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CC71F8">
        <w:trPr>
          <w:cantSplit/>
          <w:trHeight w:hRule="exact" w:val="851"/>
        </w:trPr>
        <w:tc>
          <w:tcPr>
            <w:tcW w:w="1276" w:type="dxa"/>
            <w:tcBorders>
              <w:bottom w:val="single" w:sz="4" w:space="0" w:color="auto"/>
            </w:tcBorders>
            <w:shd w:val="clear" w:color="auto" w:fill="auto"/>
            <w:vAlign w:val="bottom"/>
          </w:tcPr>
          <w:p w:rsidR="00B56E9C" w:rsidRDefault="00B56E9C" w:rsidP="00CC71F8">
            <w:pPr>
              <w:spacing w:after="80"/>
            </w:pPr>
          </w:p>
        </w:tc>
        <w:tc>
          <w:tcPr>
            <w:tcW w:w="2268" w:type="dxa"/>
            <w:tcBorders>
              <w:bottom w:val="single" w:sz="4" w:space="0" w:color="auto"/>
            </w:tcBorders>
            <w:shd w:val="clear" w:color="auto" w:fill="auto"/>
            <w:vAlign w:val="bottom"/>
          </w:tcPr>
          <w:p w:rsidR="00B56E9C" w:rsidRPr="00CC71F8" w:rsidRDefault="00B56E9C" w:rsidP="00CC71F8">
            <w:pPr>
              <w:spacing w:after="80" w:line="300" w:lineRule="exact"/>
              <w:rPr>
                <w:b/>
                <w:sz w:val="24"/>
                <w:szCs w:val="24"/>
              </w:rPr>
            </w:pPr>
            <w:r w:rsidRPr="00CC71F8">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B83971" w:rsidP="00705C7D">
            <w:pPr>
              <w:jc w:val="right"/>
            </w:pPr>
            <w:r w:rsidRPr="00B83971">
              <w:rPr>
                <w:sz w:val="40"/>
              </w:rPr>
              <w:t>ECE</w:t>
            </w:r>
            <w:r>
              <w:t>/TRANS/WP.15/2015/</w:t>
            </w:r>
            <w:r w:rsidR="001B499A">
              <w:t>1</w:t>
            </w:r>
            <w:r w:rsidR="00705C7D">
              <w:t>5</w:t>
            </w:r>
          </w:p>
        </w:tc>
      </w:tr>
      <w:tr w:rsidR="00B56E9C" w:rsidTr="00CC71F8">
        <w:trPr>
          <w:cantSplit/>
          <w:trHeight w:hRule="exact" w:val="2835"/>
        </w:trPr>
        <w:tc>
          <w:tcPr>
            <w:tcW w:w="1276" w:type="dxa"/>
            <w:tcBorders>
              <w:top w:val="single" w:sz="4" w:space="0" w:color="auto"/>
              <w:bottom w:val="single" w:sz="12" w:space="0" w:color="auto"/>
            </w:tcBorders>
            <w:shd w:val="clear" w:color="auto" w:fill="auto"/>
          </w:tcPr>
          <w:p w:rsidR="00B56E9C" w:rsidRDefault="00E45A8E" w:rsidP="00CC71F8">
            <w:pPr>
              <w:spacing w:before="120"/>
            </w:pPr>
            <w:r>
              <w:rPr>
                <w:noProof/>
                <w:lang w:eastAsia="en-GB"/>
              </w:rPr>
              <w:drawing>
                <wp:inline distT="0" distB="0" distL="0" distR="0">
                  <wp:extent cx="714375" cy="590550"/>
                  <wp:effectExtent l="1905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srcRect/>
                          <a:stretch>
                            <a:fillRect/>
                          </a:stretch>
                        </pic:blipFill>
                        <pic:spPr bwMode="auto">
                          <a:xfrm>
                            <a:off x="0" y="0"/>
                            <a:ext cx="714375" cy="590550"/>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CC71F8" w:rsidRDefault="00D773DF" w:rsidP="00CC71F8">
            <w:pPr>
              <w:spacing w:before="120" w:line="420" w:lineRule="exact"/>
              <w:rPr>
                <w:sz w:val="40"/>
                <w:szCs w:val="40"/>
              </w:rPr>
            </w:pPr>
            <w:r w:rsidRPr="00CC71F8">
              <w:rPr>
                <w:b/>
                <w:sz w:val="40"/>
                <w:szCs w:val="40"/>
              </w:rPr>
              <w:t>Economic and Social Council</w:t>
            </w:r>
          </w:p>
        </w:tc>
        <w:tc>
          <w:tcPr>
            <w:tcW w:w="2835" w:type="dxa"/>
            <w:tcBorders>
              <w:top w:val="single" w:sz="4" w:space="0" w:color="auto"/>
              <w:bottom w:val="single" w:sz="12" w:space="0" w:color="auto"/>
            </w:tcBorders>
            <w:shd w:val="clear" w:color="auto" w:fill="auto"/>
          </w:tcPr>
          <w:p w:rsidR="00B56E9C" w:rsidRDefault="00B83971" w:rsidP="00B83971">
            <w:pPr>
              <w:spacing w:before="240" w:line="240" w:lineRule="exact"/>
            </w:pPr>
            <w:r>
              <w:t>Distr.: General</w:t>
            </w:r>
          </w:p>
          <w:p w:rsidR="00B83971" w:rsidRDefault="007E6337" w:rsidP="00B83971">
            <w:pPr>
              <w:spacing w:line="240" w:lineRule="exact"/>
            </w:pPr>
            <w:r>
              <w:t>2</w:t>
            </w:r>
            <w:r w:rsidR="00891E68">
              <w:t>8</w:t>
            </w:r>
            <w:r w:rsidR="00416999">
              <w:t xml:space="preserve"> August 2015</w:t>
            </w:r>
          </w:p>
          <w:p w:rsidR="00B83971" w:rsidRDefault="00B83971" w:rsidP="00B83971">
            <w:pPr>
              <w:spacing w:line="240" w:lineRule="exact"/>
            </w:pPr>
          </w:p>
          <w:p w:rsidR="00B83971" w:rsidRDefault="00B83971" w:rsidP="00705C7D">
            <w:pPr>
              <w:spacing w:line="240" w:lineRule="exact"/>
            </w:pPr>
            <w:r>
              <w:t>Original: English</w:t>
            </w:r>
            <w:r w:rsidR="00537E72">
              <w:t xml:space="preserve"> </w:t>
            </w: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Pr>
          <w:sz w:val="28"/>
          <w:szCs w:val="28"/>
        </w:rPr>
        <w:t>Inland Transport Committee</w:t>
      </w:r>
    </w:p>
    <w:p w:rsidR="008F31D2" w:rsidRDefault="008F31D2" w:rsidP="00C96DF2">
      <w:pPr>
        <w:spacing w:before="120"/>
        <w:rPr>
          <w:b/>
          <w:sz w:val="24"/>
          <w:szCs w:val="24"/>
        </w:rPr>
      </w:pPr>
      <w:r>
        <w:rPr>
          <w:b/>
          <w:sz w:val="24"/>
          <w:szCs w:val="24"/>
        </w:rPr>
        <w:t>Working Party on the Transport of Dangerous Goods</w:t>
      </w:r>
    </w:p>
    <w:p w:rsidR="00900291" w:rsidRPr="00900291" w:rsidRDefault="00900291" w:rsidP="00900291">
      <w:pPr>
        <w:spacing w:before="120"/>
        <w:rPr>
          <w:b/>
        </w:rPr>
      </w:pPr>
      <w:r w:rsidRPr="00900291">
        <w:rPr>
          <w:b/>
        </w:rPr>
        <w:t xml:space="preserve">Ninety-ninth </w:t>
      </w:r>
      <w:proofErr w:type="gramStart"/>
      <w:r w:rsidRPr="00900291">
        <w:rPr>
          <w:b/>
        </w:rPr>
        <w:t>session</w:t>
      </w:r>
      <w:proofErr w:type="gramEnd"/>
    </w:p>
    <w:p w:rsidR="00900291" w:rsidRPr="00900291" w:rsidRDefault="00900291" w:rsidP="00900291">
      <w:r w:rsidRPr="00900291">
        <w:t>Geneva, 9-13 November 2015</w:t>
      </w:r>
    </w:p>
    <w:p w:rsidR="00C96DF2" w:rsidRDefault="00FA7D6D" w:rsidP="00C96DF2">
      <w:r>
        <w:t>I</w:t>
      </w:r>
      <w:r w:rsidR="00FF500E">
        <w:t xml:space="preserve">tem </w:t>
      </w:r>
      <w:r w:rsidR="007E6337">
        <w:t>6 (a)</w:t>
      </w:r>
      <w:r w:rsidR="00FF500E">
        <w:t xml:space="preserve"> </w:t>
      </w:r>
      <w:r w:rsidR="0024772E">
        <w:t>of the provisional agenda</w:t>
      </w:r>
    </w:p>
    <w:p w:rsidR="007E6337" w:rsidRDefault="007E6337" w:rsidP="007E6337">
      <w:pPr>
        <w:pStyle w:val="SingleTxtG"/>
        <w:keepNext/>
        <w:keepLines/>
        <w:spacing w:after="0"/>
        <w:ind w:left="0"/>
        <w:rPr>
          <w:b/>
        </w:rPr>
      </w:pPr>
      <w:r w:rsidRPr="007E6337">
        <w:rPr>
          <w:b/>
        </w:rPr>
        <w:t>Proposals for amend</w:t>
      </w:r>
      <w:r>
        <w:rPr>
          <w:b/>
        </w:rPr>
        <w:t>ments to Annexes A and B of ADR:</w:t>
      </w:r>
    </w:p>
    <w:p w:rsidR="003D777F" w:rsidRPr="007E6337" w:rsidRDefault="007E6337" w:rsidP="007E6337">
      <w:pPr>
        <w:rPr>
          <w:b/>
        </w:rPr>
      </w:pPr>
      <w:proofErr w:type="gramStart"/>
      <w:r>
        <w:rPr>
          <w:b/>
          <w:szCs w:val="24"/>
        </w:rPr>
        <w:t>c</w:t>
      </w:r>
      <w:r w:rsidRPr="007E6337">
        <w:rPr>
          <w:b/>
          <w:szCs w:val="24"/>
        </w:rPr>
        <w:t>onstr</w:t>
      </w:r>
      <w:r>
        <w:rPr>
          <w:b/>
          <w:szCs w:val="24"/>
        </w:rPr>
        <w:t>uction</w:t>
      </w:r>
      <w:proofErr w:type="gramEnd"/>
      <w:r>
        <w:rPr>
          <w:b/>
          <w:szCs w:val="24"/>
        </w:rPr>
        <w:t xml:space="preserve"> and approval of vehicles</w:t>
      </w:r>
    </w:p>
    <w:p w:rsidR="00B83971" w:rsidRDefault="00B83971" w:rsidP="00B83971">
      <w:pPr>
        <w:pStyle w:val="HChG"/>
      </w:pPr>
      <w:r>
        <w:tab/>
      </w:r>
      <w:r>
        <w:tab/>
      </w:r>
      <w:r w:rsidR="00705C7D" w:rsidRPr="00475B2D">
        <w:rPr>
          <w:szCs w:val="28"/>
          <w:lang w:val="en-US"/>
        </w:rPr>
        <w:t xml:space="preserve">Proposal for amendment by the informal working group on </w:t>
      </w:r>
      <w:r w:rsidR="00705C7D">
        <w:rPr>
          <w:szCs w:val="28"/>
          <w:lang w:val="en-US"/>
        </w:rPr>
        <w:t>the electrical system of vehicles carrying dangerous goods</w:t>
      </w:r>
    </w:p>
    <w:p w:rsidR="00B83971" w:rsidRDefault="00B83971" w:rsidP="00B83971">
      <w:pPr>
        <w:pStyle w:val="H1G"/>
      </w:pPr>
      <w:r>
        <w:tab/>
      </w:r>
      <w:r>
        <w:tab/>
      </w:r>
      <w:r w:rsidR="00705C7D" w:rsidRPr="00475B2D">
        <w:t xml:space="preserve">Transmitted by the </w:t>
      </w:r>
      <w:r w:rsidR="00705C7D">
        <w:t>Government of the Netherlands</w:t>
      </w:r>
      <w:r w:rsidR="00705C7D">
        <w:rPr>
          <w:rStyle w:val="FootnoteReference"/>
          <w:b w:val="0"/>
          <w:bCs/>
        </w:rPr>
        <w:t xml:space="preserve"> </w:t>
      </w:r>
      <w:r w:rsidR="00754E68" w:rsidRPr="00B573A9">
        <w:rPr>
          <w:rStyle w:val="FootnoteReference"/>
          <w:b w:val="0"/>
        </w:rPr>
        <w:footnoteReference w:id="2"/>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B83971" w:rsidTr="00B83971">
        <w:trPr>
          <w:jc w:val="center"/>
        </w:trPr>
        <w:tc>
          <w:tcPr>
            <w:tcW w:w="9637" w:type="dxa"/>
            <w:tcBorders>
              <w:top w:val="single" w:sz="4" w:space="0" w:color="auto"/>
              <w:left w:val="single" w:sz="4" w:space="0" w:color="auto"/>
              <w:bottom w:val="nil"/>
              <w:right w:val="single" w:sz="4" w:space="0" w:color="auto"/>
            </w:tcBorders>
            <w:hideMark/>
          </w:tcPr>
          <w:p w:rsidR="00B83971" w:rsidRDefault="00B83971">
            <w:pPr>
              <w:tabs>
                <w:tab w:val="left" w:pos="255"/>
              </w:tabs>
              <w:suppressAutoHyphens w:val="0"/>
              <w:spacing w:before="240" w:after="120"/>
              <w:rPr>
                <w:sz w:val="24"/>
              </w:rPr>
            </w:pPr>
            <w:r>
              <w:tab/>
            </w:r>
            <w:r>
              <w:rPr>
                <w:i/>
                <w:sz w:val="24"/>
              </w:rPr>
              <w:t>Summary</w:t>
            </w:r>
          </w:p>
        </w:tc>
      </w:tr>
      <w:tr w:rsidR="00B83971" w:rsidRPr="00EE345D" w:rsidTr="00B83971">
        <w:trPr>
          <w:jc w:val="center"/>
        </w:trPr>
        <w:tc>
          <w:tcPr>
            <w:tcW w:w="9637" w:type="dxa"/>
            <w:tcBorders>
              <w:top w:val="nil"/>
              <w:left w:val="single" w:sz="4" w:space="0" w:color="auto"/>
              <w:bottom w:val="nil"/>
              <w:right w:val="single" w:sz="4" w:space="0" w:color="auto"/>
            </w:tcBorders>
            <w:hideMark/>
          </w:tcPr>
          <w:p w:rsidR="00B83971" w:rsidRPr="007776ED" w:rsidRDefault="00B83971" w:rsidP="00BF4EE3">
            <w:pPr>
              <w:pStyle w:val="SingleTxtG"/>
              <w:ind w:left="3402" w:hanging="2268"/>
            </w:pPr>
            <w:r w:rsidRPr="00416999">
              <w:rPr>
                <w:b/>
                <w:bCs/>
              </w:rPr>
              <w:t>Executive summary:</w:t>
            </w:r>
            <w:r w:rsidRPr="00416999">
              <w:rPr>
                <w:b/>
                <w:bCs/>
              </w:rPr>
              <w:tab/>
            </w:r>
            <w:r w:rsidR="00705C7D">
              <w:t>T</w:t>
            </w:r>
            <w:r w:rsidR="00705C7D" w:rsidRPr="00C86255">
              <w:t xml:space="preserve">he informal working group re-evaluated and adjusted </w:t>
            </w:r>
            <w:r w:rsidR="00705C7D">
              <w:t xml:space="preserve">the </w:t>
            </w:r>
            <w:r w:rsidR="00705C7D" w:rsidRPr="00C86255">
              <w:t>requirements for the electrical system and dealt with additional items. Reproduced in this document are the proposals for amendment based on the work done.</w:t>
            </w:r>
          </w:p>
        </w:tc>
      </w:tr>
      <w:tr w:rsidR="00B83971" w:rsidRPr="00EE345D" w:rsidTr="00B83971">
        <w:trPr>
          <w:jc w:val="center"/>
        </w:trPr>
        <w:tc>
          <w:tcPr>
            <w:tcW w:w="9637" w:type="dxa"/>
            <w:tcBorders>
              <w:top w:val="nil"/>
              <w:left w:val="single" w:sz="4" w:space="0" w:color="auto"/>
              <w:bottom w:val="nil"/>
              <w:right w:val="single" w:sz="4" w:space="0" w:color="auto"/>
            </w:tcBorders>
            <w:hideMark/>
          </w:tcPr>
          <w:p w:rsidR="00B83971" w:rsidRDefault="00B83971" w:rsidP="00BF4EE3">
            <w:pPr>
              <w:pStyle w:val="SingleTxtG"/>
              <w:ind w:left="3402" w:hanging="2268"/>
              <w:rPr>
                <w:rFonts w:eastAsia="SimSun"/>
              </w:rPr>
            </w:pPr>
            <w:r>
              <w:rPr>
                <w:b/>
                <w:bCs/>
              </w:rPr>
              <w:t>Action to be taken:</w:t>
            </w:r>
            <w:r>
              <w:rPr>
                <w:b/>
                <w:bCs/>
              </w:rPr>
              <w:tab/>
            </w:r>
            <w:r w:rsidR="00BF4EE3">
              <w:t>A</w:t>
            </w:r>
            <w:r w:rsidR="00705C7D">
              <w:t>doption of the proposals</w:t>
            </w:r>
            <w:r w:rsidR="00705C7D" w:rsidRPr="00475B2D">
              <w:t>.</w:t>
            </w:r>
          </w:p>
        </w:tc>
      </w:tr>
      <w:tr w:rsidR="00B83971" w:rsidRPr="00EE345D" w:rsidTr="00705C7D">
        <w:trPr>
          <w:jc w:val="center"/>
        </w:trPr>
        <w:tc>
          <w:tcPr>
            <w:tcW w:w="9637" w:type="dxa"/>
            <w:tcBorders>
              <w:top w:val="nil"/>
              <w:left w:val="single" w:sz="4" w:space="0" w:color="auto"/>
              <w:bottom w:val="nil"/>
              <w:right w:val="single" w:sz="4" w:space="0" w:color="auto"/>
            </w:tcBorders>
          </w:tcPr>
          <w:p w:rsidR="00B83971" w:rsidRDefault="00705C7D" w:rsidP="00F534FA">
            <w:pPr>
              <w:pStyle w:val="SingleTxtG"/>
              <w:ind w:left="3402" w:hanging="2268"/>
            </w:pPr>
            <w:r w:rsidRPr="00475B2D">
              <w:rPr>
                <w:b/>
              </w:rPr>
              <w:t>Related documents:</w:t>
            </w:r>
            <w:r w:rsidRPr="004734D8">
              <w:tab/>
            </w:r>
            <w:r w:rsidR="007E6337">
              <w:t xml:space="preserve">Informal documents </w:t>
            </w:r>
            <w:r w:rsidRPr="004734D8">
              <w:t>INF</w:t>
            </w:r>
            <w:r w:rsidR="00EA3D5F">
              <w:t>.</w:t>
            </w:r>
            <w:r w:rsidRPr="004734D8">
              <w:t>4 (</w:t>
            </w:r>
            <w:r w:rsidR="007E6337">
              <w:t>ninety-sixth session of the Working Party</w:t>
            </w:r>
            <w:r w:rsidR="00EA3D5F">
              <w:t>), INF.</w:t>
            </w:r>
            <w:r w:rsidRPr="004734D8">
              <w:t>5 (</w:t>
            </w:r>
            <w:r w:rsidR="007E6337">
              <w:t>ninety-eighth session of the Working Party</w:t>
            </w:r>
            <w:r w:rsidRPr="004734D8">
              <w:t>)</w:t>
            </w:r>
          </w:p>
        </w:tc>
      </w:tr>
      <w:tr w:rsidR="00705C7D" w:rsidRPr="00EE345D" w:rsidTr="00B83971">
        <w:trPr>
          <w:jc w:val="center"/>
        </w:trPr>
        <w:tc>
          <w:tcPr>
            <w:tcW w:w="9637" w:type="dxa"/>
            <w:tcBorders>
              <w:top w:val="nil"/>
              <w:left w:val="single" w:sz="4" w:space="0" w:color="auto"/>
              <w:bottom w:val="single" w:sz="4" w:space="0" w:color="auto"/>
              <w:right w:val="single" w:sz="4" w:space="0" w:color="auto"/>
            </w:tcBorders>
          </w:tcPr>
          <w:p w:rsidR="00705C7D" w:rsidRDefault="00705C7D"/>
        </w:tc>
      </w:tr>
    </w:tbl>
    <w:p w:rsidR="00705C7D" w:rsidRPr="00542C12" w:rsidRDefault="00705C7D" w:rsidP="00E251E2">
      <w:pPr>
        <w:pStyle w:val="HChG"/>
        <w:ind w:firstLine="0"/>
        <w:rPr>
          <w:lang w:val="en-US"/>
        </w:rPr>
      </w:pPr>
      <w:r w:rsidRPr="00542C12">
        <w:rPr>
          <w:lang w:val="en-US"/>
        </w:rPr>
        <w:t>Introduction</w:t>
      </w:r>
    </w:p>
    <w:p w:rsidR="00705C7D" w:rsidRDefault="007E6337" w:rsidP="00705C7D">
      <w:pPr>
        <w:pStyle w:val="SingleTxtG"/>
        <w:rPr>
          <w:lang w:val="en-US"/>
        </w:rPr>
      </w:pPr>
      <w:r>
        <w:rPr>
          <w:lang w:val="en-US"/>
        </w:rPr>
        <w:t>1.</w:t>
      </w:r>
      <w:r>
        <w:rPr>
          <w:lang w:val="en-US"/>
        </w:rPr>
        <w:tab/>
      </w:r>
      <w:r w:rsidR="00705C7D" w:rsidRPr="00542C12">
        <w:rPr>
          <w:lang w:val="en-US"/>
        </w:rPr>
        <w:t xml:space="preserve">During the </w:t>
      </w:r>
      <w:r>
        <w:rPr>
          <w:lang w:val="en-US"/>
        </w:rPr>
        <w:t>third</w:t>
      </w:r>
      <w:r w:rsidR="00705C7D" w:rsidRPr="005F0E1B">
        <w:rPr>
          <w:lang w:val="en-US"/>
        </w:rPr>
        <w:t xml:space="preserve"> </w:t>
      </w:r>
      <w:r w:rsidR="00705C7D" w:rsidRPr="00542C12">
        <w:rPr>
          <w:lang w:val="en-US"/>
        </w:rPr>
        <w:t xml:space="preserve">session of the </w:t>
      </w:r>
      <w:r>
        <w:rPr>
          <w:lang w:val="en-US"/>
        </w:rPr>
        <w:t xml:space="preserve">informal </w:t>
      </w:r>
      <w:r w:rsidR="00705C7D" w:rsidRPr="00542C12">
        <w:rPr>
          <w:lang w:val="en-US"/>
        </w:rPr>
        <w:t xml:space="preserve">working group agreement was reached on the following amendments. In a limited number of cases where requirements were proposed </w:t>
      </w:r>
      <w:r w:rsidR="00705C7D" w:rsidRPr="00542C12">
        <w:rPr>
          <w:lang w:val="en-US"/>
        </w:rPr>
        <w:lastRenderedPageBreak/>
        <w:t xml:space="preserve">for types of </w:t>
      </w:r>
      <w:r w:rsidR="00705C7D" w:rsidRPr="006750B6">
        <w:rPr>
          <w:lang w:val="en-US"/>
        </w:rPr>
        <w:t xml:space="preserve">vehicles which had </w:t>
      </w:r>
      <w:r w:rsidR="006750B6" w:rsidRPr="006750B6">
        <w:rPr>
          <w:lang w:val="en-US"/>
        </w:rPr>
        <w:t xml:space="preserve">not </w:t>
      </w:r>
      <w:r w:rsidR="00705C7D" w:rsidRPr="006750B6">
        <w:rPr>
          <w:lang w:val="en-US"/>
        </w:rPr>
        <w:t>previously need</w:t>
      </w:r>
      <w:r w:rsidR="006750B6" w:rsidRPr="006750B6">
        <w:rPr>
          <w:lang w:val="en-US"/>
        </w:rPr>
        <w:t>ed</w:t>
      </w:r>
      <w:r w:rsidR="00705C7D" w:rsidRPr="006750B6">
        <w:rPr>
          <w:lang w:val="en-US"/>
        </w:rPr>
        <w:t xml:space="preserve"> to </w:t>
      </w:r>
      <w:r w:rsidR="006750B6">
        <w:rPr>
          <w:lang w:val="en-US"/>
        </w:rPr>
        <w:t>be applied were</w:t>
      </w:r>
      <w:r w:rsidR="00705C7D" w:rsidRPr="00542C12">
        <w:rPr>
          <w:lang w:val="en-US"/>
        </w:rPr>
        <w:t xml:space="preserve"> placed in square brackets for decision by </w:t>
      </w:r>
      <w:r>
        <w:rPr>
          <w:lang w:val="en-US"/>
        </w:rPr>
        <w:t>the Working Party</w:t>
      </w:r>
      <w:r w:rsidR="00705C7D" w:rsidRPr="00542C12">
        <w:rPr>
          <w:lang w:val="en-US"/>
        </w:rPr>
        <w:t xml:space="preserve">. </w:t>
      </w:r>
    </w:p>
    <w:p w:rsidR="00705C7D" w:rsidRPr="00542C12" w:rsidRDefault="00B27720" w:rsidP="00705C7D">
      <w:pPr>
        <w:pStyle w:val="SingleTxtG"/>
        <w:rPr>
          <w:lang w:val="en-US"/>
        </w:rPr>
      </w:pPr>
      <w:r>
        <w:rPr>
          <w:lang w:val="en-US"/>
        </w:rPr>
        <w:t>2.</w:t>
      </w:r>
      <w:r>
        <w:rPr>
          <w:lang w:val="en-US"/>
        </w:rPr>
        <w:tab/>
      </w:r>
      <w:r w:rsidR="00705C7D" w:rsidRPr="00542C12">
        <w:rPr>
          <w:lang w:val="en-US"/>
        </w:rPr>
        <w:t xml:space="preserve">The report of the </w:t>
      </w:r>
      <w:r w:rsidR="00742EFC">
        <w:rPr>
          <w:lang w:val="en-US"/>
        </w:rPr>
        <w:t>third</w:t>
      </w:r>
      <w:r w:rsidR="00705C7D" w:rsidRPr="00542C12">
        <w:rPr>
          <w:lang w:val="en-US"/>
        </w:rPr>
        <w:t xml:space="preserve"> session will be forwarded separately. </w:t>
      </w:r>
    </w:p>
    <w:p w:rsidR="00705C7D" w:rsidRDefault="00B27720" w:rsidP="00705C7D">
      <w:pPr>
        <w:pStyle w:val="SingleTxtG"/>
        <w:rPr>
          <w:lang w:val="en-US"/>
        </w:rPr>
      </w:pPr>
      <w:r>
        <w:rPr>
          <w:lang w:val="en-US"/>
        </w:rPr>
        <w:t>3.</w:t>
      </w:r>
      <w:r>
        <w:rPr>
          <w:lang w:val="en-US"/>
        </w:rPr>
        <w:tab/>
      </w:r>
      <w:r w:rsidR="00705C7D" w:rsidRPr="00542C12">
        <w:rPr>
          <w:lang w:val="en-US"/>
        </w:rPr>
        <w:t>Three issues are intertwined in this proposal for amendment. These are:</w:t>
      </w:r>
    </w:p>
    <w:p w:rsidR="00705C7D" w:rsidRDefault="00705C7D" w:rsidP="00705C7D">
      <w:pPr>
        <w:pStyle w:val="SingleTxtG"/>
        <w:rPr>
          <w:lang w:val="en-US"/>
        </w:rPr>
      </w:pPr>
      <w:r>
        <w:rPr>
          <w:lang w:val="en-US"/>
        </w:rPr>
        <w:t>-</w:t>
      </w:r>
      <w:r>
        <w:rPr>
          <w:lang w:val="en-US"/>
        </w:rPr>
        <w:tab/>
      </w:r>
      <w:proofErr w:type="gramStart"/>
      <w:r w:rsidRPr="00542C12">
        <w:rPr>
          <w:lang w:val="en-US"/>
        </w:rPr>
        <w:t>revision</w:t>
      </w:r>
      <w:proofErr w:type="gramEnd"/>
      <w:r w:rsidRPr="00542C12">
        <w:rPr>
          <w:lang w:val="en-US"/>
        </w:rPr>
        <w:t xml:space="preserve"> of the require</w:t>
      </w:r>
      <w:r w:rsidR="00B27720">
        <w:rPr>
          <w:lang w:val="en-US"/>
        </w:rPr>
        <w:t>ments for the electrical system;</w:t>
      </w:r>
    </w:p>
    <w:p w:rsidR="00705C7D" w:rsidRDefault="00705C7D" w:rsidP="00705C7D">
      <w:pPr>
        <w:pStyle w:val="SingleTxtG"/>
        <w:rPr>
          <w:lang w:val="en-US"/>
        </w:rPr>
      </w:pPr>
      <w:r>
        <w:rPr>
          <w:lang w:val="en-US"/>
        </w:rPr>
        <w:t>-</w:t>
      </w:r>
      <w:r>
        <w:rPr>
          <w:lang w:val="en-US"/>
        </w:rPr>
        <w:tab/>
      </w:r>
      <w:proofErr w:type="gramStart"/>
      <w:r w:rsidRPr="00542C12">
        <w:rPr>
          <w:lang w:val="en-US"/>
        </w:rPr>
        <w:t>a</w:t>
      </w:r>
      <w:proofErr w:type="gramEnd"/>
      <w:r w:rsidRPr="00542C12">
        <w:rPr>
          <w:lang w:val="en-US"/>
        </w:rPr>
        <w:t xml:space="preserve"> new and more logical grouping of the requirements for the electrical system</w:t>
      </w:r>
      <w:r w:rsidR="00B27720">
        <w:rPr>
          <w:lang w:val="en-US"/>
        </w:rPr>
        <w:t>;</w:t>
      </w:r>
      <w:r w:rsidRPr="00542C12">
        <w:rPr>
          <w:lang w:val="en-US"/>
        </w:rPr>
        <w:t xml:space="preserve"> and</w:t>
      </w:r>
    </w:p>
    <w:p w:rsidR="00705C7D" w:rsidRPr="00542C12" w:rsidRDefault="00705C7D" w:rsidP="00705C7D">
      <w:pPr>
        <w:pStyle w:val="SingleTxtG"/>
        <w:rPr>
          <w:lang w:val="en-US"/>
        </w:rPr>
      </w:pPr>
      <w:r>
        <w:rPr>
          <w:lang w:val="en-US"/>
        </w:rPr>
        <w:t>-</w:t>
      </w:r>
      <w:r>
        <w:rPr>
          <w:lang w:val="en-US"/>
        </w:rPr>
        <w:tab/>
      </w:r>
      <w:proofErr w:type="gramStart"/>
      <w:r w:rsidRPr="00542C12">
        <w:rPr>
          <w:lang w:val="en-US"/>
        </w:rPr>
        <w:t>harmonization</w:t>
      </w:r>
      <w:proofErr w:type="gramEnd"/>
      <w:r w:rsidRPr="00542C12">
        <w:rPr>
          <w:lang w:val="en-US"/>
        </w:rPr>
        <w:t xml:space="preserve"> and simplification of  vehicle requirements which resulted in the deletion of “OX vehicles”.</w:t>
      </w:r>
    </w:p>
    <w:p w:rsidR="00705C7D" w:rsidRPr="00542C12" w:rsidRDefault="00B27720" w:rsidP="00705C7D">
      <w:pPr>
        <w:pStyle w:val="SingleTxtG"/>
        <w:rPr>
          <w:lang w:val="en-US"/>
        </w:rPr>
      </w:pPr>
      <w:r>
        <w:rPr>
          <w:lang w:val="en-US"/>
        </w:rPr>
        <w:t>4.</w:t>
      </w:r>
      <w:r>
        <w:rPr>
          <w:lang w:val="en-US"/>
        </w:rPr>
        <w:tab/>
      </w:r>
      <w:r w:rsidR="00705C7D" w:rsidRPr="00542C12">
        <w:rPr>
          <w:lang w:val="en-US"/>
        </w:rPr>
        <w:t>It should be born</w:t>
      </w:r>
      <w:r>
        <w:rPr>
          <w:lang w:val="en-US"/>
        </w:rPr>
        <w:t>e</w:t>
      </w:r>
      <w:r w:rsidR="00705C7D" w:rsidRPr="00542C12">
        <w:rPr>
          <w:lang w:val="en-US"/>
        </w:rPr>
        <w:t xml:space="preserve"> in mind that a number of issues </w:t>
      </w:r>
      <w:r w:rsidR="00705C7D" w:rsidRPr="007032EF">
        <w:rPr>
          <w:lang w:val="en-US"/>
        </w:rPr>
        <w:t>of these</w:t>
      </w:r>
      <w:r w:rsidR="00705C7D" w:rsidRPr="00542C12">
        <w:rPr>
          <w:lang w:val="en-US"/>
        </w:rPr>
        <w:t xml:space="preserve"> proposals for amendment have a high urgency for adoption in ADR 2017. This is specially the case for the new 9.2.2.6 “</w:t>
      </w:r>
      <w:r w:rsidR="00DB5A55">
        <w:rPr>
          <w:lang w:val="en-US"/>
        </w:rPr>
        <w:t>E</w:t>
      </w:r>
      <w:r w:rsidR="00705C7D" w:rsidRPr="00542C12">
        <w:rPr>
          <w:lang w:val="en-US"/>
        </w:rPr>
        <w:t>lectrical connections” and 9.2.2.7 “Voltage”.</w:t>
      </w:r>
    </w:p>
    <w:p w:rsidR="00705C7D" w:rsidRPr="00542C12" w:rsidRDefault="00DB5A55" w:rsidP="00705C7D">
      <w:pPr>
        <w:pStyle w:val="SingleTxtG"/>
        <w:rPr>
          <w:lang w:val="en-US"/>
        </w:rPr>
      </w:pPr>
      <w:r>
        <w:rPr>
          <w:lang w:val="en-US"/>
        </w:rPr>
        <w:t>5.</w:t>
      </w:r>
      <w:r>
        <w:rPr>
          <w:lang w:val="en-US"/>
        </w:rPr>
        <w:tab/>
      </w:r>
      <w:r w:rsidR="00705C7D" w:rsidRPr="00542C12">
        <w:rPr>
          <w:lang w:val="en-US"/>
        </w:rPr>
        <w:t xml:space="preserve">Below the proposals are given grouped in parts, each part containing proposals for a particular chapter of ADR.  </w:t>
      </w:r>
      <w:r w:rsidR="00705C7D">
        <w:rPr>
          <w:lang w:val="en-US"/>
        </w:rPr>
        <w:t>For parts 1 to 4 w</w:t>
      </w:r>
      <w:r w:rsidR="00705C7D" w:rsidRPr="00542C12">
        <w:rPr>
          <w:lang w:val="en-US"/>
        </w:rPr>
        <w:t xml:space="preserve">here existing wording is </w:t>
      </w:r>
      <w:r w:rsidR="00705C7D">
        <w:rPr>
          <w:lang w:val="en-US"/>
        </w:rPr>
        <w:t>used to clarify the amendments</w:t>
      </w:r>
      <w:r w:rsidR="00705C7D" w:rsidRPr="00542C12">
        <w:rPr>
          <w:lang w:val="en-US"/>
        </w:rPr>
        <w:t xml:space="preserve">, the existing wording is given in </w:t>
      </w:r>
      <w:r w:rsidR="00705C7D" w:rsidRPr="00542C12">
        <w:rPr>
          <w:i/>
          <w:lang w:val="en-US"/>
        </w:rPr>
        <w:t>Italic</w:t>
      </w:r>
      <w:r w:rsidR="00705C7D" w:rsidRPr="00542C12">
        <w:rPr>
          <w:lang w:val="en-US"/>
        </w:rPr>
        <w:t xml:space="preserve"> print, new wording in </w:t>
      </w:r>
      <w:r w:rsidR="00705C7D" w:rsidRPr="00542C12">
        <w:rPr>
          <w:b/>
          <w:u w:val="single"/>
          <w:lang w:val="en-US"/>
        </w:rPr>
        <w:t>bold print underlined</w:t>
      </w:r>
      <w:r w:rsidR="00705C7D" w:rsidRPr="00542C12">
        <w:rPr>
          <w:lang w:val="en-US"/>
        </w:rPr>
        <w:t xml:space="preserve"> and deleted wording </w:t>
      </w:r>
      <w:r w:rsidR="00705C7D" w:rsidRPr="00542C12">
        <w:rPr>
          <w:strike/>
          <w:lang w:val="en-US"/>
        </w:rPr>
        <w:t>stricken through</w:t>
      </w:r>
      <w:r w:rsidR="00705C7D" w:rsidRPr="00542C12">
        <w:rPr>
          <w:lang w:val="en-US"/>
        </w:rPr>
        <w:t xml:space="preserve">. </w:t>
      </w:r>
      <w:r w:rsidR="00705C7D">
        <w:rPr>
          <w:lang w:val="en-US"/>
        </w:rPr>
        <w:t xml:space="preserve">Part 5 to 7 contains a complete set of revised wording and no difference is made in the print. </w:t>
      </w:r>
    </w:p>
    <w:p w:rsidR="00705C7D" w:rsidRPr="004F7D5E" w:rsidRDefault="00705C7D" w:rsidP="00705C7D">
      <w:pPr>
        <w:pStyle w:val="HChG"/>
        <w:rPr>
          <w:lang w:val="en-US"/>
        </w:rPr>
      </w:pPr>
      <w:r>
        <w:rPr>
          <w:lang w:val="en-US"/>
        </w:rPr>
        <w:tab/>
      </w:r>
      <w:r>
        <w:rPr>
          <w:lang w:val="en-US"/>
        </w:rPr>
        <w:tab/>
      </w:r>
      <w:r w:rsidRPr="004F7D5E">
        <w:rPr>
          <w:lang w:val="en-US"/>
        </w:rPr>
        <w:t>Proposals</w:t>
      </w:r>
    </w:p>
    <w:p w:rsidR="00705C7D" w:rsidRPr="004F7D5E" w:rsidRDefault="00DB5A55" w:rsidP="00DB5A55">
      <w:pPr>
        <w:pStyle w:val="H1G"/>
        <w:rPr>
          <w:lang w:val="en-US"/>
        </w:rPr>
      </w:pPr>
      <w:r>
        <w:rPr>
          <w:lang w:val="en-US"/>
        </w:rPr>
        <w:tab/>
      </w:r>
      <w:r>
        <w:rPr>
          <w:lang w:val="en-US"/>
        </w:rPr>
        <w:tab/>
      </w:r>
      <w:r w:rsidR="00705C7D" w:rsidRPr="004F7D5E">
        <w:rPr>
          <w:lang w:val="en-US"/>
        </w:rPr>
        <w:t>Part 1 - Chapter 1.6</w:t>
      </w:r>
    </w:p>
    <w:p w:rsidR="00705C7D" w:rsidRPr="004F7D5E" w:rsidRDefault="00705C7D" w:rsidP="00E251E2">
      <w:pPr>
        <w:spacing w:before="120" w:after="120"/>
        <w:ind w:left="1134"/>
        <w:rPr>
          <w:lang w:val="en-US"/>
        </w:rPr>
      </w:pPr>
      <w:r w:rsidRPr="004F7D5E">
        <w:rPr>
          <w:lang w:val="en-US"/>
        </w:rPr>
        <w:t>Introduce a new transitional measure in 1.6.5 to read:</w:t>
      </w:r>
    </w:p>
    <w:p w:rsidR="00705C7D" w:rsidRPr="00DB5A55" w:rsidRDefault="00705C7D" w:rsidP="00E251E2">
      <w:pPr>
        <w:keepNext/>
        <w:keepLines/>
        <w:spacing w:before="120" w:after="120" w:line="240" w:lineRule="auto"/>
        <w:ind w:left="2268" w:right="1134" w:hanging="1134"/>
        <w:jc w:val="both"/>
        <w:outlineLvl w:val="2"/>
        <w:rPr>
          <w:b/>
          <w:u w:val="single"/>
        </w:rPr>
      </w:pPr>
      <w:r w:rsidRPr="00DB5A55">
        <w:rPr>
          <w:b/>
          <w:u w:val="single"/>
        </w:rPr>
        <w:t>1.6.5.16</w:t>
      </w:r>
      <w:r w:rsidRPr="00DB5A55">
        <w:rPr>
          <w:b/>
          <w:u w:val="single"/>
        </w:rPr>
        <w:tab/>
        <w:t xml:space="preserve">Vehicles first registered or entering into service before 1 April 2018 in accordance with the regulation in force up to 31 December 2016 that do not comply with subsection 9.2.2.8.5 or standard EN 6722 for cables of subsection 9.2.2.2.1 may continue to be used. </w:t>
      </w:r>
    </w:p>
    <w:p w:rsidR="00705C7D" w:rsidRPr="00DB5A55" w:rsidRDefault="00705C7D" w:rsidP="00E251E2">
      <w:pPr>
        <w:keepNext/>
        <w:keepLines/>
        <w:spacing w:before="120" w:after="120" w:line="240" w:lineRule="auto"/>
        <w:ind w:left="2268" w:right="1134" w:hanging="1134"/>
        <w:jc w:val="both"/>
        <w:outlineLvl w:val="2"/>
        <w:rPr>
          <w:b/>
          <w:u w:val="single"/>
        </w:rPr>
      </w:pPr>
      <w:r w:rsidRPr="00DB5A55">
        <w:rPr>
          <w:b/>
          <w:u w:val="single"/>
        </w:rPr>
        <w:t>1.6.5.17</w:t>
      </w:r>
      <w:r w:rsidRPr="00DB5A55">
        <w:rPr>
          <w:b/>
          <w:u w:val="single"/>
        </w:rPr>
        <w:tab/>
        <w:t xml:space="preserve">Vehicles first registered or entering into service before 1 April 2018 approved specifically </w:t>
      </w:r>
      <w:proofErr w:type="gramStart"/>
      <w:r w:rsidRPr="00DB5A55">
        <w:rPr>
          <w:b/>
          <w:u w:val="single"/>
        </w:rPr>
        <w:t>as  vehicle</w:t>
      </w:r>
      <w:proofErr w:type="gramEnd"/>
      <w:r w:rsidRPr="00DB5A55">
        <w:rPr>
          <w:b/>
          <w:u w:val="single"/>
        </w:rPr>
        <w:t xml:space="preserve"> type OX may continue to be used for the carriage of substances of entry UN 2015.</w:t>
      </w:r>
    </w:p>
    <w:p w:rsidR="00705C7D" w:rsidRPr="00E251E2" w:rsidRDefault="00DB5A55" w:rsidP="00DB5A55">
      <w:pPr>
        <w:pStyle w:val="H1G"/>
        <w:rPr>
          <w:lang w:val="en-US"/>
        </w:rPr>
      </w:pPr>
      <w:r>
        <w:rPr>
          <w:lang w:val="en-US"/>
        </w:rPr>
        <w:tab/>
      </w:r>
      <w:r>
        <w:rPr>
          <w:lang w:val="en-US"/>
        </w:rPr>
        <w:tab/>
      </w:r>
      <w:r w:rsidR="00705C7D" w:rsidRPr="00E251E2">
        <w:rPr>
          <w:lang w:val="en-US"/>
        </w:rPr>
        <w:t>Part 2 – Chapter 3.2</w:t>
      </w:r>
    </w:p>
    <w:p w:rsidR="00E251E2" w:rsidRDefault="00E251E2" w:rsidP="00E251E2">
      <w:pPr>
        <w:pStyle w:val="H23G"/>
        <w:rPr>
          <w:lang w:val="en-US"/>
        </w:rPr>
      </w:pPr>
      <w:r>
        <w:rPr>
          <w:lang w:val="en-US"/>
        </w:rPr>
        <w:tab/>
      </w:r>
      <w:r>
        <w:rPr>
          <w:lang w:val="en-US"/>
        </w:rPr>
        <w:tab/>
      </w:r>
      <w:r w:rsidR="00705C7D" w:rsidRPr="004F7D5E">
        <w:rPr>
          <w:lang w:val="en-US"/>
        </w:rPr>
        <w:t xml:space="preserve">Proposal 2.1 </w:t>
      </w:r>
    </w:p>
    <w:p w:rsidR="00705C7D" w:rsidRPr="004F7D5E" w:rsidRDefault="00705C7D" w:rsidP="00E251E2">
      <w:pPr>
        <w:pStyle w:val="SingleTxtG"/>
        <w:rPr>
          <w:lang w:val="en-US"/>
        </w:rPr>
      </w:pPr>
      <w:r w:rsidRPr="004F7D5E">
        <w:rPr>
          <w:lang w:val="en-US"/>
        </w:rPr>
        <w:t xml:space="preserve">Replace “OX” by “FL” in column 14 in Table </w:t>
      </w:r>
      <w:proofErr w:type="gramStart"/>
      <w:r w:rsidRPr="004F7D5E">
        <w:rPr>
          <w:lang w:val="en-US"/>
        </w:rPr>
        <w:t>A</w:t>
      </w:r>
      <w:proofErr w:type="gramEnd"/>
      <w:r w:rsidRPr="004F7D5E">
        <w:rPr>
          <w:lang w:val="en-US"/>
        </w:rPr>
        <w:t xml:space="preserve"> of </w:t>
      </w:r>
      <w:r w:rsidR="00DB5A55">
        <w:rPr>
          <w:lang w:val="en-US"/>
        </w:rPr>
        <w:t>Chapter 3.2</w:t>
      </w:r>
      <w:r w:rsidRPr="004F7D5E">
        <w:rPr>
          <w:lang w:val="en-US"/>
        </w:rPr>
        <w:t xml:space="preserve"> for UN 2015, 2 times.</w:t>
      </w:r>
    </w:p>
    <w:p w:rsidR="00705C7D" w:rsidRPr="004F7D5E" w:rsidRDefault="00DB5A55" w:rsidP="00DB5A55">
      <w:pPr>
        <w:pStyle w:val="H1G"/>
        <w:rPr>
          <w:lang w:val="en-US"/>
        </w:rPr>
      </w:pPr>
      <w:r>
        <w:rPr>
          <w:lang w:val="en-US"/>
        </w:rPr>
        <w:tab/>
      </w:r>
      <w:r>
        <w:rPr>
          <w:lang w:val="en-US"/>
        </w:rPr>
        <w:tab/>
      </w:r>
      <w:r w:rsidR="00705C7D" w:rsidRPr="004F7D5E">
        <w:rPr>
          <w:lang w:val="en-US"/>
        </w:rPr>
        <w:t>Part 3 – Chapter 7.4</w:t>
      </w:r>
    </w:p>
    <w:p w:rsidR="00E251E2" w:rsidRDefault="00E251E2" w:rsidP="00E251E2">
      <w:pPr>
        <w:pStyle w:val="H23G"/>
        <w:rPr>
          <w:lang w:val="en-US"/>
        </w:rPr>
      </w:pPr>
      <w:r>
        <w:rPr>
          <w:lang w:val="en-US"/>
        </w:rPr>
        <w:tab/>
      </w:r>
      <w:r>
        <w:rPr>
          <w:lang w:val="en-US"/>
        </w:rPr>
        <w:tab/>
      </w:r>
      <w:r w:rsidR="00705C7D" w:rsidRPr="004F7D5E">
        <w:rPr>
          <w:lang w:val="en-US"/>
        </w:rPr>
        <w:t>Proposal 3.1</w:t>
      </w:r>
    </w:p>
    <w:p w:rsidR="00705C7D" w:rsidRPr="004F7D5E" w:rsidRDefault="00705C7D" w:rsidP="00E251E2">
      <w:pPr>
        <w:pStyle w:val="SingleTxtG"/>
        <w:rPr>
          <w:lang w:val="en-US"/>
        </w:rPr>
      </w:pPr>
      <w:r w:rsidRPr="004F7D5E">
        <w:rPr>
          <w:lang w:val="en-US"/>
        </w:rPr>
        <w:t>Amend the third sentence of 7.4.1 to read:</w:t>
      </w:r>
    </w:p>
    <w:p w:rsidR="00705C7D" w:rsidRPr="004F7D5E" w:rsidRDefault="00705C7D" w:rsidP="00E251E2">
      <w:pPr>
        <w:pStyle w:val="SingleTxtG"/>
        <w:rPr>
          <w:i/>
        </w:rPr>
      </w:pPr>
      <w:r w:rsidRPr="004F7D5E">
        <w:rPr>
          <w:i/>
          <w:color w:val="000000"/>
        </w:rPr>
        <w:t xml:space="preserve">The vehicles, whether they be rigid vehicles, drawing vehicles, trailers or semi-trailers, </w:t>
      </w:r>
      <w:r w:rsidRPr="004F7D5E">
        <w:rPr>
          <w:i/>
        </w:rPr>
        <w:t xml:space="preserve">shall satisfy the relevant requirements of Chapters 9.1, 9.2 and </w:t>
      </w:r>
      <w:proofErr w:type="gramStart"/>
      <w:r w:rsidRPr="004F7D5E">
        <w:rPr>
          <w:i/>
          <w:strike/>
        </w:rPr>
        <w:t>9.7.2</w:t>
      </w:r>
      <w:r w:rsidRPr="004F7D5E">
        <w:rPr>
          <w:i/>
        </w:rPr>
        <w:t xml:space="preserve">  </w:t>
      </w:r>
      <w:r w:rsidRPr="004F7D5E">
        <w:rPr>
          <w:b/>
          <w:u w:val="single"/>
        </w:rPr>
        <w:t>9.7</w:t>
      </w:r>
      <w:proofErr w:type="gramEnd"/>
      <w:r w:rsidRPr="004F7D5E">
        <w:rPr>
          <w:i/>
        </w:rPr>
        <w:t xml:space="preserve"> concerning the vehicle to be used, as indicated in Column (14) of Table A in Chapter 3.2.</w:t>
      </w:r>
    </w:p>
    <w:p w:rsidR="00E251E2" w:rsidRDefault="00E251E2" w:rsidP="00E251E2">
      <w:pPr>
        <w:pStyle w:val="H23G"/>
      </w:pPr>
      <w:r>
        <w:lastRenderedPageBreak/>
        <w:tab/>
      </w:r>
      <w:r>
        <w:tab/>
      </w:r>
      <w:r w:rsidR="00705C7D">
        <w:t>Proposal 3.2</w:t>
      </w:r>
    </w:p>
    <w:p w:rsidR="00705C7D" w:rsidRDefault="00705C7D" w:rsidP="00E251E2">
      <w:pPr>
        <w:pStyle w:val="SingleTxtG"/>
      </w:pPr>
      <w:r>
        <w:t xml:space="preserve">Amend subsection 7.4.2 to read: </w:t>
      </w:r>
    </w:p>
    <w:p w:rsidR="00705C7D" w:rsidRPr="0072795C" w:rsidRDefault="00705C7D" w:rsidP="00E251E2">
      <w:pPr>
        <w:pStyle w:val="SingleTxtG"/>
        <w:ind w:left="1701" w:hanging="567"/>
        <w:rPr>
          <w:i/>
        </w:rPr>
      </w:pPr>
      <w:r w:rsidRPr="0072795C">
        <w:rPr>
          <w:i/>
        </w:rPr>
        <w:t>7.4.2</w:t>
      </w:r>
      <w:r w:rsidRPr="0072795C">
        <w:rPr>
          <w:i/>
        </w:rPr>
        <w:tab/>
        <w:t>The vehicles designated by the codes EX/III, FL</w:t>
      </w:r>
      <w:r w:rsidRPr="0072795C">
        <w:rPr>
          <w:i/>
          <w:strike/>
        </w:rPr>
        <w:t>, OX</w:t>
      </w:r>
      <w:r w:rsidRPr="0072795C">
        <w:rPr>
          <w:i/>
        </w:rPr>
        <w:t xml:space="preserve"> or AT in 9.1.1.2 shall be used as follows:</w:t>
      </w:r>
    </w:p>
    <w:p w:rsidR="00705C7D" w:rsidRPr="0072795C" w:rsidRDefault="00705C7D" w:rsidP="00E251E2">
      <w:pPr>
        <w:pStyle w:val="SingleTxtG"/>
        <w:rPr>
          <w:i/>
        </w:rPr>
      </w:pPr>
      <w:r w:rsidRPr="0072795C">
        <w:rPr>
          <w:b/>
          <w:i/>
        </w:rPr>
        <w:tab/>
      </w:r>
      <w:r w:rsidRPr="0072795C">
        <w:rPr>
          <w:i/>
        </w:rPr>
        <w:t>-</w:t>
      </w:r>
      <w:r w:rsidRPr="0072795C">
        <w:rPr>
          <w:b/>
          <w:i/>
        </w:rPr>
        <w:tab/>
      </w:r>
      <w:r w:rsidRPr="0072795C">
        <w:rPr>
          <w:i/>
        </w:rPr>
        <w:t>Where an EX/III vehicle is prescribed, only an EX/III vehicle may be used;</w:t>
      </w:r>
    </w:p>
    <w:p w:rsidR="00705C7D" w:rsidRPr="0072795C" w:rsidRDefault="00705C7D" w:rsidP="00E251E2">
      <w:pPr>
        <w:pStyle w:val="SingleTxtG"/>
        <w:rPr>
          <w:i/>
        </w:rPr>
      </w:pPr>
      <w:r w:rsidRPr="0072795C">
        <w:rPr>
          <w:b/>
          <w:i/>
        </w:rPr>
        <w:tab/>
      </w:r>
      <w:r w:rsidRPr="0072795C">
        <w:rPr>
          <w:i/>
        </w:rPr>
        <w:t>-</w:t>
      </w:r>
      <w:r w:rsidRPr="0072795C">
        <w:rPr>
          <w:b/>
          <w:i/>
        </w:rPr>
        <w:tab/>
      </w:r>
      <w:r w:rsidRPr="0072795C">
        <w:rPr>
          <w:i/>
        </w:rPr>
        <w:t>Where a FL vehicle is prescribed, only an FL vehicle may be used;</w:t>
      </w:r>
    </w:p>
    <w:p w:rsidR="00705C7D" w:rsidRPr="0072795C" w:rsidRDefault="00705C7D" w:rsidP="00E251E2">
      <w:pPr>
        <w:pStyle w:val="SingleTxtG"/>
        <w:rPr>
          <w:i/>
          <w:strike/>
        </w:rPr>
      </w:pPr>
      <w:r w:rsidRPr="0072795C">
        <w:rPr>
          <w:b/>
          <w:i/>
        </w:rPr>
        <w:tab/>
      </w:r>
      <w:r w:rsidRPr="0072795C">
        <w:rPr>
          <w:i/>
          <w:strike/>
        </w:rPr>
        <w:t>-</w:t>
      </w:r>
      <w:r w:rsidRPr="0072795C">
        <w:rPr>
          <w:b/>
          <w:i/>
          <w:strike/>
        </w:rPr>
        <w:tab/>
      </w:r>
      <w:r w:rsidRPr="0072795C">
        <w:rPr>
          <w:i/>
          <w:strike/>
        </w:rPr>
        <w:t xml:space="preserve">Where </w:t>
      </w:r>
      <w:proofErr w:type="spellStart"/>
      <w:proofErr w:type="gramStart"/>
      <w:r w:rsidRPr="0072795C">
        <w:rPr>
          <w:i/>
          <w:strike/>
        </w:rPr>
        <w:t>a</w:t>
      </w:r>
      <w:proofErr w:type="spellEnd"/>
      <w:proofErr w:type="gramEnd"/>
      <w:r w:rsidRPr="0072795C">
        <w:rPr>
          <w:i/>
          <w:strike/>
        </w:rPr>
        <w:t xml:space="preserve"> OX vehicle is prescribed, only an OX vehicle may be used;</w:t>
      </w:r>
    </w:p>
    <w:p w:rsidR="00705C7D" w:rsidRPr="0072795C" w:rsidRDefault="00705C7D" w:rsidP="00E251E2">
      <w:pPr>
        <w:pStyle w:val="SingleTxtG"/>
        <w:rPr>
          <w:i/>
        </w:rPr>
      </w:pPr>
      <w:r w:rsidRPr="0072795C">
        <w:rPr>
          <w:i/>
        </w:rPr>
        <w:tab/>
        <w:t>-</w:t>
      </w:r>
      <w:r w:rsidRPr="0072795C">
        <w:rPr>
          <w:i/>
        </w:rPr>
        <w:tab/>
        <w:t>Where a</w:t>
      </w:r>
      <w:r w:rsidRPr="000D4046">
        <w:rPr>
          <w:b/>
          <w:i/>
          <w:u w:val="single"/>
        </w:rPr>
        <w:t xml:space="preserve">n </w:t>
      </w:r>
      <w:r w:rsidRPr="0072795C">
        <w:rPr>
          <w:i/>
        </w:rPr>
        <w:t>AT vehicle is prescribed, AT</w:t>
      </w:r>
      <w:r>
        <w:rPr>
          <w:i/>
        </w:rPr>
        <w:t xml:space="preserve"> </w:t>
      </w:r>
      <w:proofErr w:type="gramStart"/>
      <w:r w:rsidRPr="00521B3A">
        <w:rPr>
          <w:b/>
          <w:i/>
          <w:u w:val="single"/>
        </w:rPr>
        <w:t>and</w:t>
      </w:r>
      <w:r>
        <w:rPr>
          <w:i/>
        </w:rPr>
        <w:t xml:space="preserve"> </w:t>
      </w:r>
      <w:r w:rsidRPr="0072795C">
        <w:rPr>
          <w:i/>
          <w:strike/>
        </w:rPr>
        <w:t>,</w:t>
      </w:r>
      <w:proofErr w:type="gramEnd"/>
      <w:r w:rsidRPr="0072795C">
        <w:rPr>
          <w:i/>
        </w:rPr>
        <w:t xml:space="preserve"> FL </w:t>
      </w:r>
      <w:r w:rsidRPr="0072795C">
        <w:rPr>
          <w:i/>
          <w:strike/>
        </w:rPr>
        <w:t>and OX</w:t>
      </w:r>
      <w:r w:rsidRPr="0072795C">
        <w:rPr>
          <w:i/>
        </w:rPr>
        <w:t xml:space="preserve"> vehicles may be used.</w:t>
      </w:r>
    </w:p>
    <w:p w:rsidR="00705C7D" w:rsidRPr="00E251E2" w:rsidRDefault="00DB5A55" w:rsidP="00DB5A55">
      <w:pPr>
        <w:pStyle w:val="H1G"/>
      </w:pPr>
      <w:r>
        <w:tab/>
      </w:r>
      <w:r>
        <w:tab/>
      </w:r>
      <w:r w:rsidR="00E251E2">
        <w:t>Part 4 – Chapter 9.1</w:t>
      </w:r>
    </w:p>
    <w:p w:rsidR="00E251E2" w:rsidRDefault="00E251E2" w:rsidP="00E251E2">
      <w:pPr>
        <w:pStyle w:val="H23G"/>
      </w:pPr>
      <w:r>
        <w:tab/>
      </w:r>
      <w:r>
        <w:tab/>
      </w:r>
      <w:r w:rsidR="00705C7D" w:rsidRPr="004F7D5E">
        <w:t>Proposal 4.1</w:t>
      </w:r>
    </w:p>
    <w:p w:rsidR="00705C7D" w:rsidRPr="004F7D5E" w:rsidRDefault="00705C7D" w:rsidP="00E251E2">
      <w:pPr>
        <w:pStyle w:val="SingleTxtG"/>
      </w:pPr>
      <w:r w:rsidRPr="004F7D5E">
        <w:t xml:space="preserve">Introduce a new little (d) to the vehicle category “FL vehicle” in subsection 9.1.1.2 to read: </w:t>
      </w:r>
    </w:p>
    <w:p w:rsidR="00705C7D" w:rsidRPr="004F7D5E" w:rsidRDefault="00E251E2" w:rsidP="00E251E2">
      <w:pPr>
        <w:pStyle w:val="SingleTxtG"/>
        <w:ind w:left="1701" w:hanging="567"/>
        <w:rPr>
          <w:b/>
          <w:u w:val="single"/>
        </w:rPr>
      </w:pPr>
      <w:r>
        <w:rPr>
          <w:b/>
          <w:u w:val="single"/>
        </w:rPr>
        <w:t>(d)</w:t>
      </w:r>
      <w:r w:rsidR="00705C7D" w:rsidRPr="004F7D5E">
        <w:rPr>
          <w:b/>
          <w:u w:val="single"/>
        </w:rPr>
        <w:tab/>
        <w:t>A vehicle intended for the carriage of hydrogen peroxide, stabilized or hydrogen peroxide, aqueous solution stabilized with more than 60% hydrogen peroxide (Class 5.1, UN No. 2015) in fixed tanks or demountable tanks with a capacity exceeding 1 m</w:t>
      </w:r>
      <w:r w:rsidR="00705C7D" w:rsidRPr="004F7D5E">
        <w:rPr>
          <w:b/>
          <w:u w:val="single"/>
          <w:vertAlign w:val="superscript"/>
        </w:rPr>
        <w:t>3</w:t>
      </w:r>
      <w:r w:rsidR="00705C7D" w:rsidRPr="004F7D5E">
        <w:rPr>
          <w:b/>
          <w:u w:val="single"/>
        </w:rPr>
        <w:t xml:space="preserve"> or in tank-containers or portable tanks with an individual capacity exceeding 3 m</w:t>
      </w:r>
      <w:r w:rsidR="00705C7D" w:rsidRPr="004F7D5E">
        <w:rPr>
          <w:b/>
          <w:u w:val="single"/>
          <w:vertAlign w:val="superscript"/>
        </w:rPr>
        <w:t>3</w:t>
      </w:r>
      <w:r w:rsidR="00705C7D" w:rsidRPr="004F7D5E">
        <w:rPr>
          <w:b/>
          <w:u w:val="single"/>
        </w:rPr>
        <w:t>;</w:t>
      </w:r>
    </w:p>
    <w:p w:rsidR="00E251E2" w:rsidRDefault="00E251E2" w:rsidP="00E251E2">
      <w:pPr>
        <w:pStyle w:val="H23G"/>
        <w:rPr>
          <w:lang w:val="en-US"/>
        </w:rPr>
      </w:pPr>
      <w:r>
        <w:rPr>
          <w:lang w:val="en-US"/>
        </w:rPr>
        <w:tab/>
      </w:r>
      <w:r>
        <w:rPr>
          <w:lang w:val="en-US"/>
        </w:rPr>
        <w:tab/>
      </w:r>
      <w:r w:rsidR="00705C7D" w:rsidRPr="004F7D5E">
        <w:rPr>
          <w:lang w:val="en-US"/>
        </w:rPr>
        <w:t>Proposal 4.2</w:t>
      </w:r>
    </w:p>
    <w:p w:rsidR="00705C7D" w:rsidRPr="004F7D5E" w:rsidRDefault="00705C7D" w:rsidP="00E251E2">
      <w:pPr>
        <w:pStyle w:val="SingleTxtG"/>
        <w:rPr>
          <w:lang w:val="en-US"/>
        </w:rPr>
      </w:pPr>
      <w:r w:rsidRPr="004F7D5E">
        <w:rPr>
          <w:lang w:val="en-US"/>
        </w:rPr>
        <w:t>Delete the vehicle category “OX vehicle” in subsection 9.1.1.2.</w:t>
      </w:r>
    </w:p>
    <w:p w:rsidR="00E251E2" w:rsidRDefault="00E251E2" w:rsidP="00E251E2">
      <w:pPr>
        <w:pStyle w:val="H23G"/>
        <w:rPr>
          <w:lang w:val="en-US"/>
        </w:rPr>
      </w:pPr>
      <w:r>
        <w:rPr>
          <w:lang w:val="en-US"/>
        </w:rPr>
        <w:tab/>
      </w:r>
      <w:r>
        <w:rPr>
          <w:lang w:val="en-US"/>
        </w:rPr>
        <w:tab/>
      </w:r>
      <w:r w:rsidR="00705C7D" w:rsidRPr="004F7D5E">
        <w:rPr>
          <w:lang w:val="en-US"/>
        </w:rPr>
        <w:t xml:space="preserve">Proposal 4.3 </w:t>
      </w:r>
    </w:p>
    <w:p w:rsidR="00705C7D" w:rsidRPr="004F7D5E" w:rsidRDefault="00705C7D" w:rsidP="003A3B5B">
      <w:pPr>
        <w:keepNext/>
        <w:keepLines/>
        <w:widowControl w:val="0"/>
        <w:spacing w:before="120" w:after="120"/>
        <w:ind w:left="1134"/>
      </w:pPr>
      <w:r w:rsidRPr="004F7D5E">
        <w:rPr>
          <w:lang w:val="en-US"/>
        </w:rPr>
        <w:t xml:space="preserve">Amend the vehicle category “AT vehicle” in subsection 9.1.1.2 (a) to read: </w:t>
      </w:r>
    </w:p>
    <w:p w:rsidR="00705C7D" w:rsidRPr="004F7D5E" w:rsidRDefault="00705C7D" w:rsidP="003A3B5B">
      <w:pPr>
        <w:widowControl w:val="0"/>
        <w:tabs>
          <w:tab w:val="left" w:pos="-1440"/>
          <w:tab w:val="left" w:pos="11518"/>
        </w:tabs>
        <w:spacing w:after="120" w:line="240" w:lineRule="auto"/>
        <w:ind w:left="1134"/>
        <w:jc w:val="both"/>
        <w:rPr>
          <w:i/>
        </w:rPr>
      </w:pPr>
      <w:r w:rsidRPr="004F7D5E">
        <w:rPr>
          <w:i/>
          <w:iCs/>
        </w:rPr>
        <w:t xml:space="preserve">"AT </w:t>
      </w:r>
      <w:r w:rsidRPr="004F7D5E">
        <w:rPr>
          <w:bCs/>
          <w:i/>
          <w:iCs/>
          <w:color w:val="000000"/>
        </w:rPr>
        <w:t>vehicle</w:t>
      </w:r>
      <w:r w:rsidRPr="004F7D5E">
        <w:rPr>
          <w:i/>
          <w:iCs/>
        </w:rPr>
        <w:t xml:space="preserve">" </w:t>
      </w:r>
      <w:r w:rsidRPr="004F7D5E">
        <w:rPr>
          <w:i/>
        </w:rPr>
        <w:t>means:</w:t>
      </w:r>
    </w:p>
    <w:p w:rsidR="00705C7D" w:rsidRPr="003A3B5B" w:rsidRDefault="003A3B5B" w:rsidP="003A3B5B">
      <w:pPr>
        <w:keepNext/>
        <w:keepLines/>
        <w:widowControl w:val="0"/>
        <w:tabs>
          <w:tab w:val="left" w:pos="-1440"/>
          <w:tab w:val="left" w:pos="11518"/>
        </w:tabs>
        <w:spacing w:after="120" w:line="240" w:lineRule="auto"/>
        <w:ind w:left="1560" w:right="1134" w:hanging="426"/>
        <w:jc w:val="both"/>
        <w:rPr>
          <w:i/>
        </w:rPr>
      </w:pPr>
      <w:r>
        <w:rPr>
          <w:i/>
        </w:rPr>
        <w:t xml:space="preserve">(a)   </w:t>
      </w:r>
      <w:r w:rsidR="00705C7D" w:rsidRPr="003A3B5B">
        <w:rPr>
          <w:i/>
        </w:rPr>
        <w:t xml:space="preserve">A vehicle, other than EX/III , </w:t>
      </w:r>
      <w:r w:rsidR="00705C7D" w:rsidRPr="003A3B5B">
        <w:rPr>
          <w:b/>
          <w:u w:val="single"/>
        </w:rPr>
        <w:t>or</w:t>
      </w:r>
      <w:r w:rsidR="00705C7D" w:rsidRPr="003A3B5B">
        <w:rPr>
          <w:i/>
        </w:rPr>
        <w:t xml:space="preserve"> FL </w:t>
      </w:r>
      <w:r w:rsidR="00705C7D" w:rsidRPr="003A3B5B">
        <w:rPr>
          <w:i/>
          <w:strike/>
        </w:rPr>
        <w:t>or OX</w:t>
      </w:r>
      <w:r w:rsidR="00705C7D" w:rsidRPr="003A3B5B">
        <w:rPr>
          <w:i/>
        </w:rPr>
        <w:t xml:space="preserve"> vehicle or than a MEMU, intended for the carriage of dangerous goods in fixed tanks or demountable tanks with a capacity exceeding 1 m</w:t>
      </w:r>
      <w:r w:rsidR="00705C7D" w:rsidRPr="003A3B5B">
        <w:rPr>
          <w:i/>
          <w:vertAlign w:val="superscript"/>
        </w:rPr>
        <w:t>3</w:t>
      </w:r>
      <w:r w:rsidR="00705C7D" w:rsidRPr="003A3B5B">
        <w:rPr>
          <w:i/>
        </w:rPr>
        <w:t xml:space="preserve"> or in </w:t>
      </w:r>
      <w:proofErr w:type="spellStart"/>
      <w:r w:rsidR="00705C7D" w:rsidRPr="003A3B5B">
        <w:rPr>
          <w:i/>
        </w:rPr>
        <w:t>tank­containers</w:t>
      </w:r>
      <w:proofErr w:type="spellEnd"/>
      <w:r w:rsidR="00705C7D" w:rsidRPr="003A3B5B">
        <w:rPr>
          <w:i/>
        </w:rPr>
        <w:t>, portable tanks or MEGCs with an individual capacity exceeding 3 m</w:t>
      </w:r>
      <w:r w:rsidR="00705C7D" w:rsidRPr="003A3B5B">
        <w:rPr>
          <w:i/>
          <w:vertAlign w:val="superscript"/>
        </w:rPr>
        <w:t>3</w:t>
      </w:r>
      <w:r w:rsidR="00705C7D" w:rsidRPr="003A3B5B">
        <w:rPr>
          <w:i/>
        </w:rPr>
        <w:t>; or</w:t>
      </w:r>
    </w:p>
    <w:p w:rsidR="00705C7D" w:rsidRPr="003A3B5B" w:rsidRDefault="00DB5A55" w:rsidP="003A3B5B">
      <w:pPr>
        <w:keepLines/>
        <w:tabs>
          <w:tab w:val="left" w:pos="-1440"/>
          <w:tab w:val="left" w:pos="11518"/>
        </w:tabs>
        <w:spacing w:after="120" w:line="240" w:lineRule="auto"/>
        <w:ind w:left="1134"/>
        <w:jc w:val="both"/>
        <w:rPr>
          <w:i/>
        </w:rPr>
      </w:pPr>
      <w:r>
        <w:rPr>
          <w:i/>
        </w:rPr>
        <w:t>(b)…</w:t>
      </w:r>
    </w:p>
    <w:p w:rsidR="00E251E2" w:rsidRDefault="003A3B5B" w:rsidP="003A3B5B">
      <w:pPr>
        <w:pStyle w:val="H23G"/>
      </w:pPr>
      <w:r>
        <w:tab/>
      </w:r>
      <w:r>
        <w:tab/>
      </w:r>
      <w:r w:rsidR="00705C7D" w:rsidRPr="004F7D5E">
        <w:t>Proposal 4.4</w:t>
      </w:r>
    </w:p>
    <w:p w:rsidR="00705C7D" w:rsidRPr="004F7D5E" w:rsidRDefault="00705C7D" w:rsidP="003A3B5B">
      <w:pPr>
        <w:pStyle w:val="SingleTxtG"/>
        <w:rPr>
          <w:lang w:val="en-US"/>
        </w:rPr>
      </w:pPr>
      <w:r w:rsidRPr="004F7D5E">
        <w:t xml:space="preserve">Amend the definition of “ADR approval” in subsection 9.1.1.2 to read: </w:t>
      </w:r>
    </w:p>
    <w:p w:rsidR="00705C7D" w:rsidRPr="004F7D5E" w:rsidRDefault="00705C7D" w:rsidP="003A3B5B">
      <w:pPr>
        <w:pStyle w:val="SingleTxtG"/>
        <w:rPr>
          <w:bCs/>
          <w:i/>
          <w:color w:val="000000"/>
        </w:rPr>
      </w:pPr>
      <w:r w:rsidRPr="004F7D5E">
        <w:rPr>
          <w:bCs/>
          <w:i/>
          <w:iCs/>
          <w:color w:val="000000"/>
        </w:rPr>
        <w:t>"ADR approval"</w:t>
      </w:r>
      <w:r w:rsidRPr="004F7D5E">
        <w:rPr>
          <w:bCs/>
          <w:i/>
          <w:color w:val="000000"/>
        </w:rPr>
        <w:t xml:space="preserve"> means certification by a competent authority of a Contracting Party that a single vehicle intended for the carriage of dangerous goods satisfies the relevant technical requirements of this Part as an EX/II, EX/III, FL, </w:t>
      </w:r>
      <w:r w:rsidRPr="004F7D5E">
        <w:rPr>
          <w:bCs/>
          <w:i/>
          <w:strike/>
          <w:color w:val="000000"/>
        </w:rPr>
        <w:t>OX,</w:t>
      </w:r>
      <w:r w:rsidRPr="004F7D5E">
        <w:rPr>
          <w:bCs/>
          <w:i/>
          <w:color w:val="000000"/>
        </w:rPr>
        <w:t xml:space="preserve"> or AT vehicle </w:t>
      </w:r>
      <w:r w:rsidRPr="004F7D5E">
        <w:rPr>
          <w:i/>
        </w:rPr>
        <w:t>or as a MEMU</w:t>
      </w:r>
      <w:r w:rsidRPr="004F7D5E">
        <w:rPr>
          <w:bCs/>
          <w:i/>
          <w:color w:val="000000"/>
        </w:rPr>
        <w:t>.</w:t>
      </w:r>
    </w:p>
    <w:p w:rsidR="003A3B5B" w:rsidRDefault="003A3B5B" w:rsidP="003A3B5B">
      <w:pPr>
        <w:pStyle w:val="H23G"/>
      </w:pPr>
      <w:r>
        <w:tab/>
      </w:r>
      <w:r>
        <w:tab/>
      </w:r>
      <w:r w:rsidR="00705C7D" w:rsidRPr="002B23BC">
        <w:t>Proposal 4.5</w:t>
      </w:r>
    </w:p>
    <w:p w:rsidR="00705C7D" w:rsidRPr="002B23BC" w:rsidRDefault="00705C7D" w:rsidP="003A3B5B">
      <w:pPr>
        <w:pStyle w:val="SingleTxtG"/>
      </w:pPr>
      <w:r w:rsidRPr="002B23BC">
        <w:t xml:space="preserve">Amend the wording “EX/II, EX/III, FL, OX and AT vehicles and MEMUs” to read “EX/II, EX/III, FL and AT </w:t>
      </w:r>
      <w:proofErr w:type="gramStart"/>
      <w:r w:rsidRPr="002B23BC">
        <w:t>vehicles  and</w:t>
      </w:r>
      <w:proofErr w:type="gramEnd"/>
      <w:r w:rsidRPr="002B23BC">
        <w:t xml:space="preserve"> MEMUs” in:</w:t>
      </w:r>
    </w:p>
    <w:p w:rsidR="003A3B5B" w:rsidRDefault="00DB5A55" w:rsidP="003A3B5B">
      <w:pPr>
        <w:pStyle w:val="SingleTxtG"/>
      </w:pPr>
      <w:r>
        <w:t>-</w:t>
      </w:r>
      <w:r>
        <w:tab/>
      </w:r>
      <w:proofErr w:type="gramStart"/>
      <w:r w:rsidR="00705C7D" w:rsidRPr="002B23BC">
        <w:t>the</w:t>
      </w:r>
      <w:proofErr w:type="gramEnd"/>
      <w:r w:rsidR="00705C7D" w:rsidRPr="002B23BC">
        <w:t xml:space="preserve"> heading of section 9.1.2;</w:t>
      </w:r>
    </w:p>
    <w:p w:rsidR="003A3B5B" w:rsidRDefault="00DB5A55" w:rsidP="003A3B5B">
      <w:pPr>
        <w:pStyle w:val="SingleTxtG"/>
      </w:pPr>
      <w:r>
        <w:t>-</w:t>
      </w:r>
      <w:r>
        <w:tab/>
      </w:r>
      <w:proofErr w:type="gramStart"/>
      <w:r w:rsidR="00705C7D" w:rsidRPr="002B23BC">
        <w:t>the</w:t>
      </w:r>
      <w:proofErr w:type="gramEnd"/>
      <w:r w:rsidR="00705C7D" w:rsidRPr="002B23BC">
        <w:t xml:space="preserve"> Note to 9.1.2;</w:t>
      </w:r>
    </w:p>
    <w:p w:rsidR="003A3B5B" w:rsidRDefault="00DB5A55" w:rsidP="00DB5A55">
      <w:pPr>
        <w:pStyle w:val="SingleTxtG"/>
      </w:pPr>
      <w:r>
        <w:lastRenderedPageBreak/>
        <w:t>-</w:t>
      </w:r>
      <w:r>
        <w:tab/>
      </w:r>
      <w:proofErr w:type="gramStart"/>
      <w:r>
        <w:t>the</w:t>
      </w:r>
      <w:proofErr w:type="gramEnd"/>
      <w:r>
        <w:t xml:space="preserve"> first sentence of </w:t>
      </w:r>
      <w:r w:rsidR="00705C7D" w:rsidRPr="002B23BC">
        <w:t xml:space="preserve">section 9.1.2.1; </w:t>
      </w:r>
    </w:p>
    <w:p w:rsidR="003A3B5B" w:rsidRDefault="00DB5A55" w:rsidP="003A3B5B">
      <w:pPr>
        <w:pStyle w:val="SingleTxtG"/>
      </w:pPr>
      <w:r>
        <w:t>-</w:t>
      </w:r>
      <w:r>
        <w:tab/>
      </w:r>
      <w:proofErr w:type="gramStart"/>
      <w:r w:rsidR="00705C7D" w:rsidRPr="002B23BC">
        <w:t>the</w:t>
      </w:r>
      <w:proofErr w:type="gramEnd"/>
      <w:r w:rsidR="00705C7D" w:rsidRPr="002B23BC">
        <w:t xml:space="preserve"> first sentence of 9.1.2.3</w:t>
      </w:r>
      <w:r>
        <w:t>;</w:t>
      </w:r>
      <w:r w:rsidR="00705C7D" w:rsidRPr="002B23BC">
        <w:t xml:space="preserve"> and</w:t>
      </w:r>
    </w:p>
    <w:p w:rsidR="00705C7D" w:rsidRPr="002B23BC" w:rsidRDefault="00DB5A55" w:rsidP="003A3B5B">
      <w:pPr>
        <w:pStyle w:val="SingleTxtG"/>
      </w:pPr>
      <w:r>
        <w:t>-</w:t>
      </w:r>
      <w:r>
        <w:tab/>
      </w:r>
      <w:proofErr w:type="gramStart"/>
      <w:r w:rsidR="00705C7D" w:rsidRPr="002B23BC">
        <w:t>the</w:t>
      </w:r>
      <w:proofErr w:type="gramEnd"/>
      <w:r w:rsidR="00705C7D" w:rsidRPr="002B23BC">
        <w:t xml:space="preserve"> first sentence of 9.1.3.1.</w:t>
      </w:r>
    </w:p>
    <w:p w:rsidR="003A3B5B" w:rsidRDefault="003A3B5B" w:rsidP="003A3B5B">
      <w:pPr>
        <w:pStyle w:val="H23G"/>
      </w:pPr>
      <w:r>
        <w:tab/>
      </w:r>
      <w:r>
        <w:tab/>
      </w:r>
      <w:r w:rsidR="00705C7D" w:rsidRPr="002B23BC">
        <w:t>Proposal 4.6</w:t>
      </w:r>
    </w:p>
    <w:p w:rsidR="00705C7D" w:rsidRPr="002B23BC" w:rsidRDefault="00705C7D" w:rsidP="003A3B5B">
      <w:pPr>
        <w:pStyle w:val="SingleTxtG"/>
      </w:pPr>
      <w:r w:rsidRPr="002B23BC">
        <w:t>Delete “OX” under item 7 of the Model certificate of approval of subsection 9.1.3.5.</w:t>
      </w:r>
    </w:p>
    <w:p w:rsidR="00705C7D" w:rsidRPr="002B23BC" w:rsidRDefault="00DB5A55" w:rsidP="00DB5A55">
      <w:pPr>
        <w:pStyle w:val="H1G"/>
      </w:pPr>
      <w:r>
        <w:tab/>
      </w:r>
      <w:r>
        <w:tab/>
      </w:r>
      <w:r w:rsidR="00705C7D" w:rsidRPr="002B23BC">
        <w:t xml:space="preserve">Part 5 Chapter 9.2 </w:t>
      </w:r>
    </w:p>
    <w:p w:rsidR="003A3B5B" w:rsidRDefault="003A3B5B" w:rsidP="003A3B5B">
      <w:pPr>
        <w:pStyle w:val="H23G"/>
      </w:pPr>
      <w:r>
        <w:tab/>
      </w:r>
      <w:r>
        <w:tab/>
      </w:r>
      <w:r w:rsidR="00705C7D" w:rsidRPr="002B23BC">
        <w:t>Proposal 5.1</w:t>
      </w:r>
    </w:p>
    <w:p w:rsidR="00705C7D" w:rsidRPr="002B23BC" w:rsidRDefault="00705C7D" w:rsidP="003A3B5B">
      <w:pPr>
        <w:pStyle w:val="SingleTxtG"/>
      </w:pPr>
      <w:r w:rsidRPr="002B23BC">
        <w:t xml:space="preserve">Amend in the first and second paragraph of subsection 9.2.1.1 “EX/II, EX/III, FL, OX and AT vehicles and MEMUs” to read “EX/II, EX/III, FL and AT </w:t>
      </w:r>
      <w:proofErr w:type="gramStart"/>
      <w:r w:rsidRPr="002B23BC">
        <w:t>vehicles  and</w:t>
      </w:r>
      <w:proofErr w:type="gramEnd"/>
      <w:r w:rsidRPr="002B23BC">
        <w:t xml:space="preserve"> MEMUs”.</w:t>
      </w:r>
    </w:p>
    <w:p w:rsidR="003A3B5B" w:rsidRDefault="003A3B5B" w:rsidP="003A3B5B">
      <w:pPr>
        <w:pStyle w:val="H23G"/>
      </w:pPr>
      <w:r>
        <w:tab/>
      </w:r>
      <w:r>
        <w:tab/>
      </w:r>
      <w:r w:rsidR="00705C7D" w:rsidRPr="002B23BC">
        <w:t>Proposal 5.2</w:t>
      </w:r>
    </w:p>
    <w:p w:rsidR="00705C7D" w:rsidRPr="002B23BC" w:rsidRDefault="00705C7D" w:rsidP="003A3B5B">
      <w:pPr>
        <w:pStyle w:val="SingleTxtG"/>
      </w:pPr>
      <w:r w:rsidRPr="002B23BC">
        <w:t>Replace the table of subsection 9.2.1.1 by the following table:</w:t>
      </w:r>
    </w:p>
    <w:tbl>
      <w:tblPr>
        <w:tblStyle w:val="TableGrid"/>
        <w:tblW w:w="9459" w:type="dxa"/>
        <w:tblLayout w:type="fixed"/>
        <w:tblLook w:val="04A0" w:firstRow="1" w:lastRow="0" w:firstColumn="1" w:lastColumn="0" w:noHBand="0" w:noVBand="1"/>
      </w:tblPr>
      <w:tblGrid>
        <w:gridCol w:w="1005"/>
        <w:gridCol w:w="2139"/>
        <w:gridCol w:w="650"/>
        <w:gridCol w:w="709"/>
        <w:gridCol w:w="567"/>
        <w:gridCol w:w="708"/>
        <w:gridCol w:w="3656"/>
        <w:gridCol w:w="25"/>
      </w:tblGrid>
      <w:tr w:rsidR="00705C7D" w:rsidRPr="002B23BC" w:rsidTr="00705C7D">
        <w:trPr>
          <w:gridAfter w:val="1"/>
          <w:wAfter w:w="25" w:type="dxa"/>
        </w:trPr>
        <w:tc>
          <w:tcPr>
            <w:tcW w:w="3144" w:type="dxa"/>
            <w:gridSpan w:val="2"/>
          </w:tcPr>
          <w:p w:rsidR="00705C7D" w:rsidRPr="002B23BC" w:rsidRDefault="00705C7D" w:rsidP="00705C7D"/>
        </w:tc>
        <w:tc>
          <w:tcPr>
            <w:tcW w:w="2634" w:type="dxa"/>
            <w:gridSpan w:val="4"/>
          </w:tcPr>
          <w:p w:rsidR="00705C7D" w:rsidRPr="002B23BC" w:rsidRDefault="00705C7D" w:rsidP="00705C7D">
            <w:pPr>
              <w:jc w:val="center"/>
            </w:pPr>
            <w:r w:rsidRPr="002B23BC">
              <w:t>VEHICLES</w:t>
            </w:r>
          </w:p>
        </w:tc>
        <w:tc>
          <w:tcPr>
            <w:tcW w:w="3656" w:type="dxa"/>
          </w:tcPr>
          <w:p w:rsidR="00705C7D" w:rsidRPr="002B23BC" w:rsidRDefault="00705C7D" w:rsidP="00705C7D">
            <w:pPr>
              <w:jc w:val="center"/>
            </w:pPr>
            <w:r w:rsidRPr="002B23BC">
              <w:t>COMMENTS</w:t>
            </w:r>
          </w:p>
        </w:tc>
      </w:tr>
      <w:tr w:rsidR="00705C7D" w:rsidTr="00705C7D">
        <w:tc>
          <w:tcPr>
            <w:tcW w:w="3144" w:type="dxa"/>
            <w:gridSpan w:val="2"/>
          </w:tcPr>
          <w:p w:rsidR="00705C7D" w:rsidRPr="002B23BC" w:rsidRDefault="00705C7D" w:rsidP="00705C7D">
            <w:r w:rsidRPr="002B23BC">
              <w:t>TECHNICAL SPECIFICATIONS</w:t>
            </w:r>
          </w:p>
        </w:tc>
        <w:tc>
          <w:tcPr>
            <w:tcW w:w="650" w:type="dxa"/>
          </w:tcPr>
          <w:p w:rsidR="00705C7D" w:rsidRDefault="00705C7D" w:rsidP="00705C7D">
            <w:r w:rsidRPr="002B23BC">
              <w:t>EX/</w:t>
            </w:r>
          </w:p>
          <w:p w:rsidR="00705C7D" w:rsidRPr="002B23BC" w:rsidRDefault="00705C7D" w:rsidP="00705C7D">
            <w:r w:rsidRPr="002B23BC">
              <w:t>II</w:t>
            </w:r>
          </w:p>
        </w:tc>
        <w:tc>
          <w:tcPr>
            <w:tcW w:w="709" w:type="dxa"/>
          </w:tcPr>
          <w:p w:rsidR="00705C7D" w:rsidRDefault="00705C7D" w:rsidP="00705C7D">
            <w:pPr>
              <w:jc w:val="center"/>
            </w:pPr>
            <w:r w:rsidRPr="002B23BC">
              <w:t>EX/</w:t>
            </w:r>
          </w:p>
          <w:p w:rsidR="00705C7D" w:rsidRPr="002B23BC" w:rsidRDefault="00705C7D" w:rsidP="00705C7D">
            <w:pPr>
              <w:jc w:val="center"/>
            </w:pPr>
            <w:r w:rsidRPr="002B23BC">
              <w:t>III</w:t>
            </w:r>
          </w:p>
        </w:tc>
        <w:tc>
          <w:tcPr>
            <w:tcW w:w="567" w:type="dxa"/>
          </w:tcPr>
          <w:p w:rsidR="00705C7D" w:rsidRPr="002B23BC" w:rsidRDefault="00705C7D" w:rsidP="00705C7D">
            <w:pPr>
              <w:jc w:val="center"/>
            </w:pPr>
            <w:r w:rsidRPr="002B23BC">
              <w:t>AT</w:t>
            </w:r>
          </w:p>
        </w:tc>
        <w:tc>
          <w:tcPr>
            <w:tcW w:w="708" w:type="dxa"/>
          </w:tcPr>
          <w:p w:rsidR="00705C7D" w:rsidRPr="002B23BC" w:rsidRDefault="00705C7D" w:rsidP="00705C7D">
            <w:pPr>
              <w:jc w:val="center"/>
            </w:pPr>
            <w:r w:rsidRPr="002B23BC">
              <w:t>FL</w:t>
            </w:r>
          </w:p>
        </w:tc>
        <w:tc>
          <w:tcPr>
            <w:tcW w:w="3681" w:type="dxa"/>
            <w:gridSpan w:val="2"/>
          </w:tcPr>
          <w:p w:rsidR="00705C7D" w:rsidRPr="002B23BC" w:rsidRDefault="00705C7D" w:rsidP="00705C7D"/>
        </w:tc>
      </w:tr>
      <w:tr w:rsidR="00705C7D" w:rsidTr="00705C7D">
        <w:tc>
          <w:tcPr>
            <w:tcW w:w="1005" w:type="dxa"/>
          </w:tcPr>
          <w:p w:rsidR="00705C7D" w:rsidRPr="002B23BC" w:rsidRDefault="00705C7D" w:rsidP="00705C7D">
            <w:pPr>
              <w:rPr>
                <w:b/>
              </w:rPr>
            </w:pPr>
            <w:r w:rsidRPr="002B23BC">
              <w:rPr>
                <w:b/>
              </w:rPr>
              <w:t>9.2.2</w:t>
            </w:r>
          </w:p>
        </w:tc>
        <w:tc>
          <w:tcPr>
            <w:tcW w:w="2139" w:type="dxa"/>
          </w:tcPr>
          <w:p w:rsidR="00705C7D" w:rsidRPr="002B23BC" w:rsidRDefault="00705C7D" w:rsidP="00705C7D">
            <w:pPr>
              <w:rPr>
                <w:b/>
              </w:rPr>
            </w:pPr>
            <w:r w:rsidRPr="002B23BC">
              <w:rPr>
                <w:b/>
              </w:rPr>
              <w:t>ELECTRICAL   EQUIPMENT</w:t>
            </w:r>
          </w:p>
        </w:tc>
        <w:tc>
          <w:tcPr>
            <w:tcW w:w="650" w:type="dxa"/>
          </w:tcPr>
          <w:p w:rsidR="00705C7D" w:rsidRPr="002B23BC" w:rsidRDefault="00705C7D" w:rsidP="00705C7D">
            <w:pPr>
              <w:jc w:val="center"/>
            </w:pPr>
          </w:p>
        </w:tc>
        <w:tc>
          <w:tcPr>
            <w:tcW w:w="709" w:type="dxa"/>
          </w:tcPr>
          <w:p w:rsidR="00705C7D" w:rsidRPr="002B23BC" w:rsidRDefault="00705C7D" w:rsidP="00705C7D">
            <w:pPr>
              <w:jc w:val="center"/>
            </w:pPr>
          </w:p>
        </w:tc>
        <w:tc>
          <w:tcPr>
            <w:tcW w:w="567" w:type="dxa"/>
          </w:tcPr>
          <w:p w:rsidR="00705C7D" w:rsidRPr="002B23BC" w:rsidRDefault="00705C7D" w:rsidP="00705C7D">
            <w:pPr>
              <w:jc w:val="center"/>
            </w:pPr>
          </w:p>
        </w:tc>
        <w:tc>
          <w:tcPr>
            <w:tcW w:w="708" w:type="dxa"/>
          </w:tcPr>
          <w:p w:rsidR="00705C7D" w:rsidRPr="002B23BC" w:rsidRDefault="00705C7D" w:rsidP="00705C7D">
            <w:pPr>
              <w:jc w:val="center"/>
            </w:pPr>
          </w:p>
        </w:tc>
        <w:tc>
          <w:tcPr>
            <w:tcW w:w="3681" w:type="dxa"/>
            <w:gridSpan w:val="2"/>
          </w:tcPr>
          <w:p w:rsidR="00705C7D" w:rsidRPr="002B23BC" w:rsidRDefault="00705C7D" w:rsidP="00705C7D"/>
        </w:tc>
      </w:tr>
      <w:tr w:rsidR="00705C7D" w:rsidTr="00705C7D">
        <w:tc>
          <w:tcPr>
            <w:tcW w:w="1005" w:type="dxa"/>
          </w:tcPr>
          <w:p w:rsidR="00705C7D" w:rsidRPr="002B23BC" w:rsidRDefault="00705C7D" w:rsidP="00705C7D">
            <w:r w:rsidRPr="002B23BC">
              <w:t>9.2.2.1</w:t>
            </w:r>
          </w:p>
        </w:tc>
        <w:tc>
          <w:tcPr>
            <w:tcW w:w="2139" w:type="dxa"/>
          </w:tcPr>
          <w:p w:rsidR="00705C7D" w:rsidRPr="002B23BC" w:rsidRDefault="00705C7D" w:rsidP="00705C7D">
            <w:r w:rsidRPr="002B23BC">
              <w:t>General provisions</w:t>
            </w:r>
          </w:p>
        </w:tc>
        <w:tc>
          <w:tcPr>
            <w:tcW w:w="650" w:type="dxa"/>
          </w:tcPr>
          <w:p w:rsidR="00705C7D" w:rsidRPr="002B23BC" w:rsidRDefault="00705C7D" w:rsidP="00705C7D">
            <w:pPr>
              <w:jc w:val="center"/>
            </w:pPr>
            <w:r w:rsidRPr="002B23BC">
              <w:t>X</w:t>
            </w:r>
          </w:p>
        </w:tc>
        <w:tc>
          <w:tcPr>
            <w:tcW w:w="709" w:type="dxa"/>
          </w:tcPr>
          <w:p w:rsidR="00705C7D" w:rsidRPr="002B23BC" w:rsidRDefault="00705C7D" w:rsidP="00705C7D">
            <w:pPr>
              <w:jc w:val="center"/>
            </w:pPr>
            <w:r w:rsidRPr="002B23BC">
              <w:t>X</w:t>
            </w:r>
          </w:p>
        </w:tc>
        <w:tc>
          <w:tcPr>
            <w:tcW w:w="567" w:type="dxa"/>
          </w:tcPr>
          <w:p w:rsidR="00705C7D" w:rsidRPr="002B23BC" w:rsidRDefault="00705C7D" w:rsidP="00705C7D">
            <w:pPr>
              <w:jc w:val="center"/>
            </w:pPr>
            <w:r w:rsidRPr="002B23BC">
              <w:t>X</w:t>
            </w:r>
          </w:p>
        </w:tc>
        <w:tc>
          <w:tcPr>
            <w:tcW w:w="708" w:type="dxa"/>
          </w:tcPr>
          <w:p w:rsidR="00705C7D" w:rsidRPr="002B23BC" w:rsidRDefault="00705C7D" w:rsidP="00705C7D">
            <w:pPr>
              <w:jc w:val="center"/>
            </w:pPr>
            <w:r w:rsidRPr="002B23BC">
              <w:t>X</w:t>
            </w:r>
          </w:p>
        </w:tc>
        <w:tc>
          <w:tcPr>
            <w:tcW w:w="3681" w:type="dxa"/>
            <w:gridSpan w:val="2"/>
          </w:tcPr>
          <w:p w:rsidR="00705C7D" w:rsidRPr="002B23BC" w:rsidRDefault="00705C7D" w:rsidP="00705C7D"/>
        </w:tc>
      </w:tr>
      <w:tr w:rsidR="00705C7D" w:rsidTr="00705C7D">
        <w:tc>
          <w:tcPr>
            <w:tcW w:w="1005" w:type="dxa"/>
          </w:tcPr>
          <w:p w:rsidR="00705C7D" w:rsidRPr="002B23BC" w:rsidRDefault="00705C7D" w:rsidP="00705C7D">
            <w:r w:rsidRPr="002B23BC">
              <w:t>9.2.2.2.1</w:t>
            </w:r>
          </w:p>
        </w:tc>
        <w:tc>
          <w:tcPr>
            <w:tcW w:w="2139" w:type="dxa"/>
          </w:tcPr>
          <w:p w:rsidR="00705C7D" w:rsidRPr="002B23BC" w:rsidRDefault="00705C7D" w:rsidP="00705C7D">
            <w:r w:rsidRPr="002B23BC">
              <w:t>Wiring</w:t>
            </w:r>
          </w:p>
        </w:tc>
        <w:tc>
          <w:tcPr>
            <w:tcW w:w="650" w:type="dxa"/>
          </w:tcPr>
          <w:p w:rsidR="00705C7D" w:rsidRPr="002B23BC" w:rsidRDefault="00705C7D" w:rsidP="00705C7D">
            <w:pPr>
              <w:jc w:val="center"/>
            </w:pPr>
            <w:r w:rsidRPr="002B23BC">
              <w:t>X</w:t>
            </w:r>
          </w:p>
        </w:tc>
        <w:tc>
          <w:tcPr>
            <w:tcW w:w="709" w:type="dxa"/>
          </w:tcPr>
          <w:p w:rsidR="00705C7D" w:rsidRPr="002B23BC" w:rsidRDefault="00705C7D" w:rsidP="00705C7D">
            <w:pPr>
              <w:jc w:val="center"/>
            </w:pPr>
            <w:r w:rsidRPr="002B23BC">
              <w:t>X</w:t>
            </w:r>
          </w:p>
        </w:tc>
        <w:tc>
          <w:tcPr>
            <w:tcW w:w="567" w:type="dxa"/>
          </w:tcPr>
          <w:p w:rsidR="00705C7D" w:rsidRPr="002B23BC" w:rsidRDefault="00705C7D" w:rsidP="00705C7D">
            <w:pPr>
              <w:jc w:val="center"/>
            </w:pPr>
            <w:r w:rsidRPr="002B23BC">
              <w:t>X</w:t>
            </w:r>
          </w:p>
        </w:tc>
        <w:tc>
          <w:tcPr>
            <w:tcW w:w="708" w:type="dxa"/>
          </w:tcPr>
          <w:p w:rsidR="00705C7D" w:rsidRPr="002B23BC" w:rsidRDefault="00705C7D" w:rsidP="00705C7D">
            <w:pPr>
              <w:jc w:val="center"/>
            </w:pPr>
            <w:r w:rsidRPr="002B23BC">
              <w:t>X</w:t>
            </w:r>
          </w:p>
        </w:tc>
        <w:tc>
          <w:tcPr>
            <w:tcW w:w="3681" w:type="dxa"/>
            <w:gridSpan w:val="2"/>
          </w:tcPr>
          <w:p w:rsidR="00705C7D" w:rsidRPr="002B23BC" w:rsidRDefault="00705C7D" w:rsidP="00705C7D"/>
        </w:tc>
      </w:tr>
      <w:tr w:rsidR="00705C7D" w:rsidRPr="005A6B1F" w:rsidTr="00705C7D">
        <w:tc>
          <w:tcPr>
            <w:tcW w:w="1005" w:type="dxa"/>
          </w:tcPr>
          <w:p w:rsidR="00705C7D" w:rsidRPr="002B23BC" w:rsidRDefault="00705C7D" w:rsidP="00705C7D">
            <w:r w:rsidRPr="002B23BC">
              <w:t>9.2.2.2.2</w:t>
            </w:r>
          </w:p>
        </w:tc>
        <w:tc>
          <w:tcPr>
            <w:tcW w:w="2139" w:type="dxa"/>
          </w:tcPr>
          <w:p w:rsidR="00705C7D" w:rsidRPr="002B23BC" w:rsidRDefault="00705C7D" w:rsidP="00705C7D">
            <w:r w:rsidRPr="002B23BC">
              <w:t>Additional protection</w:t>
            </w:r>
          </w:p>
        </w:tc>
        <w:tc>
          <w:tcPr>
            <w:tcW w:w="650" w:type="dxa"/>
          </w:tcPr>
          <w:p w:rsidR="00705C7D" w:rsidRPr="002B23BC" w:rsidRDefault="00705C7D" w:rsidP="00705C7D">
            <w:pPr>
              <w:jc w:val="center"/>
            </w:pPr>
            <w:r w:rsidRPr="002B23BC">
              <w:t>[</w:t>
            </w:r>
            <w:proofErr w:type="spellStart"/>
            <w:r w:rsidRPr="002B23BC">
              <w:t>X</w:t>
            </w:r>
            <w:r w:rsidRPr="002B23BC">
              <w:rPr>
                <w:vertAlign w:val="superscript"/>
              </w:rPr>
              <w:t>k</w:t>
            </w:r>
            <w:proofErr w:type="spellEnd"/>
            <w:r w:rsidRPr="002B23BC">
              <w:t>]</w:t>
            </w:r>
          </w:p>
        </w:tc>
        <w:tc>
          <w:tcPr>
            <w:tcW w:w="709" w:type="dxa"/>
          </w:tcPr>
          <w:p w:rsidR="00705C7D" w:rsidRPr="002B23BC" w:rsidRDefault="00705C7D" w:rsidP="00705C7D">
            <w:pPr>
              <w:jc w:val="center"/>
            </w:pPr>
            <w:r w:rsidRPr="002B23BC">
              <w:t>X</w:t>
            </w:r>
          </w:p>
        </w:tc>
        <w:tc>
          <w:tcPr>
            <w:tcW w:w="567" w:type="dxa"/>
          </w:tcPr>
          <w:p w:rsidR="00705C7D" w:rsidRPr="002B23BC" w:rsidRDefault="00705C7D" w:rsidP="00705C7D">
            <w:pPr>
              <w:jc w:val="center"/>
            </w:pPr>
            <w:r w:rsidRPr="002B23BC">
              <w:t>[</w:t>
            </w:r>
            <w:proofErr w:type="spellStart"/>
            <w:r w:rsidRPr="002B23BC">
              <w:t>X</w:t>
            </w:r>
            <w:r w:rsidRPr="002B23BC">
              <w:rPr>
                <w:vertAlign w:val="superscript"/>
              </w:rPr>
              <w:t>j</w:t>
            </w:r>
            <w:proofErr w:type="spellEnd"/>
            <w:r w:rsidRPr="002B23BC">
              <w:t>]</w:t>
            </w:r>
          </w:p>
        </w:tc>
        <w:tc>
          <w:tcPr>
            <w:tcW w:w="708" w:type="dxa"/>
          </w:tcPr>
          <w:p w:rsidR="00705C7D" w:rsidRPr="002B23BC" w:rsidRDefault="00705C7D" w:rsidP="00705C7D">
            <w:pPr>
              <w:jc w:val="center"/>
            </w:pPr>
            <w:r w:rsidRPr="002B23BC">
              <w:t>X</w:t>
            </w:r>
          </w:p>
        </w:tc>
        <w:tc>
          <w:tcPr>
            <w:tcW w:w="3681" w:type="dxa"/>
            <w:gridSpan w:val="2"/>
          </w:tcPr>
          <w:p w:rsidR="00705C7D" w:rsidRPr="002B23BC" w:rsidRDefault="00705C7D" w:rsidP="00705C7D">
            <w:r w:rsidRPr="002B23BC">
              <w:rPr>
                <w:sz w:val="18"/>
                <w:szCs w:val="18"/>
                <w:vertAlign w:val="superscript"/>
              </w:rPr>
              <w:t>K</w:t>
            </w:r>
            <w:r w:rsidRPr="002B23BC">
              <w:rPr>
                <w:sz w:val="18"/>
                <w:szCs w:val="18"/>
              </w:rPr>
              <w:t xml:space="preserve"> Applicable for vehicles with a maximum mass exceeding 3.5 tons first </w:t>
            </w:r>
            <w:proofErr w:type="gramStart"/>
            <w:r w:rsidRPr="002B23BC">
              <w:rPr>
                <w:sz w:val="18"/>
                <w:szCs w:val="18"/>
              </w:rPr>
              <w:t>registered  (</w:t>
            </w:r>
            <w:proofErr w:type="gramEnd"/>
            <w:r w:rsidRPr="002B23BC">
              <w:rPr>
                <w:sz w:val="18"/>
                <w:szCs w:val="18"/>
              </w:rPr>
              <w:t xml:space="preserve">or which entered into service if </w:t>
            </w:r>
            <w:r w:rsidRPr="007032EF">
              <w:rPr>
                <w:sz w:val="18"/>
                <w:szCs w:val="18"/>
              </w:rPr>
              <w:t>registration is not mandatory)</w:t>
            </w:r>
            <w:r>
              <w:rPr>
                <w:sz w:val="18"/>
                <w:szCs w:val="18"/>
              </w:rPr>
              <w:t xml:space="preserve"> after 1 April 2018.</w:t>
            </w:r>
            <w:r w:rsidRPr="002B23BC">
              <w:rPr>
                <w:sz w:val="18"/>
                <w:szCs w:val="18"/>
              </w:rPr>
              <w:br/>
            </w:r>
            <w:proofErr w:type="gramStart"/>
            <w:r w:rsidRPr="002B23BC">
              <w:rPr>
                <w:sz w:val="18"/>
                <w:szCs w:val="18"/>
              </w:rPr>
              <w:t>j</w:t>
            </w:r>
            <w:proofErr w:type="gramEnd"/>
            <w:r w:rsidRPr="002B23BC">
              <w:rPr>
                <w:sz w:val="18"/>
                <w:szCs w:val="18"/>
              </w:rPr>
              <w:t xml:space="preserve"> Applicable for vehicles first registered  (or which entered into service if registration is not mandatory) </w:t>
            </w:r>
            <w:r>
              <w:rPr>
                <w:sz w:val="18"/>
                <w:szCs w:val="18"/>
              </w:rPr>
              <w:t>after 1 April 2018.</w:t>
            </w:r>
          </w:p>
        </w:tc>
      </w:tr>
      <w:tr w:rsidR="00705C7D" w:rsidRPr="005A6B1F" w:rsidTr="00705C7D">
        <w:tc>
          <w:tcPr>
            <w:tcW w:w="1005" w:type="dxa"/>
          </w:tcPr>
          <w:p w:rsidR="00705C7D" w:rsidRPr="002B23BC" w:rsidRDefault="00705C7D" w:rsidP="00705C7D">
            <w:r w:rsidRPr="002B23BC">
              <w:t>9.2.2.3</w:t>
            </w:r>
          </w:p>
        </w:tc>
        <w:tc>
          <w:tcPr>
            <w:tcW w:w="2139" w:type="dxa"/>
          </w:tcPr>
          <w:p w:rsidR="00705C7D" w:rsidRPr="002B23BC" w:rsidRDefault="00705C7D" w:rsidP="00705C7D">
            <w:r w:rsidRPr="002B23BC">
              <w:t>Fuses and circuit breakers</w:t>
            </w:r>
          </w:p>
        </w:tc>
        <w:tc>
          <w:tcPr>
            <w:tcW w:w="650" w:type="dxa"/>
          </w:tcPr>
          <w:p w:rsidR="00705C7D" w:rsidRPr="002B23BC" w:rsidRDefault="00705C7D" w:rsidP="00705C7D">
            <w:pPr>
              <w:jc w:val="center"/>
            </w:pPr>
            <w:r w:rsidRPr="002B23BC">
              <w:t>[</w:t>
            </w:r>
            <w:proofErr w:type="spellStart"/>
            <w:r w:rsidRPr="002B23BC">
              <w:t>X</w:t>
            </w:r>
            <w:r w:rsidRPr="002B23BC">
              <w:rPr>
                <w:vertAlign w:val="superscript"/>
              </w:rPr>
              <w:t>j</w:t>
            </w:r>
            <w:proofErr w:type="spellEnd"/>
            <w:r w:rsidRPr="002B23BC">
              <w:t>]</w:t>
            </w:r>
          </w:p>
        </w:tc>
        <w:tc>
          <w:tcPr>
            <w:tcW w:w="709" w:type="dxa"/>
          </w:tcPr>
          <w:p w:rsidR="00705C7D" w:rsidRPr="002B23BC" w:rsidRDefault="00705C7D" w:rsidP="00705C7D">
            <w:pPr>
              <w:jc w:val="center"/>
            </w:pPr>
            <w:r w:rsidRPr="002B23BC">
              <w:t>X</w:t>
            </w:r>
          </w:p>
        </w:tc>
        <w:tc>
          <w:tcPr>
            <w:tcW w:w="567" w:type="dxa"/>
          </w:tcPr>
          <w:p w:rsidR="00705C7D" w:rsidRPr="002B23BC" w:rsidRDefault="00705C7D" w:rsidP="00705C7D">
            <w:pPr>
              <w:jc w:val="center"/>
            </w:pPr>
            <w:r w:rsidRPr="002B23BC">
              <w:t>X</w:t>
            </w:r>
          </w:p>
        </w:tc>
        <w:tc>
          <w:tcPr>
            <w:tcW w:w="708" w:type="dxa"/>
          </w:tcPr>
          <w:p w:rsidR="00705C7D" w:rsidRPr="002B23BC" w:rsidRDefault="00705C7D" w:rsidP="00705C7D">
            <w:pPr>
              <w:jc w:val="center"/>
            </w:pPr>
            <w:r w:rsidRPr="002B23BC">
              <w:t>X</w:t>
            </w:r>
          </w:p>
        </w:tc>
        <w:tc>
          <w:tcPr>
            <w:tcW w:w="3681" w:type="dxa"/>
            <w:gridSpan w:val="2"/>
          </w:tcPr>
          <w:p w:rsidR="00705C7D" w:rsidRPr="002B23BC" w:rsidRDefault="00705C7D" w:rsidP="00705C7D">
            <w:proofErr w:type="gramStart"/>
            <w:r w:rsidRPr="002B23BC">
              <w:rPr>
                <w:sz w:val="18"/>
                <w:szCs w:val="18"/>
              </w:rPr>
              <w:t>j</w:t>
            </w:r>
            <w:proofErr w:type="gramEnd"/>
            <w:r w:rsidRPr="002B23BC">
              <w:rPr>
                <w:sz w:val="18"/>
                <w:szCs w:val="18"/>
              </w:rPr>
              <w:t xml:space="preserve"> Applicable for vehicles first registered  (or which entered into service if registration is not mandatory)</w:t>
            </w:r>
            <w:r>
              <w:rPr>
                <w:sz w:val="18"/>
                <w:szCs w:val="18"/>
              </w:rPr>
              <w:t xml:space="preserve"> after 1 April 2018.</w:t>
            </w:r>
          </w:p>
        </w:tc>
      </w:tr>
      <w:tr w:rsidR="00705C7D" w:rsidRPr="00F5168D" w:rsidTr="00705C7D">
        <w:tc>
          <w:tcPr>
            <w:tcW w:w="1005" w:type="dxa"/>
          </w:tcPr>
          <w:p w:rsidR="00705C7D" w:rsidRPr="002B23BC" w:rsidRDefault="00705C7D" w:rsidP="00705C7D">
            <w:r w:rsidRPr="002B23BC">
              <w:t>9.2.2.4</w:t>
            </w:r>
          </w:p>
        </w:tc>
        <w:tc>
          <w:tcPr>
            <w:tcW w:w="2139" w:type="dxa"/>
          </w:tcPr>
          <w:p w:rsidR="00705C7D" w:rsidRPr="002B23BC" w:rsidRDefault="00705C7D" w:rsidP="00705C7D">
            <w:r w:rsidRPr="002B23BC">
              <w:t>Batteries</w:t>
            </w:r>
          </w:p>
        </w:tc>
        <w:tc>
          <w:tcPr>
            <w:tcW w:w="650" w:type="dxa"/>
          </w:tcPr>
          <w:p w:rsidR="00705C7D" w:rsidRPr="002B23BC" w:rsidRDefault="00705C7D" w:rsidP="00705C7D">
            <w:pPr>
              <w:jc w:val="center"/>
            </w:pPr>
            <w:r w:rsidRPr="002B23BC">
              <w:t>X</w:t>
            </w:r>
          </w:p>
        </w:tc>
        <w:tc>
          <w:tcPr>
            <w:tcW w:w="709" w:type="dxa"/>
          </w:tcPr>
          <w:p w:rsidR="00705C7D" w:rsidRPr="002B23BC" w:rsidRDefault="00705C7D" w:rsidP="00705C7D">
            <w:pPr>
              <w:jc w:val="center"/>
            </w:pPr>
            <w:r w:rsidRPr="002B23BC">
              <w:t>X</w:t>
            </w:r>
          </w:p>
        </w:tc>
        <w:tc>
          <w:tcPr>
            <w:tcW w:w="567" w:type="dxa"/>
          </w:tcPr>
          <w:p w:rsidR="00705C7D" w:rsidRPr="002B23BC" w:rsidRDefault="00705C7D" w:rsidP="00705C7D">
            <w:pPr>
              <w:jc w:val="center"/>
            </w:pPr>
            <w:r w:rsidRPr="002B23BC">
              <w:t>X</w:t>
            </w:r>
          </w:p>
        </w:tc>
        <w:tc>
          <w:tcPr>
            <w:tcW w:w="708" w:type="dxa"/>
          </w:tcPr>
          <w:p w:rsidR="00705C7D" w:rsidRPr="002B23BC" w:rsidRDefault="00705C7D" w:rsidP="00705C7D">
            <w:pPr>
              <w:jc w:val="center"/>
            </w:pPr>
            <w:r w:rsidRPr="002B23BC">
              <w:t>X</w:t>
            </w:r>
          </w:p>
        </w:tc>
        <w:tc>
          <w:tcPr>
            <w:tcW w:w="3681" w:type="dxa"/>
            <w:gridSpan w:val="2"/>
          </w:tcPr>
          <w:p w:rsidR="00705C7D" w:rsidRPr="002B23BC" w:rsidRDefault="00705C7D" w:rsidP="00705C7D"/>
        </w:tc>
      </w:tr>
      <w:tr w:rsidR="00705C7D" w:rsidTr="00705C7D">
        <w:tc>
          <w:tcPr>
            <w:tcW w:w="1005" w:type="dxa"/>
          </w:tcPr>
          <w:p w:rsidR="00705C7D" w:rsidRPr="002B23BC" w:rsidRDefault="00705C7D" w:rsidP="00705C7D">
            <w:r w:rsidRPr="002B23BC">
              <w:t>9.2.2.5</w:t>
            </w:r>
          </w:p>
        </w:tc>
        <w:tc>
          <w:tcPr>
            <w:tcW w:w="2139" w:type="dxa"/>
          </w:tcPr>
          <w:p w:rsidR="00705C7D" w:rsidRPr="002B23BC" w:rsidRDefault="00705C7D" w:rsidP="00705C7D">
            <w:r w:rsidRPr="002B23BC">
              <w:t>Lighting</w:t>
            </w:r>
          </w:p>
        </w:tc>
        <w:tc>
          <w:tcPr>
            <w:tcW w:w="650" w:type="dxa"/>
          </w:tcPr>
          <w:p w:rsidR="00705C7D" w:rsidRPr="002B23BC" w:rsidRDefault="00705C7D" w:rsidP="00705C7D">
            <w:pPr>
              <w:jc w:val="center"/>
            </w:pPr>
            <w:r w:rsidRPr="002B23BC">
              <w:t>X</w:t>
            </w:r>
          </w:p>
        </w:tc>
        <w:tc>
          <w:tcPr>
            <w:tcW w:w="709" w:type="dxa"/>
          </w:tcPr>
          <w:p w:rsidR="00705C7D" w:rsidRPr="002B23BC" w:rsidRDefault="00705C7D" w:rsidP="00705C7D">
            <w:pPr>
              <w:jc w:val="center"/>
            </w:pPr>
            <w:r w:rsidRPr="002B23BC">
              <w:t>X</w:t>
            </w:r>
          </w:p>
        </w:tc>
        <w:tc>
          <w:tcPr>
            <w:tcW w:w="567" w:type="dxa"/>
          </w:tcPr>
          <w:p w:rsidR="00705C7D" w:rsidRPr="002B23BC" w:rsidRDefault="00705C7D" w:rsidP="00705C7D">
            <w:pPr>
              <w:jc w:val="center"/>
            </w:pPr>
            <w:r w:rsidRPr="002B23BC">
              <w:t>X</w:t>
            </w:r>
          </w:p>
        </w:tc>
        <w:tc>
          <w:tcPr>
            <w:tcW w:w="708" w:type="dxa"/>
          </w:tcPr>
          <w:p w:rsidR="00705C7D" w:rsidRPr="002B23BC" w:rsidRDefault="00705C7D" w:rsidP="00705C7D">
            <w:pPr>
              <w:jc w:val="center"/>
            </w:pPr>
            <w:r w:rsidRPr="002B23BC">
              <w:t>X</w:t>
            </w:r>
          </w:p>
        </w:tc>
        <w:tc>
          <w:tcPr>
            <w:tcW w:w="3681" w:type="dxa"/>
            <w:gridSpan w:val="2"/>
          </w:tcPr>
          <w:p w:rsidR="00705C7D" w:rsidRPr="002B23BC" w:rsidRDefault="00705C7D" w:rsidP="00705C7D"/>
        </w:tc>
      </w:tr>
      <w:tr w:rsidR="00705C7D" w:rsidRPr="005A6B1F" w:rsidTr="00705C7D">
        <w:tc>
          <w:tcPr>
            <w:tcW w:w="1005" w:type="dxa"/>
          </w:tcPr>
          <w:p w:rsidR="00705C7D" w:rsidRPr="002B23BC" w:rsidRDefault="00705C7D" w:rsidP="00705C7D">
            <w:r w:rsidRPr="002B23BC">
              <w:t>9.2.2.6</w:t>
            </w:r>
          </w:p>
        </w:tc>
        <w:tc>
          <w:tcPr>
            <w:tcW w:w="2139" w:type="dxa"/>
          </w:tcPr>
          <w:p w:rsidR="00705C7D" w:rsidRPr="002B23BC" w:rsidRDefault="00705C7D" w:rsidP="00705C7D">
            <w:r w:rsidRPr="002B23BC">
              <w:t>Electrical connections</w:t>
            </w:r>
          </w:p>
        </w:tc>
        <w:tc>
          <w:tcPr>
            <w:tcW w:w="650" w:type="dxa"/>
          </w:tcPr>
          <w:p w:rsidR="00705C7D" w:rsidRPr="002B23BC" w:rsidRDefault="00705C7D" w:rsidP="00705C7D">
            <w:pPr>
              <w:jc w:val="center"/>
            </w:pPr>
            <w:proofErr w:type="spellStart"/>
            <w:r w:rsidRPr="002B23BC">
              <w:t>X</w:t>
            </w:r>
            <w:r w:rsidRPr="002B23BC">
              <w:rPr>
                <w:vertAlign w:val="superscript"/>
              </w:rPr>
              <w:t>f</w:t>
            </w:r>
            <w:proofErr w:type="spellEnd"/>
          </w:p>
        </w:tc>
        <w:tc>
          <w:tcPr>
            <w:tcW w:w="709" w:type="dxa"/>
          </w:tcPr>
          <w:p w:rsidR="00705C7D" w:rsidRPr="002B23BC" w:rsidRDefault="00705C7D" w:rsidP="00705C7D">
            <w:pPr>
              <w:jc w:val="center"/>
            </w:pPr>
            <w:r w:rsidRPr="002B23BC">
              <w:t>X</w:t>
            </w:r>
          </w:p>
        </w:tc>
        <w:tc>
          <w:tcPr>
            <w:tcW w:w="567" w:type="dxa"/>
          </w:tcPr>
          <w:p w:rsidR="00705C7D" w:rsidRPr="002B23BC" w:rsidRDefault="00705C7D" w:rsidP="00705C7D">
            <w:pPr>
              <w:jc w:val="center"/>
            </w:pPr>
            <w:proofErr w:type="spellStart"/>
            <w:r w:rsidRPr="002B23BC">
              <w:t>X</w:t>
            </w:r>
            <w:r w:rsidRPr="002B23BC">
              <w:rPr>
                <w:vertAlign w:val="superscript"/>
              </w:rPr>
              <w:t>j</w:t>
            </w:r>
            <w:proofErr w:type="spellEnd"/>
          </w:p>
        </w:tc>
        <w:tc>
          <w:tcPr>
            <w:tcW w:w="708" w:type="dxa"/>
          </w:tcPr>
          <w:p w:rsidR="00705C7D" w:rsidRPr="002B23BC" w:rsidRDefault="00705C7D" w:rsidP="00705C7D">
            <w:pPr>
              <w:jc w:val="center"/>
            </w:pPr>
            <w:r w:rsidRPr="002B23BC">
              <w:t>X</w:t>
            </w:r>
          </w:p>
        </w:tc>
        <w:tc>
          <w:tcPr>
            <w:tcW w:w="3681" w:type="dxa"/>
            <w:gridSpan w:val="2"/>
          </w:tcPr>
          <w:p w:rsidR="00705C7D" w:rsidRPr="002B23BC" w:rsidRDefault="00705C7D" w:rsidP="00705C7D">
            <w:pPr>
              <w:rPr>
                <w:sz w:val="18"/>
                <w:szCs w:val="18"/>
              </w:rPr>
            </w:pPr>
            <w:proofErr w:type="spellStart"/>
            <w:r w:rsidRPr="002B23BC">
              <w:rPr>
                <w:sz w:val="18"/>
                <w:szCs w:val="18"/>
              </w:rPr>
              <w:t>f</w:t>
            </w:r>
            <w:proofErr w:type="spellEnd"/>
            <w:r w:rsidRPr="002B23BC">
              <w:rPr>
                <w:sz w:val="18"/>
                <w:szCs w:val="18"/>
              </w:rPr>
              <w:t xml:space="preserve"> Applicable for motor vehicles intended to draw trailers with a maximum mass exceeding  3.5 tons and trailers with a maximum mass of exceeding  3.5 tons first registered  (or which entered into service if registration is not mandatory)</w:t>
            </w:r>
            <w:r>
              <w:rPr>
                <w:sz w:val="18"/>
                <w:szCs w:val="18"/>
              </w:rPr>
              <w:t xml:space="preserve"> after 1 April 2018.</w:t>
            </w:r>
          </w:p>
          <w:p w:rsidR="00705C7D" w:rsidRPr="002B23BC" w:rsidRDefault="00705C7D" w:rsidP="00705C7D">
            <w:proofErr w:type="gramStart"/>
            <w:r w:rsidRPr="002B23BC">
              <w:rPr>
                <w:sz w:val="18"/>
                <w:szCs w:val="18"/>
              </w:rPr>
              <w:t>j</w:t>
            </w:r>
            <w:proofErr w:type="gramEnd"/>
            <w:r w:rsidRPr="002B23BC">
              <w:rPr>
                <w:sz w:val="18"/>
                <w:szCs w:val="18"/>
              </w:rPr>
              <w:t xml:space="preserve"> Applicable for vehicles first registered  (or which entered into service if registration is not mandatory)</w:t>
            </w:r>
            <w:r>
              <w:rPr>
                <w:sz w:val="18"/>
                <w:szCs w:val="18"/>
              </w:rPr>
              <w:t xml:space="preserve"> after 1 April 2018. </w:t>
            </w:r>
          </w:p>
        </w:tc>
      </w:tr>
      <w:tr w:rsidR="00705C7D" w:rsidTr="00705C7D">
        <w:tc>
          <w:tcPr>
            <w:tcW w:w="1005" w:type="dxa"/>
          </w:tcPr>
          <w:p w:rsidR="00705C7D" w:rsidRPr="002B23BC" w:rsidRDefault="00705C7D" w:rsidP="00705C7D">
            <w:r w:rsidRPr="002B23BC">
              <w:t>9.2.2.7</w:t>
            </w:r>
          </w:p>
        </w:tc>
        <w:tc>
          <w:tcPr>
            <w:tcW w:w="2139" w:type="dxa"/>
          </w:tcPr>
          <w:p w:rsidR="00705C7D" w:rsidRPr="002B23BC" w:rsidRDefault="00705C7D" w:rsidP="00705C7D">
            <w:r w:rsidRPr="002B23BC">
              <w:t>Voltage</w:t>
            </w:r>
          </w:p>
        </w:tc>
        <w:tc>
          <w:tcPr>
            <w:tcW w:w="650" w:type="dxa"/>
          </w:tcPr>
          <w:p w:rsidR="00705C7D" w:rsidRPr="002B23BC" w:rsidRDefault="00705C7D" w:rsidP="00705C7D">
            <w:pPr>
              <w:jc w:val="center"/>
            </w:pPr>
            <w:r w:rsidRPr="002B23BC">
              <w:t>X</w:t>
            </w:r>
          </w:p>
        </w:tc>
        <w:tc>
          <w:tcPr>
            <w:tcW w:w="709" w:type="dxa"/>
          </w:tcPr>
          <w:p w:rsidR="00705C7D" w:rsidRPr="002B23BC" w:rsidRDefault="00705C7D" w:rsidP="00705C7D">
            <w:pPr>
              <w:jc w:val="center"/>
            </w:pPr>
            <w:r w:rsidRPr="002B23BC">
              <w:t>X</w:t>
            </w:r>
          </w:p>
        </w:tc>
        <w:tc>
          <w:tcPr>
            <w:tcW w:w="567" w:type="dxa"/>
          </w:tcPr>
          <w:p w:rsidR="00705C7D" w:rsidRPr="002B23BC" w:rsidRDefault="00705C7D" w:rsidP="00705C7D">
            <w:pPr>
              <w:jc w:val="center"/>
            </w:pPr>
            <w:r w:rsidRPr="002B23BC">
              <w:t>X</w:t>
            </w:r>
          </w:p>
        </w:tc>
        <w:tc>
          <w:tcPr>
            <w:tcW w:w="708" w:type="dxa"/>
          </w:tcPr>
          <w:p w:rsidR="00705C7D" w:rsidRPr="002B23BC" w:rsidRDefault="00705C7D" w:rsidP="00705C7D">
            <w:pPr>
              <w:jc w:val="center"/>
            </w:pPr>
            <w:r w:rsidRPr="002B23BC">
              <w:t>X</w:t>
            </w:r>
          </w:p>
        </w:tc>
        <w:tc>
          <w:tcPr>
            <w:tcW w:w="3681" w:type="dxa"/>
            <w:gridSpan w:val="2"/>
          </w:tcPr>
          <w:p w:rsidR="00705C7D" w:rsidRPr="002B23BC" w:rsidRDefault="00705C7D" w:rsidP="00705C7D"/>
        </w:tc>
      </w:tr>
      <w:tr w:rsidR="00705C7D" w:rsidTr="00705C7D">
        <w:tc>
          <w:tcPr>
            <w:tcW w:w="1005" w:type="dxa"/>
          </w:tcPr>
          <w:p w:rsidR="00705C7D" w:rsidRPr="002B23BC" w:rsidRDefault="00705C7D" w:rsidP="00705C7D">
            <w:r w:rsidRPr="002B23BC">
              <w:t>9.2.2.8</w:t>
            </w:r>
          </w:p>
        </w:tc>
        <w:tc>
          <w:tcPr>
            <w:tcW w:w="2139" w:type="dxa"/>
          </w:tcPr>
          <w:p w:rsidR="00705C7D" w:rsidRPr="002B23BC" w:rsidRDefault="00705C7D" w:rsidP="00705C7D">
            <w:r w:rsidRPr="002B23BC">
              <w:t>Battery master switch</w:t>
            </w:r>
          </w:p>
        </w:tc>
        <w:tc>
          <w:tcPr>
            <w:tcW w:w="650" w:type="dxa"/>
          </w:tcPr>
          <w:p w:rsidR="00705C7D" w:rsidRPr="002B23BC" w:rsidRDefault="00705C7D" w:rsidP="00705C7D">
            <w:pPr>
              <w:jc w:val="center"/>
            </w:pPr>
          </w:p>
        </w:tc>
        <w:tc>
          <w:tcPr>
            <w:tcW w:w="709" w:type="dxa"/>
          </w:tcPr>
          <w:p w:rsidR="00705C7D" w:rsidRPr="002B23BC" w:rsidRDefault="00705C7D" w:rsidP="00705C7D">
            <w:pPr>
              <w:jc w:val="center"/>
            </w:pPr>
            <w:r w:rsidRPr="002B23BC">
              <w:t>X</w:t>
            </w:r>
          </w:p>
        </w:tc>
        <w:tc>
          <w:tcPr>
            <w:tcW w:w="567" w:type="dxa"/>
          </w:tcPr>
          <w:p w:rsidR="00705C7D" w:rsidRPr="002B23BC" w:rsidRDefault="00705C7D" w:rsidP="00705C7D">
            <w:pPr>
              <w:jc w:val="center"/>
            </w:pPr>
          </w:p>
        </w:tc>
        <w:tc>
          <w:tcPr>
            <w:tcW w:w="708" w:type="dxa"/>
          </w:tcPr>
          <w:p w:rsidR="00705C7D" w:rsidRPr="002B23BC" w:rsidRDefault="00705C7D" w:rsidP="00705C7D">
            <w:pPr>
              <w:jc w:val="center"/>
            </w:pPr>
            <w:r w:rsidRPr="002B23BC">
              <w:t>X</w:t>
            </w:r>
          </w:p>
        </w:tc>
        <w:tc>
          <w:tcPr>
            <w:tcW w:w="3681" w:type="dxa"/>
            <w:gridSpan w:val="2"/>
          </w:tcPr>
          <w:p w:rsidR="00705C7D" w:rsidRPr="002B23BC" w:rsidRDefault="00705C7D" w:rsidP="00705C7D"/>
        </w:tc>
      </w:tr>
      <w:tr w:rsidR="00705C7D" w:rsidTr="00705C7D">
        <w:tc>
          <w:tcPr>
            <w:tcW w:w="1005" w:type="dxa"/>
          </w:tcPr>
          <w:p w:rsidR="00705C7D" w:rsidRPr="002B23BC" w:rsidRDefault="00705C7D" w:rsidP="00705C7D">
            <w:r w:rsidRPr="002B23BC">
              <w:t>9.2.2.9</w:t>
            </w:r>
          </w:p>
        </w:tc>
        <w:tc>
          <w:tcPr>
            <w:tcW w:w="2139" w:type="dxa"/>
          </w:tcPr>
          <w:p w:rsidR="00705C7D" w:rsidRPr="002B23BC" w:rsidRDefault="00705C7D" w:rsidP="00705C7D">
            <w:r w:rsidRPr="002B23BC">
              <w:t>Permanently energized circuits</w:t>
            </w:r>
          </w:p>
        </w:tc>
        <w:tc>
          <w:tcPr>
            <w:tcW w:w="650" w:type="dxa"/>
          </w:tcPr>
          <w:p w:rsidR="00705C7D" w:rsidRPr="002B23BC" w:rsidRDefault="00705C7D" w:rsidP="00705C7D">
            <w:pPr>
              <w:jc w:val="center"/>
            </w:pPr>
          </w:p>
        </w:tc>
        <w:tc>
          <w:tcPr>
            <w:tcW w:w="709" w:type="dxa"/>
          </w:tcPr>
          <w:p w:rsidR="00705C7D" w:rsidRPr="002B23BC" w:rsidRDefault="00705C7D" w:rsidP="00705C7D">
            <w:pPr>
              <w:jc w:val="center"/>
            </w:pPr>
          </w:p>
        </w:tc>
        <w:tc>
          <w:tcPr>
            <w:tcW w:w="567" w:type="dxa"/>
          </w:tcPr>
          <w:p w:rsidR="00705C7D" w:rsidRPr="002B23BC" w:rsidRDefault="00705C7D" w:rsidP="00705C7D">
            <w:pPr>
              <w:jc w:val="center"/>
            </w:pPr>
          </w:p>
        </w:tc>
        <w:tc>
          <w:tcPr>
            <w:tcW w:w="708" w:type="dxa"/>
          </w:tcPr>
          <w:p w:rsidR="00705C7D" w:rsidRPr="002B23BC" w:rsidRDefault="00705C7D" w:rsidP="00705C7D">
            <w:pPr>
              <w:jc w:val="center"/>
            </w:pPr>
          </w:p>
        </w:tc>
        <w:tc>
          <w:tcPr>
            <w:tcW w:w="3681" w:type="dxa"/>
            <w:gridSpan w:val="2"/>
          </w:tcPr>
          <w:p w:rsidR="00705C7D" w:rsidRPr="002B23BC" w:rsidRDefault="00705C7D" w:rsidP="00705C7D"/>
        </w:tc>
      </w:tr>
      <w:tr w:rsidR="00705C7D" w:rsidTr="00705C7D">
        <w:tc>
          <w:tcPr>
            <w:tcW w:w="1005" w:type="dxa"/>
          </w:tcPr>
          <w:p w:rsidR="00705C7D" w:rsidRPr="002B23BC" w:rsidRDefault="00705C7D" w:rsidP="00705C7D">
            <w:r w:rsidRPr="002B23BC">
              <w:t>9.2.2.9.1</w:t>
            </w:r>
          </w:p>
        </w:tc>
        <w:tc>
          <w:tcPr>
            <w:tcW w:w="2139" w:type="dxa"/>
          </w:tcPr>
          <w:p w:rsidR="00705C7D" w:rsidRPr="002B23BC" w:rsidRDefault="00705C7D" w:rsidP="00705C7D"/>
        </w:tc>
        <w:tc>
          <w:tcPr>
            <w:tcW w:w="650" w:type="dxa"/>
          </w:tcPr>
          <w:p w:rsidR="00705C7D" w:rsidRPr="002B23BC" w:rsidRDefault="00705C7D" w:rsidP="00705C7D">
            <w:pPr>
              <w:jc w:val="center"/>
            </w:pPr>
          </w:p>
        </w:tc>
        <w:tc>
          <w:tcPr>
            <w:tcW w:w="709" w:type="dxa"/>
          </w:tcPr>
          <w:p w:rsidR="00705C7D" w:rsidRPr="002B23BC" w:rsidRDefault="00705C7D" w:rsidP="00705C7D">
            <w:pPr>
              <w:jc w:val="center"/>
            </w:pPr>
          </w:p>
        </w:tc>
        <w:tc>
          <w:tcPr>
            <w:tcW w:w="567" w:type="dxa"/>
          </w:tcPr>
          <w:p w:rsidR="00705C7D" w:rsidRPr="002B23BC" w:rsidRDefault="00705C7D" w:rsidP="00705C7D">
            <w:pPr>
              <w:jc w:val="center"/>
            </w:pPr>
          </w:p>
        </w:tc>
        <w:tc>
          <w:tcPr>
            <w:tcW w:w="708" w:type="dxa"/>
          </w:tcPr>
          <w:p w:rsidR="00705C7D" w:rsidRPr="002B23BC" w:rsidRDefault="00705C7D" w:rsidP="00705C7D">
            <w:pPr>
              <w:jc w:val="center"/>
            </w:pPr>
            <w:r w:rsidRPr="002B23BC">
              <w:t>X</w:t>
            </w:r>
          </w:p>
        </w:tc>
        <w:tc>
          <w:tcPr>
            <w:tcW w:w="3681" w:type="dxa"/>
            <w:gridSpan w:val="2"/>
          </w:tcPr>
          <w:p w:rsidR="00705C7D" w:rsidRPr="002B23BC" w:rsidRDefault="00705C7D" w:rsidP="00705C7D"/>
        </w:tc>
      </w:tr>
      <w:tr w:rsidR="00705C7D" w:rsidTr="00705C7D">
        <w:tc>
          <w:tcPr>
            <w:tcW w:w="1005" w:type="dxa"/>
          </w:tcPr>
          <w:p w:rsidR="00705C7D" w:rsidRPr="002B23BC" w:rsidRDefault="00705C7D" w:rsidP="00705C7D">
            <w:r w:rsidRPr="002B23BC">
              <w:t>9.2.2.9.2</w:t>
            </w:r>
          </w:p>
        </w:tc>
        <w:tc>
          <w:tcPr>
            <w:tcW w:w="2139" w:type="dxa"/>
          </w:tcPr>
          <w:p w:rsidR="00705C7D" w:rsidRPr="002B23BC" w:rsidRDefault="00705C7D" w:rsidP="00705C7D"/>
        </w:tc>
        <w:tc>
          <w:tcPr>
            <w:tcW w:w="650" w:type="dxa"/>
          </w:tcPr>
          <w:p w:rsidR="00705C7D" w:rsidRPr="002B23BC" w:rsidRDefault="00705C7D" w:rsidP="00705C7D">
            <w:pPr>
              <w:jc w:val="center"/>
            </w:pPr>
          </w:p>
        </w:tc>
        <w:tc>
          <w:tcPr>
            <w:tcW w:w="709" w:type="dxa"/>
          </w:tcPr>
          <w:p w:rsidR="00705C7D" w:rsidRPr="002B23BC" w:rsidRDefault="00705C7D" w:rsidP="00705C7D">
            <w:pPr>
              <w:jc w:val="center"/>
            </w:pPr>
            <w:r w:rsidRPr="002B23BC">
              <w:t>X</w:t>
            </w:r>
          </w:p>
        </w:tc>
        <w:tc>
          <w:tcPr>
            <w:tcW w:w="567" w:type="dxa"/>
          </w:tcPr>
          <w:p w:rsidR="00705C7D" w:rsidRPr="002B23BC" w:rsidRDefault="00705C7D" w:rsidP="00705C7D">
            <w:pPr>
              <w:jc w:val="center"/>
            </w:pPr>
          </w:p>
        </w:tc>
        <w:tc>
          <w:tcPr>
            <w:tcW w:w="708" w:type="dxa"/>
          </w:tcPr>
          <w:p w:rsidR="00705C7D" w:rsidRPr="002B23BC" w:rsidRDefault="00705C7D" w:rsidP="00705C7D">
            <w:pPr>
              <w:jc w:val="center"/>
            </w:pPr>
          </w:p>
        </w:tc>
        <w:tc>
          <w:tcPr>
            <w:tcW w:w="3681" w:type="dxa"/>
            <w:gridSpan w:val="2"/>
          </w:tcPr>
          <w:p w:rsidR="00705C7D" w:rsidRPr="002B23BC" w:rsidRDefault="00705C7D" w:rsidP="00705C7D"/>
        </w:tc>
      </w:tr>
      <w:tr w:rsidR="00705C7D" w:rsidTr="00705C7D">
        <w:tc>
          <w:tcPr>
            <w:tcW w:w="1005" w:type="dxa"/>
          </w:tcPr>
          <w:p w:rsidR="00705C7D" w:rsidRPr="002B23BC" w:rsidRDefault="00705C7D" w:rsidP="00705C7D">
            <w:r w:rsidRPr="002B23BC">
              <w:lastRenderedPageBreak/>
              <w:t>9.2.3</w:t>
            </w:r>
          </w:p>
        </w:tc>
        <w:tc>
          <w:tcPr>
            <w:tcW w:w="2139" w:type="dxa"/>
          </w:tcPr>
          <w:p w:rsidR="00705C7D" w:rsidRPr="002B23BC" w:rsidRDefault="00705C7D" w:rsidP="00705C7D">
            <w:pPr>
              <w:rPr>
                <w:b/>
              </w:rPr>
            </w:pPr>
            <w:r w:rsidRPr="002B23BC">
              <w:rPr>
                <w:b/>
              </w:rPr>
              <w:t>BRAKING EQUIPMENT</w:t>
            </w:r>
          </w:p>
        </w:tc>
        <w:tc>
          <w:tcPr>
            <w:tcW w:w="650" w:type="dxa"/>
          </w:tcPr>
          <w:p w:rsidR="00705C7D" w:rsidRPr="002B23BC" w:rsidRDefault="00705C7D" w:rsidP="00705C7D">
            <w:pPr>
              <w:jc w:val="center"/>
            </w:pPr>
          </w:p>
        </w:tc>
        <w:tc>
          <w:tcPr>
            <w:tcW w:w="709" w:type="dxa"/>
          </w:tcPr>
          <w:p w:rsidR="00705C7D" w:rsidRPr="002B23BC" w:rsidRDefault="00705C7D" w:rsidP="00705C7D">
            <w:pPr>
              <w:jc w:val="center"/>
            </w:pPr>
          </w:p>
        </w:tc>
        <w:tc>
          <w:tcPr>
            <w:tcW w:w="567" w:type="dxa"/>
          </w:tcPr>
          <w:p w:rsidR="00705C7D" w:rsidRPr="002B23BC" w:rsidRDefault="00705C7D" w:rsidP="00705C7D">
            <w:pPr>
              <w:jc w:val="center"/>
            </w:pPr>
          </w:p>
        </w:tc>
        <w:tc>
          <w:tcPr>
            <w:tcW w:w="708" w:type="dxa"/>
          </w:tcPr>
          <w:p w:rsidR="00705C7D" w:rsidRPr="002B23BC" w:rsidRDefault="00705C7D" w:rsidP="00705C7D">
            <w:pPr>
              <w:jc w:val="center"/>
            </w:pPr>
          </w:p>
        </w:tc>
        <w:tc>
          <w:tcPr>
            <w:tcW w:w="3681" w:type="dxa"/>
            <w:gridSpan w:val="2"/>
          </w:tcPr>
          <w:p w:rsidR="00705C7D" w:rsidRPr="002B23BC" w:rsidRDefault="00705C7D" w:rsidP="00705C7D"/>
        </w:tc>
      </w:tr>
      <w:tr w:rsidR="00705C7D" w:rsidTr="00705C7D">
        <w:tc>
          <w:tcPr>
            <w:tcW w:w="1005" w:type="dxa"/>
          </w:tcPr>
          <w:p w:rsidR="00705C7D" w:rsidRPr="002B23BC" w:rsidRDefault="00705C7D" w:rsidP="00705C7D">
            <w:r w:rsidRPr="002B23BC">
              <w:t>9.2.3.1</w:t>
            </w:r>
          </w:p>
        </w:tc>
        <w:tc>
          <w:tcPr>
            <w:tcW w:w="2139" w:type="dxa"/>
          </w:tcPr>
          <w:p w:rsidR="00705C7D" w:rsidRPr="002B23BC" w:rsidRDefault="00705C7D" w:rsidP="00705C7D">
            <w:r w:rsidRPr="002B23BC">
              <w:t>General provisions</w:t>
            </w:r>
          </w:p>
        </w:tc>
        <w:tc>
          <w:tcPr>
            <w:tcW w:w="650" w:type="dxa"/>
          </w:tcPr>
          <w:p w:rsidR="00705C7D" w:rsidRPr="002B23BC" w:rsidRDefault="00705C7D" w:rsidP="00705C7D">
            <w:pPr>
              <w:jc w:val="center"/>
            </w:pPr>
            <w:r w:rsidRPr="002B23BC">
              <w:t>X</w:t>
            </w:r>
          </w:p>
        </w:tc>
        <w:tc>
          <w:tcPr>
            <w:tcW w:w="709" w:type="dxa"/>
          </w:tcPr>
          <w:p w:rsidR="00705C7D" w:rsidRPr="002B23BC" w:rsidRDefault="00705C7D" w:rsidP="00705C7D">
            <w:pPr>
              <w:jc w:val="center"/>
            </w:pPr>
            <w:r w:rsidRPr="002B23BC">
              <w:t>X</w:t>
            </w:r>
          </w:p>
        </w:tc>
        <w:tc>
          <w:tcPr>
            <w:tcW w:w="567" w:type="dxa"/>
          </w:tcPr>
          <w:p w:rsidR="00705C7D" w:rsidRPr="002B23BC" w:rsidRDefault="00705C7D" w:rsidP="00705C7D">
            <w:pPr>
              <w:jc w:val="center"/>
            </w:pPr>
            <w:r w:rsidRPr="002B23BC">
              <w:t>X</w:t>
            </w:r>
          </w:p>
        </w:tc>
        <w:tc>
          <w:tcPr>
            <w:tcW w:w="708" w:type="dxa"/>
          </w:tcPr>
          <w:p w:rsidR="00705C7D" w:rsidRPr="002B23BC" w:rsidRDefault="00705C7D" w:rsidP="00705C7D">
            <w:pPr>
              <w:jc w:val="center"/>
            </w:pPr>
            <w:r w:rsidRPr="002B23BC">
              <w:t>X</w:t>
            </w:r>
          </w:p>
        </w:tc>
        <w:tc>
          <w:tcPr>
            <w:tcW w:w="3681" w:type="dxa"/>
            <w:gridSpan w:val="2"/>
          </w:tcPr>
          <w:p w:rsidR="00705C7D" w:rsidRPr="002B23BC" w:rsidRDefault="00705C7D" w:rsidP="00705C7D"/>
        </w:tc>
      </w:tr>
      <w:tr w:rsidR="00705C7D" w:rsidRPr="005A6B1F" w:rsidTr="00705C7D">
        <w:trPr>
          <w:trHeight w:val="557"/>
        </w:trPr>
        <w:tc>
          <w:tcPr>
            <w:tcW w:w="1005" w:type="dxa"/>
          </w:tcPr>
          <w:p w:rsidR="00705C7D" w:rsidRPr="002B23BC" w:rsidRDefault="00705C7D" w:rsidP="00705C7D"/>
        </w:tc>
        <w:tc>
          <w:tcPr>
            <w:tcW w:w="2139" w:type="dxa"/>
          </w:tcPr>
          <w:p w:rsidR="00705C7D" w:rsidRPr="002B23BC" w:rsidRDefault="00705C7D" w:rsidP="00705C7D">
            <w:r w:rsidRPr="002B23BC">
              <w:t>Anti-lock braking system</w:t>
            </w:r>
          </w:p>
        </w:tc>
        <w:tc>
          <w:tcPr>
            <w:tcW w:w="650" w:type="dxa"/>
          </w:tcPr>
          <w:p w:rsidR="00705C7D" w:rsidRPr="002B23BC" w:rsidRDefault="00705C7D" w:rsidP="00705C7D">
            <w:pPr>
              <w:jc w:val="center"/>
            </w:pPr>
            <w:proofErr w:type="spellStart"/>
            <w:r w:rsidRPr="002B23BC">
              <w:t>X</w:t>
            </w:r>
            <w:r w:rsidRPr="002B23BC">
              <w:rPr>
                <w:vertAlign w:val="superscript"/>
              </w:rPr>
              <w:t>f</w:t>
            </w:r>
            <w:proofErr w:type="spellEnd"/>
          </w:p>
        </w:tc>
        <w:tc>
          <w:tcPr>
            <w:tcW w:w="709" w:type="dxa"/>
          </w:tcPr>
          <w:p w:rsidR="00705C7D" w:rsidRPr="002B23BC" w:rsidRDefault="00705C7D" w:rsidP="00705C7D">
            <w:pPr>
              <w:jc w:val="center"/>
            </w:pPr>
            <w:proofErr w:type="spellStart"/>
            <w:r w:rsidRPr="002B23BC">
              <w:t>X</w:t>
            </w:r>
            <w:r w:rsidRPr="002B23BC">
              <w:rPr>
                <w:vertAlign w:val="superscript"/>
              </w:rPr>
              <w:t>b</w:t>
            </w:r>
            <w:proofErr w:type="spellEnd"/>
          </w:p>
        </w:tc>
        <w:tc>
          <w:tcPr>
            <w:tcW w:w="567" w:type="dxa"/>
          </w:tcPr>
          <w:p w:rsidR="00705C7D" w:rsidRPr="002B23BC" w:rsidRDefault="00705C7D" w:rsidP="00705C7D">
            <w:pPr>
              <w:jc w:val="center"/>
            </w:pPr>
            <w:proofErr w:type="spellStart"/>
            <w:r w:rsidRPr="002B23BC">
              <w:t>X</w:t>
            </w:r>
            <w:r w:rsidRPr="002B23BC">
              <w:rPr>
                <w:vertAlign w:val="superscript"/>
              </w:rPr>
              <w:t>b</w:t>
            </w:r>
            <w:proofErr w:type="spellEnd"/>
          </w:p>
        </w:tc>
        <w:tc>
          <w:tcPr>
            <w:tcW w:w="708" w:type="dxa"/>
          </w:tcPr>
          <w:p w:rsidR="00705C7D" w:rsidRPr="002B23BC" w:rsidRDefault="00705C7D" w:rsidP="00705C7D">
            <w:pPr>
              <w:jc w:val="center"/>
            </w:pPr>
            <w:proofErr w:type="spellStart"/>
            <w:r w:rsidRPr="002B23BC">
              <w:t>X</w:t>
            </w:r>
            <w:r w:rsidRPr="002B23BC">
              <w:rPr>
                <w:vertAlign w:val="superscript"/>
              </w:rPr>
              <w:t>b</w:t>
            </w:r>
            <w:proofErr w:type="spellEnd"/>
          </w:p>
        </w:tc>
        <w:tc>
          <w:tcPr>
            <w:tcW w:w="3681" w:type="dxa"/>
            <w:gridSpan w:val="2"/>
          </w:tcPr>
          <w:p w:rsidR="00705C7D" w:rsidRPr="002B23BC" w:rsidRDefault="00705C7D" w:rsidP="00705C7D">
            <w:pPr>
              <w:tabs>
                <w:tab w:val="left" w:pos="313"/>
              </w:tabs>
              <w:spacing w:after="60"/>
              <w:ind w:right="57"/>
              <w:jc w:val="both"/>
              <w:rPr>
                <w:sz w:val="18"/>
                <w:szCs w:val="18"/>
              </w:rPr>
            </w:pPr>
            <w:proofErr w:type="gramStart"/>
            <w:r w:rsidRPr="002B23BC">
              <w:rPr>
                <w:b/>
                <w:bCs/>
                <w:sz w:val="18"/>
                <w:szCs w:val="18"/>
                <w:vertAlign w:val="superscript"/>
              </w:rPr>
              <w:t>b</w:t>
            </w:r>
            <w:proofErr w:type="gramEnd"/>
            <w:r w:rsidRPr="002B23BC">
              <w:rPr>
                <w:sz w:val="18"/>
                <w:szCs w:val="18"/>
                <w:vertAlign w:val="superscript"/>
              </w:rPr>
              <w:t xml:space="preserve"> </w:t>
            </w:r>
            <w:r w:rsidRPr="002B23BC">
              <w:rPr>
                <w:sz w:val="18"/>
                <w:szCs w:val="18"/>
              </w:rPr>
              <w:t>Applicable to motor vehicles (tractors and rigid vehicles) with a maximum mass exceeding 16 tonnes and motor vehicles authorized to tow trailers (i.e. full-trailers, semi-trailers and centre axle-trailers) with a maximum mass exceeding 10 tonnes. Motor vehicles shall be equipped with a category 1 anti-lock braking system.</w:t>
            </w:r>
          </w:p>
          <w:p w:rsidR="00705C7D" w:rsidRPr="002B23BC" w:rsidRDefault="00705C7D" w:rsidP="00705C7D">
            <w:pPr>
              <w:tabs>
                <w:tab w:val="left" w:pos="313"/>
              </w:tabs>
              <w:spacing w:after="60"/>
              <w:ind w:right="57"/>
              <w:jc w:val="both"/>
              <w:rPr>
                <w:sz w:val="18"/>
                <w:szCs w:val="18"/>
              </w:rPr>
            </w:pPr>
            <w:r w:rsidRPr="002B23BC">
              <w:rPr>
                <w:sz w:val="18"/>
                <w:szCs w:val="18"/>
              </w:rPr>
              <w:t xml:space="preserve">   Applicable to trailers (i.e. full-trailers, semi-trailers and centre axle-trailers) with a maximum mass exceeding 10 tonnes. Trailers shall be equipped with a category </w:t>
            </w:r>
            <w:proofErr w:type="spellStart"/>
            <w:proofErr w:type="gramStart"/>
            <w:r w:rsidRPr="002B23BC">
              <w:rPr>
                <w:sz w:val="18"/>
                <w:szCs w:val="18"/>
              </w:rPr>
              <w:t>A</w:t>
            </w:r>
            <w:proofErr w:type="spellEnd"/>
            <w:proofErr w:type="gramEnd"/>
            <w:r w:rsidRPr="002B23BC">
              <w:rPr>
                <w:sz w:val="18"/>
                <w:szCs w:val="18"/>
              </w:rPr>
              <w:t xml:space="preserve"> anti-lock braking system.</w:t>
            </w:r>
          </w:p>
          <w:p w:rsidR="00705C7D" w:rsidRPr="002B23BC" w:rsidRDefault="00705C7D" w:rsidP="00705C7D">
            <w:pPr>
              <w:tabs>
                <w:tab w:val="left" w:pos="313"/>
              </w:tabs>
              <w:spacing w:after="60"/>
              <w:ind w:right="57"/>
              <w:jc w:val="both"/>
            </w:pPr>
            <w:proofErr w:type="spellStart"/>
            <w:proofErr w:type="gramStart"/>
            <w:r w:rsidRPr="002B23BC">
              <w:rPr>
                <w:sz w:val="18"/>
                <w:szCs w:val="18"/>
                <w:vertAlign w:val="superscript"/>
              </w:rPr>
              <w:t>f</w:t>
            </w:r>
            <w:proofErr w:type="spellEnd"/>
            <w:proofErr w:type="gramEnd"/>
            <w:r w:rsidRPr="002B23BC">
              <w:rPr>
                <w:sz w:val="18"/>
                <w:szCs w:val="18"/>
                <w:vertAlign w:val="superscript"/>
              </w:rPr>
              <w:t xml:space="preserve"> </w:t>
            </w:r>
            <w:r w:rsidRPr="002B23BC">
              <w:rPr>
                <w:sz w:val="18"/>
                <w:szCs w:val="18"/>
              </w:rPr>
              <w:t xml:space="preserve">Applicable to all motor vehicles and applicable to trailers with a maximum mass exceeding 3.5 tons, first registered  (or which entered into service if registration is not mandatory) </w:t>
            </w:r>
            <w:r>
              <w:rPr>
                <w:sz w:val="18"/>
                <w:szCs w:val="18"/>
              </w:rPr>
              <w:t>after 1 April 2018.</w:t>
            </w:r>
          </w:p>
        </w:tc>
      </w:tr>
      <w:tr w:rsidR="00705C7D" w:rsidRPr="005F0E1B" w:rsidTr="00705C7D">
        <w:tc>
          <w:tcPr>
            <w:tcW w:w="1005" w:type="dxa"/>
          </w:tcPr>
          <w:p w:rsidR="00705C7D" w:rsidRPr="002B23BC" w:rsidRDefault="00705C7D" w:rsidP="00705C7D"/>
        </w:tc>
        <w:tc>
          <w:tcPr>
            <w:tcW w:w="2139" w:type="dxa"/>
          </w:tcPr>
          <w:p w:rsidR="00705C7D" w:rsidRPr="002B23BC" w:rsidRDefault="00705C7D" w:rsidP="00705C7D">
            <w:r w:rsidRPr="002B23BC">
              <w:t>Endurance braking system</w:t>
            </w:r>
          </w:p>
        </w:tc>
        <w:tc>
          <w:tcPr>
            <w:tcW w:w="650" w:type="dxa"/>
          </w:tcPr>
          <w:p w:rsidR="00705C7D" w:rsidRPr="002B23BC" w:rsidRDefault="00705C7D" w:rsidP="00705C7D">
            <w:pPr>
              <w:jc w:val="center"/>
            </w:pPr>
            <w:proofErr w:type="spellStart"/>
            <w:r w:rsidRPr="002B23BC">
              <w:t>X</w:t>
            </w:r>
            <w:r w:rsidRPr="002B23BC">
              <w:rPr>
                <w:vertAlign w:val="superscript"/>
              </w:rPr>
              <w:t>g</w:t>
            </w:r>
            <w:proofErr w:type="spellEnd"/>
          </w:p>
        </w:tc>
        <w:tc>
          <w:tcPr>
            <w:tcW w:w="709" w:type="dxa"/>
          </w:tcPr>
          <w:p w:rsidR="00705C7D" w:rsidRPr="002B23BC" w:rsidRDefault="00705C7D" w:rsidP="00705C7D">
            <w:pPr>
              <w:jc w:val="center"/>
            </w:pPr>
            <w:proofErr w:type="spellStart"/>
            <w:r w:rsidRPr="002B23BC">
              <w:t>X</w:t>
            </w:r>
            <w:r w:rsidRPr="002B23BC">
              <w:rPr>
                <w:vertAlign w:val="superscript"/>
              </w:rPr>
              <w:t>c</w:t>
            </w:r>
            <w:proofErr w:type="spellEnd"/>
          </w:p>
        </w:tc>
        <w:tc>
          <w:tcPr>
            <w:tcW w:w="567" w:type="dxa"/>
          </w:tcPr>
          <w:p w:rsidR="00705C7D" w:rsidRPr="002B23BC" w:rsidRDefault="00705C7D" w:rsidP="00705C7D">
            <w:pPr>
              <w:jc w:val="center"/>
            </w:pPr>
            <w:proofErr w:type="spellStart"/>
            <w:r w:rsidRPr="002B23BC">
              <w:t>X</w:t>
            </w:r>
            <w:r w:rsidRPr="002B23BC">
              <w:rPr>
                <w:vertAlign w:val="superscript"/>
              </w:rPr>
              <w:t>c</w:t>
            </w:r>
            <w:proofErr w:type="spellEnd"/>
            <w:r w:rsidRPr="002B23BC">
              <w:t xml:space="preserve"> </w:t>
            </w:r>
          </w:p>
        </w:tc>
        <w:tc>
          <w:tcPr>
            <w:tcW w:w="708" w:type="dxa"/>
          </w:tcPr>
          <w:p w:rsidR="00705C7D" w:rsidRPr="002B23BC" w:rsidRDefault="00705C7D" w:rsidP="00705C7D">
            <w:pPr>
              <w:jc w:val="center"/>
            </w:pPr>
            <w:proofErr w:type="spellStart"/>
            <w:r w:rsidRPr="002B23BC">
              <w:t>X</w:t>
            </w:r>
            <w:r w:rsidRPr="002B23BC">
              <w:rPr>
                <w:vertAlign w:val="superscript"/>
              </w:rPr>
              <w:t>c</w:t>
            </w:r>
            <w:proofErr w:type="spellEnd"/>
            <w:r w:rsidRPr="002B23BC">
              <w:t xml:space="preserve"> </w:t>
            </w:r>
          </w:p>
        </w:tc>
        <w:tc>
          <w:tcPr>
            <w:tcW w:w="3681" w:type="dxa"/>
            <w:gridSpan w:val="2"/>
          </w:tcPr>
          <w:p w:rsidR="00705C7D" w:rsidRPr="002B23BC" w:rsidRDefault="00705C7D" w:rsidP="00705C7D">
            <w:pPr>
              <w:rPr>
                <w:sz w:val="18"/>
                <w:szCs w:val="18"/>
              </w:rPr>
            </w:pPr>
            <w:proofErr w:type="gramStart"/>
            <w:r w:rsidRPr="002B23BC">
              <w:rPr>
                <w:b/>
                <w:bCs/>
                <w:sz w:val="18"/>
                <w:szCs w:val="18"/>
                <w:vertAlign w:val="superscript"/>
              </w:rPr>
              <w:t>c</w:t>
            </w:r>
            <w:proofErr w:type="gramEnd"/>
            <w:r w:rsidRPr="002B23BC">
              <w:rPr>
                <w:sz w:val="18"/>
                <w:szCs w:val="18"/>
                <w:vertAlign w:val="superscript"/>
              </w:rPr>
              <w:t xml:space="preserve"> </w:t>
            </w:r>
            <w:r w:rsidRPr="002B23BC">
              <w:rPr>
                <w:sz w:val="18"/>
                <w:szCs w:val="18"/>
              </w:rPr>
              <w:t>Applicable to motor vehicles with a maximum mass exceeding 16 tonnes or authorized to tow a trailer with a maximum mass exceeding 10 tonnes. The endurance braking system shall be of type IIA.</w:t>
            </w:r>
          </w:p>
          <w:p w:rsidR="00705C7D" w:rsidRPr="002B23BC" w:rsidRDefault="00705C7D" w:rsidP="00705C7D">
            <w:pPr>
              <w:rPr>
                <w:sz w:val="18"/>
                <w:szCs w:val="18"/>
              </w:rPr>
            </w:pPr>
            <w:proofErr w:type="gramStart"/>
            <w:r w:rsidRPr="002B23BC">
              <w:rPr>
                <w:sz w:val="18"/>
                <w:szCs w:val="18"/>
                <w:vertAlign w:val="superscript"/>
              </w:rPr>
              <w:t>g</w:t>
            </w:r>
            <w:proofErr w:type="gramEnd"/>
            <w:r w:rsidRPr="002B23BC">
              <w:rPr>
                <w:sz w:val="18"/>
                <w:szCs w:val="18"/>
              </w:rPr>
              <w:t xml:space="preserve"> Applicable to motor vehicles with a maximum mass exceeding 16 tonnes or authorized to tow a trailer with a maximum mass exceeding 10 tonnes </w:t>
            </w:r>
            <w:r w:rsidRPr="007032EF">
              <w:rPr>
                <w:sz w:val="18"/>
                <w:szCs w:val="18"/>
              </w:rPr>
              <w:t>first registered</w:t>
            </w:r>
            <w:r>
              <w:rPr>
                <w:sz w:val="18"/>
                <w:szCs w:val="18"/>
              </w:rPr>
              <w:t xml:space="preserve"> after 1 April 2018. </w:t>
            </w:r>
            <w:r w:rsidRPr="007032EF">
              <w:rPr>
                <w:sz w:val="18"/>
                <w:szCs w:val="18"/>
              </w:rPr>
              <w:t>T</w:t>
            </w:r>
            <w:r w:rsidRPr="002B23BC">
              <w:rPr>
                <w:sz w:val="18"/>
                <w:szCs w:val="18"/>
              </w:rPr>
              <w:t xml:space="preserve">he endurance braking system shall be of type IIA. </w:t>
            </w:r>
          </w:p>
        </w:tc>
      </w:tr>
      <w:tr w:rsidR="00705C7D" w:rsidTr="00705C7D">
        <w:tc>
          <w:tcPr>
            <w:tcW w:w="1005" w:type="dxa"/>
          </w:tcPr>
          <w:p w:rsidR="00705C7D" w:rsidRPr="002B23BC" w:rsidRDefault="00705C7D" w:rsidP="00705C7D">
            <w:pPr>
              <w:rPr>
                <w:b/>
              </w:rPr>
            </w:pPr>
            <w:r w:rsidRPr="002B23BC">
              <w:rPr>
                <w:b/>
              </w:rPr>
              <w:t>9.2.4</w:t>
            </w:r>
          </w:p>
        </w:tc>
        <w:tc>
          <w:tcPr>
            <w:tcW w:w="2139" w:type="dxa"/>
          </w:tcPr>
          <w:p w:rsidR="00705C7D" w:rsidRPr="002B23BC" w:rsidRDefault="00705C7D" w:rsidP="00705C7D">
            <w:pPr>
              <w:rPr>
                <w:b/>
              </w:rPr>
            </w:pPr>
            <w:r w:rsidRPr="002B23BC">
              <w:rPr>
                <w:b/>
              </w:rPr>
              <w:t>PREVENTION OF FIRE RISKS</w:t>
            </w:r>
          </w:p>
        </w:tc>
        <w:tc>
          <w:tcPr>
            <w:tcW w:w="650" w:type="dxa"/>
          </w:tcPr>
          <w:p w:rsidR="00705C7D" w:rsidRPr="002B23BC" w:rsidRDefault="00705C7D" w:rsidP="00705C7D">
            <w:pPr>
              <w:jc w:val="center"/>
            </w:pPr>
          </w:p>
        </w:tc>
        <w:tc>
          <w:tcPr>
            <w:tcW w:w="709" w:type="dxa"/>
          </w:tcPr>
          <w:p w:rsidR="00705C7D" w:rsidRPr="002B23BC" w:rsidRDefault="00705C7D" w:rsidP="00705C7D">
            <w:pPr>
              <w:jc w:val="center"/>
            </w:pPr>
          </w:p>
        </w:tc>
        <w:tc>
          <w:tcPr>
            <w:tcW w:w="567" w:type="dxa"/>
          </w:tcPr>
          <w:p w:rsidR="00705C7D" w:rsidRPr="002B23BC" w:rsidRDefault="00705C7D" w:rsidP="00705C7D">
            <w:pPr>
              <w:jc w:val="center"/>
            </w:pPr>
          </w:p>
        </w:tc>
        <w:tc>
          <w:tcPr>
            <w:tcW w:w="708" w:type="dxa"/>
          </w:tcPr>
          <w:p w:rsidR="00705C7D" w:rsidRPr="002B23BC" w:rsidRDefault="00705C7D" w:rsidP="00705C7D">
            <w:pPr>
              <w:jc w:val="center"/>
            </w:pPr>
          </w:p>
        </w:tc>
        <w:tc>
          <w:tcPr>
            <w:tcW w:w="3681" w:type="dxa"/>
            <w:gridSpan w:val="2"/>
          </w:tcPr>
          <w:p w:rsidR="00705C7D" w:rsidRPr="002B23BC" w:rsidRDefault="00705C7D" w:rsidP="00705C7D"/>
        </w:tc>
      </w:tr>
      <w:tr w:rsidR="00705C7D" w:rsidTr="00705C7D">
        <w:tc>
          <w:tcPr>
            <w:tcW w:w="1005" w:type="dxa"/>
          </w:tcPr>
          <w:p w:rsidR="00705C7D" w:rsidRPr="002B23BC" w:rsidRDefault="00705C7D" w:rsidP="00705C7D">
            <w:r w:rsidRPr="002B23BC">
              <w:t>9.2.4.3</w:t>
            </w:r>
          </w:p>
        </w:tc>
        <w:tc>
          <w:tcPr>
            <w:tcW w:w="2139" w:type="dxa"/>
          </w:tcPr>
          <w:p w:rsidR="00705C7D" w:rsidRPr="002B23BC" w:rsidRDefault="00705C7D" w:rsidP="00705C7D">
            <w:r w:rsidRPr="002B23BC">
              <w:t>Fuel tanks</w:t>
            </w:r>
          </w:p>
        </w:tc>
        <w:tc>
          <w:tcPr>
            <w:tcW w:w="650" w:type="dxa"/>
          </w:tcPr>
          <w:p w:rsidR="00705C7D" w:rsidRPr="002B23BC" w:rsidRDefault="00705C7D" w:rsidP="00705C7D">
            <w:pPr>
              <w:jc w:val="center"/>
            </w:pPr>
            <w:r w:rsidRPr="002B23BC">
              <w:t>X</w:t>
            </w:r>
          </w:p>
        </w:tc>
        <w:tc>
          <w:tcPr>
            <w:tcW w:w="709" w:type="dxa"/>
          </w:tcPr>
          <w:p w:rsidR="00705C7D" w:rsidRPr="002B23BC" w:rsidRDefault="00705C7D" w:rsidP="00705C7D">
            <w:pPr>
              <w:jc w:val="center"/>
            </w:pPr>
            <w:r w:rsidRPr="002B23BC">
              <w:t>X</w:t>
            </w:r>
          </w:p>
        </w:tc>
        <w:tc>
          <w:tcPr>
            <w:tcW w:w="567" w:type="dxa"/>
          </w:tcPr>
          <w:p w:rsidR="00705C7D" w:rsidRPr="002B23BC" w:rsidRDefault="00705C7D" w:rsidP="00705C7D">
            <w:pPr>
              <w:jc w:val="center"/>
            </w:pPr>
          </w:p>
        </w:tc>
        <w:tc>
          <w:tcPr>
            <w:tcW w:w="708" w:type="dxa"/>
          </w:tcPr>
          <w:p w:rsidR="00705C7D" w:rsidRPr="002B23BC" w:rsidRDefault="00705C7D" w:rsidP="00705C7D">
            <w:pPr>
              <w:jc w:val="center"/>
            </w:pPr>
            <w:r w:rsidRPr="002B23BC">
              <w:t>X</w:t>
            </w:r>
          </w:p>
        </w:tc>
        <w:tc>
          <w:tcPr>
            <w:tcW w:w="3681" w:type="dxa"/>
            <w:gridSpan w:val="2"/>
          </w:tcPr>
          <w:p w:rsidR="00705C7D" w:rsidRPr="002B23BC" w:rsidRDefault="00705C7D" w:rsidP="00705C7D"/>
        </w:tc>
      </w:tr>
      <w:tr w:rsidR="00705C7D" w:rsidTr="00705C7D">
        <w:tc>
          <w:tcPr>
            <w:tcW w:w="1005" w:type="dxa"/>
          </w:tcPr>
          <w:p w:rsidR="00705C7D" w:rsidRPr="002B23BC" w:rsidRDefault="00705C7D" w:rsidP="00705C7D">
            <w:r w:rsidRPr="002B23BC">
              <w:t>9.2.4.4</w:t>
            </w:r>
          </w:p>
        </w:tc>
        <w:tc>
          <w:tcPr>
            <w:tcW w:w="2139" w:type="dxa"/>
          </w:tcPr>
          <w:p w:rsidR="00705C7D" w:rsidRPr="002B23BC" w:rsidRDefault="00705C7D" w:rsidP="00705C7D">
            <w:r w:rsidRPr="002B23BC">
              <w:t>Engine</w:t>
            </w:r>
          </w:p>
        </w:tc>
        <w:tc>
          <w:tcPr>
            <w:tcW w:w="650" w:type="dxa"/>
          </w:tcPr>
          <w:p w:rsidR="00705C7D" w:rsidRPr="002B23BC" w:rsidRDefault="00705C7D" w:rsidP="00705C7D">
            <w:pPr>
              <w:jc w:val="center"/>
            </w:pPr>
            <w:r w:rsidRPr="002B23BC">
              <w:t>X</w:t>
            </w:r>
          </w:p>
        </w:tc>
        <w:tc>
          <w:tcPr>
            <w:tcW w:w="709" w:type="dxa"/>
          </w:tcPr>
          <w:p w:rsidR="00705C7D" w:rsidRPr="002B23BC" w:rsidRDefault="00705C7D" w:rsidP="00705C7D">
            <w:pPr>
              <w:jc w:val="center"/>
            </w:pPr>
            <w:r w:rsidRPr="002B23BC">
              <w:t>X</w:t>
            </w:r>
          </w:p>
        </w:tc>
        <w:tc>
          <w:tcPr>
            <w:tcW w:w="567" w:type="dxa"/>
          </w:tcPr>
          <w:p w:rsidR="00705C7D" w:rsidRPr="002B23BC" w:rsidRDefault="00705C7D" w:rsidP="00705C7D">
            <w:pPr>
              <w:jc w:val="center"/>
            </w:pPr>
          </w:p>
        </w:tc>
        <w:tc>
          <w:tcPr>
            <w:tcW w:w="708" w:type="dxa"/>
          </w:tcPr>
          <w:p w:rsidR="00705C7D" w:rsidRPr="002B23BC" w:rsidRDefault="00705C7D" w:rsidP="00705C7D">
            <w:pPr>
              <w:jc w:val="center"/>
            </w:pPr>
            <w:r w:rsidRPr="002B23BC">
              <w:t>X</w:t>
            </w:r>
          </w:p>
        </w:tc>
        <w:tc>
          <w:tcPr>
            <w:tcW w:w="3681" w:type="dxa"/>
            <w:gridSpan w:val="2"/>
          </w:tcPr>
          <w:p w:rsidR="00705C7D" w:rsidRPr="002B23BC" w:rsidRDefault="00705C7D" w:rsidP="00705C7D"/>
        </w:tc>
      </w:tr>
      <w:tr w:rsidR="00705C7D" w:rsidTr="00705C7D">
        <w:tc>
          <w:tcPr>
            <w:tcW w:w="1005" w:type="dxa"/>
          </w:tcPr>
          <w:p w:rsidR="00705C7D" w:rsidRPr="002B23BC" w:rsidRDefault="00705C7D" w:rsidP="00705C7D">
            <w:r w:rsidRPr="002B23BC">
              <w:t>9.2.4.5</w:t>
            </w:r>
          </w:p>
        </w:tc>
        <w:tc>
          <w:tcPr>
            <w:tcW w:w="2139" w:type="dxa"/>
          </w:tcPr>
          <w:p w:rsidR="00705C7D" w:rsidRPr="002B23BC" w:rsidRDefault="00705C7D" w:rsidP="00705C7D">
            <w:r w:rsidRPr="002B23BC">
              <w:t>Exhaust system</w:t>
            </w:r>
          </w:p>
        </w:tc>
        <w:tc>
          <w:tcPr>
            <w:tcW w:w="650" w:type="dxa"/>
          </w:tcPr>
          <w:p w:rsidR="00705C7D" w:rsidRPr="002B23BC" w:rsidRDefault="00705C7D" w:rsidP="00705C7D">
            <w:pPr>
              <w:jc w:val="center"/>
            </w:pPr>
            <w:r w:rsidRPr="002B23BC">
              <w:t>X</w:t>
            </w:r>
          </w:p>
        </w:tc>
        <w:tc>
          <w:tcPr>
            <w:tcW w:w="709" w:type="dxa"/>
          </w:tcPr>
          <w:p w:rsidR="00705C7D" w:rsidRPr="002B23BC" w:rsidRDefault="00705C7D" w:rsidP="00705C7D">
            <w:pPr>
              <w:jc w:val="center"/>
            </w:pPr>
            <w:r w:rsidRPr="002B23BC">
              <w:t>X</w:t>
            </w:r>
          </w:p>
        </w:tc>
        <w:tc>
          <w:tcPr>
            <w:tcW w:w="567" w:type="dxa"/>
          </w:tcPr>
          <w:p w:rsidR="00705C7D" w:rsidRPr="002B23BC" w:rsidRDefault="00705C7D" w:rsidP="00705C7D">
            <w:pPr>
              <w:jc w:val="center"/>
            </w:pPr>
          </w:p>
        </w:tc>
        <w:tc>
          <w:tcPr>
            <w:tcW w:w="708" w:type="dxa"/>
          </w:tcPr>
          <w:p w:rsidR="00705C7D" w:rsidRPr="002B23BC" w:rsidRDefault="00705C7D" w:rsidP="00705C7D">
            <w:pPr>
              <w:jc w:val="center"/>
            </w:pPr>
            <w:r w:rsidRPr="002B23BC">
              <w:t>X</w:t>
            </w:r>
          </w:p>
        </w:tc>
        <w:tc>
          <w:tcPr>
            <w:tcW w:w="3681" w:type="dxa"/>
            <w:gridSpan w:val="2"/>
          </w:tcPr>
          <w:p w:rsidR="00705C7D" w:rsidRPr="002B23BC" w:rsidRDefault="00705C7D" w:rsidP="00705C7D"/>
        </w:tc>
      </w:tr>
      <w:tr w:rsidR="00705C7D" w:rsidRPr="005F0E1B" w:rsidTr="00705C7D">
        <w:tc>
          <w:tcPr>
            <w:tcW w:w="1005" w:type="dxa"/>
          </w:tcPr>
          <w:p w:rsidR="00705C7D" w:rsidRPr="002B23BC" w:rsidRDefault="00705C7D" w:rsidP="00705C7D">
            <w:r w:rsidRPr="002B23BC">
              <w:t>9.2.4.6</w:t>
            </w:r>
          </w:p>
        </w:tc>
        <w:tc>
          <w:tcPr>
            <w:tcW w:w="2139" w:type="dxa"/>
          </w:tcPr>
          <w:p w:rsidR="00705C7D" w:rsidRPr="002B23BC" w:rsidRDefault="00705C7D" w:rsidP="00705C7D">
            <w:r w:rsidRPr="002B23BC">
              <w:t>Vehicle endurance braking</w:t>
            </w:r>
          </w:p>
        </w:tc>
        <w:tc>
          <w:tcPr>
            <w:tcW w:w="650" w:type="dxa"/>
          </w:tcPr>
          <w:p w:rsidR="00705C7D" w:rsidRPr="002B23BC" w:rsidRDefault="00705C7D" w:rsidP="00705C7D">
            <w:pPr>
              <w:jc w:val="center"/>
            </w:pPr>
            <w:proofErr w:type="spellStart"/>
            <w:r w:rsidRPr="002B23BC">
              <w:t>X</w:t>
            </w:r>
            <w:r w:rsidRPr="002B23BC">
              <w:rPr>
                <w:vertAlign w:val="superscript"/>
              </w:rPr>
              <w:t>g</w:t>
            </w:r>
            <w:proofErr w:type="spellEnd"/>
          </w:p>
        </w:tc>
        <w:tc>
          <w:tcPr>
            <w:tcW w:w="709" w:type="dxa"/>
          </w:tcPr>
          <w:p w:rsidR="00705C7D" w:rsidRPr="002B23BC" w:rsidRDefault="00705C7D" w:rsidP="00705C7D">
            <w:pPr>
              <w:jc w:val="center"/>
            </w:pPr>
            <w:r w:rsidRPr="002B23BC">
              <w:t>X</w:t>
            </w:r>
          </w:p>
        </w:tc>
        <w:tc>
          <w:tcPr>
            <w:tcW w:w="567" w:type="dxa"/>
          </w:tcPr>
          <w:p w:rsidR="00705C7D" w:rsidRPr="002B23BC" w:rsidRDefault="00705C7D" w:rsidP="00705C7D">
            <w:pPr>
              <w:jc w:val="center"/>
            </w:pPr>
            <w:r w:rsidRPr="002B23BC">
              <w:t>X</w:t>
            </w:r>
          </w:p>
        </w:tc>
        <w:tc>
          <w:tcPr>
            <w:tcW w:w="708" w:type="dxa"/>
          </w:tcPr>
          <w:p w:rsidR="00705C7D" w:rsidRPr="002B23BC" w:rsidRDefault="00705C7D" w:rsidP="00705C7D">
            <w:pPr>
              <w:jc w:val="center"/>
            </w:pPr>
            <w:r w:rsidRPr="002B23BC">
              <w:t>X</w:t>
            </w:r>
          </w:p>
        </w:tc>
        <w:tc>
          <w:tcPr>
            <w:tcW w:w="3681" w:type="dxa"/>
            <w:gridSpan w:val="2"/>
          </w:tcPr>
          <w:p w:rsidR="00705C7D" w:rsidRPr="002B23BC" w:rsidRDefault="00705C7D" w:rsidP="00705C7D">
            <w:proofErr w:type="gramStart"/>
            <w:r w:rsidRPr="002B23BC">
              <w:rPr>
                <w:sz w:val="18"/>
                <w:szCs w:val="18"/>
                <w:vertAlign w:val="superscript"/>
              </w:rPr>
              <w:t>g</w:t>
            </w:r>
            <w:proofErr w:type="gramEnd"/>
            <w:r w:rsidRPr="002B23BC">
              <w:rPr>
                <w:sz w:val="18"/>
                <w:szCs w:val="18"/>
              </w:rPr>
              <w:t xml:space="preserve"> Applicable to motor vehicles with a maximum mass exceeding 16 tonnes or authorized to tow a trailer with a maximum mass exceeding 10 tonnes </w:t>
            </w:r>
            <w:r w:rsidRPr="007032EF">
              <w:rPr>
                <w:sz w:val="18"/>
                <w:szCs w:val="18"/>
              </w:rPr>
              <w:t xml:space="preserve">first registered </w:t>
            </w:r>
            <w:r>
              <w:rPr>
                <w:sz w:val="18"/>
                <w:szCs w:val="18"/>
              </w:rPr>
              <w:t xml:space="preserve">after 1 April 2018. </w:t>
            </w:r>
            <w:r w:rsidRPr="00E73EDA">
              <w:rPr>
                <w:sz w:val="18"/>
                <w:szCs w:val="18"/>
              </w:rPr>
              <w:t xml:space="preserve"> </w:t>
            </w:r>
            <w:r w:rsidRPr="002B23BC">
              <w:rPr>
                <w:sz w:val="18"/>
                <w:szCs w:val="18"/>
              </w:rPr>
              <w:t>The endurance braking system shall be of type IIA.</w:t>
            </w:r>
          </w:p>
        </w:tc>
      </w:tr>
      <w:tr w:rsidR="00705C7D" w:rsidTr="00705C7D">
        <w:tc>
          <w:tcPr>
            <w:tcW w:w="1005" w:type="dxa"/>
          </w:tcPr>
          <w:p w:rsidR="00705C7D" w:rsidRPr="002B23BC" w:rsidRDefault="00705C7D" w:rsidP="00705C7D">
            <w:r w:rsidRPr="002B23BC">
              <w:t>9.2.4.7</w:t>
            </w:r>
          </w:p>
        </w:tc>
        <w:tc>
          <w:tcPr>
            <w:tcW w:w="2139" w:type="dxa"/>
          </w:tcPr>
          <w:p w:rsidR="00705C7D" w:rsidRPr="002B23BC" w:rsidRDefault="00705C7D" w:rsidP="00705C7D">
            <w:r w:rsidRPr="002B23BC">
              <w:t>Combustion heaters</w:t>
            </w:r>
          </w:p>
        </w:tc>
        <w:tc>
          <w:tcPr>
            <w:tcW w:w="650" w:type="dxa"/>
          </w:tcPr>
          <w:p w:rsidR="00705C7D" w:rsidRPr="002B23BC" w:rsidRDefault="00705C7D" w:rsidP="00705C7D">
            <w:pPr>
              <w:jc w:val="center"/>
            </w:pPr>
          </w:p>
        </w:tc>
        <w:tc>
          <w:tcPr>
            <w:tcW w:w="709" w:type="dxa"/>
          </w:tcPr>
          <w:p w:rsidR="00705C7D" w:rsidRPr="002B23BC" w:rsidRDefault="00705C7D" w:rsidP="00705C7D">
            <w:pPr>
              <w:jc w:val="center"/>
            </w:pPr>
          </w:p>
        </w:tc>
        <w:tc>
          <w:tcPr>
            <w:tcW w:w="567" w:type="dxa"/>
          </w:tcPr>
          <w:p w:rsidR="00705C7D" w:rsidRPr="002B23BC" w:rsidRDefault="00705C7D" w:rsidP="00705C7D">
            <w:pPr>
              <w:jc w:val="center"/>
            </w:pPr>
          </w:p>
        </w:tc>
        <w:tc>
          <w:tcPr>
            <w:tcW w:w="708" w:type="dxa"/>
          </w:tcPr>
          <w:p w:rsidR="00705C7D" w:rsidRPr="002B23BC" w:rsidRDefault="00705C7D" w:rsidP="00705C7D">
            <w:pPr>
              <w:jc w:val="center"/>
            </w:pPr>
          </w:p>
        </w:tc>
        <w:tc>
          <w:tcPr>
            <w:tcW w:w="3681" w:type="dxa"/>
            <w:gridSpan w:val="2"/>
          </w:tcPr>
          <w:p w:rsidR="00705C7D" w:rsidRPr="002B23BC" w:rsidRDefault="00705C7D" w:rsidP="00705C7D"/>
        </w:tc>
      </w:tr>
      <w:tr w:rsidR="00705C7D" w:rsidRPr="005A6B1F" w:rsidTr="00705C7D">
        <w:tc>
          <w:tcPr>
            <w:tcW w:w="1005" w:type="dxa"/>
          </w:tcPr>
          <w:p w:rsidR="00705C7D" w:rsidRPr="002B23BC" w:rsidRDefault="00705C7D" w:rsidP="00705C7D">
            <w:r w:rsidRPr="002B23BC">
              <w:t>9.2.4.7.1</w:t>
            </w:r>
          </w:p>
          <w:p w:rsidR="00705C7D" w:rsidRPr="002B23BC" w:rsidRDefault="00705C7D" w:rsidP="00705C7D">
            <w:r w:rsidRPr="002B23BC">
              <w:t>9.2.4.7.2</w:t>
            </w:r>
          </w:p>
          <w:p w:rsidR="00705C7D" w:rsidRPr="002B23BC" w:rsidRDefault="00705C7D" w:rsidP="00705C7D">
            <w:r w:rsidRPr="002B23BC">
              <w:t>9.2.4.7.5</w:t>
            </w:r>
          </w:p>
        </w:tc>
        <w:tc>
          <w:tcPr>
            <w:tcW w:w="2139" w:type="dxa"/>
          </w:tcPr>
          <w:p w:rsidR="00705C7D" w:rsidRPr="002B23BC" w:rsidRDefault="00705C7D" w:rsidP="00705C7D"/>
        </w:tc>
        <w:tc>
          <w:tcPr>
            <w:tcW w:w="650" w:type="dxa"/>
          </w:tcPr>
          <w:p w:rsidR="00705C7D" w:rsidRPr="002B23BC" w:rsidRDefault="00705C7D" w:rsidP="00705C7D">
            <w:pPr>
              <w:jc w:val="center"/>
            </w:pPr>
            <w:proofErr w:type="spellStart"/>
            <w:r w:rsidRPr="002B23BC">
              <w:t>X</w:t>
            </w:r>
            <w:r w:rsidRPr="002B23BC">
              <w:rPr>
                <w:vertAlign w:val="superscript"/>
              </w:rPr>
              <w:t>d</w:t>
            </w:r>
            <w:proofErr w:type="spellEnd"/>
          </w:p>
        </w:tc>
        <w:tc>
          <w:tcPr>
            <w:tcW w:w="709" w:type="dxa"/>
          </w:tcPr>
          <w:p w:rsidR="00705C7D" w:rsidRPr="002B23BC" w:rsidRDefault="00705C7D" w:rsidP="00705C7D">
            <w:pPr>
              <w:jc w:val="center"/>
            </w:pPr>
            <w:proofErr w:type="spellStart"/>
            <w:r w:rsidRPr="002B23BC">
              <w:t>X</w:t>
            </w:r>
            <w:r w:rsidRPr="002B23BC">
              <w:rPr>
                <w:vertAlign w:val="superscript"/>
              </w:rPr>
              <w:t>d</w:t>
            </w:r>
            <w:proofErr w:type="spellEnd"/>
            <w:r w:rsidRPr="002B23BC">
              <w:t xml:space="preserve"> </w:t>
            </w:r>
          </w:p>
        </w:tc>
        <w:tc>
          <w:tcPr>
            <w:tcW w:w="567" w:type="dxa"/>
          </w:tcPr>
          <w:p w:rsidR="00705C7D" w:rsidRPr="002B23BC" w:rsidRDefault="00705C7D" w:rsidP="00705C7D">
            <w:pPr>
              <w:jc w:val="center"/>
            </w:pPr>
            <w:proofErr w:type="spellStart"/>
            <w:r w:rsidRPr="002B23BC">
              <w:t>X</w:t>
            </w:r>
            <w:r w:rsidRPr="002B23BC">
              <w:rPr>
                <w:vertAlign w:val="superscript"/>
              </w:rPr>
              <w:t>d</w:t>
            </w:r>
            <w:proofErr w:type="spellEnd"/>
            <w:r w:rsidRPr="002B23BC">
              <w:t xml:space="preserve"> </w:t>
            </w:r>
          </w:p>
        </w:tc>
        <w:tc>
          <w:tcPr>
            <w:tcW w:w="708" w:type="dxa"/>
          </w:tcPr>
          <w:p w:rsidR="00705C7D" w:rsidRPr="002B23BC" w:rsidRDefault="00705C7D" w:rsidP="00705C7D">
            <w:pPr>
              <w:jc w:val="center"/>
            </w:pPr>
            <w:proofErr w:type="spellStart"/>
            <w:r w:rsidRPr="002B23BC">
              <w:t>X</w:t>
            </w:r>
            <w:r w:rsidRPr="002B23BC">
              <w:rPr>
                <w:vertAlign w:val="superscript"/>
              </w:rPr>
              <w:t>d</w:t>
            </w:r>
            <w:proofErr w:type="spellEnd"/>
            <w:r w:rsidRPr="002B23BC">
              <w:t xml:space="preserve"> </w:t>
            </w:r>
          </w:p>
        </w:tc>
        <w:tc>
          <w:tcPr>
            <w:tcW w:w="3681" w:type="dxa"/>
            <w:gridSpan w:val="2"/>
          </w:tcPr>
          <w:p w:rsidR="00705C7D" w:rsidRPr="002B23BC" w:rsidRDefault="00705C7D" w:rsidP="00705C7D">
            <w:pPr>
              <w:rPr>
                <w:sz w:val="18"/>
                <w:szCs w:val="18"/>
              </w:rPr>
            </w:pPr>
            <w:proofErr w:type="gramStart"/>
            <w:r w:rsidRPr="002B23BC">
              <w:rPr>
                <w:b/>
                <w:sz w:val="18"/>
                <w:szCs w:val="18"/>
                <w:vertAlign w:val="superscript"/>
              </w:rPr>
              <w:t>d</w:t>
            </w:r>
            <w:r w:rsidRPr="002B23BC">
              <w:rPr>
                <w:sz w:val="18"/>
                <w:szCs w:val="18"/>
              </w:rPr>
              <w:t xml:space="preserve">  Applicable</w:t>
            </w:r>
            <w:proofErr w:type="gramEnd"/>
            <w:r w:rsidRPr="002B23BC">
              <w:rPr>
                <w:sz w:val="18"/>
                <w:szCs w:val="18"/>
              </w:rPr>
              <w:t xml:space="preserve"> to motor vehicles equipped after 30 June 1999. Mandatory compliance by 1 January 2010 for vehicles equipped before 1 July 1999. If the date of equipping is not available the date of first registration of the vehicle shall be used instead.</w:t>
            </w:r>
          </w:p>
        </w:tc>
      </w:tr>
      <w:tr w:rsidR="00705C7D" w:rsidRPr="005A6B1F" w:rsidTr="00705C7D">
        <w:tc>
          <w:tcPr>
            <w:tcW w:w="1005" w:type="dxa"/>
          </w:tcPr>
          <w:p w:rsidR="00705C7D" w:rsidRPr="002B23BC" w:rsidRDefault="00705C7D" w:rsidP="00705C7D">
            <w:r w:rsidRPr="002B23BC">
              <w:t>9.2.4.7.3</w:t>
            </w:r>
          </w:p>
          <w:p w:rsidR="00705C7D" w:rsidRPr="002B23BC" w:rsidRDefault="00705C7D" w:rsidP="00705C7D">
            <w:r w:rsidRPr="002B23BC">
              <w:t>9.2.4.7.4</w:t>
            </w:r>
          </w:p>
        </w:tc>
        <w:tc>
          <w:tcPr>
            <w:tcW w:w="2139" w:type="dxa"/>
          </w:tcPr>
          <w:p w:rsidR="00705C7D" w:rsidRPr="002B23BC" w:rsidRDefault="00705C7D" w:rsidP="00705C7D"/>
        </w:tc>
        <w:tc>
          <w:tcPr>
            <w:tcW w:w="650" w:type="dxa"/>
          </w:tcPr>
          <w:p w:rsidR="00705C7D" w:rsidRPr="002B23BC" w:rsidRDefault="00705C7D" w:rsidP="00705C7D">
            <w:pPr>
              <w:jc w:val="center"/>
            </w:pPr>
          </w:p>
        </w:tc>
        <w:tc>
          <w:tcPr>
            <w:tcW w:w="709" w:type="dxa"/>
          </w:tcPr>
          <w:p w:rsidR="00705C7D" w:rsidRPr="002B23BC" w:rsidRDefault="00705C7D" w:rsidP="00705C7D">
            <w:pPr>
              <w:jc w:val="center"/>
            </w:pPr>
          </w:p>
        </w:tc>
        <w:tc>
          <w:tcPr>
            <w:tcW w:w="567" w:type="dxa"/>
          </w:tcPr>
          <w:p w:rsidR="00705C7D" w:rsidRPr="002B23BC" w:rsidRDefault="00705C7D" w:rsidP="00705C7D">
            <w:pPr>
              <w:jc w:val="center"/>
            </w:pPr>
          </w:p>
        </w:tc>
        <w:tc>
          <w:tcPr>
            <w:tcW w:w="708" w:type="dxa"/>
          </w:tcPr>
          <w:p w:rsidR="00705C7D" w:rsidRPr="002B23BC" w:rsidRDefault="00705C7D" w:rsidP="00705C7D">
            <w:pPr>
              <w:jc w:val="center"/>
            </w:pPr>
            <w:proofErr w:type="spellStart"/>
            <w:r w:rsidRPr="002B23BC">
              <w:t>X</w:t>
            </w:r>
            <w:r w:rsidRPr="002B23BC">
              <w:rPr>
                <w:vertAlign w:val="superscript"/>
              </w:rPr>
              <w:t>d</w:t>
            </w:r>
            <w:proofErr w:type="spellEnd"/>
          </w:p>
        </w:tc>
        <w:tc>
          <w:tcPr>
            <w:tcW w:w="3681" w:type="dxa"/>
            <w:gridSpan w:val="2"/>
          </w:tcPr>
          <w:p w:rsidR="00705C7D" w:rsidRPr="002B23BC" w:rsidRDefault="00705C7D" w:rsidP="00705C7D">
            <w:pPr>
              <w:rPr>
                <w:sz w:val="18"/>
                <w:szCs w:val="18"/>
              </w:rPr>
            </w:pPr>
            <w:proofErr w:type="gramStart"/>
            <w:r w:rsidRPr="002B23BC">
              <w:rPr>
                <w:b/>
                <w:sz w:val="18"/>
                <w:szCs w:val="18"/>
                <w:vertAlign w:val="superscript"/>
              </w:rPr>
              <w:t>d</w:t>
            </w:r>
            <w:r w:rsidRPr="002B23BC">
              <w:rPr>
                <w:sz w:val="18"/>
                <w:szCs w:val="18"/>
              </w:rPr>
              <w:t xml:space="preserve">  Applicable</w:t>
            </w:r>
            <w:proofErr w:type="gramEnd"/>
            <w:r w:rsidRPr="002B23BC">
              <w:rPr>
                <w:sz w:val="18"/>
                <w:szCs w:val="18"/>
              </w:rPr>
              <w:t xml:space="preserve"> to motor vehicles equipped after 30 June 1999. Mandatory compliance by 1 January 2010 for vehicles equipped before 1 July 1999. If the date of equipping is not available the date of first registration of the </w:t>
            </w:r>
            <w:r w:rsidRPr="002B23BC">
              <w:rPr>
                <w:sz w:val="18"/>
                <w:szCs w:val="18"/>
              </w:rPr>
              <w:lastRenderedPageBreak/>
              <w:t>vehicle shall be used instead.</w:t>
            </w:r>
          </w:p>
        </w:tc>
      </w:tr>
      <w:tr w:rsidR="00705C7D" w:rsidTr="00705C7D">
        <w:tc>
          <w:tcPr>
            <w:tcW w:w="1005" w:type="dxa"/>
          </w:tcPr>
          <w:p w:rsidR="00705C7D" w:rsidRPr="002B23BC" w:rsidRDefault="00705C7D" w:rsidP="00705C7D">
            <w:r w:rsidRPr="002B23BC">
              <w:lastRenderedPageBreak/>
              <w:t>9.2.4.7.6</w:t>
            </w:r>
          </w:p>
        </w:tc>
        <w:tc>
          <w:tcPr>
            <w:tcW w:w="2139" w:type="dxa"/>
          </w:tcPr>
          <w:p w:rsidR="00705C7D" w:rsidRPr="002B23BC" w:rsidRDefault="00705C7D" w:rsidP="00705C7D"/>
        </w:tc>
        <w:tc>
          <w:tcPr>
            <w:tcW w:w="650" w:type="dxa"/>
          </w:tcPr>
          <w:p w:rsidR="00705C7D" w:rsidRPr="002B23BC" w:rsidRDefault="00705C7D" w:rsidP="00705C7D">
            <w:pPr>
              <w:jc w:val="center"/>
            </w:pPr>
            <w:r w:rsidRPr="002B23BC">
              <w:t>X</w:t>
            </w:r>
          </w:p>
        </w:tc>
        <w:tc>
          <w:tcPr>
            <w:tcW w:w="709" w:type="dxa"/>
          </w:tcPr>
          <w:p w:rsidR="00705C7D" w:rsidRPr="002B23BC" w:rsidRDefault="00705C7D" w:rsidP="00705C7D">
            <w:pPr>
              <w:jc w:val="center"/>
            </w:pPr>
            <w:r w:rsidRPr="002B23BC">
              <w:t>X</w:t>
            </w:r>
          </w:p>
        </w:tc>
        <w:tc>
          <w:tcPr>
            <w:tcW w:w="567" w:type="dxa"/>
          </w:tcPr>
          <w:p w:rsidR="00705C7D" w:rsidRPr="002B23BC" w:rsidRDefault="00705C7D" w:rsidP="00705C7D">
            <w:pPr>
              <w:jc w:val="center"/>
            </w:pPr>
          </w:p>
        </w:tc>
        <w:tc>
          <w:tcPr>
            <w:tcW w:w="708" w:type="dxa"/>
          </w:tcPr>
          <w:p w:rsidR="00705C7D" w:rsidRPr="002B23BC" w:rsidRDefault="00705C7D" w:rsidP="00705C7D">
            <w:pPr>
              <w:jc w:val="center"/>
            </w:pPr>
          </w:p>
        </w:tc>
        <w:tc>
          <w:tcPr>
            <w:tcW w:w="3681" w:type="dxa"/>
            <w:gridSpan w:val="2"/>
          </w:tcPr>
          <w:p w:rsidR="00705C7D" w:rsidRPr="002B23BC" w:rsidRDefault="00705C7D" w:rsidP="00705C7D"/>
        </w:tc>
      </w:tr>
      <w:tr w:rsidR="00705C7D" w:rsidRPr="005A6B1F" w:rsidTr="00705C7D">
        <w:tc>
          <w:tcPr>
            <w:tcW w:w="1005" w:type="dxa"/>
          </w:tcPr>
          <w:p w:rsidR="00705C7D" w:rsidRPr="002B23BC" w:rsidRDefault="00705C7D" w:rsidP="00705C7D">
            <w:pPr>
              <w:rPr>
                <w:b/>
              </w:rPr>
            </w:pPr>
            <w:r w:rsidRPr="002B23BC">
              <w:rPr>
                <w:b/>
              </w:rPr>
              <w:t>9.2.5</w:t>
            </w:r>
          </w:p>
        </w:tc>
        <w:tc>
          <w:tcPr>
            <w:tcW w:w="2139" w:type="dxa"/>
          </w:tcPr>
          <w:p w:rsidR="00705C7D" w:rsidRPr="002B23BC" w:rsidRDefault="00705C7D" w:rsidP="00705C7D">
            <w:pPr>
              <w:rPr>
                <w:b/>
              </w:rPr>
            </w:pPr>
            <w:r w:rsidRPr="002B23BC">
              <w:rPr>
                <w:b/>
              </w:rPr>
              <w:t>SPEED LIMITING DEVICES</w:t>
            </w:r>
          </w:p>
        </w:tc>
        <w:tc>
          <w:tcPr>
            <w:tcW w:w="650" w:type="dxa"/>
          </w:tcPr>
          <w:p w:rsidR="00705C7D" w:rsidRPr="002B23BC" w:rsidRDefault="00705C7D" w:rsidP="00705C7D">
            <w:pPr>
              <w:jc w:val="center"/>
            </w:pPr>
            <w:proofErr w:type="spellStart"/>
            <w:r w:rsidRPr="002B23BC">
              <w:t>X</w:t>
            </w:r>
            <w:r w:rsidRPr="002B23BC">
              <w:rPr>
                <w:vertAlign w:val="superscript"/>
              </w:rPr>
              <w:t>e</w:t>
            </w:r>
            <w:proofErr w:type="spellEnd"/>
            <w:r w:rsidRPr="002B23BC">
              <w:t xml:space="preserve"> </w:t>
            </w:r>
          </w:p>
        </w:tc>
        <w:tc>
          <w:tcPr>
            <w:tcW w:w="709" w:type="dxa"/>
          </w:tcPr>
          <w:p w:rsidR="00705C7D" w:rsidRPr="002B23BC" w:rsidRDefault="00705C7D" w:rsidP="00705C7D">
            <w:pPr>
              <w:jc w:val="center"/>
            </w:pPr>
            <w:proofErr w:type="spellStart"/>
            <w:r w:rsidRPr="002B23BC">
              <w:t>X</w:t>
            </w:r>
            <w:r w:rsidRPr="002B23BC">
              <w:rPr>
                <w:vertAlign w:val="superscript"/>
              </w:rPr>
              <w:t>e</w:t>
            </w:r>
            <w:proofErr w:type="spellEnd"/>
          </w:p>
        </w:tc>
        <w:tc>
          <w:tcPr>
            <w:tcW w:w="567" w:type="dxa"/>
          </w:tcPr>
          <w:p w:rsidR="00705C7D" w:rsidRPr="002B23BC" w:rsidRDefault="00705C7D" w:rsidP="00705C7D">
            <w:pPr>
              <w:jc w:val="center"/>
            </w:pPr>
            <w:proofErr w:type="spellStart"/>
            <w:r w:rsidRPr="002B23BC">
              <w:t>X</w:t>
            </w:r>
            <w:r w:rsidRPr="002B23BC">
              <w:rPr>
                <w:vertAlign w:val="superscript"/>
              </w:rPr>
              <w:t>e</w:t>
            </w:r>
            <w:proofErr w:type="spellEnd"/>
          </w:p>
        </w:tc>
        <w:tc>
          <w:tcPr>
            <w:tcW w:w="708" w:type="dxa"/>
          </w:tcPr>
          <w:p w:rsidR="00705C7D" w:rsidRPr="002B23BC" w:rsidRDefault="00705C7D" w:rsidP="00705C7D">
            <w:pPr>
              <w:jc w:val="center"/>
            </w:pPr>
            <w:proofErr w:type="spellStart"/>
            <w:r w:rsidRPr="002B23BC">
              <w:t>X</w:t>
            </w:r>
            <w:r w:rsidRPr="002B23BC">
              <w:rPr>
                <w:vertAlign w:val="superscript"/>
              </w:rPr>
              <w:t>e</w:t>
            </w:r>
            <w:proofErr w:type="spellEnd"/>
          </w:p>
        </w:tc>
        <w:tc>
          <w:tcPr>
            <w:tcW w:w="3681" w:type="dxa"/>
            <w:gridSpan w:val="2"/>
          </w:tcPr>
          <w:p w:rsidR="00705C7D" w:rsidRPr="002B23BC" w:rsidRDefault="00705C7D" w:rsidP="00705C7D">
            <w:pPr>
              <w:rPr>
                <w:sz w:val="18"/>
                <w:szCs w:val="18"/>
              </w:rPr>
            </w:pPr>
            <w:proofErr w:type="gramStart"/>
            <w:r w:rsidRPr="002B23BC">
              <w:rPr>
                <w:b/>
                <w:sz w:val="18"/>
                <w:szCs w:val="18"/>
                <w:vertAlign w:val="superscript"/>
              </w:rPr>
              <w:t>e</w:t>
            </w:r>
            <w:r w:rsidRPr="002B23BC">
              <w:rPr>
                <w:sz w:val="18"/>
                <w:szCs w:val="18"/>
              </w:rPr>
              <w:t xml:space="preserve">  Applicable</w:t>
            </w:r>
            <w:proofErr w:type="gramEnd"/>
            <w:r w:rsidRPr="002B23BC">
              <w:rPr>
                <w:sz w:val="18"/>
                <w:szCs w:val="18"/>
              </w:rPr>
              <w:t xml:space="preserve"> to motor vehicles with a maximum mass exceeding 12 tonnes first registered after 31 December 1987, and all motor vehicles with a maximum mass exceeding 3.5 tonnes but not more than 12 tonnes registered after 31 December 2007.</w:t>
            </w:r>
          </w:p>
        </w:tc>
      </w:tr>
      <w:tr w:rsidR="00705C7D" w:rsidRPr="005A6B1F" w:rsidTr="00705C7D">
        <w:tc>
          <w:tcPr>
            <w:tcW w:w="1005" w:type="dxa"/>
          </w:tcPr>
          <w:p w:rsidR="00705C7D" w:rsidRPr="002B23BC" w:rsidRDefault="00705C7D" w:rsidP="00705C7D">
            <w:pPr>
              <w:rPr>
                <w:b/>
              </w:rPr>
            </w:pPr>
            <w:r w:rsidRPr="002B23BC">
              <w:rPr>
                <w:b/>
              </w:rPr>
              <w:t>9.2.6</w:t>
            </w:r>
          </w:p>
        </w:tc>
        <w:tc>
          <w:tcPr>
            <w:tcW w:w="2139" w:type="dxa"/>
          </w:tcPr>
          <w:p w:rsidR="00705C7D" w:rsidRPr="002B23BC" w:rsidRDefault="00705C7D" w:rsidP="00705C7D">
            <w:pPr>
              <w:rPr>
                <w:b/>
              </w:rPr>
            </w:pPr>
            <w:r w:rsidRPr="002B23BC">
              <w:rPr>
                <w:b/>
              </w:rPr>
              <w:t>COUPLING DEVICES</w:t>
            </w:r>
            <w:r>
              <w:rPr>
                <w:b/>
              </w:rPr>
              <w:t xml:space="preserve"> FOR</w:t>
            </w:r>
            <w:r w:rsidRPr="00EF085B">
              <w:rPr>
                <w:b/>
              </w:rPr>
              <w:t xml:space="preserve"> </w:t>
            </w:r>
            <w:r w:rsidRPr="002B23BC">
              <w:rPr>
                <w:b/>
              </w:rPr>
              <w:t>TRAILER</w:t>
            </w:r>
            <w:r>
              <w:rPr>
                <w:b/>
              </w:rPr>
              <w:t>S</w:t>
            </w:r>
          </w:p>
        </w:tc>
        <w:tc>
          <w:tcPr>
            <w:tcW w:w="650" w:type="dxa"/>
          </w:tcPr>
          <w:p w:rsidR="00705C7D" w:rsidRPr="007032EF" w:rsidRDefault="00705C7D" w:rsidP="00705C7D">
            <w:pPr>
              <w:jc w:val="center"/>
            </w:pPr>
            <w:r w:rsidRPr="007032EF">
              <w:t>X</w:t>
            </w:r>
          </w:p>
        </w:tc>
        <w:tc>
          <w:tcPr>
            <w:tcW w:w="709" w:type="dxa"/>
          </w:tcPr>
          <w:p w:rsidR="00705C7D" w:rsidRPr="007032EF" w:rsidRDefault="00705C7D" w:rsidP="00705C7D">
            <w:pPr>
              <w:jc w:val="center"/>
            </w:pPr>
            <w:r w:rsidRPr="007032EF">
              <w:t>X</w:t>
            </w:r>
          </w:p>
        </w:tc>
        <w:tc>
          <w:tcPr>
            <w:tcW w:w="567" w:type="dxa"/>
          </w:tcPr>
          <w:p w:rsidR="00705C7D" w:rsidRPr="007032EF" w:rsidRDefault="00705C7D" w:rsidP="00705C7D">
            <w:pPr>
              <w:jc w:val="center"/>
            </w:pPr>
            <w:proofErr w:type="spellStart"/>
            <w:r w:rsidRPr="007032EF">
              <w:t>X</w:t>
            </w:r>
            <w:r w:rsidRPr="007032EF">
              <w:rPr>
                <w:vertAlign w:val="superscript"/>
              </w:rPr>
              <w:t>h</w:t>
            </w:r>
            <w:proofErr w:type="spellEnd"/>
            <w:r w:rsidRPr="007032EF">
              <w:t xml:space="preserve"> </w:t>
            </w:r>
          </w:p>
        </w:tc>
        <w:tc>
          <w:tcPr>
            <w:tcW w:w="708" w:type="dxa"/>
          </w:tcPr>
          <w:p w:rsidR="00705C7D" w:rsidRPr="007032EF" w:rsidRDefault="00705C7D" w:rsidP="00705C7D">
            <w:pPr>
              <w:jc w:val="center"/>
            </w:pPr>
            <w:proofErr w:type="spellStart"/>
            <w:r w:rsidRPr="007032EF">
              <w:t>X</w:t>
            </w:r>
            <w:r w:rsidRPr="007032EF">
              <w:rPr>
                <w:vertAlign w:val="superscript"/>
              </w:rPr>
              <w:t>h</w:t>
            </w:r>
            <w:proofErr w:type="spellEnd"/>
            <w:r w:rsidRPr="007032EF">
              <w:t xml:space="preserve"> </w:t>
            </w:r>
          </w:p>
        </w:tc>
        <w:tc>
          <w:tcPr>
            <w:tcW w:w="3681" w:type="dxa"/>
            <w:gridSpan w:val="2"/>
          </w:tcPr>
          <w:p w:rsidR="00705C7D" w:rsidRPr="002B23BC" w:rsidRDefault="00705C7D" w:rsidP="00705C7D">
            <w:pPr>
              <w:rPr>
                <w:lang w:val="en-US"/>
              </w:rPr>
            </w:pPr>
            <w:proofErr w:type="gramStart"/>
            <w:r w:rsidRPr="002B23BC">
              <w:rPr>
                <w:vertAlign w:val="superscript"/>
                <w:lang w:val="en-US"/>
              </w:rPr>
              <w:t>h</w:t>
            </w:r>
            <w:proofErr w:type="gramEnd"/>
            <w:r w:rsidRPr="002B23BC">
              <w:rPr>
                <w:vertAlign w:val="superscript"/>
                <w:lang w:val="en-US"/>
              </w:rPr>
              <w:t xml:space="preserve"> </w:t>
            </w:r>
            <w:r w:rsidRPr="002B23BC">
              <w:rPr>
                <w:sz w:val="18"/>
                <w:szCs w:val="18"/>
                <w:lang w:val="en-US"/>
              </w:rPr>
              <w:t>Applicable to coupling devices of trailers and motor vehicles</w:t>
            </w:r>
            <w:r w:rsidRPr="002B23BC">
              <w:rPr>
                <w:lang w:val="en-US"/>
              </w:rPr>
              <w:t xml:space="preserve"> </w:t>
            </w:r>
            <w:r w:rsidRPr="002B23BC">
              <w:rPr>
                <w:sz w:val="18"/>
                <w:szCs w:val="18"/>
              </w:rPr>
              <w:t>first registered  (or which entered into service if registration is not mandatory</w:t>
            </w:r>
            <w:r w:rsidRPr="00E73EDA">
              <w:rPr>
                <w:sz w:val="18"/>
                <w:szCs w:val="18"/>
              </w:rPr>
              <w:t>)</w:t>
            </w:r>
            <w:r>
              <w:rPr>
                <w:sz w:val="18"/>
                <w:szCs w:val="18"/>
              </w:rPr>
              <w:t xml:space="preserve"> after 1 April 2018. </w:t>
            </w:r>
          </w:p>
        </w:tc>
      </w:tr>
    </w:tbl>
    <w:p w:rsidR="003A3B5B" w:rsidRDefault="003A3B5B" w:rsidP="003A3B5B">
      <w:pPr>
        <w:pStyle w:val="H23G"/>
        <w:rPr>
          <w:lang w:val="en-US"/>
        </w:rPr>
      </w:pPr>
      <w:r>
        <w:rPr>
          <w:lang w:val="en-US"/>
        </w:rPr>
        <w:tab/>
      </w:r>
      <w:r>
        <w:rPr>
          <w:lang w:val="en-US"/>
        </w:rPr>
        <w:tab/>
      </w:r>
      <w:r w:rsidR="00705C7D" w:rsidRPr="00EF085B">
        <w:rPr>
          <w:lang w:val="en-US"/>
        </w:rPr>
        <w:t>Proposal 5.3</w:t>
      </w:r>
    </w:p>
    <w:p w:rsidR="00705C7D" w:rsidRPr="00EF085B" w:rsidRDefault="00705C7D" w:rsidP="003A3B5B">
      <w:pPr>
        <w:pStyle w:val="SingleTxtG"/>
        <w:rPr>
          <w:lang w:val="en-US"/>
        </w:rPr>
      </w:pPr>
      <w:r w:rsidRPr="00EF085B">
        <w:rPr>
          <w:lang w:val="en-US"/>
        </w:rPr>
        <w:t>Replace the existing wording of section 9.2.2 by the following:</w:t>
      </w:r>
    </w:p>
    <w:p w:rsidR="00705C7D" w:rsidRPr="00EF085B" w:rsidRDefault="00DB5A55" w:rsidP="003A3B5B">
      <w:pPr>
        <w:pStyle w:val="SingleTxtG"/>
        <w:rPr>
          <w:rFonts w:eastAsia="SimSun"/>
          <w:lang w:val="en-US"/>
        </w:rPr>
      </w:pPr>
      <w:r>
        <w:rPr>
          <w:b/>
        </w:rPr>
        <w:t>“</w:t>
      </w:r>
      <w:r w:rsidR="00705C7D" w:rsidRPr="00EF085B">
        <w:rPr>
          <w:b/>
        </w:rPr>
        <w:t>9.2.2</w:t>
      </w:r>
      <w:r w:rsidR="00705C7D" w:rsidRPr="00EF085B">
        <w:rPr>
          <w:b/>
        </w:rPr>
        <w:tab/>
      </w:r>
      <w:r w:rsidR="00BF4EE3">
        <w:rPr>
          <w:b/>
        </w:rPr>
        <w:tab/>
      </w:r>
      <w:r w:rsidR="00705C7D" w:rsidRPr="00EF085B">
        <w:rPr>
          <w:b/>
        </w:rPr>
        <w:t>Electrical equipment</w:t>
      </w:r>
    </w:p>
    <w:p w:rsidR="00705C7D" w:rsidRPr="00EF085B" w:rsidRDefault="00705C7D" w:rsidP="003A3B5B">
      <w:pPr>
        <w:pStyle w:val="SingleTxtG"/>
        <w:rPr>
          <w:b/>
        </w:rPr>
      </w:pPr>
      <w:r w:rsidRPr="00EF085B">
        <w:rPr>
          <w:b/>
        </w:rPr>
        <w:t>9.2.2.1</w:t>
      </w:r>
      <w:r w:rsidRPr="00EF085B">
        <w:rPr>
          <w:b/>
        </w:rPr>
        <w:tab/>
      </w:r>
      <w:r w:rsidR="00BF4EE3">
        <w:rPr>
          <w:b/>
        </w:rPr>
        <w:tab/>
      </w:r>
      <w:r w:rsidRPr="00EF085B">
        <w:rPr>
          <w:b/>
          <w:i/>
          <w:iCs/>
        </w:rPr>
        <w:t>General provisions</w:t>
      </w:r>
    </w:p>
    <w:p w:rsidR="003A3B5B" w:rsidRDefault="00705C7D" w:rsidP="003A3B5B">
      <w:pPr>
        <w:pStyle w:val="SingleTxtG"/>
      </w:pPr>
      <w:r w:rsidRPr="00EF085B">
        <w:t>The installation shall be so designed, constructed and protected that it cannot provoke any unintended ignition or short</w:t>
      </w:r>
      <w:r w:rsidRPr="00EF085B">
        <w:noBreakHyphen/>
        <w:t xml:space="preserve">circuit under normal conditions of use of </w:t>
      </w:r>
      <w:r w:rsidRPr="007032EF">
        <w:t>vehicles.</w:t>
      </w:r>
      <w:r w:rsidRPr="00EF085B">
        <w:t xml:space="preserve"> </w:t>
      </w:r>
    </w:p>
    <w:p w:rsidR="00705C7D" w:rsidRPr="00EF085B" w:rsidRDefault="00705C7D" w:rsidP="003A3B5B">
      <w:pPr>
        <w:pStyle w:val="SingleTxtG"/>
      </w:pPr>
      <w:r w:rsidRPr="00EF085B">
        <w:t>The electrical installation as a whole shall meet the provisions of 9.2.2.2 to 9.2.2.9 in accordance with the table of 9.2.1.</w:t>
      </w:r>
    </w:p>
    <w:p w:rsidR="00705C7D" w:rsidRPr="00EF085B" w:rsidRDefault="00705C7D" w:rsidP="003A3B5B">
      <w:pPr>
        <w:pStyle w:val="SingleTxtG"/>
        <w:rPr>
          <w:b/>
          <w:iCs/>
        </w:rPr>
      </w:pPr>
      <w:r w:rsidRPr="00EF085B">
        <w:rPr>
          <w:b/>
        </w:rPr>
        <w:t>9.2.2.2</w:t>
      </w:r>
      <w:r w:rsidRPr="00EF085B">
        <w:rPr>
          <w:b/>
        </w:rPr>
        <w:tab/>
      </w:r>
      <w:r w:rsidR="00BF4EE3">
        <w:rPr>
          <w:b/>
        </w:rPr>
        <w:tab/>
      </w:r>
      <w:r w:rsidRPr="00EF085B">
        <w:rPr>
          <w:b/>
          <w:iCs/>
        </w:rPr>
        <w:t>Wiring</w:t>
      </w:r>
    </w:p>
    <w:p w:rsidR="00705C7D" w:rsidRDefault="00705C7D" w:rsidP="003A3B5B">
      <w:pPr>
        <w:pStyle w:val="SingleTxtG"/>
        <w:rPr>
          <w:b/>
        </w:rPr>
      </w:pPr>
      <w:r w:rsidRPr="00EF085B">
        <w:rPr>
          <w:b/>
        </w:rPr>
        <w:t>9.2.2.2.1</w:t>
      </w:r>
      <w:r w:rsidRPr="00EF085B">
        <w:rPr>
          <w:b/>
        </w:rPr>
        <w:tab/>
        <w:t>Cables</w:t>
      </w:r>
    </w:p>
    <w:p w:rsidR="00705C7D" w:rsidRPr="00EF085B" w:rsidRDefault="00705C7D" w:rsidP="003A3B5B">
      <w:pPr>
        <w:pStyle w:val="SingleTxtG"/>
      </w:pPr>
      <w:r w:rsidRPr="00EF085B">
        <w:t xml:space="preserve">No cable in an electrical circuit shall carry a current in excess of that for which the cable is designed. Conductors shall be adequately insulated. </w:t>
      </w:r>
    </w:p>
    <w:p w:rsidR="003A3B5B" w:rsidRDefault="00705C7D" w:rsidP="003A3B5B">
      <w:pPr>
        <w:pStyle w:val="SingleTxtG"/>
        <w:rPr>
          <w:rFonts w:eastAsia="SimSun"/>
        </w:rPr>
      </w:pPr>
      <w:r w:rsidRPr="00EF085B">
        <w:t xml:space="preserve">The cables shall be suitable for the conditions in the area of the vehicle, </w:t>
      </w:r>
      <w:r w:rsidRPr="00E9027F">
        <w:t xml:space="preserve">such </w:t>
      </w:r>
      <w:proofErr w:type="gramStart"/>
      <w:r w:rsidRPr="00E9027F">
        <w:t>as  temperature</w:t>
      </w:r>
      <w:proofErr w:type="gramEnd"/>
      <w:r w:rsidRPr="00E9027F">
        <w:t xml:space="preserve"> range and fluid compatibility conditions as given in ISO 16750-1:2006 and ISO 16750-5:</w:t>
      </w:r>
      <w:r w:rsidRPr="007032EF">
        <w:t>2010,  they</w:t>
      </w:r>
      <w:r w:rsidRPr="00E9027F">
        <w:t xml:space="preserve"> are intended to be used.</w:t>
      </w:r>
    </w:p>
    <w:p w:rsidR="00705C7D" w:rsidRPr="00EF085B" w:rsidRDefault="00705C7D" w:rsidP="003A3B5B">
      <w:pPr>
        <w:pStyle w:val="SingleTxtG"/>
        <w:rPr>
          <w:rFonts w:eastAsia="SimSun"/>
        </w:rPr>
      </w:pPr>
      <w:r w:rsidRPr="00EF085B">
        <w:rPr>
          <w:rFonts w:eastAsia="SimSun"/>
        </w:rPr>
        <w:t xml:space="preserve">The cables shall be in conformity with standard ISO 6722-1:2011, </w:t>
      </w:r>
      <w:proofErr w:type="spellStart"/>
      <w:r w:rsidRPr="00EF085B">
        <w:rPr>
          <w:rFonts w:eastAsia="SimSun"/>
        </w:rPr>
        <w:t>Cor</w:t>
      </w:r>
      <w:proofErr w:type="spellEnd"/>
      <w:r w:rsidRPr="00EF085B">
        <w:rPr>
          <w:rFonts w:eastAsia="SimSun"/>
        </w:rPr>
        <w:t xml:space="preserve"> 01: 2012 or ISO 6722-2:2013.</w:t>
      </w:r>
    </w:p>
    <w:p w:rsidR="00705C7D" w:rsidRPr="00760075" w:rsidRDefault="00705C7D" w:rsidP="003A3B5B">
      <w:pPr>
        <w:pStyle w:val="SingleTxtG"/>
        <w:rPr>
          <w:rFonts w:ascii="Calibri" w:eastAsia="SimSun" w:hAnsi="Calibri"/>
          <w:highlight w:val="green"/>
          <w:lang w:val="en-US"/>
        </w:rPr>
      </w:pPr>
      <w:r w:rsidRPr="00EF085B">
        <w:t>Cables shall be securely fastened and positioned to be protected against mechanical and thermal stresses.</w:t>
      </w:r>
      <w:r w:rsidRPr="00EF085B">
        <w:rPr>
          <w:rFonts w:eastAsia="SimSun"/>
          <w:highlight w:val="green"/>
          <w:lang w:val="en-US"/>
        </w:rPr>
        <w:t xml:space="preserve"> </w:t>
      </w:r>
    </w:p>
    <w:p w:rsidR="00705C7D" w:rsidRPr="00C178CB" w:rsidRDefault="00BF4EE3" w:rsidP="00C178CB">
      <w:pPr>
        <w:pStyle w:val="SingleTxtG"/>
        <w:rPr>
          <w:b/>
        </w:rPr>
      </w:pPr>
      <w:r>
        <w:rPr>
          <w:b/>
        </w:rPr>
        <w:t>9.2.2.2.2</w:t>
      </w:r>
      <w:r>
        <w:rPr>
          <w:b/>
        </w:rPr>
        <w:tab/>
      </w:r>
      <w:r w:rsidR="00705C7D" w:rsidRPr="00C178CB">
        <w:rPr>
          <w:b/>
        </w:rPr>
        <w:t>Additional protection</w:t>
      </w:r>
    </w:p>
    <w:p w:rsidR="00705C7D" w:rsidRPr="00EF085B" w:rsidRDefault="00705C7D" w:rsidP="00C178CB">
      <w:pPr>
        <w:pStyle w:val="SingleTxtG"/>
      </w:pPr>
      <w:r w:rsidRPr="00EF085B">
        <w:t>Cables located to the rear of the driver's cab and on trailers shall be additionally protected to minimize any unintended ignition or short</w:t>
      </w:r>
      <w:r w:rsidRPr="00EF085B">
        <w:noBreakHyphen/>
        <w:t>circuit in the event of an impact or deformation.</w:t>
      </w:r>
    </w:p>
    <w:p w:rsidR="00705C7D" w:rsidRPr="00EF085B" w:rsidRDefault="00705C7D" w:rsidP="00C178CB">
      <w:pPr>
        <w:pStyle w:val="SingleTxtG"/>
      </w:pPr>
      <w:r w:rsidRPr="00EF085B">
        <w:t xml:space="preserve">The additional protection shall be suitable for the conditions during normal use of the vehicle.  </w:t>
      </w:r>
    </w:p>
    <w:p w:rsidR="00705C7D" w:rsidRDefault="00705C7D" w:rsidP="00C178CB">
      <w:pPr>
        <w:pStyle w:val="SingleTxtG"/>
      </w:pPr>
      <w:r w:rsidRPr="00EF085B">
        <w:t xml:space="preserve">The additional protection is complied with if multicore </w:t>
      </w:r>
      <w:r w:rsidRPr="007032EF">
        <w:t>cables in conformity with</w:t>
      </w:r>
      <w:r>
        <w:t xml:space="preserve"> </w:t>
      </w:r>
      <w:r w:rsidRPr="00EF085B">
        <w:t>ISO 14572:2011</w:t>
      </w:r>
      <w:r>
        <w:t xml:space="preserve"> </w:t>
      </w:r>
      <w:r w:rsidRPr="007032EF">
        <w:t>are used</w:t>
      </w:r>
      <w:r w:rsidRPr="00EF085B">
        <w:t xml:space="preserve"> or one of the examples in figures 1 to 4 below or another configuration that offers equally effective protection.</w:t>
      </w:r>
    </w:p>
    <w:p w:rsidR="00C178CB" w:rsidRDefault="00C178CB" w:rsidP="00C178CB">
      <w:pPr>
        <w:pStyle w:val="SingleTxtG"/>
        <w:rPr>
          <w:rFonts w:ascii="Calibri" w:eastAsia="SimSun" w:hAnsi="Calibri"/>
        </w:rPr>
      </w:pPr>
    </w:p>
    <w:tbl>
      <w:tblPr>
        <w:tblStyle w:val="TableGrid"/>
        <w:tblW w:w="0" w:type="auto"/>
        <w:tblInd w:w="804" w:type="dxa"/>
        <w:tblLook w:val="04A0" w:firstRow="1" w:lastRow="0" w:firstColumn="1" w:lastColumn="0" w:noHBand="0" w:noVBand="1"/>
      </w:tblPr>
      <w:tblGrid>
        <w:gridCol w:w="8079"/>
      </w:tblGrid>
      <w:tr w:rsidR="00705C7D" w:rsidRPr="005A6B1F" w:rsidTr="00BF4EE3">
        <w:trPr>
          <w:trHeight w:val="974"/>
        </w:trPr>
        <w:tc>
          <w:tcPr>
            <w:tcW w:w="8079" w:type="dxa"/>
          </w:tcPr>
          <w:p w:rsidR="00705C7D" w:rsidRPr="00E73EDA" w:rsidRDefault="00F85582" w:rsidP="00705C7D">
            <w:pPr>
              <w:rPr>
                <w:rFonts w:ascii="Calibri" w:eastAsia="SimSun" w:hAnsi="Calibri"/>
              </w:rPr>
            </w:pPr>
            <w:r>
              <w:rPr>
                <w:rFonts w:ascii="Calibri" w:eastAsia="SimSun" w:hAnsi="Calibri"/>
                <w:noProof/>
                <w:lang w:eastAsia="en-GB"/>
              </w:rPr>
              <w:lastRenderedPageBreak/>
              <mc:AlternateContent>
                <mc:Choice Requires="wpc">
                  <w:drawing>
                    <wp:inline distT="0" distB="0" distL="0" distR="0" wp14:anchorId="30A391CE" wp14:editId="0E1D4EE6">
                      <wp:extent cx="4322445" cy="6804660"/>
                      <wp:effectExtent l="0" t="0" r="1905" b="0"/>
                      <wp:docPr id="412" name="Canvas 4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3" name="Group 4"/>
                              <wpg:cNvGrpSpPr>
                                <a:grpSpLocks/>
                              </wpg:cNvGrpSpPr>
                              <wpg:grpSpPr bwMode="auto">
                                <a:xfrm>
                                  <a:off x="6350" y="399415"/>
                                  <a:ext cx="3575685" cy="5944235"/>
                                  <a:chOff x="2853" y="2998"/>
                                  <a:chExt cx="5631" cy="9361"/>
                                </a:xfrm>
                              </wpg:grpSpPr>
                              <wps:wsp>
                                <wps:cNvPr id="4" name="Rectangle 5"/>
                                <wps:cNvSpPr>
                                  <a:spLocks noChangeArrowheads="1"/>
                                </wps:cNvSpPr>
                                <wps:spPr bwMode="auto">
                                  <a:xfrm>
                                    <a:off x="5699" y="11879"/>
                                    <a:ext cx="1042" cy="182"/>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5699" y="12061"/>
                                    <a:ext cx="1042" cy="173"/>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4384" y="11466"/>
                                    <a:ext cx="1608" cy="768"/>
                                  </a:xfrm>
                                  <a:custGeom>
                                    <a:avLst/>
                                    <a:gdLst>
                                      <a:gd name="T0" fmla="*/ 0 w 1608"/>
                                      <a:gd name="T1" fmla="*/ 768 h 768"/>
                                      <a:gd name="T2" fmla="*/ 144 w 1608"/>
                                      <a:gd name="T3" fmla="*/ 758 h 768"/>
                                      <a:gd name="T4" fmla="*/ 279 w 1608"/>
                                      <a:gd name="T5" fmla="*/ 734 h 768"/>
                                      <a:gd name="T6" fmla="*/ 394 w 1608"/>
                                      <a:gd name="T7" fmla="*/ 696 h 768"/>
                                      <a:gd name="T8" fmla="*/ 499 w 1608"/>
                                      <a:gd name="T9" fmla="*/ 643 h 768"/>
                                      <a:gd name="T10" fmla="*/ 595 w 1608"/>
                                      <a:gd name="T11" fmla="*/ 586 h 768"/>
                                      <a:gd name="T12" fmla="*/ 687 w 1608"/>
                                      <a:gd name="T13" fmla="*/ 523 h 768"/>
                                      <a:gd name="T14" fmla="*/ 850 w 1608"/>
                                      <a:gd name="T15" fmla="*/ 384 h 768"/>
                                      <a:gd name="T16" fmla="*/ 1008 w 1608"/>
                                      <a:gd name="T17" fmla="*/ 245 h 768"/>
                                      <a:gd name="T18" fmla="*/ 1090 w 1608"/>
                                      <a:gd name="T19" fmla="*/ 182 h 768"/>
                                      <a:gd name="T20" fmla="*/ 1176 w 1608"/>
                                      <a:gd name="T21" fmla="*/ 125 h 768"/>
                                      <a:gd name="T22" fmla="*/ 1267 w 1608"/>
                                      <a:gd name="T23" fmla="*/ 72 h 768"/>
                                      <a:gd name="T24" fmla="*/ 1368 w 1608"/>
                                      <a:gd name="T25" fmla="*/ 33 h 768"/>
                                      <a:gd name="T26" fmla="*/ 1483 w 1608"/>
                                      <a:gd name="T27" fmla="*/ 9 h 768"/>
                                      <a:gd name="T28" fmla="*/ 1608 w 1608"/>
                                      <a:gd name="T29" fmla="*/ 0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768"/>
                                        </a:moveTo>
                                        <a:lnTo>
                                          <a:pt x="144" y="758"/>
                                        </a:lnTo>
                                        <a:lnTo>
                                          <a:pt x="279" y="734"/>
                                        </a:lnTo>
                                        <a:lnTo>
                                          <a:pt x="394" y="696"/>
                                        </a:lnTo>
                                        <a:lnTo>
                                          <a:pt x="499" y="643"/>
                                        </a:lnTo>
                                        <a:lnTo>
                                          <a:pt x="595" y="586"/>
                                        </a:lnTo>
                                        <a:lnTo>
                                          <a:pt x="687" y="523"/>
                                        </a:lnTo>
                                        <a:lnTo>
                                          <a:pt x="850" y="384"/>
                                        </a:lnTo>
                                        <a:lnTo>
                                          <a:pt x="1008" y="245"/>
                                        </a:lnTo>
                                        <a:lnTo>
                                          <a:pt x="1090" y="182"/>
                                        </a:lnTo>
                                        <a:lnTo>
                                          <a:pt x="1176" y="125"/>
                                        </a:lnTo>
                                        <a:lnTo>
                                          <a:pt x="1267" y="72"/>
                                        </a:lnTo>
                                        <a:lnTo>
                                          <a:pt x="1368" y="33"/>
                                        </a:lnTo>
                                        <a:lnTo>
                                          <a:pt x="1483" y="9"/>
                                        </a:lnTo>
                                        <a:lnTo>
                                          <a:pt x="160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4461" y="11466"/>
                                    <a:ext cx="1613" cy="768"/>
                                  </a:xfrm>
                                  <a:custGeom>
                                    <a:avLst/>
                                    <a:gdLst>
                                      <a:gd name="T0" fmla="*/ 0 w 1613"/>
                                      <a:gd name="T1" fmla="*/ 768 h 768"/>
                                      <a:gd name="T2" fmla="*/ 149 w 1613"/>
                                      <a:gd name="T3" fmla="*/ 758 h 768"/>
                                      <a:gd name="T4" fmla="*/ 278 w 1613"/>
                                      <a:gd name="T5" fmla="*/ 734 h 768"/>
                                      <a:gd name="T6" fmla="*/ 394 w 1613"/>
                                      <a:gd name="T7" fmla="*/ 696 h 768"/>
                                      <a:gd name="T8" fmla="*/ 499 w 1613"/>
                                      <a:gd name="T9" fmla="*/ 643 h 768"/>
                                      <a:gd name="T10" fmla="*/ 600 w 1613"/>
                                      <a:gd name="T11" fmla="*/ 586 h 768"/>
                                      <a:gd name="T12" fmla="*/ 686 w 1613"/>
                                      <a:gd name="T13" fmla="*/ 523 h 768"/>
                                      <a:gd name="T14" fmla="*/ 850 w 1613"/>
                                      <a:gd name="T15" fmla="*/ 384 h 768"/>
                                      <a:gd name="T16" fmla="*/ 1008 w 1613"/>
                                      <a:gd name="T17" fmla="*/ 245 h 768"/>
                                      <a:gd name="T18" fmla="*/ 1094 w 1613"/>
                                      <a:gd name="T19" fmla="*/ 182 h 768"/>
                                      <a:gd name="T20" fmla="*/ 1181 w 1613"/>
                                      <a:gd name="T21" fmla="*/ 125 h 768"/>
                                      <a:gd name="T22" fmla="*/ 1272 w 1613"/>
                                      <a:gd name="T23" fmla="*/ 72 h 768"/>
                                      <a:gd name="T24" fmla="*/ 1373 w 1613"/>
                                      <a:gd name="T25" fmla="*/ 33 h 768"/>
                                      <a:gd name="T26" fmla="*/ 1488 w 1613"/>
                                      <a:gd name="T27" fmla="*/ 9 h 768"/>
                                      <a:gd name="T28" fmla="*/ 1613 w 1613"/>
                                      <a:gd name="T29" fmla="*/ 0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13" h="768">
                                        <a:moveTo>
                                          <a:pt x="0" y="768"/>
                                        </a:moveTo>
                                        <a:lnTo>
                                          <a:pt x="149" y="758"/>
                                        </a:lnTo>
                                        <a:lnTo>
                                          <a:pt x="278" y="734"/>
                                        </a:lnTo>
                                        <a:lnTo>
                                          <a:pt x="394" y="696"/>
                                        </a:lnTo>
                                        <a:lnTo>
                                          <a:pt x="499" y="643"/>
                                        </a:lnTo>
                                        <a:lnTo>
                                          <a:pt x="600" y="586"/>
                                        </a:lnTo>
                                        <a:lnTo>
                                          <a:pt x="686" y="523"/>
                                        </a:lnTo>
                                        <a:lnTo>
                                          <a:pt x="850" y="384"/>
                                        </a:lnTo>
                                        <a:lnTo>
                                          <a:pt x="1008" y="245"/>
                                        </a:lnTo>
                                        <a:lnTo>
                                          <a:pt x="1094" y="182"/>
                                        </a:lnTo>
                                        <a:lnTo>
                                          <a:pt x="1181" y="125"/>
                                        </a:lnTo>
                                        <a:lnTo>
                                          <a:pt x="1272" y="72"/>
                                        </a:lnTo>
                                        <a:lnTo>
                                          <a:pt x="1373" y="33"/>
                                        </a:lnTo>
                                        <a:lnTo>
                                          <a:pt x="1488" y="9"/>
                                        </a:lnTo>
                                        <a:lnTo>
                                          <a:pt x="1613"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
                                <wps:cNvSpPr>
                                  <a:spLocks/>
                                </wps:cNvSpPr>
                                <wps:spPr bwMode="auto">
                                  <a:xfrm>
                                    <a:off x="4543" y="11466"/>
                                    <a:ext cx="1608" cy="768"/>
                                  </a:xfrm>
                                  <a:custGeom>
                                    <a:avLst/>
                                    <a:gdLst>
                                      <a:gd name="T0" fmla="*/ 0 w 1608"/>
                                      <a:gd name="T1" fmla="*/ 768 h 768"/>
                                      <a:gd name="T2" fmla="*/ 148 w 1608"/>
                                      <a:gd name="T3" fmla="*/ 758 h 768"/>
                                      <a:gd name="T4" fmla="*/ 278 w 1608"/>
                                      <a:gd name="T5" fmla="*/ 734 h 768"/>
                                      <a:gd name="T6" fmla="*/ 393 w 1608"/>
                                      <a:gd name="T7" fmla="*/ 696 h 768"/>
                                      <a:gd name="T8" fmla="*/ 499 w 1608"/>
                                      <a:gd name="T9" fmla="*/ 643 h 768"/>
                                      <a:gd name="T10" fmla="*/ 600 w 1608"/>
                                      <a:gd name="T11" fmla="*/ 586 h 768"/>
                                      <a:gd name="T12" fmla="*/ 686 w 1608"/>
                                      <a:gd name="T13" fmla="*/ 523 h 768"/>
                                      <a:gd name="T14" fmla="*/ 849 w 1608"/>
                                      <a:gd name="T15" fmla="*/ 384 h 768"/>
                                      <a:gd name="T16" fmla="*/ 1008 w 1608"/>
                                      <a:gd name="T17" fmla="*/ 245 h 768"/>
                                      <a:gd name="T18" fmla="*/ 1089 w 1608"/>
                                      <a:gd name="T19" fmla="*/ 182 h 768"/>
                                      <a:gd name="T20" fmla="*/ 1176 w 1608"/>
                                      <a:gd name="T21" fmla="*/ 125 h 768"/>
                                      <a:gd name="T22" fmla="*/ 1272 w 1608"/>
                                      <a:gd name="T23" fmla="*/ 72 h 768"/>
                                      <a:gd name="T24" fmla="*/ 1372 w 1608"/>
                                      <a:gd name="T25" fmla="*/ 33 h 768"/>
                                      <a:gd name="T26" fmla="*/ 1483 w 1608"/>
                                      <a:gd name="T27" fmla="*/ 9 h 768"/>
                                      <a:gd name="T28" fmla="*/ 1608 w 1608"/>
                                      <a:gd name="T29" fmla="*/ 0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768"/>
                                        </a:moveTo>
                                        <a:lnTo>
                                          <a:pt x="148" y="758"/>
                                        </a:lnTo>
                                        <a:lnTo>
                                          <a:pt x="278" y="734"/>
                                        </a:lnTo>
                                        <a:lnTo>
                                          <a:pt x="393" y="696"/>
                                        </a:lnTo>
                                        <a:lnTo>
                                          <a:pt x="499" y="643"/>
                                        </a:lnTo>
                                        <a:lnTo>
                                          <a:pt x="600" y="586"/>
                                        </a:lnTo>
                                        <a:lnTo>
                                          <a:pt x="686" y="523"/>
                                        </a:lnTo>
                                        <a:lnTo>
                                          <a:pt x="849" y="384"/>
                                        </a:lnTo>
                                        <a:lnTo>
                                          <a:pt x="1008" y="245"/>
                                        </a:lnTo>
                                        <a:lnTo>
                                          <a:pt x="1089" y="182"/>
                                        </a:lnTo>
                                        <a:lnTo>
                                          <a:pt x="1176" y="125"/>
                                        </a:lnTo>
                                        <a:lnTo>
                                          <a:pt x="1272" y="72"/>
                                        </a:lnTo>
                                        <a:lnTo>
                                          <a:pt x="1372" y="33"/>
                                        </a:lnTo>
                                        <a:lnTo>
                                          <a:pt x="1483" y="9"/>
                                        </a:lnTo>
                                        <a:lnTo>
                                          <a:pt x="160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
                                <wps:cNvSpPr>
                                  <a:spLocks/>
                                </wps:cNvSpPr>
                                <wps:spPr bwMode="auto">
                                  <a:xfrm>
                                    <a:off x="4624" y="11466"/>
                                    <a:ext cx="1608" cy="768"/>
                                  </a:xfrm>
                                  <a:custGeom>
                                    <a:avLst/>
                                    <a:gdLst>
                                      <a:gd name="T0" fmla="*/ 0 w 1608"/>
                                      <a:gd name="T1" fmla="*/ 768 h 768"/>
                                      <a:gd name="T2" fmla="*/ 144 w 1608"/>
                                      <a:gd name="T3" fmla="*/ 758 h 768"/>
                                      <a:gd name="T4" fmla="*/ 279 w 1608"/>
                                      <a:gd name="T5" fmla="*/ 734 h 768"/>
                                      <a:gd name="T6" fmla="*/ 394 w 1608"/>
                                      <a:gd name="T7" fmla="*/ 696 h 768"/>
                                      <a:gd name="T8" fmla="*/ 499 w 1608"/>
                                      <a:gd name="T9" fmla="*/ 643 h 768"/>
                                      <a:gd name="T10" fmla="*/ 595 w 1608"/>
                                      <a:gd name="T11" fmla="*/ 586 h 768"/>
                                      <a:gd name="T12" fmla="*/ 687 w 1608"/>
                                      <a:gd name="T13" fmla="*/ 523 h 768"/>
                                      <a:gd name="T14" fmla="*/ 850 w 1608"/>
                                      <a:gd name="T15" fmla="*/ 384 h 768"/>
                                      <a:gd name="T16" fmla="*/ 1008 w 1608"/>
                                      <a:gd name="T17" fmla="*/ 245 h 768"/>
                                      <a:gd name="T18" fmla="*/ 1090 w 1608"/>
                                      <a:gd name="T19" fmla="*/ 182 h 768"/>
                                      <a:gd name="T20" fmla="*/ 1176 w 1608"/>
                                      <a:gd name="T21" fmla="*/ 125 h 768"/>
                                      <a:gd name="T22" fmla="*/ 1267 w 1608"/>
                                      <a:gd name="T23" fmla="*/ 72 h 768"/>
                                      <a:gd name="T24" fmla="*/ 1368 w 1608"/>
                                      <a:gd name="T25" fmla="*/ 33 h 768"/>
                                      <a:gd name="T26" fmla="*/ 1483 w 1608"/>
                                      <a:gd name="T27" fmla="*/ 9 h 768"/>
                                      <a:gd name="T28" fmla="*/ 1608 w 1608"/>
                                      <a:gd name="T29" fmla="*/ 0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768"/>
                                        </a:moveTo>
                                        <a:lnTo>
                                          <a:pt x="144" y="758"/>
                                        </a:lnTo>
                                        <a:lnTo>
                                          <a:pt x="279" y="734"/>
                                        </a:lnTo>
                                        <a:lnTo>
                                          <a:pt x="394" y="696"/>
                                        </a:lnTo>
                                        <a:lnTo>
                                          <a:pt x="499" y="643"/>
                                        </a:lnTo>
                                        <a:lnTo>
                                          <a:pt x="595" y="586"/>
                                        </a:lnTo>
                                        <a:lnTo>
                                          <a:pt x="687" y="523"/>
                                        </a:lnTo>
                                        <a:lnTo>
                                          <a:pt x="850" y="384"/>
                                        </a:lnTo>
                                        <a:lnTo>
                                          <a:pt x="1008" y="245"/>
                                        </a:lnTo>
                                        <a:lnTo>
                                          <a:pt x="1090" y="182"/>
                                        </a:lnTo>
                                        <a:lnTo>
                                          <a:pt x="1176" y="125"/>
                                        </a:lnTo>
                                        <a:lnTo>
                                          <a:pt x="1267" y="72"/>
                                        </a:lnTo>
                                        <a:lnTo>
                                          <a:pt x="1368" y="33"/>
                                        </a:lnTo>
                                        <a:lnTo>
                                          <a:pt x="1483" y="9"/>
                                        </a:lnTo>
                                        <a:lnTo>
                                          <a:pt x="160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1"/>
                                <wps:cNvSpPr>
                                  <a:spLocks/>
                                </wps:cNvSpPr>
                                <wps:spPr bwMode="auto">
                                  <a:xfrm>
                                    <a:off x="4701" y="11466"/>
                                    <a:ext cx="1608" cy="768"/>
                                  </a:xfrm>
                                  <a:custGeom>
                                    <a:avLst/>
                                    <a:gdLst>
                                      <a:gd name="T0" fmla="*/ 0 w 1608"/>
                                      <a:gd name="T1" fmla="*/ 768 h 768"/>
                                      <a:gd name="T2" fmla="*/ 149 w 1608"/>
                                      <a:gd name="T3" fmla="*/ 758 h 768"/>
                                      <a:gd name="T4" fmla="*/ 278 w 1608"/>
                                      <a:gd name="T5" fmla="*/ 734 h 768"/>
                                      <a:gd name="T6" fmla="*/ 394 w 1608"/>
                                      <a:gd name="T7" fmla="*/ 696 h 768"/>
                                      <a:gd name="T8" fmla="*/ 499 w 1608"/>
                                      <a:gd name="T9" fmla="*/ 643 h 768"/>
                                      <a:gd name="T10" fmla="*/ 600 w 1608"/>
                                      <a:gd name="T11" fmla="*/ 586 h 768"/>
                                      <a:gd name="T12" fmla="*/ 686 w 1608"/>
                                      <a:gd name="T13" fmla="*/ 523 h 768"/>
                                      <a:gd name="T14" fmla="*/ 850 w 1608"/>
                                      <a:gd name="T15" fmla="*/ 384 h 768"/>
                                      <a:gd name="T16" fmla="*/ 1008 w 1608"/>
                                      <a:gd name="T17" fmla="*/ 245 h 768"/>
                                      <a:gd name="T18" fmla="*/ 1090 w 1608"/>
                                      <a:gd name="T19" fmla="*/ 182 h 768"/>
                                      <a:gd name="T20" fmla="*/ 1176 w 1608"/>
                                      <a:gd name="T21" fmla="*/ 125 h 768"/>
                                      <a:gd name="T22" fmla="*/ 1272 w 1608"/>
                                      <a:gd name="T23" fmla="*/ 72 h 768"/>
                                      <a:gd name="T24" fmla="*/ 1373 w 1608"/>
                                      <a:gd name="T25" fmla="*/ 33 h 768"/>
                                      <a:gd name="T26" fmla="*/ 1483 w 1608"/>
                                      <a:gd name="T27" fmla="*/ 9 h 768"/>
                                      <a:gd name="T28" fmla="*/ 1608 w 1608"/>
                                      <a:gd name="T29" fmla="*/ 0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768"/>
                                        </a:moveTo>
                                        <a:lnTo>
                                          <a:pt x="149" y="758"/>
                                        </a:lnTo>
                                        <a:lnTo>
                                          <a:pt x="278" y="734"/>
                                        </a:lnTo>
                                        <a:lnTo>
                                          <a:pt x="394" y="696"/>
                                        </a:lnTo>
                                        <a:lnTo>
                                          <a:pt x="499" y="643"/>
                                        </a:lnTo>
                                        <a:lnTo>
                                          <a:pt x="600" y="586"/>
                                        </a:lnTo>
                                        <a:lnTo>
                                          <a:pt x="686" y="523"/>
                                        </a:lnTo>
                                        <a:lnTo>
                                          <a:pt x="850" y="384"/>
                                        </a:lnTo>
                                        <a:lnTo>
                                          <a:pt x="1008" y="245"/>
                                        </a:lnTo>
                                        <a:lnTo>
                                          <a:pt x="1090" y="182"/>
                                        </a:lnTo>
                                        <a:lnTo>
                                          <a:pt x="1176" y="125"/>
                                        </a:lnTo>
                                        <a:lnTo>
                                          <a:pt x="1272" y="72"/>
                                        </a:lnTo>
                                        <a:lnTo>
                                          <a:pt x="1373" y="33"/>
                                        </a:lnTo>
                                        <a:lnTo>
                                          <a:pt x="1483" y="9"/>
                                        </a:lnTo>
                                        <a:lnTo>
                                          <a:pt x="160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2"/>
                                <wps:cNvSpPr>
                                  <a:spLocks/>
                                </wps:cNvSpPr>
                                <wps:spPr bwMode="auto">
                                  <a:xfrm>
                                    <a:off x="4783" y="11466"/>
                                    <a:ext cx="1608" cy="768"/>
                                  </a:xfrm>
                                  <a:custGeom>
                                    <a:avLst/>
                                    <a:gdLst>
                                      <a:gd name="T0" fmla="*/ 0 w 1608"/>
                                      <a:gd name="T1" fmla="*/ 768 h 768"/>
                                      <a:gd name="T2" fmla="*/ 148 w 1608"/>
                                      <a:gd name="T3" fmla="*/ 758 h 768"/>
                                      <a:gd name="T4" fmla="*/ 278 w 1608"/>
                                      <a:gd name="T5" fmla="*/ 734 h 768"/>
                                      <a:gd name="T6" fmla="*/ 393 w 1608"/>
                                      <a:gd name="T7" fmla="*/ 696 h 768"/>
                                      <a:gd name="T8" fmla="*/ 499 w 1608"/>
                                      <a:gd name="T9" fmla="*/ 643 h 768"/>
                                      <a:gd name="T10" fmla="*/ 600 w 1608"/>
                                      <a:gd name="T11" fmla="*/ 586 h 768"/>
                                      <a:gd name="T12" fmla="*/ 686 w 1608"/>
                                      <a:gd name="T13" fmla="*/ 523 h 768"/>
                                      <a:gd name="T14" fmla="*/ 849 w 1608"/>
                                      <a:gd name="T15" fmla="*/ 384 h 768"/>
                                      <a:gd name="T16" fmla="*/ 1008 w 1608"/>
                                      <a:gd name="T17" fmla="*/ 245 h 768"/>
                                      <a:gd name="T18" fmla="*/ 1089 w 1608"/>
                                      <a:gd name="T19" fmla="*/ 182 h 768"/>
                                      <a:gd name="T20" fmla="*/ 1176 w 1608"/>
                                      <a:gd name="T21" fmla="*/ 125 h 768"/>
                                      <a:gd name="T22" fmla="*/ 1272 w 1608"/>
                                      <a:gd name="T23" fmla="*/ 72 h 768"/>
                                      <a:gd name="T24" fmla="*/ 1372 w 1608"/>
                                      <a:gd name="T25" fmla="*/ 33 h 768"/>
                                      <a:gd name="T26" fmla="*/ 1483 w 1608"/>
                                      <a:gd name="T27" fmla="*/ 9 h 768"/>
                                      <a:gd name="T28" fmla="*/ 1608 w 1608"/>
                                      <a:gd name="T29" fmla="*/ 0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768"/>
                                        </a:moveTo>
                                        <a:lnTo>
                                          <a:pt x="148" y="758"/>
                                        </a:lnTo>
                                        <a:lnTo>
                                          <a:pt x="278" y="734"/>
                                        </a:lnTo>
                                        <a:lnTo>
                                          <a:pt x="393" y="696"/>
                                        </a:lnTo>
                                        <a:lnTo>
                                          <a:pt x="499" y="643"/>
                                        </a:lnTo>
                                        <a:lnTo>
                                          <a:pt x="600" y="586"/>
                                        </a:lnTo>
                                        <a:lnTo>
                                          <a:pt x="686" y="523"/>
                                        </a:lnTo>
                                        <a:lnTo>
                                          <a:pt x="849" y="384"/>
                                        </a:lnTo>
                                        <a:lnTo>
                                          <a:pt x="1008" y="245"/>
                                        </a:lnTo>
                                        <a:lnTo>
                                          <a:pt x="1089" y="182"/>
                                        </a:lnTo>
                                        <a:lnTo>
                                          <a:pt x="1176" y="125"/>
                                        </a:lnTo>
                                        <a:lnTo>
                                          <a:pt x="1272" y="72"/>
                                        </a:lnTo>
                                        <a:lnTo>
                                          <a:pt x="1372" y="33"/>
                                        </a:lnTo>
                                        <a:lnTo>
                                          <a:pt x="1483" y="9"/>
                                        </a:lnTo>
                                        <a:lnTo>
                                          <a:pt x="160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3"/>
                                <wps:cNvSpPr>
                                  <a:spLocks/>
                                </wps:cNvSpPr>
                                <wps:spPr bwMode="auto">
                                  <a:xfrm>
                                    <a:off x="4864" y="11466"/>
                                    <a:ext cx="1608" cy="768"/>
                                  </a:xfrm>
                                  <a:custGeom>
                                    <a:avLst/>
                                    <a:gdLst>
                                      <a:gd name="T0" fmla="*/ 0 w 1608"/>
                                      <a:gd name="T1" fmla="*/ 768 h 768"/>
                                      <a:gd name="T2" fmla="*/ 144 w 1608"/>
                                      <a:gd name="T3" fmla="*/ 758 h 768"/>
                                      <a:gd name="T4" fmla="*/ 279 w 1608"/>
                                      <a:gd name="T5" fmla="*/ 734 h 768"/>
                                      <a:gd name="T6" fmla="*/ 394 w 1608"/>
                                      <a:gd name="T7" fmla="*/ 696 h 768"/>
                                      <a:gd name="T8" fmla="*/ 499 w 1608"/>
                                      <a:gd name="T9" fmla="*/ 643 h 768"/>
                                      <a:gd name="T10" fmla="*/ 595 w 1608"/>
                                      <a:gd name="T11" fmla="*/ 586 h 768"/>
                                      <a:gd name="T12" fmla="*/ 687 w 1608"/>
                                      <a:gd name="T13" fmla="*/ 523 h 768"/>
                                      <a:gd name="T14" fmla="*/ 850 w 1608"/>
                                      <a:gd name="T15" fmla="*/ 384 h 768"/>
                                      <a:gd name="T16" fmla="*/ 1008 w 1608"/>
                                      <a:gd name="T17" fmla="*/ 245 h 768"/>
                                      <a:gd name="T18" fmla="*/ 1090 w 1608"/>
                                      <a:gd name="T19" fmla="*/ 182 h 768"/>
                                      <a:gd name="T20" fmla="*/ 1176 w 1608"/>
                                      <a:gd name="T21" fmla="*/ 125 h 768"/>
                                      <a:gd name="T22" fmla="*/ 1267 w 1608"/>
                                      <a:gd name="T23" fmla="*/ 72 h 768"/>
                                      <a:gd name="T24" fmla="*/ 1368 w 1608"/>
                                      <a:gd name="T25" fmla="*/ 33 h 768"/>
                                      <a:gd name="T26" fmla="*/ 1484 w 1608"/>
                                      <a:gd name="T27" fmla="*/ 9 h 768"/>
                                      <a:gd name="T28" fmla="*/ 1608 w 1608"/>
                                      <a:gd name="T29" fmla="*/ 0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768"/>
                                        </a:moveTo>
                                        <a:lnTo>
                                          <a:pt x="144" y="758"/>
                                        </a:lnTo>
                                        <a:lnTo>
                                          <a:pt x="279" y="734"/>
                                        </a:lnTo>
                                        <a:lnTo>
                                          <a:pt x="394" y="696"/>
                                        </a:lnTo>
                                        <a:lnTo>
                                          <a:pt x="499" y="643"/>
                                        </a:lnTo>
                                        <a:lnTo>
                                          <a:pt x="595" y="586"/>
                                        </a:lnTo>
                                        <a:lnTo>
                                          <a:pt x="687" y="523"/>
                                        </a:lnTo>
                                        <a:lnTo>
                                          <a:pt x="850" y="384"/>
                                        </a:lnTo>
                                        <a:lnTo>
                                          <a:pt x="1008" y="245"/>
                                        </a:lnTo>
                                        <a:lnTo>
                                          <a:pt x="1090" y="182"/>
                                        </a:lnTo>
                                        <a:lnTo>
                                          <a:pt x="1176" y="125"/>
                                        </a:lnTo>
                                        <a:lnTo>
                                          <a:pt x="1267" y="72"/>
                                        </a:lnTo>
                                        <a:lnTo>
                                          <a:pt x="1368" y="33"/>
                                        </a:lnTo>
                                        <a:lnTo>
                                          <a:pt x="1484" y="9"/>
                                        </a:lnTo>
                                        <a:lnTo>
                                          <a:pt x="160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4"/>
                                <wps:cNvSpPr>
                                  <a:spLocks/>
                                </wps:cNvSpPr>
                                <wps:spPr bwMode="auto">
                                  <a:xfrm>
                                    <a:off x="4941" y="11466"/>
                                    <a:ext cx="1608" cy="768"/>
                                  </a:xfrm>
                                  <a:custGeom>
                                    <a:avLst/>
                                    <a:gdLst>
                                      <a:gd name="T0" fmla="*/ 0 w 1608"/>
                                      <a:gd name="T1" fmla="*/ 768 h 768"/>
                                      <a:gd name="T2" fmla="*/ 149 w 1608"/>
                                      <a:gd name="T3" fmla="*/ 758 h 768"/>
                                      <a:gd name="T4" fmla="*/ 278 w 1608"/>
                                      <a:gd name="T5" fmla="*/ 734 h 768"/>
                                      <a:gd name="T6" fmla="*/ 394 w 1608"/>
                                      <a:gd name="T7" fmla="*/ 696 h 768"/>
                                      <a:gd name="T8" fmla="*/ 499 w 1608"/>
                                      <a:gd name="T9" fmla="*/ 643 h 768"/>
                                      <a:gd name="T10" fmla="*/ 600 w 1608"/>
                                      <a:gd name="T11" fmla="*/ 586 h 768"/>
                                      <a:gd name="T12" fmla="*/ 686 w 1608"/>
                                      <a:gd name="T13" fmla="*/ 523 h 768"/>
                                      <a:gd name="T14" fmla="*/ 850 w 1608"/>
                                      <a:gd name="T15" fmla="*/ 384 h 768"/>
                                      <a:gd name="T16" fmla="*/ 1008 w 1608"/>
                                      <a:gd name="T17" fmla="*/ 245 h 768"/>
                                      <a:gd name="T18" fmla="*/ 1090 w 1608"/>
                                      <a:gd name="T19" fmla="*/ 182 h 768"/>
                                      <a:gd name="T20" fmla="*/ 1176 w 1608"/>
                                      <a:gd name="T21" fmla="*/ 125 h 768"/>
                                      <a:gd name="T22" fmla="*/ 1272 w 1608"/>
                                      <a:gd name="T23" fmla="*/ 72 h 768"/>
                                      <a:gd name="T24" fmla="*/ 1373 w 1608"/>
                                      <a:gd name="T25" fmla="*/ 33 h 768"/>
                                      <a:gd name="T26" fmla="*/ 1483 w 1608"/>
                                      <a:gd name="T27" fmla="*/ 9 h 768"/>
                                      <a:gd name="T28" fmla="*/ 1608 w 1608"/>
                                      <a:gd name="T29" fmla="*/ 0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768"/>
                                        </a:moveTo>
                                        <a:lnTo>
                                          <a:pt x="149" y="758"/>
                                        </a:lnTo>
                                        <a:lnTo>
                                          <a:pt x="278" y="734"/>
                                        </a:lnTo>
                                        <a:lnTo>
                                          <a:pt x="394" y="696"/>
                                        </a:lnTo>
                                        <a:lnTo>
                                          <a:pt x="499" y="643"/>
                                        </a:lnTo>
                                        <a:lnTo>
                                          <a:pt x="600" y="586"/>
                                        </a:lnTo>
                                        <a:lnTo>
                                          <a:pt x="686" y="523"/>
                                        </a:lnTo>
                                        <a:lnTo>
                                          <a:pt x="850" y="384"/>
                                        </a:lnTo>
                                        <a:lnTo>
                                          <a:pt x="1008" y="245"/>
                                        </a:lnTo>
                                        <a:lnTo>
                                          <a:pt x="1090" y="182"/>
                                        </a:lnTo>
                                        <a:lnTo>
                                          <a:pt x="1176" y="125"/>
                                        </a:lnTo>
                                        <a:lnTo>
                                          <a:pt x="1272" y="72"/>
                                        </a:lnTo>
                                        <a:lnTo>
                                          <a:pt x="1373" y="33"/>
                                        </a:lnTo>
                                        <a:lnTo>
                                          <a:pt x="1483" y="9"/>
                                        </a:lnTo>
                                        <a:lnTo>
                                          <a:pt x="160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5"/>
                                <wps:cNvSpPr>
                                  <a:spLocks/>
                                </wps:cNvSpPr>
                                <wps:spPr bwMode="auto">
                                  <a:xfrm>
                                    <a:off x="5023" y="11466"/>
                                    <a:ext cx="1608" cy="768"/>
                                  </a:xfrm>
                                  <a:custGeom>
                                    <a:avLst/>
                                    <a:gdLst>
                                      <a:gd name="T0" fmla="*/ 0 w 1608"/>
                                      <a:gd name="T1" fmla="*/ 768 h 768"/>
                                      <a:gd name="T2" fmla="*/ 148 w 1608"/>
                                      <a:gd name="T3" fmla="*/ 758 h 768"/>
                                      <a:gd name="T4" fmla="*/ 278 w 1608"/>
                                      <a:gd name="T5" fmla="*/ 734 h 768"/>
                                      <a:gd name="T6" fmla="*/ 393 w 1608"/>
                                      <a:gd name="T7" fmla="*/ 696 h 768"/>
                                      <a:gd name="T8" fmla="*/ 499 w 1608"/>
                                      <a:gd name="T9" fmla="*/ 643 h 768"/>
                                      <a:gd name="T10" fmla="*/ 600 w 1608"/>
                                      <a:gd name="T11" fmla="*/ 586 h 768"/>
                                      <a:gd name="T12" fmla="*/ 686 w 1608"/>
                                      <a:gd name="T13" fmla="*/ 523 h 768"/>
                                      <a:gd name="T14" fmla="*/ 849 w 1608"/>
                                      <a:gd name="T15" fmla="*/ 384 h 768"/>
                                      <a:gd name="T16" fmla="*/ 1008 w 1608"/>
                                      <a:gd name="T17" fmla="*/ 245 h 768"/>
                                      <a:gd name="T18" fmla="*/ 1089 w 1608"/>
                                      <a:gd name="T19" fmla="*/ 182 h 768"/>
                                      <a:gd name="T20" fmla="*/ 1176 w 1608"/>
                                      <a:gd name="T21" fmla="*/ 125 h 768"/>
                                      <a:gd name="T22" fmla="*/ 1272 w 1608"/>
                                      <a:gd name="T23" fmla="*/ 72 h 768"/>
                                      <a:gd name="T24" fmla="*/ 1373 w 1608"/>
                                      <a:gd name="T25" fmla="*/ 33 h 768"/>
                                      <a:gd name="T26" fmla="*/ 1483 w 1608"/>
                                      <a:gd name="T27" fmla="*/ 9 h 768"/>
                                      <a:gd name="T28" fmla="*/ 1608 w 1608"/>
                                      <a:gd name="T29" fmla="*/ 0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768"/>
                                        </a:moveTo>
                                        <a:lnTo>
                                          <a:pt x="148" y="758"/>
                                        </a:lnTo>
                                        <a:lnTo>
                                          <a:pt x="278" y="734"/>
                                        </a:lnTo>
                                        <a:lnTo>
                                          <a:pt x="393" y="696"/>
                                        </a:lnTo>
                                        <a:lnTo>
                                          <a:pt x="499" y="643"/>
                                        </a:lnTo>
                                        <a:lnTo>
                                          <a:pt x="600" y="586"/>
                                        </a:lnTo>
                                        <a:lnTo>
                                          <a:pt x="686" y="523"/>
                                        </a:lnTo>
                                        <a:lnTo>
                                          <a:pt x="849" y="384"/>
                                        </a:lnTo>
                                        <a:lnTo>
                                          <a:pt x="1008" y="245"/>
                                        </a:lnTo>
                                        <a:lnTo>
                                          <a:pt x="1089" y="182"/>
                                        </a:lnTo>
                                        <a:lnTo>
                                          <a:pt x="1176" y="125"/>
                                        </a:lnTo>
                                        <a:lnTo>
                                          <a:pt x="1272" y="72"/>
                                        </a:lnTo>
                                        <a:lnTo>
                                          <a:pt x="1373" y="33"/>
                                        </a:lnTo>
                                        <a:lnTo>
                                          <a:pt x="1483" y="9"/>
                                        </a:lnTo>
                                        <a:lnTo>
                                          <a:pt x="160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
                                <wps:cNvSpPr>
                                  <a:spLocks/>
                                </wps:cNvSpPr>
                                <wps:spPr bwMode="auto">
                                  <a:xfrm>
                                    <a:off x="5104" y="11466"/>
                                    <a:ext cx="1608" cy="768"/>
                                  </a:xfrm>
                                  <a:custGeom>
                                    <a:avLst/>
                                    <a:gdLst>
                                      <a:gd name="T0" fmla="*/ 0 w 1608"/>
                                      <a:gd name="T1" fmla="*/ 768 h 768"/>
                                      <a:gd name="T2" fmla="*/ 144 w 1608"/>
                                      <a:gd name="T3" fmla="*/ 758 h 768"/>
                                      <a:gd name="T4" fmla="*/ 279 w 1608"/>
                                      <a:gd name="T5" fmla="*/ 734 h 768"/>
                                      <a:gd name="T6" fmla="*/ 394 w 1608"/>
                                      <a:gd name="T7" fmla="*/ 696 h 768"/>
                                      <a:gd name="T8" fmla="*/ 499 w 1608"/>
                                      <a:gd name="T9" fmla="*/ 643 h 768"/>
                                      <a:gd name="T10" fmla="*/ 595 w 1608"/>
                                      <a:gd name="T11" fmla="*/ 586 h 768"/>
                                      <a:gd name="T12" fmla="*/ 687 w 1608"/>
                                      <a:gd name="T13" fmla="*/ 523 h 768"/>
                                      <a:gd name="T14" fmla="*/ 850 w 1608"/>
                                      <a:gd name="T15" fmla="*/ 384 h 768"/>
                                      <a:gd name="T16" fmla="*/ 1008 w 1608"/>
                                      <a:gd name="T17" fmla="*/ 245 h 768"/>
                                      <a:gd name="T18" fmla="*/ 1090 w 1608"/>
                                      <a:gd name="T19" fmla="*/ 182 h 768"/>
                                      <a:gd name="T20" fmla="*/ 1176 w 1608"/>
                                      <a:gd name="T21" fmla="*/ 125 h 768"/>
                                      <a:gd name="T22" fmla="*/ 1268 w 1608"/>
                                      <a:gd name="T23" fmla="*/ 72 h 768"/>
                                      <a:gd name="T24" fmla="*/ 1368 w 1608"/>
                                      <a:gd name="T25" fmla="*/ 33 h 768"/>
                                      <a:gd name="T26" fmla="*/ 1484 w 1608"/>
                                      <a:gd name="T27" fmla="*/ 9 h 768"/>
                                      <a:gd name="T28" fmla="*/ 1608 w 1608"/>
                                      <a:gd name="T29" fmla="*/ 0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768"/>
                                        </a:moveTo>
                                        <a:lnTo>
                                          <a:pt x="144" y="758"/>
                                        </a:lnTo>
                                        <a:lnTo>
                                          <a:pt x="279" y="734"/>
                                        </a:lnTo>
                                        <a:lnTo>
                                          <a:pt x="394" y="696"/>
                                        </a:lnTo>
                                        <a:lnTo>
                                          <a:pt x="499" y="643"/>
                                        </a:lnTo>
                                        <a:lnTo>
                                          <a:pt x="595" y="586"/>
                                        </a:lnTo>
                                        <a:lnTo>
                                          <a:pt x="687" y="523"/>
                                        </a:lnTo>
                                        <a:lnTo>
                                          <a:pt x="850" y="384"/>
                                        </a:lnTo>
                                        <a:lnTo>
                                          <a:pt x="1008" y="245"/>
                                        </a:lnTo>
                                        <a:lnTo>
                                          <a:pt x="1090" y="182"/>
                                        </a:lnTo>
                                        <a:lnTo>
                                          <a:pt x="1176" y="125"/>
                                        </a:lnTo>
                                        <a:lnTo>
                                          <a:pt x="1268" y="72"/>
                                        </a:lnTo>
                                        <a:lnTo>
                                          <a:pt x="1368" y="33"/>
                                        </a:lnTo>
                                        <a:lnTo>
                                          <a:pt x="1484" y="9"/>
                                        </a:lnTo>
                                        <a:lnTo>
                                          <a:pt x="160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7"/>
                                <wps:cNvSpPr>
                                  <a:spLocks/>
                                </wps:cNvSpPr>
                                <wps:spPr bwMode="auto">
                                  <a:xfrm>
                                    <a:off x="5181" y="11466"/>
                                    <a:ext cx="1608" cy="768"/>
                                  </a:xfrm>
                                  <a:custGeom>
                                    <a:avLst/>
                                    <a:gdLst>
                                      <a:gd name="T0" fmla="*/ 0 w 1608"/>
                                      <a:gd name="T1" fmla="*/ 768 h 768"/>
                                      <a:gd name="T2" fmla="*/ 149 w 1608"/>
                                      <a:gd name="T3" fmla="*/ 758 h 768"/>
                                      <a:gd name="T4" fmla="*/ 278 w 1608"/>
                                      <a:gd name="T5" fmla="*/ 734 h 768"/>
                                      <a:gd name="T6" fmla="*/ 394 w 1608"/>
                                      <a:gd name="T7" fmla="*/ 696 h 768"/>
                                      <a:gd name="T8" fmla="*/ 499 w 1608"/>
                                      <a:gd name="T9" fmla="*/ 643 h 768"/>
                                      <a:gd name="T10" fmla="*/ 600 w 1608"/>
                                      <a:gd name="T11" fmla="*/ 586 h 768"/>
                                      <a:gd name="T12" fmla="*/ 686 w 1608"/>
                                      <a:gd name="T13" fmla="*/ 523 h 768"/>
                                      <a:gd name="T14" fmla="*/ 850 w 1608"/>
                                      <a:gd name="T15" fmla="*/ 384 h 768"/>
                                      <a:gd name="T16" fmla="*/ 1008 w 1608"/>
                                      <a:gd name="T17" fmla="*/ 245 h 768"/>
                                      <a:gd name="T18" fmla="*/ 1090 w 1608"/>
                                      <a:gd name="T19" fmla="*/ 182 h 768"/>
                                      <a:gd name="T20" fmla="*/ 1176 w 1608"/>
                                      <a:gd name="T21" fmla="*/ 125 h 768"/>
                                      <a:gd name="T22" fmla="*/ 1272 w 1608"/>
                                      <a:gd name="T23" fmla="*/ 72 h 768"/>
                                      <a:gd name="T24" fmla="*/ 1373 w 1608"/>
                                      <a:gd name="T25" fmla="*/ 33 h 768"/>
                                      <a:gd name="T26" fmla="*/ 1483 w 1608"/>
                                      <a:gd name="T27" fmla="*/ 9 h 768"/>
                                      <a:gd name="T28" fmla="*/ 1608 w 1608"/>
                                      <a:gd name="T29" fmla="*/ 0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768"/>
                                        </a:moveTo>
                                        <a:lnTo>
                                          <a:pt x="149" y="758"/>
                                        </a:lnTo>
                                        <a:lnTo>
                                          <a:pt x="278" y="734"/>
                                        </a:lnTo>
                                        <a:lnTo>
                                          <a:pt x="394" y="696"/>
                                        </a:lnTo>
                                        <a:lnTo>
                                          <a:pt x="499" y="643"/>
                                        </a:lnTo>
                                        <a:lnTo>
                                          <a:pt x="600" y="586"/>
                                        </a:lnTo>
                                        <a:lnTo>
                                          <a:pt x="686" y="523"/>
                                        </a:lnTo>
                                        <a:lnTo>
                                          <a:pt x="850" y="384"/>
                                        </a:lnTo>
                                        <a:lnTo>
                                          <a:pt x="1008" y="245"/>
                                        </a:lnTo>
                                        <a:lnTo>
                                          <a:pt x="1090" y="182"/>
                                        </a:lnTo>
                                        <a:lnTo>
                                          <a:pt x="1176" y="125"/>
                                        </a:lnTo>
                                        <a:lnTo>
                                          <a:pt x="1272" y="72"/>
                                        </a:lnTo>
                                        <a:lnTo>
                                          <a:pt x="1373" y="33"/>
                                        </a:lnTo>
                                        <a:lnTo>
                                          <a:pt x="1483" y="9"/>
                                        </a:lnTo>
                                        <a:lnTo>
                                          <a:pt x="160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8"/>
                                <wps:cNvSpPr>
                                  <a:spLocks/>
                                </wps:cNvSpPr>
                                <wps:spPr bwMode="auto">
                                  <a:xfrm>
                                    <a:off x="5263" y="11466"/>
                                    <a:ext cx="1608" cy="768"/>
                                  </a:xfrm>
                                  <a:custGeom>
                                    <a:avLst/>
                                    <a:gdLst>
                                      <a:gd name="T0" fmla="*/ 0 w 1608"/>
                                      <a:gd name="T1" fmla="*/ 768 h 768"/>
                                      <a:gd name="T2" fmla="*/ 148 w 1608"/>
                                      <a:gd name="T3" fmla="*/ 758 h 768"/>
                                      <a:gd name="T4" fmla="*/ 278 w 1608"/>
                                      <a:gd name="T5" fmla="*/ 734 h 768"/>
                                      <a:gd name="T6" fmla="*/ 393 w 1608"/>
                                      <a:gd name="T7" fmla="*/ 696 h 768"/>
                                      <a:gd name="T8" fmla="*/ 499 w 1608"/>
                                      <a:gd name="T9" fmla="*/ 643 h 768"/>
                                      <a:gd name="T10" fmla="*/ 600 w 1608"/>
                                      <a:gd name="T11" fmla="*/ 586 h 768"/>
                                      <a:gd name="T12" fmla="*/ 686 w 1608"/>
                                      <a:gd name="T13" fmla="*/ 523 h 768"/>
                                      <a:gd name="T14" fmla="*/ 849 w 1608"/>
                                      <a:gd name="T15" fmla="*/ 384 h 768"/>
                                      <a:gd name="T16" fmla="*/ 1008 w 1608"/>
                                      <a:gd name="T17" fmla="*/ 245 h 768"/>
                                      <a:gd name="T18" fmla="*/ 1089 w 1608"/>
                                      <a:gd name="T19" fmla="*/ 182 h 768"/>
                                      <a:gd name="T20" fmla="*/ 1176 w 1608"/>
                                      <a:gd name="T21" fmla="*/ 125 h 768"/>
                                      <a:gd name="T22" fmla="*/ 1272 w 1608"/>
                                      <a:gd name="T23" fmla="*/ 72 h 768"/>
                                      <a:gd name="T24" fmla="*/ 1373 w 1608"/>
                                      <a:gd name="T25" fmla="*/ 33 h 768"/>
                                      <a:gd name="T26" fmla="*/ 1483 w 1608"/>
                                      <a:gd name="T27" fmla="*/ 9 h 768"/>
                                      <a:gd name="T28" fmla="*/ 1608 w 1608"/>
                                      <a:gd name="T29" fmla="*/ 0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768"/>
                                        </a:moveTo>
                                        <a:lnTo>
                                          <a:pt x="148" y="758"/>
                                        </a:lnTo>
                                        <a:lnTo>
                                          <a:pt x="278" y="734"/>
                                        </a:lnTo>
                                        <a:lnTo>
                                          <a:pt x="393" y="696"/>
                                        </a:lnTo>
                                        <a:lnTo>
                                          <a:pt x="499" y="643"/>
                                        </a:lnTo>
                                        <a:lnTo>
                                          <a:pt x="600" y="586"/>
                                        </a:lnTo>
                                        <a:lnTo>
                                          <a:pt x="686" y="523"/>
                                        </a:lnTo>
                                        <a:lnTo>
                                          <a:pt x="849" y="384"/>
                                        </a:lnTo>
                                        <a:lnTo>
                                          <a:pt x="1008" y="245"/>
                                        </a:lnTo>
                                        <a:lnTo>
                                          <a:pt x="1089" y="182"/>
                                        </a:lnTo>
                                        <a:lnTo>
                                          <a:pt x="1176" y="125"/>
                                        </a:lnTo>
                                        <a:lnTo>
                                          <a:pt x="1272" y="72"/>
                                        </a:lnTo>
                                        <a:lnTo>
                                          <a:pt x="1373" y="33"/>
                                        </a:lnTo>
                                        <a:lnTo>
                                          <a:pt x="1483" y="9"/>
                                        </a:lnTo>
                                        <a:lnTo>
                                          <a:pt x="160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9"/>
                                <wps:cNvSpPr>
                                  <a:spLocks/>
                                </wps:cNvSpPr>
                                <wps:spPr bwMode="auto">
                                  <a:xfrm>
                                    <a:off x="5344" y="11466"/>
                                    <a:ext cx="1608" cy="768"/>
                                  </a:xfrm>
                                  <a:custGeom>
                                    <a:avLst/>
                                    <a:gdLst>
                                      <a:gd name="T0" fmla="*/ 0 w 1608"/>
                                      <a:gd name="T1" fmla="*/ 768 h 768"/>
                                      <a:gd name="T2" fmla="*/ 144 w 1608"/>
                                      <a:gd name="T3" fmla="*/ 758 h 768"/>
                                      <a:gd name="T4" fmla="*/ 279 w 1608"/>
                                      <a:gd name="T5" fmla="*/ 734 h 768"/>
                                      <a:gd name="T6" fmla="*/ 394 w 1608"/>
                                      <a:gd name="T7" fmla="*/ 696 h 768"/>
                                      <a:gd name="T8" fmla="*/ 499 w 1608"/>
                                      <a:gd name="T9" fmla="*/ 643 h 768"/>
                                      <a:gd name="T10" fmla="*/ 595 w 1608"/>
                                      <a:gd name="T11" fmla="*/ 586 h 768"/>
                                      <a:gd name="T12" fmla="*/ 687 w 1608"/>
                                      <a:gd name="T13" fmla="*/ 523 h 768"/>
                                      <a:gd name="T14" fmla="*/ 850 w 1608"/>
                                      <a:gd name="T15" fmla="*/ 384 h 768"/>
                                      <a:gd name="T16" fmla="*/ 1008 w 1608"/>
                                      <a:gd name="T17" fmla="*/ 245 h 768"/>
                                      <a:gd name="T18" fmla="*/ 1090 w 1608"/>
                                      <a:gd name="T19" fmla="*/ 182 h 768"/>
                                      <a:gd name="T20" fmla="*/ 1176 w 1608"/>
                                      <a:gd name="T21" fmla="*/ 125 h 768"/>
                                      <a:gd name="T22" fmla="*/ 1268 w 1608"/>
                                      <a:gd name="T23" fmla="*/ 72 h 768"/>
                                      <a:gd name="T24" fmla="*/ 1368 w 1608"/>
                                      <a:gd name="T25" fmla="*/ 33 h 768"/>
                                      <a:gd name="T26" fmla="*/ 1484 w 1608"/>
                                      <a:gd name="T27" fmla="*/ 9 h 768"/>
                                      <a:gd name="T28" fmla="*/ 1608 w 1608"/>
                                      <a:gd name="T29" fmla="*/ 0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768"/>
                                        </a:moveTo>
                                        <a:lnTo>
                                          <a:pt x="144" y="758"/>
                                        </a:lnTo>
                                        <a:lnTo>
                                          <a:pt x="279" y="734"/>
                                        </a:lnTo>
                                        <a:lnTo>
                                          <a:pt x="394" y="696"/>
                                        </a:lnTo>
                                        <a:lnTo>
                                          <a:pt x="499" y="643"/>
                                        </a:lnTo>
                                        <a:lnTo>
                                          <a:pt x="595" y="586"/>
                                        </a:lnTo>
                                        <a:lnTo>
                                          <a:pt x="687" y="523"/>
                                        </a:lnTo>
                                        <a:lnTo>
                                          <a:pt x="850" y="384"/>
                                        </a:lnTo>
                                        <a:lnTo>
                                          <a:pt x="1008" y="245"/>
                                        </a:lnTo>
                                        <a:lnTo>
                                          <a:pt x="1090" y="182"/>
                                        </a:lnTo>
                                        <a:lnTo>
                                          <a:pt x="1176" y="125"/>
                                        </a:lnTo>
                                        <a:lnTo>
                                          <a:pt x="1268" y="72"/>
                                        </a:lnTo>
                                        <a:lnTo>
                                          <a:pt x="1368" y="33"/>
                                        </a:lnTo>
                                        <a:lnTo>
                                          <a:pt x="1484" y="9"/>
                                        </a:lnTo>
                                        <a:lnTo>
                                          <a:pt x="160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0"/>
                                <wps:cNvSpPr>
                                  <a:spLocks/>
                                </wps:cNvSpPr>
                                <wps:spPr bwMode="auto">
                                  <a:xfrm>
                                    <a:off x="5421" y="11466"/>
                                    <a:ext cx="1608" cy="768"/>
                                  </a:xfrm>
                                  <a:custGeom>
                                    <a:avLst/>
                                    <a:gdLst>
                                      <a:gd name="T0" fmla="*/ 0 w 1608"/>
                                      <a:gd name="T1" fmla="*/ 768 h 768"/>
                                      <a:gd name="T2" fmla="*/ 149 w 1608"/>
                                      <a:gd name="T3" fmla="*/ 758 h 768"/>
                                      <a:gd name="T4" fmla="*/ 278 w 1608"/>
                                      <a:gd name="T5" fmla="*/ 734 h 768"/>
                                      <a:gd name="T6" fmla="*/ 394 w 1608"/>
                                      <a:gd name="T7" fmla="*/ 696 h 768"/>
                                      <a:gd name="T8" fmla="*/ 499 w 1608"/>
                                      <a:gd name="T9" fmla="*/ 643 h 768"/>
                                      <a:gd name="T10" fmla="*/ 600 w 1608"/>
                                      <a:gd name="T11" fmla="*/ 586 h 768"/>
                                      <a:gd name="T12" fmla="*/ 686 w 1608"/>
                                      <a:gd name="T13" fmla="*/ 523 h 768"/>
                                      <a:gd name="T14" fmla="*/ 850 w 1608"/>
                                      <a:gd name="T15" fmla="*/ 384 h 768"/>
                                      <a:gd name="T16" fmla="*/ 1008 w 1608"/>
                                      <a:gd name="T17" fmla="*/ 245 h 768"/>
                                      <a:gd name="T18" fmla="*/ 1090 w 1608"/>
                                      <a:gd name="T19" fmla="*/ 182 h 768"/>
                                      <a:gd name="T20" fmla="*/ 1176 w 1608"/>
                                      <a:gd name="T21" fmla="*/ 125 h 768"/>
                                      <a:gd name="T22" fmla="*/ 1272 w 1608"/>
                                      <a:gd name="T23" fmla="*/ 72 h 768"/>
                                      <a:gd name="T24" fmla="*/ 1373 w 1608"/>
                                      <a:gd name="T25" fmla="*/ 33 h 768"/>
                                      <a:gd name="T26" fmla="*/ 1483 w 1608"/>
                                      <a:gd name="T27" fmla="*/ 9 h 768"/>
                                      <a:gd name="T28" fmla="*/ 1608 w 1608"/>
                                      <a:gd name="T29" fmla="*/ 0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768"/>
                                        </a:moveTo>
                                        <a:lnTo>
                                          <a:pt x="149" y="758"/>
                                        </a:lnTo>
                                        <a:lnTo>
                                          <a:pt x="278" y="734"/>
                                        </a:lnTo>
                                        <a:lnTo>
                                          <a:pt x="394" y="696"/>
                                        </a:lnTo>
                                        <a:lnTo>
                                          <a:pt x="499" y="643"/>
                                        </a:lnTo>
                                        <a:lnTo>
                                          <a:pt x="600" y="586"/>
                                        </a:lnTo>
                                        <a:lnTo>
                                          <a:pt x="686" y="523"/>
                                        </a:lnTo>
                                        <a:lnTo>
                                          <a:pt x="850" y="384"/>
                                        </a:lnTo>
                                        <a:lnTo>
                                          <a:pt x="1008" y="245"/>
                                        </a:lnTo>
                                        <a:lnTo>
                                          <a:pt x="1090" y="182"/>
                                        </a:lnTo>
                                        <a:lnTo>
                                          <a:pt x="1176" y="125"/>
                                        </a:lnTo>
                                        <a:lnTo>
                                          <a:pt x="1272" y="72"/>
                                        </a:lnTo>
                                        <a:lnTo>
                                          <a:pt x="1373" y="33"/>
                                        </a:lnTo>
                                        <a:lnTo>
                                          <a:pt x="1483" y="9"/>
                                        </a:lnTo>
                                        <a:lnTo>
                                          <a:pt x="160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1"/>
                                <wps:cNvSpPr>
                                  <a:spLocks/>
                                </wps:cNvSpPr>
                                <wps:spPr bwMode="auto">
                                  <a:xfrm>
                                    <a:off x="5503" y="11466"/>
                                    <a:ext cx="1608" cy="768"/>
                                  </a:xfrm>
                                  <a:custGeom>
                                    <a:avLst/>
                                    <a:gdLst>
                                      <a:gd name="T0" fmla="*/ 0 w 1608"/>
                                      <a:gd name="T1" fmla="*/ 768 h 768"/>
                                      <a:gd name="T2" fmla="*/ 144 w 1608"/>
                                      <a:gd name="T3" fmla="*/ 758 h 768"/>
                                      <a:gd name="T4" fmla="*/ 278 w 1608"/>
                                      <a:gd name="T5" fmla="*/ 734 h 768"/>
                                      <a:gd name="T6" fmla="*/ 393 w 1608"/>
                                      <a:gd name="T7" fmla="*/ 696 h 768"/>
                                      <a:gd name="T8" fmla="*/ 499 w 1608"/>
                                      <a:gd name="T9" fmla="*/ 643 h 768"/>
                                      <a:gd name="T10" fmla="*/ 595 w 1608"/>
                                      <a:gd name="T11" fmla="*/ 586 h 768"/>
                                      <a:gd name="T12" fmla="*/ 686 w 1608"/>
                                      <a:gd name="T13" fmla="*/ 523 h 768"/>
                                      <a:gd name="T14" fmla="*/ 849 w 1608"/>
                                      <a:gd name="T15" fmla="*/ 384 h 768"/>
                                      <a:gd name="T16" fmla="*/ 1008 w 1608"/>
                                      <a:gd name="T17" fmla="*/ 245 h 768"/>
                                      <a:gd name="T18" fmla="*/ 1089 w 1608"/>
                                      <a:gd name="T19" fmla="*/ 182 h 768"/>
                                      <a:gd name="T20" fmla="*/ 1176 w 1608"/>
                                      <a:gd name="T21" fmla="*/ 125 h 768"/>
                                      <a:gd name="T22" fmla="*/ 1267 w 1608"/>
                                      <a:gd name="T23" fmla="*/ 72 h 768"/>
                                      <a:gd name="T24" fmla="*/ 1368 w 1608"/>
                                      <a:gd name="T25" fmla="*/ 33 h 768"/>
                                      <a:gd name="T26" fmla="*/ 1483 w 1608"/>
                                      <a:gd name="T27" fmla="*/ 9 h 768"/>
                                      <a:gd name="T28" fmla="*/ 1608 w 1608"/>
                                      <a:gd name="T29" fmla="*/ 0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768"/>
                                        </a:moveTo>
                                        <a:lnTo>
                                          <a:pt x="144" y="758"/>
                                        </a:lnTo>
                                        <a:lnTo>
                                          <a:pt x="278" y="734"/>
                                        </a:lnTo>
                                        <a:lnTo>
                                          <a:pt x="393" y="696"/>
                                        </a:lnTo>
                                        <a:lnTo>
                                          <a:pt x="499" y="643"/>
                                        </a:lnTo>
                                        <a:lnTo>
                                          <a:pt x="595" y="586"/>
                                        </a:lnTo>
                                        <a:lnTo>
                                          <a:pt x="686" y="523"/>
                                        </a:lnTo>
                                        <a:lnTo>
                                          <a:pt x="849" y="384"/>
                                        </a:lnTo>
                                        <a:lnTo>
                                          <a:pt x="1008" y="245"/>
                                        </a:lnTo>
                                        <a:lnTo>
                                          <a:pt x="1089" y="182"/>
                                        </a:lnTo>
                                        <a:lnTo>
                                          <a:pt x="1176" y="125"/>
                                        </a:lnTo>
                                        <a:lnTo>
                                          <a:pt x="1267" y="72"/>
                                        </a:lnTo>
                                        <a:lnTo>
                                          <a:pt x="1368" y="33"/>
                                        </a:lnTo>
                                        <a:lnTo>
                                          <a:pt x="1483" y="9"/>
                                        </a:lnTo>
                                        <a:lnTo>
                                          <a:pt x="160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2"/>
                                <wps:cNvSpPr>
                                  <a:spLocks/>
                                </wps:cNvSpPr>
                                <wps:spPr bwMode="auto">
                                  <a:xfrm>
                                    <a:off x="5579" y="11466"/>
                                    <a:ext cx="1613" cy="768"/>
                                  </a:xfrm>
                                  <a:custGeom>
                                    <a:avLst/>
                                    <a:gdLst>
                                      <a:gd name="T0" fmla="*/ 0 w 1613"/>
                                      <a:gd name="T1" fmla="*/ 768 h 768"/>
                                      <a:gd name="T2" fmla="*/ 149 w 1613"/>
                                      <a:gd name="T3" fmla="*/ 758 h 768"/>
                                      <a:gd name="T4" fmla="*/ 279 w 1613"/>
                                      <a:gd name="T5" fmla="*/ 734 h 768"/>
                                      <a:gd name="T6" fmla="*/ 394 w 1613"/>
                                      <a:gd name="T7" fmla="*/ 696 h 768"/>
                                      <a:gd name="T8" fmla="*/ 500 w 1613"/>
                                      <a:gd name="T9" fmla="*/ 643 h 768"/>
                                      <a:gd name="T10" fmla="*/ 601 w 1613"/>
                                      <a:gd name="T11" fmla="*/ 586 h 768"/>
                                      <a:gd name="T12" fmla="*/ 687 w 1613"/>
                                      <a:gd name="T13" fmla="*/ 523 h 768"/>
                                      <a:gd name="T14" fmla="*/ 850 w 1613"/>
                                      <a:gd name="T15" fmla="*/ 384 h 768"/>
                                      <a:gd name="T16" fmla="*/ 1009 w 1613"/>
                                      <a:gd name="T17" fmla="*/ 245 h 768"/>
                                      <a:gd name="T18" fmla="*/ 1095 w 1613"/>
                                      <a:gd name="T19" fmla="*/ 182 h 768"/>
                                      <a:gd name="T20" fmla="*/ 1181 w 1613"/>
                                      <a:gd name="T21" fmla="*/ 125 h 768"/>
                                      <a:gd name="T22" fmla="*/ 1273 w 1613"/>
                                      <a:gd name="T23" fmla="*/ 72 h 768"/>
                                      <a:gd name="T24" fmla="*/ 1373 w 1613"/>
                                      <a:gd name="T25" fmla="*/ 33 h 768"/>
                                      <a:gd name="T26" fmla="*/ 1489 w 1613"/>
                                      <a:gd name="T27" fmla="*/ 9 h 768"/>
                                      <a:gd name="T28" fmla="*/ 1613 w 1613"/>
                                      <a:gd name="T29" fmla="*/ 0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13" h="768">
                                        <a:moveTo>
                                          <a:pt x="0" y="768"/>
                                        </a:moveTo>
                                        <a:lnTo>
                                          <a:pt x="149" y="758"/>
                                        </a:lnTo>
                                        <a:lnTo>
                                          <a:pt x="279" y="734"/>
                                        </a:lnTo>
                                        <a:lnTo>
                                          <a:pt x="394" y="696"/>
                                        </a:lnTo>
                                        <a:lnTo>
                                          <a:pt x="500" y="643"/>
                                        </a:lnTo>
                                        <a:lnTo>
                                          <a:pt x="601" y="586"/>
                                        </a:lnTo>
                                        <a:lnTo>
                                          <a:pt x="687" y="523"/>
                                        </a:lnTo>
                                        <a:lnTo>
                                          <a:pt x="850" y="384"/>
                                        </a:lnTo>
                                        <a:lnTo>
                                          <a:pt x="1009" y="245"/>
                                        </a:lnTo>
                                        <a:lnTo>
                                          <a:pt x="1095" y="182"/>
                                        </a:lnTo>
                                        <a:lnTo>
                                          <a:pt x="1181" y="125"/>
                                        </a:lnTo>
                                        <a:lnTo>
                                          <a:pt x="1273" y="72"/>
                                        </a:lnTo>
                                        <a:lnTo>
                                          <a:pt x="1373" y="33"/>
                                        </a:lnTo>
                                        <a:lnTo>
                                          <a:pt x="1489" y="9"/>
                                        </a:lnTo>
                                        <a:lnTo>
                                          <a:pt x="1613"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3"/>
                                <wps:cNvSpPr>
                                  <a:spLocks/>
                                </wps:cNvSpPr>
                                <wps:spPr bwMode="auto">
                                  <a:xfrm>
                                    <a:off x="5661" y="11466"/>
                                    <a:ext cx="1608" cy="768"/>
                                  </a:xfrm>
                                  <a:custGeom>
                                    <a:avLst/>
                                    <a:gdLst>
                                      <a:gd name="T0" fmla="*/ 0 w 1608"/>
                                      <a:gd name="T1" fmla="*/ 768 h 768"/>
                                      <a:gd name="T2" fmla="*/ 149 w 1608"/>
                                      <a:gd name="T3" fmla="*/ 758 h 768"/>
                                      <a:gd name="T4" fmla="*/ 278 w 1608"/>
                                      <a:gd name="T5" fmla="*/ 734 h 768"/>
                                      <a:gd name="T6" fmla="*/ 394 w 1608"/>
                                      <a:gd name="T7" fmla="*/ 696 h 768"/>
                                      <a:gd name="T8" fmla="*/ 499 w 1608"/>
                                      <a:gd name="T9" fmla="*/ 643 h 768"/>
                                      <a:gd name="T10" fmla="*/ 600 w 1608"/>
                                      <a:gd name="T11" fmla="*/ 586 h 768"/>
                                      <a:gd name="T12" fmla="*/ 687 w 1608"/>
                                      <a:gd name="T13" fmla="*/ 523 h 768"/>
                                      <a:gd name="T14" fmla="*/ 850 w 1608"/>
                                      <a:gd name="T15" fmla="*/ 384 h 768"/>
                                      <a:gd name="T16" fmla="*/ 1008 w 1608"/>
                                      <a:gd name="T17" fmla="*/ 245 h 768"/>
                                      <a:gd name="T18" fmla="*/ 1090 w 1608"/>
                                      <a:gd name="T19" fmla="*/ 182 h 768"/>
                                      <a:gd name="T20" fmla="*/ 1176 w 1608"/>
                                      <a:gd name="T21" fmla="*/ 125 h 768"/>
                                      <a:gd name="T22" fmla="*/ 1272 w 1608"/>
                                      <a:gd name="T23" fmla="*/ 72 h 768"/>
                                      <a:gd name="T24" fmla="*/ 1373 w 1608"/>
                                      <a:gd name="T25" fmla="*/ 33 h 768"/>
                                      <a:gd name="T26" fmla="*/ 1483 w 1608"/>
                                      <a:gd name="T27" fmla="*/ 9 h 768"/>
                                      <a:gd name="T28" fmla="*/ 1608 w 1608"/>
                                      <a:gd name="T29" fmla="*/ 0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768"/>
                                        </a:moveTo>
                                        <a:lnTo>
                                          <a:pt x="149" y="758"/>
                                        </a:lnTo>
                                        <a:lnTo>
                                          <a:pt x="278" y="734"/>
                                        </a:lnTo>
                                        <a:lnTo>
                                          <a:pt x="394" y="696"/>
                                        </a:lnTo>
                                        <a:lnTo>
                                          <a:pt x="499" y="643"/>
                                        </a:lnTo>
                                        <a:lnTo>
                                          <a:pt x="600" y="586"/>
                                        </a:lnTo>
                                        <a:lnTo>
                                          <a:pt x="687" y="523"/>
                                        </a:lnTo>
                                        <a:lnTo>
                                          <a:pt x="850" y="384"/>
                                        </a:lnTo>
                                        <a:lnTo>
                                          <a:pt x="1008" y="245"/>
                                        </a:lnTo>
                                        <a:lnTo>
                                          <a:pt x="1090" y="182"/>
                                        </a:lnTo>
                                        <a:lnTo>
                                          <a:pt x="1176" y="125"/>
                                        </a:lnTo>
                                        <a:lnTo>
                                          <a:pt x="1272" y="72"/>
                                        </a:lnTo>
                                        <a:lnTo>
                                          <a:pt x="1373" y="33"/>
                                        </a:lnTo>
                                        <a:lnTo>
                                          <a:pt x="1483" y="9"/>
                                        </a:lnTo>
                                        <a:lnTo>
                                          <a:pt x="160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4"/>
                                <wps:cNvSpPr>
                                  <a:spLocks/>
                                </wps:cNvSpPr>
                                <wps:spPr bwMode="auto">
                                  <a:xfrm>
                                    <a:off x="5743" y="11466"/>
                                    <a:ext cx="1608" cy="768"/>
                                  </a:xfrm>
                                  <a:custGeom>
                                    <a:avLst/>
                                    <a:gdLst>
                                      <a:gd name="T0" fmla="*/ 0 w 1608"/>
                                      <a:gd name="T1" fmla="*/ 768 h 768"/>
                                      <a:gd name="T2" fmla="*/ 144 w 1608"/>
                                      <a:gd name="T3" fmla="*/ 758 h 768"/>
                                      <a:gd name="T4" fmla="*/ 278 w 1608"/>
                                      <a:gd name="T5" fmla="*/ 734 h 768"/>
                                      <a:gd name="T6" fmla="*/ 393 w 1608"/>
                                      <a:gd name="T7" fmla="*/ 696 h 768"/>
                                      <a:gd name="T8" fmla="*/ 499 w 1608"/>
                                      <a:gd name="T9" fmla="*/ 643 h 768"/>
                                      <a:gd name="T10" fmla="*/ 595 w 1608"/>
                                      <a:gd name="T11" fmla="*/ 586 h 768"/>
                                      <a:gd name="T12" fmla="*/ 686 w 1608"/>
                                      <a:gd name="T13" fmla="*/ 523 h 768"/>
                                      <a:gd name="T14" fmla="*/ 849 w 1608"/>
                                      <a:gd name="T15" fmla="*/ 384 h 768"/>
                                      <a:gd name="T16" fmla="*/ 1008 w 1608"/>
                                      <a:gd name="T17" fmla="*/ 245 h 768"/>
                                      <a:gd name="T18" fmla="*/ 1089 w 1608"/>
                                      <a:gd name="T19" fmla="*/ 182 h 768"/>
                                      <a:gd name="T20" fmla="*/ 1176 w 1608"/>
                                      <a:gd name="T21" fmla="*/ 125 h 768"/>
                                      <a:gd name="T22" fmla="*/ 1267 w 1608"/>
                                      <a:gd name="T23" fmla="*/ 72 h 768"/>
                                      <a:gd name="T24" fmla="*/ 1368 w 1608"/>
                                      <a:gd name="T25" fmla="*/ 33 h 768"/>
                                      <a:gd name="T26" fmla="*/ 1483 w 1608"/>
                                      <a:gd name="T27" fmla="*/ 9 h 768"/>
                                      <a:gd name="T28" fmla="*/ 1608 w 1608"/>
                                      <a:gd name="T29" fmla="*/ 0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768"/>
                                        </a:moveTo>
                                        <a:lnTo>
                                          <a:pt x="144" y="758"/>
                                        </a:lnTo>
                                        <a:lnTo>
                                          <a:pt x="278" y="734"/>
                                        </a:lnTo>
                                        <a:lnTo>
                                          <a:pt x="393" y="696"/>
                                        </a:lnTo>
                                        <a:lnTo>
                                          <a:pt x="499" y="643"/>
                                        </a:lnTo>
                                        <a:lnTo>
                                          <a:pt x="595" y="586"/>
                                        </a:lnTo>
                                        <a:lnTo>
                                          <a:pt x="686" y="523"/>
                                        </a:lnTo>
                                        <a:lnTo>
                                          <a:pt x="849" y="384"/>
                                        </a:lnTo>
                                        <a:lnTo>
                                          <a:pt x="1008" y="245"/>
                                        </a:lnTo>
                                        <a:lnTo>
                                          <a:pt x="1089" y="182"/>
                                        </a:lnTo>
                                        <a:lnTo>
                                          <a:pt x="1176" y="125"/>
                                        </a:lnTo>
                                        <a:lnTo>
                                          <a:pt x="1267" y="72"/>
                                        </a:lnTo>
                                        <a:lnTo>
                                          <a:pt x="1368" y="33"/>
                                        </a:lnTo>
                                        <a:lnTo>
                                          <a:pt x="1483" y="9"/>
                                        </a:lnTo>
                                        <a:lnTo>
                                          <a:pt x="160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
                                <wps:cNvSpPr>
                                  <a:spLocks/>
                                </wps:cNvSpPr>
                                <wps:spPr bwMode="auto">
                                  <a:xfrm>
                                    <a:off x="5819" y="11466"/>
                                    <a:ext cx="1609" cy="768"/>
                                  </a:xfrm>
                                  <a:custGeom>
                                    <a:avLst/>
                                    <a:gdLst>
                                      <a:gd name="T0" fmla="*/ 0 w 1609"/>
                                      <a:gd name="T1" fmla="*/ 768 h 768"/>
                                      <a:gd name="T2" fmla="*/ 149 w 1609"/>
                                      <a:gd name="T3" fmla="*/ 758 h 768"/>
                                      <a:gd name="T4" fmla="*/ 279 w 1609"/>
                                      <a:gd name="T5" fmla="*/ 734 h 768"/>
                                      <a:gd name="T6" fmla="*/ 394 w 1609"/>
                                      <a:gd name="T7" fmla="*/ 696 h 768"/>
                                      <a:gd name="T8" fmla="*/ 500 w 1609"/>
                                      <a:gd name="T9" fmla="*/ 643 h 768"/>
                                      <a:gd name="T10" fmla="*/ 601 w 1609"/>
                                      <a:gd name="T11" fmla="*/ 586 h 768"/>
                                      <a:gd name="T12" fmla="*/ 687 w 1609"/>
                                      <a:gd name="T13" fmla="*/ 523 h 768"/>
                                      <a:gd name="T14" fmla="*/ 850 w 1609"/>
                                      <a:gd name="T15" fmla="*/ 384 h 768"/>
                                      <a:gd name="T16" fmla="*/ 1009 w 1609"/>
                                      <a:gd name="T17" fmla="*/ 245 h 768"/>
                                      <a:gd name="T18" fmla="*/ 1090 w 1609"/>
                                      <a:gd name="T19" fmla="*/ 182 h 768"/>
                                      <a:gd name="T20" fmla="*/ 1177 w 1609"/>
                                      <a:gd name="T21" fmla="*/ 125 h 768"/>
                                      <a:gd name="T22" fmla="*/ 1273 w 1609"/>
                                      <a:gd name="T23" fmla="*/ 72 h 768"/>
                                      <a:gd name="T24" fmla="*/ 1373 w 1609"/>
                                      <a:gd name="T25" fmla="*/ 33 h 768"/>
                                      <a:gd name="T26" fmla="*/ 1484 w 1609"/>
                                      <a:gd name="T27" fmla="*/ 9 h 768"/>
                                      <a:gd name="T28" fmla="*/ 1609 w 1609"/>
                                      <a:gd name="T29" fmla="*/ 0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9" h="768">
                                        <a:moveTo>
                                          <a:pt x="0" y="768"/>
                                        </a:moveTo>
                                        <a:lnTo>
                                          <a:pt x="149" y="758"/>
                                        </a:lnTo>
                                        <a:lnTo>
                                          <a:pt x="279" y="734"/>
                                        </a:lnTo>
                                        <a:lnTo>
                                          <a:pt x="394" y="696"/>
                                        </a:lnTo>
                                        <a:lnTo>
                                          <a:pt x="500" y="643"/>
                                        </a:lnTo>
                                        <a:lnTo>
                                          <a:pt x="601" y="586"/>
                                        </a:lnTo>
                                        <a:lnTo>
                                          <a:pt x="687" y="523"/>
                                        </a:lnTo>
                                        <a:lnTo>
                                          <a:pt x="850" y="384"/>
                                        </a:lnTo>
                                        <a:lnTo>
                                          <a:pt x="1009" y="245"/>
                                        </a:lnTo>
                                        <a:lnTo>
                                          <a:pt x="1090" y="182"/>
                                        </a:lnTo>
                                        <a:lnTo>
                                          <a:pt x="1177" y="125"/>
                                        </a:lnTo>
                                        <a:lnTo>
                                          <a:pt x="1273" y="72"/>
                                        </a:lnTo>
                                        <a:lnTo>
                                          <a:pt x="1373" y="33"/>
                                        </a:lnTo>
                                        <a:lnTo>
                                          <a:pt x="1484" y="9"/>
                                        </a:lnTo>
                                        <a:lnTo>
                                          <a:pt x="1609"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6"/>
                                <wps:cNvSpPr>
                                  <a:spLocks/>
                                </wps:cNvSpPr>
                                <wps:spPr bwMode="auto">
                                  <a:xfrm>
                                    <a:off x="5901" y="11466"/>
                                    <a:ext cx="1608" cy="768"/>
                                  </a:xfrm>
                                  <a:custGeom>
                                    <a:avLst/>
                                    <a:gdLst>
                                      <a:gd name="T0" fmla="*/ 0 w 1608"/>
                                      <a:gd name="T1" fmla="*/ 768 h 768"/>
                                      <a:gd name="T2" fmla="*/ 149 w 1608"/>
                                      <a:gd name="T3" fmla="*/ 758 h 768"/>
                                      <a:gd name="T4" fmla="*/ 279 w 1608"/>
                                      <a:gd name="T5" fmla="*/ 734 h 768"/>
                                      <a:gd name="T6" fmla="*/ 394 w 1608"/>
                                      <a:gd name="T7" fmla="*/ 696 h 768"/>
                                      <a:gd name="T8" fmla="*/ 499 w 1608"/>
                                      <a:gd name="T9" fmla="*/ 643 h 768"/>
                                      <a:gd name="T10" fmla="*/ 600 w 1608"/>
                                      <a:gd name="T11" fmla="*/ 586 h 768"/>
                                      <a:gd name="T12" fmla="*/ 687 w 1608"/>
                                      <a:gd name="T13" fmla="*/ 523 h 768"/>
                                      <a:gd name="T14" fmla="*/ 850 w 1608"/>
                                      <a:gd name="T15" fmla="*/ 384 h 768"/>
                                      <a:gd name="T16" fmla="*/ 1008 w 1608"/>
                                      <a:gd name="T17" fmla="*/ 245 h 768"/>
                                      <a:gd name="T18" fmla="*/ 1090 w 1608"/>
                                      <a:gd name="T19" fmla="*/ 182 h 768"/>
                                      <a:gd name="T20" fmla="*/ 1176 w 1608"/>
                                      <a:gd name="T21" fmla="*/ 125 h 768"/>
                                      <a:gd name="T22" fmla="*/ 1272 w 1608"/>
                                      <a:gd name="T23" fmla="*/ 72 h 768"/>
                                      <a:gd name="T24" fmla="*/ 1373 w 1608"/>
                                      <a:gd name="T25" fmla="*/ 33 h 768"/>
                                      <a:gd name="T26" fmla="*/ 1483 w 1608"/>
                                      <a:gd name="T27" fmla="*/ 9 h 768"/>
                                      <a:gd name="T28" fmla="*/ 1608 w 1608"/>
                                      <a:gd name="T29" fmla="*/ 0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768"/>
                                        </a:moveTo>
                                        <a:lnTo>
                                          <a:pt x="149" y="758"/>
                                        </a:lnTo>
                                        <a:lnTo>
                                          <a:pt x="279" y="734"/>
                                        </a:lnTo>
                                        <a:lnTo>
                                          <a:pt x="394" y="696"/>
                                        </a:lnTo>
                                        <a:lnTo>
                                          <a:pt x="499" y="643"/>
                                        </a:lnTo>
                                        <a:lnTo>
                                          <a:pt x="600" y="586"/>
                                        </a:lnTo>
                                        <a:lnTo>
                                          <a:pt x="687" y="523"/>
                                        </a:lnTo>
                                        <a:lnTo>
                                          <a:pt x="850" y="384"/>
                                        </a:lnTo>
                                        <a:lnTo>
                                          <a:pt x="1008" y="245"/>
                                        </a:lnTo>
                                        <a:lnTo>
                                          <a:pt x="1090" y="182"/>
                                        </a:lnTo>
                                        <a:lnTo>
                                          <a:pt x="1176" y="125"/>
                                        </a:lnTo>
                                        <a:lnTo>
                                          <a:pt x="1272" y="72"/>
                                        </a:lnTo>
                                        <a:lnTo>
                                          <a:pt x="1373" y="33"/>
                                        </a:lnTo>
                                        <a:lnTo>
                                          <a:pt x="1483" y="9"/>
                                        </a:lnTo>
                                        <a:lnTo>
                                          <a:pt x="160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7"/>
                                <wps:cNvSpPr>
                                  <a:spLocks/>
                                </wps:cNvSpPr>
                                <wps:spPr bwMode="auto">
                                  <a:xfrm>
                                    <a:off x="5983" y="11466"/>
                                    <a:ext cx="1608" cy="768"/>
                                  </a:xfrm>
                                  <a:custGeom>
                                    <a:avLst/>
                                    <a:gdLst>
                                      <a:gd name="T0" fmla="*/ 0 w 1608"/>
                                      <a:gd name="T1" fmla="*/ 768 h 768"/>
                                      <a:gd name="T2" fmla="*/ 144 w 1608"/>
                                      <a:gd name="T3" fmla="*/ 758 h 768"/>
                                      <a:gd name="T4" fmla="*/ 278 w 1608"/>
                                      <a:gd name="T5" fmla="*/ 734 h 768"/>
                                      <a:gd name="T6" fmla="*/ 393 w 1608"/>
                                      <a:gd name="T7" fmla="*/ 696 h 768"/>
                                      <a:gd name="T8" fmla="*/ 499 w 1608"/>
                                      <a:gd name="T9" fmla="*/ 643 h 768"/>
                                      <a:gd name="T10" fmla="*/ 595 w 1608"/>
                                      <a:gd name="T11" fmla="*/ 586 h 768"/>
                                      <a:gd name="T12" fmla="*/ 686 w 1608"/>
                                      <a:gd name="T13" fmla="*/ 523 h 768"/>
                                      <a:gd name="T14" fmla="*/ 849 w 1608"/>
                                      <a:gd name="T15" fmla="*/ 384 h 768"/>
                                      <a:gd name="T16" fmla="*/ 1008 w 1608"/>
                                      <a:gd name="T17" fmla="*/ 245 h 768"/>
                                      <a:gd name="T18" fmla="*/ 1089 w 1608"/>
                                      <a:gd name="T19" fmla="*/ 182 h 768"/>
                                      <a:gd name="T20" fmla="*/ 1176 w 1608"/>
                                      <a:gd name="T21" fmla="*/ 125 h 768"/>
                                      <a:gd name="T22" fmla="*/ 1267 w 1608"/>
                                      <a:gd name="T23" fmla="*/ 72 h 768"/>
                                      <a:gd name="T24" fmla="*/ 1368 w 1608"/>
                                      <a:gd name="T25" fmla="*/ 33 h 768"/>
                                      <a:gd name="T26" fmla="*/ 1483 w 1608"/>
                                      <a:gd name="T27" fmla="*/ 9 h 768"/>
                                      <a:gd name="T28" fmla="*/ 1608 w 1608"/>
                                      <a:gd name="T29" fmla="*/ 0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768"/>
                                        </a:moveTo>
                                        <a:lnTo>
                                          <a:pt x="144" y="758"/>
                                        </a:lnTo>
                                        <a:lnTo>
                                          <a:pt x="278" y="734"/>
                                        </a:lnTo>
                                        <a:lnTo>
                                          <a:pt x="393" y="696"/>
                                        </a:lnTo>
                                        <a:lnTo>
                                          <a:pt x="499" y="643"/>
                                        </a:lnTo>
                                        <a:lnTo>
                                          <a:pt x="595" y="586"/>
                                        </a:lnTo>
                                        <a:lnTo>
                                          <a:pt x="686" y="523"/>
                                        </a:lnTo>
                                        <a:lnTo>
                                          <a:pt x="849" y="384"/>
                                        </a:lnTo>
                                        <a:lnTo>
                                          <a:pt x="1008" y="245"/>
                                        </a:lnTo>
                                        <a:lnTo>
                                          <a:pt x="1089" y="182"/>
                                        </a:lnTo>
                                        <a:lnTo>
                                          <a:pt x="1176" y="125"/>
                                        </a:lnTo>
                                        <a:lnTo>
                                          <a:pt x="1267" y="72"/>
                                        </a:lnTo>
                                        <a:lnTo>
                                          <a:pt x="1368" y="33"/>
                                        </a:lnTo>
                                        <a:lnTo>
                                          <a:pt x="1483" y="9"/>
                                        </a:lnTo>
                                        <a:lnTo>
                                          <a:pt x="160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8"/>
                                <wps:cNvSpPr>
                                  <a:spLocks/>
                                </wps:cNvSpPr>
                                <wps:spPr bwMode="auto">
                                  <a:xfrm>
                                    <a:off x="6059" y="11466"/>
                                    <a:ext cx="1609" cy="768"/>
                                  </a:xfrm>
                                  <a:custGeom>
                                    <a:avLst/>
                                    <a:gdLst>
                                      <a:gd name="T0" fmla="*/ 0 w 1609"/>
                                      <a:gd name="T1" fmla="*/ 768 h 768"/>
                                      <a:gd name="T2" fmla="*/ 149 w 1609"/>
                                      <a:gd name="T3" fmla="*/ 758 h 768"/>
                                      <a:gd name="T4" fmla="*/ 279 w 1609"/>
                                      <a:gd name="T5" fmla="*/ 734 h 768"/>
                                      <a:gd name="T6" fmla="*/ 394 w 1609"/>
                                      <a:gd name="T7" fmla="*/ 696 h 768"/>
                                      <a:gd name="T8" fmla="*/ 500 w 1609"/>
                                      <a:gd name="T9" fmla="*/ 643 h 768"/>
                                      <a:gd name="T10" fmla="*/ 601 w 1609"/>
                                      <a:gd name="T11" fmla="*/ 586 h 768"/>
                                      <a:gd name="T12" fmla="*/ 687 w 1609"/>
                                      <a:gd name="T13" fmla="*/ 523 h 768"/>
                                      <a:gd name="T14" fmla="*/ 850 w 1609"/>
                                      <a:gd name="T15" fmla="*/ 384 h 768"/>
                                      <a:gd name="T16" fmla="*/ 1009 w 1609"/>
                                      <a:gd name="T17" fmla="*/ 245 h 768"/>
                                      <a:gd name="T18" fmla="*/ 1090 w 1609"/>
                                      <a:gd name="T19" fmla="*/ 182 h 768"/>
                                      <a:gd name="T20" fmla="*/ 1177 w 1609"/>
                                      <a:gd name="T21" fmla="*/ 125 h 768"/>
                                      <a:gd name="T22" fmla="*/ 1273 w 1609"/>
                                      <a:gd name="T23" fmla="*/ 72 h 768"/>
                                      <a:gd name="T24" fmla="*/ 1373 w 1609"/>
                                      <a:gd name="T25" fmla="*/ 33 h 768"/>
                                      <a:gd name="T26" fmla="*/ 1484 w 1609"/>
                                      <a:gd name="T27" fmla="*/ 9 h 768"/>
                                      <a:gd name="T28" fmla="*/ 1609 w 1609"/>
                                      <a:gd name="T29" fmla="*/ 0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9" h="768">
                                        <a:moveTo>
                                          <a:pt x="0" y="768"/>
                                        </a:moveTo>
                                        <a:lnTo>
                                          <a:pt x="149" y="758"/>
                                        </a:lnTo>
                                        <a:lnTo>
                                          <a:pt x="279" y="734"/>
                                        </a:lnTo>
                                        <a:lnTo>
                                          <a:pt x="394" y="696"/>
                                        </a:lnTo>
                                        <a:lnTo>
                                          <a:pt x="500" y="643"/>
                                        </a:lnTo>
                                        <a:lnTo>
                                          <a:pt x="601" y="586"/>
                                        </a:lnTo>
                                        <a:lnTo>
                                          <a:pt x="687" y="523"/>
                                        </a:lnTo>
                                        <a:lnTo>
                                          <a:pt x="850" y="384"/>
                                        </a:lnTo>
                                        <a:lnTo>
                                          <a:pt x="1009" y="245"/>
                                        </a:lnTo>
                                        <a:lnTo>
                                          <a:pt x="1090" y="182"/>
                                        </a:lnTo>
                                        <a:lnTo>
                                          <a:pt x="1177" y="125"/>
                                        </a:lnTo>
                                        <a:lnTo>
                                          <a:pt x="1273" y="72"/>
                                        </a:lnTo>
                                        <a:lnTo>
                                          <a:pt x="1373" y="33"/>
                                        </a:lnTo>
                                        <a:lnTo>
                                          <a:pt x="1484" y="9"/>
                                        </a:lnTo>
                                        <a:lnTo>
                                          <a:pt x="1609"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9"/>
                                <wps:cNvSpPr>
                                  <a:spLocks/>
                                </wps:cNvSpPr>
                                <wps:spPr bwMode="auto">
                                  <a:xfrm>
                                    <a:off x="6141" y="11466"/>
                                    <a:ext cx="1608" cy="768"/>
                                  </a:xfrm>
                                  <a:custGeom>
                                    <a:avLst/>
                                    <a:gdLst>
                                      <a:gd name="T0" fmla="*/ 0 w 1608"/>
                                      <a:gd name="T1" fmla="*/ 768 h 768"/>
                                      <a:gd name="T2" fmla="*/ 149 w 1608"/>
                                      <a:gd name="T3" fmla="*/ 758 h 768"/>
                                      <a:gd name="T4" fmla="*/ 279 w 1608"/>
                                      <a:gd name="T5" fmla="*/ 734 h 768"/>
                                      <a:gd name="T6" fmla="*/ 394 w 1608"/>
                                      <a:gd name="T7" fmla="*/ 696 h 768"/>
                                      <a:gd name="T8" fmla="*/ 499 w 1608"/>
                                      <a:gd name="T9" fmla="*/ 643 h 768"/>
                                      <a:gd name="T10" fmla="*/ 600 w 1608"/>
                                      <a:gd name="T11" fmla="*/ 586 h 768"/>
                                      <a:gd name="T12" fmla="*/ 687 w 1608"/>
                                      <a:gd name="T13" fmla="*/ 523 h 768"/>
                                      <a:gd name="T14" fmla="*/ 850 w 1608"/>
                                      <a:gd name="T15" fmla="*/ 384 h 768"/>
                                      <a:gd name="T16" fmla="*/ 1008 w 1608"/>
                                      <a:gd name="T17" fmla="*/ 245 h 768"/>
                                      <a:gd name="T18" fmla="*/ 1090 w 1608"/>
                                      <a:gd name="T19" fmla="*/ 182 h 768"/>
                                      <a:gd name="T20" fmla="*/ 1176 w 1608"/>
                                      <a:gd name="T21" fmla="*/ 125 h 768"/>
                                      <a:gd name="T22" fmla="*/ 1272 w 1608"/>
                                      <a:gd name="T23" fmla="*/ 72 h 768"/>
                                      <a:gd name="T24" fmla="*/ 1373 w 1608"/>
                                      <a:gd name="T25" fmla="*/ 33 h 768"/>
                                      <a:gd name="T26" fmla="*/ 1483 w 1608"/>
                                      <a:gd name="T27" fmla="*/ 9 h 768"/>
                                      <a:gd name="T28" fmla="*/ 1608 w 1608"/>
                                      <a:gd name="T29" fmla="*/ 0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768"/>
                                        </a:moveTo>
                                        <a:lnTo>
                                          <a:pt x="149" y="758"/>
                                        </a:lnTo>
                                        <a:lnTo>
                                          <a:pt x="279" y="734"/>
                                        </a:lnTo>
                                        <a:lnTo>
                                          <a:pt x="394" y="696"/>
                                        </a:lnTo>
                                        <a:lnTo>
                                          <a:pt x="499" y="643"/>
                                        </a:lnTo>
                                        <a:lnTo>
                                          <a:pt x="600" y="586"/>
                                        </a:lnTo>
                                        <a:lnTo>
                                          <a:pt x="687" y="523"/>
                                        </a:lnTo>
                                        <a:lnTo>
                                          <a:pt x="850" y="384"/>
                                        </a:lnTo>
                                        <a:lnTo>
                                          <a:pt x="1008" y="245"/>
                                        </a:lnTo>
                                        <a:lnTo>
                                          <a:pt x="1090" y="182"/>
                                        </a:lnTo>
                                        <a:lnTo>
                                          <a:pt x="1176" y="125"/>
                                        </a:lnTo>
                                        <a:lnTo>
                                          <a:pt x="1272" y="72"/>
                                        </a:lnTo>
                                        <a:lnTo>
                                          <a:pt x="1373" y="33"/>
                                        </a:lnTo>
                                        <a:lnTo>
                                          <a:pt x="1483" y="9"/>
                                        </a:lnTo>
                                        <a:lnTo>
                                          <a:pt x="160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30"/>
                                <wps:cNvSpPr>
                                  <a:spLocks/>
                                </wps:cNvSpPr>
                                <wps:spPr bwMode="auto">
                                  <a:xfrm>
                                    <a:off x="6223" y="11466"/>
                                    <a:ext cx="1608" cy="768"/>
                                  </a:xfrm>
                                  <a:custGeom>
                                    <a:avLst/>
                                    <a:gdLst>
                                      <a:gd name="T0" fmla="*/ 0 w 1608"/>
                                      <a:gd name="T1" fmla="*/ 768 h 768"/>
                                      <a:gd name="T2" fmla="*/ 144 w 1608"/>
                                      <a:gd name="T3" fmla="*/ 758 h 768"/>
                                      <a:gd name="T4" fmla="*/ 278 w 1608"/>
                                      <a:gd name="T5" fmla="*/ 734 h 768"/>
                                      <a:gd name="T6" fmla="*/ 393 w 1608"/>
                                      <a:gd name="T7" fmla="*/ 696 h 768"/>
                                      <a:gd name="T8" fmla="*/ 499 w 1608"/>
                                      <a:gd name="T9" fmla="*/ 643 h 768"/>
                                      <a:gd name="T10" fmla="*/ 595 w 1608"/>
                                      <a:gd name="T11" fmla="*/ 586 h 768"/>
                                      <a:gd name="T12" fmla="*/ 686 w 1608"/>
                                      <a:gd name="T13" fmla="*/ 523 h 768"/>
                                      <a:gd name="T14" fmla="*/ 849 w 1608"/>
                                      <a:gd name="T15" fmla="*/ 384 h 768"/>
                                      <a:gd name="T16" fmla="*/ 1008 w 1608"/>
                                      <a:gd name="T17" fmla="*/ 245 h 768"/>
                                      <a:gd name="T18" fmla="*/ 1089 w 1608"/>
                                      <a:gd name="T19" fmla="*/ 182 h 768"/>
                                      <a:gd name="T20" fmla="*/ 1176 w 1608"/>
                                      <a:gd name="T21" fmla="*/ 125 h 768"/>
                                      <a:gd name="T22" fmla="*/ 1267 w 1608"/>
                                      <a:gd name="T23" fmla="*/ 72 h 768"/>
                                      <a:gd name="T24" fmla="*/ 1368 w 1608"/>
                                      <a:gd name="T25" fmla="*/ 33 h 768"/>
                                      <a:gd name="T26" fmla="*/ 1483 w 1608"/>
                                      <a:gd name="T27" fmla="*/ 9 h 768"/>
                                      <a:gd name="T28" fmla="*/ 1608 w 1608"/>
                                      <a:gd name="T29" fmla="*/ 0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768"/>
                                        </a:moveTo>
                                        <a:lnTo>
                                          <a:pt x="144" y="758"/>
                                        </a:lnTo>
                                        <a:lnTo>
                                          <a:pt x="278" y="734"/>
                                        </a:lnTo>
                                        <a:lnTo>
                                          <a:pt x="393" y="696"/>
                                        </a:lnTo>
                                        <a:lnTo>
                                          <a:pt x="499" y="643"/>
                                        </a:lnTo>
                                        <a:lnTo>
                                          <a:pt x="595" y="586"/>
                                        </a:lnTo>
                                        <a:lnTo>
                                          <a:pt x="686" y="523"/>
                                        </a:lnTo>
                                        <a:lnTo>
                                          <a:pt x="849" y="384"/>
                                        </a:lnTo>
                                        <a:lnTo>
                                          <a:pt x="1008" y="245"/>
                                        </a:lnTo>
                                        <a:lnTo>
                                          <a:pt x="1089" y="182"/>
                                        </a:lnTo>
                                        <a:lnTo>
                                          <a:pt x="1176" y="125"/>
                                        </a:lnTo>
                                        <a:lnTo>
                                          <a:pt x="1267" y="72"/>
                                        </a:lnTo>
                                        <a:lnTo>
                                          <a:pt x="1368" y="33"/>
                                        </a:lnTo>
                                        <a:lnTo>
                                          <a:pt x="1483" y="9"/>
                                        </a:lnTo>
                                        <a:lnTo>
                                          <a:pt x="160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1"/>
                                <wps:cNvSpPr>
                                  <a:spLocks/>
                                </wps:cNvSpPr>
                                <wps:spPr bwMode="auto">
                                  <a:xfrm>
                                    <a:off x="6300" y="11466"/>
                                    <a:ext cx="1608" cy="768"/>
                                  </a:xfrm>
                                  <a:custGeom>
                                    <a:avLst/>
                                    <a:gdLst>
                                      <a:gd name="T0" fmla="*/ 0 w 1608"/>
                                      <a:gd name="T1" fmla="*/ 768 h 768"/>
                                      <a:gd name="T2" fmla="*/ 148 w 1608"/>
                                      <a:gd name="T3" fmla="*/ 758 h 768"/>
                                      <a:gd name="T4" fmla="*/ 278 w 1608"/>
                                      <a:gd name="T5" fmla="*/ 734 h 768"/>
                                      <a:gd name="T6" fmla="*/ 393 w 1608"/>
                                      <a:gd name="T7" fmla="*/ 696 h 768"/>
                                      <a:gd name="T8" fmla="*/ 499 w 1608"/>
                                      <a:gd name="T9" fmla="*/ 643 h 768"/>
                                      <a:gd name="T10" fmla="*/ 600 w 1608"/>
                                      <a:gd name="T11" fmla="*/ 586 h 768"/>
                                      <a:gd name="T12" fmla="*/ 686 w 1608"/>
                                      <a:gd name="T13" fmla="*/ 523 h 768"/>
                                      <a:gd name="T14" fmla="*/ 849 w 1608"/>
                                      <a:gd name="T15" fmla="*/ 384 h 768"/>
                                      <a:gd name="T16" fmla="*/ 1008 w 1608"/>
                                      <a:gd name="T17" fmla="*/ 245 h 768"/>
                                      <a:gd name="T18" fmla="*/ 1089 w 1608"/>
                                      <a:gd name="T19" fmla="*/ 182 h 768"/>
                                      <a:gd name="T20" fmla="*/ 1176 w 1608"/>
                                      <a:gd name="T21" fmla="*/ 125 h 768"/>
                                      <a:gd name="T22" fmla="*/ 1272 w 1608"/>
                                      <a:gd name="T23" fmla="*/ 72 h 768"/>
                                      <a:gd name="T24" fmla="*/ 1372 w 1608"/>
                                      <a:gd name="T25" fmla="*/ 33 h 768"/>
                                      <a:gd name="T26" fmla="*/ 1483 w 1608"/>
                                      <a:gd name="T27" fmla="*/ 9 h 768"/>
                                      <a:gd name="T28" fmla="*/ 1608 w 1608"/>
                                      <a:gd name="T29" fmla="*/ 0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768"/>
                                        </a:moveTo>
                                        <a:lnTo>
                                          <a:pt x="148" y="758"/>
                                        </a:lnTo>
                                        <a:lnTo>
                                          <a:pt x="278" y="734"/>
                                        </a:lnTo>
                                        <a:lnTo>
                                          <a:pt x="393" y="696"/>
                                        </a:lnTo>
                                        <a:lnTo>
                                          <a:pt x="499" y="643"/>
                                        </a:lnTo>
                                        <a:lnTo>
                                          <a:pt x="600" y="586"/>
                                        </a:lnTo>
                                        <a:lnTo>
                                          <a:pt x="686" y="523"/>
                                        </a:lnTo>
                                        <a:lnTo>
                                          <a:pt x="849" y="384"/>
                                        </a:lnTo>
                                        <a:lnTo>
                                          <a:pt x="1008" y="245"/>
                                        </a:lnTo>
                                        <a:lnTo>
                                          <a:pt x="1089" y="182"/>
                                        </a:lnTo>
                                        <a:lnTo>
                                          <a:pt x="1176" y="125"/>
                                        </a:lnTo>
                                        <a:lnTo>
                                          <a:pt x="1272" y="72"/>
                                        </a:lnTo>
                                        <a:lnTo>
                                          <a:pt x="1372" y="33"/>
                                        </a:lnTo>
                                        <a:lnTo>
                                          <a:pt x="1483" y="9"/>
                                        </a:lnTo>
                                        <a:lnTo>
                                          <a:pt x="160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2"/>
                                <wps:cNvSpPr>
                                  <a:spLocks/>
                                </wps:cNvSpPr>
                                <wps:spPr bwMode="auto">
                                  <a:xfrm>
                                    <a:off x="6381" y="11466"/>
                                    <a:ext cx="1608" cy="768"/>
                                  </a:xfrm>
                                  <a:custGeom>
                                    <a:avLst/>
                                    <a:gdLst>
                                      <a:gd name="T0" fmla="*/ 0 w 1608"/>
                                      <a:gd name="T1" fmla="*/ 768 h 768"/>
                                      <a:gd name="T2" fmla="*/ 149 w 1608"/>
                                      <a:gd name="T3" fmla="*/ 758 h 768"/>
                                      <a:gd name="T4" fmla="*/ 279 w 1608"/>
                                      <a:gd name="T5" fmla="*/ 734 h 768"/>
                                      <a:gd name="T6" fmla="*/ 394 w 1608"/>
                                      <a:gd name="T7" fmla="*/ 696 h 768"/>
                                      <a:gd name="T8" fmla="*/ 499 w 1608"/>
                                      <a:gd name="T9" fmla="*/ 643 h 768"/>
                                      <a:gd name="T10" fmla="*/ 600 w 1608"/>
                                      <a:gd name="T11" fmla="*/ 586 h 768"/>
                                      <a:gd name="T12" fmla="*/ 687 w 1608"/>
                                      <a:gd name="T13" fmla="*/ 523 h 768"/>
                                      <a:gd name="T14" fmla="*/ 850 w 1608"/>
                                      <a:gd name="T15" fmla="*/ 384 h 768"/>
                                      <a:gd name="T16" fmla="*/ 1008 w 1608"/>
                                      <a:gd name="T17" fmla="*/ 245 h 768"/>
                                      <a:gd name="T18" fmla="*/ 1090 w 1608"/>
                                      <a:gd name="T19" fmla="*/ 182 h 768"/>
                                      <a:gd name="T20" fmla="*/ 1176 w 1608"/>
                                      <a:gd name="T21" fmla="*/ 125 h 768"/>
                                      <a:gd name="T22" fmla="*/ 1272 w 1608"/>
                                      <a:gd name="T23" fmla="*/ 72 h 768"/>
                                      <a:gd name="T24" fmla="*/ 1373 w 1608"/>
                                      <a:gd name="T25" fmla="*/ 33 h 768"/>
                                      <a:gd name="T26" fmla="*/ 1483 w 1608"/>
                                      <a:gd name="T27" fmla="*/ 9 h 768"/>
                                      <a:gd name="T28" fmla="*/ 1608 w 1608"/>
                                      <a:gd name="T29" fmla="*/ 0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768"/>
                                        </a:moveTo>
                                        <a:lnTo>
                                          <a:pt x="149" y="758"/>
                                        </a:lnTo>
                                        <a:lnTo>
                                          <a:pt x="279" y="734"/>
                                        </a:lnTo>
                                        <a:lnTo>
                                          <a:pt x="394" y="696"/>
                                        </a:lnTo>
                                        <a:lnTo>
                                          <a:pt x="499" y="643"/>
                                        </a:lnTo>
                                        <a:lnTo>
                                          <a:pt x="600" y="586"/>
                                        </a:lnTo>
                                        <a:lnTo>
                                          <a:pt x="687" y="523"/>
                                        </a:lnTo>
                                        <a:lnTo>
                                          <a:pt x="850" y="384"/>
                                        </a:lnTo>
                                        <a:lnTo>
                                          <a:pt x="1008" y="245"/>
                                        </a:lnTo>
                                        <a:lnTo>
                                          <a:pt x="1090" y="182"/>
                                        </a:lnTo>
                                        <a:lnTo>
                                          <a:pt x="1176" y="125"/>
                                        </a:lnTo>
                                        <a:lnTo>
                                          <a:pt x="1272" y="72"/>
                                        </a:lnTo>
                                        <a:lnTo>
                                          <a:pt x="1373" y="33"/>
                                        </a:lnTo>
                                        <a:lnTo>
                                          <a:pt x="1483" y="9"/>
                                        </a:lnTo>
                                        <a:lnTo>
                                          <a:pt x="160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3"/>
                                <wps:cNvSpPr>
                                  <a:spLocks/>
                                </wps:cNvSpPr>
                                <wps:spPr bwMode="auto">
                                  <a:xfrm>
                                    <a:off x="4384" y="11466"/>
                                    <a:ext cx="1608" cy="768"/>
                                  </a:xfrm>
                                  <a:custGeom>
                                    <a:avLst/>
                                    <a:gdLst>
                                      <a:gd name="T0" fmla="*/ 0 w 1608"/>
                                      <a:gd name="T1" fmla="*/ 0 h 768"/>
                                      <a:gd name="T2" fmla="*/ 144 w 1608"/>
                                      <a:gd name="T3" fmla="*/ 9 h 768"/>
                                      <a:gd name="T4" fmla="*/ 279 w 1608"/>
                                      <a:gd name="T5" fmla="*/ 33 h 768"/>
                                      <a:gd name="T6" fmla="*/ 394 w 1608"/>
                                      <a:gd name="T7" fmla="*/ 72 h 768"/>
                                      <a:gd name="T8" fmla="*/ 499 w 1608"/>
                                      <a:gd name="T9" fmla="*/ 125 h 768"/>
                                      <a:gd name="T10" fmla="*/ 595 w 1608"/>
                                      <a:gd name="T11" fmla="*/ 182 h 768"/>
                                      <a:gd name="T12" fmla="*/ 687 w 1608"/>
                                      <a:gd name="T13" fmla="*/ 245 h 768"/>
                                      <a:gd name="T14" fmla="*/ 850 w 1608"/>
                                      <a:gd name="T15" fmla="*/ 384 h 768"/>
                                      <a:gd name="T16" fmla="*/ 1008 w 1608"/>
                                      <a:gd name="T17" fmla="*/ 523 h 768"/>
                                      <a:gd name="T18" fmla="*/ 1090 w 1608"/>
                                      <a:gd name="T19" fmla="*/ 586 h 768"/>
                                      <a:gd name="T20" fmla="*/ 1176 w 1608"/>
                                      <a:gd name="T21" fmla="*/ 643 h 768"/>
                                      <a:gd name="T22" fmla="*/ 1267 w 1608"/>
                                      <a:gd name="T23" fmla="*/ 696 h 768"/>
                                      <a:gd name="T24" fmla="*/ 1368 w 1608"/>
                                      <a:gd name="T25" fmla="*/ 734 h 768"/>
                                      <a:gd name="T26" fmla="*/ 1483 w 1608"/>
                                      <a:gd name="T27" fmla="*/ 758 h 768"/>
                                      <a:gd name="T28" fmla="*/ 1608 w 1608"/>
                                      <a:gd name="T29" fmla="*/ 768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0"/>
                                        </a:moveTo>
                                        <a:lnTo>
                                          <a:pt x="144" y="9"/>
                                        </a:lnTo>
                                        <a:lnTo>
                                          <a:pt x="279" y="33"/>
                                        </a:lnTo>
                                        <a:lnTo>
                                          <a:pt x="394" y="72"/>
                                        </a:lnTo>
                                        <a:lnTo>
                                          <a:pt x="499" y="125"/>
                                        </a:lnTo>
                                        <a:lnTo>
                                          <a:pt x="595" y="182"/>
                                        </a:lnTo>
                                        <a:lnTo>
                                          <a:pt x="687" y="245"/>
                                        </a:lnTo>
                                        <a:lnTo>
                                          <a:pt x="850" y="384"/>
                                        </a:lnTo>
                                        <a:lnTo>
                                          <a:pt x="1008" y="523"/>
                                        </a:lnTo>
                                        <a:lnTo>
                                          <a:pt x="1090" y="586"/>
                                        </a:lnTo>
                                        <a:lnTo>
                                          <a:pt x="1176" y="643"/>
                                        </a:lnTo>
                                        <a:lnTo>
                                          <a:pt x="1267" y="696"/>
                                        </a:lnTo>
                                        <a:lnTo>
                                          <a:pt x="1368" y="734"/>
                                        </a:lnTo>
                                        <a:lnTo>
                                          <a:pt x="1483" y="758"/>
                                        </a:lnTo>
                                        <a:lnTo>
                                          <a:pt x="1608" y="76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4"/>
                                <wps:cNvSpPr>
                                  <a:spLocks/>
                                </wps:cNvSpPr>
                                <wps:spPr bwMode="auto">
                                  <a:xfrm>
                                    <a:off x="4461" y="11466"/>
                                    <a:ext cx="1613" cy="768"/>
                                  </a:xfrm>
                                  <a:custGeom>
                                    <a:avLst/>
                                    <a:gdLst>
                                      <a:gd name="T0" fmla="*/ 0 w 1613"/>
                                      <a:gd name="T1" fmla="*/ 0 h 768"/>
                                      <a:gd name="T2" fmla="*/ 149 w 1613"/>
                                      <a:gd name="T3" fmla="*/ 9 h 768"/>
                                      <a:gd name="T4" fmla="*/ 278 w 1613"/>
                                      <a:gd name="T5" fmla="*/ 33 h 768"/>
                                      <a:gd name="T6" fmla="*/ 394 w 1613"/>
                                      <a:gd name="T7" fmla="*/ 72 h 768"/>
                                      <a:gd name="T8" fmla="*/ 499 w 1613"/>
                                      <a:gd name="T9" fmla="*/ 125 h 768"/>
                                      <a:gd name="T10" fmla="*/ 600 w 1613"/>
                                      <a:gd name="T11" fmla="*/ 182 h 768"/>
                                      <a:gd name="T12" fmla="*/ 686 w 1613"/>
                                      <a:gd name="T13" fmla="*/ 245 h 768"/>
                                      <a:gd name="T14" fmla="*/ 850 w 1613"/>
                                      <a:gd name="T15" fmla="*/ 384 h 768"/>
                                      <a:gd name="T16" fmla="*/ 1008 w 1613"/>
                                      <a:gd name="T17" fmla="*/ 523 h 768"/>
                                      <a:gd name="T18" fmla="*/ 1094 w 1613"/>
                                      <a:gd name="T19" fmla="*/ 586 h 768"/>
                                      <a:gd name="T20" fmla="*/ 1181 w 1613"/>
                                      <a:gd name="T21" fmla="*/ 643 h 768"/>
                                      <a:gd name="T22" fmla="*/ 1272 w 1613"/>
                                      <a:gd name="T23" fmla="*/ 696 h 768"/>
                                      <a:gd name="T24" fmla="*/ 1373 w 1613"/>
                                      <a:gd name="T25" fmla="*/ 734 h 768"/>
                                      <a:gd name="T26" fmla="*/ 1488 w 1613"/>
                                      <a:gd name="T27" fmla="*/ 758 h 768"/>
                                      <a:gd name="T28" fmla="*/ 1613 w 1613"/>
                                      <a:gd name="T29" fmla="*/ 768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13" h="768">
                                        <a:moveTo>
                                          <a:pt x="0" y="0"/>
                                        </a:moveTo>
                                        <a:lnTo>
                                          <a:pt x="149" y="9"/>
                                        </a:lnTo>
                                        <a:lnTo>
                                          <a:pt x="278" y="33"/>
                                        </a:lnTo>
                                        <a:lnTo>
                                          <a:pt x="394" y="72"/>
                                        </a:lnTo>
                                        <a:lnTo>
                                          <a:pt x="499" y="125"/>
                                        </a:lnTo>
                                        <a:lnTo>
                                          <a:pt x="600" y="182"/>
                                        </a:lnTo>
                                        <a:lnTo>
                                          <a:pt x="686" y="245"/>
                                        </a:lnTo>
                                        <a:lnTo>
                                          <a:pt x="850" y="384"/>
                                        </a:lnTo>
                                        <a:lnTo>
                                          <a:pt x="1008" y="523"/>
                                        </a:lnTo>
                                        <a:lnTo>
                                          <a:pt x="1094" y="586"/>
                                        </a:lnTo>
                                        <a:lnTo>
                                          <a:pt x="1181" y="643"/>
                                        </a:lnTo>
                                        <a:lnTo>
                                          <a:pt x="1272" y="696"/>
                                        </a:lnTo>
                                        <a:lnTo>
                                          <a:pt x="1373" y="734"/>
                                        </a:lnTo>
                                        <a:lnTo>
                                          <a:pt x="1488" y="758"/>
                                        </a:lnTo>
                                        <a:lnTo>
                                          <a:pt x="1613" y="76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5"/>
                                <wps:cNvSpPr>
                                  <a:spLocks/>
                                </wps:cNvSpPr>
                                <wps:spPr bwMode="auto">
                                  <a:xfrm>
                                    <a:off x="4543" y="11466"/>
                                    <a:ext cx="1608" cy="768"/>
                                  </a:xfrm>
                                  <a:custGeom>
                                    <a:avLst/>
                                    <a:gdLst>
                                      <a:gd name="T0" fmla="*/ 0 w 1608"/>
                                      <a:gd name="T1" fmla="*/ 0 h 768"/>
                                      <a:gd name="T2" fmla="*/ 148 w 1608"/>
                                      <a:gd name="T3" fmla="*/ 9 h 768"/>
                                      <a:gd name="T4" fmla="*/ 278 w 1608"/>
                                      <a:gd name="T5" fmla="*/ 33 h 768"/>
                                      <a:gd name="T6" fmla="*/ 393 w 1608"/>
                                      <a:gd name="T7" fmla="*/ 72 h 768"/>
                                      <a:gd name="T8" fmla="*/ 499 w 1608"/>
                                      <a:gd name="T9" fmla="*/ 125 h 768"/>
                                      <a:gd name="T10" fmla="*/ 600 w 1608"/>
                                      <a:gd name="T11" fmla="*/ 182 h 768"/>
                                      <a:gd name="T12" fmla="*/ 686 w 1608"/>
                                      <a:gd name="T13" fmla="*/ 245 h 768"/>
                                      <a:gd name="T14" fmla="*/ 849 w 1608"/>
                                      <a:gd name="T15" fmla="*/ 384 h 768"/>
                                      <a:gd name="T16" fmla="*/ 1008 w 1608"/>
                                      <a:gd name="T17" fmla="*/ 523 h 768"/>
                                      <a:gd name="T18" fmla="*/ 1089 w 1608"/>
                                      <a:gd name="T19" fmla="*/ 586 h 768"/>
                                      <a:gd name="T20" fmla="*/ 1176 w 1608"/>
                                      <a:gd name="T21" fmla="*/ 643 h 768"/>
                                      <a:gd name="T22" fmla="*/ 1272 w 1608"/>
                                      <a:gd name="T23" fmla="*/ 696 h 768"/>
                                      <a:gd name="T24" fmla="*/ 1372 w 1608"/>
                                      <a:gd name="T25" fmla="*/ 734 h 768"/>
                                      <a:gd name="T26" fmla="*/ 1483 w 1608"/>
                                      <a:gd name="T27" fmla="*/ 758 h 768"/>
                                      <a:gd name="T28" fmla="*/ 1608 w 1608"/>
                                      <a:gd name="T29" fmla="*/ 768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0"/>
                                        </a:moveTo>
                                        <a:lnTo>
                                          <a:pt x="148" y="9"/>
                                        </a:lnTo>
                                        <a:lnTo>
                                          <a:pt x="278" y="33"/>
                                        </a:lnTo>
                                        <a:lnTo>
                                          <a:pt x="393" y="72"/>
                                        </a:lnTo>
                                        <a:lnTo>
                                          <a:pt x="499" y="125"/>
                                        </a:lnTo>
                                        <a:lnTo>
                                          <a:pt x="600" y="182"/>
                                        </a:lnTo>
                                        <a:lnTo>
                                          <a:pt x="686" y="245"/>
                                        </a:lnTo>
                                        <a:lnTo>
                                          <a:pt x="849" y="384"/>
                                        </a:lnTo>
                                        <a:lnTo>
                                          <a:pt x="1008" y="523"/>
                                        </a:lnTo>
                                        <a:lnTo>
                                          <a:pt x="1089" y="586"/>
                                        </a:lnTo>
                                        <a:lnTo>
                                          <a:pt x="1176" y="643"/>
                                        </a:lnTo>
                                        <a:lnTo>
                                          <a:pt x="1272" y="696"/>
                                        </a:lnTo>
                                        <a:lnTo>
                                          <a:pt x="1372" y="734"/>
                                        </a:lnTo>
                                        <a:lnTo>
                                          <a:pt x="1483" y="758"/>
                                        </a:lnTo>
                                        <a:lnTo>
                                          <a:pt x="1608" y="76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6"/>
                                <wps:cNvSpPr>
                                  <a:spLocks/>
                                </wps:cNvSpPr>
                                <wps:spPr bwMode="auto">
                                  <a:xfrm>
                                    <a:off x="4624" y="11466"/>
                                    <a:ext cx="1608" cy="768"/>
                                  </a:xfrm>
                                  <a:custGeom>
                                    <a:avLst/>
                                    <a:gdLst>
                                      <a:gd name="T0" fmla="*/ 0 w 1608"/>
                                      <a:gd name="T1" fmla="*/ 0 h 768"/>
                                      <a:gd name="T2" fmla="*/ 144 w 1608"/>
                                      <a:gd name="T3" fmla="*/ 9 h 768"/>
                                      <a:gd name="T4" fmla="*/ 279 w 1608"/>
                                      <a:gd name="T5" fmla="*/ 33 h 768"/>
                                      <a:gd name="T6" fmla="*/ 394 w 1608"/>
                                      <a:gd name="T7" fmla="*/ 72 h 768"/>
                                      <a:gd name="T8" fmla="*/ 499 w 1608"/>
                                      <a:gd name="T9" fmla="*/ 125 h 768"/>
                                      <a:gd name="T10" fmla="*/ 595 w 1608"/>
                                      <a:gd name="T11" fmla="*/ 182 h 768"/>
                                      <a:gd name="T12" fmla="*/ 687 w 1608"/>
                                      <a:gd name="T13" fmla="*/ 245 h 768"/>
                                      <a:gd name="T14" fmla="*/ 850 w 1608"/>
                                      <a:gd name="T15" fmla="*/ 384 h 768"/>
                                      <a:gd name="T16" fmla="*/ 1008 w 1608"/>
                                      <a:gd name="T17" fmla="*/ 523 h 768"/>
                                      <a:gd name="T18" fmla="*/ 1090 w 1608"/>
                                      <a:gd name="T19" fmla="*/ 586 h 768"/>
                                      <a:gd name="T20" fmla="*/ 1176 w 1608"/>
                                      <a:gd name="T21" fmla="*/ 643 h 768"/>
                                      <a:gd name="T22" fmla="*/ 1267 w 1608"/>
                                      <a:gd name="T23" fmla="*/ 696 h 768"/>
                                      <a:gd name="T24" fmla="*/ 1368 w 1608"/>
                                      <a:gd name="T25" fmla="*/ 734 h 768"/>
                                      <a:gd name="T26" fmla="*/ 1483 w 1608"/>
                                      <a:gd name="T27" fmla="*/ 758 h 768"/>
                                      <a:gd name="T28" fmla="*/ 1608 w 1608"/>
                                      <a:gd name="T29" fmla="*/ 768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0"/>
                                        </a:moveTo>
                                        <a:lnTo>
                                          <a:pt x="144" y="9"/>
                                        </a:lnTo>
                                        <a:lnTo>
                                          <a:pt x="279" y="33"/>
                                        </a:lnTo>
                                        <a:lnTo>
                                          <a:pt x="394" y="72"/>
                                        </a:lnTo>
                                        <a:lnTo>
                                          <a:pt x="499" y="125"/>
                                        </a:lnTo>
                                        <a:lnTo>
                                          <a:pt x="595" y="182"/>
                                        </a:lnTo>
                                        <a:lnTo>
                                          <a:pt x="687" y="245"/>
                                        </a:lnTo>
                                        <a:lnTo>
                                          <a:pt x="850" y="384"/>
                                        </a:lnTo>
                                        <a:lnTo>
                                          <a:pt x="1008" y="523"/>
                                        </a:lnTo>
                                        <a:lnTo>
                                          <a:pt x="1090" y="586"/>
                                        </a:lnTo>
                                        <a:lnTo>
                                          <a:pt x="1176" y="643"/>
                                        </a:lnTo>
                                        <a:lnTo>
                                          <a:pt x="1267" y="696"/>
                                        </a:lnTo>
                                        <a:lnTo>
                                          <a:pt x="1368" y="734"/>
                                        </a:lnTo>
                                        <a:lnTo>
                                          <a:pt x="1483" y="758"/>
                                        </a:lnTo>
                                        <a:lnTo>
                                          <a:pt x="1608" y="76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7"/>
                                <wps:cNvSpPr>
                                  <a:spLocks/>
                                </wps:cNvSpPr>
                                <wps:spPr bwMode="auto">
                                  <a:xfrm>
                                    <a:off x="4701" y="11466"/>
                                    <a:ext cx="1608" cy="768"/>
                                  </a:xfrm>
                                  <a:custGeom>
                                    <a:avLst/>
                                    <a:gdLst>
                                      <a:gd name="T0" fmla="*/ 0 w 1608"/>
                                      <a:gd name="T1" fmla="*/ 0 h 768"/>
                                      <a:gd name="T2" fmla="*/ 149 w 1608"/>
                                      <a:gd name="T3" fmla="*/ 9 h 768"/>
                                      <a:gd name="T4" fmla="*/ 278 w 1608"/>
                                      <a:gd name="T5" fmla="*/ 33 h 768"/>
                                      <a:gd name="T6" fmla="*/ 394 w 1608"/>
                                      <a:gd name="T7" fmla="*/ 72 h 768"/>
                                      <a:gd name="T8" fmla="*/ 499 w 1608"/>
                                      <a:gd name="T9" fmla="*/ 125 h 768"/>
                                      <a:gd name="T10" fmla="*/ 600 w 1608"/>
                                      <a:gd name="T11" fmla="*/ 182 h 768"/>
                                      <a:gd name="T12" fmla="*/ 686 w 1608"/>
                                      <a:gd name="T13" fmla="*/ 245 h 768"/>
                                      <a:gd name="T14" fmla="*/ 850 w 1608"/>
                                      <a:gd name="T15" fmla="*/ 384 h 768"/>
                                      <a:gd name="T16" fmla="*/ 1008 w 1608"/>
                                      <a:gd name="T17" fmla="*/ 523 h 768"/>
                                      <a:gd name="T18" fmla="*/ 1090 w 1608"/>
                                      <a:gd name="T19" fmla="*/ 586 h 768"/>
                                      <a:gd name="T20" fmla="*/ 1176 w 1608"/>
                                      <a:gd name="T21" fmla="*/ 643 h 768"/>
                                      <a:gd name="T22" fmla="*/ 1272 w 1608"/>
                                      <a:gd name="T23" fmla="*/ 696 h 768"/>
                                      <a:gd name="T24" fmla="*/ 1373 w 1608"/>
                                      <a:gd name="T25" fmla="*/ 734 h 768"/>
                                      <a:gd name="T26" fmla="*/ 1483 w 1608"/>
                                      <a:gd name="T27" fmla="*/ 758 h 768"/>
                                      <a:gd name="T28" fmla="*/ 1608 w 1608"/>
                                      <a:gd name="T29" fmla="*/ 768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0"/>
                                        </a:moveTo>
                                        <a:lnTo>
                                          <a:pt x="149" y="9"/>
                                        </a:lnTo>
                                        <a:lnTo>
                                          <a:pt x="278" y="33"/>
                                        </a:lnTo>
                                        <a:lnTo>
                                          <a:pt x="394" y="72"/>
                                        </a:lnTo>
                                        <a:lnTo>
                                          <a:pt x="499" y="125"/>
                                        </a:lnTo>
                                        <a:lnTo>
                                          <a:pt x="600" y="182"/>
                                        </a:lnTo>
                                        <a:lnTo>
                                          <a:pt x="686" y="245"/>
                                        </a:lnTo>
                                        <a:lnTo>
                                          <a:pt x="850" y="384"/>
                                        </a:lnTo>
                                        <a:lnTo>
                                          <a:pt x="1008" y="523"/>
                                        </a:lnTo>
                                        <a:lnTo>
                                          <a:pt x="1090" y="586"/>
                                        </a:lnTo>
                                        <a:lnTo>
                                          <a:pt x="1176" y="643"/>
                                        </a:lnTo>
                                        <a:lnTo>
                                          <a:pt x="1272" y="696"/>
                                        </a:lnTo>
                                        <a:lnTo>
                                          <a:pt x="1373" y="734"/>
                                        </a:lnTo>
                                        <a:lnTo>
                                          <a:pt x="1483" y="758"/>
                                        </a:lnTo>
                                        <a:lnTo>
                                          <a:pt x="1608" y="76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8"/>
                                <wps:cNvSpPr>
                                  <a:spLocks/>
                                </wps:cNvSpPr>
                                <wps:spPr bwMode="auto">
                                  <a:xfrm>
                                    <a:off x="4783" y="11466"/>
                                    <a:ext cx="1608" cy="768"/>
                                  </a:xfrm>
                                  <a:custGeom>
                                    <a:avLst/>
                                    <a:gdLst>
                                      <a:gd name="T0" fmla="*/ 0 w 1608"/>
                                      <a:gd name="T1" fmla="*/ 0 h 768"/>
                                      <a:gd name="T2" fmla="*/ 148 w 1608"/>
                                      <a:gd name="T3" fmla="*/ 9 h 768"/>
                                      <a:gd name="T4" fmla="*/ 278 w 1608"/>
                                      <a:gd name="T5" fmla="*/ 33 h 768"/>
                                      <a:gd name="T6" fmla="*/ 393 w 1608"/>
                                      <a:gd name="T7" fmla="*/ 72 h 768"/>
                                      <a:gd name="T8" fmla="*/ 499 w 1608"/>
                                      <a:gd name="T9" fmla="*/ 125 h 768"/>
                                      <a:gd name="T10" fmla="*/ 600 w 1608"/>
                                      <a:gd name="T11" fmla="*/ 182 h 768"/>
                                      <a:gd name="T12" fmla="*/ 686 w 1608"/>
                                      <a:gd name="T13" fmla="*/ 245 h 768"/>
                                      <a:gd name="T14" fmla="*/ 849 w 1608"/>
                                      <a:gd name="T15" fmla="*/ 384 h 768"/>
                                      <a:gd name="T16" fmla="*/ 1008 w 1608"/>
                                      <a:gd name="T17" fmla="*/ 523 h 768"/>
                                      <a:gd name="T18" fmla="*/ 1089 w 1608"/>
                                      <a:gd name="T19" fmla="*/ 586 h 768"/>
                                      <a:gd name="T20" fmla="*/ 1176 w 1608"/>
                                      <a:gd name="T21" fmla="*/ 643 h 768"/>
                                      <a:gd name="T22" fmla="*/ 1272 w 1608"/>
                                      <a:gd name="T23" fmla="*/ 696 h 768"/>
                                      <a:gd name="T24" fmla="*/ 1372 w 1608"/>
                                      <a:gd name="T25" fmla="*/ 734 h 768"/>
                                      <a:gd name="T26" fmla="*/ 1483 w 1608"/>
                                      <a:gd name="T27" fmla="*/ 758 h 768"/>
                                      <a:gd name="T28" fmla="*/ 1608 w 1608"/>
                                      <a:gd name="T29" fmla="*/ 768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0"/>
                                        </a:moveTo>
                                        <a:lnTo>
                                          <a:pt x="148" y="9"/>
                                        </a:lnTo>
                                        <a:lnTo>
                                          <a:pt x="278" y="33"/>
                                        </a:lnTo>
                                        <a:lnTo>
                                          <a:pt x="393" y="72"/>
                                        </a:lnTo>
                                        <a:lnTo>
                                          <a:pt x="499" y="125"/>
                                        </a:lnTo>
                                        <a:lnTo>
                                          <a:pt x="600" y="182"/>
                                        </a:lnTo>
                                        <a:lnTo>
                                          <a:pt x="686" y="245"/>
                                        </a:lnTo>
                                        <a:lnTo>
                                          <a:pt x="849" y="384"/>
                                        </a:lnTo>
                                        <a:lnTo>
                                          <a:pt x="1008" y="523"/>
                                        </a:lnTo>
                                        <a:lnTo>
                                          <a:pt x="1089" y="586"/>
                                        </a:lnTo>
                                        <a:lnTo>
                                          <a:pt x="1176" y="643"/>
                                        </a:lnTo>
                                        <a:lnTo>
                                          <a:pt x="1272" y="696"/>
                                        </a:lnTo>
                                        <a:lnTo>
                                          <a:pt x="1372" y="734"/>
                                        </a:lnTo>
                                        <a:lnTo>
                                          <a:pt x="1483" y="758"/>
                                        </a:lnTo>
                                        <a:lnTo>
                                          <a:pt x="1608" y="76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9"/>
                                <wps:cNvSpPr>
                                  <a:spLocks/>
                                </wps:cNvSpPr>
                                <wps:spPr bwMode="auto">
                                  <a:xfrm>
                                    <a:off x="4864" y="11466"/>
                                    <a:ext cx="1608" cy="768"/>
                                  </a:xfrm>
                                  <a:custGeom>
                                    <a:avLst/>
                                    <a:gdLst>
                                      <a:gd name="T0" fmla="*/ 0 w 1608"/>
                                      <a:gd name="T1" fmla="*/ 0 h 768"/>
                                      <a:gd name="T2" fmla="*/ 144 w 1608"/>
                                      <a:gd name="T3" fmla="*/ 9 h 768"/>
                                      <a:gd name="T4" fmla="*/ 279 w 1608"/>
                                      <a:gd name="T5" fmla="*/ 33 h 768"/>
                                      <a:gd name="T6" fmla="*/ 394 w 1608"/>
                                      <a:gd name="T7" fmla="*/ 72 h 768"/>
                                      <a:gd name="T8" fmla="*/ 499 w 1608"/>
                                      <a:gd name="T9" fmla="*/ 125 h 768"/>
                                      <a:gd name="T10" fmla="*/ 595 w 1608"/>
                                      <a:gd name="T11" fmla="*/ 182 h 768"/>
                                      <a:gd name="T12" fmla="*/ 687 w 1608"/>
                                      <a:gd name="T13" fmla="*/ 245 h 768"/>
                                      <a:gd name="T14" fmla="*/ 850 w 1608"/>
                                      <a:gd name="T15" fmla="*/ 384 h 768"/>
                                      <a:gd name="T16" fmla="*/ 1008 w 1608"/>
                                      <a:gd name="T17" fmla="*/ 523 h 768"/>
                                      <a:gd name="T18" fmla="*/ 1090 w 1608"/>
                                      <a:gd name="T19" fmla="*/ 586 h 768"/>
                                      <a:gd name="T20" fmla="*/ 1176 w 1608"/>
                                      <a:gd name="T21" fmla="*/ 643 h 768"/>
                                      <a:gd name="T22" fmla="*/ 1267 w 1608"/>
                                      <a:gd name="T23" fmla="*/ 696 h 768"/>
                                      <a:gd name="T24" fmla="*/ 1368 w 1608"/>
                                      <a:gd name="T25" fmla="*/ 734 h 768"/>
                                      <a:gd name="T26" fmla="*/ 1484 w 1608"/>
                                      <a:gd name="T27" fmla="*/ 758 h 768"/>
                                      <a:gd name="T28" fmla="*/ 1608 w 1608"/>
                                      <a:gd name="T29" fmla="*/ 768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0"/>
                                        </a:moveTo>
                                        <a:lnTo>
                                          <a:pt x="144" y="9"/>
                                        </a:lnTo>
                                        <a:lnTo>
                                          <a:pt x="279" y="33"/>
                                        </a:lnTo>
                                        <a:lnTo>
                                          <a:pt x="394" y="72"/>
                                        </a:lnTo>
                                        <a:lnTo>
                                          <a:pt x="499" y="125"/>
                                        </a:lnTo>
                                        <a:lnTo>
                                          <a:pt x="595" y="182"/>
                                        </a:lnTo>
                                        <a:lnTo>
                                          <a:pt x="687" y="245"/>
                                        </a:lnTo>
                                        <a:lnTo>
                                          <a:pt x="850" y="384"/>
                                        </a:lnTo>
                                        <a:lnTo>
                                          <a:pt x="1008" y="523"/>
                                        </a:lnTo>
                                        <a:lnTo>
                                          <a:pt x="1090" y="586"/>
                                        </a:lnTo>
                                        <a:lnTo>
                                          <a:pt x="1176" y="643"/>
                                        </a:lnTo>
                                        <a:lnTo>
                                          <a:pt x="1267" y="696"/>
                                        </a:lnTo>
                                        <a:lnTo>
                                          <a:pt x="1368" y="734"/>
                                        </a:lnTo>
                                        <a:lnTo>
                                          <a:pt x="1484" y="758"/>
                                        </a:lnTo>
                                        <a:lnTo>
                                          <a:pt x="1608" y="76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40"/>
                                <wps:cNvSpPr>
                                  <a:spLocks/>
                                </wps:cNvSpPr>
                                <wps:spPr bwMode="auto">
                                  <a:xfrm>
                                    <a:off x="4941" y="11466"/>
                                    <a:ext cx="1608" cy="768"/>
                                  </a:xfrm>
                                  <a:custGeom>
                                    <a:avLst/>
                                    <a:gdLst>
                                      <a:gd name="T0" fmla="*/ 0 w 1608"/>
                                      <a:gd name="T1" fmla="*/ 0 h 768"/>
                                      <a:gd name="T2" fmla="*/ 149 w 1608"/>
                                      <a:gd name="T3" fmla="*/ 9 h 768"/>
                                      <a:gd name="T4" fmla="*/ 278 w 1608"/>
                                      <a:gd name="T5" fmla="*/ 33 h 768"/>
                                      <a:gd name="T6" fmla="*/ 394 w 1608"/>
                                      <a:gd name="T7" fmla="*/ 72 h 768"/>
                                      <a:gd name="T8" fmla="*/ 499 w 1608"/>
                                      <a:gd name="T9" fmla="*/ 125 h 768"/>
                                      <a:gd name="T10" fmla="*/ 600 w 1608"/>
                                      <a:gd name="T11" fmla="*/ 182 h 768"/>
                                      <a:gd name="T12" fmla="*/ 686 w 1608"/>
                                      <a:gd name="T13" fmla="*/ 245 h 768"/>
                                      <a:gd name="T14" fmla="*/ 850 w 1608"/>
                                      <a:gd name="T15" fmla="*/ 384 h 768"/>
                                      <a:gd name="T16" fmla="*/ 1008 w 1608"/>
                                      <a:gd name="T17" fmla="*/ 523 h 768"/>
                                      <a:gd name="T18" fmla="*/ 1090 w 1608"/>
                                      <a:gd name="T19" fmla="*/ 586 h 768"/>
                                      <a:gd name="T20" fmla="*/ 1176 w 1608"/>
                                      <a:gd name="T21" fmla="*/ 643 h 768"/>
                                      <a:gd name="T22" fmla="*/ 1272 w 1608"/>
                                      <a:gd name="T23" fmla="*/ 696 h 768"/>
                                      <a:gd name="T24" fmla="*/ 1373 w 1608"/>
                                      <a:gd name="T25" fmla="*/ 734 h 768"/>
                                      <a:gd name="T26" fmla="*/ 1483 w 1608"/>
                                      <a:gd name="T27" fmla="*/ 758 h 768"/>
                                      <a:gd name="T28" fmla="*/ 1608 w 1608"/>
                                      <a:gd name="T29" fmla="*/ 768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0"/>
                                        </a:moveTo>
                                        <a:lnTo>
                                          <a:pt x="149" y="9"/>
                                        </a:lnTo>
                                        <a:lnTo>
                                          <a:pt x="278" y="33"/>
                                        </a:lnTo>
                                        <a:lnTo>
                                          <a:pt x="394" y="72"/>
                                        </a:lnTo>
                                        <a:lnTo>
                                          <a:pt x="499" y="125"/>
                                        </a:lnTo>
                                        <a:lnTo>
                                          <a:pt x="600" y="182"/>
                                        </a:lnTo>
                                        <a:lnTo>
                                          <a:pt x="686" y="245"/>
                                        </a:lnTo>
                                        <a:lnTo>
                                          <a:pt x="850" y="384"/>
                                        </a:lnTo>
                                        <a:lnTo>
                                          <a:pt x="1008" y="523"/>
                                        </a:lnTo>
                                        <a:lnTo>
                                          <a:pt x="1090" y="586"/>
                                        </a:lnTo>
                                        <a:lnTo>
                                          <a:pt x="1176" y="643"/>
                                        </a:lnTo>
                                        <a:lnTo>
                                          <a:pt x="1272" y="696"/>
                                        </a:lnTo>
                                        <a:lnTo>
                                          <a:pt x="1373" y="734"/>
                                        </a:lnTo>
                                        <a:lnTo>
                                          <a:pt x="1483" y="758"/>
                                        </a:lnTo>
                                        <a:lnTo>
                                          <a:pt x="1608" y="76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1"/>
                                <wps:cNvSpPr>
                                  <a:spLocks/>
                                </wps:cNvSpPr>
                                <wps:spPr bwMode="auto">
                                  <a:xfrm>
                                    <a:off x="5023" y="11466"/>
                                    <a:ext cx="1608" cy="768"/>
                                  </a:xfrm>
                                  <a:custGeom>
                                    <a:avLst/>
                                    <a:gdLst>
                                      <a:gd name="T0" fmla="*/ 0 w 1608"/>
                                      <a:gd name="T1" fmla="*/ 0 h 768"/>
                                      <a:gd name="T2" fmla="*/ 148 w 1608"/>
                                      <a:gd name="T3" fmla="*/ 9 h 768"/>
                                      <a:gd name="T4" fmla="*/ 278 w 1608"/>
                                      <a:gd name="T5" fmla="*/ 33 h 768"/>
                                      <a:gd name="T6" fmla="*/ 393 w 1608"/>
                                      <a:gd name="T7" fmla="*/ 72 h 768"/>
                                      <a:gd name="T8" fmla="*/ 499 w 1608"/>
                                      <a:gd name="T9" fmla="*/ 125 h 768"/>
                                      <a:gd name="T10" fmla="*/ 600 w 1608"/>
                                      <a:gd name="T11" fmla="*/ 182 h 768"/>
                                      <a:gd name="T12" fmla="*/ 686 w 1608"/>
                                      <a:gd name="T13" fmla="*/ 245 h 768"/>
                                      <a:gd name="T14" fmla="*/ 849 w 1608"/>
                                      <a:gd name="T15" fmla="*/ 384 h 768"/>
                                      <a:gd name="T16" fmla="*/ 1008 w 1608"/>
                                      <a:gd name="T17" fmla="*/ 523 h 768"/>
                                      <a:gd name="T18" fmla="*/ 1089 w 1608"/>
                                      <a:gd name="T19" fmla="*/ 586 h 768"/>
                                      <a:gd name="T20" fmla="*/ 1176 w 1608"/>
                                      <a:gd name="T21" fmla="*/ 643 h 768"/>
                                      <a:gd name="T22" fmla="*/ 1272 w 1608"/>
                                      <a:gd name="T23" fmla="*/ 696 h 768"/>
                                      <a:gd name="T24" fmla="*/ 1373 w 1608"/>
                                      <a:gd name="T25" fmla="*/ 734 h 768"/>
                                      <a:gd name="T26" fmla="*/ 1483 w 1608"/>
                                      <a:gd name="T27" fmla="*/ 758 h 768"/>
                                      <a:gd name="T28" fmla="*/ 1608 w 1608"/>
                                      <a:gd name="T29" fmla="*/ 768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0"/>
                                        </a:moveTo>
                                        <a:lnTo>
                                          <a:pt x="148" y="9"/>
                                        </a:lnTo>
                                        <a:lnTo>
                                          <a:pt x="278" y="33"/>
                                        </a:lnTo>
                                        <a:lnTo>
                                          <a:pt x="393" y="72"/>
                                        </a:lnTo>
                                        <a:lnTo>
                                          <a:pt x="499" y="125"/>
                                        </a:lnTo>
                                        <a:lnTo>
                                          <a:pt x="600" y="182"/>
                                        </a:lnTo>
                                        <a:lnTo>
                                          <a:pt x="686" y="245"/>
                                        </a:lnTo>
                                        <a:lnTo>
                                          <a:pt x="849" y="384"/>
                                        </a:lnTo>
                                        <a:lnTo>
                                          <a:pt x="1008" y="523"/>
                                        </a:lnTo>
                                        <a:lnTo>
                                          <a:pt x="1089" y="586"/>
                                        </a:lnTo>
                                        <a:lnTo>
                                          <a:pt x="1176" y="643"/>
                                        </a:lnTo>
                                        <a:lnTo>
                                          <a:pt x="1272" y="696"/>
                                        </a:lnTo>
                                        <a:lnTo>
                                          <a:pt x="1373" y="734"/>
                                        </a:lnTo>
                                        <a:lnTo>
                                          <a:pt x="1483" y="758"/>
                                        </a:lnTo>
                                        <a:lnTo>
                                          <a:pt x="1608" y="76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42"/>
                                <wps:cNvSpPr>
                                  <a:spLocks/>
                                </wps:cNvSpPr>
                                <wps:spPr bwMode="auto">
                                  <a:xfrm>
                                    <a:off x="5104" y="11466"/>
                                    <a:ext cx="1608" cy="768"/>
                                  </a:xfrm>
                                  <a:custGeom>
                                    <a:avLst/>
                                    <a:gdLst>
                                      <a:gd name="T0" fmla="*/ 0 w 1608"/>
                                      <a:gd name="T1" fmla="*/ 0 h 768"/>
                                      <a:gd name="T2" fmla="*/ 144 w 1608"/>
                                      <a:gd name="T3" fmla="*/ 9 h 768"/>
                                      <a:gd name="T4" fmla="*/ 279 w 1608"/>
                                      <a:gd name="T5" fmla="*/ 33 h 768"/>
                                      <a:gd name="T6" fmla="*/ 394 w 1608"/>
                                      <a:gd name="T7" fmla="*/ 72 h 768"/>
                                      <a:gd name="T8" fmla="*/ 499 w 1608"/>
                                      <a:gd name="T9" fmla="*/ 125 h 768"/>
                                      <a:gd name="T10" fmla="*/ 595 w 1608"/>
                                      <a:gd name="T11" fmla="*/ 182 h 768"/>
                                      <a:gd name="T12" fmla="*/ 687 w 1608"/>
                                      <a:gd name="T13" fmla="*/ 245 h 768"/>
                                      <a:gd name="T14" fmla="*/ 850 w 1608"/>
                                      <a:gd name="T15" fmla="*/ 384 h 768"/>
                                      <a:gd name="T16" fmla="*/ 1008 w 1608"/>
                                      <a:gd name="T17" fmla="*/ 523 h 768"/>
                                      <a:gd name="T18" fmla="*/ 1090 w 1608"/>
                                      <a:gd name="T19" fmla="*/ 586 h 768"/>
                                      <a:gd name="T20" fmla="*/ 1176 w 1608"/>
                                      <a:gd name="T21" fmla="*/ 643 h 768"/>
                                      <a:gd name="T22" fmla="*/ 1268 w 1608"/>
                                      <a:gd name="T23" fmla="*/ 696 h 768"/>
                                      <a:gd name="T24" fmla="*/ 1368 w 1608"/>
                                      <a:gd name="T25" fmla="*/ 734 h 768"/>
                                      <a:gd name="T26" fmla="*/ 1484 w 1608"/>
                                      <a:gd name="T27" fmla="*/ 758 h 768"/>
                                      <a:gd name="T28" fmla="*/ 1608 w 1608"/>
                                      <a:gd name="T29" fmla="*/ 768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0"/>
                                        </a:moveTo>
                                        <a:lnTo>
                                          <a:pt x="144" y="9"/>
                                        </a:lnTo>
                                        <a:lnTo>
                                          <a:pt x="279" y="33"/>
                                        </a:lnTo>
                                        <a:lnTo>
                                          <a:pt x="394" y="72"/>
                                        </a:lnTo>
                                        <a:lnTo>
                                          <a:pt x="499" y="125"/>
                                        </a:lnTo>
                                        <a:lnTo>
                                          <a:pt x="595" y="182"/>
                                        </a:lnTo>
                                        <a:lnTo>
                                          <a:pt x="687" y="245"/>
                                        </a:lnTo>
                                        <a:lnTo>
                                          <a:pt x="850" y="384"/>
                                        </a:lnTo>
                                        <a:lnTo>
                                          <a:pt x="1008" y="523"/>
                                        </a:lnTo>
                                        <a:lnTo>
                                          <a:pt x="1090" y="586"/>
                                        </a:lnTo>
                                        <a:lnTo>
                                          <a:pt x="1176" y="643"/>
                                        </a:lnTo>
                                        <a:lnTo>
                                          <a:pt x="1268" y="696"/>
                                        </a:lnTo>
                                        <a:lnTo>
                                          <a:pt x="1368" y="734"/>
                                        </a:lnTo>
                                        <a:lnTo>
                                          <a:pt x="1484" y="758"/>
                                        </a:lnTo>
                                        <a:lnTo>
                                          <a:pt x="1608" y="76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3"/>
                                <wps:cNvSpPr>
                                  <a:spLocks/>
                                </wps:cNvSpPr>
                                <wps:spPr bwMode="auto">
                                  <a:xfrm>
                                    <a:off x="5181" y="11466"/>
                                    <a:ext cx="1608" cy="768"/>
                                  </a:xfrm>
                                  <a:custGeom>
                                    <a:avLst/>
                                    <a:gdLst>
                                      <a:gd name="T0" fmla="*/ 0 w 1608"/>
                                      <a:gd name="T1" fmla="*/ 0 h 768"/>
                                      <a:gd name="T2" fmla="*/ 149 w 1608"/>
                                      <a:gd name="T3" fmla="*/ 9 h 768"/>
                                      <a:gd name="T4" fmla="*/ 278 w 1608"/>
                                      <a:gd name="T5" fmla="*/ 33 h 768"/>
                                      <a:gd name="T6" fmla="*/ 394 w 1608"/>
                                      <a:gd name="T7" fmla="*/ 72 h 768"/>
                                      <a:gd name="T8" fmla="*/ 499 w 1608"/>
                                      <a:gd name="T9" fmla="*/ 125 h 768"/>
                                      <a:gd name="T10" fmla="*/ 600 w 1608"/>
                                      <a:gd name="T11" fmla="*/ 182 h 768"/>
                                      <a:gd name="T12" fmla="*/ 686 w 1608"/>
                                      <a:gd name="T13" fmla="*/ 245 h 768"/>
                                      <a:gd name="T14" fmla="*/ 850 w 1608"/>
                                      <a:gd name="T15" fmla="*/ 384 h 768"/>
                                      <a:gd name="T16" fmla="*/ 1008 w 1608"/>
                                      <a:gd name="T17" fmla="*/ 523 h 768"/>
                                      <a:gd name="T18" fmla="*/ 1090 w 1608"/>
                                      <a:gd name="T19" fmla="*/ 586 h 768"/>
                                      <a:gd name="T20" fmla="*/ 1176 w 1608"/>
                                      <a:gd name="T21" fmla="*/ 643 h 768"/>
                                      <a:gd name="T22" fmla="*/ 1272 w 1608"/>
                                      <a:gd name="T23" fmla="*/ 696 h 768"/>
                                      <a:gd name="T24" fmla="*/ 1373 w 1608"/>
                                      <a:gd name="T25" fmla="*/ 734 h 768"/>
                                      <a:gd name="T26" fmla="*/ 1483 w 1608"/>
                                      <a:gd name="T27" fmla="*/ 758 h 768"/>
                                      <a:gd name="T28" fmla="*/ 1608 w 1608"/>
                                      <a:gd name="T29" fmla="*/ 768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0"/>
                                        </a:moveTo>
                                        <a:lnTo>
                                          <a:pt x="149" y="9"/>
                                        </a:lnTo>
                                        <a:lnTo>
                                          <a:pt x="278" y="33"/>
                                        </a:lnTo>
                                        <a:lnTo>
                                          <a:pt x="394" y="72"/>
                                        </a:lnTo>
                                        <a:lnTo>
                                          <a:pt x="499" y="125"/>
                                        </a:lnTo>
                                        <a:lnTo>
                                          <a:pt x="600" y="182"/>
                                        </a:lnTo>
                                        <a:lnTo>
                                          <a:pt x="686" y="245"/>
                                        </a:lnTo>
                                        <a:lnTo>
                                          <a:pt x="850" y="384"/>
                                        </a:lnTo>
                                        <a:lnTo>
                                          <a:pt x="1008" y="523"/>
                                        </a:lnTo>
                                        <a:lnTo>
                                          <a:pt x="1090" y="586"/>
                                        </a:lnTo>
                                        <a:lnTo>
                                          <a:pt x="1176" y="643"/>
                                        </a:lnTo>
                                        <a:lnTo>
                                          <a:pt x="1272" y="696"/>
                                        </a:lnTo>
                                        <a:lnTo>
                                          <a:pt x="1373" y="734"/>
                                        </a:lnTo>
                                        <a:lnTo>
                                          <a:pt x="1483" y="758"/>
                                        </a:lnTo>
                                        <a:lnTo>
                                          <a:pt x="1608" y="76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4"/>
                                <wps:cNvSpPr>
                                  <a:spLocks/>
                                </wps:cNvSpPr>
                                <wps:spPr bwMode="auto">
                                  <a:xfrm>
                                    <a:off x="5263" y="11466"/>
                                    <a:ext cx="1608" cy="768"/>
                                  </a:xfrm>
                                  <a:custGeom>
                                    <a:avLst/>
                                    <a:gdLst>
                                      <a:gd name="T0" fmla="*/ 0 w 1608"/>
                                      <a:gd name="T1" fmla="*/ 0 h 768"/>
                                      <a:gd name="T2" fmla="*/ 148 w 1608"/>
                                      <a:gd name="T3" fmla="*/ 9 h 768"/>
                                      <a:gd name="T4" fmla="*/ 278 w 1608"/>
                                      <a:gd name="T5" fmla="*/ 33 h 768"/>
                                      <a:gd name="T6" fmla="*/ 393 w 1608"/>
                                      <a:gd name="T7" fmla="*/ 72 h 768"/>
                                      <a:gd name="T8" fmla="*/ 499 w 1608"/>
                                      <a:gd name="T9" fmla="*/ 125 h 768"/>
                                      <a:gd name="T10" fmla="*/ 600 w 1608"/>
                                      <a:gd name="T11" fmla="*/ 182 h 768"/>
                                      <a:gd name="T12" fmla="*/ 686 w 1608"/>
                                      <a:gd name="T13" fmla="*/ 245 h 768"/>
                                      <a:gd name="T14" fmla="*/ 849 w 1608"/>
                                      <a:gd name="T15" fmla="*/ 384 h 768"/>
                                      <a:gd name="T16" fmla="*/ 1008 w 1608"/>
                                      <a:gd name="T17" fmla="*/ 523 h 768"/>
                                      <a:gd name="T18" fmla="*/ 1089 w 1608"/>
                                      <a:gd name="T19" fmla="*/ 586 h 768"/>
                                      <a:gd name="T20" fmla="*/ 1176 w 1608"/>
                                      <a:gd name="T21" fmla="*/ 643 h 768"/>
                                      <a:gd name="T22" fmla="*/ 1272 w 1608"/>
                                      <a:gd name="T23" fmla="*/ 696 h 768"/>
                                      <a:gd name="T24" fmla="*/ 1373 w 1608"/>
                                      <a:gd name="T25" fmla="*/ 734 h 768"/>
                                      <a:gd name="T26" fmla="*/ 1483 w 1608"/>
                                      <a:gd name="T27" fmla="*/ 758 h 768"/>
                                      <a:gd name="T28" fmla="*/ 1608 w 1608"/>
                                      <a:gd name="T29" fmla="*/ 768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0"/>
                                        </a:moveTo>
                                        <a:lnTo>
                                          <a:pt x="148" y="9"/>
                                        </a:lnTo>
                                        <a:lnTo>
                                          <a:pt x="278" y="33"/>
                                        </a:lnTo>
                                        <a:lnTo>
                                          <a:pt x="393" y="72"/>
                                        </a:lnTo>
                                        <a:lnTo>
                                          <a:pt x="499" y="125"/>
                                        </a:lnTo>
                                        <a:lnTo>
                                          <a:pt x="600" y="182"/>
                                        </a:lnTo>
                                        <a:lnTo>
                                          <a:pt x="686" y="245"/>
                                        </a:lnTo>
                                        <a:lnTo>
                                          <a:pt x="849" y="384"/>
                                        </a:lnTo>
                                        <a:lnTo>
                                          <a:pt x="1008" y="523"/>
                                        </a:lnTo>
                                        <a:lnTo>
                                          <a:pt x="1089" y="586"/>
                                        </a:lnTo>
                                        <a:lnTo>
                                          <a:pt x="1176" y="643"/>
                                        </a:lnTo>
                                        <a:lnTo>
                                          <a:pt x="1272" y="696"/>
                                        </a:lnTo>
                                        <a:lnTo>
                                          <a:pt x="1373" y="734"/>
                                        </a:lnTo>
                                        <a:lnTo>
                                          <a:pt x="1483" y="758"/>
                                        </a:lnTo>
                                        <a:lnTo>
                                          <a:pt x="1608" y="76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5"/>
                                <wps:cNvSpPr>
                                  <a:spLocks/>
                                </wps:cNvSpPr>
                                <wps:spPr bwMode="auto">
                                  <a:xfrm>
                                    <a:off x="5344" y="11466"/>
                                    <a:ext cx="1608" cy="768"/>
                                  </a:xfrm>
                                  <a:custGeom>
                                    <a:avLst/>
                                    <a:gdLst>
                                      <a:gd name="T0" fmla="*/ 0 w 1608"/>
                                      <a:gd name="T1" fmla="*/ 0 h 768"/>
                                      <a:gd name="T2" fmla="*/ 144 w 1608"/>
                                      <a:gd name="T3" fmla="*/ 9 h 768"/>
                                      <a:gd name="T4" fmla="*/ 279 w 1608"/>
                                      <a:gd name="T5" fmla="*/ 33 h 768"/>
                                      <a:gd name="T6" fmla="*/ 394 w 1608"/>
                                      <a:gd name="T7" fmla="*/ 72 h 768"/>
                                      <a:gd name="T8" fmla="*/ 499 w 1608"/>
                                      <a:gd name="T9" fmla="*/ 125 h 768"/>
                                      <a:gd name="T10" fmla="*/ 595 w 1608"/>
                                      <a:gd name="T11" fmla="*/ 182 h 768"/>
                                      <a:gd name="T12" fmla="*/ 687 w 1608"/>
                                      <a:gd name="T13" fmla="*/ 245 h 768"/>
                                      <a:gd name="T14" fmla="*/ 850 w 1608"/>
                                      <a:gd name="T15" fmla="*/ 384 h 768"/>
                                      <a:gd name="T16" fmla="*/ 1008 w 1608"/>
                                      <a:gd name="T17" fmla="*/ 523 h 768"/>
                                      <a:gd name="T18" fmla="*/ 1090 w 1608"/>
                                      <a:gd name="T19" fmla="*/ 586 h 768"/>
                                      <a:gd name="T20" fmla="*/ 1176 w 1608"/>
                                      <a:gd name="T21" fmla="*/ 643 h 768"/>
                                      <a:gd name="T22" fmla="*/ 1268 w 1608"/>
                                      <a:gd name="T23" fmla="*/ 696 h 768"/>
                                      <a:gd name="T24" fmla="*/ 1368 w 1608"/>
                                      <a:gd name="T25" fmla="*/ 734 h 768"/>
                                      <a:gd name="T26" fmla="*/ 1484 w 1608"/>
                                      <a:gd name="T27" fmla="*/ 758 h 768"/>
                                      <a:gd name="T28" fmla="*/ 1608 w 1608"/>
                                      <a:gd name="T29" fmla="*/ 768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0"/>
                                        </a:moveTo>
                                        <a:lnTo>
                                          <a:pt x="144" y="9"/>
                                        </a:lnTo>
                                        <a:lnTo>
                                          <a:pt x="279" y="33"/>
                                        </a:lnTo>
                                        <a:lnTo>
                                          <a:pt x="394" y="72"/>
                                        </a:lnTo>
                                        <a:lnTo>
                                          <a:pt x="499" y="125"/>
                                        </a:lnTo>
                                        <a:lnTo>
                                          <a:pt x="595" y="182"/>
                                        </a:lnTo>
                                        <a:lnTo>
                                          <a:pt x="687" y="245"/>
                                        </a:lnTo>
                                        <a:lnTo>
                                          <a:pt x="850" y="384"/>
                                        </a:lnTo>
                                        <a:lnTo>
                                          <a:pt x="1008" y="523"/>
                                        </a:lnTo>
                                        <a:lnTo>
                                          <a:pt x="1090" y="586"/>
                                        </a:lnTo>
                                        <a:lnTo>
                                          <a:pt x="1176" y="643"/>
                                        </a:lnTo>
                                        <a:lnTo>
                                          <a:pt x="1268" y="696"/>
                                        </a:lnTo>
                                        <a:lnTo>
                                          <a:pt x="1368" y="734"/>
                                        </a:lnTo>
                                        <a:lnTo>
                                          <a:pt x="1484" y="758"/>
                                        </a:lnTo>
                                        <a:lnTo>
                                          <a:pt x="1608" y="76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6"/>
                                <wps:cNvSpPr>
                                  <a:spLocks/>
                                </wps:cNvSpPr>
                                <wps:spPr bwMode="auto">
                                  <a:xfrm>
                                    <a:off x="5421" y="11466"/>
                                    <a:ext cx="1608" cy="768"/>
                                  </a:xfrm>
                                  <a:custGeom>
                                    <a:avLst/>
                                    <a:gdLst>
                                      <a:gd name="T0" fmla="*/ 0 w 1608"/>
                                      <a:gd name="T1" fmla="*/ 0 h 768"/>
                                      <a:gd name="T2" fmla="*/ 149 w 1608"/>
                                      <a:gd name="T3" fmla="*/ 9 h 768"/>
                                      <a:gd name="T4" fmla="*/ 278 w 1608"/>
                                      <a:gd name="T5" fmla="*/ 33 h 768"/>
                                      <a:gd name="T6" fmla="*/ 394 w 1608"/>
                                      <a:gd name="T7" fmla="*/ 72 h 768"/>
                                      <a:gd name="T8" fmla="*/ 499 w 1608"/>
                                      <a:gd name="T9" fmla="*/ 125 h 768"/>
                                      <a:gd name="T10" fmla="*/ 600 w 1608"/>
                                      <a:gd name="T11" fmla="*/ 182 h 768"/>
                                      <a:gd name="T12" fmla="*/ 686 w 1608"/>
                                      <a:gd name="T13" fmla="*/ 245 h 768"/>
                                      <a:gd name="T14" fmla="*/ 850 w 1608"/>
                                      <a:gd name="T15" fmla="*/ 384 h 768"/>
                                      <a:gd name="T16" fmla="*/ 1008 w 1608"/>
                                      <a:gd name="T17" fmla="*/ 523 h 768"/>
                                      <a:gd name="T18" fmla="*/ 1090 w 1608"/>
                                      <a:gd name="T19" fmla="*/ 586 h 768"/>
                                      <a:gd name="T20" fmla="*/ 1176 w 1608"/>
                                      <a:gd name="T21" fmla="*/ 643 h 768"/>
                                      <a:gd name="T22" fmla="*/ 1272 w 1608"/>
                                      <a:gd name="T23" fmla="*/ 696 h 768"/>
                                      <a:gd name="T24" fmla="*/ 1373 w 1608"/>
                                      <a:gd name="T25" fmla="*/ 734 h 768"/>
                                      <a:gd name="T26" fmla="*/ 1483 w 1608"/>
                                      <a:gd name="T27" fmla="*/ 758 h 768"/>
                                      <a:gd name="T28" fmla="*/ 1608 w 1608"/>
                                      <a:gd name="T29" fmla="*/ 768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0"/>
                                        </a:moveTo>
                                        <a:lnTo>
                                          <a:pt x="149" y="9"/>
                                        </a:lnTo>
                                        <a:lnTo>
                                          <a:pt x="278" y="33"/>
                                        </a:lnTo>
                                        <a:lnTo>
                                          <a:pt x="394" y="72"/>
                                        </a:lnTo>
                                        <a:lnTo>
                                          <a:pt x="499" y="125"/>
                                        </a:lnTo>
                                        <a:lnTo>
                                          <a:pt x="600" y="182"/>
                                        </a:lnTo>
                                        <a:lnTo>
                                          <a:pt x="686" y="245"/>
                                        </a:lnTo>
                                        <a:lnTo>
                                          <a:pt x="850" y="384"/>
                                        </a:lnTo>
                                        <a:lnTo>
                                          <a:pt x="1008" y="523"/>
                                        </a:lnTo>
                                        <a:lnTo>
                                          <a:pt x="1090" y="586"/>
                                        </a:lnTo>
                                        <a:lnTo>
                                          <a:pt x="1176" y="643"/>
                                        </a:lnTo>
                                        <a:lnTo>
                                          <a:pt x="1272" y="696"/>
                                        </a:lnTo>
                                        <a:lnTo>
                                          <a:pt x="1373" y="734"/>
                                        </a:lnTo>
                                        <a:lnTo>
                                          <a:pt x="1483" y="758"/>
                                        </a:lnTo>
                                        <a:lnTo>
                                          <a:pt x="1608" y="76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7"/>
                                <wps:cNvSpPr>
                                  <a:spLocks/>
                                </wps:cNvSpPr>
                                <wps:spPr bwMode="auto">
                                  <a:xfrm>
                                    <a:off x="5503" y="11466"/>
                                    <a:ext cx="1608" cy="768"/>
                                  </a:xfrm>
                                  <a:custGeom>
                                    <a:avLst/>
                                    <a:gdLst>
                                      <a:gd name="T0" fmla="*/ 0 w 1608"/>
                                      <a:gd name="T1" fmla="*/ 0 h 768"/>
                                      <a:gd name="T2" fmla="*/ 144 w 1608"/>
                                      <a:gd name="T3" fmla="*/ 9 h 768"/>
                                      <a:gd name="T4" fmla="*/ 278 w 1608"/>
                                      <a:gd name="T5" fmla="*/ 33 h 768"/>
                                      <a:gd name="T6" fmla="*/ 393 w 1608"/>
                                      <a:gd name="T7" fmla="*/ 72 h 768"/>
                                      <a:gd name="T8" fmla="*/ 499 w 1608"/>
                                      <a:gd name="T9" fmla="*/ 125 h 768"/>
                                      <a:gd name="T10" fmla="*/ 595 w 1608"/>
                                      <a:gd name="T11" fmla="*/ 182 h 768"/>
                                      <a:gd name="T12" fmla="*/ 686 w 1608"/>
                                      <a:gd name="T13" fmla="*/ 245 h 768"/>
                                      <a:gd name="T14" fmla="*/ 849 w 1608"/>
                                      <a:gd name="T15" fmla="*/ 384 h 768"/>
                                      <a:gd name="T16" fmla="*/ 1008 w 1608"/>
                                      <a:gd name="T17" fmla="*/ 523 h 768"/>
                                      <a:gd name="T18" fmla="*/ 1089 w 1608"/>
                                      <a:gd name="T19" fmla="*/ 586 h 768"/>
                                      <a:gd name="T20" fmla="*/ 1176 w 1608"/>
                                      <a:gd name="T21" fmla="*/ 643 h 768"/>
                                      <a:gd name="T22" fmla="*/ 1267 w 1608"/>
                                      <a:gd name="T23" fmla="*/ 696 h 768"/>
                                      <a:gd name="T24" fmla="*/ 1368 w 1608"/>
                                      <a:gd name="T25" fmla="*/ 734 h 768"/>
                                      <a:gd name="T26" fmla="*/ 1483 w 1608"/>
                                      <a:gd name="T27" fmla="*/ 758 h 768"/>
                                      <a:gd name="T28" fmla="*/ 1608 w 1608"/>
                                      <a:gd name="T29" fmla="*/ 768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0"/>
                                        </a:moveTo>
                                        <a:lnTo>
                                          <a:pt x="144" y="9"/>
                                        </a:lnTo>
                                        <a:lnTo>
                                          <a:pt x="278" y="33"/>
                                        </a:lnTo>
                                        <a:lnTo>
                                          <a:pt x="393" y="72"/>
                                        </a:lnTo>
                                        <a:lnTo>
                                          <a:pt x="499" y="125"/>
                                        </a:lnTo>
                                        <a:lnTo>
                                          <a:pt x="595" y="182"/>
                                        </a:lnTo>
                                        <a:lnTo>
                                          <a:pt x="686" y="245"/>
                                        </a:lnTo>
                                        <a:lnTo>
                                          <a:pt x="849" y="384"/>
                                        </a:lnTo>
                                        <a:lnTo>
                                          <a:pt x="1008" y="523"/>
                                        </a:lnTo>
                                        <a:lnTo>
                                          <a:pt x="1089" y="586"/>
                                        </a:lnTo>
                                        <a:lnTo>
                                          <a:pt x="1176" y="643"/>
                                        </a:lnTo>
                                        <a:lnTo>
                                          <a:pt x="1267" y="696"/>
                                        </a:lnTo>
                                        <a:lnTo>
                                          <a:pt x="1368" y="734"/>
                                        </a:lnTo>
                                        <a:lnTo>
                                          <a:pt x="1483" y="758"/>
                                        </a:lnTo>
                                        <a:lnTo>
                                          <a:pt x="1608" y="76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8"/>
                                <wps:cNvSpPr>
                                  <a:spLocks/>
                                </wps:cNvSpPr>
                                <wps:spPr bwMode="auto">
                                  <a:xfrm>
                                    <a:off x="5579" y="11466"/>
                                    <a:ext cx="1613" cy="768"/>
                                  </a:xfrm>
                                  <a:custGeom>
                                    <a:avLst/>
                                    <a:gdLst>
                                      <a:gd name="T0" fmla="*/ 0 w 1613"/>
                                      <a:gd name="T1" fmla="*/ 0 h 768"/>
                                      <a:gd name="T2" fmla="*/ 149 w 1613"/>
                                      <a:gd name="T3" fmla="*/ 9 h 768"/>
                                      <a:gd name="T4" fmla="*/ 279 w 1613"/>
                                      <a:gd name="T5" fmla="*/ 33 h 768"/>
                                      <a:gd name="T6" fmla="*/ 394 w 1613"/>
                                      <a:gd name="T7" fmla="*/ 72 h 768"/>
                                      <a:gd name="T8" fmla="*/ 500 w 1613"/>
                                      <a:gd name="T9" fmla="*/ 125 h 768"/>
                                      <a:gd name="T10" fmla="*/ 601 w 1613"/>
                                      <a:gd name="T11" fmla="*/ 182 h 768"/>
                                      <a:gd name="T12" fmla="*/ 687 w 1613"/>
                                      <a:gd name="T13" fmla="*/ 245 h 768"/>
                                      <a:gd name="T14" fmla="*/ 850 w 1613"/>
                                      <a:gd name="T15" fmla="*/ 384 h 768"/>
                                      <a:gd name="T16" fmla="*/ 1009 w 1613"/>
                                      <a:gd name="T17" fmla="*/ 523 h 768"/>
                                      <a:gd name="T18" fmla="*/ 1095 w 1613"/>
                                      <a:gd name="T19" fmla="*/ 586 h 768"/>
                                      <a:gd name="T20" fmla="*/ 1181 w 1613"/>
                                      <a:gd name="T21" fmla="*/ 643 h 768"/>
                                      <a:gd name="T22" fmla="*/ 1273 w 1613"/>
                                      <a:gd name="T23" fmla="*/ 696 h 768"/>
                                      <a:gd name="T24" fmla="*/ 1373 w 1613"/>
                                      <a:gd name="T25" fmla="*/ 734 h 768"/>
                                      <a:gd name="T26" fmla="*/ 1489 w 1613"/>
                                      <a:gd name="T27" fmla="*/ 758 h 768"/>
                                      <a:gd name="T28" fmla="*/ 1613 w 1613"/>
                                      <a:gd name="T29" fmla="*/ 768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13" h="768">
                                        <a:moveTo>
                                          <a:pt x="0" y="0"/>
                                        </a:moveTo>
                                        <a:lnTo>
                                          <a:pt x="149" y="9"/>
                                        </a:lnTo>
                                        <a:lnTo>
                                          <a:pt x="279" y="33"/>
                                        </a:lnTo>
                                        <a:lnTo>
                                          <a:pt x="394" y="72"/>
                                        </a:lnTo>
                                        <a:lnTo>
                                          <a:pt x="500" y="125"/>
                                        </a:lnTo>
                                        <a:lnTo>
                                          <a:pt x="601" y="182"/>
                                        </a:lnTo>
                                        <a:lnTo>
                                          <a:pt x="687" y="245"/>
                                        </a:lnTo>
                                        <a:lnTo>
                                          <a:pt x="850" y="384"/>
                                        </a:lnTo>
                                        <a:lnTo>
                                          <a:pt x="1009" y="523"/>
                                        </a:lnTo>
                                        <a:lnTo>
                                          <a:pt x="1095" y="586"/>
                                        </a:lnTo>
                                        <a:lnTo>
                                          <a:pt x="1181" y="643"/>
                                        </a:lnTo>
                                        <a:lnTo>
                                          <a:pt x="1273" y="696"/>
                                        </a:lnTo>
                                        <a:lnTo>
                                          <a:pt x="1373" y="734"/>
                                        </a:lnTo>
                                        <a:lnTo>
                                          <a:pt x="1489" y="758"/>
                                        </a:lnTo>
                                        <a:lnTo>
                                          <a:pt x="1613" y="76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9"/>
                                <wps:cNvSpPr>
                                  <a:spLocks/>
                                </wps:cNvSpPr>
                                <wps:spPr bwMode="auto">
                                  <a:xfrm>
                                    <a:off x="5661" y="11466"/>
                                    <a:ext cx="1608" cy="768"/>
                                  </a:xfrm>
                                  <a:custGeom>
                                    <a:avLst/>
                                    <a:gdLst>
                                      <a:gd name="T0" fmla="*/ 0 w 1608"/>
                                      <a:gd name="T1" fmla="*/ 0 h 768"/>
                                      <a:gd name="T2" fmla="*/ 149 w 1608"/>
                                      <a:gd name="T3" fmla="*/ 9 h 768"/>
                                      <a:gd name="T4" fmla="*/ 278 w 1608"/>
                                      <a:gd name="T5" fmla="*/ 33 h 768"/>
                                      <a:gd name="T6" fmla="*/ 394 w 1608"/>
                                      <a:gd name="T7" fmla="*/ 72 h 768"/>
                                      <a:gd name="T8" fmla="*/ 499 w 1608"/>
                                      <a:gd name="T9" fmla="*/ 125 h 768"/>
                                      <a:gd name="T10" fmla="*/ 600 w 1608"/>
                                      <a:gd name="T11" fmla="*/ 182 h 768"/>
                                      <a:gd name="T12" fmla="*/ 687 w 1608"/>
                                      <a:gd name="T13" fmla="*/ 245 h 768"/>
                                      <a:gd name="T14" fmla="*/ 850 w 1608"/>
                                      <a:gd name="T15" fmla="*/ 384 h 768"/>
                                      <a:gd name="T16" fmla="*/ 1008 w 1608"/>
                                      <a:gd name="T17" fmla="*/ 523 h 768"/>
                                      <a:gd name="T18" fmla="*/ 1090 w 1608"/>
                                      <a:gd name="T19" fmla="*/ 586 h 768"/>
                                      <a:gd name="T20" fmla="*/ 1176 w 1608"/>
                                      <a:gd name="T21" fmla="*/ 643 h 768"/>
                                      <a:gd name="T22" fmla="*/ 1272 w 1608"/>
                                      <a:gd name="T23" fmla="*/ 696 h 768"/>
                                      <a:gd name="T24" fmla="*/ 1373 w 1608"/>
                                      <a:gd name="T25" fmla="*/ 734 h 768"/>
                                      <a:gd name="T26" fmla="*/ 1483 w 1608"/>
                                      <a:gd name="T27" fmla="*/ 758 h 768"/>
                                      <a:gd name="T28" fmla="*/ 1608 w 1608"/>
                                      <a:gd name="T29" fmla="*/ 768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0"/>
                                        </a:moveTo>
                                        <a:lnTo>
                                          <a:pt x="149" y="9"/>
                                        </a:lnTo>
                                        <a:lnTo>
                                          <a:pt x="278" y="33"/>
                                        </a:lnTo>
                                        <a:lnTo>
                                          <a:pt x="394" y="72"/>
                                        </a:lnTo>
                                        <a:lnTo>
                                          <a:pt x="499" y="125"/>
                                        </a:lnTo>
                                        <a:lnTo>
                                          <a:pt x="600" y="182"/>
                                        </a:lnTo>
                                        <a:lnTo>
                                          <a:pt x="687" y="245"/>
                                        </a:lnTo>
                                        <a:lnTo>
                                          <a:pt x="850" y="384"/>
                                        </a:lnTo>
                                        <a:lnTo>
                                          <a:pt x="1008" y="523"/>
                                        </a:lnTo>
                                        <a:lnTo>
                                          <a:pt x="1090" y="586"/>
                                        </a:lnTo>
                                        <a:lnTo>
                                          <a:pt x="1176" y="643"/>
                                        </a:lnTo>
                                        <a:lnTo>
                                          <a:pt x="1272" y="696"/>
                                        </a:lnTo>
                                        <a:lnTo>
                                          <a:pt x="1373" y="734"/>
                                        </a:lnTo>
                                        <a:lnTo>
                                          <a:pt x="1483" y="758"/>
                                        </a:lnTo>
                                        <a:lnTo>
                                          <a:pt x="1608" y="76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50"/>
                                <wps:cNvSpPr>
                                  <a:spLocks/>
                                </wps:cNvSpPr>
                                <wps:spPr bwMode="auto">
                                  <a:xfrm>
                                    <a:off x="5743" y="11466"/>
                                    <a:ext cx="1608" cy="768"/>
                                  </a:xfrm>
                                  <a:custGeom>
                                    <a:avLst/>
                                    <a:gdLst>
                                      <a:gd name="T0" fmla="*/ 0 w 1608"/>
                                      <a:gd name="T1" fmla="*/ 0 h 768"/>
                                      <a:gd name="T2" fmla="*/ 144 w 1608"/>
                                      <a:gd name="T3" fmla="*/ 9 h 768"/>
                                      <a:gd name="T4" fmla="*/ 278 w 1608"/>
                                      <a:gd name="T5" fmla="*/ 33 h 768"/>
                                      <a:gd name="T6" fmla="*/ 393 w 1608"/>
                                      <a:gd name="T7" fmla="*/ 72 h 768"/>
                                      <a:gd name="T8" fmla="*/ 499 w 1608"/>
                                      <a:gd name="T9" fmla="*/ 125 h 768"/>
                                      <a:gd name="T10" fmla="*/ 595 w 1608"/>
                                      <a:gd name="T11" fmla="*/ 182 h 768"/>
                                      <a:gd name="T12" fmla="*/ 686 w 1608"/>
                                      <a:gd name="T13" fmla="*/ 245 h 768"/>
                                      <a:gd name="T14" fmla="*/ 849 w 1608"/>
                                      <a:gd name="T15" fmla="*/ 384 h 768"/>
                                      <a:gd name="T16" fmla="*/ 1008 w 1608"/>
                                      <a:gd name="T17" fmla="*/ 523 h 768"/>
                                      <a:gd name="T18" fmla="*/ 1089 w 1608"/>
                                      <a:gd name="T19" fmla="*/ 586 h 768"/>
                                      <a:gd name="T20" fmla="*/ 1176 w 1608"/>
                                      <a:gd name="T21" fmla="*/ 643 h 768"/>
                                      <a:gd name="T22" fmla="*/ 1267 w 1608"/>
                                      <a:gd name="T23" fmla="*/ 696 h 768"/>
                                      <a:gd name="T24" fmla="*/ 1368 w 1608"/>
                                      <a:gd name="T25" fmla="*/ 734 h 768"/>
                                      <a:gd name="T26" fmla="*/ 1483 w 1608"/>
                                      <a:gd name="T27" fmla="*/ 758 h 768"/>
                                      <a:gd name="T28" fmla="*/ 1608 w 1608"/>
                                      <a:gd name="T29" fmla="*/ 768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0"/>
                                        </a:moveTo>
                                        <a:lnTo>
                                          <a:pt x="144" y="9"/>
                                        </a:lnTo>
                                        <a:lnTo>
                                          <a:pt x="278" y="33"/>
                                        </a:lnTo>
                                        <a:lnTo>
                                          <a:pt x="393" y="72"/>
                                        </a:lnTo>
                                        <a:lnTo>
                                          <a:pt x="499" y="125"/>
                                        </a:lnTo>
                                        <a:lnTo>
                                          <a:pt x="595" y="182"/>
                                        </a:lnTo>
                                        <a:lnTo>
                                          <a:pt x="686" y="245"/>
                                        </a:lnTo>
                                        <a:lnTo>
                                          <a:pt x="849" y="384"/>
                                        </a:lnTo>
                                        <a:lnTo>
                                          <a:pt x="1008" y="523"/>
                                        </a:lnTo>
                                        <a:lnTo>
                                          <a:pt x="1089" y="586"/>
                                        </a:lnTo>
                                        <a:lnTo>
                                          <a:pt x="1176" y="643"/>
                                        </a:lnTo>
                                        <a:lnTo>
                                          <a:pt x="1267" y="696"/>
                                        </a:lnTo>
                                        <a:lnTo>
                                          <a:pt x="1368" y="734"/>
                                        </a:lnTo>
                                        <a:lnTo>
                                          <a:pt x="1483" y="758"/>
                                        </a:lnTo>
                                        <a:lnTo>
                                          <a:pt x="1608" y="76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51"/>
                                <wps:cNvSpPr>
                                  <a:spLocks/>
                                </wps:cNvSpPr>
                                <wps:spPr bwMode="auto">
                                  <a:xfrm>
                                    <a:off x="5819" y="11466"/>
                                    <a:ext cx="1609" cy="768"/>
                                  </a:xfrm>
                                  <a:custGeom>
                                    <a:avLst/>
                                    <a:gdLst>
                                      <a:gd name="T0" fmla="*/ 0 w 1609"/>
                                      <a:gd name="T1" fmla="*/ 0 h 768"/>
                                      <a:gd name="T2" fmla="*/ 149 w 1609"/>
                                      <a:gd name="T3" fmla="*/ 9 h 768"/>
                                      <a:gd name="T4" fmla="*/ 279 w 1609"/>
                                      <a:gd name="T5" fmla="*/ 33 h 768"/>
                                      <a:gd name="T6" fmla="*/ 394 w 1609"/>
                                      <a:gd name="T7" fmla="*/ 72 h 768"/>
                                      <a:gd name="T8" fmla="*/ 500 w 1609"/>
                                      <a:gd name="T9" fmla="*/ 125 h 768"/>
                                      <a:gd name="T10" fmla="*/ 601 w 1609"/>
                                      <a:gd name="T11" fmla="*/ 182 h 768"/>
                                      <a:gd name="T12" fmla="*/ 687 w 1609"/>
                                      <a:gd name="T13" fmla="*/ 245 h 768"/>
                                      <a:gd name="T14" fmla="*/ 850 w 1609"/>
                                      <a:gd name="T15" fmla="*/ 384 h 768"/>
                                      <a:gd name="T16" fmla="*/ 1009 w 1609"/>
                                      <a:gd name="T17" fmla="*/ 523 h 768"/>
                                      <a:gd name="T18" fmla="*/ 1090 w 1609"/>
                                      <a:gd name="T19" fmla="*/ 586 h 768"/>
                                      <a:gd name="T20" fmla="*/ 1177 w 1609"/>
                                      <a:gd name="T21" fmla="*/ 643 h 768"/>
                                      <a:gd name="T22" fmla="*/ 1273 w 1609"/>
                                      <a:gd name="T23" fmla="*/ 696 h 768"/>
                                      <a:gd name="T24" fmla="*/ 1373 w 1609"/>
                                      <a:gd name="T25" fmla="*/ 734 h 768"/>
                                      <a:gd name="T26" fmla="*/ 1484 w 1609"/>
                                      <a:gd name="T27" fmla="*/ 758 h 768"/>
                                      <a:gd name="T28" fmla="*/ 1609 w 1609"/>
                                      <a:gd name="T29" fmla="*/ 768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9" h="768">
                                        <a:moveTo>
                                          <a:pt x="0" y="0"/>
                                        </a:moveTo>
                                        <a:lnTo>
                                          <a:pt x="149" y="9"/>
                                        </a:lnTo>
                                        <a:lnTo>
                                          <a:pt x="279" y="33"/>
                                        </a:lnTo>
                                        <a:lnTo>
                                          <a:pt x="394" y="72"/>
                                        </a:lnTo>
                                        <a:lnTo>
                                          <a:pt x="500" y="125"/>
                                        </a:lnTo>
                                        <a:lnTo>
                                          <a:pt x="601" y="182"/>
                                        </a:lnTo>
                                        <a:lnTo>
                                          <a:pt x="687" y="245"/>
                                        </a:lnTo>
                                        <a:lnTo>
                                          <a:pt x="850" y="384"/>
                                        </a:lnTo>
                                        <a:lnTo>
                                          <a:pt x="1009" y="523"/>
                                        </a:lnTo>
                                        <a:lnTo>
                                          <a:pt x="1090" y="586"/>
                                        </a:lnTo>
                                        <a:lnTo>
                                          <a:pt x="1177" y="643"/>
                                        </a:lnTo>
                                        <a:lnTo>
                                          <a:pt x="1273" y="696"/>
                                        </a:lnTo>
                                        <a:lnTo>
                                          <a:pt x="1373" y="734"/>
                                        </a:lnTo>
                                        <a:lnTo>
                                          <a:pt x="1484" y="758"/>
                                        </a:lnTo>
                                        <a:lnTo>
                                          <a:pt x="1609" y="76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52"/>
                                <wps:cNvSpPr>
                                  <a:spLocks/>
                                </wps:cNvSpPr>
                                <wps:spPr bwMode="auto">
                                  <a:xfrm>
                                    <a:off x="5901" y="11466"/>
                                    <a:ext cx="1608" cy="768"/>
                                  </a:xfrm>
                                  <a:custGeom>
                                    <a:avLst/>
                                    <a:gdLst>
                                      <a:gd name="T0" fmla="*/ 0 w 1608"/>
                                      <a:gd name="T1" fmla="*/ 0 h 768"/>
                                      <a:gd name="T2" fmla="*/ 149 w 1608"/>
                                      <a:gd name="T3" fmla="*/ 9 h 768"/>
                                      <a:gd name="T4" fmla="*/ 279 w 1608"/>
                                      <a:gd name="T5" fmla="*/ 33 h 768"/>
                                      <a:gd name="T6" fmla="*/ 394 w 1608"/>
                                      <a:gd name="T7" fmla="*/ 72 h 768"/>
                                      <a:gd name="T8" fmla="*/ 499 w 1608"/>
                                      <a:gd name="T9" fmla="*/ 125 h 768"/>
                                      <a:gd name="T10" fmla="*/ 600 w 1608"/>
                                      <a:gd name="T11" fmla="*/ 182 h 768"/>
                                      <a:gd name="T12" fmla="*/ 687 w 1608"/>
                                      <a:gd name="T13" fmla="*/ 245 h 768"/>
                                      <a:gd name="T14" fmla="*/ 850 w 1608"/>
                                      <a:gd name="T15" fmla="*/ 384 h 768"/>
                                      <a:gd name="T16" fmla="*/ 1008 w 1608"/>
                                      <a:gd name="T17" fmla="*/ 523 h 768"/>
                                      <a:gd name="T18" fmla="*/ 1090 w 1608"/>
                                      <a:gd name="T19" fmla="*/ 586 h 768"/>
                                      <a:gd name="T20" fmla="*/ 1176 w 1608"/>
                                      <a:gd name="T21" fmla="*/ 643 h 768"/>
                                      <a:gd name="T22" fmla="*/ 1272 w 1608"/>
                                      <a:gd name="T23" fmla="*/ 696 h 768"/>
                                      <a:gd name="T24" fmla="*/ 1373 w 1608"/>
                                      <a:gd name="T25" fmla="*/ 734 h 768"/>
                                      <a:gd name="T26" fmla="*/ 1483 w 1608"/>
                                      <a:gd name="T27" fmla="*/ 758 h 768"/>
                                      <a:gd name="T28" fmla="*/ 1608 w 1608"/>
                                      <a:gd name="T29" fmla="*/ 768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0"/>
                                        </a:moveTo>
                                        <a:lnTo>
                                          <a:pt x="149" y="9"/>
                                        </a:lnTo>
                                        <a:lnTo>
                                          <a:pt x="279" y="33"/>
                                        </a:lnTo>
                                        <a:lnTo>
                                          <a:pt x="394" y="72"/>
                                        </a:lnTo>
                                        <a:lnTo>
                                          <a:pt x="499" y="125"/>
                                        </a:lnTo>
                                        <a:lnTo>
                                          <a:pt x="600" y="182"/>
                                        </a:lnTo>
                                        <a:lnTo>
                                          <a:pt x="687" y="245"/>
                                        </a:lnTo>
                                        <a:lnTo>
                                          <a:pt x="850" y="384"/>
                                        </a:lnTo>
                                        <a:lnTo>
                                          <a:pt x="1008" y="523"/>
                                        </a:lnTo>
                                        <a:lnTo>
                                          <a:pt x="1090" y="586"/>
                                        </a:lnTo>
                                        <a:lnTo>
                                          <a:pt x="1176" y="643"/>
                                        </a:lnTo>
                                        <a:lnTo>
                                          <a:pt x="1272" y="696"/>
                                        </a:lnTo>
                                        <a:lnTo>
                                          <a:pt x="1373" y="734"/>
                                        </a:lnTo>
                                        <a:lnTo>
                                          <a:pt x="1483" y="758"/>
                                        </a:lnTo>
                                        <a:lnTo>
                                          <a:pt x="1608" y="76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53"/>
                                <wps:cNvSpPr>
                                  <a:spLocks/>
                                </wps:cNvSpPr>
                                <wps:spPr bwMode="auto">
                                  <a:xfrm>
                                    <a:off x="5983" y="11466"/>
                                    <a:ext cx="1608" cy="768"/>
                                  </a:xfrm>
                                  <a:custGeom>
                                    <a:avLst/>
                                    <a:gdLst>
                                      <a:gd name="T0" fmla="*/ 0 w 1608"/>
                                      <a:gd name="T1" fmla="*/ 0 h 768"/>
                                      <a:gd name="T2" fmla="*/ 144 w 1608"/>
                                      <a:gd name="T3" fmla="*/ 9 h 768"/>
                                      <a:gd name="T4" fmla="*/ 278 w 1608"/>
                                      <a:gd name="T5" fmla="*/ 33 h 768"/>
                                      <a:gd name="T6" fmla="*/ 393 w 1608"/>
                                      <a:gd name="T7" fmla="*/ 72 h 768"/>
                                      <a:gd name="T8" fmla="*/ 499 w 1608"/>
                                      <a:gd name="T9" fmla="*/ 125 h 768"/>
                                      <a:gd name="T10" fmla="*/ 595 w 1608"/>
                                      <a:gd name="T11" fmla="*/ 182 h 768"/>
                                      <a:gd name="T12" fmla="*/ 686 w 1608"/>
                                      <a:gd name="T13" fmla="*/ 245 h 768"/>
                                      <a:gd name="T14" fmla="*/ 849 w 1608"/>
                                      <a:gd name="T15" fmla="*/ 384 h 768"/>
                                      <a:gd name="T16" fmla="*/ 1008 w 1608"/>
                                      <a:gd name="T17" fmla="*/ 523 h 768"/>
                                      <a:gd name="T18" fmla="*/ 1089 w 1608"/>
                                      <a:gd name="T19" fmla="*/ 586 h 768"/>
                                      <a:gd name="T20" fmla="*/ 1176 w 1608"/>
                                      <a:gd name="T21" fmla="*/ 643 h 768"/>
                                      <a:gd name="T22" fmla="*/ 1267 w 1608"/>
                                      <a:gd name="T23" fmla="*/ 696 h 768"/>
                                      <a:gd name="T24" fmla="*/ 1368 w 1608"/>
                                      <a:gd name="T25" fmla="*/ 734 h 768"/>
                                      <a:gd name="T26" fmla="*/ 1483 w 1608"/>
                                      <a:gd name="T27" fmla="*/ 758 h 768"/>
                                      <a:gd name="T28" fmla="*/ 1608 w 1608"/>
                                      <a:gd name="T29" fmla="*/ 768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0"/>
                                        </a:moveTo>
                                        <a:lnTo>
                                          <a:pt x="144" y="9"/>
                                        </a:lnTo>
                                        <a:lnTo>
                                          <a:pt x="278" y="33"/>
                                        </a:lnTo>
                                        <a:lnTo>
                                          <a:pt x="393" y="72"/>
                                        </a:lnTo>
                                        <a:lnTo>
                                          <a:pt x="499" y="125"/>
                                        </a:lnTo>
                                        <a:lnTo>
                                          <a:pt x="595" y="182"/>
                                        </a:lnTo>
                                        <a:lnTo>
                                          <a:pt x="686" y="245"/>
                                        </a:lnTo>
                                        <a:lnTo>
                                          <a:pt x="849" y="384"/>
                                        </a:lnTo>
                                        <a:lnTo>
                                          <a:pt x="1008" y="523"/>
                                        </a:lnTo>
                                        <a:lnTo>
                                          <a:pt x="1089" y="586"/>
                                        </a:lnTo>
                                        <a:lnTo>
                                          <a:pt x="1176" y="643"/>
                                        </a:lnTo>
                                        <a:lnTo>
                                          <a:pt x="1267" y="696"/>
                                        </a:lnTo>
                                        <a:lnTo>
                                          <a:pt x="1368" y="734"/>
                                        </a:lnTo>
                                        <a:lnTo>
                                          <a:pt x="1483" y="758"/>
                                        </a:lnTo>
                                        <a:lnTo>
                                          <a:pt x="1608" y="76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54"/>
                                <wps:cNvSpPr>
                                  <a:spLocks/>
                                </wps:cNvSpPr>
                                <wps:spPr bwMode="auto">
                                  <a:xfrm>
                                    <a:off x="6059" y="11466"/>
                                    <a:ext cx="1609" cy="768"/>
                                  </a:xfrm>
                                  <a:custGeom>
                                    <a:avLst/>
                                    <a:gdLst>
                                      <a:gd name="T0" fmla="*/ 0 w 1609"/>
                                      <a:gd name="T1" fmla="*/ 0 h 768"/>
                                      <a:gd name="T2" fmla="*/ 149 w 1609"/>
                                      <a:gd name="T3" fmla="*/ 9 h 768"/>
                                      <a:gd name="T4" fmla="*/ 279 w 1609"/>
                                      <a:gd name="T5" fmla="*/ 33 h 768"/>
                                      <a:gd name="T6" fmla="*/ 394 w 1609"/>
                                      <a:gd name="T7" fmla="*/ 72 h 768"/>
                                      <a:gd name="T8" fmla="*/ 500 w 1609"/>
                                      <a:gd name="T9" fmla="*/ 125 h 768"/>
                                      <a:gd name="T10" fmla="*/ 601 w 1609"/>
                                      <a:gd name="T11" fmla="*/ 182 h 768"/>
                                      <a:gd name="T12" fmla="*/ 687 w 1609"/>
                                      <a:gd name="T13" fmla="*/ 245 h 768"/>
                                      <a:gd name="T14" fmla="*/ 850 w 1609"/>
                                      <a:gd name="T15" fmla="*/ 384 h 768"/>
                                      <a:gd name="T16" fmla="*/ 1009 w 1609"/>
                                      <a:gd name="T17" fmla="*/ 523 h 768"/>
                                      <a:gd name="T18" fmla="*/ 1090 w 1609"/>
                                      <a:gd name="T19" fmla="*/ 586 h 768"/>
                                      <a:gd name="T20" fmla="*/ 1177 w 1609"/>
                                      <a:gd name="T21" fmla="*/ 643 h 768"/>
                                      <a:gd name="T22" fmla="*/ 1273 w 1609"/>
                                      <a:gd name="T23" fmla="*/ 696 h 768"/>
                                      <a:gd name="T24" fmla="*/ 1373 w 1609"/>
                                      <a:gd name="T25" fmla="*/ 734 h 768"/>
                                      <a:gd name="T26" fmla="*/ 1484 w 1609"/>
                                      <a:gd name="T27" fmla="*/ 758 h 768"/>
                                      <a:gd name="T28" fmla="*/ 1609 w 1609"/>
                                      <a:gd name="T29" fmla="*/ 768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9" h="768">
                                        <a:moveTo>
                                          <a:pt x="0" y="0"/>
                                        </a:moveTo>
                                        <a:lnTo>
                                          <a:pt x="149" y="9"/>
                                        </a:lnTo>
                                        <a:lnTo>
                                          <a:pt x="279" y="33"/>
                                        </a:lnTo>
                                        <a:lnTo>
                                          <a:pt x="394" y="72"/>
                                        </a:lnTo>
                                        <a:lnTo>
                                          <a:pt x="500" y="125"/>
                                        </a:lnTo>
                                        <a:lnTo>
                                          <a:pt x="601" y="182"/>
                                        </a:lnTo>
                                        <a:lnTo>
                                          <a:pt x="687" y="245"/>
                                        </a:lnTo>
                                        <a:lnTo>
                                          <a:pt x="850" y="384"/>
                                        </a:lnTo>
                                        <a:lnTo>
                                          <a:pt x="1009" y="523"/>
                                        </a:lnTo>
                                        <a:lnTo>
                                          <a:pt x="1090" y="586"/>
                                        </a:lnTo>
                                        <a:lnTo>
                                          <a:pt x="1177" y="643"/>
                                        </a:lnTo>
                                        <a:lnTo>
                                          <a:pt x="1273" y="696"/>
                                        </a:lnTo>
                                        <a:lnTo>
                                          <a:pt x="1373" y="734"/>
                                        </a:lnTo>
                                        <a:lnTo>
                                          <a:pt x="1484" y="758"/>
                                        </a:lnTo>
                                        <a:lnTo>
                                          <a:pt x="1609" y="76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55"/>
                                <wps:cNvSpPr>
                                  <a:spLocks/>
                                </wps:cNvSpPr>
                                <wps:spPr bwMode="auto">
                                  <a:xfrm>
                                    <a:off x="6141" y="11466"/>
                                    <a:ext cx="1608" cy="768"/>
                                  </a:xfrm>
                                  <a:custGeom>
                                    <a:avLst/>
                                    <a:gdLst>
                                      <a:gd name="T0" fmla="*/ 0 w 1608"/>
                                      <a:gd name="T1" fmla="*/ 0 h 768"/>
                                      <a:gd name="T2" fmla="*/ 149 w 1608"/>
                                      <a:gd name="T3" fmla="*/ 9 h 768"/>
                                      <a:gd name="T4" fmla="*/ 279 w 1608"/>
                                      <a:gd name="T5" fmla="*/ 33 h 768"/>
                                      <a:gd name="T6" fmla="*/ 394 w 1608"/>
                                      <a:gd name="T7" fmla="*/ 72 h 768"/>
                                      <a:gd name="T8" fmla="*/ 499 w 1608"/>
                                      <a:gd name="T9" fmla="*/ 125 h 768"/>
                                      <a:gd name="T10" fmla="*/ 600 w 1608"/>
                                      <a:gd name="T11" fmla="*/ 182 h 768"/>
                                      <a:gd name="T12" fmla="*/ 687 w 1608"/>
                                      <a:gd name="T13" fmla="*/ 245 h 768"/>
                                      <a:gd name="T14" fmla="*/ 850 w 1608"/>
                                      <a:gd name="T15" fmla="*/ 384 h 768"/>
                                      <a:gd name="T16" fmla="*/ 1008 w 1608"/>
                                      <a:gd name="T17" fmla="*/ 523 h 768"/>
                                      <a:gd name="T18" fmla="*/ 1090 w 1608"/>
                                      <a:gd name="T19" fmla="*/ 586 h 768"/>
                                      <a:gd name="T20" fmla="*/ 1176 w 1608"/>
                                      <a:gd name="T21" fmla="*/ 643 h 768"/>
                                      <a:gd name="T22" fmla="*/ 1272 w 1608"/>
                                      <a:gd name="T23" fmla="*/ 696 h 768"/>
                                      <a:gd name="T24" fmla="*/ 1373 w 1608"/>
                                      <a:gd name="T25" fmla="*/ 734 h 768"/>
                                      <a:gd name="T26" fmla="*/ 1483 w 1608"/>
                                      <a:gd name="T27" fmla="*/ 758 h 768"/>
                                      <a:gd name="T28" fmla="*/ 1608 w 1608"/>
                                      <a:gd name="T29" fmla="*/ 768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0"/>
                                        </a:moveTo>
                                        <a:lnTo>
                                          <a:pt x="149" y="9"/>
                                        </a:lnTo>
                                        <a:lnTo>
                                          <a:pt x="279" y="33"/>
                                        </a:lnTo>
                                        <a:lnTo>
                                          <a:pt x="394" y="72"/>
                                        </a:lnTo>
                                        <a:lnTo>
                                          <a:pt x="499" y="125"/>
                                        </a:lnTo>
                                        <a:lnTo>
                                          <a:pt x="600" y="182"/>
                                        </a:lnTo>
                                        <a:lnTo>
                                          <a:pt x="687" y="245"/>
                                        </a:lnTo>
                                        <a:lnTo>
                                          <a:pt x="850" y="384"/>
                                        </a:lnTo>
                                        <a:lnTo>
                                          <a:pt x="1008" y="523"/>
                                        </a:lnTo>
                                        <a:lnTo>
                                          <a:pt x="1090" y="586"/>
                                        </a:lnTo>
                                        <a:lnTo>
                                          <a:pt x="1176" y="643"/>
                                        </a:lnTo>
                                        <a:lnTo>
                                          <a:pt x="1272" y="696"/>
                                        </a:lnTo>
                                        <a:lnTo>
                                          <a:pt x="1373" y="734"/>
                                        </a:lnTo>
                                        <a:lnTo>
                                          <a:pt x="1483" y="758"/>
                                        </a:lnTo>
                                        <a:lnTo>
                                          <a:pt x="1608" y="76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6"/>
                                <wps:cNvSpPr>
                                  <a:spLocks/>
                                </wps:cNvSpPr>
                                <wps:spPr bwMode="auto">
                                  <a:xfrm>
                                    <a:off x="6223" y="11466"/>
                                    <a:ext cx="1608" cy="768"/>
                                  </a:xfrm>
                                  <a:custGeom>
                                    <a:avLst/>
                                    <a:gdLst>
                                      <a:gd name="T0" fmla="*/ 0 w 1608"/>
                                      <a:gd name="T1" fmla="*/ 0 h 768"/>
                                      <a:gd name="T2" fmla="*/ 144 w 1608"/>
                                      <a:gd name="T3" fmla="*/ 9 h 768"/>
                                      <a:gd name="T4" fmla="*/ 278 w 1608"/>
                                      <a:gd name="T5" fmla="*/ 33 h 768"/>
                                      <a:gd name="T6" fmla="*/ 393 w 1608"/>
                                      <a:gd name="T7" fmla="*/ 72 h 768"/>
                                      <a:gd name="T8" fmla="*/ 499 w 1608"/>
                                      <a:gd name="T9" fmla="*/ 125 h 768"/>
                                      <a:gd name="T10" fmla="*/ 595 w 1608"/>
                                      <a:gd name="T11" fmla="*/ 182 h 768"/>
                                      <a:gd name="T12" fmla="*/ 686 w 1608"/>
                                      <a:gd name="T13" fmla="*/ 245 h 768"/>
                                      <a:gd name="T14" fmla="*/ 849 w 1608"/>
                                      <a:gd name="T15" fmla="*/ 384 h 768"/>
                                      <a:gd name="T16" fmla="*/ 1008 w 1608"/>
                                      <a:gd name="T17" fmla="*/ 523 h 768"/>
                                      <a:gd name="T18" fmla="*/ 1089 w 1608"/>
                                      <a:gd name="T19" fmla="*/ 586 h 768"/>
                                      <a:gd name="T20" fmla="*/ 1176 w 1608"/>
                                      <a:gd name="T21" fmla="*/ 643 h 768"/>
                                      <a:gd name="T22" fmla="*/ 1267 w 1608"/>
                                      <a:gd name="T23" fmla="*/ 696 h 768"/>
                                      <a:gd name="T24" fmla="*/ 1368 w 1608"/>
                                      <a:gd name="T25" fmla="*/ 734 h 768"/>
                                      <a:gd name="T26" fmla="*/ 1483 w 1608"/>
                                      <a:gd name="T27" fmla="*/ 758 h 768"/>
                                      <a:gd name="T28" fmla="*/ 1608 w 1608"/>
                                      <a:gd name="T29" fmla="*/ 768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0"/>
                                        </a:moveTo>
                                        <a:lnTo>
                                          <a:pt x="144" y="9"/>
                                        </a:lnTo>
                                        <a:lnTo>
                                          <a:pt x="278" y="33"/>
                                        </a:lnTo>
                                        <a:lnTo>
                                          <a:pt x="393" y="72"/>
                                        </a:lnTo>
                                        <a:lnTo>
                                          <a:pt x="499" y="125"/>
                                        </a:lnTo>
                                        <a:lnTo>
                                          <a:pt x="595" y="182"/>
                                        </a:lnTo>
                                        <a:lnTo>
                                          <a:pt x="686" y="245"/>
                                        </a:lnTo>
                                        <a:lnTo>
                                          <a:pt x="849" y="384"/>
                                        </a:lnTo>
                                        <a:lnTo>
                                          <a:pt x="1008" y="523"/>
                                        </a:lnTo>
                                        <a:lnTo>
                                          <a:pt x="1089" y="586"/>
                                        </a:lnTo>
                                        <a:lnTo>
                                          <a:pt x="1176" y="643"/>
                                        </a:lnTo>
                                        <a:lnTo>
                                          <a:pt x="1267" y="696"/>
                                        </a:lnTo>
                                        <a:lnTo>
                                          <a:pt x="1368" y="734"/>
                                        </a:lnTo>
                                        <a:lnTo>
                                          <a:pt x="1483" y="758"/>
                                        </a:lnTo>
                                        <a:lnTo>
                                          <a:pt x="1608" y="76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57"/>
                                <wps:cNvSpPr>
                                  <a:spLocks/>
                                </wps:cNvSpPr>
                                <wps:spPr bwMode="auto">
                                  <a:xfrm>
                                    <a:off x="6300" y="11466"/>
                                    <a:ext cx="1608" cy="768"/>
                                  </a:xfrm>
                                  <a:custGeom>
                                    <a:avLst/>
                                    <a:gdLst>
                                      <a:gd name="T0" fmla="*/ 0 w 1608"/>
                                      <a:gd name="T1" fmla="*/ 0 h 768"/>
                                      <a:gd name="T2" fmla="*/ 148 w 1608"/>
                                      <a:gd name="T3" fmla="*/ 9 h 768"/>
                                      <a:gd name="T4" fmla="*/ 278 w 1608"/>
                                      <a:gd name="T5" fmla="*/ 33 h 768"/>
                                      <a:gd name="T6" fmla="*/ 393 w 1608"/>
                                      <a:gd name="T7" fmla="*/ 72 h 768"/>
                                      <a:gd name="T8" fmla="*/ 499 w 1608"/>
                                      <a:gd name="T9" fmla="*/ 125 h 768"/>
                                      <a:gd name="T10" fmla="*/ 600 w 1608"/>
                                      <a:gd name="T11" fmla="*/ 182 h 768"/>
                                      <a:gd name="T12" fmla="*/ 686 w 1608"/>
                                      <a:gd name="T13" fmla="*/ 245 h 768"/>
                                      <a:gd name="T14" fmla="*/ 849 w 1608"/>
                                      <a:gd name="T15" fmla="*/ 384 h 768"/>
                                      <a:gd name="T16" fmla="*/ 1008 w 1608"/>
                                      <a:gd name="T17" fmla="*/ 523 h 768"/>
                                      <a:gd name="T18" fmla="*/ 1089 w 1608"/>
                                      <a:gd name="T19" fmla="*/ 586 h 768"/>
                                      <a:gd name="T20" fmla="*/ 1176 w 1608"/>
                                      <a:gd name="T21" fmla="*/ 643 h 768"/>
                                      <a:gd name="T22" fmla="*/ 1272 w 1608"/>
                                      <a:gd name="T23" fmla="*/ 696 h 768"/>
                                      <a:gd name="T24" fmla="*/ 1372 w 1608"/>
                                      <a:gd name="T25" fmla="*/ 734 h 768"/>
                                      <a:gd name="T26" fmla="*/ 1483 w 1608"/>
                                      <a:gd name="T27" fmla="*/ 758 h 768"/>
                                      <a:gd name="T28" fmla="*/ 1608 w 1608"/>
                                      <a:gd name="T29" fmla="*/ 768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0"/>
                                        </a:moveTo>
                                        <a:lnTo>
                                          <a:pt x="148" y="9"/>
                                        </a:lnTo>
                                        <a:lnTo>
                                          <a:pt x="278" y="33"/>
                                        </a:lnTo>
                                        <a:lnTo>
                                          <a:pt x="393" y="72"/>
                                        </a:lnTo>
                                        <a:lnTo>
                                          <a:pt x="499" y="125"/>
                                        </a:lnTo>
                                        <a:lnTo>
                                          <a:pt x="600" y="182"/>
                                        </a:lnTo>
                                        <a:lnTo>
                                          <a:pt x="686" y="245"/>
                                        </a:lnTo>
                                        <a:lnTo>
                                          <a:pt x="849" y="384"/>
                                        </a:lnTo>
                                        <a:lnTo>
                                          <a:pt x="1008" y="523"/>
                                        </a:lnTo>
                                        <a:lnTo>
                                          <a:pt x="1089" y="586"/>
                                        </a:lnTo>
                                        <a:lnTo>
                                          <a:pt x="1176" y="643"/>
                                        </a:lnTo>
                                        <a:lnTo>
                                          <a:pt x="1272" y="696"/>
                                        </a:lnTo>
                                        <a:lnTo>
                                          <a:pt x="1372" y="734"/>
                                        </a:lnTo>
                                        <a:lnTo>
                                          <a:pt x="1483" y="758"/>
                                        </a:lnTo>
                                        <a:lnTo>
                                          <a:pt x="1608" y="76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8"/>
                                <wps:cNvSpPr>
                                  <a:spLocks/>
                                </wps:cNvSpPr>
                                <wps:spPr bwMode="auto">
                                  <a:xfrm>
                                    <a:off x="6381" y="11466"/>
                                    <a:ext cx="1608" cy="768"/>
                                  </a:xfrm>
                                  <a:custGeom>
                                    <a:avLst/>
                                    <a:gdLst>
                                      <a:gd name="T0" fmla="*/ 0 w 1608"/>
                                      <a:gd name="T1" fmla="*/ 0 h 768"/>
                                      <a:gd name="T2" fmla="*/ 149 w 1608"/>
                                      <a:gd name="T3" fmla="*/ 9 h 768"/>
                                      <a:gd name="T4" fmla="*/ 279 w 1608"/>
                                      <a:gd name="T5" fmla="*/ 33 h 768"/>
                                      <a:gd name="T6" fmla="*/ 394 w 1608"/>
                                      <a:gd name="T7" fmla="*/ 72 h 768"/>
                                      <a:gd name="T8" fmla="*/ 499 w 1608"/>
                                      <a:gd name="T9" fmla="*/ 125 h 768"/>
                                      <a:gd name="T10" fmla="*/ 600 w 1608"/>
                                      <a:gd name="T11" fmla="*/ 182 h 768"/>
                                      <a:gd name="T12" fmla="*/ 687 w 1608"/>
                                      <a:gd name="T13" fmla="*/ 245 h 768"/>
                                      <a:gd name="T14" fmla="*/ 850 w 1608"/>
                                      <a:gd name="T15" fmla="*/ 384 h 768"/>
                                      <a:gd name="T16" fmla="*/ 1008 w 1608"/>
                                      <a:gd name="T17" fmla="*/ 523 h 768"/>
                                      <a:gd name="T18" fmla="*/ 1090 w 1608"/>
                                      <a:gd name="T19" fmla="*/ 586 h 768"/>
                                      <a:gd name="T20" fmla="*/ 1176 w 1608"/>
                                      <a:gd name="T21" fmla="*/ 643 h 768"/>
                                      <a:gd name="T22" fmla="*/ 1272 w 1608"/>
                                      <a:gd name="T23" fmla="*/ 696 h 768"/>
                                      <a:gd name="T24" fmla="*/ 1373 w 1608"/>
                                      <a:gd name="T25" fmla="*/ 734 h 768"/>
                                      <a:gd name="T26" fmla="*/ 1483 w 1608"/>
                                      <a:gd name="T27" fmla="*/ 758 h 768"/>
                                      <a:gd name="T28" fmla="*/ 1608 w 1608"/>
                                      <a:gd name="T29" fmla="*/ 768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0"/>
                                        </a:moveTo>
                                        <a:lnTo>
                                          <a:pt x="149" y="9"/>
                                        </a:lnTo>
                                        <a:lnTo>
                                          <a:pt x="279" y="33"/>
                                        </a:lnTo>
                                        <a:lnTo>
                                          <a:pt x="394" y="72"/>
                                        </a:lnTo>
                                        <a:lnTo>
                                          <a:pt x="499" y="125"/>
                                        </a:lnTo>
                                        <a:lnTo>
                                          <a:pt x="600" y="182"/>
                                        </a:lnTo>
                                        <a:lnTo>
                                          <a:pt x="687" y="245"/>
                                        </a:lnTo>
                                        <a:lnTo>
                                          <a:pt x="850" y="384"/>
                                        </a:lnTo>
                                        <a:lnTo>
                                          <a:pt x="1008" y="523"/>
                                        </a:lnTo>
                                        <a:lnTo>
                                          <a:pt x="1090" y="586"/>
                                        </a:lnTo>
                                        <a:lnTo>
                                          <a:pt x="1176" y="643"/>
                                        </a:lnTo>
                                        <a:lnTo>
                                          <a:pt x="1272" y="696"/>
                                        </a:lnTo>
                                        <a:lnTo>
                                          <a:pt x="1373" y="734"/>
                                        </a:lnTo>
                                        <a:lnTo>
                                          <a:pt x="1483" y="758"/>
                                        </a:lnTo>
                                        <a:lnTo>
                                          <a:pt x="1608" y="76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9"/>
                                <wps:cNvSpPr>
                                  <a:spLocks noEditPoints="1"/>
                                </wps:cNvSpPr>
                                <wps:spPr bwMode="auto">
                                  <a:xfrm>
                                    <a:off x="4346" y="11365"/>
                                    <a:ext cx="3691" cy="951"/>
                                  </a:xfrm>
                                  <a:custGeom>
                                    <a:avLst/>
                                    <a:gdLst>
                                      <a:gd name="T0" fmla="*/ 1349 w 3691"/>
                                      <a:gd name="T1" fmla="*/ 82 h 951"/>
                                      <a:gd name="T2" fmla="*/ 1349 w 3691"/>
                                      <a:gd name="T3" fmla="*/ 898 h 951"/>
                                      <a:gd name="T4" fmla="*/ 2390 w 3691"/>
                                      <a:gd name="T5" fmla="*/ 898 h 951"/>
                                      <a:gd name="T6" fmla="*/ 2390 w 3691"/>
                                      <a:gd name="T7" fmla="*/ 82 h 951"/>
                                      <a:gd name="T8" fmla="*/ 1349 w 3691"/>
                                      <a:gd name="T9" fmla="*/ 82 h 951"/>
                                      <a:gd name="T10" fmla="*/ 0 w 3691"/>
                                      <a:gd name="T11" fmla="*/ 0 h 951"/>
                                      <a:gd name="T12" fmla="*/ 0 w 3691"/>
                                      <a:gd name="T13" fmla="*/ 951 h 951"/>
                                      <a:gd name="T14" fmla="*/ 3691 w 3691"/>
                                      <a:gd name="T15" fmla="*/ 951 h 951"/>
                                      <a:gd name="T16" fmla="*/ 3691 w 3691"/>
                                      <a:gd name="T17" fmla="*/ 0 h 951"/>
                                      <a:gd name="T18" fmla="*/ 0 w 3691"/>
                                      <a:gd name="T19" fmla="*/ 0 h 9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691" h="951">
                                        <a:moveTo>
                                          <a:pt x="1349" y="82"/>
                                        </a:moveTo>
                                        <a:lnTo>
                                          <a:pt x="1349" y="898"/>
                                        </a:lnTo>
                                        <a:lnTo>
                                          <a:pt x="2390" y="898"/>
                                        </a:lnTo>
                                        <a:lnTo>
                                          <a:pt x="2390" y="82"/>
                                        </a:lnTo>
                                        <a:lnTo>
                                          <a:pt x="1349" y="82"/>
                                        </a:lnTo>
                                        <a:close/>
                                        <a:moveTo>
                                          <a:pt x="0" y="0"/>
                                        </a:moveTo>
                                        <a:lnTo>
                                          <a:pt x="0" y="951"/>
                                        </a:lnTo>
                                        <a:lnTo>
                                          <a:pt x="3691" y="951"/>
                                        </a:lnTo>
                                        <a:lnTo>
                                          <a:pt x="3691"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Rectangle 60"/>
                                <wps:cNvSpPr>
                                  <a:spLocks noChangeArrowheads="1"/>
                                </wps:cNvSpPr>
                                <wps:spPr bwMode="auto">
                                  <a:xfrm>
                                    <a:off x="2930" y="11869"/>
                                    <a:ext cx="2774" cy="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1"/>
                                <wps:cNvSpPr>
                                  <a:spLocks noChangeArrowheads="1"/>
                                </wps:cNvSpPr>
                                <wps:spPr bwMode="auto">
                                  <a:xfrm>
                                    <a:off x="2934" y="11879"/>
                                    <a:ext cx="2770" cy="9"/>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2"/>
                                <wps:cNvSpPr>
                                  <a:spLocks noChangeArrowheads="1"/>
                                </wps:cNvSpPr>
                                <wps:spPr bwMode="auto">
                                  <a:xfrm>
                                    <a:off x="2939" y="11888"/>
                                    <a:ext cx="2765" cy="1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3"/>
                                <wps:cNvSpPr>
                                  <a:spLocks noChangeArrowheads="1"/>
                                </wps:cNvSpPr>
                                <wps:spPr bwMode="auto">
                                  <a:xfrm>
                                    <a:off x="2944" y="11903"/>
                                    <a:ext cx="2760" cy="9"/>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4"/>
                                <wps:cNvSpPr>
                                  <a:spLocks noChangeArrowheads="1"/>
                                </wps:cNvSpPr>
                                <wps:spPr bwMode="auto">
                                  <a:xfrm>
                                    <a:off x="2949" y="11912"/>
                                    <a:ext cx="2755" cy="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5"/>
                                <wps:cNvSpPr>
                                  <a:spLocks noChangeArrowheads="1"/>
                                </wps:cNvSpPr>
                                <wps:spPr bwMode="auto">
                                  <a:xfrm>
                                    <a:off x="2954" y="11922"/>
                                    <a:ext cx="2750" cy="4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6"/>
                                <wps:cNvSpPr>
                                  <a:spLocks noChangeArrowheads="1"/>
                                </wps:cNvSpPr>
                                <wps:spPr bwMode="auto">
                                  <a:xfrm>
                                    <a:off x="2958" y="11965"/>
                                    <a:ext cx="2746" cy="5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7"/>
                                <wps:cNvSpPr>
                                  <a:spLocks noChangeArrowheads="1"/>
                                </wps:cNvSpPr>
                                <wps:spPr bwMode="auto">
                                  <a:xfrm>
                                    <a:off x="2958" y="12023"/>
                                    <a:ext cx="2746" cy="14"/>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8"/>
                                <wps:cNvSpPr>
                                  <a:spLocks noChangeArrowheads="1"/>
                                </wps:cNvSpPr>
                                <wps:spPr bwMode="auto">
                                  <a:xfrm>
                                    <a:off x="2954" y="12037"/>
                                    <a:ext cx="2750" cy="53"/>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9"/>
                                <wps:cNvSpPr>
                                  <a:spLocks noChangeArrowheads="1"/>
                                </wps:cNvSpPr>
                                <wps:spPr bwMode="auto">
                                  <a:xfrm>
                                    <a:off x="2949" y="12090"/>
                                    <a:ext cx="2755" cy="24"/>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70"/>
                                <wps:cNvSpPr>
                                  <a:spLocks noChangeArrowheads="1"/>
                                </wps:cNvSpPr>
                                <wps:spPr bwMode="auto">
                                  <a:xfrm>
                                    <a:off x="2944" y="12114"/>
                                    <a:ext cx="2760" cy="24"/>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71"/>
                                <wps:cNvSpPr>
                                  <a:spLocks noChangeArrowheads="1"/>
                                </wps:cNvSpPr>
                                <wps:spPr bwMode="auto">
                                  <a:xfrm>
                                    <a:off x="2939" y="12138"/>
                                    <a:ext cx="2765" cy="24"/>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72"/>
                                <wps:cNvSpPr>
                                  <a:spLocks noChangeArrowheads="1"/>
                                </wps:cNvSpPr>
                                <wps:spPr bwMode="auto">
                                  <a:xfrm>
                                    <a:off x="2934" y="12162"/>
                                    <a:ext cx="2770" cy="14"/>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3"/>
                                <wps:cNvSpPr>
                                  <a:spLocks noChangeArrowheads="1"/>
                                </wps:cNvSpPr>
                                <wps:spPr bwMode="auto">
                                  <a:xfrm>
                                    <a:off x="2934" y="12176"/>
                                    <a:ext cx="2770" cy="1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4"/>
                                <wps:cNvSpPr>
                                  <a:spLocks noChangeArrowheads="1"/>
                                </wps:cNvSpPr>
                                <wps:spPr bwMode="auto">
                                  <a:xfrm>
                                    <a:off x="2930" y="12186"/>
                                    <a:ext cx="2774" cy="24"/>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5"/>
                                <wps:cNvSpPr>
                                  <a:spLocks noChangeArrowheads="1"/>
                                </wps:cNvSpPr>
                                <wps:spPr bwMode="auto">
                                  <a:xfrm>
                                    <a:off x="2925" y="12210"/>
                                    <a:ext cx="2779" cy="19"/>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6"/>
                                <wps:cNvSpPr>
                                  <a:spLocks noChangeArrowheads="1"/>
                                </wps:cNvSpPr>
                                <wps:spPr bwMode="auto">
                                  <a:xfrm>
                                    <a:off x="2920" y="12229"/>
                                    <a:ext cx="2784" cy="19"/>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7"/>
                                <wps:cNvSpPr>
                                  <a:spLocks noChangeArrowheads="1"/>
                                </wps:cNvSpPr>
                                <wps:spPr bwMode="auto">
                                  <a:xfrm>
                                    <a:off x="2915" y="12248"/>
                                    <a:ext cx="2789" cy="2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78"/>
                                <wps:cNvSpPr>
                                  <a:spLocks noChangeArrowheads="1"/>
                                </wps:cNvSpPr>
                                <wps:spPr bwMode="auto">
                                  <a:xfrm>
                                    <a:off x="2910" y="12268"/>
                                    <a:ext cx="2794" cy="14"/>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79"/>
                                <wps:cNvSpPr>
                                  <a:spLocks noChangeArrowheads="1"/>
                                </wps:cNvSpPr>
                                <wps:spPr bwMode="auto">
                                  <a:xfrm>
                                    <a:off x="2906" y="12282"/>
                                    <a:ext cx="2798" cy="1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80"/>
                                <wps:cNvSpPr>
                                  <a:spLocks noChangeArrowheads="1"/>
                                </wps:cNvSpPr>
                                <wps:spPr bwMode="auto">
                                  <a:xfrm>
                                    <a:off x="2901" y="12292"/>
                                    <a:ext cx="2803" cy="14"/>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81"/>
                                <wps:cNvSpPr>
                                  <a:spLocks noChangeArrowheads="1"/>
                                </wps:cNvSpPr>
                                <wps:spPr bwMode="auto">
                                  <a:xfrm>
                                    <a:off x="2896" y="12306"/>
                                    <a:ext cx="2808" cy="1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2"/>
                                <wps:cNvSpPr>
                                  <a:spLocks noChangeArrowheads="1"/>
                                </wps:cNvSpPr>
                                <wps:spPr bwMode="auto">
                                  <a:xfrm>
                                    <a:off x="2891" y="12316"/>
                                    <a:ext cx="2813" cy="9"/>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Freeform 83"/>
                                <wps:cNvSpPr>
                                  <a:spLocks/>
                                </wps:cNvSpPr>
                                <wps:spPr bwMode="auto">
                                  <a:xfrm>
                                    <a:off x="2853" y="11341"/>
                                    <a:ext cx="2851" cy="994"/>
                                  </a:xfrm>
                                  <a:custGeom>
                                    <a:avLst/>
                                    <a:gdLst>
                                      <a:gd name="T0" fmla="*/ 2851 w 2851"/>
                                      <a:gd name="T1" fmla="*/ 994 h 994"/>
                                      <a:gd name="T2" fmla="*/ 33 w 2851"/>
                                      <a:gd name="T3" fmla="*/ 0 h 994"/>
                                      <a:gd name="T4" fmla="*/ 19 w 2851"/>
                                      <a:gd name="T5" fmla="*/ 43 h 994"/>
                                      <a:gd name="T6" fmla="*/ 5 w 2851"/>
                                      <a:gd name="T7" fmla="*/ 120 h 994"/>
                                      <a:gd name="T8" fmla="*/ 0 w 2851"/>
                                      <a:gd name="T9" fmla="*/ 274 h 994"/>
                                      <a:gd name="T10" fmla="*/ 14 w 2851"/>
                                      <a:gd name="T11" fmla="*/ 326 h 994"/>
                                      <a:gd name="T12" fmla="*/ 33 w 2851"/>
                                      <a:gd name="T13" fmla="*/ 394 h 994"/>
                                      <a:gd name="T14" fmla="*/ 48 w 2851"/>
                                      <a:gd name="T15" fmla="*/ 442 h 994"/>
                                      <a:gd name="T16" fmla="*/ 67 w 2851"/>
                                      <a:gd name="T17" fmla="*/ 485 h 994"/>
                                      <a:gd name="T18" fmla="*/ 81 w 2851"/>
                                      <a:gd name="T19" fmla="*/ 533 h 994"/>
                                      <a:gd name="T20" fmla="*/ 91 w 2851"/>
                                      <a:gd name="T21" fmla="*/ 586 h 994"/>
                                      <a:gd name="T22" fmla="*/ 101 w 2851"/>
                                      <a:gd name="T23" fmla="*/ 639 h 994"/>
                                      <a:gd name="T24" fmla="*/ 96 w 2851"/>
                                      <a:gd name="T25" fmla="*/ 735 h 994"/>
                                      <a:gd name="T26" fmla="*/ 86 w 2851"/>
                                      <a:gd name="T27" fmla="*/ 807 h 994"/>
                                      <a:gd name="T28" fmla="*/ 48 w 2851"/>
                                      <a:gd name="T29" fmla="*/ 936 h 994"/>
                                      <a:gd name="T30" fmla="*/ 38 w 2851"/>
                                      <a:gd name="T31" fmla="*/ 994 h 994"/>
                                      <a:gd name="T32" fmla="*/ 43 w 2851"/>
                                      <a:gd name="T33" fmla="*/ 989 h 994"/>
                                      <a:gd name="T34" fmla="*/ 86 w 2851"/>
                                      <a:gd name="T35" fmla="*/ 850 h 994"/>
                                      <a:gd name="T36" fmla="*/ 101 w 2851"/>
                                      <a:gd name="T37" fmla="*/ 773 h 994"/>
                                      <a:gd name="T38" fmla="*/ 110 w 2851"/>
                                      <a:gd name="T39" fmla="*/ 701 h 994"/>
                                      <a:gd name="T40" fmla="*/ 105 w 2851"/>
                                      <a:gd name="T41" fmla="*/ 610 h 994"/>
                                      <a:gd name="T42" fmla="*/ 96 w 2851"/>
                                      <a:gd name="T43" fmla="*/ 557 h 994"/>
                                      <a:gd name="T44" fmla="*/ 81 w 2851"/>
                                      <a:gd name="T45" fmla="*/ 509 h 994"/>
                                      <a:gd name="T46" fmla="*/ 67 w 2851"/>
                                      <a:gd name="T47" fmla="*/ 466 h 994"/>
                                      <a:gd name="T48" fmla="*/ 53 w 2851"/>
                                      <a:gd name="T49" fmla="*/ 418 h 994"/>
                                      <a:gd name="T50" fmla="*/ 33 w 2851"/>
                                      <a:gd name="T51" fmla="*/ 374 h 994"/>
                                      <a:gd name="T52" fmla="*/ 14 w 2851"/>
                                      <a:gd name="T53" fmla="*/ 298 h 994"/>
                                      <a:gd name="T54" fmla="*/ 9 w 2851"/>
                                      <a:gd name="T55" fmla="*/ 154 h 994"/>
                                      <a:gd name="T56" fmla="*/ 19 w 2851"/>
                                      <a:gd name="T57" fmla="*/ 82 h 994"/>
                                      <a:gd name="T58" fmla="*/ 43 w 2851"/>
                                      <a:gd name="T59" fmla="*/ 5 h 994"/>
                                      <a:gd name="T60" fmla="*/ 2846 w 2851"/>
                                      <a:gd name="T61" fmla="*/ 10 h 994"/>
                                      <a:gd name="T62" fmla="*/ 2842 w 2851"/>
                                      <a:gd name="T63" fmla="*/ 989 h 994"/>
                                      <a:gd name="T64" fmla="*/ 38 w 2851"/>
                                      <a:gd name="T65" fmla="*/ 984 h 9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851" h="994">
                                        <a:moveTo>
                                          <a:pt x="38" y="994"/>
                                        </a:moveTo>
                                        <a:lnTo>
                                          <a:pt x="2851" y="994"/>
                                        </a:lnTo>
                                        <a:lnTo>
                                          <a:pt x="2851" y="0"/>
                                        </a:lnTo>
                                        <a:lnTo>
                                          <a:pt x="33" y="0"/>
                                        </a:lnTo>
                                        <a:lnTo>
                                          <a:pt x="33" y="5"/>
                                        </a:lnTo>
                                        <a:lnTo>
                                          <a:pt x="19" y="43"/>
                                        </a:lnTo>
                                        <a:lnTo>
                                          <a:pt x="9" y="82"/>
                                        </a:lnTo>
                                        <a:lnTo>
                                          <a:pt x="5" y="120"/>
                                        </a:lnTo>
                                        <a:lnTo>
                                          <a:pt x="0" y="154"/>
                                        </a:lnTo>
                                        <a:lnTo>
                                          <a:pt x="0" y="274"/>
                                        </a:lnTo>
                                        <a:lnTo>
                                          <a:pt x="5" y="298"/>
                                        </a:lnTo>
                                        <a:lnTo>
                                          <a:pt x="14" y="326"/>
                                        </a:lnTo>
                                        <a:lnTo>
                                          <a:pt x="24" y="374"/>
                                        </a:lnTo>
                                        <a:lnTo>
                                          <a:pt x="33" y="394"/>
                                        </a:lnTo>
                                        <a:lnTo>
                                          <a:pt x="43" y="418"/>
                                        </a:lnTo>
                                        <a:lnTo>
                                          <a:pt x="48" y="442"/>
                                        </a:lnTo>
                                        <a:lnTo>
                                          <a:pt x="57" y="466"/>
                                        </a:lnTo>
                                        <a:lnTo>
                                          <a:pt x="67" y="485"/>
                                        </a:lnTo>
                                        <a:lnTo>
                                          <a:pt x="72" y="509"/>
                                        </a:lnTo>
                                        <a:lnTo>
                                          <a:pt x="81" y="533"/>
                                        </a:lnTo>
                                        <a:lnTo>
                                          <a:pt x="86" y="557"/>
                                        </a:lnTo>
                                        <a:lnTo>
                                          <a:pt x="91" y="586"/>
                                        </a:lnTo>
                                        <a:lnTo>
                                          <a:pt x="96" y="610"/>
                                        </a:lnTo>
                                        <a:lnTo>
                                          <a:pt x="101" y="639"/>
                                        </a:lnTo>
                                        <a:lnTo>
                                          <a:pt x="101" y="701"/>
                                        </a:lnTo>
                                        <a:lnTo>
                                          <a:pt x="96" y="735"/>
                                        </a:lnTo>
                                        <a:lnTo>
                                          <a:pt x="91" y="773"/>
                                        </a:lnTo>
                                        <a:lnTo>
                                          <a:pt x="86" y="807"/>
                                        </a:lnTo>
                                        <a:lnTo>
                                          <a:pt x="77" y="850"/>
                                        </a:lnTo>
                                        <a:lnTo>
                                          <a:pt x="48" y="936"/>
                                        </a:lnTo>
                                        <a:lnTo>
                                          <a:pt x="33" y="989"/>
                                        </a:lnTo>
                                        <a:lnTo>
                                          <a:pt x="38" y="994"/>
                                        </a:lnTo>
                                        <a:lnTo>
                                          <a:pt x="38" y="984"/>
                                        </a:lnTo>
                                        <a:lnTo>
                                          <a:pt x="43" y="989"/>
                                        </a:lnTo>
                                        <a:lnTo>
                                          <a:pt x="57" y="936"/>
                                        </a:lnTo>
                                        <a:lnTo>
                                          <a:pt x="86" y="850"/>
                                        </a:lnTo>
                                        <a:lnTo>
                                          <a:pt x="96" y="807"/>
                                        </a:lnTo>
                                        <a:lnTo>
                                          <a:pt x="101" y="773"/>
                                        </a:lnTo>
                                        <a:lnTo>
                                          <a:pt x="105" y="735"/>
                                        </a:lnTo>
                                        <a:lnTo>
                                          <a:pt x="110" y="701"/>
                                        </a:lnTo>
                                        <a:lnTo>
                                          <a:pt x="110" y="639"/>
                                        </a:lnTo>
                                        <a:lnTo>
                                          <a:pt x="105" y="610"/>
                                        </a:lnTo>
                                        <a:lnTo>
                                          <a:pt x="101" y="586"/>
                                        </a:lnTo>
                                        <a:lnTo>
                                          <a:pt x="96" y="557"/>
                                        </a:lnTo>
                                        <a:lnTo>
                                          <a:pt x="91" y="533"/>
                                        </a:lnTo>
                                        <a:lnTo>
                                          <a:pt x="81" y="509"/>
                                        </a:lnTo>
                                        <a:lnTo>
                                          <a:pt x="77" y="485"/>
                                        </a:lnTo>
                                        <a:lnTo>
                                          <a:pt x="67" y="466"/>
                                        </a:lnTo>
                                        <a:lnTo>
                                          <a:pt x="57" y="442"/>
                                        </a:lnTo>
                                        <a:lnTo>
                                          <a:pt x="53" y="418"/>
                                        </a:lnTo>
                                        <a:lnTo>
                                          <a:pt x="43" y="394"/>
                                        </a:lnTo>
                                        <a:lnTo>
                                          <a:pt x="33" y="374"/>
                                        </a:lnTo>
                                        <a:lnTo>
                                          <a:pt x="24" y="326"/>
                                        </a:lnTo>
                                        <a:lnTo>
                                          <a:pt x="14" y="298"/>
                                        </a:lnTo>
                                        <a:lnTo>
                                          <a:pt x="9" y="274"/>
                                        </a:lnTo>
                                        <a:lnTo>
                                          <a:pt x="9" y="154"/>
                                        </a:lnTo>
                                        <a:lnTo>
                                          <a:pt x="14" y="120"/>
                                        </a:lnTo>
                                        <a:lnTo>
                                          <a:pt x="19" y="82"/>
                                        </a:lnTo>
                                        <a:lnTo>
                                          <a:pt x="29" y="43"/>
                                        </a:lnTo>
                                        <a:lnTo>
                                          <a:pt x="43" y="5"/>
                                        </a:lnTo>
                                        <a:lnTo>
                                          <a:pt x="38" y="10"/>
                                        </a:lnTo>
                                        <a:lnTo>
                                          <a:pt x="2846" y="10"/>
                                        </a:lnTo>
                                        <a:lnTo>
                                          <a:pt x="2842" y="5"/>
                                        </a:lnTo>
                                        <a:lnTo>
                                          <a:pt x="2842" y="989"/>
                                        </a:lnTo>
                                        <a:lnTo>
                                          <a:pt x="2846" y="984"/>
                                        </a:lnTo>
                                        <a:lnTo>
                                          <a:pt x="38" y="984"/>
                                        </a:lnTo>
                                        <a:lnTo>
                                          <a:pt x="38" y="9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Rectangle 84"/>
                                <wps:cNvSpPr>
                                  <a:spLocks noChangeArrowheads="1"/>
                                </wps:cNvSpPr>
                                <wps:spPr bwMode="auto">
                                  <a:xfrm>
                                    <a:off x="6732" y="11855"/>
                                    <a:ext cx="676" cy="129"/>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85"/>
                                <wps:cNvSpPr>
                                  <a:spLocks noChangeArrowheads="1"/>
                                </wps:cNvSpPr>
                                <wps:spPr bwMode="auto">
                                  <a:xfrm>
                                    <a:off x="6732" y="11984"/>
                                    <a:ext cx="676" cy="12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Freeform 86"/>
                                <wps:cNvSpPr>
                                  <a:spLocks/>
                                </wps:cNvSpPr>
                                <wps:spPr bwMode="auto">
                                  <a:xfrm>
                                    <a:off x="6727" y="11552"/>
                                    <a:ext cx="681" cy="562"/>
                                  </a:xfrm>
                                  <a:custGeom>
                                    <a:avLst/>
                                    <a:gdLst>
                                      <a:gd name="T0" fmla="*/ 0 w 681"/>
                                      <a:gd name="T1" fmla="*/ 562 h 562"/>
                                      <a:gd name="T2" fmla="*/ 681 w 681"/>
                                      <a:gd name="T3" fmla="*/ 562 h 562"/>
                                      <a:gd name="T4" fmla="*/ 681 w 681"/>
                                      <a:gd name="T5" fmla="*/ 0 h 562"/>
                                      <a:gd name="T6" fmla="*/ 0 w 681"/>
                                      <a:gd name="T7" fmla="*/ 0 h 562"/>
                                      <a:gd name="T8" fmla="*/ 0 w 681"/>
                                      <a:gd name="T9" fmla="*/ 10 h 562"/>
                                      <a:gd name="T10" fmla="*/ 677 w 681"/>
                                      <a:gd name="T11" fmla="*/ 10 h 562"/>
                                      <a:gd name="T12" fmla="*/ 672 w 681"/>
                                      <a:gd name="T13" fmla="*/ 5 h 562"/>
                                      <a:gd name="T14" fmla="*/ 672 w 681"/>
                                      <a:gd name="T15" fmla="*/ 557 h 562"/>
                                      <a:gd name="T16" fmla="*/ 677 w 681"/>
                                      <a:gd name="T17" fmla="*/ 552 h 562"/>
                                      <a:gd name="T18" fmla="*/ 0 w 681"/>
                                      <a:gd name="T19" fmla="*/ 552 h 562"/>
                                      <a:gd name="T20" fmla="*/ 0 w 681"/>
                                      <a:gd name="T21" fmla="*/ 562 h 5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81" h="562">
                                        <a:moveTo>
                                          <a:pt x="0" y="562"/>
                                        </a:moveTo>
                                        <a:lnTo>
                                          <a:pt x="681" y="562"/>
                                        </a:lnTo>
                                        <a:lnTo>
                                          <a:pt x="681" y="0"/>
                                        </a:lnTo>
                                        <a:lnTo>
                                          <a:pt x="0" y="0"/>
                                        </a:lnTo>
                                        <a:lnTo>
                                          <a:pt x="0" y="10"/>
                                        </a:lnTo>
                                        <a:lnTo>
                                          <a:pt x="677" y="10"/>
                                        </a:lnTo>
                                        <a:lnTo>
                                          <a:pt x="672" y="5"/>
                                        </a:lnTo>
                                        <a:lnTo>
                                          <a:pt x="672" y="557"/>
                                        </a:lnTo>
                                        <a:lnTo>
                                          <a:pt x="677" y="552"/>
                                        </a:lnTo>
                                        <a:lnTo>
                                          <a:pt x="0" y="552"/>
                                        </a:lnTo>
                                        <a:lnTo>
                                          <a:pt x="0" y="5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7"/>
                                <wps:cNvSpPr>
                                  <a:spLocks/>
                                </wps:cNvSpPr>
                                <wps:spPr bwMode="auto">
                                  <a:xfrm>
                                    <a:off x="7418" y="11667"/>
                                    <a:ext cx="898" cy="178"/>
                                  </a:xfrm>
                                  <a:custGeom>
                                    <a:avLst/>
                                    <a:gdLst>
                                      <a:gd name="T0" fmla="*/ 0 w 898"/>
                                      <a:gd name="T1" fmla="*/ 178 h 178"/>
                                      <a:gd name="T2" fmla="*/ 269 w 898"/>
                                      <a:gd name="T3" fmla="*/ 178 h 178"/>
                                      <a:gd name="T4" fmla="*/ 298 w 898"/>
                                      <a:gd name="T5" fmla="*/ 173 h 178"/>
                                      <a:gd name="T6" fmla="*/ 384 w 898"/>
                                      <a:gd name="T7" fmla="*/ 173 h 178"/>
                                      <a:gd name="T8" fmla="*/ 408 w 898"/>
                                      <a:gd name="T9" fmla="*/ 168 h 178"/>
                                      <a:gd name="T10" fmla="*/ 437 w 898"/>
                                      <a:gd name="T11" fmla="*/ 168 h 178"/>
                                      <a:gd name="T12" fmla="*/ 461 w 898"/>
                                      <a:gd name="T13" fmla="*/ 164 h 178"/>
                                      <a:gd name="T14" fmla="*/ 490 w 898"/>
                                      <a:gd name="T15" fmla="*/ 164 h 178"/>
                                      <a:gd name="T16" fmla="*/ 610 w 898"/>
                                      <a:gd name="T17" fmla="*/ 140 h 178"/>
                                      <a:gd name="T18" fmla="*/ 634 w 898"/>
                                      <a:gd name="T19" fmla="*/ 130 h 178"/>
                                      <a:gd name="T20" fmla="*/ 658 w 898"/>
                                      <a:gd name="T21" fmla="*/ 125 h 178"/>
                                      <a:gd name="T22" fmla="*/ 686 w 898"/>
                                      <a:gd name="T23" fmla="*/ 116 h 178"/>
                                      <a:gd name="T24" fmla="*/ 734 w 898"/>
                                      <a:gd name="T25" fmla="*/ 96 h 178"/>
                                      <a:gd name="T26" fmla="*/ 758 w 898"/>
                                      <a:gd name="T27" fmla="*/ 82 h 178"/>
                                      <a:gd name="T28" fmla="*/ 782 w 898"/>
                                      <a:gd name="T29" fmla="*/ 72 h 178"/>
                                      <a:gd name="T30" fmla="*/ 806 w 898"/>
                                      <a:gd name="T31" fmla="*/ 58 h 178"/>
                                      <a:gd name="T32" fmla="*/ 835 w 898"/>
                                      <a:gd name="T33" fmla="*/ 44 h 178"/>
                                      <a:gd name="T34" fmla="*/ 859 w 898"/>
                                      <a:gd name="T35" fmla="*/ 29 h 178"/>
                                      <a:gd name="T36" fmla="*/ 888 w 898"/>
                                      <a:gd name="T37" fmla="*/ 15 h 178"/>
                                      <a:gd name="T38" fmla="*/ 898 w 898"/>
                                      <a:gd name="T39" fmla="*/ 10 h 178"/>
                                      <a:gd name="T40" fmla="*/ 888 w 898"/>
                                      <a:gd name="T41" fmla="*/ 0 h 178"/>
                                      <a:gd name="T42" fmla="*/ 888 w 898"/>
                                      <a:gd name="T43" fmla="*/ 5 h 178"/>
                                      <a:gd name="T44" fmla="*/ 859 w 898"/>
                                      <a:gd name="T45" fmla="*/ 20 h 178"/>
                                      <a:gd name="T46" fmla="*/ 835 w 898"/>
                                      <a:gd name="T47" fmla="*/ 34 h 178"/>
                                      <a:gd name="T48" fmla="*/ 806 w 898"/>
                                      <a:gd name="T49" fmla="*/ 48 h 178"/>
                                      <a:gd name="T50" fmla="*/ 782 w 898"/>
                                      <a:gd name="T51" fmla="*/ 63 h 178"/>
                                      <a:gd name="T52" fmla="*/ 758 w 898"/>
                                      <a:gd name="T53" fmla="*/ 72 h 178"/>
                                      <a:gd name="T54" fmla="*/ 734 w 898"/>
                                      <a:gd name="T55" fmla="*/ 87 h 178"/>
                                      <a:gd name="T56" fmla="*/ 686 w 898"/>
                                      <a:gd name="T57" fmla="*/ 106 h 178"/>
                                      <a:gd name="T58" fmla="*/ 658 w 898"/>
                                      <a:gd name="T59" fmla="*/ 116 h 178"/>
                                      <a:gd name="T60" fmla="*/ 634 w 898"/>
                                      <a:gd name="T61" fmla="*/ 120 h 178"/>
                                      <a:gd name="T62" fmla="*/ 610 w 898"/>
                                      <a:gd name="T63" fmla="*/ 130 h 178"/>
                                      <a:gd name="T64" fmla="*/ 490 w 898"/>
                                      <a:gd name="T65" fmla="*/ 154 h 178"/>
                                      <a:gd name="T66" fmla="*/ 461 w 898"/>
                                      <a:gd name="T67" fmla="*/ 154 h 178"/>
                                      <a:gd name="T68" fmla="*/ 437 w 898"/>
                                      <a:gd name="T69" fmla="*/ 159 h 178"/>
                                      <a:gd name="T70" fmla="*/ 408 w 898"/>
                                      <a:gd name="T71" fmla="*/ 159 h 178"/>
                                      <a:gd name="T72" fmla="*/ 384 w 898"/>
                                      <a:gd name="T73" fmla="*/ 164 h 178"/>
                                      <a:gd name="T74" fmla="*/ 298 w 898"/>
                                      <a:gd name="T75" fmla="*/ 164 h 178"/>
                                      <a:gd name="T76" fmla="*/ 269 w 898"/>
                                      <a:gd name="T77" fmla="*/ 168 h 178"/>
                                      <a:gd name="T78" fmla="*/ 5 w 898"/>
                                      <a:gd name="T79" fmla="*/ 168 h 178"/>
                                      <a:gd name="T80" fmla="*/ 0 w 898"/>
                                      <a:gd name="T81" fmla="*/ 168 h 178"/>
                                      <a:gd name="T82" fmla="*/ 0 w 898"/>
                                      <a:gd name="T83" fmla="*/ 178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898" h="178">
                                        <a:moveTo>
                                          <a:pt x="0" y="178"/>
                                        </a:moveTo>
                                        <a:lnTo>
                                          <a:pt x="269" y="178"/>
                                        </a:lnTo>
                                        <a:lnTo>
                                          <a:pt x="298" y="173"/>
                                        </a:lnTo>
                                        <a:lnTo>
                                          <a:pt x="384" y="173"/>
                                        </a:lnTo>
                                        <a:lnTo>
                                          <a:pt x="408" y="168"/>
                                        </a:lnTo>
                                        <a:lnTo>
                                          <a:pt x="437" y="168"/>
                                        </a:lnTo>
                                        <a:lnTo>
                                          <a:pt x="461" y="164"/>
                                        </a:lnTo>
                                        <a:lnTo>
                                          <a:pt x="490" y="164"/>
                                        </a:lnTo>
                                        <a:lnTo>
                                          <a:pt x="610" y="140"/>
                                        </a:lnTo>
                                        <a:lnTo>
                                          <a:pt x="634" y="130"/>
                                        </a:lnTo>
                                        <a:lnTo>
                                          <a:pt x="658" y="125"/>
                                        </a:lnTo>
                                        <a:lnTo>
                                          <a:pt x="686" y="116"/>
                                        </a:lnTo>
                                        <a:lnTo>
                                          <a:pt x="734" y="96"/>
                                        </a:lnTo>
                                        <a:lnTo>
                                          <a:pt x="758" y="82"/>
                                        </a:lnTo>
                                        <a:lnTo>
                                          <a:pt x="782" y="72"/>
                                        </a:lnTo>
                                        <a:lnTo>
                                          <a:pt x="806" y="58"/>
                                        </a:lnTo>
                                        <a:lnTo>
                                          <a:pt x="835" y="44"/>
                                        </a:lnTo>
                                        <a:lnTo>
                                          <a:pt x="859" y="29"/>
                                        </a:lnTo>
                                        <a:lnTo>
                                          <a:pt x="888" y="15"/>
                                        </a:lnTo>
                                        <a:lnTo>
                                          <a:pt x="898" y="10"/>
                                        </a:lnTo>
                                        <a:lnTo>
                                          <a:pt x="888" y="0"/>
                                        </a:lnTo>
                                        <a:lnTo>
                                          <a:pt x="888" y="5"/>
                                        </a:lnTo>
                                        <a:lnTo>
                                          <a:pt x="859" y="20"/>
                                        </a:lnTo>
                                        <a:lnTo>
                                          <a:pt x="835" y="34"/>
                                        </a:lnTo>
                                        <a:lnTo>
                                          <a:pt x="806" y="48"/>
                                        </a:lnTo>
                                        <a:lnTo>
                                          <a:pt x="782" y="63"/>
                                        </a:lnTo>
                                        <a:lnTo>
                                          <a:pt x="758" y="72"/>
                                        </a:lnTo>
                                        <a:lnTo>
                                          <a:pt x="734" y="87"/>
                                        </a:lnTo>
                                        <a:lnTo>
                                          <a:pt x="686" y="106"/>
                                        </a:lnTo>
                                        <a:lnTo>
                                          <a:pt x="658" y="116"/>
                                        </a:lnTo>
                                        <a:lnTo>
                                          <a:pt x="634" y="120"/>
                                        </a:lnTo>
                                        <a:lnTo>
                                          <a:pt x="610" y="130"/>
                                        </a:lnTo>
                                        <a:lnTo>
                                          <a:pt x="490" y="154"/>
                                        </a:lnTo>
                                        <a:lnTo>
                                          <a:pt x="461" y="154"/>
                                        </a:lnTo>
                                        <a:lnTo>
                                          <a:pt x="437" y="159"/>
                                        </a:lnTo>
                                        <a:lnTo>
                                          <a:pt x="408" y="159"/>
                                        </a:lnTo>
                                        <a:lnTo>
                                          <a:pt x="384" y="164"/>
                                        </a:lnTo>
                                        <a:lnTo>
                                          <a:pt x="298" y="164"/>
                                        </a:lnTo>
                                        <a:lnTo>
                                          <a:pt x="269" y="168"/>
                                        </a:lnTo>
                                        <a:lnTo>
                                          <a:pt x="5" y="168"/>
                                        </a:lnTo>
                                        <a:lnTo>
                                          <a:pt x="0" y="168"/>
                                        </a:lnTo>
                                        <a:lnTo>
                                          <a:pt x="0" y="178"/>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8"/>
                                <wps:cNvSpPr>
                                  <a:spLocks/>
                                </wps:cNvSpPr>
                                <wps:spPr bwMode="auto">
                                  <a:xfrm>
                                    <a:off x="7413" y="11480"/>
                                    <a:ext cx="869" cy="264"/>
                                  </a:xfrm>
                                  <a:custGeom>
                                    <a:avLst/>
                                    <a:gdLst>
                                      <a:gd name="T0" fmla="*/ 0 w 869"/>
                                      <a:gd name="T1" fmla="*/ 264 h 264"/>
                                      <a:gd name="T2" fmla="*/ 91 w 869"/>
                                      <a:gd name="T3" fmla="*/ 264 h 264"/>
                                      <a:gd name="T4" fmla="*/ 135 w 869"/>
                                      <a:gd name="T5" fmla="*/ 259 h 264"/>
                                      <a:gd name="T6" fmla="*/ 211 w 869"/>
                                      <a:gd name="T7" fmla="*/ 259 h 264"/>
                                      <a:gd name="T8" fmla="*/ 250 w 869"/>
                                      <a:gd name="T9" fmla="*/ 255 h 264"/>
                                      <a:gd name="T10" fmla="*/ 351 w 869"/>
                                      <a:gd name="T11" fmla="*/ 240 h 264"/>
                                      <a:gd name="T12" fmla="*/ 437 w 869"/>
                                      <a:gd name="T13" fmla="*/ 226 h 264"/>
                                      <a:gd name="T14" fmla="*/ 466 w 869"/>
                                      <a:gd name="T15" fmla="*/ 216 h 264"/>
                                      <a:gd name="T16" fmla="*/ 490 w 869"/>
                                      <a:gd name="T17" fmla="*/ 211 h 264"/>
                                      <a:gd name="T18" fmla="*/ 519 w 869"/>
                                      <a:gd name="T19" fmla="*/ 202 h 264"/>
                                      <a:gd name="T20" fmla="*/ 567 w 869"/>
                                      <a:gd name="T21" fmla="*/ 183 h 264"/>
                                      <a:gd name="T22" fmla="*/ 586 w 869"/>
                                      <a:gd name="T23" fmla="*/ 173 h 264"/>
                                      <a:gd name="T24" fmla="*/ 610 w 869"/>
                                      <a:gd name="T25" fmla="*/ 163 h 264"/>
                                      <a:gd name="T26" fmla="*/ 629 w 869"/>
                                      <a:gd name="T27" fmla="*/ 154 h 264"/>
                                      <a:gd name="T28" fmla="*/ 653 w 869"/>
                                      <a:gd name="T29" fmla="*/ 144 h 264"/>
                                      <a:gd name="T30" fmla="*/ 696 w 869"/>
                                      <a:gd name="T31" fmla="*/ 125 h 264"/>
                                      <a:gd name="T32" fmla="*/ 715 w 869"/>
                                      <a:gd name="T33" fmla="*/ 111 h 264"/>
                                      <a:gd name="T34" fmla="*/ 735 w 869"/>
                                      <a:gd name="T35" fmla="*/ 101 h 264"/>
                                      <a:gd name="T36" fmla="*/ 754 w 869"/>
                                      <a:gd name="T37" fmla="*/ 87 h 264"/>
                                      <a:gd name="T38" fmla="*/ 773 w 869"/>
                                      <a:gd name="T39" fmla="*/ 77 h 264"/>
                                      <a:gd name="T40" fmla="*/ 787 w 869"/>
                                      <a:gd name="T41" fmla="*/ 63 h 264"/>
                                      <a:gd name="T42" fmla="*/ 807 w 869"/>
                                      <a:gd name="T43" fmla="*/ 53 h 264"/>
                                      <a:gd name="T44" fmla="*/ 845 w 869"/>
                                      <a:gd name="T45" fmla="*/ 24 h 264"/>
                                      <a:gd name="T46" fmla="*/ 859 w 869"/>
                                      <a:gd name="T47" fmla="*/ 15 h 264"/>
                                      <a:gd name="T48" fmla="*/ 869 w 869"/>
                                      <a:gd name="T49" fmla="*/ 10 h 264"/>
                                      <a:gd name="T50" fmla="*/ 859 w 869"/>
                                      <a:gd name="T51" fmla="*/ 0 h 264"/>
                                      <a:gd name="T52" fmla="*/ 859 w 869"/>
                                      <a:gd name="T53" fmla="*/ 5 h 264"/>
                                      <a:gd name="T54" fmla="*/ 835 w 869"/>
                                      <a:gd name="T55" fmla="*/ 15 h 264"/>
                                      <a:gd name="T56" fmla="*/ 797 w 869"/>
                                      <a:gd name="T57" fmla="*/ 43 h 264"/>
                                      <a:gd name="T58" fmla="*/ 778 w 869"/>
                                      <a:gd name="T59" fmla="*/ 53 h 264"/>
                                      <a:gd name="T60" fmla="*/ 763 w 869"/>
                                      <a:gd name="T61" fmla="*/ 67 h 264"/>
                                      <a:gd name="T62" fmla="*/ 744 w 869"/>
                                      <a:gd name="T63" fmla="*/ 77 h 264"/>
                                      <a:gd name="T64" fmla="*/ 725 w 869"/>
                                      <a:gd name="T65" fmla="*/ 91 h 264"/>
                                      <a:gd name="T66" fmla="*/ 706 w 869"/>
                                      <a:gd name="T67" fmla="*/ 101 h 264"/>
                                      <a:gd name="T68" fmla="*/ 687 w 869"/>
                                      <a:gd name="T69" fmla="*/ 115 h 264"/>
                                      <a:gd name="T70" fmla="*/ 653 w 869"/>
                                      <a:gd name="T71" fmla="*/ 135 h 264"/>
                                      <a:gd name="T72" fmla="*/ 629 w 869"/>
                                      <a:gd name="T73" fmla="*/ 144 h 264"/>
                                      <a:gd name="T74" fmla="*/ 610 w 869"/>
                                      <a:gd name="T75" fmla="*/ 154 h 264"/>
                                      <a:gd name="T76" fmla="*/ 586 w 869"/>
                                      <a:gd name="T77" fmla="*/ 163 h 264"/>
                                      <a:gd name="T78" fmla="*/ 567 w 869"/>
                                      <a:gd name="T79" fmla="*/ 173 h 264"/>
                                      <a:gd name="T80" fmla="*/ 519 w 869"/>
                                      <a:gd name="T81" fmla="*/ 192 h 264"/>
                                      <a:gd name="T82" fmla="*/ 490 w 869"/>
                                      <a:gd name="T83" fmla="*/ 202 h 264"/>
                                      <a:gd name="T84" fmla="*/ 466 w 869"/>
                                      <a:gd name="T85" fmla="*/ 207 h 264"/>
                                      <a:gd name="T86" fmla="*/ 437 w 869"/>
                                      <a:gd name="T87" fmla="*/ 216 h 264"/>
                                      <a:gd name="T88" fmla="*/ 351 w 869"/>
                                      <a:gd name="T89" fmla="*/ 231 h 264"/>
                                      <a:gd name="T90" fmla="*/ 250 w 869"/>
                                      <a:gd name="T91" fmla="*/ 245 h 264"/>
                                      <a:gd name="T92" fmla="*/ 211 w 869"/>
                                      <a:gd name="T93" fmla="*/ 250 h 264"/>
                                      <a:gd name="T94" fmla="*/ 135 w 869"/>
                                      <a:gd name="T95" fmla="*/ 250 h 264"/>
                                      <a:gd name="T96" fmla="*/ 91 w 869"/>
                                      <a:gd name="T97" fmla="*/ 255 h 264"/>
                                      <a:gd name="T98" fmla="*/ 5 w 869"/>
                                      <a:gd name="T99" fmla="*/ 255 h 264"/>
                                      <a:gd name="T100" fmla="*/ 0 w 869"/>
                                      <a:gd name="T101" fmla="*/ 255 h 264"/>
                                      <a:gd name="T102" fmla="*/ 0 w 869"/>
                                      <a:gd name="T103" fmla="*/ 264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69" h="264">
                                        <a:moveTo>
                                          <a:pt x="0" y="264"/>
                                        </a:moveTo>
                                        <a:lnTo>
                                          <a:pt x="91" y="264"/>
                                        </a:lnTo>
                                        <a:lnTo>
                                          <a:pt x="135" y="259"/>
                                        </a:lnTo>
                                        <a:lnTo>
                                          <a:pt x="211" y="259"/>
                                        </a:lnTo>
                                        <a:lnTo>
                                          <a:pt x="250" y="255"/>
                                        </a:lnTo>
                                        <a:lnTo>
                                          <a:pt x="351" y="240"/>
                                        </a:lnTo>
                                        <a:lnTo>
                                          <a:pt x="437" y="226"/>
                                        </a:lnTo>
                                        <a:lnTo>
                                          <a:pt x="466" y="216"/>
                                        </a:lnTo>
                                        <a:lnTo>
                                          <a:pt x="490" y="211"/>
                                        </a:lnTo>
                                        <a:lnTo>
                                          <a:pt x="519" y="202"/>
                                        </a:lnTo>
                                        <a:lnTo>
                                          <a:pt x="567" y="183"/>
                                        </a:lnTo>
                                        <a:lnTo>
                                          <a:pt x="586" y="173"/>
                                        </a:lnTo>
                                        <a:lnTo>
                                          <a:pt x="610" y="163"/>
                                        </a:lnTo>
                                        <a:lnTo>
                                          <a:pt x="629" y="154"/>
                                        </a:lnTo>
                                        <a:lnTo>
                                          <a:pt x="653" y="144"/>
                                        </a:lnTo>
                                        <a:lnTo>
                                          <a:pt x="696" y="125"/>
                                        </a:lnTo>
                                        <a:lnTo>
                                          <a:pt x="715" y="111"/>
                                        </a:lnTo>
                                        <a:lnTo>
                                          <a:pt x="735" y="101"/>
                                        </a:lnTo>
                                        <a:lnTo>
                                          <a:pt x="754" y="87"/>
                                        </a:lnTo>
                                        <a:lnTo>
                                          <a:pt x="773" y="77"/>
                                        </a:lnTo>
                                        <a:lnTo>
                                          <a:pt x="787" y="63"/>
                                        </a:lnTo>
                                        <a:lnTo>
                                          <a:pt x="807" y="53"/>
                                        </a:lnTo>
                                        <a:lnTo>
                                          <a:pt x="845" y="24"/>
                                        </a:lnTo>
                                        <a:lnTo>
                                          <a:pt x="859" y="15"/>
                                        </a:lnTo>
                                        <a:lnTo>
                                          <a:pt x="869" y="10"/>
                                        </a:lnTo>
                                        <a:lnTo>
                                          <a:pt x="859" y="0"/>
                                        </a:lnTo>
                                        <a:lnTo>
                                          <a:pt x="859" y="5"/>
                                        </a:lnTo>
                                        <a:lnTo>
                                          <a:pt x="835" y="15"/>
                                        </a:lnTo>
                                        <a:lnTo>
                                          <a:pt x="797" y="43"/>
                                        </a:lnTo>
                                        <a:lnTo>
                                          <a:pt x="778" y="53"/>
                                        </a:lnTo>
                                        <a:lnTo>
                                          <a:pt x="763" y="67"/>
                                        </a:lnTo>
                                        <a:lnTo>
                                          <a:pt x="744" y="77"/>
                                        </a:lnTo>
                                        <a:lnTo>
                                          <a:pt x="725" y="91"/>
                                        </a:lnTo>
                                        <a:lnTo>
                                          <a:pt x="706" y="101"/>
                                        </a:lnTo>
                                        <a:lnTo>
                                          <a:pt x="687" y="115"/>
                                        </a:lnTo>
                                        <a:lnTo>
                                          <a:pt x="653" y="135"/>
                                        </a:lnTo>
                                        <a:lnTo>
                                          <a:pt x="629" y="144"/>
                                        </a:lnTo>
                                        <a:lnTo>
                                          <a:pt x="610" y="154"/>
                                        </a:lnTo>
                                        <a:lnTo>
                                          <a:pt x="586" y="163"/>
                                        </a:lnTo>
                                        <a:lnTo>
                                          <a:pt x="567" y="173"/>
                                        </a:lnTo>
                                        <a:lnTo>
                                          <a:pt x="519" y="192"/>
                                        </a:lnTo>
                                        <a:lnTo>
                                          <a:pt x="490" y="202"/>
                                        </a:lnTo>
                                        <a:lnTo>
                                          <a:pt x="466" y="207"/>
                                        </a:lnTo>
                                        <a:lnTo>
                                          <a:pt x="437" y="216"/>
                                        </a:lnTo>
                                        <a:lnTo>
                                          <a:pt x="351" y="231"/>
                                        </a:lnTo>
                                        <a:lnTo>
                                          <a:pt x="250" y="245"/>
                                        </a:lnTo>
                                        <a:lnTo>
                                          <a:pt x="211" y="250"/>
                                        </a:lnTo>
                                        <a:lnTo>
                                          <a:pt x="135" y="250"/>
                                        </a:lnTo>
                                        <a:lnTo>
                                          <a:pt x="91" y="255"/>
                                        </a:lnTo>
                                        <a:lnTo>
                                          <a:pt x="5" y="255"/>
                                        </a:lnTo>
                                        <a:lnTo>
                                          <a:pt x="0" y="255"/>
                                        </a:lnTo>
                                        <a:lnTo>
                                          <a:pt x="0" y="264"/>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9"/>
                                <wps:cNvSpPr>
                                  <a:spLocks/>
                                </wps:cNvSpPr>
                                <wps:spPr bwMode="auto">
                                  <a:xfrm>
                                    <a:off x="7413" y="12042"/>
                                    <a:ext cx="840" cy="264"/>
                                  </a:xfrm>
                                  <a:custGeom>
                                    <a:avLst/>
                                    <a:gdLst>
                                      <a:gd name="T0" fmla="*/ 0 w 840"/>
                                      <a:gd name="T1" fmla="*/ 10 h 264"/>
                                      <a:gd name="T2" fmla="*/ 178 w 840"/>
                                      <a:gd name="T3" fmla="*/ 10 h 264"/>
                                      <a:gd name="T4" fmla="*/ 211 w 840"/>
                                      <a:gd name="T5" fmla="*/ 14 h 264"/>
                                      <a:gd name="T6" fmla="*/ 240 w 840"/>
                                      <a:gd name="T7" fmla="*/ 14 h 264"/>
                                      <a:gd name="T8" fmla="*/ 298 w 840"/>
                                      <a:gd name="T9" fmla="*/ 24 h 264"/>
                                      <a:gd name="T10" fmla="*/ 322 w 840"/>
                                      <a:gd name="T11" fmla="*/ 24 h 264"/>
                                      <a:gd name="T12" fmla="*/ 346 w 840"/>
                                      <a:gd name="T13" fmla="*/ 29 h 264"/>
                                      <a:gd name="T14" fmla="*/ 375 w 840"/>
                                      <a:gd name="T15" fmla="*/ 34 h 264"/>
                                      <a:gd name="T16" fmla="*/ 394 w 840"/>
                                      <a:gd name="T17" fmla="*/ 38 h 264"/>
                                      <a:gd name="T18" fmla="*/ 418 w 840"/>
                                      <a:gd name="T19" fmla="*/ 43 h 264"/>
                                      <a:gd name="T20" fmla="*/ 442 w 840"/>
                                      <a:gd name="T21" fmla="*/ 53 h 264"/>
                                      <a:gd name="T22" fmla="*/ 466 w 840"/>
                                      <a:gd name="T23" fmla="*/ 58 h 264"/>
                                      <a:gd name="T24" fmla="*/ 485 w 840"/>
                                      <a:gd name="T25" fmla="*/ 67 h 264"/>
                                      <a:gd name="T26" fmla="*/ 509 w 840"/>
                                      <a:gd name="T27" fmla="*/ 72 h 264"/>
                                      <a:gd name="T28" fmla="*/ 547 w 840"/>
                                      <a:gd name="T29" fmla="*/ 91 h 264"/>
                                      <a:gd name="T30" fmla="*/ 571 w 840"/>
                                      <a:gd name="T31" fmla="*/ 101 h 264"/>
                                      <a:gd name="T32" fmla="*/ 591 w 840"/>
                                      <a:gd name="T33" fmla="*/ 110 h 264"/>
                                      <a:gd name="T34" fmla="*/ 615 w 840"/>
                                      <a:gd name="T35" fmla="*/ 125 h 264"/>
                                      <a:gd name="T36" fmla="*/ 634 w 840"/>
                                      <a:gd name="T37" fmla="*/ 134 h 264"/>
                                      <a:gd name="T38" fmla="*/ 658 w 840"/>
                                      <a:gd name="T39" fmla="*/ 149 h 264"/>
                                      <a:gd name="T40" fmla="*/ 682 w 840"/>
                                      <a:gd name="T41" fmla="*/ 158 h 264"/>
                                      <a:gd name="T42" fmla="*/ 696 w 840"/>
                                      <a:gd name="T43" fmla="*/ 173 h 264"/>
                                      <a:gd name="T44" fmla="*/ 720 w 840"/>
                                      <a:gd name="T45" fmla="*/ 187 h 264"/>
                                      <a:gd name="T46" fmla="*/ 744 w 840"/>
                                      <a:gd name="T47" fmla="*/ 206 h 264"/>
                                      <a:gd name="T48" fmla="*/ 768 w 840"/>
                                      <a:gd name="T49" fmla="*/ 221 h 264"/>
                                      <a:gd name="T50" fmla="*/ 826 w 840"/>
                                      <a:gd name="T51" fmla="*/ 259 h 264"/>
                                      <a:gd name="T52" fmla="*/ 831 w 840"/>
                                      <a:gd name="T53" fmla="*/ 264 h 264"/>
                                      <a:gd name="T54" fmla="*/ 840 w 840"/>
                                      <a:gd name="T55" fmla="*/ 254 h 264"/>
                                      <a:gd name="T56" fmla="*/ 835 w 840"/>
                                      <a:gd name="T57" fmla="*/ 250 h 264"/>
                                      <a:gd name="T58" fmla="*/ 778 w 840"/>
                                      <a:gd name="T59" fmla="*/ 211 h 264"/>
                                      <a:gd name="T60" fmla="*/ 754 w 840"/>
                                      <a:gd name="T61" fmla="*/ 197 h 264"/>
                                      <a:gd name="T62" fmla="*/ 730 w 840"/>
                                      <a:gd name="T63" fmla="*/ 178 h 264"/>
                                      <a:gd name="T64" fmla="*/ 706 w 840"/>
                                      <a:gd name="T65" fmla="*/ 163 h 264"/>
                                      <a:gd name="T66" fmla="*/ 682 w 840"/>
                                      <a:gd name="T67" fmla="*/ 149 h 264"/>
                                      <a:gd name="T68" fmla="*/ 658 w 840"/>
                                      <a:gd name="T69" fmla="*/ 139 h 264"/>
                                      <a:gd name="T70" fmla="*/ 634 w 840"/>
                                      <a:gd name="T71" fmla="*/ 125 h 264"/>
                                      <a:gd name="T72" fmla="*/ 615 w 840"/>
                                      <a:gd name="T73" fmla="*/ 115 h 264"/>
                                      <a:gd name="T74" fmla="*/ 591 w 840"/>
                                      <a:gd name="T75" fmla="*/ 101 h 264"/>
                                      <a:gd name="T76" fmla="*/ 571 w 840"/>
                                      <a:gd name="T77" fmla="*/ 91 h 264"/>
                                      <a:gd name="T78" fmla="*/ 547 w 840"/>
                                      <a:gd name="T79" fmla="*/ 82 h 264"/>
                                      <a:gd name="T80" fmla="*/ 509 w 840"/>
                                      <a:gd name="T81" fmla="*/ 62 h 264"/>
                                      <a:gd name="T82" fmla="*/ 485 w 840"/>
                                      <a:gd name="T83" fmla="*/ 58 h 264"/>
                                      <a:gd name="T84" fmla="*/ 466 w 840"/>
                                      <a:gd name="T85" fmla="*/ 48 h 264"/>
                                      <a:gd name="T86" fmla="*/ 442 w 840"/>
                                      <a:gd name="T87" fmla="*/ 43 h 264"/>
                                      <a:gd name="T88" fmla="*/ 418 w 840"/>
                                      <a:gd name="T89" fmla="*/ 34 h 264"/>
                                      <a:gd name="T90" fmla="*/ 394 w 840"/>
                                      <a:gd name="T91" fmla="*/ 29 h 264"/>
                                      <a:gd name="T92" fmla="*/ 375 w 840"/>
                                      <a:gd name="T93" fmla="*/ 24 h 264"/>
                                      <a:gd name="T94" fmla="*/ 346 w 840"/>
                                      <a:gd name="T95" fmla="*/ 19 h 264"/>
                                      <a:gd name="T96" fmla="*/ 322 w 840"/>
                                      <a:gd name="T97" fmla="*/ 14 h 264"/>
                                      <a:gd name="T98" fmla="*/ 298 w 840"/>
                                      <a:gd name="T99" fmla="*/ 14 h 264"/>
                                      <a:gd name="T100" fmla="*/ 240 w 840"/>
                                      <a:gd name="T101" fmla="*/ 5 h 264"/>
                                      <a:gd name="T102" fmla="*/ 211 w 840"/>
                                      <a:gd name="T103" fmla="*/ 5 h 264"/>
                                      <a:gd name="T104" fmla="*/ 178 w 840"/>
                                      <a:gd name="T105" fmla="*/ 0 h 264"/>
                                      <a:gd name="T106" fmla="*/ 5 w 840"/>
                                      <a:gd name="T107" fmla="*/ 0 h 264"/>
                                      <a:gd name="T108" fmla="*/ 0 w 840"/>
                                      <a:gd name="T109" fmla="*/ 0 h 264"/>
                                      <a:gd name="T110" fmla="*/ 0 w 840"/>
                                      <a:gd name="T111" fmla="*/ 10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40" h="264">
                                        <a:moveTo>
                                          <a:pt x="0" y="10"/>
                                        </a:moveTo>
                                        <a:lnTo>
                                          <a:pt x="178" y="10"/>
                                        </a:lnTo>
                                        <a:lnTo>
                                          <a:pt x="211" y="14"/>
                                        </a:lnTo>
                                        <a:lnTo>
                                          <a:pt x="240" y="14"/>
                                        </a:lnTo>
                                        <a:lnTo>
                                          <a:pt x="298" y="24"/>
                                        </a:lnTo>
                                        <a:lnTo>
                                          <a:pt x="322" y="24"/>
                                        </a:lnTo>
                                        <a:lnTo>
                                          <a:pt x="346" y="29"/>
                                        </a:lnTo>
                                        <a:lnTo>
                                          <a:pt x="375" y="34"/>
                                        </a:lnTo>
                                        <a:lnTo>
                                          <a:pt x="394" y="38"/>
                                        </a:lnTo>
                                        <a:lnTo>
                                          <a:pt x="418" y="43"/>
                                        </a:lnTo>
                                        <a:lnTo>
                                          <a:pt x="442" y="53"/>
                                        </a:lnTo>
                                        <a:lnTo>
                                          <a:pt x="466" y="58"/>
                                        </a:lnTo>
                                        <a:lnTo>
                                          <a:pt x="485" y="67"/>
                                        </a:lnTo>
                                        <a:lnTo>
                                          <a:pt x="509" y="72"/>
                                        </a:lnTo>
                                        <a:lnTo>
                                          <a:pt x="547" y="91"/>
                                        </a:lnTo>
                                        <a:lnTo>
                                          <a:pt x="571" y="101"/>
                                        </a:lnTo>
                                        <a:lnTo>
                                          <a:pt x="591" y="110"/>
                                        </a:lnTo>
                                        <a:lnTo>
                                          <a:pt x="615" y="125"/>
                                        </a:lnTo>
                                        <a:lnTo>
                                          <a:pt x="634" y="134"/>
                                        </a:lnTo>
                                        <a:lnTo>
                                          <a:pt x="658" y="149"/>
                                        </a:lnTo>
                                        <a:lnTo>
                                          <a:pt x="682" y="158"/>
                                        </a:lnTo>
                                        <a:lnTo>
                                          <a:pt x="696" y="173"/>
                                        </a:lnTo>
                                        <a:lnTo>
                                          <a:pt x="720" y="187"/>
                                        </a:lnTo>
                                        <a:lnTo>
                                          <a:pt x="744" y="206"/>
                                        </a:lnTo>
                                        <a:lnTo>
                                          <a:pt x="768" y="221"/>
                                        </a:lnTo>
                                        <a:lnTo>
                                          <a:pt x="826" y="259"/>
                                        </a:lnTo>
                                        <a:lnTo>
                                          <a:pt x="831" y="264"/>
                                        </a:lnTo>
                                        <a:lnTo>
                                          <a:pt x="840" y="254"/>
                                        </a:lnTo>
                                        <a:lnTo>
                                          <a:pt x="835" y="250"/>
                                        </a:lnTo>
                                        <a:lnTo>
                                          <a:pt x="778" y="211"/>
                                        </a:lnTo>
                                        <a:lnTo>
                                          <a:pt x="754" y="197"/>
                                        </a:lnTo>
                                        <a:lnTo>
                                          <a:pt x="730" y="178"/>
                                        </a:lnTo>
                                        <a:lnTo>
                                          <a:pt x="706" y="163"/>
                                        </a:lnTo>
                                        <a:lnTo>
                                          <a:pt x="682" y="149"/>
                                        </a:lnTo>
                                        <a:lnTo>
                                          <a:pt x="658" y="139"/>
                                        </a:lnTo>
                                        <a:lnTo>
                                          <a:pt x="634" y="125"/>
                                        </a:lnTo>
                                        <a:lnTo>
                                          <a:pt x="615" y="115"/>
                                        </a:lnTo>
                                        <a:lnTo>
                                          <a:pt x="591" y="101"/>
                                        </a:lnTo>
                                        <a:lnTo>
                                          <a:pt x="571" y="91"/>
                                        </a:lnTo>
                                        <a:lnTo>
                                          <a:pt x="547" y="82"/>
                                        </a:lnTo>
                                        <a:lnTo>
                                          <a:pt x="509" y="62"/>
                                        </a:lnTo>
                                        <a:lnTo>
                                          <a:pt x="485" y="58"/>
                                        </a:lnTo>
                                        <a:lnTo>
                                          <a:pt x="466" y="48"/>
                                        </a:lnTo>
                                        <a:lnTo>
                                          <a:pt x="442" y="43"/>
                                        </a:lnTo>
                                        <a:lnTo>
                                          <a:pt x="418" y="34"/>
                                        </a:lnTo>
                                        <a:lnTo>
                                          <a:pt x="394" y="29"/>
                                        </a:lnTo>
                                        <a:lnTo>
                                          <a:pt x="375" y="24"/>
                                        </a:lnTo>
                                        <a:lnTo>
                                          <a:pt x="346" y="19"/>
                                        </a:lnTo>
                                        <a:lnTo>
                                          <a:pt x="322" y="14"/>
                                        </a:lnTo>
                                        <a:lnTo>
                                          <a:pt x="298" y="14"/>
                                        </a:lnTo>
                                        <a:lnTo>
                                          <a:pt x="240" y="5"/>
                                        </a:lnTo>
                                        <a:lnTo>
                                          <a:pt x="211" y="5"/>
                                        </a:lnTo>
                                        <a:lnTo>
                                          <a:pt x="178" y="0"/>
                                        </a:lnTo>
                                        <a:lnTo>
                                          <a:pt x="5" y="0"/>
                                        </a:lnTo>
                                        <a:lnTo>
                                          <a:pt x="0" y="0"/>
                                        </a:lnTo>
                                        <a:lnTo>
                                          <a:pt x="0" y="1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0"/>
                                <wps:cNvSpPr>
                                  <a:spLocks/>
                                </wps:cNvSpPr>
                                <wps:spPr bwMode="auto">
                                  <a:xfrm>
                                    <a:off x="7418" y="11932"/>
                                    <a:ext cx="854" cy="182"/>
                                  </a:xfrm>
                                  <a:custGeom>
                                    <a:avLst/>
                                    <a:gdLst>
                                      <a:gd name="T0" fmla="*/ 0 w 854"/>
                                      <a:gd name="T1" fmla="*/ 9 h 182"/>
                                      <a:gd name="T2" fmla="*/ 240 w 854"/>
                                      <a:gd name="T3" fmla="*/ 9 h 182"/>
                                      <a:gd name="T4" fmla="*/ 269 w 854"/>
                                      <a:gd name="T5" fmla="*/ 14 h 182"/>
                                      <a:gd name="T6" fmla="*/ 331 w 854"/>
                                      <a:gd name="T7" fmla="*/ 14 h 182"/>
                                      <a:gd name="T8" fmla="*/ 355 w 854"/>
                                      <a:gd name="T9" fmla="*/ 19 h 182"/>
                                      <a:gd name="T10" fmla="*/ 384 w 854"/>
                                      <a:gd name="T11" fmla="*/ 19 h 182"/>
                                      <a:gd name="T12" fmla="*/ 432 w 854"/>
                                      <a:gd name="T13" fmla="*/ 28 h 182"/>
                                      <a:gd name="T14" fmla="*/ 456 w 854"/>
                                      <a:gd name="T15" fmla="*/ 28 h 182"/>
                                      <a:gd name="T16" fmla="*/ 475 w 854"/>
                                      <a:gd name="T17" fmla="*/ 33 h 182"/>
                                      <a:gd name="T18" fmla="*/ 499 w 854"/>
                                      <a:gd name="T19" fmla="*/ 38 h 182"/>
                                      <a:gd name="T20" fmla="*/ 538 w 854"/>
                                      <a:gd name="T21" fmla="*/ 48 h 182"/>
                                      <a:gd name="T22" fmla="*/ 557 w 854"/>
                                      <a:gd name="T23" fmla="*/ 57 h 182"/>
                                      <a:gd name="T24" fmla="*/ 595 w 854"/>
                                      <a:gd name="T25" fmla="*/ 67 h 182"/>
                                      <a:gd name="T26" fmla="*/ 619 w 854"/>
                                      <a:gd name="T27" fmla="*/ 76 h 182"/>
                                      <a:gd name="T28" fmla="*/ 638 w 854"/>
                                      <a:gd name="T29" fmla="*/ 81 h 182"/>
                                      <a:gd name="T30" fmla="*/ 677 w 854"/>
                                      <a:gd name="T31" fmla="*/ 100 h 182"/>
                                      <a:gd name="T32" fmla="*/ 701 w 854"/>
                                      <a:gd name="T33" fmla="*/ 110 h 182"/>
                                      <a:gd name="T34" fmla="*/ 720 w 854"/>
                                      <a:gd name="T35" fmla="*/ 120 h 182"/>
                                      <a:gd name="T36" fmla="*/ 744 w 854"/>
                                      <a:gd name="T37" fmla="*/ 129 h 182"/>
                                      <a:gd name="T38" fmla="*/ 768 w 854"/>
                                      <a:gd name="T39" fmla="*/ 144 h 182"/>
                                      <a:gd name="T40" fmla="*/ 792 w 854"/>
                                      <a:gd name="T41" fmla="*/ 153 h 182"/>
                                      <a:gd name="T42" fmla="*/ 850 w 854"/>
                                      <a:gd name="T43" fmla="*/ 182 h 182"/>
                                      <a:gd name="T44" fmla="*/ 854 w 854"/>
                                      <a:gd name="T45" fmla="*/ 182 h 182"/>
                                      <a:gd name="T46" fmla="*/ 854 w 854"/>
                                      <a:gd name="T47" fmla="*/ 172 h 182"/>
                                      <a:gd name="T48" fmla="*/ 850 w 854"/>
                                      <a:gd name="T49" fmla="*/ 172 h 182"/>
                                      <a:gd name="T50" fmla="*/ 792 w 854"/>
                                      <a:gd name="T51" fmla="*/ 144 h 182"/>
                                      <a:gd name="T52" fmla="*/ 768 w 854"/>
                                      <a:gd name="T53" fmla="*/ 134 h 182"/>
                                      <a:gd name="T54" fmla="*/ 744 w 854"/>
                                      <a:gd name="T55" fmla="*/ 120 h 182"/>
                                      <a:gd name="T56" fmla="*/ 720 w 854"/>
                                      <a:gd name="T57" fmla="*/ 110 h 182"/>
                                      <a:gd name="T58" fmla="*/ 701 w 854"/>
                                      <a:gd name="T59" fmla="*/ 100 h 182"/>
                                      <a:gd name="T60" fmla="*/ 677 w 854"/>
                                      <a:gd name="T61" fmla="*/ 91 h 182"/>
                                      <a:gd name="T62" fmla="*/ 638 w 854"/>
                                      <a:gd name="T63" fmla="*/ 72 h 182"/>
                                      <a:gd name="T64" fmla="*/ 619 w 854"/>
                                      <a:gd name="T65" fmla="*/ 67 h 182"/>
                                      <a:gd name="T66" fmla="*/ 595 w 854"/>
                                      <a:gd name="T67" fmla="*/ 57 h 182"/>
                                      <a:gd name="T68" fmla="*/ 557 w 854"/>
                                      <a:gd name="T69" fmla="*/ 48 h 182"/>
                                      <a:gd name="T70" fmla="*/ 538 w 854"/>
                                      <a:gd name="T71" fmla="*/ 38 h 182"/>
                                      <a:gd name="T72" fmla="*/ 499 w 854"/>
                                      <a:gd name="T73" fmla="*/ 28 h 182"/>
                                      <a:gd name="T74" fmla="*/ 475 w 854"/>
                                      <a:gd name="T75" fmla="*/ 24 h 182"/>
                                      <a:gd name="T76" fmla="*/ 456 w 854"/>
                                      <a:gd name="T77" fmla="*/ 19 h 182"/>
                                      <a:gd name="T78" fmla="*/ 432 w 854"/>
                                      <a:gd name="T79" fmla="*/ 19 h 182"/>
                                      <a:gd name="T80" fmla="*/ 384 w 854"/>
                                      <a:gd name="T81" fmla="*/ 9 h 182"/>
                                      <a:gd name="T82" fmla="*/ 355 w 854"/>
                                      <a:gd name="T83" fmla="*/ 9 h 182"/>
                                      <a:gd name="T84" fmla="*/ 331 w 854"/>
                                      <a:gd name="T85" fmla="*/ 4 h 182"/>
                                      <a:gd name="T86" fmla="*/ 269 w 854"/>
                                      <a:gd name="T87" fmla="*/ 4 h 182"/>
                                      <a:gd name="T88" fmla="*/ 240 w 854"/>
                                      <a:gd name="T89" fmla="*/ 0 h 182"/>
                                      <a:gd name="T90" fmla="*/ 5 w 854"/>
                                      <a:gd name="T91" fmla="*/ 0 h 182"/>
                                      <a:gd name="T92" fmla="*/ 0 w 854"/>
                                      <a:gd name="T93" fmla="*/ 0 h 182"/>
                                      <a:gd name="T94" fmla="*/ 0 w 854"/>
                                      <a:gd name="T95" fmla="*/ 9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854" h="182">
                                        <a:moveTo>
                                          <a:pt x="0" y="9"/>
                                        </a:moveTo>
                                        <a:lnTo>
                                          <a:pt x="240" y="9"/>
                                        </a:lnTo>
                                        <a:lnTo>
                                          <a:pt x="269" y="14"/>
                                        </a:lnTo>
                                        <a:lnTo>
                                          <a:pt x="331" y="14"/>
                                        </a:lnTo>
                                        <a:lnTo>
                                          <a:pt x="355" y="19"/>
                                        </a:lnTo>
                                        <a:lnTo>
                                          <a:pt x="384" y="19"/>
                                        </a:lnTo>
                                        <a:lnTo>
                                          <a:pt x="432" y="28"/>
                                        </a:lnTo>
                                        <a:lnTo>
                                          <a:pt x="456" y="28"/>
                                        </a:lnTo>
                                        <a:lnTo>
                                          <a:pt x="475" y="33"/>
                                        </a:lnTo>
                                        <a:lnTo>
                                          <a:pt x="499" y="38"/>
                                        </a:lnTo>
                                        <a:lnTo>
                                          <a:pt x="538" y="48"/>
                                        </a:lnTo>
                                        <a:lnTo>
                                          <a:pt x="557" y="57"/>
                                        </a:lnTo>
                                        <a:lnTo>
                                          <a:pt x="595" y="67"/>
                                        </a:lnTo>
                                        <a:lnTo>
                                          <a:pt x="619" y="76"/>
                                        </a:lnTo>
                                        <a:lnTo>
                                          <a:pt x="638" y="81"/>
                                        </a:lnTo>
                                        <a:lnTo>
                                          <a:pt x="677" y="100"/>
                                        </a:lnTo>
                                        <a:lnTo>
                                          <a:pt x="701" y="110"/>
                                        </a:lnTo>
                                        <a:lnTo>
                                          <a:pt x="720" y="120"/>
                                        </a:lnTo>
                                        <a:lnTo>
                                          <a:pt x="744" y="129"/>
                                        </a:lnTo>
                                        <a:lnTo>
                                          <a:pt x="768" y="144"/>
                                        </a:lnTo>
                                        <a:lnTo>
                                          <a:pt x="792" y="153"/>
                                        </a:lnTo>
                                        <a:lnTo>
                                          <a:pt x="850" y="182"/>
                                        </a:lnTo>
                                        <a:lnTo>
                                          <a:pt x="854" y="182"/>
                                        </a:lnTo>
                                        <a:lnTo>
                                          <a:pt x="854" y="172"/>
                                        </a:lnTo>
                                        <a:lnTo>
                                          <a:pt x="850" y="172"/>
                                        </a:lnTo>
                                        <a:lnTo>
                                          <a:pt x="792" y="144"/>
                                        </a:lnTo>
                                        <a:lnTo>
                                          <a:pt x="768" y="134"/>
                                        </a:lnTo>
                                        <a:lnTo>
                                          <a:pt x="744" y="120"/>
                                        </a:lnTo>
                                        <a:lnTo>
                                          <a:pt x="720" y="110"/>
                                        </a:lnTo>
                                        <a:lnTo>
                                          <a:pt x="701" y="100"/>
                                        </a:lnTo>
                                        <a:lnTo>
                                          <a:pt x="677" y="91"/>
                                        </a:lnTo>
                                        <a:lnTo>
                                          <a:pt x="638" y="72"/>
                                        </a:lnTo>
                                        <a:lnTo>
                                          <a:pt x="619" y="67"/>
                                        </a:lnTo>
                                        <a:lnTo>
                                          <a:pt x="595" y="57"/>
                                        </a:lnTo>
                                        <a:lnTo>
                                          <a:pt x="557" y="48"/>
                                        </a:lnTo>
                                        <a:lnTo>
                                          <a:pt x="538" y="38"/>
                                        </a:lnTo>
                                        <a:lnTo>
                                          <a:pt x="499" y="28"/>
                                        </a:lnTo>
                                        <a:lnTo>
                                          <a:pt x="475" y="24"/>
                                        </a:lnTo>
                                        <a:lnTo>
                                          <a:pt x="456" y="19"/>
                                        </a:lnTo>
                                        <a:lnTo>
                                          <a:pt x="432" y="19"/>
                                        </a:lnTo>
                                        <a:lnTo>
                                          <a:pt x="384" y="9"/>
                                        </a:lnTo>
                                        <a:lnTo>
                                          <a:pt x="355" y="9"/>
                                        </a:lnTo>
                                        <a:lnTo>
                                          <a:pt x="331" y="4"/>
                                        </a:lnTo>
                                        <a:lnTo>
                                          <a:pt x="269" y="4"/>
                                        </a:lnTo>
                                        <a:lnTo>
                                          <a:pt x="240" y="0"/>
                                        </a:lnTo>
                                        <a:lnTo>
                                          <a:pt x="5" y="0"/>
                                        </a:lnTo>
                                        <a:lnTo>
                                          <a:pt x="0" y="0"/>
                                        </a:lnTo>
                                        <a:lnTo>
                                          <a:pt x="0" y="9"/>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1"/>
                                <wps:cNvSpPr>
                                  <a:spLocks/>
                                </wps:cNvSpPr>
                                <wps:spPr bwMode="auto">
                                  <a:xfrm>
                                    <a:off x="7418" y="11653"/>
                                    <a:ext cx="898" cy="178"/>
                                  </a:xfrm>
                                  <a:custGeom>
                                    <a:avLst/>
                                    <a:gdLst>
                                      <a:gd name="T0" fmla="*/ 0 w 898"/>
                                      <a:gd name="T1" fmla="*/ 178 h 178"/>
                                      <a:gd name="T2" fmla="*/ 269 w 898"/>
                                      <a:gd name="T3" fmla="*/ 178 h 178"/>
                                      <a:gd name="T4" fmla="*/ 298 w 898"/>
                                      <a:gd name="T5" fmla="*/ 173 h 178"/>
                                      <a:gd name="T6" fmla="*/ 384 w 898"/>
                                      <a:gd name="T7" fmla="*/ 173 h 178"/>
                                      <a:gd name="T8" fmla="*/ 408 w 898"/>
                                      <a:gd name="T9" fmla="*/ 168 h 178"/>
                                      <a:gd name="T10" fmla="*/ 437 w 898"/>
                                      <a:gd name="T11" fmla="*/ 168 h 178"/>
                                      <a:gd name="T12" fmla="*/ 461 w 898"/>
                                      <a:gd name="T13" fmla="*/ 163 h 178"/>
                                      <a:gd name="T14" fmla="*/ 490 w 898"/>
                                      <a:gd name="T15" fmla="*/ 163 h 178"/>
                                      <a:gd name="T16" fmla="*/ 610 w 898"/>
                                      <a:gd name="T17" fmla="*/ 139 h 178"/>
                                      <a:gd name="T18" fmla="*/ 634 w 898"/>
                                      <a:gd name="T19" fmla="*/ 130 h 178"/>
                                      <a:gd name="T20" fmla="*/ 658 w 898"/>
                                      <a:gd name="T21" fmla="*/ 125 h 178"/>
                                      <a:gd name="T22" fmla="*/ 686 w 898"/>
                                      <a:gd name="T23" fmla="*/ 115 h 178"/>
                                      <a:gd name="T24" fmla="*/ 734 w 898"/>
                                      <a:gd name="T25" fmla="*/ 96 h 178"/>
                                      <a:gd name="T26" fmla="*/ 758 w 898"/>
                                      <a:gd name="T27" fmla="*/ 82 h 178"/>
                                      <a:gd name="T28" fmla="*/ 782 w 898"/>
                                      <a:gd name="T29" fmla="*/ 72 h 178"/>
                                      <a:gd name="T30" fmla="*/ 806 w 898"/>
                                      <a:gd name="T31" fmla="*/ 58 h 178"/>
                                      <a:gd name="T32" fmla="*/ 835 w 898"/>
                                      <a:gd name="T33" fmla="*/ 43 h 178"/>
                                      <a:gd name="T34" fmla="*/ 859 w 898"/>
                                      <a:gd name="T35" fmla="*/ 29 h 178"/>
                                      <a:gd name="T36" fmla="*/ 888 w 898"/>
                                      <a:gd name="T37" fmla="*/ 14 h 178"/>
                                      <a:gd name="T38" fmla="*/ 898 w 898"/>
                                      <a:gd name="T39" fmla="*/ 10 h 178"/>
                                      <a:gd name="T40" fmla="*/ 888 w 898"/>
                                      <a:gd name="T41" fmla="*/ 0 h 178"/>
                                      <a:gd name="T42" fmla="*/ 888 w 898"/>
                                      <a:gd name="T43" fmla="*/ 5 h 178"/>
                                      <a:gd name="T44" fmla="*/ 859 w 898"/>
                                      <a:gd name="T45" fmla="*/ 19 h 178"/>
                                      <a:gd name="T46" fmla="*/ 835 w 898"/>
                                      <a:gd name="T47" fmla="*/ 34 h 178"/>
                                      <a:gd name="T48" fmla="*/ 806 w 898"/>
                                      <a:gd name="T49" fmla="*/ 48 h 178"/>
                                      <a:gd name="T50" fmla="*/ 782 w 898"/>
                                      <a:gd name="T51" fmla="*/ 62 h 178"/>
                                      <a:gd name="T52" fmla="*/ 758 w 898"/>
                                      <a:gd name="T53" fmla="*/ 72 h 178"/>
                                      <a:gd name="T54" fmla="*/ 734 w 898"/>
                                      <a:gd name="T55" fmla="*/ 86 h 178"/>
                                      <a:gd name="T56" fmla="*/ 686 w 898"/>
                                      <a:gd name="T57" fmla="*/ 106 h 178"/>
                                      <a:gd name="T58" fmla="*/ 658 w 898"/>
                                      <a:gd name="T59" fmla="*/ 115 h 178"/>
                                      <a:gd name="T60" fmla="*/ 634 w 898"/>
                                      <a:gd name="T61" fmla="*/ 120 h 178"/>
                                      <a:gd name="T62" fmla="*/ 610 w 898"/>
                                      <a:gd name="T63" fmla="*/ 130 h 178"/>
                                      <a:gd name="T64" fmla="*/ 490 w 898"/>
                                      <a:gd name="T65" fmla="*/ 154 h 178"/>
                                      <a:gd name="T66" fmla="*/ 461 w 898"/>
                                      <a:gd name="T67" fmla="*/ 154 h 178"/>
                                      <a:gd name="T68" fmla="*/ 437 w 898"/>
                                      <a:gd name="T69" fmla="*/ 158 h 178"/>
                                      <a:gd name="T70" fmla="*/ 408 w 898"/>
                                      <a:gd name="T71" fmla="*/ 158 h 178"/>
                                      <a:gd name="T72" fmla="*/ 384 w 898"/>
                                      <a:gd name="T73" fmla="*/ 163 h 178"/>
                                      <a:gd name="T74" fmla="*/ 298 w 898"/>
                                      <a:gd name="T75" fmla="*/ 163 h 178"/>
                                      <a:gd name="T76" fmla="*/ 269 w 898"/>
                                      <a:gd name="T77" fmla="*/ 168 h 178"/>
                                      <a:gd name="T78" fmla="*/ 5 w 898"/>
                                      <a:gd name="T79" fmla="*/ 168 h 178"/>
                                      <a:gd name="T80" fmla="*/ 0 w 898"/>
                                      <a:gd name="T81" fmla="*/ 168 h 178"/>
                                      <a:gd name="T82" fmla="*/ 0 w 898"/>
                                      <a:gd name="T83" fmla="*/ 178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898" h="178">
                                        <a:moveTo>
                                          <a:pt x="0" y="178"/>
                                        </a:moveTo>
                                        <a:lnTo>
                                          <a:pt x="269" y="178"/>
                                        </a:lnTo>
                                        <a:lnTo>
                                          <a:pt x="298" y="173"/>
                                        </a:lnTo>
                                        <a:lnTo>
                                          <a:pt x="384" y="173"/>
                                        </a:lnTo>
                                        <a:lnTo>
                                          <a:pt x="408" y="168"/>
                                        </a:lnTo>
                                        <a:lnTo>
                                          <a:pt x="437" y="168"/>
                                        </a:lnTo>
                                        <a:lnTo>
                                          <a:pt x="461" y="163"/>
                                        </a:lnTo>
                                        <a:lnTo>
                                          <a:pt x="490" y="163"/>
                                        </a:lnTo>
                                        <a:lnTo>
                                          <a:pt x="610" y="139"/>
                                        </a:lnTo>
                                        <a:lnTo>
                                          <a:pt x="634" y="130"/>
                                        </a:lnTo>
                                        <a:lnTo>
                                          <a:pt x="658" y="125"/>
                                        </a:lnTo>
                                        <a:lnTo>
                                          <a:pt x="686" y="115"/>
                                        </a:lnTo>
                                        <a:lnTo>
                                          <a:pt x="734" y="96"/>
                                        </a:lnTo>
                                        <a:lnTo>
                                          <a:pt x="758" y="82"/>
                                        </a:lnTo>
                                        <a:lnTo>
                                          <a:pt x="782" y="72"/>
                                        </a:lnTo>
                                        <a:lnTo>
                                          <a:pt x="806" y="58"/>
                                        </a:lnTo>
                                        <a:lnTo>
                                          <a:pt x="835" y="43"/>
                                        </a:lnTo>
                                        <a:lnTo>
                                          <a:pt x="859" y="29"/>
                                        </a:lnTo>
                                        <a:lnTo>
                                          <a:pt x="888" y="14"/>
                                        </a:lnTo>
                                        <a:lnTo>
                                          <a:pt x="898" y="10"/>
                                        </a:lnTo>
                                        <a:lnTo>
                                          <a:pt x="888" y="0"/>
                                        </a:lnTo>
                                        <a:lnTo>
                                          <a:pt x="888" y="5"/>
                                        </a:lnTo>
                                        <a:lnTo>
                                          <a:pt x="859" y="19"/>
                                        </a:lnTo>
                                        <a:lnTo>
                                          <a:pt x="835" y="34"/>
                                        </a:lnTo>
                                        <a:lnTo>
                                          <a:pt x="806" y="48"/>
                                        </a:lnTo>
                                        <a:lnTo>
                                          <a:pt x="782" y="62"/>
                                        </a:lnTo>
                                        <a:lnTo>
                                          <a:pt x="758" y="72"/>
                                        </a:lnTo>
                                        <a:lnTo>
                                          <a:pt x="734" y="86"/>
                                        </a:lnTo>
                                        <a:lnTo>
                                          <a:pt x="686" y="106"/>
                                        </a:lnTo>
                                        <a:lnTo>
                                          <a:pt x="658" y="115"/>
                                        </a:lnTo>
                                        <a:lnTo>
                                          <a:pt x="634" y="120"/>
                                        </a:lnTo>
                                        <a:lnTo>
                                          <a:pt x="610" y="130"/>
                                        </a:lnTo>
                                        <a:lnTo>
                                          <a:pt x="490" y="154"/>
                                        </a:lnTo>
                                        <a:lnTo>
                                          <a:pt x="461" y="154"/>
                                        </a:lnTo>
                                        <a:lnTo>
                                          <a:pt x="437" y="158"/>
                                        </a:lnTo>
                                        <a:lnTo>
                                          <a:pt x="408" y="158"/>
                                        </a:lnTo>
                                        <a:lnTo>
                                          <a:pt x="384" y="163"/>
                                        </a:lnTo>
                                        <a:lnTo>
                                          <a:pt x="298" y="163"/>
                                        </a:lnTo>
                                        <a:lnTo>
                                          <a:pt x="269" y="168"/>
                                        </a:lnTo>
                                        <a:lnTo>
                                          <a:pt x="5" y="168"/>
                                        </a:lnTo>
                                        <a:lnTo>
                                          <a:pt x="0" y="168"/>
                                        </a:lnTo>
                                        <a:lnTo>
                                          <a:pt x="0" y="178"/>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2"/>
                                <wps:cNvSpPr>
                                  <a:spLocks/>
                                </wps:cNvSpPr>
                                <wps:spPr bwMode="auto">
                                  <a:xfrm>
                                    <a:off x="7413" y="11466"/>
                                    <a:ext cx="869" cy="259"/>
                                  </a:xfrm>
                                  <a:custGeom>
                                    <a:avLst/>
                                    <a:gdLst>
                                      <a:gd name="T0" fmla="*/ 0 w 869"/>
                                      <a:gd name="T1" fmla="*/ 259 h 259"/>
                                      <a:gd name="T2" fmla="*/ 91 w 869"/>
                                      <a:gd name="T3" fmla="*/ 259 h 259"/>
                                      <a:gd name="T4" fmla="*/ 135 w 869"/>
                                      <a:gd name="T5" fmla="*/ 254 h 259"/>
                                      <a:gd name="T6" fmla="*/ 211 w 869"/>
                                      <a:gd name="T7" fmla="*/ 254 h 259"/>
                                      <a:gd name="T8" fmla="*/ 250 w 869"/>
                                      <a:gd name="T9" fmla="*/ 249 h 259"/>
                                      <a:gd name="T10" fmla="*/ 351 w 869"/>
                                      <a:gd name="T11" fmla="*/ 235 h 259"/>
                                      <a:gd name="T12" fmla="*/ 437 w 869"/>
                                      <a:gd name="T13" fmla="*/ 221 h 259"/>
                                      <a:gd name="T14" fmla="*/ 466 w 869"/>
                                      <a:gd name="T15" fmla="*/ 211 h 259"/>
                                      <a:gd name="T16" fmla="*/ 490 w 869"/>
                                      <a:gd name="T17" fmla="*/ 206 h 259"/>
                                      <a:gd name="T18" fmla="*/ 519 w 869"/>
                                      <a:gd name="T19" fmla="*/ 197 h 259"/>
                                      <a:gd name="T20" fmla="*/ 543 w 869"/>
                                      <a:gd name="T21" fmla="*/ 192 h 259"/>
                                      <a:gd name="T22" fmla="*/ 567 w 869"/>
                                      <a:gd name="T23" fmla="*/ 182 h 259"/>
                                      <a:gd name="T24" fmla="*/ 586 w 869"/>
                                      <a:gd name="T25" fmla="*/ 173 h 259"/>
                                      <a:gd name="T26" fmla="*/ 610 w 869"/>
                                      <a:gd name="T27" fmla="*/ 163 h 259"/>
                                      <a:gd name="T28" fmla="*/ 629 w 869"/>
                                      <a:gd name="T29" fmla="*/ 153 h 259"/>
                                      <a:gd name="T30" fmla="*/ 677 w 869"/>
                                      <a:gd name="T31" fmla="*/ 134 h 259"/>
                                      <a:gd name="T32" fmla="*/ 696 w 869"/>
                                      <a:gd name="T33" fmla="*/ 120 h 259"/>
                                      <a:gd name="T34" fmla="*/ 735 w 869"/>
                                      <a:gd name="T35" fmla="*/ 101 h 259"/>
                                      <a:gd name="T36" fmla="*/ 754 w 869"/>
                                      <a:gd name="T37" fmla="*/ 86 h 259"/>
                                      <a:gd name="T38" fmla="*/ 773 w 869"/>
                                      <a:gd name="T39" fmla="*/ 77 h 259"/>
                                      <a:gd name="T40" fmla="*/ 787 w 869"/>
                                      <a:gd name="T41" fmla="*/ 62 h 259"/>
                                      <a:gd name="T42" fmla="*/ 807 w 869"/>
                                      <a:gd name="T43" fmla="*/ 53 h 259"/>
                                      <a:gd name="T44" fmla="*/ 845 w 869"/>
                                      <a:gd name="T45" fmla="*/ 24 h 259"/>
                                      <a:gd name="T46" fmla="*/ 859 w 869"/>
                                      <a:gd name="T47" fmla="*/ 14 h 259"/>
                                      <a:gd name="T48" fmla="*/ 869 w 869"/>
                                      <a:gd name="T49" fmla="*/ 9 h 259"/>
                                      <a:gd name="T50" fmla="*/ 859 w 869"/>
                                      <a:gd name="T51" fmla="*/ 0 h 259"/>
                                      <a:gd name="T52" fmla="*/ 859 w 869"/>
                                      <a:gd name="T53" fmla="*/ 5 h 259"/>
                                      <a:gd name="T54" fmla="*/ 835 w 869"/>
                                      <a:gd name="T55" fmla="*/ 14 h 259"/>
                                      <a:gd name="T56" fmla="*/ 797 w 869"/>
                                      <a:gd name="T57" fmla="*/ 43 h 259"/>
                                      <a:gd name="T58" fmla="*/ 778 w 869"/>
                                      <a:gd name="T59" fmla="*/ 53 h 259"/>
                                      <a:gd name="T60" fmla="*/ 763 w 869"/>
                                      <a:gd name="T61" fmla="*/ 67 h 259"/>
                                      <a:gd name="T62" fmla="*/ 744 w 869"/>
                                      <a:gd name="T63" fmla="*/ 77 h 259"/>
                                      <a:gd name="T64" fmla="*/ 725 w 869"/>
                                      <a:gd name="T65" fmla="*/ 91 h 259"/>
                                      <a:gd name="T66" fmla="*/ 687 w 869"/>
                                      <a:gd name="T67" fmla="*/ 110 h 259"/>
                                      <a:gd name="T68" fmla="*/ 667 w 869"/>
                                      <a:gd name="T69" fmla="*/ 125 h 259"/>
                                      <a:gd name="T70" fmla="*/ 653 w 869"/>
                                      <a:gd name="T71" fmla="*/ 134 h 259"/>
                                      <a:gd name="T72" fmla="*/ 629 w 869"/>
                                      <a:gd name="T73" fmla="*/ 144 h 259"/>
                                      <a:gd name="T74" fmla="*/ 610 w 869"/>
                                      <a:gd name="T75" fmla="*/ 153 h 259"/>
                                      <a:gd name="T76" fmla="*/ 586 w 869"/>
                                      <a:gd name="T77" fmla="*/ 163 h 259"/>
                                      <a:gd name="T78" fmla="*/ 567 w 869"/>
                                      <a:gd name="T79" fmla="*/ 173 h 259"/>
                                      <a:gd name="T80" fmla="*/ 543 w 869"/>
                                      <a:gd name="T81" fmla="*/ 182 h 259"/>
                                      <a:gd name="T82" fmla="*/ 519 w 869"/>
                                      <a:gd name="T83" fmla="*/ 187 h 259"/>
                                      <a:gd name="T84" fmla="*/ 490 w 869"/>
                                      <a:gd name="T85" fmla="*/ 197 h 259"/>
                                      <a:gd name="T86" fmla="*/ 466 w 869"/>
                                      <a:gd name="T87" fmla="*/ 201 h 259"/>
                                      <a:gd name="T88" fmla="*/ 437 w 869"/>
                                      <a:gd name="T89" fmla="*/ 211 h 259"/>
                                      <a:gd name="T90" fmla="*/ 351 w 869"/>
                                      <a:gd name="T91" fmla="*/ 225 h 259"/>
                                      <a:gd name="T92" fmla="*/ 250 w 869"/>
                                      <a:gd name="T93" fmla="*/ 240 h 259"/>
                                      <a:gd name="T94" fmla="*/ 211 w 869"/>
                                      <a:gd name="T95" fmla="*/ 245 h 259"/>
                                      <a:gd name="T96" fmla="*/ 135 w 869"/>
                                      <a:gd name="T97" fmla="*/ 245 h 259"/>
                                      <a:gd name="T98" fmla="*/ 91 w 869"/>
                                      <a:gd name="T99" fmla="*/ 249 h 259"/>
                                      <a:gd name="T100" fmla="*/ 5 w 869"/>
                                      <a:gd name="T101" fmla="*/ 249 h 259"/>
                                      <a:gd name="T102" fmla="*/ 0 w 869"/>
                                      <a:gd name="T103" fmla="*/ 249 h 259"/>
                                      <a:gd name="T104" fmla="*/ 0 w 869"/>
                                      <a:gd name="T105" fmla="*/ 259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869" h="259">
                                        <a:moveTo>
                                          <a:pt x="0" y="259"/>
                                        </a:moveTo>
                                        <a:lnTo>
                                          <a:pt x="91" y="259"/>
                                        </a:lnTo>
                                        <a:lnTo>
                                          <a:pt x="135" y="254"/>
                                        </a:lnTo>
                                        <a:lnTo>
                                          <a:pt x="211" y="254"/>
                                        </a:lnTo>
                                        <a:lnTo>
                                          <a:pt x="250" y="249"/>
                                        </a:lnTo>
                                        <a:lnTo>
                                          <a:pt x="351" y="235"/>
                                        </a:lnTo>
                                        <a:lnTo>
                                          <a:pt x="437" y="221"/>
                                        </a:lnTo>
                                        <a:lnTo>
                                          <a:pt x="466" y="211"/>
                                        </a:lnTo>
                                        <a:lnTo>
                                          <a:pt x="490" y="206"/>
                                        </a:lnTo>
                                        <a:lnTo>
                                          <a:pt x="519" y="197"/>
                                        </a:lnTo>
                                        <a:lnTo>
                                          <a:pt x="543" y="192"/>
                                        </a:lnTo>
                                        <a:lnTo>
                                          <a:pt x="567" y="182"/>
                                        </a:lnTo>
                                        <a:lnTo>
                                          <a:pt x="586" y="173"/>
                                        </a:lnTo>
                                        <a:lnTo>
                                          <a:pt x="610" y="163"/>
                                        </a:lnTo>
                                        <a:lnTo>
                                          <a:pt x="629" y="153"/>
                                        </a:lnTo>
                                        <a:lnTo>
                                          <a:pt x="677" y="134"/>
                                        </a:lnTo>
                                        <a:lnTo>
                                          <a:pt x="696" y="120"/>
                                        </a:lnTo>
                                        <a:lnTo>
                                          <a:pt x="735" y="101"/>
                                        </a:lnTo>
                                        <a:lnTo>
                                          <a:pt x="754" y="86"/>
                                        </a:lnTo>
                                        <a:lnTo>
                                          <a:pt x="773" y="77"/>
                                        </a:lnTo>
                                        <a:lnTo>
                                          <a:pt x="787" y="62"/>
                                        </a:lnTo>
                                        <a:lnTo>
                                          <a:pt x="807" y="53"/>
                                        </a:lnTo>
                                        <a:lnTo>
                                          <a:pt x="845" y="24"/>
                                        </a:lnTo>
                                        <a:lnTo>
                                          <a:pt x="859" y="14"/>
                                        </a:lnTo>
                                        <a:lnTo>
                                          <a:pt x="869" y="9"/>
                                        </a:lnTo>
                                        <a:lnTo>
                                          <a:pt x="859" y="0"/>
                                        </a:lnTo>
                                        <a:lnTo>
                                          <a:pt x="859" y="5"/>
                                        </a:lnTo>
                                        <a:lnTo>
                                          <a:pt x="835" y="14"/>
                                        </a:lnTo>
                                        <a:lnTo>
                                          <a:pt x="797" y="43"/>
                                        </a:lnTo>
                                        <a:lnTo>
                                          <a:pt x="778" y="53"/>
                                        </a:lnTo>
                                        <a:lnTo>
                                          <a:pt x="763" y="67"/>
                                        </a:lnTo>
                                        <a:lnTo>
                                          <a:pt x="744" y="77"/>
                                        </a:lnTo>
                                        <a:lnTo>
                                          <a:pt x="725" y="91"/>
                                        </a:lnTo>
                                        <a:lnTo>
                                          <a:pt x="687" y="110"/>
                                        </a:lnTo>
                                        <a:lnTo>
                                          <a:pt x="667" y="125"/>
                                        </a:lnTo>
                                        <a:lnTo>
                                          <a:pt x="653" y="134"/>
                                        </a:lnTo>
                                        <a:lnTo>
                                          <a:pt x="629" y="144"/>
                                        </a:lnTo>
                                        <a:lnTo>
                                          <a:pt x="610" y="153"/>
                                        </a:lnTo>
                                        <a:lnTo>
                                          <a:pt x="586" y="163"/>
                                        </a:lnTo>
                                        <a:lnTo>
                                          <a:pt x="567" y="173"/>
                                        </a:lnTo>
                                        <a:lnTo>
                                          <a:pt x="543" y="182"/>
                                        </a:lnTo>
                                        <a:lnTo>
                                          <a:pt x="519" y="187"/>
                                        </a:lnTo>
                                        <a:lnTo>
                                          <a:pt x="490" y="197"/>
                                        </a:lnTo>
                                        <a:lnTo>
                                          <a:pt x="466" y="201"/>
                                        </a:lnTo>
                                        <a:lnTo>
                                          <a:pt x="437" y="211"/>
                                        </a:lnTo>
                                        <a:lnTo>
                                          <a:pt x="351" y="225"/>
                                        </a:lnTo>
                                        <a:lnTo>
                                          <a:pt x="250" y="240"/>
                                        </a:lnTo>
                                        <a:lnTo>
                                          <a:pt x="211" y="245"/>
                                        </a:lnTo>
                                        <a:lnTo>
                                          <a:pt x="135" y="245"/>
                                        </a:lnTo>
                                        <a:lnTo>
                                          <a:pt x="91" y="249"/>
                                        </a:lnTo>
                                        <a:lnTo>
                                          <a:pt x="5" y="249"/>
                                        </a:lnTo>
                                        <a:lnTo>
                                          <a:pt x="0" y="249"/>
                                        </a:lnTo>
                                        <a:lnTo>
                                          <a:pt x="0" y="259"/>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3"/>
                                <wps:cNvSpPr>
                                  <a:spLocks/>
                                </wps:cNvSpPr>
                                <wps:spPr bwMode="auto">
                                  <a:xfrm>
                                    <a:off x="7413" y="12028"/>
                                    <a:ext cx="840" cy="264"/>
                                  </a:xfrm>
                                  <a:custGeom>
                                    <a:avLst/>
                                    <a:gdLst>
                                      <a:gd name="T0" fmla="*/ 0 w 840"/>
                                      <a:gd name="T1" fmla="*/ 9 h 264"/>
                                      <a:gd name="T2" fmla="*/ 178 w 840"/>
                                      <a:gd name="T3" fmla="*/ 9 h 264"/>
                                      <a:gd name="T4" fmla="*/ 211 w 840"/>
                                      <a:gd name="T5" fmla="*/ 14 h 264"/>
                                      <a:gd name="T6" fmla="*/ 240 w 840"/>
                                      <a:gd name="T7" fmla="*/ 14 h 264"/>
                                      <a:gd name="T8" fmla="*/ 298 w 840"/>
                                      <a:gd name="T9" fmla="*/ 24 h 264"/>
                                      <a:gd name="T10" fmla="*/ 322 w 840"/>
                                      <a:gd name="T11" fmla="*/ 24 h 264"/>
                                      <a:gd name="T12" fmla="*/ 346 w 840"/>
                                      <a:gd name="T13" fmla="*/ 28 h 264"/>
                                      <a:gd name="T14" fmla="*/ 375 w 840"/>
                                      <a:gd name="T15" fmla="*/ 33 h 264"/>
                                      <a:gd name="T16" fmla="*/ 394 w 840"/>
                                      <a:gd name="T17" fmla="*/ 38 h 264"/>
                                      <a:gd name="T18" fmla="*/ 418 w 840"/>
                                      <a:gd name="T19" fmla="*/ 43 h 264"/>
                                      <a:gd name="T20" fmla="*/ 442 w 840"/>
                                      <a:gd name="T21" fmla="*/ 52 h 264"/>
                                      <a:gd name="T22" fmla="*/ 466 w 840"/>
                                      <a:gd name="T23" fmla="*/ 57 h 264"/>
                                      <a:gd name="T24" fmla="*/ 485 w 840"/>
                                      <a:gd name="T25" fmla="*/ 67 h 264"/>
                                      <a:gd name="T26" fmla="*/ 509 w 840"/>
                                      <a:gd name="T27" fmla="*/ 72 h 264"/>
                                      <a:gd name="T28" fmla="*/ 547 w 840"/>
                                      <a:gd name="T29" fmla="*/ 91 h 264"/>
                                      <a:gd name="T30" fmla="*/ 571 w 840"/>
                                      <a:gd name="T31" fmla="*/ 100 h 264"/>
                                      <a:gd name="T32" fmla="*/ 591 w 840"/>
                                      <a:gd name="T33" fmla="*/ 110 h 264"/>
                                      <a:gd name="T34" fmla="*/ 615 w 840"/>
                                      <a:gd name="T35" fmla="*/ 124 h 264"/>
                                      <a:gd name="T36" fmla="*/ 634 w 840"/>
                                      <a:gd name="T37" fmla="*/ 134 h 264"/>
                                      <a:gd name="T38" fmla="*/ 658 w 840"/>
                                      <a:gd name="T39" fmla="*/ 148 h 264"/>
                                      <a:gd name="T40" fmla="*/ 682 w 840"/>
                                      <a:gd name="T41" fmla="*/ 158 h 264"/>
                                      <a:gd name="T42" fmla="*/ 696 w 840"/>
                                      <a:gd name="T43" fmla="*/ 172 h 264"/>
                                      <a:gd name="T44" fmla="*/ 720 w 840"/>
                                      <a:gd name="T45" fmla="*/ 187 h 264"/>
                                      <a:gd name="T46" fmla="*/ 744 w 840"/>
                                      <a:gd name="T47" fmla="*/ 206 h 264"/>
                                      <a:gd name="T48" fmla="*/ 768 w 840"/>
                                      <a:gd name="T49" fmla="*/ 220 h 264"/>
                                      <a:gd name="T50" fmla="*/ 826 w 840"/>
                                      <a:gd name="T51" fmla="*/ 259 h 264"/>
                                      <a:gd name="T52" fmla="*/ 831 w 840"/>
                                      <a:gd name="T53" fmla="*/ 264 h 264"/>
                                      <a:gd name="T54" fmla="*/ 840 w 840"/>
                                      <a:gd name="T55" fmla="*/ 254 h 264"/>
                                      <a:gd name="T56" fmla="*/ 835 w 840"/>
                                      <a:gd name="T57" fmla="*/ 249 h 264"/>
                                      <a:gd name="T58" fmla="*/ 778 w 840"/>
                                      <a:gd name="T59" fmla="*/ 211 h 264"/>
                                      <a:gd name="T60" fmla="*/ 754 w 840"/>
                                      <a:gd name="T61" fmla="*/ 196 h 264"/>
                                      <a:gd name="T62" fmla="*/ 730 w 840"/>
                                      <a:gd name="T63" fmla="*/ 177 h 264"/>
                                      <a:gd name="T64" fmla="*/ 706 w 840"/>
                                      <a:gd name="T65" fmla="*/ 163 h 264"/>
                                      <a:gd name="T66" fmla="*/ 682 w 840"/>
                                      <a:gd name="T67" fmla="*/ 148 h 264"/>
                                      <a:gd name="T68" fmla="*/ 658 w 840"/>
                                      <a:gd name="T69" fmla="*/ 139 h 264"/>
                                      <a:gd name="T70" fmla="*/ 634 w 840"/>
                                      <a:gd name="T71" fmla="*/ 124 h 264"/>
                                      <a:gd name="T72" fmla="*/ 615 w 840"/>
                                      <a:gd name="T73" fmla="*/ 115 h 264"/>
                                      <a:gd name="T74" fmla="*/ 591 w 840"/>
                                      <a:gd name="T75" fmla="*/ 100 h 264"/>
                                      <a:gd name="T76" fmla="*/ 571 w 840"/>
                                      <a:gd name="T77" fmla="*/ 91 h 264"/>
                                      <a:gd name="T78" fmla="*/ 547 w 840"/>
                                      <a:gd name="T79" fmla="*/ 81 h 264"/>
                                      <a:gd name="T80" fmla="*/ 509 w 840"/>
                                      <a:gd name="T81" fmla="*/ 62 h 264"/>
                                      <a:gd name="T82" fmla="*/ 485 w 840"/>
                                      <a:gd name="T83" fmla="*/ 57 h 264"/>
                                      <a:gd name="T84" fmla="*/ 466 w 840"/>
                                      <a:gd name="T85" fmla="*/ 48 h 264"/>
                                      <a:gd name="T86" fmla="*/ 442 w 840"/>
                                      <a:gd name="T87" fmla="*/ 43 h 264"/>
                                      <a:gd name="T88" fmla="*/ 418 w 840"/>
                                      <a:gd name="T89" fmla="*/ 33 h 264"/>
                                      <a:gd name="T90" fmla="*/ 394 w 840"/>
                                      <a:gd name="T91" fmla="*/ 28 h 264"/>
                                      <a:gd name="T92" fmla="*/ 375 w 840"/>
                                      <a:gd name="T93" fmla="*/ 24 h 264"/>
                                      <a:gd name="T94" fmla="*/ 346 w 840"/>
                                      <a:gd name="T95" fmla="*/ 19 h 264"/>
                                      <a:gd name="T96" fmla="*/ 322 w 840"/>
                                      <a:gd name="T97" fmla="*/ 14 h 264"/>
                                      <a:gd name="T98" fmla="*/ 298 w 840"/>
                                      <a:gd name="T99" fmla="*/ 14 h 264"/>
                                      <a:gd name="T100" fmla="*/ 240 w 840"/>
                                      <a:gd name="T101" fmla="*/ 4 h 264"/>
                                      <a:gd name="T102" fmla="*/ 211 w 840"/>
                                      <a:gd name="T103" fmla="*/ 4 h 264"/>
                                      <a:gd name="T104" fmla="*/ 178 w 840"/>
                                      <a:gd name="T105" fmla="*/ 0 h 264"/>
                                      <a:gd name="T106" fmla="*/ 5 w 840"/>
                                      <a:gd name="T107" fmla="*/ 0 h 264"/>
                                      <a:gd name="T108" fmla="*/ 0 w 840"/>
                                      <a:gd name="T109" fmla="*/ 0 h 264"/>
                                      <a:gd name="T110" fmla="*/ 0 w 840"/>
                                      <a:gd name="T111" fmla="*/ 9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40" h="264">
                                        <a:moveTo>
                                          <a:pt x="0" y="9"/>
                                        </a:moveTo>
                                        <a:lnTo>
                                          <a:pt x="178" y="9"/>
                                        </a:lnTo>
                                        <a:lnTo>
                                          <a:pt x="211" y="14"/>
                                        </a:lnTo>
                                        <a:lnTo>
                                          <a:pt x="240" y="14"/>
                                        </a:lnTo>
                                        <a:lnTo>
                                          <a:pt x="298" y="24"/>
                                        </a:lnTo>
                                        <a:lnTo>
                                          <a:pt x="322" y="24"/>
                                        </a:lnTo>
                                        <a:lnTo>
                                          <a:pt x="346" y="28"/>
                                        </a:lnTo>
                                        <a:lnTo>
                                          <a:pt x="375" y="33"/>
                                        </a:lnTo>
                                        <a:lnTo>
                                          <a:pt x="394" y="38"/>
                                        </a:lnTo>
                                        <a:lnTo>
                                          <a:pt x="418" y="43"/>
                                        </a:lnTo>
                                        <a:lnTo>
                                          <a:pt x="442" y="52"/>
                                        </a:lnTo>
                                        <a:lnTo>
                                          <a:pt x="466" y="57"/>
                                        </a:lnTo>
                                        <a:lnTo>
                                          <a:pt x="485" y="67"/>
                                        </a:lnTo>
                                        <a:lnTo>
                                          <a:pt x="509" y="72"/>
                                        </a:lnTo>
                                        <a:lnTo>
                                          <a:pt x="547" y="91"/>
                                        </a:lnTo>
                                        <a:lnTo>
                                          <a:pt x="571" y="100"/>
                                        </a:lnTo>
                                        <a:lnTo>
                                          <a:pt x="591" y="110"/>
                                        </a:lnTo>
                                        <a:lnTo>
                                          <a:pt x="615" y="124"/>
                                        </a:lnTo>
                                        <a:lnTo>
                                          <a:pt x="634" y="134"/>
                                        </a:lnTo>
                                        <a:lnTo>
                                          <a:pt x="658" y="148"/>
                                        </a:lnTo>
                                        <a:lnTo>
                                          <a:pt x="682" y="158"/>
                                        </a:lnTo>
                                        <a:lnTo>
                                          <a:pt x="696" y="172"/>
                                        </a:lnTo>
                                        <a:lnTo>
                                          <a:pt x="720" y="187"/>
                                        </a:lnTo>
                                        <a:lnTo>
                                          <a:pt x="744" y="206"/>
                                        </a:lnTo>
                                        <a:lnTo>
                                          <a:pt x="768" y="220"/>
                                        </a:lnTo>
                                        <a:lnTo>
                                          <a:pt x="826" y="259"/>
                                        </a:lnTo>
                                        <a:lnTo>
                                          <a:pt x="831" y="264"/>
                                        </a:lnTo>
                                        <a:lnTo>
                                          <a:pt x="840" y="254"/>
                                        </a:lnTo>
                                        <a:lnTo>
                                          <a:pt x="835" y="249"/>
                                        </a:lnTo>
                                        <a:lnTo>
                                          <a:pt x="778" y="211"/>
                                        </a:lnTo>
                                        <a:lnTo>
                                          <a:pt x="754" y="196"/>
                                        </a:lnTo>
                                        <a:lnTo>
                                          <a:pt x="730" y="177"/>
                                        </a:lnTo>
                                        <a:lnTo>
                                          <a:pt x="706" y="163"/>
                                        </a:lnTo>
                                        <a:lnTo>
                                          <a:pt x="682" y="148"/>
                                        </a:lnTo>
                                        <a:lnTo>
                                          <a:pt x="658" y="139"/>
                                        </a:lnTo>
                                        <a:lnTo>
                                          <a:pt x="634" y="124"/>
                                        </a:lnTo>
                                        <a:lnTo>
                                          <a:pt x="615" y="115"/>
                                        </a:lnTo>
                                        <a:lnTo>
                                          <a:pt x="591" y="100"/>
                                        </a:lnTo>
                                        <a:lnTo>
                                          <a:pt x="571" y="91"/>
                                        </a:lnTo>
                                        <a:lnTo>
                                          <a:pt x="547" y="81"/>
                                        </a:lnTo>
                                        <a:lnTo>
                                          <a:pt x="509" y="62"/>
                                        </a:lnTo>
                                        <a:lnTo>
                                          <a:pt x="485" y="57"/>
                                        </a:lnTo>
                                        <a:lnTo>
                                          <a:pt x="466" y="48"/>
                                        </a:lnTo>
                                        <a:lnTo>
                                          <a:pt x="442" y="43"/>
                                        </a:lnTo>
                                        <a:lnTo>
                                          <a:pt x="418" y="33"/>
                                        </a:lnTo>
                                        <a:lnTo>
                                          <a:pt x="394" y="28"/>
                                        </a:lnTo>
                                        <a:lnTo>
                                          <a:pt x="375" y="24"/>
                                        </a:lnTo>
                                        <a:lnTo>
                                          <a:pt x="346" y="19"/>
                                        </a:lnTo>
                                        <a:lnTo>
                                          <a:pt x="322" y="14"/>
                                        </a:lnTo>
                                        <a:lnTo>
                                          <a:pt x="298" y="14"/>
                                        </a:lnTo>
                                        <a:lnTo>
                                          <a:pt x="240" y="4"/>
                                        </a:lnTo>
                                        <a:lnTo>
                                          <a:pt x="211" y="4"/>
                                        </a:lnTo>
                                        <a:lnTo>
                                          <a:pt x="178" y="0"/>
                                        </a:lnTo>
                                        <a:lnTo>
                                          <a:pt x="5" y="0"/>
                                        </a:lnTo>
                                        <a:lnTo>
                                          <a:pt x="0" y="0"/>
                                        </a:lnTo>
                                        <a:lnTo>
                                          <a:pt x="0" y="9"/>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4"/>
                                <wps:cNvSpPr>
                                  <a:spLocks/>
                                </wps:cNvSpPr>
                                <wps:spPr bwMode="auto">
                                  <a:xfrm>
                                    <a:off x="7418" y="11917"/>
                                    <a:ext cx="854" cy="183"/>
                                  </a:xfrm>
                                  <a:custGeom>
                                    <a:avLst/>
                                    <a:gdLst>
                                      <a:gd name="T0" fmla="*/ 0 w 854"/>
                                      <a:gd name="T1" fmla="*/ 10 h 183"/>
                                      <a:gd name="T2" fmla="*/ 240 w 854"/>
                                      <a:gd name="T3" fmla="*/ 10 h 183"/>
                                      <a:gd name="T4" fmla="*/ 269 w 854"/>
                                      <a:gd name="T5" fmla="*/ 15 h 183"/>
                                      <a:gd name="T6" fmla="*/ 331 w 854"/>
                                      <a:gd name="T7" fmla="*/ 15 h 183"/>
                                      <a:gd name="T8" fmla="*/ 355 w 854"/>
                                      <a:gd name="T9" fmla="*/ 19 h 183"/>
                                      <a:gd name="T10" fmla="*/ 384 w 854"/>
                                      <a:gd name="T11" fmla="*/ 19 h 183"/>
                                      <a:gd name="T12" fmla="*/ 432 w 854"/>
                                      <a:gd name="T13" fmla="*/ 29 h 183"/>
                                      <a:gd name="T14" fmla="*/ 456 w 854"/>
                                      <a:gd name="T15" fmla="*/ 29 h 183"/>
                                      <a:gd name="T16" fmla="*/ 475 w 854"/>
                                      <a:gd name="T17" fmla="*/ 34 h 183"/>
                                      <a:gd name="T18" fmla="*/ 499 w 854"/>
                                      <a:gd name="T19" fmla="*/ 39 h 183"/>
                                      <a:gd name="T20" fmla="*/ 538 w 854"/>
                                      <a:gd name="T21" fmla="*/ 48 h 183"/>
                                      <a:gd name="T22" fmla="*/ 557 w 854"/>
                                      <a:gd name="T23" fmla="*/ 58 h 183"/>
                                      <a:gd name="T24" fmla="*/ 595 w 854"/>
                                      <a:gd name="T25" fmla="*/ 67 h 183"/>
                                      <a:gd name="T26" fmla="*/ 619 w 854"/>
                                      <a:gd name="T27" fmla="*/ 77 h 183"/>
                                      <a:gd name="T28" fmla="*/ 638 w 854"/>
                                      <a:gd name="T29" fmla="*/ 82 h 183"/>
                                      <a:gd name="T30" fmla="*/ 677 w 854"/>
                                      <a:gd name="T31" fmla="*/ 101 h 183"/>
                                      <a:gd name="T32" fmla="*/ 701 w 854"/>
                                      <a:gd name="T33" fmla="*/ 111 h 183"/>
                                      <a:gd name="T34" fmla="*/ 720 w 854"/>
                                      <a:gd name="T35" fmla="*/ 120 h 183"/>
                                      <a:gd name="T36" fmla="*/ 744 w 854"/>
                                      <a:gd name="T37" fmla="*/ 130 h 183"/>
                                      <a:gd name="T38" fmla="*/ 768 w 854"/>
                                      <a:gd name="T39" fmla="*/ 144 h 183"/>
                                      <a:gd name="T40" fmla="*/ 792 w 854"/>
                                      <a:gd name="T41" fmla="*/ 154 h 183"/>
                                      <a:gd name="T42" fmla="*/ 850 w 854"/>
                                      <a:gd name="T43" fmla="*/ 183 h 183"/>
                                      <a:gd name="T44" fmla="*/ 854 w 854"/>
                                      <a:gd name="T45" fmla="*/ 183 h 183"/>
                                      <a:gd name="T46" fmla="*/ 854 w 854"/>
                                      <a:gd name="T47" fmla="*/ 173 h 183"/>
                                      <a:gd name="T48" fmla="*/ 850 w 854"/>
                                      <a:gd name="T49" fmla="*/ 173 h 183"/>
                                      <a:gd name="T50" fmla="*/ 792 w 854"/>
                                      <a:gd name="T51" fmla="*/ 144 h 183"/>
                                      <a:gd name="T52" fmla="*/ 768 w 854"/>
                                      <a:gd name="T53" fmla="*/ 135 h 183"/>
                                      <a:gd name="T54" fmla="*/ 744 w 854"/>
                                      <a:gd name="T55" fmla="*/ 120 h 183"/>
                                      <a:gd name="T56" fmla="*/ 720 w 854"/>
                                      <a:gd name="T57" fmla="*/ 111 h 183"/>
                                      <a:gd name="T58" fmla="*/ 701 w 854"/>
                                      <a:gd name="T59" fmla="*/ 101 h 183"/>
                                      <a:gd name="T60" fmla="*/ 677 w 854"/>
                                      <a:gd name="T61" fmla="*/ 91 h 183"/>
                                      <a:gd name="T62" fmla="*/ 638 w 854"/>
                                      <a:gd name="T63" fmla="*/ 72 h 183"/>
                                      <a:gd name="T64" fmla="*/ 619 w 854"/>
                                      <a:gd name="T65" fmla="*/ 67 h 183"/>
                                      <a:gd name="T66" fmla="*/ 595 w 854"/>
                                      <a:gd name="T67" fmla="*/ 58 h 183"/>
                                      <a:gd name="T68" fmla="*/ 557 w 854"/>
                                      <a:gd name="T69" fmla="*/ 48 h 183"/>
                                      <a:gd name="T70" fmla="*/ 538 w 854"/>
                                      <a:gd name="T71" fmla="*/ 39 h 183"/>
                                      <a:gd name="T72" fmla="*/ 499 w 854"/>
                                      <a:gd name="T73" fmla="*/ 29 h 183"/>
                                      <a:gd name="T74" fmla="*/ 475 w 854"/>
                                      <a:gd name="T75" fmla="*/ 24 h 183"/>
                                      <a:gd name="T76" fmla="*/ 456 w 854"/>
                                      <a:gd name="T77" fmla="*/ 19 h 183"/>
                                      <a:gd name="T78" fmla="*/ 432 w 854"/>
                                      <a:gd name="T79" fmla="*/ 19 h 183"/>
                                      <a:gd name="T80" fmla="*/ 384 w 854"/>
                                      <a:gd name="T81" fmla="*/ 10 h 183"/>
                                      <a:gd name="T82" fmla="*/ 355 w 854"/>
                                      <a:gd name="T83" fmla="*/ 10 h 183"/>
                                      <a:gd name="T84" fmla="*/ 331 w 854"/>
                                      <a:gd name="T85" fmla="*/ 5 h 183"/>
                                      <a:gd name="T86" fmla="*/ 269 w 854"/>
                                      <a:gd name="T87" fmla="*/ 5 h 183"/>
                                      <a:gd name="T88" fmla="*/ 240 w 854"/>
                                      <a:gd name="T89" fmla="*/ 0 h 183"/>
                                      <a:gd name="T90" fmla="*/ 5 w 854"/>
                                      <a:gd name="T91" fmla="*/ 0 h 183"/>
                                      <a:gd name="T92" fmla="*/ 0 w 854"/>
                                      <a:gd name="T93" fmla="*/ 0 h 183"/>
                                      <a:gd name="T94" fmla="*/ 0 w 854"/>
                                      <a:gd name="T95" fmla="*/ 10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854" h="183">
                                        <a:moveTo>
                                          <a:pt x="0" y="10"/>
                                        </a:moveTo>
                                        <a:lnTo>
                                          <a:pt x="240" y="10"/>
                                        </a:lnTo>
                                        <a:lnTo>
                                          <a:pt x="269" y="15"/>
                                        </a:lnTo>
                                        <a:lnTo>
                                          <a:pt x="331" y="15"/>
                                        </a:lnTo>
                                        <a:lnTo>
                                          <a:pt x="355" y="19"/>
                                        </a:lnTo>
                                        <a:lnTo>
                                          <a:pt x="384" y="19"/>
                                        </a:lnTo>
                                        <a:lnTo>
                                          <a:pt x="432" y="29"/>
                                        </a:lnTo>
                                        <a:lnTo>
                                          <a:pt x="456" y="29"/>
                                        </a:lnTo>
                                        <a:lnTo>
                                          <a:pt x="475" y="34"/>
                                        </a:lnTo>
                                        <a:lnTo>
                                          <a:pt x="499" y="39"/>
                                        </a:lnTo>
                                        <a:lnTo>
                                          <a:pt x="538" y="48"/>
                                        </a:lnTo>
                                        <a:lnTo>
                                          <a:pt x="557" y="58"/>
                                        </a:lnTo>
                                        <a:lnTo>
                                          <a:pt x="595" y="67"/>
                                        </a:lnTo>
                                        <a:lnTo>
                                          <a:pt x="619" y="77"/>
                                        </a:lnTo>
                                        <a:lnTo>
                                          <a:pt x="638" y="82"/>
                                        </a:lnTo>
                                        <a:lnTo>
                                          <a:pt x="677" y="101"/>
                                        </a:lnTo>
                                        <a:lnTo>
                                          <a:pt x="701" y="111"/>
                                        </a:lnTo>
                                        <a:lnTo>
                                          <a:pt x="720" y="120"/>
                                        </a:lnTo>
                                        <a:lnTo>
                                          <a:pt x="744" y="130"/>
                                        </a:lnTo>
                                        <a:lnTo>
                                          <a:pt x="768" y="144"/>
                                        </a:lnTo>
                                        <a:lnTo>
                                          <a:pt x="792" y="154"/>
                                        </a:lnTo>
                                        <a:lnTo>
                                          <a:pt x="850" y="183"/>
                                        </a:lnTo>
                                        <a:lnTo>
                                          <a:pt x="854" y="183"/>
                                        </a:lnTo>
                                        <a:lnTo>
                                          <a:pt x="854" y="173"/>
                                        </a:lnTo>
                                        <a:lnTo>
                                          <a:pt x="850" y="173"/>
                                        </a:lnTo>
                                        <a:lnTo>
                                          <a:pt x="792" y="144"/>
                                        </a:lnTo>
                                        <a:lnTo>
                                          <a:pt x="768" y="135"/>
                                        </a:lnTo>
                                        <a:lnTo>
                                          <a:pt x="744" y="120"/>
                                        </a:lnTo>
                                        <a:lnTo>
                                          <a:pt x="720" y="111"/>
                                        </a:lnTo>
                                        <a:lnTo>
                                          <a:pt x="701" y="101"/>
                                        </a:lnTo>
                                        <a:lnTo>
                                          <a:pt x="677" y="91"/>
                                        </a:lnTo>
                                        <a:lnTo>
                                          <a:pt x="638" y="72"/>
                                        </a:lnTo>
                                        <a:lnTo>
                                          <a:pt x="619" y="67"/>
                                        </a:lnTo>
                                        <a:lnTo>
                                          <a:pt x="595" y="58"/>
                                        </a:lnTo>
                                        <a:lnTo>
                                          <a:pt x="557" y="48"/>
                                        </a:lnTo>
                                        <a:lnTo>
                                          <a:pt x="538" y="39"/>
                                        </a:lnTo>
                                        <a:lnTo>
                                          <a:pt x="499" y="29"/>
                                        </a:lnTo>
                                        <a:lnTo>
                                          <a:pt x="475" y="24"/>
                                        </a:lnTo>
                                        <a:lnTo>
                                          <a:pt x="456" y="19"/>
                                        </a:lnTo>
                                        <a:lnTo>
                                          <a:pt x="432" y="19"/>
                                        </a:lnTo>
                                        <a:lnTo>
                                          <a:pt x="384" y="10"/>
                                        </a:lnTo>
                                        <a:lnTo>
                                          <a:pt x="355" y="10"/>
                                        </a:lnTo>
                                        <a:lnTo>
                                          <a:pt x="331" y="5"/>
                                        </a:lnTo>
                                        <a:lnTo>
                                          <a:pt x="269" y="5"/>
                                        </a:lnTo>
                                        <a:lnTo>
                                          <a:pt x="240" y="0"/>
                                        </a:lnTo>
                                        <a:lnTo>
                                          <a:pt x="5" y="0"/>
                                        </a:lnTo>
                                        <a:lnTo>
                                          <a:pt x="0" y="0"/>
                                        </a:lnTo>
                                        <a:lnTo>
                                          <a:pt x="0" y="1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5"/>
                                <wps:cNvSpPr>
                                  <a:spLocks/>
                                </wps:cNvSpPr>
                                <wps:spPr bwMode="auto">
                                  <a:xfrm>
                                    <a:off x="7399" y="11394"/>
                                    <a:ext cx="888" cy="355"/>
                                  </a:xfrm>
                                  <a:custGeom>
                                    <a:avLst/>
                                    <a:gdLst>
                                      <a:gd name="T0" fmla="*/ 5 w 888"/>
                                      <a:gd name="T1" fmla="*/ 355 h 355"/>
                                      <a:gd name="T2" fmla="*/ 211 w 888"/>
                                      <a:gd name="T3" fmla="*/ 350 h 355"/>
                                      <a:gd name="T4" fmla="*/ 259 w 888"/>
                                      <a:gd name="T5" fmla="*/ 345 h 355"/>
                                      <a:gd name="T6" fmla="*/ 312 w 888"/>
                                      <a:gd name="T7" fmla="*/ 341 h 355"/>
                                      <a:gd name="T8" fmla="*/ 422 w 888"/>
                                      <a:gd name="T9" fmla="*/ 321 h 355"/>
                                      <a:gd name="T10" fmla="*/ 480 w 888"/>
                                      <a:gd name="T11" fmla="*/ 307 h 355"/>
                                      <a:gd name="T12" fmla="*/ 542 w 888"/>
                                      <a:gd name="T13" fmla="*/ 288 h 355"/>
                                      <a:gd name="T14" fmla="*/ 600 w 888"/>
                                      <a:gd name="T15" fmla="*/ 264 h 355"/>
                                      <a:gd name="T16" fmla="*/ 662 w 888"/>
                                      <a:gd name="T17" fmla="*/ 235 h 355"/>
                                      <a:gd name="T18" fmla="*/ 758 w 888"/>
                                      <a:gd name="T19" fmla="*/ 177 h 355"/>
                                      <a:gd name="T20" fmla="*/ 821 w 888"/>
                                      <a:gd name="T21" fmla="*/ 134 h 355"/>
                                      <a:gd name="T22" fmla="*/ 888 w 888"/>
                                      <a:gd name="T23" fmla="*/ 77 h 355"/>
                                      <a:gd name="T24" fmla="*/ 883 w 888"/>
                                      <a:gd name="T25" fmla="*/ 67 h 355"/>
                                      <a:gd name="T26" fmla="*/ 878 w 888"/>
                                      <a:gd name="T27" fmla="*/ 57 h 355"/>
                                      <a:gd name="T28" fmla="*/ 869 w 888"/>
                                      <a:gd name="T29" fmla="*/ 53 h 355"/>
                                      <a:gd name="T30" fmla="*/ 864 w 888"/>
                                      <a:gd name="T31" fmla="*/ 43 h 355"/>
                                      <a:gd name="T32" fmla="*/ 859 w 888"/>
                                      <a:gd name="T33" fmla="*/ 33 h 355"/>
                                      <a:gd name="T34" fmla="*/ 854 w 888"/>
                                      <a:gd name="T35" fmla="*/ 24 h 355"/>
                                      <a:gd name="T36" fmla="*/ 849 w 888"/>
                                      <a:gd name="T37" fmla="*/ 14 h 355"/>
                                      <a:gd name="T38" fmla="*/ 845 w 888"/>
                                      <a:gd name="T39" fmla="*/ 0 h 355"/>
                                      <a:gd name="T40" fmla="*/ 797 w 888"/>
                                      <a:gd name="T41" fmla="*/ 24 h 355"/>
                                      <a:gd name="T42" fmla="*/ 725 w 888"/>
                                      <a:gd name="T43" fmla="*/ 67 h 355"/>
                                      <a:gd name="T44" fmla="*/ 552 w 888"/>
                                      <a:gd name="T45" fmla="*/ 163 h 355"/>
                                      <a:gd name="T46" fmla="*/ 499 w 888"/>
                                      <a:gd name="T47" fmla="*/ 187 h 355"/>
                                      <a:gd name="T48" fmla="*/ 451 w 888"/>
                                      <a:gd name="T49" fmla="*/ 201 h 355"/>
                                      <a:gd name="T50" fmla="*/ 403 w 888"/>
                                      <a:gd name="T51" fmla="*/ 216 h 355"/>
                                      <a:gd name="T52" fmla="*/ 355 w 888"/>
                                      <a:gd name="T53" fmla="*/ 230 h 355"/>
                                      <a:gd name="T54" fmla="*/ 288 w 888"/>
                                      <a:gd name="T55" fmla="*/ 240 h 355"/>
                                      <a:gd name="T56" fmla="*/ 245 w 888"/>
                                      <a:gd name="T57" fmla="*/ 245 h 355"/>
                                      <a:gd name="T58" fmla="*/ 153 w 888"/>
                                      <a:gd name="T59" fmla="*/ 249 h 355"/>
                                      <a:gd name="T60" fmla="*/ 0 w 888"/>
                                      <a:gd name="T61" fmla="*/ 259 h 355"/>
                                      <a:gd name="T62" fmla="*/ 153 w 888"/>
                                      <a:gd name="T63" fmla="*/ 259 h 355"/>
                                      <a:gd name="T64" fmla="*/ 245 w 888"/>
                                      <a:gd name="T65" fmla="*/ 254 h 355"/>
                                      <a:gd name="T66" fmla="*/ 288 w 888"/>
                                      <a:gd name="T67" fmla="*/ 249 h 355"/>
                                      <a:gd name="T68" fmla="*/ 355 w 888"/>
                                      <a:gd name="T69" fmla="*/ 240 h 355"/>
                                      <a:gd name="T70" fmla="*/ 403 w 888"/>
                                      <a:gd name="T71" fmla="*/ 225 h 355"/>
                                      <a:gd name="T72" fmla="*/ 451 w 888"/>
                                      <a:gd name="T73" fmla="*/ 211 h 355"/>
                                      <a:gd name="T74" fmla="*/ 499 w 888"/>
                                      <a:gd name="T75" fmla="*/ 197 h 355"/>
                                      <a:gd name="T76" fmla="*/ 552 w 888"/>
                                      <a:gd name="T77" fmla="*/ 173 h 355"/>
                                      <a:gd name="T78" fmla="*/ 705 w 888"/>
                                      <a:gd name="T79" fmla="*/ 96 h 355"/>
                                      <a:gd name="T80" fmla="*/ 773 w 888"/>
                                      <a:gd name="T81" fmla="*/ 53 h 355"/>
                                      <a:gd name="T82" fmla="*/ 845 w 888"/>
                                      <a:gd name="T83" fmla="*/ 9 h 355"/>
                                      <a:gd name="T84" fmla="*/ 835 w 888"/>
                                      <a:gd name="T85" fmla="*/ 9 h 355"/>
                                      <a:gd name="T86" fmla="*/ 840 w 888"/>
                                      <a:gd name="T87" fmla="*/ 19 h 355"/>
                                      <a:gd name="T88" fmla="*/ 845 w 888"/>
                                      <a:gd name="T89" fmla="*/ 33 h 355"/>
                                      <a:gd name="T90" fmla="*/ 849 w 888"/>
                                      <a:gd name="T91" fmla="*/ 43 h 355"/>
                                      <a:gd name="T92" fmla="*/ 859 w 888"/>
                                      <a:gd name="T93" fmla="*/ 48 h 355"/>
                                      <a:gd name="T94" fmla="*/ 864 w 888"/>
                                      <a:gd name="T95" fmla="*/ 57 h 355"/>
                                      <a:gd name="T96" fmla="*/ 869 w 888"/>
                                      <a:gd name="T97" fmla="*/ 67 h 355"/>
                                      <a:gd name="T98" fmla="*/ 873 w 888"/>
                                      <a:gd name="T99" fmla="*/ 77 h 355"/>
                                      <a:gd name="T100" fmla="*/ 878 w 888"/>
                                      <a:gd name="T101" fmla="*/ 77 h 355"/>
                                      <a:gd name="T102" fmla="*/ 782 w 888"/>
                                      <a:gd name="T103" fmla="*/ 149 h 355"/>
                                      <a:gd name="T104" fmla="*/ 720 w 888"/>
                                      <a:gd name="T105" fmla="*/ 187 h 355"/>
                                      <a:gd name="T106" fmla="*/ 662 w 888"/>
                                      <a:gd name="T107" fmla="*/ 225 h 355"/>
                                      <a:gd name="T108" fmla="*/ 600 w 888"/>
                                      <a:gd name="T109" fmla="*/ 254 h 355"/>
                                      <a:gd name="T110" fmla="*/ 542 w 888"/>
                                      <a:gd name="T111" fmla="*/ 278 h 355"/>
                                      <a:gd name="T112" fmla="*/ 480 w 888"/>
                                      <a:gd name="T113" fmla="*/ 297 h 355"/>
                                      <a:gd name="T114" fmla="*/ 422 w 888"/>
                                      <a:gd name="T115" fmla="*/ 312 h 355"/>
                                      <a:gd name="T116" fmla="*/ 312 w 888"/>
                                      <a:gd name="T117" fmla="*/ 331 h 355"/>
                                      <a:gd name="T118" fmla="*/ 259 w 888"/>
                                      <a:gd name="T119" fmla="*/ 336 h 355"/>
                                      <a:gd name="T120" fmla="*/ 211 w 888"/>
                                      <a:gd name="T121" fmla="*/ 341 h 355"/>
                                      <a:gd name="T122" fmla="*/ 5 w 888"/>
                                      <a:gd name="T123" fmla="*/ 345 h 355"/>
                                      <a:gd name="T124" fmla="*/ 0 w 888"/>
                                      <a:gd name="T125" fmla="*/ 355 h 3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88" h="355">
                                        <a:moveTo>
                                          <a:pt x="0" y="355"/>
                                        </a:moveTo>
                                        <a:lnTo>
                                          <a:pt x="5" y="355"/>
                                        </a:lnTo>
                                        <a:lnTo>
                                          <a:pt x="24" y="350"/>
                                        </a:lnTo>
                                        <a:lnTo>
                                          <a:pt x="211" y="350"/>
                                        </a:lnTo>
                                        <a:lnTo>
                                          <a:pt x="235" y="345"/>
                                        </a:lnTo>
                                        <a:lnTo>
                                          <a:pt x="259" y="345"/>
                                        </a:lnTo>
                                        <a:lnTo>
                                          <a:pt x="288" y="341"/>
                                        </a:lnTo>
                                        <a:lnTo>
                                          <a:pt x="312" y="341"/>
                                        </a:lnTo>
                                        <a:lnTo>
                                          <a:pt x="398" y="326"/>
                                        </a:lnTo>
                                        <a:lnTo>
                                          <a:pt x="422" y="321"/>
                                        </a:lnTo>
                                        <a:lnTo>
                                          <a:pt x="451" y="312"/>
                                        </a:lnTo>
                                        <a:lnTo>
                                          <a:pt x="480" y="307"/>
                                        </a:lnTo>
                                        <a:lnTo>
                                          <a:pt x="513" y="297"/>
                                        </a:lnTo>
                                        <a:lnTo>
                                          <a:pt x="542" y="288"/>
                                        </a:lnTo>
                                        <a:lnTo>
                                          <a:pt x="571" y="273"/>
                                        </a:lnTo>
                                        <a:lnTo>
                                          <a:pt x="600" y="264"/>
                                        </a:lnTo>
                                        <a:lnTo>
                                          <a:pt x="629" y="249"/>
                                        </a:lnTo>
                                        <a:lnTo>
                                          <a:pt x="662" y="235"/>
                                        </a:lnTo>
                                        <a:lnTo>
                                          <a:pt x="729" y="197"/>
                                        </a:lnTo>
                                        <a:lnTo>
                                          <a:pt x="758" y="177"/>
                                        </a:lnTo>
                                        <a:lnTo>
                                          <a:pt x="792" y="158"/>
                                        </a:lnTo>
                                        <a:lnTo>
                                          <a:pt x="821" y="134"/>
                                        </a:lnTo>
                                        <a:lnTo>
                                          <a:pt x="888" y="86"/>
                                        </a:lnTo>
                                        <a:lnTo>
                                          <a:pt x="888" y="77"/>
                                        </a:lnTo>
                                        <a:lnTo>
                                          <a:pt x="883" y="77"/>
                                        </a:lnTo>
                                        <a:lnTo>
                                          <a:pt x="883" y="67"/>
                                        </a:lnTo>
                                        <a:lnTo>
                                          <a:pt x="878" y="67"/>
                                        </a:lnTo>
                                        <a:lnTo>
                                          <a:pt x="878" y="57"/>
                                        </a:lnTo>
                                        <a:lnTo>
                                          <a:pt x="873" y="57"/>
                                        </a:lnTo>
                                        <a:lnTo>
                                          <a:pt x="869" y="53"/>
                                        </a:lnTo>
                                        <a:lnTo>
                                          <a:pt x="869" y="48"/>
                                        </a:lnTo>
                                        <a:lnTo>
                                          <a:pt x="864" y="43"/>
                                        </a:lnTo>
                                        <a:lnTo>
                                          <a:pt x="864" y="33"/>
                                        </a:lnTo>
                                        <a:lnTo>
                                          <a:pt x="859" y="33"/>
                                        </a:lnTo>
                                        <a:lnTo>
                                          <a:pt x="859" y="24"/>
                                        </a:lnTo>
                                        <a:lnTo>
                                          <a:pt x="854" y="24"/>
                                        </a:lnTo>
                                        <a:lnTo>
                                          <a:pt x="849" y="19"/>
                                        </a:lnTo>
                                        <a:lnTo>
                                          <a:pt x="849" y="14"/>
                                        </a:lnTo>
                                        <a:lnTo>
                                          <a:pt x="845" y="9"/>
                                        </a:lnTo>
                                        <a:lnTo>
                                          <a:pt x="845" y="0"/>
                                        </a:lnTo>
                                        <a:lnTo>
                                          <a:pt x="835" y="0"/>
                                        </a:lnTo>
                                        <a:lnTo>
                                          <a:pt x="797" y="24"/>
                                        </a:lnTo>
                                        <a:lnTo>
                                          <a:pt x="763" y="43"/>
                                        </a:lnTo>
                                        <a:lnTo>
                                          <a:pt x="725" y="67"/>
                                        </a:lnTo>
                                        <a:lnTo>
                                          <a:pt x="667" y="105"/>
                                        </a:lnTo>
                                        <a:lnTo>
                                          <a:pt x="552" y="163"/>
                                        </a:lnTo>
                                        <a:lnTo>
                                          <a:pt x="528" y="173"/>
                                        </a:lnTo>
                                        <a:lnTo>
                                          <a:pt x="499" y="187"/>
                                        </a:lnTo>
                                        <a:lnTo>
                                          <a:pt x="475" y="197"/>
                                        </a:lnTo>
                                        <a:lnTo>
                                          <a:pt x="451" y="201"/>
                                        </a:lnTo>
                                        <a:lnTo>
                                          <a:pt x="427" y="211"/>
                                        </a:lnTo>
                                        <a:lnTo>
                                          <a:pt x="403" y="216"/>
                                        </a:lnTo>
                                        <a:lnTo>
                                          <a:pt x="379" y="225"/>
                                        </a:lnTo>
                                        <a:lnTo>
                                          <a:pt x="355" y="230"/>
                                        </a:lnTo>
                                        <a:lnTo>
                                          <a:pt x="336" y="230"/>
                                        </a:lnTo>
                                        <a:lnTo>
                                          <a:pt x="288" y="240"/>
                                        </a:lnTo>
                                        <a:lnTo>
                                          <a:pt x="269" y="240"/>
                                        </a:lnTo>
                                        <a:lnTo>
                                          <a:pt x="245" y="245"/>
                                        </a:lnTo>
                                        <a:lnTo>
                                          <a:pt x="177" y="245"/>
                                        </a:lnTo>
                                        <a:lnTo>
                                          <a:pt x="153" y="249"/>
                                        </a:lnTo>
                                        <a:lnTo>
                                          <a:pt x="0" y="249"/>
                                        </a:lnTo>
                                        <a:lnTo>
                                          <a:pt x="0" y="259"/>
                                        </a:lnTo>
                                        <a:lnTo>
                                          <a:pt x="5" y="259"/>
                                        </a:lnTo>
                                        <a:lnTo>
                                          <a:pt x="153" y="259"/>
                                        </a:lnTo>
                                        <a:lnTo>
                                          <a:pt x="177" y="254"/>
                                        </a:lnTo>
                                        <a:lnTo>
                                          <a:pt x="245" y="254"/>
                                        </a:lnTo>
                                        <a:lnTo>
                                          <a:pt x="269" y="249"/>
                                        </a:lnTo>
                                        <a:lnTo>
                                          <a:pt x="288" y="249"/>
                                        </a:lnTo>
                                        <a:lnTo>
                                          <a:pt x="336" y="240"/>
                                        </a:lnTo>
                                        <a:lnTo>
                                          <a:pt x="355" y="240"/>
                                        </a:lnTo>
                                        <a:lnTo>
                                          <a:pt x="379" y="235"/>
                                        </a:lnTo>
                                        <a:lnTo>
                                          <a:pt x="403" y="225"/>
                                        </a:lnTo>
                                        <a:lnTo>
                                          <a:pt x="427" y="221"/>
                                        </a:lnTo>
                                        <a:lnTo>
                                          <a:pt x="451" y="211"/>
                                        </a:lnTo>
                                        <a:lnTo>
                                          <a:pt x="475" y="206"/>
                                        </a:lnTo>
                                        <a:lnTo>
                                          <a:pt x="499" y="197"/>
                                        </a:lnTo>
                                        <a:lnTo>
                                          <a:pt x="528" y="182"/>
                                        </a:lnTo>
                                        <a:lnTo>
                                          <a:pt x="552" y="173"/>
                                        </a:lnTo>
                                        <a:lnTo>
                                          <a:pt x="667" y="115"/>
                                        </a:lnTo>
                                        <a:lnTo>
                                          <a:pt x="705" y="96"/>
                                        </a:lnTo>
                                        <a:lnTo>
                                          <a:pt x="734" y="77"/>
                                        </a:lnTo>
                                        <a:lnTo>
                                          <a:pt x="773" y="53"/>
                                        </a:lnTo>
                                        <a:lnTo>
                                          <a:pt x="806" y="33"/>
                                        </a:lnTo>
                                        <a:lnTo>
                                          <a:pt x="845" y="9"/>
                                        </a:lnTo>
                                        <a:lnTo>
                                          <a:pt x="835" y="5"/>
                                        </a:lnTo>
                                        <a:lnTo>
                                          <a:pt x="835" y="9"/>
                                        </a:lnTo>
                                        <a:lnTo>
                                          <a:pt x="840" y="14"/>
                                        </a:lnTo>
                                        <a:lnTo>
                                          <a:pt x="840" y="19"/>
                                        </a:lnTo>
                                        <a:lnTo>
                                          <a:pt x="845" y="24"/>
                                        </a:lnTo>
                                        <a:lnTo>
                                          <a:pt x="845" y="33"/>
                                        </a:lnTo>
                                        <a:lnTo>
                                          <a:pt x="849" y="33"/>
                                        </a:lnTo>
                                        <a:lnTo>
                                          <a:pt x="849" y="43"/>
                                        </a:lnTo>
                                        <a:lnTo>
                                          <a:pt x="854" y="43"/>
                                        </a:lnTo>
                                        <a:lnTo>
                                          <a:pt x="859" y="48"/>
                                        </a:lnTo>
                                        <a:lnTo>
                                          <a:pt x="859" y="53"/>
                                        </a:lnTo>
                                        <a:lnTo>
                                          <a:pt x="864" y="57"/>
                                        </a:lnTo>
                                        <a:lnTo>
                                          <a:pt x="864" y="67"/>
                                        </a:lnTo>
                                        <a:lnTo>
                                          <a:pt x="869" y="67"/>
                                        </a:lnTo>
                                        <a:lnTo>
                                          <a:pt x="869" y="77"/>
                                        </a:lnTo>
                                        <a:lnTo>
                                          <a:pt x="873" y="77"/>
                                        </a:lnTo>
                                        <a:lnTo>
                                          <a:pt x="878" y="86"/>
                                        </a:lnTo>
                                        <a:lnTo>
                                          <a:pt x="878" y="77"/>
                                        </a:lnTo>
                                        <a:lnTo>
                                          <a:pt x="811" y="125"/>
                                        </a:lnTo>
                                        <a:lnTo>
                                          <a:pt x="782" y="149"/>
                                        </a:lnTo>
                                        <a:lnTo>
                                          <a:pt x="749" y="168"/>
                                        </a:lnTo>
                                        <a:lnTo>
                                          <a:pt x="720" y="187"/>
                                        </a:lnTo>
                                        <a:lnTo>
                                          <a:pt x="686" y="206"/>
                                        </a:lnTo>
                                        <a:lnTo>
                                          <a:pt x="662" y="225"/>
                                        </a:lnTo>
                                        <a:lnTo>
                                          <a:pt x="629" y="240"/>
                                        </a:lnTo>
                                        <a:lnTo>
                                          <a:pt x="600" y="254"/>
                                        </a:lnTo>
                                        <a:lnTo>
                                          <a:pt x="571" y="264"/>
                                        </a:lnTo>
                                        <a:lnTo>
                                          <a:pt x="542" y="278"/>
                                        </a:lnTo>
                                        <a:lnTo>
                                          <a:pt x="513" y="288"/>
                                        </a:lnTo>
                                        <a:lnTo>
                                          <a:pt x="480" y="297"/>
                                        </a:lnTo>
                                        <a:lnTo>
                                          <a:pt x="451" y="302"/>
                                        </a:lnTo>
                                        <a:lnTo>
                                          <a:pt x="422" y="312"/>
                                        </a:lnTo>
                                        <a:lnTo>
                                          <a:pt x="398" y="317"/>
                                        </a:lnTo>
                                        <a:lnTo>
                                          <a:pt x="312" y="331"/>
                                        </a:lnTo>
                                        <a:lnTo>
                                          <a:pt x="288" y="331"/>
                                        </a:lnTo>
                                        <a:lnTo>
                                          <a:pt x="259" y="336"/>
                                        </a:lnTo>
                                        <a:lnTo>
                                          <a:pt x="235" y="336"/>
                                        </a:lnTo>
                                        <a:lnTo>
                                          <a:pt x="211" y="341"/>
                                        </a:lnTo>
                                        <a:lnTo>
                                          <a:pt x="24" y="341"/>
                                        </a:lnTo>
                                        <a:lnTo>
                                          <a:pt x="5" y="345"/>
                                        </a:lnTo>
                                        <a:lnTo>
                                          <a:pt x="0" y="345"/>
                                        </a:lnTo>
                                        <a:lnTo>
                                          <a:pt x="0" y="3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6"/>
                                <wps:cNvSpPr>
                                  <a:spLocks/>
                                </wps:cNvSpPr>
                                <wps:spPr bwMode="auto">
                                  <a:xfrm>
                                    <a:off x="7399" y="11591"/>
                                    <a:ext cx="917" cy="254"/>
                                  </a:xfrm>
                                  <a:custGeom>
                                    <a:avLst/>
                                    <a:gdLst>
                                      <a:gd name="T0" fmla="*/ 345 w 917"/>
                                      <a:gd name="T1" fmla="*/ 254 h 254"/>
                                      <a:gd name="T2" fmla="*/ 403 w 917"/>
                                      <a:gd name="T3" fmla="*/ 249 h 254"/>
                                      <a:gd name="T4" fmla="*/ 461 w 917"/>
                                      <a:gd name="T5" fmla="*/ 244 h 254"/>
                                      <a:gd name="T6" fmla="*/ 581 w 917"/>
                                      <a:gd name="T7" fmla="*/ 220 h 254"/>
                                      <a:gd name="T8" fmla="*/ 667 w 917"/>
                                      <a:gd name="T9" fmla="*/ 196 h 254"/>
                                      <a:gd name="T10" fmla="*/ 729 w 917"/>
                                      <a:gd name="T11" fmla="*/ 177 h 254"/>
                                      <a:gd name="T12" fmla="*/ 821 w 917"/>
                                      <a:gd name="T13" fmla="*/ 134 h 254"/>
                                      <a:gd name="T14" fmla="*/ 878 w 917"/>
                                      <a:gd name="T15" fmla="*/ 100 h 254"/>
                                      <a:gd name="T16" fmla="*/ 917 w 917"/>
                                      <a:gd name="T17" fmla="*/ 81 h 254"/>
                                      <a:gd name="T18" fmla="*/ 912 w 917"/>
                                      <a:gd name="T19" fmla="*/ 72 h 254"/>
                                      <a:gd name="T20" fmla="*/ 907 w 917"/>
                                      <a:gd name="T21" fmla="*/ 62 h 254"/>
                                      <a:gd name="T22" fmla="*/ 902 w 917"/>
                                      <a:gd name="T23" fmla="*/ 52 h 254"/>
                                      <a:gd name="T24" fmla="*/ 897 w 917"/>
                                      <a:gd name="T25" fmla="*/ 38 h 254"/>
                                      <a:gd name="T26" fmla="*/ 888 w 917"/>
                                      <a:gd name="T27" fmla="*/ 33 h 254"/>
                                      <a:gd name="T28" fmla="*/ 883 w 917"/>
                                      <a:gd name="T29" fmla="*/ 24 h 254"/>
                                      <a:gd name="T30" fmla="*/ 878 w 917"/>
                                      <a:gd name="T31" fmla="*/ 9 h 254"/>
                                      <a:gd name="T32" fmla="*/ 869 w 917"/>
                                      <a:gd name="T33" fmla="*/ 0 h 254"/>
                                      <a:gd name="T34" fmla="*/ 830 w 917"/>
                                      <a:gd name="T35" fmla="*/ 14 h 254"/>
                                      <a:gd name="T36" fmla="*/ 739 w 917"/>
                                      <a:gd name="T37" fmla="*/ 62 h 254"/>
                                      <a:gd name="T38" fmla="*/ 681 w 917"/>
                                      <a:gd name="T39" fmla="*/ 86 h 254"/>
                                      <a:gd name="T40" fmla="*/ 571 w 917"/>
                                      <a:gd name="T41" fmla="*/ 124 h 254"/>
                                      <a:gd name="T42" fmla="*/ 518 w 917"/>
                                      <a:gd name="T43" fmla="*/ 134 h 254"/>
                                      <a:gd name="T44" fmla="*/ 470 w 917"/>
                                      <a:gd name="T45" fmla="*/ 144 h 254"/>
                                      <a:gd name="T46" fmla="*/ 417 w 917"/>
                                      <a:gd name="T47" fmla="*/ 153 h 254"/>
                                      <a:gd name="T48" fmla="*/ 369 w 917"/>
                                      <a:gd name="T49" fmla="*/ 158 h 254"/>
                                      <a:gd name="T50" fmla="*/ 297 w 917"/>
                                      <a:gd name="T51" fmla="*/ 163 h 254"/>
                                      <a:gd name="T52" fmla="*/ 115 w 917"/>
                                      <a:gd name="T53" fmla="*/ 158 h 254"/>
                                      <a:gd name="T54" fmla="*/ 5 w 917"/>
                                      <a:gd name="T55" fmla="*/ 163 h 254"/>
                                      <a:gd name="T56" fmla="*/ 0 w 917"/>
                                      <a:gd name="T57" fmla="*/ 172 h 254"/>
                                      <a:gd name="T58" fmla="*/ 33 w 917"/>
                                      <a:gd name="T59" fmla="*/ 168 h 254"/>
                                      <a:gd name="T60" fmla="*/ 144 w 917"/>
                                      <a:gd name="T61" fmla="*/ 172 h 254"/>
                                      <a:gd name="T62" fmla="*/ 321 w 917"/>
                                      <a:gd name="T63" fmla="*/ 168 h 254"/>
                                      <a:gd name="T64" fmla="*/ 393 w 917"/>
                                      <a:gd name="T65" fmla="*/ 163 h 254"/>
                                      <a:gd name="T66" fmla="*/ 446 w 917"/>
                                      <a:gd name="T67" fmla="*/ 158 h 254"/>
                                      <a:gd name="T68" fmla="*/ 494 w 917"/>
                                      <a:gd name="T69" fmla="*/ 153 h 254"/>
                                      <a:gd name="T70" fmla="*/ 547 w 917"/>
                                      <a:gd name="T71" fmla="*/ 139 h 254"/>
                                      <a:gd name="T72" fmla="*/ 595 w 917"/>
                                      <a:gd name="T73" fmla="*/ 124 h 254"/>
                                      <a:gd name="T74" fmla="*/ 705 w 917"/>
                                      <a:gd name="T75" fmla="*/ 86 h 254"/>
                                      <a:gd name="T76" fmla="*/ 797 w 917"/>
                                      <a:gd name="T77" fmla="*/ 43 h 254"/>
                                      <a:gd name="T78" fmla="*/ 864 w 917"/>
                                      <a:gd name="T79" fmla="*/ 9 h 254"/>
                                      <a:gd name="T80" fmla="*/ 864 w 917"/>
                                      <a:gd name="T81" fmla="*/ 9 h 254"/>
                                      <a:gd name="T82" fmla="*/ 869 w 917"/>
                                      <a:gd name="T83" fmla="*/ 19 h 254"/>
                                      <a:gd name="T84" fmla="*/ 873 w 917"/>
                                      <a:gd name="T85" fmla="*/ 33 h 254"/>
                                      <a:gd name="T86" fmla="*/ 883 w 917"/>
                                      <a:gd name="T87" fmla="*/ 38 h 254"/>
                                      <a:gd name="T88" fmla="*/ 888 w 917"/>
                                      <a:gd name="T89" fmla="*/ 48 h 254"/>
                                      <a:gd name="T90" fmla="*/ 893 w 917"/>
                                      <a:gd name="T91" fmla="*/ 62 h 254"/>
                                      <a:gd name="T92" fmla="*/ 897 w 917"/>
                                      <a:gd name="T93" fmla="*/ 72 h 254"/>
                                      <a:gd name="T94" fmla="*/ 907 w 917"/>
                                      <a:gd name="T95" fmla="*/ 81 h 254"/>
                                      <a:gd name="T96" fmla="*/ 912 w 917"/>
                                      <a:gd name="T97" fmla="*/ 72 h 254"/>
                                      <a:gd name="T98" fmla="*/ 845 w 917"/>
                                      <a:gd name="T99" fmla="*/ 105 h 254"/>
                                      <a:gd name="T100" fmla="*/ 787 w 917"/>
                                      <a:gd name="T101" fmla="*/ 139 h 254"/>
                                      <a:gd name="T102" fmla="*/ 701 w 917"/>
                                      <a:gd name="T103" fmla="*/ 177 h 254"/>
                                      <a:gd name="T104" fmla="*/ 609 w 917"/>
                                      <a:gd name="T105" fmla="*/ 206 h 254"/>
                                      <a:gd name="T106" fmla="*/ 547 w 917"/>
                                      <a:gd name="T107" fmla="*/ 220 h 254"/>
                                      <a:gd name="T108" fmla="*/ 432 w 917"/>
                                      <a:gd name="T109" fmla="*/ 235 h 254"/>
                                      <a:gd name="T110" fmla="*/ 374 w 917"/>
                                      <a:gd name="T111" fmla="*/ 240 h 254"/>
                                      <a:gd name="T112" fmla="*/ 5 w 917"/>
                                      <a:gd name="T113" fmla="*/ 244 h 254"/>
                                      <a:gd name="T114" fmla="*/ 0 w 917"/>
                                      <a:gd name="T115" fmla="*/ 254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917" h="254">
                                        <a:moveTo>
                                          <a:pt x="0" y="254"/>
                                        </a:moveTo>
                                        <a:lnTo>
                                          <a:pt x="345" y="254"/>
                                        </a:lnTo>
                                        <a:lnTo>
                                          <a:pt x="374" y="249"/>
                                        </a:lnTo>
                                        <a:lnTo>
                                          <a:pt x="403" y="249"/>
                                        </a:lnTo>
                                        <a:lnTo>
                                          <a:pt x="432" y="244"/>
                                        </a:lnTo>
                                        <a:lnTo>
                                          <a:pt x="461" y="244"/>
                                        </a:lnTo>
                                        <a:lnTo>
                                          <a:pt x="547" y="230"/>
                                        </a:lnTo>
                                        <a:lnTo>
                                          <a:pt x="581" y="220"/>
                                        </a:lnTo>
                                        <a:lnTo>
                                          <a:pt x="609" y="216"/>
                                        </a:lnTo>
                                        <a:lnTo>
                                          <a:pt x="667" y="196"/>
                                        </a:lnTo>
                                        <a:lnTo>
                                          <a:pt x="701" y="187"/>
                                        </a:lnTo>
                                        <a:lnTo>
                                          <a:pt x="729" y="177"/>
                                        </a:lnTo>
                                        <a:lnTo>
                                          <a:pt x="787" y="148"/>
                                        </a:lnTo>
                                        <a:lnTo>
                                          <a:pt x="821" y="134"/>
                                        </a:lnTo>
                                        <a:lnTo>
                                          <a:pt x="854" y="115"/>
                                        </a:lnTo>
                                        <a:lnTo>
                                          <a:pt x="878" y="100"/>
                                        </a:lnTo>
                                        <a:lnTo>
                                          <a:pt x="912" y="81"/>
                                        </a:lnTo>
                                        <a:lnTo>
                                          <a:pt x="917" y="81"/>
                                        </a:lnTo>
                                        <a:lnTo>
                                          <a:pt x="917" y="72"/>
                                        </a:lnTo>
                                        <a:lnTo>
                                          <a:pt x="912" y="72"/>
                                        </a:lnTo>
                                        <a:lnTo>
                                          <a:pt x="912" y="62"/>
                                        </a:lnTo>
                                        <a:lnTo>
                                          <a:pt x="907" y="62"/>
                                        </a:lnTo>
                                        <a:lnTo>
                                          <a:pt x="907" y="52"/>
                                        </a:lnTo>
                                        <a:lnTo>
                                          <a:pt x="902" y="52"/>
                                        </a:lnTo>
                                        <a:lnTo>
                                          <a:pt x="897" y="48"/>
                                        </a:lnTo>
                                        <a:lnTo>
                                          <a:pt x="897" y="38"/>
                                        </a:lnTo>
                                        <a:lnTo>
                                          <a:pt x="893" y="38"/>
                                        </a:lnTo>
                                        <a:lnTo>
                                          <a:pt x="888" y="33"/>
                                        </a:lnTo>
                                        <a:lnTo>
                                          <a:pt x="888" y="24"/>
                                        </a:lnTo>
                                        <a:lnTo>
                                          <a:pt x="883" y="24"/>
                                        </a:lnTo>
                                        <a:lnTo>
                                          <a:pt x="878" y="19"/>
                                        </a:lnTo>
                                        <a:lnTo>
                                          <a:pt x="878" y="9"/>
                                        </a:lnTo>
                                        <a:lnTo>
                                          <a:pt x="873" y="9"/>
                                        </a:lnTo>
                                        <a:lnTo>
                                          <a:pt x="869" y="0"/>
                                        </a:lnTo>
                                        <a:lnTo>
                                          <a:pt x="864" y="0"/>
                                        </a:lnTo>
                                        <a:lnTo>
                                          <a:pt x="830" y="14"/>
                                        </a:lnTo>
                                        <a:lnTo>
                                          <a:pt x="797" y="33"/>
                                        </a:lnTo>
                                        <a:lnTo>
                                          <a:pt x="739" y="62"/>
                                        </a:lnTo>
                                        <a:lnTo>
                                          <a:pt x="705" y="76"/>
                                        </a:lnTo>
                                        <a:lnTo>
                                          <a:pt x="681" y="86"/>
                                        </a:lnTo>
                                        <a:lnTo>
                                          <a:pt x="595" y="115"/>
                                        </a:lnTo>
                                        <a:lnTo>
                                          <a:pt x="571" y="124"/>
                                        </a:lnTo>
                                        <a:lnTo>
                                          <a:pt x="547" y="129"/>
                                        </a:lnTo>
                                        <a:lnTo>
                                          <a:pt x="518" y="134"/>
                                        </a:lnTo>
                                        <a:lnTo>
                                          <a:pt x="494" y="144"/>
                                        </a:lnTo>
                                        <a:lnTo>
                                          <a:pt x="470" y="144"/>
                                        </a:lnTo>
                                        <a:lnTo>
                                          <a:pt x="446" y="148"/>
                                        </a:lnTo>
                                        <a:lnTo>
                                          <a:pt x="417" y="153"/>
                                        </a:lnTo>
                                        <a:lnTo>
                                          <a:pt x="393" y="153"/>
                                        </a:lnTo>
                                        <a:lnTo>
                                          <a:pt x="369" y="158"/>
                                        </a:lnTo>
                                        <a:lnTo>
                                          <a:pt x="321" y="158"/>
                                        </a:lnTo>
                                        <a:lnTo>
                                          <a:pt x="297" y="163"/>
                                        </a:lnTo>
                                        <a:lnTo>
                                          <a:pt x="144" y="163"/>
                                        </a:lnTo>
                                        <a:lnTo>
                                          <a:pt x="115" y="158"/>
                                        </a:lnTo>
                                        <a:lnTo>
                                          <a:pt x="33" y="158"/>
                                        </a:lnTo>
                                        <a:lnTo>
                                          <a:pt x="5" y="163"/>
                                        </a:lnTo>
                                        <a:lnTo>
                                          <a:pt x="0" y="163"/>
                                        </a:lnTo>
                                        <a:lnTo>
                                          <a:pt x="0" y="172"/>
                                        </a:lnTo>
                                        <a:lnTo>
                                          <a:pt x="5" y="172"/>
                                        </a:lnTo>
                                        <a:lnTo>
                                          <a:pt x="33" y="168"/>
                                        </a:lnTo>
                                        <a:lnTo>
                                          <a:pt x="115" y="168"/>
                                        </a:lnTo>
                                        <a:lnTo>
                                          <a:pt x="144" y="172"/>
                                        </a:lnTo>
                                        <a:lnTo>
                                          <a:pt x="297" y="172"/>
                                        </a:lnTo>
                                        <a:lnTo>
                                          <a:pt x="321" y="168"/>
                                        </a:lnTo>
                                        <a:lnTo>
                                          <a:pt x="369" y="168"/>
                                        </a:lnTo>
                                        <a:lnTo>
                                          <a:pt x="393" y="163"/>
                                        </a:lnTo>
                                        <a:lnTo>
                                          <a:pt x="417" y="163"/>
                                        </a:lnTo>
                                        <a:lnTo>
                                          <a:pt x="446" y="158"/>
                                        </a:lnTo>
                                        <a:lnTo>
                                          <a:pt x="470" y="153"/>
                                        </a:lnTo>
                                        <a:lnTo>
                                          <a:pt x="494" y="153"/>
                                        </a:lnTo>
                                        <a:lnTo>
                                          <a:pt x="518" y="144"/>
                                        </a:lnTo>
                                        <a:lnTo>
                                          <a:pt x="547" y="139"/>
                                        </a:lnTo>
                                        <a:lnTo>
                                          <a:pt x="571" y="134"/>
                                        </a:lnTo>
                                        <a:lnTo>
                                          <a:pt x="595" y="124"/>
                                        </a:lnTo>
                                        <a:lnTo>
                                          <a:pt x="681" y="96"/>
                                        </a:lnTo>
                                        <a:lnTo>
                                          <a:pt x="705" y="86"/>
                                        </a:lnTo>
                                        <a:lnTo>
                                          <a:pt x="739" y="72"/>
                                        </a:lnTo>
                                        <a:lnTo>
                                          <a:pt x="797" y="43"/>
                                        </a:lnTo>
                                        <a:lnTo>
                                          <a:pt x="830" y="24"/>
                                        </a:lnTo>
                                        <a:lnTo>
                                          <a:pt x="864" y="9"/>
                                        </a:lnTo>
                                        <a:lnTo>
                                          <a:pt x="859" y="9"/>
                                        </a:lnTo>
                                        <a:lnTo>
                                          <a:pt x="864" y="9"/>
                                        </a:lnTo>
                                        <a:lnTo>
                                          <a:pt x="864" y="19"/>
                                        </a:lnTo>
                                        <a:lnTo>
                                          <a:pt x="869" y="19"/>
                                        </a:lnTo>
                                        <a:lnTo>
                                          <a:pt x="873" y="24"/>
                                        </a:lnTo>
                                        <a:lnTo>
                                          <a:pt x="873" y="33"/>
                                        </a:lnTo>
                                        <a:lnTo>
                                          <a:pt x="878" y="33"/>
                                        </a:lnTo>
                                        <a:lnTo>
                                          <a:pt x="883" y="38"/>
                                        </a:lnTo>
                                        <a:lnTo>
                                          <a:pt x="883" y="48"/>
                                        </a:lnTo>
                                        <a:lnTo>
                                          <a:pt x="888" y="48"/>
                                        </a:lnTo>
                                        <a:lnTo>
                                          <a:pt x="893" y="52"/>
                                        </a:lnTo>
                                        <a:lnTo>
                                          <a:pt x="893" y="62"/>
                                        </a:lnTo>
                                        <a:lnTo>
                                          <a:pt x="897" y="62"/>
                                        </a:lnTo>
                                        <a:lnTo>
                                          <a:pt x="897" y="72"/>
                                        </a:lnTo>
                                        <a:lnTo>
                                          <a:pt x="902" y="72"/>
                                        </a:lnTo>
                                        <a:lnTo>
                                          <a:pt x="907" y="81"/>
                                        </a:lnTo>
                                        <a:lnTo>
                                          <a:pt x="907" y="72"/>
                                        </a:lnTo>
                                        <a:lnTo>
                                          <a:pt x="912" y="72"/>
                                        </a:lnTo>
                                        <a:lnTo>
                                          <a:pt x="878" y="91"/>
                                        </a:lnTo>
                                        <a:lnTo>
                                          <a:pt x="845" y="105"/>
                                        </a:lnTo>
                                        <a:lnTo>
                                          <a:pt x="821" y="124"/>
                                        </a:lnTo>
                                        <a:lnTo>
                                          <a:pt x="787" y="139"/>
                                        </a:lnTo>
                                        <a:lnTo>
                                          <a:pt x="729" y="168"/>
                                        </a:lnTo>
                                        <a:lnTo>
                                          <a:pt x="701" y="177"/>
                                        </a:lnTo>
                                        <a:lnTo>
                                          <a:pt x="667" y="187"/>
                                        </a:lnTo>
                                        <a:lnTo>
                                          <a:pt x="609" y="206"/>
                                        </a:lnTo>
                                        <a:lnTo>
                                          <a:pt x="581" y="211"/>
                                        </a:lnTo>
                                        <a:lnTo>
                                          <a:pt x="547" y="220"/>
                                        </a:lnTo>
                                        <a:lnTo>
                                          <a:pt x="461" y="235"/>
                                        </a:lnTo>
                                        <a:lnTo>
                                          <a:pt x="432" y="235"/>
                                        </a:lnTo>
                                        <a:lnTo>
                                          <a:pt x="403" y="240"/>
                                        </a:lnTo>
                                        <a:lnTo>
                                          <a:pt x="374" y="240"/>
                                        </a:lnTo>
                                        <a:lnTo>
                                          <a:pt x="345" y="244"/>
                                        </a:lnTo>
                                        <a:lnTo>
                                          <a:pt x="5" y="244"/>
                                        </a:lnTo>
                                        <a:lnTo>
                                          <a:pt x="0" y="244"/>
                                        </a:lnTo>
                                        <a:lnTo>
                                          <a:pt x="0" y="2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7"/>
                                <wps:cNvSpPr>
                                  <a:spLocks/>
                                </wps:cNvSpPr>
                                <wps:spPr bwMode="auto">
                                  <a:xfrm>
                                    <a:off x="7399" y="11956"/>
                                    <a:ext cx="888" cy="345"/>
                                  </a:xfrm>
                                  <a:custGeom>
                                    <a:avLst/>
                                    <a:gdLst>
                                      <a:gd name="T0" fmla="*/ 187 w 888"/>
                                      <a:gd name="T1" fmla="*/ 9 h 345"/>
                                      <a:gd name="T2" fmla="*/ 259 w 888"/>
                                      <a:gd name="T3" fmla="*/ 14 h 345"/>
                                      <a:gd name="T4" fmla="*/ 312 w 888"/>
                                      <a:gd name="T5" fmla="*/ 24 h 345"/>
                                      <a:gd name="T6" fmla="*/ 365 w 888"/>
                                      <a:gd name="T7" fmla="*/ 28 h 345"/>
                                      <a:gd name="T8" fmla="*/ 446 w 888"/>
                                      <a:gd name="T9" fmla="*/ 48 h 345"/>
                                      <a:gd name="T10" fmla="*/ 619 w 888"/>
                                      <a:gd name="T11" fmla="*/ 110 h 345"/>
                                      <a:gd name="T12" fmla="*/ 681 w 888"/>
                                      <a:gd name="T13" fmla="*/ 139 h 345"/>
                                      <a:gd name="T14" fmla="*/ 806 w 888"/>
                                      <a:gd name="T15" fmla="*/ 220 h 345"/>
                                      <a:gd name="T16" fmla="*/ 878 w 888"/>
                                      <a:gd name="T17" fmla="*/ 268 h 345"/>
                                      <a:gd name="T18" fmla="*/ 883 w 888"/>
                                      <a:gd name="T19" fmla="*/ 259 h 345"/>
                                      <a:gd name="T20" fmla="*/ 873 w 888"/>
                                      <a:gd name="T21" fmla="*/ 264 h 345"/>
                                      <a:gd name="T22" fmla="*/ 869 w 888"/>
                                      <a:gd name="T23" fmla="*/ 273 h 345"/>
                                      <a:gd name="T24" fmla="*/ 864 w 888"/>
                                      <a:gd name="T25" fmla="*/ 283 h 345"/>
                                      <a:gd name="T26" fmla="*/ 859 w 888"/>
                                      <a:gd name="T27" fmla="*/ 292 h 345"/>
                                      <a:gd name="T28" fmla="*/ 849 w 888"/>
                                      <a:gd name="T29" fmla="*/ 297 h 345"/>
                                      <a:gd name="T30" fmla="*/ 845 w 888"/>
                                      <a:gd name="T31" fmla="*/ 307 h 345"/>
                                      <a:gd name="T32" fmla="*/ 840 w 888"/>
                                      <a:gd name="T33" fmla="*/ 321 h 345"/>
                                      <a:gd name="T34" fmla="*/ 835 w 888"/>
                                      <a:gd name="T35" fmla="*/ 331 h 345"/>
                                      <a:gd name="T36" fmla="*/ 845 w 888"/>
                                      <a:gd name="T37" fmla="*/ 336 h 345"/>
                                      <a:gd name="T38" fmla="*/ 773 w 888"/>
                                      <a:gd name="T39" fmla="*/ 288 h 345"/>
                                      <a:gd name="T40" fmla="*/ 705 w 888"/>
                                      <a:gd name="T41" fmla="*/ 244 h 345"/>
                                      <a:gd name="T42" fmla="*/ 552 w 888"/>
                                      <a:gd name="T43" fmla="*/ 168 h 345"/>
                                      <a:gd name="T44" fmla="*/ 499 w 888"/>
                                      <a:gd name="T45" fmla="*/ 148 h 345"/>
                                      <a:gd name="T46" fmla="*/ 427 w 888"/>
                                      <a:gd name="T47" fmla="*/ 124 h 345"/>
                                      <a:gd name="T48" fmla="*/ 355 w 888"/>
                                      <a:gd name="T49" fmla="*/ 105 h 345"/>
                                      <a:gd name="T50" fmla="*/ 312 w 888"/>
                                      <a:gd name="T51" fmla="*/ 96 h 345"/>
                                      <a:gd name="T52" fmla="*/ 269 w 888"/>
                                      <a:gd name="T53" fmla="*/ 91 h 345"/>
                                      <a:gd name="T54" fmla="*/ 177 w 888"/>
                                      <a:gd name="T55" fmla="*/ 86 h 345"/>
                                      <a:gd name="T56" fmla="*/ 5 w 888"/>
                                      <a:gd name="T57" fmla="*/ 91 h 345"/>
                                      <a:gd name="T58" fmla="*/ 0 w 888"/>
                                      <a:gd name="T59" fmla="*/ 100 h 345"/>
                                      <a:gd name="T60" fmla="*/ 29 w 888"/>
                                      <a:gd name="T61" fmla="*/ 96 h 345"/>
                                      <a:gd name="T62" fmla="*/ 201 w 888"/>
                                      <a:gd name="T63" fmla="*/ 100 h 345"/>
                                      <a:gd name="T64" fmla="*/ 288 w 888"/>
                                      <a:gd name="T65" fmla="*/ 105 h 345"/>
                                      <a:gd name="T66" fmla="*/ 336 w 888"/>
                                      <a:gd name="T67" fmla="*/ 110 h 345"/>
                                      <a:gd name="T68" fmla="*/ 403 w 888"/>
                                      <a:gd name="T69" fmla="*/ 124 h 345"/>
                                      <a:gd name="T70" fmla="*/ 451 w 888"/>
                                      <a:gd name="T71" fmla="*/ 139 h 345"/>
                                      <a:gd name="T72" fmla="*/ 528 w 888"/>
                                      <a:gd name="T73" fmla="*/ 168 h 345"/>
                                      <a:gd name="T74" fmla="*/ 667 w 888"/>
                                      <a:gd name="T75" fmla="*/ 235 h 345"/>
                                      <a:gd name="T76" fmla="*/ 725 w 888"/>
                                      <a:gd name="T77" fmla="*/ 273 h 345"/>
                                      <a:gd name="T78" fmla="*/ 797 w 888"/>
                                      <a:gd name="T79" fmla="*/ 316 h 345"/>
                                      <a:gd name="T80" fmla="*/ 840 w 888"/>
                                      <a:gd name="T81" fmla="*/ 345 h 345"/>
                                      <a:gd name="T82" fmla="*/ 845 w 888"/>
                                      <a:gd name="T83" fmla="*/ 340 h 345"/>
                                      <a:gd name="T84" fmla="*/ 849 w 888"/>
                                      <a:gd name="T85" fmla="*/ 326 h 345"/>
                                      <a:gd name="T86" fmla="*/ 854 w 888"/>
                                      <a:gd name="T87" fmla="*/ 316 h 345"/>
                                      <a:gd name="T88" fmla="*/ 859 w 888"/>
                                      <a:gd name="T89" fmla="*/ 307 h 345"/>
                                      <a:gd name="T90" fmla="*/ 864 w 888"/>
                                      <a:gd name="T91" fmla="*/ 297 h 345"/>
                                      <a:gd name="T92" fmla="*/ 869 w 888"/>
                                      <a:gd name="T93" fmla="*/ 288 h 345"/>
                                      <a:gd name="T94" fmla="*/ 878 w 888"/>
                                      <a:gd name="T95" fmla="*/ 283 h 345"/>
                                      <a:gd name="T96" fmla="*/ 883 w 888"/>
                                      <a:gd name="T97" fmla="*/ 273 h 345"/>
                                      <a:gd name="T98" fmla="*/ 888 w 888"/>
                                      <a:gd name="T99" fmla="*/ 268 h 345"/>
                                      <a:gd name="T100" fmla="*/ 888 w 888"/>
                                      <a:gd name="T101" fmla="*/ 259 h 345"/>
                                      <a:gd name="T102" fmla="*/ 816 w 888"/>
                                      <a:gd name="T103" fmla="*/ 211 h 345"/>
                                      <a:gd name="T104" fmla="*/ 681 w 888"/>
                                      <a:gd name="T105" fmla="*/ 129 h 345"/>
                                      <a:gd name="T106" fmla="*/ 619 w 888"/>
                                      <a:gd name="T107" fmla="*/ 100 h 345"/>
                                      <a:gd name="T108" fmla="*/ 446 w 888"/>
                                      <a:gd name="T109" fmla="*/ 38 h 345"/>
                                      <a:gd name="T110" fmla="*/ 365 w 888"/>
                                      <a:gd name="T111" fmla="*/ 19 h 345"/>
                                      <a:gd name="T112" fmla="*/ 312 w 888"/>
                                      <a:gd name="T113" fmla="*/ 14 h 345"/>
                                      <a:gd name="T114" fmla="*/ 259 w 888"/>
                                      <a:gd name="T115" fmla="*/ 4 h 345"/>
                                      <a:gd name="T116" fmla="*/ 187 w 888"/>
                                      <a:gd name="T117" fmla="*/ 0 h 345"/>
                                      <a:gd name="T118" fmla="*/ 5 w 888"/>
                                      <a:gd name="T119" fmla="*/ 0 h 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88" h="345">
                                        <a:moveTo>
                                          <a:pt x="5" y="9"/>
                                        </a:moveTo>
                                        <a:lnTo>
                                          <a:pt x="187" y="9"/>
                                        </a:lnTo>
                                        <a:lnTo>
                                          <a:pt x="211" y="14"/>
                                        </a:lnTo>
                                        <a:lnTo>
                                          <a:pt x="259" y="14"/>
                                        </a:lnTo>
                                        <a:lnTo>
                                          <a:pt x="283" y="19"/>
                                        </a:lnTo>
                                        <a:lnTo>
                                          <a:pt x="312" y="24"/>
                                        </a:lnTo>
                                        <a:lnTo>
                                          <a:pt x="336" y="24"/>
                                        </a:lnTo>
                                        <a:lnTo>
                                          <a:pt x="365" y="28"/>
                                        </a:lnTo>
                                        <a:lnTo>
                                          <a:pt x="389" y="38"/>
                                        </a:lnTo>
                                        <a:lnTo>
                                          <a:pt x="446" y="48"/>
                                        </a:lnTo>
                                        <a:lnTo>
                                          <a:pt x="590" y="96"/>
                                        </a:lnTo>
                                        <a:lnTo>
                                          <a:pt x="619" y="110"/>
                                        </a:lnTo>
                                        <a:lnTo>
                                          <a:pt x="653" y="124"/>
                                        </a:lnTo>
                                        <a:lnTo>
                                          <a:pt x="681" y="139"/>
                                        </a:lnTo>
                                        <a:lnTo>
                                          <a:pt x="777" y="196"/>
                                        </a:lnTo>
                                        <a:lnTo>
                                          <a:pt x="806" y="220"/>
                                        </a:lnTo>
                                        <a:lnTo>
                                          <a:pt x="840" y="240"/>
                                        </a:lnTo>
                                        <a:lnTo>
                                          <a:pt x="878" y="268"/>
                                        </a:lnTo>
                                        <a:lnTo>
                                          <a:pt x="878" y="259"/>
                                        </a:lnTo>
                                        <a:lnTo>
                                          <a:pt x="883" y="259"/>
                                        </a:lnTo>
                                        <a:lnTo>
                                          <a:pt x="873" y="259"/>
                                        </a:lnTo>
                                        <a:lnTo>
                                          <a:pt x="873" y="264"/>
                                        </a:lnTo>
                                        <a:lnTo>
                                          <a:pt x="869" y="264"/>
                                        </a:lnTo>
                                        <a:lnTo>
                                          <a:pt x="869" y="273"/>
                                        </a:lnTo>
                                        <a:lnTo>
                                          <a:pt x="864" y="273"/>
                                        </a:lnTo>
                                        <a:lnTo>
                                          <a:pt x="864" y="283"/>
                                        </a:lnTo>
                                        <a:lnTo>
                                          <a:pt x="859" y="288"/>
                                        </a:lnTo>
                                        <a:lnTo>
                                          <a:pt x="859" y="292"/>
                                        </a:lnTo>
                                        <a:lnTo>
                                          <a:pt x="854" y="297"/>
                                        </a:lnTo>
                                        <a:lnTo>
                                          <a:pt x="849" y="297"/>
                                        </a:lnTo>
                                        <a:lnTo>
                                          <a:pt x="849" y="307"/>
                                        </a:lnTo>
                                        <a:lnTo>
                                          <a:pt x="845" y="307"/>
                                        </a:lnTo>
                                        <a:lnTo>
                                          <a:pt x="845" y="316"/>
                                        </a:lnTo>
                                        <a:lnTo>
                                          <a:pt x="840" y="321"/>
                                        </a:lnTo>
                                        <a:lnTo>
                                          <a:pt x="840" y="326"/>
                                        </a:lnTo>
                                        <a:lnTo>
                                          <a:pt x="835" y="331"/>
                                        </a:lnTo>
                                        <a:lnTo>
                                          <a:pt x="835" y="340"/>
                                        </a:lnTo>
                                        <a:lnTo>
                                          <a:pt x="845" y="336"/>
                                        </a:lnTo>
                                        <a:lnTo>
                                          <a:pt x="806" y="307"/>
                                        </a:lnTo>
                                        <a:lnTo>
                                          <a:pt x="773" y="288"/>
                                        </a:lnTo>
                                        <a:lnTo>
                                          <a:pt x="734" y="264"/>
                                        </a:lnTo>
                                        <a:lnTo>
                                          <a:pt x="705" y="244"/>
                                        </a:lnTo>
                                        <a:lnTo>
                                          <a:pt x="667" y="225"/>
                                        </a:lnTo>
                                        <a:lnTo>
                                          <a:pt x="552" y="168"/>
                                        </a:lnTo>
                                        <a:lnTo>
                                          <a:pt x="528" y="158"/>
                                        </a:lnTo>
                                        <a:lnTo>
                                          <a:pt x="499" y="148"/>
                                        </a:lnTo>
                                        <a:lnTo>
                                          <a:pt x="451" y="129"/>
                                        </a:lnTo>
                                        <a:lnTo>
                                          <a:pt x="427" y="124"/>
                                        </a:lnTo>
                                        <a:lnTo>
                                          <a:pt x="403" y="115"/>
                                        </a:lnTo>
                                        <a:lnTo>
                                          <a:pt x="355" y="105"/>
                                        </a:lnTo>
                                        <a:lnTo>
                                          <a:pt x="336" y="100"/>
                                        </a:lnTo>
                                        <a:lnTo>
                                          <a:pt x="312" y="96"/>
                                        </a:lnTo>
                                        <a:lnTo>
                                          <a:pt x="288" y="96"/>
                                        </a:lnTo>
                                        <a:lnTo>
                                          <a:pt x="269" y="91"/>
                                        </a:lnTo>
                                        <a:lnTo>
                                          <a:pt x="201" y="91"/>
                                        </a:lnTo>
                                        <a:lnTo>
                                          <a:pt x="177" y="86"/>
                                        </a:lnTo>
                                        <a:lnTo>
                                          <a:pt x="29" y="86"/>
                                        </a:lnTo>
                                        <a:lnTo>
                                          <a:pt x="5" y="91"/>
                                        </a:lnTo>
                                        <a:lnTo>
                                          <a:pt x="0" y="91"/>
                                        </a:lnTo>
                                        <a:lnTo>
                                          <a:pt x="0" y="100"/>
                                        </a:lnTo>
                                        <a:lnTo>
                                          <a:pt x="5" y="100"/>
                                        </a:lnTo>
                                        <a:lnTo>
                                          <a:pt x="29" y="96"/>
                                        </a:lnTo>
                                        <a:lnTo>
                                          <a:pt x="177" y="96"/>
                                        </a:lnTo>
                                        <a:lnTo>
                                          <a:pt x="201" y="100"/>
                                        </a:lnTo>
                                        <a:lnTo>
                                          <a:pt x="269" y="100"/>
                                        </a:lnTo>
                                        <a:lnTo>
                                          <a:pt x="288" y="105"/>
                                        </a:lnTo>
                                        <a:lnTo>
                                          <a:pt x="312" y="105"/>
                                        </a:lnTo>
                                        <a:lnTo>
                                          <a:pt x="336" y="110"/>
                                        </a:lnTo>
                                        <a:lnTo>
                                          <a:pt x="355" y="115"/>
                                        </a:lnTo>
                                        <a:lnTo>
                                          <a:pt x="403" y="124"/>
                                        </a:lnTo>
                                        <a:lnTo>
                                          <a:pt x="427" y="134"/>
                                        </a:lnTo>
                                        <a:lnTo>
                                          <a:pt x="451" y="139"/>
                                        </a:lnTo>
                                        <a:lnTo>
                                          <a:pt x="499" y="158"/>
                                        </a:lnTo>
                                        <a:lnTo>
                                          <a:pt x="528" y="168"/>
                                        </a:lnTo>
                                        <a:lnTo>
                                          <a:pt x="552" y="177"/>
                                        </a:lnTo>
                                        <a:lnTo>
                                          <a:pt x="667" y="235"/>
                                        </a:lnTo>
                                        <a:lnTo>
                                          <a:pt x="696" y="254"/>
                                        </a:lnTo>
                                        <a:lnTo>
                                          <a:pt x="725" y="273"/>
                                        </a:lnTo>
                                        <a:lnTo>
                                          <a:pt x="763" y="297"/>
                                        </a:lnTo>
                                        <a:lnTo>
                                          <a:pt x="797" y="316"/>
                                        </a:lnTo>
                                        <a:lnTo>
                                          <a:pt x="835" y="345"/>
                                        </a:lnTo>
                                        <a:lnTo>
                                          <a:pt x="840" y="345"/>
                                        </a:lnTo>
                                        <a:lnTo>
                                          <a:pt x="845" y="345"/>
                                        </a:lnTo>
                                        <a:lnTo>
                                          <a:pt x="845" y="340"/>
                                        </a:lnTo>
                                        <a:lnTo>
                                          <a:pt x="845" y="331"/>
                                        </a:lnTo>
                                        <a:lnTo>
                                          <a:pt x="849" y="326"/>
                                        </a:lnTo>
                                        <a:lnTo>
                                          <a:pt x="849" y="321"/>
                                        </a:lnTo>
                                        <a:lnTo>
                                          <a:pt x="854" y="316"/>
                                        </a:lnTo>
                                        <a:lnTo>
                                          <a:pt x="859" y="316"/>
                                        </a:lnTo>
                                        <a:lnTo>
                                          <a:pt x="859" y="307"/>
                                        </a:lnTo>
                                        <a:lnTo>
                                          <a:pt x="864" y="307"/>
                                        </a:lnTo>
                                        <a:lnTo>
                                          <a:pt x="864" y="297"/>
                                        </a:lnTo>
                                        <a:lnTo>
                                          <a:pt x="869" y="292"/>
                                        </a:lnTo>
                                        <a:lnTo>
                                          <a:pt x="869" y="288"/>
                                        </a:lnTo>
                                        <a:lnTo>
                                          <a:pt x="873" y="283"/>
                                        </a:lnTo>
                                        <a:lnTo>
                                          <a:pt x="878" y="283"/>
                                        </a:lnTo>
                                        <a:lnTo>
                                          <a:pt x="878" y="273"/>
                                        </a:lnTo>
                                        <a:lnTo>
                                          <a:pt x="883" y="273"/>
                                        </a:lnTo>
                                        <a:lnTo>
                                          <a:pt x="883" y="268"/>
                                        </a:lnTo>
                                        <a:lnTo>
                                          <a:pt x="888" y="268"/>
                                        </a:lnTo>
                                        <a:lnTo>
                                          <a:pt x="888" y="264"/>
                                        </a:lnTo>
                                        <a:lnTo>
                                          <a:pt x="888" y="259"/>
                                        </a:lnTo>
                                        <a:lnTo>
                                          <a:pt x="849" y="230"/>
                                        </a:lnTo>
                                        <a:lnTo>
                                          <a:pt x="816" y="211"/>
                                        </a:lnTo>
                                        <a:lnTo>
                                          <a:pt x="787" y="187"/>
                                        </a:lnTo>
                                        <a:lnTo>
                                          <a:pt x="681" y="129"/>
                                        </a:lnTo>
                                        <a:lnTo>
                                          <a:pt x="653" y="115"/>
                                        </a:lnTo>
                                        <a:lnTo>
                                          <a:pt x="619" y="100"/>
                                        </a:lnTo>
                                        <a:lnTo>
                                          <a:pt x="590" y="86"/>
                                        </a:lnTo>
                                        <a:lnTo>
                                          <a:pt x="446" y="38"/>
                                        </a:lnTo>
                                        <a:lnTo>
                                          <a:pt x="389" y="28"/>
                                        </a:lnTo>
                                        <a:lnTo>
                                          <a:pt x="365" y="19"/>
                                        </a:lnTo>
                                        <a:lnTo>
                                          <a:pt x="336" y="14"/>
                                        </a:lnTo>
                                        <a:lnTo>
                                          <a:pt x="312" y="14"/>
                                        </a:lnTo>
                                        <a:lnTo>
                                          <a:pt x="283" y="9"/>
                                        </a:lnTo>
                                        <a:lnTo>
                                          <a:pt x="259" y="4"/>
                                        </a:lnTo>
                                        <a:lnTo>
                                          <a:pt x="211" y="4"/>
                                        </a:lnTo>
                                        <a:lnTo>
                                          <a:pt x="187" y="0"/>
                                        </a:lnTo>
                                        <a:lnTo>
                                          <a:pt x="9" y="0"/>
                                        </a:lnTo>
                                        <a:lnTo>
                                          <a:pt x="5" y="0"/>
                                        </a:lnTo>
                                        <a:lnTo>
                                          <a:pt x="5"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8"/>
                                <wps:cNvSpPr>
                                  <a:spLocks/>
                                </wps:cNvSpPr>
                                <wps:spPr bwMode="auto">
                                  <a:xfrm>
                                    <a:off x="7399" y="11850"/>
                                    <a:ext cx="917" cy="274"/>
                                  </a:xfrm>
                                  <a:custGeom>
                                    <a:avLst/>
                                    <a:gdLst>
                                      <a:gd name="T0" fmla="*/ 29 w 917"/>
                                      <a:gd name="T1" fmla="*/ 10 h 274"/>
                                      <a:gd name="T2" fmla="*/ 374 w 917"/>
                                      <a:gd name="T3" fmla="*/ 14 h 274"/>
                                      <a:gd name="T4" fmla="*/ 456 w 917"/>
                                      <a:gd name="T5" fmla="*/ 24 h 274"/>
                                      <a:gd name="T6" fmla="*/ 576 w 917"/>
                                      <a:gd name="T7" fmla="*/ 48 h 274"/>
                                      <a:gd name="T8" fmla="*/ 696 w 917"/>
                                      <a:gd name="T9" fmla="*/ 82 h 274"/>
                                      <a:gd name="T10" fmla="*/ 787 w 917"/>
                                      <a:gd name="T11" fmla="*/ 115 h 274"/>
                                      <a:gd name="T12" fmla="*/ 873 w 917"/>
                                      <a:gd name="T13" fmla="*/ 163 h 274"/>
                                      <a:gd name="T14" fmla="*/ 907 w 917"/>
                                      <a:gd name="T15" fmla="*/ 178 h 274"/>
                                      <a:gd name="T16" fmla="*/ 902 w 917"/>
                                      <a:gd name="T17" fmla="*/ 182 h 274"/>
                                      <a:gd name="T18" fmla="*/ 893 w 917"/>
                                      <a:gd name="T19" fmla="*/ 197 h 274"/>
                                      <a:gd name="T20" fmla="*/ 888 w 917"/>
                                      <a:gd name="T21" fmla="*/ 211 h 274"/>
                                      <a:gd name="T22" fmla="*/ 878 w 917"/>
                                      <a:gd name="T23" fmla="*/ 226 h 274"/>
                                      <a:gd name="T24" fmla="*/ 873 w 917"/>
                                      <a:gd name="T25" fmla="*/ 240 h 274"/>
                                      <a:gd name="T26" fmla="*/ 864 w 917"/>
                                      <a:gd name="T27" fmla="*/ 259 h 274"/>
                                      <a:gd name="T28" fmla="*/ 869 w 917"/>
                                      <a:gd name="T29" fmla="*/ 264 h 274"/>
                                      <a:gd name="T30" fmla="*/ 686 w 917"/>
                                      <a:gd name="T31" fmla="*/ 173 h 274"/>
                                      <a:gd name="T32" fmla="*/ 605 w 917"/>
                                      <a:gd name="T33" fmla="*/ 139 h 274"/>
                                      <a:gd name="T34" fmla="*/ 528 w 917"/>
                                      <a:gd name="T35" fmla="*/ 120 h 274"/>
                                      <a:gd name="T36" fmla="*/ 451 w 917"/>
                                      <a:gd name="T37" fmla="*/ 106 h 274"/>
                                      <a:gd name="T38" fmla="*/ 350 w 917"/>
                                      <a:gd name="T39" fmla="*/ 91 h 274"/>
                                      <a:gd name="T40" fmla="*/ 38 w 917"/>
                                      <a:gd name="T41" fmla="*/ 86 h 274"/>
                                      <a:gd name="T42" fmla="*/ 5 w 917"/>
                                      <a:gd name="T43" fmla="*/ 101 h 274"/>
                                      <a:gd name="T44" fmla="*/ 278 w 917"/>
                                      <a:gd name="T45" fmla="*/ 96 h 274"/>
                                      <a:gd name="T46" fmla="*/ 374 w 917"/>
                                      <a:gd name="T47" fmla="*/ 106 h 274"/>
                                      <a:gd name="T48" fmla="*/ 475 w 917"/>
                                      <a:gd name="T49" fmla="*/ 115 h 274"/>
                                      <a:gd name="T50" fmla="*/ 552 w 917"/>
                                      <a:gd name="T51" fmla="*/ 134 h 274"/>
                                      <a:gd name="T52" fmla="*/ 629 w 917"/>
                                      <a:gd name="T53" fmla="*/ 158 h 274"/>
                                      <a:gd name="T54" fmla="*/ 715 w 917"/>
                                      <a:gd name="T55" fmla="*/ 192 h 274"/>
                                      <a:gd name="T56" fmla="*/ 864 w 917"/>
                                      <a:gd name="T57" fmla="*/ 274 h 274"/>
                                      <a:gd name="T58" fmla="*/ 873 w 917"/>
                                      <a:gd name="T59" fmla="*/ 269 h 274"/>
                                      <a:gd name="T60" fmla="*/ 878 w 917"/>
                                      <a:gd name="T61" fmla="*/ 245 h 274"/>
                                      <a:gd name="T62" fmla="*/ 888 w 917"/>
                                      <a:gd name="T63" fmla="*/ 226 h 274"/>
                                      <a:gd name="T64" fmla="*/ 897 w 917"/>
                                      <a:gd name="T65" fmla="*/ 211 h 274"/>
                                      <a:gd name="T66" fmla="*/ 902 w 917"/>
                                      <a:gd name="T67" fmla="*/ 197 h 274"/>
                                      <a:gd name="T68" fmla="*/ 912 w 917"/>
                                      <a:gd name="T69" fmla="*/ 182 h 274"/>
                                      <a:gd name="T70" fmla="*/ 912 w 917"/>
                                      <a:gd name="T71" fmla="*/ 173 h 274"/>
                                      <a:gd name="T72" fmla="*/ 787 w 917"/>
                                      <a:gd name="T73" fmla="*/ 106 h 274"/>
                                      <a:gd name="T74" fmla="*/ 696 w 917"/>
                                      <a:gd name="T75" fmla="*/ 72 h 274"/>
                                      <a:gd name="T76" fmla="*/ 576 w 917"/>
                                      <a:gd name="T77" fmla="*/ 38 h 274"/>
                                      <a:gd name="T78" fmla="*/ 456 w 917"/>
                                      <a:gd name="T79" fmla="*/ 14 h 274"/>
                                      <a:gd name="T80" fmla="*/ 374 w 917"/>
                                      <a:gd name="T81" fmla="*/ 5 h 274"/>
                                      <a:gd name="T82" fmla="*/ 29 w 917"/>
                                      <a:gd name="T83" fmla="*/ 0 h 274"/>
                                      <a:gd name="T84" fmla="*/ 0 w 917"/>
                                      <a:gd name="T85" fmla="*/ 14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17" h="274">
                                        <a:moveTo>
                                          <a:pt x="0" y="14"/>
                                        </a:moveTo>
                                        <a:lnTo>
                                          <a:pt x="5" y="14"/>
                                        </a:lnTo>
                                        <a:lnTo>
                                          <a:pt x="29" y="10"/>
                                        </a:lnTo>
                                        <a:lnTo>
                                          <a:pt x="259" y="10"/>
                                        </a:lnTo>
                                        <a:lnTo>
                                          <a:pt x="288" y="14"/>
                                        </a:lnTo>
                                        <a:lnTo>
                                          <a:pt x="374" y="14"/>
                                        </a:lnTo>
                                        <a:lnTo>
                                          <a:pt x="398" y="19"/>
                                        </a:lnTo>
                                        <a:lnTo>
                                          <a:pt x="427" y="24"/>
                                        </a:lnTo>
                                        <a:lnTo>
                                          <a:pt x="456" y="24"/>
                                        </a:lnTo>
                                        <a:lnTo>
                                          <a:pt x="513" y="34"/>
                                        </a:lnTo>
                                        <a:lnTo>
                                          <a:pt x="547" y="38"/>
                                        </a:lnTo>
                                        <a:lnTo>
                                          <a:pt x="576" y="48"/>
                                        </a:lnTo>
                                        <a:lnTo>
                                          <a:pt x="605" y="53"/>
                                        </a:lnTo>
                                        <a:lnTo>
                                          <a:pt x="662" y="72"/>
                                        </a:lnTo>
                                        <a:lnTo>
                                          <a:pt x="696" y="82"/>
                                        </a:lnTo>
                                        <a:lnTo>
                                          <a:pt x="725" y="91"/>
                                        </a:lnTo>
                                        <a:lnTo>
                                          <a:pt x="753" y="106"/>
                                        </a:lnTo>
                                        <a:lnTo>
                                          <a:pt x="787" y="115"/>
                                        </a:lnTo>
                                        <a:lnTo>
                                          <a:pt x="816" y="130"/>
                                        </a:lnTo>
                                        <a:lnTo>
                                          <a:pt x="849" y="144"/>
                                        </a:lnTo>
                                        <a:lnTo>
                                          <a:pt x="873" y="163"/>
                                        </a:lnTo>
                                        <a:lnTo>
                                          <a:pt x="912" y="182"/>
                                        </a:lnTo>
                                        <a:lnTo>
                                          <a:pt x="907" y="182"/>
                                        </a:lnTo>
                                        <a:lnTo>
                                          <a:pt x="907" y="178"/>
                                        </a:lnTo>
                                        <a:lnTo>
                                          <a:pt x="912" y="173"/>
                                        </a:lnTo>
                                        <a:lnTo>
                                          <a:pt x="902" y="173"/>
                                        </a:lnTo>
                                        <a:lnTo>
                                          <a:pt x="902" y="182"/>
                                        </a:lnTo>
                                        <a:lnTo>
                                          <a:pt x="897" y="187"/>
                                        </a:lnTo>
                                        <a:lnTo>
                                          <a:pt x="897" y="192"/>
                                        </a:lnTo>
                                        <a:lnTo>
                                          <a:pt x="893" y="197"/>
                                        </a:lnTo>
                                        <a:lnTo>
                                          <a:pt x="893" y="202"/>
                                        </a:lnTo>
                                        <a:lnTo>
                                          <a:pt x="888" y="206"/>
                                        </a:lnTo>
                                        <a:lnTo>
                                          <a:pt x="888" y="211"/>
                                        </a:lnTo>
                                        <a:lnTo>
                                          <a:pt x="883" y="216"/>
                                        </a:lnTo>
                                        <a:lnTo>
                                          <a:pt x="883" y="221"/>
                                        </a:lnTo>
                                        <a:lnTo>
                                          <a:pt x="878" y="226"/>
                                        </a:lnTo>
                                        <a:lnTo>
                                          <a:pt x="878" y="230"/>
                                        </a:lnTo>
                                        <a:lnTo>
                                          <a:pt x="873" y="230"/>
                                        </a:lnTo>
                                        <a:lnTo>
                                          <a:pt x="873" y="240"/>
                                        </a:lnTo>
                                        <a:lnTo>
                                          <a:pt x="869" y="245"/>
                                        </a:lnTo>
                                        <a:lnTo>
                                          <a:pt x="869" y="254"/>
                                        </a:lnTo>
                                        <a:lnTo>
                                          <a:pt x="864" y="259"/>
                                        </a:lnTo>
                                        <a:lnTo>
                                          <a:pt x="864" y="269"/>
                                        </a:lnTo>
                                        <a:lnTo>
                                          <a:pt x="873" y="264"/>
                                        </a:lnTo>
                                        <a:lnTo>
                                          <a:pt x="869" y="264"/>
                                        </a:lnTo>
                                        <a:lnTo>
                                          <a:pt x="801" y="226"/>
                                        </a:lnTo>
                                        <a:lnTo>
                                          <a:pt x="715" y="182"/>
                                        </a:lnTo>
                                        <a:lnTo>
                                          <a:pt x="686" y="173"/>
                                        </a:lnTo>
                                        <a:lnTo>
                                          <a:pt x="657" y="158"/>
                                        </a:lnTo>
                                        <a:lnTo>
                                          <a:pt x="629" y="149"/>
                                        </a:lnTo>
                                        <a:lnTo>
                                          <a:pt x="605" y="139"/>
                                        </a:lnTo>
                                        <a:lnTo>
                                          <a:pt x="576" y="134"/>
                                        </a:lnTo>
                                        <a:lnTo>
                                          <a:pt x="552" y="125"/>
                                        </a:lnTo>
                                        <a:lnTo>
                                          <a:pt x="528" y="120"/>
                                        </a:lnTo>
                                        <a:lnTo>
                                          <a:pt x="499" y="110"/>
                                        </a:lnTo>
                                        <a:lnTo>
                                          <a:pt x="475" y="106"/>
                                        </a:lnTo>
                                        <a:lnTo>
                                          <a:pt x="451" y="106"/>
                                        </a:lnTo>
                                        <a:lnTo>
                                          <a:pt x="403" y="96"/>
                                        </a:lnTo>
                                        <a:lnTo>
                                          <a:pt x="374" y="96"/>
                                        </a:lnTo>
                                        <a:lnTo>
                                          <a:pt x="350" y="91"/>
                                        </a:lnTo>
                                        <a:lnTo>
                                          <a:pt x="302" y="91"/>
                                        </a:lnTo>
                                        <a:lnTo>
                                          <a:pt x="278" y="86"/>
                                        </a:lnTo>
                                        <a:lnTo>
                                          <a:pt x="38" y="86"/>
                                        </a:lnTo>
                                        <a:lnTo>
                                          <a:pt x="9" y="91"/>
                                        </a:lnTo>
                                        <a:lnTo>
                                          <a:pt x="5" y="91"/>
                                        </a:lnTo>
                                        <a:lnTo>
                                          <a:pt x="5" y="101"/>
                                        </a:lnTo>
                                        <a:lnTo>
                                          <a:pt x="9" y="101"/>
                                        </a:lnTo>
                                        <a:lnTo>
                                          <a:pt x="38" y="96"/>
                                        </a:lnTo>
                                        <a:lnTo>
                                          <a:pt x="278" y="96"/>
                                        </a:lnTo>
                                        <a:lnTo>
                                          <a:pt x="302" y="101"/>
                                        </a:lnTo>
                                        <a:lnTo>
                                          <a:pt x="350" y="101"/>
                                        </a:lnTo>
                                        <a:lnTo>
                                          <a:pt x="374" y="106"/>
                                        </a:lnTo>
                                        <a:lnTo>
                                          <a:pt x="403" y="106"/>
                                        </a:lnTo>
                                        <a:lnTo>
                                          <a:pt x="451" y="115"/>
                                        </a:lnTo>
                                        <a:lnTo>
                                          <a:pt x="475" y="115"/>
                                        </a:lnTo>
                                        <a:lnTo>
                                          <a:pt x="499" y="120"/>
                                        </a:lnTo>
                                        <a:lnTo>
                                          <a:pt x="528" y="130"/>
                                        </a:lnTo>
                                        <a:lnTo>
                                          <a:pt x="552" y="134"/>
                                        </a:lnTo>
                                        <a:lnTo>
                                          <a:pt x="576" y="144"/>
                                        </a:lnTo>
                                        <a:lnTo>
                                          <a:pt x="605" y="149"/>
                                        </a:lnTo>
                                        <a:lnTo>
                                          <a:pt x="629" y="158"/>
                                        </a:lnTo>
                                        <a:lnTo>
                                          <a:pt x="657" y="168"/>
                                        </a:lnTo>
                                        <a:lnTo>
                                          <a:pt x="686" y="182"/>
                                        </a:lnTo>
                                        <a:lnTo>
                                          <a:pt x="715" y="192"/>
                                        </a:lnTo>
                                        <a:lnTo>
                                          <a:pt x="801" y="235"/>
                                        </a:lnTo>
                                        <a:lnTo>
                                          <a:pt x="869" y="274"/>
                                        </a:lnTo>
                                        <a:lnTo>
                                          <a:pt x="864" y="274"/>
                                        </a:lnTo>
                                        <a:lnTo>
                                          <a:pt x="869" y="274"/>
                                        </a:lnTo>
                                        <a:lnTo>
                                          <a:pt x="873" y="274"/>
                                        </a:lnTo>
                                        <a:lnTo>
                                          <a:pt x="873" y="269"/>
                                        </a:lnTo>
                                        <a:lnTo>
                                          <a:pt x="873" y="259"/>
                                        </a:lnTo>
                                        <a:lnTo>
                                          <a:pt x="878" y="254"/>
                                        </a:lnTo>
                                        <a:lnTo>
                                          <a:pt x="878" y="245"/>
                                        </a:lnTo>
                                        <a:lnTo>
                                          <a:pt x="883" y="240"/>
                                        </a:lnTo>
                                        <a:lnTo>
                                          <a:pt x="888" y="240"/>
                                        </a:lnTo>
                                        <a:lnTo>
                                          <a:pt x="888" y="226"/>
                                        </a:lnTo>
                                        <a:lnTo>
                                          <a:pt x="893" y="221"/>
                                        </a:lnTo>
                                        <a:lnTo>
                                          <a:pt x="893" y="216"/>
                                        </a:lnTo>
                                        <a:lnTo>
                                          <a:pt x="897" y="211"/>
                                        </a:lnTo>
                                        <a:lnTo>
                                          <a:pt x="897" y="206"/>
                                        </a:lnTo>
                                        <a:lnTo>
                                          <a:pt x="902" y="202"/>
                                        </a:lnTo>
                                        <a:lnTo>
                                          <a:pt x="902" y="197"/>
                                        </a:lnTo>
                                        <a:lnTo>
                                          <a:pt x="907" y="192"/>
                                        </a:lnTo>
                                        <a:lnTo>
                                          <a:pt x="907" y="187"/>
                                        </a:lnTo>
                                        <a:lnTo>
                                          <a:pt x="912" y="182"/>
                                        </a:lnTo>
                                        <a:lnTo>
                                          <a:pt x="917" y="178"/>
                                        </a:lnTo>
                                        <a:lnTo>
                                          <a:pt x="917" y="173"/>
                                        </a:lnTo>
                                        <a:lnTo>
                                          <a:pt x="912" y="173"/>
                                        </a:lnTo>
                                        <a:lnTo>
                                          <a:pt x="883" y="154"/>
                                        </a:lnTo>
                                        <a:lnTo>
                                          <a:pt x="816" y="120"/>
                                        </a:lnTo>
                                        <a:lnTo>
                                          <a:pt x="787" y="106"/>
                                        </a:lnTo>
                                        <a:lnTo>
                                          <a:pt x="753" y="96"/>
                                        </a:lnTo>
                                        <a:lnTo>
                                          <a:pt x="725" y="82"/>
                                        </a:lnTo>
                                        <a:lnTo>
                                          <a:pt x="696" y="72"/>
                                        </a:lnTo>
                                        <a:lnTo>
                                          <a:pt x="662" y="62"/>
                                        </a:lnTo>
                                        <a:lnTo>
                                          <a:pt x="605" y="43"/>
                                        </a:lnTo>
                                        <a:lnTo>
                                          <a:pt x="576" y="38"/>
                                        </a:lnTo>
                                        <a:lnTo>
                                          <a:pt x="547" y="29"/>
                                        </a:lnTo>
                                        <a:lnTo>
                                          <a:pt x="513" y="24"/>
                                        </a:lnTo>
                                        <a:lnTo>
                                          <a:pt x="456" y="14"/>
                                        </a:lnTo>
                                        <a:lnTo>
                                          <a:pt x="427" y="14"/>
                                        </a:lnTo>
                                        <a:lnTo>
                                          <a:pt x="398" y="10"/>
                                        </a:lnTo>
                                        <a:lnTo>
                                          <a:pt x="374" y="5"/>
                                        </a:lnTo>
                                        <a:lnTo>
                                          <a:pt x="288" y="5"/>
                                        </a:lnTo>
                                        <a:lnTo>
                                          <a:pt x="259" y="0"/>
                                        </a:lnTo>
                                        <a:lnTo>
                                          <a:pt x="29" y="0"/>
                                        </a:lnTo>
                                        <a:lnTo>
                                          <a:pt x="5" y="5"/>
                                        </a:lnTo>
                                        <a:lnTo>
                                          <a:pt x="0" y="5"/>
                                        </a:lnTo>
                                        <a:lnTo>
                                          <a:pt x="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Rectangle 99"/>
                                <wps:cNvSpPr>
                                  <a:spLocks noChangeArrowheads="1"/>
                                </wps:cNvSpPr>
                                <wps:spPr bwMode="auto">
                                  <a:xfrm>
                                    <a:off x="7408" y="11619"/>
                                    <a:ext cx="10" cy="4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Freeform 100"/>
                                <wps:cNvSpPr>
                                  <a:spLocks/>
                                </wps:cNvSpPr>
                                <wps:spPr bwMode="auto">
                                  <a:xfrm>
                                    <a:off x="8258" y="11346"/>
                                    <a:ext cx="120" cy="105"/>
                                  </a:xfrm>
                                  <a:custGeom>
                                    <a:avLst/>
                                    <a:gdLst>
                                      <a:gd name="T0" fmla="*/ 29 w 120"/>
                                      <a:gd name="T1" fmla="*/ 105 h 105"/>
                                      <a:gd name="T2" fmla="*/ 120 w 120"/>
                                      <a:gd name="T3" fmla="*/ 38 h 105"/>
                                      <a:gd name="T4" fmla="*/ 91 w 120"/>
                                      <a:gd name="T5" fmla="*/ 0 h 105"/>
                                      <a:gd name="T6" fmla="*/ 0 w 120"/>
                                      <a:gd name="T7" fmla="*/ 67 h 105"/>
                                      <a:gd name="T8" fmla="*/ 29 w 120"/>
                                      <a:gd name="T9" fmla="*/ 105 h 105"/>
                                    </a:gdLst>
                                    <a:ahLst/>
                                    <a:cxnLst>
                                      <a:cxn ang="0">
                                        <a:pos x="T0" y="T1"/>
                                      </a:cxn>
                                      <a:cxn ang="0">
                                        <a:pos x="T2" y="T3"/>
                                      </a:cxn>
                                      <a:cxn ang="0">
                                        <a:pos x="T4" y="T5"/>
                                      </a:cxn>
                                      <a:cxn ang="0">
                                        <a:pos x="T6" y="T7"/>
                                      </a:cxn>
                                      <a:cxn ang="0">
                                        <a:pos x="T8" y="T9"/>
                                      </a:cxn>
                                    </a:cxnLst>
                                    <a:rect l="0" t="0" r="r" b="b"/>
                                    <a:pathLst>
                                      <a:path w="120" h="105">
                                        <a:moveTo>
                                          <a:pt x="29" y="105"/>
                                        </a:moveTo>
                                        <a:lnTo>
                                          <a:pt x="120" y="38"/>
                                        </a:lnTo>
                                        <a:lnTo>
                                          <a:pt x="91" y="0"/>
                                        </a:lnTo>
                                        <a:lnTo>
                                          <a:pt x="0" y="67"/>
                                        </a:lnTo>
                                        <a:lnTo>
                                          <a:pt x="29" y="1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1"/>
                                <wps:cNvSpPr>
                                  <a:spLocks/>
                                </wps:cNvSpPr>
                                <wps:spPr bwMode="auto">
                                  <a:xfrm>
                                    <a:off x="8287" y="11557"/>
                                    <a:ext cx="125" cy="101"/>
                                  </a:xfrm>
                                  <a:custGeom>
                                    <a:avLst/>
                                    <a:gdLst>
                                      <a:gd name="T0" fmla="*/ 29 w 125"/>
                                      <a:gd name="T1" fmla="*/ 101 h 101"/>
                                      <a:gd name="T2" fmla="*/ 125 w 125"/>
                                      <a:gd name="T3" fmla="*/ 38 h 101"/>
                                      <a:gd name="T4" fmla="*/ 96 w 125"/>
                                      <a:gd name="T5" fmla="*/ 0 h 101"/>
                                      <a:gd name="T6" fmla="*/ 0 w 125"/>
                                      <a:gd name="T7" fmla="*/ 62 h 101"/>
                                      <a:gd name="T8" fmla="*/ 29 w 125"/>
                                      <a:gd name="T9" fmla="*/ 101 h 101"/>
                                    </a:gdLst>
                                    <a:ahLst/>
                                    <a:cxnLst>
                                      <a:cxn ang="0">
                                        <a:pos x="T0" y="T1"/>
                                      </a:cxn>
                                      <a:cxn ang="0">
                                        <a:pos x="T2" y="T3"/>
                                      </a:cxn>
                                      <a:cxn ang="0">
                                        <a:pos x="T4" y="T5"/>
                                      </a:cxn>
                                      <a:cxn ang="0">
                                        <a:pos x="T6" y="T7"/>
                                      </a:cxn>
                                      <a:cxn ang="0">
                                        <a:pos x="T8" y="T9"/>
                                      </a:cxn>
                                    </a:cxnLst>
                                    <a:rect l="0" t="0" r="r" b="b"/>
                                    <a:pathLst>
                                      <a:path w="125" h="101">
                                        <a:moveTo>
                                          <a:pt x="29" y="101"/>
                                        </a:moveTo>
                                        <a:lnTo>
                                          <a:pt x="125" y="38"/>
                                        </a:lnTo>
                                        <a:lnTo>
                                          <a:pt x="96" y="0"/>
                                        </a:lnTo>
                                        <a:lnTo>
                                          <a:pt x="0" y="62"/>
                                        </a:lnTo>
                                        <a:lnTo>
                                          <a:pt x="29"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2"/>
                                <wps:cNvSpPr>
                                  <a:spLocks/>
                                </wps:cNvSpPr>
                                <wps:spPr bwMode="auto">
                                  <a:xfrm>
                                    <a:off x="8292" y="12056"/>
                                    <a:ext cx="129" cy="96"/>
                                  </a:xfrm>
                                  <a:custGeom>
                                    <a:avLst/>
                                    <a:gdLst>
                                      <a:gd name="T0" fmla="*/ 0 w 129"/>
                                      <a:gd name="T1" fmla="*/ 48 h 96"/>
                                      <a:gd name="T2" fmla="*/ 110 w 129"/>
                                      <a:gd name="T3" fmla="*/ 96 h 96"/>
                                      <a:gd name="T4" fmla="*/ 129 w 129"/>
                                      <a:gd name="T5" fmla="*/ 48 h 96"/>
                                      <a:gd name="T6" fmla="*/ 19 w 129"/>
                                      <a:gd name="T7" fmla="*/ 0 h 96"/>
                                      <a:gd name="T8" fmla="*/ 0 w 129"/>
                                      <a:gd name="T9" fmla="*/ 48 h 96"/>
                                    </a:gdLst>
                                    <a:ahLst/>
                                    <a:cxnLst>
                                      <a:cxn ang="0">
                                        <a:pos x="T0" y="T1"/>
                                      </a:cxn>
                                      <a:cxn ang="0">
                                        <a:pos x="T2" y="T3"/>
                                      </a:cxn>
                                      <a:cxn ang="0">
                                        <a:pos x="T4" y="T5"/>
                                      </a:cxn>
                                      <a:cxn ang="0">
                                        <a:pos x="T6" y="T7"/>
                                      </a:cxn>
                                      <a:cxn ang="0">
                                        <a:pos x="T8" y="T9"/>
                                      </a:cxn>
                                    </a:cxnLst>
                                    <a:rect l="0" t="0" r="r" b="b"/>
                                    <a:pathLst>
                                      <a:path w="129" h="96">
                                        <a:moveTo>
                                          <a:pt x="0" y="48"/>
                                        </a:moveTo>
                                        <a:lnTo>
                                          <a:pt x="110" y="96"/>
                                        </a:lnTo>
                                        <a:lnTo>
                                          <a:pt x="129" y="48"/>
                                        </a:lnTo>
                                        <a:lnTo>
                                          <a:pt x="19" y="0"/>
                                        </a:lnTo>
                                        <a:lnTo>
                                          <a:pt x="0"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3"/>
                                <wps:cNvSpPr>
                                  <a:spLocks/>
                                </wps:cNvSpPr>
                                <wps:spPr bwMode="auto">
                                  <a:xfrm>
                                    <a:off x="8253" y="12244"/>
                                    <a:ext cx="140" cy="115"/>
                                  </a:xfrm>
                                  <a:custGeom>
                                    <a:avLst/>
                                    <a:gdLst>
                                      <a:gd name="T0" fmla="*/ 0 w 140"/>
                                      <a:gd name="T1" fmla="*/ 38 h 115"/>
                                      <a:gd name="T2" fmla="*/ 111 w 140"/>
                                      <a:gd name="T3" fmla="*/ 115 h 115"/>
                                      <a:gd name="T4" fmla="*/ 140 w 140"/>
                                      <a:gd name="T5" fmla="*/ 76 h 115"/>
                                      <a:gd name="T6" fmla="*/ 29 w 140"/>
                                      <a:gd name="T7" fmla="*/ 0 h 115"/>
                                      <a:gd name="T8" fmla="*/ 0 w 140"/>
                                      <a:gd name="T9" fmla="*/ 38 h 115"/>
                                    </a:gdLst>
                                    <a:ahLst/>
                                    <a:cxnLst>
                                      <a:cxn ang="0">
                                        <a:pos x="T0" y="T1"/>
                                      </a:cxn>
                                      <a:cxn ang="0">
                                        <a:pos x="T2" y="T3"/>
                                      </a:cxn>
                                      <a:cxn ang="0">
                                        <a:pos x="T4" y="T5"/>
                                      </a:cxn>
                                      <a:cxn ang="0">
                                        <a:pos x="T6" y="T7"/>
                                      </a:cxn>
                                      <a:cxn ang="0">
                                        <a:pos x="T8" y="T9"/>
                                      </a:cxn>
                                    </a:cxnLst>
                                    <a:rect l="0" t="0" r="r" b="b"/>
                                    <a:pathLst>
                                      <a:path w="140" h="115">
                                        <a:moveTo>
                                          <a:pt x="0" y="38"/>
                                        </a:moveTo>
                                        <a:lnTo>
                                          <a:pt x="111" y="115"/>
                                        </a:lnTo>
                                        <a:lnTo>
                                          <a:pt x="140" y="76"/>
                                        </a:lnTo>
                                        <a:lnTo>
                                          <a:pt x="29" y="0"/>
                                        </a:lnTo>
                                        <a:lnTo>
                                          <a:pt x="0"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4"/>
                                <wps:cNvSpPr>
                                  <a:spLocks/>
                                </wps:cNvSpPr>
                                <wps:spPr bwMode="auto">
                                  <a:xfrm>
                                    <a:off x="7452" y="3329"/>
                                    <a:ext cx="926" cy="168"/>
                                  </a:xfrm>
                                  <a:custGeom>
                                    <a:avLst/>
                                    <a:gdLst>
                                      <a:gd name="T0" fmla="*/ 4 w 926"/>
                                      <a:gd name="T1" fmla="*/ 159 h 168"/>
                                      <a:gd name="T2" fmla="*/ 0 w 926"/>
                                      <a:gd name="T3" fmla="*/ 159 h 168"/>
                                      <a:gd name="T4" fmla="*/ 0 w 926"/>
                                      <a:gd name="T5" fmla="*/ 168 h 168"/>
                                      <a:gd name="T6" fmla="*/ 278 w 926"/>
                                      <a:gd name="T7" fmla="*/ 168 h 168"/>
                                      <a:gd name="T8" fmla="*/ 307 w 926"/>
                                      <a:gd name="T9" fmla="*/ 163 h 168"/>
                                      <a:gd name="T10" fmla="*/ 398 w 926"/>
                                      <a:gd name="T11" fmla="*/ 163 h 168"/>
                                      <a:gd name="T12" fmla="*/ 422 w 926"/>
                                      <a:gd name="T13" fmla="*/ 159 h 168"/>
                                      <a:gd name="T14" fmla="*/ 480 w 926"/>
                                      <a:gd name="T15" fmla="*/ 159 h 168"/>
                                      <a:gd name="T16" fmla="*/ 504 w 926"/>
                                      <a:gd name="T17" fmla="*/ 154 h 168"/>
                                      <a:gd name="T18" fmla="*/ 532 w 926"/>
                                      <a:gd name="T19" fmla="*/ 149 h 168"/>
                                      <a:gd name="T20" fmla="*/ 556 w 926"/>
                                      <a:gd name="T21" fmla="*/ 144 h 168"/>
                                      <a:gd name="T22" fmla="*/ 585 w 926"/>
                                      <a:gd name="T23" fmla="*/ 139 h 168"/>
                                      <a:gd name="T24" fmla="*/ 657 w 926"/>
                                      <a:gd name="T25" fmla="*/ 125 h 168"/>
                                      <a:gd name="T26" fmla="*/ 686 w 926"/>
                                      <a:gd name="T27" fmla="*/ 115 h 168"/>
                                      <a:gd name="T28" fmla="*/ 734 w 926"/>
                                      <a:gd name="T29" fmla="*/ 96 h 168"/>
                                      <a:gd name="T30" fmla="*/ 763 w 926"/>
                                      <a:gd name="T31" fmla="*/ 86 h 168"/>
                                      <a:gd name="T32" fmla="*/ 811 w 926"/>
                                      <a:gd name="T33" fmla="*/ 67 h 168"/>
                                      <a:gd name="T34" fmla="*/ 840 w 926"/>
                                      <a:gd name="T35" fmla="*/ 53 h 168"/>
                                      <a:gd name="T36" fmla="*/ 864 w 926"/>
                                      <a:gd name="T37" fmla="*/ 38 h 168"/>
                                      <a:gd name="T38" fmla="*/ 921 w 926"/>
                                      <a:gd name="T39" fmla="*/ 10 h 168"/>
                                      <a:gd name="T40" fmla="*/ 926 w 926"/>
                                      <a:gd name="T41" fmla="*/ 10 h 168"/>
                                      <a:gd name="T42" fmla="*/ 926 w 926"/>
                                      <a:gd name="T43" fmla="*/ 0 h 168"/>
                                      <a:gd name="T44" fmla="*/ 916 w 926"/>
                                      <a:gd name="T45" fmla="*/ 0 h 168"/>
                                      <a:gd name="T46" fmla="*/ 921 w 926"/>
                                      <a:gd name="T47" fmla="*/ 0 h 168"/>
                                      <a:gd name="T48" fmla="*/ 864 w 926"/>
                                      <a:gd name="T49" fmla="*/ 29 h 168"/>
                                      <a:gd name="T50" fmla="*/ 840 w 926"/>
                                      <a:gd name="T51" fmla="*/ 43 h 168"/>
                                      <a:gd name="T52" fmla="*/ 811 w 926"/>
                                      <a:gd name="T53" fmla="*/ 58 h 168"/>
                                      <a:gd name="T54" fmla="*/ 763 w 926"/>
                                      <a:gd name="T55" fmla="*/ 77 h 168"/>
                                      <a:gd name="T56" fmla="*/ 734 w 926"/>
                                      <a:gd name="T57" fmla="*/ 86 h 168"/>
                                      <a:gd name="T58" fmla="*/ 686 w 926"/>
                                      <a:gd name="T59" fmla="*/ 106 h 168"/>
                                      <a:gd name="T60" fmla="*/ 657 w 926"/>
                                      <a:gd name="T61" fmla="*/ 115 h 168"/>
                                      <a:gd name="T62" fmla="*/ 585 w 926"/>
                                      <a:gd name="T63" fmla="*/ 130 h 168"/>
                                      <a:gd name="T64" fmla="*/ 556 w 926"/>
                                      <a:gd name="T65" fmla="*/ 135 h 168"/>
                                      <a:gd name="T66" fmla="*/ 532 w 926"/>
                                      <a:gd name="T67" fmla="*/ 139 h 168"/>
                                      <a:gd name="T68" fmla="*/ 504 w 926"/>
                                      <a:gd name="T69" fmla="*/ 144 h 168"/>
                                      <a:gd name="T70" fmla="*/ 480 w 926"/>
                                      <a:gd name="T71" fmla="*/ 149 h 168"/>
                                      <a:gd name="T72" fmla="*/ 422 w 926"/>
                                      <a:gd name="T73" fmla="*/ 149 h 168"/>
                                      <a:gd name="T74" fmla="*/ 398 w 926"/>
                                      <a:gd name="T75" fmla="*/ 154 h 168"/>
                                      <a:gd name="T76" fmla="*/ 307 w 926"/>
                                      <a:gd name="T77" fmla="*/ 154 h 168"/>
                                      <a:gd name="T78" fmla="*/ 278 w 926"/>
                                      <a:gd name="T79" fmla="*/ 159 h 168"/>
                                      <a:gd name="T80" fmla="*/ 4 w 926"/>
                                      <a:gd name="T81" fmla="*/ 159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26" h="168">
                                        <a:moveTo>
                                          <a:pt x="4" y="159"/>
                                        </a:moveTo>
                                        <a:lnTo>
                                          <a:pt x="0" y="159"/>
                                        </a:lnTo>
                                        <a:lnTo>
                                          <a:pt x="0" y="168"/>
                                        </a:lnTo>
                                        <a:lnTo>
                                          <a:pt x="278" y="168"/>
                                        </a:lnTo>
                                        <a:lnTo>
                                          <a:pt x="307" y="163"/>
                                        </a:lnTo>
                                        <a:lnTo>
                                          <a:pt x="398" y="163"/>
                                        </a:lnTo>
                                        <a:lnTo>
                                          <a:pt x="422" y="159"/>
                                        </a:lnTo>
                                        <a:lnTo>
                                          <a:pt x="480" y="159"/>
                                        </a:lnTo>
                                        <a:lnTo>
                                          <a:pt x="504" y="154"/>
                                        </a:lnTo>
                                        <a:lnTo>
                                          <a:pt x="532" y="149"/>
                                        </a:lnTo>
                                        <a:lnTo>
                                          <a:pt x="556" y="144"/>
                                        </a:lnTo>
                                        <a:lnTo>
                                          <a:pt x="585" y="139"/>
                                        </a:lnTo>
                                        <a:lnTo>
                                          <a:pt x="657" y="125"/>
                                        </a:lnTo>
                                        <a:lnTo>
                                          <a:pt x="686" y="115"/>
                                        </a:lnTo>
                                        <a:lnTo>
                                          <a:pt x="734" y="96"/>
                                        </a:lnTo>
                                        <a:lnTo>
                                          <a:pt x="763" y="86"/>
                                        </a:lnTo>
                                        <a:lnTo>
                                          <a:pt x="811" y="67"/>
                                        </a:lnTo>
                                        <a:lnTo>
                                          <a:pt x="840" y="53"/>
                                        </a:lnTo>
                                        <a:lnTo>
                                          <a:pt x="864" y="38"/>
                                        </a:lnTo>
                                        <a:lnTo>
                                          <a:pt x="921" y="10"/>
                                        </a:lnTo>
                                        <a:lnTo>
                                          <a:pt x="926" y="10"/>
                                        </a:lnTo>
                                        <a:lnTo>
                                          <a:pt x="926" y="0"/>
                                        </a:lnTo>
                                        <a:lnTo>
                                          <a:pt x="916" y="0"/>
                                        </a:lnTo>
                                        <a:lnTo>
                                          <a:pt x="921" y="0"/>
                                        </a:lnTo>
                                        <a:lnTo>
                                          <a:pt x="864" y="29"/>
                                        </a:lnTo>
                                        <a:lnTo>
                                          <a:pt x="840" y="43"/>
                                        </a:lnTo>
                                        <a:lnTo>
                                          <a:pt x="811" y="58"/>
                                        </a:lnTo>
                                        <a:lnTo>
                                          <a:pt x="763" y="77"/>
                                        </a:lnTo>
                                        <a:lnTo>
                                          <a:pt x="734" y="86"/>
                                        </a:lnTo>
                                        <a:lnTo>
                                          <a:pt x="686" y="106"/>
                                        </a:lnTo>
                                        <a:lnTo>
                                          <a:pt x="657" y="115"/>
                                        </a:lnTo>
                                        <a:lnTo>
                                          <a:pt x="585" y="130"/>
                                        </a:lnTo>
                                        <a:lnTo>
                                          <a:pt x="556" y="135"/>
                                        </a:lnTo>
                                        <a:lnTo>
                                          <a:pt x="532" y="139"/>
                                        </a:lnTo>
                                        <a:lnTo>
                                          <a:pt x="504" y="144"/>
                                        </a:lnTo>
                                        <a:lnTo>
                                          <a:pt x="480" y="149"/>
                                        </a:lnTo>
                                        <a:lnTo>
                                          <a:pt x="422" y="149"/>
                                        </a:lnTo>
                                        <a:lnTo>
                                          <a:pt x="398" y="154"/>
                                        </a:lnTo>
                                        <a:lnTo>
                                          <a:pt x="307" y="154"/>
                                        </a:lnTo>
                                        <a:lnTo>
                                          <a:pt x="278" y="159"/>
                                        </a:lnTo>
                                        <a:lnTo>
                                          <a:pt x="4" y="159"/>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5"/>
                                <wps:cNvSpPr>
                                  <a:spLocks/>
                                </wps:cNvSpPr>
                                <wps:spPr bwMode="auto">
                                  <a:xfrm>
                                    <a:off x="7447" y="3137"/>
                                    <a:ext cx="897" cy="254"/>
                                  </a:xfrm>
                                  <a:custGeom>
                                    <a:avLst/>
                                    <a:gdLst>
                                      <a:gd name="T0" fmla="*/ 5 w 897"/>
                                      <a:gd name="T1" fmla="*/ 245 h 254"/>
                                      <a:gd name="T2" fmla="*/ 0 w 897"/>
                                      <a:gd name="T3" fmla="*/ 245 h 254"/>
                                      <a:gd name="T4" fmla="*/ 0 w 897"/>
                                      <a:gd name="T5" fmla="*/ 254 h 254"/>
                                      <a:gd name="T6" fmla="*/ 96 w 897"/>
                                      <a:gd name="T7" fmla="*/ 254 h 254"/>
                                      <a:gd name="T8" fmla="*/ 139 w 897"/>
                                      <a:gd name="T9" fmla="*/ 250 h 254"/>
                                      <a:gd name="T10" fmla="*/ 221 w 897"/>
                                      <a:gd name="T11" fmla="*/ 250 h 254"/>
                                      <a:gd name="T12" fmla="*/ 259 w 897"/>
                                      <a:gd name="T13" fmla="*/ 245 h 254"/>
                                      <a:gd name="T14" fmla="*/ 293 w 897"/>
                                      <a:gd name="T15" fmla="*/ 240 h 254"/>
                                      <a:gd name="T16" fmla="*/ 331 w 897"/>
                                      <a:gd name="T17" fmla="*/ 235 h 254"/>
                                      <a:gd name="T18" fmla="*/ 365 w 897"/>
                                      <a:gd name="T19" fmla="*/ 230 h 254"/>
                                      <a:gd name="T20" fmla="*/ 393 w 897"/>
                                      <a:gd name="T21" fmla="*/ 226 h 254"/>
                                      <a:gd name="T22" fmla="*/ 427 w 897"/>
                                      <a:gd name="T23" fmla="*/ 221 h 254"/>
                                      <a:gd name="T24" fmla="*/ 456 w 897"/>
                                      <a:gd name="T25" fmla="*/ 216 h 254"/>
                                      <a:gd name="T26" fmla="*/ 485 w 897"/>
                                      <a:gd name="T27" fmla="*/ 206 h 254"/>
                                      <a:gd name="T28" fmla="*/ 513 w 897"/>
                                      <a:gd name="T29" fmla="*/ 202 h 254"/>
                                      <a:gd name="T30" fmla="*/ 537 w 897"/>
                                      <a:gd name="T31" fmla="*/ 192 h 254"/>
                                      <a:gd name="T32" fmla="*/ 561 w 897"/>
                                      <a:gd name="T33" fmla="*/ 187 h 254"/>
                                      <a:gd name="T34" fmla="*/ 657 w 897"/>
                                      <a:gd name="T35" fmla="*/ 149 h 254"/>
                                      <a:gd name="T36" fmla="*/ 677 w 897"/>
                                      <a:gd name="T37" fmla="*/ 139 h 254"/>
                                      <a:gd name="T38" fmla="*/ 701 w 897"/>
                                      <a:gd name="T39" fmla="*/ 130 h 254"/>
                                      <a:gd name="T40" fmla="*/ 725 w 897"/>
                                      <a:gd name="T41" fmla="*/ 115 h 254"/>
                                      <a:gd name="T42" fmla="*/ 763 w 897"/>
                                      <a:gd name="T43" fmla="*/ 96 h 254"/>
                                      <a:gd name="T44" fmla="*/ 782 w 897"/>
                                      <a:gd name="T45" fmla="*/ 82 h 254"/>
                                      <a:gd name="T46" fmla="*/ 801 w 897"/>
                                      <a:gd name="T47" fmla="*/ 72 h 254"/>
                                      <a:gd name="T48" fmla="*/ 821 w 897"/>
                                      <a:gd name="T49" fmla="*/ 58 h 254"/>
                                      <a:gd name="T50" fmla="*/ 840 w 897"/>
                                      <a:gd name="T51" fmla="*/ 48 h 254"/>
                                      <a:gd name="T52" fmla="*/ 878 w 897"/>
                                      <a:gd name="T53" fmla="*/ 19 h 254"/>
                                      <a:gd name="T54" fmla="*/ 893 w 897"/>
                                      <a:gd name="T55" fmla="*/ 10 h 254"/>
                                      <a:gd name="T56" fmla="*/ 897 w 897"/>
                                      <a:gd name="T57" fmla="*/ 10 h 254"/>
                                      <a:gd name="T58" fmla="*/ 897 w 897"/>
                                      <a:gd name="T59" fmla="*/ 0 h 254"/>
                                      <a:gd name="T60" fmla="*/ 888 w 897"/>
                                      <a:gd name="T61" fmla="*/ 0 h 254"/>
                                      <a:gd name="T62" fmla="*/ 893 w 897"/>
                                      <a:gd name="T63" fmla="*/ 0 h 254"/>
                                      <a:gd name="T64" fmla="*/ 869 w 897"/>
                                      <a:gd name="T65" fmla="*/ 10 h 254"/>
                                      <a:gd name="T66" fmla="*/ 830 w 897"/>
                                      <a:gd name="T67" fmla="*/ 38 h 254"/>
                                      <a:gd name="T68" fmla="*/ 811 w 897"/>
                                      <a:gd name="T69" fmla="*/ 48 h 254"/>
                                      <a:gd name="T70" fmla="*/ 792 w 897"/>
                                      <a:gd name="T71" fmla="*/ 62 h 254"/>
                                      <a:gd name="T72" fmla="*/ 773 w 897"/>
                                      <a:gd name="T73" fmla="*/ 72 h 254"/>
                                      <a:gd name="T74" fmla="*/ 753 w 897"/>
                                      <a:gd name="T75" fmla="*/ 86 h 254"/>
                                      <a:gd name="T76" fmla="*/ 715 w 897"/>
                                      <a:gd name="T77" fmla="*/ 106 h 254"/>
                                      <a:gd name="T78" fmla="*/ 701 w 897"/>
                                      <a:gd name="T79" fmla="*/ 120 h 254"/>
                                      <a:gd name="T80" fmla="*/ 677 w 897"/>
                                      <a:gd name="T81" fmla="*/ 130 h 254"/>
                                      <a:gd name="T82" fmla="*/ 657 w 897"/>
                                      <a:gd name="T83" fmla="*/ 139 h 254"/>
                                      <a:gd name="T84" fmla="*/ 561 w 897"/>
                                      <a:gd name="T85" fmla="*/ 178 h 254"/>
                                      <a:gd name="T86" fmla="*/ 537 w 897"/>
                                      <a:gd name="T87" fmla="*/ 182 h 254"/>
                                      <a:gd name="T88" fmla="*/ 513 w 897"/>
                                      <a:gd name="T89" fmla="*/ 192 h 254"/>
                                      <a:gd name="T90" fmla="*/ 485 w 897"/>
                                      <a:gd name="T91" fmla="*/ 197 h 254"/>
                                      <a:gd name="T92" fmla="*/ 456 w 897"/>
                                      <a:gd name="T93" fmla="*/ 206 h 254"/>
                                      <a:gd name="T94" fmla="*/ 427 w 897"/>
                                      <a:gd name="T95" fmla="*/ 211 h 254"/>
                                      <a:gd name="T96" fmla="*/ 393 w 897"/>
                                      <a:gd name="T97" fmla="*/ 216 h 254"/>
                                      <a:gd name="T98" fmla="*/ 365 w 897"/>
                                      <a:gd name="T99" fmla="*/ 221 h 254"/>
                                      <a:gd name="T100" fmla="*/ 331 w 897"/>
                                      <a:gd name="T101" fmla="*/ 226 h 254"/>
                                      <a:gd name="T102" fmla="*/ 293 w 897"/>
                                      <a:gd name="T103" fmla="*/ 230 h 254"/>
                                      <a:gd name="T104" fmla="*/ 259 w 897"/>
                                      <a:gd name="T105" fmla="*/ 235 h 254"/>
                                      <a:gd name="T106" fmla="*/ 221 w 897"/>
                                      <a:gd name="T107" fmla="*/ 240 h 254"/>
                                      <a:gd name="T108" fmla="*/ 139 w 897"/>
                                      <a:gd name="T109" fmla="*/ 240 h 254"/>
                                      <a:gd name="T110" fmla="*/ 96 w 897"/>
                                      <a:gd name="T111" fmla="*/ 245 h 254"/>
                                      <a:gd name="T112" fmla="*/ 5 w 897"/>
                                      <a:gd name="T113" fmla="*/ 245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97" h="254">
                                        <a:moveTo>
                                          <a:pt x="5" y="245"/>
                                        </a:moveTo>
                                        <a:lnTo>
                                          <a:pt x="0" y="245"/>
                                        </a:lnTo>
                                        <a:lnTo>
                                          <a:pt x="0" y="254"/>
                                        </a:lnTo>
                                        <a:lnTo>
                                          <a:pt x="96" y="254"/>
                                        </a:lnTo>
                                        <a:lnTo>
                                          <a:pt x="139" y="250"/>
                                        </a:lnTo>
                                        <a:lnTo>
                                          <a:pt x="221" y="250"/>
                                        </a:lnTo>
                                        <a:lnTo>
                                          <a:pt x="259" y="245"/>
                                        </a:lnTo>
                                        <a:lnTo>
                                          <a:pt x="293" y="240"/>
                                        </a:lnTo>
                                        <a:lnTo>
                                          <a:pt x="331" y="235"/>
                                        </a:lnTo>
                                        <a:lnTo>
                                          <a:pt x="365" y="230"/>
                                        </a:lnTo>
                                        <a:lnTo>
                                          <a:pt x="393" y="226"/>
                                        </a:lnTo>
                                        <a:lnTo>
                                          <a:pt x="427" y="221"/>
                                        </a:lnTo>
                                        <a:lnTo>
                                          <a:pt x="456" y="216"/>
                                        </a:lnTo>
                                        <a:lnTo>
                                          <a:pt x="485" y="206"/>
                                        </a:lnTo>
                                        <a:lnTo>
                                          <a:pt x="513" y="202"/>
                                        </a:lnTo>
                                        <a:lnTo>
                                          <a:pt x="537" y="192"/>
                                        </a:lnTo>
                                        <a:lnTo>
                                          <a:pt x="561" y="187"/>
                                        </a:lnTo>
                                        <a:lnTo>
                                          <a:pt x="657" y="149"/>
                                        </a:lnTo>
                                        <a:lnTo>
                                          <a:pt x="677" y="139"/>
                                        </a:lnTo>
                                        <a:lnTo>
                                          <a:pt x="701" y="130"/>
                                        </a:lnTo>
                                        <a:lnTo>
                                          <a:pt x="725" y="115"/>
                                        </a:lnTo>
                                        <a:lnTo>
                                          <a:pt x="763" y="96"/>
                                        </a:lnTo>
                                        <a:lnTo>
                                          <a:pt x="782" y="82"/>
                                        </a:lnTo>
                                        <a:lnTo>
                                          <a:pt x="801" y="72"/>
                                        </a:lnTo>
                                        <a:lnTo>
                                          <a:pt x="821" y="58"/>
                                        </a:lnTo>
                                        <a:lnTo>
                                          <a:pt x="840" y="48"/>
                                        </a:lnTo>
                                        <a:lnTo>
                                          <a:pt x="878" y="19"/>
                                        </a:lnTo>
                                        <a:lnTo>
                                          <a:pt x="893" y="10"/>
                                        </a:lnTo>
                                        <a:lnTo>
                                          <a:pt x="897" y="10"/>
                                        </a:lnTo>
                                        <a:lnTo>
                                          <a:pt x="897" y="0"/>
                                        </a:lnTo>
                                        <a:lnTo>
                                          <a:pt x="888" y="0"/>
                                        </a:lnTo>
                                        <a:lnTo>
                                          <a:pt x="893" y="0"/>
                                        </a:lnTo>
                                        <a:lnTo>
                                          <a:pt x="869" y="10"/>
                                        </a:lnTo>
                                        <a:lnTo>
                                          <a:pt x="830" y="38"/>
                                        </a:lnTo>
                                        <a:lnTo>
                                          <a:pt x="811" y="48"/>
                                        </a:lnTo>
                                        <a:lnTo>
                                          <a:pt x="792" y="62"/>
                                        </a:lnTo>
                                        <a:lnTo>
                                          <a:pt x="773" y="72"/>
                                        </a:lnTo>
                                        <a:lnTo>
                                          <a:pt x="753" y="86"/>
                                        </a:lnTo>
                                        <a:lnTo>
                                          <a:pt x="715" y="106"/>
                                        </a:lnTo>
                                        <a:lnTo>
                                          <a:pt x="701" y="120"/>
                                        </a:lnTo>
                                        <a:lnTo>
                                          <a:pt x="677" y="130"/>
                                        </a:lnTo>
                                        <a:lnTo>
                                          <a:pt x="657" y="139"/>
                                        </a:lnTo>
                                        <a:lnTo>
                                          <a:pt x="561" y="178"/>
                                        </a:lnTo>
                                        <a:lnTo>
                                          <a:pt x="537" y="182"/>
                                        </a:lnTo>
                                        <a:lnTo>
                                          <a:pt x="513" y="192"/>
                                        </a:lnTo>
                                        <a:lnTo>
                                          <a:pt x="485" y="197"/>
                                        </a:lnTo>
                                        <a:lnTo>
                                          <a:pt x="456" y="206"/>
                                        </a:lnTo>
                                        <a:lnTo>
                                          <a:pt x="427" y="211"/>
                                        </a:lnTo>
                                        <a:lnTo>
                                          <a:pt x="393" y="216"/>
                                        </a:lnTo>
                                        <a:lnTo>
                                          <a:pt x="365" y="221"/>
                                        </a:lnTo>
                                        <a:lnTo>
                                          <a:pt x="331" y="226"/>
                                        </a:lnTo>
                                        <a:lnTo>
                                          <a:pt x="293" y="230"/>
                                        </a:lnTo>
                                        <a:lnTo>
                                          <a:pt x="259" y="235"/>
                                        </a:lnTo>
                                        <a:lnTo>
                                          <a:pt x="221" y="240"/>
                                        </a:lnTo>
                                        <a:lnTo>
                                          <a:pt x="139" y="240"/>
                                        </a:lnTo>
                                        <a:lnTo>
                                          <a:pt x="96" y="245"/>
                                        </a:lnTo>
                                        <a:lnTo>
                                          <a:pt x="5" y="245"/>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6"/>
                                <wps:cNvSpPr>
                                  <a:spLocks/>
                                </wps:cNvSpPr>
                                <wps:spPr bwMode="auto">
                                  <a:xfrm>
                                    <a:off x="7447" y="3689"/>
                                    <a:ext cx="869" cy="255"/>
                                  </a:xfrm>
                                  <a:custGeom>
                                    <a:avLst/>
                                    <a:gdLst>
                                      <a:gd name="T0" fmla="*/ 5 w 869"/>
                                      <a:gd name="T1" fmla="*/ 0 h 255"/>
                                      <a:gd name="T2" fmla="*/ 0 w 869"/>
                                      <a:gd name="T3" fmla="*/ 0 h 255"/>
                                      <a:gd name="T4" fmla="*/ 0 w 869"/>
                                      <a:gd name="T5" fmla="*/ 10 h 255"/>
                                      <a:gd name="T6" fmla="*/ 187 w 869"/>
                                      <a:gd name="T7" fmla="*/ 10 h 255"/>
                                      <a:gd name="T8" fmla="*/ 221 w 869"/>
                                      <a:gd name="T9" fmla="*/ 15 h 255"/>
                                      <a:gd name="T10" fmla="*/ 249 w 869"/>
                                      <a:gd name="T11" fmla="*/ 15 h 255"/>
                                      <a:gd name="T12" fmla="*/ 307 w 869"/>
                                      <a:gd name="T13" fmla="*/ 24 h 255"/>
                                      <a:gd name="T14" fmla="*/ 336 w 869"/>
                                      <a:gd name="T15" fmla="*/ 24 h 255"/>
                                      <a:gd name="T16" fmla="*/ 365 w 869"/>
                                      <a:gd name="T17" fmla="*/ 29 h 255"/>
                                      <a:gd name="T18" fmla="*/ 437 w 869"/>
                                      <a:gd name="T19" fmla="*/ 43 h 255"/>
                                      <a:gd name="T20" fmla="*/ 461 w 869"/>
                                      <a:gd name="T21" fmla="*/ 53 h 255"/>
                                      <a:gd name="T22" fmla="*/ 485 w 869"/>
                                      <a:gd name="T23" fmla="*/ 58 h 255"/>
                                      <a:gd name="T24" fmla="*/ 509 w 869"/>
                                      <a:gd name="T25" fmla="*/ 67 h 255"/>
                                      <a:gd name="T26" fmla="*/ 528 w 869"/>
                                      <a:gd name="T27" fmla="*/ 72 h 255"/>
                                      <a:gd name="T28" fmla="*/ 552 w 869"/>
                                      <a:gd name="T29" fmla="*/ 82 h 255"/>
                                      <a:gd name="T30" fmla="*/ 571 w 869"/>
                                      <a:gd name="T31" fmla="*/ 91 h 255"/>
                                      <a:gd name="T32" fmla="*/ 619 w 869"/>
                                      <a:gd name="T33" fmla="*/ 111 h 255"/>
                                      <a:gd name="T34" fmla="*/ 638 w 869"/>
                                      <a:gd name="T35" fmla="*/ 120 h 255"/>
                                      <a:gd name="T36" fmla="*/ 662 w 869"/>
                                      <a:gd name="T37" fmla="*/ 135 h 255"/>
                                      <a:gd name="T38" fmla="*/ 686 w 869"/>
                                      <a:gd name="T39" fmla="*/ 144 h 255"/>
                                      <a:gd name="T40" fmla="*/ 701 w 869"/>
                                      <a:gd name="T41" fmla="*/ 159 h 255"/>
                                      <a:gd name="T42" fmla="*/ 753 w 869"/>
                                      <a:gd name="T43" fmla="*/ 187 h 255"/>
                                      <a:gd name="T44" fmla="*/ 782 w 869"/>
                                      <a:gd name="T45" fmla="*/ 202 h 255"/>
                                      <a:gd name="T46" fmla="*/ 801 w 869"/>
                                      <a:gd name="T47" fmla="*/ 216 h 255"/>
                                      <a:gd name="T48" fmla="*/ 859 w 869"/>
                                      <a:gd name="T49" fmla="*/ 255 h 255"/>
                                      <a:gd name="T50" fmla="*/ 869 w 869"/>
                                      <a:gd name="T51" fmla="*/ 255 h 255"/>
                                      <a:gd name="T52" fmla="*/ 869 w 869"/>
                                      <a:gd name="T53" fmla="*/ 245 h 255"/>
                                      <a:gd name="T54" fmla="*/ 811 w 869"/>
                                      <a:gd name="T55" fmla="*/ 207 h 255"/>
                                      <a:gd name="T56" fmla="*/ 782 w 869"/>
                                      <a:gd name="T57" fmla="*/ 192 h 255"/>
                                      <a:gd name="T58" fmla="*/ 753 w 869"/>
                                      <a:gd name="T59" fmla="*/ 178 h 255"/>
                                      <a:gd name="T60" fmla="*/ 710 w 869"/>
                                      <a:gd name="T61" fmla="*/ 149 h 255"/>
                                      <a:gd name="T62" fmla="*/ 686 w 869"/>
                                      <a:gd name="T63" fmla="*/ 135 h 255"/>
                                      <a:gd name="T64" fmla="*/ 662 w 869"/>
                                      <a:gd name="T65" fmla="*/ 125 h 255"/>
                                      <a:gd name="T66" fmla="*/ 638 w 869"/>
                                      <a:gd name="T67" fmla="*/ 111 h 255"/>
                                      <a:gd name="T68" fmla="*/ 619 w 869"/>
                                      <a:gd name="T69" fmla="*/ 101 h 255"/>
                                      <a:gd name="T70" fmla="*/ 571 w 869"/>
                                      <a:gd name="T71" fmla="*/ 82 h 255"/>
                                      <a:gd name="T72" fmla="*/ 552 w 869"/>
                                      <a:gd name="T73" fmla="*/ 72 h 255"/>
                                      <a:gd name="T74" fmla="*/ 528 w 869"/>
                                      <a:gd name="T75" fmla="*/ 63 h 255"/>
                                      <a:gd name="T76" fmla="*/ 509 w 869"/>
                                      <a:gd name="T77" fmla="*/ 58 h 255"/>
                                      <a:gd name="T78" fmla="*/ 485 w 869"/>
                                      <a:gd name="T79" fmla="*/ 48 h 255"/>
                                      <a:gd name="T80" fmla="*/ 461 w 869"/>
                                      <a:gd name="T81" fmla="*/ 43 h 255"/>
                                      <a:gd name="T82" fmla="*/ 437 w 869"/>
                                      <a:gd name="T83" fmla="*/ 34 h 255"/>
                                      <a:gd name="T84" fmla="*/ 365 w 869"/>
                                      <a:gd name="T85" fmla="*/ 19 h 255"/>
                                      <a:gd name="T86" fmla="*/ 336 w 869"/>
                                      <a:gd name="T87" fmla="*/ 15 h 255"/>
                                      <a:gd name="T88" fmla="*/ 307 w 869"/>
                                      <a:gd name="T89" fmla="*/ 15 h 255"/>
                                      <a:gd name="T90" fmla="*/ 249 w 869"/>
                                      <a:gd name="T91" fmla="*/ 5 h 255"/>
                                      <a:gd name="T92" fmla="*/ 221 w 869"/>
                                      <a:gd name="T93" fmla="*/ 5 h 255"/>
                                      <a:gd name="T94" fmla="*/ 187 w 869"/>
                                      <a:gd name="T95" fmla="*/ 0 h 255"/>
                                      <a:gd name="T96" fmla="*/ 5 w 869"/>
                                      <a:gd name="T97" fmla="*/ 0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69" h="255">
                                        <a:moveTo>
                                          <a:pt x="5" y="0"/>
                                        </a:moveTo>
                                        <a:lnTo>
                                          <a:pt x="0" y="0"/>
                                        </a:lnTo>
                                        <a:lnTo>
                                          <a:pt x="0" y="10"/>
                                        </a:lnTo>
                                        <a:lnTo>
                                          <a:pt x="187" y="10"/>
                                        </a:lnTo>
                                        <a:lnTo>
                                          <a:pt x="221" y="15"/>
                                        </a:lnTo>
                                        <a:lnTo>
                                          <a:pt x="249" y="15"/>
                                        </a:lnTo>
                                        <a:lnTo>
                                          <a:pt x="307" y="24"/>
                                        </a:lnTo>
                                        <a:lnTo>
                                          <a:pt x="336" y="24"/>
                                        </a:lnTo>
                                        <a:lnTo>
                                          <a:pt x="365" y="29"/>
                                        </a:lnTo>
                                        <a:lnTo>
                                          <a:pt x="437" y="43"/>
                                        </a:lnTo>
                                        <a:lnTo>
                                          <a:pt x="461" y="53"/>
                                        </a:lnTo>
                                        <a:lnTo>
                                          <a:pt x="485" y="58"/>
                                        </a:lnTo>
                                        <a:lnTo>
                                          <a:pt x="509" y="67"/>
                                        </a:lnTo>
                                        <a:lnTo>
                                          <a:pt x="528" y="72"/>
                                        </a:lnTo>
                                        <a:lnTo>
                                          <a:pt x="552" y="82"/>
                                        </a:lnTo>
                                        <a:lnTo>
                                          <a:pt x="571" y="91"/>
                                        </a:lnTo>
                                        <a:lnTo>
                                          <a:pt x="619" y="111"/>
                                        </a:lnTo>
                                        <a:lnTo>
                                          <a:pt x="638" y="120"/>
                                        </a:lnTo>
                                        <a:lnTo>
                                          <a:pt x="662" y="135"/>
                                        </a:lnTo>
                                        <a:lnTo>
                                          <a:pt x="686" y="144"/>
                                        </a:lnTo>
                                        <a:lnTo>
                                          <a:pt x="701" y="159"/>
                                        </a:lnTo>
                                        <a:lnTo>
                                          <a:pt x="753" y="187"/>
                                        </a:lnTo>
                                        <a:lnTo>
                                          <a:pt x="782" y="202"/>
                                        </a:lnTo>
                                        <a:lnTo>
                                          <a:pt x="801" y="216"/>
                                        </a:lnTo>
                                        <a:lnTo>
                                          <a:pt x="859" y="255"/>
                                        </a:lnTo>
                                        <a:lnTo>
                                          <a:pt x="869" y="255"/>
                                        </a:lnTo>
                                        <a:lnTo>
                                          <a:pt x="869" y="245"/>
                                        </a:lnTo>
                                        <a:lnTo>
                                          <a:pt x="811" y="207"/>
                                        </a:lnTo>
                                        <a:lnTo>
                                          <a:pt x="782" y="192"/>
                                        </a:lnTo>
                                        <a:lnTo>
                                          <a:pt x="753" y="178"/>
                                        </a:lnTo>
                                        <a:lnTo>
                                          <a:pt x="710" y="149"/>
                                        </a:lnTo>
                                        <a:lnTo>
                                          <a:pt x="686" y="135"/>
                                        </a:lnTo>
                                        <a:lnTo>
                                          <a:pt x="662" y="125"/>
                                        </a:lnTo>
                                        <a:lnTo>
                                          <a:pt x="638" y="111"/>
                                        </a:lnTo>
                                        <a:lnTo>
                                          <a:pt x="619" y="101"/>
                                        </a:lnTo>
                                        <a:lnTo>
                                          <a:pt x="571" y="82"/>
                                        </a:lnTo>
                                        <a:lnTo>
                                          <a:pt x="552" y="72"/>
                                        </a:lnTo>
                                        <a:lnTo>
                                          <a:pt x="528" y="63"/>
                                        </a:lnTo>
                                        <a:lnTo>
                                          <a:pt x="509" y="58"/>
                                        </a:lnTo>
                                        <a:lnTo>
                                          <a:pt x="485" y="48"/>
                                        </a:lnTo>
                                        <a:lnTo>
                                          <a:pt x="461" y="43"/>
                                        </a:lnTo>
                                        <a:lnTo>
                                          <a:pt x="437" y="34"/>
                                        </a:lnTo>
                                        <a:lnTo>
                                          <a:pt x="365" y="19"/>
                                        </a:lnTo>
                                        <a:lnTo>
                                          <a:pt x="336" y="15"/>
                                        </a:lnTo>
                                        <a:lnTo>
                                          <a:pt x="307" y="15"/>
                                        </a:lnTo>
                                        <a:lnTo>
                                          <a:pt x="249" y="5"/>
                                        </a:lnTo>
                                        <a:lnTo>
                                          <a:pt x="221" y="5"/>
                                        </a:lnTo>
                                        <a:lnTo>
                                          <a:pt x="187" y="0"/>
                                        </a:lnTo>
                                        <a:lnTo>
                                          <a:pt x="5"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7"/>
                                <wps:cNvSpPr>
                                  <a:spLocks/>
                                </wps:cNvSpPr>
                                <wps:spPr bwMode="auto">
                                  <a:xfrm>
                                    <a:off x="7452" y="3584"/>
                                    <a:ext cx="888" cy="177"/>
                                  </a:xfrm>
                                  <a:custGeom>
                                    <a:avLst/>
                                    <a:gdLst>
                                      <a:gd name="T0" fmla="*/ 4 w 888"/>
                                      <a:gd name="T1" fmla="*/ 0 h 177"/>
                                      <a:gd name="T2" fmla="*/ 0 w 888"/>
                                      <a:gd name="T3" fmla="*/ 0 h 177"/>
                                      <a:gd name="T4" fmla="*/ 0 w 888"/>
                                      <a:gd name="T5" fmla="*/ 9 h 177"/>
                                      <a:gd name="T6" fmla="*/ 283 w 888"/>
                                      <a:gd name="T7" fmla="*/ 9 h 177"/>
                                      <a:gd name="T8" fmla="*/ 316 w 888"/>
                                      <a:gd name="T9" fmla="*/ 14 h 177"/>
                                      <a:gd name="T10" fmla="*/ 345 w 888"/>
                                      <a:gd name="T11" fmla="*/ 14 h 177"/>
                                      <a:gd name="T12" fmla="*/ 374 w 888"/>
                                      <a:gd name="T13" fmla="*/ 19 h 177"/>
                                      <a:gd name="T14" fmla="*/ 398 w 888"/>
                                      <a:gd name="T15" fmla="*/ 19 h 177"/>
                                      <a:gd name="T16" fmla="*/ 427 w 888"/>
                                      <a:gd name="T17" fmla="*/ 24 h 177"/>
                                      <a:gd name="T18" fmla="*/ 451 w 888"/>
                                      <a:gd name="T19" fmla="*/ 24 h 177"/>
                                      <a:gd name="T20" fmla="*/ 499 w 888"/>
                                      <a:gd name="T21" fmla="*/ 33 h 177"/>
                                      <a:gd name="T22" fmla="*/ 518 w 888"/>
                                      <a:gd name="T23" fmla="*/ 38 h 177"/>
                                      <a:gd name="T24" fmla="*/ 542 w 888"/>
                                      <a:gd name="T25" fmla="*/ 43 h 177"/>
                                      <a:gd name="T26" fmla="*/ 580 w 888"/>
                                      <a:gd name="T27" fmla="*/ 52 h 177"/>
                                      <a:gd name="T28" fmla="*/ 604 w 888"/>
                                      <a:gd name="T29" fmla="*/ 57 h 177"/>
                                      <a:gd name="T30" fmla="*/ 624 w 888"/>
                                      <a:gd name="T31" fmla="*/ 67 h 177"/>
                                      <a:gd name="T32" fmla="*/ 643 w 888"/>
                                      <a:gd name="T33" fmla="*/ 72 h 177"/>
                                      <a:gd name="T34" fmla="*/ 662 w 888"/>
                                      <a:gd name="T35" fmla="*/ 81 h 177"/>
                                      <a:gd name="T36" fmla="*/ 686 w 888"/>
                                      <a:gd name="T37" fmla="*/ 86 h 177"/>
                                      <a:gd name="T38" fmla="*/ 705 w 888"/>
                                      <a:gd name="T39" fmla="*/ 96 h 177"/>
                                      <a:gd name="T40" fmla="*/ 729 w 888"/>
                                      <a:gd name="T41" fmla="*/ 105 h 177"/>
                                      <a:gd name="T42" fmla="*/ 748 w 888"/>
                                      <a:gd name="T43" fmla="*/ 115 h 177"/>
                                      <a:gd name="T44" fmla="*/ 772 w 888"/>
                                      <a:gd name="T45" fmla="*/ 124 h 177"/>
                                      <a:gd name="T46" fmla="*/ 801 w 888"/>
                                      <a:gd name="T47" fmla="*/ 139 h 177"/>
                                      <a:gd name="T48" fmla="*/ 825 w 888"/>
                                      <a:gd name="T49" fmla="*/ 148 h 177"/>
                                      <a:gd name="T50" fmla="*/ 883 w 888"/>
                                      <a:gd name="T51" fmla="*/ 177 h 177"/>
                                      <a:gd name="T52" fmla="*/ 888 w 888"/>
                                      <a:gd name="T53" fmla="*/ 177 h 177"/>
                                      <a:gd name="T54" fmla="*/ 888 w 888"/>
                                      <a:gd name="T55" fmla="*/ 168 h 177"/>
                                      <a:gd name="T56" fmla="*/ 883 w 888"/>
                                      <a:gd name="T57" fmla="*/ 168 h 177"/>
                                      <a:gd name="T58" fmla="*/ 825 w 888"/>
                                      <a:gd name="T59" fmla="*/ 139 h 177"/>
                                      <a:gd name="T60" fmla="*/ 801 w 888"/>
                                      <a:gd name="T61" fmla="*/ 129 h 177"/>
                                      <a:gd name="T62" fmla="*/ 772 w 888"/>
                                      <a:gd name="T63" fmla="*/ 115 h 177"/>
                                      <a:gd name="T64" fmla="*/ 748 w 888"/>
                                      <a:gd name="T65" fmla="*/ 105 h 177"/>
                                      <a:gd name="T66" fmla="*/ 729 w 888"/>
                                      <a:gd name="T67" fmla="*/ 96 h 177"/>
                                      <a:gd name="T68" fmla="*/ 705 w 888"/>
                                      <a:gd name="T69" fmla="*/ 86 h 177"/>
                                      <a:gd name="T70" fmla="*/ 686 w 888"/>
                                      <a:gd name="T71" fmla="*/ 76 h 177"/>
                                      <a:gd name="T72" fmla="*/ 662 w 888"/>
                                      <a:gd name="T73" fmla="*/ 72 h 177"/>
                                      <a:gd name="T74" fmla="*/ 643 w 888"/>
                                      <a:gd name="T75" fmla="*/ 62 h 177"/>
                                      <a:gd name="T76" fmla="*/ 624 w 888"/>
                                      <a:gd name="T77" fmla="*/ 57 h 177"/>
                                      <a:gd name="T78" fmla="*/ 604 w 888"/>
                                      <a:gd name="T79" fmla="*/ 48 h 177"/>
                                      <a:gd name="T80" fmla="*/ 580 w 888"/>
                                      <a:gd name="T81" fmla="*/ 43 h 177"/>
                                      <a:gd name="T82" fmla="*/ 542 w 888"/>
                                      <a:gd name="T83" fmla="*/ 33 h 177"/>
                                      <a:gd name="T84" fmla="*/ 518 w 888"/>
                                      <a:gd name="T85" fmla="*/ 28 h 177"/>
                                      <a:gd name="T86" fmla="*/ 499 w 888"/>
                                      <a:gd name="T87" fmla="*/ 24 h 177"/>
                                      <a:gd name="T88" fmla="*/ 451 w 888"/>
                                      <a:gd name="T89" fmla="*/ 14 h 177"/>
                                      <a:gd name="T90" fmla="*/ 427 w 888"/>
                                      <a:gd name="T91" fmla="*/ 14 h 177"/>
                                      <a:gd name="T92" fmla="*/ 398 w 888"/>
                                      <a:gd name="T93" fmla="*/ 9 h 177"/>
                                      <a:gd name="T94" fmla="*/ 374 w 888"/>
                                      <a:gd name="T95" fmla="*/ 9 h 177"/>
                                      <a:gd name="T96" fmla="*/ 345 w 888"/>
                                      <a:gd name="T97" fmla="*/ 4 h 177"/>
                                      <a:gd name="T98" fmla="*/ 316 w 888"/>
                                      <a:gd name="T99" fmla="*/ 4 h 177"/>
                                      <a:gd name="T100" fmla="*/ 283 w 888"/>
                                      <a:gd name="T101" fmla="*/ 0 h 177"/>
                                      <a:gd name="T102" fmla="*/ 4 w 888"/>
                                      <a:gd name="T103" fmla="*/ 0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88" h="177">
                                        <a:moveTo>
                                          <a:pt x="4" y="0"/>
                                        </a:moveTo>
                                        <a:lnTo>
                                          <a:pt x="0" y="0"/>
                                        </a:lnTo>
                                        <a:lnTo>
                                          <a:pt x="0" y="9"/>
                                        </a:lnTo>
                                        <a:lnTo>
                                          <a:pt x="283" y="9"/>
                                        </a:lnTo>
                                        <a:lnTo>
                                          <a:pt x="316" y="14"/>
                                        </a:lnTo>
                                        <a:lnTo>
                                          <a:pt x="345" y="14"/>
                                        </a:lnTo>
                                        <a:lnTo>
                                          <a:pt x="374" y="19"/>
                                        </a:lnTo>
                                        <a:lnTo>
                                          <a:pt x="398" y="19"/>
                                        </a:lnTo>
                                        <a:lnTo>
                                          <a:pt x="427" y="24"/>
                                        </a:lnTo>
                                        <a:lnTo>
                                          <a:pt x="451" y="24"/>
                                        </a:lnTo>
                                        <a:lnTo>
                                          <a:pt x="499" y="33"/>
                                        </a:lnTo>
                                        <a:lnTo>
                                          <a:pt x="518" y="38"/>
                                        </a:lnTo>
                                        <a:lnTo>
                                          <a:pt x="542" y="43"/>
                                        </a:lnTo>
                                        <a:lnTo>
                                          <a:pt x="580" y="52"/>
                                        </a:lnTo>
                                        <a:lnTo>
                                          <a:pt x="604" y="57"/>
                                        </a:lnTo>
                                        <a:lnTo>
                                          <a:pt x="624" y="67"/>
                                        </a:lnTo>
                                        <a:lnTo>
                                          <a:pt x="643" y="72"/>
                                        </a:lnTo>
                                        <a:lnTo>
                                          <a:pt x="662" y="81"/>
                                        </a:lnTo>
                                        <a:lnTo>
                                          <a:pt x="686" y="86"/>
                                        </a:lnTo>
                                        <a:lnTo>
                                          <a:pt x="705" y="96"/>
                                        </a:lnTo>
                                        <a:lnTo>
                                          <a:pt x="729" y="105"/>
                                        </a:lnTo>
                                        <a:lnTo>
                                          <a:pt x="748" y="115"/>
                                        </a:lnTo>
                                        <a:lnTo>
                                          <a:pt x="772" y="124"/>
                                        </a:lnTo>
                                        <a:lnTo>
                                          <a:pt x="801" y="139"/>
                                        </a:lnTo>
                                        <a:lnTo>
                                          <a:pt x="825" y="148"/>
                                        </a:lnTo>
                                        <a:lnTo>
                                          <a:pt x="883" y="177"/>
                                        </a:lnTo>
                                        <a:lnTo>
                                          <a:pt x="888" y="177"/>
                                        </a:lnTo>
                                        <a:lnTo>
                                          <a:pt x="888" y="168"/>
                                        </a:lnTo>
                                        <a:lnTo>
                                          <a:pt x="883" y="168"/>
                                        </a:lnTo>
                                        <a:lnTo>
                                          <a:pt x="825" y="139"/>
                                        </a:lnTo>
                                        <a:lnTo>
                                          <a:pt x="801" y="129"/>
                                        </a:lnTo>
                                        <a:lnTo>
                                          <a:pt x="772" y="115"/>
                                        </a:lnTo>
                                        <a:lnTo>
                                          <a:pt x="748" y="105"/>
                                        </a:lnTo>
                                        <a:lnTo>
                                          <a:pt x="729" y="96"/>
                                        </a:lnTo>
                                        <a:lnTo>
                                          <a:pt x="705" y="86"/>
                                        </a:lnTo>
                                        <a:lnTo>
                                          <a:pt x="686" y="76"/>
                                        </a:lnTo>
                                        <a:lnTo>
                                          <a:pt x="662" y="72"/>
                                        </a:lnTo>
                                        <a:lnTo>
                                          <a:pt x="643" y="62"/>
                                        </a:lnTo>
                                        <a:lnTo>
                                          <a:pt x="624" y="57"/>
                                        </a:lnTo>
                                        <a:lnTo>
                                          <a:pt x="604" y="48"/>
                                        </a:lnTo>
                                        <a:lnTo>
                                          <a:pt x="580" y="43"/>
                                        </a:lnTo>
                                        <a:lnTo>
                                          <a:pt x="542" y="33"/>
                                        </a:lnTo>
                                        <a:lnTo>
                                          <a:pt x="518" y="28"/>
                                        </a:lnTo>
                                        <a:lnTo>
                                          <a:pt x="499" y="24"/>
                                        </a:lnTo>
                                        <a:lnTo>
                                          <a:pt x="451" y="14"/>
                                        </a:lnTo>
                                        <a:lnTo>
                                          <a:pt x="427" y="14"/>
                                        </a:lnTo>
                                        <a:lnTo>
                                          <a:pt x="398" y="9"/>
                                        </a:lnTo>
                                        <a:lnTo>
                                          <a:pt x="374" y="9"/>
                                        </a:lnTo>
                                        <a:lnTo>
                                          <a:pt x="345" y="4"/>
                                        </a:lnTo>
                                        <a:lnTo>
                                          <a:pt x="316" y="4"/>
                                        </a:lnTo>
                                        <a:lnTo>
                                          <a:pt x="283" y="0"/>
                                        </a:lnTo>
                                        <a:lnTo>
                                          <a:pt x="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8"/>
                                <wps:cNvSpPr>
                                  <a:spLocks/>
                                </wps:cNvSpPr>
                                <wps:spPr bwMode="auto">
                                  <a:xfrm>
                                    <a:off x="7452" y="3310"/>
                                    <a:ext cx="926" cy="168"/>
                                  </a:xfrm>
                                  <a:custGeom>
                                    <a:avLst/>
                                    <a:gdLst>
                                      <a:gd name="T0" fmla="*/ 4 w 926"/>
                                      <a:gd name="T1" fmla="*/ 158 h 168"/>
                                      <a:gd name="T2" fmla="*/ 0 w 926"/>
                                      <a:gd name="T3" fmla="*/ 158 h 168"/>
                                      <a:gd name="T4" fmla="*/ 0 w 926"/>
                                      <a:gd name="T5" fmla="*/ 168 h 168"/>
                                      <a:gd name="T6" fmla="*/ 340 w 926"/>
                                      <a:gd name="T7" fmla="*/ 168 h 168"/>
                                      <a:gd name="T8" fmla="*/ 369 w 926"/>
                                      <a:gd name="T9" fmla="*/ 163 h 168"/>
                                      <a:gd name="T10" fmla="*/ 422 w 926"/>
                                      <a:gd name="T11" fmla="*/ 163 h 168"/>
                                      <a:gd name="T12" fmla="*/ 451 w 926"/>
                                      <a:gd name="T13" fmla="*/ 158 h 168"/>
                                      <a:gd name="T14" fmla="*/ 480 w 926"/>
                                      <a:gd name="T15" fmla="*/ 158 h 168"/>
                                      <a:gd name="T16" fmla="*/ 504 w 926"/>
                                      <a:gd name="T17" fmla="*/ 154 h 168"/>
                                      <a:gd name="T18" fmla="*/ 532 w 926"/>
                                      <a:gd name="T19" fmla="*/ 154 h 168"/>
                                      <a:gd name="T20" fmla="*/ 556 w 926"/>
                                      <a:gd name="T21" fmla="*/ 149 h 168"/>
                                      <a:gd name="T22" fmla="*/ 585 w 926"/>
                                      <a:gd name="T23" fmla="*/ 144 h 168"/>
                                      <a:gd name="T24" fmla="*/ 609 w 926"/>
                                      <a:gd name="T25" fmla="*/ 139 h 168"/>
                                      <a:gd name="T26" fmla="*/ 633 w 926"/>
                                      <a:gd name="T27" fmla="*/ 130 h 168"/>
                                      <a:gd name="T28" fmla="*/ 657 w 926"/>
                                      <a:gd name="T29" fmla="*/ 125 h 168"/>
                                      <a:gd name="T30" fmla="*/ 686 w 926"/>
                                      <a:gd name="T31" fmla="*/ 115 h 168"/>
                                      <a:gd name="T32" fmla="*/ 710 w 926"/>
                                      <a:gd name="T33" fmla="*/ 110 h 168"/>
                                      <a:gd name="T34" fmla="*/ 734 w 926"/>
                                      <a:gd name="T35" fmla="*/ 101 h 168"/>
                                      <a:gd name="T36" fmla="*/ 763 w 926"/>
                                      <a:gd name="T37" fmla="*/ 91 h 168"/>
                                      <a:gd name="T38" fmla="*/ 787 w 926"/>
                                      <a:gd name="T39" fmla="*/ 77 h 168"/>
                                      <a:gd name="T40" fmla="*/ 811 w 926"/>
                                      <a:gd name="T41" fmla="*/ 67 h 168"/>
                                      <a:gd name="T42" fmla="*/ 840 w 926"/>
                                      <a:gd name="T43" fmla="*/ 53 h 168"/>
                                      <a:gd name="T44" fmla="*/ 864 w 926"/>
                                      <a:gd name="T45" fmla="*/ 38 h 168"/>
                                      <a:gd name="T46" fmla="*/ 921 w 926"/>
                                      <a:gd name="T47" fmla="*/ 9 h 168"/>
                                      <a:gd name="T48" fmla="*/ 926 w 926"/>
                                      <a:gd name="T49" fmla="*/ 9 h 168"/>
                                      <a:gd name="T50" fmla="*/ 926 w 926"/>
                                      <a:gd name="T51" fmla="*/ 0 h 168"/>
                                      <a:gd name="T52" fmla="*/ 916 w 926"/>
                                      <a:gd name="T53" fmla="*/ 0 h 168"/>
                                      <a:gd name="T54" fmla="*/ 921 w 926"/>
                                      <a:gd name="T55" fmla="*/ 0 h 168"/>
                                      <a:gd name="T56" fmla="*/ 864 w 926"/>
                                      <a:gd name="T57" fmla="*/ 29 h 168"/>
                                      <a:gd name="T58" fmla="*/ 840 w 926"/>
                                      <a:gd name="T59" fmla="*/ 43 h 168"/>
                                      <a:gd name="T60" fmla="*/ 811 w 926"/>
                                      <a:gd name="T61" fmla="*/ 57 h 168"/>
                                      <a:gd name="T62" fmla="*/ 787 w 926"/>
                                      <a:gd name="T63" fmla="*/ 67 h 168"/>
                                      <a:gd name="T64" fmla="*/ 763 w 926"/>
                                      <a:gd name="T65" fmla="*/ 81 h 168"/>
                                      <a:gd name="T66" fmla="*/ 734 w 926"/>
                                      <a:gd name="T67" fmla="*/ 91 h 168"/>
                                      <a:gd name="T68" fmla="*/ 710 w 926"/>
                                      <a:gd name="T69" fmla="*/ 101 h 168"/>
                                      <a:gd name="T70" fmla="*/ 686 w 926"/>
                                      <a:gd name="T71" fmla="*/ 105 h 168"/>
                                      <a:gd name="T72" fmla="*/ 657 w 926"/>
                                      <a:gd name="T73" fmla="*/ 115 h 168"/>
                                      <a:gd name="T74" fmla="*/ 633 w 926"/>
                                      <a:gd name="T75" fmla="*/ 120 h 168"/>
                                      <a:gd name="T76" fmla="*/ 609 w 926"/>
                                      <a:gd name="T77" fmla="*/ 130 h 168"/>
                                      <a:gd name="T78" fmla="*/ 585 w 926"/>
                                      <a:gd name="T79" fmla="*/ 134 h 168"/>
                                      <a:gd name="T80" fmla="*/ 556 w 926"/>
                                      <a:gd name="T81" fmla="*/ 139 h 168"/>
                                      <a:gd name="T82" fmla="*/ 532 w 926"/>
                                      <a:gd name="T83" fmla="*/ 144 h 168"/>
                                      <a:gd name="T84" fmla="*/ 504 w 926"/>
                                      <a:gd name="T85" fmla="*/ 144 h 168"/>
                                      <a:gd name="T86" fmla="*/ 480 w 926"/>
                                      <a:gd name="T87" fmla="*/ 149 h 168"/>
                                      <a:gd name="T88" fmla="*/ 451 w 926"/>
                                      <a:gd name="T89" fmla="*/ 149 h 168"/>
                                      <a:gd name="T90" fmla="*/ 422 w 926"/>
                                      <a:gd name="T91" fmla="*/ 154 h 168"/>
                                      <a:gd name="T92" fmla="*/ 369 w 926"/>
                                      <a:gd name="T93" fmla="*/ 154 h 168"/>
                                      <a:gd name="T94" fmla="*/ 340 w 926"/>
                                      <a:gd name="T95" fmla="*/ 158 h 168"/>
                                      <a:gd name="T96" fmla="*/ 4 w 926"/>
                                      <a:gd name="T97" fmla="*/ 158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26" h="168">
                                        <a:moveTo>
                                          <a:pt x="4" y="158"/>
                                        </a:moveTo>
                                        <a:lnTo>
                                          <a:pt x="0" y="158"/>
                                        </a:lnTo>
                                        <a:lnTo>
                                          <a:pt x="0" y="168"/>
                                        </a:lnTo>
                                        <a:lnTo>
                                          <a:pt x="340" y="168"/>
                                        </a:lnTo>
                                        <a:lnTo>
                                          <a:pt x="369" y="163"/>
                                        </a:lnTo>
                                        <a:lnTo>
                                          <a:pt x="422" y="163"/>
                                        </a:lnTo>
                                        <a:lnTo>
                                          <a:pt x="451" y="158"/>
                                        </a:lnTo>
                                        <a:lnTo>
                                          <a:pt x="480" y="158"/>
                                        </a:lnTo>
                                        <a:lnTo>
                                          <a:pt x="504" y="154"/>
                                        </a:lnTo>
                                        <a:lnTo>
                                          <a:pt x="532" y="154"/>
                                        </a:lnTo>
                                        <a:lnTo>
                                          <a:pt x="556" y="149"/>
                                        </a:lnTo>
                                        <a:lnTo>
                                          <a:pt x="585" y="144"/>
                                        </a:lnTo>
                                        <a:lnTo>
                                          <a:pt x="609" y="139"/>
                                        </a:lnTo>
                                        <a:lnTo>
                                          <a:pt x="633" y="130"/>
                                        </a:lnTo>
                                        <a:lnTo>
                                          <a:pt x="657" y="125"/>
                                        </a:lnTo>
                                        <a:lnTo>
                                          <a:pt x="686" y="115"/>
                                        </a:lnTo>
                                        <a:lnTo>
                                          <a:pt x="710" y="110"/>
                                        </a:lnTo>
                                        <a:lnTo>
                                          <a:pt x="734" y="101"/>
                                        </a:lnTo>
                                        <a:lnTo>
                                          <a:pt x="763" y="91"/>
                                        </a:lnTo>
                                        <a:lnTo>
                                          <a:pt x="787" y="77"/>
                                        </a:lnTo>
                                        <a:lnTo>
                                          <a:pt x="811" y="67"/>
                                        </a:lnTo>
                                        <a:lnTo>
                                          <a:pt x="840" y="53"/>
                                        </a:lnTo>
                                        <a:lnTo>
                                          <a:pt x="864" y="38"/>
                                        </a:lnTo>
                                        <a:lnTo>
                                          <a:pt x="921" y="9"/>
                                        </a:lnTo>
                                        <a:lnTo>
                                          <a:pt x="926" y="9"/>
                                        </a:lnTo>
                                        <a:lnTo>
                                          <a:pt x="926" y="0"/>
                                        </a:lnTo>
                                        <a:lnTo>
                                          <a:pt x="916" y="0"/>
                                        </a:lnTo>
                                        <a:lnTo>
                                          <a:pt x="921" y="0"/>
                                        </a:lnTo>
                                        <a:lnTo>
                                          <a:pt x="864" y="29"/>
                                        </a:lnTo>
                                        <a:lnTo>
                                          <a:pt x="840" y="43"/>
                                        </a:lnTo>
                                        <a:lnTo>
                                          <a:pt x="811" y="57"/>
                                        </a:lnTo>
                                        <a:lnTo>
                                          <a:pt x="787" y="67"/>
                                        </a:lnTo>
                                        <a:lnTo>
                                          <a:pt x="763" y="81"/>
                                        </a:lnTo>
                                        <a:lnTo>
                                          <a:pt x="734" y="91"/>
                                        </a:lnTo>
                                        <a:lnTo>
                                          <a:pt x="710" y="101"/>
                                        </a:lnTo>
                                        <a:lnTo>
                                          <a:pt x="686" y="105"/>
                                        </a:lnTo>
                                        <a:lnTo>
                                          <a:pt x="657" y="115"/>
                                        </a:lnTo>
                                        <a:lnTo>
                                          <a:pt x="633" y="120"/>
                                        </a:lnTo>
                                        <a:lnTo>
                                          <a:pt x="609" y="130"/>
                                        </a:lnTo>
                                        <a:lnTo>
                                          <a:pt x="585" y="134"/>
                                        </a:lnTo>
                                        <a:lnTo>
                                          <a:pt x="556" y="139"/>
                                        </a:lnTo>
                                        <a:lnTo>
                                          <a:pt x="532" y="144"/>
                                        </a:lnTo>
                                        <a:lnTo>
                                          <a:pt x="504" y="144"/>
                                        </a:lnTo>
                                        <a:lnTo>
                                          <a:pt x="480" y="149"/>
                                        </a:lnTo>
                                        <a:lnTo>
                                          <a:pt x="451" y="149"/>
                                        </a:lnTo>
                                        <a:lnTo>
                                          <a:pt x="422" y="154"/>
                                        </a:lnTo>
                                        <a:lnTo>
                                          <a:pt x="369" y="154"/>
                                        </a:lnTo>
                                        <a:lnTo>
                                          <a:pt x="340" y="158"/>
                                        </a:lnTo>
                                        <a:lnTo>
                                          <a:pt x="4" y="158"/>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09"/>
                                <wps:cNvSpPr>
                                  <a:spLocks/>
                                </wps:cNvSpPr>
                                <wps:spPr bwMode="auto">
                                  <a:xfrm>
                                    <a:off x="7447" y="3123"/>
                                    <a:ext cx="897" cy="254"/>
                                  </a:xfrm>
                                  <a:custGeom>
                                    <a:avLst/>
                                    <a:gdLst>
                                      <a:gd name="T0" fmla="*/ 5 w 897"/>
                                      <a:gd name="T1" fmla="*/ 244 h 254"/>
                                      <a:gd name="T2" fmla="*/ 0 w 897"/>
                                      <a:gd name="T3" fmla="*/ 244 h 254"/>
                                      <a:gd name="T4" fmla="*/ 0 w 897"/>
                                      <a:gd name="T5" fmla="*/ 254 h 254"/>
                                      <a:gd name="T6" fmla="*/ 96 w 897"/>
                                      <a:gd name="T7" fmla="*/ 254 h 254"/>
                                      <a:gd name="T8" fmla="*/ 139 w 897"/>
                                      <a:gd name="T9" fmla="*/ 249 h 254"/>
                                      <a:gd name="T10" fmla="*/ 221 w 897"/>
                                      <a:gd name="T11" fmla="*/ 249 h 254"/>
                                      <a:gd name="T12" fmla="*/ 259 w 897"/>
                                      <a:gd name="T13" fmla="*/ 244 h 254"/>
                                      <a:gd name="T14" fmla="*/ 293 w 897"/>
                                      <a:gd name="T15" fmla="*/ 240 h 254"/>
                                      <a:gd name="T16" fmla="*/ 331 w 897"/>
                                      <a:gd name="T17" fmla="*/ 235 h 254"/>
                                      <a:gd name="T18" fmla="*/ 365 w 897"/>
                                      <a:gd name="T19" fmla="*/ 230 h 254"/>
                                      <a:gd name="T20" fmla="*/ 393 w 897"/>
                                      <a:gd name="T21" fmla="*/ 225 h 254"/>
                                      <a:gd name="T22" fmla="*/ 427 w 897"/>
                                      <a:gd name="T23" fmla="*/ 220 h 254"/>
                                      <a:gd name="T24" fmla="*/ 456 w 897"/>
                                      <a:gd name="T25" fmla="*/ 216 h 254"/>
                                      <a:gd name="T26" fmla="*/ 485 w 897"/>
                                      <a:gd name="T27" fmla="*/ 206 h 254"/>
                                      <a:gd name="T28" fmla="*/ 513 w 897"/>
                                      <a:gd name="T29" fmla="*/ 201 h 254"/>
                                      <a:gd name="T30" fmla="*/ 537 w 897"/>
                                      <a:gd name="T31" fmla="*/ 192 h 254"/>
                                      <a:gd name="T32" fmla="*/ 561 w 897"/>
                                      <a:gd name="T33" fmla="*/ 187 h 254"/>
                                      <a:gd name="T34" fmla="*/ 657 w 897"/>
                                      <a:gd name="T35" fmla="*/ 148 h 254"/>
                                      <a:gd name="T36" fmla="*/ 677 w 897"/>
                                      <a:gd name="T37" fmla="*/ 139 h 254"/>
                                      <a:gd name="T38" fmla="*/ 701 w 897"/>
                                      <a:gd name="T39" fmla="*/ 129 h 254"/>
                                      <a:gd name="T40" fmla="*/ 725 w 897"/>
                                      <a:gd name="T41" fmla="*/ 115 h 254"/>
                                      <a:gd name="T42" fmla="*/ 763 w 897"/>
                                      <a:gd name="T43" fmla="*/ 96 h 254"/>
                                      <a:gd name="T44" fmla="*/ 782 w 897"/>
                                      <a:gd name="T45" fmla="*/ 81 h 254"/>
                                      <a:gd name="T46" fmla="*/ 801 w 897"/>
                                      <a:gd name="T47" fmla="*/ 72 h 254"/>
                                      <a:gd name="T48" fmla="*/ 821 w 897"/>
                                      <a:gd name="T49" fmla="*/ 57 h 254"/>
                                      <a:gd name="T50" fmla="*/ 840 w 897"/>
                                      <a:gd name="T51" fmla="*/ 48 h 254"/>
                                      <a:gd name="T52" fmla="*/ 878 w 897"/>
                                      <a:gd name="T53" fmla="*/ 19 h 254"/>
                                      <a:gd name="T54" fmla="*/ 893 w 897"/>
                                      <a:gd name="T55" fmla="*/ 9 h 254"/>
                                      <a:gd name="T56" fmla="*/ 897 w 897"/>
                                      <a:gd name="T57" fmla="*/ 9 h 254"/>
                                      <a:gd name="T58" fmla="*/ 897 w 897"/>
                                      <a:gd name="T59" fmla="*/ 0 h 254"/>
                                      <a:gd name="T60" fmla="*/ 888 w 897"/>
                                      <a:gd name="T61" fmla="*/ 0 h 254"/>
                                      <a:gd name="T62" fmla="*/ 893 w 897"/>
                                      <a:gd name="T63" fmla="*/ 0 h 254"/>
                                      <a:gd name="T64" fmla="*/ 869 w 897"/>
                                      <a:gd name="T65" fmla="*/ 9 h 254"/>
                                      <a:gd name="T66" fmla="*/ 830 w 897"/>
                                      <a:gd name="T67" fmla="*/ 38 h 254"/>
                                      <a:gd name="T68" fmla="*/ 811 w 897"/>
                                      <a:gd name="T69" fmla="*/ 48 h 254"/>
                                      <a:gd name="T70" fmla="*/ 792 w 897"/>
                                      <a:gd name="T71" fmla="*/ 62 h 254"/>
                                      <a:gd name="T72" fmla="*/ 773 w 897"/>
                                      <a:gd name="T73" fmla="*/ 72 h 254"/>
                                      <a:gd name="T74" fmla="*/ 753 w 897"/>
                                      <a:gd name="T75" fmla="*/ 86 h 254"/>
                                      <a:gd name="T76" fmla="*/ 715 w 897"/>
                                      <a:gd name="T77" fmla="*/ 105 h 254"/>
                                      <a:gd name="T78" fmla="*/ 701 w 897"/>
                                      <a:gd name="T79" fmla="*/ 120 h 254"/>
                                      <a:gd name="T80" fmla="*/ 677 w 897"/>
                                      <a:gd name="T81" fmla="*/ 129 h 254"/>
                                      <a:gd name="T82" fmla="*/ 657 w 897"/>
                                      <a:gd name="T83" fmla="*/ 139 h 254"/>
                                      <a:gd name="T84" fmla="*/ 561 w 897"/>
                                      <a:gd name="T85" fmla="*/ 177 h 254"/>
                                      <a:gd name="T86" fmla="*/ 537 w 897"/>
                                      <a:gd name="T87" fmla="*/ 182 h 254"/>
                                      <a:gd name="T88" fmla="*/ 513 w 897"/>
                                      <a:gd name="T89" fmla="*/ 192 h 254"/>
                                      <a:gd name="T90" fmla="*/ 485 w 897"/>
                                      <a:gd name="T91" fmla="*/ 196 h 254"/>
                                      <a:gd name="T92" fmla="*/ 456 w 897"/>
                                      <a:gd name="T93" fmla="*/ 206 h 254"/>
                                      <a:gd name="T94" fmla="*/ 427 w 897"/>
                                      <a:gd name="T95" fmla="*/ 211 h 254"/>
                                      <a:gd name="T96" fmla="*/ 393 w 897"/>
                                      <a:gd name="T97" fmla="*/ 216 h 254"/>
                                      <a:gd name="T98" fmla="*/ 365 w 897"/>
                                      <a:gd name="T99" fmla="*/ 220 h 254"/>
                                      <a:gd name="T100" fmla="*/ 331 w 897"/>
                                      <a:gd name="T101" fmla="*/ 225 h 254"/>
                                      <a:gd name="T102" fmla="*/ 293 w 897"/>
                                      <a:gd name="T103" fmla="*/ 230 h 254"/>
                                      <a:gd name="T104" fmla="*/ 259 w 897"/>
                                      <a:gd name="T105" fmla="*/ 235 h 254"/>
                                      <a:gd name="T106" fmla="*/ 221 w 897"/>
                                      <a:gd name="T107" fmla="*/ 240 h 254"/>
                                      <a:gd name="T108" fmla="*/ 139 w 897"/>
                                      <a:gd name="T109" fmla="*/ 240 h 254"/>
                                      <a:gd name="T110" fmla="*/ 96 w 897"/>
                                      <a:gd name="T111" fmla="*/ 244 h 254"/>
                                      <a:gd name="T112" fmla="*/ 5 w 897"/>
                                      <a:gd name="T113" fmla="*/ 244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97" h="254">
                                        <a:moveTo>
                                          <a:pt x="5" y="244"/>
                                        </a:moveTo>
                                        <a:lnTo>
                                          <a:pt x="0" y="244"/>
                                        </a:lnTo>
                                        <a:lnTo>
                                          <a:pt x="0" y="254"/>
                                        </a:lnTo>
                                        <a:lnTo>
                                          <a:pt x="96" y="254"/>
                                        </a:lnTo>
                                        <a:lnTo>
                                          <a:pt x="139" y="249"/>
                                        </a:lnTo>
                                        <a:lnTo>
                                          <a:pt x="221" y="249"/>
                                        </a:lnTo>
                                        <a:lnTo>
                                          <a:pt x="259" y="244"/>
                                        </a:lnTo>
                                        <a:lnTo>
                                          <a:pt x="293" y="240"/>
                                        </a:lnTo>
                                        <a:lnTo>
                                          <a:pt x="331" y="235"/>
                                        </a:lnTo>
                                        <a:lnTo>
                                          <a:pt x="365" y="230"/>
                                        </a:lnTo>
                                        <a:lnTo>
                                          <a:pt x="393" y="225"/>
                                        </a:lnTo>
                                        <a:lnTo>
                                          <a:pt x="427" y="220"/>
                                        </a:lnTo>
                                        <a:lnTo>
                                          <a:pt x="456" y="216"/>
                                        </a:lnTo>
                                        <a:lnTo>
                                          <a:pt x="485" y="206"/>
                                        </a:lnTo>
                                        <a:lnTo>
                                          <a:pt x="513" y="201"/>
                                        </a:lnTo>
                                        <a:lnTo>
                                          <a:pt x="537" y="192"/>
                                        </a:lnTo>
                                        <a:lnTo>
                                          <a:pt x="561" y="187"/>
                                        </a:lnTo>
                                        <a:lnTo>
                                          <a:pt x="657" y="148"/>
                                        </a:lnTo>
                                        <a:lnTo>
                                          <a:pt x="677" y="139"/>
                                        </a:lnTo>
                                        <a:lnTo>
                                          <a:pt x="701" y="129"/>
                                        </a:lnTo>
                                        <a:lnTo>
                                          <a:pt x="725" y="115"/>
                                        </a:lnTo>
                                        <a:lnTo>
                                          <a:pt x="763" y="96"/>
                                        </a:lnTo>
                                        <a:lnTo>
                                          <a:pt x="782" y="81"/>
                                        </a:lnTo>
                                        <a:lnTo>
                                          <a:pt x="801" y="72"/>
                                        </a:lnTo>
                                        <a:lnTo>
                                          <a:pt x="821" y="57"/>
                                        </a:lnTo>
                                        <a:lnTo>
                                          <a:pt x="840" y="48"/>
                                        </a:lnTo>
                                        <a:lnTo>
                                          <a:pt x="878" y="19"/>
                                        </a:lnTo>
                                        <a:lnTo>
                                          <a:pt x="893" y="9"/>
                                        </a:lnTo>
                                        <a:lnTo>
                                          <a:pt x="897" y="9"/>
                                        </a:lnTo>
                                        <a:lnTo>
                                          <a:pt x="897" y="0"/>
                                        </a:lnTo>
                                        <a:lnTo>
                                          <a:pt x="888" y="0"/>
                                        </a:lnTo>
                                        <a:lnTo>
                                          <a:pt x="893" y="0"/>
                                        </a:lnTo>
                                        <a:lnTo>
                                          <a:pt x="869" y="9"/>
                                        </a:lnTo>
                                        <a:lnTo>
                                          <a:pt x="830" y="38"/>
                                        </a:lnTo>
                                        <a:lnTo>
                                          <a:pt x="811" y="48"/>
                                        </a:lnTo>
                                        <a:lnTo>
                                          <a:pt x="792" y="62"/>
                                        </a:lnTo>
                                        <a:lnTo>
                                          <a:pt x="773" y="72"/>
                                        </a:lnTo>
                                        <a:lnTo>
                                          <a:pt x="753" y="86"/>
                                        </a:lnTo>
                                        <a:lnTo>
                                          <a:pt x="715" y="105"/>
                                        </a:lnTo>
                                        <a:lnTo>
                                          <a:pt x="701" y="120"/>
                                        </a:lnTo>
                                        <a:lnTo>
                                          <a:pt x="677" y="129"/>
                                        </a:lnTo>
                                        <a:lnTo>
                                          <a:pt x="657" y="139"/>
                                        </a:lnTo>
                                        <a:lnTo>
                                          <a:pt x="561" y="177"/>
                                        </a:lnTo>
                                        <a:lnTo>
                                          <a:pt x="537" y="182"/>
                                        </a:lnTo>
                                        <a:lnTo>
                                          <a:pt x="513" y="192"/>
                                        </a:lnTo>
                                        <a:lnTo>
                                          <a:pt x="485" y="196"/>
                                        </a:lnTo>
                                        <a:lnTo>
                                          <a:pt x="456" y="206"/>
                                        </a:lnTo>
                                        <a:lnTo>
                                          <a:pt x="427" y="211"/>
                                        </a:lnTo>
                                        <a:lnTo>
                                          <a:pt x="393" y="216"/>
                                        </a:lnTo>
                                        <a:lnTo>
                                          <a:pt x="365" y="220"/>
                                        </a:lnTo>
                                        <a:lnTo>
                                          <a:pt x="331" y="225"/>
                                        </a:lnTo>
                                        <a:lnTo>
                                          <a:pt x="293" y="230"/>
                                        </a:lnTo>
                                        <a:lnTo>
                                          <a:pt x="259" y="235"/>
                                        </a:lnTo>
                                        <a:lnTo>
                                          <a:pt x="221" y="240"/>
                                        </a:lnTo>
                                        <a:lnTo>
                                          <a:pt x="139" y="240"/>
                                        </a:lnTo>
                                        <a:lnTo>
                                          <a:pt x="96" y="244"/>
                                        </a:lnTo>
                                        <a:lnTo>
                                          <a:pt x="5" y="244"/>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0"/>
                                <wps:cNvSpPr>
                                  <a:spLocks/>
                                </wps:cNvSpPr>
                                <wps:spPr bwMode="auto">
                                  <a:xfrm>
                                    <a:off x="7447" y="3675"/>
                                    <a:ext cx="869" cy="254"/>
                                  </a:xfrm>
                                  <a:custGeom>
                                    <a:avLst/>
                                    <a:gdLst>
                                      <a:gd name="T0" fmla="*/ 5 w 869"/>
                                      <a:gd name="T1" fmla="*/ 0 h 254"/>
                                      <a:gd name="T2" fmla="*/ 0 w 869"/>
                                      <a:gd name="T3" fmla="*/ 0 h 254"/>
                                      <a:gd name="T4" fmla="*/ 0 w 869"/>
                                      <a:gd name="T5" fmla="*/ 9 h 254"/>
                                      <a:gd name="T6" fmla="*/ 187 w 869"/>
                                      <a:gd name="T7" fmla="*/ 9 h 254"/>
                                      <a:gd name="T8" fmla="*/ 221 w 869"/>
                                      <a:gd name="T9" fmla="*/ 14 h 254"/>
                                      <a:gd name="T10" fmla="*/ 249 w 869"/>
                                      <a:gd name="T11" fmla="*/ 14 h 254"/>
                                      <a:gd name="T12" fmla="*/ 307 w 869"/>
                                      <a:gd name="T13" fmla="*/ 24 h 254"/>
                                      <a:gd name="T14" fmla="*/ 336 w 869"/>
                                      <a:gd name="T15" fmla="*/ 24 h 254"/>
                                      <a:gd name="T16" fmla="*/ 365 w 869"/>
                                      <a:gd name="T17" fmla="*/ 29 h 254"/>
                                      <a:gd name="T18" fmla="*/ 437 w 869"/>
                                      <a:gd name="T19" fmla="*/ 43 h 254"/>
                                      <a:gd name="T20" fmla="*/ 461 w 869"/>
                                      <a:gd name="T21" fmla="*/ 53 h 254"/>
                                      <a:gd name="T22" fmla="*/ 485 w 869"/>
                                      <a:gd name="T23" fmla="*/ 57 h 254"/>
                                      <a:gd name="T24" fmla="*/ 509 w 869"/>
                                      <a:gd name="T25" fmla="*/ 67 h 254"/>
                                      <a:gd name="T26" fmla="*/ 528 w 869"/>
                                      <a:gd name="T27" fmla="*/ 72 h 254"/>
                                      <a:gd name="T28" fmla="*/ 552 w 869"/>
                                      <a:gd name="T29" fmla="*/ 81 h 254"/>
                                      <a:gd name="T30" fmla="*/ 571 w 869"/>
                                      <a:gd name="T31" fmla="*/ 91 h 254"/>
                                      <a:gd name="T32" fmla="*/ 619 w 869"/>
                                      <a:gd name="T33" fmla="*/ 110 h 254"/>
                                      <a:gd name="T34" fmla="*/ 638 w 869"/>
                                      <a:gd name="T35" fmla="*/ 120 h 254"/>
                                      <a:gd name="T36" fmla="*/ 662 w 869"/>
                                      <a:gd name="T37" fmla="*/ 134 h 254"/>
                                      <a:gd name="T38" fmla="*/ 686 w 869"/>
                                      <a:gd name="T39" fmla="*/ 144 h 254"/>
                                      <a:gd name="T40" fmla="*/ 701 w 869"/>
                                      <a:gd name="T41" fmla="*/ 158 h 254"/>
                                      <a:gd name="T42" fmla="*/ 753 w 869"/>
                                      <a:gd name="T43" fmla="*/ 187 h 254"/>
                                      <a:gd name="T44" fmla="*/ 782 w 869"/>
                                      <a:gd name="T45" fmla="*/ 201 h 254"/>
                                      <a:gd name="T46" fmla="*/ 801 w 869"/>
                                      <a:gd name="T47" fmla="*/ 216 h 254"/>
                                      <a:gd name="T48" fmla="*/ 859 w 869"/>
                                      <a:gd name="T49" fmla="*/ 254 h 254"/>
                                      <a:gd name="T50" fmla="*/ 869 w 869"/>
                                      <a:gd name="T51" fmla="*/ 254 h 254"/>
                                      <a:gd name="T52" fmla="*/ 869 w 869"/>
                                      <a:gd name="T53" fmla="*/ 245 h 254"/>
                                      <a:gd name="T54" fmla="*/ 811 w 869"/>
                                      <a:gd name="T55" fmla="*/ 206 h 254"/>
                                      <a:gd name="T56" fmla="*/ 782 w 869"/>
                                      <a:gd name="T57" fmla="*/ 192 h 254"/>
                                      <a:gd name="T58" fmla="*/ 753 w 869"/>
                                      <a:gd name="T59" fmla="*/ 177 h 254"/>
                                      <a:gd name="T60" fmla="*/ 710 w 869"/>
                                      <a:gd name="T61" fmla="*/ 149 h 254"/>
                                      <a:gd name="T62" fmla="*/ 686 w 869"/>
                                      <a:gd name="T63" fmla="*/ 134 h 254"/>
                                      <a:gd name="T64" fmla="*/ 662 w 869"/>
                                      <a:gd name="T65" fmla="*/ 125 h 254"/>
                                      <a:gd name="T66" fmla="*/ 638 w 869"/>
                                      <a:gd name="T67" fmla="*/ 110 h 254"/>
                                      <a:gd name="T68" fmla="*/ 619 w 869"/>
                                      <a:gd name="T69" fmla="*/ 101 h 254"/>
                                      <a:gd name="T70" fmla="*/ 571 w 869"/>
                                      <a:gd name="T71" fmla="*/ 81 h 254"/>
                                      <a:gd name="T72" fmla="*/ 552 w 869"/>
                                      <a:gd name="T73" fmla="*/ 72 h 254"/>
                                      <a:gd name="T74" fmla="*/ 528 w 869"/>
                                      <a:gd name="T75" fmla="*/ 62 h 254"/>
                                      <a:gd name="T76" fmla="*/ 509 w 869"/>
                                      <a:gd name="T77" fmla="*/ 57 h 254"/>
                                      <a:gd name="T78" fmla="*/ 485 w 869"/>
                                      <a:gd name="T79" fmla="*/ 48 h 254"/>
                                      <a:gd name="T80" fmla="*/ 461 w 869"/>
                                      <a:gd name="T81" fmla="*/ 43 h 254"/>
                                      <a:gd name="T82" fmla="*/ 437 w 869"/>
                                      <a:gd name="T83" fmla="*/ 33 h 254"/>
                                      <a:gd name="T84" fmla="*/ 365 w 869"/>
                                      <a:gd name="T85" fmla="*/ 19 h 254"/>
                                      <a:gd name="T86" fmla="*/ 336 w 869"/>
                                      <a:gd name="T87" fmla="*/ 14 h 254"/>
                                      <a:gd name="T88" fmla="*/ 307 w 869"/>
                                      <a:gd name="T89" fmla="*/ 14 h 254"/>
                                      <a:gd name="T90" fmla="*/ 249 w 869"/>
                                      <a:gd name="T91" fmla="*/ 5 h 254"/>
                                      <a:gd name="T92" fmla="*/ 221 w 869"/>
                                      <a:gd name="T93" fmla="*/ 5 h 254"/>
                                      <a:gd name="T94" fmla="*/ 187 w 869"/>
                                      <a:gd name="T95" fmla="*/ 0 h 254"/>
                                      <a:gd name="T96" fmla="*/ 5 w 869"/>
                                      <a:gd name="T97" fmla="*/ 0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69" h="254">
                                        <a:moveTo>
                                          <a:pt x="5" y="0"/>
                                        </a:moveTo>
                                        <a:lnTo>
                                          <a:pt x="0" y="0"/>
                                        </a:lnTo>
                                        <a:lnTo>
                                          <a:pt x="0" y="9"/>
                                        </a:lnTo>
                                        <a:lnTo>
                                          <a:pt x="187" y="9"/>
                                        </a:lnTo>
                                        <a:lnTo>
                                          <a:pt x="221" y="14"/>
                                        </a:lnTo>
                                        <a:lnTo>
                                          <a:pt x="249" y="14"/>
                                        </a:lnTo>
                                        <a:lnTo>
                                          <a:pt x="307" y="24"/>
                                        </a:lnTo>
                                        <a:lnTo>
                                          <a:pt x="336" y="24"/>
                                        </a:lnTo>
                                        <a:lnTo>
                                          <a:pt x="365" y="29"/>
                                        </a:lnTo>
                                        <a:lnTo>
                                          <a:pt x="437" y="43"/>
                                        </a:lnTo>
                                        <a:lnTo>
                                          <a:pt x="461" y="53"/>
                                        </a:lnTo>
                                        <a:lnTo>
                                          <a:pt x="485" y="57"/>
                                        </a:lnTo>
                                        <a:lnTo>
                                          <a:pt x="509" y="67"/>
                                        </a:lnTo>
                                        <a:lnTo>
                                          <a:pt x="528" y="72"/>
                                        </a:lnTo>
                                        <a:lnTo>
                                          <a:pt x="552" y="81"/>
                                        </a:lnTo>
                                        <a:lnTo>
                                          <a:pt x="571" y="91"/>
                                        </a:lnTo>
                                        <a:lnTo>
                                          <a:pt x="619" y="110"/>
                                        </a:lnTo>
                                        <a:lnTo>
                                          <a:pt x="638" y="120"/>
                                        </a:lnTo>
                                        <a:lnTo>
                                          <a:pt x="662" y="134"/>
                                        </a:lnTo>
                                        <a:lnTo>
                                          <a:pt x="686" y="144"/>
                                        </a:lnTo>
                                        <a:lnTo>
                                          <a:pt x="701" y="158"/>
                                        </a:lnTo>
                                        <a:lnTo>
                                          <a:pt x="753" y="187"/>
                                        </a:lnTo>
                                        <a:lnTo>
                                          <a:pt x="782" y="201"/>
                                        </a:lnTo>
                                        <a:lnTo>
                                          <a:pt x="801" y="216"/>
                                        </a:lnTo>
                                        <a:lnTo>
                                          <a:pt x="859" y="254"/>
                                        </a:lnTo>
                                        <a:lnTo>
                                          <a:pt x="869" y="254"/>
                                        </a:lnTo>
                                        <a:lnTo>
                                          <a:pt x="869" y="245"/>
                                        </a:lnTo>
                                        <a:lnTo>
                                          <a:pt x="811" y="206"/>
                                        </a:lnTo>
                                        <a:lnTo>
                                          <a:pt x="782" y="192"/>
                                        </a:lnTo>
                                        <a:lnTo>
                                          <a:pt x="753" y="177"/>
                                        </a:lnTo>
                                        <a:lnTo>
                                          <a:pt x="710" y="149"/>
                                        </a:lnTo>
                                        <a:lnTo>
                                          <a:pt x="686" y="134"/>
                                        </a:lnTo>
                                        <a:lnTo>
                                          <a:pt x="662" y="125"/>
                                        </a:lnTo>
                                        <a:lnTo>
                                          <a:pt x="638" y="110"/>
                                        </a:lnTo>
                                        <a:lnTo>
                                          <a:pt x="619" y="101"/>
                                        </a:lnTo>
                                        <a:lnTo>
                                          <a:pt x="571" y="81"/>
                                        </a:lnTo>
                                        <a:lnTo>
                                          <a:pt x="552" y="72"/>
                                        </a:lnTo>
                                        <a:lnTo>
                                          <a:pt x="528" y="62"/>
                                        </a:lnTo>
                                        <a:lnTo>
                                          <a:pt x="509" y="57"/>
                                        </a:lnTo>
                                        <a:lnTo>
                                          <a:pt x="485" y="48"/>
                                        </a:lnTo>
                                        <a:lnTo>
                                          <a:pt x="461" y="43"/>
                                        </a:lnTo>
                                        <a:lnTo>
                                          <a:pt x="437" y="33"/>
                                        </a:lnTo>
                                        <a:lnTo>
                                          <a:pt x="365" y="19"/>
                                        </a:lnTo>
                                        <a:lnTo>
                                          <a:pt x="336" y="14"/>
                                        </a:lnTo>
                                        <a:lnTo>
                                          <a:pt x="307" y="14"/>
                                        </a:lnTo>
                                        <a:lnTo>
                                          <a:pt x="249" y="5"/>
                                        </a:lnTo>
                                        <a:lnTo>
                                          <a:pt x="221" y="5"/>
                                        </a:lnTo>
                                        <a:lnTo>
                                          <a:pt x="187" y="0"/>
                                        </a:lnTo>
                                        <a:lnTo>
                                          <a:pt x="5"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1"/>
                                <wps:cNvSpPr>
                                  <a:spLocks/>
                                </wps:cNvSpPr>
                                <wps:spPr bwMode="auto">
                                  <a:xfrm>
                                    <a:off x="7452" y="3569"/>
                                    <a:ext cx="888" cy="178"/>
                                  </a:xfrm>
                                  <a:custGeom>
                                    <a:avLst/>
                                    <a:gdLst>
                                      <a:gd name="T0" fmla="*/ 4 w 888"/>
                                      <a:gd name="T1" fmla="*/ 0 h 178"/>
                                      <a:gd name="T2" fmla="*/ 0 w 888"/>
                                      <a:gd name="T3" fmla="*/ 0 h 178"/>
                                      <a:gd name="T4" fmla="*/ 0 w 888"/>
                                      <a:gd name="T5" fmla="*/ 10 h 178"/>
                                      <a:gd name="T6" fmla="*/ 283 w 888"/>
                                      <a:gd name="T7" fmla="*/ 10 h 178"/>
                                      <a:gd name="T8" fmla="*/ 316 w 888"/>
                                      <a:gd name="T9" fmla="*/ 15 h 178"/>
                                      <a:gd name="T10" fmla="*/ 345 w 888"/>
                                      <a:gd name="T11" fmla="*/ 15 h 178"/>
                                      <a:gd name="T12" fmla="*/ 374 w 888"/>
                                      <a:gd name="T13" fmla="*/ 19 h 178"/>
                                      <a:gd name="T14" fmla="*/ 398 w 888"/>
                                      <a:gd name="T15" fmla="*/ 19 h 178"/>
                                      <a:gd name="T16" fmla="*/ 427 w 888"/>
                                      <a:gd name="T17" fmla="*/ 24 h 178"/>
                                      <a:gd name="T18" fmla="*/ 451 w 888"/>
                                      <a:gd name="T19" fmla="*/ 24 h 178"/>
                                      <a:gd name="T20" fmla="*/ 499 w 888"/>
                                      <a:gd name="T21" fmla="*/ 34 h 178"/>
                                      <a:gd name="T22" fmla="*/ 518 w 888"/>
                                      <a:gd name="T23" fmla="*/ 39 h 178"/>
                                      <a:gd name="T24" fmla="*/ 542 w 888"/>
                                      <a:gd name="T25" fmla="*/ 43 h 178"/>
                                      <a:gd name="T26" fmla="*/ 580 w 888"/>
                                      <a:gd name="T27" fmla="*/ 53 h 178"/>
                                      <a:gd name="T28" fmla="*/ 604 w 888"/>
                                      <a:gd name="T29" fmla="*/ 58 h 178"/>
                                      <a:gd name="T30" fmla="*/ 624 w 888"/>
                                      <a:gd name="T31" fmla="*/ 67 h 178"/>
                                      <a:gd name="T32" fmla="*/ 643 w 888"/>
                                      <a:gd name="T33" fmla="*/ 72 h 178"/>
                                      <a:gd name="T34" fmla="*/ 662 w 888"/>
                                      <a:gd name="T35" fmla="*/ 82 h 178"/>
                                      <a:gd name="T36" fmla="*/ 686 w 888"/>
                                      <a:gd name="T37" fmla="*/ 87 h 178"/>
                                      <a:gd name="T38" fmla="*/ 705 w 888"/>
                                      <a:gd name="T39" fmla="*/ 96 h 178"/>
                                      <a:gd name="T40" fmla="*/ 729 w 888"/>
                                      <a:gd name="T41" fmla="*/ 106 h 178"/>
                                      <a:gd name="T42" fmla="*/ 748 w 888"/>
                                      <a:gd name="T43" fmla="*/ 115 h 178"/>
                                      <a:gd name="T44" fmla="*/ 772 w 888"/>
                                      <a:gd name="T45" fmla="*/ 125 h 178"/>
                                      <a:gd name="T46" fmla="*/ 801 w 888"/>
                                      <a:gd name="T47" fmla="*/ 139 h 178"/>
                                      <a:gd name="T48" fmla="*/ 825 w 888"/>
                                      <a:gd name="T49" fmla="*/ 149 h 178"/>
                                      <a:gd name="T50" fmla="*/ 883 w 888"/>
                                      <a:gd name="T51" fmla="*/ 178 h 178"/>
                                      <a:gd name="T52" fmla="*/ 888 w 888"/>
                                      <a:gd name="T53" fmla="*/ 178 h 178"/>
                                      <a:gd name="T54" fmla="*/ 888 w 888"/>
                                      <a:gd name="T55" fmla="*/ 168 h 178"/>
                                      <a:gd name="T56" fmla="*/ 883 w 888"/>
                                      <a:gd name="T57" fmla="*/ 168 h 178"/>
                                      <a:gd name="T58" fmla="*/ 825 w 888"/>
                                      <a:gd name="T59" fmla="*/ 139 h 178"/>
                                      <a:gd name="T60" fmla="*/ 801 w 888"/>
                                      <a:gd name="T61" fmla="*/ 130 h 178"/>
                                      <a:gd name="T62" fmla="*/ 772 w 888"/>
                                      <a:gd name="T63" fmla="*/ 115 h 178"/>
                                      <a:gd name="T64" fmla="*/ 748 w 888"/>
                                      <a:gd name="T65" fmla="*/ 106 h 178"/>
                                      <a:gd name="T66" fmla="*/ 729 w 888"/>
                                      <a:gd name="T67" fmla="*/ 96 h 178"/>
                                      <a:gd name="T68" fmla="*/ 705 w 888"/>
                                      <a:gd name="T69" fmla="*/ 87 h 178"/>
                                      <a:gd name="T70" fmla="*/ 686 w 888"/>
                                      <a:gd name="T71" fmla="*/ 77 h 178"/>
                                      <a:gd name="T72" fmla="*/ 662 w 888"/>
                                      <a:gd name="T73" fmla="*/ 72 h 178"/>
                                      <a:gd name="T74" fmla="*/ 643 w 888"/>
                                      <a:gd name="T75" fmla="*/ 63 h 178"/>
                                      <a:gd name="T76" fmla="*/ 624 w 888"/>
                                      <a:gd name="T77" fmla="*/ 58 h 178"/>
                                      <a:gd name="T78" fmla="*/ 604 w 888"/>
                                      <a:gd name="T79" fmla="*/ 48 h 178"/>
                                      <a:gd name="T80" fmla="*/ 580 w 888"/>
                                      <a:gd name="T81" fmla="*/ 43 h 178"/>
                                      <a:gd name="T82" fmla="*/ 542 w 888"/>
                                      <a:gd name="T83" fmla="*/ 34 h 178"/>
                                      <a:gd name="T84" fmla="*/ 518 w 888"/>
                                      <a:gd name="T85" fmla="*/ 29 h 178"/>
                                      <a:gd name="T86" fmla="*/ 499 w 888"/>
                                      <a:gd name="T87" fmla="*/ 24 h 178"/>
                                      <a:gd name="T88" fmla="*/ 451 w 888"/>
                                      <a:gd name="T89" fmla="*/ 15 h 178"/>
                                      <a:gd name="T90" fmla="*/ 427 w 888"/>
                                      <a:gd name="T91" fmla="*/ 15 h 178"/>
                                      <a:gd name="T92" fmla="*/ 398 w 888"/>
                                      <a:gd name="T93" fmla="*/ 10 h 178"/>
                                      <a:gd name="T94" fmla="*/ 374 w 888"/>
                                      <a:gd name="T95" fmla="*/ 10 h 178"/>
                                      <a:gd name="T96" fmla="*/ 345 w 888"/>
                                      <a:gd name="T97" fmla="*/ 5 h 178"/>
                                      <a:gd name="T98" fmla="*/ 316 w 888"/>
                                      <a:gd name="T99" fmla="*/ 5 h 178"/>
                                      <a:gd name="T100" fmla="*/ 283 w 888"/>
                                      <a:gd name="T101" fmla="*/ 0 h 178"/>
                                      <a:gd name="T102" fmla="*/ 4 w 888"/>
                                      <a:gd name="T103" fmla="*/ 0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88" h="178">
                                        <a:moveTo>
                                          <a:pt x="4" y="0"/>
                                        </a:moveTo>
                                        <a:lnTo>
                                          <a:pt x="0" y="0"/>
                                        </a:lnTo>
                                        <a:lnTo>
                                          <a:pt x="0" y="10"/>
                                        </a:lnTo>
                                        <a:lnTo>
                                          <a:pt x="283" y="10"/>
                                        </a:lnTo>
                                        <a:lnTo>
                                          <a:pt x="316" y="15"/>
                                        </a:lnTo>
                                        <a:lnTo>
                                          <a:pt x="345" y="15"/>
                                        </a:lnTo>
                                        <a:lnTo>
                                          <a:pt x="374" y="19"/>
                                        </a:lnTo>
                                        <a:lnTo>
                                          <a:pt x="398" y="19"/>
                                        </a:lnTo>
                                        <a:lnTo>
                                          <a:pt x="427" y="24"/>
                                        </a:lnTo>
                                        <a:lnTo>
                                          <a:pt x="451" y="24"/>
                                        </a:lnTo>
                                        <a:lnTo>
                                          <a:pt x="499" y="34"/>
                                        </a:lnTo>
                                        <a:lnTo>
                                          <a:pt x="518" y="39"/>
                                        </a:lnTo>
                                        <a:lnTo>
                                          <a:pt x="542" y="43"/>
                                        </a:lnTo>
                                        <a:lnTo>
                                          <a:pt x="580" y="53"/>
                                        </a:lnTo>
                                        <a:lnTo>
                                          <a:pt x="604" y="58"/>
                                        </a:lnTo>
                                        <a:lnTo>
                                          <a:pt x="624" y="67"/>
                                        </a:lnTo>
                                        <a:lnTo>
                                          <a:pt x="643" y="72"/>
                                        </a:lnTo>
                                        <a:lnTo>
                                          <a:pt x="662" y="82"/>
                                        </a:lnTo>
                                        <a:lnTo>
                                          <a:pt x="686" y="87"/>
                                        </a:lnTo>
                                        <a:lnTo>
                                          <a:pt x="705" y="96"/>
                                        </a:lnTo>
                                        <a:lnTo>
                                          <a:pt x="729" y="106"/>
                                        </a:lnTo>
                                        <a:lnTo>
                                          <a:pt x="748" y="115"/>
                                        </a:lnTo>
                                        <a:lnTo>
                                          <a:pt x="772" y="125"/>
                                        </a:lnTo>
                                        <a:lnTo>
                                          <a:pt x="801" y="139"/>
                                        </a:lnTo>
                                        <a:lnTo>
                                          <a:pt x="825" y="149"/>
                                        </a:lnTo>
                                        <a:lnTo>
                                          <a:pt x="883" y="178"/>
                                        </a:lnTo>
                                        <a:lnTo>
                                          <a:pt x="888" y="178"/>
                                        </a:lnTo>
                                        <a:lnTo>
                                          <a:pt x="888" y="168"/>
                                        </a:lnTo>
                                        <a:lnTo>
                                          <a:pt x="883" y="168"/>
                                        </a:lnTo>
                                        <a:lnTo>
                                          <a:pt x="825" y="139"/>
                                        </a:lnTo>
                                        <a:lnTo>
                                          <a:pt x="801" y="130"/>
                                        </a:lnTo>
                                        <a:lnTo>
                                          <a:pt x="772" y="115"/>
                                        </a:lnTo>
                                        <a:lnTo>
                                          <a:pt x="748" y="106"/>
                                        </a:lnTo>
                                        <a:lnTo>
                                          <a:pt x="729" y="96"/>
                                        </a:lnTo>
                                        <a:lnTo>
                                          <a:pt x="705" y="87"/>
                                        </a:lnTo>
                                        <a:lnTo>
                                          <a:pt x="686" y="77"/>
                                        </a:lnTo>
                                        <a:lnTo>
                                          <a:pt x="662" y="72"/>
                                        </a:lnTo>
                                        <a:lnTo>
                                          <a:pt x="643" y="63"/>
                                        </a:lnTo>
                                        <a:lnTo>
                                          <a:pt x="624" y="58"/>
                                        </a:lnTo>
                                        <a:lnTo>
                                          <a:pt x="604" y="48"/>
                                        </a:lnTo>
                                        <a:lnTo>
                                          <a:pt x="580" y="43"/>
                                        </a:lnTo>
                                        <a:lnTo>
                                          <a:pt x="542" y="34"/>
                                        </a:lnTo>
                                        <a:lnTo>
                                          <a:pt x="518" y="29"/>
                                        </a:lnTo>
                                        <a:lnTo>
                                          <a:pt x="499" y="24"/>
                                        </a:lnTo>
                                        <a:lnTo>
                                          <a:pt x="451" y="15"/>
                                        </a:lnTo>
                                        <a:lnTo>
                                          <a:pt x="427" y="15"/>
                                        </a:lnTo>
                                        <a:lnTo>
                                          <a:pt x="398" y="10"/>
                                        </a:lnTo>
                                        <a:lnTo>
                                          <a:pt x="374" y="10"/>
                                        </a:lnTo>
                                        <a:lnTo>
                                          <a:pt x="345" y="5"/>
                                        </a:lnTo>
                                        <a:lnTo>
                                          <a:pt x="316" y="5"/>
                                        </a:lnTo>
                                        <a:lnTo>
                                          <a:pt x="283" y="0"/>
                                        </a:lnTo>
                                        <a:lnTo>
                                          <a:pt x="4"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2"/>
                                <wps:cNvSpPr>
                                  <a:spLocks/>
                                </wps:cNvSpPr>
                                <wps:spPr bwMode="auto">
                                  <a:xfrm>
                                    <a:off x="7432" y="3051"/>
                                    <a:ext cx="922" cy="350"/>
                                  </a:xfrm>
                                  <a:custGeom>
                                    <a:avLst/>
                                    <a:gdLst>
                                      <a:gd name="T0" fmla="*/ 0 w 922"/>
                                      <a:gd name="T1" fmla="*/ 340 h 350"/>
                                      <a:gd name="T2" fmla="*/ 5 w 922"/>
                                      <a:gd name="T3" fmla="*/ 350 h 350"/>
                                      <a:gd name="T4" fmla="*/ 216 w 922"/>
                                      <a:gd name="T5" fmla="*/ 345 h 350"/>
                                      <a:gd name="T6" fmla="*/ 274 w 922"/>
                                      <a:gd name="T7" fmla="*/ 340 h 350"/>
                                      <a:gd name="T8" fmla="*/ 327 w 922"/>
                                      <a:gd name="T9" fmla="*/ 336 h 350"/>
                                      <a:gd name="T10" fmla="*/ 471 w 922"/>
                                      <a:gd name="T11" fmla="*/ 307 h 350"/>
                                      <a:gd name="T12" fmla="*/ 533 w 922"/>
                                      <a:gd name="T13" fmla="*/ 292 h 350"/>
                                      <a:gd name="T14" fmla="*/ 624 w 922"/>
                                      <a:gd name="T15" fmla="*/ 259 h 350"/>
                                      <a:gd name="T16" fmla="*/ 720 w 922"/>
                                      <a:gd name="T17" fmla="*/ 216 h 350"/>
                                      <a:gd name="T18" fmla="*/ 821 w 922"/>
                                      <a:gd name="T19" fmla="*/ 158 h 350"/>
                                      <a:gd name="T20" fmla="*/ 922 w 922"/>
                                      <a:gd name="T21" fmla="*/ 76 h 350"/>
                                      <a:gd name="T22" fmla="*/ 917 w 922"/>
                                      <a:gd name="T23" fmla="*/ 67 h 350"/>
                                      <a:gd name="T24" fmla="*/ 912 w 922"/>
                                      <a:gd name="T25" fmla="*/ 57 h 350"/>
                                      <a:gd name="T26" fmla="*/ 903 w 922"/>
                                      <a:gd name="T27" fmla="*/ 52 h 350"/>
                                      <a:gd name="T28" fmla="*/ 898 w 922"/>
                                      <a:gd name="T29" fmla="*/ 43 h 350"/>
                                      <a:gd name="T30" fmla="*/ 893 w 922"/>
                                      <a:gd name="T31" fmla="*/ 33 h 350"/>
                                      <a:gd name="T32" fmla="*/ 888 w 922"/>
                                      <a:gd name="T33" fmla="*/ 24 h 350"/>
                                      <a:gd name="T34" fmla="*/ 884 w 922"/>
                                      <a:gd name="T35" fmla="*/ 14 h 350"/>
                                      <a:gd name="T36" fmla="*/ 879 w 922"/>
                                      <a:gd name="T37" fmla="*/ 0 h 350"/>
                                      <a:gd name="T38" fmla="*/ 874 w 922"/>
                                      <a:gd name="T39" fmla="*/ 0 h 350"/>
                                      <a:gd name="T40" fmla="*/ 797 w 922"/>
                                      <a:gd name="T41" fmla="*/ 43 h 350"/>
                                      <a:gd name="T42" fmla="*/ 687 w 922"/>
                                      <a:gd name="T43" fmla="*/ 100 h 350"/>
                                      <a:gd name="T44" fmla="*/ 634 w 922"/>
                                      <a:gd name="T45" fmla="*/ 134 h 350"/>
                                      <a:gd name="T46" fmla="*/ 572 w 922"/>
                                      <a:gd name="T47" fmla="*/ 158 h 350"/>
                                      <a:gd name="T48" fmla="*/ 519 w 922"/>
                                      <a:gd name="T49" fmla="*/ 182 h 350"/>
                                      <a:gd name="T50" fmla="*/ 466 w 922"/>
                                      <a:gd name="T51" fmla="*/ 201 h 350"/>
                                      <a:gd name="T52" fmla="*/ 394 w 922"/>
                                      <a:gd name="T53" fmla="*/ 220 h 350"/>
                                      <a:gd name="T54" fmla="*/ 322 w 922"/>
                                      <a:gd name="T55" fmla="*/ 230 h 350"/>
                                      <a:gd name="T56" fmla="*/ 279 w 922"/>
                                      <a:gd name="T57" fmla="*/ 235 h 350"/>
                                      <a:gd name="T58" fmla="*/ 183 w 922"/>
                                      <a:gd name="T59" fmla="*/ 240 h 350"/>
                                      <a:gd name="T60" fmla="*/ 0 w 922"/>
                                      <a:gd name="T61" fmla="*/ 244 h 350"/>
                                      <a:gd name="T62" fmla="*/ 5 w 922"/>
                                      <a:gd name="T63" fmla="*/ 254 h 350"/>
                                      <a:gd name="T64" fmla="*/ 183 w 922"/>
                                      <a:gd name="T65" fmla="*/ 249 h 350"/>
                                      <a:gd name="T66" fmla="*/ 279 w 922"/>
                                      <a:gd name="T67" fmla="*/ 244 h 350"/>
                                      <a:gd name="T68" fmla="*/ 322 w 922"/>
                                      <a:gd name="T69" fmla="*/ 240 h 350"/>
                                      <a:gd name="T70" fmla="*/ 394 w 922"/>
                                      <a:gd name="T71" fmla="*/ 230 h 350"/>
                                      <a:gd name="T72" fmla="*/ 466 w 922"/>
                                      <a:gd name="T73" fmla="*/ 211 h 350"/>
                                      <a:gd name="T74" fmla="*/ 519 w 922"/>
                                      <a:gd name="T75" fmla="*/ 192 h 350"/>
                                      <a:gd name="T76" fmla="*/ 572 w 922"/>
                                      <a:gd name="T77" fmla="*/ 168 h 350"/>
                                      <a:gd name="T78" fmla="*/ 634 w 922"/>
                                      <a:gd name="T79" fmla="*/ 144 h 350"/>
                                      <a:gd name="T80" fmla="*/ 696 w 922"/>
                                      <a:gd name="T81" fmla="*/ 110 h 350"/>
                                      <a:gd name="T82" fmla="*/ 797 w 922"/>
                                      <a:gd name="T83" fmla="*/ 52 h 350"/>
                                      <a:gd name="T84" fmla="*/ 874 w 922"/>
                                      <a:gd name="T85" fmla="*/ 9 h 350"/>
                                      <a:gd name="T86" fmla="*/ 869 w 922"/>
                                      <a:gd name="T87" fmla="*/ 4 h 350"/>
                                      <a:gd name="T88" fmla="*/ 874 w 922"/>
                                      <a:gd name="T89" fmla="*/ 14 h 350"/>
                                      <a:gd name="T90" fmla="*/ 879 w 922"/>
                                      <a:gd name="T91" fmla="*/ 24 h 350"/>
                                      <a:gd name="T92" fmla="*/ 884 w 922"/>
                                      <a:gd name="T93" fmla="*/ 33 h 350"/>
                                      <a:gd name="T94" fmla="*/ 888 w 922"/>
                                      <a:gd name="T95" fmla="*/ 43 h 350"/>
                                      <a:gd name="T96" fmla="*/ 893 w 922"/>
                                      <a:gd name="T97" fmla="*/ 52 h 350"/>
                                      <a:gd name="T98" fmla="*/ 898 w 922"/>
                                      <a:gd name="T99" fmla="*/ 67 h 350"/>
                                      <a:gd name="T100" fmla="*/ 903 w 922"/>
                                      <a:gd name="T101" fmla="*/ 76 h 350"/>
                                      <a:gd name="T102" fmla="*/ 912 w 922"/>
                                      <a:gd name="T103" fmla="*/ 86 h 350"/>
                                      <a:gd name="T104" fmla="*/ 812 w 922"/>
                                      <a:gd name="T105" fmla="*/ 148 h 350"/>
                                      <a:gd name="T106" fmla="*/ 720 w 922"/>
                                      <a:gd name="T107" fmla="*/ 206 h 350"/>
                                      <a:gd name="T108" fmla="*/ 624 w 922"/>
                                      <a:gd name="T109" fmla="*/ 249 h 350"/>
                                      <a:gd name="T110" fmla="*/ 533 w 922"/>
                                      <a:gd name="T111" fmla="*/ 283 h 350"/>
                                      <a:gd name="T112" fmla="*/ 471 w 922"/>
                                      <a:gd name="T113" fmla="*/ 297 h 350"/>
                                      <a:gd name="T114" fmla="*/ 327 w 922"/>
                                      <a:gd name="T115" fmla="*/ 326 h 350"/>
                                      <a:gd name="T116" fmla="*/ 274 w 922"/>
                                      <a:gd name="T117" fmla="*/ 331 h 350"/>
                                      <a:gd name="T118" fmla="*/ 216 w 922"/>
                                      <a:gd name="T119" fmla="*/ 336 h 350"/>
                                      <a:gd name="T120" fmla="*/ 5 w 922"/>
                                      <a:gd name="T121" fmla="*/ 340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922" h="350">
                                        <a:moveTo>
                                          <a:pt x="5" y="340"/>
                                        </a:moveTo>
                                        <a:lnTo>
                                          <a:pt x="0" y="340"/>
                                        </a:lnTo>
                                        <a:lnTo>
                                          <a:pt x="0" y="350"/>
                                        </a:lnTo>
                                        <a:lnTo>
                                          <a:pt x="5" y="350"/>
                                        </a:lnTo>
                                        <a:lnTo>
                                          <a:pt x="24" y="345"/>
                                        </a:lnTo>
                                        <a:lnTo>
                                          <a:pt x="216" y="345"/>
                                        </a:lnTo>
                                        <a:lnTo>
                                          <a:pt x="245" y="340"/>
                                        </a:lnTo>
                                        <a:lnTo>
                                          <a:pt x="274" y="340"/>
                                        </a:lnTo>
                                        <a:lnTo>
                                          <a:pt x="298" y="336"/>
                                        </a:lnTo>
                                        <a:lnTo>
                                          <a:pt x="327" y="336"/>
                                        </a:lnTo>
                                        <a:lnTo>
                                          <a:pt x="442" y="316"/>
                                        </a:lnTo>
                                        <a:lnTo>
                                          <a:pt x="471" y="307"/>
                                        </a:lnTo>
                                        <a:lnTo>
                                          <a:pt x="500" y="302"/>
                                        </a:lnTo>
                                        <a:lnTo>
                                          <a:pt x="533" y="292"/>
                                        </a:lnTo>
                                        <a:lnTo>
                                          <a:pt x="591" y="273"/>
                                        </a:lnTo>
                                        <a:lnTo>
                                          <a:pt x="624" y="259"/>
                                        </a:lnTo>
                                        <a:lnTo>
                                          <a:pt x="653" y="244"/>
                                        </a:lnTo>
                                        <a:lnTo>
                                          <a:pt x="720" y="216"/>
                                        </a:lnTo>
                                        <a:lnTo>
                                          <a:pt x="754" y="196"/>
                                        </a:lnTo>
                                        <a:lnTo>
                                          <a:pt x="821" y="158"/>
                                        </a:lnTo>
                                        <a:lnTo>
                                          <a:pt x="922" y="86"/>
                                        </a:lnTo>
                                        <a:lnTo>
                                          <a:pt x="922" y="76"/>
                                        </a:lnTo>
                                        <a:lnTo>
                                          <a:pt x="917" y="76"/>
                                        </a:lnTo>
                                        <a:lnTo>
                                          <a:pt x="917" y="67"/>
                                        </a:lnTo>
                                        <a:lnTo>
                                          <a:pt x="912" y="67"/>
                                        </a:lnTo>
                                        <a:lnTo>
                                          <a:pt x="912" y="57"/>
                                        </a:lnTo>
                                        <a:lnTo>
                                          <a:pt x="908" y="57"/>
                                        </a:lnTo>
                                        <a:lnTo>
                                          <a:pt x="903" y="52"/>
                                        </a:lnTo>
                                        <a:lnTo>
                                          <a:pt x="903" y="48"/>
                                        </a:lnTo>
                                        <a:lnTo>
                                          <a:pt x="898" y="43"/>
                                        </a:lnTo>
                                        <a:lnTo>
                                          <a:pt x="898" y="33"/>
                                        </a:lnTo>
                                        <a:lnTo>
                                          <a:pt x="893" y="33"/>
                                        </a:lnTo>
                                        <a:lnTo>
                                          <a:pt x="893" y="24"/>
                                        </a:lnTo>
                                        <a:lnTo>
                                          <a:pt x="888" y="24"/>
                                        </a:lnTo>
                                        <a:lnTo>
                                          <a:pt x="884" y="19"/>
                                        </a:lnTo>
                                        <a:lnTo>
                                          <a:pt x="884" y="14"/>
                                        </a:lnTo>
                                        <a:lnTo>
                                          <a:pt x="879" y="9"/>
                                        </a:lnTo>
                                        <a:lnTo>
                                          <a:pt x="879" y="0"/>
                                        </a:lnTo>
                                        <a:lnTo>
                                          <a:pt x="869" y="0"/>
                                        </a:lnTo>
                                        <a:lnTo>
                                          <a:pt x="874" y="0"/>
                                        </a:lnTo>
                                        <a:lnTo>
                                          <a:pt x="836" y="19"/>
                                        </a:lnTo>
                                        <a:lnTo>
                                          <a:pt x="797" y="43"/>
                                        </a:lnTo>
                                        <a:lnTo>
                                          <a:pt x="759" y="62"/>
                                        </a:lnTo>
                                        <a:lnTo>
                                          <a:pt x="687" y="100"/>
                                        </a:lnTo>
                                        <a:lnTo>
                                          <a:pt x="658" y="120"/>
                                        </a:lnTo>
                                        <a:lnTo>
                                          <a:pt x="634" y="134"/>
                                        </a:lnTo>
                                        <a:lnTo>
                                          <a:pt x="600" y="148"/>
                                        </a:lnTo>
                                        <a:lnTo>
                                          <a:pt x="572" y="158"/>
                                        </a:lnTo>
                                        <a:lnTo>
                                          <a:pt x="548" y="172"/>
                                        </a:lnTo>
                                        <a:lnTo>
                                          <a:pt x="519" y="182"/>
                                        </a:lnTo>
                                        <a:lnTo>
                                          <a:pt x="495" y="192"/>
                                        </a:lnTo>
                                        <a:lnTo>
                                          <a:pt x="466" y="201"/>
                                        </a:lnTo>
                                        <a:lnTo>
                                          <a:pt x="418" y="211"/>
                                        </a:lnTo>
                                        <a:lnTo>
                                          <a:pt x="394" y="220"/>
                                        </a:lnTo>
                                        <a:lnTo>
                                          <a:pt x="346" y="230"/>
                                        </a:lnTo>
                                        <a:lnTo>
                                          <a:pt x="322" y="230"/>
                                        </a:lnTo>
                                        <a:lnTo>
                                          <a:pt x="303" y="235"/>
                                        </a:lnTo>
                                        <a:lnTo>
                                          <a:pt x="279" y="235"/>
                                        </a:lnTo>
                                        <a:lnTo>
                                          <a:pt x="255" y="240"/>
                                        </a:lnTo>
                                        <a:lnTo>
                                          <a:pt x="183" y="240"/>
                                        </a:lnTo>
                                        <a:lnTo>
                                          <a:pt x="159" y="244"/>
                                        </a:lnTo>
                                        <a:lnTo>
                                          <a:pt x="0" y="244"/>
                                        </a:lnTo>
                                        <a:lnTo>
                                          <a:pt x="0" y="254"/>
                                        </a:lnTo>
                                        <a:lnTo>
                                          <a:pt x="5" y="254"/>
                                        </a:lnTo>
                                        <a:lnTo>
                                          <a:pt x="159" y="254"/>
                                        </a:lnTo>
                                        <a:lnTo>
                                          <a:pt x="183" y="249"/>
                                        </a:lnTo>
                                        <a:lnTo>
                                          <a:pt x="255" y="249"/>
                                        </a:lnTo>
                                        <a:lnTo>
                                          <a:pt x="279" y="244"/>
                                        </a:lnTo>
                                        <a:lnTo>
                                          <a:pt x="303" y="244"/>
                                        </a:lnTo>
                                        <a:lnTo>
                                          <a:pt x="322" y="240"/>
                                        </a:lnTo>
                                        <a:lnTo>
                                          <a:pt x="346" y="240"/>
                                        </a:lnTo>
                                        <a:lnTo>
                                          <a:pt x="394" y="230"/>
                                        </a:lnTo>
                                        <a:lnTo>
                                          <a:pt x="418" y="220"/>
                                        </a:lnTo>
                                        <a:lnTo>
                                          <a:pt x="466" y="211"/>
                                        </a:lnTo>
                                        <a:lnTo>
                                          <a:pt x="495" y="201"/>
                                        </a:lnTo>
                                        <a:lnTo>
                                          <a:pt x="519" y="192"/>
                                        </a:lnTo>
                                        <a:lnTo>
                                          <a:pt x="548" y="182"/>
                                        </a:lnTo>
                                        <a:lnTo>
                                          <a:pt x="572" y="168"/>
                                        </a:lnTo>
                                        <a:lnTo>
                                          <a:pt x="600" y="158"/>
                                        </a:lnTo>
                                        <a:lnTo>
                                          <a:pt x="634" y="144"/>
                                        </a:lnTo>
                                        <a:lnTo>
                                          <a:pt x="668" y="129"/>
                                        </a:lnTo>
                                        <a:lnTo>
                                          <a:pt x="696" y="110"/>
                                        </a:lnTo>
                                        <a:lnTo>
                                          <a:pt x="759" y="72"/>
                                        </a:lnTo>
                                        <a:lnTo>
                                          <a:pt x="797" y="52"/>
                                        </a:lnTo>
                                        <a:lnTo>
                                          <a:pt x="836" y="28"/>
                                        </a:lnTo>
                                        <a:lnTo>
                                          <a:pt x="874" y="9"/>
                                        </a:lnTo>
                                        <a:lnTo>
                                          <a:pt x="879" y="9"/>
                                        </a:lnTo>
                                        <a:lnTo>
                                          <a:pt x="869" y="4"/>
                                        </a:lnTo>
                                        <a:lnTo>
                                          <a:pt x="869" y="9"/>
                                        </a:lnTo>
                                        <a:lnTo>
                                          <a:pt x="874" y="14"/>
                                        </a:lnTo>
                                        <a:lnTo>
                                          <a:pt x="874" y="19"/>
                                        </a:lnTo>
                                        <a:lnTo>
                                          <a:pt x="879" y="24"/>
                                        </a:lnTo>
                                        <a:lnTo>
                                          <a:pt x="879" y="33"/>
                                        </a:lnTo>
                                        <a:lnTo>
                                          <a:pt x="884" y="33"/>
                                        </a:lnTo>
                                        <a:lnTo>
                                          <a:pt x="884" y="43"/>
                                        </a:lnTo>
                                        <a:lnTo>
                                          <a:pt x="888" y="43"/>
                                        </a:lnTo>
                                        <a:lnTo>
                                          <a:pt x="893" y="48"/>
                                        </a:lnTo>
                                        <a:lnTo>
                                          <a:pt x="893" y="52"/>
                                        </a:lnTo>
                                        <a:lnTo>
                                          <a:pt x="898" y="57"/>
                                        </a:lnTo>
                                        <a:lnTo>
                                          <a:pt x="898" y="67"/>
                                        </a:lnTo>
                                        <a:lnTo>
                                          <a:pt x="903" y="67"/>
                                        </a:lnTo>
                                        <a:lnTo>
                                          <a:pt x="903" y="76"/>
                                        </a:lnTo>
                                        <a:lnTo>
                                          <a:pt x="908" y="76"/>
                                        </a:lnTo>
                                        <a:lnTo>
                                          <a:pt x="912" y="86"/>
                                        </a:lnTo>
                                        <a:lnTo>
                                          <a:pt x="912" y="76"/>
                                        </a:lnTo>
                                        <a:lnTo>
                                          <a:pt x="812" y="148"/>
                                        </a:lnTo>
                                        <a:lnTo>
                                          <a:pt x="744" y="187"/>
                                        </a:lnTo>
                                        <a:lnTo>
                                          <a:pt x="720" y="206"/>
                                        </a:lnTo>
                                        <a:lnTo>
                                          <a:pt x="653" y="235"/>
                                        </a:lnTo>
                                        <a:lnTo>
                                          <a:pt x="624" y="249"/>
                                        </a:lnTo>
                                        <a:lnTo>
                                          <a:pt x="591" y="264"/>
                                        </a:lnTo>
                                        <a:lnTo>
                                          <a:pt x="533" y="283"/>
                                        </a:lnTo>
                                        <a:lnTo>
                                          <a:pt x="500" y="292"/>
                                        </a:lnTo>
                                        <a:lnTo>
                                          <a:pt x="471" y="297"/>
                                        </a:lnTo>
                                        <a:lnTo>
                                          <a:pt x="442" y="307"/>
                                        </a:lnTo>
                                        <a:lnTo>
                                          <a:pt x="327" y="326"/>
                                        </a:lnTo>
                                        <a:lnTo>
                                          <a:pt x="298" y="326"/>
                                        </a:lnTo>
                                        <a:lnTo>
                                          <a:pt x="274" y="331"/>
                                        </a:lnTo>
                                        <a:lnTo>
                                          <a:pt x="245" y="331"/>
                                        </a:lnTo>
                                        <a:lnTo>
                                          <a:pt x="216" y="336"/>
                                        </a:lnTo>
                                        <a:lnTo>
                                          <a:pt x="24" y="336"/>
                                        </a:lnTo>
                                        <a:lnTo>
                                          <a:pt x="5" y="3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3"/>
                                <wps:cNvSpPr>
                                  <a:spLocks/>
                                </wps:cNvSpPr>
                                <wps:spPr bwMode="auto">
                                  <a:xfrm>
                                    <a:off x="7432" y="3243"/>
                                    <a:ext cx="951" cy="249"/>
                                  </a:xfrm>
                                  <a:custGeom>
                                    <a:avLst/>
                                    <a:gdLst>
                                      <a:gd name="T0" fmla="*/ 0 w 951"/>
                                      <a:gd name="T1" fmla="*/ 240 h 249"/>
                                      <a:gd name="T2" fmla="*/ 360 w 951"/>
                                      <a:gd name="T3" fmla="*/ 249 h 249"/>
                                      <a:gd name="T4" fmla="*/ 452 w 951"/>
                                      <a:gd name="T5" fmla="*/ 245 h 249"/>
                                      <a:gd name="T6" fmla="*/ 514 w 951"/>
                                      <a:gd name="T7" fmla="*/ 235 h 249"/>
                                      <a:gd name="T8" fmla="*/ 605 w 951"/>
                                      <a:gd name="T9" fmla="*/ 221 h 249"/>
                                      <a:gd name="T10" fmla="*/ 696 w 951"/>
                                      <a:gd name="T11" fmla="*/ 197 h 249"/>
                                      <a:gd name="T12" fmla="*/ 759 w 951"/>
                                      <a:gd name="T13" fmla="*/ 172 h 249"/>
                                      <a:gd name="T14" fmla="*/ 821 w 951"/>
                                      <a:gd name="T15" fmla="*/ 148 h 249"/>
                                      <a:gd name="T16" fmla="*/ 888 w 951"/>
                                      <a:gd name="T17" fmla="*/ 115 h 249"/>
                                      <a:gd name="T18" fmla="*/ 946 w 951"/>
                                      <a:gd name="T19" fmla="*/ 81 h 249"/>
                                      <a:gd name="T20" fmla="*/ 951 w 951"/>
                                      <a:gd name="T21" fmla="*/ 72 h 249"/>
                                      <a:gd name="T22" fmla="*/ 946 w 951"/>
                                      <a:gd name="T23" fmla="*/ 62 h 249"/>
                                      <a:gd name="T24" fmla="*/ 941 w 951"/>
                                      <a:gd name="T25" fmla="*/ 52 h 249"/>
                                      <a:gd name="T26" fmla="*/ 932 w 951"/>
                                      <a:gd name="T27" fmla="*/ 48 h 249"/>
                                      <a:gd name="T28" fmla="*/ 927 w 951"/>
                                      <a:gd name="T29" fmla="*/ 38 h 249"/>
                                      <a:gd name="T30" fmla="*/ 922 w 951"/>
                                      <a:gd name="T31" fmla="*/ 24 h 249"/>
                                      <a:gd name="T32" fmla="*/ 912 w 951"/>
                                      <a:gd name="T33" fmla="*/ 19 h 249"/>
                                      <a:gd name="T34" fmla="*/ 908 w 951"/>
                                      <a:gd name="T35" fmla="*/ 9 h 249"/>
                                      <a:gd name="T36" fmla="*/ 898 w 951"/>
                                      <a:gd name="T37" fmla="*/ 0 h 249"/>
                                      <a:gd name="T38" fmla="*/ 831 w 951"/>
                                      <a:gd name="T39" fmla="*/ 33 h 249"/>
                                      <a:gd name="T40" fmla="*/ 768 w 951"/>
                                      <a:gd name="T41" fmla="*/ 62 h 249"/>
                                      <a:gd name="T42" fmla="*/ 706 w 951"/>
                                      <a:gd name="T43" fmla="*/ 86 h 249"/>
                                      <a:gd name="T44" fmla="*/ 624 w 951"/>
                                      <a:gd name="T45" fmla="*/ 115 h 249"/>
                                      <a:gd name="T46" fmla="*/ 567 w 951"/>
                                      <a:gd name="T47" fmla="*/ 129 h 249"/>
                                      <a:gd name="T48" fmla="*/ 514 w 951"/>
                                      <a:gd name="T49" fmla="*/ 139 h 249"/>
                                      <a:gd name="T50" fmla="*/ 461 w 951"/>
                                      <a:gd name="T51" fmla="*/ 148 h 249"/>
                                      <a:gd name="T52" fmla="*/ 384 w 951"/>
                                      <a:gd name="T53" fmla="*/ 153 h 249"/>
                                      <a:gd name="T54" fmla="*/ 284 w 951"/>
                                      <a:gd name="T55" fmla="*/ 158 h 249"/>
                                      <a:gd name="T56" fmla="*/ 173 w 951"/>
                                      <a:gd name="T57" fmla="*/ 163 h 249"/>
                                      <a:gd name="T58" fmla="*/ 34 w 951"/>
                                      <a:gd name="T59" fmla="*/ 158 h 249"/>
                                      <a:gd name="T60" fmla="*/ 0 w 951"/>
                                      <a:gd name="T61" fmla="*/ 163 h 249"/>
                                      <a:gd name="T62" fmla="*/ 5 w 951"/>
                                      <a:gd name="T63" fmla="*/ 172 h 249"/>
                                      <a:gd name="T64" fmla="*/ 149 w 951"/>
                                      <a:gd name="T65" fmla="*/ 168 h 249"/>
                                      <a:gd name="T66" fmla="*/ 255 w 951"/>
                                      <a:gd name="T67" fmla="*/ 172 h 249"/>
                                      <a:gd name="T68" fmla="*/ 360 w 951"/>
                                      <a:gd name="T69" fmla="*/ 168 h 249"/>
                                      <a:gd name="T70" fmla="*/ 437 w 951"/>
                                      <a:gd name="T71" fmla="*/ 163 h 249"/>
                                      <a:gd name="T72" fmla="*/ 490 w 951"/>
                                      <a:gd name="T73" fmla="*/ 153 h 249"/>
                                      <a:gd name="T74" fmla="*/ 543 w 951"/>
                                      <a:gd name="T75" fmla="*/ 144 h 249"/>
                                      <a:gd name="T76" fmla="*/ 596 w 951"/>
                                      <a:gd name="T77" fmla="*/ 129 h 249"/>
                                      <a:gd name="T78" fmla="*/ 648 w 951"/>
                                      <a:gd name="T79" fmla="*/ 115 h 249"/>
                                      <a:gd name="T80" fmla="*/ 735 w 951"/>
                                      <a:gd name="T81" fmla="*/ 81 h 249"/>
                                      <a:gd name="T82" fmla="*/ 797 w 951"/>
                                      <a:gd name="T83" fmla="*/ 57 h 249"/>
                                      <a:gd name="T84" fmla="*/ 864 w 951"/>
                                      <a:gd name="T85" fmla="*/ 24 h 249"/>
                                      <a:gd name="T86" fmla="*/ 893 w 951"/>
                                      <a:gd name="T87" fmla="*/ 9 h 249"/>
                                      <a:gd name="T88" fmla="*/ 898 w 951"/>
                                      <a:gd name="T89" fmla="*/ 19 h 249"/>
                                      <a:gd name="T90" fmla="*/ 908 w 951"/>
                                      <a:gd name="T91" fmla="*/ 24 h 249"/>
                                      <a:gd name="T92" fmla="*/ 912 w 951"/>
                                      <a:gd name="T93" fmla="*/ 33 h 249"/>
                                      <a:gd name="T94" fmla="*/ 917 w 951"/>
                                      <a:gd name="T95" fmla="*/ 48 h 249"/>
                                      <a:gd name="T96" fmla="*/ 927 w 951"/>
                                      <a:gd name="T97" fmla="*/ 52 h 249"/>
                                      <a:gd name="T98" fmla="*/ 932 w 951"/>
                                      <a:gd name="T99" fmla="*/ 62 h 249"/>
                                      <a:gd name="T100" fmla="*/ 936 w 951"/>
                                      <a:gd name="T101" fmla="*/ 72 h 249"/>
                                      <a:gd name="T102" fmla="*/ 941 w 951"/>
                                      <a:gd name="T103" fmla="*/ 72 h 249"/>
                                      <a:gd name="T104" fmla="*/ 912 w 951"/>
                                      <a:gd name="T105" fmla="*/ 86 h 249"/>
                                      <a:gd name="T106" fmla="*/ 850 w 951"/>
                                      <a:gd name="T107" fmla="*/ 124 h 249"/>
                                      <a:gd name="T108" fmla="*/ 788 w 951"/>
                                      <a:gd name="T109" fmla="*/ 148 h 249"/>
                                      <a:gd name="T110" fmla="*/ 725 w 951"/>
                                      <a:gd name="T111" fmla="*/ 172 h 249"/>
                                      <a:gd name="T112" fmla="*/ 663 w 951"/>
                                      <a:gd name="T113" fmla="*/ 192 h 249"/>
                                      <a:gd name="T114" fmla="*/ 572 w 951"/>
                                      <a:gd name="T115" fmla="*/ 216 h 249"/>
                                      <a:gd name="T116" fmla="*/ 480 w 951"/>
                                      <a:gd name="T117" fmla="*/ 230 h 249"/>
                                      <a:gd name="T118" fmla="*/ 394 w 951"/>
                                      <a:gd name="T119" fmla="*/ 235 h 249"/>
                                      <a:gd name="T120" fmla="*/ 5 w 951"/>
                                      <a:gd name="T121" fmla="*/ 240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951" h="249">
                                        <a:moveTo>
                                          <a:pt x="5" y="240"/>
                                        </a:moveTo>
                                        <a:lnTo>
                                          <a:pt x="0" y="240"/>
                                        </a:lnTo>
                                        <a:lnTo>
                                          <a:pt x="0" y="249"/>
                                        </a:lnTo>
                                        <a:lnTo>
                                          <a:pt x="360" y="249"/>
                                        </a:lnTo>
                                        <a:lnTo>
                                          <a:pt x="394" y="245"/>
                                        </a:lnTo>
                                        <a:lnTo>
                                          <a:pt x="452" y="245"/>
                                        </a:lnTo>
                                        <a:lnTo>
                                          <a:pt x="480" y="240"/>
                                        </a:lnTo>
                                        <a:lnTo>
                                          <a:pt x="514" y="235"/>
                                        </a:lnTo>
                                        <a:lnTo>
                                          <a:pt x="572" y="225"/>
                                        </a:lnTo>
                                        <a:lnTo>
                                          <a:pt x="605" y="221"/>
                                        </a:lnTo>
                                        <a:lnTo>
                                          <a:pt x="663" y="201"/>
                                        </a:lnTo>
                                        <a:lnTo>
                                          <a:pt x="696" y="197"/>
                                        </a:lnTo>
                                        <a:lnTo>
                                          <a:pt x="725" y="182"/>
                                        </a:lnTo>
                                        <a:lnTo>
                                          <a:pt x="759" y="172"/>
                                        </a:lnTo>
                                        <a:lnTo>
                                          <a:pt x="788" y="158"/>
                                        </a:lnTo>
                                        <a:lnTo>
                                          <a:pt x="821" y="148"/>
                                        </a:lnTo>
                                        <a:lnTo>
                                          <a:pt x="850" y="134"/>
                                        </a:lnTo>
                                        <a:lnTo>
                                          <a:pt x="888" y="115"/>
                                        </a:lnTo>
                                        <a:lnTo>
                                          <a:pt x="912" y="96"/>
                                        </a:lnTo>
                                        <a:lnTo>
                                          <a:pt x="946" y="81"/>
                                        </a:lnTo>
                                        <a:lnTo>
                                          <a:pt x="951" y="81"/>
                                        </a:lnTo>
                                        <a:lnTo>
                                          <a:pt x="951" y="72"/>
                                        </a:lnTo>
                                        <a:lnTo>
                                          <a:pt x="946" y="72"/>
                                        </a:lnTo>
                                        <a:lnTo>
                                          <a:pt x="946" y="62"/>
                                        </a:lnTo>
                                        <a:lnTo>
                                          <a:pt x="941" y="62"/>
                                        </a:lnTo>
                                        <a:lnTo>
                                          <a:pt x="941" y="52"/>
                                        </a:lnTo>
                                        <a:lnTo>
                                          <a:pt x="936" y="52"/>
                                        </a:lnTo>
                                        <a:lnTo>
                                          <a:pt x="932" y="48"/>
                                        </a:lnTo>
                                        <a:lnTo>
                                          <a:pt x="932" y="38"/>
                                        </a:lnTo>
                                        <a:lnTo>
                                          <a:pt x="927" y="38"/>
                                        </a:lnTo>
                                        <a:lnTo>
                                          <a:pt x="922" y="33"/>
                                        </a:lnTo>
                                        <a:lnTo>
                                          <a:pt x="922" y="24"/>
                                        </a:lnTo>
                                        <a:lnTo>
                                          <a:pt x="917" y="24"/>
                                        </a:lnTo>
                                        <a:lnTo>
                                          <a:pt x="912" y="19"/>
                                        </a:lnTo>
                                        <a:lnTo>
                                          <a:pt x="912" y="9"/>
                                        </a:lnTo>
                                        <a:lnTo>
                                          <a:pt x="908" y="9"/>
                                        </a:lnTo>
                                        <a:lnTo>
                                          <a:pt x="903" y="0"/>
                                        </a:lnTo>
                                        <a:lnTo>
                                          <a:pt x="898" y="0"/>
                                        </a:lnTo>
                                        <a:lnTo>
                                          <a:pt x="864" y="14"/>
                                        </a:lnTo>
                                        <a:lnTo>
                                          <a:pt x="831" y="33"/>
                                        </a:lnTo>
                                        <a:lnTo>
                                          <a:pt x="797" y="48"/>
                                        </a:lnTo>
                                        <a:lnTo>
                                          <a:pt x="768" y="62"/>
                                        </a:lnTo>
                                        <a:lnTo>
                                          <a:pt x="735" y="72"/>
                                        </a:lnTo>
                                        <a:lnTo>
                                          <a:pt x="706" y="86"/>
                                        </a:lnTo>
                                        <a:lnTo>
                                          <a:pt x="648" y="105"/>
                                        </a:lnTo>
                                        <a:lnTo>
                                          <a:pt x="624" y="115"/>
                                        </a:lnTo>
                                        <a:lnTo>
                                          <a:pt x="596" y="120"/>
                                        </a:lnTo>
                                        <a:lnTo>
                                          <a:pt x="567" y="129"/>
                                        </a:lnTo>
                                        <a:lnTo>
                                          <a:pt x="543" y="134"/>
                                        </a:lnTo>
                                        <a:lnTo>
                                          <a:pt x="514" y="139"/>
                                        </a:lnTo>
                                        <a:lnTo>
                                          <a:pt x="490" y="144"/>
                                        </a:lnTo>
                                        <a:lnTo>
                                          <a:pt x="461" y="148"/>
                                        </a:lnTo>
                                        <a:lnTo>
                                          <a:pt x="437" y="153"/>
                                        </a:lnTo>
                                        <a:lnTo>
                                          <a:pt x="384" y="153"/>
                                        </a:lnTo>
                                        <a:lnTo>
                                          <a:pt x="360" y="158"/>
                                        </a:lnTo>
                                        <a:lnTo>
                                          <a:pt x="284" y="158"/>
                                        </a:lnTo>
                                        <a:lnTo>
                                          <a:pt x="255" y="163"/>
                                        </a:lnTo>
                                        <a:lnTo>
                                          <a:pt x="173" y="163"/>
                                        </a:lnTo>
                                        <a:lnTo>
                                          <a:pt x="149" y="158"/>
                                        </a:lnTo>
                                        <a:lnTo>
                                          <a:pt x="34" y="158"/>
                                        </a:lnTo>
                                        <a:lnTo>
                                          <a:pt x="5" y="163"/>
                                        </a:lnTo>
                                        <a:lnTo>
                                          <a:pt x="0" y="163"/>
                                        </a:lnTo>
                                        <a:lnTo>
                                          <a:pt x="0" y="172"/>
                                        </a:lnTo>
                                        <a:lnTo>
                                          <a:pt x="5" y="172"/>
                                        </a:lnTo>
                                        <a:lnTo>
                                          <a:pt x="34" y="168"/>
                                        </a:lnTo>
                                        <a:lnTo>
                                          <a:pt x="149" y="168"/>
                                        </a:lnTo>
                                        <a:lnTo>
                                          <a:pt x="173" y="172"/>
                                        </a:lnTo>
                                        <a:lnTo>
                                          <a:pt x="255" y="172"/>
                                        </a:lnTo>
                                        <a:lnTo>
                                          <a:pt x="284" y="168"/>
                                        </a:lnTo>
                                        <a:lnTo>
                                          <a:pt x="360" y="168"/>
                                        </a:lnTo>
                                        <a:lnTo>
                                          <a:pt x="384" y="163"/>
                                        </a:lnTo>
                                        <a:lnTo>
                                          <a:pt x="437" y="163"/>
                                        </a:lnTo>
                                        <a:lnTo>
                                          <a:pt x="461" y="158"/>
                                        </a:lnTo>
                                        <a:lnTo>
                                          <a:pt x="490" y="153"/>
                                        </a:lnTo>
                                        <a:lnTo>
                                          <a:pt x="514" y="148"/>
                                        </a:lnTo>
                                        <a:lnTo>
                                          <a:pt x="543" y="144"/>
                                        </a:lnTo>
                                        <a:lnTo>
                                          <a:pt x="567" y="139"/>
                                        </a:lnTo>
                                        <a:lnTo>
                                          <a:pt x="596" y="129"/>
                                        </a:lnTo>
                                        <a:lnTo>
                                          <a:pt x="624" y="124"/>
                                        </a:lnTo>
                                        <a:lnTo>
                                          <a:pt x="648" y="115"/>
                                        </a:lnTo>
                                        <a:lnTo>
                                          <a:pt x="706" y="96"/>
                                        </a:lnTo>
                                        <a:lnTo>
                                          <a:pt x="735" y="81"/>
                                        </a:lnTo>
                                        <a:lnTo>
                                          <a:pt x="768" y="72"/>
                                        </a:lnTo>
                                        <a:lnTo>
                                          <a:pt x="797" y="57"/>
                                        </a:lnTo>
                                        <a:lnTo>
                                          <a:pt x="831" y="43"/>
                                        </a:lnTo>
                                        <a:lnTo>
                                          <a:pt x="864" y="24"/>
                                        </a:lnTo>
                                        <a:lnTo>
                                          <a:pt x="898" y="9"/>
                                        </a:lnTo>
                                        <a:lnTo>
                                          <a:pt x="893" y="9"/>
                                        </a:lnTo>
                                        <a:lnTo>
                                          <a:pt x="898" y="9"/>
                                        </a:lnTo>
                                        <a:lnTo>
                                          <a:pt x="898" y="19"/>
                                        </a:lnTo>
                                        <a:lnTo>
                                          <a:pt x="903" y="19"/>
                                        </a:lnTo>
                                        <a:lnTo>
                                          <a:pt x="908" y="24"/>
                                        </a:lnTo>
                                        <a:lnTo>
                                          <a:pt x="908" y="33"/>
                                        </a:lnTo>
                                        <a:lnTo>
                                          <a:pt x="912" y="33"/>
                                        </a:lnTo>
                                        <a:lnTo>
                                          <a:pt x="917" y="38"/>
                                        </a:lnTo>
                                        <a:lnTo>
                                          <a:pt x="917" y="48"/>
                                        </a:lnTo>
                                        <a:lnTo>
                                          <a:pt x="922" y="48"/>
                                        </a:lnTo>
                                        <a:lnTo>
                                          <a:pt x="927" y="52"/>
                                        </a:lnTo>
                                        <a:lnTo>
                                          <a:pt x="927" y="62"/>
                                        </a:lnTo>
                                        <a:lnTo>
                                          <a:pt x="932" y="62"/>
                                        </a:lnTo>
                                        <a:lnTo>
                                          <a:pt x="932" y="72"/>
                                        </a:lnTo>
                                        <a:lnTo>
                                          <a:pt x="936" y="72"/>
                                        </a:lnTo>
                                        <a:lnTo>
                                          <a:pt x="941" y="81"/>
                                        </a:lnTo>
                                        <a:lnTo>
                                          <a:pt x="941" y="72"/>
                                        </a:lnTo>
                                        <a:lnTo>
                                          <a:pt x="946" y="72"/>
                                        </a:lnTo>
                                        <a:lnTo>
                                          <a:pt x="912" y="86"/>
                                        </a:lnTo>
                                        <a:lnTo>
                                          <a:pt x="879" y="105"/>
                                        </a:lnTo>
                                        <a:lnTo>
                                          <a:pt x="850" y="124"/>
                                        </a:lnTo>
                                        <a:lnTo>
                                          <a:pt x="821" y="139"/>
                                        </a:lnTo>
                                        <a:lnTo>
                                          <a:pt x="788" y="148"/>
                                        </a:lnTo>
                                        <a:lnTo>
                                          <a:pt x="759" y="163"/>
                                        </a:lnTo>
                                        <a:lnTo>
                                          <a:pt x="725" y="172"/>
                                        </a:lnTo>
                                        <a:lnTo>
                                          <a:pt x="696" y="187"/>
                                        </a:lnTo>
                                        <a:lnTo>
                                          <a:pt x="663" y="192"/>
                                        </a:lnTo>
                                        <a:lnTo>
                                          <a:pt x="605" y="211"/>
                                        </a:lnTo>
                                        <a:lnTo>
                                          <a:pt x="572" y="216"/>
                                        </a:lnTo>
                                        <a:lnTo>
                                          <a:pt x="514" y="225"/>
                                        </a:lnTo>
                                        <a:lnTo>
                                          <a:pt x="480" y="230"/>
                                        </a:lnTo>
                                        <a:lnTo>
                                          <a:pt x="452" y="235"/>
                                        </a:lnTo>
                                        <a:lnTo>
                                          <a:pt x="394" y="235"/>
                                        </a:lnTo>
                                        <a:lnTo>
                                          <a:pt x="360" y="240"/>
                                        </a:lnTo>
                                        <a:lnTo>
                                          <a:pt x="5" y="2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4"/>
                                <wps:cNvSpPr>
                                  <a:spLocks/>
                                </wps:cNvSpPr>
                                <wps:spPr bwMode="auto">
                                  <a:xfrm>
                                    <a:off x="7432" y="3603"/>
                                    <a:ext cx="922" cy="345"/>
                                  </a:xfrm>
                                  <a:custGeom>
                                    <a:avLst/>
                                    <a:gdLst>
                                      <a:gd name="T0" fmla="*/ 5 w 922"/>
                                      <a:gd name="T1" fmla="*/ 9 h 345"/>
                                      <a:gd name="T2" fmla="*/ 269 w 922"/>
                                      <a:gd name="T3" fmla="*/ 14 h 345"/>
                                      <a:gd name="T4" fmla="*/ 351 w 922"/>
                                      <a:gd name="T5" fmla="*/ 24 h 345"/>
                                      <a:gd name="T6" fmla="*/ 461 w 922"/>
                                      <a:gd name="T7" fmla="*/ 48 h 345"/>
                                      <a:gd name="T8" fmla="*/ 581 w 922"/>
                                      <a:gd name="T9" fmla="*/ 86 h 345"/>
                                      <a:gd name="T10" fmla="*/ 711 w 922"/>
                                      <a:gd name="T11" fmla="*/ 139 h 345"/>
                                      <a:gd name="T12" fmla="*/ 874 w 922"/>
                                      <a:gd name="T13" fmla="*/ 240 h 345"/>
                                      <a:gd name="T14" fmla="*/ 917 w 922"/>
                                      <a:gd name="T15" fmla="*/ 259 h 345"/>
                                      <a:gd name="T16" fmla="*/ 903 w 922"/>
                                      <a:gd name="T17" fmla="*/ 264 h 345"/>
                                      <a:gd name="T18" fmla="*/ 898 w 922"/>
                                      <a:gd name="T19" fmla="*/ 283 h 345"/>
                                      <a:gd name="T20" fmla="*/ 888 w 922"/>
                                      <a:gd name="T21" fmla="*/ 297 h 345"/>
                                      <a:gd name="T22" fmla="*/ 879 w 922"/>
                                      <a:gd name="T23" fmla="*/ 307 h 345"/>
                                      <a:gd name="T24" fmla="*/ 874 w 922"/>
                                      <a:gd name="T25" fmla="*/ 326 h 345"/>
                                      <a:gd name="T26" fmla="*/ 879 w 922"/>
                                      <a:gd name="T27" fmla="*/ 336 h 345"/>
                                      <a:gd name="T28" fmla="*/ 764 w 922"/>
                                      <a:gd name="T29" fmla="*/ 264 h 345"/>
                                      <a:gd name="T30" fmla="*/ 600 w 922"/>
                                      <a:gd name="T31" fmla="*/ 182 h 345"/>
                                      <a:gd name="T32" fmla="*/ 519 w 922"/>
                                      <a:gd name="T33" fmla="*/ 144 h 345"/>
                                      <a:gd name="T34" fmla="*/ 442 w 922"/>
                                      <a:gd name="T35" fmla="*/ 120 h 345"/>
                                      <a:gd name="T36" fmla="*/ 346 w 922"/>
                                      <a:gd name="T37" fmla="*/ 101 h 345"/>
                                      <a:gd name="T38" fmla="*/ 279 w 922"/>
                                      <a:gd name="T39" fmla="*/ 91 h 345"/>
                                      <a:gd name="T40" fmla="*/ 135 w 922"/>
                                      <a:gd name="T41" fmla="*/ 81 h 345"/>
                                      <a:gd name="T42" fmla="*/ 0 w 922"/>
                                      <a:gd name="T43" fmla="*/ 86 h 345"/>
                                      <a:gd name="T44" fmla="*/ 29 w 922"/>
                                      <a:gd name="T45" fmla="*/ 91 h 345"/>
                                      <a:gd name="T46" fmla="*/ 255 w 922"/>
                                      <a:gd name="T47" fmla="*/ 96 h 345"/>
                                      <a:gd name="T48" fmla="*/ 322 w 922"/>
                                      <a:gd name="T49" fmla="*/ 105 h 345"/>
                                      <a:gd name="T50" fmla="*/ 394 w 922"/>
                                      <a:gd name="T51" fmla="*/ 120 h 345"/>
                                      <a:gd name="T52" fmla="*/ 495 w 922"/>
                                      <a:gd name="T53" fmla="*/ 144 h 345"/>
                                      <a:gd name="T54" fmla="*/ 572 w 922"/>
                                      <a:gd name="T55" fmla="*/ 177 h 345"/>
                                      <a:gd name="T56" fmla="*/ 692 w 922"/>
                                      <a:gd name="T57" fmla="*/ 235 h 345"/>
                                      <a:gd name="T58" fmla="*/ 831 w 922"/>
                                      <a:gd name="T59" fmla="*/ 317 h 345"/>
                                      <a:gd name="T60" fmla="*/ 879 w 922"/>
                                      <a:gd name="T61" fmla="*/ 345 h 345"/>
                                      <a:gd name="T62" fmla="*/ 884 w 922"/>
                                      <a:gd name="T63" fmla="*/ 326 h 345"/>
                                      <a:gd name="T64" fmla="*/ 893 w 922"/>
                                      <a:gd name="T65" fmla="*/ 317 h 345"/>
                                      <a:gd name="T66" fmla="*/ 898 w 922"/>
                                      <a:gd name="T67" fmla="*/ 297 h 345"/>
                                      <a:gd name="T68" fmla="*/ 908 w 922"/>
                                      <a:gd name="T69" fmla="*/ 283 h 345"/>
                                      <a:gd name="T70" fmla="*/ 917 w 922"/>
                                      <a:gd name="T71" fmla="*/ 273 h 345"/>
                                      <a:gd name="T72" fmla="*/ 922 w 922"/>
                                      <a:gd name="T73" fmla="*/ 264 h 345"/>
                                      <a:gd name="T74" fmla="*/ 850 w 922"/>
                                      <a:gd name="T75" fmla="*/ 211 h 345"/>
                                      <a:gd name="T76" fmla="*/ 644 w 922"/>
                                      <a:gd name="T77" fmla="*/ 101 h 345"/>
                                      <a:gd name="T78" fmla="*/ 524 w 922"/>
                                      <a:gd name="T79" fmla="*/ 57 h 345"/>
                                      <a:gd name="T80" fmla="*/ 404 w 922"/>
                                      <a:gd name="T81" fmla="*/ 29 h 345"/>
                                      <a:gd name="T82" fmla="*/ 322 w 922"/>
                                      <a:gd name="T83" fmla="*/ 14 h 345"/>
                                      <a:gd name="T84" fmla="*/ 216 w 922"/>
                                      <a:gd name="T85" fmla="*/ 5 h 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22" h="345">
                                        <a:moveTo>
                                          <a:pt x="10" y="0"/>
                                        </a:moveTo>
                                        <a:lnTo>
                                          <a:pt x="5" y="0"/>
                                        </a:lnTo>
                                        <a:lnTo>
                                          <a:pt x="5" y="9"/>
                                        </a:lnTo>
                                        <a:lnTo>
                                          <a:pt x="192" y="9"/>
                                        </a:lnTo>
                                        <a:lnTo>
                                          <a:pt x="216" y="14"/>
                                        </a:lnTo>
                                        <a:lnTo>
                                          <a:pt x="269" y="14"/>
                                        </a:lnTo>
                                        <a:lnTo>
                                          <a:pt x="298" y="19"/>
                                        </a:lnTo>
                                        <a:lnTo>
                                          <a:pt x="322" y="24"/>
                                        </a:lnTo>
                                        <a:lnTo>
                                          <a:pt x="351" y="24"/>
                                        </a:lnTo>
                                        <a:lnTo>
                                          <a:pt x="380" y="29"/>
                                        </a:lnTo>
                                        <a:lnTo>
                                          <a:pt x="404" y="38"/>
                                        </a:lnTo>
                                        <a:lnTo>
                                          <a:pt x="461" y="48"/>
                                        </a:lnTo>
                                        <a:lnTo>
                                          <a:pt x="490" y="57"/>
                                        </a:lnTo>
                                        <a:lnTo>
                                          <a:pt x="524" y="67"/>
                                        </a:lnTo>
                                        <a:lnTo>
                                          <a:pt x="581" y="86"/>
                                        </a:lnTo>
                                        <a:lnTo>
                                          <a:pt x="615" y="96"/>
                                        </a:lnTo>
                                        <a:lnTo>
                                          <a:pt x="644" y="110"/>
                                        </a:lnTo>
                                        <a:lnTo>
                                          <a:pt x="711" y="139"/>
                                        </a:lnTo>
                                        <a:lnTo>
                                          <a:pt x="807" y="197"/>
                                        </a:lnTo>
                                        <a:lnTo>
                                          <a:pt x="840" y="221"/>
                                        </a:lnTo>
                                        <a:lnTo>
                                          <a:pt x="874" y="240"/>
                                        </a:lnTo>
                                        <a:lnTo>
                                          <a:pt x="912" y="269"/>
                                        </a:lnTo>
                                        <a:lnTo>
                                          <a:pt x="912" y="259"/>
                                        </a:lnTo>
                                        <a:lnTo>
                                          <a:pt x="917" y="259"/>
                                        </a:lnTo>
                                        <a:lnTo>
                                          <a:pt x="908" y="259"/>
                                        </a:lnTo>
                                        <a:lnTo>
                                          <a:pt x="908" y="264"/>
                                        </a:lnTo>
                                        <a:lnTo>
                                          <a:pt x="903" y="264"/>
                                        </a:lnTo>
                                        <a:lnTo>
                                          <a:pt x="903" y="273"/>
                                        </a:lnTo>
                                        <a:lnTo>
                                          <a:pt x="898" y="273"/>
                                        </a:lnTo>
                                        <a:lnTo>
                                          <a:pt x="898" y="283"/>
                                        </a:lnTo>
                                        <a:lnTo>
                                          <a:pt x="893" y="288"/>
                                        </a:lnTo>
                                        <a:lnTo>
                                          <a:pt x="893" y="293"/>
                                        </a:lnTo>
                                        <a:lnTo>
                                          <a:pt x="888" y="297"/>
                                        </a:lnTo>
                                        <a:lnTo>
                                          <a:pt x="884" y="297"/>
                                        </a:lnTo>
                                        <a:lnTo>
                                          <a:pt x="884" y="307"/>
                                        </a:lnTo>
                                        <a:lnTo>
                                          <a:pt x="879" y="307"/>
                                        </a:lnTo>
                                        <a:lnTo>
                                          <a:pt x="879" y="317"/>
                                        </a:lnTo>
                                        <a:lnTo>
                                          <a:pt x="874" y="321"/>
                                        </a:lnTo>
                                        <a:lnTo>
                                          <a:pt x="874" y="326"/>
                                        </a:lnTo>
                                        <a:lnTo>
                                          <a:pt x="869" y="331"/>
                                        </a:lnTo>
                                        <a:lnTo>
                                          <a:pt x="869" y="341"/>
                                        </a:lnTo>
                                        <a:lnTo>
                                          <a:pt x="879" y="336"/>
                                        </a:lnTo>
                                        <a:lnTo>
                                          <a:pt x="840" y="307"/>
                                        </a:lnTo>
                                        <a:lnTo>
                                          <a:pt x="797" y="288"/>
                                        </a:lnTo>
                                        <a:lnTo>
                                          <a:pt x="764" y="264"/>
                                        </a:lnTo>
                                        <a:lnTo>
                                          <a:pt x="692" y="225"/>
                                        </a:lnTo>
                                        <a:lnTo>
                                          <a:pt x="634" y="197"/>
                                        </a:lnTo>
                                        <a:lnTo>
                                          <a:pt x="600" y="182"/>
                                        </a:lnTo>
                                        <a:lnTo>
                                          <a:pt x="572" y="168"/>
                                        </a:lnTo>
                                        <a:lnTo>
                                          <a:pt x="548" y="158"/>
                                        </a:lnTo>
                                        <a:lnTo>
                                          <a:pt x="519" y="144"/>
                                        </a:lnTo>
                                        <a:lnTo>
                                          <a:pt x="495" y="134"/>
                                        </a:lnTo>
                                        <a:lnTo>
                                          <a:pt x="466" y="129"/>
                                        </a:lnTo>
                                        <a:lnTo>
                                          <a:pt x="442" y="120"/>
                                        </a:lnTo>
                                        <a:lnTo>
                                          <a:pt x="394" y="110"/>
                                        </a:lnTo>
                                        <a:lnTo>
                                          <a:pt x="370" y="101"/>
                                        </a:lnTo>
                                        <a:lnTo>
                                          <a:pt x="346" y="101"/>
                                        </a:lnTo>
                                        <a:lnTo>
                                          <a:pt x="322" y="96"/>
                                        </a:lnTo>
                                        <a:lnTo>
                                          <a:pt x="303" y="91"/>
                                        </a:lnTo>
                                        <a:lnTo>
                                          <a:pt x="279" y="91"/>
                                        </a:lnTo>
                                        <a:lnTo>
                                          <a:pt x="255" y="86"/>
                                        </a:lnTo>
                                        <a:lnTo>
                                          <a:pt x="159" y="86"/>
                                        </a:lnTo>
                                        <a:lnTo>
                                          <a:pt x="135" y="81"/>
                                        </a:lnTo>
                                        <a:lnTo>
                                          <a:pt x="29" y="81"/>
                                        </a:lnTo>
                                        <a:lnTo>
                                          <a:pt x="5" y="86"/>
                                        </a:lnTo>
                                        <a:lnTo>
                                          <a:pt x="0" y="86"/>
                                        </a:lnTo>
                                        <a:lnTo>
                                          <a:pt x="0" y="96"/>
                                        </a:lnTo>
                                        <a:lnTo>
                                          <a:pt x="5" y="96"/>
                                        </a:lnTo>
                                        <a:lnTo>
                                          <a:pt x="29" y="91"/>
                                        </a:lnTo>
                                        <a:lnTo>
                                          <a:pt x="135" y="91"/>
                                        </a:lnTo>
                                        <a:lnTo>
                                          <a:pt x="159" y="96"/>
                                        </a:lnTo>
                                        <a:lnTo>
                                          <a:pt x="255" y="96"/>
                                        </a:lnTo>
                                        <a:lnTo>
                                          <a:pt x="279" y="101"/>
                                        </a:lnTo>
                                        <a:lnTo>
                                          <a:pt x="303" y="101"/>
                                        </a:lnTo>
                                        <a:lnTo>
                                          <a:pt x="322" y="105"/>
                                        </a:lnTo>
                                        <a:lnTo>
                                          <a:pt x="346" y="110"/>
                                        </a:lnTo>
                                        <a:lnTo>
                                          <a:pt x="370" y="110"/>
                                        </a:lnTo>
                                        <a:lnTo>
                                          <a:pt x="394" y="120"/>
                                        </a:lnTo>
                                        <a:lnTo>
                                          <a:pt x="442" y="129"/>
                                        </a:lnTo>
                                        <a:lnTo>
                                          <a:pt x="466" y="139"/>
                                        </a:lnTo>
                                        <a:lnTo>
                                          <a:pt x="495" y="144"/>
                                        </a:lnTo>
                                        <a:lnTo>
                                          <a:pt x="519" y="153"/>
                                        </a:lnTo>
                                        <a:lnTo>
                                          <a:pt x="548" y="168"/>
                                        </a:lnTo>
                                        <a:lnTo>
                                          <a:pt x="572" y="177"/>
                                        </a:lnTo>
                                        <a:lnTo>
                                          <a:pt x="600" y="192"/>
                                        </a:lnTo>
                                        <a:lnTo>
                                          <a:pt x="634" y="206"/>
                                        </a:lnTo>
                                        <a:lnTo>
                                          <a:pt x="692" y="235"/>
                                        </a:lnTo>
                                        <a:lnTo>
                                          <a:pt x="754" y="273"/>
                                        </a:lnTo>
                                        <a:lnTo>
                                          <a:pt x="797" y="297"/>
                                        </a:lnTo>
                                        <a:lnTo>
                                          <a:pt x="831" y="317"/>
                                        </a:lnTo>
                                        <a:lnTo>
                                          <a:pt x="869" y="345"/>
                                        </a:lnTo>
                                        <a:lnTo>
                                          <a:pt x="874" y="345"/>
                                        </a:lnTo>
                                        <a:lnTo>
                                          <a:pt x="879" y="345"/>
                                        </a:lnTo>
                                        <a:lnTo>
                                          <a:pt x="879" y="341"/>
                                        </a:lnTo>
                                        <a:lnTo>
                                          <a:pt x="879" y="331"/>
                                        </a:lnTo>
                                        <a:lnTo>
                                          <a:pt x="884" y="326"/>
                                        </a:lnTo>
                                        <a:lnTo>
                                          <a:pt x="884" y="321"/>
                                        </a:lnTo>
                                        <a:lnTo>
                                          <a:pt x="888" y="317"/>
                                        </a:lnTo>
                                        <a:lnTo>
                                          <a:pt x="893" y="317"/>
                                        </a:lnTo>
                                        <a:lnTo>
                                          <a:pt x="893" y="307"/>
                                        </a:lnTo>
                                        <a:lnTo>
                                          <a:pt x="898" y="307"/>
                                        </a:lnTo>
                                        <a:lnTo>
                                          <a:pt x="898" y="297"/>
                                        </a:lnTo>
                                        <a:lnTo>
                                          <a:pt x="903" y="293"/>
                                        </a:lnTo>
                                        <a:lnTo>
                                          <a:pt x="903" y="288"/>
                                        </a:lnTo>
                                        <a:lnTo>
                                          <a:pt x="908" y="283"/>
                                        </a:lnTo>
                                        <a:lnTo>
                                          <a:pt x="912" y="283"/>
                                        </a:lnTo>
                                        <a:lnTo>
                                          <a:pt x="912" y="273"/>
                                        </a:lnTo>
                                        <a:lnTo>
                                          <a:pt x="917" y="273"/>
                                        </a:lnTo>
                                        <a:lnTo>
                                          <a:pt x="917" y="269"/>
                                        </a:lnTo>
                                        <a:lnTo>
                                          <a:pt x="922" y="269"/>
                                        </a:lnTo>
                                        <a:lnTo>
                                          <a:pt x="922" y="264"/>
                                        </a:lnTo>
                                        <a:lnTo>
                                          <a:pt x="922" y="259"/>
                                        </a:lnTo>
                                        <a:lnTo>
                                          <a:pt x="884" y="230"/>
                                        </a:lnTo>
                                        <a:lnTo>
                                          <a:pt x="850" y="211"/>
                                        </a:lnTo>
                                        <a:lnTo>
                                          <a:pt x="816" y="187"/>
                                        </a:lnTo>
                                        <a:lnTo>
                                          <a:pt x="711" y="129"/>
                                        </a:lnTo>
                                        <a:lnTo>
                                          <a:pt x="644" y="101"/>
                                        </a:lnTo>
                                        <a:lnTo>
                                          <a:pt x="615" y="86"/>
                                        </a:lnTo>
                                        <a:lnTo>
                                          <a:pt x="581" y="77"/>
                                        </a:lnTo>
                                        <a:lnTo>
                                          <a:pt x="524" y="57"/>
                                        </a:lnTo>
                                        <a:lnTo>
                                          <a:pt x="490" y="48"/>
                                        </a:lnTo>
                                        <a:lnTo>
                                          <a:pt x="461" y="38"/>
                                        </a:lnTo>
                                        <a:lnTo>
                                          <a:pt x="404" y="29"/>
                                        </a:lnTo>
                                        <a:lnTo>
                                          <a:pt x="380" y="19"/>
                                        </a:lnTo>
                                        <a:lnTo>
                                          <a:pt x="351" y="14"/>
                                        </a:lnTo>
                                        <a:lnTo>
                                          <a:pt x="322" y="14"/>
                                        </a:lnTo>
                                        <a:lnTo>
                                          <a:pt x="298" y="9"/>
                                        </a:lnTo>
                                        <a:lnTo>
                                          <a:pt x="269" y="5"/>
                                        </a:lnTo>
                                        <a:lnTo>
                                          <a:pt x="216" y="5"/>
                                        </a:lnTo>
                                        <a:lnTo>
                                          <a:pt x="192" y="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5"/>
                                <wps:cNvSpPr>
                                  <a:spLocks/>
                                </wps:cNvSpPr>
                                <wps:spPr bwMode="auto">
                                  <a:xfrm>
                                    <a:off x="7432" y="3497"/>
                                    <a:ext cx="951" cy="269"/>
                                  </a:xfrm>
                                  <a:custGeom>
                                    <a:avLst/>
                                    <a:gdLst>
                                      <a:gd name="T0" fmla="*/ 0 w 951"/>
                                      <a:gd name="T1" fmla="*/ 5 h 269"/>
                                      <a:gd name="T2" fmla="*/ 5 w 951"/>
                                      <a:gd name="T3" fmla="*/ 15 h 269"/>
                                      <a:gd name="T4" fmla="*/ 245 w 951"/>
                                      <a:gd name="T5" fmla="*/ 10 h 269"/>
                                      <a:gd name="T6" fmla="*/ 360 w 951"/>
                                      <a:gd name="T7" fmla="*/ 15 h 269"/>
                                      <a:gd name="T8" fmla="*/ 418 w 951"/>
                                      <a:gd name="T9" fmla="*/ 19 h 269"/>
                                      <a:gd name="T10" fmla="*/ 509 w 951"/>
                                      <a:gd name="T11" fmla="*/ 34 h 269"/>
                                      <a:gd name="T12" fmla="*/ 600 w 951"/>
                                      <a:gd name="T13" fmla="*/ 48 h 269"/>
                                      <a:gd name="T14" fmla="*/ 658 w 951"/>
                                      <a:gd name="T15" fmla="*/ 63 h 269"/>
                                      <a:gd name="T16" fmla="*/ 720 w 951"/>
                                      <a:gd name="T17" fmla="*/ 82 h 269"/>
                                      <a:gd name="T18" fmla="*/ 783 w 951"/>
                                      <a:gd name="T19" fmla="*/ 106 h 269"/>
                                      <a:gd name="T20" fmla="*/ 850 w 951"/>
                                      <a:gd name="T21" fmla="*/ 130 h 269"/>
                                      <a:gd name="T22" fmla="*/ 912 w 951"/>
                                      <a:gd name="T23" fmla="*/ 163 h 269"/>
                                      <a:gd name="T24" fmla="*/ 941 w 951"/>
                                      <a:gd name="T25" fmla="*/ 178 h 269"/>
                                      <a:gd name="T26" fmla="*/ 936 w 951"/>
                                      <a:gd name="T27" fmla="*/ 173 h 269"/>
                                      <a:gd name="T28" fmla="*/ 932 w 951"/>
                                      <a:gd name="T29" fmla="*/ 187 h 269"/>
                                      <a:gd name="T30" fmla="*/ 927 w 951"/>
                                      <a:gd name="T31" fmla="*/ 197 h 269"/>
                                      <a:gd name="T32" fmla="*/ 922 w 951"/>
                                      <a:gd name="T33" fmla="*/ 207 h 269"/>
                                      <a:gd name="T34" fmla="*/ 917 w 951"/>
                                      <a:gd name="T35" fmla="*/ 216 h 269"/>
                                      <a:gd name="T36" fmla="*/ 912 w 951"/>
                                      <a:gd name="T37" fmla="*/ 226 h 269"/>
                                      <a:gd name="T38" fmla="*/ 908 w 951"/>
                                      <a:gd name="T39" fmla="*/ 235 h 269"/>
                                      <a:gd name="T40" fmla="*/ 903 w 951"/>
                                      <a:gd name="T41" fmla="*/ 245 h 269"/>
                                      <a:gd name="T42" fmla="*/ 898 w 951"/>
                                      <a:gd name="T43" fmla="*/ 255 h 269"/>
                                      <a:gd name="T44" fmla="*/ 903 w 951"/>
                                      <a:gd name="T45" fmla="*/ 259 h 269"/>
                                      <a:gd name="T46" fmla="*/ 802 w 951"/>
                                      <a:gd name="T47" fmla="*/ 207 h 269"/>
                                      <a:gd name="T48" fmla="*/ 740 w 951"/>
                                      <a:gd name="T49" fmla="*/ 183 h 269"/>
                                      <a:gd name="T50" fmla="*/ 653 w 951"/>
                                      <a:gd name="T51" fmla="*/ 149 h 269"/>
                                      <a:gd name="T52" fmla="*/ 600 w 951"/>
                                      <a:gd name="T53" fmla="*/ 130 h 269"/>
                                      <a:gd name="T54" fmla="*/ 548 w 951"/>
                                      <a:gd name="T55" fmla="*/ 120 h 269"/>
                                      <a:gd name="T56" fmla="*/ 495 w 951"/>
                                      <a:gd name="T57" fmla="*/ 111 h 269"/>
                                      <a:gd name="T58" fmla="*/ 418 w 951"/>
                                      <a:gd name="T59" fmla="*/ 96 h 269"/>
                                      <a:gd name="T60" fmla="*/ 336 w 951"/>
                                      <a:gd name="T61" fmla="*/ 91 h 269"/>
                                      <a:gd name="T62" fmla="*/ 5 w 951"/>
                                      <a:gd name="T63" fmla="*/ 101 h 269"/>
                                      <a:gd name="T64" fmla="*/ 336 w 951"/>
                                      <a:gd name="T65" fmla="*/ 101 h 269"/>
                                      <a:gd name="T66" fmla="*/ 418 w 951"/>
                                      <a:gd name="T67" fmla="*/ 106 h 269"/>
                                      <a:gd name="T68" fmla="*/ 495 w 951"/>
                                      <a:gd name="T69" fmla="*/ 120 h 269"/>
                                      <a:gd name="T70" fmla="*/ 548 w 951"/>
                                      <a:gd name="T71" fmla="*/ 130 h 269"/>
                                      <a:gd name="T72" fmla="*/ 600 w 951"/>
                                      <a:gd name="T73" fmla="*/ 139 h 269"/>
                                      <a:gd name="T74" fmla="*/ 653 w 951"/>
                                      <a:gd name="T75" fmla="*/ 159 h 269"/>
                                      <a:gd name="T76" fmla="*/ 740 w 951"/>
                                      <a:gd name="T77" fmla="*/ 192 h 269"/>
                                      <a:gd name="T78" fmla="*/ 802 w 951"/>
                                      <a:gd name="T79" fmla="*/ 216 h 269"/>
                                      <a:gd name="T80" fmla="*/ 903 w 951"/>
                                      <a:gd name="T81" fmla="*/ 269 h 269"/>
                                      <a:gd name="T82" fmla="*/ 908 w 951"/>
                                      <a:gd name="T83" fmla="*/ 264 h 269"/>
                                      <a:gd name="T84" fmla="*/ 912 w 951"/>
                                      <a:gd name="T85" fmla="*/ 250 h 269"/>
                                      <a:gd name="T86" fmla="*/ 917 w 951"/>
                                      <a:gd name="T87" fmla="*/ 240 h 269"/>
                                      <a:gd name="T88" fmla="*/ 922 w 951"/>
                                      <a:gd name="T89" fmla="*/ 231 h 269"/>
                                      <a:gd name="T90" fmla="*/ 927 w 951"/>
                                      <a:gd name="T91" fmla="*/ 221 h 269"/>
                                      <a:gd name="T92" fmla="*/ 932 w 951"/>
                                      <a:gd name="T93" fmla="*/ 211 h 269"/>
                                      <a:gd name="T94" fmla="*/ 936 w 951"/>
                                      <a:gd name="T95" fmla="*/ 202 h 269"/>
                                      <a:gd name="T96" fmla="*/ 941 w 951"/>
                                      <a:gd name="T97" fmla="*/ 192 h 269"/>
                                      <a:gd name="T98" fmla="*/ 946 w 951"/>
                                      <a:gd name="T99" fmla="*/ 183 h 269"/>
                                      <a:gd name="T100" fmla="*/ 951 w 951"/>
                                      <a:gd name="T101" fmla="*/ 173 h 269"/>
                                      <a:gd name="T102" fmla="*/ 912 w 951"/>
                                      <a:gd name="T103" fmla="*/ 154 h 269"/>
                                      <a:gd name="T104" fmla="*/ 850 w 951"/>
                                      <a:gd name="T105" fmla="*/ 120 h 269"/>
                                      <a:gd name="T106" fmla="*/ 783 w 951"/>
                                      <a:gd name="T107" fmla="*/ 96 h 269"/>
                                      <a:gd name="T108" fmla="*/ 720 w 951"/>
                                      <a:gd name="T109" fmla="*/ 72 h 269"/>
                                      <a:gd name="T110" fmla="*/ 658 w 951"/>
                                      <a:gd name="T111" fmla="*/ 53 h 269"/>
                                      <a:gd name="T112" fmla="*/ 600 w 951"/>
                                      <a:gd name="T113" fmla="*/ 39 h 269"/>
                                      <a:gd name="T114" fmla="*/ 509 w 951"/>
                                      <a:gd name="T115" fmla="*/ 24 h 269"/>
                                      <a:gd name="T116" fmla="*/ 418 w 951"/>
                                      <a:gd name="T117" fmla="*/ 10 h 269"/>
                                      <a:gd name="T118" fmla="*/ 360 w 951"/>
                                      <a:gd name="T119" fmla="*/ 5 h 269"/>
                                      <a:gd name="T120" fmla="*/ 245 w 951"/>
                                      <a:gd name="T121" fmla="*/ 0 h 269"/>
                                      <a:gd name="T122" fmla="*/ 5 w 951"/>
                                      <a:gd name="T123" fmla="*/ 5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951" h="269">
                                        <a:moveTo>
                                          <a:pt x="5" y="5"/>
                                        </a:moveTo>
                                        <a:lnTo>
                                          <a:pt x="0" y="5"/>
                                        </a:lnTo>
                                        <a:lnTo>
                                          <a:pt x="0" y="15"/>
                                        </a:lnTo>
                                        <a:lnTo>
                                          <a:pt x="5" y="15"/>
                                        </a:lnTo>
                                        <a:lnTo>
                                          <a:pt x="29" y="10"/>
                                        </a:lnTo>
                                        <a:lnTo>
                                          <a:pt x="245" y="10"/>
                                        </a:lnTo>
                                        <a:lnTo>
                                          <a:pt x="274" y="15"/>
                                        </a:lnTo>
                                        <a:lnTo>
                                          <a:pt x="360" y="15"/>
                                        </a:lnTo>
                                        <a:lnTo>
                                          <a:pt x="389" y="19"/>
                                        </a:lnTo>
                                        <a:lnTo>
                                          <a:pt x="418" y="19"/>
                                        </a:lnTo>
                                        <a:lnTo>
                                          <a:pt x="476" y="29"/>
                                        </a:lnTo>
                                        <a:lnTo>
                                          <a:pt x="509" y="34"/>
                                        </a:lnTo>
                                        <a:lnTo>
                                          <a:pt x="567" y="43"/>
                                        </a:lnTo>
                                        <a:lnTo>
                                          <a:pt x="600" y="48"/>
                                        </a:lnTo>
                                        <a:lnTo>
                                          <a:pt x="629" y="58"/>
                                        </a:lnTo>
                                        <a:lnTo>
                                          <a:pt x="658" y="63"/>
                                        </a:lnTo>
                                        <a:lnTo>
                                          <a:pt x="692" y="72"/>
                                        </a:lnTo>
                                        <a:lnTo>
                                          <a:pt x="720" y="82"/>
                                        </a:lnTo>
                                        <a:lnTo>
                                          <a:pt x="754" y="91"/>
                                        </a:lnTo>
                                        <a:lnTo>
                                          <a:pt x="783" y="106"/>
                                        </a:lnTo>
                                        <a:lnTo>
                                          <a:pt x="816" y="120"/>
                                        </a:lnTo>
                                        <a:lnTo>
                                          <a:pt x="850" y="130"/>
                                        </a:lnTo>
                                        <a:lnTo>
                                          <a:pt x="879" y="149"/>
                                        </a:lnTo>
                                        <a:lnTo>
                                          <a:pt x="912" y="163"/>
                                        </a:lnTo>
                                        <a:lnTo>
                                          <a:pt x="946" y="183"/>
                                        </a:lnTo>
                                        <a:lnTo>
                                          <a:pt x="941" y="178"/>
                                        </a:lnTo>
                                        <a:lnTo>
                                          <a:pt x="946" y="173"/>
                                        </a:lnTo>
                                        <a:lnTo>
                                          <a:pt x="936" y="173"/>
                                        </a:lnTo>
                                        <a:lnTo>
                                          <a:pt x="936" y="183"/>
                                        </a:lnTo>
                                        <a:lnTo>
                                          <a:pt x="932" y="187"/>
                                        </a:lnTo>
                                        <a:lnTo>
                                          <a:pt x="932" y="192"/>
                                        </a:lnTo>
                                        <a:lnTo>
                                          <a:pt x="927" y="197"/>
                                        </a:lnTo>
                                        <a:lnTo>
                                          <a:pt x="927" y="202"/>
                                        </a:lnTo>
                                        <a:lnTo>
                                          <a:pt x="922" y="207"/>
                                        </a:lnTo>
                                        <a:lnTo>
                                          <a:pt x="922" y="211"/>
                                        </a:lnTo>
                                        <a:lnTo>
                                          <a:pt x="917" y="216"/>
                                        </a:lnTo>
                                        <a:lnTo>
                                          <a:pt x="917" y="221"/>
                                        </a:lnTo>
                                        <a:lnTo>
                                          <a:pt x="912" y="226"/>
                                        </a:lnTo>
                                        <a:lnTo>
                                          <a:pt x="912" y="231"/>
                                        </a:lnTo>
                                        <a:lnTo>
                                          <a:pt x="908" y="235"/>
                                        </a:lnTo>
                                        <a:lnTo>
                                          <a:pt x="908" y="240"/>
                                        </a:lnTo>
                                        <a:lnTo>
                                          <a:pt x="903" y="245"/>
                                        </a:lnTo>
                                        <a:lnTo>
                                          <a:pt x="903" y="250"/>
                                        </a:lnTo>
                                        <a:lnTo>
                                          <a:pt x="898" y="255"/>
                                        </a:lnTo>
                                        <a:lnTo>
                                          <a:pt x="898" y="264"/>
                                        </a:lnTo>
                                        <a:lnTo>
                                          <a:pt x="903" y="259"/>
                                        </a:lnTo>
                                        <a:lnTo>
                                          <a:pt x="836" y="221"/>
                                        </a:lnTo>
                                        <a:lnTo>
                                          <a:pt x="802" y="207"/>
                                        </a:lnTo>
                                        <a:lnTo>
                                          <a:pt x="773" y="192"/>
                                        </a:lnTo>
                                        <a:lnTo>
                                          <a:pt x="740" y="183"/>
                                        </a:lnTo>
                                        <a:lnTo>
                                          <a:pt x="711" y="168"/>
                                        </a:lnTo>
                                        <a:lnTo>
                                          <a:pt x="653" y="149"/>
                                        </a:lnTo>
                                        <a:lnTo>
                                          <a:pt x="629" y="139"/>
                                        </a:lnTo>
                                        <a:lnTo>
                                          <a:pt x="600" y="130"/>
                                        </a:lnTo>
                                        <a:lnTo>
                                          <a:pt x="572" y="125"/>
                                        </a:lnTo>
                                        <a:lnTo>
                                          <a:pt x="548" y="120"/>
                                        </a:lnTo>
                                        <a:lnTo>
                                          <a:pt x="519" y="115"/>
                                        </a:lnTo>
                                        <a:lnTo>
                                          <a:pt x="495" y="111"/>
                                        </a:lnTo>
                                        <a:lnTo>
                                          <a:pt x="466" y="106"/>
                                        </a:lnTo>
                                        <a:lnTo>
                                          <a:pt x="418" y="96"/>
                                        </a:lnTo>
                                        <a:lnTo>
                                          <a:pt x="365" y="96"/>
                                        </a:lnTo>
                                        <a:lnTo>
                                          <a:pt x="336" y="91"/>
                                        </a:lnTo>
                                        <a:lnTo>
                                          <a:pt x="5" y="91"/>
                                        </a:lnTo>
                                        <a:lnTo>
                                          <a:pt x="5" y="101"/>
                                        </a:lnTo>
                                        <a:lnTo>
                                          <a:pt x="10" y="101"/>
                                        </a:lnTo>
                                        <a:lnTo>
                                          <a:pt x="336" y="101"/>
                                        </a:lnTo>
                                        <a:lnTo>
                                          <a:pt x="365" y="106"/>
                                        </a:lnTo>
                                        <a:lnTo>
                                          <a:pt x="418" y="106"/>
                                        </a:lnTo>
                                        <a:lnTo>
                                          <a:pt x="466" y="115"/>
                                        </a:lnTo>
                                        <a:lnTo>
                                          <a:pt x="495" y="120"/>
                                        </a:lnTo>
                                        <a:lnTo>
                                          <a:pt x="519" y="125"/>
                                        </a:lnTo>
                                        <a:lnTo>
                                          <a:pt x="548" y="130"/>
                                        </a:lnTo>
                                        <a:lnTo>
                                          <a:pt x="572" y="135"/>
                                        </a:lnTo>
                                        <a:lnTo>
                                          <a:pt x="600" y="139"/>
                                        </a:lnTo>
                                        <a:lnTo>
                                          <a:pt x="629" y="149"/>
                                        </a:lnTo>
                                        <a:lnTo>
                                          <a:pt x="653" y="159"/>
                                        </a:lnTo>
                                        <a:lnTo>
                                          <a:pt x="711" y="178"/>
                                        </a:lnTo>
                                        <a:lnTo>
                                          <a:pt x="740" y="192"/>
                                        </a:lnTo>
                                        <a:lnTo>
                                          <a:pt x="773" y="202"/>
                                        </a:lnTo>
                                        <a:lnTo>
                                          <a:pt x="802" y="216"/>
                                        </a:lnTo>
                                        <a:lnTo>
                                          <a:pt x="836" y="231"/>
                                        </a:lnTo>
                                        <a:lnTo>
                                          <a:pt x="903" y="269"/>
                                        </a:lnTo>
                                        <a:lnTo>
                                          <a:pt x="908" y="269"/>
                                        </a:lnTo>
                                        <a:lnTo>
                                          <a:pt x="908" y="264"/>
                                        </a:lnTo>
                                        <a:lnTo>
                                          <a:pt x="908" y="255"/>
                                        </a:lnTo>
                                        <a:lnTo>
                                          <a:pt x="912" y="250"/>
                                        </a:lnTo>
                                        <a:lnTo>
                                          <a:pt x="912" y="245"/>
                                        </a:lnTo>
                                        <a:lnTo>
                                          <a:pt x="917" y="240"/>
                                        </a:lnTo>
                                        <a:lnTo>
                                          <a:pt x="917" y="235"/>
                                        </a:lnTo>
                                        <a:lnTo>
                                          <a:pt x="922" y="231"/>
                                        </a:lnTo>
                                        <a:lnTo>
                                          <a:pt x="922" y="226"/>
                                        </a:lnTo>
                                        <a:lnTo>
                                          <a:pt x="927" y="221"/>
                                        </a:lnTo>
                                        <a:lnTo>
                                          <a:pt x="927" y="216"/>
                                        </a:lnTo>
                                        <a:lnTo>
                                          <a:pt x="932" y="211"/>
                                        </a:lnTo>
                                        <a:lnTo>
                                          <a:pt x="932" y="207"/>
                                        </a:lnTo>
                                        <a:lnTo>
                                          <a:pt x="936" y="202"/>
                                        </a:lnTo>
                                        <a:lnTo>
                                          <a:pt x="936" y="197"/>
                                        </a:lnTo>
                                        <a:lnTo>
                                          <a:pt x="941" y="192"/>
                                        </a:lnTo>
                                        <a:lnTo>
                                          <a:pt x="941" y="187"/>
                                        </a:lnTo>
                                        <a:lnTo>
                                          <a:pt x="946" y="183"/>
                                        </a:lnTo>
                                        <a:lnTo>
                                          <a:pt x="951" y="178"/>
                                        </a:lnTo>
                                        <a:lnTo>
                                          <a:pt x="951" y="173"/>
                                        </a:lnTo>
                                        <a:lnTo>
                                          <a:pt x="946" y="173"/>
                                        </a:lnTo>
                                        <a:lnTo>
                                          <a:pt x="912" y="154"/>
                                        </a:lnTo>
                                        <a:lnTo>
                                          <a:pt x="879" y="139"/>
                                        </a:lnTo>
                                        <a:lnTo>
                                          <a:pt x="850" y="120"/>
                                        </a:lnTo>
                                        <a:lnTo>
                                          <a:pt x="816" y="111"/>
                                        </a:lnTo>
                                        <a:lnTo>
                                          <a:pt x="783" y="96"/>
                                        </a:lnTo>
                                        <a:lnTo>
                                          <a:pt x="754" y="82"/>
                                        </a:lnTo>
                                        <a:lnTo>
                                          <a:pt x="720" y="72"/>
                                        </a:lnTo>
                                        <a:lnTo>
                                          <a:pt x="692" y="63"/>
                                        </a:lnTo>
                                        <a:lnTo>
                                          <a:pt x="658" y="53"/>
                                        </a:lnTo>
                                        <a:lnTo>
                                          <a:pt x="629" y="48"/>
                                        </a:lnTo>
                                        <a:lnTo>
                                          <a:pt x="600" y="39"/>
                                        </a:lnTo>
                                        <a:lnTo>
                                          <a:pt x="567" y="34"/>
                                        </a:lnTo>
                                        <a:lnTo>
                                          <a:pt x="509" y="24"/>
                                        </a:lnTo>
                                        <a:lnTo>
                                          <a:pt x="476" y="19"/>
                                        </a:lnTo>
                                        <a:lnTo>
                                          <a:pt x="418" y="10"/>
                                        </a:lnTo>
                                        <a:lnTo>
                                          <a:pt x="389" y="10"/>
                                        </a:lnTo>
                                        <a:lnTo>
                                          <a:pt x="360" y="5"/>
                                        </a:lnTo>
                                        <a:lnTo>
                                          <a:pt x="274" y="5"/>
                                        </a:lnTo>
                                        <a:lnTo>
                                          <a:pt x="245" y="0"/>
                                        </a:lnTo>
                                        <a:lnTo>
                                          <a:pt x="29" y="0"/>
                                        </a:lnTo>
                                        <a:lnTo>
                                          <a:pt x="5"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6"/>
                                <wps:cNvSpPr>
                                  <a:spLocks/>
                                </wps:cNvSpPr>
                                <wps:spPr bwMode="auto">
                                  <a:xfrm>
                                    <a:off x="7442" y="3271"/>
                                    <a:ext cx="10" cy="457"/>
                                  </a:xfrm>
                                  <a:custGeom>
                                    <a:avLst/>
                                    <a:gdLst>
                                      <a:gd name="T0" fmla="*/ 10 w 10"/>
                                      <a:gd name="T1" fmla="*/ 5 h 457"/>
                                      <a:gd name="T2" fmla="*/ 10 w 10"/>
                                      <a:gd name="T3" fmla="*/ 0 h 457"/>
                                      <a:gd name="T4" fmla="*/ 0 w 10"/>
                                      <a:gd name="T5" fmla="*/ 0 h 457"/>
                                      <a:gd name="T6" fmla="*/ 0 w 10"/>
                                      <a:gd name="T7" fmla="*/ 457 h 457"/>
                                      <a:gd name="T8" fmla="*/ 10 w 10"/>
                                      <a:gd name="T9" fmla="*/ 457 h 457"/>
                                      <a:gd name="T10" fmla="*/ 10 w 10"/>
                                      <a:gd name="T11" fmla="*/ 452 h 457"/>
                                      <a:gd name="T12" fmla="*/ 10 w 10"/>
                                      <a:gd name="T13" fmla="*/ 5 h 457"/>
                                    </a:gdLst>
                                    <a:ahLst/>
                                    <a:cxnLst>
                                      <a:cxn ang="0">
                                        <a:pos x="T0" y="T1"/>
                                      </a:cxn>
                                      <a:cxn ang="0">
                                        <a:pos x="T2" y="T3"/>
                                      </a:cxn>
                                      <a:cxn ang="0">
                                        <a:pos x="T4" y="T5"/>
                                      </a:cxn>
                                      <a:cxn ang="0">
                                        <a:pos x="T6" y="T7"/>
                                      </a:cxn>
                                      <a:cxn ang="0">
                                        <a:pos x="T8" y="T9"/>
                                      </a:cxn>
                                      <a:cxn ang="0">
                                        <a:pos x="T10" y="T11"/>
                                      </a:cxn>
                                      <a:cxn ang="0">
                                        <a:pos x="T12" y="T13"/>
                                      </a:cxn>
                                    </a:cxnLst>
                                    <a:rect l="0" t="0" r="r" b="b"/>
                                    <a:pathLst>
                                      <a:path w="10" h="457">
                                        <a:moveTo>
                                          <a:pt x="10" y="5"/>
                                        </a:moveTo>
                                        <a:lnTo>
                                          <a:pt x="10" y="0"/>
                                        </a:lnTo>
                                        <a:lnTo>
                                          <a:pt x="0" y="0"/>
                                        </a:lnTo>
                                        <a:lnTo>
                                          <a:pt x="0" y="457"/>
                                        </a:lnTo>
                                        <a:lnTo>
                                          <a:pt x="10" y="457"/>
                                        </a:lnTo>
                                        <a:lnTo>
                                          <a:pt x="10" y="452"/>
                                        </a:lnTo>
                                        <a:lnTo>
                                          <a:pt x="1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7"/>
                                <wps:cNvSpPr>
                                  <a:spLocks/>
                                </wps:cNvSpPr>
                                <wps:spPr bwMode="auto">
                                  <a:xfrm>
                                    <a:off x="8306" y="2998"/>
                                    <a:ext cx="139" cy="125"/>
                                  </a:xfrm>
                                  <a:custGeom>
                                    <a:avLst/>
                                    <a:gdLst>
                                      <a:gd name="T0" fmla="*/ 38 w 139"/>
                                      <a:gd name="T1" fmla="*/ 125 h 125"/>
                                      <a:gd name="T2" fmla="*/ 139 w 139"/>
                                      <a:gd name="T3" fmla="*/ 48 h 125"/>
                                      <a:gd name="T4" fmla="*/ 101 w 139"/>
                                      <a:gd name="T5" fmla="*/ 0 h 125"/>
                                      <a:gd name="T6" fmla="*/ 0 w 139"/>
                                      <a:gd name="T7" fmla="*/ 77 h 125"/>
                                      <a:gd name="T8" fmla="*/ 38 w 139"/>
                                      <a:gd name="T9" fmla="*/ 125 h 125"/>
                                    </a:gdLst>
                                    <a:ahLst/>
                                    <a:cxnLst>
                                      <a:cxn ang="0">
                                        <a:pos x="T0" y="T1"/>
                                      </a:cxn>
                                      <a:cxn ang="0">
                                        <a:pos x="T2" y="T3"/>
                                      </a:cxn>
                                      <a:cxn ang="0">
                                        <a:pos x="T4" y="T5"/>
                                      </a:cxn>
                                      <a:cxn ang="0">
                                        <a:pos x="T6" y="T7"/>
                                      </a:cxn>
                                      <a:cxn ang="0">
                                        <a:pos x="T8" y="T9"/>
                                      </a:cxn>
                                    </a:cxnLst>
                                    <a:rect l="0" t="0" r="r" b="b"/>
                                    <a:pathLst>
                                      <a:path w="139" h="125">
                                        <a:moveTo>
                                          <a:pt x="38" y="125"/>
                                        </a:moveTo>
                                        <a:lnTo>
                                          <a:pt x="139" y="48"/>
                                        </a:lnTo>
                                        <a:lnTo>
                                          <a:pt x="101" y="0"/>
                                        </a:lnTo>
                                        <a:lnTo>
                                          <a:pt x="0" y="77"/>
                                        </a:lnTo>
                                        <a:lnTo>
                                          <a:pt x="38" y="1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8"/>
                                <wps:cNvSpPr>
                                  <a:spLocks/>
                                </wps:cNvSpPr>
                                <wps:spPr bwMode="auto">
                                  <a:xfrm>
                                    <a:off x="8335" y="3209"/>
                                    <a:ext cx="139" cy="110"/>
                                  </a:xfrm>
                                  <a:custGeom>
                                    <a:avLst/>
                                    <a:gdLst>
                                      <a:gd name="T0" fmla="*/ 29 w 139"/>
                                      <a:gd name="T1" fmla="*/ 110 h 110"/>
                                      <a:gd name="T2" fmla="*/ 139 w 139"/>
                                      <a:gd name="T3" fmla="*/ 48 h 110"/>
                                      <a:gd name="T4" fmla="*/ 110 w 139"/>
                                      <a:gd name="T5" fmla="*/ 0 h 110"/>
                                      <a:gd name="T6" fmla="*/ 0 w 139"/>
                                      <a:gd name="T7" fmla="*/ 62 h 110"/>
                                      <a:gd name="T8" fmla="*/ 29 w 139"/>
                                      <a:gd name="T9" fmla="*/ 110 h 110"/>
                                    </a:gdLst>
                                    <a:ahLst/>
                                    <a:cxnLst>
                                      <a:cxn ang="0">
                                        <a:pos x="T0" y="T1"/>
                                      </a:cxn>
                                      <a:cxn ang="0">
                                        <a:pos x="T2" y="T3"/>
                                      </a:cxn>
                                      <a:cxn ang="0">
                                        <a:pos x="T4" y="T5"/>
                                      </a:cxn>
                                      <a:cxn ang="0">
                                        <a:pos x="T6" y="T7"/>
                                      </a:cxn>
                                      <a:cxn ang="0">
                                        <a:pos x="T8" y="T9"/>
                                      </a:cxn>
                                    </a:cxnLst>
                                    <a:rect l="0" t="0" r="r" b="b"/>
                                    <a:pathLst>
                                      <a:path w="139" h="110">
                                        <a:moveTo>
                                          <a:pt x="29" y="110"/>
                                        </a:moveTo>
                                        <a:lnTo>
                                          <a:pt x="139" y="48"/>
                                        </a:lnTo>
                                        <a:lnTo>
                                          <a:pt x="110" y="0"/>
                                        </a:lnTo>
                                        <a:lnTo>
                                          <a:pt x="0" y="62"/>
                                        </a:lnTo>
                                        <a:lnTo>
                                          <a:pt x="29"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9"/>
                                <wps:cNvSpPr>
                                  <a:spLocks/>
                                </wps:cNvSpPr>
                                <wps:spPr bwMode="auto">
                                  <a:xfrm>
                                    <a:off x="8340" y="3689"/>
                                    <a:ext cx="144" cy="111"/>
                                  </a:xfrm>
                                  <a:custGeom>
                                    <a:avLst/>
                                    <a:gdLst>
                                      <a:gd name="T0" fmla="*/ 0 w 144"/>
                                      <a:gd name="T1" fmla="*/ 48 h 111"/>
                                      <a:gd name="T2" fmla="*/ 115 w 144"/>
                                      <a:gd name="T3" fmla="*/ 111 h 111"/>
                                      <a:gd name="T4" fmla="*/ 144 w 144"/>
                                      <a:gd name="T5" fmla="*/ 63 h 111"/>
                                      <a:gd name="T6" fmla="*/ 28 w 144"/>
                                      <a:gd name="T7" fmla="*/ 0 h 111"/>
                                      <a:gd name="T8" fmla="*/ 0 w 144"/>
                                      <a:gd name="T9" fmla="*/ 48 h 111"/>
                                    </a:gdLst>
                                    <a:ahLst/>
                                    <a:cxnLst>
                                      <a:cxn ang="0">
                                        <a:pos x="T0" y="T1"/>
                                      </a:cxn>
                                      <a:cxn ang="0">
                                        <a:pos x="T2" y="T3"/>
                                      </a:cxn>
                                      <a:cxn ang="0">
                                        <a:pos x="T4" y="T5"/>
                                      </a:cxn>
                                      <a:cxn ang="0">
                                        <a:pos x="T6" y="T7"/>
                                      </a:cxn>
                                      <a:cxn ang="0">
                                        <a:pos x="T8" y="T9"/>
                                      </a:cxn>
                                    </a:cxnLst>
                                    <a:rect l="0" t="0" r="r" b="b"/>
                                    <a:pathLst>
                                      <a:path w="144" h="111">
                                        <a:moveTo>
                                          <a:pt x="0" y="48"/>
                                        </a:moveTo>
                                        <a:lnTo>
                                          <a:pt x="115" y="111"/>
                                        </a:lnTo>
                                        <a:lnTo>
                                          <a:pt x="144" y="63"/>
                                        </a:lnTo>
                                        <a:lnTo>
                                          <a:pt x="28" y="0"/>
                                        </a:lnTo>
                                        <a:lnTo>
                                          <a:pt x="0"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0"/>
                                <wps:cNvSpPr>
                                  <a:spLocks/>
                                </wps:cNvSpPr>
                                <wps:spPr bwMode="auto">
                                  <a:xfrm>
                                    <a:off x="8306" y="3876"/>
                                    <a:ext cx="149" cy="125"/>
                                  </a:xfrm>
                                  <a:custGeom>
                                    <a:avLst/>
                                    <a:gdLst>
                                      <a:gd name="T0" fmla="*/ 0 w 149"/>
                                      <a:gd name="T1" fmla="*/ 48 h 125"/>
                                      <a:gd name="T2" fmla="*/ 120 w 149"/>
                                      <a:gd name="T3" fmla="*/ 125 h 125"/>
                                      <a:gd name="T4" fmla="*/ 149 w 149"/>
                                      <a:gd name="T5" fmla="*/ 77 h 125"/>
                                      <a:gd name="T6" fmla="*/ 29 w 149"/>
                                      <a:gd name="T7" fmla="*/ 0 h 125"/>
                                      <a:gd name="T8" fmla="*/ 0 w 149"/>
                                      <a:gd name="T9" fmla="*/ 48 h 125"/>
                                    </a:gdLst>
                                    <a:ahLst/>
                                    <a:cxnLst>
                                      <a:cxn ang="0">
                                        <a:pos x="T0" y="T1"/>
                                      </a:cxn>
                                      <a:cxn ang="0">
                                        <a:pos x="T2" y="T3"/>
                                      </a:cxn>
                                      <a:cxn ang="0">
                                        <a:pos x="T4" y="T5"/>
                                      </a:cxn>
                                      <a:cxn ang="0">
                                        <a:pos x="T6" y="T7"/>
                                      </a:cxn>
                                      <a:cxn ang="0">
                                        <a:pos x="T8" y="T9"/>
                                      </a:cxn>
                                    </a:cxnLst>
                                    <a:rect l="0" t="0" r="r" b="b"/>
                                    <a:pathLst>
                                      <a:path w="149" h="125">
                                        <a:moveTo>
                                          <a:pt x="0" y="48"/>
                                        </a:moveTo>
                                        <a:lnTo>
                                          <a:pt x="120" y="125"/>
                                        </a:lnTo>
                                        <a:lnTo>
                                          <a:pt x="149" y="77"/>
                                        </a:lnTo>
                                        <a:lnTo>
                                          <a:pt x="29" y="0"/>
                                        </a:lnTo>
                                        <a:lnTo>
                                          <a:pt x="0"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Rectangle 121"/>
                                <wps:cNvSpPr>
                                  <a:spLocks noChangeArrowheads="1"/>
                                </wps:cNvSpPr>
                                <wps:spPr bwMode="auto">
                                  <a:xfrm>
                                    <a:off x="2958" y="3512"/>
                                    <a:ext cx="2021" cy="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22"/>
                                <wps:cNvSpPr>
                                  <a:spLocks noChangeArrowheads="1"/>
                                </wps:cNvSpPr>
                                <wps:spPr bwMode="auto">
                                  <a:xfrm>
                                    <a:off x="2958" y="3516"/>
                                    <a:ext cx="4494" cy="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23"/>
                                <wps:cNvSpPr>
                                  <a:spLocks noChangeArrowheads="1"/>
                                </wps:cNvSpPr>
                                <wps:spPr bwMode="auto">
                                  <a:xfrm>
                                    <a:off x="2963" y="3531"/>
                                    <a:ext cx="4489" cy="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24"/>
                                <wps:cNvSpPr>
                                  <a:spLocks noChangeArrowheads="1"/>
                                </wps:cNvSpPr>
                                <wps:spPr bwMode="auto">
                                  <a:xfrm>
                                    <a:off x="2968" y="3564"/>
                                    <a:ext cx="4484" cy="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25"/>
                                <wps:cNvSpPr>
                                  <a:spLocks noChangeArrowheads="1"/>
                                </wps:cNvSpPr>
                                <wps:spPr bwMode="auto">
                                  <a:xfrm>
                                    <a:off x="2963" y="3612"/>
                                    <a:ext cx="4489" cy="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26"/>
                                <wps:cNvSpPr>
                                  <a:spLocks noChangeArrowheads="1"/>
                                </wps:cNvSpPr>
                                <wps:spPr bwMode="auto">
                                  <a:xfrm>
                                    <a:off x="2958" y="3665"/>
                                    <a:ext cx="4494" cy="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27"/>
                                <wps:cNvSpPr>
                                  <a:spLocks noChangeArrowheads="1"/>
                                </wps:cNvSpPr>
                                <wps:spPr bwMode="auto">
                                  <a:xfrm>
                                    <a:off x="2954" y="3694"/>
                                    <a:ext cx="4498"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28"/>
                                <wps:cNvSpPr>
                                  <a:spLocks noChangeArrowheads="1"/>
                                </wps:cNvSpPr>
                                <wps:spPr bwMode="auto">
                                  <a:xfrm>
                                    <a:off x="2954" y="3704"/>
                                    <a:ext cx="4498" cy="1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129"/>
                                <wps:cNvSpPr>
                                  <a:spLocks noChangeArrowheads="1"/>
                                </wps:cNvSpPr>
                                <wps:spPr bwMode="auto">
                                  <a:xfrm>
                                    <a:off x="2949" y="3723"/>
                                    <a:ext cx="4503" cy="2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30"/>
                                <wps:cNvSpPr>
                                  <a:spLocks noChangeArrowheads="1"/>
                                </wps:cNvSpPr>
                                <wps:spPr bwMode="auto">
                                  <a:xfrm>
                                    <a:off x="2944" y="3752"/>
                                    <a:ext cx="4508" cy="24"/>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31"/>
                                <wps:cNvSpPr>
                                  <a:spLocks noChangeArrowheads="1"/>
                                </wps:cNvSpPr>
                                <wps:spPr bwMode="auto">
                                  <a:xfrm>
                                    <a:off x="2939" y="3776"/>
                                    <a:ext cx="4513" cy="14"/>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32"/>
                                <wps:cNvSpPr>
                                  <a:spLocks noChangeArrowheads="1"/>
                                </wps:cNvSpPr>
                                <wps:spPr bwMode="auto">
                                  <a:xfrm>
                                    <a:off x="2934" y="3790"/>
                                    <a:ext cx="4518" cy="1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33"/>
                                <wps:cNvSpPr>
                                  <a:spLocks noChangeArrowheads="1"/>
                                </wps:cNvSpPr>
                                <wps:spPr bwMode="auto">
                                  <a:xfrm>
                                    <a:off x="2930" y="3809"/>
                                    <a:ext cx="4522" cy="1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34"/>
                                <wps:cNvSpPr>
                                  <a:spLocks noChangeArrowheads="1"/>
                                </wps:cNvSpPr>
                                <wps:spPr bwMode="auto">
                                  <a:xfrm>
                                    <a:off x="2925" y="3828"/>
                                    <a:ext cx="4527" cy="2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35"/>
                                <wps:cNvSpPr>
                                  <a:spLocks noChangeArrowheads="1"/>
                                </wps:cNvSpPr>
                                <wps:spPr bwMode="auto">
                                  <a:xfrm>
                                    <a:off x="2920" y="3848"/>
                                    <a:ext cx="4532" cy="1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36"/>
                                <wps:cNvSpPr>
                                  <a:spLocks noChangeArrowheads="1"/>
                                </wps:cNvSpPr>
                                <wps:spPr bwMode="auto">
                                  <a:xfrm>
                                    <a:off x="2915" y="3867"/>
                                    <a:ext cx="4537" cy="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37"/>
                                <wps:cNvSpPr>
                                  <a:spLocks noChangeArrowheads="1"/>
                                </wps:cNvSpPr>
                                <wps:spPr bwMode="auto">
                                  <a:xfrm>
                                    <a:off x="2910" y="3876"/>
                                    <a:ext cx="4542"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38"/>
                                <wps:cNvSpPr>
                                  <a:spLocks noChangeArrowheads="1"/>
                                </wps:cNvSpPr>
                                <wps:spPr bwMode="auto">
                                  <a:xfrm>
                                    <a:off x="2906" y="3886"/>
                                    <a:ext cx="4546" cy="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Freeform 139"/>
                                <wps:cNvSpPr>
                                  <a:spLocks/>
                                </wps:cNvSpPr>
                                <wps:spPr bwMode="auto">
                                  <a:xfrm>
                                    <a:off x="2872" y="3079"/>
                                    <a:ext cx="4580" cy="826"/>
                                  </a:xfrm>
                                  <a:custGeom>
                                    <a:avLst/>
                                    <a:gdLst>
                                      <a:gd name="T0" fmla="*/ 4580 w 4580"/>
                                      <a:gd name="T1" fmla="*/ 826 h 826"/>
                                      <a:gd name="T2" fmla="*/ 24 w 4580"/>
                                      <a:gd name="T3" fmla="*/ 0 h 826"/>
                                      <a:gd name="T4" fmla="*/ 14 w 4580"/>
                                      <a:gd name="T5" fmla="*/ 39 h 826"/>
                                      <a:gd name="T6" fmla="*/ 5 w 4580"/>
                                      <a:gd name="T7" fmla="*/ 106 h 826"/>
                                      <a:gd name="T8" fmla="*/ 0 w 4580"/>
                                      <a:gd name="T9" fmla="*/ 164 h 826"/>
                                      <a:gd name="T10" fmla="*/ 5 w 4580"/>
                                      <a:gd name="T11" fmla="*/ 212 h 826"/>
                                      <a:gd name="T12" fmla="*/ 19 w 4580"/>
                                      <a:gd name="T13" fmla="*/ 274 h 826"/>
                                      <a:gd name="T14" fmla="*/ 34 w 4580"/>
                                      <a:gd name="T15" fmla="*/ 308 h 826"/>
                                      <a:gd name="T16" fmla="*/ 48 w 4580"/>
                                      <a:gd name="T17" fmla="*/ 341 h 826"/>
                                      <a:gd name="T18" fmla="*/ 62 w 4580"/>
                                      <a:gd name="T19" fmla="*/ 370 h 826"/>
                                      <a:gd name="T20" fmla="*/ 72 w 4580"/>
                                      <a:gd name="T21" fmla="*/ 404 h 826"/>
                                      <a:gd name="T22" fmla="*/ 91 w 4580"/>
                                      <a:gd name="T23" fmla="*/ 461 h 826"/>
                                      <a:gd name="T24" fmla="*/ 86 w 4580"/>
                                      <a:gd name="T25" fmla="*/ 586 h 826"/>
                                      <a:gd name="T26" fmla="*/ 77 w 4580"/>
                                      <a:gd name="T27" fmla="*/ 649 h 826"/>
                                      <a:gd name="T28" fmla="*/ 53 w 4580"/>
                                      <a:gd name="T29" fmla="*/ 725 h 826"/>
                                      <a:gd name="T30" fmla="*/ 29 w 4580"/>
                                      <a:gd name="T31" fmla="*/ 826 h 826"/>
                                      <a:gd name="T32" fmla="*/ 34 w 4580"/>
                                      <a:gd name="T33" fmla="*/ 821 h 826"/>
                                      <a:gd name="T34" fmla="*/ 77 w 4580"/>
                                      <a:gd name="T35" fmla="*/ 687 h 826"/>
                                      <a:gd name="T36" fmla="*/ 91 w 4580"/>
                                      <a:gd name="T37" fmla="*/ 615 h 826"/>
                                      <a:gd name="T38" fmla="*/ 101 w 4580"/>
                                      <a:gd name="T39" fmla="*/ 553 h 826"/>
                                      <a:gd name="T40" fmla="*/ 91 w 4580"/>
                                      <a:gd name="T41" fmla="*/ 423 h 826"/>
                                      <a:gd name="T42" fmla="*/ 77 w 4580"/>
                                      <a:gd name="T43" fmla="*/ 389 h 826"/>
                                      <a:gd name="T44" fmla="*/ 62 w 4580"/>
                                      <a:gd name="T45" fmla="*/ 356 h 826"/>
                                      <a:gd name="T46" fmla="*/ 48 w 4580"/>
                                      <a:gd name="T47" fmla="*/ 322 h 826"/>
                                      <a:gd name="T48" fmla="*/ 34 w 4580"/>
                                      <a:gd name="T49" fmla="*/ 288 h 826"/>
                                      <a:gd name="T50" fmla="*/ 19 w 4580"/>
                                      <a:gd name="T51" fmla="*/ 236 h 826"/>
                                      <a:gd name="T52" fmla="*/ 14 w 4580"/>
                                      <a:gd name="T53" fmla="*/ 188 h 826"/>
                                      <a:gd name="T54" fmla="*/ 10 w 4580"/>
                                      <a:gd name="T55" fmla="*/ 140 h 826"/>
                                      <a:gd name="T56" fmla="*/ 19 w 4580"/>
                                      <a:gd name="T57" fmla="*/ 77 h 826"/>
                                      <a:gd name="T58" fmla="*/ 34 w 4580"/>
                                      <a:gd name="T59" fmla="*/ 5 h 826"/>
                                      <a:gd name="T60" fmla="*/ 4575 w 4580"/>
                                      <a:gd name="T61" fmla="*/ 10 h 826"/>
                                      <a:gd name="T62" fmla="*/ 4570 w 4580"/>
                                      <a:gd name="T63" fmla="*/ 821 h 826"/>
                                      <a:gd name="T64" fmla="*/ 29 w 4580"/>
                                      <a:gd name="T65" fmla="*/ 817 h 8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580" h="826">
                                        <a:moveTo>
                                          <a:pt x="29" y="826"/>
                                        </a:moveTo>
                                        <a:lnTo>
                                          <a:pt x="4580" y="826"/>
                                        </a:lnTo>
                                        <a:lnTo>
                                          <a:pt x="4580" y="0"/>
                                        </a:lnTo>
                                        <a:lnTo>
                                          <a:pt x="24" y="0"/>
                                        </a:lnTo>
                                        <a:lnTo>
                                          <a:pt x="24" y="5"/>
                                        </a:lnTo>
                                        <a:lnTo>
                                          <a:pt x="14" y="39"/>
                                        </a:lnTo>
                                        <a:lnTo>
                                          <a:pt x="10" y="77"/>
                                        </a:lnTo>
                                        <a:lnTo>
                                          <a:pt x="5" y="106"/>
                                        </a:lnTo>
                                        <a:lnTo>
                                          <a:pt x="0" y="140"/>
                                        </a:lnTo>
                                        <a:lnTo>
                                          <a:pt x="0" y="164"/>
                                        </a:lnTo>
                                        <a:lnTo>
                                          <a:pt x="5" y="188"/>
                                        </a:lnTo>
                                        <a:lnTo>
                                          <a:pt x="5" y="212"/>
                                        </a:lnTo>
                                        <a:lnTo>
                                          <a:pt x="10" y="236"/>
                                        </a:lnTo>
                                        <a:lnTo>
                                          <a:pt x="19" y="274"/>
                                        </a:lnTo>
                                        <a:lnTo>
                                          <a:pt x="24" y="288"/>
                                        </a:lnTo>
                                        <a:lnTo>
                                          <a:pt x="34" y="308"/>
                                        </a:lnTo>
                                        <a:lnTo>
                                          <a:pt x="38" y="322"/>
                                        </a:lnTo>
                                        <a:lnTo>
                                          <a:pt x="48" y="341"/>
                                        </a:lnTo>
                                        <a:lnTo>
                                          <a:pt x="53" y="356"/>
                                        </a:lnTo>
                                        <a:lnTo>
                                          <a:pt x="62" y="370"/>
                                        </a:lnTo>
                                        <a:lnTo>
                                          <a:pt x="67" y="389"/>
                                        </a:lnTo>
                                        <a:lnTo>
                                          <a:pt x="72" y="404"/>
                                        </a:lnTo>
                                        <a:lnTo>
                                          <a:pt x="82" y="423"/>
                                        </a:lnTo>
                                        <a:lnTo>
                                          <a:pt x="91" y="461"/>
                                        </a:lnTo>
                                        <a:lnTo>
                                          <a:pt x="91" y="553"/>
                                        </a:lnTo>
                                        <a:lnTo>
                                          <a:pt x="86" y="586"/>
                                        </a:lnTo>
                                        <a:lnTo>
                                          <a:pt x="82" y="615"/>
                                        </a:lnTo>
                                        <a:lnTo>
                                          <a:pt x="77" y="649"/>
                                        </a:lnTo>
                                        <a:lnTo>
                                          <a:pt x="67" y="687"/>
                                        </a:lnTo>
                                        <a:lnTo>
                                          <a:pt x="53" y="725"/>
                                        </a:lnTo>
                                        <a:lnTo>
                                          <a:pt x="24" y="821"/>
                                        </a:lnTo>
                                        <a:lnTo>
                                          <a:pt x="29" y="826"/>
                                        </a:lnTo>
                                        <a:lnTo>
                                          <a:pt x="29" y="817"/>
                                        </a:lnTo>
                                        <a:lnTo>
                                          <a:pt x="34" y="821"/>
                                        </a:lnTo>
                                        <a:lnTo>
                                          <a:pt x="62" y="725"/>
                                        </a:lnTo>
                                        <a:lnTo>
                                          <a:pt x="77" y="687"/>
                                        </a:lnTo>
                                        <a:lnTo>
                                          <a:pt x="86" y="649"/>
                                        </a:lnTo>
                                        <a:lnTo>
                                          <a:pt x="91" y="615"/>
                                        </a:lnTo>
                                        <a:lnTo>
                                          <a:pt x="96" y="586"/>
                                        </a:lnTo>
                                        <a:lnTo>
                                          <a:pt x="101" y="553"/>
                                        </a:lnTo>
                                        <a:lnTo>
                                          <a:pt x="101" y="461"/>
                                        </a:lnTo>
                                        <a:lnTo>
                                          <a:pt x="91" y="423"/>
                                        </a:lnTo>
                                        <a:lnTo>
                                          <a:pt x="82" y="404"/>
                                        </a:lnTo>
                                        <a:lnTo>
                                          <a:pt x="77" y="389"/>
                                        </a:lnTo>
                                        <a:lnTo>
                                          <a:pt x="72" y="370"/>
                                        </a:lnTo>
                                        <a:lnTo>
                                          <a:pt x="62" y="356"/>
                                        </a:lnTo>
                                        <a:lnTo>
                                          <a:pt x="58" y="341"/>
                                        </a:lnTo>
                                        <a:lnTo>
                                          <a:pt x="48" y="322"/>
                                        </a:lnTo>
                                        <a:lnTo>
                                          <a:pt x="43" y="308"/>
                                        </a:lnTo>
                                        <a:lnTo>
                                          <a:pt x="34" y="288"/>
                                        </a:lnTo>
                                        <a:lnTo>
                                          <a:pt x="29" y="274"/>
                                        </a:lnTo>
                                        <a:lnTo>
                                          <a:pt x="19" y="236"/>
                                        </a:lnTo>
                                        <a:lnTo>
                                          <a:pt x="14" y="212"/>
                                        </a:lnTo>
                                        <a:lnTo>
                                          <a:pt x="14" y="188"/>
                                        </a:lnTo>
                                        <a:lnTo>
                                          <a:pt x="10" y="164"/>
                                        </a:lnTo>
                                        <a:lnTo>
                                          <a:pt x="10" y="140"/>
                                        </a:lnTo>
                                        <a:lnTo>
                                          <a:pt x="14" y="106"/>
                                        </a:lnTo>
                                        <a:lnTo>
                                          <a:pt x="19" y="77"/>
                                        </a:lnTo>
                                        <a:lnTo>
                                          <a:pt x="24" y="39"/>
                                        </a:lnTo>
                                        <a:lnTo>
                                          <a:pt x="34" y="5"/>
                                        </a:lnTo>
                                        <a:lnTo>
                                          <a:pt x="29" y="10"/>
                                        </a:lnTo>
                                        <a:lnTo>
                                          <a:pt x="4575" y="10"/>
                                        </a:lnTo>
                                        <a:lnTo>
                                          <a:pt x="4570" y="5"/>
                                        </a:lnTo>
                                        <a:lnTo>
                                          <a:pt x="4570" y="821"/>
                                        </a:lnTo>
                                        <a:lnTo>
                                          <a:pt x="4575" y="817"/>
                                        </a:lnTo>
                                        <a:lnTo>
                                          <a:pt x="29" y="817"/>
                                        </a:lnTo>
                                        <a:lnTo>
                                          <a:pt x="29" y="8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0"/>
                                <wps:cNvSpPr>
                                  <a:spLocks/>
                                </wps:cNvSpPr>
                                <wps:spPr bwMode="auto">
                                  <a:xfrm>
                                    <a:off x="6880" y="3017"/>
                                    <a:ext cx="264" cy="955"/>
                                  </a:xfrm>
                                  <a:custGeom>
                                    <a:avLst/>
                                    <a:gdLst>
                                      <a:gd name="T0" fmla="*/ 24 w 264"/>
                                      <a:gd name="T1" fmla="*/ 955 h 955"/>
                                      <a:gd name="T2" fmla="*/ 236 w 264"/>
                                      <a:gd name="T3" fmla="*/ 955 h 955"/>
                                      <a:gd name="T4" fmla="*/ 260 w 264"/>
                                      <a:gd name="T5" fmla="*/ 951 h 955"/>
                                      <a:gd name="T6" fmla="*/ 264 w 264"/>
                                      <a:gd name="T7" fmla="*/ 927 h 955"/>
                                      <a:gd name="T8" fmla="*/ 264 w 264"/>
                                      <a:gd name="T9" fmla="*/ 19 h 955"/>
                                      <a:gd name="T10" fmla="*/ 255 w 264"/>
                                      <a:gd name="T11" fmla="*/ 5 h 955"/>
                                      <a:gd name="T12" fmla="*/ 231 w 264"/>
                                      <a:gd name="T13" fmla="*/ 0 h 955"/>
                                      <a:gd name="T14" fmla="*/ 20 w 264"/>
                                      <a:gd name="T15" fmla="*/ 0 h 955"/>
                                      <a:gd name="T16" fmla="*/ 5 w 264"/>
                                      <a:gd name="T17" fmla="*/ 10 h 955"/>
                                      <a:gd name="T18" fmla="*/ 0 w 264"/>
                                      <a:gd name="T19" fmla="*/ 19 h 955"/>
                                      <a:gd name="T20" fmla="*/ 0 w 264"/>
                                      <a:gd name="T21" fmla="*/ 931 h 955"/>
                                      <a:gd name="T22" fmla="*/ 5 w 264"/>
                                      <a:gd name="T23" fmla="*/ 946 h 955"/>
                                      <a:gd name="T24" fmla="*/ 24 w 264"/>
                                      <a:gd name="T25" fmla="*/ 955 h 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4" h="955">
                                        <a:moveTo>
                                          <a:pt x="24" y="955"/>
                                        </a:moveTo>
                                        <a:lnTo>
                                          <a:pt x="236" y="955"/>
                                        </a:lnTo>
                                        <a:lnTo>
                                          <a:pt x="260" y="951"/>
                                        </a:lnTo>
                                        <a:lnTo>
                                          <a:pt x="264" y="927"/>
                                        </a:lnTo>
                                        <a:lnTo>
                                          <a:pt x="264" y="19"/>
                                        </a:lnTo>
                                        <a:lnTo>
                                          <a:pt x="255" y="5"/>
                                        </a:lnTo>
                                        <a:lnTo>
                                          <a:pt x="231" y="0"/>
                                        </a:lnTo>
                                        <a:lnTo>
                                          <a:pt x="20" y="0"/>
                                        </a:lnTo>
                                        <a:lnTo>
                                          <a:pt x="5" y="10"/>
                                        </a:lnTo>
                                        <a:lnTo>
                                          <a:pt x="0" y="19"/>
                                        </a:lnTo>
                                        <a:lnTo>
                                          <a:pt x="0" y="931"/>
                                        </a:lnTo>
                                        <a:lnTo>
                                          <a:pt x="5" y="946"/>
                                        </a:lnTo>
                                        <a:lnTo>
                                          <a:pt x="24" y="9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1"/>
                                <wps:cNvSpPr>
                                  <a:spLocks/>
                                </wps:cNvSpPr>
                                <wps:spPr bwMode="auto">
                                  <a:xfrm>
                                    <a:off x="6880" y="3017"/>
                                    <a:ext cx="264" cy="955"/>
                                  </a:xfrm>
                                  <a:custGeom>
                                    <a:avLst/>
                                    <a:gdLst>
                                      <a:gd name="T0" fmla="*/ 24 w 264"/>
                                      <a:gd name="T1" fmla="*/ 955 h 955"/>
                                      <a:gd name="T2" fmla="*/ 236 w 264"/>
                                      <a:gd name="T3" fmla="*/ 955 h 955"/>
                                      <a:gd name="T4" fmla="*/ 260 w 264"/>
                                      <a:gd name="T5" fmla="*/ 951 h 955"/>
                                      <a:gd name="T6" fmla="*/ 264 w 264"/>
                                      <a:gd name="T7" fmla="*/ 927 h 955"/>
                                      <a:gd name="T8" fmla="*/ 264 w 264"/>
                                      <a:gd name="T9" fmla="*/ 19 h 955"/>
                                      <a:gd name="T10" fmla="*/ 255 w 264"/>
                                      <a:gd name="T11" fmla="*/ 5 h 955"/>
                                      <a:gd name="T12" fmla="*/ 231 w 264"/>
                                      <a:gd name="T13" fmla="*/ 0 h 955"/>
                                      <a:gd name="T14" fmla="*/ 20 w 264"/>
                                      <a:gd name="T15" fmla="*/ 0 h 955"/>
                                      <a:gd name="T16" fmla="*/ 5 w 264"/>
                                      <a:gd name="T17" fmla="*/ 10 h 955"/>
                                      <a:gd name="T18" fmla="*/ 0 w 264"/>
                                      <a:gd name="T19" fmla="*/ 19 h 955"/>
                                      <a:gd name="T20" fmla="*/ 0 w 264"/>
                                      <a:gd name="T21" fmla="*/ 931 h 955"/>
                                      <a:gd name="T22" fmla="*/ 5 w 264"/>
                                      <a:gd name="T23" fmla="*/ 946 h 955"/>
                                      <a:gd name="T24" fmla="*/ 24 w 264"/>
                                      <a:gd name="T25" fmla="*/ 955 h 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4" h="955">
                                        <a:moveTo>
                                          <a:pt x="24" y="955"/>
                                        </a:moveTo>
                                        <a:lnTo>
                                          <a:pt x="236" y="955"/>
                                        </a:lnTo>
                                        <a:lnTo>
                                          <a:pt x="260" y="951"/>
                                        </a:lnTo>
                                        <a:lnTo>
                                          <a:pt x="264" y="927"/>
                                        </a:lnTo>
                                        <a:lnTo>
                                          <a:pt x="264" y="19"/>
                                        </a:lnTo>
                                        <a:lnTo>
                                          <a:pt x="255" y="5"/>
                                        </a:lnTo>
                                        <a:lnTo>
                                          <a:pt x="231" y="0"/>
                                        </a:lnTo>
                                        <a:lnTo>
                                          <a:pt x="20" y="0"/>
                                        </a:lnTo>
                                        <a:lnTo>
                                          <a:pt x="5" y="10"/>
                                        </a:lnTo>
                                        <a:lnTo>
                                          <a:pt x="0" y="19"/>
                                        </a:lnTo>
                                        <a:lnTo>
                                          <a:pt x="0" y="931"/>
                                        </a:lnTo>
                                        <a:lnTo>
                                          <a:pt x="5" y="946"/>
                                        </a:lnTo>
                                        <a:lnTo>
                                          <a:pt x="24" y="9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2"/>
                                <wps:cNvSpPr>
                                  <a:spLocks/>
                                </wps:cNvSpPr>
                                <wps:spPr bwMode="auto">
                                  <a:xfrm>
                                    <a:off x="6876" y="3012"/>
                                    <a:ext cx="273" cy="965"/>
                                  </a:xfrm>
                                  <a:custGeom>
                                    <a:avLst/>
                                    <a:gdLst>
                                      <a:gd name="T0" fmla="*/ 28 w 273"/>
                                      <a:gd name="T1" fmla="*/ 965 h 965"/>
                                      <a:gd name="T2" fmla="*/ 240 w 273"/>
                                      <a:gd name="T3" fmla="*/ 965 h 965"/>
                                      <a:gd name="T4" fmla="*/ 244 w 273"/>
                                      <a:gd name="T5" fmla="*/ 960 h 965"/>
                                      <a:gd name="T6" fmla="*/ 254 w 273"/>
                                      <a:gd name="T7" fmla="*/ 960 h 965"/>
                                      <a:gd name="T8" fmla="*/ 268 w 273"/>
                                      <a:gd name="T9" fmla="*/ 946 h 965"/>
                                      <a:gd name="T10" fmla="*/ 268 w 273"/>
                                      <a:gd name="T11" fmla="*/ 936 h 965"/>
                                      <a:gd name="T12" fmla="*/ 273 w 273"/>
                                      <a:gd name="T13" fmla="*/ 932 h 965"/>
                                      <a:gd name="T14" fmla="*/ 273 w 273"/>
                                      <a:gd name="T15" fmla="*/ 19 h 965"/>
                                      <a:gd name="T16" fmla="*/ 268 w 273"/>
                                      <a:gd name="T17" fmla="*/ 19 h 965"/>
                                      <a:gd name="T18" fmla="*/ 268 w 273"/>
                                      <a:gd name="T19" fmla="*/ 5 h 965"/>
                                      <a:gd name="T20" fmla="*/ 264 w 273"/>
                                      <a:gd name="T21" fmla="*/ 5 h 965"/>
                                      <a:gd name="T22" fmla="*/ 264 w 273"/>
                                      <a:gd name="T23" fmla="*/ 0 h 965"/>
                                      <a:gd name="T24" fmla="*/ 14 w 273"/>
                                      <a:gd name="T25" fmla="*/ 0 h 965"/>
                                      <a:gd name="T26" fmla="*/ 9 w 273"/>
                                      <a:gd name="T27" fmla="*/ 5 h 965"/>
                                      <a:gd name="T28" fmla="*/ 0 w 273"/>
                                      <a:gd name="T29" fmla="*/ 5 h 965"/>
                                      <a:gd name="T30" fmla="*/ 0 w 273"/>
                                      <a:gd name="T31" fmla="*/ 951 h 965"/>
                                      <a:gd name="T32" fmla="*/ 4 w 273"/>
                                      <a:gd name="T33" fmla="*/ 951 h 965"/>
                                      <a:gd name="T34" fmla="*/ 4 w 273"/>
                                      <a:gd name="T35" fmla="*/ 956 h 965"/>
                                      <a:gd name="T36" fmla="*/ 9 w 273"/>
                                      <a:gd name="T37" fmla="*/ 956 h 965"/>
                                      <a:gd name="T38" fmla="*/ 9 w 273"/>
                                      <a:gd name="T39" fmla="*/ 960 h 965"/>
                                      <a:gd name="T40" fmla="*/ 24 w 273"/>
                                      <a:gd name="T41" fmla="*/ 960 h 965"/>
                                      <a:gd name="T42" fmla="*/ 24 w 273"/>
                                      <a:gd name="T43" fmla="*/ 965 h 965"/>
                                      <a:gd name="T44" fmla="*/ 28 w 273"/>
                                      <a:gd name="T45" fmla="*/ 965 h 965"/>
                                      <a:gd name="T46" fmla="*/ 28 w 273"/>
                                      <a:gd name="T47" fmla="*/ 956 h 965"/>
                                      <a:gd name="T48" fmla="*/ 33 w 273"/>
                                      <a:gd name="T49" fmla="*/ 956 h 965"/>
                                      <a:gd name="T50" fmla="*/ 24 w 273"/>
                                      <a:gd name="T51" fmla="*/ 951 h 965"/>
                                      <a:gd name="T52" fmla="*/ 19 w 273"/>
                                      <a:gd name="T53" fmla="*/ 951 h 965"/>
                                      <a:gd name="T54" fmla="*/ 19 w 273"/>
                                      <a:gd name="T55" fmla="*/ 946 h 965"/>
                                      <a:gd name="T56" fmla="*/ 14 w 273"/>
                                      <a:gd name="T57" fmla="*/ 946 h 965"/>
                                      <a:gd name="T58" fmla="*/ 14 w 273"/>
                                      <a:gd name="T59" fmla="*/ 941 h 965"/>
                                      <a:gd name="T60" fmla="*/ 9 w 273"/>
                                      <a:gd name="T61" fmla="*/ 941 h 965"/>
                                      <a:gd name="T62" fmla="*/ 9 w 273"/>
                                      <a:gd name="T63" fmla="*/ 936 h 965"/>
                                      <a:gd name="T64" fmla="*/ 9 w 273"/>
                                      <a:gd name="T65" fmla="*/ 24 h 965"/>
                                      <a:gd name="T66" fmla="*/ 9 w 273"/>
                                      <a:gd name="T67" fmla="*/ 15 h 965"/>
                                      <a:gd name="T68" fmla="*/ 14 w 273"/>
                                      <a:gd name="T69" fmla="*/ 10 h 965"/>
                                      <a:gd name="T70" fmla="*/ 24 w 273"/>
                                      <a:gd name="T71" fmla="*/ 10 h 965"/>
                                      <a:gd name="T72" fmla="*/ 235 w 273"/>
                                      <a:gd name="T73" fmla="*/ 10 h 965"/>
                                      <a:gd name="T74" fmla="*/ 254 w 273"/>
                                      <a:gd name="T75" fmla="*/ 10 h 965"/>
                                      <a:gd name="T76" fmla="*/ 254 w 273"/>
                                      <a:gd name="T77" fmla="*/ 15 h 965"/>
                                      <a:gd name="T78" fmla="*/ 259 w 273"/>
                                      <a:gd name="T79" fmla="*/ 15 h 965"/>
                                      <a:gd name="T80" fmla="*/ 259 w 273"/>
                                      <a:gd name="T81" fmla="*/ 19 h 965"/>
                                      <a:gd name="T82" fmla="*/ 264 w 273"/>
                                      <a:gd name="T83" fmla="*/ 29 h 965"/>
                                      <a:gd name="T84" fmla="*/ 264 w 273"/>
                                      <a:gd name="T85" fmla="*/ 24 h 965"/>
                                      <a:gd name="T86" fmla="*/ 264 w 273"/>
                                      <a:gd name="T87" fmla="*/ 932 h 965"/>
                                      <a:gd name="T88" fmla="*/ 268 w 273"/>
                                      <a:gd name="T89" fmla="*/ 927 h 965"/>
                                      <a:gd name="T90" fmla="*/ 259 w 273"/>
                                      <a:gd name="T91" fmla="*/ 927 h 965"/>
                                      <a:gd name="T92" fmla="*/ 259 w 273"/>
                                      <a:gd name="T93" fmla="*/ 946 h 965"/>
                                      <a:gd name="T94" fmla="*/ 254 w 273"/>
                                      <a:gd name="T95" fmla="*/ 951 h 965"/>
                                      <a:gd name="T96" fmla="*/ 235 w 273"/>
                                      <a:gd name="T97" fmla="*/ 951 h 965"/>
                                      <a:gd name="T98" fmla="*/ 235 w 273"/>
                                      <a:gd name="T99" fmla="*/ 960 h 965"/>
                                      <a:gd name="T100" fmla="*/ 240 w 273"/>
                                      <a:gd name="T101" fmla="*/ 956 h 965"/>
                                      <a:gd name="T102" fmla="*/ 28 w 273"/>
                                      <a:gd name="T103" fmla="*/ 956 h 965"/>
                                      <a:gd name="T104" fmla="*/ 28 w 273"/>
                                      <a:gd name="T105" fmla="*/ 965 h 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3" h="965">
                                        <a:moveTo>
                                          <a:pt x="28" y="965"/>
                                        </a:moveTo>
                                        <a:lnTo>
                                          <a:pt x="240" y="965"/>
                                        </a:lnTo>
                                        <a:lnTo>
                                          <a:pt x="244" y="960"/>
                                        </a:lnTo>
                                        <a:lnTo>
                                          <a:pt x="254" y="960"/>
                                        </a:lnTo>
                                        <a:lnTo>
                                          <a:pt x="268" y="946"/>
                                        </a:lnTo>
                                        <a:lnTo>
                                          <a:pt x="268" y="936"/>
                                        </a:lnTo>
                                        <a:lnTo>
                                          <a:pt x="273" y="932"/>
                                        </a:lnTo>
                                        <a:lnTo>
                                          <a:pt x="273" y="19"/>
                                        </a:lnTo>
                                        <a:lnTo>
                                          <a:pt x="268" y="19"/>
                                        </a:lnTo>
                                        <a:lnTo>
                                          <a:pt x="268" y="5"/>
                                        </a:lnTo>
                                        <a:lnTo>
                                          <a:pt x="264" y="5"/>
                                        </a:lnTo>
                                        <a:lnTo>
                                          <a:pt x="264" y="0"/>
                                        </a:lnTo>
                                        <a:lnTo>
                                          <a:pt x="14" y="0"/>
                                        </a:lnTo>
                                        <a:lnTo>
                                          <a:pt x="9" y="5"/>
                                        </a:lnTo>
                                        <a:lnTo>
                                          <a:pt x="0" y="5"/>
                                        </a:lnTo>
                                        <a:lnTo>
                                          <a:pt x="0" y="951"/>
                                        </a:lnTo>
                                        <a:lnTo>
                                          <a:pt x="4" y="951"/>
                                        </a:lnTo>
                                        <a:lnTo>
                                          <a:pt x="4" y="956"/>
                                        </a:lnTo>
                                        <a:lnTo>
                                          <a:pt x="9" y="956"/>
                                        </a:lnTo>
                                        <a:lnTo>
                                          <a:pt x="9" y="960"/>
                                        </a:lnTo>
                                        <a:lnTo>
                                          <a:pt x="24" y="960"/>
                                        </a:lnTo>
                                        <a:lnTo>
                                          <a:pt x="24" y="965"/>
                                        </a:lnTo>
                                        <a:lnTo>
                                          <a:pt x="28" y="965"/>
                                        </a:lnTo>
                                        <a:lnTo>
                                          <a:pt x="28" y="956"/>
                                        </a:lnTo>
                                        <a:lnTo>
                                          <a:pt x="33" y="956"/>
                                        </a:lnTo>
                                        <a:lnTo>
                                          <a:pt x="24" y="951"/>
                                        </a:lnTo>
                                        <a:lnTo>
                                          <a:pt x="19" y="951"/>
                                        </a:lnTo>
                                        <a:lnTo>
                                          <a:pt x="19" y="946"/>
                                        </a:lnTo>
                                        <a:lnTo>
                                          <a:pt x="14" y="946"/>
                                        </a:lnTo>
                                        <a:lnTo>
                                          <a:pt x="14" y="941"/>
                                        </a:lnTo>
                                        <a:lnTo>
                                          <a:pt x="9" y="941"/>
                                        </a:lnTo>
                                        <a:lnTo>
                                          <a:pt x="9" y="936"/>
                                        </a:lnTo>
                                        <a:lnTo>
                                          <a:pt x="9" y="24"/>
                                        </a:lnTo>
                                        <a:lnTo>
                                          <a:pt x="9" y="15"/>
                                        </a:lnTo>
                                        <a:lnTo>
                                          <a:pt x="14" y="10"/>
                                        </a:lnTo>
                                        <a:lnTo>
                                          <a:pt x="24" y="10"/>
                                        </a:lnTo>
                                        <a:lnTo>
                                          <a:pt x="235" y="10"/>
                                        </a:lnTo>
                                        <a:lnTo>
                                          <a:pt x="254" y="10"/>
                                        </a:lnTo>
                                        <a:lnTo>
                                          <a:pt x="254" y="15"/>
                                        </a:lnTo>
                                        <a:lnTo>
                                          <a:pt x="259" y="15"/>
                                        </a:lnTo>
                                        <a:lnTo>
                                          <a:pt x="259" y="19"/>
                                        </a:lnTo>
                                        <a:lnTo>
                                          <a:pt x="264" y="29"/>
                                        </a:lnTo>
                                        <a:lnTo>
                                          <a:pt x="264" y="24"/>
                                        </a:lnTo>
                                        <a:lnTo>
                                          <a:pt x="264" y="932"/>
                                        </a:lnTo>
                                        <a:lnTo>
                                          <a:pt x="268" y="927"/>
                                        </a:lnTo>
                                        <a:lnTo>
                                          <a:pt x="259" y="927"/>
                                        </a:lnTo>
                                        <a:lnTo>
                                          <a:pt x="259" y="946"/>
                                        </a:lnTo>
                                        <a:lnTo>
                                          <a:pt x="254" y="951"/>
                                        </a:lnTo>
                                        <a:lnTo>
                                          <a:pt x="235" y="951"/>
                                        </a:lnTo>
                                        <a:lnTo>
                                          <a:pt x="235" y="960"/>
                                        </a:lnTo>
                                        <a:lnTo>
                                          <a:pt x="240" y="956"/>
                                        </a:lnTo>
                                        <a:lnTo>
                                          <a:pt x="28" y="956"/>
                                        </a:lnTo>
                                        <a:lnTo>
                                          <a:pt x="28" y="9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3"/>
                                <wps:cNvSpPr>
                                  <a:spLocks/>
                                </wps:cNvSpPr>
                                <wps:spPr bwMode="auto">
                                  <a:xfrm>
                                    <a:off x="6338" y="3017"/>
                                    <a:ext cx="269" cy="955"/>
                                  </a:xfrm>
                                  <a:custGeom>
                                    <a:avLst/>
                                    <a:gdLst>
                                      <a:gd name="T0" fmla="*/ 24 w 269"/>
                                      <a:gd name="T1" fmla="*/ 955 h 955"/>
                                      <a:gd name="T2" fmla="*/ 235 w 269"/>
                                      <a:gd name="T3" fmla="*/ 955 h 955"/>
                                      <a:gd name="T4" fmla="*/ 259 w 269"/>
                                      <a:gd name="T5" fmla="*/ 951 h 955"/>
                                      <a:gd name="T6" fmla="*/ 269 w 269"/>
                                      <a:gd name="T7" fmla="*/ 927 h 955"/>
                                      <a:gd name="T8" fmla="*/ 269 w 269"/>
                                      <a:gd name="T9" fmla="*/ 19 h 955"/>
                                      <a:gd name="T10" fmla="*/ 259 w 269"/>
                                      <a:gd name="T11" fmla="*/ 5 h 955"/>
                                      <a:gd name="T12" fmla="*/ 235 w 269"/>
                                      <a:gd name="T13" fmla="*/ 0 h 955"/>
                                      <a:gd name="T14" fmla="*/ 19 w 269"/>
                                      <a:gd name="T15" fmla="*/ 0 h 955"/>
                                      <a:gd name="T16" fmla="*/ 5 w 269"/>
                                      <a:gd name="T17" fmla="*/ 10 h 955"/>
                                      <a:gd name="T18" fmla="*/ 0 w 269"/>
                                      <a:gd name="T19" fmla="*/ 19 h 955"/>
                                      <a:gd name="T20" fmla="*/ 0 w 269"/>
                                      <a:gd name="T21" fmla="*/ 931 h 955"/>
                                      <a:gd name="T22" fmla="*/ 5 w 269"/>
                                      <a:gd name="T23" fmla="*/ 946 h 955"/>
                                      <a:gd name="T24" fmla="*/ 24 w 269"/>
                                      <a:gd name="T25" fmla="*/ 955 h 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9" h="955">
                                        <a:moveTo>
                                          <a:pt x="24" y="955"/>
                                        </a:moveTo>
                                        <a:lnTo>
                                          <a:pt x="235" y="955"/>
                                        </a:lnTo>
                                        <a:lnTo>
                                          <a:pt x="259" y="951"/>
                                        </a:lnTo>
                                        <a:lnTo>
                                          <a:pt x="269" y="927"/>
                                        </a:lnTo>
                                        <a:lnTo>
                                          <a:pt x="269" y="19"/>
                                        </a:lnTo>
                                        <a:lnTo>
                                          <a:pt x="259" y="5"/>
                                        </a:lnTo>
                                        <a:lnTo>
                                          <a:pt x="235" y="0"/>
                                        </a:lnTo>
                                        <a:lnTo>
                                          <a:pt x="19" y="0"/>
                                        </a:lnTo>
                                        <a:lnTo>
                                          <a:pt x="5" y="10"/>
                                        </a:lnTo>
                                        <a:lnTo>
                                          <a:pt x="0" y="19"/>
                                        </a:lnTo>
                                        <a:lnTo>
                                          <a:pt x="0" y="931"/>
                                        </a:lnTo>
                                        <a:lnTo>
                                          <a:pt x="5" y="946"/>
                                        </a:lnTo>
                                        <a:lnTo>
                                          <a:pt x="24" y="9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4"/>
                                <wps:cNvSpPr>
                                  <a:spLocks/>
                                </wps:cNvSpPr>
                                <wps:spPr bwMode="auto">
                                  <a:xfrm>
                                    <a:off x="6338" y="3017"/>
                                    <a:ext cx="269" cy="955"/>
                                  </a:xfrm>
                                  <a:custGeom>
                                    <a:avLst/>
                                    <a:gdLst>
                                      <a:gd name="T0" fmla="*/ 24 w 269"/>
                                      <a:gd name="T1" fmla="*/ 955 h 955"/>
                                      <a:gd name="T2" fmla="*/ 235 w 269"/>
                                      <a:gd name="T3" fmla="*/ 955 h 955"/>
                                      <a:gd name="T4" fmla="*/ 259 w 269"/>
                                      <a:gd name="T5" fmla="*/ 951 h 955"/>
                                      <a:gd name="T6" fmla="*/ 269 w 269"/>
                                      <a:gd name="T7" fmla="*/ 927 h 955"/>
                                      <a:gd name="T8" fmla="*/ 269 w 269"/>
                                      <a:gd name="T9" fmla="*/ 19 h 955"/>
                                      <a:gd name="T10" fmla="*/ 259 w 269"/>
                                      <a:gd name="T11" fmla="*/ 5 h 955"/>
                                      <a:gd name="T12" fmla="*/ 235 w 269"/>
                                      <a:gd name="T13" fmla="*/ 0 h 955"/>
                                      <a:gd name="T14" fmla="*/ 19 w 269"/>
                                      <a:gd name="T15" fmla="*/ 0 h 955"/>
                                      <a:gd name="T16" fmla="*/ 5 w 269"/>
                                      <a:gd name="T17" fmla="*/ 10 h 955"/>
                                      <a:gd name="T18" fmla="*/ 0 w 269"/>
                                      <a:gd name="T19" fmla="*/ 19 h 955"/>
                                      <a:gd name="T20" fmla="*/ 0 w 269"/>
                                      <a:gd name="T21" fmla="*/ 931 h 955"/>
                                      <a:gd name="T22" fmla="*/ 5 w 269"/>
                                      <a:gd name="T23" fmla="*/ 946 h 955"/>
                                      <a:gd name="T24" fmla="*/ 24 w 269"/>
                                      <a:gd name="T25" fmla="*/ 955 h 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9" h="955">
                                        <a:moveTo>
                                          <a:pt x="24" y="955"/>
                                        </a:moveTo>
                                        <a:lnTo>
                                          <a:pt x="235" y="955"/>
                                        </a:lnTo>
                                        <a:lnTo>
                                          <a:pt x="259" y="951"/>
                                        </a:lnTo>
                                        <a:lnTo>
                                          <a:pt x="269" y="927"/>
                                        </a:lnTo>
                                        <a:lnTo>
                                          <a:pt x="269" y="19"/>
                                        </a:lnTo>
                                        <a:lnTo>
                                          <a:pt x="259" y="5"/>
                                        </a:lnTo>
                                        <a:lnTo>
                                          <a:pt x="235" y="0"/>
                                        </a:lnTo>
                                        <a:lnTo>
                                          <a:pt x="19" y="0"/>
                                        </a:lnTo>
                                        <a:lnTo>
                                          <a:pt x="5" y="10"/>
                                        </a:lnTo>
                                        <a:lnTo>
                                          <a:pt x="0" y="19"/>
                                        </a:lnTo>
                                        <a:lnTo>
                                          <a:pt x="0" y="931"/>
                                        </a:lnTo>
                                        <a:lnTo>
                                          <a:pt x="5" y="946"/>
                                        </a:lnTo>
                                        <a:lnTo>
                                          <a:pt x="24" y="9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5"/>
                                <wps:cNvSpPr>
                                  <a:spLocks/>
                                </wps:cNvSpPr>
                                <wps:spPr bwMode="auto">
                                  <a:xfrm>
                                    <a:off x="6333" y="3012"/>
                                    <a:ext cx="279" cy="965"/>
                                  </a:xfrm>
                                  <a:custGeom>
                                    <a:avLst/>
                                    <a:gdLst>
                                      <a:gd name="T0" fmla="*/ 29 w 279"/>
                                      <a:gd name="T1" fmla="*/ 965 h 965"/>
                                      <a:gd name="T2" fmla="*/ 240 w 279"/>
                                      <a:gd name="T3" fmla="*/ 965 h 965"/>
                                      <a:gd name="T4" fmla="*/ 245 w 279"/>
                                      <a:gd name="T5" fmla="*/ 960 h 965"/>
                                      <a:gd name="T6" fmla="*/ 264 w 279"/>
                                      <a:gd name="T7" fmla="*/ 960 h 965"/>
                                      <a:gd name="T8" fmla="*/ 264 w 279"/>
                                      <a:gd name="T9" fmla="*/ 956 h 965"/>
                                      <a:gd name="T10" fmla="*/ 269 w 279"/>
                                      <a:gd name="T11" fmla="*/ 956 h 965"/>
                                      <a:gd name="T12" fmla="*/ 269 w 279"/>
                                      <a:gd name="T13" fmla="*/ 951 h 965"/>
                                      <a:gd name="T14" fmla="*/ 274 w 279"/>
                                      <a:gd name="T15" fmla="*/ 951 h 965"/>
                                      <a:gd name="T16" fmla="*/ 274 w 279"/>
                                      <a:gd name="T17" fmla="*/ 936 h 965"/>
                                      <a:gd name="T18" fmla="*/ 279 w 279"/>
                                      <a:gd name="T19" fmla="*/ 932 h 965"/>
                                      <a:gd name="T20" fmla="*/ 279 w 279"/>
                                      <a:gd name="T21" fmla="*/ 19 h 965"/>
                                      <a:gd name="T22" fmla="*/ 274 w 279"/>
                                      <a:gd name="T23" fmla="*/ 19 h 965"/>
                                      <a:gd name="T24" fmla="*/ 274 w 279"/>
                                      <a:gd name="T25" fmla="*/ 5 h 965"/>
                                      <a:gd name="T26" fmla="*/ 269 w 279"/>
                                      <a:gd name="T27" fmla="*/ 5 h 965"/>
                                      <a:gd name="T28" fmla="*/ 269 w 279"/>
                                      <a:gd name="T29" fmla="*/ 0 h 965"/>
                                      <a:gd name="T30" fmla="*/ 5 w 279"/>
                                      <a:gd name="T31" fmla="*/ 0 h 965"/>
                                      <a:gd name="T32" fmla="*/ 5 w 279"/>
                                      <a:gd name="T33" fmla="*/ 5 h 965"/>
                                      <a:gd name="T34" fmla="*/ 0 w 279"/>
                                      <a:gd name="T35" fmla="*/ 5 h 965"/>
                                      <a:gd name="T36" fmla="*/ 0 w 279"/>
                                      <a:gd name="T37" fmla="*/ 951 h 965"/>
                                      <a:gd name="T38" fmla="*/ 5 w 279"/>
                                      <a:gd name="T39" fmla="*/ 951 h 965"/>
                                      <a:gd name="T40" fmla="*/ 5 w 279"/>
                                      <a:gd name="T41" fmla="*/ 956 h 965"/>
                                      <a:gd name="T42" fmla="*/ 10 w 279"/>
                                      <a:gd name="T43" fmla="*/ 956 h 965"/>
                                      <a:gd name="T44" fmla="*/ 10 w 279"/>
                                      <a:gd name="T45" fmla="*/ 960 h 965"/>
                                      <a:gd name="T46" fmla="*/ 24 w 279"/>
                                      <a:gd name="T47" fmla="*/ 960 h 965"/>
                                      <a:gd name="T48" fmla="*/ 24 w 279"/>
                                      <a:gd name="T49" fmla="*/ 965 h 965"/>
                                      <a:gd name="T50" fmla="*/ 29 w 279"/>
                                      <a:gd name="T51" fmla="*/ 965 h 965"/>
                                      <a:gd name="T52" fmla="*/ 29 w 279"/>
                                      <a:gd name="T53" fmla="*/ 956 h 965"/>
                                      <a:gd name="T54" fmla="*/ 34 w 279"/>
                                      <a:gd name="T55" fmla="*/ 956 h 965"/>
                                      <a:gd name="T56" fmla="*/ 24 w 279"/>
                                      <a:gd name="T57" fmla="*/ 951 h 965"/>
                                      <a:gd name="T58" fmla="*/ 19 w 279"/>
                                      <a:gd name="T59" fmla="*/ 951 h 965"/>
                                      <a:gd name="T60" fmla="*/ 19 w 279"/>
                                      <a:gd name="T61" fmla="*/ 946 h 965"/>
                                      <a:gd name="T62" fmla="*/ 15 w 279"/>
                                      <a:gd name="T63" fmla="*/ 946 h 965"/>
                                      <a:gd name="T64" fmla="*/ 15 w 279"/>
                                      <a:gd name="T65" fmla="*/ 941 h 965"/>
                                      <a:gd name="T66" fmla="*/ 10 w 279"/>
                                      <a:gd name="T67" fmla="*/ 941 h 965"/>
                                      <a:gd name="T68" fmla="*/ 10 w 279"/>
                                      <a:gd name="T69" fmla="*/ 936 h 965"/>
                                      <a:gd name="T70" fmla="*/ 10 w 279"/>
                                      <a:gd name="T71" fmla="*/ 24 h 965"/>
                                      <a:gd name="T72" fmla="*/ 10 w 279"/>
                                      <a:gd name="T73" fmla="*/ 15 h 965"/>
                                      <a:gd name="T74" fmla="*/ 15 w 279"/>
                                      <a:gd name="T75" fmla="*/ 15 h 965"/>
                                      <a:gd name="T76" fmla="*/ 15 w 279"/>
                                      <a:gd name="T77" fmla="*/ 10 h 965"/>
                                      <a:gd name="T78" fmla="*/ 24 w 279"/>
                                      <a:gd name="T79" fmla="*/ 10 h 965"/>
                                      <a:gd name="T80" fmla="*/ 240 w 279"/>
                                      <a:gd name="T81" fmla="*/ 10 h 965"/>
                                      <a:gd name="T82" fmla="*/ 259 w 279"/>
                                      <a:gd name="T83" fmla="*/ 10 h 965"/>
                                      <a:gd name="T84" fmla="*/ 259 w 279"/>
                                      <a:gd name="T85" fmla="*/ 15 h 965"/>
                                      <a:gd name="T86" fmla="*/ 264 w 279"/>
                                      <a:gd name="T87" fmla="*/ 15 h 965"/>
                                      <a:gd name="T88" fmla="*/ 264 w 279"/>
                                      <a:gd name="T89" fmla="*/ 19 h 965"/>
                                      <a:gd name="T90" fmla="*/ 269 w 279"/>
                                      <a:gd name="T91" fmla="*/ 29 h 965"/>
                                      <a:gd name="T92" fmla="*/ 269 w 279"/>
                                      <a:gd name="T93" fmla="*/ 24 h 965"/>
                                      <a:gd name="T94" fmla="*/ 269 w 279"/>
                                      <a:gd name="T95" fmla="*/ 932 h 965"/>
                                      <a:gd name="T96" fmla="*/ 274 w 279"/>
                                      <a:gd name="T97" fmla="*/ 927 h 965"/>
                                      <a:gd name="T98" fmla="*/ 264 w 279"/>
                                      <a:gd name="T99" fmla="*/ 927 h 965"/>
                                      <a:gd name="T100" fmla="*/ 264 w 279"/>
                                      <a:gd name="T101" fmla="*/ 941 h 965"/>
                                      <a:gd name="T102" fmla="*/ 259 w 279"/>
                                      <a:gd name="T103" fmla="*/ 941 h 965"/>
                                      <a:gd name="T104" fmla="*/ 259 w 279"/>
                                      <a:gd name="T105" fmla="*/ 946 h 965"/>
                                      <a:gd name="T106" fmla="*/ 255 w 279"/>
                                      <a:gd name="T107" fmla="*/ 946 h 965"/>
                                      <a:gd name="T108" fmla="*/ 255 w 279"/>
                                      <a:gd name="T109" fmla="*/ 951 h 965"/>
                                      <a:gd name="T110" fmla="*/ 235 w 279"/>
                                      <a:gd name="T111" fmla="*/ 951 h 965"/>
                                      <a:gd name="T112" fmla="*/ 235 w 279"/>
                                      <a:gd name="T113" fmla="*/ 960 h 965"/>
                                      <a:gd name="T114" fmla="*/ 240 w 279"/>
                                      <a:gd name="T115" fmla="*/ 956 h 965"/>
                                      <a:gd name="T116" fmla="*/ 29 w 279"/>
                                      <a:gd name="T117" fmla="*/ 956 h 965"/>
                                      <a:gd name="T118" fmla="*/ 29 w 279"/>
                                      <a:gd name="T119" fmla="*/ 965 h 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79" h="965">
                                        <a:moveTo>
                                          <a:pt x="29" y="965"/>
                                        </a:moveTo>
                                        <a:lnTo>
                                          <a:pt x="240" y="965"/>
                                        </a:lnTo>
                                        <a:lnTo>
                                          <a:pt x="245" y="960"/>
                                        </a:lnTo>
                                        <a:lnTo>
                                          <a:pt x="264" y="960"/>
                                        </a:lnTo>
                                        <a:lnTo>
                                          <a:pt x="264" y="956"/>
                                        </a:lnTo>
                                        <a:lnTo>
                                          <a:pt x="269" y="956"/>
                                        </a:lnTo>
                                        <a:lnTo>
                                          <a:pt x="269" y="951"/>
                                        </a:lnTo>
                                        <a:lnTo>
                                          <a:pt x="274" y="951"/>
                                        </a:lnTo>
                                        <a:lnTo>
                                          <a:pt x="274" y="936"/>
                                        </a:lnTo>
                                        <a:lnTo>
                                          <a:pt x="279" y="932"/>
                                        </a:lnTo>
                                        <a:lnTo>
                                          <a:pt x="279" y="19"/>
                                        </a:lnTo>
                                        <a:lnTo>
                                          <a:pt x="274" y="19"/>
                                        </a:lnTo>
                                        <a:lnTo>
                                          <a:pt x="274" y="5"/>
                                        </a:lnTo>
                                        <a:lnTo>
                                          <a:pt x="269" y="5"/>
                                        </a:lnTo>
                                        <a:lnTo>
                                          <a:pt x="269" y="0"/>
                                        </a:lnTo>
                                        <a:lnTo>
                                          <a:pt x="5" y="0"/>
                                        </a:lnTo>
                                        <a:lnTo>
                                          <a:pt x="5" y="5"/>
                                        </a:lnTo>
                                        <a:lnTo>
                                          <a:pt x="0" y="5"/>
                                        </a:lnTo>
                                        <a:lnTo>
                                          <a:pt x="0" y="951"/>
                                        </a:lnTo>
                                        <a:lnTo>
                                          <a:pt x="5" y="951"/>
                                        </a:lnTo>
                                        <a:lnTo>
                                          <a:pt x="5" y="956"/>
                                        </a:lnTo>
                                        <a:lnTo>
                                          <a:pt x="10" y="956"/>
                                        </a:lnTo>
                                        <a:lnTo>
                                          <a:pt x="10" y="960"/>
                                        </a:lnTo>
                                        <a:lnTo>
                                          <a:pt x="24" y="960"/>
                                        </a:lnTo>
                                        <a:lnTo>
                                          <a:pt x="24" y="965"/>
                                        </a:lnTo>
                                        <a:lnTo>
                                          <a:pt x="29" y="965"/>
                                        </a:lnTo>
                                        <a:lnTo>
                                          <a:pt x="29" y="956"/>
                                        </a:lnTo>
                                        <a:lnTo>
                                          <a:pt x="34" y="956"/>
                                        </a:lnTo>
                                        <a:lnTo>
                                          <a:pt x="24" y="951"/>
                                        </a:lnTo>
                                        <a:lnTo>
                                          <a:pt x="19" y="951"/>
                                        </a:lnTo>
                                        <a:lnTo>
                                          <a:pt x="19" y="946"/>
                                        </a:lnTo>
                                        <a:lnTo>
                                          <a:pt x="15" y="946"/>
                                        </a:lnTo>
                                        <a:lnTo>
                                          <a:pt x="15" y="941"/>
                                        </a:lnTo>
                                        <a:lnTo>
                                          <a:pt x="10" y="941"/>
                                        </a:lnTo>
                                        <a:lnTo>
                                          <a:pt x="10" y="936"/>
                                        </a:lnTo>
                                        <a:lnTo>
                                          <a:pt x="10" y="24"/>
                                        </a:lnTo>
                                        <a:lnTo>
                                          <a:pt x="10" y="15"/>
                                        </a:lnTo>
                                        <a:lnTo>
                                          <a:pt x="15" y="15"/>
                                        </a:lnTo>
                                        <a:lnTo>
                                          <a:pt x="15" y="10"/>
                                        </a:lnTo>
                                        <a:lnTo>
                                          <a:pt x="24" y="10"/>
                                        </a:lnTo>
                                        <a:lnTo>
                                          <a:pt x="240" y="10"/>
                                        </a:lnTo>
                                        <a:lnTo>
                                          <a:pt x="259" y="10"/>
                                        </a:lnTo>
                                        <a:lnTo>
                                          <a:pt x="259" y="15"/>
                                        </a:lnTo>
                                        <a:lnTo>
                                          <a:pt x="264" y="15"/>
                                        </a:lnTo>
                                        <a:lnTo>
                                          <a:pt x="264" y="19"/>
                                        </a:lnTo>
                                        <a:lnTo>
                                          <a:pt x="269" y="29"/>
                                        </a:lnTo>
                                        <a:lnTo>
                                          <a:pt x="269" y="24"/>
                                        </a:lnTo>
                                        <a:lnTo>
                                          <a:pt x="269" y="932"/>
                                        </a:lnTo>
                                        <a:lnTo>
                                          <a:pt x="274" y="927"/>
                                        </a:lnTo>
                                        <a:lnTo>
                                          <a:pt x="264" y="927"/>
                                        </a:lnTo>
                                        <a:lnTo>
                                          <a:pt x="264" y="941"/>
                                        </a:lnTo>
                                        <a:lnTo>
                                          <a:pt x="259" y="941"/>
                                        </a:lnTo>
                                        <a:lnTo>
                                          <a:pt x="259" y="946"/>
                                        </a:lnTo>
                                        <a:lnTo>
                                          <a:pt x="255" y="946"/>
                                        </a:lnTo>
                                        <a:lnTo>
                                          <a:pt x="255" y="951"/>
                                        </a:lnTo>
                                        <a:lnTo>
                                          <a:pt x="235" y="951"/>
                                        </a:lnTo>
                                        <a:lnTo>
                                          <a:pt x="235" y="960"/>
                                        </a:lnTo>
                                        <a:lnTo>
                                          <a:pt x="240" y="956"/>
                                        </a:lnTo>
                                        <a:lnTo>
                                          <a:pt x="29" y="956"/>
                                        </a:lnTo>
                                        <a:lnTo>
                                          <a:pt x="29" y="9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6"/>
                                <wps:cNvSpPr>
                                  <a:spLocks/>
                                </wps:cNvSpPr>
                                <wps:spPr bwMode="auto">
                                  <a:xfrm>
                                    <a:off x="5810" y="3007"/>
                                    <a:ext cx="264" cy="956"/>
                                  </a:xfrm>
                                  <a:custGeom>
                                    <a:avLst/>
                                    <a:gdLst>
                                      <a:gd name="T0" fmla="*/ 24 w 264"/>
                                      <a:gd name="T1" fmla="*/ 956 h 956"/>
                                      <a:gd name="T2" fmla="*/ 235 w 264"/>
                                      <a:gd name="T3" fmla="*/ 956 h 956"/>
                                      <a:gd name="T4" fmla="*/ 259 w 264"/>
                                      <a:gd name="T5" fmla="*/ 951 h 956"/>
                                      <a:gd name="T6" fmla="*/ 264 w 264"/>
                                      <a:gd name="T7" fmla="*/ 927 h 956"/>
                                      <a:gd name="T8" fmla="*/ 264 w 264"/>
                                      <a:gd name="T9" fmla="*/ 20 h 956"/>
                                      <a:gd name="T10" fmla="*/ 254 w 264"/>
                                      <a:gd name="T11" fmla="*/ 5 h 956"/>
                                      <a:gd name="T12" fmla="*/ 230 w 264"/>
                                      <a:gd name="T13" fmla="*/ 0 h 956"/>
                                      <a:gd name="T14" fmla="*/ 19 w 264"/>
                                      <a:gd name="T15" fmla="*/ 0 h 956"/>
                                      <a:gd name="T16" fmla="*/ 5 w 264"/>
                                      <a:gd name="T17" fmla="*/ 10 h 956"/>
                                      <a:gd name="T18" fmla="*/ 0 w 264"/>
                                      <a:gd name="T19" fmla="*/ 24 h 956"/>
                                      <a:gd name="T20" fmla="*/ 0 w 264"/>
                                      <a:gd name="T21" fmla="*/ 932 h 956"/>
                                      <a:gd name="T22" fmla="*/ 5 w 264"/>
                                      <a:gd name="T23" fmla="*/ 946 h 956"/>
                                      <a:gd name="T24" fmla="*/ 24 w 264"/>
                                      <a:gd name="T25" fmla="*/ 956 h 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4" h="956">
                                        <a:moveTo>
                                          <a:pt x="24" y="956"/>
                                        </a:moveTo>
                                        <a:lnTo>
                                          <a:pt x="235" y="956"/>
                                        </a:lnTo>
                                        <a:lnTo>
                                          <a:pt x="259" y="951"/>
                                        </a:lnTo>
                                        <a:lnTo>
                                          <a:pt x="264" y="927"/>
                                        </a:lnTo>
                                        <a:lnTo>
                                          <a:pt x="264" y="20"/>
                                        </a:lnTo>
                                        <a:lnTo>
                                          <a:pt x="254" y="5"/>
                                        </a:lnTo>
                                        <a:lnTo>
                                          <a:pt x="230" y="0"/>
                                        </a:lnTo>
                                        <a:lnTo>
                                          <a:pt x="19" y="0"/>
                                        </a:lnTo>
                                        <a:lnTo>
                                          <a:pt x="5" y="10"/>
                                        </a:lnTo>
                                        <a:lnTo>
                                          <a:pt x="0" y="24"/>
                                        </a:lnTo>
                                        <a:lnTo>
                                          <a:pt x="0" y="932"/>
                                        </a:lnTo>
                                        <a:lnTo>
                                          <a:pt x="5" y="946"/>
                                        </a:lnTo>
                                        <a:lnTo>
                                          <a:pt x="24" y="9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7"/>
                                <wps:cNvSpPr>
                                  <a:spLocks/>
                                </wps:cNvSpPr>
                                <wps:spPr bwMode="auto">
                                  <a:xfrm>
                                    <a:off x="5810" y="3007"/>
                                    <a:ext cx="264" cy="956"/>
                                  </a:xfrm>
                                  <a:custGeom>
                                    <a:avLst/>
                                    <a:gdLst>
                                      <a:gd name="T0" fmla="*/ 24 w 264"/>
                                      <a:gd name="T1" fmla="*/ 956 h 956"/>
                                      <a:gd name="T2" fmla="*/ 235 w 264"/>
                                      <a:gd name="T3" fmla="*/ 956 h 956"/>
                                      <a:gd name="T4" fmla="*/ 259 w 264"/>
                                      <a:gd name="T5" fmla="*/ 951 h 956"/>
                                      <a:gd name="T6" fmla="*/ 264 w 264"/>
                                      <a:gd name="T7" fmla="*/ 927 h 956"/>
                                      <a:gd name="T8" fmla="*/ 264 w 264"/>
                                      <a:gd name="T9" fmla="*/ 20 h 956"/>
                                      <a:gd name="T10" fmla="*/ 254 w 264"/>
                                      <a:gd name="T11" fmla="*/ 5 h 956"/>
                                      <a:gd name="T12" fmla="*/ 230 w 264"/>
                                      <a:gd name="T13" fmla="*/ 0 h 956"/>
                                      <a:gd name="T14" fmla="*/ 19 w 264"/>
                                      <a:gd name="T15" fmla="*/ 0 h 956"/>
                                      <a:gd name="T16" fmla="*/ 5 w 264"/>
                                      <a:gd name="T17" fmla="*/ 10 h 956"/>
                                      <a:gd name="T18" fmla="*/ 0 w 264"/>
                                      <a:gd name="T19" fmla="*/ 24 h 956"/>
                                      <a:gd name="T20" fmla="*/ 0 w 264"/>
                                      <a:gd name="T21" fmla="*/ 932 h 956"/>
                                      <a:gd name="T22" fmla="*/ 5 w 264"/>
                                      <a:gd name="T23" fmla="*/ 946 h 956"/>
                                      <a:gd name="T24" fmla="*/ 24 w 264"/>
                                      <a:gd name="T25" fmla="*/ 956 h 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4" h="956">
                                        <a:moveTo>
                                          <a:pt x="24" y="956"/>
                                        </a:moveTo>
                                        <a:lnTo>
                                          <a:pt x="235" y="956"/>
                                        </a:lnTo>
                                        <a:lnTo>
                                          <a:pt x="259" y="951"/>
                                        </a:lnTo>
                                        <a:lnTo>
                                          <a:pt x="264" y="927"/>
                                        </a:lnTo>
                                        <a:lnTo>
                                          <a:pt x="264" y="20"/>
                                        </a:lnTo>
                                        <a:lnTo>
                                          <a:pt x="254" y="5"/>
                                        </a:lnTo>
                                        <a:lnTo>
                                          <a:pt x="230" y="0"/>
                                        </a:lnTo>
                                        <a:lnTo>
                                          <a:pt x="19" y="0"/>
                                        </a:lnTo>
                                        <a:lnTo>
                                          <a:pt x="5" y="10"/>
                                        </a:lnTo>
                                        <a:lnTo>
                                          <a:pt x="0" y="24"/>
                                        </a:lnTo>
                                        <a:lnTo>
                                          <a:pt x="0" y="932"/>
                                        </a:lnTo>
                                        <a:lnTo>
                                          <a:pt x="5" y="946"/>
                                        </a:lnTo>
                                        <a:lnTo>
                                          <a:pt x="24" y="9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8"/>
                                <wps:cNvSpPr>
                                  <a:spLocks/>
                                </wps:cNvSpPr>
                                <wps:spPr bwMode="auto">
                                  <a:xfrm>
                                    <a:off x="5805" y="3003"/>
                                    <a:ext cx="274" cy="965"/>
                                  </a:xfrm>
                                  <a:custGeom>
                                    <a:avLst/>
                                    <a:gdLst>
                                      <a:gd name="T0" fmla="*/ 29 w 274"/>
                                      <a:gd name="T1" fmla="*/ 965 h 965"/>
                                      <a:gd name="T2" fmla="*/ 240 w 274"/>
                                      <a:gd name="T3" fmla="*/ 965 h 965"/>
                                      <a:gd name="T4" fmla="*/ 245 w 274"/>
                                      <a:gd name="T5" fmla="*/ 960 h 965"/>
                                      <a:gd name="T6" fmla="*/ 254 w 274"/>
                                      <a:gd name="T7" fmla="*/ 960 h 965"/>
                                      <a:gd name="T8" fmla="*/ 269 w 274"/>
                                      <a:gd name="T9" fmla="*/ 945 h 965"/>
                                      <a:gd name="T10" fmla="*/ 269 w 274"/>
                                      <a:gd name="T11" fmla="*/ 936 h 965"/>
                                      <a:gd name="T12" fmla="*/ 274 w 274"/>
                                      <a:gd name="T13" fmla="*/ 931 h 965"/>
                                      <a:gd name="T14" fmla="*/ 274 w 274"/>
                                      <a:gd name="T15" fmla="*/ 19 h 965"/>
                                      <a:gd name="T16" fmla="*/ 269 w 274"/>
                                      <a:gd name="T17" fmla="*/ 19 h 965"/>
                                      <a:gd name="T18" fmla="*/ 269 w 274"/>
                                      <a:gd name="T19" fmla="*/ 4 h 965"/>
                                      <a:gd name="T20" fmla="*/ 264 w 274"/>
                                      <a:gd name="T21" fmla="*/ 4 h 965"/>
                                      <a:gd name="T22" fmla="*/ 264 w 274"/>
                                      <a:gd name="T23" fmla="*/ 0 h 965"/>
                                      <a:gd name="T24" fmla="*/ 5 w 274"/>
                                      <a:gd name="T25" fmla="*/ 0 h 965"/>
                                      <a:gd name="T26" fmla="*/ 5 w 274"/>
                                      <a:gd name="T27" fmla="*/ 4 h 965"/>
                                      <a:gd name="T28" fmla="*/ 0 w 274"/>
                                      <a:gd name="T29" fmla="*/ 4 h 965"/>
                                      <a:gd name="T30" fmla="*/ 0 w 274"/>
                                      <a:gd name="T31" fmla="*/ 950 h 965"/>
                                      <a:gd name="T32" fmla="*/ 5 w 274"/>
                                      <a:gd name="T33" fmla="*/ 950 h 965"/>
                                      <a:gd name="T34" fmla="*/ 5 w 274"/>
                                      <a:gd name="T35" fmla="*/ 955 h 965"/>
                                      <a:gd name="T36" fmla="*/ 10 w 274"/>
                                      <a:gd name="T37" fmla="*/ 955 h 965"/>
                                      <a:gd name="T38" fmla="*/ 10 w 274"/>
                                      <a:gd name="T39" fmla="*/ 960 h 965"/>
                                      <a:gd name="T40" fmla="*/ 24 w 274"/>
                                      <a:gd name="T41" fmla="*/ 960 h 965"/>
                                      <a:gd name="T42" fmla="*/ 24 w 274"/>
                                      <a:gd name="T43" fmla="*/ 965 h 965"/>
                                      <a:gd name="T44" fmla="*/ 29 w 274"/>
                                      <a:gd name="T45" fmla="*/ 965 h 965"/>
                                      <a:gd name="T46" fmla="*/ 29 w 274"/>
                                      <a:gd name="T47" fmla="*/ 955 h 965"/>
                                      <a:gd name="T48" fmla="*/ 34 w 274"/>
                                      <a:gd name="T49" fmla="*/ 955 h 965"/>
                                      <a:gd name="T50" fmla="*/ 24 w 274"/>
                                      <a:gd name="T51" fmla="*/ 950 h 965"/>
                                      <a:gd name="T52" fmla="*/ 19 w 274"/>
                                      <a:gd name="T53" fmla="*/ 950 h 965"/>
                                      <a:gd name="T54" fmla="*/ 19 w 274"/>
                                      <a:gd name="T55" fmla="*/ 945 h 965"/>
                                      <a:gd name="T56" fmla="*/ 14 w 274"/>
                                      <a:gd name="T57" fmla="*/ 945 h 965"/>
                                      <a:gd name="T58" fmla="*/ 14 w 274"/>
                                      <a:gd name="T59" fmla="*/ 941 h 965"/>
                                      <a:gd name="T60" fmla="*/ 10 w 274"/>
                                      <a:gd name="T61" fmla="*/ 941 h 965"/>
                                      <a:gd name="T62" fmla="*/ 10 w 274"/>
                                      <a:gd name="T63" fmla="*/ 936 h 965"/>
                                      <a:gd name="T64" fmla="*/ 10 w 274"/>
                                      <a:gd name="T65" fmla="*/ 28 h 965"/>
                                      <a:gd name="T66" fmla="*/ 10 w 274"/>
                                      <a:gd name="T67" fmla="*/ 14 h 965"/>
                                      <a:gd name="T68" fmla="*/ 14 w 274"/>
                                      <a:gd name="T69" fmla="*/ 14 h 965"/>
                                      <a:gd name="T70" fmla="*/ 14 w 274"/>
                                      <a:gd name="T71" fmla="*/ 9 h 965"/>
                                      <a:gd name="T72" fmla="*/ 24 w 274"/>
                                      <a:gd name="T73" fmla="*/ 9 h 965"/>
                                      <a:gd name="T74" fmla="*/ 235 w 274"/>
                                      <a:gd name="T75" fmla="*/ 9 h 965"/>
                                      <a:gd name="T76" fmla="*/ 254 w 274"/>
                                      <a:gd name="T77" fmla="*/ 9 h 965"/>
                                      <a:gd name="T78" fmla="*/ 254 w 274"/>
                                      <a:gd name="T79" fmla="*/ 14 h 965"/>
                                      <a:gd name="T80" fmla="*/ 259 w 274"/>
                                      <a:gd name="T81" fmla="*/ 14 h 965"/>
                                      <a:gd name="T82" fmla="*/ 259 w 274"/>
                                      <a:gd name="T83" fmla="*/ 19 h 965"/>
                                      <a:gd name="T84" fmla="*/ 264 w 274"/>
                                      <a:gd name="T85" fmla="*/ 28 h 965"/>
                                      <a:gd name="T86" fmla="*/ 264 w 274"/>
                                      <a:gd name="T87" fmla="*/ 24 h 965"/>
                                      <a:gd name="T88" fmla="*/ 264 w 274"/>
                                      <a:gd name="T89" fmla="*/ 931 h 965"/>
                                      <a:gd name="T90" fmla="*/ 269 w 274"/>
                                      <a:gd name="T91" fmla="*/ 926 h 965"/>
                                      <a:gd name="T92" fmla="*/ 259 w 274"/>
                                      <a:gd name="T93" fmla="*/ 926 h 965"/>
                                      <a:gd name="T94" fmla="*/ 259 w 274"/>
                                      <a:gd name="T95" fmla="*/ 945 h 965"/>
                                      <a:gd name="T96" fmla="*/ 254 w 274"/>
                                      <a:gd name="T97" fmla="*/ 950 h 965"/>
                                      <a:gd name="T98" fmla="*/ 235 w 274"/>
                                      <a:gd name="T99" fmla="*/ 950 h 965"/>
                                      <a:gd name="T100" fmla="*/ 235 w 274"/>
                                      <a:gd name="T101" fmla="*/ 960 h 965"/>
                                      <a:gd name="T102" fmla="*/ 29 w 274"/>
                                      <a:gd name="T103" fmla="*/ 955 h 965"/>
                                      <a:gd name="T104" fmla="*/ 29 w 274"/>
                                      <a:gd name="T105" fmla="*/ 965 h 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4" h="965">
                                        <a:moveTo>
                                          <a:pt x="29" y="965"/>
                                        </a:moveTo>
                                        <a:lnTo>
                                          <a:pt x="240" y="965"/>
                                        </a:lnTo>
                                        <a:lnTo>
                                          <a:pt x="245" y="960"/>
                                        </a:lnTo>
                                        <a:lnTo>
                                          <a:pt x="254" y="960"/>
                                        </a:lnTo>
                                        <a:lnTo>
                                          <a:pt x="269" y="945"/>
                                        </a:lnTo>
                                        <a:lnTo>
                                          <a:pt x="269" y="936"/>
                                        </a:lnTo>
                                        <a:lnTo>
                                          <a:pt x="274" y="931"/>
                                        </a:lnTo>
                                        <a:lnTo>
                                          <a:pt x="274" y="19"/>
                                        </a:lnTo>
                                        <a:lnTo>
                                          <a:pt x="269" y="19"/>
                                        </a:lnTo>
                                        <a:lnTo>
                                          <a:pt x="269" y="4"/>
                                        </a:lnTo>
                                        <a:lnTo>
                                          <a:pt x="264" y="4"/>
                                        </a:lnTo>
                                        <a:lnTo>
                                          <a:pt x="264" y="0"/>
                                        </a:lnTo>
                                        <a:lnTo>
                                          <a:pt x="5" y="0"/>
                                        </a:lnTo>
                                        <a:lnTo>
                                          <a:pt x="5" y="4"/>
                                        </a:lnTo>
                                        <a:lnTo>
                                          <a:pt x="0" y="4"/>
                                        </a:lnTo>
                                        <a:lnTo>
                                          <a:pt x="0" y="950"/>
                                        </a:lnTo>
                                        <a:lnTo>
                                          <a:pt x="5" y="950"/>
                                        </a:lnTo>
                                        <a:lnTo>
                                          <a:pt x="5" y="955"/>
                                        </a:lnTo>
                                        <a:lnTo>
                                          <a:pt x="10" y="955"/>
                                        </a:lnTo>
                                        <a:lnTo>
                                          <a:pt x="10" y="960"/>
                                        </a:lnTo>
                                        <a:lnTo>
                                          <a:pt x="24" y="960"/>
                                        </a:lnTo>
                                        <a:lnTo>
                                          <a:pt x="24" y="965"/>
                                        </a:lnTo>
                                        <a:lnTo>
                                          <a:pt x="29" y="965"/>
                                        </a:lnTo>
                                        <a:lnTo>
                                          <a:pt x="29" y="955"/>
                                        </a:lnTo>
                                        <a:lnTo>
                                          <a:pt x="34" y="955"/>
                                        </a:lnTo>
                                        <a:lnTo>
                                          <a:pt x="24" y="950"/>
                                        </a:lnTo>
                                        <a:lnTo>
                                          <a:pt x="19" y="950"/>
                                        </a:lnTo>
                                        <a:lnTo>
                                          <a:pt x="19" y="945"/>
                                        </a:lnTo>
                                        <a:lnTo>
                                          <a:pt x="14" y="945"/>
                                        </a:lnTo>
                                        <a:lnTo>
                                          <a:pt x="14" y="941"/>
                                        </a:lnTo>
                                        <a:lnTo>
                                          <a:pt x="10" y="941"/>
                                        </a:lnTo>
                                        <a:lnTo>
                                          <a:pt x="10" y="936"/>
                                        </a:lnTo>
                                        <a:lnTo>
                                          <a:pt x="10" y="28"/>
                                        </a:lnTo>
                                        <a:lnTo>
                                          <a:pt x="10" y="14"/>
                                        </a:lnTo>
                                        <a:lnTo>
                                          <a:pt x="14" y="14"/>
                                        </a:lnTo>
                                        <a:lnTo>
                                          <a:pt x="14" y="9"/>
                                        </a:lnTo>
                                        <a:lnTo>
                                          <a:pt x="24" y="9"/>
                                        </a:lnTo>
                                        <a:lnTo>
                                          <a:pt x="235" y="9"/>
                                        </a:lnTo>
                                        <a:lnTo>
                                          <a:pt x="254" y="9"/>
                                        </a:lnTo>
                                        <a:lnTo>
                                          <a:pt x="254" y="14"/>
                                        </a:lnTo>
                                        <a:lnTo>
                                          <a:pt x="259" y="14"/>
                                        </a:lnTo>
                                        <a:lnTo>
                                          <a:pt x="259" y="19"/>
                                        </a:lnTo>
                                        <a:lnTo>
                                          <a:pt x="264" y="28"/>
                                        </a:lnTo>
                                        <a:lnTo>
                                          <a:pt x="264" y="24"/>
                                        </a:lnTo>
                                        <a:lnTo>
                                          <a:pt x="264" y="931"/>
                                        </a:lnTo>
                                        <a:lnTo>
                                          <a:pt x="269" y="926"/>
                                        </a:lnTo>
                                        <a:lnTo>
                                          <a:pt x="259" y="926"/>
                                        </a:lnTo>
                                        <a:lnTo>
                                          <a:pt x="259" y="945"/>
                                        </a:lnTo>
                                        <a:lnTo>
                                          <a:pt x="254" y="950"/>
                                        </a:lnTo>
                                        <a:lnTo>
                                          <a:pt x="235" y="950"/>
                                        </a:lnTo>
                                        <a:lnTo>
                                          <a:pt x="235" y="960"/>
                                        </a:lnTo>
                                        <a:lnTo>
                                          <a:pt x="29" y="955"/>
                                        </a:lnTo>
                                        <a:lnTo>
                                          <a:pt x="29" y="9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49"/>
                                <wps:cNvSpPr>
                                  <a:spLocks/>
                                </wps:cNvSpPr>
                                <wps:spPr bwMode="auto">
                                  <a:xfrm>
                                    <a:off x="5272" y="3007"/>
                                    <a:ext cx="264" cy="956"/>
                                  </a:xfrm>
                                  <a:custGeom>
                                    <a:avLst/>
                                    <a:gdLst>
                                      <a:gd name="T0" fmla="*/ 24 w 264"/>
                                      <a:gd name="T1" fmla="*/ 956 h 956"/>
                                      <a:gd name="T2" fmla="*/ 231 w 264"/>
                                      <a:gd name="T3" fmla="*/ 956 h 956"/>
                                      <a:gd name="T4" fmla="*/ 255 w 264"/>
                                      <a:gd name="T5" fmla="*/ 951 h 956"/>
                                      <a:gd name="T6" fmla="*/ 264 w 264"/>
                                      <a:gd name="T7" fmla="*/ 927 h 956"/>
                                      <a:gd name="T8" fmla="*/ 264 w 264"/>
                                      <a:gd name="T9" fmla="*/ 20 h 956"/>
                                      <a:gd name="T10" fmla="*/ 255 w 264"/>
                                      <a:gd name="T11" fmla="*/ 5 h 956"/>
                                      <a:gd name="T12" fmla="*/ 231 w 264"/>
                                      <a:gd name="T13" fmla="*/ 0 h 956"/>
                                      <a:gd name="T14" fmla="*/ 19 w 264"/>
                                      <a:gd name="T15" fmla="*/ 0 h 956"/>
                                      <a:gd name="T16" fmla="*/ 5 w 264"/>
                                      <a:gd name="T17" fmla="*/ 10 h 956"/>
                                      <a:gd name="T18" fmla="*/ 0 w 264"/>
                                      <a:gd name="T19" fmla="*/ 24 h 956"/>
                                      <a:gd name="T20" fmla="*/ 0 w 264"/>
                                      <a:gd name="T21" fmla="*/ 932 h 956"/>
                                      <a:gd name="T22" fmla="*/ 5 w 264"/>
                                      <a:gd name="T23" fmla="*/ 946 h 956"/>
                                      <a:gd name="T24" fmla="*/ 24 w 264"/>
                                      <a:gd name="T25" fmla="*/ 956 h 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4" h="956">
                                        <a:moveTo>
                                          <a:pt x="24" y="956"/>
                                        </a:moveTo>
                                        <a:lnTo>
                                          <a:pt x="231" y="956"/>
                                        </a:lnTo>
                                        <a:lnTo>
                                          <a:pt x="255" y="951"/>
                                        </a:lnTo>
                                        <a:lnTo>
                                          <a:pt x="264" y="927"/>
                                        </a:lnTo>
                                        <a:lnTo>
                                          <a:pt x="264" y="20"/>
                                        </a:lnTo>
                                        <a:lnTo>
                                          <a:pt x="255" y="5"/>
                                        </a:lnTo>
                                        <a:lnTo>
                                          <a:pt x="231" y="0"/>
                                        </a:lnTo>
                                        <a:lnTo>
                                          <a:pt x="19" y="0"/>
                                        </a:lnTo>
                                        <a:lnTo>
                                          <a:pt x="5" y="10"/>
                                        </a:lnTo>
                                        <a:lnTo>
                                          <a:pt x="0" y="24"/>
                                        </a:lnTo>
                                        <a:lnTo>
                                          <a:pt x="0" y="932"/>
                                        </a:lnTo>
                                        <a:lnTo>
                                          <a:pt x="5" y="946"/>
                                        </a:lnTo>
                                        <a:lnTo>
                                          <a:pt x="24" y="9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0"/>
                                <wps:cNvSpPr>
                                  <a:spLocks/>
                                </wps:cNvSpPr>
                                <wps:spPr bwMode="auto">
                                  <a:xfrm>
                                    <a:off x="5272" y="3007"/>
                                    <a:ext cx="264" cy="956"/>
                                  </a:xfrm>
                                  <a:custGeom>
                                    <a:avLst/>
                                    <a:gdLst>
                                      <a:gd name="T0" fmla="*/ 24 w 264"/>
                                      <a:gd name="T1" fmla="*/ 956 h 956"/>
                                      <a:gd name="T2" fmla="*/ 231 w 264"/>
                                      <a:gd name="T3" fmla="*/ 956 h 956"/>
                                      <a:gd name="T4" fmla="*/ 255 w 264"/>
                                      <a:gd name="T5" fmla="*/ 951 h 956"/>
                                      <a:gd name="T6" fmla="*/ 264 w 264"/>
                                      <a:gd name="T7" fmla="*/ 927 h 956"/>
                                      <a:gd name="T8" fmla="*/ 264 w 264"/>
                                      <a:gd name="T9" fmla="*/ 20 h 956"/>
                                      <a:gd name="T10" fmla="*/ 255 w 264"/>
                                      <a:gd name="T11" fmla="*/ 5 h 956"/>
                                      <a:gd name="T12" fmla="*/ 231 w 264"/>
                                      <a:gd name="T13" fmla="*/ 0 h 956"/>
                                      <a:gd name="T14" fmla="*/ 19 w 264"/>
                                      <a:gd name="T15" fmla="*/ 0 h 956"/>
                                      <a:gd name="T16" fmla="*/ 5 w 264"/>
                                      <a:gd name="T17" fmla="*/ 10 h 956"/>
                                      <a:gd name="T18" fmla="*/ 0 w 264"/>
                                      <a:gd name="T19" fmla="*/ 24 h 956"/>
                                      <a:gd name="T20" fmla="*/ 0 w 264"/>
                                      <a:gd name="T21" fmla="*/ 932 h 956"/>
                                      <a:gd name="T22" fmla="*/ 5 w 264"/>
                                      <a:gd name="T23" fmla="*/ 946 h 956"/>
                                      <a:gd name="T24" fmla="*/ 24 w 264"/>
                                      <a:gd name="T25" fmla="*/ 956 h 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4" h="956">
                                        <a:moveTo>
                                          <a:pt x="24" y="956"/>
                                        </a:moveTo>
                                        <a:lnTo>
                                          <a:pt x="231" y="956"/>
                                        </a:lnTo>
                                        <a:lnTo>
                                          <a:pt x="255" y="951"/>
                                        </a:lnTo>
                                        <a:lnTo>
                                          <a:pt x="264" y="927"/>
                                        </a:lnTo>
                                        <a:lnTo>
                                          <a:pt x="264" y="20"/>
                                        </a:lnTo>
                                        <a:lnTo>
                                          <a:pt x="255" y="5"/>
                                        </a:lnTo>
                                        <a:lnTo>
                                          <a:pt x="231" y="0"/>
                                        </a:lnTo>
                                        <a:lnTo>
                                          <a:pt x="19" y="0"/>
                                        </a:lnTo>
                                        <a:lnTo>
                                          <a:pt x="5" y="10"/>
                                        </a:lnTo>
                                        <a:lnTo>
                                          <a:pt x="0" y="24"/>
                                        </a:lnTo>
                                        <a:lnTo>
                                          <a:pt x="0" y="932"/>
                                        </a:lnTo>
                                        <a:lnTo>
                                          <a:pt x="5" y="946"/>
                                        </a:lnTo>
                                        <a:lnTo>
                                          <a:pt x="24" y="9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1"/>
                                <wps:cNvSpPr>
                                  <a:spLocks/>
                                </wps:cNvSpPr>
                                <wps:spPr bwMode="auto">
                                  <a:xfrm>
                                    <a:off x="5267" y="3003"/>
                                    <a:ext cx="274" cy="965"/>
                                  </a:xfrm>
                                  <a:custGeom>
                                    <a:avLst/>
                                    <a:gdLst>
                                      <a:gd name="T0" fmla="*/ 29 w 274"/>
                                      <a:gd name="T1" fmla="*/ 965 h 965"/>
                                      <a:gd name="T2" fmla="*/ 236 w 274"/>
                                      <a:gd name="T3" fmla="*/ 965 h 965"/>
                                      <a:gd name="T4" fmla="*/ 240 w 274"/>
                                      <a:gd name="T5" fmla="*/ 960 h 965"/>
                                      <a:gd name="T6" fmla="*/ 260 w 274"/>
                                      <a:gd name="T7" fmla="*/ 960 h 965"/>
                                      <a:gd name="T8" fmla="*/ 260 w 274"/>
                                      <a:gd name="T9" fmla="*/ 955 h 965"/>
                                      <a:gd name="T10" fmla="*/ 264 w 274"/>
                                      <a:gd name="T11" fmla="*/ 955 h 965"/>
                                      <a:gd name="T12" fmla="*/ 264 w 274"/>
                                      <a:gd name="T13" fmla="*/ 950 h 965"/>
                                      <a:gd name="T14" fmla="*/ 269 w 274"/>
                                      <a:gd name="T15" fmla="*/ 950 h 965"/>
                                      <a:gd name="T16" fmla="*/ 269 w 274"/>
                                      <a:gd name="T17" fmla="*/ 936 h 965"/>
                                      <a:gd name="T18" fmla="*/ 274 w 274"/>
                                      <a:gd name="T19" fmla="*/ 931 h 965"/>
                                      <a:gd name="T20" fmla="*/ 274 w 274"/>
                                      <a:gd name="T21" fmla="*/ 19 h 965"/>
                                      <a:gd name="T22" fmla="*/ 269 w 274"/>
                                      <a:gd name="T23" fmla="*/ 19 h 965"/>
                                      <a:gd name="T24" fmla="*/ 269 w 274"/>
                                      <a:gd name="T25" fmla="*/ 4 h 965"/>
                                      <a:gd name="T26" fmla="*/ 264 w 274"/>
                                      <a:gd name="T27" fmla="*/ 4 h 965"/>
                                      <a:gd name="T28" fmla="*/ 264 w 274"/>
                                      <a:gd name="T29" fmla="*/ 0 h 965"/>
                                      <a:gd name="T30" fmla="*/ 5 w 274"/>
                                      <a:gd name="T31" fmla="*/ 0 h 965"/>
                                      <a:gd name="T32" fmla="*/ 5 w 274"/>
                                      <a:gd name="T33" fmla="*/ 4 h 965"/>
                                      <a:gd name="T34" fmla="*/ 0 w 274"/>
                                      <a:gd name="T35" fmla="*/ 4 h 965"/>
                                      <a:gd name="T36" fmla="*/ 0 w 274"/>
                                      <a:gd name="T37" fmla="*/ 950 h 965"/>
                                      <a:gd name="T38" fmla="*/ 5 w 274"/>
                                      <a:gd name="T39" fmla="*/ 950 h 965"/>
                                      <a:gd name="T40" fmla="*/ 5 w 274"/>
                                      <a:gd name="T41" fmla="*/ 955 h 965"/>
                                      <a:gd name="T42" fmla="*/ 10 w 274"/>
                                      <a:gd name="T43" fmla="*/ 955 h 965"/>
                                      <a:gd name="T44" fmla="*/ 10 w 274"/>
                                      <a:gd name="T45" fmla="*/ 960 h 965"/>
                                      <a:gd name="T46" fmla="*/ 24 w 274"/>
                                      <a:gd name="T47" fmla="*/ 960 h 965"/>
                                      <a:gd name="T48" fmla="*/ 24 w 274"/>
                                      <a:gd name="T49" fmla="*/ 965 h 965"/>
                                      <a:gd name="T50" fmla="*/ 29 w 274"/>
                                      <a:gd name="T51" fmla="*/ 965 h 965"/>
                                      <a:gd name="T52" fmla="*/ 29 w 274"/>
                                      <a:gd name="T53" fmla="*/ 955 h 965"/>
                                      <a:gd name="T54" fmla="*/ 34 w 274"/>
                                      <a:gd name="T55" fmla="*/ 955 h 965"/>
                                      <a:gd name="T56" fmla="*/ 24 w 274"/>
                                      <a:gd name="T57" fmla="*/ 950 h 965"/>
                                      <a:gd name="T58" fmla="*/ 20 w 274"/>
                                      <a:gd name="T59" fmla="*/ 950 h 965"/>
                                      <a:gd name="T60" fmla="*/ 20 w 274"/>
                                      <a:gd name="T61" fmla="*/ 945 h 965"/>
                                      <a:gd name="T62" fmla="*/ 15 w 274"/>
                                      <a:gd name="T63" fmla="*/ 945 h 965"/>
                                      <a:gd name="T64" fmla="*/ 15 w 274"/>
                                      <a:gd name="T65" fmla="*/ 941 h 965"/>
                                      <a:gd name="T66" fmla="*/ 10 w 274"/>
                                      <a:gd name="T67" fmla="*/ 941 h 965"/>
                                      <a:gd name="T68" fmla="*/ 10 w 274"/>
                                      <a:gd name="T69" fmla="*/ 936 h 965"/>
                                      <a:gd name="T70" fmla="*/ 10 w 274"/>
                                      <a:gd name="T71" fmla="*/ 28 h 965"/>
                                      <a:gd name="T72" fmla="*/ 10 w 274"/>
                                      <a:gd name="T73" fmla="*/ 14 h 965"/>
                                      <a:gd name="T74" fmla="*/ 15 w 274"/>
                                      <a:gd name="T75" fmla="*/ 14 h 965"/>
                                      <a:gd name="T76" fmla="*/ 15 w 274"/>
                                      <a:gd name="T77" fmla="*/ 9 h 965"/>
                                      <a:gd name="T78" fmla="*/ 24 w 274"/>
                                      <a:gd name="T79" fmla="*/ 9 h 965"/>
                                      <a:gd name="T80" fmla="*/ 236 w 274"/>
                                      <a:gd name="T81" fmla="*/ 9 h 965"/>
                                      <a:gd name="T82" fmla="*/ 255 w 274"/>
                                      <a:gd name="T83" fmla="*/ 9 h 965"/>
                                      <a:gd name="T84" fmla="*/ 255 w 274"/>
                                      <a:gd name="T85" fmla="*/ 14 h 965"/>
                                      <a:gd name="T86" fmla="*/ 260 w 274"/>
                                      <a:gd name="T87" fmla="*/ 14 h 965"/>
                                      <a:gd name="T88" fmla="*/ 260 w 274"/>
                                      <a:gd name="T89" fmla="*/ 19 h 965"/>
                                      <a:gd name="T90" fmla="*/ 264 w 274"/>
                                      <a:gd name="T91" fmla="*/ 28 h 965"/>
                                      <a:gd name="T92" fmla="*/ 264 w 274"/>
                                      <a:gd name="T93" fmla="*/ 24 h 965"/>
                                      <a:gd name="T94" fmla="*/ 264 w 274"/>
                                      <a:gd name="T95" fmla="*/ 931 h 965"/>
                                      <a:gd name="T96" fmla="*/ 269 w 274"/>
                                      <a:gd name="T97" fmla="*/ 926 h 965"/>
                                      <a:gd name="T98" fmla="*/ 260 w 274"/>
                                      <a:gd name="T99" fmla="*/ 926 h 965"/>
                                      <a:gd name="T100" fmla="*/ 260 w 274"/>
                                      <a:gd name="T101" fmla="*/ 941 h 965"/>
                                      <a:gd name="T102" fmla="*/ 255 w 274"/>
                                      <a:gd name="T103" fmla="*/ 941 h 965"/>
                                      <a:gd name="T104" fmla="*/ 255 w 274"/>
                                      <a:gd name="T105" fmla="*/ 945 h 965"/>
                                      <a:gd name="T106" fmla="*/ 250 w 274"/>
                                      <a:gd name="T107" fmla="*/ 945 h 965"/>
                                      <a:gd name="T108" fmla="*/ 250 w 274"/>
                                      <a:gd name="T109" fmla="*/ 950 h 965"/>
                                      <a:gd name="T110" fmla="*/ 231 w 274"/>
                                      <a:gd name="T111" fmla="*/ 950 h 965"/>
                                      <a:gd name="T112" fmla="*/ 231 w 274"/>
                                      <a:gd name="T113" fmla="*/ 960 h 965"/>
                                      <a:gd name="T114" fmla="*/ 236 w 274"/>
                                      <a:gd name="T115" fmla="*/ 955 h 965"/>
                                      <a:gd name="T116" fmla="*/ 29 w 274"/>
                                      <a:gd name="T117" fmla="*/ 955 h 965"/>
                                      <a:gd name="T118" fmla="*/ 29 w 274"/>
                                      <a:gd name="T119" fmla="*/ 965 h 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74" h="965">
                                        <a:moveTo>
                                          <a:pt x="29" y="965"/>
                                        </a:moveTo>
                                        <a:lnTo>
                                          <a:pt x="236" y="965"/>
                                        </a:lnTo>
                                        <a:lnTo>
                                          <a:pt x="240" y="960"/>
                                        </a:lnTo>
                                        <a:lnTo>
                                          <a:pt x="260" y="960"/>
                                        </a:lnTo>
                                        <a:lnTo>
                                          <a:pt x="260" y="955"/>
                                        </a:lnTo>
                                        <a:lnTo>
                                          <a:pt x="264" y="955"/>
                                        </a:lnTo>
                                        <a:lnTo>
                                          <a:pt x="264" y="950"/>
                                        </a:lnTo>
                                        <a:lnTo>
                                          <a:pt x="269" y="950"/>
                                        </a:lnTo>
                                        <a:lnTo>
                                          <a:pt x="269" y="936"/>
                                        </a:lnTo>
                                        <a:lnTo>
                                          <a:pt x="274" y="931"/>
                                        </a:lnTo>
                                        <a:lnTo>
                                          <a:pt x="274" y="19"/>
                                        </a:lnTo>
                                        <a:lnTo>
                                          <a:pt x="269" y="19"/>
                                        </a:lnTo>
                                        <a:lnTo>
                                          <a:pt x="269" y="4"/>
                                        </a:lnTo>
                                        <a:lnTo>
                                          <a:pt x="264" y="4"/>
                                        </a:lnTo>
                                        <a:lnTo>
                                          <a:pt x="264" y="0"/>
                                        </a:lnTo>
                                        <a:lnTo>
                                          <a:pt x="5" y="0"/>
                                        </a:lnTo>
                                        <a:lnTo>
                                          <a:pt x="5" y="4"/>
                                        </a:lnTo>
                                        <a:lnTo>
                                          <a:pt x="0" y="4"/>
                                        </a:lnTo>
                                        <a:lnTo>
                                          <a:pt x="0" y="950"/>
                                        </a:lnTo>
                                        <a:lnTo>
                                          <a:pt x="5" y="950"/>
                                        </a:lnTo>
                                        <a:lnTo>
                                          <a:pt x="5" y="955"/>
                                        </a:lnTo>
                                        <a:lnTo>
                                          <a:pt x="10" y="955"/>
                                        </a:lnTo>
                                        <a:lnTo>
                                          <a:pt x="10" y="960"/>
                                        </a:lnTo>
                                        <a:lnTo>
                                          <a:pt x="24" y="960"/>
                                        </a:lnTo>
                                        <a:lnTo>
                                          <a:pt x="24" y="965"/>
                                        </a:lnTo>
                                        <a:lnTo>
                                          <a:pt x="29" y="965"/>
                                        </a:lnTo>
                                        <a:lnTo>
                                          <a:pt x="29" y="955"/>
                                        </a:lnTo>
                                        <a:lnTo>
                                          <a:pt x="34" y="955"/>
                                        </a:lnTo>
                                        <a:lnTo>
                                          <a:pt x="24" y="950"/>
                                        </a:lnTo>
                                        <a:lnTo>
                                          <a:pt x="20" y="950"/>
                                        </a:lnTo>
                                        <a:lnTo>
                                          <a:pt x="20" y="945"/>
                                        </a:lnTo>
                                        <a:lnTo>
                                          <a:pt x="15" y="945"/>
                                        </a:lnTo>
                                        <a:lnTo>
                                          <a:pt x="15" y="941"/>
                                        </a:lnTo>
                                        <a:lnTo>
                                          <a:pt x="10" y="941"/>
                                        </a:lnTo>
                                        <a:lnTo>
                                          <a:pt x="10" y="936"/>
                                        </a:lnTo>
                                        <a:lnTo>
                                          <a:pt x="10" y="28"/>
                                        </a:lnTo>
                                        <a:lnTo>
                                          <a:pt x="10" y="14"/>
                                        </a:lnTo>
                                        <a:lnTo>
                                          <a:pt x="15" y="14"/>
                                        </a:lnTo>
                                        <a:lnTo>
                                          <a:pt x="15" y="9"/>
                                        </a:lnTo>
                                        <a:lnTo>
                                          <a:pt x="24" y="9"/>
                                        </a:lnTo>
                                        <a:lnTo>
                                          <a:pt x="236" y="9"/>
                                        </a:lnTo>
                                        <a:lnTo>
                                          <a:pt x="255" y="9"/>
                                        </a:lnTo>
                                        <a:lnTo>
                                          <a:pt x="255" y="14"/>
                                        </a:lnTo>
                                        <a:lnTo>
                                          <a:pt x="260" y="14"/>
                                        </a:lnTo>
                                        <a:lnTo>
                                          <a:pt x="260" y="19"/>
                                        </a:lnTo>
                                        <a:lnTo>
                                          <a:pt x="264" y="28"/>
                                        </a:lnTo>
                                        <a:lnTo>
                                          <a:pt x="264" y="24"/>
                                        </a:lnTo>
                                        <a:lnTo>
                                          <a:pt x="264" y="931"/>
                                        </a:lnTo>
                                        <a:lnTo>
                                          <a:pt x="269" y="926"/>
                                        </a:lnTo>
                                        <a:lnTo>
                                          <a:pt x="260" y="926"/>
                                        </a:lnTo>
                                        <a:lnTo>
                                          <a:pt x="260" y="941"/>
                                        </a:lnTo>
                                        <a:lnTo>
                                          <a:pt x="255" y="941"/>
                                        </a:lnTo>
                                        <a:lnTo>
                                          <a:pt x="255" y="945"/>
                                        </a:lnTo>
                                        <a:lnTo>
                                          <a:pt x="250" y="945"/>
                                        </a:lnTo>
                                        <a:lnTo>
                                          <a:pt x="250" y="950"/>
                                        </a:lnTo>
                                        <a:lnTo>
                                          <a:pt x="231" y="950"/>
                                        </a:lnTo>
                                        <a:lnTo>
                                          <a:pt x="231" y="960"/>
                                        </a:lnTo>
                                        <a:lnTo>
                                          <a:pt x="236" y="955"/>
                                        </a:lnTo>
                                        <a:lnTo>
                                          <a:pt x="29" y="955"/>
                                        </a:lnTo>
                                        <a:lnTo>
                                          <a:pt x="29" y="9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2"/>
                                <wps:cNvSpPr>
                                  <a:spLocks/>
                                </wps:cNvSpPr>
                                <wps:spPr bwMode="auto">
                                  <a:xfrm>
                                    <a:off x="4730" y="3007"/>
                                    <a:ext cx="264" cy="956"/>
                                  </a:xfrm>
                                  <a:custGeom>
                                    <a:avLst/>
                                    <a:gdLst>
                                      <a:gd name="T0" fmla="*/ 24 w 264"/>
                                      <a:gd name="T1" fmla="*/ 956 h 956"/>
                                      <a:gd name="T2" fmla="*/ 235 w 264"/>
                                      <a:gd name="T3" fmla="*/ 956 h 956"/>
                                      <a:gd name="T4" fmla="*/ 254 w 264"/>
                                      <a:gd name="T5" fmla="*/ 951 h 956"/>
                                      <a:gd name="T6" fmla="*/ 264 w 264"/>
                                      <a:gd name="T7" fmla="*/ 927 h 956"/>
                                      <a:gd name="T8" fmla="*/ 264 w 264"/>
                                      <a:gd name="T9" fmla="*/ 20 h 956"/>
                                      <a:gd name="T10" fmla="*/ 254 w 264"/>
                                      <a:gd name="T11" fmla="*/ 5 h 956"/>
                                      <a:gd name="T12" fmla="*/ 230 w 264"/>
                                      <a:gd name="T13" fmla="*/ 0 h 956"/>
                                      <a:gd name="T14" fmla="*/ 19 w 264"/>
                                      <a:gd name="T15" fmla="*/ 0 h 956"/>
                                      <a:gd name="T16" fmla="*/ 5 w 264"/>
                                      <a:gd name="T17" fmla="*/ 10 h 956"/>
                                      <a:gd name="T18" fmla="*/ 0 w 264"/>
                                      <a:gd name="T19" fmla="*/ 24 h 956"/>
                                      <a:gd name="T20" fmla="*/ 0 w 264"/>
                                      <a:gd name="T21" fmla="*/ 932 h 956"/>
                                      <a:gd name="T22" fmla="*/ 5 w 264"/>
                                      <a:gd name="T23" fmla="*/ 946 h 956"/>
                                      <a:gd name="T24" fmla="*/ 24 w 264"/>
                                      <a:gd name="T25" fmla="*/ 956 h 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4" h="956">
                                        <a:moveTo>
                                          <a:pt x="24" y="956"/>
                                        </a:moveTo>
                                        <a:lnTo>
                                          <a:pt x="235" y="956"/>
                                        </a:lnTo>
                                        <a:lnTo>
                                          <a:pt x="254" y="951"/>
                                        </a:lnTo>
                                        <a:lnTo>
                                          <a:pt x="264" y="927"/>
                                        </a:lnTo>
                                        <a:lnTo>
                                          <a:pt x="264" y="20"/>
                                        </a:lnTo>
                                        <a:lnTo>
                                          <a:pt x="254" y="5"/>
                                        </a:lnTo>
                                        <a:lnTo>
                                          <a:pt x="230" y="0"/>
                                        </a:lnTo>
                                        <a:lnTo>
                                          <a:pt x="19" y="0"/>
                                        </a:lnTo>
                                        <a:lnTo>
                                          <a:pt x="5" y="10"/>
                                        </a:lnTo>
                                        <a:lnTo>
                                          <a:pt x="0" y="24"/>
                                        </a:lnTo>
                                        <a:lnTo>
                                          <a:pt x="0" y="932"/>
                                        </a:lnTo>
                                        <a:lnTo>
                                          <a:pt x="5" y="946"/>
                                        </a:lnTo>
                                        <a:lnTo>
                                          <a:pt x="24" y="9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3"/>
                                <wps:cNvSpPr>
                                  <a:spLocks/>
                                </wps:cNvSpPr>
                                <wps:spPr bwMode="auto">
                                  <a:xfrm>
                                    <a:off x="4730" y="3007"/>
                                    <a:ext cx="264" cy="956"/>
                                  </a:xfrm>
                                  <a:custGeom>
                                    <a:avLst/>
                                    <a:gdLst>
                                      <a:gd name="T0" fmla="*/ 24 w 264"/>
                                      <a:gd name="T1" fmla="*/ 956 h 956"/>
                                      <a:gd name="T2" fmla="*/ 235 w 264"/>
                                      <a:gd name="T3" fmla="*/ 956 h 956"/>
                                      <a:gd name="T4" fmla="*/ 254 w 264"/>
                                      <a:gd name="T5" fmla="*/ 951 h 956"/>
                                      <a:gd name="T6" fmla="*/ 264 w 264"/>
                                      <a:gd name="T7" fmla="*/ 927 h 956"/>
                                      <a:gd name="T8" fmla="*/ 264 w 264"/>
                                      <a:gd name="T9" fmla="*/ 20 h 956"/>
                                      <a:gd name="T10" fmla="*/ 254 w 264"/>
                                      <a:gd name="T11" fmla="*/ 5 h 956"/>
                                      <a:gd name="T12" fmla="*/ 230 w 264"/>
                                      <a:gd name="T13" fmla="*/ 0 h 956"/>
                                      <a:gd name="T14" fmla="*/ 19 w 264"/>
                                      <a:gd name="T15" fmla="*/ 0 h 956"/>
                                      <a:gd name="T16" fmla="*/ 5 w 264"/>
                                      <a:gd name="T17" fmla="*/ 10 h 956"/>
                                      <a:gd name="T18" fmla="*/ 0 w 264"/>
                                      <a:gd name="T19" fmla="*/ 24 h 956"/>
                                      <a:gd name="T20" fmla="*/ 0 w 264"/>
                                      <a:gd name="T21" fmla="*/ 932 h 956"/>
                                      <a:gd name="T22" fmla="*/ 5 w 264"/>
                                      <a:gd name="T23" fmla="*/ 946 h 956"/>
                                      <a:gd name="T24" fmla="*/ 24 w 264"/>
                                      <a:gd name="T25" fmla="*/ 956 h 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4" h="956">
                                        <a:moveTo>
                                          <a:pt x="24" y="956"/>
                                        </a:moveTo>
                                        <a:lnTo>
                                          <a:pt x="235" y="956"/>
                                        </a:lnTo>
                                        <a:lnTo>
                                          <a:pt x="254" y="951"/>
                                        </a:lnTo>
                                        <a:lnTo>
                                          <a:pt x="264" y="927"/>
                                        </a:lnTo>
                                        <a:lnTo>
                                          <a:pt x="264" y="20"/>
                                        </a:lnTo>
                                        <a:lnTo>
                                          <a:pt x="254" y="5"/>
                                        </a:lnTo>
                                        <a:lnTo>
                                          <a:pt x="230" y="0"/>
                                        </a:lnTo>
                                        <a:lnTo>
                                          <a:pt x="19" y="0"/>
                                        </a:lnTo>
                                        <a:lnTo>
                                          <a:pt x="5" y="10"/>
                                        </a:lnTo>
                                        <a:lnTo>
                                          <a:pt x="0" y="24"/>
                                        </a:lnTo>
                                        <a:lnTo>
                                          <a:pt x="0" y="932"/>
                                        </a:lnTo>
                                        <a:lnTo>
                                          <a:pt x="5" y="946"/>
                                        </a:lnTo>
                                        <a:lnTo>
                                          <a:pt x="24" y="9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4"/>
                                <wps:cNvSpPr>
                                  <a:spLocks/>
                                </wps:cNvSpPr>
                                <wps:spPr bwMode="auto">
                                  <a:xfrm>
                                    <a:off x="4725" y="3003"/>
                                    <a:ext cx="274" cy="965"/>
                                  </a:xfrm>
                                  <a:custGeom>
                                    <a:avLst/>
                                    <a:gdLst>
                                      <a:gd name="T0" fmla="*/ 29 w 274"/>
                                      <a:gd name="T1" fmla="*/ 965 h 965"/>
                                      <a:gd name="T2" fmla="*/ 240 w 274"/>
                                      <a:gd name="T3" fmla="*/ 965 h 965"/>
                                      <a:gd name="T4" fmla="*/ 245 w 274"/>
                                      <a:gd name="T5" fmla="*/ 960 h 965"/>
                                      <a:gd name="T6" fmla="*/ 259 w 274"/>
                                      <a:gd name="T7" fmla="*/ 960 h 965"/>
                                      <a:gd name="T8" fmla="*/ 259 w 274"/>
                                      <a:gd name="T9" fmla="*/ 955 h 965"/>
                                      <a:gd name="T10" fmla="*/ 264 w 274"/>
                                      <a:gd name="T11" fmla="*/ 955 h 965"/>
                                      <a:gd name="T12" fmla="*/ 264 w 274"/>
                                      <a:gd name="T13" fmla="*/ 950 h 965"/>
                                      <a:gd name="T14" fmla="*/ 269 w 274"/>
                                      <a:gd name="T15" fmla="*/ 950 h 965"/>
                                      <a:gd name="T16" fmla="*/ 269 w 274"/>
                                      <a:gd name="T17" fmla="*/ 936 h 965"/>
                                      <a:gd name="T18" fmla="*/ 274 w 274"/>
                                      <a:gd name="T19" fmla="*/ 931 h 965"/>
                                      <a:gd name="T20" fmla="*/ 274 w 274"/>
                                      <a:gd name="T21" fmla="*/ 19 h 965"/>
                                      <a:gd name="T22" fmla="*/ 269 w 274"/>
                                      <a:gd name="T23" fmla="*/ 19 h 965"/>
                                      <a:gd name="T24" fmla="*/ 269 w 274"/>
                                      <a:gd name="T25" fmla="*/ 4 h 965"/>
                                      <a:gd name="T26" fmla="*/ 264 w 274"/>
                                      <a:gd name="T27" fmla="*/ 4 h 965"/>
                                      <a:gd name="T28" fmla="*/ 264 w 274"/>
                                      <a:gd name="T29" fmla="*/ 0 h 965"/>
                                      <a:gd name="T30" fmla="*/ 5 w 274"/>
                                      <a:gd name="T31" fmla="*/ 0 h 965"/>
                                      <a:gd name="T32" fmla="*/ 5 w 274"/>
                                      <a:gd name="T33" fmla="*/ 4 h 965"/>
                                      <a:gd name="T34" fmla="*/ 0 w 274"/>
                                      <a:gd name="T35" fmla="*/ 4 h 965"/>
                                      <a:gd name="T36" fmla="*/ 0 w 274"/>
                                      <a:gd name="T37" fmla="*/ 950 h 965"/>
                                      <a:gd name="T38" fmla="*/ 5 w 274"/>
                                      <a:gd name="T39" fmla="*/ 950 h 965"/>
                                      <a:gd name="T40" fmla="*/ 5 w 274"/>
                                      <a:gd name="T41" fmla="*/ 955 h 965"/>
                                      <a:gd name="T42" fmla="*/ 10 w 274"/>
                                      <a:gd name="T43" fmla="*/ 955 h 965"/>
                                      <a:gd name="T44" fmla="*/ 10 w 274"/>
                                      <a:gd name="T45" fmla="*/ 960 h 965"/>
                                      <a:gd name="T46" fmla="*/ 24 w 274"/>
                                      <a:gd name="T47" fmla="*/ 960 h 965"/>
                                      <a:gd name="T48" fmla="*/ 24 w 274"/>
                                      <a:gd name="T49" fmla="*/ 965 h 965"/>
                                      <a:gd name="T50" fmla="*/ 29 w 274"/>
                                      <a:gd name="T51" fmla="*/ 965 h 965"/>
                                      <a:gd name="T52" fmla="*/ 29 w 274"/>
                                      <a:gd name="T53" fmla="*/ 955 h 965"/>
                                      <a:gd name="T54" fmla="*/ 34 w 274"/>
                                      <a:gd name="T55" fmla="*/ 955 h 965"/>
                                      <a:gd name="T56" fmla="*/ 24 w 274"/>
                                      <a:gd name="T57" fmla="*/ 950 h 965"/>
                                      <a:gd name="T58" fmla="*/ 19 w 274"/>
                                      <a:gd name="T59" fmla="*/ 950 h 965"/>
                                      <a:gd name="T60" fmla="*/ 19 w 274"/>
                                      <a:gd name="T61" fmla="*/ 945 h 965"/>
                                      <a:gd name="T62" fmla="*/ 14 w 274"/>
                                      <a:gd name="T63" fmla="*/ 945 h 965"/>
                                      <a:gd name="T64" fmla="*/ 14 w 274"/>
                                      <a:gd name="T65" fmla="*/ 941 h 965"/>
                                      <a:gd name="T66" fmla="*/ 10 w 274"/>
                                      <a:gd name="T67" fmla="*/ 941 h 965"/>
                                      <a:gd name="T68" fmla="*/ 10 w 274"/>
                                      <a:gd name="T69" fmla="*/ 936 h 965"/>
                                      <a:gd name="T70" fmla="*/ 10 w 274"/>
                                      <a:gd name="T71" fmla="*/ 28 h 965"/>
                                      <a:gd name="T72" fmla="*/ 10 w 274"/>
                                      <a:gd name="T73" fmla="*/ 14 h 965"/>
                                      <a:gd name="T74" fmla="*/ 14 w 274"/>
                                      <a:gd name="T75" fmla="*/ 14 h 965"/>
                                      <a:gd name="T76" fmla="*/ 14 w 274"/>
                                      <a:gd name="T77" fmla="*/ 9 h 965"/>
                                      <a:gd name="T78" fmla="*/ 24 w 274"/>
                                      <a:gd name="T79" fmla="*/ 9 h 965"/>
                                      <a:gd name="T80" fmla="*/ 235 w 274"/>
                                      <a:gd name="T81" fmla="*/ 9 h 965"/>
                                      <a:gd name="T82" fmla="*/ 254 w 274"/>
                                      <a:gd name="T83" fmla="*/ 9 h 965"/>
                                      <a:gd name="T84" fmla="*/ 254 w 274"/>
                                      <a:gd name="T85" fmla="*/ 14 h 965"/>
                                      <a:gd name="T86" fmla="*/ 259 w 274"/>
                                      <a:gd name="T87" fmla="*/ 14 h 965"/>
                                      <a:gd name="T88" fmla="*/ 259 w 274"/>
                                      <a:gd name="T89" fmla="*/ 19 h 965"/>
                                      <a:gd name="T90" fmla="*/ 264 w 274"/>
                                      <a:gd name="T91" fmla="*/ 28 h 965"/>
                                      <a:gd name="T92" fmla="*/ 264 w 274"/>
                                      <a:gd name="T93" fmla="*/ 24 h 965"/>
                                      <a:gd name="T94" fmla="*/ 264 w 274"/>
                                      <a:gd name="T95" fmla="*/ 931 h 965"/>
                                      <a:gd name="T96" fmla="*/ 269 w 274"/>
                                      <a:gd name="T97" fmla="*/ 926 h 965"/>
                                      <a:gd name="T98" fmla="*/ 259 w 274"/>
                                      <a:gd name="T99" fmla="*/ 926 h 965"/>
                                      <a:gd name="T100" fmla="*/ 259 w 274"/>
                                      <a:gd name="T101" fmla="*/ 941 h 965"/>
                                      <a:gd name="T102" fmla="*/ 254 w 274"/>
                                      <a:gd name="T103" fmla="*/ 941 h 965"/>
                                      <a:gd name="T104" fmla="*/ 254 w 274"/>
                                      <a:gd name="T105" fmla="*/ 945 h 965"/>
                                      <a:gd name="T106" fmla="*/ 250 w 274"/>
                                      <a:gd name="T107" fmla="*/ 945 h 965"/>
                                      <a:gd name="T108" fmla="*/ 250 w 274"/>
                                      <a:gd name="T109" fmla="*/ 950 h 965"/>
                                      <a:gd name="T110" fmla="*/ 235 w 274"/>
                                      <a:gd name="T111" fmla="*/ 950 h 965"/>
                                      <a:gd name="T112" fmla="*/ 235 w 274"/>
                                      <a:gd name="T113" fmla="*/ 960 h 965"/>
                                      <a:gd name="T114" fmla="*/ 240 w 274"/>
                                      <a:gd name="T115" fmla="*/ 955 h 965"/>
                                      <a:gd name="T116" fmla="*/ 29 w 274"/>
                                      <a:gd name="T117" fmla="*/ 955 h 965"/>
                                      <a:gd name="T118" fmla="*/ 29 w 274"/>
                                      <a:gd name="T119" fmla="*/ 965 h 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74" h="965">
                                        <a:moveTo>
                                          <a:pt x="29" y="965"/>
                                        </a:moveTo>
                                        <a:lnTo>
                                          <a:pt x="240" y="965"/>
                                        </a:lnTo>
                                        <a:lnTo>
                                          <a:pt x="245" y="960"/>
                                        </a:lnTo>
                                        <a:lnTo>
                                          <a:pt x="259" y="960"/>
                                        </a:lnTo>
                                        <a:lnTo>
                                          <a:pt x="259" y="955"/>
                                        </a:lnTo>
                                        <a:lnTo>
                                          <a:pt x="264" y="955"/>
                                        </a:lnTo>
                                        <a:lnTo>
                                          <a:pt x="264" y="950"/>
                                        </a:lnTo>
                                        <a:lnTo>
                                          <a:pt x="269" y="950"/>
                                        </a:lnTo>
                                        <a:lnTo>
                                          <a:pt x="269" y="936"/>
                                        </a:lnTo>
                                        <a:lnTo>
                                          <a:pt x="274" y="931"/>
                                        </a:lnTo>
                                        <a:lnTo>
                                          <a:pt x="274" y="19"/>
                                        </a:lnTo>
                                        <a:lnTo>
                                          <a:pt x="269" y="19"/>
                                        </a:lnTo>
                                        <a:lnTo>
                                          <a:pt x="269" y="4"/>
                                        </a:lnTo>
                                        <a:lnTo>
                                          <a:pt x="264" y="4"/>
                                        </a:lnTo>
                                        <a:lnTo>
                                          <a:pt x="264" y="0"/>
                                        </a:lnTo>
                                        <a:lnTo>
                                          <a:pt x="5" y="0"/>
                                        </a:lnTo>
                                        <a:lnTo>
                                          <a:pt x="5" y="4"/>
                                        </a:lnTo>
                                        <a:lnTo>
                                          <a:pt x="0" y="4"/>
                                        </a:lnTo>
                                        <a:lnTo>
                                          <a:pt x="0" y="950"/>
                                        </a:lnTo>
                                        <a:lnTo>
                                          <a:pt x="5" y="950"/>
                                        </a:lnTo>
                                        <a:lnTo>
                                          <a:pt x="5" y="955"/>
                                        </a:lnTo>
                                        <a:lnTo>
                                          <a:pt x="10" y="955"/>
                                        </a:lnTo>
                                        <a:lnTo>
                                          <a:pt x="10" y="960"/>
                                        </a:lnTo>
                                        <a:lnTo>
                                          <a:pt x="24" y="960"/>
                                        </a:lnTo>
                                        <a:lnTo>
                                          <a:pt x="24" y="965"/>
                                        </a:lnTo>
                                        <a:lnTo>
                                          <a:pt x="29" y="965"/>
                                        </a:lnTo>
                                        <a:lnTo>
                                          <a:pt x="29" y="955"/>
                                        </a:lnTo>
                                        <a:lnTo>
                                          <a:pt x="34" y="955"/>
                                        </a:lnTo>
                                        <a:lnTo>
                                          <a:pt x="24" y="950"/>
                                        </a:lnTo>
                                        <a:lnTo>
                                          <a:pt x="19" y="950"/>
                                        </a:lnTo>
                                        <a:lnTo>
                                          <a:pt x="19" y="945"/>
                                        </a:lnTo>
                                        <a:lnTo>
                                          <a:pt x="14" y="945"/>
                                        </a:lnTo>
                                        <a:lnTo>
                                          <a:pt x="14" y="941"/>
                                        </a:lnTo>
                                        <a:lnTo>
                                          <a:pt x="10" y="941"/>
                                        </a:lnTo>
                                        <a:lnTo>
                                          <a:pt x="10" y="936"/>
                                        </a:lnTo>
                                        <a:lnTo>
                                          <a:pt x="10" y="28"/>
                                        </a:lnTo>
                                        <a:lnTo>
                                          <a:pt x="10" y="14"/>
                                        </a:lnTo>
                                        <a:lnTo>
                                          <a:pt x="14" y="14"/>
                                        </a:lnTo>
                                        <a:lnTo>
                                          <a:pt x="14" y="9"/>
                                        </a:lnTo>
                                        <a:lnTo>
                                          <a:pt x="24" y="9"/>
                                        </a:lnTo>
                                        <a:lnTo>
                                          <a:pt x="235" y="9"/>
                                        </a:lnTo>
                                        <a:lnTo>
                                          <a:pt x="254" y="9"/>
                                        </a:lnTo>
                                        <a:lnTo>
                                          <a:pt x="254" y="14"/>
                                        </a:lnTo>
                                        <a:lnTo>
                                          <a:pt x="259" y="14"/>
                                        </a:lnTo>
                                        <a:lnTo>
                                          <a:pt x="259" y="19"/>
                                        </a:lnTo>
                                        <a:lnTo>
                                          <a:pt x="264" y="28"/>
                                        </a:lnTo>
                                        <a:lnTo>
                                          <a:pt x="264" y="24"/>
                                        </a:lnTo>
                                        <a:lnTo>
                                          <a:pt x="264" y="931"/>
                                        </a:lnTo>
                                        <a:lnTo>
                                          <a:pt x="269" y="926"/>
                                        </a:lnTo>
                                        <a:lnTo>
                                          <a:pt x="259" y="926"/>
                                        </a:lnTo>
                                        <a:lnTo>
                                          <a:pt x="259" y="941"/>
                                        </a:lnTo>
                                        <a:lnTo>
                                          <a:pt x="254" y="941"/>
                                        </a:lnTo>
                                        <a:lnTo>
                                          <a:pt x="254" y="945"/>
                                        </a:lnTo>
                                        <a:lnTo>
                                          <a:pt x="250" y="945"/>
                                        </a:lnTo>
                                        <a:lnTo>
                                          <a:pt x="250" y="950"/>
                                        </a:lnTo>
                                        <a:lnTo>
                                          <a:pt x="235" y="950"/>
                                        </a:lnTo>
                                        <a:lnTo>
                                          <a:pt x="235" y="960"/>
                                        </a:lnTo>
                                        <a:lnTo>
                                          <a:pt x="240" y="955"/>
                                        </a:lnTo>
                                        <a:lnTo>
                                          <a:pt x="29" y="955"/>
                                        </a:lnTo>
                                        <a:lnTo>
                                          <a:pt x="29" y="9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5"/>
                                <wps:cNvSpPr>
                                  <a:spLocks/>
                                </wps:cNvSpPr>
                                <wps:spPr bwMode="auto">
                                  <a:xfrm>
                                    <a:off x="4187" y="3007"/>
                                    <a:ext cx="264" cy="956"/>
                                  </a:xfrm>
                                  <a:custGeom>
                                    <a:avLst/>
                                    <a:gdLst>
                                      <a:gd name="T0" fmla="*/ 24 w 264"/>
                                      <a:gd name="T1" fmla="*/ 956 h 956"/>
                                      <a:gd name="T2" fmla="*/ 236 w 264"/>
                                      <a:gd name="T3" fmla="*/ 956 h 956"/>
                                      <a:gd name="T4" fmla="*/ 260 w 264"/>
                                      <a:gd name="T5" fmla="*/ 951 h 956"/>
                                      <a:gd name="T6" fmla="*/ 264 w 264"/>
                                      <a:gd name="T7" fmla="*/ 927 h 956"/>
                                      <a:gd name="T8" fmla="*/ 264 w 264"/>
                                      <a:gd name="T9" fmla="*/ 20 h 956"/>
                                      <a:gd name="T10" fmla="*/ 255 w 264"/>
                                      <a:gd name="T11" fmla="*/ 5 h 956"/>
                                      <a:gd name="T12" fmla="*/ 231 w 264"/>
                                      <a:gd name="T13" fmla="*/ 0 h 956"/>
                                      <a:gd name="T14" fmla="*/ 20 w 264"/>
                                      <a:gd name="T15" fmla="*/ 0 h 956"/>
                                      <a:gd name="T16" fmla="*/ 5 w 264"/>
                                      <a:gd name="T17" fmla="*/ 10 h 956"/>
                                      <a:gd name="T18" fmla="*/ 0 w 264"/>
                                      <a:gd name="T19" fmla="*/ 24 h 956"/>
                                      <a:gd name="T20" fmla="*/ 0 w 264"/>
                                      <a:gd name="T21" fmla="*/ 932 h 956"/>
                                      <a:gd name="T22" fmla="*/ 5 w 264"/>
                                      <a:gd name="T23" fmla="*/ 946 h 956"/>
                                      <a:gd name="T24" fmla="*/ 24 w 264"/>
                                      <a:gd name="T25" fmla="*/ 956 h 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4" h="956">
                                        <a:moveTo>
                                          <a:pt x="24" y="956"/>
                                        </a:moveTo>
                                        <a:lnTo>
                                          <a:pt x="236" y="956"/>
                                        </a:lnTo>
                                        <a:lnTo>
                                          <a:pt x="260" y="951"/>
                                        </a:lnTo>
                                        <a:lnTo>
                                          <a:pt x="264" y="927"/>
                                        </a:lnTo>
                                        <a:lnTo>
                                          <a:pt x="264" y="20"/>
                                        </a:lnTo>
                                        <a:lnTo>
                                          <a:pt x="255" y="5"/>
                                        </a:lnTo>
                                        <a:lnTo>
                                          <a:pt x="231" y="0"/>
                                        </a:lnTo>
                                        <a:lnTo>
                                          <a:pt x="20" y="0"/>
                                        </a:lnTo>
                                        <a:lnTo>
                                          <a:pt x="5" y="10"/>
                                        </a:lnTo>
                                        <a:lnTo>
                                          <a:pt x="0" y="24"/>
                                        </a:lnTo>
                                        <a:lnTo>
                                          <a:pt x="0" y="932"/>
                                        </a:lnTo>
                                        <a:lnTo>
                                          <a:pt x="5" y="946"/>
                                        </a:lnTo>
                                        <a:lnTo>
                                          <a:pt x="24" y="9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6"/>
                                <wps:cNvSpPr>
                                  <a:spLocks/>
                                </wps:cNvSpPr>
                                <wps:spPr bwMode="auto">
                                  <a:xfrm>
                                    <a:off x="4187" y="3007"/>
                                    <a:ext cx="264" cy="956"/>
                                  </a:xfrm>
                                  <a:custGeom>
                                    <a:avLst/>
                                    <a:gdLst>
                                      <a:gd name="T0" fmla="*/ 24 w 264"/>
                                      <a:gd name="T1" fmla="*/ 956 h 956"/>
                                      <a:gd name="T2" fmla="*/ 236 w 264"/>
                                      <a:gd name="T3" fmla="*/ 956 h 956"/>
                                      <a:gd name="T4" fmla="*/ 260 w 264"/>
                                      <a:gd name="T5" fmla="*/ 951 h 956"/>
                                      <a:gd name="T6" fmla="*/ 264 w 264"/>
                                      <a:gd name="T7" fmla="*/ 927 h 956"/>
                                      <a:gd name="T8" fmla="*/ 264 w 264"/>
                                      <a:gd name="T9" fmla="*/ 20 h 956"/>
                                      <a:gd name="T10" fmla="*/ 255 w 264"/>
                                      <a:gd name="T11" fmla="*/ 5 h 956"/>
                                      <a:gd name="T12" fmla="*/ 231 w 264"/>
                                      <a:gd name="T13" fmla="*/ 0 h 956"/>
                                      <a:gd name="T14" fmla="*/ 20 w 264"/>
                                      <a:gd name="T15" fmla="*/ 0 h 956"/>
                                      <a:gd name="T16" fmla="*/ 5 w 264"/>
                                      <a:gd name="T17" fmla="*/ 10 h 956"/>
                                      <a:gd name="T18" fmla="*/ 0 w 264"/>
                                      <a:gd name="T19" fmla="*/ 24 h 956"/>
                                      <a:gd name="T20" fmla="*/ 0 w 264"/>
                                      <a:gd name="T21" fmla="*/ 932 h 956"/>
                                      <a:gd name="T22" fmla="*/ 5 w 264"/>
                                      <a:gd name="T23" fmla="*/ 946 h 956"/>
                                      <a:gd name="T24" fmla="*/ 24 w 264"/>
                                      <a:gd name="T25" fmla="*/ 956 h 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4" h="956">
                                        <a:moveTo>
                                          <a:pt x="24" y="956"/>
                                        </a:moveTo>
                                        <a:lnTo>
                                          <a:pt x="236" y="956"/>
                                        </a:lnTo>
                                        <a:lnTo>
                                          <a:pt x="260" y="951"/>
                                        </a:lnTo>
                                        <a:lnTo>
                                          <a:pt x="264" y="927"/>
                                        </a:lnTo>
                                        <a:lnTo>
                                          <a:pt x="264" y="20"/>
                                        </a:lnTo>
                                        <a:lnTo>
                                          <a:pt x="255" y="5"/>
                                        </a:lnTo>
                                        <a:lnTo>
                                          <a:pt x="231" y="0"/>
                                        </a:lnTo>
                                        <a:lnTo>
                                          <a:pt x="20" y="0"/>
                                        </a:lnTo>
                                        <a:lnTo>
                                          <a:pt x="5" y="10"/>
                                        </a:lnTo>
                                        <a:lnTo>
                                          <a:pt x="0" y="24"/>
                                        </a:lnTo>
                                        <a:lnTo>
                                          <a:pt x="0" y="932"/>
                                        </a:lnTo>
                                        <a:lnTo>
                                          <a:pt x="5" y="946"/>
                                        </a:lnTo>
                                        <a:lnTo>
                                          <a:pt x="24" y="9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7"/>
                                <wps:cNvSpPr>
                                  <a:spLocks/>
                                </wps:cNvSpPr>
                                <wps:spPr bwMode="auto">
                                  <a:xfrm>
                                    <a:off x="4183" y="3003"/>
                                    <a:ext cx="273" cy="965"/>
                                  </a:xfrm>
                                  <a:custGeom>
                                    <a:avLst/>
                                    <a:gdLst>
                                      <a:gd name="T0" fmla="*/ 28 w 273"/>
                                      <a:gd name="T1" fmla="*/ 965 h 965"/>
                                      <a:gd name="T2" fmla="*/ 240 w 273"/>
                                      <a:gd name="T3" fmla="*/ 965 h 965"/>
                                      <a:gd name="T4" fmla="*/ 244 w 273"/>
                                      <a:gd name="T5" fmla="*/ 960 h 965"/>
                                      <a:gd name="T6" fmla="*/ 254 w 273"/>
                                      <a:gd name="T7" fmla="*/ 960 h 965"/>
                                      <a:gd name="T8" fmla="*/ 268 w 273"/>
                                      <a:gd name="T9" fmla="*/ 945 h 965"/>
                                      <a:gd name="T10" fmla="*/ 268 w 273"/>
                                      <a:gd name="T11" fmla="*/ 936 h 965"/>
                                      <a:gd name="T12" fmla="*/ 273 w 273"/>
                                      <a:gd name="T13" fmla="*/ 931 h 965"/>
                                      <a:gd name="T14" fmla="*/ 273 w 273"/>
                                      <a:gd name="T15" fmla="*/ 19 h 965"/>
                                      <a:gd name="T16" fmla="*/ 268 w 273"/>
                                      <a:gd name="T17" fmla="*/ 19 h 965"/>
                                      <a:gd name="T18" fmla="*/ 268 w 273"/>
                                      <a:gd name="T19" fmla="*/ 4 h 965"/>
                                      <a:gd name="T20" fmla="*/ 264 w 273"/>
                                      <a:gd name="T21" fmla="*/ 4 h 965"/>
                                      <a:gd name="T22" fmla="*/ 264 w 273"/>
                                      <a:gd name="T23" fmla="*/ 0 h 965"/>
                                      <a:gd name="T24" fmla="*/ 14 w 273"/>
                                      <a:gd name="T25" fmla="*/ 0 h 965"/>
                                      <a:gd name="T26" fmla="*/ 0 w 273"/>
                                      <a:gd name="T27" fmla="*/ 14 h 965"/>
                                      <a:gd name="T28" fmla="*/ 0 w 273"/>
                                      <a:gd name="T29" fmla="*/ 950 h 965"/>
                                      <a:gd name="T30" fmla="*/ 4 w 273"/>
                                      <a:gd name="T31" fmla="*/ 950 h 965"/>
                                      <a:gd name="T32" fmla="*/ 4 w 273"/>
                                      <a:gd name="T33" fmla="*/ 955 h 965"/>
                                      <a:gd name="T34" fmla="*/ 9 w 273"/>
                                      <a:gd name="T35" fmla="*/ 955 h 965"/>
                                      <a:gd name="T36" fmla="*/ 9 w 273"/>
                                      <a:gd name="T37" fmla="*/ 960 h 965"/>
                                      <a:gd name="T38" fmla="*/ 24 w 273"/>
                                      <a:gd name="T39" fmla="*/ 960 h 965"/>
                                      <a:gd name="T40" fmla="*/ 24 w 273"/>
                                      <a:gd name="T41" fmla="*/ 965 h 965"/>
                                      <a:gd name="T42" fmla="*/ 28 w 273"/>
                                      <a:gd name="T43" fmla="*/ 965 h 965"/>
                                      <a:gd name="T44" fmla="*/ 28 w 273"/>
                                      <a:gd name="T45" fmla="*/ 955 h 965"/>
                                      <a:gd name="T46" fmla="*/ 33 w 273"/>
                                      <a:gd name="T47" fmla="*/ 955 h 965"/>
                                      <a:gd name="T48" fmla="*/ 24 w 273"/>
                                      <a:gd name="T49" fmla="*/ 950 h 965"/>
                                      <a:gd name="T50" fmla="*/ 19 w 273"/>
                                      <a:gd name="T51" fmla="*/ 950 h 965"/>
                                      <a:gd name="T52" fmla="*/ 19 w 273"/>
                                      <a:gd name="T53" fmla="*/ 945 h 965"/>
                                      <a:gd name="T54" fmla="*/ 14 w 273"/>
                                      <a:gd name="T55" fmla="*/ 945 h 965"/>
                                      <a:gd name="T56" fmla="*/ 14 w 273"/>
                                      <a:gd name="T57" fmla="*/ 941 h 965"/>
                                      <a:gd name="T58" fmla="*/ 9 w 273"/>
                                      <a:gd name="T59" fmla="*/ 941 h 965"/>
                                      <a:gd name="T60" fmla="*/ 9 w 273"/>
                                      <a:gd name="T61" fmla="*/ 936 h 965"/>
                                      <a:gd name="T62" fmla="*/ 9 w 273"/>
                                      <a:gd name="T63" fmla="*/ 28 h 965"/>
                                      <a:gd name="T64" fmla="*/ 9 w 273"/>
                                      <a:gd name="T65" fmla="*/ 14 h 965"/>
                                      <a:gd name="T66" fmla="*/ 14 w 273"/>
                                      <a:gd name="T67" fmla="*/ 9 h 965"/>
                                      <a:gd name="T68" fmla="*/ 24 w 273"/>
                                      <a:gd name="T69" fmla="*/ 9 h 965"/>
                                      <a:gd name="T70" fmla="*/ 235 w 273"/>
                                      <a:gd name="T71" fmla="*/ 9 h 965"/>
                                      <a:gd name="T72" fmla="*/ 254 w 273"/>
                                      <a:gd name="T73" fmla="*/ 9 h 965"/>
                                      <a:gd name="T74" fmla="*/ 254 w 273"/>
                                      <a:gd name="T75" fmla="*/ 14 h 965"/>
                                      <a:gd name="T76" fmla="*/ 259 w 273"/>
                                      <a:gd name="T77" fmla="*/ 14 h 965"/>
                                      <a:gd name="T78" fmla="*/ 259 w 273"/>
                                      <a:gd name="T79" fmla="*/ 19 h 965"/>
                                      <a:gd name="T80" fmla="*/ 264 w 273"/>
                                      <a:gd name="T81" fmla="*/ 28 h 965"/>
                                      <a:gd name="T82" fmla="*/ 264 w 273"/>
                                      <a:gd name="T83" fmla="*/ 24 h 965"/>
                                      <a:gd name="T84" fmla="*/ 264 w 273"/>
                                      <a:gd name="T85" fmla="*/ 931 h 965"/>
                                      <a:gd name="T86" fmla="*/ 268 w 273"/>
                                      <a:gd name="T87" fmla="*/ 926 h 965"/>
                                      <a:gd name="T88" fmla="*/ 259 w 273"/>
                                      <a:gd name="T89" fmla="*/ 926 h 965"/>
                                      <a:gd name="T90" fmla="*/ 259 w 273"/>
                                      <a:gd name="T91" fmla="*/ 945 h 965"/>
                                      <a:gd name="T92" fmla="*/ 254 w 273"/>
                                      <a:gd name="T93" fmla="*/ 950 h 965"/>
                                      <a:gd name="T94" fmla="*/ 235 w 273"/>
                                      <a:gd name="T95" fmla="*/ 950 h 965"/>
                                      <a:gd name="T96" fmla="*/ 235 w 273"/>
                                      <a:gd name="T97" fmla="*/ 960 h 965"/>
                                      <a:gd name="T98" fmla="*/ 240 w 273"/>
                                      <a:gd name="T99" fmla="*/ 955 h 965"/>
                                      <a:gd name="T100" fmla="*/ 28 w 273"/>
                                      <a:gd name="T101" fmla="*/ 955 h 965"/>
                                      <a:gd name="T102" fmla="*/ 28 w 273"/>
                                      <a:gd name="T103" fmla="*/ 965 h 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73" h="965">
                                        <a:moveTo>
                                          <a:pt x="28" y="965"/>
                                        </a:moveTo>
                                        <a:lnTo>
                                          <a:pt x="240" y="965"/>
                                        </a:lnTo>
                                        <a:lnTo>
                                          <a:pt x="244" y="960"/>
                                        </a:lnTo>
                                        <a:lnTo>
                                          <a:pt x="254" y="960"/>
                                        </a:lnTo>
                                        <a:lnTo>
                                          <a:pt x="268" y="945"/>
                                        </a:lnTo>
                                        <a:lnTo>
                                          <a:pt x="268" y="936"/>
                                        </a:lnTo>
                                        <a:lnTo>
                                          <a:pt x="273" y="931"/>
                                        </a:lnTo>
                                        <a:lnTo>
                                          <a:pt x="273" y="19"/>
                                        </a:lnTo>
                                        <a:lnTo>
                                          <a:pt x="268" y="19"/>
                                        </a:lnTo>
                                        <a:lnTo>
                                          <a:pt x="268" y="4"/>
                                        </a:lnTo>
                                        <a:lnTo>
                                          <a:pt x="264" y="4"/>
                                        </a:lnTo>
                                        <a:lnTo>
                                          <a:pt x="264" y="0"/>
                                        </a:lnTo>
                                        <a:lnTo>
                                          <a:pt x="14" y="0"/>
                                        </a:lnTo>
                                        <a:lnTo>
                                          <a:pt x="0" y="14"/>
                                        </a:lnTo>
                                        <a:lnTo>
                                          <a:pt x="0" y="950"/>
                                        </a:lnTo>
                                        <a:lnTo>
                                          <a:pt x="4" y="950"/>
                                        </a:lnTo>
                                        <a:lnTo>
                                          <a:pt x="4" y="955"/>
                                        </a:lnTo>
                                        <a:lnTo>
                                          <a:pt x="9" y="955"/>
                                        </a:lnTo>
                                        <a:lnTo>
                                          <a:pt x="9" y="960"/>
                                        </a:lnTo>
                                        <a:lnTo>
                                          <a:pt x="24" y="960"/>
                                        </a:lnTo>
                                        <a:lnTo>
                                          <a:pt x="24" y="965"/>
                                        </a:lnTo>
                                        <a:lnTo>
                                          <a:pt x="28" y="965"/>
                                        </a:lnTo>
                                        <a:lnTo>
                                          <a:pt x="28" y="955"/>
                                        </a:lnTo>
                                        <a:lnTo>
                                          <a:pt x="33" y="955"/>
                                        </a:lnTo>
                                        <a:lnTo>
                                          <a:pt x="24" y="950"/>
                                        </a:lnTo>
                                        <a:lnTo>
                                          <a:pt x="19" y="950"/>
                                        </a:lnTo>
                                        <a:lnTo>
                                          <a:pt x="19" y="945"/>
                                        </a:lnTo>
                                        <a:lnTo>
                                          <a:pt x="14" y="945"/>
                                        </a:lnTo>
                                        <a:lnTo>
                                          <a:pt x="14" y="941"/>
                                        </a:lnTo>
                                        <a:lnTo>
                                          <a:pt x="9" y="941"/>
                                        </a:lnTo>
                                        <a:lnTo>
                                          <a:pt x="9" y="936"/>
                                        </a:lnTo>
                                        <a:lnTo>
                                          <a:pt x="9" y="28"/>
                                        </a:lnTo>
                                        <a:lnTo>
                                          <a:pt x="9" y="14"/>
                                        </a:lnTo>
                                        <a:lnTo>
                                          <a:pt x="14" y="9"/>
                                        </a:lnTo>
                                        <a:lnTo>
                                          <a:pt x="24" y="9"/>
                                        </a:lnTo>
                                        <a:lnTo>
                                          <a:pt x="235" y="9"/>
                                        </a:lnTo>
                                        <a:lnTo>
                                          <a:pt x="254" y="9"/>
                                        </a:lnTo>
                                        <a:lnTo>
                                          <a:pt x="254" y="14"/>
                                        </a:lnTo>
                                        <a:lnTo>
                                          <a:pt x="259" y="14"/>
                                        </a:lnTo>
                                        <a:lnTo>
                                          <a:pt x="259" y="19"/>
                                        </a:lnTo>
                                        <a:lnTo>
                                          <a:pt x="264" y="28"/>
                                        </a:lnTo>
                                        <a:lnTo>
                                          <a:pt x="264" y="24"/>
                                        </a:lnTo>
                                        <a:lnTo>
                                          <a:pt x="264" y="931"/>
                                        </a:lnTo>
                                        <a:lnTo>
                                          <a:pt x="268" y="926"/>
                                        </a:lnTo>
                                        <a:lnTo>
                                          <a:pt x="259" y="926"/>
                                        </a:lnTo>
                                        <a:lnTo>
                                          <a:pt x="259" y="945"/>
                                        </a:lnTo>
                                        <a:lnTo>
                                          <a:pt x="254" y="950"/>
                                        </a:lnTo>
                                        <a:lnTo>
                                          <a:pt x="235" y="950"/>
                                        </a:lnTo>
                                        <a:lnTo>
                                          <a:pt x="235" y="960"/>
                                        </a:lnTo>
                                        <a:lnTo>
                                          <a:pt x="240" y="955"/>
                                        </a:lnTo>
                                        <a:lnTo>
                                          <a:pt x="28" y="955"/>
                                        </a:lnTo>
                                        <a:lnTo>
                                          <a:pt x="28" y="9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8"/>
                                <wps:cNvSpPr>
                                  <a:spLocks/>
                                </wps:cNvSpPr>
                                <wps:spPr bwMode="auto">
                                  <a:xfrm>
                                    <a:off x="3645" y="3007"/>
                                    <a:ext cx="264" cy="956"/>
                                  </a:xfrm>
                                  <a:custGeom>
                                    <a:avLst/>
                                    <a:gdLst>
                                      <a:gd name="T0" fmla="*/ 24 w 264"/>
                                      <a:gd name="T1" fmla="*/ 956 h 956"/>
                                      <a:gd name="T2" fmla="*/ 235 w 264"/>
                                      <a:gd name="T3" fmla="*/ 956 h 956"/>
                                      <a:gd name="T4" fmla="*/ 259 w 264"/>
                                      <a:gd name="T5" fmla="*/ 951 h 956"/>
                                      <a:gd name="T6" fmla="*/ 264 w 264"/>
                                      <a:gd name="T7" fmla="*/ 927 h 956"/>
                                      <a:gd name="T8" fmla="*/ 264 w 264"/>
                                      <a:gd name="T9" fmla="*/ 20 h 956"/>
                                      <a:gd name="T10" fmla="*/ 254 w 264"/>
                                      <a:gd name="T11" fmla="*/ 5 h 956"/>
                                      <a:gd name="T12" fmla="*/ 230 w 264"/>
                                      <a:gd name="T13" fmla="*/ 0 h 956"/>
                                      <a:gd name="T14" fmla="*/ 19 w 264"/>
                                      <a:gd name="T15" fmla="*/ 0 h 956"/>
                                      <a:gd name="T16" fmla="*/ 5 w 264"/>
                                      <a:gd name="T17" fmla="*/ 10 h 956"/>
                                      <a:gd name="T18" fmla="*/ 0 w 264"/>
                                      <a:gd name="T19" fmla="*/ 24 h 956"/>
                                      <a:gd name="T20" fmla="*/ 0 w 264"/>
                                      <a:gd name="T21" fmla="*/ 932 h 956"/>
                                      <a:gd name="T22" fmla="*/ 5 w 264"/>
                                      <a:gd name="T23" fmla="*/ 946 h 956"/>
                                      <a:gd name="T24" fmla="*/ 24 w 264"/>
                                      <a:gd name="T25" fmla="*/ 956 h 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4" h="956">
                                        <a:moveTo>
                                          <a:pt x="24" y="956"/>
                                        </a:moveTo>
                                        <a:lnTo>
                                          <a:pt x="235" y="956"/>
                                        </a:lnTo>
                                        <a:lnTo>
                                          <a:pt x="259" y="951"/>
                                        </a:lnTo>
                                        <a:lnTo>
                                          <a:pt x="264" y="927"/>
                                        </a:lnTo>
                                        <a:lnTo>
                                          <a:pt x="264" y="20"/>
                                        </a:lnTo>
                                        <a:lnTo>
                                          <a:pt x="254" y="5"/>
                                        </a:lnTo>
                                        <a:lnTo>
                                          <a:pt x="230" y="0"/>
                                        </a:lnTo>
                                        <a:lnTo>
                                          <a:pt x="19" y="0"/>
                                        </a:lnTo>
                                        <a:lnTo>
                                          <a:pt x="5" y="10"/>
                                        </a:lnTo>
                                        <a:lnTo>
                                          <a:pt x="0" y="24"/>
                                        </a:lnTo>
                                        <a:lnTo>
                                          <a:pt x="0" y="932"/>
                                        </a:lnTo>
                                        <a:lnTo>
                                          <a:pt x="5" y="946"/>
                                        </a:lnTo>
                                        <a:lnTo>
                                          <a:pt x="24" y="9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59"/>
                                <wps:cNvSpPr>
                                  <a:spLocks/>
                                </wps:cNvSpPr>
                                <wps:spPr bwMode="auto">
                                  <a:xfrm>
                                    <a:off x="3645" y="3007"/>
                                    <a:ext cx="264" cy="956"/>
                                  </a:xfrm>
                                  <a:custGeom>
                                    <a:avLst/>
                                    <a:gdLst>
                                      <a:gd name="T0" fmla="*/ 24 w 264"/>
                                      <a:gd name="T1" fmla="*/ 956 h 956"/>
                                      <a:gd name="T2" fmla="*/ 235 w 264"/>
                                      <a:gd name="T3" fmla="*/ 956 h 956"/>
                                      <a:gd name="T4" fmla="*/ 259 w 264"/>
                                      <a:gd name="T5" fmla="*/ 951 h 956"/>
                                      <a:gd name="T6" fmla="*/ 264 w 264"/>
                                      <a:gd name="T7" fmla="*/ 927 h 956"/>
                                      <a:gd name="T8" fmla="*/ 264 w 264"/>
                                      <a:gd name="T9" fmla="*/ 20 h 956"/>
                                      <a:gd name="T10" fmla="*/ 254 w 264"/>
                                      <a:gd name="T11" fmla="*/ 5 h 956"/>
                                      <a:gd name="T12" fmla="*/ 230 w 264"/>
                                      <a:gd name="T13" fmla="*/ 0 h 956"/>
                                      <a:gd name="T14" fmla="*/ 19 w 264"/>
                                      <a:gd name="T15" fmla="*/ 0 h 956"/>
                                      <a:gd name="T16" fmla="*/ 5 w 264"/>
                                      <a:gd name="T17" fmla="*/ 10 h 956"/>
                                      <a:gd name="T18" fmla="*/ 0 w 264"/>
                                      <a:gd name="T19" fmla="*/ 24 h 956"/>
                                      <a:gd name="T20" fmla="*/ 0 w 264"/>
                                      <a:gd name="T21" fmla="*/ 932 h 956"/>
                                      <a:gd name="T22" fmla="*/ 5 w 264"/>
                                      <a:gd name="T23" fmla="*/ 946 h 956"/>
                                      <a:gd name="T24" fmla="*/ 24 w 264"/>
                                      <a:gd name="T25" fmla="*/ 956 h 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4" h="956">
                                        <a:moveTo>
                                          <a:pt x="24" y="956"/>
                                        </a:moveTo>
                                        <a:lnTo>
                                          <a:pt x="235" y="956"/>
                                        </a:lnTo>
                                        <a:lnTo>
                                          <a:pt x="259" y="951"/>
                                        </a:lnTo>
                                        <a:lnTo>
                                          <a:pt x="264" y="927"/>
                                        </a:lnTo>
                                        <a:lnTo>
                                          <a:pt x="264" y="20"/>
                                        </a:lnTo>
                                        <a:lnTo>
                                          <a:pt x="254" y="5"/>
                                        </a:lnTo>
                                        <a:lnTo>
                                          <a:pt x="230" y="0"/>
                                        </a:lnTo>
                                        <a:lnTo>
                                          <a:pt x="19" y="0"/>
                                        </a:lnTo>
                                        <a:lnTo>
                                          <a:pt x="5" y="10"/>
                                        </a:lnTo>
                                        <a:lnTo>
                                          <a:pt x="0" y="24"/>
                                        </a:lnTo>
                                        <a:lnTo>
                                          <a:pt x="0" y="932"/>
                                        </a:lnTo>
                                        <a:lnTo>
                                          <a:pt x="5" y="946"/>
                                        </a:lnTo>
                                        <a:lnTo>
                                          <a:pt x="24" y="9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0"/>
                                <wps:cNvSpPr>
                                  <a:spLocks/>
                                </wps:cNvSpPr>
                                <wps:spPr bwMode="auto">
                                  <a:xfrm>
                                    <a:off x="3640" y="3003"/>
                                    <a:ext cx="274" cy="965"/>
                                  </a:xfrm>
                                  <a:custGeom>
                                    <a:avLst/>
                                    <a:gdLst>
                                      <a:gd name="T0" fmla="*/ 29 w 274"/>
                                      <a:gd name="T1" fmla="*/ 965 h 965"/>
                                      <a:gd name="T2" fmla="*/ 240 w 274"/>
                                      <a:gd name="T3" fmla="*/ 965 h 965"/>
                                      <a:gd name="T4" fmla="*/ 245 w 274"/>
                                      <a:gd name="T5" fmla="*/ 960 h 965"/>
                                      <a:gd name="T6" fmla="*/ 254 w 274"/>
                                      <a:gd name="T7" fmla="*/ 960 h 965"/>
                                      <a:gd name="T8" fmla="*/ 269 w 274"/>
                                      <a:gd name="T9" fmla="*/ 945 h 965"/>
                                      <a:gd name="T10" fmla="*/ 269 w 274"/>
                                      <a:gd name="T11" fmla="*/ 936 h 965"/>
                                      <a:gd name="T12" fmla="*/ 274 w 274"/>
                                      <a:gd name="T13" fmla="*/ 931 h 965"/>
                                      <a:gd name="T14" fmla="*/ 274 w 274"/>
                                      <a:gd name="T15" fmla="*/ 19 h 965"/>
                                      <a:gd name="T16" fmla="*/ 269 w 274"/>
                                      <a:gd name="T17" fmla="*/ 19 h 965"/>
                                      <a:gd name="T18" fmla="*/ 269 w 274"/>
                                      <a:gd name="T19" fmla="*/ 4 h 965"/>
                                      <a:gd name="T20" fmla="*/ 264 w 274"/>
                                      <a:gd name="T21" fmla="*/ 4 h 965"/>
                                      <a:gd name="T22" fmla="*/ 264 w 274"/>
                                      <a:gd name="T23" fmla="*/ 0 h 965"/>
                                      <a:gd name="T24" fmla="*/ 14 w 274"/>
                                      <a:gd name="T25" fmla="*/ 0 h 965"/>
                                      <a:gd name="T26" fmla="*/ 0 w 274"/>
                                      <a:gd name="T27" fmla="*/ 14 h 965"/>
                                      <a:gd name="T28" fmla="*/ 0 w 274"/>
                                      <a:gd name="T29" fmla="*/ 950 h 965"/>
                                      <a:gd name="T30" fmla="*/ 5 w 274"/>
                                      <a:gd name="T31" fmla="*/ 950 h 965"/>
                                      <a:gd name="T32" fmla="*/ 5 w 274"/>
                                      <a:gd name="T33" fmla="*/ 955 h 965"/>
                                      <a:gd name="T34" fmla="*/ 10 w 274"/>
                                      <a:gd name="T35" fmla="*/ 955 h 965"/>
                                      <a:gd name="T36" fmla="*/ 10 w 274"/>
                                      <a:gd name="T37" fmla="*/ 960 h 965"/>
                                      <a:gd name="T38" fmla="*/ 24 w 274"/>
                                      <a:gd name="T39" fmla="*/ 960 h 965"/>
                                      <a:gd name="T40" fmla="*/ 24 w 274"/>
                                      <a:gd name="T41" fmla="*/ 965 h 965"/>
                                      <a:gd name="T42" fmla="*/ 29 w 274"/>
                                      <a:gd name="T43" fmla="*/ 965 h 965"/>
                                      <a:gd name="T44" fmla="*/ 29 w 274"/>
                                      <a:gd name="T45" fmla="*/ 955 h 965"/>
                                      <a:gd name="T46" fmla="*/ 34 w 274"/>
                                      <a:gd name="T47" fmla="*/ 955 h 965"/>
                                      <a:gd name="T48" fmla="*/ 24 w 274"/>
                                      <a:gd name="T49" fmla="*/ 950 h 965"/>
                                      <a:gd name="T50" fmla="*/ 19 w 274"/>
                                      <a:gd name="T51" fmla="*/ 950 h 965"/>
                                      <a:gd name="T52" fmla="*/ 19 w 274"/>
                                      <a:gd name="T53" fmla="*/ 945 h 965"/>
                                      <a:gd name="T54" fmla="*/ 14 w 274"/>
                                      <a:gd name="T55" fmla="*/ 945 h 965"/>
                                      <a:gd name="T56" fmla="*/ 14 w 274"/>
                                      <a:gd name="T57" fmla="*/ 941 h 965"/>
                                      <a:gd name="T58" fmla="*/ 10 w 274"/>
                                      <a:gd name="T59" fmla="*/ 941 h 965"/>
                                      <a:gd name="T60" fmla="*/ 10 w 274"/>
                                      <a:gd name="T61" fmla="*/ 936 h 965"/>
                                      <a:gd name="T62" fmla="*/ 10 w 274"/>
                                      <a:gd name="T63" fmla="*/ 28 h 965"/>
                                      <a:gd name="T64" fmla="*/ 10 w 274"/>
                                      <a:gd name="T65" fmla="*/ 14 h 965"/>
                                      <a:gd name="T66" fmla="*/ 14 w 274"/>
                                      <a:gd name="T67" fmla="*/ 9 h 965"/>
                                      <a:gd name="T68" fmla="*/ 24 w 274"/>
                                      <a:gd name="T69" fmla="*/ 9 h 965"/>
                                      <a:gd name="T70" fmla="*/ 235 w 274"/>
                                      <a:gd name="T71" fmla="*/ 9 h 965"/>
                                      <a:gd name="T72" fmla="*/ 254 w 274"/>
                                      <a:gd name="T73" fmla="*/ 9 h 965"/>
                                      <a:gd name="T74" fmla="*/ 254 w 274"/>
                                      <a:gd name="T75" fmla="*/ 14 h 965"/>
                                      <a:gd name="T76" fmla="*/ 259 w 274"/>
                                      <a:gd name="T77" fmla="*/ 14 h 965"/>
                                      <a:gd name="T78" fmla="*/ 259 w 274"/>
                                      <a:gd name="T79" fmla="*/ 19 h 965"/>
                                      <a:gd name="T80" fmla="*/ 264 w 274"/>
                                      <a:gd name="T81" fmla="*/ 28 h 965"/>
                                      <a:gd name="T82" fmla="*/ 264 w 274"/>
                                      <a:gd name="T83" fmla="*/ 24 h 965"/>
                                      <a:gd name="T84" fmla="*/ 264 w 274"/>
                                      <a:gd name="T85" fmla="*/ 931 h 965"/>
                                      <a:gd name="T86" fmla="*/ 269 w 274"/>
                                      <a:gd name="T87" fmla="*/ 926 h 965"/>
                                      <a:gd name="T88" fmla="*/ 259 w 274"/>
                                      <a:gd name="T89" fmla="*/ 926 h 965"/>
                                      <a:gd name="T90" fmla="*/ 259 w 274"/>
                                      <a:gd name="T91" fmla="*/ 945 h 965"/>
                                      <a:gd name="T92" fmla="*/ 254 w 274"/>
                                      <a:gd name="T93" fmla="*/ 950 h 965"/>
                                      <a:gd name="T94" fmla="*/ 235 w 274"/>
                                      <a:gd name="T95" fmla="*/ 950 h 965"/>
                                      <a:gd name="T96" fmla="*/ 235 w 274"/>
                                      <a:gd name="T97" fmla="*/ 960 h 965"/>
                                      <a:gd name="T98" fmla="*/ 240 w 274"/>
                                      <a:gd name="T99" fmla="*/ 955 h 965"/>
                                      <a:gd name="T100" fmla="*/ 29 w 274"/>
                                      <a:gd name="T101" fmla="*/ 955 h 965"/>
                                      <a:gd name="T102" fmla="*/ 29 w 274"/>
                                      <a:gd name="T103" fmla="*/ 965 h 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74" h="965">
                                        <a:moveTo>
                                          <a:pt x="29" y="965"/>
                                        </a:moveTo>
                                        <a:lnTo>
                                          <a:pt x="240" y="965"/>
                                        </a:lnTo>
                                        <a:lnTo>
                                          <a:pt x="245" y="960"/>
                                        </a:lnTo>
                                        <a:lnTo>
                                          <a:pt x="254" y="960"/>
                                        </a:lnTo>
                                        <a:lnTo>
                                          <a:pt x="269" y="945"/>
                                        </a:lnTo>
                                        <a:lnTo>
                                          <a:pt x="269" y="936"/>
                                        </a:lnTo>
                                        <a:lnTo>
                                          <a:pt x="274" y="931"/>
                                        </a:lnTo>
                                        <a:lnTo>
                                          <a:pt x="274" y="19"/>
                                        </a:lnTo>
                                        <a:lnTo>
                                          <a:pt x="269" y="19"/>
                                        </a:lnTo>
                                        <a:lnTo>
                                          <a:pt x="269" y="4"/>
                                        </a:lnTo>
                                        <a:lnTo>
                                          <a:pt x="264" y="4"/>
                                        </a:lnTo>
                                        <a:lnTo>
                                          <a:pt x="264" y="0"/>
                                        </a:lnTo>
                                        <a:lnTo>
                                          <a:pt x="14" y="0"/>
                                        </a:lnTo>
                                        <a:lnTo>
                                          <a:pt x="0" y="14"/>
                                        </a:lnTo>
                                        <a:lnTo>
                                          <a:pt x="0" y="950"/>
                                        </a:lnTo>
                                        <a:lnTo>
                                          <a:pt x="5" y="950"/>
                                        </a:lnTo>
                                        <a:lnTo>
                                          <a:pt x="5" y="955"/>
                                        </a:lnTo>
                                        <a:lnTo>
                                          <a:pt x="10" y="955"/>
                                        </a:lnTo>
                                        <a:lnTo>
                                          <a:pt x="10" y="960"/>
                                        </a:lnTo>
                                        <a:lnTo>
                                          <a:pt x="24" y="960"/>
                                        </a:lnTo>
                                        <a:lnTo>
                                          <a:pt x="24" y="965"/>
                                        </a:lnTo>
                                        <a:lnTo>
                                          <a:pt x="29" y="965"/>
                                        </a:lnTo>
                                        <a:lnTo>
                                          <a:pt x="29" y="955"/>
                                        </a:lnTo>
                                        <a:lnTo>
                                          <a:pt x="34" y="955"/>
                                        </a:lnTo>
                                        <a:lnTo>
                                          <a:pt x="24" y="950"/>
                                        </a:lnTo>
                                        <a:lnTo>
                                          <a:pt x="19" y="950"/>
                                        </a:lnTo>
                                        <a:lnTo>
                                          <a:pt x="19" y="945"/>
                                        </a:lnTo>
                                        <a:lnTo>
                                          <a:pt x="14" y="945"/>
                                        </a:lnTo>
                                        <a:lnTo>
                                          <a:pt x="14" y="941"/>
                                        </a:lnTo>
                                        <a:lnTo>
                                          <a:pt x="10" y="941"/>
                                        </a:lnTo>
                                        <a:lnTo>
                                          <a:pt x="10" y="936"/>
                                        </a:lnTo>
                                        <a:lnTo>
                                          <a:pt x="10" y="28"/>
                                        </a:lnTo>
                                        <a:lnTo>
                                          <a:pt x="10" y="14"/>
                                        </a:lnTo>
                                        <a:lnTo>
                                          <a:pt x="14" y="9"/>
                                        </a:lnTo>
                                        <a:lnTo>
                                          <a:pt x="24" y="9"/>
                                        </a:lnTo>
                                        <a:lnTo>
                                          <a:pt x="235" y="9"/>
                                        </a:lnTo>
                                        <a:lnTo>
                                          <a:pt x="254" y="9"/>
                                        </a:lnTo>
                                        <a:lnTo>
                                          <a:pt x="254" y="14"/>
                                        </a:lnTo>
                                        <a:lnTo>
                                          <a:pt x="259" y="14"/>
                                        </a:lnTo>
                                        <a:lnTo>
                                          <a:pt x="259" y="19"/>
                                        </a:lnTo>
                                        <a:lnTo>
                                          <a:pt x="264" y="28"/>
                                        </a:lnTo>
                                        <a:lnTo>
                                          <a:pt x="264" y="24"/>
                                        </a:lnTo>
                                        <a:lnTo>
                                          <a:pt x="264" y="931"/>
                                        </a:lnTo>
                                        <a:lnTo>
                                          <a:pt x="269" y="926"/>
                                        </a:lnTo>
                                        <a:lnTo>
                                          <a:pt x="259" y="926"/>
                                        </a:lnTo>
                                        <a:lnTo>
                                          <a:pt x="259" y="945"/>
                                        </a:lnTo>
                                        <a:lnTo>
                                          <a:pt x="254" y="950"/>
                                        </a:lnTo>
                                        <a:lnTo>
                                          <a:pt x="235" y="950"/>
                                        </a:lnTo>
                                        <a:lnTo>
                                          <a:pt x="235" y="960"/>
                                        </a:lnTo>
                                        <a:lnTo>
                                          <a:pt x="240" y="955"/>
                                        </a:lnTo>
                                        <a:lnTo>
                                          <a:pt x="29" y="955"/>
                                        </a:lnTo>
                                        <a:lnTo>
                                          <a:pt x="29" y="9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1"/>
                                <wps:cNvSpPr>
                                  <a:spLocks/>
                                </wps:cNvSpPr>
                                <wps:spPr bwMode="auto">
                                  <a:xfrm>
                                    <a:off x="3102" y="3007"/>
                                    <a:ext cx="269" cy="956"/>
                                  </a:xfrm>
                                  <a:custGeom>
                                    <a:avLst/>
                                    <a:gdLst>
                                      <a:gd name="T0" fmla="*/ 24 w 269"/>
                                      <a:gd name="T1" fmla="*/ 956 h 956"/>
                                      <a:gd name="T2" fmla="*/ 240 w 269"/>
                                      <a:gd name="T3" fmla="*/ 956 h 956"/>
                                      <a:gd name="T4" fmla="*/ 264 w 269"/>
                                      <a:gd name="T5" fmla="*/ 951 h 956"/>
                                      <a:gd name="T6" fmla="*/ 269 w 269"/>
                                      <a:gd name="T7" fmla="*/ 927 h 956"/>
                                      <a:gd name="T8" fmla="*/ 269 w 269"/>
                                      <a:gd name="T9" fmla="*/ 20 h 956"/>
                                      <a:gd name="T10" fmla="*/ 260 w 269"/>
                                      <a:gd name="T11" fmla="*/ 5 h 956"/>
                                      <a:gd name="T12" fmla="*/ 236 w 269"/>
                                      <a:gd name="T13" fmla="*/ 0 h 956"/>
                                      <a:gd name="T14" fmla="*/ 20 w 269"/>
                                      <a:gd name="T15" fmla="*/ 0 h 956"/>
                                      <a:gd name="T16" fmla="*/ 5 w 269"/>
                                      <a:gd name="T17" fmla="*/ 10 h 956"/>
                                      <a:gd name="T18" fmla="*/ 0 w 269"/>
                                      <a:gd name="T19" fmla="*/ 24 h 956"/>
                                      <a:gd name="T20" fmla="*/ 0 w 269"/>
                                      <a:gd name="T21" fmla="*/ 932 h 956"/>
                                      <a:gd name="T22" fmla="*/ 10 w 269"/>
                                      <a:gd name="T23" fmla="*/ 946 h 956"/>
                                      <a:gd name="T24" fmla="*/ 24 w 269"/>
                                      <a:gd name="T25" fmla="*/ 956 h 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9" h="956">
                                        <a:moveTo>
                                          <a:pt x="24" y="956"/>
                                        </a:moveTo>
                                        <a:lnTo>
                                          <a:pt x="240" y="956"/>
                                        </a:lnTo>
                                        <a:lnTo>
                                          <a:pt x="264" y="951"/>
                                        </a:lnTo>
                                        <a:lnTo>
                                          <a:pt x="269" y="927"/>
                                        </a:lnTo>
                                        <a:lnTo>
                                          <a:pt x="269" y="20"/>
                                        </a:lnTo>
                                        <a:lnTo>
                                          <a:pt x="260" y="5"/>
                                        </a:lnTo>
                                        <a:lnTo>
                                          <a:pt x="236" y="0"/>
                                        </a:lnTo>
                                        <a:lnTo>
                                          <a:pt x="20" y="0"/>
                                        </a:lnTo>
                                        <a:lnTo>
                                          <a:pt x="5" y="10"/>
                                        </a:lnTo>
                                        <a:lnTo>
                                          <a:pt x="0" y="24"/>
                                        </a:lnTo>
                                        <a:lnTo>
                                          <a:pt x="0" y="932"/>
                                        </a:lnTo>
                                        <a:lnTo>
                                          <a:pt x="10" y="946"/>
                                        </a:lnTo>
                                        <a:lnTo>
                                          <a:pt x="24" y="9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2"/>
                                <wps:cNvSpPr>
                                  <a:spLocks/>
                                </wps:cNvSpPr>
                                <wps:spPr bwMode="auto">
                                  <a:xfrm>
                                    <a:off x="3102" y="3007"/>
                                    <a:ext cx="269" cy="956"/>
                                  </a:xfrm>
                                  <a:custGeom>
                                    <a:avLst/>
                                    <a:gdLst>
                                      <a:gd name="T0" fmla="*/ 24 w 269"/>
                                      <a:gd name="T1" fmla="*/ 956 h 956"/>
                                      <a:gd name="T2" fmla="*/ 240 w 269"/>
                                      <a:gd name="T3" fmla="*/ 956 h 956"/>
                                      <a:gd name="T4" fmla="*/ 264 w 269"/>
                                      <a:gd name="T5" fmla="*/ 951 h 956"/>
                                      <a:gd name="T6" fmla="*/ 269 w 269"/>
                                      <a:gd name="T7" fmla="*/ 927 h 956"/>
                                      <a:gd name="T8" fmla="*/ 269 w 269"/>
                                      <a:gd name="T9" fmla="*/ 20 h 956"/>
                                      <a:gd name="T10" fmla="*/ 260 w 269"/>
                                      <a:gd name="T11" fmla="*/ 5 h 956"/>
                                      <a:gd name="T12" fmla="*/ 236 w 269"/>
                                      <a:gd name="T13" fmla="*/ 0 h 956"/>
                                      <a:gd name="T14" fmla="*/ 20 w 269"/>
                                      <a:gd name="T15" fmla="*/ 0 h 956"/>
                                      <a:gd name="T16" fmla="*/ 5 w 269"/>
                                      <a:gd name="T17" fmla="*/ 10 h 956"/>
                                      <a:gd name="T18" fmla="*/ 0 w 269"/>
                                      <a:gd name="T19" fmla="*/ 24 h 956"/>
                                      <a:gd name="T20" fmla="*/ 0 w 269"/>
                                      <a:gd name="T21" fmla="*/ 932 h 956"/>
                                      <a:gd name="T22" fmla="*/ 10 w 269"/>
                                      <a:gd name="T23" fmla="*/ 946 h 956"/>
                                      <a:gd name="T24" fmla="*/ 24 w 269"/>
                                      <a:gd name="T25" fmla="*/ 956 h 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9" h="956">
                                        <a:moveTo>
                                          <a:pt x="24" y="956"/>
                                        </a:moveTo>
                                        <a:lnTo>
                                          <a:pt x="240" y="956"/>
                                        </a:lnTo>
                                        <a:lnTo>
                                          <a:pt x="264" y="951"/>
                                        </a:lnTo>
                                        <a:lnTo>
                                          <a:pt x="269" y="927"/>
                                        </a:lnTo>
                                        <a:lnTo>
                                          <a:pt x="269" y="20"/>
                                        </a:lnTo>
                                        <a:lnTo>
                                          <a:pt x="260" y="5"/>
                                        </a:lnTo>
                                        <a:lnTo>
                                          <a:pt x="236" y="0"/>
                                        </a:lnTo>
                                        <a:lnTo>
                                          <a:pt x="20" y="0"/>
                                        </a:lnTo>
                                        <a:lnTo>
                                          <a:pt x="5" y="10"/>
                                        </a:lnTo>
                                        <a:lnTo>
                                          <a:pt x="0" y="24"/>
                                        </a:lnTo>
                                        <a:lnTo>
                                          <a:pt x="0" y="932"/>
                                        </a:lnTo>
                                        <a:lnTo>
                                          <a:pt x="10" y="946"/>
                                        </a:lnTo>
                                        <a:lnTo>
                                          <a:pt x="24" y="9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3"/>
                                <wps:cNvSpPr>
                                  <a:spLocks/>
                                </wps:cNvSpPr>
                                <wps:spPr bwMode="auto">
                                  <a:xfrm>
                                    <a:off x="3098" y="3003"/>
                                    <a:ext cx="278" cy="965"/>
                                  </a:xfrm>
                                  <a:custGeom>
                                    <a:avLst/>
                                    <a:gdLst>
                                      <a:gd name="T0" fmla="*/ 28 w 278"/>
                                      <a:gd name="T1" fmla="*/ 965 h 965"/>
                                      <a:gd name="T2" fmla="*/ 244 w 278"/>
                                      <a:gd name="T3" fmla="*/ 965 h 965"/>
                                      <a:gd name="T4" fmla="*/ 249 w 278"/>
                                      <a:gd name="T5" fmla="*/ 960 h 965"/>
                                      <a:gd name="T6" fmla="*/ 259 w 278"/>
                                      <a:gd name="T7" fmla="*/ 960 h 965"/>
                                      <a:gd name="T8" fmla="*/ 273 w 278"/>
                                      <a:gd name="T9" fmla="*/ 945 h 965"/>
                                      <a:gd name="T10" fmla="*/ 273 w 278"/>
                                      <a:gd name="T11" fmla="*/ 936 h 965"/>
                                      <a:gd name="T12" fmla="*/ 278 w 278"/>
                                      <a:gd name="T13" fmla="*/ 931 h 965"/>
                                      <a:gd name="T14" fmla="*/ 278 w 278"/>
                                      <a:gd name="T15" fmla="*/ 19 h 965"/>
                                      <a:gd name="T16" fmla="*/ 273 w 278"/>
                                      <a:gd name="T17" fmla="*/ 19 h 965"/>
                                      <a:gd name="T18" fmla="*/ 273 w 278"/>
                                      <a:gd name="T19" fmla="*/ 4 h 965"/>
                                      <a:gd name="T20" fmla="*/ 268 w 278"/>
                                      <a:gd name="T21" fmla="*/ 4 h 965"/>
                                      <a:gd name="T22" fmla="*/ 268 w 278"/>
                                      <a:gd name="T23" fmla="*/ 0 h 965"/>
                                      <a:gd name="T24" fmla="*/ 14 w 278"/>
                                      <a:gd name="T25" fmla="*/ 0 h 965"/>
                                      <a:gd name="T26" fmla="*/ 0 w 278"/>
                                      <a:gd name="T27" fmla="*/ 14 h 965"/>
                                      <a:gd name="T28" fmla="*/ 0 w 278"/>
                                      <a:gd name="T29" fmla="*/ 950 h 965"/>
                                      <a:gd name="T30" fmla="*/ 4 w 278"/>
                                      <a:gd name="T31" fmla="*/ 950 h 965"/>
                                      <a:gd name="T32" fmla="*/ 4 w 278"/>
                                      <a:gd name="T33" fmla="*/ 955 h 965"/>
                                      <a:gd name="T34" fmla="*/ 9 w 278"/>
                                      <a:gd name="T35" fmla="*/ 955 h 965"/>
                                      <a:gd name="T36" fmla="*/ 9 w 278"/>
                                      <a:gd name="T37" fmla="*/ 960 h 965"/>
                                      <a:gd name="T38" fmla="*/ 24 w 278"/>
                                      <a:gd name="T39" fmla="*/ 960 h 965"/>
                                      <a:gd name="T40" fmla="*/ 24 w 278"/>
                                      <a:gd name="T41" fmla="*/ 965 h 965"/>
                                      <a:gd name="T42" fmla="*/ 28 w 278"/>
                                      <a:gd name="T43" fmla="*/ 965 h 965"/>
                                      <a:gd name="T44" fmla="*/ 28 w 278"/>
                                      <a:gd name="T45" fmla="*/ 955 h 965"/>
                                      <a:gd name="T46" fmla="*/ 33 w 278"/>
                                      <a:gd name="T47" fmla="*/ 955 h 965"/>
                                      <a:gd name="T48" fmla="*/ 24 w 278"/>
                                      <a:gd name="T49" fmla="*/ 950 h 965"/>
                                      <a:gd name="T50" fmla="*/ 19 w 278"/>
                                      <a:gd name="T51" fmla="*/ 950 h 965"/>
                                      <a:gd name="T52" fmla="*/ 19 w 278"/>
                                      <a:gd name="T53" fmla="*/ 945 h 965"/>
                                      <a:gd name="T54" fmla="*/ 14 w 278"/>
                                      <a:gd name="T55" fmla="*/ 945 h 965"/>
                                      <a:gd name="T56" fmla="*/ 14 w 278"/>
                                      <a:gd name="T57" fmla="*/ 941 h 965"/>
                                      <a:gd name="T58" fmla="*/ 9 w 278"/>
                                      <a:gd name="T59" fmla="*/ 941 h 965"/>
                                      <a:gd name="T60" fmla="*/ 9 w 278"/>
                                      <a:gd name="T61" fmla="*/ 936 h 965"/>
                                      <a:gd name="T62" fmla="*/ 9 w 278"/>
                                      <a:gd name="T63" fmla="*/ 28 h 965"/>
                                      <a:gd name="T64" fmla="*/ 9 w 278"/>
                                      <a:gd name="T65" fmla="*/ 14 h 965"/>
                                      <a:gd name="T66" fmla="*/ 14 w 278"/>
                                      <a:gd name="T67" fmla="*/ 9 h 965"/>
                                      <a:gd name="T68" fmla="*/ 24 w 278"/>
                                      <a:gd name="T69" fmla="*/ 9 h 965"/>
                                      <a:gd name="T70" fmla="*/ 240 w 278"/>
                                      <a:gd name="T71" fmla="*/ 9 h 965"/>
                                      <a:gd name="T72" fmla="*/ 259 w 278"/>
                                      <a:gd name="T73" fmla="*/ 9 h 965"/>
                                      <a:gd name="T74" fmla="*/ 259 w 278"/>
                                      <a:gd name="T75" fmla="*/ 14 h 965"/>
                                      <a:gd name="T76" fmla="*/ 264 w 278"/>
                                      <a:gd name="T77" fmla="*/ 14 h 965"/>
                                      <a:gd name="T78" fmla="*/ 264 w 278"/>
                                      <a:gd name="T79" fmla="*/ 19 h 965"/>
                                      <a:gd name="T80" fmla="*/ 268 w 278"/>
                                      <a:gd name="T81" fmla="*/ 28 h 965"/>
                                      <a:gd name="T82" fmla="*/ 268 w 278"/>
                                      <a:gd name="T83" fmla="*/ 24 h 965"/>
                                      <a:gd name="T84" fmla="*/ 268 w 278"/>
                                      <a:gd name="T85" fmla="*/ 931 h 965"/>
                                      <a:gd name="T86" fmla="*/ 273 w 278"/>
                                      <a:gd name="T87" fmla="*/ 926 h 965"/>
                                      <a:gd name="T88" fmla="*/ 264 w 278"/>
                                      <a:gd name="T89" fmla="*/ 926 h 965"/>
                                      <a:gd name="T90" fmla="*/ 264 w 278"/>
                                      <a:gd name="T91" fmla="*/ 945 h 965"/>
                                      <a:gd name="T92" fmla="*/ 259 w 278"/>
                                      <a:gd name="T93" fmla="*/ 950 h 965"/>
                                      <a:gd name="T94" fmla="*/ 240 w 278"/>
                                      <a:gd name="T95" fmla="*/ 950 h 965"/>
                                      <a:gd name="T96" fmla="*/ 240 w 278"/>
                                      <a:gd name="T97" fmla="*/ 960 h 965"/>
                                      <a:gd name="T98" fmla="*/ 244 w 278"/>
                                      <a:gd name="T99" fmla="*/ 955 h 965"/>
                                      <a:gd name="T100" fmla="*/ 28 w 278"/>
                                      <a:gd name="T101" fmla="*/ 955 h 965"/>
                                      <a:gd name="T102" fmla="*/ 28 w 278"/>
                                      <a:gd name="T103" fmla="*/ 965 h 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78" h="965">
                                        <a:moveTo>
                                          <a:pt x="28" y="965"/>
                                        </a:moveTo>
                                        <a:lnTo>
                                          <a:pt x="244" y="965"/>
                                        </a:lnTo>
                                        <a:lnTo>
                                          <a:pt x="249" y="960"/>
                                        </a:lnTo>
                                        <a:lnTo>
                                          <a:pt x="259" y="960"/>
                                        </a:lnTo>
                                        <a:lnTo>
                                          <a:pt x="273" y="945"/>
                                        </a:lnTo>
                                        <a:lnTo>
                                          <a:pt x="273" y="936"/>
                                        </a:lnTo>
                                        <a:lnTo>
                                          <a:pt x="278" y="931"/>
                                        </a:lnTo>
                                        <a:lnTo>
                                          <a:pt x="278" y="19"/>
                                        </a:lnTo>
                                        <a:lnTo>
                                          <a:pt x="273" y="19"/>
                                        </a:lnTo>
                                        <a:lnTo>
                                          <a:pt x="273" y="4"/>
                                        </a:lnTo>
                                        <a:lnTo>
                                          <a:pt x="268" y="4"/>
                                        </a:lnTo>
                                        <a:lnTo>
                                          <a:pt x="268" y="0"/>
                                        </a:lnTo>
                                        <a:lnTo>
                                          <a:pt x="14" y="0"/>
                                        </a:lnTo>
                                        <a:lnTo>
                                          <a:pt x="0" y="14"/>
                                        </a:lnTo>
                                        <a:lnTo>
                                          <a:pt x="0" y="950"/>
                                        </a:lnTo>
                                        <a:lnTo>
                                          <a:pt x="4" y="950"/>
                                        </a:lnTo>
                                        <a:lnTo>
                                          <a:pt x="4" y="955"/>
                                        </a:lnTo>
                                        <a:lnTo>
                                          <a:pt x="9" y="955"/>
                                        </a:lnTo>
                                        <a:lnTo>
                                          <a:pt x="9" y="960"/>
                                        </a:lnTo>
                                        <a:lnTo>
                                          <a:pt x="24" y="960"/>
                                        </a:lnTo>
                                        <a:lnTo>
                                          <a:pt x="24" y="965"/>
                                        </a:lnTo>
                                        <a:lnTo>
                                          <a:pt x="28" y="965"/>
                                        </a:lnTo>
                                        <a:lnTo>
                                          <a:pt x="28" y="955"/>
                                        </a:lnTo>
                                        <a:lnTo>
                                          <a:pt x="33" y="955"/>
                                        </a:lnTo>
                                        <a:lnTo>
                                          <a:pt x="24" y="950"/>
                                        </a:lnTo>
                                        <a:lnTo>
                                          <a:pt x="19" y="950"/>
                                        </a:lnTo>
                                        <a:lnTo>
                                          <a:pt x="19" y="945"/>
                                        </a:lnTo>
                                        <a:lnTo>
                                          <a:pt x="14" y="945"/>
                                        </a:lnTo>
                                        <a:lnTo>
                                          <a:pt x="14" y="941"/>
                                        </a:lnTo>
                                        <a:lnTo>
                                          <a:pt x="9" y="941"/>
                                        </a:lnTo>
                                        <a:lnTo>
                                          <a:pt x="9" y="936"/>
                                        </a:lnTo>
                                        <a:lnTo>
                                          <a:pt x="9" y="28"/>
                                        </a:lnTo>
                                        <a:lnTo>
                                          <a:pt x="9" y="14"/>
                                        </a:lnTo>
                                        <a:lnTo>
                                          <a:pt x="14" y="9"/>
                                        </a:lnTo>
                                        <a:lnTo>
                                          <a:pt x="24" y="9"/>
                                        </a:lnTo>
                                        <a:lnTo>
                                          <a:pt x="240" y="9"/>
                                        </a:lnTo>
                                        <a:lnTo>
                                          <a:pt x="259" y="9"/>
                                        </a:lnTo>
                                        <a:lnTo>
                                          <a:pt x="259" y="14"/>
                                        </a:lnTo>
                                        <a:lnTo>
                                          <a:pt x="264" y="14"/>
                                        </a:lnTo>
                                        <a:lnTo>
                                          <a:pt x="264" y="19"/>
                                        </a:lnTo>
                                        <a:lnTo>
                                          <a:pt x="268" y="28"/>
                                        </a:lnTo>
                                        <a:lnTo>
                                          <a:pt x="268" y="24"/>
                                        </a:lnTo>
                                        <a:lnTo>
                                          <a:pt x="268" y="931"/>
                                        </a:lnTo>
                                        <a:lnTo>
                                          <a:pt x="273" y="926"/>
                                        </a:lnTo>
                                        <a:lnTo>
                                          <a:pt x="264" y="926"/>
                                        </a:lnTo>
                                        <a:lnTo>
                                          <a:pt x="264" y="945"/>
                                        </a:lnTo>
                                        <a:lnTo>
                                          <a:pt x="259" y="950"/>
                                        </a:lnTo>
                                        <a:lnTo>
                                          <a:pt x="240" y="950"/>
                                        </a:lnTo>
                                        <a:lnTo>
                                          <a:pt x="240" y="960"/>
                                        </a:lnTo>
                                        <a:lnTo>
                                          <a:pt x="244" y="955"/>
                                        </a:lnTo>
                                        <a:lnTo>
                                          <a:pt x="28" y="955"/>
                                        </a:lnTo>
                                        <a:lnTo>
                                          <a:pt x="28" y="9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Rectangle 164"/>
                                <wps:cNvSpPr>
                                  <a:spLocks noChangeArrowheads="1"/>
                                </wps:cNvSpPr>
                                <wps:spPr bwMode="auto">
                                  <a:xfrm>
                                    <a:off x="7010" y="3459"/>
                                    <a:ext cx="134"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65"/>
                                <wps:cNvSpPr>
                                  <a:spLocks noChangeArrowheads="1"/>
                                </wps:cNvSpPr>
                                <wps:spPr bwMode="auto">
                                  <a:xfrm>
                                    <a:off x="6876" y="3464"/>
                                    <a:ext cx="268" cy="1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66"/>
                                <wps:cNvSpPr>
                                  <a:spLocks noChangeArrowheads="1"/>
                                </wps:cNvSpPr>
                                <wps:spPr bwMode="auto">
                                  <a:xfrm>
                                    <a:off x="6876" y="3632"/>
                                    <a:ext cx="268" cy="172"/>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67"/>
                                <wps:cNvSpPr>
                                  <a:spLocks noChangeArrowheads="1"/>
                                </wps:cNvSpPr>
                                <wps:spPr bwMode="auto">
                                  <a:xfrm>
                                    <a:off x="6876" y="3804"/>
                                    <a:ext cx="268" cy="149"/>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68"/>
                                <wps:cNvSpPr>
                                  <a:spLocks noChangeArrowheads="1"/>
                                </wps:cNvSpPr>
                                <wps:spPr bwMode="auto">
                                  <a:xfrm>
                                    <a:off x="6880" y="3953"/>
                                    <a:ext cx="260" cy="1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69"/>
                                <wps:cNvSpPr>
                                  <a:spLocks noChangeArrowheads="1"/>
                                </wps:cNvSpPr>
                                <wps:spPr bwMode="auto">
                                  <a:xfrm>
                                    <a:off x="6890" y="3963"/>
                                    <a:ext cx="250"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70"/>
                                <wps:cNvSpPr>
                                  <a:spLocks noChangeArrowheads="1"/>
                                </wps:cNvSpPr>
                                <wps:spPr bwMode="auto">
                                  <a:xfrm>
                                    <a:off x="6468" y="3459"/>
                                    <a:ext cx="139"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171"/>
                                <wps:cNvSpPr>
                                  <a:spLocks noChangeArrowheads="1"/>
                                </wps:cNvSpPr>
                                <wps:spPr bwMode="auto">
                                  <a:xfrm>
                                    <a:off x="6328" y="3464"/>
                                    <a:ext cx="279" cy="1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172"/>
                                <wps:cNvSpPr>
                                  <a:spLocks noChangeArrowheads="1"/>
                                </wps:cNvSpPr>
                                <wps:spPr bwMode="auto">
                                  <a:xfrm>
                                    <a:off x="6328" y="3632"/>
                                    <a:ext cx="279" cy="172"/>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173"/>
                                <wps:cNvSpPr>
                                  <a:spLocks noChangeArrowheads="1"/>
                                </wps:cNvSpPr>
                                <wps:spPr bwMode="auto">
                                  <a:xfrm>
                                    <a:off x="6328" y="3804"/>
                                    <a:ext cx="279" cy="144"/>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174"/>
                                <wps:cNvSpPr>
                                  <a:spLocks noChangeArrowheads="1"/>
                                </wps:cNvSpPr>
                                <wps:spPr bwMode="auto">
                                  <a:xfrm>
                                    <a:off x="6333" y="3948"/>
                                    <a:ext cx="269" cy="1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175"/>
                                <wps:cNvSpPr>
                                  <a:spLocks noChangeArrowheads="1"/>
                                </wps:cNvSpPr>
                                <wps:spPr bwMode="auto">
                                  <a:xfrm>
                                    <a:off x="6338" y="3958"/>
                                    <a:ext cx="259"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76"/>
                                <wps:cNvSpPr>
                                  <a:spLocks noChangeArrowheads="1"/>
                                </wps:cNvSpPr>
                                <wps:spPr bwMode="auto">
                                  <a:xfrm>
                                    <a:off x="6348" y="3963"/>
                                    <a:ext cx="249"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177"/>
                                <wps:cNvSpPr>
                                  <a:spLocks noChangeArrowheads="1"/>
                                </wps:cNvSpPr>
                                <wps:spPr bwMode="auto">
                                  <a:xfrm>
                                    <a:off x="5939" y="3449"/>
                                    <a:ext cx="13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178"/>
                                <wps:cNvSpPr>
                                  <a:spLocks noChangeArrowheads="1"/>
                                </wps:cNvSpPr>
                                <wps:spPr bwMode="auto">
                                  <a:xfrm>
                                    <a:off x="5805" y="3454"/>
                                    <a:ext cx="269" cy="1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179"/>
                                <wps:cNvSpPr>
                                  <a:spLocks noChangeArrowheads="1"/>
                                </wps:cNvSpPr>
                                <wps:spPr bwMode="auto">
                                  <a:xfrm>
                                    <a:off x="5805" y="3622"/>
                                    <a:ext cx="269" cy="173"/>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180"/>
                                <wps:cNvSpPr>
                                  <a:spLocks noChangeArrowheads="1"/>
                                </wps:cNvSpPr>
                                <wps:spPr bwMode="auto">
                                  <a:xfrm>
                                    <a:off x="5805" y="3795"/>
                                    <a:ext cx="269" cy="149"/>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81"/>
                                <wps:cNvSpPr>
                                  <a:spLocks noChangeArrowheads="1"/>
                                </wps:cNvSpPr>
                                <wps:spPr bwMode="auto">
                                  <a:xfrm>
                                    <a:off x="5810" y="3944"/>
                                    <a:ext cx="259" cy="9"/>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182"/>
                                <wps:cNvSpPr>
                                  <a:spLocks noChangeArrowheads="1"/>
                                </wps:cNvSpPr>
                                <wps:spPr bwMode="auto">
                                  <a:xfrm>
                                    <a:off x="5819" y="3953"/>
                                    <a:ext cx="250"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183"/>
                                <wps:cNvSpPr>
                                  <a:spLocks noChangeArrowheads="1"/>
                                </wps:cNvSpPr>
                                <wps:spPr bwMode="auto">
                                  <a:xfrm>
                                    <a:off x="5397" y="3449"/>
                                    <a:ext cx="134"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84"/>
                                <wps:cNvSpPr>
                                  <a:spLocks noChangeArrowheads="1"/>
                                </wps:cNvSpPr>
                                <wps:spPr bwMode="auto">
                                  <a:xfrm>
                                    <a:off x="5263" y="3454"/>
                                    <a:ext cx="268" cy="1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185"/>
                                <wps:cNvSpPr>
                                  <a:spLocks noChangeArrowheads="1"/>
                                </wps:cNvSpPr>
                                <wps:spPr bwMode="auto">
                                  <a:xfrm>
                                    <a:off x="5263" y="3622"/>
                                    <a:ext cx="268" cy="173"/>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186"/>
                                <wps:cNvSpPr>
                                  <a:spLocks noChangeArrowheads="1"/>
                                </wps:cNvSpPr>
                                <wps:spPr bwMode="auto">
                                  <a:xfrm>
                                    <a:off x="5263" y="3795"/>
                                    <a:ext cx="268" cy="144"/>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87"/>
                                <wps:cNvSpPr>
                                  <a:spLocks noChangeArrowheads="1"/>
                                </wps:cNvSpPr>
                                <wps:spPr bwMode="auto">
                                  <a:xfrm>
                                    <a:off x="5267" y="3939"/>
                                    <a:ext cx="264"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88"/>
                                <wps:cNvSpPr>
                                  <a:spLocks noChangeArrowheads="1"/>
                                </wps:cNvSpPr>
                                <wps:spPr bwMode="auto">
                                  <a:xfrm>
                                    <a:off x="5267" y="3944"/>
                                    <a:ext cx="260" cy="4"/>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89"/>
                                <wps:cNvSpPr>
                                  <a:spLocks noChangeArrowheads="1"/>
                                </wps:cNvSpPr>
                                <wps:spPr bwMode="auto">
                                  <a:xfrm>
                                    <a:off x="5272" y="3948"/>
                                    <a:ext cx="255"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90"/>
                                <wps:cNvSpPr>
                                  <a:spLocks noChangeArrowheads="1"/>
                                </wps:cNvSpPr>
                                <wps:spPr bwMode="auto">
                                  <a:xfrm>
                                    <a:off x="5277" y="3953"/>
                                    <a:ext cx="250"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191"/>
                                <wps:cNvSpPr>
                                  <a:spLocks noChangeArrowheads="1"/>
                                </wps:cNvSpPr>
                                <wps:spPr bwMode="auto">
                                  <a:xfrm>
                                    <a:off x="4859" y="3449"/>
                                    <a:ext cx="13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92"/>
                                <wps:cNvSpPr>
                                  <a:spLocks noChangeArrowheads="1"/>
                                </wps:cNvSpPr>
                                <wps:spPr bwMode="auto">
                                  <a:xfrm>
                                    <a:off x="4725" y="3454"/>
                                    <a:ext cx="269" cy="1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193"/>
                                <wps:cNvSpPr>
                                  <a:spLocks noChangeArrowheads="1"/>
                                </wps:cNvSpPr>
                                <wps:spPr bwMode="auto">
                                  <a:xfrm>
                                    <a:off x="4725" y="3622"/>
                                    <a:ext cx="269" cy="173"/>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194"/>
                                <wps:cNvSpPr>
                                  <a:spLocks noChangeArrowheads="1"/>
                                </wps:cNvSpPr>
                                <wps:spPr bwMode="auto">
                                  <a:xfrm>
                                    <a:off x="4725" y="3795"/>
                                    <a:ext cx="269" cy="144"/>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95"/>
                                <wps:cNvSpPr>
                                  <a:spLocks noChangeArrowheads="1"/>
                                </wps:cNvSpPr>
                                <wps:spPr bwMode="auto">
                                  <a:xfrm>
                                    <a:off x="4725" y="3939"/>
                                    <a:ext cx="264"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196"/>
                                <wps:cNvSpPr>
                                  <a:spLocks noChangeArrowheads="1"/>
                                </wps:cNvSpPr>
                                <wps:spPr bwMode="auto">
                                  <a:xfrm>
                                    <a:off x="4730" y="3944"/>
                                    <a:ext cx="259" cy="4"/>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197"/>
                                <wps:cNvSpPr>
                                  <a:spLocks noChangeArrowheads="1"/>
                                </wps:cNvSpPr>
                                <wps:spPr bwMode="auto">
                                  <a:xfrm>
                                    <a:off x="4730" y="3948"/>
                                    <a:ext cx="254"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98"/>
                                <wps:cNvSpPr>
                                  <a:spLocks noChangeArrowheads="1"/>
                                </wps:cNvSpPr>
                                <wps:spPr bwMode="auto">
                                  <a:xfrm>
                                    <a:off x="4739" y="3953"/>
                                    <a:ext cx="245"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9"/>
                                <wps:cNvSpPr>
                                  <a:spLocks noChangeArrowheads="1"/>
                                </wps:cNvSpPr>
                                <wps:spPr bwMode="auto">
                                  <a:xfrm>
                                    <a:off x="4317" y="3449"/>
                                    <a:ext cx="134"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00"/>
                                <wps:cNvSpPr>
                                  <a:spLocks noChangeArrowheads="1"/>
                                </wps:cNvSpPr>
                                <wps:spPr bwMode="auto">
                                  <a:xfrm>
                                    <a:off x="4183" y="3454"/>
                                    <a:ext cx="268" cy="1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01"/>
                                <wps:cNvSpPr>
                                  <a:spLocks noChangeArrowheads="1"/>
                                </wps:cNvSpPr>
                                <wps:spPr bwMode="auto">
                                  <a:xfrm>
                                    <a:off x="4183" y="3622"/>
                                    <a:ext cx="268" cy="173"/>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02"/>
                                <wps:cNvSpPr>
                                  <a:spLocks noChangeArrowheads="1"/>
                                </wps:cNvSpPr>
                                <wps:spPr bwMode="auto">
                                  <a:xfrm>
                                    <a:off x="4183" y="3795"/>
                                    <a:ext cx="268" cy="144"/>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03"/>
                                <wps:cNvSpPr>
                                  <a:spLocks noChangeArrowheads="1"/>
                                </wps:cNvSpPr>
                                <wps:spPr bwMode="auto">
                                  <a:xfrm>
                                    <a:off x="4183" y="3939"/>
                                    <a:ext cx="264"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204"/>
                                <wps:cNvSpPr>
                                  <a:spLocks noChangeArrowheads="1"/>
                                </wps:cNvSpPr>
                                <wps:spPr bwMode="auto">
                                  <a:xfrm>
                                    <a:off x="4187" y="3944"/>
                                    <a:ext cx="260" cy="4"/>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204" name="Group 205"/>
                              <wpg:cNvGrpSpPr>
                                <a:grpSpLocks/>
                              </wpg:cNvGrpSpPr>
                              <wpg:grpSpPr bwMode="auto">
                                <a:xfrm>
                                  <a:off x="0" y="0"/>
                                  <a:ext cx="4290695" cy="6694170"/>
                                  <a:chOff x="2843" y="2369"/>
                                  <a:chExt cx="6757" cy="10542"/>
                                </a:xfrm>
                              </wpg:grpSpPr>
                              <wps:wsp>
                                <wps:cNvPr id="205" name="Rectangle 206"/>
                                <wps:cNvSpPr>
                                  <a:spLocks noChangeArrowheads="1"/>
                                </wps:cNvSpPr>
                                <wps:spPr bwMode="auto">
                                  <a:xfrm>
                                    <a:off x="4187" y="3948"/>
                                    <a:ext cx="297"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207"/>
                                <wps:cNvSpPr>
                                  <a:spLocks noChangeArrowheads="1"/>
                                </wps:cNvSpPr>
                                <wps:spPr bwMode="auto">
                                  <a:xfrm>
                                    <a:off x="4197" y="3953"/>
                                    <a:ext cx="285"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208"/>
                                <wps:cNvSpPr>
                                  <a:spLocks noChangeArrowheads="1"/>
                                </wps:cNvSpPr>
                                <wps:spPr bwMode="auto">
                                  <a:xfrm>
                                    <a:off x="3774" y="3449"/>
                                    <a:ext cx="179"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209"/>
                                <wps:cNvSpPr>
                                  <a:spLocks noChangeArrowheads="1"/>
                                </wps:cNvSpPr>
                                <wps:spPr bwMode="auto">
                                  <a:xfrm>
                                    <a:off x="3640" y="3454"/>
                                    <a:ext cx="313" cy="1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210"/>
                                <wps:cNvSpPr>
                                  <a:spLocks noChangeArrowheads="1"/>
                                </wps:cNvSpPr>
                                <wps:spPr bwMode="auto">
                                  <a:xfrm>
                                    <a:off x="3640" y="3622"/>
                                    <a:ext cx="313" cy="173"/>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211"/>
                                <wps:cNvSpPr>
                                  <a:spLocks noChangeArrowheads="1"/>
                                </wps:cNvSpPr>
                                <wps:spPr bwMode="auto">
                                  <a:xfrm>
                                    <a:off x="3640" y="3795"/>
                                    <a:ext cx="313" cy="149"/>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212"/>
                                <wps:cNvSpPr>
                                  <a:spLocks noChangeArrowheads="1"/>
                                </wps:cNvSpPr>
                                <wps:spPr bwMode="auto">
                                  <a:xfrm>
                                    <a:off x="3645" y="3944"/>
                                    <a:ext cx="302" cy="9"/>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213"/>
                                <wps:cNvSpPr>
                                  <a:spLocks noChangeArrowheads="1"/>
                                </wps:cNvSpPr>
                                <wps:spPr bwMode="auto">
                                  <a:xfrm>
                                    <a:off x="3654" y="3953"/>
                                    <a:ext cx="291"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214"/>
                                <wps:cNvSpPr>
                                  <a:spLocks noChangeArrowheads="1"/>
                                </wps:cNvSpPr>
                                <wps:spPr bwMode="auto">
                                  <a:xfrm>
                                    <a:off x="3232" y="3449"/>
                                    <a:ext cx="179"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215"/>
                                <wps:cNvSpPr>
                                  <a:spLocks noChangeArrowheads="1"/>
                                </wps:cNvSpPr>
                                <wps:spPr bwMode="auto">
                                  <a:xfrm>
                                    <a:off x="3098" y="3454"/>
                                    <a:ext cx="318" cy="1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216"/>
                                <wps:cNvSpPr>
                                  <a:spLocks noChangeArrowheads="1"/>
                                </wps:cNvSpPr>
                                <wps:spPr bwMode="auto">
                                  <a:xfrm>
                                    <a:off x="3098" y="3622"/>
                                    <a:ext cx="318" cy="173"/>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217"/>
                                <wps:cNvSpPr>
                                  <a:spLocks noChangeArrowheads="1"/>
                                </wps:cNvSpPr>
                                <wps:spPr bwMode="auto">
                                  <a:xfrm>
                                    <a:off x="3098" y="3795"/>
                                    <a:ext cx="318" cy="144"/>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218"/>
                                <wps:cNvSpPr>
                                  <a:spLocks noChangeArrowheads="1"/>
                                </wps:cNvSpPr>
                                <wps:spPr bwMode="auto">
                                  <a:xfrm>
                                    <a:off x="3098" y="3939"/>
                                    <a:ext cx="312"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219"/>
                                <wps:cNvSpPr>
                                  <a:spLocks noChangeArrowheads="1"/>
                                </wps:cNvSpPr>
                                <wps:spPr bwMode="auto">
                                  <a:xfrm>
                                    <a:off x="3102" y="3944"/>
                                    <a:ext cx="308" cy="4"/>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220"/>
                                <wps:cNvSpPr>
                                  <a:spLocks noChangeArrowheads="1"/>
                                </wps:cNvSpPr>
                                <wps:spPr bwMode="auto">
                                  <a:xfrm>
                                    <a:off x="3102" y="3948"/>
                                    <a:ext cx="303"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221"/>
                                <wps:cNvSpPr>
                                  <a:spLocks noChangeArrowheads="1"/>
                                </wps:cNvSpPr>
                                <wps:spPr bwMode="auto">
                                  <a:xfrm>
                                    <a:off x="3112" y="3953"/>
                                    <a:ext cx="291"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Freeform 222"/>
                                <wps:cNvSpPr>
                                  <a:spLocks/>
                                </wps:cNvSpPr>
                                <wps:spPr bwMode="auto">
                                  <a:xfrm>
                                    <a:off x="6880" y="3017"/>
                                    <a:ext cx="308" cy="955"/>
                                  </a:xfrm>
                                  <a:custGeom>
                                    <a:avLst/>
                                    <a:gdLst>
                                      <a:gd name="T0" fmla="*/ 24 w 264"/>
                                      <a:gd name="T1" fmla="*/ 955 h 955"/>
                                      <a:gd name="T2" fmla="*/ 236 w 264"/>
                                      <a:gd name="T3" fmla="*/ 955 h 955"/>
                                      <a:gd name="T4" fmla="*/ 260 w 264"/>
                                      <a:gd name="T5" fmla="*/ 951 h 955"/>
                                      <a:gd name="T6" fmla="*/ 264 w 264"/>
                                      <a:gd name="T7" fmla="*/ 927 h 955"/>
                                      <a:gd name="T8" fmla="*/ 264 w 264"/>
                                      <a:gd name="T9" fmla="*/ 19 h 955"/>
                                      <a:gd name="T10" fmla="*/ 255 w 264"/>
                                      <a:gd name="T11" fmla="*/ 5 h 955"/>
                                      <a:gd name="T12" fmla="*/ 231 w 264"/>
                                      <a:gd name="T13" fmla="*/ 0 h 955"/>
                                      <a:gd name="T14" fmla="*/ 20 w 264"/>
                                      <a:gd name="T15" fmla="*/ 0 h 955"/>
                                      <a:gd name="T16" fmla="*/ 5 w 264"/>
                                      <a:gd name="T17" fmla="*/ 10 h 955"/>
                                      <a:gd name="T18" fmla="*/ 0 w 264"/>
                                      <a:gd name="T19" fmla="*/ 19 h 955"/>
                                      <a:gd name="T20" fmla="*/ 0 w 264"/>
                                      <a:gd name="T21" fmla="*/ 931 h 955"/>
                                      <a:gd name="T22" fmla="*/ 5 w 264"/>
                                      <a:gd name="T23" fmla="*/ 946 h 955"/>
                                      <a:gd name="T24" fmla="*/ 24 w 264"/>
                                      <a:gd name="T25" fmla="*/ 955 h 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4" h="955">
                                        <a:moveTo>
                                          <a:pt x="24" y="955"/>
                                        </a:moveTo>
                                        <a:lnTo>
                                          <a:pt x="236" y="955"/>
                                        </a:lnTo>
                                        <a:lnTo>
                                          <a:pt x="260" y="951"/>
                                        </a:lnTo>
                                        <a:lnTo>
                                          <a:pt x="264" y="927"/>
                                        </a:lnTo>
                                        <a:lnTo>
                                          <a:pt x="264" y="19"/>
                                        </a:lnTo>
                                        <a:lnTo>
                                          <a:pt x="255" y="5"/>
                                        </a:lnTo>
                                        <a:lnTo>
                                          <a:pt x="231" y="0"/>
                                        </a:lnTo>
                                        <a:lnTo>
                                          <a:pt x="20" y="0"/>
                                        </a:lnTo>
                                        <a:lnTo>
                                          <a:pt x="5" y="10"/>
                                        </a:lnTo>
                                        <a:lnTo>
                                          <a:pt x="0" y="19"/>
                                        </a:lnTo>
                                        <a:lnTo>
                                          <a:pt x="0" y="931"/>
                                        </a:lnTo>
                                        <a:lnTo>
                                          <a:pt x="5" y="946"/>
                                        </a:lnTo>
                                        <a:lnTo>
                                          <a:pt x="24" y="95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23"/>
                                <wps:cNvSpPr>
                                  <a:spLocks/>
                                </wps:cNvSpPr>
                                <wps:spPr bwMode="auto">
                                  <a:xfrm>
                                    <a:off x="6876" y="3012"/>
                                    <a:ext cx="318" cy="965"/>
                                  </a:xfrm>
                                  <a:custGeom>
                                    <a:avLst/>
                                    <a:gdLst>
                                      <a:gd name="T0" fmla="*/ 28 w 273"/>
                                      <a:gd name="T1" fmla="*/ 965 h 965"/>
                                      <a:gd name="T2" fmla="*/ 240 w 273"/>
                                      <a:gd name="T3" fmla="*/ 965 h 965"/>
                                      <a:gd name="T4" fmla="*/ 244 w 273"/>
                                      <a:gd name="T5" fmla="*/ 960 h 965"/>
                                      <a:gd name="T6" fmla="*/ 254 w 273"/>
                                      <a:gd name="T7" fmla="*/ 960 h 965"/>
                                      <a:gd name="T8" fmla="*/ 268 w 273"/>
                                      <a:gd name="T9" fmla="*/ 946 h 965"/>
                                      <a:gd name="T10" fmla="*/ 268 w 273"/>
                                      <a:gd name="T11" fmla="*/ 936 h 965"/>
                                      <a:gd name="T12" fmla="*/ 273 w 273"/>
                                      <a:gd name="T13" fmla="*/ 932 h 965"/>
                                      <a:gd name="T14" fmla="*/ 273 w 273"/>
                                      <a:gd name="T15" fmla="*/ 19 h 965"/>
                                      <a:gd name="T16" fmla="*/ 268 w 273"/>
                                      <a:gd name="T17" fmla="*/ 19 h 965"/>
                                      <a:gd name="T18" fmla="*/ 268 w 273"/>
                                      <a:gd name="T19" fmla="*/ 5 h 965"/>
                                      <a:gd name="T20" fmla="*/ 264 w 273"/>
                                      <a:gd name="T21" fmla="*/ 5 h 965"/>
                                      <a:gd name="T22" fmla="*/ 264 w 273"/>
                                      <a:gd name="T23" fmla="*/ 0 h 965"/>
                                      <a:gd name="T24" fmla="*/ 14 w 273"/>
                                      <a:gd name="T25" fmla="*/ 0 h 965"/>
                                      <a:gd name="T26" fmla="*/ 9 w 273"/>
                                      <a:gd name="T27" fmla="*/ 5 h 965"/>
                                      <a:gd name="T28" fmla="*/ 0 w 273"/>
                                      <a:gd name="T29" fmla="*/ 5 h 965"/>
                                      <a:gd name="T30" fmla="*/ 0 w 273"/>
                                      <a:gd name="T31" fmla="*/ 951 h 965"/>
                                      <a:gd name="T32" fmla="*/ 4 w 273"/>
                                      <a:gd name="T33" fmla="*/ 951 h 965"/>
                                      <a:gd name="T34" fmla="*/ 4 w 273"/>
                                      <a:gd name="T35" fmla="*/ 956 h 965"/>
                                      <a:gd name="T36" fmla="*/ 9 w 273"/>
                                      <a:gd name="T37" fmla="*/ 956 h 965"/>
                                      <a:gd name="T38" fmla="*/ 9 w 273"/>
                                      <a:gd name="T39" fmla="*/ 960 h 965"/>
                                      <a:gd name="T40" fmla="*/ 24 w 273"/>
                                      <a:gd name="T41" fmla="*/ 960 h 965"/>
                                      <a:gd name="T42" fmla="*/ 24 w 273"/>
                                      <a:gd name="T43" fmla="*/ 965 h 965"/>
                                      <a:gd name="T44" fmla="*/ 28 w 273"/>
                                      <a:gd name="T45" fmla="*/ 965 h 965"/>
                                      <a:gd name="T46" fmla="*/ 28 w 273"/>
                                      <a:gd name="T47" fmla="*/ 956 h 965"/>
                                      <a:gd name="T48" fmla="*/ 33 w 273"/>
                                      <a:gd name="T49" fmla="*/ 956 h 965"/>
                                      <a:gd name="T50" fmla="*/ 24 w 273"/>
                                      <a:gd name="T51" fmla="*/ 951 h 965"/>
                                      <a:gd name="T52" fmla="*/ 19 w 273"/>
                                      <a:gd name="T53" fmla="*/ 951 h 965"/>
                                      <a:gd name="T54" fmla="*/ 19 w 273"/>
                                      <a:gd name="T55" fmla="*/ 946 h 965"/>
                                      <a:gd name="T56" fmla="*/ 14 w 273"/>
                                      <a:gd name="T57" fmla="*/ 946 h 965"/>
                                      <a:gd name="T58" fmla="*/ 14 w 273"/>
                                      <a:gd name="T59" fmla="*/ 941 h 965"/>
                                      <a:gd name="T60" fmla="*/ 9 w 273"/>
                                      <a:gd name="T61" fmla="*/ 941 h 965"/>
                                      <a:gd name="T62" fmla="*/ 9 w 273"/>
                                      <a:gd name="T63" fmla="*/ 936 h 965"/>
                                      <a:gd name="T64" fmla="*/ 9 w 273"/>
                                      <a:gd name="T65" fmla="*/ 24 h 965"/>
                                      <a:gd name="T66" fmla="*/ 9 w 273"/>
                                      <a:gd name="T67" fmla="*/ 15 h 965"/>
                                      <a:gd name="T68" fmla="*/ 14 w 273"/>
                                      <a:gd name="T69" fmla="*/ 10 h 965"/>
                                      <a:gd name="T70" fmla="*/ 24 w 273"/>
                                      <a:gd name="T71" fmla="*/ 10 h 965"/>
                                      <a:gd name="T72" fmla="*/ 235 w 273"/>
                                      <a:gd name="T73" fmla="*/ 10 h 965"/>
                                      <a:gd name="T74" fmla="*/ 254 w 273"/>
                                      <a:gd name="T75" fmla="*/ 10 h 965"/>
                                      <a:gd name="T76" fmla="*/ 254 w 273"/>
                                      <a:gd name="T77" fmla="*/ 15 h 965"/>
                                      <a:gd name="T78" fmla="*/ 259 w 273"/>
                                      <a:gd name="T79" fmla="*/ 15 h 965"/>
                                      <a:gd name="T80" fmla="*/ 259 w 273"/>
                                      <a:gd name="T81" fmla="*/ 19 h 965"/>
                                      <a:gd name="T82" fmla="*/ 264 w 273"/>
                                      <a:gd name="T83" fmla="*/ 29 h 965"/>
                                      <a:gd name="T84" fmla="*/ 264 w 273"/>
                                      <a:gd name="T85" fmla="*/ 24 h 965"/>
                                      <a:gd name="T86" fmla="*/ 264 w 273"/>
                                      <a:gd name="T87" fmla="*/ 932 h 965"/>
                                      <a:gd name="T88" fmla="*/ 268 w 273"/>
                                      <a:gd name="T89" fmla="*/ 927 h 965"/>
                                      <a:gd name="T90" fmla="*/ 259 w 273"/>
                                      <a:gd name="T91" fmla="*/ 927 h 965"/>
                                      <a:gd name="T92" fmla="*/ 259 w 273"/>
                                      <a:gd name="T93" fmla="*/ 946 h 965"/>
                                      <a:gd name="T94" fmla="*/ 254 w 273"/>
                                      <a:gd name="T95" fmla="*/ 951 h 965"/>
                                      <a:gd name="T96" fmla="*/ 235 w 273"/>
                                      <a:gd name="T97" fmla="*/ 951 h 965"/>
                                      <a:gd name="T98" fmla="*/ 235 w 273"/>
                                      <a:gd name="T99" fmla="*/ 960 h 965"/>
                                      <a:gd name="T100" fmla="*/ 240 w 273"/>
                                      <a:gd name="T101" fmla="*/ 956 h 965"/>
                                      <a:gd name="T102" fmla="*/ 28 w 273"/>
                                      <a:gd name="T103" fmla="*/ 956 h 965"/>
                                      <a:gd name="T104" fmla="*/ 28 w 273"/>
                                      <a:gd name="T105" fmla="*/ 965 h 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3" h="965">
                                        <a:moveTo>
                                          <a:pt x="28" y="965"/>
                                        </a:moveTo>
                                        <a:lnTo>
                                          <a:pt x="240" y="965"/>
                                        </a:lnTo>
                                        <a:lnTo>
                                          <a:pt x="244" y="960"/>
                                        </a:lnTo>
                                        <a:lnTo>
                                          <a:pt x="254" y="960"/>
                                        </a:lnTo>
                                        <a:lnTo>
                                          <a:pt x="268" y="946"/>
                                        </a:lnTo>
                                        <a:lnTo>
                                          <a:pt x="268" y="936"/>
                                        </a:lnTo>
                                        <a:lnTo>
                                          <a:pt x="273" y="932"/>
                                        </a:lnTo>
                                        <a:lnTo>
                                          <a:pt x="273" y="19"/>
                                        </a:lnTo>
                                        <a:lnTo>
                                          <a:pt x="268" y="19"/>
                                        </a:lnTo>
                                        <a:lnTo>
                                          <a:pt x="268" y="5"/>
                                        </a:lnTo>
                                        <a:lnTo>
                                          <a:pt x="264" y="5"/>
                                        </a:lnTo>
                                        <a:lnTo>
                                          <a:pt x="264" y="0"/>
                                        </a:lnTo>
                                        <a:lnTo>
                                          <a:pt x="14" y="0"/>
                                        </a:lnTo>
                                        <a:lnTo>
                                          <a:pt x="9" y="5"/>
                                        </a:lnTo>
                                        <a:lnTo>
                                          <a:pt x="0" y="5"/>
                                        </a:lnTo>
                                        <a:lnTo>
                                          <a:pt x="0" y="951"/>
                                        </a:lnTo>
                                        <a:lnTo>
                                          <a:pt x="4" y="951"/>
                                        </a:lnTo>
                                        <a:lnTo>
                                          <a:pt x="4" y="956"/>
                                        </a:lnTo>
                                        <a:lnTo>
                                          <a:pt x="9" y="956"/>
                                        </a:lnTo>
                                        <a:lnTo>
                                          <a:pt x="9" y="960"/>
                                        </a:lnTo>
                                        <a:lnTo>
                                          <a:pt x="24" y="960"/>
                                        </a:lnTo>
                                        <a:lnTo>
                                          <a:pt x="24" y="965"/>
                                        </a:lnTo>
                                        <a:lnTo>
                                          <a:pt x="28" y="965"/>
                                        </a:lnTo>
                                        <a:lnTo>
                                          <a:pt x="28" y="956"/>
                                        </a:lnTo>
                                        <a:lnTo>
                                          <a:pt x="33" y="956"/>
                                        </a:lnTo>
                                        <a:lnTo>
                                          <a:pt x="24" y="951"/>
                                        </a:lnTo>
                                        <a:lnTo>
                                          <a:pt x="19" y="951"/>
                                        </a:lnTo>
                                        <a:lnTo>
                                          <a:pt x="19" y="946"/>
                                        </a:lnTo>
                                        <a:lnTo>
                                          <a:pt x="14" y="946"/>
                                        </a:lnTo>
                                        <a:lnTo>
                                          <a:pt x="14" y="941"/>
                                        </a:lnTo>
                                        <a:lnTo>
                                          <a:pt x="9" y="941"/>
                                        </a:lnTo>
                                        <a:lnTo>
                                          <a:pt x="9" y="936"/>
                                        </a:lnTo>
                                        <a:lnTo>
                                          <a:pt x="9" y="24"/>
                                        </a:lnTo>
                                        <a:lnTo>
                                          <a:pt x="9" y="15"/>
                                        </a:lnTo>
                                        <a:lnTo>
                                          <a:pt x="14" y="10"/>
                                        </a:lnTo>
                                        <a:lnTo>
                                          <a:pt x="24" y="10"/>
                                        </a:lnTo>
                                        <a:lnTo>
                                          <a:pt x="235" y="10"/>
                                        </a:lnTo>
                                        <a:lnTo>
                                          <a:pt x="254" y="10"/>
                                        </a:lnTo>
                                        <a:lnTo>
                                          <a:pt x="254" y="15"/>
                                        </a:lnTo>
                                        <a:lnTo>
                                          <a:pt x="259" y="15"/>
                                        </a:lnTo>
                                        <a:lnTo>
                                          <a:pt x="259" y="19"/>
                                        </a:lnTo>
                                        <a:lnTo>
                                          <a:pt x="264" y="29"/>
                                        </a:lnTo>
                                        <a:lnTo>
                                          <a:pt x="264" y="24"/>
                                        </a:lnTo>
                                        <a:lnTo>
                                          <a:pt x="264" y="932"/>
                                        </a:lnTo>
                                        <a:lnTo>
                                          <a:pt x="268" y="927"/>
                                        </a:lnTo>
                                        <a:lnTo>
                                          <a:pt x="259" y="927"/>
                                        </a:lnTo>
                                        <a:lnTo>
                                          <a:pt x="259" y="946"/>
                                        </a:lnTo>
                                        <a:lnTo>
                                          <a:pt x="254" y="951"/>
                                        </a:lnTo>
                                        <a:lnTo>
                                          <a:pt x="235" y="951"/>
                                        </a:lnTo>
                                        <a:lnTo>
                                          <a:pt x="235" y="960"/>
                                        </a:lnTo>
                                        <a:lnTo>
                                          <a:pt x="240" y="956"/>
                                        </a:lnTo>
                                        <a:lnTo>
                                          <a:pt x="28" y="956"/>
                                        </a:lnTo>
                                        <a:lnTo>
                                          <a:pt x="28" y="9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24"/>
                                <wps:cNvSpPr>
                                  <a:spLocks/>
                                </wps:cNvSpPr>
                                <wps:spPr bwMode="auto">
                                  <a:xfrm>
                                    <a:off x="6338" y="3017"/>
                                    <a:ext cx="313" cy="955"/>
                                  </a:xfrm>
                                  <a:custGeom>
                                    <a:avLst/>
                                    <a:gdLst>
                                      <a:gd name="T0" fmla="*/ 24 w 269"/>
                                      <a:gd name="T1" fmla="*/ 955 h 955"/>
                                      <a:gd name="T2" fmla="*/ 235 w 269"/>
                                      <a:gd name="T3" fmla="*/ 955 h 955"/>
                                      <a:gd name="T4" fmla="*/ 259 w 269"/>
                                      <a:gd name="T5" fmla="*/ 951 h 955"/>
                                      <a:gd name="T6" fmla="*/ 269 w 269"/>
                                      <a:gd name="T7" fmla="*/ 927 h 955"/>
                                      <a:gd name="T8" fmla="*/ 269 w 269"/>
                                      <a:gd name="T9" fmla="*/ 19 h 955"/>
                                      <a:gd name="T10" fmla="*/ 259 w 269"/>
                                      <a:gd name="T11" fmla="*/ 5 h 955"/>
                                      <a:gd name="T12" fmla="*/ 235 w 269"/>
                                      <a:gd name="T13" fmla="*/ 0 h 955"/>
                                      <a:gd name="T14" fmla="*/ 19 w 269"/>
                                      <a:gd name="T15" fmla="*/ 0 h 955"/>
                                      <a:gd name="T16" fmla="*/ 5 w 269"/>
                                      <a:gd name="T17" fmla="*/ 10 h 955"/>
                                      <a:gd name="T18" fmla="*/ 0 w 269"/>
                                      <a:gd name="T19" fmla="*/ 19 h 955"/>
                                      <a:gd name="T20" fmla="*/ 0 w 269"/>
                                      <a:gd name="T21" fmla="*/ 931 h 955"/>
                                      <a:gd name="T22" fmla="*/ 5 w 269"/>
                                      <a:gd name="T23" fmla="*/ 946 h 955"/>
                                      <a:gd name="T24" fmla="*/ 24 w 269"/>
                                      <a:gd name="T25" fmla="*/ 955 h 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9" h="955">
                                        <a:moveTo>
                                          <a:pt x="24" y="955"/>
                                        </a:moveTo>
                                        <a:lnTo>
                                          <a:pt x="235" y="955"/>
                                        </a:lnTo>
                                        <a:lnTo>
                                          <a:pt x="259" y="951"/>
                                        </a:lnTo>
                                        <a:lnTo>
                                          <a:pt x="269" y="927"/>
                                        </a:lnTo>
                                        <a:lnTo>
                                          <a:pt x="269" y="19"/>
                                        </a:lnTo>
                                        <a:lnTo>
                                          <a:pt x="259" y="5"/>
                                        </a:lnTo>
                                        <a:lnTo>
                                          <a:pt x="235" y="0"/>
                                        </a:lnTo>
                                        <a:lnTo>
                                          <a:pt x="19" y="0"/>
                                        </a:lnTo>
                                        <a:lnTo>
                                          <a:pt x="5" y="10"/>
                                        </a:lnTo>
                                        <a:lnTo>
                                          <a:pt x="0" y="19"/>
                                        </a:lnTo>
                                        <a:lnTo>
                                          <a:pt x="0" y="931"/>
                                        </a:lnTo>
                                        <a:lnTo>
                                          <a:pt x="5" y="946"/>
                                        </a:lnTo>
                                        <a:lnTo>
                                          <a:pt x="24" y="95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25"/>
                                <wps:cNvSpPr>
                                  <a:spLocks/>
                                </wps:cNvSpPr>
                                <wps:spPr bwMode="auto">
                                  <a:xfrm>
                                    <a:off x="6333" y="3012"/>
                                    <a:ext cx="325" cy="965"/>
                                  </a:xfrm>
                                  <a:custGeom>
                                    <a:avLst/>
                                    <a:gdLst>
                                      <a:gd name="T0" fmla="*/ 29 w 279"/>
                                      <a:gd name="T1" fmla="*/ 965 h 965"/>
                                      <a:gd name="T2" fmla="*/ 240 w 279"/>
                                      <a:gd name="T3" fmla="*/ 965 h 965"/>
                                      <a:gd name="T4" fmla="*/ 245 w 279"/>
                                      <a:gd name="T5" fmla="*/ 960 h 965"/>
                                      <a:gd name="T6" fmla="*/ 264 w 279"/>
                                      <a:gd name="T7" fmla="*/ 960 h 965"/>
                                      <a:gd name="T8" fmla="*/ 264 w 279"/>
                                      <a:gd name="T9" fmla="*/ 956 h 965"/>
                                      <a:gd name="T10" fmla="*/ 269 w 279"/>
                                      <a:gd name="T11" fmla="*/ 956 h 965"/>
                                      <a:gd name="T12" fmla="*/ 269 w 279"/>
                                      <a:gd name="T13" fmla="*/ 951 h 965"/>
                                      <a:gd name="T14" fmla="*/ 274 w 279"/>
                                      <a:gd name="T15" fmla="*/ 951 h 965"/>
                                      <a:gd name="T16" fmla="*/ 274 w 279"/>
                                      <a:gd name="T17" fmla="*/ 936 h 965"/>
                                      <a:gd name="T18" fmla="*/ 279 w 279"/>
                                      <a:gd name="T19" fmla="*/ 932 h 965"/>
                                      <a:gd name="T20" fmla="*/ 279 w 279"/>
                                      <a:gd name="T21" fmla="*/ 19 h 965"/>
                                      <a:gd name="T22" fmla="*/ 274 w 279"/>
                                      <a:gd name="T23" fmla="*/ 19 h 965"/>
                                      <a:gd name="T24" fmla="*/ 274 w 279"/>
                                      <a:gd name="T25" fmla="*/ 5 h 965"/>
                                      <a:gd name="T26" fmla="*/ 269 w 279"/>
                                      <a:gd name="T27" fmla="*/ 5 h 965"/>
                                      <a:gd name="T28" fmla="*/ 269 w 279"/>
                                      <a:gd name="T29" fmla="*/ 0 h 965"/>
                                      <a:gd name="T30" fmla="*/ 5 w 279"/>
                                      <a:gd name="T31" fmla="*/ 0 h 965"/>
                                      <a:gd name="T32" fmla="*/ 5 w 279"/>
                                      <a:gd name="T33" fmla="*/ 5 h 965"/>
                                      <a:gd name="T34" fmla="*/ 0 w 279"/>
                                      <a:gd name="T35" fmla="*/ 5 h 965"/>
                                      <a:gd name="T36" fmla="*/ 0 w 279"/>
                                      <a:gd name="T37" fmla="*/ 951 h 965"/>
                                      <a:gd name="T38" fmla="*/ 5 w 279"/>
                                      <a:gd name="T39" fmla="*/ 951 h 965"/>
                                      <a:gd name="T40" fmla="*/ 5 w 279"/>
                                      <a:gd name="T41" fmla="*/ 956 h 965"/>
                                      <a:gd name="T42" fmla="*/ 10 w 279"/>
                                      <a:gd name="T43" fmla="*/ 956 h 965"/>
                                      <a:gd name="T44" fmla="*/ 10 w 279"/>
                                      <a:gd name="T45" fmla="*/ 960 h 965"/>
                                      <a:gd name="T46" fmla="*/ 24 w 279"/>
                                      <a:gd name="T47" fmla="*/ 960 h 965"/>
                                      <a:gd name="T48" fmla="*/ 24 w 279"/>
                                      <a:gd name="T49" fmla="*/ 965 h 965"/>
                                      <a:gd name="T50" fmla="*/ 29 w 279"/>
                                      <a:gd name="T51" fmla="*/ 965 h 965"/>
                                      <a:gd name="T52" fmla="*/ 29 w 279"/>
                                      <a:gd name="T53" fmla="*/ 956 h 965"/>
                                      <a:gd name="T54" fmla="*/ 34 w 279"/>
                                      <a:gd name="T55" fmla="*/ 956 h 965"/>
                                      <a:gd name="T56" fmla="*/ 24 w 279"/>
                                      <a:gd name="T57" fmla="*/ 951 h 965"/>
                                      <a:gd name="T58" fmla="*/ 19 w 279"/>
                                      <a:gd name="T59" fmla="*/ 951 h 965"/>
                                      <a:gd name="T60" fmla="*/ 19 w 279"/>
                                      <a:gd name="T61" fmla="*/ 946 h 965"/>
                                      <a:gd name="T62" fmla="*/ 15 w 279"/>
                                      <a:gd name="T63" fmla="*/ 946 h 965"/>
                                      <a:gd name="T64" fmla="*/ 15 w 279"/>
                                      <a:gd name="T65" fmla="*/ 941 h 965"/>
                                      <a:gd name="T66" fmla="*/ 10 w 279"/>
                                      <a:gd name="T67" fmla="*/ 941 h 965"/>
                                      <a:gd name="T68" fmla="*/ 10 w 279"/>
                                      <a:gd name="T69" fmla="*/ 936 h 965"/>
                                      <a:gd name="T70" fmla="*/ 10 w 279"/>
                                      <a:gd name="T71" fmla="*/ 24 h 965"/>
                                      <a:gd name="T72" fmla="*/ 10 w 279"/>
                                      <a:gd name="T73" fmla="*/ 15 h 965"/>
                                      <a:gd name="T74" fmla="*/ 15 w 279"/>
                                      <a:gd name="T75" fmla="*/ 15 h 965"/>
                                      <a:gd name="T76" fmla="*/ 15 w 279"/>
                                      <a:gd name="T77" fmla="*/ 10 h 965"/>
                                      <a:gd name="T78" fmla="*/ 24 w 279"/>
                                      <a:gd name="T79" fmla="*/ 10 h 965"/>
                                      <a:gd name="T80" fmla="*/ 240 w 279"/>
                                      <a:gd name="T81" fmla="*/ 10 h 965"/>
                                      <a:gd name="T82" fmla="*/ 259 w 279"/>
                                      <a:gd name="T83" fmla="*/ 10 h 965"/>
                                      <a:gd name="T84" fmla="*/ 259 w 279"/>
                                      <a:gd name="T85" fmla="*/ 15 h 965"/>
                                      <a:gd name="T86" fmla="*/ 264 w 279"/>
                                      <a:gd name="T87" fmla="*/ 15 h 965"/>
                                      <a:gd name="T88" fmla="*/ 264 w 279"/>
                                      <a:gd name="T89" fmla="*/ 19 h 965"/>
                                      <a:gd name="T90" fmla="*/ 269 w 279"/>
                                      <a:gd name="T91" fmla="*/ 29 h 965"/>
                                      <a:gd name="T92" fmla="*/ 269 w 279"/>
                                      <a:gd name="T93" fmla="*/ 24 h 965"/>
                                      <a:gd name="T94" fmla="*/ 269 w 279"/>
                                      <a:gd name="T95" fmla="*/ 932 h 965"/>
                                      <a:gd name="T96" fmla="*/ 274 w 279"/>
                                      <a:gd name="T97" fmla="*/ 927 h 965"/>
                                      <a:gd name="T98" fmla="*/ 264 w 279"/>
                                      <a:gd name="T99" fmla="*/ 927 h 965"/>
                                      <a:gd name="T100" fmla="*/ 264 w 279"/>
                                      <a:gd name="T101" fmla="*/ 941 h 965"/>
                                      <a:gd name="T102" fmla="*/ 259 w 279"/>
                                      <a:gd name="T103" fmla="*/ 941 h 965"/>
                                      <a:gd name="T104" fmla="*/ 259 w 279"/>
                                      <a:gd name="T105" fmla="*/ 946 h 965"/>
                                      <a:gd name="T106" fmla="*/ 255 w 279"/>
                                      <a:gd name="T107" fmla="*/ 946 h 965"/>
                                      <a:gd name="T108" fmla="*/ 255 w 279"/>
                                      <a:gd name="T109" fmla="*/ 951 h 965"/>
                                      <a:gd name="T110" fmla="*/ 235 w 279"/>
                                      <a:gd name="T111" fmla="*/ 951 h 965"/>
                                      <a:gd name="T112" fmla="*/ 235 w 279"/>
                                      <a:gd name="T113" fmla="*/ 960 h 965"/>
                                      <a:gd name="T114" fmla="*/ 240 w 279"/>
                                      <a:gd name="T115" fmla="*/ 956 h 965"/>
                                      <a:gd name="T116" fmla="*/ 29 w 279"/>
                                      <a:gd name="T117" fmla="*/ 956 h 965"/>
                                      <a:gd name="T118" fmla="*/ 29 w 279"/>
                                      <a:gd name="T119" fmla="*/ 965 h 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79" h="965">
                                        <a:moveTo>
                                          <a:pt x="29" y="965"/>
                                        </a:moveTo>
                                        <a:lnTo>
                                          <a:pt x="240" y="965"/>
                                        </a:lnTo>
                                        <a:lnTo>
                                          <a:pt x="245" y="960"/>
                                        </a:lnTo>
                                        <a:lnTo>
                                          <a:pt x="264" y="960"/>
                                        </a:lnTo>
                                        <a:lnTo>
                                          <a:pt x="264" y="956"/>
                                        </a:lnTo>
                                        <a:lnTo>
                                          <a:pt x="269" y="956"/>
                                        </a:lnTo>
                                        <a:lnTo>
                                          <a:pt x="269" y="951"/>
                                        </a:lnTo>
                                        <a:lnTo>
                                          <a:pt x="274" y="951"/>
                                        </a:lnTo>
                                        <a:lnTo>
                                          <a:pt x="274" y="936"/>
                                        </a:lnTo>
                                        <a:lnTo>
                                          <a:pt x="279" y="932"/>
                                        </a:lnTo>
                                        <a:lnTo>
                                          <a:pt x="279" y="19"/>
                                        </a:lnTo>
                                        <a:lnTo>
                                          <a:pt x="274" y="19"/>
                                        </a:lnTo>
                                        <a:lnTo>
                                          <a:pt x="274" y="5"/>
                                        </a:lnTo>
                                        <a:lnTo>
                                          <a:pt x="269" y="5"/>
                                        </a:lnTo>
                                        <a:lnTo>
                                          <a:pt x="269" y="0"/>
                                        </a:lnTo>
                                        <a:lnTo>
                                          <a:pt x="5" y="0"/>
                                        </a:lnTo>
                                        <a:lnTo>
                                          <a:pt x="5" y="5"/>
                                        </a:lnTo>
                                        <a:lnTo>
                                          <a:pt x="0" y="5"/>
                                        </a:lnTo>
                                        <a:lnTo>
                                          <a:pt x="0" y="951"/>
                                        </a:lnTo>
                                        <a:lnTo>
                                          <a:pt x="5" y="951"/>
                                        </a:lnTo>
                                        <a:lnTo>
                                          <a:pt x="5" y="956"/>
                                        </a:lnTo>
                                        <a:lnTo>
                                          <a:pt x="10" y="956"/>
                                        </a:lnTo>
                                        <a:lnTo>
                                          <a:pt x="10" y="960"/>
                                        </a:lnTo>
                                        <a:lnTo>
                                          <a:pt x="24" y="960"/>
                                        </a:lnTo>
                                        <a:lnTo>
                                          <a:pt x="24" y="965"/>
                                        </a:lnTo>
                                        <a:lnTo>
                                          <a:pt x="29" y="965"/>
                                        </a:lnTo>
                                        <a:lnTo>
                                          <a:pt x="29" y="956"/>
                                        </a:lnTo>
                                        <a:lnTo>
                                          <a:pt x="34" y="956"/>
                                        </a:lnTo>
                                        <a:lnTo>
                                          <a:pt x="24" y="951"/>
                                        </a:lnTo>
                                        <a:lnTo>
                                          <a:pt x="19" y="951"/>
                                        </a:lnTo>
                                        <a:lnTo>
                                          <a:pt x="19" y="946"/>
                                        </a:lnTo>
                                        <a:lnTo>
                                          <a:pt x="15" y="946"/>
                                        </a:lnTo>
                                        <a:lnTo>
                                          <a:pt x="15" y="941"/>
                                        </a:lnTo>
                                        <a:lnTo>
                                          <a:pt x="10" y="941"/>
                                        </a:lnTo>
                                        <a:lnTo>
                                          <a:pt x="10" y="936"/>
                                        </a:lnTo>
                                        <a:lnTo>
                                          <a:pt x="10" y="24"/>
                                        </a:lnTo>
                                        <a:lnTo>
                                          <a:pt x="10" y="15"/>
                                        </a:lnTo>
                                        <a:lnTo>
                                          <a:pt x="15" y="15"/>
                                        </a:lnTo>
                                        <a:lnTo>
                                          <a:pt x="15" y="10"/>
                                        </a:lnTo>
                                        <a:lnTo>
                                          <a:pt x="24" y="10"/>
                                        </a:lnTo>
                                        <a:lnTo>
                                          <a:pt x="240" y="10"/>
                                        </a:lnTo>
                                        <a:lnTo>
                                          <a:pt x="259" y="10"/>
                                        </a:lnTo>
                                        <a:lnTo>
                                          <a:pt x="259" y="15"/>
                                        </a:lnTo>
                                        <a:lnTo>
                                          <a:pt x="264" y="15"/>
                                        </a:lnTo>
                                        <a:lnTo>
                                          <a:pt x="264" y="19"/>
                                        </a:lnTo>
                                        <a:lnTo>
                                          <a:pt x="269" y="29"/>
                                        </a:lnTo>
                                        <a:lnTo>
                                          <a:pt x="269" y="24"/>
                                        </a:lnTo>
                                        <a:lnTo>
                                          <a:pt x="269" y="932"/>
                                        </a:lnTo>
                                        <a:lnTo>
                                          <a:pt x="274" y="927"/>
                                        </a:lnTo>
                                        <a:lnTo>
                                          <a:pt x="264" y="927"/>
                                        </a:lnTo>
                                        <a:lnTo>
                                          <a:pt x="264" y="941"/>
                                        </a:lnTo>
                                        <a:lnTo>
                                          <a:pt x="259" y="941"/>
                                        </a:lnTo>
                                        <a:lnTo>
                                          <a:pt x="259" y="946"/>
                                        </a:lnTo>
                                        <a:lnTo>
                                          <a:pt x="255" y="946"/>
                                        </a:lnTo>
                                        <a:lnTo>
                                          <a:pt x="255" y="951"/>
                                        </a:lnTo>
                                        <a:lnTo>
                                          <a:pt x="235" y="951"/>
                                        </a:lnTo>
                                        <a:lnTo>
                                          <a:pt x="235" y="960"/>
                                        </a:lnTo>
                                        <a:lnTo>
                                          <a:pt x="240" y="956"/>
                                        </a:lnTo>
                                        <a:lnTo>
                                          <a:pt x="29" y="956"/>
                                        </a:lnTo>
                                        <a:lnTo>
                                          <a:pt x="29" y="9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26"/>
                                <wps:cNvSpPr>
                                  <a:spLocks/>
                                </wps:cNvSpPr>
                                <wps:spPr bwMode="auto">
                                  <a:xfrm>
                                    <a:off x="5810" y="3007"/>
                                    <a:ext cx="308" cy="956"/>
                                  </a:xfrm>
                                  <a:custGeom>
                                    <a:avLst/>
                                    <a:gdLst>
                                      <a:gd name="T0" fmla="*/ 24 w 264"/>
                                      <a:gd name="T1" fmla="*/ 956 h 956"/>
                                      <a:gd name="T2" fmla="*/ 235 w 264"/>
                                      <a:gd name="T3" fmla="*/ 956 h 956"/>
                                      <a:gd name="T4" fmla="*/ 259 w 264"/>
                                      <a:gd name="T5" fmla="*/ 951 h 956"/>
                                      <a:gd name="T6" fmla="*/ 264 w 264"/>
                                      <a:gd name="T7" fmla="*/ 927 h 956"/>
                                      <a:gd name="T8" fmla="*/ 264 w 264"/>
                                      <a:gd name="T9" fmla="*/ 20 h 956"/>
                                      <a:gd name="T10" fmla="*/ 254 w 264"/>
                                      <a:gd name="T11" fmla="*/ 5 h 956"/>
                                      <a:gd name="T12" fmla="*/ 230 w 264"/>
                                      <a:gd name="T13" fmla="*/ 0 h 956"/>
                                      <a:gd name="T14" fmla="*/ 19 w 264"/>
                                      <a:gd name="T15" fmla="*/ 0 h 956"/>
                                      <a:gd name="T16" fmla="*/ 5 w 264"/>
                                      <a:gd name="T17" fmla="*/ 10 h 956"/>
                                      <a:gd name="T18" fmla="*/ 0 w 264"/>
                                      <a:gd name="T19" fmla="*/ 20 h 956"/>
                                      <a:gd name="T20" fmla="*/ 0 w 264"/>
                                      <a:gd name="T21" fmla="*/ 937 h 956"/>
                                      <a:gd name="T22" fmla="*/ 5 w 264"/>
                                      <a:gd name="T23" fmla="*/ 946 h 956"/>
                                      <a:gd name="T24" fmla="*/ 24 w 264"/>
                                      <a:gd name="T25" fmla="*/ 956 h 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4" h="956">
                                        <a:moveTo>
                                          <a:pt x="24" y="956"/>
                                        </a:moveTo>
                                        <a:lnTo>
                                          <a:pt x="235" y="956"/>
                                        </a:lnTo>
                                        <a:lnTo>
                                          <a:pt x="259" y="951"/>
                                        </a:lnTo>
                                        <a:lnTo>
                                          <a:pt x="264" y="927"/>
                                        </a:lnTo>
                                        <a:lnTo>
                                          <a:pt x="264" y="20"/>
                                        </a:lnTo>
                                        <a:lnTo>
                                          <a:pt x="254" y="5"/>
                                        </a:lnTo>
                                        <a:lnTo>
                                          <a:pt x="230" y="0"/>
                                        </a:lnTo>
                                        <a:lnTo>
                                          <a:pt x="19" y="0"/>
                                        </a:lnTo>
                                        <a:lnTo>
                                          <a:pt x="5" y="10"/>
                                        </a:lnTo>
                                        <a:lnTo>
                                          <a:pt x="0" y="20"/>
                                        </a:lnTo>
                                        <a:lnTo>
                                          <a:pt x="0" y="937"/>
                                        </a:lnTo>
                                        <a:lnTo>
                                          <a:pt x="5" y="946"/>
                                        </a:lnTo>
                                        <a:lnTo>
                                          <a:pt x="24" y="95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27"/>
                                <wps:cNvSpPr>
                                  <a:spLocks/>
                                </wps:cNvSpPr>
                                <wps:spPr bwMode="auto">
                                  <a:xfrm>
                                    <a:off x="5805" y="3003"/>
                                    <a:ext cx="319" cy="965"/>
                                  </a:xfrm>
                                  <a:custGeom>
                                    <a:avLst/>
                                    <a:gdLst>
                                      <a:gd name="T0" fmla="*/ 29 w 274"/>
                                      <a:gd name="T1" fmla="*/ 965 h 965"/>
                                      <a:gd name="T2" fmla="*/ 240 w 274"/>
                                      <a:gd name="T3" fmla="*/ 965 h 965"/>
                                      <a:gd name="T4" fmla="*/ 245 w 274"/>
                                      <a:gd name="T5" fmla="*/ 960 h 965"/>
                                      <a:gd name="T6" fmla="*/ 254 w 274"/>
                                      <a:gd name="T7" fmla="*/ 960 h 965"/>
                                      <a:gd name="T8" fmla="*/ 269 w 274"/>
                                      <a:gd name="T9" fmla="*/ 945 h 965"/>
                                      <a:gd name="T10" fmla="*/ 269 w 274"/>
                                      <a:gd name="T11" fmla="*/ 936 h 965"/>
                                      <a:gd name="T12" fmla="*/ 274 w 274"/>
                                      <a:gd name="T13" fmla="*/ 931 h 965"/>
                                      <a:gd name="T14" fmla="*/ 274 w 274"/>
                                      <a:gd name="T15" fmla="*/ 19 h 965"/>
                                      <a:gd name="T16" fmla="*/ 269 w 274"/>
                                      <a:gd name="T17" fmla="*/ 19 h 965"/>
                                      <a:gd name="T18" fmla="*/ 269 w 274"/>
                                      <a:gd name="T19" fmla="*/ 4 h 965"/>
                                      <a:gd name="T20" fmla="*/ 264 w 274"/>
                                      <a:gd name="T21" fmla="*/ 4 h 965"/>
                                      <a:gd name="T22" fmla="*/ 264 w 274"/>
                                      <a:gd name="T23" fmla="*/ 0 h 965"/>
                                      <a:gd name="T24" fmla="*/ 14 w 274"/>
                                      <a:gd name="T25" fmla="*/ 0 h 965"/>
                                      <a:gd name="T26" fmla="*/ 10 w 274"/>
                                      <a:gd name="T27" fmla="*/ 4 h 965"/>
                                      <a:gd name="T28" fmla="*/ 0 w 274"/>
                                      <a:gd name="T29" fmla="*/ 4 h 965"/>
                                      <a:gd name="T30" fmla="*/ 0 w 274"/>
                                      <a:gd name="T31" fmla="*/ 945 h 965"/>
                                      <a:gd name="T32" fmla="*/ 10 w 274"/>
                                      <a:gd name="T33" fmla="*/ 955 h 965"/>
                                      <a:gd name="T34" fmla="*/ 10 w 274"/>
                                      <a:gd name="T35" fmla="*/ 960 h 965"/>
                                      <a:gd name="T36" fmla="*/ 24 w 274"/>
                                      <a:gd name="T37" fmla="*/ 960 h 965"/>
                                      <a:gd name="T38" fmla="*/ 24 w 274"/>
                                      <a:gd name="T39" fmla="*/ 965 h 965"/>
                                      <a:gd name="T40" fmla="*/ 29 w 274"/>
                                      <a:gd name="T41" fmla="*/ 965 h 965"/>
                                      <a:gd name="T42" fmla="*/ 29 w 274"/>
                                      <a:gd name="T43" fmla="*/ 955 h 965"/>
                                      <a:gd name="T44" fmla="*/ 34 w 274"/>
                                      <a:gd name="T45" fmla="*/ 955 h 965"/>
                                      <a:gd name="T46" fmla="*/ 24 w 274"/>
                                      <a:gd name="T47" fmla="*/ 950 h 965"/>
                                      <a:gd name="T48" fmla="*/ 19 w 274"/>
                                      <a:gd name="T49" fmla="*/ 950 h 965"/>
                                      <a:gd name="T50" fmla="*/ 19 w 274"/>
                                      <a:gd name="T51" fmla="*/ 945 h 965"/>
                                      <a:gd name="T52" fmla="*/ 10 w 274"/>
                                      <a:gd name="T53" fmla="*/ 945 h 965"/>
                                      <a:gd name="T54" fmla="*/ 10 w 274"/>
                                      <a:gd name="T55" fmla="*/ 941 h 965"/>
                                      <a:gd name="T56" fmla="*/ 10 w 274"/>
                                      <a:gd name="T57" fmla="*/ 24 h 965"/>
                                      <a:gd name="T58" fmla="*/ 10 w 274"/>
                                      <a:gd name="T59" fmla="*/ 14 h 965"/>
                                      <a:gd name="T60" fmla="*/ 14 w 274"/>
                                      <a:gd name="T61" fmla="*/ 9 h 965"/>
                                      <a:gd name="T62" fmla="*/ 24 w 274"/>
                                      <a:gd name="T63" fmla="*/ 9 h 965"/>
                                      <a:gd name="T64" fmla="*/ 235 w 274"/>
                                      <a:gd name="T65" fmla="*/ 9 h 965"/>
                                      <a:gd name="T66" fmla="*/ 254 w 274"/>
                                      <a:gd name="T67" fmla="*/ 9 h 965"/>
                                      <a:gd name="T68" fmla="*/ 254 w 274"/>
                                      <a:gd name="T69" fmla="*/ 14 h 965"/>
                                      <a:gd name="T70" fmla="*/ 259 w 274"/>
                                      <a:gd name="T71" fmla="*/ 14 h 965"/>
                                      <a:gd name="T72" fmla="*/ 259 w 274"/>
                                      <a:gd name="T73" fmla="*/ 19 h 965"/>
                                      <a:gd name="T74" fmla="*/ 264 w 274"/>
                                      <a:gd name="T75" fmla="*/ 28 h 965"/>
                                      <a:gd name="T76" fmla="*/ 264 w 274"/>
                                      <a:gd name="T77" fmla="*/ 24 h 965"/>
                                      <a:gd name="T78" fmla="*/ 264 w 274"/>
                                      <a:gd name="T79" fmla="*/ 931 h 965"/>
                                      <a:gd name="T80" fmla="*/ 269 w 274"/>
                                      <a:gd name="T81" fmla="*/ 926 h 965"/>
                                      <a:gd name="T82" fmla="*/ 259 w 274"/>
                                      <a:gd name="T83" fmla="*/ 926 h 965"/>
                                      <a:gd name="T84" fmla="*/ 259 w 274"/>
                                      <a:gd name="T85" fmla="*/ 945 h 965"/>
                                      <a:gd name="T86" fmla="*/ 254 w 274"/>
                                      <a:gd name="T87" fmla="*/ 950 h 965"/>
                                      <a:gd name="T88" fmla="*/ 235 w 274"/>
                                      <a:gd name="T89" fmla="*/ 950 h 965"/>
                                      <a:gd name="T90" fmla="*/ 235 w 274"/>
                                      <a:gd name="T91" fmla="*/ 960 h 965"/>
                                      <a:gd name="T92" fmla="*/ 29 w 274"/>
                                      <a:gd name="T93" fmla="*/ 955 h 965"/>
                                      <a:gd name="T94" fmla="*/ 29 w 274"/>
                                      <a:gd name="T95" fmla="*/ 965 h 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74" h="965">
                                        <a:moveTo>
                                          <a:pt x="29" y="965"/>
                                        </a:moveTo>
                                        <a:lnTo>
                                          <a:pt x="240" y="965"/>
                                        </a:lnTo>
                                        <a:lnTo>
                                          <a:pt x="245" y="960"/>
                                        </a:lnTo>
                                        <a:lnTo>
                                          <a:pt x="254" y="960"/>
                                        </a:lnTo>
                                        <a:lnTo>
                                          <a:pt x="269" y="945"/>
                                        </a:lnTo>
                                        <a:lnTo>
                                          <a:pt x="269" y="936"/>
                                        </a:lnTo>
                                        <a:lnTo>
                                          <a:pt x="274" y="931"/>
                                        </a:lnTo>
                                        <a:lnTo>
                                          <a:pt x="274" y="19"/>
                                        </a:lnTo>
                                        <a:lnTo>
                                          <a:pt x="269" y="19"/>
                                        </a:lnTo>
                                        <a:lnTo>
                                          <a:pt x="269" y="4"/>
                                        </a:lnTo>
                                        <a:lnTo>
                                          <a:pt x="264" y="4"/>
                                        </a:lnTo>
                                        <a:lnTo>
                                          <a:pt x="264" y="0"/>
                                        </a:lnTo>
                                        <a:lnTo>
                                          <a:pt x="14" y="0"/>
                                        </a:lnTo>
                                        <a:lnTo>
                                          <a:pt x="10" y="4"/>
                                        </a:lnTo>
                                        <a:lnTo>
                                          <a:pt x="0" y="4"/>
                                        </a:lnTo>
                                        <a:lnTo>
                                          <a:pt x="0" y="945"/>
                                        </a:lnTo>
                                        <a:lnTo>
                                          <a:pt x="10" y="955"/>
                                        </a:lnTo>
                                        <a:lnTo>
                                          <a:pt x="10" y="960"/>
                                        </a:lnTo>
                                        <a:lnTo>
                                          <a:pt x="24" y="960"/>
                                        </a:lnTo>
                                        <a:lnTo>
                                          <a:pt x="24" y="965"/>
                                        </a:lnTo>
                                        <a:lnTo>
                                          <a:pt x="29" y="965"/>
                                        </a:lnTo>
                                        <a:lnTo>
                                          <a:pt x="29" y="955"/>
                                        </a:lnTo>
                                        <a:lnTo>
                                          <a:pt x="34" y="955"/>
                                        </a:lnTo>
                                        <a:lnTo>
                                          <a:pt x="24" y="950"/>
                                        </a:lnTo>
                                        <a:lnTo>
                                          <a:pt x="19" y="950"/>
                                        </a:lnTo>
                                        <a:lnTo>
                                          <a:pt x="19" y="945"/>
                                        </a:lnTo>
                                        <a:lnTo>
                                          <a:pt x="10" y="945"/>
                                        </a:lnTo>
                                        <a:lnTo>
                                          <a:pt x="10" y="941"/>
                                        </a:lnTo>
                                        <a:lnTo>
                                          <a:pt x="10" y="24"/>
                                        </a:lnTo>
                                        <a:lnTo>
                                          <a:pt x="10" y="14"/>
                                        </a:lnTo>
                                        <a:lnTo>
                                          <a:pt x="14" y="9"/>
                                        </a:lnTo>
                                        <a:lnTo>
                                          <a:pt x="24" y="9"/>
                                        </a:lnTo>
                                        <a:lnTo>
                                          <a:pt x="235" y="9"/>
                                        </a:lnTo>
                                        <a:lnTo>
                                          <a:pt x="254" y="9"/>
                                        </a:lnTo>
                                        <a:lnTo>
                                          <a:pt x="254" y="14"/>
                                        </a:lnTo>
                                        <a:lnTo>
                                          <a:pt x="259" y="14"/>
                                        </a:lnTo>
                                        <a:lnTo>
                                          <a:pt x="259" y="19"/>
                                        </a:lnTo>
                                        <a:lnTo>
                                          <a:pt x="264" y="28"/>
                                        </a:lnTo>
                                        <a:lnTo>
                                          <a:pt x="264" y="24"/>
                                        </a:lnTo>
                                        <a:lnTo>
                                          <a:pt x="264" y="931"/>
                                        </a:lnTo>
                                        <a:lnTo>
                                          <a:pt x="269" y="926"/>
                                        </a:lnTo>
                                        <a:lnTo>
                                          <a:pt x="259" y="926"/>
                                        </a:lnTo>
                                        <a:lnTo>
                                          <a:pt x="259" y="945"/>
                                        </a:lnTo>
                                        <a:lnTo>
                                          <a:pt x="254" y="950"/>
                                        </a:lnTo>
                                        <a:lnTo>
                                          <a:pt x="235" y="950"/>
                                        </a:lnTo>
                                        <a:lnTo>
                                          <a:pt x="235" y="960"/>
                                        </a:lnTo>
                                        <a:lnTo>
                                          <a:pt x="29" y="955"/>
                                        </a:lnTo>
                                        <a:lnTo>
                                          <a:pt x="29" y="9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28"/>
                                <wps:cNvSpPr>
                                  <a:spLocks/>
                                </wps:cNvSpPr>
                                <wps:spPr bwMode="auto">
                                  <a:xfrm>
                                    <a:off x="5272" y="3007"/>
                                    <a:ext cx="308" cy="956"/>
                                  </a:xfrm>
                                  <a:custGeom>
                                    <a:avLst/>
                                    <a:gdLst>
                                      <a:gd name="T0" fmla="*/ 24 w 264"/>
                                      <a:gd name="T1" fmla="*/ 956 h 956"/>
                                      <a:gd name="T2" fmla="*/ 235 w 264"/>
                                      <a:gd name="T3" fmla="*/ 956 h 956"/>
                                      <a:gd name="T4" fmla="*/ 255 w 264"/>
                                      <a:gd name="T5" fmla="*/ 951 h 956"/>
                                      <a:gd name="T6" fmla="*/ 264 w 264"/>
                                      <a:gd name="T7" fmla="*/ 927 h 956"/>
                                      <a:gd name="T8" fmla="*/ 264 w 264"/>
                                      <a:gd name="T9" fmla="*/ 20 h 956"/>
                                      <a:gd name="T10" fmla="*/ 255 w 264"/>
                                      <a:gd name="T11" fmla="*/ 5 h 956"/>
                                      <a:gd name="T12" fmla="*/ 231 w 264"/>
                                      <a:gd name="T13" fmla="*/ 0 h 956"/>
                                      <a:gd name="T14" fmla="*/ 19 w 264"/>
                                      <a:gd name="T15" fmla="*/ 0 h 956"/>
                                      <a:gd name="T16" fmla="*/ 5 w 264"/>
                                      <a:gd name="T17" fmla="*/ 10 h 956"/>
                                      <a:gd name="T18" fmla="*/ 0 w 264"/>
                                      <a:gd name="T19" fmla="*/ 20 h 956"/>
                                      <a:gd name="T20" fmla="*/ 0 w 264"/>
                                      <a:gd name="T21" fmla="*/ 937 h 956"/>
                                      <a:gd name="T22" fmla="*/ 5 w 264"/>
                                      <a:gd name="T23" fmla="*/ 946 h 956"/>
                                      <a:gd name="T24" fmla="*/ 24 w 264"/>
                                      <a:gd name="T25" fmla="*/ 956 h 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4" h="956">
                                        <a:moveTo>
                                          <a:pt x="24" y="956"/>
                                        </a:moveTo>
                                        <a:lnTo>
                                          <a:pt x="235" y="956"/>
                                        </a:lnTo>
                                        <a:lnTo>
                                          <a:pt x="255" y="951"/>
                                        </a:lnTo>
                                        <a:lnTo>
                                          <a:pt x="264" y="927"/>
                                        </a:lnTo>
                                        <a:lnTo>
                                          <a:pt x="264" y="20"/>
                                        </a:lnTo>
                                        <a:lnTo>
                                          <a:pt x="255" y="5"/>
                                        </a:lnTo>
                                        <a:lnTo>
                                          <a:pt x="231" y="0"/>
                                        </a:lnTo>
                                        <a:lnTo>
                                          <a:pt x="19" y="0"/>
                                        </a:lnTo>
                                        <a:lnTo>
                                          <a:pt x="5" y="10"/>
                                        </a:lnTo>
                                        <a:lnTo>
                                          <a:pt x="0" y="20"/>
                                        </a:lnTo>
                                        <a:lnTo>
                                          <a:pt x="0" y="937"/>
                                        </a:lnTo>
                                        <a:lnTo>
                                          <a:pt x="5" y="946"/>
                                        </a:lnTo>
                                        <a:lnTo>
                                          <a:pt x="24" y="95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29"/>
                                <wps:cNvSpPr>
                                  <a:spLocks/>
                                </wps:cNvSpPr>
                                <wps:spPr bwMode="auto">
                                  <a:xfrm>
                                    <a:off x="5267" y="3003"/>
                                    <a:ext cx="319" cy="965"/>
                                  </a:xfrm>
                                  <a:custGeom>
                                    <a:avLst/>
                                    <a:gdLst>
                                      <a:gd name="T0" fmla="*/ 29 w 274"/>
                                      <a:gd name="T1" fmla="*/ 965 h 965"/>
                                      <a:gd name="T2" fmla="*/ 240 w 274"/>
                                      <a:gd name="T3" fmla="*/ 965 h 965"/>
                                      <a:gd name="T4" fmla="*/ 245 w 274"/>
                                      <a:gd name="T5" fmla="*/ 960 h 965"/>
                                      <a:gd name="T6" fmla="*/ 260 w 274"/>
                                      <a:gd name="T7" fmla="*/ 960 h 965"/>
                                      <a:gd name="T8" fmla="*/ 260 w 274"/>
                                      <a:gd name="T9" fmla="*/ 955 h 965"/>
                                      <a:gd name="T10" fmla="*/ 264 w 274"/>
                                      <a:gd name="T11" fmla="*/ 955 h 965"/>
                                      <a:gd name="T12" fmla="*/ 264 w 274"/>
                                      <a:gd name="T13" fmla="*/ 950 h 965"/>
                                      <a:gd name="T14" fmla="*/ 269 w 274"/>
                                      <a:gd name="T15" fmla="*/ 950 h 965"/>
                                      <a:gd name="T16" fmla="*/ 269 w 274"/>
                                      <a:gd name="T17" fmla="*/ 936 h 965"/>
                                      <a:gd name="T18" fmla="*/ 274 w 274"/>
                                      <a:gd name="T19" fmla="*/ 931 h 965"/>
                                      <a:gd name="T20" fmla="*/ 274 w 274"/>
                                      <a:gd name="T21" fmla="*/ 19 h 965"/>
                                      <a:gd name="T22" fmla="*/ 269 w 274"/>
                                      <a:gd name="T23" fmla="*/ 19 h 965"/>
                                      <a:gd name="T24" fmla="*/ 269 w 274"/>
                                      <a:gd name="T25" fmla="*/ 4 h 965"/>
                                      <a:gd name="T26" fmla="*/ 264 w 274"/>
                                      <a:gd name="T27" fmla="*/ 4 h 965"/>
                                      <a:gd name="T28" fmla="*/ 264 w 274"/>
                                      <a:gd name="T29" fmla="*/ 0 h 965"/>
                                      <a:gd name="T30" fmla="*/ 5 w 274"/>
                                      <a:gd name="T31" fmla="*/ 0 h 965"/>
                                      <a:gd name="T32" fmla="*/ 5 w 274"/>
                                      <a:gd name="T33" fmla="*/ 4 h 965"/>
                                      <a:gd name="T34" fmla="*/ 0 w 274"/>
                                      <a:gd name="T35" fmla="*/ 4 h 965"/>
                                      <a:gd name="T36" fmla="*/ 0 w 274"/>
                                      <a:gd name="T37" fmla="*/ 945 h 965"/>
                                      <a:gd name="T38" fmla="*/ 10 w 274"/>
                                      <a:gd name="T39" fmla="*/ 955 h 965"/>
                                      <a:gd name="T40" fmla="*/ 10 w 274"/>
                                      <a:gd name="T41" fmla="*/ 960 h 965"/>
                                      <a:gd name="T42" fmla="*/ 24 w 274"/>
                                      <a:gd name="T43" fmla="*/ 960 h 965"/>
                                      <a:gd name="T44" fmla="*/ 24 w 274"/>
                                      <a:gd name="T45" fmla="*/ 965 h 965"/>
                                      <a:gd name="T46" fmla="*/ 29 w 274"/>
                                      <a:gd name="T47" fmla="*/ 965 h 965"/>
                                      <a:gd name="T48" fmla="*/ 29 w 274"/>
                                      <a:gd name="T49" fmla="*/ 955 h 965"/>
                                      <a:gd name="T50" fmla="*/ 34 w 274"/>
                                      <a:gd name="T51" fmla="*/ 955 h 965"/>
                                      <a:gd name="T52" fmla="*/ 24 w 274"/>
                                      <a:gd name="T53" fmla="*/ 950 h 965"/>
                                      <a:gd name="T54" fmla="*/ 20 w 274"/>
                                      <a:gd name="T55" fmla="*/ 950 h 965"/>
                                      <a:gd name="T56" fmla="*/ 20 w 274"/>
                                      <a:gd name="T57" fmla="*/ 945 h 965"/>
                                      <a:gd name="T58" fmla="*/ 10 w 274"/>
                                      <a:gd name="T59" fmla="*/ 945 h 965"/>
                                      <a:gd name="T60" fmla="*/ 10 w 274"/>
                                      <a:gd name="T61" fmla="*/ 941 h 965"/>
                                      <a:gd name="T62" fmla="*/ 10 w 274"/>
                                      <a:gd name="T63" fmla="*/ 24 h 965"/>
                                      <a:gd name="T64" fmla="*/ 10 w 274"/>
                                      <a:gd name="T65" fmla="*/ 14 h 965"/>
                                      <a:gd name="T66" fmla="*/ 15 w 274"/>
                                      <a:gd name="T67" fmla="*/ 14 h 965"/>
                                      <a:gd name="T68" fmla="*/ 15 w 274"/>
                                      <a:gd name="T69" fmla="*/ 9 h 965"/>
                                      <a:gd name="T70" fmla="*/ 24 w 274"/>
                                      <a:gd name="T71" fmla="*/ 9 h 965"/>
                                      <a:gd name="T72" fmla="*/ 236 w 274"/>
                                      <a:gd name="T73" fmla="*/ 9 h 965"/>
                                      <a:gd name="T74" fmla="*/ 255 w 274"/>
                                      <a:gd name="T75" fmla="*/ 9 h 965"/>
                                      <a:gd name="T76" fmla="*/ 255 w 274"/>
                                      <a:gd name="T77" fmla="*/ 14 h 965"/>
                                      <a:gd name="T78" fmla="*/ 260 w 274"/>
                                      <a:gd name="T79" fmla="*/ 14 h 965"/>
                                      <a:gd name="T80" fmla="*/ 260 w 274"/>
                                      <a:gd name="T81" fmla="*/ 19 h 965"/>
                                      <a:gd name="T82" fmla="*/ 264 w 274"/>
                                      <a:gd name="T83" fmla="*/ 28 h 965"/>
                                      <a:gd name="T84" fmla="*/ 264 w 274"/>
                                      <a:gd name="T85" fmla="*/ 24 h 965"/>
                                      <a:gd name="T86" fmla="*/ 264 w 274"/>
                                      <a:gd name="T87" fmla="*/ 931 h 965"/>
                                      <a:gd name="T88" fmla="*/ 269 w 274"/>
                                      <a:gd name="T89" fmla="*/ 926 h 965"/>
                                      <a:gd name="T90" fmla="*/ 260 w 274"/>
                                      <a:gd name="T91" fmla="*/ 926 h 965"/>
                                      <a:gd name="T92" fmla="*/ 260 w 274"/>
                                      <a:gd name="T93" fmla="*/ 941 h 965"/>
                                      <a:gd name="T94" fmla="*/ 255 w 274"/>
                                      <a:gd name="T95" fmla="*/ 941 h 965"/>
                                      <a:gd name="T96" fmla="*/ 255 w 274"/>
                                      <a:gd name="T97" fmla="*/ 945 h 965"/>
                                      <a:gd name="T98" fmla="*/ 250 w 274"/>
                                      <a:gd name="T99" fmla="*/ 945 h 965"/>
                                      <a:gd name="T100" fmla="*/ 250 w 274"/>
                                      <a:gd name="T101" fmla="*/ 950 h 965"/>
                                      <a:gd name="T102" fmla="*/ 236 w 274"/>
                                      <a:gd name="T103" fmla="*/ 950 h 965"/>
                                      <a:gd name="T104" fmla="*/ 236 w 274"/>
                                      <a:gd name="T105" fmla="*/ 960 h 965"/>
                                      <a:gd name="T106" fmla="*/ 240 w 274"/>
                                      <a:gd name="T107" fmla="*/ 955 h 965"/>
                                      <a:gd name="T108" fmla="*/ 29 w 274"/>
                                      <a:gd name="T109" fmla="*/ 955 h 965"/>
                                      <a:gd name="T110" fmla="*/ 29 w 274"/>
                                      <a:gd name="T111" fmla="*/ 965 h 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74" h="965">
                                        <a:moveTo>
                                          <a:pt x="29" y="965"/>
                                        </a:moveTo>
                                        <a:lnTo>
                                          <a:pt x="240" y="965"/>
                                        </a:lnTo>
                                        <a:lnTo>
                                          <a:pt x="245" y="960"/>
                                        </a:lnTo>
                                        <a:lnTo>
                                          <a:pt x="260" y="960"/>
                                        </a:lnTo>
                                        <a:lnTo>
                                          <a:pt x="260" y="955"/>
                                        </a:lnTo>
                                        <a:lnTo>
                                          <a:pt x="264" y="955"/>
                                        </a:lnTo>
                                        <a:lnTo>
                                          <a:pt x="264" y="950"/>
                                        </a:lnTo>
                                        <a:lnTo>
                                          <a:pt x="269" y="950"/>
                                        </a:lnTo>
                                        <a:lnTo>
                                          <a:pt x="269" y="936"/>
                                        </a:lnTo>
                                        <a:lnTo>
                                          <a:pt x="274" y="931"/>
                                        </a:lnTo>
                                        <a:lnTo>
                                          <a:pt x="274" y="19"/>
                                        </a:lnTo>
                                        <a:lnTo>
                                          <a:pt x="269" y="19"/>
                                        </a:lnTo>
                                        <a:lnTo>
                                          <a:pt x="269" y="4"/>
                                        </a:lnTo>
                                        <a:lnTo>
                                          <a:pt x="264" y="4"/>
                                        </a:lnTo>
                                        <a:lnTo>
                                          <a:pt x="264" y="0"/>
                                        </a:lnTo>
                                        <a:lnTo>
                                          <a:pt x="5" y="0"/>
                                        </a:lnTo>
                                        <a:lnTo>
                                          <a:pt x="5" y="4"/>
                                        </a:lnTo>
                                        <a:lnTo>
                                          <a:pt x="0" y="4"/>
                                        </a:lnTo>
                                        <a:lnTo>
                                          <a:pt x="0" y="945"/>
                                        </a:lnTo>
                                        <a:lnTo>
                                          <a:pt x="10" y="955"/>
                                        </a:lnTo>
                                        <a:lnTo>
                                          <a:pt x="10" y="960"/>
                                        </a:lnTo>
                                        <a:lnTo>
                                          <a:pt x="24" y="960"/>
                                        </a:lnTo>
                                        <a:lnTo>
                                          <a:pt x="24" y="965"/>
                                        </a:lnTo>
                                        <a:lnTo>
                                          <a:pt x="29" y="965"/>
                                        </a:lnTo>
                                        <a:lnTo>
                                          <a:pt x="29" y="955"/>
                                        </a:lnTo>
                                        <a:lnTo>
                                          <a:pt x="34" y="955"/>
                                        </a:lnTo>
                                        <a:lnTo>
                                          <a:pt x="24" y="950"/>
                                        </a:lnTo>
                                        <a:lnTo>
                                          <a:pt x="20" y="950"/>
                                        </a:lnTo>
                                        <a:lnTo>
                                          <a:pt x="20" y="945"/>
                                        </a:lnTo>
                                        <a:lnTo>
                                          <a:pt x="10" y="945"/>
                                        </a:lnTo>
                                        <a:lnTo>
                                          <a:pt x="10" y="941"/>
                                        </a:lnTo>
                                        <a:lnTo>
                                          <a:pt x="10" y="24"/>
                                        </a:lnTo>
                                        <a:lnTo>
                                          <a:pt x="10" y="14"/>
                                        </a:lnTo>
                                        <a:lnTo>
                                          <a:pt x="15" y="14"/>
                                        </a:lnTo>
                                        <a:lnTo>
                                          <a:pt x="15" y="9"/>
                                        </a:lnTo>
                                        <a:lnTo>
                                          <a:pt x="24" y="9"/>
                                        </a:lnTo>
                                        <a:lnTo>
                                          <a:pt x="236" y="9"/>
                                        </a:lnTo>
                                        <a:lnTo>
                                          <a:pt x="255" y="9"/>
                                        </a:lnTo>
                                        <a:lnTo>
                                          <a:pt x="255" y="14"/>
                                        </a:lnTo>
                                        <a:lnTo>
                                          <a:pt x="260" y="14"/>
                                        </a:lnTo>
                                        <a:lnTo>
                                          <a:pt x="260" y="19"/>
                                        </a:lnTo>
                                        <a:lnTo>
                                          <a:pt x="264" y="28"/>
                                        </a:lnTo>
                                        <a:lnTo>
                                          <a:pt x="264" y="24"/>
                                        </a:lnTo>
                                        <a:lnTo>
                                          <a:pt x="264" y="931"/>
                                        </a:lnTo>
                                        <a:lnTo>
                                          <a:pt x="269" y="926"/>
                                        </a:lnTo>
                                        <a:lnTo>
                                          <a:pt x="260" y="926"/>
                                        </a:lnTo>
                                        <a:lnTo>
                                          <a:pt x="260" y="941"/>
                                        </a:lnTo>
                                        <a:lnTo>
                                          <a:pt x="255" y="941"/>
                                        </a:lnTo>
                                        <a:lnTo>
                                          <a:pt x="255" y="945"/>
                                        </a:lnTo>
                                        <a:lnTo>
                                          <a:pt x="250" y="945"/>
                                        </a:lnTo>
                                        <a:lnTo>
                                          <a:pt x="250" y="950"/>
                                        </a:lnTo>
                                        <a:lnTo>
                                          <a:pt x="236" y="950"/>
                                        </a:lnTo>
                                        <a:lnTo>
                                          <a:pt x="236" y="960"/>
                                        </a:lnTo>
                                        <a:lnTo>
                                          <a:pt x="240" y="955"/>
                                        </a:lnTo>
                                        <a:lnTo>
                                          <a:pt x="29" y="955"/>
                                        </a:lnTo>
                                        <a:lnTo>
                                          <a:pt x="29" y="9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30"/>
                                <wps:cNvSpPr>
                                  <a:spLocks/>
                                </wps:cNvSpPr>
                                <wps:spPr bwMode="auto">
                                  <a:xfrm>
                                    <a:off x="4730" y="3007"/>
                                    <a:ext cx="308" cy="956"/>
                                  </a:xfrm>
                                  <a:custGeom>
                                    <a:avLst/>
                                    <a:gdLst>
                                      <a:gd name="T0" fmla="*/ 24 w 264"/>
                                      <a:gd name="T1" fmla="*/ 956 h 956"/>
                                      <a:gd name="T2" fmla="*/ 235 w 264"/>
                                      <a:gd name="T3" fmla="*/ 956 h 956"/>
                                      <a:gd name="T4" fmla="*/ 254 w 264"/>
                                      <a:gd name="T5" fmla="*/ 951 h 956"/>
                                      <a:gd name="T6" fmla="*/ 264 w 264"/>
                                      <a:gd name="T7" fmla="*/ 927 h 956"/>
                                      <a:gd name="T8" fmla="*/ 264 w 264"/>
                                      <a:gd name="T9" fmla="*/ 20 h 956"/>
                                      <a:gd name="T10" fmla="*/ 254 w 264"/>
                                      <a:gd name="T11" fmla="*/ 5 h 956"/>
                                      <a:gd name="T12" fmla="*/ 230 w 264"/>
                                      <a:gd name="T13" fmla="*/ 0 h 956"/>
                                      <a:gd name="T14" fmla="*/ 19 w 264"/>
                                      <a:gd name="T15" fmla="*/ 0 h 956"/>
                                      <a:gd name="T16" fmla="*/ 5 w 264"/>
                                      <a:gd name="T17" fmla="*/ 10 h 956"/>
                                      <a:gd name="T18" fmla="*/ 0 w 264"/>
                                      <a:gd name="T19" fmla="*/ 20 h 956"/>
                                      <a:gd name="T20" fmla="*/ 0 w 264"/>
                                      <a:gd name="T21" fmla="*/ 937 h 956"/>
                                      <a:gd name="T22" fmla="*/ 5 w 264"/>
                                      <a:gd name="T23" fmla="*/ 946 h 956"/>
                                      <a:gd name="T24" fmla="*/ 24 w 264"/>
                                      <a:gd name="T25" fmla="*/ 956 h 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4" h="956">
                                        <a:moveTo>
                                          <a:pt x="24" y="956"/>
                                        </a:moveTo>
                                        <a:lnTo>
                                          <a:pt x="235" y="956"/>
                                        </a:lnTo>
                                        <a:lnTo>
                                          <a:pt x="254" y="951"/>
                                        </a:lnTo>
                                        <a:lnTo>
                                          <a:pt x="264" y="927"/>
                                        </a:lnTo>
                                        <a:lnTo>
                                          <a:pt x="264" y="20"/>
                                        </a:lnTo>
                                        <a:lnTo>
                                          <a:pt x="254" y="5"/>
                                        </a:lnTo>
                                        <a:lnTo>
                                          <a:pt x="230" y="0"/>
                                        </a:lnTo>
                                        <a:lnTo>
                                          <a:pt x="19" y="0"/>
                                        </a:lnTo>
                                        <a:lnTo>
                                          <a:pt x="5" y="10"/>
                                        </a:lnTo>
                                        <a:lnTo>
                                          <a:pt x="0" y="20"/>
                                        </a:lnTo>
                                        <a:lnTo>
                                          <a:pt x="0" y="937"/>
                                        </a:lnTo>
                                        <a:lnTo>
                                          <a:pt x="5" y="946"/>
                                        </a:lnTo>
                                        <a:lnTo>
                                          <a:pt x="24" y="95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31"/>
                                <wps:cNvSpPr>
                                  <a:spLocks/>
                                </wps:cNvSpPr>
                                <wps:spPr bwMode="auto">
                                  <a:xfrm>
                                    <a:off x="4725" y="3003"/>
                                    <a:ext cx="319" cy="965"/>
                                  </a:xfrm>
                                  <a:custGeom>
                                    <a:avLst/>
                                    <a:gdLst>
                                      <a:gd name="T0" fmla="*/ 29 w 274"/>
                                      <a:gd name="T1" fmla="*/ 965 h 965"/>
                                      <a:gd name="T2" fmla="*/ 240 w 274"/>
                                      <a:gd name="T3" fmla="*/ 965 h 965"/>
                                      <a:gd name="T4" fmla="*/ 245 w 274"/>
                                      <a:gd name="T5" fmla="*/ 960 h 965"/>
                                      <a:gd name="T6" fmla="*/ 259 w 274"/>
                                      <a:gd name="T7" fmla="*/ 960 h 965"/>
                                      <a:gd name="T8" fmla="*/ 259 w 274"/>
                                      <a:gd name="T9" fmla="*/ 955 h 965"/>
                                      <a:gd name="T10" fmla="*/ 264 w 274"/>
                                      <a:gd name="T11" fmla="*/ 955 h 965"/>
                                      <a:gd name="T12" fmla="*/ 264 w 274"/>
                                      <a:gd name="T13" fmla="*/ 950 h 965"/>
                                      <a:gd name="T14" fmla="*/ 269 w 274"/>
                                      <a:gd name="T15" fmla="*/ 950 h 965"/>
                                      <a:gd name="T16" fmla="*/ 269 w 274"/>
                                      <a:gd name="T17" fmla="*/ 936 h 965"/>
                                      <a:gd name="T18" fmla="*/ 274 w 274"/>
                                      <a:gd name="T19" fmla="*/ 931 h 965"/>
                                      <a:gd name="T20" fmla="*/ 274 w 274"/>
                                      <a:gd name="T21" fmla="*/ 19 h 965"/>
                                      <a:gd name="T22" fmla="*/ 269 w 274"/>
                                      <a:gd name="T23" fmla="*/ 19 h 965"/>
                                      <a:gd name="T24" fmla="*/ 269 w 274"/>
                                      <a:gd name="T25" fmla="*/ 4 h 965"/>
                                      <a:gd name="T26" fmla="*/ 264 w 274"/>
                                      <a:gd name="T27" fmla="*/ 4 h 965"/>
                                      <a:gd name="T28" fmla="*/ 264 w 274"/>
                                      <a:gd name="T29" fmla="*/ 0 h 965"/>
                                      <a:gd name="T30" fmla="*/ 14 w 274"/>
                                      <a:gd name="T31" fmla="*/ 0 h 965"/>
                                      <a:gd name="T32" fmla="*/ 10 w 274"/>
                                      <a:gd name="T33" fmla="*/ 4 h 965"/>
                                      <a:gd name="T34" fmla="*/ 0 w 274"/>
                                      <a:gd name="T35" fmla="*/ 4 h 965"/>
                                      <a:gd name="T36" fmla="*/ 0 w 274"/>
                                      <a:gd name="T37" fmla="*/ 945 h 965"/>
                                      <a:gd name="T38" fmla="*/ 10 w 274"/>
                                      <a:gd name="T39" fmla="*/ 955 h 965"/>
                                      <a:gd name="T40" fmla="*/ 10 w 274"/>
                                      <a:gd name="T41" fmla="*/ 960 h 965"/>
                                      <a:gd name="T42" fmla="*/ 24 w 274"/>
                                      <a:gd name="T43" fmla="*/ 960 h 965"/>
                                      <a:gd name="T44" fmla="*/ 24 w 274"/>
                                      <a:gd name="T45" fmla="*/ 965 h 965"/>
                                      <a:gd name="T46" fmla="*/ 29 w 274"/>
                                      <a:gd name="T47" fmla="*/ 965 h 965"/>
                                      <a:gd name="T48" fmla="*/ 29 w 274"/>
                                      <a:gd name="T49" fmla="*/ 955 h 965"/>
                                      <a:gd name="T50" fmla="*/ 34 w 274"/>
                                      <a:gd name="T51" fmla="*/ 955 h 965"/>
                                      <a:gd name="T52" fmla="*/ 24 w 274"/>
                                      <a:gd name="T53" fmla="*/ 950 h 965"/>
                                      <a:gd name="T54" fmla="*/ 19 w 274"/>
                                      <a:gd name="T55" fmla="*/ 950 h 965"/>
                                      <a:gd name="T56" fmla="*/ 19 w 274"/>
                                      <a:gd name="T57" fmla="*/ 945 h 965"/>
                                      <a:gd name="T58" fmla="*/ 10 w 274"/>
                                      <a:gd name="T59" fmla="*/ 24 h 965"/>
                                      <a:gd name="T60" fmla="*/ 10 w 274"/>
                                      <a:gd name="T61" fmla="*/ 14 h 965"/>
                                      <a:gd name="T62" fmla="*/ 14 w 274"/>
                                      <a:gd name="T63" fmla="*/ 9 h 965"/>
                                      <a:gd name="T64" fmla="*/ 24 w 274"/>
                                      <a:gd name="T65" fmla="*/ 9 h 965"/>
                                      <a:gd name="T66" fmla="*/ 235 w 274"/>
                                      <a:gd name="T67" fmla="*/ 9 h 965"/>
                                      <a:gd name="T68" fmla="*/ 254 w 274"/>
                                      <a:gd name="T69" fmla="*/ 9 h 965"/>
                                      <a:gd name="T70" fmla="*/ 254 w 274"/>
                                      <a:gd name="T71" fmla="*/ 14 h 965"/>
                                      <a:gd name="T72" fmla="*/ 259 w 274"/>
                                      <a:gd name="T73" fmla="*/ 14 h 965"/>
                                      <a:gd name="T74" fmla="*/ 259 w 274"/>
                                      <a:gd name="T75" fmla="*/ 19 h 965"/>
                                      <a:gd name="T76" fmla="*/ 264 w 274"/>
                                      <a:gd name="T77" fmla="*/ 28 h 965"/>
                                      <a:gd name="T78" fmla="*/ 264 w 274"/>
                                      <a:gd name="T79" fmla="*/ 24 h 965"/>
                                      <a:gd name="T80" fmla="*/ 264 w 274"/>
                                      <a:gd name="T81" fmla="*/ 931 h 965"/>
                                      <a:gd name="T82" fmla="*/ 269 w 274"/>
                                      <a:gd name="T83" fmla="*/ 926 h 965"/>
                                      <a:gd name="T84" fmla="*/ 259 w 274"/>
                                      <a:gd name="T85" fmla="*/ 926 h 965"/>
                                      <a:gd name="T86" fmla="*/ 259 w 274"/>
                                      <a:gd name="T87" fmla="*/ 941 h 965"/>
                                      <a:gd name="T88" fmla="*/ 254 w 274"/>
                                      <a:gd name="T89" fmla="*/ 941 h 965"/>
                                      <a:gd name="T90" fmla="*/ 254 w 274"/>
                                      <a:gd name="T91" fmla="*/ 945 h 965"/>
                                      <a:gd name="T92" fmla="*/ 250 w 274"/>
                                      <a:gd name="T93" fmla="*/ 945 h 965"/>
                                      <a:gd name="T94" fmla="*/ 250 w 274"/>
                                      <a:gd name="T95" fmla="*/ 950 h 965"/>
                                      <a:gd name="T96" fmla="*/ 235 w 274"/>
                                      <a:gd name="T97" fmla="*/ 950 h 965"/>
                                      <a:gd name="T98" fmla="*/ 235 w 274"/>
                                      <a:gd name="T99" fmla="*/ 960 h 965"/>
                                      <a:gd name="T100" fmla="*/ 240 w 274"/>
                                      <a:gd name="T101" fmla="*/ 955 h 965"/>
                                      <a:gd name="T102" fmla="*/ 29 w 274"/>
                                      <a:gd name="T103" fmla="*/ 955 h 965"/>
                                      <a:gd name="T104" fmla="*/ 29 w 274"/>
                                      <a:gd name="T105" fmla="*/ 965 h 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4" h="965">
                                        <a:moveTo>
                                          <a:pt x="29" y="965"/>
                                        </a:moveTo>
                                        <a:lnTo>
                                          <a:pt x="240" y="965"/>
                                        </a:lnTo>
                                        <a:lnTo>
                                          <a:pt x="245" y="960"/>
                                        </a:lnTo>
                                        <a:lnTo>
                                          <a:pt x="259" y="960"/>
                                        </a:lnTo>
                                        <a:lnTo>
                                          <a:pt x="259" y="955"/>
                                        </a:lnTo>
                                        <a:lnTo>
                                          <a:pt x="264" y="955"/>
                                        </a:lnTo>
                                        <a:lnTo>
                                          <a:pt x="264" y="950"/>
                                        </a:lnTo>
                                        <a:lnTo>
                                          <a:pt x="269" y="950"/>
                                        </a:lnTo>
                                        <a:lnTo>
                                          <a:pt x="269" y="936"/>
                                        </a:lnTo>
                                        <a:lnTo>
                                          <a:pt x="274" y="931"/>
                                        </a:lnTo>
                                        <a:lnTo>
                                          <a:pt x="274" y="19"/>
                                        </a:lnTo>
                                        <a:lnTo>
                                          <a:pt x="269" y="19"/>
                                        </a:lnTo>
                                        <a:lnTo>
                                          <a:pt x="269" y="4"/>
                                        </a:lnTo>
                                        <a:lnTo>
                                          <a:pt x="264" y="4"/>
                                        </a:lnTo>
                                        <a:lnTo>
                                          <a:pt x="264" y="0"/>
                                        </a:lnTo>
                                        <a:lnTo>
                                          <a:pt x="14" y="0"/>
                                        </a:lnTo>
                                        <a:lnTo>
                                          <a:pt x="10" y="4"/>
                                        </a:lnTo>
                                        <a:lnTo>
                                          <a:pt x="0" y="4"/>
                                        </a:lnTo>
                                        <a:lnTo>
                                          <a:pt x="0" y="945"/>
                                        </a:lnTo>
                                        <a:lnTo>
                                          <a:pt x="10" y="955"/>
                                        </a:lnTo>
                                        <a:lnTo>
                                          <a:pt x="10" y="960"/>
                                        </a:lnTo>
                                        <a:lnTo>
                                          <a:pt x="24" y="960"/>
                                        </a:lnTo>
                                        <a:lnTo>
                                          <a:pt x="24" y="965"/>
                                        </a:lnTo>
                                        <a:lnTo>
                                          <a:pt x="29" y="965"/>
                                        </a:lnTo>
                                        <a:lnTo>
                                          <a:pt x="29" y="955"/>
                                        </a:lnTo>
                                        <a:lnTo>
                                          <a:pt x="34" y="955"/>
                                        </a:lnTo>
                                        <a:lnTo>
                                          <a:pt x="24" y="950"/>
                                        </a:lnTo>
                                        <a:lnTo>
                                          <a:pt x="19" y="950"/>
                                        </a:lnTo>
                                        <a:lnTo>
                                          <a:pt x="19" y="945"/>
                                        </a:lnTo>
                                        <a:lnTo>
                                          <a:pt x="10" y="24"/>
                                        </a:lnTo>
                                        <a:lnTo>
                                          <a:pt x="10" y="14"/>
                                        </a:lnTo>
                                        <a:lnTo>
                                          <a:pt x="14" y="9"/>
                                        </a:lnTo>
                                        <a:lnTo>
                                          <a:pt x="24" y="9"/>
                                        </a:lnTo>
                                        <a:lnTo>
                                          <a:pt x="235" y="9"/>
                                        </a:lnTo>
                                        <a:lnTo>
                                          <a:pt x="254" y="9"/>
                                        </a:lnTo>
                                        <a:lnTo>
                                          <a:pt x="254" y="14"/>
                                        </a:lnTo>
                                        <a:lnTo>
                                          <a:pt x="259" y="14"/>
                                        </a:lnTo>
                                        <a:lnTo>
                                          <a:pt x="259" y="19"/>
                                        </a:lnTo>
                                        <a:lnTo>
                                          <a:pt x="264" y="28"/>
                                        </a:lnTo>
                                        <a:lnTo>
                                          <a:pt x="264" y="24"/>
                                        </a:lnTo>
                                        <a:lnTo>
                                          <a:pt x="264" y="931"/>
                                        </a:lnTo>
                                        <a:lnTo>
                                          <a:pt x="269" y="926"/>
                                        </a:lnTo>
                                        <a:lnTo>
                                          <a:pt x="259" y="926"/>
                                        </a:lnTo>
                                        <a:lnTo>
                                          <a:pt x="259" y="941"/>
                                        </a:lnTo>
                                        <a:lnTo>
                                          <a:pt x="254" y="941"/>
                                        </a:lnTo>
                                        <a:lnTo>
                                          <a:pt x="254" y="945"/>
                                        </a:lnTo>
                                        <a:lnTo>
                                          <a:pt x="250" y="945"/>
                                        </a:lnTo>
                                        <a:lnTo>
                                          <a:pt x="250" y="950"/>
                                        </a:lnTo>
                                        <a:lnTo>
                                          <a:pt x="235" y="950"/>
                                        </a:lnTo>
                                        <a:lnTo>
                                          <a:pt x="235" y="960"/>
                                        </a:lnTo>
                                        <a:lnTo>
                                          <a:pt x="240" y="955"/>
                                        </a:lnTo>
                                        <a:lnTo>
                                          <a:pt x="29" y="955"/>
                                        </a:lnTo>
                                        <a:lnTo>
                                          <a:pt x="29" y="9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32"/>
                                <wps:cNvSpPr>
                                  <a:spLocks/>
                                </wps:cNvSpPr>
                                <wps:spPr bwMode="auto">
                                  <a:xfrm>
                                    <a:off x="4187" y="3007"/>
                                    <a:ext cx="308" cy="956"/>
                                  </a:xfrm>
                                  <a:custGeom>
                                    <a:avLst/>
                                    <a:gdLst>
                                      <a:gd name="T0" fmla="*/ 24 w 264"/>
                                      <a:gd name="T1" fmla="*/ 956 h 956"/>
                                      <a:gd name="T2" fmla="*/ 236 w 264"/>
                                      <a:gd name="T3" fmla="*/ 956 h 956"/>
                                      <a:gd name="T4" fmla="*/ 260 w 264"/>
                                      <a:gd name="T5" fmla="*/ 951 h 956"/>
                                      <a:gd name="T6" fmla="*/ 264 w 264"/>
                                      <a:gd name="T7" fmla="*/ 927 h 956"/>
                                      <a:gd name="T8" fmla="*/ 264 w 264"/>
                                      <a:gd name="T9" fmla="*/ 20 h 956"/>
                                      <a:gd name="T10" fmla="*/ 255 w 264"/>
                                      <a:gd name="T11" fmla="*/ 5 h 956"/>
                                      <a:gd name="T12" fmla="*/ 231 w 264"/>
                                      <a:gd name="T13" fmla="*/ 0 h 956"/>
                                      <a:gd name="T14" fmla="*/ 20 w 264"/>
                                      <a:gd name="T15" fmla="*/ 0 h 956"/>
                                      <a:gd name="T16" fmla="*/ 5 w 264"/>
                                      <a:gd name="T17" fmla="*/ 10 h 956"/>
                                      <a:gd name="T18" fmla="*/ 0 w 264"/>
                                      <a:gd name="T19" fmla="*/ 20 h 956"/>
                                      <a:gd name="T20" fmla="*/ 0 w 264"/>
                                      <a:gd name="T21" fmla="*/ 937 h 956"/>
                                      <a:gd name="T22" fmla="*/ 5 w 264"/>
                                      <a:gd name="T23" fmla="*/ 946 h 956"/>
                                      <a:gd name="T24" fmla="*/ 24 w 264"/>
                                      <a:gd name="T25" fmla="*/ 956 h 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4" h="956">
                                        <a:moveTo>
                                          <a:pt x="24" y="956"/>
                                        </a:moveTo>
                                        <a:lnTo>
                                          <a:pt x="236" y="956"/>
                                        </a:lnTo>
                                        <a:lnTo>
                                          <a:pt x="260" y="951"/>
                                        </a:lnTo>
                                        <a:lnTo>
                                          <a:pt x="264" y="927"/>
                                        </a:lnTo>
                                        <a:lnTo>
                                          <a:pt x="264" y="20"/>
                                        </a:lnTo>
                                        <a:lnTo>
                                          <a:pt x="255" y="5"/>
                                        </a:lnTo>
                                        <a:lnTo>
                                          <a:pt x="231" y="0"/>
                                        </a:lnTo>
                                        <a:lnTo>
                                          <a:pt x="20" y="0"/>
                                        </a:lnTo>
                                        <a:lnTo>
                                          <a:pt x="5" y="10"/>
                                        </a:lnTo>
                                        <a:lnTo>
                                          <a:pt x="0" y="20"/>
                                        </a:lnTo>
                                        <a:lnTo>
                                          <a:pt x="0" y="937"/>
                                        </a:lnTo>
                                        <a:lnTo>
                                          <a:pt x="5" y="946"/>
                                        </a:lnTo>
                                        <a:lnTo>
                                          <a:pt x="24" y="95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33"/>
                                <wps:cNvSpPr>
                                  <a:spLocks/>
                                </wps:cNvSpPr>
                                <wps:spPr bwMode="auto">
                                  <a:xfrm>
                                    <a:off x="4183" y="3003"/>
                                    <a:ext cx="318" cy="965"/>
                                  </a:xfrm>
                                  <a:custGeom>
                                    <a:avLst/>
                                    <a:gdLst>
                                      <a:gd name="T0" fmla="*/ 28 w 273"/>
                                      <a:gd name="T1" fmla="*/ 965 h 965"/>
                                      <a:gd name="T2" fmla="*/ 240 w 273"/>
                                      <a:gd name="T3" fmla="*/ 965 h 965"/>
                                      <a:gd name="T4" fmla="*/ 244 w 273"/>
                                      <a:gd name="T5" fmla="*/ 960 h 965"/>
                                      <a:gd name="T6" fmla="*/ 254 w 273"/>
                                      <a:gd name="T7" fmla="*/ 960 h 965"/>
                                      <a:gd name="T8" fmla="*/ 268 w 273"/>
                                      <a:gd name="T9" fmla="*/ 945 h 965"/>
                                      <a:gd name="T10" fmla="*/ 268 w 273"/>
                                      <a:gd name="T11" fmla="*/ 936 h 965"/>
                                      <a:gd name="T12" fmla="*/ 273 w 273"/>
                                      <a:gd name="T13" fmla="*/ 931 h 965"/>
                                      <a:gd name="T14" fmla="*/ 273 w 273"/>
                                      <a:gd name="T15" fmla="*/ 19 h 965"/>
                                      <a:gd name="T16" fmla="*/ 268 w 273"/>
                                      <a:gd name="T17" fmla="*/ 19 h 965"/>
                                      <a:gd name="T18" fmla="*/ 268 w 273"/>
                                      <a:gd name="T19" fmla="*/ 4 h 965"/>
                                      <a:gd name="T20" fmla="*/ 264 w 273"/>
                                      <a:gd name="T21" fmla="*/ 4 h 965"/>
                                      <a:gd name="T22" fmla="*/ 264 w 273"/>
                                      <a:gd name="T23" fmla="*/ 0 h 965"/>
                                      <a:gd name="T24" fmla="*/ 14 w 273"/>
                                      <a:gd name="T25" fmla="*/ 0 h 965"/>
                                      <a:gd name="T26" fmla="*/ 9 w 273"/>
                                      <a:gd name="T27" fmla="*/ 4 h 965"/>
                                      <a:gd name="T28" fmla="*/ 0 w 273"/>
                                      <a:gd name="T29" fmla="*/ 4 h 965"/>
                                      <a:gd name="T30" fmla="*/ 0 w 273"/>
                                      <a:gd name="T31" fmla="*/ 945 h 965"/>
                                      <a:gd name="T32" fmla="*/ 9 w 273"/>
                                      <a:gd name="T33" fmla="*/ 955 h 965"/>
                                      <a:gd name="T34" fmla="*/ 9 w 273"/>
                                      <a:gd name="T35" fmla="*/ 960 h 965"/>
                                      <a:gd name="T36" fmla="*/ 24 w 273"/>
                                      <a:gd name="T37" fmla="*/ 960 h 965"/>
                                      <a:gd name="T38" fmla="*/ 24 w 273"/>
                                      <a:gd name="T39" fmla="*/ 965 h 965"/>
                                      <a:gd name="T40" fmla="*/ 28 w 273"/>
                                      <a:gd name="T41" fmla="*/ 965 h 965"/>
                                      <a:gd name="T42" fmla="*/ 28 w 273"/>
                                      <a:gd name="T43" fmla="*/ 955 h 965"/>
                                      <a:gd name="T44" fmla="*/ 33 w 273"/>
                                      <a:gd name="T45" fmla="*/ 955 h 965"/>
                                      <a:gd name="T46" fmla="*/ 24 w 273"/>
                                      <a:gd name="T47" fmla="*/ 950 h 965"/>
                                      <a:gd name="T48" fmla="*/ 9 w 273"/>
                                      <a:gd name="T49" fmla="*/ 945 h 965"/>
                                      <a:gd name="T50" fmla="*/ 9 w 273"/>
                                      <a:gd name="T51" fmla="*/ 941 h 965"/>
                                      <a:gd name="T52" fmla="*/ 9 w 273"/>
                                      <a:gd name="T53" fmla="*/ 24 h 965"/>
                                      <a:gd name="T54" fmla="*/ 9 w 273"/>
                                      <a:gd name="T55" fmla="*/ 14 h 965"/>
                                      <a:gd name="T56" fmla="*/ 14 w 273"/>
                                      <a:gd name="T57" fmla="*/ 9 h 965"/>
                                      <a:gd name="T58" fmla="*/ 24 w 273"/>
                                      <a:gd name="T59" fmla="*/ 9 h 965"/>
                                      <a:gd name="T60" fmla="*/ 235 w 273"/>
                                      <a:gd name="T61" fmla="*/ 9 h 965"/>
                                      <a:gd name="T62" fmla="*/ 254 w 273"/>
                                      <a:gd name="T63" fmla="*/ 9 h 965"/>
                                      <a:gd name="T64" fmla="*/ 254 w 273"/>
                                      <a:gd name="T65" fmla="*/ 14 h 965"/>
                                      <a:gd name="T66" fmla="*/ 259 w 273"/>
                                      <a:gd name="T67" fmla="*/ 14 h 965"/>
                                      <a:gd name="T68" fmla="*/ 259 w 273"/>
                                      <a:gd name="T69" fmla="*/ 19 h 965"/>
                                      <a:gd name="T70" fmla="*/ 264 w 273"/>
                                      <a:gd name="T71" fmla="*/ 28 h 965"/>
                                      <a:gd name="T72" fmla="*/ 264 w 273"/>
                                      <a:gd name="T73" fmla="*/ 24 h 965"/>
                                      <a:gd name="T74" fmla="*/ 264 w 273"/>
                                      <a:gd name="T75" fmla="*/ 931 h 965"/>
                                      <a:gd name="T76" fmla="*/ 268 w 273"/>
                                      <a:gd name="T77" fmla="*/ 926 h 965"/>
                                      <a:gd name="T78" fmla="*/ 259 w 273"/>
                                      <a:gd name="T79" fmla="*/ 926 h 965"/>
                                      <a:gd name="T80" fmla="*/ 259 w 273"/>
                                      <a:gd name="T81" fmla="*/ 945 h 965"/>
                                      <a:gd name="T82" fmla="*/ 254 w 273"/>
                                      <a:gd name="T83" fmla="*/ 950 h 965"/>
                                      <a:gd name="T84" fmla="*/ 235 w 273"/>
                                      <a:gd name="T85" fmla="*/ 950 h 965"/>
                                      <a:gd name="T86" fmla="*/ 235 w 273"/>
                                      <a:gd name="T87" fmla="*/ 960 h 965"/>
                                      <a:gd name="T88" fmla="*/ 240 w 273"/>
                                      <a:gd name="T89" fmla="*/ 955 h 965"/>
                                      <a:gd name="T90" fmla="*/ 28 w 273"/>
                                      <a:gd name="T91" fmla="*/ 955 h 965"/>
                                      <a:gd name="T92" fmla="*/ 28 w 273"/>
                                      <a:gd name="T93" fmla="*/ 965 h 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3" h="965">
                                        <a:moveTo>
                                          <a:pt x="28" y="965"/>
                                        </a:moveTo>
                                        <a:lnTo>
                                          <a:pt x="240" y="965"/>
                                        </a:lnTo>
                                        <a:lnTo>
                                          <a:pt x="244" y="960"/>
                                        </a:lnTo>
                                        <a:lnTo>
                                          <a:pt x="254" y="960"/>
                                        </a:lnTo>
                                        <a:lnTo>
                                          <a:pt x="268" y="945"/>
                                        </a:lnTo>
                                        <a:lnTo>
                                          <a:pt x="268" y="936"/>
                                        </a:lnTo>
                                        <a:lnTo>
                                          <a:pt x="273" y="931"/>
                                        </a:lnTo>
                                        <a:lnTo>
                                          <a:pt x="273" y="19"/>
                                        </a:lnTo>
                                        <a:lnTo>
                                          <a:pt x="268" y="19"/>
                                        </a:lnTo>
                                        <a:lnTo>
                                          <a:pt x="268" y="4"/>
                                        </a:lnTo>
                                        <a:lnTo>
                                          <a:pt x="264" y="4"/>
                                        </a:lnTo>
                                        <a:lnTo>
                                          <a:pt x="264" y="0"/>
                                        </a:lnTo>
                                        <a:lnTo>
                                          <a:pt x="14" y="0"/>
                                        </a:lnTo>
                                        <a:lnTo>
                                          <a:pt x="9" y="4"/>
                                        </a:lnTo>
                                        <a:lnTo>
                                          <a:pt x="0" y="4"/>
                                        </a:lnTo>
                                        <a:lnTo>
                                          <a:pt x="0" y="945"/>
                                        </a:lnTo>
                                        <a:lnTo>
                                          <a:pt x="9" y="955"/>
                                        </a:lnTo>
                                        <a:lnTo>
                                          <a:pt x="9" y="960"/>
                                        </a:lnTo>
                                        <a:lnTo>
                                          <a:pt x="24" y="960"/>
                                        </a:lnTo>
                                        <a:lnTo>
                                          <a:pt x="24" y="965"/>
                                        </a:lnTo>
                                        <a:lnTo>
                                          <a:pt x="28" y="965"/>
                                        </a:lnTo>
                                        <a:lnTo>
                                          <a:pt x="28" y="955"/>
                                        </a:lnTo>
                                        <a:lnTo>
                                          <a:pt x="33" y="955"/>
                                        </a:lnTo>
                                        <a:lnTo>
                                          <a:pt x="24" y="950"/>
                                        </a:lnTo>
                                        <a:lnTo>
                                          <a:pt x="9" y="945"/>
                                        </a:lnTo>
                                        <a:lnTo>
                                          <a:pt x="9" y="941"/>
                                        </a:lnTo>
                                        <a:lnTo>
                                          <a:pt x="9" y="24"/>
                                        </a:lnTo>
                                        <a:lnTo>
                                          <a:pt x="9" y="14"/>
                                        </a:lnTo>
                                        <a:lnTo>
                                          <a:pt x="14" y="9"/>
                                        </a:lnTo>
                                        <a:lnTo>
                                          <a:pt x="24" y="9"/>
                                        </a:lnTo>
                                        <a:lnTo>
                                          <a:pt x="235" y="9"/>
                                        </a:lnTo>
                                        <a:lnTo>
                                          <a:pt x="254" y="9"/>
                                        </a:lnTo>
                                        <a:lnTo>
                                          <a:pt x="254" y="14"/>
                                        </a:lnTo>
                                        <a:lnTo>
                                          <a:pt x="259" y="14"/>
                                        </a:lnTo>
                                        <a:lnTo>
                                          <a:pt x="259" y="19"/>
                                        </a:lnTo>
                                        <a:lnTo>
                                          <a:pt x="264" y="28"/>
                                        </a:lnTo>
                                        <a:lnTo>
                                          <a:pt x="264" y="24"/>
                                        </a:lnTo>
                                        <a:lnTo>
                                          <a:pt x="264" y="931"/>
                                        </a:lnTo>
                                        <a:lnTo>
                                          <a:pt x="268" y="926"/>
                                        </a:lnTo>
                                        <a:lnTo>
                                          <a:pt x="259" y="926"/>
                                        </a:lnTo>
                                        <a:lnTo>
                                          <a:pt x="259" y="945"/>
                                        </a:lnTo>
                                        <a:lnTo>
                                          <a:pt x="254" y="950"/>
                                        </a:lnTo>
                                        <a:lnTo>
                                          <a:pt x="235" y="950"/>
                                        </a:lnTo>
                                        <a:lnTo>
                                          <a:pt x="235" y="960"/>
                                        </a:lnTo>
                                        <a:lnTo>
                                          <a:pt x="240" y="955"/>
                                        </a:lnTo>
                                        <a:lnTo>
                                          <a:pt x="28" y="955"/>
                                        </a:lnTo>
                                        <a:lnTo>
                                          <a:pt x="28" y="9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34"/>
                                <wps:cNvSpPr>
                                  <a:spLocks/>
                                </wps:cNvSpPr>
                                <wps:spPr bwMode="auto">
                                  <a:xfrm>
                                    <a:off x="3645" y="3007"/>
                                    <a:ext cx="308" cy="956"/>
                                  </a:xfrm>
                                  <a:custGeom>
                                    <a:avLst/>
                                    <a:gdLst>
                                      <a:gd name="T0" fmla="*/ 29 w 264"/>
                                      <a:gd name="T1" fmla="*/ 956 h 956"/>
                                      <a:gd name="T2" fmla="*/ 235 w 264"/>
                                      <a:gd name="T3" fmla="*/ 956 h 956"/>
                                      <a:gd name="T4" fmla="*/ 259 w 264"/>
                                      <a:gd name="T5" fmla="*/ 951 h 956"/>
                                      <a:gd name="T6" fmla="*/ 264 w 264"/>
                                      <a:gd name="T7" fmla="*/ 927 h 956"/>
                                      <a:gd name="T8" fmla="*/ 264 w 264"/>
                                      <a:gd name="T9" fmla="*/ 20 h 956"/>
                                      <a:gd name="T10" fmla="*/ 254 w 264"/>
                                      <a:gd name="T11" fmla="*/ 5 h 956"/>
                                      <a:gd name="T12" fmla="*/ 235 w 264"/>
                                      <a:gd name="T13" fmla="*/ 0 h 956"/>
                                      <a:gd name="T14" fmla="*/ 19 w 264"/>
                                      <a:gd name="T15" fmla="*/ 0 h 956"/>
                                      <a:gd name="T16" fmla="*/ 5 w 264"/>
                                      <a:gd name="T17" fmla="*/ 10 h 956"/>
                                      <a:gd name="T18" fmla="*/ 0 w 264"/>
                                      <a:gd name="T19" fmla="*/ 20 h 956"/>
                                      <a:gd name="T20" fmla="*/ 0 w 264"/>
                                      <a:gd name="T21" fmla="*/ 937 h 956"/>
                                      <a:gd name="T22" fmla="*/ 9 w 264"/>
                                      <a:gd name="T23" fmla="*/ 946 h 956"/>
                                      <a:gd name="T24" fmla="*/ 29 w 264"/>
                                      <a:gd name="T25" fmla="*/ 956 h 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4" h="956">
                                        <a:moveTo>
                                          <a:pt x="29" y="956"/>
                                        </a:moveTo>
                                        <a:lnTo>
                                          <a:pt x="235" y="956"/>
                                        </a:lnTo>
                                        <a:lnTo>
                                          <a:pt x="259" y="951"/>
                                        </a:lnTo>
                                        <a:lnTo>
                                          <a:pt x="264" y="927"/>
                                        </a:lnTo>
                                        <a:lnTo>
                                          <a:pt x="264" y="20"/>
                                        </a:lnTo>
                                        <a:lnTo>
                                          <a:pt x="254" y="5"/>
                                        </a:lnTo>
                                        <a:lnTo>
                                          <a:pt x="235" y="0"/>
                                        </a:lnTo>
                                        <a:lnTo>
                                          <a:pt x="19" y="0"/>
                                        </a:lnTo>
                                        <a:lnTo>
                                          <a:pt x="5" y="10"/>
                                        </a:lnTo>
                                        <a:lnTo>
                                          <a:pt x="0" y="20"/>
                                        </a:lnTo>
                                        <a:lnTo>
                                          <a:pt x="0" y="937"/>
                                        </a:lnTo>
                                        <a:lnTo>
                                          <a:pt x="9" y="946"/>
                                        </a:lnTo>
                                        <a:lnTo>
                                          <a:pt x="29" y="95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35"/>
                                <wps:cNvSpPr>
                                  <a:spLocks/>
                                </wps:cNvSpPr>
                                <wps:spPr bwMode="auto">
                                  <a:xfrm>
                                    <a:off x="3640" y="3003"/>
                                    <a:ext cx="319" cy="965"/>
                                  </a:xfrm>
                                  <a:custGeom>
                                    <a:avLst/>
                                    <a:gdLst>
                                      <a:gd name="T0" fmla="*/ 34 w 274"/>
                                      <a:gd name="T1" fmla="*/ 965 h 965"/>
                                      <a:gd name="T2" fmla="*/ 240 w 274"/>
                                      <a:gd name="T3" fmla="*/ 965 h 965"/>
                                      <a:gd name="T4" fmla="*/ 245 w 274"/>
                                      <a:gd name="T5" fmla="*/ 960 h 965"/>
                                      <a:gd name="T6" fmla="*/ 254 w 274"/>
                                      <a:gd name="T7" fmla="*/ 960 h 965"/>
                                      <a:gd name="T8" fmla="*/ 269 w 274"/>
                                      <a:gd name="T9" fmla="*/ 945 h 965"/>
                                      <a:gd name="T10" fmla="*/ 269 w 274"/>
                                      <a:gd name="T11" fmla="*/ 936 h 965"/>
                                      <a:gd name="T12" fmla="*/ 274 w 274"/>
                                      <a:gd name="T13" fmla="*/ 931 h 965"/>
                                      <a:gd name="T14" fmla="*/ 274 w 274"/>
                                      <a:gd name="T15" fmla="*/ 19 h 965"/>
                                      <a:gd name="T16" fmla="*/ 269 w 274"/>
                                      <a:gd name="T17" fmla="*/ 19 h 965"/>
                                      <a:gd name="T18" fmla="*/ 269 w 274"/>
                                      <a:gd name="T19" fmla="*/ 4 h 965"/>
                                      <a:gd name="T20" fmla="*/ 264 w 274"/>
                                      <a:gd name="T21" fmla="*/ 4 h 965"/>
                                      <a:gd name="T22" fmla="*/ 264 w 274"/>
                                      <a:gd name="T23" fmla="*/ 0 h 965"/>
                                      <a:gd name="T24" fmla="*/ 14 w 274"/>
                                      <a:gd name="T25" fmla="*/ 0 h 965"/>
                                      <a:gd name="T26" fmla="*/ 10 w 274"/>
                                      <a:gd name="T27" fmla="*/ 4 h 965"/>
                                      <a:gd name="T28" fmla="*/ 0 w 274"/>
                                      <a:gd name="T29" fmla="*/ 4 h 965"/>
                                      <a:gd name="T30" fmla="*/ 0 w 274"/>
                                      <a:gd name="T31" fmla="*/ 950 h 965"/>
                                      <a:gd name="T32" fmla="*/ 5 w 274"/>
                                      <a:gd name="T33" fmla="*/ 950 h 965"/>
                                      <a:gd name="T34" fmla="*/ 5 w 274"/>
                                      <a:gd name="T35" fmla="*/ 955 h 965"/>
                                      <a:gd name="T36" fmla="*/ 14 w 274"/>
                                      <a:gd name="T37" fmla="*/ 955 h 965"/>
                                      <a:gd name="T38" fmla="*/ 19 w 274"/>
                                      <a:gd name="T39" fmla="*/ 960 h 965"/>
                                      <a:gd name="T40" fmla="*/ 29 w 274"/>
                                      <a:gd name="T41" fmla="*/ 960 h 965"/>
                                      <a:gd name="T42" fmla="*/ 29 w 274"/>
                                      <a:gd name="T43" fmla="*/ 965 h 965"/>
                                      <a:gd name="T44" fmla="*/ 34 w 274"/>
                                      <a:gd name="T45" fmla="*/ 965 h 965"/>
                                      <a:gd name="T46" fmla="*/ 34 w 274"/>
                                      <a:gd name="T47" fmla="*/ 955 h 965"/>
                                      <a:gd name="T48" fmla="*/ 38 w 274"/>
                                      <a:gd name="T49" fmla="*/ 955 h 965"/>
                                      <a:gd name="T50" fmla="*/ 29 w 274"/>
                                      <a:gd name="T51" fmla="*/ 950 h 965"/>
                                      <a:gd name="T52" fmla="*/ 14 w 274"/>
                                      <a:gd name="T53" fmla="*/ 941 h 965"/>
                                      <a:gd name="T54" fmla="*/ 10 w 274"/>
                                      <a:gd name="T55" fmla="*/ 941 h 965"/>
                                      <a:gd name="T56" fmla="*/ 10 w 274"/>
                                      <a:gd name="T57" fmla="*/ 24 h 965"/>
                                      <a:gd name="T58" fmla="*/ 10 w 274"/>
                                      <a:gd name="T59" fmla="*/ 14 h 965"/>
                                      <a:gd name="T60" fmla="*/ 14 w 274"/>
                                      <a:gd name="T61" fmla="*/ 9 h 965"/>
                                      <a:gd name="T62" fmla="*/ 24 w 274"/>
                                      <a:gd name="T63" fmla="*/ 9 h 965"/>
                                      <a:gd name="T64" fmla="*/ 240 w 274"/>
                                      <a:gd name="T65" fmla="*/ 9 h 965"/>
                                      <a:gd name="T66" fmla="*/ 254 w 274"/>
                                      <a:gd name="T67" fmla="*/ 9 h 965"/>
                                      <a:gd name="T68" fmla="*/ 254 w 274"/>
                                      <a:gd name="T69" fmla="*/ 14 h 965"/>
                                      <a:gd name="T70" fmla="*/ 259 w 274"/>
                                      <a:gd name="T71" fmla="*/ 14 h 965"/>
                                      <a:gd name="T72" fmla="*/ 259 w 274"/>
                                      <a:gd name="T73" fmla="*/ 19 h 965"/>
                                      <a:gd name="T74" fmla="*/ 264 w 274"/>
                                      <a:gd name="T75" fmla="*/ 28 h 965"/>
                                      <a:gd name="T76" fmla="*/ 264 w 274"/>
                                      <a:gd name="T77" fmla="*/ 24 h 965"/>
                                      <a:gd name="T78" fmla="*/ 264 w 274"/>
                                      <a:gd name="T79" fmla="*/ 931 h 965"/>
                                      <a:gd name="T80" fmla="*/ 269 w 274"/>
                                      <a:gd name="T81" fmla="*/ 926 h 965"/>
                                      <a:gd name="T82" fmla="*/ 259 w 274"/>
                                      <a:gd name="T83" fmla="*/ 926 h 965"/>
                                      <a:gd name="T84" fmla="*/ 259 w 274"/>
                                      <a:gd name="T85" fmla="*/ 945 h 965"/>
                                      <a:gd name="T86" fmla="*/ 254 w 274"/>
                                      <a:gd name="T87" fmla="*/ 950 h 965"/>
                                      <a:gd name="T88" fmla="*/ 235 w 274"/>
                                      <a:gd name="T89" fmla="*/ 950 h 965"/>
                                      <a:gd name="T90" fmla="*/ 235 w 274"/>
                                      <a:gd name="T91" fmla="*/ 960 h 965"/>
                                      <a:gd name="T92" fmla="*/ 240 w 274"/>
                                      <a:gd name="T93" fmla="*/ 955 h 965"/>
                                      <a:gd name="T94" fmla="*/ 34 w 274"/>
                                      <a:gd name="T95" fmla="*/ 955 h 965"/>
                                      <a:gd name="T96" fmla="*/ 34 w 274"/>
                                      <a:gd name="T97" fmla="*/ 965 h 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74" h="965">
                                        <a:moveTo>
                                          <a:pt x="34" y="965"/>
                                        </a:moveTo>
                                        <a:lnTo>
                                          <a:pt x="240" y="965"/>
                                        </a:lnTo>
                                        <a:lnTo>
                                          <a:pt x="245" y="960"/>
                                        </a:lnTo>
                                        <a:lnTo>
                                          <a:pt x="254" y="960"/>
                                        </a:lnTo>
                                        <a:lnTo>
                                          <a:pt x="269" y="945"/>
                                        </a:lnTo>
                                        <a:lnTo>
                                          <a:pt x="269" y="936"/>
                                        </a:lnTo>
                                        <a:lnTo>
                                          <a:pt x="274" y="931"/>
                                        </a:lnTo>
                                        <a:lnTo>
                                          <a:pt x="274" y="19"/>
                                        </a:lnTo>
                                        <a:lnTo>
                                          <a:pt x="269" y="19"/>
                                        </a:lnTo>
                                        <a:lnTo>
                                          <a:pt x="269" y="4"/>
                                        </a:lnTo>
                                        <a:lnTo>
                                          <a:pt x="264" y="4"/>
                                        </a:lnTo>
                                        <a:lnTo>
                                          <a:pt x="264" y="0"/>
                                        </a:lnTo>
                                        <a:lnTo>
                                          <a:pt x="14" y="0"/>
                                        </a:lnTo>
                                        <a:lnTo>
                                          <a:pt x="10" y="4"/>
                                        </a:lnTo>
                                        <a:lnTo>
                                          <a:pt x="0" y="4"/>
                                        </a:lnTo>
                                        <a:lnTo>
                                          <a:pt x="0" y="950"/>
                                        </a:lnTo>
                                        <a:lnTo>
                                          <a:pt x="5" y="950"/>
                                        </a:lnTo>
                                        <a:lnTo>
                                          <a:pt x="5" y="955"/>
                                        </a:lnTo>
                                        <a:lnTo>
                                          <a:pt x="14" y="955"/>
                                        </a:lnTo>
                                        <a:lnTo>
                                          <a:pt x="19" y="960"/>
                                        </a:lnTo>
                                        <a:lnTo>
                                          <a:pt x="29" y="960"/>
                                        </a:lnTo>
                                        <a:lnTo>
                                          <a:pt x="29" y="965"/>
                                        </a:lnTo>
                                        <a:lnTo>
                                          <a:pt x="34" y="965"/>
                                        </a:lnTo>
                                        <a:lnTo>
                                          <a:pt x="34" y="955"/>
                                        </a:lnTo>
                                        <a:lnTo>
                                          <a:pt x="38" y="955"/>
                                        </a:lnTo>
                                        <a:lnTo>
                                          <a:pt x="29" y="950"/>
                                        </a:lnTo>
                                        <a:lnTo>
                                          <a:pt x="14" y="941"/>
                                        </a:lnTo>
                                        <a:lnTo>
                                          <a:pt x="10" y="941"/>
                                        </a:lnTo>
                                        <a:lnTo>
                                          <a:pt x="10" y="24"/>
                                        </a:lnTo>
                                        <a:lnTo>
                                          <a:pt x="10" y="14"/>
                                        </a:lnTo>
                                        <a:lnTo>
                                          <a:pt x="14" y="9"/>
                                        </a:lnTo>
                                        <a:lnTo>
                                          <a:pt x="24" y="9"/>
                                        </a:lnTo>
                                        <a:lnTo>
                                          <a:pt x="240" y="9"/>
                                        </a:lnTo>
                                        <a:lnTo>
                                          <a:pt x="254" y="9"/>
                                        </a:lnTo>
                                        <a:lnTo>
                                          <a:pt x="254" y="14"/>
                                        </a:lnTo>
                                        <a:lnTo>
                                          <a:pt x="259" y="14"/>
                                        </a:lnTo>
                                        <a:lnTo>
                                          <a:pt x="259" y="19"/>
                                        </a:lnTo>
                                        <a:lnTo>
                                          <a:pt x="264" y="28"/>
                                        </a:lnTo>
                                        <a:lnTo>
                                          <a:pt x="264" y="24"/>
                                        </a:lnTo>
                                        <a:lnTo>
                                          <a:pt x="264" y="931"/>
                                        </a:lnTo>
                                        <a:lnTo>
                                          <a:pt x="269" y="926"/>
                                        </a:lnTo>
                                        <a:lnTo>
                                          <a:pt x="259" y="926"/>
                                        </a:lnTo>
                                        <a:lnTo>
                                          <a:pt x="259" y="945"/>
                                        </a:lnTo>
                                        <a:lnTo>
                                          <a:pt x="254" y="950"/>
                                        </a:lnTo>
                                        <a:lnTo>
                                          <a:pt x="235" y="950"/>
                                        </a:lnTo>
                                        <a:lnTo>
                                          <a:pt x="235" y="960"/>
                                        </a:lnTo>
                                        <a:lnTo>
                                          <a:pt x="240" y="955"/>
                                        </a:lnTo>
                                        <a:lnTo>
                                          <a:pt x="34" y="955"/>
                                        </a:lnTo>
                                        <a:lnTo>
                                          <a:pt x="34" y="9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36"/>
                                <wps:cNvSpPr>
                                  <a:spLocks/>
                                </wps:cNvSpPr>
                                <wps:spPr bwMode="auto">
                                  <a:xfrm>
                                    <a:off x="3102" y="3007"/>
                                    <a:ext cx="313" cy="956"/>
                                  </a:xfrm>
                                  <a:custGeom>
                                    <a:avLst/>
                                    <a:gdLst>
                                      <a:gd name="T0" fmla="*/ 29 w 269"/>
                                      <a:gd name="T1" fmla="*/ 956 h 956"/>
                                      <a:gd name="T2" fmla="*/ 236 w 269"/>
                                      <a:gd name="T3" fmla="*/ 956 h 956"/>
                                      <a:gd name="T4" fmla="*/ 260 w 269"/>
                                      <a:gd name="T5" fmla="*/ 951 h 956"/>
                                      <a:gd name="T6" fmla="*/ 269 w 269"/>
                                      <a:gd name="T7" fmla="*/ 927 h 956"/>
                                      <a:gd name="T8" fmla="*/ 269 w 269"/>
                                      <a:gd name="T9" fmla="*/ 20 h 956"/>
                                      <a:gd name="T10" fmla="*/ 260 w 269"/>
                                      <a:gd name="T11" fmla="*/ 5 h 956"/>
                                      <a:gd name="T12" fmla="*/ 236 w 269"/>
                                      <a:gd name="T13" fmla="*/ 0 h 956"/>
                                      <a:gd name="T14" fmla="*/ 24 w 269"/>
                                      <a:gd name="T15" fmla="*/ 0 h 956"/>
                                      <a:gd name="T16" fmla="*/ 5 w 269"/>
                                      <a:gd name="T17" fmla="*/ 10 h 956"/>
                                      <a:gd name="T18" fmla="*/ 0 w 269"/>
                                      <a:gd name="T19" fmla="*/ 20 h 956"/>
                                      <a:gd name="T20" fmla="*/ 0 w 269"/>
                                      <a:gd name="T21" fmla="*/ 937 h 956"/>
                                      <a:gd name="T22" fmla="*/ 10 w 269"/>
                                      <a:gd name="T23" fmla="*/ 946 h 956"/>
                                      <a:gd name="T24" fmla="*/ 29 w 269"/>
                                      <a:gd name="T25" fmla="*/ 956 h 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9" h="956">
                                        <a:moveTo>
                                          <a:pt x="29" y="956"/>
                                        </a:moveTo>
                                        <a:lnTo>
                                          <a:pt x="236" y="956"/>
                                        </a:lnTo>
                                        <a:lnTo>
                                          <a:pt x="260" y="951"/>
                                        </a:lnTo>
                                        <a:lnTo>
                                          <a:pt x="269" y="927"/>
                                        </a:lnTo>
                                        <a:lnTo>
                                          <a:pt x="269" y="20"/>
                                        </a:lnTo>
                                        <a:lnTo>
                                          <a:pt x="260" y="5"/>
                                        </a:lnTo>
                                        <a:lnTo>
                                          <a:pt x="236" y="0"/>
                                        </a:lnTo>
                                        <a:lnTo>
                                          <a:pt x="24" y="0"/>
                                        </a:lnTo>
                                        <a:lnTo>
                                          <a:pt x="5" y="10"/>
                                        </a:lnTo>
                                        <a:lnTo>
                                          <a:pt x="0" y="20"/>
                                        </a:lnTo>
                                        <a:lnTo>
                                          <a:pt x="0" y="937"/>
                                        </a:lnTo>
                                        <a:lnTo>
                                          <a:pt x="10" y="946"/>
                                        </a:lnTo>
                                        <a:lnTo>
                                          <a:pt x="29" y="95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37"/>
                                <wps:cNvSpPr>
                                  <a:spLocks/>
                                </wps:cNvSpPr>
                                <wps:spPr bwMode="auto">
                                  <a:xfrm>
                                    <a:off x="3098" y="3003"/>
                                    <a:ext cx="324" cy="965"/>
                                  </a:xfrm>
                                  <a:custGeom>
                                    <a:avLst/>
                                    <a:gdLst>
                                      <a:gd name="T0" fmla="*/ 33 w 278"/>
                                      <a:gd name="T1" fmla="*/ 965 h 965"/>
                                      <a:gd name="T2" fmla="*/ 240 w 278"/>
                                      <a:gd name="T3" fmla="*/ 965 h 965"/>
                                      <a:gd name="T4" fmla="*/ 244 w 278"/>
                                      <a:gd name="T5" fmla="*/ 960 h 965"/>
                                      <a:gd name="T6" fmla="*/ 264 w 278"/>
                                      <a:gd name="T7" fmla="*/ 960 h 965"/>
                                      <a:gd name="T8" fmla="*/ 264 w 278"/>
                                      <a:gd name="T9" fmla="*/ 955 h 965"/>
                                      <a:gd name="T10" fmla="*/ 268 w 278"/>
                                      <a:gd name="T11" fmla="*/ 955 h 965"/>
                                      <a:gd name="T12" fmla="*/ 268 w 278"/>
                                      <a:gd name="T13" fmla="*/ 950 h 965"/>
                                      <a:gd name="T14" fmla="*/ 273 w 278"/>
                                      <a:gd name="T15" fmla="*/ 950 h 965"/>
                                      <a:gd name="T16" fmla="*/ 273 w 278"/>
                                      <a:gd name="T17" fmla="*/ 936 h 965"/>
                                      <a:gd name="T18" fmla="*/ 278 w 278"/>
                                      <a:gd name="T19" fmla="*/ 931 h 965"/>
                                      <a:gd name="T20" fmla="*/ 278 w 278"/>
                                      <a:gd name="T21" fmla="*/ 19 h 965"/>
                                      <a:gd name="T22" fmla="*/ 273 w 278"/>
                                      <a:gd name="T23" fmla="*/ 19 h 965"/>
                                      <a:gd name="T24" fmla="*/ 273 w 278"/>
                                      <a:gd name="T25" fmla="*/ 4 h 965"/>
                                      <a:gd name="T26" fmla="*/ 268 w 278"/>
                                      <a:gd name="T27" fmla="*/ 4 h 965"/>
                                      <a:gd name="T28" fmla="*/ 268 w 278"/>
                                      <a:gd name="T29" fmla="*/ 0 h 965"/>
                                      <a:gd name="T30" fmla="*/ 9 w 278"/>
                                      <a:gd name="T31" fmla="*/ 0 h 965"/>
                                      <a:gd name="T32" fmla="*/ 9 w 278"/>
                                      <a:gd name="T33" fmla="*/ 4 h 965"/>
                                      <a:gd name="T34" fmla="*/ 0 w 278"/>
                                      <a:gd name="T35" fmla="*/ 14 h 965"/>
                                      <a:gd name="T36" fmla="*/ 0 w 278"/>
                                      <a:gd name="T37" fmla="*/ 950 h 965"/>
                                      <a:gd name="T38" fmla="*/ 4 w 278"/>
                                      <a:gd name="T39" fmla="*/ 950 h 965"/>
                                      <a:gd name="T40" fmla="*/ 4 w 278"/>
                                      <a:gd name="T41" fmla="*/ 955 h 965"/>
                                      <a:gd name="T42" fmla="*/ 14 w 278"/>
                                      <a:gd name="T43" fmla="*/ 955 h 965"/>
                                      <a:gd name="T44" fmla="*/ 19 w 278"/>
                                      <a:gd name="T45" fmla="*/ 960 h 965"/>
                                      <a:gd name="T46" fmla="*/ 28 w 278"/>
                                      <a:gd name="T47" fmla="*/ 960 h 965"/>
                                      <a:gd name="T48" fmla="*/ 28 w 278"/>
                                      <a:gd name="T49" fmla="*/ 965 h 965"/>
                                      <a:gd name="T50" fmla="*/ 33 w 278"/>
                                      <a:gd name="T51" fmla="*/ 965 h 965"/>
                                      <a:gd name="T52" fmla="*/ 33 w 278"/>
                                      <a:gd name="T53" fmla="*/ 955 h 965"/>
                                      <a:gd name="T54" fmla="*/ 38 w 278"/>
                                      <a:gd name="T55" fmla="*/ 955 h 965"/>
                                      <a:gd name="T56" fmla="*/ 28 w 278"/>
                                      <a:gd name="T57" fmla="*/ 950 h 965"/>
                                      <a:gd name="T58" fmla="*/ 19 w 278"/>
                                      <a:gd name="T59" fmla="*/ 950 h 965"/>
                                      <a:gd name="T60" fmla="*/ 14 w 278"/>
                                      <a:gd name="T61" fmla="*/ 945 h 965"/>
                                      <a:gd name="T62" fmla="*/ 14 w 278"/>
                                      <a:gd name="T63" fmla="*/ 941 h 965"/>
                                      <a:gd name="T64" fmla="*/ 9 w 278"/>
                                      <a:gd name="T65" fmla="*/ 941 h 965"/>
                                      <a:gd name="T66" fmla="*/ 9 w 278"/>
                                      <a:gd name="T67" fmla="*/ 24 h 965"/>
                                      <a:gd name="T68" fmla="*/ 9 w 278"/>
                                      <a:gd name="T69" fmla="*/ 14 h 965"/>
                                      <a:gd name="T70" fmla="*/ 19 w 278"/>
                                      <a:gd name="T71" fmla="*/ 14 h 965"/>
                                      <a:gd name="T72" fmla="*/ 19 w 278"/>
                                      <a:gd name="T73" fmla="*/ 9 h 965"/>
                                      <a:gd name="T74" fmla="*/ 28 w 278"/>
                                      <a:gd name="T75" fmla="*/ 9 h 965"/>
                                      <a:gd name="T76" fmla="*/ 240 w 278"/>
                                      <a:gd name="T77" fmla="*/ 9 h 965"/>
                                      <a:gd name="T78" fmla="*/ 259 w 278"/>
                                      <a:gd name="T79" fmla="*/ 9 h 965"/>
                                      <a:gd name="T80" fmla="*/ 259 w 278"/>
                                      <a:gd name="T81" fmla="*/ 14 h 965"/>
                                      <a:gd name="T82" fmla="*/ 264 w 278"/>
                                      <a:gd name="T83" fmla="*/ 14 h 965"/>
                                      <a:gd name="T84" fmla="*/ 264 w 278"/>
                                      <a:gd name="T85" fmla="*/ 19 h 965"/>
                                      <a:gd name="T86" fmla="*/ 268 w 278"/>
                                      <a:gd name="T87" fmla="*/ 28 h 965"/>
                                      <a:gd name="T88" fmla="*/ 268 w 278"/>
                                      <a:gd name="T89" fmla="*/ 24 h 965"/>
                                      <a:gd name="T90" fmla="*/ 268 w 278"/>
                                      <a:gd name="T91" fmla="*/ 931 h 965"/>
                                      <a:gd name="T92" fmla="*/ 273 w 278"/>
                                      <a:gd name="T93" fmla="*/ 926 h 965"/>
                                      <a:gd name="T94" fmla="*/ 264 w 278"/>
                                      <a:gd name="T95" fmla="*/ 926 h 965"/>
                                      <a:gd name="T96" fmla="*/ 264 w 278"/>
                                      <a:gd name="T97" fmla="*/ 941 h 965"/>
                                      <a:gd name="T98" fmla="*/ 259 w 278"/>
                                      <a:gd name="T99" fmla="*/ 941 h 965"/>
                                      <a:gd name="T100" fmla="*/ 259 w 278"/>
                                      <a:gd name="T101" fmla="*/ 945 h 965"/>
                                      <a:gd name="T102" fmla="*/ 254 w 278"/>
                                      <a:gd name="T103" fmla="*/ 945 h 965"/>
                                      <a:gd name="T104" fmla="*/ 254 w 278"/>
                                      <a:gd name="T105" fmla="*/ 950 h 965"/>
                                      <a:gd name="T106" fmla="*/ 235 w 278"/>
                                      <a:gd name="T107" fmla="*/ 950 h 965"/>
                                      <a:gd name="T108" fmla="*/ 235 w 278"/>
                                      <a:gd name="T109" fmla="*/ 960 h 965"/>
                                      <a:gd name="T110" fmla="*/ 240 w 278"/>
                                      <a:gd name="T111" fmla="*/ 955 h 965"/>
                                      <a:gd name="T112" fmla="*/ 33 w 278"/>
                                      <a:gd name="T113" fmla="*/ 955 h 965"/>
                                      <a:gd name="T114" fmla="*/ 33 w 278"/>
                                      <a:gd name="T115" fmla="*/ 965 h 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78" h="965">
                                        <a:moveTo>
                                          <a:pt x="33" y="965"/>
                                        </a:moveTo>
                                        <a:lnTo>
                                          <a:pt x="240" y="965"/>
                                        </a:lnTo>
                                        <a:lnTo>
                                          <a:pt x="244" y="960"/>
                                        </a:lnTo>
                                        <a:lnTo>
                                          <a:pt x="264" y="960"/>
                                        </a:lnTo>
                                        <a:lnTo>
                                          <a:pt x="264" y="955"/>
                                        </a:lnTo>
                                        <a:lnTo>
                                          <a:pt x="268" y="955"/>
                                        </a:lnTo>
                                        <a:lnTo>
                                          <a:pt x="268" y="950"/>
                                        </a:lnTo>
                                        <a:lnTo>
                                          <a:pt x="273" y="950"/>
                                        </a:lnTo>
                                        <a:lnTo>
                                          <a:pt x="273" y="936"/>
                                        </a:lnTo>
                                        <a:lnTo>
                                          <a:pt x="278" y="931"/>
                                        </a:lnTo>
                                        <a:lnTo>
                                          <a:pt x="278" y="19"/>
                                        </a:lnTo>
                                        <a:lnTo>
                                          <a:pt x="273" y="19"/>
                                        </a:lnTo>
                                        <a:lnTo>
                                          <a:pt x="273" y="4"/>
                                        </a:lnTo>
                                        <a:lnTo>
                                          <a:pt x="268" y="4"/>
                                        </a:lnTo>
                                        <a:lnTo>
                                          <a:pt x="268" y="0"/>
                                        </a:lnTo>
                                        <a:lnTo>
                                          <a:pt x="9" y="0"/>
                                        </a:lnTo>
                                        <a:lnTo>
                                          <a:pt x="9" y="4"/>
                                        </a:lnTo>
                                        <a:lnTo>
                                          <a:pt x="0" y="14"/>
                                        </a:lnTo>
                                        <a:lnTo>
                                          <a:pt x="0" y="950"/>
                                        </a:lnTo>
                                        <a:lnTo>
                                          <a:pt x="4" y="950"/>
                                        </a:lnTo>
                                        <a:lnTo>
                                          <a:pt x="4" y="955"/>
                                        </a:lnTo>
                                        <a:lnTo>
                                          <a:pt x="14" y="955"/>
                                        </a:lnTo>
                                        <a:lnTo>
                                          <a:pt x="19" y="960"/>
                                        </a:lnTo>
                                        <a:lnTo>
                                          <a:pt x="28" y="960"/>
                                        </a:lnTo>
                                        <a:lnTo>
                                          <a:pt x="28" y="965"/>
                                        </a:lnTo>
                                        <a:lnTo>
                                          <a:pt x="33" y="965"/>
                                        </a:lnTo>
                                        <a:lnTo>
                                          <a:pt x="33" y="955"/>
                                        </a:lnTo>
                                        <a:lnTo>
                                          <a:pt x="38" y="955"/>
                                        </a:lnTo>
                                        <a:lnTo>
                                          <a:pt x="28" y="950"/>
                                        </a:lnTo>
                                        <a:lnTo>
                                          <a:pt x="19" y="950"/>
                                        </a:lnTo>
                                        <a:lnTo>
                                          <a:pt x="14" y="945"/>
                                        </a:lnTo>
                                        <a:lnTo>
                                          <a:pt x="14" y="941"/>
                                        </a:lnTo>
                                        <a:lnTo>
                                          <a:pt x="9" y="941"/>
                                        </a:lnTo>
                                        <a:lnTo>
                                          <a:pt x="9" y="24"/>
                                        </a:lnTo>
                                        <a:lnTo>
                                          <a:pt x="9" y="14"/>
                                        </a:lnTo>
                                        <a:lnTo>
                                          <a:pt x="19" y="14"/>
                                        </a:lnTo>
                                        <a:lnTo>
                                          <a:pt x="19" y="9"/>
                                        </a:lnTo>
                                        <a:lnTo>
                                          <a:pt x="28" y="9"/>
                                        </a:lnTo>
                                        <a:lnTo>
                                          <a:pt x="240" y="9"/>
                                        </a:lnTo>
                                        <a:lnTo>
                                          <a:pt x="259" y="9"/>
                                        </a:lnTo>
                                        <a:lnTo>
                                          <a:pt x="259" y="14"/>
                                        </a:lnTo>
                                        <a:lnTo>
                                          <a:pt x="264" y="14"/>
                                        </a:lnTo>
                                        <a:lnTo>
                                          <a:pt x="264" y="19"/>
                                        </a:lnTo>
                                        <a:lnTo>
                                          <a:pt x="268" y="28"/>
                                        </a:lnTo>
                                        <a:lnTo>
                                          <a:pt x="268" y="24"/>
                                        </a:lnTo>
                                        <a:lnTo>
                                          <a:pt x="268" y="931"/>
                                        </a:lnTo>
                                        <a:lnTo>
                                          <a:pt x="273" y="926"/>
                                        </a:lnTo>
                                        <a:lnTo>
                                          <a:pt x="264" y="926"/>
                                        </a:lnTo>
                                        <a:lnTo>
                                          <a:pt x="264" y="941"/>
                                        </a:lnTo>
                                        <a:lnTo>
                                          <a:pt x="259" y="941"/>
                                        </a:lnTo>
                                        <a:lnTo>
                                          <a:pt x="259" y="945"/>
                                        </a:lnTo>
                                        <a:lnTo>
                                          <a:pt x="254" y="945"/>
                                        </a:lnTo>
                                        <a:lnTo>
                                          <a:pt x="254" y="950"/>
                                        </a:lnTo>
                                        <a:lnTo>
                                          <a:pt x="235" y="950"/>
                                        </a:lnTo>
                                        <a:lnTo>
                                          <a:pt x="235" y="960"/>
                                        </a:lnTo>
                                        <a:lnTo>
                                          <a:pt x="240" y="955"/>
                                        </a:lnTo>
                                        <a:lnTo>
                                          <a:pt x="33" y="955"/>
                                        </a:lnTo>
                                        <a:lnTo>
                                          <a:pt x="33" y="9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38"/>
                                <wps:cNvSpPr>
                                  <a:spLocks/>
                                </wps:cNvSpPr>
                                <wps:spPr bwMode="auto">
                                  <a:xfrm>
                                    <a:off x="7519" y="6152"/>
                                    <a:ext cx="1085" cy="177"/>
                                  </a:xfrm>
                                  <a:custGeom>
                                    <a:avLst/>
                                    <a:gdLst>
                                      <a:gd name="T0" fmla="*/ 0 w 931"/>
                                      <a:gd name="T1" fmla="*/ 177 h 177"/>
                                      <a:gd name="T2" fmla="*/ 278 w 931"/>
                                      <a:gd name="T3" fmla="*/ 177 h 177"/>
                                      <a:gd name="T4" fmla="*/ 307 w 931"/>
                                      <a:gd name="T5" fmla="*/ 173 h 177"/>
                                      <a:gd name="T6" fmla="*/ 398 w 931"/>
                                      <a:gd name="T7" fmla="*/ 173 h 177"/>
                                      <a:gd name="T8" fmla="*/ 422 w 931"/>
                                      <a:gd name="T9" fmla="*/ 168 h 177"/>
                                      <a:gd name="T10" fmla="*/ 451 w 931"/>
                                      <a:gd name="T11" fmla="*/ 168 h 177"/>
                                      <a:gd name="T12" fmla="*/ 480 w 931"/>
                                      <a:gd name="T13" fmla="*/ 163 h 177"/>
                                      <a:gd name="T14" fmla="*/ 504 w 931"/>
                                      <a:gd name="T15" fmla="*/ 163 h 177"/>
                                      <a:gd name="T16" fmla="*/ 533 w 931"/>
                                      <a:gd name="T17" fmla="*/ 158 h 177"/>
                                      <a:gd name="T18" fmla="*/ 557 w 931"/>
                                      <a:gd name="T19" fmla="*/ 153 h 177"/>
                                      <a:gd name="T20" fmla="*/ 585 w 931"/>
                                      <a:gd name="T21" fmla="*/ 149 h 177"/>
                                      <a:gd name="T22" fmla="*/ 633 w 931"/>
                                      <a:gd name="T23" fmla="*/ 139 h 177"/>
                                      <a:gd name="T24" fmla="*/ 657 w 931"/>
                                      <a:gd name="T25" fmla="*/ 129 h 177"/>
                                      <a:gd name="T26" fmla="*/ 686 w 931"/>
                                      <a:gd name="T27" fmla="*/ 125 h 177"/>
                                      <a:gd name="T28" fmla="*/ 734 w 931"/>
                                      <a:gd name="T29" fmla="*/ 105 h 177"/>
                                      <a:gd name="T30" fmla="*/ 763 w 931"/>
                                      <a:gd name="T31" fmla="*/ 96 h 177"/>
                                      <a:gd name="T32" fmla="*/ 787 w 931"/>
                                      <a:gd name="T33" fmla="*/ 81 h 177"/>
                                      <a:gd name="T34" fmla="*/ 811 w 931"/>
                                      <a:gd name="T35" fmla="*/ 72 h 177"/>
                                      <a:gd name="T36" fmla="*/ 840 w 931"/>
                                      <a:gd name="T37" fmla="*/ 57 h 177"/>
                                      <a:gd name="T38" fmla="*/ 864 w 931"/>
                                      <a:gd name="T39" fmla="*/ 43 h 177"/>
                                      <a:gd name="T40" fmla="*/ 922 w 931"/>
                                      <a:gd name="T41" fmla="*/ 14 h 177"/>
                                      <a:gd name="T42" fmla="*/ 931 w 931"/>
                                      <a:gd name="T43" fmla="*/ 9 h 177"/>
                                      <a:gd name="T44" fmla="*/ 922 w 931"/>
                                      <a:gd name="T45" fmla="*/ 0 h 177"/>
                                      <a:gd name="T46" fmla="*/ 922 w 931"/>
                                      <a:gd name="T47" fmla="*/ 5 h 177"/>
                                      <a:gd name="T48" fmla="*/ 864 w 931"/>
                                      <a:gd name="T49" fmla="*/ 33 h 177"/>
                                      <a:gd name="T50" fmla="*/ 840 w 931"/>
                                      <a:gd name="T51" fmla="*/ 48 h 177"/>
                                      <a:gd name="T52" fmla="*/ 811 w 931"/>
                                      <a:gd name="T53" fmla="*/ 62 h 177"/>
                                      <a:gd name="T54" fmla="*/ 787 w 931"/>
                                      <a:gd name="T55" fmla="*/ 72 h 177"/>
                                      <a:gd name="T56" fmla="*/ 763 w 931"/>
                                      <a:gd name="T57" fmla="*/ 86 h 177"/>
                                      <a:gd name="T58" fmla="*/ 734 w 931"/>
                                      <a:gd name="T59" fmla="*/ 96 h 177"/>
                                      <a:gd name="T60" fmla="*/ 686 w 931"/>
                                      <a:gd name="T61" fmla="*/ 115 h 177"/>
                                      <a:gd name="T62" fmla="*/ 657 w 931"/>
                                      <a:gd name="T63" fmla="*/ 120 h 177"/>
                                      <a:gd name="T64" fmla="*/ 633 w 931"/>
                                      <a:gd name="T65" fmla="*/ 129 h 177"/>
                                      <a:gd name="T66" fmla="*/ 585 w 931"/>
                                      <a:gd name="T67" fmla="*/ 139 h 177"/>
                                      <a:gd name="T68" fmla="*/ 557 w 931"/>
                                      <a:gd name="T69" fmla="*/ 144 h 177"/>
                                      <a:gd name="T70" fmla="*/ 533 w 931"/>
                                      <a:gd name="T71" fmla="*/ 149 h 177"/>
                                      <a:gd name="T72" fmla="*/ 504 w 931"/>
                                      <a:gd name="T73" fmla="*/ 153 h 177"/>
                                      <a:gd name="T74" fmla="*/ 480 w 931"/>
                                      <a:gd name="T75" fmla="*/ 153 h 177"/>
                                      <a:gd name="T76" fmla="*/ 451 w 931"/>
                                      <a:gd name="T77" fmla="*/ 158 h 177"/>
                                      <a:gd name="T78" fmla="*/ 422 w 931"/>
                                      <a:gd name="T79" fmla="*/ 158 h 177"/>
                                      <a:gd name="T80" fmla="*/ 398 w 931"/>
                                      <a:gd name="T81" fmla="*/ 163 h 177"/>
                                      <a:gd name="T82" fmla="*/ 307 w 931"/>
                                      <a:gd name="T83" fmla="*/ 163 h 177"/>
                                      <a:gd name="T84" fmla="*/ 278 w 931"/>
                                      <a:gd name="T85" fmla="*/ 168 h 177"/>
                                      <a:gd name="T86" fmla="*/ 5 w 931"/>
                                      <a:gd name="T87" fmla="*/ 168 h 177"/>
                                      <a:gd name="T88" fmla="*/ 0 w 931"/>
                                      <a:gd name="T89" fmla="*/ 168 h 177"/>
                                      <a:gd name="T90" fmla="*/ 0 w 931"/>
                                      <a:gd name="T91" fmla="*/ 177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931" h="177">
                                        <a:moveTo>
                                          <a:pt x="0" y="177"/>
                                        </a:moveTo>
                                        <a:lnTo>
                                          <a:pt x="278" y="177"/>
                                        </a:lnTo>
                                        <a:lnTo>
                                          <a:pt x="307" y="173"/>
                                        </a:lnTo>
                                        <a:lnTo>
                                          <a:pt x="398" y="173"/>
                                        </a:lnTo>
                                        <a:lnTo>
                                          <a:pt x="422" y="168"/>
                                        </a:lnTo>
                                        <a:lnTo>
                                          <a:pt x="451" y="168"/>
                                        </a:lnTo>
                                        <a:lnTo>
                                          <a:pt x="480" y="163"/>
                                        </a:lnTo>
                                        <a:lnTo>
                                          <a:pt x="504" y="163"/>
                                        </a:lnTo>
                                        <a:lnTo>
                                          <a:pt x="533" y="158"/>
                                        </a:lnTo>
                                        <a:lnTo>
                                          <a:pt x="557" y="153"/>
                                        </a:lnTo>
                                        <a:lnTo>
                                          <a:pt x="585" y="149"/>
                                        </a:lnTo>
                                        <a:lnTo>
                                          <a:pt x="633" y="139"/>
                                        </a:lnTo>
                                        <a:lnTo>
                                          <a:pt x="657" y="129"/>
                                        </a:lnTo>
                                        <a:lnTo>
                                          <a:pt x="686" y="125"/>
                                        </a:lnTo>
                                        <a:lnTo>
                                          <a:pt x="734" y="105"/>
                                        </a:lnTo>
                                        <a:lnTo>
                                          <a:pt x="763" y="96"/>
                                        </a:lnTo>
                                        <a:lnTo>
                                          <a:pt x="787" y="81"/>
                                        </a:lnTo>
                                        <a:lnTo>
                                          <a:pt x="811" y="72"/>
                                        </a:lnTo>
                                        <a:lnTo>
                                          <a:pt x="840" y="57"/>
                                        </a:lnTo>
                                        <a:lnTo>
                                          <a:pt x="864" y="43"/>
                                        </a:lnTo>
                                        <a:lnTo>
                                          <a:pt x="922" y="14"/>
                                        </a:lnTo>
                                        <a:lnTo>
                                          <a:pt x="931" y="9"/>
                                        </a:lnTo>
                                        <a:lnTo>
                                          <a:pt x="922" y="0"/>
                                        </a:lnTo>
                                        <a:lnTo>
                                          <a:pt x="922" y="5"/>
                                        </a:lnTo>
                                        <a:lnTo>
                                          <a:pt x="864" y="33"/>
                                        </a:lnTo>
                                        <a:lnTo>
                                          <a:pt x="840" y="48"/>
                                        </a:lnTo>
                                        <a:lnTo>
                                          <a:pt x="811" y="62"/>
                                        </a:lnTo>
                                        <a:lnTo>
                                          <a:pt x="787" y="72"/>
                                        </a:lnTo>
                                        <a:lnTo>
                                          <a:pt x="763" y="86"/>
                                        </a:lnTo>
                                        <a:lnTo>
                                          <a:pt x="734" y="96"/>
                                        </a:lnTo>
                                        <a:lnTo>
                                          <a:pt x="686" y="115"/>
                                        </a:lnTo>
                                        <a:lnTo>
                                          <a:pt x="657" y="120"/>
                                        </a:lnTo>
                                        <a:lnTo>
                                          <a:pt x="633" y="129"/>
                                        </a:lnTo>
                                        <a:lnTo>
                                          <a:pt x="585" y="139"/>
                                        </a:lnTo>
                                        <a:lnTo>
                                          <a:pt x="557" y="144"/>
                                        </a:lnTo>
                                        <a:lnTo>
                                          <a:pt x="533" y="149"/>
                                        </a:lnTo>
                                        <a:lnTo>
                                          <a:pt x="504" y="153"/>
                                        </a:lnTo>
                                        <a:lnTo>
                                          <a:pt x="480" y="153"/>
                                        </a:lnTo>
                                        <a:lnTo>
                                          <a:pt x="451" y="158"/>
                                        </a:lnTo>
                                        <a:lnTo>
                                          <a:pt x="422" y="158"/>
                                        </a:lnTo>
                                        <a:lnTo>
                                          <a:pt x="398" y="163"/>
                                        </a:lnTo>
                                        <a:lnTo>
                                          <a:pt x="307" y="163"/>
                                        </a:lnTo>
                                        <a:lnTo>
                                          <a:pt x="278" y="168"/>
                                        </a:lnTo>
                                        <a:lnTo>
                                          <a:pt x="5" y="168"/>
                                        </a:lnTo>
                                        <a:lnTo>
                                          <a:pt x="0" y="168"/>
                                        </a:lnTo>
                                        <a:lnTo>
                                          <a:pt x="0" y="177"/>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39"/>
                                <wps:cNvSpPr>
                                  <a:spLocks/>
                                </wps:cNvSpPr>
                                <wps:spPr bwMode="auto">
                                  <a:xfrm>
                                    <a:off x="7514" y="5960"/>
                                    <a:ext cx="1052" cy="264"/>
                                  </a:xfrm>
                                  <a:custGeom>
                                    <a:avLst/>
                                    <a:gdLst>
                                      <a:gd name="T0" fmla="*/ 0 w 903"/>
                                      <a:gd name="T1" fmla="*/ 264 h 264"/>
                                      <a:gd name="T2" fmla="*/ 96 w 903"/>
                                      <a:gd name="T3" fmla="*/ 264 h 264"/>
                                      <a:gd name="T4" fmla="*/ 139 w 903"/>
                                      <a:gd name="T5" fmla="*/ 259 h 264"/>
                                      <a:gd name="T6" fmla="*/ 221 w 903"/>
                                      <a:gd name="T7" fmla="*/ 259 h 264"/>
                                      <a:gd name="T8" fmla="*/ 259 w 903"/>
                                      <a:gd name="T9" fmla="*/ 254 h 264"/>
                                      <a:gd name="T10" fmla="*/ 293 w 903"/>
                                      <a:gd name="T11" fmla="*/ 249 h 264"/>
                                      <a:gd name="T12" fmla="*/ 331 w 903"/>
                                      <a:gd name="T13" fmla="*/ 245 h 264"/>
                                      <a:gd name="T14" fmla="*/ 365 w 903"/>
                                      <a:gd name="T15" fmla="*/ 240 h 264"/>
                                      <a:gd name="T16" fmla="*/ 394 w 903"/>
                                      <a:gd name="T17" fmla="*/ 235 h 264"/>
                                      <a:gd name="T18" fmla="*/ 427 w 903"/>
                                      <a:gd name="T19" fmla="*/ 230 h 264"/>
                                      <a:gd name="T20" fmla="*/ 456 w 903"/>
                                      <a:gd name="T21" fmla="*/ 225 h 264"/>
                                      <a:gd name="T22" fmla="*/ 485 w 903"/>
                                      <a:gd name="T23" fmla="*/ 216 h 264"/>
                                      <a:gd name="T24" fmla="*/ 514 w 903"/>
                                      <a:gd name="T25" fmla="*/ 211 h 264"/>
                                      <a:gd name="T26" fmla="*/ 538 w 903"/>
                                      <a:gd name="T27" fmla="*/ 201 h 264"/>
                                      <a:gd name="T28" fmla="*/ 562 w 903"/>
                                      <a:gd name="T29" fmla="*/ 197 h 264"/>
                                      <a:gd name="T30" fmla="*/ 658 w 903"/>
                                      <a:gd name="T31" fmla="*/ 158 h 264"/>
                                      <a:gd name="T32" fmla="*/ 677 w 903"/>
                                      <a:gd name="T33" fmla="*/ 144 h 264"/>
                                      <a:gd name="T34" fmla="*/ 701 w 903"/>
                                      <a:gd name="T35" fmla="*/ 134 h 264"/>
                                      <a:gd name="T36" fmla="*/ 744 w 903"/>
                                      <a:gd name="T37" fmla="*/ 115 h 264"/>
                                      <a:gd name="T38" fmla="*/ 763 w 903"/>
                                      <a:gd name="T39" fmla="*/ 101 h 264"/>
                                      <a:gd name="T40" fmla="*/ 782 w 903"/>
                                      <a:gd name="T41" fmla="*/ 91 h 264"/>
                                      <a:gd name="T42" fmla="*/ 821 w 903"/>
                                      <a:gd name="T43" fmla="*/ 62 h 264"/>
                                      <a:gd name="T44" fmla="*/ 840 w 903"/>
                                      <a:gd name="T45" fmla="*/ 53 h 264"/>
                                      <a:gd name="T46" fmla="*/ 879 w 903"/>
                                      <a:gd name="T47" fmla="*/ 24 h 264"/>
                                      <a:gd name="T48" fmla="*/ 893 w 903"/>
                                      <a:gd name="T49" fmla="*/ 14 h 264"/>
                                      <a:gd name="T50" fmla="*/ 903 w 903"/>
                                      <a:gd name="T51" fmla="*/ 9 h 264"/>
                                      <a:gd name="T52" fmla="*/ 893 w 903"/>
                                      <a:gd name="T53" fmla="*/ 0 h 264"/>
                                      <a:gd name="T54" fmla="*/ 893 w 903"/>
                                      <a:gd name="T55" fmla="*/ 5 h 264"/>
                                      <a:gd name="T56" fmla="*/ 869 w 903"/>
                                      <a:gd name="T57" fmla="*/ 14 h 264"/>
                                      <a:gd name="T58" fmla="*/ 830 w 903"/>
                                      <a:gd name="T59" fmla="*/ 43 h 264"/>
                                      <a:gd name="T60" fmla="*/ 811 w 903"/>
                                      <a:gd name="T61" fmla="*/ 53 h 264"/>
                                      <a:gd name="T62" fmla="*/ 773 w 903"/>
                                      <a:gd name="T63" fmla="*/ 81 h 264"/>
                                      <a:gd name="T64" fmla="*/ 754 w 903"/>
                                      <a:gd name="T65" fmla="*/ 91 h 264"/>
                                      <a:gd name="T66" fmla="*/ 734 w 903"/>
                                      <a:gd name="T67" fmla="*/ 105 h 264"/>
                                      <a:gd name="T68" fmla="*/ 701 w 903"/>
                                      <a:gd name="T69" fmla="*/ 125 h 264"/>
                                      <a:gd name="T70" fmla="*/ 677 w 903"/>
                                      <a:gd name="T71" fmla="*/ 134 h 264"/>
                                      <a:gd name="T72" fmla="*/ 658 w 903"/>
                                      <a:gd name="T73" fmla="*/ 149 h 264"/>
                                      <a:gd name="T74" fmla="*/ 562 w 903"/>
                                      <a:gd name="T75" fmla="*/ 187 h 264"/>
                                      <a:gd name="T76" fmla="*/ 538 w 903"/>
                                      <a:gd name="T77" fmla="*/ 192 h 264"/>
                                      <a:gd name="T78" fmla="*/ 514 w 903"/>
                                      <a:gd name="T79" fmla="*/ 201 h 264"/>
                                      <a:gd name="T80" fmla="*/ 485 w 903"/>
                                      <a:gd name="T81" fmla="*/ 206 h 264"/>
                                      <a:gd name="T82" fmla="*/ 456 w 903"/>
                                      <a:gd name="T83" fmla="*/ 216 h 264"/>
                                      <a:gd name="T84" fmla="*/ 427 w 903"/>
                                      <a:gd name="T85" fmla="*/ 221 h 264"/>
                                      <a:gd name="T86" fmla="*/ 394 w 903"/>
                                      <a:gd name="T87" fmla="*/ 225 h 264"/>
                                      <a:gd name="T88" fmla="*/ 365 w 903"/>
                                      <a:gd name="T89" fmla="*/ 230 h 264"/>
                                      <a:gd name="T90" fmla="*/ 331 w 903"/>
                                      <a:gd name="T91" fmla="*/ 235 h 264"/>
                                      <a:gd name="T92" fmla="*/ 293 w 903"/>
                                      <a:gd name="T93" fmla="*/ 240 h 264"/>
                                      <a:gd name="T94" fmla="*/ 259 w 903"/>
                                      <a:gd name="T95" fmla="*/ 245 h 264"/>
                                      <a:gd name="T96" fmla="*/ 221 w 903"/>
                                      <a:gd name="T97" fmla="*/ 249 h 264"/>
                                      <a:gd name="T98" fmla="*/ 139 w 903"/>
                                      <a:gd name="T99" fmla="*/ 249 h 264"/>
                                      <a:gd name="T100" fmla="*/ 96 w 903"/>
                                      <a:gd name="T101" fmla="*/ 254 h 264"/>
                                      <a:gd name="T102" fmla="*/ 5 w 903"/>
                                      <a:gd name="T103" fmla="*/ 254 h 264"/>
                                      <a:gd name="T104" fmla="*/ 0 w 903"/>
                                      <a:gd name="T105" fmla="*/ 254 h 264"/>
                                      <a:gd name="T106" fmla="*/ 0 w 903"/>
                                      <a:gd name="T107" fmla="*/ 264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03" h="264">
                                        <a:moveTo>
                                          <a:pt x="0" y="264"/>
                                        </a:moveTo>
                                        <a:lnTo>
                                          <a:pt x="96" y="264"/>
                                        </a:lnTo>
                                        <a:lnTo>
                                          <a:pt x="139" y="259"/>
                                        </a:lnTo>
                                        <a:lnTo>
                                          <a:pt x="221" y="259"/>
                                        </a:lnTo>
                                        <a:lnTo>
                                          <a:pt x="259" y="254"/>
                                        </a:lnTo>
                                        <a:lnTo>
                                          <a:pt x="293" y="249"/>
                                        </a:lnTo>
                                        <a:lnTo>
                                          <a:pt x="331" y="245"/>
                                        </a:lnTo>
                                        <a:lnTo>
                                          <a:pt x="365" y="240"/>
                                        </a:lnTo>
                                        <a:lnTo>
                                          <a:pt x="394" y="235"/>
                                        </a:lnTo>
                                        <a:lnTo>
                                          <a:pt x="427" y="230"/>
                                        </a:lnTo>
                                        <a:lnTo>
                                          <a:pt x="456" y="225"/>
                                        </a:lnTo>
                                        <a:lnTo>
                                          <a:pt x="485" y="216"/>
                                        </a:lnTo>
                                        <a:lnTo>
                                          <a:pt x="514" y="211"/>
                                        </a:lnTo>
                                        <a:lnTo>
                                          <a:pt x="538" y="201"/>
                                        </a:lnTo>
                                        <a:lnTo>
                                          <a:pt x="562" y="197"/>
                                        </a:lnTo>
                                        <a:lnTo>
                                          <a:pt x="658" y="158"/>
                                        </a:lnTo>
                                        <a:lnTo>
                                          <a:pt x="677" y="144"/>
                                        </a:lnTo>
                                        <a:lnTo>
                                          <a:pt x="701" y="134"/>
                                        </a:lnTo>
                                        <a:lnTo>
                                          <a:pt x="744" y="115"/>
                                        </a:lnTo>
                                        <a:lnTo>
                                          <a:pt x="763" y="101"/>
                                        </a:lnTo>
                                        <a:lnTo>
                                          <a:pt x="782" y="91"/>
                                        </a:lnTo>
                                        <a:lnTo>
                                          <a:pt x="821" y="62"/>
                                        </a:lnTo>
                                        <a:lnTo>
                                          <a:pt x="840" y="53"/>
                                        </a:lnTo>
                                        <a:lnTo>
                                          <a:pt x="879" y="24"/>
                                        </a:lnTo>
                                        <a:lnTo>
                                          <a:pt x="893" y="14"/>
                                        </a:lnTo>
                                        <a:lnTo>
                                          <a:pt x="903" y="9"/>
                                        </a:lnTo>
                                        <a:lnTo>
                                          <a:pt x="893" y="0"/>
                                        </a:lnTo>
                                        <a:lnTo>
                                          <a:pt x="893" y="5"/>
                                        </a:lnTo>
                                        <a:lnTo>
                                          <a:pt x="869" y="14"/>
                                        </a:lnTo>
                                        <a:lnTo>
                                          <a:pt x="830" y="43"/>
                                        </a:lnTo>
                                        <a:lnTo>
                                          <a:pt x="811" y="53"/>
                                        </a:lnTo>
                                        <a:lnTo>
                                          <a:pt x="773" y="81"/>
                                        </a:lnTo>
                                        <a:lnTo>
                                          <a:pt x="754" y="91"/>
                                        </a:lnTo>
                                        <a:lnTo>
                                          <a:pt x="734" y="105"/>
                                        </a:lnTo>
                                        <a:lnTo>
                                          <a:pt x="701" y="125"/>
                                        </a:lnTo>
                                        <a:lnTo>
                                          <a:pt x="677" y="134"/>
                                        </a:lnTo>
                                        <a:lnTo>
                                          <a:pt x="658" y="149"/>
                                        </a:lnTo>
                                        <a:lnTo>
                                          <a:pt x="562" y="187"/>
                                        </a:lnTo>
                                        <a:lnTo>
                                          <a:pt x="538" y="192"/>
                                        </a:lnTo>
                                        <a:lnTo>
                                          <a:pt x="514" y="201"/>
                                        </a:lnTo>
                                        <a:lnTo>
                                          <a:pt x="485" y="206"/>
                                        </a:lnTo>
                                        <a:lnTo>
                                          <a:pt x="456" y="216"/>
                                        </a:lnTo>
                                        <a:lnTo>
                                          <a:pt x="427" y="221"/>
                                        </a:lnTo>
                                        <a:lnTo>
                                          <a:pt x="394" y="225"/>
                                        </a:lnTo>
                                        <a:lnTo>
                                          <a:pt x="365" y="230"/>
                                        </a:lnTo>
                                        <a:lnTo>
                                          <a:pt x="331" y="235"/>
                                        </a:lnTo>
                                        <a:lnTo>
                                          <a:pt x="293" y="240"/>
                                        </a:lnTo>
                                        <a:lnTo>
                                          <a:pt x="259" y="245"/>
                                        </a:lnTo>
                                        <a:lnTo>
                                          <a:pt x="221" y="249"/>
                                        </a:lnTo>
                                        <a:lnTo>
                                          <a:pt x="139" y="249"/>
                                        </a:lnTo>
                                        <a:lnTo>
                                          <a:pt x="96" y="254"/>
                                        </a:lnTo>
                                        <a:lnTo>
                                          <a:pt x="5" y="254"/>
                                        </a:lnTo>
                                        <a:lnTo>
                                          <a:pt x="0" y="254"/>
                                        </a:lnTo>
                                        <a:lnTo>
                                          <a:pt x="0" y="264"/>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40"/>
                                <wps:cNvSpPr>
                                  <a:spLocks/>
                                </wps:cNvSpPr>
                                <wps:spPr bwMode="auto">
                                  <a:xfrm>
                                    <a:off x="7514" y="6526"/>
                                    <a:ext cx="1018" cy="264"/>
                                  </a:xfrm>
                                  <a:custGeom>
                                    <a:avLst/>
                                    <a:gdLst>
                                      <a:gd name="T0" fmla="*/ 0 w 874"/>
                                      <a:gd name="T1" fmla="*/ 10 h 264"/>
                                      <a:gd name="T2" fmla="*/ 187 w 874"/>
                                      <a:gd name="T3" fmla="*/ 10 h 264"/>
                                      <a:gd name="T4" fmla="*/ 221 w 874"/>
                                      <a:gd name="T5" fmla="*/ 15 h 264"/>
                                      <a:gd name="T6" fmla="*/ 250 w 874"/>
                                      <a:gd name="T7" fmla="*/ 15 h 264"/>
                                      <a:gd name="T8" fmla="*/ 307 w 874"/>
                                      <a:gd name="T9" fmla="*/ 24 h 264"/>
                                      <a:gd name="T10" fmla="*/ 336 w 874"/>
                                      <a:gd name="T11" fmla="*/ 24 h 264"/>
                                      <a:gd name="T12" fmla="*/ 360 w 874"/>
                                      <a:gd name="T13" fmla="*/ 29 h 264"/>
                                      <a:gd name="T14" fmla="*/ 389 w 874"/>
                                      <a:gd name="T15" fmla="*/ 34 h 264"/>
                                      <a:gd name="T16" fmla="*/ 437 w 874"/>
                                      <a:gd name="T17" fmla="*/ 43 h 264"/>
                                      <a:gd name="T18" fmla="*/ 461 w 874"/>
                                      <a:gd name="T19" fmla="*/ 53 h 264"/>
                                      <a:gd name="T20" fmla="*/ 485 w 874"/>
                                      <a:gd name="T21" fmla="*/ 58 h 264"/>
                                      <a:gd name="T22" fmla="*/ 504 w 874"/>
                                      <a:gd name="T23" fmla="*/ 67 h 264"/>
                                      <a:gd name="T24" fmla="*/ 528 w 874"/>
                                      <a:gd name="T25" fmla="*/ 72 h 264"/>
                                      <a:gd name="T26" fmla="*/ 547 w 874"/>
                                      <a:gd name="T27" fmla="*/ 82 h 264"/>
                                      <a:gd name="T28" fmla="*/ 595 w 874"/>
                                      <a:gd name="T29" fmla="*/ 101 h 264"/>
                                      <a:gd name="T30" fmla="*/ 614 w 874"/>
                                      <a:gd name="T31" fmla="*/ 111 h 264"/>
                                      <a:gd name="T32" fmla="*/ 638 w 874"/>
                                      <a:gd name="T33" fmla="*/ 125 h 264"/>
                                      <a:gd name="T34" fmla="*/ 658 w 874"/>
                                      <a:gd name="T35" fmla="*/ 135 h 264"/>
                                      <a:gd name="T36" fmla="*/ 682 w 874"/>
                                      <a:gd name="T37" fmla="*/ 149 h 264"/>
                                      <a:gd name="T38" fmla="*/ 706 w 874"/>
                                      <a:gd name="T39" fmla="*/ 159 h 264"/>
                                      <a:gd name="T40" fmla="*/ 749 w 874"/>
                                      <a:gd name="T41" fmla="*/ 187 h 264"/>
                                      <a:gd name="T42" fmla="*/ 773 w 874"/>
                                      <a:gd name="T43" fmla="*/ 207 h 264"/>
                                      <a:gd name="T44" fmla="*/ 802 w 874"/>
                                      <a:gd name="T45" fmla="*/ 221 h 264"/>
                                      <a:gd name="T46" fmla="*/ 859 w 874"/>
                                      <a:gd name="T47" fmla="*/ 259 h 264"/>
                                      <a:gd name="T48" fmla="*/ 864 w 874"/>
                                      <a:gd name="T49" fmla="*/ 264 h 264"/>
                                      <a:gd name="T50" fmla="*/ 874 w 874"/>
                                      <a:gd name="T51" fmla="*/ 255 h 264"/>
                                      <a:gd name="T52" fmla="*/ 869 w 874"/>
                                      <a:gd name="T53" fmla="*/ 250 h 264"/>
                                      <a:gd name="T54" fmla="*/ 811 w 874"/>
                                      <a:gd name="T55" fmla="*/ 211 h 264"/>
                                      <a:gd name="T56" fmla="*/ 782 w 874"/>
                                      <a:gd name="T57" fmla="*/ 197 h 264"/>
                                      <a:gd name="T58" fmla="*/ 758 w 874"/>
                                      <a:gd name="T59" fmla="*/ 178 h 264"/>
                                      <a:gd name="T60" fmla="*/ 706 w 874"/>
                                      <a:gd name="T61" fmla="*/ 149 h 264"/>
                                      <a:gd name="T62" fmla="*/ 682 w 874"/>
                                      <a:gd name="T63" fmla="*/ 139 h 264"/>
                                      <a:gd name="T64" fmla="*/ 658 w 874"/>
                                      <a:gd name="T65" fmla="*/ 125 h 264"/>
                                      <a:gd name="T66" fmla="*/ 638 w 874"/>
                                      <a:gd name="T67" fmla="*/ 115 h 264"/>
                                      <a:gd name="T68" fmla="*/ 614 w 874"/>
                                      <a:gd name="T69" fmla="*/ 101 h 264"/>
                                      <a:gd name="T70" fmla="*/ 595 w 874"/>
                                      <a:gd name="T71" fmla="*/ 91 h 264"/>
                                      <a:gd name="T72" fmla="*/ 547 w 874"/>
                                      <a:gd name="T73" fmla="*/ 72 h 264"/>
                                      <a:gd name="T74" fmla="*/ 528 w 874"/>
                                      <a:gd name="T75" fmla="*/ 63 h 264"/>
                                      <a:gd name="T76" fmla="*/ 504 w 874"/>
                                      <a:gd name="T77" fmla="*/ 58 h 264"/>
                                      <a:gd name="T78" fmla="*/ 485 w 874"/>
                                      <a:gd name="T79" fmla="*/ 48 h 264"/>
                                      <a:gd name="T80" fmla="*/ 461 w 874"/>
                                      <a:gd name="T81" fmla="*/ 43 h 264"/>
                                      <a:gd name="T82" fmla="*/ 437 w 874"/>
                                      <a:gd name="T83" fmla="*/ 34 h 264"/>
                                      <a:gd name="T84" fmla="*/ 389 w 874"/>
                                      <a:gd name="T85" fmla="*/ 24 h 264"/>
                                      <a:gd name="T86" fmla="*/ 360 w 874"/>
                                      <a:gd name="T87" fmla="*/ 19 h 264"/>
                                      <a:gd name="T88" fmla="*/ 336 w 874"/>
                                      <a:gd name="T89" fmla="*/ 15 h 264"/>
                                      <a:gd name="T90" fmla="*/ 307 w 874"/>
                                      <a:gd name="T91" fmla="*/ 15 h 264"/>
                                      <a:gd name="T92" fmla="*/ 250 w 874"/>
                                      <a:gd name="T93" fmla="*/ 5 h 264"/>
                                      <a:gd name="T94" fmla="*/ 221 w 874"/>
                                      <a:gd name="T95" fmla="*/ 5 h 264"/>
                                      <a:gd name="T96" fmla="*/ 187 w 874"/>
                                      <a:gd name="T97" fmla="*/ 0 h 264"/>
                                      <a:gd name="T98" fmla="*/ 5 w 874"/>
                                      <a:gd name="T99" fmla="*/ 0 h 264"/>
                                      <a:gd name="T100" fmla="*/ 0 w 874"/>
                                      <a:gd name="T101" fmla="*/ 0 h 264"/>
                                      <a:gd name="T102" fmla="*/ 0 w 874"/>
                                      <a:gd name="T103" fmla="*/ 10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74" h="264">
                                        <a:moveTo>
                                          <a:pt x="0" y="10"/>
                                        </a:moveTo>
                                        <a:lnTo>
                                          <a:pt x="187" y="10"/>
                                        </a:lnTo>
                                        <a:lnTo>
                                          <a:pt x="221" y="15"/>
                                        </a:lnTo>
                                        <a:lnTo>
                                          <a:pt x="250" y="15"/>
                                        </a:lnTo>
                                        <a:lnTo>
                                          <a:pt x="307" y="24"/>
                                        </a:lnTo>
                                        <a:lnTo>
                                          <a:pt x="336" y="24"/>
                                        </a:lnTo>
                                        <a:lnTo>
                                          <a:pt x="360" y="29"/>
                                        </a:lnTo>
                                        <a:lnTo>
                                          <a:pt x="389" y="34"/>
                                        </a:lnTo>
                                        <a:lnTo>
                                          <a:pt x="437" y="43"/>
                                        </a:lnTo>
                                        <a:lnTo>
                                          <a:pt x="461" y="53"/>
                                        </a:lnTo>
                                        <a:lnTo>
                                          <a:pt x="485" y="58"/>
                                        </a:lnTo>
                                        <a:lnTo>
                                          <a:pt x="504" y="67"/>
                                        </a:lnTo>
                                        <a:lnTo>
                                          <a:pt x="528" y="72"/>
                                        </a:lnTo>
                                        <a:lnTo>
                                          <a:pt x="547" y="82"/>
                                        </a:lnTo>
                                        <a:lnTo>
                                          <a:pt x="595" y="101"/>
                                        </a:lnTo>
                                        <a:lnTo>
                                          <a:pt x="614" y="111"/>
                                        </a:lnTo>
                                        <a:lnTo>
                                          <a:pt x="638" y="125"/>
                                        </a:lnTo>
                                        <a:lnTo>
                                          <a:pt x="658" y="135"/>
                                        </a:lnTo>
                                        <a:lnTo>
                                          <a:pt x="682" y="149"/>
                                        </a:lnTo>
                                        <a:lnTo>
                                          <a:pt x="706" y="159"/>
                                        </a:lnTo>
                                        <a:lnTo>
                                          <a:pt x="749" y="187"/>
                                        </a:lnTo>
                                        <a:lnTo>
                                          <a:pt x="773" y="207"/>
                                        </a:lnTo>
                                        <a:lnTo>
                                          <a:pt x="802" y="221"/>
                                        </a:lnTo>
                                        <a:lnTo>
                                          <a:pt x="859" y="259"/>
                                        </a:lnTo>
                                        <a:lnTo>
                                          <a:pt x="864" y="264"/>
                                        </a:lnTo>
                                        <a:lnTo>
                                          <a:pt x="874" y="255"/>
                                        </a:lnTo>
                                        <a:lnTo>
                                          <a:pt x="869" y="250"/>
                                        </a:lnTo>
                                        <a:lnTo>
                                          <a:pt x="811" y="211"/>
                                        </a:lnTo>
                                        <a:lnTo>
                                          <a:pt x="782" y="197"/>
                                        </a:lnTo>
                                        <a:lnTo>
                                          <a:pt x="758" y="178"/>
                                        </a:lnTo>
                                        <a:lnTo>
                                          <a:pt x="706" y="149"/>
                                        </a:lnTo>
                                        <a:lnTo>
                                          <a:pt x="682" y="139"/>
                                        </a:lnTo>
                                        <a:lnTo>
                                          <a:pt x="658" y="125"/>
                                        </a:lnTo>
                                        <a:lnTo>
                                          <a:pt x="638" y="115"/>
                                        </a:lnTo>
                                        <a:lnTo>
                                          <a:pt x="614" y="101"/>
                                        </a:lnTo>
                                        <a:lnTo>
                                          <a:pt x="595" y="91"/>
                                        </a:lnTo>
                                        <a:lnTo>
                                          <a:pt x="547" y="72"/>
                                        </a:lnTo>
                                        <a:lnTo>
                                          <a:pt x="528" y="63"/>
                                        </a:lnTo>
                                        <a:lnTo>
                                          <a:pt x="504" y="58"/>
                                        </a:lnTo>
                                        <a:lnTo>
                                          <a:pt x="485" y="48"/>
                                        </a:lnTo>
                                        <a:lnTo>
                                          <a:pt x="461" y="43"/>
                                        </a:lnTo>
                                        <a:lnTo>
                                          <a:pt x="437" y="34"/>
                                        </a:lnTo>
                                        <a:lnTo>
                                          <a:pt x="389" y="24"/>
                                        </a:lnTo>
                                        <a:lnTo>
                                          <a:pt x="360" y="19"/>
                                        </a:lnTo>
                                        <a:lnTo>
                                          <a:pt x="336" y="15"/>
                                        </a:lnTo>
                                        <a:lnTo>
                                          <a:pt x="307" y="15"/>
                                        </a:lnTo>
                                        <a:lnTo>
                                          <a:pt x="250" y="5"/>
                                        </a:lnTo>
                                        <a:lnTo>
                                          <a:pt x="221" y="5"/>
                                        </a:lnTo>
                                        <a:lnTo>
                                          <a:pt x="187" y="0"/>
                                        </a:lnTo>
                                        <a:lnTo>
                                          <a:pt x="5" y="0"/>
                                        </a:lnTo>
                                        <a:lnTo>
                                          <a:pt x="0" y="0"/>
                                        </a:lnTo>
                                        <a:lnTo>
                                          <a:pt x="0" y="1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241"/>
                                <wps:cNvSpPr>
                                  <a:spLocks/>
                                </wps:cNvSpPr>
                                <wps:spPr bwMode="auto">
                                  <a:xfrm>
                                    <a:off x="7519" y="6416"/>
                                    <a:ext cx="1035" cy="182"/>
                                  </a:xfrm>
                                  <a:custGeom>
                                    <a:avLst/>
                                    <a:gdLst>
                                      <a:gd name="T0" fmla="*/ 0 w 888"/>
                                      <a:gd name="T1" fmla="*/ 9 h 182"/>
                                      <a:gd name="T2" fmla="*/ 283 w 888"/>
                                      <a:gd name="T3" fmla="*/ 9 h 182"/>
                                      <a:gd name="T4" fmla="*/ 312 w 888"/>
                                      <a:gd name="T5" fmla="*/ 14 h 182"/>
                                      <a:gd name="T6" fmla="*/ 341 w 888"/>
                                      <a:gd name="T7" fmla="*/ 14 h 182"/>
                                      <a:gd name="T8" fmla="*/ 369 w 888"/>
                                      <a:gd name="T9" fmla="*/ 19 h 182"/>
                                      <a:gd name="T10" fmla="*/ 398 w 888"/>
                                      <a:gd name="T11" fmla="*/ 19 h 182"/>
                                      <a:gd name="T12" fmla="*/ 422 w 888"/>
                                      <a:gd name="T13" fmla="*/ 24 h 182"/>
                                      <a:gd name="T14" fmla="*/ 446 w 888"/>
                                      <a:gd name="T15" fmla="*/ 24 h 182"/>
                                      <a:gd name="T16" fmla="*/ 518 w 888"/>
                                      <a:gd name="T17" fmla="*/ 38 h 182"/>
                                      <a:gd name="T18" fmla="*/ 537 w 888"/>
                                      <a:gd name="T19" fmla="*/ 43 h 182"/>
                                      <a:gd name="T20" fmla="*/ 561 w 888"/>
                                      <a:gd name="T21" fmla="*/ 48 h 182"/>
                                      <a:gd name="T22" fmla="*/ 600 w 888"/>
                                      <a:gd name="T23" fmla="*/ 57 h 182"/>
                                      <a:gd name="T24" fmla="*/ 624 w 888"/>
                                      <a:gd name="T25" fmla="*/ 67 h 182"/>
                                      <a:gd name="T26" fmla="*/ 643 w 888"/>
                                      <a:gd name="T27" fmla="*/ 72 h 182"/>
                                      <a:gd name="T28" fmla="*/ 662 w 888"/>
                                      <a:gd name="T29" fmla="*/ 81 h 182"/>
                                      <a:gd name="T30" fmla="*/ 686 w 888"/>
                                      <a:gd name="T31" fmla="*/ 91 h 182"/>
                                      <a:gd name="T32" fmla="*/ 705 w 888"/>
                                      <a:gd name="T33" fmla="*/ 101 h 182"/>
                                      <a:gd name="T34" fmla="*/ 729 w 888"/>
                                      <a:gd name="T35" fmla="*/ 110 h 182"/>
                                      <a:gd name="T36" fmla="*/ 749 w 888"/>
                                      <a:gd name="T37" fmla="*/ 120 h 182"/>
                                      <a:gd name="T38" fmla="*/ 773 w 888"/>
                                      <a:gd name="T39" fmla="*/ 129 h 182"/>
                                      <a:gd name="T40" fmla="*/ 801 w 888"/>
                                      <a:gd name="T41" fmla="*/ 139 h 182"/>
                                      <a:gd name="T42" fmla="*/ 825 w 888"/>
                                      <a:gd name="T43" fmla="*/ 153 h 182"/>
                                      <a:gd name="T44" fmla="*/ 883 w 888"/>
                                      <a:gd name="T45" fmla="*/ 182 h 182"/>
                                      <a:gd name="T46" fmla="*/ 888 w 888"/>
                                      <a:gd name="T47" fmla="*/ 182 h 182"/>
                                      <a:gd name="T48" fmla="*/ 888 w 888"/>
                                      <a:gd name="T49" fmla="*/ 173 h 182"/>
                                      <a:gd name="T50" fmla="*/ 883 w 888"/>
                                      <a:gd name="T51" fmla="*/ 173 h 182"/>
                                      <a:gd name="T52" fmla="*/ 825 w 888"/>
                                      <a:gd name="T53" fmla="*/ 144 h 182"/>
                                      <a:gd name="T54" fmla="*/ 801 w 888"/>
                                      <a:gd name="T55" fmla="*/ 129 h 182"/>
                                      <a:gd name="T56" fmla="*/ 773 w 888"/>
                                      <a:gd name="T57" fmla="*/ 120 h 182"/>
                                      <a:gd name="T58" fmla="*/ 749 w 888"/>
                                      <a:gd name="T59" fmla="*/ 110 h 182"/>
                                      <a:gd name="T60" fmla="*/ 729 w 888"/>
                                      <a:gd name="T61" fmla="*/ 101 h 182"/>
                                      <a:gd name="T62" fmla="*/ 705 w 888"/>
                                      <a:gd name="T63" fmla="*/ 91 h 182"/>
                                      <a:gd name="T64" fmla="*/ 686 w 888"/>
                                      <a:gd name="T65" fmla="*/ 81 h 182"/>
                                      <a:gd name="T66" fmla="*/ 662 w 888"/>
                                      <a:gd name="T67" fmla="*/ 72 h 182"/>
                                      <a:gd name="T68" fmla="*/ 643 w 888"/>
                                      <a:gd name="T69" fmla="*/ 62 h 182"/>
                                      <a:gd name="T70" fmla="*/ 624 w 888"/>
                                      <a:gd name="T71" fmla="*/ 57 h 182"/>
                                      <a:gd name="T72" fmla="*/ 600 w 888"/>
                                      <a:gd name="T73" fmla="*/ 48 h 182"/>
                                      <a:gd name="T74" fmla="*/ 561 w 888"/>
                                      <a:gd name="T75" fmla="*/ 38 h 182"/>
                                      <a:gd name="T76" fmla="*/ 537 w 888"/>
                                      <a:gd name="T77" fmla="*/ 33 h 182"/>
                                      <a:gd name="T78" fmla="*/ 518 w 888"/>
                                      <a:gd name="T79" fmla="*/ 29 h 182"/>
                                      <a:gd name="T80" fmla="*/ 446 w 888"/>
                                      <a:gd name="T81" fmla="*/ 14 h 182"/>
                                      <a:gd name="T82" fmla="*/ 422 w 888"/>
                                      <a:gd name="T83" fmla="*/ 14 h 182"/>
                                      <a:gd name="T84" fmla="*/ 398 w 888"/>
                                      <a:gd name="T85" fmla="*/ 9 h 182"/>
                                      <a:gd name="T86" fmla="*/ 369 w 888"/>
                                      <a:gd name="T87" fmla="*/ 9 h 182"/>
                                      <a:gd name="T88" fmla="*/ 341 w 888"/>
                                      <a:gd name="T89" fmla="*/ 5 h 182"/>
                                      <a:gd name="T90" fmla="*/ 312 w 888"/>
                                      <a:gd name="T91" fmla="*/ 5 h 182"/>
                                      <a:gd name="T92" fmla="*/ 283 w 888"/>
                                      <a:gd name="T93" fmla="*/ 0 h 182"/>
                                      <a:gd name="T94" fmla="*/ 5 w 888"/>
                                      <a:gd name="T95" fmla="*/ 0 h 182"/>
                                      <a:gd name="T96" fmla="*/ 0 w 888"/>
                                      <a:gd name="T97" fmla="*/ 0 h 182"/>
                                      <a:gd name="T98" fmla="*/ 0 w 888"/>
                                      <a:gd name="T99" fmla="*/ 9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88" h="182">
                                        <a:moveTo>
                                          <a:pt x="0" y="9"/>
                                        </a:moveTo>
                                        <a:lnTo>
                                          <a:pt x="283" y="9"/>
                                        </a:lnTo>
                                        <a:lnTo>
                                          <a:pt x="312" y="14"/>
                                        </a:lnTo>
                                        <a:lnTo>
                                          <a:pt x="341" y="14"/>
                                        </a:lnTo>
                                        <a:lnTo>
                                          <a:pt x="369" y="19"/>
                                        </a:lnTo>
                                        <a:lnTo>
                                          <a:pt x="398" y="19"/>
                                        </a:lnTo>
                                        <a:lnTo>
                                          <a:pt x="422" y="24"/>
                                        </a:lnTo>
                                        <a:lnTo>
                                          <a:pt x="446" y="24"/>
                                        </a:lnTo>
                                        <a:lnTo>
                                          <a:pt x="518" y="38"/>
                                        </a:lnTo>
                                        <a:lnTo>
                                          <a:pt x="537" y="43"/>
                                        </a:lnTo>
                                        <a:lnTo>
                                          <a:pt x="561" y="48"/>
                                        </a:lnTo>
                                        <a:lnTo>
                                          <a:pt x="600" y="57"/>
                                        </a:lnTo>
                                        <a:lnTo>
                                          <a:pt x="624" y="67"/>
                                        </a:lnTo>
                                        <a:lnTo>
                                          <a:pt x="643" y="72"/>
                                        </a:lnTo>
                                        <a:lnTo>
                                          <a:pt x="662" y="81"/>
                                        </a:lnTo>
                                        <a:lnTo>
                                          <a:pt x="686" y="91"/>
                                        </a:lnTo>
                                        <a:lnTo>
                                          <a:pt x="705" y="101"/>
                                        </a:lnTo>
                                        <a:lnTo>
                                          <a:pt x="729" y="110"/>
                                        </a:lnTo>
                                        <a:lnTo>
                                          <a:pt x="749" y="120"/>
                                        </a:lnTo>
                                        <a:lnTo>
                                          <a:pt x="773" y="129"/>
                                        </a:lnTo>
                                        <a:lnTo>
                                          <a:pt x="801" y="139"/>
                                        </a:lnTo>
                                        <a:lnTo>
                                          <a:pt x="825" y="153"/>
                                        </a:lnTo>
                                        <a:lnTo>
                                          <a:pt x="883" y="182"/>
                                        </a:lnTo>
                                        <a:lnTo>
                                          <a:pt x="888" y="182"/>
                                        </a:lnTo>
                                        <a:lnTo>
                                          <a:pt x="888" y="173"/>
                                        </a:lnTo>
                                        <a:lnTo>
                                          <a:pt x="883" y="173"/>
                                        </a:lnTo>
                                        <a:lnTo>
                                          <a:pt x="825" y="144"/>
                                        </a:lnTo>
                                        <a:lnTo>
                                          <a:pt x="801" y="129"/>
                                        </a:lnTo>
                                        <a:lnTo>
                                          <a:pt x="773" y="120"/>
                                        </a:lnTo>
                                        <a:lnTo>
                                          <a:pt x="749" y="110"/>
                                        </a:lnTo>
                                        <a:lnTo>
                                          <a:pt x="729" y="101"/>
                                        </a:lnTo>
                                        <a:lnTo>
                                          <a:pt x="705" y="91"/>
                                        </a:lnTo>
                                        <a:lnTo>
                                          <a:pt x="686" y="81"/>
                                        </a:lnTo>
                                        <a:lnTo>
                                          <a:pt x="662" y="72"/>
                                        </a:lnTo>
                                        <a:lnTo>
                                          <a:pt x="643" y="62"/>
                                        </a:lnTo>
                                        <a:lnTo>
                                          <a:pt x="624" y="57"/>
                                        </a:lnTo>
                                        <a:lnTo>
                                          <a:pt x="600" y="48"/>
                                        </a:lnTo>
                                        <a:lnTo>
                                          <a:pt x="561" y="38"/>
                                        </a:lnTo>
                                        <a:lnTo>
                                          <a:pt x="537" y="33"/>
                                        </a:lnTo>
                                        <a:lnTo>
                                          <a:pt x="518" y="29"/>
                                        </a:lnTo>
                                        <a:lnTo>
                                          <a:pt x="446" y="14"/>
                                        </a:lnTo>
                                        <a:lnTo>
                                          <a:pt x="422" y="14"/>
                                        </a:lnTo>
                                        <a:lnTo>
                                          <a:pt x="398" y="9"/>
                                        </a:lnTo>
                                        <a:lnTo>
                                          <a:pt x="369" y="9"/>
                                        </a:lnTo>
                                        <a:lnTo>
                                          <a:pt x="341" y="5"/>
                                        </a:lnTo>
                                        <a:lnTo>
                                          <a:pt x="312" y="5"/>
                                        </a:lnTo>
                                        <a:lnTo>
                                          <a:pt x="283" y="0"/>
                                        </a:lnTo>
                                        <a:lnTo>
                                          <a:pt x="5" y="0"/>
                                        </a:lnTo>
                                        <a:lnTo>
                                          <a:pt x="0" y="0"/>
                                        </a:lnTo>
                                        <a:lnTo>
                                          <a:pt x="0" y="9"/>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242"/>
                                <wps:cNvSpPr>
                                  <a:spLocks/>
                                </wps:cNvSpPr>
                                <wps:spPr bwMode="auto">
                                  <a:xfrm>
                                    <a:off x="7519" y="6137"/>
                                    <a:ext cx="1085" cy="178"/>
                                  </a:xfrm>
                                  <a:custGeom>
                                    <a:avLst/>
                                    <a:gdLst>
                                      <a:gd name="T0" fmla="*/ 0 w 931"/>
                                      <a:gd name="T1" fmla="*/ 178 h 178"/>
                                      <a:gd name="T2" fmla="*/ 278 w 931"/>
                                      <a:gd name="T3" fmla="*/ 178 h 178"/>
                                      <a:gd name="T4" fmla="*/ 307 w 931"/>
                                      <a:gd name="T5" fmla="*/ 173 h 178"/>
                                      <a:gd name="T6" fmla="*/ 398 w 931"/>
                                      <a:gd name="T7" fmla="*/ 173 h 178"/>
                                      <a:gd name="T8" fmla="*/ 422 w 931"/>
                                      <a:gd name="T9" fmla="*/ 168 h 178"/>
                                      <a:gd name="T10" fmla="*/ 451 w 931"/>
                                      <a:gd name="T11" fmla="*/ 168 h 178"/>
                                      <a:gd name="T12" fmla="*/ 480 w 931"/>
                                      <a:gd name="T13" fmla="*/ 164 h 178"/>
                                      <a:gd name="T14" fmla="*/ 504 w 931"/>
                                      <a:gd name="T15" fmla="*/ 164 h 178"/>
                                      <a:gd name="T16" fmla="*/ 533 w 931"/>
                                      <a:gd name="T17" fmla="*/ 159 h 178"/>
                                      <a:gd name="T18" fmla="*/ 557 w 931"/>
                                      <a:gd name="T19" fmla="*/ 154 h 178"/>
                                      <a:gd name="T20" fmla="*/ 585 w 931"/>
                                      <a:gd name="T21" fmla="*/ 149 h 178"/>
                                      <a:gd name="T22" fmla="*/ 633 w 931"/>
                                      <a:gd name="T23" fmla="*/ 140 h 178"/>
                                      <a:gd name="T24" fmla="*/ 657 w 931"/>
                                      <a:gd name="T25" fmla="*/ 130 h 178"/>
                                      <a:gd name="T26" fmla="*/ 686 w 931"/>
                                      <a:gd name="T27" fmla="*/ 125 h 178"/>
                                      <a:gd name="T28" fmla="*/ 734 w 931"/>
                                      <a:gd name="T29" fmla="*/ 106 h 178"/>
                                      <a:gd name="T30" fmla="*/ 763 w 931"/>
                                      <a:gd name="T31" fmla="*/ 96 h 178"/>
                                      <a:gd name="T32" fmla="*/ 787 w 931"/>
                                      <a:gd name="T33" fmla="*/ 82 h 178"/>
                                      <a:gd name="T34" fmla="*/ 811 w 931"/>
                                      <a:gd name="T35" fmla="*/ 72 h 178"/>
                                      <a:gd name="T36" fmla="*/ 840 w 931"/>
                                      <a:gd name="T37" fmla="*/ 58 h 178"/>
                                      <a:gd name="T38" fmla="*/ 864 w 931"/>
                                      <a:gd name="T39" fmla="*/ 44 h 178"/>
                                      <a:gd name="T40" fmla="*/ 922 w 931"/>
                                      <a:gd name="T41" fmla="*/ 15 h 178"/>
                                      <a:gd name="T42" fmla="*/ 931 w 931"/>
                                      <a:gd name="T43" fmla="*/ 10 h 178"/>
                                      <a:gd name="T44" fmla="*/ 922 w 931"/>
                                      <a:gd name="T45" fmla="*/ 0 h 178"/>
                                      <a:gd name="T46" fmla="*/ 922 w 931"/>
                                      <a:gd name="T47" fmla="*/ 5 h 178"/>
                                      <a:gd name="T48" fmla="*/ 864 w 931"/>
                                      <a:gd name="T49" fmla="*/ 34 h 178"/>
                                      <a:gd name="T50" fmla="*/ 840 w 931"/>
                                      <a:gd name="T51" fmla="*/ 48 h 178"/>
                                      <a:gd name="T52" fmla="*/ 811 w 931"/>
                                      <a:gd name="T53" fmla="*/ 63 h 178"/>
                                      <a:gd name="T54" fmla="*/ 787 w 931"/>
                                      <a:gd name="T55" fmla="*/ 72 h 178"/>
                                      <a:gd name="T56" fmla="*/ 763 w 931"/>
                                      <a:gd name="T57" fmla="*/ 87 h 178"/>
                                      <a:gd name="T58" fmla="*/ 734 w 931"/>
                                      <a:gd name="T59" fmla="*/ 96 h 178"/>
                                      <a:gd name="T60" fmla="*/ 686 w 931"/>
                                      <a:gd name="T61" fmla="*/ 116 h 178"/>
                                      <a:gd name="T62" fmla="*/ 657 w 931"/>
                                      <a:gd name="T63" fmla="*/ 120 h 178"/>
                                      <a:gd name="T64" fmla="*/ 633 w 931"/>
                                      <a:gd name="T65" fmla="*/ 130 h 178"/>
                                      <a:gd name="T66" fmla="*/ 585 w 931"/>
                                      <a:gd name="T67" fmla="*/ 140 h 178"/>
                                      <a:gd name="T68" fmla="*/ 557 w 931"/>
                                      <a:gd name="T69" fmla="*/ 144 h 178"/>
                                      <a:gd name="T70" fmla="*/ 533 w 931"/>
                                      <a:gd name="T71" fmla="*/ 149 h 178"/>
                                      <a:gd name="T72" fmla="*/ 504 w 931"/>
                                      <a:gd name="T73" fmla="*/ 154 h 178"/>
                                      <a:gd name="T74" fmla="*/ 480 w 931"/>
                                      <a:gd name="T75" fmla="*/ 154 h 178"/>
                                      <a:gd name="T76" fmla="*/ 451 w 931"/>
                                      <a:gd name="T77" fmla="*/ 159 h 178"/>
                                      <a:gd name="T78" fmla="*/ 422 w 931"/>
                                      <a:gd name="T79" fmla="*/ 159 h 178"/>
                                      <a:gd name="T80" fmla="*/ 398 w 931"/>
                                      <a:gd name="T81" fmla="*/ 164 h 178"/>
                                      <a:gd name="T82" fmla="*/ 307 w 931"/>
                                      <a:gd name="T83" fmla="*/ 164 h 178"/>
                                      <a:gd name="T84" fmla="*/ 278 w 931"/>
                                      <a:gd name="T85" fmla="*/ 168 h 178"/>
                                      <a:gd name="T86" fmla="*/ 5 w 931"/>
                                      <a:gd name="T87" fmla="*/ 168 h 178"/>
                                      <a:gd name="T88" fmla="*/ 0 w 931"/>
                                      <a:gd name="T89" fmla="*/ 168 h 178"/>
                                      <a:gd name="T90" fmla="*/ 0 w 931"/>
                                      <a:gd name="T91" fmla="*/ 178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931" h="178">
                                        <a:moveTo>
                                          <a:pt x="0" y="178"/>
                                        </a:moveTo>
                                        <a:lnTo>
                                          <a:pt x="278" y="178"/>
                                        </a:lnTo>
                                        <a:lnTo>
                                          <a:pt x="307" y="173"/>
                                        </a:lnTo>
                                        <a:lnTo>
                                          <a:pt x="398" y="173"/>
                                        </a:lnTo>
                                        <a:lnTo>
                                          <a:pt x="422" y="168"/>
                                        </a:lnTo>
                                        <a:lnTo>
                                          <a:pt x="451" y="168"/>
                                        </a:lnTo>
                                        <a:lnTo>
                                          <a:pt x="480" y="164"/>
                                        </a:lnTo>
                                        <a:lnTo>
                                          <a:pt x="504" y="164"/>
                                        </a:lnTo>
                                        <a:lnTo>
                                          <a:pt x="533" y="159"/>
                                        </a:lnTo>
                                        <a:lnTo>
                                          <a:pt x="557" y="154"/>
                                        </a:lnTo>
                                        <a:lnTo>
                                          <a:pt x="585" y="149"/>
                                        </a:lnTo>
                                        <a:lnTo>
                                          <a:pt x="633" y="140"/>
                                        </a:lnTo>
                                        <a:lnTo>
                                          <a:pt x="657" y="130"/>
                                        </a:lnTo>
                                        <a:lnTo>
                                          <a:pt x="686" y="125"/>
                                        </a:lnTo>
                                        <a:lnTo>
                                          <a:pt x="734" y="106"/>
                                        </a:lnTo>
                                        <a:lnTo>
                                          <a:pt x="763" y="96"/>
                                        </a:lnTo>
                                        <a:lnTo>
                                          <a:pt x="787" y="82"/>
                                        </a:lnTo>
                                        <a:lnTo>
                                          <a:pt x="811" y="72"/>
                                        </a:lnTo>
                                        <a:lnTo>
                                          <a:pt x="840" y="58"/>
                                        </a:lnTo>
                                        <a:lnTo>
                                          <a:pt x="864" y="44"/>
                                        </a:lnTo>
                                        <a:lnTo>
                                          <a:pt x="922" y="15"/>
                                        </a:lnTo>
                                        <a:lnTo>
                                          <a:pt x="931" y="10"/>
                                        </a:lnTo>
                                        <a:lnTo>
                                          <a:pt x="922" y="0"/>
                                        </a:lnTo>
                                        <a:lnTo>
                                          <a:pt x="922" y="5"/>
                                        </a:lnTo>
                                        <a:lnTo>
                                          <a:pt x="864" y="34"/>
                                        </a:lnTo>
                                        <a:lnTo>
                                          <a:pt x="840" y="48"/>
                                        </a:lnTo>
                                        <a:lnTo>
                                          <a:pt x="811" y="63"/>
                                        </a:lnTo>
                                        <a:lnTo>
                                          <a:pt x="787" y="72"/>
                                        </a:lnTo>
                                        <a:lnTo>
                                          <a:pt x="763" y="87"/>
                                        </a:lnTo>
                                        <a:lnTo>
                                          <a:pt x="734" y="96"/>
                                        </a:lnTo>
                                        <a:lnTo>
                                          <a:pt x="686" y="116"/>
                                        </a:lnTo>
                                        <a:lnTo>
                                          <a:pt x="657" y="120"/>
                                        </a:lnTo>
                                        <a:lnTo>
                                          <a:pt x="633" y="130"/>
                                        </a:lnTo>
                                        <a:lnTo>
                                          <a:pt x="585" y="140"/>
                                        </a:lnTo>
                                        <a:lnTo>
                                          <a:pt x="557" y="144"/>
                                        </a:lnTo>
                                        <a:lnTo>
                                          <a:pt x="533" y="149"/>
                                        </a:lnTo>
                                        <a:lnTo>
                                          <a:pt x="504" y="154"/>
                                        </a:lnTo>
                                        <a:lnTo>
                                          <a:pt x="480" y="154"/>
                                        </a:lnTo>
                                        <a:lnTo>
                                          <a:pt x="451" y="159"/>
                                        </a:lnTo>
                                        <a:lnTo>
                                          <a:pt x="422" y="159"/>
                                        </a:lnTo>
                                        <a:lnTo>
                                          <a:pt x="398" y="164"/>
                                        </a:lnTo>
                                        <a:lnTo>
                                          <a:pt x="307" y="164"/>
                                        </a:lnTo>
                                        <a:lnTo>
                                          <a:pt x="278" y="168"/>
                                        </a:lnTo>
                                        <a:lnTo>
                                          <a:pt x="5" y="168"/>
                                        </a:lnTo>
                                        <a:lnTo>
                                          <a:pt x="0" y="168"/>
                                        </a:lnTo>
                                        <a:lnTo>
                                          <a:pt x="0" y="178"/>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243"/>
                                <wps:cNvSpPr>
                                  <a:spLocks/>
                                </wps:cNvSpPr>
                                <wps:spPr bwMode="auto">
                                  <a:xfrm>
                                    <a:off x="7514" y="5945"/>
                                    <a:ext cx="1052" cy="264"/>
                                  </a:xfrm>
                                  <a:custGeom>
                                    <a:avLst/>
                                    <a:gdLst>
                                      <a:gd name="T0" fmla="*/ 0 w 903"/>
                                      <a:gd name="T1" fmla="*/ 264 h 264"/>
                                      <a:gd name="T2" fmla="*/ 96 w 903"/>
                                      <a:gd name="T3" fmla="*/ 264 h 264"/>
                                      <a:gd name="T4" fmla="*/ 139 w 903"/>
                                      <a:gd name="T5" fmla="*/ 260 h 264"/>
                                      <a:gd name="T6" fmla="*/ 221 w 903"/>
                                      <a:gd name="T7" fmla="*/ 260 h 264"/>
                                      <a:gd name="T8" fmla="*/ 259 w 903"/>
                                      <a:gd name="T9" fmla="*/ 255 h 264"/>
                                      <a:gd name="T10" fmla="*/ 293 w 903"/>
                                      <a:gd name="T11" fmla="*/ 250 h 264"/>
                                      <a:gd name="T12" fmla="*/ 331 w 903"/>
                                      <a:gd name="T13" fmla="*/ 245 h 264"/>
                                      <a:gd name="T14" fmla="*/ 365 w 903"/>
                                      <a:gd name="T15" fmla="*/ 240 h 264"/>
                                      <a:gd name="T16" fmla="*/ 394 w 903"/>
                                      <a:gd name="T17" fmla="*/ 236 h 264"/>
                                      <a:gd name="T18" fmla="*/ 427 w 903"/>
                                      <a:gd name="T19" fmla="*/ 231 h 264"/>
                                      <a:gd name="T20" fmla="*/ 456 w 903"/>
                                      <a:gd name="T21" fmla="*/ 226 h 264"/>
                                      <a:gd name="T22" fmla="*/ 485 w 903"/>
                                      <a:gd name="T23" fmla="*/ 216 h 264"/>
                                      <a:gd name="T24" fmla="*/ 514 w 903"/>
                                      <a:gd name="T25" fmla="*/ 212 h 264"/>
                                      <a:gd name="T26" fmla="*/ 538 w 903"/>
                                      <a:gd name="T27" fmla="*/ 202 h 264"/>
                                      <a:gd name="T28" fmla="*/ 562 w 903"/>
                                      <a:gd name="T29" fmla="*/ 197 h 264"/>
                                      <a:gd name="T30" fmla="*/ 658 w 903"/>
                                      <a:gd name="T31" fmla="*/ 159 h 264"/>
                                      <a:gd name="T32" fmla="*/ 677 w 903"/>
                                      <a:gd name="T33" fmla="*/ 144 h 264"/>
                                      <a:gd name="T34" fmla="*/ 701 w 903"/>
                                      <a:gd name="T35" fmla="*/ 135 h 264"/>
                                      <a:gd name="T36" fmla="*/ 744 w 903"/>
                                      <a:gd name="T37" fmla="*/ 116 h 264"/>
                                      <a:gd name="T38" fmla="*/ 763 w 903"/>
                                      <a:gd name="T39" fmla="*/ 101 h 264"/>
                                      <a:gd name="T40" fmla="*/ 782 w 903"/>
                                      <a:gd name="T41" fmla="*/ 92 h 264"/>
                                      <a:gd name="T42" fmla="*/ 821 w 903"/>
                                      <a:gd name="T43" fmla="*/ 63 h 264"/>
                                      <a:gd name="T44" fmla="*/ 840 w 903"/>
                                      <a:gd name="T45" fmla="*/ 53 h 264"/>
                                      <a:gd name="T46" fmla="*/ 879 w 903"/>
                                      <a:gd name="T47" fmla="*/ 24 h 264"/>
                                      <a:gd name="T48" fmla="*/ 893 w 903"/>
                                      <a:gd name="T49" fmla="*/ 15 h 264"/>
                                      <a:gd name="T50" fmla="*/ 903 w 903"/>
                                      <a:gd name="T51" fmla="*/ 10 h 264"/>
                                      <a:gd name="T52" fmla="*/ 893 w 903"/>
                                      <a:gd name="T53" fmla="*/ 0 h 264"/>
                                      <a:gd name="T54" fmla="*/ 893 w 903"/>
                                      <a:gd name="T55" fmla="*/ 5 h 264"/>
                                      <a:gd name="T56" fmla="*/ 869 w 903"/>
                                      <a:gd name="T57" fmla="*/ 15 h 264"/>
                                      <a:gd name="T58" fmla="*/ 830 w 903"/>
                                      <a:gd name="T59" fmla="*/ 44 h 264"/>
                                      <a:gd name="T60" fmla="*/ 811 w 903"/>
                                      <a:gd name="T61" fmla="*/ 53 h 264"/>
                                      <a:gd name="T62" fmla="*/ 773 w 903"/>
                                      <a:gd name="T63" fmla="*/ 82 h 264"/>
                                      <a:gd name="T64" fmla="*/ 754 w 903"/>
                                      <a:gd name="T65" fmla="*/ 92 h 264"/>
                                      <a:gd name="T66" fmla="*/ 734 w 903"/>
                                      <a:gd name="T67" fmla="*/ 106 h 264"/>
                                      <a:gd name="T68" fmla="*/ 701 w 903"/>
                                      <a:gd name="T69" fmla="*/ 125 h 264"/>
                                      <a:gd name="T70" fmla="*/ 677 w 903"/>
                                      <a:gd name="T71" fmla="*/ 135 h 264"/>
                                      <a:gd name="T72" fmla="*/ 658 w 903"/>
                                      <a:gd name="T73" fmla="*/ 149 h 264"/>
                                      <a:gd name="T74" fmla="*/ 562 w 903"/>
                                      <a:gd name="T75" fmla="*/ 188 h 264"/>
                                      <a:gd name="T76" fmla="*/ 538 w 903"/>
                                      <a:gd name="T77" fmla="*/ 192 h 264"/>
                                      <a:gd name="T78" fmla="*/ 514 w 903"/>
                                      <a:gd name="T79" fmla="*/ 202 h 264"/>
                                      <a:gd name="T80" fmla="*/ 485 w 903"/>
                                      <a:gd name="T81" fmla="*/ 207 h 264"/>
                                      <a:gd name="T82" fmla="*/ 456 w 903"/>
                                      <a:gd name="T83" fmla="*/ 216 h 264"/>
                                      <a:gd name="T84" fmla="*/ 427 w 903"/>
                                      <a:gd name="T85" fmla="*/ 221 h 264"/>
                                      <a:gd name="T86" fmla="*/ 394 w 903"/>
                                      <a:gd name="T87" fmla="*/ 226 h 264"/>
                                      <a:gd name="T88" fmla="*/ 365 w 903"/>
                                      <a:gd name="T89" fmla="*/ 231 h 264"/>
                                      <a:gd name="T90" fmla="*/ 331 w 903"/>
                                      <a:gd name="T91" fmla="*/ 236 h 264"/>
                                      <a:gd name="T92" fmla="*/ 293 w 903"/>
                                      <a:gd name="T93" fmla="*/ 240 h 264"/>
                                      <a:gd name="T94" fmla="*/ 259 w 903"/>
                                      <a:gd name="T95" fmla="*/ 245 h 264"/>
                                      <a:gd name="T96" fmla="*/ 221 w 903"/>
                                      <a:gd name="T97" fmla="*/ 250 h 264"/>
                                      <a:gd name="T98" fmla="*/ 139 w 903"/>
                                      <a:gd name="T99" fmla="*/ 250 h 264"/>
                                      <a:gd name="T100" fmla="*/ 96 w 903"/>
                                      <a:gd name="T101" fmla="*/ 255 h 264"/>
                                      <a:gd name="T102" fmla="*/ 5 w 903"/>
                                      <a:gd name="T103" fmla="*/ 255 h 264"/>
                                      <a:gd name="T104" fmla="*/ 0 w 903"/>
                                      <a:gd name="T105" fmla="*/ 255 h 264"/>
                                      <a:gd name="T106" fmla="*/ 0 w 903"/>
                                      <a:gd name="T107" fmla="*/ 264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03" h="264">
                                        <a:moveTo>
                                          <a:pt x="0" y="264"/>
                                        </a:moveTo>
                                        <a:lnTo>
                                          <a:pt x="96" y="264"/>
                                        </a:lnTo>
                                        <a:lnTo>
                                          <a:pt x="139" y="260"/>
                                        </a:lnTo>
                                        <a:lnTo>
                                          <a:pt x="221" y="260"/>
                                        </a:lnTo>
                                        <a:lnTo>
                                          <a:pt x="259" y="255"/>
                                        </a:lnTo>
                                        <a:lnTo>
                                          <a:pt x="293" y="250"/>
                                        </a:lnTo>
                                        <a:lnTo>
                                          <a:pt x="331" y="245"/>
                                        </a:lnTo>
                                        <a:lnTo>
                                          <a:pt x="365" y="240"/>
                                        </a:lnTo>
                                        <a:lnTo>
                                          <a:pt x="394" y="236"/>
                                        </a:lnTo>
                                        <a:lnTo>
                                          <a:pt x="427" y="231"/>
                                        </a:lnTo>
                                        <a:lnTo>
                                          <a:pt x="456" y="226"/>
                                        </a:lnTo>
                                        <a:lnTo>
                                          <a:pt x="485" y="216"/>
                                        </a:lnTo>
                                        <a:lnTo>
                                          <a:pt x="514" y="212"/>
                                        </a:lnTo>
                                        <a:lnTo>
                                          <a:pt x="538" y="202"/>
                                        </a:lnTo>
                                        <a:lnTo>
                                          <a:pt x="562" y="197"/>
                                        </a:lnTo>
                                        <a:lnTo>
                                          <a:pt x="658" y="159"/>
                                        </a:lnTo>
                                        <a:lnTo>
                                          <a:pt x="677" y="144"/>
                                        </a:lnTo>
                                        <a:lnTo>
                                          <a:pt x="701" y="135"/>
                                        </a:lnTo>
                                        <a:lnTo>
                                          <a:pt x="744" y="116"/>
                                        </a:lnTo>
                                        <a:lnTo>
                                          <a:pt x="763" y="101"/>
                                        </a:lnTo>
                                        <a:lnTo>
                                          <a:pt x="782" y="92"/>
                                        </a:lnTo>
                                        <a:lnTo>
                                          <a:pt x="821" y="63"/>
                                        </a:lnTo>
                                        <a:lnTo>
                                          <a:pt x="840" y="53"/>
                                        </a:lnTo>
                                        <a:lnTo>
                                          <a:pt x="879" y="24"/>
                                        </a:lnTo>
                                        <a:lnTo>
                                          <a:pt x="893" y="15"/>
                                        </a:lnTo>
                                        <a:lnTo>
                                          <a:pt x="903" y="10"/>
                                        </a:lnTo>
                                        <a:lnTo>
                                          <a:pt x="893" y="0"/>
                                        </a:lnTo>
                                        <a:lnTo>
                                          <a:pt x="893" y="5"/>
                                        </a:lnTo>
                                        <a:lnTo>
                                          <a:pt x="869" y="15"/>
                                        </a:lnTo>
                                        <a:lnTo>
                                          <a:pt x="830" y="44"/>
                                        </a:lnTo>
                                        <a:lnTo>
                                          <a:pt x="811" y="53"/>
                                        </a:lnTo>
                                        <a:lnTo>
                                          <a:pt x="773" y="82"/>
                                        </a:lnTo>
                                        <a:lnTo>
                                          <a:pt x="754" y="92"/>
                                        </a:lnTo>
                                        <a:lnTo>
                                          <a:pt x="734" y="106"/>
                                        </a:lnTo>
                                        <a:lnTo>
                                          <a:pt x="701" y="125"/>
                                        </a:lnTo>
                                        <a:lnTo>
                                          <a:pt x="677" y="135"/>
                                        </a:lnTo>
                                        <a:lnTo>
                                          <a:pt x="658" y="149"/>
                                        </a:lnTo>
                                        <a:lnTo>
                                          <a:pt x="562" y="188"/>
                                        </a:lnTo>
                                        <a:lnTo>
                                          <a:pt x="538" y="192"/>
                                        </a:lnTo>
                                        <a:lnTo>
                                          <a:pt x="514" y="202"/>
                                        </a:lnTo>
                                        <a:lnTo>
                                          <a:pt x="485" y="207"/>
                                        </a:lnTo>
                                        <a:lnTo>
                                          <a:pt x="456" y="216"/>
                                        </a:lnTo>
                                        <a:lnTo>
                                          <a:pt x="427" y="221"/>
                                        </a:lnTo>
                                        <a:lnTo>
                                          <a:pt x="394" y="226"/>
                                        </a:lnTo>
                                        <a:lnTo>
                                          <a:pt x="365" y="231"/>
                                        </a:lnTo>
                                        <a:lnTo>
                                          <a:pt x="331" y="236"/>
                                        </a:lnTo>
                                        <a:lnTo>
                                          <a:pt x="293" y="240"/>
                                        </a:lnTo>
                                        <a:lnTo>
                                          <a:pt x="259" y="245"/>
                                        </a:lnTo>
                                        <a:lnTo>
                                          <a:pt x="221" y="250"/>
                                        </a:lnTo>
                                        <a:lnTo>
                                          <a:pt x="139" y="250"/>
                                        </a:lnTo>
                                        <a:lnTo>
                                          <a:pt x="96" y="255"/>
                                        </a:lnTo>
                                        <a:lnTo>
                                          <a:pt x="5" y="255"/>
                                        </a:lnTo>
                                        <a:lnTo>
                                          <a:pt x="0" y="255"/>
                                        </a:lnTo>
                                        <a:lnTo>
                                          <a:pt x="0" y="264"/>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244"/>
                                <wps:cNvSpPr>
                                  <a:spLocks/>
                                </wps:cNvSpPr>
                                <wps:spPr bwMode="auto">
                                  <a:xfrm>
                                    <a:off x="7514" y="6512"/>
                                    <a:ext cx="1018" cy="259"/>
                                  </a:xfrm>
                                  <a:custGeom>
                                    <a:avLst/>
                                    <a:gdLst>
                                      <a:gd name="T0" fmla="*/ 0 w 874"/>
                                      <a:gd name="T1" fmla="*/ 9 h 259"/>
                                      <a:gd name="T2" fmla="*/ 187 w 874"/>
                                      <a:gd name="T3" fmla="*/ 9 h 259"/>
                                      <a:gd name="T4" fmla="*/ 221 w 874"/>
                                      <a:gd name="T5" fmla="*/ 14 h 259"/>
                                      <a:gd name="T6" fmla="*/ 250 w 874"/>
                                      <a:gd name="T7" fmla="*/ 14 h 259"/>
                                      <a:gd name="T8" fmla="*/ 307 w 874"/>
                                      <a:gd name="T9" fmla="*/ 24 h 259"/>
                                      <a:gd name="T10" fmla="*/ 336 w 874"/>
                                      <a:gd name="T11" fmla="*/ 24 h 259"/>
                                      <a:gd name="T12" fmla="*/ 360 w 874"/>
                                      <a:gd name="T13" fmla="*/ 29 h 259"/>
                                      <a:gd name="T14" fmla="*/ 389 w 874"/>
                                      <a:gd name="T15" fmla="*/ 33 h 259"/>
                                      <a:gd name="T16" fmla="*/ 437 w 874"/>
                                      <a:gd name="T17" fmla="*/ 43 h 259"/>
                                      <a:gd name="T18" fmla="*/ 461 w 874"/>
                                      <a:gd name="T19" fmla="*/ 53 h 259"/>
                                      <a:gd name="T20" fmla="*/ 485 w 874"/>
                                      <a:gd name="T21" fmla="*/ 57 h 259"/>
                                      <a:gd name="T22" fmla="*/ 504 w 874"/>
                                      <a:gd name="T23" fmla="*/ 67 h 259"/>
                                      <a:gd name="T24" fmla="*/ 528 w 874"/>
                                      <a:gd name="T25" fmla="*/ 72 h 259"/>
                                      <a:gd name="T26" fmla="*/ 547 w 874"/>
                                      <a:gd name="T27" fmla="*/ 81 h 259"/>
                                      <a:gd name="T28" fmla="*/ 595 w 874"/>
                                      <a:gd name="T29" fmla="*/ 101 h 259"/>
                                      <a:gd name="T30" fmla="*/ 614 w 874"/>
                                      <a:gd name="T31" fmla="*/ 110 h 259"/>
                                      <a:gd name="T32" fmla="*/ 638 w 874"/>
                                      <a:gd name="T33" fmla="*/ 120 h 259"/>
                                      <a:gd name="T34" fmla="*/ 658 w 874"/>
                                      <a:gd name="T35" fmla="*/ 134 h 259"/>
                                      <a:gd name="T36" fmla="*/ 682 w 874"/>
                                      <a:gd name="T37" fmla="*/ 144 h 259"/>
                                      <a:gd name="T38" fmla="*/ 778 w 874"/>
                                      <a:gd name="T39" fmla="*/ 201 h 259"/>
                                      <a:gd name="T40" fmla="*/ 802 w 874"/>
                                      <a:gd name="T41" fmla="*/ 216 h 259"/>
                                      <a:gd name="T42" fmla="*/ 859 w 874"/>
                                      <a:gd name="T43" fmla="*/ 254 h 259"/>
                                      <a:gd name="T44" fmla="*/ 864 w 874"/>
                                      <a:gd name="T45" fmla="*/ 259 h 259"/>
                                      <a:gd name="T46" fmla="*/ 874 w 874"/>
                                      <a:gd name="T47" fmla="*/ 249 h 259"/>
                                      <a:gd name="T48" fmla="*/ 869 w 874"/>
                                      <a:gd name="T49" fmla="*/ 245 h 259"/>
                                      <a:gd name="T50" fmla="*/ 811 w 874"/>
                                      <a:gd name="T51" fmla="*/ 206 h 259"/>
                                      <a:gd name="T52" fmla="*/ 778 w 874"/>
                                      <a:gd name="T53" fmla="*/ 192 h 259"/>
                                      <a:gd name="T54" fmla="*/ 682 w 874"/>
                                      <a:gd name="T55" fmla="*/ 134 h 259"/>
                                      <a:gd name="T56" fmla="*/ 658 w 874"/>
                                      <a:gd name="T57" fmla="*/ 125 h 259"/>
                                      <a:gd name="T58" fmla="*/ 638 w 874"/>
                                      <a:gd name="T59" fmla="*/ 110 h 259"/>
                                      <a:gd name="T60" fmla="*/ 614 w 874"/>
                                      <a:gd name="T61" fmla="*/ 101 h 259"/>
                                      <a:gd name="T62" fmla="*/ 595 w 874"/>
                                      <a:gd name="T63" fmla="*/ 91 h 259"/>
                                      <a:gd name="T64" fmla="*/ 547 w 874"/>
                                      <a:gd name="T65" fmla="*/ 72 h 259"/>
                                      <a:gd name="T66" fmla="*/ 528 w 874"/>
                                      <a:gd name="T67" fmla="*/ 62 h 259"/>
                                      <a:gd name="T68" fmla="*/ 504 w 874"/>
                                      <a:gd name="T69" fmla="*/ 57 h 259"/>
                                      <a:gd name="T70" fmla="*/ 485 w 874"/>
                                      <a:gd name="T71" fmla="*/ 48 h 259"/>
                                      <a:gd name="T72" fmla="*/ 461 w 874"/>
                                      <a:gd name="T73" fmla="*/ 43 h 259"/>
                                      <a:gd name="T74" fmla="*/ 437 w 874"/>
                                      <a:gd name="T75" fmla="*/ 33 h 259"/>
                                      <a:gd name="T76" fmla="*/ 389 w 874"/>
                                      <a:gd name="T77" fmla="*/ 24 h 259"/>
                                      <a:gd name="T78" fmla="*/ 360 w 874"/>
                                      <a:gd name="T79" fmla="*/ 19 h 259"/>
                                      <a:gd name="T80" fmla="*/ 336 w 874"/>
                                      <a:gd name="T81" fmla="*/ 14 h 259"/>
                                      <a:gd name="T82" fmla="*/ 307 w 874"/>
                                      <a:gd name="T83" fmla="*/ 14 h 259"/>
                                      <a:gd name="T84" fmla="*/ 250 w 874"/>
                                      <a:gd name="T85" fmla="*/ 5 h 259"/>
                                      <a:gd name="T86" fmla="*/ 221 w 874"/>
                                      <a:gd name="T87" fmla="*/ 5 h 259"/>
                                      <a:gd name="T88" fmla="*/ 187 w 874"/>
                                      <a:gd name="T89" fmla="*/ 0 h 259"/>
                                      <a:gd name="T90" fmla="*/ 5 w 874"/>
                                      <a:gd name="T91" fmla="*/ 0 h 259"/>
                                      <a:gd name="T92" fmla="*/ 0 w 874"/>
                                      <a:gd name="T93" fmla="*/ 0 h 259"/>
                                      <a:gd name="T94" fmla="*/ 0 w 874"/>
                                      <a:gd name="T95" fmla="*/ 9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874" h="259">
                                        <a:moveTo>
                                          <a:pt x="0" y="9"/>
                                        </a:moveTo>
                                        <a:lnTo>
                                          <a:pt x="187" y="9"/>
                                        </a:lnTo>
                                        <a:lnTo>
                                          <a:pt x="221" y="14"/>
                                        </a:lnTo>
                                        <a:lnTo>
                                          <a:pt x="250" y="14"/>
                                        </a:lnTo>
                                        <a:lnTo>
                                          <a:pt x="307" y="24"/>
                                        </a:lnTo>
                                        <a:lnTo>
                                          <a:pt x="336" y="24"/>
                                        </a:lnTo>
                                        <a:lnTo>
                                          <a:pt x="360" y="29"/>
                                        </a:lnTo>
                                        <a:lnTo>
                                          <a:pt x="389" y="33"/>
                                        </a:lnTo>
                                        <a:lnTo>
                                          <a:pt x="437" y="43"/>
                                        </a:lnTo>
                                        <a:lnTo>
                                          <a:pt x="461" y="53"/>
                                        </a:lnTo>
                                        <a:lnTo>
                                          <a:pt x="485" y="57"/>
                                        </a:lnTo>
                                        <a:lnTo>
                                          <a:pt x="504" y="67"/>
                                        </a:lnTo>
                                        <a:lnTo>
                                          <a:pt x="528" y="72"/>
                                        </a:lnTo>
                                        <a:lnTo>
                                          <a:pt x="547" y="81"/>
                                        </a:lnTo>
                                        <a:lnTo>
                                          <a:pt x="595" y="101"/>
                                        </a:lnTo>
                                        <a:lnTo>
                                          <a:pt x="614" y="110"/>
                                        </a:lnTo>
                                        <a:lnTo>
                                          <a:pt x="638" y="120"/>
                                        </a:lnTo>
                                        <a:lnTo>
                                          <a:pt x="658" y="134"/>
                                        </a:lnTo>
                                        <a:lnTo>
                                          <a:pt x="682" y="144"/>
                                        </a:lnTo>
                                        <a:lnTo>
                                          <a:pt x="778" y="201"/>
                                        </a:lnTo>
                                        <a:lnTo>
                                          <a:pt x="802" y="216"/>
                                        </a:lnTo>
                                        <a:lnTo>
                                          <a:pt x="859" y="254"/>
                                        </a:lnTo>
                                        <a:lnTo>
                                          <a:pt x="864" y="259"/>
                                        </a:lnTo>
                                        <a:lnTo>
                                          <a:pt x="874" y="249"/>
                                        </a:lnTo>
                                        <a:lnTo>
                                          <a:pt x="869" y="245"/>
                                        </a:lnTo>
                                        <a:lnTo>
                                          <a:pt x="811" y="206"/>
                                        </a:lnTo>
                                        <a:lnTo>
                                          <a:pt x="778" y="192"/>
                                        </a:lnTo>
                                        <a:lnTo>
                                          <a:pt x="682" y="134"/>
                                        </a:lnTo>
                                        <a:lnTo>
                                          <a:pt x="658" y="125"/>
                                        </a:lnTo>
                                        <a:lnTo>
                                          <a:pt x="638" y="110"/>
                                        </a:lnTo>
                                        <a:lnTo>
                                          <a:pt x="614" y="101"/>
                                        </a:lnTo>
                                        <a:lnTo>
                                          <a:pt x="595" y="91"/>
                                        </a:lnTo>
                                        <a:lnTo>
                                          <a:pt x="547" y="72"/>
                                        </a:lnTo>
                                        <a:lnTo>
                                          <a:pt x="528" y="62"/>
                                        </a:lnTo>
                                        <a:lnTo>
                                          <a:pt x="504" y="57"/>
                                        </a:lnTo>
                                        <a:lnTo>
                                          <a:pt x="485" y="48"/>
                                        </a:lnTo>
                                        <a:lnTo>
                                          <a:pt x="461" y="43"/>
                                        </a:lnTo>
                                        <a:lnTo>
                                          <a:pt x="437" y="33"/>
                                        </a:lnTo>
                                        <a:lnTo>
                                          <a:pt x="389" y="24"/>
                                        </a:lnTo>
                                        <a:lnTo>
                                          <a:pt x="360" y="19"/>
                                        </a:lnTo>
                                        <a:lnTo>
                                          <a:pt x="336" y="14"/>
                                        </a:lnTo>
                                        <a:lnTo>
                                          <a:pt x="307" y="14"/>
                                        </a:lnTo>
                                        <a:lnTo>
                                          <a:pt x="250" y="5"/>
                                        </a:lnTo>
                                        <a:lnTo>
                                          <a:pt x="221" y="5"/>
                                        </a:lnTo>
                                        <a:lnTo>
                                          <a:pt x="187" y="0"/>
                                        </a:lnTo>
                                        <a:lnTo>
                                          <a:pt x="5" y="0"/>
                                        </a:lnTo>
                                        <a:lnTo>
                                          <a:pt x="0" y="0"/>
                                        </a:lnTo>
                                        <a:lnTo>
                                          <a:pt x="0" y="9"/>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45"/>
                                <wps:cNvSpPr>
                                  <a:spLocks/>
                                </wps:cNvSpPr>
                                <wps:spPr bwMode="auto">
                                  <a:xfrm>
                                    <a:off x="7519" y="6401"/>
                                    <a:ext cx="1035" cy="183"/>
                                  </a:xfrm>
                                  <a:custGeom>
                                    <a:avLst/>
                                    <a:gdLst>
                                      <a:gd name="T0" fmla="*/ 0 w 888"/>
                                      <a:gd name="T1" fmla="*/ 10 h 183"/>
                                      <a:gd name="T2" fmla="*/ 283 w 888"/>
                                      <a:gd name="T3" fmla="*/ 10 h 183"/>
                                      <a:gd name="T4" fmla="*/ 312 w 888"/>
                                      <a:gd name="T5" fmla="*/ 15 h 183"/>
                                      <a:gd name="T6" fmla="*/ 341 w 888"/>
                                      <a:gd name="T7" fmla="*/ 15 h 183"/>
                                      <a:gd name="T8" fmla="*/ 369 w 888"/>
                                      <a:gd name="T9" fmla="*/ 20 h 183"/>
                                      <a:gd name="T10" fmla="*/ 398 w 888"/>
                                      <a:gd name="T11" fmla="*/ 20 h 183"/>
                                      <a:gd name="T12" fmla="*/ 422 w 888"/>
                                      <a:gd name="T13" fmla="*/ 24 h 183"/>
                                      <a:gd name="T14" fmla="*/ 446 w 888"/>
                                      <a:gd name="T15" fmla="*/ 24 h 183"/>
                                      <a:gd name="T16" fmla="*/ 518 w 888"/>
                                      <a:gd name="T17" fmla="*/ 39 h 183"/>
                                      <a:gd name="T18" fmla="*/ 537 w 888"/>
                                      <a:gd name="T19" fmla="*/ 44 h 183"/>
                                      <a:gd name="T20" fmla="*/ 561 w 888"/>
                                      <a:gd name="T21" fmla="*/ 48 h 183"/>
                                      <a:gd name="T22" fmla="*/ 600 w 888"/>
                                      <a:gd name="T23" fmla="*/ 58 h 183"/>
                                      <a:gd name="T24" fmla="*/ 624 w 888"/>
                                      <a:gd name="T25" fmla="*/ 68 h 183"/>
                                      <a:gd name="T26" fmla="*/ 643 w 888"/>
                                      <a:gd name="T27" fmla="*/ 72 h 183"/>
                                      <a:gd name="T28" fmla="*/ 662 w 888"/>
                                      <a:gd name="T29" fmla="*/ 82 h 183"/>
                                      <a:gd name="T30" fmla="*/ 686 w 888"/>
                                      <a:gd name="T31" fmla="*/ 92 h 183"/>
                                      <a:gd name="T32" fmla="*/ 705 w 888"/>
                                      <a:gd name="T33" fmla="*/ 101 h 183"/>
                                      <a:gd name="T34" fmla="*/ 729 w 888"/>
                                      <a:gd name="T35" fmla="*/ 111 h 183"/>
                                      <a:gd name="T36" fmla="*/ 749 w 888"/>
                                      <a:gd name="T37" fmla="*/ 120 h 183"/>
                                      <a:gd name="T38" fmla="*/ 773 w 888"/>
                                      <a:gd name="T39" fmla="*/ 130 h 183"/>
                                      <a:gd name="T40" fmla="*/ 801 w 888"/>
                                      <a:gd name="T41" fmla="*/ 140 h 183"/>
                                      <a:gd name="T42" fmla="*/ 825 w 888"/>
                                      <a:gd name="T43" fmla="*/ 154 h 183"/>
                                      <a:gd name="T44" fmla="*/ 883 w 888"/>
                                      <a:gd name="T45" fmla="*/ 183 h 183"/>
                                      <a:gd name="T46" fmla="*/ 888 w 888"/>
                                      <a:gd name="T47" fmla="*/ 183 h 183"/>
                                      <a:gd name="T48" fmla="*/ 888 w 888"/>
                                      <a:gd name="T49" fmla="*/ 173 h 183"/>
                                      <a:gd name="T50" fmla="*/ 825 w 888"/>
                                      <a:gd name="T51" fmla="*/ 144 h 183"/>
                                      <a:gd name="T52" fmla="*/ 801 w 888"/>
                                      <a:gd name="T53" fmla="*/ 130 h 183"/>
                                      <a:gd name="T54" fmla="*/ 773 w 888"/>
                                      <a:gd name="T55" fmla="*/ 120 h 183"/>
                                      <a:gd name="T56" fmla="*/ 749 w 888"/>
                                      <a:gd name="T57" fmla="*/ 111 h 183"/>
                                      <a:gd name="T58" fmla="*/ 729 w 888"/>
                                      <a:gd name="T59" fmla="*/ 101 h 183"/>
                                      <a:gd name="T60" fmla="*/ 705 w 888"/>
                                      <a:gd name="T61" fmla="*/ 92 h 183"/>
                                      <a:gd name="T62" fmla="*/ 686 w 888"/>
                                      <a:gd name="T63" fmla="*/ 82 h 183"/>
                                      <a:gd name="T64" fmla="*/ 662 w 888"/>
                                      <a:gd name="T65" fmla="*/ 72 h 183"/>
                                      <a:gd name="T66" fmla="*/ 643 w 888"/>
                                      <a:gd name="T67" fmla="*/ 63 h 183"/>
                                      <a:gd name="T68" fmla="*/ 624 w 888"/>
                                      <a:gd name="T69" fmla="*/ 58 h 183"/>
                                      <a:gd name="T70" fmla="*/ 600 w 888"/>
                                      <a:gd name="T71" fmla="*/ 48 h 183"/>
                                      <a:gd name="T72" fmla="*/ 561 w 888"/>
                                      <a:gd name="T73" fmla="*/ 39 h 183"/>
                                      <a:gd name="T74" fmla="*/ 537 w 888"/>
                                      <a:gd name="T75" fmla="*/ 34 h 183"/>
                                      <a:gd name="T76" fmla="*/ 518 w 888"/>
                                      <a:gd name="T77" fmla="*/ 29 h 183"/>
                                      <a:gd name="T78" fmla="*/ 446 w 888"/>
                                      <a:gd name="T79" fmla="*/ 15 h 183"/>
                                      <a:gd name="T80" fmla="*/ 422 w 888"/>
                                      <a:gd name="T81" fmla="*/ 15 h 183"/>
                                      <a:gd name="T82" fmla="*/ 398 w 888"/>
                                      <a:gd name="T83" fmla="*/ 10 h 183"/>
                                      <a:gd name="T84" fmla="*/ 369 w 888"/>
                                      <a:gd name="T85" fmla="*/ 10 h 183"/>
                                      <a:gd name="T86" fmla="*/ 341 w 888"/>
                                      <a:gd name="T87" fmla="*/ 5 h 183"/>
                                      <a:gd name="T88" fmla="*/ 312 w 888"/>
                                      <a:gd name="T89" fmla="*/ 5 h 183"/>
                                      <a:gd name="T90" fmla="*/ 283 w 888"/>
                                      <a:gd name="T91" fmla="*/ 0 h 183"/>
                                      <a:gd name="T92" fmla="*/ 5 w 888"/>
                                      <a:gd name="T93" fmla="*/ 0 h 183"/>
                                      <a:gd name="T94" fmla="*/ 0 w 888"/>
                                      <a:gd name="T95" fmla="*/ 0 h 183"/>
                                      <a:gd name="T96" fmla="*/ 0 w 888"/>
                                      <a:gd name="T97" fmla="*/ 10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88" h="183">
                                        <a:moveTo>
                                          <a:pt x="0" y="10"/>
                                        </a:moveTo>
                                        <a:lnTo>
                                          <a:pt x="283" y="10"/>
                                        </a:lnTo>
                                        <a:lnTo>
                                          <a:pt x="312" y="15"/>
                                        </a:lnTo>
                                        <a:lnTo>
                                          <a:pt x="341" y="15"/>
                                        </a:lnTo>
                                        <a:lnTo>
                                          <a:pt x="369" y="20"/>
                                        </a:lnTo>
                                        <a:lnTo>
                                          <a:pt x="398" y="20"/>
                                        </a:lnTo>
                                        <a:lnTo>
                                          <a:pt x="422" y="24"/>
                                        </a:lnTo>
                                        <a:lnTo>
                                          <a:pt x="446" y="24"/>
                                        </a:lnTo>
                                        <a:lnTo>
                                          <a:pt x="518" y="39"/>
                                        </a:lnTo>
                                        <a:lnTo>
                                          <a:pt x="537" y="44"/>
                                        </a:lnTo>
                                        <a:lnTo>
                                          <a:pt x="561" y="48"/>
                                        </a:lnTo>
                                        <a:lnTo>
                                          <a:pt x="600" y="58"/>
                                        </a:lnTo>
                                        <a:lnTo>
                                          <a:pt x="624" y="68"/>
                                        </a:lnTo>
                                        <a:lnTo>
                                          <a:pt x="643" y="72"/>
                                        </a:lnTo>
                                        <a:lnTo>
                                          <a:pt x="662" y="82"/>
                                        </a:lnTo>
                                        <a:lnTo>
                                          <a:pt x="686" y="92"/>
                                        </a:lnTo>
                                        <a:lnTo>
                                          <a:pt x="705" y="101"/>
                                        </a:lnTo>
                                        <a:lnTo>
                                          <a:pt x="729" y="111"/>
                                        </a:lnTo>
                                        <a:lnTo>
                                          <a:pt x="749" y="120"/>
                                        </a:lnTo>
                                        <a:lnTo>
                                          <a:pt x="773" y="130"/>
                                        </a:lnTo>
                                        <a:lnTo>
                                          <a:pt x="801" y="140"/>
                                        </a:lnTo>
                                        <a:lnTo>
                                          <a:pt x="825" y="154"/>
                                        </a:lnTo>
                                        <a:lnTo>
                                          <a:pt x="883" y="183"/>
                                        </a:lnTo>
                                        <a:lnTo>
                                          <a:pt x="888" y="183"/>
                                        </a:lnTo>
                                        <a:lnTo>
                                          <a:pt x="888" y="173"/>
                                        </a:lnTo>
                                        <a:lnTo>
                                          <a:pt x="825" y="144"/>
                                        </a:lnTo>
                                        <a:lnTo>
                                          <a:pt x="801" y="130"/>
                                        </a:lnTo>
                                        <a:lnTo>
                                          <a:pt x="773" y="120"/>
                                        </a:lnTo>
                                        <a:lnTo>
                                          <a:pt x="749" y="111"/>
                                        </a:lnTo>
                                        <a:lnTo>
                                          <a:pt x="729" y="101"/>
                                        </a:lnTo>
                                        <a:lnTo>
                                          <a:pt x="705" y="92"/>
                                        </a:lnTo>
                                        <a:lnTo>
                                          <a:pt x="686" y="82"/>
                                        </a:lnTo>
                                        <a:lnTo>
                                          <a:pt x="662" y="72"/>
                                        </a:lnTo>
                                        <a:lnTo>
                                          <a:pt x="643" y="63"/>
                                        </a:lnTo>
                                        <a:lnTo>
                                          <a:pt x="624" y="58"/>
                                        </a:lnTo>
                                        <a:lnTo>
                                          <a:pt x="600" y="48"/>
                                        </a:lnTo>
                                        <a:lnTo>
                                          <a:pt x="561" y="39"/>
                                        </a:lnTo>
                                        <a:lnTo>
                                          <a:pt x="537" y="34"/>
                                        </a:lnTo>
                                        <a:lnTo>
                                          <a:pt x="518" y="29"/>
                                        </a:lnTo>
                                        <a:lnTo>
                                          <a:pt x="446" y="15"/>
                                        </a:lnTo>
                                        <a:lnTo>
                                          <a:pt x="422" y="15"/>
                                        </a:lnTo>
                                        <a:lnTo>
                                          <a:pt x="398" y="10"/>
                                        </a:lnTo>
                                        <a:lnTo>
                                          <a:pt x="369" y="10"/>
                                        </a:lnTo>
                                        <a:lnTo>
                                          <a:pt x="341" y="5"/>
                                        </a:lnTo>
                                        <a:lnTo>
                                          <a:pt x="312" y="5"/>
                                        </a:lnTo>
                                        <a:lnTo>
                                          <a:pt x="283" y="0"/>
                                        </a:lnTo>
                                        <a:lnTo>
                                          <a:pt x="5" y="0"/>
                                        </a:lnTo>
                                        <a:lnTo>
                                          <a:pt x="0" y="0"/>
                                        </a:lnTo>
                                        <a:lnTo>
                                          <a:pt x="0" y="1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46"/>
                                <wps:cNvSpPr>
                                  <a:spLocks/>
                                </wps:cNvSpPr>
                                <wps:spPr bwMode="auto">
                                  <a:xfrm>
                                    <a:off x="7500" y="5873"/>
                                    <a:ext cx="1073" cy="356"/>
                                  </a:xfrm>
                                  <a:custGeom>
                                    <a:avLst/>
                                    <a:gdLst>
                                      <a:gd name="T0" fmla="*/ 4 w 921"/>
                                      <a:gd name="T1" fmla="*/ 356 h 356"/>
                                      <a:gd name="T2" fmla="*/ 244 w 921"/>
                                      <a:gd name="T3" fmla="*/ 351 h 356"/>
                                      <a:gd name="T4" fmla="*/ 297 w 921"/>
                                      <a:gd name="T5" fmla="*/ 346 h 356"/>
                                      <a:gd name="T6" fmla="*/ 384 w 921"/>
                                      <a:gd name="T7" fmla="*/ 336 h 356"/>
                                      <a:gd name="T8" fmla="*/ 441 w 921"/>
                                      <a:gd name="T9" fmla="*/ 322 h 356"/>
                                      <a:gd name="T10" fmla="*/ 499 w 921"/>
                                      <a:gd name="T11" fmla="*/ 308 h 356"/>
                                      <a:gd name="T12" fmla="*/ 590 w 921"/>
                                      <a:gd name="T13" fmla="*/ 279 h 356"/>
                                      <a:gd name="T14" fmla="*/ 652 w 921"/>
                                      <a:gd name="T15" fmla="*/ 255 h 356"/>
                                      <a:gd name="T16" fmla="*/ 724 w 921"/>
                                      <a:gd name="T17" fmla="*/ 221 h 356"/>
                                      <a:gd name="T18" fmla="*/ 820 w 921"/>
                                      <a:gd name="T19" fmla="*/ 164 h 356"/>
                                      <a:gd name="T20" fmla="*/ 921 w 921"/>
                                      <a:gd name="T21" fmla="*/ 82 h 356"/>
                                      <a:gd name="T22" fmla="*/ 917 w 921"/>
                                      <a:gd name="T23" fmla="*/ 72 h 356"/>
                                      <a:gd name="T24" fmla="*/ 912 w 921"/>
                                      <a:gd name="T25" fmla="*/ 63 h 356"/>
                                      <a:gd name="T26" fmla="*/ 902 w 921"/>
                                      <a:gd name="T27" fmla="*/ 58 h 356"/>
                                      <a:gd name="T28" fmla="*/ 897 w 921"/>
                                      <a:gd name="T29" fmla="*/ 44 h 356"/>
                                      <a:gd name="T30" fmla="*/ 893 w 921"/>
                                      <a:gd name="T31" fmla="*/ 34 h 356"/>
                                      <a:gd name="T32" fmla="*/ 888 w 921"/>
                                      <a:gd name="T33" fmla="*/ 24 h 356"/>
                                      <a:gd name="T34" fmla="*/ 883 w 921"/>
                                      <a:gd name="T35" fmla="*/ 15 h 356"/>
                                      <a:gd name="T36" fmla="*/ 878 w 921"/>
                                      <a:gd name="T37" fmla="*/ 0 h 356"/>
                                      <a:gd name="T38" fmla="*/ 835 w 921"/>
                                      <a:gd name="T39" fmla="*/ 24 h 356"/>
                                      <a:gd name="T40" fmla="*/ 753 w 921"/>
                                      <a:gd name="T41" fmla="*/ 68 h 356"/>
                                      <a:gd name="T42" fmla="*/ 657 w 921"/>
                                      <a:gd name="T43" fmla="*/ 120 h 356"/>
                                      <a:gd name="T44" fmla="*/ 600 w 921"/>
                                      <a:gd name="T45" fmla="*/ 154 h 356"/>
                                      <a:gd name="T46" fmla="*/ 547 w 921"/>
                                      <a:gd name="T47" fmla="*/ 178 h 356"/>
                                      <a:gd name="T48" fmla="*/ 494 w 921"/>
                                      <a:gd name="T49" fmla="*/ 197 h 356"/>
                                      <a:gd name="T50" fmla="*/ 441 w 921"/>
                                      <a:gd name="T51" fmla="*/ 212 h 356"/>
                                      <a:gd name="T52" fmla="*/ 345 w 921"/>
                                      <a:gd name="T53" fmla="*/ 236 h 356"/>
                                      <a:gd name="T54" fmla="*/ 302 w 921"/>
                                      <a:gd name="T55" fmla="*/ 240 h 356"/>
                                      <a:gd name="T56" fmla="*/ 206 w 921"/>
                                      <a:gd name="T57" fmla="*/ 245 h 356"/>
                                      <a:gd name="T58" fmla="*/ 0 w 921"/>
                                      <a:gd name="T59" fmla="*/ 250 h 356"/>
                                      <a:gd name="T60" fmla="*/ 4 w 921"/>
                                      <a:gd name="T61" fmla="*/ 260 h 356"/>
                                      <a:gd name="T62" fmla="*/ 206 w 921"/>
                                      <a:gd name="T63" fmla="*/ 255 h 356"/>
                                      <a:gd name="T64" fmla="*/ 302 w 921"/>
                                      <a:gd name="T65" fmla="*/ 250 h 356"/>
                                      <a:gd name="T66" fmla="*/ 345 w 921"/>
                                      <a:gd name="T67" fmla="*/ 245 h 356"/>
                                      <a:gd name="T68" fmla="*/ 441 w 921"/>
                                      <a:gd name="T69" fmla="*/ 221 h 356"/>
                                      <a:gd name="T70" fmla="*/ 494 w 921"/>
                                      <a:gd name="T71" fmla="*/ 207 h 356"/>
                                      <a:gd name="T72" fmla="*/ 547 w 921"/>
                                      <a:gd name="T73" fmla="*/ 188 h 356"/>
                                      <a:gd name="T74" fmla="*/ 600 w 921"/>
                                      <a:gd name="T75" fmla="*/ 164 h 356"/>
                                      <a:gd name="T76" fmla="*/ 667 w 921"/>
                                      <a:gd name="T77" fmla="*/ 130 h 356"/>
                                      <a:gd name="T78" fmla="*/ 763 w 921"/>
                                      <a:gd name="T79" fmla="*/ 77 h 356"/>
                                      <a:gd name="T80" fmla="*/ 835 w 921"/>
                                      <a:gd name="T81" fmla="*/ 34 h 356"/>
                                      <a:gd name="T82" fmla="*/ 868 w 921"/>
                                      <a:gd name="T83" fmla="*/ 5 h 356"/>
                                      <a:gd name="T84" fmla="*/ 873 w 921"/>
                                      <a:gd name="T85" fmla="*/ 15 h 356"/>
                                      <a:gd name="T86" fmla="*/ 878 w 921"/>
                                      <a:gd name="T87" fmla="*/ 24 h 356"/>
                                      <a:gd name="T88" fmla="*/ 883 w 921"/>
                                      <a:gd name="T89" fmla="*/ 34 h 356"/>
                                      <a:gd name="T90" fmla="*/ 888 w 921"/>
                                      <a:gd name="T91" fmla="*/ 44 h 356"/>
                                      <a:gd name="T92" fmla="*/ 893 w 921"/>
                                      <a:gd name="T93" fmla="*/ 53 h 356"/>
                                      <a:gd name="T94" fmla="*/ 897 w 921"/>
                                      <a:gd name="T95" fmla="*/ 63 h 356"/>
                                      <a:gd name="T96" fmla="*/ 902 w 921"/>
                                      <a:gd name="T97" fmla="*/ 72 h 356"/>
                                      <a:gd name="T98" fmla="*/ 907 w 921"/>
                                      <a:gd name="T99" fmla="*/ 82 h 356"/>
                                      <a:gd name="T100" fmla="*/ 912 w 921"/>
                                      <a:gd name="T101" fmla="*/ 82 h 356"/>
                                      <a:gd name="T102" fmla="*/ 744 w 921"/>
                                      <a:gd name="T103" fmla="*/ 192 h 356"/>
                                      <a:gd name="T104" fmla="*/ 686 w 921"/>
                                      <a:gd name="T105" fmla="*/ 231 h 356"/>
                                      <a:gd name="T106" fmla="*/ 624 w 921"/>
                                      <a:gd name="T107" fmla="*/ 260 h 356"/>
                                      <a:gd name="T108" fmla="*/ 532 w 921"/>
                                      <a:gd name="T109" fmla="*/ 288 h 356"/>
                                      <a:gd name="T110" fmla="*/ 470 w 921"/>
                                      <a:gd name="T111" fmla="*/ 308 h 356"/>
                                      <a:gd name="T112" fmla="*/ 412 w 921"/>
                                      <a:gd name="T113" fmla="*/ 322 h 356"/>
                                      <a:gd name="T114" fmla="*/ 355 w 921"/>
                                      <a:gd name="T115" fmla="*/ 327 h 356"/>
                                      <a:gd name="T116" fmla="*/ 273 w 921"/>
                                      <a:gd name="T117" fmla="*/ 336 h 356"/>
                                      <a:gd name="T118" fmla="*/ 24 w 921"/>
                                      <a:gd name="T119" fmla="*/ 341 h 356"/>
                                      <a:gd name="T120" fmla="*/ 0 w 921"/>
                                      <a:gd name="T121" fmla="*/ 346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921" h="356">
                                        <a:moveTo>
                                          <a:pt x="0" y="356"/>
                                        </a:moveTo>
                                        <a:lnTo>
                                          <a:pt x="4" y="356"/>
                                        </a:lnTo>
                                        <a:lnTo>
                                          <a:pt x="24" y="351"/>
                                        </a:lnTo>
                                        <a:lnTo>
                                          <a:pt x="244" y="351"/>
                                        </a:lnTo>
                                        <a:lnTo>
                                          <a:pt x="273" y="346"/>
                                        </a:lnTo>
                                        <a:lnTo>
                                          <a:pt x="297" y="346"/>
                                        </a:lnTo>
                                        <a:lnTo>
                                          <a:pt x="355" y="336"/>
                                        </a:lnTo>
                                        <a:lnTo>
                                          <a:pt x="384" y="336"/>
                                        </a:lnTo>
                                        <a:lnTo>
                                          <a:pt x="412" y="332"/>
                                        </a:lnTo>
                                        <a:lnTo>
                                          <a:pt x="441" y="322"/>
                                        </a:lnTo>
                                        <a:lnTo>
                                          <a:pt x="470" y="317"/>
                                        </a:lnTo>
                                        <a:lnTo>
                                          <a:pt x="499" y="308"/>
                                        </a:lnTo>
                                        <a:lnTo>
                                          <a:pt x="532" y="298"/>
                                        </a:lnTo>
                                        <a:lnTo>
                                          <a:pt x="590" y="279"/>
                                        </a:lnTo>
                                        <a:lnTo>
                                          <a:pt x="624" y="269"/>
                                        </a:lnTo>
                                        <a:lnTo>
                                          <a:pt x="652" y="255"/>
                                        </a:lnTo>
                                        <a:lnTo>
                                          <a:pt x="686" y="240"/>
                                        </a:lnTo>
                                        <a:lnTo>
                                          <a:pt x="724" y="221"/>
                                        </a:lnTo>
                                        <a:lnTo>
                                          <a:pt x="753" y="202"/>
                                        </a:lnTo>
                                        <a:lnTo>
                                          <a:pt x="820" y="164"/>
                                        </a:lnTo>
                                        <a:lnTo>
                                          <a:pt x="921" y="92"/>
                                        </a:lnTo>
                                        <a:lnTo>
                                          <a:pt x="921" y="82"/>
                                        </a:lnTo>
                                        <a:lnTo>
                                          <a:pt x="917" y="82"/>
                                        </a:lnTo>
                                        <a:lnTo>
                                          <a:pt x="917" y="72"/>
                                        </a:lnTo>
                                        <a:lnTo>
                                          <a:pt x="912" y="72"/>
                                        </a:lnTo>
                                        <a:lnTo>
                                          <a:pt x="912" y="63"/>
                                        </a:lnTo>
                                        <a:lnTo>
                                          <a:pt x="907" y="63"/>
                                        </a:lnTo>
                                        <a:lnTo>
                                          <a:pt x="902" y="58"/>
                                        </a:lnTo>
                                        <a:lnTo>
                                          <a:pt x="902" y="44"/>
                                        </a:lnTo>
                                        <a:lnTo>
                                          <a:pt x="897" y="44"/>
                                        </a:lnTo>
                                        <a:lnTo>
                                          <a:pt x="893" y="39"/>
                                        </a:lnTo>
                                        <a:lnTo>
                                          <a:pt x="893" y="34"/>
                                        </a:lnTo>
                                        <a:lnTo>
                                          <a:pt x="888" y="29"/>
                                        </a:lnTo>
                                        <a:lnTo>
                                          <a:pt x="888" y="24"/>
                                        </a:lnTo>
                                        <a:lnTo>
                                          <a:pt x="883" y="20"/>
                                        </a:lnTo>
                                        <a:lnTo>
                                          <a:pt x="883" y="15"/>
                                        </a:lnTo>
                                        <a:lnTo>
                                          <a:pt x="878" y="10"/>
                                        </a:lnTo>
                                        <a:lnTo>
                                          <a:pt x="878" y="0"/>
                                        </a:lnTo>
                                        <a:lnTo>
                                          <a:pt x="868" y="0"/>
                                        </a:lnTo>
                                        <a:lnTo>
                                          <a:pt x="835" y="24"/>
                                        </a:lnTo>
                                        <a:lnTo>
                                          <a:pt x="796" y="44"/>
                                        </a:lnTo>
                                        <a:lnTo>
                                          <a:pt x="753" y="68"/>
                                        </a:lnTo>
                                        <a:lnTo>
                                          <a:pt x="691" y="106"/>
                                        </a:lnTo>
                                        <a:lnTo>
                                          <a:pt x="657" y="120"/>
                                        </a:lnTo>
                                        <a:lnTo>
                                          <a:pt x="633" y="140"/>
                                        </a:lnTo>
                                        <a:lnTo>
                                          <a:pt x="600" y="154"/>
                                        </a:lnTo>
                                        <a:lnTo>
                                          <a:pt x="571" y="164"/>
                                        </a:lnTo>
                                        <a:lnTo>
                                          <a:pt x="547" y="178"/>
                                        </a:lnTo>
                                        <a:lnTo>
                                          <a:pt x="518" y="188"/>
                                        </a:lnTo>
                                        <a:lnTo>
                                          <a:pt x="494" y="197"/>
                                        </a:lnTo>
                                        <a:lnTo>
                                          <a:pt x="465" y="207"/>
                                        </a:lnTo>
                                        <a:lnTo>
                                          <a:pt x="441" y="212"/>
                                        </a:lnTo>
                                        <a:lnTo>
                                          <a:pt x="417" y="221"/>
                                        </a:lnTo>
                                        <a:lnTo>
                                          <a:pt x="345" y="236"/>
                                        </a:lnTo>
                                        <a:lnTo>
                                          <a:pt x="321" y="236"/>
                                        </a:lnTo>
                                        <a:lnTo>
                                          <a:pt x="302" y="240"/>
                                        </a:lnTo>
                                        <a:lnTo>
                                          <a:pt x="278" y="245"/>
                                        </a:lnTo>
                                        <a:lnTo>
                                          <a:pt x="206" y="245"/>
                                        </a:lnTo>
                                        <a:lnTo>
                                          <a:pt x="182" y="250"/>
                                        </a:lnTo>
                                        <a:lnTo>
                                          <a:pt x="0" y="250"/>
                                        </a:lnTo>
                                        <a:lnTo>
                                          <a:pt x="0" y="260"/>
                                        </a:lnTo>
                                        <a:lnTo>
                                          <a:pt x="4" y="260"/>
                                        </a:lnTo>
                                        <a:lnTo>
                                          <a:pt x="182" y="260"/>
                                        </a:lnTo>
                                        <a:lnTo>
                                          <a:pt x="206" y="255"/>
                                        </a:lnTo>
                                        <a:lnTo>
                                          <a:pt x="278" y="255"/>
                                        </a:lnTo>
                                        <a:lnTo>
                                          <a:pt x="302" y="250"/>
                                        </a:lnTo>
                                        <a:lnTo>
                                          <a:pt x="321" y="245"/>
                                        </a:lnTo>
                                        <a:lnTo>
                                          <a:pt x="345" y="245"/>
                                        </a:lnTo>
                                        <a:lnTo>
                                          <a:pt x="417" y="231"/>
                                        </a:lnTo>
                                        <a:lnTo>
                                          <a:pt x="441" y="221"/>
                                        </a:lnTo>
                                        <a:lnTo>
                                          <a:pt x="465" y="216"/>
                                        </a:lnTo>
                                        <a:lnTo>
                                          <a:pt x="494" y="207"/>
                                        </a:lnTo>
                                        <a:lnTo>
                                          <a:pt x="518" y="197"/>
                                        </a:lnTo>
                                        <a:lnTo>
                                          <a:pt x="547" y="188"/>
                                        </a:lnTo>
                                        <a:lnTo>
                                          <a:pt x="571" y="173"/>
                                        </a:lnTo>
                                        <a:lnTo>
                                          <a:pt x="600" y="164"/>
                                        </a:lnTo>
                                        <a:lnTo>
                                          <a:pt x="633" y="149"/>
                                        </a:lnTo>
                                        <a:lnTo>
                                          <a:pt x="667" y="130"/>
                                        </a:lnTo>
                                        <a:lnTo>
                                          <a:pt x="691" y="116"/>
                                        </a:lnTo>
                                        <a:lnTo>
                                          <a:pt x="763" y="77"/>
                                        </a:lnTo>
                                        <a:lnTo>
                                          <a:pt x="796" y="53"/>
                                        </a:lnTo>
                                        <a:lnTo>
                                          <a:pt x="835" y="34"/>
                                        </a:lnTo>
                                        <a:lnTo>
                                          <a:pt x="878" y="10"/>
                                        </a:lnTo>
                                        <a:lnTo>
                                          <a:pt x="868" y="5"/>
                                        </a:lnTo>
                                        <a:lnTo>
                                          <a:pt x="868" y="10"/>
                                        </a:lnTo>
                                        <a:lnTo>
                                          <a:pt x="873" y="15"/>
                                        </a:lnTo>
                                        <a:lnTo>
                                          <a:pt x="873" y="20"/>
                                        </a:lnTo>
                                        <a:lnTo>
                                          <a:pt x="878" y="24"/>
                                        </a:lnTo>
                                        <a:lnTo>
                                          <a:pt x="878" y="29"/>
                                        </a:lnTo>
                                        <a:lnTo>
                                          <a:pt x="883" y="34"/>
                                        </a:lnTo>
                                        <a:lnTo>
                                          <a:pt x="883" y="39"/>
                                        </a:lnTo>
                                        <a:lnTo>
                                          <a:pt x="888" y="44"/>
                                        </a:lnTo>
                                        <a:lnTo>
                                          <a:pt x="888" y="53"/>
                                        </a:lnTo>
                                        <a:lnTo>
                                          <a:pt x="893" y="53"/>
                                        </a:lnTo>
                                        <a:lnTo>
                                          <a:pt x="893" y="58"/>
                                        </a:lnTo>
                                        <a:lnTo>
                                          <a:pt x="897" y="63"/>
                                        </a:lnTo>
                                        <a:lnTo>
                                          <a:pt x="897" y="72"/>
                                        </a:lnTo>
                                        <a:lnTo>
                                          <a:pt x="902" y="72"/>
                                        </a:lnTo>
                                        <a:lnTo>
                                          <a:pt x="902" y="82"/>
                                        </a:lnTo>
                                        <a:lnTo>
                                          <a:pt x="907" y="82"/>
                                        </a:lnTo>
                                        <a:lnTo>
                                          <a:pt x="912" y="92"/>
                                        </a:lnTo>
                                        <a:lnTo>
                                          <a:pt x="912" y="82"/>
                                        </a:lnTo>
                                        <a:lnTo>
                                          <a:pt x="811" y="154"/>
                                        </a:lnTo>
                                        <a:lnTo>
                                          <a:pt x="744" y="192"/>
                                        </a:lnTo>
                                        <a:lnTo>
                                          <a:pt x="715" y="212"/>
                                        </a:lnTo>
                                        <a:lnTo>
                                          <a:pt x="686" y="231"/>
                                        </a:lnTo>
                                        <a:lnTo>
                                          <a:pt x="652" y="245"/>
                                        </a:lnTo>
                                        <a:lnTo>
                                          <a:pt x="624" y="260"/>
                                        </a:lnTo>
                                        <a:lnTo>
                                          <a:pt x="590" y="269"/>
                                        </a:lnTo>
                                        <a:lnTo>
                                          <a:pt x="532" y="288"/>
                                        </a:lnTo>
                                        <a:lnTo>
                                          <a:pt x="499" y="298"/>
                                        </a:lnTo>
                                        <a:lnTo>
                                          <a:pt x="470" y="308"/>
                                        </a:lnTo>
                                        <a:lnTo>
                                          <a:pt x="441" y="312"/>
                                        </a:lnTo>
                                        <a:lnTo>
                                          <a:pt x="412" y="322"/>
                                        </a:lnTo>
                                        <a:lnTo>
                                          <a:pt x="384" y="327"/>
                                        </a:lnTo>
                                        <a:lnTo>
                                          <a:pt x="355" y="327"/>
                                        </a:lnTo>
                                        <a:lnTo>
                                          <a:pt x="297" y="336"/>
                                        </a:lnTo>
                                        <a:lnTo>
                                          <a:pt x="273" y="336"/>
                                        </a:lnTo>
                                        <a:lnTo>
                                          <a:pt x="244" y="341"/>
                                        </a:lnTo>
                                        <a:lnTo>
                                          <a:pt x="24" y="341"/>
                                        </a:lnTo>
                                        <a:lnTo>
                                          <a:pt x="4" y="346"/>
                                        </a:lnTo>
                                        <a:lnTo>
                                          <a:pt x="0" y="346"/>
                                        </a:lnTo>
                                        <a:lnTo>
                                          <a:pt x="0" y="3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47"/>
                                <wps:cNvSpPr>
                                  <a:spLocks/>
                                </wps:cNvSpPr>
                                <wps:spPr bwMode="auto">
                                  <a:xfrm>
                                    <a:off x="7500" y="6070"/>
                                    <a:ext cx="1107" cy="255"/>
                                  </a:xfrm>
                                  <a:custGeom>
                                    <a:avLst/>
                                    <a:gdLst>
                                      <a:gd name="T0" fmla="*/ 388 w 950"/>
                                      <a:gd name="T1" fmla="*/ 255 h 255"/>
                                      <a:gd name="T2" fmla="*/ 451 w 950"/>
                                      <a:gd name="T3" fmla="*/ 250 h 255"/>
                                      <a:gd name="T4" fmla="*/ 542 w 950"/>
                                      <a:gd name="T5" fmla="*/ 235 h 255"/>
                                      <a:gd name="T6" fmla="*/ 633 w 950"/>
                                      <a:gd name="T7" fmla="*/ 221 h 255"/>
                                      <a:gd name="T8" fmla="*/ 696 w 950"/>
                                      <a:gd name="T9" fmla="*/ 202 h 255"/>
                                      <a:gd name="T10" fmla="*/ 758 w 950"/>
                                      <a:gd name="T11" fmla="*/ 178 h 255"/>
                                      <a:gd name="T12" fmla="*/ 820 w 950"/>
                                      <a:gd name="T13" fmla="*/ 154 h 255"/>
                                      <a:gd name="T14" fmla="*/ 883 w 950"/>
                                      <a:gd name="T15" fmla="*/ 120 h 255"/>
                                      <a:gd name="T16" fmla="*/ 945 w 950"/>
                                      <a:gd name="T17" fmla="*/ 87 h 255"/>
                                      <a:gd name="T18" fmla="*/ 950 w 950"/>
                                      <a:gd name="T19" fmla="*/ 77 h 255"/>
                                      <a:gd name="T20" fmla="*/ 945 w 950"/>
                                      <a:gd name="T21" fmla="*/ 67 h 255"/>
                                      <a:gd name="T22" fmla="*/ 941 w 950"/>
                                      <a:gd name="T23" fmla="*/ 58 h 255"/>
                                      <a:gd name="T24" fmla="*/ 931 w 950"/>
                                      <a:gd name="T25" fmla="*/ 53 h 255"/>
                                      <a:gd name="T26" fmla="*/ 926 w 950"/>
                                      <a:gd name="T27" fmla="*/ 43 h 255"/>
                                      <a:gd name="T28" fmla="*/ 921 w 950"/>
                                      <a:gd name="T29" fmla="*/ 34 h 255"/>
                                      <a:gd name="T30" fmla="*/ 917 w 950"/>
                                      <a:gd name="T31" fmla="*/ 19 h 255"/>
                                      <a:gd name="T32" fmla="*/ 907 w 950"/>
                                      <a:gd name="T33" fmla="*/ 15 h 255"/>
                                      <a:gd name="T34" fmla="*/ 902 w 950"/>
                                      <a:gd name="T35" fmla="*/ 5 h 255"/>
                                      <a:gd name="T36" fmla="*/ 897 w 950"/>
                                      <a:gd name="T37" fmla="*/ 0 h 255"/>
                                      <a:gd name="T38" fmla="*/ 830 w 950"/>
                                      <a:gd name="T39" fmla="*/ 34 h 255"/>
                                      <a:gd name="T40" fmla="*/ 734 w 950"/>
                                      <a:gd name="T41" fmla="*/ 77 h 255"/>
                                      <a:gd name="T42" fmla="*/ 566 w 950"/>
                                      <a:gd name="T43" fmla="*/ 130 h 255"/>
                                      <a:gd name="T44" fmla="*/ 513 w 950"/>
                                      <a:gd name="T45" fmla="*/ 144 h 255"/>
                                      <a:gd name="T46" fmla="*/ 460 w 950"/>
                                      <a:gd name="T47" fmla="*/ 149 h 255"/>
                                      <a:gd name="T48" fmla="*/ 408 w 950"/>
                                      <a:gd name="T49" fmla="*/ 159 h 255"/>
                                      <a:gd name="T50" fmla="*/ 331 w 950"/>
                                      <a:gd name="T51" fmla="*/ 163 h 255"/>
                                      <a:gd name="T52" fmla="*/ 4 w 950"/>
                                      <a:gd name="T53" fmla="*/ 168 h 255"/>
                                      <a:gd name="T54" fmla="*/ 0 w 950"/>
                                      <a:gd name="T55" fmla="*/ 178 h 255"/>
                                      <a:gd name="T56" fmla="*/ 33 w 950"/>
                                      <a:gd name="T57" fmla="*/ 173 h 255"/>
                                      <a:gd name="T58" fmla="*/ 360 w 950"/>
                                      <a:gd name="T59" fmla="*/ 168 h 255"/>
                                      <a:gd name="T60" fmla="*/ 436 w 950"/>
                                      <a:gd name="T61" fmla="*/ 163 h 255"/>
                                      <a:gd name="T62" fmla="*/ 484 w 950"/>
                                      <a:gd name="T63" fmla="*/ 159 h 255"/>
                                      <a:gd name="T64" fmla="*/ 537 w 950"/>
                                      <a:gd name="T65" fmla="*/ 149 h 255"/>
                                      <a:gd name="T66" fmla="*/ 590 w 950"/>
                                      <a:gd name="T67" fmla="*/ 135 h 255"/>
                                      <a:gd name="T68" fmla="*/ 763 w 950"/>
                                      <a:gd name="T69" fmla="*/ 72 h 255"/>
                                      <a:gd name="T70" fmla="*/ 859 w 950"/>
                                      <a:gd name="T71" fmla="*/ 24 h 255"/>
                                      <a:gd name="T72" fmla="*/ 893 w 950"/>
                                      <a:gd name="T73" fmla="*/ 10 h 255"/>
                                      <a:gd name="T74" fmla="*/ 893 w 950"/>
                                      <a:gd name="T75" fmla="*/ 15 h 255"/>
                                      <a:gd name="T76" fmla="*/ 902 w 950"/>
                                      <a:gd name="T77" fmla="*/ 19 h 255"/>
                                      <a:gd name="T78" fmla="*/ 907 w 950"/>
                                      <a:gd name="T79" fmla="*/ 29 h 255"/>
                                      <a:gd name="T80" fmla="*/ 912 w 950"/>
                                      <a:gd name="T81" fmla="*/ 43 h 255"/>
                                      <a:gd name="T82" fmla="*/ 917 w 950"/>
                                      <a:gd name="T83" fmla="*/ 53 h 255"/>
                                      <a:gd name="T84" fmla="*/ 926 w 950"/>
                                      <a:gd name="T85" fmla="*/ 58 h 255"/>
                                      <a:gd name="T86" fmla="*/ 931 w 950"/>
                                      <a:gd name="T87" fmla="*/ 67 h 255"/>
                                      <a:gd name="T88" fmla="*/ 936 w 950"/>
                                      <a:gd name="T89" fmla="*/ 77 h 255"/>
                                      <a:gd name="T90" fmla="*/ 941 w 950"/>
                                      <a:gd name="T91" fmla="*/ 77 h 255"/>
                                      <a:gd name="T92" fmla="*/ 912 w 950"/>
                                      <a:gd name="T93" fmla="*/ 96 h 255"/>
                                      <a:gd name="T94" fmla="*/ 849 w 950"/>
                                      <a:gd name="T95" fmla="*/ 130 h 255"/>
                                      <a:gd name="T96" fmla="*/ 787 w 950"/>
                                      <a:gd name="T97" fmla="*/ 159 h 255"/>
                                      <a:gd name="T98" fmla="*/ 724 w 950"/>
                                      <a:gd name="T99" fmla="*/ 183 h 255"/>
                                      <a:gd name="T100" fmla="*/ 662 w 950"/>
                                      <a:gd name="T101" fmla="*/ 202 h 255"/>
                                      <a:gd name="T102" fmla="*/ 600 w 950"/>
                                      <a:gd name="T103" fmla="*/ 216 h 255"/>
                                      <a:gd name="T104" fmla="*/ 508 w 950"/>
                                      <a:gd name="T105" fmla="*/ 231 h 255"/>
                                      <a:gd name="T106" fmla="*/ 417 w 950"/>
                                      <a:gd name="T107" fmla="*/ 240 h 255"/>
                                      <a:gd name="T108" fmla="*/ 4 w 950"/>
                                      <a:gd name="T109" fmla="*/ 245 h 255"/>
                                      <a:gd name="T110" fmla="*/ 0 w 950"/>
                                      <a:gd name="T111" fmla="*/ 255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950" h="255">
                                        <a:moveTo>
                                          <a:pt x="0" y="255"/>
                                        </a:moveTo>
                                        <a:lnTo>
                                          <a:pt x="388" y="255"/>
                                        </a:lnTo>
                                        <a:lnTo>
                                          <a:pt x="417" y="250"/>
                                        </a:lnTo>
                                        <a:lnTo>
                                          <a:pt x="451" y="250"/>
                                        </a:lnTo>
                                        <a:lnTo>
                                          <a:pt x="508" y="240"/>
                                        </a:lnTo>
                                        <a:lnTo>
                                          <a:pt x="542" y="235"/>
                                        </a:lnTo>
                                        <a:lnTo>
                                          <a:pt x="600" y="226"/>
                                        </a:lnTo>
                                        <a:lnTo>
                                          <a:pt x="633" y="221"/>
                                        </a:lnTo>
                                        <a:lnTo>
                                          <a:pt x="662" y="211"/>
                                        </a:lnTo>
                                        <a:lnTo>
                                          <a:pt x="696" y="202"/>
                                        </a:lnTo>
                                        <a:lnTo>
                                          <a:pt x="724" y="192"/>
                                        </a:lnTo>
                                        <a:lnTo>
                                          <a:pt x="758" y="178"/>
                                        </a:lnTo>
                                        <a:lnTo>
                                          <a:pt x="787" y="168"/>
                                        </a:lnTo>
                                        <a:lnTo>
                                          <a:pt x="820" y="154"/>
                                        </a:lnTo>
                                        <a:lnTo>
                                          <a:pt x="849" y="139"/>
                                        </a:lnTo>
                                        <a:lnTo>
                                          <a:pt x="883" y="120"/>
                                        </a:lnTo>
                                        <a:lnTo>
                                          <a:pt x="912" y="106"/>
                                        </a:lnTo>
                                        <a:lnTo>
                                          <a:pt x="945" y="87"/>
                                        </a:lnTo>
                                        <a:lnTo>
                                          <a:pt x="950" y="87"/>
                                        </a:lnTo>
                                        <a:lnTo>
                                          <a:pt x="950" y="77"/>
                                        </a:lnTo>
                                        <a:lnTo>
                                          <a:pt x="945" y="77"/>
                                        </a:lnTo>
                                        <a:lnTo>
                                          <a:pt x="945" y="67"/>
                                        </a:lnTo>
                                        <a:lnTo>
                                          <a:pt x="941" y="67"/>
                                        </a:lnTo>
                                        <a:lnTo>
                                          <a:pt x="941" y="58"/>
                                        </a:lnTo>
                                        <a:lnTo>
                                          <a:pt x="936" y="58"/>
                                        </a:lnTo>
                                        <a:lnTo>
                                          <a:pt x="931" y="53"/>
                                        </a:lnTo>
                                        <a:lnTo>
                                          <a:pt x="931" y="43"/>
                                        </a:lnTo>
                                        <a:lnTo>
                                          <a:pt x="926" y="43"/>
                                        </a:lnTo>
                                        <a:lnTo>
                                          <a:pt x="926" y="34"/>
                                        </a:lnTo>
                                        <a:lnTo>
                                          <a:pt x="921" y="34"/>
                                        </a:lnTo>
                                        <a:lnTo>
                                          <a:pt x="917" y="29"/>
                                        </a:lnTo>
                                        <a:lnTo>
                                          <a:pt x="917" y="19"/>
                                        </a:lnTo>
                                        <a:lnTo>
                                          <a:pt x="912" y="19"/>
                                        </a:lnTo>
                                        <a:lnTo>
                                          <a:pt x="907" y="15"/>
                                        </a:lnTo>
                                        <a:lnTo>
                                          <a:pt x="907" y="5"/>
                                        </a:lnTo>
                                        <a:lnTo>
                                          <a:pt x="902" y="5"/>
                                        </a:lnTo>
                                        <a:lnTo>
                                          <a:pt x="902" y="0"/>
                                        </a:lnTo>
                                        <a:lnTo>
                                          <a:pt x="897" y="0"/>
                                        </a:lnTo>
                                        <a:lnTo>
                                          <a:pt x="859" y="15"/>
                                        </a:lnTo>
                                        <a:lnTo>
                                          <a:pt x="830" y="34"/>
                                        </a:lnTo>
                                        <a:lnTo>
                                          <a:pt x="763" y="63"/>
                                        </a:lnTo>
                                        <a:lnTo>
                                          <a:pt x="734" y="77"/>
                                        </a:lnTo>
                                        <a:lnTo>
                                          <a:pt x="590" y="125"/>
                                        </a:lnTo>
                                        <a:lnTo>
                                          <a:pt x="566" y="130"/>
                                        </a:lnTo>
                                        <a:lnTo>
                                          <a:pt x="537" y="139"/>
                                        </a:lnTo>
                                        <a:lnTo>
                                          <a:pt x="513" y="144"/>
                                        </a:lnTo>
                                        <a:lnTo>
                                          <a:pt x="484" y="149"/>
                                        </a:lnTo>
                                        <a:lnTo>
                                          <a:pt x="460" y="149"/>
                                        </a:lnTo>
                                        <a:lnTo>
                                          <a:pt x="436" y="154"/>
                                        </a:lnTo>
                                        <a:lnTo>
                                          <a:pt x="408" y="159"/>
                                        </a:lnTo>
                                        <a:lnTo>
                                          <a:pt x="360" y="159"/>
                                        </a:lnTo>
                                        <a:lnTo>
                                          <a:pt x="331" y="163"/>
                                        </a:lnTo>
                                        <a:lnTo>
                                          <a:pt x="33" y="163"/>
                                        </a:lnTo>
                                        <a:lnTo>
                                          <a:pt x="4" y="168"/>
                                        </a:lnTo>
                                        <a:lnTo>
                                          <a:pt x="0" y="168"/>
                                        </a:lnTo>
                                        <a:lnTo>
                                          <a:pt x="0" y="178"/>
                                        </a:lnTo>
                                        <a:lnTo>
                                          <a:pt x="4" y="178"/>
                                        </a:lnTo>
                                        <a:lnTo>
                                          <a:pt x="33" y="173"/>
                                        </a:lnTo>
                                        <a:lnTo>
                                          <a:pt x="331" y="173"/>
                                        </a:lnTo>
                                        <a:lnTo>
                                          <a:pt x="360" y="168"/>
                                        </a:lnTo>
                                        <a:lnTo>
                                          <a:pt x="408" y="168"/>
                                        </a:lnTo>
                                        <a:lnTo>
                                          <a:pt x="436" y="163"/>
                                        </a:lnTo>
                                        <a:lnTo>
                                          <a:pt x="460" y="159"/>
                                        </a:lnTo>
                                        <a:lnTo>
                                          <a:pt x="484" y="159"/>
                                        </a:lnTo>
                                        <a:lnTo>
                                          <a:pt x="513" y="154"/>
                                        </a:lnTo>
                                        <a:lnTo>
                                          <a:pt x="537" y="149"/>
                                        </a:lnTo>
                                        <a:lnTo>
                                          <a:pt x="566" y="139"/>
                                        </a:lnTo>
                                        <a:lnTo>
                                          <a:pt x="590" y="135"/>
                                        </a:lnTo>
                                        <a:lnTo>
                                          <a:pt x="734" y="87"/>
                                        </a:lnTo>
                                        <a:lnTo>
                                          <a:pt x="763" y="72"/>
                                        </a:lnTo>
                                        <a:lnTo>
                                          <a:pt x="830" y="43"/>
                                        </a:lnTo>
                                        <a:lnTo>
                                          <a:pt x="859" y="24"/>
                                        </a:lnTo>
                                        <a:lnTo>
                                          <a:pt x="897" y="10"/>
                                        </a:lnTo>
                                        <a:lnTo>
                                          <a:pt x="893" y="10"/>
                                        </a:lnTo>
                                        <a:lnTo>
                                          <a:pt x="893" y="5"/>
                                        </a:lnTo>
                                        <a:lnTo>
                                          <a:pt x="893" y="15"/>
                                        </a:lnTo>
                                        <a:lnTo>
                                          <a:pt x="897" y="15"/>
                                        </a:lnTo>
                                        <a:lnTo>
                                          <a:pt x="902" y="19"/>
                                        </a:lnTo>
                                        <a:lnTo>
                                          <a:pt x="902" y="29"/>
                                        </a:lnTo>
                                        <a:lnTo>
                                          <a:pt x="907" y="29"/>
                                        </a:lnTo>
                                        <a:lnTo>
                                          <a:pt x="912" y="34"/>
                                        </a:lnTo>
                                        <a:lnTo>
                                          <a:pt x="912" y="43"/>
                                        </a:lnTo>
                                        <a:lnTo>
                                          <a:pt x="917" y="43"/>
                                        </a:lnTo>
                                        <a:lnTo>
                                          <a:pt x="917" y="53"/>
                                        </a:lnTo>
                                        <a:lnTo>
                                          <a:pt x="921" y="53"/>
                                        </a:lnTo>
                                        <a:lnTo>
                                          <a:pt x="926" y="58"/>
                                        </a:lnTo>
                                        <a:lnTo>
                                          <a:pt x="926" y="67"/>
                                        </a:lnTo>
                                        <a:lnTo>
                                          <a:pt x="931" y="67"/>
                                        </a:lnTo>
                                        <a:lnTo>
                                          <a:pt x="931" y="77"/>
                                        </a:lnTo>
                                        <a:lnTo>
                                          <a:pt x="936" y="77"/>
                                        </a:lnTo>
                                        <a:lnTo>
                                          <a:pt x="941" y="87"/>
                                        </a:lnTo>
                                        <a:lnTo>
                                          <a:pt x="941" y="77"/>
                                        </a:lnTo>
                                        <a:lnTo>
                                          <a:pt x="945" y="77"/>
                                        </a:lnTo>
                                        <a:lnTo>
                                          <a:pt x="912" y="96"/>
                                        </a:lnTo>
                                        <a:lnTo>
                                          <a:pt x="883" y="111"/>
                                        </a:lnTo>
                                        <a:lnTo>
                                          <a:pt x="849" y="130"/>
                                        </a:lnTo>
                                        <a:lnTo>
                                          <a:pt x="820" y="144"/>
                                        </a:lnTo>
                                        <a:lnTo>
                                          <a:pt x="787" y="159"/>
                                        </a:lnTo>
                                        <a:lnTo>
                                          <a:pt x="758" y="168"/>
                                        </a:lnTo>
                                        <a:lnTo>
                                          <a:pt x="724" y="183"/>
                                        </a:lnTo>
                                        <a:lnTo>
                                          <a:pt x="696" y="192"/>
                                        </a:lnTo>
                                        <a:lnTo>
                                          <a:pt x="662" y="202"/>
                                        </a:lnTo>
                                        <a:lnTo>
                                          <a:pt x="633" y="211"/>
                                        </a:lnTo>
                                        <a:lnTo>
                                          <a:pt x="600" y="216"/>
                                        </a:lnTo>
                                        <a:lnTo>
                                          <a:pt x="542" y="226"/>
                                        </a:lnTo>
                                        <a:lnTo>
                                          <a:pt x="508" y="231"/>
                                        </a:lnTo>
                                        <a:lnTo>
                                          <a:pt x="451" y="240"/>
                                        </a:lnTo>
                                        <a:lnTo>
                                          <a:pt x="417" y="240"/>
                                        </a:lnTo>
                                        <a:lnTo>
                                          <a:pt x="388" y="245"/>
                                        </a:lnTo>
                                        <a:lnTo>
                                          <a:pt x="4" y="245"/>
                                        </a:lnTo>
                                        <a:lnTo>
                                          <a:pt x="0" y="245"/>
                                        </a:lnTo>
                                        <a:lnTo>
                                          <a:pt x="0" y="2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48"/>
                                <wps:cNvSpPr>
                                  <a:spLocks/>
                                </wps:cNvSpPr>
                                <wps:spPr bwMode="auto">
                                  <a:xfrm>
                                    <a:off x="7500" y="6440"/>
                                    <a:ext cx="1073" cy="345"/>
                                  </a:xfrm>
                                  <a:custGeom>
                                    <a:avLst/>
                                    <a:gdLst>
                                      <a:gd name="T0" fmla="*/ 244 w 921"/>
                                      <a:gd name="T1" fmla="*/ 14 h 345"/>
                                      <a:gd name="T2" fmla="*/ 321 w 921"/>
                                      <a:gd name="T3" fmla="*/ 19 h 345"/>
                                      <a:gd name="T4" fmla="*/ 432 w 921"/>
                                      <a:gd name="T5" fmla="*/ 38 h 345"/>
                                      <a:gd name="T6" fmla="*/ 523 w 921"/>
                                      <a:gd name="T7" fmla="*/ 62 h 345"/>
                                      <a:gd name="T8" fmla="*/ 643 w 921"/>
                                      <a:gd name="T9" fmla="*/ 110 h 345"/>
                                      <a:gd name="T10" fmla="*/ 873 w 921"/>
                                      <a:gd name="T11" fmla="*/ 240 h 345"/>
                                      <a:gd name="T12" fmla="*/ 917 w 921"/>
                                      <a:gd name="T13" fmla="*/ 259 h 345"/>
                                      <a:gd name="T14" fmla="*/ 902 w 921"/>
                                      <a:gd name="T15" fmla="*/ 264 h 345"/>
                                      <a:gd name="T16" fmla="*/ 897 w 921"/>
                                      <a:gd name="T17" fmla="*/ 283 h 345"/>
                                      <a:gd name="T18" fmla="*/ 888 w 921"/>
                                      <a:gd name="T19" fmla="*/ 297 h 345"/>
                                      <a:gd name="T20" fmla="*/ 878 w 921"/>
                                      <a:gd name="T21" fmla="*/ 307 h 345"/>
                                      <a:gd name="T22" fmla="*/ 873 w 921"/>
                                      <a:gd name="T23" fmla="*/ 326 h 345"/>
                                      <a:gd name="T24" fmla="*/ 878 w 921"/>
                                      <a:gd name="T25" fmla="*/ 336 h 345"/>
                                      <a:gd name="T26" fmla="*/ 763 w 921"/>
                                      <a:gd name="T27" fmla="*/ 264 h 345"/>
                                      <a:gd name="T28" fmla="*/ 600 w 921"/>
                                      <a:gd name="T29" fmla="*/ 182 h 345"/>
                                      <a:gd name="T30" fmla="*/ 518 w 921"/>
                                      <a:gd name="T31" fmla="*/ 144 h 345"/>
                                      <a:gd name="T32" fmla="*/ 441 w 921"/>
                                      <a:gd name="T33" fmla="*/ 120 h 345"/>
                                      <a:gd name="T34" fmla="*/ 345 w 921"/>
                                      <a:gd name="T35" fmla="*/ 101 h 345"/>
                                      <a:gd name="T36" fmla="*/ 278 w 921"/>
                                      <a:gd name="T37" fmla="*/ 91 h 345"/>
                                      <a:gd name="T38" fmla="*/ 134 w 921"/>
                                      <a:gd name="T39" fmla="*/ 81 h 345"/>
                                      <a:gd name="T40" fmla="*/ 0 w 921"/>
                                      <a:gd name="T41" fmla="*/ 86 h 345"/>
                                      <a:gd name="T42" fmla="*/ 28 w 921"/>
                                      <a:gd name="T43" fmla="*/ 91 h 345"/>
                                      <a:gd name="T44" fmla="*/ 254 w 921"/>
                                      <a:gd name="T45" fmla="*/ 96 h 345"/>
                                      <a:gd name="T46" fmla="*/ 321 w 921"/>
                                      <a:gd name="T47" fmla="*/ 105 h 345"/>
                                      <a:gd name="T48" fmla="*/ 393 w 921"/>
                                      <a:gd name="T49" fmla="*/ 120 h 345"/>
                                      <a:gd name="T50" fmla="*/ 494 w 921"/>
                                      <a:gd name="T51" fmla="*/ 144 h 345"/>
                                      <a:gd name="T52" fmla="*/ 571 w 921"/>
                                      <a:gd name="T53" fmla="*/ 177 h 345"/>
                                      <a:gd name="T54" fmla="*/ 691 w 921"/>
                                      <a:gd name="T55" fmla="*/ 235 h 345"/>
                                      <a:gd name="T56" fmla="*/ 830 w 921"/>
                                      <a:gd name="T57" fmla="*/ 317 h 345"/>
                                      <a:gd name="T58" fmla="*/ 878 w 921"/>
                                      <a:gd name="T59" fmla="*/ 345 h 345"/>
                                      <a:gd name="T60" fmla="*/ 883 w 921"/>
                                      <a:gd name="T61" fmla="*/ 326 h 345"/>
                                      <a:gd name="T62" fmla="*/ 893 w 921"/>
                                      <a:gd name="T63" fmla="*/ 317 h 345"/>
                                      <a:gd name="T64" fmla="*/ 897 w 921"/>
                                      <a:gd name="T65" fmla="*/ 297 h 345"/>
                                      <a:gd name="T66" fmla="*/ 907 w 921"/>
                                      <a:gd name="T67" fmla="*/ 283 h 345"/>
                                      <a:gd name="T68" fmla="*/ 917 w 921"/>
                                      <a:gd name="T69" fmla="*/ 273 h 345"/>
                                      <a:gd name="T70" fmla="*/ 921 w 921"/>
                                      <a:gd name="T71" fmla="*/ 264 h 345"/>
                                      <a:gd name="T72" fmla="*/ 849 w 921"/>
                                      <a:gd name="T73" fmla="*/ 206 h 345"/>
                                      <a:gd name="T74" fmla="*/ 614 w 921"/>
                                      <a:gd name="T75" fmla="*/ 86 h 345"/>
                                      <a:gd name="T76" fmla="*/ 489 w 921"/>
                                      <a:gd name="T77" fmla="*/ 43 h 345"/>
                                      <a:gd name="T78" fmla="*/ 403 w 921"/>
                                      <a:gd name="T79" fmla="*/ 24 h 345"/>
                                      <a:gd name="T80" fmla="*/ 297 w 921"/>
                                      <a:gd name="T81" fmla="*/ 9 h 345"/>
                                      <a:gd name="T82" fmla="*/ 216 w 921"/>
                                      <a:gd name="T83" fmla="*/ 0 h 345"/>
                                      <a:gd name="T84" fmla="*/ 4 w 921"/>
                                      <a:gd name="T85" fmla="*/ 9 h 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21" h="345">
                                        <a:moveTo>
                                          <a:pt x="4" y="9"/>
                                        </a:moveTo>
                                        <a:lnTo>
                                          <a:pt x="216" y="9"/>
                                        </a:lnTo>
                                        <a:lnTo>
                                          <a:pt x="244" y="14"/>
                                        </a:lnTo>
                                        <a:lnTo>
                                          <a:pt x="268" y="14"/>
                                        </a:lnTo>
                                        <a:lnTo>
                                          <a:pt x="297" y="19"/>
                                        </a:lnTo>
                                        <a:lnTo>
                                          <a:pt x="321" y="19"/>
                                        </a:lnTo>
                                        <a:lnTo>
                                          <a:pt x="379" y="29"/>
                                        </a:lnTo>
                                        <a:lnTo>
                                          <a:pt x="403" y="33"/>
                                        </a:lnTo>
                                        <a:lnTo>
                                          <a:pt x="432" y="38"/>
                                        </a:lnTo>
                                        <a:lnTo>
                                          <a:pt x="460" y="48"/>
                                        </a:lnTo>
                                        <a:lnTo>
                                          <a:pt x="489" y="53"/>
                                        </a:lnTo>
                                        <a:lnTo>
                                          <a:pt x="523" y="62"/>
                                        </a:lnTo>
                                        <a:lnTo>
                                          <a:pt x="580" y="81"/>
                                        </a:lnTo>
                                        <a:lnTo>
                                          <a:pt x="614" y="96"/>
                                        </a:lnTo>
                                        <a:lnTo>
                                          <a:pt x="643" y="110"/>
                                        </a:lnTo>
                                        <a:lnTo>
                                          <a:pt x="710" y="139"/>
                                        </a:lnTo>
                                        <a:lnTo>
                                          <a:pt x="840" y="216"/>
                                        </a:lnTo>
                                        <a:lnTo>
                                          <a:pt x="873" y="240"/>
                                        </a:lnTo>
                                        <a:lnTo>
                                          <a:pt x="912" y="269"/>
                                        </a:lnTo>
                                        <a:lnTo>
                                          <a:pt x="912" y="259"/>
                                        </a:lnTo>
                                        <a:lnTo>
                                          <a:pt x="917" y="259"/>
                                        </a:lnTo>
                                        <a:lnTo>
                                          <a:pt x="907" y="259"/>
                                        </a:lnTo>
                                        <a:lnTo>
                                          <a:pt x="907" y="264"/>
                                        </a:lnTo>
                                        <a:lnTo>
                                          <a:pt x="902" y="264"/>
                                        </a:lnTo>
                                        <a:lnTo>
                                          <a:pt x="902" y="273"/>
                                        </a:lnTo>
                                        <a:lnTo>
                                          <a:pt x="897" y="273"/>
                                        </a:lnTo>
                                        <a:lnTo>
                                          <a:pt x="897" y="283"/>
                                        </a:lnTo>
                                        <a:lnTo>
                                          <a:pt x="893" y="288"/>
                                        </a:lnTo>
                                        <a:lnTo>
                                          <a:pt x="893" y="293"/>
                                        </a:lnTo>
                                        <a:lnTo>
                                          <a:pt x="888" y="297"/>
                                        </a:lnTo>
                                        <a:lnTo>
                                          <a:pt x="883" y="297"/>
                                        </a:lnTo>
                                        <a:lnTo>
                                          <a:pt x="883" y="307"/>
                                        </a:lnTo>
                                        <a:lnTo>
                                          <a:pt x="878" y="307"/>
                                        </a:lnTo>
                                        <a:lnTo>
                                          <a:pt x="878" y="317"/>
                                        </a:lnTo>
                                        <a:lnTo>
                                          <a:pt x="873" y="321"/>
                                        </a:lnTo>
                                        <a:lnTo>
                                          <a:pt x="873" y="326"/>
                                        </a:lnTo>
                                        <a:lnTo>
                                          <a:pt x="868" y="331"/>
                                        </a:lnTo>
                                        <a:lnTo>
                                          <a:pt x="868" y="341"/>
                                        </a:lnTo>
                                        <a:lnTo>
                                          <a:pt x="878" y="336"/>
                                        </a:lnTo>
                                        <a:lnTo>
                                          <a:pt x="840" y="307"/>
                                        </a:lnTo>
                                        <a:lnTo>
                                          <a:pt x="796" y="288"/>
                                        </a:lnTo>
                                        <a:lnTo>
                                          <a:pt x="763" y="264"/>
                                        </a:lnTo>
                                        <a:lnTo>
                                          <a:pt x="691" y="225"/>
                                        </a:lnTo>
                                        <a:lnTo>
                                          <a:pt x="633" y="197"/>
                                        </a:lnTo>
                                        <a:lnTo>
                                          <a:pt x="600" y="182"/>
                                        </a:lnTo>
                                        <a:lnTo>
                                          <a:pt x="571" y="168"/>
                                        </a:lnTo>
                                        <a:lnTo>
                                          <a:pt x="547" y="158"/>
                                        </a:lnTo>
                                        <a:lnTo>
                                          <a:pt x="518" y="144"/>
                                        </a:lnTo>
                                        <a:lnTo>
                                          <a:pt x="494" y="134"/>
                                        </a:lnTo>
                                        <a:lnTo>
                                          <a:pt x="465" y="129"/>
                                        </a:lnTo>
                                        <a:lnTo>
                                          <a:pt x="441" y="120"/>
                                        </a:lnTo>
                                        <a:lnTo>
                                          <a:pt x="393" y="110"/>
                                        </a:lnTo>
                                        <a:lnTo>
                                          <a:pt x="369" y="101"/>
                                        </a:lnTo>
                                        <a:lnTo>
                                          <a:pt x="345" y="101"/>
                                        </a:lnTo>
                                        <a:lnTo>
                                          <a:pt x="321" y="96"/>
                                        </a:lnTo>
                                        <a:lnTo>
                                          <a:pt x="302" y="91"/>
                                        </a:lnTo>
                                        <a:lnTo>
                                          <a:pt x="278" y="91"/>
                                        </a:lnTo>
                                        <a:lnTo>
                                          <a:pt x="254" y="86"/>
                                        </a:lnTo>
                                        <a:lnTo>
                                          <a:pt x="158" y="86"/>
                                        </a:lnTo>
                                        <a:lnTo>
                                          <a:pt x="134" y="81"/>
                                        </a:lnTo>
                                        <a:lnTo>
                                          <a:pt x="28" y="81"/>
                                        </a:lnTo>
                                        <a:lnTo>
                                          <a:pt x="4" y="86"/>
                                        </a:lnTo>
                                        <a:lnTo>
                                          <a:pt x="0" y="86"/>
                                        </a:lnTo>
                                        <a:lnTo>
                                          <a:pt x="0" y="96"/>
                                        </a:lnTo>
                                        <a:lnTo>
                                          <a:pt x="4" y="96"/>
                                        </a:lnTo>
                                        <a:lnTo>
                                          <a:pt x="28" y="91"/>
                                        </a:lnTo>
                                        <a:lnTo>
                                          <a:pt x="134" y="91"/>
                                        </a:lnTo>
                                        <a:lnTo>
                                          <a:pt x="158" y="96"/>
                                        </a:lnTo>
                                        <a:lnTo>
                                          <a:pt x="254" y="96"/>
                                        </a:lnTo>
                                        <a:lnTo>
                                          <a:pt x="278" y="101"/>
                                        </a:lnTo>
                                        <a:lnTo>
                                          <a:pt x="302" y="101"/>
                                        </a:lnTo>
                                        <a:lnTo>
                                          <a:pt x="321" y="105"/>
                                        </a:lnTo>
                                        <a:lnTo>
                                          <a:pt x="345" y="110"/>
                                        </a:lnTo>
                                        <a:lnTo>
                                          <a:pt x="369" y="110"/>
                                        </a:lnTo>
                                        <a:lnTo>
                                          <a:pt x="393" y="120"/>
                                        </a:lnTo>
                                        <a:lnTo>
                                          <a:pt x="441" y="129"/>
                                        </a:lnTo>
                                        <a:lnTo>
                                          <a:pt x="465" y="139"/>
                                        </a:lnTo>
                                        <a:lnTo>
                                          <a:pt x="494" y="144"/>
                                        </a:lnTo>
                                        <a:lnTo>
                                          <a:pt x="518" y="153"/>
                                        </a:lnTo>
                                        <a:lnTo>
                                          <a:pt x="547" y="168"/>
                                        </a:lnTo>
                                        <a:lnTo>
                                          <a:pt x="571" y="177"/>
                                        </a:lnTo>
                                        <a:lnTo>
                                          <a:pt x="600" y="192"/>
                                        </a:lnTo>
                                        <a:lnTo>
                                          <a:pt x="633" y="206"/>
                                        </a:lnTo>
                                        <a:lnTo>
                                          <a:pt x="691" y="235"/>
                                        </a:lnTo>
                                        <a:lnTo>
                                          <a:pt x="753" y="273"/>
                                        </a:lnTo>
                                        <a:lnTo>
                                          <a:pt x="796" y="297"/>
                                        </a:lnTo>
                                        <a:lnTo>
                                          <a:pt x="830" y="317"/>
                                        </a:lnTo>
                                        <a:lnTo>
                                          <a:pt x="868" y="345"/>
                                        </a:lnTo>
                                        <a:lnTo>
                                          <a:pt x="873" y="345"/>
                                        </a:lnTo>
                                        <a:lnTo>
                                          <a:pt x="878" y="345"/>
                                        </a:lnTo>
                                        <a:lnTo>
                                          <a:pt x="878" y="341"/>
                                        </a:lnTo>
                                        <a:lnTo>
                                          <a:pt x="878" y="331"/>
                                        </a:lnTo>
                                        <a:lnTo>
                                          <a:pt x="883" y="326"/>
                                        </a:lnTo>
                                        <a:lnTo>
                                          <a:pt x="883" y="321"/>
                                        </a:lnTo>
                                        <a:lnTo>
                                          <a:pt x="888" y="317"/>
                                        </a:lnTo>
                                        <a:lnTo>
                                          <a:pt x="893" y="317"/>
                                        </a:lnTo>
                                        <a:lnTo>
                                          <a:pt x="893" y="307"/>
                                        </a:lnTo>
                                        <a:lnTo>
                                          <a:pt x="897" y="307"/>
                                        </a:lnTo>
                                        <a:lnTo>
                                          <a:pt x="897" y="297"/>
                                        </a:lnTo>
                                        <a:lnTo>
                                          <a:pt x="902" y="293"/>
                                        </a:lnTo>
                                        <a:lnTo>
                                          <a:pt x="902" y="288"/>
                                        </a:lnTo>
                                        <a:lnTo>
                                          <a:pt x="907" y="283"/>
                                        </a:lnTo>
                                        <a:lnTo>
                                          <a:pt x="912" y="283"/>
                                        </a:lnTo>
                                        <a:lnTo>
                                          <a:pt x="912" y="273"/>
                                        </a:lnTo>
                                        <a:lnTo>
                                          <a:pt x="917" y="273"/>
                                        </a:lnTo>
                                        <a:lnTo>
                                          <a:pt x="917" y="269"/>
                                        </a:lnTo>
                                        <a:lnTo>
                                          <a:pt x="921" y="269"/>
                                        </a:lnTo>
                                        <a:lnTo>
                                          <a:pt x="921" y="264"/>
                                        </a:lnTo>
                                        <a:lnTo>
                                          <a:pt x="921" y="259"/>
                                        </a:lnTo>
                                        <a:lnTo>
                                          <a:pt x="883" y="230"/>
                                        </a:lnTo>
                                        <a:lnTo>
                                          <a:pt x="849" y="206"/>
                                        </a:lnTo>
                                        <a:lnTo>
                                          <a:pt x="710" y="129"/>
                                        </a:lnTo>
                                        <a:lnTo>
                                          <a:pt x="643" y="101"/>
                                        </a:lnTo>
                                        <a:lnTo>
                                          <a:pt x="614" y="86"/>
                                        </a:lnTo>
                                        <a:lnTo>
                                          <a:pt x="580" y="72"/>
                                        </a:lnTo>
                                        <a:lnTo>
                                          <a:pt x="523" y="53"/>
                                        </a:lnTo>
                                        <a:lnTo>
                                          <a:pt x="489" y="43"/>
                                        </a:lnTo>
                                        <a:lnTo>
                                          <a:pt x="460" y="38"/>
                                        </a:lnTo>
                                        <a:lnTo>
                                          <a:pt x="432" y="29"/>
                                        </a:lnTo>
                                        <a:lnTo>
                                          <a:pt x="403" y="24"/>
                                        </a:lnTo>
                                        <a:lnTo>
                                          <a:pt x="379" y="19"/>
                                        </a:lnTo>
                                        <a:lnTo>
                                          <a:pt x="321" y="9"/>
                                        </a:lnTo>
                                        <a:lnTo>
                                          <a:pt x="297" y="9"/>
                                        </a:lnTo>
                                        <a:lnTo>
                                          <a:pt x="268" y="5"/>
                                        </a:lnTo>
                                        <a:lnTo>
                                          <a:pt x="244" y="5"/>
                                        </a:lnTo>
                                        <a:lnTo>
                                          <a:pt x="216" y="0"/>
                                        </a:lnTo>
                                        <a:lnTo>
                                          <a:pt x="9" y="0"/>
                                        </a:lnTo>
                                        <a:lnTo>
                                          <a:pt x="4" y="0"/>
                                        </a:lnTo>
                                        <a:lnTo>
                                          <a:pt x="4"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49"/>
                                <wps:cNvSpPr>
                                  <a:spLocks/>
                                </wps:cNvSpPr>
                                <wps:spPr bwMode="auto">
                                  <a:xfrm>
                                    <a:off x="7500" y="6329"/>
                                    <a:ext cx="1107" cy="279"/>
                                  </a:xfrm>
                                  <a:custGeom>
                                    <a:avLst/>
                                    <a:gdLst>
                                      <a:gd name="T0" fmla="*/ 4 w 950"/>
                                      <a:gd name="T1" fmla="*/ 15 h 279"/>
                                      <a:gd name="T2" fmla="*/ 244 w 950"/>
                                      <a:gd name="T3" fmla="*/ 10 h 279"/>
                                      <a:gd name="T4" fmla="*/ 355 w 950"/>
                                      <a:gd name="T5" fmla="*/ 15 h 279"/>
                                      <a:gd name="T6" fmla="*/ 417 w 950"/>
                                      <a:gd name="T7" fmla="*/ 20 h 279"/>
                                      <a:gd name="T8" fmla="*/ 537 w 950"/>
                                      <a:gd name="T9" fmla="*/ 39 h 279"/>
                                      <a:gd name="T10" fmla="*/ 628 w 950"/>
                                      <a:gd name="T11" fmla="*/ 58 h 279"/>
                                      <a:gd name="T12" fmla="*/ 691 w 950"/>
                                      <a:gd name="T13" fmla="*/ 77 h 279"/>
                                      <a:gd name="T14" fmla="*/ 753 w 950"/>
                                      <a:gd name="T15" fmla="*/ 96 h 279"/>
                                      <a:gd name="T16" fmla="*/ 849 w 950"/>
                                      <a:gd name="T17" fmla="*/ 135 h 279"/>
                                      <a:gd name="T18" fmla="*/ 945 w 950"/>
                                      <a:gd name="T19" fmla="*/ 188 h 279"/>
                                      <a:gd name="T20" fmla="*/ 941 w 950"/>
                                      <a:gd name="T21" fmla="*/ 183 h 279"/>
                                      <a:gd name="T22" fmla="*/ 936 w 950"/>
                                      <a:gd name="T23" fmla="*/ 178 h 279"/>
                                      <a:gd name="T24" fmla="*/ 931 w 950"/>
                                      <a:gd name="T25" fmla="*/ 192 h 279"/>
                                      <a:gd name="T26" fmla="*/ 926 w 950"/>
                                      <a:gd name="T27" fmla="*/ 202 h 279"/>
                                      <a:gd name="T28" fmla="*/ 921 w 950"/>
                                      <a:gd name="T29" fmla="*/ 212 h 279"/>
                                      <a:gd name="T30" fmla="*/ 917 w 950"/>
                                      <a:gd name="T31" fmla="*/ 221 h 279"/>
                                      <a:gd name="T32" fmla="*/ 912 w 950"/>
                                      <a:gd name="T33" fmla="*/ 231 h 279"/>
                                      <a:gd name="T34" fmla="*/ 907 w 950"/>
                                      <a:gd name="T35" fmla="*/ 236 h 279"/>
                                      <a:gd name="T36" fmla="*/ 902 w 950"/>
                                      <a:gd name="T37" fmla="*/ 250 h 279"/>
                                      <a:gd name="T38" fmla="*/ 897 w 950"/>
                                      <a:gd name="T39" fmla="*/ 264 h 279"/>
                                      <a:gd name="T40" fmla="*/ 902 w 950"/>
                                      <a:gd name="T41" fmla="*/ 269 h 279"/>
                                      <a:gd name="T42" fmla="*/ 801 w 950"/>
                                      <a:gd name="T43" fmla="*/ 216 h 279"/>
                                      <a:gd name="T44" fmla="*/ 739 w 950"/>
                                      <a:gd name="T45" fmla="*/ 188 h 279"/>
                                      <a:gd name="T46" fmla="*/ 652 w 950"/>
                                      <a:gd name="T47" fmla="*/ 154 h 279"/>
                                      <a:gd name="T48" fmla="*/ 600 w 950"/>
                                      <a:gd name="T49" fmla="*/ 135 h 279"/>
                                      <a:gd name="T50" fmla="*/ 547 w 950"/>
                                      <a:gd name="T51" fmla="*/ 120 h 279"/>
                                      <a:gd name="T52" fmla="*/ 494 w 950"/>
                                      <a:gd name="T53" fmla="*/ 111 h 279"/>
                                      <a:gd name="T54" fmla="*/ 441 w 950"/>
                                      <a:gd name="T55" fmla="*/ 101 h 279"/>
                                      <a:gd name="T56" fmla="*/ 388 w 950"/>
                                      <a:gd name="T57" fmla="*/ 96 h 279"/>
                                      <a:gd name="T58" fmla="*/ 336 w 950"/>
                                      <a:gd name="T59" fmla="*/ 92 h 279"/>
                                      <a:gd name="T60" fmla="*/ 4 w 950"/>
                                      <a:gd name="T61" fmla="*/ 101 h 279"/>
                                      <a:gd name="T62" fmla="*/ 336 w 950"/>
                                      <a:gd name="T63" fmla="*/ 101 h 279"/>
                                      <a:gd name="T64" fmla="*/ 388 w 950"/>
                                      <a:gd name="T65" fmla="*/ 106 h 279"/>
                                      <a:gd name="T66" fmla="*/ 441 w 950"/>
                                      <a:gd name="T67" fmla="*/ 111 h 279"/>
                                      <a:gd name="T68" fmla="*/ 494 w 950"/>
                                      <a:gd name="T69" fmla="*/ 120 h 279"/>
                                      <a:gd name="T70" fmla="*/ 547 w 950"/>
                                      <a:gd name="T71" fmla="*/ 130 h 279"/>
                                      <a:gd name="T72" fmla="*/ 600 w 950"/>
                                      <a:gd name="T73" fmla="*/ 144 h 279"/>
                                      <a:gd name="T74" fmla="*/ 652 w 950"/>
                                      <a:gd name="T75" fmla="*/ 164 h 279"/>
                                      <a:gd name="T76" fmla="*/ 739 w 950"/>
                                      <a:gd name="T77" fmla="*/ 197 h 279"/>
                                      <a:gd name="T78" fmla="*/ 801 w 950"/>
                                      <a:gd name="T79" fmla="*/ 226 h 279"/>
                                      <a:gd name="T80" fmla="*/ 902 w 950"/>
                                      <a:gd name="T81" fmla="*/ 279 h 279"/>
                                      <a:gd name="T82" fmla="*/ 907 w 950"/>
                                      <a:gd name="T83" fmla="*/ 274 h 279"/>
                                      <a:gd name="T84" fmla="*/ 912 w 950"/>
                                      <a:gd name="T85" fmla="*/ 260 h 279"/>
                                      <a:gd name="T86" fmla="*/ 917 w 950"/>
                                      <a:gd name="T87" fmla="*/ 245 h 279"/>
                                      <a:gd name="T88" fmla="*/ 921 w 950"/>
                                      <a:gd name="T89" fmla="*/ 231 h 279"/>
                                      <a:gd name="T90" fmla="*/ 926 w 950"/>
                                      <a:gd name="T91" fmla="*/ 221 h 279"/>
                                      <a:gd name="T92" fmla="*/ 931 w 950"/>
                                      <a:gd name="T93" fmla="*/ 212 h 279"/>
                                      <a:gd name="T94" fmla="*/ 936 w 950"/>
                                      <a:gd name="T95" fmla="*/ 202 h 279"/>
                                      <a:gd name="T96" fmla="*/ 941 w 950"/>
                                      <a:gd name="T97" fmla="*/ 192 h 279"/>
                                      <a:gd name="T98" fmla="*/ 950 w 950"/>
                                      <a:gd name="T99" fmla="*/ 183 h 279"/>
                                      <a:gd name="T100" fmla="*/ 945 w 950"/>
                                      <a:gd name="T101" fmla="*/ 178 h 279"/>
                                      <a:gd name="T102" fmla="*/ 849 w 950"/>
                                      <a:gd name="T103" fmla="*/ 125 h 279"/>
                                      <a:gd name="T104" fmla="*/ 753 w 950"/>
                                      <a:gd name="T105" fmla="*/ 87 h 279"/>
                                      <a:gd name="T106" fmla="*/ 691 w 950"/>
                                      <a:gd name="T107" fmla="*/ 68 h 279"/>
                                      <a:gd name="T108" fmla="*/ 628 w 950"/>
                                      <a:gd name="T109" fmla="*/ 48 h 279"/>
                                      <a:gd name="T110" fmla="*/ 537 w 950"/>
                                      <a:gd name="T111" fmla="*/ 29 h 279"/>
                                      <a:gd name="T112" fmla="*/ 417 w 950"/>
                                      <a:gd name="T113" fmla="*/ 10 h 279"/>
                                      <a:gd name="T114" fmla="*/ 355 w 950"/>
                                      <a:gd name="T115" fmla="*/ 5 h 279"/>
                                      <a:gd name="T116" fmla="*/ 244 w 950"/>
                                      <a:gd name="T117" fmla="*/ 0 h 279"/>
                                      <a:gd name="T118" fmla="*/ 4 w 950"/>
                                      <a:gd name="T119" fmla="*/ 5 h 279"/>
                                      <a:gd name="T120" fmla="*/ 0 w 950"/>
                                      <a:gd name="T121" fmla="*/ 15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950" h="279">
                                        <a:moveTo>
                                          <a:pt x="0" y="15"/>
                                        </a:moveTo>
                                        <a:lnTo>
                                          <a:pt x="4" y="15"/>
                                        </a:lnTo>
                                        <a:lnTo>
                                          <a:pt x="28" y="10"/>
                                        </a:lnTo>
                                        <a:lnTo>
                                          <a:pt x="244" y="10"/>
                                        </a:lnTo>
                                        <a:lnTo>
                                          <a:pt x="268" y="15"/>
                                        </a:lnTo>
                                        <a:lnTo>
                                          <a:pt x="355" y="15"/>
                                        </a:lnTo>
                                        <a:lnTo>
                                          <a:pt x="388" y="20"/>
                                        </a:lnTo>
                                        <a:lnTo>
                                          <a:pt x="417" y="20"/>
                                        </a:lnTo>
                                        <a:lnTo>
                                          <a:pt x="504" y="34"/>
                                        </a:lnTo>
                                        <a:lnTo>
                                          <a:pt x="537" y="39"/>
                                        </a:lnTo>
                                        <a:lnTo>
                                          <a:pt x="595" y="48"/>
                                        </a:lnTo>
                                        <a:lnTo>
                                          <a:pt x="628" y="58"/>
                                        </a:lnTo>
                                        <a:lnTo>
                                          <a:pt x="657" y="68"/>
                                        </a:lnTo>
                                        <a:lnTo>
                                          <a:pt x="691" y="77"/>
                                        </a:lnTo>
                                        <a:lnTo>
                                          <a:pt x="720" y="87"/>
                                        </a:lnTo>
                                        <a:lnTo>
                                          <a:pt x="753" y="96"/>
                                        </a:lnTo>
                                        <a:lnTo>
                                          <a:pt x="782" y="106"/>
                                        </a:lnTo>
                                        <a:lnTo>
                                          <a:pt x="849" y="135"/>
                                        </a:lnTo>
                                        <a:lnTo>
                                          <a:pt x="878" y="149"/>
                                        </a:lnTo>
                                        <a:lnTo>
                                          <a:pt x="945" y="188"/>
                                        </a:lnTo>
                                        <a:lnTo>
                                          <a:pt x="941" y="188"/>
                                        </a:lnTo>
                                        <a:lnTo>
                                          <a:pt x="941" y="183"/>
                                        </a:lnTo>
                                        <a:lnTo>
                                          <a:pt x="945" y="178"/>
                                        </a:lnTo>
                                        <a:lnTo>
                                          <a:pt x="936" y="178"/>
                                        </a:lnTo>
                                        <a:lnTo>
                                          <a:pt x="936" y="188"/>
                                        </a:lnTo>
                                        <a:lnTo>
                                          <a:pt x="931" y="192"/>
                                        </a:lnTo>
                                        <a:lnTo>
                                          <a:pt x="931" y="197"/>
                                        </a:lnTo>
                                        <a:lnTo>
                                          <a:pt x="926" y="202"/>
                                        </a:lnTo>
                                        <a:lnTo>
                                          <a:pt x="926" y="207"/>
                                        </a:lnTo>
                                        <a:lnTo>
                                          <a:pt x="921" y="212"/>
                                        </a:lnTo>
                                        <a:lnTo>
                                          <a:pt x="921" y="216"/>
                                        </a:lnTo>
                                        <a:lnTo>
                                          <a:pt x="917" y="221"/>
                                        </a:lnTo>
                                        <a:lnTo>
                                          <a:pt x="917" y="226"/>
                                        </a:lnTo>
                                        <a:lnTo>
                                          <a:pt x="912" y="231"/>
                                        </a:lnTo>
                                        <a:lnTo>
                                          <a:pt x="912" y="236"/>
                                        </a:lnTo>
                                        <a:lnTo>
                                          <a:pt x="907" y="236"/>
                                        </a:lnTo>
                                        <a:lnTo>
                                          <a:pt x="907" y="245"/>
                                        </a:lnTo>
                                        <a:lnTo>
                                          <a:pt x="902" y="250"/>
                                        </a:lnTo>
                                        <a:lnTo>
                                          <a:pt x="902" y="260"/>
                                        </a:lnTo>
                                        <a:lnTo>
                                          <a:pt x="897" y="264"/>
                                        </a:lnTo>
                                        <a:lnTo>
                                          <a:pt x="897" y="274"/>
                                        </a:lnTo>
                                        <a:lnTo>
                                          <a:pt x="902" y="269"/>
                                        </a:lnTo>
                                        <a:lnTo>
                                          <a:pt x="835" y="231"/>
                                        </a:lnTo>
                                        <a:lnTo>
                                          <a:pt x="801" y="216"/>
                                        </a:lnTo>
                                        <a:lnTo>
                                          <a:pt x="772" y="202"/>
                                        </a:lnTo>
                                        <a:lnTo>
                                          <a:pt x="739" y="188"/>
                                        </a:lnTo>
                                        <a:lnTo>
                                          <a:pt x="710" y="173"/>
                                        </a:lnTo>
                                        <a:lnTo>
                                          <a:pt x="652" y="154"/>
                                        </a:lnTo>
                                        <a:lnTo>
                                          <a:pt x="628" y="144"/>
                                        </a:lnTo>
                                        <a:lnTo>
                                          <a:pt x="600" y="135"/>
                                        </a:lnTo>
                                        <a:lnTo>
                                          <a:pt x="571" y="130"/>
                                        </a:lnTo>
                                        <a:lnTo>
                                          <a:pt x="547" y="120"/>
                                        </a:lnTo>
                                        <a:lnTo>
                                          <a:pt x="518" y="116"/>
                                        </a:lnTo>
                                        <a:lnTo>
                                          <a:pt x="494" y="111"/>
                                        </a:lnTo>
                                        <a:lnTo>
                                          <a:pt x="465" y="106"/>
                                        </a:lnTo>
                                        <a:lnTo>
                                          <a:pt x="441" y="101"/>
                                        </a:lnTo>
                                        <a:lnTo>
                                          <a:pt x="417" y="101"/>
                                        </a:lnTo>
                                        <a:lnTo>
                                          <a:pt x="388" y="96"/>
                                        </a:lnTo>
                                        <a:lnTo>
                                          <a:pt x="364" y="96"/>
                                        </a:lnTo>
                                        <a:lnTo>
                                          <a:pt x="336" y="92"/>
                                        </a:lnTo>
                                        <a:lnTo>
                                          <a:pt x="4" y="92"/>
                                        </a:lnTo>
                                        <a:lnTo>
                                          <a:pt x="4" y="101"/>
                                        </a:lnTo>
                                        <a:lnTo>
                                          <a:pt x="9" y="101"/>
                                        </a:lnTo>
                                        <a:lnTo>
                                          <a:pt x="336" y="101"/>
                                        </a:lnTo>
                                        <a:lnTo>
                                          <a:pt x="364" y="106"/>
                                        </a:lnTo>
                                        <a:lnTo>
                                          <a:pt x="388" y="106"/>
                                        </a:lnTo>
                                        <a:lnTo>
                                          <a:pt x="417" y="111"/>
                                        </a:lnTo>
                                        <a:lnTo>
                                          <a:pt x="441" y="111"/>
                                        </a:lnTo>
                                        <a:lnTo>
                                          <a:pt x="465" y="116"/>
                                        </a:lnTo>
                                        <a:lnTo>
                                          <a:pt x="494" y="120"/>
                                        </a:lnTo>
                                        <a:lnTo>
                                          <a:pt x="518" y="125"/>
                                        </a:lnTo>
                                        <a:lnTo>
                                          <a:pt x="547" y="130"/>
                                        </a:lnTo>
                                        <a:lnTo>
                                          <a:pt x="571" y="140"/>
                                        </a:lnTo>
                                        <a:lnTo>
                                          <a:pt x="600" y="144"/>
                                        </a:lnTo>
                                        <a:lnTo>
                                          <a:pt x="628" y="154"/>
                                        </a:lnTo>
                                        <a:lnTo>
                                          <a:pt x="652" y="164"/>
                                        </a:lnTo>
                                        <a:lnTo>
                                          <a:pt x="710" y="183"/>
                                        </a:lnTo>
                                        <a:lnTo>
                                          <a:pt x="739" y="197"/>
                                        </a:lnTo>
                                        <a:lnTo>
                                          <a:pt x="772" y="212"/>
                                        </a:lnTo>
                                        <a:lnTo>
                                          <a:pt x="801" y="226"/>
                                        </a:lnTo>
                                        <a:lnTo>
                                          <a:pt x="835" y="240"/>
                                        </a:lnTo>
                                        <a:lnTo>
                                          <a:pt x="902" y="279"/>
                                        </a:lnTo>
                                        <a:lnTo>
                                          <a:pt x="907" y="279"/>
                                        </a:lnTo>
                                        <a:lnTo>
                                          <a:pt x="907" y="274"/>
                                        </a:lnTo>
                                        <a:lnTo>
                                          <a:pt x="907" y="264"/>
                                        </a:lnTo>
                                        <a:lnTo>
                                          <a:pt x="912" y="260"/>
                                        </a:lnTo>
                                        <a:lnTo>
                                          <a:pt x="912" y="250"/>
                                        </a:lnTo>
                                        <a:lnTo>
                                          <a:pt x="917" y="245"/>
                                        </a:lnTo>
                                        <a:lnTo>
                                          <a:pt x="921" y="245"/>
                                        </a:lnTo>
                                        <a:lnTo>
                                          <a:pt x="921" y="231"/>
                                        </a:lnTo>
                                        <a:lnTo>
                                          <a:pt x="926" y="226"/>
                                        </a:lnTo>
                                        <a:lnTo>
                                          <a:pt x="926" y="221"/>
                                        </a:lnTo>
                                        <a:lnTo>
                                          <a:pt x="931" y="216"/>
                                        </a:lnTo>
                                        <a:lnTo>
                                          <a:pt x="931" y="212"/>
                                        </a:lnTo>
                                        <a:lnTo>
                                          <a:pt x="936" y="207"/>
                                        </a:lnTo>
                                        <a:lnTo>
                                          <a:pt x="936" y="202"/>
                                        </a:lnTo>
                                        <a:lnTo>
                                          <a:pt x="941" y="197"/>
                                        </a:lnTo>
                                        <a:lnTo>
                                          <a:pt x="941" y="192"/>
                                        </a:lnTo>
                                        <a:lnTo>
                                          <a:pt x="945" y="188"/>
                                        </a:lnTo>
                                        <a:lnTo>
                                          <a:pt x="950" y="183"/>
                                        </a:lnTo>
                                        <a:lnTo>
                                          <a:pt x="950" y="178"/>
                                        </a:lnTo>
                                        <a:lnTo>
                                          <a:pt x="945" y="178"/>
                                        </a:lnTo>
                                        <a:lnTo>
                                          <a:pt x="878" y="140"/>
                                        </a:lnTo>
                                        <a:lnTo>
                                          <a:pt x="849" y="125"/>
                                        </a:lnTo>
                                        <a:lnTo>
                                          <a:pt x="782" y="96"/>
                                        </a:lnTo>
                                        <a:lnTo>
                                          <a:pt x="753" y="87"/>
                                        </a:lnTo>
                                        <a:lnTo>
                                          <a:pt x="720" y="77"/>
                                        </a:lnTo>
                                        <a:lnTo>
                                          <a:pt x="691" y="68"/>
                                        </a:lnTo>
                                        <a:lnTo>
                                          <a:pt x="657" y="58"/>
                                        </a:lnTo>
                                        <a:lnTo>
                                          <a:pt x="628" y="48"/>
                                        </a:lnTo>
                                        <a:lnTo>
                                          <a:pt x="595" y="39"/>
                                        </a:lnTo>
                                        <a:lnTo>
                                          <a:pt x="537" y="29"/>
                                        </a:lnTo>
                                        <a:lnTo>
                                          <a:pt x="504" y="24"/>
                                        </a:lnTo>
                                        <a:lnTo>
                                          <a:pt x="417" y="10"/>
                                        </a:lnTo>
                                        <a:lnTo>
                                          <a:pt x="388" y="10"/>
                                        </a:lnTo>
                                        <a:lnTo>
                                          <a:pt x="355" y="5"/>
                                        </a:lnTo>
                                        <a:lnTo>
                                          <a:pt x="268" y="5"/>
                                        </a:lnTo>
                                        <a:lnTo>
                                          <a:pt x="244" y="0"/>
                                        </a:lnTo>
                                        <a:lnTo>
                                          <a:pt x="28" y="0"/>
                                        </a:lnTo>
                                        <a:lnTo>
                                          <a:pt x="4" y="5"/>
                                        </a:lnTo>
                                        <a:lnTo>
                                          <a:pt x="0" y="5"/>
                                        </a:lnTo>
                                        <a:lnTo>
                                          <a:pt x="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Rectangle 250"/>
                                <wps:cNvSpPr>
                                  <a:spLocks noChangeArrowheads="1"/>
                                </wps:cNvSpPr>
                                <wps:spPr bwMode="auto">
                                  <a:xfrm>
                                    <a:off x="7509" y="6104"/>
                                    <a:ext cx="179" cy="4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Freeform 251"/>
                                <wps:cNvSpPr>
                                  <a:spLocks/>
                                </wps:cNvSpPr>
                                <wps:spPr bwMode="auto">
                                  <a:xfrm>
                                    <a:off x="8373" y="5825"/>
                                    <a:ext cx="179" cy="101"/>
                                  </a:xfrm>
                                  <a:custGeom>
                                    <a:avLst/>
                                    <a:gdLst>
                                      <a:gd name="T0" fmla="*/ 29 w 125"/>
                                      <a:gd name="T1" fmla="*/ 101 h 101"/>
                                      <a:gd name="T2" fmla="*/ 125 w 125"/>
                                      <a:gd name="T3" fmla="*/ 39 h 101"/>
                                      <a:gd name="T4" fmla="*/ 96 w 125"/>
                                      <a:gd name="T5" fmla="*/ 0 h 101"/>
                                      <a:gd name="T6" fmla="*/ 0 w 125"/>
                                      <a:gd name="T7" fmla="*/ 63 h 101"/>
                                      <a:gd name="T8" fmla="*/ 29 w 125"/>
                                      <a:gd name="T9" fmla="*/ 101 h 101"/>
                                    </a:gdLst>
                                    <a:ahLst/>
                                    <a:cxnLst>
                                      <a:cxn ang="0">
                                        <a:pos x="T0" y="T1"/>
                                      </a:cxn>
                                      <a:cxn ang="0">
                                        <a:pos x="T2" y="T3"/>
                                      </a:cxn>
                                      <a:cxn ang="0">
                                        <a:pos x="T4" y="T5"/>
                                      </a:cxn>
                                      <a:cxn ang="0">
                                        <a:pos x="T6" y="T7"/>
                                      </a:cxn>
                                      <a:cxn ang="0">
                                        <a:pos x="T8" y="T9"/>
                                      </a:cxn>
                                    </a:cxnLst>
                                    <a:rect l="0" t="0" r="r" b="b"/>
                                    <a:pathLst>
                                      <a:path w="125" h="101">
                                        <a:moveTo>
                                          <a:pt x="29" y="101"/>
                                        </a:moveTo>
                                        <a:lnTo>
                                          <a:pt x="125" y="39"/>
                                        </a:lnTo>
                                        <a:lnTo>
                                          <a:pt x="96" y="0"/>
                                        </a:lnTo>
                                        <a:lnTo>
                                          <a:pt x="0" y="63"/>
                                        </a:lnTo>
                                        <a:lnTo>
                                          <a:pt x="29"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52"/>
                                <wps:cNvSpPr>
                                  <a:spLocks/>
                                </wps:cNvSpPr>
                                <wps:spPr bwMode="auto">
                                  <a:xfrm>
                                    <a:off x="8407" y="6041"/>
                                    <a:ext cx="179" cy="92"/>
                                  </a:xfrm>
                                  <a:custGeom>
                                    <a:avLst/>
                                    <a:gdLst>
                                      <a:gd name="T0" fmla="*/ 19 w 120"/>
                                      <a:gd name="T1" fmla="*/ 92 h 92"/>
                                      <a:gd name="T2" fmla="*/ 120 w 120"/>
                                      <a:gd name="T3" fmla="*/ 39 h 92"/>
                                      <a:gd name="T4" fmla="*/ 101 w 120"/>
                                      <a:gd name="T5" fmla="*/ 0 h 92"/>
                                      <a:gd name="T6" fmla="*/ 0 w 120"/>
                                      <a:gd name="T7" fmla="*/ 53 h 92"/>
                                      <a:gd name="T8" fmla="*/ 19 w 120"/>
                                      <a:gd name="T9" fmla="*/ 92 h 92"/>
                                    </a:gdLst>
                                    <a:ahLst/>
                                    <a:cxnLst>
                                      <a:cxn ang="0">
                                        <a:pos x="T0" y="T1"/>
                                      </a:cxn>
                                      <a:cxn ang="0">
                                        <a:pos x="T2" y="T3"/>
                                      </a:cxn>
                                      <a:cxn ang="0">
                                        <a:pos x="T4" y="T5"/>
                                      </a:cxn>
                                      <a:cxn ang="0">
                                        <a:pos x="T6" y="T7"/>
                                      </a:cxn>
                                      <a:cxn ang="0">
                                        <a:pos x="T8" y="T9"/>
                                      </a:cxn>
                                    </a:cxnLst>
                                    <a:rect l="0" t="0" r="r" b="b"/>
                                    <a:pathLst>
                                      <a:path w="120" h="92">
                                        <a:moveTo>
                                          <a:pt x="19" y="92"/>
                                        </a:moveTo>
                                        <a:lnTo>
                                          <a:pt x="120" y="39"/>
                                        </a:lnTo>
                                        <a:lnTo>
                                          <a:pt x="101" y="0"/>
                                        </a:lnTo>
                                        <a:lnTo>
                                          <a:pt x="0" y="53"/>
                                        </a:lnTo>
                                        <a:lnTo>
                                          <a:pt x="19" y="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53"/>
                                <wps:cNvSpPr>
                                  <a:spLocks/>
                                </wps:cNvSpPr>
                                <wps:spPr bwMode="auto">
                                  <a:xfrm>
                                    <a:off x="8407" y="6531"/>
                                    <a:ext cx="179" cy="96"/>
                                  </a:xfrm>
                                  <a:custGeom>
                                    <a:avLst/>
                                    <a:gdLst>
                                      <a:gd name="T0" fmla="*/ 0 w 134"/>
                                      <a:gd name="T1" fmla="*/ 48 h 96"/>
                                      <a:gd name="T2" fmla="*/ 115 w 134"/>
                                      <a:gd name="T3" fmla="*/ 96 h 96"/>
                                      <a:gd name="T4" fmla="*/ 134 w 134"/>
                                      <a:gd name="T5" fmla="*/ 48 h 96"/>
                                      <a:gd name="T6" fmla="*/ 19 w 134"/>
                                      <a:gd name="T7" fmla="*/ 0 h 96"/>
                                      <a:gd name="T8" fmla="*/ 0 w 134"/>
                                      <a:gd name="T9" fmla="*/ 48 h 96"/>
                                    </a:gdLst>
                                    <a:ahLst/>
                                    <a:cxnLst>
                                      <a:cxn ang="0">
                                        <a:pos x="T0" y="T1"/>
                                      </a:cxn>
                                      <a:cxn ang="0">
                                        <a:pos x="T2" y="T3"/>
                                      </a:cxn>
                                      <a:cxn ang="0">
                                        <a:pos x="T4" y="T5"/>
                                      </a:cxn>
                                      <a:cxn ang="0">
                                        <a:pos x="T6" y="T7"/>
                                      </a:cxn>
                                      <a:cxn ang="0">
                                        <a:pos x="T8" y="T9"/>
                                      </a:cxn>
                                    </a:cxnLst>
                                    <a:rect l="0" t="0" r="r" b="b"/>
                                    <a:pathLst>
                                      <a:path w="134" h="96">
                                        <a:moveTo>
                                          <a:pt x="0" y="48"/>
                                        </a:moveTo>
                                        <a:lnTo>
                                          <a:pt x="115" y="96"/>
                                        </a:lnTo>
                                        <a:lnTo>
                                          <a:pt x="134" y="48"/>
                                        </a:lnTo>
                                        <a:lnTo>
                                          <a:pt x="19" y="0"/>
                                        </a:lnTo>
                                        <a:lnTo>
                                          <a:pt x="0"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54"/>
                                <wps:cNvSpPr>
                                  <a:spLocks/>
                                </wps:cNvSpPr>
                                <wps:spPr bwMode="auto">
                                  <a:xfrm>
                                    <a:off x="8368" y="6718"/>
                                    <a:ext cx="179" cy="115"/>
                                  </a:xfrm>
                                  <a:custGeom>
                                    <a:avLst/>
                                    <a:gdLst>
                                      <a:gd name="T0" fmla="*/ 0 w 140"/>
                                      <a:gd name="T1" fmla="*/ 39 h 115"/>
                                      <a:gd name="T2" fmla="*/ 111 w 140"/>
                                      <a:gd name="T3" fmla="*/ 115 h 115"/>
                                      <a:gd name="T4" fmla="*/ 140 w 140"/>
                                      <a:gd name="T5" fmla="*/ 77 h 115"/>
                                      <a:gd name="T6" fmla="*/ 29 w 140"/>
                                      <a:gd name="T7" fmla="*/ 0 h 115"/>
                                      <a:gd name="T8" fmla="*/ 0 w 140"/>
                                      <a:gd name="T9" fmla="*/ 39 h 115"/>
                                    </a:gdLst>
                                    <a:ahLst/>
                                    <a:cxnLst>
                                      <a:cxn ang="0">
                                        <a:pos x="T0" y="T1"/>
                                      </a:cxn>
                                      <a:cxn ang="0">
                                        <a:pos x="T2" y="T3"/>
                                      </a:cxn>
                                      <a:cxn ang="0">
                                        <a:pos x="T4" y="T5"/>
                                      </a:cxn>
                                      <a:cxn ang="0">
                                        <a:pos x="T6" y="T7"/>
                                      </a:cxn>
                                      <a:cxn ang="0">
                                        <a:pos x="T8" y="T9"/>
                                      </a:cxn>
                                    </a:cxnLst>
                                    <a:rect l="0" t="0" r="r" b="b"/>
                                    <a:pathLst>
                                      <a:path w="140" h="115">
                                        <a:moveTo>
                                          <a:pt x="0" y="39"/>
                                        </a:moveTo>
                                        <a:lnTo>
                                          <a:pt x="111" y="115"/>
                                        </a:lnTo>
                                        <a:lnTo>
                                          <a:pt x="140" y="77"/>
                                        </a:lnTo>
                                        <a:lnTo>
                                          <a:pt x="29" y="0"/>
                                        </a:lnTo>
                                        <a:lnTo>
                                          <a:pt x="0"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Rectangle 255"/>
                                <wps:cNvSpPr>
                                  <a:spLocks noChangeArrowheads="1"/>
                                </wps:cNvSpPr>
                                <wps:spPr bwMode="auto">
                                  <a:xfrm>
                                    <a:off x="2973" y="6363"/>
                                    <a:ext cx="4073" cy="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Rectangle 256"/>
                                <wps:cNvSpPr>
                                  <a:spLocks noChangeArrowheads="1"/>
                                </wps:cNvSpPr>
                                <wps:spPr bwMode="auto">
                                  <a:xfrm>
                                    <a:off x="2978" y="6373"/>
                                    <a:ext cx="4067" cy="19"/>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257"/>
                                <wps:cNvSpPr>
                                  <a:spLocks noChangeArrowheads="1"/>
                                </wps:cNvSpPr>
                                <wps:spPr bwMode="auto">
                                  <a:xfrm>
                                    <a:off x="2982" y="6392"/>
                                    <a:ext cx="4062" cy="14"/>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258"/>
                                <wps:cNvSpPr>
                                  <a:spLocks noChangeArrowheads="1"/>
                                </wps:cNvSpPr>
                                <wps:spPr bwMode="auto">
                                  <a:xfrm>
                                    <a:off x="2987" y="6406"/>
                                    <a:ext cx="4056" cy="19"/>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259"/>
                                <wps:cNvSpPr>
                                  <a:spLocks noChangeArrowheads="1"/>
                                </wps:cNvSpPr>
                                <wps:spPr bwMode="auto">
                                  <a:xfrm>
                                    <a:off x="2992" y="6425"/>
                                    <a:ext cx="4051" cy="24"/>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260"/>
                                <wps:cNvSpPr>
                                  <a:spLocks noChangeArrowheads="1"/>
                                </wps:cNvSpPr>
                                <wps:spPr bwMode="auto">
                                  <a:xfrm>
                                    <a:off x="2997" y="6449"/>
                                    <a:ext cx="4045" cy="39"/>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261"/>
                                <wps:cNvSpPr>
                                  <a:spLocks noChangeArrowheads="1"/>
                                </wps:cNvSpPr>
                                <wps:spPr bwMode="auto">
                                  <a:xfrm>
                                    <a:off x="3002" y="6488"/>
                                    <a:ext cx="4039" cy="9"/>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262"/>
                                <wps:cNvSpPr>
                                  <a:spLocks noChangeArrowheads="1"/>
                                </wps:cNvSpPr>
                                <wps:spPr bwMode="auto">
                                  <a:xfrm>
                                    <a:off x="3002" y="6497"/>
                                    <a:ext cx="4039" cy="87"/>
                                  </a:xfrm>
                                  <a:prstGeom prst="rect">
                                    <a:avLst/>
                                  </a:prstGeom>
                                  <a:solidFill>
                                    <a:srgbClr val="B9B9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263"/>
                                <wps:cNvSpPr>
                                  <a:spLocks noChangeArrowheads="1"/>
                                </wps:cNvSpPr>
                                <wps:spPr bwMode="auto">
                                  <a:xfrm>
                                    <a:off x="2997" y="6584"/>
                                    <a:ext cx="4045" cy="29"/>
                                  </a:xfrm>
                                  <a:prstGeom prst="rect">
                                    <a:avLst/>
                                  </a:prstGeom>
                                  <a:solidFill>
                                    <a:srgbClr val="B9B9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264"/>
                                <wps:cNvSpPr>
                                  <a:spLocks noChangeArrowheads="1"/>
                                </wps:cNvSpPr>
                                <wps:spPr bwMode="auto">
                                  <a:xfrm>
                                    <a:off x="2992" y="6613"/>
                                    <a:ext cx="4051" cy="14"/>
                                  </a:xfrm>
                                  <a:prstGeom prst="rect">
                                    <a:avLst/>
                                  </a:prstGeom>
                                  <a:solidFill>
                                    <a:srgbClr val="B9B9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265"/>
                                <wps:cNvSpPr>
                                  <a:spLocks noChangeArrowheads="1"/>
                                </wps:cNvSpPr>
                                <wps:spPr bwMode="auto">
                                  <a:xfrm>
                                    <a:off x="2992" y="6627"/>
                                    <a:ext cx="4051"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266"/>
                                <wps:cNvSpPr>
                                  <a:spLocks noChangeArrowheads="1"/>
                                </wps:cNvSpPr>
                                <wps:spPr bwMode="auto">
                                  <a:xfrm>
                                    <a:off x="2987" y="6637"/>
                                    <a:ext cx="4056" cy="14"/>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267"/>
                                <wps:cNvSpPr>
                                  <a:spLocks noChangeArrowheads="1"/>
                                </wps:cNvSpPr>
                                <wps:spPr bwMode="auto">
                                  <a:xfrm>
                                    <a:off x="2982" y="6651"/>
                                    <a:ext cx="4062" cy="1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268"/>
                                <wps:cNvSpPr>
                                  <a:spLocks noChangeArrowheads="1"/>
                                </wps:cNvSpPr>
                                <wps:spPr bwMode="auto">
                                  <a:xfrm>
                                    <a:off x="2978" y="6670"/>
                                    <a:ext cx="4067" cy="1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Rectangle 269"/>
                                <wps:cNvSpPr>
                                  <a:spLocks noChangeArrowheads="1"/>
                                </wps:cNvSpPr>
                                <wps:spPr bwMode="auto">
                                  <a:xfrm>
                                    <a:off x="2973" y="6689"/>
                                    <a:ext cx="4073" cy="2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270"/>
                                <wps:cNvSpPr>
                                  <a:spLocks noChangeArrowheads="1"/>
                                </wps:cNvSpPr>
                                <wps:spPr bwMode="auto">
                                  <a:xfrm>
                                    <a:off x="2968" y="6709"/>
                                    <a:ext cx="4078" cy="1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271"/>
                                <wps:cNvSpPr>
                                  <a:spLocks noChangeArrowheads="1"/>
                                </wps:cNvSpPr>
                                <wps:spPr bwMode="auto">
                                  <a:xfrm>
                                    <a:off x="2963" y="6728"/>
                                    <a:ext cx="4084" cy="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272"/>
                                <wps:cNvSpPr>
                                  <a:spLocks noChangeArrowheads="1"/>
                                </wps:cNvSpPr>
                                <wps:spPr bwMode="auto">
                                  <a:xfrm>
                                    <a:off x="2958" y="6737"/>
                                    <a:ext cx="409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273"/>
                                <wps:cNvSpPr>
                                  <a:spLocks noChangeArrowheads="1"/>
                                </wps:cNvSpPr>
                                <wps:spPr bwMode="auto">
                                  <a:xfrm>
                                    <a:off x="2954" y="6747"/>
                                    <a:ext cx="4095" cy="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Freeform 274"/>
                                <wps:cNvSpPr>
                                  <a:spLocks/>
                                </wps:cNvSpPr>
                                <wps:spPr bwMode="auto">
                                  <a:xfrm>
                                    <a:off x="2901" y="5912"/>
                                    <a:ext cx="4157" cy="854"/>
                                  </a:xfrm>
                                  <a:custGeom>
                                    <a:avLst/>
                                    <a:gdLst>
                                      <a:gd name="T0" fmla="*/ 43 w 3567"/>
                                      <a:gd name="T1" fmla="*/ 854 h 854"/>
                                      <a:gd name="T2" fmla="*/ 3567 w 3567"/>
                                      <a:gd name="T3" fmla="*/ 854 h 854"/>
                                      <a:gd name="T4" fmla="*/ 3567 w 3567"/>
                                      <a:gd name="T5" fmla="*/ 0 h 854"/>
                                      <a:gd name="T6" fmla="*/ 38 w 3567"/>
                                      <a:gd name="T7" fmla="*/ 0 h 854"/>
                                      <a:gd name="T8" fmla="*/ 38 w 3567"/>
                                      <a:gd name="T9" fmla="*/ 5 h 854"/>
                                      <a:gd name="T10" fmla="*/ 24 w 3567"/>
                                      <a:gd name="T11" fmla="*/ 43 h 854"/>
                                      <a:gd name="T12" fmla="*/ 14 w 3567"/>
                                      <a:gd name="T13" fmla="*/ 77 h 854"/>
                                      <a:gd name="T14" fmla="*/ 5 w 3567"/>
                                      <a:gd name="T15" fmla="*/ 144 h 854"/>
                                      <a:gd name="T16" fmla="*/ 0 w 3567"/>
                                      <a:gd name="T17" fmla="*/ 173 h 854"/>
                                      <a:gd name="T18" fmla="*/ 0 w 3567"/>
                                      <a:gd name="T19" fmla="*/ 249 h 854"/>
                                      <a:gd name="T20" fmla="*/ 5 w 3567"/>
                                      <a:gd name="T21" fmla="*/ 269 h 854"/>
                                      <a:gd name="T22" fmla="*/ 5 w 3567"/>
                                      <a:gd name="T23" fmla="*/ 293 h 854"/>
                                      <a:gd name="T24" fmla="*/ 14 w 3567"/>
                                      <a:gd name="T25" fmla="*/ 312 h 854"/>
                                      <a:gd name="T26" fmla="*/ 29 w 3567"/>
                                      <a:gd name="T27" fmla="*/ 369 h 854"/>
                                      <a:gd name="T28" fmla="*/ 38 w 3567"/>
                                      <a:gd name="T29" fmla="*/ 389 h 854"/>
                                      <a:gd name="T30" fmla="*/ 43 w 3567"/>
                                      <a:gd name="T31" fmla="*/ 408 h 854"/>
                                      <a:gd name="T32" fmla="*/ 53 w 3567"/>
                                      <a:gd name="T33" fmla="*/ 427 h 854"/>
                                      <a:gd name="T34" fmla="*/ 57 w 3567"/>
                                      <a:gd name="T35" fmla="*/ 446 h 854"/>
                                      <a:gd name="T36" fmla="*/ 67 w 3567"/>
                                      <a:gd name="T37" fmla="*/ 465 h 854"/>
                                      <a:gd name="T38" fmla="*/ 77 w 3567"/>
                                      <a:gd name="T39" fmla="*/ 504 h 854"/>
                                      <a:gd name="T40" fmla="*/ 81 w 3567"/>
                                      <a:gd name="T41" fmla="*/ 528 h 854"/>
                                      <a:gd name="T42" fmla="*/ 81 w 3567"/>
                                      <a:gd name="T43" fmla="*/ 552 h 854"/>
                                      <a:gd name="T44" fmla="*/ 86 w 3567"/>
                                      <a:gd name="T45" fmla="*/ 576 h 854"/>
                                      <a:gd name="T46" fmla="*/ 86 w 3567"/>
                                      <a:gd name="T47" fmla="*/ 629 h 854"/>
                                      <a:gd name="T48" fmla="*/ 81 w 3567"/>
                                      <a:gd name="T49" fmla="*/ 657 h 854"/>
                                      <a:gd name="T50" fmla="*/ 72 w 3567"/>
                                      <a:gd name="T51" fmla="*/ 725 h 854"/>
                                      <a:gd name="T52" fmla="*/ 62 w 3567"/>
                                      <a:gd name="T53" fmla="*/ 763 h 854"/>
                                      <a:gd name="T54" fmla="*/ 48 w 3567"/>
                                      <a:gd name="T55" fmla="*/ 806 h 854"/>
                                      <a:gd name="T56" fmla="*/ 38 w 3567"/>
                                      <a:gd name="T57" fmla="*/ 849 h 854"/>
                                      <a:gd name="T58" fmla="*/ 43 w 3567"/>
                                      <a:gd name="T59" fmla="*/ 854 h 854"/>
                                      <a:gd name="T60" fmla="*/ 43 w 3567"/>
                                      <a:gd name="T61" fmla="*/ 845 h 854"/>
                                      <a:gd name="T62" fmla="*/ 48 w 3567"/>
                                      <a:gd name="T63" fmla="*/ 849 h 854"/>
                                      <a:gd name="T64" fmla="*/ 57 w 3567"/>
                                      <a:gd name="T65" fmla="*/ 806 h 854"/>
                                      <a:gd name="T66" fmla="*/ 72 w 3567"/>
                                      <a:gd name="T67" fmla="*/ 763 h 854"/>
                                      <a:gd name="T68" fmla="*/ 81 w 3567"/>
                                      <a:gd name="T69" fmla="*/ 725 h 854"/>
                                      <a:gd name="T70" fmla="*/ 91 w 3567"/>
                                      <a:gd name="T71" fmla="*/ 657 h 854"/>
                                      <a:gd name="T72" fmla="*/ 96 w 3567"/>
                                      <a:gd name="T73" fmla="*/ 629 h 854"/>
                                      <a:gd name="T74" fmla="*/ 96 w 3567"/>
                                      <a:gd name="T75" fmla="*/ 576 h 854"/>
                                      <a:gd name="T76" fmla="*/ 91 w 3567"/>
                                      <a:gd name="T77" fmla="*/ 552 h 854"/>
                                      <a:gd name="T78" fmla="*/ 91 w 3567"/>
                                      <a:gd name="T79" fmla="*/ 528 h 854"/>
                                      <a:gd name="T80" fmla="*/ 86 w 3567"/>
                                      <a:gd name="T81" fmla="*/ 504 h 854"/>
                                      <a:gd name="T82" fmla="*/ 77 w 3567"/>
                                      <a:gd name="T83" fmla="*/ 465 h 854"/>
                                      <a:gd name="T84" fmla="*/ 67 w 3567"/>
                                      <a:gd name="T85" fmla="*/ 446 h 854"/>
                                      <a:gd name="T86" fmla="*/ 62 w 3567"/>
                                      <a:gd name="T87" fmla="*/ 427 h 854"/>
                                      <a:gd name="T88" fmla="*/ 53 w 3567"/>
                                      <a:gd name="T89" fmla="*/ 408 h 854"/>
                                      <a:gd name="T90" fmla="*/ 48 w 3567"/>
                                      <a:gd name="T91" fmla="*/ 389 h 854"/>
                                      <a:gd name="T92" fmla="*/ 38 w 3567"/>
                                      <a:gd name="T93" fmla="*/ 369 h 854"/>
                                      <a:gd name="T94" fmla="*/ 24 w 3567"/>
                                      <a:gd name="T95" fmla="*/ 312 h 854"/>
                                      <a:gd name="T96" fmla="*/ 14 w 3567"/>
                                      <a:gd name="T97" fmla="*/ 293 h 854"/>
                                      <a:gd name="T98" fmla="*/ 14 w 3567"/>
                                      <a:gd name="T99" fmla="*/ 269 h 854"/>
                                      <a:gd name="T100" fmla="*/ 9 w 3567"/>
                                      <a:gd name="T101" fmla="*/ 249 h 854"/>
                                      <a:gd name="T102" fmla="*/ 9 w 3567"/>
                                      <a:gd name="T103" fmla="*/ 173 h 854"/>
                                      <a:gd name="T104" fmla="*/ 14 w 3567"/>
                                      <a:gd name="T105" fmla="*/ 144 h 854"/>
                                      <a:gd name="T106" fmla="*/ 24 w 3567"/>
                                      <a:gd name="T107" fmla="*/ 77 h 854"/>
                                      <a:gd name="T108" fmla="*/ 33 w 3567"/>
                                      <a:gd name="T109" fmla="*/ 43 h 854"/>
                                      <a:gd name="T110" fmla="*/ 48 w 3567"/>
                                      <a:gd name="T111" fmla="*/ 5 h 854"/>
                                      <a:gd name="T112" fmla="*/ 43 w 3567"/>
                                      <a:gd name="T113" fmla="*/ 9 h 854"/>
                                      <a:gd name="T114" fmla="*/ 3562 w 3567"/>
                                      <a:gd name="T115" fmla="*/ 9 h 854"/>
                                      <a:gd name="T116" fmla="*/ 3557 w 3567"/>
                                      <a:gd name="T117" fmla="*/ 5 h 854"/>
                                      <a:gd name="T118" fmla="*/ 3557 w 3567"/>
                                      <a:gd name="T119" fmla="*/ 849 h 854"/>
                                      <a:gd name="T120" fmla="*/ 3562 w 3567"/>
                                      <a:gd name="T121" fmla="*/ 845 h 854"/>
                                      <a:gd name="T122" fmla="*/ 43 w 3567"/>
                                      <a:gd name="T123" fmla="*/ 845 h 854"/>
                                      <a:gd name="T124" fmla="*/ 43 w 3567"/>
                                      <a:gd name="T125" fmla="*/ 854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567" h="854">
                                        <a:moveTo>
                                          <a:pt x="43" y="854"/>
                                        </a:moveTo>
                                        <a:lnTo>
                                          <a:pt x="3567" y="854"/>
                                        </a:lnTo>
                                        <a:lnTo>
                                          <a:pt x="3567" y="0"/>
                                        </a:lnTo>
                                        <a:lnTo>
                                          <a:pt x="38" y="0"/>
                                        </a:lnTo>
                                        <a:lnTo>
                                          <a:pt x="38" y="5"/>
                                        </a:lnTo>
                                        <a:lnTo>
                                          <a:pt x="24" y="43"/>
                                        </a:lnTo>
                                        <a:lnTo>
                                          <a:pt x="14" y="77"/>
                                        </a:lnTo>
                                        <a:lnTo>
                                          <a:pt x="5" y="144"/>
                                        </a:lnTo>
                                        <a:lnTo>
                                          <a:pt x="0" y="173"/>
                                        </a:lnTo>
                                        <a:lnTo>
                                          <a:pt x="0" y="249"/>
                                        </a:lnTo>
                                        <a:lnTo>
                                          <a:pt x="5" y="269"/>
                                        </a:lnTo>
                                        <a:lnTo>
                                          <a:pt x="5" y="293"/>
                                        </a:lnTo>
                                        <a:lnTo>
                                          <a:pt x="14" y="312"/>
                                        </a:lnTo>
                                        <a:lnTo>
                                          <a:pt x="29" y="369"/>
                                        </a:lnTo>
                                        <a:lnTo>
                                          <a:pt x="38" y="389"/>
                                        </a:lnTo>
                                        <a:lnTo>
                                          <a:pt x="43" y="408"/>
                                        </a:lnTo>
                                        <a:lnTo>
                                          <a:pt x="53" y="427"/>
                                        </a:lnTo>
                                        <a:lnTo>
                                          <a:pt x="57" y="446"/>
                                        </a:lnTo>
                                        <a:lnTo>
                                          <a:pt x="67" y="465"/>
                                        </a:lnTo>
                                        <a:lnTo>
                                          <a:pt x="77" y="504"/>
                                        </a:lnTo>
                                        <a:lnTo>
                                          <a:pt x="81" y="528"/>
                                        </a:lnTo>
                                        <a:lnTo>
                                          <a:pt x="81" y="552"/>
                                        </a:lnTo>
                                        <a:lnTo>
                                          <a:pt x="86" y="576"/>
                                        </a:lnTo>
                                        <a:lnTo>
                                          <a:pt x="86" y="629"/>
                                        </a:lnTo>
                                        <a:lnTo>
                                          <a:pt x="81" y="657"/>
                                        </a:lnTo>
                                        <a:lnTo>
                                          <a:pt x="72" y="725"/>
                                        </a:lnTo>
                                        <a:lnTo>
                                          <a:pt x="62" y="763"/>
                                        </a:lnTo>
                                        <a:lnTo>
                                          <a:pt x="48" y="806"/>
                                        </a:lnTo>
                                        <a:lnTo>
                                          <a:pt x="38" y="849"/>
                                        </a:lnTo>
                                        <a:lnTo>
                                          <a:pt x="43" y="854"/>
                                        </a:lnTo>
                                        <a:lnTo>
                                          <a:pt x="43" y="845"/>
                                        </a:lnTo>
                                        <a:lnTo>
                                          <a:pt x="48" y="849"/>
                                        </a:lnTo>
                                        <a:lnTo>
                                          <a:pt x="57" y="806"/>
                                        </a:lnTo>
                                        <a:lnTo>
                                          <a:pt x="72" y="763"/>
                                        </a:lnTo>
                                        <a:lnTo>
                                          <a:pt x="81" y="725"/>
                                        </a:lnTo>
                                        <a:lnTo>
                                          <a:pt x="91" y="657"/>
                                        </a:lnTo>
                                        <a:lnTo>
                                          <a:pt x="96" y="629"/>
                                        </a:lnTo>
                                        <a:lnTo>
                                          <a:pt x="96" y="576"/>
                                        </a:lnTo>
                                        <a:lnTo>
                                          <a:pt x="91" y="552"/>
                                        </a:lnTo>
                                        <a:lnTo>
                                          <a:pt x="91" y="528"/>
                                        </a:lnTo>
                                        <a:lnTo>
                                          <a:pt x="86" y="504"/>
                                        </a:lnTo>
                                        <a:lnTo>
                                          <a:pt x="77" y="465"/>
                                        </a:lnTo>
                                        <a:lnTo>
                                          <a:pt x="67" y="446"/>
                                        </a:lnTo>
                                        <a:lnTo>
                                          <a:pt x="62" y="427"/>
                                        </a:lnTo>
                                        <a:lnTo>
                                          <a:pt x="53" y="408"/>
                                        </a:lnTo>
                                        <a:lnTo>
                                          <a:pt x="48" y="389"/>
                                        </a:lnTo>
                                        <a:lnTo>
                                          <a:pt x="38" y="369"/>
                                        </a:lnTo>
                                        <a:lnTo>
                                          <a:pt x="24" y="312"/>
                                        </a:lnTo>
                                        <a:lnTo>
                                          <a:pt x="14" y="293"/>
                                        </a:lnTo>
                                        <a:lnTo>
                                          <a:pt x="14" y="269"/>
                                        </a:lnTo>
                                        <a:lnTo>
                                          <a:pt x="9" y="249"/>
                                        </a:lnTo>
                                        <a:lnTo>
                                          <a:pt x="9" y="173"/>
                                        </a:lnTo>
                                        <a:lnTo>
                                          <a:pt x="14" y="144"/>
                                        </a:lnTo>
                                        <a:lnTo>
                                          <a:pt x="24" y="77"/>
                                        </a:lnTo>
                                        <a:lnTo>
                                          <a:pt x="33" y="43"/>
                                        </a:lnTo>
                                        <a:lnTo>
                                          <a:pt x="48" y="5"/>
                                        </a:lnTo>
                                        <a:lnTo>
                                          <a:pt x="43" y="9"/>
                                        </a:lnTo>
                                        <a:lnTo>
                                          <a:pt x="3562" y="9"/>
                                        </a:lnTo>
                                        <a:lnTo>
                                          <a:pt x="3557" y="5"/>
                                        </a:lnTo>
                                        <a:lnTo>
                                          <a:pt x="3557" y="849"/>
                                        </a:lnTo>
                                        <a:lnTo>
                                          <a:pt x="3562" y="845"/>
                                        </a:lnTo>
                                        <a:lnTo>
                                          <a:pt x="43" y="845"/>
                                        </a:lnTo>
                                        <a:lnTo>
                                          <a:pt x="43" y="8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75"/>
                                <wps:cNvSpPr>
                                  <a:spLocks/>
                                </wps:cNvSpPr>
                                <wps:spPr bwMode="auto">
                                  <a:xfrm>
                                    <a:off x="3170" y="5845"/>
                                    <a:ext cx="318" cy="984"/>
                                  </a:xfrm>
                                  <a:custGeom>
                                    <a:avLst/>
                                    <a:gdLst>
                                      <a:gd name="T0" fmla="*/ 24 w 273"/>
                                      <a:gd name="T1" fmla="*/ 984 h 984"/>
                                      <a:gd name="T2" fmla="*/ 240 w 273"/>
                                      <a:gd name="T3" fmla="*/ 984 h 984"/>
                                      <a:gd name="T4" fmla="*/ 264 w 273"/>
                                      <a:gd name="T5" fmla="*/ 974 h 984"/>
                                      <a:gd name="T6" fmla="*/ 273 w 273"/>
                                      <a:gd name="T7" fmla="*/ 955 h 984"/>
                                      <a:gd name="T8" fmla="*/ 273 w 273"/>
                                      <a:gd name="T9" fmla="*/ 19 h 984"/>
                                      <a:gd name="T10" fmla="*/ 264 w 273"/>
                                      <a:gd name="T11" fmla="*/ 4 h 984"/>
                                      <a:gd name="T12" fmla="*/ 240 w 273"/>
                                      <a:gd name="T13" fmla="*/ 0 h 984"/>
                                      <a:gd name="T14" fmla="*/ 19 w 273"/>
                                      <a:gd name="T15" fmla="*/ 0 h 984"/>
                                      <a:gd name="T16" fmla="*/ 4 w 273"/>
                                      <a:gd name="T17" fmla="*/ 9 h 984"/>
                                      <a:gd name="T18" fmla="*/ 0 w 273"/>
                                      <a:gd name="T19" fmla="*/ 19 h 984"/>
                                      <a:gd name="T20" fmla="*/ 0 w 273"/>
                                      <a:gd name="T21" fmla="*/ 960 h 984"/>
                                      <a:gd name="T22" fmla="*/ 4 w 273"/>
                                      <a:gd name="T23" fmla="*/ 974 h 984"/>
                                      <a:gd name="T24" fmla="*/ 24 w 273"/>
                                      <a:gd name="T25" fmla="*/ 984 h 9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3" h="984">
                                        <a:moveTo>
                                          <a:pt x="24" y="984"/>
                                        </a:moveTo>
                                        <a:lnTo>
                                          <a:pt x="240" y="984"/>
                                        </a:lnTo>
                                        <a:lnTo>
                                          <a:pt x="264" y="974"/>
                                        </a:lnTo>
                                        <a:lnTo>
                                          <a:pt x="273" y="955"/>
                                        </a:lnTo>
                                        <a:lnTo>
                                          <a:pt x="273" y="19"/>
                                        </a:lnTo>
                                        <a:lnTo>
                                          <a:pt x="264" y="4"/>
                                        </a:lnTo>
                                        <a:lnTo>
                                          <a:pt x="240" y="0"/>
                                        </a:lnTo>
                                        <a:lnTo>
                                          <a:pt x="19" y="0"/>
                                        </a:lnTo>
                                        <a:lnTo>
                                          <a:pt x="4" y="9"/>
                                        </a:lnTo>
                                        <a:lnTo>
                                          <a:pt x="0" y="19"/>
                                        </a:lnTo>
                                        <a:lnTo>
                                          <a:pt x="0" y="960"/>
                                        </a:lnTo>
                                        <a:lnTo>
                                          <a:pt x="4" y="974"/>
                                        </a:lnTo>
                                        <a:lnTo>
                                          <a:pt x="24" y="9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Rectangle 276"/>
                                <wps:cNvSpPr>
                                  <a:spLocks noChangeArrowheads="1"/>
                                </wps:cNvSpPr>
                                <wps:spPr bwMode="auto">
                                  <a:xfrm>
                                    <a:off x="3309" y="6305"/>
                                    <a:ext cx="179"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277"/>
                                <wps:cNvSpPr>
                                  <a:spLocks noChangeArrowheads="1"/>
                                </wps:cNvSpPr>
                                <wps:spPr bwMode="auto">
                                  <a:xfrm>
                                    <a:off x="3170" y="6310"/>
                                    <a:ext cx="324"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278"/>
                                <wps:cNvSpPr>
                                  <a:spLocks noChangeArrowheads="1"/>
                                </wps:cNvSpPr>
                                <wps:spPr bwMode="auto">
                                  <a:xfrm>
                                    <a:off x="3170" y="6483"/>
                                    <a:ext cx="324" cy="178"/>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279"/>
                                <wps:cNvSpPr>
                                  <a:spLocks noChangeArrowheads="1"/>
                                </wps:cNvSpPr>
                                <wps:spPr bwMode="auto">
                                  <a:xfrm>
                                    <a:off x="3170" y="6661"/>
                                    <a:ext cx="324" cy="148"/>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280"/>
                                <wps:cNvSpPr>
                                  <a:spLocks noChangeArrowheads="1"/>
                                </wps:cNvSpPr>
                                <wps:spPr bwMode="auto">
                                  <a:xfrm>
                                    <a:off x="3170" y="6809"/>
                                    <a:ext cx="318"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281"/>
                                <wps:cNvSpPr>
                                  <a:spLocks noChangeArrowheads="1"/>
                                </wps:cNvSpPr>
                                <wps:spPr bwMode="auto">
                                  <a:xfrm>
                                    <a:off x="3174" y="6814"/>
                                    <a:ext cx="313"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282"/>
                                <wps:cNvSpPr>
                                  <a:spLocks noChangeArrowheads="1"/>
                                </wps:cNvSpPr>
                                <wps:spPr bwMode="auto">
                                  <a:xfrm>
                                    <a:off x="3174" y="6819"/>
                                    <a:ext cx="308"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Rectangle 283"/>
                                <wps:cNvSpPr>
                                  <a:spLocks noChangeArrowheads="1"/>
                                </wps:cNvSpPr>
                                <wps:spPr bwMode="auto">
                                  <a:xfrm>
                                    <a:off x="3184" y="6824"/>
                                    <a:ext cx="280"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Freeform 284"/>
                                <wps:cNvSpPr>
                                  <a:spLocks/>
                                </wps:cNvSpPr>
                                <wps:spPr bwMode="auto">
                                  <a:xfrm>
                                    <a:off x="3165" y="5840"/>
                                    <a:ext cx="330" cy="993"/>
                                  </a:xfrm>
                                  <a:custGeom>
                                    <a:avLst/>
                                    <a:gdLst>
                                      <a:gd name="T0" fmla="*/ 29 w 283"/>
                                      <a:gd name="T1" fmla="*/ 993 h 993"/>
                                      <a:gd name="T2" fmla="*/ 245 w 283"/>
                                      <a:gd name="T3" fmla="*/ 993 h 993"/>
                                      <a:gd name="T4" fmla="*/ 249 w 283"/>
                                      <a:gd name="T5" fmla="*/ 989 h 993"/>
                                      <a:gd name="T6" fmla="*/ 264 w 283"/>
                                      <a:gd name="T7" fmla="*/ 989 h 993"/>
                                      <a:gd name="T8" fmla="*/ 264 w 283"/>
                                      <a:gd name="T9" fmla="*/ 984 h 993"/>
                                      <a:gd name="T10" fmla="*/ 273 w 283"/>
                                      <a:gd name="T11" fmla="*/ 984 h 993"/>
                                      <a:gd name="T12" fmla="*/ 273 w 283"/>
                                      <a:gd name="T13" fmla="*/ 974 h 993"/>
                                      <a:gd name="T14" fmla="*/ 278 w 283"/>
                                      <a:gd name="T15" fmla="*/ 969 h 993"/>
                                      <a:gd name="T16" fmla="*/ 278 w 283"/>
                                      <a:gd name="T17" fmla="*/ 965 h 993"/>
                                      <a:gd name="T18" fmla="*/ 283 w 283"/>
                                      <a:gd name="T19" fmla="*/ 960 h 993"/>
                                      <a:gd name="T20" fmla="*/ 283 w 283"/>
                                      <a:gd name="T21" fmla="*/ 19 h 993"/>
                                      <a:gd name="T22" fmla="*/ 278 w 283"/>
                                      <a:gd name="T23" fmla="*/ 19 h 993"/>
                                      <a:gd name="T24" fmla="*/ 278 w 283"/>
                                      <a:gd name="T25" fmla="*/ 5 h 993"/>
                                      <a:gd name="T26" fmla="*/ 273 w 283"/>
                                      <a:gd name="T27" fmla="*/ 5 h 993"/>
                                      <a:gd name="T28" fmla="*/ 273 w 283"/>
                                      <a:gd name="T29" fmla="*/ 0 h 993"/>
                                      <a:gd name="T30" fmla="*/ 14 w 283"/>
                                      <a:gd name="T31" fmla="*/ 0 h 993"/>
                                      <a:gd name="T32" fmla="*/ 9 w 283"/>
                                      <a:gd name="T33" fmla="*/ 5 h 993"/>
                                      <a:gd name="T34" fmla="*/ 0 w 283"/>
                                      <a:gd name="T35" fmla="*/ 5 h 993"/>
                                      <a:gd name="T36" fmla="*/ 0 w 283"/>
                                      <a:gd name="T37" fmla="*/ 979 h 993"/>
                                      <a:gd name="T38" fmla="*/ 5 w 283"/>
                                      <a:gd name="T39" fmla="*/ 979 h 993"/>
                                      <a:gd name="T40" fmla="*/ 5 w 283"/>
                                      <a:gd name="T41" fmla="*/ 984 h 993"/>
                                      <a:gd name="T42" fmla="*/ 9 w 283"/>
                                      <a:gd name="T43" fmla="*/ 984 h 993"/>
                                      <a:gd name="T44" fmla="*/ 9 w 283"/>
                                      <a:gd name="T45" fmla="*/ 989 h 993"/>
                                      <a:gd name="T46" fmla="*/ 24 w 283"/>
                                      <a:gd name="T47" fmla="*/ 989 h 993"/>
                                      <a:gd name="T48" fmla="*/ 24 w 283"/>
                                      <a:gd name="T49" fmla="*/ 993 h 993"/>
                                      <a:gd name="T50" fmla="*/ 29 w 283"/>
                                      <a:gd name="T51" fmla="*/ 993 h 993"/>
                                      <a:gd name="T52" fmla="*/ 29 w 283"/>
                                      <a:gd name="T53" fmla="*/ 984 h 993"/>
                                      <a:gd name="T54" fmla="*/ 33 w 283"/>
                                      <a:gd name="T55" fmla="*/ 984 h 993"/>
                                      <a:gd name="T56" fmla="*/ 24 w 283"/>
                                      <a:gd name="T57" fmla="*/ 979 h 993"/>
                                      <a:gd name="T58" fmla="*/ 19 w 283"/>
                                      <a:gd name="T59" fmla="*/ 979 h 993"/>
                                      <a:gd name="T60" fmla="*/ 19 w 283"/>
                                      <a:gd name="T61" fmla="*/ 974 h 993"/>
                                      <a:gd name="T62" fmla="*/ 14 w 283"/>
                                      <a:gd name="T63" fmla="*/ 974 h 993"/>
                                      <a:gd name="T64" fmla="*/ 14 w 283"/>
                                      <a:gd name="T65" fmla="*/ 969 h 993"/>
                                      <a:gd name="T66" fmla="*/ 9 w 283"/>
                                      <a:gd name="T67" fmla="*/ 969 h 993"/>
                                      <a:gd name="T68" fmla="*/ 9 w 283"/>
                                      <a:gd name="T69" fmla="*/ 965 h 993"/>
                                      <a:gd name="T70" fmla="*/ 9 w 283"/>
                                      <a:gd name="T71" fmla="*/ 24 h 993"/>
                                      <a:gd name="T72" fmla="*/ 9 w 283"/>
                                      <a:gd name="T73" fmla="*/ 14 h 993"/>
                                      <a:gd name="T74" fmla="*/ 14 w 283"/>
                                      <a:gd name="T75" fmla="*/ 9 h 993"/>
                                      <a:gd name="T76" fmla="*/ 24 w 283"/>
                                      <a:gd name="T77" fmla="*/ 9 h 993"/>
                                      <a:gd name="T78" fmla="*/ 245 w 283"/>
                                      <a:gd name="T79" fmla="*/ 9 h 993"/>
                                      <a:gd name="T80" fmla="*/ 264 w 283"/>
                                      <a:gd name="T81" fmla="*/ 9 h 993"/>
                                      <a:gd name="T82" fmla="*/ 264 w 283"/>
                                      <a:gd name="T83" fmla="*/ 14 h 993"/>
                                      <a:gd name="T84" fmla="*/ 269 w 283"/>
                                      <a:gd name="T85" fmla="*/ 14 h 993"/>
                                      <a:gd name="T86" fmla="*/ 269 w 283"/>
                                      <a:gd name="T87" fmla="*/ 19 h 993"/>
                                      <a:gd name="T88" fmla="*/ 273 w 283"/>
                                      <a:gd name="T89" fmla="*/ 29 h 993"/>
                                      <a:gd name="T90" fmla="*/ 273 w 283"/>
                                      <a:gd name="T91" fmla="*/ 24 h 993"/>
                                      <a:gd name="T92" fmla="*/ 273 w 283"/>
                                      <a:gd name="T93" fmla="*/ 960 h 993"/>
                                      <a:gd name="T94" fmla="*/ 278 w 283"/>
                                      <a:gd name="T95" fmla="*/ 955 h 993"/>
                                      <a:gd name="T96" fmla="*/ 269 w 283"/>
                                      <a:gd name="T97" fmla="*/ 955 h 993"/>
                                      <a:gd name="T98" fmla="*/ 269 w 283"/>
                                      <a:gd name="T99" fmla="*/ 969 h 993"/>
                                      <a:gd name="T100" fmla="*/ 264 w 283"/>
                                      <a:gd name="T101" fmla="*/ 974 h 993"/>
                                      <a:gd name="T102" fmla="*/ 254 w 283"/>
                                      <a:gd name="T103" fmla="*/ 974 h 993"/>
                                      <a:gd name="T104" fmla="*/ 254 w 283"/>
                                      <a:gd name="T105" fmla="*/ 979 h 993"/>
                                      <a:gd name="T106" fmla="*/ 240 w 283"/>
                                      <a:gd name="T107" fmla="*/ 979 h 993"/>
                                      <a:gd name="T108" fmla="*/ 240 w 283"/>
                                      <a:gd name="T109" fmla="*/ 989 h 993"/>
                                      <a:gd name="T110" fmla="*/ 245 w 283"/>
                                      <a:gd name="T111" fmla="*/ 984 h 993"/>
                                      <a:gd name="T112" fmla="*/ 29 w 283"/>
                                      <a:gd name="T113" fmla="*/ 984 h 993"/>
                                      <a:gd name="T114" fmla="*/ 29 w 283"/>
                                      <a:gd name="T115" fmla="*/ 993 h 9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83" h="993">
                                        <a:moveTo>
                                          <a:pt x="29" y="993"/>
                                        </a:moveTo>
                                        <a:lnTo>
                                          <a:pt x="245" y="993"/>
                                        </a:lnTo>
                                        <a:lnTo>
                                          <a:pt x="249" y="989"/>
                                        </a:lnTo>
                                        <a:lnTo>
                                          <a:pt x="264" y="989"/>
                                        </a:lnTo>
                                        <a:lnTo>
                                          <a:pt x="264" y="984"/>
                                        </a:lnTo>
                                        <a:lnTo>
                                          <a:pt x="273" y="984"/>
                                        </a:lnTo>
                                        <a:lnTo>
                                          <a:pt x="273" y="974"/>
                                        </a:lnTo>
                                        <a:lnTo>
                                          <a:pt x="278" y="969"/>
                                        </a:lnTo>
                                        <a:lnTo>
                                          <a:pt x="278" y="965"/>
                                        </a:lnTo>
                                        <a:lnTo>
                                          <a:pt x="283" y="960"/>
                                        </a:lnTo>
                                        <a:lnTo>
                                          <a:pt x="283" y="19"/>
                                        </a:lnTo>
                                        <a:lnTo>
                                          <a:pt x="278" y="19"/>
                                        </a:lnTo>
                                        <a:lnTo>
                                          <a:pt x="278" y="5"/>
                                        </a:lnTo>
                                        <a:lnTo>
                                          <a:pt x="273" y="5"/>
                                        </a:lnTo>
                                        <a:lnTo>
                                          <a:pt x="273" y="0"/>
                                        </a:lnTo>
                                        <a:lnTo>
                                          <a:pt x="14" y="0"/>
                                        </a:lnTo>
                                        <a:lnTo>
                                          <a:pt x="9" y="5"/>
                                        </a:lnTo>
                                        <a:lnTo>
                                          <a:pt x="0" y="5"/>
                                        </a:lnTo>
                                        <a:lnTo>
                                          <a:pt x="0" y="979"/>
                                        </a:lnTo>
                                        <a:lnTo>
                                          <a:pt x="5" y="979"/>
                                        </a:lnTo>
                                        <a:lnTo>
                                          <a:pt x="5" y="984"/>
                                        </a:lnTo>
                                        <a:lnTo>
                                          <a:pt x="9" y="984"/>
                                        </a:lnTo>
                                        <a:lnTo>
                                          <a:pt x="9" y="989"/>
                                        </a:lnTo>
                                        <a:lnTo>
                                          <a:pt x="24" y="989"/>
                                        </a:lnTo>
                                        <a:lnTo>
                                          <a:pt x="24" y="993"/>
                                        </a:lnTo>
                                        <a:lnTo>
                                          <a:pt x="29" y="993"/>
                                        </a:lnTo>
                                        <a:lnTo>
                                          <a:pt x="29" y="984"/>
                                        </a:lnTo>
                                        <a:lnTo>
                                          <a:pt x="33" y="984"/>
                                        </a:lnTo>
                                        <a:lnTo>
                                          <a:pt x="24" y="979"/>
                                        </a:lnTo>
                                        <a:lnTo>
                                          <a:pt x="19" y="979"/>
                                        </a:lnTo>
                                        <a:lnTo>
                                          <a:pt x="19" y="974"/>
                                        </a:lnTo>
                                        <a:lnTo>
                                          <a:pt x="14" y="974"/>
                                        </a:lnTo>
                                        <a:lnTo>
                                          <a:pt x="14" y="969"/>
                                        </a:lnTo>
                                        <a:lnTo>
                                          <a:pt x="9" y="969"/>
                                        </a:lnTo>
                                        <a:lnTo>
                                          <a:pt x="9" y="965"/>
                                        </a:lnTo>
                                        <a:lnTo>
                                          <a:pt x="9" y="24"/>
                                        </a:lnTo>
                                        <a:lnTo>
                                          <a:pt x="9" y="14"/>
                                        </a:lnTo>
                                        <a:lnTo>
                                          <a:pt x="14" y="9"/>
                                        </a:lnTo>
                                        <a:lnTo>
                                          <a:pt x="24" y="9"/>
                                        </a:lnTo>
                                        <a:lnTo>
                                          <a:pt x="245" y="9"/>
                                        </a:lnTo>
                                        <a:lnTo>
                                          <a:pt x="264" y="9"/>
                                        </a:lnTo>
                                        <a:lnTo>
                                          <a:pt x="264" y="14"/>
                                        </a:lnTo>
                                        <a:lnTo>
                                          <a:pt x="269" y="14"/>
                                        </a:lnTo>
                                        <a:lnTo>
                                          <a:pt x="269" y="19"/>
                                        </a:lnTo>
                                        <a:lnTo>
                                          <a:pt x="273" y="29"/>
                                        </a:lnTo>
                                        <a:lnTo>
                                          <a:pt x="273" y="24"/>
                                        </a:lnTo>
                                        <a:lnTo>
                                          <a:pt x="273" y="960"/>
                                        </a:lnTo>
                                        <a:lnTo>
                                          <a:pt x="278" y="955"/>
                                        </a:lnTo>
                                        <a:lnTo>
                                          <a:pt x="269" y="955"/>
                                        </a:lnTo>
                                        <a:lnTo>
                                          <a:pt x="269" y="969"/>
                                        </a:lnTo>
                                        <a:lnTo>
                                          <a:pt x="264" y="974"/>
                                        </a:lnTo>
                                        <a:lnTo>
                                          <a:pt x="254" y="974"/>
                                        </a:lnTo>
                                        <a:lnTo>
                                          <a:pt x="254" y="979"/>
                                        </a:lnTo>
                                        <a:lnTo>
                                          <a:pt x="240" y="979"/>
                                        </a:lnTo>
                                        <a:lnTo>
                                          <a:pt x="240" y="989"/>
                                        </a:lnTo>
                                        <a:lnTo>
                                          <a:pt x="245" y="984"/>
                                        </a:lnTo>
                                        <a:lnTo>
                                          <a:pt x="29" y="984"/>
                                        </a:lnTo>
                                        <a:lnTo>
                                          <a:pt x="29" y="9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285"/>
                                <wps:cNvSpPr>
                                  <a:spLocks/>
                                </wps:cNvSpPr>
                                <wps:spPr bwMode="auto">
                                  <a:xfrm>
                                    <a:off x="3736" y="5845"/>
                                    <a:ext cx="319" cy="984"/>
                                  </a:xfrm>
                                  <a:custGeom>
                                    <a:avLst/>
                                    <a:gdLst>
                                      <a:gd name="T0" fmla="*/ 24 w 274"/>
                                      <a:gd name="T1" fmla="*/ 984 h 984"/>
                                      <a:gd name="T2" fmla="*/ 240 w 274"/>
                                      <a:gd name="T3" fmla="*/ 984 h 984"/>
                                      <a:gd name="T4" fmla="*/ 264 w 274"/>
                                      <a:gd name="T5" fmla="*/ 974 h 984"/>
                                      <a:gd name="T6" fmla="*/ 274 w 274"/>
                                      <a:gd name="T7" fmla="*/ 955 h 984"/>
                                      <a:gd name="T8" fmla="*/ 274 w 274"/>
                                      <a:gd name="T9" fmla="*/ 19 h 984"/>
                                      <a:gd name="T10" fmla="*/ 264 w 274"/>
                                      <a:gd name="T11" fmla="*/ 4 h 984"/>
                                      <a:gd name="T12" fmla="*/ 240 w 274"/>
                                      <a:gd name="T13" fmla="*/ 0 h 984"/>
                                      <a:gd name="T14" fmla="*/ 19 w 274"/>
                                      <a:gd name="T15" fmla="*/ 0 h 984"/>
                                      <a:gd name="T16" fmla="*/ 5 w 274"/>
                                      <a:gd name="T17" fmla="*/ 9 h 984"/>
                                      <a:gd name="T18" fmla="*/ 0 w 274"/>
                                      <a:gd name="T19" fmla="*/ 19 h 984"/>
                                      <a:gd name="T20" fmla="*/ 0 w 274"/>
                                      <a:gd name="T21" fmla="*/ 960 h 984"/>
                                      <a:gd name="T22" fmla="*/ 5 w 274"/>
                                      <a:gd name="T23" fmla="*/ 974 h 984"/>
                                      <a:gd name="T24" fmla="*/ 24 w 274"/>
                                      <a:gd name="T25" fmla="*/ 984 h 9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4" h="984">
                                        <a:moveTo>
                                          <a:pt x="24" y="984"/>
                                        </a:moveTo>
                                        <a:lnTo>
                                          <a:pt x="240" y="984"/>
                                        </a:lnTo>
                                        <a:lnTo>
                                          <a:pt x="264" y="974"/>
                                        </a:lnTo>
                                        <a:lnTo>
                                          <a:pt x="274" y="955"/>
                                        </a:lnTo>
                                        <a:lnTo>
                                          <a:pt x="274" y="19"/>
                                        </a:lnTo>
                                        <a:lnTo>
                                          <a:pt x="264" y="4"/>
                                        </a:lnTo>
                                        <a:lnTo>
                                          <a:pt x="240" y="0"/>
                                        </a:lnTo>
                                        <a:lnTo>
                                          <a:pt x="19" y="0"/>
                                        </a:lnTo>
                                        <a:lnTo>
                                          <a:pt x="5" y="9"/>
                                        </a:lnTo>
                                        <a:lnTo>
                                          <a:pt x="0" y="19"/>
                                        </a:lnTo>
                                        <a:lnTo>
                                          <a:pt x="0" y="960"/>
                                        </a:lnTo>
                                        <a:lnTo>
                                          <a:pt x="5" y="974"/>
                                        </a:lnTo>
                                        <a:lnTo>
                                          <a:pt x="24" y="9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Rectangle 286"/>
                                <wps:cNvSpPr>
                                  <a:spLocks noChangeArrowheads="1"/>
                                </wps:cNvSpPr>
                                <wps:spPr bwMode="auto">
                                  <a:xfrm>
                                    <a:off x="3875" y="6305"/>
                                    <a:ext cx="179"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287"/>
                                <wps:cNvSpPr>
                                  <a:spLocks noChangeArrowheads="1"/>
                                </wps:cNvSpPr>
                                <wps:spPr bwMode="auto">
                                  <a:xfrm>
                                    <a:off x="3736" y="6310"/>
                                    <a:ext cx="325"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288"/>
                                <wps:cNvSpPr>
                                  <a:spLocks noChangeArrowheads="1"/>
                                </wps:cNvSpPr>
                                <wps:spPr bwMode="auto">
                                  <a:xfrm>
                                    <a:off x="3736" y="6483"/>
                                    <a:ext cx="325" cy="178"/>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289"/>
                                <wps:cNvSpPr>
                                  <a:spLocks noChangeArrowheads="1"/>
                                </wps:cNvSpPr>
                                <wps:spPr bwMode="auto">
                                  <a:xfrm>
                                    <a:off x="3736" y="6661"/>
                                    <a:ext cx="325" cy="148"/>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290"/>
                                <wps:cNvSpPr>
                                  <a:spLocks noChangeArrowheads="1"/>
                                </wps:cNvSpPr>
                                <wps:spPr bwMode="auto">
                                  <a:xfrm>
                                    <a:off x="3736" y="6809"/>
                                    <a:ext cx="319"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291"/>
                                <wps:cNvSpPr>
                                  <a:spLocks noChangeArrowheads="1"/>
                                </wps:cNvSpPr>
                                <wps:spPr bwMode="auto">
                                  <a:xfrm>
                                    <a:off x="3741" y="6814"/>
                                    <a:ext cx="313"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292"/>
                                <wps:cNvSpPr>
                                  <a:spLocks noChangeArrowheads="1"/>
                                </wps:cNvSpPr>
                                <wps:spPr bwMode="auto">
                                  <a:xfrm>
                                    <a:off x="3741" y="6819"/>
                                    <a:ext cx="308"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293"/>
                                <wps:cNvSpPr>
                                  <a:spLocks noChangeArrowheads="1"/>
                                </wps:cNvSpPr>
                                <wps:spPr bwMode="auto">
                                  <a:xfrm>
                                    <a:off x="3750" y="6824"/>
                                    <a:ext cx="281"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Freeform 294"/>
                                <wps:cNvSpPr>
                                  <a:spLocks/>
                                </wps:cNvSpPr>
                                <wps:spPr bwMode="auto">
                                  <a:xfrm>
                                    <a:off x="3731" y="5840"/>
                                    <a:ext cx="331" cy="993"/>
                                  </a:xfrm>
                                  <a:custGeom>
                                    <a:avLst/>
                                    <a:gdLst>
                                      <a:gd name="T0" fmla="*/ 29 w 284"/>
                                      <a:gd name="T1" fmla="*/ 993 h 993"/>
                                      <a:gd name="T2" fmla="*/ 245 w 284"/>
                                      <a:gd name="T3" fmla="*/ 993 h 993"/>
                                      <a:gd name="T4" fmla="*/ 250 w 284"/>
                                      <a:gd name="T5" fmla="*/ 989 h 993"/>
                                      <a:gd name="T6" fmla="*/ 264 w 284"/>
                                      <a:gd name="T7" fmla="*/ 989 h 993"/>
                                      <a:gd name="T8" fmla="*/ 264 w 284"/>
                                      <a:gd name="T9" fmla="*/ 984 h 993"/>
                                      <a:gd name="T10" fmla="*/ 274 w 284"/>
                                      <a:gd name="T11" fmla="*/ 984 h 993"/>
                                      <a:gd name="T12" fmla="*/ 274 w 284"/>
                                      <a:gd name="T13" fmla="*/ 974 h 993"/>
                                      <a:gd name="T14" fmla="*/ 279 w 284"/>
                                      <a:gd name="T15" fmla="*/ 969 h 993"/>
                                      <a:gd name="T16" fmla="*/ 279 w 284"/>
                                      <a:gd name="T17" fmla="*/ 965 h 993"/>
                                      <a:gd name="T18" fmla="*/ 284 w 284"/>
                                      <a:gd name="T19" fmla="*/ 960 h 993"/>
                                      <a:gd name="T20" fmla="*/ 284 w 284"/>
                                      <a:gd name="T21" fmla="*/ 19 h 993"/>
                                      <a:gd name="T22" fmla="*/ 279 w 284"/>
                                      <a:gd name="T23" fmla="*/ 19 h 993"/>
                                      <a:gd name="T24" fmla="*/ 279 w 284"/>
                                      <a:gd name="T25" fmla="*/ 5 h 993"/>
                                      <a:gd name="T26" fmla="*/ 274 w 284"/>
                                      <a:gd name="T27" fmla="*/ 5 h 993"/>
                                      <a:gd name="T28" fmla="*/ 274 w 284"/>
                                      <a:gd name="T29" fmla="*/ 0 h 993"/>
                                      <a:gd name="T30" fmla="*/ 15 w 284"/>
                                      <a:gd name="T31" fmla="*/ 0 h 993"/>
                                      <a:gd name="T32" fmla="*/ 10 w 284"/>
                                      <a:gd name="T33" fmla="*/ 5 h 993"/>
                                      <a:gd name="T34" fmla="*/ 0 w 284"/>
                                      <a:gd name="T35" fmla="*/ 5 h 993"/>
                                      <a:gd name="T36" fmla="*/ 0 w 284"/>
                                      <a:gd name="T37" fmla="*/ 979 h 993"/>
                                      <a:gd name="T38" fmla="*/ 5 w 284"/>
                                      <a:gd name="T39" fmla="*/ 979 h 993"/>
                                      <a:gd name="T40" fmla="*/ 5 w 284"/>
                                      <a:gd name="T41" fmla="*/ 984 h 993"/>
                                      <a:gd name="T42" fmla="*/ 10 w 284"/>
                                      <a:gd name="T43" fmla="*/ 984 h 993"/>
                                      <a:gd name="T44" fmla="*/ 10 w 284"/>
                                      <a:gd name="T45" fmla="*/ 989 h 993"/>
                                      <a:gd name="T46" fmla="*/ 24 w 284"/>
                                      <a:gd name="T47" fmla="*/ 989 h 993"/>
                                      <a:gd name="T48" fmla="*/ 24 w 284"/>
                                      <a:gd name="T49" fmla="*/ 993 h 993"/>
                                      <a:gd name="T50" fmla="*/ 29 w 284"/>
                                      <a:gd name="T51" fmla="*/ 993 h 993"/>
                                      <a:gd name="T52" fmla="*/ 29 w 284"/>
                                      <a:gd name="T53" fmla="*/ 984 h 993"/>
                                      <a:gd name="T54" fmla="*/ 34 w 284"/>
                                      <a:gd name="T55" fmla="*/ 984 h 993"/>
                                      <a:gd name="T56" fmla="*/ 24 w 284"/>
                                      <a:gd name="T57" fmla="*/ 979 h 993"/>
                                      <a:gd name="T58" fmla="*/ 19 w 284"/>
                                      <a:gd name="T59" fmla="*/ 979 h 993"/>
                                      <a:gd name="T60" fmla="*/ 19 w 284"/>
                                      <a:gd name="T61" fmla="*/ 974 h 993"/>
                                      <a:gd name="T62" fmla="*/ 15 w 284"/>
                                      <a:gd name="T63" fmla="*/ 974 h 993"/>
                                      <a:gd name="T64" fmla="*/ 15 w 284"/>
                                      <a:gd name="T65" fmla="*/ 969 h 993"/>
                                      <a:gd name="T66" fmla="*/ 10 w 284"/>
                                      <a:gd name="T67" fmla="*/ 969 h 993"/>
                                      <a:gd name="T68" fmla="*/ 10 w 284"/>
                                      <a:gd name="T69" fmla="*/ 965 h 993"/>
                                      <a:gd name="T70" fmla="*/ 10 w 284"/>
                                      <a:gd name="T71" fmla="*/ 24 h 993"/>
                                      <a:gd name="T72" fmla="*/ 10 w 284"/>
                                      <a:gd name="T73" fmla="*/ 14 h 993"/>
                                      <a:gd name="T74" fmla="*/ 15 w 284"/>
                                      <a:gd name="T75" fmla="*/ 9 h 993"/>
                                      <a:gd name="T76" fmla="*/ 269 w 284"/>
                                      <a:gd name="T77" fmla="*/ 14 h 993"/>
                                      <a:gd name="T78" fmla="*/ 269 w 284"/>
                                      <a:gd name="T79" fmla="*/ 19 h 993"/>
                                      <a:gd name="T80" fmla="*/ 274 w 284"/>
                                      <a:gd name="T81" fmla="*/ 29 h 993"/>
                                      <a:gd name="T82" fmla="*/ 274 w 284"/>
                                      <a:gd name="T83" fmla="*/ 24 h 993"/>
                                      <a:gd name="T84" fmla="*/ 274 w 284"/>
                                      <a:gd name="T85" fmla="*/ 960 h 993"/>
                                      <a:gd name="T86" fmla="*/ 279 w 284"/>
                                      <a:gd name="T87" fmla="*/ 955 h 993"/>
                                      <a:gd name="T88" fmla="*/ 269 w 284"/>
                                      <a:gd name="T89" fmla="*/ 955 h 993"/>
                                      <a:gd name="T90" fmla="*/ 269 w 284"/>
                                      <a:gd name="T91" fmla="*/ 969 h 993"/>
                                      <a:gd name="T92" fmla="*/ 264 w 284"/>
                                      <a:gd name="T93" fmla="*/ 974 h 993"/>
                                      <a:gd name="T94" fmla="*/ 255 w 284"/>
                                      <a:gd name="T95" fmla="*/ 974 h 993"/>
                                      <a:gd name="T96" fmla="*/ 255 w 284"/>
                                      <a:gd name="T97" fmla="*/ 979 h 993"/>
                                      <a:gd name="T98" fmla="*/ 240 w 284"/>
                                      <a:gd name="T99" fmla="*/ 979 h 993"/>
                                      <a:gd name="T100" fmla="*/ 240 w 284"/>
                                      <a:gd name="T101" fmla="*/ 989 h 993"/>
                                      <a:gd name="T102" fmla="*/ 245 w 284"/>
                                      <a:gd name="T103" fmla="*/ 984 h 993"/>
                                      <a:gd name="T104" fmla="*/ 29 w 284"/>
                                      <a:gd name="T105" fmla="*/ 984 h 993"/>
                                      <a:gd name="T106" fmla="*/ 29 w 284"/>
                                      <a:gd name="T107" fmla="*/ 993 h 9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84" h="993">
                                        <a:moveTo>
                                          <a:pt x="29" y="993"/>
                                        </a:moveTo>
                                        <a:lnTo>
                                          <a:pt x="245" y="993"/>
                                        </a:lnTo>
                                        <a:lnTo>
                                          <a:pt x="250" y="989"/>
                                        </a:lnTo>
                                        <a:lnTo>
                                          <a:pt x="264" y="989"/>
                                        </a:lnTo>
                                        <a:lnTo>
                                          <a:pt x="264" y="984"/>
                                        </a:lnTo>
                                        <a:lnTo>
                                          <a:pt x="274" y="984"/>
                                        </a:lnTo>
                                        <a:lnTo>
                                          <a:pt x="274" y="974"/>
                                        </a:lnTo>
                                        <a:lnTo>
                                          <a:pt x="279" y="969"/>
                                        </a:lnTo>
                                        <a:lnTo>
                                          <a:pt x="279" y="965"/>
                                        </a:lnTo>
                                        <a:lnTo>
                                          <a:pt x="284" y="960"/>
                                        </a:lnTo>
                                        <a:lnTo>
                                          <a:pt x="284" y="19"/>
                                        </a:lnTo>
                                        <a:lnTo>
                                          <a:pt x="279" y="19"/>
                                        </a:lnTo>
                                        <a:lnTo>
                                          <a:pt x="279" y="5"/>
                                        </a:lnTo>
                                        <a:lnTo>
                                          <a:pt x="274" y="5"/>
                                        </a:lnTo>
                                        <a:lnTo>
                                          <a:pt x="274" y="0"/>
                                        </a:lnTo>
                                        <a:lnTo>
                                          <a:pt x="15" y="0"/>
                                        </a:lnTo>
                                        <a:lnTo>
                                          <a:pt x="10" y="5"/>
                                        </a:lnTo>
                                        <a:lnTo>
                                          <a:pt x="0" y="5"/>
                                        </a:lnTo>
                                        <a:lnTo>
                                          <a:pt x="0" y="979"/>
                                        </a:lnTo>
                                        <a:lnTo>
                                          <a:pt x="5" y="979"/>
                                        </a:lnTo>
                                        <a:lnTo>
                                          <a:pt x="5" y="984"/>
                                        </a:lnTo>
                                        <a:lnTo>
                                          <a:pt x="10" y="984"/>
                                        </a:lnTo>
                                        <a:lnTo>
                                          <a:pt x="10" y="989"/>
                                        </a:lnTo>
                                        <a:lnTo>
                                          <a:pt x="24" y="989"/>
                                        </a:lnTo>
                                        <a:lnTo>
                                          <a:pt x="24" y="993"/>
                                        </a:lnTo>
                                        <a:lnTo>
                                          <a:pt x="29" y="993"/>
                                        </a:lnTo>
                                        <a:lnTo>
                                          <a:pt x="29" y="984"/>
                                        </a:lnTo>
                                        <a:lnTo>
                                          <a:pt x="34" y="984"/>
                                        </a:lnTo>
                                        <a:lnTo>
                                          <a:pt x="24" y="979"/>
                                        </a:lnTo>
                                        <a:lnTo>
                                          <a:pt x="19" y="979"/>
                                        </a:lnTo>
                                        <a:lnTo>
                                          <a:pt x="19" y="974"/>
                                        </a:lnTo>
                                        <a:lnTo>
                                          <a:pt x="15" y="974"/>
                                        </a:lnTo>
                                        <a:lnTo>
                                          <a:pt x="15" y="969"/>
                                        </a:lnTo>
                                        <a:lnTo>
                                          <a:pt x="10" y="969"/>
                                        </a:lnTo>
                                        <a:lnTo>
                                          <a:pt x="10" y="965"/>
                                        </a:lnTo>
                                        <a:lnTo>
                                          <a:pt x="10" y="24"/>
                                        </a:lnTo>
                                        <a:lnTo>
                                          <a:pt x="10" y="14"/>
                                        </a:lnTo>
                                        <a:lnTo>
                                          <a:pt x="15" y="9"/>
                                        </a:lnTo>
                                        <a:lnTo>
                                          <a:pt x="269" y="14"/>
                                        </a:lnTo>
                                        <a:lnTo>
                                          <a:pt x="269" y="19"/>
                                        </a:lnTo>
                                        <a:lnTo>
                                          <a:pt x="274" y="29"/>
                                        </a:lnTo>
                                        <a:lnTo>
                                          <a:pt x="274" y="24"/>
                                        </a:lnTo>
                                        <a:lnTo>
                                          <a:pt x="274" y="960"/>
                                        </a:lnTo>
                                        <a:lnTo>
                                          <a:pt x="279" y="955"/>
                                        </a:lnTo>
                                        <a:lnTo>
                                          <a:pt x="269" y="955"/>
                                        </a:lnTo>
                                        <a:lnTo>
                                          <a:pt x="269" y="969"/>
                                        </a:lnTo>
                                        <a:lnTo>
                                          <a:pt x="264" y="974"/>
                                        </a:lnTo>
                                        <a:lnTo>
                                          <a:pt x="255" y="974"/>
                                        </a:lnTo>
                                        <a:lnTo>
                                          <a:pt x="255" y="979"/>
                                        </a:lnTo>
                                        <a:lnTo>
                                          <a:pt x="240" y="979"/>
                                        </a:lnTo>
                                        <a:lnTo>
                                          <a:pt x="240" y="989"/>
                                        </a:lnTo>
                                        <a:lnTo>
                                          <a:pt x="245" y="984"/>
                                        </a:lnTo>
                                        <a:lnTo>
                                          <a:pt x="29" y="984"/>
                                        </a:lnTo>
                                        <a:lnTo>
                                          <a:pt x="29" y="9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95"/>
                                <wps:cNvSpPr>
                                  <a:spLocks/>
                                </wps:cNvSpPr>
                                <wps:spPr bwMode="auto">
                                  <a:xfrm>
                                    <a:off x="4303" y="5845"/>
                                    <a:ext cx="318" cy="984"/>
                                  </a:xfrm>
                                  <a:custGeom>
                                    <a:avLst/>
                                    <a:gdLst>
                                      <a:gd name="T0" fmla="*/ 28 w 273"/>
                                      <a:gd name="T1" fmla="*/ 984 h 984"/>
                                      <a:gd name="T2" fmla="*/ 240 w 273"/>
                                      <a:gd name="T3" fmla="*/ 984 h 984"/>
                                      <a:gd name="T4" fmla="*/ 264 w 273"/>
                                      <a:gd name="T5" fmla="*/ 974 h 984"/>
                                      <a:gd name="T6" fmla="*/ 273 w 273"/>
                                      <a:gd name="T7" fmla="*/ 955 h 984"/>
                                      <a:gd name="T8" fmla="*/ 273 w 273"/>
                                      <a:gd name="T9" fmla="*/ 19 h 984"/>
                                      <a:gd name="T10" fmla="*/ 264 w 273"/>
                                      <a:gd name="T11" fmla="*/ 4 h 984"/>
                                      <a:gd name="T12" fmla="*/ 240 w 273"/>
                                      <a:gd name="T13" fmla="*/ 0 h 984"/>
                                      <a:gd name="T14" fmla="*/ 19 w 273"/>
                                      <a:gd name="T15" fmla="*/ 0 h 984"/>
                                      <a:gd name="T16" fmla="*/ 4 w 273"/>
                                      <a:gd name="T17" fmla="*/ 9 h 984"/>
                                      <a:gd name="T18" fmla="*/ 0 w 273"/>
                                      <a:gd name="T19" fmla="*/ 19 h 984"/>
                                      <a:gd name="T20" fmla="*/ 0 w 273"/>
                                      <a:gd name="T21" fmla="*/ 960 h 984"/>
                                      <a:gd name="T22" fmla="*/ 9 w 273"/>
                                      <a:gd name="T23" fmla="*/ 974 h 984"/>
                                      <a:gd name="T24" fmla="*/ 28 w 273"/>
                                      <a:gd name="T25" fmla="*/ 984 h 9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3" h="984">
                                        <a:moveTo>
                                          <a:pt x="28" y="984"/>
                                        </a:moveTo>
                                        <a:lnTo>
                                          <a:pt x="240" y="984"/>
                                        </a:lnTo>
                                        <a:lnTo>
                                          <a:pt x="264" y="974"/>
                                        </a:lnTo>
                                        <a:lnTo>
                                          <a:pt x="273" y="955"/>
                                        </a:lnTo>
                                        <a:lnTo>
                                          <a:pt x="273" y="19"/>
                                        </a:lnTo>
                                        <a:lnTo>
                                          <a:pt x="264" y="4"/>
                                        </a:lnTo>
                                        <a:lnTo>
                                          <a:pt x="240" y="0"/>
                                        </a:lnTo>
                                        <a:lnTo>
                                          <a:pt x="19" y="0"/>
                                        </a:lnTo>
                                        <a:lnTo>
                                          <a:pt x="4" y="9"/>
                                        </a:lnTo>
                                        <a:lnTo>
                                          <a:pt x="0" y="19"/>
                                        </a:lnTo>
                                        <a:lnTo>
                                          <a:pt x="0" y="960"/>
                                        </a:lnTo>
                                        <a:lnTo>
                                          <a:pt x="9" y="974"/>
                                        </a:lnTo>
                                        <a:lnTo>
                                          <a:pt x="28" y="9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Rectangle 296"/>
                                <wps:cNvSpPr>
                                  <a:spLocks noChangeArrowheads="1"/>
                                </wps:cNvSpPr>
                                <wps:spPr bwMode="auto">
                                  <a:xfrm>
                                    <a:off x="4442" y="6305"/>
                                    <a:ext cx="179"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Rectangle 297"/>
                                <wps:cNvSpPr>
                                  <a:spLocks noChangeArrowheads="1"/>
                                </wps:cNvSpPr>
                                <wps:spPr bwMode="auto">
                                  <a:xfrm>
                                    <a:off x="4303" y="6310"/>
                                    <a:ext cx="324"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298"/>
                                <wps:cNvSpPr>
                                  <a:spLocks noChangeArrowheads="1"/>
                                </wps:cNvSpPr>
                                <wps:spPr bwMode="auto">
                                  <a:xfrm>
                                    <a:off x="4303" y="6483"/>
                                    <a:ext cx="324" cy="178"/>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Rectangle 299"/>
                                <wps:cNvSpPr>
                                  <a:spLocks noChangeArrowheads="1"/>
                                </wps:cNvSpPr>
                                <wps:spPr bwMode="auto">
                                  <a:xfrm>
                                    <a:off x="4303" y="6661"/>
                                    <a:ext cx="324" cy="148"/>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300"/>
                                <wps:cNvSpPr>
                                  <a:spLocks noChangeArrowheads="1"/>
                                </wps:cNvSpPr>
                                <wps:spPr bwMode="auto">
                                  <a:xfrm>
                                    <a:off x="4307" y="6809"/>
                                    <a:ext cx="313" cy="1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301"/>
                                <wps:cNvSpPr>
                                  <a:spLocks noChangeArrowheads="1"/>
                                </wps:cNvSpPr>
                                <wps:spPr bwMode="auto">
                                  <a:xfrm>
                                    <a:off x="4312" y="6819"/>
                                    <a:ext cx="302"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302"/>
                                <wps:cNvSpPr>
                                  <a:spLocks noChangeArrowheads="1"/>
                                </wps:cNvSpPr>
                                <wps:spPr bwMode="auto">
                                  <a:xfrm>
                                    <a:off x="4322" y="6824"/>
                                    <a:ext cx="274"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Freeform 303"/>
                                <wps:cNvSpPr>
                                  <a:spLocks/>
                                </wps:cNvSpPr>
                                <wps:spPr bwMode="auto">
                                  <a:xfrm>
                                    <a:off x="4298" y="5840"/>
                                    <a:ext cx="330" cy="993"/>
                                  </a:xfrm>
                                  <a:custGeom>
                                    <a:avLst/>
                                    <a:gdLst>
                                      <a:gd name="T0" fmla="*/ 33 w 283"/>
                                      <a:gd name="T1" fmla="*/ 993 h 993"/>
                                      <a:gd name="T2" fmla="*/ 245 w 283"/>
                                      <a:gd name="T3" fmla="*/ 993 h 993"/>
                                      <a:gd name="T4" fmla="*/ 249 w 283"/>
                                      <a:gd name="T5" fmla="*/ 989 h 993"/>
                                      <a:gd name="T6" fmla="*/ 269 w 283"/>
                                      <a:gd name="T7" fmla="*/ 989 h 993"/>
                                      <a:gd name="T8" fmla="*/ 269 w 283"/>
                                      <a:gd name="T9" fmla="*/ 984 h 993"/>
                                      <a:gd name="T10" fmla="*/ 273 w 283"/>
                                      <a:gd name="T11" fmla="*/ 984 h 993"/>
                                      <a:gd name="T12" fmla="*/ 273 w 283"/>
                                      <a:gd name="T13" fmla="*/ 979 h 993"/>
                                      <a:gd name="T14" fmla="*/ 278 w 283"/>
                                      <a:gd name="T15" fmla="*/ 979 h 993"/>
                                      <a:gd name="T16" fmla="*/ 278 w 283"/>
                                      <a:gd name="T17" fmla="*/ 965 h 993"/>
                                      <a:gd name="T18" fmla="*/ 283 w 283"/>
                                      <a:gd name="T19" fmla="*/ 960 h 993"/>
                                      <a:gd name="T20" fmla="*/ 283 w 283"/>
                                      <a:gd name="T21" fmla="*/ 19 h 993"/>
                                      <a:gd name="T22" fmla="*/ 278 w 283"/>
                                      <a:gd name="T23" fmla="*/ 19 h 993"/>
                                      <a:gd name="T24" fmla="*/ 278 w 283"/>
                                      <a:gd name="T25" fmla="*/ 5 h 993"/>
                                      <a:gd name="T26" fmla="*/ 273 w 283"/>
                                      <a:gd name="T27" fmla="*/ 5 h 993"/>
                                      <a:gd name="T28" fmla="*/ 273 w 283"/>
                                      <a:gd name="T29" fmla="*/ 0 h 993"/>
                                      <a:gd name="T30" fmla="*/ 14 w 283"/>
                                      <a:gd name="T31" fmla="*/ 0 h 993"/>
                                      <a:gd name="T32" fmla="*/ 9 w 283"/>
                                      <a:gd name="T33" fmla="*/ 5 h 993"/>
                                      <a:gd name="T34" fmla="*/ 0 w 283"/>
                                      <a:gd name="T35" fmla="*/ 5 h 993"/>
                                      <a:gd name="T36" fmla="*/ 0 w 283"/>
                                      <a:gd name="T37" fmla="*/ 969 h 993"/>
                                      <a:gd name="T38" fmla="*/ 14 w 283"/>
                                      <a:gd name="T39" fmla="*/ 984 h 993"/>
                                      <a:gd name="T40" fmla="*/ 14 w 283"/>
                                      <a:gd name="T41" fmla="*/ 989 h 993"/>
                                      <a:gd name="T42" fmla="*/ 29 w 283"/>
                                      <a:gd name="T43" fmla="*/ 989 h 993"/>
                                      <a:gd name="T44" fmla="*/ 29 w 283"/>
                                      <a:gd name="T45" fmla="*/ 993 h 993"/>
                                      <a:gd name="T46" fmla="*/ 33 w 283"/>
                                      <a:gd name="T47" fmla="*/ 993 h 993"/>
                                      <a:gd name="T48" fmla="*/ 33 w 283"/>
                                      <a:gd name="T49" fmla="*/ 984 h 993"/>
                                      <a:gd name="T50" fmla="*/ 38 w 283"/>
                                      <a:gd name="T51" fmla="*/ 984 h 993"/>
                                      <a:gd name="T52" fmla="*/ 29 w 283"/>
                                      <a:gd name="T53" fmla="*/ 979 h 993"/>
                                      <a:gd name="T54" fmla="*/ 24 w 283"/>
                                      <a:gd name="T55" fmla="*/ 979 h 993"/>
                                      <a:gd name="T56" fmla="*/ 24 w 283"/>
                                      <a:gd name="T57" fmla="*/ 974 h 993"/>
                                      <a:gd name="T58" fmla="*/ 14 w 283"/>
                                      <a:gd name="T59" fmla="*/ 974 h 993"/>
                                      <a:gd name="T60" fmla="*/ 9 w 283"/>
                                      <a:gd name="T61" fmla="*/ 969 h 993"/>
                                      <a:gd name="T62" fmla="*/ 9 w 283"/>
                                      <a:gd name="T63" fmla="*/ 965 h 993"/>
                                      <a:gd name="T64" fmla="*/ 9 w 283"/>
                                      <a:gd name="T65" fmla="*/ 24 h 993"/>
                                      <a:gd name="T66" fmla="*/ 9 w 283"/>
                                      <a:gd name="T67" fmla="*/ 14 h 993"/>
                                      <a:gd name="T68" fmla="*/ 14 w 283"/>
                                      <a:gd name="T69" fmla="*/ 9 h 993"/>
                                      <a:gd name="T70" fmla="*/ 24 w 283"/>
                                      <a:gd name="T71" fmla="*/ 9 h 993"/>
                                      <a:gd name="T72" fmla="*/ 245 w 283"/>
                                      <a:gd name="T73" fmla="*/ 9 h 993"/>
                                      <a:gd name="T74" fmla="*/ 264 w 283"/>
                                      <a:gd name="T75" fmla="*/ 9 h 993"/>
                                      <a:gd name="T76" fmla="*/ 264 w 283"/>
                                      <a:gd name="T77" fmla="*/ 14 h 993"/>
                                      <a:gd name="T78" fmla="*/ 269 w 283"/>
                                      <a:gd name="T79" fmla="*/ 14 h 993"/>
                                      <a:gd name="T80" fmla="*/ 269 w 283"/>
                                      <a:gd name="T81" fmla="*/ 19 h 993"/>
                                      <a:gd name="T82" fmla="*/ 273 w 283"/>
                                      <a:gd name="T83" fmla="*/ 29 h 993"/>
                                      <a:gd name="T84" fmla="*/ 273 w 283"/>
                                      <a:gd name="T85" fmla="*/ 24 h 993"/>
                                      <a:gd name="T86" fmla="*/ 273 w 283"/>
                                      <a:gd name="T87" fmla="*/ 960 h 993"/>
                                      <a:gd name="T88" fmla="*/ 278 w 283"/>
                                      <a:gd name="T89" fmla="*/ 955 h 993"/>
                                      <a:gd name="T90" fmla="*/ 269 w 283"/>
                                      <a:gd name="T91" fmla="*/ 955 h 993"/>
                                      <a:gd name="T92" fmla="*/ 269 w 283"/>
                                      <a:gd name="T93" fmla="*/ 969 h 993"/>
                                      <a:gd name="T94" fmla="*/ 264 w 283"/>
                                      <a:gd name="T95" fmla="*/ 969 h 993"/>
                                      <a:gd name="T96" fmla="*/ 264 w 283"/>
                                      <a:gd name="T97" fmla="*/ 974 h 993"/>
                                      <a:gd name="T98" fmla="*/ 259 w 283"/>
                                      <a:gd name="T99" fmla="*/ 974 h 993"/>
                                      <a:gd name="T100" fmla="*/ 259 w 283"/>
                                      <a:gd name="T101" fmla="*/ 979 h 993"/>
                                      <a:gd name="T102" fmla="*/ 240 w 283"/>
                                      <a:gd name="T103" fmla="*/ 979 h 993"/>
                                      <a:gd name="T104" fmla="*/ 240 w 283"/>
                                      <a:gd name="T105" fmla="*/ 989 h 993"/>
                                      <a:gd name="T106" fmla="*/ 245 w 283"/>
                                      <a:gd name="T107" fmla="*/ 984 h 993"/>
                                      <a:gd name="T108" fmla="*/ 33 w 283"/>
                                      <a:gd name="T109" fmla="*/ 984 h 993"/>
                                      <a:gd name="T110" fmla="*/ 33 w 283"/>
                                      <a:gd name="T111" fmla="*/ 993 h 9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83" h="993">
                                        <a:moveTo>
                                          <a:pt x="33" y="993"/>
                                        </a:moveTo>
                                        <a:lnTo>
                                          <a:pt x="245" y="993"/>
                                        </a:lnTo>
                                        <a:lnTo>
                                          <a:pt x="249" y="989"/>
                                        </a:lnTo>
                                        <a:lnTo>
                                          <a:pt x="269" y="989"/>
                                        </a:lnTo>
                                        <a:lnTo>
                                          <a:pt x="269" y="984"/>
                                        </a:lnTo>
                                        <a:lnTo>
                                          <a:pt x="273" y="984"/>
                                        </a:lnTo>
                                        <a:lnTo>
                                          <a:pt x="273" y="979"/>
                                        </a:lnTo>
                                        <a:lnTo>
                                          <a:pt x="278" y="979"/>
                                        </a:lnTo>
                                        <a:lnTo>
                                          <a:pt x="278" y="965"/>
                                        </a:lnTo>
                                        <a:lnTo>
                                          <a:pt x="283" y="960"/>
                                        </a:lnTo>
                                        <a:lnTo>
                                          <a:pt x="283" y="19"/>
                                        </a:lnTo>
                                        <a:lnTo>
                                          <a:pt x="278" y="19"/>
                                        </a:lnTo>
                                        <a:lnTo>
                                          <a:pt x="278" y="5"/>
                                        </a:lnTo>
                                        <a:lnTo>
                                          <a:pt x="273" y="5"/>
                                        </a:lnTo>
                                        <a:lnTo>
                                          <a:pt x="273" y="0"/>
                                        </a:lnTo>
                                        <a:lnTo>
                                          <a:pt x="14" y="0"/>
                                        </a:lnTo>
                                        <a:lnTo>
                                          <a:pt x="9" y="5"/>
                                        </a:lnTo>
                                        <a:lnTo>
                                          <a:pt x="0" y="5"/>
                                        </a:lnTo>
                                        <a:lnTo>
                                          <a:pt x="0" y="969"/>
                                        </a:lnTo>
                                        <a:lnTo>
                                          <a:pt x="14" y="984"/>
                                        </a:lnTo>
                                        <a:lnTo>
                                          <a:pt x="14" y="989"/>
                                        </a:lnTo>
                                        <a:lnTo>
                                          <a:pt x="29" y="989"/>
                                        </a:lnTo>
                                        <a:lnTo>
                                          <a:pt x="29" y="993"/>
                                        </a:lnTo>
                                        <a:lnTo>
                                          <a:pt x="33" y="993"/>
                                        </a:lnTo>
                                        <a:lnTo>
                                          <a:pt x="33" y="984"/>
                                        </a:lnTo>
                                        <a:lnTo>
                                          <a:pt x="38" y="984"/>
                                        </a:lnTo>
                                        <a:lnTo>
                                          <a:pt x="29" y="979"/>
                                        </a:lnTo>
                                        <a:lnTo>
                                          <a:pt x="24" y="979"/>
                                        </a:lnTo>
                                        <a:lnTo>
                                          <a:pt x="24" y="974"/>
                                        </a:lnTo>
                                        <a:lnTo>
                                          <a:pt x="14" y="974"/>
                                        </a:lnTo>
                                        <a:lnTo>
                                          <a:pt x="9" y="969"/>
                                        </a:lnTo>
                                        <a:lnTo>
                                          <a:pt x="9" y="965"/>
                                        </a:lnTo>
                                        <a:lnTo>
                                          <a:pt x="9" y="24"/>
                                        </a:lnTo>
                                        <a:lnTo>
                                          <a:pt x="9" y="14"/>
                                        </a:lnTo>
                                        <a:lnTo>
                                          <a:pt x="14" y="9"/>
                                        </a:lnTo>
                                        <a:lnTo>
                                          <a:pt x="24" y="9"/>
                                        </a:lnTo>
                                        <a:lnTo>
                                          <a:pt x="245" y="9"/>
                                        </a:lnTo>
                                        <a:lnTo>
                                          <a:pt x="264" y="9"/>
                                        </a:lnTo>
                                        <a:lnTo>
                                          <a:pt x="264" y="14"/>
                                        </a:lnTo>
                                        <a:lnTo>
                                          <a:pt x="269" y="14"/>
                                        </a:lnTo>
                                        <a:lnTo>
                                          <a:pt x="269" y="19"/>
                                        </a:lnTo>
                                        <a:lnTo>
                                          <a:pt x="273" y="29"/>
                                        </a:lnTo>
                                        <a:lnTo>
                                          <a:pt x="273" y="24"/>
                                        </a:lnTo>
                                        <a:lnTo>
                                          <a:pt x="273" y="960"/>
                                        </a:lnTo>
                                        <a:lnTo>
                                          <a:pt x="278" y="955"/>
                                        </a:lnTo>
                                        <a:lnTo>
                                          <a:pt x="269" y="955"/>
                                        </a:lnTo>
                                        <a:lnTo>
                                          <a:pt x="269" y="969"/>
                                        </a:lnTo>
                                        <a:lnTo>
                                          <a:pt x="264" y="969"/>
                                        </a:lnTo>
                                        <a:lnTo>
                                          <a:pt x="264" y="974"/>
                                        </a:lnTo>
                                        <a:lnTo>
                                          <a:pt x="259" y="974"/>
                                        </a:lnTo>
                                        <a:lnTo>
                                          <a:pt x="259" y="979"/>
                                        </a:lnTo>
                                        <a:lnTo>
                                          <a:pt x="240" y="979"/>
                                        </a:lnTo>
                                        <a:lnTo>
                                          <a:pt x="240" y="989"/>
                                        </a:lnTo>
                                        <a:lnTo>
                                          <a:pt x="245" y="984"/>
                                        </a:lnTo>
                                        <a:lnTo>
                                          <a:pt x="33" y="984"/>
                                        </a:lnTo>
                                        <a:lnTo>
                                          <a:pt x="33" y="9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304"/>
                                <wps:cNvSpPr>
                                  <a:spLocks/>
                                </wps:cNvSpPr>
                                <wps:spPr bwMode="auto">
                                  <a:xfrm>
                                    <a:off x="4869" y="5845"/>
                                    <a:ext cx="319" cy="984"/>
                                  </a:xfrm>
                                  <a:custGeom>
                                    <a:avLst/>
                                    <a:gdLst>
                                      <a:gd name="T0" fmla="*/ 29 w 274"/>
                                      <a:gd name="T1" fmla="*/ 984 h 984"/>
                                      <a:gd name="T2" fmla="*/ 245 w 274"/>
                                      <a:gd name="T3" fmla="*/ 984 h 984"/>
                                      <a:gd name="T4" fmla="*/ 269 w 274"/>
                                      <a:gd name="T5" fmla="*/ 974 h 984"/>
                                      <a:gd name="T6" fmla="*/ 274 w 274"/>
                                      <a:gd name="T7" fmla="*/ 955 h 984"/>
                                      <a:gd name="T8" fmla="*/ 274 w 274"/>
                                      <a:gd name="T9" fmla="*/ 19 h 984"/>
                                      <a:gd name="T10" fmla="*/ 264 w 274"/>
                                      <a:gd name="T11" fmla="*/ 4 h 984"/>
                                      <a:gd name="T12" fmla="*/ 240 w 274"/>
                                      <a:gd name="T13" fmla="*/ 0 h 984"/>
                                      <a:gd name="T14" fmla="*/ 19 w 274"/>
                                      <a:gd name="T15" fmla="*/ 0 h 984"/>
                                      <a:gd name="T16" fmla="*/ 5 w 274"/>
                                      <a:gd name="T17" fmla="*/ 9 h 984"/>
                                      <a:gd name="T18" fmla="*/ 0 w 274"/>
                                      <a:gd name="T19" fmla="*/ 19 h 984"/>
                                      <a:gd name="T20" fmla="*/ 0 w 274"/>
                                      <a:gd name="T21" fmla="*/ 960 h 984"/>
                                      <a:gd name="T22" fmla="*/ 10 w 274"/>
                                      <a:gd name="T23" fmla="*/ 974 h 984"/>
                                      <a:gd name="T24" fmla="*/ 29 w 274"/>
                                      <a:gd name="T25" fmla="*/ 984 h 9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4" h="984">
                                        <a:moveTo>
                                          <a:pt x="29" y="984"/>
                                        </a:moveTo>
                                        <a:lnTo>
                                          <a:pt x="245" y="984"/>
                                        </a:lnTo>
                                        <a:lnTo>
                                          <a:pt x="269" y="974"/>
                                        </a:lnTo>
                                        <a:lnTo>
                                          <a:pt x="274" y="955"/>
                                        </a:lnTo>
                                        <a:lnTo>
                                          <a:pt x="274" y="19"/>
                                        </a:lnTo>
                                        <a:lnTo>
                                          <a:pt x="264" y="4"/>
                                        </a:lnTo>
                                        <a:lnTo>
                                          <a:pt x="240" y="0"/>
                                        </a:lnTo>
                                        <a:lnTo>
                                          <a:pt x="19" y="0"/>
                                        </a:lnTo>
                                        <a:lnTo>
                                          <a:pt x="5" y="9"/>
                                        </a:lnTo>
                                        <a:lnTo>
                                          <a:pt x="0" y="19"/>
                                        </a:lnTo>
                                        <a:lnTo>
                                          <a:pt x="0" y="960"/>
                                        </a:lnTo>
                                        <a:lnTo>
                                          <a:pt x="10" y="974"/>
                                        </a:lnTo>
                                        <a:lnTo>
                                          <a:pt x="29" y="9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Rectangle 305"/>
                                <wps:cNvSpPr>
                                  <a:spLocks noChangeArrowheads="1"/>
                                </wps:cNvSpPr>
                                <wps:spPr bwMode="auto">
                                  <a:xfrm>
                                    <a:off x="5008" y="6305"/>
                                    <a:ext cx="179"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306"/>
                                <wps:cNvSpPr>
                                  <a:spLocks noChangeArrowheads="1"/>
                                </wps:cNvSpPr>
                                <wps:spPr bwMode="auto">
                                  <a:xfrm>
                                    <a:off x="4869" y="6310"/>
                                    <a:ext cx="324"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Rectangle 307"/>
                                <wps:cNvSpPr>
                                  <a:spLocks noChangeArrowheads="1"/>
                                </wps:cNvSpPr>
                                <wps:spPr bwMode="auto">
                                  <a:xfrm>
                                    <a:off x="4869" y="6483"/>
                                    <a:ext cx="324" cy="178"/>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Rectangle 308"/>
                                <wps:cNvSpPr>
                                  <a:spLocks noChangeArrowheads="1"/>
                                </wps:cNvSpPr>
                                <wps:spPr bwMode="auto">
                                  <a:xfrm>
                                    <a:off x="4869" y="6661"/>
                                    <a:ext cx="324" cy="148"/>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309"/>
                                <wps:cNvSpPr>
                                  <a:spLocks noChangeArrowheads="1"/>
                                </wps:cNvSpPr>
                                <wps:spPr bwMode="auto">
                                  <a:xfrm>
                                    <a:off x="4874" y="6809"/>
                                    <a:ext cx="318"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310"/>
                                <wps:cNvSpPr>
                                  <a:spLocks noChangeArrowheads="1"/>
                                </wps:cNvSpPr>
                                <wps:spPr bwMode="auto">
                                  <a:xfrm>
                                    <a:off x="4874" y="6814"/>
                                    <a:ext cx="313"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Rectangle 311"/>
                                <wps:cNvSpPr>
                                  <a:spLocks noChangeArrowheads="1"/>
                                </wps:cNvSpPr>
                                <wps:spPr bwMode="auto">
                                  <a:xfrm>
                                    <a:off x="4879" y="6819"/>
                                    <a:ext cx="308"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Rectangle 312"/>
                                <wps:cNvSpPr>
                                  <a:spLocks noChangeArrowheads="1"/>
                                </wps:cNvSpPr>
                                <wps:spPr bwMode="auto">
                                  <a:xfrm>
                                    <a:off x="4888" y="6824"/>
                                    <a:ext cx="280"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Freeform 313"/>
                                <wps:cNvSpPr>
                                  <a:spLocks/>
                                </wps:cNvSpPr>
                                <wps:spPr bwMode="auto">
                                  <a:xfrm>
                                    <a:off x="4864" y="5840"/>
                                    <a:ext cx="330" cy="993"/>
                                  </a:xfrm>
                                  <a:custGeom>
                                    <a:avLst/>
                                    <a:gdLst>
                                      <a:gd name="T0" fmla="*/ 34 w 283"/>
                                      <a:gd name="T1" fmla="*/ 993 h 993"/>
                                      <a:gd name="T2" fmla="*/ 250 w 283"/>
                                      <a:gd name="T3" fmla="*/ 993 h 993"/>
                                      <a:gd name="T4" fmla="*/ 255 w 283"/>
                                      <a:gd name="T5" fmla="*/ 989 h 993"/>
                                      <a:gd name="T6" fmla="*/ 269 w 283"/>
                                      <a:gd name="T7" fmla="*/ 989 h 993"/>
                                      <a:gd name="T8" fmla="*/ 269 w 283"/>
                                      <a:gd name="T9" fmla="*/ 984 h 993"/>
                                      <a:gd name="T10" fmla="*/ 274 w 283"/>
                                      <a:gd name="T11" fmla="*/ 984 h 993"/>
                                      <a:gd name="T12" fmla="*/ 274 w 283"/>
                                      <a:gd name="T13" fmla="*/ 979 h 993"/>
                                      <a:gd name="T14" fmla="*/ 279 w 283"/>
                                      <a:gd name="T15" fmla="*/ 979 h 993"/>
                                      <a:gd name="T16" fmla="*/ 279 w 283"/>
                                      <a:gd name="T17" fmla="*/ 965 h 993"/>
                                      <a:gd name="T18" fmla="*/ 283 w 283"/>
                                      <a:gd name="T19" fmla="*/ 960 h 993"/>
                                      <a:gd name="T20" fmla="*/ 283 w 283"/>
                                      <a:gd name="T21" fmla="*/ 19 h 993"/>
                                      <a:gd name="T22" fmla="*/ 279 w 283"/>
                                      <a:gd name="T23" fmla="*/ 19 h 993"/>
                                      <a:gd name="T24" fmla="*/ 279 w 283"/>
                                      <a:gd name="T25" fmla="*/ 5 h 993"/>
                                      <a:gd name="T26" fmla="*/ 274 w 283"/>
                                      <a:gd name="T27" fmla="*/ 5 h 993"/>
                                      <a:gd name="T28" fmla="*/ 274 w 283"/>
                                      <a:gd name="T29" fmla="*/ 0 h 993"/>
                                      <a:gd name="T30" fmla="*/ 15 w 283"/>
                                      <a:gd name="T31" fmla="*/ 0 h 993"/>
                                      <a:gd name="T32" fmla="*/ 10 w 283"/>
                                      <a:gd name="T33" fmla="*/ 5 h 993"/>
                                      <a:gd name="T34" fmla="*/ 0 w 283"/>
                                      <a:gd name="T35" fmla="*/ 5 h 993"/>
                                      <a:gd name="T36" fmla="*/ 0 w 283"/>
                                      <a:gd name="T37" fmla="*/ 969 h 993"/>
                                      <a:gd name="T38" fmla="*/ 15 w 283"/>
                                      <a:gd name="T39" fmla="*/ 984 h 993"/>
                                      <a:gd name="T40" fmla="*/ 15 w 283"/>
                                      <a:gd name="T41" fmla="*/ 989 h 993"/>
                                      <a:gd name="T42" fmla="*/ 29 w 283"/>
                                      <a:gd name="T43" fmla="*/ 989 h 993"/>
                                      <a:gd name="T44" fmla="*/ 29 w 283"/>
                                      <a:gd name="T45" fmla="*/ 993 h 993"/>
                                      <a:gd name="T46" fmla="*/ 34 w 283"/>
                                      <a:gd name="T47" fmla="*/ 993 h 993"/>
                                      <a:gd name="T48" fmla="*/ 34 w 283"/>
                                      <a:gd name="T49" fmla="*/ 984 h 993"/>
                                      <a:gd name="T50" fmla="*/ 39 w 283"/>
                                      <a:gd name="T51" fmla="*/ 984 h 993"/>
                                      <a:gd name="T52" fmla="*/ 29 w 283"/>
                                      <a:gd name="T53" fmla="*/ 979 h 993"/>
                                      <a:gd name="T54" fmla="*/ 24 w 283"/>
                                      <a:gd name="T55" fmla="*/ 979 h 993"/>
                                      <a:gd name="T56" fmla="*/ 24 w 283"/>
                                      <a:gd name="T57" fmla="*/ 974 h 993"/>
                                      <a:gd name="T58" fmla="*/ 15 w 283"/>
                                      <a:gd name="T59" fmla="*/ 974 h 993"/>
                                      <a:gd name="T60" fmla="*/ 10 w 283"/>
                                      <a:gd name="T61" fmla="*/ 969 h 993"/>
                                      <a:gd name="T62" fmla="*/ 10 w 283"/>
                                      <a:gd name="T63" fmla="*/ 965 h 993"/>
                                      <a:gd name="T64" fmla="*/ 10 w 283"/>
                                      <a:gd name="T65" fmla="*/ 24 h 993"/>
                                      <a:gd name="T66" fmla="*/ 10 w 283"/>
                                      <a:gd name="T67" fmla="*/ 14 h 993"/>
                                      <a:gd name="T68" fmla="*/ 15 w 283"/>
                                      <a:gd name="T69" fmla="*/ 9 h 993"/>
                                      <a:gd name="T70" fmla="*/ 269 w 283"/>
                                      <a:gd name="T71" fmla="*/ 14 h 993"/>
                                      <a:gd name="T72" fmla="*/ 269 w 283"/>
                                      <a:gd name="T73" fmla="*/ 19 h 993"/>
                                      <a:gd name="T74" fmla="*/ 274 w 283"/>
                                      <a:gd name="T75" fmla="*/ 29 h 993"/>
                                      <a:gd name="T76" fmla="*/ 274 w 283"/>
                                      <a:gd name="T77" fmla="*/ 24 h 993"/>
                                      <a:gd name="T78" fmla="*/ 274 w 283"/>
                                      <a:gd name="T79" fmla="*/ 960 h 993"/>
                                      <a:gd name="T80" fmla="*/ 279 w 283"/>
                                      <a:gd name="T81" fmla="*/ 955 h 993"/>
                                      <a:gd name="T82" fmla="*/ 269 w 283"/>
                                      <a:gd name="T83" fmla="*/ 955 h 993"/>
                                      <a:gd name="T84" fmla="*/ 269 w 283"/>
                                      <a:gd name="T85" fmla="*/ 969 h 993"/>
                                      <a:gd name="T86" fmla="*/ 264 w 283"/>
                                      <a:gd name="T87" fmla="*/ 969 h 993"/>
                                      <a:gd name="T88" fmla="*/ 264 w 283"/>
                                      <a:gd name="T89" fmla="*/ 974 h 993"/>
                                      <a:gd name="T90" fmla="*/ 259 w 283"/>
                                      <a:gd name="T91" fmla="*/ 974 h 993"/>
                                      <a:gd name="T92" fmla="*/ 259 w 283"/>
                                      <a:gd name="T93" fmla="*/ 979 h 993"/>
                                      <a:gd name="T94" fmla="*/ 245 w 283"/>
                                      <a:gd name="T95" fmla="*/ 979 h 993"/>
                                      <a:gd name="T96" fmla="*/ 245 w 283"/>
                                      <a:gd name="T97" fmla="*/ 989 h 993"/>
                                      <a:gd name="T98" fmla="*/ 250 w 283"/>
                                      <a:gd name="T99" fmla="*/ 984 h 993"/>
                                      <a:gd name="T100" fmla="*/ 34 w 283"/>
                                      <a:gd name="T101" fmla="*/ 984 h 993"/>
                                      <a:gd name="T102" fmla="*/ 34 w 283"/>
                                      <a:gd name="T103" fmla="*/ 993 h 9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83" h="993">
                                        <a:moveTo>
                                          <a:pt x="34" y="993"/>
                                        </a:moveTo>
                                        <a:lnTo>
                                          <a:pt x="250" y="993"/>
                                        </a:lnTo>
                                        <a:lnTo>
                                          <a:pt x="255" y="989"/>
                                        </a:lnTo>
                                        <a:lnTo>
                                          <a:pt x="269" y="989"/>
                                        </a:lnTo>
                                        <a:lnTo>
                                          <a:pt x="269" y="984"/>
                                        </a:lnTo>
                                        <a:lnTo>
                                          <a:pt x="274" y="984"/>
                                        </a:lnTo>
                                        <a:lnTo>
                                          <a:pt x="274" y="979"/>
                                        </a:lnTo>
                                        <a:lnTo>
                                          <a:pt x="279" y="979"/>
                                        </a:lnTo>
                                        <a:lnTo>
                                          <a:pt x="279" y="965"/>
                                        </a:lnTo>
                                        <a:lnTo>
                                          <a:pt x="283" y="960"/>
                                        </a:lnTo>
                                        <a:lnTo>
                                          <a:pt x="283" y="19"/>
                                        </a:lnTo>
                                        <a:lnTo>
                                          <a:pt x="279" y="19"/>
                                        </a:lnTo>
                                        <a:lnTo>
                                          <a:pt x="279" y="5"/>
                                        </a:lnTo>
                                        <a:lnTo>
                                          <a:pt x="274" y="5"/>
                                        </a:lnTo>
                                        <a:lnTo>
                                          <a:pt x="274" y="0"/>
                                        </a:lnTo>
                                        <a:lnTo>
                                          <a:pt x="15" y="0"/>
                                        </a:lnTo>
                                        <a:lnTo>
                                          <a:pt x="10" y="5"/>
                                        </a:lnTo>
                                        <a:lnTo>
                                          <a:pt x="0" y="5"/>
                                        </a:lnTo>
                                        <a:lnTo>
                                          <a:pt x="0" y="969"/>
                                        </a:lnTo>
                                        <a:lnTo>
                                          <a:pt x="15" y="984"/>
                                        </a:lnTo>
                                        <a:lnTo>
                                          <a:pt x="15" y="989"/>
                                        </a:lnTo>
                                        <a:lnTo>
                                          <a:pt x="29" y="989"/>
                                        </a:lnTo>
                                        <a:lnTo>
                                          <a:pt x="29" y="993"/>
                                        </a:lnTo>
                                        <a:lnTo>
                                          <a:pt x="34" y="993"/>
                                        </a:lnTo>
                                        <a:lnTo>
                                          <a:pt x="34" y="984"/>
                                        </a:lnTo>
                                        <a:lnTo>
                                          <a:pt x="39" y="984"/>
                                        </a:lnTo>
                                        <a:lnTo>
                                          <a:pt x="29" y="979"/>
                                        </a:lnTo>
                                        <a:lnTo>
                                          <a:pt x="24" y="979"/>
                                        </a:lnTo>
                                        <a:lnTo>
                                          <a:pt x="24" y="974"/>
                                        </a:lnTo>
                                        <a:lnTo>
                                          <a:pt x="15" y="974"/>
                                        </a:lnTo>
                                        <a:lnTo>
                                          <a:pt x="10" y="969"/>
                                        </a:lnTo>
                                        <a:lnTo>
                                          <a:pt x="10" y="965"/>
                                        </a:lnTo>
                                        <a:lnTo>
                                          <a:pt x="10" y="24"/>
                                        </a:lnTo>
                                        <a:lnTo>
                                          <a:pt x="10" y="14"/>
                                        </a:lnTo>
                                        <a:lnTo>
                                          <a:pt x="15" y="9"/>
                                        </a:lnTo>
                                        <a:lnTo>
                                          <a:pt x="269" y="14"/>
                                        </a:lnTo>
                                        <a:lnTo>
                                          <a:pt x="269" y="19"/>
                                        </a:lnTo>
                                        <a:lnTo>
                                          <a:pt x="274" y="29"/>
                                        </a:lnTo>
                                        <a:lnTo>
                                          <a:pt x="274" y="24"/>
                                        </a:lnTo>
                                        <a:lnTo>
                                          <a:pt x="274" y="960"/>
                                        </a:lnTo>
                                        <a:lnTo>
                                          <a:pt x="279" y="955"/>
                                        </a:lnTo>
                                        <a:lnTo>
                                          <a:pt x="269" y="955"/>
                                        </a:lnTo>
                                        <a:lnTo>
                                          <a:pt x="269" y="969"/>
                                        </a:lnTo>
                                        <a:lnTo>
                                          <a:pt x="264" y="969"/>
                                        </a:lnTo>
                                        <a:lnTo>
                                          <a:pt x="264" y="974"/>
                                        </a:lnTo>
                                        <a:lnTo>
                                          <a:pt x="259" y="974"/>
                                        </a:lnTo>
                                        <a:lnTo>
                                          <a:pt x="259" y="979"/>
                                        </a:lnTo>
                                        <a:lnTo>
                                          <a:pt x="245" y="979"/>
                                        </a:lnTo>
                                        <a:lnTo>
                                          <a:pt x="245" y="989"/>
                                        </a:lnTo>
                                        <a:lnTo>
                                          <a:pt x="250" y="984"/>
                                        </a:lnTo>
                                        <a:lnTo>
                                          <a:pt x="34" y="984"/>
                                        </a:lnTo>
                                        <a:lnTo>
                                          <a:pt x="34" y="9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314"/>
                                <wps:cNvSpPr>
                                  <a:spLocks/>
                                </wps:cNvSpPr>
                                <wps:spPr bwMode="auto">
                                  <a:xfrm>
                                    <a:off x="5435" y="5845"/>
                                    <a:ext cx="319" cy="984"/>
                                  </a:xfrm>
                                  <a:custGeom>
                                    <a:avLst/>
                                    <a:gdLst>
                                      <a:gd name="T0" fmla="*/ 29 w 274"/>
                                      <a:gd name="T1" fmla="*/ 984 h 984"/>
                                      <a:gd name="T2" fmla="*/ 245 w 274"/>
                                      <a:gd name="T3" fmla="*/ 984 h 984"/>
                                      <a:gd name="T4" fmla="*/ 269 w 274"/>
                                      <a:gd name="T5" fmla="*/ 974 h 984"/>
                                      <a:gd name="T6" fmla="*/ 274 w 274"/>
                                      <a:gd name="T7" fmla="*/ 955 h 984"/>
                                      <a:gd name="T8" fmla="*/ 274 w 274"/>
                                      <a:gd name="T9" fmla="*/ 19 h 984"/>
                                      <a:gd name="T10" fmla="*/ 264 w 274"/>
                                      <a:gd name="T11" fmla="*/ 4 h 984"/>
                                      <a:gd name="T12" fmla="*/ 240 w 274"/>
                                      <a:gd name="T13" fmla="*/ 0 h 984"/>
                                      <a:gd name="T14" fmla="*/ 24 w 274"/>
                                      <a:gd name="T15" fmla="*/ 0 h 984"/>
                                      <a:gd name="T16" fmla="*/ 5 w 274"/>
                                      <a:gd name="T17" fmla="*/ 9 h 984"/>
                                      <a:gd name="T18" fmla="*/ 0 w 274"/>
                                      <a:gd name="T19" fmla="*/ 19 h 984"/>
                                      <a:gd name="T20" fmla="*/ 0 w 274"/>
                                      <a:gd name="T21" fmla="*/ 960 h 984"/>
                                      <a:gd name="T22" fmla="*/ 10 w 274"/>
                                      <a:gd name="T23" fmla="*/ 974 h 984"/>
                                      <a:gd name="T24" fmla="*/ 29 w 274"/>
                                      <a:gd name="T25" fmla="*/ 984 h 9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4" h="984">
                                        <a:moveTo>
                                          <a:pt x="29" y="984"/>
                                        </a:moveTo>
                                        <a:lnTo>
                                          <a:pt x="245" y="984"/>
                                        </a:lnTo>
                                        <a:lnTo>
                                          <a:pt x="269" y="974"/>
                                        </a:lnTo>
                                        <a:lnTo>
                                          <a:pt x="274" y="955"/>
                                        </a:lnTo>
                                        <a:lnTo>
                                          <a:pt x="274" y="19"/>
                                        </a:lnTo>
                                        <a:lnTo>
                                          <a:pt x="264" y="4"/>
                                        </a:lnTo>
                                        <a:lnTo>
                                          <a:pt x="240" y="0"/>
                                        </a:lnTo>
                                        <a:lnTo>
                                          <a:pt x="24" y="0"/>
                                        </a:lnTo>
                                        <a:lnTo>
                                          <a:pt x="5" y="9"/>
                                        </a:lnTo>
                                        <a:lnTo>
                                          <a:pt x="0" y="19"/>
                                        </a:lnTo>
                                        <a:lnTo>
                                          <a:pt x="0" y="960"/>
                                        </a:lnTo>
                                        <a:lnTo>
                                          <a:pt x="10" y="974"/>
                                        </a:lnTo>
                                        <a:lnTo>
                                          <a:pt x="29" y="9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Rectangle 315"/>
                                <wps:cNvSpPr>
                                  <a:spLocks noChangeArrowheads="1"/>
                                </wps:cNvSpPr>
                                <wps:spPr bwMode="auto">
                                  <a:xfrm>
                                    <a:off x="5575" y="6305"/>
                                    <a:ext cx="179"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Rectangle 316"/>
                                <wps:cNvSpPr>
                                  <a:spLocks noChangeArrowheads="1"/>
                                </wps:cNvSpPr>
                                <wps:spPr bwMode="auto">
                                  <a:xfrm>
                                    <a:off x="5435" y="6310"/>
                                    <a:ext cx="325"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Rectangle 317"/>
                                <wps:cNvSpPr>
                                  <a:spLocks noChangeArrowheads="1"/>
                                </wps:cNvSpPr>
                                <wps:spPr bwMode="auto">
                                  <a:xfrm>
                                    <a:off x="5435" y="6483"/>
                                    <a:ext cx="325" cy="178"/>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Rectangle 318"/>
                                <wps:cNvSpPr>
                                  <a:spLocks noChangeArrowheads="1"/>
                                </wps:cNvSpPr>
                                <wps:spPr bwMode="auto">
                                  <a:xfrm>
                                    <a:off x="5435" y="6661"/>
                                    <a:ext cx="325" cy="148"/>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Rectangle 319"/>
                                <wps:cNvSpPr>
                                  <a:spLocks noChangeArrowheads="1"/>
                                </wps:cNvSpPr>
                                <wps:spPr bwMode="auto">
                                  <a:xfrm>
                                    <a:off x="5440" y="6809"/>
                                    <a:ext cx="319"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Rectangle 320"/>
                                <wps:cNvSpPr>
                                  <a:spLocks noChangeArrowheads="1"/>
                                </wps:cNvSpPr>
                                <wps:spPr bwMode="auto">
                                  <a:xfrm>
                                    <a:off x="5440" y="6814"/>
                                    <a:ext cx="313"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Rectangle 321"/>
                                <wps:cNvSpPr>
                                  <a:spLocks noChangeArrowheads="1"/>
                                </wps:cNvSpPr>
                                <wps:spPr bwMode="auto">
                                  <a:xfrm>
                                    <a:off x="5445" y="6819"/>
                                    <a:ext cx="308"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Rectangle 322"/>
                                <wps:cNvSpPr>
                                  <a:spLocks noChangeArrowheads="1"/>
                                </wps:cNvSpPr>
                                <wps:spPr bwMode="auto">
                                  <a:xfrm>
                                    <a:off x="5455" y="6824"/>
                                    <a:ext cx="280"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Freeform 323"/>
                                <wps:cNvSpPr>
                                  <a:spLocks/>
                                </wps:cNvSpPr>
                                <wps:spPr bwMode="auto">
                                  <a:xfrm>
                                    <a:off x="5431" y="5840"/>
                                    <a:ext cx="330" cy="993"/>
                                  </a:xfrm>
                                  <a:custGeom>
                                    <a:avLst/>
                                    <a:gdLst>
                                      <a:gd name="T0" fmla="*/ 33 w 283"/>
                                      <a:gd name="T1" fmla="*/ 993 h 993"/>
                                      <a:gd name="T2" fmla="*/ 249 w 283"/>
                                      <a:gd name="T3" fmla="*/ 993 h 993"/>
                                      <a:gd name="T4" fmla="*/ 254 w 283"/>
                                      <a:gd name="T5" fmla="*/ 989 h 993"/>
                                      <a:gd name="T6" fmla="*/ 268 w 283"/>
                                      <a:gd name="T7" fmla="*/ 989 h 993"/>
                                      <a:gd name="T8" fmla="*/ 268 w 283"/>
                                      <a:gd name="T9" fmla="*/ 984 h 993"/>
                                      <a:gd name="T10" fmla="*/ 273 w 283"/>
                                      <a:gd name="T11" fmla="*/ 984 h 993"/>
                                      <a:gd name="T12" fmla="*/ 273 w 283"/>
                                      <a:gd name="T13" fmla="*/ 979 h 993"/>
                                      <a:gd name="T14" fmla="*/ 278 w 283"/>
                                      <a:gd name="T15" fmla="*/ 979 h 993"/>
                                      <a:gd name="T16" fmla="*/ 278 w 283"/>
                                      <a:gd name="T17" fmla="*/ 965 h 993"/>
                                      <a:gd name="T18" fmla="*/ 283 w 283"/>
                                      <a:gd name="T19" fmla="*/ 960 h 993"/>
                                      <a:gd name="T20" fmla="*/ 283 w 283"/>
                                      <a:gd name="T21" fmla="*/ 19 h 993"/>
                                      <a:gd name="T22" fmla="*/ 278 w 283"/>
                                      <a:gd name="T23" fmla="*/ 19 h 993"/>
                                      <a:gd name="T24" fmla="*/ 278 w 283"/>
                                      <a:gd name="T25" fmla="*/ 5 h 993"/>
                                      <a:gd name="T26" fmla="*/ 273 w 283"/>
                                      <a:gd name="T27" fmla="*/ 5 h 993"/>
                                      <a:gd name="T28" fmla="*/ 273 w 283"/>
                                      <a:gd name="T29" fmla="*/ 0 h 993"/>
                                      <a:gd name="T30" fmla="*/ 9 w 283"/>
                                      <a:gd name="T31" fmla="*/ 0 h 993"/>
                                      <a:gd name="T32" fmla="*/ 9 w 283"/>
                                      <a:gd name="T33" fmla="*/ 5 h 993"/>
                                      <a:gd name="T34" fmla="*/ 0 w 283"/>
                                      <a:gd name="T35" fmla="*/ 14 h 993"/>
                                      <a:gd name="T36" fmla="*/ 0 w 283"/>
                                      <a:gd name="T37" fmla="*/ 969 h 993"/>
                                      <a:gd name="T38" fmla="*/ 14 w 283"/>
                                      <a:gd name="T39" fmla="*/ 984 h 993"/>
                                      <a:gd name="T40" fmla="*/ 14 w 283"/>
                                      <a:gd name="T41" fmla="*/ 989 h 993"/>
                                      <a:gd name="T42" fmla="*/ 28 w 283"/>
                                      <a:gd name="T43" fmla="*/ 989 h 993"/>
                                      <a:gd name="T44" fmla="*/ 28 w 283"/>
                                      <a:gd name="T45" fmla="*/ 993 h 993"/>
                                      <a:gd name="T46" fmla="*/ 33 w 283"/>
                                      <a:gd name="T47" fmla="*/ 993 h 993"/>
                                      <a:gd name="T48" fmla="*/ 33 w 283"/>
                                      <a:gd name="T49" fmla="*/ 984 h 993"/>
                                      <a:gd name="T50" fmla="*/ 38 w 283"/>
                                      <a:gd name="T51" fmla="*/ 984 h 993"/>
                                      <a:gd name="T52" fmla="*/ 28 w 283"/>
                                      <a:gd name="T53" fmla="*/ 979 h 993"/>
                                      <a:gd name="T54" fmla="*/ 24 w 283"/>
                                      <a:gd name="T55" fmla="*/ 979 h 993"/>
                                      <a:gd name="T56" fmla="*/ 24 w 283"/>
                                      <a:gd name="T57" fmla="*/ 974 h 993"/>
                                      <a:gd name="T58" fmla="*/ 14 w 283"/>
                                      <a:gd name="T59" fmla="*/ 974 h 993"/>
                                      <a:gd name="T60" fmla="*/ 9 w 283"/>
                                      <a:gd name="T61" fmla="*/ 969 h 993"/>
                                      <a:gd name="T62" fmla="*/ 9 w 283"/>
                                      <a:gd name="T63" fmla="*/ 965 h 993"/>
                                      <a:gd name="T64" fmla="*/ 9 w 283"/>
                                      <a:gd name="T65" fmla="*/ 24 h 993"/>
                                      <a:gd name="T66" fmla="*/ 9 w 283"/>
                                      <a:gd name="T67" fmla="*/ 14 h 993"/>
                                      <a:gd name="T68" fmla="*/ 19 w 283"/>
                                      <a:gd name="T69" fmla="*/ 14 h 993"/>
                                      <a:gd name="T70" fmla="*/ 19 w 283"/>
                                      <a:gd name="T71" fmla="*/ 9 h 993"/>
                                      <a:gd name="T72" fmla="*/ 28 w 283"/>
                                      <a:gd name="T73" fmla="*/ 9 h 993"/>
                                      <a:gd name="T74" fmla="*/ 244 w 283"/>
                                      <a:gd name="T75" fmla="*/ 9 h 993"/>
                                      <a:gd name="T76" fmla="*/ 264 w 283"/>
                                      <a:gd name="T77" fmla="*/ 9 h 993"/>
                                      <a:gd name="T78" fmla="*/ 264 w 283"/>
                                      <a:gd name="T79" fmla="*/ 14 h 993"/>
                                      <a:gd name="T80" fmla="*/ 268 w 283"/>
                                      <a:gd name="T81" fmla="*/ 14 h 993"/>
                                      <a:gd name="T82" fmla="*/ 268 w 283"/>
                                      <a:gd name="T83" fmla="*/ 19 h 993"/>
                                      <a:gd name="T84" fmla="*/ 273 w 283"/>
                                      <a:gd name="T85" fmla="*/ 29 h 993"/>
                                      <a:gd name="T86" fmla="*/ 273 w 283"/>
                                      <a:gd name="T87" fmla="*/ 24 h 993"/>
                                      <a:gd name="T88" fmla="*/ 273 w 283"/>
                                      <a:gd name="T89" fmla="*/ 960 h 993"/>
                                      <a:gd name="T90" fmla="*/ 278 w 283"/>
                                      <a:gd name="T91" fmla="*/ 955 h 993"/>
                                      <a:gd name="T92" fmla="*/ 268 w 283"/>
                                      <a:gd name="T93" fmla="*/ 955 h 993"/>
                                      <a:gd name="T94" fmla="*/ 268 w 283"/>
                                      <a:gd name="T95" fmla="*/ 969 h 993"/>
                                      <a:gd name="T96" fmla="*/ 264 w 283"/>
                                      <a:gd name="T97" fmla="*/ 969 h 993"/>
                                      <a:gd name="T98" fmla="*/ 264 w 283"/>
                                      <a:gd name="T99" fmla="*/ 974 h 993"/>
                                      <a:gd name="T100" fmla="*/ 259 w 283"/>
                                      <a:gd name="T101" fmla="*/ 974 h 993"/>
                                      <a:gd name="T102" fmla="*/ 259 w 283"/>
                                      <a:gd name="T103" fmla="*/ 979 h 993"/>
                                      <a:gd name="T104" fmla="*/ 244 w 283"/>
                                      <a:gd name="T105" fmla="*/ 979 h 993"/>
                                      <a:gd name="T106" fmla="*/ 244 w 283"/>
                                      <a:gd name="T107" fmla="*/ 989 h 993"/>
                                      <a:gd name="T108" fmla="*/ 249 w 283"/>
                                      <a:gd name="T109" fmla="*/ 984 h 993"/>
                                      <a:gd name="T110" fmla="*/ 33 w 283"/>
                                      <a:gd name="T111" fmla="*/ 984 h 993"/>
                                      <a:gd name="T112" fmla="*/ 33 w 283"/>
                                      <a:gd name="T113" fmla="*/ 993 h 9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83" h="993">
                                        <a:moveTo>
                                          <a:pt x="33" y="993"/>
                                        </a:moveTo>
                                        <a:lnTo>
                                          <a:pt x="249" y="993"/>
                                        </a:lnTo>
                                        <a:lnTo>
                                          <a:pt x="254" y="989"/>
                                        </a:lnTo>
                                        <a:lnTo>
                                          <a:pt x="268" y="989"/>
                                        </a:lnTo>
                                        <a:lnTo>
                                          <a:pt x="268" y="984"/>
                                        </a:lnTo>
                                        <a:lnTo>
                                          <a:pt x="273" y="984"/>
                                        </a:lnTo>
                                        <a:lnTo>
                                          <a:pt x="273" y="979"/>
                                        </a:lnTo>
                                        <a:lnTo>
                                          <a:pt x="278" y="979"/>
                                        </a:lnTo>
                                        <a:lnTo>
                                          <a:pt x="278" y="965"/>
                                        </a:lnTo>
                                        <a:lnTo>
                                          <a:pt x="283" y="960"/>
                                        </a:lnTo>
                                        <a:lnTo>
                                          <a:pt x="283" y="19"/>
                                        </a:lnTo>
                                        <a:lnTo>
                                          <a:pt x="278" y="19"/>
                                        </a:lnTo>
                                        <a:lnTo>
                                          <a:pt x="278" y="5"/>
                                        </a:lnTo>
                                        <a:lnTo>
                                          <a:pt x="273" y="5"/>
                                        </a:lnTo>
                                        <a:lnTo>
                                          <a:pt x="273" y="0"/>
                                        </a:lnTo>
                                        <a:lnTo>
                                          <a:pt x="9" y="0"/>
                                        </a:lnTo>
                                        <a:lnTo>
                                          <a:pt x="9" y="5"/>
                                        </a:lnTo>
                                        <a:lnTo>
                                          <a:pt x="0" y="14"/>
                                        </a:lnTo>
                                        <a:lnTo>
                                          <a:pt x="0" y="969"/>
                                        </a:lnTo>
                                        <a:lnTo>
                                          <a:pt x="14" y="984"/>
                                        </a:lnTo>
                                        <a:lnTo>
                                          <a:pt x="14" y="989"/>
                                        </a:lnTo>
                                        <a:lnTo>
                                          <a:pt x="28" y="989"/>
                                        </a:lnTo>
                                        <a:lnTo>
                                          <a:pt x="28" y="993"/>
                                        </a:lnTo>
                                        <a:lnTo>
                                          <a:pt x="33" y="993"/>
                                        </a:lnTo>
                                        <a:lnTo>
                                          <a:pt x="33" y="984"/>
                                        </a:lnTo>
                                        <a:lnTo>
                                          <a:pt x="38" y="984"/>
                                        </a:lnTo>
                                        <a:lnTo>
                                          <a:pt x="28" y="979"/>
                                        </a:lnTo>
                                        <a:lnTo>
                                          <a:pt x="24" y="979"/>
                                        </a:lnTo>
                                        <a:lnTo>
                                          <a:pt x="24" y="974"/>
                                        </a:lnTo>
                                        <a:lnTo>
                                          <a:pt x="14" y="974"/>
                                        </a:lnTo>
                                        <a:lnTo>
                                          <a:pt x="9" y="969"/>
                                        </a:lnTo>
                                        <a:lnTo>
                                          <a:pt x="9" y="965"/>
                                        </a:lnTo>
                                        <a:lnTo>
                                          <a:pt x="9" y="24"/>
                                        </a:lnTo>
                                        <a:lnTo>
                                          <a:pt x="9" y="14"/>
                                        </a:lnTo>
                                        <a:lnTo>
                                          <a:pt x="19" y="14"/>
                                        </a:lnTo>
                                        <a:lnTo>
                                          <a:pt x="19" y="9"/>
                                        </a:lnTo>
                                        <a:lnTo>
                                          <a:pt x="28" y="9"/>
                                        </a:lnTo>
                                        <a:lnTo>
                                          <a:pt x="244" y="9"/>
                                        </a:lnTo>
                                        <a:lnTo>
                                          <a:pt x="264" y="9"/>
                                        </a:lnTo>
                                        <a:lnTo>
                                          <a:pt x="264" y="14"/>
                                        </a:lnTo>
                                        <a:lnTo>
                                          <a:pt x="268" y="14"/>
                                        </a:lnTo>
                                        <a:lnTo>
                                          <a:pt x="268" y="19"/>
                                        </a:lnTo>
                                        <a:lnTo>
                                          <a:pt x="273" y="29"/>
                                        </a:lnTo>
                                        <a:lnTo>
                                          <a:pt x="273" y="24"/>
                                        </a:lnTo>
                                        <a:lnTo>
                                          <a:pt x="273" y="960"/>
                                        </a:lnTo>
                                        <a:lnTo>
                                          <a:pt x="278" y="955"/>
                                        </a:lnTo>
                                        <a:lnTo>
                                          <a:pt x="268" y="955"/>
                                        </a:lnTo>
                                        <a:lnTo>
                                          <a:pt x="268" y="969"/>
                                        </a:lnTo>
                                        <a:lnTo>
                                          <a:pt x="264" y="969"/>
                                        </a:lnTo>
                                        <a:lnTo>
                                          <a:pt x="264" y="974"/>
                                        </a:lnTo>
                                        <a:lnTo>
                                          <a:pt x="259" y="974"/>
                                        </a:lnTo>
                                        <a:lnTo>
                                          <a:pt x="259" y="979"/>
                                        </a:lnTo>
                                        <a:lnTo>
                                          <a:pt x="244" y="979"/>
                                        </a:lnTo>
                                        <a:lnTo>
                                          <a:pt x="244" y="989"/>
                                        </a:lnTo>
                                        <a:lnTo>
                                          <a:pt x="249" y="984"/>
                                        </a:lnTo>
                                        <a:lnTo>
                                          <a:pt x="33" y="984"/>
                                        </a:lnTo>
                                        <a:lnTo>
                                          <a:pt x="33" y="9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324"/>
                                <wps:cNvSpPr>
                                  <a:spLocks/>
                                </wps:cNvSpPr>
                                <wps:spPr bwMode="auto">
                                  <a:xfrm>
                                    <a:off x="6007" y="5845"/>
                                    <a:ext cx="313" cy="984"/>
                                  </a:xfrm>
                                  <a:custGeom>
                                    <a:avLst/>
                                    <a:gdLst>
                                      <a:gd name="T0" fmla="*/ 24 w 269"/>
                                      <a:gd name="T1" fmla="*/ 984 h 984"/>
                                      <a:gd name="T2" fmla="*/ 240 w 269"/>
                                      <a:gd name="T3" fmla="*/ 984 h 984"/>
                                      <a:gd name="T4" fmla="*/ 264 w 269"/>
                                      <a:gd name="T5" fmla="*/ 974 h 984"/>
                                      <a:gd name="T6" fmla="*/ 269 w 269"/>
                                      <a:gd name="T7" fmla="*/ 955 h 984"/>
                                      <a:gd name="T8" fmla="*/ 269 w 269"/>
                                      <a:gd name="T9" fmla="*/ 19 h 984"/>
                                      <a:gd name="T10" fmla="*/ 259 w 269"/>
                                      <a:gd name="T11" fmla="*/ 4 h 984"/>
                                      <a:gd name="T12" fmla="*/ 235 w 269"/>
                                      <a:gd name="T13" fmla="*/ 0 h 984"/>
                                      <a:gd name="T14" fmla="*/ 19 w 269"/>
                                      <a:gd name="T15" fmla="*/ 0 h 984"/>
                                      <a:gd name="T16" fmla="*/ 4 w 269"/>
                                      <a:gd name="T17" fmla="*/ 9 h 984"/>
                                      <a:gd name="T18" fmla="*/ 0 w 269"/>
                                      <a:gd name="T19" fmla="*/ 19 h 984"/>
                                      <a:gd name="T20" fmla="*/ 0 w 269"/>
                                      <a:gd name="T21" fmla="*/ 960 h 984"/>
                                      <a:gd name="T22" fmla="*/ 4 w 269"/>
                                      <a:gd name="T23" fmla="*/ 974 h 984"/>
                                      <a:gd name="T24" fmla="*/ 24 w 269"/>
                                      <a:gd name="T25" fmla="*/ 984 h 9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9" h="984">
                                        <a:moveTo>
                                          <a:pt x="24" y="984"/>
                                        </a:moveTo>
                                        <a:lnTo>
                                          <a:pt x="240" y="984"/>
                                        </a:lnTo>
                                        <a:lnTo>
                                          <a:pt x="264" y="974"/>
                                        </a:lnTo>
                                        <a:lnTo>
                                          <a:pt x="269" y="955"/>
                                        </a:lnTo>
                                        <a:lnTo>
                                          <a:pt x="269" y="19"/>
                                        </a:lnTo>
                                        <a:lnTo>
                                          <a:pt x="259" y="4"/>
                                        </a:lnTo>
                                        <a:lnTo>
                                          <a:pt x="235" y="0"/>
                                        </a:lnTo>
                                        <a:lnTo>
                                          <a:pt x="19" y="0"/>
                                        </a:lnTo>
                                        <a:lnTo>
                                          <a:pt x="4" y="9"/>
                                        </a:lnTo>
                                        <a:lnTo>
                                          <a:pt x="0" y="19"/>
                                        </a:lnTo>
                                        <a:lnTo>
                                          <a:pt x="0" y="960"/>
                                        </a:lnTo>
                                        <a:lnTo>
                                          <a:pt x="4" y="974"/>
                                        </a:lnTo>
                                        <a:lnTo>
                                          <a:pt x="24" y="9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Rectangle 325"/>
                                <wps:cNvSpPr>
                                  <a:spLocks noChangeArrowheads="1"/>
                                </wps:cNvSpPr>
                                <wps:spPr bwMode="auto">
                                  <a:xfrm>
                                    <a:off x="6141" y="6305"/>
                                    <a:ext cx="179"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Rectangle 326"/>
                                <wps:cNvSpPr>
                                  <a:spLocks noChangeArrowheads="1"/>
                                </wps:cNvSpPr>
                                <wps:spPr bwMode="auto">
                                  <a:xfrm>
                                    <a:off x="6007" y="6310"/>
                                    <a:ext cx="318"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Rectangle 327"/>
                                <wps:cNvSpPr>
                                  <a:spLocks noChangeArrowheads="1"/>
                                </wps:cNvSpPr>
                                <wps:spPr bwMode="auto">
                                  <a:xfrm>
                                    <a:off x="6007" y="6483"/>
                                    <a:ext cx="318" cy="178"/>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Rectangle 328"/>
                                <wps:cNvSpPr>
                                  <a:spLocks noChangeArrowheads="1"/>
                                </wps:cNvSpPr>
                                <wps:spPr bwMode="auto">
                                  <a:xfrm>
                                    <a:off x="6007" y="6661"/>
                                    <a:ext cx="318" cy="153"/>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Rectangle 329"/>
                                <wps:cNvSpPr>
                                  <a:spLocks noChangeArrowheads="1"/>
                                </wps:cNvSpPr>
                                <wps:spPr bwMode="auto">
                                  <a:xfrm>
                                    <a:off x="6011" y="6814"/>
                                    <a:ext cx="309" cy="1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Rectangle 330"/>
                                <wps:cNvSpPr>
                                  <a:spLocks noChangeArrowheads="1"/>
                                </wps:cNvSpPr>
                                <wps:spPr bwMode="auto">
                                  <a:xfrm>
                                    <a:off x="6021" y="6824"/>
                                    <a:ext cx="280"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Freeform 331"/>
                                <wps:cNvSpPr>
                                  <a:spLocks/>
                                </wps:cNvSpPr>
                                <wps:spPr bwMode="auto">
                                  <a:xfrm>
                                    <a:off x="6002" y="5840"/>
                                    <a:ext cx="324" cy="993"/>
                                  </a:xfrm>
                                  <a:custGeom>
                                    <a:avLst/>
                                    <a:gdLst>
                                      <a:gd name="T0" fmla="*/ 29 w 278"/>
                                      <a:gd name="T1" fmla="*/ 993 h 993"/>
                                      <a:gd name="T2" fmla="*/ 245 w 278"/>
                                      <a:gd name="T3" fmla="*/ 993 h 993"/>
                                      <a:gd name="T4" fmla="*/ 250 w 278"/>
                                      <a:gd name="T5" fmla="*/ 989 h 993"/>
                                      <a:gd name="T6" fmla="*/ 264 w 278"/>
                                      <a:gd name="T7" fmla="*/ 989 h 993"/>
                                      <a:gd name="T8" fmla="*/ 264 w 278"/>
                                      <a:gd name="T9" fmla="*/ 984 h 993"/>
                                      <a:gd name="T10" fmla="*/ 269 w 278"/>
                                      <a:gd name="T11" fmla="*/ 984 h 993"/>
                                      <a:gd name="T12" fmla="*/ 269 w 278"/>
                                      <a:gd name="T13" fmla="*/ 979 h 993"/>
                                      <a:gd name="T14" fmla="*/ 274 w 278"/>
                                      <a:gd name="T15" fmla="*/ 979 h 993"/>
                                      <a:gd name="T16" fmla="*/ 274 w 278"/>
                                      <a:gd name="T17" fmla="*/ 965 h 993"/>
                                      <a:gd name="T18" fmla="*/ 278 w 278"/>
                                      <a:gd name="T19" fmla="*/ 960 h 993"/>
                                      <a:gd name="T20" fmla="*/ 278 w 278"/>
                                      <a:gd name="T21" fmla="*/ 19 h 993"/>
                                      <a:gd name="T22" fmla="*/ 274 w 278"/>
                                      <a:gd name="T23" fmla="*/ 19 h 993"/>
                                      <a:gd name="T24" fmla="*/ 274 w 278"/>
                                      <a:gd name="T25" fmla="*/ 5 h 993"/>
                                      <a:gd name="T26" fmla="*/ 269 w 278"/>
                                      <a:gd name="T27" fmla="*/ 5 h 993"/>
                                      <a:gd name="T28" fmla="*/ 269 w 278"/>
                                      <a:gd name="T29" fmla="*/ 0 h 993"/>
                                      <a:gd name="T30" fmla="*/ 5 w 278"/>
                                      <a:gd name="T31" fmla="*/ 0 h 993"/>
                                      <a:gd name="T32" fmla="*/ 5 w 278"/>
                                      <a:gd name="T33" fmla="*/ 5 h 993"/>
                                      <a:gd name="T34" fmla="*/ 0 w 278"/>
                                      <a:gd name="T35" fmla="*/ 5 h 993"/>
                                      <a:gd name="T36" fmla="*/ 0 w 278"/>
                                      <a:gd name="T37" fmla="*/ 979 h 993"/>
                                      <a:gd name="T38" fmla="*/ 5 w 278"/>
                                      <a:gd name="T39" fmla="*/ 979 h 993"/>
                                      <a:gd name="T40" fmla="*/ 5 w 278"/>
                                      <a:gd name="T41" fmla="*/ 984 h 993"/>
                                      <a:gd name="T42" fmla="*/ 9 w 278"/>
                                      <a:gd name="T43" fmla="*/ 984 h 993"/>
                                      <a:gd name="T44" fmla="*/ 9 w 278"/>
                                      <a:gd name="T45" fmla="*/ 989 h 993"/>
                                      <a:gd name="T46" fmla="*/ 24 w 278"/>
                                      <a:gd name="T47" fmla="*/ 989 h 993"/>
                                      <a:gd name="T48" fmla="*/ 24 w 278"/>
                                      <a:gd name="T49" fmla="*/ 993 h 993"/>
                                      <a:gd name="T50" fmla="*/ 29 w 278"/>
                                      <a:gd name="T51" fmla="*/ 993 h 993"/>
                                      <a:gd name="T52" fmla="*/ 29 w 278"/>
                                      <a:gd name="T53" fmla="*/ 984 h 993"/>
                                      <a:gd name="T54" fmla="*/ 33 w 278"/>
                                      <a:gd name="T55" fmla="*/ 984 h 993"/>
                                      <a:gd name="T56" fmla="*/ 24 w 278"/>
                                      <a:gd name="T57" fmla="*/ 979 h 993"/>
                                      <a:gd name="T58" fmla="*/ 19 w 278"/>
                                      <a:gd name="T59" fmla="*/ 979 h 993"/>
                                      <a:gd name="T60" fmla="*/ 19 w 278"/>
                                      <a:gd name="T61" fmla="*/ 974 h 993"/>
                                      <a:gd name="T62" fmla="*/ 14 w 278"/>
                                      <a:gd name="T63" fmla="*/ 974 h 993"/>
                                      <a:gd name="T64" fmla="*/ 14 w 278"/>
                                      <a:gd name="T65" fmla="*/ 969 h 993"/>
                                      <a:gd name="T66" fmla="*/ 9 w 278"/>
                                      <a:gd name="T67" fmla="*/ 969 h 993"/>
                                      <a:gd name="T68" fmla="*/ 9 w 278"/>
                                      <a:gd name="T69" fmla="*/ 965 h 993"/>
                                      <a:gd name="T70" fmla="*/ 9 w 278"/>
                                      <a:gd name="T71" fmla="*/ 24 h 993"/>
                                      <a:gd name="T72" fmla="*/ 9 w 278"/>
                                      <a:gd name="T73" fmla="*/ 14 h 993"/>
                                      <a:gd name="T74" fmla="*/ 14 w 278"/>
                                      <a:gd name="T75" fmla="*/ 14 h 993"/>
                                      <a:gd name="T76" fmla="*/ 14 w 278"/>
                                      <a:gd name="T77" fmla="*/ 9 h 993"/>
                                      <a:gd name="T78" fmla="*/ 264 w 278"/>
                                      <a:gd name="T79" fmla="*/ 14 h 993"/>
                                      <a:gd name="T80" fmla="*/ 264 w 278"/>
                                      <a:gd name="T81" fmla="*/ 19 h 993"/>
                                      <a:gd name="T82" fmla="*/ 269 w 278"/>
                                      <a:gd name="T83" fmla="*/ 29 h 993"/>
                                      <a:gd name="T84" fmla="*/ 269 w 278"/>
                                      <a:gd name="T85" fmla="*/ 24 h 993"/>
                                      <a:gd name="T86" fmla="*/ 269 w 278"/>
                                      <a:gd name="T87" fmla="*/ 960 h 993"/>
                                      <a:gd name="T88" fmla="*/ 274 w 278"/>
                                      <a:gd name="T89" fmla="*/ 955 h 993"/>
                                      <a:gd name="T90" fmla="*/ 264 w 278"/>
                                      <a:gd name="T91" fmla="*/ 955 h 993"/>
                                      <a:gd name="T92" fmla="*/ 264 w 278"/>
                                      <a:gd name="T93" fmla="*/ 969 h 993"/>
                                      <a:gd name="T94" fmla="*/ 259 w 278"/>
                                      <a:gd name="T95" fmla="*/ 969 h 993"/>
                                      <a:gd name="T96" fmla="*/ 259 w 278"/>
                                      <a:gd name="T97" fmla="*/ 974 h 993"/>
                                      <a:gd name="T98" fmla="*/ 254 w 278"/>
                                      <a:gd name="T99" fmla="*/ 974 h 993"/>
                                      <a:gd name="T100" fmla="*/ 254 w 278"/>
                                      <a:gd name="T101" fmla="*/ 979 h 993"/>
                                      <a:gd name="T102" fmla="*/ 240 w 278"/>
                                      <a:gd name="T103" fmla="*/ 979 h 993"/>
                                      <a:gd name="T104" fmla="*/ 240 w 278"/>
                                      <a:gd name="T105" fmla="*/ 989 h 993"/>
                                      <a:gd name="T106" fmla="*/ 245 w 278"/>
                                      <a:gd name="T107" fmla="*/ 984 h 993"/>
                                      <a:gd name="T108" fmla="*/ 29 w 278"/>
                                      <a:gd name="T109" fmla="*/ 984 h 993"/>
                                      <a:gd name="T110" fmla="*/ 29 w 278"/>
                                      <a:gd name="T111" fmla="*/ 993 h 9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78" h="993">
                                        <a:moveTo>
                                          <a:pt x="29" y="993"/>
                                        </a:moveTo>
                                        <a:lnTo>
                                          <a:pt x="245" y="993"/>
                                        </a:lnTo>
                                        <a:lnTo>
                                          <a:pt x="250" y="989"/>
                                        </a:lnTo>
                                        <a:lnTo>
                                          <a:pt x="264" y="989"/>
                                        </a:lnTo>
                                        <a:lnTo>
                                          <a:pt x="264" y="984"/>
                                        </a:lnTo>
                                        <a:lnTo>
                                          <a:pt x="269" y="984"/>
                                        </a:lnTo>
                                        <a:lnTo>
                                          <a:pt x="269" y="979"/>
                                        </a:lnTo>
                                        <a:lnTo>
                                          <a:pt x="274" y="979"/>
                                        </a:lnTo>
                                        <a:lnTo>
                                          <a:pt x="274" y="965"/>
                                        </a:lnTo>
                                        <a:lnTo>
                                          <a:pt x="278" y="960"/>
                                        </a:lnTo>
                                        <a:lnTo>
                                          <a:pt x="278" y="19"/>
                                        </a:lnTo>
                                        <a:lnTo>
                                          <a:pt x="274" y="19"/>
                                        </a:lnTo>
                                        <a:lnTo>
                                          <a:pt x="274" y="5"/>
                                        </a:lnTo>
                                        <a:lnTo>
                                          <a:pt x="269" y="5"/>
                                        </a:lnTo>
                                        <a:lnTo>
                                          <a:pt x="269" y="0"/>
                                        </a:lnTo>
                                        <a:lnTo>
                                          <a:pt x="5" y="0"/>
                                        </a:lnTo>
                                        <a:lnTo>
                                          <a:pt x="5" y="5"/>
                                        </a:lnTo>
                                        <a:lnTo>
                                          <a:pt x="0" y="5"/>
                                        </a:lnTo>
                                        <a:lnTo>
                                          <a:pt x="0" y="979"/>
                                        </a:lnTo>
                                        <a:lnTo>
                                          <a:pt x="5" y="979"/>
                                        </a:lnTo>
                                        <a:lnTo>
                                          <a:pt x="5" y="984"/>
                                        </a:lnTo>
                                        <a:lnTo>
                                          <a:pt x="9" y="984"/>
                                        </a:lnTo>
                                        <a:lnTo>
                                          <a:pt x="9" y="989"/>
                                        </a:lnTo>
                                        <a:lnTo>
                                          <a:pt x="24" y="989"/>
                                        </a:lnTo>
                                        <a:lnTo>
                                          <a:pt x="24" y="993"/>
                                        </a:lnTo>
                                        <a:lnTo>
                                          <a:pt x="29" y="993"/>
                                        </a:lnTo>
                                        <a:lnTo>
                                          <a:pt x="29" y="984"/>
                                        </a:lnTo>
                                        <a:lnTo>
                                          <a:pt x="33" y="984"/>
                                        </a:lnTo>
                                        <a:lnTo>
                                          <a:pt x="24" y="979"/>
                                        </a:lnTo>
                                        <a:lnTo>
                                          <a:pt x="19" y="979"/>
                                        </a:lnTo>
                                        <a:lnTo>
                                          <a:pt x="19" y="974"/>
                                        </a:lnTo>
                                        <a:lnTo>
                                          <a:pt x="14" y="974"/>
                                        </a:lnTo>
                                        <a:lnTo>
                                          <a:pt x="14" y="969"/>
                                        </a:lnTo>
                                        <a:lnTo>
                                          <a:pt x="9" y="969"/>
                                        </a:lnTo>
                                        <a:lnTo>
                                          <a:pt x="9" y="965"/>
                                        </a:lnTo>
                                        <a:lnTo>
                                          <a:pt x="9" y="24"/>
                                        </a:lnTo>
                                        <a:lnTo>
                                          <a:pt x="9" y="14"/>
                                        </a:lnTo>
                                        <a:lnTo>
                                          <a:pt x="14" y="14"/>
                                        </a:lnTo>
                                        <a:lnTo>
                                          <a:pt x="14" y="9"/>
                                        </a:lnTo>
                                        <a:lnTo>
                                          <a:pt x="264" y="14"/>
                                        </a:lnTo>
                                        <a:lnTo>
                                          <a:pt x="264" y="19"/>
                                        </a:lnTo>
                                        <a:lnTo>
                                          <a:pt x="269" y="29"/>
                                        </a:lnTo>
                                        <a:lnTo>
                                          <a:pt x="269" y="24"/>
                                        </a:lnTo>
                                        <a:lnTo>
                                          <a:pt x="269" y="960"/>
                                        </a:lnTo>
                                        <a:lnTo>
                                          <a:pt x="274" y="955"/>
                                        </a:lnTo>
                                        <a:lnTo>
                                          <a:pt x="264" y="955"/>
                                        </a:lnTo>
                                        <a:lnTo>
                                          <a:pt x="264" y="969"/>
                                        </a:lnTo>
                                        <a:lnTo>
                                          <a:pt x="259" y="969"/>
                                        </a:lnTo>
                                        <a:lnTo>
                                          <a:pt x="259" y="974"/>
                                        </a:lnTo>
                                        <a:lnTo>
                                          <a:pt x="254" y="974"/>
                                        </a:lnTo>
                                        <a:lnTo>
                                          <a:pt x="254" y="979"/>
                                        </a:lnTo>
                                        <a:lnTo>
                                          <a:pt x="240" y="979"/>
                                        </a:lnTo>
                                        <a:lnTo>
                                          <a:pt x="240" y="989"/>
                                        </a:lnTo>
                                        <a:lnTo>
                                          <a:pt x="245" y="984"/>
                                        </a:lnTo>
                                        <a:lnTo>
                                          <a:pt x="29" y="984"/>
                                        </a:lnTo>
                                        <a:lnTo>
                                          <a:pt x="29" y="9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Rectangle 332"/>
                                <wps:cNvSpPr>
                                  <a:spLocks noChangeArrowheads="1"/>
                                </wps:cNvSpPr>
                                <wps:spPr bwMode="auto">
                                  <a:xfrm>
                                    <a:off x="6482" y="6358"/>
                                    <a:ext cx="1203" cy="13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Rectangle 333"/>
                                <wps:cNvSpPr>
                                  <a:spLocks noChangeArrowheads="1"/>
                                </wps:cNvSpPr>
                                <wps:spPr bwMode="auto">
                                  <a:xfrm>
                                    <a:off x="6482" y="6488"/>
                                    <a:ext cx="1203" cy="12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Freeform 334"/>
                                <wps:cNvSpPr>
                                  <a:spLocks/>
                                </wps:cNvSpPr>
                                <wps:spPr bwMode="auto">
                                  <a:xfrm>
                                    <a:off x="6477" y="6061"/>
                                    <a:ext cx="1208" cy="552"/>
                                  </a:xfrm>
                                  <a:custGeom>
                                    <a:avLst/>
                                    <a:gdLst>
                                      <a:gd name="T0" fmla="*/ 0 w 1037"/>
                                      <a:gd name="T1" fmla="*/ 552 h 552"/>
                                      <a:gd name="T2" fmla="*/ 1037 w 1037"/>
                                      <a:gd name="T3" fmla="*/ 552 h 552"/>
                                      <a:gd name="T4" fmla="*/ 1037 w 1037"/>
                                      <a:gd name="T5" fmla="*/ 0 h 552"/>
                                      <a:gd name="T6" fmla="*/ 0 w 1037"/>
                                      <a:gd name="T7" fmla="*/ 0 h 552"/>
                                      <a:gd name="T8" fmla="*/ 0 w 1037"/>
                                      <a:gd name="T9" fmla="*/ 9 h 552"/>
                                      <a:gd name="T10" fmla="*/ 1032 w 1037"/>
                                      <a:gd name="T11" fmla="*/ 9 h 552"/>
                                      <a:gd name="T12" fmla="*/ 1027 w 1037"/>
                                      <a:gd name="T13" fmla="*/ 4 h 552"/>
                                      <a:gd name="T14" fmla="*/ 1027 w 1037"/>
                                      <a:gd name="T15" fmla="*/ 547 h 552"/>
                                      <a:gd name="T16" fmla="*/ 1032 w 1037"/>
                                      <a:gd name="T17" fmla="*/ 542 h 552"/>
                                      <a:gd name="T18" fmla="*/ 0 w 1037"/>
                                      <a:gd name="T19" fmla="*/ 542 h 552"/>
                                      <a:gd name="T20" fmla="*/ 0 w 1037"/>
                                      <a:gd name="T21" fmla="*/ 552 h 5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37" h="552">
                                        <a:moveTo>
                                          <a:pt x="0" y="552"/>
                                        </a:moveTo>
                                        <a:lnTo>
                                          <a:pt x="1037" y="552"/>
                                        </a:lnTo>
                                        <a:lnTo>
                                          <a:pt x="1037" y="0"/>
                                        </a:lnTo>
                                        <a:lnTo>
                                          <a:pt x="0" y="0"/>
                                        </a:lnTo>
                                        <a:lnTo>
                                          <a:pt x="0" y="9"/>
                                        </a:lnTo>
                                        <a:lnTo>
                                          <a:pt x="1032" y="9"/>
                                        </a:lnTo>
                                        <a:lnTo>
                                          <a:pt x="1027" y="4"/>
                                        </a:lnTo>
                                        <a:lnTo>
                                          <a:pt x="1027" y="547"/>
                                        </a:lnTo>
                                        <a:lnTo>
                                          <a:pt x="1032" y="542"/>
                                        </a:lnTo>
                                        <a:lnTo>
                                          <a:pt x="0" y="542"/>
                                        </a:lnTo>
                                        <a:lnTo>
                                          <a:pt x="0" y="5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335"/>
                                <wps:cNvSpPr>
                                  <a:spLocks/>
                                </wps:cNvSpPr>
                                <wps:spPr bwMode="auto">
                                  <a:xfrm>
                                    <a:off x="7389" y="8926"/>
                                    <a:ext cx="1046" cy="178"/>
                                  </a:xfrm>
                                  <a:custGeom>
                                    <a:avLst/>
                                    <a:gdLst>
                                      <a:gd name="T0" fmla="*/ 0 w 898"/>
                                      <a:gd name="T1" fmla="*/ 178 h 178"/>
                                      <a:gd name="T2" fmla="*/ 269 w 898"/>
                                      <a:gd name="T3" fmla="*/ 178 h 178"/>
                                      <a:gd name="T4" fmla="*/ 298 w 898"/>
                                      <a:gd name="T5" fmla="*/ 173 h 178"/>
                                      <a:gd name="T6" fmla="*/ 384 w 898"/>
                                      <a:gd name="T7" fmla="*/ 173 h 178"/>
                                      <a:gd name="T8" fmla="*/ 408 w 898"/>
                                      <a:gd name="T9" fmla="*/ 168 h 178"/>
                                      <a:gd name="T10" fmla="*/ 437 w 898"/>
                                      <a:gd name="T11" fmla="*/ 168 h 178"/>
                                      <a:gd name="T12" fmla="*/ 461 w 898"/>
                                      <a:gd name="T13" fmla="*/ 164 h 178"/>
                                      <a:gd name="T14" fmla="*/ 490 w 898"/>
                                      <a:gd name="T15" fmla="*/ 164 h 178"/>
                                      <a:gd name="T16" fmla="*/ 610 w 898"/>
                                      <a:gd name="T17" fmla="*/ 140 h 178"/>
                                      <a:gd name="T18" fmla="*/ 634 w 898"/>
                                      <a:gd name="T19" fmla="*/ 130 h 178"/>
                                      <a:gd name="T20" fmla="*/ 658 w 898"/>
                                      <a:gd name="T21" fmla="*/ 125 h 178"/>
                                      <a:gd name="T22" fmla="*/ 687 w 898"/>
                                      <a:gd name="T23" fmla="*/ 116 h 178"/>
                                      <a:gd name="T24" fmla="*/ 735 w 898"/>
                                      <a:gd name="T25" fmla="*/ 96 h 178"/>
                                      <a:gd name="T26" fmla="*/ 759 w 898"/>
                                      <a:gd name="T27" fmla="*/ 82 h 178"/>
                                      <a:gd name="T28" fmla="*/ 783 w 898"/>
                                      <a:gd name="T29" fmla="*/ 72 h 178"/>
                                      <a:gd name="T30" fmla="*/ 807 w 898"/>
                                      <a:gd name="T31" fmla="*/ 58 h 178"/>
                                      <a:gd name="T32" fmla="*/ 835 w 898"/>
                                      <a:gd name="T33" fmla="*/ 44 h 178"/>
                                      <a:gd name="T34" fmla="*/ 859 w 898"/>
                                      <a:gd name="T35" fmla="*/ 29 h 178"/>
                                      <a:gd name="T36" fmla="*/ 888 w 898"/>
                                      <a:gd name="T37" fmla="*/ 15 h 178"/>
                                      <a:gd name="T38" fmla="*/ 898 w 898"/>
                                      <a:gd name="T39" fmla="*/ 10 h 178"/>
                                      <a:gd name="T40" fmla="*/ 888 w 898"/>
                                      <a:gd name="T41" fmla="*/ 0 h 178"/>
                                      <a:gd name="T42" fmla="*/ 888 w 898"/>
                                      <a:gd name="T43" fmla="*/ 5 h 178"/>
                                      <a:gd name="T44" fmla="*/ 859 w 898"/>
                                      <a:gd name="T45" fmla="*/ 20 h 178"/>
                                      <a:gd name="T46" fmla="*/ 835 w 898"/>
                                      <a:gd name="T47" fmla="*/ 34 h 178"/>
                                      <a:gd name="T48" fmla="*/ 807 w 898"/>
                                      <a:gd name="T49" fmla="*/ 48 h 178"/>
                                      <a:gd name="T50" fmla="*/ 783 w 898"/>
                                      <a:gd name="T51" fmla="*/ 63 h 178"/>
                                      <a:gd name="T52" fmla="*/ 759 w 898"/>
                                      <a:gd name="T53" fmla="*/ 72 h 178"/>
                                      <a:gd name="T54" fmla="*/ 735 w 898"/>
                                      <a:gd name="T55" fmla="*/ 87 h 178"/>
                                      <a:gd name="T56" fmla="*/ 687 w 898"/>
                                      <a:gd name="T57" fmla="*/ 106 h 178"/>
                                      <a:gd name="T58" fmla="*/ 658 w 898"/>
                                      <a:gd name="T59" fmla="*/ 116 h 178"/>
                                      <a:gd name="T60" fmla="*/ 634 w 898"/>
                                      <a:gd name="T61" fmla="*/ 120 h 178"/>
                                      <a:gd name="T62" fmla="*/ 610 w 898"/>
                                      <a:gd name="T63" fmla="*/ 130 h 178"/>
                                      <a:gd name="T64" fmla="*/ 490 w 898"/>
                                      <a:gd name="T65" fmla="*/ 154 h 178"/>
                                      <a:gd name="T66" fmla="*/ 461 w 898"/>
                                      <a:gd name="T67" fmla="*/ 154 h 178"/>
                                      <a:gd name="T68" fmla="*/ 437 w 898"/>
                                      <a:gd name="T69" fmla="*/ 159 h 178"/>
                                      <a:gd name="T70" fmla="*/ 408 w 898"/>
                                      <a:gd name="T71" fmla="*/ 159 h 178"/>
                                      <a:gd name="T72" fmla="*/ 384 w 898"/>
                                      <a:gd name="T73" fmla="*/ 164 h 178"/>
                                      <a:gd name="T74" fmla="*/ 298 w 898"/>
                                      <a:gd name="T75" fmla="*/ 164 h 178"/>
                                      <a:gd name="T76" fmla="*/ 269 w 898"/>
                                      <a:gd name="T77" fmla="*/ 168 h 178"/>
                                      <a:gd name="T78" fmla="*/ 5 w 898"/>
                                      <a:gd name="T79" fmla="*/ 168 h 178"/>
                                      <a:gd name="T80" fmla="*/ 0 w 898"/>
                                      <a:gd name="T81" fmla="*/ 168 h 178"/>
                                      <a:gd name="T82" fmla="*/ 0 w 898"/>
                                      <a:gd name="T83" fmla="*/ 178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898" h="178">
                                        <a:moveTo>
                                          <a:pt x="0" y="178"/>
                                        </a:moveTo>
                                        <a:lnTo>
                                          <a:pt x="269" y="178"/>
                                        </a:lnTo>
                                        <a:lnTo>
                                          <a:pt x="298" y="173"/>
                                        </a:lnTo>
                                        <a:lnTo>
                                          <a:pt x="384" y="173"/>
                                        </a:lnTo>
                                        <a:lnTo>
                                          <a:pt x="408" y="168"/>
                                        </a:lnTo>
                                        <a:lnTo>
                                          <a:pt x="437" y="168"/>
                                        </a:lnTo>
                                        <a:lnTo>
                                          <a:pt x="461" y="164"/>
                                        </a:lnTo>
                                        <a:lnTo>
                                          <a:pt x="490" y="164"/>
                                        </a:lnTo>
                                        <a:lnTo>
                                          <a:pt x="610" y="140"/>
                                        </a:lnTo>
                                        <a:lnTo>
                                          <a:pt x="634" y="130"/>
                                        </a:lnTo>
                                        <a:lnTo>
                                          <a:pt x="658" y="125"/>
                                        </a:lnTo>
                                        <a:lnTo>
                                          <a:pt x="687" y="116"/>
                                        </a:lnTo>
                                        <a:lnTo>
                                          <a:pt x="735" y="96"/>
                                        </a:lnTo>
                                        <a:lnTo>
                                          <a:pt x="759" y="82"/>
                                        </a:lnTo>
                                        <a:lnTo>
                                          <a:pt x="783" y="72"/>
                                        </a:lnTo>
                                        <a:lnTo>
                                          <a:pt x="807" y="58"/>
                                        </a:lnTo>
                                        <a:lnTo>
                                          <a:pt x="835" y="44"/>
                                        </a:lnTo>
                                        <a:lnTo>
                                          <a:pt x="859" y="29"/>
                                        </a:lnTo>
                                        <a:lnTo>
                                          <a:pt x="888" y="15"/>
                                        </a:lnTo>
                                        <a:lnTo>
                                          <a:pt x="898" y="10"/>
                                        </a:lnTo>
                                        <a:lnTo>
                                          <a:pt x="888" y="0"/>
                                        </a:lnTo>
                                        <a:lnTo>
                                          <a:pt x="888" y="5"/>
                                        </a:lnTo>
                                        <a:lnTo>
                                          <a:pt x="859" y="20"/>
                                        </a:lnTo>
                                        <a:lnTo>
                                          <a:pt x="835" y="34"/>
                                        </a:lnTo>
                                        <a:lnTo>
                                          <a:pt x="807" y="48"/>
                                        </a:lnTo>
                                        <a:lnTo>
                                          <a:pt x="783" y="63"/>
                                        </a:lnTo>
                                        <a:lnTo>
                                          <a:pt x="759" y="72"/>
                                        </a:lnTo>
                                        <a:lnTo>
                                          <a:pt x="735" y="87"/>
                                        </a:lnTo>
                                        <a:lnTo>
                                          <a:pt x="687" y="106"/>
                                        </a:lnTo>
                                        <a:lnTo>
                                          <a:pt x="658" y="116"/>
                                        </a:lnTo>
                                        <a:lnTo>
                                          <a:pt x="634" y="120"/>
                                        </a:lnTo>
                                        <a:lnTo>
                                          <a:pt x="610" y="130"/>
                                        </a:lnTo>
                                        <a:lnTo>
                                          <a:pt x="490" y="154"/>
                                        </a:lnTo>
                                        <a:lnTo>
                                          <a:pt x="461" y="154"/>
                                        </a:lnTo>
                                        <a:lnTo>
                                          <a:pt x="437" y="159"/>
                                        </a:lnTo>
                                        <a:lnTo>
                                          <a:pt x="408" y="159"/>
                                        </a:lnTo>
                                        <a:lnTo>
                                          <a:pt x="384" y="164"/>
                                        </a:lnTo>
                                        <a:lnTo>
                                          <a:pt x="298" y="164"/>
                                        </a:lnTo>
                                        <a:lnTo>
                                          <a:pt x="269" y="168"/>
                                        </a:lnTo>
                                        <a:lnTo>
                                          <a:pt x="5" y="168"/>
                                        </a:lnTo>
                                        <a:lnTo>
                                          <a:pt x="0" y="168"/>
                                        </a:lnTo>
                                        <a:lnTo>
                                          <a:pt x="0" y="178"/>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336"/>
                                <wps:cNvSpPr>
                                  <a:spLocks/>
                                </wps:cNvSpPr>
                                <wps:spPr bwMode="auto">
                                  <a:xfrm>
                                    <a:off x="7384" y="8734"/>
                                    <a:ext cx="1013" cy="264"/>
                                  </a:xfrm>
                                  <a:custGeom>
                                    <a:avLst/>
                                    <a:gdLst>
                                      <a:gd name="T0" fmla="*/ 0 w 869"/>
                                      <a:gd name="T1" fmla="*/ 264 h 264"/>
                                      <a:gd name="T2" fmla="*/ 92 w 869"/>
                                      <a:gd name="T3" fmla="*/ 264 h 264"/>
                                      <a:gd name="T4" fmla="*/ 135 w 869"/>
                                      <a:gd name="T5" fmla="*/ 260 h 264"/>
                                      <a:gd name="T6" fmla="*/ 212 w 869"/>
                                      <a:gd name="T7" fmla="*/ 260 h 264"/>
                                      <a:gd name="T8" fmla="*/ 250 w 869"/>
                                      <a:gd name="T9" fmla="*/ 255 h 264"/>
                                      <a:gd name="T10" fmla="*/ 351 w 869"/>
                                      <a:gd name="T11" fmla="*/ 240 h 264"/>
                                      <a:gd name="T12" fmla="*/ 437 w 869"/>
                                      <a:gd name="T13" fmla="*/ 226 h 264"/>
                                      <a:gd name="T14" fmla="*/ 466 w 869"/>
                                      <a:gd name="T15" fmla="*/ 216 h 264"/>
                                      <a:gd name="T16" fmla="*/ 490 w 869"/>
                                      <a:gd name="T17" fmla="*/ 212 h 264"/>
                                      <a:gd name="T18" fmla="*/ 519 w 869"/>
                                      <a:gd name="T19" fmla="*/ 202 h 264"/>
                                      <a:gd name="T20" fmla="*/ 543 w 869"/>
                                      <a:gd name="T21" fmla="*/ 197 h 264"/>
                                      <a:gd name="T22" fmla="*/ 567 w 869"/>
                                      <a:gd name="T23" fmla="*/ 188 h 264"/>
                                      <a:gd name="T24" fmla="*/ 586 w 869"/>
                                      <a:gd name="T25" fmla="*/ 178 h 264"/>
                                      <a:gd name="T26" fmla="*/ 610 w 869"/>
                                      <a:gd name="T27" fmla="*/ 168 h 264"/>
                                      <a:gd name="T28" fmla="*/ 629 w 869"/>
                                      <a:gd name="T29" fmla="*/ 159 h 264"/>
                                      <a:gd name="T30" fmla="*/ 653 w 869"/>
                                      <a:gd name="T31" fmla="*/ 144 h 264"/>
                                      <a:gd name="T32" fmla="*/ 716 w 869"/>
                                      <a:gd name="T33" fmla="*/ 116 h 264"/>
                                      <a:gd name="T34" fmla="*/ 735 w 869"/>
                                      <a:gd name="T35" fmla="*/ 101 h 264"/>
                                      <a:gd name="T36" fmla="*/ 754 w 869"/>
                                      <a:gd name="T37" fmla="*/ 92 h 264"/>
                                      <a:gd name="T38" fmla="*/ 773 w 869"/>
                                      <a:gd name="T39" fmla="*/ 77 h 264"/>
                                      <a:gd name="T40" fmla="*/ 788 w 869"/>
                                      <a:gd name="T41" fmla="*/ 63 h 264"/>
                                      <a:gd name="T42" fmla="*/ 807 w 869"/>
                                      <a:gd name="T43" fmla="*/ 53 h 264"/>
                                      <a:gd name="T44" fmla="*/ 845 w 869"/>
                                      <a:gd name="T45" fmla="*/ 24 h 264"/>
                                      <a:gd name="T46" fmla="*/ 860 w 869"/>
                                      <a:gd name="T47" fmla="*/ 15 h 264"/>
                                      <a:gd name="T48" fmla="*/ 869 w 869"/>
                                      <a:gd name="T49" fmla="*/ 10 h 264"/>
                                      <a:gd name="T50" fmla="*/ 860 w 869"/>
                                      <a:gd name="T51" fmla="*/ 0 h 264"/>
                                      <a:gd name="T52" fmla="*/ 860 w 869"/>
                                      <a:gd name="T53" fmla="*/ 5 h 264"/>
                                      <a:gd name="T54" fmla="*/ 836 w 869"/>
                                      <a:gd name="T55" fmla="*/ 15 h 264"/>
                                      <a:gd name="T56" fmla="*/ 797 w 869"/>
                                      <a:gd name="T57" fmla="*/ 44 h 264"/>
                                      <a:gd name="T58" fmla="*/ 778 w 869"/>
                                      <a:gd name="T59" fmla="*/ 53 h 264"/>
                                      <a:gd name="T60" fmla="*/ 764 w 869"/>
                                      <a:gd name="T61" fmla="*/ 68 h 264"/>
                                      <a:gd name="T62" fmla="*/ 744 w 869"/>
                                      <a:gd name="T63" fmla="*/ 82 h 264"/>
                                      <a:gd name="T64" fmla="*/ 725 w 869"/>
                                      <a:gd name="T65" fmla="*/ 92 h 264"/>
                                      <a:gd name="T66" fmla="*/ 706 w 869"/>
                                      <a:gd name="T67" fmla="*/ 106 h 264"/>
                                      <a:gd name="T68" fmla="*/ 653 w 869"/>
                                      <a:gd name="T69" fmla="*/ 135 h 264"/>
                                      <a:gd name="T70" fmla="*/ 629 w 869"/>
                                      <a:gd name="T71" fmla="*/ 149 h 264"/>
                                      <a:gd name="T72" fmla="*/ 610 w 869"/>
                                      <a:gd name="T73" fmla="*/ 159 h 264"/>
                                      <a:gd name="T74" fmla="*/ 586 w 869"/>
                                      <a:gd name="T75" fmla="*/ 168 h 264"/>
                                      <a:gd name="T76" fmla="*/ 567 w 869"/>
                                      <a:gd name="T77" fmla="*/ 178 h 264"/>
                                      <a:gd name="T78" fmla="*/ 543 w 869"/>
                                      <a:gd name="T79" fmla="*/ 188 h 264"/>
                                      <a:gd name="T80" fmla="*/ 519 w 869"/>
                                      <a:gd name="T81" fmla="*/ 192 h 264"/>
                                      <a:gd name="T82" fmla="*/ 490 w 869"/>
                                      <a:gd name="T83" fmla="*/ 202 h 264"/>
                                      <a:gd name="T84" fmla="*/ 466 w 869"/>
                                      <a:gd name="T85" fmla="*/ 207 h 264"/>
                                      <a:gd name="T86" fmla="*/ 437 w 869"/>
                                      <a:gd name="T87" fmla="*/ 216 h 264"/>
                                      <a:gd name="T88" fmla="*/ 351 w 869"/>
                                      <a:gd name="T89" fmla="*/ 231 h 264"/>
                                      <a:gd name="T90" fmla="*/ 250 w 869"/>
                                      <a:gd name="T91" fmla="*/ 245 h 264"/>
                                      <a:gd name="T92" fmla="*/ 212 w 869"/>
                                      <a:gd name="T93" fmla="*/ 250 h 264"/>
                                      <a:gd name="T94" fmla="*/ 135 w 869"/>
                                      <a:gd name="T95" fmla="*/ 250 h 264"/>
                                      <a:gd name="T96" fmla="*/ 92 w 869"/>
                                      <a:gd name="T97" fmla="*/ 255 h 264"/>
                                      <a:gd name="T98" fmla="*/ 5 w 869"/>
                                      <a:gd name="T99" fmla="*/ 255 h 264"/>
                                      <a:gd name="T100" fmla="*/ 0 w 869"/>
                                      <a:gd name="T101" fmla="*/ 255 h 264"/>
                                      <a:gd name="T102" fmla="*/ 0 w 869"/>
                                      <a:gd name="T103" fmla="*/ 264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69" h="264">
                                        <a:moveTo>
                                          <a:pt x="0" y="264"/>
                                        </a:moveTo>
                                        <a:lnTo>
                                          <a:pt x="92" y="264"/>
                                        </a:lnTo>
                                        <a:lnTo>
                                          <a:pt x="135" y="260"/>
                                        </a:lnTo>
                                        <a:lnTo>
                                          <a:pt x="212" y="260"/>
                                        </a:lnTo>
                                        <a:lnTo>
                                          <a:pt x="250" y="255"/>
                                        </a:lnTo>
                                        <a:lnTo>
                                          <a:pt x="351" y="240"/>
                                        </a:lnTo>
                                        <a:lnTo>
                                          <a:pt x="437" y="226"/>
                                        </a:lnTo>
                                        <a:lnTo>
                                          <a:pt x="466" y="216"/>
                                        </a:lnTo>
                                        <a:lnTo>
                                          <a:pt x="490" y="212"/>
                                        </a:lnTo>
                                        <a:lnTo>
                                          <a:pt x="519" y="202"/>
                                        </a:lnTo>
                                        <a:lnTo>
                                          <a:pt x="543" y="197"/>
                                        </a:lnTo>
                                        <a:lnTo>
                                          <a:pt x="567" y="188"/>
                                        </a:lnTo>
                                        <a:lnTo>
                                          <a:pt x="586" y="178"/>
                                        </a:lnTo>
                                        <a:lnTo>
                                          <a:pt x="610" y="168"/>
                                        </a:lnTo>
                                        <a:lnTo>
                                          <a:pt x="629" y="159"/>
                                        </a:lnTo>
                                        <a:lnTo>
                                          <a:pt x="653" y="144"/>
                                        </a:lnTo>
                                        <a:lnTo>
                                          <a:pt x="716" y="116"/>
                                        </a:lnTo>
                                        <a:lnTo>
                                          <a:pt x="735" y="101"/>
                                        </a:lnTo>
                                        <a:lnTo>
                                          <a:pt x="754" y="92"/>
                                        </a:lnTo>
                                        <a:lnTo>
                                          <a:pt x="773" y="77"/>
                                        </a:lnTo>
                                        <a:lnTo>
                                          <a:pt x="788" y="63"/>
                                        </a:lnTo>
                                        <a:lnTo>
                                          <a:pt x="807" y="53"/>
                                        </a:lnTo>
                                        <a:lnTo>
                                          <a:pt x="845" y="24"/>
                                        </a:lnTo>
                                        <a:lnTo>
                                          <a:pt x="860" y="15"/>
                                        </a:lnTo>
                                        <a:lnTo>
                                          <a:pt x="869" y="10"/>
                                        </a:lnTo>
                                        <a:lnTo>
                                          <a:pt x="860" y="0"/>
                                        </a:lnTo>
                                        <a:lnTo>
                                          <a:pt x="860" y="5"/>
                                        </a:lnTo>
                                        <a:lnTo>
                                          <a:pt x="836" y="15"/>
                                        </a:lnTo>
                                        <a:lnTo>
                                          <a:pt x="797" y="44"/>
                                        </a:lnTo>
                                        <a:lnTo>
                                          <a:pt x="778" y="53"/>
                                        </a:lnTo>
                                        <a:lnTo>
                                          <a:pt x="764" y="68"/>
                                        </a:lnTo>
                                        <a:lnTo>
                                          <a:pt x="744" y="82"/>
                                        </a:lnTo>
                                        <a:lnTo>
                                          <a:pt x="725" y="92"/>
                                        </a:lnTo>
                                        <a:lnTo>
                                          <a:pt x="706" y="106"/>
                                        </a:lnTo>
                                        <a:lnTo>
                                          <a:pt x="653" y="135"/>
                                        </a:lnTo>
                                        <a:lnTo>
                                          <a:pt x="629" y="149"/>
                                        </a:lnTo>
                                        <a:lnTo>
                                          <a:pt x="610" y="159"/>
                                        </a:lnTo>
                                        <a:lnTo>
                                          <a:pt x="586" y="168"/>
                                        </a:lnTo>
                                        <a:lnTo>
                                          <a:pt x="567" y="178"/>
                                        </a:lnTo>
                                        <a:lnTo>
                                          <a:pt x="543" y="188"/>
                                        </a:lnTo>
                                        <a:lnTo>
                                          <a:pt x="519" y="192"/>
                                        </a:lnTo>
                                        <a:lnTo>
                                          <a:pt x="490" y="202"/>
                                        </a:lnTo>
                                        <a:lnTo>
                                          <a:pt x="466" y="207"/>
                                        </a:lnTo>
                                        <a:lnTo>
                                          <a:pt x="437" y="216"/>
                                        </a:lnTo>
                                        <a:lnTo>
                                          <a:pt x="351" y="231"/>
                                        </a:lnTo>
                                        <a:lnTo>
                                          <a:pt x="250" y="245"/>
                                        </a:lnTo>
                                        <a:lnTo>
                                          <a:pt x="212" y="250"/>
                                        </a:lnTo>
                                        <a:lnTo>
                                          <a:pt x="135" y="250"/>
                                        </a:lnTo>
                                        <a:lnTo>
                                          <a:pt x="92" y="255"/>
                                        </a:lnTo>
                                        <a:lnTo>
                                          <a:pt x="5" y="255"/>
                                        </a:lnTo>
                                        <a:lnTo>
                                          <a:pt x="0" y="255"/>
                                        </a:lnTo>
                                        <a:lnTo>
                                          <a:pt x="0" y="264"/>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337"/>
                                <wps:cNvSpPr>
                                  <a:spLocks/>
                                </wps:cNvSpPr>
                                <wps:spPr bwMode="auto">
                                  <a:xfrm>
                                    <a:off x="7384" y="9301"/>
                                    <a:ext cx="979" cy="264"/>
                                  </a:xfrm>
                                  <a:custGeom>
                                    <a:avLst/>
                                    <a:gdLst>
                                      <a:gd name="T0" fmla="*/ 0 w 840"/>
                                      <a:gd name="T1" fmla="*/ 9 h 264"/>
                                      <a:gd name="T2" fmla="*/ 178 w 840"/>
                                      <a:gd name="T3" fmla="*/ 9 h 264"/>
                                      <a:gd name="T4" fmla="*/ 212 w 840"/>
                                      <a:gd name="T5" fmla="*/ 14 h 264"/>
                                      <a:gd name="T6" fmla="*/ 240 w 840"/>
                                      <a:gd name="T7" fmla="*/ 14 h 264"/>
                                      <a:gd name="T8" fmla="*/ 298 w 840"/>
                                      <a:gd name="T9" fmla="*/ 24 h 264"/>
                                      <a:gd name="T10" fmla="*/ 322 w 840"/>
                                      <a:gd name="T11" fmla="*/ 24 h 264"/>
                                      <a:gd name="T12" fmla="*/ 346 w 840"/>
                                      <a:gd name="T13" fmla="*/ 29 h 264"/>
                                      <a:gd name="T14" fmla="*/ 375 w 840"/>
                                      <a:gd name="T15" fmla="*/ 33 h 264"/>
                                      <a:gd name="T16" fmla="*/ 394 w 840"/>
                                      <a:gd name="T17" fmla="*/ 38 h 264"/>
                                      <a:gd name="T18" fmla="*/ 418 w 840"/>
                                      <a:gd name="T19" fmla="*/ 43 h 264"/>
                                      <a:gd name="T20" fmla="*/ 442 w 840"/>
                                      <a:gd name="T21" fmla="*/ 53 h 264"/>
                                      <a:gd name="T22" fmla="*/ 466 w 840"/>
                                      <a:gd name="T23" fmla="*/ 57 h 264"/>
                                      <a:gd name="T24" fmla="*/ 485 w 840"/>
                                      <a:gd name="T25" fmla="*/ 67 h 264"/>
                                      <a:gd name="T26" fmla="*/ 509 w 840"/>
                                      <a:gd name="T27" fmla="*/ 72 h 264"/>
                                      <a:gd name="T28" fmla="*/ 548 w 840"/>
                                      <a:gd name="T29" fmla="*/ 91 h 264"/>
                                      <a:gd name="T30" fmla="*/ 572 w 840"/>
                                      <a:gd name="T31" fmla="*/ 101 h 264"/>
                                      <a:gd name="T32" fmla="*/ 591 w 840"/>
                                      <a:gd name="T33" fmla="*/ 110 h 264"/>
                                      <a:gd name="T34" fmla="*/ 615 w 840"/>
                                      <a:gd name="T35" fmla="*/ 125 h 264"/>
                                      <a:gd name="T36" fmla="*/ 634 w 840"/>
                                      <a:gd name="T37" fmla="*/ 134 h 264"/>
                                      <a:gd name="T38" fmla="*/ 658 w 840"/>
                                      <a:gd name="T39" fmla="*/ 149 h 264"/>
                                      <a:gd name="T40" fmla="*/ 682 w 840"/>
                                      <a:gd name="T41" fmla="*/ 158 h 264"/>
                                      <a:gd name="T42" fmla="*/ 696 w 840"/>
                                      <a:gd name="T43" fmla="*/ 173 h 264"/>
                                      <a:gd name="T44" fmla="*/ 720 w 840"/>
                                      <a:gd name="T45" fmla="*/ 187 h 264"/>
                                      <a:gd name="T46" fmla="*/ 744 w 840"/>
                                      <a:gd name="T47" fmla="*/ 206 h 264"/>
                                      <a:gd name="T48" fmla="*/ 768 w 840"/>
                                      <a:gd name="T49" fmla="*/ 221 h 264"/>
                                      <a:gd name="T50" fmla="*/ 826 w 840"/>
                                      <a:gd name="T51" fmla="*/ 259 h 264"/>
                                      <a:gd name="T52" fmla="*/ 831 w 840"/>
                                      <a:gd name="T53" fmla="*/ 264 h 264"/>
                                      <a:gd name="T54" fmla="*/ 840 w 840"/>
                                      <a:gd name="T55" fmla="*/ 254 h 264"/>
                                      <a:gd name="T56" fmla="*/ 836 w 840"/>
                                      <a:gd name="T57" fmla="*/ 249 h 264"/>
                                      <a:gd name="T58" fmla="*/ 778 w 840"/>
                                      <a:gd name="T59" fmla="*/ 211 h 264"/>
                                      <a:gd name="T60" fmla="*/ 754 w 840"/>
                                      <a:gd name="T61" fmla="*/ 197 h 264"/>
                                      <a:gd name="T62" fmla="*/ 730 w 840"/>
                                      <a:gd name="T63" fmla="*/ 177 h 264"/>
                                      <a:gd name="T64" fmla="*/ 706 w 840"/>
                                      <a:gd name="T65" fmla="*/ 163 h 264"/>
                                      <a:gd name="T66" fmla="*/ 682 w 840"/>
                                      <a:gd name="T67" fmla="*/ 149 h 264"/>
                                      <a:gd name="T68" fmla="*/ 658 w 840"/>
                                      <a:gd name="T69" fmla="*/ 139 h 264"/>
                                      <a:gd name="T70" fmla="*/ 634 w 840"/>
                                      <a:gd name="T71" fmla="*/ 125 h 264"/>
                                      <a:gd name="T72" fmla="*/ 615 w 840"/>
                                      <a:gd name="T73" fmla="*/ 115 h 264"/>
                                      <a:gd name="T74" fmla="*/ 591 w 840"/>
                                      <a:gd name="T75" fmla="*/ 101 h 264"/>
                                      <a:gd name="T76" fmla="*/ 572 w 840"/>
                                      <a:gd name="T77" fmla="*/ 91 h 264"/>
                                      <a:gd name="T78" fmla="*/ 548 w 840"/>
                                      <a:gd name="T79" fmla="*/ 81 h 264"/>
                                      <a:gd name="T80" fmla="*/ 509 w 840"/>
                                      <a:gd name="T81" fmla="*/ 62 h 264"/>
                                      <a:gd name="T82" fmla="*/ 485 w 840"/>
                                      <a:gd name="T83" fmla="*/ 57 h 264"/>
                                      <a:gd name="T84" fmla="*/ 466 w 840"/>
                                      <a:gd name="T85" fmla="*/ 48 h 264"/>
                                      <a:gd name="T86" fmla="*/ 442 w 840"/>
                                      <a:gd name="T87" fmla="*/ 43 h 264"/>
                                      <a:gd name="T88" fmla="*/ 418 w 840"/>
                                      <a:gd name="T89" fmla="*/ 33 h 264"/>
                                      <a:gd name="T90" fmla="*/ 394 w 840"/>
                                      <a:gd name="T91" fmla="*/ 29 h 264"/>
                                      <a:gd name="T92" fmla="*/ 375 w 840"/>
                                      <a:gd name="T93" fmla="*/ 24 h 264"/>
                                      <a:gd name="T94" fmla="*/ 346 w 840"/>
                                      <a:gd name="T95" fmla="*/ 19 h 264"/>
                                      <a:gd name="T96" fmla="*/ 322 w 840"/>
                                      <a:gd name="T97" fmla="*/ 14 h 264"/>
                                      <a:gd name="T98" fmla="*/ 298 w 840"/>
                                      <a:gd name="T99" fmla="*/ 14 h 264"/>
                                      <a:gd name="T100" fmla="*/ 240 w 840"/>
                                      <a:gd name="T101" fmla="*/ 5 h 264"/>
                                      <a:gd name="T102" fmla="*/ 212 w 840"/>
                                      <a:gd name="T103" fmla="*/ 5 h 264"/>
                                      <a:gd name="T104" fmla="*/ 178 w 840"/>
                                      <a:gd name="T105" fmla="*/ 0 h 264"/>
                                      <a:gd name="T106" fmla="*/ 5 w 840"/>
                                      <a:gd name="T107" fmla="*/ 0 h 264"/>
                                      <a:gd name="T108" fmla="*/ 0 w 840"/>
                                      <a:gd name="T109" fmla="*/ 0 h 264"/>
                                      <a:gd name="T110" fmla="*/ 0 w 840"/>
                                      <a:gd name="T111" fmla="*/ 9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40" h="264">
                                        <a:moveTo>
                                          <a:pt x="0" y="9"/>
                                        </a:moveTo>
                                        <a:lnTo>
                                          <a:pt x="178" y="9"/>
                                        </a:lnTo>
                                        <a:lnTo>
                                          <a:pt x="212" y="14"/>
                                        </a:lnTo>
                                        <a:lnTo>
                                          <a:pt x="240" y="14"/>
                                        </a:lnTo>
                                        <a:lnTo>
                                          <a:pt x="298" y="24"/>
                                        </a:lnTo>
                                        <a:lnTo>
                                          <a:pt x="322" y="24"/>
                                        </a:lnTo>
                                        <a:lnTo>
                                          <a:pt x="346" y="29"/>
                                        </a:lnTo>
                                        <a:lnTo>
                                          <a:pt x="375" y="33"/>
                                        </a:lnTo>
                                        <a:lnTo>
                                          <a:pt x="394" y="38"/>
                                        </a:lnTo>
                                        <a:lnTo>
                                          <a:pt x="418" y="43"/>
                                        </a:lnTo>
                                        <a:lnTo>
                                          <a:pt x="442" y="53"/>
                                        </a:lnTo>
                                        <a:lnTo>
                                          <a:pt x="466" y="57"/>
                                        </a:lnTo>
                                        <a:lnTo>
                                          <a:pt x="485" y="67"/>
                                        </a:lnTo>
                                        <a:lnTo>
                                          <a:pt x="509" y="72"/>
                                        </a:lnTo>
                                        <a:lnTo>
                                          <a:pt x="548" y="91"/>
                                        </a:lnTo>
                                        <a:lnTo>
                                          <a:pt x="572" y="101"/>
                                        </a:lnTo>
                                        <a:lnTo>
                                          <a:pt x="591" y="110"/>
                                        </a:lnTo>
                                        <a:lnTo>
                                          <a:pt x="615" y="125"/>
                                        </a:lnTo>
                                        <a:lnTo>
                                          <a:pt x="634" y="134"/>
                                        </a:lnTo>
                                        <a:lnTo>
                                          <a:pt x="658" y="149"/>
                                        </a:lnTo>
                                        <a:lnTo>
                                          <a:pt x="682" y="158"/>
                                        </a:lnTo>
                                        <a:lnTo>
                                          <a:pt x="696" y="173"/>
                                        </a:lnTo>
                                        <a:lnTo>
                                          <a:pt x="720" y="187"/>
                                        </a:lnTo>
                                        <a:lnTo>
                                          <a:pt x="744" y="206"/>
                                        </a:lnTo>
                                        <a:lnTo>
                                          <a:pt x="768" y="221"/>
                                        </a:lnTo>
                                        <a:lnTo>
                                          <a:pt x="826" y="259"/>
                                        </a:lnTo>
                                        <a:lnTo>
                                          <a:pt x="831" y="264"/>
                                        </a:lnTo>
                                        <a:lnTo>
                                          <a:pt x="840" y="254"/>
                                        </a:lnTo>
                                        <a:lnTo>
                                          <a:pt x="836" y="249"/>
                                        </a:lnTo>
                                        <a:lnTo>
                                          <a:pt x="778" y="211"/>
                                        </a:lnTo>
                                        <a:lnTo>
                                          <a:pt x="754" y="197"/>
                                        </a:lnTo>
                                        <a:lnTo>
                                          <a:pt x="730" y="177"/>
                                        </a:lnTo>
                                        <a:lnTo>
                                          <a:pt x="706" y="163"/>
                                        </a:lnTo>
                                        <a:lnTo>
                                          <a:pt x="682" y="149"/>
                                        </a:lnTo>
                                        <a:lnTo>
                                          <a:pt x="658" y="139"/>
                                        </a:lnTo>
                                        <a:lnTo>
                                          <a:pt x="634" y="125"/>
                                        </a:lnTo>
                                        <a:lnTo>
                                          <a:pt x="615" y="115"/>
                                        </a:lnTo>
                                        <a:lnTo>
                                          <a:pt x="591" y="101"/>
                                        </a:lnTo>
                                        <a:lnTo>
                                          <a:pt x="572" y="91"/>
                                        </a:lnTo>
                                        <a:lnTo>
                                          <a:pt x="548" y="81"/>
                                        </a:lnTo>
                                        <a:lnTo>
                                          <a:pt x="509" y="62"/>
                                        </a:lnTo>
                                        <a:lnTo>
                                          <a:pt x="485" y="57"/>
                                        </a:lnTo>
                                        <a:lnTo>
                                          <a:pt x="466" y="48"/>
                                        </a:lnTo>
                                        <a:lnTo>
                                          <a:pt x="442" y="43"/>
                                        </a:lnTo>
                                        <a:lnTo>
                                          <a:pt x="418" y="33"/>
                                        </a:lnTo>
                                        <a:lnTo>
                                          <a:pt x="394" y="29"/>
                                        </a:lnTo>
                                        <a:lnTo>
                                          <a:pt x="375" y="24"/>
                                        </a:lnTo>
                                        <a:lnTo>
                                          <a:pt x="346" y="19"/>
                                        </a:lnTo>
                                        <a:lnTo>
                                          <a:pt x="322" y="14"/>
                                        </a:lnTo>
                                        <a:lnTo>
                                          <a:pt x="298" y="14"/>
                                        </a:lnTo>
                                        <a:lnTo>
                                          <a:pt x="240" y="5"/>
                                        </a:lnTo>
                                        <a:lnTo>
                                          <a:pt x="212" y="5"/>
                                        </a:lnTo>
                                        <a:lnTo>
                                          <a:pt x="178" y="0"/>
                                        </a:lnTo>
                                        <a:lnTo>
                                          <a:pt x="5" y="0"/>
                                        </a:lnTo>
                                        <a:lnTo>
                                          <a:pt x="0" y="0"/>
                                        </a:lnTo>
                                        <a:lnTo>
                                          <a:pt x="0" y="9"/>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338"/>
                                <wps:cNvSpPr>
                                  <a:spLocks/>
                                </wps:cNvSpPr>
                                <wps:spPr bwMode="auto">
                                  <a:xfrm>
                                    <a:off x="7389" y="9190"/>
                                    <a:ext cx="996" cy="183"/>
                                  </a:xfrm>
                                  <a:custGeom>
                                    <a:avLst/>
                                    <a:gdLst>
                                      <a:gd name="T0" fmla="*/ 0 w 855"/>
                                      <a:gd name="T1" fmla="*/ 10 h 183"/>
                                      <a:gd name="T2" fmla="*/ 269 w 855"/>
                                      <a:gd name="T3" fmla="*/ 10 h 183"/>
                                      <a:gd name="T4" fmla="*/ 303 w 855"/>
                                      <a:gd name="T5" fmla="*/ 15 h 183"/>
                                      <a:gd name="T6" fmla="*/ 331 w 855"/>
                                      <a:gd name="T7" fmla="*/ 15 h 183"/>
                                      <a:gd name="T8" fmla="*/ 355 w 855"/>
                                      <a:gd name="T9" fmla="*/ 20 h 183"/>
                                      <a:gd name="T10" fmla="*/ 384 w 855"/>
                                      <a:gd name="T11" fmla="*/ 20 h 183"/>
                                      <a:gd name="T12" fmla="*/ 408 w 855"/>
                                      <a:gd name="T13" fmla="*/ 24 h 183"/>
                                      <a:gd name="T14" fmla="*/ 432 w 855"/>
                                      <a:gd name="T15" fmla="*/ 24 h 183"/>
                                      <a:gd name="T16" fmla="*/ 456 w 855"/>
                                      <a:gd name="T17" fmla="*/ 29 h 183"/>
                                      <a:gd name="T18" fmla="*/ 475 w 855"/>
                                      <a:gd name="T19" fmla="*/ 34 h 183"/>
                                      <a:gd name="T20" fmla="*/ 499 w 855"/>
                                      <a:gd name="T21" fmla="*/ 39 h 183"/>
                                      <a:gd name="T22" fmla="*/ 576 w 855"/>
                                      <a:gd name="T23" fmla="*/ 58 h 183"/>
                                      <a:gd name="T24" fmla="*/ 595 w 855"/>
                                      <a:gd name="T25" fmla="*/ 68 h 183"/>
                                      <a:gd name="T26" fmla="*/ 619 w 855"/>
                                      <a:gd name="T27" fmla="*/ 72 h 183"/>
                                      <a:gd name="T28" fmla="*/ 677 w 855"/>
                                      <a:gd name="T29" fmla="*/ 101 h 183"/>
                                      <a:gd name="T30" fmla="*/ 701 w 855"/>
                                      <a:gd name="T31" fmla="*/ 111 h 183"/>
                                      <a:gd name="T32" fmla="*/ 720 w 855"/>
                                      <a:gd name="T33" fmla="*/ 120 h 183"/>
                                      <a:gd name="T34" fmla="*/ 768 w 855"/>
                                      <a:gd name="T35" fmla="*/ 140 h 183"/>
                                      <a:gd name="T36" fmla="*/ 792 w 855"/>
                                      <a:gd name="T37" fmla="*/ 154 h 183"/>
                                      <a:gd name="T38" fmla="*/ 850 w 855"/>
                                      <a:gd name="T39" fmla="*/ 183 h 183"/>
                                      <a:gd name="T40" fmla="*/ 855 w 855"/>
                                      <a:gd name="T41" fmla="*/ 183 h 183"/>
                                      <a:gd name="T42" fmla="*/ 855 w 855"/>
                                      <a:gd name="T43" fmla="*/ 173 h 183"/>
                                      <a:gd name="T44" fmla="*/ 850 w 855"/>
                                      <a:gd name="T45" fmla="*/ 173 h 183"/>
                                      <a:gd name="T46" fmla="*/ 792 w 855"/>
                                      <a:gd name="T47" fmla="*/ 144 h 183"/>
                                      <a:gd name="T48" fmla="*/ 768 w 855"/>
                                      <a:gd name="T49" fmla="*/ 130 h 183"/>
                                      <a:gd name="T50" fmla="*/ 720 w 855"/>
                                      <a:gd name="T51" fmla="*/ 111 h 183"/>
                                      <a:gd name="T52" fmla="*/ 701 w 855"/>
                                      <a:gd name="T53" fmla="*/ 101 h 183"/>
                                      <a:gd name="T54" fmla="*/ 677 w 855"/>
                                      <a:gd name="T55" fmla="*/ 92 h 183"/>
                                      <a:gd name="T56" fmla="*/ 619 w 855"/>
                                      <a:gd name="T57" fmla="*/ 63 h 183"/>
                                      <a:gd name="T58" fmla="*/ 595 w 855"/>
                                      <a:gd name="T59" fmla="*/ 58 h 183"/>
                                      <a:gd name="T60" fmla="*/ 576 w 855"/>
                                      <a:gd name="T61" fmla="*/ 48 h 183"/>
                                      <a:gd name="T62" fmla="*/ 499 w 855"/>
                                      <a:gd name="T63" fmla="*/ 29 h 183"/>
                                      <a:gd name="T64" fmla="*/ 475 w 855"/>
                                      <a:gd name="T65" fmla="*/ 24 h 183"/>
                                      <a:gd name="T66" fmla="*/ 456 w 855"/>
                                      <a:gd name="T67" fmla="*/ 20 h 183"/>
                                      <a:gd name="T68" fmla="*/ 432 w 855"/>
                                      <a:gd name="T69" fmla="*/ 15 h 183"/>
                                      <a:gd name="T70" fmla="*/ 408 w 855"/>
                                      <a:gd name="T71" fmla="*/ 15 h 183"/>
                                      <a:gd name="T72" fmla="*/ 384 w 855"/>
                                      <a:gd name="T73" fmla="*/ 10 h 183"/>
                                      <a:gd name="T74" fmla="*/ 355 w 855"/>
                                      <a:gd name="T75" fmla="*/ 10 h 183"/>
                                      <a:gd name="T76" fmla="*/ 331 w 855"/>
                                      <a:gd name="T77" fmla="*/ 5 h 183"/>
                                      <a:gd name="T78" fmla="*/ 303 w 855"/>
                                      <a:gd name="T79" fmla="*/ 5 h 183"/>
                                      <a:gd name="T80" fmla="*/ 269 w 855"/>
                                      <a:gd name="T81" fmla="*/ 0 h 183"/>
                                      <a:gd name="T82" fmla="*/ 5 w 855"/>
                                      <a:gd name="T83" fmla="*/ 0 h 183"/>
                                      <a:gd name="T84" fmla="*/ 0 w 855"/>
                                      <a:gd name="T85" fmla="*/ 0 h 183"/>
                                      <a:gd name="T86" fmla="*/ 0 w 855"/>
                                      <a:gd name="T87" fmla="*/ 10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55" h="183">
                                        <a:moveTo>
                                          <a:pt x="0" y="10"/>
                                        </a:moveTo>
                                        <a:lnTo>
                                          <a:pt x="269" y="10"/>
                                        </a:lnTo>
                                        <a:lnTo>
                                          <a:pt x="303" y="15"/>
                                        </a:lnTo>
                                        <a:lnTo>
                                          <a:pt x="331" y="15"/>
                                        </a:lnTo>
                                        <a:lnTo>
                                          <a:pt x="355" y="20"/>
                                        </a:lnTo>
                                        <a:lnTo>
                                          <a:pt x="384" y="20"/>
                                        </a:lnTo>
                                        <a:lnTo>
                                          <a:pt x="408" y="24"/>
                                        </a:lnTo>
                                        <a:lnTo>
                                          <a:pt x="432" y="24"/>
                                        </a:lnTo>
                                        <a:lnTo>
                                          <a:pt x="456" y="29"/>
                                        </a:lnTo>
                                        <a:lnTo>
                                          <a:pt x="475" y="34"/>
                                        </a:lnTo>
                                        <a:lnTo>
                                          <a:pt x="499" y="39"/>
                                        </a:lnTo>
                                        <a:lnTo>
                                          <a:pt x="576" y="58"/>
                                        </a:lnTo>
                                        <a:lnTo>
                                          <a:pt x="595" y="68"/>
                                        </a:lnTo>
                                        <a:lnTo>
                                          <a:pt x="619" y="72"/>
                                        </a:lnTo>
                                        <a:lnTo>
                                          <a:pt x="677" y="101"/>
                                        </a:lnTo>
                                        <a:lnTo>
                                          <a:pt x="701" y="111"/>
                                        </a:lnTo>
                                        <a:lnTo>
                                          <a:pt x="720" y="120"/>
                                        </a:lnTo>
                                        <a:lnTo>
                                          <a:pt x="768" y="140"/>
                                        </a:lnTo>
                                        <a:lnTo>
                                          <a:pt x="792" y="154"/>
                                        </a:lnTo>
                                        <a:lnTo>
                                          <a:pt x="850" y="183"/>
                                        </a:lnTo>
                                        <a:lnTo>
                                          <a:pt x="855" y="183"/>
                                        </a:lnTo>
                                        <a:lnTo>
                                          <a:pt x="855" y="173"/>
                                        </a:lnTo>
                                        <a:lnTo>
                                          <a:pt x="850" y="173"/>
                                        </a:lnTo>
                                        <a:lnTo>
                                          <a:pt x="792" y="144"/>
                                        </a:lnTo>
                                        <a:lnTo>
                                          <a:pt x="768" y="130"/>
                                        </a:lnTo>
                                        <a:lnTo>
                                          <a:pt x="720" y="111"/>
                                        </a:lnTo>
                                        <a:lnTo>
                                          <a:pt x="701" y="101"/>
                                        </a:lnTo>
                                        <a:lnTo>
                                          <a:pt x="677" y="92"/>
                                        </a:lnTo>
                                        <a:lnTo>
                                          <a:pt x="619" y="63"/>
                                        </a:lnTo>
                                        <a:lnTo>
                                          <a:pt x="595" y="58"/>
                                        </a:lnTo>
                                        <a:lnTo>
                                          <a:pt x="576" y="48"/>
                                        </a:lnTo>
                                        <a:lnTo>
                                          <a:pt x="499" y="29"/>
                                        </a:lnTo>
                                        <a:lnTo>
                                          <a:pt x="475" y="24"/>
                                        </a:lnTo>
                                        <a:lnTo>
                                          <a:pt x="456" y="20"/>
                                        </a:lnTo>
                                        <a:lnTo>
                                          <a:pt x="432" y="15"/>
                                        </a:lnTo>
                                        <a:lnTo>
                                          <a:pt x="408" y="15"/>
                                        </a:lnTo>
                                        <a:lnTo>
                                          <a:pt x="384" y="10"/>
                                        </a:lnTo>
                                        <a:lnTo>
                                          <a:pt x="355" y="10"/>
                                        </a:lnTo>
                                        <a:lnTo>
                                          <a:pt x="331" y="5"/>
                                        </a:lnTo>
                                        <a:lnTo>
                                          <a:pt x="303" y="5"/>
                                        </a:lnTo>
                                        <a:lnTo>
                                          <a:pt x="269" y="0"/>
                                        </a:lnTo>
                                        <a:lnTo>
                                          <a:pt x="5" y="0"/>
                                        </a:lnTo>
                                        <a:lnTo>
                                          <a:pt x="0" y="0"/>
                                        </a:lnTo>
                                        <a:lnTo>
                                          <a:pt x="0" y="1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339"/>
                                <wps:cNvSpPr>
                                  <a:spLocks/>
                                </wps:cNvSpPr>
                                <wps:spPr bwMode="auto">
                                  <a:xfrm>
                                    <a:off x="7389" y="8912"/>
                                    <a:ext cx="1046" cy="173"/>
                                  </a:xfrm>
                                  <a:custGeom>
                                    <a:avLst/>
                                    <a:gdLst>
                                      <a:gd name="T0" fmla="*/ 0 w 898"/>
                                      <a:gd name="T1" fmla="*/ 173 h 173"/>
                                      <a:gd name="T2" fmla="*/ 327 w 898"/>
                                      <a:gd name="T3" fmla="*/ 173 h 173"/>
                                      <a:gd name="T4" fmla="*/ 355 w 898"/>
                                      <a:gd name="T5" fmla="*/ 168 h 173"/>
                                      <a:gd name="T6" fmla="*/ 408 w 898"/>
                                      <a:gd name="T7" fmla="*/ 168 h 173"/>
                                      <a:gd name="T8" fmla="*/ 437 w 898"/>
                                      <a:gd name="T9" fmla="*/ 163 h 173"/>
                                      <a:gd name="T10" fmla="*/ 461 w 898"/>
                                      <a:gd name="T11" fmla="*/ 163 h 173"/>
                                      <a:gd name="T12" fmla="*/ 490 w 898"/>
                                      <a:gd name="T13" fmla="*/ 158 h 173"/>
                                      <a:gd name="T14" fmla="*/ 514 w 898"/>
                                      <a:gd name="T15" fmla="*/ 158 h 173"/>
                                      <a:gd name="T16" fmla="*/ 586 w 898"/>
                                      <a:gd name="T17" fmla="*/ 144 h 173"/>
                                      <a:gd name="T18" fmla="*/ 610 w 898"/>
                                      <a:gd name="T19" fmla="*/ 134 h 173"/>
                                      <a:gd name="T20" fmla="*/ 634 w 898"/>
                                      <a:gd name="T21" fmla="*/ 130 h 173"/>
                                      <a:gd name="T22" fmla="*/ 658 w 898"/>
                                      <a:gd name="T23" fmla="*/ 120 h 173"/>
                                      <a:gd name="T24" fmla="*/ 687 w 898"/>
                                      <a:gd name="T25" fmla="*/ 115 h 173"/>
                                      <a:gd name="T26" fmla="*/ 735 w 898"/>
                                      <a:gd name="T27" fmla="*/ 96 h 173"/>
                                      <a:gd name="T28" fmla="*/ 759 w 898"/>
                                      <a:gd name="T29" fmla="*/ 82 h 173"/>
                                      <a:gd name="T30" fmla="*/ 783 w 898"/>
                                      <a:gd name="T31" fmla="*/ 72 h 173"/>
                                      <a:gd name="T32" fmla="*/ 807 w 898"/>
                                      <a:gd name="T33" fmla="*/ 58 h 173"/>
                                      <a:gd name="T34" fmla="*/ 835 w 898"/>
                                      <a:gd name="T35" fmla="*/ 43 h 173"/>
                                      <a:gd name="T36" fmla="*/ 859 w 898"/>
                                      <a:gd name="T37" fmla="*/ 29 h 173"/>
                                      <a:gd name="T38" fmla="*/ 888 w 898"/>
                                      <a:gd name="T39" fmla="*/ 14 h 173"/>
                                      <a:gd name="T40" fmla="*/ 898 w 898"/>
                                      <a:gd name="T41" fmla="*/ 10 h 173"/>
                                      <a:gd name="T42" fmla="*/ 888 w 898"/>
                                      <a:gd name="T43" fmla="*/ 0 h 173"/>
                                      <a:gd name="T44" fmla="*/ 888 w 898"/>
                                      <a:gd name="T45" fmla="*/ 5 h 173"/>
                                      <a:gd name="T46" fmla="*/ 859 w 898"/>
                                      <a:gd name="T47" fmla="*/ 19 h 173"/>
                                      <a:gd name="T48" fmla="*/ 835 w 898"/>
                                      <a:gd name="T49" fmla="*/ 34 h 173"/>
                                      <a:gd name="T50" fmla="*/ 807 w 898"/>
                                      <a:gd name="T51" fmla="*/ 48 h 173"/>
                                      <a:gd name="T52" fmla="*/ 783 w 898"/>
                                      <a:gd name="T53" fmla="*/ 62 h 173"/>
                                      <a:gd name="T54" fmla="*/ 759 w 898"/>
                                      <a:gd name="T55" fmla="*/ 72 h 173"/>
                                      <a:gd name="T56" fmla="*/ 735 w 898"/>
                                      <a:gd name="T57" fmla="*/ 86 h 173"/>
                                      <a:gd name="T58" fmla="*/ 687 w 898"/>
                                      <a:gd name="T59" fmla="*/ 106 h 173"/>
                                      <a:gd name="T60" fmla="*/ 658 w 898"/>
                                      <a:gd name="T61" fmla="*/ 110 h 173"/>
                                      <a:gd name="T62" fmla="*/ 634 w 898"/>
                                      <a:gd name="T63" fmla="*/ 120 h 173"/>
                                      <a:gd name="T64" fmla="*/ 610 w 898"/>
                                      <a:gd name="T65" fmla="*/ 125 h 173"/>
                                      <a:gd name="T66" fmla="*/ 586 w 898"/>
                                      <a:gd name="T67" fmla="*/ 134 h 173"/>
                                      <a:gd name="T68" fmla="*/ 514 w 898"/>
                                      <a:gd name="T69" fmla="*/ 149 h 173"/>
                                      <a:gd name="T70" fmla="*/ 490 w 898"/>
                                      <a:gd name="T71" fmla="*/ 149 h 173"/>
                                      <a:gd name="T72" fmla="*/ 461 w 898"/>
                                      <a:gd name="T73" fmla="*/ 154 h 173"/>
                                      <a:gd name="T74" fmla="*/ 437 w 898"/>
                                      <a:gd name="T75" fmla="*/ 154 h 173"/>
                                      <a:gd name="T76" fmla="*/ 408 w 898"/>
                                      <a:gd name="T77" fmla="*/ 158 h 173"/>
                                      <a:gd name="T78" fmla="*/ 355 w 898"/>
                                      <a:gd name="T79" fmla="*/ 158 h 173"/>
                                      <a:gd name="T80" fmla="*/ 327 w 898"/>
                                      <a:gd name="T81" fmla="*/ 163 h 173"/>
                                      <a:gd name="T82" fmla="*/ 5 w 898"/>
                                      <a:gd name="T83" fmla="*/ 163 h 173"/>
                                      <a:gd name="T84" fmla="*/ 0 w 898"/>
                                      <a:gd name="T85" fmla="*/ 163 h 173"/>
                                      <a:gd name="T86" fmla="*/ 0 w 898"/>
                                      <a:gd name="T87" fmla="*/ 173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98" h="173">
                                        <a:moveTo>
                                          <a:pt x="0" y="173"/>
                                        </a:moveTo>
                                        <a:lnTo>
                                          <a:pt x="327" y="173"/>
                                        </a:lnTo>
                                        <a:lnTo>
                                          <a:pt x="355" y="168"/>
                                        </a:lnTo>
                                        <a:lnTo>
                                          <a:pt x="408" y="168"/>
                                        </a:lnTo>
                                        <a:lnTo>
                                          <a:pt x="437" y="163"/>
                                        </a:lnTo>
                                        <a:lnTo>
                                          <a:pt x="461" y="163"/>
                                        </a:lnTo>
                                        <a:lnTo>
                                          <a:pt x="490" y="158"/>
                                        </a:lnTo>
                                        <a:lnTo>
                                          <a:pt x="514" y="158"/>
                                        </a:lnTo>
                                        <a:lnTo>
                                          <a:pt x="586" y="144"/>
                                        </a:lnTo>
                                        <a:lnTo>
                                          <a:pt x="610" y="134"/>
                                        </a:lnTo>
                                        <a:lnTo>
                                          <a:pt x="634" y="130"/>
                                        </a:lnTo>
                                        <a:lnTo>
                                          <a:pt x="658" y="120"/>
                                        </a:lnTo>
                                        <a:lnTo>
                                          <a:pt x="687" y="115"/>
                                        </a:lnTo>
                                        <a:lnTo>
                                          <a:pt x="735" y="96"/>
                                        </a:lnTo>
                                        <a:lnTo>
                                          <a:pt x="759" y="82"/>
                                        </a:lnTo>
                                        <a:lnTo>
                                          <a:pt x="783" y="72"/>
                                        </a:lnTo>
                                        <a:lnTo>
                                          <a:pt x="807" y="58"/>
                                        </a:lnTo>
                                        <a:lnTo>
                                          <a:pt x="835" y="43"/>
                                        </a:lnTo>
                                        <a:lnTo>
                                          <a:pt x="859" y="29"/>
                                        </a:lnTo>
                                        <a:lnTo>
                                          <a:pt x="888" y="14"/>
                                        </a:lnTo>
                                        <a:lnTo>
                                          <a:pt x="898" y="10"/>
                                        </a:lnTo>
                                        <a:lnTo>
                                          <a:pt x="888" y="0"/>
                                        </a:lnTo>
                                        <a:lnTo>
                                          <a:pt x="888" y="5"/>
                                        </a:lnTo>
                                        <a:lnTo>
                                          <a:pt x="859" y="19"/>
                                        </a:lnTo>
                                        <a:lnTo>
                                          <a:pt x="835" y="34"/>
                                        </a:lnTo>
                                        <a:lnTo>
                                          <a:pt x="807" y="48"/>
                                        </a:lnTo>
                                        <a:lnTo>
                                          <a:pt x="783" y="62"/>
                                        </a:lnTo>
                                        <a:lnTo>
                                          <a:pt x="759" y="72"/>
                                        </a:lnTo>
                                        <a:lnTo>
                                          <a:pt x="735" y="86"/>
                                        </a:lnTo>
                                        <a:lnTo>
                                          <a:pt x="687" y="106"/>
                                        </a:lnTo>
                                        <a:lnTo>
                                          <a:pt x="658" y="110"/>
                                        </a:lnTo>
                                        <a:lnTo>
                                          <a:pt x="634" y="120"/>
                                        </a:lnTo>
                                        <a:lnTo>
                                          <a:pt x="610" y="125"/>
                                        </a:lnTo>
                                        <a:lnTo>
                                          <a:pt x="586" y="134"/>
                                        </a:lnTo>
                                        <a:lnTo>
                                          <a:pt x="514" y="149"/>
                                        </a:lnTo>
                                        <a:lnTo>
                                          <a:pt x="490" y="149"/>
                                        </a:lnTo>
                                        <a:lnTo>
                                          <a:pt x="461" y="154"/>
                                        </a:lnTo>
                                        <a:lnTo>
                                          <a:pt x="437" y="154"/>
                                        </a:lnTo>
                                        <a:lnTo>
                                          <a:pt x="408" y="158"/>
                                        </a:lnTo>
                                        <a:lnTo>
                                          <a:pt x="355" y="158"/>
                                        </a:lnTo>
                                        <a:lnTo>
                                          <a:pt x="327" y="163"/>
                                        </a:lnTo>
                                        <a:lnTo>
                                          <a:pt x="5" y="163"/>
                                        </a:lnTo>
                                        <a:lnTo>
                                          <a:pt x="0" y="163"/>
                                        </a:lnTo>
                                        <a:lnTo>
                                          <a:pt x="0" y="173"/>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340"/>
                                <wps:cNvSpPr>
                                  <a:spLocks/>
                                </wps:cNvSpPr>
                                <wps:spPr bwMode="auto">
                                  <a:xfrm>
                                    <a:off x="7384" y="8720"/>
                                    <a:ext cx="1013" cy="264"/>
                                  </a:xfrm>
                                  <a:custGeom>
                                    <a:avLst/>
                                    <a:gdLst>
                                      <a:gd name="T0" fmla="*/ 0 w 869"/>
                                      <a:gd name="T1" fmla="*/ 264 h 264"/>
                                      <a:gd name="T2" fmla="*/ 92 w 869"/>
                                      <a:gd name="T3" fmla="*/ 264 h 264"/>
                                      <a:gd name="T4" fmla="*/ 135 w 869"/>
                                      <a:gd name="T5" fmla="*/ 259 h 264"/>
                                      <a:gd name="T6" fmla="*/ 212 w 869"/>
                                      <a:gd name="T7" fmla="*/ 259 h 264"/>
                                      <a:gd name="T8" fmla="*/ 250 w 869"/>
                                      <a:gd name="T9" fmla="*/ 254 h 264"/>
                                      <a:gd name="T10" fmla="*/ 351 w 869"/>
                                      <a:gd name="T11" fmla="*/ 240 h 264"/>
                                      <a:gd name="T12" fmla="*/ 437 w 869"/>
                                      <a:gd name="T13" fmla="*/ 226 h 264"/>
                                      <a:gd name="T14" fmla="*/ 466 w 869"/>
                                      <a:gd name="T15" fmla="*/ 216 h 264"/>
                                      <a:gd name="T16" fmla="*/ 490 w 869"/>
                                      <a:gd name="T17" fmla="*/ 211 h 264"/>
                                      <a:gd name="T18" fmla="*/ 519 w 869"/>
                                      <a:gd name="T19" fmla="*/ 202 h 264"/>
                                      <a:gd name="T20" fmla="*/ 567 w 869"/>
                                      <a:gd name="T21" fmla="*/ 182 h 264"/>
                                      <a:gd name="T22" fmla="*/ 586 w 869"/>
                                      <a:gd name="T23" fmla="*/ 173 h 264"/>
                                      <a:gd name="T24" fmla="*/ 610 w 869"/>
                                      <a:gd name="T25" fmla="*/ 163 h 264"/>
                                      <a:gd name="T26" fmla="*/ 629 w 869"/>
                                      <a:gd name="T27" fmla="*/ 154 h 264"/>
                                      <a:gd name="T28" fmla="*/ 653 w 869"/>
                                      <a:gd name="T29" fmla="*/ 144 h 264"/>
                                      <a:gd name="T30" fmla="*/ 696 w 869"/>
                                      <a:gd name="T31" fmla="*/ 125 h 264"/>
                                      <a:gd name="T32" fmla="*/ 716 w 869"/>
                                      <a:gd name="T33" fmla="*/ 110 h 264"/>
                                      <a:gd name="T34" fmla="*/ 735 w 869"/>
                                      <a:gd name="T35" fmla="*/ 101 h 264"/>
                                      <a:gd name="T36" fmla="*/ 754 w 869"/>
                                      <a:gd name="T37" fmla="*/ 86 h 264"/>
                                      <a:gd name="T38" fmla="*/ 773 w 869"/>
                                      <a:gd name="T39" fmla="*/ 77 h 264"/>
                                      <a:gd name="T40" fmla="*/ 788 w 869"/>
                                      <a:gd name="T41" fmla="*/ 62 h 264"/>
                                      <a:gd name="T42" fmla="*/ 807 w 869"/>
                                      <a:gd name="T43" fmla="*/ 53 h 264"/>
                                      <a:gd name="T44" fmla="*/ 845 w 869"/>
                                      <a:gd name="T45" fmla="*/ 24 h 264"/>
                                      <a:gd name="T46" fmla="*/ 860 w 869"/>
                                      <a:gd name="T47" fmla="*/ 14 h 264"/>
                                      <a:gd name="T48" fmla="*/ 869 w 869"/>
                                      <a:gd name="T49" fmla="*/ 10 h 264"/>
                                      <a:gd name="T50" fmla="*/ 860 w 869"/>
                                      <a:gd name="T51" fmla="*/ 0 h 264"/>
                                      <a:gd name="T52" fmla="*/ 860 w 869"/>
                                      <a:gd name="T53" fmla="*/ 5 h 264"/>
                                      <a:gd name="T54" fmla="*/ 836 w 869"/>
                                      <a:gd name="T55" fmla="*/ 14 h 264"/>
                                      <a:gd name="T56" fmla="*/ 797 w 869"/>
                                      <a:gd name="T57" fmla="*/ 43 h 264"/>
                                      <a:gd name="T58" fmla="*/ 778 w 869"/>
                                      <a:gd name="T59" fmla="*/ 53 h 264"/>
                                      <a:gd name="T60" fmla="*/ 764 w 869"/>
                                      <a:gd name="T61" fmla="*/ 67 h 264"/>
                                      <a:gd name="T62" fmla="*/ 744 w 869"/>
                                      <a:gd name="T63" fmla="*/ 77 h 264"/>
                                      <a:gd name="T64" fmla="*/ 725 w 869"/>
                                      <a:gd name="T65" fmla="*/ 91 h 264"/>
                                      <a:gd name="T66" fmla="*/ 706 w 869"/>
                                      <a:gd name="T67" fmla="*/ 101 h 264"/>
                                      <a:gd name="T68" fmla="*/ 687 w 869"/>
                                      <a:gd name="T69" fmla="*/ 115 h 264"/>
                                      <a:gd name="T70" fmla="*/ 653 w 869"/>
                                      <a:gd name="T71" fmla="*/ 134 h 264"/>
                                      <a:gd name="T72" fmla="*/ 629 w 869"/>
                                      <a:gd name="T73" fmla="*/ 144 h 264"/>
                                      <a:gd name="T74" fmla="*/ 610 w 869"/>
                                      <a:gd name="T75" fmla="*/ 154 h 264"/>
                                      <a:gd name="T76" fmla="*/ 586 w 869"/>
                                      <a:gd name="T77" fmla="*/ 163 h 264"/>
                                      <a:gd name="T78" fmla="*/ 567 w 869"/>
                                      <a:gd name="T79" fmla="*/ 173 h 264"/>
                                      <a:gd name="T80" fmla="*/ 519 w 869"/>
                                      <a:gd name="T81" fmla="*/ 192 h 264"/>
                                      <a:gd name="T82" fmla="*/ 490 w 869"/>
                                      <a:gd name="T83" fmla="*/ 202 h 264"/>
                                      <a:gd name="T84" fmla="*/ 466 w 869"/>
                                      <a:gd name="T85" fmla="*/ 206 h 264"/>
                                      <a:gd name="T86" fmla="*/ 437 w 869"/>
                                      <a:gd name="T87" fmla="*/ 216 h 264"/>
                                      <a:gd name="T88" fmla="*/ 351 w 869"/>
                                      <a:gd name="T89" fmla="*/ 230 h 264"/>
                                      <a:gd name="T90" fmla="*/ 250 w 869"/>
                                      <a:gd name="T91" fmla="*/ 245 h 264"/>
                                      <a:gd name="T92" fmla="*/ 212 w 869"/>
                                      <a:gd name="T93" fmla="*/ 250 h 264"/>
                                      <a:gd name="T94" fmla="*/ 135 w 869"/>
                                      <a:gd name="T95" fmla="*/ 250 h 264"/>
                                      <a:gd name="T96" fmla="*/ 92 w 869"/>
                                      <a:gd name="T97" fmla="*/ 254 h 264"/>
                                      <a:gd name="T98" fmla="*/ 5 w 869"/>
                                      <a:gd name="T99" fmla="*/ 254 h 264"/>
                                      <a:gd name="T100" fmla="*/ 0 w 869"/>
                                      <a:gd name="T101" fmla="*/ 254 h 264"/>
                                      <a:gd name="T102" fmla="*/ 0 w 869"/>
                                      <a:gd name="T103" fmla="*/ 264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69" h="264">
                                        <a:moveTo>
                                          <a:pt x="0" y="264"/>
                                        </a:moveTo>
                                        <a:lnTo>
                                          <a:pt x="92" y="264"/>
                                        </a:lnTo>
                                        <a:lnTo>
                                          <a:pt x="135" y="259"/>
                                        </a:lnTo>
                                        <a:lnTo>
                                          <a:pt x="212" y="259"/>
                                        </a:lnTo>
                                        <a:lnTo>
                                          <a:pt x="250" y="254"/>
                                        </a:lnTo>
                                        <a:lnTo>
                                          <a:pt x="351" y="240"/>
                                        </a:lnTo>
                                        <a:lnTo>
                                          <a:pt x="437" y="226"/>
                                        </a:lnTo>
                                        <a:lnTo>
                                          <a:pt x="466" y="216"/>
                                        </a:lnTo>
                                        <a:lnTo>
                                          <a:pt x="490" y="211"/>
                                        </a:lnTo>
                                        <a:lnTo>
                                          <a:pt x="519" y="202"/>
                                        </a:lnTo>
                                        <a:lnTo>
                                          <a:pt x="567" y="182"/>
                                        </a:lnTo>
                                        <a:lnTo>
                                          <a:pt x="586" y="173"/>
                                        </a:lnTo>
                                        <a:lnTo>
                                          <a:pt x="610" y="163"/>
                                        </a:lnTo>
                                        <a:lnTo>
                                          <a:pt x="629" y="154"/>
                                        </a:lnTo>
                                        <a:lnTo>
                                          <a:pt x="653" y="144"/>
                                        </a:lnTo>
                                        <a:lnTo>
                                          <a:pt x="696" y="125"/>
                                        </a:lnTo>
                                        <a:lnTo>
                                          <a:pt x="716" y="110"/>
                                        </a:lnTo>
                                        <a:lnTo>
                                          <a:pt x="735" y="101"/>
                                        </a:lnTo>
                                        <a:lnTo>
                                          <a:pt x="754" y="86"/>
                                        </a:lnTo>
                                        <a:lnTo>
                                          <a:pt x="773" y="77"/>
                                        </a:lnTo>
                                        <a:lnTo>
                                          <a:pt x="788" y="62"/>
                                        </a:lnTo>
                                        <a:lnTo>
                                          <a:pt x="807" y="53"/>
                                        </a:lnTo>
                                        <a:lnTo>
                                          <a:pt x="845" y="24"/>
                                        </a:lnTo>
                                        <a:lnTo>
                                          <a:pt x="860" y="14"/>
                                        </a:lnTo>
                                        <a:lnTo>
                                          <a:pt x="869" y="10"/>
                                        </a:lnTo>
                                        <a:lnTo>
                                          <a:pt x="860" y="0"/>
                                        </a:lnTo>
                                        <a:lnTo>
                                          <a:pt x="860" y="5"/>
                                        </a:lnTo>
                                        <a:lnTo>
                                          <a:pt x="836" y="14"/>
                                        </a:lnTo>
                                        <a:lnTo>
                                          <a:pt x="797" y="43"/>
                                        </a:lnTo>
                                        <a:lnTo>
                                          <a:pt x="778" y="53"/>
                                        </a:lnTo>
                                        <a:lnTo>
                                          <a:pt x="764" y="67"/>
                                        </a:lnTo>
                                        <a:lnTo>
                                          <a:pt x="744" y="77"/>
                                        </a:lnTo>
                                        <a:lnTo>
                                          <a:pt x="725" y="91"/>
                                        </a:lnTo>
                                        <a:lnTo>
                                          <a:pt x="706" y="101"/>
                                        </a:lnTo>
                                        <a:lnTo>
                                          <a:pt x="687" y="115"/>
                                        </a:lnTo>
                                        <a:lnTo>
                                          <a:pt x="653" y="134"/>
                                        </a:lnTo>
                                        <a:lnTo>
                                          <a:pt x="629" y="144"/>
                                        </a:lnTo>
                                        <a:lnTo>
                                          <a:pt x="610" y="154"/>
                                        </a:lnTo>
                                        <a:lnTo>
                                          <a:pt x="586" y="163"/>
                                        </a:lnTo>
                                        <a:lnTo>
                                          <a:pt x="567" y="173"/>
                                        </a:lnTo>
                                        <a:lnTo>
                                          <a:pt x="519" y="192"/>
                                        </a:lnTo>
                                        <a:lnTo>
                                          <a:pt x="490" y="202"/>
                                        </a:lnTo>
                                        <a:lnTo>
                                          <a:pt x="466" y="206"/>
                                        </a:lnTo>
                                        <a:lnTo>
                                          <a:pt x="437" y="216"/>
                                        </a:lnTo>
                                        <a:lnTo>
                                          <a:pt x="351" y="230"/>
                                        </a:lnTo>
                                        <a:lnTo>
                                          <a:pt x="250" y="245"/>
                                        </a:lnTo>
                                        <a:lnTo>
                                          <a:pt x="212" y="250"/>
                                        </a:lnTo>
                                        <a:lnTo>
                                          <a:pt x="135" y="250"/>
                                        </a:lnTo>
                                        <a:lnTo>
                                          <a:pt x="92" y="254"/>
                                        </a:lnTo>
                                        <a:lnTo>
                                          <a:pt x="5" y="254"/>
                                        </a:lnTo>
                                        <a:lnTo>
                                          <a:pt x="0" y="254"/>
                                        </a:lnTo>
                                        <a:lnTo>
                                          <a:pt x="0" y="264"/>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341"/>
                                <wps:cNvSpPr>
                                  <a:spLocks/>
                                </wps:cNvSpPr>
                                <wps:spPr bwMode="auto">
                                  <a:xfrm>
                                    <a:off x="7384" y="9286"/>
                                    <a:ext cx="979" cy="264"/>
                                  </a:xfrm>
                                  <a:custGeom>
                                    <a:avLst/>
                                    <a:gdLst>
                                      <a:gd name="T0" fmla="*/ 0 w 840"/>
                                      <a:gd name="T1" fmla="*/ 10 h 264"/>
                                      <a:gd name="T2" fmla="*/ 178 w 840"/>
                                      <a:gd name="T3" fmla="*/ 10 h 264"/>
                                      <a:gd name="T4" fmla="*/ 212 w 840"/>
                                      <a:gd name="T5" fmla="*/ 15 h 264"/>
                                      <a:gd name="T6" fmla="*/ 240 w 840"/>
                                      <a:gd name="T7" fmla="*/ 15 h 264"/>
                                      <a:gd name="T8" fmla="*/ 298 w 840"/>
                                      <a:gd name="T9" fmla="*/ 24 h 264"/>
                                      <a:gd name="T10" fmla="*/ 322 w 840"/>
                                      <a:gd name="T11" fmla="*/ 24 h 264"/>
                                      <a:gd name="T12" fmla="*/ 346 w 840"/>
                                      <a:gd name="T13" fmla="*/ 29 h 264"/>
                                      <a:gd name="T14" fmla="*/ 375 w 840"/>
                                      <a:gd name="T15" fmla="*/ 34 h 264"/>
                                      <a:gd name="T16" fmla="*/ 394 w 840"/>
                                      <a:gd name="T17" fmla="*/ 39 h 264"/>
                                      <a:gd name="T18" fmla="*/ 418 w 840"/>
                                      <a:gd name="T19" fmla="*/ 44 h 264"/>
                                      <a:gd name="T20" fmla="*/ 442 w 840"/>
                                      <a:gd name="T21" fmla="*/ 53 h 264"/>
                                      <a:gd name="T22" fmla="*/ 466 w 840"/>
                                      <a:gd name="T23" fmla="*/ 58 h 264"/>
                                      <a:gd name="T24" fmla="*/ 485 w 840"/>
                                      <a:gd name="T25" fmla="*/ 68 h 264"/>
                                      <a:gd name="T26" fmla="*/ 509 w 840"/>
                                      <a:gd name="T27" fmla="*/ 72 h 264"/>
                                      <a:gd name="T28" fmla="*/ 548 w 840"/>
                                      <a:gd name="T29" fmla="*/ 92 h 264"/>
                                      <a:gd name="T30" fmla="*/ 572 w 840"/>
                                      <a:gd name="T31" fmla="*/ 101 h 264"/>
                                      <a:gd name="T32" fmla="*/ 591 w 840"/>
                                      <a:gd name="T33" fmla="*/ 111 h 264"/>
                                      <a:gd name="T34" fmla="*/ 615 w 840"/>
                                      <a:gd name="T35" fmla="*/ 125 h 264"/>
                                      <a:gd name="T36" fmla="*/ 634 w 840"/>
                                      <a:gd name="T37" fmla="*/ 135 h 264"/>
                                      <a:gd name="T38" fmla="*/ 658 w 840"/>
                                      <a:gd name="T39" fmla="*/ 149 h 264"/>
                                      <a:gd name="T40" fmla="*/ 682 w 840"/>
                                      <a:gd name="T41" fmla="*/ 159 h 264"/>
                                      <a:gd name="T42" fmla="*/ 696 w 840"/>
                                      <a:gd name="T43" fmla="*/ 173 h 264"/>
                                      <a:gd name="T44" fmla="*/ 720 w 840"/>
                                      <a:gd name="T45" fmla="*/ 188 h 264"/>
                                      <a:gd name="T46" fmla="*/ 744 w 840"/>
                                      <a:gd name="T47" fmla="*/ 207 h 264"/>
                                      <a:gd name="T48" fmla="*/ 768 w 840"/>
                                      <a:gd name="T49" fmla="*/ 221 h 264"/>
                                      <a:gd name="T50" fmla="*/ 826 w 840"/>
                                      <a:gd name="T51" fmla="*/ 260 h 264"/>
                                      <a:gd name="T52" fmla="*/ 831 w 840"/>
                                      <a:gd name="T53" fmla="*/ 264 h 264"/>
                                      <a:gd name="T54" fmla="*/ 840 w 840"/>
                                      <a:gd name="T55" fmla="*/ 255 h 264"/>
                                      <a:gd name="T56" fmla="*/ 836 w 840"/>
                                      <a:gd name="T57" fmla="*/ 250 h 264"/>
                                      <a:gd name="T58" fmla="*/ 778 w 840"/>
                                      <a:gd name="T59" fmla="*/ 212 h 264"/>
                                      <a:gd name="T60" fmla="*/ 754 w 840"/>
                                      <a:gd name="T61" fmla="*/ 197 h 264"/>
                                      <a:gd name="T62" fmla="*/ 730 w 840"/>
                                      <a:gd name="T63" fmla="*/ 178 h 264"/>
                                      <a:gd name="T64" fmla="*/ 706 w 840"/>
                                      <a:gd name="T65" fmla="*/ 164 h 264"/>
                                      <a:gd name="T66" fmla="*/ 682 w 840"/>
                                      <a:gd name="T67" fmla="*/ 149 h 264"/>
                                      <a:gd name="T68" fmla="*/ 658 w 840"/>
                                      <a:gd name="T69" fmla="*/ 140 h 264"/>
                                      <a:gd name="T70" fmla="*/ 634 w 840"/>
                                      <a:gd name="T71" fmla="*/ 125 h 264"/>
                                      <a:gd name="T72" fmla="*/ 615 w 840"/>
                                      <a:gd name="T73" fmla="*/ 116 h 264"/>
                                      <a:gd name="T74" fmla="*/ 591 w 840"/>
                                      <a:gd name="T75" fmla="*/ 101 h 264"/>
                                      <a:gd name="T76" fmla="*/ 572 w 840"/>
                                      <a:gd name="T77" fmla="*/ 92 h 264"/>
                                      <a:gd name="T78" fmla="*/ 548 w 840"/>
                                      <a:gd name="T79" fmla="*/ 82 h 264"/>
                                      <a:gd name="T80" fmla="*/ 509 w 840"/>
                                      <a:gd name="T81" fmla="*/ 63 h 264"/>
                                      <a:gd name="T82" fmla="*/ 485 w 840"/>
                                      <a:gd name="T83" fmla="*/ 58 h 264"/>
                                      <a:gd name="T84" fmla="*/ 466 w 840"/>
                                      <a:gd name="T85" fmla="*/ 48 h 264"/>
                                      <a:gd name="T86" fmla="*/ 442 w 840"/>
                                      <a:gd name="T87" fmla="*/ 44 h 264"/>
                                      <a:gd name="T88" fmla="*/ 418 w 840"/>
                                      <a:gd name="T89" fmla="*/ 34 h 264"/>
                                      <a:gd name="T90" fmla="*/ 394 w 840"/>
                                      <a:gd name="T91" fmla="*/ 29 h 264"/>
                                      <a:gd name="T92" fmla="*/ 375 w 840"/>
                                      <a:gd name="T93" fmla="*/ 24 h 264"/>
                                      <a:gd name="T94" fmla="*/ 346 w 840"/>
                                      <a:gd name="T95" fmla="*/ 20 h 264"/>
                                      <a:gd name="T96" fmla="*/ 322 w 840"/>
                                      <a:gd name="T97" fmla="*/ 15 h 264"/>
                                      <a:gd name="T98" fmla="*/ 298 w 840"/>
                                      <a:gd name="T99" fmla="*/ 15 h 264"/>
                                      <a:gd name="T100" fmla="*/ 240 w 840"/>
                                      <a:gd name="T101" fmla="*/ 5 h 264"/>
                                      <a:gd name="T102" fmla="*/ 212 w 840"/>
                                      <a:gd name="T103" fmla="*/ 5 h 264"/>
                                      <a:gd name="T104" fmla="*/ 178 w 840"/>
                                      <a:gd name="T105" fmla="*/ 0 h 264"/>
                                      <a:gd name="T106" fmla="*/ 5 w 840"/>
                                      <a:gd name="T107" fmla="*/ 0 h 264"/>
                                      <a:gd name="T108" fmla="*/ 0 w 840"/>
                                      <a:gd name="T109" fmla="*/ 0 h 264"/>
                                      <a:gd name="T110" fmla="*/ 0 w 840"/>
                                      <a:gd name="T111" fmla="*/ 10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40" h="264">
                                        <a:moveTo>
                                          <a:pt x="0" y="10"/>
                                        </a:moveTo>
                                        <a:lnTo>
                                          <a:pt x="178" y="10"/>
                                        </a:lnTo>
                                        <a:lnTo>
                                          <a:pt x="212" y="15"/>
                                        </a:lnTo>
                                        <a:lnTo>
                                          <a:pt x="240" y="15"/>
                                        </a:lnTo>
                                        <a:lnTo>
                                          <a:pt x="298" y="24"/>
                                        </a:lnTo>
                                        <a:lnTo>
                                          <a:pt x="322" y="24"/>
                                        </a:lnTo>
                                        <a:lnTo>
                                          <a:pt x="346" y="29"/>
                                        </a:lnTo>
                                        <a:lnTo>
                                          <a:pt x="375" y="34"/>
                                        </a:lnTo>
                                        <a:lnTo>
                                          <a:pt x="394" y="39"/>
                                        </a:lnTo>
                                        <a:lnTo>
                                          <a:pt x="418" y="44"/>
                                        </a:lnTo>
                                        <a:lnTo>
                                          <a:pt x="442" y="53"/>
                                        </a:lnTo>
                                        <a:lnTo>
                                          <a:pt x="466" y="58"/>
                                        </a:lnTo>
                                        <a:lnTo>
                                          <a:pt x="485" y="68"/>
                                        </a:lnTo>
                                        <a:lnTo>
                                          <a:pt x="509" y="72"/>
                                        </a:lnTo>
                                        <a:lnTo>
                                          <a:pt x="548" y="92"/>
                                        </a:lnTo>
                                        <a:lnTo>
                                          <a:pt x="572" y="101"/>
                                        </a:lnTo>
                                        <a:lnTo>
                                          <a:pt x="591" y="111"/>
                                        </a:lnTo>
                                        <a:lnTo>
                                          <a:pt x="615" y="125"/>
                                        </a:lnTo>
                                        <a:lnTo>
                                          <a:pt x="634" y="135"/>
                                        </a:lnTo>
                                        <a:lnTo>
                                          <a:pt x="658" y="149"/>
                                        </a:lnTo>
                                        <a:lnTo>
                                          <a:pt x="682" y="159"/>
                                        </a:lnTo>
                                        <a:lnTo>
                                          <a:pt x="696" y="173"/>
                                        </a:lnTo>
                                        <a:lnTo>
                                          <a:pt x="720" y="188"/>
                                        </a:lnTo>
                                        <a:lnTo>
                                          <a:pt x="744" y="207"/>
                                        </a:lnTo>
                                        <a:lnTo>
                                          <a:pt x="768" y="221"/>
                                        </a:lnTo>
                                        <a:lnTo>
                                          <a:pt x="826" y="260"/>
                                        </a:lnTo>
                                        <a:lnTo>
                                          <a:pt x="831" y="264"/>
                                        </a:lnTo>
                                        <a:lnTo>
                                          <a:pt x="840" y="255"/>
                                        </a:lnTo>
                                        <a:lnTo>
                                          <a:pt x="836" y="250"/>
                                        </a:lnTo>
                                        <a:lnTo>
                                          <a:pt x="778" y="212"/>
                                        </a:lnTo>
                                        <a:lnTo>
                                          <a:pt x="754" y="197"/>
                                        </a:lnTo>
                                        <a:lnTo>
                                          <a:pt x="730" y="178"/>
                                        </a:lnTo>
                                        <a:lnTo>
                                          <a:pt x="706" y="164"/>
                                        </a:lnTo>
                                        <a:lnTo>
                                          <a:pt x="682" y="149"/>
                                        </a:lnTo>
                                        <a:lnTo>
                                          <a:pt x="658" y="140"/>
                                        </a:lnTo>
                                        <a:lnTo>
                                          <a:pt x="634" y="125"/>
                                        </a:lnTo>
                                        <a:lnTo>
                                          <a:pt x="615" y="116"/>
                                        </a:lnTo>
                                        <a:lnTo>
                                          <a:pt x="591" y="101"/>
                                        </a:lnTo>
                                        <a:lnTo>
                                          <a:pt x="572" y="92"/>
                                        </a:lnTo>
                                        <a:lnTo>
                                          <a:pt x="548" y="82"/>
                                        </a:lnTo>
                                        <a:lnTo>
                                          <a:pt x="509" y="63"/>
                                        </a:lnTo>
                                        <a:lnTo>
                                          <a:pt x="485" y="58"/>
                                        </a:lnTo>
                                        <a:lnTo>
                                          <a:pt x="466" y="48"/>
                                        </a:lnTo>
                                        <a:lnTo>
                                          <a:pt x="442" y="44"/>
                                        </a:lnTo>
                                        <a:lnTo>
                                          <a:pt x="418" y="34"/>
                                        </a:lnTo>
                                        <a:lnTo>
                                          <a:pt x="394" y="29"/>
                                        </a:lnTo>
                                        <a:lnTo>
                                          <a:pt x="375" y="24"/>
                                        </a:lnTo>
                                        <a:lnTo>
                                          <a:pt x="346" y="20"/>
                                        </a:lnTo>
                                        <a:lnTo>
                                          <a:pt x="322" y="15"/>
                                        </a:lnTo>
                                        <a:lnTo>
                                          <a:pt x="298" y="15"/>
                                        </a:lnTo>
                                        <a:lnTo>
                                          <a:pt x="240" y="5"/>
                                        </a:lnTo>
                                        <a:lnTo>
                                          <a:pt x="212" y="5"/>
                                        </a:lnTo>
                                        <a:lnTo>
                                          <a:pt x="178" y="0"/>
                                        </a:lnTo>
                                        <a:lnTo>
                                          <a:pt x="5" y="0"/>
                                        </a:lnTo>
                                        <a:lnTo>
                                          <a:pt x="0" y="0"/>
                                        </a:lnTo>
                                        <a:lnTo>
                                          <a:pt x="0" y="1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342"/>
                                <wps:cNvSpPr>
                                  <a:spLocks/>
                                </wps:cNvSpPr>
                                <wps:spPr bwMode="auto">
                                  <a:xfrm>
                                    <a:off x="7389" y="9176"/>
                                    <a:ext cx="996" cy="182"/>
                                  </a:xfrm>
                                  <a:custGeom>
                                    <a:avLst/>
                                    <a:gdLst>
                                      <a:gd name="T0" fmla="*/ 0 w 855"/>
                                      <a:gd name="T1" fmla="*/ 10 h 182"/>
                                      <a:gd name="T2" fmla="*/ 269 w 855"/>
                                      <a:gd name="T3" fmla="*/ 10 h 182"/>
                                      <a:gd name="T4" fmla="*/ 303 w 855"/>
                                      <a:gd name="T5" fmla="*/ 14 h 182"/>
                                      <a:gd name="T6" fmla="*/ 331 w 855"/>
                                      <a:gd name="T7" fmla="*/ 14 h 182"/>
                                      <a:gd name="T8" fmla="*/ 355 w 855"/>
                                      <a:gd name="T9" fmla="*/ 19 h 182"/>
                                      <a:gd name="T10" fmla="*/ 384 w 855"/>
                                      <a:gd name="T11" fmla="*/ 19 h 182"/>
                                      <a:gd name="T12" fmla="*/ 408 w 855"/>
                                      <a:gd name="T13" fmla="*/ 24 h 182"/>
                                      <a:gd name="T14" fmla="*/ 432 w 855"/>
                                      <a:gd name="T15" fmla="*/ 24 h 182"/>
                                      <a:gd name="T16" fmla="*/ 456 w 855"/>
                                      <a:gd name="T17" fmla="*/ 29 h 182"/>
                                      <a:gd name="T18" fmla="*/ 475 w 855"/>
                                      <a:gd name="T19" fmla="*/ 34 h 182"/>
                                      <a:gd name="T20" fmla="*/ 499 w 855"/>
                                      <a:gd name="T21" fmla="*/ 38 h 182"/>
                                      <a:gd name="T22" fmla="*/ 576 w 855"/>
                                      <a:gd name="T23" fmla="*/ 58 h 182"/>
                                      <a:gd name="T24" fmla="*/ 595 w 855"/>
                                      <a:gd name="T25" fmla="*/ 67 h 182"/>
                                      <a:gd name="T26" fmla="*/ 619 w 855"/>
                                      <a:gd name="T27" fmla="*/ 72 h 182"/>
                                      <a:gd name="T28" fmla="*/ 677 w 855"/>
                                      <a:gd name="T29" fmla="*/ 101 h 182"/>
                                      <a:gd name="T30" fmla="*/ 701 w 855"/>
                                      <a:gd name="T31" fmla="*/ 110 h 182"/>
                                      <a:gd name="T32" fmla="*/ 720 w 855"/>
                                      <a:gd name="T33" fmla="*/ 120 h 182"/>
                                      <a:gd name="T34" fmla="*/ 768 w 855"/>
                                      <a:gd name="T35" fmla="*/ 139 h 182"/>
                                      <a:gd name="T36" fmla="*/ 792 w 855"/>
                                      <a:gd name="T37" fmla="*/ 154 h 182"/>
                                      <a:gd name="T38" fmla="*/ 850 w 855"/>
                                      <a:gd name="T39" fmla="*/ 182 h 182"/>
                                      <a:gd name="T40" fmla="*/ 855 w 855"/>
                                      <a:gd name="T41" fmla="*/ 182 h 182"/>
                                      <a:gd name="T42" fmla="*/ 855 w 855"/>
                                      <a:gd name="T43" fmla="*/ 173 h 182"/>
                                      <a:gd name="T44" fmla="*/ 850 w 855"/>
                                      <a:gd name="T45" fmla="*/ 173 h 182"/>
                                      <a:gd name="T46" fmla="*/ 792 w 855"/>
                                      <a:gd name="T47" fmla="*/ 144 h 182"/>
                                      <a:gd name="T48" fmla="*/ 768 w 855"/>
                                      <a:gd name="T49" fmla="*/ 130 h 182"/>
                                      <a:gd name="T50" fmla="*/ 720 w 855"/>
                                      <a:gd name="T51" fmla="*/ 110 h 182"/>
                                      <a:gd name="T52" fmla="*/ 701 w 855"/>
                                      <a:gd name="T53" fmla="*/ 101 h 182"/>
                                      <a:gd name="T54" fmla="*/ 677 w 855"/>
                                      <a:gd name="T55" fmla="*/ 91 h 182"/>
                                      <a:gd name="T56" fmla="*/ 619 w 855"/>
                                      <a:gd name="T57" fmla="*/ 62 h 182"/>
                                      <a:gd name="T58" fmla="*/ 595 w 855"/>
                                      <a:gd name="T59" fmla="*/ 58 h 182"/>
                                      <a:gd name="T60" fmla="*/ 576 w 855"/>
                                      <a:gd name="T61" fmla="*/ 48 h 182"/>
                                      <a:gd name="T62" fmla="*/ 499 w 855"/>
                                      <a:gd name="T63" fmla="*/ 29 h 182"/>
                                      <a:gd name="T64" fmla="*/ 475 w 855"/>
                                      <a:gd name="T65" fmla="*/ 24 h 182"/>
                                      <a:gd name="T66" fmla="*/ 456 w 855"/>
                                      <a:gd name="T67" fmla="*/ 19 h 182"/>
                                      <a:gd name="T68" fmla="*/ 432 w 855"/>
                                      <a:gd name="T69" fmla="*/ 14 h 182"/>
                                      <a:gd name="T70" fmla="*/ 408 w 855"/>
                                      <a:gd name="T71" fmla="*/ 14 h 182"/>
                                      <a:gd name="T72" fmla="*/ 384 w 855"/>
                                      <a:gd name="T73" fmla="*/ 10 h 182"/>
                                      <a:gd name="T74" fmla="*/ 355 w 855"/>
                                      <a:gd name="T75" fmla="*/ 10 h 182"/>
                                      <a:gd name="T76" fmla="*/ 331 w 855"/>
                                      <a:gd name="T77" fmla="*/ 5 h 182"/>
                                      <a:gd name="T78" fmla="*/ 303 w 855"/>
                                      <a:gd name="T79" fmla="*/ 5 h 182"/>
                                      <a:gd name="T80" fmla="*/ 269 w 855"/>
                                      <a:gd name="T81" fmla="*/ 0 h 182"/>
                                      <a:gd name="T82" fmla="*/ 5 w 855"/>
                                      <a:gd name="T83" fmla="*/ 0 h 182"/>
                                      <a:gd name="T84" fmla="*/ 0 w 855"/>
                                      <a:gd name="T85" fmla="*/ 0 h 182"/>
                                      <a:gd name="T86" fmla="*/ 0 w 855"/>
                                      <a:gd name="T87" fmla="*/ 10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55" h="182">
                                        <a:moveTo>
                                          <a:pt x="0" y="10"/>
                                        </a:moveTo>
                                        <a:lnTo>
                                          <a:pt x="269" y="10"/>
                                        </a:lnTo>
                                        <a:lnTo>
                                          <a:pt x="303" y="14"/>
                                        </a:lnTo>
                                        <a:lnTo>
                                          <a:pt x="331" y="14"/>
                                        </a:lnTo>
                                        <a:lnTo>
                                          <a:pt x="355" y="19"/>
                                        </a:lnTo>
                                        <a:lnTo>
                                          <a:pt x="384" y="19"/>
                                        </a:lnTo>
                                        <a:lnTo>
                                          <a:pt x="408" y="24"/>
                                        </a:lnTo>
                                        <a:lnTo>
                                          <a:pt x="432" y="24"/>
                                        </a:lnTo>
                                        <a:lnTo>
                                          <a:pt x="456" y="29"/>
                                        </a:lnTo>
                                        <a:lnTo>
                                          <a:pt x="475" y="34"/>
                                        </a:lnTo>
                                        <a:lnTo>
                                          <a:pt x="499" y="38"/>
                                        </a:lnTo>
                                        <a:lnTo>
                                          <a:pt x="576" y="58"/>
                                        </a:lnTo>
                                        <a:lnTo>
                                          <a:pt x="595" y="67"/>
                                        </a:lnTo>
                                        <a:lnTo>
                                          <a:pt x="619" y="72"/>
                                        </a:lnTo>
                                        <a:lnTo>
                                          <a:pt x="677" y="101"/>
                                        </a:lnTo>
                                        <a:lnTo>
                                          <a:pt x="701" y="110"/>
                                        </a:lnTo>
                                        <a:lnTo>
                                          <a:pt x="720" y="120"/>
                                        </a:lnTo>
                                        <a:lnTo>
                                          <a:pt x="768" y="139"/>
                                        </a:lnTo>
                                        <a:lnTo>
                                          <a:pt x="792" y="154"/>
                                        </a:lnTo>
                                        <a:lnTo>
                                          <a:pt x="850" y="182"/>
                                        </a:lnTo>
                                        <a:lnTo>
                                          <a:pt x="855" y="182"/>
                                        </a:lnTo>
                                        <a:lnTo>
                                          <a:pt x="855" y="173"/>
                                        </a:lnTo>
                                        <a:lnTo>
                                          <a:pt x="850" y="173"/>
                                        </a:lnTo>
                                        <a:lnTo>
                                          <a:pt x="792" y="144"/>
                                        </a:lnTo>
                                        <a:lnTo>
                                          <a:pt x="768" y="130"/>
                                        </a:lnTo>
                                        <a:lnTo>
                                          <a:pt x="720" y="110"/>
                                        </a:lnTo>
                                        <a:lnTo>
                                          <a:pt x="701" y="101"/>
                                        </a:lnTo>
                                        <a:lnTo>
                                          <a:pt x="677" y="91"/>
                                        </a:lnTo>
                                        <a:lnTo>
                                          <a:pt x="619" y="62"/>
                                        </a:lnTo>
                                        <a:lnTo>
                                          <a:pt x="595" y="58"/>
                                        </a:lnTo>
                                        <a:lnTo>
                                          <a:pt x="576" y="48"/>
                                        </a:lnTo>
                                        <a:lnTo>
                                          <a:pt x="499" y="29"/>
                                        </a:lnTo>
                                        <a:lnTo>
                                          <a:pt x="475" y="24"/>
                                        </a:lnTo>
                                        <a:lnTo>
                                          <a:pt x="456" y="19"/>
                                        </a:lnTo>
                                        <a:lnTo>
                                          <a:pt x="432" y="14"/>
                                        </a:lnTo>
                                        <a:lnTo>
                                          <a:pt x="408" y="14"/>
                                        </a:lnTo>
                                        <a:lnTo>
                                          <a:pt x="384" y="10"/>
                                        </a:lnTo>
                                        <a:lnTo>
                                          <a:pt x="355" y="10"/>
                                        </a:lnTo>
                                        <a:lnTo>
                                          <a:pt x="331" y="5"/>
                                        </a:lnTo>
                                        <a:lnTo>
                                          <a:pt x="303" y="5"/>
                                        </a:lnTo>
                                        <a:lnTo>
                                          <a:pt x="269" y="0"/>
                                        </a:lnTo>
                                        <a:lnTo>
                                          <a:pt x="5" y="0"/>
                                        </a:lnTo>
                                        <a:lnTo>
                                          <a:pt x="0" y="0"/>
                                        </a:lnTo>
                                        <a:lnTo>
                                          <a:pt x="0" y="1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343"/>
                                <wps:cNvSpPr>
                                  <a:spLocks/>
                                </wps:cNvSpPr>
                                <wps:spPr bwMode="auto">
                                  <a:xfrm>
                                    <a:off x="7370" y="8648"/>
                                    <a:ext cx="1035" cy="355"/>
                                  </a:xfrm>
                                  <a:custGeom>
                                    <a:avLst/>
                                    <a:gdLst>
                                      <a:gd name="T0" fmla="*/ 5 w 888"/>
                                      <a:gd name="T1" fmla="*/ 355 h 355"/>
                                      <a:gd name="T2" fmla="*/ 235 w 888"/>
                                      <a:gd name="T3" fmla="*/ 350 h 355"/>
                                      <a:gd name="T4" fmla="*/ 288 w 888"/>
                                      <a:gd name="T5" fmla="*/ 346 h 355"/>
                                      <a:gd name="T6" fmla="*/ 398 w 888"/>
                                      <a:gd name="T7" fmla="*/ 326 h 355"/>
                                      <a:gd name="T8" fmla="*/ 451 w 888"/>
                                      <a:gd name="T9" fmla="*/ 317 h 355"/>
                                      <a:gd name="T10" fmla="*/ 514 w 888"/>
                                      <a:gd name="T11" fmla="*/ 298 h 355"/>
                                      <a:gd name="T12" fmla="*/ 629 w 888"/>
                                      <a:gd name="T13" fmla="*/ 250 h 355"/>
                                      <a:gd name="T14" fmla="*/ 691 w 888"/>
                                      <a:gd name="T15" fmla="*/ 221 h 355"/>
                                      <a:gd name="T16" fmla="*/ 758 w 888"/>
                                      <a:gd name="T17" fmla="*/ 182 h 355"/>
                                      <a:gd name="T18" fmla="*/ 821 w 888"/>
                                      <a:gd name="T19" fmla="*/ 134 h 355"/>
                                      <a:gd name="T20" fmla="*/ 888 w 888"/>
                                      <a:gd name="T21" fmla="*/ 77 h 355"/>
                                      <a:gd name="T22" fmla="*/ 883 w 888"/>
                                      <a:gd name="T23" fmla="*/ 67 h 355"/>
                                      <a:gd name="T24" fmla="*/ 878 w 888"/>
                                      <a:gd name="T25" fmla="*/ 58 h 355"/>
                                      <a:gd name="T26" fmla="*/ 869 w 888"/>
                                      <a:gd name="T27" fmla="*/ 53 h 355"/>
                                      <a:gd name="T28" fmla="*/ 864 w 888"/>
                                      <a:gd name="T29" fmla="*/ 43 h 355"/>
                                      <a:gd name="T30" fmla="*/ 859 w 888"/>
                                      <a:gd name="T31" fmla="*/ 34 h 355"/>
                                      <a:gd name="T32" fmla="*/ 854 w 888"/>
                                      <a:gd name="T33" fmla="*/ 24 h 355"/>
                                      <a:gd name="T34" fmla="*/ 850 w 888"/>
                                      <a:gd name="T35" fmla="*/ 14 h 355"/>
                                      <a:gd name="T36" fmla="*/ 845 w 888"/>
                                      <a:gd name="T37" fmla="*/ 0 h 355"/>
                                      <a:gd name="T38" fmla="*/ 797 w 888"/>
                                      <a:gd name="T39" fmla="*/ 24 h 355"/>
                                      <a:gd name="T40" fmla="*/ 725 w 888"/>
                                      <a:gd name="T41" fmla="*/ 67 h 355"/>
                                      <a:gd name="T42" fmla="*/ 552 w 888"/>
                                      <a:gd name="T43" fmla="*/ 163 h 355"/>
                                      <a:gd name="T44" fmla="*/ 499 w 888"/>
                                      <a:gd name="T45" fmla="*/ 187 h 355"/>
                                      <a:gd name="T46" fmla="*/ 451 w 888"/>
                                      <a:gd name="T47" fmla="*/ 202 h 355"/>
                                      <a:gd name="T48" fmla="*/ 403 w 888"/>
                                      <a:gd name="T49" fmla="*/ 216 h 355"/>
                                      <a:gd name="T50" fmla="*/ 355 w 888"/>
                                      <a:gd name="T51" fmla="*/ 230 h 355"/>
                                      <a:gd name="T52" fmla="*/ 288 w 888"/>
                                      <a:gd name="T53" fmla="*/ 240 h 355"/>
                                      <a:gd name="T54" fmla="*/ 245 w 888"/>
                                      <a:gd name="T55" fmla="*/ 245 h 355"/>
                                      <a:gd name="T56" fmla="*/ 154 w 888"/>
                                      <a:gd name="T57" fmla="*/ 250 h 355"/>
                                      <a:gd name="T58" fmla="*/ 0 w 888"/>
                                      <a:gd name="T59" fmla="*/ 259 h 355"/>
                                      <a:gd name="T60" fmla="*/ 154 w 888"/>
                                      <a:gd name="T61" fmla="*/ 259 h 355"/>
                                      <a:gd name="T62" fmla="*/ 245 w 888"/>
                                      <a:gd name="T63" fmla="*/ 254 h 355"/>
                                      <a:gd name="T64" fmla="*/ 288 w 888"/>
                                      <a:gd name="T65" fmla="*/ 250 h 355"/>
                                      <a:gd name="T66" fmla="*/ 355 w 888"/>
                                      <a:gd name="T67" fmla="*/ 240 h 355"/>
                                      <a:gd name="T68" fmla="*/ 403 w 888"/>
                                      <a:gd name="T69" fmla="*/ 226 h 355"/>
                                      <a:gd name="T70" fmla="*/ 451 w 888"/>
                                      <a:gd name="T71" fmla="*/ 211 h 355"/>
                                      <a:gd name="T72" fmla="*/ 499 w 888"/>
                                      <a:gd name="T73" fmla="*/ 197 h 355"/>
                                      <a:gd name="T74" fmla="*/ 552 w 888"/>
                                      <a:gd name="T75" fmla="*/ 173 h 355"/>
                                      <a:gd name="T76" fmla="*/ 706 w 888"/>
                                      <a:gd name="T77" fmla="*/ 96 h 355"/>
                                      <a:gd name="T78" fmla="*/ 773 w 888"/>
                                      <a:gd name="T79" fmla="*/ 53 h 355"/>
                                      <a:gd name="T80" fmla="*/ 845 w 888"/>
                                      <a:gd name="T81" fmla="*/ 10 h 355"/>
                                      <a:gd name="T82" fmla="*/ 835 w 888"/>
                                      <a:gd name="T83" fmla="*/ 10 h 355"/>
                                      <a:gd name="T84" fmla="*/ 840 w 888"/>
                                      <a:gd name="T85" fmla="*/ 19 h 355"/>
                                      <a:gd name="T86" fmla="*/ 845 w 888"/>
                                      <a:gd name="T87" fmla="*/ 34 h 355"/>
                                      <a:gd name="T88" fmla="*/ 850 w 888"/>
                                      <a:gd name="T89" fmla="*/ 43 h 355"/>
                                      <a:gd name="T90" fmla="*/ 859 w 888"/>
                                      <a:gd name="T91" fmla="*/ 48 h 355"/>
                                      <a:gd name="T92" fmla="*/ 864 w 888"/>
                                      <a:gd name="T93" fmla="*/ 58 h 355"/>
                                      <a:gd name="T94" fmla="*/ 869 w 888"/>
                                      <a:gd name="T95" fmla="*/ 67 h 355"/>
                                      <a:gd name="T96" fmla="*/ 874 w 888"/>
                                      <a:gd name="T97" fmla="*/ 77 h 355"/>
                                      <a:gd name="T98" fmla="*/ 878 w 888"/>
                                      <a:gd name="T99" fmla="*/ 77 h 355"/>
                                      <a:gd name="T100" fmla="*/ 782 w 888"/>
                                      <a:gd name="T101" fmla="*/ 149 h 355"/>
                                      <a:gd name="T102" fmla="*/ 720 w 888"/>
                                      <a:gd name="T103" fmla="*/ 192 h 355"/>
                                      <a:gd name="T104" fmla="*/ 662 w 888"/>
                                      <a:gd name="T105" fmla="*/ 226 h 355"/>
                                      <a:gd name="T106" fmla="*/ 571 w 888"/>
                                      <a:gd name="T107" fmla="*/ 269 h 355"/>
                                      <a:gd name="T108" fmla="*/ 480 w 888"/>
                                      <a:gd name="T109" fmla="*/ 298 h 355"/>
                                      <a:gd name="T110" fmla="*/ 422 w 888"/>
                                      <a:gd name="T111" fmla="*/ 312 h 355"/>
                                      <a:gd name="T112" fmla="*/ 312 w 888"/>
                                      <a:gd name="T113" fmla="*/ 331 h 355"/>
                                      <a:gd name="T114" fmla="*/ 259 w 888"/>
                                      <a:gd name="T115" fmla="*/ 336 h 355"/>
                                      <a:gd name="T116" fmla="*/ 24 w 888"/>
                                      <a:gd name="T117" fmla="*/ 341 h 355"/>
                                      <a:gd name="T118" fmla="*/ 0 w 888"/>
                                      <a:gd name="T119" fmla="*/ 346 h 3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88" h="355">
                                        <a:moveTo>
                                          <a:pt x="0" y="355"/>
                                        </a:moveTo>
                                        <a:lnTo>
                                          <a:pt x="5" y="355"/>
                                        </a:lnTo>
                                        <a:lnTo>
                                          <a:pt x="24" y="350"/>
                                        </a:lnTo>
                                        <a:lnTo>
                                          <a:pt x="235" y="350"/>
                                        </a:lnTo>
                                        <a:lnTo>
                                          <a:pt x="259" y="346"/>
                                        </a:lnTo>
                                        <a:lnTo>
                                          <a:pt x="288" y="346"/>
                                        </a:lnTo>
                                        <a:lnTo>
                                          <a:pt x="312" y="341"/>
                                        </a:lnTo>
                                        <a:lnTo>
                                          <a:pt x="398" y="326"/>
                                        </a:lnTo>
                                        <a:lnTo>
                                          <a:pt x="422" y="322"/>
                                        </a:lnTo>
                                        <a:lnTo>
                                          <a:pt x="451" y="317"/>
                                        </a:lnTo>
                                        <a:lnTo>
                                          <a:pt x="480" y="307"/>
                                        </a:lnTo>
                                        <a:lnTo>
                                          <a:pt x="514" y="298"/>
                                        </a:lnTo>
                                        <a:lnTo>
                                          <a:pt x="571" y="278"/>
                                        </a:lnTo>
                                        <a:lnTo>
                                          <a:pt x="629" y="250"/>
                                        </a:lnTo>
                                        <a:lnTo>
                                          <a:pt x="662" y="235"/>
                                        </a:lnTo>
                                        <a:lnTo>
                                          <a:pt x="691" y="221"/>
                                        </a:lnTo>
                                        <a:lnTo>
                                          <a:pt x="730" y="202"/>
                                        </a:lnTo>
                                        <a:lnTo>
                                          <a:pt x="758" y="182"/>
                                        </a:lnTo>
                                        <a:lnTo>
                                          <a:pt x="792" y="158"/>
                                        </a:lnTo>
                                        <a:lnTo>
                                          <a:pt x="821" y="134"/>
                                        </a:lnTo>
                                        <a:lnTo>
                                          <a:pt x="888" y="86"/>
                                        </a:lnTo>
                                        <a:lnTo>
                                          <a:pt x="888" y="77"/>
                                        </a:lnTo>
                                        <a:lnTo>
                                          <a:pt x="883" y="77"/>
                                        </a:lnTo>
                                        <a:lnTo>
                                          <a:pt x="883" y="67"/>
                                        </a:lnTo>
                                        <a:lnTo>
                                          <a:pt x="878" y="67"/>
                                        </a:lnTo>
                                        <a:lnTo>
                                          <a:pt x="878" y="58"/>
                                        </a:lnTo>
                                        <a:lnTo>
                                          <a:pt x="874" y="58"/>
                                        </a:lnTo>
                                        <a:lnTo>
                                          <a:pt x="869" y="53"/>
                                        </a:lnTo>
                                        <a:lnTo>
                                          <a:pt x="869" y="48"/>
                                        </a:lnTo>
                                        <a:lnTo>
                                          <a:pt x="864" y="43"/>
                                        </a:lnTo>
                                        <a:lnTo>
                                          <a:pt x="864" y="34"/>
                                        </a:lnTo>
                                        <a:lnTo>
                                          <a:pt x="859" y="34"/>
                                        </a:lnTo>
                                        <a:lnTo>
                                          <a:pt x="859" y="24"/>
                                        </a:lnTo>
                                        <a:lnTo>
                                          <a:pt x="854" y="24"/>
                                        </a:lnTo>
                                        <a:lnTo>
                                          <a:pt x="850" y="19"/>
                                        </a:lnTo>
                                        <a:lnTo>
                                          <a:pt x="850" y="14"/>
                                        </a:lnTo>
                                        <a:lnTo>
                                          <a:pt x="845" y="10"/>
                                        </a:lnTo>
                                        <a:lnTo>
                                          <a:pt x="845" y="0"/>
                                        </a:lnTo>
                                        <a:lnTo>
                                          <a:pt x="835" y="0"/>
                                        </a:lnTo>
                                        <a:lnTo>
                                          <a:pt x="797" y="24"/>
                                        </a:lnTo>
                                        <a:lnTo>
                                          <a:pt x="763" y="43"/>
                                        </a:lnTo>
                                        <a:lnTo>
                                          <a:pt x="725" y="67"/>
                                        </a:lnTo>
                                        <a:lnTo>
                                          <a:pt x="667" y="106"/>
                                        </a:lnTo>
                                        <a:lnTo>
                                          <a:pt x="552" y="163"/>
                                        </a:lnTo>
                                        <a:lnTo>
                                          <a:pt x="528" y="173"/>
                                        </a:lnTo>
                                        <a:lnTo>
                                          <a:pt x="499" y="187"/>
                                        </a:lnTo>
                                        <a:lnTo>
                                          <a:pt x="475" y="197"/>
                                        </a:lnTo>
                                        <a:lnTo>
                                          <a:pt x="451" y="202"/>
                                        </a:lnTo>
                                        <a:lnTo>
                                          <a:pt x="427" y="211"/>
                                        </a:lnTo>
                                        <a:lnTo>
                                          <a:pt x="403" y="216"/>
                                        </a:lnTo>
                                        <a:lnTo>
                                          <a:pt x="379" y="226"/>
                                        </a:lnTo>
                                        <a:lnTo>
                                          <a:pt x="355" y="230"/>
                                        </a:lnTo>
                                        <a:lnTo>
                                          <a:pt x="336" y="230"/>
                                        </a:lnTo>
                                        <a:lnTo>
                                          <a:pt x="288" y="240"/>
                                        </a:lnTo>
                                        <a:lnTo>
                                          <a:pt x="269" y="240"/>
                                        </a:lnTo>
                                        <a:lnTo>
                                          <a:pt x="245" y="245"/>
                                        </a:lnTo>
                                        <a:lnTo>
                                          <a:pt x="178" y="245"/>
                                        </a:lnTo>
                                        <a:lnTo>
                                          <a:pt x="154" y="250"/>
                                        </a:lnTo>
                                        <a:lnTo>
                                          <a:pt x="0" y="250"/>
                                        </a:lnTo>
                                        <a:lnTo>
                                          <a:pt x="0" y="259"/>
                                        </a:lnTo>
                                        <a:lnTo>
                                          <a:pt x="5" y="259"/>
                                        </a:lnTo>
                                        <a:lnTo>
                                          <a:pt x="154" y="259"/>
                                        </a:lnTo>
                                        <a:lnTo>
                                          <a:pt x="178" y="254"/>
                                        </a:lnTo>
                                        <a:lnTo>
                                          <a:pt x="245" y="254"/>
                                        </a:lnTo>
                                        <a:lnTo>
                                          <a:pt x="269" y="250"/>
                                        </a:lnTo>
                                        <a:lnTo>
                                          <a:pt x="288" y="250"/>
                                        </a:lnTo>
                                        <a:lnTo>
                                          <a:pt x="336" y="240"/>
                                        </a:lnTo>
                                        <a:lnTo>
                                          <a:pt x="355" y="240"/>
                                        </a:lnTo>
                                        <a:lnTo>
                                          <a:pt x="379" y="235"/>
                                        </a:lnTo>
                                        <a:lnTo>
                                          <a:pt x="403" y="226"/>
                                        </a:lnTo>
                                        <a:lnTo>
                                          <a:pt x="427" y="221"/>
                                        </a:lnTo>
                                        <a:lnTo>
                                          <a:pt x="451" y="211"/>
                                        </a:lnTo>
                                        <a:lnTo>
                                          <a:pt x="475" y="206"/>
                                        </a:lnTo>
                                        <a:lnTo>
                                          <a:pt x="499" y="197"/>
                                        </a:lnTo>
                                        <a:lnTo>
                                          <a:pt x="528" y="182"/>
                                        </a:lnTo>
                                        <a:lnTo>
                                          <a:pt x="552" y="173"/>
                                        </a:lnTo>
                                        <a:lnTo>
                                          <a:pt x="667" y="115"/>
                                        </a:lnTo>
                                        <a:lnTo>
                                          <a:pt x="706" y="96"/>
                                        </a:lnTo>
                                        <a:lnTo>
                                          <a:pt x="734" y="77"/>
                                        </a:lnTo>
                                        <a:lnTo>
                                          <a:pt x="773" y="53"/>
                                        </a:lnTo>
                                        <a:lnTo>
                                          <a:pt x="806" y="34"/>
                                        </a:lnTo>
                                        <a:lnTo>
                                          <a:pt x="845" y="10"/>
                                        </a:lnTo>
                                        <a:lnTo>
                                          <a:pt x="835" y="5"/>
                                        </a:lnTo>
                                        <a:lnTo>
                                          <a:pt x="835" y="10"/>
                                        </a:lnTo>
                                        <a:lnTo>
                                          <a:pt x="840" y="14"/>
                                        </a:lnTo>
                                        <a:lnTo>
                                          <a:pt x="840" y="19"/>
                                        </a:lnTo>
                                        <a:lnTo>
                                          <a:pt x="845" y="24"/>
                                        </a:lnTo>
                                        <a:lnTo>
                                          <a:pt x="845" y="34"/>
                                        </a:lnTo>
                                        <a:lnTo>
                                          <a:pt x="850" y="34"/>
                                        </a:lnTo>
                                        <a:lnTo>
                                          <a:pt x="850" y="43"/>
                                        </a:lnTo>
                                        <a:lnTo>
                                          <a:pt x="854" y="43"/>
                                        </a:lnTo>
                                        <a:lnTo>
                                          <a:pt x="859" y="48"/>
                                        </a:lnTo>
                                        <a:lnTo>
                                          <a:pt x="859" y="53"/>
                                        </a:lnTo>
                                        <a:lnTo>
                                          <a:pt x="864" y="58"/>
                                        </a:lnTo>
                                        <a:lnTo>
                                          <a:pt x="864" y="67"/>
                                        </a:lnTo>
                                        <a:lnTo>
                                          <a:pt x="869" y="67"/>
                                        </a:lnTo>
                                        <a:lnTo>
                                          <a:pt x="869" y="77"/>
                                        </a:lnTo>
                                        <a:lnTo>
                                          <a:pt x="874" y="77"/>
                                        </a:lnTo>
                                        <a:lnTo>
                                          <a:pt x="878" y="86"/>
                                        </a:lnTo>
                                        <a:lnTo>
                                          <a:pt x="878" y="77"/>
                                        </a:lnTo>
                                        <a:lnTo>
                                          <a:pt x="811" y="125"/>
                                        </a:lnTo>
                                        <a:lnTo>
                                          <a:pt x="782" y="149"/>
                                        </a:lnTo>
                                        <a:lnTo>
                                          <a:pt x="749" y="173"/>
                                        </a:lnTo>
                                        <a:lnTo>
                                          <a:pt x="720" y="192"/>
                                        </a:lnTo>
                                        <a:lnTo>
                                          <a:pt x="691" y="211"/>
                                        </a:lnTo>
                                        <a:lnTo>
                                          <a:pt x="662" y="226"/>
                                        </a:lnTo>
                                        <a:lnTo>
                                          <a:pt x="629" y="240"/>
                                        </a:lnTo>
                                        <a:lnTo>
                                          <a:pt x="571" y="269"/>
                                        </a:lnTo>
                                        <a:lnTo>
                                          <a:pt x="514" y="288"/>
                                        </a:lnTo>
                                        <a:lnTo>
                                          <a:pt x="480" y="298"/>
                                        </a:lnTo>
                                        <a:lnTo>
                                          <a:pt x="451" y="307"/>
                                        </a:lnTo>
                                        <a:lnTo>
                                          <a:pt x="422" y="312"/>
                                        </a:lnTo>
                                        <a:lnTo>
                                          <a:pt x="398" y="317"/>
                                        </a:lnTo>
                                        <a:lnTo>
                                          <a:pt x="312" y="331"/>
                                        </a:lnTo>
                                        <a:lnTo>
                                          <a:pt x="288" y="336"/>
                                        </a:lnTo>
                                        <a:lnTo>
                                          <a:pt x="259" y="336"/>
                                        </a:lnTo>
                                        <a:lnTo>
                                          <a:pt x="235" y="341"/>
                                        </a:lnTo>
                                        <a:lnTo>
                                          <a:pt x="24" y="341"/>
                                        </a:lnTo>
                                        <a:lnTo>
                                          <a:pt x="5" y="346"/>
                                        </a:lnTo>
                                        <a:lnTo>
                                          <a:pt x="0" y="346"/>
                                        </a:lnTo>
                                        <a:lnTo>
                                          <a:pt x="0" y="3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344"/>
                                <wps:cNvSpPr>
                                  <a:spLocks/>
                                </wps:cNvSpPr>
                                <wps:spPr bwMode="auto">
                                  <a:xfrm>
                                    <a:off x="7370" y="8845"/>
                                    <a:ext cx="1069" cy="254"/>
                                  </a:xfrm>
                                  <a:custGeom>
                                    <a:avLst/>
                                    <a:gdLst>
                                      <a:gd name="T0" fmla="*/ 374 w 917"/>
                                      <a:gd name="T1" fmla="*/ 254 h 254"/>
                                      <a:gd name="T2" fmla="*/ 432 w 917"/>
                                      <a:gd name="T3" fmla="*/ 249 h 254"/>
                                      <a:gd name="T4" fmla="*/ 581 w 917"/>
                                      <a:gd name="T5" fmla="*/ 225 h 254"/>
                                      <a:gd name="T6" fmla="*/ 667 w 917"/>
                                      <a:gd name="T7" fmla="*/ 201 h 254"/>
                                      <a:gd name="T8" fmla="*/ 730 w 917"/>
                                      <a:gd name="T9" fmla="*/ 177 h 254"/>
                                      <a:gd name="T10" fmla="*/ 787 w 917"/>
                                      <a:gd name="T11" fmla="*/ 153 h 254"/>
                                      <a:gd name="T12" fmla="*/ 854 w 917"/>
                                      <a:gd name="T13" fmla="*/ 120 h 254"/>
                                      <a:gd name="T14" fmla="*/ 912 w 917"/>
                                      <a:gd name="T15" fmla="*/ 86 h 254"/>
                                      <a:gd name="T16" fmla="*/ 917 w 917"/>
                                      <a:gd name="T17" fmla="*/ 77 h 254"/>
                                      <a:gd name="T18" fmla="*/ 912 w 917"/>
                                      <a:gd name="T19" fmla="*/ 67 h 254"/>
                                      <a:gd name="T20" fmla="*/ 907 w 917"/>
                                      <a:gd name="T21" fmla="*/ 57 h 254"/>
                                      <a:gd name="T22" fmla="*/ 898 w 917"/>
                                      <a:gd name="T23" fmla="*/ 53 h 254"/>
                                      <a:gd name="T24" fmla="*/ 893 w 917"/>
                                      <a:gd name="T25" fmla="*/ 43 h 254"/>
                                      <a:gd name="T26" fmla="*/ 888 w 917"/>
                                      <a:gd name="T27" fmla="*/ 33 h 254"/>
                                      <a:gd name="T28" fmla="*/ 883 w 917"/>
                                      <a:gd name="T29" fmla="*/ 19 h 254"/>
                                      <a:gd name="T30" fmla="*/ 874 w 917"/>
                                      <a:gd name="T31" fmla="*/ 14 h 254"/>
                                      <a:gd name="T32" fmla="*/ 869 w 917"/>
                                      <a:gd name="T33" fmla="*/ 5 h 254"/>
                                      <a:gd name="T34" fmla="*/ 859 w 917"/>
                                      <a:gd name="T35" fmla="*/ 0 h 254"/>
                                      <a:gd name="T36" fmla="*/ 830 w 917"/>
                                      <a:gd name="T37" fmla="*/ 14 h 254"/>
                                      <a:gd name="T38" fmla="*/ 710 w 917"/>
                                      <a:gd name="T39" fmla="*/ 77 h 254"/>
                                      <a:gd name="T40" fmla="*/ 600 w 917"/>
                                      <a:gd name="T41" fmla="*/ 115 h 254"/>
                                      <a:gd name="T42" fmla="*/ 523 w 917"/>
                                      <a:gd name="T43" fmla="*/ 134 h 254"/>
                                      <a:gd name="T44" fmla="*/ 470 w 917"/>
                                      <a:gd name="T45" fmla="*/ 144 h 254"/>
                                      <a:gd name="T46" fmla="*/ 398 w 917"/>
                                      <a:gd name="T47" fmla="*/ 153 h 254"/>
                                      <a:gd name="T48" fmla="*/ 322 w 917"/>
                                      <a:gd name="T49" fmla="*/ 158 h 254"/>
                                      <a:gd name="T50" fmla="*/ 144 w 917"/>
                                      <a:gd name="T51" fmla="*/ 163 h 254"/>
                                      <a:gd name="T52" fmla="*/ 34 w 917"/>
                                      <a:gd name="T53" fmla="*/ 158 h 254"/>
                                      <a:gd name="T54" fmla="*/ 0 w 917"/>
                                      <a:gd name="T55" fmla="*/ 163 h 254"/>
                                      <a:gd name="T56" fmla="*/ 5 w 917"/>
                                      <a:gd name="T57" fmla="*/ 173 h 254"/>
                                      <a:gd name="T58" fmla="*/ 115 w 917"/>
                                      <a:gd name="T59" fmla="*/ 168 h 254"/>
                                      <a:gd name="T60" fmla="*/ 298 w 917"/>
                                      <a:gd name="T61" fmla="*/ 173 h 254"/>
                                      <a:gd name="T62" fmla="*/ 370 w 917"/>
                                      <a:gd name="T63" fmla="*/ 168 h 254"/>
                                      <a:gd name="T64" fmla="*/ 422 w 917"/>
                                      <a:gd name="T65" fmla="*/ 163 h 254"/>
                                      <a:gd name="T66" fmla="*/ 494 w 917"/>
                                      <a:gd name="T67" fmla="*/ 153 h 254"/>
                                      <a:gd name="T68" fmla="*/ 571 w 917"/>
                                      <a:gd name="T69" fmla="*/ 134 h 254"/>
                                      <a:gd name="T70" fmla="*/ 624 w 917"/>
                                      <a:gd name="T71" fmla="*/ 115 h 254"/>
                                      <a:gd name="T72" fmla="*/ 797 w 917"/>
                                      <a:gd name="T73" fmla="*/ 43 h 254"/>
                                      <a:gd name="T74" fmla="*/ 864 w 917"/>
                                      <a:gd name="T75" fmla="*/ 9 h 254"/>
                                      <a:gd name="T76" fmla="*/ 859 w 917"/>
                                      <a:gd name="T77" fmla="*/ 9 h 254"/>
                                      <a:gd name="T78" fmla="*/ 859 w 917"/>
                                      <a:gd name="T79" fmla="*/ 14 h 254"/>
                                      <a:gd name="T80" fmla="*/ 869 w 917"/>
                                      <a:gd name="T81" fmla="*/ 19 h 254"/>
                                      <a:gd name="T82" fmla="*/ 874 w 917"/>
                                      <a:gd name="T83" fmla="*/ 29 h 254"/>
                                      <a:gd name="T84" fmla="*/ 878 w 917"/>
                                      <a:gd name="T85" fmla="*/ 43 h 254"/>
                                      <a:gd name="T86" fmla="*/ 883 w 917"/>
                                      <a:gd name="T87" fmla="*/ 53 h 254"/>
                                      <a:gd name="T88" fmla="*/ 893 w 917"/>
                                      <a:gd name="T89" fmla="*/ 57 h 254"/>
                                      <a:gd name="T90" fmla="*/ 898 w 917"/>
                                      <a:gd name="T91" fmla="*/ 67 h 254"/>
                                      <a:gd name="T92" fmla="*/ 902 w 917"/>
                                      <a:gd name="T93" fmla="*/ 77 h 254"/>
                                      <a:gd name="T94" fmla="*/ 907 w 917"/>
                                      <a:gd name="T95" fmla="*/ 77 h 254"/>
                                      <a:gd name="T96" fmla="*/ 878 w 917"/>
                                      <a:gd name="T97" fmla="*/ 96 h 254"/>
                                      <a:gd name="T98" fmla="*/ 821 w 917"/>
                                      <a:gd name="T99" fmla="*/ 129 h 254"/>
                                      <a:gd name="T100" fmla="*/ 758 w 917"/>
                                      <a:gd name="T101" fmla="*/ 158 h 254"/>
                                      <a:gd name="T102" fmla="*/ 701 w 917"/>
                                      <a:gd name="T103" fmla="*/ 182 h 254"/>
                                      <a:gd name="T104" fmla="*/ 610 w 917"/>
                                      <a:gd name="T105" fmla="*/ 211 h 254"/>
                                      <a:gd name="T106" fmla="*/ 547 w 917"/>
                                      <a:gd name="T107" fmla="*/ 221 h 254"/>
                                      <a:gd name="T108" fmla="*/ 403 w 917"/>
                                      <a:gd name="T109" fmla="*/ 240 h 254"/>
                                      <a:gd name="T110" fmla="*/ 5 w 917"/>
                                      <a:gd name="T111" fmla="*/ 245 h 254"/>
                                      <a:gd name="T112" fmla="*/ 0 w 917"/>
                                      <a:gd name="T113" fmla="*/ 254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17" h="254">
                                        <a:moveTo>
                                          <a:pt x="0" y="254"/>
                                        </a:moveTo>
                                        <a:lnTo>
                                          <a:pt x="374" y="254"/>
                                        </a:lnTo>
                                        <a:lnTo>
                                          <a:pt x="403" y="249"/>
                                        </a:lnTo>
                                        <a:lnTo>
                                          <a:pt x="432" y="249"/>
                                        </a:lnTo>
                                        <a:lnTo>
                                          <a:pt x="547" y="230"/>
                                        </a:lnTo>
                                        <a:lnTo>
                                          <a:pt x="581" y="225"/>
                                        </a:lnTo>
                                        <a:lnTo>
                                          <a:pt x="610" y="221"/>
                                        </a:lnTo>
                                        <a:lnTo>
                                          <a:pt x="667" y="201"/>
                                        </a:lnTo>
                                        <a:lnTo>
                                          <a:pt x="701" y="192"/>
                                        </a:lnTo>
                                        <a:lnTo>
                                          <a:pt x="730" y="177"/>
                                        </a:lnTo>
                                        <a:lnTo>
                                          <a:pt x="758" y="168"/>
                                        </a:lnTo>
                                        <a:lnTo>
                                          <a:pt x="787" y="153"/>
                                        </a:lnTo>
                                        <a:lnTo>
                                          <a:pt x="821" y="139"/>
                                        </a:lnTo>
                                        <a:lnTo>
                                          <a:pt x="854" y="120"/>
                                        </a:lnTo>
                                        <a:lnTo>
                                          <a:pt x="878" y="105"/>
                                        </a:lnTo>
                                        <a:lnTo>
                                          <a:pt x="912" y="86"/>
                                        </a:lnTo>
                                        <a:lnTo>
                                          <a:pt x="917" y="86"/>
                                        </a:lnTo>
                                        <a:lnTo>
                                          <a:pt x="917" y="77"/>
                                        </a:lnTo>
                                        <a:lnTo>
                                          <a:pt x="912" y="77"/>
                                        </a:lnTo>
                                        <a:lnTo>
                                          <a:pt x="912" y="67"/>
                                        </a:lnTo>
                                        <a:lnTo>
                                          <a:pt x="907" y="67"/>
                                        </a:lnTo>
                                        <a:lnTo>
                                          <a:pt x="907" y="57"/>
                                        </a:lnTo>
                                        <a:lnTo>
                                          <a:pt x="902" y="57"/>
                                        </a:lnTo>
                                        <a:lnTo>
                                          <a:pt x="898" y="53"/>
                                        </a:lnTo>
                                        <a:lnTo>
                                          <a:pt x="898" y="43"/>
                                        </a:lnTo>
                                        <a:lnTo>
                                          <a:pt x="893" y="43"/>
                                        </a:lnTo>
                                        <a:lnTo>
                                          <a:pt x="893" y="33"/>
                                        </a:lnTo>
                                        <a:lnTo>
                                          <a:pt x="888" y="33"/>
                                        </a:lnTo>
                                        <a:lnTo>
                                          <a:pt x="883" y="29"/>
                                        </a:lnTo>
                                        <a:lnTo>
                                          <a:pt x="883" y="19"/>
                                        </a:lnTo>
                                        <a:lnTo>
                                          <a:pt x="878" y="19"/>
                                        </a:lnTo>
                                        <a:lnTo>
                                          <a:pt x="874" y="14"/>
                                        </a:lnTo>
                                        <a:lnTo>
                                          <a:pt x="874" y="5"/>
                                        </a:lnTo>
                                        <a:lnTo>
                                          <a:pt x="869" y="5"/>
                                        </a:lnTo>
                                        <a:lnTo>
                                          <a:pt x="869" y="0"/>
                                        </a:lnTo>
                                        <a:lnTo>
                                          <a:pt x="859" y="0"/>
                                        </a:lnTo>
                                        <a:lnTo>
                                          <a:pt x="864" y="0"/>
                                        </a:lnTo>
                                        <a:lnTo>
                                          <a:pt x="830" y="14"/>
                                        </a:lnTo>
                                        <a:lnTo>
                                          <a:pt x="797" y="33"/>
                                        </a:lnTo>
                                        <a:lnTo>
                                          <a:pt x="710" y="77"/>
                                        </a:lnTo>
                                        <a:lnTo>
                                          <a:pt x="624" y="105"/>
                                        </a:lnTo>
                                        <a:lnTo>
                                          <a:pt x="600" y="115"/>
                                        </a:lnTo>
                                        <a:lnTo>
                                          <a:pt x="571" y="125"/>
                                        </a:lnTo>
                                        <a:lnTo>
                                          <a:pt x="523" y="134"/>
                                        </a:lnTo>
                                        <a:lnTo>
                                          <a:pt x="494" y="144"/>
                                        </a:lnTo>
                                        <a:lnTo>
                                          <a:pt x="470" y="144"/>
                                        </a:lnTo>
                                        <a:lnTo>
                                          <a:pt x="422" y="153"/>
                                        </a:lnTo>
                                        <a:lnTo>
                                          <a:pt x="398" y="153"/>
                                        </a:lnTo>
                                        <a:lnTo>
                                          <a:pt x="370" y="158"/>
                                        </a:lnTo>
                                        <a:lnTo>
                                          <a:pt x="322" y="158"/>
                                        </a:lnTo>
                                        <a:lnTo>
                                          <a:pt x="298" y="163"/>
                                        </a:lnTo>
                                        <a:lnTo>
                                          <a:pt x="144" y="163"/>
                                        </a:lnTo>
                                        <a:lnTo>
                                          <a:pt x="115" y="158"/>
                                        </a:lnTo>
                                        <a:lnTo>
                                          <a:pt x="34" y="158"/>
                                        </a:lnTo>
                                        <a:lnTo>
                                          <a:pt x="5" y="163"/>
                                        </a:lnTo>
                                        <a:lnTo>
                                          <a:pt x="0" y="163"/>
                                        </a:lnTo>
                                        <a:lnTo>
                                          <a:pt x="0" y="173"/>
                                        </a:lnTo>
                                        <a:lnTo>
                                          <a:pt x="5" y="173"/>
                                        </a:lnTo>
                                        <a:lnTo>
                                          <a:pt x="34" y="168"/>
                                        </a:lnTo>
                                        <a:lnTo>
                                          <a:pt x="115" y="168"/>
                                        </a:lnTo>
                                        <a:lnTo>
                                          <a:pt x="144" y="173"/>
                                        </a:lnTo>
                                        <a:lnTo>
                                          <a:pt x="298" y="173"/>
                                        </a:lnTo>
                                        <a:lnTo>
                                          <a:pt x="322" y="168"/>
                                        </a:lnTo>
                                        <a:lnTo>
                                          <a:pt x="370" y="168"/>
                                        </a:lnTo>
                                        <a:lnTo>
                                          <a:pt x="398" y="163"/>
                                        </a:lnTo>
                                        <a:lnTo>
                                          <a:pt x="422" y="163"/>
                                        </a:lnTo>
                                        <a:lnTo>
                                          <a:pt x="470" y="153"/>
                                        </a:lnTo>
                                        <a:lnTo>
                                          <a:pt x="494" y="153"/>
                                        </a:lnTo>
                                        <a:lnTo>
                                          <a:pt x="523" y="144"/>
                                        </a:lnTo>
                                        <a:lnTo>
                                          <a:pt x="571" y="134"/>
                                        </a:lnTo>
                                        <a:lnTo>
                                          <a:pt x="600" y="125"/>
                                        </a:lnTo>
                                        <a:lnTo>
                                          <a:pt x="624" y="115"/>
                                        </a:lnTo>
                                        <a:lnTo>
                                          <a:pt x="710" y="86"/>
                                        </a:lnTo>
                                        <a:lnTo>
                                          <a:pt x="797" y="43"/>
                                        </a:lnTo>
                                        <a:lnTo>
                                          <a:pt x="830" y="24"/>
                                        </a:lnTo>
                                        <a:lnTo>
                                          <a:pt x="864" y="9"/>
                                        </a:lnTo>
                                        <a:lnTo>
                                          <a:pt x="869" y="9"/>
                                        </a:lnTo>
                                        <a:lnTo>
                                          <a:pt x="859" y="9"/>
                                        </a:lnTo>
                                        <a:lnTo>
                                          <a:pt x="859" y="5"/>
                                        </a:lnTo>
                                        <a:lnTo>
                                          <a:pt x="859" y="14"/>
                                        </a:lnTo>
                                        <a:lnTo>
                                          <a:pt x="864" y="14"/>
                                        </a:lnTo>
                                        <a:lnTo>
                                          <a:pt x="869" y="19"/>
                                        </a:lnTo>
                                        <a:lnTo>
                                          <a:pt x="869" y="29"/>
                                        </a:lnTo>
                                        <a:lnTo>
                                          <a:pt x="874" y="29"/>
                                        </a:lnTo>
                                        <a:lnTo>
                                          <a:pt x="878" y="33"/>
                                        </a:lnTo>
                                        <a:lnTo>
                                          <a:pt x="878" y="43"/>
                                        </a:lnTo>
                                        <a:lnTo>
                                          <a:pt x="883" y="43"/>
                                        </a:lnTo>
                                        <a:lnTo>
                                          <a:pt x="883" y="53"/>
                                        </a:lnTo>
                                        <a:lnTo>
                                          <a:pt x="888" y="53"/>
                                        </a:lnTo>
                                        <a:lnTo>
                                          <a:pt x="893" y="57"/>
                                        </a:lnTo>
                                        <a:lnTo>
                                          <a:pt x="893" y="67"/>
                                        </a:lnTo>
                                        <a:lnTo>
                                          <a:pt x="898" y="67"/>
                                        </a:lnTo>
                                        <a:lnTo>
                                          <a:pt x="898" y="77"/>
                                        </a:lnTo>
                                        <a:lnTo>
                                          <a:pt x="902" y="77"/>
                                        </a:lnTo>
                                        <a:lnTo>
                                          <a:pt x="907" y="86"/>
                                        </a:lnTo>
                                        <a:lnTo>
                                          <a:pt x="907" y="77"/>
                                        </a:lnTo>
                                        <a:lnTo>
                                          <a:pt x="912" y="77"/>
                                        </a:lnTo>
                                        <a:lnTo>
                                          <a:pt x="878" y="96"/>
                                        </a:lnTo>
                                        <a:lnTo>
                                          <a:pt x="845" y="110"/>
                                        </a:lnTo>
                                        <a:lnTo>
                                          <a:pt x="821" y="129"/>
                                        </a:lnTo>
                                        <a:lnTo>
                                          <a:pt x="787" y="144"/>
                                        </a:lnTo>
                                        <a:lnTo>
                                          <a:pt x="758" y="158"/>
                                        </a:lnTo>
                                        <a:lnTo>
                                          <a:pt x="730" y="168"/>
                                        </a:lnTo>
                                        <a:lnTo>
                                          <a:pt x="701" y="182"/>
                                        </a:lnTo>
                                        <a:lnTo>
                                          <a:pt x="667" y="192"/>
                                        </a:lnTo>
                                        <a:lnTo>
                                          <a:pt x="610" y="211"/>
                                        </a:lnTo>
                                        <a:lnTo>
                                          <a:pt x="581" y="216"/>
                                        </a:lnTo>
                                        <a:lnTo>
                                          <a:pt x="547" y="221"/>
                                        </a:lnTo>
                                        <a:lnTo>
                                          <a:pt x="432" y="240"/>
                                        </a:lnTo>
                                        <a:lnTo>
                                          <a:pt x="403" y="240"/>
                                        </a:lnTo>
                                        <a:lnTo>
                                          <a:pt x="374" y="245"/>
                                        </a:lnTo>
                                        <a:lnTo>
                                          <a:pt x="5" y="245"/>
                                        </a:lnTo>
                                        <a:lnTo>
                                          <a:pt x="0" y="245"/>
                                        </a:lnTo>
                                        <a:lnTo>
                                          <a:pt x="0" y="2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345"/>
                                <wps:cNvSpPr>
                                  <a:spLocks/>
                                </wps:cNvSpPr>
                                <wps:spPr bwMode="auto">
                                  <a:xfrm>
                                    <a:off x="7370" y="9210"/>
                                    <a:ext cx="1035" cy="350"/>
                                  </a:xfrm>
                                  <a:custGeom>
                                    <a:avLst/>
                                    <a:gdLst>
                                      <a:gd name="T0" fmla="*/ 139 w 888"/>
                                      <a:gd name="T1" fmla="*/ 9 h 350"/>
                                      <a:gd name="T2" fmla="*/ 235 w 888"/>
                                      <a:gd name="T3" fmla="*/ 14 h 350"/>
                                      <a:gd name="T4" fmla="*/ 283 w 888"/>
                                      <a:gd name="T5" fmla="*/ 19 h 350"/>
                                      <a:gd name="T6" fmla="*/ 336 w 888"/>
                                      <a:gd name="T7" fmla="*/ 28 h 350"/>
                                      <a:gd name="T8" fmla="*/ 389 w 888"/>
                                      <a:gd name="T9" fmla="*/ 38 h 350"/>
                                      <a:gd name="T10" fmla="*/ 446 w 888"/>
                                      <a:gd name="T11" fmla="*/ 52 h 350"/>
                                      <a:gd name="T12" fmla="*/ 562 w 888"/>
                                      <a:gd name="T13" fmla="*/ 86 h 350"/>
                                      <a:gd name="T14" fmla="*/ 653 w 888"/>
                                      <a:gd name="T15" fmla="*/ 129 h 350"/>
                                      <a:gd name="T16" fmla="*/ 778 w 888"/>
                                      <a:gd name="T17" fmla="*/ 201 h 350"/>
                                      <a:gd name="T18" fmla="*/ 840 w 888"/>
                                      <a:gd name="T19" fmla="*/ 244 h 350"/>
                                      <a:gd name="T20" fmla="*/ 878 w 888"/>
                                      <a:gd name="T21" fmla="*/ 264 h 350"/>
                                      <a:gd name="T22" fmla="*/ 874 w 888"/>
                                      <a:gd name="T23" fmla="*/ 264 h 350"/>
                                      <a:gd name="T24" fmla="*/ 869 w 888"/>
                                      <a:gd name="T25" fmla="*/ 268 h 350"/>
                                      <a:gd name="T26" fmla="*/ 864 w 888"/>
                                      <a:gd name="T27" fmla="*/ 278 h 350"/>
                                      <a:gd name="T28" fmla="*/ 859 w 888"/>
                                      <a:gd name="T29" fmla="*/ 292 h 350"/>
                                      <a:gd name="T30" fmla="*/ 854 w 888"/>
                                      <a:gd name="T31" fmla="*/ 302 h 350"/>
                                      <a:gd name="T32" fmla="*/ 850 w 888"/>
                                      <a:gd name="T33" fmla="*/ 312 h 350"/>
                                      <a:gd name="T34" fmla="*/ 845 w 888"/>
                                      <a:gd name="T35" fmla="*/ 321 h 350"/>
                                      <a:gd name="T36" fmla="*/ 840 w 888"/>
                                      <a:gd name="T37" fmla="*/ 331 h 350"/>
                                      <a:gd name="T38" fmla="*/ 835 w 888"/>
                                      <a:gd name="T39" fmla="*/ 345 h 350"/>
                                      <a:gd name="T40" fmla="*/ 806 w 888"/>
                                      <a:gd name="T41" fmla="*/ 312 h 350"/>
                                      <a:gd name="T42" fmla="*/ 734 w 888"/>
                                      <a:gd name="T43" fmla="*/ 268 h 350"/>
                                      <a:gd name="T44" fmla="*/ 667 w 888"/>
                                      <a:gd name="T45" fmla="*/ 230 h 350"/>
                                      <a:gd name="T46" fmla="*/ 528 w 888"/>
                                      <a:gd name="T47" fmla="*/ 163 h 350"/>
                                      <a:gd name="T48" fmla="*/ 475 w 888"/>
                                      <a:gd name="T49" fmla="*/ 139 h 350"/>
                                      <a:gd name="T50" fmla="*/ 427 w 888"/>
                                      <a:gd name="T51" fmla="*/ 124 h 350"/>
                                      <a:gd name="T52" fmla="*/ 355 w 888"/>
                                      <a:gd name="T53" fmla="*/ 105 h 350"/>
                                      <a:gd name="T54" fmla="*/ 288 w 888"/>
                                      <a:gd name="T55" fmla="*/ 96 h 350"/>
                                      <a:gd name="T56" fmla="*/ 245 w 888"/>
                                      <a:gd name="T57" fmla="*/ 91 h 350"/>
                                      <a:gd name="T58" fmla="*/ 130 w 888"/>
                                      <a:gd name="T59" fmla="*/ 86 h 350"/>
                                      <a:gd name="T60" fmla="*/ 5 w 888"/>
                                      <a:gd name="T61" fmla="*/ 91 h 350"/>
                                      <a:gd name="T62" fmla="*/ 0 w 888"/>
                                      <a:gd name="T63" fmla="*/ 100 h 350"/>
                                      <a:gd name="T64" fmla="*/ 29 w 888"/>
                                      <a:gd name="T65" fmla="*/ 96 h 350"/>
                                      <a:gd name="T66" fmla="*/ 154 w 888"/>
                                      <a:gd name="T67" fmla="*/ 100 h 350"/>
                                      <a:gd name="T68" fmla="*/ 269 w 888"/>
                                      <a:gd name="T69" fmla="*/ 105 h 350"/>
                                      <a:gd name="T70" fmla="*/ 336 w 888"/>
                                      <a:gd name="T71" fmla="*/ 115 h 350"/>
                                      <a:gd name="T72" fmla="*/ 379 w 888"/>
                                      <a:gd name="T73" fmla="*/ 124 h 350"/>
                                      <a:gd name="T74" fmla="*/ 451 w 888"/>
                                      <a:gd name="T75" fmla="*/ 144 h 350"/>
                                      <a:gd name="T76" fmla="*/ 499 w 888"/>
                                      <a:gd name="T77" fmla="*/ 158 h 350"/>
                                      <a:gd name="T78" fmla="*/ 552 w 888"/>
                                      <a:gd name="T79" fmla="*/ 182 h 350"/>
                                      <a:gd name="T80" fmla="*/ 696 w 888"/>
                                      <a:gd name="T81" fmla="*/ 259 h 350"/>
                                      <a:gd name="T82" fmla="*/ 763 w 888"/>
                                      <a:gd name="T83" fmla="*/ 302 h 350"/>
                                      <a:gd name="T84" fmla="*/ 835 w 888"/>
                                      <a:gd name="T85" fmla="*/ 350 h 350"/>
                                      <a:gd name="T86" fmla="*/ 845 w 888"/>
                                      <a:gd name="T87" fmla="*/ 350 h 350"/>
                                      <a:gd name="T88" fmla="*/ 845 w 888"/>
                                      <a:gd name="T89" fmla="*/ 336 h 350"/>
                                      <a:gd name="T90" fmla="*/ 850 w 888"/>
                                      <a:gd name="T91" fmla="*/ 326 h 350"/>
                                      <a:gd name="T92" fmla="*/ 859 w 888"/>
                                      <a:gd name="T93" fmla="*/ 321 h 350"/>
                                      <a:gd name="T94" fmla="*/ 864 w 888"/>
                                      <a:gd name="T95" fmla="*/ 302 h 350"/>
                                      <a:gd name="T96" fmla="*/ 869 w 888"/>
                                      <a:gd name="T97" fmla="*/ 292 h 350"/>
                                      <a:gd name="T98" fmla="*/ 878 w 888"/>
                                      <a:gd name="T99" fmla="*/ 288 h 350"/>
                                      <a:gd name="T100" fmla="*/ 883 w 888"/>
                                      <a:gd name="T101" fmla="*/ 278 h 350"/>
                                      <a:gd name="T102" fmla="*/ 888 w 888"/>
                                      <a:gd name="T103" fmla="*/ 264 h 350"/>
                                      <a:gd name="T104" fmla="*/ 816 w 888"/>
                                      <a:gd name="T105" fmla="*/ 211 h 350"/>
                                      <a:gd name="T106" fmla="*/ 682 w 888"/>
                                      <a:gd name="T107" fmla="*/ 134 h 350"/>
                                      <a:gd name="T108" fmla="*/ 619 w 888"/>
                                      <a:gd name="T109" fmla="*/ 105 h 350"/>
                                      <a:gd name="T110" fmla="*/ 475 w 888"/>
                                      <a:gd name="T111" fmla="*/ 48 h 350"/>
                                      <a:gd name="T112" fmla="*/ 418 w 888"/>
                                      <a:gd name="T113" fmla="*/ 33 h 350"/>
                                      <a:gd name="T114" fmla="*/ 365 w 888"/>
                                      <a:gd name="T115" fmla="*/ 24 h 350"/>
                                      <a:gd name="T116" fmla="*/ 312 w 888"/>
                                      <a:gd name="T117" fmla="*/ 14 h 350"/>
                                      <a:gd name="T118" fmla="*/ 259 w 888"/>
                                      <a:gd name="T119" fmla="*/ 9 h 350"/>
                                      <a:gd name="T120" fmla="*/ 163 w 888"/>
                                      <a:gd name="T121" fmla="*/ 4 h 350"/>
                                      <a:gd name="T122" fmla="*/ 10 w 888"/>
                                      <a:gd name="T123" fmla="*/ 0 h 350"/>
                                      <a:gd name="T124" fmla="*/ 5 w 888"/>
                                      <a:gd name="T125" fmla="*/ 9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88" h="350">
                                        <a:moveTo>
                                          <a:pt x="5" y="9"/>
                                        </a:moveTo>
                                        <a:lnTo>
                                          <a:pt x="139" y="9"/>
                                        </a:lnTo>
                                        <a:lnTo>
                                          <a:pt x="163" y="14"/>
                                        </a:lnTo>
                                        <a:lnTo>
                                          <a:pt x="235" y="14"/>
                                        </a:lnTo>
                                        <a:lnTo>
                                          <a:pt x="259" y="19"/>
                                        </a:lnTo>
                                        <a:lnTo>
                                          <a:pt x="283" y="19"/>
                                        </a:lnTo>
                                        <a:lnTo>
                                          <a:pt x="312" y="24"/>
                                        </a:lnTo>
                                        <a:lnTo>
                                          <a:pt x="336" y="28"/>
                                        </a:lnTo>
                                        <a:lnTo>
                                          <a:pt x="365" y="33"/>
                                        </a:lnTo>
                                        <a:lnTo>
                                          <a:pt x="389" y="38"/>
                                        </a:lnTo>
                                        <a:lnTo>
                                          <a:pt x="418" y="43"/>
                                        </a:lnTo>
                                        <a:lnTo>
                                          <a:pt x="446" y="52"/>
                                        </a:lnTo>
                                        <a:lnTo>
                                          <a:pt x="475" y="57"/>
                                        </a:lnTo>
                                        <a:lnTo>
                                          <a:pt x="562" y="86"/>
                                        </a:lnTo>
                                        <a:lnTo>
                                          <a:pt x="619" y="115"/>
                                        </a:lnTo>
                                        <a:lnTo>
                                          <a:pt x="653" y="129"/>
                                        </a:lnTo>
                                        <a:lnTo>
                                          <a:pt x="682" y="144"/>
                                        </a:lnTo>
                                        <a:lnTo>
                                          <a:pt x="778" y="201"/>
                                        </a:lnTo>
                                        <a:lnTo>
                                          <a:pt x="806" y="220"/>
                                        </a:lnTo>
                                        <a:lnTo>
                                          <a:pt x="840" y="244"/>
                                        </a:lnTo>
                                        <a:lnTo>
                                          <a:pt x="878" y="273"/>
                                        </a:lnTo>
                                        <a:lnTo>
                                          <a:pt x="878" y="264"/>
                                        </a:lnTo>
                                        <a:lnTo>
                                          <a:pt x="883" y="264"/>
                                        </a:lnTo>
                                        <a:lnTo>
                                          <a:pt x="874" y="264"/>
                                        </a:lnTo>
                                        <a:lnTo>
                                          <a:pt x="874" y="268"/>
                                        </a:lnTo>
                                        <a:lnTo>
                                          <a:pt x="869" y="268"/>
                                        </a:lnTo>
                                        <a:lnTo>
                                          <a:pt x="869" y="278"/>
                                        </a:lnTo>
                                        <a:lnTo>
                                          <a:pt x="864" y="278"/>
                                        </a:lnTo>
                                        <a:lnTo>
                                          <a:pt x="864" y="288"/>
                                        </a:lnTo>
                                        <a:lnTo>
                                          <a:pt x="859" y="292"/>
                                        </a:lnTo>
                                        <a:lnTo>
                                          <a:pt x="859" y="297"/>
                                        </a:lnTo>
                                        <a:lnTo>
                                          <a:pt x="854" y="302"/>
                                        </a:lnTo>
                                        <a:lnTo>
                                          <a:pt x="850" y="302"/>
                                        </a:lnTo>
                                        <a:lnTo>
                                          <a:pt x="850" y="312"/>
                                        </a:lnTo>
                                        <a:lnTo>
                                          <a:pt x="845" y="312"/>
                                        </a:lnTo>
                                        <a:lnTo>
                                          <a:pt x="845" y="321"/>
                                        </a:lnTo>
                                        <a:lnTo>
                                          <a:pt x="840" y="326"/>
                                        </a:lnTo>
                                        <a:lnTo>
                                          <a:pt x="840" y="331"/>
                                        </a:lnTo>
                                        <a:lnTo>
                                          <a:pt x="835" y="336"/>
                                        </a:lnTo>
                                        <a:lnTo>
                                          <a:pt x="835" y="345"/>
                                        </a:lnTo>
                                        <a:lnTo>
                                          <a:pt x="845" y="340"/>
                                        </a:lnTo>
                                        <a:lnTo>
                                          <a:pt x="806" y="312"/>
                                        </a:lnTo>
                                        <a:lnTo>
                                          <a:pt x="773" y="292"/>
                                        </a:lnTo>
                                        <a:lnTo>
                                          <a:pt x="734" y="268"/>
                                        </a:lnTo>
                                        <a:lnTo>
                                          <a:pt x="706" y="249"/>
                                        </a:lnTo>
                                        <a:lnTo>
                                          <a:pt x="667" y="230"/>
                                        </a:lnTo>
                                        <a:lnTo>
                                          <a:pt x="552" y="172"/>
                                        </a:lnTo>
                                        <a:lnTo>
                                          <a:pt x="528" y="163"/>
                                        </a:lnTo>
                                        <a:lnTo>
                                          <a:pt x="499" y="148"/>
                                        </a:lnTo>
                                        <a:lnTo>
                                          <a:pt x="475" y="139"/>
                                        </a:lnTo>
                                        <a:lnTo>
                                          <a:pt x="451" y="134"/>
                                        </a:lnTo>
                                        <a:lnTo>
                                          <a:pt x="427" y="124"/>
                                        </a:lnTo>
                                        <a:lnTo>
                                          <a:pt x="379" y="115"/>
                                        </a:lnTo>
                                        <a:lnTo>
                                          <a:pt x="355" y="105"/>
                                        </a:lnTo>
                                        <a:lnTo>
                                          <a:pt x="336" y="105"/>
                                        </a:lnTo>
                                        <a:lnTo>
                                          <a:pt x="288" y="96"/>
                                        </a:lnTo>
                                        <a:lnTo>
                                          <a:pt x="269" y="96"/>
                                        </a:lnTo>
                                        <a:lnTo>
                                          <a:pt x="245" y="91"/>
                                        </a:lnTo>
                                        <a:lnTo>
                                          <a:pt x="154" y="91"/>
                                        </a:lnTo>
                                        <a:lnTo>
                                          <a:pt x="130" y="86"/>
                                        </a:lnTo>
                                        <a:lnTo>
                                          <a:pt x="29" y="86"/>
                                        </a:lnTo>
                                        <a:lnTo>
                                          <a:pt x="5" y="91"/>
                                        </a:lnTo>
                                        <a:lnTo>
                                          <a:pt x="0" y="91"/>
                                        </a:lnTo>
                                        <a:lnTo>
                                          <a:pt x="0" y="100"/>
                                        </a:lnTo>
                                        <a:lnTo>
                                          <a:pt x="5" y="100"/>
                                        </a:lnTo>
                                        <a:lnTo>
                                          <a:pt x="29" y="96"/>
                                        </a:lnTo>
                                        <a:lnTo>
                                          <a:pt x="130" y="96"/>
                                        </a:lnTo>
                                        <a:lnTo>
                                          <a:pt x="154" y="100"/>
                                        </a:lnTo>
                                        <a:lnTo>
                                          <a:pt x="245" y="100"/>
                                        </a:lnTo>
                                        <a:lnTo>
                                          <a:pt x="269" y="105"/>
                                        </a:lnTo>
                                        <a:lnTo>
                                          <a:pt x="288" y="105"/>
                                        </a:lnTo>
                                        <a:lnTo>
                                          <a:pt x="336" y="115"/>
                                        </a:lnTo>
                                        <a:lnTo>
                                          <a:pt x="355" y="115"/>
                                        </a:lnTo>
                                        <a:lnTo>
                                          <a:pt x="379" y="124"/>
                                        </a:lnTo>
                                        <a:lnTo>
                                          <a:pt x="427" y="134"/>
                                        </a:lnTo>
                                        <a:lnTo>
                                          <a:pt x="451" y="144"/>
                                        </a:lnTo>
                                        <a:lnTo>
                                          <a:pt x="475" y="148"/>
                                        </a:lnTo>
                                        <a:lnTo>
                                          <a:pt x="499" y="158"/>
                                        </a:lnTo>
                                        <a:lnTo>
                                          <a:pt x="528" y="172"/>
                                        </a:lnTo>
                                        <a:lnTo>
                                          <a:pt x="552" y="182"/>
                                        </a:lnTo>
                                        <a:lnTo>
                                          <a:pt x="667" y="240"/>
                                        </a:lnTo>
                                        <a:lnTo>
                                          <a:pt x="696" y="259"/>
                                        </a:lnTo>
                                        <a:lnTo>
                                          <a:pt x="725" y="278"/>
                                        </a:lnTo>
                                        <a:lnTo>
                                          <a:pt x="763" y="302"/>
                                        </a:lnTo>
                                        <a:lnTo>
                                          <a:pt x="797" y="321"/>
                                        </a:lnTo>
                                        <a:lnTo>
                                          <a:pt x="835" y="350"/>
                                        </a:lnTo>
                                        <a:lnTo>
                                          <a:pt x="840" y="350"/>
                                        </a:lnTo>
                                        <a:lnTo>
                                          <a:pt x="845" y="350"/>
                                        </a:lnTo>
                                        <a:lnTo>
                                          <a:pt x="845" y="345"/>
                                        </a:lnTo>
                                        <a:lnTo>
                                          <a:pt x="845" y="336"/>
                                        </a:lnTo>
                                        <a:lnTo>
                                          <a:pt x="850" y="331"/>
                                        </a:lnTo>
                                        <a:lnTo>
                                          <a:pt x="850" y="326"/>
                                        </a:lnTo>
                                        <a:lnTo>
                                          <a:pt x="854" y="321"/>
                                        </a:lnTo>
                                        <a:lnTo>
                                          <a:pt x="859" y="321"/>
                                        </a:lnTo>
                                        <a:lnTo>
                                          <a:pt x="864" y="312"/>
                                        </a:lnTo>
                                        <a:lnTo>
                                          <a:pt x="864" y="302"/>
                                        </a:lnTo>
                                        <a:lnTo>
                                          <a:pt x="869" y="297"/>
                                        </a:lnTo>
                                        <a:lnTo>
                                          <a:pt x="869" y="292"/>
                                        </a:lnTo>
                                        <a:lnTo>
                                          <a:pt x="874" y="288"/>
                                        </a:lnTo>
                                        <a:lnTo>
                                          <a:pt x="878" y="288"/>
                                        </a:lnTo>
                                        <a:lnTo>
                                          <a:pt x="878" y="278"/>
                                        </a:lnTo>
                                        <a:lnTo>
                                          <a:pt x="883" y="278"/>
                                        </a:lnTo>
                                        <a:lnTo>
                                          <a:pt x="888" y="268"/>
                                        </a:lnTo>
                                        <a:lnTo>
                                          <a:pt x="888" y="264"/>
                                        </a:lnTo>
                                        <a:lnTo>
                                          <a:pt x="850" y="235"/>
                                        </a:lnTo>
                                        <a:lnTo>
                                          <a:pt x="816" y="211"/>
                                        </a:lnTo>
                                        <a:lnTo>
                                          <a:pt x="787" y="192"/>
                                        </a:lnTo>
                                        <a:lnTo>
                                          <a:pt x="682" y="134"/>
                                        </a:lnTo>
                                        <a:lnTo>
                                          <a:pt x="653" y="120"/>
                                        </a:lnTo>
                                        <a:lnTo>
                                          <a:pt x="619" y="105"/>
                                        </a:lnTo>
                                        <a:lnTo>
                                          <a:pt x="562" y="76"/>
                                        </a:lnTo>
                                        <a:lnTo>
                                          <a:pt x="475" y="48"/>
                                        </a:lnTo>
                                        <a:lnTo>
                                          <a:pt x="446" y="43"/>
                                        </a:lnTo>
                                        <a:lnTo>
                                          <a:pt x="418" y="33"/>
                                        </a:lnTo>
                                        <a:lnTo>
                                          <a:pt x="389" y="28"/>
                                        </a:lnTo>
                                        <a:lnTo>
                                          <a:pt x="365" y="24"/>
                                        </a:lnTo>
                                        <a:lnTo>
                                          <a:pt x="336" y="19"/>
                                        </a:lnTo>
                                        <a:lnTo>
                                          <a:pt x="312" y="14"/>
                                        </a:lnTo>
                                        <a:lnTo>
                                          <a:pt x="283" y="9"/>
                                        </a:lnTo>
                                        <a:lnTo>
                                          <a:pt x="259" y="9"/>
                                        </a:lnTo>
                                        <a:lnTo>
                                          <a:pt x="235" y="4"/>
                                        </a:lnTo>
                                        <a:lnTo>
                                          <a:pt x="163" y="4"/>
                                        </a:lnTo>
                                        <a:lnTo>
                                          <a:pt x="139" y="0"/>
                                        </a:lnTo>
                                        <a:lnTo>
                                          <a:pt x="10" y="0"/>
                                        </a:lnTo>
                                        <a:lnTo>
                                          <a:pt x="5" y="0"/>
                                        </a:lnTo>
                                        <a:lnTo>
                                          <a:pt x="5"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346"/>
                                <wps:cNvSpPr>
                                  <a:spLocks/>
                                </wps:cNvSpPr>
                                <wps:spPr bwMode="auto">
                                  <a:xfrm>
                                    <a:off x="7370" y="9104"/>
                                    <a:ext cx="1069" cy="278"/>
                                  </a:xfrm>
                                  <a:custGeom>
                                    <a:avLst/>
                                    <a:gdLst>
                                      <a:gd name="T0" fmla="*/ 5 w 917"/>
                                      <a:gd name="T1" fmla="*/ 14 h 278"/>
                                      <a:gd name="T2" fmla="*/ 235 w 917"/>
                                      <a:gd name="T3" fmla="*/ 10 h 278"/>
                                      <a:gd name="T4" fmla="*/ 346 w 917"/>
                                      <a:gd name="T5" fmla="*/ 14 h 278"/>
                                      <a:gd name="T6" fmla="*/ 403 w 917"/>
                                      <a:gd name="T7" fmla="*/ 19 h 278"/>
                                      <a:gd name="T8" fmla="*/ 634 w 917"/>
                                      <a:gd name="T9" fmla="*/ 67 h 278"/>
                                      <a:gd name="T10" fmla="*/ 754 w 917"/>
                                      <a:gd name="T11" fmla="*/ 106 h 278"/>
                                      <a:gd name="T12" fmla="*/ 816 w 917"/>
                                      <a:gd name="T13" fmla="*/ 134 h 278"/>
                                      <a:gd name="T14" fmla="*/ 874 w 917"/>
                                      <a:gd name="T15" fmla="*/ 168 h 278"/>
                                      <a:gd name="T16" fmla="*/ 907 w 917"/>
                                      <a:gd name="T17" fmla="*/ 187 h 278"/>
                                      <a:gd name="T18" fmla="*/ 912 w 917"/>
                                      <a:gd name="T19" fmla="*/ 178 h 278"/>
                                      <a:gd name="T20" fmla="*/ 902 w 917"/>
                                      <a:gd name="T21" fmla="*/ 187 h 278"/>
                                      <a:gd name="T22" fmla="*/ 898 w 917"/>
                                      <a:gd name="T23" fmla="*/ 197 h 278"/>
                                      <a:gd name="T24" fmla="*/ 893 w 917"/>
                                      <a:gd name="T25" fmla="*/ 206 h 278"/>
                                      <a:gd name="T26" fmla="*/ 888 w 917"/>
                                      <a:gd name="T27" fmla="*/ 216 h 278"/>
                                      <a:gd name="T28" fmla="*/ 883 w 917"/>
                                      <a:gd name="T29" fmla="*/ 226 h 278"/>
                                      <a:gd name="T30" fmla="*/ 878 w 917"/>
                                      <a:gd name="T31" fmla="*/ 235 h 278"/>
                                      <a:gd name="T32" fmla="*/ 874 w 917"/>
                                      <a:gd name="T33" fmla="*/ 245 h 278"/>
                                      <a:gd name="T34" fmla="*/ 869 w 917"/>
                                      <a:gd name="T35" fmla="*/ 259 h 278"/>
                                      <a:gd name="T36" fmla="*/ 864 w 917"/>
                                      <a:gd name="T37" fmla="*/ 274 h 278"/>
                                      <a:gd name="T38" fmla="*/ 869 w 917"/>
                                      <a:gd name="T39" fmla="*/ 269 h 278"/>
                                      <a:gd name="T40" fmla="*/ 686 w 917"/>
                                      <a:gd name="T41" fmla="*/ 173 h 278"/>
                                      <a:gd name="T42" fmla="*/ 605 w 917"/>
                                      <a:gd name="T43" fmla="*/ 144 h 278"/>
                                      <a:gd name="T44" fmla="*/ 552 w 917"/>
                                      <a:gd name="T45" fmla="*/ 130 h 278"/>
                                      <a:gd name="T46" fmla="*/ 499 w 917"/>
                                      <a:gd name="T47" fmla="*/ 115 h 278"/>
                                      <a:gd name="T48" fmla="*/ 403 w 917"/>
                                      <a:gd name="T49" fmla="*/ 101 h 278"/>
                                      <a:gd name="T50" fmla="*/ 350 w 917"/>
                                      <a:gd name="T51" fmla="*/ 96 h 278"/>
                                      <a:gd name="T52" fmla="*/ 5 w 917"/>
                                      <a:gd name="T53" fmla="*/ 91 h 278"/>
                                      <a:gd name="T54" fmla="*/ 10 w 917"/>
                                      <a:gd name="T55" fmla="*/ 101 h 278"/>
                                      <a:gd name="T56" fmla="*/ 350 w 917"/>
                                      <a:gd name="T57" fmla="*/ 106 h 278"/>
                                      <a:gd name="T58" fmla="*/ 403 w 917"/>
                                      <a:gd name="T59" fmla="*/ 110 h 278"/>
                                      <a:gd name="T60" fmla="*/ 499 w 917"/>
                                      <a:gd name="T61" fmla="*/ 125 h 278"/>
                                      <a:gd name="T62" fmla="*/ 552 w 917"/>
                                      <a:gd name="T63" fmla="*/ 139 h 278"/>
                                      <a:gd name="T64" fmla="*/ 605 w 917"/>
                                      <a:gd name="T65" fmla="*/ 154 h 278"/>
                                      <a:gd name="T66" fmla="*/ 686 w 917"/>
                                      <a:gd name="T67" fmla="*/ 182 h 278"/>
                                      <a:gd name="T68" fmla="*/ 869 w 917"/>
                                      <a:gd name="T69" fmla="*/ 278 h 278"/>
                                      <a:gd name="T70" fmla="*/ 869 w 917"/>
                                      <a:gd name="T71" fmla="*/ 278 h 278"/>
                                      <a:gd name="T72" fmla="*/ 874 w 917"/>
                                      <a:gd name="T73" fmla="*/ 274 h 278"/>
                                      <a:gd name="T74" fmla="*/ 878 w 917"/>
                                      <a:gd name="T75" fmla="*/ 259 h 278"/>
                                      <a:gd name="T76" fmla="*/ 883 w 917"/>
                                      <a:gd name="T77" fmla="*/ 245 h 278"/>
                                      <a:gd name="T78" fmla="*/ 888 w 917"/>
                                      <a:gd name="T79" fmla="*/ 230 h 278"/>
                                      <a:gd name="T80" fmla="*/ 893 w 917"/>
                                      <a:gd name="T81" fmla="*/ 221 h 278"/>
                                      <a:gd name="T82" fmla="*/ 898 w 917"/>
                                      <a:gd name="T83" fmla="*/ 211 h 278"/>
                                      <a:gd name="T84" fmla="*/ 902 w 917"/>
                                      <a:gd name="T85" fmla="*/ 202 h 278"/>
                                      <a:gd name="T86" fmla="*/ 907 w 917"/>
                                      <a:gd name="T87" fmla="*/ 192 h 278"/>
                                      <a:gd name="T88" fmla="*/ 917 w 917"/>
                                      <a:gd name="T89" fmla="*/ 182 h 278"/>
                                      <a:gd name="T90" fmla="*/ 912 w 917"/>
                                      <a:gd name="T91" fmla="*/ 178 h 278"/>
                                      <a:gd name="T92" fmla="*/ 850 w 917"/>
                                      <a:gd name="T93" fmla="*/ 139 h 278"/>
                                      <a:gd name="T94" fmla="*/ 787 w 917"/>
                                      <a:gd name="T95" fmla="*/ 110 h 278"/>
                                      <a:gd name="T96" fmla="*/ 667 w 917"/>
                                      <a:gd name="T97" fmla="*/ 67 h 278"/>
                                      <a:gd name="T98" fmla="*/ 576 w 917"/>
                                      <a:gd name="T99" fmla="*/ 38 h 278"/>
                                      <a:gd name="T100" fmla="*/ 374 w 917"/>
                                      <a:gd name="T101" fmla="*/ 10 h 278"/>
                                      <a:gd name="T102" fmla="*/ 264 w 917"/>
                                      <a:gd name="T103" fmla="*/ 5 h 278"/>
                                      <a:gd name="T104" fmla="*/ 29 w 917"/>
                                      <a:gd name="T105" fmla="*/ 0 h 278"/>
                                      <a:gd name="T106" fmla="*/ 0 w 917"/>
                                      <a:gd name="T107" fmla="*/ 5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17" h="278">
                                        <a:moveTo>
                                          <a:pt x="0" y="14"/>
                                        </a:moveTo>
                                        <a:lnTo>
                                          <a:pt x="5" y="14"/>
                                        </a:lnTo>
                                        <a:lnTo>
                                          <a:pt x="29" y="10"/>
                                        </a:lnTo>
                                        <a:lnTo>
                                          <a:pt x="235" y="10"/>
                                        </a:lnTo>
                                        <a:lnTo>
                                          <a:pt x="264" y="14"/>
                                        </a:lnTo>
                                        <a:lnTo>
                                          <a:pt x="346" y="14"/>
                                        </a:lnTo>
                                        <a:lnTo>
                                          <a:pt x="374" y="19"/>
                                        </a:lnTo>
                                        <a:lnTo>
                                          <a:pt x="403" y="19"/>
                                        </a:lnTo>
                                        <a:lnTo>
                                          <a:pt x="576" y="48"/>
                                        </a:lnTo>
                                        <a:lnTo>
                                          <a:pt x="634" y="67"/>
                                        </a:lnTo>
                                        <a:lnTo>
                                          <a:pt x="667" y="77"/>
                                        </a:lnTo>
                                        <a:lnTo>
                                          <a:pt x="754" y="106"/>
                                        </a:lnTo>
                                        <a:lnTo>
                                          <a:pt x="787" y="120"/>
                                        </a:lnTo>
                                        <a:lnTo>
                                          <a:pt x="816" y="134"/>
                                        </a:lnTo>
                                        <a:lnTo>
                                          <a:pt x="850" y="149"/>
                                        </a:lnTo>
                                        <a:lnTo>
                                          <a:pt x="874" y="168"/>
                                        </a:lnTo>
                                        <a:lnTo>
                                          <a:pt x="912" y="187"/>
                                        </a:lnTo>
                                        <a:lnTo>
                                          <a:pt x="907" y="187"/>
                                        </a:lnTo>
                                        <a:lnTo>
                                          <a:pt x="907" y="182"/>
                                        </a:lnTo>
                                        <a:lnTo>
                                          <a:pt x="912" y="178"/>
                                        </a:lnTo>
                                        <a:lnTo>
                                          <a:pt x="902" y="178"/>
                                        </a:lnTo>
                                        <a:lnTo>
                                          <a:pt x="902" y="187"/>
                                        </a:lnTo>
                                        <a:lnTo>
                                          <a:pt x="898" y="192"/>
                                        </a:lnTo>
                                        <a:lnTo>
                                          <a:pt x="898" y="197"/>
                                        </a:lnTo>
                                        <a:lnTo>
                                          <a:pt x="893" y="202"/>
                                        </a:lnTo>
                                        <a:lnTo>
                                          <a:pt x="893" y="206"/>
                                        </a:lnTo>
                                        <a:lnTo>
                                          <a:pt x="888" y="211"/>
                                        </a:lnTo>
                                        <a:lnTo>
                                          <a:pt x="888" y="216"/>
                                        </a:lnTo>
                                        <a:lnTo>
                                          <a:pt x="883" y="221"/>
                                        </a:lnTo>
                                        <a:lnTo>
                                          <a:pt x="883" y="226"/>
                                        </a:lnTo>
                                        <a:lnTo>
                                          <a:pt x="878" y="230"/>
                                        </a:lnTo>
                                        <a:lnTo>
                                          <a:pt x="878" y="235"/>
                                        </a:lnTo>
                                        <a:lnTo>
                                          <a:pt x="874" y="235"/>
                                        </a:lnTo>
                                        <a:lnTo>
                                          <a:pt x="874" y="245"/>
                                        </a:lnTo>
                                        <a:lnTo>
                                          <a:pt x="869" y="250"/>
                                        </a:lnTo>
                                        <a:lnTo>
                                          <a:pt x="869" y="259"/>
                                        </a:lnTo>
                                        <a:lnTo>
                                          <a:pt x="864" y="264"/>
                                        </a:lnTo>
                                        <a:lnTo>
                                          <a:pt x="864" y="274"/>
                                        </a:lnTo>
                                        <a:lnTo>
                                          <a:pt x="874" y="269"/>
                                        </a:lnTo>
                                        <a:lnTo>
                                          <a:pt x="869" y="269"/>
                                        </a:lnTo>
                                        <a:lnTo>
                                          <a:pt x="802" y="230"/>
                                        </a:lnTo>
                                        <a:lnTo>
                                          <a:pt x="686" y="173"/>
                                        </a:lnTo>
                                        <a:lnTo>
                                          <a:pt x="629" y="154"/>
                                        </a:lnTo>
                                        <a:lnTo>
                                          <a:pt x="605" y="144"/>
                                        </a:lnTo>
                                        <a:lnTo>
                                          <a:pt x="576" y="134"/>
                                        </a:lnTo>
                                        <a:lnTo>
                                          <a:pt x="552" y="130"/>
                                        </a:lnTo>
                                        <a:lnTo>
                                          <a:pt x="528" y="120"/>
                                        </a:lnTo>
                                        <a:lnTo>
                                          <a:pt x="499" y="115"/>
                                        </a:lnTo>
                                        <a:lnTo>
                                          <a:pt x="427" y="101"/>
                                        </a:lnTo>
                                        <a:lnTo>
                                          <a:pt x="403" y="101"/>
                                        </a:lnTo>
                                        <a:lnTo>
                                          <a:pt x="374" y="96"/>
                                        </a:lnTo>
                                        <a:lnTo>
                                          <a:pt x="350" y="96"/>
                                        </a:lnTo>
                                        <a:lnTo>
                                          <a:pt x="326" y="91"/>
                                        </a:lnTo>
                                        <a:lnTo>
                                          <a:pt x="5" y="91"/>
                                        </a:lnTo>
                                        <a:lnTo>
                                          <a:pt x="5" y="101"/>
                                        </a:lnTo>
                                        <a:lnTo>
                                          <a:pt x="10" y="101"/>
                                        </a:lnTo>
                                        <a:lnTo>
                                          <a:pt x="326" y="101"/>
                                        </a:lnTo>
                                        <a:lnTo>
                                          <a:pt x="350" y="106"/>
                                        </a:lnTo>
                                        <a:lnTo>
                                          <a:pt x="374" y="106"/>
                                        </a:lnTo>
                                        <a:lnTo>
                                          <a:pt x="403" y="110"/>
                                        </a:lnTo>
                                        <a:lnTo>
                                          <a:pt x="427" y="110"/>
                                        </a:lnTo>
                                        <a:lnTo>
                                          <a:pt x="499" y="125"/>
                                        </a:lnTo>
                                        <a:lnTo>
                                          <a:pt x="528" y="130"/>
                                        </a:lnTo>
                                        <a:lnTo>
                                          <a:pt x="552" y="139"/>
                                        </a:lnTo>
                                        <a:lnTo>
                                          <a:pt x="576" y="144"/>
                                        </a:lnTo>
                                        <a:lnTo>
                                          <a:pt x="605" y="154"/>
                                        </a:lnTo>
                                        <a:lnTo>
                                          <a:pt x="629" y="163"/>
                                        </a:lnTo>
                                        <a:lnTo>
                                          <a:pt x="686" y="182"/>
                                        </a:lnTo>
                                        <a:lnTo>
                                          <a:pt x="802" y="240"/>
                                        </a:lnTo>
                                        <a:lnTo>
                                          <a:pt x="869" y="278"/>
                                        </a:lnTo>
                                        <a:lnTo>
                                          <a:pt x="864" y="278"/>
                                        </a:lnTo>
                                        <a:lnTo>
                                          <a:pt x="869" y="278"/>
                                        </a:lnTo>
                                        <a:lnTo>
                                          <a:pt x="874" y="278"/>
                                        </a:lnTo>
                                        <a:lnTo>
                                          <a:pt x="874" y="274"/>
                                        </a:lnTo>
                                        <a:lnTo>
                                          <a:pt x="874" y="264"/>
                                        </a:lnTo>
                                        <a:lnTo>
                                          <a:pt x="878" y="259"/>
                                        </a:lnTo>
                                        <a:lnTo>
                                          <a:pt x="878" y="250"/>
                                        </a:lnTo>
                                        <a:lnTo>
                                          <a:pt x="883" y="245"/>
                                        </a:lnTo>
                                        <a:lnTo>
                                          <a:pt x="888" y="245"/>
                                        </a:lnTo>
                                        <a:lnTo>
                                          <a:pt x="888" y="230"/>
                                        </a:lnTo>
                                        <a:lnTo>
                                          <a:pt x="893" y="226"/>
                                        </a:lnTo>
                                        <a:lnTo>
                                          <a:pt x="893" y="221"/>
                                        </a:lnTo>
                                        <a:lnTo>
                                          <a:pt x="898" y="216"/>
                                        </a:lnTo>
                                        <a:lnTo>
                                          <a:pt x="898" y="211"/>
                                        </a:lnTo>
                                        <a:lnTo>
                                          <a:pt x="902" y="206"/>
                                        </a:lnTo>
                                        <a:lnTo>
                                          <a:pt x="902" y="202"/>
                                        </a:lnTo>
                                        <a:lnTo>
                                          <a:pt x="907" y="197"/>
                                        </a:lnTo>
                                        <a:lnTo>
                                          <a:pt x="907" y="192"/>
                                        </a:lnTo>
                                        <a:lnTo>
                                          <a:pt x="912" y="187"/>
                                        </a:lnTo>
                                        <a:lnTo>
                                          <a:pt x="917" y="182"/>
                                        </a:lnTo>
                                        <a:lnTo>
                                          <a:pt x="917" y="178"/>
                                        </a:lnTo>
                                        <a:lnTo>
                                          <a:pt x="912" y="178"/>
                                        </a:lnTo>
                                        <a:lnTo>
                                          <a:pt x="883" y="158"/>
                                        </a:lnTo>
                                        <a:lnTo>
                                          <a:pt x="850" y="139"/>
                                        </a:lnTo>
                                        <a:lnTo>
                                          <a:pt x="816" y="125"/>
                                        </a:lnTo>
                                        <a:lnTo>
                                          <a:pt x="787" y="110"/>
                                        </a:lnTo>
                                        <a:lnTo>
                                          <a:pt x="754" y="96"/>
                                        </a:lnTo>
                                        <a:lnTo>
                                          <a:pt x="667" y="67"/>
                                        </a:lnTo>
                                        <a:lnTo>
                                          <a:pt x="634" y="58"/>
                                        </a:lnTo>
                                        <a:lnTo>
                                          <a:pt x="576" y="38"/>
                                        </a:lnTo>
                                        <a:lnTo>
                                          <a:pt x="403" y="10"/>
                                        </a:lnTo>
                                        <a:lnTo>
                                          <a:pt x="374" y="10"/>
                                        </a:lnTo>
                                        <a:lnTo>
                                          <a:pt x="346" y="5"/>
                                        </a:lnTo>
                                        <a:lnTo>
                                          <a:pt x="264" y="5"/>
                                        </a:lnTo>
                                        <a:lnTo>
                                          <a:pt x="235" y="0"/>
                                        </a:lnTo>
                                        <a:lnTo>
                                          <a:pt x="29" y="0"/>
                                        </a:lnTo>
                                        <a:lnTo>
                                          <a:pt x="5" y="5"/>
                                        </a:lnTo>
                                        <a:lnTo>
                                          <a:pt x="0" y="5"/>
                                        </a:lnTo>
                                        <a:lnTo>
                                          <a:pt x="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Rectangle 347"/>
                                <wps:cNvSpPr>
                                  <a:spLocks noChangeArrowheads="1"/>
                                </wps:cNvSpPr>
                                <wps:spPr bwMode="auto">
                                  <a:xfrm>
                                    <a:off x="7380" y="8878"/>
                                    <a:ext cx="179" cy="4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Freeform 348"/>
                                <wps:cNvSpPr>
                                  <a:spLocks/>
                                </wps:cNvSpPr>
                                <wps:spPr bwMode="auto">
                                  <a:xfrm>
                                    <a:off x="8215" y="8600"/>
                                    <a:ext cx="179" cy="106"/>
                                  </a:xfrm>
                                  <a:custGeom>
                                    <a:avLst/>
                                    <a:gdLst>
                                      <a:gd name="T0" fmla="*/ 29 w 120"/>
                                      <a:gd name="T1" fmla="*/ 106 h 106"/>
                                      <a:gd name="T2" fmla="*/ 120 w 120"/>
                                      <a:gd name="T3" fmla="*/ 38 h 106"/>
                                      <a:gd name="T4" fmla="*/ 91 w 120"/>
                                      <a:gd name="T5" fmla="*/ 0 h 106"/>
                                      <a:gd name="T6" fmla="*/ 0 w 120"/>
                                      <a:gd name="T7" fmla="*/ 67 h 106"/>
                                      <a:gd name="T8" fmla="*/ 29 w 120"/>
                                      <a:gd name="T9" fmla="*/ 106 h 106"/>
                                    </a:gdLst>
                                    <a:ahLst/>
                                    <a:cxnLst>
                                      <a:cxn ang="0">
                                        <a:pos x="T0" y="T1"/>
                                      </a:cxn>
                                      <a:cxn ang="0">
                                        <a:pos x="T2" y="T3"/>
                                      </a:cxn>
                                      <a:cxn ang="0">
                                        <a:pos x="T4" y="T5"/>
                                      </a:cxn>
                                      <a:cxn ang="0">
                                        <a:pos x="T6" y="T7"/>
                                      </a:cxn>
                                      <a:cxn ang="0">
                                        <a:pos x="T8" y="T9"/>
                                      </a:cxn>
                                    </a:cxnLst>
                                    <a:rect l="0" t="0" r="r" b="b"/>
                                    <a:pathLst>
                                      <a:path w="120" h="106">
                                        <a:moveTo>
                                          <a:pt x="29" y="106"/>
                                        </a:moveTo>
                                        <a:lnTo>
                                          <a:pt x="120" y="38"/>
                                        </a:lnTo>
                                        <a:lnTo>
                                          <a:pt x="91" y="0"/>
                                        </a:lnTo>
                                        <a:lnTo>
                                          <a:pt x="0" y="67"/>
                                        </a:lnTo>
                                        <a:lnTo>
                                          <a:pt x="29"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349"/>
                                <wps:cNvSpPr>
                                  <a:spLocks/>
                                </wps:cNvSpPr>
                                <wps:spPr bwMode="auto">
                                  <a:xfrm>
                                    <a:off x="8244" y="8816"/>
                                    <a:ext cx="179" cy="101"/>
                                  </a:xfrm>
                                  <a:custGeom>
                                    <a:avLst/>
                                    <a:gdLst>
                                      <a:gd name="T0" fmla="*/ 28 w 124"/>
                                      <a:gd name="T1" fmla="*/ 101 h 101"/>
                                      <a:gd name="T2" fmla="*/ 124 w 124"/>
                                      <a:gd name="T3" fmla="*/ 38 h 101"/>
                                      <a:gd name="T4" fmla="*/ 96 w 124"/>
                                      <a:gd name="T5" fmla="*/ 0 h 101"/>
                                      <a:gd name="T6" fmla="*/ 0 w 124"/>
                                      <a:gd name="T7" fmla="*/ 62 h 101"/>
                                      <a:gd name="T8" fmla="*/ 28 w 124"/>
                                      <a:gd name="T9" fmla="*/ 101 h 101"/>
                                    </a:gdLst>
                                    <a:ahLst/>
                                    <a:cxnLst>
                                      <a:cxn ang="0">
                                        <a:pos x="T0" y="T1"/>
                                      </a:cxn>
                                      <a:cxn ang="0">
                                        <a:pos x="T2" y="T3"/>
                                      </a:cxn>
                                      <a:cxn ang="0">
                                        <a:pos x="T4" y="T5"/>
                                      </a:cxn>
                                      <a:cxn ang="0">
                                        <a:pos x="T6" y="T7"/>
                                      </a:cxn>
                                      <a:cxn ang="0">
                                        <a:pos x="T8" y="T9"/>
                                      </a:cxn>
                                    </a:cxnLst>
                                    <a:rect l="0" t="0" r="r" b="b"/>
                                    <a:pathLst>
                                      <a:path w="124" h="101">
                                        <a:moveTo>
                                          <a:pt x="28" y="101"/>
                                        </a:moveTo>
                                        <a:lnTo>
                                          <a:pt x="124" y="38"/>
                                        </a:lnTo>
                                        <a:lnTo>
                                          <a:pt x="96" y="0"/>
                                        </a:lnTo>
                                        <a:lnTo>
                                          <a:pt x="0" y="62"/>
                                        </a:lnTo>
                                        <a:lnTo>
                                          <a:pt x="28"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350"/>
                                <wps:cNvSpPr>
                                  <a:spLocks/>
                                </wps:cNvSpPr>
                                <wps:spPr bwMode="auto">
                                  <a:xfrm>
                                    <a:off x="8253" y="9315"/>
                                    <a:ext cx="179" cy="91"/>
                                  </a:xfrm>
                                  <a:custGeom>
                                    <a:avLst/>
                                    <a:gdLst>
                                      <a:gd name="T0" fmla="*/ 0 w 120"/>
                                      <a:gd name="T1" fmla="*/ 39 h 91"/>
                                      <a:gd name="T2" fmla="*/ 101 w 120"/>
                                      <a:gd name="T3" fmla="*/ 91 h 91"/>
                                      <a:gd name="T4" fmla="*/ 120 w 120"/>
                                      <a:gd name="T5" fmla="*/ 53 h 91"/>
                                      <a:gd name="T6" fmla="*/ 19 w 120"/>
                                      <a:gd name="T7" fmla="*/ 0 h 91"/>
                                      <a:gd name="T8" fmla="*/ 0 w 120"/>
                                      <a:gd name="T9" fmla="*/ 39 h 91"/>
                                    </a:gdLst>
                                    <a:ahLst/>
                                    <a:cxnLst>
                                      <a:cxn ang="0">
                                        <a:pos x="T0" y="T1"/>
                                      </a:cxn>
                                      <a:cxn ang="0">
                                        <a:pos x="T2" y="T3"/>
                                      </a:cxn>
                                      <a:cxn ang="0">
                                        <a:pos x="T4" y="T5"/>
                                      </a:cxn>
                                      <a:cxn ang="0">
                                        <a:pos x="T6" y="T7"/>
                                      </a:cxn>
                                      <a:cxn ang="0">
                                        <a:pos x="T8" y="T9"/>
                                      </a:cxn>
                                    </a:cxnLst>
                                    <a:rect l="0" t="0" r="r" b="b"/>
                                    <a:pathLst>
                                      <a:path w="120" h="91">
                                        <a:moveTo>
                                          <a:pt x="0" y="39"/>
                                        </a:moveTo>
                                        <a:lnTo>
                                          <a:pt x="101" y="91"/>
                                        </a:lnTo>
                                        <a:lnTo>
                                          <a:pt x="120" y="53"/>
                                        </a:lnTo>
                                        <a:lnTo>
                                          <a:pt x="19" y="0"/>
                                        </a:lnTo>
                                        <a:lnTo>
                                          <a:pt x="0"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351"/>
                                <wps:cNvSpPr>
                                  <a:spLocks/>
                                </wps:cNvSpPr>
                                <wps:spPr bwMode="auto">
                                  <a:xfrm>
                                    <a:off x="8210" y="9502"/>
                                    <a:ext cx="179" cy="116"/>
                                  </a:xfrm>
                                  <a:custGeom>
                                    <a:avLst/>
                                    <a:gdLst>
                                      <a:gd name="T0" fmla="*/ 0 w 139"/>
                                      <a:gd name="T1" fmla="*/ 39 h 116"/>
                                      <a:gd name="T2" fmla="*/ 110 w 139"/>
                                      <a:gd name="T3" fmla="*/ 116 h 116"/>
                                      <a:gd name="T4" fmla="*/ 139 w 139"/>
                                      <a:gd name="T5" fmla="*/ 77 h 116"/>
                                      <a:gd name="T6" fmla="*/ 29 w 139"/>
                                      <a:gd name="T7" fmla="*/ 0 h 116"/>
                                      <a:gd name="T8" fmla="*/ 0 w 139"/>
                                      <a:gd name="T9" fmla="*/ 39 h 116"/>
                                    </a:gdLst>
                                    <a:ahLst/>
                                    <a:cxnLst>
                                      <a:cxn ang="0">
                                        <a:pos x="T0" y="T1"/>
                                      </a:cxn>
                                      <a:cxn ang="0">
                                        <a:pos x="T2" y="T3"/>
                                      </a:cxn>
                                      <a:cxn ang="0">
                                        <a:pos x="T4" y="T5"/>
                                      </a:cxn>
                                      <a:cxn ang="0">
                                        <a:pos x="T6" y="T7"/>
                                      </a:cxn>
                                      <a:cxn ang="0">
                                        <a:pos x="T8" y="T9"/>
                                      </a:cxn>
                                    </a:cxnLst>
                                    <a:rect l="0" t="0" r="r" b="b"/>
                                    <a:pathLst>
                                      <a:path w="139" h="116">
                                        <a:moveTo>
                                          <a:pt x="0" y="39"/>
                                        </a:moveTo>
                                        <a:lnTo>
                                          <a:pt x="110" y="116"/>
                                        </a:lnTo>
                                        <a:lnTo>
                                          <a:pt x="139" y="77"/>
                                        </a:lnTo>
                                        <a:lnTo>
                                          <a:pt x="29" y="0"/>
                                        </a:lnTo>
                                        <a:lnTo>
                                          <a:pt x="0"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Rectangle 352"/>
                                <wps:cNvSpPr>
                                  <a:spLocks noChangeArrowheads="1"/>
                                </wps:cNvSpPr>
                                <wps:spPr bwMode="auto">
                                  <a:xfrm>
                                    <a:off x="2944" y="9128"/>
                                    <a:ext cx="3787" cy="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Rectangle 353"/>
                                <wps:cNvSpPr>
                                  <a:spLocks noChangeArrowheads="1"/>
                                </wps:cNvSpPr>
                                <wps:spPr bwMode="auto">
                                  <a:xfrm>
                                    <a:off x="2949" y="9138"/>
                                    <a:ext cx="3781" cy="9"/>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Rectangle 354"/>
                                <wps:cNvSpPr>
                                  <a:spLocks noChangeArrowheads="1"/>
                                </wps:cNvSpPr>
                                <wps:spPr bwMode="auto">
                                  <a:xfrm>
                                    <a:off x="2954" y="9147"/>
                                    <a:ext cx="3776" cy="1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Rectangle 355"/>
                                <wps:cNvSpPr>
                                  <a:spLocks noChangeArrowheads="1"/>
                                </wps:cNvSpPr>
                                <wps:spPr bwMode="auto">
                                  <a:xfrm>
                                    <a:off x="2958" y="9162"/>
                                    <a:ext cx="3771" cy="9"/>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Rectangle 356"/>
                                <wps:cNvSpPr>
                                  <a:spLocks noChangeArrowheads="1"/>
                                </wps:cNvSpPr>
                                <wps:spPr bwMode="auto">
                                  <a:xfrm>
                                    <a:off x="2963" y="9171"/>
                                    <a:ext cx="3765" cy="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Rectangle 357"/>
                                <wps:cNvSpPr>
                                  <a:spLocks noChangeArrowheads="1"/>
                                </wps:cNvSpPr>
                                <wps:spPr bwMode="auto">
                                  <a:xfrm>
                                    <a:off x="2968" y="9181"/>
                                    <a:ext cx="3759" cy="4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Rectangle 358"/>
                                <wps:cNvSpPr>
                                  <a:spLocks noChangeArrowheads="1"/>
                                </wps:cNvSpPr>
                                <wps:spPr bwMode="auto">
                                  <a:xfrm>
                                    <a:off x="2973" y="9224"/>
                                    <a:ext cx="3753" cy="5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Rectangle 359"/>
                                <wps:cNvSpPr>
                                  <a:spLocks noChangeArrowheads="1"/>
                                </wps:cNvSpPr>
                                <wps:spPr bwMode="auto">
                                  <a:xfrm>
                                    <a:off x="2973" y="9282"/>
                                    <a:ext cx="3753" cy="14"/>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Rectangle 360"/>
                                <wps:cNvSpPr>
                                  <a:spLocks noChangeArrowheads="1"/>
                                </wps:cNvSpPr>
                                <wps:spPr bwMode="auto">
                                  <a:xfrm>
                                    <a:off x="2968" y="9296"/>
                                    <a:ext cx="3759" cy="53"/>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Rectangle 361"/>
                                <wps:cNvSpPr>
                                  <a:spLocks noChangeArrowheads="1"/>
                                </wps:cNvSpPr>
                                <wps:spPr bwMode="auto">
                                  <a:xfrm>
                                    <a:off x="2963" y="9349"/>
                                    <a:ext cx="3765" cy="24"/>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Rectangle 362"/>
                                <wps:cNvSpPr>
                                  <a:spLocks noChangeArrowheads="1"/>
                                </wps:cNvSpPr>
                                <wps:spPr bwMode="auto">
                                  <a:xfrm>
                                    <a:off x="2958" y="9373"/>
                                    <a:ext cx="3771" cy="24"/>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Rectangle 363"/>
                                <wps:cNvSpPr>
                                  <a:spLocks noChangeArrowheads="1"/>
                                </wps:cNvSpPr>
                                <wps:spPr bwMode="auto">
                                  <a:xfrm>
                                    <a:off x="2954" y="9397"/>
                                    <a:ext cx="3776" cy="19"/>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Rectangle 364"/>
                                <wps:cNvSpPr>
                                  <a:spLocks noChangeArrowheads="1"/>
                                </wps:cNvSpPr>
                                <wps:spPr bwMode="auto">
                                  <a:xfrm>
                                    <a:off x="2949" y="9416"/>
                                    <a:ext cx="3781" cy="14"/>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Rectangle 365"/>
                                <wps:cNvSpPr>
                                  <a:spLocks noChangeArrowheads="1"/>
                                </wps:cNvSpPr>
                                <wps:spPr bwMode="auto">
                                  <a:xfrm>
                                    <a:off x="2944" y="9430"/>
                                    <a:ext cx="3787" cy="5"/>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Rectangle 366"/>
                                <wps:cNvSpPr>
                                  <a:spLocks noChangeArrowheads="1"/>
                                </wps:cNvSpPr>
                                <wps:spPr bwMode="auto">
                                  <a:xfrm>
                                    <a:off x="2944" y="9435"/>
                                    <a:ext cx="3787" cy="1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Rectangle 367"/>
                                <wps:cNvSpPr>
                                  <a:spLocks noChangeArrowheads="1"/>
                                </wps:cNvSpPr>
                                <wps:spPr bwMode="auto">
                                  <a:xfrm>
                                    <a:off x="2939" y="9445"/>
                                    <a:ext cx="3793" cy="14"/>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Rectangle 368"/>
                                <wps:cNvSpPr>
                                  <a:spLocks noChangeArrowheads="1"/>
                                </wps:cNvSpPr>
                                <wps:spPr bwMode="auto">
                                  <a:xfrm>
                                    <a:off x="2934" y="9459"/>
                                    <a:ext cx="3799" cy="1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Rectangle 369"/>
                                <wps:cNvSpPr>
                                  <a:spLocks noChangeArrowheads="1"/>
                                </wps:cNvSpPr>
                                <wps:spPr bwMode="auto">
                                  <a:xfrm>
                                    <a:off x="2930" y="9474"/>
                                    <a:ext cx="3803" cy="14"/>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Rectangle 370"/>
                                <wps:cNvSpPr>
                                  <a:spLocks noChangeArrowheads="1"/>
                                </wps:cNvSpPr>
                                <wps:spPr bwMode="auto">
                                  <a:xfrm>
                                    <a:off x="2925" y="9488"/>
                                    <a:ext cx="3809" cy="14"/>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371"/>
                                <wps:cNvSpPr>
                                  <a:spLocks noChangeArrowheads="1"/>
                                </wps:cNvSpPr>
                                <wps:spPr bwMode="auto">
                                  <a:xfrm>
                                    <a:off x="2920" y="9502"/>
                                    <a:ext cx="3815" cy="1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Rectangle 372"/>
                                <wps:cNvSpPr>
                                  <a:spLocks noChangeArrowheads="1"/>
                                </wps:cNvSpPr>
                                <wps:spPr bwMode="auto">
                                  <a:xfrm>
                                    <a:off x="2915" y="9512"/>
                                    <a:ext cx="3821" cy="14"/>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Rectangle 373"/>
                                <wps:cNvSpPr>
                                  <a:spLocks noChangeArrowheads="1"/>
                                </wps:cNvSpPr>
                                <wps:spPr bwMode="auto">
                                  <a:xfrm>
                                    <a:off x="2910" y="9526"/>
                                    <a:ext cx="3827" cy="1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Rectangle 374"/>
                                <wps:cNvSpPr>
                                  <a:spLocks noChangeArrowheads="1"/>
                                </wps:cNvSpPr>
                                <wps:spPr bwMode="auto">
                                  <a:xfrm>
                                    <a:off x="2906" y="9541"/>
                                    <a:ext cx="3831" cy="9"/>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Rectangle 375"/>
                                <wps:cNvSpPr>
                                  <a:spLocks noChangeArrowheads="1"/>
                                </wps:cNvSpPr>
                                <wps:spPr bwMode="auto">
                                  <a:xfrm>
                                    <a:off x="2901" y="9550"/>
                                    <a:ext cx="3837" cy="1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376"/>
                                <wps:cNvSpPr>
                                  <a:spLocks noChangeArrowheads="1"/>
                                </wps:cNvSpPr>
                                <wps:spPr bwMode="auto">
                                  <a:xfrm>
                                    <a:off x="2896" y="9565"/>
                                    <a:ext cx="3843" cy="9"/>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377"/>
                                <wps:cNvSpPr>
                                  <a:spLocks noChangeArrowheads="1"/>
                                </wps:cNvSpPr>
                                <wps:spPr bwMode="auto">
                                  <a:xfrm>
                                    <a:off x="2891" y="9574"/>
                                    <a:ext cx="3849" cy="1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Freeform 378"/>
                                <wps:cNvSpPr>
                                  <a:spLocks/>
                                </wps:cNvSpPr>
                                <wps:spPr bwMode="auto">
                                  <a:xfrm>
                                    <a:off x="2843" y="8595"/>
                                    <a:ext cx="3905" cy="999"/>
                                  </a:xfrm>
                                  <a:custGeom>
                                    <a:avLst/>
                                    <a:gdLst>
                                      <a:gd name="T0" fmla="*/ 48 w 3351"/>
                                      <a:gd name="T1" fmla="*/ 999 h 999"/>
                                      <a:gd name="T2" fmla="*/ 3351 w 3351"/>
                                      <a:gd name="T3" fmla="*/ 999 h 999"/>
                                      <a:gd name="T4" fmla="*/ 3351 w 3351"/>
                                      <a:gd name="T5" fmla="*/ 0 h 999"/>
                                      <a:gd name="T6" fmla="*/ 43 w 3351"/>
                                      <a:gd name="T7" fmla="*/ 0 h 999"/>
                                      <a:gd name="T8" fmla="*/ 43 w 3351"/>
                                      <a:gd name="T9" fmla="*/ 5 h 999"/>
                                      <a:gd name="T10" fmla="*/ 15 w 3351"/>
                                      <a:gd name="T11" fmla="*/ 82 h 999"/>
                                      <a:gd name="T12" fmla="*/ 10 w 3351"/>
                                      <a:gd name="T13" fmla="*/ 120 h 999"/>
                                      <a:gd name="T14" fmla="*/ 0 w 3351"/>
                                      <a:gd name="T15" fmla="*/ 187 h 999"/>
                                      <a:gd name="T16" fmla="*/ 0 w 3351"/>
                                      <a:gd name="T17" fmla="*/ 221 h 999"/>
                                      <a:gd name="T18" fmla="*/ 5 w 3351"/>
                                      <a:gd name="T19" fmla="*/ 250 h 999"/>
                                      <a:gd name="T20" fmla="*/ 5 w 3351"/>
                                      <a:gd name="T21" fmla="*/ 274 h 999"/>
                                      <a:gd name="T22" fmla="*/ 15 w 3351"/>
                                      <a:gd name="T23" fmla="*/ 303 h 999"/>
                                      <a:gd name="T24" fmla="*/ 24 w 3351"/>
                                      <a:gd name="T25" fmla="*/ 351 h 999"/>
                                      <a:gd name="T26" fmla="*/ 72 w 3351"/>
                                      <a:gd name="T27" fmla="*/ 471 h 999"/>
                                      <a:gd name="T28" fmla="*/ 82 w 3351"/>
                                      <a:gd name="T29" fmla="*/ 490 h 999"/>
                                      <a:gd name="T30" fmla="*/ 101 w 3351"/>
                                      <a:gd name="T31" fmla="*/ 538 h 999"/>
                                      <a:gd name="T32" fmla="*/ 106 w 3351"/>
                                      <a:gd name="T33" fmla="*/ 562 h 999"/>
                                      <a:gd name="T34" fmla="*/ 115 w 3351"/>
                                      <a:gd name="T35" fmla="*/ 591 h 999"/>
                                      <a:gd name="T36" fmla="*/ 120 w 3351"/>
                                      <a:gd name="T37" fmla="*/ 615 h 999"/>
                                      <a:gd name="T38" fmla="*/ 120 w 3351"/>
                                      <a:gd name="T39" fmla="*/ 643 h 999"/>
                                      <a:gd name="T40" fmla="*/ 125 w 3351"/>
                                      <a:gd name="T41" fmla="*/ 677 h 999"/>
                                      <a:gd name="T42" fmla="*/ 125 w 3351"/>
                                      <a:gd name="T43" fmla="*/ 706 h 999"/>
                                      <a:gd name="T44" fmla="*/ 120 w 3351"/>
                                      <a:gd name="T45" fmla="*/ 739 h 999"/>
                                      <a:gd name="T46" fmla="*/ 115 w 3351"/>
                                      <a:gd name="T47" fmla="*/ 778 h 999"/>
                                      <a:gd name="T48" fmla="*/ 106 w 3351"/>
                                      <a:gd name="T49" fmla="*/ 811 h 999"/>
                                      <a:gd name="T50" fmla="*/ 96 w 3351"/>
                                      <a:gd name="T51" fmla="*/ 855 h 999"/>
                                      <a:gd name="T52" fmla="*/ 82 w 3351"/>
                                      <a:gd name="T53" fmla="*/ 898 h 999"/>
                                      <a:gd name="T54" fmla="*/ 63 w 3351"/>
                                      <a:gd name="T55" fmla="*/ 941 h 999"/>
                                      <a:gd name="T56" fmla="*/ 43 w 3351"/>
                                      <a:gd name="T57" fmla="*/ 994 h 999"/>
                                      <a:gd name="T58" fmla="*/ 48 w 3351"/>
                                      <a:gd name="T59" fmla="*/ 999 h 999"/>
                                      <a:gd name="T60" fmla="*/ 48 w 3351"/>
                                      <a:gd name="T61" fmla="*/ 989 h 999"/>
                                      <a:gd name="T62" fmla="*/ 53 w 3351"/>
                                      <a:gd name="T63" fmla="*/ 994 h 999"/>
                                      <a:gd name="T64" fmla="*/ 72 w 3351"/>
                                      <a:gd name="T65" fmla="*/ 941 h 999"/>
                                      <a:gd name="T66" fmla="*/ 91 w 3351"/>
                                      <a:gd name="T67" fmla="*/ 898 h 999"/>
                                      <a:gd name="T68" fmla="*/ 106 w 3351"/>
                                      <a:gd name="T69" fmla="*/ 855 h 999"/>
                                      <a:gd name="T70" fmla="*/ 115 w 3351"/>
                                      <a:gd name="T71" fmla="*/ 811 h 999"/>
                                      <a:gd name="T72" fmla="*/ 125 w 3351"/>
                                      <a:gd name="T73" fmla="*/ 778 h 999"/>
                                      <a:gd name="T74" fmla="*/ 130 w 3351"/>
                                      <a:gd name="T75" fmla="*/ 739 h 999"/>
                                      <a:gd name="T76" fmla="*/ 135 w 3351"/>
                                      <a:gd name="T77" fmla="*/ 706 h 999"/>
                                      <a:gd name="T78" fmla="*/ 135 w 3351"/>
                                      <a:gd name="T79" fmla="*/ 677 h 999"/>
                                      <a:gd name="T80" fmla="*/ 130 w 3351"/>
                                      <a:gd name="T81" fmla="*/ 643 h 999"/>
                                      <a:gd name="T82" fmla="*/ 130 w 3351"/>
                                      <a:gd name="T83" fmla="*/ 615 h 999"/>
                                      <a:gd name="T84" fmla="*/ 125 w 3351"/>
                                      <a:gd name="T85" fmla="*/ 591 h 999"/>
                                      <a:gd name="T86" fmla="*/ 115 w 3351"/>
                                      <a:gd name="T87" fmla="*/ 562 h 999"/>
                                      <a:gd name="T88" fmla="*/ 111 w 3351"/>
                                      <a:gd name="T89" fmla="*/ 538 h 999"/>
                                      <a:gd name="T90" fmla="*/ 91 w 3351"/>
                                      <a:gd name="T91" fmla="*/ 490 h 999"/>
                                      <a:gd name="T92" fmla="*/ 82 w 3351"/>
                                      <a:gd name="T93" fmla="*/ 471 h 999"/>
                                      <a:gd name="T94" fmla="*/ 34 w 3351"/>
                                      <a:gd name="T95" fmla="*/ 351 h 999"/>
                                      <a:gd name="T96" fmla="*/ 24 w 3351"/>
                                      <a:gd name="T97" fmla="*/ 303 h 999"/>
                                      <a:gd name="T98" fmla="*/ 15 w 3351"/>
                                      <a:gd name="T99" fmla="*/ 274 h 999"/>
                                      <a:gd name="T100" fmla="*/ 15 w 3351"/>
                                      <a:gd name="T101" fmla="*/ 250 h 999"/>
                                      <a:gd name="T102" fmla="*/ 10 w 3351"/>
                                      <a:gd name="T103" fmla="*/ 221 h 999"/>
                                      <a:gd name="T104" fmla="*/ 10 w 3351"/>
                                      <a:gd name="T105" fmla="*/ 187 h 999"/>
                                      <a:gd name="T106" fmla="*/ 19 w 3351"/>
                                      <a:gd name="T107" fmla="*/ 120 h 999"/>
                                      <a:gd name="T108" fmla="*/ 24 w 3351"/>
                                      <a:gd name="T109" fmla="*/ 82 h 999"/>
                                      <a:gd name="T110" fmla="*/ 53 w 3351"/>
                                      <a:gd name="T111" fmla="*/ 5 h 999"/>
                                      <a:gd name="T112" fmla="*/ 48 w 3351"/>
                                      <a:gd name="T113" fmla="*/ 10 h 999"/>
                                      <a:gd name="T114" fmla="*/ 3346 w 3351"/>
                                      <a:gd name="T115" fmla="*/ 10 h 999"/>
                                      <a:gd name="T116" fmla="*/ 3341 w 3351"/>
                                      <a:gd name="T117" fmla="*/ 5 h 999"/>
                                      <a:gd name="T118" fmla="*/ 3341 w 3351"/>
                                      <a:gd name="T119" fmla="*/ 994 h 999"/>
                                      <a:gd name="T120" fmla="*/ 3346 w 3351"/>
                                      <a:gd name="T121" fmla="*/ 989 h 999"/>
                                      <a:gd name="T122" fmla="*/ 48 w 3351"/>
                                      <a:gd name="T123" fmla="*/ 989 h 999"/>
                                      <a:gd name="T124" fmla="*/ 48 w 3351"/>
                                      <a:gd name="T125" fmla="*/ 999 h 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351" h="999">
                                        <a:moveTo>
                                          <a:pt x="48" y="999"/>
                                        </a:moveTo>
                                        <a:lnTo>
                                          <a:pt x="3351" y="999"/>
                                        </a:lnTo>
                                        <a:lnTo>
                                          <a:pt x="3351" y="0"/>
                                        </a:lnTo>
                                        <a:lnTo>
                                          <a:pt x="43" y="0"/>
                                        </a:lnTo>
                                        <a:lnTo>
                                          <a:pt x="43" y="5"/>
                                        </a:lnTo>
                                        <a:lnTo>
                                          <a:pt x="15" y="82"/>
                                        </a:lnTo>
                                        <a:lnTo>
                                          <a:pt x="10" y="120"/>
                                        </a:lnTo>
                                        <a:lnTo>
                                          <a:pt x="0" y="187"/>
                                        </a:lnTo>
                                        <a:lnTo>
                                          <a:pt x="0" y="221"/>
                                        </a:lnTo>
                                        <a:lnTo>
                                          <a:pt x="5" y="250"/>
                                        </a:lnTo>
                                        <a:lnTo>
                                          <a:pt x="5" y="274"/>
                                        </a:lnTo>
                                        <a:lnTo>
                                          <a:pt x="15" y="303"/>
                                        </a:lnTo>
                                        <a:lnTo>
                                          <a:pt x="24" y="351"/>
                                        </a:lnTo>
                                        <a:lnTo>
                                          <a:pt x="72" y="471"/>
                                        </a:lnTo>
                                        <a:lnTo>
                                          <a:pt x="82" y="490"/>
                                        </a:lnTo>
                                        <a:lnTo>
                                          <a:pt x="101" y="538"/>
                                        </a:lnTo>
                                        <a:lnTo>
                                          <a:pt x="106" y="562"/>
                                        </a:lnTo>
                                        <a:lnTo>
                                          <a:pt x="115" y="591"/>
                                        </a:lnTo>
                                        <a:lnTo>
                                          <a:pt x="120" y="615"/>
                                        </a:lnTo>
                                        <a:lnTo>
                                          <a:pt x="120" y="643"/>
                                        </a:lnTo>
                                        <a:lnTo>
                                          <a:pt x="125" y="677"/>
                                        </a:lnTo>
                                        <a:lnTo>
                                          <a:pt x="125" y="706"/>
                                        </a:lnTo>
                                        <a:lnTo>
                                          <a:pt x="120" y="739"/>
                                        </a:lnTo>
                                        <a:lnTo>
                                          <a:pt x="115" y="778"/>
                                        </a:lnTo>
                                        <a:lnTo>
                                          <a:pt x="106" y="811"/>
                                        </a:lnTo>
                                        <a:lnTo>
                                          <a:pt x="96" y="855"/>
                                        </a:lnTo>
                                        <a:lnTo>
                                          <a:pt x="82" y="898"/>
                                        </a:lnTo>
                                        <a:lnTo>
                                          <a:pt x="63" y="941"/>
                                        </a:lnTo>
                                        <a:lnTo>
                                          <a:pt x="43" y="994"/>
                                        </a:lnTo>
                                        <a:lnTo>
                                          <a:pt x="48" y="999"/>
                                        </a:lnTo>
                                        <a:lnTo>
                                          <a:pt x="48" y="989"/>
                                        </a:lnTo>
                                        <a:lnTo>
                                          <a:pt x="53" y="994"/>
                                        </a:lnTo>
                                        <a:lnTo>
                                          <a:pt x="72" y="941"/>
                                        </a:lnTo>
                                        <a:lnTo>
                                          <a:pt x="91" y="898"/>
                                        </a:lnTo>
                                        <a:lnTo>
                                          <a:pt x="106" y="855"/>
                                        </a:lnTo>
                                        <a:lnTo>
                                          <a:pt x="115" y="811"/>
                                        </a:lnTo>
                                        <a:lnTo>
                                          <a:pt x="125" y="778"/>
                                        </a:lnTo>
                                        <a:lnTo>
                                          <a:pt x="130" y="739"/>
                                        </a:lnTo>
                                        <a:lnTo>
                                          <a:pt x="135" y="706"/>
                                        </a:lnTo>
                                        <a:lnTo>
                                          <a:pt x="135" y="677"/>
                                        </a:lnTo>
                                        <a:lnTo>
                                          <a:pt x="130" y="643"/>
                                        </a:lnTo>
                                        <a:lnTo>
                                          <a:pt x="130" y="615"/>
                                        </a:lnTo>
                                        <a:lnTo>
                                          <a:pt x="125" y="591"/>
                                        </a:lnTo>
                                        <a:lnTo>
                                          <a:pt x="115" y="562"/>
                                        </a:lnTo>
                                        <a:lnTo>
                                          <a:pt x="111" y="538"/>
                                        </a:lnTo>
                                        <a:lnTo>
                                          <a:pt x="91" y="490"/>
                                        </a:lnTo>
                                        <a:lnTo>
                                          <a:pt x="82" y="471"/>
                                        </a:lnTo>
                                        <a:lnTo>
                                          <a:pt x="34" y="351"/>
                                        </a:lnTo>
                                        <a:lnTo>
                                          <a:pt x="24" y="303"/>
                                        </a:lnTo>
                                        <a:lnTo>
                                          <a:pt x="15" y="274"/>
                                        </a:lnTo>
                                        <a:lnTo>
                                          <a:pt x="15" y="250"/>
                                        </a:lnTo>
                                        <a:lnTo>
                                          <a:pt x="10" y="221"/>
                                        </a:lnTo>
                                        <a:lnTo>
                                          <a:pt x="10" y="187"/>
                                        </a:lnTo>
                                        <a:lnTo>
                                          <a:pt x="19" y="120"/>
                                        </a:lnTo>
                                        <a:lnTo>
                                          <a:pt x="24" y="82"/>
                                        </a:lnTo>
                                        <a:lnTo>
                                          <a:pt x="53" y="5"/>
                                        </a:lnTo>
                                        <a:lnTo>
                                          <a:pt x="48" y="10"/>
                                        </a:lnTo>
                                        <a:lnTo>
                                          <a:pt x="3346" y="10"/>
                                        </a:lnTo>
                                        <a:lnTo>
                                          <a:pt x="3341" y="5"/>
                                        </a:lnTo>
                                        <a:lnTo>
                                          <a:pt x="3341" y="994"/>
                                        </a:lnTo>
                                        <a:lnTo>
                                          <a:pt x="3346" y="989"/>
                                        </a:lnTo>
                                        <a:lnTo>
                                          <a:pt x="48" y="989"/>
                                        </a:lnTo>
                                        <a:lnTo>
                                          <a:pt x="48" y="9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Rectangle 379"/>
                                <wps:cNvSpPr>
                                  <a:spLocks noChangeArrowheads="1"/>
                                </wps:cNvSpPr>
                                <wps:spPr bwMode="auto">
                                  <a:xfrm>
                                    <a:off x="6194" y="9114"/>
                                    <a:ext cx="1404" cy="129"/>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380"/>
                                <wps:cNvSpPr>
                                  <a:spLocks noChangeArrowheads="1"/>
                                </wps:cNvSpPr>
                                <wps:spPr bwMode="auto">
                                  <a:xfrm>
                                    <a:off x="6194" y="9243"/>
                                    <a:ext cx="1404" cy="12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Freeform 381"/>
                                <wps:cNvSpPr>
                                  <a:spLocks/>
                                </wps:cNvSpPr>
                                <wps:spPr bwMode="auto">
                                  <a:xfrm>
                                    <a:off x="6189" y="8811"/>
                                    <a:ext cx="1410" cy="562"/>
                                  </a:xfrm>
                                  <a:custGeom>
                                    <a:avLst/>
                                    <a:gdLst>
                                      <a:gd name="T0" fmla="*/ 0 w 1210"/>
                                      <a:gd name="T1" fmla="*/ 562 h 562"/>
                                      <a:gd name="T2" fmla="*/ 1210 w 1210"/>
                                      <a:gd name="T3" fmla="*/ 562 h 562"/>
                                      <a:gd name="T4" fmla="*/ 1210 w 1210"/>
                                      <a:gd name="T5" fmla="*/ 0 h 562"/>
                                      <a:gd name="T6" fmla="*/ 0 w 1210"/>
                                      <a:gd name="T7" fmla="*/ 0 h 562"/>
                                      <a:gd name="T8" fmla="*/ 0 w 1210"/>
                                      <a:gd name="T9" fmla="*/ 10 h 562"/>
                                      <a:gd name="T10" fmla="*/ 1205 w 1210"/>
                                      <a:gd name="T11" fmla="*/ 10 h 562"/>
                                      <a:gd name="T12" fmla="*/ 1200 w 1210"/>
                                      <a:gd name="T13" fmla="*/ 5 h 562"/>
                                      <a:gd name="T14" fmla="*/ 1200 w 1210"/>
                                      <a:gd name="T15" fmla="*/ 557 h 562"/>
                                      <a:gd name="T16" fmla="*/ 1205 w 1210"/>
                                      <a:gd name="T17" fmla="*/ 552 h 562"/>
                                      <a:gd name="T18" fmla="*/ 0 w 1210"/>
                                      <a:gd name="T19" fmla="*/ 552 h 562"/>
                                      <a:gd name="T20" fmla="*/ 0 w 1210"/>
                                      <a:gd name="T21" fmla="*/ 562 h 5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10" h="562">
                                        <a:moveTo>
                                          <a:pt x="0" y="562"/>
                                        </a:moveTo>
                                        <a:lnTo>
                                          <a:pt x="1210" y="562"/>
                                        </a:lnTo>
                                        <a:lnTo>
                                          <a:pt x="1210" y="0"/>
                                        </a:lnTo>
                                        <a:lnTo>
                                          <a:pt x="0" y="0"/>
                                        </a:lnTo>
                                        <a:lnTo>
                                          <a:pt x="0" y="10"/>
                                        </a:lnTo>
                                        <a:lnTo>
                                          <a:pt x="1205" y="10"/>
                                        </a:lnTo>
                                        <a:lnTo>
                                          <a:pt x="1200" y="5"/>
                                        </a:lnTo>
                                        <a:lnTo>
                                          <a:pt x="1200" y="557"/>
                                        </a:lnTo>
                                        <a:lnTo>
                                          <a:pt x="1205" y="552"/>
                                        </a:lnTo>
                                        <a:lnTo>
                                          <a:pt x="0" y="552"/>
                                        </a:lnTo>
                                        <a:lnTo>
                                          <a:pt x="0" y="5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Rectangle 382"/>
                                <wps:cNvSpPr>
                                  <a:spLocks noChangeArrowheads="1"/>
                                </wps:cNvSpPr>
                                <wps:spPr bwMode="auto">
                                  <a:xfrm>
                                    <a:off x="3942" y="2369"/>
                                    <a:ext cx="279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720" w:rsidRDefault="00B27720">
                                      <w:r>
                                        <w:rPr>
                                          <w:rFonts w:ascii="Swis721 Lt BT" w:hAnsi="Swis721 Lt BT" w:cs="Swis721 Lt BT"/>
                                          <w:color w:val="000000"/>
                                          <w:sz w:val="18"/>
                                          <w:szCs w:val="18"/>
                                        </w:rPr>
                                        <w:t>Corrugated polyamide conduit</w:t>
                                      </w:r>
                                    </w:p>
                                  </w:txbxContent>
                                </wps:txbx>
                                <wps:bodyPr rot="0" vert="horz" wrap="square" lIns="0" tIns="0" rIns="0" bIns="0" anchor="t" anchorCtr="0" upright="1">
                                  <a:spAutoFit/>
                                </wps:bodyPr>
                              </wps:wsp>
                              <wps:wsp>
                                <wps:cNvPr id="382" name="Rectangle 383"/>
                                <wps:cNvSpPr>
                                  <a:spLocks noChangeArrowheads="1"/>
                                </wps:cNvSpPr>
                                <wps:spPr bwMode="auto">
                                  <a:xfrm>
                                    <a:off x="8748" y="3190"/>
                                    <a:ext cx="85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720" w:rsidRDefault="00B27720">
                                      <w:r>
                                        <w:rPr>
                                          <w:rFonts w:ascii="Swis721 Lt BT" w:hAnsi="Swis721 Lt BT" w:cs="Swis721 Lt BT"/>
                                          <w:color w:val="000000"/>
                                          <w:sz w:val="18"/>
                                          <w:szCs w:val="18"/>
                                        </w:rPr>
                                        <w:t>Separate</w:t>
                                      </w:r>
                                    </w:p>
                                  </w:txbxContent>
                                </wps:txbx>
                                <wps:bodyPr rot="0" vert="horz" wrap="square" lIns="0" tIns="0" rIns="0" bIns="0" anchor="t" anchorCtr="0" upright="1">
                                  <a:spAutoFit/>
                                </wps:bodyPr>
                              </wps:wsp>
                              <wps:wsp>
                                <wps:cNvPr id="383" name="Rectangle 384"/>
                                <wps:cNvSpPr>
                                  <a:spLocks noChangeArrowheads="1"/>
                                </wps:cNvSpPr>
                                <wps:spPr bwMode="auto">
                                  <a:xfrm>
                                    <a:off x="8748" y="3430"/>
                                    <a:ext cx="8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720" w:rsidRDefault="00B27720">
                                      <w:proofErr w:type="gramStart"/>
                                      <w:r>
                                        <w:rPr>
                                          <w:rFonts w:ascii="Swis721 Lt BT" w:hAnsi="Swis721 Lt BT" w:cs="Swis721 Lt BT"/>
                                          <w:color w:val="000000"/>
                                          <w:sz w:val="18"/>
                                          <w:szCs w:val="18"/>
                                        </w:rPr>
                                        <w:t>insulated</w:t>
                                      </w:r>
                                      <w:proofErr w:type="gramEnd"/>
                                    </w:p>
                                  </w:txbxContent>
                                </wps:txbx>
                                <wps:bodyPr rot="0" vert="horz" wrap="square" lIns="0" tIns="0" rIns="0" bIns="0" anchor="t" anchorCtr="0" upright="1">
                                  <a:spAutoFit/>
                                </wps:bodyPr>
                              </wps:wsp>
                              <wps:wsp>
                                <wps:cNvPr id="384" name="Rectangle 385"/>
                                <wps:cNvSpPr>
                                  <a:spLocks noChangeArrowheads="1"/>
                                </wps:cNvSpPr>
                                <wps:spPr bwMode="auto">
                                  <a:xfrm>
                                    <a:off x="8748" y="3675"/>
                                    <a:ext cx="49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720" w:rsidRDefault="00B27720">
                                      <w:proofErr w:type="gramStart"/>
                                      <w:r>
                                        <w:rPr>
                                          <w:rFonts w:ascii="Swis721 Lt BT" w:hAnsi="Swis721 Lt BT" w:cs="Swis721 Lt BT"/>
                                          <w:color w:val="000000"/>
                                          <w:sz w:val="18"/>
                                          <w:szCs w:val="18"/>
                                        </w:rPr>
                                        <w:t>wires</w:t>
                                      </w:r>
                                      <w:proofErr w:type="gramEnd"/>
                                    </w:p>
                                  </w:txbxContent>
                                </wps:txbx>
                                <wps:bodyPr rot="0" vert="horz" wrap="square" lIns="0" tIns="0" rIns="0" bIns="0" anchor="t" anchorCtr="0" upright="1">
                                  <a:spAutoFit/>
                                </wps:bodyPr>
                              </wps:wsp>
                              <wps:wsp>
                                <wps:cNvPr id="385" name="Line 386"/>
                                <wps:cNvCnPr/>
                                <wps:spPr bwMode="auto">
                                  <a:xfrm flipV="1">
                                    <a:off x="3554" y="2628"/>
                                    <a:ext cx="475" cy="4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6" name="Rectangle 387"/>
                                <wps:cNvSpPr>
                                  <a:spLocks noChangeArrowheads="1"/>
                                </wps:cNvSpPr>
                                <wps:spPr bwMode="auto">
                                  <a:xfrm>
                                    <a:off x="6976" y="5235"/>
                                    <a:ext cx="158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720" w:rsidRDefault="00B27720">
                                      <w:r>
                                        <w:rPr>
                                          <w:rFonts w:ascii="Swis721 Lt BT" w:hAnsi="Swis721 Lt BT" w:cs="Swis721 Lt BT"/>
                                          <w:color w:val="000000"/>
                                          <w:sz w:val="18"/>
                                          <w:szCs w:val="18"/>
                                        </w:rPr>
                                        <w:t>Insulating sheath</w:t>
                                      </w:r>
                                    </w:p>
                                  </w:txbxContent>
                                </wps:txbx>
                                <wps:bodyPr rot="0" vert="horz" wrap="square" lIns="0" tIns="0" rIns="0" bIns="0" anchor="t" anchorCtr="0" upright="1">
                                  <a:spAutoFit/>
                                </wps:bodyPr>
                              </wps:wsp>
                              <wps:wsp>
                                <wps:cNvPr id="387" name="Line 388"/>
                                <wps:cNvCnPr/>
                                <wps:spPr bwMode="auto">
                                  <a:xfrm flipV="1">
                                    <a:off x="3534" y="5456"/>
                                    <a:ext cx="425" cy="3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8" name="Line 389"/>
                                <wps:cNvCnPr/>
                                <wps:spPr bwMode="auto">
                                  <a:xfrm flipV="1">
                                    <a:off x="7015" y="5494"/>
                                    <a:ext cx="604" cy="5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9" name="Rectangle 390"/>
                                <wps:cNvSpPr>
                                  <a:spLocks noChangeArrowheads="1"/>
                                </wps:cNvSpPr>
                                <wps:spPr bwMode="auto">
                                  <a:xfrm>
                                    <a:off x="5685" y="4707"/>
                                    <a:ext cx="100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720" w:rsidRDefault="00B27720">
                                      <w:r>
                                        <w:rPr>
                                          <w:rFonts w:ascii="Swiss 721 SWA" w:hAnsi="Swiss 721 SWA" w:cs="Swiss 721 SWA"/>
                                          <w:color w:val="000000"/>
                                          <w:sz w:val="18"/>
                                          <w:szCs w:val="18"/>
                                        </w:rPr>
                                        <w:t>Figure N°2</w:t>
                                      </w:r>
                                    </w:p>
                                  </w:txbxContent>
                                </wps:txbx>
                                <wps:bodyPr rot="0" vert="horz" wrap="square" lIns="0" tIns="0" rIns="0" bIns="0" anchor="t" anchorCtr="0" upright="1">
                                  <a:spAutoFit/>
                                </wps:bodyPr>
                              </wps:wsp>
                              <wps:wsp>
                                <wps:cNvPr id="390" name="Rectangle 391"/>
                                <wps:cNvSpPr>
                                  <a:spLocks noChangeArrowheads="1"/>
                                </wps:cNvSpPr>
                                <wps:spPr bwMode="auto">
                                  <a:xfrm>
                                    <a:off x="3952" y="8058"/>
                                    <a:ext cx="192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720" w:rsidRDefault="00B27720">
                                      <w:r>
                                        <w:rPr>
                                          <w:rFonts w:ascii="Swis721 Lt BT" w:hAnsi="Swis721 Lt BT" w:cs="Swis721 Lt BT"/>
                                          <w:color w:val="000000"/>
                                          <w:sz w:val="18"/>
                                          <w:szCs w:val="18"/>
                                        </w:rPr>
                                        <w:t>Polyurethane sheath</w:t>
                                      </w:r>
                                    </w:p>
                                  </w:txbxContent>
                                </wps:txbx>
                                <wps:bodyPr rot="0" vert="horz" wrap="square" lIns="0" tIns="0" rIns="0" bIns="0" anchor="t" anchorCtr="0" upright="1">
                                  <a:spAutoFit/>
                                </wps:bodyPr>
                              </wps:wsp>
                              <wps:wsp>
                                <wps:cNvPr id="391" name="Rectangle 392"/>
                                <wps:cNvSpPr>
                                  <a:spLocks noChangeArrowheads="1"/>
                                </wps:cNvSpPr>
                                <wps:spPr bwMode="auto">
                                  <a:xfrm>
                                    <a:off x="6938" y="8058"/>
                                    <a:ext cx="163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720" w:rsidRDefault="00B27720">
                                      <w:r>
                                        <w:rPr>
                                          <w:rFonts w:ascii="Swis721 Lt BT" w:hAnsi="Swis721 Lt BT" w:cs="Swis721 Lt BT"/>
                                          <w:color w:val="000000"/>
                                          <w:sz w:val="18"/>
                                          <w:szCs w:val="18"/>
                                        </w:rPr>
                                        <w:t>With inner sheath</w:t>
                                      </w:r>
                                    </w:p>
                                  </w:txbxContent>
                                </wps:txbx>
                                <wps:bodyPr rot="0" vert="horz" wrap="square" lIns="0" tIns="0" rIns="0" bIns="0" anchor="t" anchorCtr="0" upright="1">
                                  <a:spAutoFit/>
                                </wps:bodyPr>
                              </wps:wsp>
                              <wps:wsp>
                                <wps:cNvPr id="392" name="Line 393"/>
                                <wps:cNvCnPr/>
                                <wps:spPr bwMode="auto">
                                  <a:xfrm flipV="1">
                                    <a:off x="3563" y="8240"/>
                                    <a:ext cx="414" cy="3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3" name="Rectangle 394"/>
                                <wps:cNvSpPr>
                                  <a:spLocks noChangeArrowheads="1"/>
                                </wps:cNvSpPr>
                                <wps:spPr bwMode="auto">
                                  <a:xfrm>
                                    <a:off x="5709" y="7525"/>
                                    <a:ext cx="100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720" w:rsidRDefault="00B27720">
                                      <w:r>
                                        <w:rPr>
                                          <w:rFonts w:ascii="Swiss 721 SWA" w:hAnsi="Swiss 721 SWA" w:cs="Swiss 721 SWA"/>
                                          <w:color w:val="000000"/>
                                          <w:sz w:val="18"/>
                                          <w:szCs w:val="18"/>
                                        </w:rPr>
                                        <w:t>Figure N°3</w:t>
                                      </w:r>
                                    </w:p>
                                  </w:txbxContent>
                                </wps:txbx>
                                <wps:bodyPr rot="0" vert="horz" wrap="square" lIns="0" tIns="0" rIns="0" bIns="0" anchor="t" anchorCtr="0" upright="1">
                                  <a:spAutoFit/>
                                </wps:bodyPr>
                              </wps:wsp>
                              <wps:wsp>
                                <wps:cNvPr id="394" name="Rectangle 395"/>
                                <wps:cNvSpPr>
                                  <a:spLocks noChangeArrowheads="1"/>
                                </wps:cNvSpPr>
                                <wps:spPr bwMode="auto">
                                  <a:xfrm>
                                    <a:off x="3947" y="10760"/>
                                    <a:ext cx="103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720" w:rsidRDefault="00B27720">
                                      <w:r>
                                        <w:rPr>
                                          <w:rFonts w:ascii="Swis721 Lt BT" w:hAnsi="Swis721 Lt BT" w:cs="Swis721 Lt BT"/>
                                          <w:color w:val="000000"/>
                                          <w:sz w:val="18"/>
                                          <w:szCs w:val="18"/>
                                        </w:rPr>
                                        <w:t>Outer layer</w:t>
                                      </w:r>
                                    </w:p>
                                  </w:txbxContent>
                                </wps:txbx>
                                <wps:bodyPr rot="0" vert="horz" wrap="square" lIns="0" tIns="0" rIns="0" bIns="0" anchor="t" anchorCtr="0" upright="1">
                                  <a:spAutoFit/>
                                </wps:bodyPr>
                              </wps:wsp>
                              <wps:wsp>
                                <wps:cNvPr id="395" name="Rectangle 396"/>
                                <wps:cNvSpPr>
                                  <a:spLocks noChangeArrowheads="1"/>
                                </wps:cNvSpPr>
                                <wps:spPr bwMode="auto">
                                  <a:xfrm>
                                    <a:off x="5167" y="12671"/>
                                    <a:ext cx="239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720" w:rsidRDefault="00B27720">
                                      <w:r>
                                        <w:rPr>
                                          <w:rFonts w:ascii="Swis721 Lt BT" w:hAnsi="Swis721 Lt BT" w:cs="Swis721 Lt BT"/>
                                          <w:color w:val="000000"/>
                                          <w:sz w:val="18"/>
                                          <w:szCs w:val="18"/>
                                        </w:rPr>
                                        <w:t>Metal-threaded protection</w:t>
                                      </w:r>
                                    </w:p>
                                  </w:txbxContent>
                                </wps:txbx>
                                <wps:bodyPr rot="0" vert="horz" wrap="square" lIns="0" tIns="0" rIns="0" bIns="0" anchor="t" anchorCtr="0" upright="1">
                                  <a:spAutoFit/>
                                </wps:bodyPr>
                              </wps:wsp>
                              <wps:wsp>
                                <wps:cNvPr id="396" name="Rectangle 397"/>
                                <wps:cNvSpPr>
                                  <a:spLocks noChangeArrowheads="1"/>
                                </wps:cNvSpPr>
                                <wps:spPr bwMode="auto">
                                  <a:xfrm>
                                    <a:off x="7000" y="10789"/>
                                    <a:ext cx="99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720" w:rsidRDefault="00B27720">
                                      <w:r>
                                        <w:rPr>
                                          <w:rFonts w:ascii="Swis721 Lt BT" w:hAnsi="Swis721 Lt BT" w:cs="Swis721 Lt BT"/>
                                          <w:color w:val="000000"/>
                                          <w:sz w:val="18"/>
                                          <w:szCs w:val="18"/>
                                        </w:rPr>
                                        <w:t>Inner layer</w:t>
                                      </w:r>
                                    </w:p>
                                  </w:txbxContent>
                                </wps:txbx>
                                <wps:bodyPr rot="0" vert="horz" wrap="square" lIns="0" tIns="0" rIns="0" bIns="0" anchor="t" anchorCtr="0" upright="1">
                                  <a:spAutoFit/>
                                </wps:bodyPr>
                              </wps:wsp>
                              <wps:wsp>
                                <wps:cNvPr id="397" name="Rectangle 398"/>
                                <wps:cNvSpPr>
                                  <a:spLocks noChangeArrowheads="1"/>
                                </wps:cNvSpPr>
                                <wps:spPr bwMode="auto">
                                  <a:xfrm>
                                    <a:off x="5728" y="10343"/>
                                    <a:ext cx="100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720" w:rsidRDefault="00B27720">
                                      <w:r>
                                        <w:rPr>
                                          <w:rFonts w:ascii="Swiss 721 SWA" w:hAnsi="Swiss 721 SWA" w:cs="Swiss 721 SWA"/>
                                          <w:color w:val="000000"/>
                                          <w:sz w:val="18"/>
                                          <w:szCs w:val="18"/>
                                        </w:rPr>
                                        <w:t>Figure N°4</w:t>
                                      </w:r>
                                    </w:p>
                                  </w:txbxContent>
                                </wps:txbx>
                                <wps:bodyPr rot="0" vert="horz" wrap="square" lIns="0" tIns="0" rIns="0" bIns="0" anchor="t" anchorCtr="0" upright="1">
                                  <a:spAutoFit/>
                                </wps:bodyPr>
                              </wps:wsp>
                              <wps:wsp>
                                <wps:cNvPr id="398" name="Line 399"/>
                                <wps:cNvCnPr/>
                                <wps:spPr bwMode="auto">
                                  <a:xfrm flipV="1">
                                    <a:off x="7168" y="11063"/>
                                    <a:ext cx="537" cy="4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9" name="Line 400"/>
                                <wps:cNvCnPr/>
                                <wps:spPr bwMode="auto">
                                  <a:xfrm flipH="1">
                                    <a:off x="6035" y="12306"/>
                                    <a:ext cx="375" cy="31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0" name="Line 401"/>
                                <wps:cNvCnPr/>
                                <wps:spPr bwMode="auto">
                                  <a:xfrm flipV="1">
                                    <a:off x="3491" y="10991"/>
                                    <a:ext cx="358" cy="30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1" name="Line 402"/>
                                <wps:cNvCnPr/>
                                <wps:spPr bwMode="auto">
                                  <a:xfrm flipV="1">
                                    <a:off x="6909" y="8374"/>
                                    <a:ext cx="498" cy="41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2" name="Rectangle 403"/>
                                <wps:cNvSpPr>
                                  <a:spLocks noChangeArrowheads="1"/>
                                </wps:cNvSpPr>
                                <wps:spPr bwMode="auto">
                                  <a:xfrm>
                                    <a:off x="3933" y="5350"/>
                                    <a:ext cx="279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720" w:rsidRDefault="00B27720">
                                      <w:r>
                                        <w:rPr>
                                          <w:rFonts w:ascii="Swis721 Lt BT" w:hAnsi="Swis721 Lt BT" w:cs="Swis721 Lt BT"/>
                                          <w:color w:val="000000"/>
                                          <w:sz w:val="18"/>
                                          <w:szCs w:val="18"/>
                                        </w:rPr>
                                        <w:t>Corrugated polyamide conduit</w:t>
                                      </w:r>
                                    </w:p>
                                  </w:txbxContent>
                                </wps:txbx>
                                <wps:bodyPr rot="0" vert="horz" wrap="square" lIns="0" tIns="0" rIns="0" bIns="0" anchor="t" anchorCtr="0" upright="1">
                                  <a:spAutoFit/>
                                </wps:bodyPr>
                              </wps:wsp>
                              <wps:wsp>
                                <wps:cNvPr id="403" name="Rectangle 404"/>
                                <wps:cNvSpPr>
                                  <a:spLocks noChangeArrowheads="1"/>
                                </wps:cNvSpPr>
                                <wps:spPr bwMode="auto">
                                  <a:xfrm>
                                    <a:off x="8748" y="5955"/>
                                    <a:ext cx="85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720" w:rsidRDefault="00B27720">
                                      <w:r>
                                        <w:rPr>
                                          <w:rFonts w:ascii="Swis721 Lt BT" w:hAnsi="Swis721 Lt BT" w:cs="Swis721 Lt BT"/>
                                          <w:color w:val="000000"/>
                                          <w:sz w:val="18"/>
                                          <w:szCs w:val="18"/>
                                        </w:rPr>
                                        <w:t>Separate</w:t>
                                      </w:r>
                                    </w:p>
                                  </w:txbxContent>
                                </wps:txbx>
                                <wps:bodyPr rot="0" vert="horz" wrap="square" lIns="0" tIns="0" rIns="0" bIns="0" anchor="t" anchorCtr="0" upright="1">
                                  <a:spAutoFit/>
                                </wps:bodyPr>
                              </wps:wsp>
                              <wps:wsp>
                                <wps:cNvPr id="404" name="Rectangle 405"/>
                                <wps:cNvSpPr>
                                  <a:spLocks noChangeArrowheads="1"/>
                                </wps:cNvSpPr>
                                <wps:spPr bwMode="auto">
                                  <a:xfrm>
                                    <a:off x="8748" y="6200"/>
                                    <a:ext cx="8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720" w:rsidRDefault="00B27720">
                                      <w:proofErr w:type="gramStart"/>
                                      <w:r>
                                        <w:rPr>
                                          <w:rFonts w:ascii="Swis721 Lt BT" w:hAnsi="Swis721 Lt BT" w:cs="Swis721 Lt BT"/>
                                          <w:color w:val="000000"/>
                                          <w:sz w:val="18"/>
                                          <w:szCs w:val="18"/>
                                        </w:rPr>
                                        <w:t>insulated</w:t>
                                      </w:r>
                                      <w:proofErr w:type="gramEnd"/>
                                    </w:p>
                                  </w:txbxContent>
                                </wps:txbx>
                                <wps:bodyPr rot="0" vert="horz" wrap="square" lIns="0" tIns="0" rIns="0" bIns="0" anchor="t" anchorCtr="0" upright="1">
                                  <a:spAutoFit/>
                                </wps:bodyPr>
                              </wps:wsp>
                            </wpg:wgp>
                            <wps:wsp>
                              <wps:cNvPr id="405" name="Rectangle 406"/>
                              <wps:cNvSpPr>
                                <a:spLocks noChangeArrowheads="1"/>
                              </wps:cNvSpPr>
                              <wps:spPr bwMode="auto">
                                <a:xfrm>
                                  <a:off x="3749675" y="2588260"/>
                                  <a:ext cx="267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720" w:rsidRDefault="00B27720">
                                    <w:proofErr w:type="gramStart"/>
                                    <w:r>
                                      <w:rPr>
                                        <w:rFonts w:ascii="Swis721 Lt BT" w:hAnsi="Swis721 Lt BT" w:cs="Swis721 Lt BT"/>
                                        <w:color w:val="000000"/>
                                        <w:sz w:val="18"/>
                                        <w:szCs w:val="18"/>
                                      </w:rPr>
                                      <w:t>wires</w:t>
                                    </w:r>
                                    <w:proofErr w:type="gramEnd"/>
                                  </w:p>
                                </w:txbxContent>
                              </wps:txbx>
                              <wps:bodyPr rot="0" vert="horz" wrap="none" lIns="0" tIns="0" rIns="0" bIns="0" anchor="t" anchorCtr="0" upright="1">
                                <a:spAutoFit/>
                              </wps:bodyPr>
                            </wps:wsp>
                            <wps:wsp>
                              <wps:cNvPr id="406" name="Rectangle 407"/>
                              <wps:cNvSpPr>
                                <a:spLocks noChangeArrowheads="1"/>
                              </wps:cNvSpPr>
                              <wps:spPr bwMode="auto">
                                <a:xfrm>
                                  <a:off x="3749675" y="4054475"/>
                                  <a:ext cx="4641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720" w:rsidRDefault="00B27720">
                                    <w:r>
                                      <w:rPr>
                                        <w:rFonts w:ascii="Swis721 Lt BT" w:hAnsi="Swis721 Lt BT" w:cs="Swis721 Lt BT"/>
                                        <w:color w:val="000000"/>
                                        <w:sz w:val="18"/>
                                        <w:szCs w:val="18"/>
                                      </w:rPr>
                                      <w:t>Separate</w:t>
                                    </w:r>
                                  </w:p>
                                </w:txbxContent>
                              </wps:txbx>
                              <wps:bodyPr rot="0" vert="horz" wrap="none" lIns="0" tIns="0" rIns="0" bIns="0" anchor="t" anchorCtr="0" upright="1">
                                <a:spAutoFit/>
                              </wps:bodyPr>
                            </wps:wsp>
                            <wps:wsp>
                              <wps:cNvPr id="407" name="Rectangle 408"/>
                              <wps:cNvSpPr>
                                <a:spLocks noChangeArrowheads="1"/>
                              </wps:cNvSpPr>
                              <wps:spPr bwMode="auto">
                                <a:xfrm>
                                  <a:off x="3749675" y="4209415"/>
                                  <a:ext cx="457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720" w:rsidRDefault="00B27720">
                                    <w:proofErr w:type="gramStart"/>
                                    <w:r>
                                      <w:rPr>
                                        <w:rFonts w:ascii="Swis721 Lt BT" w:hAnsi="Swis721 Lt BT" w:cs="Swis721 Lt BT"/>
                                        <w:color w:val="000000"/>
                                        <w:sz w:val="18"/>
                                        <w:szCs w:val="18"/>
                                      </w:rPr>
                                      <w:t>insulated</w:t>
                                    </w:r>
                                    <w:proofErr w:type="gramEnd"/>
                                  </w:p>
                                </w:txbxContent>
                              </wps:txbx>
                              <wps:bodyPr rot="0" vert="horz" wrap="none" lIns="0" tIns="0" rIns="0" bIns="0" anchor="t" anchorCtr="0" upright="1">
                                <a:spAutoFit/>
                              </wps:bodyPr>
                            </wps:wsp>
                            <wps:wsp>
                              <wps:cNvPr id="408" name="Rectangle 409"/>
                              <wps:cNvSpPr>
                                <a:spLocks noChangeArrowheads="1"/>
                              </wps:cNvSpPr>
                              <wps:spPr bwMode="auto">
                                <a:xfrm>
                                  <a:off x="3749675" y="4361815"/>
                                  <a:ext cx="267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720" w:rsidRDefault="00B27720">
                                    <w:proofErr w:type="gramStart"/>
                                    <w:r>
                                      <w:rPr>
                                        <w:rFonts w:ascii="Swis721 Lt BT" w:hAnsi="Swis721 Lt BT" w:cs="Swis721 Lt BT"/>
                                        <w:color w:val="000000"/>
                                        <w:sz w:val="18"/>
                                        <w:szCs w:val="18"/>
                                      </w:rPr>
                                      <w:t>wires</w:t>
                                    </w:r>
                                    <w:proofErr w:type="gramEnd"/>
                                  </w:p>
                                </w:txbxContent>
                              </wps:txbx>
                              <wps:bodyPr rot="0" vert="horz" wrap="none" lIns="0" tIns="0" rIns="0" bIns="0" anchor="t" anchorCtr="0" upright="1">
                                <a:spAutoFit/>
                              </wps:bodyPr>
                            </wps:wsp>
                            <wps:wsp>
                              <wps:cNvPr id="409" name="Rectangle 410"/>
                              <wps:cNvSpPr>
                                <a:spLocks noChangeArrowheads="1"/>
                              </wps:cNvSpPr>
                              <wps:spPr bwMode="auto">
                                <a:xfrm>
                                  <a:off x="3749675" y="5791835"/>
                                  <a:ext cx="4641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720" w:rsidRDefault="00B27720">
                                    <w:r>
                                      <w:rPr>
                                        <w:rFonts w:ascii="Swis721 Lt BT" w:hAnsi="Swis721 Lt BT" w:cs="Swis721 Lt BT"/>
                                        <w:color w:val="000000"/>
                                        <w:sz w:val="18"/>
                                        <w:szCs w:val="18"/>
                                      </w:rPr>
                                      <w:t>Separate</w:t>
                                    </w:r>
                                  </w:p>
                                </w:txbxContent>
                              </wps:txbx>
                              <wps:bodyPr rot="0" vert="horz" wrap="none" lIns="0" tIns="0" rIns="0" bIns="0" anchor="t" anchorCtr="0" upright="1">
                                <a:spAutoFit/>
                              </wps:bodyPr>
                            </wps:wsp>
                            <wps:wsp>
                              <wps:cNvPr id="410" name="Rectangle 411"/>
                              <wps:cNvSpPr>
                                <a:spLocks noChangeArrowheads="1"/>
                              </wps:cNvSpPr>
                              <wps:spPr bwMode="auto">
                                <a:xfrm>
                                  <a:off x="3749675" y="5947410"/>
                                  <a:ext cx="457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720" w:rsidRDefault="00B27720">
                                    <w:proofErr w:type="gramStart"/>
                                    <w:r>
                                      <w:rPr>
                                        <w:rFonts w:ascii="Swis721 Lt BT" w:hAnsi="Swis721 Lt BT" w:cs="Swis721 Lt BT"/>
                                        <w:color w:val="000000"/>
                                        <w:sz w:val="18"/>
                                        <w:szCs w:val="18"/>
                                      </w:rPr>
                                      <w:t>insulated</w:t>
                                    </w:r>
                                    <w:proofErr w:type="gramEnd"/>
                                  </w:p>
                                </w:txbxContent>
                              </wps:txbx>
                              <wps:bodyPr rot="0" vert="horz" wrap="none" lIns="0" tIns="0" rIns="0" bIns="0" anchor="t" anchorCtr="0" upright="1">
                                <a:spAutoFit/>
                              </wps:bodyPr>
                            </wps:wsp>
                            <wps:wsp>
                              <wps:cNvPr id="411" name="Rectangle 412"/>
                              <wps:cNvSpPr>
                                <a:spLocks noChangeArrowheads="1"/>
                              </wps:cNvSpPr>
                              <wps:spPr bwMode="auto">
                                <a:xfrm>
                                  <a:off x="3749675" y="6099810"/>
                                  <a:ext cx="267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720" w:rsidRDefault="00B27720">
                                    <w:proofErr w:type="gramStart"/>
                                    <w:r>
                                      <w:rPr>
                                        <w:rFonts w:ascii="Swis721 Lt BT" w:hAnsi="Swis721 Lt BT" w:cs="Swis721 Lt BT"/>
                                        <w:color w:val="000000"/>
                                        <w:sz w:val="18"/>
                                        <w:szCs w:val="18"/>
                                      </w:rPr>
                                      <w:t>wires</w:t>
                                    </w:r>
                                    <w:proofErr w:type="gramEnd"/>
                                  </w:p>
                                </w:txbxContent>
                              </wps:txbx>
                              <wps:bodyPr rot="0" vert="horz" wrap="none" lIns="0" tIns="0" rIns="0" bIns="0" anchor="t" anchorCtr="0" upright="1">
                                <a:spAutoFit/>
                              </wps:bodyPr>
                            </wps:wsp>
                          </wpc:wpc>
                        </a:graphicData>
                      </a:graphic>
                    </wp:inline>
                  </w:drawing>
                </mc:Choice>
                <mc:Fallback>
                  <w:pict>
                    <v:group id="Canvas 412" o:spid="_x0000_s1026" editas="canvas" style="width:340.35pt;height:535.8pt;mso-position-horizontal-relative:char;mso-position-vertical-relative:line" coordsize="43224,68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224;height:68046;visibility:visible;mso-wrap-style:square">
                        <v:fill o:detectmouseclick="t"/>
                        <v:path o:connecttype="none"/>
                      </v:shape>
                      <v:group id="Group 4" o:spid="_x0000_s1028" style="position:absolute;left:63;top:3994;width:35757;height:59442" coordorigin="2853,2998" coordsize="5631,9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5699;top:11879;width:1042;height: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T9I8QA&#10;AADaAAAADwAAAGRycy9kb3ducmV2LnhtbESPQWvCQBSE74L/YXlCL6VuKkUkugYRK4UWxFiR3h7Z&#10;12xI9m3IbmP8991CweMwM98wq2ywjeip85VjBc/TBARx4XTFpYLP0+vTAoQPyBobx6TgRh6y9Xi0&#10;wlS7Kx+pz0MpIoR9igpMCG0qpS8MWfRT1xJH79t1FkOUXSl1h9cIt42cJclcWqw4LhhsaWuoqPMf&#10;q2AjL1/8kb/3Z2tu8qIfa3vY75R6mAybJYhAQ7iH/9tvWsEL/F2JN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U/SPEAAAA2gAAAA8AAAAAAAAAAAAAAAAAmAIAAGRycy9k&#10;b3ducmV2LnhtbFBLBQYAAAAABAAEAPUAAACJAwAAAAA=&#10;" fillcolor="#f2f2f2" stroked="f"/>
                        <v:rect id="Rectangle 6" o:spid="_x0000_s1030" style="position:absolute;left:5699;top:12061;width:1042;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oMsIA&#10;AADaAAAADwAAAGRycy9kb3ducmV2LnhtbESPS4vCQBCE7wv+h6EFb+vE1xKio6ggeHPNevHWZjoP&#10;kukJmVHjv3cWFvZYVNVX1GrTm0Y8qHOVZQWTcQSCOLO64kLB5efwGYNwHlljY5kUvMjBZj34WGGi&#10;7ZPP9Eh9IQKEXYIKSu/bREqXlWTQjW1LHLzcdgZ9kF0hdYfPADeNnEbRlzRYcVgosaV9SVmd3o2C&#10;WZ3vZ99tHOsiuy3q+fV8svlOqdGw3y5BeOr9f/ivfdQKFvB7JdwAuX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4CgywgAAANoAAAAPAAAAAAAAAAAAAAAAAJgCAABkcnMvZG93&#10;bnJldi54bWxQSwUGAAAAAAQABAD1AAAAhwMAAAAA&#10;" fillcolor="#ccc" stroked="f"/>
                        <v:shape id="Freeform 7" o:spid="_x0000_s1031" style="position:absolute;left:4384;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pL/cQA&#10;AADaAAAADwAAAGRycy9kb3ducmV2LnhtbESPQWsCMRSE7wX/Q3iCl6JZLYisRlGhUCgI2oJ4e2ye&#10;m9XNS9hE3e2vb4RCj8PMfMMsVq2txZ2aUDlWMB5lIIgLpysuFXx/vQ9nIEJE1lg7JgUdBVgtey8L&#10;zLV78J7uh1iKBOGQowITo8+lDIUhi2HkPHHyzq6xGJNsSqkbfCS4reUky6bSYsVpwaCnraHierhZ&#10;BT/+7TR77Yz+XI9vvrsed5fdhpQa9Nv1HESkNv6H/9ofWsEUnlfSD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6S/3EAAAA2gAAAA8AAAAAAAAAAAAAAAAAmAIAAGRycy9k&#10;b3ducmV2LnhtbFBLBQYAAAAABAAEAPUAAACJAwAAAAA=&#10;" path="m,768l144,758,279,734,394,696,499,643r96,-57l687,523,850,384,1008,245r82,-63l1176,125r91,-53l1368,33,1483,9,1608,e" filled="f" strokeweight="0">
                          <v:path arrowok="t" o:connecttype="custom" o:connectlocs="0,768;144,758;279,734;394,696;499,643;595,586;687,523;850,384;1008,245;1090,182;1176,125;1267,72;1368,33;1483,9;1608,0" o:connectangles="0,0,0,0,0,0,0,0,0,0,0,0,0,0,0"/>
                        </v:shape>
                        <v:shape id="Freeform 8" o:spid="_x0000_s1032" style="position:absolute;left:4461;top:11466;width:1613;height:768;visibility:visible;mso-wrap-style:square;v-text-anchor:top" coordsize="1613,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ZnZcIA&#10;AADaAAAADwAAAGRycy9kb3ducmV2LnhtbESPQWvCQBSE7wX/w/IEb3WTHrRGV5FgpZceGgWvj+wz&#10;Wc2+Ddk1Sf99Vyj0OMzMN8xmN9pG9NR541hBOk9AEJdOG64UnE8fr+8gfEDW2DgmBT/kYbedvGww&#10;027gb+qLUIkIYZ+hgjqENpPSlzVZ9HPXEkfv6jqLIcqukrrDIcJtI9+SZCEtGo4LNbaU11Tei4dV&#10;cCzS/uuwOqaX/WmobmRyaR65UrPpuF+DCDSG//Bf+1MrWMLzSrw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dmdlwgAAANoAAAAPAAAAAAAAAAAAAAAAAJgCAABkcnMvZG93&#10;bnJldi54bWxQSwUGAAAAAAQABAD1AAAAhwMAAAAA&#10;" path="m,768l149,758,278,734,394,696,499,643,600,586r86,-63l850,384,1008,245r86,-63l1181,125r91,-53l1373,33,1488,9,1613,e" filled="f" strokeweight="0">
                          <v:path arrowok="t" o:connecttype="custom" o:connectlocs="0,768;149,758;278,734;394,696;499,643;600,586;686,523;850,384;1008,245;1094,182;1181,125;1272,72;1373,33;1488,9;1613,0" o:connectangles="0,0,0,0,0,0,0,0,0,0,0,0,0,0,0"/>
                        </v:shape>
                        <v:shape id="Freeform 9" o:spid="_x0000_s1033" style="position:absolute;left:4543;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l6FMIA&#10;AADaAAAADwAAAGRycy9kb3ducmV2LnhtbERPXWvCMBR9H/gfwhX2MjR1wijVtLjBYDAQ5gbi26W5&#10;NtXmJjRR2/168zDY4+F8r6vBduJKfWgdK1jMMxDEtdMtNwp+vt9nOYgQkTV2jknBSAGqcvKwxkK7&#10;G3/RdRcbkUI4FKjAxOgLKUNtyGKYO0+cuKPrLcYE+0bqHm8p3HbyOctepMWWU4NBT2+G6vPuYhX8&#10;+uUhfxqN/twsLn4877en7Ssp9TgdNisQkYb4L/5zf2gFaWu6km6AL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6XoUwgAAANoAAAAPAAAAAAAAAAAAAAAAAJgCAABkcnMvZG93&#10;bnJldi54bWxQSwUGAAAAAAQABAD1AAAAhwMAAAAA&#10;" path="m,768l148,758,278,734,393,696,499,643,600,586r86,-63l849,384,1008,245r81,-63l1176,125r96,-53l1372,33,1483,9,1608,e" filled="f" strokeweight="0">
                          <v:path arrowok="t" o:connecttype="custom" o:connectlocs="0,768;148,758;278,734;393,696;499,643;600,586;686,523;849,384;1008,245;1089,182;1176,125;1272,72;1372,33;1483,9;1608,0" o:connectangles="0,0,0,0,0,0,0,0,0,0,0,0,0,0,0"/>
                        </v:shape>
                        <v:shape id="Freeform 10" o:spid="_x0000_s1034" style="position:absolute;left:4624;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Xfj8QA&#10;AADaAAAADwAAAGRycy9kb3ducmV2LnhtbESPQWsCMRSE74X+h/AKvRTNWqHoahRbKBQEQS0Ub4/N&#10;c7O6eQmbqLv+eiMUPA4z8w0znbe2FmdqQuVYwaCfgSAunK64VPC7/e6NQISIrLF2TAo6CjCfPT9N&#10;Mdfuwms6b2IpEoRDjgpMjD6XMhSGLIa+88TJ27vGYkyyKaVu8JLgtpbvWfYhLVacFgx6+jJUHDcn&#10;q+Dqh7vRW2f0cjE4+e74tzqsPkmp15d2MQERqY2P8H/7RysYw/1KugF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l34/EAAAA2gAAAA8AAAAAAAAAAAAAAAAAmAIAAGRycy9k&#10;b3ducmV2LnhtbFBLBQYAAAAABAAEAPUAAACJAwAAAAA=&#10;" path="m,768l144,758,279,734,394,696,499,643r96,-57l687,523,850,384,1008,245r82,-63l1176,125r91,-53l1368,33,1483,9,1608,e" filled="f" strokeweight="0">
                          <v:path arrowok="t" o:connecttype="custom" o:connectlocs="0,768;144,758;279,734;394,696;499,643;595,586;687,523;850,384;1008,245;1090,182;1176,125;1267,72;1368,33;1483,9;1608,0" o:connectangles="0,0,0,0,0,0,0,0,0,0,0,0,0,0,0"/>
                        </v:shape>
                        <v:shape id="Freeform 11" o:spid="_x0000_s1035" style="position:absolute;left:4701;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K5M8YA&#10;AADbAAAADwAAAGRycy9kb3ducmV2LnhtbESPT2vDMAzF74N9B6NBL2N12sEoWd3SFgaDQaF/YOwm&#10;Yi3OGssmdttkn346FHaTeE/v/TRf9r5VF+pSE9jAZFyAIq6Cbbg2cDy8Pc1ApYxssQ1MBgZKsFzc&#10;382xtOHKO7rsc60khFOJBlzOsdQ6VY48pnGIxKJ9h85jlrWrte3wKuG+1dOieNEeG5YGh5E2jqrT&#10;/uwN/Mbnr9nj4OzHanKOw+lz+7NdkzGjh371CipTn//Nt+t3K/hCL7/IAH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K5M8YAAADbAAAADwAAAAAAAAAAAAAAAACYAgAAZHJz&#10;L2Rvd25yZXYueG1sUEsFBgAAAAAEAAQA9QAAAIsDAAAAAA==&#10;" path="m,768l149,758,278,734,394,696,499,643,600,586r86,-63l850,384,1008,245r82,-63l1176,125r96,-53l1373,33,1483,9,1608,e" filled="f" strokeweight="0">
                          <v:path arrowok="t" o:connecttype="custom" o:connectlocs="0,768;149,758;278,734;394,696;499,643;600,586;686,523;850,384;1008,245;1090,182;1176,125;1272,72;1373,33;1483,9;1608,0" o:connectangles="0,0,0,0,0,0,0,0,0,0,0,0,0,0,0"/>
                        </v:shape>
                        <v:shape id="Freeform 12" o:spid="_x0000_s1036" style="position:absolute;left:4783;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cqMMA&#10;AADbAAAADwAAAGRycy9kb3ducmV2LnhtbERP32vCMBB+H/g/hBvsZWjaCUOqUVQQBgNhKohvR3M2&#10;nc0lNFFb//plMNjbfXw/b7bobCNu1IbasYJ8lIEgLp2uuVJw2G+GExAhImtsHJOCngIs5oOnGRba&#10;3fmLbrtYiRTCoUAFJkZfSBlKQxbDyHnixJ1dazEm2FZSt3hP4baRb1n2Li3WnBoMelobKi+7q1Xw&#10;8OPT5LU3+nOZX31/OW6/tytS6uW5W05BROriv/jP/aHT/Bx+f0kHy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cqMMAAADbAAAADwAAAAAAAAAAAAAAAACYAgAAZHJzL2Rv&#10;d25yZXYueG1sUEsFBgAAAAAEAAQA9QAAAIgDAAAAAA==&#10;" path="m,768l148,758,278,734,393,696,499,643,600,586r86,-63l849,384,1008,245r81,-63l1176,125r96,-53l1372,33,1483,9,1608,e" filled="f" strokeweight="0">
                          <v:path arrowok="t" o:connecttype="custom" o:connectlocs="0,768;148,758;278,734;393,696;499,643;600,586;686,523;849,384;1008,245;1089,182;1176,125;1272,72;1372,33;1483,9;1608,0" o:connectangles="0,0,0,0,0,0,0,0,0,0,0,0,0,0,0"/>
                        </v:shape>
                        <v:shape id="Freeform 13" o:spid="_x0000_s1037" style="position:absolute;left:4864;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yC38MA&#10;AADbAAAADwAAAGRycy9kb3ducmV2LnhtbERP22oCMRB9L/gPYYS+FM1qochqFBUEoSB4gdK3YTPd&#10;bN1Mwibqbr/eCELf5nCuM1u0thZXakLlWMFomIEgLpyuuFRwOm4GExAhImusHZOCjgIs5r2XGeba&#10;3XhP10MsRQrhkKMCE6PPpQyFIYth6Dxx4n5cYzEm2JRSN3hL4baW4yz7kBYrTg0GPa0NFefDxSr4&#10;8+/fk7fO6M/l6OK789fud7cipV777XIKIlIb/8VP91an+WN4/JIO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yC38MAAADbAAAADwAAAAAAAAAAAAAAAACYAgAAZHJzL2Rv&#10;d25yZXYueG1sUEsFBgAAAAAEAAQA9QAAAIgDAAAAAA==&#10;" path="m,768l144,758,279,734,394,696,499,643r96,-57l687,523,850,384,1008,245r82,-63l1176,125r91,-53l1368,33,1484,9,1608,e" filled="f" strokeweight="0">
                          <v:path arrowok="t" o:connecttype="custom" o:connectlocs="0,768;144,758;279,734;394,696;499,643;595,586;687,523;850,384;1008,245;1090,182;1176,125;1267,72;1368,33;1484,9;1608,0" o:connectangles="0,0,0,0,0,0,0,0,0,0,0,0,0,0,0"/>
                        </v:shape>
                        <v:shape id="Freeform 14" o:spid="_x0000_s1038" style="position:absolute;left:4941;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AnRMIA&#10;AADbAAAADwAAAGRycy9kb3ducmV2LnhtbERPTWsCMRC9C/6HMEIvRbNWKLIaRQVBKAhVofQ2bMbN&#10;6mYSNlF3++ubQsHbPN7nzJetrcWdmlA5VjAeZSCIC6crLhWcjtvhFESIyBprx6SgowDLRb83x1y7&#10;B3/S/RBLkUI45KjAxOhzKUNhyGIYOU+cuLNrLMYEm1LqBh8p3NbyLcvepcWKU4NBTxtDxfVwswp+&#10;/OR7+toZ/bEa33x3/dpf9mtS6mXQrmYgIrXxKf5373SaP4G/X9I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cCdEwgAAANsAAAAPAAAAAAAAAAAAAAAAAJgCAABkcnMvZG93&#10;bnJldi54bWxQSwUGAAAAAAQABAD1AAAAhwMAAAAA&#10;" path="m,768l149,758,278,734,394,696,499,643,600,586r86,-63l850,384,1008,245r82,-63l1176,125r96,-53l1373,33,1483,9,1608,e" filled="f" strokeweight="0">
                          <v:path arrowok="t" o:connecttype="custom" o:connectlocs="0,768;149,758;278,734;394,696;499,643;600,586;686,523;850,384;1008,245;1090,182;1176,125;1272,72;1373,33;1483,9;1608,0" o:connectangles="0,0,0,0,0,0,0,0,0,0,0,0,0,0,0"/>
                        </v:shape>
                        <v:shape id="Freeform 15" o:spid="_x0000_s1039" style="position:absolute;left:5023;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m/MMMA&#10;AADbAAAADwAAAGRycy9kb3ducmV2LnhtbERP22oCMRB9L/QfwhT6UjRrW0RWo6hQKBQELyC+DZtx&#10;s7qZhE3U3X59IxR8m8O5zmTW2lpcqQmVYwWDfgaCuHC64lLBbvvVG4EIEVlj7ZgUdBRgNn1+mmCu&#10;3Y3XdN3EUqQQDjkqMDH6XMpQGLIY+s4TJ+7oGosxwaaUusFbCre1fM+yobRYcWow6GlpqDhvLlbB&#10;r/84jN46o3/mg4vvzvvVabUgpV5f2vkYRKQ2PsT/7m+d5n/C/Zd0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m/MMMAAADbAAAADwAAAAAAAAAAAAAAAACYAgAAZHJzL2Rv&#10;d25yZXYueG1sUEsFBgAAAAAEAAQA9QAAAIgDAAAAAA==&#10;" path="m,768l148,758,278,734,393,696,499,643,600,586r86,-63l849,384,1008,245r81,-63l1176,125r96,-53l1373,33,1483,9,1608,e" filled="f" strokeweight="0">
                          <v:path arrowok="t" o:connecttype="custom" o:connectlocs="0,768;148,758;278,734;393,696;499,643;600,586;686,523;849,384;1008,245;1089,182;1176,125;1272,72;1373,33;1483,9;1608,0" o:connectangles="0,0,0,0,0,0,0,0,0,0,0,0,0,0,0"/>
                        </v:shape>
                        <v:shape id="Freeform 16" o:spid="_x0000_s1040" style="position:absolute;left:5104;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Uaq8MA&#10;AADbAAAADwAAAGRycy9kb3ducmV2LnhtbERP22oCMRB9L/QfwhT6UjRrS0VWo6hQKBQELyC+DZtx&#10;s7qZhE3U3X59IxR8m8O5zmTW2lpcqQmVYwWDfgaCuHC64lLBbvvVG4EIEVlj7ZgUdBRgNn1+mmCu&#10;3Y3XdN3EUqQQDjkqMDH6XMpQGLIY+s4TJ+7oGosxwaaUusFbCre1fM+yobRYcWow6GlpqDhvLlbB&#10;r/84jN46o3/mg4vvzvvVabUgpV5f2vkYRKQ2PsT/7m+d5n/C/Zd0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Uaq8MAAADbAAAADwAAAAAAAAAAAAAAAACYAgAAZHJzL2Rv&#10;d25yZXYueG1sUEsFBgAAAAAEAAQA9QAAAIgDAAAAAA==&#10;" path="m,768l144,758,279,734,394,696,499,643r96,-57l687,523,850,384,1008,245r82,-63l1176,125r92,-53l1368,33,1484,9,1608,e" filled="f" strokeweight="0">
                          <v:path arrowok="t" o:connecttype="custom" o:connectlocs="0,768;144,758;279,734;394,696;499,643;595,586;687,523;850,384;1008,245;1090,182;1176,125;1268,72;1368,33;1484,9;1608,0" o:connectangles="0,0,0,0,0,0,0,0,0,0,0,0,0,0,0"/>
                        </v:shape>
                        <v:shape id="Freeform 17" o:spid="_x0000_s1041" style="position:absolute;left:5181;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eE3MIA&#10;AADbAAAADwAAAGRycy9kb3ducmV2LnhtbERPTWsCMRC9F/wPYQQvRbNaEFmNokKhUBC0BfE2bMbN&#10;6mYSNlF3++sbodDbPN7nLFatrcWdmlA5VjAeZSCIC6crLhV8f70PZyBCRNZYOyYFHQVYLXsvC8y1&#10;e/Ce7odYihTCIUcFJkafSxkKQxbDyHnixJ1dYzEm2JRSN/hI4baWkyybSosVpwaDnraGiuvhZhX8&#10;+LfT7LUz+nM9vvnuetxddhtSatBv13MQkdr4L/5zf+g0fwrPX9I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B4TcwgAAANsAAAAPAAAAAAAAAAAAAAAAAJgCAABkcnMvZG93&#10;bnJldi54bWxQSwUGAAAAAAQABAD1AAAAhwMAAAAA&#10;" path="m,768l149,758,278,734,394,696,499,643,600,586r86,-63l850,384,1008,245r82,-63l1176,125r96,-53l1373,33,1483,9,1608,e" filled="f" strokeweight="0">
                          <v:path arrowok="t" o:connecttype="custom" o:connectlocs="0,768;149,758;278,734;394,696;499,643;600,586;686,523;850,384;1008,245;1090,182;1176,125;1272,72;1373,33;1483,9;1608,0" o:connectangles="0,0,0,0,0,0,0,0,0,0,0,0,0,0,0"/>
                        </v:shape>
                        <v:shape id="Freeform 18" o:spid="_x0000_s1042" style="position:absolute;left:5263;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shR8MA&#10;AADbAAAADwAAAGRycy9kb3ducmV2LnhtbERP22oCMRB9L/QfwhT6UjRrC1VWo6hQKBQELyC+DZtx&#10;s7qZhE3U3X59IxR8m8O5zmTW2lpcqQmVYwWDfgaCuHC64lLBbvvVG4EIEVlj7ZgUdBRgNn1+mmCu&#10;3Y3XdN3EUqQQDjkqMDH6XMpQGLIY+s4TJ+7oGosxwaaUusFbCre1fM+yT2mx4tRg0NPSUHHeXKyC&#10;X/9xGL11Rv/MBxffnfer02pBSr2+tPMxiEhtfIj/3d86zR/C/Zd0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shR8MAAADbAAAADwAAAAAAAAAAAAAAAACYAgAAZHJzL2Rv&#10;d25yZXYueG1sUEsFBgAAAAAEAAQA9QAAAIgDAAAAAA==&#10;" path="m,768l148,758,278,734,393,696,499,643,600,586r86,-63l849,384,1008,245r81,-63l1176,125r96,-53l1373,33,1483,9,1608,e" filled="f" strokeweight="0">
                          <v:path arrowok="t" o:connecttype="custom" o:connectlocs="0,768;148,758;278,734;393,696;499,643;600,586;686,523;849,384;1008,245;1089,182;1176,125;1272,72;1373,33;1483,9;1608,0" o:connectangles="0,0,0,0,0,0,0,0,0,0,0,0,0,0,0"/>
                        </v:shape>
                        <v:shape id="Freeform 19" o:spid="_x0000_s1043" style="position:absolute;left:5344;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S1NcYA&#10;AADbAAAADwAAAGRycy9kb3ducmV2LnhtbESPT2vDMAzF74N9B6NBL2N12sEoWd3SFgaDQaF/YOwm&#10;Yi3OGssmdttkn346FHaTeE/v/TRf9r5VF+pSE9jAZFyAIq6Cbbg2cDy8Pc1ApYxssQ1MBgZKsFzc&#10;382xtOHKO7rsc60khFOJBlzOsdQ6VY48pnGIxKJ9h85jlrWrte3wKuG+1dOieNEeG5YGh5E2jqrT&#10;/uwN/Mbnr9nj4OzHanKOw+lz+7NdkzGjh371CipTn//Nt+t3K/gCK7/IAH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S1NcYAAADbAAAADwAAAAAAAAAAAAAAAACYAgAAZHJz&#10;L2Rvd25yZXYueG1sUEsFBgAAAAAEAAQA9QAAAIsDAAAAAA==&#10;" path="m,768l144,758,279,734,394,696,499,643r96,-57l687,523,850,384,1008,245r82,-63l1176,125r92,-53l1368,33,1484,9,1608,e" filled="f" strokeweight="0">
                          <v:path arrowok="t" o:connecttype="custom" o:connectlocs="0,768;144,758;279,734;394,696;499,643;595,586;687,523;850,384;1008,245;1090,182;1176,125;1268,72;1368,33;1484,9;1608,0" o:connectangles="0,0,0,0,0,0,0,0,0,0,0,0,0,0,0"/>
                        </v:shape>
                        <v:shape id="Freeform 20" o:spid="_x0000_s1044" style="position:absolute;left:5421;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gQrsMA&#10;AADbAAAADwAAAGRycy9kb3ducmV2LnhtbERPTWsCMRC9F/ofwhR6KZq1QtHVKLZQKAiCWijehs24&#10;Wd1Mwibqrr/eCAVv83ifM523thZnakLlWMGgn4EgLpyuuFTwu/3ujUCEiKyxdkwKOgownz0/TTHX&#10;7sJrOm9iKVIIhxwVmBh9LmUoDFkMfeeJE7d3jcWYYFNK3eAlhdtavmfZh7RYcWow6OnLUHHcnKyC&#10;qx/uRm+d0cvF4OS749/qsPokpV5f2sUERKQ2PsT/7h+d5o/h/ks6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gQrsMAAADbAAAADwAAAAAAAAAAAAAAAACYAgAAZHJzL2Rv&#10;d25yZXYueG1sUEsFBgAAAAAEAAQA9QAAAIgDAAAAAA==&#10;" path="m,768l149,758,278,734,394,696,499,643,600,586r86,-63l850,384,1008,245r82,-63l1176,125r96,-53l1373,33,1483,9,1608,e" filled="f" strokeweight="0">
                          <v:path arrowok="t" o:connecttype="custom" o:connectlocs="0,768;149,758;278,734;394,696;499,643;600,586;686,523;850,384;1008,245;1090,182;1176,125;1272,72;1373,33;1483,9;1608,0" o:connectangles="0,0,0,0,0,0,0,0,0,0,0,0,0,0,0"/>
                        </v:shape>
                        <v:shape id="Freeform 21" o:spid="_x0000_s1045" style="position:absolute;left:5503;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5zjsMA&#10;AADbAAAADwAAAGRycy9kb3ducmV2LnhtbERPXWvCMBR9H/gfwh3sZcxUhVGqadHBYCAI08HY26W5&#10;Np3NTWiitv568zDY4+F8r6rBduJCfWgdK5hNMxDEtdMtNwq+Du8vOYgQkTV2jknBSAGqcvKwwkK7&#10;K3/SZR8bkUI4FKjAxOgLKUNtyGKYOk+cuKPrLcYE+0bqHq8p3HZynmWv0mLLqcGgpzdD9Wl/tgpu&#10;fvGTP49Gb9ezsx9P37vf3YaUenoc1ksQkYb4L/5zf2gF87Q+fUk/QJ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5zjsMAAADbAAAADwAAAAAAAAAAAAAAAACYAgAAZHJzL2Rv&#10;d25yZXYueG1sUEsFBgAAAAAEAAQA9QAAAIgDAAAAAA==&#10;" path="m,768l144,758,278,734,393,696,499,643r96,-57l686,523,849,384,1008,245r81,-63l1176,125r91,-53l1368,33,1483,9,1608,e" filled="f" strokeweight="0">
                          <v:path arrowok="t" o:connecttype="custom" o:connectlocs="0,768;144,758;278,734;393,696;499,643;595,586;686,523;849,384;1008,245;1089,182;1176,125;1267,72;1368,33;1483,9;1608,0" o:connectangles="0,0,0,0,0,0,0,0,0,0,0,0,0,0,0"/>
                        </v:shape>
                        <v:shape id="Freeform 22" o:spid="_x0000_s1046" style="position:absolute;left:5579;top:11466;width:1613;height:768;visibility:visible;mso-wrap-style:square;v-text-anchor:top" coordsize="1613,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B5MMA&#10;AADbAAAADwAAAGRycy9kb3ducmV2LnhtbESPwWrDMBBE74X8g9hAbo3sHELrRjHGtCGXHOoUel2s&#10;ra3EWhlLsZ2/jwqFHoeZecPs8tl2YqTBG8cK0nUCgrh22nCj4Ov88fwCwgdkjZ1jUnAnD/l+8bTD&#10;TLuJP2msQiMihH2GCtoQ+kxKX7dk0a9dTxy9HzdYDFEOjdQDThFuO7lJkq20aDgutNhT2VJ9rW5W&#10;waFKx9P76yH9Ls5TcyFTSnMrlVot5+INRKA5/If/2ketYJPC75f4A+T+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B5MMAAADbAAAADwAAAAAAAAAAAAAAAACYAgAAZHJzL2Rv&#10;d25yZXYueG1sUEsFBgAAAAAEAAQA9QAAAIgDAAAAAA==&#10;" path="m,768l149,758,279,734,394,696,500,643,601,586r86,-63l850,384,1009,245r86,-63l1181,125r92,-53l1373,33,1489,9,1613,e" filled="f" strokeweight="0">
                          <v:path arrowok="t" o:connecttype="custom" o:connectlocs="0,768;149,758;279,734;394,696;500,643;601,586;687,523;850,384;1009,245;1095,182;1181,125;1273,72;1373,33;1489,9;1613,0" o:connectangles="0,0,0,0,0,0,0,0,0,0,0,0,0,0,0"/>
                        </v:shape>
                        <v:shape id="Freeform 23" o:spid="_x0000_s1047" style="position:absolute;left:5661;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BIYsUA&#10;AADbAAAADwAAAGRycy9kb3ducmV2LnhtbESPQWsCMRSE7wX/Q3hCL0WzbqHIahQVBKEgaAult8fm&#10;dbN18xI2UXf7640g9DjMzDfMfNnZRlyoDbVjBZNxBoK4dLrmSsHnx3Y0BREissbGMSnoKcByMXia&#10;Y6HdlQ90OcZKJAiHAhWYGH0hZSgNWQxj54mT9+NaizHJtpK6xWuC20bmWfYmLdacFgx62hgqT8ez&#10;VfDnX7+nL73R76vJ2fenr/3vfk1KPQ+71QxEpC7+hx/tnVaQ53D/kn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UEhixQAAANsAAAAPAAAAAAAAAAAAAAAAAJgCAABkcnMv&#10;ZG93bnJldi54bWxQSwUGAAAAAAQABAD1AAAAigMAAAAA&#10;" path="m,768l149,758,278,734,394,696,499,643,600,586r87,-63l850,384,1008,245r82,-63l1176,125r96,-53l1373,33,1483,9,1608,e" filled="f" strokeweight="0">
                          <v:path arrowok="t" o:connecttype="custom" o:connectlocs="0,768;149,758;278,734;394,696;499,643;600,586;687,523;850,384;1008,245;1090,182;1176,125;1272,72;1373,33;1483,9;1608,0" o:connectangles="0,0,0,0,0,0,0,0,0,0,0,0,0,0,0"/>
                        </v:shape>
                        <v:shape id="Freeform 24" o:spid="_x0000_s1048" style="position:absolute;left:5743;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zt+cUA&#10;AADbAAAADwAAAGRycy9kb3ducmV2LnhtbESP3WoCMRSE7wu+QzgFb6RmVRDZGkULBaEg+APSu8Pm&#10;dLN1cxI2UXf79EYQejnMzDfMfNnaWlypCZVjBaNhBoK4cLriUsHx8Pk2AxEissbaMSnoKMBy0XuZ&#10;Y67djXd03cdSJAiHHBWYGH0uZSgMWQxD54mT9+MaizHJppS6wVuC21qOs2wqLVacFgx6+jBUnPcX&#10;q+DPT75ng87or9Xo4rvzafu7XZNS/dd29Q4iUhv/w8/2RisYT+DxJf0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HO35xQAAANsAAAAPAAAAAAAAAAAAAAAAAJgCAABkcnMv&#10;ZG93bnJldi54bWxQSwUGAAAAAAQABAD1AAAAigMAAAAA&#10;" path="m,768l144,758,278,734,393,696,499,643r96,-57l686,523,849,384,1008,245r81,-63l1176,125r91,-53l1368,33,1483,9,1608,e" filled="f" strokeweight="0">
                          <v:path arrowok="t" o:connecttype="custom" o:connectlocs="0,768;144,758;278,734;393,696;499,643;595,586;686,523;849,384;1008,245;1089,182;1176,125;1267,72;1368,33;1483,9;1608,0" o:connectangles="0,0,0,0,0,0,0,0,0,0,0,0,0,0,0"/>
                        </v:shape>
                        <v:shape id="Freeform 25" o:spid="_x0000_s1049" style="position:absolute;left:5819;top:11466;width:1609;height:768;visibility:visible;mso-wrap-style:square;v-text-anchor:top" coordsize="1609,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7i8cIA&#10;AADbAAAADwAAAGRycy9kb3ducmV2LnhtbESPUWvCMBSF3wf+h3CFvc1UGaNUo4gydbIXqz/g0lyb&#10;0OamNJnWf28Ggz0ezjnf4SxWg2vFjfpgPSuYTjIQxJXXlmsFl/PnWw4iRGSNrWdS8KAAq+XoZYGF&#10;9nc+0a2MtUgQDgUqMDF2hZShMuQwTHxHnLyr7x3GJPta6h7vCe5aOcuyD+nQclow2NHGUNWUP07B&#10;zjZlnh/9d3P0VmZm+/jaN6VSr+NhPQcRaYj/4b/2QSuYvcPvl/Q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juLxwgAAANsAAAAPAAAAAAAAAAAAAAAAAJgCAABkcnMvZG93&#10;bnJldi54bWxQSwUGAAAAAAQABAD1AAAAhwMAAAAA&#10;" path="m,768l149,758,279,734,394,696,500,643,601,586r86,-63l850,384,1009,245r81,-63l1177,125r96,-53l1373,33,1484,9,1609,e" filled="f" strokeweight="0">
                          <v:path arrowok="t" o:connecttype="custom" o:connectlocs="0,768;149,758;279,734;394,696;500,643;601,586;687,523;850,384;1009,245;1090,182;1177,125;1273,72;1373,33;1484,9;1609,0" o:connectangles="0,0,0,0,0,0,0,0,0,0,0,0,0,0,0"/>
                        </v:shape>
                        <v:shape id="Freeform 26" o:spid="_x0000_s1050" style="position:absolute;left:5901;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nQFsUA&#10;AADbAAAADwAAAGRycy9kb3ducmV2LnhtbESPQWsCMRSE74L/ITyhF6lZFYtsjaKFQkEQtIXS22Pz&#10;ulndvIRN1N3++kYQPA4z8w2zWLW2FhdqQuVYwXiUgSAunK64VPD1+f48BxEissbaMSnoKMBq2e8t&#10;MNfuynu6HGIpEoRDjgpMjD6XMhSGLIaR88TJ+3WNxZhkU0rd4DXBbS0nWfYiLVacFgx6ejNUnA5n&#10;q+DPT3/mw87o7Xp89t3pe3fcbUipp0G7fgURqY2P8L39oRVMZnD7kn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udAWxQAAANsAAAAPAAAAAAAAAAAAAAAAAJgCAABkcnMv&#10;ZG93bnJldi54bWxQSwUGAAAAAAQABAD1AAAAigMAAAAA&#10;" path="m,768l149,758,279,734,394,696,499,643,600,586r87,-63l850,384,1008,245r82,-63l1176,125r96,-53l1373,33,1483,9,1608,e" filled="f" strokeweight="0">
                          <v:path arrowok="t" o:connecttype="custom" o:connectlocs="0,768;149,758;279,734;394,696;499,643;600,586;687,523;850,384;1008,245;1090,182;1176,125;1272,72;1373,33;1483,9;1608,0" o:connectangles="0,0,0,0,0,0,0,0,0,0,0,0,0,0,0"/>
                        </v:shape>
                        <v:shape id="Freeform 27" o:spid="_x0000_s1051" style="position:absolute;left:5983;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tOYcUA&#10;AADbAAAADwAAAGRycy9kb3ducmV2LnhtbESP3WoCMRSE7wu+QzgFb0rNqiCyNYoKglAQ/AHp3WFz&#10;utm6OQmbqLt9eiMUejnMzDfMbNHaWtyoCZVjBcNBBoK4cLriUsHpuHmfgggRWWPtmBR0FGAx773M&#10;MNfuznu6HWIpEoRDjgpMjD6XMhSGLIaB88TJ+3aNxZhkU0rd4D3BbS1HWTaRFitOCwY9rQ0Vl8PV&#10;Kvj146/pW2f053J49d3lvPvZrUip/mu7/AARqY3/4b/2VisYTeD5Jf0A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a05hxQAAANsAAAAPAAAAAAAAAAAAAAAAAJgCAABkcnMv&#10;ZG93bnJldi54bWxQSwUGAAAAAAQABAD1AAAAigMAAAAA&#10;" path="m,768l144,758,278,734,393,696,499,643r96,-57l686,523,849,384,1008,245r81,-63l1176,125r91,-53l1368,33,1483,9,1608,e" filled="f" strokeweight="0">
                          <v:path arrowok="t" o:connecttype="custom" o:connectlocs="0,768;144,758;278,734;393,696;499,643;595,586;686,523;849,384;1008,245;1089,182;1176,125;1267,72;1368,33;1483,9;1608,0" o:connectangles="0,0,0,0,0,0,0,0,0,0,0,0,0,0,0"/>
                        </v:shape>
                        <v:shape id="Freeform 28" o:spid="_x0000_s1052" style="position:absolute;left:6059;top:11466;width:1609;height:768;visibility:visible;mso-wrap-style:square;v-text-anchor:top" coordsize="1609,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8hsMA&#10;AADbAAAADwAAAGRycy9kb3ducmV2LnhtbESPwW7CMBBE75X4B2uReisOHNooYBACFSjqhcAHrOIl&#10;thKvo9iF8Pe4UqUeRzPzRrNYDa4VN+qD9axgOslAEFdeW64VXM6fbzmIEJE1tp5JwYMCrJajlwUW&#10;2t/5RLcy1iJBOBSowMTYFVKGypDDMPEdcfKuvncYk+xrqXu8J7hr5SzL3qVDy2nBYEcbQ1VT/jgF&#10;O9uUeX70383RW5mZ7eNr35RKvY6H9RxEpCH+h//aB61g9gG/X9IP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x8hsMAAADbAAAADwAAAAAAAAAAAAAAAACYAgAAZHJzL2Rv&#10;d25yZXYueG1sUEsFBgAAAAAEAAQA9QAAAIgDAAAAAA==&#10;" path="m,768l149,758,279,734,394,696,500,643,601,586r86,-63l850,384,1009,245r81,-63l1177,125r96,-53l1373,33,1484,9,1609,e" filled="f" strokeweight="0">
                          <v:path arrowok="t" o:connecttype="custom" o:connectlocs="0,768;149,758;279,734;394,696;500,643;601,586;687,523;850,384;1009,245;1090,182;1177,125;1273,72;1373,33;1484,9;1609,0" o:connectangles="0,0,0,0,0,0,0,0,0,0,0,0,0,0,0"/>
                        </v:shape>
                        <v:shape id="Freeform 29" o:spid="_x0000_s1053" style="position:absolute;left:6141;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h/iMMA&#10;AADbAAAADwAAAGRycy9kb3ducmV2LnhtbERPXWvCMBR9H/gfwh3sZcxUhVGqadHBYCAI08HY26W5&#10;Np3NTWiitv568zDY4+F8r6rBduJCfWgdK5hNMxDEtdMtNwq+Du8vOYgQkTV2jknBSAGqcvKwwkK7&#10;K3/SZR8bkUI4FKjAxOgLKUNtyGKYOk+cuKPrLcYE+0bqHq8p3HZynmWv0mLLqcGgpzdD9Wl/tgpu&#10;fvGTP49Gb9ezsx9P37vf3YaUenoc1ksQkYb4L/5zf2gF8zQ2fUk/QJ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h/iMMAAADbAAAADwAAAAAAAAAAAAAAAACYAgAAZHJzL2Rv&#10;d25yZXYueG1sUEsFBgAAAAAEAAQA9QAAAIgDAAAAAA==&#10;" path="m,768l149,758,279,734,394,696,499,643,600,586r87,-63l850,384,1008,245r82,-63l1176,125r96,-53l1373,33,1483,9,1608,e" filled="f" strokeweight="0">
                          <v:path arrowok="t" o:connecttype="custom" o:connectlocs="0,768;149,758;279,734;394,696;499,643;600,586;687,523;850,384;1008,245;1090,182;1176,125;1272,72;1373,33;1483,9;1608,0" o:connectangles="0,0,0,0,0,0,0,0,0,0,0,0,0,0,0"/>
                        </v:shape>
                        <v:shape id="Freeform 30" o:spid="_x0000_s1054" style="position:absolute;left:6223;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aE8UA&#10;AADbAAAADwAAAGRycy9kb3ducmV2LnhtbESPQWsCMRSE74L/ITyhF6lZFcRujaKFQkEQtIXS22Pz&#10;ulndvIRN1N3++kYQPA4z8w2zWLW2FhdqQuVYwXiUgSAunK64VPD1+f48BxEissbaMSnoKMBq2e8t&#10;MNfuynu6HGIpEoRDjgpMjD6XMhSGLIaR88TJ+3WNxZhkU0rd4DXBbS0nWTaTFitOCwY9vRkqToez&#10;VfDnpz/zYWf0dj0+++70vTvuNqTU06Bdv4KI1MZH+N7+0AomL3D7kn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NoTxQAAANsAAAAPAAAAAAAAAAAAAAAAAJgCAABkcnMv&#10;ZG93bnJldi54bWxQSwUGAAAAAAQABAD1AAAAigMAAAAA&#10;" path="m,768l144,758,278,734,393,696,499,643r96,-57l686,523,849,384,1008,245r81,-63l1176,125r91,-53l1368,33,1483,9,1608,e" filled="f" strokeweight="0">
                          <v:path arrowok="t" o:connecttype="custom" o:connectlocs="0,768;144,758;278,734;393,696;499,643;595,586;686,523;849,384;1008,245;1089,182;1176,125;1267,72;1368,33;1483,9;1608,0" o:connectangles="0,0,0,0,0,0,0,0,0,0,0,0,0,0,0"/>
                        </v:shape>
                        <v:shape id="Freeform 31" o:spid="_x0000_s1055" style="position:absolute;left:6300;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flU8IA&#10;AADbAAAADwAAAGRycy9kb3ducmV2LnhtbERPy2oCMRTdC/2HcAvdSM2oUGQ0ihUEoSD4AOnuMrlO&#10;pk5uwiTqjF9vFkKXh/OeLVpbixs1oXKsYDjIQBAXTldcKjge1p8TECEia6wdk4KOAizmb70Z5trd&#10;eUe3fSxFCuGQowITo8+lDIUhi2HgPHHizq6xGBNsSqkbvKdwW8tRln1JixWnBoOeVoaKy/5qFTz8&#10;+HfS74z+WQ6vvructn/bb1Lq471dTkFEauO/+OXeaAXjtD59S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F+VTwgAAANsAAAAPAAAAAAAAAAAAAAAAAJgCAABkcnMvZG93&#10;bnJldi54bWxQSwUGAAAAAAQABAD1AAAAhwMAAAAA&#10;" path="m,768l148,758,278,734,393,696,499,643,600,586r86,-63l849,384,1008,245r81,-63l1176,125r96,-53l1372,33,1483,9,1608,e" filled="f" strokeweight="0">
                          <v:path arrowok="t" o:connecttype="custom" o:connectlocs="0,768;148,758;278,734;393,696;499,643;600,586;686,523;849,384;1008,245;1089,182;1176,125;1272,72;1372,33;1483,9;1608,0" o:connectangles="0,0,0,0,0,0,0,0,0,0,0,0,0,0,0"/>
                        </v:shape>
                        <v:shape id="Freeform 32" o:spid="_x0000_s1056" style="position:absolute;left:6381;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tAyMUA&#10;AADbAAAADwAAAGRycy9kb3ducmV2LnhtbESPQWsCMRSE74L/ITyhF9HsVhBZjWILhUJBqAqlt8fm&#10;dbN18xI2UXf76xtB8DjMzDfMatPZRlyoDbVjBfk0A0FcOl1zpeB4eJssQISIrLFxTAp6CrBZDwcr&#10;LLS78idd9rESCcKhQAUmRl9IGUpDFsPUeeLk/bjWYkyyraRu8ZrgtpHPWTaXFmtOCwY9vRoqT/uz&#10;VfDnZ9+LcW/0xzY/+/70tfvdvZBST6NuuwQRqYuP8L39rhXMcrh9ST9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W0DIxQAAANsAAAAPAAAAAAAAAAAAAAAAAJgCAABkcnMv&#10;ZG93bnJldi54bWxQSwUGAAAAAAQABAD1AAAAigMAAAAA&#10;" path="m,768l149,758,279,734,394,696,499,643,600,586r87,-63l850,384,1008,245r82,-63l1176,125r96,-53l1373,33,1483,9,1608,e" filled="f" strokeweight="0">
                          <v:path arrowok="t" o:connecttype="custom" o:connectlocs="0,768;149,758;279,734;394,696;499,643;600,586;687,523;850,384;1008,245;1090,182;1176,125;1272,72;1373,33;1483,9;1608,0" o:connectangles="0,0,0,0,0,0,0,0,0,0,0,0,0,0,0"/>
                        </v:shape>
                        <v:shape id="Freeform 33" o:spid="_x0000_s1057" style="position:absolute;left:4384;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nev8UA&#10;AADbAAAADwAAAGRycy9kb3ducmV2LnhtbESP3WoCMRSE7wu+QzgFb6RmVRDZGkULBaEg+APSu8Pm&#10;dLN1cxI2UXf79EYQejnMzDfMfNnaWlypCZVjBaNhBoK4cLriUsHx8Pk2AxEissbaMSnoKMBy0XuZ&#10;Y67djXd03cdSJAiHHBWYGH0uZSgMWQxD54mT9+MaizHJppS6wVuC21qOs2wqLVacFgx6+jBUnPcX&#10;q+DPT75ng87or9Xo4rvzafu7XZNS/dd29Q4iUhv/w8/2RiuYjOHxJf0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d6/xQAAANsAAAAPAAAAAAAAAAAAAAAAAJgCAABkcnMv&#10;ZG93bnJldi54bWxQSwUGAAAAAAQABAD1AAAAigMAAAAA&#10;" path="m,l144,9,279,33,394,72r105,53l595,182r92,63l850,384r158,139l1090,586r86,57l1267,696r101,38l1483,758r125,10e" filled="f" strokeweight="0">
                          <v:path arrowok="t" o:connecttype="custom" o:connectlocs="0,0;144,9;279,33;394,72;499,125;595,182;687,245;850,384;1008,523;1090,586;1176,643;1267,696;1368,734;1483,758;1608,768" o:connectangles="0,0,0,0,0,0,0,0,0,0,0,0,0,0,0"/>
                        </v:shape>
                        <v:shape id="Freeform 34" o:spid="_x0000_s1058" style="position:absolute;left:4461;top:11466;width:1613;height:768;visibility:visible;mso-wrap-style:square;v-text-anchor:top" coordsize="1613,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6s1cQA&#10;AADbAAAADwAAAGRycy9kb3ducmV2LnhtbESPwWrDMBBE74X8g9hAb43sBErrRDHGpKGXHuoEel2s&#10;ja3EWhlLsd2/rwqFHoeZecPs8tl2YqTBG8cK0lUCgrh22nCj4Hx6e3oB4QOyxs4xKfgmD/l+8bDD&#10;TLuJP2msQiMihH2GCtoQ+kxKX7dk0a9cTxy9ixsshiiHRuoBpwi3nVwnybO0aDgutNhT2VJ9q+5W&#10;wbFKx4/D6zH9Kk5TcyVTSnMvlXpczsUWRKA5/If/2u9awWYDv1/iD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urNXEAAAA2wAAAA8AAAAAAAAAAAAAAAAAmAIAAGRycy9k&#10;b3ducmV2LnhtbFBLBQYAAAAABAAEAPUAAACJAwAAAAA=&#10;" path="m,l149,9,278,33,394,72r105,53l600,182r86,63l850,384r158,139l1094,586r87,57l1272,696r101,38l1488,758r125,10e" filled="f" strokeweight="0">
                          <v:path arrowok="t" o:connecttype="custom" o:connectlocs="0,0;149,9;278,33;394,72;499,125;600,182;686,245;850,384;1008,523;1094,586;1181,643;1272,696;1373,734;1488,758;1613,768" o:connectangles="0,0,0,0,0,0,0,0,0,0,0,0,0,0,0"/>
                        </v:shape>
                        <v:shape id="Freeform 35" o:spid="_x0000_s1059" style="position:absolute;left:4543;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zjUMYA&#10;AADbAAAADwAAAGRycy9kb3ducmV2LnhtbESPQWsCMRSE74L/IbxCL1Kz1iKyNYoKQqEgVAult8fm&#10;dbN18xI2cd3115tCweMwM98wi1Vna9FSEyrHCibjDARx4XTFpYLP4+5pDiJEZI21Y1LQU4DVcjhY&#10;YK7dhT+oPcRSJAiHHBWYGH0uZSgMWQxj54mT9+MaizHJppS6wUuC21o+Z9lMWqw4LRj0tDVUnA5n&#10;q+Dqp9/zUW/0+3py9v3pa/+735BSjw/d+hVEpC7ew//tN61g+gJ/X9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zjUMYAAADbAAAADwAAAAAAAAAAAAAAAACYAgAAZHJz&#10;L2Rvd25yZXYueG1sUEsFBgAAAAAEAAQA9QAAAIsDAAAAAA==&#10;" path="m,l148,9,278,33,393,72r106,53l600,182r86,63l849,384r159,139l1089,586r87,57l1272,696r100,38l1483,758r125,10e" filled="f" strokeweight="0">
                          <v:path arrowok="t" o:connecttype="custom" o:connectlocs="0,0;148,9;278,33;393,72;499,125;600,182;686,245;849,384;1008,523;1089,586;1176,643;1272,696;1372,734;1483,758;1608,768" o:connectangles="0,0,0,0,0,0,0,0,0,0,0,0,0,0,0"/>
                        </v:shape>
                        <v:shape id="Freeform 36" o:spid="_x0000_s1060" style="position:absolute;left:4624;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Gy8YA&#10;AADbAAAADwAAAGRycy9kb3ducmV2LnhtbESPQWsCMRSE74L/IbxCL1KzViqyNYoKQqEgVAult8fm&#10;dbN18xI2cd3115tCweMwM98wi1Vna9FSEyrHCibjDARx4XTFpYLP4+5pDiJEZI21Y1LQU4DVcjhY&#10;YK7dhT+oPcRSJAiHHBWYGH0uZSgMWQxj54mT9+MaizHJppS6wUuC21o+Z9lMWqw4LRj0tDVUnA5n&#10;q+Dqp9/zUW/0+3py9v3pa/+735BSjw/d+hVEpC7ew//tN61g+gJ/X9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Gy8YAAADbAAAADwAAAAAAAAAAAAAAAACYAgAAZHJz&#10;L2Rvd25yZXYueG1sUEsFBgAAAAAEAAQA9QAAAIsDAAAAAA==&#10;" path="m,l144,9,279,33,394,72r105,53l595,182r92,63l850,384r158,139l1090,586r86,57l1267,696r101,38l1483,758r125,10e" filled="f" strokeweight="0">
                          <v:path arrowok="t" o:connecttype="custom" o:connectlocs="0,0;144,9;279,33;394,72;499,125;595,182;687,245;850,384;1008,523;1090,586;1176,643;1267,696;1368,734;1483,758;1608,768" o:connectangles="0,0,0,0,0,0,0,0,0,0,0,0,0,0,0"/>
                        </v:shape>
                        <v:shape id="Freeform 37" o:spid="_x0000_s1061" style="position:absolute;left:4701;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LYvMUA&#10;AADbAAAADwAAAGRycy9kb3ducmV2LnhtbESP3WoCMRSE7wXfIZxCb6RmrSCyNYoKQqEg+APSu8Pm&#10;dLN1cxI2UXf79I0geDnMzDfMbNHaWlypCZVjBaNhBoK4cLriUsHxsHmbgggRWWPtmBR0FGAx7/dm&#10;mGt34x1d97EUCcIhRwUmRp9LGQpDFsPQeeLk/bjGYkyyKaVu8JbgtpbvWTaRFitOCwY9rQ0V5/3F&#10;Kvjz4+/poDP6azm6+O582v5uV6TU60u7/AARqY3P8KP9qRWMJ3D/kn6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sti8xQAAANsAAAAPAAAAAAAAAAAAAAAAAJgCAABkcnMv&#10;ZG93bnJldi54bWxQSwUGAAAAAAQABAD1AAAAigMAAAAA&#10;" path="m,l149,9,278,33,394,72r105,53l600,182r86,63l850,384r158,139l1090,586r86,57l1272,696r101,38l1483,758r125,10e" filled="f" strokeweight="0">
                          <v:path arrowok="t" o:connecttype="custom" o:connectlocs="0,0;149,9;278,33;394,72;499,125;600,182;686,245;850,384;1008,523;1090,586;1176,643;1272,696;1373,734;1483,758;1608,768" o:connectangles="0,0,0,0,0,0,0,0,0,0,0,0,0,0,0"/>
                        </v:shape>
                        <v:shape id="Freeform 38" o:spid="_x0000_s1062" style="position:absolute;left:4783;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59J8YA&#10;AADbAAAADwAAAGRycy9kb3ducmV2LnhtbESPQWsCMRSE74L/IbxCL1KzVqiyNYoKQqEgVAult8fm&#10;dbN18xI2cd3115tCweMwM98wi1Vna9FSEyrHCibjDARx4XTFpYLP4+5pDiJEZI21Y1LQU4DVcjhY&#10;YK7dhT+oPcRSJAiHHBWYGH0uZSgMWQxj54mT9+MaizHJppS6wUuC21o+Z9mLtFhxWjDoaWuoOB3O&#10;VsHVT7/no97o9/Xk7PvT1/53vyGlHh+69SuISF28h//bb1rBdAZ/X9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59J8YAAADbAAAADwAAAAAAAAAAAAAAAACYAgAAZHJz&#10;L2Rvd25yZXYueG1sUEsFBgAAAAAEAAQA9QAAAIsDAAAAAA==&#10;" path="m,l148,9,278,33,393,72r106,53l600,182r86,63l849,384r159,139l1089,586r87,57l1272,696r100,38l1483,758r125,10e" filled="f" strokeweight="0">
                          <v:path arrowok="t" o:connecttype="custom" o:connectlocs="0,0;148,9;278,33;393,72;499,125;600,182;686,245;849,384;1008,523;1089,586;1176,643;1272,696;1372,734;1483,758;1608,768" o:connectangles="0,0,0,0,0,0,0,0,0,0,0,0,0,0,0"/>
                        </v:shape>
                        <v:shape id="Freeform 39" o:spid="_x0000_s1063" style="position:absolute;left:4864;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HpVcIA&#10;AADbAAAADwAAAGRycy9kb3ducmV2LnhtbERPy2oCMRTdC/2HcAvdSM2oUGQ0ihUEoSD4AOnuMrlO&#10;pk5uwiTqjF9vFkKXh/OeLVpbixs1oXKsYDjIQBAXTldcKjge1p8TECEia6wdk4KOAizmb70Z5trd&#10;eUe3fSxFCuGQowITo8+lDIUhi2HgPHHizq6xGBNsSqkbvKdwW8tRln1JixWnBoOeVoaKy/5qFTz8&#10;+HfS74z+WQ6vvructn/bb1Lq471dTkFEauO/+OXeaAXjNDZ9S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YelVwgAAANsAAAAPAAAAAAAAAAAAAAAAAJgCAABkcnMvZG93&#10;bnJldi54bWxQSwUGAAAAAAQABAD1AAAAhwMAAAAA&#10;" path="m,l144,9,279,33,394,72r105,53l595,182r92,63l850,384r158,139l1090,586r86,57l1267,696r101,38l1484,758r124,10e" filled="f" strokeweight="0">
                          <v:path arrowok="t" o:connecttype="custom" o:connectlocs="0,0;144,9;279,33;394,72;499,125;595,182;687,245;850,384;1008,523;1090,586;1176,643;1267,696;1368,734;1484,758;1608,768" o:connectangles="0,0,0,0,0,0,0,0,0,0,0,0,0,0,0"/>
                        </v:shape>
                        <v:shape id="Freeform 40" o:spid="_x0000_s1064" style="position:absolute;left:4941;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1MzsYA&#10;AADbAAAADwAAAGRycy9kb3ducmV2LnhtbESPQWsCMRSE74L/IbxCL1KzVijbrVFUEAoFoSqU3h6b&#10;183WzUvYRN3115tCweMwM98ws0VnG3GmNtSOFUzGGQji0umaKwWH/eYpBxEissbGMSnoKcBiPhzM&#10;sNDuwp903sVKJAiHAhWYGH0hZSgNWQxj54mT9+NaizHJtpK6xUuC20Y+Z9mLtFhzWjDoaW2oPO5O&#10;VsHVT7/zUW/0x3Jy8v3xa/u7XZFSjw/d8g1EpC7ew//td61g+gp/X9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1MzsYAAADbAAAADwAAAAAAAAAAAAAAAACYAgAAZHJz&#10;L2Rvd25yZXYueG1sUEsFBgAAAAAEAAQA9QAAAIsDAAAAAA==&#10;" path="m,l149,9,278,33,394,72r105,53l600,182r86,63l850,384r158,139l1090,586r86,57l1272,696r101,38l1483,758r125,10e" filled="f" strokeweight="0">
                          <v:path arrowok="t" o:connecttype="custom" o:connectlocs="0,0;149,9;278,33;394,72;499,125;600,182;686,245;850,384;1008,523;1090,586;1176,643;1272,696;1373,734;1483,758;1608,768" o:connectangles="0,0,0,0,0,0,0,0,0,0,0,0,0,0,0"/>
                        </v:shape>
                        <v:shape id="Freeform 41" o:spid="_x0000_s1065" style="position:absolute;left:5023;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GWLsIA&#10;AADbAAAADwAAAGRycy9kb3ducmV2LnhtbERPTWsCMRC9C/0PYQq9iGatRWQ1ii0UCgWhKoi3YTNu&#10;tm4mYRN1119vDoLHx/ueL1tbiws1oXKsYDTMQBAXTldcKthtvwdTECEia6wdk4KOAiwXL7055tpd&#10;+Y8um1iKFMIhRwUmRp9LGQpDFsPQeeLEHV1jMSbYlFI3eE3htpbvWTaRFitODQY9fRkqTpuzVXDz&#10;48O03xn9uxqdfXfar//Xn6TU22u7moGI1Man+OH+0Qo+0vr0Jf0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EZYuwgAAANsAAAAPAAAAAAAAAAAAAAAAAJgCAABkcnMvZG93&#10;bnJldi54bWxQSwUGAAAAAAQABAD1AAAAhwMAAAAA&#10;" path="m,l148,9,278,33,393,72r106,53l600,182r86,63l849,384r159,139l1089,586r87,57l1272,696r101,38l1483,758r125,10e" filled="f" strokeweight="0">
                          <v:path arrowok="t" o:connecttype="custom" o:connectlocs="0,0;148,9;278,33;393,72;499,125;600,182;686,245;849,384;1008,523;1089,586;1176,643;1272,696;1373,734;1483,758;1608,768" o:connectangles="0,0,0,0,0,0,0,0,0,0,0,0,0,0,0"/>
                        </v:shape>
                        <v:shape id="Freeform 42" o:spid="_x0000_s1066" style="position:absolute;left:5104;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0ztcUA&#10;AADbAAAADwAAAGRycy9kb3ducmV2LnhtbESPQWsCMRSE70L/Q3gFL6LZbYvIahRbKAgFoVYQb4/N&#10;62br5iVsou76602h0OMwM98wi1VnG3GhNtSOFeSTDARx6XTNlYL91/t4BiJEZI2NY1LQU4DV8mGw&#10;wEK7K3/SZRcrkSAcClRgYvSFlKE0ZDFMnCdO3rdrLcYk20rqFq8Jbhv5lGVTabHmtGDQ05uh8rQ7&#10;WwU3/3ycjXqjP9b52fenw/Zn+0pKDR+79RxEpC7+h//aG63gJYffL+k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XTO1xQAAANsAAAAPAAAAAAAAAAAAAAAAAJgCAABkcnMv&#10;ZG93bnJldi54bWxQSwUGAAAAAAQABAD1AAAAigMAAAAA&#10;" path="m,l144,9,279,33,394,72r105,53l595,182r92,63l850,384r158,139l1090,586r86,57l1268,696r100,38l1484,758r124,10e" filled="f" strokeweight="0">
                          <v:path arrowok="t" o:connecttype="custom" o:connectlocs="0,0;144,9;279,33;394,72;499,125;595,182;687,245;850,384;1008,523;1090,586;1176,643;1268,696;1368,734;1484,758;1608,768" o:connectangles="0,0,0,0,0,0,0,0,0,0,0,0,0,0,0"/>
                        </v:shape>
                        <v:shape id="Freeform 43" o:spid="_x0000_s1067" style="position:absolute;left:5181;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twsYA&#10;AADbAAAADwAAAGRycy9kb3ducmV2LnhtbESP3WoCMRSE7wXfIRyhN1Kz/lBkaxQtFAqCoC2U3h02&#10;p5vVzUnYRN3t0zeC4OUwM98wi1Vra3GhJlSOFYxHGQjiwumKSwVfn+/PcxAhImusHZOCjgKslv3e&#10;AnPtrrynyyGWIkE45KjAxOhzKUNhyGIYOU+cvF/XWIxJNqXUDV4T3NZykmUv0mLFacGgpzdDxelw&#10;tgr+/PRnPuyM3q7HZ9+dvnfH3YaUehq061cQkdr4CN/bH1rBbAK3L+kH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twsYAAADbAAAADwAAAAAAAAAAAAAAAACYAgAAZHJz&#10;L2Rvd25yZXYueG1sUEsFBgAAAAAEAAQA9QAAAIsDAAAAAA==&#10;" path="m,l149,9,278,33,394,72r105,53l600,182r86,63l850,384r158,139l1090,586r86,57l1272,696r101,38l1483,758r125,10e" filled="f" strokeweight="0">
                          <v:path arrowok="t" o:connecttype="custom" o:connectlocs="0,0;149,9;278,33;394,72;499,125;600,182;686,245;850,384;1008,523;1090,586;1176,643;1272,696;1373,734;1483,758;1608,768" o:connectangles="0,0,0,0,0,0,0,0,0,0,0,0,0,0,0"/>
                        </v:shape>
                        <v:shape id="Freeform 44" o:spid="_x0000_s1068" style="position:absolute;left:5263;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MIWcYA&#10;AADbAAAADwAAAGRycy9kb3ducmV2LnhtbESPQWsCMRSE74L/IbxCL1Kz1iKyNYoKQqEgVAult8fm&#10;dbN18xI2cd3115tCweMwM98wi1Vna9FSEyrHCibjDARx4XTFpYLP4+5pDiJEZI21Y1LQU4DVcjhY&#10;YK7dhT+oPcRSJAiHHBWYGH0uZSgMWQxj54mT9+MaizHJppS6wUuC21o+Z9lMWqw4LRj0tDVUnA5n&#10;q+Dqp9/zUW/0+3py9v3pa/+735BSjw/d+hVEpC7ew//tN63gZQp/X9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MIWcYAAADbAAAADwAAAAAAAAAAAAAAAACYAgAAZHJz&#10;L2Rvd25yZXYueG1sUEsFBgAAAAAEAAQA9QAAAIsDAAAAAA==&#10;" path="m,l148,9,278,33,393,72r106,53l600,182r86,63l849,384r159,139l1089,586r87,57l1272,696r101,38l1483,758r125,10e" filled="f" strokeweight="0">
                          <v:path arrowok="t" o:connecttype="custom" o:connectlocs="0,0;148,9;278,33;393,72;499,125;600,182;686,245;849,384;1008,523;1089,586;1176,643;1272,696;1373,734;1483,758;1608,768" o:connectangles="0,0,0,0,0,0,0,0,0,0,0,0,0,0,0"/>
                        </v:shape>
                        <v:shape id="Freeform 45" o:spid="_x0000_s1069" style="position:absolute;left:5344;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qQLcUA&#10;AADbAAAADwAAAGRycy9kb3ducmV2LnhtbESPQWsCMRSE7wX/Q3iFXopmrSKyGkUFoVAQqoXi7bF5&#10;brZuXsIm6q6/vikUPA4z8w0zX7a2FldqQuVYwXCQgSAunK64VPB12PanIEJE1lg7JgUdBVguek9z&#10;zLW78Sdd97EUCcIhRwUmRp9LGQpDFsPAeeLknVxjMSbZlFI3eEtwW8u3LJtIixWnBYOeNoaK8/5i&#10;Fdz96Dh97Yz+WA0vvjt/7352a1Lq5bldzUBEauMj/N9+1wrGY/j7k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KpAtxQAAANsAAAAPAAAAAAAAAAAAAAAAAJgCAABkcnMv&#10;ZG93bnJldi54bWxQSwUGAAAAAAQABAD1AAAAigMAAAAA&#10;" path="m,l144,9,279,33,394,72r105,53l595,182r92,63l850,384r158,139l1090,586r86,57l1268,696r100,38l1484,758r124,10e" filled="f" strokeweight="0">
                          <v:path arrowok="t" o:connecttype="custom" o:connectlocs="0,0;144,9;279,33;394,72;499,125;595,182;687,245;850,384;1008,523;1090,586;1176,643;1268,696;1368,734;1484,758;1608,768" o:connectangles="0,0,0,0,0,0,0,0,0,0,0,0,0,0,0"/>
                        </v:shape>
                        <v:shape id="Freeform 46" o:spid="_x0000_s1070" style="position:absolute;left:5421;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Y1tsYA&#10;AADbAAAADwAAAGRycy9kb3ducmV2LnhtbESP3WoCMRSE7wu+QzgFb0rNWtsiq1G0IAgFwR8ovTts&#10;jputm5OwibrbpzdCoZfDzHzDTOetrcWFmlA5VjAcZCCIC6crLhUc9qvnMYgQkTXWjklBRwHms97D&#10;FHPtrrylyy6WIkE45KjAxOhzKUNhyGIYOE+cvKNrLMYkm1LqBq8Jbmv5kmXv0mLFacGgpw9DxWl3&#10;tgp+/eh7/NQZ/bkYnn13+tr8bJakVP+xXUxARGrjf/ivvdYKXt/g/iX9AD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2Y1tsYAAADbAAAADwAAAAAAAAAAAAAAAACYAgAAZHJz&#10;L2Rvd25yZXYueG1sUEsFBgAAAAAEAAQA9QAAAIsDAAAAAA==&#10;" path="m,l149,9,278,33,394,72r105,53l600,182r86,63l850,384r158,139l1090,586r86,57l1272,696r101,38l1483,758r125,10e" filled="f" strokeweight="0">
                          <v:path arrowok="t" o:connecttype="custom" o:connectlocs="0,0;149,9;278,33;394,72;499,125;600,182;686,245;850,384;1008,523;1090,586;1176,643;1272,696;1373,734;1483,758;1608,768" o:connectangles="0,0,0,0,0,0,0,0,0,0,0,0,0,0,0"/>
                        </v:shape>
                        <v:shape id="Freeform 47" o:spid="_x0000_s1071" style="position:absolute;left:5503;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SrwcUA&#10;AADbAAAADwAAAGRycy9kb3ducmV2LnhtbESPQWsCMRSE70L/Q3gFL1KztkVkNYotFISCUBWKt8fm&#10;uVndvIRN1F1/vSkUPA4z8w0zW7S2FhdqQuVYwWiYgSAunK64VLDbfr1MQISIrLF2TAo6CrCYP/Vm&#10;mGt35R+6bGIpEoRDjgpMjD6XMhSGLIah88TJO7jGYkyyKaVu8JrgtpavWTaWFitOCwY9fRoqTpuz&#10;VXDzb/vJoDP6ezk6++70uz6uP0ip/nO7nIKI1MZH+L+90grex/D3Jf0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tKvBxQAAANsAAAAPAAAAAAAAAAAAAAAAAJgCAABkcnMv&#10;ZG93bnJldi54bWxQSwUGAAAAAAQABAD1AAAAigMAAAAA&#10;" path="m,l144,9,278,33,393,72r106,53l595,182r91,63l849,384r159,139l1089,586r87,57l1267,696r101,38l1483,758r125,10e" filled="f" strokeweight="0">
                          <v:path arrowok="t" o:connecttype="custom" o:connectlocs="0,0;144,9;278,33;393,72;499,125;595,182;686,245;849,384;1008,523;1089,586;1176,643;1267,696;1368,734;1483,758;1608,768" o:connectangles="0,0,0,0,0,0,0,0,0,0,0,0,0,0,0"/>
                        </v:shape>
                        <v:shape id="Freeform 48" o:spid="_x0000_s1072" style="position:absolute;left:5579;top:11466;width:1613;height:768;visibility:visible;mso-wrap-style:square;v-text-anchor:top" coordsize="1613,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Zq8QA&#10;AADbAAAADwAAAGRycy9kb3ducmV2LnhtbESPQWvCQBSE7wX/w/IEb3UTEWtTV5HQihcPjYLXR/Y1&#10;2Zp9G7Jrkv77rlDocZiZb5jNbrSN6KnzxrGCdJ6AIC6dNlwpuJw/ntcgfEDW2DgmBT/kYbedPG0w&#10;027gT+qLUIkIYZ+hgjqENpPSlzVZ9HPXEkfvy3UWQ5RdJXWHQ4TbRi6SZCUtGo4LNbaU11TeirtV&#10;cCjS/vT+ekiv+/NQfZPJpbnnSs2m4/4NRKAx/If/2ketYPkCjy/xB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T2avEAAAA2wAAAA8AAAAAAAAAAAAAAAAAmAIAAGRycy9k&#10;b3ducmV2LnhtbFBLBQYAAAAABAAEAPUAAACJAwAAAAA=&#10;" path="m,l149,9,279,33,394,72r106,53l601,182r86,63l850,384r159,139l1095,586r86,57l1273,696r100,38l1489,758r124,10e" filled="f" strokeweight="0">
                          <v:path arrowok="t" o:connecttype="custom" o:connectlocs="0,0;149,9;279,33;394,72;500,125;601,182;687,245;850,384;1009,523;1095,586;1181,643;1273,696;1373,734;1489,758;1613,768" o:connectangles="0,0,0,0,0,0,0,0,0,0,0,0,0,0,0"/>
                        </v:shape>
                        <v:shape id="Freeform 49" o:spid="_x0000_s1073" style="position:absolute;left:5661;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eaKMIA&#10;AADbAAAADwAAAGRycy9kb3ducmV2LnhtbERPTWsCMRC9C/0PYQq9iGatRWQ1ii0UCgWhKoi3YTNu&#10;tm4mYRN1119vDoLHx/ueL1tbiws1oXKsYDTMQBAXTldcKthtvwdTECEia6wdk4KOAiwXL7055tpd&#10;+Y8um1iKFMIhRwUmRp9LGQpDFsPQeeLEHV1jMSbYlFI3eE3htpbvWTaRFitODQY9fRkqTpuzVXDz&#10;48O03xn9uxqdfXfar//Xn6TU22u7moGI1Man+OH+0Qo+0tj0Jf0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Z5oowgAAANsAAAAPAAAAAAAAAAAAAAAAAJgCAABkcnMvZG93&#10;bnJldi54bWxQSwUGAAAAAAQABAD1AAAAhwMAAAAA&#10;" path="m,l149,9,278,33,394,72r105,53l600,182r87,63l850,384r158,139l1090,586r86,57l1272,696r101,38l1483,758r125,10e" filled="f" strokeweight="0">
                          <v:path arrowok="t" o:connecttype="custom" o:connectlocs="0,0;149,9;278,33;394,72;499,125;600,182;687,245;850,384;1008,523;1090,586;1176,643;1272,696;1373,734;1483,758;1608,768" o:connectangles="0,0,0,0,0,0,0,0,0,0,0,0,0,0,0"/>
                        </v:shape>
                        <v:shape id="Freeform 50" o:spid="_x0000_s1074" style="position:absolute;left:5743;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s/s8YA&#10;AADbAAAADwAAAGRycy9kb3ducmV2LnhtbESPQWsCMRSE7wX/Q3gFL6VmraXoahQtCEJB0BaKt8fm&#10;udm6eQmbqLv99UYo9DjMzDfMbNHaWlyoCZVjBcNBBoK4cLriUsHX5/p5DCJEZI21Y1LQUYDFvPcw&#10;w1y7K+/oso+lSBAOOSowMfpcylAYshgGzhMn7+gaizHJppS6wWuC21q+ZNmbtFhxWjDo6d1Qcdqf&#10;rYJfPzqMnzqjP5bDs+9O39uf7YqU6j+2yymISG38D/+1N1rB6wTuX9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s/s8YAAADbAAAADwAAAAAAAAAAAAAAAACYAgAAZHJz&#10;L2Rvd25yZXYueG1sUEsFBgAAAAAEAAQA9QAAAIsDAAAAAA==&#10;" path="m,l144,9,278,33,393,72r106,53l595,182r91,63l849,384r159,139l1089,586r87,57l1267,696r101,38l1483,758r125,10e" filled="f" strokeweight="0">
                          <v:path arrowok="t" o:connecttype="custom" o:connectlocs="0,0;144,9;278,33;393,72;499,125;595,182;686,245;849,384;1008,523;1089,586;1176,643;1267,696;1368,734;1483,758;1608,768" o:connectangles="0,0,0,0,0,0,0,0,0,0,0,0,0,0,0"/>
                        </v:shape>
                        <v:shape id="Freeform 51" o:spid="_x0000_s1075" style="position:absolute;left:5819;top:11466;width:1609;height:768;visibility:visible;mso-wrap-style:square;v-text-anchor:top" coordsize="1609,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OXj8AA&#10;AADbAAAADwAAAGRycy9kb3ducmV2LnhtbERPS2rDMBDdF3oHMYXsGrmBBONGMaUln4Zs4vYAgzW1&#10;hK2RsRTHuX21CGT5eP91OblOjDQE61nB2zwDQVx7bblR8Puzfc1BhIissfNMCm4UoNw8P62x0P7K&#10;Zxqr2IgUwqFABSbGvpAy1IYchrnviRP35weHMcGhkXrAawp3nVxk2Uo6tJwaDPb0aahuq4tTsLNt&#10;ledHf2qP3srMfN2+922l1Oxl+ngHEWmKD/HdfdAKlml9+pJ+gN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rOXj8AAAADbAAAADwAAAAAAAAAAAAAAAACYAgAAZHJzL2Rvd25y&#10;ZXYueG1sUEsFBgAAAAAEAAQA9QAAAIUDAAAAAA==&#10;" path="m,l149,9,279,33,394,72r106,53l601,182r86,63l850,384r159,139l1090,586r87,57l1273,696r100,38l1484,758r125,10e" filled="f" strokeweight="0">
                          <v:path arrowok="t" o:connecttype="custom" o:connectlocs="0,0;149,9;279,33;394,72;500,125;601,182;687,245;850,384;1009,523;1090,586;1177,643;1273,696;1373,734;1484,758;1609,768" o:connectangles="0,0,0,0,0,0,0,0,0,0,0,0,0,0,0"/>
                        </v:shape>
                        <v:shape id="Freeform 52" o:spid="_x0000_s1076" style="position:absolute;left:5901;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SlaMUA&#10;AADbAAAADwAAAGRycy9kb3ducmV2LnhtbESPQWsCMRSE70L/Q3gFL6LZbanIahRbKAgFoVYQb4/N&#10;62br5iVsou76602h0OMwM98wi1VnG3GhNtSOFeSTDARx6XTNlYL91/t4BiJEZI2NY1LQU4DV8mGw&#10;wEK7K3/SZRcrkSAcClRgYvSFlKE0ZDFMnCdO3rdrLcYk20rqFq8Jbhv5lGVTabHmtGDQ05uh8rQ7&#10;WwU3/3ycjXqjP9b52fenw/Zn+0pKDR+79RxEpC7+h//aG63gJYffL+k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hKVoxQAAANsAAAAPAAAAAAAAAAAAAAAAAJgCAABkcnMv&#10;ZG93bnJldi54bWxQSwUGAAAAAAQABAD1AAAAigMAAAAA&#10;" path="m,l149,9,279,33,394,72r105,53l600,182r87,63l850,384r158,139l1090,586r86,57l1272,696r101,38l1483,758r125,10e" filled="f" strokeweight="0">
                          <v:path arrowok="t" o:connecttype="custom" o:connectlocs="0,0;149,9;279,33;394,72;499,125;600,182;687,245;850,384;1008,523;1090,586;1176,643;1272,696;1373,734;1483,758;1608,768" o:connectangles="0,0,0,0,0,0,0,0,0,0,0,0,0,0,0"/>
                        </v:shape>
                        <v:shape id="Freeform 53" o:spid="_x0000_s1077" style="position:absolute;left:5983;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Y7H8UA&#10;AADbAAAADwAAAGRycy9kb3ducmV2LnhtbESPQWsCMRSE74L/ITyhF6lZFYtsjaKFQkEQtIXS22Pz&#10;ulndvIRN1N3++kYQPA4z8w2zWLW2FhdqQuVYwXiUgSAunK64VPD1+f48BxEissbaMSnoKMBq2e8t&#10;MNfuynu6HGIpEoRDjgpMjD6XMhSGLIaR88TJ+3WNxZhkU0rd4DXBbS0nWfYiLVacFgx6ejNUnA5n&#10;q+DPT3/mw87o7Xp89t3pe3fcbUipp0G7fgURqY2P8L39oRXMJnD7kn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VjsfxQAAANsAAAAPAAAAAAAAAAAAAAAAAJgCAABkcnMv&#10;ZG93bnJldi54bWxQSwUGAAAAAAQABAD1AAAAigMAAAAA&#10;" path="m,l144,9,278,33,393,72r106,53l595,182r91,63l849,384r159,139l1089,586r87,57l1267,696r101,38l1483,758r125,10e" filled="f" strokeweight="0">
                          <v:path arrowok="t" o:connecttype="custom" o:connectlocs="0,0;144,9;278,33;393,72;499,125;595,182;686,245;849,384;1008,523;1089,586;1176,643;1267,696;1368,734;1483,758;1608,768" o:connectangles="0,0,0,0,0,0,0,0,0,0,0,0,0,0,0"/>
                        </v:shape>
                        <v:shape id="Freeform 54" o:spid="_x0000_s1078" style="position:absolute;left:6059;top:11466;width:1609;height:768;visibility:visible;mso-wrap-style:square;v-text-anchor:top" coordsize="1609,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EJ+MMA&#10;AADbAAAADwAAAGRycy9kb3ducmV2LnhtbESPUWvCMBSF3wf+h3CFvc3UyUapRhGHbhNfrP6AS3Nt&#10;Qpub0kSt/34ZDPZ4OOd8h7NYDa4VN+qD9axgOslAEFdeW64VnE/blxxEiMgaW8+k4EEBVsvR0wIL&#10;7e98pFsZa5EgHApUYGLsCilDZchhmPiOOHkX3zuMSfa11D3eE9y18jXL3qVDy2nBYEcbQ1VTXp2C&#10;nW3KPN/7Q7P3Vmbm4/H92ZRKPY+H9RxEpCH+h//aX1rB2wx+v6Qf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EJ+MMAAADbAAAADwAAAAAAAAAAAAAAAACYAgAAZHJzL2Rv&#10;d25yZXYueG1sUEsFBgAAAAAEAAQA9QAAAIgDAAAAAA==&#10;" path="m,l149,9,279,33,394,72r106,53l601,182r86,63l850,384r159,139l1090,586r87,57l1273,696r100,38l1484,758r125,10e" filled="f" strokeweight="0">
                          <v:path arrowok="t" o:connecttype="custom" o:connectlocs="0,0;149,9;279,33;394,72;500,125;601,182;687,245;850,384;1009,523;1090,586;1177,643;1273,696;1373,734;1484,758;1609,768" o:connectangles="0,0,0,0,0,0,0,0,0,0,0,0,0,0,0"/>
                        </v:shape>
                        <v:shape id="Freeform 55" o:spid="_x0000_s1079" style="position:absolute;left:6141;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MG8MYA&#10;AADbAAAADwAAAGRycy9kb3ducmV2LnhtbESP3WoCMRSE7wu+QzgFb0rNWtsiq1G0IAgFwR8ovTts&#10;jputm5OwibrbpzdCoZfDzHzDTOetrcWFmlA5VjAcZCCIC6crLhUc9qvnMYgQkTXWjklBRwHms97D&#10;FHPtrrylyy6WIkE45KjAxOhzKUNhyGIYOE+cvKNrLMYkm1LqBq8Jbmv5kmXv0mLFacGgpw9DxWl3&#10;tgp+/eh7/NQZ/bkYnn13+tr8bJakVP+xXUxARGrjf/ivvdYK3l7h/iX9AD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MG8MYAAADbAAAADwAAAAAAAAAAAAAAAACYAgAAZHJz&#10;L2Rvd25yZXYueG1sUEsFBgAAAAAEAAQA9QAAAIsDAAAAAA==&#10;" path="m,l149,9,279,33,394,72r105,53l600,182r87,63l850,384r158,139l1090,586r86,57l1272,696r101,38l1483,758r125,10e" filled="f" strokeweight="0">
                          <v:path arrowok="t" o:connecttype="custom" o:connectlocs="0,0;149,9;279,33;394,72;499,125;600,182;687,245;850,384;1008,523;1090,586;1176,643;1272,696;1373,734;1483,758;1608,768" o:connectangles="0,0,0,0,0,0,0,0,0,0,0,0,0,0,0"/>
                        </v:shape>
                        <v:shape id="Freeform 56" o:spid="_x0000_s1080" style="position:absolute;left:6223;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ja8UA&#10;AADbAAAADwAAAGRycy9kb3ducmV2LnhtbESPQWsCMRSE7wX/Q3iFXopmrSiyGkUFoVAQqoXi7bF5&#10;brZuXsIm6q6/vikUPA4z8w0zX7a2FldqQuVYwXCQgSAunK64VPB12PanIEJE1lg7JgUdBVguek9z&#10;zLW78Sdd97EUCcIhRwUmRp9LGQpDFsPAeeLknVxjMSbZlFI3eEtwW8u3LJtIixWnBYOeNoaK8/5i&#10;Fdz96Dh97Yz+WA0vvjt/7352a1Lq5bldzUBEauMj/N9+1wrGY/j7k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v6NrxQAAANsAAAAPAAAAAAAAAAAAAAAAAJgCAABkcnMv&#10;ZG93bnJldi54bWxQSwUGAAAAAAQABAD1AAAAigMAAAAA&#10;" path="m,l144,9,278,33,393,72r106,53l595,182r91,63l849,384r159,139l1089,586r87,57l1267,696r101,38l1483,758r125,10e" filled="f" strokeweight="0">
                          <v:path arrowok="t" o:connecttype="custom" o:connectlocs="0,0;144,9;278,33;393,72;499,125;595,182;686,245;849,384;1008,523;1089,586;1176,643;1267,696;1368,734;1483,758;1608,768" o:connectangles="0,0,0,0,0,0,0,0,0,0,0,0,0,0,0"/>
                        </v:shape>
                        <v:shape id="Freeform 57" o:spid="_x0000_s1081" style="position:absolute;left:6300;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09HMUA&#10;AADbAAAADwAAAGRycy9kb3ducmV2LnhtbESPQWsCMRSE70L/Q3gFL1KztlRkNYotFISCUBWKt8fm&#10;uVndvIRN1F1/vSkUPA4z8w0zW7S2FhdqQuVYwWiYgSAunK64VLDbfr1MQISIrLF2TAo6CrCYP/Vm&#10;mGt35R+6bGIpEoRDjgpMjD6XMhSGLIah88TJO7jGYkyyKaVu8JrgtpavWTaWFitOCwY9fRoqTpuz&#10;VXDzb/vJoDP6ezk6++70uz6uP0ip/nO7nIKI1MZH+L+90grex/D3Jf0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T0cxQAAANsAAAAPAAAAAAAAAAAAAAAAAJgCAABkcnMv&#10;ZG93bnJldi54bWxQSwUGAAAAAAQABAD1AAAAigMAAAAA&#10;" path="m,l148,9,278,33,393,72r106,53l600,182r86,63l849,384r159,139l1089,586r87,57l1272,696r100,38l1483,758r125,10e" filled="f" strokeweight="0">
                          <v:path arrowok="t" o:connecttype="custom" o:connectlocs="0,0;148,9;278,33;393,72;499,125;600,182;686,245;849,384;1008,523;1089,586;1176,643;1272,696;1372,734;1483,758;1608,768" o:connectangles="0,0,0,0,0,0,0,0,0,0,0,0,0,0,0"/>
                        </v:shape>
                        <v:shape id="Freeform 58" o:spid="_x0000_s1082" style="position:absolute;left:6381;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GYh8YA&#10;AADbAAAADwAAAGRycy9kb3ducmV2LnhtbESP3WoCMRSE7wu+QzgFb0rNWmkrq1G0IAgFwR8ovTts&#10;jputm5OwibrbpzdCoZfDzHzDTOetrcWFmlA5VjAcZCCIC6crLhUc9qvnMYgQkTXWjklBRwHms97D&#10;FHPtrrylyy6WIkE45KjAxOhzKUNhyGIYOE+cvKNrLMYkm1LqBq8Jbmv5kmVv0mLFacGgpw9DxWl3&#10;tgp+/eh7/NQZ/bkYnn13+tr8bJakVP+xXUxARGrjf/ivvdYKXt/h/iX9AD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GYh8YAAADbAAAADwAAAAAAAAAAAAAAAACYAgAAZHJz&#10;L2Rvd25yZXYueG1sUEsFBgAAAAAEAAQA9QAAAIsDAAAAAA==&#10;" path="m,l149,9,279,33,394,72r105,53l600,182r87,63l850,384r158,139l1090,586r86,57l1272,696r101,38l1483,758r125,10e" filled="f" strokeweight="0">
                          <v:path arrowok="t" o:connecttype="custom" o:connectlocs="0,0;149,9;279,33;394,72;499,125;600,182;687,245;850,384;1008,523;1090,586;1176,643;1272,696;1373,734;1483,758;1608,768" o:connectangles="0,0,0,0,0,0,0,0,0,0,0,0,0,0,0"/>
                        </v:shape>
                        <v:shape id="Freeform 59" o:spid="_x0000_s1083" style="position:absolute;left:4346;top:11365;width:3691;height:951;visibility:visible;mso-wrap-style:square;v-text-anchor:top" coordsize="3691,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dU68EA&#10;AADbAAAADwAAAGRycy9kb3ducmV2LnhtbERPXWvCMBR9F/wP4Qp7s8mGE6lGmcLADWXMKuzx0lyb&#10;suamNJl2+/XLg+Dj4XwvVr1rxIW6UHvW8JgpEMSlNzVXGo7F63gGIkRkg41n0vBLAVbL4WCBufFX&#10;/qTLIVYihXDIUYONsc2lDKUlhyHzLXHizr5zGBPsKmk6vKZw18gnpabSYc2pwWJLG0vl9+HHacBd&#10;/1XQetfYv4k6ve2LD1bvZ60fRv3LHESkPt7FN/fWaHhOY9OX9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XVOvBAAAA2wAAAA8AAAAAAAAAAAAAAAAAmAIAAGRycy9kb3du&#10;cmV2LnhtbFBLBQYAAAAABAAEAPUAAACGAwAAAAA=&#10;" path="m1349,82r,816l2390,898r,-816l1349,82xm,l,951r3691,l3691,,,xe" stroked="f">
                          <v:path arrowok="t" o:connecttype="custom" o:connectlocs="1349,82;1349,898;2390,898;2390,82;1349,82;0,0;0,951;3691,951;3691,0;0,0" o:connectangles="0,0,0,0,0,0,0,0,0,0"/>
                          <o:lock v:ext="edit" verticies="t"/>
                        </v:shape>
                        <v:rect id="Rectangle 60" o:spid="_x0000_s1084" style="position:absolute;left:2930;top:11869;width:2774;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JNssUA&#10;AADbAAAADwAAAGRycy9kb3ducmV2LnhtbESPQWvCQBSE70L/w/IKvYhuLCg1uooUWwoKpaki3h7Z&#10;12ww+zZktzH+e1cQPA4z8w0zX3a2Ei01vnSsYDRMQBDnTpdcKNj9fgzeQPiArLFyTAou5GG5eOrN&#10;MdXuzD/UZqEQEcI+RQUmhDqV0ueGLPqhq4mj9+caiyHKppC6wXOE20q+JslEWiw5Lhis6d1Qfsr+&#10;rYKVPBx5m23avTUXedD9k/3+XCv18tytZiACdeERvre/tILxFG5f4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ck2yxQAAANsAAAAPAAAAAAAAAAAAAAAAAJgCAABkcnMv&#10;ZG93bnJldi54bWxQSwUGAAAAAAQABAD1AAAAigMAAAAA&#10;" fillcolor="#f2f2f2" stroked="f"/>
                        <v:rect id="Rectangle 61" o:spid="_x0000_s1085" style="position:absolute;left:2934;top:11879;width:277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QuksAA&#10;AADbAAAADwAAAGRycy9kb3ducmV2LnhtbERPTYvCMBC9C/6HMIIX0VQPItUoIirCLix2V8Tb0IxN&#10;sZmUJtb67zeHhT0+3vdq09lKtNT40rGC6SQBQZw7XXKh4Of7MF6A8AFZY+WYFLzJw2bd760w1e7F&#10;Z2qzUIgYwj5FBSaEOpXS54Ys+omriSN3d43FEGFTSN3gK4bbSs6SZC4tlhwbDNa0M5Q/sqdVsJXX&#10;G39mH+3Fmre86tHDfh33Sg0H3XYJIlAX/sV/7pNWMI/r45f4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yQuksAAAADbAAAADwAAAAAAAAAAAAAAAACYAgAAZHJzL2Rvd25y&#10;ZXYueG1sUEsFBgAAAAAEAAQA9QAAAIUDAAAAAA==&#10;" fillcolor="#f2f2f2" stroked="f"/>
                        <v:rect id="Rectangle 62" o:spid="_x0000_s1086" style="position:absolute;left:2939;top:11888;width:276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iLCcQA&#10;AADbAAAADwAAAGRycy9kb3ducmV2LnhtbESPQWvCQBSE74X+h+UJvRTdpAeR6CoiVQotiLFFvD2y&#10;z2ww+zZkt0n8926h4HGYmW+YxWqwteio9ZVjBekkAUFcOF1xqeD7uB3PQPiArLF2TApu5GG1fH5a&#10;YKZdzwfq8lCKCGGfoQITQpNJ6QtDFv3ENcTRu7jWYoiyLaVusY9wW8u3JJlKixXHBYMNbQwV1/zX&#10;KljL05m/8s/ux5qbPOnXq93v3pV6GQ3rOYhAQ3iE/9sfWsE0hb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oiwnEAAAA2wAAAA8AAAAAAAAAAAAAAAAAmAIAAGRycy9k&#10;b3ducmV2LnhtbFBLBQYAAAAABAAEAPUAAACJAwAAAAA=&#10;" fillcolor="#f2f2f2" stroked="f"/>
                        <v:rect id="Rectangle 63" o:spid="_x0000_s1087" style="position:absolute;left:2944;top:11903;width:276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oVfsQA&#10;AADbAAAADwAAAGRycy9kb3ducmV2LnhtbESPQWvCQBSE7wX/w/IEL0U3epASXUVERWhBmiri7ZF9&#10;ZoPZtyG7xvjv3UKhx2FmvmHmy85WoqXGl44VjEcJCOLc6ZILBcef7fADhA/IGivHpOBJHpaL3tsc&#10;U+0e/E1tFgoRIexTVGBCqFMpfW7Ioh+5mjh6V9dYDFE2hdQNPiLcVnKSJFNpseS4YLCmtaH8lt2t&#10;gpU8X/gr+2xP1jzlWb/f7GG3UWrQ71YzEIG68B/+a++1gukEfr/EH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6FX7EAAAA2wAAAA8AAAAAAAAAAAAAAAAAmAIAAGRycy9k&#10;b3ducmV2LnhtbFBLBQYAAAAABAAEAPUAAACJAwAAAAA=&#10;" fillcolor="#f2f2f2" stroked="f"/>
                        <v:rect id="Rectangle 64" o:spid="_x0000_s1088" style="position:absolute;left:2949;top:11912;width:275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w5cUA&#10;AADbAAAADwAAAGRycy9kb3ducmV2LnhtbESPQWvCQBSE7wX/w/IKXopuVJCSugYRWwoWpFGR3h7Z&#10;12xI9m3IbmP8912h0OMwM98wq2ywjeip85VjBbNpAoK4cLriUsHp+Dp5BuEDssbGMSm4kYdsPXpY&#10;YardlT+pz0MpIoR9igpMCG0qpS8MWfRT1xJH79t1FkOUXSl1h9cIt42cJ8lSWqw4LhhsaWuoqPMf&#10;q2AjL1/8ke/7szU3edFPtT287ZQaPw6bFxCBhvAf/mu/awXLBdy/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9rDlxQAAANsAAAAPAAAAAAAAAAAAAAAAAJgCAABkcnMv&#10;ZG93bnJldi54bWxQSwUGAAAAAAQABAD1AAAAigMAAAAA&#10;" fillcolor="#f2f2f2" stroked="f"/>
                        <v:rect id="Rectangle 65" o:spid="_x0000_s1089" style="position:absolute;left:2954;top:11922;width:2750;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8okcUA&#10;AADbAAAADwAAAGRycy9kb3ducmV2LnhtbESPQWvCQBSE7wX/w/IKXopuFJGSugYRWwoWpFGR3h7Z&#10;12xI9m3IbmP8912h0OMwM98wq2ywjeip85VjBbNpAoK4cLriUsHp+Dp5BuEDssbGMSm4kYdsPXpY&#10;YardlT+pz0MpIoR9igpMCG0qpS8MWfRT1xJH79t1FkOUXSl1h9cIt42cJ8lSWqw4LhhsaWuoqPMf&#10;q2AjL1/8ke/7szU3edFPtT287ZQaPw6bFxCBhvAf/mu/awXLBdy/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HyiRxQAAANsAAAAPAAAAAAAAAAAAAAAAAJgCAABkcnMv&#10;ZG93bnJldi54bWxQSwUGAAAAAAQABAD1AAAAigMAAAAA&#10;" fillcolor="#f2f2f2" stroked="f"/>
                        <v:rect id="Rectangle 66" o:spid="_x0000_s1090" style="position:absolute;left:2958;top:11965;width:2746;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ONCsUA&#10;AADbAAAADwAAAGRycy9kb3ducmV2LnhtbESPQWvCQBSE7wX/w/IKXopuFJSSugYRWwoWpFGR3h7Z&#10;12xI9m3IbmP8912h0OMwM98wq2ywjeip85VjBbNpAoK4cLriUsHp+Dp5BuEDssbGMSm4kYdsPXpY&#10;YardlT+pz0MpIoR9igpMCG0qpS8MWfRT1xJH79t1FkOUXSl1h9cIt42cJ8lSWqw4LhhsaWuoqPMf&#10;q2AjL1/8ke/7szU3edFPtT287ZQaPw6bFxCBhvAf/mu/awXLBdy/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40KxQAAANsAAAAPAAAAAAAAAAAAAAAAAJgCAABkcnMv&#10;ZG93bnJldi54bWxQSwUGAAAAAAQABAD1AAAAigMAAAAA&#10;" fillcolor="#f2f2f2" stroked="f"/>
                        <v:rect id="Rectangle 67" o:spid="_x0000_s1091" style="position:absolute;left:2958;top:12023;width:274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SxA8EA&#10;AADbAAAADwAAAGRycy9kb3ducmV2LnhtbESPT4vCMBTE7wv7HcJb8LZN9VCl2yjLrgVvYhW8PprX&#10;P9i8lCZq++2NIHgcZuY3TLYZTSduNLjWsoJ5FIMgLq1uuVZwOubfKxDOI2vsLJOCiRxs1p8fGaba&#10;3vlAt8LXIkDYpaig8b5PpXRlQwZdZHvi4FV2MOiDHGqpB7wHuOnkIo4TabDlsNBgT38NlZfiahSc&#10;d/PJ5JcV+39taJkXezdtK6VmX+PvDwhPo3+HX+2dVpAk8PwSfo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ksQPBAAAA2wAAAA8AAAAAAAAAAAAAAAAAmAIAAGRycy9kb3du&#10;cmV2LnhtbFBLBQYAAAAABAAEAPUAAACGAwAAAAA=&#10;" fillcolor="#c6c6c6" stroked="f"/>
                        <v:rect id="Rectangle 68" o:spid="_x0000_s1092" style="position:absolute;left:2954;top:12037;width:2750;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gUmL4A&#10;AADbAAAADwAAAGRycy9kb3ducmV2LnhtbESPwQrCMBBE74L/EFbwpqkeVKpRRC14E6vgdWnWtths&#10;ShO1/XsjCB6HmXnDrDatqcSLGldaVjAZRyCIM6tLzhVcL8loAcJ5ZI2VZVLQkYPNut9bYaztm8/0&#10;Sn0uAoRdjAoK7+tYSpcVZNCNbU0cvLttDPogm1zqBt8Bbio5jaKZNFhyWCiwpl1B2SN9GgW346Qz&#10;yWPBfq8NzZP05LrDXanhoN0uQXhq/T/8ax+1gtkcvl/CD5D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NoFJi+AAAA2wAAAA8AAAAAAAAAAAAAAAAAmAIAAGRycy9kb3ducmV2&#10;LnhtbFBLBQYAAAAABAAEAPUAAACDAwAAAAA=&#10;" fillcolor="#c6c6c6" stroked="f"/>
                        <v:rect id="Rectangle 69" o:spid="_x0000_s1093" style="position:absolute;left:2949;top:12090;width:2755;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eA6rsA&#10;AADbAAAADwAAAGRycy9kb3ducmV2LnhtbERPvQrCMBDeBd8hnOBmUx1UqlFELbiJVXA9mrMtNpfS&#10;RG3f3gyC48f3v952phZval1lWcE0ikEQ51ZXXCi4XdPJEoTzyBpry6SgJwfbzXCwxkTbD1/onflC&#10;hBB2CSoovW8SKV1ekkEX2YY4cA/bGvQBtoXULX5CuKnlLI7n0mDFoaHEhvYl5c/sZRTcT9PepM8l&#10;+4M2tEizs+uPD6XGo263AuGp83/xz33SCuZhbPgSfo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L3gOq7AAAA2wAAAA8AAAAAAAAAAAAAAAAAmAIAAGRycy9kb3ducmV2Lnht&#10;bFBLBQYAAAAABAAEAPUAAACAAwAAAAA=&#10;" fillcolor="#c6c6c6" stroked="f"/>
                        <v:rect id="Rectangle 70" o:spid="_x0000_s1094" style="position:absolute;left:2944;top:12114;width:2760;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slccAA&#10;AADbAAAADwAAAGRycy9kb3ducmV2LnhtbESPzarCMBSE94LvEM4FdzbVhT/VKBe14O5iFdwemmNb&#10;bE5KE7V9e3NBcDnMzDfMetuZWjypdZVlBZMoBkGcW11xoeByTscLEM4ja6wtk4KeHGw3w8EaE21f&#10;fKJn5gsRIOwSVFB63yRSurwkgy6yDXHwbrY16INsC6lbfAW4qeU0jmfSYMVhocSGdiXl9+xhFFyP&#10;k96k9wX7vTY0T7M/1x9uSo1+ut8VCE+d/4Y/7aNWMFvC/5fwA+Tm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bslccAAAADbAAAADwAAAAAAAAAAAAAAAACYAgAAZHJzL2Rvd25y&#10;ZXYueG1sUEsFBgAAAAAEAAQA9QAAAIUDAAAAAA==&#10;" fillcolor="#c6c6c6" stroked="f"/>
                        <v:rect id="Rectangle 71" o:spid="_x0000_s1095" style="position:absolute;left:2939;top:12138;width:2765;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gaMbsA&#10;AADbAAAADwAAAGRycy9kb3ducmV2LnhtbERPvQrCMBDeBd8hnOBmUx1UqlFELbiJVXA9mrMtNpfS&#10;RG3f3gyC48f3v952phZval1lWcE0ikEQ51ZXXCi4XdPJEoTzyBpry6SgJwfbzXCwxkTbD1/onflC&#10;hBB2CSoovW8SKV1ekkEX2YY4cA/bGvQBtoXULX5CuKnlLI7n0mDFoaHEhvYl5c/sZRTcT9PepM8l&#10;+4M2tEizs+uPD6XGo263AuGp83/xz33SChZhffgSfo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lYGjG7AAAA2wAAAA8AAAAAAAAAAAAAAAAAmAIAAGRycy9kb3ducmV2Lnht&#10;bFBLBQYAAAAABAAEAPUAAACAAwAAAAA=&#10;" fillcolor="#c6c6c6" stroked="f"/>
                        <v:rect id="Rectangle 72" o:spid="_x0000_s1096" style="position:absolute;left:2934;top:12162;width:277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S/qsAA&#10;AADbAAAADwAAAGRycy9kb3ducmV2LnhtbESPT4vCMBTE74LfITzBm6b1oFIbRXQL3mTrwl4fzesf&#10;bF5Kk9X22xthweMwM79h0sNgWvGg3jWWFcTLCARxYXXDlYKfW7bYgnAeWWNrmRSM5OCwn05STLR9&#10;8jc9cl+JAGGXoILa+y6R0hU1GXRL2xEHr7S9QR9kX0nd4zPATStXUbSWBhsOCzV2dKqpuOd/RsHv&#10;JR5Ndt+yP2tDmyy/uvGrVGo+G447EJ4G/wn/ty9awSaG95fwA+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S/qsAAAADbAAAADwAAAAAAAAAAAAAAAACYAgAAZHJzL2Rvd25y&#10;ZXYueG1sUEsFBgAAAAAEAAQA9QAAAIUDAAAAAA==&#10;" fillcolor="#c6c6c6" stroked="f"/>
                        <v:rect id="Rectangle 73" o:spid="_x0000_s1097" style="position:absolute;left:2934;top:12176;width:277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3PIsMA&#10;AADbAAAADwAAAGRycy9kb3ducmV2LnhtbESPwWrDMBBE74X8g9hCbo1cQ9rgRgmJwdBcCrVjcl2s&#10;rW0irYylOs7fV4VCj8PMvGG2+9kaMdHoe8cKnlcJCOLG6Z5bBeeqeNqA8AFZo3FMCu7kYb9bPGwx&#10;0+7GnzSVoRURwj5DBV0IQyalbzqy6FduII7elxsthijHVuoRbxFujUyT5EVa7DkudDhQ3lFzLb+t&#10;go+mXhc2mY61KZ07YZ5X5tIrtXycD28gAs3hP/zXftcKXlP4/RJ/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3PIsMAAADbAAAADwAAAAAAAAAAAAAAAACYAgAAZHJzL2Rv&#10;d25yZXYueG1sUEsFBgAAAAAEAAQA9QAAAIgDAAAAAA==&#10;" fillcolor="#999" stroked="f"/>
                        <v:rect id="Rectangle 74" o:spid="_x0000_s1098" style="position:absolute;left:2930;top:12186;width:2774;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FqucMA&#10;AADbAAAADwAAAGRycy9kb3ducmV2LnhtbESPQWvCQBSE7wX/w/IEb3VjS6vEbMQGBHspNCpeH9ln&#10;Etx9G7LbmP77bkHwOMzMN0y2Ga0RA/W+daxgMU9AEFdOt1wrOB52zysQPiBrNI5JwS952OSTpwxT&#10;7W78TUMZahEh7FNU0ITQpVL6qiGLfu464uhdXG8xRNnXUvd4i3Br5EuSvEuLLceFBjsqGqqu5Y9V&#10;8FWd3nY2GT5OpnTuE4viYM6tUrPpuF2DCDSGR/je3msFy1f4/x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FqucMAAADbAAAADwAAAAAAAAAAAAAAAACYAgAAZHJzL2Rv&#10;d25yZXYueG1sUEsFBgAAAAAEAAQA9QAAAIgDAAAAAA==&#10;" fillcolor="#999" stroked="f"/>
                        <v:rect id="Rectangle 75" o:spid="_x0000_s1099" style="position:absolute;left:2925;top:12210;width:277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jyzcMA&#10;AADbAAAADwAAAGRycy9kb3ducmV2LnhtbESPQWvCQBSE7wX/w/IEb3VjaavEbMQGBHspNCpeH9ln&#10;Etx9G7LbmP77bkHwOMzMN0y2Ga0RA/W+daxgMU9AEFdOt1wrOB52zysQPiBrNI5JwS952OSTpwxT&#10;7W78TUMZahEh7FNU0ITQpVL6qiGLfu464uhdXG8xRNnXUvd4i3Br5EuSvEuLLceFBjsqGqqu5Y9V&#10;8FWd3nY2GT5OpnTuE4viYM6tUrPpuF2DCDSGR/je3msFy1f4/x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jyzcMAAADbAAAADwAAAAAAAAAAAAAAAACYAgAAZHJzL2Rv&#10;d25yZXYueG1sUEsFBgAAAAAEAAQA9QAAAIgDAAAAAA==&#10;" fillcolor="#999" stroked="f"/>
                        <v:rect id="Rectangle 76" o:spid="_x0000_s1100" style="position:absolute;left:2920;top:12229;width:2784;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RXVsMA&#10;AADbAAAADwAAAGRycy9kb3ducmV2LnhtbESPwWrDMBBE74X8g9hCbo3cQNrgRgmJwZBeCrVjcl2s&#10;rW0irYyl2O7fV4VCj8PMvGF2h9kaMdLgO8cKnlcJCOLa6Y4bBZcyf9qC8AFZo3FMCr7Jw2G/eNhh&#10;qt3EnzQWoRERwj5FBW0IfSqlr1uy6FeuJ47elxsshiiHRuoBpwi3Rq6T5EVa7DgutNhT1lJ9K+5W&#10;wUddbXKbjKfKFM69Y5aV5toptXycj28gAs3hP/zXPmsFrxv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RXVsMAAADbAAAADwAAAAAAAAAAAAAAAACYAgAAZHJzL2Rv&#10;d25yZXYueG1sUEsFBgAAAAAEAAQA9QAAAIgDAAAAAA==&#10;" fillcolor="#999" stroked="f"/>
                        <v:rect id="Rectangle 77" o:spid="_x0000_s1101" style="position:absolute;left:2915;top:12248;width:2789;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bJIcMA&#10;AADbAAAADwAAAGRycy9kb3ducmV2LnhtbESPwWrDMBBE74X8g9hCb43cQtLgRgmJwZBcCrVjcl2s&#10;rW0irYyl2u7fR4VCj8PMvGG2+9kaMdLgO8cKXpYJCOLa6Y4bBZcyf96A8AFZo3FMCn7Iw363eNhi&#10;qt3EnzQWoRERwj5FBW0IfSqlr1uy6JeuJ47elxsshiiHRuoBpwi3Rr4myVpa7DgutNhT1lJ9K76t&#10;go+6WuU2GY+VKZw7Y5aV5top9fQ4H95BBJrDf/ivfdIK3tbw+yX+AL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bJIcMAAADbAAAADwAAAAAAAAAAAAAAAACYAgAAZHJzL2Rv&#10;d25yZXYueG1sUEsFBgAAAAAEAAQA9QAAAIgDAAAAAA==&#10;" fillcolor="#999" stroked="f"/>
                        <v:rect id="Rectangle 78" o:spid="_x0000_s1102" style="position:absolute;left:2910;top:12268;width:279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psusMA&#10;AADbAAAADwAAAGRycy9kb3ducmV2LnhtbESPwWrDMBBE74X8g9hCb43cQprgRgmJwZBcCrVjcl2s&#10;rW0irYyl2u7fR4VCj8PMvGG2+9kaMdLgO8cKXpYJCOLa6Y4bBZcyf96A8AFZo3FMCn7Iw363eNhi&#10;qt3EnzQWoRERwj5FBW0IfSqlr1uy6JeuJ47elxsshiiHRuoBpwi3Rr4myZu02HFcaLGnrKX6Vnxb&#10;BR91tcptMh4rUzh3xiwrzbVT6ulxPryDCDSH//Bf+6QVrNfw+yX+AL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psusMAAADbAAAADwAAAAAAAAAAAAAAAACYAgAAZHJzL2Rv&#10;d25yZXYueG1sUEsFBgAAAAAEAAQA9QAAAIgDAAAAAA==&#10;" fillcolor="#999" stroked="f"/>
                        <v:rect id="Rectangle 79" o:spid="_x0000_s1103" style="position:absolute;left:2906;top:12282;width:279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X4yL8A&#10;AADbAAAADwAAAGRycy9kb3ducmV2LnhtbERPTYvCMBC9C/6HMII3TV1wV6pRtCDoZWFbxevQjG0x&#10;mZQmW+u/N4eFPT7e92Y3WCN66nzjWMFinoAgLp1uuFJwKY6zFQgfkDUax6TgRR522/Fog6l2T/6h&#10;Pg+ViCHsU1RQh9CmUvqyJot+7lriyN1dZzFE2FVSd/iM4dbIjyT5lBYbjg01tpTVVD7yX6vgu7wu&#10;jzbpD1eTO3fGLCvMrVFqOhn2axCBhvAv/nOftIKvODZ+iT9Ab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dfjIvwAAANsAAAAPAAAAAAAAAAAAAAAAAJgCAABkcnMvZG93bnJl&#10;di54bWxQSwUGAAAAAAQABAD1AAAAhAMAAAAA&#10;" fillcolor="#999" stroked="f"/>
                        <v:rect id="Rectangle 80" o:spid="_x0000_s1104" style="position:absolute;left:2901;top:12292;width:280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ldU8MA&#10;AADbAAAADwAAAGRycy9kb3ducmV2LnhtbESPQWvCQBSE7wX/w/IEb3Vjoa3GbMQGBHspNCpeH9ln&#10;Etx9G7LbmP77bkHwOMzMN0y2Ga0RA/W+daxgMU9AEFdOt1wrOB52z0sQPiBrNI5JwS952OSTpwxT&#10;7W78TUMZahEh7FNU0ITQpVL6qiGLfu464uhdXG8xRNnXUvd4i3Br5EuSvEmLLceFBjsqGqqu5Y9V&#10;8FWdXnc2GT5OpnTuE4viYM6tUrPpuF2DCDSGR/je3msF7yv4/x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ldU8MAAADbAAAADwAAAAAAAAAAAAAAAACYAgAAZHJzL2Rv&#10;d25yZXYueG1sUEsFBgAAAAAEAAQA9QAAAIgDAAAAAA==&#10;" fillcolor="#999" stroked="f"/>
                        <v:rect id="Rectangle 81" o:spid="_x0000_s1105" style="position:absolute;left:2896;top:12306;width:280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aE6b0A&#10;AADbAAAADwAAAGRycy9kb3ducmV2LnhtbERPTYvCMBC9C/6HMMLeNFVQpBpFC4JeFqyK16EZ22Iy&#10;KU2s3X+/OQgeH+97ve2tER21vnasYDpJQBAXTtdcKrheDuMlCB+QNRrHpOCPPGw3w8EaU+3efKYu&#10;D6WIIexTVFCF0KRS+qIii37iGuLIPVxrMUTYllK3+I7h1shZkiykxZpjQ4UNZRUVz/xlFfwWt/nB&#10;Jt3+ZnLnTphlF3OvlfoZ9bsViEB9+Io/7qNWsIzr45f4A+Tm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NaE6b0AAADbAAAADwAAAAAAAAAAAAAAAACYAgAAZHJzL2Rvd25yZXYu&#10;eG1sUEsFBgAAAAAEAAQA9QAAAIIDAAAAAA==&#10;" fillcolor="#999" stroked="f"/>
                        <v:rect id="Rectangle 82" o:spid="_x0000_s1106" style="position:absolute;left:2891;top:12316;width:281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ohcsEA&#10;AADbAAAADwAAAGRycy9kb3ducmV2LnhtbESPQYvCMBSE7wv+h/CEva2pwopUo2hB0MuC1eL10Tzb&#10;YvJSmli7/36zIHgcZuYbZrUZrBE9db5xrGA6SUAQl043XCm4nPdfCxA+IGs0jknBL3nYrEcfK0y1&#10;e/KJ+jxUIkLYp6igDqFNpfRlTRb9xLXE0bu5zmKIsquk7vAZ4dbIWZLMpcWG40KNLWU1lff8YRX8&#10;lMX33ib9rjC5c0fMsrO5Nkp9joftEkSgIbzDr/ZBK1hM4f9L/A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aIXLBAAAA2wAAAA8AAAAAAAAAAAAAAAAAmAIAAGRycy9kb3du&#10;cmV2LnhtbFBLBQYAAAAABAAEAPUAAACGAwAAAAA=&#10;" fillcolor="#999" stroked="f"/>
                        <v:shape id="Freeform 83" o:spid="_x0000_s1107" style="position:absolute;left:2853;top:11341;width:2851;height:994;visibility:visible;mso-wrap-style:square;v-text-anchor:top" coordsize="2851,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raMUA&#10;AADbAAAADwAAAGRycy9kb3ducmV2LnhtbESPQWvCQBSE7wX/w/KEXkrd1EMr0U1QIVhKKyQWvD6y&#10;zySYfRuyW5P8+26h4HGYmW+YTTqaVtyod41lBS+LCARxaXXDlYLvU/a8AuE8ssbWMimYyEGazB42&#10;GGs7cE63wlciQNjFqKD2vouldGVNBt3CdsTBu9jeoA+yr6TucQhw08plFL1Kgw2HhRo72tdUXosf&#10;o6CTb/qQZZ8frsx3x6l5is6Hr6tSj/NxuwbhafT38H/7XStYLeHvS/gBMv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9KtoxQAAANsAAAAPAAAAAAAAAAAAAAAAAJgCAABkcnMv&#10;ZG93bnJldi54bWxQSwUGAAAAAAQABAD1AAAAigMAAAAA&#10;" path="m38,994r2813,l2851,,33,r,5l19,43,9,82,5,120,,154,,274r5,24l14,326r10,48l33,394r10,24l48,442r9,24l67,485r5,24l81,533r5,24l91,586r5,24l101,639r,62l96,735r-5,38l86,807r-9,43l48,936,33,989r5,5l38,984r5,5l57,936,86,850,96,807r5,-34l105,735r5,-34l110,639r-5,-29l101,586,96,557,91,533,81,509,77,485,67,466,57,442,53,418,43,394,33,374,24,326,14,298,9,274,9,154r5,-34l19,82,29,43,43,5r-5,5l2846,10r-4,-5l2842,989r4,-5l38,984r,10xe" fillcolor="black" stroked="f">
                          <v:path arrowok="t" o:connecttype="custom" o:connectlocs="2851,994;33,0;19,43;5,120;0,274;14,326;33,394;48,442;67,485;81,533;91,586;101,639;96,735;86,807;48,936;38,994;43,989;86,850;101,773;110,701;105,610;96,557;81,509;67,466;53,418;33,374;14,298;9,154;19,82;43,5;2846,10;2842,989;38,984" o:connectangles="0,0,0,0,0,0,0,0,0,0,0,0,0,0,0,0,0,0,0,0,0,0,0,0,0,0,0,0,0,0,0,0,0"/>
                        </v:shape>
                        <v:rect id="Rectangle 84" o:spid="_x0000_s1108" style="position:absolute;left:6732;top:11855;width:676;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WH8UA&#10;AADbAAAADwAAAGRycy9kb3ducmV2LnhtbESPQWvCQBSE7wX/w/IKXopuVCiSugYRWwoWpFGR3h7Z&#10;12xI9m3IbmP8912h0OMwM98wq2ywjeip85VjBbNpAoK4cLriUsHp+DpZgvABWWPjmBTcyEO2Hj2s&#10;MNXuyp/U56EUEcI+RQUmhDaV0heGLPqpa4mj9+06iyHKrpS6w2uE20bOk+RZWqw4LhhsaWuoqPMf&#10;q2AjL1/8ke/7szU3edFPtT287ZQaPw6bFxCBhvAf/mu/awXLBdy/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lYfxQAAANsAAAAPAAAAAAAAAAAAAAAAAJgCAABkcnMv&#10;ZG93bnJldi54bWxQSwUGAAAAAAQABAD1AAAAigMAAAAA&#10;" fillcolor="#f2f2f2" stroked="f"/>
                        <v:rect id="Rectangle 85" o:spid="_x0000_s1109" style="position:absolute;left:6732;top:11984;width:676;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C6sMA&#10;AADbAAAADwAAAGRycy9kb3ducmV2LnhtbESPwWrDMBBE74X8g9hAbrXckhbjRAmtIdBcCrVjcl2s&#10;jW0irYylOs7fV4VCj8PMvGG2+9kaMdHoe8cKnpIUBHHjdM+tglN1eMxA+ICs0TgmBXfysN8tHraY&#10;a3fjL5rK0IoIYZ+jgi6EIZfSNx1Z9IkbiKN3caPFEOXYSj3iLcKtkc9p+iot9hwXOhyo6Ki5lt9W&#10;wWdTvxxsOr3XpnTuiEVRmXOv1Go5v21ABJrDf/iv/aEVZGv4/RJ/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C6sMAAADbAAAADwAAAAAAAAAAAAAAAACYAgAAZHJzL2Rv&#10;d25yZXYueG1sUEsFBgAAAAAEAAQA9QAAAIgDAAAAAA==&#10;" fillcolor="#999" stroked="f"/>
                        <v:shape id="Freeform 86" o:spid="_x0000_s1110" style="position:absolute;left:6727;top:11552;width:681;height:562;visibility:visible;mso-wrap-style:square;v-text-anchor:top" coordsize="681,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pSz8UA&#10;AADbAAAADwAAAGRycy9kb3ducmV2LnhtbESPwWrDMBBE74X8g9hCLyWRW0gwTpRQUgJpoQY7OeS4&#10;WBvbxFoZSbXdv68KhRyH2Xmzs9lNphMDOd9aVvCySEAQV1a3XCs4nw7zFIQPyBo7y6TghzzstrOH&#10;DWbajlzQUIZaRAj7DBU0IfSZlL5qyKBf2J44elfrDIYoXS21wzHCTSdfk2QlDbYcGxrsad9QdSu/&#10;TXzjYL7qqcjd53MnP5aXd5vneFTq6XF6W4MINIX78X/6qBWkS/jbEgE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alLPxQAAANsAAAAPAAAAAAAAAAAAAAAAAJgCAABkcnMv&#10;ZG93bnJldi54bWxQSwUGAAAAAAQABAD1AAAAigMAAAAA&#10;" path="m,562r681,l681,,,,,10r677,l672,5r,552l677,552,,552r,10xe" fillcolor="black" stroked="f">
                          <v:path arrowok="t" o:connecttype="custom" o:connectlocs="0,562;681,562;681,0;0,0;0,10;677,10;672,5;672,557;677,552;0,552;0,562" o:connectangles="0,0,0,0,0,0,0,0,0,0,0"/>
                        </v:shape>
                        <v:shape id="Freeform 87" o:spid="_x0000_s1111" style="position:absolute;left:7418;top:11667;width:898;height:178;visibility:visible;mso-wrap-style:square;v-text-anchor:top" coordsize="898,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cb+8IA&#10;AADbAAAADwAAAGRycy9kb3ducmV2LnhtbESP0YrCMBRE34X9h3AXfNNUcV2pjbKrrohvdv2A2+ba&#10;Fpub0kStf28EwcdhZs4wybIztbhS6yrLCkbDCARxbnXFhYLj/99gBsJ5ZI21ZVJwJwfLxUcvwVjb&#10;Gx/omvpCBAi7GBWU3jexlC4vyaAb2oY4eCfbGvRBtoXULd4C3NRyHEVTabDisFBiQ6uS8nN6MQo2&#10;v5Ovep9t2dn1Ds/rb6R7tleq/9n9zEF46vw7/GrvtILZFJ5fw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Bxv7wgAAANsAAAAPAAAAAAAAAAAAAAAAAJgCAABkcnMvZG93&#10;bnJldi54bWxQSwUGAAAAAAQABAD1AAAAhwMAAAAA&#10;" path="m,178r269,l298,173r86,l408,168r29,l461,164r29,l610,140r24,-10l658,125r28,-9l734,96,758,82,782,72,806,58,835,44,859,29,888,15r10,-5l888,r,5l859,20,835,34,806,48,782,63r-24,9l734,87r-48,19l658,116r-24,4l610,130,490,154r-29,l437,159r-29,l384,164r-86,l269,168,5,168r-5,l,178xe" fillcolor="#999" stroked="f">
                          <v:path arrowok="t" o:connecttype="custom" o:connectlocs="0,178;269,178;298,173;384,173;408,168;437,168;461,164;490,164;610,140;634,130;658,125;686,116;734,96;758,82;782,72;806,58;835,44;859,29;888,15;898,10;888,0;888,5;859,20;835,34;806,48;782,63;758,72;734,87;686,106;658,116;634,120;610,130;490,154;461,154;437,159;408,159;384,164;298,164;269,168;5,168;0,168;0,178" o:connectangles="0,0,0,0,0,0,0,0,0,0,0,0,0,0,0,0,0,0,0,0,0,0,0,0,0,0,0,0,0,0,0,0,0,0,0,0,0,0,0,0,0,0"/>
                        </v:shape>
                        <v:shape id="Freeform 88" o:spid="_x0000_s1112" style="position:absolute;left:7413;top:11480;width:869;height:264;visibility:visible;mso-wrap-style:square;v-text-anchor:top" coordsize="869,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ScMIA&#10;AADbAAAADwAAAGRycy9kb3ducmV2LnhtbESPQYvCMBSE7wv+h/AEb2uqB1eqUUQQPHjRVfD4bJ5t&#10;tXkJSaz13xthYY/DzHzDzJedaURLPtSWFYyGGQjiwuqaSwXH3833FESIyBoby6TgRQGWi97XHHNt&#10;n7yn9hBLkSAcclRQxehyKUNRkcEwtI44eVfrDcYkfSm1x2eCm0aOs2wiDdacFip0tK6ouB8eRsHD&#10;t+62uZnJ7mzrs7tcx6f1xSg16HerGYhIXfwP/7W3WsH0Bz5f0g+Qi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D5JwwgAAANsAAAAPAAAAAAAAAAAAAAAAAJgCAABkcnMvZG93&#10;bnJldi54bWxQSwUGAAAAAAQABAD1AAAAhwMAAAAA&#10;" path="m,264r91,l135,259r76,l250,255,351,240r86,-14l466,216r24,-5l519,202r48,-19l586,173r24,-10l629,154r24,-10l696,125r19,-14l735,101,754,87,773,77,787,63,807,53,845,24r14,-9l869,10,859,r,5l835,15,797,43,778,53,763,67,744,77,725,91r-19,10l687,115r-34,20l629,144r-19,10l586,163r-19,10l519,192r-29,10l466,207r-29,9l351,231,250,245r-39,5l135,250r-44,5l5,255r-5,l,264xe" fillcolor="#999" stroked="f">
                          <v:path arrowok="t" o:connecttype="custom" o:connectlocs="0,264;91,264;135,259;211,259;250,255;351,240;437,226;466,216;490,211;519,202;567,183;586,173;610,163;629,154;653,144;696,125;715,111;735,101;754,87;773,77;787,63;807,53;845,24;859,15;869,10;859,0;859,5;835,15;797,43;778,53;763,67;744,77;725,91;706,101;687,115;653,135;629,144;610,154;586,163;567,173;519,192;490,202;466,207;437,216;351,231;250,245;211,250;135,250;91,255;5,255;0,255;0,264" o:connectangles="0,0,0,0,0,0,0,0,0,0,0,0,0,0,0,0,0,0,0,0,0,0,0,0,0,0,0,0,0,0,0,0,0,0,0,0,0,0,0,0,0,0,0,0,0,0,0,0,0,0,0,0"/>
                        </v:shape>
                        <v:shape id="Freeform 89" o:spid="_x0000_s1113" style="position:absolute;left:7413;top:12042;width:840;height:264;visibility:visible;mso-wrap-style:square;v-text-anchor:top" coordsize="840,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3/98MA&#10;AADbAAAADwAAAGRycy9kb3ducmV2LnhtbERPXWvCMBR9H/gfwhX2NhMdiHSmMhTZGLLR6qB7uzTX&#10;ttjclCar9d8vDwMfD+d7vRltKwbqfeNYw3ymQBCXzjRcaTgd908rED4gG2wdk4Ybedikk4c1JsZd&#10;OaMhD5WIIewT1FCH0CVS+rImi37mOuLInV1vMUTYV9L0eI3htpULpZbSYsOxocaOtjWVl/zXangr&#10;1DIbvp8/fs6quHzZQ7b73I9aP07H1xcQgcZwF/+7342GVRwbv8Qf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3/98MAAADbAAAADwAAAAAAAAAAAAAAAACYAgAAZHJzL2Rv&#10;d25yZXYueG1sUEsFBgAAAAAEAAQA9QAAAIgDAAAAAA==&#10;" path="m,10r178,l211,14r29,l298,24r24,l346,29r29,5l394,38r24,5l442,53r24,5l485,67r24,5l547,91r24,10l591,110r24,15l634,134r24,15l682,158r14,15l720,187r24,19l768,221r58,38l831,264r9,-10l835,250,778,211,754,197,730,178,706,163,682,149,658,139,634,125,615,115,591,101,571,91,547,82,509,62,485,58,466,48,442,43,418,34,394,29,375,24,346,19,322,14r-24,l240,5r-29,l178,,5,,,,,10xe" fillcolor="#999" stroked="f">
                          <v:path arrowok="t" o:connecttype="custom" o:connectlocs="0,10;178,10;211,14;240,14;298,24;322,24;346,29;375,34;394,38;418,43;442,53;466,58;485,67;509,72;547,91;571,101;591,110;615,125;634,134;658,149;682,158;696,173;720,187;744,206;768,221;826,259;831,264;840,254;835,250;778,211;754,197;730,178;706,163;682,149;658,139;634,125;615,115;591,101;571,91;547,82;509,62;485,58;466,48;442,43;418,34;394,29;375,24;346,19;322,14;298,14;240,5;211,5;178,0;5,0;0,0;0,10" o:connectangles="0,0,0,0,0,0,0,0,0,0,0,0,0,0,0,0,0,0,0,0,0,0,0,0,0,0,0,0,0,0,0,0,0,0,0,0,0,0,0,0,0,0,0,0,0,0,0,0,0,0,0,0,0,0,0,0"/>
                        </v:shape>
                        <v:shape id="Freeform 90" o:spid="_x0000_s1114" style="position:absolute;left:7418;top:11932;width:854;height:182;visibility:visible;mso-wrap-style:square;v-text-anchor:top" coordsize="85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5hTsEA&#10;AADbAAAADwAAAGRycy9kb3ducmV2LnhtbESPzYvCMBTE78L+D+EteNN0e/CjGkUWBA9e/Nrz2+bZ&#10;BpuXksRa//vNguBxmJnfMMt1bxvRkQ/GsYKvcQaCuHTacKXgfNqOZiBCRNbYOCYFTwqwXn0Mllho&#10;9+ADdcdYiQThUKCCOsa2kDKUNVkMY9cSJ+/qvMWYpK+k9vhIcNvIPMsm0qLhtFBjS981lbfj3Sro&#10;Lnvp5sZMpzbPDz9EfsvNr1LDz36zABGpj+/wq73TCmZz+P+Sfo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eYU7BAAAA2wAAAA8AAAAAAAAAAAAAAAAAmAIAAGRycy9kb3du&#10;cmV2LnhtbFBLBQYAAAAABAAEAPUAAACGAwAAAAA=&#10;" path="m,9r240,l269,14r62,l355,19r29,l432,28r24,l475,33r24,5l538,48r19,9l595,67r24,9l638,81r39,19l701,110r19,10l744,129r24,15l792,153r58,29l854,182r,-10l850,172,792,144,768,134,744,120,720,110,701,100,677,91,638,72,619,67,595,57,557,48,538,38,499,28,475,24,456,19r-24,l384,9r-29,l331,4r-62,l240,,5,,,,,9xe" fillcolor="#999" stroked="f">
                          <v:path arrowok="t" o:connecttype="custom" o:connectlocs="0,9;240,9;269,14;331,14;355,19;384,19;432,28;456,28;475,33;499,38;538,48;557,57;595,67;619,76;638,81;677,100;701,110;720,120;744,129;768,144;792,153;850,182;854,182;854,172;850,172;792,144;768,134;744,120;720,110;701,100;677,91;638,72;619,67;595,57;557,48;538,38;499,28;475,24;456,19;432,19;384,9;355,9;331,4;269,4;240,0;5,0;0,0;0,9" o:connectangles="0,0,0,0,0,0,0,0,0,0,0,0,0,0,0,0,0,0,0,0,0,0,0,0,0,0,0,0,0,0,0,0,0,0,0,0,0,0,0,0,0,0,0,0,0,0,0,0"/>
                        </v:shape>
                        <v:shape id="Freeform 91" o:spid="_x0000_s1115" style="position:absolute;left:7418;top:11653;width:898;height:178;visibility:visible;mso-wrap-style:square;v-text-anchor:top" coordsize="898,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kBc8MA&#10;AADbAAAADwAAAGRycy9kb3ducmV2LnhtbERPXUvDMBR9F/Yfwh34ZlMHjq0uGzoRhTHGquB8uzTX&#10;ptjchCbtun+/PAg+Hs73ajPaVgzUhcaxgvssB0FcOd1wreDz4/VuASJEZI2tY1JwoQCb9eRmhYV2&#10;Zz7SUMZapBAOBSowMfpCylAZshgy54kT9+M6izHBrpa6w3MKt62c5flcWmw4NRj0tDVU/Za9VeCf&#10;+8PuNH7RQ/+2N7PT8L0tX7xSt9Px6RFEpDH+i//c71rBMq1PX9IPk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kBc8MAAADbAAAADwAAAAAAAAAAAAAAAACYAgAAZHJzL2Rv&#10;d25yZXYueG1sUEsFBgAAAAAEAAQA9QAAAIgDAAAAAA==&#10;" path="m,178r269,l298,173r86,l408,168r29,l461,163r29,l610,139r24,-9l658,125r28,-10l734,96,758,82,782,72,806,58,835,43,859,29,888,14r10,-4l888,r,5l859,19,835,34,806,48,782,62,758,72,734,86r-48,20l658,115r-24,5l610,130,490,154r-29,l437,158r-29,l384,163r-86,l269,168,5,168r-5,l,178xe" fillcolor="#e6e6e6" stroked="f">
                          <v:path arrowok="t" o:connecttype="custom" o:connectlocs="0,178;269,178;298,173;384,173;408,168;437,168;461,163;490,163;610,139;634,130;658,125;686,115;734,96;758,82;782,72;806,58;835,43;859,29;888,14;898,10;888,0;888,5;859,19;835,34;806,48;782,62;758,72;734,86;686,106;658,115;634,120;610,130;490,154;461,154;437,158;408,158;384,163;298,163;269,168;5,168;0,168;0,178" o:connectangles="0,0,0,0,0,0,0,0,0,0,0,0,0,0,0,0,0,0,0,0,0,0,0,0,0,0,0,0,0,0,0,0,0,0,0,0,0,0,0,0,0,0"/>
                        </v:shape>
                        <v:shape id="Freeform 92" o:spid="_x0000_s1116" style="position:absolute;left:7413;top:11466;width:869;height:259;visibility:visible;mso-wrap-style:square;v-text-anchor:top" coordsize="869,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6dnsIA&#10;AADbAAAADwAAAGRycy9kb3ducmV2LnhtbESP3YrCMBSE7wXfIRxh7zRVll2tRhFBEFyQ+nN/aI5N&#10;sTkpTWzr228WhL0cZuYbZrXpbSVaanzpWMF0koAgzp0uuVBwvezHcxA+IGusHJOCF3nYrIeDFaba&#10;dZxRew6FiBD2KSowIdSplD43ZNFPXE0cvbtrLIYom0LqBrsIt5WcJcmXtFhyXDBY085Q/jg/rYLu&#10;Zr/bfX+Xl+1h98yKz+x0/DFKfYz67RJEoD78h9/tg1awmMLfl/g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3p2ewgAAANsAAAAPAAAAAAAAAAAAAAAAAJgCAABkcnMvZG93&#10;bnJldi54bWxQSwUGAAAAAAQABAD1AAAAhwMAAAAA&#10;" path="m,259r91,l135,254r76,l250,249,351,235r86,-14l466,211r24,-5l519,197r24,-5l567,182r19,-9l610,163r19,-10l677,134r19,-14l735,101,754,86r19,-9l787,62r20,-9l845,24,859,14,869,9,859,r,5l835,14,797,43,778,53,763,67,744,77,725,91r-38,19l667,125r-14,9l629,144r-19,9l586,163r-19,10l543,182r-24,5l490,197r-24,4l437,211r-86,14l250,240r-39,5l135,245r-44,4l5,249r-5,l,259xe" fillcolor="#e6e6e6" stroked="f">
                          <v:path arrowok="t" o:connecttype="custom" o:connectlocs="0,259;91,259;135,254;211,254;250,249;351,235;437,221;466,211;490,206;519,197;543,192;567,182;586,173;610,163;629,153;677,134;696,120;735,101;754,86;773,77;787,62;807,53;845,24;859,14;869,9;859,0;859,5;835,14;797,43;778,53;763,67;744,77;725,91;687,110;667,125;653,134;629,144;610,153;586,163;567,173;543,182;519,187;490,197;466,201;437,211;351,225;250,240;211,245;135,245;91,249;5,249;0,249;0,259" o:connectangles="0,0,0,0,0,0,0,0,0,0,0,0,0,0,0,0,0,0,0,0,0,0,0,0,0,0,0,0,0,0,0,0,0,0,0,0,0,0,0,0,0,0,0,0,0,0,0,0,0,0,0,0,0"/>
                        </v:shape>
                        <v:shape id="Freeform 93" o:spid="_x0000_s1117" style="position:absolute;left:7413;top:12028;width:840;height:264;visibility:visible;mso-wrap-style:square;v-text-anchor:top" coordsize="840,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a8k8IA&#10;AADbAAAADwAAAGRycy9kb3ducmV2LnhtbESPQWsCMRSE7wX/Q3iCt5pVpNTVKKuloIce6ur9kTyz&#10;i5uXZRPd9d83hUKPw8x8w6y3g2vEg7pQe1Ywm2YgiLU3NVsF5/Lz9R1EiMgGG8+k4EkBtpvRyxpz&#10;43v+pscpWpEgHHJUUMXY5lIGXZHDMPUtcfKuvnMYk+ysNB32Ce4aOc+yN+mw5rRQYUv7ivTtdHcK&#10;+sbu0JUfl6I8FvbrvtBFfdRKTcZDsQIRaYj/4b/2wShYzuH3S/o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NryTwgAAANsAAAAPAAAAAAAAAAAAAAAAAJgCAABkcnMvZG93&#10;bnJldi54bWxQSwUGAAAAAAQABAD1AAAAhwMAAAAA&#10;" path="m,9r178,l211,14r29,l298,24r24,l346,28r29,5l394,38r24,5l442,52r24,5l485,67r24,5l547,91r24,9l591,110r24,14l634,134r24,14l682,158r14,14l720,187r24,19l768,220r58,39l831,264r9,-10l835,249,778,211,754,196,730,177,706,163,682,148r-24,-9l634,124r-19,-9l591,100,571,91,547,81,509,62,485,57,466,48,442,43,418,33,394,28,375,24,346,19,322,14r-24,l240,4r-29,l178,,5,,,,,9xe" fillcolor="#e6e6e6" stroked="f">
                          <v:path arrowok="t" o:connecttype="custom" o:connectlocs="0,9;178,9;211,14;240,14;298,24;322,24;346,28;375,33;394,38;418,43;442,52;466,57;485,67;509,72;547,91;571,100;591,110;615,124;634,134;658,148;682,158;696,172;720,187;744,206;768,220;826,259;831,264;840,254;835,249;778,211;754,196;730,177;706,163;682,148;658,139;634,124;615,115;591,100;571,91;547,81;509,62;485,57;466,48;442,43;418,33;394,28;375,24;346,19;322,14;298,14;240,4;211,4;178,0;5,0;0,0;0,9" o:connectangles="0,0,0,0,0,0,0,0,0,0,0,0,0,0,0,0,0,0,0,0,0,0,0,0,0,0,0,0,0,0,0,0,0,0,0,0,0,0,0,0,0,0,0,0,0,0,0,0,0,0,0,0,0,0,0,0"/>
                        </v:shape>
                        <v:shape id="Freeform 94" o:spid="_x0000_s1118" style="position:absolute;left:7418;top:11917;width:854;height:183;visibility:visible;mso-wrap-style:square;v-text-anchor:top" coordsize="854,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9HcQA&#10;AADbAAAADwAAAGRycy9kb3ducmV2LnhtbESPT2vCQBTE74V+h+UVvNVNo0ibukoRCgUP4p9Lb4/s&#10;M4nmvQ27q4n99F2h0OMwM79h5suBW3UlHxonBl7GGSiS0tlGKgOH/efzK6gQUSy2TsjAjQIsF48P&#10;cyys62VL112sVIJIKNBAHWNXaB3KmhjD2HUkyTs6zxiT9JW2HvsE51bnWTbTjI2khRo7WtVUnncX&#10;NnDJmf2J4369yd3P7Dhd4XffGDN6Gj7eQUUa4n/4r/1lDbxN4P4l/Q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RPR3EAAAA2wAAAA8AAAAAAAAAAAAAAAAAmAIAAGRycy9k&#10;b3ducmV2LnhtbFBLBQYAAAAABAAEAPUAAACJAwAAAAA=&#10;" path="m,10r240,l269,15r62,l355,19r29,l432,29r24,l475,34r24,5l538,48r19,10l595,67r24,10l638,82r39,19l701,111r19,9l744,130r24,14l792,154r58,29l854,183r,-10l850,173,792,144r-24,-9l744,120r-24,-9l701,101,677,91,638,72,619,67,595,58,557,48,538,39,499,29,475,24,456,19r-24,l384,10r-29,l331,5r-62,l240,,5,,,,,10xe" fillcolor="#e6e6e6" stroked="f">
                          <v:path arrowok="t" o:connecttype="custom" o:connectlocs="0,10;240,10;269,15;331,15;355,19;384,19;432,29;456,29;475,34;499,39;538,48;557,58;595,67;619,77;638,82;677,101;701,111;720,120;744,130;768,144;792,154;850,183;854,183;854,173;850,173;792,144;768,135;744,120;720,111;701,101;677,91;638,72;619,67;595,58;557,48;538,39;499,29;475,24;456,19;432,19;384,10;355,10;331,5;269,5;240,0;5,0;0,0;0,10" o:connectangles="0,0,0,0,0,0,0,0,0,0,0,0,0,0,0,0,0,0,0,0,0,0,0,0,0,0,0,0,0,0,0,0,0,0,0,0,0,0,0,0,0,0,0,0,0,0,0,0"/>
                        </v:shape>
                        <v:shape id="Freeform 95" o:spid="_x0000_s1119" style="position:absolute;left:7399;top:11394;width:888;height:355;visibility:visible;mso-wrap-style:square;v-text-anchor:top" coordsize="888,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NYFcQA&#10;AADbAAAADwAAAGRycy9kb3ducmV2LnhtbESPQWvCQBSE74X+h+UJ3urGUkqNrlJSSq2IYBS8PrLP&#10;bGz2bchuYvz3bqHQ4zAz3zCL1WBr0VPrK8cKppMEBHHhdMWlguPh8+kNhA/IGmvHpOBGHlbLx4cF&#10;ptpdeU99HkoRIexTVGBCaFIpfWHIop+4hjh6Z9daDFG2pdQtXiPc1vI5SV6lxYrjgsGGMkPFT95Z&#10;BQ1ebtuT+egyk+tis9313/pLKjUeDe9zEIGG8B/+a6+1gtkL/H6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jWBXEAAAA2wAAAA8AAAAAAAAAAAAAAAAAmAIAAGRycy9k&#10;b3ducmV2LnhtbFBLBQYAAAAABAAEAPUAAACJAwAAAAA=&#10;" path="m,355r5,l24,350r187,l235,345r24,l288,341r24,l398,326r24,-5l451,312r29,-5l513,297r29,-9l571,273r29,-9l629,249r33,-14l729,197r29,-20l792,158r29,-24l888,86r,-9l883,77r,-10l878,67r,-10l873,57r-4,-4l869,48r-5,-5l864,33r-5,l859,24r-5,l849,19r,-5l845,9r,-9l835,,797,24,763,43,725,67r-58,38l552,163r-24,10l499,187r-24,10l451,201r-24,10l403,216r-24,9l355,230r-19,l288,240r-19,l245,245r-68,l153,249,,249r,10l5,259r148,l177,254r68,l269,249r19,l336,240r19,l379,235r24,-10l427,221r24,-10l475,206r24,-9l528,182r24,-9l667,115,705,96,734,77,773,53,806,33,845,9,835,5r,4l840,14r,5l845,24r,9l849,33r,10l854,43r5,5l859,53r5,4l864,67r5,l869,77r4,l878,86r,-9l811,125r-29,24l749,168r-29,19l686,206r-24,19l629,240r-29,14l571,264r-29,14l513,288r-33,9l451,302r-29,10l398,317r-86,14l288,331r-29,5l235,336r-24,5l24,341,5,345r-5,l,355xe" fillcolor="black" stroked="f">
                          <v:path arrowok="t" o:connecttype="custom" o:connectlocs="5,355;211,350;259,345;312,341;422,321;480,307;542,288;600,264;662,235;758,177;821,134;888,77;883,67;878,57;869,53;864,43;859,33;854,24;849,14;845,0;797,24;725,67;552,163;499,187;451,201;403,216;355,230;288,240;245,245;153,249;0,259;153,259;245,254;288,249;355,240;403,225;451,211;499,197;552,173;705,96;773,53;845,9;835,9;840,19;845,33;849,43;859,48;864,57;869,67;873,77;878,77;782,149;720,187;662,225;600,254;542,278;480,297;422,312;312,331;259,336;211,341;5,345;0,355" o:connectangles="0,0,0,0,0,0,0,0,0,0,0,0,0,0,0,0,0,0,0,0,0,0,0,0,0,0,0,0,0,0,0,0,0,0,0,0,0,0,0,0,0,0,0,0,0,0,0,0,0,0,0,0,0,0,0,0,0,0,0,0,0,0,0"/>
                        </v:shape>
                        <v:shape id="Freeform 96" o:spid="_x0000_s1120" style="position:absolute;left:7399;top:11591;width:917;height:254;visibility:visible;mso-wrap-style:square;v-text-anchor:top" coordsize="91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DTm8UA&#10;AADbAAAADwAAAGRycy9kb3ducmV2LnhtbESPQWvCQBSE70L/w/IK3upGxWKjq6igFMGD2pb29sg+&#10;k2j2bcxuY/z3riB4HGbmG2Y8bUwhaqpcbllBtxOBIE6szjlV8LVfvg1BOI+ssbBMCq7kYDp5aY0x&#10;1vbCW6p3PhUBwi5GBZn3ZSylSzIy6Dq2JA7ewVYGfZBVKnWFlwA3hexF0bs0mHNYyLCkRUbJafdv&#10;FHz/rAf94fywuK42x9+/pND1/KyVar82sxEIT41/hh/tT63gYwD3L+EH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NObxQAAANsAAAAPAAAAAAAAAAAAAAAAAJgCAABkcnMv&#10;ZG93bnJldi54bWxQSwUGAAAAAAQABAD1AAAAigMAAAAA&#10;" path="m,254r345,l374,249r29,l432,244r29,l547,230r34,-10l609,216r58,-20l701,187r28,-10l787,148r34,-14l854,115r24,-15l912,81r5,l917,72r-5,l912,62r-5,l907,52r-5,l897,48r,-10l893,38r-5,-5l888,24r-5,l878,19r,-10l873,9,869,r-5,l830,14,797,33,739,62,705,76,681,86r-86,29l571,124r-24,5l518,134r-24,10l470,144r-24,4l417,153r-24,l369,158r-48,l297,163r-153,l115,158r-82,l5,163r-5,l,172r5,l33,168r82,l144,172r153,l321,168r48,l393,163r24,l446,158r24,-5l494,153r24,-9l547,139r24,-5l595,124,681,96,705,86,739,72,797,43,830,24,864,9r-5,l864,9r,10l869,19r4,5l873,33r5,l883,38r,10l888,48r5,4l893,62r4,l897,72r5,l907,81r,-9l912,72,878,91r-33,14l821,124r-34,15l729,168r-28,9l667,187r-58,19l581,211r-34,9l461,235r-29,l403,240r-29,l345,244,5,244r-5,l,254xe" fillcolor="black" stroked="f">
                          <v:path arrowok="t" o:connecttype="custom" o:connectlocs="345,254;403,249;461,244;581,220;667,196;729,177;821,134;878,100;917,81;912,72;907,62;902,52;897,38;888,33;883,24;878,9;869,0;830,14;739,62;681,86;571,124;518,134;470,144;417,153;369,158;297,163;115,158;5,163;0,172;33,168;144,172;321,168;393,163;446,158;494,153;547,139;595,124;705,86;797,43;864,9;864,9;869,19;873,33;883,38;888,48;893,62;897,72;907,81;912,72;845,105;787,139;701,177;609,206;547,220;432,235;374,240;5,244;0,254" o:connectangles="0,0,0,0,0,0,0,0,0,0,0,0,0,0,0,0,0,0,0,0,0,0,0,0,0,0,0,0,0,0,0,0,0,0,0,0,0,0,0,0,0,0,0,0,0,0,0,0,0,0,0,0,0,0,0,0,0,0"/>
                        </v:shape>
                        <v:shape id="Freeform 97" o:spid="_x0000_s1121" style="position:absolute;left:7399;top:11956;width:888;height:345;visibility:visible;mso-wrap-style:square;v-text-anchor:top" coordsize="888,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FrcMA&#10;AADbAAAADwAAAGRycy9kb3ducmV2LnhtbESP0WrCQBRE3wv+w3KFvtVNhYY2dZUiGKUg1LQfcMle&#10;k5js3bC7xvj3XUHwcZiZM8xiNZpODOR8Y1nB6ywBQVxa3XCl4O938/IOwgdkjZ1lUnAlD6vl5GmB&#10;mbYXPtBQhEpECPsMFdQh9JmUvqzJoJ/Znjh6R+sMhihdJbXDS4SbTs6TJJUGG44LNfa0rqlsi7NR&#10;8PajxyLf7odT2/bfZepMvna5Us/T8esTRKAxPML39k4r+Ejh9iX+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HFrcMAAADbAAAADwAAAAAAAAAAAAAAAACYAgAAZHJzL2Rv&#10;d25yZXYueG1sUEsFBgAAAAAEAAQA9QAAAIgDAAAAAA==&#10;" path="m5,9r182,l211,14r48,l283,19r29,5l336,24r29,4l389,38r57,10l590,96r29,14l653,124r28,15l777,196r29,24l840,240r38,28l878,259r5,l873,259r,5l869,264r,9l864,273r,10l859,288r,4l854,297r-5,l849,307r-4,l845,316r-5,5l840,326r-5,5l835,340r10,-4l806,307,773,288,734,264,705,244,667,225,552,168,528,158,499,148,451,129r-24,-5l403,115,355,105r-19,-5l312,96r-24,l269,91r-68,l177,86,29,86,5,91,,91r,9l5,100,29,96r148,l201,100r68,l288,105r24,l336,110r19,5l403,124r24,10l451,139r48,19l528,168r24,9l667,235r29,19l725,273r38,24l797,316r38,29l840,345r5,l845,340r,-9l849,326r,-5l854,316r5,l859,307r5,l864,297r5,-5l869,288r4,-5l878,283r,-10l883,273r,-5l888,268r,-4l888,259,849,230,816,211,787,187,681,129,653,115,619,100,590,86,446,38,389,28,365,19,336,14r-24,l283,9,259,4r-48,l187,,9,,5,r,9xe" fillcolor="black" stroked="f">
                          <v:path arrowok="t" o:connecttype="custom" o:connectlocs="187,9;259,14;312,24;365,28;446,48;619,110;681,139;806,220;878,268;883,259;873,264;869,273;864,283;859,292;849,297;845,307;840,321;835,331;845,336;773,288;705,244;552,168;499,148;427,124;355,105;312,96;269,91;177,86;5,91;0,100;29,96;201,100;288,105;336,110;403,124;451,139;528,168;667,235;725,273;797,316;840,345;845,340;849,326;854,316;859,307;864,297;869,288;878,283;883,273;888,268;888,259;816,211;681,129;619,100;446,38;365,19;312,14;259,4;187,0;5,0" o:connectangles="0,0,0,0,0,0,0,0,0,0,0,0,0,0,0,0,0,0,0,0,0,0,0,0,0,0,0,0,0,0,0,0,0,0,0,0,0,0,0,0,0,0,0,0,0,0,0,0,0,0,0,0,0,0,0,0,0,0,0,0"/>
                        </v:shape>
                        <v:shape id="Freeform 98" o:spid="_x0000_s1122" style="position:absolute;left:7399;top:11850;width:917;height:274;visibility:visible;mso-wrap-style:square;v-text-anchor:top" coordsize="917,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7rPcIA&#10;AADbAAAADwAAAGRycy9kb3ducmV2LnhtbESPQYvCMBSE7wv+h/AEb2uqB12rUVQUPHjYVcHrs3mm&#10;xealNKnWf28WBI/DzHzDzBatLcWdal84VjDoJyCIM6cLNgpOx+33DwgfkDWWjknBkzws5p2vGaba&#10;PfiP7odgRISwT1FBHkKVSumznCz6vquIo3d1tcUQZW2krvER4baUwyQZSYsFx4UcK1rnlN0OjVUw&#10;HG8uyZJNs9uvqtV52/zyxRqlet12OQURqA2f8Lu90womY/j/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Pus9wgAAANsAAAAPAAAAAAAAAAAAAAAAAJgCAABkcnMvZG93&#10;bnJldi54bWxQSwUGAAAAAAQABAD1AAAAhwMAAAAA&#10;" path="m,14r5,l29,10r230,l288,14r86,l398,19r29,5l456,24r57,10l547,38r29,10l605,53r57,19l696,82r29,9l753,106r34,9l816,130r33,14l873,163r39,19l907,182r,-4l912,173r-10,l902,182r-5,5l897,192r-4,5l893,202r-5,4l888,211r-5,5l883,221r-5,5l878,230r-5,l873,240r-4,5l869,254r-5,5l864,269r9,-5l869,264,801,226,715,182r-29,-9l657,158r-28,-9l605,139r-29,-5l552,125r-24,-5l499,110r-24,-4l451,106,403,96r-29,l350,91r-48,l278,86,38,86,9,91r-4,l5,101r4,l38,96r240,l302,101r48,l374,106r29,l451,115r24,l499,120r29,10l552,134r24,10l605,149r24,9l657,168r29,14l715,192r86,43l869,274r-5,l869,274r4,l873,269r,-10l878,254r,-9l883,240r5,l888,226r5,-5l893,216r4,-5l897,206r5,-4l902,197r5,-5l907,187r5,-5l917,178r,-5l912,173,883,154,816,120,787,106,753,96,725,82,696,72,662,62,605,43,576,38,547,29,513,24,456,14r-29,l398,10,374,5r-86,l259,,29,,5,5,,5r,9xe" fillcolor="black" stroked="f">
                          <v:path arrowok="t" o:connecttype="custom" o:connectlocs="29,10;374,14;456,24;576,48;696,82;787,115;873,163;907,178;902,182;893,197;888,211;878,226;873,240;864,259;869,264;686,173;605,139;528,120;451,106;350,91;38,86;5,101;278,96;374,106;475,115;552,134;629,158;715,192;864,274;873,269;878,245;888,226;897,211;902,197;912,182;912,173;787,106;696,72;576,38;456,14;374,5;29,0;0,14" o:connectangles="0,0,0,0,0,0,0,0,0,0,0,0,0,0,0,0,0,0,0,0,0,0,0,0,0,0,0,0,0,0,0,0,0,0,0,0,0,0,0,0,0,0,0"/>
                        </v:shape>
                        <v:rect id="Rectangle 99" o:spid="_x0000_s1123" style="position:absolute;left:7408;top:11619;width:1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2UesAA&#10;AADbAAAADwAAAGRycy9kb3ducmV2LnhtbERPy4rCMBTdD/gP4QruxsTHFK1GEUEY0Fn4ALeX5toW&#10;m5vaRO38vVkILg/nPV+2thIPanzpWMOgr0AQZ86UnGs4HTffExA+IBusHJOGf/KwXHS+5pga9+Q9&#10;PQ4hFzGEfYoaihDqVEqfFWTR911NHLmLayyGCJtcmgafMdxWcqhUIi2WHBsKrGldUHY93K0GTMbm&#10;9ncZ7Y7be4LTvFWbn7PSutdtVzMQgdrwEb/dv0bDNI6NX+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k2UesAAAADbAAAADwAAAAAAAAAAAAAAAACYAgAAZHJzL2Rvd25y&#10;ZXYueG1sUEsFBgAAAAAEAAQA9QAAAIUDAAAAAA==&#10;" stroked="f"/>
                        <v:shape id="Freeform 100" o:spid="_x0000_s1124" style="position:absolute;left:8258;top:11346;width:120;height:105;visibility:visible;mso-wrap-style:square;v-text-anchor:top" coordsize="12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KvQsMA&#10;AADbAAAADwAAAGRycy9kb3ducmV2LnhtbESPQWvCQBSE74L/YXmF3nRTkaLRVUQR7KGHJmKvr9ln&#10;Esy+DbubGP99t1DwOMzMN8x6O5hG9OR8bVnB2zQBQVxYXXOp4JwfJwsQPiBrbCyTggd52G7GozWm&#10;2t75i/oslCJC2KeooAqhTaX0RUUG/dS2xNG7WmcwROlKqR3eI9w0cpYk79JgzXGhwpb2FRW3rDMK&#10;8v5ySH70Y6b998en6+Zdlpek1OvLsFuBCDSEZ/i/fdIKlkv4+x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KvQsMAAADbAAAADwAAAAAAAAAAAAAAAACYAgAAZHJzL2Rv&#10;d25yZXYueG1sUEsFBgAAAAAEAAQA9QAAAIgDAAAAAA==&#10;" path="m29,105l120,38,91,,,67r29,38xe" fillcolor="black" stroked="f">
                          <v:path arrowok="t" o:connecttype="custom" o:connectlocs="29,105;120,38;91,0;0,67;29,105" o:connectangles="0,0,0,0,0"/>
                        </v:shape>
                        <v:shape id="Freeform 101" o:spid="_x0000_s1125" style="position:absolute;left:8287;top:11557;width:125;height:101;visibility:visible;mso-wrap-style:square;v-text-anchor:top" coordsize="125,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OvpcQA&#10;AADcAAAADwAAAGRycy9kb3ducmV2LnhtbESPQW/CMAyF70j8h8hIu0EKmraqI60moBqnSbD9ANN4&#10;bbXEqZoA3b+fD5N2s/We3/u8rSbv1I3G2Ac2sF5loIibYHtuDXx+1MscVEzIFl1gMvBDEapyPtti&#10;YcOdT3Q7p1ZJCMcCDXQpDYXWsenIY1yFgVi0rzB6TLKOrbYj3iXcO73JsiftsWdp6HCgXUfN9/nq&#10;DTy39QXzw9Fd3jfWXU/7On98c8Y8LKbXF1CJpvRv/rs+WsHPBF+ekQl0+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jr6XEAAAA3AAAAA8AAAAAAAAAAAAAAAAAmAIAAGRycy9k&#10;b3ducmV2LnhtbFBLBQYAAAAABAAEAPUAAACJAwAAAAA=&#10;" path="m29,101l125,38,96,,,62r29,39xe" fillcolor="black" stroked="f">
                          <v:path arrowok="t" o:connecttype="custom" o:connectlocs="29,101;125,38;96,0;0,62;29,101" o:connectangles="0,0,0,0,0"/>
                        </v:shape>
                        <v:shape id="Freeform 102" o:spid="_x0000_s1126" style="position:absolute;left:8292;top:12056;width:129;height:96;visibility:visible;mso-wrap-style:square;v-text-anchor:top" coordsize="12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8WasEA&#10;AADcAAAADwAAAGRycy9kb3ducmV2LnhtbERP3WrCMBS+H/gO4Qi7m2kVZHRGKY4xt1017gGOzbEt&#10;NiclibZ7+0UY7O58fL9ns5tsL27kQ+dYQb7IQBDXznTcKPg+vj09gwgR2WDvmBT8UIDddvawwcK4&#10;kSu66diIFMKhQAVtjEMhZahbshgWbiBO3Nl5izFB30jjcUzhtpfLLFtLix2nhhYH2rdUX/TVKlgd&#10;dLkaNVenT+2r96+h/HjNS6Ue51P5AiLSFP/Ff+6DSfOzHO7PpAv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vFmrBAAAA3AAAAA8AAAAAAAAAAAAAAAAAmAIAAGRycy9kb3du&#10;cmV2LnhtbFBLBQYAAAAABAAEAPUAAACGAwAAAAA=&#10;" path="m,48l110,96,129,48,19,,,48xe" fillcolor="black" stroked="f">
                          <v:path arrowok="t" o:connecttype="custom" o:connectlocs="0,48;110,96;129,48;19,0;0,48" o:connectangles="0,0,0,0,0"/>
                        </v:shape>
                        <v:shape id="Freeform 103" o:spid="_x0000_s1127" style="position:absolute;left:8253;top:12244;width:140;height:115;visibility:visible;mso-wrap-style:square;v-text-anchor:top" coordsize="14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ISh8EA&#10;AADcAAAADwAAAGRycy9kb3ducmV2LnhtbERP24rCMBB9X/Afwgi+rakislajiCIoKKyXDxiasa02&#10;k9LEtvr1RljYtzmc68wWrSlETZXLLSsY9CMQxInVOacKLufN9w8I55E1FpZJwZMcLOadrxnG2jZ8&#10;pPrkUxFC2MWoIPO+jKV0SUYGXd+WxIG72sqgD7BKpa6wCeGmkMMoGkuDOYeGDEtaZZTcTw+jQN5/&#10;D/t29Hg128Ftsq6fuxTLnVK9brucgvDU+n/xn3urw/xoCJ9nwgV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CEofBAAAA3AAAAA8AAAAAAAAAAAAAAAAAmAIAAGRycy9kb3du&#10;cmV2LnhtbFBLBQYAAAAABAAEAPUAAACGAwAAAAA=&#10;" path="m,38r111,77l140,76,29,,,38xe" fillcolor="black" stroked="f">
                          <v:path arrowok="t" o:connecttype="custom" o:connectlocs="0,38;111,115;140,76;29,0;0,38" o:connectangles="0,0,0,0,0"/>
                        </v:shape>
                        <v:shape id="Freeform 104" o:spid="_x0000_s1128" style="position:absolute;left:7452;top:3329;width:926;height:168;visibility:visible;mso-wrap-style:square;v-text-anchor:top" coordsize="926,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LFusEA&#10;AADcAAAADwAAAGRycy9kb3ducmV2LnhtbERPTWsCMRC9F/wPYQRvNavWUlajSIvUQy/aeh824ya4&#10;maybuKb/3hQK3ubxPme5Tq4RPXXBelYwGRcgiCuvLdcKfr63z28gQkTW2HgmBb8UYL0aPC2x1P7G&#10;e+oPsRY5hEOJCkyMbSllqAw5DGPfEmfu5DuHMcOulrrDWw53jZwWxat0aDk3GGzp3VB1Plydgul1&#10;9tXb4/yTL006Tl6SOdmPvVKjYdosQERK8SH+d+90nl/M4O+ZfIF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CxbrBAAAA3AAAAA8AAAAAAAAAAAAAAAAAmAIAAGRycy9kb3du&#10;cmV2LnhtbFBLBQYAAAAABAAEAPUAAACGAwAAAAA=&#10;" path="m4,159r-4,l,168r278,l307,163r91,l422,159r58,l504,154r28,-5l556,144r29,-5l657,125r29,-10l734,96,763,86,811,67,840,53,864,38,921,10r5,l926,,916,r5,l864,29,840,43,811,58,763,77r-29,9l686,106r-29,9l585,130r-29,5l532,139r-28,5l480,149r-58,l398,154r-91,l278,159,4,159xe" fillcolor="#999" stroked="f">
                          <v:path arrowok="t" o:connecttype="custom" o:connectlocs="4,159;0,159;0,168;278,168;307,163;398,163;422,159;480,159;504,154;532,149;556,144;585,139;657,125;686,115;734,96;763,86;811,67;840,53;864,38;921,10;926,10;926,0;916,0;921,0;864,29;840,43;811,58;763,77;734,86;686,106;657,115;585,130;556,135;532,139;504,144;480,149;422,149;398,154;307,154;278,159;4,159" o:connectangles="0,0,0,0,0,0,0,0,0,0,0,0,0,0,0,0,0,0,0,0,0,0,0,0,0,0,0,0,0,0,0,0,0,0,0,0,0,0,0,0,0"/>
                        </v:shape>
                        <v:shape id="Freeform 105" o:spid="_x0000_s1129" style="position:absolute;left:7447;top:3137;width:897;height:254;visibility:visible;mso-wrap-style:square;v-text-anchor:top" coordsize="89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uj0sEA&#10;AADcAAAADwAAAGRycy9kb3ducmV2LnhtbERP22rCQBB9F/oPyxT6ppuWIhLdiEgLEoRa2yK+DdnJ&#10;BbOzIbNq/PuuUOjbHM51FsvBtepCvTSeDTxPElDEhbcNVwa+v97HM1ASkC22nsnAjQSW2cNogan1&#10;V/6kyz5UKoawpGigDqFLtZaiJocy8R1x5ErfOwwR9pW2PV5juGv1S5JMtcOGY0ONHa1rKk77szOQ&#10;/+wwJ5nmZfXGH8cDy2wrYszT47Cagwo0hH/xn3tj4/zkFe7PxAt0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bo9LBAAAA3AAAAA8AAAAAAAAAAAAAAAAAmAIAAGRycy9kb3du&#10;cmV2LnhtbFBLBQYAAAAABAAEAPUAAACGAwAAAAA=&#10;" path="m5,245r-5,l,254r96,l139,250r82,l259,245r34,-5l331,235r34,-5l393,226r34,-5l456,216r29,-10l513,202r24,-10l561,187r96,-38l677,139r24,-9l725,115,763,96,782,82,801,72,821,58,840,48,878,19r15,-9l897,10,897,r-9,l893,,869,10,830,38,811,48,792,62,773,72,753,86r-38,20l701,120r-24,10l657,139r-96,39l537,182r-24,10l485,197r-29,9l427,211r-34,5l365,221r-34,5l293,230r-34,5l221,240r-82,l96,245r-91,xe" fillcolor="#999" stroked="f">
                          <v:path arrowok="t" o:connecttype="custom" o:connectlocs="5,245;0,245;0,254;96,254;139,250;221,250;259,245;293,240;331,235;365,230;393,226;427,221;456,216;485,206;513,202;537,192;561,187;657,149;677,139;701,130;725,115;763,96;782,82;801,72;821,58;840,48;878,19;893,10;897,10;897,0;888,0;893,0;869,10;830,38;811,48;792,62;773,72;753,86;715,106;701,120;677,130;657,139;561,178;537,182;513,192;485,197;456,206;427,211;393,216;365,221;331,226;293,230;259,235;221,240;139,240;96,245;5,245" o:connectangles="0,0,0,0,0,0,0,0,0,0,0,0,0,0,0,0,0,0,0,0,0,0,0,0,0,0,0,0,0,0,0,0,0,0,0,0,0,0,0,0,0,0,0,0,0,0,0,0,0,0,0,0,0,0,0,0,0"/>
                        </v:shape>
                        <v:shape id="Freeform 106" o:spid="_x0000_s1130" style="position:absolute;left:7447;top:3689;width:869;height:255;visibility:visible;mso-wrap-style:square;v-text-anchor:top" coordsize="869,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kIEsAA&#10;AADcAAAADwAAAGRycy9kb3ducmV2LnhtbERPzYrCMBC+C/sOYRb2Ipq6qCxdo7iCIHgy+gCzzdgW&#10;m0lJolaf3giCt/n4fme26GwjLuRD7VjBaJiBIC6cqblUcNivBz8gQkQ22DgmBTcKsJh/9GaYG3fl&#10;HV10LEUK4ZCjgirGNpcyFBVZDEPXEifu6LzFmKAvpfF4TeG2kd9ZNpUWa04NFba0qqg46bNVoPV+&#10;yqd+8yf/J6Olv49rveWVUl+f3fIXRKQuvsUv98ak+dkEns+k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lkIEsAAAADcAAAADwAAAAAAAAAAAAAAAACYAgAAZHJzL2Rvd25y&#10;ZXYueG1sUEsFBgAAAAAEAAQA9QAAAIUDAAAAAA==&#10;" path="m5,l,,,10r187,l221,15r28,l307,24r29,l365,29r72,14l461,53r24,5l509,67r19,5l552,82r19,9l619,111r19,9l662,135r24,9l701,159r52,28l782,202r19,14l859,255r10,l869,245,811,207,782,192,753,178,710,149,686,135,662,125,638,111,619,101,571,82,552,72,528,63,509,58,485,48,461,43,437,34,365,19,336,15r-29,l249,5r-28,l187,,5,xe" fillcolor="#999" stroked="f">
                          <v:path arrowok="t" o:connecttype="custom" o:connectlocs="5,0;0,0;0,10;187,10;221,15;249,15;307,24;336,24;365,29;437,43;461,53;485,58;509,67;528,72;552,82;571,91;619,111;638,120;662,135;686,144;701,159;753,187;782,202;801,216;859,255;869,255;869,245;811,207;782,192;753,178;710,149;686,135;662,125;638,111;619,101;571,82;552,72;528,63;509,58;485,48;461,43;437,34;365,19;336,15;307,15;249,5;221,5;187,0;5,0" o:connectangles="0,0,0,0,0,0,0,0,0,0,0,0,0,0,0,0,0,0,0,0,0,0,0,0,0,0,0,0,0,0,0,0,0,0,0,0,0,0,0,0,0,0,0,0,0,0,0,0,0"/>
                        </v:shape>
                        <v:shape id="Freeform 107" o:spid="_x0000_s1131" style="position:absolute;left:7452;top:3584;width:888;height:177;visibility:visible;mso-wrap-style:square;v-text-anchor:top" coordsize="888,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hjp8IA&#10;AADcAAAADwAAAGRycy9kb3ducmV2LnhtbERPS2sCMRC+F/wPYYTeatYWFlmNIoKPk9BtKXgbNuNm&#10;dTNZknRd/fVNodDbfHzPWawG24qefGgcK5hOMhDEldMN1wo+P7YvMxAhImtsHZOCOwVYLUdPCyy0&#10;u/E79WWsRQrhUKACE2NXSBkqQxbDxHXEiTs7bzEm6GupPd5SuG3la5bl0mLDqcFgRxtD1bX8tgpK&#10;359mud77t95vv+6742PK5qLU83hYz0FEGuK/+M990Gl+lsPvM+kC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aGOnwgAAANwAAAAPAAAAAAAAAAAAAAAAAJgCAABkcnMvZG93&#10;bnJldi54bWxQSwUGAAAAAAQABAD1AAAAhwMAAAAA&#10;" path="m4,l,,,9r283,l316,14r29,l374,19r24,l427,24r24,l499,33r19,5l542,43r38,9l604,57r20,10l643,72r19,9l686,86r19,10l729,105r19,10l772,124r29,15l825,148r58,29l888,177r,-9l883,168,825,139,801,129,772,115,748,105,729,96,705,86,686,76,662,72,643,62,624,57,604,48,580,43,542,33,518,28,499,24,451,14r-24,l398,9r-24,l345,4r-29,l283,,4,xe" fillcolor="#999" stroked="f">
                          <v:path arrowok="t" o:connecttype="custom" o:connectlocs="4,0;0,0;0,9;283,9;316,14;345,14;374,19;398,19;427,24;451,24;499,33;518,38;542,43;580,52;604,57;624,67;643,72;662,81;686,86;705,96;729,105;748,115;772,124;801,139;825,148;883,177;888,177;888,168;883,168;825,139;801,129;772,115;748,105;729,96;705,86;686,76;662,72;643,62;624,57;604,48;580,43;542,33;518,28;499,24;451,14;427,14;398,9;374,9;345,4;316,4;283,0;4,0" o:connectangles="0,0,0,0,0,0,0,0,0,0,0,0,0,0,0,0,0,0,0,0,0,0,0,0,0,0,0,0,0,0,0,0,0,0,0,0,0,0,0,0,0,0,0,0,0,0,0,0,0,0,0,0"/>
                        </v:shape>
                        <v:shape id="Freeform 108" o:spid="_x0000_s1132" style="position:absolute;left:7452;top:3310;width:926;height:168;visibility:visible;mso-wrap-style:square;v-text-anchor:top" coordsize="926,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wY68EA&#10;AADcAAAADwAAAGRycy9kb3ducmV2LnhtbERPS2rDMBDdF3IHMYHsGikhtMGJYoJDwZQu2rQHGKyJ&#10;ZWKNjKX6c/uqUOhuHu87x3xyrRioD41nDZu1AkFcedNwreHr8+VxDyJEZIOtZ9IwU4D8tHg4Ymb8&#10;yB80XGMtUgiHDDXYGLtMylBZchjWviNO3M33DmOCfS1Nj2MKd63cKvUkHTacGix2VFiq7tdvp2FX&#10;DvvZv85cqMvduffJDvOb1Xq1nM4HEJGm+C/+c5cmzVfP8PtMukCe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sGOvBAAAA3AAAAA8AAAAAAAAAAAAAAAAAmAIAAGRycy9kb3du&#10;cmV2LnhtbFBLBQYAAAAABAAEAPUAAACGAwAAAAA=&#10;" path="m4,158r-4,l,168r340,l369,163r53,l451,158r29,l504,154r28,l556,149r29,-5l609,139r24,-9l657,125r29,-10l710,110r24,-9l763,91,787,77,811,67,840,53,864,38,921,9r5,l926,,916,r5,l864,29,840,43,811,57,787,67,763,81,734,91r-24,10l686,105r-29,10l633,120r-24,10l585,134r-29,5l532,144r-28,l480,149r-29,l422,154r-53,l340,158,4,158xe" fillcolor="#e6e6e6" stroked="f">
                          <v:path arrowok="t" o:connecttype="custom" o:connectlocs="4,158;0,158;0,168;340,168;369,163;422,163;451,158;480,158;504,154;532,154;556,149;585,144;609,139;633,130;657,125;686,115;710,110;734,101;763,91;787,77;811,67;840,53;864,38;921,9;926,9;926,0;916,0;921,0;864,29;840,43;811,57;787,67;763,81;734,91;710,101;686,105;657,115;633,120;609,130;585,134;556,139;532,144;504,144;480,149;451,149;422,154;369,154;340,158;4,158" o:connectangles="0,0,0,0,0,0,0,0,0,0,0,0,0,0,0,0,0,0,0,0,0,0,0,0,0,0,0,0,0,0,0,0,0,0,0,0,0,0,0,0,0,0,0,0,0,0,0,0,0"/>
                        </v:shape>
                        <v:shape id="Freeform 109" o:spid="_x0000_s1133" style="position:absolute;left:7447;top:3123;width:897;height:254;visibility:visible;mso-wrap-style:square;v-text-anchor:top" coordsize="89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O8OcQA&#10;AADcAAAADwAAAGRycy9kb3ducmV2LnhtbESPQUvDQBCF70L/wzKCN7uxGCmx21JaFPVk04LXITvd&#10;hGZnw+6axn/vHARvM7w3732z2ky+VyPF1AU28DAvQBE3wXbsDJyOL/dLUCkjW+wDk4EfSrBZz25W&#10;WNlw5QONdXZKQjhVaKDNeai0Tk1LHtM8DMSinUP0mGWNTtuIVwn3vV4UxZP22LE0tDjQrqXmUn97&#10;A4vyuB+1e/zYvn+WMX+VO/vqamPubqftM6hMU/43/12/WcEvhFa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TvDnEAAAA3AAAAA8AAAAAAAAAAAAAAAAAmAIAAGRycy9k&#10;b3ducmV2LnhtbFBLBQYAAAAABAAEAPUAAACJAwAAAAA=&#10;" path="m5,244r-5,l,254r96,l139,249r82,l259,244r34,-4l331,235r34,-5l393,225r34,-5l456,216r29,-10l513,201r24,-9l561,187r96,-39l677,139r24,-10l725,115,763,96,782,81r19,-9l821,57r19,-9l878,19,893,9r4,l897,r-9,l893,,869,9,830,38,811,48,792,62,773,72,753,86r-38,19l701,120r-24,9l657,139r-96,38l537,182r-24,10l485,196r-29,10l427,211r-34,5l365,220r-34,5l293,230r-34,5l221,240r-82,l96,244r-91,xe" fillcolor="#e6e6e6" stroked="f">
                          <v:path arrowok="t" o:connecttype="custom" o:connectlocs="5,244;0,244;0,254;96,254;139,249;221,249;259,244;293,240;331,235;365,230;393,225;427,220;456,216;485,206;513,201;537,192;561,187;657,148;677,139;701,129;725,115;763,96;782,81;801,72;821,57;840,48;878,19;893,9;897,9;897,0;888,0;893,0;869,9;830,38;811,48;792,62;773,72;753,86;715,105;701,120;677,129;657,139;561,177;537,182;513,192;485,196;456,206;427,211;393,216;365,220;331,225;293,230;259,235;221,240;139,240;96,244;5,244" o:connectangles="0,0,0,0,0,0,0,0,0,0,0,0,0,0,0,0,0,0,0,0,0,0,0,0,0,0,0,0,0,0,0,0,0,0,0,0,0,0,0,0,0,0,0,0,0,0,0,0,0,0,0,0,0,0,0,0,0"/>
                        </v:shape>
                        <v:shape id="Freeform 110" o:spid="_x0000_s1134" style="position:absolute;left:7447;top:3675;width:869;height:254;visibility:visible;mso-wrap-style:square;v-text-anchor:top" coordsize="869,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47WMMA&#10;AADcAAAADwAAAGRycy9kb3ducmV2LnhtbERPTWuDQBC9F/IflinkVtd6CNVmI6WYkFuJCSG9De5U&#10;pe6suGui/fXZQqG3ebzPWeeT6cSVBtdaVvAcxSCIK6tbrhWcjtunFxDOI2vsLJOCmRzkm8XDGjNt&#10;b3yga+lrEULYZaig8b7PpHRVQwZdZHviwH3ZwaAPcKilHvAWwk0nkzheSYMth4YGe3pvqPouR6Ng&#10;lxSm/DjOe+voc/UzpklhL2ello/T2ysIT5P/F/+59zrMj1P4fSZc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47WMMAAADcAAAADwAAAAAAAAAAAAAAAACYAgAAZHJzL2Rv&#10;d25yZXYueG1sUEsFBgAAAAAEAAQA9QAAAIgDAAAAAA==&#10;" path="m5,l,,,9r187,l221,14r28,l307,24r29,l365,29r72,14l461,53r24,4l509,67r19,5l552,81r19,10l619,110r19,10l662,134r24,10l701,158r52,29l782,201r19,15l859,254r10,l869,245,811,206,782,192,753,177,710,149,686,134r-24,-9l638,110r-19,-9l571,81,552,72,528,62,509,57,485,48,461,43,437,33,365,19,336,14r-29,l249,5r-28,l187,,5,xe" fillcolor="#e6e6e6" stroked="f">
                          <v:path arrowok="t" o:connecttype="custom" o:connectlocs="5,0;0,0;0,9;187,9;221,14;249,14;307,24;336,24;365,29;437,43;461,53;485,57;509,67;528,72;552,81;571,91;619,110;638,120;662,134;686,144;701,158;753,187;782,201;801,216;859,254;869,254;869,245;811,206;782,192;753,177;710,149;686,134;662,125;638,110;619,101;571,81;552,72;528,62;509,57;485,48;461,43;437,33;365,19;336,14;307,14;249,5;221,5;187,0;5,0" o:connectangles="0,0,0,0,0,0,0,0,0,0,0,0,0,0,0,0,0,0,0,0,0,0,0,0,0,0,0,0,0,0,0,0,0,0,0,0,0,0,0,0,0,0,0,0,0,0,0,0,0"/>
                        </v:shape>
                        <v:shape id="Freeform 111" o:spid="_x0000_s1135" style="position:absolute;left:7452;top:3569;width:888;height:178;visibility:visible;mso-wrap-style:square;v-text-anchor:top" coordsize="888,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kgsMA&#10;AADcAAAADwAAAGRycy9kb3ducmV2LnhtbESPwU7DQAxE70j8w8pIvdFNqIRQ6LZCCNTmSOiBo5V1&#10;k7SxN2S3Tfh7fEDiZmvGM8/r7cy9udIYuyAO8mUGhqQOvpPGweHz/f4JTEwoHvsg5OCHImw3tzdr&#10;LHyY5IOuVWqMhkgs0EGb0lBYG+uWGOMyDCSqHcPImHQdG+tHnDSce/uQZY+WsRNtaHGg15bqc3Vh&#10;B6UMzFJOp/KY78psxV/V2/feucXd/PIMJtGc/s1/13uv+Lni6zM6gd3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kgsMAAADcAAAADwAAAAAAAAAAAAAAAACYAgAAZHJzL2Rv&#10;d25yZXYueG1sUEsFBgAAAAAEAAQA9QAAAIgDAAAAAA==&#10;" path="m4,l,,,10r283,l316,15r29,l374,19r24,l427,24r24,l499,34r19,5l542,43r38,10l604,58r20,9l643,72r19,10l686,87r19,9l729,106r19,9l772,125r29,14l825,149r58,29l888,178r,-10l883,168,825,139r-24,-9l772,115r-24,-9l729,96,705,87,686,77,662,72,643,63,624,58,604,48,580,43,542,34,518,29,499,24,451,15r-24,l398,10r-24,l345,5r-29,l283,,4,xe" fillcolor="#e6e6e6" stroked="f">
                          <v:path arrowok="t" o:connecttype="custom" o:connectlocs="4,0;0,0;0,10;283,10;316,15;345,15;374,19;398,19;427,24;451,24;499,34;518,39;542,43;580,53;604,58;624,67;643,72;662,82;686,87;705,96;729,106;748,115;772,125;801,139;825,149;883,178;888,178;888,168;883,168;825,139;801,130;772,115;748,106;729,96;705,87;686,77;662,72;643,63;624,58;604,48;580,43;542,34;518,29;499,24;451,15;427,15;398,10;374,10;345,5;316,5;283,0;4,0" o:connectangles="0,0,0,0,0,0,0,0,0,0,0,0,0,0,0,0,0,0,0,0,0,0,0,0,0,0,0,0,0,0,0,0,0,0,0,0,0,0,0,0,0,0,0,0,0,0,0,0,0,0,0,0"/>
                        </v:shape>
                        <v:shape id="Freeform 112" o:spid="_x0000_s1136" style="position:absolute;left:7432;top:3051;width:922;height:350;visibility:visible;mso-wrap-style:square;v-text-anchor:top" coordsize="92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668sIA&#10;AADcAAAADwAAAGRycy9kb3ducmV2LnhtbERPS4vCMBC+C/sfwgh707QepFSjqLiysHvxsY/j0Ixt&#10;sZmUJKt1f70RBG/z8T1nOu9MI87kfG1ZQTpMQBAXVtdcKjjs3wYZCB+QNTaWScGVPMxnL70p5tpe&#10;eEvnXShFDGGfo4IqhDaX0hcVGfRD2xJH7midwRChK6V2eInhppGjJBlLgzXHhgpbWlVUnHZ/RsF4&#10;+f3L+HH9//r82dA202uXybVSr/1uMQERqAtP8cP9ruP8NIX7M/ECO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rrywgAAANwAAAAPAAAAAAAAAAAAAAAAAJgCAABkcnMvZG93&#10;bnJldi54bWxQSwUGAAAAAAQABAD1AAAAhwMAAAAA&#10;" path="m5,340r-5,l,350r5,l24,345r192,l245,340r29,l298,336r29,l442,316r29,-9l500,302r33,-10l591,273r33,-14l653,244r67,-28l754,196r67,-38l922,86r,-10l917,76r,-9l912,67r,-10l908,57r-5,-5l903,48r-5,-5l898,33r-5,l893,24r-5,l884,19r,-5l879,9r,-9l869,r5,l836,19,797,43,759,62r-72,38l658,120r-24,14l600,148r-28,10l548,172r-29,10l495,192r-29,9l418,211r-24,9l346,230r-24,l303,235r-24,l255,240r-72,l159,244,,244r,10l5,254r154,l183,249r72,l279,244r24,l322,240r24,l394,230r24,-10l466,211r29,-10l519,192r29,-10l572,168r28,-10l634,144r34,-15l696,110,759,72,797,52,836,28,874,9r5,l869,4r,5l874,14r,5l879,24r,9l884,33r,10l888,43r5,5l893,52r5,5l898,67r5,l903,76r5,l912,86r,-10l812,148r-68,39l720,206r-67,29l624,249r-33,15l533,283r-33,9l471,297r-29,10l327,326r-29,l274,331r-29,l216,336r-192,l5,340xe" fillcolor="black" stroked="f">
                          <v:path arrowok="t" o:connecttype="custom" o:connectlocs="0,340;5,350;216,345;274,340;327,336;471,307;533,292;624,259;720,216;821,158;922,76;917,67;912,57;903,52;898,43;893,33;888,24;884,14;879,0;874,0;797,43;687,100;634,134;572,158;519,182;466,201;394,220;322,230;279,235;183,240;0,244;5,254;183,249;279,244;322,240;394,230;466,211;519,192;572,168;634,144;696,110;797,52;874,9;869,4;874,14;879,24;884,33;888,43;893,52;898,67;903,76;912,86;812,148;720,206;624,249;533,283;471,297;327,326;274,331;216,336;5,340" o:connectangles="0,0,0,0,0,0,0,0,0,0,0,0,0,0,0,0,0,0,0,0,0,0,0,0,0,0,0,0,0,0,0,0,0,0,0,0,0,0,0,0,0,0,0,0,0,0,0,0,0,0,0,0,0,0,0,0,0,0,0,0,0"/>
                        </v:shape>
                        <v:shape id="Freeform 113" o:spid="_x0000_s1137" style="position:absolute;left:7432;top:3243;width:951;height:249;visibility:visible;mso-wrap-style:square;v-text-anchor:top" coordsize="951,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SGNsIA&#10;AADcAAAADwAAAGRycy9kb3ducmV2LnhtbERPyWrDMBC9F/IPYgK5lESOKSV1ooRQKDiXQN2SXgdr&#10;aptaIyPJ299HhUJv83jrHE6TacVAzjeWFWw3CQji0uqGKwWfH2/rHQgfkDW2lknBTB5Ox8XDATNt&#10;R36noQiViCHsM1RQh9BlUvqyJoN+YzviyH1bZzBE6CqpHY4x3LQyTZJnabDh2FBjR681lT9FbxSY&#10;Gb8e8756urpz+uJlP6eXW6PUajmd9yACTeFf/OfOdZy/TeH3mXiBP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IY2wgAAANwAAAAPAAAAAAAAAAAAAAAAAJgCAABkcnMvZG93&#10;bnJldi54bWxQSwUGAAAAAAQABAD1AAAAhwMAAAAA&#10;" path="m5,240r-5,l,249r360,l394,245r58,l480,240r34,-5l572,225r33,-4l663,201r33,-4l725,182r34,-10l788,158r33,-10l850,134r38,-19l912,96,946,81r5,l951,72r-5,l946,62r-5,l941,52r-5,l932,48r,-10l927,38r-5,-5l922,24r-5,l912,19r,-10l908,9,903,r-5,l864,14,831,33,797,48,768,62,735,72,706,86r-58,19l624,115r-28,5l567,129r-24,5l514,139r-24,5l461,148r-24,5l384,153r-24,5l284,158r-29,5l173,163r-24,-5l34,158,5,163r-5,l,172r5,l34,168r115,l173,172r82,l284,168r76,l384,163r53,l461,158r29,-5l514,148r29,-4l567,139r29,-10l624,124r24,-9l706,96,735,81r33,-9l797,57,831,43,864,24,898,9r-5,l898,9r,10l903,19r5,5l908,33r4,l917,38r,10l922,48r5,4l927,62r5,l932,72r4,l941,81r,-9l946,72,912,86r-33,19l850,124r-29,15l788,148r-29,15l725,172r-29,15l663,192r-58,19l572,216r-58,9l480,230r-28,5l394,235r-34,5l5,240xe" fillcolor="black" stroked="f">
                          <v:path arrowok="t" o:connecttype="custom" o:connectlocs="0,240;360,249;452,245;514,235;605,221;696,197;759,172;821,148;888,115;946,81;951,72;946,62;941,52;932,48;927,38;922,24;912,19;908,9;898,0;831,33;768,62;706,86;624,115;567,129;514,139;461,148;384,153;284,158;173,163;34,158;0,163;5,172;149,168;255,172;360,168;437,163;490,153;543,144;596,129;648,115;735,81;797,57;864,24;893,9;898,19;908,24;912,33;917,48;927,52;932,62;936,72;941,72;912,86;850,124;788,148;725,172;663,192;572,216;480,230;394,235;5,240" o:connectangles="0,0,0,0,0,0,0,0,0,0,0,0,0,0,0,0,0,0,0,0,0,0,0,0,0,0,0,0,0,0,0,0,0,0,0,0,0,0,0,0,0,0,0,0,0,0,0,0,0,0,0,0,0,0,0,0,0,0,0,0,0"/>
                        </v:shape>
                        <v:shape id="Freeform 114" o:spid="_x0000_s1138" style="position:absolute;left:7432;top:3603;width:922;height:345;visibility:visible;mso-wrap-style:square;v-text-anchor:top" coordsize="92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HlicIA&#10;AADcAAAADwAAAGRycy9kb3ducmV2LnhtbERPTWsCMRC9C/6HMAVvmrUF0a1RqlCqVAS13qeb2c3S&#10;ZLJsoq7/vikUvM3jfc582TkrrtSG2rOC8SgDQVx4XXOl4Ov0PpyCCBFZo/VMCu4UYLno9+aYa3/j&#10;A12PsRIphEOOCkyMTS5lKAw5DCPfECeu9K3DmGBbSd3iLYU7K5+zbCId1pwaDDa0NlT8HC9OwSyc&#10;17szf5Yfh/12uitP1nyvrFKDp+7tFUSkLj7E/+6NTvPHL/D3TLp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0eWJwgAAANwAAAAPAAAAAAAAAAAAAAAAAJgCAABkcnMvZG93&#10;bnJldi54bWxQSwUGAAAAAAQABAD1AAAAhwMAAAAA&#10;" path="m10,l5,r,9l192,9r24,5l269,14r29,5l322,24r29,l380,29r24,9l461,48r29,9l524,67r57,19l615,96r29,14l711,139r96,58l840,221r34,19l912,269r,-10l917,259r-9,l908,264r-5,l903,273r-5,l898,283r-5,5l893,293r-5,4l884,297r,10l879,307r,10l874,321r,5l869,331r,10l879,336,840,307,797,288,764,264,692,225,634,197,600,182,572,168,548,158,519,144,495,134r-29,-5l442,120,394,110r-24,-9l346,101,322,96,303,91r-24,l255,86r-96,l135,81,29,81,5,86,,86,,96r5,l29,91r106,l159,96r96,l279,101r24,l322,105r24,5l370,110r24,10l442,129r24,10l495,144r24,9l548,168r24,9l600,192r34,14l692,235r62,38l797,297r34,20l869,345r5,l879,345r,-4l879,331r5,-5l884,321r4,-4l893,317r,-10l898,307r,-10l903,293r,-5l908,283r4,l912,273r5,l917,269r5,l922,264r,-5l884,230,850,211,816,187,711,129,644,101,615,86,581,77,524,57,490,48,461,38,404,29,380,19,351,14r-29,l298,9,269,5r-53,l192,,10,xe" fillcolor="black" stroked="f">
                          <v:path arrowok="t" o:connecttype="custom" o:connectlocs="5,9;269,14;351,24;461,48;581,86;711,139;874,240;917,259;903,264;898,283;888,297;879,307;874,326;879,336;764,264;600,182;519,144;442,120;346,101;279,91;135,81;0,86;29,91;255,96;322,105;394,120;495,144;572,177;692,235;831,317;879,345;884,326;893,317;898,297;908,283;917,273;922,264;850,211;644,101;524,57;404,29;322,14;216,5" o:connectangles="0,0,0,0,0,0,0,0,0,0,0,0,0,0,0,0,0,0,0,0,0,0,0,0,0,0,0,0,0,0,0,0,0,0,0,0,0,0,0,0,0,0,0"/>
                        </v:shape>
                        <v:shape id="Freeform 115" o:spid="_x0000_s1139" style="position:absolute;left:7432;top:3497;width:951;height:269;visibility:visible;mso-wrap-style:square;v-text-anchor:top" coordsize="95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mBMsEA&#10;AADcAAAADwAAAGRycy9kb3ducmV2LnhtbERPTWvDMAy9D/ofjAq7rU5KV0ZWt4xCYLcubaFXEWtO&#10;tlgOsZc4/34eDHrT431qd4i2EyMNvnWsIF9lIIhrp1s2Cq6X8ukFhA/IGjvHpGAmD4f94mGHhXYT&#10;VzSegxEphH2BCpoQ+kJKXzdk0a9cT5y4TzdYDAkORuoBpxRuO7nOsq202HJqaLCnY0P19/nHKuic&#10;meNY2/x2qU7XWwwf5fOXUepxGd9eQQSK4S7+d7/rND/fwN8z6QK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pgTLBAAAA3AAAAA8AAAAAAAAAAAAAAAAAmAIAAGRycy9kb3du&#10;cmV2LnhtbFBLBQYAAAAABAAEAPUAAACGAwAAAAA=&#10;" path="m5,5l,5,,15r5,l29,10r216,l274,15r86,l389,19r29,l476,29r33,5l567,43r33,5l629,58r29,5l692,72r28,10l754,91r29,15l816,120r34,10l879,149r33,14l946,183r-5,-5l946,173r-10,l936,183r-4,4l932,192r-5,5l927,202r-5,5l922,211r-5,5l917,221r-5,5l912,231r-4,4l908,240r-5,5l903,250r-5,5l898,264r5,-5l836,221,802,207,773,192r-33,-9l711,168,653,149,629,139r-29,-9l572,125r-24,-5l519,115r-24,-4l466,106,418,96r-53,l336,91,5,91r,10l10,101r326,l365,106r53,l466,115r29,5l519,125r29,5l572,135r28,4l629,149r24,10l711,178r29,14l773,202r29,14l836,231r67,38l908,269r,-5l908,255r4,-5l912,245r5,-5l917,235r5,-4l922,226r5,-5l927,216r5,-5l932,207r4,-5l936,197r5,-5l941,187r5,-4l951,178r,-5l946,173,912,154,879,139,850,120r-34,-9l783,96,754,82,720,72,692,63,658,53,629,48,600,39,567,34,509,24,476,19,418,10r-29,l360,5r-86,l245,,29,,5,5xe" fillcolor="black" stroked="f">
                          <v:path arrowok="t" o:connecttype="custom" o:connectlocs="0,5;5,15;245,10;360,15;418,19;509,34;600,48;658,63;720,82;783,106;850,130;912,163;941,178;936,173;932,187;927,197;922,207;917,216;912,226;908,235;903,245;898,255;903,259;802,207;740,183;653,149;600,130;548,120;495,111;418,96;336,91;5,101;336,101;418,106;495,120;548,130;600,139;653,159;740,192;802,216;903,269;908,264;912,250;917,240;922,231;927,221;932,211;936,202;941,192;946,183;951,173;912,154;850,120;783,96;720,72;658,53;600,39;509,24;418,10;360,5;245,0;5,5" o:connectangles="0,0,0,0,0,0,0,0,0,0,0,0,0,0,0,0,0,0,0,0,0,0,0,0,0,0,0,0,0,0,0,0,0,0,0,0,0,0,0,0,0,0,0,0,0,0,0,0,0,0,0,0,0,0,0,0,0,0,0,0,0,0"/>
                        </v:shape>
                        <v:shape id="Freeform 116" o:spid="_x0000_s1140" style="position:absolute;left:7442;top:3271;width:10;height:457;visibility:visible;mso-wrap-style:square;v-text-anchor:top" coordsize="1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oRs8AA&#10;AADcAAAADwAAAGRycy9kb3ducmV2LnhtbERPTWvCQBC9C/0Pywje6saCpaRugkiFetT20N6G7HQT&#10;zc6G7MSk/74rFLzN433Oppx8q67UxyawgdUyA0VcBduwM/D5sX98ARUF2WIbmAz8UoSyeJhtMLdh&#10;5CNdT+JUCuGYo4FapMu1jlVNHuMydMSJ+wm9R0mwd9r2OKZw3+qnLHvWHhtODTV2tKupupwGb+B8&#10;yKrvOMjoeBze9nhwX+K2xizm0/YVlNAkd/G/+92m+as13J5JF+j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voRs8AAAADcAAAADwAAAAAAAAAAAAAAAACYAgAAZHJzL2Rvd25y&#10;ZXYueG1sUEsFBgAAAAAEAAQA9QAAAIUDAAAAAA==&#10;" path="m10,5l10,,,,,457r10,l10,452,10,5xe" stroked="f">
                          <v:path arrowok="t" o:connecttype="custom" o:connectlocs="10,5;10,0;0,0;0,457;10,457;10,452;10,5" o:connectangles="0,0,0,0,0,0,0"/>
                        </v:shape>
                        <v:shape id="Freeform 117" o:spid="_x0000_s1141" style="position:absolute;left:8306;top:2998;width:139;height:125;visibility:visible;mso-wrap-style:square;v-text-anchor:top" coordsize="13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hrysIA&#10;AADcAAAADwAAAGRycy9kb3ducmV2LnhtbERPS2sCMRC+C/6HMEJvbtYeFtkaRYQFFSn1gechGTdL&#10;N5Nlk+q2v74pFLzNx/ecxWpwrbhTHxrPCmZZDoJYe9NwreByrqZzECEiG2w9k4JvCrBajkcLLI1/&#10;8JHup1iLFMKhRAU2xq6UMmhLDkPmO+LE3XzvMCbY19L0+EjhrpWveV5Ihw2nBosdbSzpz9OXU/Cz&#10;P1yvVTe37x8bvbsVuqJ2XSn1MhnWbyAiDfEp/ndvTZo/K+DvmXSB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eGvKwgAAANwAAAAPAAAAAAAAAAAAAAAAAJgCAABkcnMvZG93&#10;bnJldi54bWxQSwUGAAAAAAQABAD1AAAAhwMAAAAA&#10;" path="m38,125l139,48,101,,,77r38,48xe" fillcolor="black" stroked="f">
                          <v:path arrowok="t" o:connecttype="custom" o:connectlocs="38,125;139,48;101,0;0,77;38,125" o:connectangles="0,0,0,0,0"/>
                        </v:shape>
                        <v:shape id="Freeform 118" o:spid="_x0000_s1142" style="position:absolute;left:8335;top:3209;width:139;height:110;visibility:visible;mso-wrap-style:square;v-text-anchor:top" coordsize="13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5nVMIA&#10;AADcAAAADwAAAGRycy9kb3ducmV2LnhtbERP32vCMBB+H/g/hBvsbaZOcNoZRQbCUGTYyp6P5tZ2&#10;ay41iW39740w2Nt9fD9vuR5MIzpyvrasYDJOQBAXVtdcKjjl2+c5CB+QNTaWScGVPKxXo4clptr2&#10;fKQuC6WIIexTVFCF0KZS+qIig35sW+LIfVtnMEToSqkd9jHcNPIlSWbSYM2xocKW3isqfrOLUTC1&#10;06/chMXPbljQJ7qL258Pe6WeHofNG4hAQ/gX/7k/dJw/eYX7M/EC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jmdUwgAAANwAAAAPAAAAAAAAAAAAAAAAAJgCAABkcnMvZG93&#10;bnJldi54bWxQSwUGAAAAAAQABAD1AAAAhwMAAAAA&#10;" path="m29,110l139,48,110,,,62r29,48xe" fillcolor="black" stroked="f">
                          <v:path arrowok="t" o:connecttype="custom" o:connectlocs="29,110;139,48;110,0;0,62;29,110" o:connectangles="0,0,0,0,0"/>
                        </v:shape>
                        <v:shape id="Freeform 119" o:spid="_x0000_s1143" style="position:absolute;left:8340;top:3689;width:144;height:111;visibility:visible;mso-wrap-style:square;v-text-anchor:top" coordsize="144,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x9sMA&#10;AADcAAAADwAAAGRycy9kb3ducmV2LnhtbESPT2sCMRDF74LfIYzQmyYKLWU1ilQtHuufQr0Nm+lm&#10;cTNZNqluv33nIPQ2w3vz3m8Wqz406kZdqiNbmE4MKOIyuporC+fTbvwKKmVkh01ksvBLCVbL4WCB&#10;hYt3PtDtmCslIZwKtOBzbgutU+kpYJrElli079gFzLJ2lXYd3iU8NHpmzIsOWLM0eGzpzVN5Pf4E&#10;C5fP8ku/79f5+vxhfItu2/DGWPs06tdzUJn6/G9+XO+d4E+FVp6RCf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Qx9sMAAADcAAAADwAAAAAAAAAAAAAAAACYAgAAZHJzL2Rv&#10;d25yZXYueG1sUEsFBgAAAAAEAAQA9QAAAIgDAAAAAA==&#10;" path="m,48r115,63l144,63,28,,,48xe" fillcolor="black" stroked="f">
                          <v:path arrowok="t" o:connecttype="custom" o:connectlocs="0,48;115,111;144,63;28,0;0,48" o:connectangles="0,0,0,0,0"/>
                        </v:shape>
                        <v:shape id="Freeform 120" o:spid="_x0000_s1144" style="position:absolute;left:8306;top:3876;width:149;height:125;visibility:visible;mso-wrap-style:square;v-text-anchor:top" coordsize="14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SUhsUA&#10;AADcAAAADwAAAGRycy9kb3ducmV2LnhtbERPTWvCQBC9F/wPyxS8lLpRRGx0FRuoqCBY20O9Ddlp&#10;Es3OhuyapP++Kwje5vE+Z77sTCkaql1hWcFwEIEgTq0uOFPw/fXxOgXhPLLG0jIp+CMHy0XvaY6x&#10;ti1/UnP0mQgh7GJUkHtfxVK6NCeDbmAr4sD92tqgD7DOpK6xDeGmlKMomkiDBYeGHCtKckovx6tR&#10;cJpudy9nvbfvh2vRJEk7/lmvx0r1n7vVDISnzj/Ed/dGh/nDN7g9Ey6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VJSGxQAAANwAAAAPAAAAAAAAAAAAAAAAAJgCAABkcnMv&#10;ZG93bnJldi54bWxQSwUGAAAAAAQABAD1AAAAigMAAAAA&#10;" path="m,48r120,77l149,77,29,,,48xe" fillcolor="black" stroked="f">
                          <v:path arrowok="t" o:connecttype="custom" o:connectlocs="0,48;120,125;149,77;29,0;0,48" o:connectangles="0,0,0,0,0"/>
                        </v:shape>
                        <v:rect id="Rectangle 121" o:spid="_x0000_s1145" style="position:absolute;left:2958;top:3512;width:2021;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38UMUA&#10;AADcAAAADwAAAGRycy9kb3ducmV2LnhtbESPQWvCQBCF7wX/wzJCb3VXa0ONrlIKQsH2oBa8Dtkx&#10;CWZnY3bV9N93DoK3Gd6b975ZrHrfqCt1sQ5sYTwyoIiL4GouLfzu1y/voGJCdtgEJgt/FGG1HDwt&#10;MHfhxlu67lKpJIRjjhaqlNpc61hU5DGOQkss2jF0HpOsXaldhzcJ942eGJNpjzVLQ4UtfVZUnHYX&#10;bwGzqTv/HF+/95tLhrOyN+u3g7H2edh/zEEl6tPDfL/+coI/EXx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vfxQxQAAANwAAAAPAAAAAAAAAAAAAAAAAJgCAABkcnMv&#10;ZG93bnJldi54bWxQSwUGAAAAAAQABAD1AAAAigMAAAAA&#10;" stroked="f"/>
                        <v:rect id="Rectangle 122" o:spid="_x0000_s1146" style="position:absolute;left:2958;top:3516;width:449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y8MA&#10;AADcAAAADwAAAGRycy9kb3ducmV2LnhtbERPTWvCQBC9F/wPyxS81V21DTW6SikEhLYHE6HXITsm&#10;odnZmF1j/PfdQsHbPN7nbHajbcVAvW8ca5jPFAji0pmGKw3HInt6BeEDssHWMWm4kYfddvKwwdS4&#10;Kx9oyEMlYgj7FDXUIXSplL6syaKfuY44cifXWwwR9pU0PV5juG3lQqlEWmw4NtTY0XtN5U9+sRow&#10;eTbnr9Pys/i4JLiqRpW9fCutp4/j2xpEoDHcxf/uvYnzF3P4eyZe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Zy8MAAADcAAAADwAAAAAAAAAAAAAAAACYAgAAZHJzL2Rv&#10;d25yZXYueG1sUEsFBgAAAAAEAAQA9QAAAIgDAAAAAA==&#10;" stroked="f"/>
                        <v:rect id="Rectangle 123" o:spid="_x0000_s1147" style="position:absolute;left:2963;top:3531;width:4489;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HvMIA&#10;AADcAAAADwAAAGRycy9kb3ducmV2LnhtbERPTWvCQBC9C/6HZQRvumusoaauUgqC0HowFrwO2TEJ&#10;zc7G7Krx33cLBW/zeJ+z2vS2ETfqfO1Yw2yqQBAXztRcavg+bievIHxANtg4Jg0P8rBZDwcrzIy7&#10;84FueShFDGGfoYYqhDaT0hcVWfRT1xJH7uw6iyHCrpSmw3sMt41MlEqlxZpjQ4UtfVRU/ORXqwHT&#10;F3PZn+dfx89risuyV9vFSWk9HvXvbyAC9eEp/nfvTJyfJPD3TLx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8e8wgAAANwAAAAPAAAAAAAAAAAAAAAAAJgCAABkcnMvZG93&#10;bnJldi54bWxQSwUGAAAAAAQABAD1AAAAhwMAAAAA&#10;" stroked="f"/>
                        <v:rect id="Rectangle 124" o:spid="_x0000_s1148" style="position:absolute;left:2968;top:3564;width:4484;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9iJ8MA&#10;AADcAAAADwAAAGRycy9kb3ducmV2LnhtbERPTWvCQBC9C/0PyxS86W6NhhpdpQiBgvVQLfQ6ZMck&#10;NDubZjcx/ffdQsHbPN7nbPejbcRAna8da3iaKxDEhTM1lxo+LvnsGYQPyAYbx6Thhzzsdw+TLWbG&#10;3fidhnMoRQxhn6GGKoQ2k9IXFVn0c9cSR+7qOoshwq6UpsNbDLeNXCiVSos1x4YKWzpUVHyde6sB&#10;06X5Pl2Tt8uxT3FdjipffSqtp4/jywZEoDHcxf/uVxPnLxL4eyZe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9iJ8MAAADcAAAADwAAAAAAAAAAAAAAAACYAgAAZHJzL2Rv&#10;d25yZXYueG1sUEsFBgAAAAAEAAQA9QAAAIgDAAAAAA==&#10;" stroked="f"/>
                        <v:rect id="Rectangle 125" o:spid="_x0000_s1149" style="position:absolute;left:2963;top:3612;width:4489;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b6U8MA&#10;AADcAAAADwAAAGRycy9kb3ducmV2LnhtbERPS2vCQBC+F/wPywje6m5TG2p0DaUgCLYHH9DrkB2T&#10;0Oxsml2T+O+7hYK3+fies85H24ieOl871vA0VyCIC2dqLjWcT9vHVxA+IBtsHJOGG3nIN5OHNWbG&#10;DXyg/hhKEUPYZ6ihCqHNpPRFRRb93LXEkbu4zmKIsCul6XCI4baRiVKptFhzbKiwpfeKiu/j1WrA&#10;dGF+Pi/PH6f9NcVlOarty5fSejYd31YgAo3hLv5370ycnyz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b6U8MAAADcAAAADwAAAAAAAAAAAAAAAACYAgAAZHJzL2Rv&#10;d25yZXYueG1sUEsFBgAAAAAEAAQA9QAAAIgDAAAAAA==&#10;" stroked="f"/>
                        <v:rect id="Rectangle 126" o:spid="_x0000_s1150" style="position:absolute;left:2958;top:3665;width:4494;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fyMEA&#10;AADcAAAADwAAAGRycy9kb3ducmV2LnhtbERPS4vCMBC+C/sfwizsTRNfRatRFkFYUA+rC16HZmyL&#10;zaTbRK3/3giCt/n4njNftrYSV2p86VhDv6dAEGfOlJxr+DusuxMQPiAbrByThjt5WC4+OnNMjbvx&#10;L133IRcxhH2KGooQ6lRKnxVk0fdcTRy5k2sshgibXJoGbzHcVnKgVCItlhwbCqxpVVB23l+sBkxG&#10;5n93Gm4Pm0uC07xV6/FRaf312X7PQARqw1v8cv+YOH8whucz8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KX8jBAAAA3AAAAA8AAAAAAAAAAAAAAAAAmAIAAGRycy9kb3du&#10;cmV2LnhtbFBLBQYAAAAABAAEAPUAAACGAwAAAAA=&#10;" stroked="f"/>
                        <v:rect id="Rectangle 127" o:spid="_x0000_s1151" style="position:absolute;left:2954;top:3694;width:449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jBv8EA&#10;AADcAAAADwAAAGRycy9kb3ducmV2LnhtbERPS4vCMBC+C/6HMII3TXxscbtGWRYEQffgA/Y6NGNb&#10;tpnUJmr990YQvM3H95z5srWVuFLjS8caRkMFgjhzpuRcw/GwGsxA+IBssHJMGu7kYbnoduaYGnfj&#10;HV33IRcxhH2KGooQ6lRKnxVk0Q9dTRy5k2sshgibXJoGbzHcVnKsVCItlhwbCqzpp6Dsf3+xGjCZ&#10;mvPvabI9bC4JfuatWn38Ka37vfb7C0SgNrzFL/faxPnjBJ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Ywb/BAAAA3AAAAA8AAAAAAAAAAAAAAAAAmAIAAGRycy9kb3du&#10;cmV2LnhtbFBLBQYAAAAABAAEAPUAAACGAwAAAAA=&#10;" stroked="f"/>
                        <v:rect id="Rectangle 128" o:spid="_x0000_s1152" style="position:absolute;left:2954;top:3704;width:4498;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PbD8AA&#10;AADcAAAADwAAAGRycy9kb3ducmV2LnhtbERPTYvCMBC9C/6HMII3TS2LSjWKiCtePKyK56EZ22Iz&#10;KUnU6q83woK3ebzPmS9bU4s7OV9ZVjAaJiCIc6srLhScjr+DKQgfkDXWlknBkzwsF93OHDNtH/xH&#10;90MoRAxhn6GCMoQmk9LnJRn0Q9sQR+5incEQoSukdviI4aaWaZKMpcGKY0OJDa1Lyq+Hm1GQ6JHb&#10;7dc/8pWvttPzdZPal90q1e+1qxmIQG34iv/dOx3npxP4PBMv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1PbD8AAAADcAAAADwAAAAAAAAAAAAAAAACYAgAAZHJzL2Rvd25y&#10;ZXYueG1sUEsFBgAAAAAEAAQA9QAAAIUDAAAAAA==&#10;" fillcolor="gray" stroked="f"/>
                        <v:rect id="Rectangle 129" o:spid="_x0000_s1153" style="position:absolute;left:2949;top:3723;width:4503;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xPfcMA&#10;AADcAAAADwAAAGRycy9kb3ducmV2LnhtbESPQYvCMBCF74L/IYzgTVPLIlKNIuKKlz3oiuehGdti&#10;MylJVrv+euewsLcZ3pv3vllteteqB4XYeDYwm2agiEtvG64MXL4/JwtQMSFbbD2TgV+KsFkPByss&#10;rH/yiR7nVCkJ4ViggTqlrtA6ljU5jFPfEYt288FhkjVU2gZ8SrhrdZ5lc+2wYWmosaNdTeX9/OMM&#10;ZHYWjl+7D/0qt4fF9b7P/csfjBmP+u0SVKI+/Zv/ro9W8HOhlWdkA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xPfcMAAADcAAAADwAAAAAAAAAAAAAAAACYAgAAZHJzL2Rv&#10;d25yZXYueG1sUEsFBgAAAAAEAAQA9QAAAIgDAAAAAA==&#10;" fillcolor="gray" stroked="f"/>
                        <v:rect id="Rectangle 130" o:spid="_x0000_s1154" style="position:absolute;left:2944;top:3752;width:4508;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q5sAA&#10;AADcAAAADwAAAGRycy9kb3ducmV2LnhtbERPy6rCMBDdC/5DGMGdpha5aDWKiFfc3IUPXA/N2Bab&#10;SUlytfr1RhDczeE8Z75sTS1u5HxlWcFomIAgzq2uuFBwOv4OJiB8QNZYWyYFD/KwXHQ7c8y0vfOe&#10;bodQiBjCPkMFZQhNJqXPSzLoh7YhjtzFOoMhQldI7fAew00t0yT5kQYrjg0lNrQuKb8e/o2CRI/c&#10;7m89ls98tZ2cr5vUPu1WqX6vXc1ABGrDV/xx73Scn07h/Uy8QC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YDq5sAAAADcAAAADwAAAAAAAAAAAAAAAACYAgAAZHJzL2Rvd25y&#10;ZXYueG1sUEsFBgAAAAAEAAQA9QAAAIUDAAAAAA==&#10;" fillcolor="gray" stroked="f"/>
                        <v:rect id="Rectangle 131" o:spid="_x0000_s1155" style="position:absolute;left:2939;top:3776;width:451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PVpsQA&#10;AADcAAAADwAAAGRycy9kb3ducmV2LnhtbESPS4sCMRCE78L+h9AL3jTjA5FZo4is4sWDD/bcTHpn&#10;BiedIYk6+uvtw8Leuqnqqq8Xq8416k4h1p4NjIYZKOLC25pLA5fzdjAHFROyxcYzGXhShNXyo7fA&#10;3PoHH+l+SqWSEI45GqhSanOtY1GRwzj0LbFovz44TLKGUtuADwl3jR5n2Uw7rFkaKmxpU1FxPd2c&#10;gcyOwv6wmepXsd7Nf67fY//yO2P6n936C1SiLv2b/673VvAngi/PyAR6+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j1abEAAAA3AAAAA8AAAAAAAAAAAAAAAAAmAIAAGRycy9k&#10;b3ducmV2LnhtbFBLBQYAAAAABAAEAPUAAACJAwAAAAA=&#10;" fillcolor="gray" stroked="f"/>
                        <v:rect id="Rectangle 132" o:spid="_x0000_s1156" style="position:absolute;left:2934;top:3790;width:4518;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9wPcAA&#10;AADcAAAADwAAAGRycy9kb3ducmV2LnhtbERPTYvCMBC9C/6HMII3TeuKSDWKiCtePKyK56EZ22Iz&#10;KUnU6q83woK3ebzPmS9bU4s7OV9ZVpAOExDEudUVFwpOx9/BFIQPyBpry6TgSR6Wi25njpm2D/6j&#10;+yEUIoawz1BBGUKTSenzkgz6oW2II3exzmCI0BVSO3zEcFPLUZJMpMGKY0OJDa1Lyq+Hm1GQ6NTt&#10;9uuxfOWr7fR83Yzsy26V6vfa1QxEoDZ8xf/unY7zf1L4PBMv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i9wPcAAAADcAAAADwAAAAAAAAAAAAAAAACYAgAAZHJzL2Rvd25y&#10;ZXYueG1sUEsFBgAAAAAEAAQA9QAAAIUDAAAAAA==&#10;" fillcolor="gray" stroked="f"/>
                        <v:rect id="Rectangle 133" o:spid="_x0000_s1157" style="position:absolute;left:2930;top:3809;width:4522;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3uSsAA&#10;AADcAAAADwAAAGRycy9kb3ducmV2LnhtbERPTYvCMBC9C/6HMII3Te2KSDWKiCtePKyK56EZ22Iz&#10;KUnU6q83woK3ebzPmS9bU4s7OV9ZVjAaJiCIc6srLhScjr+DKQgfkDXWlknBkzwsF93OHDNtH/xH&#10;90MoRAxhn6GCMoQmk9LnJRn0Q9sQR+5incEQoSukdviI4aaWaZJMpMGKY0OJDa1Lyq+Hm1GQ6JHb&#10;7ddj+cpX2+n5uknty26V6vfa1QxEoDZ8xf/unY7zf1L4PBMv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v3uSsAAAADcAAAADwAAAAAAAAAAAAAAAACYAgAAZHJzL2Rvd25y&#10;ZXYueG1sUEsFBgAAAAAEAAQA9QAAAIUDAAAAAA==&#10;" fillcolor="gray" stroked="f"/>
                        <v:rect id="Rectangle 134" o:spid="_x0000_s1158" style="position:absolute;left:2925;top:3828;width:4527;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L0cIA&#10;AADcAAAADwAAAGRycy9kb3ducmV2LnhtbERPTWvCQBC9C/0PyxS8mY1RiqTZiIRWvPRQlZ6H7DQJ&#10;yc6G3a1Gf31XKPQ2j/c5xXYyg7iQ851lBcskBUFcW91xo+B8el9sQPiArHGwTApu5GFbPs0KzLW9&#10;8iddjqERMYR9jgraEMZcSl+3ZNAndiSO3Ld1BkOErpHa4TWGm0FmafoiDXYcG1ocqWqp7o8/RkGq&#10;l+7wUa3lvd7tN1/9W2bvdq/U/HnavYIINIV/8Z/7oOP81Qoez8QLZ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sUvRwgAAANwAAAAPAAAAAAAAAAAAAAAAAJgCAABkcnMvZG93&#10;bnJldi54bWxQSwUGAAAAAAQABAD1AAAAhwMAAAAA&#10;" fillcolor="gray" stroked="f"/>
                        <v:rect id="Rectangle 135" o:spid="_x0000_s1159" style="position:absolute;left:2920;top:3848;width:4532;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jTpcEA&#10;AADcAAAADwAAAGRycy9kb3ducmV2LnhtbERPS4vCMBC+C/6HMAveNPWBSDUVERUve1gVz0Mz25Y2&#10;k5JErf56s7DgbT6+56zWnWnEnZyvLCsYjxIQxLnVFRcKLuf9cAHCB2SNjWVS8CQP66zfW2Gq7YN/&#10;6H4KhYgh7FNUUIbQplL6vCSDfmRb4sj9WmcwROgKqR0+Yrhp5CRJ5tJgxbGhxJa2JeX16WYUJHrs&#10;jt/bmXzlm8PiWu8m9mUPSg2+us0SRKAufMT/7qOO86cz+HsmXi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Y06XBAAAA3AAAAA8AAAAAAAAAAAAAAAAAmAIAAGRycy9kb3du&#10;cmV2LnhtbFBLBQYAAAAABAAEAPUAAACGAwAAAAA=&#10;" fillcolor="gray" stroked="f"/>
                        <v:rect id="Rectangle 136" o:spid="_x0000_s1160" style="position:absolute;left:2915;top:3867;width:45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R2PsMA&#10;AADcAAAADwAAAGRycy9kb3ducmV2LnhtbERPTWvCQBC9C/0PyxR6042pFkndiIgNXnrQlp6H7DQJ&#10;yc6G3TVJ/fVuodDbPN7nbHeT6cRAzjeWFSwXCQji0uqGKwWfH2/zDQgfkDV2lknBD3nY5Q+zLWba&#10;jnym4RIqEUPYZ6igDqHPpPRlTQb9wvbEkfu2zmCI0FVSOxxjuOlkmiQv0mDDsaHGng41le3lahQk&#10;eulO74eVvJX7YvPVHlN7s4VST4/T/hVEoCn8i//cJx3nP6/h95l4gc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R2PsMAAADcAAAADwAAAAAAAAAAAAAAAACYAgAAZHJzL2Rv&#10;d25yZXYueG1sUEsFBgAAAAAEAAQA9QAAAIgDAAAAAA==&#10;" fillcolor="gray" stroked="f"/>
                        <v:rect id="Rectangle 137" o:spid="_x0000_s1161" style="position:absolute;left:2910;top:3876;width:454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boScEA&#10;AADcAAAADwAAAGRycy9kb3ducmV2LnhtbERPS4vCMBC+C/6HMAveNPWBlGoqIipePOgunodmti1t&#10;JiWJ2vXXbxYWvM3H95z1pjeteJDztWUF00kCgriwuuZSwdfnYZyC8AFZY2uZFPyQh00+HKwx0/bJ&#10;F3pcQyliCPsMFVQhdJmUvqjIoJ/Yjjhy39YZDBG6UmqHzxhuWjlLkqU0WHNsqLCjXUVFc70bBYme&#10;utN5t5CvYntMb81+Zl/2qNToo9+uQATqw1v87z7pOH++hL9n4gU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G6EnBAAAA3AAAAA8AAAAAAAAAAAAAAAAAmAIAAGRycy9kb3du&#10;cmV2LnhtbFBLBQYAAAAABAAEAPUAAACGAwAAAAA=&#10;" fillcolor="gray" stroked="f"/>
                        <v:rect id="Rectangle 138" o:spid="_x0000_s1162" style="position:absolute;left:2906;top:3886;width:4546;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pN0sMA&#10;AADcAAAADwAAAGRycy9kb3ducmV2LnhtbERPTWvCQBC9C/0PyxR6042pWEndiIgNXnrQlp6H7DQJ&#10;yc6G3TVJ/fVuodDbPN7nbHeT6cRAzjeWFSwXCQji0uqGKwWfH2/zDQgfkDV2lknBD3nY5Q+zLWba&#10;jnym4RIqEUPYZ6igDqHPpPRlTQb9wvbEkfu2zmCI0FVSOxxjuOlkmiRrabDh2FBjT4eayvZyNQoS&#10;vXSn98NK3sp9sflqj6m92UKpp8dp/woi0BT+xX/uk47zn1/g95l4gc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pN0sMAAADcAAAADwAAAAAAAAAAAAAAAACYAgAAZHJzL2Rv&#10;d25yZXYueG1sUEsFBgAAAAAEAAQA9QAAAIgDAAAAAA==&#10;" fillcolor="gray" stroked="f"/>
                        <v:shape id="Freeform 139" o:spid="_x0000_s1163" style="position:absolute;left:2872;top:3079;width:4580;height:826;visibility:visible;mso-wrap-style:square;v-text-anchor:top" coordsize="4580,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eJacUA&#10;AADcAAAADwAAAGRycy9kb3ducmV2LnhtbESP3WoCMRCF7wXfIYzQO81qQWQ1ij9tEQoFfx5guhmT&#10;pZvJskl1+/adi0LvZjhnzvlmtelDo+7UpTqygemkAEVcRVuzM3C9vI4XoFJGtthEJgM/lGCzHg5W&#10;WNr44BPdz9kpCeFUogGfc1tqnSpPAdMktsSi3WIXMMvaOW07fEh4aPSsKOY6YM3S4LGlvafq6/wd&#10;DLjF+83tPj8O3m0p7ecvp+PbxRvzNOq3S1CZ+vxv/rs+WsF/Flp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t4lpxQAAANwAAAAPAAAAAAAAAAAAAAAAAJgCAABkcnMv&#10;ZG93bnJldi54bWxQSwUGAAAAAAQABAD1AAAAigMAAAAA&#10;" path="m29,826r4551,l4580,,24,r,5l14,39,10,77,5,106,,140r,24l5,188r,24l10,236r9,38l24,288r10,20l38,322r10,19l53,356r9,14l67,389r5,15l82,423r9,38l91,553r-5,33l82,615r-5,34l67,687,53,725,24,821r5,5l29,817r5,4l62,725,77,687r9,-38l91,615r5,-29l101,553r,-92l91,423,82,404,77,389,72,370,62,356,58,341,48,322,43,308,34,288,29,274,19,236,14,212r,-24l10,164r,-24l14,106,19,77,24,39,34,5r-5,5l4575,10r-5,-5l4570,821r5,-4l29,817r,9xe" fillcolor="black" stroked="f">
                          <v:path arrowok="t" o:connecttype="custom" o:connectlocs="4580,826;24,0;14,39;5,106;0,164;5,212;19,274;34,308;48,341;62,370;72,404;91,461;86,586;77,649;53,725;29,826;34,821;77,687;91,615;101,553;91,423;77,389;62,356;48,322;34,288;19,236;14,188;10,140;19,77;34,5;4575,10;4570,821;29,817" o:connectangles="0,0,0,0,0,0,0,0,0,0,0,0,0,0,0,0,0,0,0,0,0,0,0,0,0,0,0,0,0,0,0,0,0"/>
                        </v:shape>
                        <v:shape id="Freeform 140" o:spid="_x0000_s1164" style="position:absolute;left:6880;top:3017;width:264;height:955;visibility:visible;mso-wrap-style:square;v-text-anchor:top" coordsize="264,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sSRsQA&#10;AADcAAAADwAAAGRycy9kb3ducmV2LnhtbERPS2vCQBC+C/0PyxS8SN3Y0mJiNlJaBOlFfEA8Dtkx&#10;icnOhuyq6b/vCgVv8/E9J10OphVX6l1tWcFsGoEgLqyuuVRw2K9e5iCcR9bYWiYFv+RgmT2NUky0&#10;vfGWrjtfihDCLkEFlfddIqUrKjLoprYjDtzJ9gZ9gH0pdY+3EG5a+RpFH9JgzaGhwo6+Kiqa3cUo&#10;2M/z79kkPx425Tl+b/Jm+Ilxq9T4efhcgPA0+If4373WYf5bDPdnwgU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rEkbEAAAA3AAAAA8AAAAAAAAAAAAAAAAAmAIAAGRycy9k&#10;b3ducmV2LnhtbFBLBQYAAAAABAAEAPUAAACJAwAAAAA=&#10;" path="m24,955r212,l260,951r4,-24l264,19,255,5,231,,20,,5,10,,19,,931r5,15l24,955xe" stroked="f">
                          <v:path arrowok="t" o:connecttype="custom" o:connectlocs="24,955;236,955;260,951;264,927;264,19;255,5;231,0;20,0;5,10;0,19;0,931;5,946;24,955" o:connectangles="0,0,0,0,0,0,0,0,0,0,0,0,0"/>
                        </v:shape>
                        <v:shape id="Freeform 141" o:spid="_x0000_s1165" style="position:absolute;left:6880;top:3017;width:264;height:955;visibility:visible;mso-wrap-style:square;v-text-anchor:top" coordsize="264,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fIpscA&#10;AADcAAAADwAAAGRycy9kb3ducmV2LnhtbESPT2vCQBDF74LfYRmhF6kbS1s0dRVRCsVL8Q+kxyE7&#10;TWKysyG71fjtnYPQ2wzvzXu/Wax616gLdaHybGA6SUAR595WXBg4HT+fZ6BCRLbYeCYDNwqwWg4H&#10;C0ytv/KeLodYKAnhkKKBMsY21TrkJTkME98Si/brO4dR1q7QtsOrhLtGvyTJu3ZYsTSU2NKmpLw+&#10;/DkDx1m2nY6zn9N3cZ6/1Vnd7+a4N+Zp1K8/QEXq47/5cf1lBf9V8OUZmUAv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XyKbHAAAA3AAAAA8AAAAAAAAAAAAAAAAAmAIAAGRy&#10;cy9kb3ducmV2LnhtbFBLBQYAAAAABAAEAPUAAACMAwAAAAA=&#10;" path="m24,955r212,l260,951r4,-24l264,19,255,5,231,,20,,5,10,,19,,931r5,15l24,955xe" stroked="f">
                          <v:path arrowok="t" o:connecttype="custom" o:connectlocs="24,955;236,955;260,951;264,927;264,19;255,5;231,0;20,0;5,10;0,19;0,931;5,946;24,955" o:connectangles="0,0,0,0,0,0,0,0,0,0,0,0,0"/>
                        </v:shape>
                        <v:shape id="Freeform 142" o:spid="_x0000_s1166" style="position:absolute;left:6876;top:3012;width:273;height:965;visibility:visible;mso-wrap-style:square;v-text-anchor:top" coordsize="273,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JvrMIA&#10;AADcAAAADwAAAGRycy9kb3ducmV2LnhtbERPzU7CQBC+m/AOmyHxJlsQwVQWggai4QTFB5jsDm1j&#10;d7bpjrT69K6Jibf58v3OajP4Rl2pi3VgA9NJBorYBldzaeD9vL97BBUF2WETmAx8UYTNenSzwtyF&#10;nk90LaRUKYRjjgYqkTbXOtqKPMZJaIkTdwmdR0mwK7XrsE/hvtGzLFtojzWnhgpbeqnIfhSf3sDr&#10;/ruQ5cUedseHnZXznHv7fG/M7XjYPoESGuRf/Od+c2n+fAq/z6QL9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Ym+swgAAANwAAAAPAAAAAAAAAAAAAAAAAJgCAABkcnMvZG93&#10;bnJldi54bWxQSwUGAAAAAAQABAD1AAAAhwMAAAAA&#10;" path="m28,965r212,l244,960r10,l268,946r,-10l273,932r,-913l268,19r,-14l264,5r,-5l14,,9,5,,5,,951r4,l4,956r5,l9,960r15,l24,965r4,l28,956r5,l24,951r-5,l19,946r-5,l14,941r-5,l9,936,9,24r,-9l14,10r10,l235,10r19,l254,15r5,l259,19r5,10l264,24r,908l268,927r-9,l259,946r-5,5l235,951r,9l240,956r-212,l28,965xe" fillcolor="black" stroked="f">
                          <v:path arrowok="t" o:connecttype="custom" o:connectlocs="28,965;240,965;244,960;254,960;268,946;268,936;273,932;273,19;268,19;268,5;264,5;264,0;14,0;9,5;0,5;0,951;4,951;4,956;9,956;9,960;24,960;24,965;28,965;28,956;33,956;24,951;19,951;19,946;14,946;14,941;9,941;9,936;9,24;9,15;14,10;24,10;235,10;254,10;254,15;259,15;259,19;264,29;264,24;264,932;268,927;259,927;259,946;254,951;235,951;235,960;240,956;28,956;28,965" o:connectangles="0,0,0,0,0,0,0,0,0,0,0,0,0,0,0,0,0,0,0,0,0,0,0,0,0,0,0,0,0,0,0,0,0,0,0,0,0,0,0,0,0,0,0,0,0,0,0,0,0,0,0,0,0"/>
                        </v:shape>
                        <v:shape id="Freeform 143" o:spid="_x0000_s1167" style="position:absolute;left:6338;top:3017;width:269;height:955;visibility:visible;mso-wrap-style:square;v-text-anchor:top" coordsize="269,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bmxsEA&#10;AADcAAAADwAAAGRycy9kb3ducmV2LnhtbERPS2sCMRC+C/6HMEIvUrMVkXZrFJEKS29dvfQ2bGYf&#10;dDNZkqmu/94Ihd7m43vOZje6Xl0oxM6zgZdFBoq48rbjxsD5dHx+BRUF2WLvmQzcKMJuO51sMLf+&#10;yl90KaVRKYRjjgZakSHXOlYtOYwLPxAnrvbBoSQYGm0DXlO46/Uyy9baYcepocWBDi1VP+WvM/Bx&#10;jMVK9sWND9J/lt+hXr/Na2OeZuP+HZTQKP/iP3dh0/zVEh7PpAv0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25sbBAAAA3AAAAA8AAAAAAAAAAAAAAAAAmAIAAGRycy9kb3du&#10;cmV2LnhtbFBLBQYAAAAABAAEAPUAAACGAwAAAAA=&#10;" path="m24,955r211,l259,951r10,-24l269,19,259,5,235,,19,,5,10,,19,,931r5,15l24,955xe" stroked="f">
                          <v:path arrowok="t" o:connecttype="custom" o:connectlocs="24,955;235,955;259,951;269,927;269,19;259,5;235,0;19,0;5,10;0,19;0,931;5,946;24,955" o:connectangles="0,0,0,0,0,0,0,0,0,0,0,0,0"/>
                        </v:shape>
                        <v:shape id="Freeform 144" o:spid="_x0000_s1168" style="position:absolute;left:6338;top:3017;width:269;height:955;visibility:visible;mso-wrap-style:square;v-text-anchor:top" coordsize="269,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DXcIA&#10;AADcAAAADwAAAGRycy9kb3ducmV2LnhtbERPS2sCMRC+C/6HMEIvUrNtRdqtUUQqLN7c9tLbsJl9&#10;0M1kSaa6/vumIHibj+856+3oenWmEDvPBp4WGSjiytuOGwNfn4fHV1BRkC32nsnAlSJsN9PJGnPr&#10;L3yicymNSiEcczTQigy51rFqyWFc+IE4cbUPDiXB0Ggb8JLCXa+fs2ylHXacGlocaN9S9VP+OgMf&#10;h1gsZVdceS/9sfwO9eptXhvzMBt376CERrmLb+7CpvnLF/h/Jl2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ukNdwgAAANwAAAAPAAAAAAAAAAAAAAAAAJgCAABkcnMvZG93&#10;bnJldi54bWxQSwUGAAAAAAQABAD1AAAAhwMAAAAA&#10;" path="m24,955r211,l259,951r10,-24l269,19,259,5,235,,19,,5,10,,19,,931r5,15l24,955xe" stroked="f">
                          <v:path arrowok="t" o:connecttype="custom" o:connectlocs="24,955;235,955;259,951;269,927;269,19;259,5;235,0;19,0;5,10;0,19;0,931;5,946;24,955" o:connectangles="0,0,0,0,0,0,0,0,0,0,0,0,0"/>
                        </v:shape>
                        <v:shape id="Freeform 145" o:spid="_x0000_s1169" style="position:absolute;left:6333;top:3012;width:279;height:965;visibility:visible;mso-wrap-style:square;v-text-anchor:top" coordsize="279,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1ucEA&#10;AADcAAAADwAAAGRycy9kb3ducmV2LnhtbERPS4vCMBC+L/gfwgheljX1gUg1iogusjer7HloxqbY&#10;TEoTbddfb4QFb/PxPWe57mwl7tT40rGC0TABQZw7XXKh4Hzaf81B+ICssXJMCv7Iw3rV+1hiql3L&#10;R7pnoRAxhH2KCkwIdSqlzw1Z9ENXE0fu4hqLIcKmkLrBNobbSo6TZCYtlhwbDNa0NZRfs5tV0FGb&#10;/F7D7oG7z9FkPsutefx8KzXod5sFiEBdeIv/3Qcd50+n8HomXi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sNbnBAAAA3AAAAA8AAAAAAAAAAAAAAAAAmAIAAGRycy9kb3du&#10;cmV2LnhtbFBLBQYAAAAABAAEAPUAAACGAwAAAAA=&#10;" path="m29,965r211,l245,960r19,l264,956r5,l269,951r5,l274,936r5,-4l279,19r-5,l274,5r-5,l269,,5,r,5l,5,,951r5,l5,956r5,l10,960r14,l24,965r5,l29,956r5,l24,951r-5,l19,946r-4,l15,941r-5,l10,936,10,24r,-9l15,15r,-5l24,10r216,l259,10r,5l264,15r,4l269,29r,-5l269,932r5,-5l264,927r,14l259,941r,5l255,946r,5l235,951r,9l240,956r-211,l29,965xe" fillcolor="black" stroked="f">
                          <v:path arrowok="t" o:connecttype="custom" o:connectlocs="29,965;240,965;245,960;264,960;264,956;269,956;269,951;274,951;274,936;279,932;279,19;274,19;274,5;269,5;269,0;5,0;5,5;0,5;0,951;5,951;5,956;10,956;10,960;24,960;24,965;29,965;29,956;34,956;24,951;19,951;19,946;15,946;15,941;10,941;10,936;10,24;10,15;15,15;15,10;24,10;240,10;259,10;259,15;264,15;264,19;269,29;269,24;269,932;274,927;264,927;264,941;259,941;259,946;255,946;255,951;235,951;235,960;240,956;29,956;29,965" o:connectangles="0,0,0,0,0,0,0,0,0,0,0,0,0,0,0,0,0,0,0,0,0,0,0,0,0,0,0,0,0,0,0,0,0,0,0,0,0,0,0,0,0,0,0,0,0,0,0,0,0,0,0,0,0,0,0,0,0,0,0,0"/>
                        </v:shape>
                        <v:shape id="Freeform 146" o:spid="_x0000_s1170" style="position:absolute;left:5810;top:3007;width:264;height:956;visibility:visible;mso-wrap-style:square;v-text-anchor:top" coordsize="264,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ZQfMQA&#10;AADcAAAADwAAAGRycy9kb3ducmV2LnhtbERPS2vCQBC+C/0PyxS86cZHq6SuoqIgYg++SI9DdpqE&#10;ZmdjdtX477tCobf5+J4zmTWmFDeqXWFZQa8bgSBOrS44U3A6rjtjEM4jaywtk4IHOZhNX1oTjLW9&#10;855uB5+JEMIuRgW591UspUtzMui6tiIO3LetDfoA60zqGu8h3JSyH0Xv0mDBoSHHipY5pT+Hq1GQ&#10;6V1yXezmX/vR53k1HvS2qyS5KNV+beYfIDw1/l/8597oMH/4Bs9nwgV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mUHzEAAAA3AAAAA8AAAAAAAAAAAAAAAAAmAIAAGRycy9k&#10;b3ducmV2LnhtbFBLBQYAAAAABAAEAPUAAACJAwAAAAA=&#10;" path="m24,956r211,l259,951r5,-24l264,20,254,5,230,,19,,5,10,,24,,932r5,14l24,956xe" stroked="f">
                          <v:path arrowok="t" o:connecttype="custom" o:connectlocs="24,956;235,956;259,951;264,927;264,20;254,5;230,0;19,0;5,10;0,24;0,932;5,946;24,956" o:connectangles="0,0,0,0,0,0,0,0,0,0,0,0,0"/>
                        </v:shape>
                        <v:shape id="Freeform 147" o:spid="_x0000_s1171" style="position:absolute;left:5810;top:3007;width:264;height:956;visibility:visible;mso-wrap-style:square;v-text-anchor:top" coordsize="264,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TOC8QA&#10;AADcAAAADwAAAGRycy9kb3ducmV2LnhtbERPTWvCQBC9F/wPywje6sZarMRsxIqCFHvQtsTjkB2T&#10;YHY2ZldN/71bEHqbx/ucZN6ZWlypdZVlBaNhBII4t7riQsH31/p5CsJ5ZI21ZVLwSw7mae8pwVjb&#10;G+/ouveFCCHsYlRQet/EUrq8JINuaBviwB1ta9AH2BZSt3gL4aaWL1E0kQYrDg0lNrQsKT/tL0ZB&#10;obfZ5X27OOzePn9W0/HoY5VlZ6UG/W4xA+Gp8//ih3ujw/zXCfw9Ey6Q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0zgvEAAAA3AAAAA8AAAAAAAAAAAAAAAAAmAIAAGRycy9k&#10;b3ducmV2LnhtbFBLBQYAAAAABAAEAPUAAACJAwAAAAA=&#10;" path="m24,956r211,l259,951r5,-24l264,20,254,5,230,,19,,5,10,,24,,932r5,14l24,956xe" stroked="f">
                          <v:path arrowok="t" o:connecttype="custom" o:connectlocs="24,956;235,956;259,951;264,927;264,20;254,5;230,0;19,0;5,10;0,24;0,932;5,946;24,956" o:connectangles="0,0,0,0,0,0,0,0,0,0,0,0,0"/>
                        </v:shape>
                        <v:shape id="Freeform 148" o:spid="_x0000_s1172" style="position:absolute;left:5805;top:3003;width:274;height:965;visibility:visible;mso-wrap-style:square;v-text-anchor:top" coordsize="274,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Ne8MA&#10;AADcAAAADwAAAGRycy9kb3ducmV2LnhtbERPTWsCMRC9F/wPYYReimYVaWU1yiKIpZ6qreBt2Iy7&#10;224mS5K68d+bQqG3ebzPWa6jacWVnG8sK5iMMxDEpdUNVwo+jtvRHIQPyBpby6TgRh7Wq8HDEnNt&#10;e36n6yFUIoWwz1FBHUKXS+nLmgz6se2IE3exzmBI0FVSO+xTuGnlNMuepcGGU0ONHW1qKr8PP0ZB&#10;UWzP+Db5nJvjrn/6mp7cKca9Uo/DWCxABIrhX/znftVp/uwFfp9JF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LNe8MAAADcAAAADwAAAAAAAAAAAAAAAACYAgAAZHJzL2Rv&#10;d25yZXYueG1sUEsFBgAAAAAEAAQA9QAAAIgDAAAAAA==&#10;" path="m29,965r211,l245,960r9,l269,945r,-9l274,931r,-912l269,19r,-15l264,4r,-4l5,r,4l,4,,950r5,l5,955r5,l10,960r14,l24,965r5,l29,955r5,l24,950r-5,l19,945r-5,l14,941r-4,l10,936,10,28r,-14l14,14r,-5l24,9r211,l254,9r,5l259,14r,5l264,28r,-4l264,931r5,-5l259,926r,19l254,950r-19,l235,960,29,955r,10xe" fillcolor="black" stroked="f">
                          <v:path arrowok="t" o:connecttype="custom" o:connectlocs="29,965;240,965;245,960;254,960;269,945;269,936;274,931;274,19;269,19;269,4;264,4;264,0;5,0;5,4;0,4;0,950;5,950;5,955;10,955;10,960;24,960;24,965;29,965;29,955;34,955;24,950;19,950;19,945;14,945;14,941;10,941;10,936;10,28;10,14;14,14;14,9;24,9;235,9;254,9;254,14;259,14;259,19;264,28;264,24;264,931;269,926;259,926;259,945;254,950;235,950;235,960;29,955;29,965" o:connectangles="0,0,0,0,0,0,0,0,0,0,0,0,0,0,0,0,0,0,0,0,0,0,0,0,0,0,0,0,0,0,0,0,0,0,0,0,0,0,0,0,0,0,0,0,0,0,0,0,0,0,0,0,0"/>
                        </v:shape>
                        <v:shape id="Freeform 149" o:spid="_x0000_s1173" style="position:absolute;left:5272;top:3007;width:264;height:956;visibility:visible;mso-wrap-style:square;v-text-anchor:top" coordsize="264,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f/4scA&#10;AADcAAAADwAAAGRycy9kb3ducmV2LnhtbESPQWvCQBCF7wX/wzKF3upGW6xEV9FioRR70CrxOGSn&#10;STA7m2ZXjf/eOQi9zfDevPfNdN65Wp2pDZVnA4N+Aoo497biwsDu5+N5DCpEZIu1ZzJwpQDzWe9h&#10;iqn1F97QeRsLJSEcUjRQxtikWoe8JIeh7xti0X596zDK2hbatniRcFfrYZKMtMOKpaHEht5Lyo/b&#10;kzNQ2HV2Wq4Xh83b9341fhl8rbLsz5inx24xARWpi//m+/WnFfxXoZVnZAI9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n/+LHAAAA3AAAAA8AAAAAAAAAAAAAAAAAmAIAAGRy&#10;cy9kb3ducmV2LnhtbFBLBQYAAAAABAAEAPUAAACMAwAAAAA=&#10;" path="m24,956r207,l255,951r9,-24l264,20,255,5,231,,19,,5,10,,24,,932r5,14l24,956xe" stroked="f">
                          <v:path arrowok="t" o:connecttype="custom" o:connectlocs="24,956;231,956;255,951;264,927;264,20;255,5;231,0;19,0;5,10;0,24;0,932;5,946;24,956" o:connectangles="0,0,0,0,0,0,0,0,0,0,0,0,0"/>
                        </v:shape>
                        <v:shape id="Freeform 150" o:spid="_x0000_s1174" style="position:absolute;left:5272;top:3007;width:264;height:956;visibility:visible;mso-wrap-style:square;v-text-anchor:top" coordsize="264,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taecUA&#10;AADcAAAADwAAAGRycy9kb3ducmV2LnhtbERPTWvCQBC9F/wPywi91U1asRrdiC0KpehBW4nHITsm&#10;wexsml01/fduQehtHu9zZvPO1OJCrassK4gHEQji3OqKCwXfX6unMQjnkTXWlknBLzmYp72HGSba&#10;XnlLl50vRAhhl6CC0vsmkdLlJRl0A9sQB+5oW4M+wLaQusVrCDe1fI6ikTRYcWgosaH3kvLT7mwU&#10;FHqdnd/Wi8P2dbNfjl/iz2WW/Sj12O8WUxCeOv8vvrs/dJg/nMDfM+EC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61p5xQAAANwAAAAPAAAAAAAAAAAAAAAAAJgCAABkcnMv&#10;ZG93bnJldi54bWxQSwUGAAAAAAQABAD1AAAAigMAAAAA&#10;" path="m24,956r207,l255,951r9,-24l264,20,255,5,231,,19,,5,10,,24,,932r5,14l24,956xe" stroked="f">
                          <v:path arrowok="t" o:connecttype="custom" o:connectlocs="24,956;231,956;255,951;264,927;264,20;255,5;231,0;19,0;5,10;0,24;0,932;5,946;24,956" o:connectangles="0,0,0,0,0,0,0,0,0,0,0,0,0"/>
                        </v:shape>
                        <v:shape id="Freeform 151" o:spid="_x0000_s1175" style="position:absolute;left:5267;top:3003;width:274;height:965;visibility:visible;mso-wrap-style:square;v-text-anchor:top" coordsize="274,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LD0sYA&#10;AADcAAAADwAAAGRycy9kb3ducmV2LnhtbESPQUsDMRCF70L/Q5iCF7HZFpSybVqWQqnoyVYL3obN&#10;dHd1M1mS2I3/3jkI3mZ4b977Zr3NrldXCrHzbGA+K0AR19523Bh4O+3vl6BiQrbYeyYDPxRhu5nc&#10;rLG0fuRXuh5ToySEY4kG2pSGUutYt+QwzvxALNrFB4dJ1tBoG3CUcNfrRVE8aocdS0OLA+1aqr+O&#10;385AVe0/8Hn+vnSnw3j3uTiHc84vxtxOc7UClSinf/Pf9ZMV/AfBl2dkAr3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LD0sYAAADcAAAADwAAAAAAAAAAAAAAAACYAgAAZHJz&#10;L2Rvd25yZXYueG1sUEsFBgAAAAAEAAQA9QAAAIsDAAAAAA==&#10;" path="m29,965r207,l240,960r20,l260,955r4,l264,950r5,l269,936r5,-5l274,19r-5,l269,4r-5,l264,,5,r,4l,4,,950r5,l5,955r5,l10,960r14,l24,965r5,l29,955r5,l24,950r-4,l20,945r-5,l15,941r-5,l10,936,10,28r,-14l15,14r,-5l24,9r212,l255,9r,5l260,14r,5l264,28r,-4l264,931r5,-5l260,926r,15l255,941r,4l250,945r,5l231,950r,10l236,955r-207,l29,965xe" fillcolor="black" stroked="f">
                          <v:path arrowok="t" o:connecttype="custom" o:connectlocs="29,965;236,965;240,960;260,960;260,955;264,955;264,950;269,950;269,936;274,931;274,19;269,19;269,4;264,4;264,0;5,0;5,4;0,4;0,950;5,950;5,955;10,955;10,960;24,960;24,965;29,965;29,955;34,955;24,950;20,950;20,945;15,945;15,941;10,941;10,936;10,28;10,14;15,14;15,9;24,9;236,9;255,9;255,14;260,14;260,19;264,28;264,24;264,931;269,926;260,926;260,941;255,941;255,945;250,945;250,950;231,950;231,960;236,955;29,955;29,965" o:connectangles="0,0,0,0,0,0,0,0,0,0,0,0,0,0,0,0,0,0,0,0,0,0,0,0,0,0,0,0,0,0,0,0,0,0,0,0,0,0,0,0,0,0,0,0,0,0,0,0,0,0,0,0,0,0,0,0,0,0,0,0"/>
                        </v:shape>
                        <v:shape id="Freeform 152" o:spid="_x0000_s1176" style="position:absolute;left:4730;top:3007;width:264;height:956;visibility:visible;mso-wrap-style:square;v-text-anchor:top" coordsize="264,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TAosUA&#10;AADcAAAADwAAAGRycy9kb3ducmV2LnhtbERPTWvCQBC9F/oflil4q5tYWiW6SpQIRfSgbUmPQ3ZM&#10;gtnZNLtq/PfdQsHbPN7nzBa9acSFOldbVhAPIxDEhdU1lwo+P9bPExDOI2tsLJOCGzlYzB8fZpho&#10;e+U9XQ6+FCGEXYIKKu/bREpXVGTQDW1LHLij7Qz6ALtS6g6vIdw0chRFb9JgzaGhwpZWFRWnw9ko&#10;KPU2Py+36fd+vPvKJi/xJsvzH6UGT306BeGp93fxv/tdh/mvMfw9Ey6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MCixQAAANwAAAAPAAAAAAAAAAAAAAAAAJgCAABkcnMv&#10;ZG93bnJldi54bWxQSwUGAAAAAAQABAD1AAAAigMAAAAA&#10;" path="m24,956r211,l254,951r10,-24l264,20,254,5,230,,19,,5,10,,24,,932r5,14l24,956xe" stroked="f">
                          <v:path arrowok="t" o:connecttype="custom" o:connectlocs="24,956;235,956;254,951;264,927;264,20;254,5;230,0;19,0;5,10;0,24;0,932;5,946;24,956" o:connectangles="0,0,0,0,0,0,0,0,0,0,0,0,0"/>
                        </v:shape>
                        <v:shape id="Freeform 153" o:spid="_x0000_s1177" style="position:absolute;left:4730;top:3007;width:264;height:956;visibility:visible;mso-wrap-style:square;v-text-anchor:top" coordsize="264,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Ze1cUA&#10;AADcAAAADwAAAGRycy9kb3ducmV2LnhtbERPTWvCQBC9F/wPywi91Y0WW4muYosFET2YtsTjkB2T&#10;YHY2za5J/PfdQsHbPN7nLFa9qURLjSstKxiPIhDEmdUl5wq+Pj+eZiCcR9ZYWSYFN3KwWg4eFhhr&#10;2/GR2sTnIoSwi1FB4X0dS+myggy6ka2JA3e2jUEfYJNL3WAXwk0lJ1H0Ig2WHBoKrOm9oOySXI2C&#10;XO/T69t+fTq+Hr43s+fxbpOmP0o9Dvv1HISn3t/F/+6tDvOnE/h7Jlw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ll7VxQAAANwAAAAPAAAAAAAAAAAAAAAAAJgCAABkcnMv&#10;ZG93bnJldi54bWxQSwUGAAAAAAQABAD1AAAAigMAAAAA&#10;" path="m24,956r211,l254,951r10,-24l264,20,254,5,230,,19,,5,10,,24,,932r5,14l24,956xe" stroked="f">
                          <v:path arrowok="t" o:connecttype="custom" o:connectlocs="24,956;235,956;254,951;264,927;264,20;254,5;230,0;19,0;5,10;0,24;0,932;5,946;24,956" o:connectangles="0,0,0,0,0,0,0,0,0,0,0,0,0"/>
                        </v:shape>
                        <v:shape id="Freeform 154" o:spid="_x0000_s1178" style="position:absolute;left:4725;top:3003;width:274;height:965;visibility:visible;mso-wrap-style:square;v-text-anchor:top" coordsize="274,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BdpcMA&#10;AADcAAAADwAAAGRycy9kb3ducmV2LnhtbERPTWsCMRC9F/wPYYReimZVWmQ1yiKIpZ6qreBt2Iy7&#10;224mS5K68d+bQqG3ebzPWa6jacWVnG8sK5iMMxDEpdUNVwo+jtvRHIQPyBpby6TgRh7Wq8HDEnNt&#10;e36n6yFUIoWwz1FBHUKXS+nLmgz6se2IE3exzmBI0FVSO+xTuGnlNMtepMGGU0ONHW1qKr8PP0ZB&#10;UWzP+Db5nJvjrn/6mp7cKca9Uo/DWCxABIrhX/znftVp/vMMfp9JF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BdpcMAAADcAAAADwAAAAAAAAAAAAAAAACYAgAAZHJzL2Rv&#10;d25yZXYueG1sUEsFBgAAAAAEAAQA9QAAAIgDAAAAAA==&#10;" path="m29,965r211,l245,960r14,l259,955r5,l264,950r5,l269,936r5,-5l274,19r-5,l269,4r-5,l264,,5,r,4l,4,,950r5,l5,955r5,l10,960r14,l24,965r5,l29,955r5,l24,950r-5,l19,945r-5,l14,941r-4,l10,936,10,28r,-14l14,14r,-5l24,9r211,l254,9r,5l259,14r,5l264,28r,-4l264,931r5,-5l259,926r,15l254,941r,4l250,945r,5l235,950r,10l240,955r-211,l29,965xe" fillcolor="black" stroked="f">
                          <v:path arrowok="t" o:connecttype="custom" o:connectlocs="29,965;240,965;245,960;259,960;259,955;264,955;264,950;269,950;269,936;274,931;274,19;269,19;269,4;264,4;264,0;5,0;5,4;0,4;0,950;5,950;5,955;10,955;10,960;24,960;24,965;29,965;29,955;34,955;24,950;19,950;19,945;14,945;14,941;10,941;10,936;10,28;10,14;14,14;14,9;24,9;235,9;254,9;254,14;259,14;259,19;264,28;264,24;264,931;269,926;259,926;259,941;254,941;254,945;250,945;250,950;235,950;235,960;240,955;29,955;29,965" o:connectangles="0,0,0,0,0,0,0,0,0,0,0,0,0,0,0,0,0,0,0,0,0,0,0,0,0,0,0,0,0,0,0,0,0,0,0,0,0,0,0,0,0,0,0,0,0,0,0,0,0,0,0,0,0,0,0,0,0,0,0,0"/>
                        </v:shape>
                        <v:shape id="Freeform 155" o:spid="_x0000_s1179" style="position:absolute;left:4187;top:3007;width:264;height:956;visibility:visible;mso-wrap-style:square;v-text-anchor:top" coordsize="264,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NjOsQA&#10;AADcAAAADwAAAGRycy9kb3ducmV2LnhtbERPS2vCQBC+C/0PyxS86cZHq6SuoqIgYg++SI9DdpqE&#10;ZmdjdtX477tCobf5+J4zmTWmFDeqXWFZQa8bgSBOrS44U3A6rjtjEM4jaywtk4IHOZhNX1oTjLW9&#10;855uB5+JEMIuRgW591UspUtzMui6tiIO3LetDfoA60zqGu8h3JSyH0Xv0mDBoSHHipY5pT+Hq1GQ&#10;6V1yXezmX/vR53k1HvS2qyS5KNV+beYfIDw1/l/8597oMP9tCM9nwgV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zYzrEAAAA3AAAAA8AAAAAAAAAAAAAAAAAmAIAAGRycy9k&#10;b3ducmV2LnhtbFBLBQYAAAAABAAEAPUAAACJAwAAAAA=&#10;" path="m24,956r212,l260,951r4,-24l264,20,255,5,231,,20,,5,10,,24,,932r5,14l24,956xe" stroked="f">
                          <v:path arrowok="t" o:connecttype="custom" o:connectlocs="24,956;236,956;260,951;264,927;264,20;255,5;231,0;20,0;5,10;0,24;0,932;5,946;24,956" o:connectangles="0,0,0,0,0,0,0,0,0,0,0,0,0"/>
                        </v:shape>
                        <v:shape id="Freeform 156" o:spid="_x0000_s1180" style="position:absolute;left:4187;top:3007;width:264;height:956;visibility:visible;mso-wrap-style:square;v-text-anchor:top" coordsize="264,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GocUA&#10;AADcAAAADwAAAGRycy9kb3ducmV2LnhtbERPTWvCQBC9C/0Pywi96cYWW4lZxRYLpejBVInHITsm&#10;odnZNLvR9N+7QsHbPN7nJMve1OJMrassK5iMIxDEudUVFwr23x+jGQjnkTXWlknBHzlYLh4GCcba&#10;XnhH59QXIoSwi1FB6X0TS+nykgy6sW2IA3eyrUEfYFtI3eIlhJtaPkXRizRYcWgosaH3kvKftDMK&#10;Cr3JurfN6rh73R7Ws+fJ1zrLfpV6HParOQhPvb+L/92fOsyfTuH2TLh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f8ahxQAAANwAAAAPAAAAAAAAAAAAAAAAAJgCAABkcnMv&#10;ZG93bnJldi54bWxQSwUGAAAAAAQABAD1AAAAigMAAAAA&#10;" path="m24,956r212,l260,951r4,-24l264,20,255,5,231,,20,,5,10,,24,,932r5,14l24,956xe" stroked="f">
                          <v:path arrowok="t" o:connecttype="custom" o:connectlocs="24,956;236,956;260,951;264,927;264,20;255,5;231,0;20,0;5,10;0,24;0,932;5,946;24,956" o:connectangles="0,0,0,0,0,0,0,0,0,0,0,0,0"/>
                        </v:shape>
                        <v:shape id="Freeform 157" o:spid="_x0000_s1181" style="position:absolute;left:4183;top:3003;width:273;height:965;visibility:visible;mso-wrap-style:square;v-text-anchor:top" coordsize="273,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JhBcIA&#10;AADcAAAADwAAAGRycy9kb3ducmV2LnhtbERPzU7CQBC+m/gOmzHxBltF0FQWIgSC4aTFB5jsDm1j&#10;d7bpDrT69KwJibf58v3OfDn4Rp2pi3VgAw/jDBSxDa7m0sDXYTt6ARUF2WETmAz8UITl4vZmjrkL&#10;PX/SuZBSpRCOORqoRNpc62gr8hjHoSVO3DF0HiXBrtSuwz6F+0Y/ZtlMe6w5NVTY0roi+12cvIHd&#10;9reQ56Pdbz6mGyuHJ+7tamLM/d3w9gpKaJB/8dX97tL86Qz+nkkX6M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UmEFwgAAANwAAAAPAAAAAAAAAAAAAAAAAJgCAABkcnMvZG93&#10;bnJldi54bWxQSwUGAAAAAAQABAD1AAAAhwMAAAAA&#10;" path="m28,965r212,l244,960r10,l268,945r,-9l273,931r,-912l268,19r,-15l264,4r,-4l14,,,14,,950r4,l4,955r5,l9,960r15,l24,965r4,l28,955r5,l24,950r-5,l19,945r-5,l14,941r-5,l9,936,9,28,9,14,14,9r10,l235,9r19,l254,14r5,l259,19r5,9l264,24r,907l268,926r-9,l259,945r-5,5l235,950r,10l240,955r-212,l28,965xe" fillcolor="black" stroked="f">
                          <v:path arrowok="t" o:connecttype="custom" o:connectlocs="28,965;240,965;244,960;254,960;268,945;268,936;273,931;273,19;268,19;268,4;264,4;264,0;14,0;0,14;0,950;4,950;4,955;9,955;9,960;24,960;24,965;28,965;28,955;33,955;24,950;19,950;19,945;14,945;14,941;9,941;9,936;9,28;9,14;14,9;24,9;235,9;254,9;254,14;259,14;259,19;264,28;264,24;264,931;268,926;259,926;259,945;254,950;235,950;235,960;240,955;28,955;28,965" o:connectangles="0,0,0,0,0,0,0,0,0,0,0,0,0,0,0,0,0,0,0,0,0,0,0,0,0,0,0,0,0,0,0,0,0,0,0,0,0,0,0,0,0,0,0,0,0,0,0,0,0,0,0,0"/>
                        </v:shape>
                        <v:shape id="Freeform 158" o:spid="_x0000_s1182" style="position:absolute;left:3645;top:3007;width:264;height:956;visibility:visible;mso-wrap-style:square;v-text-anchor:top" coordsize="264,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H9TcQA&#10;AADcAAAADwAAAGRycy9kb3ducmV2LnhtbERPTWvCQBC9F/wPywje6sZKVWI2YkVBij1oW+JxyI5J&#10;MDsbs6um/94tFHqbx/ucZNGZWtyodZVlBaNhBII4t7riQsHX5+Z5BsJ5ZI21ZVLwQw4Wae8pwVjb&#10;O+/pdvCFCCHsYlRQet/EUrq8JINuaBviwJ1sa9AH2BZSt3gP4aaWL1E0kQYrDg0lNrQqKT8frkZB&#10;oXfZ9W23PO6nH9/r2Xj0vs6yi1KDfrecg/DU+X/xn3urw/zXKfw+Ey6Q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h/U3EAAAA3AAAAA8AAAAAAAAAAAAAAAAAmAIAAGRycy9k&#10;b3ducmV2LnhtbFBLBQYAAAAABAAEAPUAAACJAwAAAAA=&#10;" path="m24,956r211,l259,951r5,-24l264,20,254,5,230,,19,,5,10,,24,,932r5,14l24,956xe" stroked="f">
                          <v:path arrowok="t" o:connecttype="custom" o:connectlocs="24,956;235,956;259,951;264,927;264,20;254,5;230,0;19,0;5,10;0,24;0,932;5,946;24,956" o:connectangles="0,0,0,0,0,0,0,0,0,0,0,0,0"/>
                        </v:shape>
                        <v:shape id="Freeform 159" o:spid="_x0000_s1183" style="position:absolute;left:3645;top:3007;width:264;height:956;visibility:visible;mso-wrap-style:square;v-text-anchor:top" coordsize="264,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5pP8cA&#10;AADcAAAADwAAAGRycy9kb3ducmV2LnhtbESPQWvCQBCF7wX/wzKF3upGS61EV9FioRR70CrxOGSn&#10;STA7m2ZXjf/eOQi9zfDevPfNdN65Wp2pDZVnA4N+Aoo497biwsDu5+N5DCpEZIu1ZzJwpQDzWe9h&#10;iqn1F97QeRsLJSEcUjRQxtikWoe8JIeh7xti0X596zDK2hbatniRcFfrYZKMtMOKpaHEht5Lyo/b&#10;kzNQ2HV2Wq4Xh83b9341fhl8rbLsz5inx24xARWpi//m+/WnFfxXoZVnZAI9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aT/HAAAA3AAAAA8AAAAAAAAAAAAAAAAAmAIAAGRy&#10;cy9kb3ducmV2LnhtbFBLBQYAAAAABAAEAPUAAACMAwAAAAA=&#10;" path="m24,956r211,l259,951r5,-24l264,20,254,5,230,,19,,5,10,,24,,932r5,14l24,956xe" stroked="f">
                          <v:path arrowok="t" o:connecttype="custom" o:connectlocs="24,956;235,956;259,951;264,927;264,20;254,5;230,0;19,0;5,10;0,24;0,932;5,946;24,956" o:connectangles="0,0,0,0,0,0,0,0,0,0,0,0,0"/>
                        </v:shape>
                        <v:shape id="Freeform 160" o:spid="_x0000_s1184" style="position:absolute;left:3640;top:3003;width:274;height:965;visibility:visible;mso-wrap-style:square;v-text-anchor:top" coordsize="274,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hqT8MA&#10;AADcAAAADwAAAGRycy9kb3ducmV2LnhtbERPS2sCMRC+F/wPYYReSs0qtNjVKIsglfZUX+Bt2Ex3&#10;t24mSxLd+O9NodDbfHzPmS+jacWVnG8sKxiPMhDEpdUNVwr2u/XzFIQPyBpby6TgRh6Wi8HDHHNt&#10;e/6i6zZUIoWwz1FBHUKXS+nLmgz6ke2IE/dtncGQoKukdtincNPKSZa9SoMNp4YaO1rVVJ63F6Og&#10;KNYn/Bgfpmb33j/9TI7uGOOnUo/DWMxABIrhX/zn3ug0/+UNfp9JF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hqT8MAAADcAAAADwAAAAAAAAAAAAAAAACYAgAAZHJzL2Rv&#10;d25yZXYueG1sUEsFBgAAAAAEAAQA9QAAAIgDAAAAAA==&#10;" path="m29,965r211,l245,960r9,l269,945r,-9l274,931r,-912l269,19r,-15l264,4r,-4l14,,,14,,950r5,l5,955r5,l10,960r14,l24,965r5,l29,955r5,l24,950r-5,l19,945r-5,l14,941r-4,l10,936,10,28r,-14l14,9r10,l235,9r19,l254,14r5,l259,19r5,9l264,24r,907l269,926r-10,l259,945r-5,5l235,950r,10l240,955r-211,l29,965xe" fillcolor="black" stroked="f">
                          <v:path arrowok="t" o:connecttype="custom" o:connectlocs="29,965;240,965;245,960;254,960;269,945;269,936;274,931;274,19;269,19;269,4;264,4;264,0;14,0;0,14;0,950;5,950;5,955;10,955;10,960;24,960;24,965;29,965;29,955;34,955;24,950;19,950;19,945;14,945;14,941;10,941;10,936;10,28;10,14;14,9;24,9;235,9;254,9;254,14;259,14;259,19;264,28;264,24;264,931;269,926;259,926;259,945;254,950;235,950;235,960;240,955;29,955;29,965" o:connectangles="0,0,0,0,0,0,0,0,0,0,0,0,0,0,0,0,0,0,0,0,0,0,0,0,0,0,0,0,0,0,0,0,0,0,0,0,0,0,0,0,0,0,0,0,0,0,0,0,0,0,0,0"/>
                        </v:shape>
                        <v:shape id="Freeform 161" o:spid="_x0000_s1185" style="position:absolute;left:3102;top:3007;width:269;height:956;visibility:visible;mso-wrap-style:square;v-text-anchor:top" coordsize="269,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7kzMUA&#10;AADcAAAADwAAAGRycy9kb3ducmV2LnhtbESPT2sCQQzF74V+hyGF3uqsFUS2jiJaQaGXqojHsJPu&#10;H3cy68yo67dvDoXeEt7Le79M571r1Y1CrD0bGA4yUMSFtzWXBg779dsEVEzIFlvPZOBBEeaz56cp&#10;5tbf+Ztuu1QqCeGYo4EqpS7XOhYVOYwD3xGL9uODwyRrKLUNeJdw1+r3LBtrhzVLQ4UdLSsqzrur&#10;M7C6nLbFuVlsH/E4+Qqj5hN9czDm9aVffIBK1Kd/89/1xgr+WPDlGZlAz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LuTMxQAAANwAAAAPAAAAAAAAAAAAAAAAAJgCAABkcnMv&#10;ZG93bnJldi54bWxQSwUGAAAAAAQABAD1AAAAigMAAAAA&#10;" path="m24,956r216,l264,951r5,-24l269,20,260,5,236,,20,,5,10,,24,,932r10,14l24,956xe" stroked="f">
                          <v:path arrowok="t" o:connecttype="custom" o:connectlocs="24,956;240,956;264,951;269,927;269,20;260,5;236,0;20,0;5,10;0,24;0,932;10,946;24,956" o:connectangles="0,0,0,0,0,0,0,0,0,0,0,0,0"/>
                        </v:shape>
                        <v:shape id="Freeform 162" o:spid="_x0000_s1186" style="position:absolute;left:3102;top:3007;width:269;height:956;visibility:visible;mso-wrap-style:square;v-text-anchor:top" coordsize="269,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JBV8MA&#10;AADcAAAADwAAAGRycy9kb3ducmV2LnhtbERPS2vCQBC+F/wPywi9NZu0IJK6itQKDfRSDdLjkJ3m&#10;YXY27q4a/323UPA2H99zFqvR9OJCzreWFWRJCoK4srrlWkG53z7NQfiArLG3TApu5GG1nDwsMNf2&#10;yl902YVaxBD2OSpoQhhyKX3VkEGf2IE4cj/WGQwRulpqh9cYbnr5nKYzabDl2NDgQG8NVcfd2SjY&#10;nL6L6titi5s/zD/dS/eOtiuVepyO61cQgcZwF/+7P3ScP8vg75l4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JBV8MAAADcAAAADwAAAAAAAAAAAAAAAACYAgAAZHJzL2Rv&#10;d25yZXYueG1sUEsFBgAAAAAEAAQA9QAAAIgDAAAAAA==&#10;" path="m24,956r216,l264,951r5,-24l269,20,260,5,236,,20,,5,10,,24,,932r10,14l24,956xe" stroked="f">
                          <v:path arrowok="t" o:connecttype="custom" o:connectlocs="24,956;240,956;264,951;269,927;269,20;260,5;236,0;20,0;5,10;0,24;0,932;10,946;24,956" o:connectangles="0,0,0,0,0,0,0,0,0,0,0,0,0"/>
                        </v:shape>
                        <v:shape id="Freeform 163" o:spid="_x0000_s1187" style="position:absolute;left:3098;top:3003;width:278;height:965;visibility:visible;mso-wrap-style:square;v-text-anchor:top" coordsize="278,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35pcMA&#10;AADcAAAADwAAAGRycy9kb3ducmV2LnhtbERP20rDQBB9F/yHZYS+2U1LKTV2W0qhYEWE1gv4NmbH&#10;JDYzG7NjG//eLQi+zeFcZ77suTFH6mIdxMFomIEhKYKvpXTw/LS5noGJiuKxCUIOfijCcnF5Mcfc&#10;h5Ps6LjX0qQQiTk6qFTb3NpYVMQYh6ElSdxH6Bg1wa60vsNTCufGjrNsahlrSQ0VtrSuqDjsv9nB&#10;++vN24Pll+1WufzUyRceHvneucFVv7oFo9Trv/jPfefT/OkYzs+kC+z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35pcMAAADcAAAADwAAAAAAAAAAAAAAAACYAgAAZHJzL2Rv&#10;d25yZXYueG1sUEsFBgAAAAAEAAQA9QAAAIgDAAAAAA==&#10;" path="m28,965r216,l249,960r10,l273,945r,-9l278,931r,-912l273,19r,-15l268,4r,-4l14,,,14,,950r4,l4,955r5,l9,960r15,l24,965r4,l28,955r5,l24,950r-5,l19,945r-5,l14,941r-5,l9,936,9,28,9,14,14,9r10,l240,9r19,l259,14r5,l264,19r4,9l268,24r,907l273,926r-9,l264,945r-5,5l240,950r,10l244,955r-216,l28,965xe" fillcolor="black" stroked="f">
                          <v:path arrowok="t" o:connecttype="custom" o:connectlocs="28,965;244,965;249,960;259,960;273,945;273,936;278,931;278,19;273,19;273,4;268,4;268,0;14,0;0,14;0,950;4,950;4,955;9,955;9,960;24,960;24,965;28,965;28,955;33,955;24,950;19,950;19,945;14,945;14,941;9,941;9,936;9,28;9,14;14,9;24,9;240,9;259,9;259,14;264,14;264,19;268,28;268,24;268,931;273,926;264,926;264,945;259,950;240,950;240,960;244,955;28,955;28,965" o:connectangles="0,0,0,0,0,0,0,0,0,0,0,0,0,0,0,0,0,0,0,0,0,0,0,0,0,0,0,0,0,0,0,0,0,0,0,0,0,0,0,0,0,0,0,0,0,0,0,0,0,0,0,0"/>
                        </v:shape>
                        <v:rect id="Rectangle 164" o:spid="_x0000_s1188" style="position:absolute;left:7010;top:3459;width:134;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Xb58MA&#10;AADcAAAADwAAAGRycy9kb3ducmV2LnhtbERPS2vCQBC+F/oflhG8NbtqDTVmIyIIhdZDteB1yE4e&#10;mJ1Ns6um/75bKPQ2H99z8s1oO3GjwbeONcwSBYK4dKblWsPnaf/0AsIHZIOdY9LwTR42xeNDjplx&#10;d/6g2zHUIoawz1BDE0KfSenLhiz6xPXEkavcYDFEONTSDHiP4baTc6VSabHl2NBgT7uGysvxajVg&#10;+my+DtXi/fR2TXFVj2q/PCutp5NxuwYRaAz/4j/3q4nz0wX8PhMv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Xb58MAAADcAAAADwAAAAAAAAAAAAAAAACYAgAAZHJzL2Rv&#10;d25yZXYueG1sUEsFBgAAAAAEAAQA9QAAAIgDAAAAAA==&#10;" stroked="f"/>
                        <v:rect id="Rectangle 165" o:spid="_x0000_s1189" style="position:absolute;left:6876;top:3464;width:268;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xDk8EA&#10;AADcAAAADwAAAGRycy9kb3ducmV2LnhtbERPS4vCMBC+L/gfwgje1sTHFq1GEUEQ3D2sCl6HZmyL&#10;zaQ2Ueu/3wjC3ubje8582dpK3KnxpWMNg74CQZw5U3Ku4XjYfE5A+IBssHJMGp7kYbnofMwxNe7B&#10;v3Tfh1zEEPYpaihCqFMpfVaQRd93NXHkzq6xGCJscmkafMRwW8mhUom0WHJsKLCmdUHZZX+zGjAZ&#10;m+vPefR92N0SnOat2nydlNa9bruagQjUhn/x2701cX4yhtcz8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sQ5PBAAAA3AAAAA8AAAAAAAAAAAAAAAAAmAIAAGRycy9kb3du&#10;cmV2LnhtbFBLBQYAAAAABAAEAPUAAACGAwAAAAA=&#10;" stroked="f"/>
                        <v:rect id="Rectangle 166" o:spid="_x0000_s1190" style="position:absolute;left:6876;top:3632;width:268;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b6ncEA&#10;AADcAAAADwAAAGRycy9kb3ducmV2LnhtbERPS4vCMBC+C/sfwgh709QnpWuUVRD2pta97G22mT5o&#10;MylN1PrvjSB4m4/vOatNbxpxpc5VlhVMxhEI4szqigsFv+f9KAbhPLLGxjIpuJODzfpjsMJE2xuf&#10;6Jr6QoQQdgkqKL1vEyldVpJBN7YtceBy2xn0AXaF1B3eQrhp5DSKltJgxaGhxJZ2JWV1ejEKZnW+&#10;mx3bONZF9r+o53+ng823Sn0O++8vEJ56/xa/3D86zF8u4PlMuE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W+p3BAAAA3AAAAA8AAAAAAAAAAAAAAAAAmAIAAGRycy9kb3du&#10;cmV2LnhtbFBLBQYAAAAABAAEAPUAAACGAwAAAAA=&#10;" fillcolor="#ccc" stroked="f"/>
                        <v:rect id="Rectangle 167" o:spid="_x0000_s1191" style="position:absolute;left:6876;top:3804;width:268;height: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9V/8AA&#10;AADcAAAADwAAAGRycy9kb3ducmV2LnhtbERPTYvCMBC9C/sfwix403QXLNI1ilsQ9CJYFa9DM9sW&#10;k0lpsrX+eyMI3ubxPmexGqwRPXW+cazga5qAIC6dbrhScDpuJnMQPiBrNI5JwZ08rJYfowVm2t34&#10;QH0RKhFD2GeooA6hzaT0ZU0W/dS1xJH7c53FEGFXSd3hLYZbI7+TJJUWG44NNbaU11Rei3+rYF+e&#10;Zxub9L9nUzi3wzw/mkuj1PhzWP+ACDSEt/jl3uo4P03h+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Z9V/8AAAADcAAAADwAAAAAAAAAAAAAAAACYAgAAZHJzL2Rvd25y&#10;ZXYueG1sUEsFBgAAAAAEAAQA9QAAAIUDAAAAAA==&#10;" fillcolor="#999" stroked="f"/>
                        <v:rect id="Rectangle 168" o:spid="_x0000_s1192" style="position:absolute;left:6880;top:3953;width:26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PwZMAA&#10;AADcAAAADwAAAGRycy9kb3ducmV2LnhtbERPTYvCMBC9L/gfwgje1tQFXalG0YKglwWr4nVoxraY&#10;TEqTrfXfmwVhb/N4n7Nc99aIjlpfO1YwGScgiAunay4VnE+7zzkIH5A1Gsek4Eke1qvBxxJT7R58&#10;pC4PpYgh7FNUUIXQpFL6oiKLfuwa4sjdXGsxRNiWUrf4iOHWyK8kmUmLNceGChvKKiru+a9V8FNc&#10;pjubdNuLyZ07YJadzLVWajTsNwsQgfrwL3679zrOn33D3zPxAr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tPwZMAAAADcAAAADwAAAAAAAAAAAAAAAACYAgAAZHJzL2Rvd25y&#10;ZXYueG1sUEsFBgAAAAAEAAQA9QAAAIUDAAAAAA==&#10;" fillcolor="#999" stroked="f"/>
                        <v:rect id="Rectangle 169" o:spid="_x0000_s1193" style="position:absolute;left:6890;top:3963;width:250;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xkFsMA&#10;AADcAAAADwAAAGRycy9kb3ducmV2LnhtbESPQWvCQBCF7wX/wzKCt7pRUCS6ShsQ6qXQqHgdstMk&#10;dHc2ZLcx/vvOoeBthvfmvW92h9E7NVAf28AGFvMMFHEVbMu1gcv5+LoBFROyRReYDDwowmE/edlh&#10;bsOdv2goU60khGOOBpqUulzrWDXkMc5DRyzad+g9Jln7Wtse7xLunV5m2Vp7bFkaGuyoaKj6KX+9&#10;gc/qujr6bHi/ujKEExbF2d1aY2bT8W0LKtGYnub/6w8r+GuhlWdkAr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xkFsMAAADcAAAADwAAAAAAAAAAAAAAAACYAgAAZHJzL2Rv&#10;d25yZXYueG1sUEsFBgAAAAAEAAQA9QAAAIgDAAAAAA==&#10;" fillcolor="#999" stroked="f"/>
                        <v:rect id="Rectangle 170" o:spid="_x0000_s1194" style="position:absolute;left:6468;top:3459;width:139;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sDcMA&#10;AADcAAAADwAAAGRycy9kb3ducmV2LnhtbERPTWvCQBC9F/oflin0VndrNdTUTRBBEKyHaqHXITsm&#10;odnZmF2T+O+7gtDbPN7nLPPRNqKnzteONbxOFAjiwpmaSw3fx83LOwgfkA02jknDlTzk2ePDElPj&#10;Bv6i/hBKEUPYp6ihCqFNpfRFRRb9xLXEkTu5zmKIsCul6XCI4baRU6USabHm2FBhS+uKit/DxWrA&#10;ZGbO+9Pb53F3SXBRjmoz/1FaPz+Nqw8QgcbwL767tybOTxZweyZe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sDcMAAADcAAAADwAAAAAAAAAAAAAAAACYAgAAZHJzL2Rv&#10;d25yZXYueG1sUEsFBgAAAAAEAAQA9QAAAIgDAAAAAA==&#10;" stroked="f"/>
                        <v:rect id="Rectangle 171" o:spid="_x0000_s1195" style="position:absolute;left:6328;top:3464;width:279;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7TTcUA&#10;AADcAAAADwAAAGRycy9kb3ducmV2LnhtbESPQWvCQBCF7wX/wzKF3nS3tqaauooUhIL1UBW8Dtkx&#10;Cc3Oxuyq6b93DoXeZnhv3vtmvux9o67UxTqwheeRAUVcBFdzaeGwXw+noGJCdtgEJgu/FGG5GDzM&#10;MXfhxt903aVSSQjHHC1UKbW51rGoyGMchZZYtFPoPCZZu1K7Dm8S7hs9NibTHmuWhgpb+qio+Nld&#10;vAXMXt15e3r52m8uGc7K3qwnR2Pt02O/egeVqE//5r/rTyf4b4Ivz8gEe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DtNNxQAAANwAAAAPAAAAAAAAAAAAAAAAAJgCAABkcnMv&#10;ZG93bnJldi54bWxQSwUGAAAAAAQABAD1AAAAigMAAAAA&#10;" stroked="f"/>
                        <v:rect id="Rectangle 172" o:spid="_x0000_s1196" style="position:absolute;left:6328;top:3632;width:279;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RqQ8EA&#10;AADcAAAADwAAAGRycy9kb3ducmV2LnhtbERPS4vCMBC+C/sfwix409Tnlq5RVmHBm6+9eBub6YM2&#10;k9JE7f57Iwje5uN7zmLVmVrcqHWlZQWjYQSCOLW65FzB3+l3EINwHlljbZkU/JOD1fKjt8BE2zsf&#10;6Hb0uQgh7BJUUHjfJFK6tCCDbmgb4sBltjXoA2xzqVu8h3BTy3EUzaXBkkNDgQ1tCkqr49UomFTZ&#10;ZrJv4ljn6WVWTc+Hnc3WSvU/u59vEJ46/xa/3Fsd5n+N4PlMu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0akPBAAAA3AAAAA8AAAAAAAAAAAAAAAAAmAIAAGRycy9kb3du&#10;cmV2LnhtbFBLBQYAAAAABAAEAPUAAACGAwAAAAA=&#10;" fillcolor="#ccc" stroked="f"/>
                        <v:rect id="Rectangle 173" o:spid="_x0000_s1197" style="position:absolute;left:6328;top:3804;width:279;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3FIcAA&#10;AADcAAAADwAAAGRycy9kb3ducmV2LnhtbERPTYvCMBC9L/gfwgje1lRBV6pRtCDoZWGr4nVoxraY&#10;TEoTa/33G2Fhb/N4n7Pa9NaIjlpfO1YwGScgiAunay4VnE/7zwUIH5A1Gsek4EUeNuvBxwpT7Z78&#10;Q10eShFD2KeooAqhSaX0RUUW/dg1xJG7udZiiLAtpW7xGcOtkdMkmUuLNceGChvKKiru+cMq+C4u&#10;s71Nut3F5M4dMctO5lorNRr22yWIQH34F/+5DzrO/5rC+5l4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33FIcAAAADcAAAADwAAAAAAAAAAAAAAAACYAgAAZHJzL2Rvd25y&#10;ZXYueG1sUEsFBgAAAAAEAAQA9QAAAIUDAAAAAA==&#10;" fillcolor="#999" stroked="f"/>
                        <v:rect id="Rectangle 174" o:spid="_x0000_s1198" style="position:absolute;left:6333;top:3948;width:26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FgusEA&#10;AADcAAAADwAAAGRycy9kb3ducmV2LnhtbERPTWvCQBC9C/0PyxR6000VtURXqQGhXgSTitchO01C&#10;d2dDdo3x37tCobd5vM9ZbwdrRE+dbxwreJ8kIIhLpxuuFHwX+/EHCB+QNRrHpOBOHrabl9EaU+1u&#10;fKI+D5WIIexTVFCH0KZS+rImi37iWuLI/bjOYoiwq6Tu8BbDrZHTJFlIiw3Hhhpbymoqf/OrVXAs&#10;z/O9Tfrd2eTOHTDLCnNplHp7HT5XIAIN4V/85/7Scf5yBs9n4gV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xYLrBAAAA3AAAAA8AAAAAAAAAAAAAAAAAmAIAAGRycy9kb3du&#10;cmV2LnhtbFBLBQYAAAAABAAEAPUAAACGAwAAAAA=&#10;" fillcolor="#999" stroked="f"/>
                        <v:rect id="Rectangle 175" o:spid="_x0000_s1199" style="position:absolute;left:6338;top:3958;width:259;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j4zsEA&#10;AADcAAAADwAAAGRycy9kb3ducmV2LnhtbERPS2vCQBC+C/0PyxR6003FR4muUgNCvQgmFa9DdpqE&#10;7s6G7Brjv3eFQm/z8T1nvR2sET11vnGs4H2SgCAunW64UvBd7McfIHxA1mgck4I7edhuXkZrTLW7&#10;8Yn6PFQihrBPUUEdQptK6cuaLPqJa4kj9+M6iyHCrpK6w1sMt0ZOk2QhLTYcG2psKaup/M2vVsGx&#10;PM/3Nul3Z5M7d8AsK8ylUertdfhcgQg0hH/xn/tLx/nLGTyfiRf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Y+M7BAAAA3AAAAA8AAAAAAAAAAAAAAAAAmAIAAGRycy9kb3du&#10;cmV2LnhtbFBLBQYAAAAABAAEAPUAAACGAwAAAAA=&#10;" fillcolor="#999" stroked="f"/>
                        <v:rect id="Rectangle 176" o:spid="_x0000_s1200" style="position:absolute;left:6348;top:3963;width:249;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RdVcAA&#10;AADcAAAADwAAAGRycy9kb3ducmV2LnhtbERPTYvCMBC9L/gfwgje1lRBV6pRtCDoZWGr4nVoxraY&#10;TEoTa/33G2Fhb/N4n7Pa9NaIjlpfO1YwGScgiAunay4VnE/7zwUIH5A1Gsek4EUeNuvBxwpT7Z78&#10;Q10eShFD2KeooAqhSaX0RUUW/dg1xJG7udZiiLAtpW7xGcOtkdMkmUuLNceGChvKKiru+cMq+C4u&#10;s71Nut3F5M4dMctO5lorNRr22yWIQH34F/+5DzrO/5rB+5l4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RdVcAAAADcAAAADwAAAAAAAAAAAAAAAACYAgAAZHJzL2Rvd25y&#10;ZXYueG1sUEsFBgAAAAAEAAQA9QAAAIUDAAAAAA==&#10;" fillcolor="#999" stroked="f"/>
                        <v:rect id="Rectangle 177" o:spid="_x0000_s1201" style="position:absolute;left:5939;top:3449;width:13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uosMA&#10;AADcAAAADwAAAGRycy9kb3ducmV2LnhtbERPS2sCMRC+C/6HMEJvmrTVbbvdKKUgCNpD10Kvw2b2&#10;QTeT7Sbq+u+NIHibj+852WqwrThS7xvHGh5nCgRx4UzDlYaf/Xr6CsIHZIOtY9JwJg+r5XiUYWrc&#10;ib/pmIdKxBD2KWqoQ+hSKX1Rk0U/cx1x5ErXWwwR9pU0PZ5iuG3lk1KJtNhwbKixo8+air/8YDVg&#10;Mjf/X+Xzbr89JPhWDWq9+FVaP0yGj3cQgYZwF9/cGxPnvyRwfSZe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vuosMAAADcAAAADwAAAAAAAAAAAAAAAACYAgAAZHJzL2Rv&#10;d25yZXYueG1sUEsFBgAAAAAEAAQA9QAAAIgDAAAAAA==&#10;" stroked="f"/>
                        <v:rect id="Rectangle 178" o:spid="_x0000_s1202" style="position:absolute;left:5805;top:3454;width:269;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dLOcIA&#10;AADcAAAADwAAAGRycy9kb3ducmV2LnhtbERPS4vCMBC+L/gfwgje1sTHVq1GEUEQdj2oC3sdmrEt&#10;NpPaRK3/frOw4G0+vucsVq2txJ0aXzrWMOgrEMSZMyXnGr5P2/cpCB+QDVaOScOTPKyWnbcFpsY9&#10;+ED3Y8hFDGGfooYihDqV0mcFWfR9VxNH7uwaiyHCJpemwUcMt5UcKpVIiyXHhgJr2hSUXY43qwGT&#10;sbnuz6Ov0+ctwVnequ3Hj9K6123XcxCB2vAS/7t3Js6fTODvmXiB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50s5wgAAANwAAAAPAAAAAAAAAAAAAAAAAJgCAABkcnMvZG93&#10;bnJldi54bWxQSwUGAAAAAAQABAD1AAAAhwMAAAAA&#10;" stroked="f"/>
                        <v:rect id="Rectangle 179" o:spid="_x0000_s1203" style="position:absolute;left:5805;top:3622;width:269;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7D3sUA&#10;AADcAAAADwAAAGRycy9kb3ducmV2LnhtbESPS2/CQAyE75X4DysjcSsbCqVRyoIoUiVuLY9Lb27W&#10;eShZb5RdIP339QGJm60Zz3xebQbXqiv1ofZsYDZNQBHn3tZcGjifPp9TUCEiW2w9k4E/CrBZj55W&#10;mFl/4wNdj7FUEsIhQwNVjF2mdcgrchimviMWrfC9wyhrX2rb403CXatfkmSpHdYsDRV2tKsob44X&#10;Z2DeFLv5d5emtsx/X5vFz+HLFx/GTMbD9h1UpCE+zPfrvRX8N6GVZ2QC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sPexQAAANwAAAAPAAAAAAAAAAAAAAAAAJgCAABkcnMv&#10;ZG93bnJldi54bWxQSwUGAAAAAAQABAD1AAAAigMAAAAA&#10;" fillcolor="#ccc" stroked="f"/>
                        <v:rect id="Rectangle 180" o:spid="_x0000_s1204" style="position:absolute;left:5805;top:3795;width:269;height: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lXUMEA&#10;AADcAAAADwAAAGRycy9kb3ducmV2LnhtbERPS2vCQBC+C/0PyxR6000FH42uUgNCvQgmFa9DdpqE&#10;7s6G7Brjv3eFQm/z8T1nvR2sET11vnGs4H2SgCAunW64UvBd7MdLED4gazSOScGdPGw3L6M1ptrd&#10;+ER9HioRQ9inqKAOoU2l9GVNFv3EtcSR+3GdxRBhV0nd4S2GWyOnSTKXFhuODTW2lNVU/uZXq+BY&#10;nmd7m/S7s8mdO2CWFebSKPX2OnyuQAQawr/4z/2l4/zFBzyfiRf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ZV1DBAAAA3AAAAA8AAAAAAAAAAAAAAAAAmAIAAGRycy9kb3du&#10;cmV2LnhtbFBLBQYAAAAABAAEAPUAAACGAwAAAAA=&#10;" fillcolor="#999" stroked="f"/>
                        <v:rect id="Rectangle 181" o:spid="_x0000_s1205" style="position:absolute;left:5810;top:3944;width:25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aO6sMA&#10;AADcAAAADwAAAGRycy9kb3ducmV2LnhtbESPQWvCQBCF74L/YRmhN90oKBJdpQ0I9VJoVLwO2WkS&#10;ujsbstuY/vvOoeBthvfmvW/2x9E7NVAf28AGlosMFHEVbMu1gevlNN+CignZogtMBn4pwvEwnewx&#10;t+HBnzSUqVYSwjFHA01KXa51rBryGBehIxbtK/Qek6x9rW2PDwn3Tq+ybKM9tiwNDXZUNFR9lz/e&#10;wEd1W598NrzdXBnCGYvi4u6tMS+z8XUHKtGYnub/63cr+FvBl2dkAn3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aO6sMAAADcAAAADwAAAAAAAAAAAAAAAACYAgAAZHJzL2Rv&#10;d25yZXYueG1sUEsFBgAAAAAEAAQA9QAAAIgDAAAAAA==&#10;" fillcolor="#999" stroked="f"/>
                        <v:rect id="Rectangle 182" o:spid="_x0000_s1206" style="position:absolute;left:5819;top:3953;width:250;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orcb8A&#10;AADcAAAADwAAAGRycy9kb3ducmV2LnhtbERPTYvCMBC9C/6HMII3TRVcpBpFC8LuRdiqeB2asS0m&#10;k9LEWv+9ERb2No/3Oettb43oqPW1YwWzaQKCuHC65lLB+XSYLEH4gKzROCYFL/Kw3QwHa0y1e/Iv&#10;dXkoRQxhn6KCKoQmldIXFVn0U9cQR+7mWoshwraUusVnDLdGzpPkS1qsOTZU2FBWUXHPH1bBsbgs&#10;Djbp9heTO/eDWXYy11qp8ajfrUAE6sO/+M/9reP85Qw+z8QL5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eitxvwAAANwAAAAPAAAAAAAAAAAAAAAAAJgCAABkcnMvZG93bnJl&#10;di54bWxQSwUGAAAAAAQABAD1AAAAhAMAAAAA&#10;" fillcolor="#999" stroked="f"/>
                        <v:rect id="Rectangle 183" o:spid="_x0000_s1207" style="position:absolute;left:5397;top:3449;width:134;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WYhsMA&#10;AADcAAAADwAAAGRycy9kb3ducmV2LnhtbERPTWvCQBC9C/0PyxR6091aDTa6CaUQKKiHaqHXITsm&#10;wexsml1j+u/dQsHbPN7nbPLRtmKg3jeONTzPFAji0pmGKw1fx2K6AuEDssHWMWn4JQ959jDZYGrc&#10;lT9pOIRKxBD2KWqoQ+hSKX1Zk0U/cx1x5E6utxgi7CtperzGcNvKuVKJtNhwbKixo/eayvPhYjVg&#10;sjA/+9PL7ri9JPhajapYfiutnx7HtzWIQGO4i//dHybOX83h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WYhsMAAADcAAAADwAAAAAAAAAAAAAAAACYAgAAZHJzL2Rv&#10;d25yZXYueG1sUEsFBgAAAAAEAAQA9QAAAIgDAAAAAA==&#10;" stroked="f"/>
                        <v:rect id="Rectangle 184" o:spid="_x0000_s1208" style="position:absolute;left:5263;top:3454;width:268;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k9HcMA&#10;AADcAAAADwAAAGRycy9kb3ducmV2LnhtbERPTWvCQBC9C/0PyxR6091WDTa6CaUQKKiHaqHXITsm&#10;wexsml1j+u/dQsHbPN7nbPLRtmKg3jeONTzPFAji0pmGKw1fx2K6AuEDssHWMWn4JQ959jDZYGrc&#10;lT9pOIRKxBD2KWqoQ+hSKX1Zk0U/cx1x5E6utxgi7CtperzGcNvKF6USabHh2FBjR+81lefDxWrA&#10;ZGF+9qf57ri9JPhajapYfiutnx7HtzWIQGO4i//dHybOX83h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k9HcMAAADcAAAADwAAAAAAAAAAAAAAAACYAgAAZHJzL2Rv&#10;d25yZXYueG1sUEsFBgAAAAAEAAQA9QAAAIgDAAAAAA==&#10;" stroked="f"/>
                        <v:rect id="Rectangle 185" o:spid="_x0000_s1209" style="position:absolute;left:5263;top:3622;width:268;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5/MEA&#10;AADcAAAADwAAAGRycy9kb3ducmV2LnhtbERPS4vCMBC+L/gfwgje1tTHLqUaRQXB22rXi7exmT5o&#10;MylN1PrvzYKwt/n4nrNc96YRd+pcZVnBZByBIM6srrhQcP7df8YgnEfW2FgmBU9ysF4NPpaYaPvg&#10;E91TX4gQwi5BBaX3bSKly0oy6Ma2JQ5cbjuDPsCukLrDRwg3jZxG0bc0WHFoKLGlXUlZnd6Mglmd&#10;72bHNo51kV2/6vnl9GPzrVKjYb9ZgPDU+3/x233QYX48h79nwgV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WufzBAAAA3AAAAA8AAAAAAAAAAAAAAAAAmAIAAGRycy9kb3du&#10;cmV2LnhtbFBLBQYAAAAABAAEAPUAAACGAwAAAAA=&#10;" fillcolor="#ccc" stroked="f"/>
                        <v:rect id="Rectangle 186" o:spid="_x0000_s1210" style="position:absolute;left:5263;top:3795;width:268;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EtcsEA&#10;AADcAAAADwAAAGRycy9kb3ducmV2LnhtbERPTWuDQBC9F/oflin0VtcWDGLdhEQIpJdCTKTXwZ2q&#10;dHdW3I0x/z5bKPQ2j/c55WaxRsw0+cGxgtckBUHcOj1wp+B82r/kIHxA1mgck4IbedisHx9KLLS7&#10;8pHmOnQihrAvUEEfwlhI6dueLPrEjcSR+3aTxRDh1Ek94TWGWyPf0nQlLQ4cG3ocqeqp/akvVsFn&#10;22R7m867xtTOfWBVnczXoNTz07J9BxFoCf/iP/dBx/l5Br/PxAv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BLXLBAAAA3AAAAA8AAAAAAAAAAAAAAAAAmAIAAGRycy9kb3du&#10;cmV2LnhtbFBLBQYAAAAABAAEAPUAAACGAwAAAAA=&#10;" fillcolor="#999" stroked="f"/>
                        <v:rect id="Rectangle 187" o:spid="_x0000_s1211" style="position:absolute;left:5267;top:3939;width:264;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OzBb8A&#10;AADcAAAADwAAAGRycy9kb3ducmV2LnhtbERPTYvCMBC9L/gfwgje1lRBkWoULQjrRdiqeB2asS0m&#10;k9Jka/33ZkHwNo/3OatNb43oqPW1YwWTcQKCuHC65lLB+bT/XoDwAVmjcUwKnuRhsx58rTDV7sG/&#10;1OWhFDGEfYoKqhCaVEpfVGTRj11DHLmbay2GCNtS6hYfMdwaOU2SubRYc2yosKGsouKe/1kFx+Iy&#10;29uk211M7twBs+xkrrVSo2G/XYII1IeP+O3+0XH+Yg7/z8QL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k7MFvwAAANwAAAAPAAAAAAAAAAAAAAAAAJgCAABkcnMvZG93bnJl&#10;di54bWxQSwUGAAAAAAQABAD1AAAAhAMAAAAA&#10;" fillcolor="#999" stroked="f"/>
                        <v:rect id="Rectangle 188" o:spid="_x0000_s1212" style="position:absolute;left:5267;top:3944;width:260;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WnsIA&#10;AADcAAAADwAAAGRycy9kb3ducmV2LnhtbERPTWvDMAy9D/ofjAq9Lc4G3UJat2yBwnoZLGnoVcRq&#10;EmrLIfbS9N/Pg8FuerxPbfezNWKi0feOFTwlKQjixumeWwWn6vCYgfABWaNxTAru5GG/WzxsMdfu&#10;xl80laEVMYR9jgq6EIZcSt90ZNEnbiCO3MWNFkOEYyv1iLcYbo18TtMXabHn2NDhQEVHzbX8tgo+&#10;m3p9sOn0XpvSuSMWRWXOvVKr5fy2ARFoDv/iP/eHjvOzV/h9Jl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3xaewgAAANwAAAAPAAAAAAAAAAAAAAAAAJgCAABkcnMvZG93&#10;bnJldi54bWxQSwUGAAAAAAQABAD1AAAAhwMAAAAA&#10;" fillcolor="#999" stroked="f"/>
                        <v:rect id="Rectangle 189" o:spid="_x0000_s1213" style="position:absolute;left:5272;top:3948;width:25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CC7MMA&#10;AADcAAAADwAAAGRycy9kb3ducmV2LnhtbESPQWvCQBCF74L/YRmhN90oKBJdpQ0I9VJoVLwO2WkS&#10;ujsbstuY/vvOoeBthvfmvW/2x9E7NVAf28AGlosMFHEVbMu1gevlNN+CignZogtMBn4pwvEwnewx&#10;t+HBnzSUqVYSwjFHA01KXa51rBryGBehIxbtK/Qek6x9rW2PDwn3Tq+ybKM9tiwNDXZUNFR9lz/e&#10;wEd1W598NrzdXBnCGYvi4u6tMS+z8XUHKtGYnub/63cr+FuhlWdkAn3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CC7MMAAADcAAAADwAAAAAAAAAAAAAAAACYAgAAZHJzL2Rv&#10;d25yZXYueG1sUEsFBgAAAAAEAAQA9QAAAIgDAAAAAA==&#10;" fillcolor="#999" stroked="f"/>
                        <v:rect id="Rectangle 190" o:spid="_x0000_s1214" style="position:absolute;left:5277;top:3953;width:250;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nd8IA&#10;AADcAAAADwAAAGRycy9kb3ducmV2LnhtbERPTWvDMAy9F/YfjAa7tc4KK11Wt3SBwHYpNGnYVcRa&#10;EmrLIXaT7N/Pg0FverxP7Q6zNWKkwXeOFTyvEhDEtdMdNwouZb7cgvABWaNxTAp+yMNh/7DYYard&#10;xGcai9CIGMI+RQVtCH0qpa9bsuhXrieO3LcbLIYIh0bqAacYbo1cJ8lGWuw4NrTYU9ZSfS1uVsGp&#10;rl5ym4zvlSmc+8QsK81Xp9TT43x8AxFoDnfxv/tDx/nbV/h7Jl4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DCd3wgAAANwAAAAPAAAAAAAAAAAAAAAAAJgCAABkcnMvZG93&#10;bnJldi54bWxQSwUGAAAAAAQABAD1AAAAhwMAAAAA&#10;" fillcolor="#999" stroked="f"/>
                        <v:rect id="Rectangle 191" o:spid="_x0000_s1215" style="position:absolute;left:4859;top:3449;width:13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I1t8UA&#10;AADcAAAADwAAAGRycy9kb3ducmV2LnhtbESPT2vCQBDF74V+h2UKvdVdWxs0ukopCAXtwT/gdciO&#10;STA7m2ZXTb+9cxC8zfDevPeb2aL3jbpQF+vAFoYDA4q4CK7m0sJ+t3wbg4oJ2WETmCz8U4TF/Plp&#10;hrkLV97QZZtKJSEcc7RQpdTmWseiIo9xEFpi0Y6h85hk7UrtOrxKuG/0uzGZ9lizNFTY0ndFxWl7&#10;9hYwG7m/3+PHerc6Zzgpe7P8PBhrX1/6rymoRH16mO/XP07wJ4Ivz8gEe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jW3xQAAANwAAAAPAAAAAAAAAAAAAAAAAJgCAABkcnMv&#10;ZG93bnJldi54bWxQSwUGAAAAAAQABAD1AAAAigMAAAAA&#10;" stroked="f"/>
                        <v:rect id="Rectangle 192" o:spid="_x0000_s1216" style="position:absolute;left:4725;top:3454;width:269;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6QLMEA&#10;AADcAAAADwAAAGRycy9kb3ducmV2LnhtbERPS4vCMBC+L/gfwgh7WxN33aLVKLIgCLoHH+B1aMa2&#10;2ExqE7X+eyMI3ubje85k1tpKXKnxpWMN/Z4CQZw5U3KuYb9bfA1B+IBssHJMGu7kYTbtfEwwNe7G&#10;G7puQy5iCPsUNRQh1KmUPivIou+5mjhyR9dYDBE2uTQN3mK4reS3Uom0WHJsKLCmv4Ky0/ZiNWAy&#10;MOf/4896t7okOMpbtfg9KK0/u+18DCJQG97il3tp4vxRH57PxAvk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OkCzBAAAA3AAAAA8AAAAAAAAAAAAAAAAAmAIAAGRycy9kb3du&#10;cmV2LnhtbFBLBQYAAAAABAAEAPUAAACGAwAAAAA=&#10;" stroked="f"/>
                        <v:rect id="Rectangle 193" o:spid="_x0000_s1217" style="position:absolute;left:4725;top:3622;width:269;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oSzsMA&#10;AADcAAAADwAAAGRycy9kb3ducmV2LnhtbERPS2vCQBC+F/wPywi91Y2mlRhdRQOF3lq1l97G7ORB&#10;srMhu03Sf98tFLzNx/ec3WEyrRiod7VlBctFBII4t7rmUsHn9fUpAeE8ssbWMin4IQeH/exhh6m2&#10;I59puPhShBB2KSqovO9SKV1ekUG3sB1x4ArbG/QB9qXUPY4h3LRyFUVrabDm0FBhR1lFeXP5Ngri&#10;psjijy5JdJnfXprnr/O7LU5KPc6n4xaEp8nfxf/uNx3mb1bw90y4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oSzsMAAADcAAAADwAAAAAAAAAAAAAAAACYAgAAZHJzL2Rv&#10;d25yZXYueG1sUEsFBgAAAAAEAAQA9QAAAIgDAAAAAA==&#10;" fillcolor="#ccc" stroked="f"/>
                        <v:rect id="Rectangle 194" o:spid="_x0000_s1218" style="position:absolute;left:4725;top:3795;width:269;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2GQMEA&#10;AADcAAAADwAAAGRycy9kb3ducmV2LnhtbERPTWvCQBC9C/0PyxR6000VxUZXqQGhXgSTitchO01C&#10;d2dDdo3x37tCobd5vM9ZbwdrRE+dbxwreJ8kIIhLpxuuFHwX+/EShA/IGo1jUnAnD9vNy2iNqXY3&#10;PlGfh0rEEPYpKqhDaFMpfVmTRT9xLXHkflxnMUTYVVJ3eIvh1shpkiykxYZjQ40tZTWVv/nVKjiW&#10;5/neJv3ubHLnDphlhbk0Sr29Dp8rEIGG8C/+c3/pOP9jBs9n4gV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9hkDBAAAA3AAAAA8AAAAAAAAAAAAAAAAAmAIAAGRycy9kb3du&#10;cmV2LnhtbFBLBQYAAAAABAAEAPUAAACGAwAAAAA=&#10;" fillcolor="#999" stroked="f"/>
                        <v:rect id="Rectangle 195" o:spid="_x0000_s1219" style="position:absolute;left:4725;top:3939;width:264;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QeNMEA&#10;AADcAAAADwAAAGRycy9kb3ducmV2LnhtbERPTWvCQBC9C/0PyxR6001FxUZXqQGhXgSTitchO01C&#10;d2dDdo3x37tCobd5vM9ZbwdrRE+dbxwreJ8kIIhLpxuuFHwX+/EShA/IGo1jUnAnD9vNy2iNqXY3&#10;PlGfh0rEEPYpKqhDaFMpfVmTRT9xLXHkflxnMUTYVVJ3eIvh1shpkiykxYZjQ40tZTWVv/nVKjiW&#10;5/neJv3ubHLnDphlhbk0Sr29Dp8rEIGG8C/+c3/pOP9jBs9n4gV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UHjTBAAAA3AAAAA8AAAAAAAAAAAAAAAAAmAIAAGRycy9kb3du&#10;cmV2LnhtbFBLBQYAAAAABAAEAPUAAACGAwAAAAA=&#10;" fillcolor="#999" stroked="f"/>
                        <v:rect id="Rectangle 196" o:spid="_x0000_s1220" style="position:absolute;left:4730;top:3944;width:259;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i7r8AA&#10;AADcAAAADwAAAGRycy9kb3ducmV2LnhtbERPTYvCMBC9L/gfwgje1lRBWatRtCDoZWGr4nVoxraY&#10;TEoTa/33G2Fhb/N4n7Pa9NaIjlpfO1YwGScgiAunay4VnE/7zy8QPiBrNI5JwYs8bNaDjxWm2j35&#10;h7o8lCKGsE9RQRVCk0rpi4os+rFriCN3c63FEGFbSt3iM4ZbI6dJMpcWa44NFTaUVVTc84dV8F1c&#10;ZnubdLuLyZ07YpadzLVWajTst0sQgfrwL/5zH3Scv5jB+5l4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Ji7r8AAAADcAAAADwAAAAAAAAAAAAAAAACYAgAAZHJzL2Rvd25y&#10;ZXYueG1sUEsFBgAAAAAEAAQA9QAAAIUDAAAAAA==&#10;" fillcolor="#999" stroked="f"/>
                        <v:rect id="Rectangle 197" o:spid="_x0000_s1221" style="position:absolute;left:4730;top:3948;width:254;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ol2MAA&#10;AADcAAAADwAAAGRycy9kb3ducmV2LnhtbERPTYvCMBC9L/gfwgje1tQFZa1G0YKglwWr4nVoxraY&#10;TEqTrfXfmwVhb/N4n7Nc99aIjlpfO1YwGScgiAunay4VnE+7z28QPiBrNI5JwZM8rFeDjyWm2j34&#10;SF0eShFD2KeooAqhSaX0RUUW/dg1xJG7udZiiLAtpW7xEcOtkV9JMpMWa44NFTaUVVTc81+r4Ke4&#10;THc26bYXkzt3wCw7mWut1GjYbxYgAvXhX/x273WcP5/B3zPxAr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ol2MAAAADcAAAADwAAAAAAAAAAAAAAAACYAgAAZHJzL2Rvd25y&#10;ZXYueG1sUEsFBgAAAAAEAAQA9QAAAIUDAAAAAA==&#10;" fillcolor="#999" stroked="f"/>
                        <v:rect id="Rectangle 198" o:spid="_x0000_s1222" style="position:absolute;left:4739;top:3953;width:24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AQ8EA&#10;AADcAAAADwAAAGRycy9kb3ducmV2LnhtbERPS2vCQBC+C/0PyxR6000FH42uUgNCvQgmFa9DdpqE&#10;7s6G7Brjv3eFQm/z8T1nvR2sET11vnGs4H2SgCAunW64UvBd7MdLED4gazSOScGdPGw3L6M1ptrd&#10;+ER9HioRQ9inqKAOoU2l9GVNFv3EtcSR+3GdxRBhV0nd4S2GWyOnSTKXFhuODTW2lNVU/uZXq+BY&#10;nmd7m/S7s8mdO2CWFebSKPX2OnyuQAQawr/4z/2l4/yPBTyfiRf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GgEPBAAAA3AAAAA8AAAAAAAAAAAAAAAAAmAIAAGRycy9kb3du&#10;cmV2LnhtbFBLBQYAAAAABAAEAPUAAACGAwAAAAA=&#10;" fillcolor="#999" stroked="f"/>
                        <v:rect id="Rectangle 199" o:spid="_x0000_s1223" style="position:absolute;left:4317;top:3449;width:134;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Q5scUA&#10;AADcAAAADwAAAGRycy9kb3ducmV2LnhtbESPT2vCQBDF74V+h2UKvdVdWxs0ukopCAXtwT/gdciO&#10;STA7m2ZXTb+9cxC8zfDevPeb2aL3jbpQF+vAFoYDA4q4CK7m0sJ+t3wbg4oJ2WETmCz8U4TF/Plp&#10;hrkLV97QZZtKJSEcc7RQpdTmWseiIo9xEFpi0Y6h85hk7UrtOrxKuG/0uzGZ9lizNFTY0ndFxWl7&#10;9hYwG7m/3+PHerc6Zzgpe7P8PBhrX1/6rymoRH16mO/XP07wJ0Irz8gEe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dDmxxQAAANwAAAAPAAAAAAAAAAAAAAAAAJgCAABkcnMv&#10;ZG93bnJldi54bWxQSwUGAAAAAAQABAD1AAAAigMAAAAA&#10;" stroked="f"/>
                        <v:rect id="Rectangle 200" o:spid="_x0000_s1224" style="position:absolute;left:4183;top:3454;width:268;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cKsIA&#10;AADcAAAADwAAAGRycy9kb3ducmV2LnhtbERPTYvCMBC9L/gfwgh7WxN33WKrUWRBEHQPq4LXoRnb&#10;YjOpTdT6740g7G0e73Om887W4kqtrxxrGA4UCOLcmYoLDfvd8mMMwgdkg7Vj0nAnD/NZ722KmXE3&#10;/qPrNhQihrDPUEMZQpNJ6fOSLPqBa4gjd3StxRBhW0jT4i2G21p+KpVIixXHhhIb+ikpP20vVgMm&#10;I3P+PX5tdutLgmnRqeX3QWn93u8WExCBuvAvfrlXJs5PU3g+Ey+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OJwqwgAAANwAAAAPAAAAAAAAAAAAAAAAAJgCAABkcnMvZG93&#10;bnJldi54bWxQSwUGAAAAAAQABAD1AAAAhwMAAAAA&#10;" stroked="f"/>
                        <v:rect id="Rectangle 201" o:spid="_x0000_s1225" style="position:absolute;left:4183;top:3622;width:268;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vd2cIA&#10;AADcAAAADwAAAGRycy9kb3ducmV2LnhtbESPS4vCQBCE7wv+h6EFb+vEx0qIjqKC4G19Xby1mc6D&#10;ZHpCZtT473cEYY9FVX1FLVadqcWDWldaVjAaRiCIU6tLzhVczrvvGITzyBpry6TgRQ5Wy97XAhNt&#10;n3ykx8nnIkDYJaig8L5JpHRpQQbd0DbEwctsa9AH2eZSt/gMcFPLcRTNpMGSw0KBDW0LSqvT3SiY&#10;VNl2cmjiWOfp7aeaXo+/NtsoNeh36zkIT53/D3/ae60gEOF9JhwB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m93ZwgAAANwAAAAPAAAAAAAAAAAAAAAAAJgCAABkcnMvZG93&#10;bnJldi54bWxQSwUGAAAAAAQABAD1AAAAhwMAAAAA&#10;" fillcolor="#ccc" stroked="f"/>
                        <v:rect id="Rectangle 202" o:spid="_x0000_s1226" style="position:absolute;left:4183;top:3795;width:268;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xJV8IA&#10;AADcAAAADwAAAGRycy9kb3ducmV2LnhtbESPQYvCMBSE7wv+h/CEva2JgiJdo2hB0MuCVdnro3nb&#10;lk1eShNr999vBMHjMDPfMKvN4KzoqQuNZw3TiQJBXHrTcKXhct5/LEGEiGzQeiYNfxRgsx69rTAz&#10;/s4n6otYiQThkKGGOsY2kzKUNTkME98SJ+/Hdw5jkl0lTYf3BHdWzpRaSIcNp4UaW8prKn+Lm9Pw&#10;VV7ne6f63dUW3h8xz8/2u9H6fTxsP0FEGuIr/GwfjIaZmsLjTDo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jElXwgAAANwAAAAPAAAAAAAAAAAAAAAAAJgCAABkcnMvZG93&#10;bnJldi54bWxQSwUGAAAAAAQABAD1AAAAhwMAAAAA&#10;" fillcolor="#999" stroked="f"/>
                        <v:rect id="Rectangle 203" o:spid="_x0000_s1227" style="position:absolute;left:4183;top:3939;width:264;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7XIMMA&#10;AADcAAAADwAAAGRycy9kb3ducmV2LnhtbESPQWvCQBSE7wX/w/IEb3XXQEuJrqIBwV4KjYrXR/aZ&#10;BHffhuwa47/vFgo9DjPzDbPajM6KgfrQetawmCsQxJU3LdcaTsf96weIEJENWs+k4UkBNuvJywpz&#10;4x/8TUMZa5EgHHLU0MTY5VKGqiGHYe474uRdfe8wJtnX0vT4SHBnZabUu3TYclposKOioepW3p2G&#10;r+r8tndq2J1t6f0nFsXRXlqtZ9NxuwQRaYz/4b/2wWjIVAa/Z9IR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7XIMMAAADcAAAADwAAAAAAAAAAAAAAAACYAgAAZHJzL2Rv&#10;d25yZXYueG1sUEsFBgAAAAAEAAQA9QAAAIgDAAAAAA==&#10;" fillcolor="#999" stroked="f"/>
                        <v:rect id="Rectangle 204" o:spid="_x0000_s1228" style="position:absolute;left:4187;top:3944;width:260;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Jyu8MA&#10;AADcAAAADwAAAGRycy9kb3ducmV2LnhtbESPQWsCMRSE74L/IbxCb5rUYpGtUXRBsJeCq+L1sXnd&#10;XUxelk1ct/++EYQeh5n5hlmuB2dFT11oPGt4myoQxKU3DVcaTsfdZAEiRGSD1jNp+KUA69V4tMTM&#10;+DsfqC9iJRKEQ4Ya6hjbTMpQ1uQwTH1LnLwf3zmMSXaVNB3eE9xZOVPqQzpsOC3U2FJeU3ktbk7D&#10;d3me75zqt2dbeP+FeX60l0br15dh8wki0hD/w8/23miYqXd4nE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Jyu8MAAADcAAAADwAAAAAAAAAAAAAAAACYAgAAZHJzL2Rv&#10;d25yZXYueG1sUEsFBgAAAAAEAAQA9QAAAIgDAAAAAA==&#10;" fillcolor="#999" stroked="f"/>
                      </v:group>
                      <v:group id="Group 205" o:spid="_x0000_s1229" style="position:absolute;width:42906;height:66941" coordorigin="2843,2369" coordsize="6757,10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rect id="Rectangle 206" o:spid="_x0000_s1230" style="position:absolute;left:4187;top:3948;width:297;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dPVMIA&#10;AADcAAAADwAAAGRycy9kb3ducmV2LnhtbESPQYvCMBSE7wv+h/AEb2ui4LJUo2hB2L0IWxWvj+bZ&#10;FpOX0sRa/71ZWNjjMDPfMKvN4KzoqQuNZw2zqQJBXHrTcKXhdNy/f4IIEdmg9UwanhRgsx69rTAz&#10;/sE/1BexEgnCIUMNdYxtJmUoa3IYpr4lTt7Vdw5jkl0lTYePBHdWzpX6kA4bTgs1tpTXVN6Ku9Nw&#10;KM+LvVP97mwL778xz4/20mg9GQ/bJYhIQ/wP/7W/jIa5WsDvmXQ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t09UwgAAANwAAAAPAAAAAAAAAAAAAAAAAJgCAABkcnMvZG93&#10;bnJldi54bWxQSwUGAAAAAAQABAD1AAAAhwMAAAAA&#10;" fillcolor="#999" stroked="f"/>
                        <v:rect id="Rectangle 207" o:spid="_x0000_s1231" style="position:absolute;left:4197;top:3953;width:28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XRI8IA&#10;AADcAAAADwAAAGRycy9kb3ducmV2LnhtbESPQYvCMBSE7wv+h/CEva2JwopUo2hB2L0sbFW8Pppn&#10;W0xeShNr/fdmYcHjMDPfMKvN4KzoqQuNZw3TiQJBXHrTcKXheNh/LECEiGzQeiYNDwqwWY/eVpgZ&#10;f+df6otYiQThkKGGOsY2kzKUNTkME98SJ+/iO4cxya6SpsN7gjsrZ0rNpcOG00KNLeU1ldfi5jT8&#10;lKfPvVP97mQL778xzw/23Gj9Ph62SxCRhvgK/7e/jIaZmsPfmXQ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ZdEjwgAAANwAAAAPAAAAAAAAAAAAAAAAAJgCAABkcnMvZG93&#10;bnJldi54bWxQSwUGAAAAAAQABAD1AAAAhwMAAAAA&#10;" fillcolor="#999" stroked="f"/>
                        <v:rect id="Rectangle 208" o:spid="_x0000_s1232" style="position:absolute;left:3774;top:3449;width:179;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RZOMQA&#10;AADcAAAADwAAAGRycy9kb3ducmV2LnhtbESPT4vCMBTE7wv7HcITvGniv6pdo4ggCOpBXdjro3m2&#10;ZZuXbhO1++03grDHYWZ+wyxWra3EnRpfOtYw6CsQxJkzJecaPi/b3gyED8gGK8ek4Zc8rJbvbwtM&#10;jXvwie7nkIsIYZ+ihiKEOpXSZwVZ9H1XE0fv6hqLIcoml6bBR4TbSg6VSqTFkuNCgTVtCsq+zzer&#10;AZOx+TleR4fL/pbgPG/VdvKltO522vUHiEBt+A+/2jujYaim8Dw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EWTjEAAAA3AAAAA8AAAAAAAAAAAAAAAAAmAIAAGRycy9k&#10;b3ducmV2LnhtbFBLBQYAAAAABAAEAPUAAACJAwAAAAA=&#10;" stroked="f"/>
                        <v:rect id="Rectangle 209" o:spid="_x0000_s1233" style="position:absolute;left:3640;top:3454;width:313;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vNSsAA&#10;AADcAAAADwAAAGRycy9kb3ducmV2LnhtbERPy4rCMBTdD/gP4QruxsTHFK1GGQYEQWfhA9xemmtb&#10;bG5qE7X+vVkILg/nPV+2thJ3anzpWMOgr0AQZ86UnGs4HlbfExA+IBusHJOGJ3lYLjpfc0yNe/CO&#10;7vuQixjCPkUNRQh1KqXPCrLo+64mjtzZNRZDhE0uTYOPGG4rOVQqkRZLjg0F1vRXUHbZ36wGTMbm&#10;+n8ebQ+bW4LTvFWrn5PSutdtf2cgArXhI36710bDUMW18Uw8An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lvNSsAAAADcAAAADwAAAAAAAAAAAAAAAACYAgAAZHJzL2Rvd25y&#10;ZXYueG1sUEsFBgAAAAAEAAQA9QAAAIUDAAAAAA==&#10;" stroked="f"/>
                        <v:rect id="Rectangle 210" o:spid="_x0000_s1234" style="position:absolute;left:3640;top:3622;width:313;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F0RMQA&#10;AADcAAAADwAAAGRycy9kb3ducmV2LnhtbESPS4vCQBCE7wv+h6EFb+tE3ZUYHUUFYW+uj4u3NtN5&#10;kExPyIwa/72zsOCxqKqvqMWqM7W4U+tKywpGwwgEcWp1ybmC82n3GYNwHlljbZkUPMnBatn7WGCi&#10;7YMPdD/6XAQIuwQVFN43iZQuLcigG9qGOHiZbQ36INtc6hYfAW5qOY6iqTRYclgosKFtQWl1vBkF&#10;kyrbTn6bONZ5ev2uvi6Hvc02Sg363XoOwlPn3+H/9o9WMI5m8HcmHA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hdETEAAAA3AAAAA8AAAAAAAAAAAAAAAAAmAIAAGRycy9k&#10;b3ducmV2LnhtbFBLBQYAAAAABAAEAPUAAACJAwAAAAA=&#10;" fillcolor="#ccc" stroked="f"/>
                        <v:rect id="Rectangle 211" o:spid="_x0000_s1235" style="position:absolute;left:3640;top:3795;width:313;height: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l6EcAA&#10;AADcAAAADwAAAGRycy9kb3ducmV2LnhtbERPTYvCMBC9L/gfwgje1rSCsnSNZS0IehGsitehmW3L&#10;JpPSxFr/vTkIe3y873U+WiMG6n3rWEE6T0AQV063XCu4nHefXyB8QNZoHJOCJ3nIN5OPNWbaPfhE&#10;QxlqEUPYZ6igCaHLpPRVQxb93HXEkft1vcUQYV9L3eMjhlsjF0mykhZbjg0NdlQ0VP2Vd6vgWF2X&#10;O5sM26spnTtgUZzNrVVqNh1/vkEEGsO/+O3eawWLNM6PZ+IRkJ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hl6EcAAAADcAAAADwAAAAAAAAAAAAAAAACYAgAAZHJzL2Rvd25y&#10;ZXYueG1sUEsFBgAAAAAEAAQA9QAAAIUDAAAAAA==&#10;" fillcolor="#999" stroked="f"/>
                        <v:rect id="Rectangle 212" o:spid="_x0000_s1236" style="position:absolute;left:3645;top:3944;width:302;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XfisIA&#10;AADcAAAADwAAAGRycy9kb3ducmV2LnhtbESPQYvCMBSE78L+h/AW9qZpBUW6RtGCsF4Eq7LXR/Ns&#10;i8lLabK1+++NIHgcZuYbZrkerBE9db5xrCCdJCCIS6cbrhScT7vxAoQPyBqNY1LwTx7Wq4/REjPt&#10;7nykvgiViBD2GSqoQ2gzKX1Zk0U/cS1x9K6usxii7CqpO7xHuDVymiRzabHhuFBjS3lN5a34swoO&#10;5WW2s0m/vZjCuT3m+cn8Nkp9fQ6bbxCBhvAOv9o/WsE0TeF5Jh4B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Vd+KwgAAANwAAAAPAAAAAAAAAAAAAAAAAJgCAABkcnMvZG93&#10;bnJldi54bWxQSwUGAAAAAAQABAD1AAAAhwMAAAAA&#10;" fillcolor="#999" stroked="f"/>
                        <v:rect id="Rectangle 213" o:spid="_x0000_s1237" style="position:absolute;left:3654;top:3953;width:291;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dB/cIA&#10;AADcAAAADwAAAGRycy9kb3ducmV2LnhtbESPQYvCMBSE78L+h/AW9qapBUW6RtGCsF4Eq7LXR/Ns&#10;i8lLabK1+++NIHgcZuYbZrkerBE9db5xrGA6SUAQl043XCk4n3bjBQgfkDUax6TgnzysVx+jJWba&#10;3flIfREqESHsM1RQh9BmUvqyJot+4lri6F1dZzFE2VVSd3iPcGtkmiRzabHhuFBjS3lN5a34swoO&#10;5WW2s0m/vZjCuT3m+cn8Nkp9fQ6bbxCBhvAOv9o/WkE6TeF5Jh4B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h0H9wgAAANwAAAAPAAAAAAAAAAAAAAAAAJgCAABkcnMvZG93&#10;bnJldi54bWxQSwUGAAAAAAQABAD1AAAAhwMAAAAA&#10;" fillcolor="#999" stroked="f"/>
                        <v:rect id="Rectangle 214" o:spid="_x0000_s1238" style="position:absolute;left:3232;top:3449;width:179;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bJ5sQA&#10;AADcAAAADwAAAGRycy9kb3ducmV2LnhtbESPT4vCMBTE7wt+h/AEb2viny1ajSKCILh7WBW8Pppn&#10;W2xeahO1fvuNIOxxmJnfMPNlaytxp8aXjjUM+goEceZMybmG42HzOQHhA7LByjFpeJKH5aLzMcfU&#10;uAf/0n0fchEh7FPUUIRQp1L6rCCLvu9q4uidXWMxRNnk0jT4iHBbyaFSibRYclwosKZ1Qdllf7Ma&#10;MBmb68959H3Y3RKc5q3afJ2U1r1uu5qBCNSG//C7vTUahoMRvM7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myebEAAAA3AAAAA8AAAAAAAAAAAAAAAAAmAIAAGRycy9k&#10;b3ducmV2LnhtbFBLBQYAAAAABAAEAPUAAACJAwAAAAA=&#10;" stroked="f"/>
                        <v:rect id="Rectangle 215" o:spid="_x0000_s1239" style="position:absolute;left:3098;top:3454;width:318;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9RksQA&#10;AADcAAAADwAAAGRycy9kb3ducmV2LnhtbESPT4vCMBTE78J+h/AWvGniv7J2jSKCIKgHdcHro3m2&#10;ZZuX2kSt394sLHgcZuY3zGzR2krcqfGlYw2DvgJBnDlTcq7h57TufYHwAdlg5Zg0PMnDYv7RmWFq&#10;3IMPdD+GXEQI+xQ1FCHUqZQ+K8ii77uaOHoX11gMUTa5NA0+ItxWcqhUIi2WHBcKrGlVUPZ7vFkN&#10;mIzNdX8Z7U7bW4LTvFXryVlp3f1sl98gArXhHf5vb4yG4WAMf2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PUZLEAAAA3AAAAA8AAAAAAAAAAAAAAAAAmAIAAGRycy9k&#10;b3ducmV2LnhtbFBLBQYAAAAABAAEAPUAAACJAwAAAAA=&#10;" stroked="f"/>
                        <v:rect id="Rectangle 216" o:spid="_x0000_s1240" style="position:absolute;left:3098;top:3622;width:318;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XonMUA&#10;AADcAAAADwAAAGRycy9kb3ducmV2LnhtbESPT2vCQBTE74V+h+UVvNWN2pQQXUUFwVsb20tvz+zL&#10;H5J9G7JrEr+9Wyj0OMzMb5jNbjKtGKh3tWUFi3kEgji3uuZSwffX6TUB4TyyxtYyKbiTg932+WmD&#10;qbYjZzRcfCkChF2KCirvu1RKl1dk0M1tRxy8wvYGfZB9KXWPY4CbVi6j6F0arDksVNjRsaK8udyM&#10;glVTHFefXZLoMr/GzdtP9mGLg1Kzl2m/BuFp8v/hv/ZZK1guYvg9E46A3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eicxQAAANwAAAAPAAAAAAAAAAAAAAAAAJgCAABkcnMv&#10;ZG93bnJldi54bWxQSwUGAAAAAAQABAD1AAAAigMAAAAA&#10;" fillcolor="#ccc" stroked="f"/>
                        <v:rect id="Rectangle 217" o:spid="_x0000_s1241" style="position:absolute;left:3098;top:3795;width:318;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H/sQA&#10;AADcAAAADwAAAGRycy9kb3ducmV2LnhtbESPwWrDMBBE74X+g9hCb43sQE1xo4TUYEguhdgxuS7W&#10;1jaRVsZSHffvq0Kgx2Fm3jCb3WKNmGnyg2MF6SoBQdw6PXCn4FyXL28gfEDWaByTgh/ysNs+Pmww&#10;1+7GJ5qr0IkIYZ+jgj6EMZfStz1Z9Cs3Ekfvy00WQ5RTJ/WEtwi3Rq6TJJMWB44LPY5U9NReq2+r&#10;4LNtXkubzB+NqZw7YlHU5jIo9fy07N9BBFrCf/jePmgF6zSDvzPx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8R/7EAAAA3AAAAA8AAAAAAAAAAAAAAAAAmAIAAGRycy9k&#10;b3ducmV2LnhtbFBLBQYAAAAABAAEAPUAAACJAwAAAAA=&#10;" fillcolor="#999" stroked="f"/>
                        <v:rect id="Rectangle 218" o:spid="_x0000_s1242" style="position:absolute;left:3098;top:3939;width:312;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DiZcIA&#10;AADcAAAADwAAAGRycy9kb3ducmV2LnhtbESPQYvCMBSE78L+h/AW9qapwqp0jbJbEPQiWJW9Pppn&#10;W0xeShNr/fdGEDwOM/MNs1j11oiOWl87VjAeJSCIC6drLhUcD+vhHIQPyBqNY1JwJw+r5cdggal2&#10;N95Tl4dSRAj7FBVUITSplL6oyKIfuYY4emfXWgxRtqXULd4i3Bo5SZKptFhzXKiwoayi4pJfrYJd&#10;cfpe26T7O5ncuS1m2cH810p9ffa/PyAC9eEdfrU3WsFkPIP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8OJlwgAAANwAAAAPAAAAAAAAAAAAAAAAAJgCAABkcnMvZG93&#10;bnJldi54bWxQSwUGAAAAAAQABAD1AAAAhwMAAAAA&#10;" fillcolor="#999" stroked="f"/>
                        <v:rect id="Rectangle 219" o:spid="_x0000_s1243" style="position:absolute;left:3102;top:3944;width:308;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92F8AA&#10;AADcAAAADwAAAGRycy9kb3ducmV2LnhtbERPTYvCMBC9L/gfwgje1rSCsnSNZS0IehGsitehmW3L&#10;JpPSxFr/vTkIe3y873U+WiMG6n3rWEE6T0AQV063XCu4nHefXyB8QNZoHJOCJ3nIN5OPNWbaPfhE&#10;QxlqEUPYZ6igCaHLpPRVQxb93HXEkft1vcUQYV9L3eMjhlsjF0mykhZbjg0NdlQ0VP2Vd6vgWF2X&#10;O5sM26spnTtgUZzNrVVqNh1/vkEEGsO/+O3eawWLNK6NZ+IRkJ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G92F8AAAADcAAAADwAAAAAAAAAAAAAAAACYAgAAZHJzL2Rvd25y&#10;ZXYueG1sUEsFBgAAAAAEAAQA9QAAAIUDAAAAAA==&#10;" fillcolor="#999" stroked="f"/>
                        <v:rect id="Rectangle 220" o:spid="_x0000_s1244" style="position:absolute;left:3102;top:3948;width:303;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TjMIA&#10;AADcAAAADwAAAGRycy9kb3ducmV2LnhtbESPQYvCMBSE78L+h/AW9qapwop2jbJbEPQiWJW9Pppn&#10;W0xeShNr/fdGEDwOM/MNs1j11oiOWl87VjAeJSCIC6drLhUcD+vhDIQPyBqNY1JwJw+r5cdggal2&#10;N95Tl4dSRAj7FBVUITSplL6oyKIfuYY4emfXWgxRtqXULd4i3Bo5SZKptFhzXKiwoayi4pJfrYJd&#10;cfpe26T7O5ncuS1m2cH810p9ffa/PyAC9eEdfrU3WsFkPIf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I9OMwgAAANwAAAAPAAAAAAAAAAAAAAAAAJgCAABkcnMvZG93&#10;bnJldi54bWxQSwUGAAAAAAQABAD1AAAAhwMAAAAA&#10;" fillcolor="#999" stroked="f"/>
                        <v:rect id="Rectangle 221" o:spid="_x0000_s1245" style="position:absolute;left:3112;top:3953;width:291;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WwrL8A&#10;AADcAAAADwAAAGRycy9kb3ducmV2LnhtbERPTYvCMBC9C/6HMII3TS0oSzWKFoTdy4JV8To0Y1tM&#10;JqWJtf57c1jY4+N9b3aDNaKnzjeOFSzmCQji0umGKwWX83H2BcIHZI3GMSl4k4fddjzaYKbdi0/U&#10;F6ESMYR9hgrqENpMSl/WZNHPXUscubvrLIYIu0rqDl8x3BqZJslKWmw4NtTYUl5T+SieVsFveV0e&#10;bdIfrqZw7gfz/GxujVLTybBfgwg0hH/xn/tbK0jTOD+eiUdAb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dbCsvwAAANwAAAAPAAAAAAAAAAAAAAAAAJgCAABkcnMvZG93bnJl&#10;di54bWxQSwUGAAAAAAQABAD1AAAAhAMAAAAA&#10;" fillcolor="#999" stroked="f"/>
                        <v:shape id="Freeform 222" o:spid="_x0000_s1246" style="position:absolute;left:6880;top:3017;width:308;height:955;visibility:visible;mso-wrap-style:square;v-text-anchor:top" coordsize="264,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eRX8UA&#10;AADcAAAADwAAAGRycy9kb3ducmV2LnhtbESPT2vCQBTE7wW/w/IK3urmD5SSukoolojQQjWX3B7Z&#10;1ySafRuyW43f3i0IHoeZ+Q2zXE+mF2caXWdZQbyIQBDXVnfcKCgPny9vIJxH1thbJgVXcrBezZ6W&#10;mGl74R86730jAoRdhgpa74dMSle3ZNAt7EAcvF87GvRBjo3UI14C3PQyiaJXabDjsNDiQB8t1af9&#10;nwmU9FjE9quUU1Xku2q7Se03p0rNn6f8HYSnyT/C9/ZWK0iSGP7Ph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Z5FfxQAAANwAAAAPAAAAAAAAAAAAAAAAAJgCAABkcnMv&#10;ZG93bnJldi54bWxQSwUGAAAAAAQABAD1AAAAigMAAAAA&#10;" path="m24,955r212,l260,951r4,-24l264,19,255,5,231,,20,,5,10,,19,,931r5,15l24,955xe" filled="f" stroked="f">
                          <v:path arrowok="t" o:connecttype="custom" o:connectlocs="28,955;275,955;303,951;308,927;308,19;298,5;270,0;23,0;6,10;0,19;0,931;6,946;28,955" o:connectangles="0,0,0,0,0,0,0,0,0,0,0,0,0"/>
                        </v:shape>
                        <v:shape id="Freeform 223" o:spid="_x0000_s1247" style="position:absolute;left:6876;top:3012;width:318;height:965;visibility:visible;mso-wrap-style:square;v-text-anchor:top" coordsize="273,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p1B8UA&#10;AADcAAAADwAAAGRycy9kb3ducmV2LnhtbESPUUvDQBCE34X+h2MLvtlLo1aJvZZWWhSfbOoPWO62&#10;SWhuL+TWJvrrPUHwcZiZb5jlevStulAfm8AG5rMMFLENruHKwMdxf/MIKgqywzYwGfiiCOvV5GqJ&#10;hQsDH+hSSqUShGOBBmqRrtA62po8xlnoiJN3Cr1HSbKvtOtxSHDf6jzLFtpjw2mhxo6ea7Ln8tMb&#10;eNl/l/Jwsm+79/udleMdD3Z7a8z1dNw8gRIa5T/81351BvI8h98z6Qjo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SnUHxQAAANwAAAAPAAAAAAAAAAAAAAAAAJgCAABkcnMv&#10;ZG93bnJldi54bWxQSwUGAAAAAAQABAD1AAAAigMAAAAA&#10;" path="m28,965r212,l244,960r10,l268,946r,-10l273,932r,-913l268,19r,-14l264,5r,-5l14,,9,5,,5,,951r4,l4,956r5,l9,960r15,l24,965r4,l28,956r5,l24,951r-5,l19,946r-5,l14,941r-5,l9,936,9,24r,-9l14,10r10,l235,10r19,l254,15r5,l259,19r5,10l264,24r,908l268,927r-9,l259,946r-5,5l235,951r,9l240,956r-212,l28,965xe" fillcolor="black" stroked="f">
                          <v:path arrowok="t" o:connecttype="custom" o:connectlocs="33,965;280,965;284,960;296,960;312,946;312,936;318,932;318,19;312,19;312,5;308,5;308,0;16,0;10,5;0,5;0,951;5,951;5,956;10,956;10,960;28,960;28,965;33,965;33,956;38,956;28,951;22,951;22,946;16,946;16,941;10,941;10,936;10,24;10,15;16,10;28,10;274,10;296,10;296,15;302,15;302,19;308,29;308,24;308,932;312,927;302,927;302,946;296,951;274,951;274,960;280,956;33,956;33,965" o:connectangles="0,0,0,0,0,0,0,0,0,0,0,0,0,0,0,0,0,0,0,0,0,0,0,0,0,0,0,0,0,0,0,0,0,0,0,0,0,0,0,0,0,0,0,0,0,0,0,0,0,0,0,0,0"/>
                        </v:shape>
                        <v:shape id="Freeform 224" o:spid="_x0000_s1248" style="position:absolute;left:6338;top:3017;width:313;height:955;visibility:visible;mso-wrap-style:square;v-text-anchor:top" coordsize="269,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ryMMA&#10;AADcAAAADwAAAGRycy9kb3ducmV2LnhtbESP3WrCQBSE74W+w3IKvdNNIxaJriIpBUFR/MHrQ/aY&#10;Dc2eDdnVpG/vCkIvh5lvhpkve1uLO7W+cqzgc5SAIC6crrhUcD79DKcgfEDWWDsmBX/kYbl4G8wx&#10;067jA92PoRSxhH2GCkwITSalLwxZ9CPXEEfv6lqLIcq2lLrFLpbbWqZJ8iUtVhwXDDaUGyp+jzer&#10;IN3uups3kyL/1nmysvvLZr+xSn2896sZiEB9+A+/6LWOXDqG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ryMMAAADcAAAADwAAAAAAAAAAAAAAAACYAgAAZHJzL2Rv&#10;d25yZXYueG1sUEsFBgAAAAAEAAQA9QAAAIgDAAAAAA==&#10;" path="m24,955r211,l259,951r10,-24l269,19,259,5,235,,19,,5,10,,19,,931r5,15l24,955xe" filled="f" stroked="f">
                          <v:path arrowok="t" o:connecttype="custom" o:connectlocs="28,955;273,955;301,951;313,927;313,19;301,5;273,0;22,0;6,10;0,19;0,931;6,946;28,955" o:connectangles="0,0,0,0,0,0,0,0,0,0,0,0,0"/>
                        </v:shape>
                        <v:shape id="Freeform 225" o:spid="_x0000_s1249" style="position:absolute;left:6333;top:3012;width:325;height:965;visibility:visible;mso-wrap-style:square;v-text-anchor:top" coordsize="279,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axZcMA&#10;AADcAAAADwAAAGRycy9kb3ducmV2LnhtbESPT4vCMBTE74LfITxhL7KmVhGpRlkWV8Sbf9jzo3k2&#10;xealNFnb9dMbQfA4zMxvmOW6s5W4UeNLxwrGowQEce50yYWC8+nncw7CB2SNlWNS8E8e1qt+b4mZ&#10;di0f6HYMhYgQ9hkqMCHUmZQ+N2TRj1xNHL2LayyGKJtC6gbbCLeVTJNkJi2WHBcM1vRtKL8e/6yC&#10;jtrk9xo2d9wMx5P5LLfmvt8q9THovhYgAnXhHX61d1pBmk7heS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5axZcMAAADcAAAADwAAAAAAAAAAAAAAAACYAgAAZHJzL2Rv&#10;d25yZXYueG1sUEsFBgAAAAAEAAQA9QAAAIgDAAAAAA==&#10;" path="m29,965r211,l245,960r19,l264,956r5,l269,951r5,l274,936r5,-4l279,19r-5,l274,5r-5,l269,,5,r,5l,5,,951r5,l5,956r5,l10,960r14,l24,965r5,l29,956r5,l24,951r-5,l19,946r-4,l15,941r-5,l10,936,10,24r,-9l15,15r,-5l24,10r216,l259,10r,5l264,15r,4l269,29r,-5l269,932r5,-5l264,927r,14l259,941r,5l255,946r,5l235,951r,9l240,956r-211,l29,965xe" fillcolor="black" stroked="f">
                          <v:path arrowok="t" o:connecttype="custom" o:connectlocs="34,965;280,965;285,960;308,960;308,956;313,956;313,951;319,951;319,936;325,932;325,19;319,19;319,5;313,5;313,0;6,0;6,5;0,5;0,951;6,951;6,956;12,956;12,960;28,960;28,965;34,965;34,956;40,956;28,951;22,951;22,946;17,946;17,941;12,941;12,936;12,24;12,15;17,15;17,10;28,10;280,10;302,10;302,15;308,15;308,19;313,29;313,24;313,932;319,927;308,927;308,941;302,941;302,946;297,946;297,951;274,951;274,960;280,956;34,956;34,965" o:connectangles="0,0,0,0,0,0,0,0,0,0,0,0,0,0,0,0,0,0,0,0,0,0,0,0,0,0,0,0,0,0,0,0,0,0,0,0,0,0,0,0,0,0,0,0,0,0,0,0,0,0,0,0,0,0,0,0,0,0,0,0"/>
                        </v:shape>
                        <v:shape id="Freeform 226" o:spid="_x0000_s1250" style="position:absolute;left:5810;top:3007;width:308;height:956;visibility:visible;mso-wrap-style:square;v-text-anchor:top" coordsize="264,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nusQA&#10;AADcAAAADwAAAGRycy9kb3ducmV2LnhtbESPQWvCQBSE7wX/w/IEb83GgKVEV1Gh0HhqraTXR/a5&#10;CWbfJtlV47/vFgo9DjPzDbPajLYVNxp841jBPElBEFdON2wUnL7enl9B+ICssXVMCh7kYbOePK0w&#10;1+7On3Q7BiMihH2OCuoQulxKX9Vk0SeuI47e2Q0WQ5SDkXrAe4TbVmZp+iItNhwXauxoX1N1OV6t&#10;AlmSfpx2c1d8H8y5/ehNUfZbpWbTcbsEEWgM/+G/9rtWkGUL+D0Tj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Cp7rEAAAA3AAAAA8AAAAAAAAAAAAAAAAAmAIAAGRycy9k&#10;b3ducmV2LnhtbFBLBQYAAAAABAAEAPUAAACJAwAAAAA=&#10;" path="m24,956r211,l259,951r5,-24l264,20,254,5,230,,19,,5,10,,20,,937r5,9l24,956xe" filled="f" stroked="f">
                          <v:path arrowok="t" o:connecttype="custom" o:connectlocs="28,956;274,956;302,951;308,927;308,20;296,5;268,0;22,0;6,10;0,20;0,937;6,946;28,956" o:connectangles="0,0,0,0,0,0,0,0,0,0,0,0,0"/>
                        </v:shape>
                        <v:shape id="Freeform 227" o:spid="_x0000_s1251" style="position:absolute;left:5805;top:3003;width:319;height:965;visibility:visible;mso-wrap-style:square;v-text-anchor:top" coordsize="274,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TsPMUA&#10;AADcAAAADwAAAGRycy9kb3ducmV2LnhtbESPQWsCMRSE70L/Q3iFXkSz7kFkNcoiSEt7qlqht8fm&#10;ubu6eVmS1E3/fVMQPA4z8w2z2kTTiRs531pWMJtmIIgrq1uuFRwPu8kChA/IGjvLpOCXPGzWT6MV&#10;FtoO/Em3fahFgrAvUEETQl9I6auGDPqp7YmTd7bOYEjS1VI7HBLcdDLPsrk02HJaaLCnbUPVdf9j&#10;FJTl7hvfZ18Lc3gdxpf85E4xfij18hzLJYhAMTzC9/abVpDnc/g/k4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JOw8xQAAANwAAAAPAAAAAAAAAAAAAAAAAJgCAABkcnMv&#10;ZG93bnJldi54bWxQSwUGAAAAAAQABAD1AAAAigMAAAAA&#10;" path="m29,965r211,l245,960r9,l269,945r,-9l274,931r,-912l269,19r,-15l264,4r,-4l14,,10,4,,4,,945r10,10l10,960r14,l24,965r5,l29,955r5,l24,950r-5,l19,945r-9,l10,941,10,24r,-10l14,9r10,l235,9r19,l254,14r5,l259,19r5,9l264,24r,907l269,926r-10,l259,945r-5,5l235,950r,10l29,955r,10xe" fillcolor="black" stroked="f">
                          <v:path arrowok="t" o:connecttype="custom" o:connectlocs="34,965;279,965;285,960;296,960;313,945;313,936;319,931;319,19;313,19;313,4;307,4;307,0;16,0;12,4;0,4;0,945;12,955;12,960;28,960;28,965;34,965;34,955;40,955;28,950;22,950;22,945;12,945;12,941;12,24;12,14;16,9;28,9;274,9;296,9;296,14;302,14;302,19;307,28;307,24;307,931;313,926;302,926;302,945;296,950;274,950;274,960;34,955;34,965" o:connectangles="0,0,0,0,0,0,0,0,0,0,0,0,0,0,0,0,0,0,0,0,0,0,0,0,0,0,0,0,0,0,0,0,0,0,0,0,0,0,0,0,0,0,0,0,0,0,0,0"/>
                        </v:shape>
                        <v:shape id="Freeform 228" o:spid="_x0000_s1252" style="position:absolute;left:5272;top:3007;width:308;height:956;visibility:visible;mso-wrap-style:square;v-text-anchor:top" coordsize="264,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ycVsQA&#10;AADcAAAADwAAAGRycy9kb3ducmV2LnhtbESPQWvCQBSE7wX/w/IEb83GHGyJrqJCofHUWkmvj+xz&#10;E8y+TbKrxn/fLRR6HGbmG2a1GW0rbjT4xrGCeZKCIK6cbtgoOH29Pb+C8AFZY+uYFDzIw2Y9eVph&#10;rt2dP+l2DEZECPscFdQhdLmUvqrJok9cRxy9sxsshigHI/WA9wi3rczSdCEtNhwXauxoX1N1OV6t&#10;AlmSfpx2c1d8H8y5/ehNUfZbpWbTcbsEEWgM/+G/9rtWkGUv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cnFbEAAAA3AAAAA8AAAAAAAAAAAAAAAAAmAIAAGRycy9k&#10;b3ducmV2LnhtbFBLBQYAAAAABAAEAPUAAACJAwAAAAA=&#10;" path="m24,956r211,l255,951r9,-24l264,20,255,5,231,,19,,5,10,,20,,937r5,9l24,956xe" filled="f" stroked="f">
                          <v:path arrowok="t" o:connecttype="custom" o:connectlocs="28,956;274,956;298,951;308,927;308,20;298,5;270,0;22,0;6,10;0,20;0,937;6,946;28,956" o:connectangles="0,0,0,0,0,0,0,0,0,0,0,0,0"/>
                        </v:shape>
                        <v:shape id="Freeform 229" o:spid="_x0000_s1253" style="position:absolute;left:5267;top:3003;width:319;height:965;visibility:visible;mso-wrap-style:square;v-text-anchor:top" coordsize="274,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d1cIA&#10;AADcAAAADwAAAGRycy9kb3ducmV2LnhtbERPTWvCMBi+C/sP4R3sIprag0g1ShFkYzv5Cd5emte2&#10;2rwpSWazf78cBjs+PN+rTTSdeJLzrWUFs2kGgriyuuVawem4myxA+ICssbNMCn7Iw2b9Mlphoe3A&#10;e3oeQi1SCPsCFTQh9IWUvmrIoJ/anjhxN+sMhgRdLbXDIYWbTuZZNpcGW04NDfa0bah6HL6NgrLc&#10;XfFzdl6Y4/swvucXd4nxS6m311guQQSK4V/85/7QCvI8rU1n0h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993VwgAAANwAAAAPAAAAAAAAAAAAAAAAAJgCAABkcnMvZG93&#10;bnJldi54bWxQSwUGAAAAAAQABAD1AAAAhwMAAAAA&#10;" path="m29,965r211,l245,960r15,l260,955r4,l264,950r5,l269,936r5,-5l274,19r-5,l269,4r-5,l264,,5,r,4l,4,,945r10,10l10,960r14,l24,965r5,l29,955r5,l24,950r-4,l20,945r-10,l10,941,10,24r,-10l15,14r,-5l24,9r212,l255,9r,5l260,14r,5l264,28r,-4l264,931r5,-5l260,926r,15l255,941r,4l250,945r,5l236,950r,10l240,955r-211,l29,965xe" fillcolor="black" stroked="f">
                          <v:path arrowok="t" o:connecttype="custom" o:connectlocs="34,965;279,965;285,960;303,960;303,955;307,955;307,950;313,950;313,936;319,931;319,19;313,19;313,4;307,4;307,0;6,0;6,4;0,4;0,945;12,955;12,960;28,960;28,965;34,965;34,955;40,955;28,950;23,950;23,945;12,945;12,941;12,24;12,14;17,14;17,9;28,9;275,9;297,9;297,14;303,14;303,19;307,28;307,24;307,931;313,926;303,926;303,941;297,941;297,945;291,945;291,950;275,950;275,960;279,955;34,955;34,965" o:connectangles="0,0,0,0,0,0,0,0,0,0,0,0,0,0,0,0,0,0,0,0,0,0,0,0,0,0,0,0,0,0,0,0,0,0,0,0,0,0,0,0,0,0,0,0,0,0,0,0,0,0,0,0,0,0,0,0"/>
                        </v:shape>
                        <v:shape id="Freeform 230" o:spid="_x0000_s1254" style="position:absolute;left:4730;top:3007;width:308;height:956;visibility:visible;mso-wrap-style:square;v-text-anchor:top" coordsize="264,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tv8QA&#10;AADcAAAADwAAAGRycy9kb3ducmV2LnhtbESPQWvCQBSE7wX/w/IEb83GHKSNrqJCofHUWkmvj+xz&#10;E8y+TbKrxn/fLRR6HGbmG2a1GW0rbjT4xrGCeZKCIK6cbtgoOH29Pb+A8AFZY+uYFDzIw2Y9eVph&#10;rt2dP+l2DEZECPscFdQhdLmUvqrJok9cRxy9sxsshigHI/WA9wi3rczSdCEtNhwXauxoX1N1OV6t&#10;AlmSfpx2c1d8H8y5/ehNUfZbpWbTcbsEEWgM/+G/9rtWkGWv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Prb/EAAAA3AAAAA8AAAAAAAAAAAAAAAAAmAIAAGRycy9k&#10;b3ducmV2LnhtbFBLBQYAAAAABAAEAPUAAACJAwAAAAA=&#10;" path="m24,956r211,l254,951r10,-24l264,20,254,5,230,,19,,5,10,,20,,937r5,9l24,956xe" filled="f" stroked="f">
                          <v:path arrowok="t" o:connecttype="custom" o:connectlocs="28,956;274,956;296,951;308,927;308,20;296,5;268,0;22,0;6,10;0,20;0,937;6,946;28,956" o:connectangles="0,0,0,0,0,0,0,0,0,0,0,0,0"/>
                        </v:shape>
                        <v:shape id="Freeform 231" o:spid="_x0000_s1255" style="position:absolute;left:4725;top:3003;width:319;height:965;visibility:visible;mso-wrap-style:square;v-text-anchor:top" coordsize="274,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hHDsIA&#10;AADcAAAADwAAAGRycy9kb3ducmV2LnhtbERPz2vCMBS+D/wfwhN2GTO1wpDOKEUQZTupm7Dbo3lr&#10;q81LSaLN/ntzEHb8+H4vVtF04kbOt5YVTCcZCOLK6pZrBV/HzeschA/IGjvLpOCPPKyWo6cFFtoO&#10;vKfbIdQihbAvUEETQl9I6auGDPqJ7YkT92udwZCgq6V2OKRw08k8y96kwZZTQ4M9rRuqLoerUVCW&#10;mx/8mH7PzXE7vJzzkzvF+KnU8ziW7yACxfAvfrh3WkE+S/PTmXQ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WEcOwgAAANwAAAAPAAAAAAAAAAAAAAAAAJgCAABkcnMvZG93&#10;bnJldi54bWxQSwUGAAAAAAQABAD1AAAAhwMAAAAA&#10;" path="m29,965r211,l245,960r14,l259,955r5,l264,950r5,l269,936r5,-5l274,19r-5,l269,4r-5,l264,,14,,10,4,,4,,945r10,10l10,960r14,l24,965r5,l29,955r5,l24,950r-5,l19,945,10,24r,-10l14,9r10,l235,9r19,l254,14r5,l259,19r5,9l264,24r,907l269,926r-10,l259,941r-5,l254,945r-4,l250,950r-15,l235,960r5,-5l29,955r,10xe" fillcolor="black" stroked="f">
                          <v:path arrowok="t" o:connecttype="custom" o:connectlocs="34,965;279,965;285,960;302,960;302,955;307,955;307,950;313,950;313,936;319,931;319,19;313,19;313,4;307,4;307,0;16,0;12,4;0,4;0,945;12,955;12,960;28,960;28,965;34,965;34,955;40,955;28,950;22,950;22,945;12,24;12,14;16,9;28,9;274,9;296,9;296,14;302,14;302,19;307,28;307,24;307,931;313,926;302,926;302,941;296,941;296,945;291,945;291,950;274,950;274,960;279,955;34,955;34,965" o:connectangles="0,0,0,0,0,0,0,0,0,0,0,0,0,0,0,0,0,0,0,0,0,0,0,0,0,0,0,0,0,0,0,0,0,0,0,0,0,0,0,0,0,0,0,0,0,0,0,0,0,0,0,0,0"/>
                        </v:shape>
                        <v:shape id="Freeform 232" o:spid="_x0000_s1256" style="position:absolute;left:4187;top:3007;width:308;height:956;visibility:visible;mso-wrap-style:square;v-text-anchor:top" coordsize="264,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A3ZMMA&#10;AADcAAAADwAAAGRycy9kb3ducmV2LnhtbESPT4vCMBTE78J+h/CEvWlaF0S6RtEFQffkn6LXR/NM&#10;yzYvtclq/fZGEDwOM/MbZjrvbC2u1PrKsYJ0mIAgLpyu2CjID6vBBIQPyBprx6TgTh7ms4/eFDPt&#10;bryj6z4YESHsM1RQhtBkUvqiJIt+6Bri6J1dazFE2RqpW7xFuK3lKEnG0mLFcaHEhn5KKv72/1aB&#10;PJK+58vUbU6/5lxvL2ZzvCyU+ux3i28QgbrwDr/aa61g9JXC80w8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A3ZMMAAADcAAAADwAAAAAAAAAAAAAAAACYAgAAZHJzL2Rv&#10;d25yZXYueG1sUEsFBgAAAAAEAAQA9QAAAIgDAAAAAA==&#10;" path="m24,956r212,l260,951r4,-24l264,20,255,5,231,,20,,5,10,,20,,937r5,9l24,956xe" filled="f" stroked="f">
                          <v:path arrowok="t" o:connecttype="custom" o:connectlocs="28,956;275,956;303,951;308,927;308,20;298,5;270,0;23,0;6,10;0,20;0,937;6,946;28,956" o:connectangles="0,0,0,0,0,0,0,0,0,0,0,0,0"/>
                        </v:shape>
                        <v:shape id="Freeform 233" o:spid="_x0000_s1257" style="position:absolute;left:4183;top:3003;width:318;height:965;visibility:visible;mso-wrap-style:square;v-text-anchor:top" coordsize="273,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j2sUA&#10;AADcAAAADwAAAGRycy9kb3ducmV2LnhtbESPUUvDQBCE3wX/w7GCb/ZiqrXEXotKi9KnmvYHLHfb&#10;JJjbC7m1if31PUHwcZiZb5jFavStOlEfm8AG7icZKGIbXMOVgcN+czcHFQXZYRuYDPxQhNXy+mqB&#10;hQsDf9KplEolCMcCDdQiXaF1tDV5jJPQESfvGHqPkmRfadfjkOC+1XmWzbTHhtNCjR291WS/ym9v&#10;4H1zLuXpaLfr3ePayv6BB/s6Neb2Znx5BiU0yn/4r/3hDOTTHH7PpCO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k+PaxQAAANwAAAAPAAAAAAAAAAAAAAAAAJgCAABkcnMv&#10;ZG93bnJldi54bWxQSwUGAAAAAAQABAD1AAAAigMAAAAA&#10;" path="m28,965r212,l244,960r10,l268,945r,-9l273,931r,-912l268,19r,-15l264,4r,-4l14,,9,4,,4,,945r9,10l9,960r15,l24,965r4,l28,955r5,l24,950,9,945r,-4l9,24,9,14,14,9r10,l235,9r19,l254,14r5,l259,19r5,9l264,24r,907l268,926r-9,l259,945r-5,5l235,950r,10l240,955r-212,l28,965xe" fillcolor="black" stroked="f">
                          <v:path arrowok="t" o:connecttype="custom" o:connectlocs="33,965;280,965;284,960;296,960;312,945;312,936;318,931;318,19;312,19;312,4;308,4;308,0;16,0;10,4;0,4;0,945;10,955;10,960;28,960;28,965;33,965;33,955;38,955;28,950;10,945;10,941;10,24;10,14;16,9;28,9;274,9;296,9;296,14;302,14;302,19;308,28;308,24;308,931;312,926;302,926;302,945;296,950;274,950;274,960;280,955;33,955;33,965" o:connectangles="0,0,0,0,0,0,0,0,0,0,0,0,0,0,0,0,0,0,0,0,0,0,0,0,0,0,0,0,0,0,0,0,0,0,0,0,0,0,0,0,0,0,0,0,0,0,0"/>
                        </v:shape>
                        <v:shape id="Freeform 234" o:spid="_x0000_s1258" style="position:absolute;left:3645;top:3007;width:308;height:956;visibility:visible;mso-wrap-style:square;v-text-anchor:top" coordsize="264,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4MiMUA&#10;AADcAAAADwAAAGRycy9kb3ducmV2LnhtbESPQWvCQBSE70L/w/IKvZmNCkXSrCEtFLSnVsVeH9nn&#10;JjT7NmZXk/z7bqHgcZiZb5i8GG0rbtT7xrGCRZKCIK6cbtgoOB7e52sQPiBrbB2Tgok8FJuHWY6Z&#10;dgN/0W0fjIgQ9hkqqEPoMil9VZNFn7iOOHpn11sMUfZG6h6HCLetXKbps7TYcFyosaO3mqqf/dUq&#10;kCfS0/F14XbfH+bcfl7M7nQplXp6HMsXEIHGcA//t7dawXK1gr8z8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fgyIxQAAANwAAAAPAAAAAAAAAAAAAAAAAJgCAABkcnMv&#10;ZG93bnJldi54bWxQSwUGAAAAAAQABAD1AAAAigMAAAAA&#10;" path="m29,956r206,l259,951r5,-24l264,20,254,5,235,,19,,5,10,,20,,937r9,9l29,956xe" filled="f" stroked="f">
                          <v:path arrowok="t" o:connecttype="custom" o:connectlocs="34,956;274,956;302,951;308,927;308,20;296,5;274,0;22,0;6,10;0,20;0,937;11,946;34,956" o:connectangles="0,0,0,0,0,0,0,0,0,0,0,0,0"/>
                        </v:shape>
                        <v:shape id="Freeform 235" o:spid="_x0000_s1259" style="position:absolute;left:3640;top:3003;width:319;height:965;visibility:visible;mso-wrap-style:square;v-text-anchor:top" coordsize="274,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NBDcYA&#10;AADcAAAADwAAAGRycy9kb3ducmV2LnhtbESPzWrDMBCE74W8g9hALyWR45YSnCjBFEJLe2r+ILfF&#10;2thOrJWR1Fh9+6pQ6HGYmW+Y5TqaTtzI+daygtk0A0FcWd1yrWC/20zmIHxA1thZJgXf5GG9Gt0t&#10;sdB24E+6bUMtEoR9gQqaEPpCSl81ZNBPbU+cvLN1BkOSrpba4ZDgppN5lj1Lgy2nhQZ7emmoum6/&#10;jIKy3JzwfXaYm93r8HDJj+4Y44dS9+NYLkAEiuE//Nd+0wryxyf4PZOO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NBDcYAAADcAAAADwAAAAAAAAAAAAAAAACYAgAAZHJz&#10;L2Rvd25yZXYueG1sUEsFBgAAAAAEAAQA9QAAAIsDAAAAAA==&#10;" path="m34,965r206,l245,960r9,l269,945r,-9l274,931r,-912l269,19r,-15l264,4r,-4l14,,10,4,,4,,950r5,l5,955r9,l19,960r10,l29,965r5,l34,955r4,l29,950,14,941r-4,l10,24r,-10l14,9r10,l240,9r14,l254,14r5,l259,19r5,9l264,24r,907l269,926r-10,l259,945r-5,5l235,950r,10l240,955r-206,l34,965xe" fillcolor="black" stroked="f">
                          <v:path arrowok="t" o:connecttype="custom" o:connectlocs="40,965;279,965;285,960;296,960;313,945;313,936;319,931;319,19;313,19;313,4;307,4;307,0;16,0;12,4;0,4;0,950;6,950;6,955;16,955;22,960;34,960;34,965;40,965;40,955;44,955;34,950;16,941;12,941;12,24;12,14;16,9;28,9;279,9;296,9;296,14;302,14;302,19;307,28;307,24;307,931;313,926;302,926;302,945;296,950;274,950;274,960;279,955;40,955;40,965" o:connectangles="0,0,0,0,0,0,0,0,0,0,0,0,0,0,0,0,0,0,0,0,0,0,0,0,0,0,0,0,0,0,0,0,0,0,0,0,0,0,0,0,0,0,0,0,0,0,0,0,0"/>
                        </v:shape>
                        <v:shape id="Freeform 236" o:spid="_x0000_s1260" style="position:absolute;left:3102;top:3007;width:313;height:956;visibility:visible;mso-wrap-style:square;v-text-anchor:top" coordsize="269,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CmNscA&#10;AADcAAAADwAAAGRycy9kb3ducmV2LnhtbESP3WrCQBSE7wu+w3KE3tWNVotEVxGxVUEo/hR6ecwe&#10;k2j2bMhuTfTpu0Khl8PMN8OMp40pxJUql1tW0O1EIIgTq3NOFRz27y9DEM4jaywsk4IbOZhOWk9j&#10;jLWteUvXnU9FKGEXo4LM+zKW0iUZGXQdWxIH72Qrgz7IKpW6wjqUm0L2ouhNGsw5LGRY0jyj5LL7&#10;MQp6x3S56M9X92+52Z4/vuq7+1zvlXpuN7MRCE+N/w//0SsduNcBPM6EIyA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ApjbHAAAA3AAAAA8AAAAAAAAAAAAAAAAAmAIAAGRy&#10;cy9kb3ducmV2LnhtbFBLBQYAAAAABAAEAPUAAACMAwAAAAA=&#10;" path="m29,956r207,l260,951r9,-24l269,20,260,5,236,,24,,5,10,,20,,937r10,9l29,956xe" filled="f" stroked="f">
                          <v:path arrowok="t" o:connecttype="custom" o:connectlocs="34,956;275,956;303,951;313,927;313,20;303,5;275,0;28,0;6,10;0,20;0,937;12,946;34,956" o:connectangles="0,0,0,0,0,0,0,0,0,0,0,0,0"/>
                        </v:shape>
                        <v:shape id="Freeform 237" o:spid="_x0000_s1261" style="position:absolute;left:3098;top:3003;width:324;height:965;visibility:visible;mso-wrap-style:square;v-text-anchor:top" coordsize="278,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Cxx8YA&#10;AADcAAAADwAAAGRycy9kb3ducmV2LnhtbESPUUvDQBCE3wX/w7GCb/ZilWJjr0UEwRYRrG3BtzW3&#10;JrHZvZhb2/Tf9wqCj8PMfMNMZj03ZkddrIM4uB5kYEiK4GspHazen67uwERF8dgEIQcHijCbnp9N&#10;MPdhL2+0W2ppEkRijg4q1Ta3NhYVMcZBaEmS9xU6Rk2yK63vcJ/g3Nhhlo0sYy1pocKWHisqtstf&#10;dvC5GX+8WF7P58rlt97+4PaVF85dXvQP92CUev0P/7WfvYPhzQhOZ9IRsNMj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Cxx8YAAADcAAAADwAAAAAAAAAAAAAAAACYAgAAZHJz&#10;L2Rvd25yZXYueG1sUEsFBgAAAAAEAAQA9QAAAIsDAAAAAA==&#10;" path="m33,965r207,l244,960r20,l264,955r4,l268,950r5,l273,936r5,-5l278,19r-5,l273,4r-5,l268,,9,r,4l,14,,950r4,l4,955r10,l19,960r9,l28,965r5,l33,955r5,l28,950r-9,l14,945r,-4l9,941,9,24,9,14r10,l19,9r9,l240,9r19,l259,14r5,l264,19r4,9l268,24r,907l273,926r-9,l264,941r-5,l259,945r-5,l254,950r-19,l235,960r5,-5l33,955r,10xe" fillcolor="black" stroked="f">
                          <v:path arrowok="t" o:connecttype="custom" o:connectlocs="38,965;280,965;284,960;308,960;308,955;312,955;312,950;318,950;318,936;324,931;324,19;318,19;318,4;312,4;312,0;10,0;10,4;0,14;0,950;5,950;5,955;16,955;22,960;33,960;33,965;38,965;38,955;44,955;33,950;22,950;16,945;16,941;10,941;10,24;10,14;22,14;22,9;33,9;280,9;302,9;302,14;308,14;308,19;312,28;312,24;312,931;318,926;308,926;308,941;302,941;302,945;296,945;296,950;274,950;274,960;280,955;38,955;38,965" o:connectangles="0,0,0,0,0,0,0,0,0,0,0,0,0,0,0,0,0,0,0,0,0,0,0,0,0,0,0,0,0,0,0,0,0,0,0,0,0,0,0,0,0,0,0,0,0,0,0,0,0,0,0,0,0,0,0,0,0,0"/>
                        </v:shape>
                        <v:shape id="Freeform 238" o:spid="_x0000_s1262" style="position:absolute;left:7519;top:6152;width:1085;height:177;visibility:visible;mso-wrap-style:square;v-text-anchor:top" coordsize="931,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vQAcYA&#10;AADcAAAADwAAAGRycy9kb3ducmV2LnhtbESPQWvCQBSE70L/w/IKvemmKbYSXUMpDYgeJMZLb8/s&#10;a5I2+zZktyb+e7cgeBxm5htmlY6mFWfqXWNZwfMsAkFcWt1wpeBYZNMFCOeRNbaWScGFHKTrh8kK&#10;E20Hzul88JUIEHYJKqi97xIpXVmTQTezHXHwvm1v0AfZV1L3OAS4aWUcRa/SYMNhocaOPmoqfw9/&#10;RkGxaL+OmS0um/n+lO8/f7LdFjOlnh7H9yUIT6O/h2/tjVYQv7zB/5lwBO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vQAcYAAADcAAAADwAAAAAAAAAAAAAAAACYAgAAZHJz&#10;L2Rvd25yZXYueG1sUEsFBgAAAAAEAAQA9QAAAIsDAAAAAA==&#10;" path="m,177r278,l307,173r91,l422,168r29,l480,163r24,l533,158r24,-5l585,149r48,-10l657,129r29,-4l734,105r29,-9l787,81r24,-9l840,57,864,43,922,14r9,-5l922,r,5l864,33,840,48,811,62,787,72,763,86,734,96r-48,19l657,120r-24,9l585,139r-28,5l533,149r-29,4l480,153r-29,5l422,158r-24,5l307,163r-29,5l5,168r-5,l,177xe" fillcolor="#999" stroked="f">
                          <v:path arrowok="t" o:connecttype="custom" o:connectlocs="0,177;324,177;358,173;464,173;492,168;526,168;559,163;587,163;621,158;649,153;682,149;738,139;766,129;799,125;855,105;889,96;917,81;945,72;979,57;1007,43;1075,14;1085,9;1075,0;1075,5;1007,33;979,48;945,62;917,72;889,86;855,96;799,115;766,120;738,129;682,139;649,144;621,149;587,153;559,153;526,158;492,158;464,163;358,163;324,168;6,168;0,168;0,177" o:connectangles="0,0,0,0,0,0,0,0,0,0,0,0,0,0,0,0,0,0,0,0,0,0,0,0,0,0,0,0,0,0,0,0,0,0,0,0,0,0,0,0,0,0,0,0,0,0"/>
                        </v:shape>
                        <v:shape id="Freeform 239" o:spid="_x0000_s1263" style="position:absolute;left:7514;top:5960;width:1052;height:264;visibility:visible;mso-wrap-style:square;v-text-anchor:top" coordsize="90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KsNMAA&#10;AADcAAAADwAAAGRycy9kb3ducmV2LnhtbERPz2vCMBS+D/wfwht4W9PpGKUzynQIXq0iOz6at6Zb&#10;81KSzMb/3hwGO358v1ebZAdxJR96xwqeixIEcet0z52C82n/VIEIEVnj4JgU3CjAZj17WGGt3cRH&#10;ujaxEzmEQ40KTIxjLWVoDVkMhRuJM/flvMWYoe+k9jjlcDvIRVm+Sos95waDI+0MtT/Nr1Vw8anZ&#10;nb7NNoVbNXH18VLG6VOp+WN6fwMRKcV/8Z/7oBUslnltPpOPgFz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KsNMAAAADcAAAADwAAAAAAAAAAAAAAAACYAgAAZHJzL2Rvd25y&#10;ZXYueG1sUEsFBgAAAAAEAAQA9QAAAIUDAAAAAA==&#10;" path="m,264r96,l139,259r82,l259,254r34,-5l331,245r34,-5l394,235r33,-5l456,225r29,-9l514,211r24,-10l562,197r96,-39l677,144r24,-10l744,115r19,-14l782,91,821,62r19,-9l879,24,893,14,903,9,893,r,5l869,14,830,43,811,53,773,81,754,91r-20,14l701,125r-24,9l658,149r-96,38l538,192r-24,9l485,206r-29,10l427,221r-33,4l365,230r-34,5l293,240r-34,5l221,249r-82,l96,254r-91,l,254r,10xe" fillcolor="#999" stroked="f">
                          <v:path arrowok="t" o:connecttype="custom" o:connectlocs="0,264;112,264;162,259;257,259;302,254;341,249;386,245;425,240;459,235;497,230;531,225;565,216;599,211;627,201;655,197;767,158;789,144;817,134;867,115;889,101;911,91;956,62;979,53;1024,24;1040,14;1052,9;1040,0;1040,5;1012,14;967,43;945,53;901,81;878,91;855,105;817,125;789,134;767,149;655,187;627,192;599,201;565,206;531,216;497,221;459,225;425,230;386,235;341,240;302,245;257,249;162,249;112,254;6,254;0,254;0,264" o:connectangles="0,0,0,0,0,0,0,0,0,0,0,0,0,0,0,0,0,0,0,0,0,0,0,0,0,0,0,0,0,0,0,0,0,0,0,0,0,0,0,0,0,0,0,0,0,0,0,0,0,0,0,0,0,0"/>
                        </v:shape>
                        <v:shape id="Freeform 240" o:spid="_x0000_s1264" style="position:absolute;left:7514;top:6526;width:1018;height:264;visibility:visible;mso-wrap-style:square;v-text-anchor:top" coordsize="874,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U1RcMA&#10;AADcAAAADwAAAGRycy9kb3ducmV2LnhtbESPwWrDMBBE74X+g9hCb41cGULqRg4hIVDIKUmh18Xa&#10;WMbWSlhq7P59VSjkOMzMG2a9md0gbjTGzrOG10UBgrjxpuNWw+fl8LICEROywcEzafihCJv68WGN&#10;lfETn+h2Tq3IEI4VarAphUrK2FhyGBc+EGfv6keHKcuxlWbEKcPdIFVRLKXDjvOCxUA7S01//nYa&#10;yp3t1XGvvi7tqlhOxymUrILWz0/z9h1Eojndw//tD6NBlW/wdyYfAV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U1RcMAAADcAAAADwAAAAAAAAAAAAAAAACYAgAAZHJzL2Rv&#10;d25yZXYueG1sUEsFBgAAAAAEAAQA9QAAAIgDAAAAAA==&#10;" path="m,10r187,l221,15r29,l307,24r29,l360,29r29,5l437,43r24,10l485,58r19,9l528,72r19,10l595,101r19,10l638,125r20,10l682,149r24,10l749,187r24,20l802,221r57,38l864,264r10,-9l869,250,811,211,782,197,758,178,706,149,682,139,658,125,638,115,614,101,595,91,547,72,528,63,504,58,485,48,461,43,437,34,389,24,360,19,336,15r-29,l250,5r-29,l187,,5,,,,,10xe" fillcolor="#999" stroked="f">
                          <v:path arrowok="t" o:connecttype="custom" o:connectlocs="0,10;218,10;257,15;291,15;358,24;391,24;419,29;453,34;509,43;537,53;565,58;587,67;615,72;637,82;693,101;715,111;743,125;766,135;794,149;822,159;872,187;900,207;934,221;1001,259;1006,264;1018,255;1012,250;945,211;911,197;883,178;822,149;794,139;766,125;743,115;715,101;693,91;637,72;615,63;587,58;565,48;537,43;509,34;453,24;419,19;391,15;358,15;291,5;257,5;218,0;6,0;0,0;0,10" o:connectangles="0,0,0,0,0,0,0,0,0,0,0,0,0,0,0,0,0,0,0,0,0,0,0,0,0,0,0,0,0,0,0,0,0,0,0,0,0,0,0,0,0,0,0,0,0,0,0,0,0,0,0,0"/>
                        </v:shape>
                        <v:shape id="Freeform 241" o:spid="_x0000_s1265" style="position:absolute;left:7519;top:6416;width:1035;height:182;visibility:visible;mso-wrap-style:square;v-text-anchor:top" coordsize="888,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Hpj8EA&#10;AADcAAAADwAAAGRycy9kb3ducmV2LnhtbERPy4rCMBTdC/MP4Q7MTlPLIFKNIoVhhGEUHwjurs21&#10;LTY3JYla/94sBJeH857OO9OIGzlfW1YwHCQgiAuray4V7Hc//TEIH5A1NpZJwYM8zGcfvSlm2t55&#10;Q7dtKEUMYZ+hgiqENpPSFxUZ9APbEkfubJ3BEKErpXZ4j+GmkWmSjKTBmmNDhS3lFRWX7dUoWJ7+&#10;7NVtfrHe5atTnq6P//LQKvX12S0mIAJ14S1+uZdaQfod58cz8Qj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x6Y/BAAAA3AAAAA8AAAAAAAAAAAAAAAAAmAIAAGRycy9kb3du&#10;cmV2LnhtbFBLBQYAAAAABAAEAPUAAACGAwAAAAA=&#10;" path="m,9r283,l312,14r29,l369,19r29,l422,24r24,l518,38r19,5l561,48r39,9l624,67r19,5l662,81r24,10l705,101r24,9l749,120r24,9l801,139r24,14l883,182r5,l888,173r-5,l825,144,801,129r-28,-9l749,110r-20,-9l705,91,686,81,662,72,643,62,624,57,600,48,561,38,537,33,518,29,446,14r-24,l398,9r-29,l341,5r-29,l283,,5,,,,,9xe" fillcolor="#999" stroked="f">
                          <v:path arrowok="t" o:connecttype="custom" o:connectlocs="0,9;330,9;364,14;397,14;430,19;464,19;492,24;520,24;604,38;626,43;654,48;699,57;727,67;749,72;772,81;800,91;822,101;850,110;873,120;901,129;934,139;962,153;1029,182;1035,182;1035,173;1029,173;962,144;934,129;901,120;873,110;850,101;822,91;800,81;772,72;749,62;727,57;699,48;654,38;626,33;604,29;520,14;492,14;464,9;430,9;397,5;364,5;330,0;6,0;0,0;0,9" o:connectangles="0,0,0,0,0,0,0,0,0,0,0,0,0,0,0,0,0,0,0,0,0,0,0,0,0,0,0,0,0,0,0,0,0,0,0,0,0,0,0,0,0,0,0,0,0,0,0,0,0,0"/>
                        </v:shape>
                        <v:shape id="Freeform 242" o:spid="_x0000_s1266" style="position:absolute;left:7519;top:6137;width:1085;height:178;visibility:visible;mso-wrap-style:square;v-text-anchor:top" coordsize="931,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05MsEA&#10;AADcAAAADwAAAGRycy9kb3ducmV2LnhtbESPQYvCMBSE7wv+h/AEL4umFlm1GkUE0ZOwKp4fzbOt&#10;Ni+libX+eyMIHoeZ+YaZL1tTioZqV1hWMBxEIIhTqwvOFJyOm/4EhPPIGkvLpOBJDpaLzs8cE20f&#10;/E/NwWciQNglqCD3vkqkdGlOBt3AVsTBu9jaoA+yzqSu8RHgppRxFP1JgwWHhRwrWueU3g53o+DX&#10;NNtncR2b1Zn303jrTpl2kVK9bruagfDU+m/4095pBfFoCO8z4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OTLBAAAA3AAAAA8AAAAAAAAAAAAAAAAAmAIAAGRycy9kb3du&#10;cmV2LnhtbFBLBQYAAAAABAAEAPUAAACGAwAAAAA=&#10;" path="m,178r278,l307,173r91,l422,168r29,l480,164r24,l533,159r24,-5l585,149r48,-9l657,130r29,-5l734,106,763,96,787,82,811,72,840,58,864,44,922,15r9,-5l922,r,5l864,34,840,48,811,63r-24,9l763,87r-29,9l686,116r-29,4l633,130r-48,10l557,144r-24,5l504,154r-24,l451,159r-29,l398,164r-91,l278,168,5,168r-5,l,178xe" fillcolor="#e6e6e6" stroked="f">
                          <v:path arrowok="t" o:connecttype="custom" o:connectlocs="0,178;324,178;358,173;464,173;492,168;526,168;559,164;587,164;621,159;649,154;682,149;738,140;766,130;799,125;855,106;889,96;917,82;945,72;979,58;1007,44;1075,15;1085,10;1075,0;1075,5;1007,34;979,48;945,63;917,72;889,87;855,96;799,116;766,120;738,130;682,140;649,144;621,149;587,154;559,154;526,159;492,159;464,164;358,164;324,168;6,168;0,168;0,178" o:connectangles="0,0,0,0,0,0,0,0,0,0,0,0,0,0,0,0,0,0,0,0,0,0,0,0,0,0,0,0,0,0,0,0,0,0,0,0,0,0,0,0,0,0,0,0,0,0"/>
                        </v:shape>
                        <v:shape id="Freeform 243" o:spid="_x0000_s1267" style="position:absolute;left:7514;top:5945;width:1052;height:264;visibility:visible;mso-wrap-style:square;v-text-anchor:top" coordsize="90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bdusQA&#10;AADcAAAADwAAAGRycy9kb3ducmV2LnhtbESPQWsCMRSE7wX/Q3hCbzXrUopsjSLiouCl1dLz6+a5&#10;iW5elk10139vCoUeh5n5hpkvB9eIG3XBelYwnWQgiCuvLdcKvo7lywxEiMgaG8+k4E4BlovR0xwL&#10;7Xv+pNsh1iJBOBSowMTYFlKGypDDMPEtcfJOvnMYk+xqqTvsE9w1Ms+yN+nQclow2NLaUHU5XJ2C&#10;Idjv8jTb7O9ms/1h+9Gfy+tKqefxsHoHEWmI/+G/9k4ryF9z+D2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W3brEAAAA3AAAAA8AAAAAAAAAAAAAAAAAmAIAAGRycy9k&#10;b3ducmV2LnhtbFBLBQYAAAAABAAEAPUAAACJAwAAAAA=&#10;" path="m,264r96,l139,260r82,l259,255r34,-5l331,245r34,-5l394,236r33,-5l456,226r29,-10l514,212r24,-10l562,197r96,-38l677,144r24,-9l744,116r19,-15l782,92,821,63,840,53,879,24r14,-9l903,10,893,r,5l869,15,830,44r-19,9l773,82,754,92r-20,14l701,125r-24,10l658,149r-96,39l538,192r-24,10l485,207r-29,9l427,221r-33,5l365,231r-34,5l293,240r-34,5l221,250r-82,l96,255r-91,l,255r,9xe" fillcolor="#e6e6e6" stroked="f">
                          <v:path arrowok="t" o:connecttype="custom" o:connectlocs="0,264;112,264;162,260;257,260;302,255;341,250;386,245;425,240;459,236;497,231;531,226;565,216;599,212;627,202;655,197;767,159;789,144;817,135;867,116;889,101;911,92;956,63;979,53;1024,24;1040,15;1052,10;1040,0;1040,5;1012,15;967,44;945,53;901,82;878,92;855,106;817,125;789,135;767,149;655,188;627,192;599,202;565,207;531,216;497,221;459,226;425,231;386,236;341,240;302,245;257,250;162,250;112,255;6,255;0,255;0,264" o:connectangles="0,0,0,0,0,0,0,0,0,0,0,0,0,0,0,0,0,0,0,0,0,0,0,0,0,0,0,0,0,0,0,0,0,0,0,0,0,0,0,0,0,0,0,0,0,0,0,0,0,0,0,0,0,0"/>
                        </v:shape>
                        <v:shape id="Freeform 244" o:spid="_x0000_s1268" style="position:absolute;left:7514;top:6512;width:1018;height:259;visibility:visible;mso-wrap-style:square;v-text-anchor:top" coordsize="874,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BwQsQA&#10;AADcAAAADwAAAGRycy9kb3ducmV2LnhtbESPwWrDMBBE74X+g9hAb42c1JjiRglpoSWXQOqUnhdr&#10;I5lYkpE2sfv3UaHQ4zAzb5jVZnK9uFJMXfAKFvMCBPk26M4bBV/H98dnEInRa+yDJwU/lGCzvr9b&#10;Ya3D6D/p2rARGeJTjQos81BLmVpLDtM8DOSzdwrRIWcZjdQRxwx3vVwWRSUddj4vWBzozVJ7bi5O&#10;wf70WlXlwdj9+H0pP5rI5nhgpR5m0/YFBNPE/+G/9k4rWJZP8HsmHwG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AcELEAAAA3AAAAA8AAAAAAAAAAAAAAAAAmAIAAGRycy9k&#10;b3ducmV2LnhtbFBLBQYAAAAABAAEAPUAAACJAwAAAAA=&#10;" path="m,9r187,l221,14r29,l307,24r29,l360,29r29,4l437,43r24,10l485,57r19,10l528,72r19,9l595,101r19,9l638,120r20,14l682,144r96,57l802,216r57,38l864,259r10,-10l869,245,811,206,778,192,682,134r-24,-9l638,110r-24,-9l595,91,547,72,528,62,504,57,485,48,461,43,437,33,389,24,360,19,336,14r-29,l250,5r-29,l187,,5,,,,,9xe" fillcolor="#e6e6e6" stroked="f">
                          <v:path arrowok="t" o:connecttype="custom" o:connectlocs="0,9;218,9;257,14;291,14;358,24;391,24;419,29;453,33;509,43;537,53;565,57;587,67;615,72;637,81;693,101;715,110;743,120;766,134;794,144;906,201;934,216;1001,254;1006,259;1018,249;1012,245;945,206;906,192;794,134;766,125;743,110;715,101;693,91;637,72;615,62;587,57;565,48;537,43;509,33;453,24;419,19;391,14;358,14;291,5;257,5;218,0;6,0;0,0;0,9" o:connectangles="0,0,0,0,0,0,0,0,0,0,0,0,0,0,0,0,0,0,0,0,0,0,0,0,0,0,0,0,0,0,0,0,0,0,0,0,0,0,0,0,0,0,0,0,0,0,0,0"/>
                        </v:shape>
                        <v:shape id="Freeform 245" o:spid="_x0000_s1269" style="position:absolute;left:7519;top:6401;width:1035;height:183;visibility:visible;mso-wrap-style:square;v-text-anchor:top" coordsize="888,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hfmMMA&#10;AADcAAAADwAAAGRycy9kb3ducmV2LnhtbESPQWvCQBSE70L/w/KE3nSjqEjqKlawCNKDsYUeH9nX&#10;JDT7NmSfmvx7Vyh4HGbmG2a16VytrtSGyrOByTgBRZx7W3Fh4Ou8Hy1BBUG2WHsmAz0F2KxfBitM&#10;rb/xia6ZFCpCOKRooBRpUq1DXpLDMPYNcfR+fetQomwLbVu8Rbir9TRJFtphxXGhxIZ2JeV/2cUZ&#10;oP7jh/N+/sl4mr9nx4l8Ly9izOuw276BEurkGf5vH6yB6WwGjzPxCO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hfmMMAAADcAAAADwAAAAAAAAAAAAAAAACYAgAAZHJzL2Rv&#10;d25yZXYueG1sUEsFBgAAAAAEAAQA9QAAAIgDAAAAAA==&#10;" path="m,10r283,l312,15r29,l369,20r29,l422,24r24,l518,39r19,5l561,48r39,10l624,68r19,4l662,82r24,10l705,101r24,10l749,120r24,10l801,140r24,14l883,183r5,l888,173,825,144,801,130,773,120r-24,-9l729,101,705,92,686,82,662,72,643,63,624,58,600,48,561,39,537,34,518,29,446,15r-24,l398,10r-29,l341,5r-29,l283,,5,,,,,10xe" fillcolor="#e6e6e6" stroked="f">
                          <v:path arrowok="t" o:connecttype="custom" o:connectlocs="0,10;330,10;364,15;397,15;430,20;464,20;492,24;520,24;604,39;626,44;654,48;699,58;727,68;749,72;772,82;800,92;822,101;850,111;873,120;901,130;934,140;962,154;1029,183;1035,183;1035,173;962,144;934,130;901,120;873,111;850,101;822,92;800,82;772,72;749,63;727,58;699,48;654,39;626,34;604,29;520,15;492,15;464,10;430,10;397,5;364,5;330,0;6,0;0,0;0,10" o:connectangles="0,0,0,0,0,0,0,0,0,0,0,0,0,0,0,0,0,0,0,0,0,0,0,0,0,0,0,0,0,0,0,0,0,0,0,0,0,0,0,0,0,0,0,0,0,0,0,0,0"/>
                        </v:shape>
                        <v:shape id="Freeform 246" o:spid="_x0000_s1270" style="position:absolute;left:7500;top:5873;width:1073;height:356;visibility:visible;mso-wrap-style:square;v-text-anchor:top" coordsize="92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r0R8YA&#10;AADcAAAADwAAAGRycy9kb3ducmV2LnhtbESPT2sCMRTE7wW/Q3iCl1KzblVkNYoIQlu9aHvp7bl5&#10;+0c3L0uSrttv3xQKPQ4z8xtmtelNIzpyvrasYDJOQBDnVtdcKvh43z8tQPiArLGxTAq+ycNmPXhY&#10;YabtnU/UnUMpIoR9hgqqENpMSp9XZNCPbUscvcI6gyFKV0rt8B7hppFpksylwZrjQoUt7SrKb+cv&#10;o+D6dnM8nR8Oj3Z77Nrny2eRFq9KjYb9dgkiUB/+w3/tF60gnc7g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r0R8YAAADcAAAADwAAAAAAAAAAAAAAAACYAgAAZHJz&#10;L2Rvd25yZXYueG1sUEsFBgAAAAAEAAQA9QAAAIsDAAAAAA==&#10;" path="m,356r4,l24,351r220,l273,346r24,l355,336r29,l412,332r29,-10l470,317r29,-9l532,298r58,-19l624,269r28,-14l686,240r38,-19l753,202r67,-38l921,92r,-10l917,82r,-10l912,72r,-9l907,63r-5,-5l902,44r-5,l893,39r,-5l888,29r,-5l883,20r,-5l878,10,878,,868,,835,24,796,44,753,68r-62,38l657,120r-24,20l600,154r-29,10l547,178r-29,10l494,197r-29,10l441,212r-24,9l345,236r-24,l302,240r-24,5l206,245r-24,5l,250r,10l4,260r178,l206,255r72,l302,250r19,-5l345,245r72,-14l441,221r24,-5l494,207r24,-10l547,188r24,-15l600,164r33,-15l667,130r24,-14l763,77,796,53,835,34,878,10,868,5r,5l873,15r,5l878,24r,5l883,34r,5l888,44r,9l893,53r,5l897,63r,9l902,72r,10l907,82r5,10l912,82,811,154r-67,38l715,212r-29,19l652,245r-28,15l590,269r-58,19l499,298r-29,10l441,312r-29,10l384,327r-29,l297,336r-24,l244,341r-220,l4,346r-4,l,356xe" fillcolor="black" stroked="f">
                          <v:path arrowok="t" o:connecttype="custom" o:connectlocs="5,356;284,351;346,346;447,336;514,322;581,308;687,279;760,255;843,221;955,164;1073,82;1068,72;1063,63;1051,58;1045,44;1040,34;1035,24;1029,15;1023,0;973,24;877,68;765,120;699,154;637,178;576,197;514,212;402,236;352,240;240,245;0,250;5,260;240,255;352,250;402,245;514,221;576,207;637,188;699,164;777,130;889,77;973,34;1011,5;1017,15;1023,24;1029,34;1035,44;1040,53;1045,63;1051,72;1057,82;1063,82;867,192;799,231;727,260;620,288;548,308;480,322;414,327;318,336;28,341;0,346" o:connectangles="0,0,0,0,0,0,0,0,0,0,0,0,0,0,0,0,0,0,0,0,0,0,0,0,0,0,0,0,0,0,0,0,0,0,0,0,0,0,0,0,0,0,0,0,0,0,0,0,0,0,0,0,0,0,0,0,0,0,0,0,0"/>
                        </v:shape>
                        <v:shape id="Freeform 247" o:spid="_x0000_s1271" style="position:absolute;left:7500;top:6070;width:1107;height:255;visibility:visible;mso-wrap-style:square;v-text-anchor:top" coordsize="95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NUR8UA&#10;AADcAAAADwAAAGRycy9kb3ducmV2LnhtbESPT2vCQBTE74V+h+UVequbSg0huopUBAt68A+Ct0f2&#10;mUSzb+PuVtNv3xUEj8PM/IYZTTrTiCs5X1tW8NlLQBAXVtdcKtht5x8ZCB+QNTaWScEfeZiMX19G&#10;mGt74zVdN6EUEcI+RwVVCG0upS8qMuh7tiWO3tE6gyFKV0rt8BbhppH9JEmlwZrjQoUtfVdUnDe/&#10;RsEiHFac0v7oppfklC2LwWWmf5R6f+umQxCBuvAMP9oLraD/lcL9TDwCcv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c1RHxQAAANwAAAAPAAAAAAAAAAAAAAAAAJgCAABkcnMv&#10;ZG93bnJldi54bWxQSwUGAAAAAAQABAD1AAAAigMAAAAA&#10;" path="m,255r388,l417,250r34,l508,240r34,-5l600,226r33,-5l662,211r34,-9l724,192r34,-14l787,168r33,-14l849,139r34,-19l912,106,945,87r5,l950,77r-5,l945,67r-4,l941,58r-5,l931,53r,-10l926,43r,-9l921,34r-4,-5l917,19r-5,l907,15r,-10l902,5r,-5l897,,859,15,830,34,763,63,734,77,590,125r-24,5l537,139r-24,5l484,149r-24,l436,154r-28,5l360,159r-29,4l33,163,4,168r-4,l,178r4,l33,173r298,l360,168r48,l436,163r24,-4l484,159r29,-5l537,149r29,-10l590,135,734,87,763,72,830,43,859,24,897,10r-4,l893,5r,10l897,15r5,4l902,29r5,l912,34r,9l917,43r,10l921,53r5,5l926,67r5,l931,77r5,l941,87r,-10l945,77,912,96r-29,15l849,130r-29,14l787,159r-29,9l724,183r-28,9l662,202r-29,9l600,216r-58,10l508,231r-57,9l417,240r-29,5l4,245r-4,l,255xe" fillcolor="black" stroked="f">
                          <v:path arrowok="t" o:connecttype="custom" o:connectlocs="452,255;526,250;632,235;738,221;811,202;883,178;956,154;1029,120;1101,87;1107,77;1101,67;1097,58;1085,53;1079,43;1073,34;1069,19;1057,15;1051,5;1045,0;967,34;855,77;660,130;598,144;536,149;475,159;386,163;5,168;0,178;38,173;419,168;508,163;564,159;626,149;688,135;889,72;1001,24;1041,10;1041,15;1051,19;1057,29;1063,43;1069,53;1079,58;1085,67;1091,77;1097,77;1063,96;989,130;917,159;844,183;771,202;699,216;592,231;486,240;5,245;0,255" o:connectangles="0,0,0,0,0,0,0,0,0,0,0,0,0,0,0,0,0,0,0,0,0,0,0,0,0,0,0,0,0,0,0,0,0,0,0,0,0,0,0,0,0,0,0,0,0,0,0,0,0,0,0,0,0,0,0,0"/>
                        </v:shape>
                        <v:shape id="Freeform 248" o:spid="_x0000_s1272" style="position:absolute;left:7500;top:6440;width:1073;height:345;visibility:visible;mso-wrap-style:square;v-text-anchor:top" coordsize="921,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X9KMUA&#10;AADcAAAADwAAAGRycy9kb3ducmV2LnhtbESPQWvCQBSE70L/w/KE3nSjtFaiq0i1UvBiohdvz+wz&#10;CWbfxuyq8d93BaHHYWa+Yabz1lTiRo0rLSsY9CMQxJnVJecK9ruf3hiE88gaK8uk4EEO5rO3zhRj&#10;be+c0C31uQgQdjEqKLyvYyldVpBB17c1cfBOtjHog2xyqRu8B7ip5DCKRtJgyWGhwJq+C8rO6dUo&#10;WKe4cuvF4Wq8WR4/L5vksV0mSr1328UEhKfW/4df7V+tYPjxBc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Zf0oxQAAANwAAAAPAAAAAAAAAAAAAAAAAJgCAABkcnMv&#10;ZG93bnJldi54bWxQSwUGAAAAAAQABAD1AAAAigMAAAAA&#10;" path="m4,9r212,l244,14r24,l297,19r24,l379,29r24,4l432,38r28,10l489,53r34,9l580,81r34,15l643,110r67,29l840,216r33,24l912,269r,-10l917,259r-10,l907,264r-5,l902,273r-5,l897,283r-4,5l893,293r-5,4l883,297r,10l878,307r,10l873,321r,5l868,331r,10l878,336,840,307,796,288,763,264,691,225,633,197,600,182,571,168,547,158,518,144,494,134r-29,-5l441,120,393,110r-24,-9l345,101,321,96,302,91r-24,l254,86r-96,l134,81,28,81,4,86,,86,,96r4,l28,91r106,l158,96r96,l278,101r24,l321,105r24,5l369,110r24,10l441,129r24,10l494,144r24,9l547,168r24,9l600,192r33,14l691,235r62,38l796,297r34,20l868,345r5,l878,345r,-4l878,331r5,-5l883,321r5,-4l893,317r,-10l897,307r,-10l902,293r,-5l907,283r5,l912,273r5,l917,269r4,l921,264r,-5l883,230,849,206,710,129,643,101,614,86,580,72,523,53,489,43,460,38,432,29,403,24,379,19,321,9r-24,l268,5r-24,l216,,9,,4,r,9xe" fillcolor="black" stroked="f">
                          <v:path arrowok="t" o:connecttype="custom" o:connectlocs="284,14;374,19;503,38;609,62;749,110;1017,240;1068,259;1051,264;1045,283;1035,297;1023,307;1017,326;1023,336;889,264;699,182;603,144;514,120;402,101;324,91;156,81;0,86;33,91;296,96;374,105;458,120;576,144;665,177;805,235;967,317;1023,345;1029,326;1040,317;1045,297;1057,283;1068,273;1073,264;989,206;715,86;570,43;470,24;346,9;252,0;5,9" o:connectangles="0,0,0,0,0,0,0,0,0,0,0,0,0,0,0,0,0,0,0,0,0,0,0,0,0,0,0,0,0,0,0,0,0,0,0,0,0,0,0,0,0,0,0"/>
                        </v:shape>
                        <v:shape id="Freeform 249" o:spid="_x0000_s1273" style="position:absolute;left:7500;top:6329;width:1107;height:279;visibility:visible;mso-wrap-style:square;v-text-anchor:top" coordsize="950,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meJsIA&#10;AADcAAAADwAAAGRycy9kb3ducmV2LnhtbERPTWvCMBi+D/wP4R3sNlPLEKlGkclgBy+rX/T2rnnX&#10;FJs3oYna/XtzEDw+PN+L1WA7caU+tI4VTMYZCOLa6ZYbBfvd1/sMRIjIGjvHpOCfAqyWo5cFFtrd&#10;+IeuZWxECuFQoAIToy+kDLUhi2HsPHHi/lxvMSbYN1L3eEvhtpN5lk2lxZZTg0FPn4bqc3mxCmpv&#10;Tj6GvDxUk82xOtrZb3XaKvX2OqznICIN8Sl+uL+1gvwjrU1n0h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aZ4mwgAAANwAAAAPAAAAAAAAAAAAAAAAAJgCAABkcnMvZG93&#10;bnJldi54bWxQSwUGAAAAAAQABAD1AAAAhwMAAAAA&#10;" path="m,15r4,l28,10r216,l268,15r87,l388,20r29,l504,34r33,5l595,48r33,10l657,68r34,9l720,87r33,9l782,106r67,29l878,149r67,39l941,188r,-5l945,178r-9,l936,188r-5,4l931,197r-5,5l926,207r-5,5l921,216r-4,5l917,226r-5,5l912,236r-5,l907,245r-5,5l902,260r-5,4l897,274r5,-5l835,231,801,216,772,202,739,188,710,173,652,154,628,144r-28,-9l571,130,547,120r-29,-4l494,111r-29,-5l441,101r-24,l388,96r-24,l336,92,4,92r,9l9,101r327,l364,106r24,l417,111r24,l465,116r29,4l518,125r29,5l571,140r29,4l628,154r24,10l710,183r29,14l772,212r29,14l835,240r67,39l907,279r,-5l907,264r5,-4l912,250r5,-5l921,245r,-14l926,226r,-5l931,216r,-4l936,207r,-5l941,197r,-5l945,188r5,-5l950,178r-5,l878,140,849,125,782,96,753,87,720,77,691,68,657,58,628,48,595,39,537,29,504,24,417,10r-29,l355,5r-87,l244,,28,,4,5,,5,,15xe" fillcolor="black" stroked="f">
                          <v:path arrowok="t" o:connecttype="custom" o:connectlocs="5,15;284,10;414,15;486,20;626,39;732,58;805,77;877,96;989,135;1101,188;1097,183;1091,178;1085,192;1079,202;1073,212;1069,221;1063,231;1057,236;1051,250;1045,264;1051,269;933,216;861,188;760,154;699,135;637,120;576,111;514,101;452,96;392,92;5,101;392,101;452,106;514,111;576,120;637,130;699,144;760,164;861,197;933,226;1051,279;1057,274;1063,260;1069,245;1073,231;1079,221;1085,212;1091,202;1097,192;1107,183;1101,178;989,125;877,87;805,68;732,48;626,29;486,10;414,5;284,0;5,5;0,15" o:connectangles="0,0,0,0,0,0,0,0,0,0,0,0,0,0,0,0,0,0,0,0,0,0,0,0,0,0,0,0,0,0,0,0,0,0,0,0,0,0,0,0,0,0,0,0,0,0,0,0,0,0,0,0,0,0,0,0,0,0,0,0,0"/>
                        </v:shape>
                        <v:rect id="Rectangle 250" o:spid="_x0000_s1274" style="position:absolute;left:7509;top:6104;width:179;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3REcUA&#10;AADcAAAADwAAAGRycy9kb3ducmV2LnhtbESPQWvCQBSE70L/w/IKveluNYYaXaUIgYL1UC14fWSf&#10;SWj2bZpdk/jvu4VCj8PMfMNsdqNtRE+drx1reJ4pEMSFMzWXGj7P+fQFhA/IBhvHpOFOHnbbh8kG&#10;M+MG/qD+FEoRIewz1FCF0GZS+qIii37mWuLoXV1nMUTZldJ0OES4beRcqVRarDkuVNjSvqLi63Sz&#10;GjBNzPfxung/H24prspR5cuL0vrpcXxdgwg0hv/wX/vNaJgnK/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fdERxQAAANwAAAAPAAAAAAAAAAAAAAAAAJgCAABkcnMv&#10;ZG93bnJldi54bWxQSwUGAAAAAAQABAD1AAAAigMAAAAA&#10;" stroked="f"/>
                        <v:shape id="Freeform 251" o:spid="_x0000_s1275" style="position:absolute;left:8373;top:5825;width:179;height:101;visibility:visible;mso-wrap-style:square;v-text-anchor:top" coordsize="125,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XhxMAA&#10;AADcAAAADwAAAGRycy9kb3ducmV2LnhtbERPzYrCMBC+C/sOYRb2pqll1VKNsqwWPQm6+wBjM7bF&#10;ZFKaqPXtzUHw+PH9L1a9NeJGnW8cKxiPEhDEpdMNVwr+/4phBsIHZI3GMSl4kIfV8mOwwFy7Ox/o&#10;dgyViCHsc1RQh9DmUvqyJot+5FriyJ1dZzFE2FVSd3iP4dbINEmm0mLDsaHGln5rKi/Hq1Uwq4oT&#10;ZpudOe1Tba6HdZF9b41SX5/9zxxEoD68xS/3TitIJ3F+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XhxMAAAADcAAAADwAAAAAAAAAAAAAAAACYAgAAZHJzL2Rvd25y&#10;ZXYueG1sUEsFBgAAAAAEAAQA9QAAAIUDAAAAAA==&#10;" path="m29,101l125,39,96,,,63r29,38xe" fillcolor="black" stroked="f">
                          <v:path arrowok="t" o:connecttype="custom" o:connectlocs="42,101;179,39;137,0;0,63;42,101" o:connectangles="0,0,0,0,0"/>
                        </v:shape>
                        <v:shape id="Freeform 252" o:spid="_x0000_s1276" style="position:absolute;left:8407;top:6041;width:179;height:92;visibility:visible;mso-wrap-style:square;v-text-anchor:top" coordsize="12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etwcYA&#10;AADcAAAADwAAAGRycy9kb3ducmV2LnhtbESP3WrCQBSE7wu+w3KE3tVNBItGV9G2Qv3pRWMf4JA9&#10;TUKyZ9Pdrca37xYEL4eZ+YZZrHrTijM5X1tWkI4SEMSF1TWXCr5O26cpCB+QNbaWScGVPKyWg4cF&#10;Ztpe+JPOeShFhLDPUEEVQpdJ6YuKDPqR7Yij922dwRClK6V2eIlw08pxkjxLgzXHhQo7eqmoaPJf&#10;oyC/Nm/7evPzQXo7mc5eD8dktzsq9Tjs13MQgfpwD9/a71rBeJLC/5l4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etwcYAAADcAAAADwAAAAAAAAAAAAAAAACYAgAAZHJz&#10;L2Rvd25yZXYueG1sUEsFBgAAAAAEAAQA9QAAAIsDAAAAAA==&#10;" path="m19,92l120,39,101,,,53,19,92xe" fillcolor="black" stroked="f">
                          <v:path arrowok="t" o:connecttype="custom" o:connectlocs="28,92;179,39;151,0;0,53;28,92" o:connectangles="0,0,0,0,0"/>
                        </v:shape>
                        <v:shape id="Freeform 253" o:spid="_x0000_s1277" style="position:absolute;left:8407;top:6531;width:179;height:96;visibility:visible;mso-wrap-style:square;v-text-anchor:top" coordsize="13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UTpsQA&#10;AADcAAAADwAAAGRycy9kb3ducmV2LnhtbESPT2sCMRTE7wW/Q3hCbzXr2i6yGkX8A9JLqRXPj81z&#10;s5i8LJuo22/fFASPw8z8hpkve2fFjbrQeFYwHmUgiCuvG64VHH92b1MQISJrtJ5JwS8FWC4GL3Ms&#10;tb/zN90OsRYJwqFEBSbGtpQyVIYchpFviZN39p3DmGRXS93hPcGdlXmWFdJhw2nBYEtrQ9XlcHUK&#10;dqb4PIXxu+V8Wky+Ntu9sWuv1OuwX81AROrjM/xo77WC/COH/zPp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VE6bEAAAA3AAAAA8AAAAAAAAAAAAAAAAAmAIAAGRycy9k&#10;b3ducmV2LnhtbFBLBQYAAAAABAAEAPUAAACJAwAAAAA=&#10;" path="m,48l115,96,134,48,19,,,48xe" fillcolor="black" stroked="f">
                          <v:path arrowok="t" o:connecttype="custom" o:connectlocs="0,48;154,96;179,48;25,0;0,48" o:connectangles="0,0,0,0,0"/>
                        </v:shape>
                        <v:shape id="Freeform 254" o:spid="_x0000_s1278" style="position:absolute;left:8368;top:6718;width:179;height:115;visibility:visible;mso-wrap-style:square;v-text-anchor:top" coordsize="14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j5fcUA&#10;AADcAAAADwAAAGRycy9kb3ducmV2LnhtbESP0WrCQBRE3wv+w3IF33SjtdKmriIWQUHBqh9wyV6T&#10;aPZuyK5J9OvdgtDHYWbOMNN5awpRU+VyywqGgwgEcWJ1zqmC03HV/wThPLLGwjIpuJOD+azzNsVY&#10;24Z/qT74VAQIuxgVZN6XsZQuycigG9iSOHhnWxn0QVap1BU2AW4KOYqiiTSYc1jIsKRlRsn1cDMK&#10;5HW/27bj26NZDy9fP/V9k2K5UarXbRffIDy1/j/8aq+1gtHHO/ydCUd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2Pl9xQAAANwAAAAPAAAAAAAAAAAAAAAAAJgCAABkcnMv&#10;ZG93bnJldi54bWxQSwUGAAAAAAQABAD1AAAAigMAAAAA&#10;" path="m,39r111,76l140,77,29,,,39xe" fillcolor="black" stroked="f">
                          <v:path arrowok="t" o:connecttype="custom" o:connectlocs="0,39;142,115;179,77;37,0;0,39" o:connectangles="0,0,0,0,0"/>
                        </v:shape>
                        <v:rect id="Rectangle 255" o:spid="_x0000_s1279" style="position:absolute;left:2973;top:6363;width:407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IvvMYA&#10;AADcAAAADwAAAGRycy9kb3ducmV2LnhtbESPQWvCQBSE7wX/w/KEXkQ3FVskdRUpbSkoSKMSvD2y&#10;r9lg9m3IbmP8925B6HGYmW+Yxaq3teio9ZVjBU+TBARx4XTFpYLD/mM8B+EDssbaMSm4kofVcvCw&#10;wFS7C39Tl4VSRAj7FBWYEJpUSl8YsugnriGO3o9rLYYo21LqFi8Rbms5TZIXabHiuGCwoTdDxTn7&#10;tQrWMj/xNtt0R2uuMtejs919viv1OOzXryAC9eE/fG9/aQXT5xn8nY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IvvMYAAADcAAAADwAAAAAAAAAAAAAAAACYAgAAZHJz&#10;L2Rvd25yZXYueG1sUEsFBgAAAAAEAAQA9QAAAIsDAAAAAA==&#10;" fillcolor="#f2f2f2" stroked="f"/>
                        <v:rect id="Rectangle 256" o:spid="_x0000_s1280" style="position:absolute;left:2978;top:6373;width:4067;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6KJ8UA&#10;AADcAAAADwAAAGRycy9kb3ducmV2LnhtbESPQWvCQBSE74X+h+UVvEjdKCgluoqUKkIFMa2It0f2&#10;mQ1m34bsGuO/7wpCj8PMfMPMFp2tREuNLx0rGA4SEMS50yUXCn5/Vu8fIHxA1lg5JgV38rCYv77M&#10;MNXuxntqs1CICGGfogITQp1K6XNDFv3A1cTRO7vGYoiyKaRu8BbhtpKjJJlIiyXHBYM1fRrKL9nV&#10;KljK44m32Xd7sOYuj7p/sbv1l1K9t245BRGoC//hZ3ujFYzGY3ic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ToonxQAAANwAAAAPAAAAAAAAAAAAAAAAAJgCAABkcnMv&#10;ZG93bnJldi54bWxQSwUGAAAAAAQABAD1AAAAigMAAAAA&#10;" fillcolor="#f2f2f2" stroked="f"/>
                        <v:rect id="Rectangle 257" o:spid="_x0000_s1281" style="position:absolute;left:2982;top:6392;width:4062;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wUUMYA&#10;AADcAAAADwAAAGRycy9kb3ducmV2LnhtbESPQWvCQBSE74X+h+UVvJS6UaiU6BqkVClUENOKeHtk&#10;n9mQ7NuQ3cb4712h0OMwM98wi2ywjeip85VjBZNxAoK4cLriUsHP9/rlDYQPyBobx6TgSh6y5ePD&#10;AlPtLrynPg+liBD2KSowIbSplL4wZNGPXUscvbPrLIYou1LqDi8Rbhs5TZKZtFhxXDDY0ruhos5/&#10;rYKVPJ54m3/1B2uu8qifa7vbfCg1ehpWcxCBhvAf/mt/agXT1xn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wUUMYAAADcAAAADwAAAAAAAAAAAAAAAACYAgAAZHJz&#10;L2Rvd25yZXYueG1sUEsFBgAAAAAEAAQA9QAAAIsDAAAAAA==&#10;" fillcolor="#f2f2f2" stroked="f"/>
                        <v:rect id="Rectangle 258" o:spid="_x0000_s1282" style="position:absolute;left:2987;top:6406;width:4056;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Cxy8YA&#10;AADcAAAADwAAAGRycy9kb3ducmV2LnhtbESPQWvCQBSE7wX/w/KEXkQ3FWwldRUpbSkoSKMSvD2y&#10;r9lg9m3IbmP8925B6HGYmW+Yxaq3teio9ZVjBU+TBARx4XTFpYLD/mM8B+EDssbaMSm4kofVcvCw&#10;wFS7C39Tl4VSRAj7FBWYEJpUSl8YsugnriGO3o9rLYYo21LqFi8Rbms5TZJnabHiuGCwoTdDxTn7&#10;tQrWMj/xNtt0R2uuMtejs919viv1OOzXryAC9eE/fG9/aQXT2Qv8nY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tCxy8YAAADcAAAADwAAAAAAAAAAAAAAAACYAgAAZHJz&#10;L2Rvd25yZXYueG1sUEsFBgAAAAAEAAQA9QAAAIsDAAAAAA==&#10;" fillcolor="#f2f2f2" stroked="f"/>
                        <v:rect id="Rectangle 259" o:spid="_x0000_s1283" style="position:absolute;left:2992;top:6425;width:4051;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8lucMA&#10;AADcAAAADwAAAGRycy9kb3ducmV2LnhtbERPXWvCMBR9F/wP4Qq+yEwnTKSaFhEngw2GdSJ7uzR3&#10;TbG5KU1W679fHgY+Hs73Jh9sI3rqfO1YwfM8AUFcOl1zpeDr9Pq0AuEDssbGMSm4k4c8G482mGp3&#10;4yP1RahEDGGfogITQptK6UtDFv3ctcSR+3GdxRBhV0nd4S2G20YukmQpLdYcGwy2tDNUXotfq2Ar&#10;L9/8Ubz3Z2vu8qJnV/t52Cs1nQzbNYhAQ3iI/91vWsHiJa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8lucMAAADcAAAADwAAAAAAAAAAAAAAAACYAgAAZHJzL2Rv&#10;d25yZXYueG1sUEsFBgAAAAAEAAQA9QAAAIgDAAAAAA==&#10;" fillcolor="#f2f2f2" stroked="f"/>
                        <v:rect id="Rectangle 260" o:spid="_x0000_s1284" style="position:absolute;left:2997;top:6449;width:4045;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OAIsYA&#10;AADcAAAADwAAAGRycy9kb3ducmV2LnhtbESPQWvCQBSE7wX/w/KEXkQ3FSw1dRUpbSkoSKMSvD2y&#10;r9lg9m3IbmP8925B6HGYmW+Yxaq3teio9ZVjBU+TBARx4XTFpYLD/mP8AsIHZI21Y1JwJQ+r5eBh&#10;gal2F/6mLguliBD2KSowITSplL4wZNFPXEMcvR/XWgxRtqXULV4i3NZymiTP0mLFccFgQ2+GinP2&#10;axWsZX7ibbbpjtZcZa5HZ7v7fFfqcdivX0EE6sN/+N7+0gqmszn8nY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OAIsYAAADcAAAADwAAAAAAAAAAAAAAAACYAgAAZHJz&#10;L2Rvd25yZXYueG1sUEsFBgAAAAAEAAQA9QAAAIsDAAAAAA==&#10;" fillcolor="#f2f2f2" stroked="f"/>
                        <v:rect id="Rectangle 261" o:spid="_x0000_s1285" style="position:absolute;left:3002;top:6488;width:403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XjAsEA&#10;AADcAAAADwAAAGRycy9kb3ducmV2LnhtbERPTYvCMBC9L/gfwgheFk31IEs1ioguwi7IVkW8Dc3Y&#10;FJtJabK1/ntzEDw+3vd82dlKtNT40rGC8SgBQZw7XXKh4HjYDr9A+ICssXJMCh7kYbnofcwx1e7O&#10;f9RmoRAxhH2KCkwIdSqlzw1Z9CNXE0fu6hqLIcKmkLrBewy3lZwkyVRaLDk2GKxpbSi/Zf9WwUqe&#10;L/yb/bQnax7yrD9vdv+9UWrQ71YzEIG68Ba/3DutYDKN8+OZeAT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V4wLBAAAA3AAAAA8AAAAAAAAAAAAAAAAAmAIAAGRycy9kb3du&#10;cmV2LnhtbFBLBQYAAAAABAAEAPUAAACGAwAAAAA=&#10;" fillcolor="#f2f2f2" stroked="f"/>
                        <v:rect id="Rectangle 262" o:spid="_x0000_s1286" style="position:absolute;left:3002;top:6497;width:4039;height: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1qEMUA&#10;AADcAAAADwAAAGRycy9kb3ducmV2LnhtbESPzWrDMBCE74G+g9hCb4kcH0zjRgmlJKa9BJqf+9ba&#10;2sbWyrVkR337qFDIcZiZb5j1NphOTDS4xrKC5SIBQVxa3XCl4Hzaz59BOI+ssbNMCn7JwXbzMFtj&#10;ru2VP2k6+kpECLscFdTe97mUrqzJoFvYnjh633Yw6KMcKqkHvEa46WSaJJk02HBcqLGnt5rK9jga&#10;BaXZh1X1dcCx2F3SUPzs2o9Lq9TTY3h9AeEp+Hv4v/2uFaTZEv7OxCM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rWoQxQAAANwAAAAPAAAAAAAAAAAAAAAAAJgCAABkcnMv&#10;ZG93bnJldi54bWxQSwUGAAAAAAQABAD1AAAAigMAAAAA&#10;" fillcolor="#b9b9b9" stroked="f"/>
                        <v:rect id="Rectangle 263" o:spid="_x0000_s1287" style="position:absolute;left:2997;top:6584;width:404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0Z8MA&#10;AADcAAAADwAAAGRycy9kb3ducmV2LnhtbESPT4vCMBTE7wt+h/CEva2pPYhbjSKisl4W/Hd/Ns+2&#10;tHmpTdT47TeCsMdhZn7DTOfBNOJOnassKxgOEhDEudUVFwqOh/XXGITzyBoby6TgSQ7ms97HFDNt&#10;H7yj+94XIkLYZaig9L7NpHR5SQbdwLbE0bvYzqCPsiuk7vAR4aaRaZKMpMGK40KJLS1Lyuv9zSjI&#10;zTp8F+dfvG1WpzRsrqt6e6qV+uyHxQSEp+D/w+/2j1aQjlJ4nYlH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0Z8MAAADcAAAADwAAAAAAAAAAAAAAAACYAgAAZHJzL2Rv&#10;d25yZXYueG1sUEsFBgAAAAAEAAQA9QAAAIgDAAAAAA==&#10;" fillcolor="#b9b9b9" stroked="f"/>
                        <v:rect id="Rectangle 264" o:spid="_x0000_s1288" style="position:absolute;left:2992;top:6613;width:405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NR/MUA&#10;AADcAAAADwAAAGRycy9kb3ducmV2LnhtbESPQWvCQBSE70L/w/IKvemmKUgb3QQpKvVSqDb3Z/aZ&#10;hGTfptlV13/fLRQ8DjPzDbMsgunFhUbXWlbwPEtAEFdWt1wr+D5spq8gnEfW2FsmBTdyUOQPkyVm&#10;2l75iy57X4sIYZehgsb7IZPSVQ0ZdDM7EEfvZEeDPsqxlnrEa4SbXqZJMpcGW44LDQ703lDV7c9G&#10;QWU24a0+fuJ5uy7TsP1Zd7uyU+rpMawWIDwFfw//tz+0gnT+An9n4h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M1H8xQAAANwAAAAPAAAAAAAAAAAAAAAAAJgCAABkcnMv&#10;ZG93bnJldi54bWxQSwUGAAAAAAQABAD1AAAAigMAAAAA&#10;" fillcolor="#b9b9b9" stroked="f"/>
                        <v:rect id="Rectangle 265" o:spid="_x0000_s1289" style="position:absolute;left:2992;top:6627;width:405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6dxMQA&#10;AADcAAAADwAAAGRycy9kb3ducmV2LnhtbESPQWvCQBSE7wX/w/IEb3VjEAnRVURs8NJDY+n5kX0m&#10;wezbsLvG1F/vFgoeh5n5htnsRtOJgZxvLStYzBMQxJXVLdcKvs8f7xkIH5A1dpZJwS952G0nbxvM&#10;tb3zFw1lqEWEsM9RQRNCn0vpq4YM+rntiaN3sc5giNLVUju8R7jpZJokK2mw5bjQYE+HhqpreTMK&#10;Er1wp8/DUj6qfZH9XI+pfdhCqdl03K9BBBrDK/zfPmkF6WoJf2fiEZD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OncTEAAAA3AAAAA8AAAAAAAAAAAAAAAAAmAIAAGRycy9k&#10;b3ducmV2LnhtbFBLBQYAAAAABAAEAPUAAACJAwAAAAA=&#10;" fillcolor="gray" stroked="f"/>
                        <v:rect id="Rectangle 266" o:spid="_x0000_s1290" style="position:absolute;left:2987;top:6637;width:405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I4X8UA&#10;AADcAAAADwAAAGRycy9kb3ducmV2LnhtbESPwWrDMBBE74X+g9hAb40c04TgRjYhNMaXHJqWnhdr&#10;Y5tYKyMpseuvrwqFHoeZecPsisn04k7Od5YVrJYJCOLa6o4bBZ8fx+ctCB+QNfaWScE3eSjyx4cd&#10;ZtqO/E73c2hEhLDPUEEbwpBJ6euWDPqlHYijd7HOYIjSNVI7HCPc9DJNko002HFcaHGgQ0v19Xwz&#10;ChK9ctXp8CLnel9uv65vqZ1tqdTTYtq/ggg0hf/wX7vSCtLNGn7PxCM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gjhfxQAAANwAAAAPAAAAAAAAAAAAAAAAAJgCAABkcnMv&#10;ZG93bnJldi54bWxQSwUGAAAAAAQABAD1AAAAigMAAAAA&#10;" fillcolor="gray" stroked="f"/>
                        <v:rect id="Rectangle 267" o:spid="_x0000_s1291" style="position:absolute;left:2982;top:6651;width:4062;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CmKMMA&#10;AADcAAAADwAAAGRycy9kb3ducmV2LnhtbESPT4vCMBTE74LfIbyFvWlqWYp0TUVExYsH/7DnR/O2&#10;LTYvJYm166ffCILHYWZ+wyyWg2lFT843lhXMpgkI4tLqhisFl/N2MgfhA7LG1jIp+CMPy2I8WmCu&#10;7Z2P1J9CJSKEfY4K6hC6XEpf1mTQT21HHL1f6wyGKF0ltcN7hJtWpkmSSYMNx4UaO1rXVF5PN6Mg&#10;0TO3P6y/5KNc7eY/101qH3an1OfHsPoGEWgI7/CrvdcK0iyD55l4BGT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CmKMMAAADcAAAADwAAAAAAAAAAAAAAAACYAgAAZHJzL2Rv&#10;d25yZXYueG1sUEsFBgAAAAAEAAQA9QAAAIgDAAAAAA==&#10;" fillcolor="gray" stroked="f"/>
                        <v:rect id="Rectangle 268" o:spid="_x0000_s1292" style="position:absolute;left:2978;top:6670;width:4067;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wDs8QA&#10;AADcAAAADwAAAGRycy9kb3ducmV2LnhtbESPQWvCQBSE7wX/w/IK3urGIKlEVxHR4KUH0+L5kX1N&#10;gtm3YXc1qb++WxB6HGbmG2a9HU0n7uR8a1nBfJaAIK6sbrlW8PV5fFuC8AFZY2eZFPyQh+1m8rLG&#10;XNuBz3QvQy0ihH2OCpoQ+lxKXzVk0M9sTxy9b+sMhihdLbXDIcJNJ9MkyaTBluNCgz3tG6qu5c0o&#10;SPTcnT72C/modsXycj2k9mELpaav424FItAY/sPP9kkrSLN3+DsTj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cA7PEAAAA3AAAAA8AAAAAAAAAAAAAAAAAmAIAAGRycy9k&#10;b3ducmV2LnhtbFBLBQYAAAAABAAEAPUAAACJAwAAAAA=&#10;" fillcolor="gray" stroked="f"/>
                        <v:rect id="Rectangle 269" o:spid="_x0000_s1293" style="position:absolute;left:2973;top:6689;width:4073;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OXwb0A&#10;AADcAAAADwAAAGRycy9kb3ducmV2LnhtbERPuwrCMBTdBf8hXMFNU4uIVKOIqLg4+MD50lzbYnNT&#10;kqjVrzeD4Hg47/myNbV4kvOVZQWjYQKCOLe64kLB5bwdTEH4gKyxtkwK3uRhueh25php++IjPU+h&#10;EDGEfYYKyhCaTEqfl2TQD21DHLmbdQZDhK6Q2uErhptapkkykQYrjg0lNrQuKb+fHkZBokduf1iP&#10;5Sdf7abX+ya1H7tTqt9rVzMQgdrwF//ce60gncS18Uw8AnLx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4OXwb0AAADcAAAADwAAAAAAAAAAAAAAAACYAgAAZHJzL2Rvd25yZXYu&#10;eG1sUEsFBgAAAAAEAAQA9QAAAIIDAAAAAA==&#10;" fillcolor="gray" stroked="f"/>
                        <v:rect id="Rectangle 270" o:spid="_x0000_s1294" style="position:absolute;left:2968;top:6709;width:4078;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8yWsQA&#10;AADcAAAADwAAAGRycy9kb3ducmV2LnhtbESPQWvCQBSE74X+h+UVvNWNoUhMXUXESi4etMXzI/ua&#10;BLNvw+6aRH+9Wyh4HGbmG2a5Hk0renK+saxgNk1AEJdWN1wp+Pn+es9A+ICssbVMCm7kYb16fVli&#10;ru3AR+pPoRIRwj5HBXUIXS6lL2sy6Ke2I47er3UGQ5SuktrhEOGmlWmSzKXBhuNCjR1tayovp6tR&#10;kOiZKw7bD3kvN/vsfNml9m73Sk3exs0niEBjeIb/24VWkM4X8HcmHg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PMlrEAAAA3AAAAA8AAAAAAAAAAAAAAAAAmAIAAGRycy9k&#10;b3ducmV2LnhtbFBLBQYAAAAABAAEAPUAAACJAwAAAAA=&#10;" fillcolor="gray" stroked="f"/>
                        <v:rect id="Rectangle 271" o:spid="_x0000_s1295" style="position:absolute;left:2963;top:6728;width:4084;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wNGr8A&#10;AADcAAAADwAAAGRycy9kb3ducmV2LnhtbERPTYvCMBC9L/gfwgje1tQiWqpRRFS8eNBdPA/N2Bab&#10;SUmiVn+9OQgeH+97vuxMI+7kfG1ZwWiYgCAurK65VPD/t/3NQPiArLGxTAqe5GG56P3MMdf2wUe6&#10;n0IpYgj7HBVUIbS5lL6oyKAf2pY4chfrDIYIXSm1w0cMN41Mk2QiDdYcGypsaV1RcT3djIJEj9z+&#10;sB7LV7HaZefrJrUvu1Nq0O9WMxCBuvAVf9x7rSCdxvnxTDwCcv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LA0avwAAANwAAAAPAAAAAAAAAAAAAAAAAJgCAABkcnMvZG93bnJl&#10;di54bWxQSwUGAAAAAAQABAD1AAAAhAMAAAAA&#10;" fillcolor="gray" stroked="f"/>
                        <v:rect id="Rectangle 272" o:spid="_x0000_s1296" style="position:absolute;left:2958;top:6737;width:409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CogcUA&#10;AADcAAAADwAAAGRycy9kb3ducmV2LnhtbESPwWrDMBBE74X8g9hAb41sUxrjRAkhtMaXHpqUnhdr&#10;Y5tYKyOpseuvrwqFHIeZecNs95PpxY2c7ywrSFcJCOLa6o4bBZ/nt6cchA/IGnvLpOCHPOx3i4ct&#10;FtqO/EG3U2hEhLAvUEEbwlBI6euWDPqVHYijd7HOYIjSNVI7HCPc9DJLkhdpsOO40OJAx5bq6+nb&#10;KEh06qr347Oc60OZf11fMzvbUqnH5XTYgAg0hXv4v11pBdk6hb8z8Qj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YKiBxQAAANwAAAAPAAAAAAAAAAAAAAAAAJgCAABkcnMv&#10;ZG93bnJldi54bWxQSwUGAAAAAAQABAD1AAAAigMAAAAA&#10;" fillcolor="gray" stroked="f"/>
                        <v:rect id="Rectangle 273" o:spid="_x0000_s1297" style="position:absolute;left:2954;top:6747;width:409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I29sUA&#10;AADcAAAADwAAAGRycy9kb3ducmV2LnhtbESPwWrDMBBE74X8g9hAb40cE9rgRjYhNMaXHpKUnhdr&#10;a5tYKyOpseuvrwqBHoeZecPsisn04kbOd5YVrFcJCOLa6o4bBR+X49MWhA/IGnvLpOCHPBT54mGH&#10;mbYjn+h2Do2IEPYZKmhDGDIpfd2SQb+yA3H0vqwzGKJ0jdQOxwg3vUyT5Fka7DgutDjQoaX6ev42&#10;ChK9dtX7YSPnel9uP69vqZ1tqdTjctq/ggg0hf/wvV1pBelLCn9n4h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jb2xQAAANwAAAAPAAAAAAAAAAAAAAAAAJgCAABkcnMv&#10;ZG93bnJldi54bWxQSwUGAAAAAAQABAD1AAAAigMAAAAA&#10;" fillcolor="gray" stroked="f"/>
                        <v:shape id="Freeform 274" o:spid="_x0000_s1298" style="position:absolute;left:2901;top:5912;width:4157;height:854;visibility:visible;mso-wrap-style:square;v-text-anchor:top" coordsize="3567,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wr8UA&#10;AADcAAAADwAAAGRycy9kb3ducmV2LnhtbESP3YrCMBSE74V9h3AW9kY0VUGlGkUEYVkE8RcvD82x&#10;7W5zUpqstj69EQQvh5n5hpnOa1OIK1Uut6yg141AECdW55wqOOxXnTEI55E1FpZJQUMO5rOP1hRj&#10;bW+8pevOpyJA2MWoIPO+jKV0SUYGXdeWxMG72MqgD7JKpa7wFuCmkP0oGkqDOYeFDEtaZpT87f6N&#10;Ars/LUZt+t0cf87rY3NqLzf63ij19VkvJiA81f4dfrW/tYL+aAD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6vCvxQAAANwAAAAPAAAAAAAAAAAAAAAAAJgCAABkcnMv&#10;ZG93bnJldi54bWxQSwUGAAAAAAQABAD1AAAAigMAAAAA&#10;" path="m43,854r3524,l3567,,38,r,5l24,43,14,77,5,144,,173r,76l5,269r,24l14,312r15,57l38,389r5,19l53,427r4,19l67,465r10,39l81,528r,24l86,576r,53l81,657r-9,68l62,763,48,806,38,849r5,5l43,845r5,4l57,806,72,763r9,-38l91,657r5,-28l96,576,91,552r,-24l86,504,77,465,67,446,62,427,53,408,48,389,38,369,24,312,14,293r,-24l9,249r,-76l14,144,24,77,33,43,48,5,43,9r3519,l3557,5r,844l3562,845,43,845r,9xe" fillcolor="black" stroked="f">
                          <v:path arrowok="t" o:connecttype="custom" o:connectlocs="50,854;4157,854;4157,0;44,0;44,5;28,43;16,77;6,144;0,173;0,249;6,269;6,293;16,312;34,369;44,389;50,408;62,427;66,446;78,465;90,504;94,528;94,552;100,576;100,629;94,657;84,725;72,763;56,806;44,849;50,854;50,845;56,849;66,806;84,763;94,725;106,657;112,629;112,576;106,552;106,528;100,504;90,465;78,446;72,427;62,408;56,389;44,369;28,312;16,293;16,269;10,249;10,173;16,144;28,77;38,43;56,5;50,9;4151,9;4145,5;4145,849;4151,845;50,845;50,854" o:connectangles="0,0,0,0,0,0,0,0,0,0,0,0,0,0,0,0,0,0,0,0,0,0,0,0,0,0,0,0,0,0,0,0,0,0,0,0,0,0,0,0,0,0,0,0,0,0,0,0,0,0,0,0,0,0,0,0,0,0,0,0,0,0,0"/>
                        </v:shape>
                        <v:shape id="Freeform 275" o:spid="_x0000_s1299" style="position:absolute;left:3170;top:5845;width:318;height:984;visibility:visible;mso-wrap-style:square;v-text-anchor:top" coordsize="273,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pdMYA&#10;AADcAAAADwAAAGRycy9kb3ducmV2LnhtbESPQWvCQBSE7wX/w/IKXkrdKEVLdCMiiG1vsXrw9sg+&#10;s0mzb0N2NWl/fbcg9DjMzDfMaj3YRtyo85VjBdNJAoK4cLriUsHxc/f8CsIHZI2NY1LwTR7W2ehh&#10;hal2Ped0O4RSRAj7FBWYENpUSl8YsugnriWO3sV1FkOUXSl1h32E20bOkmQuLVYcFwy2tDVUfB2u&#10;VsFTrvPz2Xy893vMq+niVG/r8kep8eOwWYIINIT/8L39phXMFi/wdyYe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pdMYAAADcAAAADwAAAAAAAAAAAAAAAACYAgAAZHJz&#10;L2Rvd25yZXYueG1sUEsFBgAAAAAEAAQA9QAAAIsDAAAAAA==&#10;" path="m24,984r216,l264,974r9,-19l273,19,264,4,240,,19,,4,9,,19,,960r4,14l24,984xe" stroked="f">
                          <v:path arrowok="t" o:connecttype="custom" o:connectlocs="28,984;280,984;308,974;318,955;318,19;308,4;280,0;22,0;5,9;0,19;0,960;5,974;28,984" o:connectangles="0,0,0,0,0,0,0,0,0,0,0,0,0"/>
                        </v:shape>
                        <v:rect id="Rectangle 276" o:spid="_x0000_s1300" style="position:absolute;left:3309;top:6305;width:179;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wRqcUA&#10;AADcAAAADwAAAGRycy9kb3ducmV2LnhtbESPW4vCMBSE34X9D+Es+LYm3qrbNcoiCILrgxfw9dAc&#10;22Jz0m2i1n9vFhZ8HGbmG2a2aG0lbtT40rGGfk+BIM6cKTnXcDysPqYgfEA2WDkmDQ/ysJi/dWaY&#10;GnfnHd32IRcRwj5FDUUIdSqlzwqy6HuuJo7e2TUWQ5RNLk2D9wi3lRwolUiLJceFAmtaFpRd9ler&#10;AZOR+d2ehz+HzTXBz7xVq/FJad19b7+/QARqwyv8314bDYPJGP7Ox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XBGpxQAAANwAAAAPAAAAAAAAAAAAAAAAAJgCAABkcnMv&#10;ZG93bnJldi54bWxQSwUGAAAAAAQABAD1AAAAigMAAAAA&#10;" stroked="f"/>
                        <v:rect id="Rectangle 277" o:spid="_x0000_s1301" style="position:absolute;left:3170;top:6310;width:324;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6P3sQA&#10;AADcAAAADwAAAGRycy9kb3ducmV2LnhtbESPT4vCMBTE7wt+h/AEb2vin63aNYoIguB6UBf2+mie&#10;bdnmpTZR67c3wsIeh5n5DTNftrYSN2p86VjDoK9AEGfOlJxr+D5t3qcgfEA2WDkmDQ/ysFx03uaY&#10;GnfnA92OIRcRwj5FDUUIdSqlzwqy6PuuJo7e2TUWQ5RNLk2D9wi3lRwqlUiLJceFAmtaF5T9Hq9W&#10;AyZjc9mfR1+n3TXBWd6qzceP0rrXbVefIAK14T/8194aDcNJAq8z8Qj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Oj97EAAAA3AAAAA8AAAAAAAAAAAAAAAAAmAIAAGRycy9k&#10;b3ducmV2LnhtbFBLBQYAAAAABAAEAPUAAACJAwAAAAA=&#10;" stroked="f"/>
                        <v:rect id="Rectangle 278" o:spid="_x0000_s1302" style="position:absolute;left:3170;top:6483;width:324;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Q20MUA&#10;AADcAAAADwAAAGRycy9kb3ducmV2LnhtbESPT2vCQBTE7wW/w/IEb3VTbZuQZhUVhN7a2F68PbMv&#10;f0j2bciuJn77bqHQ4zAzv2Gy7WQ6caPBNZYVPC0jEMSF1Q1XCr6/jo8JCOeRNXaWScGdHGw3s4cM&#10;U21Hzul28pUIEHYpKqi971MpXVGTQbe0PXHwSjsY9EEOldQDjgFuOrmKoldpsOGwUGNPh5qK9nQ1&#10;CtZteVh/9kmiq+Ly0j6f8w9b7pVazKfdGwhPk/8P/7XftYJVHMPvmXA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dDbQxQAAANwAAAAPAAAAAAAAAAAAAAAAAJgCAABkcnMv&#10;ZG93bnJldi54bWxQSwUGAAAAAAQABAD1AAAAigMAAAAA&#10;" fillcolor="#ccc" stroked="f"/>
                        <v:rect id="Rectangle 279" o:spid="_x0000_s1303" style="position:absolute;left:3170;top:6661;width:324;height: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CTt8EA&#10;AADcAAAADwAAAGRycy9kb3ducmV2LnhtbERPz2vCMBS+D/wfwhO8remE6eiMMguF7SJYV3Z9NG9t&#10;WfJSmtjW/345CB4/vt+7w2yNGGnwnWMFL0kKgrh2uuNGwfeleH4D4QOyRuOYFNzIw2G/eNphpt3E&#10;ZxrL0IgYwj5DBW0IfSalr1uy6BPXE0fu1w0WQ4RDI/WAUwy3Rq7TdCMtdhwbWuwpb6n+K69Wwamu&#10;XgubjsfKlM59YZ5fzE+n1Go5f7yDCDSHh/ju/tQK1tu4Np6JR0D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wk7fBAAAA3AAAAA8AAAAAAAAAAAAAAAAAmAIAAGRycy9kb3du&#10;cmV2LnhtbFBLBQYAAAAABAAEAPUAAACGAwAAAAA=&#10;" fillcolor="#999" stroked="f"/>
                        <v:rect id="Rectangle 280" o:spid="_x0000_s1304" style="position:absolute;left:3170;top:6809;width:318;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w2LMMA&#10;AADcAAAADwAAAGRycy9kb3ducmV2LnhtbESPQWvCQBSE7wX/w/IEb3VTodVGV9GAYC+CUen1kX0m&#10;obtvQ3Yb4793BcHjMDPfMItVb43oqPW1YwUf4wQEceF0zaWC03H7PgPhA7JG45gU3MjDajl4W2Cq&#10;3ZUP1OWhFBHCPkUFVQhNKqUvKrLox64hjt7FtRZDlG0pdYvXCLdGTpLkS1qsOS5U2FBWUfGX/1sF&#10;++L8ubVJtzmb3LkfzLKj+a2VGg379RxEoD68ws/2TiuYTL/hcSYe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w2LMMAAADcAAAADwAAAAAAAAAAAAAAAACYAgAAZHJzL2Rv&#10;d25yZXYueG1sUEsFBgAAAAAEAAQA9QAAAIgDAAAAAA==&#10;" fillcolor="#999" stroked="f"/>
                        <v:rect id="Rectangle 281" o:spid="_x0000_s1305" style="position:absolute;left:3174;top:6814;width:313;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PvlsAA&#10;AADcAAAADwAAAGRycy9kb3ducmV2LnhtbERPz2uDMBS+D/Y/hDfYbcYKHcU1lVUQ2kthdrLrw7yp&#10;LHkRk6r775vDYMeP7/e+WK0RM01+cKxgk6QgiFunB+4UfF6rlx0IH5A1Gsek4Jc8FIfHhz3m2i38&#10;QXMdOhFD2OeooA9hzKX0bU8WfeJG4sh9u8liiHDqpJ5wieHWyCxNX6XFgWNDjyOVPbU/9c0quLTN&#10;trLpfGxM7dwZy/Jqvgalnp/W9zcQgdbwL/5zn7SCbBfnxzPxCMjD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PvlsAAAADcAAAADwAAAAAAAAAAAAAAAACYAgAAZHJzL2Rvd25y&#10;ZXYueG1sUEsFBgAAAAAEAAQA9QAAAIUDAAAAAA==&#10;" fillcolor="#999" stroked="f"/>
                        <v:rect id="Rectangle 282" o:spid="_x0000_s1306" style="position:absolute;left:3174;top:6819;width:308;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9KDcQA&#10;AADcAAAADwAAAGRycy9kb3ducmV2LnhtbESPwWrDMBBE74H+g9hCb4nsQINxo4TUYGgvhdgxuS7W&#10;1jaRVsZSHffvq0Khx2Fm3jD742KNmGnyg2MF6SYBQdw6PXCn4FKX6wyED8gajWNS8E0ejoeH1R5z&#10;7e58prkKnYgQ9jkq6EMYcyl925NFv3EjcfQ+3WQxRDl1Uk94j3Br5DZJdtLiwHGhx5GKntpb9WUV&#10;fLTNc2mT+bUxlXPvWBS1uQ5KPT0upxcQgZbwH/5rv2kF2yyF3zPx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fSg3EAAAA3AAAAA8AAAAAAAAAAAAAAAAAmAIAAGRycy9k&#10;b3ducmV2LnhtbFBLBQYAAAAABAAEAPUAAACJAwAAAAA=&#10;" fillcolor="#999" stroked="f"/>
                        <v:rect id="Rectangle 283" o:spid="_x0000_s1307" style="position:absolute;left:3184;top:6824;width:280;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3UesMA&#10;AADcAAAADwAAAGRycy9kb3ducmV2LnhtbESPwWrDMBBE74X8g9hAb7UcQ4txooTWEGgvhToxuS7W&#10;1jaVVsZSbOfvo0Khx2Fm3jC7w2KNmGj0vWMFmyQFQdw43XOr4Hw6PuUgfEDWaByTght5OOxXDzss&#10;tJv5i6YqtCJC2BeooAthKKT0TUcWfeIG4uh9u9FiiHJspR5xjnBrZJamL9Jiz3Ghw4HKjpqf6moV&#10;fDb189Gm01ttKuc+sCxP5tIr9bheXrcgAi3hP/zXftcKsjyD3zPxCMj9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3UesMAAADcAAAADwAAAAAAAAAAAAAAAACYAgAAZHJzL2Rv&#10;d25yZXYueG1sUEsFBgAAAAAEAAQA9QAAAIgDAAAAAA==&#10;" fillcolor="#999" stroked="f"/>
                        <v:shape id="Freeform 284" o:spid="_x0000_s1308" style="position:absolute;left:3165;top:5840;width:330;height:993;visibility:visible;mso-wrap-style:square;v-text-anchor:top" coordsize="283,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XYQ74A&#10;AADcAAAADwAAAGRycy9kb3ducmV2LnhtbESPzQrCMBCE74LvEFbwpqmKUqpRRBA8iX94Xpu1LTab&#10;0kRt394IgsdhZr5hFqvGlOJFtSssKxgNIxDEqdUFZwou5+0gBuE8ssbSMiloycFq2e0sMNH2zUd6&#10;nXwmAoRdggpy76tESpfmZNANbUUcvLutDfog60zqGt8Bbko5jqKZNFhwWMixok1O6eP0NAok3fhY&#10;PKb6TqWMrod2s79WrVL9XrOeg/DU+H/4195pBeN4At8z4Qj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F2EO+AAAA3AAAAA8AAAAAAAAAAAAAAAAAmAIAAGRycy9kb3ducmV2&#10;LnhtbFBLBQYAAAAABAAEAPUAAACDAwAAAAA=&#10;" path="m29,993r216,l249,989r15,l264,984r9,l273,974r5,-5l278,965r5,-5l283,19r-5,l278,5r-5,l273,,14,,9,5,,5,,979r5,l5,984r4,l9,989r15,l24,993r5,l29,984r4,l24,979r-5,l19,974r-5,l14,969r-5,l9,965,9,24,9,14,14,9r10,l245,9r19,l264,14r5,l269,19r4,10l273,24r,936l278,955r-9,l269,969r-5,5l254,974r,5l240,979r,10l245,984r-216,l29,993xe" fillcolor="black" stroked="f">
                          <v:path arrowok="t" o:connecttype="custom" o:connectlocs="34,993;286,993;290,989;308,989;308,984;318,984;318,974;324,969;324,965;330,960;330,19;324,19;324,5;318,5;318,0;16,0;10,5;0,5;0,979;6,979;6,984;10,984;10,989;28,989;28,993;34,993;34,984;38,984;28,979;22,979;22,974;16,974;16,969;10,969;10,965;10,24;10,14;16,9;28,9;286,9;308,9;308,14;314,14;314,19;318,29;318,24;318,960;324,955;314,955;314,969;308,974;296,974;296,979;280,979;280,989;286,984;34,984;34,993" o:connectangles="0,0,0,0,0,0,0,0,0,0,0,0,0,0,0,0,0,0,0,0,0,0,0,0,0,0,0,0,0,0,0,0,0,0,0,0,0,0,0,0,0,0,0,0,0,0,0,0,0,0,0,0,0,0,0,0,0,0"/>
                        </v:shape>
                        <v:shape id="Freeform 285" o:spid="_x0000_s1309" style="position:absolute;left:3736;top:5845;width:319;height:984;visibility:visible;mso-wrap-style:square;v-text-anchor:top" coordsize="274,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6N7sQA&#10;AADcAAAADwAAAGRycy9kb3ducmV2LnhtbESPX2vCMBTF3wW/Q7iCLzJTZah0RhFB8HGzm7i3u+Ta&#10;Fpub2mS2+/aLIPh4OH9+nOW6s5W4UeNLxwom4wQEsXam5FzBZ7Z7WYDwAdlg5ZgU/JGH9arfW2Jq&#10;XMsfdDuEXMQR9ikqKEKoUym9LsiiH7uaOHpn11gMUTa5NA22cdxWcpokM2mx5EgosKZtQfpy+LWR&#10;q/31Z/+eZcd2dA7t1/dpftEnpYaDbvMGIlAXnuFHe28UTBevcD8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uje7EAAAA3AAAAA8AAAAAAAAAAAAAAAAAmAIAAGRycy9k&#10;b3ducmV2LnhtbFBLBQYAAAAABAAEAPUAAACJAwAAAAA=&#10;" path="m24,984r216,l264,974r10,-19l274,19,264,4,240,,19,,5,9,,19,,960r5,14l24,984xe" stroked="f">
                          <v:path arrowok="t" o:connecttype="custom" o:connectlocs="28,984;279,984;307,974;319,955;319,19;307,4;279,0;22,0;6,9;0,19;0,960;6,974;28,984" o:connectangles="0,0,0,0,0,0,0,0,0,0,0,0,0"/>
                        </v:shape>
                        <v:rect id="Rectangle 286" o:spid="_x0000_s1310" style="position:absolute;left:3875;top:6305;width:179;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lhjsQA&#10;AADcAAAADwAAAGRycy9kb3ducmV2LnhtbESPW4vCMBSE34X9D+Es7Jsm3opWoyyCsLD64AV8PTTH&#10;tticdJuo3X9vBMHHYWa+YebL1lbiRo0vHWvo9xQI4syZknMNx8O6OwHhA7LByjFp+CcPy8VHZ46p&#10;cXfe0W0fchEh7FPUUIRQp1L6rCCLvudq4uidXWMxRNnk0jR4j3BbyYFSibRYclwosKZVQdllf7Ua&#10;MBmZv+15uDn8XhOc5q1aj09K66/P9nsGIlAb3uFX+8doGEzG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JYY7EAAAA3AAAAA8AAAAAAAAAAAAAAAAAmAIAAGRycy9k&#10;b3ducmV2LnhtbFBLBQYAAAAABAAEAPUAAACJAwAAAAA=&#10;" stroked="f"/>
                        <v:rect id="Rectangle 287" o:spid="_x0000_s1311" style="position:absolute;left:3736;top:6310;width:325;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v/+cQA&#10;AADcAAAADwAAAGRycy9kb3ducmV2LnhtbESPT4vCMBTE7wt+h/AEb2ui7hatRhFBEHb34B/w+mie&#10;bbF5qU3U+u03guBxmJnfMLNFaytxo8aXjjUM+goEceZMybmGw379OQbhA7LByjFpeJCHxbzzMcPU&#10;uDtv6bYLuYgQ9ilqKEKoUyl9VpBF33c1cfROrrEYomxyaRq8R7it5FCpRFosOS4UWNOqoOy8u1oN&#10;mHyZy99p9Lv/uSY4yVu1/j4qrXvddjkFEagN7/CrvTEahuMEn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b//nEAAAA3AAAAA8AAAAAAAAAAAAAAAAAmAIAAGRycy9k&#10;b3ducmV2LnhtbFBLBQYAAAAABAAEAPUAAACJAwAAAAA=&#10;" stroked="f"/>
                        <v:rect id="Rectangle 288" o:spid="_x0000_s1312" style="position:absolute;left:3736;top:6483;width:325;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FG98UA&#10;AADcAAAADwAAAGRycy9kb3ducmV2LnhtbESPT2vCQBTE74LfYXlCb7qpsW1IXUUDBW+tthdvz+zL&#10;H5J9G7LbJP323ULB4zAzv2G2+8m0YqDe1ZYVPK4iEMS51TWXCr4+35YJCOeRNbaWScEPOdjv5rMt&#10;ptqOfKbh4ksRIOxSVFB536VSurwig25lO+LgFbY36IPsS6l7HAPctHIdRc/SYM1hocKOsory5vJt&#10;FMRNkcUfXZLoMr89NZvr+d0WR6UeFtPhFYSnyd/D/+2TVrBOXuD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oUb3xQAAANwAAAAPAAAAAAAAAAAAAAAAAJgCAABkcnMv&#10;ZG93bnJldi54bWxQSwUGAAAAAAQABAD1AAAAigMAAAAA&#10;" fillcolor="#ccc" stroked="f"/>
                        <v:rect id="Rectangle 289" o:spid="_x0000_s1313" style="position:absolute;left:3736;top:6661;width:325;height: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XjkMAA&#10;AADcAAAADwAAAGRycy9kb3ducmV2LnhtbERPz2uDMBS+D/Y/hDfYbcYKHcU1lVUQ2kthdrLrw7yp&#10;LHkRk6r775vDYMeP7/e+WK0RM01+cKxgk6QgiFunB+4UfF6rlx0IH5A1Gsek4Jc8FIfHhz3m2i38&#10;QXMdOhFD2OeooA9hzKX0bU8WfeJG4sh9u8liiHDqpJ5wieHWyCxNX6XFgWNDjyOVPbU/9c0quLTN&#10;trLpfGxM7dwZy/Jqvgalnp/W9zcQgdbwL/5zn7SCbBfXxjPxCMjD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GXjkMAAAADcAAAADwAAAAAAAAAAAAAAAACYAgAAZHJzL2Rvd25y&#10;ZXYueG1sUEsFBgAAAAAEAAQA9QAAAIUDAAAAAA==&#10;" fillcolor="#999" stroked="f"/>
                        <v:rect id="Rectangle 290" o:spid="_x0000_s1314" style="position:absolute;left:3736;top:6809;width:319;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lGC8QA&#10;AADcAAAADwAAAGRycy9kb3ducmV2LnhtbESPwWrDMBBE74X8g9hAb40cQ4vrRAmJwdBeCnUacl2s&#10;jW0irYyl2O7fV4VCj8PMvGG2+9kaMdLgO8cK1qsEBHHtdMeNgq9T+ZSB8AFZo3FMCr7Jw363eNhi&#10;rt3EnzRWoRERwj5HBW0IfS6lr1uy6FeuJ47e1Q0WQ5RDI/WAU4RbI9MkeZEWO44LLfZUtFTfqrtV&#10;8FGfn0ubjMezqZx7x6I4mUun1ONyPmxABJrDf/iv/aYVpNkr/J6JR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pRgvEAAAA3AAAAA8AAAAAAAAAAAAAAAAAmAIAAGRycy9k&#10;b3ducmV2LnhtbFBLBQYAAAAABAAEAPUAAACJAwAAAAA=&#10;" fillcolor="#999" stroked="f"/>
                        <v:rect id="Rectangle 291" o:spid="_x0000_s1315" style="position:absolute;left:3741;top:6814;width:313;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p5S8EA&#10;AADcAAAADwAAAGRycy9kb3ducmV2LnhtbERPz2vCMBS+D/wfwhO8remEieuMMguF7SJYV3Z9NG9t&#10;WfJSmtjW/345CB4/vt+7w2yNGGnwnWMFL0kKgrh2uuNGwfeleN6C8AFZo3FMCm7k4bBfPO0w027i&#10;M41laEQMYZ+hgjaEPpPS1y1Z9InriSP36waLIcKhkXrAKYZbI9dpupEWO44NLfaUt1T/lVer4FRX&#10;r4VNx2NlSue+MM8v5qdTarWcP95BBJrDQ3x3f2oF67c4P56JR0D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eUvBAAAA3AAAAA8AAAAAAAAAAAAAAAAAmAIAAGRycy9kb3du&#10;cmV2LnhtbFBLBQYAAAAABAAEAPUAAACGAwAAAAA=&#10;" fillcolor="#999" stroked="f"/>
                        <v:rect id="Rectangle 292" o:spid="_x0000_s1316" style="position:absolute;left:3741;top:6819;width:308;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bc0MIA&#10;AADcAAAADwAAAGRycy9kb3ducmV2LnhtbESPQYvCMBSE78L+h/AW9qapwop2jbJbEPQiWJW9Pppn&#10;W0xeShNr/fdGEDwOM/MNs1j11oiOWl87VjAeJSCIC6drLhUcD+vhDIQPyBqNY1JwJw+r5cdggal2&#10;N95Tl4dSRAj7FBVUITSplL6oyKIfuYY4emfXWgxRtqXULd4i3Bo5SZKptFhzXKiwoayi4pJfrYJd&#10;cfpe26T7O5ncuS1m2cH810p9ffa/PyAC9eEdfrU3WsFkPob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htzQwgAAANwAAAAPAAAAAAAAAAAAAAAAAJgCAABkcnMvZG93&#10;bnJldi54bWxQSwUGAAAAAAQABAD1AAAAhwMAAAAA&#10;" fillcolor="#999" stroked="f"/>
                        <v:rect id="Rectangle 293" o:spid="_x0000_s1317" style="position:absolute;left:3750;top:6824;width:281;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RCp8MA&#10;AADcAAAADwAAAGRycy9kb3ducmV2LnhtbESPQWvCQBSE7wX/w/IEb3VjQKnRVTQgtJeCUfH6yD6T&#10;4O7bkN3G9N93BaHHYWa+YdbbwRrRU+cbxwpm0wQEcel0w5WC8+nw/gHCB2SNxjEp+CUP283obY2Z&#10;dg8+Ul+ESkQI+wwV1CG0mZS+rMmin7qWOHo311kMUXaV1B0+ItwamSbJQlpsOC7U2FJeU3kvfqyC&#10;7/IyP9ik319M4dwX5vnJXBulJuNhtwIRaAj/4Vf7UytIlyk8z8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RCp8MAAADcAAAADwAAAAAAAAAAAAAAAACYAgAAZHJzL2Rv&#10;d25yZXYueG1sUEsFBgAAAAAEAAQA9QAAAIgDAAAAAA==&#10;" fillcolor="#999" stroked="f"/>
                        <v:shape id="Freeform 294" o:spid="_x0000_s1318" style="position:absolute;left:3731;top:5840;width:331;height:993;visibility:visible;mso-wrap-style:square;v-text-anchor:top" coordsize="284,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x1C8IA&#10;AADcAAAADwAAAGRycy9kb3ducmV2LnhtbESPS2vDMBCE74X8B7GB3hrJCYTGiRLyKs3VedwXa2Mb&#10;WytjKY7776tCoMdhZr5hVpvBNqKnzleONSQTBYI4d6biQsP18vXxCcIHZIONY9LwQx4269HbClPj&#10;npxRfw6FiBD2KWooQ2hTKX1ekkU/cS1x9O6usxii7AppOnxGuG3kVKm5tFhxXCixpX1JeX1+WA3H&#10;b57XN3U/EKmrzJNdVid9pvX7eNguQQQawn/41T4ZDdPFDP7OxCM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XHULwgAAANwAAAAPAAAAAAAAAAAAAAAAAJgCAABkcnMvZG93&#10;bnJldi54bWxQSwUGAAAAAAQABAD1AAAAhwMAAAAA&#10;" path="m29,993r216,l250,989r14,l264,984r10,l274,974r5,-5l279,965r5,-5l284,19r-5,l279,5r-5,l274,,15,,10,5,,5,,979r5,l5,984r5,l10,989r14,l24,993r5,l29,984r5,l24,979r-5,l19,974r-4,l15,969r-5,l10,965,10,24r,-10l15,9r254,5l269,19r5,10l274,24r,936l279,955r-10,l269,969r-5,5l255,974r,5l240,979r,10l245,984r-216,l29,993xe" fillcolor="black" stroked="f">
                          <v:path arrowok="t" o:connecttype="custom" o:connectlocs="34,993;286,993;291,989;308,989;308,984;319,984;319,974;325,969;325,965;331,960;331,19;325,19;325,5;319,5;319,0;17,0;12,5;0,5;0,979;6,979;6,984;12,984;12,989;28,989;28,993;34,993;34,984;40,984;28,979;22,979;22,974;17,974;17,969;12,969;12,965;12,24;12,14;17,9;314,14;314,19;319,29;319,24;319,960;325,955;314,955;314,969;308,974;297,974;297,979;280,979;280,989;286,984;34,984;34,993" o:connectangles="0,0,0,0,0,0,0,0,0,0,0,0,0,0,0,0,0,0,0,0,0,0,0,0,0,0,0,0,0,0,0,0,0,0,0,0,0,0,0,0,0,0,0,0,0,0,0,0,0,0,0,0,0,0"/>
                        </v:shape>
                        <v:shape id="Freeform 295" o:spid="_x0000_s1319" style="position:absolute;left:4303;top:5845;width:318;height:984;visibility:visible;mso-wrap-style:square;v-text-anchor:top" coordsize="273,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PjsYA&#10;AADcAAAADwAAAGRycy9kb3ducmV2LnhtbESPQWvCQBSE7wX/w/KEXkqzUUqt0VWKUNTeou3B2yP7&#10;zEazb0N2a1J/fbcgeBxm5htmvuxtLS7U+sqxglGSgiAunK64VPC1/3h+A+EDssbaMSn4JQ/LxeBh&#10;jpl2Hed02YVSRAj7DBWYEJpMSl8YsugT1xBH7+haiyHKtpS6xS7CbS3HafoqLVYcFww2tDJUnHc/&#10;VsFTrvPDwXxuuzXm1WjyfVqdyqtSj8P+fQYiUB/u4Vt7oxWMpy/wfyYe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PjsYAAADcAAAADwAAAAAAAAAAAAAAAACYAgAAZHJz&#10;L2Rvd25yZXYueG1sUEsFBgAAAAAEAAQA9QAAAIsDAAAAAA==&#10;" path="m28,984r212,l264,974r9,-19l273,19,264,4,240,,19,,4,9,,19,,960r9,14l28,984xe" stroked="f">
                          <v:path arrowok="t" o:connecttype="custom" o:connectlocs="33,984;280,984;308,974;318,955;318,19;308,4;280,0;22,0;5,9;0,19;0,960;10,974;33,984" o:connectangles="0,0,0,0,0,0,0,0,0,0,0,0,0"/>
                        </v:shape>
                        <v:rect id="Rectangle 296" o:spid="_x0000_s1320" style="position:absolute;left:4442;top:6305;width:179;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D3U8QA&#10;AADcAAAADwAAAGRycy9kb3ducmV2LnhtbESPW4vCMBSE34X9D+Es7Jsm3opWoyyCsLD64AV8PTTH&#10;tticdJuo3X9vBMHHYWa+YebL1lbiRo0vHWvo9xQI4syZknMNx8O6OwHhA7LByjFp+CcPy8VHZ46p&#10;cXfe0W0fchEh7FPUUIRQp1L6rCCLvudq4uidXWMxRNnk0jR4j3BbyYFSibRYclwosKZVQdllf7Ua&#10;MBmZv+15uDn8XhOc5q1aj09K66/P9nsGIlAb3uFX+8doGEzH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Q91PEAAAA3AAAAA8AAAAAAAAAAAAAAAAAmAIAAGRycy9k&#10;b3ducmV2LnhtbFBLBQYAAAAABAAEAPUAAACJAwAAAAA=&#10;" stroked="f"/>
                        <v:rect id="Rectangle 297" o:spid="_x0000_s1321" style="position:absolute;left:4303;top:6310;width:324;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JpJMUA&#10;AADcAAAADwAAAGRycy9kb3ducmV2LnhtbESPQWvCQBSE70L/w/IKvelurYYa3YRSCBTUQ7XQ6yP7&#10;TILZt2l2jem/dwsFj8PMfMNs8tG2YqDeN441PM8UCOLSmYYrDV/HYvoKwgdkg61j0vBLHvLsYbLB&#10;1Lgrf9JwCJWIEPYpaqhD6FIpfVmTRT9zHXH0Tq63GKLsK2l6vEa4beVcqURabDgu1NjRe03l+XCx&#10;GjBZmJ/96WV33F4SXFWjKpbfSuunx/FtDSLQGO7h//aH0TBfJfB3Jh4B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gmkkxQAAANwAAAAPAAAAAAAAAAAAAAAAAJgCAABkcnMv&#10;ZG93bnJldi54bWxQSwUGAAAAAAQABAD1AAAAigMAAAAA&#10;" stroked="f"/>
                        <v:rect id="Rectangle 298" o:spid="_x0000_s1322" style="position:absolute;left:4303;top:6483;width:324;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jQKsUA&#10;AADcAAAADwAAAGRycy9kb3ducmV2LnhtbESPT2vCQBTE74LfYXmCt7qp2jZNXUUFwVsb68Xba/bl&#10;D8m+DdlV47d3hYLHYWZ+wyxWvWnEhTpXWVbwOolAEGdWV1woOP7uXmIQziNrbCyTghs5WC2HgwUm&#10;2l45pcvBFyJA2CWooPS+TaR0WUkG3cS2xMHLbWfQB9kVUnd4DXDTyGkUvUuDFYeFElvalpTVh7NR&#10;MKvz7eynjWNdZH9v9fyUftt8o9R41K+/QHjq/TP8395rBdPPD3icC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eNAqxQAAANwAAAAPAAAAAAAAAAAAAAAAAJgCAABkcnMv&#10;ZG93bnJldi54bWxQSwUGAAAAAAQABAD1AAAAigMAAAAA&#10;" fillcolor="#ccc" stroked="f"/>
                        <v:rect id="Rectangle 299" o:spid="_x0000_s1323" style="position:absolute;left:4303;top:6661;width:324;height: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x1TcEA&#10;AADcAAAADwAAAGRycy9kb3ducmV2LnhtbERPz2vCMBS+D/wfwhO8remEieuMMguF7SJYV3Z9NG9t&#10;WfJSmtjW/345CB4/vt+7w2yNGGnwnWMFL0kKgrh2uuNGwfeleN6C8AFZo3FMCm7k4bBfPO0w027i&#10;M41laEQMYZ+hgjaEPpPS1y1Z9InriSP36waLIcKhkXrAKYZbI9dpupEWO44NLfaUt1T/lVer4FRX&#10;r4VNx2NlSue+MM8v5qdTarWcP95BBJrDQ3x3f2oF67e4Np6JR0D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8dU3BAAAA3AAAAA8AAAAAAAAAAAAAAAAAmAIAAGRycy9kb3du&#10;cmV2LnhtbFBLBQYAAAAABAAEAPUAAACGAwAAAAA=&#10;" fillcolor="#999" stroked="f"/>
                        <v:rect id="Rectangle 300" o:spid="_x0000_s1324" style="position:absolute;left:4307;top:6809;width:31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DQ1sQA&#10;AADcAAAADwAAAGRycy9kb3ducmV2LnhtbESPwWrDMBBE74X+g9hCb7XcQEviRgmpwdBcAnVicl2s&#10;rW0irYyl2s7fR4VCjsPMvGHW29kaMdLgO8cKXpMUBHHtdMeNgtOxeFmC8AFZo3FMCq7kYbt5fFhj&#10;pt3E3zSWoRERwj5DBW0IfSalr1uy6BPXE0fvxw0WQ5RDI/WAU4RbIxdp+i4tdhwXWuwpb6m+lL9W&#10;waGu3gqbjp+VKZ3bY54fzblT6vlp3n2ACDSHe/i//aUVLFYr+DsTj4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w0NbEAAAA3AAAAA8AAAAAAAAAAAAAAAAAmAIAAGRycy9k&#10;b3ducmV2LnhtbFBLBQYAAAAABAAEAPUAAACJAwAAAAA=&#10;" fillcolor="#999" stroked="f"/>
                        <v:rect id="Rectangle 301" o:spid="_x0000_s1325" style="position:absolute;left:4312;top:6819;width:302;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jUcEA&#10;AADcAAAADwAAAGRycy9kb3ducmV2LnhtbERPz2vCMBS+C/sfwht402QTZXRNZSsI7iLYKrs+mre2&#10;LHkpTVbrf78cBjt+fL/z/eysmGgMvWcNT2sFgrjxpudWw6U+rF5AhIhs0HomDXcKsC8eFjlmxt/4&#10;TFMVW5FCOGSooYtxyKQMTUcOw9oPxIn78qPDmODYSjPiLYU7K5+V2kmHPaeGDgcqO2q+qx+n4dRc&#10;twenpverrbz/wLKs7Wev9fJxfnsFEWmO/+I/99Fo2Kg0P51JR0A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h41HBAAAA3AAAAA8AAAAAAAAAAAAAAAAAmAIAAGRycy9kb3du&#10;cmV2LnhtbFBLBQYAAAAABAAEAPUAAACGAwAAAAA=&#10;" fillcolor="#999" stroked="f"/>
                        <v:rect id="Rectangle 302" o:spid="_x0000_s1326" style="position:absolute;left:4322;top:6824;width:274;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1GysMA&#10;AADcAAAADwAAAGRycy9kb3ducmV2LnhtbESPQWsCMRSE7wX/Q3iCt5qotMhqFF0Q6qXQVfH62Dx3&#10;F5OXZZOu679vCoUeh5n5hllvB2dFT11oPGuYTRUI4tKbhisN59PhdQkiRGSD1jNpeFKA7Wb0ssbM&#10;+Ad/UV/ESiQIhww11DG2mZShrMlhmPqWOHk33zmMSXaVNB0+EtxZOVfqXTpsOC3U2FJeU3kvvp2G&#10;z/LydnCq319s4f0R8/xkr43Wk/GwW4GINMT/8F/7w2hYqB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1GysMAAADcAAAADwAAAAAAAAAAAAAAAACYAgAAZHJzL2Rv&#10;d25yZXYueG1sUEsFBgAAAAAEAAQA9QAAAIgDAAAAAA==&#10;" fillcolor="#999" stroked="f"/>
                        <v:shape id="Freeform 303" o:spid="_x0000_s1327" style="position:absolute;left:4298;top:5840;width:330;height:993;visibility:visible;mso-wrap-style:square;v-text-anchor:top" coordsize="283,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txH8IA&#10;AADcAAAADwAAAGRycy9kb3ducmV2LnhtbESPT4vCMBTE7wt+h/AEb2uisstSjSKC4Elsd/H8bJ5t&#10;sXkpTeyfb28WFvY4zMxvmM1usLXoqPWVYw2LuQJBnDtTcaHh5/v4/gXCB2SDtWPSMJKH3XbytsHE&#10;uJ5T6rJQiAhhn6CGMoQmkdLnJVn0c9cQR+/uWoshyraQpsU+wm0tl0p9SosVx4USGzqUlD+yp9Ug&#10;6cZp9fgwd6qlul7Gw/najFrPpsN+DSLQEP7Df+2T0bBSS/g9E4+A3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u3EfwgAAANwAAAAPAAAAAAAAAAAAAAAAAJgCAABkcnMvZG93&#10;bnJldi54bWxQSwUGAAAAAAQABAD1AAAAhwMAAAAA&#10;" path="m33,993r212,l249,989r20,l269,984r4,l273,979r5,l278,965r5,-5l283,19r-5,l278,5r-5,l273,,14,,9,5,,5,,969r14,15l14,989r15,l29,993r4,l33,984r5,l29,979r-5,l24,974r-10,l9,969r,-4l9,24,9,14,14,9r10,l245,9r19,l264,14r5,l269,19r4,10l273,24r,936l278,955r-9,l269,969r-5,l264,974r-5,l259,979r-19,l240,989r5,-5l33,984r,9xe" fillcolor="black" stroked="f">
                          <v:path arrowok="t" o:connecttype="custom" o:connectlocs="38,993;286,993;290,989;314,989;314,984;318,984;318,979;324,979;324,965;330,960;330,19;324,19;324,5;318,5;318,0;16,0;10,5;0,5;0,969;16,984;16,989;34,989;34,993;38,993;38,984;44,984;34,979;28,979;28,974;16,974;10,969;10,965;10,24;10,14;16,9;28,9;286,9;308,9;308,14;314,14;314,19;318,29;318,24;318,960;324,955;314,955;314,969;308,969;308,974;302,974;302,979;280,979;280,989;286,984;38,984;38,993" o:connectangles="0,0,0,0,0,0,0,0,0,0,0,0,0,0,0,0,0,0,0,0,0,0,0,0,0,0,0,0,0,0,0,0,0,0,0,0,0,0,0,0,0,0,0,0,0,0,0,0,0,0,0,0,0,0,0,0"/>
                        </v:shape>
                        <v:shape id="Freeform 304" o:spid="_x0000_s1328" style="position:absolute;left:4869;top:5845;width:319;height:984;visibility:visible;mso-wrap-style:square;v-text-anchor:top" coordsize="274,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UZXcQA&#10;AADcAAAADwAAAGRycy9kb3ducmV2LnhtbESPX2vCMBTF3wd+h3AFX8ZMVZjSGUUEwUe1Ku7tLrm2&#10;xeamNtF2334ZDPZ4OH9+nPmys5V4UuNLxwpGwwQEsXam5FzBMdu8zUD4gGywckwKvsnDctF7mWNq&#10;XMt7eh5CLuII+xQVFCHUqZReF2TRD11NHL2rayyGKJtcmgbbOG4rOU6Sd2mx5EgosKZ1Qfp2eNjI&#10;1f7+td1l2bl9vYb29HmZ3vRFqUG/W32ACNSF//Bfe2sUTJIJ/J6JR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1GV3EAAAA3AAAAA8AAAAAAAAAAAAAAAAAmAIAAGRycy9k&#10;b3ducmV2LnhtbFBLBQYAAAAABAAEAPUAAACJAwAAAAA=&#10;" path="m29,984r216,l269,974r5,-19l274,19,264,4,240,,19,,5,9,,19,,960r10,14l29,984xe" stroked="f">
                          <v:path arrowok="t" o:connecttype="custom" o:connectlocs="34,984;285,984;313,974;319,955;319,19;307,4;279,0;22,0;6,9;0,19;0,960;12,974;34,984" o:connectangles="0,0,0,0,0,0,0,0,0,0,0,0,0"/>
                        </v:shape>
                        <v:rect id="Rectangle 305" o:spid="_x0000_s1329" style="position:absolute;left:5008;top:6305;width:179;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fI0sMA&#10;AADcAAAADwAAAGRycy9kb3ducmV2LnhtbESPQYvCMBSE78L+h/AW9qaJqxatRpEFYUE9rC54fTTP&#10;tti81CZq/fdGEDwOM/MNM1u0thJXanzpWEO/p0AQZ86UnGv436+6YxA+IBusHJOGO3lYzD86M0yN&#10;u/EfXXchFxHCPkUNRQh1KqXPCrLoe64mjt7RNRZDlE0uTYO3CLeV/FYqkRZLjgsF1vRTUHbaXawG&#10;TIbmvD0ONvv1JcFJ3qrV6KC0/vpsl1MQgdrwDr/av0bDQA3heSYe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fI0sMAAADcAAAADwAAAAAAAAAAAAAAAACYAgAAZHJzL2Rv&#10;d25yZXYueG1sUEsFBgAAAAAEAAQA9QAAAIgDAAAAAA==&#10;" stroked="f"/>
                        <v:rect id="Rectangle 306" o:spid="_x0000_s1330" style="position:absolute;left:4869;top:6310;width:324;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ttScUA&#10;AADcAAAADwAAAGRycy9kb3ducmV2LnhtbESPzWrDMBCE74W8g9hAbo3UuDGNE8WUgCHQ9pAf6HWx&#10;NraptXItOXHfvioUchxm5htmk4+2FVfqfeNYw9NcgSAunWm40nA+FY8vIHxANtg6Jg0/5CHfTh42&#10;mBl34wNdj6ESEcI+Qw11CF0mpS9rsujnriOO3sX1FkOUfSVNj7cIt61cKJVKiw3HhRo72tVUfh0H&#10;qwHTZ/P9cUneT29DiqtqVMXyU2k9m46vaxCBxnAP/7f3RkOilvB3Jh4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u21JxQAAANwAAAAPAAAAAAAAAAAAAAAAAJgCAABkcnMv&#10;ZG93bnJldi54bWxQSwUGAAAAAAQABAD1AAAAigMAAAAA&#10;" stroked="f"/>
                        <v:rect id="Rectangle 307" o:spid="_x0000_s1331" style="position:absolute;left:4869;top:6483;width:324;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vq8MA&#10;AADcAAAADwAAAGRycy9kb3ducmV2LnhtbESPS4vCQBCE7wv7H4Ze8LZOfBKio6gg7M01evHWZjoP&#10;kukJmVGz/94RFjwWVV8VtVz3phF36lxlWcFoGIEgzqyuuFBwPu2/YxDOI2tsLJOCP3KwXn1+LDHR&#10;9sFHuqe+EKGEXYIKSu/bREqXlWTQDW1LHLzcdgZ9kF0hdYePUG4aOY6iuTRYcVgosaVdSVmd3oyC&#10;SZ3vJr9tHOsiu87q6eV4sPlWqcFXv1mA8NT7d/if/tGBi+bwOh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vq8MAAADcAAAADwAAAAAAAAAAAAAAAACYAgAAZHJzL2Rv&#10;d25yZXYueG1sUEsFBgAAAAAEAAQA9QAAAIgDAAAAAA==&#10;" fillcolor="#ccc" stroked="f"/>
                        <v:rect id="Rectangle 308" o:spid="_x0000_s1332" style="position:absolute;left:4869;top:6661;width:324;height: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h7JcMA&#10;AADcAAAADwAAAGRycy9kb3ducmV2LnhtbESPQWsCMRSE74X+h/AEbzWxxVpWo7QLgl6ErhWvj81z&#10;dzF5WTbpuv33jSB4HGbmG2a5HpwVPXWh8axhOlEgiEtvGq40/Bw2Lx8gQkQ2aD2Thj8KsF49Py0x&#10;M/7K39QXsRIJwiFDDXWMbSZlKGtyGCa+JU7e2XcOY5JdJU2H1wR3Vr4q9S4dNpwWamwpr6m8FL9O&#10;w748zjZO9V9HW3i/wzw/2FOj9Xg0fC5ARBriI3xvb42GNzWH25l0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h7JcMAAADcAAAADwAAAAAAAAAAAAAAAACYAgAAZHJzL2Rv&#10;d25yZXYueG1sUEsFBgAAAAAEAAQA9QAAAIgDAAAAAA==&#10;" fillcolor="#999" stroked="f"/>
                        <v:rect id="Rectangle 309" o:spid="_x0000_s1333" style="position:absolute;left:4874;top:6809;width:318;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fvV8EA&#10;AADcAAAADwAAAGRycy9kb3ducmV2LnhtbERPz2vCMBS+C/sfwht402QTZXRNZSsI7iLYKrs+mre2&#10;LHkpTVbrf78cBjt+fL/z/eysmGgMvWcNT2sFgrjxpudWw6U+rF5AhIhs0HomDXcKsC8eFjlmxt/4&#10;TFMVW5FCOGSooYtxyKQMTUcOw9oPxIn78qPDmODYSjPiLYU7K5+V2kmHPaeGDgcqO2q+qx+n4dRc&#10;twenpverrbz/wLKs7Wev9fJxfnsFEWmO/+I/99Fo2Ki0Np1JR0A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X71fBAAAA3AAAAA8AAAAAAAAAAAAAAAAAmAIAAGRycy9kb3du&#10;cmV2LnhtbFBLBQYAAAAABAAEAPUAAACGAwAAAAA=&#10;" fillcolor="#999" stroked="f"/>
                        <v:rect id="Rectangle 310" o:spid="_x0000_s1334" style="position:absolute;left:4874;top:6814;width:313;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tKzMMA&#10;AADcAAAADwAAAGRycy9kb3ducmV2LnhtbESPQWsCMRSE74X+h/AEbzWxxWJXo7QLgl6ErhWvj81z&#10;dzF5WTbpuv33jSB4HGbmG2a5HpwVPXWh8axhOlEgiEtvGq40/Bw2L3MQISIbtJ5Jwx8FWK+en5aY&#10;GX/lb+qLWIkE4ZChhjrGNpMylDU5DBPfEifv7DuHMcmukqbDa4I7K1+VepcOG04LNbaU11Reil+n&#10;YV8eZxun+q+jLbzfYZ4f7KnRejwaPhcgIg3xEb63t0bDm/qA25l0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tKzMMAAADcAAAADwAAAAAAAAAAAAAAAACYAgAAZHJzL2Rv&#10;d25yZXYueG1sUEsFBgAAAAAEAAQA9QAAAIgDAAAAAA==&#10;" fillcolor="#999" stroked="f"/>
                        <v:rect id="Rectangle 311" o:spid="_x0000_s1335" style="position:absolute;left:4879;top:6819;width:308;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h1jMAA&#10;AADcAAAADwAAAGRycy9kb3ducmV2LnhtbERPTYvCMBC9C/6HMMLeNHVFka5RtCDoRbBV9jo0s23Z&#10;ZFKabO3+e3MQPD7e92Y3WCN66nzjWMF8loAgLp1uuFJwK47TNQgfkDUax6TgnzzstuPRBlPtHnyl&#10;Pg+ViCHsU1RQh9CmUvqyJot+5lriyP24zmKIsKuk7vARw62Rn0mykhYbjg01tpTVVP7mf1bBpbwv&#10;jzbpD3eTO3fGLCvMd6PUx2TYf4EINIS3+OU+aQWLeZwfz8Qj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Ph1jMAAAADcAAAADwAAAAAAAAAAAAAAAACYAgAAZHJzL2Rvd25y&#10;ZXYueG1sUEsFBgAAAAAEAAQA9QAAAIUDAAAAAA==&#10;" fillcolor="#999" stroked="f"/>
                        <v:rect id="Rectangle 312" o:spid="_x0000_s1336" style="position:absolute;left:4888;top:6824;width:280;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TQF8MA&#10;AADcAAAADwAAAGRycy9kb3ducmV2LnhtbESPQWvCQBSE74L/YXlCb7pJiyKpq7QBob0IJorXR/Y1&#10;Cd19G7LbmP57VxA8DjPzDbPZjdaIgXrfOlaQLhIQxJXTLdcKTuV+vgbhA7JG45gU/JOH3XY62WCm&#10;3ZWPNBShFhHCPkMFTQhdJqWvGrLoF64jjt6P6y2GKPta6h6vEW6NfE2SlbTYclxosKO8oeq3+LMK&#10;DtV5ubfJ8Hk2hXPfmOelubRKvczGj3cQgcbwDD/aX1rBW5rC/Uw8An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TQF8MAAADcAAAADwAAAAAAAAAAAAAAAACYAgAAZHJzL2Rv&#10;d25yZXYueG1sUEsFBgAAAAAEAAQA9QAAAIgDAAAAAA==&#10;" fillcolor="#999" stroked="f"/>
                        <v:shape id="Freeform 313" o:spid="_x0000_s1337" style="position:absolute;left:4864;top:5840;width:330;height:993;visibility:visible;mso-wrap-style:square;v-text-anchor:top" coordsize="283,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Lnwr4A&#10;AADcAAAADwAAAGRycy9kb3ducmV2LnhtbESPzQrCMBCE74LvEFbwpqmKItUoIgiexD96Xpu1LTab&#10;0kRt394IgsdhZr5hluvGlOJFtSssKxgNIxDEqdUFZwqul91gDsJ5ZI2lZVLQkoP1qttZYqztm0/0&#10;OvtMBAi7GBXk3lexlC7NyaAb2oo4eHdbG/RB1pnUNb4D3JRyHEUzabDgsJBjRduc0sf5aRRIuvGp&#10;eEz1nUoZJcd2e0iqVql+r9ksQHhq/D/8a++1gsloDN8z4Qj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5i58K+AAAA3AAAAA8AAAAAAAAAAAAAAAAAmAIAAGRycy9kb3ducmV2&#10;LnhtbFBLBQYAAAAABAAEAPUAAACDAwAAAAA=&#10;" path="m34,993r216,l255,989r14,l269,984r5,l274,979r5,l279,965r4,-5l283,19r-4,l279,5r-5,l274,,15,,10,5,,5,,969r15,15l15,989r14,l29,993r5,l34,984r5,l29,979r-5,l24,974r-9,l10,969r,-4l10,24r,-10l15,9r254,5l269,19r5,10l274,24r,936l279,955r-10,l269,969r-5,l264,974r-5,l259,979r-14,l245,989r5,-5l34,984r,9xe" fillcolor="black" stroked="f">
                          <v:path arrowok="t" o:connecttype="custom" o:connectlocs="40,993;292,993;297,989;314,989;314,984;320,984;320,979;325,979;325,965;330,960;330,19;325,19;325,5;320,5;320,0;17,0;12,5;0,5;0,969;17,984;17,989;34,989;34,993;40,993;40,984;45,984;34,979;28,979;28,974;17,974;12,969;12,965;12,24;12,14;17,9;314,14;314,19;320,29;320,24;320,960;325,955;314,955;314,969;308,969;308,974;302,974;302,979;286,979;286,989;292,984;40,984;40,993" o:connectangles="0,0,0,0,0,0,0,0,0,0,0,0,0,0,0,0,0,0,0,0,0,0,0,0,0,0,0,0,0,0,0,0,0,0,0,0,0,0,0,0,0,0,0,0,0,0,0,0,0,0,0,0"/>
                        </v:shape>
                        <v:shape id="Freeform 314" o:spid="_x0000_s1338" style="position:absolute;left:5435;top:5845;width:319;height:984;visibility:visible;mso-wrap-style:square;v-text-anchor:top" coordsize="274,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PgMQA&#10;AADcAAAADwAAAGRycy9kb3ducmV2LnhtbESPX2vCMBTF34V9h3AHe5GZqqCjM8oYCD6qVXFvd8m1&#10;LTY3XZPZ+u2NIPh4OH9+nNmis5W4UONLxwqGgwQEsXam5FzBLlu+f4DwAdlg5ZgUXMnDYv7Sm2Fq&#10;XMsbumxDLuII+xQVFCHUqZReF2TRD1xNHL2TayyGKJtcmgbbOG4rOUqSibRYciQUWNN3Qfq8/beR&#10;q/3f72qdZYe2fwrt/uc4PeujUm+v3dcniEBdeIYf7ZVRMB6O4X4mHg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sj4DEAAAA3AAAAA8AAAAAAAAAAAAAAAAAmAIAAGRycy9k&#10;b3ducmV2LnhtbFBLBQYAAAAABAAEAPUAAACJAwAAAAA=&#10;" path="m29,984r216,l269,974r5,-19l274,19,264,4,240,,24,,5,9,,19,,960r10,14l29,984xe" stroked="f">
                          <v:path arrowok="t" o:connecttype="custom" o:connectlocs="34,984;285,984;313,974;319,955;319,19;307,4;279,0;28,0;6,9;0,19;0,960;12,974;34,984" o:connectangles="0,0,0,0,0,0,0,0,0,0,0,0,0"/>
                        </v:shape>
                        <v:rect id="Rectangle 315" o:spid="_x0000_s1339" style="position:absolute;left:5575;top:6305;width:179;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5eD8QA&#10;AADcAAAADwAAAGRycy9kb3ducmV2LnhtbESPT4vCMBTE74LfITxhb5q4atFqlGVBWHA9+Ae8Pppn&#10;W2xeuk3U+u03guBxmJnfMItVaytxo8aXjjUMBwoEceZMybmG42Hdn4LwAdlg5Zg0PMjDatntLDA1&#10;7s47uu1DLiKEfYoaihDqVEqfFWTRD1xNHL2zayyGKJtcmgbvEW4r+alUIi2WHBcKrOm7oOyyv1oN&#10;mIzN3/Y8+j1srgnO8latJyel9Uev/ZqDCNSGd/jV/jEaRsMxPM/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uXg/EAAAA3AAAAA8AAAAAAAAAAAAAAAAAmAIAAGRycy9k&#10;b3ducmV2LnhtbFBLBQYAAAAABAAEAPUAAACJAwAAAAA=&#10;" stroked="f"/>
                        <v:rect id="Rectangle 316" o:spid="_x0000_s1340" style="position:absolute;left:5435;top:6310;width:325;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L7lMQA&#10;AADcAAAADwAAAGRycy9kb3ducmV2LnhtbESPT4vCMBTE74LfITxhb5q4rkWrUZYFYUE9+Ae8Pppn&#10;W2xeuk3U+u03guBxmJnfMPNlaytxo8aXjjUMBwoEceZMybmG42HVn4DwAdlg5Zg0PMjDctHtzDE1&#10;7s47uu1DLiKEfYoaihDqVEqfFWTRD1xNHL2zayyGKJtcmgbvEW4r+alUIi2WHBcKrOmnoOyyv1oN&#10;mHyZv+15tDmsrwlO81atxiel9Uev/Z6BCNSGd/jV/jUaRsMxPM/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i+5TEAAAA3AAAAA8AAAAAAAAAAAAAAAAAmAIAAGRycy9k&#10;b3ducmV2LnhtbFBLBQYAAAAABAAEAPUAAACJAwAAAAA=&#10;" stroked="f"/>
                        <v:rect id="Rectangle 317" o:spid="_x0000_s1341" style="position:absolute;left:5435;top:6483;width:325;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Z5dsMA&#10;AADcAAAADwAAAGRycy9kb3ducmV2LnhtbESPS4vCQBCE7wv+h6EFb+vEx0qIjqKC4G19Xby1mc6D&#10;ZHpCZtT473cEYY9F1VdFLVadqcWDWldaVjAaRiCIU6tLzhVczrvvGITzyBpry6TgRQ5Wy97XAhNt&#10;n3ykx8nnIpSwS1BB4X2TSOnSggy6oW2Ig5fZ1qAPss2lbvEZyk0tx1E0kwZLDgsFNrQtKK1Od6Ng&#10;UmXbyaGJY52nt59qej3+2myj1KDfrecgPHX+P/yh9zpwoxm8z4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Z5dsMAAADcAAAADwAAAAAAAAAAAAAAAACYAgAAZHJzL2Rv&#10;d25yZXYueG1sUEsFBgAAAAAEAAQA9QAAAIgDAAAAAA==&#10;" fillcolor="#ccc" stroked="f"/>
                        <v:rect id="Rectangle 318" o:spid="_x0000_s1342" style="position:absolute;left:5435;top:6661;width:325;height: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t+MMA&#10;AADcAAAADwAAAGRycy9kb3ducmV2LnhtbESPQWvCQBSE7wX/w/IEb3Wj0laiq2hAsJdCk4rXR/aZ&#10;BHffhuwa03/fLQgeh5n5hllvB2tET51vHCuYTRMQxKXTDVcKforD6xKED8gajWNS8EsetpvRyxpT&#10;7e78TX0eKhEh7FNUUIfQplL6siaLfupa4uhdXGcxRNlVUnd4j3Br5DxJ3qXFhuNCjS1lNZXX/GYV&#10;fJWnt4NN+v3J5M59YpYV5twoNRkPuxWIQEN4hh/to1awmH3A/5l4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Ht+MMAAADcAAAADwAAAAAAAAAAAAAAAACYAgAAZHJzL2Rv&#10;d25yZXYueG1sUEsFBgAAAAAEAAQA9QAAAIgDAAAAAA==&#10;" fillcolor="#999" stroked="f"/>
                        <v:rect id="Rectangle 319" o:spid="_x0000_s1343" style="position:absolute;left:5440;top:6809;width:319;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55isAA&#10;AADcAAAADwAAAGRycy9kb3ducmV2LnhtbERPTYvCMBC9C/6HMMLeNHVFka5RtCDoRbBV9jo0s23Z&#10;ZFKabO3+e3MQPD7e92Y3WCN66nzjWMF8loAgLp1uuFJwK47TNQgfkDUax6TgnzzstuPRBlPtHnyl&#10;Pg+ViCHsU1RQh9CmUvqyJot+5lriyP24zmKIsKuk7vARw62Rn0mykhYbjg01tpTVVP7mf1bBpbwv&#10;jzbpD3eTO3fGLCvMd6PUx2TYf4EINIS3+OU+aQWLeVwbz8Qj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o55isAAAADcAAAADwAAAAAAAAAAAAAAAACYAgAAZHJzL2Rvd25y&#10;ZXYueG1sUEsFBgAAAAAEAAQA9QAAAIUDAAAAAA==&#10;" fillcolor="#999" stroked="f"/>
                        <v:rect id="Rectangle 320" o:spid="_x0000_s1344" style="position:absolute;left:5440;top:6814;width:313;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LcEcMA&#10;AADcAAAADwAAAGRycy9kb3ducmV2LnhtbESPQWvCQBSE7wX/w/IEb3Wj0lKjq2hAsJdCk4rXR/aZ&#10;BHffhuwa03/fLQgeh5n5hllvB2tET51vHCuYTRMQxKXTDVcKforD6wcIH5A1Gsek4Jc8bDejlzWm&#10;2t35m/o8VCJC2KeooA6hTaX0ZU0W/dS1xNG7uM5iiLKrpO7wHuHWyHmSvEuLDceFGlvKaiqv+c0q&#10;+CpPbweb9PuTyZ37xCwrzLlRajIedisQgYbwDD/aR61gMVvC/5l4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LcEcMAAADcAAAADwAAAAAAAAAAAAAAAACYAgAAZHJzL2Rv&#10;d25yZXYueG1sUEsFBgAAAAAEAAQA9QAAAIgDAAAAAA==&#10;" fillcolor="#999" stroked="f"/>
                        <v:rect id="Rectangle 321" o:spid="_x0000_s1345" style="position:absolute;left:5445;top:6819;width:308;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McEA&#10;AADcAAAADwAAAGRycy9kb3ducmV2LnhtbERPz2vCMBS+D/wfwhO8rekcyuiMMguF7SJYV3Z9NG9t&#10;WfJSmtjW/345CB4/vt+7w2yNGGnwnWMFL0kKgrh2uuNGwfeleH4D4QOyRuOYFNzIw2G/eNphpt3E&#10;ZxrL0IgYwj5DBW0IfSalr1uy6BPXE0fu1w0WQ4RDI/WAUwy3Rq7TdCstdhwbWuwpb6n+K69Wwamu&#10;NoVNx2NlSue+MM8v5qdTarWcP95BBJrDQ3x3f2oFr+s4P56JR0D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UvzHBAAAA3AAAAA8AAAAAAAAAAAAAAAAAmAIAAGRycy9kb3du&#10;cmV2LnhtbFBLBQYAAAAABAAEAPUAAACGAwAAAAA=&#10;" fillcolor="#999" stroked="f"/>
                        <v:rect id="Rectangle 322" o:spid="_x0000_s1346" style="position:absolute;left:5455;top:6824;width:280;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gaqsIA&#10;AADcAAAADwAAAGRycy9kb3ducmV2LnhtbESPQYvCMBSE78L+h/AW9qapLop0jbJbEPQiWJW9Pppn&#10;W0xeShNr/fdGEDwOM/MNs1j11oiOWl87VjAeJSCIC6drLhUcD+vhHIQPyBqNY1JwJw+r5cdggal2&#10;N95Tl4dSRAj7FBVUITSplL6oyKIfuYY4emfXWgxRtqXULd4i3Bo5SZKZtFhzXKiwoayi4pJfrYJd&#10;cZqubdL9nUzu3Baz7GD+a6W+PvvfHxCB+vAOv9obreB7Mob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2BqqwgAAANwAAAAPAAAAAAAAAAAAAAAAAJgCAABkcnMvZG93&#10;bnJldi54bWxQSwUGAAAAAAQABAD1AAAAhwMAAAAA&#10;" fillcolor="#999" stroked="f"/>
                        <v:shape id="Freeform 323" o:spid="_x0000_s1347" style="position:absolute;left:5431;top:5840;width:330;height:993;visibility:visible;mso-wrap-style:square;v-text-anchor:top" coordsize="283,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4tf74A&#10;AADcAAAADwAAAGRycy9kb3ducmV2LnhtbESPzQrCMBCE74LvEFbwpqkVRapRRBA8iX94Xpu1LTab&#10;0kRt394IgsdhZr5hFqvGlOJFtSssKxgNIxDEqdUFZwou5+1gBsJ5ZI2lZVLQkoPVsttZYKLtm4/0&#10;OvlMBAi7BBXk3leJlC7NyaAb2oo4eHdbG/RB1pnUNb4D3JQyjqKpNFhwWMixok1O6eP0NAok3fhY&#10;PCb6TqWMrod2s79WrVL9XrOeg/DU+H/4195pBeM4hu+ZcAT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AOLX++AAAA3AAAAA8AAAAAAAAAAAAAAAAAmAIAAGRycy9kb3ducmV2&#10;LnhtbFBLBQYAAAAABAAEAPUAAACDAwAAAAA=&#10;" path="m33,993r216,l254,989r14,l268,984r5,l273,979r5,l278,965r5,-5l283,19r-5,l278,5r-5,l273,,9,r,5l,14,,969r14,15l14,989r14,l28,993r5,l33,984r5,l28,979r-4,l24,974r-10,l9,969r,-4l9,24,9,14r10,l19,9r9,l244,9r20,l264,14r4,l268,19r5,10l273,24r,936l278,955r-10,l268,969r-4,l264,974r-5,l259,979r-15,l244,989r5,-5l33,984r,9xe" fillcolor="black" stroked="f">
                          <v:path arrowok="t" o:connecttype="custom" o:connectlocs="38,993;290,993;296,989;313,989;313,984;318,984;318,979;324,979;324,965;330,960;330,19;324,19;324,5;318,5;318,0;10,0;10,5;0,14;0,969;16,984;16,989;33,989;33,993;38,993;38,984;44,984;33,979;28,979;28,974;16,974;10,969;10,965;10,24;10,14;22,14;22,9;33,9;285,9;308,9;308,14;313,14;313,19;318,29;318,24;318,960;324,955;313,955;313,969;308,969;308,974;302,974;302,979;285,979;285,989;290,984;38,984;38,993" o:connectangles="0,0,0,0,0,0,0,0,0,0,0,0,0,0,0,0,0,0,0,0,0,0,0,0,0,0,0,0,0,0,0,0,0,0,0,0,0,0,0,0,0,0,0,0,0,0,0,0,0,0,0,0,0,0,0,0,0"/>
                        </v:shape>
                        <v:shape id="Freeform 324" o:spid="_x0000_s1348" style="position:absolute;left:6007;top:5845;width:313;height:984;visibility:visible;mso-wrap-style:square;v-text-anchor:top" coordsize="269,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E4sMA&#10;AADcAAAADwAAAGRycy9kb3ducmV2LnhtbESPT4vCMBTE7wt+h/AEb2uqXRatRhFF8OLBf3h9NM+2&#10;tHkpTbTttzcLwh6HmfkNs1x3phIvalxhWcFkHIEgTq0uOFNwvey/ZyCcR9ZYWSYFPTlYrwZfS0y0&#10;bflEr7PPRICwS1BB7n2dSOnSnAy6sa2Jg/ewjUEfZJNJ3WAb4KaS0yj6lQYLDgs51rTNKS3PT6PA&#10;lv2j+0lnu+Jy6G/lcRLbeXtXajTsNgsQnjr/H/60D1pBPI3h70w4AnL1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YE4sMAAADcAAAADwAAAAAAAAAAAAAAAACYAgAAZHJzL2Rv&#10;d25yZXYueG1sUEsFBgAAAAAEAAQA9QAAAIgDAAAAAA==&#10;" path="m24,984r216,l264,974r5,-19l269,19,259,4,235,,19,,4,9,,19,,960r4,14l24,984xe" stroked="f">
                          <v:path arrowok="t" o:connecttype="custom" o:connectlocs="28,984;279,984;307,974;313,955;313,19;301,4;273,0;22,0;5,9;0,19;0,960;5,974;28,984" o:connectangles="0,0,0,0,0,0,0,0,0,0,0,0,0"/>
                        </v:shape>
                        <v:rect id="Rectangle 325" o:spid="_x0000_s1349" style="position:absolute;left:6141;top:6305;width:179;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KUssUA&#10;AADcAAAADwAAAGRycy9kb3ducmV2LnhtbESPQWvCQBSE7wX/w/IEb3XXaENNXUMpBATbQ7Xg9ZF9&#10;JqHZtzG7xvjvu4VCj8PMfMNs8tG2YqDeN441LOYKBHHpTMOVhq9j8fgMwgdkg61j0nAnD/l28rDB&#10;zLgbf9JwCJWIEPYZaqhD6DIpfVmTRT93HXH0zq63GKLsK2l6vEW4bWWiVCotNhwXauzoraby+3C1&#10;GjBdmcvHefl+3F9TXFejKp5OSuvZdHx9ARFoDP/hv/bOaFgmK/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pSyxQAAANwAAAAPAAAAAAAAAAAAAAAAAJgCAABkcnMv&#10;ZG93bnJldi54bWxQSwUGAAAAAAQABAD1AAAAigMAAAAA&#10;" stroked="f"/>
                        <v:rect id="Rectangle 326" o:spid="_x0000_s1350" style="position:absolute;left:6007;top:6310;width:318;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4xKcUA&#10;AADcAAAADwAAAGRycy9kb3ducmV2LnhtbESPQWvCQBSE70L/w/IKvelutQk1dRURAgXroVrw+sg+&#10;k9Ds2zS7JvHfdwtCj8PMfMOsNqNtRE+drx1reJ4pEMSFMzWXGr5O+fQVhA/IBhvHpOFGHjbrh8kK&#10;M+MG/qT+GEoRIewz1FCF0GZS+qIii37mWuLoXVxnMUTZldJ0OES4beRcqVRarDkuVNjSrqLi+3i1&#10;GjB9MT+Hy+LjtL+muCxHlSdnpfXT47h9AxFoDP/he/vdaFjME/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DjEpxQAAANwAAAAPAAAAAAAAAAAAAAAAAJgCAABkcnMv&#10;ZG93bnJldi54bWxQSwUGAAAAAAQABAD1AAAAigMAAAAA&#10;" stroked="f"/>
                        <v:rect id="Rectangle 327" o:spid="_x0000_s1351" style="position:absolute;left:6007;top:6483;width:318;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qzy8MA&#10;AADcAAAADwAAAGRycy9kb3ducmV2LnhtbESPS4vCQBCE74L/YWjBm07UVUJ0FBWEva2vi7c203mQ&#10;TE/IjJr99zsLgsei6quiVpvO1OJJrSstK5iMIxDEqdUl5wqul8MoBuE8ssbaMin4JQebdb+3wkTb&#10;F5/oefa5CCXsElRQeN8kUrq0IINubBvi4GW2NeiDbHOpW3yFclPLaRQtpMGSw0KBDe0LSqvzwyiY&#10;Vdl+dmziWOfpfV593U4/NtspNRx02yUIT53/hN/0tw7cdAH/Z8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qzy8MAAADcAAAADwAAAAAAAAAAAAAAAACYAgAAZHJzL2Rv&#10;d25yZXYueG1sUEsFBgAAAAAEAAQA9QAAAIgDAAAAAA==&#10;" fillcolor="#ccc" stroked="f"/>
                        <v:rect id="Rectangle 328" o:spid="_x0000_s1352" style="position:absolute;left:6007;top:6661;width:318;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0nRcMA&#10;AADcAAAADwAAAGRycy9kb3ducmV2LnhtbESPQWvCQBSE7wX/w/IEb3VTS7VEV9GAYC+CUen1kX0m&#10;obtvQ3Yb4793BcHjMDPfMItVb43oqPW1YwUf4wQEceF0zaWC03H7/g3CB2SNxjEpuJGH1XLwtsBU&#10;uysfqMtDKSKEfYoKqhCaVEpfVGTRj11DHL2Lay2GKNtS6havEW6NnCTJVFqsOS5U2FBWUfGX/1sF&#10;++L8tbVJtzmb3LkfzLKj+a2VGg379RxEoD68ws/2Tiv4nMzgcSYe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0nRcMAAADcAAAADwAAAAAAAAAAAAAAAACYAgAAZHJzL2Rv&#10;d25yZXYueG1sUEsFBgAAAAAEAAQA9QAAAIgDAAAAAA==&#10;" fillcolor="#999" stroked="f"/>
                        <v:rect id="Rectangle 329" o:spid="_x0000_s1353" style="position:absolute;left:6011;top:6814;width:30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KzN8EA&#10;AADcAAAADwAAAGRycy9kb3ducmV2LnhtbERPz2vCMBS+D/wfwhO8rekcyuiMMguF7SJYV3Z9NG9t&#10;WfJSmtjW/345CB4/vt+7w2yNGGnwnWMFL0kKgrh2uuNGwfeleH4D4QOyRuOYFNzIw2G/eNphpt3E&#10;ZxrL0IgYwj5DBW0IfSalr1uy6BPXE0fu1w0WQ4RDI/WAUwy3Rq7TdCstdhwbWuwpb6n+K69Wwamu&#10;NoVNx2NlSue+MM8v5qdTarWcP95BBJrDQ3x3f2oFr+u4Np6JR0D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iszfBAAAA3AAAAA8AAAAAAAAAAAAAAAAAmAIAAGRycy9kb3du&#10;cmV2LnhtbFBLBQYAAAAABAAEAPUAAACGAwAAAAA=&#10;" fillcolor="#999" stroked="f"/>
                        <v:rect id="Rectangle 330" o:spid="_x0000_s1354" style="position:absolute;left:6021;top:6824;width:280;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WrMMA&#10;AADcAAAADwAAAGRycy9kb3ducmV2LnhtbESPQWvCQBSE7wX/w/IEb3VTS8VGV9GAYC+CUen1kX0m&#10;obtvQ3Yb4793BcHjMDPfMItVb43oqPW1YwUf4wQEceF0zaWC03H7PgPhA7JG45gU3MjDajl4W2Cq&#10;3ZUP1OWhFBHCPkUFVQhNKqUvKrLox64hjt7FtRZDlG0pdYvXCLdGTpJkKi3WHBcqbCirqPjL/62C&#10;fXH+2tqk25xN7twPZtnR/NZKjYb9eg4iUB9e4Wd7pxV8Tr7hcSYe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WrMMAAADcAAAADwAAAAAAAAAAAAAAAACYAgAAZHJzL2Rv&#10;d25yZXYueG1sUEsFBgAAAAAEAAQA9QAAAIgDAAAAAA==&#10;" fillcolor="#999" stroked="f"/>
                        <v:shape id="Freeform 331" o:spid="_x0000_s1355" style="position:absolute;left:6002;top:5840;width:324;height:993;visibility:visible;mso-wrap-style:square;v-text-anchor:top" coordsize="278,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Z/YcEA&#10;AADcAAAADwAAAGRycy9kb3ducmV2LnhtbERPzWrCQBC+F3yHZQRvdaOWotFVRKhYDwV/HmDIjkkw&#10;Oxuz2yS+vXMo9Pjx/a82vatUS00oPRuYjBNQxJm3JecGrpev9zmoEJEtVp7JwJMCbNaDtxWm1nd8&#10;ovYccyUhHFI0UMRYp1qHrCCHYexrYuFuvnEYBTa5tg12Eu4qPU2ST+2wZGkosKZdQdn9/Ouk5HBs&#10;F9/HvLt89GF3Wjyy/fRnbsxo2G+XoCL18V/85z5YA7OZzJczcgT0+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2f2HBAAAA3AAAAA8AAAAAAAAAAAAAAAAAmAIAAGRycy9kb3du&#10;cmV2LnhtbFBLBQYAAAAABAAEAPUAAACGAwAAAAA=&#10;" path="m29,993r216,l250,989r14,l264,984r5,l269,979r5,l274,965r4,-5l278,19r-4,l274,5r-5,l269,,5,r,5l,5,,979r5,l5,984r4,l9,989r15,l24,993r5,l29,984r4,l24,979r-5,l19,974r-5,l14,969r-5,l9,965,9,24,9,14r5,l14,9r250,5l264,19r5,10l269,24r,936l274,955r-10,l264,969r-5,l259,974r-5,l254,979r-14,l240,989r5,-5l29,984r,9xe" fillcolor="black" stroked="f">
                          <v:path arrowok="t" o:connecttype="custom" o:connectlocs="34,993;286,993;291,989;308,989;308,984;314,984;314,979;319,979;319,965;324,960;324,19;319,19;319,5;314,5;314,0;6,0;6,5;0,5;0,979;6,979;6,984;10,984;10,989;28,989;28,993;34,993;34,984;38,984;28,979;22,979;22,974;16,974;16,969;10,969;10,965;10,24;10,14;16,14;16,9;308,14;308,19;314,29;314,24;314,960;319,955;308,955;308,969;302,969;302,974;296,974;296,979;280,979;280,989;286,984;34,984;34,993" o:connectangles="0,0,0,0,0,0,0,0,0,0,0,0,0,0,0,0,0,0,0,0,0,0,0,0,0,0,0,0,0,0,0,0,0,0,0,0,0,0,0,0,0,0,0,0,0,0,0,0,0,0,0,0,0,0,0,0"/>
                        </v:shape>
                        <v:rect id="Rectangle 332" o:spid="_x0000_s1356" style="position:absolute;left:6482;top:6358;width:1203;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tmGcYA&#10;AADcAAAADwAAAGRycy9kb3ducmV2LnhtbESPQWvCQBSE70L/w/IKvZS6sUIp0TVIqSJYKKYV8fbI&#10;PrMh2bchu8b4791CweMwM98w82ywjeip85VjBZNxAoK4cLriUsHvz+rlHYQPyBobx6TgSh6yxcNo&#10;jql2F95Rn4dSRAj7FBWYENpUSl8YsujHriWO3sl1FkOUXSl1h5cIt418TZI3abHiuGCwpQ9DRZ2f&#10;rYKlPBz5K9/2e2uu8qCfa/u9/lTq6XFYzkAEGsI9/N/eaAXT6QT+zs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tmGcYAAADcAAAADwAAAAAAAAAAAAAAAACYAgAAZHJz&#10;L2Rvd25yZXYueG1sUEsFBgAAAAAEAAQA9QAAAIsDAAAAAA==&#10;" fillcolor="#f2f2f2" stroked="f"/>
                        <v:rect id="Rectangle 333" o:spid="_x0000_s1357" style="position:absolute;left:6482;top:6488;width:1203;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MSAMIA&#10;AADcAAAADwAAAGRycy9kb3ducmV2LnhtbESPQYvCMBSE78L+h/AWvGm6iiJdo+wWBL0IVmWvj+bZ&#10;FpOX0mRr/fdGEDwOM/MNs1z31oiOWl87VvA1TkAQF07XXCo4HTejBQgfkDUax6TgTh7Wq4/BElPt&#10;bnygLg+liBD2KSqoQmhSKX1RkUU/dg1x9C6utRiibEupW7xFuDVykiRzabHmuFBhQ1lFxTX/twr2&#10;xXm2sUn3eza5czvMsqP5q5UafvY/3yAC9eEdfrW3WsF0OoHnmXg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0xIAwgAAANwAAAAPAAAAAAAAAAAAAAAAAJgCAABkcnMvZG93&#10;bnJldi54bWxQSwUGAAAAAAQABAD1AAAAhwMAAAAA&#10;" fillcolor="#999" stroked="f"/>
                        <v:shape id="Freeform 334" o:spid="_x0000_s1358" style="position:absolute;left:6477;top:6061;width:1208;height:552;visibility:visible;mso-wrap-style:square;v-text-anchor:top" coordsize="103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wsMMIA&#10;AADcAAAADwAAAGRycy9kb3ducmV2LnhtbESPQWsCMRSE7wX/Q3iCt5rVBSmrUUTWba+1HvT2SJ7Z&#10;1c3Lskl1/fdNodDjMDPfMKvN4Fpxpz40nhXMphkIYu1Nw1bB8Wv/+gYiRGSDrWdS8KQAm/XoZYWF&#10;8Q/+pPshWpEgHApUUMfYFVIGXZPDMPUdcfIuvncYk+ytND0+Ety1cp5lC+mw4bRQY0e7mvTt8O0U&#10;VIvyRE7LUF6tLs/R2uq92io1GQ/bJYhIQ/wP/7U/jII8z+H3TDoC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3CwwwgAAANwAAAAPAAAAAAAAAAAAAAAAAJgCAABkcnMvZG93&#10;bnJldi54bWxQSwUGAAAAAAQABAD1AAAAhwMAAAAA&#10;" path="m,552r1037,l1037,,,,,9r1032,l1027,4r,543l1032,542,,542r,10xe" fillcolor="black" stroked="f">
                          <v:path arrowok="t" o:connecttype="custom" o:connectlocs="0,552;1208,552;1208,0;0,0;0,9;1202,9;1196,4;1196,547;1202,542;0,542;0,552" o:connectangles="0,0,0,0,0,0,0,0,0,0,0"/>
                        </v:shape>
                        <v:shape id="Freeform 335" o:spid="_x0000_s1359" style="position:absolute;left:7389;top:8926;width:1046;height:178;visibility:visible;mso-wrap-style:square;v-text-anchor:top" coordsize="898,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htsQA&#10;AADcAAAADwAAAGRycy9kb3ducmV2LnhtbESPwW7CMBBE70j9B2srcQOnDbQojYlaoBXiVsoHbOJt&#10;EhGvo9gk4e/rSkgcRzPzRpNmo2lET52rLSt4mkcgiAuray4VnH4+ZysQziNrbCyTgis5yNYPkxQT&#10;bQf+pv7oSxEg7BJUUHnfJlK6oiKDbm5b4uD92s6gD7Irpe5wCHDTyOcoepEGaw4LFba0qag4Hy9G&#10;we5jsWwO+Rc7u93jefuKdM0PSk0fx/c3EJ5Gfw/f2nutII4X8H8mHA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pYbbEAAAA3AAAAA8AAAAAAAAAAAAAAAAAmAIAAGRycy9k&#10;b3ducmV2LnhtbFBLBQYAAAAABAAEAPUAAACJAwAAAAA=&#10;" path="m,178r269,l298,173r86,l408,168r29,l461,164r29,l610,140r24,-10l658,125r29,-9l735,96,759,82,783,72,807,58,835,44,859,29,888,15r10,-5l888,r,5l859,20,835,34,807,48,783,63r-24,9l735,87r-48,19l658,116r-24,4l610,130,490,154r-29,l437,159r-29,l384,164r-86,l269,168,5,168r-5,l,178xe" fillcolor="#999" stroked="f">
                          <v:path arrowok="t" o:connecttype="custom" o:connectlocs="0,178;313,178;347,173;447,173;475,168;509,168;537,164;571,164;711,140;738,130;766,125;800,116;856,96;884,82;912,72;940,58;973,44;1001,29;1034,15;1046,10;1034,0;1034,5;1001,20;973,34;940,48;912,63;884,72;856,87;800,106;766,116;738,120;711,130;571,154;537,154;509,159;475,159;447,164;347,164;313,168;6,168;0,168;0,178" o:connectangles="0,0,0,0,0,0,0,0,0,0,0,0,0,0,0,0,0,0,0,0,0,0,0,0,0,0,0,0,0,0,0,0,0,0,0,0,0,0,0,0,0,0"/>
                        </v:shape>
                        <v:shape id="Freeform 336" o:spid="_x0000_s1360" style="position:absolute;left:7384;top:8734;width:1013;height:264;visibility:visible;mso-wrap-style:square;v-text-anchor:top" coordsize="869,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fnMMA&#10;AADcAAAADwAAAGRycy9kb3ducmV2LnhtbESPQYvCMBSE7wv+h/AEb2uqsrJUo4ggePCi7oLHZ/Ns&#10;q81LSGKt/94sCHscZuYbZr7sTCNa8qG2rGA0zEAQF1bXXCr4OW4+v0GEiKyxsUwKnhRgueh9zDHX&#10;9sF7ag+xFAnCIUcFVYwulzIUFRkMQ+uIk3ex3mBM0pdSe3wkuGnkOMum0mDNaaFCR+uKitvhbhTc&#10;feuum6uZ7k62PrnzZfy7PhulBv1uNQMRqYv/4Xd7qxVMJl/wdyYd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fnMMAAADcAAAADwAAAAAAAAAAAAAAAACYAgAAZHJzL2Rv&#10;d25yZXYueG1sUEsFBgAAAAAEAAQA9QAAAIgDAAAAAA==&#10;" path="m,264r92,l135,260r77,l250,255,351,240r86,-14l466,216r24,-4l519,202r24,-5l567,188r19,-10l610,168r19,-9l653,144r63,-28l735,101r19,-9l773,77,788,63,807,53,845,24r15,-9l869,10,860,r,5l836,15,797,44r-19,9l764,68,744,82,725,92r-19,14l653,135r-24,14l610,159r-24,9l567,178r-24,10l519,192r-29,10l466,207r-29,9l351,231,250,245r-38,5l135,250r-43,5l5,255r-5,l,264xe" fillcolor="#999" stroked="f">
                          <v:path arrowok="t" o:connecttype="custom" o:connectlocs="0,264;107,264;157,260;247,260;291,255;409,240;509,226;543,216;571,212;605,202;633,197;661,188;683,178;711,168;733,159;761,144;835,116;857,101;879,92;901,77;919,63;941,53;985,24;1003,15;1013,10;1003,0;1003,5;975,15;929,44;907,53;891,68;867,82;845,92;823,106;761,135;733,149;711,159;683,168;661,178;633,188;605,192;571,202;543,207;509,216;409,231;291,245;247,250;157,250;107,255;6,255;0,255;0,264" o:connectangles="0,0,0,0,0,0,0,0,0,0,0,0,0,0,0,0,0,0,0,0,0,0,0,0,0,0,0,0,0,0,0,0,0,0,0,0,0,0,0,0,0,0,0,0,0,0,0,0,0,0,0,0"/>
                        </v:shape>
                        <v:shape id="Freeform 337" o:spid="_x0000_s1361" style="position:absolute;left:7384;top:9301;width:979;height:264;visibility:visible;mso-wrap-style:square;v-text-anchor:top" coordsize="840,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AC58YA&#10;AADcAAAADwAAAGRycy9kb3ducmV2LnhtbESPQWvCQBSE7wX/w/KE3upuDYSSukqpSIuIJbYFe3tk&#10;n0kw+zZktzH+e1cQPA4z8w0zWwy2ET11vnas4XmiQBAXztRcavj5Xj29gPAB2WDjmDScycNiPnqY&#10;YWbciXPqd6EUEcI+Qw1VCG0mpS8qsugnriWO3sF1FkOUXSlNh6cIt42cKpVKizXHhQpbeq+oOO7+&#10;rYaPvUrz/jdZ/x3U/vhlN/lyuxq0fhwPb68gAg3hHr61P42GJEnheiYe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AC58YAAADcAAAADwAAAAAAAAAAAAAAAACYAgAAZHJz&#10;L2Rvd25yZXYueG1sUEsFBgAAAAAEAAQA9QAAAIsDAAAAAA==&#10;" path="m,9r178,l212,14r28,l298,24r24,l346,29r29,4l394,38r24,5l442,53r24,4l485,67r24,5l548,91r24,10l591,110r24,15l634,134r24,15l682,158r14,15l720,187r24,19l768,221r58,38l831,264r9,-10l836,249,778,211,754,197,730,177,706,163,682,149,658,139,634,125,615,115,591,101,572,91,548,81,509,62,485,57,466,48,442,43,418,33,394,29,375,24,346,19,322,14r-24,l240,5r-28,l178,,5,,,,,9xe" fillcolor="#999" stroked="f">
                          <v:path arrowok="t" o:connecttype="custom" o:connectlocs="0,9;207,9;247,14;280,14;347,24;375,24;403,29;437,33;459,38;487,43;515,53;543,57;565,67;593,72;639,91;667,101;689,110;717,125;739,134;767,149;795,158;811,173;839,187;867,206;895,221;963,259;969,264;979,254;974,249;907,211;879,197;851,177;823,163;795,149;767,139;739,125;717,115;689,101;667,91;639,81;593,62;565,57;543,48;515,43;487,33;459,29;437,24;403,19;375,14;347,14;280,5;247,5;207,0;6,0;0,0;0,9" o:connectangles="0,0,0,0,0,0,0,0,0,0,0,0,0,0,0,0,0,0,0,0,0,0,0,0,0,0,0,0,0,0,0,0,0,0,0,0,0,0,0,0,0,0,0,0,0,0,0,0,0,0,0,0,0,0,0,0"/>
                        </v:shape>
                        <v:shape id="Freeform 338" o:spid="_x0000_s1362" style="position:absolute;left:7389;top:9190;width:996;height:183;visibility:visible;mso-wrap-style:square;v-text-anchor:top" coordsize="855,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IkuMYA&#10;AADcAAAADwAAAGRycy9kb3ducmV2LnhtbESPQWvCQBSE7wX/w/IEb3VjA1aiq9SCIJQeNAo9vmaf&#10;2dDs25hdTdpf7woFj8PMfMMsVr2txZVaXzlWMBknIIgLpysuFRzyzfMMhA/IGmvHpOCXPKyWg6cF&#10;Ztp1vKPrPpQiQthnqMCE0GRS+sKQRT92DXH0Tq61GKJsS6lb7CLc1vIlSabSYsVxwWBD74aKn/3F&#10;Kvj8+D4m3dHkxVefTs/rOj+b3Z9So2H/NgcRqA+P8H97qxWk6Sv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IkuMYAAADcAAAADwAAAAAAAAAAAAAAAACYAgAAZHJz&#10;L2Rvd25yZXYueG1sUEsFBgAAAAAEAAQA9QAAAIsDAAAAAA==&#10;" path="m,10r269,l303,15r28,l355,20r29,l408,24r24,l456,29r19,5l499,39r77,19l595,68r24,4l677,101r24,10l720,120r48,20l792,154r58,29l855,183r,-10l850,173,792,144,768,130,720,111,701,101,677,92,619,63,595,58,576,48,499,29,475,24,456,20,432,15r-24,l384,10r-29,l331,5r-28,l269,,5,,,,,10xe" fillcolor="#999" stroked="f">
                          <v:path arrowok="t" o:connecttype="custom" o:connectlocs="0,10;313,10;353,15;386,15;414,20;447,20;475,24;503,24;531,29;553,34;581,39;671,58;693,68;721,72;789,101;817,111;839,120;895,140;923,154;990,183;996,183;996,173;990,173;923,144;895,130;839,111;817,101;789,92;721,63;693,58;671,48;581,29;553,24;531,20;503,15;475,15;447,10;414,10;386,5;353,5;313,0;6,0;0,0;0,10" o:connectangles="0,0,0,0,0,0,0,0,0,0,0,0,0,0,0,0,0,0,0,0,0,0,0,0,0,0,0,0,0,0,0,0,0,0,0,0,0,0,0,0,0,0,0,0"/>
                        </v:shape>
                        <v:shape id="Freeform 339" o:spid="_x0000_s1363" style="position:absolute;left:7389;top:8912;width:1046;height:173;visibility:visible;mso-wrap-style:square;v-text-anchor:top" coordsize="898,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8gesIA&#10;AADcAAAADwAAAGRycy9kb3ducmV2LnhtbERPu27CMBTdK/EP1q3EVhyKhCBgUKmEeCy0gYXtKr4k&#10;aePryDYk/D0ekBiPznu+7EwtbuR8ZVnBcJCAIM6trrhQcDquPyYgfEDWWFsmBXfysFz03uaYatvy&#10;L92yUIgYwj5FBWUITSqlz0sy6Ae2IY7cxTqDIUJXSO2wjeGmlp9JMpYGK44NJTb0XVL+n12NgswX&#10;02Y35cPPZvV3vI7dbt8Oz0r137uvGYhAXXiJn+6tVjAaxbXxTDw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XyB6wgAAANwAAAAPAAAAAAAAAAAAAAAAAJgCAABkcnMvZG93&#10;bnJldi54bWxQSwUGAAAAAAQABAD1AAAAhwMAAAAA&#10;" path="m,173r327,l355,168r53,l437,163r24,l490,158r24,l586,144r24,-10l634,130r24,-10l687,115,735,96,759,82,783,72,807,58,835,43,859,29,888,14r10,-4l888,r,5l859,19,835,34,807,48,783,62,759,72,735,86r-48,20l658,110r-24,10l610,125r-24,9l514,149r-24,l461,154r-24,l408,158r-53,l327,163,5,163r-5,l,173xe" fillcolor="#e6e6e6" stroked="f">
                          <v:path arrowok="t" o:connecttype="custom" o:connectlocs="0,173;381,173;414,168;475,168;509,163;537,163;571,158;599,158;683,144;711,134;738,130;766,120;800,115;856,96;884,82;912,72;940,58;973,43;1001,29;1034,14;1046,10;1034,0;1034,5;1001,19;973,34;940,48;912,62;884,72;856,86;800,106;766,110;738,120;711,125;683,134;599,149;571,149;537,154;509,154;475,158;414,158;381,163;6,163;0,163;0,173" o:connectangles="0,0,0,0,0,0,0,0,0,0,0,0,0,0,0,0,0,0,0,0,0,0,0,0,0,0,0,0,0,0,0,0,0,0,0,0,0,0,0,0,0,0,0,0"/>
                        </v:shape>
                        <v:shape id="Freeform 340" o:spid="_x0000_s1364" style="position:absolute;left:7384;top:8720;width:1013;height:264;visibility:visible;mso-wrap-style:square;v-text-anchor:top" coordsize="869,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k7qMQA&#10;AADcAAAADwAAAGRycy9kb3ducmV2LnhtbESPQWsCMRSE74X+h/AKvRQ32xWKbo0ihVLxZK0g3h7J&#10;62Zx87JuUnf990YQehxm5htmthhcI87UhdqzgtcsB0Gsvam5UrD7+RxNQISIbLDxTAouFGAxf3yY&#10;YWl8z9903sZKJAiHEhXYGNtSyqAtOQyZb4mT9+s7hzHJrpKmwz7BXSOLPH+TDmtOCxZb+rCkj9s/&#10;p8AdNF8qz3Z/Wrti2CDrl+OXUs9Pw/IdRKQh/ofv7ZVRMB5P4XYmHQ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5O6jEAAAA3AAAAA8AAAAAAAAAAAAAAAAAmAIAAGRycy9k&#10;b3ducmV2LnhtbFBLBQYAAAAABAAEAPUAAACJAwAAAAA=&#10;" path="m,264r92,l135,259r77,l250,254,351,240r86,-14l466,216r24,-5l519,202r48,-20l586,173r24,-10l629,154r24,-10l696,125r20,-15l735,101,754,86r19,-9l788,62r19,-9l845,24,860,14r9,-4l860,r,5l836,14,797,43,778,53,764,67,744,77,725,91r-19,10l687,115r-34,19l629,144r-19,10l586,163r-19,10l519,192r-29,10l466,206r-29,10l351,230,250,245r-38,5l135,250r-43,4l5,254r-5,l,264xe" fillcolor="#e6e6e6" stroked="f">
                          <v:path arrowok="t" o:connecttype="custom" o:connectlocs="0,264;107,264;157,259;247,259;291,254;409,240;509,226;543,216;571,211;605,202;661,182;683,173;711,163;733,154;761,144;811,125;835,110;857,101;879,86;901,77;919,62;941,53;985,24;1003,14;1013,10;1003,0;1003,5;975,14;929,43;907,53;891,67;867,77;845,91;823,101;801,115;761,134;733,144;711,154;683,163;661,173;605,192;571,202;543,206;509,216;409,230;291,245;247,250;157,250;107,254;6,254;0,254;0,264" o:connectangles="0,0,0,0,0,0,0,0,0,0,0,0,0,0,0,0,0,0,0,0,0,0,0,0,0,0,0,0,0,0,0,0,0,0,0,0,0,0,0,0,0,0,0,0,0,0,0,0,0,0,0,0"/>
                        </v:shape>
                        <v:shape id="Freeform 341" o:spid="_x0000_s1365" style="position:absolute;left:7384;top:9286;width:979;height:264;visibility:visible;mso-wrap-style:square;v-text-anchor:top" coordsize="840,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5zY8AA&#10;AADcAAAADwAAAGRycy9kb3ducmV2LnhtbERPz2vCMBS+D/Y/hDfYbaZzMqQapXMM9ODBVu+P5JkW&#10;m5fSRFv/e3MQdvz4fi/Xo2vFjfrQeFbwOclAEGtvGrYKjtXfxxxEiMgGW8+k4E4B1qvXlyXmxg98&#10;oFsZrUghHHJUUMfY5VIGXZPDMPEdceLOvncYE+ytND0OKdy1cppl39Jhw6mhxo42NelLeXUKhtb+&#10;oKt+T0W1K+z+OtNFs9NKvb+NxQJEpDH+i5/urVHwNUvz05l0BO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5zY8AAAADcAAAADwAAAAAAAAAAAAAAAACYAgAAZHJzL2Rvd25y&#10;ZXYueG1sUEsFBgAAAAAEAAQA9QAAAIUDAAAAAA==&#10;" path="m,10r178,l212,15r28,l298,24r24,l346,29r29,5l394,39r24,5l442,53r24,5l485,68r24,4l548,92r24,9l591,111r24,14l634,135r24,14l682,159r14,14l720,188r24,19l768,221r58,39l831,264r9,-9l836,250,778,212,754,197,730,178,706,164,682,149r-24,-9l634,125r-19,-9l591,101,572,92,548,82,509,63,485,58,466,48,442,44,418,34,394,29,375,24,346,20,322,15r-24,l240,5r-28,l178,,5,,,,,10xe" fillcolor="#e6e6e6" stroked="f">
                          <v:path arrowok="t" o:connecttype="custom" o:connectlocs="0,10;207,10;247,15;280,15;347,24;375,24;403,29;437,34;459,39;487,44;515,53;543,58;565,68;593,72;639,92;667,101;689,111;717,125;739,135;767,149;795,159;811,173;839,188;867,207;895,221;963,260;969,264;979,255;974,250;907,212;879,197;851,178;823,164;795,149;767,140;739,125;717,116;689,101;667,92;639,82;593,63;565,58;543,48;515,44;487,34;459,29;437,24;403,20;375,15;347,15;280,5;247,5;207,0;6,0;0,0;0,10" o:connectangles="0,0,0,0,0,0,0,0,0,0,0,0,0,0,0,0,0,0,0,0,0,0,0,0,0,0,0,0,0,0,0,0,0,0,0,0,0,0,0,0,0,0,0,0,0,0,0,0,0,0,0,0,0,0,0,0"/>
                        </v:shape>
                        <v:shape id="Freeform 342" o:spid="_x0000_s1366" style="position:absolute;left:7389;top:9176;width:996;height:182;visibility:visible;mso-wrap-style:square;v-text-anchor:top" coordsize="855,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aFy8UA&#10;AADcAAAADwAAAGRycy9kb3ducmV2LnhtbESPQWvCQBSE7wX/w/IKvekmtkiNrkEshdKb0YLeHtnX&#10;JCb7Ns1uNemvdwWhx2FmvmGWaW8acabOVZYVxJMIBHFudcWFgv3uffwKwnlkjY1lUjCQg3Q1elhi&#10;ou2Ft3TOfCEChF2CCkrv20RKl5dk0E1sSxy8b9sZ9EF2hdQdXgLcNHIaRTNpsOKwUGJLm5LyOvs1&#10;Cuzw9TfYY32KT5XLmgN9zt/cj1JPj/16AcJT7//D9/aHVvD8EsPtTDgC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1oXLxQAAANwAAAAPAAAAAAAAAAAAAAAAAJgCAABkcnMv&#10;ZG93bnJldi54bWxQSwUGAAAAAAQABAD1AAAAigMAAAAA&#10;" path="m,10r269,l303,14r28,l355,19r29,l408,24r24,l456,29r19,5l499,38r77,20l595,67r24,5l677,101r24,9l720,120r48,19l792,154r58,28l855,182r,-9l850,173,792,144,768,130,720,110r-19,-9l677,91,619,62,595,58,576,48,499,29,475,24,456,19,432,14r-24,l384,10r-29,l331,5r-28,l269,,5,,,,,10xe" fillcolor="#e6e6e6" stroked="f">
                          <v:path arrowok="t" o:connecttype="custom" o:connectlocs="0,10;313,10;353,14;386,14;414,19;447,19;475,24;503,24;531,29;553,34;581,38;671,58;693,67;721,72;789,101;817,110;839,120;895,139;923,154;990,182;996,182;996,173;990,173;923,144;895,130;839,110;817,101;789,91;721,62;693,58;671,48;581,29;553,24;531,19;503,14;475,14;447,10;414,10;386,5;353,5;313,0;6,0;0,0;0,10" o:connectangles="0,0,0,0,0,0,0,0,0,0,0,0,0,0,0,0,0,0,0,0,0,0,0,0,0,0,0,0,0,0,0,0,0,0,0,0,0,0,0,0,0,0,0,0"/>
                        </v:shape>
                        <v:shape id="Freeform 343" o:spid="_x0000_s1367" style="position:absolute;left:7370;top:8648;width:1035;height:355;visibility:visible;mso-wrap-style:square;v-text-anchor:top" coordsize="888,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WXhsUA&#10;AADcAAAADwAAAGRycy9kb3ducmV2LnhtbESP3WrCQBSE7wXfYTlC7+pGW0SimyCK9AcpNBZ6e8ge&#10;s2mzZ0N2jfHtu0LBy2FmvmHW+WAb0VPna8cKZtMEBHHpdM2Vgq/j/nEJwgdkjY1jUnAlD3k2Hq0x&#10;1e7Cn9QXoRIRwj5FBSaENpXSl4Ys+qlriaN3cp3FEGVXSd3hJcJtI+dJspAWa44LBlvaGip/i7NV&#10;0OLP9fBtduetKXT5fvjo3/SLVOphMmxWIAIN4R7+b79qBU/Pc7idiU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1ZeGxQAAANwAAAAPAAAAAAAAAAAAAAAAAJgCAABkcnMv&#10;ZG93bnJldi54bWxQSwUGAAAAAAQABAD1AAAAigMAAAAA&#10;" path="m,355r5,l24,350r211,l259,346r29,l312,341r86,-15l422,322r29,-5l480,307r34,-9l571,278r58,-28l662,235r29,-14l730,202r28,-20l792,158r29,-24l888,86r,-9l883,77r,-10l878,67r,-9l874,58r-5,-5l869,48r-5,-5l864,34r-5,l859,24r-5,l850,19r,-5l845,10,845,,835,,797,24,763,43,725,67r-58,39l552,163r-24,10l499,187r-24,10l451,202r-24,9l403,216r-24,10l355,230r-19,l288,240r-19,l245,245r-67,l154,250,,250r,9l5,259r149,l178,254r67,l269,250r19,l336,240r19,l379,235r24,-9l427,221r24,-10l475,206r24,-9l528,182r24,-9l667,115,706,96,734,77,773,53,806,34,845,10,835,5r,5l840,14r,5l845,24r,10l850,34r,9l854,43r5,5l859,53r5,5l864,67r5,l869,77r5,l878,86r,-9l811,125r-29,24l749,173r-29,19l691,211r-29,15l629,240r-58,29l514,288r-34,10l451,307r-29,5l398,317r-86,14l288,336r-29,l235,341r-211,l5,346r-5,l,355xe" fillcolor="black" stroked="f">
                          <v:path arrowok="t" o:connecttype="custom" o:connectlocs="6,355;274,350;336,346;464,326;526,317;599,298;733,250;805,221;883,182;957,134;1035,77;1029,67;1023,58;1013,53;1007,43;1001,34;995,24;991,14;985,0;929,24;845,67;643,163;582,187;526,202;470,216;414,230;336,240;286,245;179,250;0,259;179,259;286,254;336,250;414,240;470,226;526,211;582,197;643,173;823,96;901,53;985,10;973,10;979,19;985,34;991,43;1001,48;1007,58;1013,67;1019,77;1023,77;911,149;839,192;772,226;666,269;559,298;492,312;364,331;302,336;28,341;0,346" o:connectangles="0,0,0,0,0,0,0,0,0,0,0,0,0,0,0,0,0,0,0,0,0,0,0,0,0,0,0,0,0,0,0,0,0,0,0,0,0,0,0,0,0,0,0,0,0,0,0,0,0,0,0,0,0,0,0,0,0,0,0,0"/>
                        </v:shape>
                        <v:shape id="Freeform 344" o:spid="_x0000_s1368" style="position:absolute;left:7370;top:8845;width:1069;height:254;visibility:visible;mso-wrap-style:square;v-text-anchor:top" coordsize="91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6QD8cA&#10;AADcAAAADwAAAGRycy9kb3ducmV2LnhtbESPT2vCQBTE70K/w/IKvemmphZJXUUFSxE81H/o7ZF9&#10;JtHs25jdxvjtu0Khx2FmfsOMJq0pRUO1KywreO1FIIhTqwvOFGw3i+4QhPPIGkvLpOBODibjp84I&#10;E21v/E3N2mciQNglqCD3vkqkdGlOBl3PVsTBO9naoA+yzqSu8RbgppT9KHqXBgsOCzlWNM8pvax/&#10;jILdfjmIh7PT/P65Oh+Oaamb2VUr9fLcTj9AeGr9f/iv/aUVxG8xPM6EIyDH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ekA/HAAAA3AAAAA8AAAAAAAAAAAAAAAAAmAIAAGRy&#10;cy9kb3ducmV2LnhtbFBLBQYAAAAABAAEAPUAAACMAwAAAAA=&#10;" path="m,254r374,l403,249r29,l547,230r34,-5l610,221r57,-20l701,192r29,-15l758,168r29,-15l821,139r33,-19l878,105,912,86r5,l917,77r-5,l912,67r-5,l907,57r-5,l898,53r,-10l893,43r,-10l888,33r-5,-4l883,19r-5,l874,14r,-9l869,5r,-5l859,r5,l830,14,797,33,710,77r-86,28l600,115r-29,10l523,134r-29,10l470,144r-48,9l398,153r-28,5l322,158r-24,5l144,163r-29,-5l34,158,5,163r-5,l,173r5,l34,168r81,l144,173r154,l322,168r48,l398,163r24,l470,153r24,l523,144r48,-10l600,125r24,-10l710,86,797,43,830,24,864,9r5,l859,9r,-4l859,14r5,l869,19r,10l874,29r4,4l878,43r5,l883,53r5,l893,57r,10l898,67r,10l902,77r5,9l907,77r5,l878,96r-33,14l821,129r-34,15l758,158r-28,10l701,182r-34,10l610,211r-29,5l547,221,432,240r-29,l374,245,5,245r-5,l,254xe" fillcolor="black" stroked="f">
                          <v:path arrowok="t" o:connecttype="custom" o:connectlocs="436,254;504,249;677,225;778,201;851,177;917,153;996,120;1063,86;1069,77;1063,67;1057,57;1047,53;1041,43;1035,33;1029,19;1019,14;1013,5;1001,0;968,14;828,77;699,115;610,134;548,144;464,153;375,158;168,163;40,158;0,163;6,173;134,168;347,173;431,168;492,163;576,153;666,134;727,115;929,43;1007,9;1001,9;1001,14;1013,19;1019,29;1024,43;1029,53;1041,57;1047,67;1052,77;1057,77;1024,96;957,129;884,158;817,182;711,211;638,221;470,240;6,245;0,254" o:connectangles="0,0,0,0,0,0,0,0,0,0,0,0,0,0,0,0,0,0,0,0,0,0,0,0,0,0,0,0,0,0,0,0,0,0,0,0,0,0,0,0,0,0,0,0,0,0,0,0,0,0,0,0,0,0,0,0,0"/>
                        </v:shape>
                        <v:shape id="Freeform 345" o:spid="_x0000_s1369" style="position:absolute;left:7370;top:9210;width:1035;height:350;visibility:visible;mso-wrap-style:square;v-text-anchor:top" coordsize="888,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9fN8YA&#10;AADcAAAADwAAAGRycy9kb3ducmV2LnhtbESP3WoCMRSE7wu+QzhCb4pmra7K1ihFaLUXpfjzAKeb&#10;42Zxc7Ikqa5v3xSEXg4z8w2zWHW2ERfyoXasYDTMQBCXTtdcKTge3gZzECEia2wck4IbBVgtew8L&#10;LLS78o4u+1iJBOFQoAITY1tIGUpDFsPQtcTJOzlvMSbpK6k9XhPcNvI5y6bSYs1pwWBLa0Plef9j&#10;FWzq3Oe3Nv/4rL7e53T+9usnM1Pqsd+9voCI1MX/8L291QrGkwn8nU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09fN8YAAADcAAAADwAAAAAAAAAAAAAAAACYAgAAZHJz&#10;L2Rvd25yZXYueG1sUEsFBgAAAAAEAAQA9QAAAIsDAAAAAA==&#10;" path="m5,9r134,l163,14r72,l259,19r24,l312,24r24,4l365,33r24,5l418,43r28,9l475,57r87,29l619,115r34,14l682,144r96,57l806,220r34,24l878,273r,-9l883,264r-9,l874,268r-5,l869,278r-5,l864,288r-5,4l859,297r-5,5l850,302r,10l845,312r,9l840,326r,5l835,336r,9l845,340,806,312,773,292,734,268,706,249,667,230,552,172r-24,-9l499,148r-24,-9l451,134,427,124r-48,-9l355,105r-19,l288,96r-19,l245,91r-91,l130,86,29,86,5,91,,91r,9l5,100,29,96r101,l154,100r91,l269,105r19,l336,115r19,l379,124r48,10l451,144r24,4l499,158r29,14l552,182r115,58l696,259r29,19l763,302r34,19l835,350r5,l845,350r,-5l845,336r5,-5l850,326r4,-5l859,321r5,-9l864,302r5,-5l869,292r5,-4l878,288r,-10l883,278r5,-10l888,264,850,235,816,211,787,192,682,134,653,120,619,105,562,76,475,48,446,43,418,33,389,28,365,24,336,19,312,14,283,9r-24,l235,4r-72,l139,,10,,5,r,9xe" fillcolor="black" stroked="f">
                          <v:path arrowok="t" o:connecttype="custom" o:connectlocs="162,9;274,14;330,19;392,28;453,38;520,52;655,86;761,129;907,201;979,244;1023,264;1019,264;1013,268;1007,278;1001,292;995,302;991,312;985,321;979,331;973,345;939,312;856,268;777,230;615,163;554,139;498,124;414,105;336,96;286,91;152,86;6,91;0,100;34,96;179,100;314,105;392,115;442,124;526,144;582,158;643,182;811,259;889,302;973,350;985,350;985,336;991,326;1001,321;1007,302;1013,292;1023,288;1029,278;1035,264;951,211;795,134;721,105;554,48;487,33;425,24;364,14;302,9;190,4;12,0;6,9" o:connectangles="0,0,0,0,0,0,0,0,0,0,0,0,0,0,0,0,0,0,0,0,0,0,0,0,0,0,0,0,0,0,0,0,0,0,0,0,0,0,0,0,0,0,0,0,0,0,0,0,0,0,0,0,0,0,0,0,0,0,0,0,0,0,0"/>
                        </v:shape>
                        <v:shape id="Freeform 346" o:spid="_x0000_s1370" style="position:absolute;left:7370;top:9104;width:1069;height:278;visibility:visible;mso-wrap-style:square;v-text-anchor:top" coordsize="917,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0b9cMA&#10;AADcAAAADwAAAGRycy9kb3ducmV2LnhtbESPQWvCQBSE7wX/w/KE3upGq6WNriKFgodeEj30+Mi+&#10;JIvZtyG7uvHfuwXB4zAz3zCb3Wg7caXBG8cK5rMMBHHltOFGwen48/YJwgdkjZ1jUnAjD7vt5GWD&#10;uXaRC7qWoREJwj5HBW0IfS6lr1qy6GeuJ05e7QaLIcmhkXrAmOC2k4ss+5AWDaeFFnv6bqk6lxer&#10;4CvEP8P1OUb3W3o+mmJRHwqlXqfjfg0i0Bie4Uf7oBW8L1fwfyYdAb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0b9cMAAADcAAAADwAAAAAAAAAAAAAAAACYAgAAZHJzL2Rv&#10;d25yZXYueG1sUEsFBgAAAAAEAAQA9QAAAIgDAAAAAA==&#10;" path="m,14r5,l29,10r206,l264,14r82,l374,19r29,l576,48r58,19l667,77r87,29l787,120r29,14l850,149r24,19l912,187r-5,l907,182r5,-4l902,178r,9l898,192r,5l893,202r,4l888,211r,5l883,221r,5l878,230r,5l874,235r,10l869,250r,9l864,264r,10l874,269r-5,l802,230,686,173,629,154,605,144,576,134r-24,-4l528,120r-29,-5l427,101r-24,l374,96r-24,l326,91,5,91r,10l10,101r316,l350,106r24,l403,110r24,l499,125r29,5l552,139r24,5l605,154r24,9l686,182r116,58l869,278r-5,l869,278r5,l874,274r,-10l878,259r,-9l883,245r5,l888,230r5,-4l893,221r5,-5l898,211r4,-5l902,202r5,-5l907,192r5,-5l917,182r,-4l912,178,883,158,850,139,816,125,787,110,754,96,667,67,634,58,576,38,403,10r-29,l346,5r-82,l235,,29,,5,5,,5r,9xe" fillcolor="black" stroked="f">
                          <v:path arrowok="t" o:connecttype="custom" o:connectlocs="6,14;274,10;403,14;470,19;739,67;879,106;951,134;1019,168;1057,187;1063,178;1052,187;1047,197;1041,206;1035,216;1029,226;1024,235;1019,245;1013,259;1007,274;1013,269;800,173;705,144;643,130;582,115;470,101;408,96;6,91;12,101;408,106;470,110;582,125;643,139;705,154;800,182;1013,278;1013,278;1019,274;1024,259;1029,245;1035,230;1041,221;1047,211;1052,202;1057,192;1069,182;1063,178;991,139;917,110;778,67;671,38;436,10;308,5;34,0;0,5" o:connectangles="0,0,0,0,0,0,0,0,0,0,0,0,0,0,0,0,0,0,0,0,0,0,0,0,0,0,0,0,0,0,0,0,0,0,0,0,0,0,0,0,0,0,0,0,0,0,0,0,0,0,0,0,0,0"/>
                        </v:shape>
                        <v:rect id="Rectangle 347" o:spid="_x0000_s1371" style="position:absolute;left:7380;top:8878;width:179;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NK/sMA&#10;AADcAAAADwAAAGRycy9kb3ducmV2LnhtbESPQYvCMBSE78L+h/AW9qaJqxatRpEFYUE9rC54fTTP&#10;tti81CZq/fdGEDwOM/MNM1u0thJXanzpWEO/p0AQZ86UnGv436+6YxA+IBusHJOGO3lYzD86M0yN&#10;u/EfXXchFxHCPkUNRQh1KqXPCrLoe64mjt7RNRZDlE0uTYO3CLeV/FYqkRZLjgsF1vRTUHbaXawG&#10;TIbmvD0ONvv1JcFJ3qrV6KC0/vpsl1MQgdrwDr/av0bDYJjA80w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NK/sMAAADcAAAADwAAAAAAAAAAAAAAAACYAgAAZHJzL2Rv&#10;d25yZXYueG1sUEsFBgAAAAAEAAQA9QAAAIgDAAAAAA==&#10;" stroked="f"/>
                        <v:shape id="Freeform 348" o:spid="_x0000_s1372" style="position:absolute;left:8215;top:8600;width:179;height:106;visibility:visible;mso-wrap-style:square;v-text-anchor:top" coordsize="12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HhsQA&#10;AADcAAAADwAAAGRycy9kb3ducmV2LnhtbESP3YrCMBSE7xf2HcJZ8G5NXUWlGkUWFW8U/x7g0Bzb&#10;anNSm6jVpzeC4OUwM98ww3FtCnGlyuWWFbSaEQjixOqcUwX73ey3D8J5ZI2FZVJwJwfj0ffXEGNt&#10;b7yh69anIkDYxagg876MpXRJRgZd05bEwTvYyqAPskqlrvAW4KaQf1HUlQZzDgsZlvSfUXLaXowC&#10;Xc4n53xtL+edfUxXS9Nym+NMqcZPPRmA8FT7T/jdXmgF7U4PXmfCEZCj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VB4bEAAAA3AAAAA8AAAAAAAAAAAAAAAAAmAIAAGRycy9k&#10;b3ducmV2LnhtbFBLBQYAAAAABAAEAPUAAACJAwAAAAA=&#10;" path="m29,106l120,38,91,,,67r29,39xe" fillcolor="black" stroked="f">
                          <v:path arrowok="t" o:connecttype="custom" o:connectlocs="43,106;179,38;136,0;0,67;43,106" o:connectangles="0,0,0,0,0"/>
                        </v:shape>
                        <v:shape id="Freeform 349" o:spid="_x0000_s1373" style="position:absolute;left:8244;top:8816;width:179;height:101;visibility:visible;mso-wrap-style:square;v-text-anchor:top" coordsize="124,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SFgMMA&#10;AADcAAAADwAAAGRycy9kb3ducmV2LnhtbERPz2vCMBS+D/wfwhO8zdS5yeyMRQaKmyDoPPT41jzb&#10;0ualJLF2//1yGOz48f1eZYNpRU/O15YVzKYJCOLC6ppLBZev7eMrCB+QNbaWScEPecjWo4cVptre&#10;+UT9OZQihrBPUUEVQpdK6YuKDPqp7Ygjd7XOYIjQlVI7vMdw08qnJFlIgzXHhgo7eq+oaM43o6Bv&#10;Pl/o6IckXHffy9NHnrtDkSs1GQ+bNxCBhvAv/nPvtYL5c1wbz8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SFgMMAAADcAAAADwAAAAAAAAAAAAAAAACYAgAAZHJzL2Rv&#10;d25yZXYueG1sUEsFBgAAAAAEAAQA9QAAAIgDAAAAAA==&#10;" path="m28,101l124,38,96,,,62r28,39xe" fillcolor="black" stroked="f">
                          <v:path arrowok="t" o:connecttype="custom" o:connectlocs="40,101;179,38;139,0;0,62;40,101" o:connectangles="0,0,0,0,0"/>
                        </v:shape>
                        <v:shape id="Freeform 350" o:spid="_x0000_s1374" style="position:absolute;left:8253;top:9315;width:179;height:91;visibility:visible;mso-wrap-style:square;v-text-anchor:top" coordsize="12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7z28cA&#10;AADcAAAADwAAAGRycy9kb3ducmV2LnhtbESPQWvCQBSE74X+h+UVepG6sdXaxKxSpIoHL0YPze2R&#10;fSbB7NuY3Wr677uC0OMwM98w6aI3jbhQ52rLCkbDCARxYXXNpYLDfvXyAcJ5ZI2NZVLwSw4W88eH&#10;FBNtr7yjS+ZLESDsElRQed8mUrqiIoNuaFvi4B1tZ9AH2ZVSd3gNcNPI1yh6lwZrDgsVtrSsqDhl&#10;P0aB+Z4c1qN8FQ+mY/d1rqNlnm8zpZ6f+s8ZCE+9/w/f2xut4G0cw+1MO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e89vHAAAA3AAAAA8AAAAAAAAAAAAAAAAAmAIAAGRy&#10;cy9kb3ducmV2LnhtbFBLBQYAAAAABAAEAPUAAACMAwAAAAA=&#10;" path="m,39l101,91,120,53,19,,,39xe" fillcolor="black" stroked="f">
                          <v:path arrowok="t" o:connecttype="custom" o:connectlocs="0,39;151,91;179,53;28,0;0,39" o:connectangles="0,0,0,0,0"/>
                        </v:shape>
                        <v:shape id="Freeform 351" o:spid="_x0000_s1375" style="position:absolute;left:8210;top:9502;width:179;height:116;visibility:visible;mso-wrap-style:square;v-text-anchor:top" coordsize="139,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FVVMIA&#10;AADcAAAADwAAAGRycy9kb3ducmV2LnhtbERPXWvCMBR9F/wP4Qp7W1Mnk642yqaMDUFwKvT10lzb&#10;YnPTJZl2/355GPh4ON/FajCduJLzrWUF0yQFQVxZ3XKt4HR8f8xA+ICssbNMCn7Jw2o5HhWYa3vj&#10;L7oeQi1iCPscFTQh9LmUvmrIoE9sTxy5s3UGQ4SultrhLYabTj6l6VwabDk2NNjTuqHqcvgxCjqb&#10;pcFtdqacnd62Hy8X/s72pVIPk+F1ASLQEO7if/enVjB7jvPjmXgE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UVVUwgAAANwAAAAPAAAAAAAAAAAAAAAAAJgCAABkcnMvZG93&#10;bnJldi54bWxQSwUGAAAAAAQABAD1AAAAhwMAAAAA&#10;" path="m,39r110,77l139,77,29,,,39xe" fillcolor="black" stroked="f">
                          <v:path arrowok="t" o:connecttype="custom" o:connectlocs="0,39;142,116;179,77;37,0;0,39" o:connectangles="0,0,0,0,0"/>
                        </v:shape>
                        <v:rect id="Rectangle 352" o:spid="_x0000_s1376" style="position:absolute;left:2944;top:9128;width:378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SDucUA&#10;AADcAAAADwAAAGRycy9kb3ducmV2LnhtbESPQWvCQBSE70L/w/IKXopurFhK6ipSWhEUpKki3h7Z&#10;12ww+zZk1xj/vSsUPA4z8w0znXe2Ei01vnSsYDRMQBDnTpdcKNj9fg/eQfiArLFyTAqu5GE+e+pN&#10;MdXuwj/UZqEQEcI+RQUmhDqV0ueGLPqhq4mj9+caiyHKppC6wUuE20q+JsmbtFhyXDBY06eh/JSd&#10;rYKFPBx5k63bvTVXedAvJ7tdfinVf+4WHyACdeER/m+vtILxZAT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lIO5xQAAANwAAAAPAAAAAAAAAAAAAAAAAJgCAABkcnMv&#10;ZG93bnJldi54bWxQSwUGAAAAAAQABAD1AAAAigMAAAAA&#10;" fillcolor="#f2f2f2" stroked="f"/>
                        <v:rect id="Rectangle 353" o:spid="_x0000_s1377" style="position:absolute;left:2949;top:9138;width:3781;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YdzsYA&#10;AADcAAAADwAAAGRycy9kb3ducmV2LnhtbESPQWvCQBSE7wX/w/KEXkQ3VVokdRUpbSkoSKMSvD2y&#10;r9lg9m3IbmP8925B6HGYmW+Yxaq3teio9ZVjBU+TBARx4XTFpYLD/mM8B+EDssbaMSm4kofVcvCw&#10;wFS7C39Tl4VSRAj7FBWYEJpUSl8YsugnriGO3o9rLYYo21LqFi8Rbms5TZIXabHiuGCwoTdDxTn7&#10;tQrWMj/xNtt0R2uuMtejs919viv1OOzXryAC9eE/fG9/aQWz5yn8nY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YdzsYAAADcAAAADwAAAAAAAAAAAAAAAACYAgAAZHJz&#10;L2Rvd25yZXYueG1sUEsFBgAAAAAEAAQA9QAAAIsDAAAAAA==&#10;" fillcolor="#f2f2f2" stroked="f"/>
                        <v:rect id="Rectangle 354" o:spid="_x0000_s1378" style="position:absolute;left:2954;top:9147;width:377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q4VcUA&#10;AADcAAAADwAAAGRycy9kb3ducmV2LnhtbESPQWvCQBSE7wX/w/IEL6KbKi2SuoqUVgoVpFERb4/s&#10;azaYfRuya4z/3i0IPQ4z8w0zX3a2Ei01vnSs4HmcgCDOnS65ULDffY5mIHxA1lg5JgU38rBc9J7m&#10;mGp35R9qs1CICGGfogITQp1K6XNDFv3Y1cTR+3WNxRBlU0jd4DXCbSUnSfIqLZYcFwzW9G4oP2cX&#10;q2AljyfeZN/twZqbPOrh2W7XH0oN+t3qDUSgLvyHH+0vrWD6MoW/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CrhVxQAAANwAAAAPAAAAAAAAAAAAAAAAAJgCAABkcnMv&#10;ZG93bnJldi54bWxQSwUGAAAAAAQABAD1AAAAigMAAAAA&#10;" fillcolor="#f2f2f2" stroked="f"/>
                        <v:rect id="Rectangle 355" o:spid="_x0000_s1379" style="position:absolute;left:2958;top:9162;width:3771;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MgIcYA&#10;AADcAAAADwAAAGRycy9kb3ducmV2LnhtbESP3WrCQBSE7wu+w3IEb4pu+icSXUVKlUKFYlTEu0P2&#10;mA1mz4bsGuPbdwuFXg4z8w0zW3S2Ei01vnSs4GmUgCDOnS65ULDfrYYTED4ga6wck4I7eVjMew8z&#10;TLW78ZbaLBQiQtinqMCEUKdS+tyQRT9yNXH0zq6xGKJsCqkbvEW4reRzkoylxZLjgsGa3g3ll+xq&#10;FSzl8cSb7Ks9WHOXR/14sd/rD6UG/W45BRGoC//hv/anVvDy9gq/Z+IRk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MgIcYAAADcAAAADwAAAAAAAAAAAAAAAACYAgAAZHJz&#10;L2Rvd25yZXYueG1sUEsFBgAAAAAEAAQA9QAAAIsDAAAAAA==&#10;" fillcolor="#f2f2f2" stroked="f"/>
                        <v:rect id="Rectangle 356" o:spid="_x0000_s1380" style="position:absolute;left:2963;top:9171;width:376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FusYA&#10;AADcAAAADwAAAGRycy9kb3ducmV2LnhtbESPQWvCQBSE74L/YXlCL1I3rVgkdRUpbREUpLEl9PbI&#10;vmaD2bchu43x37uC4HGYmW+Yxaq3teio9ZVjBU+TBARx4XTFpYLvw8fjHIQPyBprx6TgTB5Wy+Fg&#10;gal2J/6iLguliBD2KSowITSplL4wZNFPXEMcvT/XWgxRtqXULZ4i3NbyOUlepMWK44LBht4MFcfs&#10;3ypYy/yXd9m2+7HmLHM9Ptr957tSD6N+/QoiUB/u4Vt7oxVMZzO4nolHQC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6+FusYAAADcAAAADwAAAAAAAAAAAAAAAACYAgAAZHJz&#10;L2Rvd25yZXYueG1sUEsFBgAAAAAEAAQA9QAAAIsDAAAAAA==&#10;" fillcolor="#f2f2f2" stroked="f"/>
                        <v:rect id="Rectangle 357" o:spid="_x0000_s1381" style="position:absolute;left:2968;top:9181;width:3759;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0bzcYA&#10;AADcAAAADwAAAGRycy9kb3ducmV2LnhtbESPQWvCQBSE74L/YXlCL1I3rSiSuoqUtggK0tgSentk&#10;X7PB7NuQ3cb4711B6HGYmW+Y5bq3teio9ZVjBU+TBARx4XTFpYKv4/vjAoQPyBprx6TgQh7Wq+Fg&#10;ial2Z/6kLguliBD2KSowITSplL4wZNFPXEMcvV/XWgxRtqXULZ4j3NbyOUnm0mLFccFgQ6+GilP2&#10;ZxVsZP7D+2zXfVtzkbken+zh402ph1G/eQERqA//4Xt7qxVMZ3O4nY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30bzcYAAADcAAAADwAAAAAAAAAAAAAAAACYAgAAZHJz&#10;L2Rvd25yZXYueG1sUEsFBgAAAAAEAAQA9QAAAIsDAAAAAA==&#10;" fillcolor="#f2f2f2" stroked="f"/>
                        <v:rect id="Rectangle 358" o:spid="_x0000_s1382" style="position:absolute;left:2973;top:9224;width:3753;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G+VsYA&#10;AADcAAAADwAAAGRycy9kb3ducmV2LnhtbESPQWvCQBSE7wX/w/IEL0U3bWmV6CpSqhQqFKMi3h7Z&#10;ZzaYfRuya4z/vlso9DjMzDfMbNHZSrTU+NKxgqdRAoI4d7rkQsF+txpOQPiArLFyTAru5GEx7z3M&#10;MNXuxltqs1CICGGfogITQp1K6XNDFv3I1cTRO7vGYoiyKaRu8BbhtpLPSfImLZYcFwzW9G4ov2RX&#10;q2ApjyfeZF/twZq7POrHi/1efyg16HfLKYhAXfgP/7U/tYKX1zH8nolH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G+VsYAAADcAAAADwAAAAAAAAAAAAAAAACYAgAAZHJz&#10;L2Rvd25yZXYueG1sUEsFBgAAAAAEAAQA9QAAAIsDAAAAAA==&#10;" fillcolor="#f2f2f2" stroked="f"/>
                        <v:rect id="Rectangle 359" o:spid="_x0000_s1383" style="position:absolute;left:2973;top:9282;width:375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CA38AA&#10;AADcAAAADwAAAGRycy9kb3ducmV2LnhtbERPTWvCQBC9C/0PywjedGNFK9FNKNVAbqVpodchOybB&#10;7GzIrib59+5B8Ph438d0NK24U+8aywrWqwgEcWl1w5WCv99suQfhPLLG1jIpmMhBmrzNjhhrO/AP&#10;3QtfiRDCLkYFtfddLKUrazLoVrYjDtzF9gZ9gH0ldY9DCDetfI+inTTYcGiosaOvmsprcTMK/vP1&#10;ZLLrnv1JG/rIim83nS9KLebj5wGEp9G/xE93rhVstmFtOBOOgEw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CA38AAAADcAAAADwAAAAAAAAAAAAAAAACYAgAAZHJzL2Rvd25y&#10;ZXYueG1sUEsFBgAAAAAEAAQA9QAAAIUDAAAAAA==&#10;" fillcolor="#c6c6c6" stroked="f"/>
                        <v:rect id="Rectangle 360" o:spid="_x0000_s1384" style="position:absolute;left:2968;top:9296;width:3759;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lRMIA&#10;AADcAAAADwAAAGRycy9kb3ducmV2LnhtbESPQYvCMBSE74L/ITxhbzZ1F1etRpHVgrfFKnh9NM+2&#10;2LyUJmr7742wsMdhZr5hVpvO1OJBrassK5hEMQji3OqKCwXnUzqeg3AeWWNtmRT05GCzHg5WmGj7&#10;5CM9Ml+IAGGXoILS+yaR0uUlGXSRbYiDd7WtQR9kW0jd4jPATS0/4/hbGqw4LJTY0E9J+S27GwWX&#10;w6Q36W3OfqcNzdLs1/X7q1Ifo267BOGp8//hv/ZBK/iaLuB9JhwB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DCVEwgAAANwAAAAPAAAAAAAAAAAAAAAAAJgCAABkcnMvZG93&#10;bnJldi54bWxQSwUGAAAAAAQABAD1AAAAhwMAAAAA&#10;" fillcolor="#c6c6c6" stroked="f"/>
                        <v:rect id="Rectangle 361" o:spid="_x0000_s1385" style="position:absolute;left:2963;top:9349;width:3765;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pGZLwA&#10;AADcAAAADwAAAGRycy9kb3ducmV2LnhtbERPvQrCMBDeBd8hnOCmqQoq1SiiFtzEKrgezdkWm0tp&#10;orZvbwbB8eP7X29bU4k3Na60rGAyjkAQZ1aXnCu4XZPREoTzyBory6SgIwfbTb+3xljbD1/onfpc&#10;hBB2MSoovK9jKV1WkEE3tjVx4B62MegDbHKpG/yEcFPJaRTNpcGSQ0OBNe0Lyp7pyyi4nyadSZ5L&#10;9gdtaJGkZ9cdH0oNB+1uBcJT6//in/ukFczmYX44E4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lWkZkvAAAANwAAAAPAAAAAAAAAAAAAAAAAJgCAABkcnMvZG93bnJldi54&#10;bWxQSwUGAAAAAAQABAD1AAAAgQMAAAAA&#10;" fillcolor="#c6c6c6" stroked="f"/>
                        <v:rect id="Rectangle 362" o:spid="_x0000_s1386" style="position:absolute;left:2958;top:9373;width:3771;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bj/8MA&#10;AADcAAAADwAAAGRycy9kb3ducmV2LnhtbESPQWuDQBSE74X8h+UFequrCaRiswklieCt1ARyfbgv&#10;KnHfiruJ+u+7hUKPw8x8w2z3k+nEkwbXWlaQRDEI4srqlmsFl3P+loJwHlljZ5kUzORgv1u8bDHT&#10;duRvepa+FgHCLkMFjfd9JqWrGjLoItsTB+9mB4M+yKGWesAxwE0nV3G8kQZbDgsN9nRoqLqXD6Pg&#10;WiSzye8p+6M29J6XX24+3ZR6XU6fHyA8Tf4//NcutIL1JoHfM+EI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bj/8MAAADcAAAADwAAAAAAAAAAAAAAAACYAgAAZHJzL2Rv&#10;d25yZXYueG1sUEsFBgAAAAAEAAQA9QAAAIgDAAAAAA==&#10;" fillcolor="#c6c6c6" stroked="f"/>
                        <v:rect id="Rectangle 363" o:spid="_x0000_s1387" style="position:absolute;left:2954;top:9397;width:3776;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R9iMEA&#10;AADcAAAADwAAAGRycy9kb3ducmV2LnhtbESPQYvCMBSE74L/ITxhb5qqoKUaRdSCt8UqeH00z7bY&#10;vJQmavvvNwuCx2FmvmHW287U4kWtqywrmE4iEMS51RUXCq6XdByDcB5ZY22ZFPTkYLsZDtaYaPvm&#10;M70yX4gAYZeggtL7JpHS5SUZdBPbEAfvbluDPsi2kLrFd4CbWs6iaCENVhwWSmxoX1L+yJ5Gwe00&#10;7U36iNkftKFlmv26/nhX6mfU7VYgPHX+G/60T1rBfDGD/zPhCM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EfYjBAAAA3AAAAA8AAAAAAAAAAAAAAAAAmAIAAGRycy9kb3du&#10;cmV2LnhtbFBLBQYAAAAABAAEAPUAAACGAwAAAAA=&#10;" fillcolor="#c6c6c6" stroked="f"/>
                        <v:rect id="Rectangle 364" o:spid="_x0000_s1388" style="position:absolute;left:2949;top:9416;width:378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jYE8EA&#10;AADcAAAADwAAAGRycy9kb3ducmV2LnhtbESPQYvCMBSE74L/ITzBm6YquFIbRdSCN9nugtdH82xL&#10;m5fSRG3/vREW9jjMzDdMsu9NI57UucqygsU8AkGcW11xoeD3J51tQDiPrLGxTAoGcrDfjUcJxtq+&#10;+JuemS9EgLCLUUHpfRtL6fKSDLq5bYmDd7edQR9kV0jd4SvATSOXUbSWBisOCyW2dCwpr7OHUXC7&#10;LAaT1hv2J23oK82ubjjflZpO+sMWhKfe/4f/2hetYLVewedMOAJy9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I2BPBAAAA3AAAAA8AAAAAAAAAAAAAAAAAmAIAAGRycy9kb3du&#10;cmV2LnhtbFBLBQYAAAAABAAEAPUAAACGAwAAAAA=&#10;" fillcolor="#c6c6c6" stroked="f"/>
                        <v:rect id="Rectangle 365" o:spid="_x0000_s1389" style="position:absolute;left:2944;top:9430;width:3787;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AZ8EA&#10;AADcAAAADwAAAGRycy9kb3ducmV2LnhtbESPzarCMBSE98J9h3AuuNPUH1R6jXJRC+7EKrg9NMe2&#10;2JyUJmr79kYQXA4z8w2zXLemEg9qXGlZwWgYgSDOrC45V3A+JYMFCOeRNVaWSUFHDtarn94SY22f&#10;fKRH6nMRIOxiVFB4X8dSuqwgg25oa+LgXW1j0AfZ5FI3+AxwU8lxFM2kwZLDQoE1bQrKbundKLjs&#10;R51Jbgv2W21onqQH1+2uSvV/2/8/EJ5a/w1/2nutYDKbwvtMOAJ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hQGfBAAAA3AAAAA8AAAAAAAAAAAAAAAAAmAIAAGRycy9kb3du&#10;cmV2LnhtbFBLBQYAAAAABAAEAPUAAACGAwAAAAA=&#10;" fillcolor="#c6c6c6" stroked="f"/>
                        <v:rect id="Rectangle 366" o:spid="_x0000_s1390" style="position:absolute;left:2944;top:9435;width:378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mlacIA&#10;AADcAAAADwAAAGRycy9kb3ducmV2LnhtbESPQYvCMBSE78L+h/AW9qbp7qJINcpuQdCLYFW8Pppn&#10;W0xeShNr/fdGEDwOM/MNM1/21oiOWl87VvA9SkAQF07XXCo47FfDKQgfkDUax6TgTh6Wi4/BHFPt&#10;bryjLg+liBD2KSqoQmhSKX1RkUU/cg1x9M6utRiibEupW7xFuDXyJ0km0mLNcaHChrKKikt+tQq2&#10;xXG8skn3fzS5cxvMsr051Up9ffZ/MxCB+vAOv9prreB3MobnmXg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iaVpwgAAANwAAAAPAAAAAAAAAAAAAAAAAJgCAABkcnMvZG93&#10;bnJldi54bWxQSwUGAAAAAAQABAD1AAAAhwMAAAAA&#10;" fillcolor="#999" stroked="f"/>
                        <v:rect id="Rectangle 367" o:spid="_x0000_s1391" style="position:absolute;left:2939;top:9445;width:379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s7HsMA&#10;AADcAAAADwAAAGRycy9kb3ducmV2LnhtbESPQWvCQBSE70L/w/KE3nRji0Giq9iA0F4EE8XrI/tM&#10;grtvQ3Yb03/fLRQ8DjPzDbPZjdaIgXrfOlawmCcgiCunW64VnMvDbAXCB2SNxjEp+CEPu+3LZIOZ&#10;dg8+0VCEWkQI+wwVNCF0mZS+asiin7uOOHo311sMUfa11D0+Itwa+ZYkqbTYclxosKO8oepefFsF&#10;x+qyPNhk+LiYwrkvzPPSXFulXqfjfg0i0Bie4f/2p1bwnqbwdyYe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s7HsMAAADcAAAADwAAAAAAAAAAAAAAAACYAgAAZHJzL2Rv&#10;d25yZXYueG1sUEsFBgAAAAAEAAQA9QAAAIgDAAAAAA==&#10;" fillcolor="#999" stroked="f"/>
                        <v:rect id="Rectangle 368" o:spid="_x0000_s1392" style="position:absolute;left:2934;top:9459;width:379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eehcQA&#10;AADcAAAADwAAAGRycy9kb3ducmV2LnhtbESPQWvCQBSE70L/w/IK3nTTSrXEbKQNCPYiNFF6fWSf&#10;Seju25DdxvjvuwWhx2FmvmGy3WSNGGnwnWMFT8sEBHHtdMeNglO1X7yC8AFZo3FMCm7kYZc/zDJM&#10;tbvyJ41laESEsE9RQRtCn0rp65Ys+qXriaN3cYPFEOXQSD3gNcKtkc9JspYWO44LLfZUtFR/lz9W&#10;wbE+v+xtMr6fTencBxZFZb46peaP09sWRKAp/Ifv7YNWsFpv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XnoXEAAAA3AAAAA8AAAAAAAAAAAAAAAAAmAIAAGRycy9k&#10;b3ducmV2LnhtbFBLBQYAAAAABAAEAPUAAACJAwAAAAA=&#10;" fillcolor="#999" stroked="f"/>
                        <v:rect id="Rectangle 369" o:spid="_x0000_s1393" style="position:absolute;left:2930;top:9474;width:380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gK98EA&#10;AADcAAAADwAAAGRycy9kb3ducmV2LnhtbERPz2vCMBS+C/4P4Qm7aboNRbqmZSsU5mVgVXZ9NG9t&#10;WfJSmqzW/345CB4/vt9ZMVsjJhp971jB8yYBQdw43XOr4Hyq1nsQPiBrNI5JwY08FPlykWGq3ZWP&#10;NNWhFTGEfYoKuhCGVErfdGTRb9xAHLkfN1oMEY6t1CNeY7g18iVJdtJiz7Ghw4HKjprf+s8q+Gou&#10;28om08fF1M4dsCxP5rtX6mk1v7+BCDSHh/ju/tQKXndxbTwTj4DM/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ICvfBAAAA3AAAAA8AAAAAAAAAAAAAAAAAmAIAAGRycy9kb3du&#10;cmV2LnhtbFBLBQYAAAAABAAEAPUAAACGAwAAAAA=&#10;" fillcolor="#999" stroked="f"/>
                        <v:rect id="Rectangle 370" o:spid="_x0000_s1394" style="position:absolute;left:2925;top:9488;width:380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SvbMQA&#10;AADcAAAADwAAAGRycy9kb3ducmV2LnhtbESPQWvCQBSE70L/w/IK3nTTSsXGbKQNCPYiNFF6fWSf&#10;Seju25DdxvjvuwWhx2FmvmGy3WSNGGnwnWMFT8sEBHHtdMeNglO1X2xA+ICs0TgmBTfysMsfZhmm&#10;2l35k8YyNCJC2KeooA2hT6X0dUsW/dL1xNG7uMFiiHJopB7wGuHWyOckWUuLHceFFnsqWqq/yx+r&#10;4FifX/Y2Gd/PpnTuA4uiMl+dUvPH6W0LItAU/sP39kErWK1f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Er2zEAAAA3AAAAA8AAAAAAAAAAAAAAAAAmAIAAGRycy9k&#10;b3ducmV2LnhtbFBLBQYAAAAABAAEAPUAAACJAwAAAAA=&#10;" fillcolor="#999" stroked="f"/>
                        <v:rect id="Rectangle 371" o:spid="_x0000_s1395" style="position:absolute;left:2920;top:9502;width:381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eQLMAA&#10;AADcAAAADwAAAGRycy9kb3ducmV2LnhtbERPTYvCMBC9C/6HMII3TVXWlWoULQjuZcG64nVoxraY&#10;TEoTa/33m8PCHh/ve7PrrREdtb52rGA2TUAQF07XXCr4uRwnKxA+IGs0jknBmzzstsPBBlPtXnym&#10;Lg+liCHsU1RQhdCkUvqiIot+6hriyN1dazFE2JZSt/iK4dbIeZIspcWaY0OFDWUVFY/8aRV8F9eP&#10;o026w9Xkzn1hll3MrVZqPOr3axCB+vAv/nOftILFZ5wfz8Qj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SeQLMAAAADcAAAADwAAAAAAAAAAAAAAAACYAgAAZHJzL2Rvd25y&#10;ZXYueG1sUEsFBgAAAAAEAAQA9QAAAIUDAAAAAA==&#10;" fillcolor="#999" stroked="f"/>
                        <v:rect id="Rectangle 372" o:spid="_x0000_s1396" style="position:absolute;left:2915;top:9512;width:382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1t8MA&#10;AADcAAAADwAAAGRycy9kb3ducmV2LnhtbESPQWvCQBSE7wX/w/IEb3Wj0laiq2hAsJdCk4rXR/aZ&#10;BHffhuwa03/fLQgeh5n5hllvB2tET51vHCuYTRMQxKXTDVcKforD6xKED8gajWNS8EsetpvRyxpT&#10;7e78TX0eKhEh7FNUUIfQplL6siaLfupa4uhdXGcxRNlVUnd4j3Br5DxJ3qXFhuNCjS1lNZXX/GYV&#10;fJWnt4NN+v3J5M59YpYV5twoNRkPuxWIQEN4hh/to1aw+JjB/5l4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s1t8MAAADcAAAADwAAAAAAAAAAAAAAAACYAgAAZHJzL2Rv&#10;d25yZXYueG1sUEsFBgAAAAAEAAQA9QAAAIgDAAAAAA==&#10;" fillcolor="#999" stroked="f"/>
                        <v:rect id="Rectangle 373" o:spid="_x0000_s1397" style="position:absolute;left:2910;top:9526;width:3827;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rwMMA&#10;AADcAAAADwAAAGRycy9kb3ducmV2LnhtbESPQWvCQBSE7wX/w/IEb3VTS7VEV9GAYC+CUen1kX0m&#10;obtvQ3Yb4793BcHjMDPfMItVb43oqPW1YwUf4wQEceF0zaWC03H7/g3CB2SNxjEpuJGH1XLwtsBU&#10;uysfqMtDKSKEfYoKqhCaVEpfVGTRj11DHL2Lay2GKNtS6havEW6NnCTJVFqsOS5U2FBWUfGX/1sF&#10;++L8tbVJtzmb3LkfzLKj+a2VGg379RxEoD68ws/2Tiv4nE3gcSYe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mrwMMAAADcAAAADwAAAAAAAAAAAAAAAACYAgAAZHJzL2Rv&#10;d25yZXYueG1sUEsFBgAAAAAEAAQA9QAAAIgDAAAAAA==&#10;" fillcolor="#999" stroked="f"/>
                        <v:rect id="Rectangle 374" o:spid="_x0000_s1398" style="position:absolute;left:2906;top:9541;width:3831;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UOW8MA&#10;AADcAAAADwAAAGRycy9kb3ducmV2LnhtbESPQWvCQBSE70L/w/IK3nTTilqiq7QBQS+CidLrI/tM&#10;Qnffhuw2xn/vCoUeh5n5hllvB2tET51vHCt4myYgiEunG64UnIvd5AOED8gajWNScCcP283LaI2p&#10;djc+UZ+HSkQI+xQV1CG0qZS+rMmin7qWOHpX11kMUXaV1B3eItwa+Z4kC2mx4bhQY0tZTeVP/msV&#10;HMvLfGeT/uticucOmGWF+W6UGr8OnysQgYbwH/5r77WC2XIGzzPxCM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UOW8MAAADcAAAADwAAAAAAAAAAAAAAAACYAgAAZHJzL2Rv&#10;d25yZXYueG1sUEsFBgAAAAAEAAQA9QAAAIgDAAAAAA==&#10;" fillcolor="#999" stroked="f"/>
                        <v:rect id="Rectangle 375" o:spid="_x0000_s1399" style="position:absolute;left:2901;top:9550;width:3837;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yWL8QA&#10;AADcAAAADwAAAGRycy9kb3ducmV2LnhtbESPQWvCQBSE7wX/w/KE3uqm1raSugkaEPRSaKx4fWRf&#10;k9DdtyG7xvjvXaHQ4zAz3zCrfLRGDNT71rGC51kCgrhyuuVawfdh+7QE4QOyRuOYFFzJQ55NHlaY&#10;anfhLxrKUIsIYZ+igiaELpXSVw1Z9DPXEUfvx/UWQ5R9LXWPlwi3Rs6T5E1abDkuNNhR0VD1W56t&#10;gs/q+Lq1ybA5mtK5PRbFwZxapR6n4/oDRKAx/If/2jut4OV9Afc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cli/EAAAA3AAAAA8AAAAAAAAAAAAAAAAAmAIAAGRycy9k&#10;b3ducmV2LnhtbFBLBQYAAAAABAAEAPUAAACJAwAAAAA=&#10;" fillcolor="#999" stroked="f"/>
                        <v:rect id="Rectangle 376" o:spid="_x0000_s1400" style="position:absolute;left:2896;top:9565;width:384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AztMQA&#10;AADcAAAADwAAAGRycy9kb3ducmV2LnhtbESPQWvCQBSE70L/w/IK3nTTirbEbKQNCPUiGCu9PrLP&#10;JHT3bchuY/rvXUHwOMzMN0y2Ga0RA/W+dazgZZ6AIK6cbrlW8H3czt5B+ICs0TgmBf/kYZM/TTJM&#10;tbvwgYYy1CJC2KeooAmhS6X0VUMW/dx1xNE7u95iiLKvpe7xEuHWyNckWUmLLceFBjsqGqp+yz+r&#10;YF+dllubDJ8nUzq3w6I4mp9Wqenz+LEGEWgMj/C9/aUVLN6WcDsTj4D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QM7TEAAAA3AAAAA8AAAAAAAAAAAAAAAAAmAIAAGRycy9k&#10;b3ducmV2LnhtbFBLBQYAAAAABAAEAPUAAACJAwAAAAA=&#10;" fillcolor="#999" stroked="f"/>
                        <v:rect id="Rectangle 377" o:spid="_x0000_s1401" style="position:absolute;left:2891;top:9574;width:384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Ktw8QA&#10;AADcAAAADwAAAGRycy9kb3ducmV2LnhtbESPQWvCQBSE70L/w/IK3nTTSrXEbKQNCPYiNFF6fWSf&#10;Seju25DdxvjvuwWhx2FmvmGy3WSNGGnwnWMFT8sEBHHtdMeNglO1X7yC8AFZo3FMCm7kYZc/zDJM&#10;tbvyJ41laESEsE9RQRtCn0rp65Ys+qXriaN3cYPFEOXQSD3gNcKtkc9JspYWO44LLfZUtFR/lz9W&#10;wbE+v+xtMr6fTencBxZFZb46peaP09sWRKAp/Ifv7YNWsNqs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CrcPEAAAA3AAAAA8AAAAAAAAAAAAAAAAAmAIAAGRycy9k&#10;b3ducmV2LnhtbFBLBQYAAAAABAAEAPUAAACJAwAAAAA=&#10;" fillcolor="#999" stroked="f"/>
                        <v:shape id="Freeform 378" o:spid="_x0000_s1402" style="position:absolute;left:2843;top:8595;width:3905;height:999;visibility:visible;mso-wrap-style:square;v-text-anchor:top" coordsize="335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Z0T8UA&#10;AADcAAAADwAAAGRycy9kb3ducmV2LnhtbESPzWrDMBCE74W8g9hAb42cGuriRDEhUGgNhcbpA2ys&#10;jW1irYwl/7RPXxUCOQ6z883ONptNK0bqXWNZwXoVgSAurW64UvB9ent6BeE8ssbWMin4IQfZbvGw&#10;xVTbiY80Fr4SAcIuRQW1910qpStrMuhWtiMO3sX2Bn2QfSV1j1OAm1Y+R9GLNNhwaKixo0NN5bUY&#10;THgjH455PFi6Jh/uXH59xvJ3YKUel/N+A8LT7O/Ht/S7VhAnCfyPCQS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hnRPxQAAANwAAAAPAAAAAAAAAAAAAAAAAJgCAABkcnMv&#10;ZG93bnJldi54bWxQSwUGAAAAAAQABAD1AAAAigMAAAAA&#10;" path="m48,999r3303,l3351,,43,r,5l15,82r-5,38l,187r,34l5,250r,24l15,303r9,48l72,471r10,19l101,538r5,24l115,591r5,24l120,643r5,34l125,706r-5,33l115,778r-9,33l96,855,82,898,63,941,43,994r5,5l48,989r5,5l72,941,91,898r15,-43l115,811r10,-33l130,739r5,-33l135,677r-5,-34l130,615r-5,-24l115,562r-4,-24l91,490,82,471,34,351,24,303,15,274r,-24l10,221r,-34l19,120,24,82,53,5r-5,5l3346,10r-5,-5l3341,994r5,-5l48,989r,10xe" fillcolor="black" stroked="f">
                          <v:path arrowok="t" o:connecttype="custom" o:connectlocs="56,999;3905,999;3905,0;50,0;50,5;17,82;12,120;0,187;0,221;6,250;6,274;17,303;28,351;84,471;96,490;118,538;124,562;134,591;140,615;140,643;146,677;146,706;140,739;134,778;124,811;112,855;96,898;73,941;50,994;56,999;56,989;62,994;84,941;106,898;124,855;134,811;146,778;151,739;157,706;157,677;151,643;151,615;146,591;134,562;129,538;106,490;96,471;40,351;28,303;17,274;17,250;12,221;12,187;22,120;28,82;62,5;56,10;3899,10;3893,5;3893,994;3899,989;56,989;56,999" o:connectangles="0,0,0,0,0,0,0,0,0,0,0,0,0,0,0,0,0,0,0,0,0,0,0,0,0,0,0,0,0,0,0,0,0,0,0,0,0,0,0,0,0,0,0,0,0,0,0,0,0,0,0,0,0,0,0,0,0,0,0,0,0,0,0"/>
                        </v:shape>
                        <v:rect id="Rectangle 379" o:spid="_x0000_s1403" style="position:absolute;left:6194;top:9114;width:1404;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t2RMMA&#10;AADcAAAADwAAAGRycy9kb3ducmV2LnhtbERPXWvCMBR9F/wP4Qp7GZpuwia1qcjYhrCBrCri26W5&#10;NsXmpjRZrf9+eRj4eDjf2Wqwjeip87VjBU+zBARx6XTNlYL97mO6AOEDssbGMSm4kYdVPh5lmGp3&#10;5R/qi1CJGMI+RQUmhDaV0peGLPqZa4kjd3adxRBhV0nd4TWG20Y+J8mLtFhzbDDY0puh8lL8WgVr&#10;eTzxd/HVH6y5yaN+vNjt57tSD5NhvQQRaAh38b97oxXMX+PaeCYeAZ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t2RMMAAADcAAAADwAAAAAAAAAAAAAAAACYAgAAZHJzL2Rv&#10;d25yZXYueG1sUEsFBgAAAAAEAAQA9QAAAIgDAAAAAA==&#10;" fillcolor="#f2f2f2" stroked="f"/>
                        <v:rect id="Rectangle 380" o:spid="_x0000_s1404" style="position:absolute;left:6194;top:9243;width:1404;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05scQA&#10;AADcAAAADwAAAGRycy9kb3ducmV2LnhtbESPQWvCQBSE7wX/w/KE3uqmFtuaugkaEPRSaKx4fWRf&#10;k9DdtyG7xvjvXaHQ4zAz3zCrfLRGDNT71rGC51kCgrhyuuVawfdh+/QOwgdkjcYxKbiShzybPKww&#10;1e7CXzSUoRYRwj5FBU0IXSqlrxqy6GeuI47ej+sthij7WuoeLxFujZwnyau02HJcaLCjoqHqtzxb&#10;BZ/VcbG1ybA5mtK5PRbFwZxapR6n4/oDRKAx/If/2jut4OVtCfc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dObHEAAAA3AAAAA8AAAAAAAAAAAAAAAAAmAIAAGRycy9k&#10;b3ducmV2LnhtbFBLBQYAAAAABAAEAPUAAACJAwAAAAA=&#10;" fillcolor="#999" stroked="f"/>
                        <v:shape id="Freeform 381" o:spid="_x0000_s1405" style="position:absolute;left:6189;top:8811;width:1410;height:562;visibility:visible;mso-wrap-style:square;v-text-anchor:top" coordsize="1210,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NhsIA&#10;AADcAAAADwAAAGRycy9kb3ducmV2LnhtbERPXWvCMBR9H/gfwhX2Mmw6B0OqUUQYiIPJavH50lyb&#10;0uamNrHt/v3yMNjj4XxvdpNtxUC9rx0reE1SEMSl0zVXCorLx2IFwgdkja1jUvBDHnbb2dMGM+1G&#10;/qYhD5WIIewzVGBC6DIpfWnIok9cRxy5m+sthgj7SuoexxhuW7lM03dpsebYYLCjg6GyyR9WQfVi&#10;msfVnj/358Yd81Dkp/tXrdTzfNqvQQSawr/4z33UCt5WcX48E4+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242GwgAAANwAAAAPAAAAAAAAAAAAAAAAAJgCAABkcnMvZG93&#10;bnJldi54bWxQSwUGAAAAAAQABAD1AAAAhwMAAAAA&#10;" path="m,562r1210,l1210,,,,,10r1205,l1200,5r,552l1205,552,,552r,10xe" fillcolor="black" stroked="f">
                          <v:path arrowok="t" o:connecttype="custom" o:connectlocs="0,562;1410,562;1410,0;0,0;0,10;1404,10;1398,5;1398,557;1404,552;0,552;0,562" o:connectangles="0,0,0,0,0,0,0,0,0,0,0"/>
                        </v:shape>
                        <v:rect id="Rectangle 382" o:spid="_x0000_s1406" style="position:absolute;left:3942;top:2369;width:2799;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A6ucYA&#10;AADcAAAADwAAAGRycy9kb3ducmV2LnhtbESPQWvCQBSE74X+h+UVvBTdqFDS6CaUguBBKMYe2tsj&#10;+8zGZt+G7NbE/npXEHocZuYbZl2MthVn6n3jWMF8loAgrpxuuFbwedhMUxA+IGtsHZOCC3ko8seH&#10;NWbaDbyncxlqESHsM1RgQugyKX1lyKKfuY44ekfXWwxR9rXUPQ4Rblu5SJIXabHhuGCwo3dD1U/5&#10;axVsPr4a4j+5f35NB3eqFt+l2XVKTZ7GtxWIQGP4D9/bW61gmc7hdiYeAZl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A6ucYAAADcAAAADwAAAAAAAAAAAAAAAACYAgAAZHJz&#10;L2Rvd25yZXYueG1sUEsFBgAAAAAEAAQA9QAAAIsDAAAAAA==&#10;" filled="f" stroked="f">
                          <v:textbox style="mso-fit-shape-to-text:t" inset="0,0,0,0">
                            <w:txbxContent>
                              <w:p w:rsidR="00B27720" w:rsidRDefault="00B27720">
                                <w:r>
                                  <w:rPr>
                                    <w:rFonts w:ascii="Swis721 Lt BT" w:hAnsi="Swis721 Lt BT" w:cs="Swis721 Lt BT"/>
                                    <w:color w:val="000000"/>
                                    <w:sz w:val="18"/>
                                    <w:szCs w:val="18"/>
                                  </w:rPr>
                                  <w:t>Corrugated polyamide conduit</w:t>
                                </w:r>
                              </w:p>
                            </w:txbxContent>
                          </v:textbox>
                        </v:rect>
                        <v:rect id="Rectangle 383" o:spid="_x0000_s1407" style="position:absolute;left:8748;top:3190;width:852;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KkzsYA&#10;AADcAAAADwAAAGRycy9kb3ducmV2LnhtbESPQWvCQBSE70L/w/IKvYjZNAWJqauUgtCDIEYP7e2R&#10;fc1Gs29Ddmuiv75bKHgcZuYbZrkebSsu1PvGsYLnJAVBXDndcK3geNjMchA+IGtsHZOCK3lYrx4m&#10;Syy0G3hPlzLUIkLYF6jAhNAVUvrKkEWfuI44et+utxii7Gupexwi3LYyS9O5tNhwXDDY0buh6lz+&#10;WAWb3WdDfJP76SIf3KnKvkqz7ZR6ehzfXkEEGsM9/N/+0Ape8gz+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KkzsYAAADcAAAADwAAAAAAAAAAAAAAAACYAgAAZHJz&#10;L2Rvd25yZXYueG1sUEsFBgAAAAAEAAQA9QAAAIsDAAAAAA==&#10;" filled="f" stroked="f">
                          <v:textbox style="mso-fit-shape-to-text:t" inset="0,0,0,0">
                            <w:txbxContent>
                              <w:p w:rsidR="00B27720" w:rsidRDefault="00B27720">
                                <w:r>
                                  <w:rPr>
                                    <w:rFonts w:ascii="Swis721 Lt BT" w:hAnsi="Swis721 Lt BT" w:cs="Swis721 Lt BT"/>
                                    <w:color w:val="000000"/>
                                    <w:sz w:val="18"/>
                                    <w:szCs w:val="18"/>
                                  </w:rPr>
                                  <w:t>Separate</w:t>
                                </w:r>
                              </w:p>
                            </w:txbxContent>
                          </v:textbox>
                        </v:rect>
                        <v:rect id="Rectangle 384" o:spid="_x0000_s1408" style="position:absolute;left:8748;top:3430;width:8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4BVcUA&#10;AADcAAAADwAAAGRycy9kb3ducmV2LnhtbESPQWvCQBSE74L/YXlCL1I3VZCYuooUBA+FYuyh3h7Z&#10;12xq9m3Irib667uC4HGYmW+Y5bq3tbhQ6yvHCt4mCQjiwumKSwXfh+1rCsIHZI21Y1JwJQ/r1XCw&#10;xEy7jvd0yUMpIoR9hgpMCE0mpS8MWfQT1xBH79e1FkOUbSl1i12E21pOk2QuLVYcFww29GGoOOVn&#10;q2D79VMR3+R+vEg791dMj7n5bJR6GfWbdxCB+vAMP9o7rWCWzuB+Jh4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XgFVxQAAANwAAAAPAAAAAAAAAAAAAAAAAJgCAABkcnMv&#10;ZG93bnJldi54bWxQSwUGAAAAAAQABAD1AAAAigMAAAAA&#10;" filled="f" stroked="f">
                          <v:textbox style="mso-fit-shape-to-text:t" inset="0,0,0,0">
                            <w:txbxContent>
                              <w:p w:rsidR="00B27720" w:rsidRDefault="00B27720">
                                <w:proofErr w:type="gramStart"/>
                                <w:r>
                                  <w:rPr>
                                    <w:rFonts w:ascii="Swis721 Lt BT" w:hAnsi="Swis721 Lt BT" w:cs="Swis721 Lt BT"/>
                                    <w:color w:val="000000"/>
                                    <w:sz w:val="18"/>
                                    <w:szCs w:val="18"/>
                                  </w:rPr>
                                  <w:t>insulated</w:t>
                                </w:r>
                                <w:proofErr w:type="gramEnd"/>
                              </w:p>
                            </w:txbxContent>
                          </v:textbox>
                        </v:rect>
                        <v:rect id="Rectangle 385" o:spid="_x0000_s1409" style="position:absolute;left:8748;top:3675;width:49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eZIcYA&#10;AADcAAAADwAAAGRycy9kb3ducmV2LnhtbESPQWvCQBSE7wX/w/IEL8VsqkVi6ipSEHoQirGHentk&#10;n9nU7NuQXU3aX98tFDwOM/MNs9oMthE36nztWMFTkoIgLp2uuVLwcdxNMxA+IGtsHJOCb/KwWY8e&#10;Vphr1/OBbkWoRISwz1GBCaHNpfSlIYs+cS1x9M6usxii7CqpO+wj3DZylqYLabHmuGCwpVdD5aW4&#10;WgW798+a+EceHpdZ777K2akw+1apyXjYvoAINIR7+L/9phXMs2f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7eZIcYAAADcAAAADwAAAAAAAAAAAAAAAACYAgAAZHJz&#10;L2Rvd25yZXYueG1sUEsFBgAAAAAEAAQA9QAAAIsDAAAAAA==&#10;" filled="f" stroked="f">
                          <v:textbox style="mso-fit-shape-to-text:t" inset="0,0,0,0">
                            <w:txbxContent>
                              <w:p w:rsidR="00B27720" w:rsidRDefault="00B27720">
                                <w:proofErr w:type="gramStart"/>
                                <w:r>
                                  <w:rPr>
                                    <w:rFonts w:ascii="Swis721 Lt BT" w:hAnsi="Swis721 Lt BT" w:cs="Swis721 Lt BT"/>
                                    <w:color w:val="000000"/>
                                    <w:sz w:val="18"/>
                                    <w:szCs w:val="18"/>
                                  </w:rPr>
                                  <w:t>wires</w:t>
                                </w:r>
                                <w:proofErr w:type="gramEnd"/>
                              </w:p>
                            </w:txbxContent>
                          </v:textbox>
                        </v:rect>
                        <v:line id="Line 386" o:spid="_x0000_s1410" style="position:absolute;flip:y;visibility:visible;mso-wrap-style:square" from="3554,2628" to="4029,3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KDZsYAAADcAAAADwAAAGRycy9kb3ducmV2LnhtbESPQWsCMRSE74L/ITyhN83W0la2RhFL&#10;RQq1aOuht+fmdXdx87Ik0Y3/3hQKHoeZ+YaZzqNpxJmcry0ruB9lIIgLq2suFXx/vQ0nIHxA1thY&#10;JgUX8jCf9XtTzLXteEvnXShFgrDPUUEVQptL6YuKDPqRbYmT92udwZCkK6V22CW4aeQ4y56kwZrT&#10;QoUtLSsqjruTUbDdPPPBrU7xGA/dx+fPvnzfvy6UuhvExQuIQDHcwv/ttVbwMHmE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Cg2bGAAAA3AAAAA8AAAAAAAAA&#10;AAAAAAAAoQIAAGRycy9kb3ducmV2LnhtbFBLBQYAAAAABAAEAPkAAACUAwAAAAA=&#10;" strokeweight="0"/>
                        <v:rect id="Rectangle 387" o:spid="_x0000_s1411" style="position:absolute;left:6976;top:5235;width:1586;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izcUA&#10;AADcAAAADwAAAGRycy9kb3ducmV2LnhtbESPQWvCQBSE74L/YXlCL1I3WpCYuooIgodCMfZQb4/s&#10;azY1+zZkVxP99d2C4HGYmW+Y5bq3tbhS6yvHCqaTBARx4XTFpYKv4+41BeEDssbaMSm4kYf1ajhY&#10;YqZdxwe65qEUEcI+QwUmhCaT0heGLPqJa4ij9+NaiyHKtpS6xS7CbS1nSTKXFiuOCwYb2hoqzvnF&#10;Kth9flfEd3kYL9LO/RazU24+GqVeRv3mHUSgPjzDj/ZeK3hL5/B/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KaLNxQAAANwAAAAPAAAAAAAAAAAAAAAAAJgCAABkcnMv&#10;ZG93bnJldi54bWxQSwUGAAAAAAQABAD1AAAAigMAAAAA&#10;" filled="f" stroked="f">
                          <v:textbox style="mso-fit-shape-to-text:t" inset="0,0,0,0">
                            <w:txbxContent>
                              <w:p w:rsidR="00B27720" w:rsidRDefault="00B27720">
                                <w:r>
                                  <w:rPr>
                                    <w:rFonts w:ascii="Swis721 Lt BT" w:hAnsi="Swis721 Lt BT" w:cs="Swis721 Lt BT"/>
                                    <w:color w:val="000000"/>
                                    <w:sz w:val="18"/>
                                    <w:szCs w:val="18"/>
                                  </w:rPr>
                                  <w:t>Insulating sheath</w:t>
                                </w:r>
                              </w:p>
                            </w:txbxContent>
                          </v:textbox>
                        </v:rect>
                        <v:line id="Line 388" o:spid="_x0000_s1412" style="position:absolute;flip:y;visibility:visible;mso-wrap-style:square" from="3534,5456" to="3959,5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y4isYAAADcAAAADwAAAGRycy9kb3ducmV2LnhtbESPQWsCMRSE70L/Q3iF3jSrBZWtUUSx&#10;FMEWbT309tw8dxc3L0sS3fjvm0Khx2FmvmFmi2gacSPna8sKhoMMBHFhdc2lgq/PTX8KwgdkjY1l&#10;UnAnD4v5Q2+GubYd7+l2CKVIEPY5KqhCaHMpfVGRQT+wLXHyztYZDEm6UmqHXYKbRo6ybCwN1pwW&#10;KmxpVVFxOVyNgv37hE/u9Rov8dTtPr6P5fa4Xir19BiXLyACxfAf/mu/aQXP0wn8nk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uIrGAAAA3AAAAA8AAAAAAAAA&#10;AAAAAAAAoQIAAGRycy9kb3ducmV2LnhtbFBLBQYAAAAABAAEAPkAAACUAwAAAAA=&#10;" strokeweight="0"/>
                        <v:line id="Line 389" o:spid="_x0000_s1413" style="position:absolute;flip:y;visibility:visible;mso-wrap-style:square" from="7015,5494" to="7619,6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Ms+MMAAADcAAAADwAAAGRycy9kb3ducmV2LnhtbERPTWsCMRC9F/ofwhS81WwVrKxGEUUR&#10;wRZtPXgbN9Pdxc1kSaIb/31zKPT4eN/TeTSNuJPztWUFb/0MBHFhdc2lgu+v9esYhA/IGhvLpOBB&#10;Huaz56cp5tp2fKD7MZQihbDPUUEVQptL6YuKDPq+bYkT92OdwZCgK6V22KVw08hBlo2kwZpTQ4Ut&#10;LSsqrsebUXD4eOeL29ziNV66/ef5VO5Oq4VSvZe4mIAIFMO/+M+91QqG4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DLPjDAAAA3AAAAA8AAAAAAAAAAAAA&#10;AAAAoQIAAGRycy9kb3ducmV2LnhtbFBLBQYAAAAABAAEAPkAAACRAwAAAAA=&#10;" strokeweight="0"/>
                        <v:rect id="Rectangle 390" o:spid="_x0000_s1414" style="position:absolute;left:5685;top:4707;width:1006;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Y2v8UA&#10;AADcAAAADwAAAGRycy9kb3ducmV2LnhtbESPQWvCQBSE74L/YXlCL0U3KpSYuooIQg+CGHuot0f2&#10;NZs2+zZkVxP99W6h4HGYmW+Y5bq3tbhS6yvHCqaTBARx4XTFpYLP026cgvABWWPtmBTcyMN6NRws&#10;MdOu4yNd81CKCGGfoQITQpNJ6QtDFv3ENcTR+3atxRBlW0rdYhfhtpazJHmTFiuOCwYb2hoqfvOL&#10;VbA7fFXEd3l8XaSd+ylm59zsG6VeRv3mHUSgPjzD/+0PrWCeLuDvTDw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tja/xQAAANwAAAAPAAAAAAAAAAAAAAAAAJgCAABkcnMv&#10;ZG93bnJldi54bWxQSwUGAAAAAAQABAD1AAAAigMAAAAA&#10;" filled="f" stroked="f">
                          <v:textbox style="mso-fit-shape-to-text:t" inset="0,0,0,0">
                            <w:txbxContent>
                              <w:p w:rsidR="00B27720" w:rsidRDefault="00B27720">
                                <w:r>
                                  <w:rPr>
                                    <w:rFonts w:ascii="Swiss 721 SWA" w:hAnsi="Swiss 721 SWA" w:cs="Swiss 721 SWA"/>
                                    <w:color w:val="000000"/>
                                    <w:sz w:val="18"/>
                                    <w:szCs w:val="18"/>
                                  </w:rPr>
                                  <w:t>Figure N°2</w:t>
                                </w:r>
                              </w:p>
                            </w:txbxContent>
                          </v:textbox>
                        </v:rect>
                        <v:rect id="Rectangle 391" o:spid="_x0000_s1415" style="position:absolute;left:3952;top:8058;width:192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UJ/8IA&#10;AADcAAAADwAAAGRycy9kb3ducmV2LnhtbERPTYvCMBC9C/6HMAteZE1VEO0aRQTBgyBWD7u3oZlt&#10;uttMShNt9debg+Dx8b6X685W4kaNLx0rGI8SEMS50yUXCi7n3ecchA/IGivHpOBOHtarfm+JqXYt&#10;n+iWhULEEPYpKjAh1KmUPjdk0Y9cTRy5X9dYDBE2hdQNtjHcVnKSJDNpseTYYLCmraH8P7taBbvj&#10;d0n8kKfhYt66v3zyk5lDrdTgo9t8gQjUhbf45d5rBdNFnB/PxCM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VQn/wgAAANwAAAAPAAAAAAAAAAAAAAAAAJgCAABkcnMvZG93&#10;bnJldi54bWxQSwUGAAAAAAQABAD1AAAAhwMAAAAA&#10;" filled="f" stroked="f">
                          <v:textbox style="mso-fit-shape-to-text:t" inset="0,0,0,0">
                            <w:txbxContent>
                              <w:p w:rsidR="00B27720" w:rsidRDefault="00B27720">
                                <w:r>
                                  <w:rPr>
                                    <w:rFonts w:ascii="Swis721 Lt BT" w:hAnsi="Swis721 Lt BT" w:cs="Swis721 Lt BT"/>
                                    <w:color w:val="000000"/>
                                    <w:sz w:val="18"/>
                                    <w:szCs w:val="18"/>
                                  </w:rPr>
                                  <w:t>Polyurethane sheath</w:t>
                                </w:r>
                              </w:p>
                            </w:txbxContent>
                          </v:textbox>
                        </v:rect>
                        <v:rect id="Rectangle 392" o:spid="_x0000_s1416" style="position:absolute;left:6938;top:8058;width:163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msZMUA&#10;AADcAAAADwAAAGRycy9kb3ducmV2LnhtbESPQWvCQBSE70L/w/IKvYhuVBCNrlIKQg+CmPagt0f2&#10;mY3Nvg3ZrYn+elcQPA4z8w2zXHe2EhdqfOlYwWiYgCDOnS65UPD7sxnMQPiArLFyTAqu5GG9eust&#10;MdWu5T1dslCICGGfogITQp1K6XNDFv3Q1cTRO7nGYoiyKaRusI1wW8lxkkylxZLjgsGavgzlf9m/&#10;VbDZHUrim9z357PWnfPxMTPbWqmP9+5zASJQF17hZ/tbK5jMR/A4E4+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GaxkxQAAANwAAAAPAAAAAAAAAAAAAAAAAJgCAABkcnMv&#10;ZG93bnJldi54bWxQSwUGAAAAAAQABAD1AAAAigMAAAAA&#10;" filled="f" stroked="f">
                          <v:textbox style="mso-fit-shape-to-text:t" inset="0,0,0,0">
                            <w:txbxContent>
                              <w:p w:rsidR="00B27720" w:rsidRDefault="00B27720">
                                <w:r>
                                  <w:rPr>
                                    <w:rFonts w:ascii="Swis721 Lt BT" w:hAnsi="Swis721 Lt BT" w:cs="Swis721 Lt BT"/>
                                    <w:color w:val="000000"/>
                                    <w:sz w:val="18"/>
                                    <w:szCs w:val="18"/>
                                  </w:rPr>
                                  <w:t>With inner sheath</w:t>
                                </w:r>
                              </w:p>
                            </w:txbxContent>
                          </v:textbox>
                        </v:rect>
                        <v:line id="Line 393" o:spid="_x0000_s1417" style="position:absolute;flip:y;visibility:visible;mso-wrap-style:square" from="3563,8240" to="3977,8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KNz8YAAADcAAAADwAAAGRycy9kb3ducmV2LnhtbESPQWsCMRSE7wX/Q3iCt5qthdpujSJK&#10;pQi2aOuht+fmdXdx87Ik0Y3/3giFHoeZ+YaZzKJpxJmcry0reBhmIIgLq2suFXx/vd0/g/ABWWNj&#10;mRRcyMNs2rubYK5tx1s670IpEoR9jgqqENpcSl9UZNAPbUucvF/rDIYkXSm1wy7BTSNHWfYkDdac&#10;FipsaVFRcdydjILtx5gPbnWKx3joNp8/+3K9X86VGvTj/BVEoBj+w3/td63g8WUE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yjc/GAAAA3AAAAA8AAAAAAAAA&#10;AAAAAAAAoQIAAGRycy9kb3ducmV2LnhtbFBLBQYAAAAABAAEAPkAAACUAwAAAAA=&#10;" strokeweight="0"/>
                        <v:rect id="Rectangle 394" o:spid="_x0000_s1418" style="position:absolute;left:5709;top:7525;width:1006;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eXiMYA&#10;AADcAAAADwAAAGRycy9kb3ducmV2LnhtbESPQWvCQBSE74L/YXmCF9FNFURjNiIFoQehmPagt0f2&#10;NZuafRuyW5P213cLBY/DzHzDZPvBNuJOna8dK3haJCCIS6drrhS8vx3nGxA+IGtsHJOCb/Kwz8ej&#10;DFPtej7TvQiViBD2KSowIbSplL40ZNEvXEscvQ/XWQxRdpXUHfYRbhu5TJK1tFhzXDDY0rOh8lZ8&#10;WQXH10tN/CPPs+2md5/l8lqYU6vUdDIcdiACDeER/m+/aAWr7Qr+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eXiMYAAADcAAAADwAAAAAAAAAAAAAAAACYAgAAZHJz&#10;L2Rvd25yZXYueG1sUEsFBgAAAAAEAAQA9QAAAIsDAAAAAA==&#10;" filled="f" stroked="f">
                          <v:textbox style="mso-fit-shape-to-text:t" inset="0,0,0,0">
                            <w:txbxContent>
                              <w:p w:rsidR="00B27720" w:rsidRDefault="00B27720">
                                <w:r>
                                  <w:rPr>
                                    <w:rFonts w:ascii="Swiss 721 SWA" w:hAnsi="Swiss 721 SWA" w:cs="Swiss 721 SWA"/>
                                    <w:color w:val="000000"/>
                                    <w:sz w:val="18"/>
                                    <w:szCs w:val="18"/>
                                  </w:rPr>
                                  <w:t>Figure N°3</w:t>
                                </w:r>
                              </w:p>
                            </w:txbxContent>
                          </v:textbox>
                        </v:rect>
                        <v:rect id="Rectangle 395" o:spid="_x0000_s1419" style="position:absolute;left:3947;top:10760;width:103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4P/MYA&#10;AADcAAAADwAAAGRycy9kb3ducmV2LnhtbESPT2vCQBTE74V+h+UVeim68Q9Fo6sUQehBEGMPentk&#10;n9nY7NuQ3ZrUT+8KgsdhZn7DzJedrcSFGl86VjDoJyCIc6dLLhT87Ne9CQgfkDVWjknBP3lYLl5f&#10;5phq1/KOLlkoRISwT1GBCaFOpfS5IYu+72ri6J1cYzFE2RRSN9hGuK3kMEk+pcWS44LBmlaG8t/s&#10;zypYbw8l8VXuPqaT1p3z4TEzm1qp97fuawYiUBee4Uf7WysYTcdwPx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4P/MYAAADcAAAADwAAAAAAAAAAAAAAAACYAgAAZHJz&#10;L2Rvd25yZXYueG1sUEsFBgAAAAAEAAQA9QAAAIsDAAAAAA==&#10;" filled="f" stroked="f">
                          <v:textbox style="mso-fit-shape-to-text:t" inset="0,0,0,0">
                            <w:txbxContent>
                              <w:p w:rsidR="00B27720" w:rsidRDefault="00B27720">
                                <w:r>
                                  <w:rPr>
                                    <w:rFonts w:ascii="Swis721 Lt BT" w:hAnsi="Swis721 Lt BT" w:cs="Swis721 Lt BT"/>
                                    <w:color w:val="000000"/>
                                    <w:sz w:val="18"/>
                                    <w:szCs w:val="18"/>
                                  </w:rPr>
                                  <w:t>Outer layer</w:t>
                                </w:r>
                              </w:p>
                            </w:txbxContent>
                          </v:textbox>
                        </v:rect>
                        <v:rect id="Rectangle 396" o:spid="_x0000_s1420" style="position:absolute;left:5167;top:12671;width:239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KqZ8UA&#10;AADcAAAADwAAAGRycy9kb3ducmV2LnhtbESPQWvCQBSE74X+h+UVeim6UbFodJUiCD0IYuxBb4/s&#10;MxubfRuyW5P6611B8DjMzDfMfNnZSlyo8aVjBYN+AoI4d7rkQsHPft2bgPABWWPlmBT8k4fl4vVl&#10;jql2Le/okoVCRAj7FBWYEOpUSp8bsuj7riaO3sk1FkOUTSF1g22E20oOk+RTWiw5LhisaWUo/83+&#10;rIL19lASX+XuYzpp3TkfHjOzqZV6f+u+ZiACdeEZfrS/tYLRdAz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IqpnxQAAANwAAAAPAAAAAAAAAAAAAAAAAJgCAABkcnMv&#10;ZG93bnJldi54bWxQSwUGAAAAAAQABAD1AAAAigMAAAAA&#10;" filled="f" stroked="f">
                          <v:textbox style="mso-fit-shape-to-text:t" inset="0,0,0,0">
                            <w:txbxContent>
                              <w:p w:rsidR="00B27720" w:rsidRDefault="00B27720">
                                <w:r>
                                  <w:rPr>
                                    <w:rFonts w:ascii="Swis721 Lt BT" w:hAnsi="Swis721 Lt BT" w:cs="Swis721 Lt BT"/>
                                    <w:color w:val="000000"/>
                                    <w:sz w:val="18"/>
                                    <w:szCs w:val="18"/>
                                  </w:rPr>
                                  <w:t>Metal-threaded protection</w:t>
                                </w:r>
                              </w:p>
                            </w:txbxContent>
                          </v:textbox>
                        </v:rect>
                        <v:rect id="Rectangle 397" o:spid="_x0000_s1421" style="position:absolute;left:7000;top:10789;width:992;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A0EMYA&#10;AADcAAAADwAAAGRycy9kb3ducmV2LnhtbESPQWvCQBSE74L/YXmCl6IbLYjGbEQEoQehmPagt0f2&#10;NZuafRuyW5P213cLBY/DzHzDZLvBNuJOna8dK1jMExDEpdM1Vwre346zNQgfkDU2jknBN3nY5eNR&#10;hql2PZ/pXoRKRAj7FBWYENpUSl8asujnriWO3ofrLIYou0rqDvsIt41cJslKWqw5Lhhs6WCovBVf&#10;VsHx9VIT/8jz02bdu89yeS3MqVVqOhn2WxCBhvAI/7dftILnzQr+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A0EMYAAADcAAAADwAAAAAAAAAAAAAAAACYAgAAZHJz&#10;L2Rvd25yZXYueG1sUEsFBgAAAAAEAAQA9QAAAIsDAAAAAA==&#10;" filled="f" stroked="f">
                          <v:textbox style="mso-fit-shape-to-text:t" inset="0,0,0,0">
                            <w:txbxContent>
                              <w:p w:rsidR="00B27720" w:rsidRDefault="00B27720">
                                <w:r>
                                  <w:rPr>
                                    <w:rFonts w:ascii="Swis721 Lt BT" w:hAnsi="Swis721 Lt BT" w:cs="Swis721 Lt BT"/>
                                    <w:color w:val="000000"/>
                                    <w:sz w:val="18"/>
                                    <w:szCs w:val="18"/>
                                  </w:rPr>
                                  <w:t>Inner layer</w:t>
                                </w:r>
                              </w:p>
                            </w:txbxContent>
                          </v:textbox>
                        </v:rect>
                        <v:rect id="Rectangle 398" o:spid="_x0000_s1422" style="position:absolute;left:5728;top:10343;width:1006;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yRi8UA&#10;AADcAAAADwAAAGRycy9kb3ducmV2LnhtbESPQWvCQBSE74X+h+UVeim6UcFqdJUiCD0IYuxBb4/s&#10;MxubfRuyW5P6611B8DjMzDfMfNnZSlyo8aVjBYN+AoI4d7rkQsHPft2bgPABWWPlmBT8k4fl4vVl&#10;jql2Le/okoVCRAj7FBWYEOpUSp8bsuj7riaO3sk1FkOUTSF1g22E20oOk2QsLZYcFwzWtDKU/2Z/&#10;VsF6eyiJr3L3MZ207pwPj5nZ1Eq9v3VfMxCBuvAMP9rfWsFo+gn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vJGLxQAAANwAAAAPAAAAAAAAAAAAAAAAAJgCAABkcnMv&#10;ZG93bnJldi54bWxQSwUGAAAAAAQABAD1AAAAigMAAAAA&#10;" filled="f" stroked="f">
                          <v:textbox style="mso-fit-shape-to-text:t" inset="0,0,0,0">
                            <w:txbxContent>
                              <w:p w:rsidR="00B27720" w:rsidRDefault="00B27720">
                                <w:r>
                                  <w:rPr>
                                    <w:rFonts w:ascii="Swiss 721 SWA" w:hAnsi="Swiss 721 SWA" w:cs="Swiss 721 SWA"/>
                                    <w:color w:val="000000"/>
                                    <w:sz w:val="18"/>
                                    <w:szCs w:val="18"/>
                                  </w:rPr>
                                  <w:t>Figure N°4</w:t>
                                </w:r>
                              </w:p>
                            </w:txbxContent>
                          </v:textbox>
                        </v:rect>
                        <v:line id="Line 399" o:spid="_x0000_s1423" style="position:absolute;flip:y;visibility:visible;mso-wrap-style:square" from="7168,11063" to="7705,11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q6JcQAAADcAAAADwAAAGRycy9kb3ducmV2LnhtbERPy2oCMRTdF/oP4Ra6q5la8DEaRSwt&#10;RVDR1oW76+R2ZnByMyTRiX9vFoUuD+c9nUfTiCs5X1tW8NrLQBAXVtdcKvj5/ngZgfABWWNjmRTc&#10;yMN89vgwxVzbjnd03YdSpBD2OSqoQmhzKX1RkUHfsy1x4n6tMxgSdKXUDrsUbhrZz7KBNFhzaqiw&#10;pWVFxXl/MQp2myGf3OclnuOpW2+Ph3J1eF8o9fwUFxMQgWL4F/+5v7SCt3Fam86k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2rolxAAAANwAAAAPAAAAAAAAAAAA&#10;AAAAAKECAABkcnMvZG93bnJldi54bWxQSwUGAAAAAAQABAD5AAAAkgMAAAAA&#10;" strokeweight="0"/>
                        <v:line id="Line 400" o:spid="_x0000_s1424" style="position:absolute;flip:x;visibility:visible;mso-wrap-style:square" from="6035,12306" to="6410,12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YfvsYAAADcAAAADwAAAGRycy9kb3ducmV2LnhtbESPQWsCMRSE74L/ITyhN83WQlu3RhFL&#10;RQq1aOuht+fmdXdx87Ik0Y3/3hQKHoeZ+YaZzqNpxJmcry0ruB9lIIgLq2suFXx/vQ2fQfiArLGx&#10;TAou5GE+6/emmGvb8ZbOu1CKBGGfo4IqhDaX0hcVGfQj2xIn79c6gyFJV0rtsEtw08hxlj1KgzWn&#10;hQpbWlZUHHcno2C7eeKDW53iMR66j8+fffm+f10odTeIixcQgWK4hf/ba63gYTKB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SWH77GAAAA3AAAAA8AAAAAAAAA&#10;AAAAAAAAoQIAAGRycy9kb3ducmV2LnhtbFBLBQYAAAAABAAEAPkAAACUAwAAAAA=&#10;" strokeweight="0"/>
                        <v:line id="Line 401" o:spid="_x0000_s1425" style="position:absolute;flip:y;visibility:visible;mso-wrap-style:square" from="3491,10991" to="3849,11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zuwcMAAADcAAAADwAAAGRycy9kb3ducmV2LnhtbERPTWsCMRC9F/ofwgjealYRW1ajSEUp&#10;hVa0evA2bsbdxc1kSaIb/31zKPT4eN+zRTSNuJPztWUFw0EGgriwuuZSweFn/fIGwgdkjY1lUvAg&#10;D4v589MMc2073tF9H0qRQtjnqKAKoc2l9EVFBv3AtsSJu1hnMCToSqkddincNHKUZRNpsObUUGFL&#10;7xUV1/3NKNh9v/LZbW7xGs/d1/Z0LD+Pq6VS/V5cTkEEiuFf/Of+0ArGWZqfzqQj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0M7sHDAAAA3AAAAA8AAAAAAAAAAAAA&#10;AAAAoQIAAGRycy9kb3ducmV2LnhtbFBLBQYAAAAABAAEAPkAAACRAwAAAAA=&#10;" strokeweight="0"/>
                        <v:line id="Line 402" o:spid="_x0000_s1426" style="position:absolute;flip:y;visibility:visible;mso-wrap-style:square" from="6909,8374" to="7407,8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BLWsYAAADcAAAADwAAAGRycy9kb3ducmV2LnhtbESPQWsCMRSE70L/Q3iF3jSrlCpbo0il&#10;RQQr2nro7bl53V3cvCxJdNN/bwqCx2FmvmGm82gacSHna8sKhoMMBHFhdc2lgu+v9/4EhA/IGhvL&#10;pOCPPMxnD70p5tp2vKPLPpQiQdjnqKAKoc2l9EVFBv3AtsTJ+7XOYEjSlVI77BLcNHKUZS/SYM1p&#10;ocKW3ioqTvuzUbD7HPPRfZzjKR67zfbnUK4Py4VST49x8QoiUAz38K290gqesyH8n0lHQM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AS1rGAAAA3AAAAA8AAAAAAAAA&#10;AAAAAAAAoQIAAGRycy9kb3ducmV2LnhtbFBLBQYAAAAABAAEAPkAAACUAwAAAAA=&#10;" strokeweight="0"/>
                        <v:rect id="Rectangle 403" o:spid="_x0000_s1427" style="position:absolute;left:3933;top:5350;width:2799;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tq8cYA&#10;AADcAAAADwAAAGRycy9kb3ducmV2LnhtbESPQWvCQBSE70L/w/IKvYhuDEU0zUZKQehBENMe2tsj&#10;+5pNm30bsquJ/vquIHgcZuYbJt+MthUn6n3jWMFinoAgrpxuuFbw+bGdrUD4gKyxdUwKzuRhUzxM&#10;csy0G/hApzLUIkLYZ6jAhNBlUvrKkEU/dx1x9H5cbzFE2ddS9zhEuG1lmiRLabHhuGCwozdD1V95&#10;tAq2+6+G+CIP0/VqcL9V+l2aXafU0+P4+gIi0Bju4Vv7XSt4TlK4nolHQB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tq8cYAAADcAAAADwAAAAAAAAAAAAAAAACYAgAAZHJz&#10;L2Rvd25yZXYueG1sUEsFBgAAAAAEAAQA9QAAAIsDAAAAAA==&#10;" filled="f" stroked="f">
                          <v:textbox style="mso-fit-shape-to-text:t" inset="0,0,0,0">
                            <w:txbxContent>
                              <w:p w:rsidR="00B27720" w:rsidRDefault="00B27720">
                                <w:r>
                                  <w:rPr>
                                    <w:rFonts w:ascii="Swis721 Lt BT" w:hAnsi="Swis721 Lt BT" w:cs="Swis721 Lt BT"/>
                                    <w:color w:val="000000"/>
                                    <w:sz w:val="18"/>
                                    <w:szCs w:val="18"/>
                                  </w:rPr>
                                  <w:t>Corrugated polyamide conduit</w:t>
                                </w:r>
                              </w:p>
                            </w:txbxContent>
                          </v:textbox>
                        </v:rect>
                        <v:rect id="Rectangle 404" o:spid="_x0000_s1428" style="position:absolute;left:8748;top:5955;width:852;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PasYA&#10;AADcAAAADwAAAGRycy9kb3ducmV2LnhtbESPQWvCQBSE70L/w/IKXkQ3VSmauoZSCPQgFFMPentk&#10;n9m02bchu5q0v75bEDwOM/MNs8kG24grdb52rOBploAgLp2uuVJw+MynKxA+IGtsHJOCH/KQbR9G&#10;G0y163lP1yJUIkLYp6jAhNCmUvrSkEU/cy1x9M6usxii7CqpO+wj3DZyniTP0mLNccFgS2+Gyu/i&#10;YhXkH8ea+FfuJ+tV777K+akwu1ap8ePw+gIi0BDu4Vv7XStYJgv4PxOPgN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fPasYAAADcAAAADwAAAAAAAAAAAAAAAACYAgAAZHJz&#10;L2Rvd25yZXYueG1sUEsFBgAAAAAEAAQA9QAAAIsDAAAAAA==&#10;" filled="f" stroked="f">
                          <v:textbox style="mso-fit-shape-to-text:t" inset="0,0,0,0">
                            <w:txbxContent>
                              <w:p w:rsidR="00B27720" w:rsidRDefault="00B27720">
                                <w:r>
                                  <w:rPr>
                                    <w:rFonts w:ascii="Swis721 Lt BT" w:hAnsi="Swis721 Lt BT" w:cs="Swis721 Lt BT"/>
                                    <w:color w:val="000000"/>
                                    <w:sz w:val="18"/>
                                    <w:szCs w:val="18"/>
                                  </w:rPr>
                                  <w:t>Separate</w:t>
                                </w:r>
                              </w:p>
                            </w:txbxContent>
                          </v:textbox>
                        </v:rect>
                        <v:rect id="Rectangle 405" o:spid="_x0000_s1429" style="position:absolute;left:8748;top:6200;width:8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5XHsUA&#10;AADcAAAADwAAAGRycy9kb3ducmV2LnhtbESPQWvCQBSE7wX/w/IEL0U3FSkaXUUKggehGD3o7ZF9&#10;ZqPZtyG7mrS/visIPQ4z8w2zWHW2Eg9qfOlYwccoAUGcO11yoeB42AynIHxA1lg5JgU/5GG17L0t&#10;MNWu5T09slCICGGfogITQp1K6XNDFv3I1cTRu7jGYoiyKaRusI1wW8lxknxKiyXHBYM1fRnKb9nd&#10;Kth8n0riX7l/n01bd83H58zsaqUG/W49BxGoC//hV3urFUySCTzPx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lcexQAAANwAAAAPAAAAAAAAAAAAAAAAAJgCAABkcnMv&#10;ZG93bnJldi54bWxQSwUGAAAAAAQABAD1AAAAigMAAAAA&#10;" filled="f" stroked="f">
                          <v:textbox style="mso-fit-shape-to-text:t" inset="0,0,0,0">
                            <w:txbxContent>
                              <w:p w:rsidR="00B27720" w:rsidRDefault="00B27720">
                                <w:proofErr w:type="gramStart"/>
                                <w:r>
                                  <w:rPr>
                                    <w:rFonts w:ascii="Swis721 Lt BT" w:hAnsi="Swis721 Lt BT" w:cs="Swis721 Lt BT"/>
                                    <w:color w:val="000000"/>
                                    <w:sz w:val="18"/>
                                    <w:szCs w:val="18"/>
                                  </w:rPr>
                                  <w:t>insulated</w:t>
                                </w:r>
                                <w:proofErr w:type="gramEnd"/>
                              </w:p>
                            </w:txbxContent>
                          </v:textbox>
                        </v:rect>
                      </v:group>
                      <v:rect id="Rectangle 406" o:spid="_x0000_s1430" style="position:absolute;left:37496;top:25882;width:267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K/8sIA&#10;AADcAAAADwAAAGRycy9kb3ducmV2LnhtbESP3WoCMRSE74W+QziF3mmi1C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Ar/ywgAAANwAAAAPAAAAAAAAAAAAAAAAAJgCAABkcnMvZG93&#10;bnJldi54bWxQSwUGAAAAAAQABAD1AAAAhwMAAAAA&#10;" filled="f" stroked="f">
                        <v:textbox style="mso-fit-shape-to-text:t" inset="0,0,0,0">
                          <w:txbxContent>
                            <w:p w:rsidR="00B27720" w:rsidRDefault="00B27720">
                              <w:proofErr w:type="gramStart"/>
                              <w:r>
                                <w:rPr>
                                  <w:rFonts w:ascii="Swis721 Lt BT" w:hAnsi="Swis721 Lt BT" w:cs="Swis721 Lt BT"/>
                                  <w:color w:val="000000"/>
                                  <w:sz w:val="18"/>
                                  <w:szCs w:val="18"/>
                                </w:rPr>
                                <w:t>wires</w:t>
                              </w:r>
                              <w:proofErr w:type="gramEnd"/>
                            </w:p>
                          </w:txbxContent>
                        </v:textbox>
                      </v:rect>
                      <v:rect id="Rectangle 407" o:spid="_x0000_s1431" style="position:absolute;left:37496;top:40544;width:464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hhcEA&#10;AADcAAAADwAAAGRycy9kb3ducmV2LnhtbESP3WoCMRSE74W+QzhC7zRRis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QIYXBAAAA3AAAAA8AAAAAAAAAAAAAAAAAmAIAAGRycy9kb3du&#10;cmV2LnhtbFBLBQYAAAAABAAEAPUAAACGAwAAAAA=&#10;" filled="f" stroked="f">
                        <v:textbox style="mso-fit-shape-to-text:t" inset="0,0,0,0">
                          <w:txbxContent>
                            <w:p w:rsidR="00B27720" w:rsidRDefault="00B27720">
                              <w:r>
                                <w:rPr>
                                  <w:rFonts w:ascii="Swis721 Lt BT" w:hAnsi="Swis721 Lt BT" w:cs="Swis721 Lt BT"/>
                                  <w:color w:val="000000"/>
                                  <w:sz w:val="18"/>
                                  <w:szCs w:val="18"/>
                                </w:rPr>
                                <w:t>Separate</w:t>
                              </w:r>
                            </w:p>
                          </w:txbxContent>
                        </v:textbox>
                      </v:rect>
                      <v:rect id="Rectangle 408" o:spid="_x0000_s1432" style="position:absolute;left:37496;top:42094;width:457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yEHsIA&#10;AADcAAAADwAAAGRycy9kb3ducmV2LnhtbESP3WoCMRSE74W+QziF3mmiFC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nIQewgAAANwAAAAPAAAAAAAAAAAAAAAAAJgCAABkcnMvZG93&#10;bnJldi54bWxQSwUGAAAAAAQABAD1AAAAhwMAAAAA&#10;" filled="f" stroked="f">
                        <v:textbox style="mso-fit-shape-to-text:t" inset="0,0,0,0">
                          <w:txbxContent>
                            <w:p w:rsidR="00B27720" w:rsidRDefault="00B27720">
                              <w:proofErr w:type="gramStart"/>
                              <w:r>
                                <w:rPr>
                                  <w:rFonts w:ascii="Swis721 Lt BT" w:hAnsi="Swis721 Lt BT" w:cs="Swis721 Lt BT"/>
                                  <w:color w:val="000000"/>
                                  <w:sz w:val="18"/>
                                  <w:szCs w:val="18"/>
                                </w:rPr>
                                <w:t>insulated</w:t>
                              </w:r>
                              <w:proofErr w:type="gramEnd"/>
                            </w:p>
                          </w:txbxContent>
                        </v:textbox>
                      </v:rect>
                      <v:rect id="Rectangle 409" o:spid="_x0000_s1433" style="position:absolute;left:37496;top:43618;width:267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QbL4A&#10;AADcAAAADwAAAGRycy9kb3ducmV2LnhtbERPy2oCMRTdC/5DuEJ3miil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sDEGy+AAAA3AAAAA8AAAAAAAAAAAAAAAAAmAIAAGRycy9kb3ducmV2&#10;LnhtbFBLBQYAAAAABAAEAPUAAACDAwAAAAA=&#10;" filled="f" stroked="f">
                        <v:textbox style="mso-fit-shape-to-text:t" inset="0,0,0,0">
                          <w:txbxContent>
                            <w:p w:rsidR="00B27720" w:rsidRDefault="00B27720">
                              <w:proofErr w:type="gramStart"/>
                              <w:r>
                                <w:rPr>
                                  <w:rFonts w:ascii="Swis721 Lt BT" w:hAnsi="Swis721 Lt BT" w:cs="Swis721 Lt BT"/>
                                  <w:color w:val="000000"/>
                                  <w:sz w:val="18"/>
                                  <w:szCs w:val="18"/>
                                </w:rPr>
                                <w:t>wires</w:t>
                              </w:r>
                              <w:proofErr w:type="gramEnd"/>
                            </w:p>
                          </w:txbxContent>
                        </v:textbox>
                      </v:rect>
                      <v:rect id="Rectangle 410" o:spid="_x0000_s1434" style="position:absolute;left:37496;top:57918;width:464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198IA&#10;AADcAAAADwAAAGRycy9kb3ducmV2LnhtbESP3WoCMRSE74W+QzgF7zSpFL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T7X3wgAAANwAAAAPAAAAAAAAAAAAAAAAAJgCAABkcnMvZG93&#10;bnJldi54bWxQSwUGAAAAAAQABAD1AAAAhwMAAAAA&#10;" filled="f" stroked="f">
                        <v:textbox style="mso-fit-shape-to-text:t" inset="0,0,0,0">
                          <w:txbxContent>
                            <w:p w:rsidR="00B27720" w:rsidRDefault="00B27720">
                              <w:r>
                                <w:rPr>
                                  <w:rFonts w:ascii="Swis721 Lt BT" w:hAnsi="Swis721 Lt BT" w:cs="Swis721 Lt BT"/>
                                  <w:color w:val="000000"/>
                                  <w:sz w:val="18"/>
                                  <w:szCs w:val="18"/>
                                </w:rPr>
                                <w:t>Separate</w:t>
                              </w:r>
                            </w:p>
                          </w:txbxContent>
                        </v:textbox>
                      </v:rect>
                      <v:rect id="Rectangle 411" o:spid="_x0000_s1435" style="position:absolute;left:37496;top:59474;width:457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yKt8AA&#10;AADcAAAADwAAAGRycy9kb3ducmV2LnhtbERPS2rDMBDdF3IHMYHsGjkh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yKt8AAAADcAAAADwAAAAAAAAAAAAAAAACYAgAAZHJzL2Rvd25y&#10;ZXYueG1sUEsFBgAAAAAEAAQA9QAAAIUDAAAAAA==&#10;" filled="f" stroked="f">
                        <v:textbox style="mso-fit-shape-to-text:t" inset="0,0,0,0">
                          <w:txbxContent>
                            <w:p w:rsidR="00B27720" w:rsidRDefault="00B27720">
                              <w:proofErr w:type="gramStart"/>
                              <w:r>
                                <w:rPr>
                                  <w:rFonts w:ascii="Swis721 Lt BT" w:hAnsi="Swis721 Lt BT" w:cs="Swis721 Lt BT"/>
                                  <w:color w:val="000000"/>
                                  <w:sz w:val="18"/>
                                  <w:szCs w:val="18"/>
                                </w:rPr>
                                <w:t>insulated</w:t>
                              </w:r>
                              <w:proofErr w:type="gramEnd"/>
                            </w:p>
                          </w:txbxContent>
                        </v:textbox>
                      </v:rect>
                      <v:rect id="Rectangle 412" o:spid="_x0000_s1436" style="position:absolute;left:37496;top:60998;width:267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vLMEA&#10;AADcAAAADwAAAGRycy9kb3ducmV2LnhtbESP3YrCMBSE7xd8h3AE79a0IotUo4gguLI3Vh/g0Jz+&#10;YHJSkqytb2+Ehb0cZuYbZrMbrREP8qFzrCCfZyCIK6c7bhTcrsfPFYgQkTUax6TgSQF228nHBgvt&#10;Br7Qo4yNSBAOBSpoY+wLKUPVksUwdz1x8mrnLcYkfSO1xyHBrZGLLPuSFjtOCy32dGipupe/VoG8&#10;lsdhVRqfufOi/jHfp0tNTqnZdNyvQUQa43/4r33SCpZ5Du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LyzBAAAA3AAAAA8AAAAAAAAAAAAAAAAAmAIAAGRycy9kb3du&#10;cmV2LnhtbFBLBQYAAAAABAAEAPUAAACGAwAAAAA=&#10;" filled="f" stroked="f">
                        <v:textbox style="mso-fit-shape-to-text:t" inset="0,0,0,0">
                          <w:txbxContent>
                            <w:p w:rsidR="00B27720" w:rsidRDefault="00B27720">
                              <w:proofErr w:type="gramStart"/>
                              <w:r>
                                <w:rPr>
                                  <w:rFonts w:ascii="Swis721 Lt BT" w:hAnsi="Swis721 Lt BT" w:cs="Swis721 Lt BT"/>
                                  <w:color w:val="000000"/>
                                  <w:sz w:val="18"/>
                                  <w:szCs w:val="18"/>
                                </w:rPr>
                                <w:t>wires</w:t>
                              </w:r>
                              <w:proofErr w:type="gramEnd"/>
                            </w:p>
                          </w:txbxContent>
                        </v:textbox>
                      </v:rect>
                      <w10:anchorlock/>
                    </v:group>
                  </w:pict>
                </mc:Fallback>
              </mc:AlternateContent>
            </w:r>
          </w:p>
          <w:p w:rsidR="00705C7D" w:rsidRPr="00265CBB" w:rsidRDefault="00705C7D" w:rsidP="00705C7D">
            <w:pPr>
              <w:rPr>
                <w:rFonts w:ascii="Calibri" w:eastAsia="SimSun" w:hAnsi="Calibri"/>
              </w:rPr>
            </w:pPr>
          </w:p>
        </w:tc>
      </w:tr>
    </w:tbl>
    <w:p w:rsidR="00705C7D" w:rsidRPr="00C178CB" w:rsidRDefault="00705C7D" w:rsidP="00BF4EE3">
      <w:pPr>
        <w:pStyle w:val="SingleTxtG"/>
        <w:spacing w:before="120"/>
      </w:pPr>
      <w:r w:rsidRPr="00C178CB">
        <w:t>Cables of wheel speed sensors do not need additional protection.</w:t>
      </w:r>
    </w:p>
    <w:p w:rsidR="00705C7D" w:rsidRPr="00EF085B" w:rsidRDefault="00705C7D" w:rsidP="00C178CB">
      <w:pPr>
        <w:pStyle w:val="SingleTxtG"/>
        <w:rPr>
          <w:rFonts w:eastAsia="SimSun"/>
        </w:rPr>
      </w:pPr>
      <w:r w:rsidRPr="00EF085B">
        <w:t>[</w:t>
      </w:r>
      <w:r w:rsidRPr="00EF085B">
        <w:rPr>
          <w:rFonts w:eastAsia="SimSun"/>
          <w:lang w:val="en-US"/>
        </w:rPr>
        <w:t>EX/II vehicles being one stage built panel vans where the wiring behind the drive</w:t>
      </w:r>
      <w:r w:rsidRPr="007032EF">
        <w:rPr>
          <w:rFonts w:eastAsia="SimSun"/>
          <w:lang w:val="en-US"/>
        </w:rPr>
        <w:t>r’s</w:t>
      </w:r>
      <w:r w:rsidRPr="00EF085B">
        <w:rPr>
          <w:rFonts w:eastAsia="SimSun"/>
          <w:lang w:val="en-US"/>
        </w:rPr>
        <w:t xml:space="preserve"> cab is protected by the body </w:t>
      </w:r>
      <w:r w:rsidRPr="007032EF">
        <w:rPr>
          <w:rFonts w:eastAsia="SimSun"/>
          <w:lang w:val="en-US"/>
        </w:rPr>
        <w:t>are deemed</w:t>
      </w:r>
      <w:r>
        <w:rPr>
          <w:rFonts w:eastAsia="SimSun"/>
          <w:lang w:val="en-US"/>
        </w:rPr>
        <w:t xml:space="preserve"> to </w:t>
      </w:r>
      <w:r w:rsidRPr="00EF085B">
        <w:rPr>
          <w:rFonts w:eastAsia="SimSun"/>
          <w:lang w:val="en-US"/>
        </w:rPr>
        <w:t xml:space="preserve">comply with this requirement.]  </w:t>
      </w:r>
    </w:p>
    <w:p w:rsidR="00705C7D" w:rsidRDefault="00705C7D" w:rsidP="00C178CB">
      <w:pPr>
        <w:pStyle w:val="SingleTxtG"/>
        <w:rPr>
          <w:b/>
        </w:rPr>
      </w:pPr>
      <w:r w:rsidRPr="00EF085B">
        <w:rPr>
          <w:b/>
        </w:rPr>
        <w:t>9.2.2.3</w:t>
      </w:r>
      <w:r w:rsidR="00C178CB">
        <w:rPr>
          <w:b/>
        </w:rPr>
        <w:tab/>
      </w:r>
      <w:r w:rsidRPr="00EF085B">
        <w:rPr>
          <w:b/>
        </w:rPr>
        <w:tab/>
        <w:t>Fuses and circuit breakers</w:t>
      </w:r>
    </w:p>
    <w:p w:rsidR="00705C7D" w:rsidRPr="00EF085B" w:rsidRDefault="00705C7D" w:rsidP="00C178CB">
      <w:pPr>
        <w:pStyle w:val="SingleTxtG"/>
      </w:pPr>
      <w:r w:rsidRPr="00EF085B">
        <w:t xml:space="preserve">All circuits shall be protected by fuses or automatic circuit </w:t>
      </w:r>
    </w:p>
    <w:p w:rsidR="00705C7D" w:rsidRPr="00EF085B" w:rsidRDefault="00705C7D" w:rsidP="00C178CB">
      <w:pPr>
        <w:pStyle w:val="SingleTxtG"/>
      </w:pPr>
      <w:proofErr w:type="gramStart"/>
      <w:r w:rsidRPr="00EF085B">
        <w:lastRenderedPageBreak/>
        <w:t>breakers</w:t>
      </w:r>
      <w:proofErr w:type="gramEnd"/>
      <w:r w:rsidRPr="00EF085B">
        <w:t>, except for the following:</w:t>
      </w:r>
    </w:p>
    <w:p w:rsidR="00705C7D" w:rsidRPr="00EF085B" w:rsidRDefault="00705C7D" w:rsidP="00C178CB">
      <w:pPr>
        <w:pStyle w:val="SingleTxtG"/>
      </w:pPr>
      <w:r w:rsidRPr="00EF085B">
        <w:t>-</w:t>
      </w:r>
      <w:r w:rsidRPr="00EF085B">
        <w:tab/>
      </w:r>
      <w:proofErr w:type="gramStart"/>
      <w:r w:rsidRPr="00EF085B">
        <w:t>from</w:t>
      </w:r>
      <w:proofErr w:type="gramEnd"/>
      <w:r w:rsidRPr="00EF085B">
        <w:t xml:space="preserve"> the starter battery to the cold start system;</w:t>
      </w:r>
    </w:p>
    <w:p w:rsidR="00705C7D" w:rsidRPr="00EF085B" w:rsidRDefault="00705C7D" w:rsidP="00C178CB">
      <w:pPr>
        <w:pStyle w:val="SingleTxtG"/>
      </w:pPr>
      <w:r w:rsidRPr="00EF085B">
        <w:t>-</w:t>
      </w:r>
      <w:r w:rsidRPr="00EF085B">
        <w:tab/>
      </w:r>
      <w:proofErr w:type="gramStart"/>
      <w:r w:rsidRPr="00EF085B">
        <w:t>from</w:t>
      </w:r>
      <w:proofErr w:type="gramEnd"/>
      <w:r w:rsidRPr="00EF085B">
        <w:t xml:space="preserve"> the starter battery to the alternator;</w:t>
      </w:r>
    </w:p>
    <w:p w:rsidR="00705C7D" w:rsidRPr="00EF085B" w:rsidRDefault="00705C7D" w:rsidP="00C178CB">
      <w:pPr>
        <w:pStyle w:val="SingleTxtG"/>
      </w:pPr>
      <w:r w:rsidRPr="00EF085B">
        <w:t>-</w:t>
      </w:r>
      <w:r w:rsidRPr="00EF085B">
        <w:tab/>
      </w:r>
      <w:proofErr w:type="gramStart"/>
      <w:r w:rsidRPr="00EF085B">
        <w:t>from</w:t>
      </w:r>
      <w:proofErr w:type="gramEnd"/>
      <w:r w:rsidRPr="00EF085B">
        <w:t xml:space="preserve"> the alternator to the fuse or circuit breaker box;</w:t>
      </w:r>
    </w:p>
    <w:p w:rsidR="00705C7D" w:rsidRPr="00EF085B" w:rsidRDefault="00705C7D" w:rsidP="00C178CB">
      <w:pPr>
        <w:pStyle w:val="SingleTxtG"/>
      </w:pPr>
      <w:r w:rsidRPr="00EF085B">
        <w:t>-</w:t>
      </w:r>
      <w:r w:rsidRPr="00EF085B">
        <w:tab/>
      </w:r>
      <w:proofErr w:type="gramStart"/>
      <w:r w:rsidRPr="00EF085B">
        <w:t>from</w:t>
      </w:r>
      <w:proofErr w:type="gramEnd"/>
      <w:r w:rsidRPr="00EF085B">
        <w:t xml:space="preserve"> the starter battery to the starter motor;</w:t>
      </w:r>
    </w:p>
    <w:p w:rsidR="00705C7D" w:rsidRPr="00EF085B" w:rsidRDefault="00705C7D" w:rsidP="00C178CB">
      <w:pPr>
        <w:pStyle w:val="SingleTxtG"/>
        <w:ind w:left="1701" w:hanging="567"/>
      </w:pPr>
      <w:r w:rsidRPr="00EF085B">
        <w:t>-</w:t>
      </w:r>
      <w:r w:rsidRPr="00EF085B">
        <w:tab/>
      </w:r>
      <w:proofErr w:type="gramStart"/>
      <w:r w:rsidRPr="00EF085B">
        <w:t>from</w:t>
      </w:r>
      <w:proofErr w:type="gramEnd"/>
      <w:r w:rsidRPr="00EF085B">
        <w:t xml:space="preserve"> the starter battery to the power control housing of the endurance braking system (see 9.2.3.1.2), if this system is electrical or electromagnetic;</w:t>
      </w:r>
    </w:p>
    <w:p w:rsidR="00705C7D" w:rsidRPr="00EF085B" w:rsidRDefault="00705C7D" w:rsidP="00C178CB">
      <w:pPr>
        <w:pStyle w:val="SingleTxtG"/>
      </w:pPr>
      <w:r w:rsidRPr="00EF085B">
        <w:t>-</w:t>
      </w:r>
      <w:r w:rsidRPr="00EF085B">
        <w:tab/>
      </w:r>
      <w:proofErr w:type="gramStart"/>
      <w:r w:rsidRPr="00EF085B">
        <w:t>from</w:t>
      </w:r>
      <w:proofErr w:type="gramEnd"/>
      <w:r w:rsidRPr="00EF085B">
        <w:t xml:space="preserve"> the starter battery to the electrical lifting mechanism for lifting the bogie axle.</w:t>
      </w:r>
    </w:p>
    <w:p w:rsidR="00705C7D" w:rsidRPr="00EF085B" w:rsidRDefault="00705C7D" w:rsidP="00C178CB">
      <w:pPr>
        <w:pStyle w:val="SingleTxtG"/>
      </w:pPr>
      <w:r w:rsidRPr="00EF085B">
        <w:t>The above unprotected circuits shall be as short as possible.</w:t>
      </w:r>
    </w:p>
    <w:p w:rsidR="00705C7D" w:rsidRPr="00EF085B" w:rsidRDefault="00C178CB" w:rsidP="00C178CB">
      <w:pPr>
        <w:pStyle w:val="SingleTxtG"/>
        <w:rPr>
          <w:b/>
        </w:rPr>
      </w:pPr>
      <w:r>
        <w:rPr>
          <w:b/>
        </w:rPr>
        <w:t>9.2.2.4</w:t>
      </w:r>
      <w:r>
        <w:rPr>
          <w:b/>
        </w:rPr>
        <w:tab/>
      </w:r>
      <w:r>
        <w:rPr>
          <w:b/>
        </w:rPr>
        <w:tab/>
      </w:r>
      <w:r w:rsidR="00705C7D" w:rsidRPr="00EF085B">
        <w:rPr>
          <w:b/>
        </w:rPr>
        <w:t>Batteries</w:t>
      </w:r>
    </w:p>
    <w:p w:rsidR="00705C7D" w:rsidRPr="00EF085B" w:rsidRDefault="00705C7D" w:rsidP="00C178CB">
      <w:pPr>
        <w:pStyle w:val="SingleTxtG"/>
      </w:pPr>
      <w:r w:rsidRPr="00EF085B">
        <w:t xml:space="preserve">Battery terminals shall be electrically insulated or the battery shall be covered by an insulating cover. </w:t>
      </w:r>
    </w:p>
    <w:p w:rsidR="00705C7D" w:rsidRPr="00EF085B" w:rsidRDefault="00705C7D" w:rsidP="00C178CB">
      <w:pPr>
        <w:pStyle w:val="SingleTxtG"/>
      </w:pPr>
      <w:r w:rsidRPr="00EF085B">
        <w:t>Batteries which may develop ignitable gas and are not located under the engine bonnet</w:t>
      </w:r>
      <w:proofErr w:type="gramStart"/>
      <w:r w:rsidRPr="00EF085B">
        <w:t>,  shall</w:t>
      </w:r>
      <w:proofErr w:type="gramEnd"/>
      <w:r w:rsidRPr="00EF085B">
        <w:t xml:space="preserve"> be fitted in a vented box.</w:t>
      </w:r>
    </w:p>
    <w:p w:rsidR="00705C7D" w:rsidRPr="00EF085B" w:rsidRDefault="00705C7D" w:rsidP="00C178CB">
      <w:pPr>
        <w:pStyle w:val="SingleTxtG"/>
        <w:rPr>
          <w:b/>
        </w:rPr>
      </w:pPr>
      <w:r w:rsidRPr="00EF085B">
        <w:rPr>
          <w:b/>
        </w:rPr>
        <w:t>9.2.2.5</w:t>
      </w:r>
      <w:r w:rsidRPr="00EF085B">
        <w:rPr>
          <w:b/>
        </w:rPr>
        <w:tab/>
      </w:r>
      <w:r w:rsidR="00C178CB">
        <w:rPr>
          <w:b/>
        </w:rPr>
        <w:tab/>
      </w:r>
      <w:r w:rsidRPr="00EF085B">
        <w:rPr>
          <w:b/>
        </w:rPr>
        <w:t>Lighting</w:t>
      </w:r>
    </w:p>
    <w:p w:rsidR="00705C7D" w:rsidRPr="00EF085B" w:rsidRDefault="00705C7D" w:rsidP="00C178CB">
      <w:pPr>
        <w:pStyle w:val="SingleTxtG"/>
        <w:rPr>
          <w:rFonts w:ascii="Calibri" w:eastAsia="SimSun" w:hAnsi="Calibri"/>
          <w:lang w:val="en-US"/>
        </w:rPr>
      </w:pPr>
      <w:r w:rsidRPr="00EF085B">
        <w:t>Light sources with a screw cap shall not be used.</w:t>
      </w:r>
    </w:p>
    <w:p w:rsidR="00705C7D" w:rsidRPr="00EF085B" w:rsidRDefault="00705C7D" w:rsidP="00C178CB">
      <w:pPr>
        <w:pStyle w:val="SingleTxtG"/>
      </w:pPr>
      <w:r w:rsidRPr="00EF085B">
        <w:rPr>
          <w:b/>
        </w:rPr>
        <w:t>9.2.2.6</w:t>
      </w:r>
      <w:r w:rsidRPr="00EF085B">
        <w:rPr>
          <w:b/>
        </w:rPr>
        <w:tab/>
      </w:r>
      <w:r w:rsidR="00C178CB">
        <w:rPr>
          <w:b/>
        </w:rPr>
        <w:tab/>
      </w:r>
      <w:r w:rsidRPr="00EF085B">
        <w:rPr>
          <w:b/>
          <w:iCs/>
        </w:rPr>
        <w:t>Electrical connections</w:t>
      </w:r>
    </w:p>
    <w:p w:rsidR="00C178CB" w:rsidRDefault="00705C7D" w:rsidP="00C178CB">
      <w:pPr>
        <w:pStyle w:val="SingleTxtG"/>
      </w:pPr>
      <w:r w:rsidRPr="00EF085B">
        <w:t>9.2.2.6.1</w:t>
      </w:r>
    </w:p>
    <w:p w:rsidR="00705C7D" w:rsidRPr="00EF085B" w:rsidRDefault="00705C7D" w:rsidP="00C178CB">
      <w:pPr>
        <w:pStyle w:val="SingleTxtG"/>
      </w:pPr>
      <w:r w:rsidRPr="00EF085B">
        <w:t xml:space="preserve">Electrical connections between motor vehicles and trailers shall be </w:t>
      </w:r>
      <w:proofErr w:type="gramStart"/>
      <w:r w:rsidRPr="00EF085B">
        <w:t>designed  to</w:t>
      </w:r>
      <w:proofErr w:type="gramEnd"/>
      <w:r w:rsidRPr="00EF085B">
        <w:t xml:space="preserve"> prevent:</w:t>
      </w:r>
    </w:p>
    <w:p w:rsidR="00705C7D" w:rsidRPr="00EF085B" w:rsidRDefault="00C178CB" w:rsidP="00C178CB">
      <w:pPr>
        <w:pStyle w:val="SingleTxtG"/>
      </w:pPr>
      <w:r>
        <w:t>-</w:t>
      </w:r>
      <w:r>
        <w:tab/>
      </w:r>
      <w:proofErr w:type="gramStart"/>
      <w:r w:rsidR="00705C7D" w:rsidRPr="00EF085B">
        <w:t>ingress</w:t>
      </w:r>
      <w:proofErr w:type="gramEnd"/>
      <w:r w:rsidR="00705C7D" w:rsidRPr="00EF085B">
        <w:t xml:space="preserve"> of moisture and dirt; the connected parts shall have a protection degree of at least IP 54 in accordance with IEC 60529,</w:t>
      </w:r>
    </w:p>
    <w:p w:rsidR="00705C7D" w:rsidRPr="00EF085B" w:rsidRDefault="00C178CB" w:rsidP="00C178CB">
      <w:pPr>
        <w:pStyle w:val="SingleTxtG"/>
      </w:pPr>
      <w:r>
        <w:t>-</w:t>
      </w:r>
      <w:r>
        <w:tab/>
      </w:r>
      <w:proofErr w:type="gramStart"/>
      <w:r w:rsidR="00705C7D" w:rsidRPr="00EF085B">
        <w:t>accidental</w:t>
      </w:r>
      <w:proofErr w:type="gramEnd"/>
      <w:r w:rsidR="00705C7D" w:rsidRPr="00EF085B">
        <w:t xml:space="preserve"> disconnection; connectors shall fulfil the requirements given in clause 5.6 of ISO 4091:2003.</w:t>
      </w:r>
    </w:p>
    <w:p w:rsidR="00C178CB" w:rsidRDefault="00705C7D" w:rsidP="00C178CB">
      <w:pPr>
        <w:pStyle w:val="SingleTxtG"/>
      </w:pPr>
      <w:r w:rsidRPr="00EF085B">
        <w:t>9.2.2.6.2</w:t>
      </w:r>
    </w:p>
    <w:p w:rsidR="00705C7D" w:rsidRPr="00EF085B" w:rsidRDefault="00705C7D" w:rsidP="00C178CB">
      <w:pPr>
        <w:pStyle w:val="SingleTxtG"/>
      </w:pPr>
      <w:r w:rsidRPr="00EF085B">
        <w:t>Requirements of 9.2.2.6.1 are deemed to be met:</w:t>
      </w:r>
    </w:p>
    <w:p w:rsidR="00705C7D" w:rsidRPr="00EF085B" w:rsidRDefault="00705C7D" w:rsidP="00C178CB">
      <w:pPr>
        <w:pStyle w:val="SingleTxtG"/>
      </w:pPr>
      <w:r w:rsidRPr="00EF085B">
        <w:t>-</w:t>
      </w:r>
      <w:r w:rsidR="00C178CB">
        <w:tab/>
      </w:r>
      <w:r w:rsidRPr="00EF085B">
        <w:t>for connectors standardized for specific purposes according to ISO 12098:2004</w:t>
      </w:r>
      <w:r w:rsidRPr="00EF085B">
        <w:rPr>
          <w:vertAlign w:val="superscript"/>
        </w:rPr>
        <w:t>2</w:t>
      </w:r>
      <w:r w:rsidRPr="00EF085B">
        <w:rPr>
          <w:strike/>
          <w:vertAlign w:val="superscript"/>
        </w:rPr>
        <w:footnoteReference w:customMarkFollows="1" w:id="3"/>
        <w:t>3</w:t>
      </w:r>
      <w:r w:rsidRPr="00EF085B">
        <w:t>, ISO 7638:2003</w:t>
      </w:r>
      <w:r w:rsidRPr="00EF085B">
        <w:rPr>
          <w:vertAlign w:val="superscript"/>
        </w:rPr>
        <w:t>2</w:t>
      </w:r>
      <w:r w:rsidRPr="00EF085B">
        <w:rPr>
          <w:strike/>
          <w:vertAlign w:val="superscript"/>
        </w:rPr>
        <w:t>3</w:t>
      </w:r>
      <w:r w:rsidRPr="00EF085B">
        <w:t>, EN 15207</w:t>
      </w:r>
      <w:r w:rsidRPr="007032EF">
        <w:t>:2014</w:t>
      </w:r>
      <w:r w:rsidRPr="007032EF">
        <w:rPr>
          <w:vertAlign w:val="superscript"/>
        </w:rPr>
        <w:t>2</w:t>
      </w:r>
      <w:r w:rsidRPr="007032EF">
        <w:rPr>
          <w:strike/>
          <w:vertAlign w:val="superscript"/>
        </w:rPr>
        <w:t>3</w:t>
      </w:r>
      <w:r w:rsidRPr="00EF085B">
        <w:t xml:space="preserve"> or ISO 25981:2008</w:t>
      </w:r>
      <w:r w:rsidRPr="00EF085B">
        <w:rPr>
          <w:vertAlign w:val="superscript"/>
        </w:rPr>
        <w:t>2</w:t>
      </w:r>
      <w:r w:rsidRPr="00EF085B">
        <w:rPr>
          <w:strike/>
          <w:vertAlign w:val="superscript"/>
        </w:rPr>
        <w:t>3</w:t>
      </w:r>
      <w:r w:rsidRPr="00EF085B">
        <w:t xml:space="preserve"> </w:t>
      </w:r>
    </w:p>
    <w:p w:rsidR="00705C7D" w:rsidRPr="00EF085B" w:rsidRDefault="00705C7D" w:rsidP="00C178CB">
      <w:pPr>
        <w:pStyle w:val="SingleTxtG"/>
      </w:pPr>
      <w:r w:rsidRPr="00EF085B">
        <w:t>-</w:t>
      </w:r>
      <w:r w:rsidR="00C178CB">
        <w:tab/>
      </w:r>
      <w:proofErr w:type="gramStart"/>
      <w:r w:rsidRPr="00EF085B">
        <w:t>where</w:t>
      </w:r>
      <w:proofErr w:type="gramEnd"/>
      <w:r w:rsidRPr="00EF085B">
        <w:t xml:space="preserve"> the electrical connections are part of an automatic coupling system (see ECE Regulation No.55).</w:t>
      </w:r>
    </w:p>
    <w:p w:rsidR="00705C7D" w:rsidRPr="00EF085B" w:rsidRDefault="00705C7D" w:rsidP="00C178CB">
      <w:pPr>
        <w:pStyle w:val="SingleTxtG"/>
      </w:pPr>
      <w:r w:rsidRPr="00EF085B">
        <w:t>9.2.2.6.3</w:t>
      </w:r>
    </w:p>
    <w:p w:rsidR="00705C7D" w:rsidRPr="00EF085B" w:rsidRDefault="00705C7D" w:rsidP="00C178CB">
      <w:pPr>
        <w:pStyle w:val="SingleTxtG"/>
      </w:pPr>
      <w:r w:rsidRPr="00EF085B">
        <w:t>Electrical connections for other purposes concerning the proper functioning of the vehicles or their equipment may be used provided they comply with the requirements of 9.2.2.6.1.</w:t>
      </w:r>
    </w:p>
    <w:p w:rsidR="00705C7D" w:rsidRPr="00BF4EE3" w:rsidRDefault="00705C7D" w:rsidP="00C178CB">
      <w:pPr>
        <w:pStyle w:val="SingleTxtG"/>
        <w:rPr>
          <w:b/>
        </w:rPr>
      </w:pPr>
      <w:r w:rsidRPr="00BF4EE3">
        <w:rPr>
          <w:b/>
        </w:rPr>
        <w:t>9.2.2.7</w:t>
      </w:r>
      <w:r w:rsidRPr="00BF4EE3">
        <w:rPr>
          <w:b/>
        </w:rPr>
        <w:tab/>
      </w:r>
      <w:r w:rsidR="00C178CB" w:rsidRPr="00BF4EE3">
        <w:rPr>
          <w:b/>
        </w:rPr>
        <w:tab/>
      </w:r>
      <w:r w:rsidRPr="00BF4EE3">
        <w:rPr>
          <w:b/>
        </w:rPr>
        <w:t>Voltage</w:t>
      </w:r>
    </w:p>
    <w:p w:rsidR="00705C7D" w:rsidRDefault="00705C7D" w:rsidP="00C178CB">
      <w:pPr>
        <w:pStyle w:val="SingleTxtG"/>
      </w:pPr>
      <w:r w:rsidRPr="00EF085B">
        <w:t>The nominal voltage of the electrical system shall not exceed 25V A.C. or 60V D.C.</w:t>
      </w:r>
    </w:p>
    <w:p w:rsidR="00705C7D" w:rsidRPr="00EF085B" w:rsidRDefault="00705C7D" w:rsidP="00C178CB">
      <w:pPr>
        <w:pStyle w:val="SingleTxtG"/>
      </w:pPr>
      <w:r w:rsidRPr="00EF085B">
        <w:t xml:space="preserve">Higher voltages are allowed in </w:t>
      </w:r>
      <w:proofErr w:type="spellStart"/>
      <w:r w:rsidRPr="00EF085B">
        <w:t>galvanically</w:t>
      </w:r>
      <w:proofErr w:type="spellEnd"/>
      <w:r w:rsidRPr="00EF085B">
        <w:t xml:space="preserve"> isolated parts of the electrical system provided those parts are not located within a perimeter of at least 0.5 metres from the outside of the load compartment or tank. </w:t>
      </w:r>
    </w:p>
    <w:p w:rsidR="00705C7D" w:rsidRPr="00EF085B" w:rsidRDefault="00705C7D" w:rsidP="00C178CB">
      <w:pPr>
        <w:pStyle w:val="SingleTxtG"/>
      </w:pPr>
      <w:r w:rsidRPr="00EF085B">
        <w:lastRenderedPageBreak/>
        <w:t>Additionally systems working on a voltage higher than 1000V A.C. or 1500V D.C. shall be integrated in an enclosed housing.</w:t>
      </w:r>
    </w:p>
    <w:p w:rsidR="00705C7D" w:rsidRDefault="00705C7D" w:rsidP="00C178CB">
      <w:pPr>
        <w:pStyle w:val="SingleTxtG"/>
      </w:pPr>
      <w:r w:rsidRPr="00EF085B">
        <w:t>If Xenon lights are used only those having integrated starters are allowed.</w:t>
      </w:r>
    </w:p>
    <w:p w:rsidR="00705C7D" w:rsidRPr="00C178CB" w:rsidRDefault="00705C7D" w:rsidP="00C178CB">
      <w:pPr>
        <w:pStyle w:val="SingleTxtG"/>
        <w:rPr>
          <w:b/>
          <w:bCs/>
          <w:i/>
          <w:iCs/>
        </w:rPr>
      </w:pPr>
      <w:r w:rsidRPr="00C178CB">
        <w:rPr>
          <w:b/>
        </w:rPr>
        <w:t>9.2.2.8</w:t>
      </w:r>
      <w:r w:rsidRPr="00C178CB">
        <w:rPr>
          <w:b/>
        </w:rPr>
        <w:tab/>
      </w:r>
      <w:r w:rsidRPr="00C178CB">
        <w:rPr>
          <w:b/>
        </w:rPr>
        <w:tab/>
        <w:t>Battery master switch</w:t>
      </w:r>
    </w:p>
    <w:p w:rsidR="00705C7D" w:rsidRDefault="00705C7D" w:rsidP="00C178CB">
      <w:pPr>
        <w:pStyle w:val="SingleTxtG"/>
        <w:ind w:left="2268" w:hanging="1134"/>
      </w:pPr>
      <w:r w:rsidRPr="00E35A44">
        <w:t>9.2.2.</w:t>
      </w:r>
      <w:r>
        <w:t>8</w:t>
      </w:r>
      <w:r w:rsidRPr="00E35A44">
        <w:t>.1</w:t>
      </w:r>
      <w:r w:rsidRPr="00E35A44">
        <w:tab/>
        <w:t>A switch for breaking the electrical circuits shall be placed as close to the battery as practicable. If a single pole switch is used it shall be placed in the supply lead and not in the earth lead.</w:t>
      </w:r>
    </w:p>
    <w:p w:rsidR="00705C7D" w:rsidRDefault="00705C7D" w:rsidP="00C178CB">
      <w:pPr>
        <w:pStyle w:val="SingleTxtG"/>
        <w:ind w:left="2268" w:hanging="1134"/>
      </w:pPr>
      <w:r w:rsidRPr="00E35A44">
        <w:t>9.2.2.</w:t>
      </w:r>
      <w:r>
        <w:t>8</w:t>
      </w:r>
      <w:r w:rsidRPr="00E35A44">
        <w:t>.2</w:t>
      </w:r>
      <w:r w:rsidRPr="00E35A44">
        <w:tab/>
        <w:t>A control device to facilitate the disconnecting and reconnecting functions of the switch shall be installed in the driver's cab. It shall be readily accessible to the driver and be distinctively marked. It shall be protected against inadvertent operation by either adding a protective cover, by using a dual movement control device or by other suitable means. Additional control devices may be installed provided they are distinctively marked and protected against inadvertent operation. If the control device(s) are electrically operated, the circuits of the control device(s) are subject to the requirements of 9.2.2.</w:t>
      </w:r>
      <w:r>
        <w:t>9</w:t>
      </w:r>
      <w:r w:rsidRPr="00E35A44">
        <w:t>.</w:t>
      </w:r>
    </w:p>
    <w:p w:rsidR="00705C7D" w:rsidRPr="00EF085B" w:rsidRDefault="00705C7D" w:rsidP="00C178CB">
      <w:pPr>
        <w:pStyle w:val="SingleTxtG"/>
        <w:ind w:left="2268" w:hanging="1134"/>
      </w:pPr>
      <w:r>
        <w:t>9.2.2.8.3</w:t>
      </w:r>
      <w:r>
        <w:tab/>
      </w:r>
      <w:r w:rsidRPr="00EF085B">
        <w:t>The switch shall break the circuits within 10 seconds after activation of the control device.</w:t>
      </w:r>
    </w:p>
    <w:p w:rsidR="00705C7D" w:rsidRPr="00E35A44" w:rsidRDefault="00705C7D" w:rsidP="00C178CB">
      <w:pPr>
        <w:pStyle w:val="SingleTxtG"/>
        <w:ind w:left="2268" w:hanging="1134"/>
      </w:pPr>
      <w:r w:rsidRPr="00E35A44">
        <w:t>9.2.2.</w:t>
      </w:r>
      <w:r>
        <w:t>8</w:t>
      </w:r>
      <w:r w:rsidRPr="00E35A44">
        <w:t>.</w:t>
      </w:r>
      <w:r>
        <w:t>4</w:t>
      </w:r>
      <w:r w:rsidRPr="00E35A44">
        <w:tab/>
        <w:t>The switch shall have a casing with protection degree IP 65 in accordance with IEC Standard 60529.</w:t>
      </w:r>
    </w:p>
    <w:p w:rsidR="00705C7D" w:rsidRDefault="00705C7D" w:rsidP="00C178CB">
      <w:pPr>
        <w:pStyle w:val="SingleTxtG"/>
        <w:ind w:left="2268" w:hanging="1134"/>
      </w:pPr>
      <w:r w:rsidRPr="00E35A44">
        <w:t>9.2.2.</w:t>
      </w:r>
      <w:r>
        <w:t>8</w:t>
      </w:r>
      <w:r w:rsidRPr="00E35A44">
        <w:t>.</w:t>
      </w:r>
      <w:r>
        <w:t>5</w:t>
      </w:r>
      <w:r w:rsidRPr="00E35A44">
        <w:tab/>
      </w:r>
      <w:r w:rsidRPr="007032EF">
        <w:t>The cable connections on the switch shall have protection degree IP 54</w:t>
      </w:r>
      <w:r>
        <w:t xml:space="preserve"> in accordance with IEC 60529</w:t>
      </w:r>
      <w:r w:rsidRPr="00E35A44">
        <w:t xml:space="preserve">. </w:t>
      </w:r>
      <w:r>
        <w:t xml:space="preserve"> </w:t>
      </w:r>
      <w:r w:rsidRPr="00E35A44">
        <w:t>However, this does not apply if these connections are contained in a housing which may be the battery box. In this case it is sufficient to insulate the connections against short circuits, for example with a rubber cap.</w:t>
      </w:r>
    </w:p>
    <w:p w:rsidR="00705C7D" w:rsidRPr="00BF4EE3" w:rsidRDefault="00705C7D" w:rsidP="00C178CB">
      <w:pPr>
        <w:pStyle w:val="SingleTxtG"/>
        <w:rPr>
          <w:b/>
        </w:rPr>
      </w:pPr>
      <w:r w:rsidRPr="00BF4EE3">
        <w:rPr>
          <w:b/>
        </w:rPr>
        <w:t>9.2.2.9</w:t>
      </w:r>
      <w:r w:rsidR="00C178CB" w:rsidRPr="00BF4EE3">
        <w:rPr>
          <w:b/>
        </w:rPr>
        <w:tab/>
      </w:r>
      <w:r w:rsidRPr="00BF4EE3">
        <w:rPr>
          <w:b/>
        </w:rPr>
        <w:tab/>
      </w:r>
      <w:r w:rsidRPr="00BF4EE3">
        <w:rPr>
          <w:b/>
          <w:iCs/>
        </w:rPr>
        <w:t>Permanently energized circuits</w:t>
      </w:r>
    </w:p>
    <w:p w:rsidR="00705C7D" w:rsidRPr="00EC1FD1" w:rsidRDefault="00705C7D" w:rsidP="00C178CB">
      <w:pPr>
        <w:pStyle w:val="SingleTxtG"/>
        <w:ind w:left="2268" w:hanging="1134"/>
      </w:pPr>
      <w:r>
        <w:t>9.2.2.9.</w:t>
      </w:r>
      <w:r w:rsidRPr="00EC1FD1">
        <w:t>1</w:t>
      </w:r>
      <w:r w:rsidRPr="00EC1FD1">
        <w:tab/>
        <w:t>(a)</w:t>
      </w:r>
      <w:r w:rsidRPr="00EC1FD1">
        <w:tab/>
        <w:t>Those parts of the electrical installation including the leads which shall remain energized when the battery master switch is open, shall be suitable for use in hazardous areas. Such equipment shall meet the general requirements of IEC 60079, parts 0 and 14</w:t>
      </w:r>
      <w:r w:rsidRPr="00EC1FD1">
        <w:rPr>
          <w:b/>
          <w:vertAlign w:val="superscript"/>
        </w:rPr>
        <w:footnoteReference w:id="4"/>
      </w:r>
      <w:r w:rsidRPr="00EC1FD1">
        <w:t xml:space="preserve"> and the additional requirements applicable from IEC 60079, parts 1, 2, 5, 6, 7, 11, 15 or 18;</w:t>
      </w:r>
    </w:p>
    <w:p w:rsidR="00705C7D" w:rsidRPr="00EC1FD1" w:rsidRDefault="00705C7D" w:rsidP="00C178CB">
      <w:pPr>
        <w:pStyle w:val="SingleTxtG"/>
        <w:ind w:left="2268" w:hanging="1134"/>
      </w:pPr>
      <w:r w:rsidRPr="00EC1FD1">
        <w:tab/>
        <w:t>(b)</w:t>
      </w:r>
      <w:r w:rsidRPr="00EC1FD1">
        <w:tab/>
        <w:t>For the application of IEC 60079 part 14</w:t>
      </w:r>
      <w:r w:rsidRPr="00EC1FD1">
        <w:rPr>
          <w:b/>
          <w:vertAlign w:val="superscript"/>
        </w:rPr>
        <w:t>1</w:t>
      </w:r>
      <w:r w:rsidRPr="00EC1FD1">
        <w:t>, the following classification shall be used:</w:t>
      </w:r>
    </w:p>
    <w:p w:rsidR="00705C7D" w:rsidRPr="00EC1FD1" w:rsidRDefault="00705C7D" w:rsidP="00C178CB">
      <w:pPr>
        <w:pStyle w:val="SingleTxtG"/>
        <w:ind w:left="2268"/>
      </w:pPr>
      <w:r w:rsidRPr="00EC1FD1">
        <w:t xml:space="preserve">Permanently energized electrical equipment including the leads which is not subject </w:t>
      </w:r>
      <w:r w:rsidRPr="00EC1FD1">
        <w:rPr>
          <w:b/>
          <w:u w:val="single"/>
        </w:rPr>
        <w:t>to 9.2.2.</w:t>
      </w:r>
      <w:r w:rsidRPr="00E35A44">
        <w:rPr>
          <w:b/>
          <w:u w:val="single"/>
        </w:rPr>
        <w:t>4</w:t>
      </w:r>
      <w:r w:rsidRPr="00EC1FD1">
        <w:rPr>
          <w:b/>
          <w:u w:val="single"/>
        </w:rPr>
        <w:t xml:space="preserve"> and 9.2.2.</w:t>
      </w:r>
      <w:r w:rsidRPr="00E35A44">
        <w:rPr>
          <w:b/>
          <w:u w:val="single"/>
        </w:rPr>
        <w:t>8</w:t>
      </w:r>
      <w:r w:rsidRPr="00EC1FD1">
        <w:t xml:space="preserve"> shall meet the requirements for Zone 1 for electrical equipment in general or meet the requirements for Zone 2 for electrical equipment situated in the driver's cab. The requirements for explosion group IIC, temperature class T6 shall be met.</w:t>
      </w:r>
    </w:p>
    <w:p w:rsidR="00705C7D" w:rsidRPr="00EC1FD1" w:rsidRDefault="00705C7D" w:rsidP="00C178CB">
      <w:pPr>
        <w:pStyle w:val="SingleTxtG"/>
        <w:ind w:left="2268"/>
      </w:pPr>
      <w:r w:rsidRPr="00EC1FD1">
        <w:t>However, for permanently energized electrical equipment installed in an environment where the temperature caused by non-electrical equipment situated in that environment exceeds the T6 temperature limit, the temperature classification of the permanently energized electrical equipment shall be at least that of the T4 temperature class.</w:t>
      </w:r>
    </w:p>
    <w:p w:rsidR="00705C7D" w:rsidRPr="00EC1FD1" w:rsidRDefault="00C178CB" w:rsidP="00C178CB">
      <w:pPr>
        <w:pStyle w:val="SingleTxtG"/>
        <w:ind w:left="2268" w:hanging="1134"/>
      </w:pPr>
      <w:r>
        <w:lastRenderedPageBreak/>
        <w:tab/>
        <w:t>(c)</w:t>
      </w:r>
      <w:r w:rsidR="00705C7D" w:rsidRPr="00EC1FD1">
        <w:tab/>
        <w:t>The supply leads for permanently energised equipment shall either comply with the provisions of IEC 60079, part 7 ("Increased safety") and be protected by a fuse or automatic circuit breaker placed as close to the source of power as practicable or, in the case of "intrinsically safe equipment", they shall be protected by a safety barrier placed as close to the source of power as practicable.</w:t>
      </w:r>
    </w:p>
    <w:p w:rsidR="00705C7D" w:rsidRPr="00EC1FD1" w:rsidRDefault="00705C7D" w:rsidP="00C178CB">
      <w:pPr>
        <w:pStyle w:val="SingleTxtG"/>
        <w:ind w:left="2268" w:hanging="1134"/>
      </w:pPr>
      <w:r w:rsidRPr="00EC1FD1">
        <w:t>9.2.2.</w:t>
      </w:r>
      <w:r>
        <w:t>9.</w:t>
      </w:r>
      <w:r w:rsidRPr="00EC1FD1">
        <w:t>2</w:t>
      </w:r>
      <w:r w:rsidRPr="00EC1FD1">
        <w:tab/>
        <w:t>Bypass connections to the battery master switch for electrical equipment which must remain energized when the battery master switch is open shall be protected against overheating by suitable means, such as a fuse, a circuit breaker or a safety barrier (current limiter).</w:t>
      </w:r>
      <w:proofErr w:type="gramStart"/>
      <w:r w:rsidR="00742EFC">
        <w:t>”.</w:t>
      </w:r>
      <w:proofErr w:type="gramEnd"/>
    </w:p>
    <w:p w:rsidR="00705C7D" w:rsidRPr="00E0362B" w:rsidRDefault="00C178CB" w:rsidP="00C178CB">
      <w:pPr>
        <w:pStyle w:val="H23G"/>
        <w:rPr>
          <w:rFonts w:eastAsia="SimSun"/>
        </w:rPr>
      </w:pPr>
      <w:r>
        <w:rPr>
          <w:rFonts w:eastAsia="SimSun"/>
        </w:rPr>
        <w:tab/>
      </w:r>
      <w:r>
        <w:rPr>
          <w:rFonts w:eastAsia="SimSun"/>
        </w:rPr>
        <w:tab/>
      </w:r>
      <w:r w:rsidR="00705C7D" w:rsidRPr="00E0362B">
        <w:rPr>
          <w:rFonts w:eastAsia="SimSun"/>
        </w:rPr>
        <w:t>Proposal 5.4</w:t>
      </w:r>
    </w:p>
    <w:p w:rsidR="00705C7D" w:rsidRPr="00645D49" w:rsidRDefault="00705C7D" w:rsidP="00C178CB">
      <w:pPr>
        <w:pStyle w:val="SingleTxtG"/>
        <w:rPr>
          <w:rFonts w:eastAsia="SimSun"/>
        </w:rPr>
      </w:pPr>
      <w:r w:rsidRPr="00645D49">
        <w:rPr>
          <w:rFonts w:eastAsia="SimSun"/>
        </w:rPr>
        <w:t>Delete subsection 9.2.4.2</w:t>
      </w:r>
      <w:r>
        <w:rPr>
          <w:rFonts w:eastAsia="SimSun"/>
        </w:rPr>
        <w:t xml:space="preserve"> </w:t>
      </w:r>
      <w:r w:rsidRPr="007032EF">
        <w:rPr>
          <w:rFonts w:eastAsia="SimSun"/>
        </w:rPr>
        <w:t>and replace wording by “Deleted”</w:t>
      </w:r>
    </w:p>
    <w:p w:rsidR="00705C7D" w:rsidRDefault="00C178CB" w:rsidP="00C178CB">
      <w:pPr>
        <w:pStyle w:val="H23G"/>
        <w:rPr>
          <w:rFonts w:eastAsia="SimSun"/>
        </w:rPr>
      </w:pPr>
      <w:r>
        <w:rPr>
          <w:rFonts w:eastAsia="SimSun"/>
        </w:rPr>
        <w:tab/>
      </w:r>
      <w:r>
        <w:rPr>
          <w:rFonts w:eastAsia="SimSun"/>
        </w:rPr>
        <w:tab/>
      </w:r>
      <w:r w:rsidR="00705C7D" w:rsidRPr="00E0362B">
        <w:rPr>
          <w:rFonts w:eastAsia="SimSun"/>
        </w:rPr>
        <w:t>Proposal 5.5</w:t>
      </w:r>
    </w:p>
    <w:p w:rsidR="00705C7D" w:rsidRPr="00DB5A55" w:rsidRDefault="00DB5A55" w:rsidP="00C178CB">
      <w:pPr>
        <w:ind w:left="1134"/>
        <w:rPr>
          <w:rFonts w:eastAsia="SimSun"/>
        </w:rPr>
      </w:pPr>
      <w:r>
        <w:rPr>
          <w:rFonts w:eastAsia="SimSun"/>
        </w:rPr>
        <w:t xml:space="preserve">Replace the wording of </w:t>
      </w:r>
      <w:r w:rsidR="00705C7D" w:rsidRPr="00DB5A55">
        <w:rPr>
          <w:rFonts w:eastAsia="SimSun"/>
        </w:rPr>
        <w:t>section 9.2.6 by</w:t>
      </w:r>
      <w:r>
        <w:rPr>
          <w:rFonts w:eastAsia="SimSun"/>
        </w:rPr>
        <w:t>:</w:t>
      </w:r>
    </w:p>
    <w:p w:rsidR="00705C7D" w:rsidRPr="007032EF" w:rsidRDefault="00DB5A55" w:rsidP="00C178CB">
      <w:pPr>
        <w:pStyle w:val="SingleTxtG"/>
        <w:spacing w:before="120"/>
        <w:ind w:left="2268" w:hanging="1134"/>
        <w:rPr>
          <w:rFonts w:eastAsia="SimSun"/>
          <w:b/>
        </w:rPr>
      </w:pPr>
      <w:r>
        <w:rPr>
          <w:rFonts w:eastAsia="SimSun"/>
        </w:rPr>
        <w:t>“</w:t>
      </w:r>
      <w:r w:rsidR="00705C7D" w:rsidRPr="007032EF">
        <w:rPr>
          <w:rFonts w:eastAsia="SimSun"/>
        </w:rPr>
        <w:t>9.2.6</w:t>
      </w:r>
      <w:r w:rsidR="00705C7D" w:rsidRPr="007032EF">
        <w:rPr>
          <w:rFonts w:eastAsia="SimSun"/>
        </w:rPr>
        <w:tab/>
      </w:r>
      <w:r w:rsidR="00705C7D" w:rsidRPr="007032EF">
        <w:rPr>
          <w:rFonts w:eastAsia="SimSun"/>
          <w:b/>
        </w:rPr>
        <w:t>Coupling devices for trailers</w:t>
      </w:r>
    </w:p>
    <w:p w:rsidR="00705C7D" w:rsidRPr="00CE32CF" w:rsidRDefault="00705C7D" w:rsidP="00C178CB">
      <w:pPr>
        <w:pStyle w:val="SingleTxtG"/>
        <w:ind w:left="2268" w:hanging="1134"/>
        <w:rPr>
          <w:rFonts w:eastAsia="SimSun"/>
        </w:rPr>
      </w:pPr>
      <w:r w:rsidRPr="007032EF">
        <w:rPr>
          <w:rFonts w:eastAsia="SimSun"/>
        </w:rPr>
        <w:tab/>
        <w:t>Coupling devices of trailers and drawing vehicles shall comply with the technical requirements of ECE Regulation No. 55</w:t>
      </w:r>
      <w:r w:rsidRPr="007032EF">
        <w:rPr>
          <w:rFonts w:eastAsia="SimSun"/>
          <w:vertAlign w:val="superscript"/>
        </w:rPr>
        <w:t>6</w:t>
      </w:r>
      <w:r w:rsidRPr="007032EF">
        <w:rPr>
          <w:rFonts w:eastAsia="SimSun"/>
        </w:rPr>
        <w:t xml:space="preserve"> as amended, in accordance with the dates of application specified therein.</w:t>
      </w:r>
      <w:proofErr w:type="gramStart"/>
      <w:r w:rsidR="00DB5A55">
        <w:rPr>
          <w:rFonts w:eastAsia="SimSun"/>
        </w:rPr>
        <w:t>”.</w:t>
      </w:r>
      <w:proofErr w:type="gramEnd"/>
    </w:p>
    <w:p w:rsidR="00705C7D" w:rsidRPr="00645D49" w:rsidRDefault="00DB5A55" w:rsidP="00DB5A55">
      <w:pPr>
        <w:pStyle w:val="H1G"/>
        <w:rPr>
          <w:rFonts w:eastAsia="SimSun"/>
        </w:rPr>
      </w:pPr>
      <w:r>
        <w:tab/>
      </w:r>
      <w:r>
        <w:tab/>
      </w:r>
      <w:r w:rsidR="00705C7D" w:rsidRPr="00455781">
        <w:t>Part</w:t>
      </w:r>
      <w:r w:rsidR="00705C7D" w:rsidRPr="00645D49">
        <w:rPr>
          <w:rFonts w:eastAsia="SimSun"/>
        </w:rPr>
        <w:t xml:space="preserve"> 6 - </w:t>
      </w:r>
      <w:r w:rsidR="00705C7D" w:rsidRPr="00BF4EE3">
        <w:rPr>
          <w:rFonts w:eastAsia="SimSun"/>
        </w:rPr>
        <w:t>Chapter 9.3</w:t>
      </w:r>
    </w:p>
    <w:p w:rsidR="00455781" w:rsidRDefault="00455781" w:rsidP="00455781">
      <w:pPr>
        <w:pStyle w:val="H23G"/>
        <w:rPr>
          <w:rFonts w:eastAsia="SimSun"/>
        </w:rPr>
      </w:pPr>
      <w:r>
        <w:rPr>
          <w:rFonts w:eastAsia="SimSun"/>
        </w:rPr>
        <w:tab/>
      </w:r>
      <w:r>
        <w:rPr>
          <w:rFonts w:eastAsia="SimSun"/>
        </w:rPr>
        <w:tab/>
      </w:r>
      <w:r w:rsidR="00705C7D" w:rsidRPr="00645D49">
        <w:rPr>
          <w:rFonts w:eastAsia="SimSun"/>
        </w:rPr>
        <w:t>Proposal 6.1</w:t>
      </w:r>
    </w:p>
    <w:p w:rsidR="00705C7D" w:rsidRDefault="00705C7D" w:rsidP="00455781">
      <w:pPr>
        <w:pStyle w:val="SingleTxtG"/>
        <w:rPr>
          <w:rFonts w:eastAsia="SimSun"/>
        </w:rPr>
      </w:pPr>
      <w:r w:rsidRPr="00645D49">
        <w:rPr>
          <w:rFonts w:eastAsia="SimSun"/>
        </w:rPr>
        <w:t>Replace the existing section 9.3.7 with the following wording:</w:t>
      </w:r>
    </w:p>
    <w:p w:rsidR="00705C7D" w:rsidRDefault="00DB5A55" w:rsidP="00455781">
      <w:pPr>
        <w:pStyle w:val="SingleTxtG"/>
      </w:pPr>
      <w:r>
        <w:t>“</w:t>
      </w:r>
      <w:r w:rsidR="00705C7D" w:rsidRPr="00645D49">
        <w:t>9.3.7</w:t>
      </w:r>
      <w:r w:rsidR="00705C7D" w:rsidRPr="00645D49">
        <w:tab/>
      </w:r>
      <w:r w:rsidR="00455781">
        <w:tab/>
      </w:r>
      <w:r w:rsidR="00705C7D" w:rsidRPr="00645D49">
        <w:t>Electrical</w:t>
      </w:r>
      <w:r w:rsidR="00705C7D">
        <w:t xml:space="preserve"> </w:t>
      </w:r>
      <w:r w:rsidR="00705C7D" w:rsidRPr="00645D49">
        <w:t>equipment</w:t>
      </w:r>
    </w:p>
    <w:p w:rsidR="00705C7D" w:rsidRPr="00645D49" w:rsidRDefault="00705C7D" w:rsidP="00455781">
      <w:pPr>
        <w:pStyle w:val="SingleTxtG"/>
        <w:ind w:left="2268" w:hanging="1134"/>
      </w:pPr>
      <w:r w:rsidRPr="00645D49">
        <w:t>9.3.7.1</w:t>
      </w:r>
      <w:r w:rsidRPr="00645D49">
        <w:tab/>
      </w:r>
      <w:r w:rsidR="00455781">
        <w:tab/>
      </w:r>
      <w:r w:rsidRPr="00645D49">
        <w:t>The electrical installation shall me</w:t>
      </w:r>
      <w:r>
        <w:t>et the relevant requirements of</w:t>
      </w:r>
      <w:r w:rsidRPr="00645D49">
        <w:t xml:space="preserve"> </w:t>
      </w:r>
      <w:r>
        <w:t xml:space="preserve">9.2.2.1, </w:t>
      </w:r>
      <w:r w:rsidRPr="00645D49">
        <w:t>9.2.2.2 9.2.2.3, 9.2.2.4, 9.2.2.5, 9.2.2.6, 9.2.2.7, 9.2.2.8 and 9.2.2.9.1.</w:t>
      </w:r>
    </w:p>
    <w:p w:rsidR="00705C7D" w:rsidRPr="00645D49" w:rsidRDefault="00705C7D" w:rsidP="00455781">
      <w:pPr>
        <w:pStyle w:val="SingleTxtG"/>
        <w:ind w:left="2268" w:hanging="1134"/>
      </w:pPr>
      <w:r w:rsidRPr="00645D49">
        <w:t>9.3.7.2</w:t>
      </w:r>
      <w:r w:rsidRPr="00645D49">
        <w:tab/>
      </w:r>
      <w:r w:rsidRPr="00455781">
        <w:rPr>
          <w:rFonts w:eastAsia="SimSun"/>
        </w:rPr>
        <w:t>The</w:t>
      </w:r>
      <w:r w:rsidRPr="00645D49">
        <w:t xml:space="preserve"> electrical installation in the load compartment shall be dust-protected at least IP 54 according to IEC 60529 or equivalent. In the </w:t>
      </w:r>
      <w:r w:rsidRPr="007032EF">
        <w:t>case of</w:t>
      </w:r>
      <w:r>
        <w:t xml:space="preserve"> </w:t>
      </w:r>
      <w:r w:rsidRPr="00645D49">
        <w:t xml:space="preserve">carriage of items and articles of compatibility group </w:t>
      </w:r>
      <w:r w:rsidRPr="0070683A">
        <w:t>J, protection to at least IP 65 according to IEC 60529 or equivalent shall be provided.</w:t>
      </w:r>
    </w:p>
    <w:p w:rsidR="00705C7D" w:rsidRPr="00645D49" w:rsidRDefault="00705C7D" w:rsidP="00455781">
      <w:pPr>
        <w:pStyle w:val="SingleTxtG"/>
        <w:ind w:left="2268" w:hanging="1134"/>
      </w:pPr>
      <w:r w:rsidRPr="00645D49">
        <w:t>9.3.7.3</w:t>
      </w:r>
      <w:r w:rsidRPr="00645D49">
        <w:tab/>
        <w:t>No wiring shall be positioned inside the load compartment.</w:t>
      </w:r>
      <w:r w:rsidRPr="00645D49">
        <w:br/>
        <w:t>Electrical equipment accessible from the inside of the load compartment shall be sufficiently protected from mechanical impact from the inside.</w:t>
      </w:r>
      <w:proofErr w:type="gramStart"/>
      <w:r w:rsidR="00DB5A55">
        <w:t>”.</w:t>
      </w:r>
      <w:proofErr w:type="gramEnd"/>
    </w:p>
    <w:p w:rsidR="00705C7D" w:rsidRPr="00645D49" w:rsidRDefault="00DB5A55" w:rsidP="00DB5A55">
      <w:pPr>
        <w:pStyle w:val="H1G"/>
      </w:pPr>
      <w:r>
        <w:tab/>
      </w:r>
      <w:r>
        <w:tab/>
      </w:r>
      <w:r w:rsidR="00705C7D" w:rsidRPr="00645D49">
        <w:t>Part</w:t>
      </w:r>
      <w:bookmarkStart w:id="0" w:name="_GoBack"/>
      <w:bookmarkEnd w:id="0"/>
      <w:r w:rsidR="00705C7D" w:rsidRPr="00645D49">
        <w:t xml:space="preserve"> 7 -Chapter 9.7</w:t>
      </w:r>
    </w:p>
    <w:p w:rsidR="00455781" w:rsidRPr="00455781" w:rsidRDefault="00455781" w:rsidP="00455781">
      <w:pPr>
        <w:pStyle w:val="H23G"/>
      </w:pPr>
      <w:r w:rsidRPr="00455781">
        <w:tab/>
      </w:r>
      <w:r w:rsidRPr="00455781">
        <w:tab/>
      </w:r>
      <w:r w:rsidR="00705C7D" w:rsidRPr="00455781">
        <w:t>Proposal 7.1</w:t>
      </w:r>
    </w:p>
    <w:p w:rsidR="00705C7D" w:rsidRPr="00455781" w:rsidRDefault="00455781" w:rsidP="00455781">
      <w:pPr>
        <w:pStyle w:val="H23G"/>
        <w:rPr>
          <w:b w:val="0"/>
        </w:rPr>
      </w:pPr>
      <w:r w:rsidRPr="00455781">
        <w:rPr>
          <w:b w:val="0"/>
          <w:i/>
        </w:rPr>
        <w:tab/>
      </w:r>
      <w:r w:rsidRPr="00455781">
        <w:rPr>
          <w:b w:val="0"/>
          <w:i/>
        </w:rPr>
        <w:tab/>
      </w:r>
      <w:r w:rsidR="00705C7D" w:rsidRPr="00DB5A55">
        <w:rPr>
          <w:b w:val="0"/>
        </w:rPr>
        <w:t>Amend in the heading</w:t>
      </w:r>
      <w:r w:rsidR="00705C7D" w:rsidRPr="00455781">
        <w:rPr>
          <w:b w:val="0"/>
        </w:rPr>
        <w:t xml:space="preserve"> of Chapter 9.7 “EX/III, FL, OX and AT vehicles” to read </w:t>
      </w:r>
      <w:proofErr w:type="gramStart"/>
      <w:r w:rsidR="00705C7D" w:rsidRPr="00455781">
        <w:rPr>
          <w:b w:val="0"/>
        </w:rPr>
        <w:t>“ EX</w:t>
      </w:r>
      <w:proofErr w:type="gramEnd"/>
      <w:r w:rsidR="00705C7D" w:rsidRPr="00455781">
        <w:rPr>
          <w:b w:val="0"/>
        </w:rPr>
        <w:t>/III, FL and AT vehicles”:</w:t>
      </w:r>
    </w:p>
    <w:p w:rsidR="00455781" w:rsidRDefault="00455781" w:rsidP="00455781">
      <w:pPr>
        <w:pStyle w:val="H23G"/>
      </w:pPr>
      <w:r>
        <w:tab/>
      </w:r>
      <w:r>
        <w:tab/>
      </w:r>
      <w:r w:rsidR="00705C7D" w:rsidRPr="00645D49">
        <w:t>Proposal 7.2</w:t>
      </w:r>
    </w:p>
    <w:p w:rsidR="00705C7D" w:rsidRPr="00645D49" w:rsidRDefault="00705C7D" w:rsidP="00455781">
      <w:pPr>
        <w:pStyle w:val="SingleTxtG"/>
      </w:pPr>
      <w:r w:rsidRPr="00645D49">
        <w:t>Amend the first sentence of subsection 9.7.8.1 to read:</w:t>
      </w:r>
    </w:p>
    <w:p w:rsidR="00705C7D" w:rsidRPr="00645D49" w:rsidRDefault="00DB5A55" w:rsidP="00DB5A55">
      <w:pPr>
        <w:pStyle w:val="SingleTxtG"/>
      </w:pPr>
      <w:r>
        <w:lastRenderedPageBreak/>
        <w:t>“</w:t>
      </w:r>
      <w:r w:rsidR="00705C7D" w:rsidRPr="00645D49">
        <w:t xml:space="preserve">The electrical installation on FL vehicles shall meet the relevant requirements of </w:t>
      </w:r>
      <w:r w:rsidR="00705C7D">
        <w:t xml:space="preserve">9.2.2.1, </w:t>
      </w:r>
      <w:r w:rsidR="00705C7D" w:rsidRPr="00D3751C">
        <w:t>9</w:t>
      </w:r>
      <w:r w:rsidR="00705C7D" w:rsidRPr="00645D49">
        <w:t xml:space="preserve">.2.2.2, 9.2.2.4, </w:t>
      </w:r>
      <w:r>
        <w:t>9.2.2.5</w:t>
      </w:r>
      <w:proofErr w:type="gramStart"/>
      <w:r>
        <w:t>,  9.2.2.6</w:t>
      </w:r>
      <w:proofErr w:type="gramEnd"/>
      <w:r>
        <w:t>, 9.2.2.8 and</w:t>
      </w:r>
      <w:r w:rsidR="00705C7D" w:rsidRPr="00645D49">
        <w:t xml:space="preserve"> 9.2.2.9.1.</w:t>
      </w:r>
      <w:r w:rsidR="00705C7D" w:rsidRPr="00645D49">
        <w:rPr>
          <w:b/>
        </w:rPr>
        <w:t xml:space="preserve"> </w:t>
      </w:r>
    </w:p>
    <w:p w:rsidR="00455781" w:rsidRDefault="00455781" w:rsidP="00DB5A55">
      <w:pPr>
        <w:pStyle w:val="H1G"/>
      </w:pPr>
      <w:r>
        <w:tab/>
      </w:r>
      <w:r>
        <w:tab/>
      </w:r>
      <w:r w:rsidR="00705C7D" w:rsidRPr="0070683A">
        <w:t xml:space="preserve">Part 8- table of contents </w:t>
      </w:r>
      <w:proofErr w:type="gramStart"/>
      <w:r w:rsidR="00705C7D" w:rsidRPr="0070683A">
        <w:t>of  Volume</w:t>
      </w:r>
      <w:proofErr w:type="gramEnd"/>
      <w:r w:rsidR="00705C7D" w:rsidRPr="0070683A">
        <w:t xml:space="preserve"> II of ADR</w:t>
      </w:r>
    </w:p>
    <w:p w:rsidR="00705C7D" w:rsidRPr="00DB5A55" w:rsidRDefault="00705C7D" w:rsidP="00455781">
      <w:pPr>
        <w:pStyle w:val="SingleTxtG"/>
      </w:pPr>
      <w:r w:rsidRPr="00DB5A55">
        <w:t>Replace in the table of contents 9.2.6 by</w:t>
      </w:r>
      <w:r w:rsidR="00DB5A55">
        <w:t>:</w:t>
      </w:r>
    </w:p>
    <w:p w:rsidR="00705C7D" w:rsidRDefault="00DB5A55" w:rsidP="00455781">
      <w:pPr>
        <w:pStyle w:val="SingleTxtG"/>
      </w:pPr>
      <w:proofErr w:type="gramStart"/>
      <w:r>
        <w:t>“</w:t>
      </w:r>
      <w:r w:rsidR="00455781">
        <w:t>9.2.6</w:t>
      </w:r>
      <w:r w:rsidR="00455781">
        <w:tab/>
      </w:r>
      <w:r w:rsidR="00705C7D" w:rsidRPr="0070683A">
        <w:t>Coupling devices for trailers</w:t>
      </w:r>
      <w:r>
        <w:t>”.</w:t>
      </w:r>
      <w:proofErr w:type="gramEnd"/>
    </w:p>
    <w:p w:rsidR="00455781" w:rsidRPr="00455781" w:rsidRDefault="00455781" w:rsidP="00455781">
      <w:pPr>
        <w:pStyle w:val="SingleTxtG"/>
        <w:spacing w:before="240" w:after="0"/>
        <w:jc w:val="center"/>
        <w:rPr>
          <w:u w:val="single"/>
        </w:rPr>
      </w:pPr>
      <w:r>
        <w:rPr>
          <w:u w:val="single"/>
        </w:rPr>
        <w:tab/>
      </w:r>
      <w:r>
        <w:rPr>
          <w:u w:val="single"/>
        </w:rPr>
        <w:tab/>
      </w:r>
      <w:r>
        <w:rPr>
          <w:u w:val="single"/>
        </w:rPr>
        <w:tab/>
      </w:r>
    </w:p>
    <w:sectPr w:rsidR="00455781" w:rsidRPr="00455781" w:rsidSect="00B83971">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720" w:rsidRDefault="00B27720"/>
  </w:endnote>
  <w:endnote w:type="continuationSeparator" w:id="0">
    <w:p w:rsidR="00B27720" w:rsidRDefault="00B27720"/>
  </w:endnote>
  <w:endnote w:type="continuationNotice" w:id="1">
    <w:p w:rsidR="00B27720" w:rsidRDefault="00B277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wis721 Lt BT">
    <w:panose1 w:val="00000000000000000000"/>
    <w:charset w:val="00"/>
    <w:family w:val="auto"/>
    <w:notTrueType/>
    <w:pitch w:val="default"/>
    <w:sig w:usb0="00000003" w:usb1="00000000" w:usb2="00000000" w:usb3="00000000" w:csb0="00000001" w:csb1="00000000"/>
  </w:font>
  <w:font w:name="Swiss 721 SW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720" w:rsidRPr="00B83971" w:rsidRDefault="00B27720" w:rsidP="00B83971">
    <w:pPr>
      <w:pStyle w:val="Footer"/>
      <w:tabs>
        <w:tab w:val="right" w:pos="9638"/>
      </w:tabs>
      <w:rPr>
        <w:sz w:val="18"/>
      </w:rPr>
    </w:pPr>
    <w:r w:rsidRPr="00B83971">
      <w:rPr>
        <w:b/>
        <w:sz w:val="18"/>
      </w:rPr>
      <w:fldChar w:fldCharType="begin"/>
    </w:r>
    <w:r w:rsidRPr="00B83971">
      <w:rPr>
        <w:b/>
        <w:sz w:val="18"/>
      </w:rPr>
      <w:instrText xml:space="preserve"> PAGE  \* MERGEFORMAT </w:instrText>
    </w:r>
    <w:r w:rsidRPr="00B83971">
      <w:rPr>
        <w:b/>
        <w:sz w:val="18"/>
      </w:rPr>
      <w:fldChar w:fldCharType="separate"/>
    </w:r>
    <w:r w:rsidR="00F534FA">
      <w:rPr>
        <w:b/>
        <w:noProof/>
        <w:sz w:val="18"/>
      </w:rPr>
      <w:t>2</w:t>
    </w:r>
    <w:r w:rsidRPr="00B8397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720" w:rsidRPr="00B83971" w:rsidRDefault="00B27720" w:rsidP="00B83971">
    <w:pPr>
      <w:pStyle w:val="Footer"/>
      <w:tabs>
        <w:tab w:val="right" w:pos="9638"/>
      </w:tabs>
      <w:rPr>
        <w:b/>
        <w:sz w:val="18"/>
      </w:rPr>
    </w:pPr>
    <w:r>
      <w:tab/>
    </w:r>
    <w:r w:rsidRPr="00B83971">
      <w:rPr>
        <w:b/>
        <w:sz w:val="18"/>
      </w:rPr>
      <w:fldChar w:fldCharType="begin"/>
    </w:r>
    <w:r w:rsidRPr="00B83971">
      <w:rPr>
        <w:b/>
        <w:sz w:val="18"/>
      </w:rPr>
      <w:instrText xml:space="preserve"> PAGE  \* MERGEFORMAT </w:instrText>
    </w:r>
    <w:r w:rsidRPr="00B83971">
      <w:rPr>
        <w:b/>
        <w:sz w:val="18"/>
      </w:rPr>
      <w:fldChar w:fldCharType="separate"/>
    </w:r>
    <w:r w:rsidR="00F534FA">
      <w:rPr>
        <w:b/>
        <w:noProof/>
        <w:sz w:val="18"/>
      </w:rPr>
      <w:t>3</w:t>
    </w:r>
    <w:r w:rsidRPr="00B8397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720" w:rsidRPr="00B83971" w:rsidRDefault="00B27720">
    <w:pPr>
      <w:pStyle w:val="Footer"/>
      <w:rPr>
        <w:sz w:val="20"/>
      </w:rPr>
    </w:pPr>
    <w:r>
      <w:rPr>
        <w:noProof/>
        <w:lang w:eastAsia="en-GB"/>
      </w:rPr>
      <w:drawing>
        <wp:anchor distT="0" distB="0" distL="114300" distR="114300" simplePos="0" relativeHeight="251657728" behindDoc="0" locked="1" layoutInCell="1" allowOverlap="1" wp14:anchorId="1983513A" wp14:editId="5DCFDCA2">
          <wp:simplePos x="0" y="0"/>
          <wp:positionH relativeFrom="column">
            <wp:posOffset>5148580</wp:posOffset>
          </wp:positionH>
          <wp:positionV relativeFrom="paragraph">
            <wp:posOffset>-79375</wp:posOffset>
          </wp:positionV>
          <wp:extent cx="930275" cy="230505"/>
          <wp:effectExtent l="19050" t="0" r="3175" b="0"/>
          <wp:wrapNone/>
          <wp:docPr id="1"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srcRect/>
                  <a:stretch>
                    <a:fillRect/>
                  </a:stretch>
                </pic:blipFill>
                <pic:spPr bwMode="auto">
                  <a:xfrm>
                    <a:off x="0" y="0"/>
                    <a:ext cx="930275" cy="230505"/>
                  </a:xfrm>
                  <a:prstGeom prst="rect">
                    <a:avLst/>
                  </a:prstGeom>
                  <a:noFill/>
                  <a:ln w="9525">
                    <a:noFill/>
                    <a:miter lim="800000"/>
                    <a:headEnd/>
                    <a:tailEnd/>
                  </a:ln>
                </pic:spPr>
              </pic:pic>
            </a:graphicData>
          </a:graphic>
        </wp:anchor>
      </w:drawing>
    </w:r>
    <w:r>
      <w:rPr>
        <w:sz w:val="20"/>
      </w:rPr>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720" w:rsidRPr="000B175B" w:rsidRDefault="00B27720" w:rsidP="000B175B">
      <w:pPr>
        <w:tabs>
          <w:tab w:val="right" w:pos="2155"/>
        </w:tabs>
        <w:spacing w:after="80"/>
        <w:ind w:left="680"/>
        <w:rPr>
          <w:u w:val="single"/>
        </w:rPr>
      </w:pPr>
      <w:r>
        <w:rPr>
          <w:u w:val="single"/>
        </w:rPr>
        <w:tab/>
      </w:r>
    </w:p>
  </w:footnote>
  <w:footnote w:type="continuationSeparator" w:id="0">
    <w:p w:rsidR="00B27720" w:rsidRPr="00FC68B7" w:rsidRDefault="00B27720" w:rsidP="00FC68B7">
      <w:pPr>
        <w:tabs>
          <w:tab w:val="left" w:pos="2155"/>
        </w:tabs>
        <w:spacing w:after="80"/>
        <w:ind w:left="680"/>
        <w:rPr>
          <w:u w:val="single"/>
        </w:rPr>
      </w:pPr>
      <w:r>
        <w:rPr>
          <w:u w:val="single"/>
        </w:rPr>
        <w:tab/>
      </w:r>
    </w:p>
  </w:footnote>
  <w:footnote w:type="continuationNotice" w:id="1">
    <w:p w:rsidR="00B27720" w:rsidRDefault="00B27720"/>
  </w:footnote>
  <w:footnote w:id="2">
    <w:p w:rsidR="00754E68" w:rsidRDefault="00754E68" w:rsidP="00754E68">
      <w:pPr>
        <w:pStyle w:val="FootnoteText"/>
        <w:widowControl w:val="0"/>
        <w:tabs>
          <w:tab w:val="clear" w:pos="1021"/>
          <w:tab w:val="right" w:pos="1020"/>
        </w:tabs>
        <w:jc w:val="both"/>
      </w:pPr>
      <w:r>
        <w:tab/>
      </w:r>
      <w:r>
        <w:rPr>
          <w:rStyle w:val="FootnoteReference"/>
        </w:rPr>
        <w:footnoteRef/>
      </w:r>
      <w:r>
        <w:tab/>
      </w:r>
      <w:proofErr w:type="gramStart"/>
      <w:r w:rsidRPr="00B24160">
        <w:t>In accordance with the programme of work of the Inland Transport Committee for 2014-2015 (ECE/TRANS/240, para. 100, ECE/TRANS/2014/23, cluster 9, para.9.1).</w:t>
      </w:r>
      <w:proofErr w:type="gramEnd"/>
    </w:p>
  </w:footnote>
  <w:footnote w:id="3">
    <w:p w:rsidR="00B27720" w:rsidRPr="00644D13" w:rsidRDefault="00B27720" w:rsidP="00C178CB">
      <w:pPr>
        <w:pStyle w:val="FootnoteText"/>
        <w:tabs>
          <w:tab w:val="clear" w:pos="1021"/>
        </w:tabs>
        <w:ind w:hanging="425"/>
        <w:rPr>
          <w:sz w:val="16"/>
          <w:szCs w:val="16"/>
          <w:lang w:val="en-US"/>
        </w:rPr>
      </w:pPr>
      <w:r w:rsidRPr="00644D13">
        <w:rPr>
          <w:rStyle w:val="FootnoteReference"/>
          <w:i/>
          <w:strike/>
          <w:color w:val="FF0000"/>
          <w:sz w:val="16"/>
          <w:szCs w:val="16"/>
          <w:lang w:val="en-US"/>
        </w:rPr>
        <w:t>3</w:t>
      </w:r>
      <w:r w:rsidRPr="00644D13">
        <w:rPr>
          <w:rStyle w:val="FootnoteReference"/>
          <w:i/>
          <w:sz w:val="16"/>
          <w:szCs w:val="16"/>
          <w:lang w:val="en-US"/>
        </w:rPr>
        <w:t>2</w:t>
      </w:r>
      <w:r w:rsidRPr="00644D13">
        <w:rPr>
          <w:i/>
          <w:sz w:val="16"/>
          <w:szCs w:val="16"/>
          <w:lang w:val="en-US"/>
        </w:rPr>
        <w:t xml:space="preserve"> </w:t>
      </w:r>
      <w:r w:rsidRPr="00644D13">
        <w:rPr>
          <w:sz w:val="16"/>
          <w:szCs w:val="16"/>
          <w:lang w:val="en-US"/>
        </w:rPr>
        <w:tab/>
        <w:t>ISO 4009, referred to in this standard, need not be applied.</w:t>
      </w:r>
    </w:p>
  </w:footnote>
  <w:footnote w:id="4">
    <w:p w:rsidR="00B27720" w:rsidRPr="00EC1FD1" w:rsidRDefault="00B27720" w:rsidP="00C178CB">
      <w:pPr>
        <w:spacing w:after="60"/>
        <w:ind w:left="709" w:right="-102"/>
        <w:rPr>
          <w:lang w:val="en-US"/>
        </w:rPr>
      </w:pPr>
      <w:r w:rsidRPr="00F05854">
        <w:rPr>
          <w:rStyle w:val="FootnoteReference"/>
          <w:iCs/>
          <w:snapToGrid w:val="0"/>
          <w:sz w:val="20"/>
        </w:rPr>
        <w:footnoteRef/>
      </w:r>
      <w:r w:rsidRPr="00EC1FD1">
        <w:rPr>
          <w:i/>
          <w:vertAlign w:val="superscript"/>
          <w:lang w:val="en-US"/>
        </w:rPr>
        <w:tab/>
      </w:r>
      <w:r w:rsidRPr="00EC1FD1">
        <w:rPr>
          <w:i/>
          <w:lang w:val="en-US"/>
        </w:rPr>
        <w:t>The requirements of IEC 60079 part 14 do not take precedence over the requirement of this Part.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720" w:rsidRPr="00B83971" w:rsidRDefault="00B27720">
    <w:pPr>
      <w:pStyle w:val="Header"/>
    </w:pPr>
    <w:r>
      <w:t>ECE/TRANS/WP.15/2015/15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720" w:rsidRPr="00B83971" w:rsidRDefault="00B27720" w:rsidP="00B83971">
    <w:pPr>
      <w:pStyle w:val="Header"/>
      <w:jc w:val="right"/>
    </w:pPr>
    <w:r>
      <w:t>ECE/TRANS/WP.15/2015/15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720" w:rsidRPr="00537E72" w:rsidRDefault="00B27720" w:rsidP="00537E72">
    <w:pPr>
      <w:pStyle w:val="Header"/>
      <w:jc w:val="cent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0E829FD"/>
    <w:multiLevelType w:val="hybridMultilevel"/>
    <w:tmpl w:val="6BC86016"/>
    <w:lvl w:ilvl="0" w:tplc="FAE4B376">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3">
    <w:nsid w:val="2BB456AE"/>
    <w:multiLevelType w:val="hybridMultilevel"/>
    <w:tmpl w:val="C6065B78"/>
    <w:lvl w:ilvl="0" w:tplc="25C69EFC">
      <w:start w:val="1"/>
      <w:numFmt w:val="lowerLetter"/>
      <w:lvlText w:val="(%1)"/>
      <w:lvlJc w:val="left"/>
      <w:pPr>
        <w:ind w:left="1215" w:hanging="360"/>
      </w:pPr>
      <w:rPr>
        <w:rFonts w:hint="default"/>
      </w:rPr>
    </w:lvl>
    <w:lvl w:ilvl="1" w:tplc="04130019" w:tentative="1">
      <w:start w:val="1"/>
      <w:numFmt w:val="lowerLetter"/>
      <w:lvlText w:val="%2."/>
      <w:lvlJc w:val="left"/>
      <w:pPr>
        <w:ind w:left="1935" w:hanging="360"/>
      </w:pPr>
    </w:lvl>
    <w:lvl w:ilvl="2" w:tplc="0413001B" w:tentative="1">
      <w:start w:val="1"/>
      <w:numFmt w:val="lowerRoman"/>
      <w:lvlText w:val="%3."/>
      <w:lvlJc w:val="right"/>
      <w:pPr>
        <w:ind w:left="2655" w:hanging="180"/>
      </w:pPr>
    </w:lvl>
    <w:lvl w:ilvl="3" w:tplc="0413000F" w:tentative="1">
      <w:start w:val="1"/>
      <w:numFmt w:val="decimal"/>
      <w:lvlText w:val="%4."/>
      <w:lvlJc w:val="left"/>
      <w:pPr>
        <w:ind w:left="3375" w:hanging="360"/>
      </w:pPr>
    </w:lvl>
    <w:lvl w:ilvl="4" w:tplc="04130019" w:tentative="1">
      <w:start w:val="1"/>
      <w:numFmt w:val="lowerLetter"/>
      <w:lvlText w:val="%5."/>
      <w:lvlJc w:val="left"/>
      <w:pPr>
        <w:ind w:left="4095" w:hanging="360"/>
      </w:pPr>
    </w:lvl>
    <w:lvl w:ilvl="5" w:tplc="0413001B" w:tentative="1">
      <w:start w:val="1"/>
      <w:numFmt w:val="lowerRoman"/>
      <w:lvlText w:val="%6."/>
      <w:lvlJc w:val="right"/>
      <w:pPr>
        <w:ind w:left="4815" w:hanging="180"/>
      </w:pPr>
    </w:lvl>
    <w:lvl w:ilvl="6" w:tplc="0413000F" w:tentative="1">
      <w:start w:val="1"/>
      <w:numFmt w:val="decimal"/>
      <w:lvlText w:val="%7."/>
      <w:lvlJc w:val="left"/>
      <w:pPr>
        <w:ind w:left="5535" w:hanging="360"/>
      </w:pPr>
    </w:lvl>
    <w:lvl w:ilvl="7" w:tplc="04130019" w:tentative="1">
      <w:start w:val="1"/>
      <w:numFmt w:val="lowerLetter"/>
      <w:lvlText w:val="%8."/>
      <w:lvlJc w:val="left"/>
      <w:pPr>
        <w:ind w:left="6255" w:hanging="360"/>
      </w:pPr>
    </w:lvl>
    <w:lvl w:ilvl="8" w:tplc="0413001B" w:tentative="1">
      <w:start w:val="1"/>
      <w:numFmt w:val="lowerRoman"/>
      <w:lvlText w:val="%9."/>
      <w:lvlJc w:val="right"/>
      <w:pPr>
        <w:ind w:left="6975" w:hanging="180"/>
      </w:p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5925DC1"/>
    <w:multiLevelType w:val="hybridMultilevel"/>
    <w:tmpl w:val="FAA66F24"/>
    <w:lvl w:ilvl="0" w:tplc="C5C6B2EE">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EABE305C" w:tentative="1">
      <w:start w:val="1"/>
      <w:numFmt w:val="bullet"/>
      <w:lvlText w:val="o"/>
      <w:lvlJc w:val="left"/>
      <w:pPr>
        <w:tabs>
          <w:tab w:val="num" w:pos="1440"/>
        </w:tabs>
        <w:ind w:left="1440" w:hanging="360"/>
      </w:pPr>
      <w:rPr>
        <w:rFonts w:ascii="Courier New" w:hAnsi="Courier New" w:cs="Courier New" w:hint="default"/>
      </w:rPr>
    </w:lvl>
    <w:lvl w:ilvl="2" w:tplc="84682FC2" w:tentative="1">
      <w:start w:val="1"/>
      <w:numFmt w:val="bullet"/>
      <w:lvlText w:val=""/>
      <w:lvlJc w:val="left"/>
      <w:pPr>
        <w:tabs>
          <w:tab w:val="num" w:pos="2160"/>
        </w:tabs>
        <w:ind w:left="2160" w:hanging="360"/>
      </w:pPr>
      <w:rPr>
        <w:rFonts w:ascii="Wingdings" w:hAnsi="Wingdings" w:hint="default"/>
      </w:rPr>
    </w:lvl>
    <w:lvl w:ilvl="3" w:tplc="82C08A84" w:tentative="1">
      <w:start w:val="1"/>
      <w:numFmt w:val="bullet"/>
      <w:lvlText w:val=""/>
      <w:lvlJc w:val="left"/>
      <w:pPr>
        <w:tabs>
          <w:tab w:val="num" w:pos="2880"/>
        </w:tabs>
        <w:ind w:left="2880" w:hanging="360"/>
      </w:pPr>
      <w:rPr>
        <w:rFonts w:ascii="Symbol" w:hAnsi="Symbol" w:hint="default"/>
      </w:rPr>
    </w:lvl>
    <w:lvl w:ilvl="4" w:tplc="852440C4" w:tentative="1">
      <w:start w:val="1"/>
      <w:numFmt w:val="bullet"/>
      <w:lvlText w:val="o"/>
      <w:lvlJc w:val="left"/>
      <w:pPr>
        <w:tabs>
          <w:tab w:val="num" w:pos="3600"/>
        </w:tabs>
        <w:ind w:left="3600" w:hanging="360"/>
      </w:pPr>
      <w:rPr>
        <w:rFonts w:ascii="Courier New" w:hAnsi="Courier New" w:cs="Courier New" w:hint="default"/>
      </w:rPr>
    </w:lvl>
    <w:lvl w:ilvl="5" w:tplc="0002A380" w:tentative="1">
      <w:start w:val="1"/>
      <w:numFmt w:val="bullet"/>
      <w:lvlText w:val=""/>
      <w:lvlJc w:val="left"/>
      <w:pPr>
        <w:tabs>
          <w:tab w:val="num" w:pos="4320"/>
        </w:tabs>
        <w:ind w:left="4320" w:hanging="360"/>
      </w:pPr>
      <w:rPr>
        <w:rFonts w:ascii="Wingdings" w:hAnsi="Wingdings" w:hint="default"/>
      </w:rPr>
    </w:lvl>
    <w:lvl w:ilvl="6" w:tplc="DBD86AEE" w:tentative="1">
      <w:start w:val="1"/>
      <w:numFmt w:val="bullet"/>
      <w:lvlText w:val=""/>
      <w:lvlJc w:val="left"/>
      <w:pPr>
        <w:tabs>
          <w:tab w:val="num" w:pos="5040"/>
        </w:tabs>
        <w:ind w:left="5040" w:hanging="360"/>
      </w:pPr>
      <w:rPr>
        <w:rFonts w:ascii="Symbol" w:hAnsi="Symbol" w:hint="default"/>
      </w:rPr>
    </w:lvl>
    <w:lvl w:ilvl="7" w:tplc="BECABEA4" w:tentative="1">
      <w:start w:val="1"/>
      <w:numFmt w:val="bullet"/>
      <w:lvlText w:val="o"/>
      <w:lvlJc w:val="left"/>
      <w:pPr>
        <w:tabs>
          <w:tab w:val="num" w:pos="5760"/>
        </w:tabs>
        <w:ind w:left="5760" w:hanging="360"/>
      </w:pPr>
      <w:rPr>
        <w:rFonts w:ascii="Courier New" w:hAnsi="Courier New" w:cs="Courier New" w:hint="default"/>
      </w:rPr>
    </w:lvl>
    <w:lvl w:ilvl="8" w:tplc="11D6A756" w:tentative="1">
      <w:start w:val="1"/>
      <w:numFmt w:val="bullet"/>
      <w:lvlText w:val=""/>
      <w:lvlJc w:val="left"/>
      <w:pPr>
        <w:tabs>
          <w:tab w:val="num" w:pos="6480"/>
        </w:tabs>
        <w:ind w:left="6480" w:hanging="360"/>
      </w:pPr>
      <w:rPr>
        <w:rFonts w:ascii="Wingdings" w:hAnsi="Wingdings" w:hint="default"/>
      </w:rPr>
    </w:lvl>
  </w:abstractNum>
  <w:abstractNum w:abstractNumId="16">
    <w:nsid w:val="6CE00DA7"/>
    <w:multiLevelType w:val="hybridMultilevel"/>
    <w:tmpl w:val="FC26FCFE"/>
    <w:lvl w:ilvl="0" w:tplc="4A0C2BD6">
      <w:start w:val="1"/>
      <w:numFmt w:val="bullet"/>
      <w:lvlText w:val=""/>
      <w:lvlJc w:val="left"/>
      <w:pPr>
        <w:ind w:left="2061" w:hanging="360"/>
      </w:pPr>
      <w:rPr>
        <w:rFonts w:ascii="Symbol" w:hAnsi="Symbol" w:hint="default"/>
      </w:rPr>
    </w:lvl>
    <w:lvl w:ilvl="1" w:tplc="100C0003" w:tentative="1">
      <w:start w:val="1"/>
      <w:numFmt w:val="bullet"/>
      <w:lvlText w:val="o"/>
      <w:lvlJc w:val="left"/>
      <w:pPr>
        <w:ind w:left="2781" w:hanging="360"/>
      </w:pPr>
      <w:rPr>
        <w:rFonts w:ascii="Courier New" w:hAnsi="Courier New" w:cs="Courier New" w:hint="default"/>
      </w:rPr>
    </w:lvl>
    <w:lvl w:ilvl="2" w:tplc="100C0005" w:tentative="1">
      <w:start w:val="1"/>
      <w:numFmt w:val="bullet"/>
      <w:lvlText w:val=""/>
      <w:lvlJc w:val="left"/>
      <w:pPr>
        <w:ind w:left="3501" w:hanging="360"/>
      </w:pPr>
      <w:rPr>
        <w:rFonts w:ascii="Wingdings" w:hAnsi="Wingdings" w:hint="default"/>
      </w:rPr>
    </w:lvl>
    <w:lvl w:ilvl="3" w:tplc="100C0001" w:tentative="1">
      <w:start w:val="1"/>
      <w:numFmt w:val="bullet"/>
      <w:lvlText w:val=""/>
      <w:lvlJc w:val="left"/>
      <w:pPr>
        <w:ind w:left="4221" w:hanging="360"/>
      </w:pPr>
      <w:rPr>
        <w:rFonts w:ascii="Symbol" w:hAnsi="Symbol" w:hint="default"/>
      </w:rPr>
    </w:lvl>
    <w:lvl w:ilvl="4" w:tplc="100C0003" w:tentative="1">
      <w:start w:val="1"/>
      <w:numFmt w:val="bullet"/>
      <w:lvlText w:val="o"/>
      <w:lvlJc w:val="left"/>
      <w:pPr>
        <w:ind w:left="4941" w:hanging="360"/>
      </w:pPr>
      <w:rPr>
        <w:rFonts w:ascii="Courier New" w:hAnsi="Courier New" w:cs="Courier New" w:hint="default"/>
      </w:rPr>
    </w:lvl>
    <w:lvl w:ilvl="5" w:tplc="100C0005" w:tentative="1">
      <w:start w:val="1"/>
      <w:numFmt w:val="bullet"/>
      <w:lvlText w:val=""/>
      <w:lvlJc w:val="left"/>
      <w:pPr>
        <w:ind w:left="5661" w:hanging="360"/>
      </w:pPr>
      <w:rPr>
        <w:rFonts w:ascii="Wingdings" w:hAnsi="Wingdings" w:hint="default"/>
      </w:rPr>
    </w:lvl>
    <w:lvl w:ilvl="6" w:tplc="100C0001" w:tentative="1">
      <w:start w:val="1"/>
      <w:numFmt w:val="bullet"/>
      <w:lvlText w:val=""/>
      <w:lvlJc w:val="left"/>
      <w:pPr>
        <w:ind w:left="6381" w:hanging="360"/>
      </w:pPr>
      <w:rPr>
        <w:rFonts w:ascii="Symbol" w:hAnsi="Symbol" w:hint="default"/>
      </w:rPr>
    </w:lvl>
    <w:lvl w:ilvl="7" w:tplc="100C0003" w:tentative="1">
      <w:start w:val="1"/>
      <w:numFmt w:val="bullet"/>
      <w:lvlText w:val="o"/>
      <w:lvlJc w:val="left"/>
      <w:pPr>
        <w:ind w:left="7101" w:hanging="360"/>
      </w:pPr>
      <w:rPr>
        <w:rFonts w:ascii="Courier New" w:hAnsi="Courier New" w:cs="Courier New" w:hint="default"/>
      </w:rPr>
    </w:lvl>
    <w:lvl w:ilvl="8" w:tplc="100C0005" w:tentative="1">
      <w:start w:val="1"/>
      <w:numFmt w:val="bullet"/>
      <w:lvlText w:val=""/>
      <w:lvlJc w:val="left"/>
      <w:pPr>
        <w:ind w:left="7821" w:hanging="360"/>
      </w:pPr>
      <w:rPr>
        <w:rFonts w:ascii="Wingdings" w:hAnsi="Wingdings" w:hint="default"/>
      </w:rPr>
    </w:lvl>
  </w:abstractNum>
  <w:abstractNum w:abstractNumId="17">
    <w:nsid w:val="6D505E5D"/>
    <w:multiLevelType w:val="hybridMultilevel"/>
    <w:tmpl w:val="519C5D72"/>
    <w:lvl w:ilvl="0" w:tplc="8C4849AC">
      <w:start w:val="1"/>
      <w:numFmt w:val="bullet"/>
      <w:lvlText w:val=""/>
      <w:lvlJc w:val="left"/>
      <w:pPr>
        <w:ind w:left="2061" w:hanging="360"/>
      </w:pPr>
      <w:rPr>
        <w:rFonts w:ascii="Symbol" w:hAnsi="Symbol"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8">
    <w:nsid w:val="6E2854E8"/>
    <w:multiLevelType w:val="hybridMultilevel"/>
    <w:tmpl w:val="38E87356"/>
    <w:lvl w:ilvl="0" w:tplc="100C0001">
      <w:start w:val="1"/>
      <w:numFmt w:val="bullet"/>
      <w:lvlText w:val=""/>
      <w:lvlJc w:val="left"/>
      <w:pPr>
        <w:ind w:left="2061" w:hanging="360"/>
      </w:pPr>
      <w:rPr>
        <w:rFonts w:ascii="Symbol" w:hAnsi="Symbol" w:hint="default"/>
      </w:rPr>
    </w:lvl>
    <w:lvl w:ilvl="1" w:tplc="100C0003" w:tentative="1">
      <w:start w:val="1"/>
      <w:numFmt w:val="bullet"/>
      <w:lvlText w:val="o"/>
      <w:lvlJc w:val="left"/>
      <w:pPr>
        <w:ind w:left="2781" w:hanging="360"/>
      </w:pPr>
      <w:rPr>
        <w:rFonts w:ascii="Courier New" w:hAnsi="Courier New" w:cs="Courier New" w:hint="default"/>
      </w:rPr>
    </w:lvl>
    <w:lvl w:ilvl="2" w:tplc="100C0005" w:tentative="1">
      <w:start w:val="1"/>
      <w:numFmt w:val="bullet"/>
      <w:lvlText w:val=""/>
      <w:lvlJc w:val="left"/>
      <w:pPr>
        <w:ind w:left="3501" w:hanging="360"/>
      </w:pPr>
      <w:rPr>
        <w:rFonts w:ascii="Wingdings" w:hAnsi="Wingdings" w:hint="default"/>
      </w:rPr>
    </w:lvl>
    <w:lvl w:ilvl="3" w:tplc="100C0001" w:tentative="1">
      <w:start w:val="1"/>
      <w:numFmt w:val="bullet"/>
      <w:lvlText w:val=""/>
      <w:lvlJc w:val="left"/>
      <w:pPr>
        <w:ind w:left="4221" w:hanging="360"/>
      </w:pPr>
      <w:rPr>
        <w:rFonts w:ascii="Symbol" w:hAnsi="Symbol" w:hint="default"/>
      </w:rPr>
    </w:lvl>
    <w:lvl w:ilvl="4" w:tplc="100C0003" w:tentative="1">
      <w:start w:val="1"/>
      <w:numFmt w:val="bullet"/>
      <w:lvlText w:val="o"/>
      <w:lvlJc w:val="left"/>
      <w:pPr>
        <w:ind w:left="4941" w:hanging="360"/>
      </w:pPr>
      <w:rPr>
        <w:rFonts w:ascii="Courier New" w:hAnsi="Courier New" w:cs="Courier New" w:hint="default"/>
      </w:rPr>
    </w:lvl>
    <w:lvl w:ilvl="5" w:tplc="100C0005" w:tentative="1">
      <w:start w:val="1"/>
      <w:numFmt w:val="bullet"/>
      <w:lvlText w:val=""/>
      <w:lvlJc w:val="left"/>
      <w:pPr>
        <w:ind w:left="5661" w:hanging="360"/>
      </w:pPr>
      <w:rPr>
        <w:rFonts w:ascii="Wingdings" w:hAnsi="Wingdings" w:hint="default"/>
      </w:rPr>
    </w:lvl>
    <w:lvl w:ilvl="6" w:tplc="100C0001" w:tentative="1">
      <w:start w:val="1"/>
      <w:numFmt w:val="bullet"/>
      <w:lvlText w:val=""/>
      <w:lvlJc w:val="left"/>
      <w:pPr>
        <w:ind w:left="6381" w:hanging="360"/>
      </w:pPr>
      <w:rPr>
        <w:rFonts w:ascii="Symbol" w:hAnsi="Symbol" w:hint="default"/>
      </w:rPr>
    </w:lvl>
    <w:lvl w:ilvl="7" w:tplc="100C0003" w:tentative="1">
      <w:start w:val="1"/>
      <w:numFmt w:val="bullet"/>
      <w:lvlText w:val="o"/>
      <w:lvlJc w:val="left"/>
      <w:pPr>
        <w:ind w:left="7101" w:hanging="360"/>
      </w:pPr>
      <w:rPr>
        <w:rFonts w:ascii="Courier New" w:hAnsi="Courier New" w:cs="Courier New" w:hint="default"/>
      </w:rPr>
    </w:lvl>
    <w:lvl w:ilvl="8" w:tplc="100C0005" w:tentative="1">
      <w:start w:val="1"/>
      <w:numFmt w:val="bullet"/>
      <w:lvlText w:val=""/>
      <w:lvlJc w:val="left"/>
      <w:pPr>
        <w:ind w:left="7821" w:hanging="360"/>
      </w:pPr>
      <w:rPr>
        <w:rFonts w:ascii="Wingdings" w:hAnsi="Wingdings" w:hint="default"/>
      </w:rPr>
    </w:lvl>
  </w:abstractNum>
  <w:abstractNum w:abstractNumId="19">
    <w:nsid w:val="75E223DA"/>
    <w:multiLevelType w:val="hybridMultilevel"/>
    <w:tmpl w:val="5B7ACB42"/>
    <w:lvl w:ilvl="0" w:tplc="4A0C2BD6">
      <w:start w:val="1"/>
      <w:numFmt w:val="bullet"/>
      <w:pStyle w:val="Bullet2G"/>
      <w:lvlText w:val="•"/>
      <w:lvlJc w:val="left"/>
      <w:pPr>
        <w:tabs>
          <w:tab w:val="num" w:pos="2268"/>
        </w:tabs>
        <w:ind w:left="2268" w:hanging="170"/>
      </w:pPr>
      <w:rPr>
        <w:rFonts w:ascii="Times New Roman" w:hAnsi="Times New Roman" w:cs="Times New Roman"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0"/>
  </w:num>
  <w:num w:numId="14">
    <w:abstractNumId w:val="15"/>
  </w:num>
  <w:num w:numId="15">
    <w:abstractNumId w:val="19"/>
  </w:num>
  <w:num w:numId="16">
    <w:abstractNumId w:val="17"/>
  </w:num>
  <w:num w:numId="17">
    <w:abstractNumId w:val="12"/>
  </w:num>
  <w:num w:numId="18">
    <w:abstractNumId w:val="18"/>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1F8"/>
    <w:rsid w:val="00004AEB"/>
    <w:rsid w:val="00046B1F"/>
    <w:rsid w:val="00050F6B"/>
    <w:rsid w:val="00057E97"/>
    <w:rsid w:val="00062C49"/>
    <w:rsid w:val="000646F4"/>
    <w:rsid w:val="00072C8C"/>
    <w:rsid w:val="000733B5"/>
    <w:rsid w:val="00081815"/>
    <w:rsid w:val="000931C0"/>
    <w:rsid w:val="000B0595"/>
    <w:rsid w:val="000B175B"/>
    <w:rsid w:val="000B3A0F"/>
    <w:rsid w:val="000B4EF7"/>
    <w:rsid w:val="000C2C03"/>
    <w:rsid w:val="000C2D2E"/>
    <w:rsid w:val="000E0415"/>
    <w:rsid w:val="001103AA"/>
    <w:rsid w:val="00112B33"/>
    <w:rsid w:val="0011666B"/>
    <w:rsid w:val="00165F3A"/>
    <w:rsid w:val="00196859"/>
    <w:rsid w:val="001B499A"/>
    <w:rsid w:val="001B4B04"/>
    <w:rsid w:val="001C6663"/>
    <w:rsid w:val="001C7895"/>
    <w:rsid w:val="001D0C8C"/>
    <w:rsid w:val="001D1419"/>
    <w:rsid w:val="001D26DF"/>
    <w:rsid w:val="001D3A03"/>
    <w:rsid w:val="001E7B67"/>
    <w:rsid w:val="00202DA8"/>
    <w:rsid w:val="00211E0B"/>
    <w:rsid w:val="00237E67"/>
    <w:rsid w:val="0024772E"/>
    <w:rsid w:val="00267F5F"/>
    <w:rsid w:val="00286B4D"/>
    <w:rsid w:val="002D4643"/>
    <w:rsid w:val="002E56D0"/>
    <w:rsid w:val="002F175C"/>
    <w:rsid w:val="00302E18"/>
    <w:rsid w:val="003229D8"/>
    <w:rsid w:val="00352709"/>
    <w:rsid w:val="003619B5"/>
    <w:rsid w:val="00365763"/>
    <w:rsid w:val="00371178"/>
    <w:rsid w:val="00392E47"/>
    <w:rsid w:val="003A3B5B"/>
    <w:rsid w:val="003A6810"/>
    <w:rsid w:val="003C2CC4"/>
    <w:rsid w:val="003D1847"/>
    <w:rsid w:val="003D4B23"/>
    <w:rsid w:val="003D777F"/>
    <w:rsid w:val="003E130E"/>
    <w:rsid w:val="00410C89"/>
    <w:rsid w:val="00416999"/>
    <w:rsid w:val="00422E03"/>
    <w:rsid w:val="00426B9B"/>
    <w:rsid w:val="004325CB"/>
    <w:rsid w:val="00442A83"/>
    <w:rsid w:val="0045495B"/>
    <w:rsid w:val="00455781"/>
    <w:rsid w:val="004561E5"/>
    <w:rsid w:val="0048397A"/>
    <w:rsid w:val="00485CBB"/>
    <w:rsid w:val="004866B7"/>
    <w:rsid w:val="004C2461"/>
    <w:rsid w:val="004C7462"/>
    <w:rsid w:val="004E77B2"/>
    <w:rsid w:val="00502EC2"/>
    <w:rsid w:val="00504B2D"/>
    <w:rsid w:val="0052136D"/>
    <w:rsid w:val="0052775E"/>
    <w:rsid w:val="00534511"/>
    <w:rsid w:val="00537E72"/>
    <w:rsid w:val="005420F2"/>
    <w:rsid w:val="005628B6"/>
    <w:rsid w:val="00584198"/>
    <w:rsid w:val="005941EC"/>
    <w:rsid w:val="0059724D"/>
    <w:rsid w:val="005B3DB3"/>
    <w:rsid w:val="005B4E13"/>
    <w:rsid w:val="005C342F"/>
    <w:rsid w:val="005F7B75"/>
    <w:rsid w:val="006001EE"/>
    <w:rsid w:val="00605042"/>
    <w:rsid w:val="00611FC4"/>
    <w:rsid w:val="006176FB"/>
    <w:rsid w:val="00640B26"/>
    <w:rsid w:val="00652D0A"/>
    <w:rsid w:val="00662BB6"/>
    <w:rsid w:val="006750B6"/>
    <w:rsid w:val="00676606"/>
    <w:rsid w:val="006819D6"/>
    <w:rsid w:val="00684C21"/>
    <w:rsid w:val="00690457"/>
    <w:rsid w:val="006A2530"/>
    <w:rsid w:val="006C3589"/>
    <w:rsid w:val="006D37AF"/>
    <w:rsid w:val="006D51D0"/>
    <w:rsid w:val="006D5FB9"/>
    <w:rsid w:val="006E564B"/>
    <w:rsid w:val="006E7191"/>
    <w:rsid w:val="00703577"/>
    <w:rsid w:val="00705894"/>
    <w:rsid w:val="00705C7D"/>
    <w:rsid w:val="0072632A"/>
    <w:rsid w:val="007327D5"/>
    <w:rsid w:val="00742EFC"/>
    <w:rsid w:val="00754E68"/>
    <w:rsid w:val="007629C8"/>
    <w:rsid w:val="0077047D"/>
    <w:rsid w:val="007776ED"/>
    <w:rsid w:val="007B6BA5"/>
    <w:rsid w:val="007C3390"/>
    <w:rsid w:val="007C4F4B"/>
    <w:rsid w:val="007E01E9"/>
    <w:rsid w:val="007E6337"/>
    <w:rsid w:val="007E63F3"/>
    <w:rsid w:val="007F6611"/>
    <w:rsid w:val="00811920"/>
    <w:rsid w:val="00815AD0"/>
    <w:rsid w:val="008242D7"/>
    <w:rsid w:val="008257B1"/>
    <w:rsid w:val="00832334"/>
    <w:rsid w:val="00843767"/>
    <w:rsid w:val="008679D9"/>
    <w:rsid w:val="008878DE"/>
    <w:rsid w:val="00891E68"/>
    <w:rsid w:val="008979B1"/>
    <w:rsid w:val="008A6B25"/>
    <w:rsid w:val="008A6C4F"/>
    <w:rsid w:val="008B2335"/>
    <w:rsid w:val="008C09D6"/>
    <w:rsid w:val="008C6510"/>
    <w:rsid w:val="008E0678"/>
    <w:rsid w:val="008F0A45"/>
    <w:rsid w:val="008F31D2"/>
    <w:rsid w:val="00900291"/>
    <w:rsid w:val="00917FDE"/>
    <w:rsid w:val="009223CA"/>
    <w:rsid w:val="00940F93"/>
    <w:rsid w:val="0095434E"/>
    <w:rsid w:val="009760F3"/>
    <w:rsid w:val="00976CFB"/>
    <w:rsid w:val="009A0830"/>
    <w:rsid w:val="009A0E8D"/>
    <w:rsid w:val="009B26E7"/>
    <w:rsid w:val="009D5E8F"/>
    <w:rsid w:val="00A00697"/>
    <w:rsid w:val="00A00A3F"/>
    <w:rsid w:val="00A01489"/>
    <w:rsid w:val="00A3026E"/>
    <w:rsid w:val="00A338F1"/>
    <w:rsid w:val="00A35BE0"/>
    <w:rsid w:val="00A6129C"/>
    <w:rsid w:val="00A72F22"/>
    <w:rsid w:val="00A7360F"/>
    <w:rsid w:val="00A748A6"/>
    <w:rsid w:val="00A769F4"/>
    <w:rsid w:val="00A776B4"/>
    <w:rsid w:val="00A867C2"/>
    <w:rsid w:val="00A94361"/>
    <w:rsid w:val="00AA293C"/>
    <w:rsid w:val="00AC4909"/>
    <w:rsid w:val="00B27720"/>
    <w:rsid w:val="00B30179"/>
    <w:rsid w:val="00B421C1"/>
    <w:rsid w:val="00B55C71"/>
    <w:rsid w:val="00B56E4A"/>
    <w:rsid w:val="00B56E9C"/>
    <w:rsid w:val="00B6313D"/>
    <w:rsid w:val="00B64B1F"/>
    <w:rsid w:val="00B6553F"/>
    <w:rsid w:val="00B77D05"/>
    <w:rsid w:val="00B81206"/>
    <w:rsid w:val="00B81E12"/>
    <w:rsid w:val="00B83971"/>
    <w:rsid w:val="00BB2656"/>
    <w:rsid w:val="00BC3FA0"/>
    <w:rsid w:val="00BC74E9"/>
    <w:rsid w:val="00BF4EE3"/>
    <w:rsid w:val="00BF68A8"/>
    <w:rsid w:val="00C035DC"/>
    <w:rsid w:val="00C0505D"/>
    <w:rsid w:val="00C11A03"/>
    <w:rsid w:val="00C178CB"/>
    <w:rsid w:val="00C22C0C"/>
    <w:rsid w:val="00C4527F"/>
    <w:rsid w:val="00C463DD"/>
    <w:rsid w:val="00C4724C"/>
    <w:rsid w:val="00C54590"/>
    <w:rsid w:val="00C629A0"/>
    <w:rsid w:val="00C64629"/>
    <w:rsid w:val="00C745C3"/>
    <w:rsid w:val="00C96DF2"/>
    <w:rsid w:val="00CB3E03"/>
    <w:rsid w:val="00CC71F8"/>
    <w:rsid w:val="00CD4AA6"/>
    <w:rsid w:val="00CE4A8F"/>
    <w:rsid w:val="00D2031B"/>
    <w:rsid w:val="00D248B6"/>
    <w:rsid w:val="00D25FE2"/>
    <w:rsid w:val="00D43252"/>
    <w:rsid w:val="00D47EEA"/>
    <w:rsid w:val="00D773DF"/>
    <w:rsid w:val="00D81F83"/>
    <w:rsid w:val="00D95303"/>
    <w:rsid w:val="00D978C6"/>
    <w:rsid w:val="00DA3C1C"/>
    <w:rsid w:val="00DB5A55"/>
    <w:rsid w:val="00DF4590"/>
    <w:rsid w:val="00E046DF"/>
    <w:rsid w:val="00E251E2"/>
    <w:rsid w:val="00E27346"/>
    <w:rsid w:val="00E45A8E"/>
    <w:rsid w:val="00E71BC8"/>
    <w:rsid w:val="00E7260F"/>
    <w:rsid w:val="00E73F5D"/>
    <w:rsid w:val="00E77E4E"/>
    <w:rsid w:val="00E83C4C"/>
    <w:rsid w:val="00E96630"/>
    <w:rsid w:val="00EA3D5F"/>
    <w:rsid w:val="00EC3914"/>
    <w:rsid w:val="00ED7A2A"/>
    <w:rsid w:val="00EE345D"/>
    <w:rsid w:val="00EF1D7F"/>
    <w:rsid w:val="00EF3E9C"/>
    <w:rsid w:val="00F31E5F"/>
    <w:rsid w:val="00F534FA"/>
    <w:rsid w:val="00F6100A"/>
    <w:rsid w:val="00F85582"/>
    <w:rsid w:val="00F93781"/>
    <w:rsid w:val="00FA74C4"/>
    <w:rsid w:val="00FA7D6D"/>
    <w:rsid w:val="00FB613B"/>
    <w:rsid w:val="00FC68B7"/>
    <w:rsid w:val="00FD3F98"/>
    <w:rsid w:val="00FD67D2"/>
    <w:rsid w:val="00FE106A"/>
    <w:rsid w:val="00FF145D"/>
    <w:rsid w:val="00FF500E"/>
    <w:rsid w:val="00FF7D02"/>
    <w:rsid w:val="00FF7D4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link w:val="Heading4Char"/>
    <w:uiPriority w:val="9"/>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D81F83"/>
    <w:rPr>
      <w:rFonts w:cs="Courier New"/>
    </w:rPr>
  </w:style>
  <w:style w:type="paragraph" w:styleId="BodyText">
    <w:name w:val="Body Text"/>
    <w:basedOn w:val="Normal"/>
    <w:next w:val="Normal"/>
    <w:semiHidden/>
    <w:rsid w:val="00D81F83"/>
  </w:style>
  <w:style w:type="paragraph" w:styleId="BodyTextIndent">
    <w:name w:val="Body Text Indent"/>
    <w:basedOn w:val="Normal"/>
    <w:semiHidden/>
    <w:rsid w:val="00D81F83"/>
    <w:pPr>
      <w:spacing w:after="120"/>
      <w:ind w:left="283"/>
    </w:pPr>
  </w:style>
  <w:style w:type="paragraph" w:styleId="BlockText">
    <w:name w:val="Block Text"/>
    <w:basedOn w:val="Normal"/>
    <w:semiHidden/>
    <w:rsid w:val="00D81F83"/>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4_GR"/>
    <w:rsid w:val="000646F4"/>
    <w:rPr>
      <w:rFonts w:ascii="Times New Roman" w:hAnsi="Times New Roman"/>
      <w:sz w:val="18"/>
      <w:vertAlign w:val="superscript"/>
    </w:rPr>
  </w:style>
  <w:style w:type="paragraph" w:styleId="FootnoteText">
    <w:name w:val="footnote text"/>
    <w:aliases w:val="5_G,5_GR"/>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D81F83"/>
    <w:rPr>
      <w:sz w:val="6"/>
    </w:rPr>
  </w:style>
  <w:style w:type="paragraph" w:styleId="CommentText">
    <w:name w:val="annotation text"/>
    <w:basedOn w:val="Normal"/>
    <w:semiHidden/>
    <w:rsid w:val="00D81F83"/>
  </w:style>
  <w:style w:type="character" w:styleId="LineNumber">
    <w:name w:val="line number"/>
    <w:semiHidden/>
    <w:rsid w:val="00D81F83"/>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FootnoteTextChar">
    <w:name w:val="Footnote Text Char"/>
    <w:aliases w:val="5_G Char,5_GR Char"/>
    <w:link w:val="FootnoteText"/>
    <w:locked/>
    <w:rsid w:val="00B83971"/>
    <w:rPr>
      <w:sz w:val="18"/>
      <w:lang w:val="en-GB" w:eastAsia="en-US"/>
    </w:rPr>
  </w:style>
  <w:style w:type="paragraph" w:styleId="BalloonText">
    <w:name w:val="Balloon Text"/>
    <w:basedOn w:val="Normal"/>
    <w:link w:val="BalloonTextChar"/>
    <w:rsid w:val="007776E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776ED"/>
    <w:rPr>
      <w:rFonts w:ascii="Tahoma" w:hAnsi="Tahoma" w:cs="Tahoma"/>
      <w:sz w:val="16"/>
      <w:szCs w:val="16"/>
      <w:lang w:val="en-GB" w:eastAsia="en-US"/>
    </w:rPr>
  </w:style>
  <w:style w:type="character" w:customStyle="1" w:styleId="SingleTxtGChar">
    <w:name w:val="_ Single Txt_G Char"/>
    <w:link w:val="SingleTxtG"/>
    <w:rsid w:val="00FA74C4"/>
    <w:rPr>
      <w:lang w:val="en-GB" w:eastAsia="en-US"/>
    </w:rPr>
  </w:style>
  <w:style w:type="character" w:customStyle="1" w:styleId="Heading4Char">
    <w:name w:val="Heading 4 Char"/>
    <w:basedOn w:val="DefaultParagraphFont"/>
    <w:link w:val="Heading4"/>
    <w:uiPriority w:val="9"/>
    <w:rsid w:val="00705C7D"/>
    <w:rPr>
      <w:lang w:val="en-GB" w:eastAsia="en-US"/>
    </w:rPr>
  </w:style>
  <w:style w:type="paragraph" w:styleId="ListParagraph">
    <w:name w:val="List Paragraph"/>
    <w:basedOn w:val="Normal"/>
    <w:uiPriority w:val="34"/>
    <w:qFormat/>
    <w:rsid w:val="00705C7D"/>
    <w:pPr>
      <w:suppressAutoHyphens w:val="0"/>
      <w:spacing w:after="200" w:line="276" w:lineRule="auto"/>
      <w:ind w:left="720"/>
      <w:contextualSpacing/>
    </w:pPr>
    <w:rPr>
      <w:rFonts w:asciiTheme="minorHAnsi" w:eastAsiaTheme="minorEastAsia" w:hAnsiTheme="minorHAnsi" w:cstheme="minorBidi"/>
      <w:sz w:val="22"/>
      <w:szCs w:val="22"/>
      <w:lang w:val="nl-NL" w:eastAsia="zh-CN"/>
    </w:rPr>
  </w:style>
  <w:style w:type="character" w:customStyle="1" w:styleId="SingleTxtGCar">
    <w:name w:val="_ Single Txt_G Car"/>
    <w:locked/>
    <w:rsid w:val="007E6337"/>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link w:val="Heading4Char"/>
    <w:uiPriority w:val="9"/>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D81F83"/>
    <w:rPr>
      <w:rFonts w:cs="Courier New"/>
    </w:rPr>
  </w:style>
  <w:style w:type="paragraph" w:styleId="BodyText">
    <w:name w:val="Body Text"/>
    <w:basedOn w:val="Normal"/>
    <w:next w:val="Normal"/>
    <w:semiHidden/>
    <w:rsid w:val="00D81F83"/>
  </w:style>
  <w:style w:type="paragraph" w:styleId="BodyTextIndent">
    <w:name w:val="Body Text Indent"/>
    <w:basedOn w:val="Normal"/>
    <w:semiHidden/>
    <w:rsid w:val="00D81F83"/>
    <w:pPr>
      <w:spacing w:after="120"/>
      <w:ind w:left="283"/>
    </w:pPr>
  </w:style>
  <w:style w:type="paragraph" w:styleId="BlockText">
    <w:name w:val="Block Text"/>
    <w:basedOn w:val="Normal"/>
    <w:semiHidden/>
    <w:rsid w:val="00D81F83"/>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4_GR"/>
    <w:rsid w:val="000646F4"/>
    <w:rPr>
      <w:rFonts w:ascii="Times New Roman" w:hAnsi="Times New Roman"/>
      <w:sz w:val="18"/>
      <w:vertAlign w:val="superscript"/>
    </w:rPr>
  </w:style>
  <w:style w:type="paragraph" w:styleId="FootnoteText">
    <w:name w:val="footnote text"/>
    <w:aliases w:val="5_G,5_GR"/>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D81F83"/>
    <w:rPr>
      <w:sz w:val="6"/>
    </w:rPr>
  </w:style>
  <w:style w:type="paragraph" w:styleId="CommentText">
    <w:name w:val="annotation text"/>
    <w:basedOn w:val="Normal"/>
    <w:semiHidden/>
    <w:rsid w:val="00D81F83"/>
  </w:style>
  <w:style w:type="character" w:styleId="LineNumber">
    <w:name w:val="line number"/>
    <w:semiHidden/>
    <w:rsid w:val="00D81F83"/>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FootnoteTextChar">
    <w:name w:val="Footnote Text Char"/>
    <w:aliases w:val="5_G Char,5_GR Char"/>
    <w:link w:val="FootnoteText"/>
    <w:locked/>
    <w:rsid w:val="00B83971"/>
    <w:rPr>
      <w:sz w:val="18"/>
      <w:lang w:val="en-GB" w:eastAsia="en-US"/>
    </w:rPr>
  </w:style>
  <w:style w:type="paragraph" w:styleId="BalloonText">
    <w:name w:val="Balloon Text"/>
    <w:basedOn w:val="Normal"/>
    <w:link w:val="BalloonTextChar"/>
    <w:rsid w:val="007776E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776ED"/>
    <w:rPr>
      <w:rFonts w:ascii="Tahoma" w:hAnsi="Tahoma" w:cs="Tahoma"/>
      <w:sz w:val="16"/>
      <w:szCs w:val="16"/>
      <w:lang w:val="en-GB" w:eastAsia="en-US"/>
    </w:rPr>
  </w:style>
  <w:style w:type="character" w:customStyle="1" w:styleId="SingleTxtGChar">
    <w:name w:val="_ Single Txt_G Char"/>
    <w:link w:val="SingleTxtG"/>
    <w:rsid w:val="00FA74C4"/>
    <w:rPr>
      <w:lang w:val="en-GB" w:eastAsia="en-US"/>
    </w:rPr>
  </w:style>
  <w:style w:type="character" w:customStyle="1" w:styleId="Heading4Char">
    <w:name w:val="Heading 4 Char"/>
    <w:basedOn w:val="DefaultParagraphFont"/>
    <w:link w:val="Heading4"/>
    <w:uiPriority w:val="9"/>
    <w:rsid w:val="00705C7D"/>
    <w:rPr>
      <w:lang w:val="en-GB" w:eastAsia="en-US"/>
    </w:rPr>
  </w:style>
  <w:style w:type="paragraph" w:styleId="ListParagraph">
    <w:name w:val="List Paragraph"/>
    <w:basedOn w:val="Normal"/>
    <w:uiPriority w:val="34"/>
    <w:qFormat/>
    <w:rsid w:val="00705C7D"/>
    <w:pPr>
      <w:suppressAutoHyphens w:val="0"/>
      <w:spacing w:after="200" w:line="276" w:lineRule="auto"/>
      <w:ind w:left="720"/>
      <w:contextualSpacing/>
    </w:pPr>
    <w:rPr>
      <w:rFonts w:asciiTheme="minorHAnsi" w:eastAsiaTheme="minorEastAsia" w:hAnsiTheme="minorHAnsi" w:cstheme="minorBidi"/>
      <w:sz w:val="22"/>
      <w:szCs w:val="22"/>
      <w:lang w:val="nl-NL" w:eastAsia="zh-CN"/>
    </w:rPr>
  </w:style>
  <w:style w:type="character" w:customStyle="1" w:styleId="SingleTxtGCar">
    <w:name w:val="_ Single Txt_G Car"/>
    <w:locked/>
    <w:rsid w:val="007E6337"/>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14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F5F7C-AF70-4E73-B7D3-0357096D5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TRANS_WP15_AC1_E.dotm</Template>
  <TotalTime>95</TotalTime>
  <Pages>11</Pages>
  <Words>2845</Words>
  <Characters>16220</Characters>
  <Application>Microsoft Office Word</Application>
  <DocSecurity>0</DocSecurity>
  <Lines>135</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Sabrina Mansion</dc:creator>
  <cp:lastModifiedBy>barrio-champeau</cp:lastModifiedBy>
  <cp:revision>17</cp:revision>
  <cp:lastPrinted>2015-08-21T07:51:00Z</cp:lastPrinted>
  <dcterms:created xsi:type="dcterms:W3CDTF">2015-08-24T10:18:00Z</dcterms:created>
  <dcterms:modified xsi:type="dcterms:W3CDTF">2015-08-28T06:55:00Z</dcterms:modified>
</cp:coreProperties>
</file>