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B2A74" w:rsidTr="00CF5F9A">
        <w:trPr>
          <w:trHeight w:val="851"/>
        </w:trPr>
        <w:tc>
          <w:tcPr>
            <w:tcW w:w="1259" w:type="dxa"/>
            <w:tcBorders>
              <w:top w:val="nil"/>
              <w:left w:val="nil"/>
              <w:bottom w:val="single" w:sz="4" w:space="0" w:color="auto"/>
              <w:right w:val="nil"/>
            </w:tcBorders>
            <w:shd w:val="clear" w:color="auto" w:fill="auto"/>
          </w:tcPr>
          <w:p w:rsidR="00446DE4" w:rsidRPr="00FB2A74" w:rsidRDefault="00446DE4" w:rsidP="00CF5F9A">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FB2A74" w:rsidRDefault="00B3317B" w:rsidP="00CF5F9A">
            <w:pPr>
              <w:spacing w:after="80" w:line="340" w:lineRule="exact"/>
              <w:rPr>
                <w:sz w:val="28"/>
                <w:szCs w:val="28"/>
              </w:rPr>
            </w:pPr>
            <w:r w:rsidRPr="00FB2A74">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FB2A74" w:rsidRDefault="008955F2" w:rsidP="0039774E">
            <w:pPr>
              <w:jc w:val="right"/>
            </w:pPr>
            <w:r w:rsidRPr="00FB2A74">
              <w:rPr>
                <w:sz w:val="40"/>
              </w:rPr>
              <w:t>ST</w:t>
            </w:r>
            <w:r w:rsidRPr="00FB2A74">
              <w:t>/SG/AC.10/C.4/</w:t>
            </w:r>
            <w:r w:rsidR="0039774E">
              <w:t>58</w:t>
            </w:r>
          </w:p>
        </w:tc>
      </w:tr>
      <w:tr w:rsidR="003107FA" w:rsidRPr="00FB2A74" w:rsidTr="00CF5F9A">
        <w:trPr>
          <w:trHeight w:val="2835"/>
        </w:trPr>
        <w:tc>
          <w:tcPr>
            <w:tcW w:w="1259" w:type="dxa"/>
            <w:tcBorders>
              <w:top w:val="single" w:sz="4" w:space="0" w:color="auto"/>
              <w:left w:val="nil"/>
              <w:bottom w:val="single" w:sz="12" w:space="0" w:color="auto"/>
              <w:right w:val="nil"/>
            </w:tcBorders>
            <w:shd w:val="clear" w:color="auto" w:fill="auto"/>
          </w:tcPr>
          <w:p w:rsidR="003107FA" w:rsidRPr="00FB2A74" w:rsidRDefault="0087494B" w:rsidP="00CF5F9A">
            <w:pPr>
              <w:spacing w:before="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pt;height:46.5pt;visibility:visible">
                  <v:imagedata r:id="rId9" o:title="_unlogo"/>
                </v:shape>
              </w:pict>
            </w:r>
          </w:p>
        </w:tc>
        <w:tc>
          <w:tcPr>
            <w:tcW w:w="5450" w:type="dxa"/>
            <w:gridSpan w:val="2"/>
            <w:tcBorders>
              <w:top w:val="single" w:sz="4" w:space="0" w:color="auto"/>
              <w:left w:val="nil"/>
              <w:bottom w:val="single" w:sz="12" w:space="0" w:color="auto"/>
              <w:right w:val="nil"/>
            </w:tcBorders>
            <w:shd w:val="clear" w:color="auto" w:fill="auto"/>
          </w:tcPr>
          <w:p w:rsidR="003107FA" w:rsidRPr="00FB2A74" w:rsidRDefault="00D96CC5" w:rsidP="00CF5F9A">
            <w:pPr>
              <w:spacing w:before="120" w:line="420" w:lineRule="exact"/>
              <w:rPr>
                <w:b/>
                <w:sz w:val="40"/>
                <w:szCs w:val="40"/>
              </w:rPr>
            </w:pPr>
            <w:r w:rsidRPr="00FB2A74">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Pr="00FB2A74" w:rsidRDefault="008955F2" w:rsidP="00CF5F9A">
            <w:pPr>
              <w:spacing w:before="240" w:line="240" w:lineRule="exact"/>
            </w:pPr>
            <w:r w:rsidRPr="00FB2A74">
              <w:t>Distr.: General</w:t>
            </w:r>
          </w:p>
          <w:p w:rsidR="008955F2" w:rsidRPr="00FB2A74" w:rsidRDefault="00E24DE4" w:rsidP="00CF5F9A">
            <w:pPr>
              <w:spacing w:line="240" w:lineRule="exact"/>
            </w:pPr>
            <w:r w:rsidRPr="00E24DE4">
              <w:t>9</w:t>
            </w:r>
            <w:r w:rsidR="0039774E" w:rsidRPr="00E24DE4">
              <w:t xml:space="preserve"> July 2015</w:t>
            </w:r>
          </w:p>
          <w:p w:rsidR="008955F2" w:rsidRPr="00FB2A74" w:rsidRDefault="008955F2" w:rsidP="00CF5F9A">
            <w:pPr>
              <w:spacing w:line="240" w:lineRule="exact"/>
            </w:pPr>
          </w:p>
          <w:p w:rsidR="008955F2" w:rsidRPr="00FB2A74" w:rsidRDefault="008955F2" w:rsidP="00CF5F9A">
            <w:pPr>
              <w:spacing w:line="240" w:lineRule="exact"/>
            </w:pPr>
            <w:r w:rsidRPr="00FB2A74">
              <w:t>Original: English</w:t>
            </w:r>
          </w:p>
        </w:tc>
      </w:tr>
    </w:tbl>
    <w:p w:rsidR="00683D63" w:rsidRPr="00FB2A74" w:rsidRDefault="00683D63" w:rsidP="009F0F06">
      <w:pPr>
        <w:spacing w:before="120"/>
        <w:rPr>
          <w:b/>
          <w:sz w:val="24"/>
          <w:szCs w:val="24"/>
        </w:rPr>
      </w:pPr>
      <w:r w:rsidRPr="00FB2A74">
        <w:rPr>
          <w:b/>
          <w:sz w:val="24"/>
          <w:szCs w:val="24"/>
        </w:rPr>
        <w:t>Committee of Experts on the Transport of Dangerous Goods</w:t>
      </w:r>
      <w:r w:rsidRPr="00FB2A74">
        <w:rPr>
          <w:b/>
          <w:sz w:val="24"/>
          <w:szCs w:val="24"/>
        </w:rPr>
        <w:br/>
        <w:t>and on the Globally Harmonized System of Classification</w:t>
      </w:r>
      <w:r w:rsidRPr="00FB2A74">
        <w:rPr>
          <w:b/>
          <w:sz w:val="24"/>
          <w:szCs w:val="24"/>
        </w:rPr>
        <w:br/>
        <w:t>and Labelling of Chemicals</w:t>
      </w:r>
    </w:p>
    <w:p w:rsidR="00683D63" w:rsidRPr="00FB2A74" w:rsidRDefault="00683D63" w:rsidP="009F0F06">
      <w:pPr>
        <w:spacing w:before="120"/>
        <w:rPr>
          <w:b/>
        </w:rPr>
      </w:pPr>
      <w:r w:rsidRPr="00FB2A74">
        <w:rPr>
          <w:b/>
        </w:rPr>
        <w:t>Sub-Committee of Experts on the Globally Harmonized</w:t>
      </w:r>
      <w:r w:rsidRPr="00FB2A74">
        <w:rPr>
          <w:b/>
        </w:rPr>
        <w:br/>
        <w:t>System of Classification and Labelling of Chemicals</w:t>
      </w:r>
    </w:p>
    <w:p w:rsidR="00683D63" w:rsidRPr="00FB2A74" w:rsidRDefault="00683D63" w:rsidP="00683D63">
      <w:pPr>
        <w:pStyle w:val="HChG"/>
      </w:pPr>
      <w:r w:rsidRPr="00FB2A74">
        <w:tab/>
      </w:r>
      <w:r w:rsidRPr="00FB2A74">
        <w:tab/>
        <w:t>Report of the Sub-Committee of Experts on the Globally Harmonized System of Classification and Labelling of Chemicals on its twenty-</w:t>
      </w:r>
      <w:r w:rsidR="0039774E">
        <w:t>ninth</w:t>
      </w:r>
      <w:r w:rsidR="0039774E" w:rsidRPr="00FB2A74">
        <w:t xml:space="preserve"> </w:t>
      </w:r>
      <w:r w:rsidRPr="00FB2A74">
        <w:t>session</w:t>
      </w:r>
    </w:p>
    <w:p w:rsidR="00683D63" w:rsidRPr="00FB2A74" w:rsidRDefault="00683D63" w:rsidP="00683D63">
      <w:pPr>
        <w:pStyle w:val="H23G"/>
        <w:rPr>
          <w:b w:val="0"/>
        </w:rPr>
      </w:pPr>
      <w:r w:rsidRPr="00FB2A74">
        <w:tab/>
      </w:r>
      <w:r w:rsidRPr="00FB2A74">
        <w:tab/>
      </w:r>
      <w:r w:rsidRPr="00FB2A74">
        <w:rPr>
          <w:b w:val="0"/>
        </w:rPr>
        <w:t xml:space="preserve">held in Geneva from </w:t>
      </w:r>
      <w:r w:rsidR="0039774E">
        <w:rPr>
          <w:b w:val="0"/>
        </w:rPr>
        <w:t>29</w:t>
      </w:r>
      <w:r w:rsidR="0039774E" w:rsidRPr="00FB2A74">
        <w:rPr>
          <w:b w:val="0"/>
        </w:rPr>
        <w:t xml:space="preserve"> </w:t>
      </w:r>
      <w:r w:rsidR="0039774E">
        <w:rPr>
          <w:b w:val="0"/>
        </w:rPr>
        <w:t xml:space="preserve">June </w:t>
      </w:r>
      <w:r w:rsidRPr="00FB2A74">
        <w:rPr>
          <w:b w:val="0"/>
        </w:rPr>
        <w:t xml:space="preserve">to </w:t>
      </w:r>
      <w:r w:rsidR="0000116C">
        <w:rPr>
          <w:b w:val="0"/>
        </w:rPr>
        <w:t>1</w:t>
      </w:r>
      <w:r w:rsidR="0000116C" w:rsidRPr="00FB2A74">
        <w:rPr>
          <w:b w:val="0"/>
        </w:rPr>
        <w:t xml:space="preserve"> </w:t>
      </w:r>
      <w:r w:rsidR="0039774E">
        <w:rPr>
          <w:b w:val="0"/>
        </w:rPr>
        <w:t>July 2015</w:t>
      </w:r>
    </w:p>
    <w:p w:rsidR="00683D63" w:rsidRPr="00FB2A74" w:rsidRDefault="00683D63" w:rsidP="00683D63">
      <w:pPr>
        <w:spacing w:after="120"/>
        <w:rPr>
          <w:sz w:val="28"/>
        </w:rPr>
      </w:pPr>
    </w:p>
    <w:p w:rsidR="00683D63" w:rsidRPr="00FB2A74" w:rsidRDefault="00683D63" w:rsidP="00683D63">
      <w:pPr>
        <w:spacing w:after="120"/>
        <w:rPr>
          <w:sz w:val="28"/>
        </w:rPr>
      </w:pPr>
      <w:r w:rsidRPr="00FB2A74">
        <w:rPr>
          <w:sz w:val="28"/>
        </w:rPr>
        <w:t>Contents</w:t>
      </w:r>
    </w:p>
    <w:p w:rsidR="00683D63" w:rsidRPr="00FB2A74" w:rsidRDefault="00683D63" w:rsidP="00683D63">
      <w:pPr>
        <w:tabs>
          <w:tab w:val="right" w:pos="8929"/>
          <w:tab w:val="right" w:pos="9638"/>
        </w:tabs>
        <w:spacing w:after="120"/>
        <w:ind w:left="283"/>
      </w:pPr>
      <w:r w:rsidRPr="00FB2A74">
        <w:rPr>
          <w:i/>
          <w:sz w:val="18"/>
        </w:rPr>
        <w:tab/>
        <w:t>Paragraphs</w:t>
      </w:r>
      <w:r w:rsidRPr="00FB2A74">
        <w:rPr>
          <w:i/>
          <w:sz w:val="18"/>
        </w:rPr>
        <w:tab/>
        <w:t>Page</w:t>
      </w:r>
    </w:p>
    <w:p w:rsidR="00683D63" w:rsidRPr="003179CE" w:rsidRDefault="00683D63" w:rsidP="00683D63">
      <w:pPr>
        <w:tabs>
          <w:tab w:val="right" w:pos="850"/>
          <w:tab w:val="left" w:pos="1134"/>
          <w:tab w:val="left" w:pos="1559"/>
          <w:tab w:val="left" w:pos="1984"/>
          <w:tab w:val="left" w:leader="dot" w:pos="8100"/>
          <w:tab w:val="right" w:pos="8929"/>
          <w:tab w:val="right" w:pos="9638"/>
        </w:tabs>
        <w:spacing w:after="100"/>
      </w:pPr>
      <w:r w:rsidRPr="00FB2A74">
        <w:tab/>
      </w:r>
      <w:r w:rsidRPr="003179CE">
        <w:t xml:space="preserve">I. </w:t>
      </w:r>
      <w:r w:rsidRPr="003179CE">
        <w:tab/>
        <w:t>Attendance</w:t>
      </w:r>
      <w:r w:rsidRPr="003179CE">
        <w:tab/>
      </w:r>
      <w:r w:rsidRPr="003179CE">
        <w:tab/>
        <w:t>1–6</w:t>
      </w:r>
      <w:r w:rsidR="00C20B37" w:rsidRPr="003179CE">
        <w:tab/>
      </w:r>
      <w:r w:rsidR="00A521F3">
        <w:t>3</w:t>
      </w:r>
    </w:p>
    <w:p w:rsidR="00683D63" w:rsidRPr="003179CE" w:rsidRDefault="00683D63" w:rsidP="00683D63">
      <w:pPr>
        <w:tabs>
          <w:tab w:val="right" w:pos="850"/>
          <w:tab w:val="left" w:pos="1134"/>
          <w:tab w:val="left" w:pos="1559"/>
          <w:tab w:val="left" w:pos="1984"/>
          <w:tab w:val="left" w:leader="dot" w:pos="8100"/>
          <w:tab w:val="right" w:pos="8929"/>
          <w:tab w:val="right" w:pos="9638"/>
        </w:tabs>
        <w:spacing w:after="100"/>
      </w:pPr>
      <w:r w:rsidRPr="003179CE">
        <w:t xml:space="preserve"> </w:t>
      </w:r>
      <w:r w:rsidRPr="003179CE">
        <w:tab/>
        <w:t xml:space="preserve">II. </w:t>
      </w:r>
      <w:r w:rsidRPr="003179CE">
        <w:tab/>
        <w:t>Adoption of the agenda (agenda item 1)</w:t>
      </w:r>
      <w:r w:rsidRPr="003179CE">
        <w:tab/>
      </w:r>
      <w:r w:rsidRPr="003179CE">
        <w:tab/>
        <w:t>7</w:t>
      </w:r>
      <w:r w:rsidR="00C20B37" w:rsidRPr="003179CE">
        <w:tab/>
      </w:r>
      <w:r w:rsidR="00A521F3">
        <w:t>3</w:t>
      </w:r>
    </w:p>
    <w:p w:rsidR="00683D63" w:rsidRPr="003179CE" w:rsidRDefault="00683D63" w:rsidP="00683D63">
      <w:pPr>
        <w:tabs>
          <w:tab w:val="right" w:pos="850"/>
          <w:tab w:val="left" w:pos="1134"/>
          <w:tab w:val="left" w:pos="1559"/>
          <w:tab w:val="left" w:pos="1984"/>
          <w:tab w:val="left" w:leader="dot" w:pos="8100"/>
          <w:tab w:val="right" w:pos="8929"/>
          <w:tab w:val="right" w:pos="9638"/>
        </w:tabs>
        <w:spacing w:after="100"/>
        <w:ind w:left="1134" w:hanging="1134"/>
      </w:pPr>
      <w:r w:rsidRPr="003179CE">
        <w:tab/>
      </w:r>
      <w:r w:rsidR="00EA2401" w:rsidRPr="003179CE">
        <w:t>III</w:t>
      </w:r>
      <w:r w:rsidRPr="003179CE">
        <w:t xml:space="preserve">. </w:t>
      </w:r>
      <w:r w:rsidRPr="003179CE">
        <w:tab/>
        <w:t xml:space="preserve">Classification criteria and </w:t>
      </w:r>
      <w:r w:rsidR="00324F62" w:rsidRPr="003179CE">
        <w:t xml:space="preserve">related </w:t>
      </w:r>
      <w:r w:rsidRPr="003179CE">
        <w:t xml:space="preserve">hazard communication (agenda item </w:t>
      </w:r>
      <w:r w:rsidR="00324F62" w:rsidRPr="003179CE">
        <w:t>2</w:t>
      </w:r>
      <w:r w:rsidRPr="003179CE">
        <w:t>)</w:t>
      </w:r>
      <w:r w:rsidRPr="003179CE">
        <w:tab/>
      </w:r>
      <w:r w:rsidRPr="003179CE">
        <w:tab/>
      </w:r>
      <w:r w:rsidR="00324F62" w:rsidRPr="003179CE">
        <w:t>8</w:t>
      </w:r>
      <w:r w:rsidRPr="003179CE">
        <w:t>–</w:t>
      </w:r>
      <w:r w:rsidR="00A521F3">
        <w:t>3</w:t>
      </w:r>
      <w:r w:rsidR="00A521F3" w:rsidRPr="003179CE">
        <w:t>0</w:t>
      </w:r>
      <w:r w:rsidR="00C20B37" w:rsidRPr="003179CE">
        <w:tab/>
      </w:r>
      <w:r w:rsidR="00A521F3">
        <w:t>4</w:t>
      </w:r>
    </w:p>
    <w:p w:rsidR="00683D63" w:rsidRPr="003179CE" w:rsidRDefault="00324F62" w:rsidP="00683D63">
      <w:pPr>
        <w:tabs>
          <w:tab w:val="left" w:pos="1134"/>
          <w:tab w:val="left" w:pos="1559"/>
          <w:tab w:val="left" w:pos="1984"/>
          <w:tab w:val="left" w:leader="dot" w:pos="8100"/>
          <w:tab w:val="right" w:pos="8929"/>
          <w:tab w:val="right" w:pos="9638"/>
        </w:tabs>
        <w:spacing w:after="100"/>
      </w:pPr>
      <w:r w:rsidRPr="003179CE">
        <w:tab/>
      </w:r>
      <w:r w:rsidR="00F40B80" w:rsidRPr="003179CE">
        <w:t>A</w:t>
      </w:r>
      <w:r w:rsidR="00683D63" w:rsidRPr="003179CE">
        <w:t>.</w:t>
      </w:r>
      <w:r w:rsidR="00683D63" w:rsidRPr="003179CE">
        <w:tab/>
        <w:t xml:space="preserve">Work of the Sub-Committee of Experts on the Transport </w:t>
      </w:r>
      <w:r w:rsidR="007C3326" w:rsidRPr="003179CE">
        <w:br/>
      </w:r>
      <w:r w:rsidR="007C3326" w:rsidRPr="003179CE">
        <w:tab/>
      </w:r>
      <w:r w:rsidR="007C3326" w:rsidRPr="003179CE">
        <w:tab/>
      </w:r>
      <w:r w:rsidR="00683D63" w:rsidRPr="003179CE">
        <w:t xml:space="preserve">of Dangerous Goods </w:t>
      </w:r>
      <w:r w:rsidR="0068146A" w:rsidRPr="003179CE">
        <w:t>(TDG)</w:t>
      </w:r>
      <w:r w:rsidR="00F40B80" w:rsidRPr="003179CE">
        <w:t xml:space="preserve"> on matters of interest to the GHS Sub-Committee</w:t>
      </w:r>
      <w:r w:rsidR="00683D63" w:rsidRPr="003179CE">
        <w:tab/>
      </w:r>
      <w:r w:rsidR="007C3326" w:rsidRPr="003179CE">
        <w:tab/>
      </w:r>
      <w:r w:rsidR="00A521F3">
        <w:t>8</w:t>
      </w:r>
      <w:r w:rsidR="00683D63" w:rsidRPr="003179CE">
        <w:t>–</w:t>
      </w:r>
      <w:r w:rsidR="00A521F3">
        <w:t>12</w:t>
      </w:r>
      <w:r w:rsidR="00C20B37" w:rsidRPr="003179CE">
        <w:tab/>
      </w:r>
      <w:r w:rsidR="00A521F3">
        <w:t>4</w:t>
      </w:r>
    </w:p>
    <w:p w:rsidR="00683D63" w:rsidRPr="003179CE" w:rsidRDefault="00683D63" w:rsidP="00683D63">
      <w:pPr>
        <w:tabs>
          <w:tab w:val="left" w:pos="1134"/>
          <w:tab w:val="left" w:pos="1559"/>
          <w:tab w:val="left" w:pos="1984"/>
          <w:tab w:val="left" w:leader="dot" w:pos="8100"/>
          <w:tab w:val="right" w:pos="8929"/>
          <w:tab w:val="right" w:pos="9638"/>
        </w:tabs>
        <w:spacing w:after="100"/>
      </w:pPr>
      <w:r w:rsidRPr="003179CE">
        <w:tab/>
      </w:r>
      <w:r w:rsidRPr="003179CE">
        <w:tab/>
        <w:t>1.</w:t>
      </w:r>
      <w:r w:rsidRPr="003179CE">
        <w:tab/>
      </w:r>
      <w:r w:rsidR="00F40B80" w:rsidRPr="003179CE">
        <w:t>Revision of Chapter 2.1 of the GHS</w:t>
      </w:r>
      <w:r w:rsidRPr="003179CE">
        <w:tab/>
      </w:r>
      <w:r w:rsidRPr="003179CE">
        <w:tab/>
      </w:r>
      <w:r w:rsidR="00A521F3">
        <w:t>8</w:t>
      </w:r>
      <w:r w:rsidRPr="003179CE">
        <w:t>–</w:t>
      </w:r>
      <w:r w:rsidR="00A521F3">
        <w:t>10</w:t>
      </w:r>
      <w:r w:rsidR="00C20B37" w:rsidRPr="003179CE">
        <w:tab/>
      </w:r>
      <w:r w:rsidR="00A521F3">
        <w:t>4</w:t>
      </w:r>
    </w:p>
    <w:p w:rsidR="00F40B80" w:rsidRPr="003179CE" w:rsidRDefault="00F40B80" w:rsidP="00F40B80">
      <w:pPr>
        <w:tabs>
          <w:tab w:val="left" w:pos="1134"/>
          <w:tab w:val="left" w:pos="1559"/>
          <w:tab w:val="left" w:pos="1984"/>
          <w:tab w:val="left" w:leader="dot" w:pos="8100"/>
          <w:tab w:val="right" w:pos="8929"/>
          <w:tab w:val="right" w:pos="9638"/>
        </w:tabs>
        <w:spacing w:after="100"/>
      </w:pPr>
      <w:r w:rsidRPr="003179CE">
        <w:tab/>
      </w:r>
      <w:r w:rsidRPr="003179CE">
        <w:tab/>
        <w:t>2.</w:t>
      </w:r>
      <w:r w:rsidRPr="003179CE">
        <w:tab/>
        <w:t xml:space="preserve">Tests and </w:t>
      </w:r>
      <w:r w:rsidR="00A521F3">
        <w:t>c</w:t>
      </w:r>
      <w:r w:rsidRPr="003179CE">
        <w:t xml:space="preserve">riteria for oxidizing </w:t>
      </w:r>
      <w:r w:rsidR="00923B8B">
        <w:t xml:space="preserve">liquids and </w:t>
      </w:r>
      <w:r w:rsidRPr="003179CE">
        <w:t>solids</w:t>
      </w:r>
      <w:r w:rsidRPr="003179CE">
        <w:tab/>
      </w:r>
      <w:r w:rsidRPr="003179CE">
        <w:tab/>
      </w:r>
      <w:r w:rsidR="00A521F3">
        <w:t>11</w:t>
      </w:r>
      <w:r w:rsidRPr="003179CE">
        <w:tab/>
      </w:r>
      <w:r w:rsidR="00A521F3">
        <w:t>4</w:t>
      </w:r>
    </w:p>
    <w:p w:rsidR="00F40B80" w:rsidRPr="003179CE" w:rsidRDefault="00F40B80" w:rsidP="00683D63">
      <w:pPr>
        <w:tabs>
          <w:tab w:val="left" w:pos="1134"/>
          <w:tab w:val="left" w:pos="1559"/>
          <w:tab w:val="left" w:pos="1984"/>
          <w:tab w:val="left" w:leader="dot" w:pos="8100"/>
          <w:tab w:val="right" w:pos="8929"/>
          <w:tab w:val="right" w:pos="9638"/>
        </w:tabs>
        <w:spacing w:after="100"/>
      </w:pPr>
      <w:r w:rsidRPr="003179CE">
        <w:tab/>
      </w:r>
      <w:r w:rsidRPr="003179CE">
        <w:tab/>
        <w:t>3.</w:t>
      </w:r>
      <w:r w:rsidRPr="003179CE">
        <w:tab/>
        <w:t>Explosives and related matters</w:t>
      </w:r>
      <w:r w:rsidRPr="003179CE">
        <w:tab/>
      </w:r>
      <w:r w:rsidRPr="003179CE">
        <w:tab/>
      </w:r>
      <w:r w:rsidR="00A521F3">
        <w:t>12</w:t>
      </w:r>
      <w:r w:rsidRPr="003179CE">
        <w:tab/>
      </w:r>
      <w:r w:rsidR="00A521F3">
        <w:t>4</w:t>
      </w:r>
    </w:p>
    <w:p w:rsidR="000634D9" w:rsidRPr="003179CE" w:rsidRDefault="000634D9" w:rsidP="005305AA">
      <w:pPr>
        <w:tabs>
          <w:tab w:val="left" w:pos="1134"/>
          <w:tab w:val="left" w:pos="1559"/>
          <w:tab w:val="left" w:pos="1984"/>
          <w:tab w:val="left" w:pos="2268"/>
          <w:tab w:val="left" w:pos="2552"/>
          <w:tab w:val="left" w:leader="dot" w:pos="8100"/>
          <w:tab w:val="right" w:pos="8929"/>
          <w:tab w:val="right" w:pos="9638"/>
        </w:tabs>
        <w:spacing w:after="80"/>
        <w:ind w:left="2552" w:hanging="1985"/>
      </w:pPr>
      <w:r w:rsidRPr="003179CE">
        <w:tab/>
        <w:t>B.</w:t>
      </w:r>
      <w:r w:rsidRPr="003179CE">
        <w:tab/>
        <w:t>Classification criteria for flammable gases</w:t>
      </w:r>
      <w:r w:rsidRPr="003179CE">
        <w:tab/>
      </w:r>
      <w:r w:rsidRPr="003179CE">
        <w:tab/>
      </w:r>
      <w:r w:rsidR="00A521F3">
        <w:t>13–15</w:t>
      </w:r>
      <w:r w:rsidRPr="003179CE">
        <w:tab/>
      </w:r>
      <w:r w:rsidR="00A521F3">
        <w:t>5</w:t>
      </w:r>
    </w:p>
    <w:p w:rsidR="000634D9" w:rsidRPr="003179CE" w:rsidRDefault="000634D9" w:rsidP="005305AA">
      <w:pPr>
        <w:tabs>
          <w:tab w:val="left" w:pos="1134"/>
          <w:tab w:val="left" w:pos="1559"/>
          <w:tab w:val="left" w:pos="1984"/>
          <w:tab w:val="left" w:pos="2268"/>
          <w:tab w:val="left" w:pos="2552"/>
          <w:tab w:val="left" w:leader="dot" w:pos="8100"/>
          <w:tab w:val="right" w:pos="8929"/>
          <w:tab w:val="right" w:pos="9638"/>
        </w:tabs>
        <w:spacing w:after="80"/>
        <w:ind w:left="2552" w:hanging="1985"/>
      </w:pPr>
      <w:r w:rsidRPr="003179CE">
        <w:tab/>
        <w:t>C.</w:t>
      </w:r>
      <w:r w:rsidRPr="003179CE">
        <w:tab/>
        <w:t>Corrosivity criteria</w:t>
      </w:r>
      <w:r w:rsidRPr="003179CE">
        <w:tab/>
      </w:r>
      <w:r w:rsidRPr="003179CE">
        <w:tab/>
      </w:r>
      <w:r w:rsidR="00A521F3">
        <w:t>16–18</w:t>
      </w:r>
      <w:r w:rsidRPr="003179CE">
        <w:tab/>
      </w:r>
      <w:r w:rsidR="00A521F3">
        <w:t>5</w:t>
      </w:r>
    </w:p>
    <w:p w:rsidR="000634D9" w:rsidRPr="003179CE" w:rsidRDefault="000634D9" w:rsidP="005305AA">
      <w:pPr>
        <w:tabs>
          <w:tab w:val="left" w:pos="1134"/>
          <w:tab w:val="left" w:pos="1559"/>
          <w:tab w:val="left" w:pos="1984"/>
          <w:tab w:val="left" w:pos="2268"/>
          <w:tab w:val="left" w:pos="2552"/>
          <w:tab w:val="left" w:leader="dot" w:pos="8100"/>
          <w:tab w:val="right" w:pos="8929"/>
          <w:tab w:val="right" w:pos="9638"/>
        </w:tabs>
        <w:spacing w:after="80"/>
        <w:ind w:left="2552" w:hanging="1985"/>
      </w:pPr>
      <w:r w:rsidRPr="003179CE">
        <w:tab/>
        <w:t>D.</w:t>
      </w:r>
      <w:r w:rsidRPr="003179CE">
        <w:tab/>
        <w:t>Use of the Manual of Tests and Criteria in the context of the GHS</w:t>
      </w:r>
      <w:r w:rsidRPr="003179CE">
        <w:tab/>
      </w:r>
      <w:r w:rsidRPr="003179CE">
        <w:tab/>
      </w:r>
      <w:r w:rsidR="00A521F3">
        <w:t>19–20</w:t>
      </w:r>
      <w:r w:rsidRPr="003179CE">
        <w:tab/>
      </w:r>
      <w:r w:rsidR="00A521F3">
        <w:t>6</w:t>
      </w:r>
    </w:p>
    <w:p w:rsidR="000634D9" w:rsidRPr="003179CE" w:rsidRDefault="000634D9" w:rsidP="000634D9">
      <w:pPr>
        <w:tabs>
          <w:tab w:val="left" w:pos="1134"/>
          <w:tab w:val="left" w:pos="1559"/>
          <w:tab w:val="left" w:pos="1984"/>
          <w:tab w:val="left" w:leader="dot" w:pos="8100"/>
          <w:tab w:val="right" w:pos="8929"/>
          <w:tab w:val="right" w:pos="9638"/>
        </w:tabs>
        <w:spacing w:after="80"/>
      </w:pPr>
      <w:r w:rsidRPr="003179CE">
        <w:tab/>
        <w:t>E.</w:t>
      </w:r>
      <w:r w:rsidRPr="003179CE">
        <w:tab/>
        <w:t>Dust explosion hazards</w:t>
      </w:r>
      <w:r w:rsidRPr="003179CE">
        <w:tab/>
      </w:r>
      <w:r w:rsidRPr="003179CE">
        <w:tab/>
      </w:r>
      <w:r w:rsidR="00A521F3">
        <w:t>21</w:t>
      </w:r>
      <w:r w:rsidRPr="003179CE">
        <w:t>–</w:t>
      </w:r>
      <w:r w:rsidR="00A521F3">
        <w:t>24</w:t>
      </w:r>
      <w:r w:rsidRPr="003179CE">
        <w:tab/>
      </w:r>
      <w:r w:rsidR="00A521F3">
        <w:t>6</w:t>
      </w:r>
    </w:p>
    <w:p w:rsidR="00683D63" w:rsidRPr="003179CE" w:rsidRDefault="00683D63" w:rsidP="00683D63">
      <w:pPr>
        <w:tabs>
          <w:tab w:val="left" w:pos="1134"/>
          <w:tab w:val="left" w:pos="1559"/>
          <w:tab w:val="left" w:pos="1984"/>
          <w:tab w:val="left" w:leader="dot" w:pos="8100"/>
          <w:tab w:val="right" w:pos="8929"/>
          <w:tab w:val="right" w:pos="9638"/>
        </w:tabs>
        <w:spacing w:after="80"/>
      </w:pPr>
      <w:r w:rsidRPr="003179CE">
        <w:tab/>
      </w:r>
      <w:r w:rsidR="000634D9" w:rsidRPr="003179CE">
        <w:t>F</w:t>
      </w:r>
      <w:r w:rsidRPr="003179CE">
        <w:t>.</w:t>
      </w:r>
      <w:r w:rsidRPr="003179CE">
        <w:tab/>
        <w:t>Practical classification issues</w:t>
      </w:r>
      <w:r w:rsidRPr="003179CE">
        <w:tab/>
      </w:r>
      <w:r w:rsidRPr="003179CE">
        <w:tab/>
      </w:r>
      <w:r w:rsidR="00A521F3">
        <w:t>25</w:t>
      </w:r>
      <w:r w:rsidR="00E655F2" w:rsidRPr="003179CE">
        <w:tab/>
      </w:r>
      <w:r w:rsidR="00A521F3">
        <w:t>7</w:t>
      </w:r>
    </w:p>
    <w:p w:rsidR="00683D63" w:rsidRPr="003179CE" w:rsidRDefault="00683D63" w:rsidP="00683D63">
      <w:pPr>
        <w:tabs>
          <w:tab w:val="left" w:pos="1134"/>
          <w:tab w:val="left" w:pos="1559"/>
          <w:tab w:val="left" w:pos="1984"/>
          <w:tab w:val="left" w:leader="dot" w:pos="8100"/>
          <w:tab w:val="right" w:pos="8929"/>
          <w:tab w:val="right" w:pos="9638"/>
        </w:tabs>
        <w:spacing w:after="80"/>
      </w:pPr>
      <w:r w:rsidRPr="003179CE">
        <w:tab/>
      </w:r>
      <w:r w:rsidR="000634D9" w:rsidRPr="003179CE">
        <w:t>G</w:t>
      </w:r>
      <w:r w:rsidRPr="003179CE">
        <w:t>.</w:t>
      </w:r>
      <w:r w:rsidRPr="003179CE">
        <w:tab/>
        <w:t>Aspiration hazard: viscosity criterion for classification of mixtures</w:t>
      </w:r>
      <w:r w:rsidRPr="003179CE">
        <w:tab/>
      </w:r>
      <w:r w:rsidRPr="003179CE">
        <w:tab/>
      </w:r>
      <w:r w:rsidR="00A521F3">
        <w:t>26</w:t>
      </w:r>
      <w:r w:rsidR="00E655F2" w:rsidRPr="003179CE">
        <w:tab/>
      </w:r>
      <w:r w:rsidR="00A521F3">
        <w:t>7</w:t>
      </w:r>
    </w:p>
    <w:p w:rsidR="00683D63" w:rsidRPr="003179CE" w:rsidRDefault="00683D63" w:rsidP="00683D63">
      <w:pPr>
        <w:tabs>
          <w:tab w:val="left" w:pos="1134"/>
          <w:tab w:val="left" w:pos="1559"/>
          <w:tab w:val="left" w:pos="1984"/>
          <w:tab w:val="left" w:leader="dot" w:pos="8100"/>
          <w:tab w:val="right" w:pos="8929"/>
          <w:tab w:val="right" w:pos="9638"/>
        </w:tabs>
        <w:spacing w:after="80"/>
      </w:pPr>
      <w:r w:rsidRPr="003179CE">
        <w:tab/>
      </w:r>
      <w:r w:rsidR="000634D9" w:rsidRPr="003179CE">
        <w:t>H</w:t>
      </w:r>
      <w:r w:rsidRPr="003179CE">
        <w:t>.</w:t>
      </w:r>
      <w:r w:rsidRPr="003179CE">
        <w:tab/>
        <w:t>Nanomaterials</w:t>
      </w:r>
      <w:r w:rsidRPr="003179CE">
        <w:tab/>
      </w:r>
      <w:r w:rsidRPr="003179CE">
        <w:tab/>
      </w:r>
      <w:r w:rsidR="00A521F3">
        <w:t>27</w:t>
      </w:r>
      <w:r w:rsidR="00E73D92" w:rsidRPr="003179CE">
        <w:t>–</w:t>
      </w:r>
      <w:r w:rsidR="00A521F3">
        <w:t>28</w:t>
      </w:r>
      <w:r w:rsidR="00E655F2" w:rsidRPr="003179CE">
        <w:tab/>
      </w:r>
      <w:r w:rsidR="00A521F3">
        <w:t>7</w:t>
      </w:r>
    </w:p>
    <w:p w:rsidR="000634D9" w:rsidRPr="003179CE" w:rsidRDefault="000634D9" w:rsidP="00683D63">
      <w:pPr>
        <w:tabs>
          <w:tab w:val="left" w:pos="1134"/>
          <w:tab w:val="left" w:pos="1559"/>
          <w:tab w:val="left" w:pos="1984"/>
          <w:tab w:val="left" w:leader="dot" w:pos="8100"/>
          <w:tab w:val="right" w:pos="8929"/>
          <w:tab w:val="right" w:pos="9638"/>
        </w:tabs>
        <w:spacing w:after="80"/>
      </w:pPr>
      <w:r w:rsidRPr="003179CE">
        <w:tab/>
        <w:t>I.</w:t>
      </w:r>
      <w:r w:rsidRPr="003179CE">
        <w:tab/>
        <w:t>Joint work with the TDG Sub-Committee</w:t>
      </w:r>
      <w:r w:rsidRPr="003179CE">
        <w:tab/>
      </w:r>
      <w:r w:rsidRPr="003179CE">
        <w:tab/>
      </w:r>
      <w:r w:rsidR="00A521F3">
        <w:t>29–30</w:t>
      </w:r>
      <w:r w:rsidRPr="003179CE">
        <w:tab/>
      </w:r>
      <w:r w:rsidR="00A521F3">
        <w:t>7</w:t>
      </w:r>
    </w:p>
    <w:p w:rsidR="00683D63" w:rsidRPr="003179CE" w:rsidRDefault="00683D63" w:rsidP="00823619">
      <w:pPr>
        <w:keepNext/>
        <w:keepLines/>
        <w:tabs>
          <w:tab w:val="right" w:pos="850"/>
          <w:tab w:val="left" w:pos="1134"/>
          <w:tab w:val="left" w:pos="1559"/>
          <w:tab w:val="left" w:pos="1984"/>
          <w:tab w:val="left" w:leader="dot" w:pos="8100"/>
          <w:tab w:val="right" w:pos="8929"/>
          <w:tab w:val="right" w:pos="9638"/>
        </w:tabs>
        <w:spacing w:after="80"/>
        <w:ind w:left="1134" w:hanging="1134"/>
      </w:pPr>
      <w:r w:rsidRPr="003179CE">
        <w:lastRenderedPageBreak/>
        <w:tab/>
      </w:r>
      <w:r w:rsidR="00FD05D4" w:rsidRPr="003179CE">
        <w:t>I</w:t>
      </w:r>
      <w:r w:rsidRPr="003179CE">
        <w:t>V.</w:t>
      </w:r>
      <w:r w:rsidRPr="003179CE">
        <w:tab/>
        <w:t xml:space="preserve">Hazard communication issues (agenda item </w:t>
      </w:r>
      <w:r w:rsidR="00FD05D4" w:rsidRPr="003179CE">
        <w:t>3</w:t>
      </w:r>
      <w:r w:rsidRPr="003179CE">
        <w:t>)</w:t>
      </w:r>
      <w:r w:rsidRPr="003179CE">
        <w:tab/>
      </w:r>
      <w:r w:rsidRPr="003179CE">
        <w:tab/>
      </w:r>
      <w:r w:rsidR="00A521F3">
        <w:t>31</w:t>
      </w:r>
      <w:r w:rsidR="00543DF7" w:rsidRPr="003179CE">
        <w:t>–</w:t>
      </w:r>
      <w:r w:rsidR="00A521F3">
        <w:t>39</w:t>
      </w:r>
      <w:r w:rsidR="00E655F2" w:rsidRPr="003179CE">
        <w:tab/>
      </w:r>
      <w:r w:rsidR="00A521F3">
        <w:t>8</w:t>
      </w:r>
    </w:p>
    <w:p w:rsidR="00683D63" w:rsidRPr="003179CE" w:rsidRDefault="00683D63" w:rsidP="00683D63">
      <w:pPr>
        <w:tabs>
          <w:tab w:val="left" w:pos="1134"/>
          <w:tab w:val="left" w:pos="1559"/>
          <w:tab w:val="left" w:pos="1984"/>
          <w:tab w:val="left" w:leader="dot" w:pos="8100"/>
          <w:tab w:val="right" w:pos="8929"/>
          <w:tab w:val="right" w:pos="9638"/>
        </w:tabs>
        <w:spacing w:after="80"/>
      </w:pPr>
      <w:r w:rsidRPr="003179CE">
        <w:tab/>
      </w:r>
      <w:r w:rsidR="000634D9" w:rsidRPr="003179CE">
        <w:t>A</w:t>
      </w:r>
      <w:r w:rsidRPr="003179CE">
        <w:t>.</w:t>
      </w:r>
      <w:r w:rsidRPr="003179CE">
        <w:tab/>
        <w:t>Labelling of small packagings</w:t>
      </w:r>
      <w:r w:rsidRPr="003179CE">
        <w:tab/>
      </w:r>
      <w:r w:rsidRPr="003179CE">
        <w:tab/>
      </w:r>
      <w:r w:rsidR="00A521F3">
        <w:t>31</w:t>
      </w:r>
      <w:r w:rsidRPr="003179CE">
        <w:t>–</w:t>
      </w:r>
      <w:r w:rsidR="00A521F3">
        <w:t>32</w:t>
      </w:r>
      <w:r w:rsidR="00324F62" w:rsidRPr="003179CE">
        <w:tab/>
      </w:r>
      <w:r w:rsidR="00A521F3">
        <w:t>8</w:t>
      </w:r>
    </w:p>
    <w:p w:rsidR="00B41EF7" w:rsidRPr="003179CE" w:rsidRDefault="00683D63" w:rsidP="00683D63">
      <w:pPr>
        <w:tabs>
          <w:tab w:val="left" w:pos="1134"/>
          <w:tab w:val="left" w:pos="1559"/>
          <w:tab w:val="left" w:pos="1984"/>
          <w:tab w:val="left" w:leader="dot" w:pos="8100"/>
          <w:tab w:val="right" w:pos="8929"/>
          <w:tab w:val="right" w:pos="9638"/>
        </w:tabs>
        <w:spacing w:after="80"/>
      </w:pPr>
      <w:r w:rsidRPr="003179CE">
        <w:tab/>
      </w:r>
      <w:r w:rsidR="000634D9" w:rsidRPr="003179CE">
        <w:t>B</w:t>
      </w:r>
      <w:r w:rsidRPr="003179CE">
        <w:t>.</w:t>
      </w:r>
      <w:r w:rsidRPr="003179CE">
        <w:tab/>
        <w:t xml:space="preserve">Improvement of annexes 1 to 3 and further rationalization </w:t>
      </w:r>
      <w:r w:rsidRPr="003179CE">
        <w:br/>
      </w:r>
      <w:r w:rsidRPr="003179CE">
        <w:tab/>
      </w:r>
      <w:r w:rsidRPr="003179CE">
        <w:tab/>
        <w:t>of precautionary statements</w:t>
      </w:r>
      <w:r w:rsidRPr="003179CE">
        <w:tab/>
      </w:r>
      <w:r w:rsidRPr="003179CE">
        <w:tab/>
      </w:r>
      <w:r w:rsidR="00A521F3">
        <w:t>33</w:t>
      </w:r>
      <w:r w:rsidR="00B41EF7" w:rsidRPr="003179CE">
        <w:t>–</w:t>
      </w:r>
      <w:r w:rsidR="00A521F3">
        <w:t>34</w:t>
      </w:r>
      <w:r w:rsidR="006E44C4" w:rsidRPr="003179CE">
        <w:tab/>
      </w:r>
      <w:r w:rsidR="00A521F3">
        <w:t>8</w:t>
      </w:r>
    </w:p>
    <w:p w:rsidR="00683D63" w:rsidRPr="003179CE" w:rsidRDefault="00683D63" w:rsidP="00683D63">
      <w:pPr>
        <w:tabs>
          <w:tab w:val="left" w:pos="1134"/>
          <w:tab w:val="left" w:pos="1559"/>
          <w:tab w:val="left" w:pos="1984"/>
          <w:tab w:val="left" w:leader="dot" w:pos="8100"/>
          <w:tab w:val="right" w:pos="8929"/>
          <w:tab w:val="right" w:pos="9638"/>
        </w:tabs>
        <w:spacing w:after="80"/>
      </w:pPr>
      <w:r w:rsidRPr="003179CE">
        <w:tab/>
      </w:r>
      <w:r w:rsidR="000634D9" w:rsidRPr="003179CE">
        <w:t>C</w:t>
      </w:r>
      <w:r w:rsidRPr="003179CE">
        <w:t>.</w:t>
      </w:r>
      <w:r w:rsidRPr="003179CE">
        <w:tab/>
        <w:t>Miscellaneous</w:t>
      </w:r>
      <w:r w:rsidRPr="003179CE">
        <w:tab/>
      </w:r>
      <w:r w:rsidRPr="003179CE">
        <w:tab/>
      </w:r>
      <w:r w:rsidR="00A521F3">
        <w:t>35–39</w:t>
      </w:r>
      <w:r w:rsidR="00324F62" w:rsidRPr="003179CE">
        <w:tab/>
      </w:r>
      <w:r w:rsidR="00A521F3">
        <w:t>8</w:t>
      </w:r>
    </w:p>
    <w:p w:rsidR="000634D9" w:rsidRPr="003179CE" w:rsidRDefault="00683D63" w:rsidP="000634D9">
      <w:pPr>
        <w:keepNext/>
        <w:keepLines/>
        <w:tabs>
          <w:tab w:val="left" w:pos="1134"/>
          <w:tab w:val="left" w:pos="1559"/>
          <w:tab w:val="left" w:pos="1984"/>
          <w:tab w:val="left" w:leader="dot" w:pos="8100"/>
          <w:tab w:val="right" w:pos="8929"/>
          <w:tab w:val="right" w:pos="9638"/>
        </w:tabs>
        <w:spacing w:after="80"/>
      </w:pPr>
      <w:r w:rsidRPr="003179CE">
        <w:tab/>
      </w:r>
      <w:r w:rsidRPr="003179CE">
        <w:tab/>
      </w:r>
      <w:r w:rsidR="000634D9" w:rsidRPr="003179CE">
        <w:t>1.</w:t>
      </w:r>
      <w:r w:rsidR="000634D9" w:rsidRPr="003179CE">
        <w:tab/>
        <w:t xml:space="preserve">Order of the minimum information to be included in the Safety Data Sheet </w:t>
      </w:r>
      <w:r w:rsidR="000634D9" w:rsidRPr="003179CE">
        <w:br/>
      </w:r>
      <w:r w:rsidR="000634D9" w:rsidRPr="003179CE">
        <w:tab/>
      </w:r>
      <w:r w:rsidR="000634D9" w:rsidRPr="003179CE">
        <w:tab/>
      </w:r>
      <w:r w:rsidR="000634D9" w:rsidRPr="003179CE">
        <w:tab/>
        <w:t>(Chapter 1.5, Table 1.5.2)</w:t>
      </w:r>
      <w:r w:rsidR="000634D9" w:rsidRPr="003179CE">
        <w:tab/>
      </w:r>
      <w:r w:rsidR="000634D9" w:rsidRPr="003179CE">
        <w:tab/>
      </w:r>
      <w:r w:rsidR="00A521F3">
        <w:t>35</w:t>
      </w:r>
      <w:r w:rsidR="000634D9" w:rsidRPr="003179CE">
        <w:tab/>
      </w:r>
      <w:r w:rsidR="00A521F3">
        <w:t>8</w:t>
      </w:r>
    </w:p>
    <w:p w:rsidR="002B0609" w:rsidRPr="003179CE" w:rsidRDefault="002B0609" w:rsidP="000634D9">
      <w:pPr>
        <w:keepNext/>
        <w:keepLines/>
        <w:tabs>
          <w:tab w:val="left" w:pos="1134"/>
          <w:tab w:val="left" w:pos="1559"/>
          <w:tab w:val="left" w:pos="1984"/>
          <w:tab w:val="left" w:leader="dot" w:pos="8100"/>
          <w:tab w:val="right" w:pos="8929"/>
          <w:tab w:val="right" w:pos="9638"/>
        </w:tabs>
        <w:spacing w:after="80"/>
      </w:pPr>
      <w:r w:rsidRPr="003179CE">
        <w:tab/>
      </w:r>
      <w:r w:rsidRPr="003179CE">
        <w:tab/>
        <w:t>2.</w:t>
      </w:r>
      <w:r w:rsidRPr="003179CE">
        <w:tab/>
        <w:t xml:space="preserve">Prohibition in transport of non-transport GHS pictograms </w:t>
      </w:r>
      <w:r w:rsidRPr="003179CE">
        <w:br/>
      </w:r>
      <w:r w:rsidRPr="003179CE">
        <w:tab/>
      </w:r>
      <w:r w:rsidRPr="003179CE">
        <w:tab/>
      </w:r>
      <w:r w:rsidRPr="003179CE">
        <w:tab/>
        <w:t>when not in a complete GHS label</w:t>
      </w:r>
      <w:r w:rsidRPr="003179CE">
        <w:tab/>
      </w:r>
      <w:r w:rsidRPr="003179CE">
        <w:tab/>
      </w:r>
      <w:r w:rsidR="00A521F3">
        <w:t>36–37</w:t>
      </w:r>
      <w:r w:rsidRPr="003179CE">
        <w:tab/>
      </w:r>
      <w:r w:rsidR="00A521F3">
        <w:t>9</w:t>
      </w:r>
    </w:p>
    <w:p w:rsidR="002B0609" w:rsidRPr="003179CE" w:rsidRDefault="002B0609" w:rsidP="000634D9">
      <w:pPr>
        <w:keepNext/>
        <w:keepLines/>
        <w:tabs>
          <w:tab w:val="left" w:pos="1134"/>
          <w:tab w:val="left" w:pos="1559"/>
          <w:tab w:val="left" w:pos="1984"/>
          <w:tab w:val="left" w:leader="dot" w:pos="8100"/>
          <w:tab w:val="right" w:pos="8929"/>
          <w:tab w:val="right" w:pos="9638"/>
        </w:tabs>
        <w:spacing w:after="80"/>
      </w:pPr>
      <w:r w:rsidRPr="003179CE">
        <w:tab/>
      </w:r>
      <w:r w:rsidRPr="003179CE">
        <w:tab/>
        <w:t>3.</w:t>
      </w:r>
      <w:r w:rsidRPr="003179CE">
        <w:tab/>
        <w:t xml:space="preserve">GHS labels in transport on combination packagings containing multiple goods </w:t>
      </w:r>
      <w:r w:rsidRPr="003179CE">
        <w:br/>
      </w:r>
      <w:r w:rsidRPr="003179CE">
        <w:tab/>
      </w:r>
      <w:r w:rsidRPr="003179CE">
        <w:tab/>
      </w:r>
      <w:r w:rsidRPr="003179CE">
        <w:tab/>
        <w:t>not subject to transport</w:t>
      </w:r>
      <w:r w:rsidRPr="003179CE">
        <w:tab/>
      </w:r>
      <w:r w:rsidRPr="003179CE">
        <w:tab/>
      </w:r>
      <w:r w:rsidR="00A521F3">
        <w:t>38</w:t>
      </w:r>
      <w:r w:rsidRPr="003179CE">
        <w:tab/>
      </w:r>
      <w:r w:rsidR="00A521F3">
        <w:t>9</w:t>
      </w:r>
    </w:p>
    <w:p w:rsidR="002B0609" w:rsidRPr="003179CE" w:rsidRDefault="002B0609" w:rsidP="000634D9">
      <w:pPr>
        <w:keepNext/>
        <w:keepLines/>
        <w:tabs>
          <w:tab w:val="left" w:pos="1134"/>
          <w:tab w:val="left" w:pos="1559"/>
          <w:tab w:val="left" w:pos="1984"/>
          <w:tab w:val="left" w:leader="dot" w:pos="8100"/>
          <w:tab w:val="right" w:pos="8929"/>
          <w:tab w:val="right" w:pos="9638"/>
        </w:tabs>
        <w:spacing w:after="80"/>
      </w:pPr>
      <w:r w:rsidRPr="003179CE">
        <w:tab/>
      </w:r>
      <w:r w:rsidRPr="003179CE">
        <w:tab/>
        <w:t>4.</w:t>
      </w:r>
      <w:r w:rsidRPr="003179CE">
        <w:tab/>
        <w:t>Application of precautionary statement P502 to explosives</w:t>
      </w:r>
      <w:r w:rsidRPr="003179CE">
        <w:tab/>
      </w:r>
      <w:r w:rsidRPr="003179CE">
        <w:tab/>
      </w:r>
      <w:r w:rsidR="00A521F3">
        <w:t>39</w:t>
      </w:r>
      <w:r w:rsidRPr="003179CE">
        <w:tab/>
      </w:r>
      <w:r w:rsidR="00A521F3">
        <w:t>9</w:t>
      </w:r>
    </w:p>
    <w:p w:rsidR="00683D63" w:rsidRPr="003179CE" w:rsidRDefault="00683D63" w:rsidP="00683D63">
      <w:pPr>
        <w:tabs>
          <w:tab w:val="right" w:pos="850"/>
          <w:tab w:val="left" w:pos="1134"/>
          <w:tab w:val="left" w:pos="1559"/>
          <w:tab w:val="left" w:pos="1984"/>
          <w:tab w:val="left" w:leader="dot" w:pos="8100"/>
          <w:tab w:val="right" w:pos="8929"/>
          <w:tab w:val="right" w:pos="9638"/>
        </w:tabs>
        <w:spacing w:after="80"/>
        <w:ind w:left="1134" w:hanging="1134"/>
      </w:pPr>
      <w:r w:rsidRPr="003179CE">
        <w:tab/>
        <w:t>V.</w:t>
      </w:r>
      <w:r w:rsidRPr="003179CE">
        <w:tab/>
        <w:t xml:space="preserve">Implementation of the GHS (agenda item </w:t>
      </w:r>
      <w:r w:rsidR="008A4327" w:rsidRPr="003179CE">
        <w:t>4</w:t>
      </w:r>
      <w:r w:rsidRPr="003179CE">
        <w:t>)</w:t>
      </w:r>
      <w:r w:rsidRPr="003179CE">
        <w:tab/>
      </w:r>
      <w:r w:rsidRPr="003179CE">
        <w:tab/>
      </w:r>
      <w:r w:rsidR="00A521F3">
        <w:t>40</w:t>
      </w:r>
      <w:r w:rsidR="008A4327" w:rsidRPr="003179CE">
        <w:t>–</w:t>
      </w:r>
      <w:r w:rsidR="00233BFD">
        <w:t>47</w:t>
      </w:r>
      <w:r w:rsidR="00324F62" w:rsidRPr="003179CE">
        <w:tab/>
      </w:r>
      <w:r w:rsidR="00A521F3">
        <w:t>9</w:t>
      </w:r>
    </w:p>
    <w:p w:rsidR="00683D63" w:rsidRPr="003179CE" w:rsidRDefault="00683D63" w:rsidP="00683D63">
      <w:pPr>
        <w:tabs>
          <w:tab w:val="left" w:pos="1134"/>
          <w:tab w:val="left" w:pos="1559"/>
          <w:tab w:val="left" w:pos="1984"/>
          <w:tab w:val="left" w:leader="dot" w:pos="8100"/>
          <w:tab w:val="right" w:pos="8929"/>
          <w:tab w:val="right" w:pos="9638"/>
        </w:tabs>
        <w:spacing w:after="80"/>
      </w:pPr>
      <w:r w:rsidRPr="003179CE">
        <w:tab/>
        <w:t>A.</w:t>
      </w:r>
      <w:r w:rsidRPr="003179CE">
        <w:tab/>
        <w:t>Development of a list of chemicals classified in accordance with the GHS</w:t>
      </w:r>
      <w:r w:rsidRPr="003179CE">
        <w:tab/>
      </w:r>
      <w:r w:rsidRPr="003179CE">
        <w:tab/>
      </w:r>
      <w:r w:rsidR="006130C0">
        <w:t>40</w:t>
      </w:r>
      <w:r w:rsidR="00324F62" w:rsidRPr="003179CE">
        <w:tab/>
      </w:r>
      <w:r w:rsidR="009F49E7">
        <w:t>9</w:t>
      </w:r>
    </w:p>
    <w:p w:rsidR="00683D63" w:rsidRPr="003179CE" w:rsidRDefault="00683D63" w:rsidP="00683D63">
      <w:pPr>
        <w:tabs>
          <w:tab w:val="left" w:pos="1134"/>
          <w:tab w:val="left" w:pos="1559"/>
          <w:tab w:val="left" w:pos="1984"/>
          <w:tab w:val="left" w:leader="dot" w:pos="8100"/>
          <w:tab w:val="right" w:pos="8929"/>
          <w:tab w:val="right" w:pos="9638"/>
        </w:tabs>
        <w:spacing w:after="80"/>
      </w:pPr>
      <w:r w:rsidRPr="003179CE">
        <w:tab/>
        <w:t>B.</w:t>
      </w:r>
      <w:r w:rsidRPr="003179CE">
        <w:tab/>
        <w:t>Reports on the status of implementation</w:t>
      </w:r>
      <w:r w:rsidRPr="003179CE">
        <w:tab/>
      </w:r>
      <w:r w:rsidRPr="003179CE">
        <w:tab/>
      </w:r>
      <w:r w:rsidR="006130C0">
        <w:t>41</w:t>
      </w:r>
      <w:r w:rsidRPr="003179CE">
        <w:t>–</w:t>
      </w:r>
      <w:r w:rsidR="006130C0">
        <w:t>45</w:t>
      </w:r>
      <w:r w:rsidR="00324F62" w:rsidRPr="003179CE">
        <w:tab/>
      </w:r>
      <w:r w:rsidR="006130C0">
        <w:t>10</w:t>
      </w:r>
    </w:p>
    <w:p w:rsidR="008A4327" w:rsidRPr="003179CE" w:rsidRDefault="00683D63" w:rsidP="00683D63">
      <w:pPr>
        <w:tabs>
          <w:tab w:val="left" w:pos="1134"/>
          <w:tab w:val="left" w:pos="1559"/>
          <w:tab w:val="left" w:pos="1984"/>
          <w:tab w:val="left" w:leader="dot" w:pos="8100"/>
          <w:tab w:val="right" w:pos="8929"/>
          <w:tab w:val="right" w:pos="9638"/>
        </w:tabs>
        <w:spacing w:after="80"/>
      </w:pPr>
      <w:r w:rsidRPr="003179CE">
        <w:tab/>
      </w:r>
      <w:r w:rsidRPr="003179CE">
        <w:tab/>
      </w:r>
      <w:r w:rsidR="008A4327" w:rsidRPr="003179CE">
        <w:t>1.</w:t>
      </w:r>
      <w:r w:rsidR="008A4327" w:rsidRPr="003179CE">
        <w:tab/>
      </w:r>
      <w:r w:rsidR="002B0609" w:rsidRPr="003179CE">
        <w:t>Brazil</w:t>
      </w:r>
      <w:r w:rsidRPr="003179CE">
        <w:tab/>
      </w:r>
      <w:r w:rsidRPr="003179CE">
        <w:tab/>
      </w:r>
      <w:r w:rsidR="006130C0">
        <w:t>41</w:t>
      </w:r>
      <w:r w:rsidR="006C1B00" w:rsidRPr="003179CE">
        <w:tab/>
      </w:r>
      <w:r w:rsidR="006130C0">
        <w:t>10</w:t>
      </w:r>
    </w:p>
    <w:p w:rsidR="00683D63" w:rsidRPr="003179CE" w:rsidRDefault="008A4327" w:rsidP="00683D63">
      <w:pPr>
        <w:tabs>
          <w:tab w:val="left" w:pos="1134"/>
          <w:tab w:val="left" w:pos="1559"/>
          <w:tab w:val="left" w:pos="1984"/>
          <w:tab w:val="left" w:leader="dot" w:pos="8100"/>
          <w:tab w:val="right" w:pos="8929"/>
          <w:tab w:val="right" w:pos="9638"/>
        </w:tabs>
        <w:spacing w:after="80"/>
      </w:pPr>
      <w:r w:rsidRPr="003179CE">
        <w:tab/>
      </w:r>
      <w:r w:rsidRPr="003179CE">
        <w:tab/>
        <w:t>2.</w:t>
      </w:r>
      <w:r w:rsidRPr="003179CE">
        <w:tab/>
      </w:r>
      <w:r w:rsidR="002B0609" w:rsidRPr="003179CE">
        <w:t>Canada</w:t>
      </w:r>
      <w:r w:rsidR="00324F62" w:rsidRPr="003179CE">
        <w:tab/>
      </w:r>
      <w:r w:rsidRPr="003179CE">
        <w:tab/>
      </w:r>
      <w:r w:rsidR="006130C0">
        <w:t>42</w:t>
      </w:r>
      <w:r w:rsidR="006C1B00" w:rsidRPr="003179CE">
        <w:tab/>
      </w:r>
      <w:r w:rsidR="006130C0">
        <w:t>10</w:t>
      </w:r>
    </w:p>
    <w:p w:rsidR="008A4327" w:rsidRPr="003179CE" w:rsidRDefault="008A4327" w:rsidP="00683D63">
      <w:pPr>
        <w:tabs>
          <w:tab w:val="left" w:pos="1134"/>
          <w:tab w:val="left" w:pos="1559"/>
          <w:tab w:val="left" w:pos="1984"/>
          <w:tab w:val="left" w:leader="dot" w:pos="8100"/>
          <w:tab w:val="right" w:pos="8929"/>
          <w:tab w:val="right" w:pos="9638"/>
        </w:tabs>
        <w:spacing w:after="80"/>
      </w:pPr>
      <w:r w:rsidRPr="003179CE">
        <w:tab/>
      </w:r>
      <w:r w:rsidRPr="003179CE">
        <w:tab/>
        <w:t>3.</w:t>
      </w:r>
      <w:r w:rsidRPr="003179CE">
        <w:tab/>
      </w:r>
      <w:r w:rsidR="002B0609" w:rsidRPr="003179CE">
        <w:t>European Union</w:t>
      </w:r>
      <w:r w:rsidRPr="003179CE">
        <w:tab/>
      </w:r>
      <w:r w:rsidRPr="003179CE">
        <w:tab/>
      </w:r>
      <w:r w:rsidR="006130C0">
        <w:t>43</w:t>
      </w:r>
      <w:r w:rsidR="006C1B00" w:rsidRPr="003179CE">
        <w:tab/>
      </w:r>
      <w:r w:rsidR="006130C0">
        <w:t>10</w:t>
      </w:r>
    </w:p>
    <w:p w:rsidR="008A4327" w:rsidRPr="003179CE" w:rsidRDefault="008A4327" w:rsidP="00683D63">
      <w:pPr>
        <w:tabs>
          <w:tab w:val="left" w:pos="1134"/>
          <w:tab w:val="left" w:pos="1559"/>
          <w:tab w:val="left" w:pos="1984"/>
          <w:tab w:val="left" w:leader="dot" w:pos="8100"/>
          <w:tab w:val="right" w:pos="8929"/>
          <w:tab w:val="right" w:pos="9638"/>
        </w:tabs>
        <w:spacing w:after="80"/>
      </w:pPr>
      <w:r w:rsidRPr="003179CE">
        <w:tab/>
      </w:r>
      <w:r w:rsidRPr="003179CE">
        <w:tab/>
        <w:t>4.</w:t>
      </w:r>
      <w:r w:rsidRPr="003179CE">
        <w:tab/>
      </w:r>
      <w:r w:rsidR="002B0609" w:rsidRPr="003179CE">
        <w:t>United States of America</w:t>
      </w:r>
      <w:r w:rsidRPr="003179CE">
        <w:tab/>
      </w:r>
      <w:r w:rsidRPr="003179CE">
        <w:tab/>
      </w:r>
      <w:r w:rsidR="006130C0">
        <w:t>44</w:t>
      </w:r>
      <w:r w:rsidR="006C1B00" w:rsidRPr="003179CE">
        <w:tab/>
      </w:r>
      <w:r w:rsidR="006130C0">
        <w:t>10</w:t>
      </w:r>
    </w:p>
    <w:p w:rsidR="00924652" w:rsidRPr="003179CE" w:rsidRDefault="00924652" w:rsidP="00683D63">
      <w:pPr>
        <w:tabs>
          <w:tab w:val="left" w:pos="1134"/>
          <w:tab w:val="left" w:pos="1559"/>
          <w:tab w:val="left" w:pos="1984"/>
          <w:tab w:val="left" w:leader="dot" w:pos="8100"/>
          <w:tab w:val="right" w:pos="8929"/>
          <w:tab w:val="right" w:pos="9638"/>
        </w:tabs>
        <w:spacing w:after="80"/>
      </w:pPr>
      <w:r w:rsidRPr="003179CE">
        <w:tab/>
      </w:r>
      <w:r w:rsidRPr="003179CE">
        <w:tab/>
        <w:t>5.</w:t>
      </w:r>
      <w:r w:rsidRPr="003179CE">
        <w:tab/>
        <w:t>Switzerland</w:t>
      </w:r>
      <w:r w:rsidRPr="003179CE">
        <w:tab/>
      </w:r>
      <w:r w:rsidRPr="003179CE">
        <w:tab/>
      </w:r>
      <w:r w:rsidR="006130C0">
        <w:t>45</w:t>
      </w:r>
      <w:r w:rsidRPr="003179CE">
        <w:tab/>
      </w:r>
      <w:r w:rsidR="006130C0">
        <w:t>10</w:t>
      </w:r>
    </w:p>
    <w:p w:rsidR="00683D63" w:rsidRPr="003179CE" w:rsidRDefault="006C1B00" w:rsidP="00683D63">
      <w:pPr>
        <w:tabs>
          <w:tab w:val="left" w:pos="1134"/>
          <w:tab w:val="left" w:pos="1559"/>
          <w:tab w:val="left" w:pos="1984"/>
          <w:tab w:val="left" w:leader="dot" w:pos="8100"/>
          <w:tab w:val="right" w:pos="8929"/>
          <w:tab w:val="right" w:pos="9638"/>
        </w:tabs>
        <w:spacing w:after="80"/>
      </w:pPr>
      <w:r w:rsidRPr="003179CE">
        <w:tab/>
      </w:r>
      <w:r w:rsidR="00683D63" w:rsidRPr="003179CE">
        <w:t>C.</w:t>
      </w:r>
      <w:r w:rsidR="00683D63" w:rsidRPr="003179CE">
        <w:tab/>
        <w:t>Cooperation with other bodies or international organizations</w:t>
      </w:r>
      <w:r w:rsidR="00683D63" w:rsidRPr="003179CE">
        <w:tab/>
      </w:r>
      <w:r w:rsidR="00683D63" w:rsidRPr="003179CE">
        <w:tab/>
      </w:r>
      <w:r w:rsidR="006130C0">
        <w:t>46</w:t>
      </w:r>
      <w:r w:rsidRPr="003179CE">
        <w:tab/>
      </w:r>
      <w:r w:rsidR="006130C0">
        <w:t>11</w:t>
      </w:r>
    </w:p>
    <w:p w:rsidR="00683D63" w:rsidRPr="003179CE" w:rsidRDefault="00683D63" w:rsidP="00683D63">
      <w:pPr>
        <w:tabs>
          <w:tab w:val="left" w:pos="1134"/>
          <w:tab w:val="left" w:pos="1559"/>
          <w:tab w:val="left" w:pos="1984"/>
          <w:tab w:val="left" w:leader="dot" w:pos="8100"/>
          <w:tab w:val="right" w:pos="8929"/>
          <w:tab w:val="right" w:pos="9638"/>
        </w:tabs>
        <w:spacing w:after="80"/>
      </w:pPr>
      <w:r w:rsidRPr="003179CE">
        <w:tab/>
        <w:t>D.</w:t>
      </w:r>
      <w:r w:rsidRPr="003179CE">
        <w:tab/>
        <w:t>Miscellaneous</w:t>
      </w:r>
      <w:r w:rsidRPr="003179CE">
        <w:tab/>
      </w:r>
      <w:r w:rsidRPr="003179CE">
        <w:tab/>
      </w:r>
      <w:r w:rsidR="006130C0">
        <w:t>47</w:t>
      </w:r>
      <w:r w:rsidR="00324F62" w:rsidRPr="003179CE">
        <w:tab/>
      </w:r>
      <w:r w:rsidR="006130C0">
        <w:t>11</w:t>
      </w:r>
    </w:p>
    <w:p w:rsidR="00BE4174" w:rsidRPr="003179CE" w:rsidRDefault="00683D63" w:rsidP="00683D63">
      <w:pPr>
        <w:tabs>
          <w:tab w:val="right" w:pos="850"/>
          <w:tab w:val="left" w:pos="1134"/>
          <w:tab w:val="left" w:pos="1559"/>
          <w:tab w:val="left" w:pos="1984"/>
          <w:tab w:val="left" w:leader="dot" w:pos="8100"/>
          <w:tab w:val="right" w:pos="8929"/>
          <w:tab w:val="right" w:pos="9638"/>
        </w:tabs>
        <w:spacing w:after="80"/>
        <w:ind w:left="1134" w:hanging="1134"/>
      </w:pPr>
      <w:r w:rsidRPr="003179CE">
        <w:tab/>
        <w:t xml:space="preserve">VI. </w:t>
      </w:r>
      <w:r w:rsidRPr="003179CE">
        <w:tab/>
        <w:t xml:space="preserve">Development of guidance on the application of GHS criteria (agenda item </w:t>
      </w:r>
      <w:r w:rsidR="00BE4174" w:rsidRPr="003179CE">
        <w:t>5</w:t>
      </w:r>
      <w:r w:rsidRPr="003179CE">
        <w:t>)</w:t>
      </w:r>
      <w:r w:rsidRPr="003179CE">
        <w:tab/>
      </w:r>
      <w:r w:rsidRPr="003179CE">
        <w:tab/>
      </w:r>
      <w:r w:rsidR="006130C0">
        <w:t>48</w:t>
      </w:r>
      <w:r w:rsidR="006C1B00" w:rsidRPr="003179CE">
        <w:tab/>
      </w:r>
      <w:r w:rsidR="006130C0">
        <w:t>11</w:t>
      </w:r>
    </w:p>
    <w:p w:rsidR="00BE4174" w:rsidRPr="003179CE" w:rsidRDefault="00683D63" w:rsidP="00683D63">
      <w:pPr>
        <w:tabs>
          <w:tab w:val="right" w:pos="850"/>
          <w:tab w:val="left" w:pos="1134"/>
          <w:tab w:val="left" w:pos="1559"/>
          <w:tab w:val="left" w:pos="1984"/>
          <w:tab w:val="left" w:leader="dot" w:pos="8100"/>
          <w:tab w:val="right" w:pos="8929"/>
          <w:tab w:val="right" w:pos="9638"/>
        </w:tabs>
        <w:spacing w:after="80"/>
        <w:ind w:left="1134" w:hanging="1134"/>
      </w:pPr>
      <w:r w:rsidRPr="003179CE">
        <w:tab/>
        <w:t>VII.</w:t>
      </w:r>
      <w:r w:rsidRPr="003179CE">
        <w:tab/>
        <w:t xml:space="preserve">Capacity building (agenda item </w:t>
      </w:r>
      <w:r w:rsidR="00BE4174" w:rsidRPr="003179CE">
        <w:t>6</w:t>
      </w:r>
      <w:r w:rsidRPr="003179CE">
        <w:t>)</w:t>
      </w:r>
      <w:r w:rsidRPr="003179CE">
        <w:tab/>
      </w:r>
      <w:r w:rsidRPr="003179CE">
        <w:tab/>
      </w:r>
      <w:r w:rsidR="006130C0">
        <w:t>49</w:t>
      </w:r>
      <w:r w:rsidRPr="003179CE">
        <w:t>–</w:t>
      </w:r>
      <w:r w:rsidR="006130C0">
        <w:t>52</w:t>
      </w:r>
      <w:r w:rsidR="006C1B00" w:rsidRPr="003179CE">
        <w:tab/>
      </w:r>
      <w:r w:rsidR="006130C0">
        <w:t>11</w:t>
      </w:r>
    </w:p>
    <w:p w:rsidR="00683D63" w:rsidRPr="003179CE" w:rsidRDefault="00683D63" w:rsidP="00683D63">
      <w:pPr>
        <w:tabs>
          <w:tab w:val="right" w:pos="850"/>
          <w:tab w:val="left" w:pos="1134"/>
          <w:tab w:val="left" w:pos="1559"/>
          <w:tab w:val="left" w:pos="1984"/>
          <w:tab w:val="left" w:leader="dot" w:pos="8100"/>
          <w:tab w:val="right" w:pos="8929"/>
          <w:tab w:val="right" w:pos="9638"/>
        </w:tabs>
        <w:spacing w:after="80"/>
        <w:ind w:left="1134" w:hanging="1134"/>
      </w:pPr>
      <w:r w:rsidRPr="003179CE">
        <w:tab/>
      </w:r>
      <w:r w:rsidR="00A2500E" w:rsidRPr="003179CE">
        <w:t>VIII</w:t>
      </w:r>
      <w:r w:rsidRPr="003179CE">
        <w:t>.</w:t>
      </w:r>
      <w:r w:rsidRPr="003179CE">
        <w:tab/>
        <w:t xml:space="preserve">Other business (agenda item </w:t>
      </w:r>
      <w:r w:rsidR="00A2500E" w:rsidRPr="003179CE">
        <w:t>7</w:t>
      </w:r>
      <w:r w:rsidRPr="003179CE">
        <w:t>)</w:t>
      </w:r>
      <w:r w:rsidRPr="003179CE">
        <w:tab/>
      </w:r>
      <w:r w:rsidRPr="003179CE">
        <w:tab/>
      </w:r>
      <w:r w:rsidR="006130C0">
        <w:t>53–55</w:t>
      </w:r>
      <w:r w:rsidR="006C1B00" w:rsidRPr="003179CE">
        <w:tab/>
      </w:r>
      <w:r w:rsidR="006130C0">
        <w:t>12</w:t>
      </w:r>
    </w:p>
    <w:p w:rsidR="00683D63" w:rsidRPr="003179CE" w:rsidRDefault="00683D63" w:rsidP="00683D63">
      <w:pPr>
        <w:tabs>
          <w:tab w:val="right" w:pos="850"/>
          <w:tab w:val="left" w:pos="1134"/>
          <w:tab w:val="left" w:pos="1559"/>
          <w:tab w:val="left" w:pos="1984"/>
          <w:tab w:val="left" w:leader="dot" w:pos="8100"/>
          <w:tab w:val="right" w:pos="8929"/>
          <w:tab w:val="right" w:pos="9638"/>
        </w:tabs>
        <w:spacing w:after="80"/>
        <w:ind w:left="1134" w:hanging="1134"/>
      </w:pPr>
      <w:r w:rsidRPr="003179CE">
        <w:tab/>
      </w:r>
      <w:r w:rsidRPr="003179CE">
        <w:tab/>
      </w:r>
      <w:r w:rsidR="00A2500E" w:rsidRPr="003179CE">
        <w:t>A.</w:t>
      </w:r>
      <w:r w:rsidR="00A2500E" w:rsidRPr="003179CE">
        <w:tab/>
        <w:t>Resolution of the Economic and Social Council</w:t>
      </w:r>
      <w:r w:rsidRPr="003179CE">
        <w:tab/>
      </w:r>
      <w:r w:rsidRPr="003179CE">
        <w:tab/>
      </w:r>
      <w:r w:rsidR="006130C0">
        <w:t>53–54</w:t>
      </w:r>
      <w:r w:rsidR="00324F62" w:rsidRPr="003179CE">
        <w:tab/>
      </w:r>
      <w:r w:rsidR="006130C0">
        <w:t>12</w:t>
      </w:r>
    </w:p>
    <w:p w:rsidR="00A2500E" w:rsidRPr="003179CE" w:rsidRDefault="00A2500E" w:rsidP="00683D63">
      <w:pPr>
        <w:tabs>
          <w:tab w:val="right" w:pos="850"/>
          <w:tab w:val="left" w:pos="1134"/>
          <w:tab w:val="left" w:pos="1559"/>
          <w:tab w:val="left" w:pos="1984"/>
          <w:tab w:val="left" w:leader="dot" w:pos="8100"/>
          <w:tab w:val="right" w:pos="8929"/>
          <w:tab w:val="right" w:pos="9638"/>
        </w:tabs>
        <w:spacing w:after="80"/>
        <w:ind w:left="1134" w:hanging="1134"/>
      </w:pPr>
      <w:r w:rsidRPr="003179CE">
        <w:tab/>
      </w:r>
      <w:r w:rsidRPr="003179CE">
        <w:tab/>
        <w:t>B.</w:t>
      </w:r>
      <w:r w:rsidRPr="003179CE">
        <w:tab/>
        <w:t>Corrections to the sixth revised edition of the GHS</w:t>
      </w:r>
      <w:r w:rsidRPr="003179CE">
        <w:tab/>
      </w:r>
      <w:r w:rsidRPr="003179CE">
        <w:tab/>
      </w:r>
      <w:r w:rsidR="006130C0">
        <w:t>55</w:t>
      </w:r>
      <w:r w:rsidR="006130C0">
        <w:tab/>
        <w:t>12</w:t>
      </w:r>
    </w:p>
    <w:p w:rsidR="00683D63" w:rsidRPr="003179CE" w:rsidRDefault="00683D63" w:rsidP="00683D63">
      <w:pPr>
        <w:tabs>
          <w:tab w:val="right" w:pos="850"/>
          <w:tab w:val="left" w:pos="1134"/>
          <w:tab w:val="left" w:pos="1559"/>
          <w:tab w:val="left" w:pos="1984"/>
          <w:tab w:val="left" w:leader="dot" w:pos="8100"/>
          <w:tab w:val="right" w:pos="8929"/>
          <w:tab w:val="right" w:pos="9638"/>
        </w:tabs>
        <w:spacing w:after="80"/>
        <w:ind w:left="1134" w:hanging="1134"/>
      </w:pPr>
      <w:r w:rsidRPr="003179CE">
        <w:tab/>
      </w:r>
      <w:r w:rsidR="00A2500E" w:rsidRPr="003179CE">
        <w:t>IX</w:t>
      </w:r>
      <w:r w:rsidRPr="003179CE">
        <w:t>.</w:t>
      </w:r>
      <w:r w:rsidRPr="003179CE">
        <w:tab/>
        <w:t xml:space="preserve">Adoption of the report (agenda item </w:t>
      </w:r>
      <w:r w:rsidR="00A2500E" w:rsidRPr="003179CE">
        <w:t>8</w:t>
      </w:r>
      <w:r w:rsidRPr="003179CE">
        <w:t>)</w:t>
      </w:r>
      <w:r w:rsidRPr="003179CE">
        <w:tab/>
      </w:r>
      <w:r w:rsidRPr="003179CE">
        <w:tab/>
      </w:r>
      <w:r w:rsidR="006130C0">
        <w:t>56</w:t>
      </w:r>
      <w:r w:rsidR="0097313B" w:rsidRPr="003179CE">
        <w:tab/>
      </w:r>
      <w:r w:rsidR="006130C0">
        <w:t>12</w:t>
      </w:r>
    </w:p>
    <w:p w:rsidR="00683D63" w:rsidRPr="003179CE" w:rsidRDefault="00683D63" w:rsidP="004131C2">
      <w:pPr>
        <w:pStyle w:val="H1G"/>
        <w:rPr>
          <w:b w:val="0"/>
        </w:rPr>
      </w:pPr>
      <w:r w:rsidRPr="003179CE">
        <w:rPr>
          <w:b w:val="0"/>
        </w:rPr>
        <w:t>Annex</w:t>
      </w:r>
      <w:r w:rsidR="00EA2401" w:rsidRPr="003179CE">
        <w:rPr>
          <w:b w:val="0"/>
        </w:rPr>
        <w:t xml:space="preserve"> </w:t>
      </w:r>
    </w:p>
    <w:p w:rsidR="00683D63" w:rsidRPr="003179CE" w:rsidRDefault="00413BD6" w:rsidP="00683D63">
      <w:pPr>
        <w:tabs>
          <w:tab w:val="right" w:pos="850"/>
          <w:tab w:val="left" w:pos="1134"/>
          <w:tab w:val="left" w:pos="1559"/>
          <w:tab w:val="left" w:pos="1984"/>
          <w:tab w:val="left" w:leader="dot" w:pos="8931"/>
          <w:tab w:val="right" w:pos="9638"/>
        </w:tabs>
        <w:spacing w:after="80"/>
        <w:ind w:left="1134" w:hanging="1134"/>
      </w:pPr>
      <w:r>
        <w:tab/>
      </w:r>
      <w:r>
        <w:tab/>
      </w:r>
      <w:r w:rsidR="00683D63" w:rsidRPr="003179CE">
        <w:t xml:space="preserve">Draft amendments to the </w:t>
      </w:r>
      <w:r w:rsidR="0039774E" w:rsidRPr="003179CE">
        <w:t xml:space="preserve">sixth </w:t>
      </w:r>
      <w:r w:rsidR="00683D63" w:rsidRPr="003179CE">
        <w:t xml:space="preserve">revised edition of the Globally Harmonized System </w:t>
      </w:r>
      <w:r w:rsidR="00683D63" w:rsidRPr="003179CE">
        <w:br/>
        <w:t>of Classification and Labelling of Chemicals (ST/SG/AC.10/30/Rev.</w:t>
      </w:r>
      <w:r w:rsidR="0039774E" w:rsidRPr="003179CE">
        <w:t>6</w:t>
      </w:r>
      <w:r w:rsidR="00683D63" w:rsidRPr="003179CE">
        <w:t>)</w:t>
      </w:r>
      <w:r w:rsidR="00683D63" w:rsidRPr="003179CE">
        <w:tab/>
      </w:r>
      <w:r w:rsidR="00683D63" w:rsidRPr="003179CE">
        <w:tab/>
      </w:r>
      <w:r w:rsidR="006130C0">
        <w:t>13</w:t>
      </w:r>
    </w:p>
    <w:p w:rsidR="00EA2401" w:rsidRPr="00FB2A74" w:rsidRDefault="00EA2401" w:rsidP="00683D63">
      <w:pPr>
        <w:tabs>
          <w:tab w:val="right" w:pos="850"/>
          <w:tab w:val="left" w:pos="1134"/>
          <w:tab w:val="left" w:pos="1559"/>
          <w:tab w:val="left" w:pos="1984"/>
          <w:tab w:val="left" w:leader="dot" w:pos="8931"/>
          <w:tab w:val="right" w:pos="9638"/>
        </w:tabs>
        <w:spacing w:after="80"/>
        <w:ind w:left="1134" w:hanging="1134"/>
      </w:pPr>
    </w:p>
    <w:p w:rsidR="00683D63" w:rsidRPr="00FB2A74" w:rsidRDefault="00683D63" w:rsidP="00683D63">
      <w:pPr>
        <w:pStyle w:val="SingleTxtG"/>
        <w:sectPr w:rsidR="00683D63" w:rsidRPr="00FB2A74" w:rsidSect="0027718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pPr>
    </w:p>
    <w:p w:rsidR="0000116C" w:rsidRPr="00FB2A74" w:rsidRDefault="0053758F" w:rsidP="0000116C">
      <w:pPr>
        <w:pStyle w:val="HChG"/>
      </w:pPr>
      <w:r w:rsidRPr="00FB2A74">
        <w:lastRenderedPageBreak/>
        <w:tab/>
      </w:r>
      <w:r w:rsidR="0000116C" w:rsidRPr="00FB2A74">
        <w:t>I.</w:t>
      </w:r>
      <w:r w:rsidR="0000116C" w:rsidRPr="00FB2A74">
        <w:tab/>
        <w:t>Attendance</w:t>
      </w:r>
    </w:p>
    <w:p w:rsidR="0000116C" w:rsidRDefault="0000116C" w:rsidP="009F59AE">
      <w:pPr>
        <w:pStyle w:val="SingleTxtG"/>
      </w:pPr>
      <w:r w:rsidRPr="00B46F9A">
        <w:t>1.</w:t>
      </w:r>
      <w:r w:rsidRPr="00B46F9A">
        <w:tab/>
        <w:t>The Sub-Committee of Experts on the Globally Harmonized System of Classification and Labelling of Chemicals held its twenty-</w:t>
      </w:r>
      <w:r w:rsidR="00A0128B" w:rsidRPr="00B46F9A">
        <w:t xml:space="preserve">ninth </w:t>
      </w:r>
      <w:r w:rsidRPr="00B46F9A">
        <w:t xml:space="preserve">session from </w:t>
      </w:r>
      <w:r w:rsidR="00A0128B" w:rsidRPr="00B46F9A">
        <w:t xml:space="preserve">29 June </w:t>
      </w:r>
      <w:r w:rsidRPr="00B46F9A">
        <w:t xml:space="preserve">to 1 </w:t>
      </w:r>
      <w:r w:rsidR="00A0128B" w:rsidRPr="00B46F9A">
        <w:t>July 2015</w:t>
      </w:r>
      <w:r w:rsidRPr="00B46F9A">
        <w:t xml:space="preserve">, with </w:t>
      </w:r>
      <w:r w:rsidR="00A0128B" w:rsidRPr="00B46F9A">
        <w:t xml:space="preserve">Mr. Robin Foster (United Kingdom of Great Britain and Northern Ireland) as Chairman on 29 June and Ms. Maureen Ruskin (United States of America) as Chairperson and Mr. Robin Foster as Vice-Chairman from 30 June </w:t>
      </w:r>
      <w:r w:rsidR="00B46F9A" w:rsidRPr="00B46F9A">
        <w:t xml:space="preserve">and </w:t>
      </w:r>
      <w:r w:rsidR="00A0128B" w:rsidRPr="00B46F9A">
        <w:t>1 July</w:t>
      </w:r>
      <w:r w:rsidR="00B46F9A" w:rsidRPr="00B46F9A">
        <w:t xml:space="preserve">. </w:t>
      </w:r>
    </w:p>
    <w:p w:rsidR="00A0128B" w:rsidRPr="00B46F9A" w:rsidRDefault="00A0128B" w:rsidP="00A0128B">
      <w:pPr>
        <w:pStyle w:val="SingleTxtG"/>
      </w:pPr>
      <w:r w:rsidRPr="00B46F9A">
        <w:t>2.</w:t>
      </w:r>
      <w:r w:rsidRPr="00B46F9A">
        <w:tab/>
        <w:t>Experts from the following countries took part in the session: Argentina, Australia, Austria, Belgium, Brazil, Canada, China, Finland, France, Germany, Italy, Japan, Netherlands, New Zealand, Norway, Poland, Portugal, Republic of Korea, Russian Federation, South Africa, Sweden, United Kingdom of Great Britain and Northern Ireland and United States of America.</w:t>
      </w:r>
    </w:p>
    <w:p w:rsidR="00A0128B" w:rsidRPr="00B46F9A" w:rsidRDefault="00A0128B" w:rsidP="00A0128B">
      <w:pPr>
        <w:pStyle w:val="SingleTxtG"/>
      </w:pPr>
      <w:r w:rsidRPr="00B46F9A">
        <w:t>3.</w:t>
      </w:r>
      <w:r w:rsidRPr="00B46F9A">
        <w:tab/>
        <w:t>Under rule 72 of the rules of procedure of the Economic and Social Council, observers from the following countries also took part:  Romania and Switzerland.</w:t>
      </w:r>
    </w:p>
    <w:p w:rsidR="00A0128B" w:rsidRDefault="00B46F9A" w:rsidP="00A0128B">
      <w:pPr>
        <w:pStyle w:val="SingleTxtG"/>
      </w:pPr>
      <w:r w:rsidRPr="00F67341">
        <w:t>4</w:t>
      </w:r>
      <w:r w:rsidR="00A0128B" w:rsidRPr="00F67341">
        <w:t xml:space="preserve">. </w:t>
      </w:r>
      <w:r w:rsidR="00A0128B" w:rsidRPr="00F67341">
        <w:tab/>
        <w:t>Representatives of the the International Maritime Organization (IMO) and the United Nations Institute for Training and Research (UNITAR) were also present.</w:t>
      </w:r>
      <w:r w:rsidR="00A0128B" w:rsidRPr="00B46F9A">
        <w:t xml:space="preserve"> </w:t>
      </w:r>
    </w:p>
    <w:p w:rsidR="009139DE" w:rsidRPr="00B46F9A" w:rsidRDefault="009139DE" w:rsidP="00A0128B">
      <w:pPr>
        <w:pStyle w:val="SingleTxtG"/>
      </w:pPr>
      <w:r>
        <w:t>5</w:t>
      </w:r>
      <w:r w:rsidRPr="00B46F9A">
        <w:t>.</w:t>
      </w:r>
      <w:r w:rsidRPr="00B46F9A">
        <w:tab/>
        <w:t>The following intergovernmental organization was also represented: European Union.</w:t>
      </w:r>
    </w:p>
    <w:p w:rsidR="0000116C" w:rsidRPr="009F59AE" w:rsidRDefault="0000116C" w:rsidP="009F59AE">
      <w:pPr>
        <w:pStyle w:val="SingleTxtG"/>
      </w:pPr>
      <w:r w:rsidRPr="00D21A7D">
        <w:t>6.</w:t>
      </w:r>
      <w:r w:rsidRPr="00D21A7D">
        <w:tab/>
        <w:t xml:space="preserve">Representatives of the following non-governmental organizations took part in the discussion of items of concern to their organizations: American Cleaning Institute (ACI); Australian Explosives Industry and Safety Group Incorporated (AEISG); Compressed Gas Association (CGA); Croplife International; Dangerous Goods Advisory Council (DGAC); European Chemical Industry Council (CEFIC); European Industrial Gases Association (EIGA); Federation of European Aerosol Associations (FEA); </w:t>
      </w:r>
      <w:r w:rsidR="009139DE" w:rsidRPr="00D21A7D">
        <w:t xml:space="preserve">Grain and Feed Trade Association (GAFTA); </w:t>
      </w:r>
      <w:r w:rsidRPr="00D21A7D">
        <w:t xml:space="preserve">International Association for Soaps, Detergents and Maintenance Products (AISE); </w:t>
      </w:r>
      <w:r w:rsidR="009139DE" w:rsidRPr="00D21A7D">
        <w:t xml:space="preserve">International Bulk Terminals Association (IBTA); </w:t>
      </w:r>
      <w:r w:rsidRPr="00D21A7D">
        <w:t xml:space="preserve">International Council of Chemical Associations (ICCA); International Council on Mining and Metals (ICMM); International Fibre Drum Institute (IFDI); International Paint and Printing Ink Council (IPPIC); International Petroleum Industry Environmental Conservation Association (IPIECA); </w:t>
      </w:r>
      <w:r w:rsidR="00D21A7D" w:rsidRPr="00D21A7D">
        <w:t xml:space="preserve">Institute of Makers of Explosives (IME); </w:t>
      </w:r>
      <w:r w:rsidRPr="00D21A7D">
        <w:t xml:space="preserve">Responsible Packaging Management Association of Southern Africa (RPMASA); </w:t>
      </w:r>
      <w:r w:rsidR="00D21A7D" w:rsidRPr="00D21A7D">
        <w:t xml:space="preserve">and </w:t>
      </w:r>
      <w:r w:rsidRPr="00D21A7D">
        <w:t>Sporting Arms</w:t>
      </w:r>
      <w:r w:rsidRPr="00046000">
        <w:t xml:space="preserve"> and Ammunition Manufacturers’ Institute (SAAMI).</w:t>
      </w:r>
    </w:p>
    <w:p w:rsidR="007218B9" w:rsidRPr="00FB2A74" w:rsidRDefault="0000116C" w:rsidP="007218B9">
      <w:pPr>
        <w:pStyle w:val="HChG"/>
        <w:spacing w:line="240" w:lineRule="auto"/>
      </w:pPr>
      <w:r w:rsidRPr="00FB2A74">
        <w:rPr>
          <w:rFonts w:eastAsia="MS Mincho"/>
          <w:lang w:eastAsia="ja-JP"/>
        </w:rPr>
        <w:tab/>
      </w:r>
      <w:r w:rsidR="007218B9" w:rsidRPr="00FB2A74">
        <w:rPr>
          <w:rFonts w:eastAsia="MS Mincho"/>
          <w:lang w:eastAsia="ja-JP"/>
        </w:rPr>
        <w:tab/>
      </w:r>
      <w:r w:rsidR="007218B9" w:rsidRPr="0059515C">
        <w:rPr>
          <w:rFonts w:eastAsia="MS Mincho"/>
          <w:lang w:eastAsia="ja-JP"/>
        </w:rPr>
        <w:t>I</w:t>
      </w:r>
      <w:r w:rsidR="007218B9" w:rsidRPr="0059515C">
        <w:t>I.</w:t>
      </w:r>
      <w:r w:rsidR="007218B9" w:rsidRPr="0059515C">
        <w:tab/>
        <w:t>Adoption of the agenda (agenda item 1)</w:t>
      </w:r>
    </w:p>
    <w:p w:rsidR="007218B9" w:rsidRPr="00FB2A74" w:rsidRDefault="007218B9" w:rsidP="007218B9">
      <w:pPr>
        <w:tabs>
          <w:tab w:val="left" w:pos="1134"/>
        </w:tabs>
        <w:spacing w:after="120" w:line="240" w:lineRule="auto"/>
      </w:pPr>
      <w:r w:rsidRPr="00FB2A74">
        <w:tab/>
      </w:r>
      <w:r w:rsidRPr="002C7A25">
        <w:rPr>
          <w:i/>
        </w:rPr>
        <w:t>Documents:</w:t>
      </w:r>
      <w:r w:rsidRPr="00FB2A74">
        <w:t xml:space="preserve"> </w:t>
      </w:r>
      <w:r w:rsidRPr="00FB2A74">
        <w:tab/>
      </w:r>
      <w:r w:rsidRPr="00FB2A74">
        <w:tab/>
      </w:r>
      <w:r>
        <w:tab/>
      </w:r>
      <w:r w:rsidRPr="00FB2A74">
        <w:t>ST/SG/AC.10/C.4/</w:t>
      </w:r>
      <w:r>
        <w:t>57</w:t>
      </w:r>
      <w:r w:rsidRPr="00FB2A74">
        <w:t xml:space="preserve"> (Secretariat)</w:t>
      </w:r>
      <w:r w:rsidRPr="00FB2A74">
        <w:br/>
      </w:r>
      <w:r w:rsidRPr="00FB2A74">
        <w:tab/>
      </w:r>
      <w:r w:rsidRPr="00FB2A74">
        <w:tab/>
      </w:r>
      <w:r w:rsidRPr="00FB2A74">
        <w:tab/>
      </w:r>
      <w:r w:rsidRPr="00FB2A74">
        <w:tab/>
      </w:r>
      <w:r>
        <w:tab/>
      </w:r>
      <w:r w:rsidRPr="00FB2A74">
        <w:t>ST/SG/AC.10/C.4/</w:t>
      </w:r>
      <w:r>
        <w:t>57</w:t>
      </w:r>
      <w:r w:rsidRPr="00FB2A74">
        <w:t>/Add.1 (Secretariat)</w:t>
      </w:r>
    </w:p>
    <w:p w:rsidR="007218B9" w:rsidRDefault="007218B9" w:rsidP="007218B9">
      <w:pPr>
        <w:tabs>
          <w:tab w:val="left" w:pos="1134"/>
        </w:tabs>
        <w:spacing w:after="120" w:line="240" w:lineRule="auto"/>
      </w:pPr>
      <w:r w:rsidRPr="00FD7867">
        <w:tab/>
      </w:r>
      <w:r w:rsidRPr="002C7A25">
        <w:rPr>
          <w:i/>
        </w:rPr>
        <w:t>Informal documents</w:t>
      </w:r>
      <w:r w:rsidRPr="00FD7867">
        <w:t xml:space="preserve">: </w:t>
      </w:r>
      <w:r w:rsidRPr="00FD7867">
        <w:tab/>
        <w:t>INF.1, INF.2 and INF.</w:t>
      </w:r>
      <w:r>
        <w:t>6</w:t>
      </w:r>
      <w:r w:rsidRPr="00FD7867">
        <w:t xml:space="preserve"> (Secretariat)</w:t>
      </w:r>
    </w:p>
    <w:p w:rsidR="007218B9" w:rsidRPr="009F59AE" w:rsidRDefault="007218B9" w:rsidP="007218B9">
      <w:pPr>
        <w:pStyle w:val="SingleTxtG"/>
      </w:pPr>
      <w:r w:rsidRPr="009F59AE">
        <w:t>7.</w:t>
      </w:r>
      <w:r w:rsidRPr="009F59AE">
        <w:tab/>
        <w:t xml:space="preserve">The Sub-Committee adopted the provisional agenda prepared by the secretariat after </w:t>
      </w:r>
      <w:r w:rsidRPr="0059515C">
        <w:t>amending it to take account of informal documents INF.1 to INF.</w:t>
      </w:r>
      <w:r>
        <w:t>20</w:t>
      </w:r>
      <w:r w:rsidRPr="0059515C">
        <w:t>.</w:t>
      </w:r>
      <w:r w:rsidRPr="009F59AE">
        <w:t xml:space="preserve"> </w:t>
      </w:r>
    </w:p>
    <w:p w:rsidR="007218B9" w:rsidRPr="0059515C" w:rsidRDefault="007218B9" w:rsidP="007218B9">
      <w:pPr>
        <w:pStyle w:val="HChG"/>
        <w:spacing w:line="240" w:lineRule="auto"/>
        <w:rPr>
          <w:rFonts w:eastAsia="MS Mincho"/>
          <w:lang w:eastAsia="ja-JP"/>
        </w:rPr>
      </w:pPr>
      <w:r w:rsidRPr="003F4E22">
        <w:rPr>
          <w:rFonts w:eastAsia="MS Mincho"/>
          <w:lang w:eastAsia="ja-JP"/>
        </w:rPr>
        <w:lastRenderedPageBreak/>
        <w:tab/>
      </w:r>
      <w:r w:rsidRPr="0059515C">
        <w:rPr>
          <w:rFonts w:eastAsia="MS Mincho"/>
          <w:lang w:eastAsia="ja-JP"/>
        </w:rPr>
        <w:t>III.</w:t>
      </w:r>
      <w:r w:rsidRPr="0059515C">
        <w:rPr>
          <w:rFonts w:eastAsia="MS Mincho"/>
          <w:lang w:eastAsia="ja-JP"/>
        </w:rPr>
        <w:tab/>
        <w:t>Classification criteria and related hazard communication (agenda item 2)</w:t>
      </w:r>
    </w:p>
    <w:p w:rsidR="007218B9" w:rsidRPr="0059515C" w:rsidRDefault="007218B9" w:rsidP="007218B9">
      <w:pPr>
        <w:pStyle w:val="H1G"/>
      </w:pPr>
      <w:r w:rsidRPr="0059515C">
        <w:tab/>
      </w:r>
      <w:r w:rsidR="002D5D50">
        <w:t>A.</w:t>
      </w:r>
      <w:r w:rsidRPr="0059515C">
        <w:tab/>
        <w:t>Work of the Sub-Committee of Experts on the Transport of Dangerous Goods (TDG) on matters of interest to the GHS Sub-Committee</w:t>
      </w:r>
    </w:p>
    <w:p w:rsidR="007218B9" w:rsidRPr="0059515C" w:rsidRDefault="007218B9" w:rsidP="007218B9">
      <w:pPr>
        <w:pStyle w:val="H23G"/>
      </w:pPr>
      <w:r>
        <w:tab/>
      </w:r>
      <w:r w:rsidR="002D5D50">
        <w:t>1.</w:t>
      </w:r>
      <w:r>
        <w:tab/>
      </w:r>
      <w:r w:rsidRPr="0059515C">
        <w:t>Revision of Chapter 2.1 of the GHS</w:t>
      </w:r>
    </w:p>
    <w:p w:rsidR="007218B9" w:rsidRDefault="007218B9" w:rsidP="007218B9">
      <w:pPr>
        <w:tabs>
          <w:tab w:val="left" w:pos="1134"/>
        </w:tabs>
        <w:spacing w:line="240" w:lineRule="auto"/>
      </w:pPr>
      <w:r>
        <w:tab/>
      </w:r>
    </w:p>
    <w:p w:rsidR="007218B9" w:rsidRPr="001539BA" w:rsidRDefault="007218B9" w:rsidP="007218B9">
      <w:pPr>
        <w:tabs>
          <w:tab w:val="left" w:pos="1134"/>
        </w:tabs>
        <w:spacing w:line="240" w:lineRule="auto"/>
        <w:rPr>
          <w:lang w:val="fr-CH"/>
        </w:rPr>
      </w:pPr>
      <w:r>
        <w:tab/>
      </w:r>
      <w:r w:rsidRPr="001539BA">
        <w:rPr>
          <w:i/>
          <w:lang w:val="fr-CH"/>
        </w:rPr>
        <w:t>Document:</w:t>
      </w:r>
      <w:r w:rsidRPr="001539BA">
        <w:rPr>
          <w:lang w:val="fr-CH"/>
        </w:rPr>
        <w:t xml:space="preserve"> </w:t>
      </w:r>
      <w:r w:rsidRPr="001539BA">
        <w:rPr>
          <w:lang w:val="fr-CH"/>
        </w:rPr>
        <w:tab/>
      </w:r>
      <w:r w:rsidRPr="001539BA">
        <w:rPr>
          <w:lang w:val="fr-CH"/>
        </w:rPr>
        <w:tab/>
      </w:r>
      <w:r w:rsidRPr="001539BA">
        <w:rPr>
          <w:lang w:val="fr-CH"/>
        </w:rPr>
        <w:tab/>
        <w:t>ST/SG/AC.10/C.4/2015/6 (SAAMI)</w:t>
      </w:r>
      <w:r w:rsidRPr="001539BA">
        <w:rPr>
          <w:lang w:val="fr-CH"/>
        </w:rPr>
        <w:br/>
      </w:r>
      <w:r w:rsidRPr="001539BA">
        <w:rPr>
          <w:lang w:val="fr-CH"/>
        </w:rPr>
        <w:tab/>
      </w:r>
      <w:r w:rsidRPr="001539BA">
        <w:rPr>
          <w:lang w:val="fr-CH"/>
        </w:rPr>
        <w:tab/>
      </w:r>
      <w:r w:rsidRPr="001539BA">
        <w:rPr>
          <w:lang w:val="fr-CH"/>
        </w:rPr>
        <w:tab/>
      </w:r>
      <w:r w:rsidRPr="001539BA">
        <w:rPr>
          <w:lang w:val="fr-CH"/>
        </w:rPr>
        <w:tab/>
      </w:r>
      <w:r w:rsidRPr="001539BA">
        <w:rPr>
          <w:lang w:val="fr-CH"/>
        </w:rPr>
        <w:tab/>
      </w:r>
    </w:p>
    <w:p w:rsidR="007218B9" w:rsidRPr="001539BA" w:rsidRDefault="007218B9" w:rsidP="007218B9">
      <w:pPr>
        <w:tabs>
          <w:tab w:val="left" w:pos="1134"/>
        </w:tabs>
        <w:spacing w:line="240" w:lineRule="auto"/>
        <w:rPr>
          <w:lang w:val="fr-CH"/>
        </w:rPr>
      </w:pPr>
      <w:r w:rsidRPr="001539BA">
        <w:rPr>
          <w:i/>
          <w:lang w:val="fr-CH"/>
        </w:rPr>
        <w:tab/>
        <w:t xml:space="preserve">Informal documents: </w:t>
      </w:r>
      <w:r w:rsidRPr="001539BA">
        <w:rPr>
          <w:i/>
          <w:lang w:val="fr-CH"/>
        </w:rPr>
        <w:tab/>
      </w:r>
      <w:r w:rsidRPr="001539BA">
        <w:rPr>
          <w:lang w:val="fr-CH"/>
        </w:rPr>
        <w:t>INF.8 (Australia)</w:t>
      </w:r>
    </w:p>
    <w:p w:rsidR="007218B9" w:rsidRDefault="007218B9" w:rsidP="007218B9">
      <w:pPr>
        <w:tabs>
          <w:tab w:val="left" w:pos="1134"/>
        </w:tabs>
        <w:spacing w:line="240" w:lineRule="auto"/>
      </w:pPr>
      <w:r w:rsidRPr="001539BA">
        <w:rPr>
          <w:lang w:val="fr-CH"/>
        </w:rPr>
        <w:tab/>
      </w:r>
      <w:r w:rsidRPr="001539BA">
        <w:rPr>
          <w:lang w:val="fr-CH"/>
        </w:rPr>
        <w:tab/>
      </w:r>
      <w:r w:rsidRPr="001539BA">
        <w:rPr>
          <w:lang w:val="fr-CH"/>
        </w:rPr>
        <w:tab/>
      </w:r>
      <w:r w:rsidRPr="001539BA">
        <w:rPr>
          <w:lang w:val="fr-CH"/>
        </w:rPr>
        <w:tab/>
      </w:r>
      <w:r w:rsidRPr="001539BA">
        <w:rPr>
          <w:lang w:val="fr-CH"/>
        </w:rPr>
        <w:tab/>
      </w:r>
      <w:r>
        <w:t>INF.13 (Sweden)</w:t>
      </w:r>
    </w:p>
    <w:p w:rsidR="007218B9" w:rsidRDefault="007218B9" w:rsidP="007218B9">
      <w:pPr>
        <w:tabs>
          <w:tab w:val="left" w:pos="1134"/>
        </w:tabs>
        <w:spacing w:after="120" w:line="240" w:lineRule="auto"/>
      </w:pPr>
      <w:r>
        <w:tab/>
      </w:r>
      <w:r>
        <w:tab/>
      </w:r>
      <w:r>
        <w:tab/>
      </w:r>
      <w:r>
        <w:tab/>
      </w:r>
      <w:r>
        <w:tab/>
        <w:t>INF.18, section A and Annex (Secretariat)</w:t>
      </w:r>
    </w:p>
    <w:p w:rsidR="007218B9" w:rsidRDefault="00CE0542" w:rsidP="007218B9">
      <w:pPr>
        <w:pStyle w:val="SingleTxtG"/>
      </w:pPr>
      <w:r>
        <w:t>8</w:t>
      </w:r>
      <w:r w:rsidR="007218B9">
        <w:t>.</w:t>
      </w:r>
      <w:r w:rsidR="007218B9">
        <w:tab/>
        <w:t>The Sub-Committee noted that the expert from Australia was no longer in a position to lead the work on the revision of Chapter 2.1 of the GHS, welcomed the initiative from the expert from Sweden to take up this role and agreed to the structure for the revision outlined in INF.13.</w:t>
      </w:r>
    </w:p>
    <w:p w:rsidR="007218B9" w:rsidRDefault="00CE0542" w:rsidP="007218B9">
      <w:pPr>
        <w:pStyle w:val="SingleTxtG"/>
      </w:pPr>
      <w:r>
        <w:t>9</w:t>
      </w:r>
      <w:r w:rsidR="007218B9">
        <w:t>.</w:t>
      </w:r>
      <w:r w:rsidR="007218B9">
        <w:tab/>
        <w:t>The Sub-Committee also noted that the expert from Sweden, in accordance with the procedure agreed by the Sub-Committee at its 28</w:t>
      </w:r>
      <w:r w:rsidR="007218B9" w:rsidRPr="00EF2A34">
        <w:rPr>
          <w:vertAlign w:val="superscript"/>
        </w:rPr>
        <w:t>th</w:t>
      </w:r>
      <w:r w:rsidR="007218B9">
        <w:t xml:space="preserve"> session</w:t>
      </w:r>
      <w:r w:rsidR="007218B9">
        <w:rPr>
          <w:rStyle w:val="FootnoteReference"/>
        </w:rPr>
        <w:footnoteReference w:id="2"/>
      </w:r>
      <w:r w:rsidR="007218B9">
        <w:t>, intended to liaise with the Working Group on Explosives of the TDG Sub-Committee to work on this issue and to report to both sub-committees on the progress made. Experts interested in the revision were invited to contact the expert from Sweden.</w:t>
      </w:r>
    </w:p>
    <w:p w:rsidR="007218B9" w:rsidRDefault="00CE0542" w:rsidP="007218B9">
      <w:pPr>
        <w:pStyle w:val="SingleTxtG"/>
      </w:pPr>
      <w:r>
        <w:t>10</w:t>
      </w:r>
      <w:r w:rsidR="007218B9">
        <w:t>.</w:t>
      </w:r>
      <w:r w:rsidR="007218B9">
        <w:tab/>
        <w:t xml:space="preserve">The Sub-Committee also considered the proposal in the document from SAAMI as well as the outcome of the discussions at the TDG Sub-Committee on this issue. There was support in principle </w:t>
      </w:r>
      <w:r w:rsidR="00E24DE4">
        <w:t>for</w:t>
      </w:r>
      <w:r w:rsidR="007218B9">
        <w:t xml:space="preserve"> some of the proposed amendments but in light of some of the comments made, it was felt that they needed to be developed further. Taking into account that the Working Group on Explosives of the TDG Sub-Committee would reconsider the issues raised by SAAMI within the context of the full revision of Chapter 2.1, the Sub-Committee decided to postpone its decision until this work was completed and the proposal for revision of Chapter 2.1 was submitted for its consideration. </w:t>
      </w:r>
    </w:p>
    <w:p w:rsidR="007218B9" w:rsidRPr="005E0549" w:rsidRDefault="007218B9" w:rsidP="007218B9">
      <w:pPr>
        <w:pStyle w:val="H23G"/>
      </w:pPr>
      <w:r>
        <w:tab/>
      </w:r>
      <w:r w:rsidR="002D5D50">
        <w:t>2.</w:t>
      </w:r>
      <w:r>
        <w:tab/>
      </w:r>
      <w:r w:rsidRPr="005E0549">
        <w:t xml:space="preserve">Tests and </w:t>
      </w:r>
      <w:r w:rsidR="00923B8B">
        <w:t>c</w:t>
      </w:r>
      <w:r w:rsidRPr="005E0549">
        <w:t xml:space="preserve">riteria for oxidizing </w:t>
      </w:r>
      <w:r w:rsidR="00923B8B">
        <w:t xml:space="preserve">liquids and </w:t>
      </w:r>
      <w:r w:rsidRPr="005E0549">
        <w:t>solids</w:t>
      </w:r>
      <w:r w:rsidRPr="000F3548">
        <w:t xml:space="preserve"> </w:t>
      </w:r>
    </w:p>
    <w:p w:rsidR="007218B9" w:rsidRDefault="007218B9" w:rsidP="007218B9">
      <w:pPr>
        <w:tabs>
          <w:tab w:val="left" w:pos="1134"/>
        </w:tabs>
        <w:spacing w:after="120" w:line="240" w:lineRule="auto"/>
        <w:rPr>
          <w:lang w:val="fr-CH"/>
        </w:rPr>
      </w:pPr>
      <w:r w:rsidRPr="001539BA">
        <w:rPr>
          <w:i/>
          <w:lang w:val="fr-CH"/>
        </w:rPr>
        <w:tab/>
        <w:t xml:space="preserve">Informal document: </w:t>
      </w:r>
      <w:r w:rsidRPr="001539BA">
        <w:rPr>
          <w:i/>
          <w:lang w:val="fr-CH"/>
        </w:rPr>
        <w:tab/>
      </w:r>
      <w:r>
        <w:rPr>
          <w:i/>
          <w:lang w:val="fr-CH"/>
        </w:rPr>
        <w:tab/>
      </w:r>
      <w:r w:rsidRPr="000F3548">
        <w:rPr>
          <w:lang w:val="fr-CH"/>
        </w:rPr>
        <w:t>INF.18, section B (Secretariat)</w:t>
      </w:r>
    </w:p>
    <w:p w:rsidR="007218B9" w:rsidRPr="00973ADB" w:rsidRDefault="00CE0542" w:rsidP="007218B9">
      <w:pPr>
        <w:pStyle w:val="SingleTxtG"/>
      </w:pPr>
      <w:r>
        <w:t>11</w:t>
      </w:r>
      <w:r w:rsidR="007218B9">
        <w:t>.</w:t>
      </w:r>
      <w:r w:rsidR="007218B9">
        <w:tab/>
      </w:r>
      <w:r w:rsidR="007218B9" w:rsidRPr="00973ADB">
        <w:t xml:space="preserve">The Sub-Committee noted that </w:t>
      </w:r>
      <w:r w:rsidR="007218B9">
        <w:t xml:space="preserve">the Round Robin Testing Programme for Tests O.2 had started with the participation of 9 laboratories from five countries, and that the testing programme for Test O.3 was expected to be circulated in July 2015 to the 13 laboratories from 9 countries that </w:t>
      </w:r>
      <w:r w:rsidR="00E24DE4">
        <w:t xml:space="preserve">had </w:t>
      </w:r>
      <w:r w:rsidR="007218B9">
        <w:t>expressed their willingness to participate in the Programme. A progress report would be submitted to the December sessions of both sub-committees.</w:t>
      </w:r>
    </w:p>
    <w:p w:rsidR="007218B9" w:rsidRPr="005E0549" w:rsidRDefault="007218B9" w:rsidP="007218B9">
      <w:pPr>
        <w:pStyle w:val="H23G"/>
      </w:pPr>
      <w:r w:rsidRPr="00973ADB">
        <w:tab/>
      </w:r>
      <w:r w:rsidR="002D5D50">
        <w:t>3.</w:t>
      </w:r>
      <w:r>
        <w:tab/>
      </w:r>
      <w:r w:rsidRPr="005E0549">
        <w:t>Explosives and related matters</w:t>
      </w:r>
    </w:p>
    <w:p w:rsidR="007218B9" w:rsidRPr="000F3548" w:rsidRDefault="00CE0542" w:rsidP="007218B9">
      <w:pPr>
        <w:pStyle w:val="SingleTxtG"/>
      </w:pPr>
      <w:r>
        <w:t>12</w:t>
      </w:r>
      <w:r w:rsidR="007218B9">
        <w:t>.</w:t>
      </w:r>
      <w:r w:rsidR="007218B9">
        <w:tab/>
      </w:r>
      <w:r w:rsidR="007218B9" w:rsidRPr="000F3548">
        <w:t>The Sub-Committee noted that work on a number of explosives</w:t>
      </w:r>
      <w:r w:rsidR="007218B9">
        <w:t>’</w:t>
      </w:r>
      <w:r w:rsidR="007218B9" w:rsidRPr="000F3548">
        <w:t xml:space="preserve"> related matters, including the revision of Parts I and II of the Manual of Tests and Criteria, </w:t>
      </w:r>
      <w:r w:rsidR="00E24DE4">
        <w:t>was continuing</w:t>
      </w:r>
      <w:r w:rsidR="007218B9">
        <w:t>. The summary of the discussions and conclusions of the Explosives Working Group on these matters during the 47</w:t>
      </w:r>
      <w:r w:rsidR="007218B9" w:rsidRPr="000F3548">
        <w:rPr>
          <w:vertAlign w:val="superscript"/>
        </w:rPr>
        <w:t>th</w:t>
      </w:r>
      <w:r w:rsidR="007218B9">
        <w:t xml:space="preserve"> session of the TDG Sub-Committee was included in the report </w:t>
      </w:r>
      <w:r w:rsidR="007218B9">
        <w:lastRenderedPageBreak/>
        <w:t>of working group which was circulated as INF.53 to the 47</w:t>
      </w:r>
      <w:r w:rsidR="007218B9" w:rsidRPr="00973ADB">
        <w:rPr>
          <w:vertAlign w:val="superscript"/>
        </w:rPr>
        <w:t>th</w:t>
      </w:r>
      <w:r w:rsidR="007218B9">
        <w:t xml:space="preserve"> session of the TDG Sub-Committee.</w:t>
      </w:r>
      <w:r w:rsidR="007218B9">
        <w:rPr>
          <w:rStyle w:val="FootnoteReference"/>
        </w:rPr>
        <w:footnoteReference w:id="3"/>
      </w:r>
    </w:p>
    <w:p w:rsidR="007218B9" w:rsidRPr="005C7670" w:rsidRDefault="007218B9" w:rsidP="007218B9">
      <w:pPr>
        <w:pStyle w:val="H1G"/>
      </w:pPr>
      <w:r w:rsidRPr="005C7670">
        <w:tab/>
      </w:r>
      <w:r w:rsidR="002D5D50">
        <w:t>B.</w:t>
      </w:r>
      <w:r w:rsidRPr="009178C0">
        <w:tab/>
        <w:t>Classification criteria for flammable gases</w:t>
      </w:r>
    </w:p>
    <w:p w:rsidR="00C90045" w:rsidRDefault="007218B9" w:rsidP="007218B9">
      <w:pPr>
        <w:tabs>
          <w:tab w:val="left" w:pos="1134"/>
        </w:tabs>
        <w:spacing w:line="240" w:lineRule="auto"/>
        <w:rPr>
          <w:i/>
          <w:lang w:val="fr-CH"/>
        </w:rPr>
      </w:pPr>
      <w:r>
        <w:rPr>
          <w:i/>
          <w:lang w:val="fr-CH"/>
        </w:rPr>
        <w:tab/>
      </w:r>
      <w:r w:rsidRPr="001539BA">
        <w:rPr>
          <w:i/>
          <w:lang w:val="fr-CH"/>
        </w:rPr>
        <w:t xml:space="preserve">Informal documents: </w:t>
      </w:r>
      <w:r w:rsidRPr="001539BA">
        <w:rPr>
          <w:i/>
          <w:lang w:val="fr-CH"/>
        </w:rPr>
        <w:tab/>
      </w:r>
      <w:r w:rsidR="00C90045" w:rsidRPr="001539BA">
        <w:rPr>
          <w:lang w:val="fr-CH"/>
        </w:rPr>
        <w:t>INF.</w:t>
      </w:r>
      <w:r w:rsidR="00C90045">
        <w:rPr>
          <w:lang w:val="fr-CH"/>
        </w:rPr>
        <w:t>3</w:t>
      </w:r>
      <w:r w:rsidR="00C90045" w:rsidRPr="001539BA">
        <w:rPr>
          <w:lang w:val="fr-CH"/>
        </w:rPr>
        <w:t xml:space="preserve"> (</w:t>
      </w:r>
      <w:r w:rsidR="00C90045">
        <w:rPr>
          <w:lang w:val="fr-CH"/>
        </w:rPr>
        <w:t>Belgium and Japan</w:t>
      </w:r>
      <w:r w:rsidR="00C90045" w:rsidRPr="001539BA">
        <w:rPr>
          <w:lang w:val="fr-CH"/>
        </w:rPr>
        <w:t>)</w:t>
      </w:r>
    </w:p>
    <w:p w:rsidR="00C90045" w:rsidRDefault="00C90045" w:rsidP="007218B9">
      <w:pPr>
        <w:tabs>
          <w:tab w:val="left" w:pos="1134"/>
        </w:tabs>
        <w:spacing w:after="120" w:line="240" w:lineRule="auto"/>
      </w:pPr>
      <w:r>
        <w:tab/>
      </w:r>
      <w:r>
        <w:tab/>
      </w:r>
      <w:r>
        <w:tab/>
      </w:r>
      <w:r>
        <w:tab/>
      </w:r>
      <w:r>
        <w:tab/>
        <w:t>INF.16 (United States of America)</w:t>
      </w:r>
      <w:r>
        <w:tab/>
      </w:r>
      <w:r>
        <w:tab/>
      </w:r>
      <w:r>
        <w:tab/>
      </w:r>
      <w:r>
        <w:tab/>
      </w:r>
      <w:r>
        <w:tab/>
      </w:r>
    </w:p>
    <w:p w:rsidR="007218B9" w:rsidRDefault="00CE0542" w:rsidP="007218B9">
      <w:pPr>
        <w:pStyle w:val="SingleTxtG"/>
      </w:pPr>
      <w:r>
        <w:t>13</w:t>
      </w:r>
      <w:r w:rsidR="007218B9">
        <w:t>.</w:t>
      </w:r>
      <w:r w:rsidR="007218B9">
        <w:tab/>
        <w:t xml:space="preserve">The Sub-Committee took note of the progress </w:t>
      </w:r>
      <w:r w:rsidR="00E24DE4">
        <w:t>made by</w:t>
      </w:r>
      <w:r w:rsidR="007218B9">
        <w:t xml:space="preserve"> the working group on classification criteria for flammable gases and expressed its appreciation for the good organization and outcome of the first meeting of the working group. The expert from Belgium indicated that the second meeting of the working group was scheduled to take place in Brussels from 8 to 10 September 2015 and that alternative options for participation of those who were unable to travel were foreseen. </w:t>
      </w:r>
    </w:p>
    <w:p w:rsidR="007218B9" w:rsidRDefault="00CE0542" w:rsidP="007218B9">
      <w:pPr>
        <w:pStyle w:val="SingleTxtG"/>
      </w:pPr>
      <w:r>
        <w:t>14</w:t>
      </w:r>
      <w:r w:rsidR="007218B9">
        <w:t>.</w:t>
      </w:r>
      <w:r w:rsidR="007218B9">
        <w:tab/>
      </w:r>
      <w:r w:rsidR="00064CDC">
        <w:t xml:space="preserve">Instead of considering </w:t>
      </w:r>
      <w:r w:rsidR="00AE12A5">
        <w:t xml:space="preserve">the </w:t>
      </w:r>
      <w:r w:rsidR="00064CDC">
        <w:t>further sub-division of Category 1 into 1A and 1B only, some delegations suggested that Category 2 should be taken into account as well</w:t>
      </w:r>
      <w:r w:rsidR="007218B9">
        <w:t xml:space="preserve">. </w:t>
      </w:r>
      <w:r w:rsidR="00064CDC">
        <w:t xml:space="preserve">They considered that since Category 2 is currently empty it could be used to achieve appropriate categorization while avoiding further sub-categorization. </w:t>
      </w:r>
      <w:r w:rsidR="007218B9">
        <w:t>Others expressed concern about the unintended implications this option might have for the transport sector and considered that due consideration should also be given to the implications on the classification of pyrophoric gases and chemically unstable gases.</w:t>
      </w:r>
    </w:p>
    <w:p w:rsidR="007218B9" w:rsidRDefault="00CE0542" w:rsidP="007218B9">
      <w:pPr>
        <w:pStyle w:val="SingleTxtG"/>
      </w:pPr>
      <w:r>
        <w:t>15</w:t>
      </w:r>
      <w:r w:rsidR="007218B9">
        <w:t>.</w:t>
      </w:r>
      <w:r w:rsidR="007218B9">
        <w:tab/>
        <w:t xml:space="preserve">Noting that the terms of reference approved by both sub-committees explicitly mentioned the development of sub-categories within Category 1 to ensure that the change in classification criteria would not have implications for the transport sector, the Sub-Committee considered that the working group should continue to work </w:t>
      </w:r>
      <w:r w:rsidR="00AE12A5">
        <w:t>i</w:t>
      </w:r>
      <w:r w:rsidR="007218B9">
        <w:t xml:space="preserve">n this direction. Should the possibility of </w:t>
      </w:r>
      <w:r w:rsidR="00183F2B">
        <w:t>using</w:t>
      </w:r>
      <w:r w:rsidR="007218B9">
        <w:t xml:space="preserve"> Category 2 arise as a possible solution in the future, this option could be considered at a later stage with the agreement of both sub-committees. </w:t>
      </w:r>
    </w:p>
    <w:p w:rsidR="007218B9" w:rsidRPr="00944B38" w:rsidRDefault="007218B9" w:rsidP="007218B9">
      <w:pPr>
        <w:pStyle w:val="H1G"/>
      </w:pPr>
      <w:r w:rsidRPr="00944B38">
        <w:tab/>
      </w:r>
      <w:r w:rsidR="002D5D50">
        <w:t>C.</w:t>
      </w:r>
      <w:r w:rsidRPr="00313BEF">
        <w:t xml:space="preserve"> </w:t>
      </w:r>
      <w:r w:rsidRPr="00313BEF">
        <w:tab/>
        <w:t>Corrosivity criteria</w:t>
      </w:r>
    </w:p>
    <w:p w:rsidR="007218B9" w:rsidRPr="00590315" w:rsidRDefault="007218B9" w:rsidP="007218B9">
      <w:pPr>
        <w:tabs>
          <w:tab w:val="left" w:pos="1134"/>
        </w:tabs>
        <w:spacing w:line="240" w:lineRule="auto"/>
      </w:pPr>
      <w:r>
        <w:tab/>
      </w:r>
      <w:r w:rsidRPr="00590315">
        <w:rPr>
          <w:i/>
        </w:rPr>
        <w:t>Document:</w:t>
      </w:r>
      <w:r w:rsidRPr="00590315">
        <w:t xml:space="preserve"> </w:t>
      </w:r>
      <w:r w:rsidRPr="00590315">
        <w:tab/>
      </w:r>
      <w:r w:rsidRPr="00590315">
        <w:tab/>
      </w:r>
      <w:r w:rsidRPr="00590315">
        <w:tab/>
        <w:t>ST/SG/AC.10/C.4/2015/2 (Canada)</w:t>
      </w:r>
      <w:r w:rsidRPr="00590315">
        <w:br/>
      </w:r>
      <w:r w:rsidRPr="00590315">
        <w:tab/>
      </w:r>
      <w:r w:rsidRPr="00590315">
        <w:tab/>
      </w:r>
      <w:r w:rsidRPr="00590315">
        <w:tab/>
      </w:r>
      <w:r w:rsidRPr="00590315">
        <w:tab/>
      </w:r>
      <w:r w:rsidRPr="00590315">
        <w:tab/>
      </w:r>
    </w:p>
    <w:p w:rsidR="007218B9" w:rsidRPr="00590315" w:rsidRDefault="007218B9" w:rsidP="007218B9">
      <w:pPr>
        <w:tabs>
          <w:tab w:val="left" w:pos="1134"/>
        </w:tabs>
        <w:spacing w:line="240" w:lineRule="auto"/>
        <w:rPr>
          <w:lang w:val="fr-CH"/>
        </w:rPr>
      </w:pPr>
      <w:r w:rsidRPr="00590315">
        <w:rPr>
          <w:i/>
        </w:rPr>
        <w:tab/>
      </w:r>
      <w:r w:rsidRPr="001539BA">
        <w:rPr>
          <w:i/>
          <w:lang w:val="fr-CH"/>
        </w:rPr>
        <w:t xml:space="preserve">Informal document: </w:t>
      </w:r>
      <w:r>
        <w:rPr>
          <w:i/>
          <w:lang w:val="fr-CH"/>
        </w:rPr>
        <w:tab/>
      </w:r>
      <w:r w:rsidRPr="001539BA">
        <w:rPr>
          <w:i/>
          <w:lang w:val="fr-CH"/>
        </w:rPr>
        <w:tab/>
      </w:r>
      <w:r w:rsidRPr="00590315">
        <w:rPr>
          <w:lang w:val="fr-CH"/>
        </w:rPr>
        <w:t>INF.18, section D (Secretariat)</w:t>
      </w:r>
    </w:p>
    <w:p w:rsidR="007218B9" w:rsidRPr="00590315" w:rsidRDefault="007218B9" w:rsidP="007218B9">
      <w:pPr>
        <w:tabs>
          <w:tab w:val="left" w:pos="1134"/>
        </w:tabs>
        <w:spacing w:line="240" w:lineRule="auto"/>
        <w:rPr>
          <w:lang w:val="fr-CH"/>
        </w:rPr>
      </w:pPr>
    </w:p>
    <w:p w:rsidR="007218B9" w:rsidRPr="00A709A8" w:rsidRDefault="00CE0542" w:rsidP="007218B9">
      <w:pPr>
        <w:pStyle w:val="SingleTxtG"/>
        <w:tabs>
          <w:tab w:val="left" w:pos="1701"/>
        </w:tabs>
      </w:pPr>
      <w:r>
        <w:t>16</w:t>
      </w:r>
      <w:r w:rsidR="007218B9" w:rsidRPr="00A709A8">
        <w:t>.</w:t>
      </w:r>
      <w:r w:rsidR="007218B9" w:rsidRPr="00A709A8">
        <w:tab/>
        <w:t xml:space="preserve">The Sub-Committee noted the outcome of the discussions of the TDG </w:t>
      </w:r>
      <w:r w:rsidR="00AE12A5">
        <w:br/>
      </w:r>
      <w:r w:rsidR="007218B9" w:rsidRPr="00A709A8">
        <w:t xml:space="preserve">Sub-Committee on </w:t>
      </w:r>
      <w:r w:rsidR="00F67341">
        <w:t>this</w:t>
      </w:r>
      <w:r w:rsidR="00F67341" w:rsidRPr="00A709A8">
        <w:t xml:space="preserve"> </w:t>
      </w:r>
      <w:r w:rsidR="007218B9" w:rsidRPr="00A709A8">
        <w:t>issue.</w:t>
      </w:r>
    </w:p>
    <w:p w:rsidR="007218B9" w:rsidRPr="00A709A8" w:rsidRDefault="00CE0542" w:rsidP="007218B9">
      <w:pPr>
        <w:pStyle w:val="SingleTxtG"/>
        <w:tabs>
          <w:tab w:val="left" w:pos="1701"/>
        </w:tabs>
      </w:pPr>
      <w:r>
        <w:t>17</w:t>
      </w:r>
      <w:r w:rsidR="007218B9" w:rsidRPr="00A709A8">
        <w:t>.</w:t>
      </w:r>
      <w:r w:rsidR="007218B9" w:rsidRPr="00A709A8">
        <w:tab/>
        <w:t xml:space="preserve">On the questions outlined in INF.18, section D, paragraph 76 (f), the Sub-Committee welcomed the proposal from the expert of the United States of America who volunteered to informally lead the </w:t>
      </w:r>
      <w:r w:rsidR="00183F2B">
        <w:t>effort</w:t>
      </w:r>
      <w:r w:rsidR="00AE12A5">
        <w:t>s</w:t>
      </w:r>
      <w:r w:rsidR="00183F2B">
        <w:t xml:space="preserve"> </w:t>
      </w:r>
      <w:r w:rsidR="00AE12A5">
        <w:t xml:space="preserve">to </w:t>
      </w:r>
      <w:r w:rsidR="007218B9" w:rsidRPr="00A709A8">
        <w:t>further improve the additivity method to ensure better correlation of the results obtained with this calculation method and those obtained through the methods traditionally used for the assignment of packing groups in transport. It was suggested that improvement of the applicability of other non-animal testing methods (other than bridging principles) could be explored as well. Experts interested in contributing to this work were invited to contact the expert from the United States of America.</w:t>
      </w:r>
    </w:p>
    <w:p w:rsidR="007218B9" w:rsidRPr="00A709A8" w:rsidRDefault="00CE0542" w:rsidP="007218B9">
      <w:pPr>
        <w:pStyle w:val="SingleTxtG"/>
        <w:tabs>
          <w:tab w:val="left" w:pos="1701"/>
        </w:tabs>
      </w:pPr>
      <w:r>
        <w:t>18</w:t>
      </w:r>
      <w:r w:rsidR="007218B9">
        <w:t>.</w:t>
      </w:r>
      <w:r w:rsidR="007218B9">
        <w:tab/>
      </w:r>
      <w:r w:rsidR="007218B9" w:rsidRPr="00A709A8">
        <w:t xml:space="preserve">The Sub-Committee noted that in case no improvement </w:t>
      </w:r>
      <w:r w:rsidR="00AE12A5">
        <w:t>i</w:t>
      </w:r>
      <w:r w:rsidR="007218B9" w:rsidRPr="00A709A8">
        <w:t xml:space="preserve">n the applicability of the additivity method could be achieved within the current biennium or </w:t>
      </w:r>
      <w:r w:rsidR="00AE12A5">
        <w:t xml:space="preserve">was </w:t>
      </w:r>
      <w:r w:rsidR="007218B9" w:rsidRPr="00A709A8">
        <w:t xml:space="preserve">foreseen for the </w:t>
      </w:r>
      <w:r w:rsidR="007218B9" w:rsidRPr="00A709A8">
        <w:lastRenderedPageBreak/>
        <w:t xml:space="preserve">next biennium, the TDG Sub-Committee </w:t>
      </w:r>
      <w:r w:rsidR="00183F2B">
        <w:t>w</w:t>
      </w:r>
      <w:r w:rsidR="00183F2B" w:rsidRPr="00A709A8">
        <w:t xml:space="preserve">ould </w:t>
      </w:r>
      <w:r w:rsidR="007218B9" w:rsidRPr="00A709A8">
        <w:t xml:space="preserve">consider exploring other methods for the assignment of packing groups. </w:t>
      </w:r>
    </w:p>
    <w:p w:rsidR="007218B9" w:rsidRPr="00A709A8" w:rsidRDefault="007218B9" w:rsidP="007218B9">
      <w:pPr>
        <w:pStyle w:val="H1G"/>
      </w:pPr>
      <w:r w:rsidRPr="00A709A8">
        <w:tab/>
      </w:r>
      <w:r w:rsidR="002D5D50">
        <w:t>D.</w:t>
      </w:r>
      <w:r w:rsidRPr="00A709A8">
        <w:tab/>
        <w:t>Use of the Manual of Tests and Criteria in the context of the GHS</w:t>
      </w:r>
    </w:p>
    <w:p w:rsidR="007218B9" w:rsidRPr="00590315" w:rsidRDefault="007218B9" w:rsidP="007218B9">
      <w:pPr>
        <w:tabs>
          <w:tab w:val="left" w:pos="1134"/>
          <w:tab w:val="left" w:pos="2977"/>
        </w:tabs>
        <w:spacing w:line="240" w:lineRule="auto"/>
      </w:pPr>
      <w:r w:rsidRPr="00590315">
        <w:rPr>
          <w:i/>
        </w:rPr>
        <w:tab/>
        <w:t xml:space="preserve">Informal documents: </w:t>
      </w:r>
      <w:r w:rsidRPr="00590315">
        <w:rPr>
          <w:i/>
        </w:rPr>
        <w:tab/>
      </w:r>
      <w:r w:rsidRPr="00590315">
        <w:t>INF.4 (Netherlands)</w:t>
      </w:r>
    </w:p>
    <w:p w:rsidR="007218B9" w:rsidRPr="00935663" w:rsidRDefault="007218B9" w:rsidP="007218B9">
      <w:pPr>
        <w:tabs>
          <w:tab w:val="left" w:pos="1134"/>
          <w:tab w:val="left" w:pos="2977"/>
          <w:tab w:val="left" w:pos="3544"/>
        </w:tabs>
        <w:spacing w:line="240" w:lineRule="auto"/>
        <w:ind w:left="2977"/>
      </w:pPr>
      <w:r w:rsidRPr="00935663">
        <w:t xml:space="preserve">INF.7 (Chairman of the TDG Sub-Committee Working Group </w:t>
      </w:r>
      <w:r w:rsidRPr="00935663">
        <w:br/>
      </w:r>
      <w:r>
        <w:tab/>
      </w:r>
      <w:r w:rsidRPr="00935663">
        <w:t>on Explosives)</w:t>
      </w:r>
    </w:p>
    <w:p w:rsidR="007218B9" w:rsidRDefault="007218B9" w:rsidP="007218B9">
      <w:pPr>
        <w:tabs>
          <w:tab w:val="left" w:pos="1134"/>
          <w:tab w:val="left" w:pos="2977"/>
        </w:tabs>
        <w:spacing w:line="240" w:lineRule="auto"/>
      </w:pPr>
      <w:r w:rsidRPr="00935663">
        <w:tab/>
      </w:r>
      <w:r w:rsidRPr="00935663">
        <w:tab/>
        <w:t>INF.9 (Canada)</w:t>
      </w:r>
    </w:p>
    <w:p w:rsidR="007218B9" w:rsidRPr="00935663" w:rsidRDefault="007218B9" w:rsidP="007218B9">
      <w:pPr>
        <w:tabs>
          <w:tab w:val="left" w:pos="1134"/>
          <w:tab w:val="left" w:pos="2977"/>
        </w:tabs>
        <w:spacing w:line="240" w:lineRule="auto"/>
      </w:pPr>
      <w:r>
        <w:tab/>
      </w:r>
      <w:r>
        <w:tab/>
        <w:t>INF.18, section E (Secretariat)</w:t>
      </w:r>
    </w:p>
    <w:p w:rsidR="007218B9" w:rsidRPr="00935663" w:rsidRDefault="007218B9" w:rsidP="007218B9">
      <w:pPr>
        <w:tabs>
          <w:tab w:val="left" w:pos="1134"/>
        </w:tabs>
        <w:spacing w:line="240" w:lineRule="auto"/>
      </w:pPr>
      <w:r w:rsidRPr="00935663">
        <w:tab/>
      </w:r>
    </w:p>
    <w:p w:rsidR="007218B9" w:rsidRPr="00935663" w:rsidRDefault="007218B9" w:rsidP="007218B9">
      <w:pPr>
        <w:pStyle w:val="SingleTxtG"/>
      </w:pPr>
      <w:r w:rsidRPr="00935663">
        <w:rPr>
          <w:u w:val="single"/>
        </w:rPr>
        <w:t>Background documents</w:t>
      </w:r>
      <w:r w:rsidRPr="00935663">
        <w:t>:</w:t>
      </w:r>
    </w:p>
    <w:p w:rsidR="007218B9" w:rsidRPr="00935663" w:rsidRDefault="007218B9" w:rsidP="007218B9">
      <w:pPr>
        <w:pStyle w:val="SingleTxtG"/>
        <w:tabs>
          <w:tab w:val="left" w:pos="2835"/>
        </w:tabs>
      </w:pPr>
      <w:r w:rsidRPr="00935663">
        <w:rPr>
          <w:i/>
        </w:rPr>
        <w:t>Document:</w:t>
      </w:r>
      <w:r w:rsidRPr="00935663">
        <w:t xml:space="preserve"> </w:t>
      </w:r>
      <w:r w:rsidRPr="00935663">
        <w:tab/>
        <w:t>ST/SG/AC.10/C.4/2014/8 (Secretariat)</w:t>
      </w:r>
    </w:p>
    <w:p w:rsidR="007218B9" w:rsidRPr="00935663" w:rsidRDefault="007218B9" w:rsidP="007218B9">
      <w:pPr>
        <w:pStyle w:val="SingleTxtG"/>
        <w:tabs>
          <w:tab w:val="left" w:pos="2835"/>
        </w:tabs>
        <w:jc w:val="left"/>
      </w:pPr>
      <w:r w:rsidRPr="00935663">
        <w:rPr>
          <w:i/>
        </w:rPr>
        <w:t>Informal documents:</w:t>
      </w:r>
      <w:r w:rsidRPr="00935663">
        <w:rPr>
          <w:i/>
        </w:rPr>
        <w:tab/>
      </w:r>
      <w:r w:rsidRPr="00935663">
        <w:t>INF.5 and Adds.1–5 (27</w:t>
      </w:r>
      <w:r w:rsidRPr="00935663">
        <w:rPr>
          <w:vertAlign w:val="superscript"/>
        </w:rPr>
        <w:t>th</w:t>
      </w:r>
      <w:r w:rsidRPr="00935663">
        <w:t xml:space="preserve"> session)</w:t>
      </w:r>
      <w:r>
        <w:t xml:space="preserve"> </w:t>
      </w:r>
      <w:r w:rsidRPr="00935663">
        <w:t>(Secretariat)</w:t>
      </w:r>
      <w:r w:rsidRPr="00935663">
        <w:br/>
      </w:r>
      <w:r w:rsidRPr="00935663">
        <w:tab/>
        <w:t>INF.19 (28</w:t>
      </w:r>
      <w:r w:rsidRPr="00935663">
        <w:rPr>
          <w:vertAlign w:val="superscript"/>
        </w:rPr>
        <w:t>th</w:t>
      </w:r>
      <w:r w:rsidRPr="00935663">
        <w:t xml:space="preserve"> session) (Secretariat)</w:t>
      </w:r>
      <w:r w:rsidRPr="00935663">
        <w:br/>
      </w:r>
      <w:r w:rsidRPr="00935663">
        <w:tab/>
        <w:t>INF.53 (TDG Sub-Committee,</w:t>
      </w:r>
      <w:r w:rsidR="00A34D0F">
        <w:t xml:space="preserve"> </w:t>
      </w:r>
      <w:r w:rsidRPr="00935663">
        <w:t>46</w:t>
      </w:r>
      <w:r w:rsidRPr="00935663">
        <w:rPr>
          <w:vertAlign w:val="superscript"/>
        </w:rPr>
        <w:t>th</w:t>
      </w:r>
      <w:r w:rsidRPr="00935663">
        <w:t xml:space="preserve"> session)(United</w:t>
      </w:r>
      <w:r>
        <w:t xml:space="preserve"> </w:t>
      </w:r>
      <w:r w:rsidRPr="00935663">
        <w:t>Kingdom)</w:t>
      </w:r>
    </w:p>
    <w:p w:rsidR="00AB35D8" w:rsidRDefault="00CE0542" w:rsidP="007218B9">
      <w:pPr>
        <w:pStyle w:val="SingleTxtG"/>
        <w:tabs>
          <w:tab w:val="left" w:pos="1701"/>
        </w:tabs>
      </w:pPr>
      <w:r>
        <w:t>19</w:t>
      </w:r>
      <w:r w:rsidR="007218B9">
        <w:t>.</w:t>
      </w:r>
      <w:r w:rsidR="007218B9">
        <w:tab/>
      </w:r>
      <w:r w:rsidR="007218B9" w:rsidRPr="001060E5">
        <w:t>The Sub-Committee noted th</w:t>
      </w:r>
      <w:r w:rsidR="007218B9">
        <w:t>at th</w:t>
      </w:r>
      <w:r w:rsidR="007218B9" w:rsidRPr="001060E5">
        <w:t xml:space="preserve">e outcome of the discussions of the </w:t>
      </w:r>
      <w:r w:rsidR="007218B9">
        <w:t>Explosives Working Group had been endorsed by the TDG Sub-Committee.</w:t>
      </w:r>
      <w:r w:rsidR="00AB35D8">
        <w:t xml:space="preserve"> Some experts expressed objections to the deletion of the decision logics from the GHS.</w:t>
      </w:r>
    </w:p>
    <w:p w:rsidR="007218B9" w:rsidRDefault="00CE0542" w:rsidP="007218B9">
      <w:pPr>
        <w:pStyle w:val="SingleTxtG"/>
        <w:tabs>
          <w:tab w:val="left" w:pos="1701"/>
        </w:tabs>
        <w:rPr>
          <w:i/>
        </w:rPr>
      </w:pPr>
      <w:r>
        <w:t>20</w:t>
      </w:r>
      <w:r w:rsidR="00AB35D8">
        <w:t>.</w:t>
      </w:r>
      <w:r w:rsidR="00AB35D8">
        <w:tab/>
      </w:r>
      <w:r w:rsidR="007218B9">
        <w:t>It was noted that no formal decisions had been taken yet and that the Working Group intended to address the questions and comments raised by the secretariat in INF.5 and Adds. 1-5, as well as the comments made during the sessions of both sub-committees. The Chairman of the Explosives Working Group said that he would consolidate the comments and submit proposals to both sub-committees, on the basis of which the secretariat may wish to consider issuing a revised version of the texts in INF.5 and its addenda to take account of the decisions made.</w:t>
      </w:r>
    </w:p>
    <w:p w:rsidR="007218B9" w:rsidRPr="001B00EA" w:rsidRDefault="007218B9" w:rsidP="007218B9">
      <w:pPr>
        <w:pStyle w:val="H1G"/>
      </w:pPr>
      <w:r w:rsidRPr="001B00EA">
        <w:tab/>
      </w:r>
      <w:r w:rsidR="002D5D50">
        <w:t>E.</w:t>
      </w:r>
      <w:r w:rsidRPr="001B00EA">
        <w:tab/>
        <w:t xml:space="preserve">Dust explosion hazards </w:t>
      </w:r>
    </w:p>
    <w:p w:rsidR="007218B9" w:rsidRDefault="007218B9" w:rsidP="007218B9">
      <w:pPr>
        <w:ind w:left="567" w:firstLine="567"/>
      </w:pPr>
      <w:r w:rsidRPr="00E23123">
        <w:rPr>
          <w:i/>
        </w:rPr>
        <w:t>Informal document</w:t>
      </w:r>
      <w:r>
        <w:rPr>
          <w:i/>
        </w:rPr>
        <w:t>s</w:t>
      </w:r>
      <w:r w:rsidRPr="00E23123">
        <w:rPr>
          <w:i/>
        </w:rPr>
        <w:t>:</w:t>
      </w:r>
      <w:r w:rsidRPr="00E23123">
        <w:rPr>
          <w:i/>
        </w:rPr>
        <w:tab/>
      </w:r>
      <w:r w:rsidRPr="00E23123">
        <w:rPr>
          <w:i/>
        </w:rPr>
        <w:tab/>
      </w:r>
      <w:r w:rsidRPr="00E23123">
        <w:t>INF.14 (United States of America)</w:t>
      </w:r>
    </w:p>
    <w:p w:rsidR="007218B9" w:rsidRDefault="007218B9" w:rsidP="007218B9">
      <w:pPr>
        <w:ind w:left="567" w:firstLine="567"/>
        <w:rPr>
          <w:highlight w:val="yellow"/>
        </w:rPr>
      </w:pPr>
      <w:r>
        <w:tab/>
      </w:r>
      <w:r>
        <w:tab/>
      </w:r>
      <w:r>
        <w:tab/>
      </w:r>
      <w:r>
        <w:tab/>
        <w:t>INF.19 (Argentina)</w:t>
      </w:r>
      <w:r>
        <w:tab/>
      </w:r>
    </w:p>
    <w:p w:rsidR="007218B9" w:rsidRDefault="007218B9" w:rsidP="007218B9">
      <w:pPr>
        <w:rPr>
          <w:highlight w:val="yellow"/>
        </w:rPr>
      </w:pPr>
    </w:p>
    <w:p w:rsidR="007218B9" w:rsidRDefault="00CE0542" w:rsidP="007218B9">
      <w:pPr>
        <w:pStyle w:val="SingleTxtG"/>
        <w:tabs>
          <w:tab w:val="left" w:pos="1701"/>
        </w:tabs>
        <w:rPr>
          <w:rFonts w:eastAsia="MS Mincho"/>
          <w:lang w:val="en-US" w:eastAsia="ja-JP"/>
        </w:rPr>
      </w:pPr>
      <w:r>
        <w:rPr>
          <w:rFonts w:eastAsia="MS Mincho"/>
          <w:lang w:val="en-US" w:eastAsia="ja-JP"/>
        </w:rPr>
        <w:t>21</w:t>
      </w:r>
      <w:r w:rsidR="007218B9">
        <w:rPr>
          <w:rFonts w:eastAsia="MS Mincho"/>
          <w:lang w:val="en-US" w:eastAsia="ja-JP"/>
        </w:rPr>
        <w:t>.</w:t>
      </w:r>
      <w:r w:rsidR="007218B9">
        <w:rPr>
          <w:rFonts w:eastAsia="MS Mincho"/>
          <w:lang w:val="en-US" w:eastAsia="ja-JP"/>
        </w:rPr>
        <w:tab/>
      </w:r>
      <w:r w:rsidR="007218B9" w:rsidRPr="00563EE1">
        <w:rPr>
          <w:rFonts w:eastAsia="MS Mincho"/>
          <w:lang w:val="en-US" w:eastAsia="ja-JP"/>
        </w:rPr>
        <w:t xml:space="preserve">There were divided opinions on whether dust generated from agricultural products </w:t>
      </w:r>
      <w:r w:rsidR="007218B9">
        <w:rPr>
          <w:rFonts w:eastAsia="MS Mincho"/>
          <w:lang w:val="en-US" w:eastAsia="ja-JP"/>
        </w:rPr>
        <w:t>such as grains and flours was intrinsically hazardous</w:t>
      </w:r>
      <w:r w:rsidR="00AB35D8">
        <w:rPr>
          <w:rFonts w:eastAsia="MS Mincho"/>
          <w:lang w:val="en-US" w:eastAsia="ja-JP"/>
        </w:rPr>
        <w:t>.</w:t>
      </w:r>
      <w:r w:rsidR="007218B9">
        <w:rPr>
          <w:rFonts w:eastAsia="MS Mincho"/>
          <w:lang w:val="en-US" w:eastAsia="ja-JP"/>
        </w:rPr>
        <w:t xml:space="preserve"> </w:t>
      </w:r>
    </w:p>
    <w:p w:rsidR="007218B9" w:rsidRDefault="00CE0542" w:rsidP="007218B9">
      <w:pPr>
        <w:pStyle w:val="SingleTxtG"/>
        <w:tabs>
          <w:tab w:val="left" w:pos="1701"/>
        </w:tabs>
        <w:rPr>
          <w:rFonts w:eastAsia="MS Mincho"/>
          <w:lang w:val="en-US" w:eastAsia="ja-JP"/>
        </w:rPr>
      </w:pPr>
      <w:r>
        <w:rPr>
          <w:rFonts w:eastAsia="MS Mincho"/>
          <w:lang w:val="en-US" w:eastAsia="ja-JP"/>
        </w:rPr>
        <w:t>22</w:t>
      </w:r>
      <w:r w:rsidR="007218B9">
        <w:rPr>
          <w:rFonts w:eastAsia="MS Mincho"/>
          <w:lang w:val="en-US" w:eastAsia="ja-JP"/>
        </w:rPr>
        <w:t>.</w:t>
      </w:r>
      <w:r w:rsidR="007218B9">
        <w:rPr>
          <w:rFonts w:eastAsia="MS Mincho"/>
          <w:lang w:val="en-US" w:eastAsia="ja-JP"/>
        </w:rPr>
        <w:tab/>
        <w:t>Some delegations concurred with the expert from Argentina that agricultural products were not intrinsically hazardous and that the dust they generate</w:t>
      </w:r>
      <w:r w:rsidR="00D16B1F">
        <w:rPr>
          <w:rFonts w:eastAsia="MS Mincho"/>
          <w:lang w:val="en-US" w:eastAsia="ja-JP"/>
        </w:rPr>
        <w:t>d</w:t>
      </w:r>
      <w:r w:rsidR="007218B9">
        <w:rPr>
          <w:rFonts w:eastAsia="MS Mincho"/>
          <w:lang w:val="en-US" w:eastAsia="ja-JP"/>
        </w:rPr>
        <w:t xml:space="preserve"> only showed hazardous properties when several factors concurred, such as a defined particle size; minimum concentration in air; confinement in enclosed spaces or presence of an ignition source. They considered that the hazards associated with the development of dusts from agricultural products could be addressed by providing adequate information in the Safety Data Sheet.</w:t>
      </w:r>
    </w:p>
    <w:p w:rsidR="007218B9" w:rsidRDefault="00CE0542" w:rsidP="007218B9">
      <w:pPr>
        <w:pStyle w:val="SingleTxtG"/>
        <w:tabs>
          <w:tab w:val="left" w:pos="1701"/>
        </w:tabs>
        <w:rPr>
          <w:rFonts w:eastAsia="MS Mincho"/>
          <w:lang w:val="en-US" w:eastAsia="ja-JP"/>
        </w:rPr>
      </w:pPr>
      <w:r>
        <w:rPr>
          <w:rFonts w:eastAsia="MS Mincho"/>
          <w:lang w:val="en-US" w:eastAsia="ja-JP"/>
        </w:rPr>
        <w:t>23</w:t>
      </w:r>
      <w:r w:rsidR="007218B9">
        <w:rPr>
          <w:rFonts w:eastAsia="MS Mincho"/>
          <w:lang w:val="en-US" w:eastAsia="ja-JP"/>
        </w:rPr>
        <w:t>.</w:t>
      </w:r>
      <w:r w:rsidR="007218B9">
        <w:rPr>
          <w:rFonts w:eastAsia="MS Mincho"/>
          <w:lang w:val="en-US" w:eastAsia="ja-JP"/>
        </w:rPr>
        <w:tab/>
        <w:t xml:space="preserve">The expert from the United States of America indicated that at present the focus of the work of the informal group was on the development of criteria for substances in dust form and that it was premature at this stage to address the issue raised by Argentina. The Sub-Committee noted that the group intended to finalize work on the development of a flowchart </w:t>
      </w:r>
      <w:r w:rsidR="00AB35D8">
        <w:rPr>
          <w:rFonts w:eastAsia="MS Mincho"/>
          <w:lang w:val="en-US" w:eastAsia="ja-JP"/>
        </w:rPr>
        <w:t xml:space="preserve">of criteria </w:t>
      </w:r>
      <w:r w:rsidR="007218B9">
        <w:rPr>
          <w:rFonts w:eastAsia="MS Mincho"/>
          <w:lang w:val="en-US" w:eastAsia="ja-JP"/>
        </w:rPr>
        <w:t xml:space="preserve">for </w:t>
      </w:r>
      <w:r w:rsidR="00AB35D8">
        <w:rPr>
          <w:rFonts w:eastAsia="MS Mincho"/>
          <w:lang w:val="en-US" w:eastAsia="ja-JP"/>
        </w:rPr>
        <w:t>combustible dusts</w:t>
      </w:r>
      <w:r w:rsidR="007218B9">
        <w:rPr>
          <w:rFonts w:eastAsia="MS Mincho"/>
          <w:lang w:val="en-US" w:eastAsia="ja-JP"/>
        </w:rPr>
        <w:t xml:space="preserve"> before considering </w:t>
      </w:r>
      <w:r w:rsidR="00EB60AD">
        <w:rPr>
          <w:rFonts w:eastAsia="MS Mincho"/>
          <w:lang w:val="en-US" w:eastAsia="ja-JP"/>
        </w:rPr>
        <w:t>those</w:t>
      </w:r>
      <w:r w:rsidR="007218B9">
        <w:rPr>
          <w:rFonts w:eastAsia="MS Mincho"/>
          <w:lang w:val="en-US" w:eastAsia="ja-JP"/>
        </w:rPr>
        <w:t xml:space="preserve"> that through processing could result in a dust explosion hazard. </w:t>
      </w:r>
    </w:p>
    <w:p w:rsidR="007218B9" w:rsidRDefault="00CE0542" w:rsidP="007218B9">
      <w:pPr>
        <w:pStyle w:val="SingleTxtG"/>
        <w:tabs>
          <w:tab w:val="left" w:pos="1701"/>
        </w:tabs>
        <w:rPr>
          <w:rFonts w:eastAsia="MS Mincho"/>
          <w:lang w:val="en-US" w:eastAsia="ja-JP"/>
        </w:rPr>
      </w:pPr>
      <w:r>
        <w:rPr>
          <w:rFonts w:eastAsia="MS Mincho"/>
          <w:lang w:val="en-US" w:eastAsia="ja-JP"/>
        </w:rPr>
        <w:t>24</w:t>
      </w:r>
      <w:r w:rsidR="007218B9">
        <w:rPr>
          <w:rFonts w:eastAsia="MS Mincho"/>
          <w:lang w:val="en-US" w:eastAsia="ja-JP"/>
        </w:rPr>
        <w:t>.</w:t>
      </w:r>
      <w:r w:rsidR="007218B9">
        <w:rPr>
          <w:rFonts w:eastAsia="MS Mincho"/>
          <w:lang w:val="en-US" w:eastAsia="ja-JP"/>
        </w:rPr>
        <w:tab/>
        <w:t xml:space="preserve">On the request from several delegations to the expert from the United States to convene face-to-face meetings of the group at each session of the Sub-Committee, he </w:t>
      </w:r>
      <w:r w:rsidR="007218B9">
        <w:rPr>
          <w:rFonts w:eastAsia="MS Mincho"/>
          <w:lang w:val="en-US" w:eastAsia="ja-JP"/>
        </w:rPr>
        <w:lastRenderedPageBreak/>
        <w:t xml:space="preserve">recalled that the informal working group was meant to work by correspondence but that face-to-face meetings would continue to be organized during Sub-Committee sessions as was done in the past. </w:t>
      </w:r>
    </w:p>
    <w:p w:rsidR="002A4FF2" w:rsidRPr="0076447E" w:rsidRDefault="002A4FF2" w:rsidP="002A4FF2">
      <w:pPr>
        <w:pStyle w:val="H1G"/>
      </w:pPr>
      <w:r w:rsidRPr="0076447E">
        <w:tab/>
      </w:r>
      <w:r w:rsidR="002D5D50">
        <w:t>F.</w:t>
      </w:r>
      <w:r w:rsidRPr="0076447E">
        <w:tab/>
        <w:t>Practical classification issues</w:t>
      </w:r>
    </w:p>
    <w:p w:rsidR="002A4FF2" w:rsidRDefault="00CE0542" w:rsidP="002A4FF2">
      <w:pPr>
        <w:pStyle w:val="SingleTxtG"/>
        <w:keepNext/>
        <w:keepLines/>
        <w:rPr>
          <w:rFonts w:eastAsia="MS Mincho"/>
          <w:lang w:val="en-US" w:eastAsia="ja-JP"/>
        </w:rPr>
      </w:pPr>
      <w:r>
        <w:rPr>
          <w:rFonts w:eastAsia="MS Mincho"/>
          <w:lang w:val="en-US" w:eastAsia="ja-JP"/>
        </w:rPr>
        <w:t>25</w:t>
      </w:r>
      <w:r w:rsidR="002A4FF2">
        <w:rPr>
          <w:rFonts w:eastAsia="MS Mincho"/>
          <w:lang w:val="en-US" w:eastAsia="ja-JP"/>
        </w:rPr>
        <w:t>.</w:t>
      </w:r>
      <w:r w:rsidR="002A4FF2">
        <w:rPr>
          <w:rFonts w:eastAsia="MS Mincho"/>
          <w:lang w:val="en-US" w:eastAsia="ja-JP"/>
        </w:rPr>
        <w:tab/>
      </w:r>
      <w:r w:rsidR="002A4FF2" w:rsidRPr="0076447E">
        <w:rPr>
          <w:rFonts w:eastAsia="MS Mincho"/>
          <w:lang w:val="en-US" w:eastAsia="ja-JP"/>
        </w:rPr>
        <w:t>The Sub</w:t>
      </w:r>
      <w:r w:rsidR="002A4FF2">
        <w:rPr>
          <w:rFonts w:eastAsia="MS Mincho"/>
          <w:lang w:val="en-US" w:eastAsia="ja-JP"/>
        </w:rPr>
        <w:t xml:space="preserve">-Committee noted that the informal group has addressed items </w:t>
      </w:r>
      <w:r w:rsidR="00923B8B">
        <w:rPr>
          <w:rFonts w:eastAsia="MS Mincho"/>
          <w:lang w:val="en-US" w:eastAsia="ja-JP"/>
        </w:rPr>
        <w:t>(</w:t>
      </w:r>
      <w:r w:rsidR="002A4FF2">
        <w:rPr>
          <w:rFonts w:eastAsia="MS Mincho"/>
          <w:lang w:val="en-US" w:eastAsia="ja-JP"/>
        </w:rPr>
        <w:t xml:space="preserve">a), </w:t>
      </w:r>
      <w:r w:rsidR="00923B8B">
        <w:rPr>
          <w:rFonts w:eastAsia="MS Mincho"/>
          <w:lang w:val="en-US" w:eastAsia="ja-JP"/>
        </w:rPr>
        <w:t>(</w:t>
      </w:r>
      <w:r w:rsidR="00D16B1F">
        <w:rPr>
          <w:rFonts w:eastAsia="MS Mincho"/>
          <w:lang w:val="en-US" w:eastAsia="ja-JP"/>
        </w:rPr>
        <w:t>d) and </w:t>
      </w:r>
      <w:r w:rsidR="00923B8B">
        <w:rPr>
          <w:rFonts w:eastAsia="MS Mincho"/>
          <w:lang w:val="en-US" w:eastAsia="ja-JP"/>
        </w:rPr>
        <w:t>(</w:t>
      </w:r>
      <w:r w:rsidR="002A4FF2">
        <w:rPr>
          <w:rFonts w:eastAsia="MS Mincho"/>
          <w:lang w:val="en-US" w:eastAsia="ja-JP"/>
        </w:rPr>
        <w:t>g) of its programme of work (refer to informa</w:t>
      </w:r>
      <w:r w:rsidR="00D16B1F">
        <w:rPr>
          <w:rFonts w:eastAsia="MS Mincho"/>
          <w:lang w:val="en-US" w:eastAsia="ja-JP"/>
        </w:rPr>
        <w:t>l</w:t>
      </w:r>
      <w:r w:rsidR="002A4FF2">
        <w:rPr>
          <w:rFonts w:eastAsia="MS Mincho"/>
          <w:lang w:val="en-US" w:eastAsia="ja-JP"/>
        </w:rPr>
        <w:t xml:space="preserve"> document INF.32 submitted at the 28</w:t>
      </w:r>
      <w:r w:rsidR="002A4FF2" w:rsidRPr="0076447E">
        <w:rPr>
          <w:rFonts w:eastAsia="MS Mincho"/>
          <w:vertAlign w:val="superscript"/>
          <w:lang w:val="en-US" w:eastAsia="ja-JP"/>
        </w:rPr>
        <w:t>th</w:t>
      </w:r>
      <w:r w:rsidR="002A4FF2">
        <w:rPr>
          <w:rFonts w:eastAsia="MS Mincho"/>
          <w:lang w:val="en-US" w:eastAsia="ja-JP"/>
        </w:rPr>
        <w:t xml:space="preserve"> session) during its meeting on 29 June 2015, and that status updates were provided on items</w:t>
      </w:r>
      <w:r w:rsidR="00923B8B">
        <w:rPr>
          <w:rFonts w:eastAsia="MS Mincho"/>
          <w:lang w:val="en-US" w:eastAsia="ja-JP"/>
        </w:rPr>
        <w:t> (</w:t>
      </w:r>
      <w:r w:rsidR="002A4FF2">
        <w:rPr>
          <w:rFonts w:eastAsia="MS Mincho"/>
          <w:lang w:val="en-US" w:eastAsia="ja-JP"/>
        </w:rPr>
        <w:t>b) and </w:t>
      </w:r>
      <w:r w:rsidR="00923B8B">
        <w:rPr>
          <w:rFonts w:eastAsia="MS Mincho"/>
          <w:lang w:val="en-US" w:eastAsia="ja-JP"/>
        </w:rPr>
        <w:t>(</w:t>
      </w:r>
      <w:r w:rsidR="002A4FF2">
        <w:rPr>
          <w:rFonts w:eastAsia="MS Mincho"/>
          <w:lang w:val="en-US" w:eastAsia="ja-JP"/>
        </w:rPr>
        <w:t>c). Pending agreement on some of the issues considered, the expert from the United States indicated that she intended to submit a</w:t>
      </w:r>
      <w:r w:rsidR="00E9245F">
        <w:rPr>
          <w:rFonts w:eastAsia="MS Mincho"/>
          <w:lang w:val="en-US" w:eastAsia="ja-JP"/>
        </w:rPr>
        <w:t>n</w:t>
      </w:r>
      <w:r w:rsidR="002A4FF2">
        <w:rPr>
          <w:rFonts w:eastAsia="MS Mincho"/>
          <w:lang w:val="en-US" w:eastAsia="ja-JP"/>
        </w:rPr>
        <w:t xml:space="preserve"> </w:t>
      </w:r>
      <w:r w:rsidR="00E9245F">
        <w:rPr>
          <w:rFonts w:eastAsia="MS Mincho"/>
          <w:lang w:val="en-US" w:eastAsia="ja-JP"/>
        </w:rPr>
        <w:t>in</w:t>
      </w:r>
      <w:r w:rsidR="002A4FF2">
        <w:rPr>
          <w:rFonts w:eastAsia="MS Mincho"/>
          <w:lang w:val="en-US" w:eastAsia="ja-JP"/>
        </w:rPr>
        <w:t>formal document for the 30</w:t>
      </w:r>
      <w:r w:rsidR="002A4FF2" w:rsidRPr="0076447E">
        <w:rPr>
          <w:rFonts w:eastAsia="MS Mincho"/>
          <w:vertAlign w:val="superscript"/>
          <w:lang w:val="en-US" w:eastAsia="ja-JP"/>
        </w:rPr>
        <w:t>th</w:t>
      </w:r>
      <w:r w:rsidR="002A4FF2">
        <w:rPr>
          <w:rFonts w:eastAsia="MS Mincho"/>
          <w:lang w:val="en-US" w:eastAsia="ja-JP"/>
        </w:rPr>
        <w:t xml:space="preserve"> session of the Sub-Committee.</w:t>
      </w:r>
    </w:p>
    <w:p w:rsidR="007218B9" w:rsidRPr="00944B38" w:rsidRDefault="007218B9" w:rsidP="007218B9">
      <w:pPr>
        <w:pStyle w:val="H1G"/>
      </w:pPr>
      <w:r w:rsidRPr="00E23123">
        <w:tab/>
      </w:r>
      <w:r w:rsidR="002D5D50">
        <w:t>G.</w:t>
      </w:r>
      <w:r w:rsidRPr="00944B38">
        <w:tab/>
        <w:t>Aspiration hazard: viscosity criterion for classification of mixtures</w:t>
      </w:r>
    </w:p>
    <w:p w:rsidR="007218B9" w:rsidRPr="00E23123" w:rsidRDefault="007218B9" w:rsidP="007218B9">
      <w:pPr>
        <w:pStyle w:val="SingleTxtG"/>
        <w:tabs>
          <w:tab w:val="left" w:pos="1701"/>
        </w:tabs>
        <w:rPr>
          <w:rFonts w:eastAsia="MS Mincho"/>
          <w:lang w:val="en-US" w:eastAsia="ja-JP"/>
        </w:rPr>
      </w:pPr>
      <w:r>
        <w:rPr>
          <w:rFonts w:eastAsia="MS Mincho"/>
          <w:lang w:val="en-US" w:eastAsia="ja-JP"/>
        </w:rPr>
        <w:t>26.</w:t>
      </w:r>
      <w:r>
        <w:rPr>
          <w:rFonts w:eastAsia="MS Mincho"/>
          <w:lang w:val="en-US" w:eastAsia="ja-JP"/>
        </w:rPr>
        <w:tab/>
      </w:r>
      <w:r w:rsidRPr="00944B38">
        <w:rPr>
          <w:rFonts w:eastAsia="MS Mincho"/>
          <w:lang w:val="en-US" w:eastAsia="ja-JP"/>
        </w:rPr>
        <w:t>As no document had been submitted, this item was not discussed.</w:t>
      </w:r>
      <w:r w:rsidRPr="00E23123">
        <w:rPr>
          <w:rFonts w:eastAsia="MS Mincho"/>
          <w:lang w:val="en-US" w:eastAsia="ja-JP"/>
        </w:rPr>
        <w:t xml:space="preserve"> </w:t>
      </w:r>
    </w:p>
    <w:p w:rsidR="007218B9" w:rsidRPr="00A55AAE" w:rsidRDefault="007218B9" w:rsidP="007218B9">
      <w:pPr>
        <w:pStyle w:val="H1G"/>
      </w:pPr>
      <w:r w:rsidRPr="00A55AAE">
        <w:tab/>
      </w:r>
      <w:r w:rsidR="002D5D50">
        <w:t>H.</w:t>
      </w:r>
      <w:r w:rsidRPr="00A55AAE">
        <w:tab/>
        <w:t>Nanomaterials</w:t>
      </w:r>
    </w:p>
    <w:p w:rsidR="007218B9" w:rsidRPr="00A55AAE" w:rsidRDefault="007218B9" w:rsidP="007218B9">
      <w:pPr>
        <w:pStyle w:val="SingleTxtG"/>
        <w:tabs>
          <w:tab w:val="left" w:pos="1701"/>
        </w:tabs>
        <w:rPr>
          <w:rFonts w:eastAsia="MS Mincho"/>
          <w:lang w:val="en-US" w:eastAsia="ja-JP"/>
        </w:rPr>
      </w:pPr>
      <w:r>
        <w:rPr>
          <w:rFonts w:eastAsia="MS Mincho"/>
          <w:lang w:val="en-US" w:eastAsia="ja-JP"/>
        </w:rPr>
        <w:t>27.</w:t>
      </w:r>
      <w:r>
        <w:rPr>
          <w:rFonts w:eastAsia="MS Mincho"/>
          <w:lang w:val="en-US" w:eastAsia="ja-JP"/>
        </w:rPr>
        <w:tab/>
      </w:r>
      <w:r w:rsidRPr="00A55AAE">
        <w:rPr>
          <w:rFonts w:eastAsia="MS Mincho"/>
          <w:lang w:val="en-US" w:eastAsia="ja-JP"/>
        </w:rPr>
        <w:t xml:space="preserve">The Sub-Committee noted that France had initiated </w:t>
      </w:r>
      <w:r w:rsidR="00CC5D54">
        <w:rPr>
          <w:rFonts w:eastAsia="MS Mincho"/>
          <w:lang w:val="en-US" w:eastAsia="ja-JP"/>
        </w:rPr>
        <w:t xml:space="preserve">a </w:t>
      </w:r>
      <w:r w:rsidRPr="00A55AAE">
        <w:rPr>
          <w:rFonts w:eastAsia="MS Mincho"/>
          <w:lang w:val="en-US" w:eastAsia="ja-JP"/>
        </w:rPr>
        <w:t xml:space="preserve">classification </w:t>
      </w:r>
      <w:r w:rsidR="00CC5D54">
        <w:rPr>
          <w:rFonts w:eastAsia="MS Mincho"/>
          <w:lang w:val="en-US" w:eastAsia="ja-JP"/>
        </w:rPr>
        <w:t xml:space="preserve">exercise </w:t>
      </w:r>
      <w:r w:rsidRPr="00A55AAE">
        <w:rPr>
          <w:rFonts w:eastAsia="MS Mincho"/>
          <w:lang w:val="en-US" w:eastAsia="ja-JP"/>
        </w:rPr>
        <w:t>of some selected manufactured nanomaterials at national level</w:t>
      </w:r>
      <w:r w:rsidR="00CC5D54" w:rsidRPr="00CC5D54">
        <w:t xml:space="preserve"> </w:t>
      </w:r>
      <w:r w:rsidR="00CC5D54" w:rsidRPr="00CC5D54">
        <w:rPr>
          <w:rFonts w:eastAsia="MS Mincho"/>
          <w:lang w:val="en-US" w:eastAsia="ja-JP"/>
        </w:rPr>
        <w:t>with a possible proposal of a harmonised classification at EU level for one of them</w:t>
      </w:r>
      <w:r w:rsidR="00CC5D54">
        <w:rPr>
          <w:rFonts w:eastAsia="MS Mincho"/>
          <w:lang w:val="en-US" w:eastAsia="ja-JP"/>
        </w:rPr>
        <w:t xml:space="preserve">. The Sub-Committee also noted </w:t>
      </w:r>
      <w:r w:rsidR="00533CBC">
        <w:rPr>
          <w:rFonts w:eastAsia="MS Mincho"/>
          <w:lang w:val="en-US" w:eastAsia="ja-JP"/>
        </w:rPr>
        <w:t>the update provided by Finland on the classification for environmental hazards made by the correspondence group.</w:t>
      </w:r>
      <w:r w:rsidRPr="00A55AAE">
        <w:rPr>
          <w:rFonts w:eastAsia="MS Mincho"/>
          <w:lang w:val="en-US" w:eastAsia="ja-JP"/>
        </w:rPr>
        <w:t xml:space="preserve"> </w:t>
      </w:r>
      <w:r w:rsidR="00533CBC">
        <w:rPr>
          <w:rFonts w:eastAsia="MS Mincho"/>
          <w:lang w:val="en-US" w:eastAsia="ja-JP"/>
        </w:rPr>
        <w:t>T</w:t>
      </w:r>
      <w:r w:rsidRPr="00A55AAE">
        <w:rPr>
          <w:rFonts w:eastAsia="MS Mincho"/>
          <w:lang w:val="en-US" w:eastAsia="ja-JP"/>
        </w:rPr>
        <w:t xml:space="preserve">he availability of the </w:t>
      </w:r>
      <w:r>
        <w:rPr>
          <w:rFonts w:eastAsia="MS Mincho"/>
          <w:lang w:val="en-US" w:eastAsia="ja-JP"/>
        </w:rPr>
        <w:t>“d</w:t>
      </w:r>
      <w:r w:rsidRPr="00A55AAE">
        <w:rPr>
          <w:rFonts w:eastAsia="MS Mincho"/>
          <w:lang w:val="en-US" w:eastAsia="ja-JP"/>
        </w:rPr>
        <w:t>ossiers</w:t>
      </w:r>
      <w:r>
        <w:rPr>
          <w:rFonts w:eastAsia="MS Mincho"/>
          <w:lang w:val="en-US" w:eastAsia="ja-JP"/>
        </w:rPr>
        <w:t>”</w:t>
      </w:r>
      <w:r w:rsidRPr="00A55AAE">
        <w:rPr>
          <w:rFonts w:eastAsia="MS Mincho"/>
          <w:lang w:val="en-US" w:eastAsia="ja-JP"/>
        </w:rPr>
        <w:t xml:space="preserve"> under the “</w:t>
      </w:r>
      <w:r>
        <w:rPr>
          <w:rFonts w:eastAsia="MS Mincho"/>
          <w:lang w:val="en-US" w:eastAsia="ja-JP"/>
        </w:rPr>
        <w:t xml:space="preserve">OECD </w:t>
      </w:r>
      <w:r w:rsidRPr="00A55AAE">
        <w:rPr>
          <w:rFonts w:eastAsia="MS Mincho"/>
          <w:lang w:val="en-US" w:eastAsia="ja-JP"/>
        </w:rPr>
        <w:t>Testing Programme of Manufactured Nanomaterials”</w:t>
      </w:r>
      <w:r>
        <w:rPr>
          <w:rStyle w:val="FootnoteReference"/>
          <w:rFonts w:eastAsia="MS Mincho"/>
          <w:lang w:val="en-US" w:eastAsia="ja-JP"/>
        </w:rPr>
        <w:footnoteReference w:id="4"/>
      </w:r>
      <w:r w:rsidRPr="00A55AAE">
        <w:rPr>
          <w:rFonts w:eastAsia="MS Mincho"/>
          <w:lang w:val="en-US" w:eastAsia="ja-JP"/>
        </w:rPr>
        <w:t xml:space="preserve"> </w:t>
      </w:r>
      <w:r w:rsidR="00533CBC">
        <w:rPr>
          <w:rFonts w:eastAsia="MS Mincho"/>
          <w:lang w:val="en-US" w:eastAsia="ja-JP"/>
        </w:rPr>
        <w:t xml:space="preserve">was welcomed </w:t>
      </w:r>
      <w:r w:rsidRPr="00A55AAE">
        <w:rPr>
          <w:rFonts w:eastAsia="MS Mincho"/>
          <w:lang w:val="en-US" w:eastAsia="ja-JP"/>
        </w:rPr>
        <w:t>as a source of additional data for classification.</w:t>
      </w:r>
      <w:r>
        <w:rPr>
          <w:rFonts w:eastAsia="MS Mincho"/>
          <w:lang w:val="en-US" w:eastAsia="ja-JP"/>
        </w:rPr>
        <w:t xml:space="preserve"> </w:t>
      </w:r>
    </w:p>
    <w:p w:rsidR="00CC5D54" w:rsidRDefault="007218B9" w:rsidP="007218B9">
      <w:pPr>
        <w:pStyle w:val="SingleTxtG"/>
        <w:tabs>
          <w:tab w:val="left" w:pos="1701"/>
        </w:tabs>
        <w:rPr>
          <w:rFonts w:eastAsia="MS Mincho"/>
          <w:lang w:val="en-US" w:eastAsia="ja-JP"/>
        </w:rPr>
      </w:pPr>
      <w:r>
        <w:rPr>
          <w:rFonts w:eastAsia="MS Mincho"/>
          <w:lang w:val="en-US" w:eastAsia="ja-JP"/>
        </w:rPr>
        <w:t>28.</w:t>
      </w:r>
      <w:r>
        <w:rPr>
          <w:rFonts w:eastAsia="MS Mincho"/>
          <w:lang w:val="en-US" w:eastAsia="ja-JP"/>
        </w:rPr>
        <w:tab/>
      </w:r>
      <w:r w:rsidR="00CC5D54">
        <w:rPr>
          <w:rFonts w:eastAsia="MS Mincho"/>
          <w:lang w:val="en-US" w:eastAsia="ja-JP"/>
        </w:rPr>
        <w:t>The</w:t>
      </w:r>
      <w:r w:rsidRPr="00A55AAE">
        <w:rPr>
          <w:rFonts w:eastAsia="MS Mincho"/>
          <w:lang w:val="en-US" w:eastAsia="ja-JP"/>
        </w:rPr>
        <w:t xml:space="preserve"> expert from France </w:t>
      </w:r>
      <w:r w:rsidR="00CC5D54">
        <w:rPr>
          <w:rFonts w:eastAsia="MS Mincho"/>
          <w:lang w:val="en-US" w:eastAsia="ja-JP"/>
        </w:rPr>
        <w:t xml:space="preserve">informed the Sub-Committee that he </w:t>
      </w:r>
      <w:r w:rsidRPr="00A55AAE">
        <w:rPr>
          <w:rFonts w:eastAsia="MS Mincho"/>
          <w:lang w:val="en-US" w:eastAsia="ja-JP"/>
        </w:rPr>
        <w:t xml:space="preserve">intended to organize a teleconference for the correspondence group on nanomaterials </w:t>
      </w:r>
      <w:r w:rsidR="00CC5D54">
        <w:rPr>
          <w:rFonts w:eastAsia="MS Mincho"/>
          <w:lang w:val="en-US" w:eastAsia="ja-JP"/>
        </w:rPr>
        <w:t xml:space="preserve">by the end of </w:t>
      </w:r>
      <w:r w:rsidRPr="00A55AAE">
        <w:rPr>
          <w:rFonts w:eastAsia="MS Mincho"/>
          <w:lang w:val="en-US" w:eastAsia="ja-JP"/>
        </w:rPr>
        <w:t>September</w:t>
      </w:r>
      <w:r w:rsidR="00CC5D54">
        <w:rPr>
          <w:rFonts w:eastAsia="MS Mincho"/>
          <w:lang w:val="en-US" w:eastAsia="ja-JP"/>
        </w:rPr>
        <w:t xml:space="preserve"> or in October</w:t>
      </w:r>
      <w:r w:rsidR="006E36C0">
        <w:rPr>
          <w:rFonts w:eastAsia="MS Mincho"/>
          <w:lang w:val="en-US" w:eastAsia="ja-JP"/>
        </w:rPr>
        <w:t xml:space="preserve"> 2015</w:t>
      </w:r>
      <w:r w:rsidRPr="00A55AAE">
        <w:rPr>
          <w:rFonts w:eastAsia="MS Mincho"/>
          <w:lang w:val="en-US" w:eastAsia="ja-JP"/>
        </w:rPr>
        <w:t>.</w:t>
      </w:r>
    </w:p>
    <w:p w:rsidR="002A4FF2" w:rsidRPr="0076447E" w:rsidRDefault="002A4FF2" w:rsidP="002A4FF2">
      <w:pPr>
        <w:pStyle w:val="H1G"/>
      </w:pPr>
      <w:r>
        <w:tab/>
      </w:r>
      <w:r w:rsidR="002D5D50">
        <w:t>I.</w:t>
      </w:r>
      <w:r>
        <w:tab/>
      </w:r>
      <w:r w:rsidRPr="0076447E">
        <w:t>Joint work with the TDG Sub-Committee</w:t>
      </w:r>
    </w:p>
    <w:p w:rsidR="002A4FF2" w:rsidRPr="00CD1B79" w:rsidRDefault="002A4FF2" w:rsidP="002A4FF2">
      <w:pPr>
        <w:tabs>
          <w:tab w:val="left" w:pos="1134"/>
        </w:tabs>
        <w:spacing w:line="240" w:lineRule="auto"/>
      </w:pPr>
      <w:r w:rsidRPr="00CD1B79">
        <w:rPr>
          <w:i/>
        </w:rPr>
        <w:tab/>
        <w:t xml:space="preserve">Informal documents: </w:t>
      </w:r>
      <w:r w:rsidRPr="00CD1B79">
        <w:rPr>
          <w:i/>
        </w:rPr>
        <w:tab/>
      </w:r>
      <w:r w:rsidRPr="00CD1B79">
        <w:t>INF.15 (Secretariat)</w:t>
      </w:r>
    </w:p>
    <w:p w:rsidR="002A4FF2" w:rsidRDefault="002A4FF2" w:rsidP="002A4FF2">
      <w:pPr>
        <w:tabs>
          <w:tab w:val="left" w:pos="1134"/>
        </w:tabs>
        <w:spacing w:line="240" w:lineRule="auto"/>
      </w:pPr>
      <w:r w:rsidRPr="00E23123">
        <w:tab/>
      </w:r>
      <w:r w:rsidRPr="00E23123">
        <w:tab/>
      </w:r>
      <w:r w:rsidRPr="00E23123">
        <w:tab/>
      </w:r>
      <w:r w:rsidRPr="00E23123">
        <w:tab/>
      </w:r>
      <w:r w:rsidRPr="00E23123">
        <w:tab/>
      </w:r>
      <w:r>
        <w:t>INF.18, section F (Secretariat)</w:t>
      </w:r>
    </w:p>
    <w:p w:rsidR="002A4FF2" w:rsidRDefault="002A4FF2" w:rsidP="002A4FF2">
      <w:pPr>
        <w:tabs>
          <w:tab w:val="left" w:pos="1134"/>
        </w:tabs>
        <w:spacing w:line="240" w:lineRule="auto"/>
      </w:pPr>
    </w:p>
    <w:p w:rsidR="002A4FF2" w:rsidRDefault="00CE0542" w:rsidP="002A4FF2">
      <w:pPr>
        <w:pStyle w:val="SingleTxtG"/>
        <w:rPr>
          <w:rFonts w:eastAsia="MS Mincho"/>
          <w:lang w:val="en-US" w:eastAsia="ja-JP"/>
        </w:rPr>
      </w:pPr>
      <w:r>
        <w:rPr>
          <w:rFonts w:eastAsia="MS Mincho"/>
          <w:lang w:val="en-US" w:eastAsia="ja-JP"/>
        </w:rPr>
        <w:t>29</w:t>
      </w:r>
      <w:r w:rsidR="002A4FF2">
        <w:rPr>
          <w:rFonts w:eastAsia="MS Mincho"/>
          <w:lang w:val="en-US" w:eastAsia="ja-JP"/>
        </w:rPr>
        <w:t>.</w:t>
      </w:r>
      <w:r w:rsidR="002A4FF2">
        <w:rPr>
          <w:rFonts w:eastAsia="MS Mincho"/>
          <w:lang w:val="en-US" w:eastAsia="ja-JP"/>
        </w:rPr>
        <w:tab/>
        <w:t xml:space="preserve">The Sub-Committee noted that the experts from Belgium, France and </w:t>
      </w:r>
      <w:r w:rsidR="00D16B1F">
        <w:rPr>
          <w:rFonts w:eastAsia="MS Mincho"/>
          <w:lang w:val="en-US" w:eastAsia="ja-JP"/>
        </w:rPr>
        <w:t xml:space="preserve">the </w:t>
      </w:r>
      <w:r w:rsidR="002A4FF2">
        <w:rPr>
          <w:rFonts w:eastAsia="MS Mincho"/>
          <w:lang w:val="en-US" w:eastAsia="ja-JP"/>
        </w:rPr>
        <w:t>United Kingdom had submitted a proposal for joint work at the last session of the Committee (Committee’s informal document INF.3) which had been agreed subject to concurrence by both sub-committees (ST/SG/AC.10/42, para.16). The proposed possible arrangements for scheduling meetings for such joint work (ST/SG/AC.10/42, para.17) had also been endorsed by the Council.</w:t>
      </w:r>
    </w:p>
    <w:p w:rsidR="002A4FF2" w:rsidRPr="00FB0133" w:rsidRDefault="00CE0542" w:rsidP="002A4FF2">
      <w:pPr>
        <w:pStyle w:val="SingleTxtG"/>
        <w:rPr>
          <w:rFonts w:eastAsia="MS Mincho"/>
          <w:lang w:val="en-US" w:eastAsia="ja-JP"/>
        </w:rPr>
      </w:pPr>
      <w:r>
        <w:rPr>
          <w:rFonts w:eastAsia="MS Mincho"/>
          <w:lang w:val="en-US" w:eastAsia="ja-JP"/>
        </w:rPr>
        <w:t>30</w:t>
      </w:r>
      <w:r w:rsidR="002A4FF2">
        <w:rPr>
          <w:rFonts w:eastAsia="MS Mincho"/>
          <w:lang w:val="en-US" w:eastAsia="ja-JP"/>
        </w:rPr>
        <w:t>.</w:t>
      </w:r>
      <w:r w:rsidR="002A4FF2">
        <w:rPr>
          <w:rFonts w:eastAsia="MS Mincho"/>
          <w:lang w:val="en-US" w:eastAsia="ja-JP"/>
        </w:rPr>
        <w:tab/>
      </w:r>
      <w:r w:rsidR="002A4FF2" w:rsidRPr="002D0CCD">
        <w:rPr>
          <w:rFonts w:eastAsia="MS Mincho"/>
          <w:lang w:val="en-US" w:eastAsia="ja-JP"/>
        </w:rPr>
        <w:t xml:space="preserve">The Sub-Committee concurred with the TDG Sub-Committee </w:t>
      </w:r>
      <w:r w:rsidR="00D448BA">
        <w:rPr>
          <w:rFonts w:eastAsia="MS Mincho"/>
          <w:lang w:val="en-US" w:eastAsia="ja-JP"/>
        </w:rPr>
        <w:t>(see INF.18, section </w:t>
      </w:r>
      <w:r w:rsidR="002A4FF2">
        <w:rPr>
          <w:rFonts w:eastAsia="MS Mincho"/>
          <w:lang w:val="en-US" w:eastAsia="ja-JP"/>
        </w:rPr>
        <w:t xml:space="preserve">F) </w:t>
      </w:r>
      <w:r w:rsidR="002A4FF2" w:rsidRPr="002D0CCD">
        <w:rPr>
          <w:rFonts w:eastAsia="MS Mincho"/>
          <w:lang w:val="en-US" w:eastAsia="ja-JP"/>
        </w:rPr>
        <w:t>on the benefits of organizing a joint meeting of both sub-committees to address issues of common concern</w:t>
      </w:r>
      <w:r w:rsidR="00975423">
        <w:rPr>
          <w:rFonts w:eastAsia="MS Mincho"/>
          <w:lang w:val="en-US" w:eastAsia="ja-JP"/>
        </w:rPr>
        <w:t xml:space="preserve"> (e.g</w:t>
      </w:r>
      <w:r w:rsidR="00D16B1F">
        <w:rPr>
          <w:rFonts w:eastAsia="MS Mincho"/>
          <w:lang w:val="en-US" w:eastAsia="ja-JP"/>
        </w:rPr>
        <w:t>.</w:t>
      </w:r>
      <w:r w:rsidR="00975423">
        <w:rPr>
          <w:rFonts w:eastAsia="MS Mincho"/>
          <w:lang w:val="en-US" w:eastAsia="ja-JP"/>
        </w:rPr>
        <w:t xml:space="preserve"> </w:t>
      </w:r>
      <w:r w:rsidR="004436E4">
        <w:rPr>
          <w:rFonts w:eastAsia="MS Mincho"/>
          <w:lang w:val="en-US" w:eastAsia="ja-JP"/>
        </w:rPr>
        <w:t>corrosivity criteria, criteria for flammable gases, explosives, the Manual of Tests and Criteria, labelling/placarding issues, and all documents bearing a double symbol).</w:t>
      </w:r>
      <w:r w:rsidR="002A4FF2" w:rsidRPr="002D0CCD">
        <w:rPr>
          <w:rFonts w:eastAsia="MS Mincho"/>
          <w:lang w:val="en-US" w:eastAsia="ja-JP"/>
        </w:rPr>
        <w:t xml:space="preserve"> It also concurred with the TDG Sub-Committee on having the </w:t>
      </w:r>
      <w:r w:rsidR="002A4FF2" w:rsidRPr="002D0CCD">
        <w:rPr>
          <w:rFonts w:eastAsia="MS Mincho"/>
          <w:lang w:val="en-US" w:eastAsia="ja-JP"/>
        </w:rPr>
        <w:lastRenderedPageBreak/>
        <w:t xml:space="preserve">first session of the joint TDG-GHS on Wednesday 9 December 2015. Experts wishing to submit documents to be considered by the joint TDG-GHS session were invited to give a clear indication </w:t>
      </w:r>
      <w:r w:rsidR="00D16B1F">
        <w:rPr>
          <w:rFonts w:eastAsia="MS Mincho"/>
          <w:lang w:val="en-US" w:eastAsia="ja-JP"/>
        </w:rPr>
        <w:t>in</w:t>
      </w:r>
      <w:r w:rsidR="002A4FF2">
        <w:rPr>
          <w:rFonts w:eastAsia="MS Mincho"/>
          <w:lang w:val="en-US" w:eastAsia="ja-JP"/>
        </w:rPr>
        <w:t xml:space="preserve"> </w:t>
      </w:r>
      <w:r w:rsidR="002A4FF2" w:rsidRPr="002D0CCD">
        <w:rPr>
          <w:rFonts w:eastAsia="MS Mincho"/>
          <w:lang w:val="en-US" w:eastAsia="ja-JP"/>
        </w:rPr>
        <w:t xml:space="preserve">this respect at the time of submission. The deadline for submission of official documents to the joint TDG-GHS session is </w:t>
      </w:r>
      <w:r w:rsidR="002A4FF2">
        <w:rPr>
          <w:rFonts w:eastAsia="MS Mincho"/>
          <w:lang w:val="en-US" w:eastAsia="ja-JP"/>
        </w:rPr>
        <w:t>4</w:t>
      </w:r>
      <w:r w:rsidR="002A4FF2" w:rsidRPr="002D0CCD">
        <w:rPr>
          <w:rFonts w:eastAsia="MS Mincho"/>
          <w:lang w:val="en-US" w:eastAsia="ja-JP"/>
        </w:rPr>
        <w:t xml:space="preserve"> September.</w:t>
      </w:r>
      <w:r w:rsidR="002A4FF2">
        <w:rPr>
          <w:rFonts w:eastAsia="MS Mincho"/>
          <w:lang w:val="en-US" w:eastAsia="ja-JP"/>
        </w:rPr>
        <w:t xml:space="preserve"> The meeting arrangements (agenda, meeting duration, etc) would be defined by the officers of both sub-committees in consultation with the secretariat and circulated to both sub-committees as soon as possible.</w:t>
      </w:r>
      <w:r w:rsidR="002A4FF2" w:rsidRPr="00FB0133">
        <w:rPr>
          <w:rFonts w:eastAsia="MS Mincho"/>
          <w:lang w:val="en-US" w:eastAsia="ja-JP"/>
        </w:rPr>
        <w:t xml:space="preserve"> </w:t>
      </w:r>
    </w:p>
    <w:p w:rsidR="007218B9" w:rsidRPr="001B00EA" w:rsidRDefault="007218B9" w:rsidP="007218B9">
      <w:pPr>
        <w:pStyle w:val="HChG"/>
      </w:pPr>
      <w:r w:rsidRPr="001B00EA">
        <w:tab/>
        <w:t>IV.</w:t>
      </w:r>
      <w:r w:rsidRPr="001B00EA">
        <w:tab/>
        <w:t>Hazard communication issues (agenda item 3)</w:t>
      </w:r>
    </w:p>
    <w:p w:rsidR="007218B9" w:rsidRPr="001B00EA" w:rsidRDefault="007218B9" w:rsidP="007218B9">
      <w:pPr>
        <w:pStyle w:val="H1G"/>
      </w:pPr>
      <w:r w:rsidRPr="001B00EA">
        <w:tab/>
      </w:r>
      <w:r w:rsidR="002D5D50">
        <w:t>A.</w:t>
      </w:r>
      <w:r w:rsidRPr="001B00EA">
        <w:tab/>
        <w:t>Labelling of small packagings</w:t>
      </w:r>
    </w:p>
    <w:p w:rsidR="007218B9" w:rsidRDefault="007218B9" w:rsidP="007218B9">
      <w:pPr>
        <w:tabs>
          <w:tab w:val="left" w:pos="1134"/>
        </w:tabs>
      </w:pPr>
      <w:r w:rsidRPr="00E23123">
        <w:tab/>
      </w:r>
      <w:r w:rsidRPr="001B00EA">
        <w:rPr>
          <w:i/>
        </w:rPr>
        <w:t xml:space="preserve">Document: </w:t>
      </w:r>
      <w:r w:rsidRPr="001B00EA">
        <w:rPr>
          <w:i/>
        </w:rPr>
        <w:tab/>
      </w:r>
      <w:r w:rsidRPr="001B00EA">
        <w:t>ST/SG/AC.10/C.4/2015/7 (CEFIC)</w:t>
      </w:r>
      <w:r>
        <w:tab/>
      </w:r>
    </w:p>
    <w:p w:rsidR="007218B9" w:rsidRDefault="007218B9" w:rsidP="007218B9"/>
    <w:p w:rsidR="007218B9" w:rsidRPr="001539BA" w:rsidRDefault="007218B9" w:rsidP="007218B9">
      <w:pPr>
        <w:tabs>
          <w:tab w:val="left" w:pos="1134"/>
        </w:tabs>
        <w:spacing w:line="240" w:lineRule="auto"/>
        <w:rPr>
          <w:lang w:val="fr-CH"/>
        </w:rPr>
      </w:pPr>
      <w:r>
        <w:rPr>
          <w:i/>
          <w:lang w:val="fr-CH"/>
        </w:rPr>
        <w:tab/>
      </w:r>
      <w:r w:rsidRPr="001539BA">
        <w:rPr>
          <w:i/>
          <w:lang w:val="fr-CH"/>
        </w:rPr>
        <w:t xml:space="preserve">Informal document: </w:t>
      </w:r>
      <w:r w:rsidRPr="001539BA">
        <w:rPr>
          <w:i/>
          <w:lang w:val="fr-CH"/>
        </w:rPr>
        <w:tab/>
      </w:r>
      <w:r w:rsidRPr="001539BA">
        <w:rPr>
          <w:lang w:val="fr-CH"/>
        </w:rPr>
        <w:t>INF.</w:t>
      </w:r>
      <w:r>
        <w:rPr>
          <w:lang w:val="fr-CH"/>
        </w:rPr>
        <w:t>11</w:t>
      </w:r>
      <w:r w:rsidRPr="001539BA">
        <w:rPr>
          <w:lang w:val="fr-CH"/>
        </w:rPr>
        <w:t xml:space="preserve"> (</w:t>
      </w:r>
      <w:r>
        <w:rPr>
          <w:lang w:val="fr-CH"/>
        </w:rPr>
        <w:t>CEFIC</w:t>
      </w:r>
      <w:r w:rsidRPr="001539BA">
        <w:rPr>
          <w:lang w:val="fr-CH"/>
        </w:rPr>
        <w:t>)</w:t>
      </w:r>
    </w:p>
    <w:p w:rsidR="007218B9" w:rsidRDefault="007218B9" w:rsidP="007218B9">
      <w:pPr>
        <w:tabs>
          <w:tab w:val="left" w:pos="1134"/>
        </w:tabs>
        <w:spacing w:line="240" w:lineRule="auto"/>
      </w:pPr>
      <w:r w:rsidRPr="00E23123">
        <w:tab/>
      </w:r>
      <w:r w:rsidRPr="00E23123">
        <w:tab/>
      </w:r>
      <w:r w:rsidRPr="00E23123">
        <w:tab/>
      </w:r>
      <w:r w:rsidRPr="00E23123">
        <w:tab/>
      </w:r>
    </w:p>
    <w:p w:rsidR="007218B9" w:rsidRDefault="00CE0542" w:rsidP="007218B9">
      <w:pPr>
        <w:pStyle w:val="SingleTxtG"/>
        <w:tabs>
          <w:tab w:val="left" w:pos="1701"/>
        </w:tabs>
      </w:pPr>
      <w:r>
        <w:t>31</w:t>
      </w:r>
      <w:r w:rsidR="007218B9" w:rsidRPr="00A709A8">
        <w:t>.</w:t>
      </w:r>
      <w:r w:rsidR="007218B9" w:rsidRPr="00A709A8">
        <w:tab/>
      </w:r>
      <w:r w:rsidR="007218B9" w:rsidRPr="00695F6D">
        <w:t xml:space="preserve">The </w:t>
      </w:r>
      <w:r w:rsidR="007218B9">
        <w:t xml:space="preserve">Sub-Committee noted that the informal working group on labelling of small packagings had considered the examples provided in the documents from CEFIC and that they will be revised to take account of the comments received. </w:t>
      </w:r>
    </w:p>
    <w:p w:rsidR="007218B9" w:rsidRDefault="00CE0542" w:rsidP="007218B9">
      <w:pPr>
        <w:pStyle w:val="SingleTxtG"/>
        <w:tabs>
          <w:tab w:val="left" w:pos="1701"/>
        </w:tabs>
      </w:pPr>
      <w:r>
        <w:t>32</w:t>
      </w:r>
      <w:r w:rsidR="007218B9">
        <w:t>.</w:t>
      </w:r>
      <w:r w:rsidR="007218B9">
        <w:tab/>
        <w:t xml:space="preserve">The representative from CEFIC invited additional comments from the Sub-Committee on the example provided in document ST/SG/AC.10/C.4/2015/7, and indicated that she intended to submit a revised proposal to the next session of the Sub-Committee for adoption. </w:t>
      </w:r>
    </w:p>
    <w:p w:rsidR="00230C9B" w:rsidRPr="00E437CE" w:rsidRDefault="00230C9B" w:rsidP="00230C9B">
      <w:pPr>
        <w:pStyle w:val="H1G"/>
      </w:pPr>
      <w:r w:rsidRPr="00E437CE">
        <w:tab/>
      </w:r>
      <w:r w:rsidR="002D5D50">
        <w:t>B.</w:t>
      </w:r>
      <w:r w:rsidRPr="00E437CE">
        <w:tab/>
        <w:t>Improvement of annexes 1 to 3 and further rationalization of precautionary statements</w:t>
      </w:r>
    </w:p>
    <w:p w:rsidR="00230C9B" w:rsidRDefault="00CE0542" w:rsidP="00230C9B">
      <w:pPr>
        <w:pStyle w:val="SingleTxtG"/>
        <w:rPr>
          <w:rFonts w:eastAsia="MS Mincho"/>
          <w:lang w:val="en-US" w:eastAsia="ja-JP"/>
        </w:rPr>
      </w:pPr>
      <w:r>
        <w:rPr>
          <w:rFonts w:eastAsia="MS Mincho"/>
          <w:lang w:val="en-US" w:eastAsia="ja-JP"/>
        </w:rPr>
        <w:t>33</w:t>
      </w:r>
      <w:r w:rsidR="00230C9B">
        <w:rPr>
          <w:rFonts w:eastAsia="MS Mincho"/>
          <w:lang w:val="en-US" w:eastAsia="ja-JP"/>
        </w:rPr>
        <w:t>.</w:t>
      </w:r>
      <w:r w:rsidR="00230C9B">
        <w:rPr>
          <w:rFonts w:eastAsia="MS Mincho"/>
          <w:lang w:val="en-US" w:eastAsia="ja-JP"/>
        </w:rPr>
        <w:tab/>
      </w:r>
      <w:r w:rsidR="00230C9B" w:rsidRPr="00FD75BC">
        <w:rPr>
          <w:rFonts w:eastAsia="MS Mincho"/>
          <w:lang w:val="en-US" w:eastAsia="ja-JP"/>
        </w:rPr>
        <w:t xml:space="preserve">The informal working group met on 30 June 2015 during the 29th Session of the Sub-Committee. In accordance with its programme of work, discussions focused on ideas to give labelling practitioners more flexibility in the selection and application of precautionary statements including the application of precautionary statements concerning first aid and medical attention and a </w:t>
      </w:r>
      <w:r w:rsidR="00230C9B">
        <w:rPr>
          <w:rFonts w:eastAsia="MS Mincho"/>
          <w:lang w:val="en-US" w:eastAsia="ja-JP"/>
        </w:rPr>
        <w:t xml:space="preserve">proposal from FEA </w:t>
      </w:r>
      <w:r w:rsidR="00230C9B" w:rsidRPr="00FD75BC">
        <w:rPr>
          <w:rFonts w:eastAsia="MS Mincho"/>
          <w:lang w:val="en-US" w:eastAsia="ja-JP"/>
        </w:rPr>
        <w:t>on minor linguistic variations in hazard and precautionary statements which do not affect the meaning of these statements.</w:t>
      </w:r>
    </w:p>
    <w:p w:rsidR="00230C9B" w:rsidRPr="00FD75BC" w:rsidRDefault="00CE0542" w:rsidP="00230C9B">
      <w:pPr>
        <w:pStyle w:val="SingleTxtG"/>
        <w:rPr>
          <w:rFonts w:eastAsia="MS Mincho"/>
          <w:lang w:val="en-US" w:eastAsia="ja-JP"/>
        </w:rPr>
      </w:pPr>
      <w:r>
        <w:rPr>
          <w:rFonts w:eastAsia="MS Mincho"/>
          <w:lang w:val="en-US" w:eastAsia="ja-JP"/>
        </w:rPr>
        <w:t>34</w:t>
      </w:r>
      <w:r w:rsidR="00230C9B">
        <w:rPr>
          <w:rFonts w:eastAsia="MS Mincho"/>
          <w:lang w:val="en-US" w:eastAsia="ja-JP"/>
        </w:rPr>
        <w:t>.</w:t>
      </w:r>
      <w:r w:rsidR="00230C9B">
        <w:rPr>
          <w:rFonts w:eastAsia="MS Mincho"/>
          <w:lang w:val="en-US" w:eastAsia="ja-JP"/>
        </w:rPr>
        <w:tab/>
      </w:r>
      <w:r w:rsidR="00230C9B" w:rsidRPr="00FD75BC">
        <w:rPr>
          <w:rFonts w:eastAsia="MS Mincho"/>
          <w:lang w:val="en-US" w:eastAsia="ja-JP"/>
        </w:rPr>
        <w:t>The informal working group intends to develop an informal document for the December session of the Sub-Committee. The informal working group will continue to inform the Sub-Committee on progress</w:t>
      </w:r>
      <w:r w:rsidR="00D16B1F">
        <w:rPr>
          <w:rFonts w:eastAsia="MS Mincho"/>
          <w:lang w:val="en-US" w:eastAsia="ja-JP"/>
        </w:rPr>
        <w:t xml:space="preserve"> in its work</w:t>
      </w:r>
      <w:r w:rsidR="00230C9B" w:rsidRPr="00FD75BC">
        <w:rPr>
          <w:rFonts w:eastAsia="MS Mincho"/>
          <w:lang w:val="en-US" w:eastAsia="ja-JP"/>
        </w:rPr>
        <w:t xml:space="preserve">. </w:t>
      </w:r>
    </w:p>
    <w:p w:rsidR="007218B9" w:rsidRPr="00ED59F4" w:rsidRDefault="007218B9" w:rsidP="007218B9">
      <w:pPr>
        <w:pStyle w:val="H1G"/>
      </w:pPr>
      <w:r w:rsidRPr="00ED59F4">
        <w:tab/>
      </w:r>
      <w:r w:rsidR="002D5D50">
        <w:t>C.</w:t>
      </w:r>
      <w:r w:rsidRPr="00ED59F4">
        <w:tab/>
        <w:t>Miscellaneous</w:t>
      </w:r>
    </w:p>
    <w:p w:rsidR="007218B9" w:rsidRDefault="007218B9" w:rsidP="007218B9">
      <w:pPr>
        <w:pStyle w:val="H23G"/>
      </w:pPr>
      <w:r>
        <w:tab/>
      </w:r>
      <w:r w:rsidR="002D5D50">
        <w:t>1.</w:t>
      </w:r>
      <w:r>
        <w:tab/>
      </w:r>
      <w:r w:rsidRPr="00F65FB4">
        <w:t>Order of the minimum information to be included in</w:t>
      </w:r>
      <w:r>
        <w:t xml:space="preserve"> the Safety Data Sheet (Chapter </w:t>
      </w:r>
      <w:r w:rsidRPr="00F65FB4">
        <w:t>1.5, Table 1.5.2)</w:t>
      </w:r>
    </w:p>
    <w:p w:rsidR="007218B9" w:rsidRDefault="007218B9" w:rsidP="007218B9">
      <w:pPr>
        <w:spacing w:after="120"/>
      </w:pPr>
      <w:r w:rsidRPr="00E23123">
        <w:tab/>
      </w:r>
      <w:r w:rsidRPr="00E23123">
        <w:tab/>
      </w:r>
      <w:r w:rsidRPr="00F65FB4">
        <w:rPr>
          <w:i/>
        </w:rPr>
        <w:t xml:space="preserve">Document: </w:t>
      </w:r>
      <w:r w:rsidRPr="00F65FB4">
        <w:rPr>
          <w:i/>
        </w:rPr>
        <w:tab/>
      </w:r>
      <w:r w:rsidRPr="00F65FB4">
        <w:t>ST/SG/AC.10/C.4/2015/1 (Secretariat)</w:t>
      </w:r>
      <w:r>
        <w:tab/>
      </w:r>
    </w:p>
    <w:p w:rsidR="007218B9" w:rsidRDefault="00CE0542" w:rsidP="007218B9">
      <w:pPr>
        <w:pStyle w:val="SingleTxtG"/>
        <w:tabs>
          <w:tab w:val="left" w:pos="1701"/>
        </w:tabs>
      </w:pPr>
      <w:r>
        <w:t>35</w:t>
      </w:r>
      <w:r w:rsidR="007218B9">
        <w:t>.</w:t>
      </w:r>
      <w:r w:rsidR="007218B9">
        <w:tab/>
        <w:t>The Sub-Committee could not reach consensus on any the proposed options and decided to keep the listing of items in Table 1.5.2 of the GHS and its related note as adopted at its 28</w:t>
      </w:r>
      <w:r w:rsidR="007218B9" w:rsidRPr="00A709A8">
        <w:t>th</w:t>
      </w:r>
      <w:r w:rsidR="007218B9">
        <w:t xml:space="preserve"> session.</w:t>
      </w:r>
    </w:p>
    <w:p w:rsidR="007218B9" w:rsidRPr="009E22F7" w:rsidRDefault="007218B9" w:rsidP="00D448BA">
      <w:pPr>
        <w:pStyle w:val="H23G"/>
      </w:pPr>
      <w:r w:rsidRPr="009E22F7">
        <w:lastRenderedPageBreak/>
        <w:tab/>
      </w:r>
      <w:r w:rsidR="002D5D50">
        <w:t>2.</w:t>
      </w:r>
      <w:r>
        <w:tab/>
      </w:r>
      <w:r w:rsidRPr="009E22F7">
        <w:t>Prohibition in transport of non-transport GHS pictograms when not in a complete GHS label</w:t>
      </w:r>
    </w:p>
    <w:p w:rsidR="007218B9" w:rsidRDefault="007218B9" w:rsidP="00D448BA">
      <w:pPr>
        <w:keepNext/>
        <w:keepLines/>
        <w:spacing w:after="120"/>
      </w:pPr>
      <w:r w:rsidRPr="00E23123">
        <w:tab/>
      </w:r>
      <w:r>
        <w:tab/>
      </w:r>
      <w:r w:rsidRPr="00F65FB4">
        <w:rPr>
          <w:i/>
        </w:rPr>
        <w:t xml:space="preserve">Document: </w:t>
      </w:r>
      <w:r w:rsidRPr="00F65FB4">
        <w:rPr>
          <w:i/>
        </w:rPr>
        <w:tab/>
      </w:r>
      <w:r>
        <w:rPr>
          <w:i/>
        </w:rPr>
        <w:tab/>
      </w:r>
      <w:r w:rsidRPr="00F65FB4">
        <w:t>ST/SG/AC.10/C.4/2015/</w:t>
      </w:r>
      <w:r>
        <w:t>3</w:t>
      </w:r>
      <w:r w:rsidRPr="00F65FB4">
        <w:t xml:space="preserve"> (</w:t>
      </w:r>
      <w:r>
        <w:t>DGAC</w:t>
      </w:r>
      <w:r w:rsidRPr="00F65FB4">
        <w:t>)</w:t>
      </w:r>
      <w:r>
        <w:tab/>
      </w:r>
    </w:p>
    <w:p w:rsidR="007218B9" w:rsidRPr="005A6EFB" w:rsidRDefault="007218B9" w:rsidP="00D448BA">
      <w:pPr>
        <w:keepNext/>
        <w:keepLines/>
        <w:ind w:left="567" w:firstLine="567"/>
      </w:pPr>
      <w:r w:rsidRPr="005A6EFB">
        <w:rPr>
          <w:i/>
        </w:rPr>
        <w:t xml:space="preserve">Informal document: </w:t>
      </w:r>
      <w:r w:rsidRPr="005A6EFB">
        <w:rPr>
          <w:i/>
        </w:rPr>
        <w:tab/>
      </w:r>
      <w:r w:rsidRPr="005A6EFB">
        <w:t>INF.18, section G (Secretariat)</w:t>
      </w:r>
    </w:p>
    <w:p w:rsidR="007218B9" w:rsidRPr="005A6EFB" w:rsidRDefault="007218B9" w:rsidP="007218B9">
      <w:pPr>
        <w:ind w:left="567" w:firstLine="567"/>
      </w:pPr>
    </w:p>
    <w:p w:rsidR="007218B9" w:rsidRDefault="00CE0542" w:rsidP="007218B9">
      <w:pPr>
        <w:pStyle w:val="SingleTxtG"/>
        <w:tabs>
          <w:tab w:val="left" w:pos="1701"/>
        </w:tabs>
      </w:pPr>
      <w:r>
        <w:t>36</w:t>
      </w:r>
      <w:r w:rsidR="007218B9">
        <w:t>.</w:t>
      </w:r>
      <w:r w:rsidR="007218B9">
        <w:tab/>
        <w:t xml:space="preserve">There was support in principle </w:t>
      </w:r>
      <w:r w:rsidR="00D16B1F">
        <w:t>for</w:t>
      </w:r>
      <w:r w:rsidR="007218B9">
        <w:t xml:space="preserve"> the proposal from DGAC. It was noted that during the TDG Sub-Committee session, the possibility of inserting an explanatory note in the Model Regulations had been considered. T</w:t>
      </w:r>
      <w:r w:rsidR="007218B9" w:rsidRPr="005A6EFB">
        <w:t xml:space="preserve">he Sub-Committee invited the representative of DGAC </w:t>
      </w:r>
      <w:r w:rsidR="007218B9">
        <w:t>to consider the development of an example to be included in Annex 7 of the GHS, or a note to be inserted in the Model Regulations.</w:t>
      </w:r>
    </w:p>
    <w:p w:rsidR="007218B9" w:rsidRPr="005A6EFB" w:rsidRDefault="00CE0542" w:rsidP="007218B9">
      <w:pPr>
        <w:pStyle w:val="SingleTxtG"/>
        <w:tabs>
          <w:tab w:val="left" w:pos="1701"/>
        </w:tabs>
      </w:pPr>
      <w:r>
        <w:t>37</w:t>
      </w:r>
      <w:r w:rsidR="007218B9">
        <w:t>.</w:t>
      </w:r>
      <w:r w:rsidR="007218B9">
        <w:tab/>
        <w:t>The representative of DGAC said that he would consider the comments made and would submit a revised proposal for the next session.</w:t>
      </w:r>
    </w:p>
    <w:p w:rsidR="007218B9" w:rsidRDefault="007218B9" w:rsidP="007218B9">
      <w:pPr>
        <w:pStyle w:val="H23G"/>
      </w:pPr>
      <w:r>
        <w:tab/>
      </w:r>
      <w:r w:rsidR="002D5D50">
        <w:t>3.</w:t>
      </w:r>
      <w:r w:rsidRPr="00A709A8">
        <w:tab/>
        <w:t>GHS labels in transport on combination packagings containing multiple goods not subject to transport</w:t>
      </w:r>
    </w:p>
    <w:p w:rsidR="007218B9" w:rsidRDefault="007218B9" w:rsidP="007218B9">
      <w:pPr>
        <w:spacing w:after="120"/>
      </w:pPr>
      <w:r w:rsidRPr="00E23123">
        <w:tab/>
      </w:r>
      <w:r w:rsidRPr="00E23123">
        <w:tab/>
      </w:r>
      <w:r w:rsidRPr="00F65FB4">
        <w:rPr>
          <w:i/>
        </w:rPr>
        <w:t xml:space="preserve">Document: </w:t>
      </w:r>
      <w:r w:rsidRPr="00F65FB4">
        <w:rPr>
          <w:i/>
        </w:rPr>
        <w:tab/>
      </w:r>
      <w:r w:rsidRPr="00F65FB4">
        <w:t>ST/SG/AC.10/C.4/2015/</w:t>
      </w:r>
      <w:r>
        <w:t>4</w:t>
      </w:r>
      <w:r w:rsidRPr="00F65FB4">
        <w:t xml:space="preserve"> (</w:t>
      </w:r>
      <w:r>
        <w:t>DGAC</w:t>
      </w:r>
      <w:r w:rsidRPr="00F65FB4">
        <w:t>)</w:t>
      </w:r>
      <w:r>
        <w:tab/>
      </w:r>
    </w:p>
    <w:p w:rsidR="007218B9" w:rsidRPr="00590315" w:rsidRDefault="007218B9" w:rsidP="007218B9">
      <w:pPr>
        <w:ind w:left="567" w:firstLine="567"/>
      </w:pPr>
      <w:r w:rsidRPr="00590315">
        <w:rPr>
          <w:i/>
        </w:rPr>
        <w:t xml:space="preserve">Informal document: </w:t>
      </w:r>
      <w:r w:rsidRPr="00590315">
        <w:rPr>
          <w:i/>
        </w:rPr>
        <w:tab/>
      </w:r>
      <w:r w:rsidRPr="00590315">
        <w:t>INF.18, section H (Secretariat)</w:t>
      </w:r>
    </w:p>
    <w:p w:rsidR="007218B9" w:rsidRPr="00590315" w:rsidRDefault="007218B9" w:rsidP="007218B9">
      <w:pPr>
        <w:ind w:left="567" w:firstLine="567"/>
      </w:pPr>
    </w:p>
    <w:p w:rsidR="007218B9" w:rsidRDefault="00CE0542" w:rsidP="007218B9">
      <w:pPr>
        <w:pStyle w:val="SingleTxtG"/>
        <w:tabs>
          <w:tab w:val="left" w:pos="1701"/>
        </w:tabs>
      </w:pPr>
      <w:r>
        <w:t>38</w:t>
      </w:r>
      <w:r w:rsidR="007218B9">
        <w:t>.</w:t>
      </w:r>
      <w:r w:rsidR="007218B9">
        <w:tab/>
        <w:t>The Sub-Committee acknowledged the concerns raised by DGAC and agreed that they needed to be addressed. It was noted however that the issues raised could be due to differences in the way GHS provisions were implemented in different parts of the world, rather than to a problem with the GHS provisions themselves. Therefore, Sub-Committee experts were invited to contact the representative of DGAC to share current practices at national and regional level as well as any guidance available. He indicated that, in cooperation with any other interested experts, he would work on the development of a proposal to be submitted for consideration by the Sub-Committee at a future session.</w:t>
      </w:r>
    </w:p>
    <w:p w:rsidR="007218B9" w:rsidRPr="009E22F7" w:rsidRDefault="007218B9" w:rsidP="007218B9">
      <w:pPr>
        <w:pStyle w:val="H23G"/>
      </w:pPr>
      <w:r w:rsidRPr="00750372">
        <w:tab/>
      </w:r>
      <w:r w:rsidR="002D5D50">
        <w:t>4.</w:t>
      </w:r>
      <w:r w:rsidRPr="00750372">
        <w:tab/>
        <w:t>Application of precautionary statement P502 to explosives</w:t>
      </w:r>
    </w:p>
    <w:p w:rsidR="007218B9" w:rsidRDefault="007218B9" w:rsidP="007218B9">
      <w:pPr>
        <w:tabs>
          <w:tab w:val="left" w:pos="1134"/>
        </w:tabs>
        <w:spacing w:line="240" w:lineRule="auto"/>
        <w:ind w:right="1134"/>
        <w:rPr>
          <w:b/>
        </w:rPr>
      </w:pPr>
    </w:p>
    <w:p w:rsidR="007218B9" w:rsidRDefault="007218B9" w:rsidP="007218B9">
      <w:r w:rsidRPr="00E23123">
        <w:tab/>
      </w:r>
      <w:r w:rsidRPr="00E23123">
        <w:tab/>
      </w:r>
      <w:r w:rsidRPr="00F65FB4">
        <w:rPr>
          <w:i/>
        </w:rPr>
        <w:t xml:space="preserve">Document: </w:t>
      </w:r>
      <w:r w:rsidRPr="00F65FB4">
        <w:rPr>
          <w:i/>
        </w:rPr>
        <w:tab/>
      </w:r>
      <w:r>
        <w:rPr>
          <w:i/>
        </w:rPr>
        <w:tab/>
      </w:r>
      <w:r>
        <w:rPr>
          <w:i/>
        </w:rPr>
        <w:tab/>
      </w:r>
      <w:r w:rsidRPr="00F65FB4">
        <w:t>ST/SG/AC.10/C.4/2015/</w:t>
      </w:r>
      <w:r>
        <w:t>5</w:t>
      </w:r>
      <w:r w:rsidRPr="00F65FB4">
        <w:t xml:space="preserve"> (</w:t>
      </w:r>
      <w:r>
        <w:t>Sweden</w:t>
      </w:r>
      <w:r w:rsidRPr="00F65FB4">
        <w:t>)</w:t>
      </w:r>
      <w:r>
        <w:tab/>
      </w:r>
    </w:p>
    <w:p w:rsidR="007218B9" w:rsidRDefault="007218B9" w:rsidP="007218B9">
      <w:r>
        <w:tab/>
      </w:r>
      <w:r>
        <w:tab/>
      </w:r>
      <w:r w:rsidRPr="007E4774">
        <w:rPr>
          <w:i/>
        </w:rPr>
        <w:t>Informa</w:t>
      </w:r>
      <w:r>
        <w:rPr>
          <w:i/>
        </w:rPr>
        <w:t xml:space="preserve">l </w:t>
      </w:r>
      <w:r w:rsidRPr="007E4774">
        <w:rPr>
          <w:i/>
        </w:rPr>
        <w:t>document:</w:t>
      </w:r>
      <w:r>
        <w:t xml:space="preserve"> </w:t>
      </w:r>
      <w:r>
        <w:tab/>
      </w:r>
      <w:r>
        <w:tab/>
        <w:t>INF.20 (Sweden)</w:t>
      </w:r>
    </w:p>
    <w:p w:rsidR="007218B9" w:rsidRPr="00F65FB4" w:rsidRDefault="007218B9" w:rsidP="007218B9">
      <w:pPr>
        <w:tabs>
          <w:tab w:val="left" w:pos="1134"/>
        </w:tabs>
        <w:spacing w:line="240" w:lineRule="auto"/>
        <w:ind w:right="1134"/>
        <w:rPr>
          <w:b/>
        </w:rPr>
      </w:pPr>
    </w:p>
    <w:p w:rsidR="007218B9" w:rsidRPr="00CD1B79" w:rsidRDefault="00CE0542" w:rsidP="007218B9">
      <w:pPr>
        <w:pStyle w:val="SingleTxtG"/>
      </w:pPr>
      <w:r>
        <w:t>39</w:t>
      </w:r>
      <w:r w:rsidR="007218B9">
        <w:t>.</w:t>
      </w:r>
      <w:r w:rsidR="007218B9">
        <w:tab/>
      </w:r>
      <w:r w:rsidR="007218B9" w:rsidRPr="00CD1B79">
        <w:t xml:space="preserve">The Sub-Committee adopted the proposal </w:t>
      </w:r>
      <w:r w:rsidR="007218B9">
        <w:t xml:space="preserve">to allow </w:t>
      </w:r>
      <w:r w:rsidR="00D16B1F">
        <w:t xml:space="preserve">the </w:t>
      </w:r>
      <w:r w:rsidR="007218B9">
        <w:t>application of precautionary statement P502 to explosives as amended by INF.20, with some additional modifications (see annex).</w:t>
      </w:r>
    </w:p>
    <w:p w:rsidR="007218B9" w:rsidRDefault="007218B9" w:rsidP="007218B9">
      <w:pPr>
        <w:pStyle w:val="HChG"/>
      </w:pPr>
      <w:r w:rsidRPr="00E437CE">
        <w:tab/>
        <w:t>V.</w:t>
      </w:r>
      <w:r w:rsidRPr="00E437CE">
        <w:tab/>
        <w:t>Implementation of the GHS (agenda item 4)</w:t>
      </w:r>
    </w:p>
    <w:p w:rsidR="00230C9B" w:rsidRPr="00BD64EE" w:rsidRDefault="00230C9B" w:rsidP="00230C9B">
      <w:pPr>
        <w:pStyle w:val="H1G"/>
      </w:pPr>
      <w:r w:rsidRPr="00BD64EE">
        <w:tab/>
      </w:r>
      <w:r w:rsidR="002D5D50">
        <w:t>A.</w:t>
      </w:r>
      <w:r w:rsidRPr="00BD64EE">
        <w:tab/>
        <w:t>Development of a list of chemicals classified in accordance with the GHS</w:t>
      </w:r>
    </w:p>
    <w:p w:rsidR="00230C9B" w:rsidRDefault="00230C9B" w:rsidP="00230C9B">
      <w:pPr>
        <w:ind w:left="567" w:firstLine="567"/>
      </w:pPr>
      <w:r w:rsidRPr="009E22F7">
        <w:rPr>
          <w:i/>
        </w:rPr>
        <w:t xml:space="preserve">Informal document: </w:t>
      </w:r>
      <w:r w:rsidRPr="009E22F7">
        <w:rPr>
          <w:i/>
        </w:rPr>
        <w:tab/>
      </w:r>
      <w:r w:rsidRPr="009E22F7">
        <w:t>INF.12 and –Adds 1-3 (United States of America)</w:t>
      </w:r>
      <w:r w:rsidRPr="009D1650">
        <w:t xml:space="preserve"> </w:t>
      </w:r>
    </w:p>
    <w:p w:rsidR="00230C9B" w:rsidRDefault="00230C9B" w:rsidP="00230C9B">
      <w:pPr>
        <w:ind w:left="567" w:firstLine="567"/>
      </w:pPr>
    </w:p>
    <w:p w:rsidR="00230C9B" w:rsidRDefault="00CE0542" w:rsidP="00230C9B">
      <w:pPr>
        <w:pStyle w:val="SingleTxtG"/>
      </w:pPr>
      <w:r>
        <w:t>40</w:t>
      </w:r>
      <w:r w:rsidR="00230C9B">
        <w:t>.</w:t>
      </w:r>
      <w:r w:rsidR="00230C9B">
        <w:tab/>
        <w:t xml:space="preserve">The informal working group on the development of a list of chemicals classified in accordance with the GHS met on 30 June 2015. The Sub-Committee noted that the informal working group had been updated on the work done by the pilot project chemical sponsors on developing agreed data assessment and classification and labelling report forms and resources tracking forms. Several experts provided comments on ways to improve these forms. The Sub-Committee also noted that given that the development of the draft report </w:t>
      </w:r>
      <w:r w:rsidR="00230C9B">
        <w:lastRenderedPageBreak/>
        <w:t>forms had taken longer than expected, sponsor countries would need more time than expected to complete the draft data and therefore the informal working group had agreed to the revised schedule for the pilot project as indicated in paragraph 6 of informal document INF.12.</w:t>
      </w:r>
    </w:p>
    <w:p w:rsidR="00230C9B" w:rsidRPr="00431BDD" w:rsidRDefault="00230C9B" w:rsidP="00230C9B">
      <w:pPr>
        <w:pStyle w:val="H1G"/>
      </w:pPr>
      <w:r w:rsidRPr="00431BDD">
        <w:tab/>
      </w:r>
      <w:r w:rsidR="002D5D50">
        <w:t>B.</w:t>
      </w:r>
      <w:r w:rsidRPr="00431BDD">
        <w:tab/>
        <w:t>Reports on the status of implementation</w:t>
      </w:r>
    </w:p>
    <w:p w:rsidR="00230C9B" w:rsidRPr="002D5D50" w:rsidRDefault="00230C9B" w:rsidP="002D5D50">
      <w:pPr>
        <w:pStyle w:val="H23G"/>
      </w:pPr>
      <w:r w:rsidRPr="00431BDD">
        <w:tab/>
      </w:r>
      <w:r w:rsidR="002D5D50">
        <w:t>1.</w:t>
      </w:r>
      <w:r w:rsidR="002D5D50">
        <w:tab/>
      </w:r>
      <w:r w:rsidRPr="002D5D50">
        <w:t>Brazil</w:t>
      </w:r>
    </w:p>
    <w:p w:rsidR="00230C9B" w:rsidRDefault="00CE0542" w:rsidP="00230C9B">
      <w:pPr>
        <w:pStyle w:val="SingleTxtG"/>
        <w:tabs>
          <w:tab w:val="left" w:pos="1701"/>
        </w:tabs>
      </w:pPr>
      <w:r>
        <w:t>41</w:t>
      </w:r>
      <w:r w:rsidR="00230C9B">
        <w:t>.</w:t>
      </w:r>
      <w:r w:rsidR="00230C9B">
        <w:tab/>
      </w:r>
      <w:r w:rsidR="00230C9B" w:rsidRPr="00431BDD">
        <w:t xml:space="preserve">The Sub-Committee noted that </w:t>
      </w:r>
      <w:r w:rsidR="00230C9B">
        <w:t xml:space="preserve">the Brazilian standard 14.725 for classification of mixtures in accordance with the GHS had entered into force on 1 June 2015. </w:t>
      </w:r>
    </w:p>
    <w:p w:rsidR="00230C9B" w:rsidRPr="002D5D50" w:rsidRDefault="00230C9B" w:rsidP="002D5D50">
      <w:pPr>
        <w:pStyle w:val="H23G"/>
      </w:pPr>
      <w:r w:rsidRPr="00A709A8">
        <w:tab/>
      </w:r>
      <w:r w:rsidR="002D5D50">
        <w:t>2.</w:t>
      </w:r>
      <w:r w:rsidR="002D5D50">
        <w:tab/>
      </w:r>
      <w:r w:rsidRPr="002D5D50">
        <w:t>Canada</w:t>
      </w:r>
    </w:p>
    <w:p w:rsidR="00230C9B" w:rsidRDefault="00230C9B" w:rsidP="00230C9B">
      <w:pPr>
        <w:ind w:left="567" w:firstLine="567"/>
        <w:rPr>
          <w:lang w:val="fr-CH"/>
        </w:rPr>
      </w:pPr>
      <w:r w:rsidRPr="001B00EA">
        <w:rPr>
          <w:i/>
          <w:lang w:val="fr-CH"/>
        </w:rPr>
        <w:t xml:space="preserve">Informal document: </w:t>
      </w:r>
      <w:r w:rsidRPr="001B00EA">
        <w:rPr>
          <w:i/>
          <w:lang w:val="fr-CH"/>
        </w:rPr>
        <w:tab/>
      </w:r>
      <w:r w:rsidRPr="001B00EA">
        <w:rPr>
          <w:lang w:val="fr-CH"/>
        </w:rPr>
        <w:t xml:space="preserve">INF.10 (Canada) </w:t>
      </w:r>
    </w:p>
    <w:p w:rsidR="00230C9B" w:rsidRDefault="00230C9B" w:rsidP="00230C9B">
      <w:pPr>
        <w:ind w:left="567" w:firstLine="567"/>
        <w:rPr>
          <w:lang w:val="fr-CH"/>
        </w:rPr>
      </w:pPr>
    </w:p>
    <w:p w:rsidR="00230C9B" w:rsidRDefault="00CE0542" w:rsidP="00230C9B">
      <w:pPr>
        <w:pStyle w:val="SingleTxtG"/>
        <w:tabs>
          <w:tab w:val="left" w:pos="1701"/>
        </w:tabs>
      </w:pPr>
      <w:r>
        <w:t>42</w:t>
      </w:r>
      <w:r w:rsidR="00230C9B">
        <w:t>.</w:t>
      </w:r>
      <w:r w:rsidR="00230C9B">
        <w:tab/>
      </w:r>
      <w:r w:rsidR="00230C9B" w:rsidRPr="00436AA1">
        <w:t xml:space="preserve">The Sub-Committee noted that the </w:t>
      </w:r>
      <w:r w:rsidR="00230C9B">
        <w:t xml:space="preserve">Hazardous Products Regulations implementing the GHS for the workplace in Canada had been published in Part II of the Canada Gazette on 11 February 2015. The </w:t>
      </w:r>
      <w:r w:rsidR="00D16B1F">
        <w:t>H</w:t>
      </w:r>
      <w:r w:rsidR="00230C9B">
        <w:t>azardous Products Regulations amended the existing “Workplace Hazardous Materials Information System (WHMIS)” (WHMIS 1998) to introduce the GHS provisions. The new WHMIS (referred to as WHMIS 2015) can be applied from 11 February 2015. However, to give suppliers, employers and workers time to adjust to the new system, implementation of the new provisions will take place over a three-stage transition period</w:t>
      </w:r>
      <w:r w:rsidR="00230C9B" w:rsidRPr="00A709A8">
        <w:rPr>
          <w:vertAlign w:val="superscript"/>
        </w:rPr>
        <w:footnoteReference w:id="5"/>
      </w:r>
      <w:r w:rsidR="00230C9B">
        <w:t xml:space="preserve">. </w:t>
      </w:r>
    </w:p>
    <w:p w:rsidR="00230C9B" w:rsidRDefault="002D5D50" w:rsidP="00230C9B">
      <w:pPr>
        <w:pStyle w:val="H23G"/>
      </w:pPr>
      <w:r>
        <w:tab/>
        <w:t>3.</w:t>
      </w:r>
      <w:r w:rsidR="00230C9B" w:rsidRPr="00573142">
        <w:tab/>
        <w:t>European Union</w:t>
      </w:r>
    </w:p>
    <w:p w:rsidR="00230C9B" w:rsidRDefault="00CE0542" w:rsidP="00230C9B">
      <w:pPr>
        <w:pStyle w:val="SingleTxtG"/>
      </w:pPr>
      <w:r>
        <w:t>43</w:t>
      </w:r>
      <w:r w:rsidR="00230C9B">
        <w:t xml:space="preserve">. </w:t>
      </w:r>
      <w:r w:rsidR="00230C9B">
        <w:tab/>
        <w:t xml:space="preserve">The Sub-Committee noted that </w:t>
      </w:r>
      <w:r w:rsidR="00230C9B" w:rsidRPr="0041680B">
        <w:t xml:space="preserve">Regulation (EC) No 1272/2008 on the classification, labelling and packaging of substances and mixtures (CLP Regulation) </w:t>
      </w:r>
      <w:r w:rsidR="00230C9B">
        <w:t xml:space="preserve">became mandatory for mixtures on 1 June 2015, following a transitional period during which both this Regulation and the old system of classification and labelling could be applied to mixtures. Both the “dangerous substances directive” (Directive 67/548/EEC) and the “dangerous preparations directive” (Directive 1999/45/EC) are repealed. It was also noted that mixtures with the old labelling that entered the supply chain before 1 June 2015 may remain </w:t>
      </w:r>
      <w:r w:rsidR="00A72EE3">
        <w:t>on</w:t>
      </w:r>
      <w:r w:rsidR="00230C9B">
        <w:t xml:space="preserve"> the market until June 2017.</w:t>
      </w:r>
    </w:p>
    <w:p w:rsidR="00230C9B" w:rsidRPr="002D5D50" w:rsidRDefault="002D5D50" w:rsidP="002D5D50">
      <w:pPr>
        <w:pStyle w:val="H23G"/>
      </w:pPr>
      <w:r>
        <w:tab/>
        <w:t>4.</w:t>
      </w:r>
      <w:r>
        <w:tab/>
      </w:r>
      <w:r w:rsidR="00230C9B" w:rsidRPr="002D5D50">
        <w:t>United States of America</w:t>
      </w:r>
    </w:p>
    <w:p w:rsidR="00230C9B" w:rsidRDefault="00CE0542" w:rsidP="00230C9B">
      <w:pPr>
        <w:pStyle w:val="SingleTxtG"/>
      </w:pPr>
      <w:r>
        <w:t>44</w:t>
      </w:r>
      <w:r w:rsidR="00230C9B">
        <w:t xml:space="preserve">. </w:t>
      </w:r>
      <w:r w:rsidR="00230C9B">
        <w:tab/>
        <w:t>The Sub-Committee noted that the revisions to the Hazard Communication Standard implementing the GHS became effective on 1 June 2015. Since then, all manufacturers and importers are required to label their products and produce Safety Data Sheets in accordance with the GHS as implemented by the Hazard Communication Standard.</w:t>
      </w:r>
    </w:p>
    <w:p w:rsidR="00230C9B" w:rsidRPr="002D5D50" w:rsidRDefault="002D5D50" w:rsidP="002D5D50">
      <w:pPr>
        <w:pStyle w:val="H23G"/>
      </w:pPr>
      <w:r>
        <w:tab/>
        <w:t>5.</w:t>
      </w:r>
      <w:r>
        <w:tab/>
      </w:r>
      <w:r w:rsidR="00230C9B" w:rsidRPr="002D5D50">
        <w:t>Switzerland</w:t>
      </w:r>
    </w:p>
    <w:p w:rsidR="00230C9B" w:rsidRDefault="00CE0542" w:rsidP="00230C9B">
      <w:pPr>
        <w:pStyle w:val="SingleTxtG"/>
      </w:pPr>
      <w:r>
        <w:t>45</w:t>
      </w:r>
      <w:r w:rsidR="00230C9B">
        <w:t>.</w:t>
      </w:r>
      <w:r w:rsidR="00230C9B">
        <w:tab/>
        <w:t xml:space="preserve"> The Sub-Committee noted that the GHS was already in force for substances since 2012 and had entered into force for mixtures on 1 June 2015. Mixtures already classified and labelled according to the former system before that date may still be sold to final users </w:t>
      </w:r>
      <w:r w:rsidR="00230C9B">
        <w:lastRenderedPageBreak/>
        <w:t>for 2 years.</w:t>
      </w:r>
      <w:r w:rsidR="00923B8B">
        <w:t xml:space="preserve"> It was also noted that </w:t>
      </w:r>
      <w:r w:rsidR="00230C9B">
        <w:t xml:space="preserve">GHS implementation in Switzerland is supported by </w:t>
      </w:r>
      <w:r w:rsidR="00923B8B">
        <w:t xml:space="preserve">the </w:t>
      </w:r>
      <w:r w:rsidR="00230C9B">
        <w:t>information campaign “bien regardé, bien protégé”</w:t>
      </w:r>
      <w:r w:rsidR="00230C9B">
        <w:rPr>
          <w:rStyle w:val="FootnoteReference"/>
        </w:rPr>
        <w:footnoteReference w:id="6"/>
      </w:r>
      <w:r w:rsidR="00230C9B">
        <w:t>.</w:t>
      </w:r>
    </w:p>
    <w:p w:rsidR="007218B9" w:rsidRPr="002D0CCD" w:rsidRDefault="007218B9" w:rsidP="007218B9">
      <w:pPr>
        <w:pStyle w:val="H1G"/>
      </w:pPr>
      <w:r>
        <w:tab/>
      </w:r>
      <w:r w:rsidR="002D5D50">
        <w:t>C.</w:t>
      </w:r>
      <w:r w:rsidRPr="002D0CCD">
        <w:tab/>
        <w:t>Cooperation with other bodies or international organizations</w:t>
      </w:r>
    </w:p>
    <w:p w:rsidR="007218B9" w:rsidRPr="002D0CCD" w:rsidRDefault="00923B8B" w:rsidP="007218B9">
      <w:pPr>
        <w:pStyle w:val="SingleTxtG"/>
      </w:pPr>
      <w:r>
        <w:t>46</w:t>
      </w:r>
      <w:r w:rsidR="007218B9">
        <w:t>.</w:t>
      </w:r>
      <w:r w:rsidR="007218B9">
        <w:tab/>
      </w:r>
      <w:r w:rsidR="007218B9" w:rsidRPr="002D0CCD">
        <w:t xml:space="preserve">As no document had been submitted, this item was not discussed. </w:t>
      </w:r>
    </w:p>
    <w:p w:rsidR="007218B9" w:rsidRPr="002D0CCD" w:rsidRDefault="007218B9" w:rsidP="007218B9">
      <w:pPr>
        <w:pStyle w:val="H1G"/>
      </w:pPr>
      <w:r w:rsidRPr="002D0CCD">
        <w:tab/>
      </w:r>
      <w:r w:rsidR="002D5D50">
        <w:t>D.</w:t>
      </w:r>
      <w:r w:rsidRPr="002D0CCD">
        <w:tab/>
        <w:t>Miscellaneous</w:t>
      </w:r>
    </w:p>
    <w:p w:rsidR="007218B9" w:rsidRPr="002D0CCD" w:rsidRDefault="00923B8B" w:rsidP="007218B9">
      <w:pPr>
        <w:pStyle w:val="SingleTxtG"/>
      </w:pPr>
      <w:r>
        <w:t>47</w:t>
      </w:r>
      <w:r w:rsidR="007218B9">
        <w:t>.</w:t>
      </w:r>
      <w:r w:rsidR="007218B9">
        <w:tab/>
      </w:r>
      <w:r w:rsidR="007218B9" w:rsidRPr="002D0CCD">
        <w:t xml:space="preserve">As no document had been submitted, this item was not discussed. </w:t>
      </w:r>
    </w:p>
    <w:p w:rsidR="007218B9" w:rsidRPr="002D0CCD" w:rsidRDefault="007218B9" w:rsidP="007218B9">
      <w:pPr>
        <w:pStyle w:val="HChG"/>
      </w:pPr>
      <w:r w:rsidRPr="002D0CCD">
        <w:tab/>
      </w:r>
      <w:r>
        <w:t>VI</w:t>
      </w:r>
      <w:r w:rsidRPr="002D0CCD">
        <w:t>.</w:t>
      </w:r>
      <w:r w:rsidRPr="002D0CCD">
        <w:tab/>
        <w:t>Development of guidance on the application of GHS criteria</w:t>
      </w:r>
      <w:r>
        <w:t xml:space="preserve"> (agenda item 5)</w:t>
      </w:r>
    </w:p>
    <w:p w:rsidR="007218B9" w:rsidRPr="002D0CCD" w:rsidRDefault="00923B8B" w:rsidP="007218B9">
      <w:pPr>
        <w:pStyle w:val="SingleTxtG"/>
      </w:pPr>
      <w:r>
        <w:t>48</w:t>
      </w:r>
      <w:r w:rsidR="007218B9">
        <w:t>.</w:t>
      </w:r>
      <w:r w:rsidR="007218B9">
        <w:tab/>
      </w:r>
      <w:r w:rsidR="007218B9" w:rsidRPr="002D0CCD">
        <w:t xml:space="preserve">As no document had been submitted, this item was not discussed. </w:t>
      </w:r>
    </w:p>
    <w:p w:rsidR="007218B9" w:rsidRPr="002D0CCD" w:rsidRDefault="007218B9" w:rsidP="007218B9">
      <w:pPr>
        <w:pStyle w:val="HChG"/>
      </w:pPr>
      <w:r w:rsidRPr="002D0CCD">
        <w:tab/>
      </w:r>
      <w:r>
        <w:t>VII</w:t>
      </w:r>
      <w:r w:rsidRPr="002D0CCD">
        <w:t>.</w:t>
      </w:r>
      <w:r w:rsidRPr="002D0CCD">
        <w:tab/>
        <w:t>Capacity building</w:t>
      </w:r>
      <w:r>
        <w:t xml:space="preserve"> (agenda item 6)</w:t>
      </w:r>
    </w:p>
    <w:p w:rsidR="007218B9" w:rsidRPr="002D0CCD" w:rsidRDefault="007218B9" w:rsidP="007218B9">
      <w:pPr>
        <w:ind w:left="567" w:firstLine="567"/>
      </w:pPr>
      <w:r w:rsidRPr="002D0CCD">
        <w:rPr>
          <w:i/>
        </w:rPr>
        <w:t xml:space="preserve">Informal documents: </w:t>
      </w:r>
      <w:r w:rsidRPr="002D0CCD">
        <w:rPr>
          <w:i/>
        </w:rPr>
        <w:tab/>
      </w:r>
      <w:r w:rsidRPr="002D0CCD">
        <w:t xml:space="preserve">INF.5 (UNITAR) </w:t>
      </w:r>
    </w:p>
    <w:p w:rsidR="007218B9" w:rsidRDefault="007218B9" w:rsidP="007218B9">
      <w:pPr>
        <w:ind w:left="567" w:firstLine="567"/>
      </w:pPr>
      <w:r w:rsidRPr="002D0CCD">
        <w:rPr>
          <w:i/>
        </w:rPr>
        <w:tab/>
      </w:r>
      <w:r w:rsidRPr="002D0CCD">
        <w:rPr>
          <w:i/>
        </w:rPr>
        <w:tab/>
      </w:r>
      <w:r w:rsidRPr="002D0CCD">
        <w:rPr>
          <w:i/>
        </w:rPr>
        <w:tab/>
      </w:r>
      <w:r w:rsidRPr="002D0CCD">
        <w:rPr>
          <w:i/>
        </w:rPr>
        <w:tab/>
      </w:r>
      <w:r w:rsidRPr="002D0CCD">
        <w:t>INF.17 (RPMASA)</w:t>
      </w:r>
    </w:p>
    <w:p w:rsidR="007218B9" w:rsidRDefault="007218B9" w:rsidP="007218B9">
      <w:pPr>
        <w:ind w:left="567" w:firstLine="567"/>
      </w:pPr>
    </w:p>
    <w:p w:rsidR="007218B9" w:rsidRDefault="00923B8B" w:rsidP="007218B9">
      <w:pPr>
        <w:pStyle w:val="SingleTxtG"/>
      </w:pPr>
      <w:r>
        <w:t>49</w:t>
      </w:r>
      <w:r w:rsidR="007218B9">
        <w:t>.</w:t>
      </w:r>
      <w:r w:rsidR="007218B9">
        <w:tab/>
      </w:r>
      <w:r w:rsidR="007218B9" w:rsidRPr="00F67538">
        <w:t>The Sub-Committee took note of various projects, capacity</w:t>
      </w:r>
      <w:r w:rsidR="007218B9" w:rsidRPr="00C918C5">
        <w:t>-</w:t>
      </w:r>
      <w:r w:rsidR="007218B9" w:rsidRPr="00F67538">
        <w:t>building and awareness raising activities related to the impl</w:t>
      </w:r>
      <w:r w:rsidR="007218B9" w:rsidRPr="00C918C5">
        <w:t xml:space="preserve">ementation of the GHS conducted between January and June 2015 </w:t>
      </w:r>
      <w:r w:rsidR="007218B9">
        <w:t xml:space="preserve">around the world. </w:t>
      </w:r>
    </w:p>
    <w:p w:rsidR="007218B9" w:rsidRDefault="00923B8B" w:rsidP="007218B9">
      <w:pPr>
        <w:pStyle w:val="SingleTxtG"/>
      </w:pPr>
      <w:r>
        <w:t>50</w:t>
      </w:r>
      <w:r w:rsidR="007218B9">
        <w:t>.</w:t>
      </w:r>
      <w:r w:rsidR="007218B9">
        <w:tab/>
        <w:t xml:space="preserve">The representative from UNITAR indicated that projects for GHS implementation were about to be completed in </w:t>
      </w:r>
      <w:r w:rsidR="005B1390">
        <w:t xml:space="preserve">four </w:t>
      </w:r>
      <w:r w:rsidR="007218B9">
        <w:t xml:space="preserve">countries, while broader projects including GHS components were being conducted in another seven countries. </w:t>
      </w:r>
    </w:p>
    <w:p w:rsidR="007218B9" w:rsidRDefault="00923B8B" w:rsidP="007218B9">
      <w:pPr>
        <w:pStyle w:val="SingleTxtG"/>
      </w:pPr>
      <w:r>
        <w:t>51</w:t>
      </w:r>
      <w:r w:rsidR="007218B9">
        <w:t>.</w:t>
      </w:r>
      <w:r w:rsidR="007218B9">
        <w:tab/>
      </w:r>
      <w:r w:rsidR="007218B9" w:rsidRPr="00C918C5">
        <w:t>As regards training, guidance and resource materials, the Sub-Committee noted that the first version of the “</w:t>
      </w:r>
      <w:r w:rsidR="007218B9" w:rsidRPr="00F67538">
        <w:t>IOMC Toolbox for Decision Making in Chemicals Management</w:t>
      </w:r>
      <w:r w:rsidR="007218B9" w:rsidRPr="00C918C5">
        <w:t xml:space="preserve">”, including a module with a </w:t>
      </w:r>
      <w:r w:rsidR="00F16F6A">
        <w:t xml:space="preserve">draft </w:t>
      </w:r>
      <w:r w:rsidR="007218B9" w:rsidRPr="00F67538">
        <w:t xml:space="preserve">management scheme for </w:t>
      </w:r>
      <w:r w:rsidR="007218B9" w:rsidRPr="00C918C5">
        <w:t>GHS implementation</w:t>
      </w:r>
      <w:r w:rsidR="007218B9" w:rsidRPr="00F67538">
        <w:t xml:space="preserve">, </w:t>
      </w:r>
      <w:r w:rsidR="007218B9" w:rsidRPr="00C918C5">
        <w:t>was now available online</w:t>
      </w:r>
      <w:r w:rsidR="007218B9" w:rsidRPr="00C918C5">
        <w:rPr>
          <w:rStyle w:val="FootnoteReference"/>
        </w:rPr>
        <w:footnoteReference w:id="7"/>
      </w:r>
      <w:r w:rsidR="007218B9" w:rsidRPr="00C918C5">
        <w:t>;</w:t>
      </w:r>
      <w:r w:rsidR="007218B9">
        <w:t xml:space="preserve"> that </w:t>
      </w:r>
      <w:r w:rsidR="007218B9" w:rsidRPr="00C918C5">
        <w:t>the 4</w:t>
      </w:r>
      <w:r w:rsidR="007218B9" w:rsidRPr="00C918C5">
        <w:rPr>
          <w:vertAlign w:val="superscript"/>
        </w:rPr>
        <w:t>th</w:t>
      </w:r>
      <w:r w:rsidR="007218B9" w:rsidRPr="00C918C5">
        <w:t xml:space="preserve"> edition of the GHS e-learning course had been conducted from April to June 2015 and that a new edition was expected to be released during the </w:t>
      </w:r>
      <w:r>
        <w:t>fourth</w:t>
      </w:r>
      <w:r w:rsidRPr="00C918C5">
        <w:t xml:space="preserve"> </w:t>
      </w:r>
      <w:r w:rsidR="007218B9" w:rsidRPr="00C918C5">
        <w:t>quarter of 2015.</w:t>
      </w:r>
    </w:p>
    <w:p w:rsidR="007218B9" w:rsidRDefault="00923B8B" w:rsidP="007218B9">
      <w:pPr>
        <w:pStyle w:val="SingleTxtG"/>
      </w:pPr>
      <w:r>
        <w:t>52</w:t>
      </w:r>
      <w:r w:rsidR="007218B9">
        <w:t>.</w:t>
      </w:r>
      <w:r w:rsidR="007218B9">
        <w:tab/>
        <w:t xml:space="preserve">The Sub-Committee noted </w:t>
      </w:r>
      <w:r w:rsidR="008D6316">
        <w:t xml:space="preserve">RPMASA awareness raising and capacity building activities as well as its difficulties </w:t>
      </w:r>
      <w:r w:rsidR="007218B9">
        <w:t xml:space="preserve">in identifying </w:t>
      </w:r>
      <w:r w:rsidR="005B1390">
        <w:t xml:space="preserve">additional </w:t>
      </w:r>
      <w:r w:rsidR="007218B9">
        <w:t>GHS experts in the South</w:t>
      </w:r>
      <w:r w:rsidR="00D16B1F">
        <w:t>ern</w:t>
      </w:r>
      <w:r w:rsidR="007218B9">
        <w:t xml:space="preserve"> African region. </w:t>
      </w:r>
    </w:p>
    <w:p w:rsidR="007218B9" w:rsidRPr="003D5049" w:rsidRDefault="007218B9" w:rsidP="007218B9">
      <w:pPr>
        <w:pStyle w:val="HChG"/>
      </w:pPr>
      <w:r w:rsidRPr="00A8205E">
        <w:lastRenderedPageBreak/>
        <w:tab/>
        <w:t>VIII.</w:t>
      </w:r>
      <w:r w:rsidRPr="00A8205E">
        <w:tab/>
        <w:t>Other business (agenda item 7)</w:t>
      </w:r>
    </w:p>
    <w:p w:rsidR="007218B9" w:rsidRPr="003D5049" w:rsidRDefault="002D5D50" w:rsidP="002D5D50">
      <w:pPr>
        <w:pStyle w:val="H1G"/>
      </w:pPr>
      <w:r>
        <w:tab/>
        <w:t>A.</w:t>
      </w:r>
      <w:r>
        <w:tab/>
      </w:r>
      <w:r w:rsidR="007218B9" w:rsidRPr="003D5049">
        <w:t xml:space="preserve">Resolution of the Economic and Social Council </w:t>
      </w:r>
    </w:p>
    <w:p w:rsidR="007218B9" w:rsidRDefault="004B59E3" w:rsidP="007218B9">
      <w:pPr>
        <w:pStyle w:val="SingleTxtG"/>
      </w:pPr>
      <w:r>
        <w:t>53</w:t>
      </w:r>
      <w:r w:rsidR="007218B9">
        <w:t>.</w:t>
      </w:r>
      <w:r w:rsidR="007218B9">
        <w:tab/>
      </w:r>
      <w:r w:rsidR="007218B9" w:rsidRPr="003D5049">
        <w:t>The Sub-Committee was informed that the resolution prepared by the Committee at its seventh session</w:t>
      </w:r>
      <w:r w:rsidR="007218B9" w:rsidRPr="003D5049">
        <w:rPr>
          <w:rStyle w:val="FootnoteReference"/>
        </w:rPr>
        <w:footnoteReference w:id="8"/>
      </w:r>
      <w:r w:rsidR="007218B9" w:rsidRPr="003D5049">
        <w:t xml:space="preserve"> had been adopted without modifications by the Economic and Social Council on 8 June 2015.</w:t>
      </w:r>
    </w:p>
    <w:p w:rsidR="007218B9" w:rsidRDefault="004B59E3" w:rsidP="007218B9">
      <w:pPr>
        <w:pStyle w:val="SingleTxtG"/>
      </w:pPr>
      <w:r>
        <w:t>54</w:t>
      </w:r>
      <w:r w:rsidR="007218B9">
        <w:t>.</w:t>
      </w:r>
      <w:r w:rsidR="007218B9">
        <w:tab/>
        <w:t>The Sub-Committee thanked the secretariat for having already published the English and French versions of the sixth revised edition of the GHS and the nineteenth revised edition of the Recommendations on the Transport of Dangerous Goods, Model Regulations.</w:t>
      </w:r>
    </w:p>
    <w:p w:rsidR="00230C9B" w:rsidRPr="002D5D50" w:rsidRDefault="002D5D50" w:rsidP="002D5D50">
      <w:pPr>
        <w:pStyle w:val="H1G"/>
      </w:pPr>
      <w:r>
        <w:tab/>
        <w:t>B.</w:t>
      </w:r>
      <w:r>
        <w:tab/>
      </w:r>
      <w:r w:rsidR="00230C9B" w:rsidRPr="002D5D50">
        <w:t xml:space="preserve">Corrections to the sixth revised edition </w:t>
      </w:r>
      <w:r w:rsidR="00413BD6">
        <w:t>of</w:t>
      </w:r>
      <w:r w:rsidR="00230C9B" w:rsidRPr="002D5D50">
        <w:t xml:space="preserve"> the GHS</w:t>
      </w:r>
    </w:p>
    <w:p w:rsidR="00230C9B" w:rsidRPr="003D5049" w:rsidRDefault="004B59E3" w:rsidP="007218B9">
      <w:pPr>
        <w:pStyle w:val="SingleTxtG"/>
      </w:pPr>
      <w:r>
        <w:t>55</w:t>
      </w:r>
      <w:r w:rsidR="00CE0542">
        <w:t>.</w:t>
      </w:r>
      <w:r w:rsidR="00CE0542">
        <w:tab/>
      </w:r>
      <w:r w:rsidR="00230C9B" w:rsidRPr="00230C9B">
        <w:t xml:space="preserve">The Sub-Committee </w:t>
      </w:r>
      <w:r w:rsidR="00230C9B">
        <w:t xml:space="preserve">noted that </w:t>
      </w:r>
      <w:r w:rsidR="00D433E1">
        <w:t>in Annex 3, Section 3</w:t>
      </w:r>
      <w:r w:rsidR="004A4388">
        <w:t xml:space="preserve">, </w:t>
      </w:r>
      <w:r w:rsidR="00230C9B">
        <w:t xml:space="preserve">the matrix table for </w:t>
      </w:r>
      <w:r w:rsidR="00D16B1F">
        <w:t xml:space="preserve">the </w:t>
      </w:r>
      <w:r w:rsidR="00230C9B">
        <w:t xml:space="preserve">acute toxicity </w:t>
      </w:r>
      <w:r w:rsidR="00D433E1">
        <w:t>oral exposure route (categories 1, 2 and 3)</w:t>
      </w:r>
      <w:r w:rsidR="004A4388">
        <w:t xml:space="preserve"> was missing. The secretariat was invited to issue a corrigendum to the sixth revised edition</w:t>
      </w:r>
      <w:r w:rsidR="00D433E1">
        <w:t>.</w:t>
      </w:r>
    </w:p>
    <w:p w:rsidR="007218B9" w:rsidRPr="00750372" w:rsidRDefault="007218B9" w:rsidP="007218B9">
      <w:pPr>
        <w:pStyle w:val="HChG"/>
      </w:pPr>
      <w:r>
        <w:tab/>
      </w:r>
      <w:r w:rsidRPr="00750372">
        <w:t>IX.</w:t>
      </w:r>
      <w:r w:rsidRPr="00750372">
        <w:tab/>
        <w:t xml:space="preserve">Adoption of the report (agenda item </w:t>
      </w:r>
      <w:r>
        <w:t>8</w:t>
      </w:r>
      <w:r w:rsidRPr="00750372">
        <w:t>)</w:t>
      </w:r>
    </w:p>
    <w:p w:rsidR="007218B9" w:rsidRDefault="004B59E3" w:rsidP="007218B9">
      <w:pPr>
        <w:pStyle w:val="SingleTxtG"/>
      </w:pPr>
      <w:r>
        <w:t>56</w:t>
      </w:r>
      <w:r w:rsidR="007218B9">
        <w:t>.</w:t>
      </w:r>
      <w:r w:rsidR="007218B9">
        <w:tab/>
      </w:r>
      <w:r w:rsidR="007218B9" w:rsidRPr="00BD64EE">
        <w:t>In accordance with established practice, the Sub-Committee adopted the report on its twenty-ninth session on the basis of a draft prepared by the secretariat.</w:t>
      </w:r>
    </w:p>
    <w:p w:rsidR="007218B9" w:rsidRDefault="007218B9" w:rsidP="007218B9">
      <w:pPr>
        <w:pStyle w:val="SingleTxtG"/>
      </w:pPr>
    </w:p>
    <w:p w:rsidR="007D6367" w:rsidRPr="004D6ED8" w:rsidRDefault="003179CE" w:rsidP="00A007CA">
      <w:pPr>
        <w:pStyle w:val="HChG"/>
        <w:spacing w:line="240" w:lineRule="auto"/>
      </w:pPr>
      <w:r>
        <w:rPr>
          <w:u w:val="single"/>
        </w:rPr>
        <w:br w:type="page"/>
      </w:r>
      <w:r w:rsidRPr="00F822E8">
        <w:lastRenderedPageBreak/>
        <w:tab/>
      </w:r>
      <w:r w:rsidRPr="00F822E8">
        <w:tab/>
      </w:r>
      <w:r w:rsidRPr="004D6ED8">
        <w:t>Annex</w:t>
      </w:r>
    </w:p>
    <w:p w:rsidR="003179CE" w:rsidRPr="003179CE" w:rsidRDefault="003179CE" w:rsidP="003179CE">
      <w:pPr>
        <w:pStyle w:val="HChG"/>
      </w:pPr>
      <w:r>
        <w:tab/>
      </w:r>
      <w:r>
        <w:tab/>
        <w:t>Draft amendments to the sixth revised edition of the GHS (ST/SG/AC.10/30/Rev.6)</w:t>
      </w:r>
    </w:p>
    <w:p w:rsidR="003179CE" w:rsidRPr="003179CE" w:rsidRDefault="003179CE" w:rsidP="003179CE">
      <w:pPr>
        <w:pStyle w:val="H1G"/>
      </w:pPr>
      <w:r w:rsidRPr="003179CE">
        <w:tab/>
      </w:r>
      <w:r w:rsidRPr="003179CE">
        <w:tab/>
        <w:t>Annex 3, Section 2, Table A3.2.5</w:t>
      </w:r>
    </w:p>
    <w:p w:rsidR="003179CE" w:rsidRDefault="003179CE" w:rsidP="003179CE">
      <w:pPr>
        <w:pStyle w:val="H23G"/>
        <w:numPr>
          <w:ilvl w:val="0"/>
          <w:numId w:val="23"/>
        </w:numPr>
        <w:ind w:left="1134" w:hanging="283"/>
      </w:pPr>
      <w:r w:rsidRPr="00F47D26">
        <w:t>P501</w:t>
      </w:r>
    </w:p>
    <w:p w:rsidR="003179CE" w:rsidRDefault="003179CE" w:rsidP="003179CE">
      <w:pPr>
        <w:pStyle w:val="SingleTxtG"/>
      </w:pPr>
      <w:r>
        <w:t>Delete the entry for explosives in columns (3) and (4)</w:t>
      </w:r>
    </w:p>
    <w:p w:rsidR="003179CE" w:rsidRPr="00F47D26" w:rsidRDefault="003179CE" w:rsidP="003179CE">
      <w:pPr>
        <w:pStyle w:val="H23G"/>
        <w:numPr>
          <w:ilvl w:val="0"/>
          <w:numId w:val="23"/>
        </w:numPr>
        <w:ind w:left="1134" w:hanging="283"/>
      </w:pPr>
      <w:r>
        <w:t xml:space="preserve"> </w:t>
      </w:r>
      <w:r w:rsidRPr="00F47D26">
        <w:t>P502</w:t>
      </w:r>
    </w:p>
    <w:p w:rsidR="003179CE" w:rsidRDefault="003179CE" w:rsidP="003179CE">
      <w:pPr>
        <w:pStyle w:val="SingleTxtG"/>
      </w:pPr>
      <w:r>
        <w:t>Amend to read as follows: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0"/>
        <w:gridCol w:w="2410"/>
        <w:gridCol w:w="1274"/>
        <w:gridCol w:w="1703"/>
        <w:gridCol w:w="3492"/>
      </w:tblGrid>
      <w:tr w:rsidR="003179CE" w:rsidRPr="00944638" w:rsidTr="0076073D">
        <w:tc>
          <w:tcPr>
            <w:tcW w:w="760" w:type="dxa"/>
            <w:shd w:val="clear" w:color="auto" w:fill="auto"/>
            <w:tcMar>
              <w:top w:w="57" w:type="dxa"/>
              <w:left w:w="57" w:type="dxa"/>
              <w:bottom w:w="57" w:type="dxa"/>
              <w:right w:w="57" w:type="dxa"/>
            </w:tcMar>
          </w:tcPr>
          <w:p w:rsidR="003179CE" w:rsidRPr="00944638" w:rsidRDefault="003179CE" w:rsidP="006E6981">
            <w:pPr>
              <w:spacing w:line="240" w:lineRule="auto"/>
              <w:jc w:val="center"/>
              <w:rPr>
                <w:b/>
                <w:sz w:val="18"/>
                <w:szCs w:val="18"/>
              </w:rPr>
            </w:pPr>
            <w:r w:rsidRPr="00944638">
              <w:rPr>
                <w:b/>
                <w:sz w:val="18"/>
                <w:szCs w:val="18"/>
              </w:rPr>
              <w:t>Code</w:t>
            </w:r>
            <w:r w:rsidRPr="00944638">
              <w:rPr>
                <w:b/>
                <w:sz w:val="18"/>
                <w:szCs w:val="18"/>
              </w:rPr>
              <w:br/>
              <w:t>(1)</w:t>
            </w:r>
          </w:p>
        </w:tc>
        <w:tc>
          <w:tcPr>
            <w:tcW w:w="2410" w:type="dxa"/>
            <w:shd w:val="clear" w:color="auto" w:fill="auto"/>
            <w:tcMar>
              <w:top w:w="57" w:type="dxa"/>
              <w:left w:w="57" w:type="dxa"/>
              <w:bottom w:w="57" w:type="dxa"/>
              <w:right w:w="57" w:type="dxa"/>
            </w:tcMar>
          </w:tcPr>
          <w:p w:rsidR="003179CE" w:rsidRPr="00944638" w:rsidRDefault="003179CE" w:rsidP="006E6981">
            <w:pPr>
              <w:spacing w:line="240" w:lineRule="auto"/>
              <w:jc w:val="center"/>
              <w:rPr>
                <w:b/>
                <w:sz w:val="18"/>
                <w:szCs w:val="18"/>
              </w:rPr>
            </w:pPr>
            <w:r w:rsidRPr="00944638">
              <w:rPr>
                <w:b/>
                <w:sz w:val="18"/>
                <w:szCs w:val="18"/>
              </w:rPr>
              <w:t>Disposal precautionary statements</w:t>
            </w:r>
            <w:r w:rsidRPr="00944638">
              <w:rPr>
                <w:b/>
                <w:sz w:val="18"/>
                <w:szCs w:val="18"/>
              </w:rPr>
              <w:br/>
              <w:t>(2)</w:t>
            </w:r>
          </w:p>
        </w:tc>
        <w:tc>
          <w:tcPr>
            <w:tcW w:w="1274" w:type="dxa"/>
            <w:shd w:val="clear" w:color="auto" w:fill="auto"/>
            <w:tcMar>
              <w:top w:w="57" w:type="dxa"/>
              <w:left w:w="57" w:type="dxa"/>
              <w:bottom w:w="57" w:type="dxa"/>
              <w:right w:w="57" w:type="dxa"/>
            </w:tcMar>
          </w:tcPr>
          <w:p w:rsidR="003179CE" w:rsidRPr="00944638" w:rsidRDefault="003179CE" w:rsidP="006E6981">
            <w:pPr>
              <w:spacing w:line="240" w:lineRule="auto"/>
              <w:jc w:val="center"/>
              <w:rPr>
                <w:b/>
                <w:sz w:val="18"/>
                <w:szCs w:val="18"/>
              </w:rPr>
            </w:pPr>
            <w:r w:rsidRPr="00944638">
              <w:rPr>
                <w:b/>
                <w:sz w:val="18"/>
                <w:szCs w:val="18"/>
              </w:rPr>
              <w:t>Hazard class</w:t>
            </w:r>
          </w:p>
          <w:p w:rsidR="003179CE" w:rsidRPr="00944638" w:rsidRDefault="003179CE" w:rsidP="006E6981">
            <w:pPr>
              <w:spacing w:line="240" w:lineRule="auto"/>
              <w:jc w:val="center"/>
              <w:rPr>
                <w:b/>
                <w:sz w:val="18"/>
                <w:szCs w:val="18"/>
              </w:rPr>
            </w:pPr>
            <w:r w:rsidRPr="00944638">
              <w:rPr>
                <w:b/>
                <w:sz w:val="18"/>
                <w:szCs w:val="18"/>
              </w:rPr>
              <w:t>(3)</w:t>
            </w:r>
          </w:p>
        </w:tc>
        <w:tc>
          <w:tcPr>
            <w:tcW w:w="1703" w:type="dxa"/>
            <w:shd w:val="clear" w:color="auto" w:fill="auto"/>
            <w:tcMar>
              <w:top w:w="57" w:type="dxa"/>
              <w:left w:w="57" w:type="dxa"/>
              <w:bottom w:w="57" w:type="dxa"/>
              <w:right w:w="57" w:type="dxa"/>
            </w:tcMar>
          </w:tcPr>
          <w:p w:rsidR="003179CE" w:rsidRPr="00944638" w:rsidRDefault="003179CE" w:rsidP="006E6981">
            <w:pPr>
              <w:spacing w:line="240" w:lineRule="auto"/>
              <w:jc w:val="center"/>
              <w:rPr>
                <w:b/>
                <w:sz w:val="18"/>
                <w:szCs w:val="18"/>
              </w:rPr>
            </w:pPr>
            <w:r w:rsidRPr="00944638">
              <w:rPr>
                <w:b/>
                <w:sz w:val="18"/>
                <w:szCs w:val="18"/>
              </w:rPr>
              <w:t>Hazard category</w:t>
            </w:r>
          </w:p>
          <w:p w:rsidR="003179CE" w:rsidRPr="00944638" w:rsidRDefault="003179CE" w:rsidP="006E6981">
            <w:pPr>
              <w:spacing w:line="240" w:lineRule="auto"/>
              <w:jc w:val="center"/>
              <w:rPr>
                <w:b/>
                <w:sz w:val="18"/>
                <w:szCs w:val="18"/>
              </w:rPr>
            </w:pPr>
            <w:r w:rsidRPr="00944638">
              <w:rPr>
                <w:b/>
                <w:sz w:val="18"/>
                <w:szCs w:val="18"/>
              </w:rPr>
              <w:t>(4)</w:t>
            </w:r>
          </w:p>
        </w:tc>
        <w:tc>
          <w:tcPr>
            <w:tcW w:w="3492" w:type="dxa"/>
            <w:shd w:val="clear" w:color="auto" w:fill="auto"/>
            <w:tcMar>
              <w:top w:w="57" w:type="dxa"/>
              <w:left w:w="57" w:type="dxa"/>
              <w:bottom w:w="57" w:type="dxa"/>
              <w:right w:w="57" w:type="dxa"/>
            </w:tcMar>
          </w:tcPr>
          <w:p w:rsidR="003179CE" w:rsidRPr="00944638" w:rsidRDefault="003179CE" w:rsidP="006E6981">
            <w:pPr>
              <w:spacing w:line="240" w:lineRule="auto"/>
              <w:jc w:val="center"/>
              <w:rPr>
                <w:b/>
                <w:sz w:val="18"/>
                <w:szCs w:val="18"/>
              </w:rPr>
            </w:pPr>
            <w:r w:rsidRPr="00944638">
              <w:rPr>
                <w:b/>
                <w:sz w:val="18"/>
                <w:szCs w:val="18"/>
              </w:rPr>
              <w:t xml:space="preserve">Conditions for use </w:t>
            </w:r>
            <w:r w:rsidRPr="00944638">
              <w:rPr>
                <w:b/>
                <w:sz w:val="18"/>
                <w:szCs w:val="18"/>
              </w:rPr>
              <w:br/>
              <w:t>(5)</w:t>
            </w:r>
          </w:p>
        </w:tc>
      </w:tr>
      <w:tr w:rsidR="003179CE" w:rsidRPr="00944638" w:rsidTr="0076073D">
        <w:trPr>
          <w:trHeight w:val="1040"/>
        </w:trPr>
        <w:tc>
          <w:tcPr>
            <w:tcW w:w="760" w:type="dxa"/>
            <w:vMerge w:val="restart"/>
            <w:shd w:val="clear" w:color="auto" w:fill="auto"/>
            <w:tcMar>
              <w:top w:w="57" w:type="dxa"/>
              <w:left w:w="57" w:type="dxa"/>
              <w:bottom w:w="57" w:type="dxa"/>
              <w:right w:w="57" w:type="dxa"/>
            </w:tcMar>
          </w:tcPr>
          <w:p w:rsidR="003179CE" w:rsidRPr="00944638" w:rsidRDefault="003179CE" w:rsidP="006E6981">
            <w:pPr>
              <w:spacing w:line="240" w:lineRule="auto"/>
              <w:jc w:val="center"/>
              <w:rPr>
                <w:sz w:val="18"/>
                <w:szCs w:val="18"/>
              </w:rPr>
            </w:pPr>
            <w:r w:rsidRPr="00944638">
              <w:rPr>
                <w:sz w:val="18"/>
                <w:szCs w:val="18"/>
              </w:rPr>
              <w:t>P502</w:t>
            </w:r>
          </w:p>
        </w:tc>
        <w:tc>
          <w:tcPr>
            <w:tcW w:w="2410" w:type="dxa"/>
            <w:vMerge w:val="restart"/>
            <w:shd w:val="clear" w:color="auto" w:fill="auto"/>
            <w:tcMar>
              <w:top w:w="57" w:type="dxa"/>
              <w:left w:w="57" w:type="dxa"/>
              <w:bottom w:w="57" w:type="dxa"/>
              <w:right w:w="57" w:type="dxa"/>
            </w:tcMar>
          </w:tcPr>
          <w:p w:rsidR="003179CE" w:rsidRPr="00944638" w:rsidRDefault="003179CE" w:rsidP="006E6981">
            <w:pPr>
              <w:spacing w:line="240" w:lineRule="auto"/>
              <w:rPr>
                <w:b/>
                <w:sz w:val="18"/>
                <w:szCs w:val="18"/>
              </w:rPr>
            </w:pPr>
            <w:r w:rsidRPr="00944638">
              <w:rPr>
                <w:b/>
                <w:sz w:val="18"/>
                <w:szCs w:val="18"/>
              </w:rPr>
              <w:t xml:space="preserve">Refer to manufacturer or supplier </w:t>
            </w:r>
            <w:r w:rsidRPr="00944638">
              <w:rPr>
                <w:b/>
                <w:sz w:val="18"/>
                <w:szCs w:val="18"/>
                <w:u w:val="single"/>
              </w:rPr>
              <w:t>[/…]</w:t>
            </w:r>
            <w:r w:rsidRPr="00944638">
              <w:rPr>
                <w:b/>
                <w:sz w:val="18"/>
                <w:szCs w:val="18"/>
              </w:rPr>
              <w:t xml:space="preserve"> for information on </w:t>
            </w:r>
            <w:r w:rsidRPr="00944638">
              <w:rPr>
                <w:b/>
                <w:sz w:val="18"/>
                <w:szCs w:val="18"/>
                <w:u w:val="single"/>
              </w:rPr>
              <w:t>[disposal,]</w:t>
            </w:r>
            <w:r w:rsidRPr="00944638">
              <w:rPr>
                <w:b/>
                <w:sz w:val="18"/>
                <w:szCs w:val="18"/>
              </w:rPr>
              <w:t xml:space="preserve"> recovery or recycling</w:t>
            </w:r>
          </w:p>
        </w:tc>
        <w:tc>
          <w:tcPr>
            <w:tcW w:w="1274" w:type="dxa"/>
            <w:shd w:val="clear" w:color="auto" w:fill="auto"/>
            <w:tcMar>
              <w:top w:w="57" w:type="dxa"/>
              <w:left w:w="57" w:type="dxa"/>
              <w:bottom w:w="57" w:type="dxa"/>
              <w:right w:w="57" w:type="dxa"/>
            </w:tcMar>
          </w:tcPr>
          <w:p w:rsidR="003179CE" w:rsidRPr="00944638" w:rsidRDefault="003179CE" w:rsidP="006E6981">
            <w:pPr>
              <w:spacing w:line="240" w:lineRule="auto"/>
              <w:jc w:val="center"/>
              <w:rPr>
                <w:sz w:val="18"/>
                <w:szCs w:val="18"/>
              </w:rPr>
            </w:pPr>
            <w:r w:rsidRPr="00944638">
              <w:rPr>
                <w:sz w:val="18"/>
                <w:szCs w:val="18"/>
              </w:rPr>
              <w:t>Explosives</w:t>
            </w:r>
            <w:r w:rsidRPr="00944638">
              <w:rPr>
                <w:sz w:val="18"/>
                <w:szCs w:val="18"/>
              </w:rPr>
              <w:br/>
              <w:t>(Chapter 2.1)</w:t>
            </w:r>
          </w:p>
        </w:tc>
        <w:tc>
          <w:tcPr>
            <w:tcW w:w="1703" w:type="dxa"/>
            <w:shd w:val="clear" w:color="auto" w:fill="auto"/>
            <w:tcMar>
              <w:top w:w="57" w:type="dxa"/>
              <w:left w:w="57" w:type="dxa"/>
              <w:bottom w:w="57" w:type="dxa"/>
              <w:right w:w="57" w:type="dxa"/>
            </w:tcMar>
          </w:tcPr>
          <w:p w:rsidR="003179CE" w:rsidRPr="00944638" w:rsidRDefault="003179CE" w:rsidP="006E6981">
            <w:pPr>
              <w:spacing w:line="240" w:lineRule="auto"/>
              <w:jc w:val="center"/>
              <w:rPr>
                <w:sz w:val="18"/>
                <w:szCs w:val="18"/>
              </w:rPr>
            </w:pPr>
            <w:r w:rsidRPr="00944638">
              <w:rPr>
                <w:sz w:val="18"/>
                <w:szCs w:val="18"/>
              </w:rPr>
              <w:t>Unstable explosives and Divisions 1.1, 1.2, 1.3, 1.4, 1.5</w:t>
            </w:r>
          </w:p>
        </w:tc>
        <w:tc>
          <w:tcPr>
            <w:tcW w:w="3492" w:type="dxa"/>
            <w:shd w:val="clear" w:color="auto" w:fill="auto"/>
            <w:tcMar>
              <w:top w:w="57" w:type="dxa"/>
              <w:left w:w="57" w:type="dxa"/>
              <w:bottom w:w="57" w:type="dxa"/>
              <w:right w:w="57" w:type="dxa"/>
            </w:tcMar>
          </w:tcPr>
          <w:p w:rsidR="003179CE" w:rsidRPr="00944638" w:rsidRDefault="003179CE" w:rsidP="006E6981">
            <w:pPr>
              <w:spacing w:line="240" w:lineRule="auto"/>
              <w:rPr>
                <w:sz w:val="18"/>
                <w:szCs w:val="18"/>
              </w:rPr>
            </w:pPr>
            <w:r w:rsidRPr="00944638">
              <w:rPr>
                <w:sz w:val="18"/>
                <w:szCs w:val="18"/>
              </w:rPr>
              <w:t>… Manufacturer/supplier or the competent authority to specify appropriate source of information, in accordance with local/regional/national/</w:t>
            </w:r>
          </w:p>
          <w:p w:rsidR="003179CE" w:rsidRPr="00944638" w:rsidRDefault="003179CE" w:rsidP="006E6981">
            <w:pPr>
              <w:spacing w:line="240" w:lineRule="auto"/>
              <w:ind w:right="165"/>
              <w:rPr>
                <w:b/>
                <w:i/>
                <w:sz w:val="18"/>
                <w:szCs w:val="18"/>
                <w:u w:val="single"/>
              </w:rPr>
            </w:pPr>
            <w:r w:rsidRPr="00944638">
              <w:rPr>
                <w:sz w:val="18"/>
                <w:szCs w:val="18"/>
              </w:rPr>
              <w:t>international regulations as applicable</w:t>
            </w:r>
          </w:p>
        </w:tc>
      </w:tr>
      <w:tr w:rsidR="003179CE" w:rsidRPr="00944638" w:rsidTr="0076073D">
        <w:tc>
          <w:tcPr>
            <w:tcW w:w="760" w:type="dxa"/>
            <w:vMerge/>
            <w:shd w:val="clear" w:color="auto" w:fill="auto"/>
            <w:tcMar>
              <w:top w:w="57" w:type="dxa"/>
              <w:left w:w="57" w:type="dxa"/>
              <w:bottom w:w="57" w:type="dxa"/>
              <w:right w:w="57" w:type="dxa"/>
            </w:tcMar>
          </w:tcPr>
          <w:p w:rsidR="003179CE" w:rsidRPr="00944638" w:rsidRDefault="003179CE" w:rsidP="006E6981">
            <w:pPr>
              <w:spacing w:line="240" w:lineRule="auto"/>
              <w:rPr>
                <w:sz w:val="18"/>
                <w:szCs w:val="18"/>
              </w:rPr>
            </w:pPr>
          </w:p>
        </w:tc>
        <w:tc>
          <w:tcPr>
            <w:tcW w:w="2410" w:type="dxa"/>
            <w:vMerge/>
            <w:shd w:val="clear" w:color="auto" w:fill="auto"/>
            <w:tcMar>
              <w:top w:w="57" w:type="dxa"/>
              <w:left w:w="57" w:type="dxa"/>
              <w:bottom w:w="57" w:type="dxa"/>
              <w:right w:w="57" w:type="dxa"/>
            </w:tcMar>
          </w:tcPr>
          <w:p w:rsidR="003179CE" w:rsidRPr="00944638" w:rsidRDefault="003179CE" w:rsidP="006E6981">
            <w:pPr>
              <w:spacing w:line="240" w:lineRule="auto"/>
              <w:rPr>
                <w:sz w:val="18"/>
                <w:szCs w:val="18"/>
              </w:rPr>
            </w:pPr>
          </w:p>
        </w:tc>
        <w:tc>
          <w:tcPr>
            <w:tcW w:w="1274" w:type="dxa"/>
            <w:shd w:val="clear" w:color="auto" w:fill="auto"/>
            <w:tcMar>
              <w:top w:w="57" w:type="dxa"/>
              <w:left w:w="57" w:type="dxa"/>
              <w:bottom w:w="57" w:type="dxa"/>
              <w:right w:w="57" w:type="dxa"/>
            </w:tcMar>
          </w:tcPr>
          <w:p w:rsidR="003179CE" w:rsidRPr="00944638" w:rsidRDefault="003179CE" w:rsidP="006E6981">
            <w:pPr>
              <w:spacing w:line="240" w:lineRule="auto"/>
              <w:jc w:val="center"/>
              <w:rPr>
                <w:sz w:val="18"/>
                <w:szCs w:val="18"/>
              </w:rPr>
            </w:pPr>
            <w:r w:rsidRPr="00944638">
              <w:rPr>
                <w:sz w:val="18"/>
                <w:szCs w:val="18"/>
              </w:rPr>
              <w:t>Hazardous to the ozone layer</w:t>
            </w:r>
            <w:r w:rsidRPr="00944638">
              <w:rPr>
                <w:sz w:val="18"/>
                <w:szCs w:val="18"/>
              </w:rPr>
              <w:br/>
              <w:t>(Chapter 4.2)</w:t>
            </w:r>
          </w:p>
        </w:tc>
        <w:tc>
          <w:tcPr>
            <w:tcW w:w="1703" w:type="dxa"/>
            <w:shd w:val="clear" w:color="auto" w:fill="auto"/>
            <w:tcMar>
              <w:top w:w="57" w:type="dxa"/>
              <w:left w:w="57" w:type="dxa"/>
              <w:bottom w:w="57" w:type="dxa"/>
              <w:right w:w="57" w:type="dxa"/>
            </w:tcMar>
          </w:tcPr>
          <w:p w:rsidR="003179CE" w:rsidRPr="00944638" w:rsidRDefault="003179CE" w:rsidP="00D16B1F">
            <w:pPr>
              <w:spacing w:line="240" w:lineRule="auto"/>
              <w:jc w:val="center"/>
              <w:rPr>
                <w:sz w:val="18"/>
                <w:szCs w:val="18"/>
              </w:rPr>
            </w:pPr>
            <w:r w:rsidRPr="00944638">
              <w:rPr>
                <w:sz w:val="18"/>
                <w:szCs w:val="18"/>
              </w:rPr>
              <w:t>1</w:t>
            </w:r>
          </w:p>
        </w:tc>
        <w:tc>
          <w:tcPr>
            <w:tcW w:w="3492" w:type="dxa"/>
            <w:shd w:val="clear" w:color="auto" w:fill="auto"/>
            <w:tcMar>
              <w:top w:w="57" w:type="dxa"/>
              <w:left w:w="57" w:type="dxa"/>
              <w:bottom w:w="57" w:type="dxa"/>
              <w:right w:w="57" w:type="dxa"/>
            </w:tcMar>
          </w:tcPr>
          <w:p w:rsidR="003179CE" w:rsidRPr="00944638" w:rsidRDefault="003179CE" w:rsidP="006E6981">
            <w:pPr>
              <w:spacing w:line="240" w:lineRule="auto"/>
              <w:rPr>
                <w:sz w:val="18"/>
                <w:szCs w:val="18"/>
              </w:rPr>
            </w:pPr>
            <w:r w:rsidRPr="00944638">
              <w:rPr>
                <w:i/>
                <w:sz w:val="18"/>
                <w:szCs w:val="18"/>
              </w:rPr>
              <w:t>- Text in square brackets not to be used for hazardous to the ozone layer</w:t>
            </w:r>
          </w:p>
        </w:tc>
      </w:tr>
    </w:tbl>
    <w:p w:rsidR="003179CE" w:rsidRPr="00902A06" w:rsidRDefault="003179CE" w:rsidP="003179CE">
      <w:pPr>
        <w:pStyle w:val="H1G"/>
      </w:pPr>
      <w:r>
        <w:tab/>
      </w:r>
      <w:r>
        <w:tab/>
        <w:t>Annex 3, Section 3 matrix tables in A3.3.5</w:t>
      </w:r>
    </w:p>
    <w:p w:rsidR="003179CE" w:rsidRDefault="003179CE" w:rsidP="003179CE">
      <w:pPr>
        <w:pStyle w:val="H23G"/>
        <w:numPr>
          <w:ilvl w:val="0"/>
          <w:numId w:val="23"/>
        </w:numPr>
        <w:ind w:left="1134" w:hanging="283"/>
        <w:rPr>
          <w:b w:val="0"/>
        </w:rPr>
      </w:pPr>
      <w:r w:rsidRPr="005442A2">
        <w:rPr>
          <w:b w:val="0"/>
        </w:rPr>
        <w:t>In the tables for Explosives (Unstable explosives and Divisions 1.1, 1.2, 1.3, 1.4, 1.5)</w:t>
      </w:r>
      <w:r w:rsidR="00802267">
        <w:rPr>
          <w:b w:val="0"/>
        </w:rPr>
        <w:t>,</w:t>
      </w:r>
      <w:r>
        <w:rPr>
          <w:b w:val="0"/>
        </w:rPr>
        <w:t xml:space="preserve"> replace precautionary statement P501 with the following:</w:t>
      </w:r>
    </w:p>
    <w:p w:rsidR="003179CE" w:rsidRDefault="003179CE" w:rsidP="003179CE">
      <w:pPr>
        <w:pStyle w:val="SingleTxtG"/>
      </w:pPr>
      <w:r>
        <w:t>“</w:t>
      </w:r>
      <w:r w:rsidRPr="00C04E46">
        <w:t>P502</w:t>
      </w:r>
      <w:r>
        <w:t xml:space="preserve"> </w:t>
      </w:r>
    </w:p>
    <w:p w:rsidR="003179CE" w:rsidRDefault="003179CE" w:rsidP="003179CE">
      <w:pPr>
        <w:pStyle w:val="SingleTxtG"/>
      </w:pPr>
      <w:r w:rsidRPr="00F47D26">
        <w:rPr>
          <w:b/>
          <w:sz w:val="18"/>
          <w:szCs w:val="18"/>
        </w:rPr>
        <w:t xml:space="preserve">Refer to manufacturer or supplier </w:t>
      </w:r>
      <w:r w:rsidRPr="00F47D26">
        <w:rPr>
          <w:b/>
          <w:sz w:val="18"/>
          <w:szCs w:val="18"/>
          <w:u w:val="single"/>
        </w:rPr>
        <w:t>[/…]</w:t>
      </w:r>
      <w:r w:rsidRPr="00F47D26">
        <w:rPr>
          <w:b/>
          <w:sz w:val="18"/>
          <w:szCs w:val="18"/>
        </w:rPr>
        <w:t xml:space="preserve"> for information on </w:t>
      </w:r>
      <w:r w:rsidRPr="00F47D26">
        <w:rPr>
          <w:b/>
          <w:sz w:val="18"/>
          <w:szCs w:val="18"/>
          <w:u w:val="single"/>
        </w:rPr>
        <w:t>[disposal,]</w:t>
      </w:r>
      <w:r w:rsidRPr="00F47D26">
        <w:rPr>
          <w:b/>
          <w:sz w:val="18"/>
          <w:szCs w:val="18"/>
        </w:rPr>
        <w:t xml:space="preserve"> recovery or recycling</w:t>
      </w:r>
      <w:r w:rsidRPr="004F4C36">
        <w:t xml:space="preserve"> </w:t>
      </w:r>
    </w:p>
    <w:p w:rsidR="003179CE" w:rsidRDefault="003179CE" w:rsidP="003179CE">
      <w:pPr>
        <w:pStyle w:val="SingleTxtG"/>
      </w:pPr>
      <w:r w:rsidRPr="004F4C36">
        <w:t>…Manufacturer/supplier or the competent authority to specify appropriate source of information, in accordance with local/regional/national/international regulations as applicable</w:t>
      </w:r>
      <w:r>
        <w:t>.”.</w:t>
      </w:r>
    </w:p>
    <w:p w:rsidR="003179CE" w:rsidRDefault="003179CE" w:rsidP="003179CE">
      <w:pPr>
        <w:pStyle w:val="SingleTxtG"/>
        <w:rPr>
          <w:i/>
        </w:rPr>
      </w:pPr>
      <w:r w:rsidRPr="00322E7D">
        <w:rPr>
          <w:i/>
        </w:rPr>
        <w:t>(The disposal precautionary statement for hazardous to the ozone layer remains unchanged)</w:t>
      </w:r>
    </w:p>
    <w:p w:rsidR="003179CE" w:rsidRPr="003179CE" w:rsidRDefault="003179CE" w:rsidP="003179CE">
      <w:pPr>
        <w:pStyle w:val="SingleTxtG"/>
        <w:spacing w:before="240" w:after="0"/>
        <w:jc w:val="center"/>
        <w:rPr>
          <w:i/>
          <w:u w:val="single"/>
        </w:rPr>
      </w:pPr>
      <w:r>
        <w:rPr>
          <w:i/>
          <w:u w:val="single"/>
        </w:rPr>
        <w:tab/>
      </w:r>
      <w:r>
        <w:rPr>
          <w:i/>
          <w:u w:val="single"/>
        </w:rPr>
        <w:tab/>
      </w:r>
      <w:r>
        <w:rPr>
          <w:i/>
          <w:u w:val="single"/>
        </w:rPr>
        <w:tab/>
      </w:r>
    </w:p>
    <w:p w:rsidR="00683D63" w:rsidRPr="00FB2A74" w:rsidRDefault="00683D63" w:rsidP="007D6367">
      <w:pPr>
        <w:pStyle w:val="SingleTxtG"/>
        <w:ind w:left="1700" w:hanging="566"/>
      </w:pPr>
    </w:p>
    <w:sectPr w:rsidR="00683D63" w:rsidRPr="00FB2A74" w:rsidSect="0053758F">
      <w:endnotePr>
        <w:numFmt w:val="decimal"/>
      </w:endnotePr>
      <w:type w:val="oddPage"/>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6E" w:rsidRDefault="00BE186E"/>
  </w:endnote>
  <w:endnote w:type="continuationSeparator" w:id="0">
    <w:p w:rsidR="00BE186E" w:rsidRDefault="00BE186E"/>
  </w:endnote>
  <w:endnote w:type="continuationNotice" w:id="1">
    <w:p w:rsidR="00BE186E" w:rsidRDefault="00BE1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7F" w:rsidRPr="008955F2" w:rsidRDefault="002F757F" w:rsidP="008955F2">
    <w:pPr>
      <w:pStyle w:val="Footer"/>
      <w:tabs>
        <w:tab w:val="right" w:pos="9638"/>
      </w:tabs>
      <w:rPr>
        <w:sz w:val="18"/>
      </w:rPr>
    </w:pPr>
    <w:r w:rsidRPr="008955F2">
      <w:rPr>
        <w:b/>
        <w:sz w:val="18"/>
      </w:rPr>
      <w:fldChar w:fldCharType="begin"/>
    </w:r>
    <w:r w:rsidRPr="008955F2">
      <w:rPr>
        <w:b/>
        <w:sz w:val="18"/>
      </w:rPr>
      <w:instrText xml:space="preserve"> PAGE  \* MERGEFORMAT </w:instrText>
    </w:r>
    <w:r w:rsidRPr="008955F2">
      <w:rPr>
        <w:b/>
        <w:sz w:val="18"/>
      </w:rPr>
      <w:fldChar w:fldCharType="separate"/>
    </w:r>
    <w:r w:rsidR="0087494B">
      <w:rPr>
        <w:b/>
        <w:noProof/>
        <w:sz w:val="18"/>
      </w:rPr>
      <w:t>12</w:t>
    </w:r>
    <w:r w:rsidRPr="008955F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7F" w:rsidRPr="008955F2" w:rsidRDefault="002F757F" w:rsidP="008955F2">
    <w:pPr>
      <w:pStyle w:val="Footer"/>
      <w:tabs>
        <w:tab w:val="right" w:pos="9638"/>
      </w:tabs>
      <w:rPr>
        <w:b/>
        <w:sz w:val="18"/>
      </w:rPr>
    </w:pPr>
    <w:r>
      <w:tab/>
    </w:r>
    <w:r w:rsidRPr="008955F2">
      <w:rPr>
        <w:b/>
        <w:sz w:val="18"/>
      </w:rPr>
      <w:fldChar w:fldCharType="begin"/>
    </w:r>
    <w:r w:rsidRPr="008955F2">
      <w:rPr>
        <w:b/>
        <w:sz w:val="18"/>
      </w:rPr>
      <w:instrText xml:space="preserve"> PAGE  \* MERGEFORMAT </w:instrText>
    </w:r>
    <w:r w:rsidRPr="008955F2">
      <w:rPr>
        <w:b/>
        <w:sz w:val="18"/>
      </w:rPr>
      <w:fldChar w:fldCharType="separate"/>
    </w:r>
    <w:r w:rsidR="0087494B">
      <w:rPr>
        <w:b/>
        <w:noProof/>
        <w:sz w:val="18"/>
      </w:rPr>
      <w:t>13</w:t>
    </w:r>
    <w:r w:rsidRPr="008955F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7F" w:rsidRPr="008955F2" w:rsidRDefault="0087494B">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2F757F">
      <w:rPr>
        <w:sz w:val="20"/>
      </w:rPr>
      <w:t>GE.</w:t>
    </w:r>
    <w:r w:rsidR="000F711C">
      <w:rPr>
        <w:sz w:val="20"/>
      </w:rPr>
      <w:t>15</w:t>
    </w:r>
    <w:r w:rsidR="008E379B">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6E" w:rsidRPr="000B175B" w:rsidRDefault="00BE186E" w:rsidP="000B175B">
      <w:pPr>
        <w:tabs>
          <w:tab w:val="right" w:pos="2155"/>
        </w:tabs>
        <w:spacing w:after="80"/>
        <w:ind w:left="680"/>
        <w:rPr>
          <w:u w:val="single"/>
        </w:rPr>
      </w:pPr>
      <w:r>
        <w:rPr>
          <w:u w:val="single"/>
        </w:rPr>
        <w:tab/>
      </w:r>
    </w:p>
  </w:footnote>
  <w:footnote w:type="continuationSeparator" w:id="0">
    <w:p w:rsidR="00BE186E" w:rsidRPr="00FC68B7" w:rsidRDefault="00BE186E" w:rsidP="00FC68B7">
      <w:pPr>
        <w:tabs>
          <w:tab w:val="left" w:pos="2155"/>
        </w:tabs>
        <w:spacing w:after="80"/>
        <w:ind w:left="680"/>
        <w:rPr>
          <w:u w:val="single"/>
        </w:rPr>
      </w:pPr>
      <w:r>
        <w:rPr>
          <w:u w:val="single"/>
        </w:rPr>
        <w:tab/>
      </w:r>
    </w:p>
  </w:footnote>
  <w:footnote w:type="continuationNotice" w:id="1">
    <w:p w:rsidR="00BE186E" w:rsidRDefault="00BE186E"/>
  </w:footnote>
  <w:footnote w:id="2">
    <w:p w:rsidR="007218B9" w:rsidRPr="00060D17" w:rsidRDefault="007218B9" w:rsidP="007218B9">
      <w:pPr>
        <w:pStyle w:val="FootnoteText"/>
        <w:rPr>
          <w:lang w:val="fr-CH"/>
        </w:rPr>
      </w:pPr>
      <w:r>
        <w:tab/>
      </w:r>
      <w:r>
        <w:rPr>
          <w:rStyle w:val="FootnoteReference"/>
        </w:rPr>
        <w:footnoteRef/>
      </w:r>
      <w:r>
        <w:t xml:space="preserve"> </w:t>
      </w:r>
      <w:r>
        <w:rPr>
          <w:lang w:val="fr-CH"/>
        </w:rPr>
        <w:tab/>
        <w:t>See the report of the Sub-Committee of Experts on its 28th session (ST/SG/AC.10/C.4/56, paragraphs 66-70).</w:t>
      </w:r>
    </w:p>
  </w:footnote>
  <w:footnote w:id="3">
    <w:p w:rsidR="007218B9" w:rsidRPr="00973ADB" w:rsidRDefault="007218B9" w:rsidP="007218B9">
      <w:pPr>
        <w:pStyle w:val="FootnoteText"/>
      </w:pPr>
      <w:r>
        <w:tab/>
      </w:r>
      <w:r>
        <w:rPr>
          <w:rStyle w:val="FootnoteReference"/>
        </w:rPr>
        <w:footnoteRef/>
      </w:r>
      <w:r>
        <w:t xml:space="preserve"> </w:t>
      </w:r>
      <w:r>
        <w:tab/>
      </w:r>
      <w:r w:rsidRPr="00973ADB">
        <w:t>Available at : http://www.unece.org/transport/areas-of-work/dangerous-goods/meetings-and-events/ecosoc-bodies/tdg-sub-committee/informal-documents/47th-session.html</w:t>
      </w:r>
    </w:p>
  </w:footnote>
  <w:footnote w:id="4">
    <w:p w:rsidR="007218B9" w:rsidRPr="00A55AAE" w:rsidRDefault="007218B9" w:rsidP="007218B9">
      <w:pPr>
        <w:pStyle w:val="FootnoteText"/>
      </w:pPr>
      <w:r>
        <w:tab/>
      </w:r>
      <w:r>
        <w:rPr>
          <w:rStyle w:val="FootnoteReference"/>
        </w:rPr>
        <w:footnoteRef/>
      </w:r>
      <w:r>
        <w:t xml:space="preserve"> </w:t>
      </w:r>
      <w:r>
        <w:tab/>
      </w:r>
      <w:r w:rsidRPr="00A55AAE">
        <w:t>http://www.oecd.org/chemicalsafety/nanosafety/dossiers-and-endpoints-testing-programme-manufactured-nanomaterials.htm</w:t>
      </w:r>
    </w:p>
  </w:footnote>
  <w:footnote w:id="5">
    <w:p w:rsidR="00230C9B" w:rsidRPr="00CB0259" w:rsidRDefault="00230C9B" w:rsidP="00230C9B">
      <w:pPr>
        <w:pStyle w:val="FootnoteText"/>
      </w:pPr>
      <w:r>
        <w:tab/>
      </w:r>
      <w:r>
        <w:rPr>
          <w:rStyle w:val="FootnoteReference"/>
        </w:rPr>
        <w:footnoteRef/>
      </w:r>
      <w:r>
        <w:t xml:space="preserve"> </w:t>
      </w:r>
      <w:r>
        <w:tab/>
        <w:t>R</w:t>
      </w:r>
      <w:r w:rsidRPr="00CB0259">
        <w:t>efer to : http://www.hc-sc.gc.ca/ewh-semt/occup-travail/whmis-simdut/transition/index-eng.php</w:t>
      </w:r>
    </w:p>
  </w:footnote>
  <w:footnote w:id="6">
    <w:p w:rsidR="00230C9B" w:rsidRPr="00CC76A9" w:rsidRDefault="00230C9B" w:rsidP="00230C9B">
      <w:pPr>
        <w:pStyle w:val="FootnoteText"/>
        <w:rPr>
          <w:lang w:val="fr-CH"/>
        </w:rPr>
      </w:pPr>
      <w:r>
        <w:tab/>
      </w:r>
      <w:r>
        <w:rPr>
          <w:rStyle w:val="FootnoteReference"/>
        </w:rPr>
        <w:footnoteRef/>
      </w:r>
      <w:r>
        <w:t xml:space="preserve"> </w:t>
      </w:r>
      <w:r>
        <w:tab/>
        <w:t xml:space="preserve">Further information about the campaign is available at: </w:t>
      </w:r>
      <w:r w:rsidRPr="000B4CD6">
        <w:t>http://www.cheminfo.ch/fr/page-daccueil.html</w:t>
      </w:r>
      <w:r>
        <w:t>.</w:t>
      </w:r>
    </w:p>
  </w:footnote>
  <w:footnote w:id="7">
    <w:p w:rsidR="007218B9" w:rsidRPr="001651B1" w:rsidRDefault="007218B9" w:rsidP="007218B9">
      <w:pPr>
        <w:pStyle w:val="FootnoteText"/>
      </w:pPr>
      <w:r>
        <w:tab/>
      </w:r>
      <w:r>
        <w:rPr>
          <w:rStyle w:val="FootnoteReference"/>
        </w:rPr>
        <w:footnoteRef/>
      </w:r>
      <w:r>
        <w:t xml:space="preserve"> </w:t>
      </w:r>
      <w:r>
        <w:tab/>
      </w:r>
      <w:r w:rsidRPr="001651B1">
        <w:t>http://iomctoolbox.oecd.org/</w:t>
      </w:r>
    </w:p>
  </w:footnote>
  <w:footnote w:id="8">
    <w:p w:rsidR="007218B9" w:rsidRPr="00F67538" w:rsidRDefault="007218B9" w:rsidP="007218B9">
      <w:pPr>
        <w:pStyle w:val="FootnoteText"/>
      </w:pPr>
      <w:r>
        <w:tab/>
      </w:r>
      <w:r>
        <w:rPr>
          <w:rStyle w:val="FootnoteReference"/>
        </w:rPr>
        <w:footnoteRef/>
      </w:r>
      <w:r>
        <w:t xml:space="preserve"> </w:t>
      </w:r>
      <w:r>
        <w:tab/>
        <w:t>See</w:t>
      </w:r>
      <w:r w:rsidRPr="00F67538">
        <w:t xml:space="preserve"> the report of the Committee of Experts on its </w:t>
      </w:r>
      <w:r>
        <w:t>seventh session (ST/SG/AC.10/42, Annex IV) and the report of the Secretary-General to the Economic and Social Council (E/2015/66, Part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7F" w:rsidRPr="008955F2" w:rsidRDefault="002F757F">
    <w:pPr>
      <w:pStyle w:val="Header"/>
    </w:pPr>
    <w:r>
      <w:t>ST/SG/AC.10/C.4/</w:t>
    </w:r>
    <w:r w:rsidR="00D21A7D">
      <w:t>58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57F" w:rsidRPr="008955F2" w:rsidRDefault="002F757F" w:rsidP="008955F2">
    <w:pPr>
      <w:pStyle w:val="Header"/>
      <w:jc w:val="right"/>
    </w:pPr>
    <w:r>
      <w:t>ST/SG/AC.10/C.4/</w:t>
    </w:r>
    <w:r w:rsidR="00D21A7D">
      <w:t>58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11C" w:rsidRDefault="000F7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FDE6DF3"/>
    <w:multiLevelType w:val="hybridMultilevel"/>
    <w:tmpl w:val="8C0638D8"/>
    <w:lvl w:ilvl="0" w:tplc="35266970">
      <w:start w:val="1"/>
      <w:numFmt w:val="lowerRoman"/>
      <w:lvlText w:val="(%1)"/>
      <w:lvlJc w:val="left"/>
      <w:pPr>
        <w:ind w:left="1365" w:hanging="72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5FB47DF"/>
    <w:multiLevelType w:val="hybridMultilevel"/>
    <w:tmpl w:val="D1983BEC"/>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15">
    <w:nsid w:val="39983C7B"/>
    <w:multiLevelType w:val="hybridMultilevel"/>
    <w:tmpl w:val="70BC7E5E"/>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1"/>
  </w:num>
  <w:num w:numId="14">
    <w:abstractNumId w:val="17"/>
  </w:num>
  <w:num w:numId="15">
    <w:abstractNumId w:val="19"/>
  </w:num>
  <w:num w:numId="16">
    <w:abstractNumId w:val="10"/>
  </w:num>
  <w:num w:numId="17">
    <w:abstractNumId w:val="18"/>
  </w:num>
  <w:num w:numId="18">
    <w:abstractNumId w:val="17"/>
  </w:num>
  <w:num w:numId="19">
    <w:abstractNumId w:val="17"/>
  </w:num>
  <w:num w:numId="20">
    <w:abstractNumId w:val="17"/>
  </w:num>
  <w:num w:numId="21">
    <w:abstractNumId w:val="15"/>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5F2"/>
    <w:rsid w:val="0000116C"/>
    <w:rsid w:val="0004472E"/>
    <w:rsid w:val="00046000"/>
    <w:rsid w:val="00050F6B"/>
    <w:rsid w:val="00057FD8"/>
    <w:rsid w:val="000602AE"/>
    <w:rsid w:val="00062E7B"/>
    <w:rsid w:val="000634D9"/>
    <w:rsid w:val="00064CDC"/>
    <w:rsid w:val="00072C8C"/>
    <w:rsid w:val="000742BA"/>
    <w:rsid w:val="00083001"/>
    <w:rsid w:val="00091419"/>
    <w:rsid w:val="000931C0"/>
    <w:rsid w:val="000A5A72"/>
    <w:rsid w:val="000B175B"/>
    <w:rsid w:val="000B3A0F"/>
    <w:rsid w:val="000E0415"/>
    <w:rsid w:val="000E243F"/>
    <w:rsid w:val="000E4DC0"/>
    <w:rsid w:val="000E5AF0"/>
    <w:rsid w:val="000F05CF"/>
    <w:rsid w:val="000F711C"/>
    <w:rsid w:val="00115161"/>
    <w:rsid w:val="0011582C"/>
    <w:rsid w:val="00117787"/>
    <w:rsid w:val="00131D42"/>
    <w:rsid w:val="001579DC"/>
    <w:rsid w:val="001633FB"/>
    <w:rsid w:val="001679B8"/>
    <w:rsid w:val="00183F2B"/>
    <w:rsid w:val="00186498"/>
    <w:rsid w:val="001B1042"/>
    <w:rsid w:val="001B3A3B"/>
    <w:rsid w:val="001B4B04"/>
    <w:rsid w:val="001C6663"/>
    <w:rsid w:val="001C6CD0"/>
    <w:rsid w:val="001C7895"/>
    <w:rsid w:val="001D26DF"/>
    <w:rsid w:val="001D2FDC"/>
    <w:rsid w:val="001F798A"/>
    <w:rsid w:val="002107C9"/>
    <w:rsid w:val="00211E0B"/>
    <w:rsid w:val="002150EB"/>
    <w:rsid w:val="00224904"/>
    <w:rsid w:val="00226756"/>
    <w:rsid w:val="002309A7"/>
    <w:rsid w:val="00230C9B"/>
    <w:rsid w:val="00233BFD"/>
    <w:rsid w:val="00237785"/>
    <w:rsid w:val="00241466"/>
    <w:rsid w:val="002614EF"/>
    <w:rsid w:val="002725CA"/>
    <w:rsid w:val="00277181"/>
    <w:rsid w:val="00280EB7"/>
    <w:rsid w:val="002A4FF2"/>
    <w:rsid w:val="002B0609"/>
    <w:rsid w:val="002B1427"/>
    <w:rsid w:val="002B1CDA"/>
    <w:rsid w:val="002C12AA"/>
    <w:rsid w:val="002C282C"/>
    <w:rsid w:val="002D2EE9"/>
    <w:rsid w:val="002D5D50"/>
    <w:rsid w:val="002E07DD"/>
    <w:rsid w:val="002F757F"/>
    <w:rsid w:val="003107FA"/>
    <w:rsid w:val="003179CE"/>
    <w:rsid w:val="003227F9"/>
    <w:rsid w:val="003229D8"/>
    <w:rsid w:val="00324F62"/>
    <w:rsid w:val="00365D98"/>
    <w:rsid w:val="0037145A"/>
    <w:rsid w:val="00386536"/>
    <w:rsid w:val="0039277A"/>
    <w:rsid w:val="003972E0"/>
    <w:rsid w:val="0039774E"/>
    <w:rsid w:val="003B68AE"/>
    <w:rsid w:val="003B6F3B"/>
    <w:rsid w:val="003C2CC4"/>
    <w:rsid w:val="003D4B23"/>
    <w:rsid w:val="003D5FF1"/>
    <w:rsid w:val="00400C1B"/>
    <w:rsid w:val="004131C2"/>
    <w:rsid w:val="00413BD6"/>
    <w:rsid w:val="00414CC6"/>
    <w:rsid w:val="0041680B"/>
    <w:rsid w:val="00427397"/>
    <w:rsid w:val="004325CB"/>
    <w:rsid w:val="00437F3F"/>
    <w:rsid w:val="004436E4"/>
    <w:rsid w:val="004439BA"/>
    <w:rsid w:val="00446DE4"/>
    <w:rsid w:val="00451680"/>
    <w:rsid w:val="00475CD6"/>
    <w:rsid w:val="004A4388"/>
    <w:rsid w:val="004B2C9D"/>
    <w:rsid w:val="004B59E3"/>
    <w:rsid w:val="004D6ED8"/>
    <w:rsid w:val="004E057E"/>
    <w:rsid w:val="004E79E8"/>
    <w:rsid w:val="004F5BDC"/>
    <w:rsid w:val="005029FC"/>
    <w:rsid w:val="00504378"/>
    <w:rsid w:val="005117D6"/>
    <w:rsid w:val="00522326"/>
    <w:rsid w:val="00527910"/>
    <w:rsid w:val="005305AA"/>
    <w:rsid w:val="00533CBC"/>
    <w:rsid w:val="00536570"/>
    <w:rsid w:val="00536DDC"/>
    <w:rsid w:val="0053758F"/>
    <w:rsid w:val="00540F1D"/>
    <w:rsid w:val="005420F2"/>
    <w:rsid w:val="00543034"/>
    <w:rsid w:val="00543DF7"/>
    <w:rsid w:val="00561637"/>
    <w:rsid w:val="0056513E"/>
    <w:rsid w:val="00575B31"/>
    <w:rsid w:val="0057722E"/>
    <w:rsid w:val="00590144"/>
    <w:rsid w:val="005A085A"/>
    <w:rsid w:val="005B1390"/>
    <w:rsid w:val="005B20C3"/>
    <w:rsid w:val="005B3DB3"/>
    <w:rsid w:val="005B7B92"/>
    <w:rsid w:val="005C41AA"/>
    <w:rsid w:val="005C44FA"/>
    <w:rsid w:val="005D3527"/>
    <w:rsid w:val="005E5493"/>
    <w:rsid w:val="00607303"/>
    <w:rsid w:val="00611FC4"/>
    <w:rsid w:val="006130C0"/>
    <w:rsid w:val="00616418"/>
    <w:rsid w:val="006176FB"/>
    <w:rsid w:val="006251C2"/>
    <w:rsid w:val="0063419C"/>
    <w:rsid w:val="00640B26"/>
    <w:rsid w:val="00661274"/>
    <w:rsid w:val="006662B9"/>
    <w:rsid w:val="00672DA7"/>
    <w:rsid w:val="0067576B"/>
    <w:rsid w:val="0068146A"/>
    <w:rsid w:val="00683D63"/>
    <w:rsid w:val="006854FE"/>
    <w:rsid w:val="00695825"/>
    <w:rsid w:val="006A0A38"/>
    <w:rsid w:val="006A0B6B"/>
    <w:rsid w:val="006A7392"/>
    <w:rsid w:val="006C0D34"/>
    <w:rsid w:val="006C1B00"/>
    <w:rsid w:val="006C71EE"/>
    <w:rsid w:val="006D4670"/>
    <w:rsid w:val="006E3007"/>
    <w:rsid w:val="006E36C0"/>
    <w:rsid w:val="006E44C4"/>
    <w:rsid w:val="006E564B"/>
    <w:rsid w:val="006E6981"/>
    <w:rsid w:val="006F25C8"/>
    <w:rsid w:val="006F61C1"/>
    <w:rsid w:val="006F6961"/>
    <w:rsid w:val="00703F03"/>
    <w:rsid w:val="00704B0D"/>
    <w:rsid w:val="0070737C"/>
    <w:rsid w:val="00712FB7"/>
    <w:rsid w:val="00714CC2"/>
    <w:rsid w:val="007218B9"/>
    <w:rsid w:val="00721B45"/>
    <w:rsid w:val="0072632A"/>
    <w:rsid w:val="0073205F"/>
    <w:rsid w:val="00755E5C"/>
    <w:rsid w:val="0075611F"/>
    <w:rsid w:val="0076073D"/>
    <w:rsid w:val="00784AE3"/>
    <w:rsid w:val="00790791"/>
    <w:rsid w:val="00793D50"/>
    <w:rsid w:val="007A00EA"/>
    <w:rsid w:val="007B5657"/>
    <w:rsid w:val="007B56DA"/>
    <w:rsid w:val="007B6BA5"/>
    <w:rsid w:val="007C3326"/>
    <w:rsid w:val="007C3390"/>
    <w:rsid w:val="007C4F4B"/>
    <w:rsid w:val="007D6367"/>
    <w:rsid w:val="007E43D0"/>
    <w:rsid w:val="007E6B65"/>
    <w:rsid w:val="007F6611"/>
    <w:rsid w:val="007F737E"/>
    <w:rsid w:val="00802267"/>
    <w:rsid w:val="008175E9"/>
    <w:rsid w:val="00823619"/>
    <w:rsid w:val="008242D7"/>
    <w:rsid w:val="0083269B"/>
    <w:rsid w:val="00835F15"/>
    <w:rsid w:val="008360A1"/>
    <w:rsid w:val="00837DD4"/>
    <w:rsid w:val="008633EC"/>
    <w:rsid w:val="00870040"/>
    <w:rsid w:val="00871FD5"/>
    <w:rsid w:val="0087494B"/>
    <w:rsid w:val="00881055"/>
    <w:rsid w:val="00894CE6"/>
    <w:rsid w:val="008955F2"/>
    <w:rsid w:val="008979B1"/>
    <w:rsid w:val="008A4327"/>
    <w:rsid w:val="008A6B25"/>
    <w:rsid w:val="008A6C4F"/>
    <w:rsid w:val="008C1C54"/>
    <w:rsid w:val="008D02C9"/>
    <w:rsid w:val="008D0AFD"/>
    <w:rsid w:val="008D6316"/>
    <w:rsid w:val="008E0E46"/>
    <w:rsid w:val="008E379B"/>
    <w:rsid w:val="0090089F"/>
    <w:rsid w:val="00911F93"/>
    <w:rsid w:val="009139DE"/>
    <w:rsid w:val="00916997"/>
    <w:rsid w:val="00923B8B"/>
    <w:rsid w:val="00924652"/>
    <w:rsid w:val="00941075"/>
    <w:rsid w:val="00945A5D"/>
    <w:rsid w:val="00946DAC"/>
    <w:rsid w:val="009567BE"/>
    <w:rsid w:val="00963CBA"/>
    <w:rsid w:val="00966FF0"/>
    <w:rsid w:val="0097313B"/>
    <w:rsid w:val="00975423"/>
    <w:rsid w:val="00975F54"/>
    <w:rsid w:val="00982FF8"/>
    <w:rsid w:val="00983D2F"/>
    <w:rsid w:val="00985B7F"/>
    <w:rsid w:val="0099124E"/>
    <w:rsid w:val="00991261"/>
    <w:rsid w:val="00991795"/>
    <w:rsid w:val="00991803"/>
    <w:rsid w:val="0099386C"/>
    <w:rsid w:val="00994908"/>
    <w:rsid w:val="009A05BA"/>
    <w:rsid w:val="009A08AE"/>
    <w:rsid w:val="009C15D6"/>
    <w:rsid w:val="009D3296"/>
    <w:rsid w:val="009D646D"/>
    <w:rsid w:val="009E2AB8"/>
    <w:rsid w:val="009E5643"/>
    <w:rsid w:val="009F0F06"/>
    <w:rsid w:val="009F26B0"/>
    <w:rsid w:val="009F49E7"/>
    <w:rsid w:val="009F59AE"/>
    <w:rsid w:val="009F7B58"/>
    <w:rsid w:val="00A007CA"/>
    <w:rsid w:val="00A0128B"/>
    <w:rsid w:val="00A03512"/>
    <w:rsid w:val="00A05AA0"/>
    <w:rsid w:val="00A1427D"/>
    <w:rsid w:val="00A2500E"/>
    <w:rsid w:val="00A32E84"/>
    <w:rsid w:val="00A34D0F"/>
    <w:rsid w:val="00A422D3"/>
    <w:rsid w:val="00A45B50"/>
    <w:rsid w:val="00A4601E"/>
    <w:rsid w:val="00A52088"/>
    <w:rsid w:val="00A521F3"/>
    <w:rsid w:val="00A56BA9"/>
    <w:rsid w:val="00A63A51"/>
    <w:rsid w:val="00A72EE3"/>
    <w:rsid w:val="00A72F22"/>
    <w:rsid w:val="00A746C8"/>
    <w:rsid w:val="00A748A6"/>
    <w:rsid w:val="00A75EC9"/>
    <w:rsid w:val="00A8058F"/>
    <w:rsid w:val="00A81FD3"/>
    <w:rsid w:val="00A87693"/>
    <w:rsid w:val="00A879A4"/>
    <w:rsid w:val="00AB35D8"/>
    <w:rsid w:val="00AB54E1"/>
    <w:rsid w:val="00AC2FAC"/>
    <w:rsid w:val="00AD4447"/>
    <w:rsid w:val="00AD76FB"/>
    <w:rsid w:val="00AE12A5"/>
    <w:rsid w:val="00AF0451"/>
    <w:rsid w:val="00B21DFE"/>
    <w:rsid w:val="00B27216"/>
    <w:rsid w:val="00B27F88"/>
    <w:rsid w:val="00B30179"/>
    <w:rsid w:val="00B3317B"/>
    <w:rsid w:val="00B379C5"/>
    <w:rsid w:val="00B41EF7"/>
    <w:rsid w:val="00B46F9A"/>
    <w:rsid w:val="00B53C67"/>
    <w:rsid w:val="00B60908"/>
    <w:rsid w:val="00B644CF"/>
    <w:rsid w:val="00B67DF3"/>
    <w:rsid w:val="00B81E12"/>
    <w:rsid w:val="00B82DFB"/>
    <w:rsid w:val="00B83B67"/>
    <w:rsid w:val="00B93068"/>
    <w:rsid w:val="00B96673"/>
    <w:rsid w:val="00BA305A"/>
    <w:rsid w:val="00BB7981"/>
    <w:rsid w:val="00BC0F46"/>
    <w:rsid w:val="00BC74E9"/>
    <w:rsid w:val="00BE186E"/>
    <w:rsid w:val="00BE4174"/>
    <w:rsid w:val="00BE5CC8"/>
    <w:rsid w:val="00BE618E"/>
    <w:rsid w:val="00BF203E"/>
    <w:rsid w:val="00C016B1"/>
    <w:rsid w:val="00C04E46"/>
    <w:rsid w:val="00C05313"/>
    <w:rsid w:val="00C20B37"/>
    <w:rsid w:val="00C24596"/>
    <w:rsid w:val="00C31B03"/>
    <w:rsid w:val="00C35F3B"/>
    <w:rsid w:val="00C41EF6"/>
    <w:rsid w:val="00C463DD"/>
    <w:rsid w:val="00C6103D"/>
    <w:rsid w:val="00C62F76"/>
    <w:rsid w:val="00C70FB7"/>
    <w:rsid w:val="00C745C3"/>
    <w:rsid w:val="00C90045"/>
    <w:rsid w:val="00CB1C9F"/>
    <w:rsid w:val="00CC5D54"/>
    <w:rsid w:val="00CC76A9"/>
    <w:rsid w:val="00CD19AC"/>
    <w:rsid w:val="00CD1F5A"/>
    <w:rsid w:val="00CE0542"/>
    <w:rsid w:val="00CE0A22"/>
    <w:rsid w:val="00CE3FAB"/>
    <w:rsid w:val="00CE4A8F"/>
    <w:rsid w:val="00CF5DB3"/>
    <w:rsid w:val="00CF5F9A"/>
    <w:rsid w:val="00D00E2E"/>
    <w:rsid w:val="00D0235D"/>
    <w:rsid w:val="00D131F9"/>
    <w:rsid w:val="00D1542B"/>
    <w:rsid w:val="00D16B1F"/>
    <w:rsid w:val="00D2031B"/>
    <w:rsid w:val="00D21A7D"/>
    <w:rsid w:val="00D25FE2"/>
    <w:rsid w:val="00D322B9"/>
    <w:rsid w:val="00D37759"/>
    <w:rsid w:val="00D43252"/>
    <w:rsid w:val="00D433E1"/>
    <w:rsid w:val="00D448BA"/>
    <w:rsid w:val="00D471D7"/>
    <w:rsid w:val="00D503BC"/>
    <w:rsid w:val="00D62048"/>
    <w:rsid w:val="00D753D8"/>
    <w:rsid w:val="00D866FA"/>
    <w:rsid w:val="00D87AD2"/>
    <w:rsid w:val="00D96CC5"/>
    <w:rsid w:val="00D978C6"/>
    <w:rsid w:val="00DA67AD"/>
    <w:rsid w:val="00DC20CC"/>
    <w:rsid w:val="00DC6EC6"/>
    <w:rsid w:val="00DF7E1A"/>
    <w:rsid w:val="00E00869"/>
    <w:rsid w:val="00E130AB"/>
    <w:rsid w:val="00E24497"/>
    <w:rsid w:val="00E24794"/>
    <w:rsid w:val="00E24DE4"/>
    <w:rsid w:val="00E5644E"/>
    <w:rsid w:val="00E602A0"/>
    <w:rsid w:val="00E655F2"/>
    <w:rsid w:val="00E7260F"/>
    <w:rsid w:val="00E73D92"/>
    <w:rsid w:val="00E8535A"/>
    <w:rsid w:val="00E9245F"/>
    <w:rsid w:val="00E94CB1"/>
    <w:rsid w:val="00E96630"/>
    <w:rsid w:val="00EA2401"/>
    <w:rsid w:val="00EA772F"/>
    <w:rsid w:val="00EB5C10"/>
    <w:rsid w:val="00EB60AD"/>
    <w:rsid w:val="00EB6832"/>
    <w:rsid w:val="00EC0E20"/>
    <w:rsid w:val="00ED7A2A"/>
    <w:rsid w:val="00EE1867"/>
    <w:rsid w:val="00EE5088"/>
    <w:rsid w:val="00EF1D7F"/>
    <w:rsid w:val="00EF3E74"/>
    <w:rsid w:val="00F168AF"/>
    <w:rsid w:val="00F16F6A"/>
    <w:rsid w:val="00F22445"/>
    <w:rsid w:val="00F35E23"/>
    <w:rsid w:val="00F40B80"/>
    <w:rsid w:val="00F40E75"/>
    <w:rsid w:val="00F52905"/>
    <w:rsid w:val="00F54674"/>
    <w:rsid w:val="00F5523E"/>
    <w:rsid w:val="00F650EF"/>
    <w:rsid w:val="00F67341"/>
    <w:rsid w:val="00F67D1C"/>
    <w:rsid w:val="00F822E8"/>
    <w:rsid w:val="00FA2DC0"/>
    <w:rsid w:val="00FB2A74"/>
    <w:rsid w:val="00FB54B9"/>
    <w:rsid w:val="00FC3CF2"/>
    <w:rsid w:val="00FC68B7"/>
    <w:rsid w:val="00FD05D4"/>
    <w:rsid w:val="00FD6B2B"/>
    <w:rsid w:val="00FE4B18"/>
    <w:rsid w:val="00FE6F0C"/>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1FD3"/>
    <w:pPr>
      <w:suppressAutoHyphens/>
      <w:spacing w:line="240" w:lineRule="atLeast"/>
    </w:pPr>
    <w:rPr>
      <w:lang w:eastAsia="en-US"/>
    </w:rPr>
  </w:style>
  <w:style w:type="paragraph" w:styleId="Heading1">
    <w:name w:val="heading 1"/>
    <w:aliases w:val="Table_G"/>
    <w:basedOn w:val="SingleTxtG"/>
    <w:next w:val="SingleTxtG"/>
    <w:qFormat/>
    <w:rsid w:val="00A81FD3"/>
    <w:pPr>
      <w:spacing w:after="0" w:line="240" w:lineRule="auto"/>
      <w:ind w:right="0"/>
      <w:jc w:val="left"/>
      <w:outlineLvl w:val="0"/>
    </w:pPr>
  </w:style>
  <w:style w:type="paragraph" w:styleId="Heading2">
    <w:name w:val="heading 2"/>
    <w:basedOn w:val="Normal"/>
    <w:next w:val="Normal"/>
    <w:qFormat/>
    <w:rsid w:val="00A81FD3"/>
    <w:pPr>
      <w:spacing w:line="240" w:lineRule="auto"/>
      <w:outlineLvl w:val="1"/>
    </w:pPr>
  </w:style>
  <w:style w:type="paragraph" w:styleId="Heading3">
    <w:name w:val="heading 3"/>
    <w:basedOn w:val="Normal"/>
    <w:next w:val="Normal"/>
    <w:qFormat/>
    <w:rsid w:val="00A81FD3"/>
    <w:pPr>
      <w:spacing w:line="240" w:lineRule="auto"/>
      <w:outlineLvl w:val="2"/>
    </w:pPr>
  </w:style>
  <w:style w:type="paragraph" w:styleId="Heading4">
    <w:name w:val="heading 4"/>
    <w:basedOn w:val="Normal"/>
    <w:next w:val="Normal"/>
    <w:qFormat/>
    <w:rsid w:val="00A81FD3"/>
    <w:pPr>
      <w:spacing w:line="240" w:lineRule="auto"/>
      <w:outlineLvl w:val="3"/>
    </w:pPr>
  </w:style>
  <w:style w:type="paragraph" w:styleId="Heading5">
    <w:name w:val="heading 5"/>
    <w:basedOn w:val="Normal"/>
    <w:next w:val="Normal"/>
    <w:qFormat/>
    <w:rsid w:val="00A81FD3"/>
    <w:pPr>
      <w:spacing w:line="240" w:lineRule="auto"/>
      <w:outlineLvl w:val="4"/>
    </w:pPr>
  </w:style>
  <w:style w:type="paragraph" w:styleId="Heading6">
    <w:name w:val="heading 6"/>
    <w:basedOn w:val="Normal"/>
    <w:next w:val="Normal"/>
    <w:qFormat/>
    <w:rsid w:val="00A81FD3"/>
    <w:pPr>
      <w:spacing w:line="240" w:lineRule="auto"/>
      <w:outlineLvl w:val="5"/>
    </w:pPr>
  </w:style>
  <w:style w:type="paragraph" w:styleId="Heading7">
    <w:name w:val="heading 7"/>
    <w:basedOn w:val="Normal"/>
    <w:next w:val="Normal"/>
    <w:qFormat/>
    <w:rsid w:val="00A81FD3"/>
    <w:pPr>
      <w:spacing w:line="240" w:lineRule="auto"/>
      <w:outlineLvl w:val="6"/>
    </w:pPr>
  </w:style>
  <w:style w:type="paragraph" w:styleId="Heading8">
    <w:name w:val="heading 8"/>
    <w:basedOn w:val="Normal"/>
    <w:next w:val="Normal"/>
    <w:qFormat/>
    <w:rsid w:val="00A81FD3"/>
    <w:pPr>
      <w:spacing w:line="240" w:lineRule="auto"/>
      <w:outlineLvl w:val="7"/>
    </w:pPr>
  </w:style>
  <w:style w:type="paragraph" w:styleId="Heading9">
    <w:name w:val="heading 9"/>
    <w:basedOn w:val="Normal"/>
    <w:next w:val="Normal"/>
    <w:qFormat/>
    <w:rsid w:val="00A81FD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1FD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1FD3"/>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1FD3"/>
    <w:pPr>
      <w:spacing w:after="120"/>
      <w:ind w:left="1134" w:right="1134"/>
      <w:jc w:val="both"/>
    </w:pPr>
  </w:style>
  <w:style w:type="character" w:styleId="PageNumber">
    <w:name w:val="page number"/>
    <w:aliases w:val="7_G"/>
    <w:rsid w:val="00A81FD3"/>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1FD3"/>
    <w:pPr>
      <w:keepNext/>
      <w:keepLines/>
      <w:spacing w:before="240" w:after="240" w:line="420" w:lineRule="exact"/>
      <w:ind w:left="1134" w:right="1134"/>
    </w:pPr>
    <w:rPr>
      <w:b/>
      <w:sz w:val="40"/>
    </w:rPr>
  </w:style>
  <w:style w:type="paragraph" w:customStyle="1" w:styleId="SLG">
    <w:name w:val="__S_L_G"/>
    <w:basedOn w:val="Normal"/>
    <w:next w:val="Normal"/>
    <w:rsid w:val="00A81FD3"/>
    <w:pPr>
      <w:keepNext/>
      <w:keepLines/>
      <w:spacing w:before="240" w:after="240" w:line="580" w:lineRule="exact"/>
      <w:ind w:left="1134" w:right="1134"/>
    </w:pPr>
    <w:rPr>
      <w:b/>
      <w:sz w:val="56"/>
    </w:rPr>
  </w:style>
  <w:style w:type="paragraph" w:customStyle="1" w:styleId="SSG">
    <w:name w:val="__S_S_G"/>
    <w:basedOn w:val="Normal"/>
    <w:next w:val="Normal"/>
    <w:rsid w:val="00A81FD3"/>
    <w:pPr>
      <w:keepNext/>
      <w:keepLines/>
      <w:spacing w:before="240" w:after="240" w:line="300" w:lineRule="exact"/>
      <w:ind w:left="1134" w:right="1134"/>
    </w:pPr>
    <w:rPr>
      <w:b/>
      <w:sz w:val="28"/>
    </w:rPr>
  </w:style>
  <w:style w:type="character" w:styleId="EndnoteReference">
    <w:name w:val="endnote reference"/>
    <w:aliases w:val="1_G"/>
    <w:rsid w:val="00A81FD3"/>
    <w:rPr>
      <w:rFonts w:ascii="Times New Roman" w:hAnsi="Times New Roman"/>
      <w:sz w:val="18"/>
      <w:vertAlign w:val="superscript"/>
    </w:rPr>
  </w:style>
  <w:style w:type="character" w:styleId="FootnoteReference">
    <w:name w:val="footnote reference"/>
    <w:aliases w:val="4_G"/>
    <w:rsid w:val="00A81FD3"/>
    <w:rPr>
      <w:rFonts w:ascii="Times New Roman" w:hAnsi="Times New Roman"/>
      <w:sz w:val="18"/>
      <w:vertAlign w:val="superscript"/>
    </w:rPr>
  </w:style>
  <w:style w:type="paragraph" w:styleId="FootnoteText">
    <w:name w:val="footnote text"/>
    <w:aliases w:val="5_G"/>
    <w:basedOn w:val="Normal"/>
    <w:link w:val="FootnoteTextChar"/>
    <w:rsid w:val="00A81FD3"/>
    <w:pPr>
      <w:tabs>
        <w:tab w:val="right" w:pos="1021"/>
      </w:tabs>
      <w:spacing w:line="220" w:lineRule="exact"/>
      <w:ind w:left="1134" w:right="1134" w:hanging="1134"/>
    </w:pPr>
    <w:rPr>
      <w:sz w:val="18"/>
    </w:rPr>
  </w:style>
  <w:style w:type="paragraph" w:customStyle="1" w:styleId="XLargeG">
    <w:name w:val="__XLarge_G"/>
    <w:basedOn w:val="Normal"/>
    <w:next w:val="Normal"/>
    <w:rsid w:val="00A81FD3"/>
    <w:pPr>
      <w:keepNext/>
      <w:keepLines/>
      <w:spacing w:before="240" w:after="240" w:line="420" w:lineRule="exact"/>
      <w:ind w:left="1134" w:right="1134"/>
    </w:pPr>
    <w:rPr>
      <w:b/>
      <w:sz w:val="40"/>
    </w:rPr>
  </w:style>
  <w:style w:type="paragraph" w:customStyle="1" w:styleId="Bullet1G">
    <w:name w:val="_Bullet 1_G"/>
    <w:basedOn w:val="Normal"/>
    <w:rsid w:val="00A81FD3"/>
    <w:pPr>
      <w:numPr>
        <w:numId w:val="14"/>
      </w:numPr>
      <w:spacing w:after="120"/>
      <w:ind w:right="1134"/>
      <w:jc w:val="both"/>
    </w:pPr>
  </w:style>
  <w:style w:type="paragraph" w:styleId="EndnoteText">
    <w:name w:val="endnote text"/>
    <w:aliases w:val="2_G"/>
    <w:basedOn w:val="FootnoteText"/>
    <w:rsid w:val="00A81FD3"/>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A81FD3"/>
    <w:pPr>
      <w:numPr>
        <w:numId w:val="15"/>
      </w:numPr>
      <w:spacing w:after="120"/>
      <w:ind w:right="1134"/>
      <w:jc w:val="both"/>
    </w:pPr>
  </w:style>
  <w:style w:type="paragraph" w:customStyle="1" w:styleId="H1G">
    <w:name w:val="_ H_1_G"/>
    <w:basedOn w:val="Normal"/>
    <w:next w:val="Normal"/>
    <w:link w:val="H1GChar"/>
    <w:rsid w:val="00A81FD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1FD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1FD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1FD3"/>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1FD3"/>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1FD3"/>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1FD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1FD3"/>
    <w:pPr>
      <w:spacing w:line="240" w:lineRule="auto"/>
    </w:pPr>
    <w:rPr>
      <w:sz w:val="16"/>
    </w:rPr>
  </w:style>
  <w:style w:type="paragraph" w:styleId="Header">
    <w:name w:val="header"/>
    <w:aliases w:val="6_G"/>
    <w:basedOn w:val="Normal"/>
    <w:link w:val="HeaderChar"/>
    <w:rsid w:val="00A81FD3"/>
    <w:pPr>
      <w:pBdr>
        <w:bottom w:val="single" w:sz="4" w:space="4" w:color="auto"/>
      </w:pBdr>
      <w:spacing w:line="240" w:lineRule="auto"/>
    </w:pPr>
    <w:rPr>
      <w:b/>
      <w:sz w:val="18"/>
    </w:rPr>
  </w:style>
  <w:style w:type="character" w:customStyle="1" w:styleId="HChGChar">
    <w:name w:val="_ H _Ch_G Char"/>
    <w:link w:val="HChG"/>
    <w:rsid w:val="00683D63"/>
    <w:rPr>
      <w:b/>
      <w:sz w:val="28"/>
      <w:lang w:eastAsia="en-US"/>
    </w:rPr>
  </w:style>
  <w:style w:type="character" w:customStyle="1" w:styleId="FootnoteTextChar">
    <w:name w:val="Footnote Text Char"/>
    <w:aliases w:val="5_G Char"/>
    <w:link w:val="FootnoteText"/>
    <w:rsid w:val="00683D63"/>
    <w:rPr>
      <w:sz w:val="18"/>
      <w:lang w:eastAsia="en-US"/>
    </w:rPr>
  </w:style>
  <w:style w:type="character" w:customStyle="1" w:styleId="FooterChar">
    <w:name w:val="Footer Char"/>
    <w:aliases w:val="3_G Char"/>
    <w:link w:val="Footer"/>
    <w:rsid w:val="00683D63"/>
    <w:rPr>
      <w:sz w:val="16"/>
      <w:lang w:eastAsia="en-US"/>
    </w:rPr>
  </w:style>
  <w:style w:type="character" w:customStyle="1" w:styleId="HeaderChar">
    <w:name w:val="Header Char"/>
    <w:aliases w:val="6_G Char"/>
    <w:link w:val="Header"/>
    <w:rsid w:val="00683D63"/>
    <w:rPr>
      <w:b/>
      <w:sz w:val="18"/>
      <w:lang w:eastAsia="en-US"/>
    </w:rPr>
  </w:style>
  <w:style w:type="character" w:customStyle="1" w:styleId="SingleTxtGChar">
    <w:name w:val="_ Single Txt_G Char"/>
    <w:link w:val="SingleTxtG"/>
    <w:rsid w:val="00683D63"/>
    <w:rPr>
      <w:lang w:eastAsia="en-US"/>
    </w:rPr>
  </w:style>
  <w:style w:type="character" w:customStyle="1" w:styleId="H1GChar">
    <w:name w:val="_ H_1_G Char"/>
    <w:link w:val="H1G"/>
    <w:rsid w:val="00683D63"/>
    <w:rPr>
      <w:b/>
      <w:sz w:val="24"/>
      <w:lang w:eastAsia="en-US"/>
    </w:rPr>
  </w:style>
  <w:style w:type="paragraph" w:styleId="BalloonText">
    <w:name w:val="Balloon Text"/>
    <w:basedOn w:val="Normal"/>
    <w:link w:val="BalloonTextChar"/>
    <w:rsid w:val="0000116C"/>
    <w:pPr>
      <w:spacing w:line="240" w:lineRule="auto"/>
    </w:pPr>
    <w:rPr>
      <w:rFonts w:ascii="Tahoma" w:hAnsi="Tahoma" w:cs="Tahoma"/>
      <w:sz w:val="16"/>
      <w:szCs w:val="16"/>
    </w:rPr>
  </w:style>
  <w:style w:type="character" w:customStyle="1" w:styleId="BalloonTextChar">
    <w:name w:val="Balloon Text Char"/>
    <w:link w:val="BalloonText"/>
    <w:rsid w:val="0000116C"/>
    <w:rPr>
      <w:rFonts w:ascii="Tahoma" w:hAnsi="Tahoma" w:cs="Tahoma"/>
      <w:sz w:val="16"/>
      <w:szCs w:val="16"/>
      <w:lang w:eastAsia="en-US"/>
    </w:rPr>
  </w:style>
  <w:style w:type="character" w:customStyle="1" w:styleId="BodyText3Char">
    <w:name w:val="Body Text 3 Char"/>
    <w:link w:val="BodyText3"/>
    <w:rsid w:val="005D3527"/>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073852">
      <w:bodyDiv w:val="1"/>
      <w:marLeft w:val="0"/>
      <w:marRight w:val="0"/>
      <w:marTop w:val="0"/>
      <w:marBottom w:val="0"/>
      <w:divBdr>
        <w:top w:val="none" w:sz="0" w:space="0" w:color="auto"/>
        <w:left w:val="none" w:sz="0" w:space="0" w:color="auto"/>
        <w:bottom w:val="none" w:sz="0" w:space="0" w:color="auto"/>
        <w:right w:val="none" w:sz="0" w:space="0" w:color="auto"/>
      </w:divBdr>
    </w:div>
    <w:div w:id="872041532">
      <w:bodyDiv w:val="1"/>
      <w:marLeft w:val="0"/>
      <w:marRight w:val="0"/>
      <w:marTop w:val="0"/>
      <w:marBottom w:val="0"/>
      <w:divBdr>
        <w:top w:val="none" w:sz="0" w:space="0" w:color="auto"/>
        <w:left w:val="none" w:sz="0" w:space="0" w:color="auto"/>
        <w:bottom w:val="none" w:sz="0" w:space="0" w:color="auto"/>
        <w:right w:val="none" w:sz="0" w:space="0" w:color="auto"/>
      </w:divBdr>
    </w:div>
    <w:div w:id="1441336218">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9">
          <w:marLeft w:val="0"/>
          <w:marRight w:val="0"/>
          <w:marTop w:val="0"/>
          <w:marBottom w:val="0"/>
          <w:divBdr>
            <w:top w:val="none" w:sz="0" w:space="0" w:color="auto"/>
            <w:left w:val="none" w:sz="0" w:space="0" w:color="auto"/>
            <w:bottom w:val="none" w:sz="0" w:space="0" w:color="auto"/>
            <w:right w:val="none" w:sz="0" w:space="0" w:color="auto"/>
          </w:divBdr>
          <w:divsChild>
            <w:div w:id="127626713">
              <w:marLeft w:val="0"/>
              <w:marRight w:val="0"/>
              <w:marTop w:val="0"/>
              <w:marBottom w:val="0"/>
              <w:divBdr>
                <w:top w:val="none" w:sz="0" w:space="0" w:color="auto"/>
                <w:left w:val="none" w:sz="0" w:space="0" w:color="auto"/>
                <w:bottom w:val="none" w:sz="0" w:space="0" w:color="auto"/>
                <w:right w:val="none" w:sz="0" w:space="0" w:color="auto"/>
              </w:divBdr>
            </w:div>
            <w:div w:id="138503340">
              <w:marLeft w:val="0"/>
              <w:marRight w:val="0"/>
              <w:marTop w:val="0"/>
              <w:marBottom w:val="0"/>
              <w:divBdr>
                <w:top w:val="none" w:sz="0" w:space="0" w:color="auto"/>
                <w:left w:val="none" w:sz="0" w:space="0" w:color="auto"/>
                <w:bottom w:val="none" w:sz="0" w:space="0" w:color="auto"/>
                <w:right w:val="none" w:sz="0" w:space="0" w:color="auto"/>
              </w:divBdr>
            </w:div>
            <w:div w:id="206257028">
              <w:marLeft w:val="0"/>
              <w:marRight w:val="0"/>
              <w:marTop w:val="0"/>
              <w:marBottom w:val="0"/>
              <w:divBdr>
                <w:top w:val="none" w:sz="0" w:space="0" w:color="auto"/>
                <w:left w:val="none" w:sz="0" w:space="0" w:color="auto"/>
                <w:bottom w:val="none" w:sz="0" w:space="0" w:color="auto"/>
                <w:right w:val="none" w:sz="0" w:space="0" w:color="auto"/>
              </w:divBdr>
            </w:div>
            <w:div w:id="283386185">
              <w:marLeft w:val="0"/>
              <w:marRight w:val="0"/>
              <w:marTop w:val="0"/>
              <w:marBottom w:val="0"/>
              <w:divBdr>
                <w:top w:val="none" w:sz="0" w:space="0" w:color="auto"/>
                <w:left w:val="none" w:sz="0" w:space="0" w:color="auto"/>
                <w:bottom w:val="none" w:sz="0" w:space="0" w:color="auto"/>
                <w:right w:val="none" w:sz="0" w:space="0" w:color="auto"/>
              </w:divBdr>
            </w:div>
            <w:div w:id="292323279">
              <w:marLeft w:val="0"/>
              <w:marRight w:val="0"/>
              <w:marTop w:val="0"/>
              <w:marBottom w:val="0"/>
              <w:divBdr>
                <w:top w:val="none" w:sz="0" w:space="0" w:color="auto"/>
                <w:left w:val="none" w:sz="0" w:space="0" w:color="auto"/>
                <w:bottom w:val="none" w:sz="0" w:space="0" w:color="auto"/>
                <w:right w:val="none" w:sz="0" w:space="0" w:color="auto"/>
              </w:divBdr>
            </w:div>
            <w:div w:id="349527190">
              <w:marLeft w:val="0"/>
              <w:marRight w:val="0"/>
              <w:marTop w:val="0"/>
              <w:marBottom w:val="0"/>
              <w:divBdr>
                <w:top w:val="none" w:sz="0" w:space="0" w:color="auto"/>
                <w:left w:val="none" w:sz="0" w:space="0" w:color="auto"/>
                <w:bottom w:val="none" w:sz="0" w:space="0" w:color="auto"/>
                <w:right w:val="none" w:sz="0" w:space="0" w:color="auto"/>
              </w:divBdr>
            </w:div>
            <w:div w:id="418916681">
              <w:marLeft w:val="0"/>
              <w:marRight w:val="0"/>
              <w:marTop w:val="0"/>
              <w:marBottom w:val="0"/>
              <w:divBdr>
                <w:top w:val="none" w:sz="0" w:space="0" w:color="auto"/>
                <w:left w:val="none" w:sz="0" w:space="0" w:color="auto"/>
                <w:bottom w:val="none" w:sz="0" w:space="0" w:color="auto"/>
                <w:right w:val="none" w:sz="0" w:space="0" w:color="auto"/>
              </w:divBdr>
            </w:div>
            <w:div w:id="511339998">
              <w:marLeft w:val="0"/>
              <w:marRight w:val="0"/>
              <w:marTop w:val="0"/>
              <w:marBottom w:val="0"/>
              <w:divBdr>
                <w:top w:val="none" w:sz="0" w:space="0" w:color="auto"/>
                <w:left w:val="none" w:sz="0" w:space="0" w:color="auto"/>
                <w:bottom w:val="none" w:sz="0" w:space="0" w:color="auto"/>
                <w:right w:val="none" w:sz="0" w:space="0" w:color="auto"/>
              </w:divBdr>
            </w:div>
            <w:div w:id="667443404">
              <w:marLeft w:val="0"/>
              <w:marRight w:val="0"/>
              <w:marTop w:val="0"/>
              <w:marBottom w:val="0"/>
              <w:divBdr>
                <w:top w:val="none" w:sz="0" w:space="0" w:color="auto"/>
                <w:left w:val="none" w:sz="0" w:space="0" w:color="auto"/>
                <w:bottom w:val="none" w:sz="0" w:space="0" w:color="auto"/>
                <w:right w:val="none" w:sz="0" w:space="0" w:color="auto"/>
              </w:divBdr>
            </w:div>
            <w:div w:id="729428534">
              <w:marLeft w:val="0"/>
              <w:marRight w:val="0"/>
              <w:marTop w:val="0"/>
              <w:marBottom w:val="0"/>
              <w:divBdr>
                <w:top w:val="none" w:sz="0" w:space="0" w:color="auto"/>
                <w:left w:val="none" w:sz="0" w:space="0" w:color="auto"/>
                <w:bottom w:val="none" w:sz="0" w:space="0" w:color="auto"/>
                <w:right w:val="none" w:sz="0" w:space="0" w:color="auto"/>
              </w:divBdr>
            </w:div>
            <w:div w:id="745111546">
              <w:marLeft w:val="0"/>
              <w:marRight w:val="0"/>
              <w:marTop w:val="0"/>
              <w:marBottom w:val="0"/>
              <w:divBdr>
                <w:top w:val="none" w:sz="0" w:space="0" w:color="auto"/>
                <w:left w:val="none" w:sz="0" w:space="0" w:color="auto"/>
                <w:bottom w:val="none" w:sz="0" w:space="0" w:color="auto"/>
                <w:right w:val="none" w:sz="0" w:space="0" w:color="auto"/>
              </w:divBdr>
            </w:div>
            <w:div w:id="768549438">
              <w:marLeft w:val="0"/>
              <w:marRight w:val="0"/>
              <w:marTop w:val="0"/>
              <w:marBottom w:val="0"/>
              <w:divBdr>
                <w:top w:val="none" w:sz="0" w:space="0" w:color="auto"/>
                <w:left w:val="none" w:sz="0" w:space="0" w:color="auto"/>
                <w:bottom w:val="none" w:sz="0" w:space="0" w:color="auto"/>
                <w:right w:val="none" w:sz="0" w:space="0" w:color="auto"/>
              </w:divBdr>
            </w:div>
            <w:div w:id="770904120">
              <w:marLeft w:val="0"/>
              <w:marRight w:val="0"/>
              <w:marTop w:val="0"/>
              <w:marBottom w:val="0"/>
              <w:divBdr>
                <w:top w:val="none" w:sz="0" w:space="0" w:color="auto"/>
                <w:left w:val="none" w:sz="0" w:space="0" w:color="auto"/>
                <w:bottom w:val="none" w:sz="0" w:space="0" w:color="auto"/>
                <w:right w:val="none" w:sz="0" w:space="0" w:color="auto"/>
              </w:divBdr>
            </w:div>
            <w:div w:id="801388216">
              <w:marLeft w:val="0"/>
              <w:marRight w:val="0"/>
              <w:marTop w:val="0"/>
              <w:marBottom w:val="0"/>
              <w:divBdr>
                <w:top w:val="none" w:sz="0" w:space="0" w:color="auto"/>
                <w:left w:val="none" w:sz="0" w:space="0" w:color="auto"/>
                <w:bottom w:val="none" w:sz="0" w:space="0" w:color="auto"/>
                <w:right w:val="none" w:sz="0" w:space="0" w:color="auto"/>
              </w:divBdr>
            </w:div>
            <w:div w:id="816800328">
              <w:marLeft w:val="0"/>
              <w:marRight w:val="0"/>
              <w:marTop w:val="0"/>
              <w:marBottom w:val="0"/>
              <w:divBdr>
                <w:top w:val="none" w:sz="0" w:space="0" w:color="auto"/>
                <w:left w:val="none" w:sz="0" w:space="0" w:color="auto"/>
                <w:bottom w:val="none" w:sz="0" w:space="0" w:color="auto"/>
                <w:right w:val="none" w:sz="0" w:space="0" w:color="auto"/>
              </w:divBdr>
            </w:div>
            <w:div w:id="966083403">
              <w:marLeft w:val="0"/>
              <w:marRight w:val="0"/>
              <w:marTop w:val="0"/>
              <w:marBottom w:val="0"/>
              <w:divBdr>
                <w:top w:val="none" w:sz="0" w:space="0" w:color="auto"/>
                <w:left w:val="none" w:sz="0" w:space="0" w:color="auto"/>
                <w:bottom w:val="none" w:sz="0" w:space="0" w:color="auto"/>
                <w:right w:val="none" w:sz="0" w:space="0" w:color="auto"/>
              </w:divBdr>
            </w:div>
            <w:div w:id="980501687">
              <w:marLeft w:val="0"/>
              <w:marRight w:val="0"/>
              <w:marTop w:val="0"/>
              <w:marBottom w:val="0"/>
              <w:divBdr>
                <w:top w:val="none" w:sz="0" w:space="0" w:color="auto"/>
                <w:left w:val="none" w:sz="0" w:space="0" w:color="auto"/>
                <w:bottom w:val="none" w:sz="0" w:space="0" w:color="auto"/>
                <w:right w:val="none" w:sz="0" w:space="0" w:color="auto"/>
              </w:divBdr>
            </w:div>
            <w:div w:id="985819503">
              <w:marLeft w:val="0"/>
              <w:marRight w:val="0"/>
              <w:marTop w:val="0"/>
              <w:marBottom w:val="0"/>
              <w:divBdr>
                <w:top w:val="none" w:sz="0" w:space="0" w:color="auto"/>
                <w:left w:val="none" w:sz="0" w:space="0" w:color="auto"/>
                <w:bottom w:val="none" w:sz="0" w:space="0" w:color="auto"/>
                <w:right w:val="none" w:sz="0" w:space="0" w:color="auto"/>
              </w:divBdr>
            </w:div>
            <w:div w:id="989600454">
              <w:marLeft w:val="0"/>
              <w:marRight w:val="0"/>
              <w:marTop w:val="0"/>
              <w:marBottom w:val="0"/>
              <w:divBdr>
                <w:top w:val="none" w:sz="0" w:space="0" w:color="auto"/>
                <w:left w:val="none" w:sz="0" w:space="0" w:color="auto"/>
                <w:bottom w:val="none" w:sz="0" w:space="0" w:color="auto"/>
                <w:right w:val="none" w:sz="0" w:space="0" w:color="auto"/>
              </w:divBdr>
            </w:div>
            <w:div w:id="992878265">
              <w:marLeft w:val="0"/>
              <w:marRight w:val="0"/>
              <w:marTop w:val="0"/>
              <w:marBottom w:val="0"/>
              <w:divBdr>
                <w:top w:val="none" w:sz="0" w:space="0" w:color="auto"/>
                <w:left w:val="none" w:sz="0" w:space="0" w:color="auto"/>
                <w:bottom w:val="none" w:sz="0" w:space="0" w:color="auto"/>
                <w:right w:val="none" w:sz="0" w:space="0" w:color="auto"/>
              </w:divBdr>
            </w:div>
            <w:div w:id="1028872982">
              <w:marLeft w:val="0"/>
              <w:marRight w:val="0"/>
              <w:marTop w:val="0"/>
              <w:marBottom w:val="0"/>
              <w:divBdr>
                <w:top w:val="none" w:sz="0" w:space="0" w:color="auto"/>
                <w:left w:val="none" w:sz="0" w:space="0" w:color="auto"/>
                <w:bottom w:val="none" w:sz="0" w:space="0" w:color="auto"/>
                <w:right w:val="none" w:sz="0" w:space="0" w:color="auto"/>
              </w:divBdr>
            </w:div>
            <w:div w:id="1098406280">
              <w:marLeft w:val="0"/>
              <w:marRight w:val="0"/>
              <w:marTop w:val="0"/>
              <w:marBottom w:val="0"/>
              <w:divBdr>
                <w:top w:val="none" w:sz="0" w:space="0" w:color="auto"/>
                <w:left w:val="none" w:sz="0" w:space="0" w:color="auto"/>
                <w:bottom w:val="none" w:sz="0" w:space="0" w:color="auto"/>
                <w:right w:val="none" w:sz="0" w:space="0" w:color="auto"/>
              </w:divBdr>
            </w:div>
            <w:div w:id="1112825454">
              <w:marLeft w:val="0"/>
              <w:marRight w:val="0"/>
              <w:marTop w:val="0"/>
              <w:marBottom w:val="0"/>
              <w:divBdr>
                <w:top w:val="none" w:sz="0" w:space="0" w:color="auto"/>
                <w:left w:val="none" w:sz="0" w:space="0" w:color="auto"/>
                <w:bottom w:val="none" w:sz="0" w:space="0" w:color="auto"/>
                <w:right w:val="none" w:sz="0" w:space="0" w:color="auto"/>
              </w:divBdr>
            </w:div>
            <w:div w:id="1163815266">
              <w:marLeft w:val="0"/>
              <w:marRight w:val="0"/>
              <w:marTop w:val="0"/>
              <w:marBottom w:val="0"/>
              <w:divBdr>
                <w:top w:val="none" w:sz="0" w:space="0" w:color="auto"/>
                <w:left w:val="none" w:sz="0" w:space="0" w:color="auto"/>
                <w:bottom w:val="none" w:sz="0" w:space="0" w:color="auto"/>
                <w:right w:val="none" w:sz="0" w:space="0" w:color="auto"/>
              </w:divBdr>
            </w:div>
            <w:div w:id="1245456478">
              <w:marLeft w:val="0"/>
              <w:marRight w:val="0"/>
              <w:marTop w:val="0"/>
              <w:marBottom w:val="0"/>
              <w:divBdr>
                <w:top w:val="none" w:sz="0" w:space="0" w:color="auto"/>
                <w:left w:val="none" w:sz="0" w:space="0" w:color="auto"/>
                <w:bottom w:val="none" w:sz="0" w:space="0" w:color="auto"/>
                <w:right w:val="none" w:sz="0" w:space="0" w:color="auto"/>
              </w:divBdr>
            </w:div>
            <w:div w:id="1279606287">
              <w:marLeft w:val="0"/>
              <w:marRight w:val="0"/>
              <w:marTop w:val="0"/>
              <w:marBottom w:val="0"/>
              <w:divBdr>
                <w:top w:val="none" w:sz="0" w:space="0" w:color="auto"/>
                <w:left w:val="none" w:sz="0" w:space="0" w:color="auto"/>
                <w:bottom w:val="none" w:sz="0" w:space="0" w:color="auto"/>
                <w:right w:val="none" w:sz="0" w:space="0" w:color="auto"/>
              </w:divBdr>
            </w:div>
            <w:div w:id="1287420594">
              <w:marLeft w:val="0"/>
              <w:marRight w:val="0"/>
              <w:marTop w:val="0"/>
              <w:marBottom w:val="0"/>
              <w:divBdr>
                <w:top w:val="none" w:sz="0" w:space="0" w:color="auto"/>
                <w:left w:val="none" w:sz="0" w:space="0" w:color="auto"/>
                <w:bottom w:val="none" w:sz="0" w:space="0" w:color="auto"/>
                <w:right w:val="none" w:sz="0" w:space="0" w:color="auto"/>
              </w:divBdr>
            </w:div>
            <w:div w:id="1341081643">
              <w:marLeft w:val="0"/>
              <w:marRight w:val="0"/>
              <w:marTop w:val="0"/>
              <w:marBottom w:val="0"/>
              <w:divBdr>
                <w:top w:val="none" w:sz="0" w:space="0" w:color="auto"/>
                <w:left w:val="none" w:sz="0" w:space="0" w:color="auto"/>
                <w:bottom w:val="none" w:sz="0" w:space="0" w:color="auto"/>
                <w:right w:val="none" w:sz="0" w:space="0" w:color="auto"/>
              </w:divBdr>
            </w:div>
            <w:div w:id="1350644562">
              <w:marLeft w:val="0"/>
              <w:marRight w:val="0"/>
              <w:marTop w:val="0"/>
              <w:marBottom w:val="0"/>
              <w:divBdr>
                <w:top w:val="none" w:sz="0" w:space="0" w:color="auto"/>
                <w:left w:val="none" w:sz="0" w:space="0" w:color="auto"/>
                <w:bottom w:val="none" w:sz="0" w:space="0" w:color="auto"/>
                <w:right w:val="none" w:sz="0" w:space="0" w:color="auto"/>
              </w:divBdr>
            </w:div>
            <w:div w:id="1351905937">
              <w:marLeft w:val="0"/>
              <w:marRight w:val="0"/>
              <w:marTop w:val="0"/>
              <w:marBottom w:val="0"/>
              <w:divBdr>
                <w:top w:val="none" w:sz="0" w:space="0" w:color="auto"/>
                <w:left w:val="none" w:sz="0" w:space="0" w:color="auto"/>
                <w:bottom w:val="none" w:sz="0" w:space="0" w:color="auto"/>
                <w:right w:val="none" w:sz="0" w:space="0" w:color="auto"/>
              </w:divBdr>
            </w:div>
            <w:div w:id="1399745696">
              <w:marLeft w:val="0"/>
              <w:marRight w:val="0"/>
              <w:marTop w:val="0"/>
              <w:marBottom w:val="0"/>
              <w:divBdr>
                <w:top w:val="none" w:sz="0" w:space="0" w:color="auto"/>
                <w:left w:val="none" w:sz="0" w:space="0" w:color="auto"/>
                <w:bottom w:val="none" w:sz="0" w:space="0" w:color="auto"/>
                <w:right w:val="none" w:sz="0" w:space="0" w:color="auto"/>
              </w:divBdr>
            </w:div>
            <w:div w:id="1404371116">
              <w:marLeft w:val="0"/>
              <w:marRight w:val="0"/>
              <w:marTop w:val="0"/>
              <w:marBottom w:val="0"/>
              <w:divBdr>
                <w:top w:val="none" w:sz="0" w:space="0" w:color="auto"/>
                <w:left w:val="none" w:sz="0" w:space="0" w:color="auto"/>
                <w:bottom w:val="none" w:sz="0" w:space="0" w:color="auto"/>
                <w:right w:val="none" w:sz="0" w:space="0" w:color="auto"/>
              </w:divBdr>
            </w:div>
            <w:div w:id="1407147200">
              <w:marLeft w:val="0"/>
              <w:marRight w:val="0"/>
              <w:marTop w:val="0"/>
              <w:marBottom w:val="0"/>
              <w:divBdr>
                <w:top w:val="none" w:sz="0" w:space="0" w:color="auto"/>
                <w:left w:val="none" w:sz="0" w:space="0" w:color="auto"/>
                <w:bottom w:val="none" w:sz="0" w:space="0" w:color="auto"/>
                <w:right w:val="none" w:sz="0" w:space="0" w:color="auto"/>
              </w:divBdr>
            </w:div>
            <w:div w:id="1407385749">
              <w:marLeft w:val="0"/>
              <w:marRight w:val="0"/>
              <w:marTop w:val="0"/>
              <w:marBottom w:val="0"/>
              <w:divBdr>
                <w:top w:val="none" w:sz="0" w:space="0" w:color="auto"/>
                <w:left w:val="none" w:sz="0" w:space="0" w:color="auto"/>
                <w:bottom w:val="none" w:sz="0" w:space="0" w:color="auto"/>
                <w:right w:val="none" w:sz="0" w:space="0" w:color="auto"/>
              </w:divBdr>
            </w:div>
            <w:div w:id="1438678986">
              <w:marLeft w:val="0"/>
              <w:marRight w:val="0"/>
              <w:marTop w:val="0"/>
              <w:marBottom w:val="0"/>
              <w:divBdr>
                <w:top w:val="none" w:sz="0" w:space="0" w:color="auto"/>
                <w:left w:val="none" w:sz="0" w:space="0" w:color="auto"/>
                <w:bottom w:val="none" w:sz="0" w:space="0" w:color="auto"/>
                <w:right w:val="none" w:sz="0" w:space="0" w:color="auto"/>
              </w:divBdr>
            </w:div>
            <w:div w:id="1448306239">
              <w:marLeft w:val="0"/>
              <w:marRight w:val="0"/>
              <w:marTop w:val="0"/>
              <w:marBottom w:val="0"/>
              <w:divBdr>
                <w:top w:val="none" w:sz="0" w:space="0" w:color="auto"/>
                <w:left w:val="none" w:sz="0" w:space="0" w:color="auto"/>
                <w:bottom w:val="none" w:sz="0" w:space="0" w:color="auto"/>
                <w:right w:val="none" w:sz="0" w:space="0" w:color="auto"/>
              </w:divBdr>
            </w:div>
            <w:div w:id="1503936057">
              <w:marLeft w:val="0"/>
              <w:marRight w:val="0"/>
              <w:marTop w:val="0"/>
              <w:marBottom w:val="0"/>
              <w:divBdr>
                <w:top w:val="none" w:sz="0" w:space="0" w:color="auto"/>
                <w:left w:val="none" w:sz="0" w:space="0" w:color="auto"/>
                <w:bottom w:val="none" w:sz="0" w:space="0" w:color="auto"/>
                <w:right w:val="none" w:sz="0" w:space="0" w:color="auto"/>
              </w:divBdr>
            </w:div>
            <w:div w:id="1556816591">
              <w:marLeft w:val="0"/>
              <w:marRight w:val="0"/>
              <w:marTop w:val="0"/>
              <w:marBottom w:val="0"/>
              <w:divBdr>
                <w:top w:val="none" w:sz="0" w:space="0" w:color="auto"/>
                <w:left w:val="none" w:sz="0" w:space="0" w:color="auto"/>
                <w:bottom w:val="none" w:sz="0" w:space="0" w:color="auto"/>
                <w:right w:val="none" w:sz="0" w:space="0" w:color="auto"/>
              </w:divBdr>
            </w:div>
            <w:div w:id="1599211426">
              <w:marLeft w:val="0"/>
              <w:marRight w:val="0"/>
              <w:marTop w:val="0"/>
              <w:marBottom w:val="0"/>
              <w:divBdr>
                <w:top w:val="none" w:sz="0" w:space="0" w:color="auto"/>
                <w:left w:val="none" w:sz="0" w:space="0" w:color="auto"/>
                <w:bottom w:val="none" w:sz="0" w:space="0" w:color="auto"/>
                <w:right w:val="none" w:sz="0" w:space="0" w:color="auto"/>
              </w:divBdr>
            </w:div>
            <w:div w:id="1612786543">
              <w:marLeft w:val="0"/>
              <w:marRight w:val="0"/>
              <w:marTop w:val="0"/>
              <w:marBottom w:val="0"/>
              <w:divBdr>
                <w:top w:val="none" w:sz="0" w:space="0" w:color="auto"/>
                <w:left w:val="none" w:sz="0" w:space="0" w:color="auto"/>
                <w:bottom w:val="none" w:sz="0" w:space="0" w:color="auto"/>
                <w:right w:val="none" w:sz="0" w:space="0" w:color="auto"/>
              </w:divBdr>
            </w:div>
            <w:div w:id="1630892501">
              <w:marLeft w:val="0"/>
              <w:marRight w:val="0"/>
              <w:marTop w:val="0"/>
              <w:marBottom w:val="0"/>
              <w:divBdr>
                <w:top w:val="none" w:sz="0" w:space="0" w:color="auto"/>
                <w:left w:val="none" w:sz="0" w:space="0" w:color="auto"/>
                <w:bottom w:val="none" w:sz="0" w:space="0" w:color="auto"/>
                <w:right w:val="none" w:sz="0" w:space="0" w:color="auto"/>
              </w:divBdr>
            </w:div>
            <w:div w:id="1664508717">
              <w:marLeft w:val="0"/>
              <w:marRight w:val="0"/>
              <w:marTop w:val="0"/>
              <w:marBottom w:val="0"/>
              <w:divBdr>
                <w:top w:val="none" w:sz="0" w:space="0" w:color="auto"/>
                <w:left w:val="none" w:sz="0" w:space="0" w:color="auto"/>
                <w:bottom w:val="none" w:sz="0" w:space="0" w:color="auto"/>
                <w:right w:val="none" w:sz="0" w:space="0" w:color="auto"/>
              </w:divBdr>
            </w:div>
            <w:div w:id="1739286590">
              <w:marLeft w:val="0"/>
              <w:marRight w:val="0"/>
              <w:marTop w:val="0"/>
              <w:marBottom w:val="0"/>
              <w:divBdr>
                <w:top w:val="none" w:sz="0" w:space="0" w:color="auto"/>
                <w:left w:val="none" w:sz="0" w:space="0" w:color="auto"/>
                <w:bottom w:val="none" w:sz="0" w:space="0" w:color="auto"/>
                <w:right w:val="none" w:sz="0" w:space="0" w:color="auto"/>
              </w:divBdr>
            </w:div>
            <w:div w:id="1749842811">
              <w:marLeft w:val="0"/>
              <w:marRight w:val="0"/>
              <w:marTop w:val="0"/>
              <w:marBottom w:val="0"/>
              <w:divBdr>
                <w:top w:val="none" w:sz="0" w:space="0" w:color="auto"/>
                <w:left w:val="none" w:sz="0" w:space="0" w:color="auto"/>
                <w:bottom w:val="none" w:sz="0" w:space="0" w:color="auto"/>
                <w:right w:val="none" w:sz="0" w:space="0" w:color="auto"/>
              </w:divBdr>
            </w:div>
            <w:div w:id="1819035999">
              <w:marLeft w:val="0"/>
              <w:marRight w:val="0"/>
              <w:marTop w:val="0"/>
              <w:marBottom w:val="0"/>
              <w:divBdr>
                <w:top w:val="none" w:sz="0" w:space="0" w:color="auto"/>
                <w:left w:val="none" w:sz="0" w:space="0" w:color="auto"/>
                <w:bottom w:val="none" w:sz="0" w:space="0" w:color="auto"/>
                <w:right w:val="none" w:sz="0" w:space="0" w:color="auto"/>
              </w:divBdr>
            </w:div>
            <w:div w:id="1821464668">
              <w:marLeft w:val="0"/>
              <w:marRight w:val="0"/>
              <w:marTop w:val="0"/>
              <w:marBottom w:val="0"/>
              <w:divBdr>
                <w:top w:val="none" w:sz="0" w:space="0" w:color="auto"/>
                <w:left w:val="none" w:sz="0" w:space="0" w:color="auto"/>
                <w:bottom w:val="none" w:sz="0" w:space="0" w:color="auto"/>
                <w:right w:val="none" w:sz="0" w:space="0" w:color="auto"/>
              </w:divBdr>
            </w:div>
            <w:div w:id="1829125107">
              <w:marLeft w:val="0"/>
              <w:marRight w:val="0"/>
              <w:marTop w:val="0"/>
              <w:marBottom w:val="0"/>
              <w:divBdr>
                <w:top w:val="none" w:sz="0" w:space="0" w:color="auto"/>
                <w:left w:val="none" w:sz="0" w:space="0" w:color="auto"/>
                <w:bottom w:val="none" w:sz="0" w:space="0" w:color="auto"/>
                <w:right w:val="none" w:sz="0" w:space="0" w:color="auto"/>
              </w:divBdr>
            </w:div>
            <w:div w:id="1889608863">
              <w:marLeft w:val="0"/>
              <w:marRight w:val="0"/>
              <w:marTop w:val="0"/>
              <w:marBottom w:val="0"/>
              <w:divBdr>
                <w:top w:val="none" w:sz="0" w:space="0" w:color="auto"/>
                <w:left w:val="none" w:sz="0" w:space="0" w:color="auto"/>
                <w:bottom w:val="none" w:sz="0" w:space="0" w:color="auto"/>
                <w:right w:val="none" w:sz="0" w:space="0" w:color="auto"/>
              </w:divBdr>
            </w:div>
            <w:div w:id="1889994829">
              <w:marLeft w:val="0"/>
              <w:marRight w:val="0"/>
              <w:marTop w:val="0"/>
              <w:marBottom w:val="0"/>
              <w:divBdr>
                <w:top w:val="none" w:sz="0" w:space="0" w:color="auto"/>
                <w:left w:val="none" w:sz="0" w:space="0" w:color="auto"/>
                <w:bottom w:val="none" w:sz="0" w:space="0" w:color="auto"/>
                <w:right w:val="none" w:sz="0" w:space="0" w:color="auto"/>
              </w:divBdr>
            </w:div>
            <w:div w:id="1943538066">
              <w:marLeft w:val="0"/>
              <w:marRight w:val="0"/>
              <w:marTop w:val="0"/>
              <w:marBottom w:val="0"/>
              <w:divBdr>
                <w:top w:val="none" w:sz="0" w:space="0" w:color="auto"/>
                <w:left w:val="none" w:sz="0" w:space="0" w:color="auto"/>
                <w:bottom w:val="none" w:sz="0" w:space="0" w:color="auto"/>
                <w:right w:val="none" w:sz="0" w:space="0" w:color="auto"/>
              </w:divBdr>
            </w:div>
            <w:div w:id="1973320227">
              <w:marLeft w:val="0"/>
              <w:marRight w:val="0"/>
              <w:marTop w:val="0"/>
              <w:marBottom w:val="0"/>
              <w:divBdr>
                <w:top w:val="none" w:sz="0" w:space="0" w:color="auto"/>
                <w:left w:val="none" w:sz="0" w:space="0" w:color="auto"/>
                <w:bottom w:val="none" w:sz="0" w:space="0" w:color="auto"/>
                <w:right w:val="none" w:sz="0" w:space="0" w:color="auto"/>
              </w:divBdr>
            </w:div>
            <w:div w:id="1977444930">
              <w:marLeft w:val="0"/>
              <w:marRight w:val="0"/>
              <w:marTop w:val="0"/>
              <w:marBottom w:val="0"/>
              <w:divBdr>
                <w:top w:val="none" w:sz="0" w:space="0" w:color="auto"/>
                <w:left w:val="none" w:sz="0" w:space="0" w:color="auto"/>
                <w:bottom w:val="none" w:sz="0" w:space="0" w:color="auto"/>
                <w:right w:val="none" w:sz="0" w:space="0" w:color="auto"/>
              </w:divBdr>
            </w:div>
            <w:div w:id="1996643902">
              <w:marLeft w:val="0"/>
              <w:marRight w:val="0"/>
              <w:marTop w:val="0"/>
              <w:marBottom w:val="0"/>
              <w:divBdr>
                <w:top w:val="none" w:sz="0" w:space="0" w:color="auto"/>
                <w:left w:val="none" w:sz="0" w:space="0" w:color="auto"/>
                <w:bottom w:val="none" w:sz="0" w:space="0" w:color="auto"/>
                <w:right w:val="none" w:sz="0" w:space="0" w:color="auto"/>
              </w:divBdr>
            </w:div>
            <w:div w:id="2017073820">
              <w:marLeft w:val="0"/>
              <w:marRight w:val="0"/>
              <w:marTop w:val="0"/>
              <w:marBottom w:val="0"/>
              <w:divBdr>
                <w:top w:val="none" w:sz="0" w:space="0" w:color="auto"/>
                <w:left w:val="none" w:sz="0" w:space="0" w:color="auto"/>
                <w:bottom w:val="none" w:sz="0" w:space="0" w:color="auto"/>
                <w:right w:val="none" w:sz="0" w:space="0" w:color="auto"/>
              </w:divBdr>
            </w:div>
            <w:div w:id="21333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FDF5-C531-4EE3-BAB9-1351BD7E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AC10_C4_E.dotm</Template>
  <TotalTime>9</TotalTime>
  <Pages>13</Pages>
  <Words>4346</Words>
  <Characters>23904</Characters>
  <Application>Microsoft Office Word</Application>
  <DocSecurity>0</DocSecurity>
  <Lines>498</Lines>
  <Paragraphs>252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9</cp:revision>
  <cp:lastPrinted>2015-07-09T09:18:00Z</cp:lastPrinted>
  <dcterms:created xsi:type="dcterms:W3CDTF">2015-07-09T08:06:00Z</dcterms:created>
  <dcterms:modified xsi:type="dcterms:W3CDTF">2015-07-09T09:22:00Z</dcterms:modified>
</cp:coreProperties>
</file>