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0E422C">
            <w:pPr>
              <w:jc w:val="right"/>
            </w:pPr>
            <w:r w:rsidRPr="00FE646C">
              <w:rPr>
                <w:sz w:val="40"/>
              </w:rPr>
              <w:t>ST</w:t>
            </w:r>
            <w:r>
              <w:t>/SG/AC.10/C.3/201</w:t>
            </w:r>
            <w:r w:rsidR="00BF6291">
              <w:t>5</w:t>
            </w:r>
            <w:r>
              <w:t>/</w:t>
            </w:r>
            <w:r w:rsidR="000E422C">
              <w:t>33</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0E422C">
              <w:t>24</w:t>
            </w:r>
            <w:r w:rsidR="009D1575">
              <w:t xml:space="preserve"> August</w:t>
            </w:r>
            <w:r w:rsidR="00B30550">
              <w:t xml:space="preserve"> 2015</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Fort</w:t>
      </w:r>
      <w:r w:rsidR="00083A13">
        <w:rPr>
          <w:b/>
        </w:rPr>
        <w:t>y-</w:t>
      </w:r>
      <w:r w:rsidR="009D1575">
        <w:rPr>
          <w:b/>
        </w:rPr>
        <w:t>eighth</w:t>
      </w:r>
      <w:r w:rsidR="0048539B">
        <w:rPr>
          <w:b/>
        </w:rPr>
        <w:t xml:space="preserve"> </w:t>
      </w:r>
      <w:proofErr w:type="gramStart"/>
      <w:r w:rsidR="0048539B" w:rsidRPr="006500BA">
        <w:rPr>
          <w:b/>
        </w:rPr>
        <w:t>session</w:t>
      </w:r>
      <w:proofErr w:type="gramEnd"/>
    </w:p>
    <w:p w:rsidR="0048539B" w:rsidRPr="006500BA" w:rsidRDefault="0048539B" w:rsidP="0048539B">
      <w:r w:rsidRPr="006500BA">
        <w:t xml:space="preserve">Geneva, </w:t>
      </w:r>
      <w:r w:rsidR="009D1575">
        <w:t>30 November</w:t>
      </w:r>
      <w:r w:rsidR="00F708A8">
        <w:t xml:space="preserve"> – </w:t>
      </w:r>
      <w:r w:rsidR="009D1575">
        <w:t>9</w:t>
      </w:r>
      <w:r w:rsidR="00AE3D03">
        <w:t xml:space="preserve"> </w:t>
      </w:r>
      <w:r w:rsidR="009D1575">
        <w:t>December</w:t>
      </w:r>
      <w:r w:rsidR="00AE3D03">
        <w:t xml:space="preserve"> 201</w:t>
      </w:r>
      <w:r w:rsidR="00BF6291">
        <w:t>5</w:t>
      </w:r>
    </w:p>
    <w:p w:rsidR="00C84FF4" w:rsidRDefault="00C84FF4" w:rsidP="00083A13">
      <w:pPr>
        <w:rPr>
          <w:b/>
          <w:lang w:val="en-US"/>
        </w:rPr>
      </w:pPr>
      <w:r w:rsidRPr="00372BDC">
        <w:t xml:space="preserve">Item </w:t>
      </w:r>
      <w:r w:rsidR="000E422C">
        <w:t>6 (a)</w:t>
      </w:r>
      <w:r w:rsidRPr="00372BDC">
        <w:t xml:space="preserve"> of the provisional agenda</w:t>
      </w:r>
      <w:r w:rsidRPr="00CF6553">
        <w:rPr>
          <w:b/>
          <w:lang w:val="en-US"/>
        </w:rPr>
        <w:t xml:space="preserve"> </w:t>
      </w:r>
    </w:p>
    <w:p w:rsidR="00083A13" w:rsidRPr="00D938D5" w:rsidRDefault="00D938D5" w:rsidP="00083A13">
      <w:pPr>
        <w:rPr>
          <w:b/>
        </w:rPr>
      </w:pPr>
      <w:r w:rsidRPr="00D938D5">
        <w:rPr>
          <w:b/>
        </w:rPr>
        <w:t xml:space="preserve">Miscellaneous proposals for amendments to the Model Regulations </w:t>
      </w:r>
      <w:r w:rsidRPr="00D938D5">
        <w:rPr>
          <w:b/>
        </w:rPr>
        <w:br/>
        <w:t>on the Transport of Dang</w:t>
      </w:r>
      <w:r w:rsidR="009D1575">
        <w:rPr>
          <w:b/>
        </w:rPr>
        <w:t>erous Goods: dangerous goods in machinery, apparatus or articles, N.O.S</w:t>
      </w:r>
    </w:p>
    <w:p w:rsidR="009D1575" w:rsidRPr="00E73F7D" w:rsidRDefault="00D938D5" w:rsidP="00E73F7D">
      <w:pPr>
        <w:pStyle w:val="HChG"/>
        <w:spacing w:before="240" w:line="240" w:lineRule="auto"/>
        <w:rPr>
          <w:szCs w:val="28"/>
        </w:rPr>
      </w:pPr>
      <w:r>
        <w:tab/>
      </w:r>
      <w:r>
        <w:tab/>
      </w:r>
      <w:r w:rsidR="009D1575" w:rsidRPr="00E73F7D">
        <w:rPr>
          <w:szCs w:val="28"/>
        </w:rPr>
        <w:t>Dangerous goods in machinery, apparatus or articles, N.O.S</w:t>
      </w:r>
    </w:p>
    <w:p w:rsidR="00D938D5" w:rsidRPr="00E73F7D" w:rsidRDefault="009D1575" w:rsidP="000E422C">
      <w:pPr>
        <w:pStyle w:val="H1G"/>
      </w:pPr>
      <w:r w:rsidRPr="00E73F7D">
        <w:rPr>
          <w:szCs w:val="28"/>
        </w:rPr>
        <w:tab/>
      </w:r>
      <w:r w:rsidRPr="00E73F7D">
        <w:rPr>
          <w:szCs w:val="28"/>
        </w:rPr>
        <w:tab/>
      </w:r>
      <w:r w:rsidR="00D938D5" w:rsidRPr="00E73F7D">
        <w:t>Transmitted by the expert from the United Kingdom</w:t>
      </w:r>
      <w:r w:rsidR="00D938D5" w:rsidRPr="00E73F7D">
        <w:rPr>
          <w:rStyle w:val="FootnoteReference"/>
          <w:sz w:val="24"/>
          <w:szCs w:val="24"/>
        </w:rPr>
        <w:footnoteReference w:id="2"/>
      </w:r>
    </w:p>
    <w:p w:rsidR="00D938D5" w:rsidRDefault="00D938D5" w:rsidP="00E73F7D">
      <w:pPr>
        <w:pStyle w:val="HChG"/>
        <w:spacing w:before="240" w:line="240" w:lineRule="auto"/>
        <w:rPr>
          <w:szCs w:val="28"/>
        </w:rPr>
      </w:pPr>
      <w:r w:rsidRPr="00E73F7D">
        <w:rPr>
          <w:szCs w:val="28"/>
        </w:rPr>
        <w:tab/>
      </w:r>
      <w:r w:rsidRPr="00E73F7D">
        <w:rPr>
          <w:szCs w:val="28"/>
        </w:rPr>
        <w:tab/>
        <w:t>Introduction</w:t>
      </w:r>
      <w:r w:rsidR="009905DF">
        <w:rPr>
          <w:szCs w:val="28"/>
        </w:rPr>
        <w:t xml:space="preserve"> </w:t>
      </w:r>
    </w:p>
    <w:p w:rsidR="009905DF" w:rsidRDefault="000E422C" w:rsidP="000E422C">
      <w:pPr>
        <w:pStyle w:val="SingleTxtG"/>
      </w:pPr>
      <w:r>
        <w:t>1.</w:t>
      </w:r>
      <w:r>
        <w:tab/>
      </w:r>
      <w:r w:rsidR="00934CB1">
        <w:t xml:space="preserve">At the </w:t>
      </w:r>
      <w:r>
        <w:t>forty-second</w:t>
      </w:r>
      <w:r w:rsidR="00934CB1">
        <w:t xml:space="preserve"> session of the Sub-Committee it was agreed to place the issue of </w:t>
      </w:r>
      <w:r w:rsidR="009905DF">
        <w:t xml:space="preserve">articles containing </w:t>
      </w:r>
      <w:r w:rsidR="009905DF" w:rsidRPr="000E422C">
        <w:t>various</w:t>
      </w:r>
      <w:r w:rsidR="009905DF">
        <w:t xml:space="preserve"> </w:t>
      </w:r>
      <w:r w:rsidR="00934CB1">
        <w:t>quantities of dangerous goods on the programme of work for the biennium 2013-2014</w:t>
      </w:r>
      <w:r w:rsidR="009905DF">
        <w:t xml:space="preserve"> and the issue has continued to be discussed at each meeting since then and is now in the work programme for this biennium</w:t>
      </w:r>
      <w:r w:rsidR="00934CB1">
        <w:t xml:space="preserve">. </w:t>
      </w:r>
    </w:p>
    <w:p w:rsidR="009905DF" w:rsidRDefault="000E422C" w:rsidP="000E422C">
      <w:pPr>
        <w:pStyle w:val="HChG"/>
      </w:pPr>
      <w:r>
        <w:tab/>
      </w:r>
      <w:r>
        <w:tab/>
      </w:r>
      <w:r w:rsidR="009905DF" w:rsidRPr="009905DF">
        <w:t>Background</w:t>
      </w:r>
      <w:r w:rsidR="009905DF">
        <w:t xml:space="preserve"> </w:t>
      </w:r>
    </w:p>
    <w:p w:rsidR="00510A10" w:rsidRDefault="000E422C" w:rsidP="000E422C">
      <w:pPr>
        <w:pStyle w:val="SingleTxtG"/>
      </w:pPr>
      <w:r>
        <w:t>2.</w:t>
      </w:r>
      <w:r>
        <w:tab/>
      </w:r>
      <w:r w:rsidR="00934CB1">
        <w:t>The ex</w:t>
      </w:r>
      <w:r w:rsidR="009905DF">
        <w:t>pert from the United Kingdom had</w:t>
      </w:r>
      <w:r w:rsidR="00934CB1">
        <w:t xml:space="preserve"> become aware in recent years that the number of </w:t>
      </w:r>
      <w:r w:rsidR="00934CB1" w:rsidRPr="000E422C">
        <w:t>consignments</w:t>
      </w:r>
      <w:r w:rsidR="00934CB1">
        <w:t xml:space="preserve"> of dangerous goods in all modes assigned to the UN entry UN 3363 DANGEROUS GOODS IN MACHINERY or DANGEROUS GOODS IN APPARATUS seems to be growing inexorably. </w:t>
      </w:r>
      <w:r w:rsidR="009905DF">
        <w:t>Numerous requests to</w:t>
      </w:r>
      <w:r w:rsidR="00510A10">
        <w:t xml:space="preserve"> exempt various items or objects containing a variety of individual or mixtures of dangerous substances of varying quantities from regulatory provisions</w:t>
      </w:r>
      <w:r w:rsidR="009905DF">
        <w:t xml:space="preserve"> have been received by competent authorities and it has been noted that </w:t>
      </w:r>
      <w:r w:rsidR="00510A10">
        <w:t>the response to such requests is either to assign them to machinery or apparatus UN 3363 or to the appropriate entry for the substance concerned</w:t>
      </w:r>
      <w:r w:rsidR="009905DF">
        <w:t>.</w:t>
      </w:r>
      <w:r w:rsidR="00082670">
        <w:t xml:space="preserve">  However UN 3363 should only be used for dangerous substances which are within </w:t>
      </w:r>
      <w:r w:rsidR="00082670">
        <w:lastRenderedPageBreak/>
        <w:t xml:space="preserve">permitted Limited Quantity amounts and that it may not always be possible or appropriate to consign articles to the appropriate entry for the substance concerned e.g. how would the article meet the packaging requirements?  </w:t>
      </w:r>
    </w:p>
    <w:p w:rsidR="00082670" w:rsidRDefault="000E422C" w:rsidP="000E422C">
      <w:pPr>
        <w:pStyle w:val="SingleTxtG"/>
      </w:pPr>
      <w:r>
        <w:t>3.</w:t>
      </w:r>
      <w:r>
        <w:tab/>
      </w:r>
      <w:r w:rsidR="00082670">
        <w:t xml:space="preserve">In many </w:t>
      </w:r>
      <w:r w:rsidR="00510A10">
        <w:t>cases the expert from the United Ki</w:t>
      </w:r>
      <w:r w:rsidR="00082670">
        <w:t xml:space="preserve">ngdom comes across consignments </w:t>
      </w:r>
      <w:r w:rsidR="00510A10">
        <w:t xml:space="preserve">assigned to UN 3363 where that assignment is questionable. The belief is that this happens not because the consignor is trying to avoid more prescriptive measures, but that they simply do not fully consider the constraints placed on the use of UN 3363. They do not consider assignment to the correct entry for the substance contained in the machinery or apparatus because they </w:t>
      </w:r>
      <w:r w:rsidR="00510A10" w:rsidRPr="000E422C">
        <w:t>view</w:t>
      </w:r>
      <w:r w:rsidR="00510A10">
        <w:t xml:space="preserve"> what is to be transported as an ‘article’ not a substance. Equally, it can sometimes be the case that the machinery or apparatus is a one-off item (often large and expensive) that will never be repeated. As a result, UN 3363 seems to be becoming a ‘dumping ground’ for items that fall into the “too difficult to decide” category.</w:t>
      </w:r>
      <w:r w:rsidR="00082670">
        <w:t xml:space="preserve"> The question remains as to how to appropriately consign articles containing more than one dangerous substance and in quantities greater than permitted by limited quantities?</w:t>
      </w:r>
      <w:r w:rsidR="00B23B3C">
        <w:t xml:space="preserve">  Competent authorities even have difficulty in determining an appropriate entry for such articles.  Therefore developing a standard harmonised procedure for classifying articles containing dangerous substance(s) as an integral element would be beneficial for consignors and competent authorities.</w:t>
      </w:r>
    </w:p>
    <w:p w:rsidR="001A1256" w:rsidRDefault="000E422C" w:rsidP="000E422C">
      <w:pPr>
        <w:pStyle w:val="SingleTxtG"/>
      </w:pPr>
      <w:r>
        <w:t>4.</w:t>
      </w:r>
      <w:r>
        <w:tab/>
      </w:r>
      <w:r w:rsidR="009D1575">
        <w:t>At the forty-seventh</w:t>
      </w:r>
      <w:r w:rsidR="001A1256">
        <w:t xml:space="preserve"> session, </w:t>
      </w:r>
      <w:r w:rsidR="009D1575">
        <w:t xml:space="preserve">the Sub-Committee considered </w:t>
      </w:r>
      <w:r>
        <w:t xml:space="preserve">informal document </w:t>
      </w:r>
      <w:r w:rsidR="009D1575">
        <w:t xml:space="preserve">INF.7 submitted by the United Kingdom which continued to seek a solution to the issue of the classification and transport of </w:t>
      </w:r>
      <w:r w:rsidR="009D1575" w:rsidRPr="000E422C">
        <w:t>various</w:t>
      </w:r>
      <w:r w:rsidR="009D1575">
        <w:t xml:space="preserve"> dangerous goods contained as an integral element </w:t>
      </w:r>
      <w:r w:rsidR="000F1AC1">
        <w:t xml:space="preserve">within machinery, apparatus or articles (which are necessary for its functioning and cannot be removed for the purposes of transport), </w:t>
      </w:r>
      <w:r w:rsidR="009D1575">
        <w:t>which are not already included within the Dangerous Goods List of Chapter 3.2.</w:t>
      </w:r>
    </w:p>
    <w:p w:rsidR="00FA18D9" w:rsidRDefault="00F42A78" w:rsidP="000E422C">
      <w:pPr>
        <w:pStyle w:val="SingleTxtG"/>
      </w:pPr>
      <w:r>
        <w:t>5.</w:t>
      </w:r>
      <w:r>
        <w:tab/>
      </w:r>
      <w:r w:rsidR="00FA18D9">
        <w:t>The paper was discussed during plenary and in a working group which met in the margins of plenary</w:t>
      </w:r>
      <w:r w:rsidR="005E2937">
        <w:t xml:space="preserve"> (a summary of the comments made can be found at the annex to this paper)</w:t>
      </w:r>
      <w:r w:rsidR="00FA18D9">
        <w:t xml:space="preserve">.  As the paper was an informal document, the expert from the United Kingdom agreed to return to the forty-eighth session of the Sub-Committee with a further proposal which reflects the comments and suggestions made on </w:t>
      </w:r>
      <w:r w:rsidR="000E422C">
        <w:t xml:space="preserve">informal document </w:t>
      </w:r>
      <w:r w:rsidR="00FA18D9">
        <w:t>INF.7</w:t>
      </w:r>
      <w:r w:rsidR="000E422C">
        <w:t xml:space="preserve"> (47</w:t>
      </w:r>
      <w:r w:rsidR="000E422C" w:rsidRPr="000E422C">
        <w:rPr>
          <w:vertAlign w:val="superscript"/>
        </w:rPr>
        <w:t>th</w:t>
      </w:r>
      <w:r w:rsidR="000E422C">
        <w:t xml:space="preserve"> session)</w:t>
      </w:r>
      <w:r w:rsidR="00FA18D9">
        <w:t>.</w:t>
      </w:r>
    </w:p>
    <w:p w:rsidR="00C344F3" w:rsidRDefault="00F42A78" w:rsidP="000E422C">
      <w:pPr>
        <w:pStyle w:val="SingleTxtG"/>
      </w:pPr>
      <w:r>
        <w:t>6.</w:t>
      </w:r>
      <w:r>
        <w:tab/>
      </w:r>
      <w:r w:rsidR="00FA18D9">
        <w:t xml:space="preserve">One of the comments made by some delegations at the last session was that it was still not clear how to determine the primary risk </w:t>
      </w:r>
      <w:r w:rsidR="0018298B">
        <w:t>and therefore which proposed UN entry would be appropriate</w:t>
      </w:r>
      <w:r w:rsidR="00FA18D9">
        <w:t>.</w:t>
      </w:r>
      <w:r w:rsidR="000E422C">
        <w:t xml:space="preserve"> </w:t>
      </w:r>
      <w:r w:rsidR="00C344F3">
        <w:t>For the existing UN entry UN3363, this is not an issue as this entry is Class 9 regardless of the d</w:t>
      </w:r>
      <w:r w:rsidR="000E422C">
        <w:t xml:space="preserve">angerous substances contained. </w:t>
      </w:r>
      <w:r w:rsidR="00C344F3">
        <w:t xml:space="preserve">However, it was widely expressed by the Sub-Committee in previous sessions that for dangerous substances in articles in quantities greater than limited quantity amounts, there is a need to identify the specific dangerous substances contained </w:t>
      </w:r>
      <w:r>
        <w:t xml:space="preserve">for hazard communication purposes </w:t>
      </w:r>
      <w:r w:rsidR="00C344F3">
        <w:t xml:space="preserve">and that a Class 9 entry would not suffice.  A consequence of this is that </w:t>
      </w:r>
      <w:r w:rsidR="002B2B8E">
        <w:t>classification in</w:t>
      </w:r>
      <w:r w:rsidR="00C344F3">
        <w:t xml:space="preserve"> a specific class or division is necessary</w:t>
      </w:r>
      <w:r w:rsidR="002B2B8E">
        <w:t>,</w:t>
      </w:r>
      <w:r w:rsidR="00C344F3">
        <w:t xml:space="preserve"> but </w:t>
      </w:r>
      <w:r w:rsidR="002B2B8E">
        <w:t>this requires identification of</w:t>
      </w:r>
      <w:r w:rsidR="00C344F3">
        <w:t xml:space="preserve"> the primary hazard?  </w:t>
      </w:r>
    </w:p>
    <w:p w:rsidR="00FA18D9" w:rsidRDefault="00F42A78" w:rsidP="000E422C">
      <w:pPr>
        <w:pStyle w:val="SingleTxtG"/>
      </w:pPr>
      <w:r>
        <w:t>7.</w:t>
      </w:r>
      <w:r>
        <w:tab/>
      </w:r>
      <w:r w:rsidR="00E678EB">
        <w:t>The United Kingdom expert has considered how to make the decision making process easier to follow and</w:t>
      </w:r>
      <w:r w:rsidR="0018298B">
        <w:t xml:space="preserve"> </w:t>
      </w:r>
      <w:r w:rsidR="0018298B" w:rsidRPr="000E422C">
        <w:t>presents</w:t>
      </w:r>
      <w:r w:rsidR="0018298B">
        <w:t xml:space="preserve"> two alternatives within the proposal for the consideration of the Sub-Committee.  One proposal presents text for inclusion in </w:t>
      </w:r>
      <w:r w:rsidR="00FF037D">
        <w:t>Chapter 2.0 of the Model Regulations as a principle for classifying articles which contain various dangerous goods which are not already listed in the dangerous goods list</w:t>
      </w:r>
      <w:r w:rsidR="00DF6FDE">
        <w:t xml:space="preserve"> with additional text in Chapter 5.2 in relation to labelling</w:t>
      </w:r>
      <w:r w:rsidR="00FF037D">
        <w:t>.  This text includes a flow diagram which aims to assist the user through the decision making process.  The alternative proposal follows the approach previously taken in INF.7 which presents the text in a special provision</w:t>
      </w:r>
      <w:r w:rsidR="009A3FBD">
        <w:t xml:space="preserve"> modified to reflect comments made by experts at the last session</w:t>
      </w:r>
      <w:r w:rsidR="00FF037D">
        <w:t xml:space="preserve">. </w:t>
      </w:r>
      <w:r w:rsidR="00DF6FDE">
        <w:t>The United Kingdom would like experts to indicate which approach they would prefer.</w:t>
      </w:r>
    </w:p>
    <w:p w:rsidR="00353734" w:rsidRDefault="00353734" w:rsidP="00353734">
      <w:pPr>
        <w:pStyle w:val="HChG"/>
      </w:pPr>
      <w:r>
        <w:lastRenderedPageBreak/>
        <w:tab/>
      </w:r>
      <w:r>
        <w:tab/>
      </w:r>
      <w:r w:rsidRPr="005D5D6B">
        <w:t>P</w:t>
      </w:r>
      <w:r>
        <w:t>roposal</w:t>
      </w:r>
    </w:p>
    <w:p w:rsidR="003A2D25" w:rsidRDefault="00F42A78" w:rsidP="000E422C">
      <w:pPr>
        <w:pStyle w:val="SingleTxtG"/>
      </w:pPr>
      <w:r>
        <w:t>8.</w:t>
      </w:r>
      <w:r>
        <w:tab/>
      </w:r>
      <w:r w:rsidR="003A2D25">
        <w:t xml:space="preserve">The following proposal contains two alternatives </w:t>
      </w:r>
      <w:r w:rsidR="00357B6F">
        <w:t>for the classification of articles but the remainder of the proposal is common to both whether</w:t>
      </w:r>
      <w:r w:rsidR="003A2D25">
        <w:t xml:space="preserve"> Alternative 1 or Alternative 2 is followed.</w:t>
      </w:r>
      <w:r w:rsidR="005528AD">
        <w:t xml:space="preserve"> </w:t>
      </w:r>
      <w:r w:rsidR="00820A38">
        <w:t>The proposed packing instruction P00X wi</w:t>
      </w:r>
      <w:r w:rsidR="000E422C">
        <w:t xml:space="preserve">ll follow in a separate paper. </w:t>
      </w:r>
      <w:r w:rsidR="005528AD">
        <w:t>For ease of reference when reviewing the proposed text, the following are the proposed new UN entries</w:t>
      </w:r>
      <w:r w:rsidR="00106D46">
        <w:t xml:space="preserve"> (the full entry into the dangerous goods list is at paragraph 1</w:t>
      </w:r>
      <w:r w:rsidR="004C6784">
        <w:t>4</w:t>
      </w:r>
      <w:r w:rsidR="00106D46">
        <w:t>)</w:t>
      </w:r>
      <w:r w:rsidR="005528AD">
        <w:t>:</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3"/>
        <w:gridCol w:w="1275"/>
      </w:tblGrid>
      <w:tr w:rsidR="005528AD" w:rsidTr="000E422C">
        <w:trPr>
          <w:jc w:val="center"/>
        </w:trPr>
        <w:tc>
          <w:tcPr>
            <w:tcW w:w="1363" w:type="dxa"/>
            <w:shd w:val="clear" w:color="auto" w:fill="auto"/>
          </w:tcPr>
          <w:p w:rsidR="005528AD" w:rsidRDefault="005528AD" w:rsidP="000E422C">
            <w:pPr>
              <w:jc w:val="center"/>
            </w:pPr>
            <w:r>
              <w:t>UN Number</w:t>
            </w:r>
          </w:p>
        </w:tc>
        <w:tc>
          <w:tcPr>
            <w:tcW w:w="1275" w:type="dxa"/>
            <w:shd w:val="clear" w:color="auto" w:fill="auto"/>
          </w:tcPr>
          <w:p w:rsidR="005528AD" w:rsidRDefault="005528AD" w:rsidP="003A2D25">
            <w:r>
              <w:t>Class/Division</w:t>
            </w:r>
          </w:p>
        </w:tc>
      </w:tr>
      <w:tr w:rsidR="005528AD" w:rsidTr="000E422C">
        <w:trPr>
          <w:trHeight w:val="232"/>
          <w:jc w:val="center"/>
        </w:trPr>
        <w:tc>
          <w:tcPr>
            <w:tcW w:w="1363" w:type="dxa"/>
            <w:shd w:val="clear" w:color="auto" w:fill="auto"/>
            <w:vAlign w:val="center"/>
          </w:tcPr>
          <w:p w:rsidR="005528AD" w:rsidRPr="00380BCF" w:rsidRDefault="005528AD" w:rsidP="00F04DB0">
            <w:pPr>
              <w:jc w:val="center"/>
            </w:pPr>
            <w:r w:rsidRPr="00380BCF">
              <w:t>35AA</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2.1</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35BB</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2.2</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35CC</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3</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35DD</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4.1</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35EE</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4.2</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35FF</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4.3</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35GG</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5.1</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35HH</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5.2</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35II</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6.1</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35JJ</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8</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35KK</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9</w:t>
            </w:r>
          </w:p>
        </w:tc>
      </w:tr>
    </w:tbl>
    <w:p w:rsidR="009A3FBD" w:rsidRDefault="009A3FBD" w:rsidP="000E422C">
      <w:pPr>
        <w:pStyle w:val="H1G"/>
      </w:pPr>
      <w:r>
        <w:tab/>
      </w:r>
      <w:r>
        <w:tab/>
      </w:r>
      <w:r w:rsidRPr="009A3FBD">
        <w:t>Alternative 1</w:t>
      </w:r>
    </w:p>
    <w:p w:rsidR="00C730DE" w:rsidRPr="004C6784" w:rsidRDefault="004C6784" w:rsidP="000E422C">
      <w:pPr>
        <w:pStyle w:val="SingleTxtG"/>
        <w:rPr>
          <w:b/>
        </w:rPr>
      </w:pPr>
      <w:r w:rsidRPr="004C6784">
        <w:t>9.</w:t>
      </w:r>
      <w:r>
        <w:rPr>
          <w:b/>
        </w:rPr>
        <w:tab/>
      </w:r>
      <w:r w:rsidR="009A3FBD" w:rsidRPr="009A3FBD">
        <w:t>Insert the following new section into Chapter 2.0 of the Model Regulations:</w:t>
      </w:r>
    </w:p>
    <w:p w:rsidR="009A3FBD" w:rsidRPr="000E422C" w:rsidRDefault="00B56CD8" w:rsidP="000E143F">
      <w:pPr>
        <w:pStyle w:val="SingleTxtG"/>
        <w:tabs>
          <w:tab w:val="left" w:pos="2552"/>
        </w:tabs>
        <w:spacing w:after="240"/>
        <w:ind w:left="1701"/>
        <w:rPr>
          <w:b/>
        </w:rPr>
      </w:pPr>
      <w:r w:rsidRPr="000E422C">
        <w:rPr>
          <w:b/>
        </w:rPr>
        <w:t>“2.0.5</w:t>
      </w:r>
      <w:r w:rsidR="000E422C">
        <w:rPr>
          <w:b/>
        </w:rPr>
        <w:tab/>
      </w:r>
      <w:r w:rsidR="00FA62FA">
        <w:rPr>
          <w:b/>
        </w:rPr>
        <w:t>Transport of a</w:t>
      </w:r>
      <w:bookmarkStart w:id="0" w:name="_GoBack"/>
      <w:bookmarkEnd w:id="0"/>
      <w:r w:rsidR="009A3FBD" w:rsidRPr="000E422C">
        <w:rPr>
          <w:b/>
        </w:rPr>
        <w:t xml:space="preserve">rticles </w:t>
      </w:r>
      <w:r w:rsidRPr="000E422C">
        <w:rPr>
          <w:b/>
        </w:rPr>
        <w:t xml:space="preserve">containing dangerous substances </w:t>
      </w:r>
      <w:r w:rsidR="009A3FBD" w:rsidRPr="000E422C">
        <w:rPr>
          <w:b/>
        </w:rPr>
        <w:t>not listed in the Dangerous Goods List</w:t>
      </w:r>
    </w:p>
    <w:p w:rsidR="00326AA8" w:rsidRPr="000E143F" w:rsidRDefault="000E143F" w:rsidP="00786D50">
      <w:pPr>
        <w:pStyle w:val="SingleTxtG"/>
        <w:ind w:left="1701"/>
      </w:pPr>
      <w:r w:rsidRPr="000E143F">
        <w:rPr>
          <w:b/>
          <w:i/>
        </w:rPr>
        <w:t>NO</w:t>
      </w:r>
      <w:r w:rsidR="002D1193" w:rsidRPr="000E143F">
        <w:rPr>
          <w:b/>
          <w:i/>
        </w:rPr>
        <w:t>TE 1</w:t>
      </w:r>
      <w:r w:rsidR="002D1193" w:rsidRPr="000E143F">
        <w:rPr>
          <w:b/>
        </w:rPr>
        <w:t>:</w:t>
      </w:r>
      <w:r w:rsidR="00326AA8" w:rsidRPr="000E143F">
        <w:tab/>
      </w:r>
      <w:r w:rsidR="00266C4D" w:rsidRPr="000E143F">
        <w:t>T</w:t>
      </w:r>
      <w:r w:rsidR="002D1193" w:rsidRPr="000E143F">
        <w:t>he term ‘article’ also includes machinery and apparatus</w:t>
      </w:r>
      <w:r>
        <w:t xml:space="preserve"> </w:t>
      </w:r>
      <w:r w:rsidR="0096733F" w:rsidRPr="000E143F">
        <w:t>[except batteries]</w:t>
      </w:r>
      <w:r w:rsidR="002D1193" w:rsidRPr="000E143F">
        <w:t>.</w:t>
      </w:r>
    </w:p>
    <w:p w:rsidR="002D1193" w:rsidRPr="000E143F" w:rsidRDefault="00326AA8" w:rsidP="00786D50">
      <w:pPr>
        <w:spacing w:after="240"/>
        <w:ind w:left="1701" w:right="1134" w:hanging="1701"/>
        <w:jc w:val="both"/>
        <w:rPr>
          <w:i/>
        </w:rPr>
      </w:pPr>
      <w:r>
        <w:rPr>
          <w:i/>
        </w:rPr>
        <w:tab/>
      </w:r>
      <w:r w:rsidRPr="0023451F">
        <w:rPr>
          <w:b/>
          <w:i/>
        </w:rPr>
        <w:t>NOTE 2:</w:t>
      </w:r>
      <w:r>
        <w:rPr>
          <w:i/>
        </w:rPr>
        <w:tab/>
        <w:t xml:space="preserve">For articles </w:t>
      </w:r>
      <w:r w:rsidR="0023451F">
        <w:rPr>
          <w:i/>
        </w:rPr>
        <w:t xml:space="preserve">which </w:t>
      </w:r>
      <w:r w:rsidR="00FB3851">
        <w:rPr>
          <w:i/>
        </w:rPr>
        <w:t>do not have an existing proper shipping name</w:t>
      </w:r>
      <w:r w:rsidR="003A7C4B">
        <w:rPr>
          <w:i/>
        </w:rPr>
        <w:t xml:space="preserve"> </w:t>
      </w:r>
      <w:r w:rsidR="003D3902">
        <w:rPr>
          <w:i/>
        </w:rPr>
        <w:t xml:space="preserve">which </w:t>
      </w:r>
      <w:r>
        <w:rPr>
          <w:i/>
        </w:rPr>
        <w:t xml:space="preserve">contain </w:t>
      </w:r>
      <w:r w:rsidR="00F715B6">
        <w:rPr>
          <w:i/>
        </w:rPr>
        <w:t xml:space="preserve">only </w:t>
      </w:r>
      <w:r>
        <w:rPr>
          <w:i/>
        </w:rPr>
        <w:t xml:space="preserve">dangerous substances </w:t>
      </w:r>
      <w:r w:rsidRPr="00326AA8">
        <w:rPr>
          <w:i/>
        </w:rPr>
        <w:t>within the permitted limited quantity amounts</w:t>
      </w:r>
      <w:r>
        <w:rPr>
          <w:i/>
        </w:rPr>
        <w:t xml:space="preserve"> specified in Column 7a of the Dangerous Goods List</w:t>
      </w:r>
      <w:r w:rsidR="00700E34">
        <w:rPr>
          <w:i/>
        </w:rPr>
        <w:t xml:space="preserve"> see </w:t>
      </w:r>
      <w:r>
        <w:rPr>
          <w:i/>
        </w:rPr>
        <w:t xml:space="preserve">UN entry </w:t>
      </w:r>
      <w:r w:rsidR="0023451F">
        <w:rPr>
          <w:i/>
        </w:rPr>
        <w:t>3</w:t>
      </w:r>
      <w:r w:rsidRPr="00326AA8">
        <w:rPr>
          <w:i/>
        </w:rPr>
        <w:t>363</w:t>
      </w:r>
      <w:r w:rsidR="0023451F">
        <w:rPr>
          <w:i/>
        </w:rPr>
        <w:t xml:space="preserve"> </w:t>
      </w:r>
      <w:r w:rsidR="00700E34">
        <w:rPr>
          <w:i/>
        </w:rPr>
        <w:t>and special provision 301</w:t>
      </w:r>
      <w:r w:rsidRPr="00326AA8">
        <w:rPr>
          <w:i/>
        </w:rPr>
        <w:t>.</w:t>
      </w:r>
      <w:r w:rsidRPr="008A2299">
        <w:t xml:space="preserve"> </w:t>
      </w:r>
      <w:r>
        <w:rPr>
          <w:i/>
        </w:rPr>
        <w:t xml:space="preserve"> </w:t>
      </w:r>
    </w:p>
    <w:p w:rsidR="00222C94" w:rsidRDefault="003D3902" w:rsidP="00786D50">
      <w:pPr>
        <w:spacing w:after="240"/>
        <w:ind w:left="1701" w:right="1134"/>
        <w:jc w:val="both"/>
      </w:pPr>
      <w:r>
        <w:t>2.0.5.1</w:t>
      </w:r>
      <w:r>
        <w:tab/>
      </w:r>
      <w:r>
        <w:tab/>
      </w:r>
      <w:r w:rsidR="002D1193">
        <w:t xml:space="preserve">When the </w:t>
      </w:r>
      <w:r w:rsidR="0023451F">
        <w:t>dangerous substance(s)</w:t>
      </w:r>
      <w:r w:rsidR="002D1193">
        <w:t xml:space="preserve"> to be transported are contained within an article as an integral element</w:t>
      </w:r>
      <w:r w:rsidR="0023451F">
        <w:t xml:space="preserve"> </w:t>
      </w:r>
      <w:r w:rsidR="002D1193" w:rsidRPr="008A2299">
        <w:t>necessary for the functioning of the article</w:t>
      </w:r>
      <w:r w:rsidR="002D1193">
        <w:t xml:space="preserve">, </w:t>
      </w:r>
      <w:r w:rsidR="0023451F" w:rsidRPr="008A2299">
        <w:t>in quantities in excess of those permitted in Column 7a of the Dang</w:t>
      </w:r>
      <w:r w:rsidR="0023451F">
        <w:t>erous Goods List of Chapter 3.2 for the dangerous substance(s)</w:t>
      </w:r>
      <w:r w:rsidR="0023451F" w:rsidRPr="008A2299">
        <w:t xml:space="preserve"> contained</w:t>
      </w:r>
      <w:r w:rsidR="0023451F">
        <w:t>,</w:t>
      </w:r>
      <w:r w:rsidR="0023451F" w:rsidRPr="008A2299">
        <w:t xml:space="preserve"> or if the transport of the dangerous </w:t>
      </w:r>
      <w:r w:rsidR="0023451F">
        <w:t>substance(s)</w:t>
      </w:r>
      <w:r w:rsidR="0023451F" w:rsidRPr="008A2299">
        <w:t xml:space="preserve"> in accordance with the provisions of Chapter 3.4 is not authorized</w:t>
      </w:r>
      <w:r w:rsidR="003A7C4B">
        <w:t>,</w:t>
      </w:r>
      <w:r w:rsidR="0023451F" w:rsidRPr="008A2299">
        <w:t xml:space="preserve"> </w:t>
      </w:r>
      <w:r w:rsidR="0023451F">
        <w:t xml:space="preserve">then </w:t>
      </w:r>
      <w:r w:rsidR="002D1193">
        <w:t>such articles shall be transported in accordance with this section.</w:t>
      </w:r>
    </w:p>
    <w:p w:rsidR="00F71B6B" w:rsidRDefault="00222C94" w:rsidP="00786D50">
      <w:pPr>
        <w:spacing w:after="240"/>
        <w:ind w:left="1701" w:right="1134"/>
        <w:jc w:val="both"/>
      </w:pPr>
      <w:r>
        <w:t>2.0.5.2</w:t>
      </w:r>
      <w:r>
        <w:tab/>
      </w:r>
      <w:r>
        <w:tab/>
      </w:r>
      <w:r w:rsidR="00210BF9">
        <w:t>W</w:t>
      </w:r>
      <w:r>
        <w:t>aste articles where the article is no longer capable of contain</w:t>
      </w:r>
      <w:r w:rsidR="00820A38">
        <w:t xml:space="preserve">ing the dangerous substance(s), </w:t>
      </w:r>
      <w:r>
        <w:t xml:space="preserve">shall </w:t>
      </w:r>
      <w:r w:rsidR="00210BF9">
        <w:t xml:space="preserve">[not </w:t>
      </w:r>
      <w:r>
        <w:t xml:space="preserve">be </w:t>
      </w:r>
      <w:r w:rsidR="00210BF9">
        <w:t xml:space="preserve">transported in accordance with this section] </w:t>
      </w:r>
      <w:r w:rsidR="00980F54">
        <w:t>[</w:t>
      </w:r>
      <w:r w:rsidR="00210BF9">
        <w:t xml:space="preserve">be </w:t>
      </w:r>
      <w:r>
        <w:t>subject to competent authority approval</w:t>
      </w:r>
      <w:r w:rsidR="003A7C4B">
        <w:t xml:space="preserve"> for transport</w:t>
      </w:r>
      <w:r w:rsidR="00980F54">
        <w:t>] [</w:t>
      </w:r>
      <w:r w:rsidR="00210BF9">
        <w:t xml:space="preserve">be </w:t>
      </w:r>
      <w:r w:rsidR="00980F54">
        <w:t xml:space="preserve">in accordance with </w:t>
      </w:r>
      <w:r w:rsidR="00980F54">
        <w:lastRenderedPageBreak/>
        <w:t>4.1.1.11]</w:t>
      </w:r>
      <w:r>
        <w:t>.</w:t>
      </w:r>
      <w:r w:rsidR="00786D50">
        <w:t xml:space="preserve"> </w:t>
      </w:r>
      <w:r w:rsidR="00210BF9">
        <w:t>Waste articles which still contain dangerous substances shall be classified in accordance with this section.</w:t>
      </w:r>
    </w:p>
    <w:p w:rsidR="003A2D25" w:rsidRDefault="00B56CD8" w:rsidP="00786D50">
      <w:pPr>
        <w:spacing w:after="240"/>
        <w:ind w:left="1701" w:right="1134"/>
        <w:jc w:val="both"/>
      </w:pPr>
      <w:r>
        <w:t>2.0.5.3</w:t>
      </w:r>
      <w:r w:rsidR="00F71B6B">
        <w:tab/>
      </w:r>
      <w:r w:rsidR="003D3902">
        <w:tab/>
      </w:r>
      <w:r w:rsidR="00F71B6B">
        <w:t>Articles containing dangerous substances of Class</w:t>
      </w:r>
      <w:r w:rsidR="00141EC8">
        <w:t xml:space="preserve"> </w:t>
      </w:r>
      <w:r w:rsidR="00F71B6B">
        <w:t xml:space="preserve">1, </w:t>
      </w:r>
      <w:r w:rsidR="00EF444E">
        <w:t xml:space="preserve">Division 2.3, </w:t>
      </w:r>
      <w:r w:rsidR="00636C93">
        <w:t xml:space="preserve">[Division 6.1], </w:t>
      </w:r>
      <w:r w:rsidR="003D3902">
        <w:t>Division 6.2,</w:t>
      </w:r>
      <w:r w:rsidR="00141EC8">
        <w:t xml:space="preserve"> Class 7</w:t>
      </w:r>
      <w:r w:rsidR="003D3902">
        <w:t xml:space="preserve"> or radioactive substances</w:t>
      </w:r>
      <w:r w:rsidR="00141EC8">
        <w:t xml:space="preserve"> which do not have an appropriate existing entry in the Dangerous Goods List of Chapter 3.2, shall </w:t>
      </w:r>
      <w:r w:rsidR="00E930F6">
        <w:t>not be transported in accordance with this section.</w:t>
      </w:r>
    </w:p>
    <w:p w:rsidR="001D76EA" w:rsidRDefault="00B56CD8" w:rsidP="00786D50">
      <w:pPr>
        <w:spacing w:after="240"/>
        <w:ind w:left="1701" w:right="1134"/>
        <w:jc w:val="both"/>
      </w:pPr>
      <w:r>
        <w:t>2.0.5.4</w:t>
      </w:r>
      <w:r w:rsidR="0060091E">
        <w:tab/>
      </w:r>
      <w:r w:rsidR="003D3902">
        <w:tab/>
      </w:r>
      <w:r w:rsidR="0060091E">
        <w:t>A</w:t>
      </w:r>
      <w:r w:rsidR="0060091E" w:rsidRPr="008A2299">
        <w:t>rticles conta</w:t>
      </w:r>
      <w:r w:rsidR="0060091E">
        <w:t>ining dangerous substances shall be a</w:t>
      </w:r>
      <w:r w:rsidR="0060091E" w:rsidRPr="008A2299">
        <w:t xml:space="preserve">ssigned to the appropriate Class or Division of the dangerous </w:t>
      </w:r>
      <w:r w:rsidR="0060091E">
        <w:t xml:space="preserve">substance(s) </w:t>
      </w:r>
      <w:r w:rsidR="0060091E" w:rsidRPr="008A2299">
        <w:t>it contains</w:t>
      </w:r>
      <w:r w:rsidR="004F471F">
        <w:t>.</w:t>
      </w:r>
      <w:r w:rsidR="0060091E">
        <w:t xml:space="preserve"> </w:t>
      </w:r>
      <w:r w:rsidR="001D76EA">
        <w:t>This shall be established by the following:</w:t>
      </w:r>
    </w:p>
    <w:p w:rsidR="006D255B" w:rsidRDefault="00786D50" w:rsidP="00786D50">
      <w:pPr>
        <w:spacing w:after="240"/>
        <w:ind w:left="2835" w:right="1134"/>
        <w:jc w:val="both"/>
      </w:pPr>
      <w:r>
        <w:t>(</w:t>
      </w:r>
      <w:r w:rsidR="006D255B">
        <w:t>a)</w:t>
      </w:r>
      <w:r w:rsidR="006D255B">
        <w:tab/>
        <w:t xml:space="preserve">If the article contains one of the hazards listed in 2.0.3.1 </w:t>
      </w:r>
      <w:r w:rsidR="00625C1C">
        <w:t>b) to f)</w:t>
      </w:r>
      <w:r w:rsidR="006D255B">
        <w:t xml:space="preserve"> the article shall be classified as UN 35AA or UN35BB,</w:t>
      </w:r>
      <w:r w:rsidR="001D76EA">
        <w:t xml:space="preserve"> </w:t>
      </w:r>
      <w:r w:rsidR="006D255B">
        <w:t>UN 35CC, UN 35DD, UN 35EE, or UN 35HH, as appropriate, as these primary hazards always take precedence.</w:t>
      </w:r>
    </w:p>
    <w:p w:rsidR="006D255B" w:rsidRDefault="00786D50" w:rsidP="00786D50">
      <w:pPr>
        <w:spacing w:after="240"/>
        <w:ind w:left="2835" w:right="1134"/>
        <w:jc w:val="both"/>
      </w:pPr>
      <w:r>
        <w:t>(</w:t>
      </w:r>
      <w:r w:rsidR="006D255B">
        <w:t>b)</w:t>
      </w:r>
      <w:r w:rsidR="006D255B">
        <w:tab/>
        <w:t xml:space="preserve">Approval </w:t>
      </w:r>
      <w:r w:rsidR="00700E34">
        <w:t xml:space="preserve">of the classification and transport conditions </w:t>
      </w:r>
      <w:r w:rsidR="006D255B">
        <w:t xml:space="preserve">by the competent authority </w:t>
      </w:r>
      <w:r w:rsidR="00700E34">
        <w:t xml:space="preserve">[of the country of origin] </w:t>
      </w:r>
      <w:r w:rsidR="006D255B">
        <w:t xml:space="preserve">shall be necessary if the article contains more than one of the hazards listed in 2.0.3.1 </w:t>
      </w:r>
      <w:r w:rsidR="00625C1C">
        <w:t>b) to f)</w:t>
      </w:r>
      <w:r>
        <w:t>.</w:t>
      </w:r>
    </w:p>
    <w:p w:rsidR="001D76EA" w:rsidRDefault="00786D50" w:rsidP="00786D50">
      <w:pPr>
        <w:spacing w:after="240"/>
        <w:ind w:left="2835" w:right="1134"/>
        <w:jc w:val="both"/>
      </w:pPr>
      <w:r>
        <w:t>(</w:t>
      </w:r>
      <w:r w:rsidR="006D255B">
        <w:t>c)</w:t>
      </w:r>
      <w:r w:rsidR="006D255B">
        <w:tab/>
      </w:r>
      <w:r w:rsidR="001D76EA">
        <w:t>If the article does not contain one of the hazards listed in 2.0.3.1 but does contain</w:t>
      </w:r>
      <w:r w:rsidR="001D76EA" w:rsidRPr="008A2299">
        <w:t xml:space="preserve"> more than one Class or Division </w:t>
      </w:r>
      <w:r w:rsidR="00625C1C">
        <w:t xml:space="preserve">not listed in 2.0.3.1 </w:t>
      </w:r>
      <w:r w:rsidR="001D76EA" w:rsidRPr="008A2299">
        <w:t xml:space="preserve">then the Class or Division to which it shall be </w:t>
      </w:r>
      <w:r w:rsidR="001223F7">
        <w:t>classified</w:t>
      </w:r>
      <w:r w:rsidR="001D76EA" w:rsidRPr="008A2299">
        <w:t xml:space="preserve"> is to be determined b</w:t>
      </w:r>
      <w:r w:rsidR="001D76EA">
        <w:t xml:space="preserve">y the primary </w:t>
      </w:r>
      <w:r w:rsidR="003A7C4B">
        <w:t>hazard</w:t>
      </w:r>
      <w:r w:rsidR="001D76EA">
        <w:t xml:space="preserve"> present as</w:t>
      </w:r>
      <w:r w:rsidR="001D76EA" w:rsidRPr="008A2299">
        <w:t xml:space="preserve"> determined by the Precedence of Hazards </w:t>
      </w:r>
      <w:r w:rsidR="001D76EA">
        <w:t xml:space="preserve">table in </w:t>
      </w:r>
      <w:r w:rsidR="001D76EA" w:rsidRPr="008A2299">
        <w:t>2.0.3</w:t>
      </w:r>
      <w:r w:rsidR="001D76EA">
        <w:t>.3</w:t>
      </w:r>
      <w:r w:rsidR="001D76EA" w:rsidRPr="008A2299">
        <w:t xml:space="preserve"> of these Regulations</w:t>
      </w:r>
      <w:r w:rsidR="001D76EA">
        <w:t xml:space="preserve"> for each of the dangerous substances</w:t>
      </w:r>
      <w:r w:rsidR="001D76EA" w:rsidRPr="008A2299">
        <w:t xml:space="preserve"> contained</w:t>
      </w:r>
      <w:r w:rsidR="003A7C4B">
        <w:t xml:space="preserve"> in the article</w:t>
      </w:r>
      <w:r w:rsidR="001D76EA" w:rsidRPr="008A2299">
        <w:t>.</w:t>
      </w:r>
      <w:r w:rsidR="00D22716">
        <w:t xml:space="preserve">  If a Class 9 substance is contained within the article, all other dangerous substances shall </w:t>
      </w:r>
      <w:r w:rsidR="003A7C4B">
        <w:t xml:space="preserve">be considered to </w:t>
      </w:r>
      <w:r w:rsidR="00D22716">
        <w:t xml:space="preserve">present a higher </w:t>
      </w:r>
      <w:r w:rsidR="00C83514">
        <w:t>hazard</w:t>
      </w:r>
      <w:r w:rsidR="00D22716">
        <w:t>.</w:t>
      </w:r>
    </w:p>
    <w:p w:rsidR="00625C1C" w:rsidRDefault="00786D50" w:rsidP="00786D50">
      <w:pPr>
        <w:spacing w:after="240"/>
        <w:ind w:left="2835" w:right="1134"/>
        <w:jc w:val="both"/>
      </w:pPr>
      <w:r>
        <w:t>(</w:t>
      </w:r>
      <w:r w:rsidR="001D76EA">
        <w:t>d)</w:t>
      </w:r>
      <w:r w:rsidR="001D76EA">
        <w:tab/>
      </w:r>
      <w:r w:rsidR="003A7C4B">
        <w:t>Where</w:t>
      </w:r>
      <w:r w:rsidR="0060091E" w:rsidRPr="008A2299">
        <w:t xml:space="preserve"> any of the dangerous </w:t>
      </w:r>
      <w:r w:rsidR="001D76EA">
        <w:t>substances</w:t>
      </w:r>
      <w:r w:rsidR="0060091E" w:rsidRPr="008A2299">
        <w:t xml:space="preserve"> present in the article are within the permitted limited quantity amounts indicated in Column 7a of the Dangerous Goods List of Chapter 3.2, these dangerous </w:t>
      </w:r>
      <w:r w:rsidR="00CD7BE6">
        <w:t>substances</w:t>
      </w:r>
      <w:r w:rsidR="0060091E" w:rsidRPr="008A2299">
        <w:t xml:space="preserve"> shall not be considered wh</w:t>
      </w:r>
      <w:r w:rsidR="00CD7BE6">
        <w:t xml:space="preserve">en determining the primary </w:t>
      </w:r>
      <w:r w:rsidR="001223F7">
        <w:t>hazard</w:t>
      </w:r>
      <w:r w:rsidR="00820A38">
        <w:t xml:space="preserve"> </w:t>
      </w:r>
      <w:r w:rsidR="0060091E" w:rsidRPr="008A2299">
        <w:t xml:space="preserve">[as long as the cumulative total of </w:t>
      </w:r>
      <w:r w:rsidR="003A7C4B">
        <w:t>each</w:t>
      </w:r>
      <w:r w:rsidR="00CD7BE6">
        <w:t xml:space="preserve"> of </w:t>
      </w:r>
      <w:r w:rsidR="0060091E" w:rsidRPr="008A2299">
        <w:t>the</w:t>
      </w:r>
      <w:r w:rsidR="00CD7BE6">
        <w:t>se substances does n</w:t>
      </w:r>
      <w:r w:rsidR="0060091E" w:rsidRPr="008A2299">
        <w:t xml:space="preserve">ot exceed 30 kg </w:t>
      </w:r>
      <w:r w:rsidR="00CD7BE6">
        <w:t>p</w:t>
      </w:r>
      <w:r w:rsidR="00820A38">
        <w:t>er article</w:t>
      </w:r>
      <w:r w:rsidR="0060091E" w:rsidRPr="008A2299">
        <w:t>]</w:t>
      </w:r>
      <w:r w:rsidR="00CD7BE6">
        <w:t>.</w:t>
      </w:r>
    </w:p>
    <w:p w:rsidR="003D3902" w:rsidRDefault="00B56CD8" w:rsidP="00786D50">
      <w:pPr>
        <w:pStyle w:val="SingleTxtG"/>
        <w:ind w:left="1701"/>
      </w:pPr>
      <w:r>
        <w:t>2.0.5.5</w:t>
      </w:r>
      <w:r w:rsidR="003D3902">
        <w:tab/>
      </w:r>
      <w:r w:rsidR="003D3902">
        <w:tab/>
        <w:t>S</w:t>
      </w:r>
      <w:r w:rsidR="003D3902" w:rsidRPr="00510036">
        <w:t>ub</w:t>
      </w:r>
      <w:r w:rsidR="00816EDB">
        <w:t xml:space="preserve">sidiary risks </w:t>
      </w:r>
      <w:r w:rsidR="003D3902" w:rsidRPr="00510036">
        <w:t xml:space="preserve">shall be representative of the primary </w:t>
      </w:r>
      <w:r w:rsidR="00B37624">
        <w:t>hazard</w:t>
      </w:r>
      <w:r w:rsidR="003D3902" w:rsidRPr="00510036">
        <w:t xml:space="preserve"> posed by the other dangerous </w:t>
      </w:r>
      <w:r w:rsidR="003D3902">
        <w:t>substance(s)</w:t>
      </w:r>
      <w:r w:rsidR="003D3902" w:rsidRPr="00510036">
        <w:t xml:space="preserve"> contained within the </w:t>
      </w:r>
      <w:r w:rsidR="003D3902">
        <w:t>a</w:t>
      </w:r>
      <w:r w:rsidR="003D3902" w:rsidRPr="00510036">
        <w:t xml:space="preserve">rticle or they shall be the subsidiary risk(s) identified in column 4 of the Dangerous Goods List when only one dangerous </w:t>
      </w:r>
      <w:r w:rsidR="00816EDB">
        <w:t>substance</w:t>
      </w:r>
      <w:r w:rsidR="003D3902" w:rsidRPr="00510036">
        <w:t xml:space="preserve"> is present in the article.</w:t>
      </w:r>
    </w:p>
    <w:p w:rsidR="00B56CD8" w:rsidRDefault="003D3902" w:rsidP="00786D50">
      <w:pPr>
        <w:pStyle w:val="SingleTxtG"/>
        <w:ind w:left="1701"/>
      </w:pPr>
      <w:r>
        <w:t>2.0.5.</w:t>
      </w:r>
      <w:r w:rsidR="00B56CD8">
        <w:t>6</w:t>
      </w:r>
      <w:r>
        <w:tab/>
      </w:r>
      <w:r>
        <w:tab/>
      </w:r>
      <w:r w:rsidR="00625C1C">
        <w:t xml:space="preserve">To determine </w:t>
      </w:r>
      <w:r w:rsidR="00F27C48">
        <w:t xml:space="preserve">the </w:t>
      </w:r>
      <w:r w:rsidR="00F27C48" w:rsidRPr="00E1173A">
        <w:t xml:space="preserve">appropriate name and description to be inserted </w:t>
      </w:r>
      <w:r w:rsidR="00F27C48">
        <w:t xml:space="preserve">in parenthesis </w:t>
      </w:r>
      <w:r w:rsidR="00F27C48" w:rsidRPr="00E1173A">
        <w:t xml:space="preserve">after the Proper Shipping Name </w:t>
      </w:r>
      <w:r w:rsidR="00F27C48">
        <w:t xml:space="preserve">on the transport document as required in 5.4.1.5.13 when there are two or more dangerous substances </w:t>
      </w:r>
      <w:r w:rsidR="00E930F6">
        <w:t>in the same class or division,</w:t>
      </w:r>
      <w:r w:rsidR="00E05851">
        <w:t xml:space="preserve"> t</w:t>
      </w:r>
      <w:r w:rsidR="00E930F6">
        <w:t xml:space="preserve">he packing groups of the substances shall be determined and the name of the substance presenting the </w:t>
      </w:r>
      <w:r w:rsidR="00F82D69">
        <w:t>highest danger</w:t>
      </w:r>
      <w:r w:rsidR="00E05851">
        <w:t xml:space="preserve"> according to their packing group shall be used as the substance presenting the primary hazard.</w:t>
      </w:r>
      <w:r w:rsidR="00E930F6">
        <w:t xml:space="preserve">  </w:t>
      </w:r>
      <w:r w:rsidR="00E05851">
        <w:t xml:space="preserve">Where there is no packing group or when two or more substances have the same highest danger level, then the name to be used on the transport document shall be that of the substance present in the greatest volume or mass. </w:t>
      </w:r>
    </w:p>
    <w:p w:rsidR="007364F9" w:rsidRPr="00B56CD8" w:rsidRDefault="00B56CD8" w:rsidP="00B56CD8">
      <w:pPr>
        <w:pStyle w:val="SingleTxtG"/>
        <w:jc w:val="center"/>
      </w:pPr>
      <w:r>
        <w:br w:type="page"/>
      </w:r>
      <w:r w:rsidR="007364F9" w:rsidRPr="00E651A3">
        <w:rPr>
          <w:b/>
        </w:rPr>
        <w:lastRenderedPageBreak/>
        <w:t>Figure 2.0.5</w:t>
      </w:r>
    </w:p>
    <w:p w:rsidR="007364F9" w:rsidRPr="0009765A" w:rsidRDefault="00F17D83" w:rsidP="007364F9">
      <w:pPr>
        <w:pStyle w:val="SingleTxtG"/>
        <w:jc w:val="center"/>
      </w:pPr>
      <w:r>
        <w:rPr>
          <w:b/>
          <w:noProof/>
          <w:lang w:eastAsia="en-GB"/>
        </w:rPr>
        <mc:AlternateContent>
          <mc:Choice Requires="wps">
            <w:drawing>
              <wp:anchor distT="0" distB="0" distL="114300" distR="114300" simplePos="0" relativeHeight="251685376" behindDoc="0" locked="0" layoutInCell="1" allowOverlap="1">
                <wp:simplePos x="0" y="0"/>
                <wp:positionH relativeFrom="column">
                  <wp:posOffset>4677654</wp:posOffset>
                </wp:positionH>
                <wp:positionV relativeFrom="paragraph">
                  <wp:posOffset>178777</wp:posOffset>
                </wp:positionV>
                <wp:extent cx="1362710" cy="605790"/>
                <wp:effectExtent l="0" t="0" r="27940" b="22860"/>
                <wp:wrapNone/>
                <wp:docPr id="5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605790"/>
                        </a:xfrm>
                        <a:prstGeom prst="flowChartAlternateProcess">
                          <a:avLst/>
                        </a:prstGeom>
                        <a:solidFill>
                          <a:srgbClr val="FFFFFF"/>
                        </a:solidFill>
                        <a:ln w="9525">
                          <a:solidFill>
                            <a:srgbClr val="000000"/>
                          </a:solidFill>
                          <a:miter lim="800000"/>
                          <a:headEnd/>
                          <a:tailEnd/>
                        </a:ln>
                      </wps:spPr>
                      <wps:txbx>
                        <w:txbxContent>
                          <w:p w:rsidR="00E73F7D" w:rsidRDefault="00E73F7D" w:rsidP="00E73F7D">
                            <w:r>
                              <w:t>Classify individual substances according to</w:t>
                            </w:r>
                            <w:r w:rsidR="006C5A35">
                              <w:t xml:space="preserve"> Chapter 2.</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6" type="#_x0000_t176" style="position:absolute;left:0;text-align:left;margin-left:368.3pt;margin-top:14.1pt;width:107.3pt;height:47.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">
                <v:textbox>
                  <w:txbxContent>
                    <w:p w:rsidR="00E73F7D" w:rsidRDefault="00E73F7D" w:rsidP="00E73F7D">
                      <w:r>
                        <w:t>Classify individual substances according to</w:t>
                      </w:r>
                      <w:r w:rsidR="006C5A35">
                        <w:t xml:space="preserve"> Chapter 2.</w:t>
                      </w:r>
                      <w:r>
                        <w:t xml:space="preserve"> </w:t>
                      </w:r>
                    </w:p>
                  </w:txbxContent>
                </v:textbox>
              </v:shape>
            </w:pict>
          </mc:Fallback>
        </mc:AlternateContent>
      </w:r>
      <w:r w:rsidR="007364F9" w:rsidRPr="00E651A3">
        <w:rPr>
          <w:b/>
        </w:rPr>
        <w:t>S</w:t>
      </w:r>
      <w:r w:rsidR="00A41E7E">
        <w:rPr>
          <w:b/>
        </w:rPr>
        <w:t>cheme of procedure for classifying</w:t>
      </w:r>
      <w:r w:rsidR="00C5771E">
        <w:rPr>
          <w:b/>
        </w:rPr>
        <w:t xml:space="preserve"> articles containing dangerous substances</w:t>
      </w:r>
    </w:p>
    <w:p w:rsidR="00625C1C" w:rsidRPr="008A2299" w:rsidRDefault="00C5771E" w:rsidP="00A41E7E">
      <w:pPr>
        <w:ind w:right="1134"/>
        <w:jc w:val="both"/>
      </w:pPr>
      <w:r>
        <w:rPr>
          <w:b/>
          <w:noProof/>
          <w:lang w:eastAsia="en-GB"/>
        </w:rPr>
        <mc:AlternateContent>
          <mc:Choice Requires="wps">
            <w:drawing>
              <wp:anchor distT="0" distB="0" distL="114300" distR="114300" simplePos="0" relativeHeight="251683328" behindDoc="0" locked="0" layoutInCell="1" allowOverlap="1" wp14:anchorId="00D46C7D" wp14:editId="7052AEB4">
                <wp:simplePos x="0" y="0"/>
                <wp:positionH relativeFrom="column">
                  <wp:posOffset>3935095</wp:posOffset>
                </wp:positionH>
                <wp:positionV relativeFrom="paragraph">
                  <wp:posOffset>104140</wp:posOffset>
                </wp:positionV>
                <wp:extent cx="457200" cy="271145"/>
                <wp:effectExtent l="0" t="0" r="19050" b="14605"/>
                <wp:wrapNone/>
                <wp:docPr id="5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E73F7D" w:rsidRDefault="00E73F7D" w:rsidP="00E73F7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7" type="#_x0000_t176" style="position:absolute;left:0;text-align:left;margin-left:309.85pt;margin-top:8.2pt;width:36pt;height:2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">
                <v:textbox>
                  <w:txbxContent>
                    <w:p w:rsidR="00E73F7D" w:rsidRDefault="00E73F7D" w:rsidP="00E73F7D">
                      <w:pPr>
                        <w:jc w:val="center"/>
                      </w:pPr>
                      <w:r>
                        <w:t>No</w:t>
                      </w: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14:anchorId="4F0855E0" wp14:editId="0DD35E46">
                <wp:simplePos x="0" y="0"/>
                <wp:positionH relativeFrom="column">
                  <wp:posOffset>94615</wp:posOffset>
                </wp:positionH>
                <wp:positionV relativeFrom="paragraph">
                  <wp:posOffset>107315</wp:posOffset>
                </wp:positionV>
                <wp:extent cx="3566795" cy="271145"/>
                <wp:effectExtent l="0" t="0" r="14605" b="14605"/>
                <wp:wrapNone/>
                <wp:docPr id="5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1145"/>
                        </a:xfrm>
                        <a:prstGeom prst="flowChartAlternateProcess">
                          <a:avLst/>
                        </a:prstGeom>
                        <a:solidFill>
                          <a:srgbClr val="FFFFFF"/>
                        </a:solidFill>
                        <a:ln w="9525">
                          <a:solidFill>
                            <a:srgbClr val="000000"/>
                          </a:solidFill>
                          <a:miter lim="800000"/>
                          <a:headEnd/>
                          <a:tailEnd/>
                        </a:ln>
                      </wps:spPr>
                      <wps:txbx>
                        <w:txbxContent>
                          <w:p w:rsidR="007364F9" w:rsidRDefault="007364F9" w:rsidP="007364F9">
                            <w:r>
                              <w:t>Does article contain dangerous substances as an integral 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8" type="#_x0000_t176" style="position:absolute;left:0;text-align:left;margin-left:7.45pt;margin-top:8.45pt;width:280.85pt;height:2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">
                <v:textbox>
                  <w:txbxContent>
                    <w:p w:rsidR="007364F9" w:rsidRDefault="007364F9" w:rsidP="007364F9">
                      <w:r>
                        <w:t>Does article contain dangerous substances as an integral element?</w:t>
                      </w:r>
                    </w:p>
                  </w:txbxContent>
                </v:textbox>
              </v:shape>
            </w:pict>
          </mc:Fallback>
        </mc:AlternateContent>
      </w:r>
      <w:r w:rsidR="00625C1C">
        <w:t xml:space="preserve"> </w:t>
      </w:r>
    </w:p>
    <w:p w:rsidR="0060091E" w:rsidRDefault="00C5771E" w:rsidP="00A41E7E">
      <w:pPr>
        <w:ind w:left="1134" w:firstLine="6"/>
        <w:jc w:val="both"/>
      </w:pPr>
      <w:r>
        <w:rPr>
          <w:b/>
          <w:noProof/>
          <w:lang w:eastAsia="en-GB"/>
        </w:rPr>
        <mc:AlternateContent>
          <mc:Choice Requires="wps">
            <w:drawing>
              <wp:anchor distT="0" distB="0" distL="114300" distR="114300" simplePos="0" relativeHeight="251684352" behindDoc="0" locked="0" layoutInCell="1" allowOverlap="1" wp14:anchorId="4D1DC346" wp14:editId="09D92E1F">
                <wp:simplePos x="0" y="0"/>
                <wp:positionH relativeFrom="column">
                  <wp:posOffset>4405630</wp:posOffset>
                </wp:positionH>
                <wp:positionV relativeFrom="paragraph">
                  <wp:posOffset>86995</wp:posOffset>
                </wp:positionV>
                <wp:extent cx="272415" cy="0"/>
                <wp:effectExtent l="0" t="76200" r="13335" b="95250"/>
                <wp:wrapNone/>
                <wp:docPr id="5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346.9pt;margin-top:6.85pt;width:21.4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0p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">
                <v:stroke endarrow="block"/>
              </v:shape>
            </w:pict>
          </mc:Fallback>
        </mc:AlternateContent>
      </w:r>
      <w:r>
        <w:rPr>
          <w:b/>
          <w:noProof/>
          <w:lang w:eastAsia="en-GB"/>
        </w:rPr>
        <mc:AlternateContent>
          <mc:Choice Requires="wps">
            <w:drawing>
              <wp:anchor distT="0" distB="0" distL="114300" distR="114300" simplePos="0" relativeHeight="251682304" behindDoc="0" locked="0" layoutInCell="1" allowOverlap="1" wp14:anchorId="439C49E0" wp14:editId="5DCAEE1D">
                <wp:simplePos x="0" y="0"/>
                <wp:positionH relativeFrom="column">
                  <wp:posOffset>3666490</wp:posOffset>
                </wp:positionH>
                <wp:positionV relativeFrom="paragraph">
                  <wp:posOffset>107315</wp:posOffset>
                </wp:positionV>
                <wp:extent cx="272415" cy="0"/>
                <wp:effectExtent l="0" t="76200" r="13335" b="95250"/>
                <wp:wrapNone/>
                <wp:docPr id="5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88.7pt;margin-top:8.45pt;width:21.4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5fNAIAAF4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">
                <v:stroke endarrow="block"/>
              </v:shape>
            </w:pict>
          </mc:Fallback>
        </mc:AlternateContent>
      </w:r>
    </w:p>
    <w:p w:rsidR="00E651A3" w:rsidRDefault="00F17D83" w:rsidP="00A41E7E">
      <w:pPr>
        <w:ind w:left="1134" w:firstLine="6"/>
        <w:jc w:val="both"/>
      </w:pPr>
      <w:r>
        <w:rPr>
          <w:b/>
          <w:noProof/>
          <w:lang w:eastAsia="en-GB"/>
        </w:rPr>
        <mc:AlternateContent>
          <mc:Choice Requires="wps">
            <w:drawing>
              <wp:anchor distT="0" distB="0" distL="114300" distR="114300" simplePos="0" relativeHeight="251680256" behindDoc="0" locked="0" layoutInCell="1" allowOverlap="1" wp14:anchorId="19DE4139" wp14:editId="7E78EE5C">
                <wp:simplePos x="0" y="0"/>
                <wp:positionH relativeFrom="column">
                  <wp:posOffset>399464</wp:posOffset>
                </wp:positionH>
                <wp:positionV relativeFrom="paragraph">
                  <wp:posOffset>91440</wp:posOffset>
                </wp:positionV>
                <wp:extent cx="4445" cy="280670"/>
                <wp:effectExtent l="76200" t="0" r="71755" b="62230"/>
                <wp:wrapNone/>
                <wp:docPr id="5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1.45pt;margin-top:7.2pt;width:.35pt;height:22.1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wpQA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">
                <v:stroke endarrow="block"/>
              </v:shape>
            </w:pict>
          </mc:Fallback>
        </mc:AlternateContent>
      </w:r>
    </w:p>
    <w:p w:rsidR="00E651A3" w:rsidRDefault="00E651A3" w:rsidP="00A41E7E">
      <w:pPr>
        <w:ind w:left="1134" w:firstLine="6"/>
        <w:jc w:val="both"/>
        <w:rPr>
          <w:b/>
        </w:rPr>
      </w:pPr>
    </w:p>
    <w:p w:rsidR="00E651A3" w:rsidRDefault="00C5771E" w:rsidP="00A41E7E">
      <w:pPr>
        <w:ind w:left="1134" w:firstLine="6"/>
        <w:jc w:val="both"/>
        <w:rPr>
          <w:b/>
        </w:rPr>
      </w:pPr>
      <w:r>
        <w:rPr>
          <w:b/>
          <w:noProof/>
          <w:lang w:eastAsia="en-GB"/>
        </w:rPr>
        <mc:AlternateContent>
          <mc:Choice Requires="wps">
            <w:drawing>
              <wp:anchor distT="0" distB="0" distL="114300" distR="114300" simplePos="0" relativeHeight="251629056" behindDoc="0" locked="0" layoutInCell="1" allowOverlap="1" wp14:anchorId="7881E3FE" wp14:editId="2A147A5D">
                <wp:simplePos x="0" y="0"/>
                <wp:positionH relativeFrom="column">
                  <wp:posOffset>970280</wp:posOffset>
                </wp:positionH>
                <wp:positionV relativeFrom="paragraph">
                  <wp:posOffset>3175</wp:posOffset>
                </wp:positionV>
                <wp:extent cx="4876800" cy="457200"/>
                <wp:effectExtent l="0" t="0" r="19050" b="19050"/>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57200"/>
                        </a:xfrm>
                        <a:prstGeom prst="flowChartAlternateProcess">
                          <a:avLst/>
                        </a:prstGeom>
                        <a:solidFill>
                          <a:srgbClr val="FFFFFF"/>
                        </a:solidFill>
                        <a:ln w="9525">
                          <a:solidFill>
                            <a:srgbClr val="000000"/>
                          </a:solidFill>
                          <a:miter lim="800000"/>
                          <a:headEnd/>
                          <a:tailEnd/>
                        </a:ln>
                      </wps:spPr>
                      <wps:txbx>
                        <w:txbxContent>
                          <w:p w:rsidR="00D14D31" w:rsidRDefault="00D14D31">
                            <w:r>
                              <w:t xml:space="preserve">Does article have </w:t>
                            </w:r>
                            <w:r w:rsidR="00381E3F">
                              <w:t xml:space="preserve">an </w:t>
                            </w:r>
                            <w:r>
                              <w:t>existing entry in the Dangerous Goods List of Chapter 3.2</w:t>
                            </w:r>
                            <w:r w:rsidR="00E36F0F">
                              <w:t xml:space="preserve"> or can the dangerous substances within the article comply with the provisions for those substances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176" style="position:absolute;left:0;text-align:left;margin-left:76.4pt;margin-top:.25pt;width:384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">
                <v:textbox>
                  <w:txbxContent>
                    <w:p w:rsidR="00D14D31" w:rsidRDefault="00D14D31">
                      <w:r>
                        <w:t xml:space="preserve">Does article have </w:t>
                      </w:r>
                      <w:r w:rsidR="00381E3F">
                        <w:t xml:space="preserve">an </w:t>
                      </w:r>
                      <w:r>
                        <w:t>existing entry in the Dangerous Goods List of Chapter 3.2</w:t>
                      </w:r>
                      <w:r w:rsidR="00E36F0F">
                        <w:t xml:space="preserve"> or can the dangerous substances within the article comply with the provisions for those substances</w:t>
                      </w:r>
                      <w:r>
                        <w:t>?</w:t>
                      </w:r>
                    </w:p>
                  </w:txbxContent>
                </v:textbox>
              </v:shape>
            </w:pict>
          </mc:Fallback>
        </mc:AlternateContent>
      </w:r>
      <w:r>
        <w:rPr>
          <w:b/>
          <w:noProof/>
          <w:lang w:eastAsia="en-GB"/>
        </w:rPr>
        <mc:AlternateContent>
          <mc:Choice Requires="wps">
            <w:drawing>
              <wp:anchor distT="0" distB="0" distL="114300" distR="114300" simplePos="0" relativeHeight="251681280" behindDoc="0" locked="0" layoutInCell="1" allowOverlap="1" wp14:anchorId="3A9DB46A" wp14:editId="4F1F22AB">
                <wp:simplePos x="0" y="0"/>
                <wp:positionH relativeFrom="column">
                  <wp:posOffset>96520</wp:posOffset>
                </wp:positionH>
                <wp:positionV relativeFrom="paragraph">
                  <wp:posOffset>66040</wp:posOffset>
                </wp:positionV>
                <wp:extent cx="457200" cy="271145"/>
                <wp:effectExtent l="0" t="0" r="19050" b="1460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7364F9" w:rsidRDefault="007364F9" w:rsidP="007364F9">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0" type="#_x0000_t176" style="position:absolute;left:0;text-align:left;margin-left:7.6pt;margin-top:5.2pt;width:36pt;height:2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">
                <v:textbox>
                  <w:txbxContent>
                    <w:p w:rsidR="007364F9" w:rsidRDefault="007364F9" w:rsidP="007364F9">
                      <w:pPr>
                        <w:jc w:val="center"/>
                      </w:pPr>
                      <w:r>
                        <w:t>Yes</w:t>
                      </w:r>
                    </w:p>
                  </w:txbxContent>
                </v:textbox>
              </v:shape>
            </w:pict>
          </mc:Fallback>
        </mc:AlternateContent>
      </w:r>
    </w:p>
    <w:p w:rsidR="00E651A3" w:rsidRDefault="00F17D83" w:rsidP="00A41E7E">
      <w:pPr>
        <w:ind w:left="1134" w:firstLine="6"/>
        <w:jc w:val="both"/>
      </w:pPr>
      <w:r>
        <w:rPr>
          <w:b/>
          <w:noProof/>
          <w:lang w:eastAsia="en-GB"/>
        </w:rPr>
        <mc:AlternateContent>
          <mc:Choice Requires="wps">
            <w:drawing>
              <wp:anchor distT="0" distB="0" distL="114300" distR="114300" simplePos="0" relativeHeight="251686400" behindDoc="0" locked="0" layoutInCell="1" allowOverlap="1" wp14:anchorId="0C2A1B32" wp14:editId="4661FE9E">
                <wp:simplePos x="0" y="0"/>
                <wp:positionH relativeFrom="column">
                  <wp:posOffset>552157</wp:posOffset>
                </wp:positionH>
                <wp:positionV relativeFrom="paragraph">
                  <wp:posOffset>72390</wp:posOffset>
                </wp:positionV>
                <wp:extent cx="420370" cy="0"/>
                <wp:effectExtent l="0" t="76200" r="17780" b="95250"/>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3.5pt;margin-top:5.7pt;width:33.1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23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szw0aDCuALtKbW0okR7Vi3nS9JtDSlcdUS2P1q8nA85Z8EjeuYSLM5BmN3zWDGwI&#10;JIjdOja2DyGhD+gYh3K6DYUfPaLwMZ+kd/c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">
                <v:stroke endarrow="block"/>
              </v:shape>
            </w:pict>
          </mc:Fallback>
        </mc:AlternateContent>
      </w:r>
    </w:p>
    <w:p w:rsidR="0023451F" w:rsidRDefault="0023451F" w:rsidP="00A41E7E">
      <w:pPr>
        <w:ind w:left="1134" w:firstLine="6"/>
        <w:jc w:val="both"/>
      </w:pPr>
    </w:p>
    <w:p w:rsidR="00E651A3" w:rsidRDefault="00F87929" w:rsidP="00A41E7E">
      <w:pPr>
        <w:pStyle w:val="SingleTxtG"/>
      </w:pPr>
      <w:r>
        <w:rPr>
          <w:noProof/>
          <w:lang w:eastAsia="en-GB"/>
        </w:rPr>
        <mc:AlternateContent>
          <mc:Choice Requires="wps">
            <w:drawing>
              <wp:anchor distT="0" distB="0" distL="114300" distR="114300" simplePos="0" relativeHeight="251635200" behindDoc="0" locked="0" layoutInCell="1" allowOverlap="1" wp14:anchorId="3A28CD7C" wp14:editId="4A5FD5D4">
                <wp:simplePos x="0" y="0"/>
                <wp:positionH relativeFrom="column">
                  <wp:posOffset>106045</wp:posOffset>
                </wp:positionH>
                <wp:positionV relativeFrom="paragraph">
                  <wp:posOffset>62230</wp:posOffset>
                </wp:positionV>
                <wp:extent cx="1061720" cy="469900"/>
                <wp:effectExtent l="0" t="0" r="24130" b="2540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469900"/>
                        </a:xfrm>
                        <a:prstGeom prst="flowChartAlternateProcess">
                          <a:avLst/>
                        </a:prstGeom>
                        <a:solidFill>
                          <a:srgbClr val="FFFFFF"/>
                        </a:solidFill>
                        <a:ln w="9525">
                          <a:solidFill>
                            <a:srgbClr val="000000"/>
                          </a:solidFill>
                          <a:miter lim="800000"/>
                          <a:headEnd/>
                          <a:tailEnd/>
                        </a:ln>
                      </wps:spPr>
                      <wps:txbx>
                        <w:txbxContent>
                          <w:p w:rsidR="00D14D31" w:rsidRDefault="00D14D31">
                            <w:r>
                              <w:t xml:space="preserve">Use appropriate UN entry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76" style="position:absolute;left:0;text-align:left;margin-left:8.35pt;margin-top:4.9pt;width:83.6pt;height: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">
                <v:textbox>
                  <w:txbxContent>
                    <w:p w:rsidR="00D14D31" w:rsidRDefault="00D14D31">
                      <w:r>
                        <w:t xml:space="preserve">Use appropriate UN entry </w:t>
                      </w:r>
                    </w:p>
                  </w:txbxContent>
                </v:textbox>
              </v:shape>
            </w:pict>
          </mc:Fallback>
        </mc:AlternateContent>
      </w:r>
      <w:r w:rsidR="00C5771E">
        <w:rPr>
          <w:noProof/>
          <w:lang w:eastAsia="en-GB"/>
        </w:rPr>
        <mc:AlternateContent>
          <mc:Choice Requires="wps">
            <w:drawing>
              <wp:anchor distT="0" distB="0" distL="114300" distR="114300" simplePos="0" relativeHeight="251637248" behindDoc="0" locked="0" layoutInCell="1" allowOverlap="1" wp14:anchorId="37088098" wp14:editId="5C3A0B1A">
                <wp:simplePos x="0" y="0"/>
                <wp:positionH relativeFrom="column">
                  <wp:posOffset>2407285</wp:posOffset>
                </wp:positionH>
                <wp:positionV relativeFrom="paragraph">
                  <wp:posOffset>220345</wp:posOffset>
                </wp:positionV>
                <wp:extent cx="1986280" cy="438785"/>
                <wp:effectExtent l="0" t="0" r="13970" b="18415"/>
                <wp:wrapNone/>
                <wp:docPr id="4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438785"/>
                        </a:xfrm>
                        <a:prstGeom prst="flowChartAlternateProcess">
                          <a:avLst/>
                        </a:prstGeom>
                        <a:solidFill>
                          <a:srgbClr val="FFFFFF"/>
                        </a:solidFill>
                        <a:ln w="9525">
                          <a:solidFill>
                            <a:srgbClr val="000000"/>
                          </a:solidFill>
                          <a:miter lim="800000"/>
                          <a:headEnd/>
                          <a:tailEnd/>
                        </a:ln>
                      </wps:spPr>
                      <wps:txbx>
                        <w:txbxContent>
                          <w:p w:rsidR="00D14D31" w:rsidRDefault="00D14D31">
                            <w:r>
                              <w:t>Are all quantities within permitted limited quantity amounts?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176" style="position:absolute;left:0;text-align:left;margin-left:189.55pt;margin-top:17.35pt;width:156.4pt;height:34.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">
                <v:textbox>
                  <w:txbxContent>
                    <w:p w:rsidR="00D14D31" w:rsidRDefault="00D14D31">
                      <w:r>
                        <w:t>Are all quantities within permitted limited quantity amounts?</w:t>
                      </w:r>
                    </w:p>
                  </w:txbxContent>
                </v:textbox>
              </v:shape>
            </w:pict>
          </mc:Fallback>
        </mc:AlternateContent>
      </w:r>
      <w:r w:rsidR="00C5771E">
        <w:rPr>
          <w:noProof/>
          <w:lang w:eastAsia="en-GB"/>
        </w:rPr>
        <mc:AlternateContent>
          <mc:Choice Requires="wps">
            <w:drawing>
              <wp:anchor distT="0" distB="0" distL="114300" distR="114300" simplePos="0" relativeHeight="251632128" behindDoc="0" locked="0" layoutInCell="1" allowOverlap="1" wp14:anchorId="39C8D404" wp14:editId="687A62AF">
                <wp:simplePos x="0" y="0"/>
                <wp:positionH relativeFrom="column">
                  <wp:posOffset>1478915</wp:posOffset>
                </wp:positionH>
                <wp:positionV relativeFrom="paragraph">
                  <wp:posOffset>219710</wp:posOffset>
                </wp:positionV>
                <wp:extent cx="457200" cy="271145"/>
                <wp:effectExtent l="0" t="0" r="19050" b="1460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D06632">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3" type="#_x0000_t176" style="position:absolute;left:0;text-align:left;margin-left:116.45pt;margin-top:17.3pt;width:36pt;height:2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">
                <v:textbox>
                  <w:txbxContent>
                    <w:p w:rsidR="00D14D31" w:rsidRDefault="00D14D31" w:rsidP="00D06632">
                      <w:pPr>
                        <w:jc w:val="center"/>
                      </w:pPr>
                      <w:r>
                        <w:t>Yes</w:t>
                      </w:r>
                    </w:p>
                  </w:txbxContent>
                </v:textbox>
              </v:shape>
            </w:pict>
          </mc:Fallback>
        </mc:AlternateContent>
      </w:r>
      <w:r w:rsidR="00F17D83">
        <w:rPr>
          <w:noProof/>
          <w:lang w:eastAsia="en-GB"/>
        </w:rPr>
        <mc:AlternateContent>
          <mc:Choice Requires="wps">
            <w:drawing>
              <wp:anchor distT="0" distB="0" distL="114300" distR="114300" simplePos="0" relativeHeight="251630080" behindDoc="0" locked="0" layoutInCell="1" allowOverlap="1" wp14:anchorId="5CBA67CD" wp14:editId="762CFD29">
                <wp:simplePos x="0" y="0"/>
                <wp:positionH relativeFrom="column">
                  <wp:posOffset>2113915</wp:posOffset>
                </wp:positionH>
                <wp:positionV relativeFrom="paragraph">
                  <wp:posOffset>24765</wp:posOffset>
                </wp:positionV>
                <wp:extent cx="635" cy="200025"/>
                <wp:effectExtent l="56515" t="5715" r="57150" b="2286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6.45pt;margin-top:1.95pt;width:.05pt;height:15.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y2NAIAAF8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">
                <v:stroke endarrow="block"/>
              </v:shape>
            </w:pict>
          </mc:Fallback>
        </mc:AlternateContent>
      </w:r>
      <w:r w:rsidR="00F17D83">
        <w:rPr>
          <w:noProof/>
          <w:lang w:eastAsia="en-GB"/>
        </w:rPr>
        <mc:AlternateContent>
          <mc:Choice Requires="wps">
            <w:drawing>
              <wp:anchor distT="0" distB="0" distL="114300" distR="114300" simplePos="0" relativeHeight="251631104" behindDoc="0" locked="0" layoutInCell="1" allowOverlap="1" wp14:anchorId="36F8F7FE" wp14:editId="084EACE9">
                <wp:simplePos x="0" y="0"/>
                <wp:positionH relativeFrom="column">
                  <wp:posOffset>5233670</wp:posOffset>
                </wp:positionH>
                <wp:positionV relativeFrom="paragraph">
                  <wp:posOffset>24765</wp:posOffset>
                </wp:positionV>
                <wp:extent cx="0" cy="194945"/>
                <wp:effectExtent l="61595" t="5715" r="52705" b="18415"/>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12.1pt;margin-top:1.95pt;width:0;height:15.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">
                <v:stroke endarrow="block"/>
              </v:shape>
            </w:pict>
          </mc:Fallback>
        </mc:AlternateContent>
      </w:r>
    </w:p>
    <w:p w:rsidR="00E651A3" w:rsidRDefault="00C5771E" w:rsidP="00A41E7E">
      <w:pPr>
        <w:pStyle w:val="SingleTxtG"/>
      </w:pPr>
      <w:r>
        <w:rPr>
          <w:noProof/>
          <w:lang w:eastAsia="en-GB"/>
        </w:rPr>
        <mc:AlternateContent>
          <mc:Choice Requires="wps">
            <w:drawing>
              <wp:anchor distT="0" distB="0" distL="114300" distR="114300" simplePos="0" relativeHeight="251633152" behindDoc="0" locked="0" layoutInCell="1" allowOverlap="1" wp14:anchorId="479B170F" wp14:editId="23D079D6">
                <wp:simplePos x="0" y="0"/>
                <wp:positionH relativeFrom="column">
                  <wp:posOffset>4676140</wp:posOffset>
                </wp:positionH>
                <wp:positionV relativeFrom="paragraph">
                  <wp:posOffset>31115</wp:posOffset>
                </wp:positionV>
                <wp:extent cx="457200" cy="271145"/>
                <wp:effectExtent l="0" t="0" r="19050" b="14605"/>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D06632">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4" type="#_x0000_t176" style="position:absolute;left:0;text-align:left;margin-left:368.2pt;margin-top:2.45pt;width:36pt;height:2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">
                <v:textbox>
                  <w:txbxContent>
                    <w:p w:rsidR="00D14D31" w:rsidRDefault="00D14D31" w:rsidP="00D06632">
                      <w:pPr>
                        <w:jc w:val="center"/>
                      </w:pPr>
                      <w:r>
                        <w:t>No</w:t>
                      </w:r>
                    </w:p>
                  </w:txbxContent>
                </v:textbox>
              </v:shape>
            </w:pict>
          </mc:Fallback>
        </mc:AlternateContent>
      </w:r>
      <w:r>
        <w:rPr>
          <w:noProof/>
          <w:lang w:eastAsia="en-GB"/>
        </w:rPr>
        <mc:AlternateContent>
          <mc:Choice Requires="wps">
            <w:drawing>
              <wp:anchor distT="0" distB="0" distL="114300" distR="114300" simplePos="0" relativeHeight="251636224" behindDoc="0" locked="0" layoutInCell="1" allowOverlap="1" wp14:anchorId="51255F3B" wp14:editId="21C33540">
                <wp:simplePos x="0" y="0"/>
                <wp:positionH relativeFrom="column">
                  <wp:posOffset>4382135</wp:posOffset>
                </wp:positionH>
                <wp:positionV relativeFrom="paragraph">
                  <wp:posOffset>179705</wp:posOffset>
                </wp:positionV>
                <wp:extent cx="281305" cy="0"/>
                <wp:effectExtent l="38100" t="76200" r="0" b="95250"/>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5.05pt;margin-top:14.15pt;width:22.15pt;height:0;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cTOgIAAGcEAAAOAAAAZHJzL2Uyb0RvYy54bWysVMGO2jAQvVfqP1i+QxIIW4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">
                <v:stroke endarrow="block"/>
              </v:shape>
            </w:pict>
          </mc:Fallback>
        </mc:AlternateContent>
      </w:r>
      <w:r w:rsidR="00F17D83">
        <w:rPr>
          <w:noProof/>
          <w:lang w:eastAsia="en-GB"/>
        </w:rPr>
        <mc:AlternateContent>
          <mc:Choice Requires="wps">
            <w:drawing>
              <wp:anchor distT="0" distB="0" distL="114300" distR="114300" simplePos="0" relativeHeight="251634176" behindDoc="0" locked="0" layoutInCell="1" allowOverlap="1" wp14:anchorId="66B2269A" wp14:editId="5B7FCE97">
                <wp:simplePos x="0" y="0"/>
                <wp:positionH relativeFrom="column">
                  <wp:posOffset>1169572</wp:posOffset>
                </wp:positionH>
                <wp:positionV relativeFrom="paragraph">
                  <wp:posOffset>109855</wp:posOffset>
                </wp:positionV>
                <wp:extent cx="304800" cy="635"/>
                <wp:effectExtent l="38100" t="76200" r="0" b="94615"/>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2.1pt;margin-top:8.65pt;width:24pt;height:.05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xdPAIAAGk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">
                <v:stroke endarrow="block"/>
              </v:shape>
            </w:pict>
          </mc:Fallback>
        </mc:AlternateContent>
      </w:r>
    </w:p>
    <w:p w:rsidR="00E651A3" w:rsidRDefault="00C5771E" w:rsidP="00A41E7E">
      <w:pPr>
        <w:pStyle w:val="SingleTxtG"/>
      </w:pPr>
      <w:r>
        <w:rPr>
          <w:noProof/>
          <w:lang w:eastAsia="en-GB"/>
        </w:rPr>
        <mc:AlternateContent>
          <mc:Choice Requires="wps">
            <w:drawing>
              <wp:anchor distT="0" distB="0" distL="114300" distR="114300" simplePos="0" relativeHeight="251639296" behindDoc="0" locked="0" layoutInCell="1" allowOverlap="1" wp14:anchorId="659A2671" wp14:editId="65C1A0DA">
                <wp:simplePos x="0" y="0"/>
                <wp:positionH relativeFrom="column">
                  <wp:posOffset>4164965</wp:posOffset>
                </wp:positionH>
                <wp:positionV relativeFrom="paragraph">
                  <wp:posOffset>207010</wp:posOffset>
                </wp:positionV>
                <wp:extent cx="4445" cy="251460"/>
                <wp:effectExtent l="76200" t="0" r="71755" b="53340"/>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27.95pt;margin-top:16.3pt;width:.35pt;height:19.8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9UPwIAAGs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">
                <v:stroke endarrow="block"/>
              </v:shape>
            </w:pict>
          </mc:Fallback>
        </mc:AlternateContent>
      </w:r>
      <w:r w:rsidR="00F17D83">
        <w:rPr>
          <w:noProof/>
          <w:lang w:eastAsia="en-GB"/>
        </w:rPr>
        <mc:AlternateContent>
          <mc:Choice Requires="wps">
            <w:drawing>
              <wp:anchor distT="0" distB="0" distL="114300" distR="114300" simplePos="0" relativeHeight="251638272" behindDoc="0" locked="0" layoutInCell="1" allowOverlap="1" wp14:anchorId="5DB0668C" wp14:editId="535B034B">
                <wp:simplePos x="0" y="0"/>
                <wp:positionH relativeFrom="column">
                  <wp:posOffset>2634859</wp:posOffset>
                </wp:positionH>
                <wp:positionV relativeFrom="paragraph">
                  <wp:posOffset>201149</wp:posOffset>
                </wp:positionV>
                <wp:extent cx="635" cy="256540"/>
                <wp:effectExtent l="76200" t="0" r="75565" b="4826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7.45pt;margin-top:15.85pt;width:.05pt;height:20.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">
                <v:stroke endarrow="block"/>
              </v:shape>
            </w:pict>
          </mc:Fallback>
        </mc:AlternateContent>
      </w:r>
    </w:p>
    <w:p w:rsidR="00E651A3" w:rsidRDefault="00C5771E" w:rsidP="00A41E7E">
      <w:pPr>
        <w:pStyle w:val="SingleTxtG"/>
      </w:pPr>
      <w:r>
        <w:rPr>
          <w:noProof/>
          <w:lang w:eastAsia="en-GB"/>
        </w:rPr>
        <mc:AlternateContent>
          <mc:Choice Requires="wps">
            <w:drawing>
              <wp:anchor distT="0" distB="0" distL="114300" distR="114300" simplePos="0" relativeHeight="251646464" behindDoc="0" locked="0" layoutInCell="1" allowOverlap="1" wp14:anchorId="711A418F" wp14:editId="1752089B">
                <wp:simplePos x="0" y="0"/>
                <wp:positionH relativeFrom="column">
                  <wp:posOffset>4692015</wp:posOffset>
                </wp:positionH>
                <wp:positionV relativeFrom="paragraph">
                  <wp:posOffset>96520</wp:posOffset>
                </wp:positionV>
                <wp:extent cx="1762125" cy="610235"/>
                <wp:effectExtent l="0" t="0" r="28575" b="18415"/>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10235"/>
                        </a:xfrm>
                        <a:prstGeom prst="flowChartAlternateProcess">
                          <a:avLst/>
                        </a:prstGeom>
                        <a:solidFill>
                          <a:srgbClr val="FFFFFF"/>
                        </a:solidFill>
                        <a:ln w="9525">
                          <a:solidFill>
                            <a:srgbClr val="000000"/>
                          </a:solidFill>
                          <a:miter lim="800000"/>
                          <a:headEnd/>
                          <a:tailEnd/>
                        </a:ln>
                      </wps:spPr>
                      <wps:txbx>
                        <w:txbxContent>
                          <w:p w:rsidR="00D14D31" w:rsidRDefault="00D14D31" w:rsidP="00EF444E">
                            <w:r>
                              <w:t>Does article contain Class 1, Division 2.3, [Division 6.1], Division 6.2 or Class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5" type="#_x0000_t176" style="position:absolute;left:0;text-align:left;margin-left:369.45pt;margin-top:7.6pt;width:138.75pt;height:48.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">
                <v:textbox>
                  <w:txbxContent>
                    <w:p w:rsidR="00D14D31" w:rsidRDefault="00D14D31" w:rsidP="00EF444E">
                      <w:r>
                        <w:t>Does article contain Class 1, Division 2.3, [Division 6.1], Division 6.2 or Class 7?</w:t>
                      </w: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14:anchorId="57728412" wp14:editId="5F418F10">
                <wp:simplePos x="0" y="0"/>
                <wp:positionH relativeFrom="column">
                  <wp:posOffset>1136650</wp:posOffset>
                </wp:positionH>
                <wp:positionV relativeFrom="paragraph">
                  <wp:posOffset>221273</wp:posOffset>
                </wp:positionV>
                <wp:extent cx="951865" cy="266700"/>
                <wp:effectExtent l="0" t="0" r="19685" b="19050"/>
                <wp:wrapNone/>
                <wp:docPr id="3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266700"/>
                        </a:xfrm>
                        <a:prstGeom prst="flowChartAlternateProcess">
                          <a:avLst/>
                        </a:prstGeom>
                        <a:solidFill>
                          <a:srgbClr val="FFFFFF"/>
                        </a:solidFill>
                        <a:ln w="9525">
                          <a:solidFill>
                            <a:srgbClr val="000000"/>
                          </a:solidFill>
                          <a:miter lim="800000"/>
                          <a:headEnd/>
                          <a:tailEnd/>
                        </a:ln>
                      </wps:spPr>
                      <wps:txbx>
                        <w:txbxContent>
                          <w:p w:rsidR="00D14D31" w:rsidRDefault="00D14D31" w:rsidP="00F71B6B">
                            <w:r>
                              <w:t xml:space="preserve">Use UN 3363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176" style="position:absolute;left:0;text-align:left;margin-left:89.5pt;margin-top:17.4pt;width:74.95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">
                <v:textbox>
                  <w:txbxContent>
                    <w:p w:rsidR="00D14D31" w:rsidRDefault="00D14D31" w:rsidP="00F71B6B">
                      <w:r>
                        <w:t xml:space="preserve">Use UN 3363 </w:t>
                      </w:r>
                    </w:p>
                  </w:txbxContent>
                </v:textbox>
              </v:shape>
            </w:pict>
          </mc:Fallback>
        </mc:AlternateContent>
      </w:r>
    </w:p>
    <w:p w:rsidR="00E651A3" w:rsidRDefault="00C5771E" w:rsidP="00A41E7E">
      <w:pPr>
        <w:pStyle w:val="SingleTxtG"/>
      </w:pPr>
      <w:r>
        <w:rPr>
          <w:noProof/>
          <w:lang w:eastAsia="en-GB"/>
        </w:rPr>
        <mc:AlternateContent>
          <mc:Choice Requires="wps">
            <w:drawing>
              <wp:anchor distT="0" distB="0" distL="114300" distR="114300" simplePos="0" relativeHeight="251644416" behindDoc="0" locked="0" layoutInCell="1" allowOverlap="1" wp14:anchorId="6D1D9994" wp14:editId="2399A440">
                <wp:simplePos x="0" y="0"/>
                <wp:positionH relativeFrom="column">
                  <wp:posOffset>4402455</wp:posOffset>
                </wp:positionH>
                <wp:positionV relativeFrom="paragraph">
                  <wp:posOffset>130810</wp:posOffset>
                </wp:positionV>
                <wp:extent cx="287020" cy="5715"/>
                <wp:effectExtent l="0" t="57150" r="36830" b="89535"/>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46.65pt;margin-top:10.3pt;width:22.6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GAOAIAAGE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41344" behindDoc="0" locked="0" layoutInCell="1" allowOverlap="1" wp14:anchorId="77966211" wp14:editId="5F3D0E53">
                <wp:simplePos x="0" y="0"/>
                <wp:positionH relativeFrom="column">
                  <wp:posOffset>3945255</wp:posOffset>
                </wp:positionH>
                <wp:positionV relativeFrom="paragraph">
                  <wp:posOffset>1270</wp:posOffset>
                </wp:positionV>
                <wp:extent cx="457200" cy="271145"/>
                <wp:effectExtent l="0" t="0" r="19050" b="14605"/>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D06632">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176" style="position:absolute;left:0;text-align:left;margin-left:310.65pt;margin-top:.1pt;width:36pt;height:2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">
                <v:textbox>
                  <w:txbxContent>
                    <w:p w:rsidR="00D14D31" w:rsidRDefault="00D14D31" w:rsidP="00D06632">
                      <w:pPr>
                        <w:jc w:val="center"/>
                      </w:pPr>
                      <w:r>
                        <w:t>No</w:t>
                      </w:r>
                    </w:p>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14:anchorId="445B7293" wp14:editId="034744E0">
                <wp:simplePos x="0" y="0"/>
                <wp:positionH relativeFrom="column">
                  <wp:posOffset>2090420</wp:posOffset>
                </wp:positionH>
                <wp:positionV relativeFrom="paragraph">
                  <wp:posOffset>134620</wp:posOffset>
                </wp:positionV>
                <wp:extent cx="290195" cy="0"/>
                <wp:effectExtent l="38100" t="76200" r="0" b="952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4.6pt;margin-top:10.6pt;width:22.85pt;height:0;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40320" behindDoc="0" locked="0" layoutInCell="1" allowOverlap="1" wp14:anchorId="602A0630" wp14:editId="473C3DD9">
                <wp:simplePos x="0" y="0"/>
                <wp:positionH relativeFrom="column">
                  <wp:posOffset>2401570</wp:posOffset>
                </wp:positionH>
                <wp:positionV relativeFrom="paragraph">
                  <wp:posOffset>-635</wp:posOffset>
                </wp:positionV>
                <wp:extent cx="457200" cy="271145"/>
                <wp:effectExtent l="0" t="0" r="19050" b="14605"/>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D06632">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176" style="position:absolute;left:0;text-align:left;margin-left:189.1pt;margin-top:-.05pt;width:36pt;height:2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">
                <v:textbox>
                  <w:txbxContent>
                    <w:p w:rsidR="00D14D31" w:rsidRDefault="00D14D31" w:rsidP="00D06632">
                      <w:pPr>
                        <w:jc w:val="center"/>
                      </w:pPr>
                      <w:r>
                        <w:t>Yes</w:t>
                      </w:r>
                    </w:p>
                  </w:txbxContent>
                </v:textbox>
              </v:shape>
            </w:pict>
          </mc:Fallback>
        </mc:AlternateContent>
      </w:r>
    </w:p>
    <w:p w:rsidR="00D06632" w:rsidRDefault="00D06632" w:rsidP="00A41E7E">
      <w:pPr>
        <w:pStyle w:val="SingleTxtG"/>
      </w:pPr>
    </w:p>
    <w:p w:rsidR="00D06632" w:rsidRDefault="00321F07" w:rsidP="00A41E7E">
      <w:pPr>
        <w:pStyle w:val="SingleTxtG"/>
      </w:pPr>
      <w:r>
        <w:rPr>
          <w:noProof/>
          <w:lang w:eastAsia="en-GB"/>
        </w:rPr>
        <mc:AlternateContent>
          <mc:Choice Requires="wps">
            <w:drawing>
              <wp:anchor distT="0" distB="0" distL="114300" distR="114300" simplePos="0" relativeHeight="251648512" behindDoc="0" locked="0" layoutInCell="1" allowOverlap="1" wp14:anchorId="7C5CE871" wp14:editId="134E3921">
                <wp:simplePos x="0" y="0"/>
                <wp:positionH relativeFrom="column">
                  <wp:posOffset>5813425</wp:posOffset>
                </wp:positionH>
                <wp:positionV relativeFrom="paragraph">
                  <wp:posOffset>30480</wp:posOffset>
                </wp:positionV>
                <wp:extent cx="0" cy="265430"/>
                <wp:effectExtent l="76200" t="0" r="57150" b="5842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57.75pt;margin-top:2.4pt;width:0;height:2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hB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">
                <v:stroke endarrow="block"/>
              </v:shape>
            </w:pict>
          </mc:Fallback>
        </mc:AlternateContent>
      </w:r>
      <w:r>
        <w:rPr>
          <w:noProof/>
          <w:lang w:eastAsia="en-GB"/>
        </w:rPr>
        <mc:AlternateContent>
          <mc:Choice Requires="wps">
            <w:drawing>
              <wp:anchor distT="0" distB="0" distL="114300" distR="114300" simplePos="0" relativeHeight="251651584" behindDoc="0" locked="0" layoutInCell="1" allowOverlap="1" wp14:anchorId="5BB15724" wp14:editId="3D68E66E">
                <wp:simplePos x="0" y="0"/>
                <wp:positionH relativeFrom="column">
                  <wp:posOffset>2630170</wp:posOffset>
                </wp:positionH>
                <wp:positionV relativeFrom="paragraph">
                  <wp:posOffset>187325</wp:posOffset>
                </wp:positionV>
                <wp:extent cx="1828165" cy="452755"/>
                <wp:effectExtent l="0" t="0" r="19685" b="23495"/>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452755"/>
                        </a:xfrm>
                        <a:prstGeom prst="flowChartAlternateProcess">
                          <a:avLst/>
                        </a:prstGeom>
                        <a:solidFill>
                          <a:srgbClr val="FFFFFF"/>
                        </a:solidFill>
                        <a:ln w="9525">
                          <a:solidFill>
                            <a:srgbClr val="000000"/>
                          </a:solidFill>
                          <a:miter lim="800000"/>
                          <a:headEnd/>
                          <a:tailEnd/>
                        </a:ln>
                      </wps:spPr>
                      <wps:txbx>
                        <w:txbxContent>
                          <w:p w:rsidR="00D14D31" w:rsidRDefault="00E05851" w:rsidP="00984B5E">
                            <w:r>
                              <w:t>Article shall not be transported in</w:t>
                            </w:r>
                            <w:r w:rsidR="007F1818">
                              <w:t xml:space="preserve"> accordance with 2.0.5. </w:t>
                            </w:r>
                            <w:r w:rsidR="00D14D3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9" type="#_x0000_t176" style="position:absolute;left:0;text-align:left;margin-left:207.1pt;margin-top:14.75pt;width:143.95pt;height:3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">
                <v:textbox>
                  <w:txbxContent>
                    <w:p w:rsidR="00D14D31" w:rsidRDefault="00E05851" w:rsidP="00984B5E">
                      <w:r>
                        <w:t>Article shall not be transported in</w:t>
                      </w:r>
                      <w:r w:rsidR="007F1818">
                        <w:t xml:space="preserve"> accordance with 2.0.5. </w:t>
                      </w:r>
                      <w:r w:rsidR="00D14D31">
                        <w:t xml:space="preserve"> </w:t>
                      </w:r>
                    </w:p>
                  </w:txbxContent>
                </v:textbox>
              </v:shape>
            </w:pict>
          </mc:Fallback>
        </mc:AlternateContent>
      </w:r>
      <w:r w:rsidR="00C5771E">
        <w:rPr>
          <w:noProof/>
          <w:lang w:eastAsia="en-GB"/>
        </w:rPr>
        <mc:AlternateContent>
          <mc:Choice Requires="wps">
            <w:drawing>
              <wp:anchor distT="0" distB="0" distL="114300" distR="114300" simplePos="0" relativeHeight="251647488" behindDoc="0" locked="0" layoutInCell="1" allowOverlap="1" wp14:anchorId="6B62BDBD" wp14:editId="4615EB14">
                <wp:simplePos x="0" y="0"/>
                <wp:positionH relativeFrom="column">
                  <wp:posOffset>5041265</wp:posOffset>
                </wp:positionH>
                <wp:positionV relativeFrom="paragraph">
                  <wp:posOffset>21590</wp:posOffset>
                </wp:positionV>
                <wp:extent cx="4445" cy="251460"/>
                <wp:effectExtent l="76200" t="0" r="71755" b="5334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96.95pt;margin-top:1.7pt;width:.35pt;height:19.8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WjPwIAAGsEAAAOAAAAZHJzL2Uyb0RvYy54bWysVNuO2yAQfa/Uf0C8J76sky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">
                <v:stroke endarrow="block"/>
              </v:shape>
            </w:pict>
          </mc:Fallback>
        </mc:AlternateContent>
      </w:r>
    </w:p>
    <w:p w:rsidR="00D06632" w:rsidRDefault="00321F07" w:rsidP="00A41E7E">
      <w:pPr>
        <w:pStyle w:val="SingleTxtG"/>
      </w:pPr>
      <w:r>
        <w:rPr>
          <w:noProof/>
          <w:lang w:eastAsia="en-GB"/>
        </w:rPr>
        <mc:AlternateContent>
          <mc:Choice Requires="wps">
            <w:drawing>
              <wp:anchor distT="0" distB="0" distL="114300" distR="114300" simplePos="0" relativeHeight="251650560" behindDoc="0" locked="0" layoutInCell="1" allowOverlap="1" wp14:anchorId="553F7C02" wp14:editId="7F853197">
                <wp:simplePos x="0" y="0"/>
                <wp:positionH relativeFrom="column">
                  <wp:posOffset>5581650</wp:posOffset>
                </wp:positionH>
                <wp:positionV relativeFrom="paragraph">
                  <wp:posOffset>67945</wp:posOffset>
                </wp:positionV>
                <wp:extent cx="457200" cy="271145"/>
                <wp:effectExtent l="0" t="0" r="19050" b="14605"/>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984B5E">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0" type="#_x0000_t176" style="position:absolute;left:0;text-align:left;margin-left:439.5pt;margin-top:5.35pt;width:36pt;height:2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">
                <v:textbox>
                  <w:txbxContent>
                    <w:p w:rsidR="00D14D31" w:rsidRDefault="00D14D31" w:rsidP="00984B5E">
                      <w:pPr>
                        <w:jc w:val="center"/>
                      </w:pPr>
                      <w:r>
                        <w:t>No</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479DC865" wp14:editId="0B1DAE0D">
                <wp:simplePos x="0" y="0"/>
                <wp:positionH relativeFrom="column">
                  <wp:posOffset>4775200</wp:posOffset>
                </wp:positionH>
                <wp:positionV relativeFrom="paragraph">
                  <wp:posOffset>65405</wp:posOffset>
                </wp:positionV>
                <wp:extent cx="457200" cy="271145"/>
                <wp:effectExtent l="0" t="0" r="19050" b="1460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984B5E">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176" style="position:absolute;left:0;text-align:left;margin-left:376pt;margin-top:5.15pt;width:36pt;height:2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">
                <v:textbox>
                  <w:txbxContent>
                    <w:p w:rsidR="00D14D31" w:rsidRDefault="00D14D31" w:rsidP="00984B5E">
                      <w:pPr>
                        <w:jc w:val="center"/>
                      </w:pPr>
                      <w:r>
                        <w:t>Yes</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0CAAD6A8" wp14:editId="10F9ABC6">
                <wp:simplePos x="0" y="0"/>
                <wp:positionH relativeFrom="column">
                  <wp:posOffset>4462145</wp:posOffset>
                </wp:positionH>
                <wp:positionV relativeFrom="paragraph">
                  <wp:posOffset>177165</wp:posOffset>
                </wp:positionV>
                <wp:extent cx="290195" cy="0"/>
                <wp:effectExtent l="38100" t="76200" r="0" b="952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1.35pt;margin-top:13.95pt;width:22.85pt;height:0;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">
                <v:stroke endarrow="block"/>
              </v:shape>
            </w:pict>
          </mc:Fallback>
        </mc:AlternateContent>
      </w:r>
    </w:p>
    <w:p w:rsidR="00D06632" w:rsidRDefault="00F17D83" w:rsidP="00A41E7E">
      <w:pPr>
        <w:pStyle w:val="SingleTxtG"/>
      </w:pPr>
      <w:r>
        <w:rPr>
          <w:noProof/>
          <w:lang w:eastAsia="en-GB"/>
        </w:rPr>
        <mc:AlternateContent>
          <mc:Choice Requires="wps">
            <w:drawing>
              <wp:anchor distT="0" distB="0" distL="114300" distR="114300" simplePos="0" relativeHeight="251652608" behindDoc="0" locked="0" layoutInCell="1" allowOverlap="1" wp14:anchorId="2071B160" wp14:editId="44AE678C">
                <wp:simplePos x="0" y="0"/>
                <wp:positionH relativeFrom="column">
                  <wp:posOffset>5818749</wp:posOffset>
                </wp:positionH>
                <wp:positionV relativeFrom="paragraph">
                  <wp:posOffset>112151</wp:posOffset>
                </wp:positionV>
                <wp:extent cx="0" cy="265430"/>
                <wp:effectExtent l="76200" t="0" r="57150" b="5842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58.15pt;margin-top:8.85pt;width:0;height:2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IK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">
                <v:stroke endarrow="block"/>
              </v:shape>
            </w:pict>
          </mc:Fallback>
        </mc:AlternateContent>
      </w:r>
    </w:p>
    <w:p w:rsidR="00141EC8" w:rsidRDefault="009F4AA8" w:rsidP="00A41E7E">
      <w:pPr>
        <w:pStyle w:val="SingleTxtG"/>
      </w:pPr>
      <w:r>
        <w:rPr>
          <w:noProof/>
          <w:lang w:eastAsia="en-GB"/>
        </w:rPr>
        <mc:AlternateContent>
          <mc:Choice Requires="wps">
            <w:drawing>
              <wp:anchor distT="0" distB="0" distL="114300" distR="114300" simplePos="0" relativeHeight="251661824" behindDoc="0" locked="0" layoutInCell="1" allowOverlap="1" wp14:anchorId="0AC86834" wp14:editId="455244F1">
                <wp:simplePos x="0" y="0"/>
                <wp:positionH relativeFrom="column">
                  <wp:posOffset>135695</wp:posOffset>
                </wp:positionH>
                <wp:positionV relativeFrom="paragraph">
                  <wp:posOffset>209403</wp:posOffset>
                </wp:positionV>
                <wp:extent cx="3622675" cy="1330570"/>
                <wp:effectExtent l="0" t="0" r="15875" b="2222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2675" cy="1330570"/>
                        </a:xfrm>
                        <a:prstGeom prst="flowChartAlternateProcess">
                          <a:avLst/>
                        </a:prstGeom>
                        <a:solidFill>
                          <a:srgbClr val="FFFFFF"/>
                        </a:solidFill>
                        <a:ln w="9525">
                          <a:solidFill>
                            <a:srgbClr val="000000"/>
                          </a:solidFill>
                          <a:miter lim="800000"/>
                          <a:headEnd/>
                          <a:tailEnd/>
                        </a:ln>
                      </wps:spPr>
                      <wps:txbx>
                        <w:txbxContent>
                          <w:p w:rsidR="00D14D31" w:rsidRDefault="00D14D31" w:rsidP="00F35D16">
                            <w:r>
                              <w:t xml:space="preserve">Does the article contain </w:t>
                            </w:r>
                            <w:r w:rsidRPr="00EC3A43">
                              <w:rPr>
                                <w:u w:val="single"/>
                              </w:rPr>
                              <w:t>one</w:t>
                            </w:r>
                            <w:r>
                              <w:t xml:space="preserve"> of the </w:t>
                            </w:r>
                            <w:proofErr w:type="gramStart"/>
                            <w:r>
                              <w:t>following:</w:t>
                            </w:r>
                            <w:proofErr w:type="gramEnd"/>
                          </w:p>
                          <w:p w:rsidR="00D14D31" w:rsidRDefault="00D14D31" w:rsidP="00711902">
                            <w:pPr>
                              <w:numPr>
                                <w:ilvl w:val="0"/>
                                <w:numId w:val="28"/>
                              </w:numPr>
                            </w:pPr>
                            <w:r>
                              <w:t>A gas of Class 2;</w:t>
                            </w:r>
                          </w:p>
                          <w:p w:rsidR="00D14D31" w:rsidRDefault="00D14D31" w:rsidP="00711902">
                            <w:pPr>
                              <w:numPr>
                                <w:ilvl w:val="0"/>
                                <w:numId w:val="28"/>
                              </w:numPr>
                            </w:pPr>
                            <w:r>
                              <w:t>A liquid desensitised explosive of Class 3;</w:t>
                            </w:r>
                          </w:p>
                          <w:p w:rsidR="00D14D31" w:rsidRDefault="00D14D31" w:rsidP="00711902">
                            <w:pPr>
                              <w:numPr>
                                <w:ilvl w:val="0"/>
                                <w:numId w:val="28"/>
                              </w:numPr>
                            </w:pPr>
                            <w:r>
                              <w:t>A self- reactive substance or solid desensitised explosive of Division 4.1;</w:t>
                            </w:r>
                          </w:p>
                          <w:p w:rsidR="00D14D31" w:rsidRDefault="00D14D31" w:rsidP="00711902">
                            <w:pPr>
                              <w:numPr>
                                <w:ilvl w:val="0"/>
                                <w:numId w:val="28"/>
                              </w:numPr>
                            </w:pPr>
                            <w:r>
                              <w:t>A pyrophoric substance of Division 4.2; or</w:t>
                            </w:r>
                          </w:p>
                          <w:p w:rsidR="00D14D31" w:rsidRDefault="000E6156" w:rsidP="00636C93">
                            <w:pPr>
                              <w:numPr>
                                <w:ilvl w:val="0"/>
                                <w:numId w:val="28"/>
                              </w:numPr>
                            </w:pPr>
                            <w:r>
                              <w:t>A substance</w:t>
                            </w:r>
                            <w:r w:rsidR="00D14D31">
                              <w:t xml:space="preserve"> of Division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2" type="#_x0000_t176" style="position:absolute;left:0;text-align:left;margin-left:10.7pt;margin-top:16.5pt;width:285.25pt;height:10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">
                <v:textbox>
                  <w:txbxContent>
                    <w:p w:rsidR="00D14D31" w:rsidRDefault="00D14D31" w:rsidP="00F35D16">
                      <w:r>
                        <w:t xml:space="preserve">Does the article contain </w:t>
                      </w:r>
                      <w:r w:rsidRPr="00EC3A43">
                        <w:rPr>
                          <w:u w:val="single"/>
                        </w:rPr>
                        <w:t>one</w:t>
                      </w:r>
                      <w:r>
                        <w:t xml:space="preserve"> of the </w:t>
                      </w:r>
                      <w:proofErr w:type="gramStart"/>
                      <w:r>
                        <w:t>following:</w:t>
                      </w:r>
                      <w:proofErr w:type="gramEnd"/>
                    </w:p>
                    <w:p w:rsidR="00D14D31" w:rsidRDefault="00D14D31" w:rsidP="00711902">
                      <w:pPr>
                        <w:numPr>
                          <w:ilvl w:val="0"/>
                          <w:numId w:val="28"/>
                        </w:numPr>
                      </w:pPr>
                      <w:r>
                        <w:t>A gas of Class 2;</w:t>
                      </w:r>
                    </w:p>
                    <w:p w:rsidR="00D14D31" w:rsidRDefault="00D14D31" w:rsidP="00711902">
                      <w:pPr>
                        <w:numPr>
                          <w:ilvl w:val="0"/>
                          <w:numId w:val="28"/>
                        </w:numPr>
                      </w:pPr>
                      <w:r>
                        <w:t>A liquid desensitised explosive of Class 3;</w:t>
                      </w:r>
                    </w:p>
                    <w:p w:rsidR="00D14D31" w:rsidRDefault="00D14D31" w:rsidP="00711902">
                      <w:pPr>
                        <w:numPr>
                          <w:ilvl w:val="0"/>
                          <w:numId w:val="28"/>
                        </w:numPr>
                      </w:pPr>
                      <w:r>
                        <w:t>A self- reactive substance or solid desensitised explosive of Division 4.1;</w:t>
                      </w:r>
                    </w:p>
                    <w:p w:rsidR="00D14D31" w:rsidRDefault="00D14D31" w:rsidP="00711902">
                      <w:pPr>
                        <w:numPr>
                          <w:ilvl w:val="0"/>
                          <w:numId w:val="28"/>
                        </w:numPr>
                      </w:pPr>
                      <w:r>
                        <w:t>A pyrophoric substance of Division 4.2; or</w:t>
                      </w:r>
                    </w:p>
                    <w:p w:rsidR="00D14D31" w:rsidRDefault="000E6156" w:rsidP="00636C93">
                      <w:pPr>
                        <w:numPr>
                          <w:ilvl w:val="0"/>
                          <w:numId w:val="28"/>
                        </w:numPr>
                      </w:pPr>
                      <w:r>
                        <w:t>A substance</w:t>
                      </w:r>
                      <w:r w:rsidR="00D14D31">
                        <w:t xml:space="preserve"> of Division 5.2</w:t>
                      </w:r>
                    </w:p>
                  </w:txbxContent>
                </v:textbox>
              </v:shape>
            </w:pict>
          </mc:Fallback>
        </mc:AlternateContent>
      </w:r>
      <w:r w:rsidR="00321F07">
        <w:rPr>
          <w:noProof/>
          <w:lang w:eastAsia="en-GB"/>
        </w:rPr>
        <mc:AlternateContent>
          <mc:Choice Requires="wps">
            <w:drawing>
              <wp:anchor distT="0" distB="0" distL="114300" distR="114300" simplePos="0" relativeHeight="251653632" behindDoc="0" locked="0" layoutInCell="1" allowOverlap="1" wp14:anchorId="15C4550C" wp14:editId="27FF5E11">
                <wp:simplePos x="0" y="0"/>
                <wp:positionH relativeFrom="column">
                  <wp:posOffset>4044999</wp:posOffset>
                </wp:positionH>
                <wp:positionV relativeFrom="paragraph">
                  <wp:posOffset>150544</wp:posOffset>
                </wp:positionV>
                <wp:extent cx="2137410" cy="433070"/>
                <wp:effectExtent l="0" t="0" r="15240" b="2413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433070"/>
                        </a:xfrm>
                        <a:prstGeom prst="flowChartAlternateProcess">
                          <a:avLst/>
                        </a:prstGeom>
                        <a:solidFill>
                          <a:srgbClr val="FFFFFF"/>
                        </a:solidFill>
                        <a:ln w="9525">
                          <a:solidFill>
                            <a:srgbClr val="000000"/>
                          </a:solidFill>
                          <a:miter lim="800000"/>
                          <a:headEnd/>
                          <a:tailEnd/>
                        </a:ln>
                      </wps:spPr>
                      <wps:txbx>
                        <w:txbxContent>
                          <w:p w:rsidR="00D14D31" w:rsidRDefault="00D14D31" w:rsidP="00D70CF6">
                            <w:r>
                              <w:t>Does the article contain more than one dangerous substance?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3" type="#_x0000_t176" style="position:absolute;left:0;text-align:left;margin-left:318.5pt;margin-top:11.85pt;width:168.3pt;height:3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">
                <v:textbox>
                  <w:txbxContent>
                    <w:p w:rsidR="00D14D31" w:rsidRDefault="00D14D31" w:rsidP="00D70CF6">
                      <w:r>
                        <w:t>Does the article contain more than one dangerous substance?</w:t>
                      </w:r>
                    </w:p>
                  </w:txbxContent>
                </v:textbox>
              </v:shape>
            </w:pict>
          </mc:Fallback>
        </mc:AlternateContent>
      </w:r>
    </w:p>
    <w:p w:rsidR="00141EC8" w:rsidRDefault="00141EC8" w:rsidP="00A41E7E">
      <w:pPr>
        <w:pStyle w:val="SingleTxtG"/>
      </w:pPr>
    </w:p>
    <w:p w:rsidR="00141EC8" w:rsidRDefault="00321F07" w:rsidP="00A41E7E">
      <w:pPr>
        <w:pStyle w:val="SingleTxtG"/>
      </w:pPr>
      <w:r>
        <w:rPr>
          <w:noProof/>
          <w:lang w:eastAsia="en-GB"/>
        </w:rPr>
        <mc:AlternateContent>
          <mc:Choice Requires="wps">
            <w:drawing>
              <wp:anchor distT="0" distB="0" distL="114300" distR="114300" simplePos="0" relativeHeight="251656704" behindDoc="0" locked="0" layoutInCell="1" allowOverlap="1" wp14:anchorId="7E958255" wp14:editId="48B5E2DA">
                <wp:simplePos x="0" y="0"/>
                <wp:positionH relativeFrom="column">
                  <wp:posOffset>5833745</wp:posOffset>
                </wp:positionH>
                <wp:positionV relativeFrom="paragraph">
                  <wp:posOffset>125730</wp:posOffset>
                </wp:positionV>
                <wp:extent cx="0" cy="265430"/>
                <wp:effectExtent l="76200" t="0" r="57150" b="5842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59.35pt;margin-top:9.9pt;width:0;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">
                <v:stroke endarrow="block"/>
              </v:shape>
            </w:pict>
          </mc:Fallback>
        </mc:AlternateContent>
      </w:r>
      <w:r w:rsidR="00F17D83">
        <w:rPr>
          <w:noProof/>
          <w:lang w:eastAsia="en-GB"/>
        </w:rPr>
        <mc:AlternateContent>
          <mc:Choice Requires="wps">
            <w:drawing>
              <wp:anchor distT="0" distB="0" distL="114300" distR="114300" simplePos="0" relativeHeight="251657728" behindDoc="0" locked="0" layoutInCell="1" allowOverlap="1" wp14:anchorId="58C040A8" wp14:editId="627D5E3F">
                <wp:simplePos x="0" y="0"/>
                <wp:positionH relativeFrom="column">
                  <wp:posOffset>4319368</wp:posOffset>
                </wp:positionH>
                <wp:positionV relativeFrom="paragraph">
                  <wp:posOffset>119380</wp:posOffset>
                </wp:positionV>
                <wp:extent cx="0" cy="265430"/>
                <wp:effectExtent l="76200" t="0" r="57150" b="5842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40.1pt;margin-top:9.4pt;width:0;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CS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">
                <v:stroke endarrow="block"/>
              </v:shape>
            </w:pict>
          </mc:Fallback>
        </mc:AlternateContent>
      </w:r>
    </w:p>
    <w:p w:rsidR="00D70CF6" w:rsidRDefault="00321F07" w:rsidP="00A41E7E">
      <w:pPr>
        <w:pStyle w:val="SingleTxtG"/>
      </w:pPr>
      <w:r>
        <w:rPr>
          <w:noProof/>
          <w:lang w:eastAsia="en-GB"/>
        </w:rPr>
        <mc:AlternateContent>
          <mc:Choice Requires="wps">
            <w:drawing>
              <wp:anchor distT="0" distB="0" distL="114300" distR="114300" simplePos="0" relativeHeight="251655680" behindDoc="0" locked="0" layoutInCell="1" allowOverlap="1" wp14:anchorId="56DFC5C5" wp14:editId="61B2EF0E">
                <wp:simplePos x="0" y="0"/>
                <wp:positionH relativeFrom="column">
                  <wp:posOffset>5621020</wp:posOffset>
                </wp:positionH>
                <wp:positionV relativeFrom="paragraph">
                  <wp:posOffset>175895</wp:posOffset>
                </wp:positionV>
                <wp:extent cx="457200" cy="271145"/>
                <wp:effectExtent l="0" t="0" r="19050" b="1460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D70CF6">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4" type="#_x0000_t176" style="position:absolute;left:0;text-align:left;margin-left:442.6pt;margin-top:13.85pt;width:36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">
                <v:textbox>
                  <w:txbxContent>
                    <w:p w:rsidR="00D14D31" w:rsidRDefault="00D14D31" w:rsidP="00D70CF6">
                      <w:pPr>
                        <w:jc w:val="center"/>
                      </w:pPr>
                      <w:r>
                        <w:t>No</w:t>
                      </w:r>
                    </w:p>
                  </w:txbxContent>
                </v:textbox>
              </v:shape>
            </w:pict>
          </mc:Fallback>
        </mc:AlternateContent>
      </w:r>
      <w:r w:rsidR="00F17D83">
        <w:rPr>
          <w:noProof/>
          <w:lang w:eastAsia="en-GB"/>
        </w:rPr>
        <mc:AlternateContent>
          <mc:Choice Requires="wps">
            <w:drawing>
              <wp:anchor distT="0" distB="0" distL="114300" distR="114300" simplePos="0" relativeHeight="251654656" behindDoc="0" locked="0" layoutInCell="1" allowOverlap="1" wp14:anchorId="2E49B484" wp14:editId="5C9EE5B9">
                <wp:simplePos x="0" y="0"/>
                <wp:positionH relativeFrom="column">
                  <wp:posOffset>4091940</wp:posOffset>
                </wp:positionH>
                <wp:positionV relativeFrom="paragraph">
                  <wp:posOffset>158359</wp:posOffset>
                </wp:positionV>
                <wp:extent cx="457200" cy="271145"/>
                <wp:effectExtent l="0" t="0" r="19050" b="1460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D70CF6">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5" type="#_x0000_t176" style="position:absolute;left:0;text-align:left;margin-left:322.2pt;margin-top:12.45pt;width:36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">
                <v:textbox>
                  <w:txbxContent>
                    <w:p w:rsidR="00D14D31" w:rsidRDefault="00D14D31" w:rsidP="00D70CF6">
                      <w:pPr>
                        <w:jc w:val="center"/>
                      </w:pPr>
                      <w:r>
                        <w:t>Yes</w:t>
                      </w:r>
                    </w:p>
                  </w:txbxContent>
                </v:textbox>
              </v:shape>
            </w:pict>
          </mc:Fallback>
        </mc:AlternateContent>
      </w:r>
    </w:p>
    <w:p w:rsidR="00D70CF6" w:rsidRDefault="00321F07" w:rsidP="00A41E7E">
      <w:pPr>
        <w:pStyle w:val="SingleTxtG"/>
      </w:pPr>
      <w:r>
        <w:rPr>
          <w:noProof/>
          <w:lang w:eastAsia="en-GB"/>
        </w:rPr>
        <mc:AlternateContent>
          <mc:Choice Requires="wps">
            <w:drawing>
              <wp:anchor distT="0" distB="0" distL="114300" distR="114300" simplePos="0" relativeHeight="251658752" behindDoc="0" locked="0" layoutInCell="1" allowOverlap="1" wp14:anchorId="4E11912B" wp14:editId="12FB0B32">
                <wp:simplePos x="0" y="0"/>
                <wp:positionH relativeFrom="column">
                  <wp:posOffset>5854700</wp:posOffset>
                </wp:positionH>
                <wp:positionV relativeFrom="paragraph">
                  <wp:posOffset>200660</wp:posOffset>
                </wp:positionV>
                <wp:extent cx="0" cy="265430"/>
                <wp:effectExtent l="76200" t="0" r="57150" b="5842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61pt;margin-top:15.8pt;width:0;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xi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">
                <v:stroke endarrow="block"/>
              </v:shape>
            </w:pict>
          </mc:Fallback>
        </mc:AlternateContent>
      </w:r>
      <w:r w:rsidR="00F17D83">
        <w:rPr>
          <w:noProof/>
          <w:lang w:eastAsia="en-GB"/>
        </w:rPr>
        <mc:AlternateContent>
          <mc:Choice Requires="wps">
            <w:drawing>
              <wp:anchor distT="0" distB="0" distL="114300" distR="114300" simplePos="0" relativeHeight="251660800" behindDoc="0" locked="0" layoutInCell="1" allowOverlap="1" wp14:anchorId="4E856A0A" wp14:editId="6F41E596">
                <wp:simplePos x="0" y="0"/>
                <wp:positionH relativeFrom="column">
                  <wp:posOffset>3753339</wp:posOffset>
                </wp:positionH>
                <wp:positionV relativeFrom="paragraph">
                  <wp:posOffset>80792</wp:posOffset>
                </wp:positionV>
                <wp:extent cx="290195" cy="0"/>
                <wp:effectExtent l="38100" t="76200" r="0" b="9525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95.55pt;margin-top:6.35pt;width:22.8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SCOwIAAGg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">
                <v:stroke endarrow="block"/>
              </v:shape>
            </w:pict>
          </mc:Fallback>
        </mc:AlternateContent>
      </w:r>
    </w:p>
    <w:p w:rsidR="00D70CF6" w:rsidRDefault="00D70CF6" w:rsidP="00A41E7E">
      <w:pPr>
        <w:pStyle w:val="SingleTxtG"/>
      </w:pPr>
    </w:p>
    <w:p w:rsidR="00D70CF6" w:rsidRDefault="009F4AA8" w:rsidP="00A41E7E">
      <w:pPr>
        <w:pStyle w:val="SingleTxtG"/>
      </w:pPr>
      <w:r>
        <w:rPr>
          <w:noProof/>
          <w:lang w:eastAsia="en-GB"/>
        </w:rPr>
        <mc:AlternateContent>
          <mc:Choice Requires="wps">
            <w:drawing>
              <wp:anchor distT="0" distB="0" distL="114300" distR="114300" simplePos="0" relativeHeight="251666944" behindDoc="0" locked="0" layoutInCell="1" allowOverlap="1" wp14:anchorId="4D45D549" wp14:editId="0B1428F7">
                <wp:simplePos x="0" y="0"/>
                <wp:positionH relativeFrom="column">
                  <wp:posOffset>3089910</wp:posOffset>
                </wp:positionH>
                <wp:positionV relativeFrom="paragraph">
                  <wp:posOffset>168275</wp:posOffset>
                </wp:positionV>
                <wp:extent cx="5715" cy="165735"/>
                <wp:effectExtent l="76200" t="0" r="70485" b="6286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43.3pt;margin-top:13.25pt;width:.45pt;height:13.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SaPgIAAGs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">
                <v:stroke endarrow="block"/>
              </v:shape>
            </w:pict>
          </mc:Fallback>
        </mc:AlternateContent>
      </w:r>
      <w:r>
        <w:rPr>
          <w:noProof/>
          <w:lang w:eastAsia="en-GB"/>
        </w:rPr>
        <mc:AlternateContent>
          <mc:Choice Requires="wps">
            <w:drawing>
              <wp:anchor distT="0" distB="0" distL="114300" distR="114300" simplePos="0" relativeHeight="251665920" behindDoc="0" locked="0" layoutInCell="1" allowOverlap="1" wp14:anchorId="085FB67A" wp14:editId="5AE81719">
                <wp:simplePos x="0" y="0"/>
                <wp:positionH relativeFrom="column">
                  <wp:posOffset>622202</wp:posOffset>
                </wp:positionH>
                <wp:positionV relativeFrom="paragraph">
                  <wp:posOffset>168128</wp:posOffset>
                </wp:positionV>
                <wp:extent cx="11723" cy="183613"/>
                <wp:effectExtent l="76200" t="0" r="64770" b="6413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3" cy="1836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9pt;margin-top:13.25pt;width:.9pt;height:14.4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77PgIAAGw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">
                <v:stroke endarrow="block"/>
              </v:shape>
            </w:pict>
          </mc:Fallback>
        </mc:AlternateContent>
      </w:r>
      <w:r w:rsidR="00135DFB">
        <w:rPr>
          <w:noProof/>
          <w:lang w:eastAsia="en-GB"/>
        </w:rPr>
        <mc:AlternateContent>
          <mc:Choice Requires="wps">
            <w:drawing>
              <wp:anchor distT="0" distB="0" distL="114300" distR="114300" simplePos="0" relativeHeight="251659776" behindDoc="0" locked="0" layoutInCell="1" allowOverlap="1" wp14:anchorId="14CAFD71" wp14:editId="4A6985FB">
                <wp:simplePos x="0" y="0"/>
                <wp:positionH relativeFrom="column">
                  <wp:posOffset>4299145</wp:posOffset>
                </wp:positionH>
                <wp:positionV relativeFrom="paragraph">
                  <wp:posOffset>8744</wp:posOffset>
                </wp:positionV>
                <wp:extent cx="1832610" cy="770890"/>
                <wp:effectExtent l="0" t="0" r="15240" b="1016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770890"/>
                        </a:xfrm>
                        <a:prstGeom prst="flowChartAlternateProcess">
                          <a:avLst/>
                        </a:prstGeom>
                        <a:solidFill>
                          <a:srgbClr val="FFFFFF"/>
                        </a:solidFill>
                        <a:ln w="9525">
                          <a:solidFill>
                            <a:srgbClr val="000000"/>
                          </a:solidFill>
                          <a:miter lim="800000"/>
                          <a:headEnd/>
                          <a:tailEnd/>
                        </a:ln>
                      </wps:spPr>
                      <wps:txbx>
                        <w:txbxContent>
                          <w:p w:rsidR="00D14D31" w:rsidRDefault="00D14D31" w:rsidP="00F35D16">
                            <w:r>
                              <w:t>Transport as UN 35AA, 35BB, 35CC, 35DD, 35EE, 35FF, 35GG, 35HH, [35II], 35JJ or 35KK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6" type="#_x0000_t176" style="position:absolute;left:0;text-align:left;margin-left:338.5pt;margin-top:.7pt;width:144.3pt;height:6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">
                <v:textbox>
                  <w:txbxContent>
                    <w:p w:rsidR="00D14D31" w:rsidRDefault="00D14D31" w:rsidP="00F35D16">
                      <w:r>
                        <w:t>Transport as UN 35AA, 35BB, 35CC, 35DD, 35EE, 35FF, 35GG, 35HH, [35II], 35JJ or 35KK as appropriate</w:t>
                      </w:r>
                    </w:p>
                  </w:txbxContent>
                </v:textbox>
              </v:shape>
            </w:pict>
          </mc:Fallback>
        </mc:AlternateContent>
      </w:r>
    </w:p>
    <w:p w:rsidR="00D70CF6" w:rsidRDefault="00321F07" w:rsidP="00A41E7E">
      <w:pPr>
        <w:pStyle w:val="SingleTxtG"/>
      </w:pPr>
      <w:r>
        <w:rPr>
          <w:noProof/>
          <w:lang w:eastAsia="en-GB"/>
        </w:rPr>
        <mc:AlternateContent>
          <mc:Choice Requires="wps">
            <w:drawing>
              <wp:anchor distT="0" distB="0" distL="114300" distR="114300" simplePos="0" relativeHeight="251664896" behindDoc="0" locked="0" layoutInCell="1" allowOverlap="1" wp14:anchorId="51166277" wp14:editId="62CC5EF2">
                <wp:simplePos x="0" y="0"/>
                <wp:positionH relativeFrom="column">
                  <wp:posOffset>2884170</wp:posOffset>
                </wp:positionH>
                <wp:positionV relativeFrom="paragraph">
                  <wp:posOffset>120015</wp:posOffset>
                </wp:positionV>
                <wp:extent cx="457200" cy="271145"/>
                <wp:effectExtent l="0" t="0" r="19050" b="14605"/>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636C93">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7" type="#_x0000_t176" style="position:absolute;left:0;text-align:left;margin-left:227.1pt;margin-top:9.45pt;width:36pt;height:2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">
                <v:textbox>
                  <w:txbxContent>
                    <w:p w:rsidR="00D14D31" w:rsidRDefault="00D14D31" w:rsidP="00636C93">
                      <w:pPr>
                        <w:jc w:val="center"/>
                      </w:pPr>
                      <w:r>
                        <w:t>No</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1B2F29D3" wp14:editId="7B644776">
                <wp:simplePos x="0" y="0"/>
                <wp:positionH relativeFrom="column">
                  <wp:posOffset>403225</wp:posOffset>
                </wp:positionH>
                <wp:positionV relativeFrom="paragraph">
                  <wp:posOffset>109855</wp:posOffset>
                </wp:positionV>
                <wp:extent cx="457200" cy="271145"/>
                <wp:effectExtent l="0" t="0" r="19050" b="1460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D14D31" w:rsidRDefault="00D14D31" w:rsidP="00636C93">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8" type="#_x0000_t176" style="position:absolute;left:0;text-align:left;margin-left:31.75pt;margin-top:8.65pt;width:36pt;height:2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">
                <v:textbox>
                  <w:txbxContent>
                    <w:p w:rsidR="00D14D31" w:rsidRDefault="00D14D31" w:rsidP="00636C93">
                      <w:pPr>
                        <w:jc w:val="center"/>
                      </w:pPr>
                      <w:r>
                        <w:t>Yes</w:t>
                      </w:r>
                    </w:p>
                  </w:txbxContent>
                </v:textbox>
              </v:shape>
            </w:pict>
          </mc:Fallback>
        </mc:AlternateContent>
      </w:r>
    </w:p>
    <w:p w:rsidR="00D70CF6" w:rsidRDefault="00321F07" w:rsidP="00A41E7E">
      <w:pPr>
        <w:pStyle w:val="SingleTxtG"/>
      </w:pPr>
      <w:r>
        <w:rPr>
          <w:noProof/>
          <w:lang w:eastAsia="en-GB"/>
        </w:rPr>
        <mc:AlternateContent>
          <mc:Choice Requires="wps">
            <w:drawing>
              <wp:anchor distT="0" distB="0" distL="114300" distR="114300" simplePos="0" relativeHeight="251668992" behindDoc="0" locked="0" layoutInCell="1" allowOverlap="1" wp14:anchorId="1C8D60A4" wp14:editId="76C1258D">
                <wp:simplePos x="0" y="0"/>
                <wp:positionH relativeFrom="column">
                  <wp:posOffset>3098165</wp:posOffset>
                </wp:positionH>
                <wp:positionV relativeFrom="paragraph">
                  <wp:posOffset>170180</wp:posOffset>
                </wp:positionV>
                <wp:extent cx="0" cy="265430"/>
                <wp:effectExtent l="76200" t="0" r="57150" b="5842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43.95pt;margin-top:13.4pt;width:0;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ze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mUTwJBvXEF+FVqZ0OL9KyezZOm3xxSumqJOvDo/XIxEJyFiORNSNg4A2X2/SfNwIdA&#10;gcjWubFdSAk8oHMcyuU+FH72iA6HFE4n81k+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67968" behindDoc="0" locked="0" layoutInCell="1" allowOverlap="1" wp14:anchorId="131A5999" wp14:editId="74EBFE72">
                <wp:simplePos x="0" y="0"/>
                <wp:positionH relativeFrom="column">
                  <wp:posOffset>635635</wp:posOffset>
                </wp:positionH>
                <wp:positionV relativeFrom="paragraph">
                  <wp:posOffset>173990</wp:posOffset>
                </wp:positionV>
                <wp:extent cx="0" cy="265430"/>
                <wp:effectExtent l="76200" t="0" r="57150" b="5842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0.05pt;margin-top:13.7pt;width:0;height:2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PDNAIAAF4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">
                <v:stroke endarrow="block"/>
              </v:shape>
            </w:pict>
          </mc:Fallback>
        </mc:AlternateContent>
      </w:r>
    </w:p>
    <w:p w:rsidR="00D70CF6" w:rsidRDefault="009F4AA8" w:rsidP="00A41E7E">
      <w:pPr>
        <w:pStyle w:val="SingleTxtG"/>
      </w:pPr>
      <w:r>
        <w:rPr>
          <w:noProof/>
          <w:lang w:eastAsia="en-GB"/>
        </w:rPr>
        <mc:AlternateContent>
          <mc:Choice Requires="wps">
            <w:drawing>
              <wp:anchor distT="0" distB="0" distL="114300" distR="114300" simplePos="0" relativeHeight="251670016" behindDoc="0" locked="0" layoutInCell="1" allowOverlap="1" wp14:anchorId="72A12225" wp14:editId="2AA7D071">
                <wp:simplePos x="0" y="0"/>
                <wp:positionH relativeFrom="column">
                  <wp:posOffset>2397760</wp:posOffset>
                </wp:positionH>
                <wp:positionV relativeFrom="paragraph">
                  <wp:posOffset>190500</wp:posOffset>
                </wp:positionV>
                <wp:extent cx="2446655" cy="492125"/>
                <wp:effectExtent l="0" t="0" r="10795" b="2222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492125"/>
                        </a:xfrm>
                        <a:prstGeom prst="flowChartAlternateProcess">
                          <a:avLst/>
                        </a:prstGeom>
                        <a:solidFill>
                          <a:srgbClr val="FFFFFF"/>
                        </a:solidFill>
                        <a:ln w="9525">
                          <a:solidFill>
                            <a:srgbClr val="000000"/>
                          </a:solidFill>
                          <a:miter lim="800000"/>
                          <a:headEnd/>
                          <a:tailEnd/>
                        </a:ln>
                      </wps:spPr>
                      <wps:txbx>
                        <w:txbxContent>
                          <w:p w:rsidR="00D14D31" w:rsidRDefault="00D14D31" w:rsidP="00EC3A43">
                            <w:r>
                              <w:t xml:space="preserve">Does the article contain more than one of a) to 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9" type="#_x0000_t176" style="position:absolute;left:0;text-align:left;margin-left:188.8pt;margin-top:15pt;width:192.65pt;height:3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">
                <v:textbox>
                  <w:txbxContent>
                    <w:p w:rsidR="00D14D31" w:rsidRDefault="00D14D31" w:rsidP="00EC3A43">
                      <w:r>
                        <w:t xml:space="preserve">Does the article contain more than one of a) to e)? </w:t>
                      </w:r>
                    </w:p>
                  </w:txbxContent>
                </v:textbox>
              </v:shape>
            </w:pict>
          </mc:Fallback>
        </mc:AlternateContent>
      </w:r>
      <w:r w:rsidR="00F17D83">
        <w:rPr>
          <w:noProof/>
          <w:lang w:eastAsia="en-GB"/>
        </w:rPr>
        <mc:AlternateContent>
          <mc:Choice Requires="wps">
            <w:drawing>
              <wp:anchor distT="0" distB="0" distL="114300" distR="114300" simplePos="0" relativeHeight="251662848" behindDoc="0" locked="0" layoutInCell="1" allowOverlap="1" wp14:anchorId="17A45AF8" wp14:editId="1742A42D">
                <wp:simplePos x="0" y="0"/>
                <wp:positionH relativeFrom="column">
                  <wp:posOffset>135695</wp:posOffset>
                </wp:positionH>
                <wp:positionV relativeFrom="paragraph">
                  <wp:posOffset>209403</wp:posOffset>
                </wp:positionV>
                <wp:extent cx="2064922" cy="1178170"/>
                <wp:effectExtent l="0" t="0" r="12065" b="2222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922" cy="1178170"/>
                        </a:xfrm>
                        <a:prstGeom prst="flowChartAlternateProcess">
                          <a:avLst/>
                        </a:prstGeom>
                        <a:solidFill>
                          <a:srgbClr val="FFFFFF"/>
                        </a:solidFill>
                        <a:ln w="9525">
                          <a:solidFill>
                            <a:srgbClr val="000000"/>
                          </a:solidFill>
                          <a:miter lim="800000"/>
                          <a:headEnd/>
                          <a:tailEnd/>
                        </a:ln>
                      </wps:spPr>
                      <wps:txbx>
                        <w:txbxContent>
                          <w:p w:rsidR="00D14D31" w:rsidRDefault="00D14D31" w:rsidP="00636C93">
                            <w:r>
                              <w:t>Transport as:</w:t>
                            </w:r>
                          </w:p>
                          <w:p w:rsidR="00D14D31" w:rsidRDefault="00D14D31" w:rsidP="00C92529">
                            <w:pPr>
                              <w:numPr>
                                <w:ilvl w:val="0"/>
                                <w:numId w:val="29"/>
                              </w:numPr>
                            </w:pPr>
                            <w:r>
                              <w:t>UN 35AA or UN35BB;</w:t>
                            </w:r>
                          </w:p>
                          <w:p w:rsidR="00D14D31" w:rsidRDefault="00D14D31" w:rsidP="00C92529">
                            <w:pPr>
                              <w:numPr>
                                <w:ilvl w:val="0"/>
                                <w:numId w:val="29"/>
                              </w:numPr>
                            </w:pPr>
                            <w:r>
                              <w:t>UN 35CC;</w:t>
                            </w:r>
                          </w:p>
                          <w:p w:rsidR="00D14D31" w:rsidRDefault="00D14D31" w:rsidP="00C92529">
                            <w:pPr>
                              <w:numPr>
                                <w:ilvl w:val="0"/>
                                <w:numId w:val="29"/>
                              </w:numPr>
                            </w:pPr>
                            <w:r>
                              <w:t>UN 35DD;</w:t>
                            </w:r>
                          </w:p>
                          <w:p w:rsidR="00D14D31" w:rsidRDefault="00D14D31" w:rsidP="00C92529">
                            <w:pPr>
                              <w:numPr>
                                <w:ilvl w:val="0"/>
                                <w:numId w:val="29"/>
                              </w:numPr>
                            </w:pPr>
                            <w:r>
                              <w:t>UN 35EE; or</w:t>
                            </w:r>
                          </w:p>
                          <w:p w:rsidR="00D14D31" w:rsidRDefault="00D14D31" w:rsidP="00C92529">
                            <w:pPr>
                              <w:numPr>
                                <w:ilvl w:val="0"/>
                                <w:numId w:val="29"/>
                              </w:numPr>
                            </w:pPr>
                            <w:r>
                              <w:t>UN 35HH,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50" type="#_x0000_t176" style="position:absolute;left:0;text-align:left;margin-left:10.7pt;margin-top:16.5pt;width:162.6pt;height:9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">
                <v:textbox>
                  <w:txbxContent>
                    <w:p w:rsidR="00D14D31" w:rsidRDefault="00D14D31" w:rsidP="00636C93">
                      <w:r>
                        <w:t>Transport as:</w:t>
                      </w:r>
                    </w:p>
                    <w:p w:rsidR="00D14D31" w:rsidRDefault="00D14D31" w:rsidP="00C92529">
                      <w:pPr>
                        <w:numPr>
                          <w:ilvl w:val="0"/>
                          <w:numId w:val="29"/>
                        </w:numPr>
                      </w:pPr>
                      <w:r>
                        <w:t>UN 35AA or UN35BB;</w:t>
                      </w:r>
                    </w:p>
                    <w:p w:rsidR="00D14D31" w:rsidRDefault="00D14D31" w:rsidP="00C92529">
                      <w:pPr>
                        <w:numPr>
                          <w:ilvl w:val="0"/>
                          <w:numId w:val="29"/>
                        </w:numPr>
                      </w:pPr>
                      <w:r>
                        <w:t>UN 35CC;</w:t>
                      </w:r>
                    </w:p>
                    <w:p w:rsidR="00D14D31" w:rsidRDefault="00D14D31" w:rsidP="00C92529">
                      <w:pPr>
                        <w:numPr>
                          <w:ilvl w:val="0"/>
                          <w:numId w:val="29"/>
                        </w:numPr>
                      </w:pPr>
                      <w:r>
                        <w:t>UN 35DD;</w:t>
                      </w:r>
                    </w:p>
                    <w:p w:rsidR="00D14D31" w:rsidRDefault="00D14D31" w:rsidP="00C92529">
                      <w:pPr>
                        <w:numPr>
                          <w:ilvl w:val="0"/>
                          <w:numId w:val="29"/>
                        </w:numPr>
                      </w:pPr>
                      <w:r>
                        <w:t>UN 35EE; or</w:t>
                      </w:r>
                    </w:p>
                    <w:p w:rsidR="00D14D31" w:rsidRDefault="00D14D31" w:rsidP="00C92529">
                      <w:pPr>
                        <w:numPr>
                          <w:ilvl w:val="0"/>
                          <w:numId w:val="29"/>
                        </w:numPr>
                      </w:pPr>
                      <w:r>
                        <w:t>UN 35HH, as appropriate</w:t>
                      </w:r>
                    </w:p>
                  </w:txbxContent>
                </v:textbox>
              </v:shape>
            </w:pict>
          </mc:Fallback>
        </mc:AlternateContent>
      </w:r>
    </w:p>
    <w:p w:rsidR="00D70CF6" w:rsidRDefault="00D70CF6" w:rsidP="00A41E7E">
      <w:pPr>
        <w:pStyle w:val="SingleTxtG"/>
      </w:pPr>
    </w:p>
    <w:p w:rsidR="00D70CF6" w:rsidRDefault="00D70CF6" w:rsidP="00A41E7E">
      <w:pPr>
        <w:pStyle w:val="SingleTxtG"/>
      </w:pPr>
    </w:p>
    <w:p w:rsidR="00D70CF6" w:rsidRDefault="009F4AA8" w:rsidP="00A41E7E">
      <w:pPr>
        <w:pStyle w:val="SingleTxtG"/>
      </w:pPr>
      <w:r>
        <w:rPr>
          <w:noProof/>
          <w:lang w:eastAsia="en-GB"/>
        </w:rPr>
        <mc:AlternateContent>
          <mc:Choice Requires="wps">
            <w:drawing>
              <wp:anchor distT="0" distB="0" distL="114300" distR="114300" simplePos="0" relativeHeight="251673088" behindDoc="0" locked="0" layoutInCell="1" allowOverlap="1" wp14:anchorId="17E2DA91" wp14:editId="74E7A864">
                <wp:simplePos x="0" y="0"/>
                <wp:positionH relativeFrom="column">
                  <wp:posOffset>4250055</wp:posOffset>
                </wp:positionH>
                <wp:positionV relativeFrom="paragraph">
                  <wp:posOffset>-1905</wp:posOffset>
                </wp:positionV>
                <wp:extent cx="3810" cy="224155"/>
                <wp:effectExtent l="76200" t="0" r="72390" b="6159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34.65pt;margin-top:-.15pt;width:.3pt;height:17.6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4PQIAAGo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72064" behindDoc="0" locked="0" layoutInCell="1" allowOverlap="1" wp14:anchorId="2476D53E" wp14:editId="7DDF844F">
                <wp:simplePos x="0" y="0"/>
                <wp:positionH relativeFrom="column">
                  <wp:posOffset>2743835</wp:posOffset>
                </wp:positionH>
                <wp:positionV relativeFrom="paragraph">
                  <wp:posOffset>-1905</wp:posOffset>
                </wp:positionV>
                <wp:extent cx="11430" cy="216535"/>
                <wp:effectExtent l="38100" t="0" r="64770" b="5016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16.05pt;margin-top:-.15pt;width:.9pt;height:1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Fx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">
                <v:stroke endarrow="block"/>
              </v:shape>
            </w:pict>
          </mc:Fallback>
        </mc:AlternateContent>
      </w:r>
      <w:r w:rsidR="00F17D83">
        <w:rPr>
          <w:noProof/>
          <w:lang w:eastAsia="en-GB"/>
        </w:rPr>
        <mc:AlternateContent>
          <mc:Choice Requires="wps">
            <w:drawing>
              <wp:anchor distT="0" distB="0" distL="114300" distR="114300" simplePos="0" relativeHeight="251675136" behindDoc="0" locked="0" layoutInCell="1" allowOverlap="1" wp14:anchorId="1DD71809" wp14:editId="5FC1E111">
                <wp:simplePos x="0" y="0"/>
                <wp:positionH relativeFrom="column">
                  <wp:posOffset>2522855</wp:posOffset>
                </wp:positionH>
                <wp:positionV relativeFrom="paragraph">
                  <wp:posOffset>223520</wp:posOffset>
                </wp:positionV>
                <wp:extent cx="457200" cy="271145"/>
                <wp:effectExtent l="8255" t="13970" r="10795" b="1016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2F25CB" w:rsidRDefault="002F25CB" w:rsidP="002F25CB">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51" type="#_x0000_t176" style="position:absolute;left:0;text-align:left;margin-left:198.65pt;margin-top:17.6pt;width:36pt;height:2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">
                <v:textbox>
                  <w:txbxContent>
                    <w:p w:rsidR="002F25CB" w:rsidRDefault="002F25CB" w:rsidP="002F25CB">
                      <w:pPr>
                        <w:jc w:val="center"/>
                      </w:pPr>
                      <w:r>
                        <w:t>Yes</w:t>
                      </w:r>
                    </w:p>
                  </w:txbxContent>
                </v:textbox>
              </v:shape>
            </w:pict>
          </mc:Fallback>
        </mc:AlternateContent>
      </w:r>
    </w:p>
    <w:p w:rsidR="00AF2C25" w:rsidRDefault="00135DFB" w:rsidP="00A41E7E">
      <w:pPr>
        <w:pStyle w:val="SingleTxtG"/>
      </w:pPr>
      <w:r>
        <w:rPr>
          <w:noProof/>
          <w:lang w:eastAsia="en-GB"/>
        </w:rPr>
        <mc:AlternateContent>
          <mc:Choice Requires="wps">
            <w:drawing>
              <wp:anchor distT="0" distB="0" distL="114300" distR="114300" simplePos="0" relativeHeight="251677184" behindDoc="0" locked="0" layoutInCell="1" allowOverlap="1" wp14:anchorId="14C07BC3" wp14:editId="3758940C">
                <wp:simplePos x="0" y="0"/>
                <wp:positionH relativeFrom="column">
                  <wp:posOffset>4045585</wp:posOffset>
                </wp:positionH>
                <wp:positionV relativeFrom="paragraph">
                  <wp:posOffset>10795</wp:posOffset>
                </wp:positionV>
                <wp:extent cx="457200" cy="271145"/>
                <wp:effectExtent l="0" t="0" r="19050" b="1460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2F25CB" w:rsidRDefault="002F25CB" w:rsidP="002F25CB">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2" type="#_x0000_t176" style="position:absolute;left:0;text-align:left;margin-left:318.55pt;margin-top:.85pt;width:36pt;height:2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">
                <v:textbox>
                  <w:txbxContent>
                    <w:p w:rsidR="002F25CB" w:rsidRDefault="002F25CB" w:rsidP="002F25CB">
                      <w:pPr>
                        <w:jc w:val="center"/>
                      </w:pPr>
                      <w:r>
                        <w:t>No</w:t>
                      </w:r>
                    </w:p>
                  </w:txbxContent>
                </v:textbox>
              </v:shape>
            </w:pict>
          </mc:Fallback>
        </mc:AlternateContent>
      </w:r>
    </w:p>
    <w:p w:rsidR="00AF2C25" w:rsidRDefault="00F17D83" w:rsidP="00A41E7E">
      <w:pPr>
        <w:pStyle w:val="SingleTxtG"/>
      </w:pPr>
      <w:r>
        <w:rPr>
          <w:noProof/>
          <w:lang w:eastAsia="en-GB"/>
        </w:rPr>
        <mc:AlternateContent>
          <mc:Choice Requires="wps">
            <w:drawing>
              <wp:anchor distT="0" distB="0" distL="114300" distR="114300" simplePos="0" relativeHeight="251678208" behindDoc="0" locked="0" layoutInCell="1" allowOverlap="1" wp14:anchorId="5DA52B3C" wp14:editId="2478755D">
                <wp:simplePos x="0" y="0"/>
                <wp:positionH relativeFrom="column">
                  <wp:posOffset>4250495</wp:posOffset>
                </wp:positionH>
                <wp:positionV relativeFrom="paragraph">
                  <wp:posOffset>51142</wp:posOffset>
                </wp:positionV>
                <wp:extent cx="4005" cy="253658"/>
                <wp:effectExtent l="76200" t="0" r="72390" b="5143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5" cy="253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34.7pt;margin-top:4.05pt;width:.3pt;height:1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">
                <v:stroke endarrow="block"/>
              </v:shape>
            </w:pict>
          </mc:Fallback>
        </mc:AlternateContent>
      </w:r>
      <w:r>
        <w:rPr>
          <w:noProof/>
          <w:lang w:eastAsia="en-GB"/>
        </w:rPr>
        <mc:AlternateContent>
          <mc:Choice Requires="wps">
            <w:drawing>
              <wp:anchor distT="0" distB="0" distL="114300" distR="114300" simplePos="0" relativeHeight="251676160" behindDoc="0" locked="0" layoutInCell="1" allowOverlap="1" wp14:anchorId="3C3B3F16" wp14:editId="47F001B6">
                <wp:simplePos x="0" y="0"/>
                <wp:positionH relativeFrom="column">
                  <wp:posOffset>2733040</wp:posOffset>
                </wp:positionH>
                <wp:positionV relativeFrom="paragraph">
                  <wp:posOffset>37465</wp:posOffset>
                </wp:positionV>
                <wp:extent cx="0" cy="265430"/>
                <wp:effectExtent l="56515" t="8890" r="57785" b="2095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5.2pt;margin-top:2.95pt;width:0;height:2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09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U0mwZ+BuMKcKvUzoYO6Uk9mydNvzmkdNUR1fLo/XI2EJyFiORNSNg4A1X2wyfNwIdA&#10;gUjWqbF9SAk0oFOcyfk2E37yiI6HFE6n81l+H8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">
                <v:stroke endarrow="block"/>
              </v:shape>
            </w:pict>
          </mc:Fallback>
        </mc:AlternateContent>
      </w:r>
    </w:p>
    <w:p w:rsidR="00AF2C25" w:rsidRDefault="00135DFB" w:rsidP="00A41E7E">
      <w:pPr>
        <w:pStyle w:val="SingleTxtG"/>
      </w:pPr>
      <w:r>
        <w:rPr>
          <w:noProof/>
          <w:lang w:eastAsia="en-GB"/>
        </w:rPr>
        <mc:AlternateContent>
          <mc:Choice Requires="wps">
            <w:drawing>
              <wp:anchor distT="0" distB="0" distL="114300" distR="114300" simplePos="0" relativeHeight="251671040" behindDoc="0" locked="0" layoutInCell="1" allowOverlap="1" wp14:anchorId="2FAC9C64" wp14:editId="0BF87D4D">
                <wp:simplePos x="0" y="0"/>
                <wp:positionH relativeFrom="column">
                  <wp:posOffset>3628390</wp:posOffset>
                </wp:positionH>
                <wp:positionV relativeFrom="paragraph">
                  <wp:posOffset>71755</wp:posOffset>
                </wp:positionV>
                <wp:extent cx="2327275" cy="1117600"/>
                <wp:effectExtent l="0" t="0" r="15875" b="2540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1117600"/>
                        </a:xfrm>
                        <a:prstGeom prst="flowChartAlternateProcess">
                          <a:avLst/>
                        </a:prstGeom>
                        <a:solidFill>
                          <a:srgbClr val="FFFFFF"/>
                        </a:solidFill>
                        <a:ln w="9525">
                          <a:solidFill>
                            <a:srgbClr val="000000"/>
                          </a:solidFill>
                          <a:miter lim="800000"/>
                          <a:headEnd/>
                          <a:tailEnd/>
                        </a:ln>
                      </wps:spPr>
                      <wps:txbx>
                        <w:txbxContent>
                          <w:p w:rsidR="00D14D31" w:rsidRDefault="00D14D31" w:rsidP="000F4524">
                            <w:r>
                              <w:t xml:space="preserve">Use </w:t>
                            </w:r>
                            <w:r w:rsidRPr="00010879">
                              <w:rPr>
                                <w:i/>
                              </w:rPr>
                              <w:t>Precedence of Hazards</w:t>
                            </w:r>
                            <w:r>
                              <w:t xml:space="preserve"> table in 2.0.3.3 to determine primary hazard. </w:t>
                            </w:r>
                            <w:r w:rsidR="00D22716">
                              <w:t>All Classes/Divisions take precedence over Class 9</w:t>
                            </w:r>
                            <w:r w:rsidR="002F25CB">
                              <w:t xml:space="preserve">. </w:t>
                            </w:r>
                            <w:r>
                              <w:t xml:space="preserve">Transport as 35CC, 35DD, 35EE, 35FF, 35GG, [35II], 35JJ </w:t>
                            </w:r>
                            <w:r w:rsidR="007364F9">
                              <w:t xml:space="preserve">or </w:t>
                            </w:r>
                            <w:r>
                              <w:t>35KK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53" type="#_x0000_t176" style="position:absolute;left:0;text-align:left;margin-left:285.7pt;margin-top:5.65pt;width:183.25pt;height: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">
                <v:textbox>
                  <w:txbxContent>
                    <w:p w:rsidR="00D14D31" w:rsidRDefault="00D14D31" w:rsidP="000F4524">
                      <w:r>
                        <w:t xml:space="preserve">Use </w:t>
                      </w:r>
                      <w:r w:rsidRPr="00010879">
                        <w:rPr>
                          <w:i/>
                        </w:rPr>
                        <w:t>Precedence of Hazards</w:t>
                      </w:r>
                      <w:r>
                        <w:t xml:space="preserve"> table in 2.0.3.3 to determine primary hazard. </w:t>
                      </w:r>
                      <w:r w:rsidR="00D22716">
                        <w:t>All Classes/Divisions take precedence over Class 9</w:t>
                      </w:r>
                      <w:r w:rsidR="002F25CB">
                        <w:t xml:space="preserve">. </w:t>
                      </w:r>
                      <w:r>
                        <w:t xml:space="preserve">Transport as 35CC, 35DD, 35EE, 35FF, 35GG, [35II], 35JJ </w:t>
                      </w:r>
                      <w:r w:rsidR="007364F9">
                        <w:t xml:space="preserve">or </w:t>
                      </w:r>
                      <w:r>
                        <w:t>35KK as appropriate</w:t>
                      </w:r>
                    </w:p>
                  </w:txbxContent>
                </v:textbox>
              </v:shape>
            </w:pict>
          </mc:Fallback>
        </mc:AlternateContent>
      </w:r>
      <w:r w:rsidR="00F17D83">
        <w:rPr>
          <w:noProof/>
          <w:lang w:eastAsia="en-GB"/>
        </w:rPr>
        <mc:AlternateContent>
          <mc:Choice Requires="wps">
            <w:drawing>
              <wp:anchor distT="0" distB="0" distL="114300" distR="114300" simplePos="0" relativeHeight="251674112" behindDoc="0" locked="0" layoutInCell="1" allowOverlap="1" wp14:anchorId="67D4C0F5" wp14:editId="67FB5304">
                <wp:simplePos x="0" y="0"/>
                <wp:positionH relativeFrom="column">
                  <wp:posOffset>2116651</wp:posOffset>
                </wp:positionH>
                <wp:positionV relativeFrom="paragraph">
                  <wp:posOffset>74295</wp:posOffset>
                </wp:positionV>
                <wp:extent cx="1394460" cy="956945"/>
                <wp:effectExtent l="0" t="0" r="15240" b="1460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956945"/>
                        </a:xfrm>
                        <a:prstGeom prst="flowChartAlternateProcess">
                          <a:avLst/>
                        </a:prstGeom>
                        <a:solidFill>
                          <a:srgbClr val="FFFFFF"/>
                        </a:solidFill>
                        <a:ln w="9525">
                          <a:solidFill>
                            <a:srgbClr val="000000"/>
                          </a:solidFill>
                          <a:miter lim="800000"/>
                          <a:headEnd/>
                          <a:tailEnd/>
                        </a:ln>
                      </wps:spPr>
                      <wps:txbx>
                        <w:txbxContent>
                          <w:p w:rsidR="00D14D31" w:rsidRDefault="00D14D31" w:rsidP="00EC3A43">
                            <w:r>
                              <w:t>Approval of competent authority required</w:t>
                            </w:r>
                            <w:r w:rsidR="00381E3F">
                              <w:t xml:space="preserve"> </w:t>
                            </w:r>
                            <w:r w:rsidR="00FE5180">
                              <w:t>for the classification and transport conditions.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4" type="#_x0000_t176" style="position:absolute;left:0;text-align:left;margin-left:166.65pt;margin-top:5.85pt;width:109.8pt;height:7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">
                <v:textbox>
                  <w:txbxContent>
                    <w:p w:rsidR="00D14D31" w:rsidRDefault="00D14D31" w:rsidP="00EC3A43">
                      <w:r>
                        <w:t>Approval of competent authority required</w:t>
                      </w:r>
                      <w:r w:rsidR="00381E3F">
                        <w:t xml:space="preserve"> </w:t>
                      </w:r>
                      <w:r w:rsidR="00FE5180">
                        <w:t>for the classification and transport conditions.</w:t>
                      </w:r>
                      <w:r>
                        <w:t xml:space="preserve"> </w:t>
                      </w:r>
                    </w:p>
                  </w:txbxContent>
                </v:textbox>
              </v:shape>
            </w:pict>
          </mc:Fallback>
        </mc:AlternateContent>
      </w:r>
    </w:p>
    <w:p w:rsidR="00AF2C25" w:rsidRDefault="00AF2C25" w:rsidP="00A41E7E">
      <w:pPr>
        <w:pStyle w:val="SingleTxtG"/>
      </w:pPr>
    </w:p>
    <w:p w:rsidR="00AF2C25" w:rsidRDefault="00AF2C25" w:rsidP="00A41E7E">
      <w:pPr>
        <w:pStyle w:val="SingleTxtG"/>
      </w:pPr>
    </w:p>
    <w:p w:rsidR="00AF2C25" w:rsidRDefault="00AF2C25" w:rsidP="00A41E7E">
      <w:pPr>
        <w:pStyle w:val="SingleTxtG"/>
        <w:jc w:val="left"/>
      </w:pPr>
    </w:p>
    <w:p w:rsidR="00135DFB" w:rsidRDefault="00135DFB" w:rsidP="00A41E7E">
      <w:pPr>
        <w:pStyle w:val="SingleTxtG"/>
        <w:jc w:val="left"/>
      </w:pPr>
    </w:p>
    <w:p w:rsidR="003A2D25" w:rsidRDefault="004C6784" w:rsidP="000E6156">
      <w:pPr>
        <w:pStyle w:val="SingleTxtG"/>
        <w:ind w:left="567" w:firstLine="567"/>
      </w:pPr>
      <w:r>
        <w:lastRenderedPageBreak/>
        <w:t>10</w:t>
      </w:r>
      <w:r w:rsidR="003A2D25" w:rsidRPr="009A3FBD">
        <w:t>.</w:t>
      </w:r>
      <w:r w:rsidR="003A2D25" w:rsidRPr="009A3FBD">
        <w:tab/>
      </w:r>
      <w:r w:rsidR="00C933B6">
        <w:t>Add a new Special Provision XXX into Chapter 3.3 as follows:</w:t>
      </w:r>
    </w:p>
    <w:p w:rsidR="0020331F" w:rsidRDefault="0020331F" w:rsidP="00227F88">
      <w:pPr>
        <w:pStyle w:val="SingleTxtG"/>
        <w:ind w:left="1701"/>
      </w:pPr>
      <w:r>
        <w:t>“XXX</w:t>
      </w:r>
      <w:r>
        <w:tab/>
      </w:r>
      <w:r>
        <w:tab/>
      </w:r>
      <w:r w:rsidR="004445A1">
        <w:t>Production line manufactured a</w:t>
      </w:r>
      <w:r>
        <w:t>rticles containin</w:t>
      </w:r>
      <w:r w:rsidR="000E6156">
        <w:t xml:space="preserve">g dangerous substances shall be </w:t>
      </w:r>
      <w:r w:rsidR="00381E3F">
        <w:t>[</w:t>
      </w:r>
      <w:r w:rsidR="00CD41A4">
        <w:t>subject to a quality control</w:t>
      </w:r>
      <w:r w:rsidR="00B37624">
        <w:t xml:space="preserve"> and management system</w:t>
      </w:r>
      <w:r w:rsidR="00381E3F">
        <w:t>]</w:t>
      </w:r>
      <w:r w:rsidR="00B37624">
        <w:t xml:space="preserve"> </w:t>
      </w:r>
      <w:r w:rsidR="00381E3F">
        <w:t>[</w:t>
      </w:r>
      <w:r w:rsidR="000E6156">
        <w:t>c</w:t>
      </w:r>
      <w:r w:rsidR="007A2F0F">
        <w:t>onstructed in compliance with the construction requirements specified by the competent authority</w:t>
      </w:r>
      <w:r w:rsidR="00F307F9">
        <w:t xml:space="preserve"> of the country of origin</w:t>
      </w:r>
      <w:r w:rsidR="007A2F0F">
        <w:t xml:space="preserve">, </w:t>
      </w:r>
      <w:r w:rsidR="00F715B6">
        <w:t>where these have been</w:t>
      </w:r>
      <w:r w:rsidR="007A2F0F">
        <w:t xml:space="preserve"> </w:t>
      </w:r>
      <w:r w:rsidR="00F715B6">
        <w:t>developed</w:t>
      </w:r>
      <w:r w:rsidR="000E6156">
        <w:t>,</w:t>
      </w:r>
      <w:r w:rsidR="007A2F0F">
        <w:t xml:space="preserve"> and/or in accordance with a quality management system</w:t>
      </w:r>
      <w:r w:rsidR="00381E3F">
        <w:t>]</w:t>
      </w:r>
      <w:r w:rsidR="007A2F0F">
        <w:t>.</w:t>
      </w:r>
      <w:r w:rsidR="000E6156">
        <w:t>”</w:t>
      </w:r>
    </w:p>
    <w:p w:rsidR="0028097F" w:rsidRDefault="004C6784" w:rsidP="007A2F0F">
      <w:pPr>
        <w:pStyle w:val="SingleTxtG"/>
      </w:pPr>
      <w:r>
        <w:t>11</w:t>
      </w:r>
      <w:r w:rsidR="00796047">
        <w:t>.</w:t>
      </w:r>
      <w:r w:rsidR="00796047">
        <w:tab/>
      </w:r>
      <w:r w:rsidR="0028097F">
        <w:t>Add a new section into Chapter 5.2 as follows:</w:t>
      </w:r>
    </w:p>
    <w:p w:rsidR="0028097F" w:rsidRDefault="0028097F" w:rsidP="00227F88">
      <w:pPr>
        <w:pStyle w:val="SingleTxtG"/>
        <w:spacing w:line="240" w:lineRule="auto"/>
        <w:ind w:left="1701"/>
        <w:rPr>
          <w:i/>
        </w:rPr>
      </w:pPr>
      <w:r>
        <w:t>“5.2.2.1.13</w:t>
      </w:r>
      <w:r>
        <w:tab/>
      </w:r>
      <w:r>
        <w:rPr>
          <w:i/>
        </w:rPr>
        <w:t xml:space="preserve">Labels for articles containing dangerous substances transported as </w:t>
      </w:r>
      <w:r w:rsidRPr="0028097F">
        <w:rPr>
          <w:i/>
        </w:rPr>
        <w:t xml:space="preserve">UN </w:t>
      </w:r>
      <w:r>
        <w:rPr>
          <w:i/>
        </w:rPr>
        <w:t xml:space="preserve">Nos. </w:t>
      </w:r>
      <w:r w:rsidRPr="0028097F">
        <w:rPr>
          <w:i/>
        </w:rPr>
        <w:t>35AA, 35BB, 35CC, 35DD, 35EE, 35FF, 35GG, 35HH, [35II], 35JJ and 35KK</w:t>
      </w:r>
    </w:p>
    <w:p w:rsidR="005D19CB" w:rsidRDefault="0028097F" w:rsidP="00227F88">
      <w:pPr>
        <w:pStyle w:val="SingleTxtG"/>
        <w:spacing w:line="240" w:lineRule="auto"/>
        <w:ind w:left="1701"/>
      </w:pPr>
      <w:r>
        <w:t>5.2.2.1.13.1</w:t>
      </w:r>
      <w:r>
        <w:tab/>
        <w:t>A</w:t>
      </w:r>
      <w:r w:rsidRPr="008A2299">
        <w:t>rticles conta</w:t>
      </w:r>
      <w:r>
        <w:t xml:space="preserve">ining dangerous substances shall be </w:t>
      </w:r>
      <w:r w:rsidRPr="008A2299">
        <w:t>labelled accor</w:t>
      </w:r>
      <w:r>
        <w:t xml:space="preserve">ding to 5.2.2.1.2 </w:t>
      </w:r>
      <w:r w:rsidR="004F471F">
        <w:t>reflecting the primary hazard and subsidiary risks established according to 2.0.5.</w:t>
      </w:r>
    </w:p>
    <w:p w:rsidR="0028097F" w:rsidRDefault="005D19CB" w:rsidP="00227F88">
      <w:pPr>
        <w:pStyle w:val="SingleTxtG"/>
        <w:spacing w:line="240" w:lineRule="auto"/>
        <w:ind w:left="1701"/>
      </w:pPr>
      <w:r>
        <w:t>5.2.2.1.13.2</w:t>
      </w:r>
      <w:r>
        <w:tab/>
      </w:r>
      <w:r w:rsidRPr="00F73E3B">
        <w:t xml:space="preserve">When it is required to ensure </w:t>
      </w:r>
      <w:r w:rsidR="00381E3F">
        <w:t xml:space="preserve">articles containing </w:t>
      </w:r>
      <w:r w:rsidRPr="00F73E3B">
        <w:t xml:space="preserve">liquid dangerous goods remain in their intended orientation, orientation </w:t>
      </w:r>
      <w:r w:rsidR="00B37624">
        <w:t>marks</w:t>
      </w:r>
      <w:r w:rsidRPr="00F73E3B">
        <w:t xml:space="preserve"> meeting 5.2.1.7.1 shall be affixed and visible on at least two opposite vertical sides </w:t>
      </w:r>
      <w:r w:rsidR="00381E3F">
        <w:t xml:space="preserve">of the packaged article </w:t>
      </w:r>
      <w:r w:rsidRPr="00F73E3B">
        <w:t>where possible, with the arrows pointing in the correct upright direction.</w:t>
      </w:r>
      <w:r w:rsidR="001E31A8">
        <w:t>”</w:t>
      </w:r>
      <w:r w:rsidR="004F471F">
        <w:t xml:space="preserve"> </w:t>
      </w:r>
    </w:p>
    <w:p w:rsidR="002B772A" w:rsidRDefault="00227F88" w:rsidP="00227F88">
      <w:pPr>
        <w:pStyle w:val="H1G"/>
      </w:pPr>
      <w:r>
        <w:tab/>
      </w:r>
      <w:r>
        <w:tab/>
      </w:r>
      <w:r w:rsidR="00357B6F" w:rsidRPr="00357B6F">
        <w:t>Alternative 2</w:t>
      </w:r>
    </w:p>
    <w:p w:rsidR="002B772A" w:rsidRDefault="004C6784" w:rsidP="002B772A">
      <w:pPr>
        <w:pStyle w:val="SingleTxtG"/>
        <w:spacing w:line="240" w:lineRule="auto"/>
      </w:pPr>
      <w:r>
        <w:t>12</w:t>
      </w:r>
      <w:r w:rsidR="002B772A">
        <w:t>.</w:t>
      </w:r>
      <w:r w:rsidR="002B772A">
        <w:tab/>
        <w:t>Add a new Special Provision XXX into Chapter 3.3 as follows:</w:t>
      </w:r>
    </w:p>
    <w:p w:rsidR="00834E73" w:rsidRDefault="002B772A" w:rsidP="00436F0D">
      <w:pPr>
        <w:pStyle w:val="SingleTxtG"/>
        <w:ind w:left="1701"/>
      </w:pPr>
      <w:r w:rsidRPr="008A2299">
        <w:t>“XXX</w:t>
      </w:r>
      <w:r w:rsidRPr="008A2299">
        <w:tab/>
      </w:r>
      <w:r w:rsidRPr="008A2299">
        <w:tab/>
      </w:r>
      <w:r>
        <w:t xml:space="preserve">For the purposes of this special provision ‘article’ includes </w:t>
      </w:r>
      <w:r w:rsidR="001844FC">
        <w:t>machinery and apparatus.</w:t>
      </w:r>
    </w:p>
    <w:p w:rsidR="001844FC" w:rsidRDefault="001844FC" w:rsidP="00436F0D">
      <w:pPr>
        <w:spacing w:after="120"/>
        <w:ind w:left="1701" w:right="1134" w:hanging="1701"/>
        <w:jc w:val="both"/>
      </w:pPr>
      <w:r>
        <w:rPr>
          <w:i/>
        </w:rPr>
        <w:tab/>
      </w:r>
      <w:r w:rsidRPr="008A2299">
        <w:t xml:space="preserve">This entry applies to articles containing dangerous </w:t>
      </w:r>
      <w:r>
        <w:t>substance(s)</w:t>
      </w:r>
      <w:r w:rsidRPr="008A2299">
        <w:t xml:space="preserve"> as an integral element necessary for the functioning of the article</w:t>
      </w:r>
      <w:r>
        <w:t xml:space="preserve">, </w:t>
      </w:r>
      <w:r w:rsidRPr="008A2299">
        <w:t>in quantities in excess of those permitted in Column 7a of the Dang</w:t>
      </w:r>
      <w:r>
        <w:t>erous Goods List of Chapter 3.2 for the dangerous substance(s)</w:t>
      </w:r>
      <w:r w:rsidRPr="008A2299">
        <w:t xml:space="preserve"> contained</w:t>
      </w:r>
      <w:r>
        <w:t>,</w:t>
      </w:r>
      <w:r w:rsidRPr="008A2299">
        <w:t xml:space="preserve"> or </w:t>
      </w:r>
      <w:r w:rsidR="00381E3F">
        <w:t>where</w:t>
      </w:r>
      <w:r w:rsidRPr="008A2299">
        <w:t xml:space="preserve"> the transport of the dangerous </w:t>
      </w:r>
      <w:r>
        <w:t>substance(s)</w:t>
      </w:r>
      <w:r w:rsidRPr="008A2299">
        <w:t xml:space="preserve"> in accordance with the provisions of Chapter 3.4 is not authorized</w:t>
      </w:r>
      <w:r>
        <w:t xml:space="preserve">.  It shall not be used for </w:t>
      </w:r>
      <w:r w:rsidRPr="008A2299">
        <w:t>articles for which a proper shipping name already exists in the Dangerous Goods List</w:t>
      </w:r>
      <w:r w:rsidR="00834E73">
        <w:t xml:space="preserve">; </w:t>
      </w:r>
      <w:r w:rsidR="008E61B9">
        <w:t>waste articles; or for articles containing dangerous substances of Class 1, Division 2.3, [Division 6.1], Division 6.2, Class 7 or radioactive substances</w:t>
      </w:r>
      <w:r w:rsidRPr="008A2299">
        <w:t xml:space="preserve">.  </w:t>
      </w:r>
      <w:r>
        <w:t>Articles</w:t>
      </w:r>
      <w:r w:rsidRPr="008A2299">
        <w:t xml:space="preserve"> containing dangerou</w:t>
      </w:r>
      <w:r>
        <w:t>s substance(s)</w:t>
      </w:r>
      <w:r w:rsidRPr="008A2299">
        <w:t xml:space="preserve"> where all the dangerous </w:t>
      </w:r>
      <w:r>
        <w:t xml:space="preserve">substances </w:t>
      </w:r>
      <w:r w:rsidRPr="008A2299">
        <w:t>are within the permitted limited quantity amounts</w:t>
      </w:r>
      <w:r>
        <w:t xml:space="preserve"> for the substances </w:t>
      </w:r>
      <w:proofErr w:type="gramStart"/>
      <w:r>
        <w:t>contained</w:t>
      </w:r>
      <w:r w:rsidRPr="008A2299">
        <w:t>,</w:t>
      </w:r>
      <w:proofErr w:type="gramEnd"/>
      <w:r w:rsidRPr="008A2299">
        <w:t xml:space="preserve"> shall be assigned to UN 3363. </w:t>
      </w:r>
    </w:p>
    <w:p w:rsidR="001844FC" w:rsidRDefault="00090264" w:rsidP="00436F0D">
      <w:pPr>
        <w:spacing w:after="120"/>
        <w:ind w:left="1701" w:right="1134" w:hanging="1701"/>
        <w:jc w:val="both"/>
      </w:pPr>
      <w:r>
        <w:tab/>
      </w:r>
      <w:r w:rsidR="001223F7">
        <w:t xml:space="preserve">Production line manufactured articles containing dangerous substances shall be [subject to a quality control and management system] [constructed in compliance with the construction requirements specified by the competent authority, </w:t>
      </w:r>
      <w:r w:rsidR="00F715B6">
        <w:t>where these have been</w:t>
      </w:r>
      <w:r w:rsidR="001223F7">
        <w:t xml:space="preserve"> </w:t>
      </w:r>
      <w:r w:rsidR="00F715B6">
        <w:t>developed</w:t>
      </w:r>
      <w:r w:rsidR="001223F7">
        <w:t>, and/or in accordance with a quality management system]</w:t>
      </w:r>
      <w:r w:rsidR="00436F0D">
        <w:t>.</w:t>
      </w:r>
    </w:p>
    <w:p w:rsidR="001844FC" w:rsidRDefault="001844FC" w:rsidP="00436F0D">
      <w:pPr>
        <w:spacing w:after="120"/>
        <w:ind w:left="1701" w:right="1134"/>
        <w:jc w:val="both"/>
      </w:pPr>
      <w:r>
        <w:t>A</w:t>
      </w:r>
      <w:r w:rsidRPr="008A2299">
        <w:t>rticles conta</w:t>
      </w:r>
      <w:r>
        <w:t xml:space="preserve">ining dangerous substances shall be </w:t>
      </w:r>
      <w:r w:rsidR="001223F7">
        <w:t>classified in</w:t>
      </w:r>
      <w:r w:rsidRPr="008A2299">
        <w:t xml:space="preserve"> the </w:t>
      </w:r>
      <w:r w:rsidR="001223F7">
        <w:t>same</w:t>
      </w:r>
      <w:r w:rsidRPr="008A2299">
        <w:t xml:space="preserve"> Class or Division </w:t>
      </w:r>
      <w:r w:rsidR="001223F7">
        <w:t xml:space="preserve">as </w:t>
      </w:r>
      <w:r w:rsidRPr="008A2299">
        <w:t xml:space="preserve">the </w:t>
      </w:r>
      <w:r w:rsidR="001223F7">
        <w:t xml:space="preserve">classification of the </w:t>
      </w:r>
      <w:r w:rsidRPr="008A2299">
        <w:t xml:space="preserve">dangerous </w:t>
      </w:r>
      <w:r w:rsidR="00090264">
        <w:t>substance</w:t>
      </w:r>
      <w:r>
        <w:t xml:space="preserve"> </w:t>
      </w:r>
      <w:r w:rsidRPr="008A2299">
        <w:t>it contains</w:t>
      </w:r>
      <w:r>
        <w:t xml:space="preserve">. </w:t>
      </w:r>
      <w:r w:rsidR="00090264">
        <w:t xml:space="preserve">When there is more than one dangerous substance within the article, </w:t>
      </w:r>
      <w:r w:rsidR="001223F7">
        <w:t xml:space="preserve">the classification of the articles </w:t>
      </w:r>
      <w:r>
        <w:t>shall be established by the following:</w:t>
      </w:r>
    </w:p>
    <w:p w:rsidR="001844FC" w:rsidRDefault="00436F0D" w:rsidP="001844FC">
      <w:pPr>
        <w:ind w:left="1701" w:right="1134"/>
        <w:jc w:val="both"/>
      </w:pPr>
      <w:r>
        <w:t>(</w:t>
      </w:r>
      <w:r w:rsidR="001844FC">
        <w:t>a)</w:t>
      </w:r>
      <w:r w:rsidR="001844FC">
        <w:tab/>
        <w:t>If the article contains one of the hazards listed in 2.0.3.1 b) to f) the article shall be classified as UN 35AA or UN35BB, UN 35CC, UN 35DD, UN 35EE, or UN 35HH, as appropriate, as these primary hazards always take precedence.</w:t>
      </w:r>
    </w:p>
    <w:p w:rsidR="001844FC" w:rsidRDefault="001844FC" w:rsidP="001844FC">
      <w:pPr>
        <w:ind w:left="1701" w:right="1134"/>
        <w:jc w:val="both"/>
      </w:pPr>
    </w:p>
    <w:p w:rsidR="001844FC" w:rsidRDefault="00436F0D" w:rsidP="00436F0D">
      <w:pPr>
        <w:spacing w:after="120"/>
        <w:ind w:left="1701" w:right="1134"/>
        <w:jc w:val="both"/>
      </w:pPr>
      <w:r>
        <w:lastRenderedPageBreak/>
        <w:t>(</w:t>
      </w:r>
      <w:r w:rsidR="001844FC">
        <w:t>b)</w:t>
      </w:r>
      <w:r w:rsidR="001844FC">
        <w:tab/>
        <w:t xml:space="preserve">Approval </w:t>
      </w:r>
      <w:r w:rsidR="00FE5180">
        <w:t xml:space="preserve">of the classification and transport conditions </w:t>
      </w:r>
      <w:r w:rsidR="001844FC">
        <w:t xml:space="preserve">by the competent authority </w:t>
      </w:r>
      <w:r w:rsidR="00FE5180">
        <w:t xml:space="preserve">[of the country of origin] </w:t>
      </w:r>
      <w:r w:rsidR="001844FC">
        <w:t>shall be necessary if the article contains more than one of the haza</w:t>
      </w:r>
      <w:r>
        <w:t>rds listed in 2.0.3.1 b) to f).</w:t>
      </w:r>
    </w:p>
    <w:p w:rsidR="001844FC" w:rsidRDefault="00436F0D" w:rsidP="00436F0D">
      <w:pPr>
        <w:spacing w:after="120"/>
        <w:ind w:left="1701" w:right="1134"/>
        <w:jc w:val="both"/>
      </w:pPr>
      <w:r>
        <w:t>(</w:t>
      </w:r>
      <w:r w:rsidR="001844FC">
        <w:t>c)</w:t>
      </w:r>
      <w:r w:rsidR="001844FC">
        <w:tab/>
        <w:t>If the article does not contain one of the hazards listed in 2.0.3.1 but does contain</w:t>
      </w:r>
      <w:r w:rsidR="001844FC" w:rsidRPr="008A2299">
        <w:t xml:space="preserve"> more than one Class or Division </w:t>
      </w:r>
      <w:r w:rsidR="001844FC">
        <w:t xml:space="preserve">not listed in 2.0.3.1 </w:t>
      </w:r>
      <w:r w:rsidR="001844FC" w:rsidRPr="008A2299">
        <w:t xml:space="preserve">then the Class or Division to which it shall be </w:t>
      </w:r>
      <w:r w:rsidR="001223F7">
        <w:t>classified</w:t>
      </w:r>
      <w:r w:rsidR="001844FC" w:rsidRPr="008A2299">
        <w:t xml:space="preserve"> is to be determined b</w:t>
      </w:r>
      <w:r w:rsidR="001844FC">
        <w:t xml:space="preserve">y the primary </w:t>
      </w:r>
      <w:r w:rsidR="001223F7">
        <w:t>hazard</w:t>
      </w:r>
      <w:r w:rsidR="001844FC">
        <w:t xml:space="preserve"> present as</w:t>
      </w:r>
      <w:r w:rsidR="001844FC" w:rsidRPr="008A2299">
        <w:t xml:space="preserve"> determined by the Precedence of Hazards </w:t>
      </w:r>
      <w:r w:rsidR="001844FC">
        <w:t xml:space="preserve">table in </w:t>
      </w:r>
      <w:r w:rsidR="001844FC" w:rsidRPr="008A2299">
        <w:t>2.0.3</w:t>
      </w:r>
      <w:r w:rsidR="001844FC">
        <w:t>.3</w:t>
      </w:r>
      <w:r w:rsidR="001844FC" w:rsidRPr="008A2299">
        <w:t xml:space="preserve"> of these Regulations</w:t>
      </w:r>
      <w:r w:rsidR="001844FC">
        <w:t xml:space="preserve"> for each of the dangerous substances</w:t>
      </w:r>
      <w:r w:rsidR="001844FC" w:rsidRPr="008A2299">
        <w:t xml:space="preserve"> contained</w:t>
      </w:r>
      <w:r w:rsidR="00C83514">
        <w:t xml:space="preserve"> in the article</w:t>
      </w:r>
      <w:r w:rsidR="001844FC" w:rsidRPr="008A2299">
        <w:t>.</w:t>
      </w:r>
      <w:r w:rsidR="001844FC">
        <w:t xml:space="preserve">  If a Class 9 substance is contained within the article, all other dangerous substances shall </w:t>
      </w:r>
      <w:r w:rsidR="001223F7">
        <w:t xml:space="preserve">be considered to </w:t>
      </w:r>
      <w:r w:rsidR="001844FC">
        <w:t xml:space="preserve">present a higher </w:t>
      </w:r>
      <w:r w:rsidR="00C83514">
        <w:t>hazard</w:t>
      </w:r>
      <w:r>
        <w:t>.</w:t>
      </w:r>
    </w:p>
    <w:p w:rsidR="001844FC" w:rsidRDefault="00436F0D" w:rsidP="00436F0D">
      <w:pPr>
        <w:spacing w:after="120"/>
        <w:ind w:left="1701" w:right="1134"/>
        <w:jc w:val="both"/>
      </w:pPr>
      <w:r>
        <w:t>(</w:t>
      </w:r>
      <w:r w:rsidR="001844FC">
        <w:t>d)</w:t>
      </w:r>
      <w:r w:rsidR="001844FC">
        <w:tab/>
      </w:r>
      <w:r w:rsidR="001844FC" w:rsidRPr="008A2299">
        <w:t xml:space="preserve">If any of the dangerous </w:t>
      </w:r>
      <w:r w:rsidR="001844FC">
        <w:t>substances</w:t>
      </w:r>
      <w:r w:rsidR="001844FC" w:rsidRPr="008A2299">
        <w:t xml:space="preserve"> present in the article are within the permitted limited quantity amounts indicated in Column 7a of the Dangerous Goods List of Chapter 3.2, these dangerous </w:t>
      </w:r>
      <w:r w:rsidR="001844FC">
        <w:t>substances</w:t>
      </w:r>
      <w:r w:rsidR="001844FC" w:rsidRPr="008A2299">
        <w:t xml:space="preserve"> shall not be considered wh</w:t>
      </w:r>
      <w:r w:rsidR="001844FC">
        <w:t xml:space="preserve">en determining the primary </w:t>
      </w:r>
      <w:r w:rsidR="00C83514">
        <w:t>hazard</w:t>
      </w:r>
      <w:r w:rsidR="001844FC">
        <w:t xml:space="preserve"> </w:t>
      </w:r>
      <w:r w:rsidR="001844FC" w:rsidRPr="008A2299">
        <w:t xml:space="preserve">[as long as the cumulative total of </w:t>
      </w:r>
      <w:r w:rsidR="00C83514">
        <w:t>each</w:t>
      </w:r>
      <w:r w:rsidR="001844FC">
        <w:t xml:space="preserve"> of </w:t>
      </w:r>
      <w:r w:rsidR="001844FC" w:rsidRPr="008A2299">
        <w:t>the</w:t>
      </w:r>
      <w:r w:rsidR="001844FC">
        <w:t>se substances does n</w:t>
      </w:r>
      <w:r w:rsidR="001844FC" w:rsidRPr="008A2299">
        <w:t xml:space="preserve">ot exceed 30 kg </w:t>
      </w:r>
      <w:r w:rsidR="001844FC">
        <w:t>p</w:t>
      </w:r>
      <w:r w:rsidR="00841D79">
        <w:t>er article</w:t>
      </w:r>
      <w:r w:rsidR="001844FC" w:rsidRPr="008A2299">
        <w:t>]</w:t>
      </w:r>
      <w:r w:rsidR="001844FC">
        <w:t>.</w:t>
      </w:r>
    </w:p>
    <w:p w:rsidR="001844FC" w:rsidRDefault="00834E73" w:rsidP="00436F0D">
      <w:pPr>
        <w:pStyle w:val="SingleTxtG"/>
        <w:ind w:left="1701"/>
      </w:pPr>
      <w:r>
        <w:t xml:space="preserve">Subsidiary risks </w:t>
      </w:r>
      <w:r w:rsidR="001844FC" w:rsidRPr="00510036">
        <w:t xml:space="preserve">shall be representative of the primary risk posed by the other dangerous </w:t>
      </w:r>
      <w:r w:rsidR="001844FC">
        <w:t>substance(s)</w:t>
      </w:r>
      <w:r w:rsidR="001844FC" w:rsidRPr="00510036">
        <w:t xml:space="preserve"> contained within the </w:t>
      </w:r>
      <w:r w:rsidR="001844FC">
        <w:t>a</w:t>
      </w:r>
      <w:r w:rsidR="001844FC" w:rsidRPr="00510036">
        <w:t xml:space="preserve">rticle or they shall be the subsidiary risk(s) identified in column 4 of the Dangerous Goods List when only one dangerous </w:t>
      </w:r>
      <w:r w:rsidR="001844FC">
        <w:t>substance</w:t>
      </w:r>
      <w:r w:rsidR="001844FC" w:rsidRPr="00510036">
        <w:t xml:space="preserve"> is present in the article.</w:t>
      </w:r>
    </w:p>
    <w:p w:rsidR="00834E73" w:rsidRDefault="00834E73" w:rsidP="00436F0D">
      <w:pPr>
        <w:pStyle w:val="SingleTxtG"/>
        <w:ind w:left="1701"/>
      </w:pPr>
      <w:r>
        <w:t xml:space="preserve">Articles shall be labelled according to 5.2.2.1.2 for the primary </w:t>
      </w:r>
      <w:r w:rsidR="00B37624">
        <w:t>hazard</w:t>
      </w:r>
      <w:r>
        <w:t xml:space="preserve"> and s</w:t>
      </w:r>
      <w:r w:rsidRPr="00510036">
        <w:t>ub</w:t>
      </w:r>
      <w:r>
        <w:t xml:space="preserve">sidiary risks as determined in this special provision.  </w:t>
      </w:r>
      <w:r w:rsidRPr="00F73E3B">
        <w:t xml:space="preserve">When it is required to ensure </w:t>
      </w:r>
      <w:r w:rsidR="00C83514">
        <w:t xml:space="preserve">packages containing </w:t>
      </w:r>
      <w:r w:rsidRPr="00F73E3B">
        <w:t xml:space="preserve">liquid dangerous goods remain in their intended orientation, orientation </w:t>
      </w:r>
      <w:r w:rsidR="00B37624">
        <w:t>mark</w:t>
      </w:r>
      <w:r w:rsidRPr="00F73E3B">
        <w:t>s meeting 5.2.1.7.1 shall be affixed and visible on at least two opposite vertical sides where possible, with the arrows pointing in the correct upright direction</w:t>
      </w:r>
      <w:r>
        <w:t>.</w:t>
      </w:r>
    </w:p>
    <w:p w:rsidR="00357B6F" w:rsidRDefault="00B37624" w:rsidP="00436F0D">
      <w:pPr>
        <w:pStyle w:val="SingleTxtG"/>
        <w:ind w:left="1701"/>
        <w:rPr>
          <w:b/>
        </w:rPr>
      </w:pPr>
      <w:r>
        <w:t xml:space="preserve">To determine the </w:t>
      </w:r>
      <w:r w:rsidRPr="00E1173A">
        <w:t xml:space="preserve">appropriate name and description to be inserted </w:t>
      </w:r>
      <w:r>
        <w:t xml:space="preserve">in parenthesis </w:t>
      </w:r>
      <w:r w:rsidRPr="00E1173A">
        <w:t xml:space="preserve">after the Proper Shipping Name </w:t>
      </w:r>
      <w:r>
        <w:t>on the transport document as required in 5.4.1.5.13 when there are two or more dangerous substances in the same class or division, the packing groups of the substances shall be determined and the name of the substance presenting the highest danger according to their packing group shall be used as the substance presenting the primary hazard.  Where there is no packing group or when two or more substances have the same highest danger level, then the name to be used on the transport document shall be that of the substance present</w:t>
      </w:r>
      <w:r w:rsidR="00841D79">
        <w:t xml:space="preserve"> in the greatest volume or mass</w:t>
      </w:r>
      <w:r w:rsidR="002B772A" w:rsidRPr="00510036">
        <w:t>.”</w:t>
      </w:r>
    </w:p>
    <w:p w:rsidR="00357B6F" w:rsidRDefault="00436F0D" w:rsidP="00436F0D">
      <w:pPr>
        <w:pStyle w:val="HChG"/>
      </w:pPr>
      <w:r>
        <w:tab/>
      </w:r>
      <w:r>
        <w:tab/>
      </w:r>
      <w:r w:rsidR="00090264">
        <w:t>Proposal</w:t>
      </w:r>
    </w:p>
    <w:p w:rsidR="00357B6F" w:rsidRDefault="004C6784" w:rsidP="0028097F">
      <w:pPr>
        <w:pStyle w:val="SingleTxtG"/>
        <w:spacing w:line="240" w:lineRule="auto"/>
      </w:pPr>
      <w:r>
        <w:t>13</w:t>
      </w:r>
      <w:r w:rsidR="001E31B0">
        <w:t>.</w:t>
      </w:r>
      <w:r w:rsidR="001E31B0">
        <w:tab/>
      </w:r>
      <w:r w:rsidR="00357B6F">
        <w:t>The following proposed text forms part of the proposal regardless of whether Alternative 1 or Alternative 2 is followed.</w:t>
      </w:r>
    </w:p>
    <w:p w:rsidR="00436F0D" w:rsidRDefault="00436F0D">
      <w:pPr>
        <w:suppressAutoHyphens w:val="0"/>
        <w:spacing w:line="240" w:lineRule="auto"/>
      </w:pPr>
      <w:r>
        <w:br w:type="page"/>
      </w:r>
    </w:p>
    <w:p w:rsidR="00357B6F" w:rsidRDefault="004C6784" w:rsidP="00357B6F">
      <w:pPr>
        <w:pStyle w:val="SingleTxtG"/>
      </w:pPr>
      <w:r>
        <w:lastRenderedPageBreak/>
        <w:t>14</w:t>
      </w:r>
      <w:r w:rsidR="00357B6F">
        <w:t>.</w:t>
      </w:r>
      <w:r w:rsidR="00357B6F">
        <w:tab/>
        <w:t>Add the following new UN entries to Chapter 3.2 Dangerous Goods List and amend existing UN entries as follows (</w:t>
      </w:r>
      <w:r w:rsidR="00357B6F" w:rsidRPr="00BD7B54">
        <w:rPr>
          <w:u w:val="single"/>
        </w:rPr>
        <w:t>new text underlined</w:t>
      </w:r>
      <w:r w:rsidR="00357B6F">
        <w:rPr>
          <w:u w:val="single"/>
        </w:rPr>
        <w:t xml:space="preserve">, </w:t>
      </w:r>
      <w:r w:rsidR="00357B6F" w:rsidRPr="00837DE6">
        <w:rPr>
          <w:strike/>
          <w:u w:val="single"/>
        </w:rPr>
        <w:t>deleted text strikethrough</w:t>
      </w:r>
      <w:r w:rsidR="00357B6F">
        <w:t>):</w:t>
      </w:r>
    </w:p>
    <w:tbl>
      <w:tblPr>
        <w:tblW w:w="9600" w:type="dxa"/>
        <w:tblInd w:w="29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8"/>
        <w:gridCol w:w="1526"/>
        <w:gridCol w:w="660"/>
        <w:gridCol w:w="854"/>
        <w:gridCol w:w="671"/>
        <w:gridCol w:w="841"/>
        <w:gridCol w:w="433"/>
        <w:gridCol w:w="409"/>
        <w:gridCol w:w="14"/>
        <w:gridCol w:w="801"/>
        <w:gridCol w:w="38"/>
        <w:gridCol w:w="794"/>
        <w:gridCol w:w="31"/>
        <w:gridCol w:w="928"/>
        <w:gridCol w:w="10"/>
        <w:gridCol w:w="882"/>
      </w:tblGrid>
      <w:tr w:rsidR="00357B6F" w:rsidRPr="008515BF" w:rsidTr="00995E5B">
        <w:trPr>
          <w:cantSplit/>
          <w:trHeight w:val="20"/>
          <w:tblHeader/>
        </w:trPr>
        <w:tc>
          <w:tcPr>
            <w:tcW w:w="708"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UN No.</w:t>
            </w:r>
          </w:p>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p>
        </w:tc>
        <w:tc>
          <w:tcPr>
            <w:tcW w:w="1526"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436F0D">
            <w:pPr>
              <w:pStyle w:val="Heading1"/>
              <w:suppressAutoHyphens w:val="0"/>
              <w:spacing w:line="200" w:lineRule="exact"/>
              <w:ind w:left="0" w:right="113"/>
              <w:rPr>
                <w:i/>
                <w:sz w:val="16"/>
              </w:rPr>
            </w:pPr>
            <w:r w:rsidRPr="008515BF">
              <w:rPr>
                <w:i/>
                <w:sz w:val="16"/>
              </w:rPr>
              <w:t>Name and description</w:t>
            </w:r>
          </w:p>
        </w:tc>
        <w:tc>
          <w:tcPr>
            <w:tcW w:w="660"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 xml:space="preserve">Class </w:t>
            </w:r>
            <w:r w:rsidRPr="008515BF">
              <w:rPr>
                <w:bCs/>
                <w:i/>
                <w:sz w:val="16"/>
                <w:szCs w:val="16"/>
                <w:lang w:val="en-US"/>
              </w:rPr>
              <w:br/>
              <w:t xml:space="preserve">or </w:t>
            </w:r>
            <w:r w:rsidRPr="008515BF">
              <w:rPr>
                <w:bCs/>
                <w:i/>
                <w:sz w:val="16"/>
                <w:szCs w:val="16"/>
                <w:lang w:val="en-US"/>
              </w:rPr>
              <w:br/>
              <w:t>division</w:t>
            </w:r>
          </w:p>
        </w:tc>
        <w:tc>
          <w:tcPr>
            <w:tcW w:w="854"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Pr>
                <w:bCs/>
                <w:i/>
                <w:sz w:val="16"/>
                <w:szCs w:val="16"/>
                <w:lang w:val="en-US"/>
              </w:rPr>
              <w:t>Subsi</w:t>
            </w:r>
            <w:r w:rsidRPr="008515BF">
              <w:rPr>
                <w:bCs/>
                <w:i/>
                <w:sz w:val="16"/>
                <w:szCs w:val="16"/>
                <w:lang w:val="en-US"/>
              </w:rPr>
              <w:t>diary risk</w:t>
            </w:r>
          </w:p>
        </w:tc>
        <w:tc>
          <w:tcPr>
            <w:tcW w:w="671"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UN packing group</w:t>
            </w:r>
          </w:p>
        </w:tc>
        <w:tc>
          <w:tcPr>
            <w:tcW w:w="841"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Pr>
                <w:bCs/>
                <w:i/>
                <w:sz w:val="16"/>
                <w:szCs w:val="16"/>
                <w:lang w:val="en-US"/>
              </w:rPr>
              <w:t>Special provi</w:t>
            </w:r>
            <w:r w:rsidRPr="008515BF">
              <w:rPr>
                <w:bCs/>
                <w:i/>
                <w:sz w:val="16"/>
                <w:szCs w:val="16"/>
                <w:lang w:val="en-US"/>
              </w:rPr>
              <w:t>sions</w:t>
            </w:r>
          </w:p>
        </w:tc>
        <w:tc>
          <w:tcPr>
            <w:tcW w:w="842" w:type="dxa"/>
            <w:gridSpan w:val="2"/>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spacing w:before="80" w:after="80" w:line="200" w:lineRule="exact"/>
              <w:ind w:right="113"/>
              <w:rPr>
                <w:i/>
                <w:sz w:val="16"/>
                <w:szCs w:val="16"/>
              </w:rPr>
            </w:pPr>
            <w:r w:rsidRPr="008515BF">
              <w:rPr>
                <w:bCs/>
                <w:i/>
                <w:sz w:val="16"/>
                <w:szCs w:val="16"/>
                <w:lang w:val="en-US"/>
              </w:rPr>
              <w:t>Limited and excepted quantities</w:t>
            </w:r>
          </w:p>
        </w:tc>
        <w:tc>
          <w:tcPr>
            <w:tcW w:w="1678" w:type="dxa"/>
            <w:gridSpan w:val="5"/>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proofErr w:type="spellStart"/>
            <w:r w:rsidRPr="008515BF">
              <w:rPr>
                <w:bCs/>
                <w:i/>
                <w:sz w:val="16"/>
                <w:szCs w:val="16"/>
                <w:lang w:val="en-US"/>
              </w:rPr>
              <w:t>Packagings</w:t>
            </w:r>
            <w:proofErr w:type="spellEnd"/>
            <w:r w:rsidRPr="008515BF">
              <w:rPr>
                <w:bCs/>
                <w:i/>
                <w:sz w:val="16"/>
                <w:szCs w:val="16"/>
                <w:lang w:val="en-US"/>
              </w:rPr>
              <w:t xml:space="preserve"> and IBCs</w:t>
            </w:r>
          </w:p>
        </w:tc>
        <w:tc>
          <w:tcPr>
            <w:tcW w:w="1820" w:type="dxa"/>
            <w:gridSpan w:val="3"/>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Portable tanks and bulk containers</w:t>
            </w:r>
          </w:p>
        </w:tc>
      </w:tr>
      <w:tr w:rsidR="00357B6F" w:rsidRPr="008515BF" w:rsidTr="00995E5B">
        <w:trPr>
          <w:cantSplit/>
          <w:trHeight w:val="20"/>
          <w:tblHeader/>
        </w:trPr>
        <w:tc>
          <w:tcPr>
            <w:tcW w:w="708"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1526"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660"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854"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671"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841"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842" w:type="dxa"/>
            <w:gridSpan w:val="2"/>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Cs w:val="16"/>
              </w:rPr>
            </w:pPr>
          </w:p>
        </w:tc>
        <w:tc>
          <w:tcPr>
            <w:tcW w:w="853" w:type="dxa"/>
            <w:gridSpan w:val="3"/>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Packing instruction</w:t>
            </w:r>
          </w:p>
        </w:tc>
        <w:tc>
          <w:tcPr>
            <w:tcW w:w="825" w:type="dxa"/>
            <w:gridSpan w:val="2"/>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 xml:space="preserve">Special </w:t>
            </w:r>
            <w:r w:rsidRPr="008515BF">
              <w:rPr>
                <w:i/>
                <w:sz w:val="16"/>
                <w:szCs w:val="16"/>
                <w:lang w:val="en-US"/>
              </w:rPr>
              <w:br/>
            </w:r>
            <w:r w:rsidRPr="008515BF">
              <w:rPr>
                <w:bCs/>
                <w:i/>
                <w:sz w:val="16"/>
                <w:szCs w:val="16"/>
                <w:lang w:val="en-US"/>
              </w:rPr>
              <w:t>packing provisions</w:t>
            </w:r>
          </w:p>
        </w:tc>
        <w:tc>
          <w:tcPr>
            <w:tcW w:w="938" w:type="dxa"/>
            <w:gridSpan w:val="2"/>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Cs/>
                <w:i/>
                <w:sz w:val="16"/>
                <w:szCs w:val="16"/>
                <w:lang w:val="en-US"/>
              </w:rPr>
            </w:pPr>
            <w:r>
              <w:rPr>
                <w:bCs/>
                <w:i/>
                <w:sz w:val="16"/>
                <w:szCs w:val="16"/>
                <w:lang w:val="en-US"/>
              </w:rPr>
              <w:t>Instruc</w:t>
            </w:r>
            <w:r w:rsidRPr="008515BF">
              <w:rPr>
                <w:bCs/>
                <w:i/>
                <w:sz w:val="16"/>
                <w:szCs w:val="16"/>
                <w:lang w:val="en-US"/>
              </w:rPr>
              <w:t>tions</w:t>
            </w:r>
          </w:p>
        </w:tc>
        <w:tc>
          <w:tcPr>
            <w:tcW w:w="882" w:type="dxa"/>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Special provisions</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w:t>
            </w:r>
          </w:p>
        </w:tc>
        <w:tc>
          <w:tcPr>
            <w:tcW w:w="1526"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w:t>
            </w:r>
          </w:p>
        </w:tc>
        <w:tc>
          <w:tcPr>
            <w:tcW w:w="660"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w:t>
            </w:r>
          </w:p>
        </w:tc>
        <w:tc>
          <w:tcPr>
            <w:tcW w:w="854"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w:t>
            </w:r>
          </w:p>
        </w:tc>
        <w:tc>
          <w:tcPr>
            <w:tcW w:w="67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(5)</w:t>
            </w:r>
          </w:p>
        </w:tc>
        <w:tc>
          <w:tcPr>
            <w:tcW w:w="84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(6)</w:t>
            </w:r>
          </w:p>
        </w:tc>
        <w:tc>
          <w:tcPr>
            <w:tcW w:w="433"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(7a)</w:t>
            </w:r>
          </w:p>
        </w:tc>
        <w:tc>
          <w:tcPr>
            <w:tcW w:w="423"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(7b)</w:t>
            </w:r>
          </w:p>
        </w:tc>
        <w:tc>
          <w:tcPr>
            <w:tcW w:w="80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(8)</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(9)</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(10)</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(11)</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rPr>
            </w:pPr>
            <w:r w:rsidRPr="008515BF">
              <w:rPr>
                <w:sz w:val="16"/>
                <w:szCs w:val="16"/>
              </w:rPr>
              <w:t>-</w:t>
            </w:r>
          </w:p>
        </w:tc>
        <w:tc>
          <w:tcPr>
            <w:tcW w:w="1526"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b/>
                <w:bCs/>
                <w:sz w:val="16"/>
                <w:szCs w:val="16"/>
              </w:rPr>
            </w:pPr>
            <w:r w:rsidRPr="008515BF">
              <w:rPr>
                <w:b/>
                <w:bCs/>
                <w:sz w:val="16"/>
                <w:szCs w:val="16"/>
              </w:rPr>
              <w:t>3.1.2</w:t>
            </w:r>
          </w:p>
        </w:tc>
        <w:tc>
          <w:tcPr>
            <w:tcW w:w="660"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w:t>
            </w:r>
          </w:p>
        </w:tc>
        <w:tc>
          <w:tcPr>
            <w:tcW w:w="854"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w:t>
            </w:r>
          </w:p>
        </w:tc>
        <w:tc>
          <w:tcPr>
            <w:tcW w:w="67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2.0.1.3</w:t>
            </w:r>
          </w:p>
        </w:tc>
        <w:tc>
          <w:tcPr>
            <w:tcW w:w="84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3.3</w:t>
            </w:r>
          </w:p>
        </w:tc>
        <w:tc>
          <w:tcPr>
            <w:tcW w:w="433"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3.4</w:t>
            </w:r>
          </w:p>
        </w:tc>
        <w:tc>
          <w:tcPr>
            <w:tcW w:w="423"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3.5</w:t>
            </w:r>
          </w:p>
        </w:tc>
        <w:tc>
          <w:tcPr>
            <w:tcW w:w="80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4.1.4</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4.1.4</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4.2.5 / 4.3.2</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4.2.5</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AA</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2.1</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Pr>
                <w:sz w:val="16"/>
                <w:szCs w:val="16"/>
                <w:u w:val="single"/>
              </w:rPr>
              <w:t>35BB</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2.2</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Pr>
                <w:sz w:val="16"/>
                <w:szCs w:val="16"/>
                <w:u w:val="single"/>
              </w:rPr>
              <w:t>35CC</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3</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DD</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4.1</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EE</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4.2</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Pr>
                <w:sz w:val="16"/>
                <w:szCs w:val="16"/>
                <w:u w:val="single"/>
              </w:rPr>
              <w:t>35FF</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4.3</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Pr>
                <w:sz w:val="16"/>
                <w:szCs w:val="16"/>
                <w:u w:val="single"/>
              </w:rPr>
              <w:t>35GG</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5.1</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HH</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5.2</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Pr>
                <w:sz w:val="16"/>
                <w:szCs w:val="16"/>
                <w:u w:val="single"/>
              </w:rPr>
              <w:t>[</w:t>
            </w:r>
            <w:r w:rsidRPr="008515BF">
              <w:rPr>
                <w:sz w:val="16"/>
                <w:szCs w:val="16"/>
                <w:u w:val="single"/>
              </w:rPr>
              <w:t>35</w:t>
            </w:r>
            <w:r>
              <w:rPr>
                <w:sz w:val="16"/>
                <w:szCs w:val="16"/>
                <w:u w:val="single"/>
              </w:rPr>
              <w:t>II</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6.1</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JJ</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8</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KK</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u w:val="single"/>
              </w:rPr>
            </w:pP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9</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Pr>
                <w:bCs/>
                <w:sz w:val="16"/>
                <w:szCs w:val="16"/>
                <w:u w:val="single"/>
                <w:lang w:val="en-US"/>
              </w:rPr>
              <w:t>[</w:t>
            </w:r>
            <w:r w:rsidRPr="003E14E7">
              <w:rPr>
                <w:bCs/>
                <w:sz w:val="16"/>
                <w:szCs w:val="16"/>
                <w:u w:val="single"/>
                <w:lang w:val="en-US"/>
              </w:rPr>
              <w:t>SP XXX</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XXX</w:t>
            </w: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rPr>
            </w:pPr>
            <w:r w:rsidRPr="008515BF">
              <w:rPr>
                <w:sz w:val="16"/>
                <w:szCs w:val="16"/>
              </w:rPr>
              <w:lastRenderedPageBreak/>
              <w:t>3363</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rPr>
            </w:pPr>
            <w:r w:rsidRPr="003E14E7">
              <w:rPr>
                <w:bCs/>
                <w:sz w:val="16"/>
                <w:szCs w:val="16"/>
              </w:rPr>
              <w:t xml:space="preserve">DANGEROUS GOODS IN </w:t>
            </w:r>
            <w:r w:rsidRPr="003E14E7">
              <w:rPr>
                <w:bCs/>
                <w:strike/>
                <w:sz w:val="16"/>
                <w:szCs w:val="16"/>
              </w:rPr>
              <w:t>MACHINERY, or DANGEROUS GOODS IN APPARATUS</w:t>
            </w:r>
            <w:r w:rsidRPr="003E14E7">
              <w:rPr>
                <w:bCs/>
                <w:sz w:val="16"/>
                <w:szCs w:val="16"/>
              </w:rPr>
              <w:t xml:space="preserve"> </w:t>
            </w:r>
            <w:r w:rsidRPr="003E14E7">
              <w:rPr>
                <w:bCs/>
                <w:sz w:val="16"/>
                <w:szCs w:val="16"/>
                <w:u w:val="single"/>
              </w:rPr>
              <w:t>ARTICLES, N.O.S. in limited quantities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9</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 </w:t>
            </w:r>
          </w:p>
        </w:tc>
        <w:tc>
          <w:tcPr>
            <w:tcW w:w="84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301</w:t>
            </w: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E0</w:t>
            </w:r>
          </w:p>
        </w:tc>
        <w:tc>
          <w:tcPr>
            <w:tcW w:w="80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P907</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bl>
    <w:p w:rsidR="00796047" w:rsidRPr="00770EA8" w:rsidRDefault="004C6784" w:rsidP="00436F0D">
      <w:pPr>
        <w:pStyle w:val="SingleTxtG"/>
        <w:spacing w:before="240"/>
        <w:rPr>
          <w:lang w:val="en-US"/>
        </w:rPr>
      </w:pPr>
      <w:r>
        <w:t>15</w:t>
      </w:r>
      <w:r w:rsidR="00796047">
        <w:t>.</w:t>
      </w:r>
      <w:r w:rsidR="00796047">
        <w:tab/>
      </w:r>
      <w:r w:rsidR="00796047" w:rsidRPr="00770EA8">
        <w:rPr>
          <w:lang w:val="en-US"/>
        </w:rPr>
        <w:t xml:space="preserve">Amend Special Provision 301 in Chapter 3.3 as follows (new text underlined, deleted text </w:t>
      </w:r>
      <w:proofErr w:type="spellStart"/>
      <w:r w:rsidR="00796047" w:rsidRPr="00510036">
        <w:rPr>
          <w:strike/>
        </w:rPr>
        <w:t>strikethough</w:t>
      </w:r>
      <w:proofErr w:type="spellEnd"/>
      <w:r w:rsidR="00796047" w:rsidRPr="00770EA8">
        <w:rPr>
          <w:lang w:val="en-US"/>
        </w:rPr>
        <w:t>):</w:t>
      </w:r>
    </w:p>
    <w:p w:rsidR="00796047" w:rsidRPr="00510036" w:rsidRDefault="00796047" w:rsidP="00436F0D">
      <w:pPr>
        <w:pStyle w:val="SingleTxtG"/>
        <w:ind w:left="1701"/>
      </w:pPr>
      <w:r w:rsidRPr="00510036">
        <w:t>“301</w:t>
      </w:r>
      <w:r w:rsidRPr="00510036">
        <w:tab/>
        <w:t xml:space="preserve">This entry only applies to </w:t>
      </w:r>
      <w:r w:rsidRPr="005D19CB">
        <w:rPr>
          <w:strike/>
        </w:rPr>
        <w:t>machinery,</w:t>
      </w:r>
      <w:r w:rsidRPr="00510036">
        <w:t xml:space="preserve"> </w:t>
      </w:r>
      <w:r w:rsidRPr="005A4838">
        <w:rPr>
          <w:u w:val="single"/>
        </w:rPr>
        <w:t>articles</w:t>
      </w:r>
      <w:r w:rsidRPr="00510036">
        <w:t xml:space="preserve"> </w:t>
      </w:r>
      <w:r w:rsidRPr="005D19CB">
        <w:rPr>
          <w:strike/>
        </w:rPr>
        <w:t>or apparatus</w:t>
      </w:r>
      <w:r w:rsidRPr="00510036">
        <w:t xml:space="preserve"> containing dangerous substances as a residue or an integral element of the </w:t>
      </w:r>
      <w:r w:rsidRPr="005D19CB">
        <w:rPr>
          <w:strike/>
        </w:rPr>
        <w:t>machinery,</w:t>
      </w:r>
      <w:r w:rsidRPr="00510036">
        <w:t xml:space="preserve"> </w:t>
      </w:r>
      <w:r w:rsidRPr="005A4838">
        <w:rPr>
          <w:u w:val="single"/>
        </w:rPr>
        <w:t>article</w:t>
      </w:r>
      <w:r w:rsidRPr="00510036">
        <w:t xml:space="preserve"> </w:t>
      </w:r>
      <w:r w:rsidRPr="005D19CB">
        <w:rPr>
          <w:strike/>
        </w:rPr>
        <w:t>or apparatus</w:t>
      </w:r>
      <w:r w:rsidRPr="00510036">
        <w:t xml:space="preserve">. It shall not be used for </w:t>
      </w:r>
      <w:r w:rsidRPr="005D19CB">
        <w:rPr>
          <w:strike/>
        </w:rPr>
        <w:t>machinery,</w:t>
      </w:r>
      <w:r w:rsidRPr="00510036">
        <w:t xml:space="preserve"> </w:t>
      </w:r>
      <w:r w:rsidRPr="005A4838">
        <w:rPr>
          <w:u w:val="single"/>
        </w:rPr>
        <w:t>articles</w:t>
      </w:r>
      <w:r w:rsidRPr="00510036">
        <w:t xml:space="preserve"> </w:t>
      </w:r>
      <w:r w:rsidRPr="005D19CB">
        <w:rPr>
          <w:strike/>
        </w:rPr>
        <w:t>or apparatus</w:t>
      </w:r>
      <w:r w:rsidRPr="00510036">
        <w:t xml:space="preserve"> for which a proper shipping name already exists in the Dangerous Goods List of Chapter 3.2.  </w:t>
      </w:r>
      <w:r w:rsidRPr="005D19CB">
        <w:rPr>
          <w:strike/>
        </w:rPr>
        <w:t xml:space="preserve">Machinery, </w:t>
      </w:r>
      <w:r>
        <w:t>A</w:t>
      </w:r>
      <w:r w:rsidRPr="005A4838">
        <w:rPr>
          <w:u w:val="single"/>
        </w:rPr>
        <w:t>rticles</w:t>
      </w:r>
      <w:r w:rsidRPr="00510036">
        <w:t xml:space="preserve"> </w:t>
      </w:r>
      <w:r w:rsidRPr="005D19CB">
        <w:rPr>
          <w:strike/>
        </w:rPr>
        <w:t>and apparatus</w:t>
      </w:r>
      <w:r w:rsidRPr="00510036">
        <w:t xml:space="preserve"> transported under this entry shall only contain dangerous goods which are authorized to be transported in accordance with the provisions of Chapter 3.4 (Limited quantities).  The quantity of dangerous goods in </w:t>
      </w:r>
      <w:r w:rsidRPr="005D19CB">
        <w:rPr>
          <w:strike/>
        </w:rPr>
        <w:t>machinery,</w:t>
      </w:r>
      <w:r w:rsidRPr="00510036">
        <w:t xml:space="preserve"> </w:t>
      </w:r>
      <w:r w:rsidRPr="005A4838">
        <w:rPr>
          <w:u w:val="single"/>
        </w:rPr>
        <w:t>articles</w:t>
      </w:r>
      <w:r w:rsidRPr="00510036">
        <w:t xml:space="preserve"> </w:t>
      </w:r>
      <w:r w:rsidRPr="005D19CB">
        <w:rPr>
          <w:strike/>
        </w:rPr>
        <w:t>or apparatus</w:t>
      </w:r>
      <w:r w:rsidRPr="00510036">
        <w:t xml:space="preserve"> shall not exceed the quantity specified in Column 7a of the Dangerous Goods List of Chapter 3.2 for each item of dangerous goods contained.  </w:t>
      </w:r>
      <w:r w:rsidRPr="005A4838">
        <w:t xml:space="preserve">If the </w:t>
      </w:r>
      <w:r w:rsidRPr="005D19CB">
        <w:rPr>
          <w:strike/>
        </w:rPr>
        <w:t>machinery,</w:t>
      </w:r>
      <w:r w:rsidRPr="005A4838">
        <w:t xml:space="preserve"> </w:t>
      </w:r>
      <w:r w:rsidRPr="005A4838">
        <w:rPr>
          <w:u w:val="single"/>
        </w:rPr>
        <w:t>article</w:t>
      </w:r>
      <w:r w:rsidRPr="005A4838">
        <w:t xml:space="preserve"> </w:t>
      </w:r>
      <w:r w:rsidRPr="005D19CB">
        <w:rPr>
          <w:strike/>
        </w:rPr>
        <w:t>or apparatus</w:t>
      </w:r>
      <w:r w:rsidRPr="005A4838">
        <w:t xml:space="preserve"> contains more than one item of dangerous goods, the individual substances shall not be capable of reacting dangerously with one another (see 4.1.1.6)</w:t>
      </w:r>
      <w:r w:rsidRPr="00DC5D93">
        <w:t>.</w:t>
      </w:r>
      <w:r w:rsidRPr="00510036">
        <w:t xml:space="preserve">  When it is required to ensure liquid dangerous goods remain in their intended orientation, package orientation labels meeting </w:t>
      </w:r>
      <w:r w:rsidRPr="00FA7F20">
        <w:t>5.2.1.7.1</w:t>
      </w:r>
      <w:r w:rsidRPr="00510036">
        <w:t xml:space="preserve"> shall be affixed and visible on at least two opposite vertical sides where possible, with the arrows pointing in the correct upright direction.   </w:t>
      </w:r>
    </w:p>
    <w:p w:rsidR="00796047" w:rsidRPr="00DF6FDE" w:rsidRDefault="00640CF4" w:rsidP="00436F0D">
      <w:pPr>
        <w:pStyle w:val="SingleTxtG"/>
        <w:ind w:left="1701"/>
        <w:rPr>
          <w:strike/>
          <w:lang w:val="en-US"/>
        </w:rPr>
      </w:pPr>
      <w:r>
        <w:rPr>
          <w:lang w:val="en-US"/>
        </w:rPr>
        <w:t>T</w:t>
      </w:r>
      <w:r w:rsidR="00796047" w:rsidRPr="00FA7F20">
        <w:rPr>
          <w:lang w:val="en-US"/>
        </w:rPr>
        <w:t xml:space="preserve">he competent authority may exempt from regulation </w:t>
      </w:r>
      <w:r w:rsidR="00796047" w:rsidRPr="00DF6FDE">
        <w:rPr>
          <w:strike/>
          <w:lang w:val="en-US"/>
        </w:rPr>
        <w:t>machinery</w:t>
      </w:r>
      <w:r w:rsidR="00796047" w:rsidRPr="00DF6FDE">
        <w:rPr>
          <w:strike/>
          <w:u w:val="single"/>
          <w:lang w:val="en-US"/>
        </w:rPr>
        <w:t>,</w:t>
      </w:r>
      <w:r w:rsidR="00796047" w:rsidRPr="00FA7F20">
        <w:rPr>
          <w:u w:val="single"/>
          <w:lang w:val="en-US"/>
        </w:rPr>
        <w:t xml:space="preserve"> articles</w:t>
      </w:r>
      <w:r w:rsidR="00796047" w:rsidRPr="00FA7F20">
        <w:rPr>
          <w:lang w:val="en-US"/>
        </w:rPr>
        <w:t xml:space="preserve"> </w:t>
      </w:r>
      <w:r w:rsidR="00796047" w:rsidRPr="00DF6FDE">
        <w:rPr>
          <w:strike/>
          <w:lang w:val="en-US"/>
        </w:rPr>
        <w:t xml:space="preserve">or apparatus </w:t>
      </w:r>
      <w:r w:rsidR="00796047" w:rsidRPr="00FA7F20">
        <w:rPr>
          <w:lang w:val="en-US"/>
        </w:rPr>
        <w:t xml:space="preserve">which would </w:t>
      </w:r>
      <w:r w:rsidR="00796047" w:rsidRPr="00FA7F20">
        <w:t>otherwise</w:t>
      </w:r>
      <w:r w:rsidR="00796047" w:rsidRPr="00FA7F20">
        <w:rPr>
          <w:lang w:val="en-US"/>
        </w:rPr>
        <w:t xml:space="preserve"> be transported under this entry.</w:t>
      </w:r>
      <w:r w:rsidR="00796047" w:rsidRPr="00510036">
        <w:rPr>
          <w:strike/>
          <w:lang w:val="en-US"/>
        </w:rPr>
        <w:t xml:space="preserve">  The transport of dangerous goods in machinery or apparatus where the quantity of dangerous goods exceeds the quantity specified in Column 7a of the Dangerous Goods List of Chapter 3.2 is authorized when approved by the competent authority, except where</w:t>
      </w:r>
      <w:r w:rsidR="00796047">
        <w:rPr>
          <w:strike/>
          <w:lang w:val="en-US"/>
        </w:rPr>
        <w:t xml:space="preserve"> special provision 363 applies.</w:t>
      </w:r>
      <w:r w:rsidR="00796047">
        <w:t>”</w:t>
      </w:r>
    </w:p>
    <w:p w:rsidR="00640CF4" w:rsidRDefault="003F2DCE" w:rsidP="00796047">
      <w:pPr>
        <w:pStyle w:val="SingleTxtG"/>
        <w:rPr>
          <w:lang w:eastAsia="en-GB" w:bidi="en-GB"/>
        </w:rPr>
      </w:pPr>
      <w:r>
        <w:rPr>
          <w:lang w:eastAsia="en-GB" w:bidi="en-GB"/>
        </w:rPr>
        <w:t>1</w:t>
      </w:r>
      <w:r w:rsidR="004C6784">
        <w:rPr>
          <w:lang w:eastAsia="en-GB" w:bidi="en-GB"/>
        </w:rPr>
        <w:t>6</w:t>
      </w:r>
      <w:r w:rsidR="00796047">
        <w:rPr>
          <w:lang w:eastAsia="en-GB" w:bidi="en-GB"/>
        </w:rPr>
        <w:t>.</w:t>
      </w:r>
      <w:r w:rsidR="00796047">
        <w:rPr>
          <w:lang w:eastAsia="en-GB" w:bidi="en-GB"/>
        </w:rPr>
        <w:tab/>
      </w:r>
      <w:r w:rsidR="00796047" w:rsidRPr="00FA7F20">
        <w:rPr>
          <w:lang w:eastAsia="en-GB" w:bidi="en-GB"/>
        </w:rPr>
        <w:t xml:space="preserve">Insert the following new packing </w:t>
      </w:r>
      <w:r w:rsidR="00796047">
        <w:rPr>
          <w:lang w:eastAsia="en-GB" w:bidi="en-GB"/>
        </w:rPr>
        <w:t>i</w:t>
      </w:r>
      <w:r w:rsidR="00796047" w:rsidRPr="00FA7F20">
        <w:rPr>
          <w:lang w:eastAsia="en-GB" w:bidi="en-GB"/>
        </w:rPr>
        <w:t>nstruction into 4.1.4.1 as follows:</w:t>
      </w:r>
    </w:p>
    <w:p w:rsidR="00796047" w:rsidRPr="00841D79" w:rsidRDefault="0096733F" w:rsidP="00436F0D">
      <w:pPr>
        <w:pStyle w:val="SingleTxtG"/>
        <w:ind w:firstLine="567"/>
        <w:rPr>
          <w:b/>
        </w:rPr>
      </w:pPr>
      <w:r w:rsidRPr="00841D79">
        <w:rPr>
          <w:b/>
          <w:lang w:eastAsia="en-GB" w:bidi="en-GB"/>
        </w:rPr>
        <w:t>See INF.XX for proposals for the packing instruction P00X</w:t>
      </w:r>
      <w:r w:rsidR="00796047" w:rsidRPr="00841D79">
        <w:rPr>
          <w:b/>
          <w:lang w:eastAsia="en-GB" w:bidi="en-GB"/>
        </w:rPr>
        <w:tab/>
      </w:r>
    </w:p>
    <w:p w:rsidR="00796047" w:rsidRDefault="003F2DCE" w:rsidP="00796047">
      <w:pPr>
        <w:pStyle w:val="SingleTxtG"/>
        <w:rPr>
          <w:lang w:val="en-US"/>
        </w:rPr>
      </w:pPr>
      <w:r>
        <w:rPr>
          <w:lang w:val="en-US"/>
        </w:rPr>
        <w:t>1</w:t>
      </w:r>
      <w:r w:rsidR="004C6784">
        <w:rPr>
          <w:lang w:val="en-US"/>
        </w:rPr>
        <w:t>7</w:t>
      </w:r>
      <w:r>
        <w:rPr>
          <w:lang w:val="en-US"/>
        </w:rPr>
        <w:t>.</w:t>
      </w:r>
      <w:r>
        <w:rPr>
          <w:lang w:val="en-US"/>
        </w:rPr>
        <w:tab/>
      </w:r>
      <w:r w:rsidR="00796047" w:rsidRPr="003160D4">
        <w:rPr>
          <w:lang w:val="en-US"/>
        </w:rPr>
        <w:t>Add a new paragraph to 5.4.1.5 as follows:</w:t>
      </w:r>
    </w:p>
    <w:p w:rsidR="00796047" w:rsidRPr="00F937DE" w:rsidRDefault="00796047" w:rsidP="00436F0D">
      <w:pPr>
        <w:pStyle w:val="SingleTxtG"/>
        <w:ind w:firstLine="567"/>
      </w:pPr>
      <w:r w:rsidRPr="00F937DE">
        <w:t>“5.4.1.5.1</w:t>
      </w:r>
      <w:r>
        <w:t>3</w:t>
      </w:r>
      <w:r w:rsidRPr="00F937DE">
        <w:t xml:space="preserve"> </w:t>
      </w:r>
      <w:r w:rsidRPr="00F937DE">
        <w:tab/>
      </w:r>
      <w:r w:rsidRPr="001E31A8">
        <w:rPr>
          <w:i/>
        </w:rPr>
        <w:t>Dangerous goods in articles, N.O.S</w:t>
      </w:r>
    </w:p>
    <w:p w:rsidR="00796047" w:rsidRDefault="00796047" w:rsidP="00436F0D">
      <w:pPr>
        <w:pStyle w:val="SingleTxtG"/>
        <w:spacing w:line="240" w:lineRule="auto"/>
        <w:ind w:left="1701"/>
      </w:pPr>
      <w:r w:rsidRPr="001E31A8">
        <w:t>For UN Nos. 35AA, 35BB, 35CC, 35DD, 35EE, 35FF, 35GG, 35HH, [35II], 35JJ and 35KK</w:t>
      </w:r>
      <w:r w:rsidRPr="00F937DE">
        <w:t xml:space="preserve">, in addition to the Proper Shipping Name, the transport document shall additionally bear </w:t>
      </w:r>
      <w:r>
        <w:t xml:space="preserve">in parenthesis </w:t>
      </w:r>
      <w:r w:rsidRPr="00F937DE">
        <w:t xml:space="preserve">the name and description of the </w:t>
      </w:r>
      <w:r>
        <w:t>dangerous goods</w:t>
      </w:r>
      <w:r w:rsidRPr="00F937DE">
        <w:t xml:space="preserve"> presenting the primary hazard </w:t>
      </w:r>
      <w:r>
        <w:t>(</w:t>
      </w:r>
      <w:r w:rsidRPr="00F937DE">
        <w:t>as indicated in column 2 of the Dangerous Goods List</w:t>
      </w:r>
      <w:r>
        <w:t>)</w:t>
      </w:r>
      <w:r w:rsidRPr="00F937DE">
        <w:t xml:space="preserve"> </w:t>
      </w:r>
      <w:r>
        <w:t xml:space="preserve">[and subsidiary risks] </w:t>
      </w:r>
      <w:r w:rsidRPr="00F937DE">
        <w:t xml:space="preserve">contained in the article as determined by </w:t>
      </w:r>
      <w:r w:rsidR="003F2DCE">
        <w:t>[</w:t>
      </w:r>
      <w:r w:rsidRPr="00F937DE">
        <w:t>section in 2.0.</w:t>
      </w:r>
      <w:r>
        <w:t>5</w:t>
      </w:r>
      <w:r w:rsidR="003F2DCE">
        <w:t>] [special provision xxx]</w:t>
      </w:r>
      <w:r w:rsidRPr="00F937DE">
        <w:t xml:space="preserve"> of these regulations</w:t>
      </w:r>
      <w:r>
        <w:t>.</w:t>
      </w:r>
    </w:p>
    <w:p w:rsidR="00796047" w:rsidRPr="00F937DE" w:rsidRDefault="00796047" w:rsidP="00436F0D">
      <w:pPr>
        <w:pStyle w:val="SingleTxtG"/>
        <w:spacing w:line="240" w:lineRule="auto"/>
        <w:ind w:left="1701"/>
      </w:pPr>
      <w:r>
        <w:t>E</w:t>
      </w:r>
      <w:r w:rsidRPr="00F937DE">
        <w:t>xample</w:t>
      </w:r>
      <w:r>
        <w:t>: for an article containing two dangerous substances, one of Class 3 and one of Class 8</w:t>
      </w:r>
      <w:r w:rsidRPr="00F937DE">
        <w:t>:</w:t>
      </w:r>
    </w:p>
    <w:p w:rsidR="00210BF9" w:rsidRDefault="00796047" w:rsidP="00436F0D">
      <w:pPr>
        <w:pStyle w:val="SingleTxtG"/>
        <w:ind w:left="1701"/>
        <w:rPr>
          <w:u w:val="single"/>
          <w:lang w:val="en-US"/>
        </w:rPr>
      </w:pPr>
      <w:r w:rsidRPr="00036654">
        <w:rPr>
          <w:u w:val="single"/>
        </w:rPr>
        <w:t>UN35</w:t>
      </w:r>
      <w:r>
        <w:rPr>
          <w:u w:val="single"/>
        </w:rPr>
        <w:t>CC</w:t>
      </w:r>
      <w:r w:rsidRPr="00036654">
        <w:rPr>
          <w:u w:val="single"/>
          <w:lang w:val="en-US"/>
        </w:rPr>
        <w:t xml:space="preserve">, DANGEROUS GOODS IN </w:t>
      </w:r>
      <w:r>
        <w:rPr>
          <w:u w:val="single"/>
          <w:lang w:val="en-US"/>
        </w:rPr>
        <w:t>ARTICLES</w:t>
      </w:r>
      <w:r w:rsidRPr="00036654">
        <w:rPr>
          <w:u w:val="single"/>
          <w:lang w:val="en-US"/>
        </w:rPr>
        <w:t>, N.O.S, (</w:t>
      </w:r>
      <w:proofErr w:type="spellStart"/>
      <w:r w:rsidRPr="00036654">
        <w:rPr>
          <w:u w:val="single"/>
          <w:lang w:val="en-US"/>
        </w:rPr>
        <w:t>Pyrrolidine</w:t>
      </w:r>
      <w:proofErr w:type="spellEnd"/>
      <w:r w:rsidRPr="00036654">
        <w:rPr>
          <w:u w:val="single"/>
          <w:lang w:val="en-US"/>
        </w:rPr>
        <w:t xml:space="preserve">), </w:t>
      </w:r>
      <w:r>
        <w:rPr>
          <w:u w:val="single"/>
          <w:lang w:val="en-US"/>
        </w:rPr>
        <w:t xml:space="preserve">[(Chlorite Solution)] </w:t>
      </w:r>
      <w:r w:rsidRPr="00036654">
        <w:rPr>
          <w:u w:val="single"/>
          <w:lang w:val="en-US"/>
        </w:rPr>
        <w:t>3, (8)</w:t>
      </w:r>
    </w:p>
    <w:p w:rsidR="002D1193" w:rsidRPr="002D1193" w:rsidRDefault="00210BF9" w:rsidP="00436F0D">
      <w:pPr>
        <w:pStyle w:val="SingleTxtG"/>
        <w:ind w:left="1701"/>
      </w:pPr>
      <w:r>
        <w:rPr>
          <w:u w:val="single"/>
          <w:lang w:val="en-US"/>
        </w:rPr>
        <w:t>For waste articles where the article still contains dangerous substances, the proper shipping name shall be amended in accordance with 5.4.1.4 c).</w:t>
      </w:r>
      <w:r w:rsidR="00796047" w:rsidRPr="00036654">
        <w:rPr>
          <w:u w:val="single"/>
          <w:lang w:val="en-US"/>
        </w:rPr>
        <w:t>”</w:t>
      </w:r>
    </w:p>
    <w:p w:rsidR="00C730DE" w:rsidRDefault="00C730DE" w:rsidP="00C730DE">
      <w:pPr>
        <w:pStyle w:val="HChG"/>
        <w:keepNext w:val="0"/>
        <w:keepLines w:val="0"/>
      </w:pPr>
      <w:r>
        <w:lastRenderedPageBreak/>
        <w:tab/>
      </w:r>
      <w:r>
        <w:tab/>
      </w:r>
      <w:r w:rsidR="0062451C">
        <w:t>Consequential a</w:t>
      </w:r>
      <w:r w:rsidRPr="00BB1195">
        <w:t>mendment</w:t>
      </w:r>
      <w:r>
        <w:t>s</w:t>
      </w:r>
    </w:p>
    <w:p w:rsidR="003F2DCE" w:rsidRDefault="003F2DCE" w:rsidP="00436F0D">
      <w:pPr>
        <w:pStyle w:val="SingleTxtG"/>
        <w:spacing w:line="240" w:lineRule="auto"/>
      </w:pPr>
      <w:r>
        <w:t>1</w:t>
      </w:r>
      <w:r w:rsidR="004C6784">
        <w:t>8</w:t>
      </w:r>
      <w:r>
        <w:t>.</w:t>
      </w:r>
      <w:r>
        <w:tab/>
      </w:r>
      <w:r w:rsidR="00417151">
        <w:t>Add a new parag</w:t>
      </w:r>
      <w:r w:rsidR="00436F0D">
        <w:t>raph to Chapter 1.1 as follows:</w:t>
      </w:r>
    </w:p>
    <w:p w:rsidR="00417151" w:rsidRPr="00436F0D" w:rsidRDefault="00417151" w:rsidP="00436F0D">
      <w:pPr>
        <w:pStyle w:val="SingleTxtG"/>
        <w:spacing w:line="240" w:lineRule="auto"/>
        <w:ind w:firstLine="567"/>
        <w:rPr>
          <w:b/>
        </w:rPr>
      </w:pPr>
      <w:r>
        <w:t>“1.1.1.10</w:t>
      </w:r>
      <w:r>
        <w:tab/>
      </w:r>
      <w:r>
        <w:rPr>
          <w:b/>
        </w:rPr>
        <w:t>Dangerous substances in a</w:t>
      </w:r>
      <w:r w:rsidRPr="002F1A84">
        <w:rPr>
          <w:b/>
        </w:rPr>
        <w:t>rticles</w:t>
      </w:r>
    </w:p>
    <w:p w:rsidR="003F2DCE" w:rsidRDefault="00417151" w:rsidP="00436F0D">
      <w:pPr>
        <w:pStyle w:val="SingleTxtG"/>
        <w:spacing w:line="240" w:lineRule="auto"/>
        <w:ind w:left="1701"/>
      </w:pPr>
      <w:r>
        <w:t>Articles containing dangerous substances shall not be subject to these regulations where the quantity of dangerous substances contained within the article is below the quantity permitted in Excepted Quantities as indicated in Column 7b of the Dangerous Goods List in Chapter 3.2 for all the dangerous substances contained.”</w:t>
      </w:r>
    </w:p>
    <w:p w:rsidR="003F2DCE" w:rsidRDefault="003F2DCE" w:rsidP="00436F0D">
      <w:pPr>
        <w:pStyle w:val="SingleTxtG"/>
        <w:spacing w:line="240" w:lineRule="auto"/>
        <w:ind w:left="1123"/>
        <w:rPr>
          <w:lang w:val="en-US"/>
        </w:rPr>
      </w:pPr>
      <w:r>
        <w:rPr>
          <w:lang w:val="en-US"/>
        </w:rPr>
        <w:t>1</w:t>
      </w:r>
      <w:r w:rsidR="004C6784">
        <w:rPr>
          <w:lang w:val="en-US"/>
        </w:rPr>
        <w:t>9</w:t>
      </w:r>
      <w:r w:rsidR="00417151">
        <w:rPr>
          <w:lang w:val="en-US"/>
        </w:rPr>
        <w:t>.</w:t>
      </w:r>
      <w:r w:rsidR="00417151">
        <w:rPr>
          <w:lang w:val="en-US"/>
        </w:rPr>
        <w:tab/>
      </w:r>
      <w:r w:rsidR="00417151" w:rsidRPr="00F420DB">
        <w:rPr>
          <w:lang w:val="en-US"/>
        </w:rPr>
        <w:t>Amend the proper shipping name for UN3363</w:t>
      </w:r>
      <w:r>
        <w:rPr>
          <w:lang w:val="en-US"/>
        </w:rPr>
        <w:t xml:space="preserve"> in the Dangerous Goods List of </w:t>
      </w:r>
      <w:r w:rsidR="00417151" w:rsidRPr="00F420DB">
        <w:rPr>
          <w:lang w:val="en-US"/>
        </w:rPr>
        <w:t xml:space="preserve">Chapter 3.2 as follows (new text </w:t>
      </w:r>
      <w:r w:rsidR="00417151" w:rsidRPr="002F1A84">
        <w:t>underlined</w:t>
      </w:r>
      <w:r w:rsidR="00417151">
        <w:t xml:space="preserve">, </w:t>
      </w:r>
      <w:r w:rsidR="00417151" w:rsidRPr="00417151">
        <w:rPr>
          <w:strike/>
        </w:rPr>
        <w:t>deleted text strikethrough</w:t>
      </w:r>
      <w:r w:rsidR="00417151" w:rsidRPr="00F420DB">
        <w:rPr>
          <w:lang w:val="en-US"/>
        </w:rPr>
        <w:t>):</w:t>
      </w:r>
    </w:p>
    <w:p w:rsidR="003F2DCE" w:rsidRDefault="00417151" w:rsidP="00436F0D">
      <w:pPr>
        <w:pStyle w:val="SingleTxtG"/>
        <w:spacing w:line="240" w:lineRule="auto"/>
        <w:ind w:left="1701"/>
        <w:rPr>
          <w:u w:val="single"/>
          <w:lang w:val="en-US"/>
        </w:rPr>
      </w:pPr>
      <w:r>
        <w:rPr>
          <w:lang w:val="en-US"/>
        </w:rPr>
        <w:t>“3363</w:t>
      </w:r>
      <w:r>
        <w:rPr>
          <w:lang w:val="en-US"/>
        </w:rPr>
        <w:tab/>
      </w:r>
      <w:r>
        <w:rPr>
          <w:lang w:val="en-US"/>
        </w:rPr>
        <w:tab/>
        <w:t xml:space="preserve">DANGEROUS GOODS IN </w:t>
      </w:r>
      <w:r w:rsidRPr="00417151">
        <w:rPr>
          <w:strike/>
          <w:lang w:val="en-US"/>
        </w:rPr>
        <w:t xml:space="preserve">MACHINERY or DANGEROUS GOODS IN </w:t>
      </w:r>
      <w:r w:rsidRPr="00417151">
        <w:rPr>
          <w:strike/>
        </w:rPr>
        <w:t>APPARATUS</w:t>
      </w:r>
      <w:r w:rsidRPr="00233E7E">
        <w:rPr>
          <w:u w:val="single"/>
          <w:lang w:val="en-US"/>
        </w:rPr>
        <w:t xml:space="preserve"> ARTICLES</w:t>
      </w:r>
      <w:r w:rsidRPr="00F420DB">
        <w:rPr>
          <w:u w:val="single"/>
          <w:lang w:val="en-US"/>
        </w:rPr>
        <w:t>, N.O.S.</w:t>
      </w:r>
      <w:r>
        <w:rPr>
          <w:u w:val="single"/>
          <w:lang w:val="en-US"/>
        </w:rPr>
        <w:t xml:space="preserve"> in limited quantities</w:t>
      </w:r>
      <w:r w:rsidRPr="00F420DB">
        <w:rPr>
          <w:u w:val="single"/>
          <w:lang w:val="en-US"/>
        </w:rPr>
        <w:t>”</w:t>
      </w:r>
    </w:p>
    <w:p w:rsidR="003F2DCE" w:rsidRDefault="00417151" w:rsidP="00436F0D">
      <w:pPr>
        <w:pStyle w:val="SingleTxtG"/>
        <w:spacing w:line="240" w:lineRule="auto"/>
        <w:ind w:left="1701"/>
        <w:rPr>
          <w:lang w:val="en-US"/>
        </w:rPr>
      </w:pPr>
      <w:r w:rsidRPr="00F420DB">
        <w:rPr>
          <w:lang w:val="en-US"/>
        </w:rPr>
        <w:t xml:space="preserve">(Amendment would also need to be made to the alphabetical index, to Appendix </w:t>
      </w:r>
      <w:proofErr w:type="gramStart"/>
      <w:r w:rsidRPr="00F420DB">
        <w:rPr>
          <w:lang w:val="en-US"/>
        </w:rPr>
        <w:t>A</w:t>
      </w:r>
      <w:proofErr w:type="gramEnd"/>
      <w:r w:rsidRPr="00F420DB">
        <w:rPr>
          <w:lang w:val="en-US"/>
        </w:rPr>
        <w:t>, List of Generic and N.O.S. Proper Shipping Names and to Chapter 2.9)</w:t>
      </w:r>
    </w:p>
    <w:p w:rsidR="003F2DCE" w:rsidRDefault="004C6784" w:rsidP="00436F0D">
      <w:pPr>
        <w:pStyle w:val="SingleTxtG"/>
        <w:spacing w:line="240" w:lineRule="auto"/>
      </w:pPr>
      <w:r>
        <w:t>20</w:t>
      </w:r>
      <w:r w:rsidR="00417151">
        <w:t>.</w:t>
      </w:r>
      <w:r w:rsidR="00417151">
        <w:tab/>
        <w:t>Amend 4.1.3.8.1 as</w:t>
      </w:r>
      <w:r w:rsidR="00436F0D">
        <w:t xml:space="preserve"> follows (new text underlined):</w:t>
      </w:r>
    </w:p>
    <w:p w:rsidR="003F2DCE" w:rsidRDefault="00417151" w:rsidP="00436F0D">
      <w:pPr>
        <w:pStyle w:val="SingleTxtG"/>
        <w:spacing w:line="240" w:lineRule="auto"/>
        <w:ind w:left="1701"/>
      </w:pPr>
      <w:r>
        <w:t>“4.1.3.8.1</w:t>
      </w:r>
      <w:r>
        <w:tab/>
        <w:t xml:space="preserve">Where large and robust articles cannot be packaged in accordance with the requirements of Chapters 6.1 or 6.6 and they have to be carried empty, uncleaned and unpackaged </w:t>
      </w:r>
      <w:r>
        <w:rPr>
          <w:u w:val="single"/>
        </w:rPr>
        <w:t xml:space="preserve">or </w:t>
      </w:r>
      <w:r w:rsidR="00C54918">
        <w:rPr>
          <w:u w:val="single"/>
        </w:rPr>
        <w:t xml:space="preserve">they cannot be packaged in </w:t>
      </w:r>
      <w:r>
        <w:rPr>
          <w:u w:val="single"/>
        </w:rPr>
        <w:t xml:space="preserve">accordance with </w:t>
      </w:r>
      <w:r w:rsidR="00C54918">
        <w:rPr>
          <w:u w:val="single"/>
        </w:rPr>
        <w:t>P00X</w:t>
      </w:r>
      <w:r>
        <w:t>, the competent authority of the country of origin may approve such carriage. In doing so the competent authority shall take into account that:” [</w:t>
      </w:r>
      <w:r w:rsidRPr="00DE10B8">
        <w:rPr>
          <w:i/>
        </w:rPr>
        <w:t>the remainder of text is to remain the same</w:t>
      </w:r>
      <w:r>
        <w:t>]</w:t>
      </w:r>
      <w:r w:rsidR="00436F0D">
        <w:t>.</w:t>
      </w:r>
    </w:p>
    <w:p w:rsidR="00417151" w:rsidRDefault="004C6784" w:rsidP="00436F0D">
      <w:pPr>
        <w:pStyle w:val="SingleTxtG"/>
        <w:spacing w:line="240" w:lineRule="auto"/>
        <w:rPr>
          <w:lang w:val="en-US"/>
        </w:rPr>
      </w:pPr>
      <w:r>
        <w:rPr>
          <w:lang w:val="en-US"/>
        </w:rPr>
        <w:t>21</w:t>
      </w:r>
      <w:r w:rsidR="00417151">
        <w:rPr>
          <w:lang w:val="en-US"/>
        </w:rPr>
        <w:t>.</w:t>
      </w:r>
      <w:r w:rsidR="00417151">
        <w:rPr>
          <w:lang w:val="en-US"/>
        </w:rPr>
        <w:tab/>
      </w:r>
      <w:r w:rsidR="00417151" w:rsidRPr="003160D4">
        <w:rPr>
          <w:lang w:val="en-US"/>
        </w:rPr>
        <w:t xml:space="preserve">Amend </w:t>
      </w:r>
      <w:r w:rsidR="00417151" w:rsidRPr="00F937DE">
        <w:t>Packing</w:t>
      </w:r>
      <w:r w:rsidR="00417151" w:rsidRPr="003160D4">
        <w:rPr>
          <w:lang w:val="en-US"/>
        </w:rPr>
        <w:t xml:space="preserve"> Instruction P907 in 4.1.4.1 as follows (new text underlined</w:t>
      </w:r>
      <w:r w:rsidR="001666A1">
        <w:t xml:space="preserve">, </w:t>
      </w:r>
      <w:r w:rsidR="001666A1" w:rsidRPr="00417151">
        <w:rPr>
          <w:strike/>
        </w:rPr>
        <w:t>deleted text strikethrough</w:t>
      </w:r>
      <w:r w:rsidR="00417151" w:rsidRPr="003160D4">
        <w:rPr>
          <w:lang w:val="en-US"/>
        </w:rPr>
        <w:t>):</w:t>
      </w:r>
    </w:p>
    <w:p w:rsidR="003F2DCE" w:rsidRPr="00436F0D" w:rsidRDefault="003F2DCE" w:rsidP="00436F0D">
      <w:pPr>
        <w:pStyle w:val="SingleTxtG"/>
        <w:spacing w:line="240" w:lineRule="auto"/>
        <w:ind w:left="1701"/>
        <w:rPr>
          <w:b/>
          <w:lang w:val="en-US"/>
        </w:rPr>
      </w:pPr>
      <w:r>
        <w:rPr>
          <w:lang w:val="en-US"/>
        </w:rPr>
        <w:t>“P907</w:t>
      </w:r>
      <w:r>
        <w:rPr>
          <w:lang w:val="en-US"/>
        </w:rPr>
        <w:tab/>
      </w:r>
      <w:r w:rsidR="00417151" w:rsidRPr="003160D4">
        <w:rPr>
          <w:lang w:val="en-US"/>
        </w:rPr>
        <w:t xml:space="preserve">If the </w:t>
      </w:r>
      <w:r w:rsidR="001666A1" w:rsidRPr="001666A1">
        <w:rPr>
          <w:u w:val="single"/>
          <w:lang w:val="en-US"/>
        </w:rPr>
        <w:t>article</w:t>
      </w:r>
      <w:r w:rsidR="001666A1">
        <w:rPr>
          <w:lang w:val="en-US"/>
        </w:rPr>
        <w:t xml:space="preserve"> </w:t>
      </w:r>
      <w:r w:rsidR="00417151" w:rsidRPr="001666A1">
        <w:rPr>
          <w:strike/>
          <w:lang w:val="en-US"/>
        </w:rPr>
        <w:t>machinery or apparatus</w:t>
      </w:r>
      <w:r w:rsidR="00417151" w:rsidRPr="003160D4">
        <w:rPr>
          <w:lang w:val="en-US"/>
        </w:rPr>
        <w:t xml:space="preserve"> is constructed and designed so that the receptacles containing the dangerous goods are afforded adequate protection, an outer packaging is not required.  Dangerous goods in </w:t>
      </w:r>
      <w:r w:rsidR="001666A1" w:rsidRPr="001666A1">
        <w:rPr>
          <w:u w:val="single"/>
          <w:lang w:val="en-US"/>
        </w:rPr>
        <w:t>articles</w:t>
      </w:r>
      <w:r w:rsidR="001666A1">
        <w:rPr>
          <w:lang w:val="en-US"/>
        </w:rPr>
        <w:t xml:space="preserve"> </w:t>
      </w:r>
      <w:r w:rsidR="00417151" w:rsidRPr="001666A1">
        <w:rPr>
          <w:strike/>
          <w:lang w:val="en-US"/>
        </w:rPr>
        <w:t>machinery or apparatus</w:t>
      </w:r>
      <w:r w:rsidR="00417151" w:rsidRPr="003160D4">
        <w:rPr>
          <w:lang w:val="en-US"/>
        </w:rPr>
        <w:t xml:space="preserve"> shall otherwise be packed in outer </w:t>
      </w:r>
      <w:proofErr w:type="spellStart"/>
      <w:r w:rsidR="00417151" w:rsidRPr="003160D4">
        <w:rPr>
          <w:lang w:val="en-US"/>
        </w:rPr>
        <w:t>packagings</w:t>
      </w:r>
      <w:proofErr w:type="spellEnd"/>
      <w:r w:rsidR="00417151" w:rsidRPr="003160D4">
        <w:rPr>
          <w:lang w:val="en-US"/>
        </w:rPr>
        <w:t xml:space="preserve"> constructed of suitable material, and of adequate strength and design in relation to the packaging capacity and its intended use, and meeting the applicable requirements of </w:t>
      </w:r>
      <w:r w:rsidR="00417151" w:rsidRPr="00841D79">
        <w:rPr>
          <w:lang w:val="en-US"/>
        </w:rPr>
        <w:t>4.1.1.1.</w:t>
      </w:r>
    </w:p>
    <w:p w:rsidR="00417151" w:rsidRDefault="00417151" w:rsidP="00436F0D">
      <w:pPr>
        <w:pStyle w:val="SingleTxtG"/>
        <w:spacing w:after="0" w:line="240" w:lineRule="auto"/>
        <w:ind w:left="1701"/>
        <w:rPr>
          <w:lang w:val="en-US"/>
        </w:rPr>
      </w:pPr>
      <w:r w:rsidRPr="003160D4">
        <w:rPr>
          <w:lang w:val="en-US"/>
        </w:rPr>
        <w:t>Receptacles containing dangerous goods shall conform to the general provisions in 4.1.1, except that 4.1.1.3, 4.1.1.4, 4.1.1.12 and 4.1.1.14 do not apply.  For Division 2.2 gases, the inner cylinder or receptacle, its contents and filling density shall be to the satisfaction of the competent authority of the country in which the cylinder or receptacle is filled.</w:t>
      </w:r>
    </w:p>
    <w:p w:rsidR="003F2DCE" w:rsidRDefault="00417151" w:rsidP="00436F0D">
      <w:pPr>
        <w:pStyle w:val="SingleTxtG"/>
        <w:spacing w:before="120" w:line="240" w:lineRule="auto"/>
        <w:ind w:left="1701"/>
        <w:rPr>
          <w:lang w:val="en-US"/>
        </w:rPr>
      </w:pPr>
      <w:r w:rsidRPr="003160D4">
        <w:rPr>
          <w:lang w:val="en-US"/>
        </w:rPr>
        <w:t xml:space="preserve">In addition, the manner in which receptacles are contained within the </w:t>
      </w:r>
      <w:r w:rsidR="001666A1" w:rsidRPr="001666A1">
        <w:rPr>
          <w:u w:val="single"/>
          <w:lang w:val="en-US"/>
        </w:rPr>
        <w:t>article</w:t>
      </w:r>
      <w:r w:rsidR="001666A1">
        <w:rPr>
          <w:lang w:val="en-US"/>
        </w:rPr>
        <w:t xml:space="preserve"> </w:t>
      </w:r>
      <w:r w:rsidRPr="001666A1">
        <w:rPr>
          <w:strike/>
          <w:lang w:val="en-US"/>
        </w:rPr>
        <w:t>machinery or apparatus</w:t>
      </w:r>
      <w:r w:rsidRPr="003160D4">
        <w:rPr>
          <w:lang w:val="en-US"/>
        </w:rPr>
        <w:t xml:space="preserve">, shall be such that under normal conditions of transport, damage to receptacles containing the dangerous goods is unlikely; and in the event of damage to receptacles containing solid or liquid dangerous goods, no leakage of the dangerous goods from the </w:t>
      </w:r>
      <w:r w:rsidR="001666A1" w:rsidRPr="001666A1">
        <w:rPr>
          <w:u w:val="single"/>
          <w:lang w:val="en-US"/>
        </w:rPr>
        <w:t>article</w:t>
      </w:r>
      <w:r w:rsidR="001666A1">
        <w:rPr>
          <w:lang w:val="en-US"/>
        </w:rPr>
        <w:t xml:space="preserve"> </w:t>
      </w:r>
      <w:r w:rsidRPr="001666A1">
        <w:rPr>
          <w:strike/>
          <w:lang w:val="en-US"/>
        </w:rPr>
        <w:t>machinery or apparatus</w:t>
      </w:r>
      <w:r w:rsidRPr="003160D4">
        <w:rPr>
          <w:lang w:val="en-US"/>
        </w:rPr>
        <w:t xml:space="preserve"> is possible (a </w:t>
      </w:r>
      <w:proofErr w:type="spellStart"/>
      <w:r w:rsidRPr="003160D4">
        <w:rPr>
          <w:lang w:val="en-US"/>
        </w:rPr>
        <w:t>leakproof</w:t>
      </w:r>
      <w:proofErr w:type="spellEnd"/>
      <w:r w:rsidRPr="003160D4">
        <w:rPr>
          <w:lang w:val="en-US"/>
        </w:rPr>
        <w:t xml:space="preserve"> liner may be used to satisfy this requirement).  </w:t>
      </w:r>
    </w:p>
    <w:p w:rsidR="00C11909" w:rsidRPr="003C550C" w:rsidRDefault="00417151" w:rsidP="00436F0D">
      <w:pPr>
        <w:pStyle w:val="SingleTxtG"/>
        <w:spacing w:line="240" w:lineRule="auto"/>
        <w:ind w:left="1701"/>
        <w:rPr>
          <w:lang w:val="en-US"/>
        </w:rPr>
      </w:pPr>
      <w:r w:rsidRPr="003160D4">
        <w:rPr>
          <w:lang w:val="en-US"/>
        </w:rPr>
        <w:t xml:space="preserve">Receptacles containing dangerous goods shall be </w:t>
      </w:r>
      <w:proofErr w:type="gramStart"/>
      <w:r w:rsidRPr="003160D4">
        <w:rPr>
          <w:lang w:val="en-US"/>
        </w:rPr>
        <w:t>so</w:t>
      </w:r>
      <w:proofErr w:type="gramEnd"/>
      <w:r w:rsidRPr="003160D4">
        <w:rPr>
          <w:lang w:val="en-US"/>
        </w:rPr>
        <w:t xml:space="preserve"> installed, secured or cushioned as to prevent their breakage or leakage and so as to control their movement within the </w:t>
      </w:r>
      <w:r w:rsidR="001666A1" w:rsidRPr="001666A1">
        <w:rPr>
          <w:u w:val="single"/>
          <w:lang w:val="en-US"/>
        </w:rPr>
        <w:t>article</w:t>
      </w:r>
      <w:r w:rsidR="001666A1">
        <w:rPr>
          <w:lang w:val="en-US"/>
        </w:rPr>
        <w:t xml:space="preserve"> </w:t>
      </w:r>
      <w:r w:rsidRPr="001666A1">
        <w:rPr>
          <w:strike/>
          <w:lang w:val="en-US"/>
        </w:rPr>
        <w:t>machinery or apparatus</w:t>
      </w:r>
      <w:r w:rsidRPr="003160D4">
        <w:rPr>
          <w:lang w:val="en-US"/>
        </w:rPr>
        <w:t xml:space="preserve"> during normal conditions of transport.  Cushioning material shall not react</w:t>
      </w:r>
      <w:r w:rsidRPr="00396C00">
        <w:rPr>
          <w:lang w:val="en-US"/>
        </w:rPr>
        <w:t xml:space="preserve"> </w:t>
      </w:r>
      <w:r w:rsidRPr="003160D4">
        <w:rPr>
          <w:lang w:val="en-US"/>
        </w:rPr>
        <w:t>dangerously with the content of the receptacles.  Any leakage of the contents shall not substantially impair the protective properties of the cushioning material.”</w:t>
      </w:r>
    </w:p>
    <w:p w:rsidR="00436F0D" w:rsidRDefault="00436F0D">
      <w:pPr>
        <w:suppressAutoHyphens w:val="0"/>
        <w:spacing w:line="240" w:lineRule="auto"/>
        <w:rPr>
          <w:lang w:val="en-US"/>
        </w:rPr>
      </w:pPr>
      <w:r>
        <w:rPr>
          <w:lang w:val="en-US"/>
        </w:rPr>
        <w:br w:type="page"/>
      </w:r>
    </w:p>
    <w:p w:rsidR="00C11909" w:rsidRDefault="004C6784" w:rsidP="00436F0D">
      <w:pPr>
        <w:pStyle w:val="SingleTxtG"/>
        <w:spacing w:line="240" w:lineRule="auto"/>
        <w:rPr>
          <w:lang w:val="en-US"/>
        </w:rPr>
      </w:pPr>
      <w:r>
        <w:rPr>
          <w:lang w:val="en-US"/>
        </w:rPr>
        <w:lastRenderedPageBreak/>
        <w:t>22</w:t>
      </w:r>
      <w:r w:rsidR="00417151" w:rsidRPr="005C1DB3">
        <w:rPr>
          <w:lang w:val="en-US"/>
        </w:rPr>
        <w:t>.</w:t>
      </w:r>
      <w:r w:rsidR="00417151" w:rsidRPr="005C1DB3">
        <w:rPr>
          <w:lang w:val="en-US"/>
        </w:rPr>
        <w:tab/>
        <w:t>Amend the first sentence of 2.0.3.1 to read</w:t>
      </w:r>
      <w:r w:rsidR="00C11909">
        <w:rPr>
          <w:lang w:val="en-US"/>
        </w:rPr>
        <w:t xml:space="preserve"> </w:t>
      </w:r>
      <w:r w:rsidR="00C11909" w:rsidRPr="003160D4">
        <w:rPr>
          <w:lang w:val="en-US"/>
        </w:rPr>
        <w:t>(new text underlined</w:t>
      </w:r>
      <w:r w:rsidR="00C11909">
        <w:rPr>
          <w:lang w:val="en-US"/>
        </w:rPr>
        <w:t>)</w:t>
      </w:r>
      <w:r w:rsidR="00417151" w:rsidRPr="005C1DB3">
        <w:rPr>
          <w:lang w:val="en-US"/>
        </w:rPr>
        <w:t>:</w:t>
      </w:r>
    </w:p>
    <w:p w:rsidR="00C11909" w:rsidRPr="005C1DB3" w:rsidRDefault="00417151" w:rsidP="00436F0D">
      <w:pPr>
        <w:pStyle w:val="SingleTxtG"/>
        <w:spacing w:line="240" w:lineRule="auto"/>
        <w:ind w:firstLine="567"/>
        <w:rPr>
          <w:lang w:val="en-US"/>
        </w:rPr>
      </w:pPr>
      <w:r w:rsidRPr="005C1DB3">
        <w:rPr>
          <w:lang w:val="en-US"/>
        </w:rPr>
        <w:t>“2.0.3.1       Precedence of hazard characteristics</w:t>
      </w:r>
    </w:p>
    <w:p w:rsidR="00C11909" w:rsidRDefault="00417151" w:rsidP="00436F0D">
      <w:pPr>
        <w:pStyle w:val="SingleTxtG"/>
        <w:spacing w:line="240" w:lineRule="auto"/>
        <w:ind w:left="1701"/>
        <w:rPr>
          <w:u w:val="single"/>
          <w:lang w:val="en-US"/>
        </w:rPr>
      </w:pPr>
      <w:r w:rsidRPr="005C1DB3">
        <w:rPr>
          <w:lang w:val="en-US"/>
        </w:rPr>
        <w:t>The table below shall be used to determine the class of a substance, mixture or solution having more than one risk, when it is not named in the Dangerous Goods List in Chapter 3.2</w:t>
      </w:r>
      <w:r>
        <w:rPr>
          <w:lang w:val="en-US"/>
        </w:rPr>
        <w:t xml:space="preserve"> </w:t>
      </w:r>
      <w:r w:rsidRPr="005C1DB3">
        <w:rPr>
          <w:u w:val="single"/>
          <w:lang w:val="en-US"/>
        </w:rPr>
        <w:t>or to det</w:t>
      </w:r>
      <w:r>
        <w:rPr>
          <w:u w:val="single"/>
          <w:lang w:val="en-US"/>
        </w:rPr>
        <w:t xml:space="preserve">ermine the appropriate entry for dangerous goods in articles N.O.S (UN </w:t>
      </w:r>
      <w:r w:rsidR="00563AEA">
        <w:rPr>
          <w:u w:val="single"/>
          <w:lang w:val="en-US"/>
        </w:rPr>
        <w:t xml:space="preserve">Nos. </w:t>
      </w:r>
      <w:r>
        <w:rPr>
          <w:u w:val="single"/>
          <w:lang w:val="en-US"/>
        </w:rPr>
        <w:t>35AA to 35</w:t>
      </w:r>
      <w:r w:rsidR="00563AEA">
        <w:rPr>
          <w:u w:val="single"/>
          <w:lang w:val="en-US"/>
        </w:rPr>
        <w:t>KK</w:t>
      </w:r>
      <w:r w:rsidR="00841D79">
        <w:rPr>
          <w:u w:val="single"/>
          <w:lang w:val="en-US"/>
        </w:rPr>
        <w:t>, see 2.0.5</w:t>
      </w:r>
      <w:r>
        <w:rPr>
          <w:u w:val="single"/>
          <w:lang w:val="en-US"/>
        </w:rPr>
        <w:t>)”. [</w:t>
      </w:r>
      <w:r>
        <w:rPr>
          <w:i/>
          <w:u w:val="single"/>
          <w:lang w:val="en-US"/>
        </w:rPr>
        <w:t>The rest is to remain unchanged</w:t>
      </w:r>
      <w:r>
        <w:rPr>
          <w:u w:val="single"/>
          <w:lang w:val="en-US"/>
        </w:rPr>
        <w:t>]</w:t>
      </w:r>
    </w:p>
    <w:p w:rsidR="00C11909" w:rsidRDefault="004C6784" w:rsidP="00436F0D">
      <w:pPr>
        <w:pStyle w:val="SingleTxtG"/>
        <w:spacing w:line="240" w:lineRule="auto"/>
        <w:rPr>
          <w:lang w:val="en-US"/>
        </w:rPr>
      </w:pPr>
      <w:r>
        <w:rPr>
          <w:lang w:val="en-US" w:eastAsia="en-GB" w:bidi="en-GB"/>
        </w:rPr>
        <w:t>23</w:t>
      </w:r>
      <w:r w:rsidR="00417151">
        <w:rPr>
          <w:lang w:val="en-US" w:eastAsia="en-GB" w:bidi="en-GB"/>
        </w:rPr>
        <w:t>.</w:t>
      </w:r>
      <w:r w:rsidR="00417151">
        <w:rPr>
          <w:lang w:val="en-US" w:eastAsia="en-GB" w:bidi="en-GB"/>
        </w:rPr>
        <w:tab/>
        <w:t>Amend 2.3.1.1 to read as follows</w:t>
      </w:r>
      <w:r w:rsidR="00C11909">
        <w:rPr>
          <w:lang w:val="en-US" w:eastAsia="en-GB" w:bidi="en-GB"/>
        </w:rPr>
        <w:t xml:space="preserve"> </w:t>
      </w:r>
      <w:r w:rsidR="00C11909" w:rsidRPr="003160D4">
        <w:rPr>
          <w:lang w:val="en-US"/>
        </w:rPr>
        <w:t>(new text underlined</w:t>
      </w:r>
      <w:r w:rsidR="00C11909">
        <w:t xml:space="preserve">, </w:t>
      </w:r>
      <w:r w:rsidR="00C11909" w:rsidRPr="00417151">
        <w:rPr>
          <w:strike/>
        </w:rPr>
        <w:t>deleted text strikethrough</w:t>
      </w:r>
      <w:r w:rsidR="00C11909" w:rsidRPr="003160D4">
        <w:rPr>
          <w:lang w:val="en-US"/>
        </w:rPr>
        <w:t>):</w:t>
      </w:r>
    </w:p>
    <w:p w:rsidR="00C11909" w:rsidRDefault="00417151" w:rsidP="00814E2C">
      <w:pPr>
        <w:pStyle w:val="SingleTxtG"/>
        <w:spacing w:line="240" w:lineRule="auto"/>
        <w:ind w:left="1701"/>
        <w:rPr>
          <w:lang w:val="en-US" w:eastAsia="en-GB" w:bidi="en-GB"/>
        </w:rPr>
      </w:pPr>
      <w:r>
        <w:rPr>
          <w:lang w:val="en-US" w:eastAsia="en-GB" w:bidi="en-GB"/>
        </w:rPr>
        <w:t>“</w:t>
      </w:r>
      <w:r w:rsidRPr="00CE254B">
        <w:rPr>
          <w:lang w:val="en-US" w:eastAsia="en-GB" w:bidi="en-GB"/>
        </w:rPr>
        <w:t>Class 3 includes the following substances</w:t>
      </w:r>
      <w:r>
        <w:rPr>
          <w:lang w:val="en-US" w:eastAsia="en-GB" w:bidi="en-GB"/>
        </w:rPr>
        <w:t xml:space="preserve"> </w:t>
      </w:r>
      <w:r>
        <w:rPr>
          <w:u w:val="single"/>
          <w:lang w:val="en-US" w:eastAsia="en-GB" w:bidi="en-GB"/>
        </w:rPr>
        <w:t>and articles containing substances of this class</w:t>
      </w:r>
      <w:r w:rsidRPr="00CE254B">
        <w:rPr>
          <w:lang w:val="en-US" w:eastAsia="en-GB" w:bidi="en-GB"/>
        </w:rPr>
        <w:t>:</w:t>
      </w:r>
      <w:r>
        <w:rPr>
          <w:lang w:val="en-US" w:eastAsia="en-GB" w:bidi="en-GB"/>
        </w:rPr>
        <w:t xml:space="preserve"> […]”</w:t>
      </w:r>
    </w:p>
    <w:p w:rsidR="00C11909" w:rsidRDefault="00417151" w:rsidP="00814E2C">
      <w:pPr>
        <w:pStyle w:val="SingleTxtG"/>
        <w:spacing w:line="240" w:lineRule="auto"/>
        <w:ind w:firstLine="567"/>
        <w:rPr>
          <w:lang w:val="en-US" w:eastAsia="en-GB" w:bidi="en-GB"/>
        </w:rPr>
      </w:pPr>
      <w:r>
        <w:rPr>
          <w:lang w:val="en-US" w:eastAsia="en-GB" w:bidi="en-GB"/>
        </w:rPr>
        <w:t>Amend 2.4.1.1 to read as follows:</w:t>
      </w:r>
    </w:p>
    <w:p w:rsidR="00C11909" w:rsidRDefault="00417151" w:rsidP="00814E2C">
      <w:pPr>
        <w:pStyle w:val="SingleTxtG"/>
        <w:spacing w:line="240" w:lineRule="auto"/>
        <w:ind w:left="1701"/>
        <w:rPr>
          <w:lang w:val="en-US" w:eastAsia="en-GB" w:bidi="en-GB"/>
        </w:rPr>
      </w:pPr>
      <w:r>
        <w:rPr>
          <w:lang w:val="en-US" w:eastAsia="en-GB" w:bidi="en-GB"/>
        </w:rPr>
        <w:t>“</w:t>
      </w:r>
      <w:r w:rsidRPr="00135059">
        <w:rPr>
          <w:u w:val="single"/>
          <w:lang w:val="en-US" w:eastAsia="en-GB" w:bidi="en-GB"/>
        </w:rPr>
        <w:t>The substances of</w:t>
      </w:r>
      <w:r w:rsidR="00563AEA">
        <w:rPr>
          <w:lang w:val="en-US" w:eastAsia="en-GB" w:bidi="en-GB"/>
        </w:rPr>
        <w:t xml:space="preserve"> C</w:t>
      </w:r>
      <w:r w:rsidRPr="00721C5E">
        <w:rPr>
          <w:lang w:val="en-US" w:eastAsia="en-GB" w:bidi="en-GB"/>
        </w:rPr>
        <w:t xml:space="preserve">lass 4 </w:t>
      </w:r>
      <w:r>
        <w:rPr>
          <w:u w:val="single"/>
          <w:lang w:val="en-US" w:eastAsia="en-GB" w:bidi="en-GB"/>
        </w:rPr>
        <w:t>and articles</w:t>
      </w:r>
      <w:r>
        <w:rPr>
          <w:b/>
          <w:u w:val="single"/>
          <w:lang w:val="en-US" w:eastAsia="en-GB" w:bidi="en-GB"/>
        </w:rPr>
        <w:t xml:space="preserve"> </w:t>
      </w:r>
      <w:r>
        <w:rPr>
          <w:u w:val="single"/>
          <w:lang w:val="en-US" w:eastAsia="en-GB" w:bidi="en-GB"/>
        </w:rPr>
        <w:t xml:space="preserve">containing such substances </w:t>
      </w:r>
      <w:r w:rsidRPr="008042D3">
        <w:rPr>
          <w:u w:val="single"/>
          <w:lang w:val="en-US" w:eastAsia="en-GB" w:bidi="en-GB"/>
        </w:rPr>
        <w:t>are</w:t>
      </w:r>
      <w:r w:rsidRPr="00721C5E">
        <w:rPr>
          <w:lang w:val="en-US" w:eastAsia="en-GB" w:bidi="en-GB"/>
        </w:rPr>
        <w:t xml:space="preserve"> divided into three divisions as follows</w:t>
      </w:r>
      <w:r>
        <w:rPr>
          <w:lang w:val="en-US" w:eastAsia="en-GB" w:bidi="en-GB"/>
        </w:rPr>
        <w:t>:</w:t>
      </w:r>
      <w:r w:rsidRPr="00A268E0">
        <w:rPr>
          <w:lang w:val="en-US" w:eastAsia="en-GB" w:bidi="en-GB"/>
        </w:rPr>
        <w:t xml:space="preserve"> </w:t>
      </w:r>
      <w:r>
        <w:rPr>
          <w:lang w:val="en-US" w:eastAsia="en-GB" w:bidi="en-GB"/>
        </w:rPr>
        <w:t>[…]”</w:t>
      </w:r>
    </w:p>
    <w:p w:rsidR="00C11909" w:rsidRDefault="00417151" w:rsidP="00814E2C">
      <w:pPr>
        <w:pStyle w:val="SingleTxtG"/>
        <w:spacing w:line="240" w:lineRule="auto"/>
        <w:ind w:firstLine="567"/>
        <w:rPr>
          <w:lang w:val="en-US" w:eastAsia="en-GB" w:bidi="en-GB"/>
        </w:rPr>
      </w:pPr>
      <w:r>
        <w:rPr>
          <w:lang w:val="en-US" w:eastAsia="en-GB" w:bidi="en-GB"/>
        </w:rPr>
        <w:t>Amend 2.4.2.1 to read as follows:</w:t>
      </w:r>
    </w:p>
    <w:p w:rsidR="00C11909" w:rsidRDefault="00417151" w:rsidP="00814E2C">
      <w:pPr>
        <w:pStyle w:val="SingleTxtG"/>
        <w:spacing w:line="240" w:lineRule="auto"/>
        <w:ind w:firstLine="567"/>
        <w:rPr>
          <w:lang w:val="en-US" w:eastAsia="en-GB" w:bidi="en-GB"/>
        </w:rPr>
      </w:pPr>
      <w:r>
        <w:rPr>
          <w:lang w:val="en-US" w:eastAsia="en-GB" w:bidi="en-GB"/>
        </w:rPr>
        <w:t>“</w:t>
      </w:r>
      <w:r w:rsidRPr="008042D3">
        <w:rPr>
          <w:lang w:val="en-US" w:eastAsia="en-GB" w:bidi="en-GB"/>
        </w:rPr>
        <w:t>Division 4.1 includes the following types of substances</w:t>
      </w:r>
      <w:r w:rsidRPr="008042D3">
        <w:t xml:space="preserve"> </w:t>
      </w:r>
      <w:r w:rsidRPr="008042D3">
        <w:rPr>
          <w:u w:val="single"/>
          <w:lang w:val="en-US" w:eastAsia="en-GB" w:bidi="en-GB"/>
        </w:rPr>
        <w:t xml:space="preserve">and articles containing such </w:t>
      </w:r>
      <w:r w:rsidR="00814E2C">
        <w:rPr>
          <w:lang w:val="en-US" w:eastAsia="en-GB" w:bidi="en-GB"/>
        </w:rPr>
        <w:tab/>
      </w:r>
      <w:r w:rsidRPr="008042D3">
        <w:rPr>
          <w:u w:val="single"/>
          <w:lang w:val="en-US" w:eastAsia="en-GB" w:bidi="en-GB"/>
        </w:rPr>
        <w:t>substances</w:t>
      </w:r>
      <w:r w:rsidRPr="008042D3">
        <w:rPr>
          <w:lang w:val="en-US" w:eastAsia="en-GB" w:bidi="en-GB"/>
        </w:rPr>
        <w:t>:</w:t>
      </w:r>
      <w:r w:rsidRPr="008042D3">
        <w:t xml:space="preserve"> </w:t>
      </w:r>
      <w:r w:rsidRPr="008042D3">
        <w:rPr>
          <w:lang w:val="en-US" w:eastAsia="en-GB" w:bidi="en-GB"/>
        </w:rPr>
        <w:t>[…]”</w:t>
      </w:r>
    </w:p>
    <w:p w:rsidR="00C11909" w:rsidRDefault="00417151" w:rsidP="00814E2C">
      <w:pPr>
        <w:pStyle w:val="SingleTxtG"/>
        <w:spacing w:line="240" w:lineRule="auto"/>
        <w:ind w:firstLine="567"/>
        <w:rPr>
          <w:lang w:val="en-US" w:eastAsia="en-GB" w:bidi="en-GB"/>
        </w:rPr>
      </w:pPr>
      <w:r>
        <w:rPr>
          <w:lang w:val="en-US" w:eastAsia="en-GB" w:bidi="en-GB"/>
        </w:rPr>
        <w:t>Amend 2.4.</w:t>
      </w:r>
      <w:r w:rsidR="00991AD0">
        <w:rPr>
          <w:lang w:val="en-US" w:eastAsia="en-GB" w:bidi="en-GB"/>
        </w:rPr>
        <w:t>3</w:t>
      </w:r>
      <w:r>
        <w:rPr>
          <w:lang w:val="en-US" w:eastAsia="en-GB" w:bidi="en-GB"/>
        </w:rPr>
        <w:t>.1.1 to read as follows:</w:t>
      </w:r>
    </w:p>
    <w:p w:rsidR="00C11909" w:rsidRDefault="00417151" w:rsidP="00814E2C">
      <w:pPr>
        <w:pStyle w:val="SingleTxtG"/>
        <w:spacing w:line="240" w:lineRule="auto"/>
        <w:ind w:firstLine="567"/>
        <w:rPr>
          <w:lang w:val="en-US" w:eastAsia="en-GB" w:bidi="en-GB"/>
        </w:rPr>
      </w:pPr>
      <w:r>
        <w:rPr>
          <w:lang w:val="en-US" w:eastAsia="en-GB" w:bidi="en-GB"/>
        </w:rPr>
        <w:t>“</w:t>
      </w:r>
      <w:r w:rsidRPr="008042D3">
        <w:rPr>
          <w:lang w:val="en-US" w:eastAsia="en-GB" w:bidi="en-GB"/>
        </w:rPr>
        <w:t>Division 4.2 includes</w:t>
      </w:r>
      <w:r>
        <w:rPr>
          <w:lang w:val="en-US" w:eastAsia="en-GB" w:bidi="en-GB"/>
        </w:rPr>
        <w:t xml:space="preserve"> </w:t>
      </w:r>
      <w:r w:rsidRPr="008042D3">
        <w:rPr>
          <w:u w:val="single"/>
          <w:lang w:val="en-US" w:eastAsia="en-GB" w:bidi="en-GB"/>
        </w:rPr>
        <w:t>the following types of substances</w:t>
      </w:r>
      <w:r w:rsidRPr="008042D3">
        <w:t xml:space="preserve"> </w:t>
      </w:r>
      <w:r w:rsidRPr="008042D3">
        <w:rPr>
          <w:u w:val="single"/>
          <w:lang w:val="en-US" w:eastAsia="en-GB" w:bidi="en-GB"/>
        </w:rPr>
        <w:t xml:space="preserve">and articles containing such </w:t>
      </w:r>
      <w:r w:rsidR="00814E2C">
        <w:rPr>
          <w:lang w:val="en-US" w:eastAsia="en-GB" w:bidi="en-GB"/>
        </w:rPr>
        <w:tab/>
      </w:r>
      <w:r w:rsidRPr="008042D3">
        <w:rPr>
          <w:u w:val="single"/>
          <w:lang w:val="en-US" w:eastAsia="en-GB" w:bidi="en-GB"/>
        </w:rPr>
        <w:t>substances</w:t>
      </w:r>
      <w:r w:rsidRPr="008042D3">
        <w:rPr>
          <w:lang w:val="en-US" w:eastAsia="en-GB" w:bidi="en-GB"/>
        </w:rPr>
        <w:t>:</w:t>
      </w:r>
      <w:r>
        <w:rPr>
          <w:lang w:val="en-US" w:eastAsia="en-GB" w:bidi="en-GB"/>
        </w:rPr>
        <w:t xml:space="preserve"> </w:t>
      </w:r>
      <w:r w:rsidRPr="008042D3">
        <w:rPr>
          <w:lang w:val="en-US" w:eastAsia="en-GB" w:bidi="en-GB"/>
        </w:rPr>
        <w:t>[…]”</w:t>
      </w:r>
    </w:p>
    <w:p w:rsidR="00C11909" w:rsidRDefault="00417151" w:rsidP="00814E2C">
      <w:pPr>
        <w:pStyle w:val="SingleTxtG"/>
        <w:spacing w:line="240" w:lineRule="auto"/>
        <w:ind w:firstLine="567"/>
        <w:rPr>
          <w:lang w:val="en-US" w:eastAsia="en-GB" w:bidi="en-GB"/>
        </w:rPr>
      </w:pPr>
      <w:r>
        <w:rPr>
          <w:lang w:val="en-US" w:eastAsia="en-GB" w:bidi="en-GB"/>
        </w:rPr>
        <w:t>In</w:t>
      </w:r>
      <w:r w:rsidR="00991AD0">
        <w:rPr>
          <w:lang w:val="en-US" w:eastAsia="en-GB" w:bidi="en-GB"/>
        </w:rPr>
        <w:t xml:space="preserve">sert the following new text </w:t>
      </w:r>
      <w:r>
        <w:rPr>
          <w:lang w:val="en-US" w:eastAsia="en-GB" w:bidi="en-GB"/>
        </w:rPr>
        <w:t>in the beginning of 2.4.4.1:</w:t>
      </w:r>
    </w:p>
    <w:p w:rsidR="00C11909" w:rsidRDefault="00417151" w:rsidP="006D3B96">
      <w:pPr>
        <w:pStyle w:val="SingleTxtG"/>
        <w:spacing w:line="240" w:lineRule="auto"/>
        <w:ind w:left="1701"/>
        <w:rPr>
          <w:lang w:val="en-US" w:eastAsia="en-GB" w:bidi="en-GB"/>
        </w:rPr>
      </w:pPr>
      <w:r>
        <w:rPr>
          <w:lang w:val="en-US" w:eastAsia="en-GB" w:bidi="en-GB"/>
        </w:rPr>
        <w:t>“</w:t>
      </w:r>
      <w:r w:rsidRPr="00F5797E">
        <w:rPr>
          <w:u w:val="single"/>
          <w:lang w:val="en-US" w:eastAsia="en-GB" w:bidi="en-GB"/>
        </w:rPr>
        <w:t>Division 4.3 includes substances and articles containing such substances</w:t>
      </w:r>
      <w:r w:rsidR="00991AD0">
        <w:rPr>
          <w:u w:val="single"/>
          <w:lang w:val="en-US" w:eastAsia="en-GB" w:bidi="en-GB"/>
        </w:rPr>
        <w:t xml:space="preserve"> which</w:t>
      </w:r>
      <w:r w:rsidR="00991AD0" w:rsidRPr="007044B5">
        <w:rPr>
          <w:strike/>
          <w:lang w:val="en-US" w:eastAsia="en-GB" w:bidi="en-GB"/>
        </w:rPr>
        <w:t xml:space="preserve"> </w:t>
      </w:r>
      <w:proofErr w:type="gramStart"/>
      <w:r w:rsidR="00991AD0" w:rsidRPr="00991AD0">
        <w:rPr>
          <w:strike/>
          <w:lang w:val="en-US" w:eastAsia="en-GB" w:bidi="en-GB"/>
        </w:rPr>
        <w:t>Certain</w:t>
      </w:r>
      <w:proofErr w:type="gramEnd"/>
      <w:r w:rsidR="00991AD0" w:rsidRPr="00991AD0">
        <w:rPr>
          <w:strike/>
          <w:lang w:val="en-US" w:eastAsia="en-GB" w:bidi="en-GB"/>
        </w:rPr>
        <w:t xml:space="preserve"> substances</w:t>
      </w:r>
      <w:r w:rsidR="00991AD0">
        <w:rPr>
          <w:lang w:val="en-US" w:eastAsia="en-GB" w:bidi="en-GB"/>
        </w:rPr>
        <w:t xml:space="preserve"> in contact with </w:t>
      </w:r>
      <w:r w:rsidR="00991AD0" w:rsidRPr="00991AD0">
        <w:rPr>
          <w:lang w:val="en-US" w:eastAsia="en-GB" w:bidi="en-GB"/>
        </w:rPr>
        <w:t>water</w:t>
      </w:r>
      <w:r w:rsidRPr="00011DCA">
        <w:t xml:space="preserve"> </w:t>
      </w:r>
      <w:r w:rsidRPr="00011DCA">
        <w:rPr>
          <w:lang w:val="en-US" w:eastAsia="en-GB" w:bidi="en-GB"/>
        </w:rPr>
        <w:t>[…]”</w:t>
      </w:r>
    </w:p>
    <w:p w:rsidR="00C11909" w:rsidRDefault="00417151" w:rsidP="006D3B96">
      <w:pPr>
        <w:pStyle w:val="SingleTxtG"/>
        <w:spacing w:line="240" w:lineRule="auto"/>
        <w:ind w:firstLine="567"/>
        <w:rPr>
          <w:lang w:val="en-US" w:eastAsia="en-GB" w:bidi="en-GB"/>
        </w:rPr>
      </w:pPr>
      <w:r>
        <w:rPr>
          <w:lang w:val="en-US" w:eastAsia="en-GB" w:bidi="en-GB"/>
        </w:rPr>
        <w:t>Amend 2.5.1 to read as follows:</w:t>
      </w:r>
    </w:p>
    <w:p w:rsidR="00C11909" w:rsidRDefault="00417151" w:rsidP="006D3B96">
      <w:pPr>
        <w:pStyle w:val="SingleTxtG"/>
        <w:spacing w:line="240" w:lineRule="auto"/>
        <w:ind w:firstLine="567"/>
        <w:rPr>
          <w:lang w:val="en-US" w:eastAsia="en-GB" w:bidi="en-GB"/>
        </w:rPr>
      </w:pPr>
      <w:r>
        <w:rPr>
          <w:lang w:val="en-US" w:eastAsia="en-GB" w:bidi="en-GB"/>
        </w:rPr>
        <w:t>“</w:t>
      </w:r>
      <w:r w:rsidRPr="00F5797E">
        <w:rPr>
          <w:u w:val="single"/>
          <w:lang w:val="en-US" w:eastAsia="en-GB" w:bidi="en-GB"/>
        </w:rPr>
        <w:t xml:space="preserve">The substances of </w:t>
      </w:r>
      <w:r w:rsidR="00D056CB">
        <w:rPr>
          <w:lang w:val="en-US" w:eastAsia="en-GB" w:bidi="en-GB"/>
        </w:rPr>
        <w:t>C</w:t>
      </w:r>
      <w:r w:rsidRPr="00F5797E">
        <w:rPr>
          <w:lang w:val="en-US" w:eastAsia="en-GB" w:bidi="en-GB"/>
        </w:rPr>
        <w:t xml:space="preserve">lass 5 </w:t>
      </w:r>
      <w:r w:rsidRPr="00F5797E">
        <w:rPr>
          <w:u w:val="single"/>
          <w:lang w:val="en-US" w:eastAsia="en-GB" w:bidi="en-GB"/>
        </w:rPr>
        <w:t>and articles</w:t>
      </w:r>
      <w:r>
        <w:rPr>
          <w:b/>
          <w:u w:val="single"/>
          <w:lang w:val="en-US" w:eastAsia="en-GB" w:bidi="en-GB"/>
        </w:rPr>
        <w:t xml:space="preserve"> </w:t>
      </w:r>
      <w:r w:rsidRPr="00F5797E">
        <w:rPr>
          <w:u w:val="single"/>
          <w:lang w:val="en-US" w:eastAsia="en-GB" w:bidi="en-GB"/>
        </w:rPr>
        <w:t>containing such substances</w:t>
      </w:r>
      <w:r>
        <w:rPr>
          <w:lang w:val="en-US" w:eastAsia="en-GB" w:bidi="en-GB"/>
        </w:rPr>
        <w:t xml:space="preserve"> are </w:t>
      </w:r>
      <w:r w:rsidRPr="00F5797E">
        <w:rPr>
          <w:lang w:val="en-US" w:eastAsia="en-GB" w:bidi="en-GB"/>
        </w:rPr>
        <w:t xml:space="preserve">divided into </w:t>
      </w:r>
      <w:r w:rsidR="006D3B96">
        <w:rPr>
          <w:lang w:val="en-US" w:eastAsia="en-GB" w:bidi="en-GB"/>
        </w:rPr>
        <w:tab/>
      </w:r>
      <w:r w:rsidRPr="00F5797E">
        <w:rPr>
          <w:lang w:val="en-US" w:eastAsia="en-GB" w:bidi="en-GB"/>
        </w:rPr>
        <w:t>two divisions as follows:</w:t>
      </w:r>
      <w:r w:rsidRPr="00011DCA">
        <w:t xml:space="preserve"> </w:t>
      </w:r>
      <w:r w:rsidRPr="00011DCA">
        <w:rPr>
          <w:lang w:val="en-US" w:eastAsia="en-GB" w:bidi="en-GB"/>
        </w:rPr>
        <w:t>[…]”</w:t>
      </w:r>
    </w:p>
    <w:p w:rsidR="00C11909" w:rsidRDefault="00D056CB" w:rsidP="006D3B96">
      <w:pPr>
        <w:pStyle w:val="SingleTxtG"/>
        <w:spacing w:line="240" w:lineRule="auto"/>
        <w:ind w:firstLine="567"/>
        <w:rPr>
          <w:lang w:val="en-US" w:eastAsia="en-GB" w:bidi="en-GB"/>
        </w:rPr>
      </w:pPr>
      <w:r>
        <w:rPr>
          <w:lang w:val="en-US" w:eastAsia="en-GB" w:bidi="en-GB"/>
        </w:rPr>
        <w:t>[</w:t>
      </w:r>
      <w:r w:rsidR="00417151">
        <w:rPr>
          <w:lang w:val="en-US" w:eastAsia="en-GB" w:bidi="en-GB"/>
        </w:rPr>
        <w:t>Amend 2.6.1 to read as follows:</w:t>
      </w:r>
    </w:p>
    <w:p w:rsidR="00C11909" w:rsidRPr="00011DCA" w:rsidRDefault="00417151" w:rsidP="006D3B96">
      <w:pPr>
        <w:pStyle w:val="SingleTxtG"/>
        <w:spacing w:line="240" w:lineRule="auto"/>
        <w:ind w:left="1701"/>
        <w:rPr>
          <w:lang w:val="en-US" w:eastAsia="en-GB" w:bidi="en-GB"/>
        </w:rPr>
      </w:pPr>
      <w:r>
        <w:rPr>
          <w:lang w:val="en-US" w:eastAsia="en-GB" w:bidi="en-GB"/>
        </w:rPr>
        <w:t>“</w:t>
      </w:r>
      <w:r>
        <w:rPr>
          <w:u w:val="single"/>
          <w:lang w:val="en-US" w:eastAsia="en-GB" w:bidi="en-GB"/>
        </w:rPr>
        <w:t xml:space="preserve">The substances of </w:t>
      </w:r>
      <w:r w:rsidRPr="00011DCA">
        <w:rPr>
          <w:lang w:val="en-US" w:eastAsia="en-GB" w:bidi="en-GB"/>
        </w:rPr>
        <w:t xml:space="preserve">Class 6 </w:t>
      </w:r>
      <w:r w:rsidRPr="00011DCA">
        <w:rPr>
          <w:u w:val="single"/>
          <w:lang w:val="en-US" w:eastAsia="en-GB" w:bidi="en-GB"/>
        </w:rPr>
        <w:t>and articles</w:t>
      </w:r>
      <w:r w:rsidR="00D056CB">
        <w:rPr>
          <w:u w:val="single"/>
          <w:lang w:val="en-US" w:eastAsia="en-GB" w:bidi="en-GB"/>
        </w:rPr>
        <w:t xml:space="preserve"> </w:t>
      </w:r>
      <w:r w:rsidRPr="00011DCA">
        <w:rPr>
          <w:u w:val="single"/>
          <w:lang w:val="en-US" w:eastAsia="en-GB" w:bidi="en-GB"/>
        </w:rPr>
        <w:t>containing such substances are</w:t>
      </w:r>
      <w:r>
        <w:rPr>
          <w:lang w:val="en-US" w:eastAsia="en-GB" w:bidi="en-GB"/>
        </w:rPr>
        <w:t xml:space="preserve"> </w:t>
      </w:r>
      <w:r w:rsidRPr="00011DCA">
        <w:rPr>
          <w:lang w:val="en-US" w:eastAsia="en-GB" w:bidi="en-GB"/>
        </w:rPr>
        <w:t>divided into two divisions as follows:</w:t>
      </w:r>
    </w:p>
    <w:p w:rsidR="00C11909" w:rsidRPr="006D3B96" w:rsidRDefault="00417151" w:rsidP="006D3B96">
      <w:pPr>
        <w:pStyle w:val="SingleTxtG"/>
        <w:numPr>
          <w:ilvl w:val="0"/>
          <w:numId w:val="37"/>
        </w:numPr>
        <w:spacing w:line="240" w:lineRule="auto"/>
        <w:ind w:left="2274" w:hanging="573"/>
        <w:rPr>
          <w:lang w:val="en-US" w:eastAsia="en-GB" w:bidi="en-GB"/>
        </w:rPr>
      </w:pPr>
      <w:r w:rsidRPr="00011DCA">
        <w:rPr>
          <w:lang w:val="en-US" w:eastAsia="en-GB" w:bidi="en-GB"/>
        </w:rPr>
        <w:t>Division 6.1 Toxic substances</w:t>
      </w:r>
    </w:p>
    <w:p w:rsidR="00C11909" w:rsidRPr="00011DCA" w:rsidRDefault="00417151" w:rsidP="006D3B96">
      <w:pPr>
        <w:pStyle w:val="SingleTxtG"/>
        <w:spacing w:line="240" w:lineRule="auto"/>
        <w:ind w:left="1701"/>
        <w:rPr>
          <w:lang w:val="en-US" w:eastAsia="en-GB" w:bidi="en-GB"/>
        </w:rPr>
      </w:pPr>
      <w:r w:rsidRPr="004D3997">
        <w:rPr>
          <w:u w:val="single"/>
          <w:lang w:val="en-US" w:eastAsia="en-GB" w:bidi="en-GB"/>
        </w:rPr>
        <w:t>Division 6.1 includes</w:t>
      </w:r>
      <w:r>
        <w:rPr>
          <w:lang w:val="en-US" w:eastAsia="en-GB" w:bidi="en-GB"/>
        </w:rPr>
        <w:t xml:space="preserve"> </w:t>
      </w:r>
      <w:r w:rsidRPr="00011DCA">
        <w:rPr>
          <w:lang w:val="en-US" w:eastAsia="en-GB" w:bidi="en-GB"/>
        </w:rPr>
        <w:t>substances liable either to cause death or serious</w:t>
      </w:r>
      <w:r>
        <w:rPr>
          <w:lang w:val="en-US" w:eastAsia="en-GB" w:bidi="en-GB"/>
        </w:rPr>
        <w:t xml:space="preserve"> injury or to harm human health </w:t>
      </w:r>
      <w:r w:rsidRPr="00011DCA">
        <w:rPr>
          <w:lang w:val="en-US" w:eastAsia="en-GB" w:bidi="en-GB"/>
        </w:rPr>
        <w:t>swallowe</w:t>
      </w:r>
      <w:r>
        <w:rPr>
          <w:lang w:val="en-US" w:eastAsia="en-GB" w:bidi="en-GB"/>
        </w:rPr>
        <w:t xml:space="preserve">d or inhaled or by skin contact </w:t>
      </w:r>
      <w:r w:rsidRPr="004D3997">
        <w:rPr>
          <w:u w:val="single"/>
          <w:lang w:val="en-US" w:eastAsia="en-GB" w:bidi="en-GB"/>
        </w:rPr>
        <w:t>and articles</w:t>
      </w:r>
      <w:r>
        <w:rPr>
          <w:u w:val="single"/>
          <w:lang w:val="en-US" w:eastAsia="en-GB" w:bidi="en-GB"/>
        </w:rPr>
        <w:t xml:space="preserve"> </w:t>
      </w:r>
      <w:r w:rsidRPr="004D3997">
        <w:rPr>
          <w:u w:val="single"/>
          <w:lang w:val="en-US" w:eastAsia="en-GB" w:bidi="en-GB"/>
        </w:rPr>
        <w:t>containing such substances</w:t>
      </w:r>
      <w:r>
        <w:rPr>
          <w:lang w:val="en-US" w:eastAsia="en-GB" w:bidi="en-GB"/>
        </w:rPr>
        <w:t>;</w:t>
      </w:r>
      <w:r w:rsidR="00D056CB">
        <w:rPr>
          <w:lang w:val="en-US" w:eastAsia="en-GB" w:bidi="en-GB"/>
        </w:rPr>
        <w:t>”]</w:t>
      </w:r>
    </w:p>
    <w:p w:rsidR="00C11909" w:rsidRDefault="00417151" w:rsidP="006D3B96">
      <w:pPr>
        <w:pStyle w:val="SingleTxtG"/>
        <w:spacing w:line="240" w:lineRule="auto"/>
        <w:ind w:firstLine="567"/>
      </w:pPr>
      <w:r w:rsidRPr="004D3997">
        <w:t xml:space="preserve">Amend </w:t>
      </w:r>
      <w:r>
        <w:t xml:space="preserve">2.8.1 as follows: </w:t>
      </w:r>
    </w:p>
    <w:p w:rsidR="00417151" w:rsidRDefault="00417151" w:rsidP="001F3254">
      <w:pPr>
        <w:pStyle w:val="SingleTxtG"/>
        <w:spacing w:after="0" w:line="240" w:lineRule="auto"/>
        <w:ind w:left="1701"/>
      </w:pPr>
      <w:r>
        <w:t xml:space="preserve">“Class 8 </w:t>
      </w:r>
      <w:r w:rsidRPr="00133180">
        <w:rPr>
          <w:strike/>
        </w:rPr>
        <w:t>substances (corrosive substances) are</w:t>
      </w:r>
      <w:r>
        <w:t xml:space="preserve"> </w:t>
      </w:r>
      <w:r>
        <w:rPr>
          <w:u w:val="single"/>
        </w:rPr>
        <w:t xml:space="preserve">includes </w:t>
      </w:r>
      <w:r>
        <w:t xml:space="preserve">substances which, by chemical action, will cause severe damage when in contact with living tissue, or, in the case of leakage, will materially damage, or even destroy, other goods or the means of transport </w:t>
      </w:r>
      <w:r>
        <w:rPr>
          <w:u w:val="single"/>
        </w:rPr>
        <w:t>and articles</w:t>
      </w:r>
      <w:r>
        <w:rPr>
          <w:b/>
          <w:u w:val="single"/>
          <w:lang w:val="en-US" w:eastAsia="en-GB" w:bidi="en-GB"/>
        </w:rPr>
        <w:t xml:space="preserve"> </w:t>
      </w:r>
      <w:r>
        <w:rPr>
          <w:u w:val="single"/>
        </w:rPr>
        <w:t>containing such substances”</w:t>
      </w:r>
      <w:r>
        <w:t>.</w:t>
      </w:r>
    </w:p>
    <w:p w:rsidR="001F3254" w:rsidRDefault="001F3254">
      <w:pPr>
        <w:suppressAutoHyphens w:val="0"/>
        <w:spacing w:line="240" w:lineRule="auto"/>
        <w:rPr>
          <w:u w:val="single"/>
        </w:rPr>
      </w:pPr>
      <w:r>
        <w:rPr>
          <w:u w:val="single"/>
        </w:rPr>
        <w:br w:type="page"/>
      </w:r>
    </w:p>
    <w:p w:rsidR="001F3254" w:rsidRPr="001F3254" w:rsidRDefault="001F3254" w:rsidP="001F3254">
      <w:pPr>
        <w:pStyle w:val="SingleTxtG"/>
        <w:spacing w:before="240" w:after="0"/>
        <w:jc w:val="center"/>
        <w:rPr>
          <w:u w:val="single"/>
        </w:rPr>
      </w:pPr>
    </w:p>
    <w:p w:rsidR="00C730DE" w:rsidRPr="00C11909" w:rsidRDefault="005E2937" w:rsidP="001F3254">
      <w:pPr>
        <w:pStyle w:val="HChG"/>
      </w:pPr>
      <w:r w:rsidRPr="00C11909">
        <w:t>Annex</w:t>
      </w:r>
    </w:p>
    <w:p w:rsidR="005E2937" w:rsidRPr="00C11909" w:rsidRDefault="001F3254" w:rsidP="001F3254">
      <w:pPr>
        <w:pStyle w:val="HChG"/>
      </w:pPr>
      <w:r>
        <w:tab/>
      </w:r>
      <w:r>
        <w:tab/>
      </w:r>
      <w:r w:rsidR="005E2937" w:rsidRPr="00C11909">
        <w:t xml:space="preserve">Summary of comments made on </w:t>
      </w:r>
      <w:r>
        <w:t>informal document INF.7 at the f</w:t>
      </w:r>
      <w:r w:rsidR="005E2937" w:rsidRPr="00C11909">
        <w:t>orty-</w:t>
      </w:r>
      <w:r>
        <w:t>s</w:t>
      </w:r>
      <w:r w:rsidR="005E2937" w:rsidRPr="00C11909">
        <w:t xml:space="preserve">eventh </w:t>
      </w:r>
      <w:r>
        <w:t>s</w:t>
      </w:r>
      <w:r w:rsidR="005E2937" w:rsidRPr="00C11909">
        <w:t>ession</w:t>
      </w:r>
    </w:p>
    <w:p w:rsidR="00C11909" w:rsidRPr="00B0110F" w:rsidRDefault="001F3254" w:rsidP="001F3254">
      <w:pPr>
        <w:pStyle w:val="SingleTxtG"/>
      </w:pPr>
      <w:r>
        <w:t>1.</w:t>
      </w:r>
      <w:r>
        <w:tab/>
      </w:r>
      <w:r w:rsidR="00C11909" w:rsidRPr="00B0110F">
        <w:t>Articles should be required to meet construction requirements and/or under a quality management system</w:t>
      </w:r>
      <w:r w:rsidR="00A45273" w:rsidRPr="00B0110F">
        <w:t xml:space="preserve"> but it was noted that they may not exist in all circumstances.</w:t>
      </w:r>
    </w:p>
    <w:p w:rsidR="00C11909" w:rsidRPr="00B0110F" w:rsidRDefault="001F3254" w:rsidP="001F3254">
      <w:pPr>
        <w:pStyle w:val="SingleTxtG"/>
      </w:pPr>
      <w:r>
        <w:t>2.</w:t>
      </w:r>
      <w:r>
        <w:tab/>
      </w:r>
      <w:r w:rsidR="00C11909" w:rsidRPr="00B0110F">
        <w:t>How to classify according to Class 9 needed to be made clearer</w:t>
      </w:r>
      <w:r w:rsidR="00B0110F" w:rsidRPr="00B0110F">
        <w:t>.</w:t>
      </w:r>
    </w:p>
    <w:p w:rsidR="00B0110F" w:rsidRPr="00B0110F" w:rsidRDefault="001F3254" w:rsidP="001F3254">
      <w:pPr>
        <w:pStyle w:val="SingleTxtG"/>
      </w:pPr>
      <w:r>
        <w:t>3.</w:t>
      </w:r>
      <w:r>
        <w:tab/>
      </w:r>
      <w:r w:rsidR="00C11909" w:rsidRPr="00B0110F">
        <w:t xml:space="preserve">Support for amending the PSN of UN 3363 was </w:t>
      </w:r>
      <w:r w:rsidR="00B0110F" w:rsidRPr="00B0110F">
        <w:t>voiced.</w:t>
      </w:r>
    </w:p>
    <w:p w:rsidR="00B0110F" w:rsidRPr="00B0110F" w:rsidRDefault="001F3254" w:rsidP="001F3254">
      <w:pPr>
        <w:pStyle w:val="SingleTxtG"/>
      </w:pPr>
      <w:r>
        <w:t>4.</w:t>
      </w:r>
      <w:r>
        <w:tab/>
      </w:r>
      <w:r w:rsidR="00A45273" w:rsidRPr="00B0110F">
        <w:t xml:space="preserve">The </w:t>
      </w:r>
      <w:r w:rsidR="009A3FBD" w:rsidRPr="00B0110F">
        <w:t>[ ]</w:t>
      </w:r>
      <w:r w:rsidR="00A45273" w:rsidRPr="00B0110F">
        <w:t xml:space="preserve"> text</w:t>
      </w:r>
      <w:r w:rsidR="009A3FBD" w:rsidRPr="00B0110F">
        <w:t xml:space="preserve"> in 7(c) should be moved to the end of the first paragraph</w:t>
      </w:r>
      <w:r w:rsidR="00A45273" w:rsidRPr="00B0110F">
        <w:t xml:space="preserve"> of the Special Provision</w:t>
      </w:r>
      <w:r>
        <w:t xml:space="preserve">. </w:t>
      </w:r>
    </w:p>
    <w:p w:rsidR="00A45273" w:rsidRPr="00B0110F" w:rsidRDefault="001F3254" w:rsidP="001F3254">
      <w:pPr>
        <w:pStyle w:val="SingleTxtG"/>
      </w:pPr>
      <w:r>
        <w:t>5.</w:t>
      </w:r>
      <w:r>
        <w:tab/>
      </w:r>
      <w:r w:rsidR="00A45273" w:rsidRPr="00B0110F">
        <w:t>Delegates felt tha</w:t>
      </w:r>
      <w:r w:rsidR="00AC7A26" w:rsidRPr="00B0110F">
        <w:t>t meeting P200 was unachievable nut it was suggested that “Shall be capable of the same level of protection as P200” could be specified instead.</w:t>
      </w:r>
    </w:p>
    <w:p w:rsidR="00A45273" w:rsidRPr="00B0110F" w:rsidRDefault="001F3254" w:rsidP="001F3254">
      <w:pPr>
        <w:pStyle w:val="SingleTxtG"/>
      </w:pPr>
      <w:r>
        <w:t>6.</w:t>
      </w:r>
      <w:r>
        <w:tab/>
      </w:r>
      <w:r w:rsidR="00A45273" w:rsidRPr="00B0110F">
        <w:t>C</w:t>
      </w:r>
      <w:r w:rsidR="009A3FBD" w:rsidRPr="00B0110F">
        <w:t>onsider whether it is appropriate to retain the Note in 4.1.3.8.</w:t>
      </w:r>
      <w:r w:rsidR="00A45273" w:rsidRPr="00B0110F">
        <w:t>2</w:t>
      </w:r>
      <w:r w:rsidR="00B0110F" w:rsidRPr="00B0110F">
        <w:t>.</w:t>
      </w:r>
      <w:r w:rsidR="009A3FBD" w:rsidRPr="00B0110F">
        <w:t xml:space="preserve"> </w:t>
      </w:r>
    </w:p>
    <w:p w:rsidR="00A45273" w:rsidRPr="00B0110F" w:rsidRDefault="001F3254" w:rsidP="001F3254">
      <w:pPr>
        <w:pStyle w:val="SingleTxtG"/>
      </w:pPr>
      <w:r>
        <w:t>7.</w:t>
      </w:r>
      <w:r>
        <w:tab/>
      </w:r>
      <w:r w:rsidR="00A45273" w:rsidRPr="00B0110F">
        <w:t>There was support for ‘article’ to cover ‘machinery and apparatus’.</w:t>
      </w:r>
    </w:p>
    <w:p w:rsidR="00B0110F" w:rsidRPr="00B0110F" w:rsidRDefault="001F3254" w:rsidP="001F3254">
      <w:pPr>
        <w:pStyle w:val="SingleTxtG"/>
      </w:pPr>
      <w:r>
        <w:t>8.</w:t>
      </w:r>
      <w:r>
        <w:tab/>
      </w:r>
      <w:r w:rsidR="00A45273" w:rsidRPr="00B0110F">
        <w:t>It was suggested to change ‘dangerous goods’ to ‘dangerous substances’.</w:t>
      </w:r>
    </w:p>
    <w:p w:rsidR="00B0110F" w:rsidRPr="00B0110F" w:rsidRDefault="001F3254" w:rsidP="001F3254">
      <w:pPr>
        <w:pStyle w:val="SingleTxtG"/>
      </w:pPr>
      <w:r>
        <w:t>9.</w:t>
      </w:r>
      <w:r>
        <w:tab/>
      </w:r>
      <w:r w:rsidR="00A45273" w:rsidRPr="00B0110F">
        <w:t>A</w:t>
      </w:r>
      <w:r w:rsidR="009A3FBD" w:rsidRPr="00B0110F">
        <w:t xml:space="preserve"> consequential amendment for Class 9 in </w:t>
      </w:r>
      <w:proofErr w:type="gramStart"/>
      <w:r w:rsidR="009A3FBD" w:rsidRPr="00B0110F">
        <w:t>2.9.3.1.1,</w:t>
      </w:r>
      <w:proofErr w:type="gramEnd"/>
      <w:r w:rsidR="009A3FBD" w:rsidRPr="00B0110F">
        <w:t xml:space="preserve"> </w:t>
      </w:r>
      <w:r w:rsidR="00A45273" w:rsidRPr="00B0110F">
        <w:t>is required t</w:t>
      </w:r>
      <w:r w:rsidR="009A3FBD" w:rsidRPr="00B0110F">
        <w:t>o include “or articl</w:t>
      </w:r>
      <w:r>
        <w:t>es containing such substances”.</w:t>
      </w:r>
    </w:p>
    <w:p w:rsidR="00B0110F" w:rsidRPr="00B0110F" w:rsidRDefault="001F3254" w:rsidP="001F3254">
      <w:pPr>
        <w:pStyle w:val="SingleTxtG"/>
      </w:pPr>
      <w:r>
        <w:t>10.</w:t>
      </w:r>
      <w:r>
        <w:tab/>
      </w:r>
      <w:r w:rsidR="00A45273" w:rsidRPr="00B0110F">
        <w:t>How</w:t>
      </w:r>
      <w:r w:rsidR="009A3FBD" w:rsidRPr="00B0110F">
        <w:t xml:space="preserve"> </w:t>
      </w:r>
      <w:r w:rsidR="00A45273" w:rsidRPr="00B0110F">
        <w:t xml:space="preserve">is </w:t>
      </w:r>
      <w:r w:rsidR="009A3FBD" w:rsidRPr="00B0110F">
        <w:t xml:space="preserve">precedence of hazard to be determined if it is not covered by the precedence of hazards table in 2.0.3.3 i.e. </w:t>
      </w:r>
      <w:r>
        <w:t>Class 2, Division 5.2?</w:t>
      </w:r>
    </w:p>
    <w:p w:rsidR="00A45273" w:rsidRPr="00B0110F" w:rsidRDefault="001F3254" w:rsidP="001F3254">
      <w:pPr>
        <w:pStyle w:val="SingleTxtG"/>
      </w:pPr>
      <w:r>
        <w:t>11.</w:t>
      </w:r>
      <w:r>
        <w:tab/>
      </w:r>
      <w:r w:rsidR="009A3FBD" w:rsidRPr="00B0110F">
        <w:t>Should the amount of dangerous goods be taken into account</w:t>
      </w:r>
      <w:r w:rsidR="00A45273" w:rsidRPr="00B0110F">
        <w:t>? No answer could be provided for an amount which would be appropriate for all possible substances.</w:t>
      </w:r>
    </w:p>
    <w:p w:rsidR="00B0110F" w:rsidRPr="001F3254" w:rsidRDefault="001F3254" w:rsidP="001F3254">
      <w:pPr>
        <w:pStyle w:val="SingleTxtG"/>
      </w:pPr>
      <w:r>
        <w:t>12.</w:t>
      </w:r>
      <w:r>
        <w:tab/>
      </w:r>
      <w:r w:rsidR="00AC7A26" w:rsidRPr="001F3254">
        <w:t>Some suggestions were made regarding which Classes/Divisions should be outside the scope of the proposal (in addition to Class 1 and Class 7) e.g.</w:t>
      </w:r>
      <w:r w:rsidR="009A3FBD" w:rsidRPr="001F3254">
        <w:t xml:space="preserve"> Division </w:t>
      </w:r>
      <w:r w:rsidR="00AC7A26" w:rsidRPr="001F3254">
        <w:t xml:space="preserve">2.3, </w:t>
      </w:r>
      <w:r w:rsidR="009A3FBD" w:rsidRPr="001F3254">
        <w:t>6.1</w:t>
      </w:r>
      <w:r w:rsidR="00AC7A26" w:rsidRPr="001F3254">
        <w:t xml:space="preserve"> and</w:t>
      </w:r>
      <w:r w:rsidR="009A3FBD" w:rsidRPr="001F3254">
        <w:t xml:space="preserve"> 6.2</w:t>
      </w:r>
      <w:r w:rsidR="00AC7A26" w:rsidRPr="001F3254">
        <w:t>.</w:t>
      </w:r>
      <w:r w:rsidR="009A3FBD" w:rsidRPr="001F3254">
        <w:t xml:space="preserve"> </w:t>
      </w:r>
    </w:p>
    <w:p w:rsidR="00B0110F" w:rsidRPr="001F3254" w:rsidRDefault="001F3254" w:rsidP="001F3254">
      <w:pPr>
        <w:pStyle w:val="SingleTxtG"/>
      </w:pPr>
      <w:r>
        <w:t>13.</w:t>
      </w:r>
      <w:r>
        <w:tab/>
      </w:r>
      <w:r w:rsidR="00AC7A26" w:rsidRPr="001F3254">
        <w:t>There was a concern that it</w:t>
      </w:r>
      <w:r w:rsidR="009A3FBD" w:rsidRPr="001F3254">
        <w:t xml:space="preserve"> may not always be possible to fully ‘enclose’ the dangerous goods and </w:t>
      </w:r>
      <w:r w:rsidR="00AC7A26" w:rsidRPr="001F3254">
        <w:t xml:space="preserve">whether </w:t>
      </w:r>
      <w:r w:rsidR="009A3FBD" w:rsidRPr="001F3254">
        <w:t>a receptacle always present</w:t>
      </w:r>
      <w:r w:rsidR="00AC7A26" w:rsidRPr="001F3254">
        <w:t>.</w:t>
      </w:r>
    </w:p>
    <w:p w:rsidR="00B0110F" w:rsidRPr="001F3254" w:rsidRDefault="001F3254" w:rsidP="001F3254">
      <w:pPr>
        <w:pStyle w:val="SingleTxtG"/>
      </w:pPr>
      <w:r>
        <w:t>14.</w:t>
      </w:r>
      <w:r>
        <w:tab/>
      </w:r>
      <w:r w:rsidR="00AC7A26" w:rsidRPr="001F3254">
        <w:t>T</w:t>
      </w:r>
      <w:r w:rsidR="009A3FBD" w:rsidRPr="001F3254">
        <w:t>he hazard communication for subsidiary risk is important and more detailed requirements should be in specified for their labelling and inclusion on the transport document</w:t>
      </w:r>
      <w:r w:rsidR="00B0110F" w:rsidRPr="001F3254">
        <w:t>.</w:t>
      </w:r>
    </w:p>
    <w:p w:rsidR="00B0110F" w:rsidRPr="001F3254" w:rsidRDefault="001F3254" w:rsidP="001F3254">
      <w:pPr>
        <w:pStyle w:val="SingleTxtG"/>
      </w:pPr>
      <w:r>
        <w:t>15.</w:t>
      </w:r>
      <w:r>
        <w:tab/>
      </w:r>
      <w:r w:rsidR="00AC7A26" w:rsidRPr="001F3254">
        <w:t>The reference to</w:t>
      </w:r>
      <w:r>
        <w:t xml:space="preserve"> SP 375 was confusing in SP301.</w:t>
      </w:r>
    </w:p>
    <w:p w:rsidR="00B0110F" w:rsidRPr="001F3254" w:rsidRDefault="001F3254" w:rsidP="001F3254">
      <w:pPr>
        <w:pStyle w:val="SingleTxtG"/>
      </w:pPr>
      <w:r>
        <w:t>16.</w:t>
      </w:r>
      <w:r>
        <w:tab/>
      </w:r>
      <w:r w:rsidR="00AC7A26" w:rsidRPr="001F3254">
        <w:t xml:space="preserve">Greater guidance on how to </w:t>
      </w:r>
      <w:r w:rsidR="009A3FBD" w:rsidRPr="001F3254">
        <w:t>identify which entry would be appropriate to use for which article could be benefici</w:t>
      </w:r>
      <w:r w:rsidR="00AC7A26" w:rsidRPr="001F3254">
        <w:t>al.</w:t>
      </w:r>
      <w:r w:rsidR="009A3FBD" w:rsidRPr="001F3254">
        <w:t xml:space="preserve"> </w:t>
      </w:r>
    </w:p>
    <w:p w:rsidR="00B0110F" w:rsidRPr="00B0110F" w:rsidRDefault="001F3254" w:rsidP="00EB6485">
      <w:pPr>
        <w:pStyle w:val="SingleTxtG"/>
      </w:pPr>
      <w:r>
        <w:t>17.</w:t>
      </w:r>
      <w:r>
        <w:tab/>
      </w:r>
      <w:r w:rsidR="009A3FBD" w:rsidRPr="00B0110F">
        <w:t xml:space="preserve">Consideration should be given to waste articles. </w:t>
      </w:r>
    </w:p>
    <w:p w:rsidR="00B0110F" w:rsidRPr="00B0110F" w:rsidRDefault="00EB6485" w:rsidP="00EB6485">
      <w:pPr>
        <w:pStyle w:val="SingleTxtG"/>
      </w:pPr>
      <w:r>
        <w:t>18.</w:t>
      </w:r>
      <w:r>
        <w:tab/>
      </w:r>
      <w:r w:rsidR="00AC7A26" w:rsidRPr="00B0110F">
        <w:t>L</w:t>
      </w:r>
      <w:r w:rsidR="009A3FBD" w:rsidRPr="00B0110F">
        <w:t xml:space="preserve">abelling </w:t>
      </w:r>
      <w:r w:rsidR="00AC7A26" w:rsidRPr="00B0110F">
        <w:t>provisions for</w:t>
      </w:r>
      <w:r w:rsidR="009A3FBD" w:rsidRPr="00B0110F">
        <w:t xml:space="preserve"> articles should be included in Chapter 5 of the M</w:t>
      </w:r>
      <w:r w:rsidR="007044B5">
        <w:t xml:space="preserve">odel </w:t>
      </w:r>
      <w:r w:rsidR="009A3FBD" w:rsidRPr="00B0110F">
        <w:t>R</w:t>
      </w:r>
      <w:r w:rsidR="007044B5">
        <w:t>egulation</w:t>
      </w:r>
      <w:r w:rsidR="009A3FBD" w:rsidRPr="00B0110F">
        <w:t xml:space="preserve">s and Classification should be dealt with in Chapter 2.  </w:t>
      </w:r>
    </w:p>
    <w:p w:rsidR="00B0110F" w:rsidRPr="00B0110F" w:rsidRDefault="00EB6485" w:rsidP="00EB6485">
      <w:pPr>
        <w:pStyle w:val="SingleTxtG"/>
      </w:pPr>
      <w:r>
        <w:t>19.</w:t>
      </w:r>
      <w:r>
        <w:tab/>
      </w:r>
      <w:r w:rsidR="00AC7A26" w:rsidRPr="00B0110F">
        <w:t xml:space="preserve">Did amending the </w:t>
      </w:r>
      <w:r w:rsidR="009A3FBD" w:rsidRPr="00B0110F">
        <w:t>PSN for UN3363</w:t>
      </w:r>
      <w:r w:rsidR="00AC7A26" w:rsidRPr="00B0110F">
        <w:t xml:space="preserve"> making</w:t>
      </w:r>
      <w:r w:rsidR="009A3FBD" w:rsidRPr="00B0110F">
        <w:t xml:space="preserve"> it an </w:t>
      </w:r>
      <w:proofErr w:type="spellStart"/>
      <w:r w:rsidR="009A3FBD" w:rsidRPr="00B0110F">
        <w:t>n.o.s</w:t>
      </w:r>
      <w:proofErr w:type="spellEnd"/>
      <w:r w:rsidR="009A3FBD" w:rsidRPr="00B0110F">
        <w:t xml:space="preserve"> entry</w:t>
      </w:r>
      <w:r w:rsidR="00AC7A26" w:rsidRPr="00B0110F">
        <w:t xml:space="preserve"> mean that a technical </w:t>
      </w:r>
      <w:r w:rsidR="009A3FBD" w:rsidRPr="00B0110F">
        <w:t>name</w:t>
      </w:r>
      <w:r w:rsidR="00AC7A26" w:rsidRPr="00B0110F">
        <w:t xml:space="preserve"> is now required? I</w:t>
      </w:r>
      <w:r w:rsidR="009A3FBD" w:rsidRPr="00B0110F">
        <w:t xml:space="preserve">t is not required for the existing entry. </w:t>
      </w:r>
    </w:p>
    <w:p w:rsidR="009A3FBD" w:rsidRPr="00B0110F" w:rsidRDefault="00EB6485" w:rsidP="001F3254">
      <w:pPr>
        <w:pStyle w:val="SingleTxtG"/>
      </w:pPr>
      <w:r>
        <w:t>20.</w:t>
      </w:r>
      <w:r>
        <w:tab/>
      </w:r>
      <w:r w:rsidR="00AC7A26" w:rsidRPr="00B0110F">
        <w:t xml:space="preserve">Is it </w:t>
      </w:r>
      <w:r w:rsidR="009A3FBD" w:rsidRPr="00B0110F">
        <w:t xml:space="preserve">justifiable to exclude </w:t>
      </w:r>
      <w:r w:rsidR="00B0110F" w:rsidRPr="00B0110F">
        <w:t xml:space="preserve">non listed </w:t>
      </w:r>
      <w:r w:rsidR="009A3FBD" w:rsidRPr="00B0110F">
        <w:t>batteries from the scope</w:t>
      </w:r>
      <w:r w:rsidR="00B0110F" w:rsidRPr="00B0110F">
        <w:t>?</w:t>
      </w:r>
      <w:r w:rsidR="009A3FBD" w:rsidRPr="00B0110F">
        <w:t xml:space="preserve"> </w:t>
      </w:r>
    </w:p>
    <w:p w:rsidR="005E2937" w:rsidRPr="0043151B" w:rsidRDefault="00EB6485" w:rsidP="00EB6485">
      <w:pPr>
        <w:pStyle w:val="SingleTxtG"/>
        <w:spacing w:before="240" w:after="0"/>
        <w:jc w:val="center"/>
        <w:rPr>
          <w:b/>
        </w:rPr>
      </w:pPr>
      <w:r>
        <w:rPr>
          <w:u w:val="single"/>
        </w:rPr>
        <w:tab/>
      </w:r>
      <w:r>
        <w:rPr>
          <w:u w:val="single"/>
        </w:rPr>
        <w:tab/>
      </w:r>
      <w:r>
        <w:rPr>
          <w:u w:val="single"/>
        </w:rPr>
        <w:tab/>
      </w:r>
    </w:p>
    <w:sectPr w:rsidR="005E2937" w:rsidRPr="0043151B" w:rsidSect="00D938D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7A" w:rsidRDefault="00C12F7A"/>
  </w:endnote>
  <w:endnote w:type="continuationSeparator" w:id="0">
    <w:p w:rsidR="00C12F7A" w:rsidRDefault="00C12F7A"/>
  </w:endnote>
  <w:endnote w:type="continuationNotice" w:id="1">
    <w:p w:rsidR="00C12F7A" w:rsidRDefault="00C12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Pr="00FB75E7" w:rsidRDefault="00D14D31">
    <w:pPr>
      <w:pStyle w:val="Footer"/>
      <w:rPr>
        <w:b/>
      </w:rPr>
    </w:pPr>
    <w:r w:rsidRPr="00FB75E7">
      <w:rPr>
        <w:b/>
      </w:rPr>
      <w:fldChar w:fldCharType="begin"/>
    </w:r>
    <w:r w:rsidRPr="00FB75E7">
      <w:rPr>
        <w:b/>
      </w:rPr>
      <w:instrText xml:space="preserve"> PAGE   \* MERGEFORMAT </w:instrText>
    </w:r>
    <w:r w:rsidRPr="00FB75E7">
      <w:rPr>
        <w:b/>
      </w:rPr>
      <w:fldChar w:fldCharType="separate"/>
    </w:r>
    <w:r w:rsidR="001E1304">
      <w:rPr>
        <w:b/>
        <w:noProof/>
      </w:rPr>
      <w:t>12</w:t>
    </w:r>
    <w:r w:rsidRPr="00FB75E7">
      <w:rPr>
        <w:b/>
        <w:noProof/>
      </w:rPr>
      <w:fldChar w:fldCharType="end"/>
    </w:r>
  </w:p>
  <w:p w:rsidR="00D14D31" w:rsidRPr="0099001C" w:rsidRDefault="00D14D31"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Pr="004D2B47" w:rsidRDefault="00D14D31">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1E1304">
      <w:rPr>
        <w:b/>
        <w:noProof/>
      </w:rPr>
      <w:t>11</w:t>
    </w:r>
    <w:r w:rsidRPr="004D2B47">
      <w:rPr>
        <w:b/>
        <w:noProof/>
      </w:rPr>
      <w:fldChar w:fldCharType="end"/>
    </w:r>
  </w:p>
  <w:p w:rsidR="00D14D31" w:rsidRPr="0099001C" w:rsidRDefault="00D14D31" w:rsidP="001E4813">
    <w:pPr>
      <w:pStyle w:val="Footer"/>
      <w:tabs>
        <w:tab w:val="right" w:pos="12600"/>
      </w:tabs>
      <w:jc w:val="right"/>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Default="00D14D31" w:rsidP="004D2B47">
    <w:pPr>
      <w:pStyle w:val="Footer"/>
    </w:pPr>
    <w:r>
      <w:rPr>
        <w:sz w:val="20"/>
      </w:rPr>
      <w:t>GE.15-</w:t>
    </w:r>
    <w:r w:rsidR="00F17D83">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4" name="Picture 1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D31" w:rsidRPr="004D2B47" w:rsidRDefault="00D14D31" w:rsidP="004D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7A" w:rsidRPr="000B175B" w:rsidRDefault="00C12F7A" w:rsidP="000B175B">
      <w:pPr>
        <w:tabs>
          <w:tab w:val="right" w:pos="2155"/>
        </w:tabs>
        <w:spacing w:after="80"/>
        <w:ind w:left="680"/>
        <w:rPr>
          <w:u w:val="single"/>
        </w:rPr>
      </w:pPr>
      <w:r>
        <w:rPr>
          <w:u w:val="single"/>
        </w:rPr>
        <w:tab/>
      </w:r>
    </w:p>
  </w:footnote>
  <w:footnote w:type="continuationSeparator" w:id="0">
    <w:p w:rsidR="00C12F7A" w:rsidRPr="00FC68B7" w:rsidRDefault="00C12F7A" w:rsidP="00FC68B7">
      <w:pPr>
        <w:tabs>
          <w:tab w:val="left" w:pos="2155"/>
        </w:tabs>
        <w:spacing w:after="80"/>
        <w:ind w:left="680"/>
        <w:rPr>
          <w:u w:val="single"/>
        </w:rPr>
      </w:pPr>
      <w:r>
        <w:rPr>
          <w:u w:val="single"/>
        </w:rPr>
        <w:tab/>
      </w:r>
    </w:p>
  </w:footnote>
  <w:footnote w:type="continuationNotice" w:id="1">
    <w:p w:rsidR="00C12F7A" w:rsidRDefault="00C12F7A"/>
  </w:footnote>
  <w:footnote w:id="2">
    <w:p w:rsidR="00D14D31" w:rsidRPr="004E4BBD" w:rsidRDefault="00D14D31" w:rsidP="00D938D5">
      <w:pPr>
        <w:pStyle w:val="FootnoteText"/>
        <w:ind w:firstLine="0"/>
        <w:rPr>
          <w:lang w:val="en-US"/>
        </w:rPr>
      </w:pPr>
      <w:r>
        <w:rPr>
          <w:rStyle w:val="FootnoteReference"/>
        </w:rPr>
        <w:footnoteRef/>
      </w:r>
      <w:r>
        <w:t xml:space="preserve"> </w:t>
      </w:r>
      <w:r w:rsidRPr="00554D27">
        <w:t>In accordance with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p w:rsidR="00D14D31" w:rsidRPr="00D938D5" w:rsidRDefault="00D14D31">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Pr="006C6A56" w:rsidRDefault="000E422C" w:rsidP="006C6A56">
    <w:pPr>
      <w:pStyle w:val="Header"/>
    </w:pPr>
    <w:r>
      <w:t>ST/SG/AC.10/C.3/2015/33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Pr="001F676B" w:rsidRDefault="00EB6485" w:rsidP="00C42500">
    <w:pPr>
      <w:pStyle w:val="Header"/>
      <w:pBdr>
        <w:bottom w:val="single" w:sz="4" w:space="1" w:color="auto"/>
      </w:pBdr>
      <w:jc w:val="right"/>
    </w:pPr>
    <w:r>
      <w:t>ST/SG/AC.10/C.3/2015/33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B76CF2"/>
    <w:multiLevelType w:val="hybridMultilevel"/>
    <w:tmpl w:val="AB486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5473BB9"/>
    <w:multiLevelType w:val="hybridMultilevel"/>
    <w:tmpl w:val="9C48DE16"/>
    <w:lvl w:ilvl="0" w:tplc="E89A1B5A">
      <w:start w:val="1"/>
      <w:numFmt w:val="lowerLetter"/>
      <w:lvlText w:val="%1)"/>
      <w:lvlJc w:val="left"/>
      <w:pPr>
        <w:ind w:left="56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nsid w:val="2F371BC8"/>
    <w:multiLevelType w:val="hybridMultilevel"/>
    <w:tmpl w:val="1478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B140DB"/>
    <w:multiLevelType w:val="hybridMultilevel"/>
    <w:tmpl w:val="E4EA608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AE23527"/>
    <w:multiLevelType w:val="hybridMultilevel"/>
    <w:tmpl w:val="C1B4B00C"/>
    <w:lvl w:ilvl="0" w:tplc="0809000F">
      <w:start w:val="1"/>
      <w:numFmt w:val="decimal"/>
      <w:lvlText w:val="%1."/>
      <w:lvlJc w:val="left"/>
      <w:pPr>
        <w:tabs>
          <w:tab w:val="num" w:pos="1636"/>
        </w:tabs>
        <w:ind w:left="1636" w:hanging="360"/>
      </w:pPr>
    </w:lvl>
    <w:lvl w:ilvl="1" w:tplc="08090001">
      <w:start w:val="1"/>
      <w:numFmt w:val="bullet"/>
      <w:lvlText w:val=""/>
      <w:lvlJc w:val="left"/>
      <w:pPr>
        <w:tabs>
          <w:tab w:val="num" w:pos="2356"/>
        </w:tabs>
        <w:ind w:left="2356" w:hanging="360"/>
      </w:pPr>
      <w:rPr>
        <w:rFonts w:ascii="Symbol" w:hAnsi="Symbol" w:hint="default"/>
      </w:rPr>
    </w:lvl>
    <w:lvl w:ilvl="2" w:tplc="5FDAAAC6">
      <w:start w:val="1"/>
      <w:numFmt w:val="lowerLetter"/>
      <w:lvlText w:val="(%3)"/>
      <w:lvlJc w:val="left"/>
      <w:pPr>
        <w:tabs>
          <w:tab w:val="num" w:pos="3256"/>
        </w:tabs>
        <w:ind w:left="3256" w:hanging="360"/>
      </w:pPr>
      <w:rPr>
        <w:rFonts w:hint="default"/>
      </w:r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20">
    <w:nsid w:val="476C2B34"/>
    <w:multiLevelType w:val="hybridMultilevel"/>
    <w:tmpl w:val="8B44160C"/>
    <w:lvl w:ilvl="0" w:tplc="0AA49AAE">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1">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F872BD8"/>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3">
    <w:nsid w:val="4F9E2917"/>
    <w:multiLevelType w:val="hybridMultilevel"/>
    <w:tmpl w:val="2DAA2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D31F9C"/>
    <w:multiLevelType w:val="hybridMultilevel"/>
    <w:tmpl w:val="3C18F000"/>
    <w:lvl w:ilvl="0" w:tplc="7CA447B4">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6">
    <w:nsid w:val="54F054EB"/>
    <w:multiLevelType w:val="hybridMultilevel"/>
    <w:tmpl w:val="0DC21E06"/>
    <w:lvl w:ilvl="0" w:tplc="A5F077DE">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7">
    <w:nsid w:val="557D5BAD"/>
    <w:multiLevelType w:val="multilevel"/>
    <w:tmpl w:val="405456EC"/>
    <w:lvl w:ilvl="0">
      <w:start w:val="1"/>
      <w:numFmt w:val="lowerLetter"/>
      <w:lvlText w:val="%1)"/>
      <w:lvlJc w:val="left"/>
      <w:pPr>
        <w:ind w:left="951" w:hanging="360"/>
      </w:pPr>
      <w:rPr>
        <w:rFonts w:ascii="Times New Roman" w:eastAsia="Times New Roman" w:hAnsi="Times New Roman" w:cs="Times New Roman"/>
      </w:rPr>
    </w:lvl>
    <w:lvl w:ilvl="1">
      <w:start w:val="1"/>
      <w:numFmt w:val="lowerLetter"/>
      <w:lvlText w:val="%2."/>
      <w:lvlJc w:val="left"/>
      <w:pPr>
        <w:ind w:left="1671" w:hanging="360"/>
      </w:pPr>
    </w:lvl>
    <w:lvl w:ilvl="2">
      <w:start w:val="1"/>
      <w:numFmt w:val="lowerRoman"/>
      <w:lvlText w:val="%3."/>
      <w:lvlJc w:val="right"/>
      <w:pPr>
        <w:ind w:left="2391" w:hanging="180"/>
      </w:pPr>
    </w:lvl>
    <w:lvl w:ilvl="3">
      <w:start w:val="1"/>
      <w:numFmt w:val="decimal"/>
      <w:lvlText w:val="%4."/>
      <w:lvlJc w:val="left"/>
      <w:pPr>
        <w:ind w:left="3111" w:hanging="360"/>
      </w:pPr>
    </w:lvl>
    <w:lvl w:ilvl="4">
      <w:start w:val="1"/>
      <w:numFmt w:val="lowerLetter"/>
      <w:lvlText w:val="%5."/>
      <w:lvlJc w:val="left"/>
      <w:pPr>
        <w:ind w:left="3831" w:hanging="360"/>
      </w:pPr>
    </w:lvl>
    <w:lvl w:ilvl="5">
      <w:start w:val="1"/>
      <w:numFmt w:val="lowerRoman"/>
      <w:lvlText w:val="%6."/>
      <w:lvlJc w:val="right"/>
      <w:pPr>
        <w:ind w:left="4551" w:hanging="180"/>
      </w:pPr>
    </w:lvl>
    <w:lvl w:ilvl="6">
      <w:start w:val="1"/>
      <w:numFmt w:val="decimal"/>
      <w:lvlText w:val="%7."/>
      <w:lvlJc w:val="left"/>
      <w:pPr>
        <w:ind w:left="5271" w:hanging="360"/>
      </w:pPr>
    </w:lvl>
    <w:lvl w:ilvl="7">
      <w:start w:val="1"/>
      <w:numFmt w:val="lowerLetter"/>
      <w:lvlText w:val="%8."/>
      <w:lvlJc w:val="left"/>
      <w:pPr>
        <w:ind w:left="5991" w:hanging="360"/>
      </w:pPr>
    </w:lvl>
    <w:lvl w:ilvl="8">
      <w:start w:val="1"/>
      <w:numFmt w:val="lowerRoman"/>
      <w:lvlText w:val="%9."/>
      <w:lvlJc w:val="right"/>
      <w:pPr>
        <w:ind w:left="6711" w:hanging="180"/>
      </w:pPr>
    </w:lvl>
  </w:abstractNum>
  <w:abstractNum w:abstractNumId="28">
    <w:nsid w:val="57760DB2"/>
    <w:multiLevelType w:val="hybridMultilevel"/>
    <w:tmpl w:val="BA5E469C"/>
    <w:lvl w:ilvl="0" w:tplc="08090017">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BA76018"/>
    <w:multiLevelType w:val="hybridMultilevel"/>
    <w:tmpl w:val="86F026E4"/>
    <w:lvl w:ilvl="0" w:tplc="1BC6F69C">
      <w:start w:val="1"/>
      <w:numFmt w:val="decimal"/>
      <w:lvlText w:val="%1."/>
      <w:lvlJc w:val="left"/>
      <w:pPr>
        <w:ind w:left="2574" w:hanging="360"/>
      </w:pPr>
      <w:rPr>
        <w:rFonts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1">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nsid w:val="5D3F0A74"/>
    <w:multiLevelType w:val="hybridMultilevel"/>
    <w:tmpl w:val="52563128"/>
    <w:lvl w:ilvl="0" w:tplc="855CAFE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152BEE"/>
    <w:multiLevelType w:val="hybridMultilevel"/>
    <w:tmpl w:val="830A7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37">
    <w:nsid w:val="700371EE"/>
    <w:multiLevelType w:val="hybridMultilevel"/>
    <w:tmpl w:val="EF367684"/>
    <w:lvl w:ilvl="0" w:tplc="5EF40AB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39">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5DA75A8"/>
    <w:multiLevelType w:val="hybridMultilevel"/>
    <w:tmpl w:val="CFCA34F2"/>
    <w:lvl w:ilvl="0" w:tplc="52447F9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35"/>
  </w:num>
  <w:num w:numId="3">
    <w:abstractNumId w:val="0"/>
  </w:num>
  <w:num w:numId="4">
    <w:abstractNumId w:val="38"/>
  </w:num>
  <w:num w:numId="5">
    <w:abstractNumId w:val="25"/>
  </w:num>
  <w:num w:numId="6">
    <w:abstractNumId w:val="3"/>
  </w:num>
  <w:num w:numId="7">
    <w:abstractNumId w:val="9"/>
  </w:num>
  <w:num w:numId="8">
    <w:abstractNumId w:val="18"/>
  </w:num>
  <w:num w:numId="9">
    <w:abstractNumId w:val="36"/>
  </w:num>
  <w:num w:numId="10">
    <w:abstractNumId w:val="14"/>
  </w:num>
  <w:num w:numId="11">
    <w:abstractNumId w:val="1"/>
  </w:num>
  <w:num w:numId="12">
    <w:abstractNumId w:val="13"/>
  </w:num>
  <w:num w:numId="13">
    <w:abstractNumId w:val="39"/>
  </w:num>
  <w:num w:numId="14">
    <w:abstractNumId w:val="31"/>
  </w:num>
  <w:num w:numId="15">
    <w:abstractNumId w:val="33"/>
  </w:num>
  <w:num w:numId="16">
    <w:abstractNumId w:val="12"/>
  </w:num>
  <w:num w:numId="17">
    <w:abstractNumId w:val="7"/>
  </w:num>
  <w:num w:numId="18">
    <w:abstractNumId w:val="8"/>
  </w:num>
  <w:num w:numId="19">
    <w:abstractNumId w:val="1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6"/>
  </w:num>
  <w:num w:numId="25">
    <w:abstractNumId w:val="29"/>
  </w:num>
  <w:num w:numId="26">
    <w:abstractNumId w:val="40"/>
  </w:num>
  <w:num w:numId="27">
    <w:abstractNumId w:val="15"/>
  </w:num>
  <w:num w:numId="28">
    <w:abstractNumId w:val="11"/>
  </w:num>
  <w:num w:numId="29">
    <w:abstractNumId w:val="26"/>
  </w:num>
  <w:num w:numId="30">
    <w:abstractNumId w:val="37"/>
  </w:num>
  <w:num w:numId="31">
    <w:abstractNumId w:val="28"/>
  </w:num>
  <w:num w:numId="32">
    <w:abstractNumId w:val="34"/>
  </w:num>
  <w:num w:numId="33">
    <w:abstractNumId w:val="16"/>
  </w:num>
  <w:num w:numId="34">
    <w:abstractNumId w:val="20"/>
  </w:num>
  <w:num w:numId="35">
    <w:abstractNumId w:val="22"/>
  </w:num>
  <w:num w:numId="36">
    <w:abstractNumId w:val="27"/>
  </w:num>
  <w:num w:numId="37">
    <w:abstractNumId w:val="32"/>
  </w:num>
  <w:num w:numId="38">
    <w:abstractNumId w:val="24"/>
  </w:num>
  <w:num w:numId="39">
    <w:abstractNumId w:val="23"/>
  </w:num>
  <w:num w:numId="40">
    <w:abstractNumId w:val="4"/>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06396"/>
    <w:rsid w:val="00010879"/>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82670"/>
    <w:rsid w:val="00083A13"/>
    <w:rsid w:val="00090264"/>
    <w:rsid w:val="000918C2"/>
    <w:rsid w:val="000931C0"/>
    <w:rsid w:val="00094053"/>
    <w:rsid w:val="000B0DCA"/>
    <w:rsid w:val="000B175B"/>
    <w:rsid w:val="000B3A0F"/>
    <w:rsid w:val="000C2795"/>
    <w:rsid w:val="000C64FF"/>
    <w:rsid w:val="000C69A6"/>
    <w:rsid w:val="000D13B5"/>
    <w:rsid w:val="000D7C1B"/>
    <w:rsid w:val="000E0415"/>
    <w:rsid w:val="000E143F"/>
    <w:rsid w:val="000E2262"/>
    <w:rsid w:val="000E2FEC"/>
    <w:rsid w:val="000E422C"/>
    <w:rsid w:val="000E6156"/>
    <w:rsid w:val="000F1AC1"/>
    <w:rsid w:val="000F4524"/>
    <w:rsid w:val="00105FDD"/>
    <w:rsid w:val="00106D46"/>
    <w:rsid w:val="0011529F"/>
    <w:rsid w:val="001156AA"/>
    <w:rsid w:val="001220B8"/>
    <w:rsid w:val="001223F7"/>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72A5D"/>
    <w:rsid w:val="00173C41"/>
    <w:rsid w:val="00173E97"/>
    <w:rsid w:val="001811F3"/>
    <w:rsid w:val="0018298B"/>
    <w:rsid w:val="001832E3"/>
    <w:rsid w:val="001844FC"/>
    <w:rsid w:val="00186037"/>
    <w:rsid w:val="001A1256"/>
    <w:rsid w:val="001B4B04"/>
    <w:rsid w:val="001B7882"/>
    <w:rsid w:val="001C0A2D"/>
    <w:rsid w:val="001C6663"/>
    <w:rsid w:val="001C7895"/>
    <w:rsid w:val="001D26DF"/>
    <w:rsid w:val="001D3183"/>
    <w:rsid w:val="001D76EA"/>
    <w:rsid w:val="001E0EC3"/>
    <w:rsid w:val="001E1304"/>
    <w:rsid w:val="001E2993"/>
    <w:rsid w:val="001E2A42"/>
    <w:rsid w:val="001E31A8"/>
    <w:rsid w:val="001E31B0"/>
    <w:rsid w:val="001E428B"/>
    <w:rsid w:val="001E4813"/>
    <w:rsid w:val="001F3254"/>
    <w:rsid w:val="001F676B"/>
    <w:rsid w:val="001F7D95"/>
    <w:rsid w:val="00202F2F"/>
    <w:rsid w:val="0020313C"/>
    <w:rsid w:val="0020331F"/>
    <w:rsid w:val="00210BF9"/>
    <w:rsid w:val="00211E0B"/>
    <w:rsid w:val="00214740"/>
    <w:rsid w:val="00222C94"/>
    <w:rsid w:val="00227F88"/>
    <w:rsid w:val="00232E70"/>
    <w:rsid w:val="0023451F"/>
    <w:rsid w:val="002405A7"/>
    <w:rsid w:val="00240C33"/>
    <w:rsid w:val="00241101"/>
    <w:rsid w:val="00241341"/>
    <w:rsid w:val="00246F3E"/>
    <w:rsid w:val="00260DAB"/>
    <w:rsid w:val="00266C4D"/>
    <w:rsid w:val="00267F1A"/>
    <w:rsid w:val="00270492"/>
    <w:rsid w:val="00276A34"/>
    <w:rsid w:val="002775FB"/>
    <w:rsid w:val="0028097F"/>
    <w:rsid w:val="00280C9A"/>
    <w:rsid w:val="00281563"/>
    <w:rsid w:val="00291560"/>
    <w:rsid w:val="0029653B"/>
    <w:rsid w:val="002B2B8E"/>
    <w:rsid w:val="002B4232"/>
    <w:rsid w:val="002B772A"/>
    <w:rsid w:val="002D1193"/>
    <w:rsid w:val="002D5E30"/>
    <w:rsid w:val="002D78BB"/>
    <w:rsid w:val="002E03D9"/>
    <w:rsid w:val="002E1B9A"/>
    <w:rsid w:val="002E42C4"/>
    <w:rsid w:val="002E45A0"/>
    <w:rsid w:val="002E4DC6"/>
    <w:rsid w:val="002E6B09"/>
    <w:rsid w:val="002F25CB"/>
    <w:rsid w:val="002F6E0F"/>
    <w:rsid w:val="00302CC0"/>
    <w:rsid w:val="003107FA"/>
    <w:rsid w:val="00311C15"/>
    <w:rsid w:val="00317109"/>
    <w:rsid w:val="00321C05"/>
    <w:rsid w:val="00321F07"/>
    <w:rsid w:val="003229D8"/>
    <w:rsid w:val="00326AA8"/>
    <w:rsid w:val="00330C63"/>
    <w:rsid w:val="00330D86"/>
    <w:rsid w:val="0033308E"/>
    <w:rsid w:val="00334089"/>
    <w:rsid w:val="0033745A"/>
    <w:rsid w:val="00353734"/>
    <w:rsid w:val="00355FB8"/>
    <w:rsid w:val="00357B6F"/>
    <w:rsid w:val="0036347F"/>
    <w:rsid w:val="00365502"/>
    <w:rsid w:val="003742FC"/>
    <w:rsid w:val="00380BCF"/>
    <w:rsid w:val="00381E3F"/>
    <w:rsid w:val="00383E1A"/>
    <w:rsid w:val="00391104"/>
    <w:rsid w:val="0039277A"/>
    <w:rsid w:val="003972E0"/>
    <w:rsid w:val="00397DE2"/>
    <w:rsid w:val="003A2B2B"/>
    <w:rsid w:val="003A2D25"/>
    <w:rsid w:val="003A7C4B"/>
    <w:rsid w:val="003A7F0D"/>
    <w:rsid w:val="003B0241"/>
    <w:rsid w:val="003C2CC4"/>
    <w:rsid w:val="003C3936"/>
    <w:rsid w:val="003C550C"/>
    <w:rsid w:val="003D3902"/>
    <w:rsid w:val="003D4B23"/>
    <w:rsid w:val="003D5BA1"/>
    <w:rsid w:val="003D67BE"/>
    <w:rsid w:val="003E14E7"/>
    <w:rsid w:val="003E7507"/>
    <w:rsid w:val="003F1ED3"/>
    <w:rsid w:val="003F2DCE"/>
    <w:rsid w:val="003F32D9"/>
    <w:rsid w:val="003F6500"/>
    <w:rsid w:val="00402B95"/>
    <w:rsid w:val="00403098"/>
    <w:rsid w:val="004108D5"/>
    <w:rsid w:val="004143A7"/>
    <w:rsid w:val="00417151"/>
    <w:rsid w:val="00424A40"/>
    <w:rsid w:val="0043151B"/>
    <w:rsid w:val="004325CB"/>
    <w:rsid w:val="00435EE3"/>
    <w:rsid w:val="00436DEF"/>
    <w:rsid w:val="00436F0D"/>
    <w:rsid w:val="00442BB5"/>
    <w:rsid w:val="004445A1"/>
    <w:rsid w:val="00444AB1"/>
    <w:rsid w:val="00446DE4"/>
    <w:rsid w:val="00447ACD"/>
    <w:rsid w:val="004501A7"/>
    <w:rsid w:val="0045727E"/>
    <w:rsid w:val="00462C74"/>
    <w:rsid w:val="00466172"/>
    <w:rsid w:val="004735DE"/>
    <w:rsid w:val="0047798C"/>
    <w:rsid w:val="0048539B"/>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2B47"/>
    <w:rsid w:val="004D4668"/>
    <w:rsid w:val="004E0E90"/>
    <w:rsid w:val="004E6063"/>
    <w:rsid w:val="004F471F"/>
    <w:rsid w:val="004F4928"/>
    <w:rsid w:val="004F721F"/>
    <w:rsid w:val="004F7E77"/>
    <w:rsid w:val="005026D3"/>
    <w:rsid w:val="00503228"/>
    <w:rsid w:val="00505384"/>
    <w:rsid w:val="00510A10"/>
    <w:rsid w:val="00512AD1"/>
    <w:rsid w:val="00514641"/>
    <w:rsid w:val="0053290B"/>
    <w:rsid w:val="005414C0"/>
    <w:rsid w:val="005420F2"/>
    <w:rsid w:val="00546CE7"/>
    <w:rsid w:val="005528AD"/>
    <w:rsid w:val="00557BBE"/>
    <w:rsid w:val="005602BC"/>
    <w:rsid w:val="00563AEA"/>
    <w:rsid w:val="00564A8C"/>
    <w:rsid w:val="005654A8"/>
    <w:rsid w:val="0056584E"/>
    <w:rsid w:val="00567492"/>
    <w:rsid w:val="00567738"/>
    <w:rsid w:val="00592B8C"/>
    <w:rsid w:val="005964D7"/>
    <w:rsid w:val="00596940"/>
    <w:rsid w:val="005A6006"/>
    <w:rsid w:val="005B12DD"/>
    <w:rsid w:val="005B3DB3"/>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A8B"/>
    <w:rsid w:val="00633F2A"/>
    <w:rsid w:val="0063576C"/>
    <w:rsid w:val="006362E9"/>
    <w:rsid w:val="00636C93"/>
    <w:rsid w:val="006407F2"/>
    <w:rsid w:val="00640B26"/>
    <w:rsid w:val="00640CF4"/>
    <w:rsid w:val="0064418D"/>
    <w:rsid w:val="00644ED8"/>
    <w:rsid w:val="006522E7"/>
    <w:rsid w:val="00652520"/>
    <w:rsid w:val="00661E02"/>
    <w:rsid w:val="00665396"/>
    <w:rsid w:val="00665595"/>
    <w:rsid w:val="00666BC5"/>
    <w:rsid w:val="00671353"/>
    <w:rsid w:val="0068160A"/>
    <w:rsid w:val="00686869"/>
    <w:rsid w:val="00695A9B"/>
    <w:rsid w:val="006A4EF7"/>
    <w:rsid w:val="006A7392"/>
    <w:rsid w:val="006A7A99"/>
    <w:rsid w:val="006B4ADA"/>
    <w:rsid w:val="006C4388"/>
    <w:rsid w:val="006C52A3"/>
    <w:rsid w:val="006C5A35"/>
    <w:rsid w:val="006C6A56"/>
    <w:rsid w:val="006D255B"/>
    <w:rsid w:val="006D3B96"/>
    <w:rsid w:val="006D5429"/>
    <w:rsid w:val="006D7CD5"/>
    <w:rsid w:val="006E0290"/>
    <w:rsid w:val="006E564B"/>
    <w:rsid w:val="006F02D2"/>
    <w:rsid w:val="006F1EFF"/>
    <w:rsid w:val="00700E34"/>
    <w:rsid w:val="007032EE"/>
    <w:rsid w:val="007044B5"/>
    <w:rsid w:val="00704BCD"/>
    <w:rsid w:val="00711902"/>
    <w:rsid w:val="00712121"/>
    <w:rsid w:val="007218CD"/>
    <w:rsid w:val="0072632A"/>
    <w:rsid w:val="00733AAE"/>
    <w:rsid w:val="007364F9"/>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B3310"/>
    <w:rsid w:val="007B5103"/>
    <w:rsid w:val="007B5960"/>
    <w:rsid w:val="007B6BA5"/>
    <w:rsid w:val="007B75D7"/>
    <w:rsid w:val="007C3390"/>
    <w:rsid w:val="007C4F4B"/>
    <w:rsid w:val="007C4F77"/>
    <w:rsid w:val="007D1BCB"/>
    <w:rsid w:val="007D3ADF"/>
    <w:rsid w:val="007D4DE2"/>
    <w:rsid w:val="007D5953"/>
    <w:rsid w:val="007E028F"/>
    <w:rsid w:val="007E0778"/>
    <w:rsid w:val="007E6FFB"/>
    <w:rsid w:val="007F0B83"/>
    <w:rsid w:val="007F1818"/>
    <w:rsid w:val="007F272B"/>
    <w:rsid w:val="007F4FCD"/>
    <w:rsid w:val="007F6611"/>
    <w:rsid w:val="007F768B"/>
    <w:rsid w:val="00805178"/>
    <w:rsid w:val="00814E2C"/>
    <w:rsid w:val="00816EDB"/>
    <w:rsid w:val="008175E9"/>
    <w:rsid w:val="00820837"/>
    <w:rsid w:val="00820A38"/>
    <w:rsid w:val="008242D7"/>
    <w:rsid w:val="00826BFB"/>
    <w:rsid w:val="00827E05"/>
    <w:rsid w:val="00830DAF"/>
    <w:rsid w:val="008311A3"/>
    <w:rsid w:val="00834E73"/>
    <w:rsid w:val="00837DE6"/>
    <w:rsid w:val="00841D79"/>
    <w:rsid w:val="008467F9"/>
    <w:rsid w:val="008577F2"/>
    <w:rsid w:val="0086198E"/>
    <w:rsid w:val="0086423F"/>
    <w:rsid w:val="008703E7"/>
    <w:rsid w:val="00871FD5"/>
    <w:rsid w:val="00872C11"/>
    <w:rsid w:val="00874E70"/>
    <w:rsid w:val="00875242"/>
    <w:rsid w:val="00876710"/>
    <w:rsid w:val="00881AAD"/>
    <w:rsid w:val="008846DF"/>
    <w:rsid w:val="00884D20"/>
    <w:rsid w:val="008979B1"/>
    <w:rsid w:val="008A296D"/>
    <w:rsid w:val="008A6B25"/>
    <w:rsid w:val="008A6C4F"/>
    <w:rsid w:val="008B01F9"/>
    <w:rsid w:val="008B6F6E"/>
    <w:rsid w:val="008D54CD"/>
    <w:rsid w:val="008E09AC"/>
    <w:rsid w:val="008E0E46"/>
    <w:rsid w:val="008E3A08"/>
    <w:rsid w:val="008E3D2D"/>
    <w:rsid w:val="008E61B9"/>
    <w:rsid w:val="008F1782"/>
    <w:rsid w:val="008F4AB2"/>
    <w:rsid w:val="00903E58"/>
    <w:rsid w:val="00906E93"/>
    <w:rsid w:val="0090771C"/>
    <w:rsid w:val="00907AD2"/>
    <w:rsid w:val="009104B2"/>
    <w:rsid w:val="009111C7"/>
    <w:rsid w:val="0091455F"/>
    <w:rsid w:val="00921B66"/>
    <w:rsid w:val="00921D21"/>
    <w:rsid w:val="00922876"/>
    <w:rsid w:val="00925353"/>
    <w:rsid w:val="00934214"/>
    <w:rsid w:val="00934CB1"/>
    <w:rsid w:val="009402C2"/>
    <w:rsid w:val="00940685"/>
    <w:rsid w:val="00941D3C"/>
    <w:rsid w:val="00951741"/>
    <w:rsid w:val="009616A8"/>
    <w:rsid w:val="009619F2"/>
    <w:rsid w:val="00963CBA"/>
    <w:rsid w:val="009647D9"/>
    <w:rsid w:val="0096733F"/>
    <w:rsid w:val="009727E1"/>
    <w:rsid w:val="009749CD"/>
    <w:rsid w:val="009749EA"/>
    <w:rsid w:val="00974A8D"/>
    <w:rsid w:val="00975AAB"/>
    <w:rsid w:val="009772DC"/>
    <w:rsid w:val="0097794A"/>
    <w:rsid w:val="00980F54"/>
    <w:rsid w:val="00982212"/>
    <w:rsid w:val="00984B5E"/>
    <w:rsid w:val="0099001C"/>
    <w:rsid w:val="009905DF"/>
    <w:rsid w:val="00991261"/>
    <w:rsid w:val="00991AD0"/>
    <w:rsid w:val="00995E5B"/>
    <w:rsid w:val="009A3BA9"/>
    <w:rsid w:val="009A3FBD"/>
    <w:rsid w:val="009B10F0"/>
    <w:rsid w:val="009B4ACF"/>
    <w:rsid w:val="009C418B"/>
    <w:rsid w:val="009D1575"/>
    <w:rsid w:val="009D1BEF"/>
    <w:rsid w:val="009F2B82"/>
    <w:rsid w:val="009F3A17"/>
    <w:rsid w:val="009F4329"/>
    <w:rsid w:val="009F4AA8"/>
    <w:rsid w:val="00A071D1"/>
    <w:rsid w:val="00A11C1F"/>
    <w:rsid w:val="00A1427D"/>
    <w:rsid w:val="00A1540E"/>
    <w:rsid w:val="00A20839"/>
    <w:rsid w:val="00A3172C"/>
    <w:rsid w:val="00A33628"/>
    <w:rsid w:val="00A37036"/>
    <w:rsid w:val="00A37B8D"/>
    <w:rsid w:val="00A41E7E"/>
    <w:rsid w:val="00A4329A"/>
    <w:rsid w:val="00A4390F"/>
    <w:rsid w:val="00A45273"/>
    <w:rsid w:val="00A47FEB"/>
    <w:rsid w:val="00A51BA2"/>
    <w:rsid w:val="00A63E4B"/>
    <w:rsid w:val="00A727F1"/>
    <w:rsid w:val="00A72F22"/>
    <w:rsid w:val="00A748A6"/>
    <w:rsid w:val="00A805EB"/>
    <w:rsid w:val="00A879A4"/>
    <w:rsid w:val="00AB6DCD"/>
    <w:rsid w:val="00AC0025"/>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30179"/>
    <w:rsid w:val="00B30550"/>
    <w:rsid w:val="00B33D93"/>
    <w:rsid w:val="00B33EC0"/>
    <w:rsid w:val="00B356B8"/>
    <w:rsid w:val="00B35B6B"/>
    <w:rsid w:val="00B37624"/>
    <w:rsid w:val="00B37A59"/>
    <w:rsid w:val="00B45CC5"/>
    <w:rsid w:val="00B52A3E"/>
    <w:rsid w:val="00B55627"/>
    <w:rsid w:val="00B56CD8"/>
    <w:rsid w:val="00B6108E"/>
    <w:rsid w:val="00B712CD"/>
    <w:rsid w:val="00B72447"/>
    <w:rsid w:val="00B73E97"/>
    <w:rsid w:val="00B77DD4"/>
    <w:rsid w:val="00B81E12"/>
    <w:rsid w:val="00BA0EA4"/>
    <w:rsid w:val="00BA6636"/>
    <w:rsid w:val="00BA6971"/>
    <w:rsid w:val="00BC0DBB"/>
    <w:rsid w:val="00BC74E9"/>
    <w:rsid w:val="00BD14E2"/>
    <w:rsid w:val="00BD2146"/>
    <w:rsid w:val="00BD2A07"/>
    <w:rsid w:val="00BD4F5F"/>
    <w:rsid w:val="00BD4FA8"/>
    <w:rsid w:val="00BE4F74"/>
    <w:rsid w:val="00BE5308"/>
    <w:rsid w:val="00BE618E"/>
    <w:rsid w:val="00BF0594"/>
    <w:rsid w:val="00BF5C71"/>
    <w:rsid w:val="00BF6291"/>
    <w:rsid w:val="00C04153"/>
    <w:rsid w:val="00C11909"/>
    <w:rsid w:val="00C12F7A"/>
    <w:rsid w:val="00C143B4"/>
    <w:rsid w:val="00C17699"/>
    <w:rsid w:val="00C27434"/>
    <w:rsid w:val="00C309A6"/>
    <w:rsid w:val="00C31B61"/>
    <w:rsid w:val="00C3396E"/>
    <w:rsid w:val="00C344F3"/>
    <w:rsid w:val="00C407EE"/>
    <w:rsid w:val="00C41A28"/>
    <w:rsid w:val="00C42500"/>
    <w:rsid w:val="00C45639"/>
    <w:rsid w:val="00C463DD"/>
    <w:rsid w:val="00C54918"/>
    <w:rsid w:val="00C54CCB"/>
    <w:rsid w:val="00C54FF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D41A4"/>
    <w:rsid w:val="00CD455E"/>
    <w:rsid w:val="00CD7BE6"/>
    <w:rsid w:val="00CE3368"/>
    <w:rsid w:val="00CE4A8F"/>
    <w:rsid w:val="00CE543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43252"/>
    <w:rsid w:val="00D4433A"/>
    <w:rsid w:val="00D44EAE"/>
    <w:rsid w:val="00D4733B"/>
    <w:rsid w:val="00D70CF6"/>
    <w:rsid w:val="00D8399D"/>
    <w:rsid w:val="00D918A3"/>
    <w:rsid w:val="00D924F4"/>
    <w:rsid w:val="00D938D5"/>
    <w:rsid w:val="00D94AE2"/>
    <w:rsid w:val="00D978C6"/>
    <w:rsid w:val="00D978F3"/>
    <w:rsid w:val="00DA67AD"/>
    <w:rsid w:val="00DB5D0F"/>
    <w:rsid w:val="00DC1A84"/>
    <w:rsid w:val="00DC3242"/>
    <w:rsid w:val="00DC5FDF"/>
    <w:rsid w:val="00DD222A"/>
    <w:rsid w:val="00DE3A0C"/>
    <w:rsid w:val="00DE78DA"/>
    <w:rsid w:val="00DF07FE"/>
    <w:rsid w:val="00DF12F7"/>
    <w:rsid w:val="00DF6FDE"/>
    <w:rsid w:val="00E02C81"/>
    <w:rsid w:val="00E05851"/>
    <w:rsid w:val="00E05E6F"/>
    <w:rsid w:val="00E130AB"/>
    <w:rsid w:val="00E201CB"/>
    <w:rsid w:val="00E2307D"/>
    <w:rsid w:val="00E24B3E"/>
    <w:rsid w:val="00E31E80"/>
    <w:rsid w:val="00E33C28"/>
    <w:rsid w:val="00E36F0F"/>
    <w:rsid w:val="00E37E28"/>
    <w:rsid w:val="00E4094C"/>
    <w:rsid w:val="00E41868"/>
    <w:rsid w:val="00E42808"/>
    <w:rsid w:val="00E43853"/>
    <w:rsid w:val="00E470C5"/>
    <w:rsid w:val="00E54137"/>
    <w:rsid w:val="00E62142"/>
    <w:rsid w:val="00E6496A"/>
    <w:rsid w:val="00E651A3"/>
    <w:rsid w:val="00E678EB"/>
    <w:rsid w:val="00E7260F"/>
    <w:rsid w:val="00E73F7D"/>
    <w:rsid w:val="00E7733E"/>
    <w:rsid w:val="00E81BAA"/>
    <w:rsid w:val="00E87921"/>
    <w:rsid w:val="00E87BE1"/>
    <w:rsid w:val="00E930F6"/>
    <w:rsid w:val="00E93B8F"/>
    <w:rsid w:val="00E96630"/>
    <w:rsid w:val="00EA0CBB"/>
    <w:rsid w:val="00EA264E"/>
    <w:rsid w:val="00EA5690"/>
    <w:rsid w:val="00EB31E8"/>
    <w:rsid w:val="00EB6485"/>
    <w:rsid w:val="00EB7B03"/>
    <w:rsid w:val="00EC3A43"/>
    <w:rsid w:val="00EC3D7E"/>
    <w:rsid w:val="00EC5A8A"/>
    <w:rsid w:val="00EC7CB8"/>
    <w:rsid w:val="00ED42EB"/>
    <w:rsid w:val="00ED7A2A"/>
    <w:rsid w:val="00ED7E78"/>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7F9"/>
    <w:rsid w:val="00F35D16"/>
    <w:rsid w:val="00F42A78"/>
    <w:rsid w:val="00F43F14"/>
    <w:rsid w:val="00F4559F"/>
    <w:rsid w:val="00F461BF"/>
    <w:rsid w:val="00F50610"/>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F34"/>
    <w:rsid w:val="00F87929"/>
    <w:rsid w:val="00FA06F7"/>
    <w:rsid w:val="00FA18D9"/>
    <w:rsid w:val="00FA5CA3"/>
    <w:rsid w:val="00FA62FA"/>
    <w:rsid w:val="00FB171A"/>
    <w:rsid w:val="00FB24B1"/>
    <w:rsid w:val="00FB3028"/>
    <w:rsid w:val="00FB3851"/>
    <w:rsid w:val="00FB3D8C"/>
    <w:rsid w:val="00FB75E7"/>
    <w:rsid w:val="00FC24D4"/>
    <w:rsid w:val="00FC348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294E-9C62-4231-B9DF-A34D771E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63</TotalTime>
  <Pages>12</Pages>
  <Words>4462</Words>
  <Characters>23697</Characters>
  <Application>Microsoft Office Word</Application>
  <DocSecurity>0</DocSecurity>
  <Lines>726</Lines>
  <Paragraphs>287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9</cp:revision>
  <cp:lastPrinted>2015-08-25T07:13:00Z</cp:lastPrinted>
  <dcterms:created xsi:type="dcterms:W3CDTF">2015-08-24T12:55:00Z</dcterms:created>
  <dcterms:modified xsi:type="dcterms:W3CDTF">2015-08-25T07:13:00Z</dcterms:modified>
</cp:coreProperties>
</file>