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28FD41A9" w:rsidR="0064636E" w:rsidRPr="00D47EEA" w:rsidRDefault="0064636E" w:rsidP="005E2617">
            <w:pPr>
              <w:jc w:val="right"/>
            </w:pPr>
            <w:r w:rsidRPr="00014D07">
              <w:rPr>
                <w:sz w:val="40"/>
              </w:rPr>
              <w:t>E</w:t>
            </w:r>
            <w:r>
              <w:t>/ECE/324/Add.</w:t>
            </w:r>
            <w:r w:rsidR="005E2617">
              <w:t>8</w:t>
            </w:r>
            <w:r>
              <w:t>/Rev.</w:t>
            </w:r>
            <w:r w:rsidR="005E2617">
              <w:t>3</w:t>
            </w:r>
            <w:r>
              <w:t>/</w:t>
            </w:r>
            <w:r w:rsidR="00D623A7">
              <w:t>Amend.</w:t>
            </w:r>
            <w:r w:rsidR="005E2617">
              <w:t>3</w:t>
            </w:r>
            <w:r>
              <w:t>−</w:t>
            </w:r>
            <w:r w:rsidRPr="00014D07">
              <w:rPr>
                <w:sz w:val="40"/>
              </w:rPr>
              <w:t>E</w:t>
            </w:r>
            <w:r>
              <w:t>/ECE/TRANS/505</w:t>
            </w:r>
            <w:r w:rsidR="00841EB5">
              <w:t>/Add.</w:t>
            </w:r>
            <w:r w:rsidR="005E2617">
              <w:t>8</w:t>
            </w:r>
            <w:r w:rsidR="00841EB5">
              <w:t>/Rev.</w:t>
            </w:r>
            <w:r w:rsidR="005E2617">
              <w:t>3</w:t>
            </w:r>
            <w:r w:rsidR="00841EB5">
              <w:t>/Amend.</w:t>
            </w:r>
            <w:r w:rsidR="005E2617">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5660D76C" w:rsidR="00C84414" w:rsidRDefault="008C5DA9" w:rsidP="00DB3547">
            <w:pPr>
              <w:spacing w:before="120"/>
            </w:pPr>
            <w:r>
              <w:t>5</w:t>
            </w:r>
            <w:r w:rsidR="00DB3547">
              <w:t xml:space="preserve"> December</w:t>
            </w:r>
            <w:r w:rsidR="005E2617">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64FF8157" w14:textId="62EFE666" w:rsidR="00DB3547" w:rsidRPr="00DB3547" w:rsidRDefault="00C711C7" w:rsidP="008C5DA9">
      <w:pPr>
        <w:pStyle w:val="H1G"/>
        <w:spacing w:before="240"/>
      </w:pPr>
      <w:r w:rsidRPr="00F173C4">
        <w:rPr>
          <w:rStyle w:val="H1GChar"/>
        </w:rPr>
        <w:tab/>
      </w:r>
      <w:r w:rsidRPr="00F173C4">
        <w:rPr>
          <w:rStyle w:val="H1GChar"/>
        </w:rPr>
        <w:tab/>
      </w:r>
      <w:r w:rsidR="00DB3547">
        <w:tab/>
      </w:r>
      <w:r w:rsidR="00DB3547" w:rsidRPr="00213492">
        <w:t>Concerning the</w:t>
      </w:r>
      <w:r w:rsidR="00DB3547" w:rsidRPr="00213492">
        <w:rPr>
          <w:smallCaps/>
        </w:rPr>
        <w:t xml:space="preserve"> </w:t>
      </w:r>
      <w:r w:rsidR="00DB3547"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B3547" w:rsidRPr="00213492">
        <w:footnoteReference w:customMarkFollows="1" w:id="2"/>
        <w:t>*</w:t>
      </w:r>
    </w:p>
    <w:p w14:paraId="0DA95865" w14:textId="4A29F427" w:rsidR="00DB3547" w:rsidRPr="00392A12" w:rsidRDefault="00DB3547"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662DD41C" w:rsidR="0064636E" w:rsidRDefault="0064636E" w:rsidP="00A41529">
      <w:pPr>
        <w:pStyle w:val="H1G"/>
        <w:spacing w:before="240" w:after="120"/>
      </w:pPr>
      <w:r>
        <w:tab/>
      </w:r>
      <w:r>
        <w:tab/>
        <w:t xml:space="preserve">Addendum </w:t>
      </w:r>
      <w:r w:rsidR="005E2617">
        <w:t>8</w:t>
      </w:r>
      <w:r>
        <w:t xml:space="preserve"> – </w:t>
      </w:r>
      <w:r w:rsidR="008C5DA9">
        <w:t>UN </w:t>
      </w:r>
      <w:r>
        <w:t>Regulation No.</w:t>
      </w:r>
      <w:r w:rsidR="00271A7F">
        <w:t xml:space="preserve"> </w:t>
      </w:r>
      <w:r w:rsidR="005E2617">
        <w:t>9</w:t>
      </w:r>
    </w:p>
    <w:p w14:paraId="4E272B2A" w14:textId="2D480A6A" w:rsidR="0064636E" w:rsidRPr="00014D07" w:rsidRDefault="0064636E" w:rsidP="00A41529">
      <w:pPr>
        <w:pStyle w:val="H1G"/>
        <w:spacing w:before="240"/>
      </w:pPr>
      <w:r>
        <w:tab/>
      </w:r>
      <w:r>
        <w:tab/>
      </w:r>
      <w:r w:rsidRPr="00014D07">
        <w:t xml:space="preserve">Revision </w:t>
      </w:r>
      <w:r w:rsidR="002508C4">
        <w:t>3</w:t>
      </w:r>
      <w:r w:rsidRPr="00014D07">
        <w:t xml:space="preserve"> - </w:t>
      </w:r>
      <w:r w:rsidR="00D623A7">
        <w:t>Amendment</w:t>
      </w:r>
      <w:r w:rsidRPr="00014D07">
        <w:t xml:space="preserve"> </w:t>
      </w:r>
      <w:r w:rsidR="005E2617">
        <w:t>3</w:t>
      </w:r>
    </w:p>
    <w:p w14:paraId="4FAFC05A" w14:textId="0C91B5C0" w:rsidR="0064636E" w:rsidRPr="00272880" w:rsidRDefault="00D623A7" w:rsidP="0064636E">
      <w:pPr>
        <w:pStyle w:val="SingleTxtG"/>
        <w:spacing w:after="360"/>
        <w:rPr>
          <w:spacing w:val="-2"/>
        </w:rPr>
      </w:pPr>
      <w:r>
        <w:rPr>
          <w:spacing w:val="-2"/>
        </w:rPr>
        <w:t xml:space="preserve">Supplement </w:t>
      </w:r>
      <w:r w:rsidR="005E2617">
        <w:rPr>
          <w:spacing w:val="-2"/>
        </w:rPr>
        <w:t>3</w:t>
      </w:r>
      <w:r>
        <w:rPr>
          <w:spacing w:val="-2"/>
        </w:rPr>
        <w:t xml:space="preserve"> to </w:t>
      </w:r>
      <w:r w:rsidR="00271A7F">
        <w:rPr>
          <w:spacing w:val="-2"/>
        </w:rPr>
        <w:t xml:space="preserve">the </w:t>
      </w:r>
      <w:r w:rsidR="005E2617">
        <w:rPr>
          <w:spacing w:val="-2"/>
        </w:rPr>
        <w:t>07</w:t>
      </w:r>
      <w:r>
        <w:rPr>
          <w:spacing w:val="-2"/>
        </w:rPr>
        <w:t xml:space="preserve"> series of amendments</w:t>
      </w:r>
      <w:r w:rsidR="0064636E" w:rsidRPr="00272880">
        <w:rPr>
          <w:spacing w:val="-2"/>
        </w:rPr>
        <w:t xml:space="preserve"> – Date of entry into force: </w:t>
      </w:r>
      <w:r w:rsidR="005E2617">
        <w:t>10 October 2017</w:t>
      </w:r>
    </w:p>
    <w:p w14:paraId="24730B39" w14:textId="5F09EE1F" w:rsidR="0064636E" w:rsidRDefault="0064636E" w:rsidP="00A41529">
      <w:pPr>
        <w:pStyle w:val="H1G"/>
        <w:spacing w:before="120" w:after="120" w:line="240" w:lineRule="exact"/>
        <w:rPr>
          <w:lang w:val="en-US"/>
        </w:rPr>
      </w:pPr>
      <w:r>
        <w:rPr>
          <w:lang w:val="en-US"/>
        </w:rPr>
        <w:tab/>
      </w:r>
      <w:r>
        <w:rPr>
          <w:lang w:val="en-US"/>
        </w:rPr>
        <w:tab/>
      </w:r>
      <w:r w:rsidR="005E2617" w:rsidRPr="005E2617">
        <w:rPr>
          <w:lang w:val="en-US"/>
        </w:rPr>
        <w:t>Uniform provisions concerning the approval of category L</w:t>
      </w:r>
      <w:r w:rsidR="005E2617" w:rsidRPr="005E2617">
        <w:rPr>
          <w:vertAlign w:val="subscript"/>
          <w:lang w:val="en-US"/>
        </w:rPr>
        <w:t>2</w:t>
      </w:r>
      <w:r w:rsidR="005E2617" w:rsidRPr="005E2617">
        <w:rPr>
          <w:lang w:val="en-US"/>
        </w:rPr>
        <w:t>, L</w:t>
      </w:r>
      <w:r w:rsidR="005E2617" w:rsidRPr="005E2617">
        <w:rPr>
          <w:vertAlign w:val="subscript"/>
          <w:lang w:val="en-US"/>
        </w:rPr>
        <w:t>4</w:t>
      </w:r>
      <w:r w:rsidR="005E2617" w:rsidRPr="005E2617">
        <w:rPr>
          <w:lang w:val="en-US"/>
        </w:rPr>
        <w:t xml:space="preserve"> and L</w:t>
      </w:r>
      <w:r w:rsidR="005E2617" w:rsidRPr="005E2617">
        <w:rPr>
          <w:vertAlign w:val="subscript"/>
          <w:lang w:val="en-US"/>
        </w:rPr>
        <w:t>5</w:t>
      </w:r>
      <w:r w:rsidR="005E2617" w:rsidRPr="005E2617">
        <w:rPr>
          <w:lang w:val="en-US"/>
        </w:rPr>
        <w:t xml:space="preserve"> vehicles with regard to noise</w:t>
      </w:r>
    </w:p>
    <w:p w14:paraId="6C824AF8" w14:textId="5C4DB355"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5E2617">
        <w:rPr>
          <w:spacing w:val="-6"/>
          <w:lang w:eastAsia="en-GB"/>
        </w:rPr>
        <w:t>2</w:t>
      </w:r>
      <w:r w:rsidR="008C5DA9">
        <w:rPr>
          <w:spacing w:val="-6"/>
          <w:lang w:eastAsia="en-GB"/>
        </w:rPr>
        <w:t xml:space="preserve"> (1622614).</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0683416C" w14:textId="0870F44F" w:rsidR="005E2617" w:rsidRPr="000C7562" w:rsidRDefault="00D5540C" w:rsidP="00A30423">
      <w:pPr>
        <w:pStyle w:val="SingleTxtG"/>
        <w:rPr>
          <w:b/>
        </w:rPr>
      </w:pPr>
      <w:r>
        <w:br w:type="page"/>
      </w:r>
      <w:r w:rsidR="00A30423" w:rsidRPr="00A30423">
        <w:rPr>
          <w:i/>
        </w:rPr>
        <w:lastRenderedPageBreak/>
        <w:t>UN </w:t>
      </w:r>
      <w:r w:rsidR="005E2617" w:rsidRPr="00DB3547">
        <w:rPr>
          <w:i/>
        </w:rPr>
        <w:t>Regulation No. 9</w:t>
      </w:r>
      <w:r w:rsidR="005E2617">
        <w:t>,</w:t>
      </w:r>
      <w:r w:rsidR="005E2617" w:rsidRPr="000C7562">
        <w:t xml:space="preserve"> amend to read</w:t>
      </w:r>
      <w:r w:rsidR="005E2617">
        <w:t>:</w:t>
      </w:r>
    </w:p>
    <w:p w14:paraId="74718660" w14:textId="77777777" w:rsidR="005E2617" w:rsidRPr="000405A2" w:rsidRDefault="005E2617" w:rsidP="005E2617">
      <w:pPr>
        <w:pStyle w:val="HChG"/>
        <w:tabs>
          <w:tab w:val="clear" w:pos="851"/>
        </w:tabs>
        <w:spacing w:before="240"/>
        <w:ind w:firstLine="0"/>
      </w:pPr>
      <w:r>
        <w:t>"</w:t>
      </w:r>
      <w:r w:rsidRPr="000405A2">
        <w:t>Uniform provisions concerning the approval of category L</w:t>
      </w:r>
      <w:r w:rsidRPr="000405A2">
        <w:rPr>
          <w:vertAlign w:val="subscript"/>
        </w:rPr>
        <w:t>2</w:t>
      </w:r>
      <w:r w:rsidRPr="000405A2">
        <w:t>, L</w:t>
      </w:r>
      <w:r w:rsidRPr="000405A2">
        <w:rPr>
          <w:vertAlign w:val="subscript"/>
        </w:rPr>
        <w:t>4</w:t>
      </w:r>
      <w:r w:rsidRPr="000405A2">
        <w:t xml:space="preserve"> and L</w:t>
      </w:r>
      <w:r w:rsidRPr="000405A2">
        <w:rPr>
          <w:vertAlign w:val="subscript"/>
        </w:rPr>
        <w:t>5</w:t>
      </w:r>
      <w:r w:rsidRPr="000405A2">
        <w:t xml:space="preserve"> vehicles with regard to </w:t>
      </w:r>
      <w:r w:rsidRPr="00A10316">
        <w:t>sound emission</w:t>
      </w:r>
    </w:p>
    <w:p w14:paraId="423D0F47" w14:textId="77777777" w:rsidR="005E2617" w:rsidRPr="0047512E" w:rsidRDefault="005E2617" w:rsidP="005E2617">
      <w:pPr>
        <w:spacing w:after="120"/>
        <w:rPr>
          <w:sz w:val="28"/>
          <w:lang w:val="en-US"/>
        </w:rPr>
      </w:pPr>
      <w:r w:rsidRPr="0047512E">
        <w:rPr>
          <w:sz w:val="28"/>
          <w:lang w:val="en-US"/>
        </w:rPr>
        <w:t>Contents</w:t>
      </w:r>
    </w:p>
    <w:p w14:paraId="3B80011E" w14:textId="77777777" w:rsidR="005E2617" w:rsidRDefault="005E2617" w:rsidP="005E2617">
      <w:pPr>
        <w:tabs>
          <w:tab w:val="right" w:pos="9638"/>
        </w:tabs>
        <w:spacing w:after="120"/>
        <w:rPr>
          <w:sz w:val="18"/>
        </w:rPr>
      </w:pPr>
      <w:r w:rsidRPr="00512B5A">
        <w:t>Regulation</w:t>
      </w:r>
      <w:r w:rsidRPr="0083150A">
        <w:rPr>
          <w:sz w:val="18"/>
        </w:rPr>
        <w:tab/>
        <w:t>Page</w:t>
      </w:r>
      <w:r>
        <w:rPr>
          <w:rStyle w:val="FootnoteReference"/>
        </w:rPr>
        <w:footnoteReference w:customMarkFollows="1" w:id="3"/>
        <w:t>**</w:t>
      </w:r>
    </w:p>
    <w:p w14:paraId="38B7AC13" w14:textId="77777777" w:rsidR="005E2617" w:rsidRPr="0047512E" w:rsidRDefault="005E2617" w:rsidP="005E2617">
      <w:pPr>
        <w:tabs>
          <w:tab w:val="right" w:pos="800"/>
          <w:tab w:val="left" w:pos="1134"/>
          <w:tab w:val="left" w:pos="1701"/>
          <w:tab w:val="left" w:leader="dot" w:pos="8929"/>
          <w:tab w:val="right" w:pos="9638"/>
        </w:tabs>
        <w:spacing w:after="120"/>
        <w:rPr>
          <w:lang w:val="en-US"/>
        </w:rPr>
      </w:pPr>
      <w:r w:rsidRPr="0047512E">
        <w:rPr>
          <w:lang w:val="en-US"/>
        </w:rPr>
        <w:tab/>
        <w:t>1.</w:t>
      </w:r>
      <w:r w:rsidRPr="0047512E">
        <w:rPr>
          <w:lang w:val="en-US"/>
        </w:rPr>
        <w:tab/>
        <w:t>Scope</w:t>
      </w:r>
      <w:r w:rsidRPr="0047512E">
        <w:rPr>
          <w:lang w:val="en-US"/>
        </w:rPr>
        <w:tab/>
      </w:r>
      <w:r w:rsidRPr="0047512E">
        <w:rPr>
          <w:lang w:val="en-US"/>
        </w:rPr>
        <w:tab/>
      </w:r>
      <w:r w:rsidRPr="0047512E">
        <w:rPr>
          <w:lang w:val="en-US"/>
        </w:rPr>
        <w:tab/>
      </w:r>
    </w:p>
    <w:p w14:paraId="79511603" w14:textId="77777777" w:rsidR="005E2617" w:rsidRPr="0047512E" w:rsidRDefault="005E2617" w:rsidP="005E2617">
      <w:pPr>
        <w:tabs>
          <w:tab w:val="right" w:pos="800"/>
          <w:tab w:val="left" w:pos="1134"/>
          <w:tab w:val="left" w:pos="1984"/>
          <w:tab w:val="left" w:leader="dot" w:pos="8929"/>
          <w:tab w:val="right" w:pos="9638"/>
        </w:tabs>
        <w:spacing w:after="120"/>
        <w:rPr>
          <w:lang w:val="en-US"/>
        </w:rPr>
      </w:pPr>
      <w:r w:rsidRPr="0047512E">
        <w:rPr>
          <w:lang w:val="en-US"/>
        </w:rPr>
        <w:tab/>
        <w:t>2.</w:t>
      </w:r>
      <w:r w:rsidRPr="0047512E">
        <w:rPr>
          <w:lang w:val="en-US"/>
        </w:rPr>
        <w:tab/>
        <w:t>Definitions</w:t>
      </w:r>
      <w:r w:rsidRPr="0047512E">
        <w:rPr>
          <w:lang w:val="en-US"/>
        </w:rPr>
        <w:tab/>
      </w:r>
      <w:r w:rsidRPr="0047512E">
        <w:rPr>
          <w:lang w:val="en-US"/>
        </w:rPr>
        <w:tab/>
      </w:r>
    </w:p>
    <w:p w14:paraId="36C66B60" w14:textId="77777777" w:rsidR="005E2617" w:rsidRPr="000405A2" w:rsidRDefault="005E2617" w:rsidP="005E2617">
      <w:pPr>
        <w:tabs>
          <w:tab w:val="right" w:pos="800"/>
          <w:tab w:val="left" w:pos="1134"/>
          <w:tab w:val="left" w:pos="1984"/>
          <w:tab w:val="left" w:leader="dot" w:pos="8929"/>
          <w:tab w:val="right" w:pos="9638"/>
        </w:tabs>
        <w:spacing w:after="120"/>
      </w:pPr>
      <w:r w:rsidRPr="0047512E">
        <w:rPr>
          <w:lang w:val="en-US"/>
        </w:rPr>
        <w:tab/>
      </w:r>
      <w:r>
        <w:t>3.</w:t>
      </w:r>
      <w:r>
        <w:tab/>
        <w:t>Application for approval</w:t>
      </w:r>
      <w:r>
        <w:tab/>
      </w:r>
      <w:r>
        <w:tab/>
      </w:r>
    </w:p>
    <w:p w14:paraId="75120622" w14:textId="77777777" w:rsidR="005E2617" w:rsidRPr="000405A2" w:rsidRDefault="005E2617" w:rsidP="005E2617">
      <w:pPr>
        <w:tabs>
          <w:tab w:val="right" w:pos="800"/>
          <w:tab w:val="left" w:pos="1134"/>
          <w:tab w:val="left" w:pos="1984"/>
          <w:tab w:val="left" w:leader="dot" w:pos="8929"/>
          <w:tab w:val="right" w:pos="9638"/>
        </w:tabs>
        <w:spacing w:after="120"/>
      </w:pPr>
      <w:r>
        <w:tab/>
        <w:t>4.</w:t>
      </w:r>
      <w:r>
        <w:tab/>
        <w:t>Markings</w:t>
      </w:r>
      <w:r>
        <w:tab/>
      </w:r>
      <w:r>
        <w:tab/>
      </w:r>
      <w:r>
        <w:tab/>
      </w:r>
    </w:p>
    <w:p w14:paraId="4F823266" w14:textId="73D4D33A" w:rsidR="005E2617" w:rsidRPr="000405A2" w:rsidRDefault="008C5DA9" w:rsidP="005E2617">
      <w:pPr>
        <w:tabs>
          <w:tab w:val="right" w:pos="800"/>
          <w:tab w:val="left" w:pos="1134"/>
          <w:tab w:val="left" w:pos="1984"/>
          <w:tab w:val="left" w:leader="dot" w:pos="8929"/>
          <w:tab w:val="right" w:pos="9638"/>
        </w:tabs>
        <w:spacing w:after="120"/>
      </w:pPr>
      <w:r>
        <w:tab/>
        <w:t>5.</w:t>
      </w:r>
      <w:r w:rsidR="005E2617">
        <w:tab/>
        <w:t>Approval</w:t>
      </w:r>
      <w:r w:rsidR="005E2617">
        <w:tab/>
      </w:r>
      <w:r w:rsidR="005E2617">
        <w:tab/>
      </w:r>
      <w:r w:rsidR="005E2617">
        <w:tab/>
      </w:r>
    </w:p>
    <w:p w14:paraId="50D44A32" w14:textId="77777777" w:rsidR="005E2617" w:rsidRPr="000405A2" w:rsidRDefault="005E2617" w:rsidP="005E2617">
      <w:pPr>
        <w:tabs>
          <w:tab w:val="right" w:pos="800"/>
          <w:tab w:val="left" w:pos="1134"/>
          <w:tab w:val="left" w:pos="1984"/>
          <w:tab w:val="left" w:leader="dot" w:pos="8929"/>
          <w:tab w:val="right" w:pos="9638"/>
        </w:tabs>
        <w:spacing w:after="120"/>
      </w:pPr>
      <w:r>
        <w:tab/>
        <w:t>6.</w:t>
      </w:r>
      <w:r>
        <w:tab/>
        <w:t>Specifications</w:t>
      </w:r>
      <w:r>
        <w:tab/>
      </w:r>
      <w:r>
        <w:tab/>
      </w:r>
    </w:p>
    <w:p w14:paraId="7B2F4384" w14:textId="77777777" w:rsidR="005E2617" w:rsidRPr="000405A2" w:rsidRDefault="005E2617" w:rsidP="005E2617">
      <w:pPr>
        <w:tabs>
          <w:tab w:val="right" w:pos="800"/>
          <w:tab w:val="left" w:pos="1134"/>
          <w:tab w:val="left" w:pos="1984"/>
          <w:tab w:val="left" w:leader="dot" w:pos="8929"/>
          <w:tab w:val="right" w:pos="9638"/>
        </w:tabs>
        <w:spacing w:after="120"/>
        <w:ind w:left="1134" w:hanging="720"/>
      </w:pPr>
      <w:r w:rsidRPr="000405A2">
        <w:tab/>
        <w:t>7.</w:t>
      </w:r>
      <w:r w:rsidRPr="000405A2">
        <w:tab/>
        <w:t>Modification and extension of approval of a vehicle type or a type of exhaust or</w:t>
      </w:r>
      <w:r w:rsidRPr="000405A2">
        <w:br/>
        <w:t>silencing system</w:t>
      </w:r>
      <w:r>
        <w:t>(s)</w:t>
      </w:r>
      <w:r>
        <w:tab/>
      </w:r>
      <w:r>
        <w:tab/>
      </w:r>
    </w:p>
    <w:p w14:paraId="5F3E199C" w14:textId="77777777" w:rsidR="005E2617" w:rsidRPr="000405A2" w:rsidRDefault="005E2617" w:rsidP="005E2617">
      <w:pPr>
        <w:tabs>
          <w:tab w:val="right" w:pos="800"/>
          <w:tab w:val="left" w:pos="1134"/>
          <w:tab w:val="left" w:pos="1984"/>
          <w:tab w:val="left" w:leader="dot" w:pos="8929"/>
          <w:tab w:val="right" w:pos="9638"/>
        </w:tabs>
        <w:spacing w:after="120"/>
      </w:pPr>
      <w:r w:rsidRPr="000405A2">
        <w:tab/>
        <w:t>8.</w:t>
      </w:r>
      <w:r w:rsidRPr="000405A2">
        <w:tab/>
        <w:t>Conformity of production</w:t>
      </w:r>
      <w:r w:rsidRPr="000405A2">
        <w:tab/>
      </w:r>
      <w:r w:rsidRPr="000405A2">
        <w:tab/>
      </w:r>
    </w:p>
    <w:p w14:paraId="6C695CD9" w14:textId="77777777" w:rsidR="005E2617" w:rsidRPr="000405A2" w:rsidRDefault="005E2617" w:rsidP="005E2617">
      <w:pPr>
        <w:tabs>
          <w:tab w:val="right" w:pos="800"/>
          <w:tab w:val="left" w:pos="1134"/>
          <w:tab w:val="left" w:pos="1984"/>
          <w:tab w:val="left" w:leader="dot" w:pos="8929"/>
          <w:tab w:val="right" w:pos="9638"/>
        </w:tabs>
        <w:spacing w:after="120"/>
      </w:pPr>
      <w:r w:rsidRPr="000405A2">
        <w:tab/>
        <w:t>9.</w:t>
      </w:r>
      <w:r w:rsidRPr="000405A2">
        <w:tab/>
        <w:t>Penalties for</w:t>
      </w:r>
      <w:r>
        <w:t xml:space="preserve"> non-conformity of production</w:t>
      </w:r>
      <w:r>
        <w:tab/>
      </w:r>
      <w:r>
        <w:tab/>
      </w:r>
    </w:p>
    <w:p w14:paraId="211BCF3E" w14:textId="77777777" w:rsidR="005E2617" w:rsidRPr="000405A2" w:rsidRDefault="005E2617" w:rsidP="005E2617">
      <w:pPr>
        <w:tabs>
          <w:tab w:val="right" w:pos="800"/>
          <w:tab w:val="left" w:pos="1134"/>
          <w:tab w:val="left" w:pos="1984"/>
          <w:tab w:val="left" w:leader="dot" w:pos="8929"/>
          <w:tab w:val="right" w:pos="9638"/>
        </w:tabs>
        <w:spacing w:after="120"/>
      </w:pPr>
      <w:r w:rsidRPr="000405A2">
        <w:tab/>
        <w:t>10.</w:t>
      </w:r>
      <w:r w:rsidRPr="000405A2">
        <w:tab/>
        <w:t>Production definit</w:t>
      </w:r>
      <w:r>
        <w:t>ively discontinued</w:t>
      </w:r>
      <w:r>
        <w:tab/>
      </w:r>
      <w:r>
        <w:tab/>
      </w:r>
    </w:p>
    <w:p w14:paraId="42EA5244" w14:textId="77777777" w:rsidR="005E2617" w:rsidRPr="000405A2" w:rsidRDefault="005E2617" w:rsidP="005E2617">
      <w:pPr>
        <w:tabs>
          <w:tab w:val="right" w:pos="800"/>
          <w:tab w:val="left" w:pos="1134"/>
          <w:tab w:val="left" w:pos="1984"/>
          <w:tab w:val="left" w:leader="dot" w:pos="8929"/>
          <w:tab w:val="right" w:pos="9638"/>
        </w:tabs>
        <w:spacing w:after="120"/>
      </w:pPr>
      <w:r w:rsidRPr="000405A2">
        <w:tab/>
        <w:t>11.</w:t>
      </w:r>
      <w:r w:rsidRPr="000405A2">
        <w:tab/>
        <w:t>Transitional provisions</w:t>
      </w:r>
      <w:r w:rsidRPr="000405A2">
        <w:tab/>
      </w:r>
      <w:r w:rsidRPr="000405A2">
        <w:tab/>
      </w:r>
    </w:p>
    <w:p w14:paraId="3262E541" w14:textId="77777777" w:rsidR="005E2617" w:rsidRPr="000405A2" w:rsidRDefault="005E2617" w:rsidP="005E2617">
      <w:pPr>
        <w:tabs>
          <w:tab w:val="right" w:pos="800"/>
          <w:tab w:val="left" w:pos="1134"/>
          <w:tab w:val="left" w:pos="1984"/>
          <w:tab w:val="left" w:leader="dot" w:pos="8929"/>
          <w:tab w:val="right" w:pos="9638"/>
        </w:tabs>
      </w:pPr>
      <w:r w:rsidRPr="000405A2">
        <w:tab/>
        <w:t>12.</w:t>
      </w:r>
      <w:r w:rsidRPr="000405A2">
        <w:tab/>
        <w:t>Names and addresses of Technical Services responsible for conducting approval tests,</w:t>
      </w:r>
      <w:r w:rsidRPr="000405A2">
        <w:br/>
      </w:r>
      <w:r w:rsidRPr="000405A2">
        <w:tab/>
      </w:r>
      <w:r w:rsidRPr="000405A2">
        <w:tab/>
        <w:t>and</w:t>
      </w:r>
      <w:r>
        <w:t xml:space="preserve"> of Type Approval Authorities</w:t>
      </w:r>
      <w:r>
        <w:tab/>
      </w:r>
      <w:r>
        <w:tab/>
      </w:r>
    </w:p>
    <w:p w14:paraId="1701AD55" w14:textId="77777777" w:rsidR="005E2617" w:rsidRPr="000405A2" w:rsidRDefault="005E2617" w:rsidP="005E2617">
      <w:pPr>
        <w:tabs>
          <w:tab w:val="right" w:pos="800"/>
          <w:tab w:val="left" w:pos="1134"/>
          <w:tab w:val="left" w:pos="1984"/>
          <w:tab w:val="left" w:leader="dot" w:pos="8929"/>
          <w:tab w:val="right" w:pos="9638"/>
        </w:tabs>
        <w:spacing w:after="120"/>
      </w:pPr>
      <w:r w:rsidRPr="000405A2">
        <w:t>Annexes</w:t>
      </w:r>
    </w:p>
    <w:p w14:paraId="36634AA1" w14:textId="77777777" w:rsidR="005E2617" w:rsidRPr="000405A2" w:rsidRDefault="005E2617" w:rsidP="005E2617">
      <w:pPr>
        <w:pStyle w:val="SingleTxtG"/>
        <w:tabs>
          <w:tab w:val="left" w:leader="dot" w:pos="8931"/>
          <w:tab w:val="right" w:pos="9639"/>
        </w:tabs>
        <w:ind w:left="1120" w:hanging="520"/>
      </w:pPr>
      <w:r>
        <w:t>1</w:t>
      </w:r>
      <w:r>
        <w:tab/>
        <w:t>Communication</w:t>
      </w:r>
      <w:r>
        <w:tab/>
      </w:r>
      <w:r>
        <w:tab/>
      </w:r>
    </w:p>
    <w:p w14:paraId="1A32D789" w14:textId="77777777" w:rsidR="005E2617" w:rsidRPr="000405A2" w:rsidRDefault="005E2617" w:rsidP="005E2617">
      <w:pPr>
        <w:pStyle w:val="SingleTxtG"/>
        <w:tabs>
          <w:tab w:val="left" w:leader="dot" w:pos="8931"/>
          <w:tab w:val="right" w:pos="9639"/>
        </w:tabs>
        <w:ind w:left="1120" w:hanging="520"/>
      </w:pPr>
      <w:r w:rsidRPr="000405A2">
        <w:t>2</w:t>
      </w:r>
      <w:r w:rsidRPr="000405A2">
        <w:tab/>
        <w:t>Arran</w:t>
      </w:r>
      <w:r>
        <w:t>gements of the approval mark</w:t>
      </w:r>
      <w:r>
        <w:tab/>
      </w:r>
      <w:r>
        <w:tab/>
      </w:r>
    </w:p>
    <w:p w14:paraId="2B835C77" w14:textId="77777777" w:rsidR="005E2617" w:rsidRDefault="005E2617" w:rsidP="005E2617">
      <w:pPr>
        <w:pStyle w:val="SingleTxtG"/>
        <w:tabs>
          <w:tab w:val="left" w:leader="dot" w:pos="8931"/>
          <w:tab w:val="right" w:pos="9639"/>
        </w:tabs>
        <w:ind w:left="1120" w:hanging="520"/>
      </w:pPr>
      <w:r w:rsidRPr="000405A2">
        <w:t>3</w:t>
      </w:r>
      <w:r w:rsidRPr="000405A2">
        <w:tab/>
        <w:t xml:space="preserve">Methods and instruments for measuring the </w:t>
      </w:r>
      <w:r w:rsidRPr="00217776">
        <w:t>sound</w:t>
      </w:r>
      <w:r>
        <w:t xml:space="preserve"> made by motor vehicles</w:t>
      </w:r>
      <w:r>
        <w:tab/>
      </w:r>
      <w:r>
        <w:tab/>
      </w:r>
    </w:p>
    <w:p w14:paraId="697F15D3" w14:textId="77777777" w:rsidR="005E2617" w:rsidRDefault="005E2617" w:rsidP="005E2617">
      <w:pPr>
        <w:pStyle w:val="SingleTxtG"/>
        <w:tabs>
          <w:tab w:val="left" w:leader="dot" w:pos="8931"/>
          <w:tab w:val="right" w:pos="9639"/>
        </w:tabs>
        <w:ind w:left="1120" w:hanging="520"/>
      </w:pPr>
      <w:r>
        <w:t>4</w:t>
      </w:r>
      <w:r>
        <w:tab/>
      </w:r>
      <w:r w:rsidRPr="00203EF6">
        <w:t>Maximum sound level limits (new vehicles)</w:t>
      </w:r>
      <w:r>
        <w:tab/>
      </w:r>
      <w:r>
        <w:tab/>
      </w:r>
    </w:p>
    <w:p w14:paraId="4B751C43" w14:textId="77777777" w:rsidR="005E2617" w:rsidRPr="000405A2" w:rsidRDefault="005E2617" w:rsidP="005E2617">
      <w:pPr>
        <w:pStyle w:val="SingleTxtG"/>
        <w:tabs>
          <w:tab w:val="left" w:leader="dot" w:pos="8931"/>
          <w:tab w:val="right" w:pos="9639"/>
        </w:tabs>
        <w:ind w:left="1120" w:hanging="520"/>
        <w:rPr>
          <w:strike/>
        </w:rPr>
      </w:pPr>
      <w:r>
        <w:t>5</w:t>
      </w:r>
      <w:r w:rsidRPr="000405A2">
        <w:tab/>
        <w:t>Specifications fo</w:t>
      </w:r>
      <w:r>
        <w:t>r the test site</w:t>
      </w:r>
      <w:r>
        <w:tab/>
      </w:r>
      <w:r>
        <w:tab/>
      </w:r>
    </w:p>
    <w:p w14:paraId="66CA23A8" w14:textId="77777777" w:rsidR="005E2617" w:rsidRPr="000405A2" w:rsidRDefault="005E2617" w:rsidP="005E2617">
      <w:pPr>
        <w:pStyle w:val="HChG"/>
        <w:spacing w:line="240" w:lineRule="atLeast"/>
      </w:pPr>
      <w:r w:rsidRPr="000405A2">
        <w:br w:type="page"/>
      </w:r>
      <w:r w:rsidRPr="000405A2">
        <w:lastRenderedPageBreak/>
        <w:tab/>
      </w:r>
      <w:r w:rsidRPr="000405A2">
        <w:tab/>
        <w:t>1.</w:t>
      </w:r>
      <w:r w:rsidRPr="000405A2">
        <w:tab/>
      </w:r>
      <w:r w:rsidRPr="000405A2">
        <w:tab/>
        <w:t>Scope</w:t>
      </w:r>
    </w:p>
    <w:p w14:paraId="73C6E4C1" w14:textId="77777777" w:rsidR="005E2617" w:rsidRPr="000405A2" w:rsidRDefault="005E2617" w:rsidP="005E2617">
      <w:pPr>
        <w:pStyle w:val="SingleTxtG"/>
        <w:ind w:left="2268"/>
      </w:pPr>
      <w:r w:rsidRPr="000405A2">
        <w:tab/>
        <w:t>This Regulation applies to vehicles of category L</w:t>
      </w:r>
      <w:r w:rsidRPr="000405A2">
        <w:rPr>
          <w:vertAlign w:val="subscript"/>
        </w:rPr>
        <w:t>2</w:t>
      </w:r>
      <w:r w:rsidRPr="000405A2">
        <w:t>, L</w:t>
      </w:r>
      <w:r w:rsidRPr="000405A2">
        <w:rPr>
          <w:vertAlign w:val="subscript"/>
        </w:rPr>
        <w:t xml:space="preserve">4 </w:t>
      </w:r>
      <w:r w:rsidRPr="000405A2">
        <w:t>and L</w:t>
      </w:r>
      <w:r w:rsidRPr="000405A2">
        <w:rPr>
          <w:vertAlign w:val="subscript"/>
        </w:rPr>
        <w:t>5</w:t>
      </w:r>
      <w:r w:rsidRPr="000405A2">
        <w:t xml:space="preserve"> </w:t>
      </w:r>
      <w:r w:rsidRPr="000405A2">
        <w:rPr>
          <w:rStyle w:val="FootnoteReference"/>
        </w:rPr>
        <w:footnoteReference w:id="4"/>
      </w:r>
      <w:r w:rsidRPr="000405A2">
        <w:t xml:space="preserve"> with regard to </w:t>
      </w:r>
      <w:r w:rsidRPr="00A10316">
        <w:t>sound emission</w:t>
      </w:r>
      <w:r w:rsidRPr="000405A2">
        <w:t>.</w:t>
      </w:r>
    </w:p>
    <w:p w14:paraId="3042C291" w14:textId="77777777" w:rsidR="005E2617" w:rsidRPr="000405A2" w:rsidRDefault="005E2617" w:rsidP="005E2617">
      <w:pPr>
        <w:pStyle w:val="HChG"/>
        <w:spacing w:line="240" w:lineRule="atLeast"/>
      </w:pPr>
      <w:r w:rsidRPr="000405A2">
        <w:tab/>
      </w:r>
      <w:r w:rsidRPr="000405A2">
        <w:tab/>
        <w:t>2.</w:t>
      </w:r>
      <w:r w:rsidRPr="000405A2">
        <w:tab/>
      </w:r>
      <w:r w:rsidRPr="000405A2">
        <w:tab/>
        <w:t>Definitions</w:t>
      </w:r>
    </w:p>
    <w:p w14:paraId="0C2EF14C" w14:textId="4C11CB27" w:rsidR="005E2617" w:rsidRPr="000405A2" w:rsidRDefault="005E2617" w:rsidP="005E2617">
      <w:pPr>
        <w:pStyle w:val="SingleTxtG"/>
      </w:pPr>
      <w:r w:rsidRPr="000405A2">
        <w:tab/>
      </w:r>
      <w:r w:rsidRPr="000405A2">
        <w:tab/>
      </w:r>
      <w:r w:rsidR="00DB3547">
        <w:tab/>
      </w:r>
      <w:r w:rsidRPr="000405A2">
        <w:t>For the purposes of this Regulation,</w:t>
      </w:r>
    </w:p>
    <w:p w14:paraId="7FEBA20F" w14:textId="77777777" w:rsidR="005E2617" w:rsidRPr="000405A2" w:rsidRDefault="005E2617" w:rsidP="005E2617">
      <w:pPr>
        <w:pStyle w:val="SingleTxtG"/>
        <w:ind w:left="2268" w:hanging="1134"/>
      </w:pPr>
      <w:r>
        <w:t>2.1.</w:t>
      </w:r>
      <w:r w:rsidRPr="000405A2">
        <w:tab/>
        <w:t>"</w:t>
      </w:r>
      <w:r w:rsidRPr="000405A2">
        <w:rPr>
          <w:i/>
        </w:rPr>
        <w:t>Approval of a vehicle</w:t>
      </w:r>
      <w:r w:rsidRPr="000405A2">
        <w:t xml:space="preserve">" means the approval of a vehicle type with regard to the </w:t>
      </w:r>
      <w:r w:rsidRPr="00A10316">
        <w:t>sound level and the original exhaust system as a technical unit of a vehicle type, falling under the scope of this Regulation</w:t>
      </w:r>
      <w:r>
        <w:t>.</w:t>
      </w:r>
    </w:p>
    <w:p w14:paraId="0DB51529" w14:textId="77777777" w:rsidR="005E2617" w:rsidRPr="000405A2" w:rsidRDefault="005E2617" w:rsidP="005E2617">
      <w:pPr>
        <w:pStyle w:val="SingleTxtG"/>
        <w:ind w:left="2268" w:hanging="1134"/>
      </w:pPr>
      <w:r>
        <w:t>2.2.</w:t>
      </w:r>
      <w:r w:rsidRPr="000405A2">
        <w:tab/>
        <w:t>"</w:t>
      </w:r>
      <w:r w:rsidRPr="000405A2">
        <w:rPr>
          <w:i/>
        </w:rPr>
        <w:t>Vehicle type</w:t>
      </w:r>
      <w:r w:rsidRPr="000405A2">
        <w:t>" means a category of motor vehicles which do not differ in such essential respects as:</w:t>
      </w:r>
    </w:p>
    <w:p w14:paraId="76F9752C" w14:textId="77777777" w:rsidR="005E2617" w:rsidRPr="000405A2" w:rsidRDefault="005E2617" w:rsidP="005E2617">
      <w:pPr>
        <w:pStyle w:val="SingleTxtG"/>
        <w:ind w:left="2268" w:hanging="1134"/>
      </w:pPr>
      <w:r w:rsidRPr="000405A2">
        <w:t>2.2.1.</w:t>
      </w:r>
      <w:r w:rsidRPr="000405A2">
        <w:tab/>
        <w:t>The lines and constituent materials of the body (more particularly the engine compartment and its soundproofing);</w:t>
      </w:r>
    </w:p>
    <w:p w14:paraId="5B110A6D" w14:textId="35077B5D" w:rsidR="005E2617" w:rsidRPr="000405A2" w:rsidRDefault="008C5DA9" w:rsidP="005E2617">
      <w:pPr>
        <w:pStyle w:val="SingleTxtG"/>
      </w:pPr>
      <w:r>
        <w:t>2.2.2.</w:t>
      </w:r>
      <w:r w:rsidR="005E2617" w:rsidRPr="000405A2">
        <w:tab/>
      </w:r>
      <w:r>
        <w:tab/>
      </w:r>
      <w:r w:rsidR="005E2617" w:rsidRPr="000405A2">
        <w:t>The length and width of the vehicle;</w:t>
      </w:r>
    </w:p>
    <w:p w14:paraId="37C9D1BD" w14:textId="5B71AEE8" w:rsidR="005E2617" w:rsidRPr="000405A2" w:rsidRDefault="008C5DA9" w:rsidP="005E2617">
      <w:pPr>
        <w:pStyle w:val="SingleTxtG"/>
        <w:ind w:left="2268" w:hanging="1134"/>
      </w:pPr>
      <w:r>
        <w:t>2.2.3.</w:t>
      </w:r>
      <w:r w:rsidR="005E2617" w:rsidRPr="000405A2">
        <w:tab/>
        <w:t xml:space="preserve">The type of engine (positive ignition or compression ignition; reciprocating or rotary piston; number and capacity of cylinders; number and type of carburettors or injection systems, arrangement of valves; </w:t>
      </w:r>
      <w:r w:rsidR="005E2617" w:rsidRPr="000405A2">
        <w:rPr>
          <w:bCs/>
        </w:rPr>
        <w:t>rated maximum net power and rated engine speed</w:t>
      </w:r>
      <w:r w:rsidR="005E2617" w:rsidRPr="000405A2">
        <w:t>).</w:t>
      </w:r>
    </w:p>
    <w:p w14:paraId="548006D7" w14:textId="77777777" w:rsidR="005E2617" w:rsidRPr="000405A2" w:rsidRDefault="005E2617" w:rsidP="005E2617">
      <w:pPr>
        <w:pStyle w:val="SingleTxtG"/>
        <w:ind w:left="2268"/>
      </w:pPr>
      <w:r w:rsidRPr="000405A2">
        <w:t>For rotary piston engines, the cubic capacity should be taken to be double of the volume of the chamber</w:t>
      </w:r>
      <w:r>
        <w:t>.</w:t>
      </w:r>
    </w:p>
    <w:p w14:paraId="4E935560" w14:textId="77777777" w:rsidR="005E2617" w:rsidRPr="00A10316" w:rsidRDefault="005E2617" w:rsidP="005E2617">
      <w:pPr>
        <w:pStyle w:val="SingleTxtGFirstline1cmSingleTxtGFirstline1cm"/>
        <w:tabs>
          <w:tab w:val="clear" w:pos="1080"/>
        </w:tabs>
        <w:spacing w:after="120" w:line="240" w:lineRule="atLeast"/>
        <w:ind w:left="2268" w:right="1134" w:hanging="1134"/>
        <w:rPr>
          <w:bCs/>
          <w:sz w:val="20"/>
          <w:szCs w:val="20"/>
          <w:lang w:val="en-GB"/>
        </w:rPr>
      </w:pPr>
      <w:r w:rsidRPr="00A10316">
        <w:rPr>
          <w:sz w:val="20"/>
          <w:szCs w:val="20"/>
        </w:rPr>
        <w:t>2.2.4</w:t>
      </w:r>
      <w:r>
        <w:rPr>
          <w:sz w:val="20"/>
          <w:szCs w:val="20"/>
        </w:rPr>
        <w:t>.</w:t>
      </w:r>
      <w:r w:rsidRPr="00A10316">
        <w:rPr>
          <w:sz w:val="20"/>
          <w:szCs w:val="20"/>
        </w:rPr>
        <w:tab/>
        <w:t>The electric motor in case of a hybrid electric vehicle.</w:t>
      </w:r>
    </w:p>
    <w:p w14:paraId="053F139A" w14:textId="77777777" w:rsidR="005E2617" w:rsidRPr="00A10316" w:rsidRDefault="005E2617" w:rsidP="005E2617">
      <w:pPr>
        <w:pStyle w:val="SingleTxtG"/>
        <w:spacing w:before="120"/>
        <w:ind w:left="2268" w:hanging="1134"/>
      </w:pPr>
      <w:r w:rsidRPr="00A10316">
        <w:t>2.2.5</w:t>
      </w:r>
      <w:r>
        <w:t>.</w:t>
      </w:r>
      <w:r w:rsidRPr="00A10316">
        <w:tab/>
        <w:t>Drive train, in particular the number and ratios of the gears of the transmission and the final ratio.</w:t>
      </w:r>
    </w:p>
    <w:p w14:paraId="5FDFB89C" w14:textId="77777777" w:rsidR="005E2617" w:rsidRDefault="005E2617" w:rsidP="005E2617">
      <w:pPr>
        <w:pStyle w:val="SingleTxtGFirstline1cmSingleTxtGFirstline1cm"/>
        <w:tabs>
          <w:tab w:val="clear" w:pos="1080"/>
        </w:tabs>
        <w:spacing w:after="120" w:line="240" w:lineRule="atLeast"/>
        <w:ind w:left="2268" w:hanging="1134"/>
        <w:jc w:val="left"/>
        <w:rPr>
          <w:sz w:val="20"/>
          <w:szCs w:val="20"/>
          <w:lang w:val="en-GB"/>
        </w:rPr>
      </w:pPr>
      <w:r w:rsidRPr="00A10316">
        <w:rPr>
          <w:sz w:val="20"/>
          <w:szCs w:val="20"/>
          <w:lang w:val="en-GB"/>
        </w:rPr>
        <w:t>2.2.6</w:t>
      </w:r>
      <w:r>
        <w:rPr>
          <w:sz w:val="20"/>
          <w:szCs w:val="20"/>
          <w:lang w:val="en-GB"/>
        </w:rPr>
        <w:t>.</w:t>
      </w:r>
      <w:r w:rsidRPr="00A10316">
        <w:rPr>
          <w:sz w:val="20"/>
          <w:szCs w:val="20"/>
          <w:lang w:val="en-GB"/>
        </w:rPr>
        <w:tab/>
        <w:t>The</w:t>
      </w:r>
      <w:r w:rsidRPr="000405A2">
        <w:rPr>
          <w:sz w:val="20"/>
          <w:szCs w:val="20"/>
          <w:lang w:val="en-GB"/>
        </w:rPr>
        <w:t xml:space="preserve"> number, type and arrangement of exhaust systems.</w:t>
      </w:r>
    </w:p>
    <w:p w14:paraId="24BA2552" w14:textId="66AA2F6E" w:rsidR="005E2617" w:rsidRDefault="008C5DA9" w:rsidP="005E2617">
      <w:pPr>
        <w:pStyle w:val="SingleTxtG"/>
        <w:ind w:left="2268" w:hanging="1134"/>
      </w:pPr>
      <w:r>
        <w:t>2.3.</w:t>
      </w:r>
      <w:r w:rsidR="005E2617" w:rsidRPr="00A10316">
        <w:tab/>
        <w:t>"</w:t>
      </w:r>
      <w:r w:rsidR="005E2617" w:rsidRPr="00A10316">
        <w:rPr>
          <w:i/>
          <w:iCs/>
        </w:rPr>
        <w:t>Rated maximum net power</w:t>
      </w:r>
      <w:r w:rsidR="005E2617" w:rsidRPr="00A10316">
        <w:t>" of the combustion engine means the rated engine power as defined in ISO 4106:2012</w:t>
      </w:r>
      <w:r w:rsidR="005E2617" w:rsidRPr="000405A2">
        <w:t>.</w:t>
      </w:r>
    </w:p>
    <w:p w14:paraId="14367CCE" w14:textId="77777777" w:rsidR="005E2617" w:rsidRPr="00A10316" w:rsidRDefault="005E2617" w:rsidP="005E2617">
      <w:pPr>
        <w:pStyle w:val="SingleTxtG"/>
        <w:ind w:left="2268" w:hanging="1134"/>
      </w:pPr>
      <w:r>
        <w:tab/>
      </w:r>
      <w:r w:rsidRPr="00A10316">
        <w:rPr>
          <w:rFonts w:cs="EUAlbertina"/>
          <w:color w:val="000000"/>
        </w:rPr>
        <w:t>The symbol P</w:t>
      </w:r>
      <w:r w:rsidRPr="00A10316">
        <w:rPr>
          <w:rFonts w:cs="EUAlbertina"/>
          <w:color w:val="000000"/>
          <w:vertAlign w:val="subscript"/>
        </w:rPr>
        <w:t>n</w:t>
      </w:r>
      <w:r w:rsidRPr="00A10316">
        <w:rPr>
          <w:rFonts w:cs="EUAlbertina"/>
          <w:color w:val="000000"/>
        </w:rPr>
        <w:t xml:space="preserve"> denotes the numerical value of the rated maximum net power expressed in kW.</w:t>
      </w:r>
    </w:p>
    <w:p w14:paraId="095E9F4A" w14:textId="7E6336AD" w:rsidR="005E2617" w:rsidRPr="00A10316" w:rsidRDefault="008C5DA9"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2.4.</w:t>
      </w:r>
      <w:r w:rsidR="005E2617" w:rsidRPr="00A10316">
        <w:rPr>
          <w:sz w:val="20"/>
          <w:szCs w:val="20"/>
          <w:lang w:val="en-GB"/>
        </w:rPr>
        <w:tab/>
        <w:t>"</w:t>
      </w:r>
      <w:r w:rsidR="005E2617" w:rsidRPr="00A10316">
        <w:rPr>
          <w:i/>
          <w:sz w:val="20"/>
          <w:szCs w:val="20"/>
          <w:lang w:val="en-GB"/>
        </w:rPr>
        <w:t>Rated engine speed</w:t>
      </w:r>
      <w:r w:rsidR="005E2617" w:rsidRPr="00A10316">
        <w:rPr>
          <w:sz w:val="20"/>
          <w:szCs w:val="20"/>
          <w:lang w:val="en-GB"/>
        </w:rPr>
        <w:t>" of the combustion engine means the engine speed at which the engine develops its rated maximum net powe</w:t>
      </w:r>
      <w:r>
        <w:rPr>
          <w:sz w:val="20"/>
          <w:szCs w:val="20"/>
          <w:lang w:val="en-GB"/>
        </w:rPr>
        <w:t>r as stated by the manufacturer</w:t>
      </w:r>
      <w:r w:rsidR="005E2617" w:rsidRPr="00A10316">
        <w:rPr>
          <w:rStyle w:val="FootnoteReference"/>
          <w:bCs/>
          <w:sz w:val="20"/>
          <w:szCs w:val="20"/>
          <w:lang w:val="en-GB"/>
        </w:rPr>
        <w:footnoteReference w:id="5"/>
      </w:r>
      <w:r>
        <w:rPr>
          <w:sz w:val="20"/>
          <w:szCs w:val="20"/>
          <w:lang w:val="en-GB"/>
        </w:rPr>
        <w:t>.</w:t>
      </w:r>
    </w:p>
    <w:p w14:paraId="0E11930E" w14:textId="77777777" w:rsidR="005E2617" w:rsidRPr="00A10316" w:rsidRDefault="005E2617" w:rsidP="005E2617">
      <w:pPr>
        <w:pStyle w:val="SingleTxtGFirstline1cmSingleTxtGFirstline1cm"/>
        <w:tabs>
          <w:tab w:val="clear" w:pos="1080"/>
        </w:tabs>
        <w:spacing w:after="120" w:line="240" w:lineRule="atLeast"/>
        <w:ind w:left="2268" w:right="1134" w:hanging="1134"/>
        <w:rPr>
          <w:sz w:val="20"/>
          <w:szCs w:val="20"/>
        </w:rPr>
      </w:pPr>
      <w:r w:rsidRPr="00A10316">
        <w:rPr>
          <w:sz w:val="20"/>
          <w:szCs w:val="20"/>
          <w:lang w:val="en-GB"/>
        </w:rPr>
        <w:tab/>
      </w:r>
      <w:r w:rsidRPr="00A10316">
        <w:rPr>
          <w:sz w:val="20"/>
          <w:szCs w:val="20"/>
        </w:rPr>
        <w:t xml:space="preserve">The symbol </w:t>
      </w:r>
      <w:r w:rsidRPr="00A10316">
        <w:rPr>
          <w:sz w:val="20"/>
          <w:szCs w:val="20"/>
          <w:lang w:val="en-GB"/>
        </w:rPr>
        <w:t>n</w:t>
      </w:r>
      <w:r w:rsidRPr="00A10316">
        <w:rPr>
          <w:sz w:val="20"/>
          <w:szCs w:val="20"/>
          <w:vertAlign w:val="subscript"/>
          <w:lang w:val="en-GB"/>
        </w:rPr>
        <w:t>rated</w:t>
      </w:r>
      <w:r w:rsidRPr="00A10316">
        <w:rPr>
          <w:sz w:val="20"/>
          <w:szCs w:val="20"/>
        </w:rPr>
        <w:t xml:space="preserve"> denotes the rated engine speed expressed in </w:t>
      </w:r>
      <w:r w:rsidRPr="00A10316">
        <w:rPr>
          <w:sz w:val="20"/>
          <w:szCs w:val="20"/>
          <w:lang w:val="en-GB"/>
        </w:rPr>
        <w:t>min</w:t>
      </w:r>
      <w:r w:rsidRPr="00A10316">
        <w:rPr>
          <w:sz w:val="20"/>
          <w:szCs w:val="20"/>
          <w:vertAlign w:val="superscript"/>
          <w:lang w:val="en-GB"/>
        </w:rPr>
        <w:t>-1</w:t>
      </w:r>
      <w:r w:rsidRPr="00A10316">
        <w:rPr>
          <w:sz w:val="20"/>
          <w:szCs w:val="20"/>
        </w:rPr>
        <w:t>.</w:t>
      </w:r>
    </w:p>
    <w:p w14:paraId="53434A44" w14:textId="77777777" w:rsidR="005E2617" w:rsidRPr="000405A2" w:rsidRDefault="005E2617" w:rsidP="005E2617">
      <w:pPr>
        <w:pStyle w:val="SingleTxtG"/>
        <w:spacing w:before="120"/>
        <w:ind w:left="2268" w:hanging="1134"/>
      </w:pPr>
      <w:r w:rsidRPr="00A10316">
        <w:t>2.5.</w:t>
      </w:r>
      <w:r w:rsidRPr="00A10316">
        <w:tab/>
        <w:t>"</w:t>
      </w:r>
      <w:r w:rsidRPr="00A10316">
        <w:rPr>
          <w:i/>
        </w:rPr>
        <w:t>Exhaust or silencing system(s)</w:t>
      </w:r>
      <w:r w:rsidRPr="00A10316">
        <w:t>" means a complete set of components necessary for limiting the sound emitted</w:t>
      </w:r>
      <w:r>
        <w:t xml:space="preserve"> </w:t>
      </w:r>
      <w:r w:rsidRPr="000405A2">
        <w:t>by a motor vehicle and its exhaust</w:t>
      </w:r>
      <w:r>
        <w:t>.</w:t>
      </w:r>
    </w:p>
    <w:p w14:paraId="5784E5CC"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Pr>
          <w:sz w:val="20"/>
          <w:szCs w:val="20"/>
          <w:lang w:val="en-GB"/>
        </w:rPr>
        <w:lastRenderedPageBreak/>
        <w:t>2.6.</w:t>
      </w:r>
      <w:r w:rsidRPr="000405A2">
        <w:rPr>
          <w:sz w:val="20"/>
          <w:szCs w:val="20"/>
          <w:lang w:val="en-GB"/>
        </w:rPr>
        <w:tab/>
        <w:t>"</w:t>
      </w:r>
      <w:r w:rsidRPr="000405A2">
        <w:rPr>
          <w:i/>
          <w:iCs/>
          <w:sz w:val="20"/>
          <w:szCs w:val="20"/>
          <w:lang w:val="en-GB"/>
        </w:rPr>
        <w:t>Original exhaust or silencing system</w:t>
      </w:r>
      <w:r w:rsidRPr="000405A2">
        <w:rPr>
          <w:sz w:val="20"/>
          <w:szCs w:val="20"/>
          <w:lang w:val="en-GB"/>
        </w:rPr>
        <w:t>" means a system of the type with which the vehicle is equipped on acceptance or extension of acceptance.</w:t>
      </w:r>
      <w:r>
        <w:rPr>
          <w:sz w:val="20"/>
          <w:szCs w:val="20"/>
          <w:lang w:val="en-GB"/>
        </w:rPr>
        <w:t xml:space="preserve"> </w:t>
      </w:r>
      <w:r w:rsidRPr="000405A2">
        <w:rPr>
          <w:sz w:val="20"/>
          <w:szCs w:val="20"/>
          <w:lang w:val="en-GB"/>
        </w:rPr>
        <w:t>It may be part of the original equipment or a replacement.</w:t>
      </w:r>
    </w:p>
    <w:p w14:paraId="2070ADCF" w14:textId="77777777" w:rsidR="005E2617" w:rsidRPr="00A10316"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A10316">
        <w:rPr>
          <w:sz w:val="20"/>
          <w:szCs w:val="20"/>
          <w:lang w:val="en-GB"/>
        </w:rPr>
        <w:t>2.</w:t>
      </w:r>
      <w:r>
        <w:rPr>
          <w:sz w:val="20"/>
          <w:szCs w:val="20"/>
          <w:lang w:val="en-GB"/>
        </w:rPr>
        <w:t>7</w:t>
      </w:r>
      <w:r w:rsidRPr="00A10316">
        <w:rPr>
          <w:sz w:val="20"/>
          <w:szCs w:val="20"/>
          <w:lang w:val="en-GB"/>
        </w:rPr>
        <w:t>.</w:t>
      </w:r>
      <w:r w:rsidRPr="00A10316">
        <w:rPr>
          <w:sz w:val="20"/>
          <w:szCs w:val="20"/>
          <w:lang w:val="en-GB"/>
        </w:rPr>
        <w:tab/>
        <w:t>"</w:t>
      </w:r>
      <w:r w:rsidRPr="00A10316">
        <w:rPr>
          <w:i/>
          <w:iCs/>
          <w:sz w:val="20"/>
          <w:szCs w:val="20"/>
          <w:lang w:val="en-GB"/>
        </w:rPr>
        <w:t>Exhaust or silencing systems of different types</w:t>
      </w:r>
      <w:r w:rsidRPr="00A10316">
        <w:rPr>
          <w:sz w:val="20"/>
          <w:szCs w:val="20"/>
          <w:lang w:val="en-GB"/>
        </w:rPr>
        <w:t>" means exhaust or silencing systems which differ in such essential respects as:</w:t>
      </w:r>
    </w:p>
    <w:p w14:paraId="1DC8AADA" w14:textId="77777777" w:rsidR="005E2617" w:rsidRPr="00A10316" w:rsidRDefault="005E2617" w:rsidP="005E2617">
      <w:pPr>
        <w:pStyle w:val="SingleTxtG"/>
        <w:ind w:left="2268" w:hanging="1134"/>
      </w:pPr>
      <w:r w:rsidRPr="00A10316">
        <w:t>2.</w:t>
      </w:r>
      <w:r>
        <w:t>7</w:t>
      </w:r>
      <w:r w:rsidRPr="00A10316">
        <w:t>.1.</w:t>
      </w:r>
      <w:r w:rsidRPr="00A10316">
        <w:tab/>
      </w:r>
      <w:r w:rsidRPr="00A10316">
        <w:tab/>
        <w:t>That their components bear different trade names or marks;</w:t>
      </w:r>
    </w:p>
    <w:p w14:paraId="364F4011" w14:textId="6041F9E7" w:rsidR="005E2617" w:rsidRPr="00A10316" w:rsidRDefault="005E2617" w:rsidP="005E2617">
      <w:pPr>
        <w:pStyle w:val="SingleTxtG"/>
        <w:ind w:left="2268" w:hanging="1134"/>
      </w:pPr>
      <w:r w:rsidRPr="00A10316">
        <w:t>2.</w:t>
      </w:r>
      <w:r>
        <w:t>7</w:t>
      </w:r>
      <w:r w:rsidRPr="00A10316">
        <w:t>.2.</w:t>
      </w:r>
      <w:r w:rsidRPr="00A10316">
        <w:tab/>
        <w:t>That the characteristics of the materials constituting a component are different or that the comp</w:t>
      </w:r>
      <w:r w:rsidR="008C5DA9">
        <w:t>onents differ in shape or size;</w:t>
      </w:r>
    </w:p>
    <w:p w14:paraId="1959A1F9" w14:textId="77777777" w:rsidR="005E2617" w:rsidRPr="00A10316" w:rsidRDefault="005E2617" w:rsidP="005E2617">
      <w:pPr>
        <w:pStyle w:val="SingleTxtG"/>
        <w:ind w:left="2268" w:hanging="1134"/>
      </w:pPr>
      <w:r w:rsidRPr="00A10316">
        <w:t>2.</w:t>
      </w:r>
      <w:r>
        <w:t>7</w:t>
      </w:r>
      <w:r w:rsidRPr="00A10316">
        <w:t>.3.</w:t>
      </w:r>
      <w:r w:rsidRPr="00A10316">
        <w:tab/>
        <w:t>That the operating principles of at least one component are different;</w:t>
      </w:r>
    </w:p>
    <w:p w14:paraId="1EA7801C" w14:textId="77777777" w:rsidR="005E2617" w:rsidRPr="00A10316" w:rsidRDefault="005E2617" w:rsidP="005E2617">
      <w:pPr>
        <w:pStyle w:val="SingleTxtG"/>
        <w:ind w:left="2268" w:hanging="1134"/>
      </w:pPr>
      <w:r w:rsidRPr="00A10316">
        <w:t>2.</w:t>
      </w:r>
      <w:r>
        <w:t>7</w:t>
      </w:r>
      <w:r w:rsidRPr="00A10316">
        <w:t>.4.</w:t>
      </w:r>
      <w:r w:rsidRPr="00A10316">
        <w:tab/>
        <w:t>That their components are assembled differently.</w:t>
      </w:r>
    </w:p>
    <w:p w14:paraId="1AEA83EC" w14:textId="26C914F5" w:rsidR="005E2617" w:rsidRPr="00A10316" w:rsidRDefault="005E2617" w:rsidP="005E2617">
      <w:pPr>
        <w:pStyle w:val="SingleTxtG"/>
        <w:ind w:left="2268" w:hanging="1134"/>
      </w:pPr>
      <w:r w:rsidRPr="00A10316">
        <w:t>2.</w:t>
      </w:r>
      <w:r>
        <w:t>8</w:t>
      </w:r>
      <w:r w:rsidRPr="00A10316">
        <w:t>.</w:t>
      </w:r>
      <w:r w:rsidRPr="00A10316">
        <w:tab/>
        <w:t>"</w:t>
      </w:r>
      <w:r w:rsidRPr="00A10316">
        <w:rPr>
          <w:i/>
          <w:iCs/>
        </w:rPr>
        <w:t>Exhaust or silencing system component</w:t>
      </w:r>
      <w:r w:rsidRPr="00A10316">
        <w:t xml:space="preserve">" means one of the individual constituent parts whose assembly constitutes </w:t>
      </w:r>
      <w:r w:rsidR="008C5DA9">
        <w:t>the exhaust or silencing system</w:t>
      </w:r>
      <w:r w:rsidRPr="00A10316">
        <w:rPr>
          <w:rStyle w:val="FootnoteReference"/>
          <w:sz w:val="20"/>
        </w:rPr>
        <w:footnoteReference w:id="6"/>
      </w:r>
      <w:r w:rsidR="008C5DA9">
        <w:t>.</w:t>
      </w:r>
    </w:p>
    <w:p w14:paraId="31D3AEBB" w14:textId="77777777" w:rsidR="005E2617" w:rsidRPr="00A10316" w:rsidRDefault="005E2617" w:rsidP="005E2617">
      <w:pPr>
        <w:pStyle w:val="SingleTxtG"/>
        <w:ind w:left="2268"/>
      </w:pPr>
      <w:r w:rsidRPr="00A10316">
        <w:tab/>
        <w:t>If the engine is fitted with an intake device (air filter and/or an intake sound absorber essential in order to ensure conformity with sound level limits), this device shall be considered to be a component of the same importance as the exhaust system proper, and be included in the list referred to in paragraph 3.2.2. below and carry the markings prescribed in paragraph 4.1. below.</w:t>
      </w:r>
    </w:p>
    <w:p w14:paraId="20E3060A" w14:textId="77777777" w:rsidR="005E2617" w:rsidRPr="000405A2" w:rsidRDefault="005E2617" w:rsidP="005E2617">
      <w:pPr>
        <w:pStyle w:val="SingleTxtG"/>
        <w:ind w:left="2268" w:hanging="1134"/>
      </w:pPr>
      <w:r w:rsidRPr="00A10316">
        <w:t>2.</w:t>
      </w:r>
      <w:r>
        <w:t>9</w:t>
      </w:r>
      <w:r w:rsidRPr="00A10316">
        <w:t>.</w:t>
      </w:r>
      <w:r w:rsidRPr="00A10316">
        <w:tab/>
        <w:t>"</w:t>
      </w:r>
      <w:r w:rsidRPr="00A10316">
        <w:rPr>
          <w:i/>
          <w:iCs/>
        </w:rPr>
        <w:t>Reference</w:t>
      </w:r>
      <w:r w:rsidRPr="000405A2">
        <w:rPr>
          <w:i/>
          <w:iCs/>
        </w:rPr>
        <w:t xml:space="preserve"> mass</w:t>
      </w:r>
      <w:r w:rsidRPr="000405A2">
        <w:t>" means the mass of the vehicle ready for normal operation and fitted with the following equipment:</w:t>
      </w:r>
    </w:p>
    <w:p w14:paraId="406B79C3" w14:textId="77777777" w:rsidR="005E2617" w:rsidRPr="000405A2" w:rsidRDefault="005E2617" w:rsidP="005E2617">
      <w:pPr>
        <w:pStyle w:val="SingleTxtG"/>
        <w:ind w:left="2835" w:hanging="567"/>
      </w:pPr>
      <w:r w:rsidRPr="000405A2">
        <w:t>(a)</w:t>
      </w:r>
      <w:r w:rsidRPr="000405A2">
        <w:tab/>
        <w:t>Full electrical equipment including the lighting and signalling devices supplied by the manufacturer;</w:t>
      </w:r>
    </w:p>
    <w:p w14:paraId="762AF64B" w14:textId="77777777" w:rsidR="005E2617" w:rsidRPr="000405A2" w:rsidRDefault="005E2617" w:rsidP="005E2617">
      <w:pPr>
        <w:pStyle w:val="SingleTxtG"/>
        <w:ind w:left="2835" w:hanging="567"/>
      </w:pPr>
      <w:r w:rsidRPr="000405A2">
        <w:t>(b)</w:t>
      </w:r>
      <w:r w:rsidRPr="000405A2">
        <w:tab/>
        <w:t>All instruments and fittings required by any legislation in respect of which a measurement of the vehicle dry mass is being made;</w:t>
      </w:r>
    </w:p>
    <w:p w14:paraId="69378DE2" w14:textId="77777777" w:rsidR="005E2617" w:rsidRPr="000405A2" w:rsidRDefault="005E2617" w:rsidP="005E2617">
      <w:pPr>
        <w:pStyle w:val="SingleTxtG"/>
        <w:ind w:left="2835" w:hanging="567"/>
      </w:pPr>
      <w:r w:rsidRPr="000405A2">
        <w:t>(c)</w:t>
      </w:r>
      <w:r w:rsidRPr="000405A2">
        <w:tab/>
        <w:t>Full complement of liquids to ensure the correct functioning of every part of the vehicle and the fuel tank filled at least to 90 per cent of the capacity specified by the manufacturer;</w:t>
      </w:r>
    </w:p>
    <w:p w14:paraId="134B1403" w14:textId="77777777" w:rsidR="005E2617" w:rsidRDefault="005E2617" w:rsidP="005E2617">
      <w:pPr>
        <w:pStyle w:val="SingleTxtG"/>
        <w:ind w:left="2835" w:hanging="567"/>
      </w:pPr>
      <w:r w:rsidRPr="000405A2">
        <w:t>(d)</w:t>
      </w:r>
      <w:r w:rsidRPr="000405A2">
        <w:tab/>
        <w:t>Auxiliary equipment usually supplied by the manufacturer in addition to that necessary for normal operation (tool-kit, carrier(s), windscreen(s), protective equipment, etc.)</w:t>
      </w:r>
      <w:r>
        <w:t>;</w:t>
      </w:r>
    </w:p>
    <w:p w14:paraId="424B62B3" w14:textId="7B3E5E11" w:rsidR="005E2617" w:rsidRPr="00A10316" w:rsidRDefault="008C5DA9" w:rsidP="005E2617">
      <w:pPr>
        <w:pStyle w:val="SingleTxtG"/>
        <w:ind w:left="2835" w:hanging="567"/>
      </w:pPr>
      <w:r>
        <w:t>(e)</w:t>
      </w:r>
      <w:r>
        <w:tab/>
        <w:t>T</w:t>
      </w:r>
      <w:r w:rsidR="005E2617" w:rsidRPr="00A10316">
        <w:t>he mass of the propulsion battery, if applicable.</w:t>
      </w:r>
    </w:p>
    <w:p w14:paraId="61163BED" w14:textId="77777777" w:rsidR="005E2617" w:rsidRPr="00A10316" w:rsidRDefault="005E2617" w:rsidP="005E2617">
      <w:pPr>
        <w:pStyle w:val="SingleTxtG"/>
        <w:ind w:left="2835" w:hanging="567"/>
      </w:pPr>
      <w:r w:rsidRPr="00A10316">
        <w:t xml:space="preserve">The symbol </w:t>
      </w:r>
      <w:r w:rsidRPr="00A10316">
        <w:rPr>
          <w:iCs/>
        </w:rPr>
        <w:t>m</w:t>
      </w:r>
      <w:r w:rsidRPr="00A10316">
        <w:rPr>
          <w:iCs/>
          <w:vertAlign w:val="subscript"/>
        </w:rPr>
        <w:t>ref</w:t>
      </w:r>
      <w:r w:rsidRPr="00A10316">
        <w:t xml:space="preserve"> denotes the reference mass expressed in kg.</w:t>
      </w:r>
    </w:p>
    <w:p w14:paraId="2D05D734" w14:textId="77777777" w:rsidR="005E2617" w:rsidRPr="000405A2" w:rsidRDefault="005E2617" w:rsidP="005E2617">
      <w:pPr>
        <w:pStyle w:val="SingleTxtG"/>
        <w:ind w:left="3402" w:hanging="1134"/>
      </w:pPr>
      <w:r w:rsidRPr="00F36134">
        <w:rPr>
          <w:i/>
        </w:rPr>
        <w:t>Notes</w:t>
      </w:r>
      <w:r w:rsidRPr="000405A2">
        <w:t xml:space="preserve">: </w:t>
      </w:r>
    </w:p>
    <w:p w14:paraId="541DB324" w14:textId="2BD85CD9" w:rsidR="005E2617" w:rsidRPr="000405A2" w:rsidRDefault="008C5DA9" w:rsidP="005E2617">
      <w:pPr>
        <w:pStyle w:val="SingleTxtG"/>
        <w:ind w:left="2835" w:hanging="567"/>
      </w:pPr>
      <w:r>
        <w:t>1.</w:t>
      </w:r>
      <w:r w:rsidR="005E2617" w:rsidRPr="000405A2">
        <w:tab/>
        <w:t>In the case of a vehicle which operates on a fuel/oil mixture:</w:t>
      </w:r>
    </w:p>
    <w:p w14:paraId="126E5056" w14:textId="191B4AC3" w:rsidR="005E2617" w:rsidRPr="000405A2" w:rsidRDefault="008C5DA9" w:rsidP="005E2617">
      <w:pPr>
        <w:pStyle w:val="SingleTxtG"/>
        <w:ind w:left="2835" w:hanging="567"/>
      </w:pPr>
      <w:r>
        <w:t>1.1.</w:t>
      </w:r>
      <w:r w:rsidR="005E2617" w:rsidRPr="000405A2">
        <w:tab/>
        <w:t>Where the fuel and oil are premixed, the word "fuel" is interpreted as including such a pre-mixture of fuel and oil;</w:t>
      </w:r>
    </w:p>
    <w:p w14:paraId="2D0CA811" w14:textId="0E3AFD8D" w:rsidR="005E2617" w:rsidRPr="000405A2" w:rsidRDefault="008C5DA9" w:rsidP="005E2617">
      <w:pPr>
        <w:pStyle w:val="SingleTxtG"/>
        <w:ind w:left="2835" w:hanging="567"/>
      </w:pPr>
      <w:r>
        <w:lastRenderedPageBreak/>
        <w:t>1.2.</w:t>
      </w:r>
      <w:r w:rsidR="005E2617" w:rsidRPr="000405A2">
        <w:tab/>
        <w:t>Where the fuel and oil are separately measured, the word "fuel" is interpreted</w:t>
      </w:r>
      <w:r w:rsidR="005E2617">
        <w:t xml:space="preserve"> as including only the petrol. </w:t>
      </w:r>
      <w:r w:rsidR="005E2617" w:rsidRPr="000405A2">
        <w:t>The "oil", in this case, is already included in subparagraph (c) of this paragraph.</w:t>
      </w:r>
    </w:p>
    <w:p w14:paraId="59987030" w14:textId="34A4BDA8" w:rsidR="005E2617" w:rsidRPr="00A10316" w:rsidRDefault="005E2617" w:rsidP="005E2617">
      <w:pPr>
        <w:pStyle w:val="SingleTxtG"/>
        <w:ind w:left="2268" w:hanging="1134"/>
      </w:pPr>
      <w:r w:rsidRPr="00A10316">
        <w:t>2.</w:t>
      </w:r>
      <w:r>
        <w:t>10.</w:t>
      </w:r>
      <w:r w:rsidRPr="00A10316">
        <w:tab/>
      </w:r>
      <w:r>
        <w:t>"</w:t>
      </w:r>
      <w:r w:rsidRPr="00A10316">
        <w:t>Test mass</w:t>
      </w:r>
      <w:r>
        <w:t>"</w:t>
      </w:r>
    </w:p>
    <w:p w14:paraId="4814BD60" w14:textId="77777777" w:rsidR="005E2617" w:rsidRPr="00A10316" w:rsidRDefault="005E2617" w:rsidP="005E2617">
      <w:pPr>
        <w:pStyle w:val="SingleTxtG"/>
        <w:ind w:left="2268"/>
      </w:pPr>
      <w:r w:rsidRPr="00A10316">
        <w:t>The test mass is the reference mass plus the combined mass of the driver and test equipment.</w:t>
      </w:r>
    </w:p>
    <w:p w14:paraId="5EB1E0D8" w14:textId="77777777" w:rsidR="005E2617" w:rsidRPr="00A10316" w:rsidRDefault="005E2617" w:rsidP="005E2617">
      <w:pPr>
        <w:pStyle w:val="SingleTxtG"/>
        <w:ind w:left="2268"/>
      </w:pPr>
      <w:r w:rsidRPr="00A10316">
        <w:t>The combined mass of the driver and test equipment used on the vehicle shall not be more than 90 kg nor less than 70 kg. Weights shall be placed on the vehicle, if the 70 kg minimum is not reached.</w:t>
      </w:r>
    </w:p>
    <w:p w14:paraId="690B978E" w14:textId="77777777" w:rsidR="005E2617" w:rsidRPr="00A10316" w:rsidRDefault="005E2617" w:rsidP="005E2617">
      <w:pPr>
        <w:pStyle w:val="SingleTxtG"/>
        <w:ind w:left="2268"/>
      </w:pPr>
      <w:r w:rsidRPr="00A10316">
        <w:t>The symbol m</w:t>
      </w:r>
      <w:r w:rsidRPr="00A10316">
        <w:rPr>
          <w:vertAlign w:val="subscript"/>
        </w:rPr>
        <w:t>t</w:t>
      </w:r>
      <w:r w:rsidRPr="00A10316">
        <w:t xml:space="preserve"> denotes the test mass expressed in kg.</w:t>
      </w:r>
    </w:p>
    <w:p w14:paraId="7CC221A9" w14:textId="77777777" w:rsidR="005E2617" w:rsidRPr="00A10316" w:rsidRDefault="005E2617" w:rsidP="005E2617">
      <w:pPr>
        <w:pStyle w:val="SingleTxtG"/>
        <w:ind w:left="2268" w:hanging="1134"/>
      </w:pPr>
      <w:r w:rsidRPr="00A10316">
        <w:t>2.1</w:t>
      </w:r>
      <w:r>
        <w:t>1</w:t>
      </w:r>
      <w:r w:rsidRPr="00A10316">
        <w:t>.</w:t>
      </w:r>
      <w:r w:rsidRPr="00A10316">
        <w:tab/>
        <w:t>"</w:t>
      </w:r>
      <w:r w:rsidRPr="00A10316">
        <w:rPr>
          <w:i/>
        </w:rPr>
        <w:t>Maximum vehicle speed</w:t>
      </w:r>
      <w:r w:rsidRPr="00A10316">
        <w:t>" means the maximum vehicle design speed as measured according to ISO 7116:2011 for L</w:t>
      </w:r>
      <w:r w:rsidRPr="00A10316">
        <w:rPr>
          <w:vertAlign w:val="subscript"/>
        </w:rPr>
        <w:t>2</w:t>
      </w:r>
      <w:r w:rsidRPr="00A10316">
        <w:t xml:space="preserve"> category vehicles and according to ISO 7117:2010 for L</w:t>
      </w:r>
      <w:r w:rsidRPr="00A10316">
        <w:rPr>
          <w:vertAlign w:val="subscript"/>
        </w:rPr>
        <w:t>4</w:t>
      </w:r>
      <w:r w:rsidRPr="00A10316">
        <w:t xml:space="preserve"> and L</w:t>
      </w:r>
      <w:r w:rsidRPr="00A10316">
        <w:rPr>
          <w:vertAlign w:val="subscript"/>
        </w:rPr>
        <w:t>5</w:t>
      </w:r>
      <w:r w:rsidRPr="00A10316">
        <w:t xml:space="preserve"> category vehicles.</w:t>
      </w:r>
    </w:p>
    <w:p w14:paraId="3E9252FF" w14:textId="77777777" w:rsidR="005E2617" w:rsidRPr="00A10316" w:rsidRDefault="005E2617" w:rsidP="005E2617">
      <w:pPr>
        <w:pStyle w:val="SingleTxtG"/>
        <w:ind w:left="2268" w:hanging="1134"/>
        <w:rPr>
          <w:rFonts w:cs="EUAlbertina"/>
          <w:color w:val="000000"/>
        </w:rPr>
      </w:pPr>
      <w:r w:rsidRPr="00A10316">
        <w:tab/>
      </w:r>
      <w:r w:rsidRPr="00A10316">
        <w:rPr>
          <w:rFonts w:cs="EUAlbertina"/>
          <w:color w:val="000000"/>
        </w:rPr>
        <w:t xml:space="preserve">The symbol </w:t>
      </w:r>
      <w:r w:rsidRPr="00A10316">
        <w:t>v</w:t>
      </w:r>
      <w:r w:rsidRPr="00A10316">
        <w:rPr>
          <w:vertAlign w:val="subscript"/>
        </w:rPr>
        <w:t>max</w:t>
      </w:r>
      <w:r w:rsidRPr="00A10316">
        <w:rPr>
          <w:rFonts w:cs="EUAlbertina"/>
          <w:color w:val="000000"/>
        </w:rPr>
        <w:t xml:space="preserve"> denotes the maximum vehicle speed expressed in km/h.</w:t>
      </w:r>
    </w:p>
    <w:p w14:paraId="0E86CB32" w14:textId="29DAE50B" w:rsidR="005E2617" w:rsidRPr="000405A2" w:rsidRDefault="008C5DA9" w:rsidP="005E2617">
      <w:pPr>
        <w:pStyle w:val="HChG"/>
        <w:spacing w:line="240" w:lineRule="atLeast"/>
        <w:jc w:val="both"/>
      </w:pPr>
      <w:r>
        <w:tab/>
      </w:r>
      <w:r>
        <w:tab/>
        <w:t>3.</w:t>
      </w:r>
      <w:r w:rsidR="005E2617" w:rsidRPr="000405A2">
        <w:tab/>
      </w:r>
      <w:r w:rsidR="005E2617" w:rsidRPr="000405A2">
        <w:tab/>
        <w:t>Application for approval</w:t>
      </w:r>
    </w:p>
    <w:p w14:paraId="642DE65F"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3.1.</w:t>
      </w:r>
      <w:r w:rsidRPr="000405A2">
        <w:rPr>
          <w:sz w:val="20"/>
          <w:szCs w:val="20"/>
          <w:lang w:val="en-GB"/>
        </w:rPr>
        <w:tab/>
        <w:t xml:space="preserve">The application for approval of a vehicle type with regard to </w:t>
      </w:r>
      <w:r w:rsidRPr="00217776">
        <w:rPr>
          <w:sz w:val="20"/>
          <w:szCs w:val="20"/>
          <w:lang w:val="en-GB"/>
        </w:rPr>
        <w:t>sound</w:t>
      </w:r>
      <w:r>
        <w:rPr>
          <w:sz w:val="20"/>
          <w:szCs w:val="20"/>
          <w:lang w:val="en-GB"/>
        </w:rPr>
        <w:t xml:space="preserve"> </w:t>
      </w:r>
      <w:r w:rsidRPr="000405A2">
        <w:rPr>
          <w:sz w:val="20"/>
          <w:szCs w:val="20"/>
          <w:lang w:val="en-GB"/>
        </w:rPr>
        <w:t>shall be submitted by its manufacturer or by his duly accredited representative.</w:t>
      </w:r>
    </w:p>
    <w:p w14:paraId="4FEBC6F8"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w:t>
      </w:r>
      <w:r w:rsidRPr="000405A2">
        <w:rPr>
          <w:sz w:val="20"/>
          <w:szCs w:val="20"/>
          <w:lang w:val="en-GB"/>
        </w:rPr>
        <w:tab/>
        <w:t>It shall be accompanied by the under mentioned documents in triplicate and the following particulars:</w:t>
      </w:r>
    </w:p>
    <w:p w14:paraId="233CE69F"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t xml:space="preserve">A description of the vehicle type with regard to the items mentioned in paragraph 2.2. </w:t>
      </w:r>
      <w:r>
        <w:rPr>
          <w:sz w:val="20"/>
          <w:szCs w:val="20"/>
          <w:lang w:val="en-GB"/>
        </w:rPr>
        <w:t xml:space="preserve">above. </w:t>
      </w:r>
      <w:r w:rsidRPr="000405A2">
        <w:rPr>
          <w:sz w:val="20"/>
          <w:szCs w:val="20"/>
          <w:lang w:val="en-GB"/>
        </w:rPr>
        <w:t>The numbers and/or symbols identifying the engine type and the vehicle type shall be specified;</w:t>
      </w:r>
    </w:p>
    <w:p w14:paraId="7268230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A list of the components, duly identified, constituting the exhaust or silencing system;</w:t>
      </w:r>
    </w:p>
    <w:p w14:paraId="20147F0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w:t>
      </w:r>
      <w:r w:rsidRPr="000405A2">
        <w:rPr>
          <w:sz w:val="20"/>
          <w:szCs w:val="20"/>
          <w:lang w:val="en-GB"/>
        </w:rPr>
        <w:tab/>
        <w:t>A drawing of the assembled exhaust or silencing system</w:t>
      </w:r>
      <w:r>
        <w:rPr>
          <w:sz w:val="20"/>
          <w:szCs w:val="20"/>
          <w:lang w:val="en-GB"/>
        </w:rPr>
        <w:t xml:space="preserve"> </w:t>
      </w:r>
      <w:r w:rsidRPr="000405A2">
        <w:rPr>
          <w:sz w:val="20"/>
          <w:szCs w:val="20"/>
          <w:lang w:val="en-GB"/>
        </w:rPr>
        <w:t>and an indication of its position on the vehicle;</w:t>
      </w:r>
    </w:p>
    <w:p w14:paraId="4D5A5EC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3.2.4.</w:t>
      </w:r>
      <w:r w:rsidRPr="000405A2">
        <w:rPr>
          <w:sz w:val="20"/>
          <w:szCs w:val="20"/>
          <w:lang w:val="en-GB"/>
        </w:rPr>
        <w:tab/>
        <w:t>Detailed drawings of each component to enable it to be easily located and identified, and a specification of the materials used.</w:t>
      </w:r>
    </w:p>
    <w:p w14:paraId="1EF3B2D8"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3.3.</w:t>
      </w:r>
      <w:r w:rsidRPr="000405A2">
        <w:rPr>
          <w:sz w:val="20"/>
          <w:szCs w:val="20"/>
          <w:lang w:val="en-GB"/>
        </w:rPr>
        <w:tab/>
        <w:t>At the request of the Technical Service conducting approval tests, the vehicle manufacturer shall, in addition, submit a sample of the exhaust or silencing system.</w:t>
      </w:r>
    </w:p>
    <w:p w14:paraId="0620D02E"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3.4.</w:t>
      </w:r>
      <w:r w:rsidRPr="000405A2">
        <w:rPr>
          <w:sz w:val="20"/>
          <w:szCs w:val="20"/>
          <w:lang w:val="en-GB"/>
        </w:rPr>
        <w:tab/>
        <w:t>A vehicle representative of the vehicle type to be approved shall be submitted to the Technical Service conducting approval tests.</w:t>
      </w:r>
    </w:p>
    <w:p w14:paraId="33DF21AB" w14:textId="0D342603" w:rsidR="005E2617" w:rsidRPr="000405A2" w:rsidRDefault="008C5DA9" w:rsidP="005E2617">
      <w:pPr>
        <w:pStyle w:val="HChG"/>
        <w:spacing w:line="240" w:lineRule="atLeast"/>
        <w:jc w:val="both"/>
      </w:pPr>
      <w:r>
        <w:tab/>
      </w:r>
      <w:r>
        <w:tab/>
        <w:t>4.</w:t>
      </w:r>
      <w:r w:rsidR="005E2617" w:rsidRPr="000405A2">
        <w:tab/>
      </w:r>
      <w:r w:rsidR="005E2617" w:rsidRPr="000405A2">
        <w:tab/>
        <w:t>Markings</w:t>
      </w:r>
    </w:p>
    <w:p w14:paraId="121B765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w:t>
      </w:r>
      <w:r w:rsidRPr="000405A2">
        <w:rPr>
          <w:sz w:val="20"/>
          <w:szCs w:val="20"/>
          <w:lang w:val="en-GB"/>
        </w:rPr>
        <w:tab/>
      </w:r>
      <w:r w:rsidRPr="000405A2">
        <w:rPr>
          <w:bCs/>
          <w:sz w:val="20"/>
          <w:szCs w:val="20"/>
          <w:lang w:val="en-GB"/>
        </w:rPr>
        <w:t>The components of the exhaust or silencing system shall bear at least the following identifications marks:</w:t>
      </w:r>
    </w:p>
    <w:p w14:paraId="42988E13"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4.1.1.</w:t>
      </w:r>
      <w:r w:rsidRPr="000405A2">
        <w:rPr>
          <w:sz w:val="20"/>
          <w:szCs w:val="20"/>
          <w:lang w:val="en-GB"/>
        </w:rPr>
        <w:tab/>
      </w:r>
      <w:r w:rsidRPr="000405A2">
        <w:rPr>
          <w:bCs/>
          <w:sz w:val="20"/>
          <w:szCs w:val="20"/>
          <w:lang w:val="en-GB"/>
        </w:rPr>
        <w:t>The trade name or mark of the manufacturer of the exhaust or silencing system and of its components</w:t>
      </w:r>
      <w:r w:rsidRPr="000405A2">
        <w:rPr>
          <w:sz w:val="20"/>
          <w:szCs w:val="20"/>
          <w:lang w:val="en-GB"/>
        </w:rPr>
        <w:t>;</w:t>
      </w:r>
    </w:p>
    <w:p w14:paraId="718F42E5"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bCs/>
          <w:sz w:val="20"/>
          <w:szCs w:val="20"/>
          <w:lang w:val="en-GB"/>
        </w:rPr>
      </w:pPr>
      <w:r w:rsidRPr="000405A2">
        <w:rPr>
          <w:sz w:val="20"/>
          <w:szCs w:val="20"/>
          <w:lang w:val="en-GB"/>
        </w:rPr>
        <w:t>4.1.2.</w:t>
      </w:r>
      <w:r w:rsidRPr="000405A2">
        <w:rPr>
          <w:sz w:val="20"/>
          <w:szCs w:val="20"/>
          <w:lang w:val="en-GB"/>
        </w:rPr>
        <w:tab/>
      </w:r>
      <w:r w:rsidRPr="000405A2">
        <w:rPr>
          <w:bCs/>
          <w:sz w:val="20"/>
          <w:szCs w:val="20"/>
          <w:lang w:val="en-GB"/>
        </w:rPr>
        <w:t>The trade description given by the manufacturer;</w:t>
      </w:r>
    </w:p>
    <w:p w14:paraId="20063CC9" w14:textId="277D39AC" w:rsidR="005E2617" w:rsidRPr="000405A2" w:rsidRDefault="008C5DA9" w:rsidP="005E2617">
      <w:pPr>
        <w:pStyle w:val="SingleTxtGFirstline1cmSingleTxtGFirstline1cm"/>
        <w:tabs>
          <w:tab w:val="clear" w:pos="1080"/>
        </w:tabs>
        <w:spacing w:before="120" w:after="120" w:line="240" w:lineRule="atLeast"/>
        <w:ind w:left="2268" w:right="1134" w:hanging="1134"/>
        <w:jc w:val="left"/>
        <w:rPr>
          <w:bCs/>
          <w:sz w:val="20"/>
          <w:szCs w:val="20"/>
          <w:lang w:val="en-GB" w:eastAsia="ja-JP"/>
        </w:rPr>
      </w:pPr>
      <w:r>
        <w:rPr>
          <w:bCs/>
          <w:sz w:val="20"/>
          <w:szCs w:val="20"/>
          <w:lang w:val="en-GB" w:eastAsia="ja-JP"/>
        </w:rPr>
        <w:lastRenderedPageBreak/>
        <w:t>4.1.3.</w:t>
      </w:r>
      <w:r w:rsidR="005E2617" w:rsidRPr="000405A2">
        <w:rPr>
          <w:bCs/>
          <w:sz w:val="20"/>
          <w:szCs w:val="20"/>
          <w:lang w:val="en-GB" w:eastAsia="ja-JP"/>
        </w:rPr>
        <w:tab/>
        <w:t>The identifying part numbers;</w:t>
      </w:r>
    </w:p>
    <w:p w14:paraId="2A56AC95" w14:textId="38155F75" w:rsidR="005E2617" w:rsidRPr="000405A2" w:rsidRDefault="008C5DA9" w:rsidP="005E2617">
      <w:pPr>
        <w:pStyle w:val="SingleTxtGFirstline1cmSingleTxtGFirstline1cm"/>
        <w:tabs>
          <w:tab w:val="clear" w:pos="1080"/>
        </w:tabs>
        <w:spacing w:before="120" w:after="120" w:line="240" w:lineRule="atLeast"/>
        <w:ind w:left="2268" w:right="1134" w:hanging="1134"/>
        <w:rPr>
          <w:bCs/>
          <w:sz w:val="20"/>
          <w:szCs w:val="20"/>
          <w:vertAlign w:val="superscript"/>
          <w:lang w:val="en-GB" w:eastAsia="ja-JP"/>
        </w:rPr>
      </w:pPr>
      <w:r>
        <w:rPr>
          <w:bCs/>
          <w:sz w:val="20"/>
          <w:szCs w:val="20"/>
          <w:lang w:val="en-GB" w:eastAsia="ja-JP"/>
        </w:rPr>
        <w:t>4.1.4.</w:t>
      </w:r>
      <w:r w:rsidR="005E2617">
        <w:rPr>
          <w:bCs/>
          <w:sz w:val="20"/>
          <w:szCs w:val="20"/>
          <w:lang w:val="en-GB" w:eastAsia="ja-JP"/>
        </w:rPr>
        <w:tab/>
        <w:t>F</w:t>
      </w:r>
      <w:r w:rsidR="005E2617" w:rsidRPr="000405A2">
        <w:rPr>
          <w:bCs/>
          <w:sz w:val="20"/>
          <w:szCs w:val="20"/>
          <w:lang w:val="en-GB" w:eastAsia="ja-JP"/>
        </w:rPr>
        <w:t>or all original silencers, the "E" mark followed by the identification of the country which gran</w:t>
      </w:r>
      <w:r>
        <w:rPr>
          <w:bCs/>
          <w:sz w:val="20"/>
          <w:szCs w:val="20"/>
          <w:lang w:val="en-GB" w:eastAsia="ja-JP"/>
        </w:rPr>
        <w:t>ted the component type approval</w:t>
      </w:r>
      <w:r w:rsidR="005E2617" w:rsidRPr="000405A2">
        <w:rPr>
          <w:rStyle w:val="FootnoteReference"/>
          <w:lang w:val="en-GB"/>
        </w:rPr>
        <w:footnoteReference w:id="7"/>
      </w:r>
      <w:r>
        <w:rPr>
          <w:bCs/>
          <w:sz w:val="20"/>
          <w:szCs w:val="20"/>
          <w:lang w:val="en-GB" w:eastAsia="ja-JP"/>
        </w:rPr>
        <w:t>.</w:t>
      </w:r>
      <w:r w:rsidR="005E2617" w:rsidRPr="000405A2">
        <w:rPr>
          <w:bCs/>
          <w:sz w:val="20"/>
          <w:szCs w:val="20"/>
          <w:vertAlign w:val="superscript"/>
          <w:lang w:val="en-GB" w:eastAsia="ja-JP"/>
        </w:rPr>
        <w:t xml:space="preserve"> </w:t>
      </w:r>
    </w:p>
    <w:p w14:paraId="5A27A77E" w14:textId="11D280D6" w:rsidR="005E2617" w:rsidRPr="000405A2" w:rsidRDefault="008C5DA9" w:rsidP="005E2617">
      <w:pPr>
        <w:pStyle w:val="SingleTxtGFirstline1cmSingleTxtGFirstline1cm"/>
        <w:tabs>
          <w:tab w:val="clear" w:pos="1080"/>
        </w:tabs>
        <w:spacing w:before="120" w:after="120" w:line="240" w:lineRule="atLeast"/>
        <w:ind w:left="2268" w:right="1134" w:hanging="1134"/>
        <w:rPr>
          <w:bCs/>
          <w:sz w:val="20"/>
          <w:szCs w:val="20"/>
          <w:lang w:val="en-GB" w:eastAsia="ja-JP"/>
        </w:rPr>
      </w:pPr>
      <w:r>
        <w:rPr>
          <w:bCs/>
          <w:sz w:val="20"/>
          <w:szCs w:val="20"/>
          <w:lang w:val="en-GB" w:eastAsia="ja-JP"/>
        </w:rPr>
        <w:t>4.1.5.</w:t>
      </w:r>
      <w:r w:rsidR="005E2617" w:rsidRPr="000405A2">
        <w:rPr>
          <w:bCs/>
          <w:sz w:val="20"/>
          <w:szCs w:val="20"/>
          <w:lang w:val="en-GB" w:eastAsia="ja-JP"/>
        </w:rPr>
        <w:tab/>
        <w:t>Any packing of original replacement exhaust or silencing systems shall be marked legibly with the words "original part" and the make and type references integrated together with the "E" mark and also the reference of the country of origin.</w:t>
      </w:r>
    </w:p>
    <w:p w14:paraId="3E518509" w14:textId="36AD1B31" w:rsidR="005E2617" w:rsidRPr="000405A2" w:rsidRDefault="008C5DA9" w:rsidP="005E2617">
      <w:pPr>
        <w:pStyle w:val="SingleTxtGFirstline1cmSingleTxtGFirstline1cm"/>
        <w:tabs>
          <w:tab w:val="clear" w:pos="1080"/>
        </w:tabs>
        <w:spacing w:line="240" w:lineRule="atLeast"/>
        <w:ind w:left="2268" w:right="1134" w:hanging="1134"/>
        <w:rPr>
          <w:bCs/>
          <w:sz w:val="20"/>
          <w:szCs w:val="20"/>
          <w:lang w:val="en-GB" w:eastAsia="ja-JP"/>
        </w:rPr>
      </w:pPr>
      <w:r>
        <w:rPr>
          <w:bCs/>
          <w:sz w:val="20"/>
          <w:szCs w:val="20"/>
          <w:lang w:val="en-GB" w:eastAsia="ja-JP"/>
        </w:rPr>
        <w:t>4.1.6.</w:t>
      </w:r>
      <w:r w:rsidR="005E2617" w:rsidRPr="000405A2">
        <w:rPr>
          <w:bCs/>
          <w:sz w:val="20"/>
          <w:szCs w:val="20"/>
          <w:lang w:val="en-GB" w:eastAsia="ja-JP"/>
        </w:rPr>
        <w:tab/>
        <w:t>Such markings shall be indelible, clearly legible and also visible, in the position at which it is to be fitted to the vehicle.</w:t>
      </w:r>
    </w:p>
    <w:p w14:paraId="58697233" w14:textId="77777777" w:rsidR="005E2617" w:rsidRPr="000405A2" w:rsidRDefault="005E2617" w:rsidP="005E2617">
      <w:pPr>
        <w:pStyle w:val="HChG"/>
        <w:spacing w:line="240" w:lineRule="atLeast"/>
        <w:ind w:hanging="283"/>
        <w:jc w:val="both"/>
      </w:pPr>
      <w:r w:rsidRPr="000405A2">
        <w:tab/>
      </w:r>
      <w:r>
        <w:rPr>
          <w:noProof/>
          <w:lang w:eastAsia="en-GB"/>
        </w:rPr>
        <mc:AlternateContent>
          <mc:Choice Requires="wps">
            <w:drawing>
              <wp:anchor distT="0" distB="0" distL="114300" distR="114300" simplePos="0" relativeHeight="251660800" behindDoc="0" locked="0" layoutInCell="1" allowOverlap="1" wp14:anchorId="1A128956" wp14:editId="542B6469">
                <wp:simplePos x="0" y="0"/>
                <wp:positionH relativeFrom="column">
                  <wp:posOffset>0</wp:posOffset>
                </wp:positionH>
                <wp:positionV relativeFrom="paragraph">
                  <wp:posOffset>0</wp:posOffset>
                </wp:positionV>
                <wp:extent cx="635000" cy="635000"/>
                <wp:effectExtent l="9525" t="9525" r="12700" b="12700"/>
                <wp:wrapNone/>
                <wp:docPr id="17" name="Text Box 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D69FC" id="_x0000_t202" coordsize="21600,21600" o:spt="202" path="m,l,21600r21600,l21600,xe">
                <v:stroke joinstyle="miter"/>
                <v:path gradientshapeok="t" o:connecttype="rect"/>
              </v:shapetype>
              <v:shape id="Text Box 22"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PEKQIAAFE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nZmPEKQIAAFEEAAAOAAAAAAAAAAAAAAAAAC4CAABkcnMvZTJvRG9jLnht&#10;bFBLAQItABQABgAIAAAAIQCOoHPl1wAAAAUBAAAPAAAAAAAAAAAAAAAAAIMEAABkcnMvZG93bnJl&#10;di54bWxQSwUGAAAAAAQABADzAAAAhwUAAAAA&#10;">
                <v:stroke joinstyle="round"/>
                <o:lock v:ext="edit" selection="t"/>
              </v:shape>
            </w:pict>
          </mc:Fallback>
        </mc:AlternateContent>
      </w:r>
      <w:r w:rsidRPr="000405A2">
        <w:t>5.</w:t>
      </w:r>
      <w:r w:rsidRPr="000405A2">
        <w:tab/>
      </w:r>
      <w:r w:rsidRPr="000405A2">
        <w:tab/>
        <w:t>Approval</w:t>
      </w:r>
    </w:p>
    <w:p w14:paraId="604EF6C0"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5.1.</w:t>
      </w:r>
      <w:r w:rsidRPr="000405A2">
        <w:rPr>
          <w:sz w:val="20"/>
          <w:szCs w:val="20"/>
          <w:lang w:val="en-GB"/>
        </w:rPr>
        <w:tab/>
        <w:t>If the vehicle type submitted for approval pursuant to this Regulation meets the requirements of paragraphs 6. and 7.</w:t>
      </w:r>
      <w:r>
        <w:rPr>
          <w:sz w:val="20"/>
          <w:szCs w:val="20"/>
          <w:lang w:val="en-GB"/>
        </w:rPr>
        <w:t xml:space="preserve"> below</w:t>
      </w:r>
      <w:r w:rsidRPr="000405A2">
        <w:rPr>
          <w:sz w:val="20"/>
          <w:szCs w:val="20"/>
          <w:lang w:val="en-GB"/>
        </w:rPr>
        <w:t>, approval of that vehicle type shall be granted.</w:t>
      </w:r>
    </w:p>
    <w:p w14:paraId="505D16F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5.2.</w:t>
      </w:r>
      <w:r w:rsidRPr="000405A2">
        <w:rPr>
          <w:sz w:val="20"/>
          <w:szCs w:val="20"/>
          <w:lang w:val="en-GB"/>
        </w:rPr>
        <w:tab/>
        <w:t xml:space="preserve">An approval number shall be assigned to each type approved. Its first two digits (at present </w:t>
      </w:r>
      <w:r w:rsidRPr="000405A2">
        <w:rPr>
          <w:bCs/>
          <w:sz w:val="20"/>
          <w:szCs w:val="20"/>
          <w:lang w:val="en-GB"/>
        </w:rPr>
        <w:t>07</w:t>
      </w:r>
      <w:r w:rsidRPr="000405A2">
        <w:rPr>
          <w:sz w:val="20"/>
          <w:szCs w:val="20"/>
          <w:lang w:val="en-GB"/>
        </w:rPr>
        <w:t xml:space="preserve"> corresponding to the </w:t>
      </w:r>
      <w:r w:rsidRPr="000405A2">
        <w:rPr>
          <w:bCs/>
          <w:sz w:val="20"/>
          <w:szCs w:val="20"/>
          <w:lang w:val="en-GB"/>
        </w:rPr>
        <w:t>07</w:t>
      </w:r>
      <w:r w:rsidRPr="000405A2">
        <w:rPr>
          <w:sz w:val="20"/>
          <w:szCs w:val="20"/>
          <w:lang w:val="en-GB"/>
        </w:rPr>
        <w:t xml:space="preserve"> series of amendments which entered into force on</w:t>
      </w:r>
      <w:r>
        <w:rPr>
          <w:sz w:val="20"/>
          <w:szCs w:val="20"/>
          <w:lang w:val="en-GB"/>
        </w:rPr>
        <w:t xml:space="preserve"> 3 November 2013</w:t>
      </w:r>
      <w:r w:rsidRPr="000405A2">
        <w:rPr>
          <w:sz w:val="20"/>
          <w:szCs w:val="20"/>
          <w:lang w:val="en-GB"/>
        </w:rPr>
        <w:t>) shall indicate the series of amendments incorporating the most recent major technical amendments made to the Regulation at the time of issue of the approval. The same Contracting Party shall not assign the same number to the same vehicle type equipped with another type of exhaust or silencing system or to another vehicle type.</w:t>
      </w:r>
    </w:p>
    <w:p w14:paraId="1E47CFB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5.3.</w:t>
      </w:r>
      <w:r w:rsidRPr="000405A2">
        <w:rPr>
          <w:sz w:val="20"/>
          <w:szCs w:val="20"/>
          <w:lang w:val="en-GB"/>
        </w:rPr>
        <w:tab/>
        <w:t xml:space="preserve">Notice of approval or of extension or refusal of approval of a vehicle type pursuant to this Regulation shall be communicated to the Parties to the Agreement which apply this Regulation by means of a form conforming to the model </w:t>
      </w:r>
      <w:r w:rsidRPr="000405A2">
        <w:rPr>
          <w:bCs/>
          <w:sz w:val="20"/>
          <w:szCs w:val="20"/>
          <w:lang w:val="en-GB"/>
        </w:rPr>
        <w:t>shown</w:t>
      </w:r>
      <w:r w:rsidRPr="000405A2">
        <w:rPr>
          <w:sz w:val="20"/>
          <w:szCs w:val="20"/>
          <w:lang w:val="en-GB"/>
        </w:rPr>
        <w:t xml:space="preserve"> in Annex 1 to this Regulation and of drawings of the exhaust or silencing system (supplied by the applicant for approval) in a format not exceeding A4 (210 x 297 mm), or folded to that format, and on an appropriate scale.</w:t>
      </w:r>
    </w:p>
    <w:p w14:paraId="43F75C5E"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w:t>
      </w:r>
      <w:r w:rsidRPr="000405A2">
        <w:rPr>
          <w:sz w:val="20"/>
          <w:szCs w:val="20"/>
          <w:lang w:val="en-GB"/>
        </w:rPr>
        <w:tab/>
        <w:t>There shall be affixed, conspicuously and in a readily accessible place specified on the approval form, to every vehicle conforming to a vehicle type approved under this Regulation an international approval mark consisting of:</w:t>
      </w:r>
    </w:p>
    <w:p w14:paraId="039F5C4B" w14:textId="0ED1C63B"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5.4.1.</w:t>
      </w:r>
      <w:r w:rsidRPr="000405A2">
        <w:rPr>
          <w:sz w:val="20"/>
          <w:szCs w:val="20"/>
          <w:lang w:val="en-GB"/>
        </w:rPr>
        <w:tab/>
      </w:r>
      <w:r>
        <w:rPr>
          <w:sz w:val="20"/>
          <w:szCs w:val="20"/>
          <w:lang w:val="en-GB"/>
        </w:rPr>
        <w:t>A</w:t>
      </w:r>
      <w:r w:rsidRPr="000405A2">
        <w:rPr>
          <w:sz w:val="20"/>
          <w:szCs w:val="20"/>
          <w:lang w:val="en-GB"/>
        </w:rPr>
        <w:t xml:space="preserve"> circle surrounding the letter "E" followed by the distinguishing number of the country which has granted approval</w:t>
      </w:r>
      <w:r w:rsidRPr="00DA2397">
        <w:rPr>
          <w:sz w:val="18"/>
          <w:szCs w:val="18"/>
          <w:vertAlign w:val="superscript"/>
          <w:lang w:val="en-GB"/>
        </w:rPr>
        <w:t>4</w:t>
      </w:r>
      <w:r w:rsidR="008C5DA9">
        <w:rPr>
          <w:sz w:val="18"/>
          <w:szCs w:val="18"/>
          <w:lang w:val="en-GB"/>
        </w:rPr>
        <w:t>;</w:t>
      </w:r>
      <w:r w:rsidRPr="000405A2">
        <w:rPr>
          <w:sz w:val="20"/>
          <w:szCs w:val="20"/>
          <w:lang w:val="en-GB"/>
        </w:rPr>
        <w:t xml:space="preserve"> and</w:t>
      </w:r>
    </w:p>
    <w:p w14:paraId="13A44A11"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5.4.2.</w:t>
      </w:r>
      <w:r w:rsidRPr="000405A2">
        <w:rPr>
          <w:sz w:val="20"/>
          <w:szCs w:val="20"/>
          <w:lang w:val="en-GB"/>
        </w:rPr>
        <w:tab/>
        <w:t>The number of this Regulation, followed by the letter "R", a dash and the approval number, to the right of the circle prescribed in paragraph 5.4.1.</w:t>
      </w:r>
      <w:r>
        <w:rPr>
          <w:sz w:val="20"/>
          <w:szCs w:val="20"/>
          <w:lang w:val="en-GB"/>
        </w:rPr>
        <w:t xml:space="preserve"> above.</w:t>
      </w:r>
    </w:p>
    <w:p w14:paraId="20BA3715" w14:textId="533EDCC8"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5.5.</w:t>
      </w:r>
      <w:r w:rsidRPr="000405A2">
        <w:rPr>
          <w:sz w:val="20"/>
          <w:szCs w:val="20"/>
          <w:lang w:val="en-GB"/>
        </w:rPr>
        <w:tab/>
        <w:t xml:space="preserve">If the vehicle conforms to a vehicle type approved, under one or more other </w:t>
      </w:r>
      <w:r w:rsidR="00C5783D">
        <w:rPr>
          <w:sz w:val="20"/>
          <w:szCs w:val="20"/>
          <w:lang w:val="en-GB"/>
        </w:rPr>
        <w:t>UN </w:t>
      </w:r>
      <w:r w:rsidRPr="000405A2">
        <w:rPr>
          <w:sz w:val="20"/>
          <w:szCs w:val="20"/>
          <w:lang w:val="en-GB"/>
        </w:rPr>
        <w:t xml:space="preserve">Regulations annexed to the </w:t>
      </w:r>
      <w:r>
        <w:rPr>
          <w:sz w:val="20"/>
          <w:szCs w:val="20"/>
          <w:lang w:val="en-GB"/>
        </w:rPr>
        <w:t xml:space="preserve">1958 </w:t>
      </w:r>
      <w:r w:rsidRPr="000405A2">
        <w:rPr>
          <w:sz w:val="20"/>
          <w:szCs w:val="20"/>
          <w:lang w:val="en-GB"/>
        </w:rPr>
        <w:t>Agreement, in the country which has granted approval under this Regulation, the</w:t>
      </w:r>
      <w:r>
        <w:rPr>
          <w:sz w:val="20"/>
          <w:szCs w:val="20"/>
          <w:lang w:val="en-GB"/>
        </w:rPr>
        <w:t xml:space="preserve"> symbol prescribed in paragraph </w:t>
      </w:r>
      <w:r w:rsidRPr="000405A2">
        <w:rPr>
          <w:sz w:val="20"/>
          <w:szCs w:val="20"/>
          <w:lang w:val="en-GB"/>
        </w:rPr>
        <w:t xml:space="preserve">5.4.1. </w:t>
      </w:r>
      <w:r>
        <w:rPr>
          <w:sz w:val="20"/>
          <w:szCs w:val="20"/>
          <w:lang w:val="en-GB"/>
        </w:rPr>
        <w:t xml:space="preserve">above </w:t>
      </w:r>
      <w:r w:rsidRPr="000405A2">
        <w:rPr>
          <w:sz w:val="20"/>
          <w:szCs w:val="20"/>
          <w:lang w:val="en-GB"/>
        </w:rPr>
        <w:t xml:space="preserve">need not be repeated; in such a case the additional numbers and symbols of all the Regulations under which approval has been granted in the country which has granted approval under this Regulation shall </w:t>
      </w:r>
      <w:r w:rsidRPr="000405A2">
        <w:rPr>
          <w:sz w:val="20"/>
          <w:szCs w:val="20"/>
          <w:lang w:val="en-GB"/>
        </w:rPr>
        <w:lastRenderedPageBreak/>
        <w:t>be placed in vertical columns to the right of the symbol prescribed in paragraph 5.4.1.</w:t>
      </w:r>
      <w:r>
        <w:rPr>
          <w:sz w:val="20"/>
          <w:szCs w:val="20"/>
          <w:lang w:val="en-GB"/>
        </w:rPr>
        <w:t xml:space="preserve"> above.</w:t>
      </w:r>
    </w:p>
    <w:p w14:paraId="22DFF05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5.6.</w:t>
      </w:r>
      <w:r w:rsidRPr="000405A2">
        <w:rPr>
          <w:sz w:val="20"/>
          <w:szCs w:val="20"/>
          <w:lang w:val="en-GB"/>
        </w:rPr>
        <w:tab/>
      </w:r>
      <w:r w:rsidRPr="000405A2">
        <w:rPr>
          <w:sz w:val="20"/>
          <w:szCs w:val="20"/>
          <w:lang w:val="en-GB"/>
        </w:rPr>
        <w:tab/>
        <w:t>The approval mark shall be clearly legible and be indelible.</w:t>
      </w:r>
    </w:p>
    <w:p w14:paraId="041490B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5.7.</w:t>
      </w:r>
      <w:r w:rsidRPr="000405A2">
        <w:rPr>
          <w:sz w:val="20"/>
          <w:szCs w:val="20"/>
          <w:lang w:val="en-GB"/>
        </w:rPr>
        <w:tab/>
      </w:r>
      <w:r w:rsidRPr="000405A2">
        <w:rPr>
          <w:sz w:val="20"/>
          <w:szCs w:val="20"/>
          <w:lang w:val="en-GB"/>
        </w:rPr>
        <w:tab/>
        <w:t>The approval mark shall be placed close to or on the vehicle data plate.</w:t>
      </w:r>
    </w:p>
    <w:p w14:paraId="2400F5D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5.8.</w:t>
      </w:r>
      <w:r w:rsidRPr="000405A2">
        <w:rPr>
          <w:sz w:val="20"/>
          <w:szCs w:val="20"/>
          <w:lang w:val="en-GB"/>
        </w:rPr>
        <w:tab/>
      </w:r>
      <w:r w:rsidRPr="000405A2">
        <w:rPr>
          <w:sz w:val="20"/>
          <w:szCs w:val="20"/>
          <w:lang w:val="en-GB"/>
        </w:rPr>
        <w:tab/>
        <w:t>Annex 2 to this Regulation gives examples of arrangements of approval marks.</w:t>
      </w:r>
    </w:p>
    <w:p w14:paraId="53E49492" w14:textId="77777777" w:rsidR="005E2617" w:rsidRPr="000405A2" w:rsidRDefault="005E2617" w:rsidP="005E2617">
      <w:pPr>
        <w:pStyle w:val="HChG"/>
        <w:spacing w:line="240" w:lineRule="atLeast"/>
        <w:jc w:val="both"/>
      </w:pPr>
      <w:r w:rsidRPr="000405A2">
        <w:tab/>
      </w:r>
      <w:r w:rsidRPr="000405A2">
        <w:tab/>
        <w:t>6.</w:t>
      </w:r>
      <w:r w:rsidRPr="000405A2">
        <w:tab/>
      </w:r>
      <w:r w:rsidRPr="000405A2">
        <w:tab/>
        <w:t>Specifications</w:t>
      </w:r>
    </w:p>
    <w:p w14:paraId="03247FDB" w14:textId="77777777" w:rsidR="005E2617" w:rsidRPr="000405A2" w:rsidRDefault="005E2617" w:rsidP="005E2617">
      <w:pPr>
        <w:pStyle w:val="SingleTxtG"/>
      </w:pPr>
      <w:r w:rsidRPr="000405A2">
        <w:t>6.1.</w:t>
      </w:r>
      <w:r w:rsidRPr="000405A2">
        <w:tab/>
      </w:r>
      <w:r w:rsidRPr="000405A2">
        <w:tab/>
        <w:t xml:space="preserve">General specifications </w:t>
      </w:r>
    </w:p>
    <w:p w14:paraId="2A49ADB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6.1.1.</w:t>
      </w:r>
      <w:r w:rsidRPr="000405A2">
        <w:rPr>
          <w:sz w:val="20"/>
          <w:szCs w:val="20"/>
          <w:lang w:val="en-GB"/>
        </w:rPr>
        <w:tab/>
        <w:t>The vehicle, its engine and its exhaust or silencing system shall be so designed, constructed and assembled as to enable the vehicle, in normal use, despite the vibration to which it may be subjected, to comply with the provisions of this Regulation.</w:t>
      </w:r>
    </w:p>
    <w:p w14:paraId="679AA91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6.1.2.</w:t>
      </w:r>
      <w:r w:rsidRPr="000405A2">
        <w:rPr>
          <w:sz w:val="20"/>
          <w:szCs w:val="20"/>
          <w:lang w:val="en-GB"/>
        </w:rPr>
        <w:tab/>
        <w:t>The exhaust or silencing system shall be so designed, constructed and assembled as to be able to resist the corrosive action to which it is exposed.</w:t>
      </w:r>
    </w:p>
    <w:p w14:paraId="3356A7A2" w14:textId="77777777" w:rsidR="005E2617" w:rsidRPr="000405A2" w:rsidRDefault="005E2617" w:rsidP="005E2617">
      <w:pPr>
        <w:pStyle w:val="SingleTxtG"/>
        <w:ind w:left="2268" w:hanging="1134"/>
      </w:pPr>
      <w:r w:rsidRPr="000405A2">
        <w:t xml:space="preserve">6.1.3. </w:t>
      </w:r>
      <w:r w:rsidRPr="000405A2">
        <w:tab/>
        <w:t>The following information shall be provided on the motor vehicle in an easily accessible but not necessarily immediately visible location:</w:t>
      </w:r>
    </w:p>
    <w:p w14:paraId="1E69D37C" w14:textId="77777777" w:rsidR="005E2617" w:rsidRPr="000405A2" w:rsidRDefault="005E2617" w:rsidP="005E2617">
      <w:pPr>
        <w:pStyle w:val="SingleTxtG"/>
        <w:ind w:left="2268" w:hanging="1134"/>
      </w:pPr>
      <w:r w:rsidRPr="000405A2">
        <w:tab/>
      </w:r>
      <w:r w:rsidRPr="000405A2">
        <w:tab/>
        <w:t>(a)</w:t>
      </w:r>
      <w:r w:rsidRPr="000405A2">
        <w:tab/>
        <w:t>The manufacturer</w:t>
      </w:r>
      <w:r>
        <w:t>'</w:t>
      </w:r>
      <w:r w:rsidRPr="000405A2">
        <w:t>s name;</w:t>
      </w:r>
    </w:p>
    <w:p w14:paraId="5CE30985" w14:textId="77777777" w:rsidR="005E2617" w:rsidRPr="000405A2" w:rsidRDefault="005E2617" w:rsidP="005E2617">
      <w:pPr>
        <w:pStyle w:val="SingleTxtG"/>
        <w:ind w:left="2835" w:hanging="567"/>
      </w:pPr>
      <w:r w:rsidRPr="000405A2">
        <w:t>(b)</w:t>
      </w:r>
      <w:r w:rsidRPr="000405A2">
        <w:tab/>
        <w:t>The target engine speed and the final result of the stationary test as defined in paragraph 3.2</w:t>
      </w:r>
      <w:r>
        <w:t>.</w:t>
      </w:r>
      <w:r w:rsidRPr="00A10316">
        <w:t>4.</w:t>
      </w:r>
      <w:r w:rsidRPr="000405A2">
        <w:t xml:space="preserve"> of Annex 3.</w:t>
      </w:r>
    </w:p>
    <w:p w14:paraId="0CF12C7B" w14:textId="77777777" w:rsidR="005E2617" w:rsidRPr="000405A2" w:rsidRDefault="005E2617" w:rsidP="005E2617">
      <w:pPr>
        <w:pStyle w:val="SingleTxtG"/>
      </w:pPr>
      <w:r w:rsidRPr="000405A2">
        <w:t>6.2.</w:t>
      </w:r>
      <w:r w:rsidRPr="000405A2">
        <w:tab/>
      </w:r>
      <w:r w:rsidRPr="000405A2">
        <w:tab/>
        <w:t xml:space="preserve">Specifications regarding sound levels </w:t>
      </w:r>
    </w:p>
    <w:p w14:paraId="1B441326" w14:textId="77777777" w:rsidR="005E2617" w:rsidRPr="000405A2" w:rsidRDefault="005E2617" w:rsidP="005E2617">
      <w:pPr>
        <w:pStyle w:val="SingleTxtG"/>
      </w:pPr>
      <w:r w:rsidRPr="000405A2">
        <w:t>6.2.1.</w:t>
      </w:r>
      <w:r w:rsidRPr="000405A2">
        <w:tab/>
      </w:r>
      <w:r w:rsidRPr="000405A2">
        <w:tab/>
        <w:t>Methods of measurement</w:t>
      </w:r>
    </w:p>
    <w:p w14:paraId="1D9F4F94" w14:textId="13B7DC6D" w:rsidR="005E2617" w:rsidRPr="00A10316" w:rsidRDefault="00842F53"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6.2.1.1.</w:t>
      </w:r>
      <w:r w:rsidR="005E2617" w:rsidRPr="000405A2">
        <w:rPr>
          <w:sz w:val="20"/>
          <w:szCs w:val="20"/>
          <w:lang w:val="en-GB"/>
        </w:rPr>
        <w:tab/>
        <w:t xml:space="preserve">The </w:t>
      </w:r>
      <w:r w:rsidR="005E2617" w:rsidRPr="00A10316">
        <w:rPr>
          <w:sz w:val="20"/>
          <w:szCs w:val="20"/>
          <w:lang w:val="en-GB"/>
        </w:rPr>
        <w:t>sound emitted by the vehicle type submitted for approval shall be measured by the method(s) described in Annex 3 to this Regulation for the vehicle in motion and for the vehicle when stationary;</w:t>
      </w:r>
      <w:r w:rsidR="005E2617" w:rsidRPr="00A10316">
        <w:rPr>
          <w:rStyle w:val="FootnoteReference"/>
          <w:szCs w:val="20"/>
          <w:lang w:val="en-GB"/>
        </w:rPr>
        <w:footnoteReference w:id="8"/>
      </w:r>
      <w:r w:rsidR="005E2617" w:rsidRPr="00A10316">
        <w:rPr>
          <w:sz w:val="20"/>
          <w:szCs w:val="20"/>
          <w:lang w:val="en-GB"/>
        </w:rPr>
        <w:t xml:space="preserve"> </w:t>
      </w:r>
      <w:r w:rsidR="005E2617" w:rsidRPr="00A10316">
        <w:rPr>
          <w:bCs/>
          <w:sz w:val="20"/>
          <w:szCs w:val="20"/>
          <w:lang w:val="en-GB"/>
        </w:rPr>
        <w:t>in the case of a vehicle with an electric motor or with an internal combustion engine that does not operate when the vehicle is stationary, the emitted sound shall only be measured when the vehicle is in motion</w:t>
      </w:r>
      <w:r w:rsidR="005E2617" w:rsidRPr="00A10316">
        <w:rPr>
          <w:sz w:val="20"/>
          <w:szCs w:val="20"/>
          <w:lang w:val="en-GB"/>
        </w:rPr>
        <w:t xml:space="preserve">. </w:t>
      </w:r>
    </w:p>
    <w:p w14:paraId="03BCB224" w14:textId="77777777" w:rsidR="005E2617" w:rsidRPr="00A10316" w:rsidRDefault="005E2617" w:rsidP="005E2617">
      <w:pPr>
        <w:pStyle w:val="SingleTxtGFirstline1cmSingleTxtGFirstline1cm"/>
        <w:spacing w:after="120" w:line="240" w:lineRule="atLeast"/>
        <w:ind w:left="2268" w:right="1134" w:hanging="1134"/>
        <w:rPr>
          <w:bCs/>
          <w:sz w:val="20"/>
          <w:szCs w:val="20"/>
          <w:lang w:val="en-GB"/>
        </w:rPr>
      </w:pPr>
      <w:r w:rsidRPr="00A10316">
        <w:rPr>
          <w:sz w:val="20"/>
          <w:szCs w:val="20"/>
          <w:lang w:val="en-GB"/>
        </w:rPr>
        <w:tab/>
      </w:r>
      <w:r w:rsidRPr="00A10316">
        <w:rPr>
          <w:bCs/>
          <w:sz w:val="20"/>
          <w:szCs w:val="20"/>
          <w:lang w:val="en-GB"/>
        </w:rPr>
        <w:t>If the vehicle has user selectable software programs or modes which affect the sound emission of the vehicle, all these modes shall be in compliance with the requirements in this paragraph. Testing shall be based on the worst case scenario.</w:t>
      </w:r>
    </w:p>
    <w:p w14:paraId="790ACC97" w14:textId="77777777" w:rsidR="005E2617" w:rsidRPr="00A10316" w:rsidRDefault="005E2617" w:rsidP="005E2617">
      <w:pPr>
        <w:pStyle w:val="SingleTxtGFirstline1cmSingleTxtGFirstline1cm"/>
        <w:spacing w:after="120" w:line="240" w:lineRule="atLeast"/>
        <w:ind w:left="2268" w:right="992"/>
        <w:rPr>
          <w:sz w:val="20"/>
          <w:szCs w:val="20"/>
          <w:lang w:val="en-GB"/>
        </w:rPr>
      </w:pPr>
      <w:r w:rsidRPr="00A10316">
        <w:rPr>
          <w:bCs/>
          <w:sz w:val="20"/>
          <w:szCs w:val="20"/>
          <w:lang w:val="en-GB"/>
        </w:rPr>
        <w:tab/>
      </w:r>
      <w:r w:rsidRPr="00A10316">
        <w:rPr>
          <w:sz w:val="20"/>
          <w:szCs w:val="20"/>
          <w:lang w:val="en-GB"/>
        </w:rPr>
        <w:t>For hybrid electric vehicles, the tests shall be performed twice under the following conditions:</w:t>
      </w:r>
    </w:p>
    <w:p w14:paraId="2E57C1EE" w14:textId="1B88454D" w:rsidR="005E2617" w:rsidRPr="00A10316" w:rsidRDefault="00842F53" w:rsidP="005E2617">
      <w:pPr>
        <w:pStyle w:val="SingleTxtGFirstline1cmSingleTxtGFirstline1cm"/>
        <w:spacing w:after="120" w:line="240" w:lineRule="atLeast"/>
        <w:ind w:left="2835" w:right="992" w:hanging="567"/>
        <w:rPr>
          <w:sz w:val="20"/>
          <w:szCs w:val="20"/>
          <w:lang w:val="en-GB"/>
        </w:rPr>
      </w:pPr>
      <w:r>
        <w:rPr>
          <w:sz w:val="20"/>
          <w:szCs w:val="20"/>
          <w:lang w:val="en-GB"/>
        </w:rPr>
        <w:t>(a)</w:t>
      </w:r>
      <w:r w:rsidR="005E2617">
        <w:rPr>
          <w:sz w:val="20"/>
          <w:szCs w:val="20"/>
          <w:lang w:val="en-GB"/>
        </w:rPr>
        <w:tab/>
        <w:t>C</w:t>
      </w:r>
      <w:r w:rsidR="005E2617" w:rsidRPr="00A10316">
        <w:rPr>
          <w:sz w:val="20"/>
          <w:szCs w:val="20"/>
          <w:lang w:val="en-GB"/>
        </w:rPr>
        <w:t xml:space="preserve">ondition A: The batteries shall be at their maximum state of charge; if more than one </w:t>
      </w:r>
      <w:r w:rsidR="005E2617">
        <w:rPr>
          <w:sz w:val="20"/>
          <w:szCs w:val="20"/>
          <w:lang w:val="en-GB"/>
        </w:rPr>
        <w:t>'</w:t>
      </w:r>
      <w:r w:rsidR="005E2617" w:rsidRPr="00A10316">
        <w:rPr>
          <w:sz w:val="20"/>
          <w:szCs w:val="20"/>
          <w:lang w:val="en-GB"/>
        </w:rPr>
        <w:t>hybrid mode</w:t>
      </w:r>
      <w:r w:rsidR="005E2617">
        <w:rPr>
          <w:sz w:val="20"/>
          <w:szCs w:val="20"/>
          <w:lang w:val="en-GB"/>
        </w:rPr>
        <w:t>'</w:t>
      </w:r>
      <w:r w:rsidR="005E2617" w:rsidRPr="00A10316">
        <w:rPr>
          <w:sz w:val="20"/>
          <w:szCs w:val="20"/>
          <w:lang w:val="en-GB"/>
        </w:rPr>
        <w:t xml:space="preserve"> is available, the most electric hybrid mode shall be selected for the test;</w:t>
      </w:r>
    </w:p>
    <w:p w14:paraId="77B791B6" w14:textId="0A8DA6F9" w:rsidR="005E2617" w:rsidRPr="00A10316" w:rsidRDefault="00842F53" w:rsidP="005E2617">
      <w:pPr>
        <w:pStyle w:val="SingleTxtGFirstline1cmSingleTxtGFirstline1cm"/>
        <w:tabs>
          <w:tab w:val="clear" w:pos="1080"/>
        </w:tabs>
        <w:spacing w:after="120" w:line="240" w:lineRule="atLeast"/>
        <w:ind w:left="2835" w:right="992" w:hanging="567"/>
        <w:rPr>
          <w:sz w:val="20"/>
          <w:szCs w:val="20"/>
          <w:lang w:val="en-GB"/>
        </w:rPr>
      </w:pPr>
      <w:r>
        <w:rPr>
          <w:sz w:val="20"/>
          <w:szCs w:val="20"/>
          <w:lang w:val="en-GB"/>
        </w:rPr>
        <w:t>(b)</w:t>
      </w:r>
      <w:r w:rsidR="005E2617">
        <w:rPr>
          <w:sz w:val="20"/>
          <w:szCs w:val="20"/>
          <w:lang w:val="en-GB"/>
        </w:rPr>
        <w:tab/>
        <w:t>C</w:t>
      </w:r>
      <w:r w:rsidR="005E2617" w:rsidRPr="00A10316">
        <w:rPr>
          <w:sz w:val="20"/>
          <w:szCs w:val="20"/>
          <w:lang w:val="en-GB"/>
        </w:rPr>
        <w:t xml:space="preserve">ondition B: The batteries shall be at their minimum state of charge; if more than one </w:t>
      </w:r>
      <w:r w:rsidR="005E2617">
        <w:rPr>
          <w:sz w:val="20"/>
          <w:szCs w:val="20"/>
          <w:lang w:val="en-GB"/>
        </w:rPr>
        <w:t>'</w:t>
      </w:r>
      <w:r w:rsidR="005E2617" w:rsidRPr="00A10316">
        <w:rPr>
          <w:sz w:val="20"/>
          <w:szCs w:val="20"/>
          <w:lang w:val="en-GB"/>
        </w:rPr>
        <w:t>hybrid mode</w:t>
      </w:r>
      <w:r w:rsidR="005E2617">
        <w:rPr>
          <w:sz w:val="20"/>
          <w:szCs w:val="20"/>
          <w:lang w:val="en-GB"/>
        </w:rPr>
        <w:t>'</w:t>
      </w:r>
      <w:r w:rsidR="005E2617" w:rsidRPr="00A10316">
        <w:rPr>
          <w:sz w:val="20"/>
          <w:szCs w:val="20"/>
          <w:lang w:val="en-GB"/>
        </w:rPr>
        <w:t xml:space="preserve"> is available, the most fuel-consuming hybrid mode shall be selected for the test.</w:t>
      </w:r>
    </w:p>
    <w:p w14:paraId="585DF38B" w14:textId="77777777" w:rsidR="005E2617" w:rsidRPr="00A10316" w:rsidRDefault="005E2617" w:rsidP="005E2617">
      <w:pPr>
        <w:pStyle w:val="SingleTxtGFirstline1cmSingleTxtGFirstline1cm"/>
        <w:tabs>
          <w:tab w:val="clear" w:pos="1080"/>
        </w:tabs>
        <w:spacing w:after="120" w:line="240" w:lineRule="atLeast"/>
        <w:ind w:left="2552" w:right="992" w:hanging="284"/>
        <w:rPr>
          <w:sz w:val="20"/>
          <w:szCs w:val="20"/>
          <w:lang w:val="en-GB"/>
        </w:rPr>
      </w:pPr>
      <w:r w:rsidRPr="00A10316">
        <w:rPr>
          <w:sz w:val="20"/>
          <w:szCs w:val="20"/>
          <w:lang w:val="en-GB"/>
        </w:rPr>
        <w:lastRenderedPageBreak/>
        <w:t>The final result is the highest of the test results for conditions A and B.</w:t>
      </w:r>
    </w:p>
    <w:p w14:paraId="2755023A" w14:textId="02D65596" w:rsidR="005E2617" w:rsidRPr="000405A2" w:rsidRDefault="00842F53"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6.2.1.2.</w:t>
      </w:r>
      <w:r w:rsidR="005E2617" w:rsidRPr="000405A2">
        <w:rPr>
          <w:sz w:val="20"/>
          <w:szCs w:val="20"/>
          <w:lang w:val="en-GB"/>
        </w:rPr>
        <w:tab/>
        <w:t>The value</w:t>
      </w:r>
      <w:r w:rsidR="005E2617" w:rsidRPr="00261A78">
        <w:rPr>
          <w:sz w:val="20"/>
          <w:szCs w:val="20"/>
          <w:lang w:val="en-GB"/>
        </w:rPr>
        <w:t>(s)</w:t>
      </w:r>
      <w:r w:rsidR="005E2617" w:rsidRPr="000405A2">
        <w:rPr>
          <w:sz w:val="20"/>
          <w:szCs w:val="20"/>
          <w:lang w:val="en-GB"/>
        </w:rPr>
        <w:t xml:space="preserve"> measured in accordance with the provisions of paragraph</w:t>
      </w:r>
      <w:r w:rsidR="005E2617">
        <w:rPr>
          <w:sz w:val="20"/>
          <w:szCs w:val="20"/>
          <w:lang w:val="en-GB"/>
        </w:rPr>
        <w:t> </w:t>
      </w:r>
      <w:r w:rsidR="005E2617" w:rsidRPr="000405A2">
        <w:rPr>
          <w:sz w:val="20"/>
          <w:szCs w:val="20"/>
          <w:lang w:val="en-GB"/>
        </w:rPr>
        <w:t xml:space="preserve">6.2.1.1. </w:t>
      </w:r>
      <w:r w:rsidR="005E2617">
        <w:rPr>
          <w:sz w:val="20"/>
          <w:szCs w:val="20"/>
          <w:lang w:val="en-GB"/>
        </w:rPr>
        <w:t xml:space="preserve">above </w:t>
      </w:r>
      <w:r w:rsidR="005E2617" w:rsidRPr="000405A2">
        <w:rPr>
          <w:sz w:val="20"/>
          <w:szCs w:val="20"/>
          <w:lang w:val="en-GB"/>
        </w:rPr>
        <w:t>shall be entered in the test report and on a form conforming to the model in Annex 1 to this Regulation.</w:t>
      </w:r>
    </w:p>
    <w:p w14:paraId="03431FAD" w14:textId="49D8D458" w:rsidR="005E2617" w:rsidRPr="00A10316" w:rsidRDefault="00842F53" w:rsidP="005E2617">
      <w:pPr>
        <w:pStyle w:val="SingleTxtGFirstline1cmSingleTxtGFirstline1cm"/>
        <w:tabs>
          <w:tab w:val="clear" w:pos="1080"/>
        </w:tabs>
        <w:spacing w:line="240" w:lineRule="atLeast"/>
        <w:ind w:left="2268" w:right="1134" w:hanging="1134"/>
        <w:rPr>
          <w:sz w:val="20"/>
          <w:szCs w:val="20"/>
          <w:lang w:val="en-GB"/>
        </w:rPr>
      </w:pPr>
      <w:r>
        <w:rPr>
          <w:sz w:val="20"/>
          <w:szCs w:val="20"/>
          <w:lang w:val="en-GB"/>
        </w:rPr>
        <w:t>6.2.1.3.</w:t>
      </w:r>
      <w:r w:rsidR="005E2617" w:rsidRPr="000405A2">
        <w:rPr>
          <w:sz w:val="20"/>
          <w:szCs w:val="20"/>
          <w:lang w:val="en-GB"/>
        </w:rPr>
        <w:tab/>
      </w:r>
      <w:r w:rsidR="005E2617" w:rsidRPr="00A10316">
        <w:rPr>
          <w:sz w:val="20"/>
          <w:szCs w:val="20"/>
          <w:lang w:val="en-GB"/>
        </w:rPr>
        <w:t xml:space="preserve">The sound level determined by the method described in paragraph 3.1. of Annex 3 to this Regulation when the vehicle is in motion shall not exceed the limits prescribed (for new vehicles and new exhaust or silencing systems) in </w:t>
      </w:r>
      <w:r w:rsidR="005E2617" w:rsidRPr="00A10316">
        <w:rPr>
          <w:bCs/>
          <w:sz w:val="20"/>
          <w:szCs w:val="20"/>
          <w:lang w:val="en-GB"/>
        </w:rPr>
        <w:t>Annex 4 to this Regulation</w:t>
      </w:r>
      <w:r w:rsidR="005E2617" w:rsidRPr="00A10316">
        <w:rPr>
          <w:sz w:val="20"/>
          <w:szCs w:val="20"/>
          <w:lang w:val="en-GB"/>
        </w:rPr>
        <w:t xml:space="preserve"> for the category to which the vehicle belongs.</w:t>
      </w:r>
    </w:p>
    <w:p w14:paraId="4122D097" w14:textId="44C8ACB8" w:rsidR="005E2617" w:rsidRPr="00A10316" w:rsidRDefault="00842F53" w:rsidP="005E2617">
      <w:pPr>
        <w:pStyle w:val="SingleTxtG"/>
        <w:spacing w:before="120"/>
        <w:ind w:left="2268" w:hanging="1134"/>
      </w:pPr>
      <w:r>
        <w:t>6.3.</w:t>
      </w:r>
      <w:r w:rsidR="005E2617" w:rsidRPr="00A10316">
        <w:tab/>
        <w:t>Additional requirements</w:t>
      </w:r>
    </w:p>
    <w:p w14:paraId="6FA91928" w14:textId="0F26AA3D" w:rsidR="005E2617" w:rsidRPr="00A10316" w:rsidRDefault="00842F53" w:rsidP="005E2617">
      <w:pPr>
        <w:pStyle w:val="SingleTxtG"/>
        <w:ind w:left="2268" w:hanging="1134"/>
      </w:pPr>
      <w:r>
        <w:t>6.3.1.</w:t>
      </w:r>
      <w:r w:rsidR="005E2617" w:rsidRPr="00A10316">
        <w:tab/>
        <w:t>Tampering protection provisions</w:t>
      </w:r>
    </w:p>
    <w:p w14:paraId="4536FE61" w14:textId="77777777" w:rsidR="005E2617" w:rsidRPr="000405A2" w:rsidRDefault="005E2617" w:rsidP="005E2617">
      <w:pPr>
        <w:pStyle w:val="SingleTxtG"/>
        <w:spacing w:before="120"/>
        <w:ind w:left="2268"/>
      </w:pPr>
      <w:r w:rsidRPr="000405A2">
        <w:t xml:space="preserve">All exhaust or silencing systems shall be constructed in a way that does not permit removal of baffles, exit-cones and other parts whose primary function is as part of the silencing/expansion chambers. Where incorporation of such a part is unavoidable, its method of attachment shall be such that removal is not facilitated (e.g. with conventional threaded fixings) and </w:t>
      </w:r>
      <w:r w:rsidRPr="00A10316">
        <w:t xml:space="preserve">shall </w:t>
      </w:r>
      <w:r w:rsidRPr="000405A2">
        <w:t>also be attached such that removal causes permanent/irrecoverable damage to the assembly.</w:t>
      </w:r>
    </w:p>
    <w:p w14:paraId="69C9A9F9" w14:textId="7FFE6988" w:rsidR="005E2617" w:rsidRPr="00A10316" w:rsidRDefault="00842F53" w:rsidP="005E2617">
      <w:pPr>
        <w:pStyle w:val="SingleTxtG"/>
        <w:spacing w:before="120"/>
        <w:ind w:left="2268" w:hanging="1134"/>
      </w:pPr>
      <w:r>
        <w:t>6.3.2.</w:t>
      </w:r>
      <w:r w:rsidR="005E2617" w:rsidRPr="000405A2">
        <w:tab/>
      </w:r>
      <w:r w:rsidR="005E2617" w:rsidRPr="00A10316">
        <w:rPr>
          <w:bCs/>
        </w:rPr>
        <w:t>Multi-mode exhaust or silencing systems</w:t>
      </w:r>
    </w:p>
    <w:p w14:paraId="788AB462" w14:textId="77777777" w:rsidR="005E2617" w:rsidRPr="00A10316" w:rsidRDefault="005E2617" w:rsidP="005E2617">
      <w:pPr>
        <w:pStyle w:val="SingleTxtG"/>
        <w:spacing w:before="120"/>
        <w:ind w:left="2268"/>
      </w:pPr>
      <w:r w:rsidRPr="00A10316">
        <w:t>Exhaust or silencing systems with multiple, manually or electronically adjustable, rider selectable operating modes shall meet all requirements in all operating modes. The reported sound levels shall be those resulting from the mode with the highest sound levels.</w:t>
      </w:r>
    </w:p>
    <w:p w14:paraId="7C370843" w14:textId="7C2277E7" w:rsidR="005E2617" w:rsidRPr="00A10316" w:rsidRDefault="00842F53" w:rsidP="005E2617">
      <w:pPr>
        <w:pStyle w:val="SingleTxtG"/>
        <w:spacing w:before="120"/>
        <w:ind w:left="2268" w:hanging="1134"/>
      </w:pPr>
      <w:r>
        <w:t>6.3.3.</w:t>
      </w:r>
      <w:r w:rsidR="005E2617" w:rsidRPr="00A10316">
        <w:tab/>
      </w:r>
      <w:r w:rsidR="005E2617" w:rsidRPr="00A10316">
        <w:rPr>
          <w:bCs/>
        </w:rPr>
        <w:t>Prohibition of defeat devices</w:t>
      </w:r>
    </w:p>
    <w:p w14:paraId="6644EB7F" w14:textId="77777777" w:rsidR="005E2617" w:rsidRPr="000405A2" w:rsidRDefault="005E2617" w:rsidP="005E2617">
      <w:pPr>
        <w:pStyle w:val="SingleTxtG"/>
        <w:spacing w:before="120"/>
        <w:ind w:left="2268"/>
      </w:pPr>
      <w:r w:rsidRPr="00A10316">
        <w:t>The vehicle manufacturer shall not intentionally alter, adjust or introduce any device or procedure solely for the purpose of fulfilling the sound</w:t>
      </w:r>
      <w:r>
        <w:t xml:space="preserve"> </w:t>
      </w:r>
      <w:r w:rsidRPr="000405A2">
        <w:t>emission requirements of this Regulation, which will not be operational during typical on-road operation.</w:t>
      </w:r>
    </w:p>
    <w:p w14:paraId="7D0B5C65" w14:textId="77777777" w:rsidR="005E2617" w:rsidRPr="000405A2" w:rsidRDefault="005E2617" w:rsidP="005E2617">
      <w:pPr>
        <w:pStyle w:val="HChG"/>
        <w:spacing w:line="240" w:lineRule="atLeast"/>
        <w:ind w:left="2160" w:hanging="1080"/>
        <w:jc w:val="both"/>
      </w:pPr>
      <w:r>
        <w:rPr>
          <w:noProof/>
          <w:lang w:eastAsia="en-GB"/>
        </w:rPr>
        <mc:AlternateContent>
          <mc:Choice Requires="wps">
            <w:drawing>
              <wp:anchor distT="0" distB="0" distL="114300" distR="114300" simplePos="0" relativeHeight="251659776" behindDoc="0" locked="0" layoutInCell="1" allowOverlap="1" wp14:anchorId="1FB7E484" wp14:editId="6CC663A8">
                <wp:simplePos x="0" y="0"/>
                <wp:positionH relativeFrom="column">
                  <wp:posOffset>0</wp:posOffset>
                </wp:positionH>
                <wp:positionV relativeFrom="paragraph">
                  <wp:posOffset>0</wp:posOffset>
                </wp:positionV>
                <wp:extent cx="635000" cy="635000"/>
                <wp:effectExtent l="9525" t="9525" r="12700" b="12700"/>
                <wp:wrapNone/>
                <wp:docPr id="16" name="Text Box 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ED59B" id="Text Box 23"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AwKQ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ha0AwKQIAAFEEAAAOAAAAAAAAAAAAAAAAAC4CAABkcnMvZTJvRG9jLnht&#10;bFBLAQItABQABgAIAAAAIQCOoHPl1wAAAAUBAAAPAAAAAAAAAAAAAAAAAIMEAABkcnMvZG93bnJl&#10;di54bWxQSwUGAAAAAAQABADzAAAAhwUAAAAA&#10;">
                <v:stroke joinstyle="round"/>
                <o:lock v:ext="edit" selection="t"/>
              </v:shape>
            </w:pict>
          </mc:Fallback>
        </mc:AlternateContent>
      </w:r>
      <w:r w:rsidRPr="000405A2">
        <w:t>7.</w:t>
      </w:r>
      <w:r w:rsidRPr="000405A2">
        <w:tab/>
        <w:t xml:space="preserve">Modification and extension of approval of a vehicle type or a type of exhaust or silencing system(s) </w:t>
      </w:r>
    </w:p>
    <w:p w14:paraId="37E49929" w14:textId="77777777" w:rsidR="005E2617" w:rsidRPr="000405A2" w:rsidRDefault="005E2617" w:rsidP="005E2617">
      <w:pPr>
        <w:pStyle w:val="SingleTxtG"/>
        <w:spacing w:before="120"/>
        <w:ind w:left="2268" w:hanging="1134"/>
      </w:pPr>
      <w:r w:rsidRPr="000405A2">
        <w:t>7.1.</w:t>
      </w:r>
      <w:r w:rsidRPr="000405A2">
        <w:tab/>
        <w:t xml:space="preserve">Every modification of the vehicle type or of the exhaust or silencing system shall be notified to the </w:t>
      </w:r>
      <w:r>
        <w:t xml:space="preserve">Type Approval Authority </w:t>
      </w:r>
      <w:r w:rsidRPr="000405A2">
        <w:t xml:space="preserve">which approved the vehicle type. The said </w:t>
      </w:r>
      <w:r>
        <w:t>Authority</w:t>
      </w:r>
      <w:r w:rsidRPr="000405A2" w:rsidDel="003F25C6">
        <w:t xml:space="preserve"> </w:t>
      </w:r>
      <w:r w:rsidRPr="000405A2">
        <w:t>may then either:</w:t>
      </w:r>
    </w:p>
    <w:p w14:paraId="57D48725" w14:textId="77777777" w:rsidR="005E2617" w:rsidRPr="00BC1871" w:rsidRDefault="005E2617" w:rsidP="005E2617">
      <w:pPr>
        <w:pStyle w:val="SingleTxtG"/>
        <w:spacing w:before="120"/>
        <w:ind w:left="2268" w:hanging="1134"/>
      </w:pPr>
      <w:r w:rsidRPr="00BC1871">
        <w:t>7.1.1.</w:t>
      </w:r>
      <w:r w:rsidRPr="00BC1871">
        <w:tab/>
        <w:t>Consider that the modifications made are unlikely to have an appreciable adverse effect; or</w:t>
      </w:r>
    </w:p>
    <w:p w14:paraId="0F517AB3" w14:textId="77777777" w:rsidR="005E2617" w:rsidRPr="00BC1871" w:rsidRDefault="005E2617" w:rsidP="005E2617">
      <w:pPr>
        <w:pStyle w:val="SingleTxtG"/>
        <w:spacing w:before="120"/>
        <w:ind w:left="2268" w:hanging="1134"/>
      </w:pPr>
      <w:r w:rsidRPr="00BC1871">
        <w:t>7.1.2.</w:t>
      </w:r>
      <w:r w:rsidRPr="00BC1871">
        <w:tab/>
        <w:t>Require a further test report from the Technical Service</w:t>
      </w:r>
      <w:r>
        <w:t xml:space="preserve"> </w:t>
      </w:r>
      <w:r w:rsidRPr="00A10316">
        <w:t>responsible for conducting the tests.</w:t>
      </w:r>
    </w:p>
    <w:p w14:paraId="43DCD9DA" w14:textId="77777777" w:rsidR="005E2617" w:rsidRPr="00BC1871" w:rsidRDefault="005E2617" w:rsidP="005E2617">
      <w:pPr>
        <w:pStyle w:val="SingleTxtG"/>
        <w:spacing w:before="120"/>
        <w:ind w:left="2268" w:hanging="1134"/>
      </w:pPr>
      <w:r w:rsidRPr="00BC1871">
        <w:t>7.2.</w:t>
      </w:r>
      <w:r w:rsidRPr="00BC1871">
        <w:tab/>
        <w:t>Confirmation or refusal of approval, specifying the alterations, shall be communicated to the Parties to the Agreement applying this Regulation in accordance with the procedure specified in paragraph 5.3.</w:t>
      </w:r>
      <w:r>
        <w:t xml:space="preserve"> above.</w:t>
      </w:r>
    </w:p>
    <w:p w14:paraId="0A9E5C36" w14:textId="77777777" w:rsidR="005E2617" w:rsidRPr="000405A2" w:rsidRDefault="005E2617" w:rsidP="005E2617">
      <w:pPr>
        <w:pStyle w:val="SingleTxtG"/>
        <w:spacing w:before="120"/>
        <w:ind w:left="2268" w:hanging="1134"/>
      </w:pPr>
      <w:r w:rsidRPr="00BC1871">
        <w:t>7.3.</w:t>
      </w:r>
      <w:r w:rsidRPr="00BC1871">
        <w:tab/>
        <w:t xml:space="preserve">The </w:t>
      </w:r>
      <w:r>
        <w:t xml:space="preserve">Type Approval Authority </w:t>
      </w:r>
      <w:r w:rsidRPr="00BC1871">
        <w:t>issuing the extension of approval shall assign a series number for such an extension and inform thereof the other Contracting Parties to the 1958 Agreement applying this Regulation by means of a</w:t>
      </w:r>
      <w:r w:rsidRPr="000405A2">
        <w:t xml:space="preserve"> communication form conforming to the model </w:t>
      </w:r>
      <w:r w:rsidRPr="000405A2">
        <w:rPr>
          <w:bCs/>
        </w:rPr>
        <w:t>given</w:t>
      </w:r>
      <w:r w:rsidRPr="000405A2">
        <w:t xml:space="preserve"> in Annex 1 to this Regulation.</w:t>
      </w:r>
    </w:p>
    <w:p w14:paraId="78443930" w14:textId="41461435" w:rsidR="005E2617" w:rsidRPr="000405A2" w:rsidRDefault="00842F53" w:rsidP="005E2617">
      <w:pPr>
        <w:pStyle w:val="HChG"/>
        <w:spacing w:line="240" w:lineRule="atLeast"/>
        <w:jc w:val="both"/>
      </w:pPr>
      <w:r>
        <w:lastRenderedPageBreak/>
        <w:tab/>
      </w:r>
      <w:r>
        <w:tab/>
        <w:t>8.</w:t>
      </w:r>
      <w:r w:rsidR="005E2617" w:rsidRPr="000405A2">
        <w:tab/>
      </w:r>
      <w:r w:rsidR="005E2617" w:rsidRPr="000405A2">
        <w:tab/>
        <w:t>Conformity of production</w:t>
      </w:r>
    </w:p>
    <w:p w14:paraId="6C52E1C4" w14:textId="4A34AFAB" w:rsidR="005E2617" w:rsidRPr="000405A2" w:rsidRDefault="005E2617" w:rsidP="005E2617">
      <w:pPr>
        <w:pStyle w:val="SingleTxtG"/>
        <w:ind w:left="2268"/>
      </w:pPr>
      <w:r w:rsidRPr="000405A2">
        <w:t>The conformity of production procedures shall comply with those set out in the Agreement, Appendix 2 (E/ECE/324-E/ECE/TRANS/505/Rev.2), w</w:t>
      </w:r>
      <w:r w:rsidR="00842F53">
        <w:t>ith the following requirements:</w:t>
      </w:r>
    </w:p>
    <w:p w14:paraId="42AC1BCE" w14:textId="77777777" w:rsidR="005E2617" w:rsidRPr="000405A2" w:rsidRDefault="005E2617" w:rsidP="005E2617">
      <w:pPr>
        <w:pStyle w:val="SingleTxtGFirstline1cmSingleTxtGFirstline1cm"/>
        <w:tabs>
          <w:tab w:val="clear" w:pos="1080"/>
        </w:tabs>
        <w:spacing w:line="240" w:lineRule="atLeast"/>
        <w:ind w:left="2268" w:right="1134" w:hanging="1134"/>
        <w:rPr>
          <w:sz w:val="20"/>
          <w:szCs w:val="20"/>
          <w:lang w:val="en-GB"/>
        </w:rPr>
      </w:pPr>
      <w:r w:rsidRPr="000405A2">
        <w:rPr>
          <w:sz w:val="20"/>
          <w:szCs w:val="20"/>
          <w:lang w:val="en-GB"/>
        </w:rPr>
        <w:t>8.1.</w:t>
      </w:r>
      <w:r w:rsidRPr="000405A2">
        <w:rPr>
          <w:sz w:val="20"/>
          <w:szCs w:val="20"/>
          <w:lang w:val="en-GB"/>
        </w:rPr>
        <w:tab/>
        <w:t>Every vehicle bearing an approval mark as prescribed under this Regulation shall conform to the vehicle type approved, be fitted with the exhaust or silencing system(s) with which it was approved and satisfy the requirements of paragraph 6.</w:t>
      </w:r>
      <w:r>
        <w:rPr>
          <w:sz w:val="20"/>
          <w:szCs w:val="20"/>
          <w:lang w:val="en-GB"/>
        </w:rPr>
        <w:t xml:space="preserve"> above.</w:t>
      </w:r>
    </w:p>
    <w:p w14:paraId="5FB3949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highlight w:val="yellow"/>
          <w:lang w:val="en-GB"/>
        </w:rPr>
      </w:pPr>
      <w:r w:rsidRPr="000405A2">
        <w:rPr>
          <w:sz w:val="20"/>
          <w:szCs w:val="20"/>
          <w:lang w:val="en-GB"/>
        </w:rPr>
        <w:t>8.2.</w:t>
      </w:r>
      <w:r w:rsidRPr="000405A2">
        <w:rPr>
          <w:sz w:val="20"/>
          <w:szCs w:val="20"/>
          <w:lang w:val="en-GB"/>
        </w:rPr>
        <w:tab/>
        <w:t>In order to verify conformity as prescribed in paragraph 8.1.</w:t>
      </w:r>
      <w:r>
        <w:rPr>
          <w:sz w:val="20"/>
          <w:szCs w:val="20"/>
          <w:lang w:val="en-GB"/>
        </w:rPr>
        <w:t xml:space="preserve"> above</w:t>
      </w:r>
      <w:r w:rsidRPr="000405A2">
        <w:rPr>
          <w:sz w:val="20"/>
          <w:szCs w:val="20"/>
          <w:lang w:val="en-GB"/>
        </w:rPr>
        <w:t>, a vehicle, bearing the approval mark required by this Regulation, shall be taken from the series.</w:t>
      </w:r>
      <w:r>
        <w:rPr>
          <w:sz w:val="20"/>
          <w:szCs w:val="20"/>
          <w:lang w:val="en-GB"/>
        </w:rPr>
        <w:t xml:space="preserve"> </w:t>
      </w:r>
      <w:r w:rsidRPr="000405A2">
        <w:rPr>
          <w:sz w:val="20"/>
          <w:szCs w:val="20"/>
          <w:lang w:val="en-GB"/>
        </w:rPr>
        <w:t xml:space="preserve">Production shall be deemed to conform to the requirements of this Regulation if the levels measured using the method described in Annex </w:t>
      </w:r>
      <w:r>
        <w:rPr>
          <w:sz w:val="20"/>
          <w:szCs w:val="20"/>
          <w:lang w:val="en-GB"/>
        </w:rPr>
        <w:t xml:space="preserve">3 </w:t>
      </w:r>
      <w:r w:rsidRPr="000405A2">
        <w:rPr>
          <w:sz w:val="20"/>
          <w:szCs w:val="20"/>
          <w:lang w:val="en-GB"/>
        </w:rPr>
        <w:t xml:space="preserve">do not exceed by more than 3 dB(A) the value measured on acceptance, </w:t>
      </w:r>
      <w:r w:rsidRPr="000405A2">
        <w:rPr>
          <w:bCs/>
          <w:sz w:val="20"/>
          <w:szCs w:val="20"/>
          <w:lang w:val="en-GB"/>
        </w:rPr>
        <w:t>n</w:t>
      </w:r>
      <w:r w:rsidRPr="000405A2">
        <w:rPr>
          <w:sz w:val="20"/>
          <w:szCs w:val="20"/>
          <w:lang w:val="en-GB"/>
        </w:rPr>
        <w:t xml:space="preserve">or by more than 1 dB(A) the limits prescribed in paragraph 6.2.1.3. </w:t>
      </w:r>
      <w:r>
        <w:rPr>
          <w:sz w:val="20"/>
          <w:szCs w:val="20"/>
          <w:lang w:val="en-GB"/>
        </w:rPr>
        <w:t>above.</w:t>
      </w:r>
    </w:p>
    <w:p w14:paraId="07573347" w14:textId="580A56C9" w:rsidR="005E2617" w:rsidRPr="000405A2" w:rsidRDefault="00842F53" w:rsidP="005E2617">
      <w:pPr>
        <w:pStyle w:val="HChG"/>
        <w:spacing w:line="240" w:lineRule="atLeast"/>
        <w:jc w:val="both"/>
      </w:pPr>
      <w:r>
        <w:tab/>
      </w:r>
      <w:r>
        <w:tab/>
        <w:t>9.</w:t>
      </w:r>
      <w:r w:rsidR="005E2617" w:rsidRPr="000405A2">
        <w:tab/>
      </w:r>
      <w:r w:rsidR="005E2617" w:rsidRPr="000405A2">
        <w:tab/>
        <w:t>Penalties for non-conformity of production</w:t>
      </w:r>
    </w:p>
    <w:p w14:paraId="3756F1E7"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9.1.</w:t>
      </w:r>
      <w:r w:rsidRPr="000405A2">
        <w:rPr>
          <w:sz w:val="20"/>
          <w:szCs w:val="20"/>
          <w:lang w:val="en-GB"/>
        </w:rPr>
        <w:tab/>
        <w:t xml:space="preserve">The approval granted in respect of a vehicle type pursuant to this Regulation may be withdrawn if the requirements laid down in paragraph 8. </w:t>
      </w:r>
      <w:r>
        <w:rPr>
          <w:sz w:val="20"/>
          <w:szCs w:val="20"/>
          <w:lang w:val="en-GB"/>
        </w:rPr>
        <w:t xml:space="preserve">above </w:t>
      </w:r>
      <w:r w:rsidRPr="000405A2">
        <w:rPr>
          <w:sz w:val="20"/>
          <w:szCs w:val="20"/>
          <w:lang w:val="en-GB"/>
        </w:rPr>
        <w:t>are not complied with, or if the vehicle fails to pass the tests provided for in paragraph 8.2.</w:t>
      </w:r>
      <w:r>
        <w:rPr>
          <w:sz w:val="20"/>
          <w:szCs w:val="20"/>
          <w:lang w:val="en-GB"/>
        </w:rPr>
        <w:t xml:space="preserve"> above.</w:t>
      </w:r>
    </w:p>
    <w:p w14:paraId="1D8AECD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9.2.</w:t>
      </w:r>
      <w:r w:rsidRPr="000405A2">
        <w:rPr>
          <w:sz w:val="20"/>
          <w:szCs w:val="20"/>
          <w:lang w:val="en-GB"/>
        </w:rPr>
        <w:tab/>
        <w:t xml:space="preserve">If a Party to the Agreement which applies this Regulation withdraws an approval it has previously granted, it shall forthwith so notify the other Contracting Parties applying this Regulation by means of a communication form conforming to the model </w:t>
      </w:r>
      <w:r w:rsidRPr="000405A2">
        <w:rPr>
          <w:bCs/>
          <w:sz w:val="20"/>
          <w:szCs w:val="20"/>
          <w:lang w:val="en-GB"/>
        </w:rPr>
        <w:t>given</w:t>
      </w:r>
      <w:r w:rsidRPr="000405A2">
        <w:rPr>
          <w:sz w:val="20"/>
          <w:szCs w:val="20"/>
          <w:lang w:val="en-GB"/>
        </w:rPr>
        <w:t xml:space="preserve"> in Annex 1 to this Regulation.</w:t>
      </w:r>
    </w:p>
    <w:p w14:paraId="75AD6167" w14:textId="2A186F5B" w:rsidR="005E2617" w:rsidRPr="000405A2" w:rsidRDefault="00842F53" w:rsidP="005E2617">
      <w:pPr>
        <w:pStyle w:val="HChG"/>
        <w:spacing w:line="240" w:lineRule="atLeast"/>
        <w:jc w:val="both"/>
      </w:pPr>
      <w:r>
        <w:tab/>
      </w:r>
      <w:r>
        <w:tab/>
        <w:t>10.</w:t>
      </w:r>
      <w:r w:rsidR="005E2617" w:rsidRPr="000405A2">
        <w:tab/>
      </w:r>
      <w:r w:rsidR="005E2617" w:rsidRPr="000405A2">
        <w:tab/>
        <w:t>Production definit</w:t>
      </w:r>
      <w:r w:rsidR="005E2617">
        <w:t>iv</w:t>
      </w:r>
      <w:r w:rsidR="005E2617" w:rsidRPr="000405A2">
        <w:t>ely discontinued</w:t>
      </w:r>
    </w:p>
    <w:p w14:paraId="177E9013" w14:textId="77777777" w:rsidR="005E2617" w:rsidRPr="000405A2"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 xml:space="preserve">If the holder of the approval completely ceases to manufacture a vehicle or a exhaust or silencing system approved in accordance with this Regulation, he shall so inform the </w:t>
      </w:r>
      <w:r w:rsidRPr="00023810">
        <w:rPr>
          <w:sz w:val="20"/>
          <w:szCs w:val="20"/>
          <w:lang w:val="en-GB"/>
        </w:rPr>
        <w:t>Type Approval Authority</w:t>
      </w:r>
      <w:r w:rsidRPr="000405A2">
        <w:rPr>
          <w:sz w:val="20"/>
          <w:szCs w:val="20"/>
          <w:lang w:val="en-GB"/>
        </w:rPr>
        <w:t xml:space="preserve"> which had granted the approval. Upon receiving the relevant communication, that Authority shall inform thereof the other Parties to the Agreement applying this Regulation by means of a communication form conforming to the model </w:t>
      </w:r>
      <w:r w:rsidRPr="00023810">
        <w:rPr>
          <w:sz w:val="20"/>
          <w:szCs w:val="20"/>
          <w:lang w:val="en-GB"/>
        </w:rPr>
        <w:t>given</w:t>
      </w:r>
      <w:r w:rsidRPr="000405A2">
        <w:rPr>
          <w:sz w:val="20"/>
          <w:szCs w:val="20"/>
          <w:lang w:val="en-GB"/>
        </w:rPr>
        <w:t xml:space="preserve"> in Annex 1 to this Regulation.</w:t>
      </w:r>
    </w:p>
    <w:p w14:paraId="6D69F2DB" w14:textId="77777777" w:rsidR="005E2617" w:rsidRPr="000405A2" w:rsidRDefault="005E2617" w:rsidP="005E2617">
      <w:pPr>
        <w:pStyle w:val="HChG"/>
        <w:spacing w:line="240" w:lineRule="atLeast"/>
        <w:jc w:val="both"/>
      </w:pPr>
      <w:r w:rsidRPr="000405A2">
        <w:tab/>
      </w:r>
      <w:r w:rsidRPr="000405A2">
        <w:tab/>
        <w:t>11.</w:t>
      </w:r>
      <w:r w:rsidRPr="000405A2">
        <w:tab/>
      </w:r>
      <w:r w:rsidRPr="000405A2">
        <w:tab/>
        <w:t>Transitional provisions</w:t>
      </w:r>
    </w:p>
    <w:p w14:paraId="1496A01E"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11.1</w:t>
      </w:r>
      <w:r>
        <w:rPr>
          <w:sz w:val="20"/>
          <w:szCs w:val="20"/>
          <w:lang w:val="en-GB"/>
        </w:rPr>
        <w:t>.</w:t>
      </w:r>
      <w:r w:rsidRPr="000405A2">
        <w:rPr>
          <w:sz w:val="20"/>
          <w:szCs w:val="20"/>
          <w:lang w:val="en-GB"/>
        </w:rPr>
        <w:tab/>
        <w:t>As from the official date of entry into force of the 07 series of amendments, no Contracting Party applying this Regulation shall refuse to grant or refuse to accept type approvals under this Regulation as amended by the 07 series of amendments.</w:t>
      </w:r>
    </w:p>
    <w:p w14:paraId="71894961"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11.2</w:t>
      </w:r>
      <w:r>
        <w:rPr>
          <w:sz w:val="20"/>
          <w:szCs w:val="20"/>
          <w:lang w:val="en-GB"/>
        </w:rPr>
        <w:t>.</w:t>
      </w:r>
      <w:r w:rsidRPr="000405A2">
        <w:rPr>
          <w:sz w:val="20"/>
          <w:szCs w:val="20"/>
          <w:lang w:val="en-GB"/>
        </w:rPr>
        <w:tab/>
        <w:t>As from 24 months after the date of entry into force of the 07 series of amendments, Contracting Parties applying this Regulation shall grant type approvals only if the vehicle type to be approved meets the requirements of this Regulation as amended by the 07 series of amendments.</w:t>
      </w:r>
    </w:p>
    <w:p w14:paraId="3AD10E11"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lastRenderedPageBreak/>
        <w:t>11.3</w:t>
      </w:r>
      <w:r>
        <w:rPr>
          <w:sz w:val="20"/>
          <w:szCs w:val="20"/>
          <w:lang w:val="en-GB"/>
        </w:rPr>
        <w:t>.</w:t>
      </w:r>
      <w:r w:rsidRPr="000405A2">
        <w:rPr>
          <w:sz w:val="20"/>
          <w:szCs w:val="20"/>
          <w:lang w:val="en-GB"/>
        </w:rPr>
        <w:tab/>
        <w:t>Contracting Parties applying this Regulation shall not refuse to grant extensions of type approvals for existing types which have been granted according to the preceding series of amendments to this Regulation.</w:t>
      </w:r>
    </w:p>
    <w:p w14:paraId="0115778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11.4</w:t>
      </w:r>
      <w:r>
        <w:rPr>
          <w:sz w:val="20"/>
          <w:szCs w:val="20"/>
          <w:lang w:val="en-GB"/>
        </w:rPr>
        <w:t>.</w:t>
      </w:r>
      <w:r w:rsidRPr="000405A2">
        <w:rPr>
          <w:sz w:val="20"/>
          <w:szCs w:val="20"/>
          <w:lang w:val="en-GB"/>
        </w:rPr>
        <w:tab/>
        <w:t>Until 24 months after the date of entry into force of the 07 series of amendments to this Regulation, no Contracting Party applying this Regulation shall refuse national or regional type approval of a vehicle type-approved to the preceding series of amendments to this Regulation.</w:t>
      </w:r>
    </w:p>
    <w:p w14:paraId="2F96FEE3"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11.5</w:t>
      </w:r>
      <w:r>
        <w:rPr>
          <w:sz w:val="20"/>
          <w:szCs w:val="20"/>
          <w:lang w:val="en-GB"/>
        </w:rPr>
        <w:t>.</w:t>
      </w:r>
      <w:r w:rsidRPr="000405A2">
        <w:rPr>
          <w:sz w:val="20"/>
          <w:szCs w:val="20"/>
          <w:lang w:val="en-GB"/>
        </w:rPr>
        <w:tab/>
        <w:t>As from 24 months after the date of entry into force of the 07 series of amendments to this Regulation, Contracting Parties applying this Regulation shall not be obliged to accept, for the purpose of national or regional type approval, a vehicle type approved to the preceding series of amendments to this Regulation.</w:t>
      </w:r>
    </w:p>
    <w:p w14:paraId="4EBD0E93" w14:textId="77777777" w:rsidR="005E2617"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11.6</w:t>
      </w:r>
      <w:r>
        <w:rPr>
          <w:sz w:val="20"/>
          <w:szCs w:val="20"/>
          <w:lang w:val="en-GB"/>
        </w:rPr>
        <w:t>.</w:t>
      </w:r>
      <w:r w:rsidRPr="000405A2">
        <w:rPr>
          <w:sz w:val="20"/>
          <w:szCs w:val="20"/>
          <w:lang w:val="en-GB"/>
        </w:rPr>
        <w:tab/>
        <w:t>Notwithstanding the transitional provisions above, Contracting Parties whose application of this Regulation comes into force after the date of entry into force of the most recent series of amendments are not obliged to accept type approvals which were granted in accordance with any of the preceding series of amendments to this Regulation are only obliged to accept type approval granted in accordance with the 07 series amendments.</w:t>
      </w:r>
    </w:p>
    <w:p w14:paraId="45E50704" w14:textId="20E7DFAE" w:rsidR="005E2617" w:rsidRPr="00A10316" w:rsidRDefault="00842F53" w:rsidP="005E2617">
      <w:pPr>
        <w:snapToGrid w:val="0"/>
        <w:spacing w:after="120"/>
        <w:ind w:leftChars="567" w:left="2268" w:right="1134" w:hanging="1134"/>
        <w:jc w:val="both"/>
        <w:rPr>
          <w:bCs/>
        </w:rPr>
      </w:pPr>
      <w:r>
        <w:rPr>
          <w:bCs/>
        </w:rPr>
        <w:t>11.7.</w:t>
      </w:r>
      <w:r w:rsidR="005E2617" w:rsidRPr="00A10316">
        <w:rPr>
          <w:bCs/>
        </w:rPr>
        <w:tab/>
        <w:t xml:space="preserve">As from the official date of entry into force of Supplement 1 to the 07 series of amendments, no Contracting Party applying this Regulation shall refuse to grant or refuse to accept type approval according to Supplement 1 to 07 series of amendments to the </w:t>
      </w:r>
      <w:r w:rsidR="00C5783D">
        <w:rPr>
          <w:bCs/>
        </w:rPr>
        <w:t>UN </w:t>
      </w:r>
      <w:r w:rsidR="005E2617">
        <w:rPr>
          <w:bCs/>
        </w:rPr>
        <w:t>R</w:t>
      </w:r>
      <w:r w:rsidR="005E2617" w:rsidRPr="00A10316">
        <w:rPr>
          <w:bCs/>
        </w:rPr>
        <w:t>egulation.</w:t>
      </w:r>
    </w:p>
    <w:p w14:paraId="7E4AEBEE" w14:textId="5FC61E72" w:rsidR="005E2617" w:rsidRPr="000405A2" w:rsidRDefault="00842F53" w:rsidP="005E2617">
      <w:pPr>
        <w:snapToGrid w:val="0"/>
        <w:spacing w:after="120"/>
        <w:ind w:leftChars="567" w:left="2268" w:right="1134" w:hanging="1134"/>
        <w:jc w:val="both"/>
      </w:pPr>
      <w:r>
        <w:t>11.8.</w:t>
      </w:r>
      <w:r w:rsidR="005E2617" w:rsidRPr="00A10316">
        <w:tab/>
        <w:t xml:space="preserve">As from 60 months after the date of entry into </w:t>
      </w:r>
      <w:r>
        <w:t>force of Supplement 1 to the 07 </w:t>
      </w:r>
      <w:r w:rsidR="005E2617" w:rsidRPr="00A10316">
        <w:t>series of amendments to this Regulation, Contracting Parties applying this Regulation shall grant type approvals only if the vehicle type to be approved meets the requirements of this Regulation as amended by Supplement 1 to the 07 series of amendments to this Regulation.</w:t>
      </w:r>
    </w:p>
    <w:p w14:paraId="1B4A149B" w14:textId="77777777" w:rsidR="005E2617" w:rsidRPr="000405A2" w:rsidRDefault="005E2617" w:rsidP="005E2617">
      <w:pPr>
        <w:pStyle w:val="HChG"/>
        <w:spacing w:line="240" w:lineRule="atLeast"/>
        <w:ind w:left="2268"/>
      </w:pPr>
      <w:r>
        <w:rPr>
          <w:noProof/>
          <w:lang w:eastAsia="en-GB"/>
        </w:rPr>
        <mc:AlternateContent>
          <mc:Choice Requires="wps">
            <w:drawing>
              <wp:anchor distT="0" distB="0" distL="114300" distR="114300" simplePos="0" relativeHeight="251661824" behindDoc="0" locked="0" layoutInCell="1" allowOverlap="1" wp14:anchorId="11EA1DB8" wp14:editId="5D82CEB8">
                <wp:simplePos x="0" y="0"/>
                <wp:positionH relativeFrom="column">
                  <wp:posOffset>0</wp:posOffset>
                </wp:positionH>
                <wp:positionV relativeFrom="paragraph">
                  <wp:posOffset>0</wp:posOffset>
                </wp:positionV>
                <wp:extent cx="635000" cy="635000"/>
                <wp:effectExtent l="9525" t="9525" r="12700" b="12700"/>
                <wp:wrapNone/>
                <wp:docPr id="15" name="Text Box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528C1" id="Text Box 24"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l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C86c6GhG&#10;j/oY2Ts4stm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V/llKQIAAFEEAAAOAAAAAAAAAAAAAAAAAC4CAABkcnMvZTJvRG9jLnht&#10;bFBLAQItABQABgAIAAAAIQCOoHPl1wAAAAUBAAAPAAAAAAAAAAAAAAAAAIMEAABkcnMvZG93bnJl&#10;di54bWxQSwUGAAAAAAQABADzAAAAhwUAAAAA&#10;">
                <v:stroke joinstyle="round"/>
                <o:lock v:ext="edit" selection="t"/>
              </v:shape>
            </w:pict>
          </mc:Fallback>
        </mc:AlternateContent>
      </w:r>
      <w:r w:rsidRPr="000405A2">
        <w:t>12.</w:t>
      </w:r>
      <w:r w:rsidRPr="000405A2">
        <w:tab/>
      </w:r>
      <w:r w:rsidRPr="000405A2">
        <w:tab/>
        <w:t>Names and addresses of Technical Services responsible for conducting approval tests, and of Type Approval Authorities</w:t>
      </w:r>
    </w:p>
    <w:p w14:paraId="04053DA1"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Pr>
          <w:sz w:val="20"/>
          <w:szCs w:val="20"/>
          <w:lang w:val="en-GB"/>
        </w:rPr>
        <w:tab/>
      </w:r>
      <w:r w:rsidRPr="000405A2">
        <w:rPr>
          <w:sz w:val="20"/>
          <w:szCs w:val="20"/>
          <w:lang w:val="en-GB"/>
        </w:rPr>
        <w:t xml:space="preserve">The Parties to the Agreement which apply this Regulation shall communicate to the United Nations Secretariat the names and addresses of the Technical Services responsible for conducting approval tests and of the </w:t>
      </w:r>
      <w:r w:rsidRPr="00023810">
        <w:rPr>
          <w:sz w:val="20"/>
          <w:szCs w:val="20"/>
          <w:lang w:val="en-GB"/>
        </w:rPr>
        <w:t xml:space="preserve">Type Approval Authorities </w:t>
      </w:r>
      <w:r w:rsidRPr="000405A2">
        <w:rPr>
          <w:sz w:val="20"/>
          <w:szCs w:val="20"/>
          <w:lang w:val="en-GB"/>
        </w:rPr>
        <w:t>which grant approval and to which forms certifying approval or extension or refusal or withdrawal of approval or production definit</w:t>
      </w:r>
      <w:r>
        <w:rPr>
          <w:sz w:val="20"/>
          <w:szCs w:val="20"/>
          <w:lang w:val="en-GB"/>
        </w:rPr>
        <w:t>iv</w:t>
      </w:r>
      <w:r w:rsidRPr="000405A2">
        <w:rPr>
          <w:sz w:val="20"/>
          <w:szCs w:val="20"/>
          <w:lang w:val="en-GB"/>
        </w:rPr>
        <w:t>ely discontinued, issued in other countries, are to be sent.</w:t>
      </w:r>
    </w:p>
    <w:p w14:paraId="5819E942" w14:textId="77777777" w:rsidR="005E2617" w:rsidRDefault="005E2617" w:rsidP="005E2617">
      <w:pPr>
        <w:suppressAutoHyphens w:val="0"/>
        <w:spacing w:line="240" w:lineRule="auto"/>
      </w:pPr>
    </w:p>
    <w:p w14:paraId="75166369" w14:textId="77777777" w:rsidR="005E2617" w:rsidRDefault="005E2617" w:rsidP="005E2617">
      <w:pPr>
        <w:suppressAutoHyphens w:val="0"/>
        <w:spacing w:line="240" w:lineRule="auto"/>
        <w:sectPr w:rsidR="005E2617" w:rsidSect="005E2617">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pPr>
    </w:p>
    <w:p w14:paraId="76F0BC8F" w14:textId="77777777" w:rsidR="005E2617" w:rsidRPr="00040049" w:rsidRDefault="005E2617" w:rsidP="005E2617">
      <w:pPr>
        <w:pStyle w:val="HChG"/>
        <w:rPr>
          <w:lang w:val="fr-CH"/>
        </w:rPr>
      </w:pPr>
      <w:r w:rsidRPr="00040049">
        <w:rPr>
          <w:lang w:val="fr-CH"/>
        </w:rPr>
        <w:lastRenderedPageBreak/>
        <w:t>Annex 1</w:t>
      </w:r>
    </w:p>
    <w:p w14:paraId="0C7EBF40" w14:textId="77777777" w:rsidR="005E2617" w:rsidRPr="00040049" w:rsidRDefault="005E2617" w:rsidP="005E2617">
      <w:pPr>
        <w:pStyle w:val="HChG"/>
        <w:spacing w:after="120" w:line="260" w:lineRule="exact"/>
        <w:rPr>
          <w:lang w:val="fr-CH"/>
        </w:rPr>
      </w:pPr>
      <w:r w:rsidRPr="00040049">
        <w:rPr>
          <w:lang w:val="fr-CH"/>
        </w:rPr>
        <w:tab/>
      </w:r>
      <w:r w:rsidRPr="00040049">
        <w:rPr>
          <w:lang w:val="fr-CH"/>
        </w:rPr>
        <w:tab/>
        <w:t>Communication</w:t>
      </w:r>
    </w:p>
    <w:p w14:paraId="757BB31E" w14:textId="77777777" w:rsidR="005E2617" w:rsidRPr="00040049" w:rsidRDefault="005E2617" w:rsidP="005E2617">
      <w:pPr>
        <w:pStyle w:val="SingleTxtG"/>
        <w:rPr>
          <w:lang w:val="fr-CH"/>
        </w:rPr>
      </w:pPr>
      <w:r w:rsidRPr="00040049">
        <w:rPr>
          <w:lang w:val="fr-CH"/>
        </w:rPr>
        <w:t>(maximum format: A4 (210 x 297 mm))</w:t>
      </w:r>
    </w:p>
    <w:p w14:paraId="259380EF" w14:textId="77777777" w:rsidR="005E2617" w:rsidRPr="00040049" w:rsidRDefault="005E2617" w:rsidP="005E2617">
      <w:pPr>
        <w:pStyle w:val="SingleTxtG"/>
        <w:rPr>
          <w:lang w:val="fr-CH"/>
        </w:rPr>
      </w:pPr>
      <w:r>
        <w:rPr>
          <w:noProof/>
          <w:lang w:eastAsia="en-GB"/>
        </w:rPr>
        <mc:AlternateContent>
          <mc:Choice Requires="wps">
            <w:drawing>
              <wp:anchor distT="0" distB="0" distL="114300" distR="114300" simplePos="0" relativeHeight="251662848" behindDoc="0" locked="0" layoutInCell="1" allowOverlap="1" wp14:anchorId="7E414F7E" wp14:editId="2A938F22">
                <wp:simplePos x="0" y="0"/>
                <wp:positionH relativeFrom="column">
                  <wp:posOffset>2933700</wp:posOffset>
                </wp:positionH>
                <wp:positionV relativeFrom="paragraph">
                  <wp:posOffset>12700</wp:posOffset>
                </wp:positionV>
                <wp:extent cx="3429000" cy="662305"/>
                <wp:effectExtent l="0" t="3175" r="0" b="127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65163" w14:textId="77777777" w:rsidR="008C5DA9" w:rsidRPr="00F00AFE"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5C0D2B57" w14:textId="77777777" w:rsidR="008C5DA9" w:rsidRPr="00752DEF" w:rsidRDefault="008C5DA9" w:rsidP="005E2617">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14:paraId="0044836C"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F727F67"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14F7E"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eFfg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BdsZeFfgIAAAEF&#10;AAAOAAAAAAAAAAAAAAAAAC4CAABkcnMvZTJvRG9jLnhtbFBLAQItABQABgAIAAAAIQDWaVv93AAA&#10;AAoBAAAPAAAAAAAAAAAAAAAAANgEAABkcnMvZG93bnJldi54bWxQSwUGAAAAAAQABADzAAAA4QUA&#10;AAAA&#10;" stroked="f">
                <v:textbox inset="0,0,0,0">
                  <w:txbxContent>
                    <w:p w14:paraId="5F265163" w14:textId="77777777" w:rsidR="008C5DA9" w:rsidRPr="00F00AFE"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F00AFE">
                        <w:t>issued by</w:t>
                      </w:r>
                      <w:r w:rsidRPr="00F00AFE">
                        <w:rPr>
                          <w:lang w:val="en-US"/>
                        </w:rPr>
                        <w:t>:</w:t>
                      </w:r>
                      <w:r w:rsidRPr="00F00AFE">
                        <w:rPr>
                          <w:lang w:val="en-US"/>
                        </w:rPr>
                        <w:tab/>
                      </w:r>
                      <w:r w:rsidRPr="00F00AFE">
                        <w:rPr>
                          <w:lang w:val="en-US"/>
                        </w:rPr>
                        <w:tab/>
                      </w:r>
                      <w:r w:rsidRPr="00F00AFE">
                        <w:t>Name of administration:</w:t>
                      </w:r>
                    </w:p>
                    <w:p w14:paraId="5C0D2B57" w14:textId="77777777" w:rsidR="008C5DA9" w:rsidRPr="00752DEF" w:rsidRDefault="008C5DA9" w:rsidP="005E2617">
                      <w:pPr>
                        <w:tabs>
                          <w:tab w:val="left" w:pos="-720"/>
                          <w:tab w:val="left" w:pos="0"/>
                          <w:tab w:val="left" w:pos="680"/>
                          <w:tab w:val="left" w:pos="1394"/>
                          <w:tab w:val="left" w:pos="1707"/>
                          <w:tab w:val="left" w:pos="2114"/>
                          <w:tab w:val="left" w:pos="2834"/>
                          <w:tab w:val="left" w:pos="4682"/>
                          <w:tab w:val="left" w:pos="4988"/>
                          <w:tab w:val="left" w:pos="6423"/>
                          <w:tab w:val="left" w:pos="7143"/>
                          <w:tab w:val="left" w:pos="7857"/>
                          <w:tab w:val="left" w:pos="8577"/>
                        </w:tabs>
                        <w:ind w:left="2835" w:hanging="675"/>
                        <w:rPr>
                          <w:lang w:val="fr-FR"/>
                        </w:rPr>
                      </w:pPr>
                      <w:r w:rsidRPr="00752DEF">
                        <w:rPr>
                          <w:lang w:val="fr-FR"/>
                        </w:rPr>
                        <w:t>......................................</w:t>
                      </w:r>
                    </w:p>
                    <w:p w14:paraId="0044836C"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5F727F67" w14:textId="77777777" w:rsidR="008C5DA9" w:rsidRPr="00752DEF" w:rsidRDefault="008C5DA9" w:rsidP="005E261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26C60E31" w14:textId="77777777" w:rsidR="005E2617" w:rsidRPr="000405A2" w:rsidRDefault="005E2617" w:rsidP="005E2617">
      <w:pPr>
        <w:pStyle w:val="SingleTxtG"/>
        <w:tabs>
          <w:tab w:val="left" w:pos="5100"/>
        </w:tabs>
      </w:pPr>
      <w:r>
        <w:rPr>
          <w:noProof/>
          <w:lang w:eastAsia="en-GB"/>
        </w:rPr>
        <mc:AlternateContent>
          <mc:Choice Requires="wps">
            <w:drawing>
              <wp:anchor distT="0" distB="0" distL="114300" distR="114300" simplePos="0" relativeHeight="251663872" behindDoc="0" locked="0" layoutInCell="1" allowOverlap="1" wp14:anchorId="79E6D6A7" wp14:editId="27C5B390">
                <wp:simplePos x="0" y="0"/>
                <wp:positionH relativeFrom="column">
                  <wp:posOffset>1367790</wp:posOffset>
                </wp:positionH>
                <wp:positionV relativeFrom="paragraph">
                  <wp:posOffset>276860</wp:posOffset>
                </wp:positionV>
                <wp:extent cx="260350" cy="273050"/>
                <wp:effectExtent l="0" t="635" r="635" b="254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442F8D9" w14:textId="77777777" w:rsidR="008C5DA9" w:rsidRPr="008C572C" w:rsidRDefault="008C5DA9" w:rsidP="005E261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85182BB" w14:textId="77777777" w:rsidR="008C5DA9" w:rsidRPr="004508D9" w:rsidRDefault="008C5DA9" w:rsidP="005E2617">
                            <w:pPr>
                              <w:rPr>
                                <w:rFonts w:eastAsia="Arial Unicode MS"/>
                                <w:sz w:val="16"/>
                                <w:szCs w:val="16"/>
                                <w:lang w:val="fr-CH"/>
                              </w:rPr>
                            </w:pPr>
                            <w:r>
                              <w:rPr>
                                <w:rFonts w:eastAsia="Arial Unicode MS"/>
                                <w:noProof/>
                                <w:sz w:val="16"/>
                                <w:szCs w:val="16"/>
                                <w:lang w:eastAsia="en-GB"/>
                              </w:rPr>
                              <w:drawing>
                                <wp:inline distT="0" distB="0" distL="0" distR="0" wp14:anchorId="33044E65" wp14:editId="47403D7A">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D6A7" id="Text Box 26" o:spid="_x0000_s1027" type="#_x0000_t202" style="position:absolute;left:0;text-align:left;margin-left:107.7pt;margin-top:21.8pt;width:20.5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Oa6ygnYCAAAHBQAADgAA&#10;AAAAAAAAAAAAAAAuAgAAZHJzL2Uyb0RvYy54bWxQSwECLQAUAAYACAAAACEAnaV3l98AAAAJAQAA&#10;DwAAAAAAAAAAAAAAAADQBAAAZHJzL2Rvd25yZXYueG1sUEsFBgAAAAAEAAQA8wAAANwFAAAAAA==&#10;" stroked="f" strokecolor="white">
                <v:textbox inset="0,0,0,0">
                  <w:txbxContent>
                    <w:p w14:paraId="6442F8D9" w14:textId="77777777" w:rsidR="008C5DA9" w:rsidRPr="008C572C" w:rsidRDefault="008C5DA9" w:rsidP="005E261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785182BB" w14:textId="77777777" w:rsidR="008C5DA9" w:rsidRPr="004508D9" w:rsidRDefault="008C5DA9" w:rsidP="005E2617">
                      <w:pPr>
                        <w:rPr>
                          <w:rFonts w:eastAsia="Arial Unicode MS"/>
                          <w:sz w:val="16"/>
                          <w:szCs w:val="16"/>
                          <w:lang w:val="fr-CH"/>
                        </w:rPr>
                      </w:pPr>
                      <w:r>
                        <w:rPr>
                          <w:rFonts w:eastAsia="Arial Unicode MS"/>
                          <w:noProof/>
                          <w:sz w:val="16"/>
                          <w:szCs w:val="16"/>
                          <w:lang w:eastAsia="en-GB"/>
                        </w:rPr>
                        <w:drawing>
                          <wp:inline distT="0" distB="0" distL="0" distR="0" wp14:anchorId="33044E65" wp14:editId="47403D7A">
                            <wp:extent cx="162560" cy="2540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14:anchorId="66866E8E" wp14:editId="4E4C3638">
            <wp:extent cx="1066800" cy="101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0405A2">
        <w:rPr>
          <w:rStyle w:val="FootnoteReference"/>
          <w:color w:val="FFFFFF"/>
        </w:rPr>
        <w:footnoteReference w:id="9"/>
      </w:r>
    </w:p>
    <w:p w14:paraId="171B3E94" w14:textId="77777777" w:rsidR="005E2617" w:rsidRPr="000405A2" w:rsidRDefault="005E2617" w:rsidP="005E2617">
      <w:pPr>
        <w:pStyle w:val="SingleTxtG"/>
        <w:tabs>
          <w:tab w:val="left" w:pos="2410"/>
        </w:tabs>
        <w:spacing w:after="0"/>
      </w:pPr>
      <w:r w:rsidRPr="000405A2">
        <w:t>concerning:</w:t>
      </w:r>
      <w:r w:rsidRPr="000405A2">
        <w:rPr>
          <w:rStyle w:val="FootnoteReference"/>
        </w:rPr>
        <w:footnoteReference w:id="10"/>
      </w:r>
      <w:r w:rsidRPr="000405A2">
        <w:tab/>
      </w:r>
      <w:r>
        <w:t>A</w:t>
      </w:r>
      <w:r w:rsidRPr="000405A2">
        <w:t>pproval granted</w:t>
      </w:r>
    </w:p>
    <w:p w14:paraId="0B3C5FE7" w14:textId="77777777" w:rsidR="005E2617" w:rsidRPr="000405A2" w:rsidRDefault="005E2617" w:rsidP="005E2617">
      <w:pPr>
        <w:pStyle w:val="SingleTxtG"/>
        <w:tabs>
          <w:tab w:val="left" w:pos="2410"/>
        </w:tabs>
        <w:spacing w:after="0"/>
      </w:pPr>
      <w:r w:rsidRPr="000405A2">
        <w:tab/>
        <w:t>Approval extended</w:t>
      </w:r>
    </w:p>
    <w:p w14:paraId="2637D3DF" w14:textId="77777777" w:rsidR="005E2617" w:rsidRPr="000405A2" w:rsidRDefault="005E2617" w:rsidP="005E2617">
      <w:pPr>
        <w:pStyle w:val="SingleTxtG"/>
        <w:tabs>
          <w:tab w:val="left" w:pos="2410"/>
        </w:tabs>
        <w:spacing w:after="0"/>
      </w:pPr>
      <w:r w:rsidRPr="000405A2">
        <w:tab/>
        <w:t>Approval refused</w:t>
      </w:r>
    </w:p>
    <w:p w14:paraId="46C7D945" w14:textId="77777777" w:rsidR="005E2617" w:rsidRPr="000405A2" w:rsidRDefault="005E2617" w:rsidP="005E2617">
      <w:pPr>
        <w:pStyle w:val="SingleTxtG"/>
        <w:tabs>
          <w:tab w:val="left" w:pos="2410"/>
        </w:tabs>
        <w:spacing w:after="0"/>
      </w:pPr>
      <w:r w:rsidRPr="000405A2">
        <w:tab/>
        <w:t>Approval withdrawn</w:t>
      </w:r>
    </w:p>
    <w:p w14:paraId="7BE6FBF0" w14:textId="77777777" w:rsidR="005E2617" w:rsidRPr="000405A2" w:rsidRDefault="005E2617" w:rsidP="005E2617">
      <w:pPr>
        <w:pStyle w:val="SingleTxtG"/>
        <w:tabs>
          <w:tab w:val="left" w:pos="2410"/>
        </w:tabs>
        <w:spacing w:after="240"/>
      </w:pPr>
      <w:r w:rsidRPr="000405A2">
        <w:tab/>
        <w:t>Production definit</w:t>
      </w:r>
      <w:r>
        <w:t>iv</w:t>
      </w:r>
      <w:r w:rsidRPr="000405A2">
        <w:t>ely discontinued</w:t>
      </w:r>
    </w:p>
    <w:p w14:paraId="675C1827" w14:textId="659C4293" w:rsidR="005E2617" w:rsidRPr="000405A2" w:rsidRDefault="005E2617" w:rsidP="005E2617">
      <w:pPr>
        <w:pStyle w:val="SingleTxtG"/>
      </w:pPr>
      <w:r w:rsidRPr="000405A2">
        <w:t xml:space="preserve">of a vehicle type with regard to its </w:t>
      </w:r>
      <w:r w:rsidRPr="00217776">
        <w:t>sound</w:t>
      </w:r>
      <w:r>
        <w:t xml:space="preserve"> </w:t>
      </w:r>
      <w:r w:rsidRPr="000405A2">
        <w:t xml:space="preserve">emission pursuant to </w:t>
      </w:r>
      <w:r w:rsidR="00C5783D">
        <w:t>UN </w:t>
      </w:r>
      <w:r w:rsidRPr="000405A2">
        <w:t>Regulation No. </w:t>
      </w:r>
      <w:r>
        <w:t>9</w:t>
      </w:r>
    </w:p>
    <w:p w14:paraId="531774A5" w14:textId="77777777" w:rsidR="005E2617" w:rsidRPr="000405A2" w:rsidRDefault="005E2617" w:rsidP="005E2617">
      <w:pPr>
        <w:pStyle w:val="SingleTxtG"/>
        <w:jc w:val="left"/>
      </w:pPr>
      <w:r w:rsidRPr="000405A2">
        <w:t>Approval No. ………</w:t>
      </w:r>
      <w:r>
        <w:t>……………..</w:t>
      </w:r>
      <w:r w:rsidRPr="000405A2">
        <w:tab/>
      </w:r>
      <w:r w:rsidRPr="000405A2">
        <w:tab/>
        <w:t>Extension No. ……………………………</w:t>
      </w:r>
    </w:p>
    <w:p w14:paraId="45E2CE09" w14:textId="77777777" w:rsidR="005E2617" w:rsidRPr="000405A2" w:rsidRDefault="005E2617" w:rsidP="005E2617">
      <w:pPr>
        <w:pStyle w:val="SingleTxtG"/>
        <w:tabs>
          <w:tab w:val="right" w:leader="dot" w:pos="8505"/>
        </w:tabs>
        <w:ind w:left="2268" w:hanging="1134"/>
      </w:pPr>
      <w:r w:rsidRPr="000405A2">
        <w:t>1.</w:t>
      </w:r>
      <w:r w:rsidRPr="000405A2">
        <w:tab/>
        <w:t xml:space="preserve">Trade name or mark of the vehicle: </w:t>
      </w:r>
      <w:r w:rsidRPr="000405A2">
        <w:tab/>
      </w:r>
    </w:p>
    <w:p w14:paraId="2906FEEC" w14:textId="77777777" w:rsidR="005E2617" w:rsidRPr="000405A2" w:rsidRDefault="005E2617" w:rsidP="005E2617">
      <w:pPr>
        <w:pStyle w:val="SingleTxtG"/>
        <w:tabs>
          <w:tab w:val="right" w:leader="dot" w:pos="8505"/>
        </w:tabs>
        <w:ind w:left="2268" w:hanging="1134"/>
      </w:pPr>
      <w:r w:rsidRPr="000405A2">
        <w:t>2.</w:t>
      </w:r>
      <w:r w:rsidRPr="000405A2">
        <w:tab/>
        <w:t xml:space="preserve">Vehicle type: </w:t>
      </w:r>
      <w:r w:rsidRPr="000405A2">
        <w:tab/>
      </w:r>
    </w:p>
    <w:p w14:paraId="0C6E5A6F" w14:textId="77777777" w:rsidR="005E2617" w:rsidRPr="000405A2" w:rsidRDefault="005E2617" w:rsidP="005E2617">
      <w:pPr>
        <w:pStyle w:val="SingleTxtG"/>
        <w:tabs>
          <w:tab w:val="right" w:leader="dot" w:pos="8505"/>
        </w:tabs>
        <w:ind w:left="2268" w:hanging="1134"/>
      </w:pPr>
      <w:r w:rsidRPr="000405A2">
        <w:t>2.1.</w:t>
      </w:r>
      <w:r w:rsidRPr="000405A2">
        <w:tab/>
        <w:t>Variant(s) (as necessary):</w:t>
      </w:r>
      <w:r w:rsidRPr="000405A2">
        <w:tab/>
      </w:r>
    </w:p>
    <w:p w14:paraId="00901EBB" w14:textId="77777777" w:rsidR="005E2617" w:rsidRPr="000405A2" w:rsidRDefault="005E2617" w:rsidP="005E2617">
      <w:pPr>
        <w:pStyle w:val="SingleTxtG"/>
        <w:tabs>
          <w:tab w:val="right" w:leader="dot" w:pos="8505"/>
        </w:tabs>
        <w:ind w:left="2268" w:hanging="1134"/>
      </w:pPr>
      <w:r w:rsidRPr="000405A2">
        <w:t>2.2.</w:t>
      </w:r>
      <w:r w:rsidRPr="000405A2">
        <w:tab/>
        <w:t xml:space="preserve">Version(s) (as necessary): </w:t>
      </w:r>
      <w:r w:rsidRPr="000405A2">
        <w:tab/>
      </w:r>
    </w:p>
    <w:p w14:paraId="33F7AD92" w14:textId="77777777" w:rsidR="005E2617" w:rsidRPr="000405A2" w:rsidRDefault="005E2617" w:rsidP="005E2617">
      <w:pPr>
        <w:pStyle w:val="SingleTxtG"/>
        <w:tabs>
          <w:tab w:val="right" w:leader="dot" w:pos="8505"/>
        </w:tabs>
        <w:ind w:left="2268" w:hanging="1134"/>
      </w:pPr>
      <w:r w:rsidRPr="000405A2">
        <w:t>3.</w:t>
      </w:r>
      <w:r w:rsidRPr="000405A2">
        <w:tab/>
        <w:t>Manufacturer</w:t>
      </w:r>
      <w:r>
        <w:t>'</w:t>
      </w:r>
      <w:r w:rsidRPr="000405A2">
        <w:t>s name and address</w:t>
      </w:r>
      <w:r>
        <w:t xml:space="preserve">: </w:t>
      </w:r>
      <w:r w:rsidRPr="000405A2">
        <w:tab/>
      </w:r>
    </w:p>
    <w:p w14:paraId="3FCA9860" w14:textId="3E0C1780" w:rsidR="005E2617" w:rsidRPr="000405A2" w:rsidRDefault="00842F53"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Pr>
          <w:sz w:val="20"/>
          <w:szCs w:val="20"/>
          <w:lang w:val="en-GB"/>
        </w:rPr>
        <w:t>4.</w:t>
      </w:r>
      <w:r w:rsidR="005E2617" w:rsidRPr="000405A2">
        <w:rPr>
          <w:sz w:val="20"/>
          <w:szCs w:val="20"/>
          <w:lang w:val="en-GB"/>
        </w:rPr>
        <w:tab/>
        <w:t>If applicable, name and address of manufacturer</w:t>
      </w:r>
      <w:r w:rsidR="005E2617">
        <w:rPr>
          <w:sz w:val="20"/>
          <w:szCs w:val="20"/>
          <w:lang w:val="en-GB"/>
        </w:rPr>
        <w:t>'</w:t>
      </w:r>
      <w:r w:rsidR="005E2617" w:rsidRPr="000405A2">
        <w:rPr>
          <w:sz w:val="20"/>
          <w:szCs w:val="20"/>
          <w:lang w:val="en-GB"/>
        </w:rPr>
        <w:t>s representative</w:t>
      </w:r>
      <w:r w:rsidR="005E2617">
        <w:rPr>
          <w:sz w:val="20"/>
          <w:szCs w:val="20"/>
          <w:lang w:val="en-GB"/>
        </w:rPr>
        <w:t xml:space="preserve">: </w:t>
      </w:r>
      <w:r w:rsidR="005E2617" w:rsidRPr="000405A2">
        <w:rPr>
          <w:sz w:val="20"/>
          <w:szCs w:val="20"/>
          <w:lang w:val="en-GB"/>
        </w:rPr>
        <w:tab/>
      </w:r>
    </w:p>
    <w:p w14:paraId="5A447427"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w:t>
      </w:r>
      <w:r w:rsidRPr="00D522CD">
        <w:rPr>
          <w:sz w:val="20"/>
          <w:szCs w:val="20"/>
          <w:lang w:val="en-GB"/>
        </w:rPr>
        <w:tab/>
        <w:t>Combustion engine</w:t>
      </w:r>
      <w:r>
        <w:rPr>
          <w:sz w:val="20"/>
          <w:szCs w:val="20"/>
          <w:lang w:val="en-GB"/>
        </w:rPr>
        <w:tab/>
      </w:r>
    </w:p>
    <w:p w14:paraId="0F28D317"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5.1</w:t>
      </w:r>
      <w:r>
        <w:rPr>
          <w:sz w:val="20"/>
          <w:szCs w:val="20"/>
          <w:lang w:val="en-GB"/>
        </w:rPr>
        <w:t>.</w:t>
      </w:r>
      <w:r w:rsidRPr="00D522CD">
        <w:rPr>
          <w:sz w:val="20"/>
          <w:szCs w:val="20"/>
          <w:lang w:val="en-GB"/>
        </w:rPr>
        <w:tab/>
        <w:t>Engine manufacturer</w:t>
      </w:r>
      <w:r>
        <w:rPr>
          <w:sz w:val="20"/>
          <w:szCs w:val="20"/>
          <w:lang w:val="en-GB"/>
        </w:rPr>
        <w:tab/>
      </w:r>
    </w:p>
    <w:p w14:paraId="2C36C172"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5.2</w:t>
      </w:r>
      <w:r>
        <w:rPr>
          <w:sz w:val="20"/>
          <w:szCs w:val="20"/>
          <w:lang w:val="en-GB"/>
        </w:rPr>
        <w:t>.</w:t>
      </w:r>
      <w:r w:rsidRPr="00D522CD">
        <w:rPr>
          <w:sz w:val="20"/>
          <w:szCs w:val="20"/>
          <w:lang w:val="en-GB"/>
        </w:rPr>
        <w:tab/>
        <w:t>Engine type</w:t>
      </w:r>
      <w:r>
        <w:rPr>
          <w:sz w:val="20"/>
          <w:szCs w:val="20"/>
          <w:lang w:val="en-GB"/>
        </w:rPr>
        <w:tab/>
      </w:r>
    </w:p>
    <w:p w14:paraId="4BA7ECB5" w14:textId="77777777" w:rsidR="005E2617" w:rsidRPr="00D522CD" w:rsidRDefault="005E2617" w:rsidP="005E2617">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5.3</w:t>
      </w:r>
      <w:r>
        <w:rPr>
          <w:sz w:val="20"/>
          <w:szCs w:val="20"/>
          <w:lang w:val="en-GB"/>
        </w:rPr>
        <w:t>.</w:t>
      </w:r>
      <w:r w:rsidRPr="00D522CD">
        <w:rPr>
          <w:sz w:val="20"/>
          <w:szCs w:val="20"/>
          <w:lang w:val="en-GB"/>
        </w:rPr>
        <w:t xml:space="preserve"> </w:t>
      </w:r>
      <w:r w:rsidRPr="00D522CD">
        <w:rPr>
          <w:sz w:val="20"/>
          <w:szCs w:val="20"/>
          <w:lang w:val="en-GB"/>
        </w:rPr>
        <w:tab/>
        <w:t>Kind of engine: e.g., positive-ignition, compression ignition, etc.</w:t>
      </w:r>
      <w:r w:rsidRPr="00D522CD">
        <w:rPr>
          <w:rStyle w:val="FootnoteReference"/>
          <w:szCs w:val="20"/>
          <w:lang w:val="en-GB"/>
        </w:rPr>
        <w:footnoteReference w:id="11"/>
      </w:r>
      <w:r w:rsidRPr="00D522CD">
        <w:rPr>
          <w:sz w:val="20"/>
          <w:szCs w:val="20"/>
          <w:lang w:val="en-GB"/>
        </w:rPr>
        <w:tab/>
      </w:r>
    </w:p>
    <w:p w14:paraId="0430C1BC" w14:textId="77777777" w:rsidR="005E2617" w:rsidRPr="00D522CD" w:rsidRDefault="005E2617" w:rsidP="005E2617">
      <w:pPr>
        <w:pStyle w:val="SingleTxtGFirstline1cmSingleTxtGFirstline1cm"/>
        <w:tabs>
          <w:tab w:val="clear" w:pos="1080"/>
          <w:tab w:val="left" w:pos="0"/>
          <w:tab w:val="left" w:pos="2268"/>
          <w:tab w:val="left" w:leader="dot" w:pos="8505"/>
        </w:tabs>
        <w:spacing w:before="120" w:after="120"/>
        <w:ind w:left="567" w:right="1134" w:firstLine="567"/>
        <w:jc w:val="left"/>
        <w:rPr>
          <w:sz w:val="20"/>
          <w:szCs w:val="20"/>
          <w:lang w:val="en-GB"/>
        </w:rPr>
      </w:pPr>
      <w:r w:rsidRPr="00D522CD">
        <w:rPr>
          <w:sz w:val="20"/>
          <w:szCs w:val="20"/>
          <w:lang w:val="en-GB"/>
        </w:rPr>
        <w:t>5.4</w:t>
      </w:r>
      <w:r>
        <w:rPr>
          <w:sz w:val="20"/>
          <w:szCs w:val="20"/>
          <w:lang w:val="en-GB"/>
        </w:rPr>
        <w:t>.</w:t>
      </w:r>
      <w:r w:rsidRPr="00D522CD">
        <w:rPr>
          <w:sz w:val="20"/>
          <w:szCs w:val="20"/>
          <w:lang w:val="en-GB"/>
        </w:rPr>
        <w:tab/>
        <w:t>Cycles: two-stroke or four-stroke (if applicable)</w:t>
      </w:r>
      <w:r w:rsidRPr="00D522CD">
        <w:rPr>
          <w:sz w:val="18"/>
          <w:szCs w:val="18"/>
          <w:vertAlign w:val="superscript"/>
          <w:lang w:val="en-GB"/>
        </w:rPr>
        <w:t>2</w:t>
      </w:r>
      <w:r w:rsidRPr="003A39C8">
        <w:rPr>
          <w:sz w:val="20"/>
          <w:szCs w:val="20"/>
          <w:lang w:val="en-GB"/>
        </w:rPr>
        <w:tab/>
      </w:r>
    </w:p>
    <w:p w14:paraId="5D8504F0"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5.5</w:t>
      </w:r>
      <w:r>
        <w:rPr>
          <w:sz w:val="20"/>
          <w:szCs w:val="20"/>
          <w:lang w:val="en-GB"/>
        </w:rPr>
        <w:t>.</w:t>
      </w:r>
      <w:r w:rsidRPr="00D522CD">
        <w:rPr>
          <w:sz w:val="20"/>
          <w:szCs w:val="20"/>
          <w:lang w:val="en-GB"/>
        </w:rPr>
        <w:tab/>
        <w:t xml:space="preserve">Engine capacity (if applicable): </w:t>
      </w:r>
      <w:r>
        <w:rPr>
          <w:sz w:val="20"/>
          <w:szCs w:val="20"/>
          <w:lang w:val="en-GB"/>
        </w:rPr>
        <w:tab/>
      </w:r>
      <w:r w:rsidRPr="00D522CD">
        <w:rPr>
          <w:sz w:val="20"/>
          <w:szCs w:val="20"/>
          <w:lang w:val="en-GB"/>
        </w:rPr>
        <w:t>cm³</w:t>
      </w:r>
    </w:p>
    <w:p w14:paraId="531B5B81"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sz w:val="20"/>
          <w:szCs w:val="20"/>
          <w:lang w:val="en-GB"/>
        </w:rPr>
      </w:pPr>
      <w:r w:rsidRPr="00D522CD">
        <w:rPr>
          <w:sz w:val="20"/>
          <w:szCs w:val="20"/>
          <w:lang w:val="en-GB"/>
        </w:rPr>
        <w:t>5.6</w:t>
      </w:r>
      <w:r>
        <w:rPr>
          <w:sz w:val="20"/>
          <w:szCs w:val="20"/>
          <w:lang w:val="en-GB"/>
        </w:rPr>
        <w:t>.</w:t>
      </w:r>
      <w:r w:rsidRPr="00D522CD">
        <w:rPr>
          <w:sz w:val="20"/>
          <w:szCs w:val="20"/>
          <w:lang w:val="en-GB"/>
        </w:rPr>
        <w:tab/>
      </w:r>
      <w:r w:rsidRPr="00D522CD">
        <w:rPr>
          <w:bCs/>
          <w:sz w:val="20"/>
          <w:szCs w:val="20"/>
          <w:lang w:val="en-GB"/>
        </w:rPr>
        <w:t>Rated maximum net power</w:t>
      </w:r>
      <w:r w:rsidRPr="00D522CD">
        <w:rPr>
          <w:sz w:val="20"/>
          <w:szCs w:val="20"/>
          <w:lang w:val="en-GB"/>
        </w:rPr>
        <w:t xml:space="preserve"> (method of measurement): </w:t>
      </w:r>
      <w:r>
        <w:rPr>
          <w:sz w:val="20"/>
          <w:szCs w:val="20"/>
          <w:lang w:val="en-GB"/>
        </w:rPr>
        <w:tab/>
      </w:r>
      <w:r w:rsidRPr="00D522CD">
        <w:rPr>
          <w:sz w:val="20"/>
          <w:szCs w:val="20"/>
          <w:lang w:val="en-GB"/>
        </w:rPr>
        <w:t>kW</w:t>
      </w:r>
    </w:p>
    <w:p w14:paraId="5B92486A"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1134" w:right="1134"/>
        <w:jc w:val="left"/>
        <w:rPr>
          <w:bCs/>
          <w:sz w:val="20"/>
          <w:szCs w:val="20"/>
          <w:lang w:val="en-GB"/>
        </w:rPr>
      </w:pPr>
      <w:r w:rsidRPr="00D522CD">
        <w:rPr>
          <w:sz w:val="20"/>
          <w:szCs w:val="20"/>
          <w:lang w:val="en-GB"/>
        </w:rPr>
        <w:t>5.7</w:t>
      </w:r>
      <w:r>
        <w:rPr>
          <w:sz w:val="20"/>
          <w:szCs w:val="20"/>
          <w:lang w:val="en-GB"/>
        </w:rPr>
        <w:t>.</w:t>
      </w:r>
      <w:r w:rsidRPr="00D522CD">
        <w:rPr>
          <w:sz w:val="20"/>
          <w:szCs w:val="20"/>
          <w:lang w:val="en-GB"/>
        </w:rPr>
        <w:tab/>
      </w:r>
      <w:r>
        <w:rPr>
          <w:bCs/>
          <w:sz w:val="20"/>
          <w:szCs w:val="20"/>
          <w:lang w:val="en-GB"/>
        </w:rPr>
        <w:t>Rated engine speed</w:t>
      </w:r>
      <w:r w:rsidRPr="00D522CD">
        <w:rPr>
          <w:bCs/>
          <w:sz w:val="20"/>
          <w:szCs w:val="20"/>
          <w:lang w:val="en-GB"/>
        </w:rPr>
        <w:t xml:space="preserve">: </w:t>
      </w:r>
      <w:r>
        <w:rPr>
          <w:bCs/>
          <w:sz w:val="20"/>
          <w:szCs w:val="20"/>
          <w:lang w:val="en-GB"/>
        </w:rPr>
        <w:tab/>
      </w:r>
      <w:r w:rsidRPr="00D522CD">
        <w:rPr>
          <w:bCs/>
          <w:sz w:val="20"/>
          <w:szCs w:val="20"/>
          <w:lang w:val="en-GB"/>
        </w:rPr>
        <w:t>min</w:t>
      </w:r>
      <w:r w:rsidRPr="00D522CD">
        <w:rPr>
          <w:bCs/>
          <w:sz w:val="20"/>
          <w:szCs w:val="20"/>
          <w:vertAlign w:val="superscript"/>
          <w:lang w:val="en-GB"/>
        </w:rPr>
        <w:t>-1</w:t>
      </w:r>
    </w:p>
    <w:p w14:paraId="15F10192" w14:textId="77777777" w:rsidR="005E2617" w:rsidRPr="00D522CD" w:rsidRDefault="005E2617" w:rsidP="005E2617">
      <w:pPr>
        <w:pStyle w:val="SingleTxtGFirstline1cmSingleTxtGFirstline1cm"/>
        <w:keepNext/>
        <w:keepLines/>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lastRenderedPageBreak/>
        <w:t>6.</w:t>
      </w:r>
      <w:r w:rsidRPr="00D522CD">
        <w:rPr>
          <w:sz w:val="20"/>
          <w:szCs w:val="20"/>
          <w:lang w:val="en-GB"/>
        </w:rPr>
        <w:tab/>
        <w:t>Electric motor (if applicable)</w:t>
      </w:r>
    </w:p>
    <w:p w14:paraId="59D60991" w14:textId="77777777" w:rsidR="005E2617" w:rsidRPr="00D522CD" w:rsidRDefault="005E2617" w:rsidP="005E2617">
      <w:pPr>
        <w:pStyle w:val="SingleTxtGFirstline1cmSingleTxtGFirstline1cm"/>
        <w:keepNext/>
        <w:keepLines/>
        <w:tabs>
          <w:tab w:val="clear" w:pos="1080"/>
          <w:tab w:val="left" w:pos="2268"/>
          <w:tab w:val="left" w:leader="dot" w:pos="8505"/>
        </w:tabs>
        <w:spacing w:after="120"/>
        <w:ind w:left="1134" w:right="1134"/>
        <w:jc w:val="left"/>
        <w:rPr>
          <w:sz w:val="20"/>
          <w:szCs w:val="20"/>
          <w:lang w:val="en-GB"/>
        </w:rPr>
      </w:pPr>
      <w:r w:rsidRPr="00D522CD">
        <w:rPr>
          <w:sz w:val="20"/>
          <w:szCs w:val="20"/>
          <w:lang w:val="en-GB"/>
        </w:rPr>
        <w:t>6.1.</w:t>
      </w:r>
      <w:r w:rsidRPr="00D522CD">
        <w:rPr>
          <w:sz w:val="20"/>
          <w:szCs w:val="20"/>
          <w:lang w:val="en-GB"/>
        </w:rPr>
        <w:tab/>
        <w:t>Make</w:t>
      </w:r>
      <w:r>
        <w:rPr>
          <w:sz w:val="20"/>
          <w:szCs w:val="20"/>
          <w:lang w:val="en-GB"/>
        </w:rPr>
        <w:tab/>
      </w:r>
    </w:p>
    <w:p w14:paraId="0339DD1E"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6.2</w:t>
      </w:r>
      <w:r>
        <w:rPr>
          <w:sz w:val="20"/>
          <w:szCs w:val="20"/>
          <w:lang w:val="en-GB"/>
        </w:rPr>
        <w:t>.</w:t>
      </w:r>
      <w:r w:rsidRPr="00D522CD">
        <w:rPr>
          <w:sz w:val="20"/>
          <w:szCs w:val="20"/>
          <w:lang w:val="en-GB"/>
        </w:rPr>
        <w:tab/>
        <w:t>Type</w:t>
      </w:r>
      <w:r>
        <w:rPr>
          <w:sz w:val="20"/>
          <w:szCs w:val="20"/>
          <w:lang w:val="en-GB"/>
        </w:rPr>
        <w:tab/>
      </w:r>
    </w:p>
    <w:p w14:paraId="5DE4686A"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w:t>
      </w:r>
      <w:r w:rsidRPr="00D522CD">
        <w:rPr>
          <w:sz w:val="20"/>
          <w:szCs w:val="20"/>
          <w:lang w:val="en-GB"/>
        </w:rPr>
        <w:tab/>
        <w:t>Transmission</w:t>
      </w:r>
    </w:p>
    <w:p w14:paraId="1E86A445"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7.1.</w:t>
      </w:r>
      <w:r w:rsidRPr="00D522CD">
        <w:rPr>
          <w:sz w:val="20"/>
          <w:szCs w:val="20"/>
          <w:lang w:val="en-GB"/>
        </w:rPr>
        <w:tab/>
        <w:t>Make</w:t>
      </w:r>
      <w:r>
        <w:rPr>
          <w:sz w:val="20"/>
          <w:szCs w:val="20"/>
          <w:lang w:val="en-GB"/>
        </w:rPr>
        <w:tab/>
      </w:r>
    </w:p>
    <w:p w14:paraId="2E58BBEA" w14:textId="77777777" w:rsidR="005E2617" w:rsidRPr="00D522CD" w:rsidRDefault="005E2617" w:rsidP="005E2617">
      <w:pPr>
        <w:pStyle w:val="SingleTxtGFirstline1cmSingleTxtGFirstline1cm"/>
        <w:tabs>
          <w:tab w:val="clear" w:pos="1080"/>
          <w:tab w:val="left" w:pos="2268"/>
          <w:tab w:val="left" w:leader="dot" w:pos="8505"/>
        </w:tabs>
        <w:spacing w:after="120"/>
        <w:ind w:left="1134" w:right="1134"/>
        <w:jc w:val="left"/>
        <w:rPr>
          <w:sz w:val="20"/>
          <w:szCs w:val="20"/>
          <w:lang w:val="en-GB"/>
        </w:rPr>
      </w:pPr>
      <w:r w:rsidRPr="00D522CD">
        <w:rPr>
          <w:sz w:val="20"/>
          <w:szCs w:val="20"/>
          <w:lang w:val="en-GB"/>
        </w:rPr>
        <w:t>7.2</w:t>
      </w:r>
      <w:r>
        <w:rPr>
          <w:sz w:val="20"/>
          <w:szCs w:val="20"/>
          <w:lang w:val="en-GB"/>
        </w:rPr>
        <w:t>.</w:t>
      </w:r>
      <w:r w:rsidRPr="00D522CD">
        <w:rPr>
          <w:sz w:val="20"/>
          <w:szCs w:val="20"/>
          <w:lang w:val="en-GB"/>
        </w:rPr>
        <w:tab/>
        <w:t xml:space="preserve">Type (manual, automatic, CVT) </w:t>
      </w:r>
      <w:r>
        <w:rPr>
          <w:sz w:val="20"/>
          <w:szCs w:val="20"/>
          <w:lang w:val="en-GB"/>
        </w:rPr>
        <w:tab/>
      </w:r>
    </w:p>
    <w:p w14:paraId="1D2DD97A"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7.3.</w:t>
      </w:r>
      <w:r w:rsidRPr="00D522CD">
        <w:rPr>
          <w:sz w:val="20"/>
          <w:szCs w:val="20"/>
          <w:lang w:val="en-GB"/>
        </w:rPr>
        <w:tab/>
        <w:t xml:space="preserve">Number of gears: </w:t>
      </w:r>
      <w:r w:rsidRPr="00D522CD">
        <w:rPr>
          <w:sz w:val="20"/>
          <w:szCs w:val="20"/>
          <w:lang w:val="en-GB"/>
        </w:rPr>
        <w:tab/>
      </w:r>
    </w:p>
    <w:p w14:paraId="02FCCC28"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7.4.</w:t>
      </w:r>
      <w:r w:rsidRPr="00D522CD">
        <w:rPr>
          <w:sz w:val="20"/>
          <w:szCs w:val="20"/>
          <w:lang w:val="en-GB"/>
        </w:rPr>
        <w:tab/>
        <w:t xml:space="preserve">Gears used: </w:t>
      </w:r>
      <w:r w:rsidRPr="00D522CD">
        <w:rPr>
          <w:sz w:val="20"/>
          <w:szCs w:val="20"/>
          <w:lang w:val="en-GB"/>
        </w:rPr>
        <w:tab/>
      </w:r>
    </w:p>
    <w:p w14:paraId="3730BBCD" w14:textId="77777777" w:rsidR="005E2617" w:rsidRPr="00D522CD" w:rsidRDefault="005E2617" w:rsidP="005E2617">
      <w:pPr>
        <w:pStyle w:val="SingleTxtGFirstline1cmSingleTxtGFirstline1cm"/>
        <w:tabs>
          <w:tab w:val="clear" w:pos="1080"/>
          <w:tab w:val="left" w:pos="2268"/>
          <w:tab w:val="left" w:leader="dot" w:pos="8505"/>
        </w:tabs>
        <w:ind w:left="1134" w:right="1134"/>
        <w:jc w:val="left"/>
        <w:rPr>
          <w:sz w:val="20"/>
          <w:szCs w:val="20"/>
          <w:lang w:val="en-GB"/>
        </w:rPr>
      </w:pPr>
      <w:r w:rsidRPr="00D522CD">
        <w:rPr>
          <w:sz w:val="20"/>
          <w:szCs w:val="20"/>
          <w:lang w:val="en-GB"/>
        </w:rPr>
        <w:t>7.5.</w:t>
      </w:r>
      <w:r w:rsidRPr="00D522CD">
        <w:rPr>
          <w:sz w:val="20"/>
          <w:szCs w:val="20"/>
          <w:lang w:val="en-GB"/>
        </w:rPr>
        <w:tab/>
        <w:t xml:space="preserve">Final drive ratio(s): </w:t>
      </w:r>
      <w:r w:rsidRPr="00D522CD">
        <w:rPr>
          <w:sz w:val="20"/>
          <w:szCs w:val="20"/>
          <w:lang w:val="en-GB"/>
        </w:rPr>
        <w:tab/>
      </w:r>
    </w:p>
    <w:p w14:paraId="63A173D3"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8.</w:t>
      </w:r>
      <w:r w:rsidRPr="00D522CD">
        <w:rPr>
          <w:sz w:val="20"/>
          <w:szCs w:val="20"/>
          <w:lang w:val="en-GB"/>
        </w:rPr>
        <w:tab/>
        <w:t xml:space="preserve">Type and dimensions of tyres (by axle): </w:t>
      </w:r>
      <w:r w:rsidRPr="00D522CD">
        <w:rPr>
          <w:sz w:val="20"/>
          <w:szCs w:val="20"/>
          <w:lang w:val="en-GB"/>
        </w:rPr>
        <w:tab/>
      </w:r>
    </w:p>
    <w:p w14:paraId="43E55A04" w14:textId="788E067F" w:rsidR="005E2617" w:rsidRPr="00D522CD" w:rsidRDefault="005E2617" w:rsidP="005E2617">
      <w:pPr>
        <w:pStyle w:val="SingleTxtGFirstline1cmSingleTxtGFirstline1cm"/>
        <w:tabs>
          <w:tab w:val="clear" w:pos="1080"/>
          <w:tab w:val="left" w:pos="2268"/>
          <w:tab w:val="left" w:leader="dot" w:pos="8505"/>
        </w:tabs>
        <w:spacing w:before="120" w:after="120"/>
        <w:ind w:left="1134" w:right="1134"/>
        <w:jc w:val="left"/>
        <w:rPr>
          <w:sz w:val="20"/>
          <w:szCs w:val="20"/>
          <w:lang w:val="en-GB"/>
        </w:rPr>
      </w:pPr>
      <w:r w:rsidRPr="00D522CD">
        <w:rPr>
          <w:sz w:val="20"/>
          <w:szCs w:val="20"/>
          <w:lang w:val="en-GB"/>
        </w:rPr>
        <w:t>9.</w:t>
      </w:r>
      <w:r w:rsidRPr="00D522CD">
        <w:rPr>
          <w:sz w:val="20"/>
          <w:szCs w:val="20"/>
          <w:lang w:val="en-GB"/>
        </w:rPr>
        <w:tab/>
        <w:t xml:space="preserve">Maximum permissible weight including semi-trailer </w:t>
      </w:r>
      <w:r w:rsidR="00842F53">
        <w:rPr>
          <w:sz w:val="20"/>
          <w:szCs w:val="20"/>
          <w:lang w:val="en-GB"/>
        </w:rPr>
        <w:br/>
      </w:r>
      <w:r w:rsidR="00842F53">
        <w:rPr>
          <w:sz w:val="20"/>
          <w:szCs w:val="20"/>
          <w:lang w:val="en-GB"/>
        </w:rPr>
        <w:tab/>
      </w:r>
      <w:r w:rsidRPr="00D522CD">
        <w:rPr>
          <w:sz w:val="20"/>
          <w:szCs w:val="20"/>
          <w:lang w:val="en-GB"/>
        </w:rPr>
        <w:t xml:space="preserve">(where applicable): </w:t>
      </w:r>
      <w:r>
        <w:rPr>
          <w:sz w:val="20"/>
          <w:szCs w:val="20"/>
          <w:lang w:val="en-GB"/>
        </w:rPr>
        <w:t>….</w:t>
      </w:r>
      <w:r w:rsidR="00842F53">
        <w:rPr>
          <w:sz w:val="20"/>
          <w:szCs w:val="20"/>
          <w:lang w:val="en-GB"/>
        </w:rPr>
        <w:tab/>
      </w:r>
      <w:r w:rsidRPr="00D522CD">
        <w:rPr>
          <w:sz w:val="20"/>
          <w:szCs w:val="20"/>
          <w:lang w:val="en-GB"/>
        </w:rPr>
        <w:t>kg</w:t>
      </w:r>
    </w:p>
    <w:p w14:paraId="50BB28AA" w14:textId="77777777" w:rsidR="005E2617" w:rsidRPr="00D522CD" w:rsidRDefault="005E2617" w:rsidP="005E2617">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10.</w:t>
      </w:r>
      <w:r w:rsidRPr="00D522CD">
        <w:rPr>
          <w:sz w:val="20"/>
          <w:szCs w:val="20"/>
          <w:lang w:val="en-GB"/>
        </w:rPr>
        <w:tab/>
        <w:t>Brief description of the original exhaust system:</w:t>
      </w:r>
      <w:r w:rsidRPr="00D522CD">
        <w:rPr>
          <w:sz w:val="20"/>
          <w:szCs w:val="20"/>
          <w:lang w:val="en-GB"/>
        </w:rPr>
        <w:tab/>
      </w:r>
    </w:p>
    <w:p w14:paraId="3713DA19" w14:textId="77777777" w:rsidR="005E2617" w:rsidRPr="00D522CD" w:rsidRDefault="005E2617" w:rsidP="005E2617">
      <w:pPr>
        <w:pStyle w:val="SingleTxtGFirstline1cmSingleTxtGFirstline1cm"/>
        <w:tabs>
          <w:tab w:val="left" w:pos="2268"/>
          <w:tab w:val="left" w:leader="dot" w:pos="8505"/>
        </w:tabs>
        <w:spacing w:before="120" w:after="120"/>
        <w:ind w:left="1134" w:right="1134"/>
        <w:jc w:val="left"/>
        <w:rPr>
          <w:sz w:val="20"/>
          <w:szCs w:val="20"/>
          <w:lang w:val="en-GB"/>
        </w:rPr>
      </w:pPr>
      <w:r w:rsidRPr="00D522CD">
        <w:rPr>
          <w:sz w:val="20"/>
          <w:szCs w:val="20"/>
          <w:lang w:val="en-GB"/>
        </w:rPr>
        <w:t>11.</w:t>
      </w:r>
      <w:r w:rsidRPr="00D522CD">
        <w:rPr>
          <w:sz w:val="20"/>
          <w:szCs w:val="20"/>
          <w:lang w:val="en-GB"/>
        </w:rPr>
        <w:tab/>
        <w:t>Type(s) of original exhaust system(s):</w:t>
      </w:r>
      <w:r w:rsidRPr="00D522CD">
        <w:rPr>
          <w:sz w:val="20"/>
          <w:szCs w:val="20"/>
          <w:lang w:val="en-GB"/>
        </w:rPr>
        <w:tab/>
      </w:r>
    </w:p>
    <w:p w14:paraId="0FA2D0D8" w14:textId="3875C9F4" w:rsidR="005E2617" w:rsidRPr="00D522CD" w:rsidRDefault="005E2617" w:rsidP="00842F53">
      <w:pPr>
        <w:pStyle w:val="SingleTxtGFirstline1cmSingleTxtGFirstline1cm"/>
        <w:tabs>
          <w:tab w:val="clear" w:pos="1080"/>
          <w:tab w:val="left" w:pos="2268"/>
          <w:tab w:val="left" w:leader="dot" w:pos="8505"/>
        </w:tabs>
        <w:spacing w:before="120" w:after="120"/>
        <w:ind w:left="2268" w:right="1134" w:hanging="1134"/>
        <w:jc w:val="left"/>
        <w:rPr>
          <w:sz w:val="20"/>
          <w:szCs w:val="20"/>
          <w:lang w:val="en-GB"/>
        </w:rPr>
      </w:pPr>
      <w:r w:rsidRPr="00D522CD">
        <w:rPr>
          <w:sz w:val="20"/>
          <w:szCs w:val="20"/>
          <w:lang w:val="en-GB"/>
        </w:rPr>
        <w:t>12.</w:t>
      </w:r>
      <w:r w:rsidRPr="00D522CD">
        <w:rPr>
          <w:sz w:val="20"/>
          <w:szCs w:val="20"/>
          <w:lang w:val="en-GB"/>
        </w:rPr>
        <w:tab/>
        <w:t xml:space="preserve">Type(s) of intake system(s) (if necessary in order to observe </w:t>
      </w:r>
      <w:r w:rsidR="00842F53">
        <w:rPr>
          <w:sz w:val="20"/>
          <w:szCs w:val="20"/>
          <w:lang w:val="en-GB"/>
        </w:rPr>
        <w:br/>
      </w:r>
      <w:r w:rsidRPr="00D522CD">
        <w:rPr>
          <w:sz w:val="20"/>
          <w:szCs w:val="20"/>
          <w:lang w:val="en-GB"/>
        </w:rPr>
        <w:t>the sound level limit):</w:t>
      </w:r>
      <w:r w:rsidRPr="00D522CD">
        <w:rPr>
          <w:sz w:val="20"/>
          <w:szCs w:val="20"/>
          <w:lang w:val="en-GB"/>
        </w:rPr>
        <w:tab/>
      </w:r>
    </w:p>
    <w:p w14:paraId="7432A73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13.</w:t>
      </w:r>
      <w:r w:rsidRPr="00D522CD">
        <w:rPr>
          <w:sz w:val="20"/>
          <w:szCs w:val="20"/>
          <w:lang w:val="en-GB"/>
        </w:rPr>
        <w:tab/>
        <w:t xml:space="preserve">Load conditions of vehicles during test: </w:t>
      </w:r>
      <w:r w:rsidRPr="00D522CD">
        <w:rPr>
          <w:sz w:val="20"/>
          <w:szCs w:val="20"/>
          <w:lang w:val="en-GB"/>
        </w:rPr>
        <w:tab/>
      </w:r>
    </w:p>
    <w:p w14:paraId="5644C988" w14:textId="2491ABFA" w:rsidR="005E2617" w:rsidRPr="00D522CD" w:rsidRDefault="005E2617" w:rsidP="00842F53">
      <w:pPr>
        <w:pStyle w:val="SingleTxtGFirstline1cmSingleTxtGFirstline1cm"/>
        <w:tabs>
          <w:tab w:val="clear" w:pos="1080"/>
          <w:tab w:val="left" w:pos="2268"/>
          <w:tab w:val="left" w:leader="dot" w:pos="8505"/>
        </w:tabs>
        <w:spacing w:before="120" w:after="120"/>
        <w:ind w:left="2268" w:right="1134" w:hanging="1134"/>
        <w:jc w:val="left"/>
        <w:rPr>
          <w:sz w:val="20"/>
          <w:szCs w:val="20"/>
          <w:lang w:val="en-GB"/>
        </w:rPr>
      </w:pPr>
      <w:r w:rsidRPr="00D522CD">
        <w:rPr>
          <w:sz w:val="20"/>
          <w:szCs w:val="20"/>
          <w:lang w:val="en-GB"/>
        </w:rPr>
        <w:t>14.</w:t>
      </w:r>
      <w:r w:rsidRPr="00D522CD">
        <w:rPr>
          <w:sz w:val="20"/>
          <w:szCs w:val="20"/>
          <w:lang w:val="en-GB"/>
        </w:rPr>
        <w:tab/>
        <w:t xml:space="preserve">For stationary vehicle test: location and orientation of the </w:t>
      </w:r>
      <w:r w:rsidR="00842F53">
        <w:rPr>
          <w:sz w:val="20"/>
          <w:szCs w:val="20"/>
          <w:lang w:val="en-GB"/>
        </w:rPr>
        <w:br/>
      </w:r>
      <w:r w:rsidRPr="00D522CD">
        <w:rPr>
          <w:sz w:val="20"/>
          <w:szCs w:val="20"/>
          <w:lang w:val="en-GB"/>
        </w:rPr>
        <w:t xml:space="preserve">microphone (by reference to diagrams in Annex 3 to this Regulation - Appendix): </w:t>
      </w:r>
      <w:r w:rsidRPr="00D522CD">
        <w:rPr>
          <w:sz w:val="20"/>
          <w:szCs w:val="20"/>
          <w:lang w:val="en-GB"/>
        </w:rPr>
        <w:tab/>
      </w:r>
    </w:p>
    <w:p w14:paraId="27F4523B"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15.</w:t>
      </w:r>
      <w:r w:rsidRPr="00D522CD">
        <w:rPr>
          <w:sz w:val="20"/>
          <w:szCs w:val="20"/>
          <w:lang w:val="en-GB"/>
        </w:rPr>
        <w:tab/>
        <w:t>Sound levels:</w:t>
      </w:r>
      <w:r w:rsidRPr="00D522CD">
        <w:rPr>
          <w:sz w:val="20"/>
          <w:szCs w:val="20"/>
          <w:lang w:val="en-GB"/>
        </w:rPr>
        <w:tab/>
      </w:r>
    </w:p>
    <w:p w14:paraId="63036385"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15.1</w:t>
      </w:r>
      <w:r>
        <w:rPr>
          <w:sz w:val="20"/>
          <w:szCs w:val="20"/>
          <w:lang w:val="en-GB"/>
        </w:rPr>
        <w:t>.</w:t>
      </w:r>
      <w:r w:rsidRPr="00D522CD">
        <w:rPr>
          <w:sz w:val="20"/>
          <w:szCs w:val="20"/>
          <w:lang w:val="en-GB"/>
        </w:rPr>
        <w:tab/>
        <w:t xml:space="preserve">Vehicle in motion </w:t>
      </w:r>
      <w:r w:rsidRPr="00D522CD">
        <w:rPr>
          <w:sz w:val="20"/>
          <w:szCs w:val="20"/>
          <w:lang w:val="en-GB"/>
        </w:rPr>
        <w:tab/>
        <w:t xml:space="preserve"> dB(A)</w:t>
      </w:r>
    </w:p>
    <w:p w14:paraId="140DC71A"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15.2</w:t>
      </w:r>
      <w:r>
        <w:rPr>
          <w:sz w:val="20"/>
          <w:szCs w:val="20"/>
          <w:lang w:val="en-GB"/>
        </w:rPr>
        <w:t>.</w:t>
      </w:r>
      <w:r w:rsidRPr="00D522CD">
        <w:rPr>
          <w:sz w:val="20"/>
          <w:szCs w:val="20"/>
          <w:lang w:val="en-GB"/>
        </w:rPr>
        <w:tab/>
        <w:t>At steady vehicle speed (before acceleration) of</w:t>
      </w:r>
      <w:r w:rsidRPr="00D522CD">
        <w:rPr>
          <w:sz w:val="20"/>
          <w:szCs w:val="20"/>
          <w:lang w:val="en-GB"/>
        </w:rPr>
        <w:tab/>
        <w:t>.km/h</w:t>
      </w:r>
    </w:p>
    <w:p w14:paraId="6F9BE57E" w14:textId="77777777"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rPr>
          <w:sz w:val="20"/>
          <w:szCs w:val="20"/>
          <w:lang w:val="en-GB"/>
        </w:rPr>
      </w:pPr>
      <w:r w:rsidRPr="00D522CD">
        <w:rPr>
          <w:sz w:val="20"/>
          <w:szCs w:val="20"/>
          <w:lang w:val="en-GB"/>
        </w:rPr>
        <w:t>15.3</w:t>
      </w:r>
      <w:r>
        <w:rPr>
          <w:sz w:val="20"/>
          <w:szCs w:val="20"/>
          <w:lang w:val="en-GB"/>
        </w:rPr>
        <w:t>.</w:t>
      </w:r>
      <w:r w:rsidRPr="00D522CD">
        <w:rPr>
          <w:sz w:val="20"/>
          <w:szCs w:val="20"/>
          <w:lang w:val="en-GB"/>
        </w:rPr>
        <w:tab/>
        <w:t>Vehicle stationary</w:t>
      </w:r>
      <w:r w:rsidRPr="00D522CD">
        <w:rPr>
          <w:sz w:val="20"/>
          <w:szCs w:val="20"/>
          <w:lang w:val="en-GB"/>
        </w:rPr>
        <w:tab/>
        <w:t xml:space="preserve">dB(A) </w:t>
      </w:r>
    </w:p>
    <w:p w14:paraId="4AC003B1" w14:textId="73A99DF9" w:rsidR="005E2617" w:rsidRPr="00D522CD" w:rsidRDefault="005E2617" w:rsidP="005E2617">
      <w:pPr>
        <w:pStyle w:val="SingleTxtGFirstline1cmSingleTxtGFirstline1cm"/>
        <w:tabs>
          <w:tab w:val="clear" w:pos="1080"/>
          <w:tab w:val="left" w:pos="2268"/>
          <w:tab w:val="right" w:leader="dot" w:pos="8505"/>
        </w:tabs>
        <w:spacing w:before="120" w:after="120"/>
        <w:ind w:left="2268" w:right="1134" w:hanging="1134"/>
        <w:jc w:val="left"/>
        <w:rPr>
          <w:sz w:val="20"/>
          <w:szCs w:val="20"/>
          <w:lang w:val="en-GB"/>
        </w:rPr>
      </w:pPr>
      <w:r w:rsidRPr="00D522CD">
        <w:rPr>
          <w:sz w:val="20"/>
          <w:szCs w:val="20"/>
          <w:lang w:val="en-GB"/>
        </w:rPr>
        <w:t>15.4</w:t>
      </w:r>
      <w:r>
        <w:rPr>
          <w:sz w:val="20"/>
          <w:szCs w:val="20"/>
          <w:lang w:val="en-GB"/>
        </w:rPr>
        <w:t>.</w:t>
      </w:r>
      <w:r w:rsidR="00842F53">
        <w:rPr>
          <w:sz w:val="20"/>
          <w:szCs w:val="20"/>
          <w:lang w:val="en-GB"/>
        </w:rPr>
        <w:tab/>
        <w:t>A</w:t>
      </w:r>
      <w:r w:rsidRPr="00D522CD">
        <w:rPr>
          <w:sz w:val="20"/>
          <w:szCs w:val="20"/>
          <w:lang w:val="en-GB"/>
        </w:rPr>
        <w:t>t engine speed of</w:t>
      </w:r>
      <w:r w:rsidRPr="00D522CD">
        <w:rPr>
          <w:sz w:val="20"/>
          <w:szCs w:val="20"/>
          <w:lang w:val="en-GB"/>
        </w:rPr>
        <w:tab/>
        <w:t>min</w:t>
      </w:r>
      <w:r w:rsidRPr="00D522CD">
        <w:rPr>
          <w:sz w:val="20"/>
          <w:szCs w:val="20"/>
          <w:vertAlign w:val="superscript"/>
          <w:lang w:val="en-GB"/>
        </w:rPr>
        <w:t>-1</w:t>
      </w:r>
    </w:p>
    <w:p w14:paraId="435A6CF3" w14:textId="77777777" w:rsidR="005E2617" w:rsidRPr="00D522CD" w:rsidRDefault="005E2617" w:rsidP="005E2617">
      <w:pPr>
        <w:tabs>
          <w:tab w:val="right" w:leader="dot" w:pos="6600"/>
        </w:tabs>
        <w:spacing w:after="120"/>
        <w:ind w:left="2268" w:right="1134" w:hanging="1134"/>
        <w:jc w:val="both"/>
      </w:pPr>
      <w:r w:rsidRPr="00D522CD">
        <w:t>16.</w:t>
      </w:r>
      <w:r w:rsidRPr="00D522CD">
        <w:tab/>
        <w:t>In use compliance reference data</w:t>
      </w:r>
    </w:p>
    <w:p w14:paraId="7F128356" w14:textId="77777777" w:rsidR="005E2617" w:rsidRPr="00D522CD" w:rsidRDefault="005E2617" w:rsidP="005E2617">
      <w:pPr>
        <w:tabs>
          <w:tab w:val="right" w:leader="dot" w:pos="8505"/>
        </w:tabs>
        <w:spacing w:after="120"/>
        <w:ind w:left="2268" w:right="1134" w:hanging="1134"/>
        <w:jc w:val="both"/>
      </w:pPr>
      <w:r w:rsidRPr="00D522CD">
        <w:t>16.1.</w:t>
      </w:r>
      <w:r w:rsidRPr="00D522CD">
        <w:tab/>
        <w:t xml:space="preserve">Gear (i) for vehicles with manual transmission: </w:t>
      </w:r>
      <w:r w:rsidRPr="00D522CD">
        <w:tab/>
      </w:r>
    </w:p>
    <w:p w14:paraId="04456B03" w14:textId="77777777" w:rsidR="005E2617" w:rsidRPr="00D522CD" w:rsidRDefault="005E2617" w:rsidP="005E2617">
      <w:pPr>
        <w:tabs>
          <w:tab w:val="right" w:leader="dot" w:pos="8505"/>
        </w:tabs>
        <w:spacing w:after="120"/>
        <w:ind w:left="2268" w:right="1134" w:hanging="1134"/>
        <w:jc w:val="both"/>
      </w:pPr>
      <w:r w:rsidRPr="00D522CD">
        <w:t>16.2.</w:t>
      </w:r>
      <w:r w:rsidRPr="00D522CD">
        <w:tab/>
        <w:t xml:space="preserve">Vehicle speed at the beginning of the period of acceleration (average of 3 runs) for gear (i): </w:t>
      </w:r>
      <w:r w:rsidRPr="00D522CD">
        <w:tab/>
        <w:t xml:space="preserve"> km/h</w:t>
      </w:r>
    </w:p>
    <w:p w14:paraId="762713CD" w14:textId="77777777" w:rsidR="005E2617" w:rsidRPr="00D522CD" w:rsidRDefault="005E2617" w:rsidP="005E2617">
      <w:pPr>
        <w:tabs>
          <w:tab w:val="right" w:leader="dot" w:pos="8505"/>
        </w:tabs>
        <w:spacing w:after="120"/>
        <w:ind w:left="2268" w:right="1134" w:hanging="1134"/>
        <w:jc w:val="both"/>
      </w:pPr>
      <w:r w:rsidRPr="00D522CD">
        <w:t>16.3.</w:t>
      </w:r>
      <w:r w:rsidRPr="00D522CD">
        <w:tab/>
        <w:t xml:space="preserve">Sound pressure level </w:t>
      </w:r>
      <w:r w:rsidRPr="00D522CD">
        <w:rPr>
          <w:i/>
        </w:rPr>
        <w:t>L</w:t>
      </w:r>
      <w:r w:rsidRPr="00D522CD">
        <w:rPr>
          <w:rFonts w:ascii="Times New Roman Bold" w:hAnsi="Times New Roman Bold"/>
          <w:vertAlign w:val="subscript"/>
        </w:rPr>
        <w:t>(i)</w:t>
      </w:r>
      <w:r w:rsidRPr="00D522CD">
        <w:t xml:space="preserve">: </w:t>
      </w:r>
      <w:r w:rsidRPr="00D522CD">
        <w:tab/>
        <w:t xml:space="preserve"> dB(A)</w:t>
      </w:r>
    </w:p>
    <w:p w14:paraId="542F84C6"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17.</w:t>
      </w:r>
      <w:r w:rsidRPr="00D522CD">
        <w:rPr>
          <w:sz w:val="20"/>
          <w:szCs w:val="20"/>
          <w:lang w:val="en-GB"/>
        </w:rPr>
        <w:tab/>
        <w:t xml:space="preserve">Vehicle submitted for approval on: </w:t>
      </w:r>
      <w:r w:rsidRPr="00D522CD">
        <w:rPr>
          <w:sz w:val="20"/>
          <w:szCs w:val="20"/>
          <w:lang w:val="en-GB"/>
        </w:rPr>
        <w:tab/>
      </w:r>
    </w:p>
    <w:p w14:paraId="3E058FF3"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18.</w:t>
      </w:r>
      <w:r w:rsidRPr="00D522CD">
        <w:rPr>
          <w:sz w:val="20"/>
          <w:szCs w:val="20"/>
          <w:lang w:val="en-GB"/>
        </w:rPr>
        <w:tab/>
        <w:t xml:space="preserve">Technical Service responsible for conducting approval tests: </w:t>
      </w:r>
      <w:r w:rsidRPr="00D522CD">
        <w:rPr>
          <w:sz w:val="20"/>
          <w:szCs w:val="20"/>
          <w:lang w:val="en-GB"/>
        </w:rPr>
        <w:tab/>
      </w:r>
    </w:p>
    <w:p w14:paraId="767025F4"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19.</w:t>
      </w:r>
      <w:r w:rsidRPr="00D522CD">
        <w:rPr>
          <w:sz w:val="20"/>
          <w:szCs w:val="20"/>
          <w:lang w:val="en-GB"/>
        </w:rPr>
        <w:tab/>
        <w:t xml:space="preserve">Date of report issued by that Service: </w:t>
      </w:r>
      <w:r w:rsidRPr="00D522CD">
        <w:rPr>
          <w:sz w:val="20"/>
          <w:szCs w:val="20"/>
          <w:lang w:val="en-GB"/>
        </w:rPr>
        <w:tab/>
      </w:r>
    </w:p>
    <w:p w14:paraId="476D093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20.</w:t>
      </w:r>
      <w:r w:rsidRPr="00D522CD">
        <w:rPr>
          <w:sz w:val="20"/>
          <w:szCs w:val="20"/>
          <w:lang w:val="en-GB"/>
        </w:rPr>
        <w:tab/>
        <w:t xml:space="preserve">Number of report issued by that Service: </w:t>
      </w:r>
      <w:r w:rsidRPr="00D522CD">
        <w:rPr>
          <w:sz w:val="20"/>
          <w:szCs w:val="20"/>
          <w:lang w:val="en-GB"/>
        </w:rPr>
        <w:tab/>
      </w:r>
    </w:p>
    <w:p w14:paraId="3D06408B"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21.</w:t>
      </w:r>
      <w:r w:rsidRPr="00D522CD">
        <w:rPr>
          <w:sz w:val="20"/>
          <w:szCs w:val="20"/>
          <w:lang w:val="en-GB"/>
        </w:rPr>
        <w:tab/>
        <w:t>Approval granted/extended/refused/withdrawn</w:t>
      </w:r>
      <w:r w:rsidRPr="00D522CD">
        <w:rPr>
          <w:sz w:val="20"/>
          <w:szCs w:val="20"/>
          <w:vertAlign w:val="superscript"/>
          <w:lang w:val="en-GB"/>
        </w:rPr>
        <w:t>2</w:t>
      </w:r>
    </w:p>
    <w:p w14:paraId="33E6E0A0"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22.</w:t>
      </w:r>
      <w:r w:rsidRPr="00D522CD">
        <w:rPr>
          <w:sz w:val="20"/>
          <w:szCs w:val="20"/>
          <w:lang w:val="en-GB"/>
        </w:rPr>
        <w:tab/>
        <w:t xml:space="preserve">Position of approval mark on the vehicle: </w:t>
      </w:r>
      <w:r w:rsidRPr="00D522CD">
        <w:rPr>
          <w:sz w:val="20"/>
          <w:szCs w:val="20"/>
          <w:lang w:val="en-GB"/>
        </w:rPr>
        <w:tab/>
      </w:r>
    </w:p>
    <w:p w14:paraId="3B442295"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23.</w:t>
      </w:r>
      <w:r w:rsidRPr="00D522CD">
        <w:rPr>
          <w:sz w:val="20"/>
          <w:szCs w:val="20"/>
          <w:lang w:val="en-GB"/>
        </w:rPr>
        <w:tab/>
        <w:t xml:space="preserve">Place: </w:t>
      </w:r>
      <w:r w:rsidRPr="00D522CD">
        <w:rPr>
          <w:sz w:val="20"/>
          <w:szCs w:val="20"/>
          <w:lang w:val="en-GB"/>
        </w:rPr>
        <w:tab/>
      </w:r>
    </w:p>
    <w:p w14:paraId="3FEF7A68" w14:textId="77777777" w:rsidR="005E2617" w:rsidRPr="00D522CD"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t>24.</w:t>
      </w:r>
      <w:r w:rsidRPr="00D522CD">
        <w:rPr>
          <w:sz w:val="20"/>
          <w:szCs w:val="20"/>
          <w:lang w:val="en-GB"/>
        </w:rPr>
        <w:tab/>
        <w:t xml:space="preserve">Date: </w:t>
      </w:r>
      <w:r w:rsidRPr="00D522CD">
        <w:rPr>
          <w:sz w:val="20"/>
          <w:szCs w:val="20"/>
          <w:lang w:val="en-GB"/>
        </w:rPr>
        <w:tab/>
      </w:r>
    </w:p>
    <w:p w14:paraId="6137BE2C" w14:textId="77777777" w:rsidR="005E2617" w:rsidRPr="00456F1A" w:rsidRDefault="005E2617" w:rsidP="005E2617">
      <w:pPr>
        <w:pStyle w:val="SingleTxtGFirstline1cmSingleTxtGFirstline1cm"/>
        <w:tabs>
          <w:tab w:val="clear" w:pos="1080"/>
          <w:tab w:val="left" w:pos="2268"/>
          <w:tab w:val="left" w:leader="dot" w:pos="8505"/>
        </w:tabs>
        <w:spacing w:before="120" w:after="120"/>
        <w:ind w:left="2268" w:right="1134" w:hanging="1134"/>
        <w:rPr>
          <w:sz w:val="20"/>
          <w:szCs w:val="20"/>
          <w:lang w:val="en-GB"/>
        </w:rPr>
      </w:pPr>
      <w:r w:rsidRPr="00D522CD">
        <w:rPr>
          <w:sz w:val="20"/>
          <w:szCs w:val="20"/>
          <w:lang w:val="en-GB"/>
        </w:rPr>
        <w:lastRenderedPageBreak/>
        <w:t>25.</w:t>
      </w:r>
      <w:r w:rsidRPr="00D522CD">
        <w:rPr>
          <w:sz w:val="20"/>
          <w:szCs w:val="20"/>
          <w:lang w:val="en-GB"/>
        </w:rPr>
        <w:tab/>
        <w:t>Signature:</w:t>
      </w:r>
      <w:r w:rsidRPr="00456F1A">
        <w:rPr>
          <w:sz w:val="20"/>
          <w:szCs w:val="20"/>
          <w:lang w:val="en-GB"/>
        </w:rPr>
        <w:t xml:space="preserve"> </w:t>
      </w:r>
      <w:r w:rsidRPr="00456F1A">
        <w:rPr>
          <w:sz w:val="20"/>
          <w:szCs w:val="20"/>
          <w:lang w:val="en-GB"/>
        </w:rPr>
        <w:tab/>
      </w:r>
    </w:p>
    <w:p w14:paraId="32878862" w14:textId="22A4592F" w:rsidR="005E2617" w:rsidRPr="00456F1A" w:rsidRDefault="005E2617" w:rsidP="00842F53">
      <w:pPr>
        <w:pStyle w:val="SingleTxtGFirstline1cmSingleTxtGFirstline1cm"/>
        <w:tabs>
          <w:tab w:val="clear" w:pos="1080"/>
          <w:tab w:val="left" w:pos="2268"/>
        </w:tabs>
        <w:ind w:left="2268" w:right="1134" w:hanging="1134"/>
        <w:jc w:val="left"/>
        <w:rPr>
          <w:sz w:val="20"/>
          <w:szCs w:val="20"/>
          <w:lang w:val="en-GB"/>
        </w:rPr>
      </w:pPr>
      <w:r>
        <w:rPr>
          <w:strike/>
          <w:noProof/>
          <w:sz w:val="20"/>
          <w:szCs w:val="20"/>
          <w:lang w:val="en-GB" w:eastAsia="en-GB"/>
        </w:rPr>
        <mc:AlternateContent>
          <mc:Choice Requires="wps">
            <w:drawing>
              <wp:anchor distT="0" distB="0" distL="114300" distR="114300" simplePos="0" relativeHeight="251664896" behindDoc="0" locked="0" layoutInCell="1" allowOverlap="1" wp14:anchorId="5CC8ED1D" wp14:editId="233D6B85">
                <wp:simplePos x="0" y="0"/>
                <wp:positionH relativeFrom="column">
                  <wp:posOffset>0</wp:posOffset>
                </wp:positionH>
                <wp:positionV relativeFrom="paragraph">
                  <wp:posOffset>0</wp:posOffset>
                </wp:positionV>
                <wp:extent cx="635000" cy="635000"/>
                <wp:effectExtent l="9525" t="9525" r="12700" b="12700"/>
                <wp:wrapNone/>
                <wp:docPr id="12"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CDBB" id="Text Box 27"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7UC5WKQIAAFEEAAAOAAAAAAAAAAAAAAAAAC4CAABkcnMvZTJvRG9jLnht&#10;bFBLAQItABQABgAIAAAAIQCOoHPl1wAAAAUBAAAPAAAAAAAAAAAAAAAAAIMEAABkcnMvZG93bnJl&#10;di54bWxQSwUGAAAAAAQABADzAAAAhwUAAAAA&#10;">
                <v:stroke joinstyle="round"/>
                <o:lock v:ext="edit" selection="t"/>
              </v:shape>
            </w:pict>
          </mc:Fallback>
        </mc:AlternateContent>
      </w:r>
      <w:r w:rsidRPr="00D522CD">
        <w:rPr>
          <w:sz w:val="20"/>
          <w:szCs w:val="20"/>
          <w:lang w:val="en-GB"/>
        </w:rPr>
        <w:t>26.</w:t>
      </w:r>
      <w:r w:rsidRPr="00456F1A">
        <w:rPr>
          <w:sz w:val="20"/>
          <w:szCs w:val="20"/>
          <w:lang w:val="en-GB"/>
        </w:rPr>
        <w:tab/>
        <w:t xml:space="preserve">The following documents, bearing the approval number shown </w:t>
      </w:r>
      <w:r w:rsidR="00842F53">
        <w:rPr>
          <w:sz w:val="20"/>
          <w:szCs w:val="20"/>
          <w:lang w:val="en-GB"/>
        </w:rPr>
        <w:br/>
      </w:r>
      <w:r w:rsidRPr="00456F1A">
        <w:rPr>
          <w:sz w:val="20"/>
          <w:szCs w:val="20"/>
          <w:lang w:val="en-GB"/>
        </w:rPr>
        <w:t>above, are annexed to this communication:</w:t>
      </w:r>
    </w:p>
    <w:p w14:paraId="1487EEBF" w14:textId="77777777" w:rsidR="005E2617" w:rsidRPr="000405A2" w:rsidRDefault="005E2617" w:rsidP="005E2617">
      <w:pPr>
        <w:pStyle w:val="SingleTxtGFirstline1cmSingleTxtGFirstline1cm"/>
        <w:spacing w:before="120" w:after="120"/>
        <w:ind w:left="2835" w:right="1134" w:hanging="567"/>
        <w:rPr>
          <w:sz w:val="20"/>
          <w:szCs w:val="20"/>
          <w:lang w:val="en-GB"/>
        </w:rPr>
      </w:pPr>
      <w:r w:rsidRPr="000405A2">
        <w:rPr>
          <w:sz w:val="20"/>
          <w:szCs w:val="20"/>
          <w:lang w:val="en-GB"/>
        </w:rPr>
        <w:t>(a)</w:t>
      </w:r>
      <w:r w:rsidRPr="000405A2">
        <w:rPr>
          <w:sz w:val="20"/>
          <w:szCs w:val="20"/>
          <w:lang w:val="en-GB"/>
        </w:rPr>
        <w:tab/>
        <w:t>Drawings, diagrams and plans of the engine and of the exhaust or silencing system;</w:t>
      </w:r>
    </w:p>
    <w:p w14:paraId="3DDED261" w14:textId="19BD9C71" w:rsidR="005E2617" w:rsidRPr="000405A2" w:rsidRDefault="00842F53" w:rsidP="005E2617">
      <w:pPr>
        <w:pStyle w:val="SingleTxtGFirstline1cmSingleTxtGFirstline1cm"/>
        <w:spacing w:before="120" w:after="120"/>
        <w:ind w:left="2835" w:right="1134" w:hanging="567"/>
        <w:rPr>
          <w:sz w:val="20"/>
          <w:szCs w:val="20"/>
          <w:lang w:val="en-GB"/>
        </w:rPr>
      </w:pPr>
      <w:r>
        <w:rPr>
          <w:sz w:val="20"/>
          <w:szCs w:val="20"/>
          <w:lang w:val="en-GB"/>
        </w:rPr>
        <w:t>(b)</w:t>
      </w:r>
      <w:r w:rsidR="005E2617" w:rsidRPr="000405A2">
        <w:rPr>
          <w:sz w:val="20"/>
          <w:szCs w:val="20"/>
          <w:lang w:val="en-GB"/>
        </w:rPr>
        <w:tab/>
        <w:t>Photographs of the engine and of the exhaust or silencing system;</w:t>
      </w:r>
    </w:p>
    <w:p w14:paraId="2839A789" w14:textId="2C80E0F3" w:rsidR="005E2617" w:rsidRPr="000405A2" w:rsidRDefault="00842F53" w:rsidP="005E2617">
      <w:pPr>
        <w:pStyle w:val="SingleTxtGFirstline1cmSingleTxtGFirstline1cm"/>
        <w:spacing w:before="120" w:after="120"/>
        <w:ind w:left="2835" w:right="1134" w:hanging="567"/>
        <w:rPr>
          <w:sz w:val="20"/>
          <w:szCs w:val="20"/>
          <w:lang w:val="en-GB"/>
        </w:rPr>
      </w:pPr>
      <w:r>
        <w:rPr>
          <w:sz w:val="20"/>
          <w:szCs w:val="20"/>
          <w:lang w:val="en-GB"/>
        </w:rPr>
        <w:t>(c)</w:t>
      </w:r>
      <w:r w:rsidR="005E2617" w:rsidRPr="000405A2">
        <w:rPr>
          <w:sz w:val="20"/>
          <w:szCs w:val="20"/>
          <w:lang w:val="en-GB"/>
        </w:rPr>
        <w:tab/>
      </w:r>
      <w:r w:rsidR="005E2617">
        <w:rPr>
          <w:sz w:val="20"/>
          <w:szCs w:val="20"/>
          <w:lang w:val="en-GB"/>
        </w:rPr>
        <w:t>L</w:t>
      </w:r>
      <w:r w:rsidR="005E2617" w:rsidRPr="000405A2">
        <w:rPr>
          <w:sz w:val="20"/>
          <w:szCs w:val="20"/>
          <w:lang w:val="en-GB"/>
        </w:rPr>
        <w:t>ist of components, duly identified constituting the exhaust or silencing system.</w:t>
      </w:r>
    </w:p>
    <w:p w14:paraId="46DCF382" w14:textId="77777777" w:rsidR="005E2617" w:rsidRDefault="005E2617" w:rsidP="005E2617">
      <w:pPr>
        <w:suppressAutoHyphens w:val="0"/>
        <w:spacing w:line="240" w:lineRule="auto"/>
        <w:sectPr w:rsidR="005E2617" w:rsidSect="005E2617">
          <w:headerReference w:type="even" r:id="rId17"/>
          <w:headerReference w:type="default" r:id="rId18"/>
          <w:headerReference w:type="first" r:id="rId19"/>
          <w:footnotePr>
            <w:numRestart w:val="eachSect"/>
          </w:footnotePr>
          <w:endnotePr>
            <w:numFmt w:val="decimal"/>
          </w:endnotePr>
          <w:pgSz w:w="11907" w:h="16840" w:code="9"/>
          <w:pgMar w:top="1879" w:right="1134" w:bottom="2268" w:left="1134" w:header="1134" w:footer="1701" w:gutter="0"/>
          <w:cols w:space="720"/>
          <w:docGrid w:linePitch="272"/>
        </w:sectPr>
      </w:pPr>
    </w:p>
    <w:p w14:paraId="257699AB" w14:textId="77777777" w:rsidR="005E2617" w:rsidRPr="000405A2" w:rsidRDefault="005E2617" w:rsidP="005E2617">
      <w:pPr>
        <w:pStyle w:val="HChG"/>
      </w:pPr>
      <w:r w:rsidRPr="00D848BF">
        <w:lastRenderedPageBreak/>
        <w:t>Annex</w:t>
      </w:r>
      <w:r w:rsidRPr="000405A2">
        <w:t xml:space="preserve"> 2</w:t>
      </w:r>
    </w:p>
    <w:p w14:paraId="51F20DFC" w14:textId="77777777" w:rsidR="005E2617" w:rsidRPr="000405A2" w:rsidRDefault="005E2617" w:rsidP="005E2617">
      <w:pPr>
        <w:pStyle w:val="HChG"/>
      </w:pPr>
      <w:r w:rsidRPr="000405A2">
        <w:tab/>
      </w:r>
      <w:r w:rsidRPr="000405A2">
        <w:tab/>
        <w:t>Arrangements of the approval mark</w:t>
      </w:r>
    </w:p>
    <w:p w14:paraId="4E0F66B8" w14:textId="77777777" w:rsidR="005E2617" w:rsidRPr="000405A2" w:rsidRDefault="005E2617" w:rsidP="005E2617">
      <w:pPr>
        <w:pStyle w:val="SingleTxtG"/>
        <w:spacing w:after="0"/>
      </w:pPr>
      <w:r w:rsidRPr="000405A2">
        <w:t>Model A</w:t>
      </w:r>
    </w:p>
    <w:p w14:paraId="3FE48972" w14:textId="77777777" w:rsidR="005E2617" w:rsidRDefault="005E2617" w:rsidP="005E2617">
      <w:pPr>
        <w:ind w:left="1134"/>
      </w:pPr>
      <w:r w:rsidRPr="000405A2">
        <w:t>(See paragraph 5.4. of this Regulation)</w:t>
      </w:r>
    </w:p>
    <w:p w14:paraId="3D79A3C5" w14:textId="77777777" w:rsidR="005E2617" w:rsidRPr="000405A2" w:rsidRDefault="005E2617" w:rsidP="005E2617">
      <w:pPr>
        <w:ind w:left="1134"/>
      </w:pPr>
    </w:p>
    <w:p w14:paraId="7E8C8FBC" w14:textId="77777777" w:rsidR="005E2617" w:rsidRPr="000405A2" w:rsidRDefault="005E2617" w:rsidP="005E2617">
      <w:pPr>
        <w:pStyle w:val="SingleTxtG"/>
        <w:tabs>
          <w:tab w:val="left" w:pos="8505"/>
        </w:tabs>
      </w:pPr>
      <w:r w:rsidRPr="000405A2">
        <w:object w:dxaOrig="22682" w:dyaOrig="4440" w14:anchorId="52D480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25pt;height:65pt" o:ole="">
            <v:imagedata r:id="rId20" o:title=""/>
          </v:shape>
          <o:OLEObject Type="Embed" ProgID="MSPhotoEd.3" ShapeID="_x0000_i1025" DrawAspect="Content" ObjectID="_1573982379" r:id="rId21"/>
        </w:object>
      </w:r>
    </w:p>
    <w:p w14:paraId="717310F6" w14:textId="009C8AD4" w:rsidR="005E2617" w:rsidRPr="000405A2" w:rsidRDefault="005E2617" w:rsidP="005E2617">
      <w:pPr>
        <w:pStyle w:val="SingleTxtG"/>
        <w:ind w:firstLine="567"/>
      </w:pPr>
      <w:r w:rsidRPr="000405A2">
        <w:t>The above approval mark affixed to a vehicle shows that the vehicle type co</w:t>
      </w:r>
      <w:r w:rsidRPr="000405A2">
        <w:rPr>
          <w:bCs/>
        </w:rPr>
        <w:t>n</w:t>
      </w:r>
      <w:r w:rsidRPr="000405A2">
        <w:t xml:space="preserve">cerned has, with regard to its </w:t>
      </w:r>
      <w:r w:rsidRPr="00665333">
        <w:t>sound</w:t>
      </w:r>
      <w:r>
        <w:t xml:space="preserve"> </w:t>
      </w:r>
      <w:r w:rsidRPr="000405A2">
        <w:t xml:space="preserve">emission, been approved in the Netherlands (E 4) pursuant to </w:t>
      </w:r>
      <w:r w:rsidR="00C5783D">
        <w:t>UN </w:t>
      </w:r>
      <w:r w:rsidRPr="000405A2">
        <w:t xml:space="preserve">Regulation No. 9 under approval No. </w:t>
      </w:r>
      <w:r w:rsidRPr="000405A2">
        <w:rPr>
          <w:bCs/>
        </w:rPr>
        <w:t>07</w:t>
      </w:r>
      <w:r w:rsidRPr="000405A2">
        <w:t xml:space="preserve">2439. The approval number indicates that the approval was granted according to the requirements of </w:t>
      </w:r>
      <w:r w:rsidR="00C5783D">
        <w:t>UN </w:t>
      </w:r>
      <w:r w:rsidRPr="000405A2">
        <w:t xml:space="preserve">Regulation No. 9 as amended by the </w:t>
      </w:r>
      <w:r w:rsidRPr="000405A2">
        <w:rPr>
          <w:bCs/>
        </w:rPr>
        <w:t>07</w:t>
      </w:r>
      <w:r w:rsidRPr="000405A2">
        <w:t xml:space="preserve"> series of amendments.</w:t>
      </w:r>
    </w:p>
    <w:p w14:paraId="665E9C55" w14:textId="77777777" w:rsidR="005E2617" w:rsidRPr="000405A2" w:rsidRDefault="005E2617" w:rsidP="005E2617">
      <w:pPr>
        <w:pStyle w:val="SingleTxtG"/>
        <w:spacing w:before="360" w:after="0"/>
      </w:pPr>
      <w:r w:rsidRPr="000405A2">
        <w:t>Model B</w:t>
      </w:r>
    </w:p>
    <w:p w14:paraId="56A06988" w14:textId="77777777" w:rsidR="005E2617" w:rsidRDefault="005E2617" w:rsidP="005E2617">
      <w:pPr>
        <w:pStyle w:val="SingleTxtG"/>
      </w:pPr>
      <w:r w:rsidRPr="000405A2">
        <w:t>(See paragraph 5.5. of this Regulation)</w:t>
      </w:r>
    </w:p>
    <w:p w14:paraId="62FD5B86" w14:textId="77777777" w:rsidR="005E2617" w:rsidRPr="000405A2" w:rsidRDefault="005E2617" w:rsidP="005E2617">
      <w:pPr>
        <w:pStyle w:val="SingleTxtG"/>
      </w:pPr>
    </w:p>
    <w:p w14:paraId="2CAD0AB5" w14:textId="77777777" w:rsidR="005E2617" w:rsidRPr="000405A2" w:rsidRDefault="005E2617" w:rsidP="005E2617">
      <w:pPr>
        <w:ind w:left="1276"/>
        <w:jc w:val="both"/>
      </w:pPr>
      <w:r w:rsidRPr="000405A2">
        <w:object w:dxaOrig="22682" w:dyaOrig="4104" w14:anchorId="3D436FD7">
          <v:shape id="_x0000_i1026" type="#_x0000_t75" style="width:352.5pt;height:65pt" o:ole="">
            <v:imagedata r:id="rId22" o:title=""/>
          </v:shape>
          <o:OLEObject Type="Embed" ProgID="MSPhotoEd.3" ShapeID="_x0000_i1026" DrawAspect="Content" ObjectID="_1573982380" r:id="rId23"/>
        </w:object>
      </w:r>
    </w:p>
    <w:p w14:paraId="0580923B" w14:textId="77777777" w:rsidR="005E2617" w:rsidRPr="000405A2" w:rsidRDefault="005E2617" w:rsidP="005E2617">
      <w:pPr>
        <w:jc w:val="both"/>
      </w:pPr>
    </w:p>
    <w:p w14:paraId="3076980F" w14:textId="0D043061" w:rsidR="005E2617" w:rsidRPr="000405A2" w:rsidRDefault="005E2617" w:rsidP="005E2617">
      <w:pPr>
        <w:pStyle w:val="SingleTxtGFirstline1cmSingleTxtGFirstline1cm"/>
        <w:spacing w:line="240" w:lineRule="atLeast"/>
        <w:ind w:right="1134"/>
        <w:rPr>
          <w:sz w:val="20"/>
          <w:szCs w:val="20"/>
          <w:lang w:val="en-GB"/>
        </w:rPr>
      </w:pPr>
      <w:r>
        <w:rPr>
          <w:sz w:val="20"/>
          <w:szCs w:val="20"/>
          <w:lang w:val="en-GB"/>
        </w:rPr>
        <w:tab/>
      </w:r>
      <w:r>
        <w:rPr>
          <w:sz w:val="20"/>
          <w:szCs w:val="20"/>
          <w:lang w:val="en-GB"/>
        </w:rPr>
        <w:tab/>
      </w:r>
      <w:r w:rsidRPr="000405A2">
        <w:rPr>
          <w:sz w:val="20"/>
          <w:szCs w:val="20"/>
          <w:lang w:val="en-GB"/>
        </w:rPr>
        <w:t xml:space="preserve">The above approval mark affixed to a vehicle shows that the vehicle type concerned has been approved in the Netherlands (E 4) pursuant to </w:t>
      </w:r>
      <w:r w:rsidR="00C5783D">
        <w:rPr>
          <w:sz w:val="20"/>
          <w:szCs w:val="20"/>
          <w:lang w:val="en-GB"/>
        </w:rPr>
        <w:t>UN </w:t>
      </w:r>
      <w:r w:rsidRPr="000405A2">
        <w:rPr>
          <w:sz w:val="20"/>
          <w:szCs w:val="20"/>
          <w:lang w:val="en-GB"/>
        </w:rPr>
        <w:t>Regulations Nos. 9 and 33</w:t>
      </w:r>
      <w:r>
        <w:rPr>
          <w:sz w:val="20"/>
          <w:szCs w:val="20"/>
          <w:lang w:val="en-GB"/>
        </w:rPr>
        <w:t>.</w:t>
      </w:r>
      <w:r w:rsidRPr="000405A2">
        <w:rPr>
          <w:rStyle w:val="FootnoteReference"/>
          <w:szCs w:val="20"/>
          <w:lang w:val="en-GB"/>
        </w:rPr>
        <w:footnoteReference w:id="12"/>
      </w:r>
      <w:r w:rsidRPr="000405A2">
        <w:rPr>
          <w:sz w:val="20"/>
          <w:szCs w:val="20"/>
          <w:lang w:val="en-GB"/>
        </w:rPr>
        <w:t xml:space="preserve"> The approval numbers indicate that, at the date when the respective approvals were given, </w:t>
      </w:r>
      <w:r w:rsidR="00C5783D">
        <w:rPr>
          <w:sz w:val="20"/>
          <w:szCs w:val="20"/>
          <w:lang w:val="en-GB"/>
        </w:rPr>
        <w:t>UN </w:t>
      </w:r>
      <w:r w:rsidRPr="000405A2">
        <w:rPr>
          <w:sz w:val="20"/>
          <w:szCs w:val="20"/>
          <w:lang w:val="en-GB"/>
        </w:rPr>
        <w:t xml:space="preserve">Regulation No. 9 included the </w:t>
      </w:r>
      <w:r w:rsidRPr="000405A2">
        <w:rPr>
          <w:bCs/>
          <w:sz w:val="20"/>
          <w:szCs w:val="20"/>
          <w:lang w:val="en-GB"/>
        </w:rPr>
        <w:t>07</w:t>
      </w:r>
      <w:r w:rsidRPr="000405A2">
        <w:rPr>
          <w:sz w:val="20"/>
          <w:szCs w:val="20"/>
          <w:lang w:val="en-GB"/>
        </w:rPr>
        <w:t xml:space="preserve"> series of amendments and </w:t>
      </w:r>
      <w:r w:rsidR="00C5783D">
        <w:rPr>
          <w:sz w:val="20"/>
          <w:szCs w:val="20"/>
          <w:lang w:val="en-GB"/>
        </w:rPr>
        <w:t>UN </w:t>
      </w:r>
      <w:r w:rsidRPr="000405A2">
        <w:rPr>
          <w:sz w:val="20"/>
          <w:szCs w:val="20"/>
          <w:lang w:val="en-GB"/>
        </w:rPr>
        <w:t>Regulation No. 33 was still in its original form.</w:t>
      </w:r>
    </w:p>
    <w:p w14:paraId="50B43AE2" w14:textId="77777777" w:rsidR="005E2617" w:rsidRPr="000405A2" w:rsidRDefault="005E2617" w:rsidP="005E2617">
      <w:pPr>
        <w:pStyle w:val="SingleTxtG"/>
      </w:pPr>
    </w:p>
    <w:p w14:paraId="2D43DC39" w14:textId="77777777" w:rsidR="005E2617" w:rsidRDefault="005E2617" w:rsidP="005E2617">
      <w:pPr>
        <w:suppressAutoHyphens w:val="0"/>
        <w:sectPr w:rsidR="005E2617" w:rsidSect="008C5DA9">
          <w:headerReference w:type="even" r:id="rId24"/>
          <w:headerReference w:type="default" r:id="rId25"/>
          <w:footnotePr>
            <w:numRestart w:val="eachSect"/>
          </w:footnotePr>
          <w:endnotePr>
            <w:numFmt w:val="decimal"/>
          </w:endnotePr>
          <w:pgSz w:w="11907" w:h="16840" w:code="9"/>
          <w:pgMar w:top="1701" w:right="1134" w:bottom="2268" w:left="1134" w:header="1134" w:footer="1701" w:gutter="0"/>
          <w:cols w:space="720"/>
          <w:docGrid w:linePitch="272"/>
        </w:sectPr>
      </w:pPr>
    </w:p>
    <w:p w14:paraId="1F6454AB" w14:textId="77777777" w:rsidR="005E2617" w:rsidRPr="000405A2" w:rsidRDefault="005E2617" w:rsidP="005E2617">
      <w:pPr>
        <w:pStyle w:val="HChG"/>
      </w:pPr>
      <w:r w:rsidRPr="000405A2">
        <w:lastRenderedPageBreak/>
        <w:t>Annex 3</w:t>
      </w:r>
    </w:p>
    <w:p w14:paraId="6710F56B" w14:textId="77777777" w:rsidR="005E2617" w:rsidRPr="000405A2" w:rsidRDefault="005E2617" w:rsidP="005E2617">
      <w:pPr>
        <w:pStyle w:val="HChG"/>
        <w:ind w:right="993"/>
      </w:pPr>
      <w:r w:rsidRPr="000405A2">
        <w:tab/>
      </w:r>
      <w:r w:rsidRPr="000405A2">
        <w:tab/>
        <w:t xml:space="preserve">Methods and instruments for measuring the </w:t>
      </w:r>
      <w:r w:rsidRPr="00665333">
        <w:t>sound emitted by L</w:t>
      </w:r>
      <w:r w:rsidRPr="00665333">
        <w:rPr>
          <w:vertAlign w:val="subscript"/>
        </w:rPr>
        <w:t>2</w:t>
      </w:r>
      <w:r w:rsidRPr="00665333">
        <w:t>, L</w:t>
      </w:r>
      <w:r w:rsidRPr="00665333">
        <w:rPr>
          <w:vertAlign w:val="subscript"/>
        </w:rPr>
        <w:t>4</w:t>
      </w:r>
      <w:r w:rsidRPr="00665333">
        <w:t xml:space="preserve"> and L</w:t>
      </w:r>
      <w:r w:rsidRPr="00665333">
        <w:rPr>
          <w:vertAlign w:val="subscript"/>
        </w:rPr>
        <w:t>5</w:t>
      </w:r>
      <w:r w:rsidRPr="00665333">
        <w:t xml:space="preserve"> category</w:t>
      </w:r>
      <w:r w:rsidRPr="000405A2">
        <w:t xml:space="preserve"> vehicles </w:t>
      </w:r>
    </w:p>
    <w:p w14:paraId="10A3E6C9" w14:textId="520AFD69" w:rsidR="005E2617" w:rsidRPr="000405A2" w:rsidRDefault="00842F53" w:rsidP="005E2617">
      <w:pPr>
        <w:pStyle w:val="SingleTxtG"/>
        <w:spacing w:before="120"/>
        <w:ind w:left="2268" w:hanging="1134"/>
      </w:pPr>
      <w:r>
        <w:t>1.</w:t>
      </w:r>
      <w:r w:rsidR="005E2617" w:rsidRPr="000405A2">
        <w:tab/>
      </w:r>
      <w:r w:rsidR="005E2617" w:rsidRPr="000405A2">
        <w:tab/>
        <w:t>Measuring instruments</w:t>
      </w:r>
    </w:p>
    <w:p w14:paraId="7AD9697C" w14:textId="77777777" w:rsidR="005E2617" w:rsidRPr="000405A2" w:rsidRDefault="005E2617" w:rsidP="005E2617">
      <w:pPr>
        <w:pStyle w:val="SingleTxtG"/>
        <w:spacing w:before="120"/>
        <w:ind w:left="2268" w:hanging="1134"/>
      </w:pPr>
      <w:r w:rsidRPr="00D848BF">
        <w:t>1.1.</w:t>
      </w:r>
      <w:r w:rsidRPr="00D848BF">
        <w:tab/>
      </w:r>
      <w:r w:rsidRPr="00D848BF">
        <w:tab/>
        <w:t>General</w:t>
      </w:r>
    </w:p>
    <w:p w14:paraId="01B0AA4B" w14:textId="77777777" w:rsidR="005E2617" w:rsidRPr="00D848BF" w:rsidRDefault="005E2617" w:rsidP="005E2617">
      <w:pPr>
        <w:pStyle w:val="SingleTxtG"/>
        <w:ind w:left="2268"/>
      </w:pPr>
      <w:r w:rsidRPr="00D848BF">
        <w:t>The apparatus used for measuring the sound pressure level shall be a sound level meter or equivalent measuring system meeting the requirements of Class</w:t>
      </w:r>
      <w:r>
        <w:t> </w:t>
      </w:r>
      <w:r w:rsidRPr="00D848BF">
        <w:t>1 instruments (inclusive of the recommended windscreen, if used). These requirements are described in IEC 61672</w:t>
      </w:r>
      <w:r>
        <w:t>-</w:t>
      </w:r>
      <w:r w:rsidRPr="00D848BF">
        <w:t>1:20</w:t>
      </w:r>
      <w:r>
        <w:t>13</w:t>
      </w:r>
      <w:r w:rsidRPr="00D848BF">
        <w:t>. Measurements shall be carried out using the time weighting "F" of the acoustic measuring instrument and the "A" frequency weighting curve also described in IEC 61672-1:20</w:t>
      </w:r>
      <w:r>
        <w:t>13</w:t>
      </w:r>
      <w:r w:rsidRPr="00D848BF">
        <w:t>. When using a system that includes periodic monitoring of the A-weighted sound pressure level, a reading should be made at a time interval not greater than 30 ms. The instruments shall be maintained and calibrated in accordance with the instructions of the instrument manufacturer.</w:t>
      </w:r>
    </w:p>
    <w:p w14:paraId="7181B69E" w14:textId="4B741542" w:rsidR="005E2617" w:rsidRPr="00D848BF" w:rsidRDefault="00842F53" w:rsidP="005E2617">
      <w:pPr>
        <w:pStyle w:val="SingleTxtG"/>
        <w:spacing w:before="120"/>
        <w:ind w:left="2268" w:hanging="1134"/>
      </w:pPr>
      <w:r>
        <w:t>1.2.</w:t>
      </w:r>
      <w:r w:rsidR="005E2617" w:rsidRPr="00D848BF">
        <w:tab/>
      </w:r>
      <w:r w:rsidR="005E2617" w:rsidRPr="00D848BF">
        <w:tab/>
        <w:t>Calibration</w:t>
      </w:r>
    </w:p>
    <w:p w14:paraId="1847AE29" w14:textId="77777777" w:rsidR="005E2617" w:rsidRPr="00D848BF" w:rsidRDefault="005E2617" w:rsidP="005E2617">
      <w:pPr>
        <w:pStyle w:val="SingleTxtG"/>
        <w:ind w:left="2268"/>
      </w:pPr>
      <w:r w:rsidRPr="00D848BF">
        <w:t>At the beginning and at the end of every measurement session, the entire acoustic measuring system shall be checked by means of a sound calibrator that fulfils the requirements of Class</w:t>
      </w:r>
      <w:r>
        <w:t> </w:t>
      </w:r>
      <w:r w:rsidRPr="00D848BF">
        <w:t>1 sound calibrators according to IEC 60942:2003. Without any further adjustment, the difference between the readings shall be less than or equal to 0.5 dB(A). If this value is exceeded, the results of the measurements obtained after the previous satisfactory check shall be discarded.</w:t>
      </w:r>
    </w:p>
    <w:p w14:paraId="10F10E86" w14:textId="77777777" w:rsidR="005E2617" w:rsidRPr="00D848BF" w:rsidRDefault="005E2617" w:rsidP="005E2617">
      <w:pPr>
        <w:pStyle w:val="SingleTxtG"/>
        <w:spacing w:before="120"/>
        <w:ind w:left="2268" w:hanging="1134"/>
      </w:pPr>
      <w:r w:rsidRPr="00D848BF">
        <w:t>1.3.</w:t>
      </w:r>
      <w:r w:rsidRPr="00D848BF">
        <w:tab/>
      </w:r>
      <w:r w:rsidRPr="00D848BF">
        <w:tab/>
        <w:t>Compliance with requirements</w:t>
      </w:r>
    </w:p>
    <w:p w14:paraId="0AC6E3EE" w14:textId="77777777" w:rsidR="005E2617" w:rsidRPr="00D848BF" w:rsidRDefault="005E2617" w:rsidP="005E2617">
      <w:pPr>
        <w:pStyle w:val="SingleTxtG"/>
        <w:ind w:left="2268"/>
      </w:pPr>
      <w:r w:rsidRPr="00D848BF">
        <w:tab/>
        <w:t>Compliance of the sound calibrator with the requirements of IEC 60942:2003 shall be verified once a year. Compliance of the instrumentation system with the requirements of IEC 61672-1:20</w:t>
      </w:r>
      <w:r>
        <w:t>13</w:t>
      </w:r>
      <w:r w:rsidRPr="00D848BF">
        <w:t xml:space="preserve"> shall be verified at least every 2 years. All compliance testing shall be conducted by a laboratory which is authorized to perform calibrations traceable to the appropriate standards.</w:t>
      </w:r>
    </w:p>
    <w:p w14:paraId="0B22CC40" w14:textId="7E1C083C" w:rsidR="005E2617" w:rsidRPr="000405A2" w:rsidRDefault="00842F53" w:rsidP="005E2617">
      <w:pPr>
        <w:pStyle w:val="SingleTxtG"/>
        <w:spacing w:before="120"/>
        <w:ind w:left="2268" w:hanging="1134"/>
      </w:pPr>
      <w:r>
        <w:t>1.4.</w:t>
      </w:r>
      <w:r w:rsidR="005E2617" w:rsidRPr="000405A2">
        <w:tab/>
      </w:r>
      <w:r w:rsidR="005E2617" w:rsidRPr="000405A2">
        <w:tab/>
        <w:t>Instrumentation for speed measurements</w:t>
      </w:r>
    </w:p>
    <w:p w14:paraId="51025BDC" w14:textId="4107D3B4" w:rsidR="005E2617" w:rsidRPr="00D848BF" w:rsidRDefault="005E2617" w:rsidP="005E2617">
      <w:pPr>
        <w:pStyle w:val="SingleTxtG"/>
        <w:ind w:left="2268"/>
      </w:pPr>
      <w:r w:rsidRPr="00D848BF">
        <w:tab/>
        <w:t>The rotational speed of the engine shall be measured with an instrument meeting specification limits of at least ±2</w:t>
      </w:r>
      <w:r w:rsidR="00842F53">
        <w:t> </w:t>
      </w:r>
      <w:r w:rsidRPr="00D848BF">
        <w:t xml:space="preserve"> per cent or better at the engine speeds required for the measurements being performed.</w:t>
      </w:r>
    </w:p>
    <w:p w14:paraId="628AF1FE" w14:textId="1D80DEB7" w:rsidR="005E2617" w:rsidRPr="000405A2" w:rsidRDefault="005E2617" w:rsidP="005E2617">
      <w:pPr>
        <w:pStyle w:val="SingleTxtG"/>
        <w:ind w:left="2268"/>
        <w:rPr>
          <w:rStyle w:val="SingleTxtGFirstline1cmSingleTxtGFirstline1cmChar"/>
        </w:rPr>
      </w:pPr>
      <w:r w:rsidRPr="00D848BF">
        <w:t xml:space="preserve">The road speed of the vehicle shall be measured with instruments meeting specification limits of at least ±0.5 km/h when using continuous measuring devices. If testing uses independent measurements of </w:t>
      </w:r>
      <w:r w:rsidRPr="00665333">
        <w:t>vehicle</w:t>
      </w:r>
      <w:r>
        <w:t xml:space="preserve"> </w:t>
      </w:r>
      <w:r w:rsidRPr="00D848BF">
        <w:t>speed, this instrumentation shall meet specification limits of at least ±0.2 km/h</w:t>
      </w:r>
      <w:r>
        <w:t>.</w:t>
      </w:r>
      <w:r w:rsidRPr="000405A2">
        <w:rPr>
          <w:rStyle w:val="FootnoteReference"/>
          <w:szCs w:val="22"/>
        </w:rPr>
        <w:footnoteReference w:id="13"/>
      </w:r>
    </w:p>
    <w:p w14:paraId="07728CC5" w14:textId="77777777" w:rsidR="005E2617" w:rsidRPr="000405A2" w:rsidRDefault="005E2617" w:rsidP="005E2617">
      <w:pPr>
        <w:pStyle w:val="SingleTxtG"/>
        <w:keepNext/>
        <w:keepLines/>
        <w:spacing w:before="120"/>
        <w:ind w:left="2268" w:hanging="1134"/>
      </w:pPr>
      <w:r w:rsidRPr="000405A2">
        <w:lastRenderedPageBreak/>
        <w:t>1.5</w:t>
      </w:r>
      <w:r>
        <w:t>.</w:t>
      </w:r>
      <w:r w:rsidRPr="000405A2">
        <w:tab/>
      </w:r>
      <w:r w:rsidRPr="000405A2">
        <w:tab/>
        <w:t>Meteorological instrumentation</w:t>
      </w:r>
    </w:p>
    <w:p w14:paraId="508F1FD5" w14:textId="77777777" w:rsidR="005E2617" w:rsidRPr="00D848BF" w:rsidRDefault="005E2617" w:rsidP="005E2617">
      <w:pPr>
        <w:pStyle w:val="SingleTxtG"/>
        <w:keepNext/>
        <w:keepLines/>
        <w:ind w:left="2268"/>
      </w:pPr>
      <w:r w:rsidRPr="00D848BF">
        <w:t>The meteorological instrumentation used to monitor the environmental conditions during the test shall meet the following specifications:</w:t>
      </w:r>
    </w:p>
    <w:p w14:paraId="1DC5060C" w14:textId="77777777" w:rsidR="005E2617" w:rsidRPr="00D848BF" w:rsidRDefault="005E2617" w:rsidP="005E2617">
      <w:pPr>
        <w:pStyle w:val="SingleTxtG"/>
        <w:ind w:left="2835"/>
      </w:pPr>
      <w:r w:rsidRPr="00D848BF">
        <w:t>±1 °C or less for a temperature measuring device;</w:t>
      </w:r>
    </w:p>
    <w:p w14:paraId="2A85C1C5" w14:textId="77777777" w:rsidR="005E2617" w:rsidRPr="00D848BF" w:rsidRDefault="005E2617" w:rsidP="005E2617">
      <w:pPr>
        <w:pStyle w:val="SingleTxtG"/>
        <w:ind w:left="2835"/>
      </w:pPr>
      <w:r w:rsidRPr="00D848BF">
        <w:t>±1.0 m/s for a wind speed measuring device;</w:t>
      </w:r>
    </w:p>
    <w:p w14:paraId="68675A03" w14:textId="77777777" w:rsidR="005E2617" w:rsidRPr="00D848BF" w:rsidRDefault="005E2617" w:rsidP="005E2617">
      <w:pPr>
        <w:pStyle w:val="SingleTxtG"/>
        <w:ind w:left="2835"/>
      </w:pPr>
      <w:r w:rsidRPr="00D848BF">
        <w:t>±5 hPa for a barometric pressure measuring device;</w:t>
      </w:r>
    </w:p>
    <w:p w14:paraId="5FF50ED0" w14:textId="77777777" w:rsidR="005E2617" w:rsidRPr="00D848BF" w:rsidRDefault="005E2617" w:rsidP="005E2617">
      <w:pPr>
        <w:pStyle w:val="SingleTxtG"/>
        <w:ind w:left="2835"/>
      </w:pPr>
      <w:r w:rsidRPr="00D848BF">
        <w:t>±5 per cent for a relative humidity measuring device.</w:t>
      </w:r>
    </w:p>
    <w:p w14:paraId="574626B7" w14:textId="20A07841" w:rsidR="005E2617" w:rsidRPr="000405A2" w:rsidRDefault="003254AB" w:rsidP="005E2617">
      <w:pPr>
        <w:pStyle w:val="SingleTxtG"/>
        <w:spacing w:before="120"/>
        <w:ind w:left="2268" w:hanging="1134"/>
      </w:pPr>
      <w:r>
        <w:t>2.</w:t>
      </w:r>
      <w:r w:rsidR="005E2617" w:rsidRPr="000405A2">
        <w:tab/>
      </w:r>
      <w:r w:rsidR="005E2617" w:rsidRPr="000405A2">
        <w:tab/>
        <w:t>Conditions of measurement</w:t>
      </w:r>
    </w:p>
    <w:p w14:paraId="39481C90" w14:textId="77777777" w:rsidR="005E2617" w:rsidRPr="00665333" w:rsidRDefault="005E2617" w:rsidP="005E2617">
      <w:pPr>
        <w:pStyle w:val="SingleTxtG"/>
        <w:ind w:left="2268" w:hanging="1134"/>
      </w:pPr>
      <w:r w:rsidRPr="00665333">
        <w:t>2.1</w:t>
      </w:r>
      <w:r>
        <w:t>.</w:t>
      </w:r>
      <w:r w:rsidRPr="00665333">
        <w:tab/>
        <w:t>Test site, weather conditions and background noise level correction</w:t>
      </w:r>
    </w:p>
    <w:p w14:paraId="1E7C913D" w14:textId="77777777" w:rsidR="005E2617" w:rsidRPr="00665333" w:rsidRDefault="005E2617" w:rsidP="005E2617">
      <w:pPr>
        <w:pStyle w:val="SingleTxtG"/>
        <w:ind w:left="2268" w:hanging="1134"/>
      </w:pPr>
      <w:r w:rsidRPr="00665333">
        <w:t>2.1.1</w:t>
      </w:r>
      <w:r>
        <w:t>.</w:t>
      </w:r>
      <w:r w:rsidRPr="00665333">
        <w:tab/>
        <w:t>Test site</w:t>
      </w:r>
    </w:p>
    <w:p w14:paraId="2BDC8B3B" w14:textId="77777777" w:rsidR="005E2617" w:rsidRPr="00665333" w:rsidRDefault="005E2617" w:rsidP="005E2617">
      <w:pPr>
        <w:pStyle w:val="SingleTxtG"/>
        <w:ind w:left="2268"/>
      </w:pPr>
      <w:r w:rsidRPr="00665333">
        <w:t>The test site shall consist of a central acceleration track surrounded by a substantially level test area. The test track shall be level; the track surface shall be dry and so designed that tyre sound remains low.</w:t>
      </w:r>
    </w:p>
    <w:p w14:paraId="46D62782" w14:textId="77777777" w:rsidR="005E2617" w:rsidRPr="00665333" w:rsidRDefault="005E2617" w:rsidP="005E2617">
      <w:pPr>
        <w:pStyle w:val="SingleTxtG"/>
        <w:ind w:left="2268"/>
      </w:pPr>
      <w:r w:rsidRPr="00665333">
        <w:t>On the test site, free sound field conditions shall be maintained to within ±1 dB between the sound source placed in the middle of the acceleration section and the microphone. This condition shall be deemed to be met if there are no large sound</w:t>
      </w:r>
      <w:r w:rsidRPr="00665333">
        <w:noBreakHyphen/>
        <w:t>reflecting objects such as fences, rocks, bridges or buildings within 50 m of the centre of the acceleration section. The surface of the test track shall conform to the requirements of Annex 5 to this Regulation.</w:t>
      </w:r>
    </w:p>
    <w:p w14:paraId="20B66E3C" w14:textId="77777777" w:rsidR="005E2617" w:rsidRPr="00665333" w:rsidRDefault="005E2617" w:rsidP="005E2617">
      <w:pPr>
        <w:pStyle w:val="SingleTxtG"/>
        <w:ind w:left="2268"/>
      </w:pPr>
      <w:r w:rsidRPr="00665333">
        <w:t>No obstacle likely to affect the sound field shall be close to the microphone and no one shall come between the microphone and the sound source. The observer taking the measurements shall take up position so as to avoid influencing the metre readings.</w:t>
      </w:r>
    </w:p>
    <w:p w14:paraId="11AFBCA1" w14:textId="77777777" w:rsidR="005E2617" w:rsidRPr="00665333" w:rsidRDefault="005E2617" w:rsidP="005E2617">
      <w:pPr>
        <w:pStyle w:val="SingleTxtG"/>
        <w:ind w:left="2268"/>
      </w:pPr>
      <w:r w:rsidRPr="00665333">
        <w:t>The surface of the test track shall conform to the requirements of Annex 5 to this Regulation or to ISO10844:2014. After the end of the period indicated in paragraph 11.8</w:t>
      </w:r>
      <w:r>
        <w:t>.</w:t>
      </w:r>
      <w:r w:rsidRPr="00665333">
        <w:t xml:space="preserve"> of this Regulation only ISO 10844:2014 shall be used as reference.</w:t>
      </w:r>
    </w:p>
    <w:p w14:paraId="1DE4353F" w14:textId="77777777" w:rsidR="005E2617" w:rsidRPr="00665333" w:rsidRDefault="005E2617" w:rsidP="005E2617">
      <w:pPr>
        <w:pStyle w:val="SingleTxtG"/>
        <w:ind w:left="2268" w:hanging="1134"/>
      </w:pPr>
      <w:r w:rsidRPr="00665333">
        <w:t>2.1.2.</w:t>
      </w:r>
      <w:r w:rsidRPr="00665333">
        <w:tab/>
      </w:r>
      <w:r w:rsidRPr="00665333">
        <w:tab/>
        <w:t>Weather conditions and background noise correction</w:t>
      </w:r>
    </w:p>
    <w:p w14:paraId="56DB73AC" w14:textId="77777777" w:rsidR="005E2617" w:rsidRPr="00665333" w:rsidRDefault="005E2617" w:rsidP="005E2617">
      <w:pPr>
        <w:pStyle w:val="SingleTxtG"/>
        <w:ind w:left="2268"/>
      </w:pPr>
      <w:r w:rsidRPr="00665333">
        <w:t>Measurements shall not be made in poor weather conditions. The tests shall not be carried out if the wind speed, including gusts, exceeds 5 m/s during the sound-measurement interval.</w:t>
      </w:r>
    </w:p>
    <w:p w14:paraId="3BF179C2" w14:textId="77777777" w:rsidR="005E2617" w:rsidRPr="00665333" w:rsidRDefault="005E2617" w:rsidP="005E2617">
      <w:pPr>
        <w:pStyle w:val="SingleTxtG"/>
        <w:ind w:left="2268"/>
      </w:pPr>
      <w:r w:rsidRPr="00665333">
        <w:t xml:space="preserve">For measurement purposes, the weighted sound level (A) of sound sources other than on the test vehicle and the sound level produced by the effect of the wind shall be at least 10 dB(A) below the sound level produced by the vehicle. The microphone may be fitted with a suitable wind guard, provided that its influence on the sensitivity and directional characteristics of the microphone are taken into account. </w:t>
      </w:r>
    </w:p>
    <w:p w14:paraId="39D8CD03" w14:textId="77777777" w:rsidR="005E2617" w:rsidRPr="00665333" w:rsidRDefault="005E2617" w:rsidP="005E2617">
      <w:pPr>
        <w:pStyle w:val="SingleTxtG"/>
        <w:ind w:left="2268"/>
      </w:pPr>
      <w:r w:rsidRPr="00665333">
        <w:t>If the difference between ambient noise and measured sound levels is between 10 and 15 dB(A), in order to calculate the test result, the appropriate correction shall be subtracted from the readings on the sound level meter, as given in Table 1.</w:t>
      </w:r>
    </w:p>
    <w:p w14:paraId="4D3DB525" w14:textId="77777777" w:rsidR="005E2617" w:rsidRPr="00124B6B" w:rsidRDefault="005E2617" w:rsidP="005E2617">
      <w:pPr>
        <w:pStyle w:val="Heading1"/>
        <w:keepNext/>
        <w:keepLines/>
        <w:spacing w:before="240" w:after="120" w:line="240" w:lineRule="atLeast"/>
        <w:rPr>
          <w:b/>
        </w:rPr>
      </w:pPr>
      <w:r w:rsidRPr="00665333">
        <w:lastRenderedPageBreak/>
        <w:t>Table 1</w:t>
      </w:r>
      <w:r w:rsidRPr="00124B6B">
        <w:rPr>
          <w:b/>
        </w:rPr>
        <w:br/>
        <w:t>Correction applied to individual measured test value</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119"/>
        <w:gridCol w:w="708"/>
        <w:gridCol w:w="707"/>
        <w:gridCol w:w="708"/>
        <w:gridCol w:w="708"/>
        <w:gridCol w:w="708"/>
        <w:gridCol w:w="712"/>
      </w:tblGrid>
      <w:tr w:rsidR="005E2617" w:rsidRPr="003B4FFC" w14:paraId="7159FC63" w14:textId="77777777" w:rsidTr="008C5DA9">
        <w:trPr>
          <w:tblHeader/>
        </w:trPr>
        <w:tc>
          <w:tcPr>
            <w:tcW w:w="3119" w:type="dxa"/>
            <w:tcBorders>
              <w:top w:val="single" w:sz="4" w:space="0" w:color="auto"/>
              <w:bottom w:val="single" w:sz="12" w:space="0" w:color="auto"/>
            </w:tcBorders>
            <w:shd w:val="clear" w:color="auto" w:fill="auto"/>
            <w:vAlign w:val="bottom"/>
          </w:tcPr>
          <w:p w14:paraId="535B2A1A" w14:textId="77777777" w:rsidR="005E2617" w:rsidRPr="003B4FFC" w:rsidRDefault="005E2617" w:rsidP="008C5DA9">
            <w:pPr>
              <w:keepNext/>
              <w:keepLines/>
              <w:suppressAutoHyphens w:val="0"/>
              <w:spacing w:before="80" w:after="80" w:line="200" w:lineRule="exact"/>
              <w:ind w:left="113" w:right="113"/>
              <w:rPr>
                <w:bCs/>
                <w:i/>
                <w:sz w:val="16"/>
              </w:rPr>
            </w:pPr>
            <w:r w:rsidRPr="003B4FFC">
              <w:rPr>
                <w:bCs/>
                <w:i/>
                <w:sz w:val="16"/>
              </w:rPr>
              <w:t>Background sound pressure level difference to measured sound pressure level, in dB</w:t>
            </w:r>
          </w:p>
        </w:tc>
        <w:tc>
          <w:tcPr>
            <w:tcW w:w="708" w:type="dxa"/>
            <w:tcBorders>
              <w:top w:val="single" w:sz="4" w:space="0" w:color="auto"/>
              <w:bottom w:val="single" w:sz="12" w:space="0" w:color="auto"/>
            </w:tcBorders>
            <w:shd w:val="clear" w:color="auto" w:fill="auto"/>
            <w:vAlign w:val="bottom"/>
          </w:tcPr>
          <w:p w14:paraId="6B6B033B"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10</w:t>
            </w:r>
          </w:p>
        </w:tc>
        <w:tc>
          <w:tcPr>
            <w:tcW w:w="707" w:type="dxa"/>
            <w:tcBorders>
              <w:top w:val="single" w:sz="4" w:space="0" w:color="auto"/>
              <w:bottom w:val="single" w:sz="12" w:space="0" w:color="auto"/>
            </w:tcBorders>
            <w:shd w:val="clear" w:color="auto" w:fill="auto"/>
            <w:vAlign w:val="bottom"/>
          </w:tcPr>
          <w:p w14:paraId="0367DBD5"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11</w:t>
            </w:r>
          </w:p>
        </w:tc>
        <w:tc>
          <w:tcPr>
            <w:tcW w:w="708" w:type="dxa"/>
            <w:tcBorders>
              <w:top w:val="single" w:sz="4" w:space="0" w:color="auto"/>
              <w:bottom w:val="single" w:sz="12" w:space="0" w:color="auto"/>
            </w:tcBorders>
            <w:shd w:val="clear" w:color="auto" w:fill="auto"/>
            <w:vAlign w:val="bottom"/>
          </w:tcPr>
          <w:p w14:paraId="42693559"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12</w:t>
            </w:r>
          </w:p>
        </w:tc>
        <w:tc>
          <w:tcPr>
            <w:tcW w:w="708" w:type="dxa"/>
            <w:tcBorders>
              <w:top w:val="single" w:sz="4" w:space="0" w:color="auto"/>
              <w:bottom w:val="single" w:sz="12" w:space="0" w:color="auto"/>
            </w:tcBorders>
            <w:shd w:val="clear" w:color="auto" w:fill="auto"/>
            <w:vAlign w:val="bottom"/>
          </w:tcPr>
          <w:p w14:paraId="59306F4C"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13</w:t>
            </w:r>
          </w:p>
        </w:tc>
        <w:tc>
          <w:tcPr>
            <w:tcW w:w="708" w:type="dxa"/>
            <w:tcBorders>
              <w:top w:val="single" w:sz="4" w:space="0" w:color="auto"/>
              <w:bottom w:val="single" w:sz="12" w:space="0" w:color="auto"/>
            </w:tcBorders>
            <w:shd w:val="clear" w:color="auto" w:fill="auto"/>
            <w:vAlign w:val="bottom"/>
          </w:tcPr>
          <w:p w14:paraId="322A99E4"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rPr>
              <w:t>14</w:t>
            </w:r>
          </w:p>
        </w:tc>
        <w:tc>
          <w:tcPr>
            <w:tcW w:w="712" w:type="dxa"/>
            <w:tcBorders>
              <w:top w:val="single" w:sz="4" w:space="0" w:color="auto"/>
              <w:bottom w:val="single" w:sz="12" w:space="0" w:color="auto"/>
            </w:tcBorders>
            <w:shd w:val="clear" w:color="auto" w:fill="auto"/>
            <w:vAlign w:val="bottom"/>
          </w:tcPr>
          <w:p w14:paraId="275E8D28" w14:textId="77777777" w:rsidR="005E2617" w:rsidRPr="003B4FFC" w:rsidRDefault="005E2617" w:rsidP="008C5DA9">
            <w:pPr>
              <w:keepNext/>
              <w:keepLines/>
              <w:suppressAutoHyphens w:val="0"/>
              <w:spacing w:before="80" w:after="80" w:line="200" w:lineRule="exact"/>
              <w:ind w:left="113" w:right="113"/>
              <w:jc w:val="right"/>
              <w:rPr>
                <w:bCs/>
                <w:i/>
                <w:sz w:val="16"/>
              </w:rPr>
            </w:pPr>
            <w:r w:rsidRPr="003B4FFC">
              <w:rPr>
                <w:bCs/>
                <w:i/>
                <w:sz w:val="16"/>
                <w:u w:val="single"/>
              </w:rPr>
              <w:t>&gt;</w:t>
            </w:r>
            <w:r w:rsidRPr="003B4FFC">
              <w:rPr>
                <w:bCs/>
                <w:i/>
                <w:sz w:val="16"/>
              </w:rPr>
              <w:t xml:space="preserve"> 15</w:t>
            </w:r>
          </w:p>
        </w:tc>
      </w:tr>
      <w:tr w:rsidR="005E2617" w:rsidRPr="003B4FFC" w14:paraId="11ED0217" w14:textId="77777777" w:rsidTr="008C5DA9">
        <w:tc>
          <w:tcPr>
            <w:tcW w:w="3119" w:type="dxa"/>
            <w:tcBorders>
              <w:top w:val="single" w:sz="12" w:space="0" w:color="auto"/>
              <w:bottom w:val="single" w:sz="12" w:space="0" w:color="auto"/>
            </w:tcBorders>
            <w:shd w:val="clear" w:color="auto" w:fill="auto"/>
          </w:tcPr>
          <w:p w14:paraId="24345F66" w14:textId="77777777" w:rsidR="005E2617" w:rsidRPr="003B4FFC" w:rsidRDefault="005E2617" w:rsidP="008C5DA9">
            <w:pPr>
              <w:suppressAutoHyphens w:val="0"/>
              <w:spacing w:before="40" w:after="40" w:line="220" w:lineRule="exact"/>
              <w:ind w:left="113" w:right="113"/>
              <w:rPr>
                <w:bCs/>
                <w:sz w:val="18"/>
              </w:rPr>
            </w:pPr>
            <w:r w:rsidRPr="003B4FFC">
              <w:rPr>
                <w:bCs/>
                <w:sz w:val="18"/>
              </w:rPr>
              <w:t>Correction, in dB(A)</w:t>
            </w:r>
          </w:p>
        </w:tc>
        <w:tc>
          <w:tcPr>
            <w:tcW w:w="708" w:type="dxa"/>
            <w:tcBorders>
              <w:top w:val="single" w:sz="12" w:space="0" w:color="auto"/>
              <w:bottom w:val="single" w:sz="12" w:space="0" w:color="auto"/>
            </w:tcBorders>
            <w:shd w:val="clear" w:color="auto" w:fill="auto"/>
            <w:vAlign w:val="bottom"/>
          </w:tcPr>
          <w:p w14:paraId="083C823B"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0.5</w:t>
            </w:r>
          </w:p>
        </w:tc>
        <w:tc>
          <w:tcPr>
            <w:tcW w:w="707" w:type="dxa"/>
            <w:tcBorders>
              <w:top w:val="single" w:sz="12" w:space="0" w:color="auto"/>
              <w:bottom w:val="single" w:sz="12" w:space="0" w:color="auto"/>
            </w:tcBorders>
            <w:shd w:val="clear" w:color="auto" w:fill="auto"/>
            <w:vAlign w:val="bottom"/>
          </w:tcPr>
          <w:p w14:paraId="145CD16D"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0.4</w:t>
            </w:r>
          </w:p>
        </w:tc>
        <w:tc>
          <w:tcPr>
            <w:tcW w:w="708" w:type="dxa"/>
            <w:tcBorders>
              <w:top w:val="single" w:sz="12" w:space="0" w:color="auto"/>
              <w:bottom w:val="single" w:sz="12" w:space="0" w:color="auto"/>
            </w:tcBorders>
            <w:shd w:val="clear" w:color="auto" w:fill="auto"/>
            <w:vAlign w:val="bottom"/>
          </w:tcPr>
          <w:p w14:paraId="47DAFAB8"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0.3</w:t>
            </w:r>
          </w:p>
        </w:tc>
        <w:tc>
          <w:tcPr>
            <w:tcW w:w="708" w:type="dxa"/>
            <w:tcBorders>
              <w:top w:val="single" w:sz="12" w:space="0" w:color="auto"/>
              <w:bottom w:val="single" w:sz="12" w:space="0" w:color="auto"/>
            </w:tcBorders>
            <w:shd w:val="clear" w:color="auto" w:fill="auto"/>
            <w:vAlign w:val="bottom"/>
          </w:tcPr>
          <w:p w14:paraId="36D1408F"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0.2</w:t>
            </w:r>
          </w:p>
        </w:tc>
        <w:tc>
          <w:tcPr>
            <w:tcW w:w="708" w:type="dxa"/>
            <w:tcBorders>
              <w:top w:val="single" w:sz="12" w:space="0" w:color="auto"/>
              <w:bottom w:val="single" w:sz="12" w:space="0" w:color="auto"/>
            </w:tcBorders>
            <w:shd w:val="clear" w:color="auto" w:fill="auto"/>
            <w:vAlign w:val="bottom"/>
          </w:tcPr>
          <w:p w14:paraId="14A66E04"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0.1</w:t>
            </w:r>
          </w:p>
        </w:tc>
        <w:tc>
          <w:tcPr>
            <w:tcW w:w="712" w:type="dxa"/>
            <w:tcBorders>
              <w:top w:val="single" w:sz="12" w:space="0" w:color="auto"/>
              <w:bottom w:val="single" w:sz="12" w:space="0" w:color="auto"/>
            </w:tcBorders>
            <w:shd w:val="clear" w:color="auto" w:fill="auto"/>
            <w:vAlign w:val="bottom"/>
          </w:tcPr>
          <w:p w14:paraId="4FD74E8B" w14:textId="77777777" w:rsidR="005E2617" w:rsidRPr="003B4FFC" w:rsidRDefault="005E2617" w:rsidP="008C5DA9">
            <w:pPr>
              <w:suppressAutoHyphens w:val="0"/>
              <w:spacing w:before="40" w:after="40" w:line="220" w:lineRule="exact"/>
              <w:ind w:left="113" w:right="113"/>
              <w:jc w:val="right"/>
              <w:rPr>
                <w:bCs/>
                <w:sz w:val="18"/>
              </w:rPr>
            </w:pPr>
            <w:r w:rsidRPr="003B4FFC">
              <w:rPr>
                <w:bCs/>
                <w:sz w:val="18"/>
              </w:rPr>
              <w:t>0.0</w:t>
            </w:r>
          </w:p>
        </w:tc>
      </w:tr>
    </w:tbl>
    <w:p w14:paraId="4C75ECCB" w14:textId="77777777" w:rsidR="005E2617" w:rsidRPr="00665333" w:rsidRDefault="005E2617" w:rsidP="005E2617">
      <w:pPr>
        <w:pStyle w:val="SingleTxtG"/>
        <w:spacing w:before="120"/>
        <w:ind w:left="2268" w:hanging="1134"/>
      </w:pPr>
      <w:r w:rsidRPr="000405A2">
        <w:t>2.</w:t>
      </w:r>
      <w:r w:rsidRPr="00665333">
        <w:t>2.</w:t>
      </w:r>
      <w:r w:rsidRPr="00665333">
        <w:tab/>
      </w:r>
      <w:r w:rsidRPr="00665333">
        <w:tab/>
        <w:t>Condition of the vehicle</w:t>
      </w:r>
    </w:p>
    <w:p w14:paraId="630A09AD" w14:textId="27E5546F" w:rsidR="005E2617" w:rsidRPr="00665333" w:rsidRDefault="003254AB" w:rsidP="005E2617">
      <w:pPr>
        <w:pStyle w:val="SingleTxtG"/>
        <w:spacing w:before="120"/>
        <w:ind w:left="2268" w:hanging="1134"/>
      </w:pPr>
      <w:r>
        <w:t>2.2.1.</w:t>
      </w:r>
      <w:r w:rsidR="005E2617" w:rsidRPr="00665333">
        <w:tab/>
      </w:r>
      <w:r w:rsidR="005E2617" w:rsidRPr="00665333">
        <w:tab/>
        <w:t>General conditions</w:t>
      </w:r>
    </w:p>
    <w:p w14:paraId="13221B33" w14:textId="77777777" w:rsidR="005E2617" w:rsidRPr="00665333" w:rsidRDefault="005E2617" w:rsidP="005E2617">
      <w:pPr>
        <w:pStyle w:val="SingleTxtG"/>
        <w:ind w:left="2268"/>
      </w:pPr>
      <w:r w:rsidRPr="00665333">
        <w:t>The vehicle shall be supplied as specified by the vehicle manufacturer.</w:t>
      </w:r>
    </w:p>
    <w:p w14:paraId="1E7A35D7" w14:textId="77777777" w:rsidR="005E2617" w:rsidRPr="00665333" w:rsidRDefault="005E2617" w:rsidP="005E2617">
      <w:pPr>
        <w:pStyle w:val="SingleTxtG"/>
        <w:ind w:left="2268"/>
      </w:pPr>
      <w:r w:rsidRPr="00665333">
        <w:t>Before the measurements are started, the vehicle shall be brought to its normal operating conditions as regards:</w:t>
      </w:r>
    </w:p>
    <w:p w14:paraId="5170496E"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Temperatures;</w:t>
      </w:r>
    </w:p>
    <w:p w14:paraId="5BBDD002"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Tuning;</w:t>
      </w:r>
    </w:p>
    <w:p w14:paraId="1BE1CEC5"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Fuel;</w:t>
      </w:r>
    </w:p>
    <w:p w14:paraId="40C62093" w14:textId="77777777" w:rsidR="005E2617" w:rsidRPr="003B4FFC" w:rsidRDefault="005E2617" w:rsidP="005E2617">
      <w:pPr>
        <w:pStyle w:val="SingleTxtGFirstline1cmSingleTxtGFirstline1cm"/>
        <w:numPr>
          <w:ilvl w:val="2"/>
          <w:numId w:val="7"/>
        </w:numPr>
        <w:tabs>
          <w:tab w:val="clear" w:pos="1080"/>
        </w:tabs>
        <w:spacing w:before="120" w:after="120" w:line="240" w:lineRule="atLeast"/>
        <w:ind w:left="2835" w:right="1134" w:hanging="567"/>
        <w:rPr>
          <w:sz w:val="20"/>
          <w:szCs w:val="20"/>
          <w:lang w:val="en-GB"/>
        </w:rPr>
      </w:pPr>
      <w:r w:rsidRPr="003B4FFC">
        <w:rPr>
          <w:sz w:val="20"/>
          <w:szCs w:val="20"/>
          <w:lang w:val="en-GB"/>
        </w:rPr>
        <w:t>Sparking plugs, carburettor(s), etc., (as appropriate).</w:t>
      </w:r>
    </w:p>
    <w:p w14:paraId="0BDC8C69" w14:textId="3B833370" w:rsidR="005E2617" w:rsidRPr="00665333" w:rsidRDefault="005E2617" w:rsidP="005E2617">
      <w:pPr>
        <w:pStyle w:val="SingleTxtG"/>
        <w:ind w:left="2268"/>
      </w:pPr>
      <w:r w:rsidRPr="00665333">
        <w:t>If the vehicle is fitted with fans with an automatic actuating mechanism, this system shall not be interfered with</w:t>
      </w:r>
      <w:r w:rsidR="003254AB">
        <w:t xml:space="preserve"> during the sound measurements.</w:t>
      </w:r>
    </w:p>
    <w:p w14:paraId="270345ED" w14:textId="77777777" w:rsidR="005E2617" w:rsidRPr="00665333" w:rsidRDefault="005E2617" w:rsidP="005E2617">
      <w:pPr>
        <w:pStyle w:val="SingleTxtG"/>
        <w:ind w:left="2268"/>
      </w:pPr>
      <w:r w:rsidRPr="00665333">
        <w:t>If the vehicle is equipped with devices which are not necessary for its propulsion, but which are used whilst the vehicle is in normal service on the road, those devices shall be in operation in accordance with the specifications of the manufacturer.</w:t>
      </w:r>
    </w:p>
    <w:p w14:paraId="439E6E43" w14:textId="77777777" w:rsidR="005E2617" w:rsidRPr="00665333" w:rsidRDefault="005E2617" w:rsidP="005E2617">
      <w:pPr>
        <w:pStyle w:val="SingleTxtG"/>
        <w:ind w:left="2268"/>
      </w:pPr>
      <w:r w:rsidRPr="00665333">
        <w:t>For vehicles having more than one driven wheel, only the drive provided for normal road operation may be used. If the vehicle is fitted with a trailer or a semi-trailer, this shall be removed for the purposes of the test.</w:t>
      </w:r>
    </w:p>
    <w:p w14:paraId="2FF8E006" w14:textId="47E101C7" w:rsidR="005E2617" w:rsidRPr="00665333" w:rsidRDefault="003254AB" w:rsidP="005E2617">
      <w:pPr>
        <w:pStyle w:val="SingleTxtG"/>
        <w:spacing w:before="120"/>
        <w:ind w:left="2268" w:hanging="1134"/>
      </w:pPr>
      <w:r>
        <w:t>2.2.2.</w:t>
      </w:r>
      <w:r w:rsidR="005E2617" w:rsidRPr="00665333">
        <w:tab/>
      </w:r>
      <w:r w:rsidR="005E2617" w:rsidRPr="00665333">
        <w:tab/>
        <w:t>Test mass of the vehicle</w:t>
      </w:r>
    </w:p>
    <w:p w14:paraId="79B71E4B" w14:textId="77777777" w:rsidR="005E2617" w:rsidRPr="00665333" w:rsidRDefault="005E2617" w:rsidP="005E2617">
      <w:pPr>
        <w:pStyle w:val="SingleTxtG"/>
        <w:ind w:left="2268"/>
      </w:pPr>
      <w:r w:rsidRPr="00665333">
        <w:t>The vehicle shall be tested with its test mass as defined in paragraph 2.</w:t>
      </w:r>
      <w:r>
        <w:t>10</w:t>
      </w:r>
      <w:r w:rsidRPr="00665333">
        <w:t xml:space="preserve"> of this Regulation.</w:t>
      </w:r>
    </w:p>
    <w:p w14:paraId="01121478" w14:textId="5F690BB0" w:rsidR="005E2617" w:rsidRPr="000405A2" w:rsidRDefault="005E2617" w:rsidP="005E2617">
      <w:pPr>
        <w:pStyle w:val="SingleTxtG"/>
        <w:spacing w:before="120"/>
        <w:ind w:left="2268" w:hanging="1134"/>
      </w:pPr>
      <w:r w:rsidRPr="00665333">
        <w:t>2.2</w:t>
      </w:r>
      <w:r w:rsidR="003254AB">
        <w:t>.3.</w:t>
      </w:r>
      <w:r w:rsidRPr="000405A2">
        <w:tab/>
      </w:r>
      <w:r w:rsidRPr="000405A2">
        <w:tab/>
        <w:t>Tyre selection and condition</w:t>
      </w:r>
    </w:p>
    <w:p w14:paraId="2DA7DE64" w14:textId="77777777" w:rsidR="005E2617" w:rsidRPr="000405A2" w:rsidRDefault="005E2617" w:rsidP="005E2617">
      <w:pPr>
        <w:pStyle w:val="SingleTxtG"/>
        <w:ind w:left="2268"/>
      </w:pPr>
      <w:r w:rsidRPr="000405A2">
        <w:t xml:space="preserve">The tyres shall be appropriate for the vehicle and shall be inflated to the pressure </w:t>
      </w:r>
      <w:r w:rsidRPr="00A432DF">
        <w:t>recommended</w:t>
      </w:r>
      <w:r w:rsidRPr="000405A2">
        <w:t xml:space="preserve"> by the vehicle manufacturer for the test mass of the vehicle.</w:t>
      </w:r>
    </w:p>
    <w:p w14:paraId="1C0B6EE9" w14:textId="77777777" w:rsidR="005E2617" w:rsidRPr="000405A2" w:rsidRDefault="005E2617" w:rsidP="005E2617">
      <w:pPr>
        <w:pStyle w:val="SingleTxtG"/>
        <w:ind w:left="2268"/>
      </w:pPr>
      <w:r w:rsidRPr="000405A2">
        <w:t>The tyres shall be selected by the vehicle manufacturer, and correspond to one of the tyre sizes and types designated for the vehicle by the vehicle manufacturer. The minimum tread depth shall be at least 80 per cent of the full tread depth.</w:t>
      </w:r>
    </w:p>
    <w:p w14:paraId="7DAA91AF" w14:textId="77777777" w:rsidR="005E2617" w:rsidRPr="000405A2" w:rsidRDefault="005E2617" w:rsidP="005E2617">
      <w:pPr>
        <w:pStyle w:val="SingleTxtG"/>
        <w:keepNext/>
        <w:keepLines/>
        <w:spacing w:before="240"/>
        <w:ind w:left="2268" w:hanging="1134"/>
      </w:pPr>
      <w:r w:rsidRPr="000405A2">
        <w:t>3.</w:t>
      </w:r>
      <w:r w:rsidRPr="000405A2">
        <w:tab/>
      </w:r>
      <w:r w:rsidRPr="000405A2">
        <w:tab/>
        <w:t>Methods of measurement</w:t>
      </w:r>
    </w:p>
    <w:p w14:paraId="13A3CF24" w14:textId="77777777" w:rsidR="005E2617" w:rsidRPr="00665333" w:rsidRDefault="005E2617" w:rsidP="005E2617">
      <w:pPr>
        <w:pStyle w:val="SingleTxtG"/>
        <w:keepNext/>
        <w:keepLines/>
        <w:spacing w:before="120"/>
        <w:ind w:left="2268" w:hanging="1134"/>
      </w:pPr>
      <w:r w:rsidRPr="000405A2">
        <w:t>3.1.</w:t>
      </w:r>
      <w:r w:rsidRPr="000405A2">
        <w:tab/>
      </w:r>
      <w:r w:rsidRPr="000405A2">
        <w:tab/>
        <w:t xml:space="preserve">Measurement of </w:t>
      </w:r>
      <w:r w:rsidRPr="00665333">
        <w:t>the sound emission of the vehicle</w:t>
      </w:r>
      <w:r w:rsidRPr="00665333">
        <w:rPr>
          <w:strike/>
        </w:rPr>
        <w:t>s</w:t>
      </w:r>
      <w:r w:rsidRPr="00665333">
        <w:t xml:space="preserve"> in motion</w:t>
      </w:r>
    </w:p>
    <w:p w14:paraId="0E4E4ACF" w14:textId="77777777" w:rsidR="005E2617" w:rsidRPr="00665333"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w:t>
      </w:r>
      <w:r w:rsidRPr="00665333">
        <w:rPr>
          <w:sz w:val="20"/>
          <w:szCs w:val="20"/>
          <w:lang w:val="en-GB"/>
        </w:rPr>
        <w:tab/>
        <w:t>Test arrangement and microphone positions</w:t>
      </w:r>
    </w:p>
    <w:p w14:paraId="6C98998C" w14:textId="4252A765" w:rsidR="005E2617" w:rsidRPr="00665333"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65333">
        <w:rPr>
          <w:sz w:val="20"/>
          <w:szCs w:val="20"/>
          <w:lang w:val="en-GB"/>
        </w:rPr>
        <w:t>3.1.1.1.</w:t>
      </w:r>
      <w:r w:rsidRPr="00665333">
        <w:rPr>
          <w:sz w:val="20"/>
          <w:szCs w:val="20"/>
          <w:lang w:val="en-GB"/>
        </w:rPr>
        <w:tab/>
        <w:t xml:space="preserve">The test arrangement is shown in </w:t>
      </w:r>
      <w:r>
        <w:rPr>
          <w:sz w:val="20"/>
          <w:szCs w:val="20"/>
          <w:lang w:val="en-GB"/>
        </w:rPr>
        <w:t>F</w:t>
      </w:r>
      <w:r w:rsidR="003254AB">
        <w:rPr>
          <w:sz w:val="20"/>
          <w:szCs w:val="20"/>
          <w:lang w:val="en-GB"/>
        </w:rPr>
        <w:t>igure 1.</w:t>
      </w:r>
    </w:p>
    <w:p w14:paraId="35479276"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643BE2">
        <w:rPr>
          <w:b/>
          <w:sz w:val="20"/>
          <w:szCs w:val="20"/>
          <w:lang w:val="en-GB"/>
        </w:rPr>
        <w:lastRenderedPageBreak/>
        <w:tab/>
      </w:r>
      <w:r w:rsidRPr="00040755">
        <w:rPr>
          <w:sz w:val="20"/>
          <w:szCs w:val="20"/>
          <w:lang w:val="en-GB"/>
        </w:rPr>
        <w:t>Two lines, AA</w:t>
      </w:r>
      <w:r>
        <w:rPr>
          <w:sz w:val="20"/>
          <w:szCs w:val="20"/>
          <w:lang w:val="en-GB"/>
        </w:rPr>
        <w:t>'</w:t>
      </w:r>
      <w:r w:rsidRPr="00040755">
        <w:rPr>
          <w:sz w:val="20"/>
          <w:szCs w:val="20"/>
          <w:lang w:val="en-GB"/>
        </w:rPr>
        <w:t xml:space="preserve"> and BB</w:t>
      </w:r>
      <w:r>
        <w:rPr>
          <w:sz w:val="20"/>
          <w:szCs w:val="20"/>
          <w:lang w:val="en-GB"/>
        </w:rPr>
        <w:t>'</w:t>
      </w:r>
      <w:r w:rsidRPr="00040755">
        <w:rPr>
          <w:sz w:val="20"/>
          <w:szCs w:val="20"/>
          <w:lang w:val="en-GB"/>
        </w:rPr>
        <w:t>, parallel to the microphone line PP</w:t>
      </w:r>
      <w:r>
        <w:rPr>
          <w:sz w:val="20"/>
          <w:szCs w:val="20"/>
          <w:lang w:val="en-GB"/>
        </w:rPr>
        <w:t>'</w:t>
      </w:r>
      <w:r w:rsidRPr="00040755">
        <w:rPr>
          <w:sz w:val="20"/>
          <w:szCs w:val="20"/>
          <w:lang w:val="en-GB"/>
        </w:rPr>
        <w:t xml:space="preserve"> and situated respectively 10 m forward and 10 m rearward of that line shall be marked out on the test track.</w:t>
      </w:r>
    </w:p>
    <w:p w14:paraId="15CA836C" w14:textId="17FEEF43" w:rsidR="005E2617" w:rsidRPr="00040755" w:rsidRDefault="005E2617" w:rsidP="005E2617">
      <w:pPr>
        <w:pStyle w:val="SingleTxtGFirstline1cmSingleTxtGFirstline1cm"/>
        <w:tabs>
          <w:tab w:val="clear" w:pos="1080"/>
        </w:tabs>
        <w:spacing w:after="120" w:line="240" w:lineRule="atLeast"/>
        <w:ind w:left="2268" w:right="1134" w:hanging="1134"/>
        <w:rPr>
          <w:bCs/>
          <w:sz w:val="20"/>
          <w:szCs w:val="20"/>
          <w:lang w:val="en-GB"/>
        </w:rPr>
      </w:pPr>
      <w:r>
        <w:rPr>
          <w:noProof/>
          <w:sz w:val="20"/>
          <w:szCs w:val="20"/>
          <w:lang w:val="en-GB" w:eastAsia="en-GB"/>
        </w:rPr>
        <mc:AlternateContent>
          <mc:Choice Requires="wps">
            <w:drawing>
              <wp:anchor distT="0" distB="0" distL="114300" distR="114300" simplePos="0" relativeHeight="251665920" behindDoc="0" locked="0" layoutInCell="1" allowOverlap="1" wp14:anchorId="06529C12" wp14:editId="2A3A0E58">
                <wp:simplePos x="0" y="0"/>
                <wp:positionH relativeFrom="column">
                  <wp:posOffset>0</wp:posOffset>
                </wp:positionH>
                <wp:positionV relativeFrom="paragraph">
                  <wp:posOffset>0</wp:posOffset>
                </wp:positionV>
                <wp:extent cx="635000" cy="635000"/>
                <wp:effectExtent l="9525" t="9525" r="12700" b="12700"/>
                <wp:wrapNone/>
                <wp:docPr id="1"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397F" id="Text Box 29"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FmbNQoAgAAUAQAAA4AAAAAAAAAAAAAAAAALgIAAGRycy9lMm9Eb2MueG1s&#10;UEsBAi0AFAAGAAgAAAAhAI6gc+XXAAAABQEAAA8AAAAAAAAAAAAAAAAAggQAAGRycy9kb3ducmV2&#10;LnhtbFBLBQYAAAAABAAEAPMAAACGBQAAAAA=&#10;">
                <v:stroke joinstyle="round"/>
                <o:lock v:ext="edit" selection="t"/>
              </v:shape>
            </w:pict>
          </mc:Fallback>
        </mc:AlternateContent>
      </w:r>
      <w:r w:rsidRPr="00040755">
        <w:rPr>
          <w:sz w:val="20"/>
          <w:szCs w:val="20"/>
          <w:lang w:val="en-GB"/>
        </w:rPr>
        <w:t>3.1.1.2.</w:t>
      </w:r>
      <w:r w:rsidRPr="00040755">
        <w:rPr>
          <w:sz w:val="20"/>
          <w:szCs w:val="20"/>
          <w:lang w:val="en-GB"/>
        </w:rPr>
        <w:tab/>
      </w:r>
      <w:r w:rsidRPr="00040755">
        <w:rPr>
          <w:bCs/>
          <w:sz w:val="20"/>
          <w:szCs w:val="20"/>
          <w:lang w:val="en-GB"/>
        </w:rPr>
        <w:t>The distance of the microphone positions from the line CC</w:t>
      </w:r>
      <w:r>
        <w:rPr>
          <w:bCs/>
          <w:sz w:val="20"/>
          <w:szCs w:val="20"/>
          <w:lang w:val="en-GB"/>
        </w:rPr>
        <w:t>'</w:t>
      </w:r>
      <w:r w:rsidRPr="00040755">
        <w:rPr>
          <w:bCs/>
          <w:sz w:val="20"/>
          <w:szCs w:val="20"/>
          <w:lang w:val="en-GB"/>
        </w:rPr>
        <w:t xml:space="preserve">, on the microphone line </w:t>
      </w:r>
      <w:r w:rsidRPr="00261A78">
        <w:rPr>
          <w:bCs/>
          <w:sz w:val="20"/>
          <w:szCs w:val="20"/>
          <w:lang w:val="en-GB"/>
        </w:rPr>
        <w:t>PP</w:t>
      </w:r>
      <w:r>
        <w:rPr>
          <w:bCs/>
          <w:sz w:val="20"/>
          <w:szCs w:val="20"/>
          <w:lang w:val="en-GB"/>
        </w:rPr>
        <w:t>'</w:t>
      </w:r>
      <w:r w:rsidRPr="00040755">
        <w:rPr>
          <w:bCs/>
          <w:sz w:val="20"/>
          <w:szCs w:val="20"/>
          <w:lang w:val="en-GB"/>
        </w:rPr>
        <w:t>, perpendicular to the reference line CC</w:t>
      </w:r>
      <w:r>
        <w:rPr>
          <w:bCs/>
          <w:sz w:val="20"/>
          <w:szCs w:val="20"/>
          <w:lang w:val="en-GB"/>
        </w:rPr>
        <w:t>'</w:t>
      </w:r>
      <w:r w:rsidRPr="00040755">
        <w:rPr>
          <w:bCs/>
          <w:sz w:val="20"/>
          <w:szCs w:val="20"/>
          <w:lang w:val="en-GB"/>
        </w:rPr>
        <w:t xml:space="preserve"> on the test track</w:t>
      </w:r>
      <w:r w:rsidR="003254AB">
        <w:rPr>
          <w:bCs/>
          <w:sz w:val="20"/>
          <w:szCs w:val="20"/>
          <w:lang w:val="en-GB"/>
        </w:rPr>
        <w:t xml:space="preserve"> (see Figure 1), shall be 7.5 ± </w:t>
      </w:r>
      <w:r w:rsidRPr="00040755">
        <w:rPr>
          <w:bCs/>
          <w:sz w:val="20"/>
          <w:szCs w:val="20"/>
          <w:lang w:val="en-GB"/>
        </w:rPr>
        <w:t>0.05 m.</w:t>
      </w:r>
    </w:p>
    <w:p w14:paraId="152095D0" w14:textId="77777777" w:rsidR="005E2617" w:rsidRPr="00040755" w:rsidRDefault="005E2617" w:rsidP="005E2617">
      <w:pPr>
        <w:pStyle w:val="SingleTxtGFirstline1cmSingleTxtGFirstline1cm"/>
        <w:tabs>
          <w:tab w:val="clear" w:pos="1080"/>
        </w:tabs>
        <w:spacing w:after="120" w:line="240" w:lineRule="atLeast"/>
        <w:ind w:left="2268" w:right="1134"/>
        <w:rPr>
          <w:bCs/>
          <w:sz w:val="20"/>
          <w:szCs w:val="20"/>
          <w:lang w:val="en-GB"/>
        </w:rPr>
      </w:pPr>
      <w:r w:rsidRPr="00040755">
        <w:rPr>
          <w:bCs/>
          <w:sz w:val="20"/>
          <w:szCs w:val="20"/>
          <w:lang w:val="en-GB"/>
        </w:rPr>
        <w:t>The microphones shall be located 1.2 ± 0.02 m above the ground level. The reference direction for free-field conditions (see IEC 61672-1:20</w:t>
      </w:r>
      <w:r>
        <w:rPr>
          <w:bCs/>
          <w:sz w:val="20"/>
          <w:szCs w:val="20"/>
          <w:lang w:val="en-GB"/>
        </w:rPr>
        <w:t>13</w:t>
      </w:r>
      <w:r w:rsidRPr="00040755">
        <w:rPr>
          <w:bCs/>
          <w:sz w:val="20"/>
          <w:szCs w:val="20"/>
          <w:lang w:val="en-GB"/>
        </w:rPr>
        <w:t>) shall be horizontal and directed perpendicularly towards the path of the vehicle line CC</w:t>
      </w:r>
      <w:r>
        <w:rPr>
          <w:bCs/>
          <w:sz w:val="20"/>
          <w:szCs w:val="20"/>
          <w:lang w:val="en-GB"/>
        </w:rPr>
        <w:t>'</w:t>
      </w:r>
      <w:r w:rsidRPr="00040755">
        <w:rPr>
          <w:bCs/>
          <w:sz w:val="20"/>
          <w:szCs w:val="20"/>
          <w:lang w:val="en-GB"/>
        </w:rPr>
        <w:t>.</w:t>
      </w:r>
    </w:p>
    <w:p w14:paraId="1E1FFC4B"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w:t>
      </w:r>
      <w:r>
        <w:rPr>
          <w:sz w:val="20"/>
          <w:szCs w:val="20"/>
          <w:lang w:val="en-GB"/>
        </w:rPr>
        <w:t>.</w:t>
      </w:r>
      <w:r w:rsidRPr="00040755">
        <w:rPr>
          <w:sz w:val="20"/>
          <w:szCs w:val="20"/>
          <w:lang w:val="en-GB"/>
        </w:rPr>
        <w:tab/>
        <w:t>Acceleration test execution, approach vehicle speed and gear use</w:t>
      </w:r>
    </w:p>
    <w:p w14:paraId="4C1E97C5"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3.1.2.1.</w:t>
      </w:r>
      <w:r w:rsidRPr="00040755">
        <w:rPr>
          <w:sz w:val="20"/>
          <w:szCs w:val="20"/>
          <w:lang w:val="en-GB"/>
        </w:rPr>
        <w:tab/>
        <w:t>Acceleration test execution</w:t>
      </w:r>
    </w:p>
    <w:p w14:paraId="4CB14831"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vehicle shall approach line AA</w:t>
      </w:r>
      <w:r>
        <w:rPr>
          <w:sz w:val="20"/>
          <w:szCs w:val="20"/>
          <w:lang w:val="en-GB"/>
        </w:rPr>
        <w:t>'</w:t>
      </w:r>
      <w:r w:rsidRPr="00040755">
        <w:rPr>
          <w:sz w:val="20"/>
          <w:szCs w:val="20"/>
          <w:lang w:val="en-GB"/>
        </w:rPr>
        <w:t xml:space="preserve"> at an initial steady vehicle speed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as specified below. When the front of the vehicle reaches line AA</w:t>
      </w:r>
      <w:r>
        <w:rPr>
          <w:sz w:val="20"/>
          <w:szCs w:val="20"/>
          <w:lang w:val="en-GB"/>
        </w:rPr>
        <w:t>'</w:t>
      </w:r>
      <w:r w:rsidRPr="00040755">
        <w:rPr>
          <w:sz w:val="20"/>
          <w:szCs w:val="20"/>
          <w:lang w:val="en-GB"/>
        </w:rPr>
        <w:t xml:space="preserve"> the accelerator handle shall be fully opened as quickly as practically possible and kept in that position until the rear of the vehicle reaches the line BB</w:t>
      </w:r>
      <w:r>
        <w:rPr>
          <w:sz w:val="20"/>
          <w:szCs w:val="20"/>
          <w:lang w:val="en-GB"/>
        </w:rPr>
        <w:t>'</w:t>
      </w:r>
      <w:r w:rsidRPr="00040755">
        <w:rPr>
          <w:sz w:val="20"/>
          <w:szCs w:val="20"/>
          <w:lang w:val="en-GB"/>
        </w:rPr>
        <w:t xml:space="preserve">; the accelerator handle </w:t>
      </w:r>
      <w:r w:rsidRPr="00040755">
        <w:rPr>
          <w:bCs/>
          <w:sz w:val="20"/>
          <w:szCs w:val="20"/>
          <w:lang w:val="en-GB"/>
        </w:rPr>
        <w:t>shall</w:t>
      </w:r>
      <w:r w:rsidRPr="00040755">
        <w:rPr>
          <w:sz w:val="20"/>
          <w:szCs w:val="20"/>
          <w:lang w:val="en-GB"/>
        </w:rPr>
        <w:t xml:space="preserve"> then be returned as quickly as possible to the idle position. The vehicle speed achieved, when the rear of the vehicle reaches the line BB</w:t>
      </w:r>
      <w:r>
        <w:rPr>
          <w:sz w:val="20"/>
          <w:szCs w:val="20"/>
          <w:lang w:val="en-GB"/>
        </w:rPr>
        <w:t>'</w:t>
      </w:r>
      <w:r w:rsidRPr="00040755">
        <w:rPr>
          <w:sz w:val="20"/>
          <w:szCs w:val="20"/>
          <w:lang w:val="en-GB"/>
        </w:rPr>
        <w:t xml:space="preserve"> is called v</w:t>
      </w:r>
      <w:r w:rsidRPr="00040755">
        <w:rPr>
          <w:sz w:val="20"/>
          <w:szCs w:val="20"/>
          <w:vertAlign w:val="subscript"/>
          <w:lang w:val="en-GB"/>
        </w:rPr>
        <w:t>BB</w:t>
      </w:r>
      <w:r>
        <w:rPr>
          <w:sz w:val="20"/>
          <w:szCs w:val="20"/>
          <w:vertAlign w:val="subscript"/>
          <w:lang w:val="en-GB"/>
        </w:rPr>
        <w:t>'</w:t>
      </w:r>
      <w:r w:rsidRPr="00040755">
        <w:rPr>
          <w:sz w:val="20"/>
          <w:szCs w:val="20"/>
          <w:lang w:val="en-GB"/>
        </w:rPr>
        <w:t>.</w:t>
      </w:r>
    </w:p>
    <w:p w14:paraId="482B61A8"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ab/>
        <w:t>The engine speeds corresponding to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and v</w:t>
      </w:r>
      <w:r w:rsidRPr="00040755">
        <w:rPr>
          <w:sz w:val="20"/>
          <w:szCs w:val="20"/>
          <w:vertAlign w:val="subscript"/>
          <w:lang w:val="en-GB"/>
        </w:rPr>
        <w:t>BB</w:t>
      </w:r>
      <w:r>
        <w:rPr>
          <w:sz w:val="20"/>
          <w:szCs w:val="20"/>
          <w:vertAlign w:val="subscript"/>
          <w:lang w:val="en-GB"/>
        </w:rPr>
        <w:t>'</w:t>
      </w:r>
      <w:r w:rsidRPr="00040755">
        <w:rPr>
          <w:sz w:val="20"/>
          <w:szCs w:val="20"/>
          <w:lang w:val="en-GB"/>
        </w:rPr>
        <w:t xml:space="preserve"> in a specific test condition are called n</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and n</w:t>
      </w:r>
      <w:r w:rsidRPr="00040755">
        <w:rPr>
          <w:sz w:val="20"/>
          <w:szCs w:val="20"/>
          <w:vertAlign w:val="subscript"/>
          <w:lang w:val="en-GB"/>
        </w:rPr>
        <w:t>BB</w:t>
      </w:r>
      <w:r>
        <w:rPr>
          <w:sz w:val="20"/>
          <w:szCs w:val="20"/>
          <w:vertAlign w:val="subscript"/>
          <w:lang w:val="en-GB"/>
        </w:rPr>
        <w:t>'</w:t>
      </w:r>
      <w:r w:rsidRPr="00040755">
        <w:rPr>
          <w:sz w:val="20"/>
          <w:szCs w:val="20"/>
          <w:lang w:val="en-GB"/>
        </w:rPr>
        <w:t>.</w:t>
      </w:r>
    </w:p>
    <w:p w14:paraId="434E4C6A"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In the case of articulated vehicles consisting of two non-separable units regarded as a single vehicle, the semi-trailer shall be disregarded in determining when line BB</w:t>
      </w:r>
      <w:r>
        <w:rPr>
          <w:sz w:val="20"/>
          <w:szCs w:val="20"/>
          <w:lang w:val="en-GB"/>
        </w:rPr>
        <w:t>'</w:t>
      </w:r>
      <w:r w:rsidRPr="00040755">
        <w:rPr>
          <w:sz w:val="20"/>
          <w:szCs w:val="20"/>
          <w:lang w:val="en-GB"/>
        </w:rPr>
        <w:t xml:space="preserve"> is crossed.</w:t>
      </w:r>
    </w:p>
    <w:p w14:paraId="2DD644F1" w14:textId="77777777" w:rsidR="005E2617" w:rsidRPr="003A39C8"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For all measurements, the vehicle shall be driven in a straight line along the test track in such a way that the track of the median longitudinal plane of the vehicle is as close as possible to the line CC</w:t>
      </w:r>
      <w:r>
        <w:rPr>
          <w:sz w:val="20"/>
          <w:szCs w:val="20"/>
          <w:lang w:val="en-GB"/>
        </w:rPr>
        <w:t>'</w:t>
      </w:r>
      <w:r w:rsidRPr="00040755">
        <w:rPr>
          <w:sz w:val="20"/>
          <w:szCs w:val="20"/>
          <w:lang w:val="en-GB"/>
        </w:rPr>
        <w:t>.</w:t>
      </w:r>
    </w:p>
    <w:p w14:paraId="101FA181" w14:textId="77777777" w:rsidR="005E2617" w:rsidRDefault="005E2617" w:rsidP="005E2617">
      <w:pPr>
        <w:pStyle w:val="SingleTxtGFirstline1cmSingleTxtGFirstline1cm"/>
        <w:tabs>
          <w:tab w:val="clear" w:pos="1080"/>
        </w:tabs>
        <w:spacing w:line="240" w:lineRule="atLeast"/>
        <w:ind w:left="2268" w:right="1134" w:hanging="1134"/>
        <w:rPr>
          <w:b/>
          <w:sz w:val="20"/>
          <w:szCs w:val="20"/>
          <w:lang w:val="en-GB"/>
        </w:rPr>
      </w:pPr>
      <w:r>
        <w:rPr>
          <w:b/>
          <w:sz w:val="20"/>
          <w:szCs w:val="20"/>
          <w:lang w:val="en-GB"/>
        </w:rPr>
        <w:br w:type="page"/>
      </w:r>
      <w:r w:rsidRPr="00040755">
        <w:rPr>
          <w:sz w:val="20"/>
          <w:szCs w:val="20"/>
          <w:lang w:val="en-GB"/>
        </w:rPr>
        <w:lastRenderedPageBreak/>
        <w:t>Figure 1</w:t>
      </w:r>
    </w:p>
    <w:p w14:paraId="28837E13" w14:textId="77777777" w:rsidR="005E2617" w:rsidRPr="00643BE2" w:rsidRDefault="005E2617" w:rsidP="005E2617">
      <w:pPr>
        <w:pStyle w:val="SingleTxtGFirstline1cmSingleTxtGFirstline1cm"/>
        <w:tabs>
          <w:tab w:val="clear" w:pos="1080"/>
        </w:tabs>
        <w:spacing w:after="120" w:line="240" w:lineRule="atLeast"/>
        <w:ind w:left="2268" w:right="1134" w:hanging="1134"/>
        <w:rPr>
          <w:b/>
          <w:sz w:val="20"/>
          <w:szCs w:val="20"/>
          <w:lang w:val="en-GB"/>
        </w:rPr>
      </w:pPr>
      <w:r w:rsidRPr="00643BE2">
        <w:rPr>
          <w:b/>
          <w:sz w:val="20"/>
          <w:szCs w:val="20"/>
          <w:lang w:val="en-GB"/>
        </w:rPr>
        <w:t>Measuring positions for vehicles in motion</w:t>
      </w:r>
    </w:p>
    <w:p w14:paraId="578858D2" w14:textId="77777777" w:rsidR="005E2617" w:rsidRPr="00643BE2" w:rsidRDefault="005E2617" w:rsidP="005E2617">
      <w:pPr>
        <w:pStyle w:val="SingleTxtGFirstline1cmSingleTxtGFirstline1cm"/>
        <w:tabs>
          <w:tab w:val="clear" w:pos="1080"/>
        </w:tabs>
        <w:spacing w:after="120" w:line="240" w:lineRule="atLeast"/>
        <w:ind w:left="1560" w:right="1134" w:hanging="1134"/>
        <w:rPr>
          <w:b/>
          <w:sz w:val="20"/>
          <w:szCs w:val="20"/>
          <w:lang w:val="en-GB"/>
        </w:rPr>
      </w:pPr>
      <w:r>
        <w:rPr>
          <w:b/>
          <w:noProof/>
          <w:lang w:val="en-GB" w:eastAsia="en-GB"/>
        </w:rPr>
        <w:drawing>
          <wp:inline distT="0" distB="0" distL="0" distR="0" wp14:anchorId="10451B77" wp14:editId="463B615F">
            <wp:extent cx="5598160" cy="46177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98160" cy="4617720"/>
                    </a:xfrm>
                    <a:prstGeom prst="rect">
                      <a:avLst/>
                    </a:prstGeom>
                    <a:noFill/>
                    <a:ln>
                      <a:noFill/>
                    </a:ln>
                  </pic:spPr>
                </pic:pic>
              </a:graphicData>
            </a:graphic>
          </wp:inline>
        </w:drawing>
      </w:r>
    </w:p>
    <w:p w14:paraId="24C459CA"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3.1.2.2</w:t>
      </w:r>
      <w:r>
        <w:rPr>
          <w:sz w:val="20"/>
          <w:szCs w:val="20"/>
          <w:lang w:val="en-GB"/>
        </w:rPr>
        <w:t>.</w:t>
      </w:r>
      <w:r w:rsidRPr="00040755">
        <w:rPr>
          <w:sz w:val="20"/>
          <w:szCs w:val="20"/>
          <w:lang w:val="en-GB"/>
        </w:rPr>
        <w:tab/>
        <w:t>Determination of the approach vehicle speed and the gear use</w:t>
      </w:r>
    </w:p>
    <w:p w14:paraId="1BB56AA2" w14:textId="75CC8A2E" w:rsidR="005E2617" w:rsidRPr="00040755" w:rsidRDefault="005E2617" w:rsidP="005E2617">
      <w:pPr>
        <w:pStyle w:val="SingleTxtG"/>
        <w:ind w:left="2268" w:hanging="1134"/>
      </w:pPr>
      <w:r w:rsidRPr="00040755">
        <w:t>3.1.2.2.1</w:t>
      </w:r>
      <w:r>
        <w:t>.</w:t>
      </w:r>
      <w:r w:rsidRPr="00040755">
        <w:tab/>
        <w:t xml:space="preserve">Vehicle with no gearbox </w:t>
      </w:r>
    </w:p>
    <w:p w14:paraId="19C890EF" w14:textId="39E2F40F"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The vehicle shall approach line AA</w:t>
      </w:r>
      <w:r>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Pr>
          <w:sz w:val="20"/>
          <w:szCs w:val="20"/>
          <w:vertAlign w:val="subscript"/>
          <w:lang w:val="en-GB"/>
        </w:rPr>
        <w:t>'</w:t>
      </w:r>
      <w:r w:rsidRPr="00040755">
        <w:rPr>
          <w:sz w:val="20"/>
          <w:szCs w:val="20"/>
          <w:lang w:val="en-GB"/>
        </w:rPr>
        <w:t xml:space="preserve"> corresponding either, in terms of engine speed, </w:t>
      </w:r>
      <w:r w:rsidRPr="00040755">
        <w:rPr>
          <w:bCs/>
          <w:sz w:val="20"/>
          <w:szCs w:val="20"/>
          <w:lang w:val="en-GB"/>
        </w:rPr>
        <w:t>(min</w:t>
      </w:r>
      <w:r w:rsidRPr="00040755">
        <w:rPr>
          <w:bCs/>
          <w:sz w:val="20"/>
          <w:szCs w:val="20"/>
          <w:vertAlign w:val="superscript"/>
          <w:lang w:val="en-GB"/>
        </w:rPr>
        <w:t>-1</w:t>
      </w:r>
      <w:r w:rsidRPr="00040755">
        <w:rPr>
          <w:bCs/>
          <w:sz w:val="20"/>
          <w:szCs w:val="20"/>
          <w:lang w:val="en-GB"/>
        </w:rPr>
        <w:t>)</w:t>
      </w:r>
      <w:r w:rsidRPr="00040755">
        <w:rPr>
          <w:sz w:val="20"/>
          <w:szCs w:val="20"/>
          <w:lang w:val="en-GB"/>
        </w:rPr>
        <w:t xml:space="preserve"> to 75 per cent of the </w:t>
      </w:r>
      <w:r w:rsidRPr="00040755">
        <w:rPr>
          <w:bCs/>
          <w:sz w:val="20"/>
          <w:szCs w:val="20"/>
          <w:lang w:val="en-GB"/>
        </w:rPr>
        <w:t>rated</w:t>
      </w:r>
      <w:r w:rsidRPr="00040755">
        <w:rPr>
          <w:sz w:val="20"/>
          <w:szCs w:val="20"/>
          <w:lang w:val="en-GB"/>
        </w:rPr>
        <w:t xml:space="preserve"> engine speed as defined in paragraph 2.4 of this Regulation, or to 75 per cent of the maximum engine speed perm</w:t>
      </w:r>
      <w:r w:rsidR="003254AB">
        <w:rPr>
          <w:sz w:val="20"/>
          <w:szCs w:val="20"/>
          <w:lang w:val="en-GB"/>
        </w:rPr>
        <w:t>itted by the governor, or to 50 </w:t>
      </w:r>
      <w:r w:rsidRPr="00040755">
        <w:rPr>
          <w:sz w:val="20"/>
          <w:szCs w:val="20"/>
          <w:lang w:val="en-GB"/>
        </w:rPr>
        <w:t xml:space="preserve">km/h, whichever is the lowest. </w:t>
      </w:r>
    </w:p>
    <w:p w14:paraId="3E6CF0A0" w14:textId="65B2D308" w:rsidR="005E2617" w:rsidRPr="00040755" w:rsidRDefault="005E2617" w:rsidP="005E2617">
      <w:pPr>
        <w:pStyle w:val="SingleTxtG"/>
        <w:ind w:left="2268" w:hanging="1134"/>
      </w:pPr>
      <w:r w:rsidRPr="00040755">
        <w:t>3.1.2.2.2</w:t>
      </w:r>
      <w:r>
        <w:t>.</w:t>
      </w:r>
      <w:r w:rsidRPr="00040755">
        <w:t xml:space="preserve"> </w:t>
      </w:r>
      <w:r w:rsidRPr="00040755">
        <w:tab/>
        <w:t>Vehicles with manual transmissions, automatic transmissions, or transmissions with continuously variable transmission ratios (CVT</w:t>
      </w:r>
      <w:r>
        <w:t>'</w:t>
      </w:r>
      <w:r w:rsidRPr="00040755">
        <w:t>s) tested with locked gears</w:t>
      </w:r>
      <w:r w:rsidR="003254AB">
        <w:t>.</w:t>
      </w:r>
    </w:p>
    <w:p w14:paraId="7457EEC2"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If the vehicle is fitted with a dual mode transmission (e.g. low and high), the mode for normal on-road operation shall be selected. </w:t>
      </w:r>
    </w:p>
    <w:p w14:paraId="6C6F7100"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If the vehicle is fitted with a gearbox with two or three or four forward gears or the same number of lockable gears in automatic transmission or in CVT, the second gear shall be used. If the gearbox has more than four forward gears or the same number of lockable gears in automatic transmission or in CVT, the third gear shall be used.</w:t>
      </w:r>
    </w:p>
    <w:p w14:paraId="0A4EF5D4"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lastRenderedPageBreak/>
        <w:t>The vehicle shall approach line AA</w:t>
      </w:r>
      <w:r>
        <w:rPr>
          <w:sz w:val="20"/>
          <w:szCs w:val="20"/>
          <w:lang w:val="en-GB"/>
        </w:rPr>
        <w:t>'</w:t>
      </w:r>
      <w:r w:rsidRPr="00040755">
        <w:rPr>
          <w:sz w:val="20"/>
          <w:szCs w:val="20"/>
          <w:lang w:val="en-GB"/>
        </w:rPr>
        <w:t xml:space="preserve"> at a steady vehicle speed v</w:t>
      </w:r>
      <w:r w:rsidRPr="00040755">
        <w:rPr>
          <w:sz w:val="20"/>
          <w:szCs w:val="20"/>
          <w:vertAlign w:val="subscript"/>
          <w:lang w:val="en-GB"/>
        </w:rPr>
        <w:t>AA</w:t>
      </w:r>
      <w:r>
        <w:rPr>
          <w:sz w:val="20"/>
          <w:szCs w:val="20"/>
          <w:vertAlign w:val="subscript"/>
          <w:lang w:val="en-GB"/>
        </w:rPr>
        <w:t>'</w:t>
      </w:r>
      <w:r w:rsidRPr="00040755">
        <w:rPr>
          <w:sz w:val="20"/>
          <w:szCs w:val="20"/>
          <w:vertAlign w:val="subscript"/>
          <w:lang w:val="en-GB"/>
        </w:rPr>
        <w:t xml:space="preserve"> </w:t>
      </w:r>
      <w:r w:rsidRPr="00040755">
        <w:rPr>
          <w:sz w:val="20"/>
          <w:szCs w:val="20"/>
          <w:lang w:val="en-GB"/>
        </w:rPr>
        <w:t xml:space="preserve">corresponding either, in terms of engine speed, to </w:t>
      </w:r>
      <w:r>
        <w:rPr>
          <w:noProof/>
          <w:sz w:val="20"/>
          <w:szCs w:val="20"/>
          <w:lang w:val="en-GB" w:eastAsia="en-GB"/>
        </w:rPr>
        <mc:AlternateContent>
          <mc:Choice Requires="wps">
            <w:drawing>
              <wp:anchor distT="0" distB="0" distL="114300" distR="114300" simplePos="0" relativeHeight="251666944" behindDoc="0" locked="0" layoutInCell="1" allowOverlap="1" wp14:anchorId="6F135BBD" wp14:editId="54B366E2">
                <wp:simplePos x="0" y="0"/>
                <wp:positionH relativeFrom="column">
                  <wp:posOffset>0</wp:posOffset>
                </wp:positionH>
                <wp:positionV relativeFrom="paragraph">
                  <wp:posOffset>0</wp:posOffset>
                </wp:positionV>
                <wp:extent cx="635000" cy="635000"/>
                <wp:effectExtent l="9525" t="9525" r="12700" b="12700"/>
                <wp:wrapNone/>
                <wp:docPr id="3"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5F28F" id="Text Box 31"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">
                <v:stroke joinstyle="round"/>
                <o:lock v:ext="edit" selection="t"/>
              </v:shape>
            </w:pict>
          </mc:Fallback>
        </mc:AlternateContent>
      </w:r>
      <w:r w:rsidRPr="00040755">
        <w:rPr>
          <w:sz w:val="20"/>
          <w:szCs w:val="20"/>
          <w:lang w:val="en-GB"/>
        </w:rPr>
        <w:t xml:space="preserve">75 per cent of the </w:t>
      </w:r>
      <w:r w:rsidRPr="00040755">
        <w:rPr>
          <w:bCs/>
          <w:sz w:val="20"/>
          <w:szCs w:val="20"/>
          <w:lang w:val="en-GB"/>
        </w:rPr>
        <w:t>rated</w:t>
      </w:r>
      <w:r w:rsidRPr="00040755">
        <w:rPr>
          <w:sz w:val="20"/>
          <w:szCs w:val="20"/>
          <w:lang w:val="en-GB"/>
        </w:rPr>
        <w:t xml:space="preserve"> engine speed as defined in paragraph 2.4 of this Regulation or to 75 per cent of the maximum engine speed permitted by the governor, or to 50 km/h, whichever is the lowest.</w:t>
      </w:r>
    </w:p>
    <w:p w14:paraId="12397DFD"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If, by following the above procedure, the engine speed n</w:t>
      </w:r>
      <w:r w:rsidRPr="00040755">
        <w:rPr>
          <w:sz w:val="20"/>
          <w:szCs w:val="20"/>
          <w:vertAlign w:val="subscript"/>
          <w:lang w:val="en-GB"/>
        </w:rPr>
        <w:t>BB</w:t>
      </w:r>
      <w:r>
        <w:rPr>
          <w:sz w:val="20"/>
          <w:szCs w:val="20"/>
          <w:vertAlign w:val="subscript"/>
          <w:lang w:val="en-GB"/>
        </w:rPr>
        <w:t>'</w:t>
      </w:r>
      <w:r w:rsidRPr="00040755">
        <w:rPr>
          <w:sz w:val="20"/>
          <w:szCs w:val="20"/>
          <w:lang w:val="en-GB"/>
        </w:rPr>
        <w:t>, achieved when the rear of the vehicle passes the line BB</w:t>
      </w:r>
      <w:r>
        <w:rPr>
          <w:sz w:val="20"/>
          <w:szCs w:val="20"/>
          <w:lang w:val="en-GB"/>
        </w:rPr>
        <w:t>'</w:t>
      </w:r>
      <w:r w:rsidRPr="00040755">
        <w:rPr>
          <w:sz w:val="20"/>
          <w:szCs w:val="20"/>
          <w:lang w:val="en-GB"/>
        </w:rPr>
        <w:t>, exceeds the rated engine speed as defined in paragraph 2.4 of this Regulation, the first higher gear (or locked gear) which ensures that the rated engine speed is no longer exceeded up to the line BB</w:t>
      </w:r>
      <w:r>
        <w:rPr>
          <w:sz w:val="20"/>
          <w:szCs w:val="20"/>
          <w:lang w:val="en-GB"/>
        </w:rPr>
        <w:t>'</w:t>
      </w:r>
      <w:r w:rsidRPr="00040755">
        <w:rPr>
          <w:sz w:val="20"/>
          <w:szCs w:val="20"/>
          <w:lang w:val="en-GB"/>
        </w:rPr>
        <w:t xml:space="preserve"> of the measurement area should be used instead of the second or third gear. </w:t>
      </w:r>
    </w:p>
    <w:p w14:paraId="42A320B0" w14:textId="77777777" w:rsidR="005E2617" w:rsidRPr="00040755" w:rsidRDefault="005E2617" w:rsidP="005E2617">
      <w:pPr>
        <w:pStyle w:val="SingleTxtGFirstline1cmSingleTxtGFirstline1cm"/>
        <w:tabs>
          <w:tab w:val="clear" w:pos="1080"/>
          <w:tab w:val="left" w:pos="1134"/>
        </w:tabs>
        <w:spacing w:after="120" w:line="240" w:lineRule="atLeast"/>
        <w:ind w:left="2268" w:right="1134"/>
        <w:rPr>
          <w:sz w:val="20"/>
          <w:szCs w:val="20"/>
          <w:lang w:val="en-GB"/>
        </w:rPr>
      </w:pPr>
      <w:r w:rsidRPr="00040755">
        <w:rPr>
          <w:sz w:val="20"/>
          <w:szCs w:val="20"/>
          <w:lang w:val="en-GB"/>
        </w:rPr>
        <w:t xml:space="preserve">Auxiliary step-up ratios ("overdrive") shall not be engaged. </w:t>
      </w:r>
    </w:p>
    <w:p w14:paraId="0729C83F" w14:textId="05628FDD" w:rsidR="005E2617" w:rsidRPr="00040755" w:rsidRDefault="003254AB" w:rsidP="005E2617">
      <w:pPr>
        <w:pStyle w:val="SingleTxtG"/>
        <w:ind w:left="2268" w:hanging="1134"/>
      </w:pPr>
      <w:r>
        <w:t>3.1.2.2.3.</w:t>
      </w:r>
      <w:r w:rsidR="005E2617" w:rsidRPr="00040755">
        <w:tab/>
        <w:t>Vehicles with automatic transmissions, adaptive transmissions or transmissions with variable transmission ratios tested with non-locked gears</w:t>
      </w:r>
    </w:p>
    <w:p w14:paraId="68F3D73A" w14:textId="77777777" w:rsidR="005E2617" w:rsidRPr="00040755" w:rsidRDefault="005E2617" w:rsidP="005E2617">
      <w:pPr>
        <w:pStyle w:val="SingleTxtG"/>
        <w:ind w:left="2268"/>
      </w:pPr>
      <w:r w:rsidRPr="00040755">
        <w:t>The gear selector position for full automatic operation shall be used.</w:t>
      </w:r>
    </w:p>
    <w:p w14:paraId="6D94AAB4" w14:textId="0BF49CAE" w:rsidR="005E2617" w:rsidRPr="00040755" w:rsidRDefault="005E2617" w:rsidP="005E2617">
      <w:pPr>
        <w:pStyle w:val="SingleTxtG"/>
        <w:ind w:left="2268"/>
      </w:pPr>
      <w:r w:rsidRPr="00040755">
        <w:t>Where several full automatic operation modes are available (e.g. economic, sporty), that mode shall be selected which results in the highest average acceleration of the vehicle between lines AA</w:t>
      </w:r>
      <w:r>
        <w:t>'</w:t>
      </w:r>
      <w:r w:rsidRPr="00040755">
        <w:t xml:space="preserve"> and BB</w:t>
      </w:r>
      <w:r>
        <w:t>'</w:t>
      </w:r>
      <w:r w:rsidR="003254AB">
        <w:t>.</w:t>
      </w:r>
    </w:p>
    <w:p w14:paraId="7B65A509" w14:textId="77777777" w:rsidR="005E2617" w:rsidRPr="00040755" w:rsidRDefault="005E2617" w:rsidP="005E2617">
      <w:pPr>
        <w:pStyle w:val="SingleTxtG"/>
        <w:ind w:left="2268"/>
      </w:pPr>
      <w:r w:rsidRPr="00040755">
        <w:t>The test may then include a gear change to a lower gear and a higher acceleration. A gear change to a higher gear and a lower acceleration is not allowed. In any case, a gear change to a gear which is typically not used at the specified condition in urban traffic shall be avoided.</w:t>
      </w:r>
    </w:p>
    <w:p w14:paraId="05794EF9" w14:textId="77777777" w:rsidR="005E2617" w:rsidRPr="00040755" w:rsidRDefault="005E2617" w:rsidP="005E2617">
      <w:pPr>
        <w:pStyle w:val="SingleTxtG"/>
        <w:ind w:left="2268"/>
      </w:pPr>
      <w:r w:rsidRPr="00040755">
        <w:t>Therefore, it is permitted to establish and use electronic or mechanical devices, including alternative gear selector positions, to prevent a downshift to a gear which is typically not used at the specified test condition in urban traffic. The functionality of the devices shall be described in the communication form.</w:t>
      </w:r>
    </w:p>
    <w:p w14:paraId="19D74DF2" w14:textId="2690C8A2" w:rsidR="005E2617" w:rsidRPr="00040755" w:rsidRDefault="005E2617" w:rsidP="005E2617">
      <w:pPr>
        <w:pStyle w:val="SingleTxtG"/>
        <w:ind w:left="2268"/>
      </w:pPr>
      <w:r w:rsidRPr="00040755">
        <w:t>The vehicle shall approach the line AA</w:t>
      </w:r>
      <w:r>
        <w:t>'</w:t>
      </w:r>
      <w:r w:rsidRPr="00040755">
        <w:t xml:space="preserve"> at a steady vehicle speed v</w:t>
      </w:r>
      <w:r w:rsidRPr="00040755">
        <w:rPr>
          <w:vertAlign w:val="subscript"/>
        </w:rPr>
        <w:t>AA</w:t>
      </w:r>
      <w:r>
        <w:rPr>
          <w:vertAlign w:val="subscript"/>
        </w:rPr>
        <w:t>'</w:t>
      </w:r>
      <w:r w:rsidR="003254AB">
        <w:t xml:space="preserve"> of 50 </w:t>
      </w:r>
      <w:r w:rsidRPr="00040755">
        <w:t>km/h or at 75 per cent of its maximum vehicl</w:t>
      </w:r>
      <w:r w:rsidR="003254AB">
        <w:t>e speed as defined in paragraph </w:t>
      </w:r>
      <w:r w:rsidRPr="00040755">
        <w:t>2.</w:t>
      </w:r>
      <w:r>
        <w:t>11</w:t>
      </w:r>
      <w:r w:rsidRPr="00040755">
        <w:t xml:space="preserve"> of this Regulation, whichever is the lower. </w:t>
      </w:r>
    </w:p>
    <w:p w14:paraId="73D60C2F"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3.1.3</w:t>
      </w:r>
      <w:r>
        <w:rPr>
          <w:sz w:val="20"/>
          <w:szCs w:val="20"/>
          <w:lang w:val="en-GB"/>
        </w:rPr>
        <w:t>.</w:t>
      </w:r>
      <w:r w:rsidRPr="00040755">
        <w:rPr>
          <w:sz w:val="20"/>
          <w:szCs w:val="20"/>
          <w:lang w:val="en-GB"/>
        </w:rPr>
        <w:tab/>
        <w:t>Sound level determination</w:t>
      </w:r>
    </w:p>
    <w:p w14:paraId="759E6E04"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The maximum sound level recorded at each side of the vehicle shall be reduced by 1 dB(A) to account for measurement inaccuracy and mathematically rounded to the nearest first decimal place (</w:t>
      </w:r>
      <w:r w:rsidRPr="001D3260">
        <w:rPr>
          <w:sz w:val="20"/>
          <w:szCs w:val="20"/>
          <w:lang w:val="en-GB"/>
        </w:rPr>
        <w:t xml:space="preserve">e.g. </w:t>
      </w:r>
      <w:r>
        <w:rPr>
          <w:sz w:val="20"/>
          <w:szCs w:val="20"/>
          <w:lang w:val="en-GB"/>
        </w:rPr>
        <w:t>78</w:t>
      </w:r>
      <w:r w:rsidRPr="001D3260">
        <w:rPr>
          <w:sz w:val="20"/>
          <w:szCs w:val="20"/>
          <w:lang w:val="en-GB"/>
        </w:rPr>
        <w:t xml:space="preserve">.45 shall be noted as to </w:t>
      </w:r>
      <w:r>
        <w:rPr>
          <w:sz w:val="20"/>
          <w:szCs w:val="20"/>
          <w:lang w:val="en-GB"/>
        </w:rPr>
        <w:t>78</w:t>
      </w:r>
      <w:r w:rsidRPr="001D3260">
        <w:rPr>
          <w:sz w:val="20"/>
          <w:szCs w:val="20"/>
          <w:lang w:val="en-GB"/>
        </w:rPr>
        <w:t xml:space="preserve">.5 while </w:t>
      </w:r>
      <w:r>
        <w:rPr>
          <w:sz w:val="20"/>
          <w:szCs w:val="20"/>
          <w:lang w:val="en-GB"/>
        </w:rPr>
        <w:t>78</w:t>
      </w:r>
      <w:r w:rsidRPr="001D3260">
        <w:rPr>
          <w:sz w:val="20"/>
          <w:szCs w:val="20"/>
          <w:lang w:val="en-GB"/>
        </w:rPr>
        <w:t xml:space="preserve">.44 shall be noted as to </w:t>
      </w:r>
      <w:r>
        <w:rPr>
          <w:sz w:val="20"/>
          <w:szCs w:val="20"/>
          <w:lang w:val="en-GB"/>
        </w:rPr>
        <w:t>78</w:t>
      </w:r>
      <w:r w:rsidRPr="001D3260">
        <w:rPr>
          <w:sz w:val="20"/>
          <w:szCs w:val="20"/>
          <w:lang w:val="en-GB"/>
        </w:rPr>
        <w:t>.4</w:t>
      </w:r>
      <w:r w:rsidRPr="00040755">
        <w:rPr>
          <w:sz w:val="20"/>
          <w:szCs w:val="20"/>
          <w:lang w:val="en-GB"/>
        </w:rPr>
        <w:t xml:space="preserve">). These values constitute the results of the measurement. </w:t>
      </w:r>
    </w:p>
    <w:p w14:paraId="59EF94E6"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 xml:space="preserve">The measurement will be invalid if an abnormal discrepancy is recorded between the peak value and the general sound level. </w:t>
      </w:r>
    </w:p>
    <w:p w14:paraId="573028B9"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At least two measurements shall be made on each side of the vehicle.</w:t>
      </w:r>
    </w:p>
    <w:p w14:paraId="6D9733FF"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The measurements shall be considered valid if the difference between the results of the two consecutive measurements on the same side of the vehicle is not more than 2 dB(A).</w:t>
      </w:r>
    </w:p>
    <w:p w14:paraId="5CB2A1F7"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ab/>
        <w:t>Preliminary measurements may be made for adjustment purposes, but shall be disregarded for the determination of the measurement results.</w:t>
      </w:r>
    </w:p>
    <w:p w14:paraId="4BFC62F6" w14:textId="77777777"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lastRenderedPageBreak/>
        <w:t>3.1.4</w:t>
      </w:r>
      <w:r>
        <w:rPr>
          <w:sz w:val="20"/>
          <w:szCs w:val="20"/>
          <w:lang w:val="en-GB"/>
        </w:rPr>
        <w:t>.</w:t>
      </w:r>
      <w:r w:rsidRPr="00040755">
        <w:rPr>
          <w:sz w:val="20"/>
          <w:szCs w:val="20"/>
          <w:lang w:val="en-GB"/>
        </w:rPr>
        <w:tab/>
        <w:t>Calculation of the final test result</w:t>
      </w:r>
    </w:p>
    <w:p w14:paraId="2C6D563A" w14:textId="0B008E15"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tab/>
        <w:t>The final test result is the average of the four test results rounded off to the nearest whole decibel. If the figure following</w:t>
      </w:r>
      <w:r w:rsidR="003254AB">
        <w:rPr>
          <w:sz w:val="20"/>
          <w:szCs w:val="20"/>
          <w:lang w:val="en-GB"/>
        </w:rPr>
        <w:t xml:space="preserve"> the decimal point is between 0 </w:t>
      </w:r>
      <w:r w:rsidRPr="00040755">
        <w:rPr>
          <w:sz w:val="20"/>
          <w:szCs w:val="20"/>
          <w:lang w:val="en-GB"/>
        </w:rPr>
        <w:t>and 4, the total is rounded down and if it is between 5 and 9, it is rounded up.</w:t>
      </w:r>
    </w:p>
    <w:p w14:paraId="7991C742" w14:textId="77777777" w:rsidR="005E2617" w:rsidRPr="003A39C8" w:rsidRDefault="005E2617" w:rsidP="005E2617">
      <w:pPr>
        <w:pStyle w:val="SingleTxtGFirstline1cmSingleTxtGFirstline1cm"/>
        <w:tabs>
          <w:tab w:val="clear" w:pos="1080"/>
        </w:tabs>
        <w:spacing w:after="120" w:line="240" w:lineRule="atLeast"/>
        <w:ind w:left="2268" w:right="1134" w:hanging="1134"/>
        <w:rPr>
          <w:spacing w:val="-4"/>
          <w:sz w:val="20"/>
          <w:szCs w:val="20"/>
          <w:lang w:val="en-GB"/>
        </w:rPr>
      </w:pPr>
      <w:r w:rsidRPr="00040755">
        <w:rPr>
          <w:sz w:val="20"/>
          <w:szCs w:val="20"/>
          <w:lang w:val="en-GB"/>
        </w:rPr>
        <w:tab/>
      </w:r>
      <w:r w:rsidRPr="003A39C8">
        <w:rPr>
          <w:spacing w:val="-4"/>
          <w:sz w:val="20"/>
          <w:szCs w:val="20"/>
          <w:lang w:val="en-GB"/>
        </w:rPr>
        <w:t>In case of hybrid electric vehicles, the final result is the highest of the test results for conditions A and B as described in paragraph 6.2.1.1 of this Regulation.</w:t>
      </w:r>
    </w:p>
    <w:p w14:paraId="68962729" w14:textId="77777777" w:rsidR="005E2617" w:rsidRPr="00040755" w:rsidRDefault="005E2617" w:rsidP="005E2617">
      <w:pPr>
        <w:pStyle w:val="SingleTxtG"/>
        <w:ind w:left="2268" w:hanging="1134"/>
      </w:pPr>
      <w:r w:rsidRPr="000405A2">
        <w:t>3.2.</w:t>
      </w:r>
      <w:r w:rsidRPr="000405A2">
        <w:tab/>
      </w:r>
      <w:r w:rsidRPr="000405A2">
        <w:tab/>
        <w:t xml:space="preserve">Measurement of </w:t>
      </w:r>
      <w:r w:rsidRPr="00040755">
        <w:t>the sound emitted by stationary vehicles (for testing of vehicles in use)</w:t>
      </w:r>
    </w:p>
    <w:p w14:paraId="63693738" w14:textId="77777777" w:rsidR="005E2617" w:rsidRPr="00040755" w:rsidRDefault="005E2617" w:rsidP="005E2617">
      <w:pPr>
        <w:pStyle w:val="SingleTxtGFirstline1cmSingleTxtGFirstline1cm"/>
        <w:tabs>
          <w:tab w:val="clear" w:pos="1080"/>
        </w:tabs>
        <w:spacing w:after="120" w:line="240" w:lineRule="atLeast"/>
        <w:ind w:left="2268" w:right="1134" w:hanging="1134"/>
        <w:jc w:val="left"/>
        <w:rPr>
          <w:sz w:val="20"/>
          <w:szCs w:val="20"/>
          <w:lang w:val="en-GB"/>
        </w:rPr>
      </w:pPr>
      <w:r w:rsidRPr="00040755">
        <w:rPr>
          <w:sz w:val="20"/>
          <w:szCs w:val="20"/>
          <w:lang w:val="en-GB"/>
        </w:rPr>
        <w:t>3.2.1.</w:t>
      </w:r>
      <w:r w:rsidRPr="00040755">
        <w:rPr>
          <w:sz w:val="20"/>
          <w:szCs w:val="20"/>
          <w:lang w:val="en-GB"/>
        </w:rPr>
        <w:tab/>
        <w:t>Sound pressure level close to the outlet(s) of the exhaust system</w:t>
      </w:r>
    </w:p>
    <w:p w14:paraId="56784BB0" w14:textId="77777777" w:rsidR="005E2617" w:rsidRPr="00040755" w:rsidRDefault="005E2617" w:rsidP="005E2617">
      <w:pPr>
        <w:pStyle w:val="SingleTxtGFirstline1cmSingleTxtGFirstline1cm"/>
        <w:spacing w:after="120" w:line="240" w:lineRule="atLeast"/>
        <w:ind w:left="2268" w:right="1134"/>
        <w:rPr>
          <w:sz w:val="20"/>
          <w:szCs w:val="20"/>
          <w:lang w:val="en-GB"/>
        </w:rPr>
      </w:pPr>
      <w:r w:rsidRPr="00040755">
        <w:rPr>
          <w:sz w:val="20"/>
          <w:szCs w:val="20"/>
          <w:lang w:val="en-GB"/>
        </w:rPr>
        <w:t>In addition, so as to facilitate the subsequent testing of vehicles in use, the sound pressure level shall be measured near the outlet of the exhaust system (silencing system), in conformity with the requirements set out below, and the result of the measurement shall be included in the test report prepared for the issuance of the document referred to in Annex 1 to this Regulation.</w:t>
      </w:r>
    </w:p>
    <w:p w14:paraId="5FFC91CD"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3.2.2.</w:t>
      </w:r>
      <w:r w:rsidRPr="00040755">
        <w:rPr>
          <w:sz w:val="20"/>
          <w:szCs w:val="20"/>
          <w:lang w:val="en-GB"/>
        </w:rPr>
        <w:tab/>
        <w:t>Measuring instruments</w:t>
      </w:r>
    </w:p>
    <w:p w14:paraId="777250C4" w14:textId="77777777" w:rsidR="005E2617" w:rsidRPr="00040755" w:rsidRDefault="005E2617" w:rsidP="005E2617">
      <w:pPr>
        <w:pStyle w:val="SingleTxtGFirstline1cmSingleTxtGFirstline1cm"/>
        <w:tabs>
          <w:tab w:val="clear" w:pos="1080"/>
        </w:tabs>
        <w:spacing w:after="120" w:line="240" w:lineRule="atLeast"/>
        <w:ind w:left="2268" w:right="1134"/>
        <w:rPr>
          <w:sz w:val="20"/>
          <w:szCs w:val="20"/>
          <w:lang w:val="en-GB"/>
        </w:rPr>
      </w:pPr>
      <w:r w:rsidRPr="00040755">
        <w:rPr>
          <w:sz w:val="20"/>
          <w:szCs w:val="20"/>
          <w:lang w:val="en-GB"/>
        </w:rPr>
        <w:t xml:space="preserve">The measurements shall be made using a precision sound level meter in accordance with paragraph 1. of </w:t>
      </w:r>
      <w:r w:rsidRPr="00040755">
        <w:rPr>
          <w:bCs/>
          <w:sz w:val="20"/>
          <w:szCs w:val="20"/>
          <w:lang w:val="en-GB"/>
        </w:rPr>
        <w:t>this annex</w:t>
      </w:r>
      <w:r w:rsidRPr="00040755">
        <w:rPr>
          <w:sz w:val="20"/>
          <w:szCs w:val="20"/>
          <w:lang w:val="en-GB"/>
        </w:rPr>
        <w:t>.</w:t>
      </w:r>
    </w:p>
    <w:p w14:paraId="77917399"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w:t>
      </w:r>
      <w:r w:rsidRPr="00040755">
        <w:rPr>
          <w:sz w:val="20"/>
          <w:szCs w:val="20"/>
          <w:lang w:val="en-GB"/>
        </w:rPr>
        <w:tab/>
        <w:t>Conditions for measurements</w:t>
      </w:r>
    </w:p>
    <w:p w14:paraId="220CB34A" w14:textId="77777777" w:rsidR="005E2617" w:rsidRPr="00040755"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755">
        <w:rPr>
          <w:sz w:val="20"/>
          <w:szCs w:val="20"/>
          <w:lang w:val="en-GB"/>
        </w:rPr>
        <w:t>3.2.3.1.</w:t>
      </w:r>
      <w:r w:rsidRPr="00040755">
        <w:rPr>
          <w:sz w:val="20"/>
          <w:szCs w:val="20"/>
          <w:lang w:val="en-GB"/>
        </w:rPr>
        <w:tab/>
        <w:t>Condition of the vehicle</w:t>
      </w:r>
    </w:p>
    <w:p w14:paraId="5C46D75A" w14:textId="77777777" w:rsidR="005E2617" w:rsidRPr="003A39C8" w:rsidRDefault="005E2617" w:rsidP="005E2617">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Before the measurements are started, the vehicle engine shall be brought to its normal operating temperature. If the vehicle is equipped with automatic fans, no adjustment shall be made to them during the measurement of the sound level.</w:t>
      </w:r>
    </w:p>
    <w:p w14:paraId="24C07DC0"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While measurements are being made, the gear lever shall be in neutral.</w:t>
      </w:r>
      <w:r>
        <w:rPr>
          <w:sz w:val="20"/>
          <w:szCs w:val="20"/>
          <w:lang w:val="en-GB"/>
        </w:rPr>
        <w:t xml:space="preserve"> </w:t>
      </w:r>
      <w:r w:rsidRPr="000405A2">
        <w:rPr>
          <w:sz w:val="20"/>
          <w:szCs w:val="20"/>
          <w:lang w:val="en-GB"/>
        </w:rPr>
        <w:t>If the transmission cannot be disconnected, the drive wheel of the vehicle should be allowed to run under no</w:t>
      </w:r>
      <w:r w:rsidRPr="000405A2">
        <w:rPr>
          <w:sz w:val="20"/>
          <w:szCs w:val="20"/>
          <w:lang w:val="en-GB"/>
        </w:rPr>
        <w:noBreakHyphen/>
        <w:t>load conditions by, for example, placing the vehicle on a support or on rollers.</w:t>
      </w:r>
    </w:p>
    <w:p w14:paraId="07A4F15D" w14:textId="77777777" w:rsidR="005E2617" w:rsidRPr="000405A2" w:rsidRDefault="005E2617" w:rsidP="005E2617">
      <w:pPr>
        <w:pStyle w:val="SingleTxtGFirstline1cmSingleTxtGFirstline1cm"/>
        <w:tabs>
          <w:tab w:val="clear" w:pos="1080"/>
        </w:tabs>
        <w:spacing w:after="120" w:line="240" w:lineRule="atLeast"/>
        <w:ind w:left="2268" w:right="1134" w:hanging="1134"/>
        <w:rPr>
          <w:sz w:val="20"/>
          <w:szCs w:val="20"/>
          <w:lang w:val="en-GB"/>
        </w:rPr>
      </w:pPr>
      <w:r w:rsidRPr="000405A2">
        <w:rPr>
          <w:sz w:val="20"/>
          <w:szCs w:val="20"/>
          <w:lang w:val="en-GB"/>
        </w:rPr>
        <w:t>3.2.3.2.</w:t>
      </w:r>
      <w:r w:rsidRPr="000405A2">
        <w:rPr>
          <w:sz w:val="20"/>
          <w:szCs w:val="20"/>
          <w:lang w:val="en-GB"/>
        </w:rPr>
        <w:tab/>
        <w:t>Test site</w:t>
      </w:r>
    </w:p>
    <w:p w14:paraId="5DCC429E"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sz w:val="20"/>
          <w:szCs w:val="20"/>
          <w:lang w:val="en-GB"/>
        </w:rPr>
        <w:t>Any area not subject to major acoustic perturbations may be used as a test site.</w:t>
      </w:r>
      <w:r>
        <w:rPr>
          <w:sz w:val="20"/>
          <w:szCs w:val="20"/>
          <w:lang w:val="en-GB"/>
        </w:rPr>
        <w:t xml:space="preserve"> </w:t>
      </w:r>
      <w:r w:rsidRPr="000405A2">
        <w:rPr>
          <w:sz w:val="20"/>
          <w:szCs w:val="20"/>
          <w:lang w:val="en-GB"/>
        </w:rPr>
        <w:t>Level areas covered with concrete, asphalt or some other hard material and are highly reflective are suitable; surfaces consisting of earth which has been tamped down shall not be used.</w:t>
      </w:r>
      <w:r>
        <w:rPr>
          <w:sz w:val="20"/>
          <w:szCs w:val="20"/>
          <w:lang w:val="en-GB"/>
        </w:rPr>
        <w:t xml:space="preserve"> </w:t>
      </w:r>
      <w:r w:rsidRPr="000405A2">
        <w:rPr>
          <w:sz w:val="20"/>
          <w:szCs w:val="20"/>
          <w:lang w:val="en-GB"/>
        </w:rPr>
        <w:t>The test site shall have at least the dimensions of a rectangle the sides of which shall be 3 m from the outline of the vehicle (excluding handlebars).</w:t>
      </w:r>
      <w:r>
        <w:rPr>
          <w:sz w:val="20"/>
          <w:szCs w:val="20"/>
          <w:lang w:val="en-GB"/>
        </w:rPr>
        <w:t xml:space="preserve"> </w:t>
      </w:r>
      <w:r w:rsidRPr="000405A2">
        <w:rPr>
          <w:sz w:val="20"/>
          <w:szCs w:val="20"/>
          <w:lang w:val="en-GB"/>
        </w:rPr>
        <w:t>No significant obstacle such as a person other than the observer and the driver shall be within this rectangle.</w:t>
      </w:r>
    </w:p>
    <w:p w14:paraId="00248C55" w14:textId="77777777" w:rsidR="005E2617" w:rsidRPr="003A39C8" w:rsidRDefault="005E2617" w:rsidP="005E2617">
      <w:pPr>
        <w:pStyle w:val="SingleTxtGFirstline1cmSingleTxtGFirstline1cm"/>
        <w:tabs>
          <w:tab w:val="clear" w:pos="1080"/>
        </w:tabs>
        <w:spacing w:after="120" w:line="240" w:lineRule="atLeast"/>
        <w:ind w:left="2268" w:right="1134"/>
        <w:rPr>
          <w:spacing w:val="-2"/>
          <w:sz w:val="20"/>
          <w:szCs w:val="20"/>
          <w:lang w:val="en-GB"/>
        </w:rPr>
      </w:pPr>
      <w:r w:rsidRPr="003A39C8">
        <w:rPr>
          <w:spacing w:val="-2"/>
          <w:sz w:val="20"/>
          <w:szCs w:val="20"/>
          <w:lang w:val="en-GB"/>
        </w:rPr>
        <w:t>The vehicle shall be placed within the above</w:t>
      </w:r>
      <w:r w:rsidRPr="003A39C8">
        <w:rPr>
          <w:spacing w:val="-2"/>
          <w:sz w:val="20"/>
          <w:szCs w:val="20"/>
          <w:lang w:val="en-GB"/>
        </w:rPr>
        <w:noBreakHyphen/>
        <w:t>mentioned rectangle in such a way that the measuring microphone is at least one metre from any stone edging.</w:t>
      </w:r>
    </w:p>
    <w:p w14:paraId="15283FB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3.2.3.3.</w:t>
      </w:r>
      <w:r w:rsidRPr="000405A2">
        <w:rPr>
          <w:sz w:val="20"/>
          <w:szCs w:val="20"/>
          <w:lang w:val="en-GB"/>
        </w:rPr>
        <w:tab/>
        <w:t>Miscellaneous</w:t>
      </w:r>
    </w:p>
    <w:p w14:paraId="44204697" w14:textId="77777777" w:rsidR="005E2617" w:rsidRPr="00040755" w:rsidRDefault="005E2617" w:rsidP="005E2617">
      <w:pPr>
        <w:pStyle w:val="SingleTxtGFirstline1cmSingleTxtGFirstline1cm"/>
        <w:tabs>
          <w:tab w:val="clear" w:pos="1080"/>
        </w:tabs>
        <w:spacing w:before="120" w:after="120" w:line="240" w:lineRule="atLeast"/>
        <w:ind w:left="2268" w:right="1134"/>
        <w:rPr>
          <w:sz w:val="20"/>
          <w:szCs w:val="20"/>
          <w:lang w:val="en-GB"/>
        </w:rPr>
      </w:pPr>
      <w:r w:rsidRPr="000405A2">
        <w:rPr>
          <w:sz w:val="20"/>
          <w:szCs w:val="20"/>
          <w:lang w:val="en-GB"/>
        </w:rPr>
        <w:t xml:space="preserve">Instrument readings caused by ambient or wind noise shall be at least 10 dB(A) less than the </w:t>
      </w:r>
      <w:r w:rsidRPr="00040755">
        <w:rPr>
          <w:sz w:val="20"/>
          <w:szCs w:val="20"/>
          <w:lang w:val="en-GB"/>
        </w:rPr>
        <w:t>sound level to be measured. The microphone may be fitted with a suitable wind</w:t>
      </w:r>
      <w:r w:rsidRPr="00040755">
        <w:rPr>
          <w:sz w:val="20"/>
          <w:szCs w:val="20"/>
          <w:lang w:val="en-GB"/>
        </w:rPr>
        <w:noBreakHyphen/>
        <w:t>guard provided that its effect on microphone sensitivity is taken into account.</w:t>
      </w:r>
    </w:p>
    <w:p w14:paraId="2540D62C" w14:textId="77777777" w:rsidR="005E2617" w:rsidRPr="00040755" w:rsidRDefault="005E2617" w:rsidP="005E2617">
      <w:pPr>
        <w:pStyle w:val="SingleTxtGFirstline1cmSingleTxtGFirstline1cm"/>
        <w:keepNext/>
        <w:keepLines/>
        <w:tabs>
          <w:tab w:val="clear" w:pos="1080"/>
        </w:tabs>
        <w:spacing w:after="120" w:line="240" w:lineRule="atLeast"/>
        <w:ind w:left="2268" w:right="1134" w:hanging="1134"/>
        <w:rPr>
          <w:sz w:val="20"/>
          <w:szCs w:val="20"/>
          <w:lang w:val="en-GB"/>
        </w:rPr>
      </w:pPr>
      <w:r w:rsidRPr="00040755">
        <w:rPr>
          <w:sz w:val="20"/>
          <w:szCs w:val="20"/>
          <w:lang w:val="en-GB"/>
        </w:rPr>
        <w:lastRenderedPageBreak/>
        <w:t>3.2.4.</w:t>
      </w:r>
      <w:r w:rsidRPr="00040755">
        <w:rPr>
          <w:sz w:val="20"/>
          <w:szCs w:val="20"/>
          <w:lang w:val="en-GB"/>
        </w:rPr>
        <w:tab/>
        <w:t>Method of measurement</w:t>
      </w:r>
    </w:p>
    <w:p w14:paraId="43650E55" w14:textId="77777777" w:rsidR="005E2617" w:rsidRPr="00040755" w:rsidRDefault="005E2617" w:rsidP="005E2617">
      <w:pPr>
        <w:pStyle w:val="SingleTxtGFirstline1cmSingleTxtGFirstline1cm"/>
        <w:keepNext/>
        <w:keepLines/>
        <w:spacing w:after="120" w:line="240" w:lineRule="atLeast"/>
        <w:ind w:left="2268" w:right="1134" w:hanging="1134"/>
        <w:rPr>
          <w:sz w:val="20"/>
          <w:szCs w:val="20"/>
          <w:lang w:val="en-GB"/>
        </w:rPr>
      </w:pPr>
      <w:r w:rsidRPr="00040755">
        <w:rPr>
          <w:sz w:val="20"/>
          <w:szCs w:val="20"/>
          <w:lang w:val="en-GB"/>
        </w:rPr>
        <w:t>3.2.4.1.</w:t>
      </w:r>
      <w:r w:rsidRPr="00040755">
        <w:rPr>
          <w:sz w:val="20"/>
          <w:szCs w:val="20"/>
          <w:lang w:val="en-GB"/>
        </w:rPr>
        <w:tab/>
        <w:t>Number of measurements</w:t>
      </w:r>
    </w:p>
    <w:p w14:paraId="16E39D23" w14:textId="77777777" w:rsidR="005E2617" w:rsidRPr="00040755" w:rsidRDefault="005E2617" w:rsidP="005E2617">
      <w:pPr>
        <w:pStyle w:val="SingleTxtGFirstline1cmSingleTxtGFirstline1cm"/>
        <w:spacing w:after="120" w:line="240" w:lineRule="atLeast"/>
        <w:ind w:left="2268" w:right="1134" w:hanging="1134"/>
        <w:rPr>
          <w:sz w:val="20"/>
          <w:szCs w:val="20"/>
          <w:lang w:val="en-GB"/>
        </w:rPr>
      </w:pPr>
      <w:r w:rsidRPr="00040755">
        <w:rPr>
          <w:sz w:val="20"/>
          <w:szCs w:val="20"/>
          <w:lang w:val="en-GB"/>
        </w:rPr>
        <w:tab/>
        <w:t xml:space="preserve">At least three measurements shall be made at each measurement point. The measurements shall be considered valid only if the difference between the results of three consecutive measurements is not more than 2 dB(A). </w:t>
      </w:r>
    </w:p>
    <w:p w14:paraId="350FFB6B" w14:textId="77777777" w:rsidR="005E2617" w:rsidRPr="00040755" w:rsidRDefault="005E2617" w:rsidP="005E2617">
      <w:pPr>
        <w:pStyle w:val="SingleTxtGFirstline1cmSingleTxtGFirstline1cm"/>
        <w:spacing w:before="120" w:after="120" w:line="240" w:lineRule="atLeast"/>
        <w:ind w:left="2268" w:right="1134" w:hanging="1134"/>
        <w:rPr>
          <w:bCs/>
          <w:sz w:val="20"/>
          <w:szCs w:val="20"/>
          <w:lang w:val="en-GB"/>
        </w:rPr>
      </w:pPr>
      <w:r w:rsidRPr="00040755">
        <w:rPr>
          <w:sz w:val="20"/>
          <w:szCs w:val="20"/>
          <w:lang w:val="en-GB"/>
        </w:rPr>
        <w:t>3.2.4.2.</w:t>
      </w:r>
      <w:r w:rsidRPr="00040755">
        <w:rPr>
          <w:sz w:val="20"/>
          <w:szCs w:val="20"/>
          <w:lang w:val="en-GB"/>
        </w:rPr>
        <w:tab/>
      </w:r>
      <w:r w:rsidRPr="00040755">
        <w:rPr>
          <w:bCs/>
          <w:sz w:val="20"/>
          <w:szCs w:val="20"/>
          <w:lang w:val="en-GB"/>
        </w:rPr>
        <w:t>Positioning of the microphone (see Figure 2)</w:t>
      </w:r>
    </w:p>
    <w:p w14:paraId="412CF816" w14:textId="77777777" w:rsidR="005E2617" w:rsidRPr="000405A2" w:rsidRDefault="005E2617" w:rsidP="005E2617">
      <w:pPr>
        <w:pStyle w:val="SingleTxtGFirstline1cmSingleTxtGFirstline1cm"/>
        <w:spacing w:before="120" w:after="120" w:line="240" w:lineRule="atLeast"/>
        <w:ind w:left="2268" w:right="1134" w:hanging="1134"/>
        <w:rPr>
          <w:bCs/>
          <w:sz w:val="20"/>
          <w:szCs w:val="20"/>
          <w:lang w:val="en-GB"/>
        </w:rPr>
      </w:pPr>
      <w:r w:rsidRPr="00040755">
        <w:rPr>
          <w:bCs/>
          <w:sz w:val="20"/>
          <w:szCs w:val="20"/>
          <w:lang w:val="en-GB"/>
        </w:rPr>
        <w:tab/>
        <w:t>The microphone shall be located at a distance of 0.5 ±</w:t>
      </w:r>
      <w:r>
        <w:rPr>
          <w:bCs/>
          <w:sz w:val="20"/>
          <w:szCs w:val="20"/>
          <w:lang w:val="en-GB"/>
        </w:rPr>
        <w:t xml:space="preserve"> </w:t>
      </w:r>
      <w:r w:rsidRPr="00040755">
        <w:rPr>
          <w:bCs/>
          <w:sz w:val="20"/>
          <w:szCs w:val="20"/>
          <w:lang w:val="en-GB"/>
        </w:rPr>
        <w:t>0.01 m from the reference point of the exhaust pipe defined in Figure 3</w:t>
      </w:r>
      <w:r>
        <w:rPr>
          <w:bCs/>
          <w:sz w:val="20"/>
          <w:szCs w:val="20"/>
          <w:lang w:val="en-GB"/>
        </w:rPr>
        <w:t xml:space="preserve"> </w:t>
      </w:r>
      <w:r w:rsidRPr="000405A2">
        <w:rPr>
          <w:bCs/>
          <w:sz w:val="20"/>
          <w:szCs w:val="20"/>
          <w:lang w:val="en-GB"/>
        </w:rPr>
        <w:t>and at an ang</w:t>
      </w:r>
      <w:r>
        <w:rPr>
          <w:bCs/>
          <w:sz w:val="20"/>
          <w:szCs w:val="20"/>
          <w:lang w:val="en-GB"/>
        </w:rPr>
        <w:t>le of 45 </w:t>
      </w:r>
      <w:r w:rsidRPr="000405A2">
        <w:rPr>
          <w:bCs/>
          <w:sz w:val="20"/>
          <w:szCs w:val="20"/>
          <w:lang w:val="en-GB"/>
        </w:rPr>
        <w:t>±</w:t>
      </w:r>
      <w:r>
        <w:rPr>
          <w:bCs/>
          <w:sz w:val="20"/>
          <w:szCs w:val="20"/>
          <w:lang w:val="en-GB"/>
        </w:rPr>
        <w:t> </w:t>
      </w:r>
      <w:r w:rsidRPr="000405A2">
        <w:rPr>
          <w:bCs/>
          <w:sz w:val="20"/>
          <w:szCs w:val="20"/>
          <w:lang w:val="en-GB"/>
        </w:rPr>
        <w:t>5° to the vertical plane containing the flow axis of the pipe termination. The microphone shall be at the height of the reference point, but not less than 0.2 m from the ground surface. The reference axis of the microphone shall lie in a plane parallel to the ground surface and shall be directed towards the reference point on the exhaust outlet.</w:t>
      </w:r>
      <w:r w:rsidRPr="000405A2">
        <w:rPr>
          <w:sz w:val="20"/>
          <w:szCs w:val="20"/>
          <w:lang w:val="en-GB"/>
        </w:rPr>
        <w:t xml:space="preserve"> </w:t>
      </w:r>
    </w:p>
    <w:p w14:paraId="75363104" w14:textId="77777777" w:rsidR="005E2617" w:rsidRDefault="005E2617" w:rsidP="005E2617">
      <w:pPr>
        <w:pStyle w:val="SingleTxtGFirstline1cmSingleTxtGFirstline1cm"/>
        <w:tabs>
          <w:tab w:val="clear" w:pos="1080"/>
        </w:tabs>
        <w:ind w:left="2268" w:right="993" w:hanging="1134"/>
        <w:rPr>
          <w:sz w:val="20"/>
          <w:szCs w:val="20"/>
          <w:lang w:val="en-GB"/>
        </w:rPr>
      </w:pPr>
      <w:r>
        <w:rPr>
          <w:sz w:val="20"/>
          <w:szCs w:val="20"/>
          <w:lang w:val="en-GB"/>
        </w:rPr>
        <w:t>Figure 2</w:t>
      </w:r>
    </w:p>
    <w:p w14:paraId="3B035C2B" w14:textId="77777777" w:rsidR="005E2617" w:rsidRPr="00261A78" w:rsidRDefault="005E2617" w:rsidP="005E2617">
      <w:pPr>
        <w:pStyle w:val="SingleTxtGFirstline1cmSingleTxtGFirstline1cm"/>
        <w:ind w:left="2268" w:right="993" w:hanging="1134"/>
        <w:rPr>
          <w:b/>
          <w:sz w:val="20"/>
          <w:szCs w:val="20"/>
          <w:lang w:val="en-GB"/>
        </w:rPr>
      </w:pPr>
      <w:r w:rsidRPr="00261A78">
        <w:rPr>
          <w:b/>
          <w:sz w:val="20"/>
          <w:szCs w:val="20"/>
          <w:lang w:val="en-GB"/>
        </w:rPr>
        <w:t>Microphone positions for the measurement of sound of the stationary vehicle</w:t>
      </w:r>
    </w:p>
    <w:p w14:paraId="0AF39EE3" w14:textId="77777777" w:rsidR="005E2617" w:rsidRDefault="005E2617" w:rsidP="005E2617">
      <w:pPr>
        <w:pStyle w:val="SingleTxtGFirstline1cmSingleTxtGFirstline1cm"/>
        <w:ind w:left="1134" w:right="993"/>
      </w:pPr>
      <w:r>
        <w:rPr>
          <w:noProof/>
          <w:lang w:val="en-GB" w:eastAsia="en-GB"/>
        </w:rPr>
        <w:drawing>
          <wp:inline distT="0" distB="0" distL="0" distR="0" wp14:anchorId="017EC472" wp14:editId="774302CE">
            <wp:extent cx="4922028" cy="2920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38547" cy="2930423"/>
                    </a:xfrm>
                    <a:prstGeom prst="rect">
                      <a:avLst/>
                    </a:prstGeom>
                    <a:noFill/>
                    <a:ln>
                      <a:noFill/>
                    </a:ln>
                  </pic:spPr>
                </pic:pic>
              </a:graphicData>
            </a:graphic>
          </wp:inline>
        </w:drawing>
      </w:r>
    </w:p>
    <w:p w14:paraId="3F2325F5" w14:textId="77777777" w:rsidR="005E2617" w:rsidRDefault="005E2617" w:rsidP="005E2617">
      <w:pPr>
        <w:pStyle w:val="SingleTxtGFirstline1cmSingleTxtGFirstline1cm"/>
        <w:keepNext/>
        <w:keepLines/>
        <w:tabs>
          <w:tab w:val="clear" w:pos="1080"/>
        </w:tabs>
        <w:ind w:left="2268" w:right="1134" w:hanging="1134"/>
        <w:rPr>
          <w:bCs/>
          <w:sz w:val="20"/>
          <w:szCs w:val="20"/>
          <w:lang w:val="en-GB"/>
        </w:rPr>
      </w:pPr>
      <w:r>
        <w:rPr>
          <w:bCs/>
          <w:sz w:val="20"/>
          <w:szCs w:val="20"/>
          <w:lang w:val="en-GB"/>
        </w:rPr>
        <w:lastRenderedPageBreak/>
        <w:t>Figure 3</w:t>
      </w:r>
    </w:p>
    <w:p w14:paraId="42740A63" w14:textId="77777777" w:rsidR="005E2617" w:rsidRPr="00261A78" w:rsidRDefault="005E2617" w:rsidP="005E2617">
      <w:pPr>
        <w:pStyle w:val="SingleTxtGFirstline1cmSingleTxtGFirstline1cm"/>
        <w:keepNext/>
        <w:keepLines/>
        <w:tabs>
          <w:tab w:val="clear" w:pos="1080"/>
        </w:tabs>
        <w:ind w:left="2268" w:right="1134" w:hanging="1134"/>
        <w:rPr>
          <w:b/>
          <w:bCs/>
          <w:sz w:val="20"/>
          <w:szCs w:val="20"/>
          <w:lang w:val="en-GB"/>
        </w:rPr>
      </w:pPr>
      <w:r w:rsidRPr="00261A78">
        <w:rPr>
          <w:b/>
          <w:bCs/>
          <w:sz w:val="20"/>
          <w:szCs w:val="20"/>
          <w:lang w:val="en-GB"/>
        </w:rPr>
        <w:t>Reference point</w:t>
      </w:r>
    </w:p>
    <w:p w14:paraId="78BF3E65" w14:textId="77777777" w:rsidR="005E2617" w:rsidRDefault="005E2617" w:rsidP="005E2617">
      <w:pPr>
        <w:pStyle w:val="SingleTxtGFirstline1cmSingleTxtGFirstline1cm"/>
        <w:keepNext/>
        <w:keepLines/>
        <w:tabs>
          <w:tab w:val="clear" w:pos="1080"/>
        </w:tabs>
        <w:ind w:left="1134" w:right="1134"/>
        <w:rPr>
          <w:bCs/>
          <w:sz w:val="20"/>
          <w:szCs w:val="20"/>
          <w:lang w:val="en-GB"/>
        </w:rPr>
      </w:pPr>
      <w:r>
        <w:rPr>
          <w:noProof/>
          <w:lang w:val="en-GB" w:eastAsia="en-GB"/>
        </w:rPr>
        <w:drawing>
          <wp:inline distT="0" distB="0" distL="0" distR="0" wp14:anchorId="60CF9E48" wp14:editId="17F828DE">
            <wp:extent cx="4988560" cy="33121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8560" cy="3312160"/>
                    </a:xfrm>
                    <a:prstGeom prst="rect">
                      <a:avLst/>
                    </a:prstGeom>
                    <a:noFill/>
                    <a:ln>
                      <a:noFill/>
                    </a:ln>
                  </pic:spPr>
                </pic:pic>
              </a:graphicData>
            </a:graphic>
          </wp:inline>
        </w:drawing>
      </w:r>
    </w:p>
    <w:p w14:paraId="5BC99F0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reference point shall be the highest point satisfying the following conditions:</w:t>
      </w:r>
    </w:p>
    <w:p w14:paraId="60E5BC02" w14:textId="09F43C96" w:rsidR="005E2617" w:rsidRPr="000405A2" w:rsidRDefault="005E2617" w:rsidP="005E2617">
      <w:pPr>
        <w:pStyle w:val="SingleTxtGFirstline1cmSingleTxtGFirstline1cm"/>
        <w:tabs>
          <w:tab w:val="clear" w:pos="1080"/>
        </w:tabs>
        <w:spacing w:before="120" w:after="120" w:line="240" w:lineRule="atLeast"/>
        <w:ind w:left="2835" w:right="1134" w:hanging="567"/>
        <w:rPr>
          <w:bCs/>
          <w:sz w:val="20"/>
          <w:szCs w:val="20"/>
          <w:lang w:val="en-GB"/>
        </w:rPr>
      </w:pPr>
      <w:r w:rsidRPr="000405A2">
        <w:rPr>
          <w:bCs/>
          <w:sz w:val="20"/>
          <w:szCs w:val="20"/>
          <w:lang w:val="en-GB"/>
        </w:rPr>
        <w:t>(a)</w:t>
      </w:r>
      <w:r w:rsidRPr="000405A2">
        <w:rPr>
          <w:bCs/>
          <w:sz w:val="20"/>
          <w:szCs w:val="20"/>
          <w:lang w:val="en-GB"/>
        </w:rPr>
        <w:tab/>
        <w:t>The reference point shall be</w:t>
      </w:r>
      <w:r w:rsidR="003254AB">
        <w:rPr>
          <w:bCs/>
          <w:sz w:val="20"/>
          <w:szCs w:val="20"/>
          <w:lang w:val="en-GB"/>
        </w:rPr>
        <w:t xml:space="preserve"> at the end of the exhaust pipe;</w:t>
      </w:r>
    </w:p>
    <w:p w14:paraId="686A7FFA" w14:textId="6A63B712" w:rsidR="005E2617" w:rsidRPr="000405A2" w:rsidRDefault="003254AB" w:rsidP="005E2617">
      <w:pPr>
        <w:pStyle w:val="SingleTxtGFirstline1cmSingleTxtGFirstline1cm"/>
        <w:spacing w:before="120" w:after="120" w:line="240" w:lineRule="atLeast"/>
        <w:ind w:left="2835" w:right="1134" w:hanging="567"/>
        <w:rPr>
          <w:bCs/>
          <w:sz w:val="20"/>
          <w:szCs w:val="20"/>
          <w:lang w:val="en-GB"/>
        </w:rPr>
      </w:pPr>
      <w:r>
        <w:rPr>
          <w:bCs/>
          <w:sz w:val="20"/>
          <w:szCs w:val="20"/>
          <w:lang w:val="en-GB"/>
        </w:rPr>
        <w:t>(b)</w:t>
      </w:r>
      <w:r w:rsidR="005E2617" w:rsidRPr="000405A2">
        <w:rPr>
          <w:bCs/>
          <w:sz w:val="20"/>
          <w:szCs w:val="20"/>
          <w:lang w:val="en-GB"/>
        </w:rPr>
        <w:tab/>
        <w:t>The reference point shall be on the vertical plane containing the exhaust outlet centre and the flow axis of the exhaust pipe termination.</w:t>
      </w:r>
    </w:p>
    <w:p w14:paraId="58BC7F32" w14:textId="77777777" w:rsidR="005E2617" w:rsidRPr="000405A2" w:rsidRDefault="005E2617" w:rsidP="005E2617">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two microphone positions are possible, the location farthest laterally from the vehicle longitudinal centreline shall be used.</w:t>
      </w:r>
    </w:p>
    <w:p w14:paraId="52689826" w14:textId="77777777" w:rsidR="005E2617" w:rsidRPr="000405A2" w:rsidRDefault="005E2617" w:rsidP="005E2617">
      <w:pPr>
        <w:pStyle w:val="SingleTxtGFirstline1cmSingleTxtGFirstline1cm"/>
        <w:spacing w:before="120" w:after="120" w:line="240" w:lineRule="atLeast"/>
        <w:ind w:left="2268" w:right="1134"/>
        <w:rPr>
          <w:bCs/>
          <w:sz w:val="20"/>
          <w:szCs w:val="20"/>
          <w:lang w:val="en-GB"/>
        </w:rPr>
      </w:pPr>
      <w:r w:rsidRPr="000405A2">
        <w:rPr>
          <w:bCs/>
          <w:sz w:val="20"/>
          <w:szCs w:val="20"/>
          <w:lang w:val="en-GB"/>
        </w:rPr>
        <w:t>If the flow axis of the exhaust outlet pipe is at 90° ±</w:t>
      </w:r>
      <w:r>
        <w:rPr>
          <w:bCs/>
          <w:sz w:val="20"/>
          <w:szCs w:val="20"/>
          <w:lang w:val="en-GB"/>
        </w:rPr>
        <w:t xml:space="preserve"> </w:t>
      </w:r>
      <w:r w:rsidRPr="000405A2">
        <w:rPr>
          <w:bCs/>
          <w:sz w:val="20"/>
          <w:szCs w:val="20"/>
          <w:lang w:val="en-GB"/>
        </w:rPr>
        <w:t>5° to the vehicle longitudinal centreline, the microphone shall be located at the point that is the furthest from the engine.</w:t>
      </w:r>
    </w:p>
    <w:p w14:paraId="11A1D4BB" w14:textId="77777777" w:rsidR="005E2617" w:rsidRPr="000405A2" w:rsidRDefault="005E2617" w:rsidP="005E2617">
      <w:pPr>
        <w:pStyle w:val="SingleTxtG"/>
        <w:spacing w:before="120"/>
        <w:ind w:left="2268"/>
      </w:pPr>
      <w:r w:rsidRPr="000405A2">
        <w:t>If a vehicle has two or more exhaust outlets spaced less than 0.3 m apart and connected to a single silencer, only one measurement shall be made. The microphone shall be located relative to the outlet the farthest from the vehicle</w:t>
      </w:r>
      <w:r>
        <w:t>'</w:t>
      </w:r>
      <w:r w:rsidRPr="000405A2">
        <w:t>s longitudinal centreline, or, when such outlet does not exist, to the outlet that is highest above the ground.</w:t>
      </w:r>
    </w:p>
    <w:p w14:paraId="086AC521" w14:textId="77777777" w:rsidR="005E2617" w:rsidRPr="000405A2"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For vehicles having an exhaust provided with outlets spaced more than 0.3 m apart, one measurement is made for each outlet as if it were the only one, and the highest sound pressure level shall be noted.</w:t>
      </w:r>
    </w:p>
    <w:p w14:paraId="03194980" w14:textId="77777777" w:rsidR="005E2617" w:rsidRPr="000405A2" w:rsidRDefault="005E2617" w:rsidP="005E2617">
      <w:pPr>
        <w:pStyle w:val="SingleTxtGFirstline1cmSingleTxtGFirstline1cm"/>
        <w:spacing w:before="120" w:after="120" w:line="240" w:lineRule="atLeast"/>
        <w:ind w:left="2268" w:right="1134"/>
        <w:rPr>
          <w:sz w:val="20"/>
          <w:szCs w:val="20"/>
          <w:lang w:val="en-GB"/>
        </w:rPr>
      </w:pPr>
      <w:r w:rsidRPr="000405A2">
        <w:rPr>
          <w:sz w:val="20"/>
          <w:szCs w:val="20"/>
          <w:lang w:val="en-GB"/>
        </w:rPr>
        <w:t>For the purpose of roadside checking, the reference point may be moved to the outer surface of the vehicle body.</w:t>
      </w:r>
    </w:p>
    <w:p w14:paraId="7C25640D" w14:textId="77777777" w:rsidR="005E2617" w:rsidRPr="00D34F85" w:rsidRDefault="005E2617" w:rsidP="005E2617">
      <w:pPr>
        <w:pStyle w:val="SingleTxtGFirstline1cmSingleTxtGFirstline1cm"/>
        <w:spacing w:before="120" w:after="120" w:line="240" w:lineRule="atLeast"/>
        <w:ind w:left="2268" w:right="1134"/>
        <w:rPr>
          <w:spacing w:val="-2"/>
          <w:sz w:val="20"/>
          <w:szCs w:val="20"/>
          <w:lang w:val="en-GB"/>
        </w:rPr>
      </w:pPr>
      <w:r w:rsidRPr="00D34F85">
        <w:rPr>
          <w:spacing w:val="-2"/>
          <w:sz w:val="20"/>
          <w:szCs w:val="20"/>
          <w:lang w:val="en-GB"/>
        </w:rPr>
        <w:t>For vehicles equipped with multiple exhaust outlets, the reported sound pressure level shall be for the outlet having the highest average sound pressure level.</w:t>
      </w:r>
    </w:p>
    <w:p w14:paraId="417C3B8A" w14:textId="77777777" w:rsidR="005E2617" w:rsidRPr="000405A2" w:rsidRDefault="005E2617" w:rsidP="005E261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lastRenderedPageBreak/>
        <w:t>3.2.4.3.</w:t>
      </w:r>
      <w:r w:rsidRPr="000405A2">
        <w:rPr>
          <w:sz w:val="20"/>
          <w:szCs w:val="20"/>
          <w:lang w:val="en-GB"/>
        </w:rPr>
        <w:tab/>
        <w:t>Operating conditions</w:t>
      </w:r>
    </w:p>
    <w:p w14:paraId="5604EE6E" w14:textId="77777777" w:rsidR="005E2617" w:rsidRPr="000405A2" w:rsidRDefault="005E2617" w:rsidP="005E2617">
      <w:pPr>
        <w:pStyle w:val="SingleTxtGFirstline1cmSingleTxtGFirstline1cm"/>
        <w:keepNext/>
        <w:keepLines/>
        <w:tabs>
          <w:tab w:val="clear" w:pos="1080"/>
        </w:tabs>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The engine speed shall be held steady at one of the following values:</w:t>
      </w:r>
    </w:p>
    <w:p w14:paraId="163BCEE0" w14:textId="5C00E280" w:rsidR="005E2617" w:rsidRPr="003254AB" w:rsidRDefault="005E2617" w:rsidP="005E2617">
      <w:pPr>
        <w:pStyle w:val="SingleTxtGFirstline1cmSingleTxtGFirstline1cm"/>
        <w:keepNext/>
        <w:keepLines/>
        <w:tabs>
          <w:tab w:val="clear" w:pos="1080"/>
        </w:tabs>
        <w:spacing w:before="120" w:after="120" w:line="240" w:lineRule="atLeast"/>
        <w:ind w:left="2835" w:right="1134" w:hanging="1134"/>
        <w:rPr>
          <w:bCs/>
          <w:sz w:val="20"/>
          <w:szCs w:val="20"/>
          <w:lang w:val="en-GB"/>
        </w:rPr>
      </w:pPr>
      <w:r w:rsidRPr="000405A2">
        <w:rPr>
          <w:sz w:val="20"/>
          <w:szCs w:val="20"/>
          <w:lang w:val="en-GB"/>
        </w:rPr>
        <w:tab/>
      </w:r>
      <w:r w:rsidRPr="00040755">
        <w:rPr>
          <w:strike/>
          <w:sz w:val="20"/>
          <w:szCs w:val="20"/>
          <w:lang w:val="en-GB"/>
        </w:rPr>
        <w:tab/>
      </w:r>
      <w:r w:rsidRPr="00040755">
        <w:rPr>
          <w:sz w:val="20"/>
          <w:szCs w:val="20"/>
          <w:lang w:val="en-GB"/>
        </w:rPr>
        <w:t>50 per cent of n</w:t>
      </w:r>
      <w:r w:rsidRPr="00040755">
        <w:rPr>
          <w:sz w:val="20"/>
          <w:szCs w:val="20"/>
          <w:vertAlign w:val="subscript"/>
          <w:lang w:val="en-GB"/>
        </w:rPr>
        <w:t>rated</w:t>
      </w:r>
      <w:r w:rsidRPr="00040755">
        <w:rPr>
          <w:sz w:val="20"/>
          <w:szCs w:val="20"/>
          <w:lang w:val="en-GB"/>
        </w:rPr>
        <w:t xml:space="preserve"> if n</w:t>
      </w:r>
      <w:r w:rsidRPr="00040755">
        <w:rPr>
          <w:sz w:val="20"/>
          <w:szCs w:val="20"/>
          <w:vertAlign w:val="subscript"/>
          <w:lang w:val="en-GB"/>
        </w:rPr>
        <w:t>rated</w:t>
      </w:r>
      <w:r w:rsidRPr="00040755">
        <w:rPr>
          <w:sz w:val="20"/>
          <w:szCs w:val="20"/>
          <w:lang w:val="en-GB"/>
        </w:rPr>
        <w:t xml:space="preserve"> exceeds 5,000</w:t>
      </w:r>
      <w:r w:rsidRPr="00040755">
        <w:rPr>
          <w:bCs/>
          <w:sz w:val="20"/>
          <w:szCs w:val="20"/>
          <w:lang w:val="en-GB"/>
        </w:rPr>
        <w:t xml:space="preserve"> min</w:t>
      </w:r>
      <w:r w:rsidRPr="00040755">
        <w:rPr>
          <w:bCs/>
          <w:sz w:val="20"/>
          <w:szCs w:val="20"/>
          <w:vertAlign w:val="superscript"/>
          <w:lang w:val="en-GB"/>
        </w:rPr>
        <w:t>-1</w:t>
      </w:r>
      <w:r w:rsidR="003254AB">
        <w:rPr>
          <w:bCs/>
          <w:sz w:val="20"/>
          <w:szCs w:val="20"/>
          <w:lang w:val="en-GB"/>
        </w:rPr>
        <w:t>;</w:t>
      </w:r>
    </w:p>
    <w:p w14:paraId="0F7C23D8" w14:textId="7716F6D8" w:rsidR="005E2617" w:rsidRPr="003254AB" w:rsidRDefault="005E2617" w:rsidP="005E2617">
      <w:pPr>
        <w:pStyle w:val="SingleTxtGFirstline1cmSingleTxtGFirstline1cm"/>
        <w:tabs>
          <w:tab w:val="clear" w:pos="1080"/>
        </w:tabs>
        <w:spacing w:before="120" w:after="120" w:line="240" w:lineRule="atLeast"/>
        <w:ind w:left="2835" w:right="1134" w:hanging="1134"/>
        <w:rPr>
          <w:bCs/>
          <w:sz w:val="20"/>
          <w:szCs w:val="20"/>
          <w:lang w:val="en-GB"/>
        </w:rPr>
      </w:pPr>
      <w:r w:rsidRPr="00040755">
        <w:rPr>
          <w:sz w:val="20"/>
          <w:szCs w:val="20"/>
          <w:lang w:val="en-GB"/>
        </w:rPr>
        <w:tab/>
      </w:r>
      <w:r w:rsidRPr="00040755">
        <w:rPr>
          <w:sz w:val="20"/>
          <w:szCs w:val="20"/>
          <w:lang w:val="en-GB"/>
        </w:rPr>
        <w:tab/>
        <w:t>75 per cent of n</w:t>
      </w:r>
      <w:r w:rsidRPr="00040755">
        <w:rPr>
          <w:sz w:val="20"/>
          <w:szCs w:val="20"/>
          <w:vertAlign w:val="subscript"/>
          <w:lang w:val="en-GB"/>
        </w:rPr>
        <w:t xml:space="preserve">rated </w:t>
      </w:r>
      <w:r w:rsidRPr="00040755">
        <w:rPr>
          <w:sz w:val="20"/>
          <w:szCs w:val="20"/>
          <w:lang w:val="en-GB"/>
        </w:rPr>
        <w:t>if n</w:t>
      </w:r>
      <w:r w:rsidRPr="00040755">
        <w:rPr>
          <w:sz w:val="20"/>
          <w:szCs w:val="20"/>
          <w:vertAlign w:val="subscript"/>
          <w:lang w:val="en-GB"/>
        </w:rPr>
        <w:t>rated</w:t>
      </w:r>
      <w:r w:rsidRPr="00040755">
        <w:rPr>
          <w:sz w:val="20"/>
          <w:szCs w:val="20"/>
          <w:lang w:val="en-GB"/>
        </w:rPr>
        <w:t xml:space="preserve"> does not exceed 5,000</w:t>
      </w:r>
      <w:r w:rsidRPr="00040755">
        <w:rPr>
          <w:bCs/>
          <w:sz w:val="20"/>
          <w:szCs w:val="20"/>
          <w:lang w:val="en-GB"/>
        </w:rPr>
        <w:t xml:space="preserve"> min</w:t>
      </w:r>
      <w:r w:rsidRPr="00040755">
        <w:rPr>
          <w:bCs/>
          <w:sz w:val="20"/>
          <w:szCs w:val="20"/>
          <w:vertAlign w:val="superscript"/>
          <w:lang w:val="en-GB"/>
        </w:rPr>
        <w:t>-1</w:t>
      </w:r>
      <w:r w:rsidR="003254AB">
        <w:rPr>
          <w:bCs/>
          <w:sz w:val="20"/>
          <w:szCs w:val="20"/>
          <w:lang w:val="en-GB"/>
        </w:rPr>
        <w:t>.</w:t>
      </w:r>
    </w:p>
    <w:p w14:paraId="2877DF5A" w14:textId="77777777" w:rsidR="005E2617" w:rsidRPr="00040755"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755">
        <w:rPr>
          <w:sz w:val="20"/>
          <w:szCs w:val="20"/>
          <w:lang w:val="en-GB"/>
        </w:rPr>
        <w:tab/>
      </w:r>
      <w:r w:rsidRPr="00040755">
        <w:rPr>
          <w:sz w:val="20"/>
          <w:szCs w:val="20"/>
          <w:lang w:val="en-GB"/>
        </w:rPr>
        <w:tab/>
        <w:t>Where n</w:t>
      </w:r>
      <w:r w:rsidRPr="00040755">
        <w:rPr>
          <w:sz w:val="20"/>
          <w:szCs w:val="20"/>
          <w:vertAlign w:val="subscript"/>
          <w:lang w:val="en-GB"/>
        </w:rPr>
        <w:t>rated</w:t>
      </w:r>
      <w:r w:rsidRPr="00040755">
        <w:rPr>
          <w:sz w:val="20"/>
          <w:szCs w:val="20"/>
          <w:lang w:val="en-GB"/>
        </w:rPr>
        <w:t xml:space="preserve"> is the </w:t>
      </w:r>
      <w:r w:rsidRPr="00040755">
        <w:rPr>
          <w:bCs/>
          <w:sz w:val="20"/>
          <w:szCs w:val="20"/>
          <w:lang w:val="en-GB"/>
        </w:rPr>
        <w:t>rated</w:t>
      </w:r>
      <w:r w:rsidRPr="00040755">
        <w:rPr>
          <w:sz w:val="20"/>
          <w:szCs w:val="20"/>
          <w:lang w:val="en-GB"/>
        </w:rPr>
        <w:t xml:space="preserve"> engine speed as defined in paragraph 2.4 of this Regulation.</w:t>
      </w:r>
    </w:p>
    <w:p w14:paraId="19C036EC"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For a vehicle which cannot reach, in a stationary test, the target engine speed defined above, 95 per cent of the maximum engine speed reachable in a stationary test shall be used instead as target engine speed.</w:t>
      </w:r>
    </w:p>
    <w:p w14:paraId="7E07AA3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engine speed shall be gradually increased from idle to the target engine speed and held constant within a tolerance band of ±5 per cent. Then the throttle control shall be rapidly released and the engine speed</w:t>
      </w:r>
      <w:r w:rsidRPr="000405A2">
        <w:rPr>
          <w:b/>
          <w:bCs/>
          <w:sz w:val="20"/>
          <w:szCs w:val="20"/>
          <w:lang w:val="en-GB"/>
        </w:rPr>
        <w:t xml:space="preserve"> </w:t>
      </w:r>
      <w:r w:rsidRPr="000405A2">
        <w:rPr>
          <w:bCs/>
          <w:sz w:val="20"/>
          <w:szCs w:val="20"/>
          <w:lang w:val="en-GB"/>
        </w:rPr>
        <w:t>shall be returned to idle. The sound pressure level shall be measured during a period consisting of constant engine speed of at least 1 s and throughout the entire deceleration period. The maximum sound level meter reading shall be taken as the test value.</w:t>
      </w:r>
    </w:p>
    <w:p w14:paraId="0718E4F5"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A measurement shall be regarded as valid only if the test engine speed did not deviate from the target engine speed by more than the specified tolerance of</w:t>
      </w:r>
      <w:r>
        <w:rPr>
          <w:bCs/>
          <w:sz w:val="20"/>
          <w:szCs w:val="20"/>
          <w:lang w:val="en-GB"/>
        </w:rPr>
        <w:t> </w:t>
      </w:r>
      <w:r w:rsidRPr="000405A2">
        <w:rPr>
          <w:bCs/>
          <w:sz w:val="20"/>
          <w:szCs w:val="20"/>
          <w:lang w:val="en-GB"/>
        </w:rPr>
        <w:t>±5</w:t>
      </w:r>
      <w:r>
        <w:rPr>
          <w:bCs/>
          <w:sz w:val="20"/>
          <w:szCs w:val="20"/>
          <w:lang w:val="en-GB"/>
        </w:rPr>
        <w:t> </w:t>
      </w:r>
      <w:r w:rsidRPr="000405A2">
        <w:rPr>
          <w:bCs/>
          <w:sz w:val="20"/>
          <w:szCs w:val="20"/>
          <w:lang w:val="en-GB"/>
        </w:rPr>
        <w:t>per cent for at least 1 s.</w:t>
      </w:r>
    </w:p>
    <w:p w14:paraId="611445AC" w14:textId="4F1B9D31" w:rsidR="005E2617" w:rsidRPr="000405A2" w:rsidRDefault="003254AB" w:rsidP="005E2617">
      <w:pPr>
        <w:pStyle w:val="SingleTxtGFirstline1cmSingleTxtGFirstline1cm"/>
        <w:tabs>
          <w:tab w:val="clear" w:pos="1080"/>
        </w:tabs>
        <w:spacing w:before="120" w:after="120" w:line="240" w:lineRule="atLeast"/>
        <w:ind w:left="2268" w:right="1134" w:hanging="1134"/>
        <w:rPr>
          <w:strike/>
          <w:sz w:val="20"/>
          <w:szCs w:val="20"/>
          <w:lang w:val="en-GB"/>
        </w:rPr>
      </w:pPr>
      <w:r>
        <w:rPr>
          <w:sz w:val="20"/>
          <w:szCs w:val="20"/>
          <w:lang w:val="en-GB"/>
        </w:rPr>
        <w:t>3.2.4.4.</w:t>
      </w:r>
      <w:r w:rsidR="005E2617" w:rsidRPr="000405A2">
        <w:rPr>
          <w:sz w:val="20"/>
          <w:szCs w:val="20"/>
          <w:lang w:val="en-GB"/>
        </w:rPr>
        <w:tab/>
      </w:r>
      <w:r w:rsidR="005E2617" w:rsidRPr="000405A2">
        <w:rPr>
          <w:bCs/>
          <w:sz w:val="20"/>
          <w:szCs w:val="20"/>
          <w:lang w:val="en-GB"/>
        </w:rPr>
        <w:t>Measurements shall be made at the microphone location(s) prescribed above. The maximum A-weighted sound pressure level indicated during the test shall be noted, retaining one significant figure</w:t>
      </w:r>
      <w:r w:rsidR="005E2617">
        <w:rPr>
          <w:bCs/>
          <w:sz w:val="20"/>
          <w:szCs w:val="20"/>
          <w:lang w:val="en-GB"/>
        </w:rPr>
        <w:t xml:space="preserve"> behind the decimal place (e.g. </w:t>
      </w:r>
      <w:r w:rsidR="005E2617" w:rsidRPr="000405A2">
        <w:rPr>
          <w:bCs/>
          <w:sz w:val="20"/>
          <w:szCs w:val="20"/>
          <w:lang w:val="en-GB"/>
        </w:rPr>
        <w:t>92.45 shall be noted as to 92.5 while 92.44 shall be noted as to 92.4).</w:t>
      </w:r>
    </w:p>
    <w:p w14:paraId="61C1B9F0"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The test shall be repeated until three consecutive measurements that are within 2.0 dB(A) of each other are obtained at each outlet.</w:t>
      </w:r>
    </w:p>
    <w:p w14:paraId="60071FF3" w14:textId="77777777" w:rsidR="005E2617" w:rsidRPr="000405A2" w:rsidRDefault="005E2617" w:rsidP="005E2617">
      <w:pPr>
        <w:pStyle w:val="SingleTxtGFirstline1cmSingleTxtGFirstline1cm"/>
        <w:tabs>
          <w:tab w:val="clear" w:pos="1080"/>
        </w:tabs>
        <w:spacing w:before="120" w:after="120" w:line="240" w:lineRule="atLeast"/>
        <w:ind w:left="2268" w:right="1134"/>
        <w:rPr>
          <w:bCs/>
          <w:sz w:val="20"/>
          <w:szCs w:val="20"/>
          <w:lang w:val="en-GB"/>
        </w:rPr>
      </w:pPr>
      <w:r w:rsidRPr="000405A2">
        <w:rPr>
          <w:bCs/>
          <w:sz w:val="20"/>
          <w:szCs w:val="20"/>
          <w:lang w:val="en-GB"/>
        </w:rPr>
        <w:t xml:space="preserve">The </w:t>
      </w:r>
      <w:r w:rsidRPr="000C475C">
        <w:rPr>
          <w:bCs/>
          <w:sz w:val="20"/>
          <w:szCs w:val="20"/>
          <w:lang w:val="en-GB"/>
        </w:rPr>
        <w:t>test</w:t>
      </w:r>
      <w:r>
        <w:rPr>
          <w:bCs/>
          <w:sz w:val="20"/>
          <w:szCs w:val="20"/>
          <w:lang w:val="en-GB"/>
        </w:rPr>
        <w:t xml:space="preserve"> </w:t>
      </w:r>
      <w:r w:rsidRPr="000405A2">
        <w:rPr>
          <w:bCs/>
          <w:sz w:val="20"/>
          <w:szCs w:val="20"/>
          <w:lang w:val="en-GB"/>
        </w:rPr>
        <w:t>result for a given outlet is the arithmetic average of the three valid measurements, mathematically rounded to the nearest integer value (e.g. 92.5 shall be noted as to 93 while 92.4 shall be noted as to 92).</w:t>
      </w:r>
    </w:p>
    <w:p w14:paraId="0C619F79" w14:textId="77777777" w:rsidR="005E2617" w:rsidRPr="000405A2" w:rsidRDefault="005E2617" w:rsidP="005E2617">
      <w:pPr>
        <w:pStyle w:val="SingleTxtGFirstline1cmSingleTxtGFirstline1cm"/>
        <w:tabs>
          <w:tab w:val="clear" w:pos="1080"/>
        </w:tabs>
        <w:spacing w:before="120" w:after="120" w:line="240" w:lineRule="atLeast"/>
        <w:ind w:left="1134" w:right="1134"/>
        <w:rPr>
          <w:sz w:val="20"/>
          <w:szCs w:val="20"/>
          <w:lang w:val="en-GB"/>
        </w:rPr>
      </w:pPr>
      <w:r w:rsidRPr="000405A2">
        <w:rPr>
          <w:sz w:val="20"/>
          <w:szCs w:val="20"/>
          <w:lang w:val="en-GB"/>
        </w:rPr>
        <w:t>3.2.4.5.</w:t>
      </w:r>
      <w:r w:rsidRPr="000405A2">
        <w:rPr>
          <w:sz w:val="20"/>
          <w:szCs w:val="20"/>
          <w:lang w:val="en-GB"/>
        </w:rPr>
        <w:tab/>
        <w:t>Multi-mode exhaust system</w:t>
      </w:r>
    </w:p>
    <w:p w14:paraId="182F918B"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3.2.4.5.1. </w:t>
      </w:r>
      <w:r w:rsidRPr="000405A2">
        <w:rPr>
          <w:sz w:val="20"/>
          <w:szCs w:val="20"/>
          <w:lang w:val="en-GB"/>
        </w:rPr>
        <w:tab/>
        <w:t>Vehicles equipped with a multiple mode, manually adjustable exhaust system shall be tested in all modes.</w:t>
      </w:r>
    </w:p>
    <w:p w14:paraId="73EF37E4"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 xml:space="preserve">3.2.4.5.2. </w:t>
      </w:r>
      <w:r w:rsidRPr="000405A2">
        <w:rPr>
          <w:sz w:val="20"/>
          <w:szCs w:val="20"/>
          <w:lang w:val="en-GB"/>
        </w:rPr>
        <w:tab/>
        <w:t>For vehicles equipped with a multi-mode exhaust system and a manual exhaust mode control the reported sound pressure level shall be for the mode having the highest average sound pressure level.</w:t>
      </w:r>
    </w:p>
    <w:p w14:paraId="3B402116" w14:textId="77777777" w:rsidR="005E2617" w:rsidRPr="000C475C" w:rsidRDefault="005E2617" w:rsidP="005E2617">
      <w:pPr>
        <w:pStyle w:val="SingleTxtG"/>
        <w:ind w:left="2268" w:hanging="1134"/>
      </w:pPr>
      <w:r w:rsidRPr="000C475C">
        <w:t>4.</w:t>
      </w:r>
      <w:r w:rsidRPr="000C475C">
        <w:tab/>
        <w:t>Sound from the vehicle in motion (data reported to facilitate testing of the vehicle in use).</w:t>
      </w:r>
    </w:p>
    <w:p w14:paraId="26421B31" w14:textId="77777777" w:rsidR="005E2617" w:rsidRPr="000C475C" w:rsidRDefault="005E2617" w:rsidP="005E2617">
      <w:pPr>
        <w:pStyle w:val="SingleTxtG"/>
        <w:ind w:left="2268" w:hanging="1134"/>
      </w:pPr>
      <w:r w:rsidRPr="000C475C">
        <w:t>4.1.</w:t>
      </w:r>
      <w:r w:rsidRPr="000C475C">
        <w:tab/>
        <w:t>A test procedure for in use compliance tests may be defined by a Contracting Party, taking due account of any differences from the test conditions used at type-approval.</w:t>
      </w:r>
    </w:p>
    <w:p w14:paraId="5119E43E" w14:textId="77777777" w:rsidR="005E2617" w:rsidRPr="000C475C" w:rsidRDefault="005E2617" w:rsidP="005E2617">
      <w:pPr>
        <w:pStyle w:val="SingleTxtG"/>
        <w:ind w:left="2268" w:hanging="1134"/>
      </w:pPr>
      <w:r w:rsidRPr="000C475C">
        <w:t>4.2.</w:t>
      </w:r>
      <w:r w:rsidRPr="000C475C">
        <w:tab/>
        <w:t>In order to facilitate in use compliance test of vehicles, the following information relating to the sound-pressure level measurements carried out in accordance with paragraph 1. of Annex 3 for the vehicle in motion is referred to as in use compliance reference data:</w:t>
      </w:r>
    </w:p>
    <w:p w14:paraId="6955F643" w14:textId="77777777" w:rsidR="005E2617" w:rsidRPr="000C475C" w:rsidRDefault="005E2617" w:rsidP="005E2617">
      <w:pPr>
        <w:pStyle w:val="SingleTxtG"/>
        <w:ind w:left="2835" w:hanging="567"/>
      </w:pPr>
      <w:r w:rsidRPr="000C475C">
        <w:rPr>
          <w:bCs/>
        </w:rPr>
        <w:lastRenderedPageBreak/>
        <w:t>(a)</w:t>
      </w:r>
      <w:r w:rsidRPr="000C475C">
        <w:tab/>
        <w:t>Gear (i) or, for vehicles tested with non-locked gear ratios, the position of the gear selector chosen for the test;</w:t>
      </w:r>
    </w:p>
    <w:p w14:paraId="21D55D15" w14:textId="77777777" w:rsidR="005E2617" w:rsidRPr="000C475C" w:rsidRDefault="005E2617" w:rsidP="005E2617">
      <w:pPr>
        <w:pStyle w:val="SingleTxtG"/>
        <w:ind w:left="2835" w:hanging="567"/>
        <w:rPr>
          <w:bCs/>
        </w:rPr>
      </w:pPr>
      <w:r w:rsidRPr="000C475C">
        <w:rPr>
          <w:bCs/>
        </w:rPr>
        <w:t>(b)</w:t>
      </w:r>
      <w:r w:rsidRPr="000C475C">
        <w:rPr>
          <w:bCs/>
        </w:rPr>
        <w:tab/>
        <w:t>The vehicle speed v</w:t>
      </w:r>
      <w:r w:rsidRPr="000C475C">
        <w:rPr>
          <w:bCs/>
          <w:vertAlign w:val="subscript"/>
        </w:rPr>
        <w:t>AA</w:t>
      </w:r>
      <w:r>
        <w:rPr>
          <w:bCs/>
          <w:vertAlign w:val="subscript"/>
        </w:rPr>
        <w:t>'</w:t>
      </w:r>
      <w:r w:rsidRPr="000C475C">
        <w:rPr>
          <w:bCs/>
        </w:rPr>
        <w:t xml:space="preserve"> </w:t>
      </w:r>
      <w:r w:rsidRPr="000C475C">
        <w:t>in km/h</w:t>
      </w:r>
      <w:r w:rsidRPr="000C475C">
        <w:rPr>
          <w:bCs/>
        </w:rPr>
        <w:t xml:space="preserve"> at the beginning of the full throttle acceleration test in gear (i); and</w:t>
      </w:r>
    </w:p>
    <w:p w14:paraId="1160A1F5" w14:textId="77777777" w:rsidR="005E2617" w:rsidRPr="000C475C" w:rsidRDefault="005E2617" w:rsidP="005E2617">
      <w:pPr>
        <w:pStyle w:val="SingleTxtG"/>
        <w:ind w:left="2835" w:hanging="567"/>
      </w:pPr>
      <w:r w:rsidRPr="000C475C">
        <w:rPr>
          <w:bCs/>
        </w:rPr>
        <w:t>(c)</w:t>
      </w:r>
      <w:r w:rsidRPr="000C475C">
        <w:rPr>
          <w:bCs/>
        </w:rPr>
        <w:tab/>
        <w:t>The final test result in dB(A) as determined according to paragraph 3.1.4 of this annex.</w:t>
      </w:r>
    </w:p>
    <w:p w14:paraId="4331F7BD" w14:textId="77777777" w:rsidR="005E2617" w:rsidRPr="000C475C" w:rsidRDefault="005E2617" w:rsidP="005E2617">
      <w:pPr>
        <w:pStyle w:val="SingleTxtG"/>
        <w:ind w:left="2268" w:hanging="1134"/>
      </w:pPr>
      <w:r w:rsidRPr="000C475C">
        <w:t>4.3.</w:t>
      </w:r>
      <w:r w:rsidRPr="000C475C">
        <w:tab/>
        <w:t>The in use compliance reference data shall be entered in the communication form conforming to Annex 1.</w:t>
      </w:r>
    </w:p>
    <w:p w14:paraId="6EF9EF4A" w14:textId="77777777" w:rsidR="005E2617" w:rsidRPr="00A61793"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A61793">
        <w:rPr>
          <w:sz w:val="20"/>
          <w:szCs w:val="20"/>
          <w:lang w:val="en-GB"/>
        </w:rPr>
        <w:t>5.</w:t>
      </w:r>
      <w:r w:rsidRPr="00A61793">
        <w:rPr>
          <w:sz w:val="20"/>
          <w:szCs w:val="20"/>
          <w:lang w:val="en-GB"/>
        </w:rPr>
        <w:tab/>
      </w:r>
      <w:r w:rsidRPr="00A61793">
        <w:rPr>
          <w:sz w:val="20"/>
          <w:szCs w:val="20"/>
          <w:lang w:val="en-GB"/>
        </w:rPr>
        <w:tab/>
        <w:t>Original exhaust (silencing) system</w:t>
      </w:r>
    </w:p>
    <w:p w14:paraId="055DDDB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w:t>
      </w:r>
      <w:r w:rsidRPr="000405A2">
        <w:rPr>
          <w:sz w:val="20"/>
          <w:szCs w:val="20"/>
          <w:lang w:val="en-GB"/>
        </w:rPr>
        <w:tab/>
      </w:r>
      <w:r w:rsidRPr="000405A2">
        <w:rPr>
          <w:sz w:val="20"/>
          <w:szCs w:val="20"/>
          <w:lang w:val="en-GB"/>
        </w:rPr>
        <w:tab/>
        <w:t>Requirements for silencers containing absorbent fibrous materials</w:t>
      </w:r>
    </w:p>
    <w:p w14:paraId="7D0FD52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5.1.1.</w:t>
      </w:r>
      <w:r w:rsidRPr="000405A2">
        <w:rPr>
          <w:sz w:val="20"/>
          <w:szCs w:val="20"/>
          <w:lang w:val="en-GB"/>
        </w:rPr>
        <w:tab/>
        <w:t xml:space="preserve">Fibrous absorbent material </w:t>
      </w:r>
      <w:r w:rsidRPr="000405A2">
        <w:rPr>
          <w:bCs/>
          <w:sz w:val="20"/>
          <w:szCs w:val="20"/>
          <w:lang w:val="en-GB"/>
        </w:rPr>
        <w:t>shall</w:t>
      </w:r>
      <w:r w:rsidRPr="000405A2">
        <w:rPr>
          <w:sz w:val="20"/>
          <w:szCs w:val="20"/>
          <w:lang w:val="en-GB"/>
        </w:rPr>
        <w:t xml:space="preserve"> be asbestos</w:t>
      </w:r>
      <w:r w:rsidRPr="000405A2">
        <w:rPr>
          <w:sz w:val="20"/>
          <w:szCs w:val="20"/>
          <w:lang w:val="en-GB"/>
        </w:rPr>
        <w:noBreakHyphen/>
        <w:t xml:space="preserve">free and may be used in the construction of silencers only if suitable devices ensure that the fibrous absorbent material is kept in place for the whole time that the silencer is being used and </w:t>
      </w:r>
      <w:r w:rsidRPr="000405A2">
        <w:rPr>
          <w:bCs/>
          <w:sz w:val="20"/>
          <w:szCs w:val="20"/>
          <w:lang w:val="en-GB"/>
        </w:rPr>
        <w:t>the exhaust or silencing system</w:t>
      </w:r>
      <w:r w:rsidRPr="000405A2">
        <w:rPr>
          <w:sz w:val="20"/>
          <w:szCs w:val="20"/>
          <w:lang w:val="en-GB"/>
        </w:rPr>
        <w:t xml:space="preserve"> meets the requirements of any one of paragraphs 5.1.2., 5.1.3.</w:t>
      </w:r>
      <w:r>
        <w:rPr>
          <w:sz w:val="20"/>
          <w:szCs w:val="20"/>
          <w:lang w:val="en-GB"/>
        </w:rPr>
        <w:t xml:space="preserve">, </w:t>
      </w:r>
      <w:r w:rsidRPr="000405A2">
        <w:rPr>
          <w:sz w:val="20"/>
          <w:szCs w:val="20"/>
          <w:lang w:val="en-GB"/>
        </w:rPr>
        <w:t>5.1.4.</w:t>
      </w:r>
      <w:r>
        <w:rPr>
          <w:sz w:val="20"/>
          <w:szCs w:val="20"/>
          <w:lang w:val="en-GB"/>
        </w:rPr>
        <w:t xml:space="preserve"> or 5.1.5. below.</w:t>
      </w:r>
    </w:p>
    <w:p w14:paraId="637115ED"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5.1.2.</w:t>
      </w:r>
      <w:r w:rsidRPr="000405A2">
        <w:rPr>
          <w:sz w:val="20"/>
          <w:szCs w:val="20"/>
          <w:lang w:val="en-GB"/>
        </w:rPr>
        <w:tab/>
        <w:t xml:space="preserve">After removal of the fibrous material, the sound-level </w:t>
      </w:r>
      <w:r w:rsidRPr="000405A2">
        <w:rPr>
          <w:bCs/>
          <w:sz w:val="20"/>
          <w:szCs w:val="20"/>
          <w:lang w:val="en-GB"/>
        </w:rPr>
        <w:t>shall</w:t>
      </w:r>
      <w:r w:rsidRPr="000405A2">
        <w:rPr>
          <w:sz w:val="20"/>
          <w:szCs w:val="20"/>
          <w:lang w:val="en-GB"/>
        </w:rPr>
        <w:t xml:space="preserve"> conform to the requirements of paragraph 6.2.1.3.</w:t>
      </w:r>
      <w:r>
        <w:rPr>
          <w:sz w:val="20"/>
          <w:szCs w:val="20"/>
          <w:lang w:val="en-GB"/>
        </w:rPr>
        <w:t xml:space="preserve"> of this Regulation.</w:t>
      </w:r>
    </w:p>
    <w:p w14:paraId="0463208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5.1.3.</w:t>
      </w:r>
      <w:r w:rsidRPr="000405A2">
        <w:rPr>
          <w:sz w:val="20"/>
          <w:szCs w:val="20"/>
          <w:lang w:val="en-GB"/>
        </w:rPr>
        <w:tab/>
        <w:t xml:space="preserve">The fibrous absorbent material may not be placed in those parts of the silencer through which the exhaust gases pass and </w:t>
      </w:r>
      <w:r w:rsidRPr="000405A2">
        <w:rPr>
          <w:bCs/>
          <w:sz w:val="20"/>
          <w:szCs w:val="20"/>
          <w:lang w:val="en-GB"/>
        </w:rPr>
        <w:t>shall</w:t>
      </w:r>
      <w:r w:rsidRPr="000405A2">
        <w:rPr>
          <w:sz w:val="20"/>
          <w:szCs w:val="20"/>
          <w:lang w:val="en-GB"/>
        </w:rPr>
        <w:t xml:space="preserve"> conform to the following requirements:</w:t>
      </w:r>
    </w:p>
    <w:p w14:paraId="69E2D4EB" w14:textId="46FFECAA" w:rsidR="005E2617" w:rsidRPr="000405A2" w:rsidRDefault="003254A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5.1.3.1.</w:t>
      </w:r>
      <w:r w:rsidR="005E2617" w:rsidRPr="000405A2">
        <w:rPr>
          <w:sz w:val="20"/>
          <w:szCs w:val="20"/>
          <w:lang w:val="en-GB"/>
        </w:rPr>
        <w:tab/>
      </w:r>
      <w:r w:rsidR="005E2617" w:rsidRPr="0022287F">
        <w:rPr>
          <w:spacing w:val="-2"/>
          <w:sz w:val="20"/>
          <w:szCs w:val="20"/>
          <w:lang w:val="en-GB"/>
        </w:rPr>
        <w:t xml:space="preserve">The material shall be heated at a temperature of 650 </w:t>
      </w:r>
      <w:r w:rsidR="005E2617" w:rsidRPr="0022287F">
        <w:rPr>
          <w:spacing w:val="-2"/>
          <w:sz w:val="20"/>
          <w:szCs w:val="20"/>
          <w:u w:val="single"/>
          <w:lang w:val="en-GB"/>
        </w:rPr>
        <w:t>±</w:t>
      </w:r>
      <w:r w:rsidR="005E2617" w:rsidRPr="0022287F">
        <w:rPr>
          <w:spacing w:val="-2"/>
          <w:sz w:val="20"/>
          <w:szCs w:val="20"/>
          <w:lang w:val="en-GB"/>
        </w:rPr>
        <w:t xml:space="preserve"> 5 </w:t>
      </w:r>
      <w:r w:rsidR="005E2617" w:rsidRPr="0022287F">
        <w:rPr>
          <w:spacing w:val="-2"/>
          <w:sz w:val="20"/>
          <w:szCs w:val="20"/>
          <w:lang w:val="en-GB"/>
        </w:rPr>
        <w:sym w:font="Symbol" w:char="F0B0"/>
      </w:r>
      <w:r w:rsidR="005E2617" w:rsidRPr="0022287F">
        <w:rPr>
          <w:spacing w:val="-2"/>
          <w:sz w:val="20"/>
          <w:szCs w:val="20"/>
          <w:lang w:val="en-GB"/>
        </w:rPr>
        <w:t>C for four hours in a furnace without reduction in the average length, diameter or bulk density of the fibre;</w:t>
      </w:r>
    </w:p>
    <w:p w14:paraId="3E0F3654" w14:textId="742206D3"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5.1.3.2.</w:t>
      </w:r>
      <w:r w:rsidRPr="000405A2">
        <w:rPr>
          <w:sz w:val="20"/>
          <w:szCs w:val="20"/>
          <w:lang w:val="en-GB"/>
        </w:rPr>
        <w:tab/>
        <w:t xml:space="preserve">After heating at 650 </w:t>
      </w:r>
      <w:r w:rsidRPr="002948B5">
        <w:rPr>
          <w:sz w:val="20"/>
          <w:szCs w:val="20"/>
          <w:lang w:val="en-GB"/>
        </w:rPr>
        <w:t>±</w:t>
      </w:r>
      <w:r w:rsidRPr="000405A2">
        <w:rPr>
          <w:sz w:val="20"/>
          <w:szCs w:val="20"/>
          <w:lang w:val="en-GB"/>
        </w:rPr>
        <w:t xml:space="preserve"> 5 </w:t>
      </w:r>
      <w:r w:rsidRPr="000405A2">
        <w:rPr>
          <w:sz w:val="20"/>
          <w:szCs w:val="20"/>
          <w:lang w:val="en-GB"/>
        </w:rPr>
        <w:sym w:font="Symbol" w:char="F0B0"/>
      </w:r>
      <w:r w:rsidRPr="000405A2">
        <w:rPr>
          <w:sz w:val="20"/>
          <w:szCs w:val="20"/>
          <w:lang w:val="en-GB"/>
        </w:rPr>
        <w:t xml:space="preserve">C for one hour in a furnace, at least 98 </w:t>
      </w:r>
      <w:r w:rsidRPr="000405A2">
        <w:rPr>
          <w:bCs/>
          <w:sz w:val="20"/>
          <w:szCs w:val="20"/>
          <w:lang w:val="en-GB"/>
        </w:rPr>
        <w:t>per cent</w:t>
      </w:r>
      <w:r w:rsidRPr="000405A2">
        <w:rPr>
          <w:sz w:val="20"/>
          <w:szCs w:val="20"/>
          <w:lang w:val="en-GB"/>
        </w:rPr>
        <w:t xml:space="preserve"> of the material </w:t>
      </w:r>
      <w:r w:rsidRPr="000405A2">
        <w:rPr>
          <w:bCs/>
          <w:sz w:val="20"/>
          <w:szCs w:val="20"/>
          <w:lang w:val="en-GB"/>
        </w:rPr>
        <w:t>shall</w:t>
      </w:r>
      <w:r w:rsidRPr="000405A2">
        <w:rPr>
          <w:sz w:val="20"/>
          <w:szCs w:val="20"/>
          <w:lang w:val="en-GB"/>
        </w:rPr>
        <w:t xml:space="preserve"> be retained in a sie</w:t>
      </w:r>
      <w:r w:rsidR="003254AB">
        <w:rPr>
          <w:sz w:val="20"/>
          <w:szCs w:val="20"/>
          <w:lang w:val="en-GB"/>
        </w:rPr>
        <w:t>ve of nominal aperture size 250 </w:t>
      </w:r>
      <w:r w:rsidRPr="000405A2">
        <w:rPr>
          <w:sz w:val="20"/>
          <w:szCs w:val="20"/>
          <w:lang w:val="en-GB"/>
        </w:rPr>
        <w:t>μm conforming to ISO standard 3310/1</w:t>
      </w:r>
      <w:r>
        <w:rPr>
          <w:bCs/>
          <w:sz w:val="20"/>
          <w:szCs w:val="20"/>
          <w:lang w:val="en-GB"/>
        </w:rPr>
        <w:t>:</w:t>
      </w:r>
      <w:r w:rsidRPr="000C475C">
        <w:rPr>
          <w:bCs/>
          <w:sz w:val="20"/>
          <w:szCs w:val="20"/>
          <w:lang w:val="en-GB"/>
        </w:rPr>
        <w:t>2000</w:t>
      </w:r>
      <w:r w:rsidRPr="000C475C">
        <w:rPr>
          <w:sz w:val="20"/>
          <w:szCs w:val="20"/>
          <w:lang w:val="en-GB"/>
        </w:rPr>
        <w:t xml:space="preserve"> whe</w:t>
      </w:r>
      <w:r w:rsidR="003254AB">
        <w:rPr>
          <w:sz w:val="20"/>
          <w:szCs w:val="20"/>
          <w:lang w:val="en-GB"/>
        </w:rPr>
        <w:t>n tested in accordance with ISO </w:t>
      </w:r>
      <w:r w:rsidRPr="000C475C">
        <w:rPr>
          <w:sz w:val="20"/>
          <w:szCs w:val="20"/>
          <w:lang w:val="en-GB"/>
        </w:rPr>
        <w:t xml:space="preserve">standard </w:t>
      </w:r>
      <w:r w:rsidRPr="000C475C">
        <w:rPr>
          <w:bCs/>
          <w:sz w:val="20"/>
          <w:szCs w:val="20"/>
          <w:lang w:val="en-GB"/>
        </w:rPr>
        <w:t>2559:2011</w:t>
      </w:r>
      <w:r w:rsidRPr="000405A2">
        <w:rPr>
          <w:bCs/>
          <w:sz w:val="20"/>
          <w:szCs w:val="20"/>
          <w:lang w:val="en-GB"/>
        </w:rPr>
        <w:t>.</w:t>
      </w:r>
    </w:p>
    <w:p w14:paraId="68A41120" w14:textId="68B7B2DC" w:rsidR="005E2617" w:rsidRPr="000405A2" w:rsidRDefault="003254A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5.1.3.3.</w:t>
      </w:r>
      <w:r w:rsidR="005E2617" w:rsidRPr="000405A2">
        <w:rPr>
          <w:sz w:val="20"/>
          <w:szCs w:val="20"/>
          <w:lang w:val="en-GB"/>
        </w:rPr>
        <w:tab/>
        <w:t xml:space="preserve">The loss in weight of the material </w:t>
      </w:r>
      <w:r w:rsidR="005E2617" w:rsidRPr="000405A2">
        <w:rPr>
          <w:bCs/>
          <w:sz w:val="20"/>
          <w:szCs w:val="20"/>
          <w:lang w:val="en-GB"/>
        </w:rPr>
        <w:t>shall</w:t>
      </w:r>
      <w:r w:rsidR="005E2617" w:rsidRPr="000405A2">
        <w:rPr>
          <w:sz w:val="20"/>
          <w:szCs w:val="20"/>
          <w:lang w:val="en-GB"/>
        </w:rPr>
        <w:t xml:space="preserve"> not exceed 10.5 </w:t>
      </w:r>
      <w:r w:rsidR="005E2617" w:rsidRPr="000405A2">
        <w:rPr>
          <w:bCs/>
          <w:sz w:val="20"/>
          <w:szCs w:val="20"/>
          <w:lang w:val="en-GB"/>
        </w:rPr>
        <w:t>per cent</w:t>
      </w:r>
      <w:r w:rsidR="005E2617" w:rsidRPr="000405A2">
        <w:rPr>
          <w:sz w:val="20"/>
          <w:szCs w:val="20"/>
          <w:lang w:val="en-GB"/>
        </w:rPr>
        <w:t xml:space="preserve"> after soaking for 24 h at 90 </w:t>
      </w:r>
      <w:r w:rsidR="005E2617" w:rsidRPr="002948B5">
        <w:rPr>
          <w:sz w:val="20"/>
          <w:szCs w:val="20"/>
          <w:lang w:val="en-GB"/>
        </w:rPr>
        <w:t>±</w:t>
      </w:r>
      <w:r w:rsidR="005E2617" w:rsidRPr="000405A2">
        <w:rPr>
          <w:sz w:val="20"/>
          <w:szCs w:val="20"/>
          <w:lang w:val="en-GB"/>
        </w:rPr>
        <w:t xml:space="preserve"> 5 </w:t>
      </w:r>
      <w:r w:rsidR="005E2617" w:rsidRPr="000405A2">
        <w:rPr>
          <w:sz w:val="20"/>
          <w:szCs w:val="20"/>
          <w:lang w:val="en-GB"/>
        </w:rPr>
        <w:sym w:font="Symbol" w:char="F0B0"/>
      </w:r>
      <w:r w:rsidR="005E2617" w:rsidRPr="000405A2">
        <w:rPr>
          <w:sz w:val="20"/>
          <w:szCs w:val="20"/>
          <w:lang w:val="en-GB"/>
        </w:rPr>
        <w:t>C in a synthetic condensate of the following composition:</w:t>
      </w:r>
    </w:p>
    <w:p w14:paraId="7931E5F1" w14:textId="3F4A9381" w:rsidR="005E2617" w:rsidRPr="000405A2" w:rsidRDefault="005E2617" w:rsidP="005E2617">
      <w:pPr>
        <w:pStyle w:val="SingleTxtG"/>
      </w:pPr>
      <w:r w:rsidRPr="000405A2">
        <w:tab/>
      </w:r>
      <w:r w:rsidRPr="000405A2">
        <w:tab/>
      </w:r>
      <w:r w:rsidR="003254AB">
        <w:tab/>
      </w:r>
      <w:r w:rsidRPr="000405A2">
        <w:t>1 N hydrobromic acid (HBr)</w:t>
      </w:r>
      <w:r>
        <w:t xml:space="preserve">  </w:t>
      </w:r>
      <w:r w:rsidRPr="000405A2">
        <w:t>10 ml</w:t>
      </w:r>
      <w:r w:rsidR="003254AB">
        <w:t>;</w:t>
      </w:r>
    </w:p>
    <w:p w14:paraId="0A4F4F48" w14:textId="13710321" w:rsidR="005E2617" w:rsidRPr="000405A2" w:rsidRDefault="005E2617" w:rsidP="005E2617">
      <w:pPr>
        <w:pStyle w:val="SingleTxtG"/>
      </w:pPr>
      <w:r w:rsidRPr="000405A2">
        <w:tab/>
      </w:r>
      <w:r w:rsidRPr="000405A2">
        <w:tab/>
      </w:r>
      <w:r w:rsidR="003254AB">
        <w:tab/>
      </w:r>
      <w:r w:rsidRPr="000405A2">
        <w:t>1 N sulphuric acid (H</w:t>
      </w:r>
      <w:r w:rsidRPr="000405A2">
        <w:rPr>
          <w:vertAlign w:val="subscript"/>
        </w:rPr>
        <w:t>2</w:t>
      </w:r>
      <w:r w:rsidRPr="000405A2">
        <w:t>SO</w:t>
      </w:r>
      <w:r w:rsidRPr="000405A2">
        <w:rPr>
          <w:vertAlign w:val="subscript"/>
        </w:rPr>
        <w:t>4</w:t>
      </w:r>
      <w:r w:rsidRPr="000405A2">
        <w:t>)</w:t>
      </w:r>
      <w:r>
        <w:t xml:space="preserve"> </w:t>
      </w:r>
      <w:r w:rsidRPr="000405A2">
        <w:tab/>
      </w:r>
      <w:r>
        <w:t xml:space="preserve"> </w:t>
      </w:r>
      <w:r w:rsidRPr="000405A2">
        <w:t>10 ml</w:t>
      </w:r>
      <w:r w:rsidR="003254AB">
        <w:t>;</w:t>
      </w:r>
    </w:p>
    <w:p w14:paraId="1FA13308" w14:textId="1E8C9159" w:rsidR="005E2617" w:rsidRPr="000405A2" w:rsidRDefault="005E2617" w:rsidP="005E2617">
      <w:pPr>
        <w:pStyle w:val="SingleTxtG"/>
      </w:pPr>
      <w:r w:rsidRPr="000405A2">
        <w:tab/>
      </w:r>
      <w:r w:rsidRPr="000405A2">
        <w:tab/>
      </w:r>
      <w:r w:rsidR="003254AB">
        <w:tab/>
      </w:r>
      <w:r w:rsidRPr="000405A2">
        <w:t>Distilled water to make up to 1,000 ml</w:t>
      </w:r>
      <w:r w:rsidR="003254AB">
        <w:t>.</w:t>
      </w:r>
    </w:p>
    <w:p w14:paraId="062F8464" w14:textId="77777777" w:rsidR="005E2617" w:rsidRPr="000405A2" w:rsidRDefault="005E2617" w:rsidP="005E2617">
      <w:pPr>
        <w:pStyle w:val="SingleTxtGFirstline1cmSingleTxtGFirstline1cm"/>
        <w:spacing w:line="240" w:lineRule="atLeast"/>
        <w:ind w:left="2268" w:right="1134"/>
        <w:jc w:val="left"/>
        <w:rPr>
          <w:sz w:val="20"/>
          <w:szCs w:val="20"/>
          <w:lang w:val="en-GB"/>
        </w:rPr>
      </w:pPr>
      <w:r w:rsidRPr="00946D89">
        <w:rPr>
          <w:i/>
          <w:sz w:val="20"/>
          <w:szCs w:val="20"/>
          <w:lang w:val="en-GB"/>
        </w:rPr>
        <w:t>Note</w:t>
      </w:r>
      <w:r w:rsidRPr="000405A2">
        <w:rPr>
          <w:sz w:val="20"/>
          <w:szCs w:val="20"/>
          <w:lang w:val="en-GB"/>
        </w:rPr>
        <w:t xml:space="preserve">: The material must be washed in distilled water and dried for one hour at 105 </w:t>
      </w:r>
      <w:r w:rsidRPr="000405A2">
        <w:rPr>
          <w:sz w:val="20"/>
          <w:szCs w:val="20"/>
          <w:lang w:val="en-GB"/>
        </w:rPr>
        <w:sym w:font="Symbol" w:char="F0B0"/>
      </w:r>
      <w:r w:rsidRPr="000405A2">
        <w:rPr>
          <w:sz w:val="20"/>
          <w:szCs w:val="20"/>
          <w:lang w:val="en-GB"/>
        </w:rPr>
        <w:t>C before weighing.</w:t>
      </w:r>
    </w:p>
    <w:p w14:paraId="67F69291"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sidRPr="000405A2">
        <w:rPr>
          <w:sz w:val="20"/>
          <w:szCs w:val="20"/>
          <w:lang w:val="en-GB"/>
        </w:rPr>
        <w:t>5.1.4.</w:t>
      </w:r>
      <w:r w:rsidRPr="000405A2">
        <w:rPr>
          <w:sz w:val="20"/>
          <w:szCs w:val="20"/>
          <w:lang w:val="en-GB"/>
        </w:rPr>
        <w:tab/>
        <w:t>Before the system is tested in accordance with paragraph 3</w:t>
      </w:r>
      <w:r>
        <w:rPr>
          <w:sz w:val="20"/>
          <w:szCs w:val="20"/>
          <w:lang w:val="en-GB"/>
        </w:rPr>
        <w:t>. above</w:t>
      </w:r>
      <w:r w:rsidRPr="000405A2">
        <w:rPr>
          <w:sz w:val="20"/>
          <w:szCs w:val="20"/>
          <w:lang w:val="en-GB"/>
        </w:rPr>
        <w:t xml:space="preserve">, it </w:t>
      </w:r>
      <w:r w:rsidRPr="000405A2">
        <w:rPr>
          <w:bCs/>
          <w:sz w:val="20"/>
          <w:szCs w:val="20"/>
          <w:lang w:val="en-GB"/>
        </w:rPr>
        <w:t>shall</w:t>
      </w:r>
      <w:r w:rsidRPr="000405A2">
        <w:rPr>
          <w:sz w:val="20"/>
          <w:szCs w:val="20"/>
          <w:lang w:val="en-GB"/>
        </w:rPr>
        <w:t xml:space="preserve"> be put into a normal state for road use by one of the following methods:</w:t>
      </w:r>
    </w:p>
    <w:p w14:paraId="7961C540" w14:textId="71FCAB23" w:rsidR="005E2617" w:rsidRPr="000405A2" w:rsidRDefault="003254AB"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Pr>
          <w:sz w:val="20"/>
          <w:szCs w:val="20"/>
          <w:lang w:val="en-GB"/>
        </w:rPr>
        <w:t>5.1.4.1.</w:t>
      </w:r>
      <w:r w:rsidR="005E2617" w:rsidRPr="000405A2">
        <w:rPr>
          <w:sz w:val="20"/>
          <w:szCs w:val="20"/>
          <w:lang w:val="en-GB"/>
        </w:rPr>
        <w:tab/>
        <w:t>Conditioning by continuous road operation</w:t>
      </w:r>
    </w:p>
    <w:p w14:paraId="36D91CC4" w14:textId="708A393F" w:rsidR="003254AB" w:rsidRDefault="003254AB" w:rsidP="005E2617">
      <w:pPr>
        <w:pStyle w:val="SingleTxtGFirstline1cmSingleTxtGFirstline1cm"/>
        <w:tabs>
          <w:tab w:val="clear" w:pos="1080"/>
        </w:tabs>
        <w:spacing w:before="120" w:after="120" w:line="240" w:lineRule="atLeast"/>
        <w:ind w:left="2268" w:right="1134" w:hanging="1134"/>
        <w:jc w:val="left"/>
        <w:rPr>
          <w:sz w:val="20"/>
          <w:szCs w:val="20"/>
          <w:lang w:val="en-GB"/>
        </w:rPr>
      </w:pPr>
      <w:r>
        <w:rPr>
          <w:sz w:val="20"/>
          <w:szCs w:val="20"/>
          <w:lang w:val="en-GB"/>
        </w:rPr>
        <w:t>5.1.4.1.1.</w:t>
      </w:r>
      <w:r w:rsidR="005E2617" w:rsidRPr="000405A2">
        <w:rPr>
          <w:sz w:val="20"/>
          <w:szCs w:val="20"/>
          <w:lang w:val="en-GB"/>
        </w:rPr>
        <w:tab/>
        <w:t xml:space="preserve">Depending on the </w:t>
      </w:r>
      <w:r w:rsidR="005E2617" w:rsidRPr="000C475C">
        <w:rPr>
          <w:sz w:val="20"/>
          <w:szCs w:val="20"/>
          <w:lang w:val="en-GB"/>
        </w:rPr>
        <w:t>engine capacity of the</w:t>
      </w:r>
      <w:r w:rsidR="005E2617">
        <w:rPr>
          <w:sz w:val="20"/>
          <w:szCs w:val="20"/>
          <w:lang w:val="en-GB"/>
        </w:rPr>
        <w:t xml:space="preserve"> </w:t>
      </w:r>
      <w:r w:rsidR="005E2617" w:rsidRPr="000405A2">
        <w:rPr>
          <w:sz w:val="20"/>
          <w:szCs w:val="20"/>
          <w:lang w:val="en-GB"/>
        </w:rPr>
        <w:t>vehicle, the minimum distances to be completed during conditioning shall be:</w:t>
      </w:r>
    </w:p>
    <w:p w14:paraId="01C31502" w14:textId="77777777" w:rsidR="003254AB" w:rsidRDefault="003254AB">
      <w:pPr>
        <w:suppressAutoHyphens w:val="0"/>
        <w:spacing w:line="240" w:lineRule="auto"/>
      </w:pPr>
      <w:r>
        <w:br w:type="page"/>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53"/>
        <w:gridCol w:w="1984"/>
      </w:tblGrid>
      <w:tr w:rsidR="005E2617" w:rsidRPr="003B4FFC" w14:paraId="43673020" w14:textId="77777777" w:rsidTr="008C5DA9">
        <w:trPr>
          <w:tblHeader/>
        </w:trPr>
        <w:tc>
          <w:tcPr>
            <w:tcW w:w="4253" w:type="dxa"/>
            <w:tcBorders>
              <w:bottom w:val="single" w:sz="12" w:space="0" w:color="auto"/>
            </w:tcBorders>
            <w:shd w:val="clear" w:color="auto" w:fill="auto"/>
            <w:vAlign w:val="bottom"/>
          </w:tcPr>
          <w:p w14:paraId="42315010"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lastRenderedPageBreak/>
              <w:t>Category of vehicle according to cylinder capacity in cm</w:t>
            </w:r>
            <w:r w:rsidRPr="003B4FFC">
              <w:rPr>
                <w:i/>
                <w:sz w:val="16"/>
                <w:szCs w:val="16"/>
                <w:vertAlign w:val="superscript"/>
              </w:rPr>
              <w:t>3</w:t>
            </w:r>
          </w:p>
        </w:tc>
        <w:tc>
          <w:tcPr>
            <w:tcW w:w="1984" w:type="dxa"/>
            <w:tcBorders>
              <w:bottom w:val="single" w:sz="12" w:space="0" w:color="auto"/>
            </w:tcBorders>
            <w:shd w:val="clear" w:color="auto" w:fill="auto"/>
            <w:vAlign w:val="bottom"/>
          </w:tcPr>
          <w:p w14:paraId="78D94CE0"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Distance</w:t>
            </w:r>
            <w:r>
              <w:rPr>
                <w:i/>
                <w:sz w:val="16"/>
                <w:szCs w:val="16"/>
              </w:rPr>
              <w:t xml:space="preserve"> </w:t>
            </w:r>
            <w:r w:rsidRPr="003B4FFC">
              <w:rPr>
                <w:i/>
                <w:sz w:val="16"/>
                <w:szCs w:val="16"/>
              </w:rPr>
              <w:t>(km)</w:t>
            </w:r>
          </w:p>
        </w:tc>
      </w:tr>
      <w:tr w:rsidR="005E2617" w:rsidRPr="000405A2" w14:paraId="2231D047" w14:textId="77777777" w:rsidTr="008C5DA9">
        <w:tc>
          <w:tcPr>
            <w:tcW w:w="4253" w:type="dxa"/>
            <w:tcBorders>
              <w:top w:val="single" w:sz="12" w:space="0" w:color="auto"/>
            </w:tcBorders>
            <w:shd w:val="clear" w:color="auto" w:fill="auto"/>
          </w:tcPr>
          <w:p w14:paraId="68AE141D" w14:textId="77777777" w:rsidR="005E2617" w:rsidRPr="00D831E8" w:rsidRDefault="005E2617" w:rsidP="008C5DA9">
            <w:pPr>
              <w:suppressAutoHyphens w:val="0"/>
              <w:spacing w:before="40" w:after="40" w:line="220" w:lineRule="exact"/>
              <w:ind w:left="113" w:right="113"/>
              <w:jc w:val="center"/>
            </w:pPr>
            <w:r w:rsidRPr="00D831E8">
              <w:t xml:space="preserve">1.    </w:t>
            </w:r>
            <w:r w:rsidRPr="00D831E8">
              <w:sym w:font="Symbol" w:char="F0A3"/>
            </w:r>
            <w:r w:rsidRPr="00D831E8">
              <w:t xml:space="preserve"> 250</w:t>
            </w:r>
          </w:p>
        </w:tc>
        <w:tc>
          <w:tcPr>
            <w:tcW w:w="1984" w:type="dxa"/>
            <w:tcBorders>
              <w:top w:val="single" w:sz="12" w:space="0" w:color="auto"/>
            </w:tcBorders>
            <w:shd w:val="clear" w:color="auto" w:fill="auto"/>
            <w:vAlign w:val="bottom"/>
          </w:tcPr>
          <w:p w14:paraId="79468A3A" w14:textId="77777777" w:rsidR="005E2617" w:rsidRPr="00D831E8" w:rsidRDefault="005E2617" w:rsidP="008C5DA9">
            <w:pPr>
              <w:suppressAutoHyphens w:val="0"/>
              <w:spacing w:before="40" w:after="40" w:line="220" w:lineRule="exact"/>
              <w:ind w:left="113" w:right="113"/>
              <w:jc w:val="center"/>
            </w:pPr>
            <w:r w:rsidRPr="00D831E8">
              <w:t>4 000</w:t>
            </w:r>
          </w:p>
        </w:tc>
      </w:tr>
      <w:tr w:rsidR="005E2617" w:rsidRPr="000405A2" w14:paraId="4340EDE6" w14:textId="77777777" w:rsidTr="008C5DA9">
        <w:tc>
          <w:tcPr>
            <w:tcW w:w="4253" w:type="dxa"/>
            <w:tcBorders>
              <w:bottom w:val="single" w:sz="2" w:space="0" w:color="auto"/>
            </w:tcBorders>
            <w:shd w:val="clear" w:color="auto" w:fill="auto"/>
          </w:tcPr>
          <w:p w14:paraId="6C0FFB59" w14:textId="77777777" w:rsidR="005E2617" w:rsidRPr="00D831E8" w:rsidRDefault="005E2617" w:rsidP="008C5DA9">
            <w:pPr>
              <w:suppressAutoHyphens w:val="0"/>
              <w:spacing w:before="40" w:after="40" w:line="220" w:lineRule="exact"/>
              <w:ind w:left="113" w:right="113"/>
              <w:jc w:val="center"/>
            </w:pPr>
            <w:r w:rsidRPr="00D831E8">
              <w:t xml:space="preserve">2.    &gt; 250     </w:t>
            </w:r>
            <w:r w:rsidRPr="00D831E8">
              <w:sym w:font="Symbol" w:char="F0A3"/>
            </w:r>
            <w:r w:rsidRPr="00D831E8">
              <w:t xml:space="preserve"> 500</w:t>
            </w:r>
          </w:p>
        </w:tc>
        <w:tc>
          <w:tcPr>
            <w:tcW w:w="1984" w:type="dxa"/>
            <w:tcBorders>
              <w:bottom w:val="single" w:sz="2" w:space="0" w:color="auto"/>
            </w:tcBorders>
            <w:shd w:val="clear" w:color="auto" w:fill="auto"/>
            <w:vAlign w:val="bottom"/>
          </w:tcPr>
          <w:p w14:paraId="3C2A7114" w14:textId="77777777" w:rsidR="005E2617" w:rsidRPr="00D831E8" w:rsidRDefault="005E2617" w:rsidP="008C5DA9">
            <w:pPr>
              <w:suppressAutoHyphens w:val="0"/>
              <w:spacing w:before="40" w:after="40" w:line="220" w:lineRule="exact"/>
              <w:ind w:left="113" w:right="113"/>
              <w:jc w:val="center"/>
            </w:pPr>
            <w:r w:rsidRPr="00D831E8">
              <w:t>6 000</w:t>
            </w:r>
          </w:p>
        </w:tc>
      </w:tr>
      <w:tr w:rsidR="005E2617" w:rsidRPr="000405A2" w14:paraId="1D786738" w14:textId="77777777" w:rsidTr="008C5DA9">
        <w:tc>
          <w:tcPr>
            <w:tcW w:w="4253" w:type="dxa"/>
            <w:tcBorders>
              <w:bottom w:val="single" w:sz="12" w:space="0" w:color="auto"/>
            </w:tcBorders>
            <w:shd w:val="clear" w:color="auto" w:fill="auto"/>
          </w:tcPr>
          <w:p w14:paraId="2CF35E08" w14:textId="77777777" w:rsidR="005E2617" w:rsidRPr="00D831E8" w:rsidRDefault="005E2617" w:rsidP="008C5DA9">
            <w:pPr>
              <w:suppressAutoHyphens w:val="0"/>
              <w:spacing w:before="40" w:after="40" w:line="220" w:lineRule="exact"/>
              <w:ind w:left="113" w:right="113"/>
              <w:jc w:val="center"/>
            </w:pPr>
            <w:r w:rsidRPr="00D831E8">
              <w:t>3.    &gt; 500</w:t>
            </w:r>
          </w:p>
        </w:tc>
        <w:tc>
          <w:tcPr>
            <w:tcW w:w="1984" w:type="dxa"/>
            <w:tcBorders>
              <w:bottom w:val="single" w:sz="12" w:space="0" w:color="auto"/>
            </w:tcBorders>
            <w:shd w:val="clear" w:color="auto" w:fill="auto"/>
            <w:vAlign w:val="bottom"/>
          </w:tcPr>
          <w:p w14:paraId="0F6B2BB5" w14:textId="77777777" w:rsidR="005E2617" w:rsidRPr="00D831E8" w:rsidRDefault="005E2617" w:rsidP="008C5DA9">
            <w:pPr>
              <w:suppressAutoHyphens w:val="0"/>
              <w:spacing w:before="40" w:after="40" w:line="220" w:lineRule="exact"/>
              <w:ind w:left="113" w:right="113"/>
              <w:jc w:val="center"/>
            </w:pPr>
            <w:r w:rsidRPr="00D831E8">
              <w:t>8 000</w:t>
            </w:r>
          </w:p>
        </w:tc>
      </w:tr>
    </w:tbl>
    <w:p w14:paraId="2F1C861E" w14:textId="77777777" w:rsidR="005E2617" w:rsidRPr="000405A2" w:rsidRDefault="005E2617" w:rsidP="003254AB">
      <w:pPr>
        <w:pStyle w:val="SingleTxtGFirstline1cmSingleTxtGFirstline1cm"/>
        <w:tabs>
          <w:tab w:val="clear" w:pos="1080"/>
        </w:tabs>
        <w:spacing w:before="120" w:after="110" w:line="220" w:lineRule="atLeast"/>
        <w:ind w:left="2268" w:right="992" w:hanging="1134"/>
        <w:rPr>
          <w:sz w:val="20"/>
          <w:szCs w:val="20"/>
          <w:lang w:val="en-GB"/>
        </w:rPr>
      </w:pPr>
      <w:r>
        <w:rPr>
          <w:sz w:val="20"/>
          <w:szCs w:val="20"/>
          <w:lang w:val="en-GB"/>
        </w:rPr>
        <w:t>5.1.4.1.2.</w:t>
      </w:r>
      <w:r w:rsidRPr="000405A2">
        <w:rPr>
          <w:sz w:val="20"/>
          <w:szCs w:val="20"/>
          <w:lang w:val="en-GB"/>
        </w:rPr>
        <w:tab/>
      </w:r>
      <w:r w:rsidRPr="0022287F">
        <w:rPr>
          <w:spacing w:val="-2"/>
          <w:sz w:val="20"/>
          <w:szCs w:val="20"/>
          <w:lang w:val="en-GB"/>
        </w:rPr>
        <w:t>50 per cent ± 10 per cent of this conditioning cycle shall consist of town driving and the remainder of long</w:t>
      </w:r>
      <w:r w:rsidRPr="0022287F">
        <w:rPr>
          <w:spacing w:val="-2"/>
          <w:sz w:val="20"/>
          <w:szCs w:val="20"/>
          <w:lang w:val="en-GB"/>
        </w:rPr>
        <w:noBreakHyphen/>
        <w:t>distance runs at high vehicle speed; the continuous road cycle may be replaced by a corresponding test</w:t>
      </w:r>
      <w:r w:rsidRPr="0022287F">
        <w:rPr>
          <w:spacing w:val="-2"/>
          <w:sz w:val="20"/>
          <w:szCs w:val="20"/>
          <w:lang w:val="en-GB"/>
        </w:rPr>
        <w:noBreakHyphen/>
        <w:t>track programme;</w:t>
      </w:r>
    </w:p>
    <w:p w14:paraId="7451FE45"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5.1.4.1.3.</w:t>
      </w:r>
      <w:r w:rsidRPr="000405A2">
        <w:rPr>
          <w:sz w:val="20"/>
          <w:szCs w:val="20"/>
          <w:lang w:val="en-GB"/>
        </w:rPr>
        <w:tab/>
        <w:t xml:space="preserve">The two </w:t>
      </w:r>
      <w:r w:rsidRPr="000C475C">
        <w:rPr>
          <w:sz w:val="20"/>
          <w:szCs w:val="20"/>
          <w:lang w:val="en-GB"/>
        </w:rPr>
        <w:t xml:space="preserve">vehicle </w:t>
      </w:r>
      <w:r w:rsidRPr="000405A2">
        <w:rPr>
          <w:sz w:val="20"/>
          <w:szCs w:val="20"/>
          <w:lang w:val="en-GB"/>
        </w:rPr>
        <w:t xml:space="preserve">speed regimes </w:t>
      </w:r>
      <w:r w:rsidRPr="000405A2">
        <w:rPr>
          <w:bCs/>
          <w:sz w:val="20"/>
          <w:szCs w:val="20"/>
          <w:lang w:val="en-GB"/>
        </w:rPr>
        <w:t>shall</w:t>
      </w:r>
      <w:r w:rsidRPr="000405A2">
        <w:rPr>
          <w:sz w:val="20"/>
          <w:szCs w:val="20"/>
          <w:lang w:val="en-GB"/>
        </w:rPr>
        <w:t xml:space="preserve"> be alternated at least six times;</w:t>
      </w:r>
    </w:p>
    <w:p w14:paraId="089480F3"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5.1.4.1.4.</w:t>
      </w:r>
      <w:r w:rsidRPr="000405A2">
        <w:rPr>
          <w:sz w:val="20"/>
          <w:szCs w:val="20"/>
          <w:lang w:val="en-GB"/>
        </w:rPr>
        <w:tab/>
        <w:t xml:space="preserve">The complete test programme </w:t>
      </w:r>
      <w:r w:rsidRPr="000405A2">
        <w:rPr>
          <w:bCs/>
          <w:sz w:val="20"/>
          <w:szCs w:val="20"/>
          <w:lang w:val="en-GB"/>
        </w:rPr>
        <w:t>shall</w:t>
      </w:r>
      <w:r w:rsidRPr="000405A2">
        <w:rPr>
          <w:sz w:val="20"/>
          <w:szCs w:val="20"/>
          <w:lang w:val="en-GB"/>
        </w:rPr>
        <w:t xml:space="preserve"> include a minimum of 10 breaks of at least 3 h duration in order to reproduce the effects of cooling and condensation.</w:t>
      </w:r>
    </w:p>
    <w:p w14:paraId="4423A2B3"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w:t>
      </w:r>
      <w:r w:rsidRPr="000405A2">
        <w:rPr>
          <w:sz w:val="20"/>
          <w:szCs w:val="20"/>
          <w:lang w:val="en-GB"/>
        </w:rPr>
        <w:tab/>
        <w:t>Conditioning by pulsation</w:t>
      </w:r>
    </w:p>
    <w:p w14:paraId="26257E40" w14:textId="77777777" w:rsidR="005E2617" w:rsidRPr="000405A2" w:rsidRDefault="005E2617" w:rsidP="005E2617">
      <w:pPr>
        <w:pStyle w:val="SingleTxtGFirstline1cmSingleTxtGFirstline1cm"/>
        <w:tabs>
          <w:tab w:val="clear" w:pos="1080"/>
        </w:tabs>
        <w:spacing w:after="110" w:line="220" w:lineRule="atLeast"/>
        <w:ind w:left="2268" w:right="992" w:hanging="1134"/>
        <w:rPr>
          <w:sz w:val="20"/>
          <w:szCs w:val="20"/>
          <w:lang w:val="en-GB"/>
        </w:rPr>
      </w:pPr>
      <w:r>
        <w:rPr>
          <w:sz w:val="20"/>
          <w:szCs w:val="20"/>
          <w:lang w:val="en-GB"/>
        </w:rPr>
        <w:t>5.1.4.2.1.</w:t>
      </w:r>
      <w:r w:rsidRPr="000405A2">
        <w:rPr>
          <w:sz w:val="20"/>
          <w:szCs w:val="20"/>
          <w:lang w:val="en-GB"/>
        </w:rPr>
        <w:tab/>
        <w:t xml:space="preserve">The exhaust system or components thereof </w:t>
      </w:r>
      <w:r w:rsidRPr="000405A2">
        <w:rPr>
          <w:bCs/>
          <w:sz w:val="20"/>
          <w:szCs w:val="20"/>
          <w:lang w:val="en-GB"/>
        </w:rPr>
        <w:t>shall</w:t>
      </w:r>
      <w:r w:rsidRPr="000405A2">
        <w:rPr>
          <w:sz w:val="20"/>
          <w:szCs w:val="20"/>
          <w:lang w:val="en-GB"/>
        </w:rPr>
        <w:t xml:space="preserve"> be fitted to the vehicle or to the engine.</w:t>
      </w:r>
    </w:p>
    <w:p w14:paraId="07693332" w14:textId="77777777" w:rsidR="005E2617" w:rsidRPr="000405A2" w:rsidRDefault="005E2617" w:rsidP="005E2617">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In the former case, the vehicle </w:t>
      </w:r>
      <w:r w:rsidRPr="000405A2">
        <w:rPr>
          <w:bCs/>
          <w:sz w:val="20"/>
          <w:szCs w:val="20"/>
          <w:lang w:val="en-GB"/>
        </w:rPr>
        <w:t>shall</w:t>
      </w:r>
      <w:r w:rsidRPr="000405A2">
        <w:rPr>
          <w:sz w:val="20"/>
          <w:szCs w:val="20"/>
          <w:lang w:val="en-GB"/>
        </w:rPr>
        <w:t xml:space="preserve"> be mounted on a roller dynamometer. In the second case, the engine </w:t>
      </w:r>
      <w:r w:rsidRPr="000405A2">
        <w:rPr>
          <w:bCs/>
          <w:sz w:val="20"/>
          <w:szCs w:val="20"/>
          <w:lang w:val="en-GB"/>
        </w:rPr>
        <w:t>shall</w:t>
      </w:r>
      <w:r w:rsidRPr="000405A2">
        <w:rPr>
          <w:sz w:val="20"/>
          <w:szCs w:val="20"/>
          <w:lang w:val="en-GB"/>
        </w:rPr>
        <w:t xml:space="preserve"> be mounted on a test bench.</w:t>
      </w:r>
    </w:p>
    <w:p w14:paraId="69DDC5C0" w14:textId="77777777" w:rsidR="005E2617" w:rsidRDefault="005E2617" w:rsidP="005E2617">
      <w:pPr>
        <w:pStyle w:val="SingleTxtGFirstline1cmSingleTxtGFirstline1cm"/>
        <w:tabs>
          <w:tab w:val="clear" w:pos="1080"/>
        </w:tabs>
        <w:spacing w:after="110" w:line="220" w:lineRule="atLeast"/>
        <w:ind w:left="2268" w:right="992"/>
        <w:rPr>
          <w:sz w:val="20"/>
          <w:szCs w:val="20"/>
          <w:lang w:val="en-GB"/>
        </w:rPr>
      </w:pPr>
      <w:r w:rsidRPr="000405A2">
        <w:rPr>
          <w:sz w:val="20"/>
          <w:szCs w:val="20"/>
          <w:lang w:val="en-GB"/>
        </w:rPr>
        <w:t xml:space="preserve">The test apparatus, a detailed diagram of which is shown in Figure </w:t>
      </w:r>
      <w:r w:rsidRPr="00DC1886">
        <w:rPr>
          <w:sz w:val="20"/>
          <w:szCs w:val="20"/>
          <w:lang w:val="en-GB"/>
        </w:rPr>
        <w:t>4</w:t>
      </w:r>
      <w:r w:rsidRPr="000405A2">
        <w:rPr>
          <w:sz w:val="20"/>
          <w:szCs w:val="20"/>
          <w:lang w:val="en-GB"/>
        </w:rPr>
        <w:t>, shall be fitted at the outl</w:t>
      </w:r>
      <w:r>
        <w:rPr>
          <w:sz w:val="20"/>
          <w:szCs w:val="20"/>
          <w:lang w:val="en-GB"/>
        </w:rPr>
        <w:t xml:space="preserve">et of the exhaust system. </w:t>
      </w:r>
      <w:r w:rsidRPr="000405A2">
        <w:rPr>
          <w:sz w:val="20"/>
          <w:szCs w:val="20"/>
          <w:lang w:val="en-GB"/>
        </w:rPr>
        <w:t>Any other apparatus providing equivalent results shall be acceptable.</w:t>
      </w:r>
    </w:p>
    <w:p w14:paraId="7BF8469D" w14:textId="77777777" w:rsidR="005E2617" w:rsidRPr="0018257F" w:rsidRDefault="005E2617" w:rsidP="005E2617">
      <w:pPr>
        <w:pStyle w:val="SingleTxtGFirstline1cmSingleTxtGFirstline1cm"/>
        <w:tabs>
          <w:tab w:val="clear" w:pos="1080"/>
        </w:tabs>
        <w:spacing w:after="110" w:line="220" w:lineRule="atLeast"/>
        <w:ind w:left="2268" w:right="992" w:hanging="1134"/>
        <w:rPr>
          <w:color w:val="000000"/>
        </w:rPr>
      </w:pPr>
      <w:r w:rsidRPr="0018257F">
        <w:rPr>
          <w:color w:val="000000"/>
        </w:rPr>
        <w:t>5.1.5.</w:t>
      </w:r>
      <w:r w:rsidRPr="0018257F">
        <w:rPr>
          <w:color w:val="000000"/>
        </w:rPr>
        <w:tab/>
      </w:r>
      <w:r w:rsidRPr="0018257F">
        <w:rPr>
          <w:color w:val="000000"/>
        </w:rPr>
        <w:tab/>
        <w:t>Exhaust gases are not in contact with fibrous materials and fibrous materials are not under the influence of pressure variations.</w:t>
      </w:r>
    </w:p>
    <w:p w14:paraId="7EB9FC81" w14:textId="77777777" w:rsidR="005E2617" w:rsidRDefault="005E2617" w:rsidP="005E2617">
      <w:pPr>
        <w:pStyle w:val="Heading1"/>
      </w:pPr>
      <w:r w:rsidRPr="000405A2">
        <w:t xml:space="preserve">Figure </w:t>
      </w:r>
      <w:r>
        <w:t>4</w:t>
      </w:r>
      <w:r w:rsidRPr="000405A2">
        <w:t xml:space="preserve"> </w:t>
      </w:r>
    </w:p>
    <w:p w14:paraId="4018CA4A" w14:textId="77777777" w:rsidR="005E2617" w:rsidRDefault="005E2617" w:rsidP="005E2617">
      <w:pPr>
        <w:pStyle w:val="Heading1"/>
        <w:rPr>
          <w:b/>
        </w:rPr>
      </w:pPr>
      <w:r w:rsidRPr="0004070A">
        <w:rPr>
          <w:b/>
        </w:rPr>
        <w:t>Test apparatus for conditioning by pulsation</w:t>
      </w:r>
    </w:p>
    <w:p w14:paraId="1215423E" w14:textId="77777777" w:rsidR="005E2617" w:rsidRPr="004A3FC4" w:rsidRDefault="005E2617" w:rsidP="005E2617">
      <w:pPr>
        <w:tabs>
          <w:tab w:val="left" w:pos="-867"/>
          <w:tab w:val="left" w:pos="-147"/>
          <w:tab w:val="left" w:pos="533"/>
          <w:tab w:val="decimal" w:pos="1276"/>
          <w:tab w:val="decimal" w:pos="1701"/>
          <w:tab w:val="decimal" w:pos="1843"/>
          <w:tab w:val="left" w:pos="2097"/>
          <w:tab w:val="left" w:pos="2494"/>
          <w:tab w:val="left" w:pos="6996"/>
          <w:tab w:val="left" w:pos="7710"/>
          <w:tab w:val="left" w:pos="8430"/>
          <w:tab w:val="left" w:pos="9150"/>
        </w:tabs>
        <w:spacing w:line="240" w:lineRule="auto"/>
        <w:jc w:val="center"/>
      </w:pPr>
      <w:r>
        <w:rPr>
          <w:noProof/>
          <w:lang w:eastAsia="en-GB"/>
        </w:rPr>
        <w:drawing>
          <wp:inline distT="0" distB="0" distL="0" distR="0" wp14:anchorId="26449807" wp14:editId="3089140B">
            <wp:extent cx="4226560" cy="2448560"/>
            <wp:effectExtent l="0" t="0" r="254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26560" cy="2448560"/>
                    </a:xfrm>
                    <a:prstGeom prst="rect">
                      <a:avLst/>
                    </a:prstGeom>
                    <a:noFill/>
                    <a:ln>
                      <a:noFill/>
                    </a:ln>
                  </pic:spPr>
                </pic:pic>
              </a:graphicData>
            </a:graphic>
          </wp:inline>
        </w:drawing>
      </w:r>
    </w:p>
    <w:p w14:paraId="549AF154" w14:textId="77777777" w:rsidR="005E2617" w:rsidRPr="000405A2" w:rsidRDefault="005E2617" w:rsidP="005E2617">
      <w:pPr>
        <w:pStyle w:val="SingleTxtG"/>
        <w:spacing w:after="100" w:line="220" w:lineRule="atLeast"/>
      </w:pPr>
      <w:r w:rsidRPr="000405A2">
        <w:t>1.</w:t>
      </w:r>
      <w:r>
        <w:tab/>
      </w:r>
      <w:r w:rsidRPr="000405A2">
        <w:t>Inlet flange or sleeve for connection to the rear of the test exhaust system</w:t>
      </w:r>
    </w:p>
    <w:p w14:paraId="5729152E" w14:textId="77777777" w:rsidR="005E2617" w:rsidRPr="000405A2" w:rsidRDefault="005E2617" w:rsidP="005E2617">
      <w:pPr>
        <w:pStyle w:val="SingleTxtG"/>
        <w:spacing w:after="100" w:line="220" w:lineRule="atLeast"/>
      </w:pPr>
      <w:r w:rsidRPr="000405A2">
        <w:t>2.</w:t>
      </w:r>
      <w:r w:rsidRPr="000405A2">
        <w:tab/>
        <w:t>Hand</w:t>
      </w:r>
      <w:r w:rsidRPr="000405A2">
        <w:noBreakHyphen/>
        <w:t>operated regulating valve.</w:t>
      </w:r>
    </w:p>
    <w:p w14:paraId="5E1E749A" w14:textId="77777777" w:rsidR="005E2617" w:rsidRPr="000405A2" w:rsidRDefault="005E2617" w:rsidP="005E2617">
      <w:pPr>
        <w:pStyle w:val="SingleTxtG"/>
        <w:tabs>
          <w:tab w:val="decimal" w:pos="8647"/>
        </w:tabs>
        <w:spacing w:after="100" w:line="220" w:lineRule="atLeast"/>
        <w:ind w:left="1701" w:hanging="567"/>
      </w:pPr>
      <w:r w:rsidRPr="000405A2">
        <w:t>3.</w:t>
      </w:r>
      <w:r w:rsidRPr="000405A2">
        <w:tab/>
        <w:t>Compensating reservoir with a maximum capacity of 40 1 and a filling time of not less than one second.</w:t>
      </w:r>
    </w:p>
    <w:p w14:paraId="516C318E" w14:textId="77777777" w:rsidR="005E2617" w:rsidRPr="000405A2" w:rsidRDefault="005E2617" w:rsidP="005E2617">
      <w:pPr>
        <w:pStyle w:val="SingleTxtG"/>
        <w:spacing w:after="100" w:line="220" w:lineRule="atLeast"/>
      </w:pPr>
      <w:r w:rsidRPr="000405A2">
        <w:t>4.</w:t>
      </w:r>
      <w:r w:rsidRPr="000405A2">
        <w:tab/>
        <w:t xml:space="preserve">Pressure switch with an operating range of </w:t>
      </w:r>
      <w:r w:rsidRPr="000405A2">
        <w:rPr>
          <w:bCs/>
        </w:rPr>
        <w:t>5 to 250 kPa</w:t>
      </w:r>
      <w:r w:rsidRPr="000405A2">
        <w:t>.</w:t>
      </w:r>
    </w:p>
    <w:p w14:paraId="3EB5E6DC" w14:textId="77777777" w:rsidR="005E2617" w:rsidRPr="000405A2" w:rsidRDefault="005E2617" w:rsidP="005E2617">
      <w:pPr>
        <w:pStyle w:val="SingleTxtG"/>
        <w:spacing w:after="100" w:line="220" w:lineRule="atLeast"/>
      </w:pPr>
      <w:r w:rsidRPr="000405A2">
        <w:t>5.</w:t>
      </w:r>
      <w:r w:rsidRPr="000405A2">
        <w:tab/>
        <w:t>Time delay switch.</w:t>
      </w:r>
    </w:p>
    <w:p w14:paraId="63664A54" w14:textId="77777777" w:rsidR="005E2617" w:rsidRPr="000405A2" w:rsidRDefault="005E2617" w:rsidP="005E2617">
      <w:pPr>
        <w:pStyle w:val="SingleTxtG"/>
        <w:spacing w:after="100" w:line="220" w:lineRule="atLeast"/>
      </w:pPr>
      <w:r w:rsidRPr="000405A2">
        <w:t>6.</w:t>
      </w:r>
      <w:r w:rsidRPr="000405A2">
        <w:tab/>
        <w:t>Pulse counter.</w:t>
      </w:r>
    </w:p>
    <w:p w14:paraId="663E727F" w14:textId="77777777" w:rsidR="005E2617" w:rsidRPr="000405A2" w:rsidRDefault="005E2617" w:rsidP="005E2617">
      <w:pPr>
        <w:pStyle w:val="SingleTxtG"/>
        <w:spacing w:after="100" w:line="220" w:lineRule="atLeast"/>
        <w:ind w:left="1701" w:hanging="567"/>
      </w:pPr>
      <w:r w:rsidRPr="000405A2">
        <w:lastRenderedPageBreak/>
        <w:t>7.</w:t>
      </w:r>
      <w:r w:rsidRPr="000405A2">
        <w:tab/>
        <w:t>Quick</w:t>
      </w:r>
      <w:r w:rsidRPr="000405A2">
        <w:noBreakHyphen/>
        <w:t>acting valve, such as exhaust brake valve 60 mm in diameter, operated by a pneumatic cylinder with an output of 120 N at 400 kPa.</w:t>
      </w:r>
      <w:r>
        <w:t xml:space="preserve"> </w:t>
      </w:r>
      <w:r w:rsidRPr="000405A2">
        <w:t xml:space="preserve">The response time, both when opening and closing, </w:t>
      </w:r>
      <w:r w:rsidRPr="000405A2">
        <w:rPr>
          <w:bCs/>
        </w:rPr>
        <w:t>shall</w:t>
      </w:r>
      <w:r w:rsidRPr="000405A2">
        <w:t xml:space="preserve"> not exceed 0.5 seconds.</w:t>
      </w:r>
    </w:p>
    <w:p w14:paraId="04BB6741" w14:textId="77777777" w:rsidR="005E2617" w:rsidRPr="000405A2" w:rsidRDefault="005E2617" w:rsidP="005E2617">
      <w:pPr>
        <w:pStyle w:val="SingleTxtG"/>
        <w:spacing w:after="100" w:line="220" w:lineRule="atLeast"/>
      </w:pPr>
      <w:r w:rsidRPr="000405A2">
        <w:t>8.</w:t>
      </w:r>
      <w:r w:rsidRPr="000405A2">
        <w:tab/>
        <w:t>Exhaust gas evacuation.</w:t>
      </w:r>
    </w:p>
    <w:p w14:paraId="2474D86B" w14:textId="77777777" w:rsidR="005E2617" w:rsidRPr="000405A2" w:rsidRDefault="005E2617" w:rsidP="005E2617">
      <w:pPr>
        <w:pStyle w:val="SingleTxtG"/>
        <w:spacing w:after="100" w:line="220" w:lineRule="atLeast"/>
      </w:pPr>
      <w:r w:rsidRPr="000405A2">
        <w:t>9.</w:t>
      </w:r>
      <w:r w:rsidRPr="000405A2">
        <w:tab/>
        <w:t>Flexible pipe.</w:t>
      </w:r>
    </w:p>
    <w:p w14:paraId="319F565E" w14:textId="77777777" w:rsidR="005E2617" w:rsidRPr="000405A2" w:rsidRDefault="005E2617" w:rsidP="005E2617">
      <w:pPr>
        <w:pStyle w:val="SingleTxtG"/>
        <w:spacing w:after="100" w:line="220" w:lineRule="atLeast"/>
      </w:pPr>
      <w:r w:rsidRPr="000405A2">
        <w:t>10.</w:t>
      </w:r>
      <w:r w:rsidRPr="000405A2">
        <w:tab/>
        <w:t>Pressure gauge.</w:t>
      </w:r>
    </w:p>
    <w:p w14:paraId="48C1114A" w14:textId="61888DA6" w:rsidR="005E2617" w:rsidRPr="000405A2" w:rsidRDefault="00DD05BB" w:rsidP="005E2617">
      <w:pPr>
        <w:pStyle w:val="SingleTxtGFirstline1cmSingleTxtGFirstline1cm"/>
        <w:tabs>
          <w:tab w:val="clear" w:pos="1080"/>
        </w:tabs>
        <w:spacing w:after="120" w:line="240" w:lineRule="atLeast"/>
        <w:ind w:left="2268" w:right="1134" w:hanging="1134"/>
        <w:rPr>
          <w:sz w:val="20"/>
          <w:szCs w:val="20"/>
          <w:lang w:val="en-GB"/>
        </w:rPr>
      </w:pPr>
      <w:r>
        <w:rPr>
          <w:sz w:val="20"/>
          <w:szCs w:val="20"/>
          <w:lang w:val="en-GB"/>
        </w:rPr>
        <w:t>5.1.4.2.2.</w:t>
      </w:r>
      <w:r w:rsidR="005E2617" w:rsidRPr="000405A2">
        <w:rPr>
          <w:sz w:val="20"/>
          <w:szCs w:val="20"/>
          <w:lang w:val="en-GB"/>
        </w:rPr>
        <w:tab/>
        <w:t xml:space="preserve">The test equipment </w:t>
      </w:r>
      <w:r w:rsidR="005E2617" w:rsidRPr="000405A2">
        <w:rPr>
          <w:bCs/>
          <w:sz w:val="20"/>
          <w:szCs w:val="20"/>
          <w:lang w:val="en-GB"/>
        </w:rPr>
        <w:t>shall</w:t>
      </w:r>
      <w:r w:rsidR="005E2617" w:rsidRPr="000405A2">
        <w:rPr>
          <w:sz w:val="20"/>
          <w:szCs w:val="20"/>
          <w:lang w:val="en-GB"/>
        </w:rPr>
        <w:t xml:space="preserve"> be adjusted so that the flow of exhaust gases is alternately interrupted and restored 2,500 times by a rapid</w:t>
      </w:r>
      <w:r w:rsidR="005E2617" w:rsidRPr="000405A2">
        <w:rPr>
          <w:sz w:val="20"/>
          <w:szCs w:val="20"/>
          <w:lang w:val="en-GB"/>
        </w:rPr>
        <w:noBreakHyphen/>
        <w:t>action valve.</w:t>
      </w:r>
    </w:p>
    <w:p w14:paraId="31C1261D" w14:textId="09889801"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5.1.4.2.3.</w:t>
      </w:r>
      <w:r w:rsidR="005E2617" w:rsidRPr="000405A2">
        <w:rPr>
          <w:sz w:val="20"/>
          <w:szCs w:val="20"/>
          <w:lang w:val="en-GB"/>
        </w:rPr>
        <w:tab/>
        <w:t xml:space="preserve">The valve </w:t>
      </w:r>
      <w:r w:rsidR="005E2617" w:rsidRPr="000405A2">
        <w:rPr>
          <w:bCs/>
          <w:sz w:val="20"/>
          <w:szCs w:val="20"/>
          <w:lang w:val="en-GB"/>
        </w:rPr>
        <w:t>shall</w:t>
      </w:r>
      <w:r w:rsidR="005E2617" w:rsidRPr="000405A2">
        <w:rPr>
          <w:sz w:val="20"/>
          <w:szCs w:val="20"/>
          <w:lang w:val="en-GB"/>
        </w:rPr>
        <w:t xml:space="preserve"> open when the exhaust gas back</w:t>
      </w:r>
      <w:r w:rsidR="005E2617" w:rsidRPr="000405A2">
        <w:rPr>
          <w:sz w:val="20"/>
          <w:szCs w:val="20"/>
          <w:lang w:val="en-GB"/>
        </w:rPr>
        <w:noBreakHyphen/>
        <w:t>pressure, measured at least 100 mm</w:t>
      </w:r>
      <w:r w:rsidR="005E2617">
        <w:rPr>
          <w:sz w:val="20"/>
          <w:szCs w:val="20"/>
          <w:lang w:val="en-GB"/>
        </w:rPr>
        <w:t xml:space="preserve"> </w:t>
      </w:r>
      <w:r w:rsidR="005E2617" w:rsidRPr="000405A2">
        <w:rPr>
          <w:sz w:val="20"/>
          <w:szCs w:val="20"/>
          <w:lang w:val="en-GB"/>
        </w:rPr>
        <w:t xml:space="preserve">downstream of the intake flange, reaches a value of between </w:t>
      </w:r>
      <w:r w:rsidR="005E2617" w:rsidRPr="000405A2">
        <w:rPr>
          <w:bCs/>
          <w:sz w:val="20"/>
          <w:szCs w:val="20"/>
          <w:lang w:val="en-GB"/>
        </w:rPr>
        <w:t>35 and 40 kPa</w:t>
      </w:r>
      <w:r w:rsidR="005E2617" w:rsidRPr="000405A2">
        <w:rPr>
          <w:sz w:val="20"/>
          <w:szCs w:val="20"/>
          <w:lang w:val="en-GB"/>
        </w:rPr>
        <w:t xml:space="preserve">. Should such a figure be unattainable because of the engine characteristics, the valve </w:t>
      </w:r>
      <w:r w:rsidR="005E2617" w:rsidRPr="000405A2">
        <w:rPr>
          <w:bCs/>
          <w:sz w:val="20"/>
          <w:szCs w:val="20"/>
          <w:lang w:val="en-GB"/>
        </w:rPr>
        <w:t>shall</w:t>
      </w:r>
      <w:r w:rsidR="005E2617" w:rsidRPr="000405A2">
        <w:rPr>
          <w:sz w:val="20"/>
          <w:szCs w:val="20"/>
          <w:lang w:val="en-GB"/>
        </w:rPr>
        <w:t xml:space="preserve"> open when the gas back</w:t>
      </w:r>
      <w:r w:rsidR="005E2617" w:rsidRPr="000405A2">
        <w:rPr>
          <w:sz w:val="20"/>
          <w:szCs w:val="20"/>
          <w:lang w:val="en-GB"/>
        </w:rPr>
        <w:noBreakHyphen/>
        <w:t xml:space="preserve">pressure reaches a level equivalent to 90 </w:t>
      </w:r>
      <w:r w:rsidR="005E2617" w:rsidRPr="000405A2">
        <w:rPr>
          <w:bCs/>
          <w:sz w:val="20"/>
          <w:szCs w:val="20"/>
          <w:lang w:val="en-GB"/>
        </w:rPr>
        <w:t>per cent</w:t>
      </w:r>
      <w:r w:rsidR="005E2617" w:rsidRPr="000405A2">
        <w:rPr>
          <w:sz w:val="20"/>
          <w:szCs w:val="20"/>
          <w:lang w:val="en-GB"/>
        </w:rPr>
        <w:t xml:space="preserve"> of the maximum that can be measured before the engine stops. It </w:t>
      </w:r>
      <w:r w:rsidR="005E2617" w:rsidRPr="000405A2">
        <w:rPr>
          <w:bCs/>
          <w:sz w:val="20"/>
          <w:szCs w:val="20"/>
          <w:lang w:val="en-GB"/>
        </w:rPr>
        <w:t xml:space="preserve">shall </w:t>
      </w:r>
      <w:r w:rsidR="005E2617" w:rsidRPr="000405A2">
        <w:rPr>
          <w:sz w:val="20"/>
          <w:szCs w:val="20"/>
          <w:lang w:val="en-GB"/>
        </w:rPr>
        <w:t>close when this pressure does not differ by more than 10</w:t>
      </w:r>
      <w:r w:rsidR="005E2617">
        <w:rPr>
          <w:sz w:val="20"/>
          <w:szCs w:val="20"/>
          <w:lang w:val="en-GB"/>
        </w:rPr>
        <w:t> </w:t>
      </w:r>
      <w:r w:rsidR="005E2617" w:rsidRPr="000405A2">
        <w:rPr>
          <w:bCs/>
          <w:sz w:val="20"/>
          <w:szCs w:val="20"/>
          <w:lang w:val="en-GB"/>
        </w:rPr>
        <w:t>per cent</w:t>
      </w:r>
      <w:r w:rsidR="005E2617" w:rsidRPr="000405A2">
        <w:rPr>
          <w:sz w:val="20"/>
          <w:szCs w:val="20"/>
          <w:lang w:val="en-GB"/>
        </w:rPr>
        <w:t xml:space="preserve"> from its stabilized value with the valve open.</w:t>
      </w:r>
    </w:p>
    <w:p w14:paraId="59E00565" w14:textId="0AE8CCA9"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5.1.4.2.4.</w:t>
      </w:r>
      <w:r w:rsidR="005E2617" w:rsidRPr="000405A2">
        <w:rPr>
          <w:sz w:val="20"/>
          <w:szCs w:val="20"/>
          <w:lang w:val="en-GB"/>
        </w:rPr>
        <w:tab/>
        <w:t>The time</w:t>
      </w:r>
      <w:r w:rsidR="005E2617" w:rsidRPr="000405A2">
        <w:rPr>
          <w:sz w:val="20"/>
          <w:szCs w:val="20"/>
          <w:lang w:val="en-GB"/>
        </w:rPr>
        <w:noBreakHyphen/>
        <w:t xml:space="preserve">delay switch </w:t>
      </w:r>
      <w:r w:rsidR="005E2617" w:rsidRPr="000405A2">
        <w:rPr>
          <w:bCs/>
          <w:sz w:val="20"/>
          <w:szCs w:val="20"/>
          <w:lang w:val="en-GB"/>
        </w:rPr>
        <w:t>shall</w:t>
      </w:r>
      <w:r w:rsidR="005E2617" w:rsidRPr="000405A2">
        <w:rPr>
          <w:sz w:val="20"/>
          <w:szCs w:val="20"/>
          <w:lang w:val="en-GB"/>
        </w:rPr>
        <w:t xml:space="preserve"> be set for the duration of exhaust gases calculated on the basis of the requirements of paragraph 5.1.4.2.3.</w:t>
      </w:r>
      <w:r w:rsidR="005E2617">
        <w:rPr>
          <w:sz w:val="20"/>
          <w:szCs w:val="20"/>
          <w:lang w:val="en-GB"/>
        </w:rPr>
        <w:t xml:space="preserve"> above.</w:t>
      </w:r>
    </w:p>
    <w:p w14:paraId="023BCBE3" w14:textId="75DFBCD6"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5.1.4.2.5.</w:t>
      </w:r>
      <w:r w:rsidR="005E2617" w:rsidRPr="000405A2">
        <w:rPr>
          <w:sz w:val="20"/>
          <w:szCs w:val="20"/>
          <w:lang w:val="en-GB"/>
        </w:rPr>
        <w:tab/>
      </w:r>
      <w:r w:rsidR="005E2617" w:rsidRPr="000C475C">
        <w:rPr>
          <w:sz w:val="20"/>
          <w:szCs w:val="20"/>
          <w:lang w:val="en-GB"/>
        </w:rPr>
        <w:t xml:space="preserve">The engine speed </w:t>
      </w:r>
      <w:r w:rsidR="005E2617" w:rsidRPr="000C475C">
        <w:rPr>
          <w:bCs/>
          <w:sz w:val="20"/>
          <w:szCs w:val="20"/>
          <w:lang w:val="en-GB"/>
        </w:rPr>
        <w:t>shall</w:t>
      </w:r>
      <w:r w:rsidR="005E2617" w:rsidRPr="000C475C">
        <w:rPr>
          <w:sz w:val="20"/>
          <w:szCs w:val="20"/>
          <w:lang w:val="en-GB"/>
        </w:rPr>
        <w:t xml:space="preserve"> be 75 </w:t>
      </w:r>
      <w:r w:rsidR="005E2617" w:rsidRPr="000C475C">
        <w:rPr>
          <w:bCs/>
          <w:sz w:val="20"/>
          <w:szCs w:val="20"/>
          <w:lang w:val="en-GB"/>
        </w:rPr>
        <w:t>per cent</w:t>
      </w:r>
      <w:r w:rsidR="005E2617" w:rsidRPr="000C475C">
        <w:rPr>
          <w:sz w:val="20"/>
          <w:szCs w:val="20"/>
          <w:lang w:val="en-GB"/>
        </w:rPr>
        <w:t xml:space="preserve"> of the rated engine speed as defined in paragraph 2.4 of this Regulation.</w:t>
      </w:r>
    </w:p>
    <w:p w14:paraId="4B096EEC" w14:textId="0857F3FC"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5.1.4.2.6.</w:t>
      </w:r>
      <w:r w:rsidR="005E2617" w:rsidRPr="000405A2">
        <w:rPr>
          <w:sz w:val="20"/>
          <w:szCs w:val="20"/>
          <w:lang w:val="en-GB"/>
        </w:rPr>
        <w:tab/>
        <w:t xml:space="preserve">The power indicated by the dynamometer </w:t>
      </w:r>
      <w:r w:rsidR="005E2617" w:rsidRPr="000405A2">
        <w:rPr>
          <w:bCs/>
          <w:sz w:val="20"/>
          <w:szCs w:val="20"/>
          <w:lang w:val="en-GB"/>
        </w:rPr>
        <w:t>shall</w:t>
      </w:r>
      <w:r w:rsidR="005E2617" w:rsidRPr="000405A2">
        <w:rPr>
          <w:sz w:val="20"/>
          <w:szCs w:val="20"/>
          <w:lang w:val="en-GB"/>
        </w:rPr>
        <w:t xml:space="preserve"> be 50 </w:t>
      </w:r>
      <w:r w:rsidR="005E2617" w:rsidRPr="000405A2">
        <w:rPr>
          <w:bCs/>
          <w:sz w:val="20"/>
          <w:szCs w:val="20"/>
          <w:lang w:val="en-GB"/>
        </w:rPr>
        <w:t>per cent</w:t>
      </w:r>
      <w:r w:rsidR="005E2617" w:rsidRPr="000405A2">
        <w:rPr>
          <w:sz w:val="20"/>
          <w:szCs w:val="20"/>
          <w:lang w:val="en-GB"/>
        </w:rPr>
        <w:t xml:space="preserve"> of the full</w:t>
      </w:r>
      <w:r w:rsidR="005E2617" w:rsidRPr="000405A2">
        <w:rPr>
          <w:sz w:val="20"/>
          <w:szCs w:val="20"/>
          <w:lang w:val="en-GB"/>
        </w:rPr>
        <w:noBreakHyphen/>
        <w:t xml:space="preserve">throttle power measured at 75 </w:t>
      </w:r>
      <w:r w:rsidR="005E2617" w:rsidRPr="000405A2">
        <w:rPr>
          <w:bCs/>
          <w:sz w:val="20"/>
          <w:szCs w:val="20"/>
          <w:lang w:val="en-GB"/>
        </w:rPr>
        <w:t>per cent</w:t>
      </w:r>
      <w:r w:rsidR="005E2617" w:rsidRPr="000405A2">
        <w:rPr>
          <w:sz w:val="20"/>
          <w:szCs w:val="20"/>
          <w:lang w:val="en-GB"/>
        </w:rPr>
        <w:t xml:space="preserve"> of </w:t>
      </w:r>
      <w:r w:rsidR="005E2617" w:rsidRPr="000405A2">
        <w:rPr>
          <w:bCs/>
          <w:sz w:val="20"/>
          <w:szCs w:val="20"/>
          <w:lang w:val="en-GB"/>
        </w:rPr>
        <w:t>the rated</w:t>
      </w:r>
      <w:r w:rsidR="005E2617" w:rsidRPr="000405A2">
        <w:rPr>
          <w:sz w:val="20"/>
          <w:szCs w:val="20"/>
          <w:lang w:val="en-GB"/>
        </w:rPr>
        <w:t xml:space="preserve"> engine speed </w:t>
      </w:r>
      <w:r w:rsidR="005E2617" w:rsidRPr="000C475C">
        <w:rPr>
          <w:sz w:val="20"/>
          <w:szCs w:val="20"/>
          <w:lang w:val="en-GB"/>
        </w:rPr>
        <w:t>as defined in paragraph 2.4 of this Regulation.</w:t>
      </w:r>
    </w:p>
    <w:p w14:paraId="43F13B10" w14:textId="202483C8"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5.1.4.2.7.</w:t>
      </w:r>
      <w:r w:rsidR="005E2617" w:rsidRPr="000405A2">
        <w:rPr>
          <w:sz w:val="20"/>
          <w:szCs w:val="20"/>
          <w:lang w:val="en-GB"/>
        </w:rPr>
        <w:tab/>
        <w:t xml:space="preserve">Any drainage holes </w:t>
      </w:r>
      <w:r w:rsidR="005E2617" w:rsidRPr="000405A2">
        <w:rPr>
          <w:bCs/>
          <w:sz w:val="20"/>
          <w:szCs w:val="20"/>
          <w:lang w:val="en-GB"/>
        </w:rPr>
        <w:t>shall</w:t>
      </w:r>
      <w:r w:rsidR="005E2617" w:rsidRPr="000405A2">
        <w:rPr>
          <w:sz w:val="20"/>
          <w:szCs w:val="20"/>
          <w:lang w:val="en-GB"/>
        </w:rPr>
        <w:t xml:space="preserve"> be closed off during the test.</w:t>
      </w:r>
    </w:p>
    <w:p w14:paraId="1873B1CD" w14:textId="6012CDAA"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5.1.4.2.8.</w:t>
      </w:r>
      <w:r w:rsidR="005E2617" w:rsidRPr="000405A2">
        <w:rPr>
          <w:sz w:val="20"/>
          <w:szCs w:val="20"/>
          <w:lang w:val="en-GB"/>
        </w:rPr>
        <w:tab/>
        <w:t xml:space="preserve">The entire test </w:t>
      </w:r>
      <w:r w:rsidR="005E2617" w:rsidRPr="000405A2">
        <w:rPr>
          <w:bCs/>
          <w:sz w:val="20"/>
          <w:szCs w:val="20"/>
          <w:lang w:val="en-GB"/>
        </w:rPr>
        <w:t>shall</w:t>
      </w:r>
      <w:r w:rsidR="005E2617" w:rsidRPr="000405A2">
        <w:rPr>
          <w:sz w:val="20"/>
          <w:szCs w:val="20"/>
          <w:lang w:val="en-GB"/>
        </w:rPr>
        <w:t xml:space="preserve"> be completed within 48 </w:t>
      </w:r>
      <w:r w:rsidR="005E2617" w:rsidRPr="004A3FC4">
        <w:rPr>
          <w:sz w:val="20"/>
          <w:szCs w:val="20"/>
          <w:lang w:val="en-GB"/>
        </w:rPr>
        <w:t>hours</w:t>
      </w:r>
      <w:r w:rsidR="005E2617" w:rsidRPr="000405A2">
        <w:rPr>
          <w:sz w:val="20"/>
          <w:szCs w:val="20"/>
          <w:lang w:val="en-GB"/>
        </w:rPr>
        <w:t>.</w:t>
      </w:r>
      <w:r w:rsidR="005E2617">
        <w:rPr>
          <w:sz w:val="20"/>
          <w:szCs w:val="20"/>
          <w:lang w:val="en-GB"/>
        </w:rPr>
        <w:t xml:space="preserve"> </w:t>
      </w:r>
      <w:r w:rsidR="005E2617" w:rsidRPr="000405A2">
        <w:rPr>
          <w:sz w:val="20"/>
          <w:szCs w:val="20"/>
          <w:lang w:val="en-GB"/>
        </w:rPr>
        <w:t xml:space="preserve">If necessary, a cooling period </w:t>
      </w:r>
      <w:r w:rsidR="005E2617" w:rsidRPr="000405A2">
        <w:rPr>
          <w:bCs/>
          <w:sz w:val="20"/>
          <w:szCs w:val="20"/>
          <w:lang w:val="en-GB"/>
        </w:rPr>
        <w:t>shall</w:t>
      </w:r>
      <w:r w:rsidR="005E2617" w:rsidRPr="000405A2">
        <w:rPr>
          <w:sz w:val="20"/>
          <w:szCs w:val="20"/>
          <w:lang w:val="en-GB"/>
        </w:rPr>
        <w:t xml:space="preserve"> be allowed after each hour.</w:t>
      </w:r>
    </w:p>
    <w:p w14:paraId="2978C8E9" w14:textId="7FE81765"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5.1.4.3.</w:t>
      </w:r>
      <w:r w:rsidR="005E2617" w:rsidRPr="000405A2">
        <w:rPr>
          <w:sz w:val="20"/>
          <w:szCs w:val="20"/>
          <w:lang w:val="en-GB"/>
        </w:rPr>
        <w:tab/>
        <w:t>Conditioning on a test bench</w:t>
      </w:r>
    </w:p>
    <w:p w14:paraId="19C05868" w14:textId="08EF1640" w:rsidR="005E2617" w:rsidRPr="000405A2" w:rsidRDefault="00DD05BB" w:rsidP="005E2617">
      <w:pPr>
        <w:pStyle w:val="SingleTxtGFirstline1cmSingleTxtGFirstline1cm"/>
        <w:tabs>
          <w:tab w:val="clear" w:pos="1080"/>
        </w:tabs>
        <w:spacing w:before="120" w:after="120" w:line="240" w:lineRule="atLeast"/>
        <w:ind w:left="2268" w:right="1134" w:hanging="1134"/>
        <w:rPr>
          <w:sz w:val="20"/>
          <w:szCs w:val="20"/>
          <w:lang w:val="en-GB"/>
        </w:rPr>
      </w:pPr>
      <w:r>
        <w:rPr>
          <w:sz w:val="20"/>
          <w:szCs w:val="20"/>
          <w:lang w:val="en-GB"/>
        </w:rPr>
        <w:t>5.1.4.3.1.</w:t>
      </w:r>
      <w:r w:rsidR="005E2617" w:rsidRPr="000405A2">
        <w:rPr>
          <w:sz w:val="20"/>
          <w:szCs w:val="20"/>
          <w:lang w:val="en-GB"/>
        </w:rPr>
        <w:tab/>
        <w:t xml:space="preserve">The exhaust system </w:t>
      </w:r>
      <w:r w:rsidR="005E2617" w:rsidRPr="000405A2">
        <w:rPr>
          <w:bCs/>
          <w:sz w:val="20"/>
          <w:szCs w:val="20"/>
          <w:lang w:val="en-GB"/>
        </w:rPr>
        <w:t>shall</w:t>
      </w:r>
      <w:r w:rsidR="005E2617" w:rsidRPr="000405A2">
        <w:rPr>
          <w:sz w:val="20"/>
          <w:szCs w:val="20"/>
          <w:lang w:val="en-GB"/>
        </w:rPr>
        <w:t xml:space="preserve"> be fitted to an engine representative of the type fitted to the vehicle for which the system is designed, and mounted on a test bench.</w:t>
      </w:r>
    </w:p>
    <w:p w14:paraId="030C4562" w14:textId="242F1D85"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5.1.4.3.2.</w:t>
      </w:r>
      <w:r w:rsidRPr="000405A2">
        <w:rPr>
          <w:sz w:val="20"/>
          <w:szCs w:val="20"/>
          <w:lang w:val="en-GB"/>
        </w:rPr>
        <w:tab/>
        <w:t>Conditioning shall consist of the specified number of test</w:t>
      </w:r>
      <w:r>
        <w:rPr>
          <w:sz w:val="20"/>
          <w:szCs w:val="20"/>
          <w:lang w:val="en-GB"/>
        </w:rPr>
        <w:t xml:space="preserve"> </w:t>
      </w:r>
      <w:r w:rsidRPr="000405A2">
        <w:rPr>
          <w:sz w:val="20"/>
          <w:szCs w:val="20"/>
          <w:lang w:val="en-GB"/>
        </w:rPr>
        <w:t xml:space="preserve">bench cycles for the </w:t>
      </w:r>
      <w:r w:rsidRPr="000C475C">
        <w:rPr>
          <w:sz w:val="20"/>
          <w:szCs w:val="20"/>
          <w:lang w:val="en-GB"/>
        </w:rPr>
        <w:t>engine capacity class of vehicle, for which the exhaust system was designed. The number of cycles for each vehicle class</w:t>
      </w:r>
      <w:r>
        <w:rPr>
          <w:b/>
          <w:sz w:val="20"/>
          <w:szCs w:val="20"/>
          <w:lang w:val="en-GB"/>
        </w:rPr>
        <w:t xml:space="preserve"> </w:t>
      </w:r>
      <w:r w:rsidRPr="000405A2">
        <w:rPr>
          <w:sz w:val="20"/>
          <w:szCs w:val="20"/>
          <w:lang w:val="en-GB"/>
        </w:rPr>
        <w:t>shall be:</w:t>
      </w:r>
    </w:p>
    <w:tbl>
      <w:tblPr>
        <w:tblW w:w="6379"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69"/>
        <w:gridCol w:w="2410"/>
      </w:tblGrid>
      <w:tr w:rsidR="005E2617" w:rsidRPr="000405A2" w14:paraId="0F31640A" w14:textId="77777777" w:rsidTr="008C5DA9">
        <w:trPr>
          <w:cantSplit/>
          <w:tblHeader/>
        </w:trPr>
        <w:tc>
          <w:tcPr>
            <w:tcW w:w="3969" w:type="dxa"/>
            <w:tcBorders>
              <w:bottom w:val="single" w:sz="12" w:space="0" w:color="auto"/>
            </w:tcBorders>
            <w:shd w:val="clear" w:color="auto" w:fill="auto"/>
            <w:vAlign w:val="bottom"/>
          </w:tcPr>
          <w:p w14:paraId="08CE6B8A"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Category of vehicle according to cylinder capacity in cm</w:t>
            </w:r>
            <w:r w:rsidRPr="003B4FFC">
              <w:rPr>
                <w:i/>
                <w:sz w:val="16"/>
                <w:szCs w:val="16"/>
                <w:vertAlign w:val="superscript"/>
              </w:rPr>
              <w:t>3</w:t>
            </w:r>
          </w:p>
        </w:tc>
        <w:tc>
          <w:tcPr>
            <w:tcW w:w="2410" w:type="dxa"/>
            <w:tcBorders>
              <w:bottom w:val="single" w:sz="12" w:space="0" w:color="auto"/>
            </w:tcBorders>
            <w:shd w:val="clear" w:color="auto" w:fill="auto"/>
            <w:vAlign w:val="bottom"/>
          </w:tcPr>
          <w:p w14:paraId="720043AE" w14:textId="77777777" w:rsidR="005E2617" w:rsidRPr="003B4FFC" w:rsidRDefault="005E2617" w:rsidP="008C5DA9">
            <w:pPr>
              <w:suppressAutoHyphens w:val="0"/>
              <w:spacing w:before="80" w:after="80" w:line="200" w:lineRule="exact"/>
              <w:ind w:left="113" w:right="113"/>
              <w:jc w:val="center"/>
              <w:rPr>
                <w:i/>
                <w:sz w:val="16"/>
                <w:szCs w:val="16"/>
              </w:rPr>
            </w:pPr>
            <w:r w:rsidRPr="003B4FFC">
              <w:rPr>
                <w:i/>
                <w:sz w:val="16"/>
                <w:szCs w:val="16"/>
              </w:rPr>
              <w:t>Number of cycles</w:t>
            </w:r>
          </w:p>
        </w:tc>
      </w:tr>
      <w:tr w:rsidR="005E2617" w:rsidRPr="000405A2" w14:paraId="351760A2" w14:textId="77777777" w:rsidTr="008C5DA9">
        <w:trPr>
          <w:cantSplit/>
        </w:trPr>
        <w:tc>
          <w:tcPr>
            <w:tcW w:w="3969" w:type="dxa"/>
            <w:tcBorders>
              <w:top w:val="single" w:sz="12" w:space="0" w:color="auto"/>
            </w:tcBorders>
            <w:shd w:val="clear" w:color="auto" w:fill="auto"/>
          </w:tcPr>
          <w:p w14:paraId="74D7854F"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 xml:space="preserve">1.    </w:t>
            </w:r>
            <w:r w:rsidRPr="003B4FFC">
              <w:rPr>
                <w:sz w:val="18"/>
                <w:szCs w:val="18"/>
              </w:rPr>
              <w:sym w:font="Symbol" w:char="F0A3"/>
            </w:r>
            <w:r w:rsidRPr="003B4FFC">
              <w:rPr>
                <w:sz w:val="18"/>
                <w:szCs w:val="18"/>
              </w:rPr>
              <w:t xml:space="preserve"> 250</w:t>
            </w:r>
          </w:p>
        </w:tc>
        <w:tc>
          <w:tcPr>
            <w:tcW w:w="2410" w:type="dxa"/>
            <w:tcBorders>
              <w:top w:val="single" w:sz="12" w:space="0" w:color="auto"/>
            </w:tcBorders>
            <w:shd w:val="clear" w:color="auto" w:fill="auto"/>
            <w:vAlign w:val="bottom"/>
          </w:tcPr>
          <w:p w14:paraId="0B2211F3"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6</w:t>
            </w:r>
          </w:p>
        </w:tc>
      </w:tr>
      <w:tr w:rsidR="005E2617" w:rsidRPr="000405A2" w14:paraId="7E26F493" w14:textId="77777777" w:rsidTr="008C5DA9">
        <w:trPr>
          <w:cantSplit/>
        </w:trPr>
        <w:tc>
          <w:tcPr>
            <w:tcW w:w="3969" w:type="dxa"/>
            <w:tcBorders>
              <w:bottom w:val="single" w:sz="2" w:space="0" w:color="auto"/>
            </w:tcBorders>
            <w:shd w:val="clear" w:color="auto" w:fill="auto"/>
          </w:tcPr>
          <w:p w14:paraId="5CE2FA05"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 xml:space="preserve">2.    &gt; 250    </w:t>
            </w:r>
            <w:r w:rsidRPr="003B4FFC">
              <w:rPr>
                <w:sz w:val="18"/>
                <w:szCs w:val="18"/>
              </w:rPr>
              <w:sym w:font="Symbol" w:char="F0A3"/>
            </w:r>
            <w:r w:rsidRPr="003B4FFC">
              <w:rPr>
                <w:sz w:val="18"/>
                <w:szCs w:val="18"/>
              </w:rPr>
              <w:t xml:space="preserve"> 500</w:t>
            </w:r>
          </w:p>
        </w:tc>
        <w:tc>
          <w:tcPr>
            <w:tcW w:w="2410" w:type="dxa"/>
            <w:tcBorders>
              <w:bottom w:val="single" w:sz="2" w:space="0" w:color="auto"/>
            </w:tcBorders>
            <w:shd w:val="clear" w:color="auto" w:fill="auto"/>
            <w:vAlign w:val="bottom"/>
          </w:tcPr>
          <w:p w14:paraId="0A9E837C"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9</w:t>
            </w:r>
          </w:p>
        </w:tc>
      </w:tr>
      <w:tr w:rsidR="005E2617" w:rsidRPr="000405A2" w14:paraId="4DC93211" w14:textId="77777777" w:rsidTr="008C5DA9">
        <w:trPr>
          <w:cantSplit/>
        </w:trPr>
        <w:tc>
          <w:tcPr>
            <w:tcW w:w="3969" w:type="dxa"/>
            <w:tcBorders>
              <w:bottom w:val="single" w:sz="12" w:space="0" w:color="auto"/>
            </w:tcBorders>
            <w:shd w:val="clear" w:color="auto" w:fill="auto"/>
          </w:tcPr>
          <w:p w14:paraId="3781A503"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3.    &gt; 500</w:t>
            </w:r>
          </w:p>
        </w:tc>
        <w:tc>
          <w:tcPr>
            <w:tcW w:w="2410" w:type="dxa"/>
            <w:tcBorders>
              <w:bottom w:val="single" w:sz="12" w:space="0" w:color="auto"/>
            </w:tcBorders>
            <w:shd w:val="clear" w:color="auto" w:fill="auto"/>
            <w:vAlign w:val="bottom"/>
          </w:tcPr>
          <w:p w14:paraId="03A43671" w14:textId="77777777" w:rsidR="005E2617" w:rsidRPr="003B4FFC" w:rsidRDefault="005E2617" w:rsidP="008C5DA9">
            <w:pPr>
              <w:suppressAutoHyphens w:val="0"/>
              <w:spacing w:before="40" w:after="40" w:line="220" w:lineRule="exact"/>
              <w:ind w:left="113" w:right="113"/>
              <w:jc w:val="center"/>
              <w:rPr>
                <w:sz w:val="18"/>
                <w:szCs w:val="18"/>
              </w:rPr>
            </w:pPr>
            <w:r w:rsidRPr="003B4FFC">
              <w:rPr>
                <w:sz w:val="18"/>
                <w:szCs w:val="18"/>
              </w:rPr>
              <w:t>12</w:t>
            </w:r>
          </w:p>
        </w:tc>
      </w:tr>
    </w:tbl>
    <w:p w14:paraId="3A9285AD" w14:textId="412D3E1D" w:rsidR="005E2617" w:rsidRPr="000405A2" w:rsidRDefault="00DD05BB" w:rsidP="005E2617">
      <w:pPr>
        <w:tabs>
          <w:tab w:val="left" w:pos="-867"/>
          <w:tab w:val="left" w:pos="-147"/>
          <w:tab w:val="left" w:pos="0"/>
          <w:tab w:val="left" w:pos="1080"/>
          <w:tab w:val="left" w:pos="1440"/>
          <w:tab w:val="left" w:pos="2494"/>
          <w:tab w:val="left" w:pos="6996"/>
          <w:tab w:val="left" w:pos="7710"/>
          <w:tab w:val="left" w:pos="8430"/>
          <w:tab w:val="left" w:pos="9150"/>
        </w:tabs>
        <w:spacing w:before="120" w:after="120"/>
        <w:ind w:left="2268" w:right="1134" w:hanging="1134"/>
        <w:jc w:val="both"/>
      </w:pPr>
      <w:r>
        <w:t>5.1.4.3.3.</w:t>
      </w:r>
      <w:r w:rsidR="005E2617" w:rsidRPr="000405A2">
        <w:tab/>
        <w:t>Each test</w:t>
      </w:r>
      <w:r w:rsidR="005E2617" w:rsidRPr="000405A2">
        <w:noBreakHyphen/>
        <w:t xml:space="preserve">bench cycle </w:t>
      </w:r>
      <w:r w:rsidR="005E2617" w:rsidRPr="000405A2">
        <w:rPr>
          <w:bCs/>
        </w:rPr>
        <w:t>shall</w:t>
      </w:r>
      <w:r w:rsidR="005E2617" w:rsidRPr="000405A2">
        <w:t xml:space="preserve"> be followed by a break of at least six hours in order to reproduce the effects of cooling and condensation.</w:t>
      </w:r>
    </w:p>
    <w:p w14:paraId="221F0CF9" w14:textId="4D33468C" w:rsidR="005E2617" w:rsidRPr="000405A2" w:rsidRDefault="00DD05BB" w:rsidP="005E2617">
      <w:pPr>
        <w:tabs>
          <w:tab w:val="left" w:pos="-867"/>
          <w:tab w:val="left" w:pos="-147"/>
          <w:tab w:val="left" w:pos="0"/>
          <w:tab w:val="left" w:pos="2494"/>
          <w:tab w:val="left" w:pos="6996"/>
          <w:tab w:val="left" w:pos="7710"/>
          <w:tab w:val="left" w:pos="8430"/>
          <w:tab w:val="left" w:pos="9150"/>
        </w:tabs>
        <w:spacing w:after="120"/>
        <w:ind w:left="2268" w:right="1134" w:hanging="1134"/>
        <w:jc w:val="both"/>
      </w:pPr>
      <w:r>
        <w:t>5.1.4.3.4.</w:t>
      </w:r>
      <w:r w:rsidR="005E2617" w:rsidRPr="000405A2">
        <w:tab/>
        <w:t>Each test</w:t>
      </w:r>
      <w:r w:rsidR="005E2617" w:rsidRPr="000405A2">
        <w:noBreakHyphen/>
        <w:t>bench cycle shall consist of six phases.</w:t>
      </w:r>
      <w:r w:rsidR="005E2617">
        <w:t xml:space="preserve"> </w:t>
      </w:r>
      <w:r w:rsidR="005E2617" w:rsidRPr="000405A2">
        <w:t>The engine conditions for, and the duration of, each phase shall be:</w:t>
      </w:r>
    </w:p>
    <w:tbl>
      <w:tblPr>
        <w:tblW w:w="7513"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9"/>
        <w:gridCol w:w="3402"/>
        <w:gridCol w:w="1559"/>
        <w:gridCol w:w="1843"/>
      </w:tblGrid>
      <w:tr w:rsidR="005E2617" w:rsidRPr="003B4FFC" w14:paraId="1866279F" w14:textId="77777777" w:rsidTr="008C5DA9">
        <w:trPr>
          <w:trHeight w:val="242"/>
          <w:tblHeader/>
        </w:trPr>
        <w:tc>
          <w:tcPr>
            <w:tcW w:w="709" w:type="dxa"/>
            <w:vMerge w:val="restart"/>
            <w:tcBorders>
              <w:bottom w:val="single" w:sz="12" w:space="0" w:color="auto"/>
            </w:tcBorders>
            <w:shd w:val="clear" w:color="auto" w:fill="auto"/>
            <w:vAlign w:val="bottom"/>
          </w:tcPr>
          <w:p w14:paraId="1C417F1B" w14:textId="77777777" w:rsidR="005E2617" w:rsidRPr="003B4FFC" w:rsidRDefault="005E2617" w:rsidP="008C5DA9">
            <w:pPr>
              <w:keepNext/>
              <w:keepLines/>
              <w:suppressAutoHyphens w:val="0"/>
              <w:spacing w:before="80" w:after="80" w:line="200" w:lineRule="exact"/>
              <w:ind w:left="57" w:right="57"/>
              <w:rPr>
                <w:i/>
                <w:sz w:val="16"/>
                <w:szCs w:val="16"/>
              </w:rPr>
            </w:pPr>
            <w:r w:rsidRPr="003B4FFC">
              <w:rPr>
                <w:i/>
                <w:sz w:val="16"/>
                <w:szCs w:val="16"/>
              </w:rPr>
              <w:lastRenderedPageBreak/>
              <w:t>Phase</w:t>
            </w:r>
          </w:p>
        </w:tc>
        <w:tc>
          <w:tcPr>
            <w:tcW w:w="3402" w:type="dxa"/>
            <w:vMerge w:val="restart"/>
            <w:tcBorders>
              <w:bottom w:val="single" w:sz="12" w:space="0" w:color="auto"/>
            </w:tcBorders>
            <w:shd w:val="clear" w:color="auto" w:fill="auto"/>
            <w:vAlign w:val="bottom"/>
          </w:tcPr>
          <w:p w14:paraId="17B5EFB3"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Conditions</w:t>
            </w:r>
          </w:p>
        </w:tc>
        <w:tc>
          <w:tcPr>
            <w:tcW w:w="3402" w:type="dxa"/>
            <w:gridSpan w:val="2"/>
            <w:tcBorders>
              <w:bottom w:val="single" w:sz="2" w:space="0" w:color="auto"/>
            </w:tcBorders>
            <w:shd w:val="clear" w:color="auto" w:fill="auto"/>
            <w:vAlign w:val="bottom"/>
          </w:tcPr>
          <w:p w14:paraId="39B9650B"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Duration of phase</w:t>
            </w:r>
          </w:p>
        </w:tc>
      </w:tr>
      <w:tr w:rsidR="005E2617" w:rsidRPr="000405A2" w14:paraId="3E262DA1" w14:textId="77777777" w:rsidTr="008C5DA9">
        <w:trPr>
          <w:trHeight w:val="421"/>
          <w:tblHeader/>
        </w:trPr>
        <w:tc>
          <w:tcPr>
            <w:tcW w:w="709" w:type="dxa"/>
            <w:vMerge/>
            <w:tcBorders>
              <w:bottom w:val="single" w:sz="4" w:space="0" w:color="auto"/>
            </w:tcBorders>
            <w:shd w:val="clear" w:color="auto" w:fill="auto"/>
            <w:vAlign w:val="bottom"/>
          </w:tcPr>
          <w:p w14:paraId="220AC353" w14:textId="77777777" w:rsidR="005E2617" w:rsidRPr="00D831E8" w:rsidRDefault="005E2617" w:rsidP="008C5DA9">
            <w:pPr>
              <w:keepNext/>
              <w:keepLines/>
              <w:suppressAutoHyphens w:val="0"/>
              <w:spacing w:before="80" w:after="80" w:line="200" w:lineRule="exact"/>
              <w:ind w:left="57" w:right="57"/>
            </w:pPr>
          </w:p>
        </w:tc>
        <w:tc>
          <w:tcPr>
            <w:tcW w:w="3402" w:type="dxa"/>
            <w:vMerge/>
            <w:tcBorders>
              <w:bottom w:val="single" w:sz="4" w:space="0" w:color="auto"/>
            </w:tcBorders>
            <w:shd w:val="clear" w:color="auto" w:fill="auto"/>
            <w:vAlign w:val="bottom"/>
          </w:tcPr>
          <w:p w14:paraId="11F40259" w14:textId="77777777" w:rsidR="005E2617" w:rsidRPr="00D831E8" w:rsidRDefault="005E2617" w:rsidP="008C5DA9">
            <w:pPr>
              <w:keepNext/>
              <w:keepLines/>
              <w:suppressAutoHyphens w:val="0"/>
              <w:spacing w:before="80" w:after="80" w:line="200" w:lineRule="exact"/>
              <w:ind w:left="57" w:right="57"/>
              <w:jc w:val="center"/>
            </w:pPr>
          </w:p>
        </w:tc>
        <w:tc>
          <w:tcPr>
            <w:tcW w:w="1559" w:type="dxa"/>
            <w:tcBorders>
              <w:bottom w:val="single" w:sz="4" w:space="0" w:color="auto"/>
            </w:tcBorders>
            <w:shd w:val="clear" w:color="auto" w:fill="auto"/>
            <w:vAlign w:val="bottom"/>
          </w:tcPr>
          <w:p w14:paraId="590AD6D7"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Engines of less than 250 cm</w:t>
            </w:r>
            <w:r w:rsidRPr="003B4FFC">
              <w:rPr>
                <w:i/>
                <w:sz w:val="16"/>
                <w:szCs w:val="16"/>
                <w:vertAlign w:val="superscript"/>
              </w:rPr>
              <w:t>3</w:t>
            </w:r>
            <w:r w:rsidRPr="003B4FFC">
              <w:rPr>
                <w:i/>
                <w:sz w:val="16"/>
                <w:szCs w:val="16"/>
              </w:rPr>
              <w:t xml:space="preserve"> </w:t>
            </w:r>
          </w:p>
        </w:tc>
        <w:tc>
          <w:tcPr>
            <w:tcW w:w="1843" w:type="dxa"/>
            <w:tcBorders>
              <w:bottom w:val="single" w:sz="4" w:space="0" w:color="auto"/>
            </w:tcBorders>
            <w:shd w:val="clear" w:color="auto" w:fill="auto"/>
            <w:vAlign w:val="bottom"/>
          </w:tcPr>
          <w:p w14:paraId="0FE0CD07" w14:textId="77777777" w:rsidR="005E2617" w:rsidRPr="003B4FFC" w:rsidRDefault="005E2617" w:rsidP="008C5DA9">
            <w:pPr>
              <w:keepNext/>
              <w:keepLines/>
              <w:suppressAutoHyphens w:val="0"/>
              <w:spacing w:before="80" w:after="80" w:line="200" w:lineRule="exact"/>
              <w:ind w:left="57" w:right="57"/>
              <w:jc w:val="center"/>
              <w:rPr>
                <w:i/>
                <w:sz w:val="16"/>
                <w:szCs w:val="16"/>
              </w:rPr>
            </w:pPr>
            <w:r w:rsidRPr="003B4FFC">
              <w:rPr>
                <w:i/>
                <w:sz w:val="16"/>
                <w:szCs w:val="16"/>
              </w:rPr>
              <w:t>Engines of 250 cm</w:t>
            </w:r>
            <w:r w:rsidRPr="003B4FFC">
              <w:rPr>
                <w:i/>
                <w:sz w:val="16"/>
                <w:szCs w:val="16"/>
                <w:vertAlign w:val="superscript"/>
              </w:rPr>
              <w:t>3</w:t>
            </w:r>
            <w:r w:rsidRPr="003B4FFC">
              <w:rPr>
                <w:i/>
                <w:sz w:val="16"/>
                <w:szCs w:val="16"/>
              </w:rPr>
              <w:t xml:space="preserve"> or more</w:t>
            </w:r>
          </w:p>
        </w:tc>
      </w:tr>
      <w:tr w:rsidR="005E2617" w:rsidRPr="003B4FFC" w14:paraId="024CB0DC" w14:textId="77777777" w:rsidTr="008C5DA9">
        <w:trPr>
          <w:trHeight w:val="280"/>
          <w:tblHeader/>
        </w:trPr>
        <w:tc>
          <w:tcPr>
            <w:tcW w:w="709" w:type="dxa"/>
            <w:tcBorders>
              <w:top w:val="single" w:sz="4" w:space="0" w:color="auto"/>
              <w:bottom w:val="single" w:sz="12" w:space="0" w:color="auto"/>
            </w:tcBorders>
            <w:shd w:val="clear" w:color="auto" w:fill="auto"/>
          </w:tcPr>
          <w:p w14:paraId="59B15A25" w14:textId="77777777" w:rsidR="005E2617" w:rsidRPr="003B4FFC" w:rsidRDefault="005E2617" w:rsidP="008C5DA9">
            <w:pPr>
              <w:keepNext/>
              <w:keepLines/>
              <w:suppressAutoHyphens w:val="0"/>
              <w:spacing w:before="40" w:after="40" w:line="220" w:lineRule="exact"/>
              <w:ind w:left="57" w:right="57"/>
              <w:rPr>
                <w:i/>
                <w:sz w:val="18"/>
                <w:szCs w:val="18"/>
              </w:rPr>
            </w:pPr>
          </w:p>
        </w:tc>
        <w:tc>
          <w:tcPr>
            <w:tcW w:w="3402" w:type="dxa"/>
            <w:tcBorders>
              <w:top w:val="single" w:sz="4" w:space="0" w:color="auto"/>
              <w:bottom w:val="single" w:sz="12" w:space="0" w:color="auto"/>
            </w:tcBorders>
            <w:shd w:val="clear" w:color="auto" w:fill="auto"/>
            <w:vAlign w:val="bottom"/>
          </w:tcPr>
          <w:p w14:paraId="03DC236C" w14:textId="77777777" w:rsidR="005E2617" w:rsidRPr="003B4FFC" w:rsidRDefault="005E2617" w:rsidP="008C5DA9">
            <w:pPr>
              <w:keepNext/>
              <w:keepLines/>
              <w:suppressAutoHyphens w:val="0"/>
              <w:spacing w:before="40" w:after="40" w:line="220" w:lineRule="exact"/>
              <w:ind w:left="57" w:right="57"/>
              <w:jc w:val="center"/>
              <w:rPr>
                <w:i/>
                <w:sz w:val="18"/>
                <w:szCs w:val="18"/>
              </w:rPr>
            </w:pPr>
          </w:p>
        </w:tc>
        <w:tc>
          <w:tcPr>
            <w:tcW w:w="1559" w:type="dxa"/>
            <w:tcBorders>
              <w:top w:val="single" w:sz="4" w:space="0" w:color="auto"/>
              <w:bottom w:val="single" w:sz="12" w:space="0" w:color="auto"/>
            </w:tcBorders>
            <w:shd w:val="clear" w:color="auto" w:fill="auto"/>
            <w:vAlign w:val="bottom"/>
          </w:tcPr>
          <w:p w14:paraId="2F47A1E1" w14:textId="77777777" w:rsidR="005E2617" w:rsidRPr="003B4FFC" w:rsidRDefault="005E2617" w:rsidP="008C5DA9">
            <w:pPr>
              <w:keepNext/>
              <w:keepLines/>
              <w:suppressAutoHyphens w:val="0"/>
              <w:spacing w:before="40" w:after="40" w:line="220" w:lineRule="exact"/>
              <w:ind w:left="57" w:right="57"/>
              <w:jc w:val="center"/>
              <w:rPr>
                <w:i/>
                <w:sz w:val="18"/>
                <w:szCs w:val="18"/>
              </w:rPr>
            </w:pPr>
            <w:r w:rsidRPr="003B4FFC">
              <w:rPr>
                <w:i/>
                <w:sz w:val="18"/>
                <w:szCs w:val="18"/>
              </w:rPr>
              <w:t>(min)</w:t>
            </w:r>
          </w:p>
        </w:tc>
        <w:tc>
          <w:tcPr>
            <w:tcW w:w="1843" w:type="dxa"/>
            <w:tcBorders>
              <w:top w:val="single" w:sz="4" w:space="0" w:color="auto"/>
              <w:bottom w:val="single" w:sz="12" w:space="0" w:color="auto"/>
            </w:tcBorders>
            <w:shd w:val="clear" w:color="auto" w:fill="auto"/>
            <w:vAlign w:val="bottom"/>
          </w:tcPr>
          <w:p w14:paraId="6A19FEB1" w14:textId="77777777" w:rsidR="005E2617" w:rsidRPr="003B4FFC" w:rsidRDefault="005E2617" w:rsidP="008C5DA9">
            <w:pPr>
              <w:keepNext/>
              <w:keepLines/>
              <w:suppressAutoHyphens w:val="0"/>
              <w:spacing w:before="40" w:after="40" w:line="220" w:lineRule="exact"/>
              <w:ind w:left="57" w:right="57"/>
              <w:jc w:val="center"/>
              <w:rPr>
                <w:i/>
                <w:sz w:val="18"/>
                <w:szCs w:val="18"/>
              </w:rPr>
            </w:pPr>
            <w:r w:rsidRPr="003B4FFC">
              <w:rPr>
                <w:i/>
                <w:sz w:val="18"/>
                <w:szCs w:val="18"/>
              </w:rPr>
              <w:t>(min)</w:t>
            </w:r>
          </w:p>
        </w:tc>
      </w:tr>
      <w:tr w:rsidR="005E2617" w:rsidRPr="003B4FFC" w14:paraId="08625022" w14:textId="77777777" w:rsidTr="008C5DA9">
        <w:tc>
          <w:tcPr>
            <w:tcW w:w="709" w:type="dxa"/>
            <w:tcBorders>
              <w:top w:val="single" w:sz="12" w:space="0" w:color="auto"/>
            </w:tcBorders>
            <w:shd w:val="clear" w:color="auto" w:fill="auto"/>
          </w:tcPr>
          <w:p w14:paraId="53299241" w14:textId="77777777" w:rsidR="005E2617" w:rsidRPr="003B4FFC" w:rsidRDefault="005E2617" w:rsidP="008C5DA9">
            <w:pPr>
              <w:keepNext/>
              <w:keepLines/>
              <w:suppressAutoHyphens w:val="0"/>
              <w:spacing w:before="40" w:after="40" w:line="220" w:lineRule="exact"/>
              <w:ind w:left="57" w:right="57"/>
              <w:rPr>
                <w:sz w:val="18"/>
                <w:szCs w:val="18"/>
              </w:rPr>
            </w:pPr>
            <w:r w:rsidRPr="003B4FFC">
              <w:rPr>
                <w:sz w:val="18"/>
                <w:szCs w:val="18"/>
              </w:rPr>
              <w:t>1</w:t>
            </w:r>
          </w:p>
        </w:tc>
        <w:tc>
          <w:tcPr>
            <w:tcW w:w="3402" w:type="dxa"/>
            <w:tcBorders>
              <w:top w:val="single" w:sz="12" w:space="0" w:color="auto"/>
            </w:tcBorders>
            <w:shd w:val="clear" w:color="auto" w:fill="auto"/>
            <w:vAlign w:val="bottom"/>
          </w:tcPr>
          <w:p w14:paraId="7CDCB981"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Idling</w:t>
            </w:r>
          </w:p>
        </w:tc>
        <w:tc>
          <w:tcPr>
            <w:tcW w:w="1559" w:type="dxa"/>
            <w:tcBorders>
              <w:top w:val="single" w:sz="12" w:space="0" w:color="auto"/>
            </w:tcBorders>
            <w:shd w:val="clear" w:color="auto" w:fill="auto"/>
            <w:vAlign w:val="bottom"/>
          </w:tcPr>
          <w:p w14:paraId="3AC57E4D"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6</w:t>
            </w:r>
          </w:p>
        </w:tc>
        <w:tc>
          <w:tcPr>
            <w:tcW w:w="1843" w:type="dxa"/>
            <w:tcBorders>
              <w:top w:val="single" w:sz="12" w:space="0" w:color="auto"/>
            </w:tcBorders>
            <w:shd w:val="clear" w:color="auto" w:fill="auto"/>
            <w:vAlign w:val="bottom"/>
          </w:tcPr>
          <w:p w14:paraId="458B344D" w14:textId="77777777" w:rsidR="005E2617" w:rsidRPr="003B4FFC" w:rsidRDefault="005E2617" w:rsidP="008C5DA9">
            <w:pPr>
              <w:keepNext/>
              <w:keepLines/>
              <w:suppressAutoHyphens w:val="0"/>
              <w:spacing w:before="40" w:after="40" w:line="220" w:lineRule="exact"/>
              <w:ind w:left="57" w:right="57"/>
              <w:jc w:val="center"/>
              <w:rPr>
                <w:sz w:val="18"/>
                <w:szCs w:val="18"/>
              </w:rPr>
            </w:pPr>
            <w:r w:rsidRPr="003B4FFC">
              <w:rPr>
                <w:sz w:val="18"/>
                <w:szCs w:val="18"/>
              </w:rPr>
              <w:t>6</w:t>
            </w:r>
          </w:p>
        </w:tc>
      </w:tr>
      <w:tr w:rsidR="005E2617" w:rsidRPr="003B4FFC" w14:paraId="50CF130D" w14:textId="77777777" w:rsidTr="008C5DA9">
        <w:tc>
          <w:tcPr>
            <w:tcW w:w="709" w:type="dxa"/>
            <w:shd w:val="clear" w:color="auto" w:fill="auto"/>
          </w:tcPr>
          <w:p w14:paraId="3EA8D9E1"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2</w:t>
            </w:r>
          </w:p>
        </w:tc>
        <w:tc>
          <w:tcPr>
            <w:tcW w:w="3402" w:type="dxa"/>
            <w:shd w:val="clear" w:color="auto" w:fill="auto"/>
            <w:vAlign w:val="bottom"/>
          </w:tcPr>
          <w:p w14:paraId="6EBB690C"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25 per cent load at 75 per cent of n</w:t>
            </w:r>
            <w:r w:rsidRPr="003B4FFC">
              <w:rPr>
                <w:sz w:val="18"/>
                <w:szCs w:val="18"/>
                <w:vertAlign w:val="subscript"/>
              </w:rPr>
              <w:t>rated</w:t>
            </w:r>
          </w:p>
        </w:tc>
        <w:tc>
          <w:tcPr>
            <w:tcW w:w="1559" w:type="dxa"/>
            <w:shd w:val="clear" w:color="auto" w:fill="auto"/>
            <w:vAlign w:val="bottom"/>
          </w:tcPr>
          <w:p w14:paraId="26B9E92C"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14:paraId="4533018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w:t>
            </w:r>
          </w:p>
        </w:tc>
      </w:tr>
      <w:tr w:rsidR="005E2617" w:rsidRPr="003B4FFC" w14:paraId="64F586FC" w14:textId="77777777" w:rsidTr="008C5DA9">
        <w:tc>
          <w:tcPr>
            <w:tcW w:w="709" w:type="dxa"/>
            <w:shd w:val="clear" w:color="auto" w:fill="auto"/>
          </w:tcPr>
          <w:p w14:paraId="331AC698"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3</w:t>
            </w:r>
          </w:p>
        </w:tc>
        <w:tc>
          <w:tcPr>
            <w:tcW w:w="3402" w:type="dxa"/>
            <w:shd w:val="clear" w:color="auto" w:fill="auto"/>
            <w:vAlign w:val="bottom"/>
          </w:tcPr>
          <w:p w14:paraId="25418C23"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 per cent load at 75 per cent of n</w:t>
            </w:r>
            <w:r w:rsidRPr="003B4FFC">
              <w:rPr>
                <w:sz w:val="18"/>
                <w:szCs w:val="18"/>
                <w:vertAlign w:val="subscript"/>
              </w:rPr>
              <w:t>rated</w:t>
            </w:r>
          </w:p>
        </w:tc>
        <w:tc>
          <w:tcPr>
            <w:tcW w:w="1559" w:type="dxa"/>
            <w:shd w:val="clear" w:color="auto" w:fill="auto"/>
            <w:vAlign w:val="bottom"/>
          </w:tcPr>
          <w:p w14:paraId="5EA9E92A"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40</w:t>
            </w:r>
          </w:p>
        </w:tc>
        <w:tc>
          <w:tcPr>
            <w:tcW w:w="1843" w:type="dxa"/>
            <w:shd w:val="clear" w:color="auto" w:fill="auto"/>
            <w:vAlign w:val="bottom"/>
          </w:tcPr>
          <w:p w14:paraId="3762D0E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w:t>
            </w:r>
          </w:p>
        </w:tc>
      </w:tr>
      <w:tr w:rsidR="005E2617" w:rsidRPr="003B4FFC" w14:paraId="040A62BF" w14:textId="77777777" w:rsidTr="008C5DA9">
        <w:tc>
          <w:tcPr>
            <w:tcW w:w="709" w:type="dxa"/>
            <w:shd w:val="clear" w:color="auto" w:fill="auto"/>
          </w:tcPr>
          <w:p w14:paraId="3A48538E"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4</w:t>
            </w:r>
          </w:p>
        </w:tc>
        <w:tc>
          <w:tcPr>
            <w:tcW w:w="3402" w:type="dxa"/>
            <w:shd w:val="clear" w:color="auto" w:fill="auto"/>
            <w:vAlign w:val="bottom"/>
          </w:tcPr>
          <w:p w14:paraId="03BA388B"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100 per cent load at 75 per cent of n</w:t>
            </w:r>
            <w:r w:rsidRPr="003B4FFC">
              <w:rPr>
                <w:sz w:val="18"/>
                <w:szCs w:val="18"/>
                <w:vertAlign w:val="subscript"/>
              </w:rPr>
              <w:t>rated</w:t>
            </w:r>
          </w:p>
        </w:tc>
        <w:tc>
          <w:tcPr>
            <w:tcW w:w="1559" w:type="dxa"/>
            <w:shd w:val="clear" w:color="auto" w:fill="auto"/>
            <w:vAlign w:val="bottom"/>
          </w:tcPr>
          <w:p w14:paraId="1A17EAB0"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30</w:t>
            </w:r>
          </w:p>
        </w:tc>
        <w:tc>
          <w:tcPr>
            <w:tcW w:w="1843" w:type="dxa"/>
            <w:shd w:val="clear" w:color="auto" w:fill="auto"/>
            <w:vAlign w:val="bottom"/>
          </w:tcPr>
          <w:p w14:paraId="229332A3"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10</w:t>
            </w:r>
          </w:p>
        </w:tc>
      </w:tr>
      <w:tr w:rsidR="005E2617" w:rsidRPr="003B4FFC" w14:paraId="2744FBD6" w14:textId="77777777" w:rsidTr="008C5DA9">
        <w:tc>
          <w:tcPr>
            <w:tcW w:w="709" w:type="dxa"/>
            <w:shd w:val="clear" w:color="auto" w:fill="auto"/>
          </w:tcPr>
          <w:p w14:paraId="1D7AF076"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5</w:t>
            </w:r>
          </w:p>
        </w:tc>
        <w:tc>
          <w:tcPr>
            <w:tcW w:w="3402" w:type="dxa"/>
            <w:shd w:val="clear" w:color="auto" w:fill="auto"/>
            <w:vAlign w:val="bottom"/>
          </w:tcPr>
          <w:p w14:paraId="1067A5C1"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50 per cent load at 100 per cent of n</w:t>
            </w:r>
            <w:r w:rsidRPr="003B4FFC">
              <w:rPr>
                <w:sz w:val="18"/>
                <w:szCs w:val="18"/>
                <w:vertAlign w:val="subscript"/>
              </w:rPr>
              <w:t>rated</w:t>
            </w:r>
          </w:p>
        </w:tc>
        <w:tc>
          <w:tcPr>
            <w:tcW w:w="1559" w:type="dxa"/>
            <w:shd w:val="clear" w:color="auto" w:fill="auto"/>
            <w:vAlign w:val="bottom"/>
          </w:tcPr>
          <w:p w14:paraId="734E8A24"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12</w:t>
            </w:r>
          </w:p>
        </w:tc>
        <w:tc>
          <w:tcPr>
            <w:tcW w:w="1843" w:type="dxa"/>
            <w:shd w:val="clear" w:color="auto" w:fill="auto"/>
            <w:vAlign w:val="bottom"/>
          </w:tcPr>
          <w:p w14:paraId="27168DA7"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12</w:t>
            </w:r>
          </w:p>
        </w:tc>
      </w:tr>
      <w:tr w:rsidR="005E2617" w:rsidRPr="003B4FFC" w14:paraId="513C8B68" w14:textId="77777777" w:rsidTr="008C5DA9">
        <w:tc>
          <w:tcPr>
            <w:tcW w:w="709" w:type="dxa"/>
            <w:tcBorders>
              <w:bottom w:val="single" w:sz="2" w:space="0" w:color="auto"/>
            </w:tcBorders>
            <w:shd w:val="clear" w:color="auto" w:fill="auto"/>
          </w:tcPr>
          <w:p w14:paraId="1C7E151D" w14:textId="77777777" w:rsidR="005E2617" w:rsidRPr="003B4FFC" w:rsidRDefault="005E2617" w:rsidP="008C5DA9">
            <w:pPr>
              <w:suppressAutoHyphens w:val="0"/>
              <w:spacing w:before="40" w:after="40" w:line="220" w:lineRule="exact"/>
              <w:ind w:left="57" w:right="57"/>
              <w:rPr>
                <w:sz w:val="18"/>
                <w:szCs w:val="18"/>
              </w:rPr>
            </w:pPr>
            <w:r w:rsidRPr="003B4FFC">
              <w:rPr>
                <w:sz w:val="18"/>
                <w:szCs w:val="18"/>
              </w:rPr>
              <w:t>6</w:t>
            </w:r>
          </w:p>
        </w:tc>
        <w:tc>
          <w:tcPr>
            <w:tcW w:w="3402" w:type="dxa"/>
            <w:tcBorders>
              <w:bottom w:val="single" w:sz="2" w:space="0" w:color="auto"/>
            </w:tcBorders>
            <w:shd w:val="clear" w:color="auto" w:fill="auto"/>
            <w:vAlign w:val="bottom"/>
          </w:tcPr>
          <w:p w14:paraId="2BFCC13E"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25 per cent load at 100 per cent of n</w:t>
            </w:r>
            <w:r w:rsidRPr="003B4FFC">
              <w:rPr>
                <w:sz w:val="18"/>
                <w:szCs w:val="18"/>
                <w:vertAlign w:val="subscript"/>
              </w:rPr>
              <w:t>rated</w:t>
            </w:r>
          </w:p>
        </w:tc>
        <w:tc>
          <w:tcPr>
            <w:tcW w:w="1559" w:type="dxa"/>
            <w:tcBorders>
              <w:bottom w:val="single" w:sz="2" w:space="0" w:color="auto"/>
            </w:tcBorders>
            <w:shd w:val="clear" w:color="auto" w:fill="auto"/>
            <w:vAlign w:val="bottom"/>
          </w:tcPr>
          <w:p w14:paraId="1A8E3AD9"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22</w:t>
            </w:r>
          </w:p>
        </w:tc>
        <w:tc>
          <w:tcPr>
            <w:tcW w:w="1843" w:type="dxa"/>
            <w:tcBorders>
              <w:bottom w:val="single" w:sz="2" w:space="0" w:color="auto"/>
            </w:tcBorders>
            <w:shd w:val="clear" w:color="auto" w:fill="auto"/>
            <w:vAlign w:val="bottom"/>
          </w:tcPr>
          <w:p w14:paraId="5D7449B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22</w:t>
            </w:r>
          </w:p>
        </w:tc>
      </w:tr>
      <w:tr w:rsidR="005E2617" w:rsidRPr="003B4FFC" w14:paraId="7EF378B9" w14:textId="77777777" w:rsidTr="008C5DA9">
        <w:tc>
          <w:tcPr>
            <w:tcW w:w="709" w:type="dxa"/>
            <w:tcBorders>
              <w:bottom w:val="single" w:sz="12" w:space="0" w:color="auto"/>
            </w:tcBorders>
            <w:shd w:val="clear" w:color="auto" w:fill="auto"/>
          </w:tcPr>
          <w:p w14:paraId="1ABCE8C7" w14:textId="77777777" w:rsidR="005E2617" w:rsidRPr="003B4FFC" w:rsidRDefault="005E2617" w:rsidP="008C5DA9">
            <w:pPr>
              <w:suppressAutoHyphens w:val="0"/>
              <w:spacing w:before="40" w:after="40" w:line="220" w:lineRule="exact"/>
              <w:ind w:left="57" w:right="57"/>
              <w:rPr>
                <w:sz w:val="18"/>
                <w:szCs w:val="18"/>
              </w:rPr>
            </w:pPr>
          </w:p>
        </w:tc>
        <w:tc>
          <w:tcPr>
            <w:tcW w:w="3402" w:type="dxa"/>
            <w:tcBorders>
              <w:bottom w:val="single" w:sz="12" w:space="0" w:color="auto"/>
            </w:tcBorders>
            <w:shd w:val="clear" w:color="auto" w:fill="auto"/>
            <w:vAlign w:val="bottom"/>
          </w:tcPr>
          <w:p w14:paraId="5C3AE58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Total time</w:t>
            </w:r>
          </w:p>
        </w:tc>
        <w:tc>
          <w:tcPr>
            <w:tcW w:w="1559" w:type="dxa"/>
            <w:tcBorders>
              <w:bottom w:val="single" w:sz="12" w:space="0" w:color="auto"/>
            </w:tcBorders>
            <w:shd w:val="clear" w:color="auto" w:fill="auto"/>
            <w:vAlign w:val="bottom"/>
          </w:tcPr>
          <w:p w14:paraId="5A84073E"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 h 30 min</w:t>
            </w:r>
          </w:p>
        </w:tc>
        <w:tc>
          <w:tcPr>
            <w:tcW w:w="1843" w:type="dxa"/>
            <w:tcBorders>
              <w:bottom w:val="single" w:sz="12" w:space="0" w:color="auto"/>
            </w:tcBorders>
            <w:shd w:val="clear" w:color="auto" w:fill="auto"/>
            <w:vAlign w:val="bottom"/>
          </w:tcPr>
          <w:p w14:paraId="1616ACE5" w14:textId="77777777" w:rsidR="005E2617" w:rsidRPr="003B4FFC" w:rsidRDefault="005E2617" w:rsidP="008C5DA9">
            <w:pPr>
              <w:suppressAutoHyphens w:val="0"/>
              <w:spacing w:before="40" w:after="40" w:line="220" w:lineRule="exact"/>
              <w:ind w:left="57" w:right="57"/>
              <w:jc w:val="center"/>
              <w:rPr>
                <w:sz w:val="18"/>
                <w:szCs w:val="18"/>
              </w:rPr>
            </w:pPr>
            <w:r w:rsidRPr="003B4FFC">
              <w:rPr>
                <w:sz w:val="18"/>
                <w:szCs w:val="18"/>
              </w:rPr>
              <w:t>2 h 30 min</w:t>
            </w:r>
          </w:p>
        </w:tc>
      </w:tr>
    </w:tbl>
    <w:p w14:paraId="5D6B3F80" w14:textId="57A8C9FC" w:rsidR="005E2617" w:rsidRPr="000405A2" w:rsidRDefault="00DD05BB" w:rsidP="005E2617">
      <w:pPr>
        <w:tabs>
          <w:tab w:val="left" w:pos="-867"/>
          <w:tab w:val="left" w:pos="-147"/>
          <w:tab w:val="left" w:pos="0"/>
          <w:tab w:val="left" w:pos="533"/>
          <w:tab w:val="left" w:pos="1080"/>
          <w:tab w:val="left" w:pos="6996"/>
          <w:tab w:val="left" w:pos="7710"/>
          <w:tab w:val="left" w:pos="9150"/>
        </w:tabs>
        <w:spacing w:before="120"/>
        <w:ind w:left="2268" w:right="992" w:hanging="1134"/>
        <w:jc w:val="both"/>
      </w:pPr>
      <w:r>
        <w:t>5.1.4.3.5.</w:t>
      </w:r>
      <w:r w:rsidR="005E2617" w:rsidRPr="000405A2">
        <w:tab/>
        <w:t xml:space="preserve">During this conditioning procedure, at the request of the manufacturer, the engine and the silencer may be cooled in order that the temperature recorded at a point not more than 100 mm from the exhaust gas outlet does not exceed that measured when the vehicle is running at 110 km/h or 75 </w:t>
      </w:r>
      <w:r w:rsidR="005E2617" w:rsidRPr="000405A2">
        <w:rPr>
          <w:bCs/>
        </w:rPr>
        <w:t>per cent</w:t>
      </w:r>
      <w:r w:rsidR="005E2617" w:rsidRPr="000405A2">
        <w:t xml:space="preserve"> of </w:t>
      </w:r>
      <w:r w:rsidR="005E2617" w:rsidRPr="000C475C">
        <w:t>the rated engine speed as defined in paragraph 2.4 of this Regulation in top gear. The engine and/or vehicle speeds shall be determined with a tolerance of</w:t>
      </w:r>
      <w:r w:rsidR="005E2617">
        <w:t xml:space="preserve"> ±3 </w:t>
      </w:r>
      <w:r w:rsidR="005E2617" w:rsidRPr="000405A2">
        <w:rPr>
          <w:bCs/>
        </w:rPr>
        <w:t>per cent</w:t>
      </w:r>
      <w:r w:rsidR="005E2617" w:rsidRPr="000405A2">
        <w:t>.</w:t>
      </w:r>
    </w:p>
    <w:p w14:paraId="766FF9B9" w14:textId="77777777" w:rsidR="005E2617" w:rsidRPr="000405A2" w:rsidRDefault="005E2617" w:rsidP="005E2617">
      <w:pPr>
        <w:pStyle w:val="SingleTxtG"/>
        <w:spacing w:before="120"/>
      </w:pPr>
      <w:r w:rsidRPr="000405A2">
        <w:t>5.2.</w:t>
      </w:r>
      <w:r w:rsidRPr="000405A2">
        <w:tab/>
      </w:r>
      <w:r w:rsidRPr="000405A2">
        <w:tab/>
        <w:t>Diagram and markings</w:t>
      </w:r>
    </w:p>
    <w:p w14:paraId="40CC2172" w14:textId="0122C12A" w:rsidR="005E2617" w:rsidRPr="000405A2" w:rsidRDefault="005E2617" w:rsidP="005E2617">
      <w:pPr>
        <w:pStyle w:val="SingleTxtGFirstline1cmSingleTxtGFirstline1cm"/>
        <w:spacing w:after="120" w:line="240" w:lineRule="atLeast"/>
        <w:ind w:left="2268" w:right="993" w:hanging="1134"/>
        <w:rPr>
          <w:sz w:val="20"/>
          <w:szCs w:val="20"/>
          <w:lang w:val="en-GB"/>
        </w:rPr>
      </w:pPr>
      <w:r w:rsidRPr="000405A2">
        <w:rPr>
          <w:sz w:val="20"/>
          <w:szCs w:val="20"/>
          <w:lang w:val="en-GB"/>
        </w:rPr>
        <w:t>5.2.1.</w:t>
      </w:r>
      <w:r w:rsidRPr="000405A2">
        <w:rPr>
          <w:sz w:val="20"/>
          <w:szCs w:val="20"/>
          <w:lang w:val="en-GB"/>
        </w:rPr>
        <w:tab/>
        <w:t>The diagram and a dimensioned cross-section of the silencer shall be annexed to the document mentioned</w:t>
      </w:r>
      <w:r w:rsidR="00DD05BB">
        <w:rPr>
          <w:sz w:val="20"/>
          <w:szCs w:val="20"/>
          <w:lang w:val="en-GB"/>
        </w:rPr>
        <w:t xml:space="preserve"> in Annex 1 to this Regulation.</w:t>
      </w:r>
    </w:p>
    <w:p w14:paraId="722BFA56" w14:textId="77777777" w:rsidR="005E2617" w:rsidRPr="000C475C" w:rsidRDefault="005E2617" w:rsidP="005E2617">
      <w:pPr>
        <w:pStyle w:val="SingleTxtGFirstline1cmSingleTxtGFirstline1cm"/>
        <w:spacing w:after="120" w:line="240" w:lineRule="atLeast"/>
        <w:ind w:left="2268" w:right="1134" w:hanging="1134"/>
        <w:rPr>
          <w:sz w:val="20"/>
          <w:szCs w:val="20"/>
          <w:lang w:val="en-GB"/>
        </w:rPr>
      </w:pPr>
      <w:r w:rsidRPr="000405A2">
        <w:rPr>
          <w:sz w:val="20"/>
          <w:szCs w:val="20"/>
          <w:lang w:val="en-GB"/>
        </w:rPr>
        <w:t>5.2.2.</w:t>
      </w:r>
      <w:r w:rsidRPr="000405A2">
        <w:rPr>
          <w:sz w:val="20"/>
          <w:szCs w:val="20"/>
          <w:lang w:val="en-GB"/>
        </w:rPr>
        <w:tab/>
      </w:r>
      <w:r w:rsidRPr="000C475C">
        <w:rPr>
          <w:sz w:val="20"/>
          <w:szCs w:val="20"/>
          <w:lang w:val="en-GB"/>
        </w:rPr>
        <w:t xml:space="preserve">All original silencers shall bear at least the following: </w:t>
      </w:r>
    </w:p>
    <w:p w14:paraId="1C2FB2F9" w14:textId="1E9E9243"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(a)</w:t>
      </w:r>
      <w:r w:rsidR="005E2617" w:rsidRPr="000C475C">
        <w:rPr>
          <w:sz w:val="20"/>
          <w:szCs w:val="20"/>
          <w:lang w:val="en-GB"/>
        </w:rPr>
        <w:tab/>
      </w:r>
      <w:r w:rsidR="005E2617">
        <w:rPr>
          <w:sz w:val="20"/>
          <w:szCs w:val="20"/>
          <w:lang w:val="en-GB"/>
        </w:rPr>
        <w:t>T</w:t>
      </w:r>
      <w:r w:rsidR="005E2617" w:rsidRPr="000C475C">
        <w:rPr>
          <w:sz w:val="20"/>
          <w:szCs w:val="20"/>
          <w:lang w:val="en-GB"/>
        </w:rPr>
        <w:t xml:space="preserve">he </w:t>
      </w:r>
      <w:r w:rsidR="005E2617">
        <w:rPr>
          <w:sz w:val="20"/>
          <w:szCs w:val="20"/>
          <w:lang w:val="en-GB"/>
        </w:rPr>
        <w:t>'</w:t>
      </w:r>
      <w:r w:rsidR="005E2617" w:rsidRPr="000C475C">
        <w:rPr>
          <w:sz w:val="20"/>
          <w:szCs w:val="20"/>
          <w:lang w:val="en-GB"/>
        </w:rPr>
        <w:t>E</w:t>
      </w:r>
      <w:r w:rsidR="005E2617">
        <w:rPr>
          <w:sz w:val="20"/>
          <w:szCs w:val="20"/>
          <w:lang w:val="en-GB"/>
        </w:rPr>
        <w:t>'</w:t>
      </w:r>
      <w:r w:rsidR="005E2617" w:rsidRPr="000C475C">
        <w:rPr>
          <w:sz w:val="20"/>
          <w:szCs w:val="20"/>
          <w:lang w:val="en-GB"/>
        </w:rPr>
        <w:t xml:space="preserve"> mark followed by the reference to the country which granted the type-approval; </w:t>
      </w:r>
    </w:p>
    <w:p w14:paraId="6CF1CC80" w14:textId="2318117A"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(b)</w:t>
      </w:r>
      <w:r w:rsidR="005E2617" w:rsidRPr="000C475C">
        <w:rPr>
          <w:sz w:val="20"/>
          <w:szCs w:val="20"/>
          <w:lang w:val="en-GB"/>
        </w:rPr>
        <w:tab/>
      </w:r>
      <w:r w:rsidR="005E2617">
        <w:rPr>
          <w:sz w:val="20"/>
          <w:szCs w:val="20"/>
          <w:lang w:val="en-GB"/>
        </w:rPr>
        <w:t>T</w:t>
      </w:r>
      <w:r w:rsidR="005E2617" w:rsidRPr="000C475C">
        <w:rPr>
          <w:sz w:val="20"/>
          <w:szCs w:val="20"/>
          <w:lang w:val="en-GB"/>
        </w:rPr>
        <w:t>he vehicle manufacturer</w:t>
      </w:r>
      <w:r w:rsidR="005E2617">
        <w:rPr>
          <w:sz w:val="20"/>
          <w:szCs w:val="20"/>
          <w:lang w:val="en-GB"/>
        </w:rPr>
        <w:t>'</w:t>
      </w:r>
      <w:r w:rsidR="005E2617" w:rsidRPr="000C475C">
        <w:rPr>
          <w:sz w:val="20"/>
          <w:szCs w:val="20"/>
          <w:lang w:val="en-GB"/>
        </w:rPr>
        <w:t>s name or trademark; and</w:t>
      </w:r>
    </w:p>
    <w:p w14:paraId="133F46BC" w14:textId="13B09F83" w:rsidR="005E2617" w:rsidRPr="000C475C" w:rsidRDefault="00DD05BB" w:rsidP="005E2617">
      <w:pPr>
        <w:pStyle w:val="SingleTxtGFirstline1cmSingleTxtGFirstline1cm"/>
        <w:spacing w:after="120" w:line="240" w:lineRule="atLeast"/>
        <w:ind w:left="2835" w:right="1134" w:hanging="567"/>
        <w:rPr>
          <w:sz w:val="20"/>
          <w:szCs w:val="20"/>
          <w:lang w:val="en-GB"/>
        </w:rPr>
      </w:pPr>
      <w:r>
        <w:rPr>
          <w:sz w:val="20"/>
          <w:szCs w:val="20"/>
          <w:lang w:val="en-GB"/>
        </w:rPr>
        <w:t>(c)</w:t>
      </w:r>
      <w:r w:rsidR="005E2617" w:rsidRPr="000C475C">
        <w:rPr>
          <w:sz w:val="20"/>
          <w:szCs w:val="20"/>
          <w:lang w:val="en-GB"/>
        </w:rPr>
        <w:tab/>
      </w:r>
      <w:r w:rsidR="005E2617">
        <w:rPr>
          <w:sz w:val="20"/>
          <w:szCs w:val="20"/>
          <w:lang w:val="en-GB"/>
        </w:rPr>
        <w:t>T</w:t>
      </w:r>
      <w:r w:rsidR="005E2617" w:rsidRPr="000C475C">
        <w:rPr>
          <w:sz w:val="20"/>
          <w:szCs w:val="20"/>
          <w:lang w:val="en-GB"/>
        </w:rPr>
        <w:t xml:space="preserve">he make and identifying part number. </w:t>
      </w:r>
    </w:p>
    <w:p w14:paraId="7D895410" w14:textId="77777777" w:rsidR="005E2617" w:rsidRPr="000C475C" w:rsidRDefault="005E2617" w:rsidP="005E2617">
      <w:pPr>
        <w:pStyle w:val="SingleTxtGFirstline1cmSingleTxtGFirstline1cm"/>
        <w:spacing w:after="120" w:line="240" w:lineRule="atLeast"/>
        <w:ind w:left="2268" w:right="1134" w:hanging="1134"/>
        <w:rPr>
          <w:sz w:val="20"/>
          <w:szCs w:val="20"/>
          <w:lang w:val="en-GB"/>
        </w:rPr>
      </w:pPr>
      <w:r w:rsidRPr="000C475C">
        <w:rPr>
          <w:sz w:val="20"/>
          <w:szCs w:val="20"/>
          <w:lang w:val="en-GB"/>
        </w:rPr>
        <w:tab/>
        <w:t>This reference shall be legible, indelible and visible in the position at which it is to be fitted.</w:t>
      </w:r>
    </w:p>
    <w:p w14:paraId="186AEBBE" w14:textId="77777777" w:rsidR="005E2617" w:rsidRPr="000405A2" w:rsidRDefault="005E2617" w:rsidP="005E2617">
      <w:pPr>
        <w:pStyle w:val="SingleTxtGFirstline1cmSingleTxtGFirstline1cm"/>
        <w:spacing w:before="120" w:after="120" w:line="240" w:lineRule="atLeast"/>
        <w:ind w:left="2268" w:right="992" w:hanging="1134"/>
        <w:rPr>
          <w:sz w:val="20"/>
          <w:szCs w:val="20"/>
          <w:lang w:val="en-GB"/>
        </w:rPr>
      </w:pPr>
      <w:r w:rsidRPr="000405A2">
        <w:rPr>
          <w:sz w:val="20"/>
          <w:szCs w:val="20"/>
          <w:lang w:val="en-GB"/>
        </w:rPr>
        <w:t>5.2.3.</w:t>
      </w:r>
      <w:r w:rsidRPr="000405A2">
        <w:rPr>
          <w:sz w:val="20"/>
          <w:szCs w:val="20"/>
          <w:lang w:val="en-GB"/>
        </w:rPr>
        <w:tab/>
        <w:t>Any packaging of original replacements for exhaust or silencing systems shall be marked legibly with the words "original part" and the make and type reference integrated together with the "E" mark and also the reference of the country of origin.</w:t>
      </w:r>
    </w:p>
    <w:p w14:paraId="58E28A4D" w14:textId="77777777" w:rsidR="005E2617" w:rsidRPr="000405A2" w:rsidRDefault="005E2617" w:rsidP="005E2617">
      <w:pPr>
        <w:pStyle w:val="H1G"/>
        <w:tabs>
          <w:tab w:val="clear" w:pos="851"/>
        </w:tabs>
        <w:spacing w:before="120" w:after="120" w:line="240" w:lineRule="atLeast"/>
        <w:ind w:left="2268"/>
        <w:rPr>
          <w:b w:val="0"/>
          <w:sz w:val="20"/>
        </w:rPr>
      </w:pPr>
      <w:r w:rsidRPr="000405A2">
        <w:rPr>
          <w:b w:val="0"/>
          <w:sz w:val="20"/>
        </w:rPr>
        <w:t>5.3.</w:t>
      </w:r>
      <w:r w:rsidRPr="000405A2">
        <w:rPr>
          <w:b w:val="0"/>
          <w:sz w:val="20"/>
        </w:rPr>
        <w:tab/>
        <w:t>Intake silencers</w:t>
      </w:r>
    </w:p>
    <w:p w14:paraId="05E0813F" w14:textId="77777777" w:rsidR="005E2617" w:rsidRPr="000405A2" w:rsidRDefault="005E2617" w:rsidP="005E2617">
      <w:pPr>
        <w:pStyle w:val="SingleTxtGFirstline1cmSingleTxtGFirstline1cm"/>
        <w:spacing w:before="120" w:after="120" w:line="240" w:lineRule="atLeast"/>
        <w:ind w:left="2268" w:right="993"/>
        <w:rPr>
          <w:sz w:val="20"/>
          <w:szCs w:val="20"/>
          <w:lang w:val="en-GB"/>
        </w:rPr>
      </w:pPr>
      <w:r w:rsidRPr="000405A2">
        <w:rPr>
          <w:sz w:val="20"/>
          <w:szCs w:val="20"/>
          <w:lang w:val="en-GB"/>
        </w:rPr>
        <w:t>If the engine intake has to be fitted with an air filter and/or intake silencer in order to comply with the permissible sound level, the filter and/or silencer shall be regarded as part of the silencer and</w:t>
      </w:r>
      <w:r>
        <w:rPr>
          <w:sz w:val="20"/>
          <w:szCs w:val="20"/>
          <w:lang w:val="en-GB"/>
        </w:rPr>
        <w:t xml:space="preserve"> the requirements of paragraphs </w:t>
      </w:r>
      <w:r w:rsidRPr="000405A2">
        <w:rPr>
          <w:sz w:val="20"/>
          <w:szCs w:val="20"/>
          <w:lang w:val="en-GB"/>
        </w:rPr>
        <w:t xml:space="preserve">5.1. and 5.2. </w:t>
      </w:r>
      <w:r>
        <w:rPr>
          <w:sz w:val="20"/>
          <w:szCs w:val="20"/>
          <w:lang w:val="en-GB"/>
        </w:rPr>
        <w:t xml:space="preserve">above </w:t>
      </w:r>
      <w:r w:rsidRPr="000405A2">
        <w:rPr>
          <w:sz w:val="20"/>
          <w:szCs w:val="20"/>
          <w:lang w:val="en-GB"/>
        </w:rPr>
        <w:t>shall also be applicable to them.</w:t>
      </w:r>
    </w:p>
    <w:p w14:paraId="10CAF620" w14:textId="77777777" w:rsidR="005E2617" w:rsidRDefault="005E2617" w:rsidP="005E2617">
      <w:pPr>
        <w:suppressAutoHyphens w:val="0"/>
        <w:sectPr w:rsidR="005E2617" w:rsidSect="005E2617">
          <w:headerReference w:type="even" r:id="rId30"/>
          <w:headerReference w:type="default" r:id="rId31"/>
          <w:footerReference w:type="even" r:id="rId32"/>
          <w:footerReference w:type="default" r:id="rId33"/>
          <w:footnotePr>
            <w:numRestart w:val="eachSect"/>
          </w:footnotePr>
          <w:endnotePr>
            <w:numFmt w:val="decimal"/>
          </w:endnotePr>
          <w:pgSz w:w="11907" w:h="16840" w:code="9"/>
          <w:pgMar w:top="1773" w:right="1134" w:bottom="2268" w:left="1134" w:header="1134" w:footer="1701" w:gutter="0"/>
          <w:cols w:space="720"/>
          <w:docGrid w:linePitch="272"/>
        </w:sectPr>
      </w:pPr>
    </w:p>
    <w:p w14:paraId="5550F1DB" w14:textId="77777777" w:rsidR="005E2617" w:rsidRPr="000C475C" w:rsidRDefault="005E2617" w:rsidP="005E2617">
      <w:pPr>
        <w:pStyle w:val="HChG"/>
      </w:pPr>
      <w:r w:rsidRPr="000C475C">
        <w:lastRenderedPageBreak/>
        <w:t>Annex 4</w:t>
      </w:r>
    </w:p>
    <w:p w14:paraId="1D5B3C4C" w14:textId="77777777" w:rsidR="005E2617" w:rsidRPr="00DB3547" w:rsidRDefault="005E2617" w:rsidP="00DB3547">
      <w:pPr>
        <w:pStyle w:val="H1G"/>
      </w:pPr>
      <w:r w:rsidRPr="00DB3547">
        <w:tab/>
      </w:r>
      <w:r w:rsidRPr="00DB3547">
        <w:tab/>
      </w:r>
      <w:r w:rsidRPr="00DB3547">
        <w:rPr>
          <w:rStyle w:val="HChGChar"/>
          <w:b/>
          <w:sz w:val="24"/>
        </w:rPr>
        <w:t>Maximum sound level limits (new vehicles)</w:t>
      </w:r>
    </w:p>
    <w:tbl>
      <w:tblPr>
        <w:tblW w:w="568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055"/>
      </w:tblGrid>
      <w:tr w:rsidR="005E2617" w:rsidRPr="009869E7" w14:paraId="1C975023" w14:textId="77777777" w:rsidTr="008C5DA9">
        <w:trPr>
          <w:tblHeader/>
        </w:trPr>
        <w:tc>
          <w:tcPr>
            <w:tcW w:w="2629" w:type="dxa"/>
            <w:tcBorders>
              <w:bottom w:val="single" w:sz="12" w:space="0" w:color="auto"/>
            </w:tcBorders>
            <w:shd w:val="clear" w:color="auto" w:fill="auto"/>
            <w:vAlign w:val="bottom"/>
          </w:tcPr>
          <w:p w14:paraId="5024EC00" w14:textId="77777777" w:rsidR="005E2617" w:rsidRPr="009869E7" w:rsidRDefault="005E2617" w:rsidP="008C5DA9">
            <w:pPr>
              <w:suppressAutoHyphens w:val="0"/>
              <w:spacing w:before="80" w:after="80" w:line="200" w:lineRule="exact"/>
              <w:ind w:left="113" w:right="113"/>
              <w:jc w:val="center"/>
              <w:rPr>
                <w:i/>
                <w:sz w:val="16"/>
              </w:rPr>
            </w:pPr>
            <w:r w:rsidRPr="009869E7">
              <w:rPr>
                <w:i/>
                <w:sz w:val="16"/>
              </w:rPr>
              <w:t>Vehicle category</w:t>
            </w:r>
          </w:p>
        </w:tc>
        <w:tc>
          <w:tcPr>
            <w:tcW w:w="3055" w:type="dxa"/>
            <w:tcBorders>
              <w:bottom w:val="single" w:sz="12" w:space="0" w:color="auto"/>
            </w:tcBorders>
            <w:shd w:val="clear" w:color="auto" w:fill="auto"/>
            <w:vAlign w:val="bottom"/>
          </w:tcPr>
          <w:p w14:paraId="337EA546" w14:textId="77777777" w:rsidR="005E2617" w:rsidRPr="009869E7" w:rsidRDefault="005E2617" w:rsidP="008C5DA9">
            <w:pPr>
              <w:suppressAutoHyphens w:val="0"/>
              <w:spacing w:before="80" w:after="80" w:line="200" w:lineRule="exact"/>
              <w:ind w:left="113" w:right="113"/>
              <w:jc w:val="center"/>
              <w:rPr>
                <w:i/>
                <w:sz w:val="16"/>
              </w:rPr>
            </w:pPr>
            <w:r w:rsidRPr="009869E7">
              <w:rPr>
                <w:i/>
                <w:sz w:val="16"/>
              </w:rPr>
              <w:t>Maximum sound level values in dB(A)</w:t>
            </w:r>
          </w:p>
        </w:tc>
      </w:tr>
      <w:tr w:rsidR="005E2617" w:rsidRPr="009869E7" w14:paraId="3CC37263" w14:textId="77777777" w:rsidTr="008C5DA9">
        <w:tc>
          <w:tcPr>
            <w:tcW w:w="2629" w:type="dxa"/>
            <w:tcBorders>
              <w:top w:val="single" w:sz="12" w:space="0" w:color="auto"/>
              <w:bottom w:val="single" w:sz="4" w:space="0" w:color="auto"/>
            </w:tcBorders>
            <w:shd w:val="clear" w:color="auto" w:fill="auto"/>
            <w:vAlign w:val="bottom"/>
          </w:tcPr>
          <w:p w14:paraId="73EA2328"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2</w:t>
            </w:r>
          </w:p>
        </w:tc>
        <w:tc>
          <w:tcPr>
            <w:tcW w:w="3055" w:type="dxa"/>
            <w:tcBorders>
              <w:top w:val="single" w:sz="12" w:space="0" w:color="auto"/>
              <w:bottom w:val="single" w:sz="4" w:space="0" w:color="auto"/>
            </w:tcBorders>
            <w:shd w:val="clear" w:color="auto" w:fill="auto"/>
            <w:vAlign w:val="bottom"/>
          </w:tcPr>
          <w:p w14:paraId="7853AA91"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76</w:t>
            </w:r>
          </w:p>
        </w:tc>
      </w:tr>
      <w:tr w:rsidR="005E2617" w:rsidRPr="009869E7" w14:paraId="598C017F" w14:textId="77777777" w:rsidTr="008C5DA9">
        <w:tc>
          <w:tcPr>
            <w:tcW w:w="2629" w:type="dxa"/>
            <w:tcBorders>
              <w:top w:val="single" w:sz="4" w:space="0" w:color="auto"/>
              <w:bottom w:val="single" w:sz="4" w:space="0" w:color="auto"/>
            </w:tcBorders>
            <w:shd w:val="clear" w:color="auto" w:fill="auto"/>
            <w:vAlign w:val="bottom"/>
          </w:tcPr>
          <w:p w14:paraId="31082798"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4</w:t>
            </w:r>
          </w:p>
        </w:tc>
        <w:tc>
          <w:tcPr>
            <w:tcW w:w="3055" w:type="dxa"/>
            <w:tcBorders>
              <w:top w:val="single" w:sz="4" w:space="0" w:color="auto"/>
              <w:bottom w:val="single" w:sz="4" w:space="0" w:color="auto"/>
            </w:tcBorders>
            <w:shd w:val="clear" w:color="auto" w:fill="auto"/>
            <w:vAlign w:val="bottom"/>
          </w:tcPr>
          <w:p w14:paraId="20E3ADB7"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80</w:t>
            </w:r>
          </w:p>
        </w:tc>
      </w:tr>
      <w:tr w:rsidR="005E2617" w:rsidRPr="009869E7" w14:paraId="16533794" w14:textId="77777777" w:rsidTr="008C5DA9">
        <w:tc>
          <w:tcPr>
            <w:tcW w:w="2629" w:type="dxa"/>
            <w:tcBorders>
              <w:top w:val="single" w:sz="4" w:space="0" w:color="auto"/>
              <w:bottom w:val="single" w:sz="12" w:space="0" w:color="auto"/>
            </w:tcBorders>
            <w:shd w:val="clear" w:color="auto" w:fill="auto"/>
            <w:vAlign w:val="bottom"/>
          </w:tcPr>
          <w:p w14:paraId="6B2251EE"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L</w:t>
            </w:r>
            <w:r w:rsidRPr="009869E7">
              <w:rPr>
                <w:sz w:val="18"/>
                <w:vertAlign w:val="subscript"/>
              </w:rPr>
              <w:t>5</w:t>
            </w:r>
          </w:p>
        </w:tc>
        <w:tc>
          <w:tcPr>
            <w:tcW w:w="3055" w:type="dxa"/>
            <w:tcBorders>
              <w:top w:val="single" w:sz="4" w:space="0" w:color="auto"/>
              <w:bottom w:val="single" w:sz="12" w:space="0" w:color="auto"/>
            </w:tcBorders>
            <w:shd w:val="clear" w:color="auto" w:fill="auto"/>
            <w:vAlign w:val="bottom"/>
          </w:tcPr>
          <w:p w14:paraId="1EAE0DC6" w14:textId="77777777" w:rsidR="005E2617" w:rsidRPr="009869E7" w:rsidRDefault="005E2617" w:rsidP="008C5DA9">
            <w:pPr>
              <w:suppressAutoHyphens w:val="0"/>
              <w:spacing w:before="40" w:after="40" w:line="220" w:lineRule="exact"/>
              <w:ind w:left="113" w:right="113"/>
              <w:jc w:val="center"/>
              <w:rPr>
                <w:sz w:val="18"/>
              </w:rPr>
            </w:pPr>
            <w:r w:rsidRPr="009869E7">
              <w:rPr>
                <w:sz w:val="18"/>
              </w:rPr>
              <w:t>80</w:t>
            </w:r>
          </w:p>
        </w:tc>
      </w:tr>
    </w:tbl>
    <w:p w14:paraId="1187E9A8" w14:textId="77777777" w:rsidR="005E2617" w:rsidRPr="008A1A6C" w:rsidRDefault="005E2617" w:rsidP="005E2617"/>
    <w:p w14:paraId="261B910C" w14:textId="7B79076B" w:rsidR="00DB3547" w:rsidRDefault="00DB3547">
      <w:pPr>
        <w:suppressAutoHyphens w:val="0"/>
        <w:spacing w:line="240" w:lineRule="auto"/>
        <w:rPr>
          <w:b/>
          <w:sz w:val="28"/>
        </w:rPr>
      </w:pPr>
      <w:r>
        <w:br w:type="page"/>
      </w:r>
    </w:p>
    <w:p w14:paraId="6D1E9040" w14:textId="77777777" w:rsidR="005E2617" w:rsidRDefault="005E2617" w:rsidP="005E2617">
      <w:pPr>
        <w:pStyle w:val="HChG"/>
        <w:sectPr w:rsidR="005E2617" w:rsidSect="008C5DA9">
          <w:headerReference w:type="even" r:id="rId34"/>
          <w:headerReference w:type="default" r:id="rId35"/>
          <w:footerReference w:type="default" r:id="rId36"/>
          <w:footnotePr>
            <w:numRestart w:val="eachSect"/>
          </w:footnotePr>
          <w:endnotePr>
            <w:numFmt w:val="decimal"/>
          </w:endnotePr>
          <w:pgSz w:w="11907" w:h="16840" w:code="9"/>
          <w:pgMar w:top="1701" w:right="1134" w:bottom="2268" w:left="1134" w:header="1134" w:footer="1701" w:gutter="0"/>
          <w:cols w:space="720"/>
          <w:docGrid w:linePitch="272"/>
        </w:sectPr>
      </w:pPr>
    </w:p>
    <w:p w14:paraId="0A9849FC" w14:textId="77777777" w:rsidR="005E2617" w:rsidRPr="000C475C" w:rsidRDefault="005E2617" w:rsidP="005E2617">
      <w:pPr>
        <w:pStyle w:val="HChG"/>
      </w:pPr>
      <w:r w:rsidRPr="000C475C">
        <w:lastRenderedPageBreak/>
        <w:t>Annex 5</w:t>
      </w:r>
    </w:p>
    <w:p w14:paraId="0F5B0D1C" w14:textId="77777777" w:rsidR="005E2617" w:rsidRPr="00DB3547" w:rsidRDefault="005E2617" w:rsidP="00DB3547">
      <w:pPr>
        <w:pStyle w:val="H1G"/>
      </w:pPr>
      <w:r w:rsidRPr="00DB3547">
        <w:tab/>
      </w:r>
      <w:r w:rsidRPr="00DB3547">
        <w:tab/>
      </w:r>
      <w:r w:rsidRPr="00DB3547">
        <w:rPr>
          <w:rStyle w:val="HChGChar"/>
          <w:b/>
          <w:sz w:val="24"/>
        </w:rPr>
        <w:t>Specifications for the test site</w:t>
      </w:r>
      <w:r w:rsidRPr="00DB3547">
        <w:rPr>
          <w:rStyle w:val="FootnoteReference"/>
          <w:b w:val="0"/>
          <w:szCs w:val="18"/>
        </w:rPr>
        <w:footnoteReference w:id="14"/>
      </w:r>
    </w:p>
    <w:p w14:paraId="3312A65E" w14:textId="77777777" w:rsidR="005E2617" w:rsidRPr="000405A2" w:rsidRDefault="005E2617" w:rsidP="005E2617">
      <w:pPr>
        <w:pStyle w:val="SingleTxtG"/>
        <w:tabs>
          <w:tab w:val="left" w:pos="2268"/>
        </w:tabs>
        <w:spacing w:before="120"/>
      </w:pPr>
      <w:r w:rsidRPr="000405A2">
        <w:t>1.</w:t>
      </w:r>
      <w:r w:rsidRPr="000405A2">
        <w:tab/>
      </w:r>
      <w:r w:rsidRPr="000405A2">
        <w:tab/>
        <w:t>Introduction</w:t>
      </w:r>
    </w:p>
    <w:p w14:paraId="6D852AA7" w14:textId="77777777" w:rsidR="005E2617" w:rsidRPr="000405A2" w:rsidRDefault="005E2617" w:rsidP="005E2617">
      <w:pPr>
        <w:pStyle w:val="SingleTxtG"/>
        <w:ind w:left="2268"/>
      </w:pPr>
      <w:r w:rsidRPr="000405A2">
        <w:t>This annex describes the specifications relating to the physical characteristics and the laying of the t</w:t>
      </w:r>
      <w:r>
        <w:t xml:space="preserve">est track. </w:t>
      </w:r>
      <w:r w:rsidRPr="000405A2">
        <w:t>These specifications based on a special standard</w:t>
      </w:r>
      <w:r w:rsidRPr="000405A2">
        <w:rPr>
          <w:rStyle w:val="FootnoteReference"/>
        </w:rPr>
        <w:footnoteReference w:id="15"/>
      </w:r>
      <w:r w:rsidRPr="000405A2">
        <w:t xml:space="preserve"> describe the required physical characteristics as well as the test methods for these characteristics.</w:t>
      </w:r>
    </w:p>
    <w:p w14:paraId="28C245F3" w14:textId="77777777" w:rsidR="005E2617" w:rsidRPr="000405A2" w:rsidRDefault="005E2617" w:rsidP="005E2617">
      <w:pPr>
        <w:pStyle w:val="SingleTxtG"/>
        <w:tabs>
          <w:tab w:val="left" w:pos="2268"/>
        </w:tabs>
        <w:spacing w:before="120"/>
      </w:pPr>
      <w:r w:rsidRPr="000405A2">
        <w:t>2.</w:t>
      </w:r>
      <w:r w:rsidRPr="000405A2">
        <w:tab/>
      </w:r>
      <w:r w:rsidRPr="000405A2">
        <w:tab/>
        <w:t>Required characteristics of the surface</w:t>
      </w:r>
    </w:p>
    <w:p w14:paraId="400249BA" w14:textId="77777777" w:rsidR="005E2617" w:rsidRPr="000405A2" w:rsidRDefault="005E2617" w:rsidP="005E2617">
      <w:pPr>
        <w:tabs>
          <w:tab w:val="left" w:pos="-867"/>
          <w:tab w:val="left" w:pos="-147"/>
          <w:tab w:val="left" w:pos="540"/>
          <w:tab w:val="left" w:pos="2494"/>
        </w:tabs>
        <w:ind w:left="2268" w:right="1134"/>
        <w:jc w:val="both"/>
      </w:pPr>
      <w:r w:rsidRPr="000405A2">
        <w:t xml:space="preserve">A surface is considered to conform to this standard provided that the texture and voids content or sound absorption coefficient have been measured and found to fulfil all the requirements of paragraphs 2.1. to 2.4. </w:t>
      </w:r>
      <w:r>
        <w:t xml:space="preserve">below </w:t>
      </w:r>
      <w:r w:rsidRPr="000405A2">
        <w:t>and provided that the design requirements (para</w:t>
      </w:r>
      <w:r w:rsidRPr="000405A2">
        <w:rPr>
          <w:bCs/>
        </w:rPr>
        <w:t>graph</w:t>
      </w:r>
      <w:r w:rsidRPr="000405A2">
        <w:t> 3.2.</w:t>
      </w:r>
      <w:r>
        <w:t xml:space="preserve"> below</w:t>
      </w:r>
      <w:r w:rsidRPr="000405A2">
        <w:t>) have been met.</w:t>
      </w:r>
    </w:p>
    <w:p w14:paraId="32D3453B" w14:textId="77777777" w:rsidR="005E2617" w:rsidRPr="000405A2" w:rsidRDefault="005E2617" w:rsidP="005E2617">
      <w:pPr>
        <w:pStyle w:val="SingleTxtG"/>
        <w:tabs>
          <w:tab w:val="left" w:pos="2268"/>
        </w:tabs>
        <w:spacing w:before="120"/>
      </w:pPr>
      <w:r w:rsidRPr="000405A2">
        <w:t>2.1.</w:t>
      </w:r>
      <w:r w:rsidRPr="000405A2">
        <w:tab/>
        <w:t>Residual voids content</w:t>
      </w:r>
    </w:p>
    <w:p w14:paraId="6E13A80C" w14:textId="77777777" w:rsidR="005E2617" w:rsidRPr="0055525A" w:rsidRDefault="005E2617" w:rsidP="005E2617">
      <w:pPr>
        <w:pStyle w:val="SingleTxtGFirstline1cmSingleTxtGFirstline1cm"/>
        <w:spacing w:line="240" w:lineRule="atLeast"/>
        <w:ind w:left="2268" w:right="1134"/>
        <w:rPr>
          <w:sz w:val="20"/>
          <w:szCs w:val="20"/>
          <w:lang w:val="en-GB"/>
        </w:rPr>
      </w:pPr>
      <w:r w:rsidRPr="000405A2">
        <w:rPr>
          <w:sz w:val="20"/>
          <w:szCs w:val="20"/>
          <w:lang w:val="en-GB"/>
        </w:rPr>
        <w:t>The residual voids content, V</w:t>
      </w:r>
      <w:r w:rsidRPr="000405A2">
        <w:rPr>
          <w:sz w:val="20"/>
          <w:szCs w:val="20"/>
          <w:vertAlign w:val="subscript"/>
          <w:lang w:val="en-GB"/>
        </w:rPr>
        <w:t>C</w:t>
      </w:r>
      <w:r w:rsidRPr="000405A2">
        <w:rPr>
          <w:sz w:val="20"/>
          <w:szCs w:val="20"/>
          <w:lang w:val="en-GB"/>
        </w:rPr>
        <w:t xml:space="preserve">, of the test track paving mixture shall not exceed 8 </w:t>
      </w:r>
      <w:r w:rsidRPr="000405A2">
        <w:rPr>
          <w:bCs/>
          <w:sz w:val="20"/>
          <w:szCs w:val="20"/>
          <w:lang w:val="en-GB"/>
        </w:rPr>
        <w:t>per cent</w:t>
      </w:r>
      <w:r w:rsidRPr="000405A2">
        <w:rPr>
          <w:sz w:val="20"/>
          <w:szCs w:val="20"/>
          <w:lang w:val="en-GB"/>
        </w:rPr>
        <w:t>. For the measurement procedure, see paragraph 4.1</w:t>
      </w:r>
      <w:r w:rsidRPr="0055525A">
        <w:rPr>
          <w:sz w:val="20"/>
          <w:szCs w:val="20"/>
          <w:lang w:val="en-GB"/>
        </w:rPr>
        <w:t>. below</w:t>
      </w:r>
      <w:r>
        <w:rPr>
          <w:sz w:val="20"/>
          <w:szCs w:val="20"/>
          <w:lang w:val="en-GB"/>
        </w:rPr>
        <w:t>.</w:t>
      </w:r>
    </w:p>
    <w:p w14:paraId="0322B65F" w14:textId="77777777" w:rsidR="005E2617" w:rsidRPr="000405A2" w:rsidRDefault="005E2617" w:rsidP="005E2617">
      <w:pPr>
        <w:pStyle w:val="SingleTxtG"/>
        <w:spacing w:before="120"/>
      </w:pPr>
      <w:r w:rsidRPr="000405A2">
        <w:t>2.2.</w:t>
      </w:r>
      <w:r w:rsidRPr="000405A2">
        <w:tab/>
      </w:r>
      <w:r w:rsidRPr="000405A2">
        <w:tab/>
        <w:t>Sound absorption coefficient</w:t>
      </w:r>
    </w:p>
    <w:p w14:paraId="65BAFE1A" w14:textId="77777777" w:rsidR="005E2617" w:rsidRPr="000405A2" w:rsidRDefault="005E2617" w:rsidP="005E2617">
      <w:pPr>
        <w:pStyle w:val="SingleTxtG"/>
        <w:ind w:left="2268"/>
      </w:pPr>
      <w:r w:rsidRPr="000405A2">
        <w:t xml:space="preserve">If the surface fails to conform to the residual voids content requirement, the surface is acceptable only if its sound absorption coefficient, α </w:t>
      </w:r>
      <w:r w:rsidRPr="000405A2">
        <w:sym w:font="Symbol" w:char="F0A3"/>
      </w:r>
      <w:r w:rsidRPr="000405A2">
        <w:t xml:space="preserve"> 0.10.</w:t>
      </w:r>
      <w:r>
        <w:t xml:space="preserve"> </w:t>
      </w:r>
      <w:r w:rsidRPr="000405A2">
        <w:t>For the measurement procedure, see paragraph</w:t>
      </w:r>
      <w:r>
        <w:t xml:space="preserve"> </w:t>
      </w:r>
      <w:r w:rsidRPr="000405A2">
        <w:t xml:space="preserve">4.2. </w:t>
      </w:r>
      <w:r>
        <w:t xml:space="preserve">below. </w:t>
      </w:r>
      <w:r w:rsidRPr="000405A2">
        <w:t>The requirement</w:t>
      </w:r>
      <w:r>
        <w:t>s</w:t>
      </w:r>
      <w:r w:rsidRPr="000405A2">
        <w:t xml:space="preserve"> of paragraphs 2.1.</w:t>
      </w:r>
      <w:r>
        <w:t xml:space="preserve"> above</w:t>
      </w:r>
      <w:r w:rsidRPr="000405A2">
        <w:t xml:space="preserve"> and </w:t>
      </w:r>
      <w:r>
        <w:t>this paragraph are</w:t>
      </w:r>
      <w:r w:rsidRPr="000405A2">
        <w:t xml:space="preserve"> met also if only sound absorption has been measured and found to be α </w:t>
      </w:r>
      <w:r w:rsidRPr="000405A2">
        <w:sym w:font="Symbol" w:char="F0A3"/>
      </w:r>
      <w:r w:rsidRPr="000405A2">
        <w:t xml:space="preserve"> 0.10.</w:t>
      </w:r>
    </w:p>
    <w:p w14:paraId="51B31000" w14:textId="77777777" w:rsidR="005E2617" w:rsidRPr="000405A2" w:rsidRDefault="005E2617" w:rsidP="005E2617">
      <w:pPr>
        <w:pStyle w:val="SingleTxtG"/>
        <w:ind w:left="2268"/>
      </w:pPr>
      <w:r w:rsidRPr="0055525A">
        <w:rPr>
          <w:i/>
        </w:rPr>
        <w:t>Note</w:t>
      </w:r>
      <w:r w:rsidRPr="000405A2">
        <w:t>:</w:t>
      </w:r>
      <w:r>
        <w:tab/>
      </w:r>
      <w:r w:rsidRPr="000405A2">
        <w:t>The most relevant characteristic is the sound absorption, although the residual voids content is more familiar among road constructors.</w:t>
      </w:r>
      <w:r>
        <w:t xml:space="preserve"> </w:t>
      </w:r>
      <w:r w:rsidRPr="000405A2">
        <w:t>However, sound absorption needs to be measured only if the surface fails to comply with the voids requirement.</w:t>
      </w:r>
      <w:r>
        <w:t xml:space="preserve"> </w:t>
      </w:r>
      <w:r w:rsidRPr="000405A2">
        <w:t>This is because the latter is connected with relatively large uncertainties in terms of both measurements and relevance and some surfaces therefore may be rejected erroneously on the basis of the voids measurement only.</w:t>
      </w:r>
    </w:p>
    <w:p w14:paraId="5D79B7B3" w14:textId="77777777" w:rsidR="005E2617" w:rsidRPr="000405A2" w:rsidRDefault="005E2617" w:rsidP="005E2617">
      <w:pPr>
        <w:pStyle w:val="SingleTxtG"/>
      </w:pPr>
      <w:r w:rsidRPr="000405A2">
        <w:t>2.3.</w:t>
      </w:r>
      <w:r w:rsidRPr="000405A2">
        <w:tab/>
      </w:r>
      <w:r w:rsidRPr="000405A2">
        <w:tab/>
      </w:r>
      <w:r w:rsidRPr="005A66B4">
        <w:t>Texture</w:t>
      </w:r>
      <w:r w:rsidRPr="000405A2">
        <w:t xml:space="preserve"> depth</w:t>
      </w:r>
    </w:p>
    <w:p w14:paraId="218936DB" w14:textId="77777777" w:rsidR="005E2617" w:rsidRPr="000405A2" w:rsidRDefault="005E2617" w:rsidP="005E2617">
      <w:pPr>
        <w:pStyle w:val="SingleTxtGFirstline1cmSingleTxtGFirstline1cm"/>
        <w:spacing w:line="240" w:lineRule="atLeast"/>
        <w:ind w:left="2268" w:right="1134" w:hanging="1134"/>
        <w:rPr>
          <w:sz w:val="20"/>
          <w:szCs w:val="20"/>
          <w:lang w:val="en-GB"/>
        </w:rPr>
      </w:pPr>
      <w:r w:rsidRPr="000405A2">
        <w:rPr>
          <w:lang w:val="en-GB"/>
        </w:rPr>
        <w:tab/>
      </w:r>
      <w:r w:rsidRPr="000405A2">
        <w:rPr>
          <w:sz w:val="20"/>
          <w:szCs w:val="20"/>
          <w:lang w:val="en-GB"/>
        </w:rPr>
        <w:t>The texture depth (TD) measured according to the volumetric method (see para</w:t>
      </w:r>
      <w:r w:rsidRPr="000405A2">
        <w:rPr>
          <w:bCs/>
          <w:sz w:val="20"/>
          <w:szCs w:val="20"/>
          <w:lang w:val="en-GB"/>
        </w:rPr>
        <w:t>graph</w:t>
      </w:r>
      <w:r w:rsidRPr="000405A2">
        <w:rPr>
          <w:sz w:val="20"/>
          <w:szCs w:val="20"/>
          <w:lang w:val="en-GB"/>
        </w:rPr>
        <w:t> 4.3.</w:t>
      </w:r>
      <w:r>
        <w:rPr>
          <w:sz w:val="20"/>
          <w:szCs w:val="20"/>
          <w:lang w:val="en-GB"/>
        </w:rPr>
        <w:t xml:space="preserve"> below</w:t>
      </w:r>
      <w:r w:rsidRPr="000405A2">
        <w:rPr>
          <w:sz w:val="20"/>
          <w:szCs w:val="20"/>
          <w:lang w:val="en-GB"/>
        </w:rPr>
        <w:t>) shall be:</w:t>
      </w:r>
    </w:p>
    <w:p w14:paraId="280A2775" w14:textId="77777777" w:rsidR="005E2617" w:rsidRPr="000405A2" w:rsidRDefault="005E2617" w:rsidP="005E2617">
      <w:pPr>
        <w:pStyle w:val="SingleTxtGFirstline1cmSingleTxtGFirstline1cm"/>
        <w:spacing w:before="120" w:after="120" w:line="240" w:lineRule="atLeast"/>
        <w:ind w:left="2268" w:right="1134" w:hanging="1134"/>
        <w:rPr>
          <w:sz w:val="20"/>
          <w:szCs w:val="20"/>
          <w:lang w:val="en-GB"/>
        </w:rPr>
      </w:pPr>
      <w:r w:rsidRPr="000405A2">
        <w:rPr>
          <w:sz w:val="20"/>
          <w:szCs w:val="20"/>
          <w:lang w:val="en-GB"/>
        </w:rPr>
        <w:tab/>
      </w:r>
      <w:r w:rsidRPr="000405A2">
        <w:rPr>
          <w:sz w:val="20"/>
          <w:szCs w:val="20"/>
          <w:lang w:val="en-GB"/>
        </w:rPr>
        <w:tab/>
        <w:t xml:space="preserve">TD </w:t>
      </w:r>
      <w:r w:rsidRPr="000405A2">
        <w:rPr>
          <w:sz w:val="20"/>
          <w:szCs w:val="20"/>
          <w:lang w:val="en-GB"/>
        </w:rPr>
        <w:sym w:font="Symbol" w:char="F0B3"/>
      </w:r>
      <w:r w:rsidRPr="000405A2">
        <w:rPr>
          <w:sz w:val="20"/>
          <w:szCs w:val="20"/>
          <w:lang w:val="en-GB"/>
        </w:rPr>
        <w:t xml:space="preserve"> 0.4 mm</w:t>
      </w:r>
    </w:p>
    <w:p w14:paraId="28987A50" w14:textId="77777777" w:rsidR="005E2617" w:rsidRPr="000405A2" w:rsidRDefault="005E2617" w:rsidP="005E2617">
      <w:pPr>
        <w:pStyle w:val="SingleTxtG"/>
        <w:spacing w:before="120"/>
      </w:pPr>
      <w:r w:rsidRPr="000405A2">
        <w:t>2.4.</w:t>
      </w:r>
      <w:r w:rsidRPr="000405A2">
        <w:tab/>
      </w:r>
      <w:r w:rsidRPr="000405A2">
        <w:tab/>
        <w:t>Homogeneity of the surface</w:t>
      </w:r>
    </w:p>
    <w:p w14:paraId="7C991B7C" w14:textId="77777777" w:rsidR="005E2617" w:rsidRPr="000405A2" w:rsidRDefault="005E2617" w:rsidP="005E2617">
      <w:pPr>
        <w:pStyle w:val="SingleTxtG"/>
        <w:ind w:left="2268"/>
      </w:pPr>
      <w:r w:rsidRPr="000405A2">
        <w:t>Every practical effort shall be made to ensure that the surface is made to be as homogeneous as possible within the test area.</w:t>
      </w:r>
      <w:r>
        <w:t xml:space="preserve"> </w:t>
      </w:r>
      <w:r w:rsidRPr="000405A2">
        <w:t>This includes the texture and voids content, but it should also be observed that if the rolling process results in more effective rolling at some places than at others, the texture may be different and unevenness causing bumps may also occur.</w:t>
      </w:r>
    </w:p>
    <w:p w14:paraId="18C06EBE" w14:textId="77777777" w:rsidR="005E2617" w:rsidRPr="000405A2" w:rsidRDefault="005E2617" w:rsidP="005E2617">
      <w:pPr>
        <w:pStyle w:val="SingleTxtG"/>
        <w:ind w:left="2268" w:hanging="1134"/>
      </w:pPr>
      <w:r w:rsidRPr="000405A2">
        <w:lastRenderedPageBreak/>
        <w:t>2.5.</w:t>
      </w:r>
      <w:r w:rsidRPr="000405A2">
        <w:tab/>
        <w:t>Period of testing</w:t>
      </w:r>
    </w:p>
    <w:p w14:paraId="29652AE5" w14:textId="77777777" w:rsidR="005E2617" w:rsidRPr="000405A2" w:rsidRDefault="005E2617" w:rsidP="005E2617">
      <w:pPr>
        <w:pStyle w:val="SingleTxtG"/>
        <w:ind w:left="2268"/>
      </w:pPr>
      <w:r w:rsidRPr="000405A2">
        <w:t>In order to check whether the surface continues to conform to the texture and voids content or sound absorption requirements stipulated in this standard, periodic testing of the surface shall be done at the following intervals:</w:t>
      </w:r>
    </w:p>
    <w:p w14:paraId="292B4BB0" w14:textId="77777777" w:rsidR="005E2617" w:rsidRPr="000405A2" w:rsidRDefault="005E2617" w:rsidP="005E2617">
      <w:pPr>
        <w:pStyle w:val="SingleTxtG"/>
        <w:ind w:left="2835" w:hanging="567"/>
      </w:pPr>
      <w:r w:rsidRPr="000405A2">
        <w:t>(a)</w:t>
      </w:r>
      <w:r w:rsidRPr="000405A2">
        <w:tab/>
        <w:t>For residual voids content or sound absorption:</w:t>
      </w:r>
    </w:p>
    <w:p w14:paraId="7D037720" w14:textId="75236E2B" w:rsidR="005E2617" w:rsidRPr="000405A2" w:rsidRDefault="005E2617" w:rsidP="005E2617">
      <w:pPr>
        <w:pStyle w:val="SingleTxtG"/>
        <w:ind w:left="2835"/>
      </w:pPr>
      <w:r w:rsidRPr="000405A2">
        <w:t>When the surface is new; if the surface meets the requirements when new, no further</w:t>
      </w:r>
      <w:r w:rsidR="00DD05BB">
        <w:t xml:space="preserve"> periodical testing is required;</w:t>
      </w:r>
    </w:p>
    <w:p w14:paraId="08FDFED0" w14:textId="77777777" w:rsidR="005E2617" w:rsidRPr="000405A2" w:rsidRDefault="005E2617" w:rsidP="005E2617">
      <w:pPr>
        <w:pStyle w:val="SingleTxtG"/>
        <w:ind w:left="2835" w:hanging="567"/>
      </w:pPr>
      <w:r w:rsidRPr="000405A2">
        <w:t>(b)</w:t>
      </w:r>
      <w:r w:rsidRPr="000405A2">
        <w:tab/>
        <w:t>For texture depth (TD):</w:t>
      </w:r>
    </w:p>
    <w:p w14:paraId="13253287" w14:textId="77777777" w:rsidR="005E2617" w:rsidRPr="000405A2" w:rsidRDefault="005E2617" w:rsidP="005E2617">
      <w:pPr>
        <w:pStyle w:val="SingleTxtG"/>
        <w:ind w:left="2835"/>
      </w:pPr>
      <w:r w:rsidRPr="000405A2">
        <w:t xml:space="preserve">When the surface is new; when the </w:t>
      </w:r>
      <w:r w:rsidRPr="00217776">
        <w:t>sound</w:t>
      </w:r>
      <w:r>
        <w:t xml:space="preserve"> </w:t>
      </w:r>
      <w:r w:rsidRPr="000405A2">
        <w:t>testing starts (</w:t>
      </w:r>
      <w:r w:rsidRPr="008A39AF">
        <w:rPr>
          <w:bCs/>
          <w:i/>
        </w:rPr>
        <w:t>Note</w:t>
      </w:r>
      <w:r w:rsidRPr="000405A2">
        <w:t xml:space="preserve">: </w:t>
      </w:r>
      <w:r>
        <w:t>N</w:t>
      </w:r>
      <w:r w:rsidRPr="000405A2">
        <w:t xml:space="preserve">ot before </w:t>
      </w:r>
      <w:r>
        <w:rPr>
          <w:bCs/>
        </w:rPr>
        <w:t>four</w:t>
      </w:r>
      <w:r w:rsidRPr="000405A2">
        <w:t xml:space="preserve"> weeks after laying); then every 12 months.</w:t>
      </w:r>
    </w:p>
    <w:p w14:paraId="15102B07" w14:textId="77777777" w:rsidR="005E2617" w:rsidRPr="000405A2" w:rsidRDefault="005E2617" w:rsidP="005E2617">
      <w:pPr>
        <w:pStyle w:val="SingleTxtG"/>
        <w:ind w:left="2268" w:hanging="1134"/>
      </w:pPr>
      <w:r w:rsidRPr="000405A2">
        <w:t>3.</w:t>
      </w:r>
      <w:r w:rsidRPr="000405A2">
        <w:tab/>
      </w:r>
      <w:r w:rsidRPr="000405A2">
        <w:tab/>
        <w:t>Test surface design</w:t>
      </w:r>
    </w:p>
    <w:p w14:paraId="284F780C" w14:textId="77777777" w:rsidR="005E2617" w:rsidRPr="009F6F18" w:rsidRDefault="005E2617" w:rsidP="005E2617">
      <w:pPr>
        <w:pStyle w:val="SingleTxtG"/>
        <w:ind w:left="2268" w:hanging="1134"/>
      </w:pPr>
      <w:r w:rsidRPr="009F6F18">
        <w:t>3.1.</w:t>
      </w:r>
      <w:r w:rsidRPr="009F6F18">
        <w:tab/>
        <w:t>Area</w:t>
      </w:r>
    </w:p>
    <w:p w14:paraId="0BBD294C" w14:textId="77777777" w:rsidR="005E2617" w:rsidRPr="000405A2" w:rsidRDefault="005E2617" w:rsidP="005E2617">
      <w:pPr>
        <w:pStyle w:val="SingleTxtG"/>
        <w:ind w:left="2268"/>
      </w:pPr>
      <w:r w:rsidRPr="00274E88">
        <w:t>When designing the test track la</w:t>
      </w:r>
      <w:r>
        <w:t>y-</w:t>
      </w:r>
      <w:r w:rsidRPr="00274E88">
        <w:t>out it is important to ensure that, as a minimum requirement, the area traversed by the vehicles running through the test strip is covered with the specified test material with suitable margins for safe and practical driving. This will require the width of the track to be at least 3 m and the length of the track to extend beyond lines AA and BB by at least 10 m at either end. Figure 1 shows a plan of a suitable test site and indicates the minimum area which shall be machine laid and machine compacted with the specified test surface material. According to Annex 3, paragraph 3.1.1.1., measurements have to be made on each side of the vehicle. This can be done either by measuring with two microphone locations (one on each side of the track) and driving in one direction, or measuring with a microphone only on one side of the track but driving the vehicle in two directions. If the latter method is used, then there are no surface requirements on that side of the track where there is no microphone</w:t>
      </w:r>
      <w:r w:rsidRPr="000405A2">
        <w:t>.</w:t>
      </w:r>
    </w:p>
    <w:p w14:paraId="72E60047" w14:textId="77777777" w:rsidR="005E2617" w:rsidRDefault="005E2617" w:rsidP="005E2617">
      <w:pPr>
        <w:pStyle w:val="SingleTxtG"/>
        <w:tabs>
          <w:tab w:val="left" w:pos="2268"/>
        </w:tabs>
        <w:spacing w:after="0"/>
        <w:rPr>
          <w:b/>
        </w:rPr>
      </w:pPr>
      <w:r w:rsidRPr="000405A2">
        <w:br w:type="page"/>
      </w:r>
      <w:r w:rsidRPr="000405A2">
        <w:lastRenderedPageBreak/>
        <w:t>Figure 1</w:t>
      </w:r>
    </w:p>
    <w:p w14:paraId="7CA5A26B" w14:textId="77777777" w:rsidR="005E2617" w:rsidRDefault="005E2617" w:rsidP="005E2617">
      <w:pPr>
        <w:pStyle w:val="SingleTxtG"/>
        <w:tabs>
          <w:tab w:val="left" w:pos="2268"/>
        </w:tabs>
      </w:pPr>
      <w:r w:rsidRPr="009F6F18">
        <w:rPr>
          <w:b/>
        </w:rPr>
        <w:t>Minimum requirement for test surface area.</w:t>
      </w:r>
      <w:r>
        <w:rPr>
          <w:b/>
        </w:rPr>
        <w:t xml:space="preserve"> </w:t>
      </w:r>
      <w:r w:rsidRPr="009F6F18">
        <w:rPr>
          <w:b/>
        </w:rPr>
        <w:t>The shaded part is called "Test Area"</w:t>
      </w:r>
    </w:p>
    <w:p w14:paraId="7954E22C" w14:textId="77777777" w:rsidR="005E2617" w:rsidRDefault="005E2617" w:rsidP="005E2617">
      <w:pPr>
        <w:pStyle w:val="SingleTxtG"/>
        <w:tabs>
          <w:tab w:val="left" w:pos="2268"/>
        </w:tabs>
      </w:pPr>
      <w:r>
        <w:rPr>
          <w:noProof/>
          <w:lang w:eastAsia="en-GB"/>
        </w:rPr>
        <w:drawing>
          <wp:inline distT="0" distB="0" distL="0" distR="0" wp14:anchorId="15D2B920" wp14:editId="5014ACE8">
            <wp:extent cx="5090160" cy="414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90160" cy="4140200"/>
                    </a:xfrm>
                    <a:prstGeom prst="rect">
                      <a:avLst/>
                    </a:prstGeom>
                    <a:noFill/>
                    <a:ln>
                      <a:noFill/>
                    </a:ln>
                  </pic:spPr>
                </pic:pic>
              </a:graphicData>
            </a:graphic>
          </wp:inline>
        </w:drawing>
      </w:r>
    </w:p>
    <w:p w14:paraId="4875A333" w14:textId="77777777" w:rsidR="005E2617" w:rsidRPr="000405A2" w:rsidRDefault="005E2617" w:rsidP="005E2617">
      <w:pPr>
        <w:pStyle w:val="SingleTxtG"/>
        <w:tabs>
          <w:tab w:val="left" w:pos="2268"/>
        </w:tabs>
      </w:pPr>
      <w:r w:rsidRPr="000405A2">
        <w:t>3.2.</w:t>
      </w:r>
      <w:r w:rsidRPr="000405A2">
        <w:tab/>
        <w:t>Design and preparation of the surface</w:t>
      </w:r>
    </w:p>
    <w:p w14:paraId="6402C70C"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w:t>
      </w:r>
      <w:r w:rsidRPr="000405A2">
        <w:rPr>
          <w:sz w:val="20"/>
          <w:szCs w:val="20"/>
          <w:lang w:val="en-GB"/>
        </w:rPr>
        <w:tab/>
      </w:r>
      <w:r w:rsidRPr="003B43B9">
        <w:rPr>
          <w:spacing w:val="-2"/>
          <w:sz w:val="20"/>
          <w:szCs w:val="20"/>
          <w:lang w:val="en-GB"/>
        </w:rPr>
        <w:t>Basic design requirements; the test surface shall meet four design requirements:</w:t>
      </w:r>
    </w:p>
    <w:p w14:paraId="599B0A4C"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3.2.1.1.</w:t>
      </w:r>
      <w:r w:rsidRPr="000405A2">
        <w:rPr>
          <w:sz w:val="20"/>
          <w:szCs w:val="20"/>
          <w:lang w:val="en-GB"/>
        </w:rPr>
        <w:tab/>
        <w:t>It shall be a dense asphaltic concrete;</w:t>
      </w:r>
    </w:p>
    <w:p w14:paraId="2BE6F7E0"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3.2.1.2.</w:t>
      </w:r>
      <w:r w:rsidRPr="000405A2">
        <w:rPr>
          <w:sz w:val="20"/>
          <w:szCs w:val="20"/>
          <w:lang w:val="en-GB"/>
        </w:rPr>
        <w:tab/>
        <w:t>The maximum chipping size shall be 8 mm (tolerances allow from 6.3 to 10</w:t>
      </w:r>
      <w:r>
        <w:rPr>
          <w:sz w:val="20"/>
          <w:szCs w:val="20"/>
          <w:lang w:val="en-GB"/>
        </w:rPr>
        <w:t> </w:t>
      </w:r>
      <w:r w:rsidRPr="000405A2">
        <w:rPr>
          <w:sz w:val="20"/>
          <w:szCs w:val="20"/>
          <w:lang w:val="en-GB"/>
        </w:rPr>
        <w:t>mm);</w:t>
      </w:r>
    </w:p>
    <w:p w14:paraId="56C0264A"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3.2.1.3.</w:t>
      </w:r>
      <w:r w:rsidRPr="000405A2">
        <w:rPr>
          <w:sz w:val="20"/>
          <w:szCs w:val="20"/>
          <w:lang w:val="en-GB"/>
        </w:rPr>
        <w:tab/>
        <w:t xml:space="preserve">The thickness of the wearing course shall be </w:t>
      </w:r>
      <w:r w:rsidRPr="000405A2">
        <w:rPr>
          <w:sz w:val="20"/>
          <w:szCs w:val="20"/>
          <w:lang w:val="en-GB"/>
        </w:rPr>
        <w:sym w:font="Symbol" w:char="F0B3"/>
      </w:r>
      <w:r w:rsidRPr="000405A2">
        <w:rPr>
          <w:sz w:val="20"/>
          <w:szCs w:val="20"/>
          <w:lang w:val="en-GB"/>
        </w:rPr>
        <w:t xml:space="preserve"> 30 mm;</w:t>
      </w:r>
    </w:p>
    <w:p w14:paraId="2489BD86"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3.2.1.4.</w:t>
      </w:r>
      <w:r w:rsidRPr="000405A2">
        <w:rPr>
          <w:sz w:val="20"/>
          <w:szCs w:val="20"/>
          <w:lang w:val="en-GB"/>
        </w:rPr>
        <w:tab/>
      </w:r>
      <w:r w:rsidRPr="003B43B9">
        <w:rPr>
          <w:spacing w:val="-2"/>
          <w:sz w:val="20"/>
          <w:szCs w:val="20"/>
          <w:lang w:val="en-GB"/>
        </w:rPr>
        <w:t>The binder shall be a straight penetration grade bitumen without modification.</w:t>
      </w:r>
    </w:p>
    <w:p w14:paraId="533892F2" w14:textId="77777777" w:rsidR="005E2617" w:rsidRPr="000405A2" w:rsidRDefault="005E2617" w:rsidP="005E2617">
      <w:pPr>
        <w:pStyle w:val="SingleTxtGFirstline1cmSingleTxtGFirstline1cm"/>
        <w:tabs>
          <w:tab w:val="clear" w:pos="1080"/>
        </w:tabs>
        <w:spacing w:before="120" w:after="120" w:line="240" w:lineRule="atLeast"/>
        <w:ind w:left="2268" w:right="1134" w:hanging="1134"/>
        <w:rPr>
          <w:sz w:val="20"/>
          <w:szCs w:val="20"/>
          <w:lang w:val="en-GB"/>
        </w:rPr>
      </w:pPr>
      <w:r w:rsidRPr="000405A2">
        <w:rPr>
          <w:sz w:val="20"/>
          <w:szCs w:val="20"/>
          <w:lang w:val="en-GB"/>
        </w:rPr>
        <w:t>3.2.2.</w:t>
      </w:r>
      <w:r w:rsidRPr="000405A2">
        <w:rPr>
          <w:sz w:val="20"/>
          <w:szCs w:val="20"/>
          <w:lang w:val="en-GB"/>
        </w:rPr>
        <w:tab/>
        <w:t>Design guidelines</w:t>
      </w:r>
    </w:p>
    <w:p w14:paraId="3C6A42E1" w14:textId="77777777" w:rsidR="005E2617" w:rsidRPr="000405A2" w:rsidRDefault="005E2617" w:rsidP="005E2617">
      <w:pPr>
        <w:pStyle w:val="SingleTxtG"/>
        <w:ind w:left="2268"/>
      </w:pPr>
      <w:r w:rsidRPr="000405A2">
        <w:t>As a guide to the surface constructor, an aggregate grading curve which will give desired characteristics is shown in Figure 2.</w:t>
      </w:r>
      <w:r>
        <w:t xml:space="preserve"> </w:t>
      </w:r>
      <w:r w:rsidRPr="000405A2">
        <w:t>In addition, Table 1 gives some guidelines for obtaining the desired texture and durability.</w:t>
      </w:r>
      <w:r>
        <w:t xml:space="preserve"> </w:t>
      </w:r>
      <w:r w:rsidRPr="000405A2">
        <w:t>The grading curve fits the following formula:</w:t>
      </w:r>
    </w:p>
    <w:p w14:paraId="539479F8" w14:textId="77777777" w:rsidR="005E2617" w:rsidRPr="000405A2" w:rsidRDefault="005E2617" w:rsidP="005E2617">
      <w:pPr>
        <w:pStyle w:val="SingleTxtGFirstline1cmSingleTxtGFirstline1cm"/>
        <w:tabs>
          <w:tab w:val="clear" w:pos="1080"/>
        </w:tabs>
        <w:spacing w:after="120" w:line="240" w:lineRule="atLeast"/>
        <w:ind w:left="2268" w:right="1134"/>
        <w:rPr>
          <w:sz w:val="20"/>
          <w:szCs w:val="20"/>
          <w:lang w:val="en-GB"/>
        </w:rPr>
      </w:pPr>
      <w:r w:rsidRPr="000405A2">
        <w:rPr>
          <w:lang w:val="en-GB"/>
        </w:rPr>
        <w:tab/>
      </w:r>
      <w:r w:rsidRPr="000405A2">
        <w:rPr>
          <w:sz w:val="20"/>
          <w:szCs w:val="20"/>
          <w:lang w:val="en-GB"/>
        </w:rPr>
        <w:t>P (% passing)  =  100 . (d/d</w:t>
      </w:r>
      <w:r w:rsidRPr="000405A2">
        <w:rPr>
          <w:sz w:val="20"/>
          <w:szCs w:val="20"/>
          <w:vertAlign w:val="subscript"/>
          <w:lang w:val="en-GB"/>
        </w:rPr>
        <w:t>max</w:t>
      </w:r>
      <w:r w:rsidRPr="000405A2">
        <w:rPr>
          <w:sz w:val="20"/>
          <w:szCs w:val="20"/>
          <w:lang w:val="en-GB"/>
        </w:rPr>
        <w:t>)</w:t>
      </w:r>
      <w:r w:rsidRPr="000405A2">
        <w:rPr>
          <w:sz w:val="20"/>
          <w:szCs w:val="20"/>
          <w:vertAlign w:val="superscript"/>
          <w:lang w:val="en-GB"/>
        </w:rPr>
        <w:t>1/2</w:t>
      </w:r>
    </w:p>
    <w:p w14:paraId="0217FCD5" w14:textId="1704C675" w:rsidR="005E2617" w:rsidRPr="000405A2" w:rsidRDefault="00C5783D" w:rsidP="005E2617">
      <w:pPr>
        <w:pStyle w:val="SingleTxtGFirstline1cmSingleTxtGFirstline1cm"/>
        <w:tabs>
          <w:tab w:val="clear" w:pos="1080"/>
        </w:tabs>
        <w:spacing w:line="240" w:lineRule="atLeast"/>
        <w:ind w:left="2268" w:right="1134"/>
        <w:rPr>
          <w:sz w:val="20"/>
          <w:szCs w:val="20"/>
          <w:lang w:val="en-GB"/>
        </w:rPr>
      </w:pPr>
      <w:r>
        <w:rPr>
          <w:sz w:val="20"/>
          <w:szCs w:val="20"/>
          <w:lang w:val="en-GB"/>
        </w:rPr>
        <w:tab/>
        <w:t>W</w:t>
      </w:r>
      <w:r w:rsidR="005E2617" w:rsidRPr="000405A2">
        <w:rPr>
          <w:sz w:val="20"/>
          <w:szCs w:val="20"/>
          <w:lang w:val="en-GB"/>
        </w:rPr>
        <w:t>here:</w:t>
      </w:r>
    </w:p>
    <w:p w14:paraId="6D4B33C5" w14:textId="77777777" w:rsidR="005E2617" w:rsidRPr="000405A2" w:rsidRDefault="005E2617" w:rsidP="005E261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lang w:val="en-GB"/>
        </w:rPr>
        <w:tab/>
        <w:t>=    square mesh sieve size, in mm</w:t>
      </w:r>
    </w:p>
    <w:p w14:paraId="790DF5D7" w14:textId="77777777" w:rsidR="005E2617" w:rsidRPr="000405A2" w:rsidRDefault="005E2617" w:rsidP="005E2617">
      <w:pPr>
        <w:pStyle w:val="SingleTxtGFirstline1cmSingleTxtGFirstline1cm"/>
        <w:tabs>
          <w:tab w:val="clear" w:pos="1080"/>
        </w:tabs>
        <w:spacing w:line="240" w:lineRule="atLeast"/>
        <w:ind w:left="2268" w:right="1134"/>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8 mm for the mean curve</w:t>
      </w:r>
    </w:p>
    <w:p w14:paraId="279D31D1" w14:textId="77777777" w:rsidR="005E2617" w:rsidRPr="000405A2" w:rsidRDefault="005E2617" w:rsidP="005E261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vertAlign w:val="subscript"/>
          <w:lang w:val="en-GB"/>
        </w:rPr>
        <w:tab/>
      </w:r>
      <w:r w:rsidRPr="000405A2">
        <w:rPr>
          <w:sz w:val="20"/>
          <w:szCs w:val="20"/>
          <w:lang w:val="en-GB"/>
        </w:rPr>
        <w:t>=   10 mm for the lower tolerance curve</w:t>
      </w:r>
    </w:p>
    <w:p w14:paraId="548CEA61" w14:textId="77777777" w:rsidR="005E2617" w:rsidRPr="000405A2" w:rsidRDefault="005E2617" w:rsidP="005E2617">
      <w:pPr>
        <w:pStyle w:val="SingleTxtGFirstline1cmSingleTxtGFirstline1cm"/>
        <w:tabs>
          <w:tab w:val="clear" w:pos="1080"/>
        </w:tabs>
        <w:spacing w:line="240" w:lineRule="atLeast"/>
        <w:ind w:left="2268"/>
        <w:rPr>
          <w:sz w:val="20"/>
          <w:szCs w:val="20"/>
          <w:lang w:val="en-GB"/>
        </w:rPr>
      </w:pPr>
      <w:r w:rsidRPr="000405A2">
        <w:rPr>
          <w:sz w:val="20"/>
          <w:szCs w:val="20"/>
          <w:lang w:val="en-GB"/>
        </w:rPr>
        <w:tab/>
      </w:r>
      <w:r w:rsidRPr="000405A2">
        <w:rPr>
          <w:sz w:val="20"/>
          <w:szCs w:val="20"/>
          <w:lang w:val="en-GB"/>
        </w:rPr>
        <w:tab/>
      </w:r>
      <w:r w:rsidRPr="000405A2">
        <w:rPr>
          <w:sz w:val="20"/>
          <w:szCs w:val="20"/>
          <w:lang w:val="en-GB"/>
        </w:rPr>
        <w:tab/>
        <w:t>d</w:t>
      </w:r>
      <w:r w:rsidRPr="000405A2">
        <w:rPr>
          <w:sz w:val="20"/>
          <w:szCs w:val="20"/>
          <w:vertAlign w:val="subscript"/>
          <w:lang w:val="en-GB"/>
        </w:rPr>
        <w:t>max</w:t>
      </w:r>
      <w:r w:rsidRPr="000405A2">
        <w:rPr>
          <w:sz w:val="20"/>
          <w:szCs w:val="20"/>
          <w:lang w:val="en-GB"/>
        </w:rPr>
        <w:t xml:space="preserve"> </w:t>
      </w:r>
      <w:r w:rsidRPr="000405A2">
        <w:rPr>
          <w:sz w:val="20"/>
          <w:szCs w:val="20"/>
          <w:lang w:val="en-GB"/>
        </w:rPr>
        <w:tab/>
        <w:t>=    6.3 mm for the upper tolerance curve</w:t>
      </w:r>
    </w:p>
    <w:p w14:paraId="3D0861B5" w14:textId="77777777" w:rsidR="005E2617" w:rsidRPr="009F6F18" w:rsidRDefault="005E2617" w:rsidP="005E2617">
      <w:pPr>
        <w:pStyle w:val="Heading1"/>
        <w:spacing w:after="240"/>
        <w:rPr>
          <w:b/>
        </w:rPr>
      </w:pPr>
      <w:r w:rsidRPr="000405A2">
        <w:lastRenderedPageBreak/>
        <w:t xml:space="preserve">Figure 2 </w:t>
      </w:r>
      <w:r w:rsidRPr="000405A2">
        <w:br/>
      </w:r>
      <w:r w:rsidRPr="009F6F18">
        <w:rPr>
          <w:b/>
        </w:rPr>
        <w:t>Grading curve of the aggregate in the asphaltic mix with tolerances</w:t>
      </w:r>
    </w:p>
    <w:p w14:paraId="059927C3" w14:textId="77777777" w:rsidR="005E2617" w:rsidRDefault="005E2617" w:rsidP="005E2617">
      <w:pPr>
        <w:pStyle w:val="SingleTxtG"/>
        <w:jc w:val="center"/>
      </w:pPr>
      <w:r>
        <w:rPr>
          <w:noProof/>
          <w:lang w:eastAsia="en-GB"/>
        </w:rPr>
        <w:drawing>
          <wp:inline distT="0" distB="0" distL="0" distR="0" wp14:anchorId="443A2788" wp14:editId="060B71CA">
            <wp:extent cx="5054600" cy="353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54600" cy="3530600"/>
                    </a:xfrm>
                    <a:prstGeom prst="rect">
                      <a:avLst/>
                    </a:prstGeom>
                    <a:noFill/>
                    <a:ln>
                      <a:noFill/>
                    </a:ln>
                  </pic:spPr>
                </pic:pic>
              </a:graphicData>
            </a:graphic>
          </wp:inline>
        </w:drawing>
      </w:r>
    </w:p>
    <w:p w14:paraId="5F97107F" w14:textId="77777777" w:rsidR="005E2617" w:rsidRPr="000405A2" w:rsidRDefault="005E2617" w:rsidP="00644EB8">
      <w:pPr>
        <w:pStyle w:val="SingleTxtG"/>
        <w:ind w:left="1560"/>
      </w:pPr>
      <w:r w:rsidRPr="000405A2">
        <w:tab/>
      </w:r>
      <w:r w:rsidRPr="000405A2">
        <w:tab/>
        <w:t xml:space="preserve">In addition to the above, the </w:t>
      </w:r>
      <w:r w:rsidRPr="009F6F18">
        <w:t>following</w:t>
      </w:r>
      <w:r w:rsidRPr="000405A2">
        <w:t xml:space="preserve"> recommendations are given:</w:t>
      </w:r>
    </w:p>
    <w:p w14:paraId="4160BBDE" w14:textId="77777777" w:rsidR="005E2617" w:rsidRPr="000405A2" w:rsidRDefault="005E2617" w:rsidP="005E2617">
      <w:pPr>
        <w:pStyle w:val="SingleTxtG"/>
        <w:tabs>
          <w:tab w:val="right" w:pos="8505"/>
        </w:tabs>
        <w:ind w:left="2835" w:hanging="567"/>
      </w:pPr>
      <w:r w:rsidRPr="000405A2">
        <w:t>(a)</w:t>
      </w:r>
      <w:r w:rsidRPr="000405A2">
        <w:tab/>
        <w:t xml:space="preserve">The sand fraction (0.063 mm &lt; square mesh sieve size &lt; 2 mm) shall include no more than 55 </w:t>
      </w:r>
      <w:r w:rsidRPr="000405A2">
        <w:rPr>
          <w:bCs/>
        </w:rPr>
        <w:t>per cent</w:t>
      </w:r>
      <w:r w:rsidRPr="000405A2">
        <w:t xml:space="preserve"> natural sand and at least 45 </w:t>
      </w:r>
      <w:r w:rsidRPr="000405A2">
        <w:rPr>
          <w:bCs/>
        </w:rPr>
        <w:t>per cent</w:t>
      </w:r>
      <w:r w:rsidRPr="000405A2">
        <w:t xml:space="preserve"> crushed sand;</w:t>
      </w:r>
    </w:p>
    <w:p w14:paraId="3714046C"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(b)</w:t>
      </w:r>
      <w:r w:rsidRPr="000405A2">
        <w:rPr>
          <w:sz w:val="20"/>
          <w:szCs w:val="20"/>
          <w:lang w:val="en-GB"/>
        </w:rPr>
        <w:tab/>
        <w:t>The base and sub-base shall ensure a good stability and evenness, according to best road construction practice;</w:t>
      </w:r>
    </w:p>
    <w:p w14:paraId="15FA75BC"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(c)</w:t>
      </w:r>
      <w:r w:rsidRPr="000405A2">
        <w:rPr>
          <w:sz w:val="20"/>
          <w:szCs w:val="20"/>
          <w:lang w:val="en-GB"/>
        </w:rPr>
        <w:tab/>
        <w:t xml:space="preserve">The chippings shall be crushed (100 </w:t>
      </w:r>
      <w:r w:rsidRPr="000405A2">
        <w:rPr>
          <w:bCs/>
          <w:sz w:val="20"/>
          <w:szCs w:val="20"/>
          <w:lang w:val="en-GB"/>
        </w:rPr>
        <w:t>per cent</w:t>
      </w:r>
      <w:r w:rsidRPr="000405A2">
        <w:rPr>
          <w:sz w:val="20"/>
          <w:szCs w:val="20"/>
          <w:lang w:val="en-GB"/>
        </w:rPr>
        <w:t xml:space="preserve"> crushed faces) and of a material with a high resistance to crushing;</w:t>
      </w:r>
    </w:p>
    <w:p w14:paraId="44836040"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(d)</w:t>
      </w:r>
      <w:r w:rsidRPr="000405A2">
        <w:rPr>
          <w:sz w:val="20"/>
          <w:szCs w:val="20"/>
          <w:lang w:val="en-GB"/>
        </w:rPr>
        <w:tab/>
        <w:t>The chippings used in the mix shall be washed;</w:t>
      </w:r>
    </w:p>
    <w:p w14:paraId="7F103E81"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(e)</w:t>
      </w:r>
      <w:r w:rsidRPr="000405A2">
        <w:rPr>
          <w:sz w:val="20"/>
          <w:szCs w:val="20"/>
          <w:lang w:val="en-GB"/>
        </w:rPr>
        <w:tab/>
        <w:t>No extra chippings shall be added onto the surface;</w:t>
      </w:r>
    </w:p>
    <w:p w14:paraId="2D3AD11A"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(f)</w:t>
      </w:r>
      <w:r w:rsidRPr="000405A2">
        <w:rPr>
          <w:sz w:val="20"/>
          <w:szCs w:val="20"/>
          <w:lang w:val="en-GB"/>
        </w:rPr>
        <w:tab/>
        <w:t>The binder hardness expressed as PEN value shall be 40-60, 60-80 or even 80-100 depending on the climatic conditions of the country.</w:t>
      </w:r>
      <w:r>
        <w:rPr>
          <w:sz w:val="20"/>
          <w:szCs w:val="20"/>
          <w:lang w:val="en-GB"/>
        </w:rPr>
        <w:t xml:space="preserve"> </w:t>
      </w:r>
      <w:r w:rsidRPr="000405A2">
        <w:rPr>
          <w:sz w:val="20"/>
          <w:szCs w:val="20"/>
          <w:lang w:val="en-GB"/>
        </w:rPr>
        <w:t>The rule is that as hard a binder as possible shall be used, provided this is consistent with common practice;</w:t>
      </w:r>
    </w:p>
    <w:p w14:paraId="44749E33" w14:textId="77777777" w:rsidR="005E2617" w:rsidRPr="000405A2" w:rsidRDefault="005E2617" w:rsidP="005E2617">
      <w:pPr>
        <w:pStyle w:val="SingleTxtGFirstline1cmSingleTxtGFirstline1cm"/>
        <w:tabs>
          <w:tab w:val="clear" w:pos="1080"/>
          <w:tab w:val="right" w:pos="8505"/>
        </w:tabs>
        <w:spacing w:before="120" w:after="120" w:line="240" w:lineRule="atLeast"/>
        <w:ind w:left="2835" w:right="851" w:hanging="567"/>
        <w:rPr>
          <w:sz w:val="20"/>
          <w:szCs w:val="20"/>
          <w:lang w:val="en-GB"/>
        </w:rPr>
      </w:pPr>
      <w:r w:rsidRPr="000405A2">
        <w:rPr>
          <w:sz w:val="20"/>
          <w:szCs w:val="20"/>
          <w:lang w:val="en-GB"/>
        </w:rPr>
        <w:t>(g)</w:t>
      </w:r>
      <w:r w:rsidRPr="000405A2">
        <w:rPr>
          <w:sz w:val="20"/>
          <w:szCs w:val="20"/>
          <w:lang w:val="en-GB"/>
        </w:rPr>
        <w:tab/>
        <w:t>The temperature of the mix before rolling shall be chosen so as to achieve by subsequent rolling the required voids content.</w:t>
      </w:r>
      <w:r>
        <w:rPr>
          <w:sz w:val="20"/>
          <w:szCs w:val="20"/>
          <w:lang w:val="en-GB"/>
        </w:rPr>
        <w:t xml:space="preserve"> </w:t>
      </w:r>
      <w:r w:rsidRPr="000405A2">
        <w:rPr>
          <w:sz w:val="20"/>
          <w:szCs w:val="20"/>
          <w:lang w:val="en-GB"/>
        </w:rPr>
        <w:t>In order to increase the probability of satisfying the specifications of paragraphs 2.1. to 2.4.</w:t>
      </w:r>
      <w:r>
        <w:rPr>
          <w:sz w:val="20"/>
          <w:szCs w:val="20"/>
          <w:lang w:val="en-GB"/>
        </w:rPr>
        <w:t xml:space="preserve"> above</w:t>
      </w:r>
      <w:r w:rsidRPr="000405A2">
        <w:rPr>
          <w:sz w:val="20"/>
          <w:szCs w:val="20"/>
          <w:lang w:val="en-GB"/>
        </w:rPr>
        <w:t>, the compactness shall be studied not only by an appropriate choice of mixing temperature, but also by an appropriate number of passing and by the choice of compacting vehicle.</w:t>
      </w:r>
    </w:p>
    <w:p w14:paraId="48E5D681" w14:textId="77777777" w:rsidR="005E2617" w:rsidRPr="009F6F18" w:rsidRDefault="005E2617" w:rsidP="005E2617">
      <w:pPr>
        <w:pStyle w:val="Heading1"/>
        <w:spacing w:after="120" w:line="240" w:lineRule="atLeast"/>
        <w:rPr>
          <w:b/>
        </w:rPr>
      </w:pPr>
      <w:r w:rsidRPr="000405A2">
        <w:rPr>
          <w:u w:val="single"/>
        </w:rPr>
        <w:br w:type="page"/>
      </w:r>
      <w:r w:rsidRPr="000405A2">
        <w:lastRenderedPageBreak/>
        <w:t xml:space="preserve">Table 1 </w:t>
      </w:r>
      <w:r w:rsidRPr="000405A2">
        <w:br/>
      </w:r>
      <w:r w:rsidRPr="009F6F18">
        <w:rPr>
          <w:b/>
        </w:rPr>
        <w:t>Design guidelines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088"/>
        <w:gridCol w:w="1042"/>
        <w:gridCol w:w="1172"/>
        <w:gridCol w:w="1068"/>
      </w:tblGrid>
      <w:tr w:rsidR="005E2617" w:rsidRPr="000405A2" w14:paraId="71E30E55" w14:textId="77777777" w:rsidTr="008C5DA9">
        <w:trPr>
          <w:trHeight w:val="335"/>
          <w:tblHeader/>
        </w:trPr>
        <w:tc>
          <w:tcPr>
            <w:tcW w:w="4088" w:type="dxa"/>
            <w:vMerge w:val="restart"/>
            <w:tcBorders>
              <w:bottom w:val="single" w:sz="12" w:space="0" w:color="auto"/>
            </w:tcBorders>
            <w:shd w:val="clear" w:color="auto" w:fill="auto"/>
            <w:vAlign w:val="bottom"/>
          </w:tcPr>
          <w:p w14:paraId="3462F3BF" w14:textId="77777777" w:rsidR="005E2617" w:rsidRPr="000405A2" w:rsidRDefault="005E2617" w:rsidP="008C5DA9">
            <w:pPr>
              <w:suppressAutoHyphens w:val="0"/>
              <w:spacing w:before="80" w:after="80" w:line="200" w:lineRule="exact"/>
              <w:ind w:left="113" w:right="113"/>
              <w:rPr>
                <w:i/>
                <w:iCs/>
                <w:sz w:val="16"/>
              </w:rPr>
            </w:pPr>
          </w:p>
        </w:tc>
        <w:tc>
          <w:tcPr>
            <w:tcW w:w="2214" w:type="dxa"/>
            <w:gridSpan w:val="2"/>
            <w:tcBorders>
              <w:bottom w:val="single" w:sz="2" w:space="0" w:color="auto"/>
            </w:tcBorders>
            <w:shd w:val="clear" w:color="auto" w:fill="auto"/>
            <w:vAlign w:val="bottom"/>
          </w:tcPr>
          <w:p w14:paraId="532DBAE8" w14:textId="77777777" w:rsidR="005E2617" w:rsidRPr="000405A2" w:rsidRDefault="005E2617" w:rsidP="008C5DA9">
            <w:pPr>
              <w:suppressAutoHyphens w:val="0"/>
              <w:spacing w:before="80" w:after="80" w:line="200" w:lineRule="exact"/>
              <w:ind w:left="113" w:right="113"/>
              <w:jc w:val="center"/>
              <w:rPr>
                <w:i/>
                <w:iCs/>
                <w:sz w:val="16"/>
              </w:rPr>
            </w:pPr>
            <w:r>
              <w:rPr>
                <w:i/>
                <w:iCs/>
                <w:sz w:val="16"/>
              </w:rPr>
              <w:t>Target values</w:t>
            </w:r>
          </w:p>
        </w:tc>
        <w:tc>
          <w:tcPr>
            <w:tcW w:w="1068" w:type="dxa"/>
            <w:vMerge w:val="restart"/>
            <w:tcBorders>
              <w:bottom w:val="single" w:sz="12" w:space="0" w:color="auto"/>
            </w:tcBorders>
            <w:shd w:val="clear" w:color="auto" w:fill="auto"/>
            <w:vAlign w:val="bottom"/>
          </w:tcPr>
          <w:p w14:paraId="1C682BED" w14:textId="77777777" w:rsidR="005E2617" w:rsidRPr="000405A2" w:rsidRDefault="005E2617" w:rsidP="008C5DA9">
            <w:pPr>
              <w:suppressAutoHyphens w:val="0"/>
              <w:spacing w:before="80" w:after="80" w:line="200" w:lineRule="exact"/>
              <w:ind w:left="113" w:right="113"/>
              <w:jc w:val="right"/>
              <w:rPr>
                <w:i/>
                <w:iCs/>
                <w:sz w:val="16"/>
              </w:rPr>
            </w:pPr>
          </w:p>
          <w:p w14:paraId="6369EE2D" w14:textId="77777777" w:rsidR="005E2617" w:rsidRPr="000405A2" w:rsidRDefault="005E2617" w:rsidP="008C5DA9">
            <w:pPr>
              <w:suppressAutoHyphens w:val="0"/>
              <w:spacing w:before="80" w:after="80" w:line="200" w:lineRule="exact"/>
              <w:ind w:left="113" w:right="113"/>
              <w:jc w:val="right"/>
              <w:rPr>
                <w:i/>
                <w:iCs/>
                <w:sz w:val="16"/>
              </w:rPr>
            </w:pPr>
            <w:r w:rsidRPr="000405A2">
              <w:rPr>
                <w:i/>
                <w:iCs/>
                <w:sz w:val="16"/>
              </w:rPr>
              <w:t>Tolerances</w:t>
            </w:r>
          </w:p>
        </w:tc>
      </w:tr>
      <w:tr w:rsidR="005E2617" w:rsidRPr="000405A2" w14:paraId="7067DD54" w14:textId="77777777" w:rsidTr="008C5DA9">
        <w:trPr>
          <w:trHeight w:val="335"/>
          <w:tblHeader/>
        </w:trPr>
        <w:tc>
          <w:tcPr>
            <w:tcW w:w="4088" w:type="dxa"/>
            <w:vMerge/>
            <w:tcBorders>
              <w:bottom w:val="single" w:sz="12" w:space="0" w:color="auto"/>
            </w:tcBorders>
            <w:shd w:val="clear" w:color="auto" w:fill="auto"/>
            <w:vAlign w:val="bottom"/>
          </w:tcPr>
          <w:p w14:paraId="2EA9D8DA" w14:textId="77777777" w:rsidR="005E2617" w:rsidRPr="000405A2" w:rsidRDefault="005E2617" w:rsidP="008C5DA9">
            <w:pPr>
              <w:suppressAutoHyphens w:val="0"/>
              <w:spacing w:before="80" w:after="80" w:line="220" w:lineRule="exact"/>
              <w:ind w:left="113" w:right="113"/>
              <w:rPr>
                <w:i/>
                <w:iCs/>
                <w:sz w:val="18"/>
              </w:rPr>
            </w:pPr>
          </w:p>
        </w:tc>
        <w:tc>
          <w:tcPr>
            <w:tcW w:w="1042" w:type="dxa"/>
            <w:tcBorders>
              <w:bottom w:val="single" w:sz="12" w:space="0" w:color="auto"/>
            </w:tcBorders>
            <w:shd w:val="clear" w:color="auto" w:fill="auto"/>
            <w:vAlign w:val="bottom"/>
          </w:tcPr>
          <w:p w14:paraId="44F0F458" w14:textId="77777777" w:rsidR="005E2617" w:rsidRPr="00340A2C" w:rsidRDefault="005E2617" w:rsidP="008C5DA9">
            <w:pPr>
              <w:suppressAutoHyphens w:val="0"/>
              <w:spacing w:before="80" w:after="80" w:line="200" w:lineRule="exact"/>
              <w:ind w:left="113" w:right="113"/>
              <w:jc w:val="right"/>
              <w:rPr>
                <w:i/>
                <w:iCs/>
                <w:sz w:val="16"/>
                <w:szCs w:val="16"/>
              </w:rPr>
            </w:pPr>
            <w:r w:rsidRPr="00340A2C">
              <w:rPr>
                <w:i/>
                <w:iCs/>
                <w:sz w:val="16"/>
                <w:szCs w:val="16"/>
              </w:rPr>
              <w:t xml:space="preserve">By </w:t>
            </w:r>
            <w:r>
              <w:rPr>
                <w:i/>
                <w:iCs/>
                <w:sz w:val="16"/>
                <w:szCs w:val="16"/>
              </w:rPr>
              <w:br/>
            </w:r>
            <w:r w:rsidRPr="00340A2C">
              <w:rPr>
                <w:i/>
                <w:iCs/>
                <w:sz w:val="16"/>
                <w:szCs w:val="16"/>
              </w:rPr>
              <w:t>total mass of mix</w:t>
            </w:r>
          </w:p>
        </w:tc>
        <w:tc>
          <w:tcPr>
            <w:tcW w:w="1172" w:type="dxa"/>
            <w:tcBorders>
              <w:bottom w:val="single" w:sz="12" w:space="0" w:color="auto"/>
            </w:tcBorders>
            <w:shd w:val="clear" w:color="auto" w:fill="auto"/>
            <w:vAlign w:val="bottom"/>
          </w:tcPr>
          <w:p w14:paraId="6ADAA2F1" w14:textId="77777777" w:rsidR="005E2617" w:rsidRPr="00340A2C" w:rsidRDefault="005E2617" w:rsidP="008C5DA9">
            <w:pPr>
              <w:suppressAutoHyphens w:val="0"/>
              <w:spacing w:before="80" w:after="80" w:line="200" w:lineRule="exact"/>
              <w:ind w:left="113" w:right="113"/>
              <w:jc w:val="right"/>
              <w:rPr>
                <w:i/>
                <w:iCs/>
                <w:sz w:val="16"/>
                <w:szCs w:val="16"/>
              </w:rPr>
            </w:pPr>
            <w:r w:rsidRPr="00340A2C">
              <w:rPr>
                <w:i/>
                <w:iCs/>
                <w:sz w:val="16"/>
                <w:szCs w:val="16"/>
              </w:rPr>
              <w:t>By</w:t>
            </w:r>
            <w:r w:rsidRPr="00340A2C">
              <w:rPr>
                <w:i/>
                <w:iCs/>
                <w:sz w:val="16"/>
                <w:szCs w:val="16"/>
              </w:rPr>
              <w:br/>
              <w:t xml:space="preserve"> mass of the aggregate</w:t>
            </w:r>
          </w:p>
        </w:tc>
        <w:tc>
          <w:tcPr>
            <w:tcW w:w="1068" w:type="dxa"/>
            <w:vMerge/>
            <w:tcBorders>
              <w:bottom w:val="single" w:sz="12" w:space="0" w:color="auto"/>
            </w:tcBorders>
            <w:shd w:val="clear" w:color="auto" w:fill="auto"/>
            <w:vAlign w:val="bottom"/>
          </w:tcPr>
          <w:p w14:paraId="60A9E29F" w14:textId="77777777" w:rsidR="005E2617" w:rsidRPr="000405A2" w:rsidRDefault="005E2617" w:rsidP="008C5DA9">
            <w:pPr>
              <w:suppressAutoHyphens w:val="0"/>
              <w:spacing w:before="80" w:after="80" w:line="220" w:lineRule="exact"/>
              <w:ind w:left="113" w:right="113"/>
              <w:jc w:val="right"/>
              <w:rPr>
                <w:i/>
                <w:iCs/>
                <w:sz w:val="18"/>
              </w:rPr>
            </w:pPr>
          </w:p>
        </w:tc>
      </w:tr>
      <w:tr w:rsidR="005E2617" w:rsidRPr="000405A2" w14:paraId="6C88A171" w14:textId="77777777" w:rsidTr="008C5DA9">
        <w:trPr>
          <w:trHeight w:val="170"/>
        </w:trPr>
        <w:tc>
          <w:tcPr>
            <w:tcW w:w="4088" w:type="dxa"/>
            <w:tcBorders>
              <w:top w:val="single" w:sz="12" w:space="0" w:color="auto"/>
            </w:tcBorders>
            <w:shd w:val="clear" w:color="auto" w:fill="auto"/>
          </w:tcPr>
          <w:p w14:paraId="5BA2CB1C" w14:textId="77777777" w:rsidR="005E2617" w:rsidRPr="000405A2" w:rsidRDefault="005E2617" w:rsidP="008C5DA9">
            <w:pPr>
              <w:suppressAutoHyphens w:val="0"/>
              <w:spacing w:before="40" w:after="40" w:line="220" w:lineRule="exact"/>
              <w:ind w:left="113" w:right="113"/>
              <w:rPr>
                <w:bCs/>
                <w:sz w:val="18"/>
              </w:rPr>
            </w:pPr>
            <w:r w:rsidRPr="000405A2">
              <w:rPr>
                <w:bCs/>
                <w:sz w:val="18"/>
              </w:rPr>
              <w:t xml:space="preserve">Mass of stones, square mesh sieve (SM) &gt; 2 mm </w:t>
            </w:r>
          </w:p>
        </w:tc>
        <w:tc>
          <w:tcPr>
            <w:tcW w:w="1042" w:type="dxa"/>
            <w:tcBorders>
              <w:top w:val="single" w:sz="12" w:space="0" w:color="auto"/>
            </w:tcBorders>
            <w:shd w:val="clear" w:color="auto" w:fill="auto"/>
            <w:vAlign w:val="bottom"/>
          </w:tcPr>
          <w:p w14:paraId="0F56EB15" w14:textId="77777777" w:rsidR="005E2617" w:rsidRPr="000405A2" w:rsidRDefault="005E2617" w:rsidP="008C5DA9">
            <w:pPr>
              <w:suppressAutoHyphens w:val="0"/>
              <w:spacing w:before="40" w:after="40" w:line="220" w:lineRule="exact"/>
              <w:ind w:left="113" w:right="113"/>
              <w:jc w:val="right"/>
              <w:rPr>
                <w:sz w:val="18"/>
              </w:rPr>
            </w:pPr>
            <w:r w:rsidRPr="000405A2">
              <w:rPr>
                <w:sz w:val="18"/>
              </w:rPr>
              <w:t>47.6 %</w:t>
            </w:r>
          </w:p>
        </w:tc>
        <w:tc>
          <w:tcPr>
            <w:tcW w:w="1172" w:type="dxa"/>
            <w:tcBorders>
              <w:top w:val="single" w:sz="12" w:space="0" w:color="auto"/>
            </w:tcBorders>
            <w:shd w:val="clear" w:color="auto" w:fill="auto"/>
            <w:vAlign w:val="bottom"/>
          </w:tcPr>
          <w:p w14:paraId="14854C6A"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50.5 %</w:t>
            </w:r>
          </w:p>
        </w:tc>
        <w:tc>
          <w:tcPr>
            <w:tcW w:w="1068" w:type="dxa"/>
            <w:tcBorders>
              <w:top w:val="single" w:sz="12" w:space="0" w:color="auto"/>
            </w:tcBorders>
            <w:shd w:val="clear" w:color="auto" w:fill="auto"/>
            <w:vAlign w:val="bottom"/>
          </w:tcPr>
          <w:p w14:paraId="58D1326F"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w:t>
            </w:r>
          </w:p>
        </w:tc>
      </w:tr>
      <w:tr w:rsidR="005E2617" w:rsidRPr="000405A2" w14:paraId="7E927AFB" w14:textId="77777777" w:rsidTr="008C5DA9">
        <w:trPr>
          <w:trHeight w:val="170"/>
        </w:trPr>
        <w:tc>
          <w:tcPr>
            <w:tcW w:w="4088" w:type="dxa"/>
            <w:shd w:val="clear" w:color="auto" w:fill="auto"/>
          </w:tcPr>
          <w:p w14:paraId="50A65314"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sand     0.063 &lt; SM &lt; 2 mm</w:t>
            </w:r>
          </w:p>
        </w:tc>
        <w:tc>
          <w:tcPr>
            <w:tcW w:w="1042" w:type="dxa"/>
            <w:shd w:val="clear" w:color="auto" w:fill="auto"/>
            <w:vAlign w:val="bottom"/>
          </w:tcPr>
          <w:p w14:paraId="17CDF6D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38.0 %</w:t>
            </w:r>
          </w:p>
        </w:tc>
        <w:tc>
          <w:tcPr>
            <w:tcW w:w="1172" w:type="dxa"/>
            <w:shd w:val="clear" w:color="auto" w:fill="auto"/>
            <w:vAlign w:val="bottom"/>
          </w:tcPr>
          <w:p w14:paraId="53826D84" w14:textId="77777777" w:rsidR="005E2617" w:rsidRPr="000405A2" w:rsidRDefault="005E2617" w:rsidP="008C5DA9">
            <w:pPr>
              <w:suppressAutoHyphens w:val="0"/>
              <w:spacing w:before="40" w:after="40" w:line="220" w:lineRule="exact"/>
              <w:ind w:left="113" w:right="113"/>
              <w:jc w:val="right"/>
              <w:rPr>
                <w:sz w:val="18"/>
              </w:rPr>
            </w:pPr>
            <w:r w:rsidRPr="000405A2">
              <w:rPr>
                <w:sz w:val="18"/>
              </w:rPr>
              <w:t xml:space="preserve">40.2 %        </w:t>
            </w:r>
          </w:p>
        </w:tc>
        <w:tc>
          <w:tcPr>
            <w:tcW w:w="1068" w:type="dxa"/>
            <w:shd w:val="clear" w:color="auto" w:fill="auto"/>
            <w:vAlign w:val="bottom"/>
          </w:tcPr>
          <w:p w14:paraId="4DB046A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w:t>
            </w:r>
          </w:p>
        </w:tc>
      </w:tr>
      <w:tr w:rsidR="005E2617" w:rsidRPr="000405A2" w14:paraId="3B5F9EAD" w14:textId="77777777" w:rsidTr="008C5DA9">
        <w:trPr>
          <w:trHeight w:val="170"/>
        </w:trPr>
        <w:tc>
          <w:tcPr>
            <w:tcW w:w="4088" w:type="dxa"/>
            <w:shd w:val="clear" w:color="auto" w:fill="auto"/>
          </w:tcPr>
          <w:p w14:paraId="5484EFFC"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filler   SM &lt; 0.063 mm</w:t>
            </w:r>
          </w:p>
        </w:tc>
        <w:tc>
          <w:tcPr>
            <w:tcW w:w="1042" w:type="dxa"/>
            <w:shd w:val="clear" w:color="auto" w:fill="auto"/>
            <w:vAlign w:val="bottom"/>
          </w:tcPr>
          <w:p w14:paraId="0AF779AE" w14:textId="77777777" w:rsidR="005E2617" w:rsidRPr="000405A2" w:rsidRDefault="005E2617" w:rsidP="008C5DA9">
            <w:pPr>
              <w:suppressAutoHyphens w:val="0"/>
              <w:spacing w:before="40" w:after="40" w:line="220" w:lineRule="exact"/>
              <w:ind w:left="113" w:right="113"/>
              <w:jc w:val="right"/>
              <w:rPr>
                <w:sz w:val="18"/>
              </w:rPr>
            </w:pPr>
            <w:r w:rsidRPr="000405A2">
              <w:rPr>
                <w:sz w:val="18"/>
              </w:rPr>
              <w:t>8.8 %</w:t>
            </w:r>
          </w:p>
        </w:tc>
        <w:tc>
          <w:tcPr>
            <w:tcW w:w="1172" w:type="dxa"/>
            <w:shd w:val="clear" w:color="auto" w:fill="auto"/>
            <w:vAlign w:val="bottom"/>
          </w:tcPr>
          <w:p w14:paraId="5303C799" w14:textId="77777777" w:rsidR="005E2617" w:rsidRPr="000405A2" w:rsidRDefault="005E2617" w:rsidP="008C5DA9">
            <w:pPr>
              <w:tabs>
                <w:tab w:val="left" w:pos="-867"/>
                <w:tab w:val="left" w:pos="-147"/>
              </w:tabs>
              <w:suppressAutoHyphens w:val="0"/>
              <w:spacing w:before="40" w:after="40" w:line="220" w:lineRule="exact"/>
              <w:ind w:left="113" w:right="113"/>
              <w:jc w:val="right"/>
              <w:rPr>
                <w:sz w:val="18"/>
              </w:rPr>
            </w:pPr>
            <w:r w:rsidRPr="000405A2">
              <w:rPr>
                <w:sz w:val="18"/>
              </w:rPr>
              <w:t>9.3 %</w:t>
            </w:r>
          </w:p>
        </w:tc>
        <w:tc>
          <w:tcPr>
            <w:tcW w:w="1068" w:type="dxa"/>
            <w:shd w:val="clear" w:color="auto" w:fill="auto"/>
            <w:vAlign w:val="bottom"/>
          </w:tcPr>
          <w:p w14:paraId="530D2C0C" w14:textId="77777777" w:rsidR="005E2617" w:rsidRPr="000405A2" w:rsidRDefault="005E2617" w:rsidP="008C5DA9">
            <w:pPr>
              <w:suppressAutoHyphens w:val="0"/>
              <w:spacing w:before="40" w:after="40" w:line="220" w:lineRule="exact"/>
              <w:ind w:left="113" w:right="113"/>
              <w:jc w:val="right"/>
              <w:rPr>
                <w:sz w:val="18"/>
              </w:rPr>
            </w:pPr>
            <w:r w:rsidRPr="000405A2">
              <w:rPr>
                <w:sz w:val="18"/>
              </w:rPr>
              <w:t>±2</w:t>
            </w:r>
          </w:p>
        </w:tc>
      </w:tr>
      <w:tr w:rsidR="005E2617" w:rsidRPr="000405A2" w14:paraId="76E6499D" w14:textId="77777777" w:rsidTr="008C5DA9">
        <w:trPr>
          <w:trHeight w:val="170"/>
        </w:trPr>
        <w:tc>
          <w:tcPr>
            <w:tcW w:w="4088" w:type="dxa"/>
            <w:shd w:val="clear" w:color="auto" w:fill="auto"/>
          </w:tcPr>
          <w:p w14:paraId="5E573647" w14:textId="77777777" w:rsidR="005E2617" w:rsidRPr="000405A2" w:rsidRDefault="005E2617" w:rsidP="008C5DA9">
            <w:pPr>
              <w:suppressAutoHyphens w:val="0"/>
              <w:spacing w:before="40" w:after="40" w:line="220" w:lineRule="exact"/>
              <w:ind w:left="113" w:right="113"/>
              <w:rPr>
                <w:bCs/>
                <w:sz w:val="18"/>
              </w:rPr>
            </w:pPr>
            <w:r w:rsidRPr="000405A2">
              <w:rPr>
                <w:bCs/>
                <w:sz w:val="18"/>
              </w:rPr>
              <w:t>Mass of binder (bitumen)</w:t>
            </w:r>
          </w:p>
        </w:tc>
        <w:tc>
          <w:tcPr>
            <w:tcW w:w="1042" w:type="dxa"/>
            <w:shd w:val="clear" w:color="auto" w:fill="auto"/>
            <w:vAlign w:val="bottom"/>
          </w:tcPr>
          <w:p w14:paraId="52CA1D0E" w14:textId="77777777" w:rsidR="005E2617" w:rsidRPr="000405A2" w:rsidRDefault="005E2617" w:rsidP="008C5DA9">
            <w:pPr>
              <w:suppressAutoHyphens w:val="0"/>
              <w:spacing w:before="40" w:after="40" w:line="220" w:lineRule="exact"/>
              <w:ind w:left="113" w:right="113"/>
              <w:jc w:val="right"/>
              <w:rPr>
                <w:sz w:val="18"/>
              </w:rPr>
            </w:pPr>
            <w:r w:rsidRPr="000405A2">
              <w:rPr>
                <w:sz w:val="18"/>
              </w:rPr>
              <w:t>5.8 %</w:t>
            </w:r>
          </w:p>
        </w:tc>
        <w:tc>
          <w:tcPr>
            <w:tcW w:w="1172" w:type="dxa"/>
            <w:shd w:val="clear" w:color="auto" w:fill="auto"/>
            <w:vAlign w:val="bottom"/>
          </w:tcPr>
          <w:p w14:paraId="2EC98511" w14:textId="77777777" w:rsidR="005E2617" w:rsidRPr="000405A2" w:rsidRDefault="005E2617" w:rsidP="008C5DA9">
            <w:pPr>
              <w:suppressAutoHyphens w:val="0"/>
              <w:spacing w:before="40" w:after="40" w:line="220" w:lineRule="exact"/>
              <w:ind w:left="113" w:right="113"/>
              <w:jc w:val="right"/>
              <w:rPr>
                <w:sz w:val="18"/>
              </w:rPr>
            </w:pPr>
            <w:r w:rsidRPr="000405A2">
              <w:rPr>
                <w:sz w:val="18"/>
              </w:rPr>
              <w:t>N.A.</w:t>
            </w:r>
          </w:p>
        </w:tc>
        <w:tc>
          <w:tcPr>
            <w:tcW w:w="1068" w:type="dxa"/>
            <w:shd w:val="clear" w:color="auto" w:fill="auto"/>
            <w:vAlign w:val="bottom"/>
          </w:tcPr>
          <w:p w14:paraId="0402B4FF" w14:textId="77777777" w:rsidR="005E2617" w:rsidRPr="000405A2" w:rsidRDefault="005E2617" w:rsidP="008C5DA9">
            <w:pPr>
              <w:suppressAutoHyphens w:val="0"/>
              <w:spacing w:before="40" w:after="40" w:line="220" w:lineRule="exact"/>
              <w:ind w:left="113" w:right="113"/>
              <w:jc w:val="right"/>
              <w:rPr>
                <w:sz w:val="18"/>
              </w:rPr>
            </w:pPr>
            <w:r w:rsidRPr="000405A2">
              <w:rPr>
                <w:sz w:val="18"/>
              </w:rPr>
              <w:t>±0.5</w:t>
            </w:r>
          </w:p>
        </w:tc>
      </w:tr>
      <w:tr w:rsidR="005E2617" w:rsidRPr="000405A2" w14:paraId="038CEDC4" w14:textId="77777777" w:rsidTr="008C5DA9">
        <w:trPr>
          <w:trHeight w:val="170"/>
        </w:trPr>
        <w:tc>
          <w:tcPr>
            <w:tcW w:w="4088" w:type="dxa"/>
            <w:shd w:val="clear" w:color="auto" w:fill="auto"/>
          </w:tcPr>
          <w:p w14:paraId="7BA307F7" w14:textId="77777777" w:rsidR="005E2617" w:rsidRPr="000405A2" w:rsidRDefault="005E2617" w:rsidP="008C5DA9">
            <w:pPr>
              <w:suppressAutoHyphens w:val="0"/>
              <w:spacing w:before="40" w:after="40" w:line="220" w:lineRule="exact"/>
              <w:ind w:left="113" w:right="113"/>
              <w:rPr>
                <w:bCs/>
                <w:sz w:val="18"/>
              </w:rPr>
            </w:pPr>
            <w:r w:rsidRPr="000405A2">
              <w:rPr>
                <w:bCs/>
                <w:sz w:val="18"/>
              </w:rPr>
              <w:t>Max. chipping size</w:t>
            </w:r>
          </w:p>
        </w:tc>
        <w:tc>
          <w:tcPr>
            <w:tcW w:w="1042" w:type="dxa"/>
            <w:shd w:val="clear" w:color="auto" w:fill="auto"/>
            <w:vAlign w:val="bottom"/>
          </w:tcPr>
          <w:p w14:paraId="3875795B" w14:textId="77777777" w:rsidR="005E2617" w:rsidRPr="000405A2" w:rsidRDefault="005E2617" w:rsidP="008C5DA9">
            <w:pPr>
              <w:suppressAutoHyphens w:val="0"/>
              <w:spacing w:before="40" w:after="40" w:line="220" w:lineRule="exact"/>
              <w:ind w:left="113" w:right="113"/>
              <w:jc w:val="right"/>
              <w:rPr>
                <w:sz w:val="18"/>
              </w:rPr>
            </w:pPr>
          </w:p>
        </w:tc>
        <w:tc>
          <w:tcPr>
            <w:tcW w:w="1172" w:type="dxa"/>
            <w:shd w:val="clear" w:color="auto" w:fill="auto"/>
            <w:vAlign w:val="bottom"/>
          </w:tcPr>
          <w:p w14:paraId="0DBD5DD2" w14:textId="77777777" w:rsidR="005E2617" w:rsidRPr="000405A2" w:rsidRDefault="005E2617" w:rsidP="008C5DA9">
            <w:pPr>
              <w:tabs>
                <w:tab w:val="left" w:pos="-867"/>
                <w:tab w:val="left" w:pos="-147"/>
              </w:tabs>
              <w:suppressAutoHyphens w:val="0"/>
              <w:spacing w:before="40" w:after="40" w:line="220" w:lineRule="exact"/>
              <w:ind w:left="113" w:right="113"/>
              <w:jc w:val="right"/>
              <w:rPr>
                <w:sz w:val="18"/>
              </w:rPr>
            </w:pPr>
            <w:r w:rsidRPr="000405A2">
              <w:rPr>
                <w:sz w:val="18"/>
              </w:rPr>
              <w:t>8 mm</w:t>
            </w:r>
            <w:r w:rsidRPr="000405A2">
              <w:rPr>
                <w:sz w:val="18"/>
                <w:szCs w:val="16"/>
              </w:rPr>
              <w:t xml:space="preserve"> </w:t>
            </w:r>
          </w:p>
        </w:tc>
        <w:tc>
          <w:tcPr>
            <w:tcW w:w="1068" w:type="dxa"/>
            <w:shd w:val="clear" w:color="auto" w:fill="auto"/>
            <w:vAlign w:val="bottom"/>
          </w:tcPr>
          <w:p w14:paraId="34C4F8E3" w14:textId="77777777" w:rsidR="005E2617" w:rsidRPr="000405A2" w:rsidRDefault="005E2617" w:rsidP="008C5DA9">
            <w:pPr>
              <w:suppressAutoHyphens w:val="0"/>
              <w:spacing w:before="40" w:after="40" w:line="220" w:lineRule="exact"/>
              <w:ind w:left="113" w:right="113"/>
              <w:jc w:val="right"/>
              <w:rPr>
                <w:sz w:val="18"/>
              </w:rPr>
            </w:pPr>
            <w:r w:rsidRPr="000405A2">
              <w:rPr>
                <w:sz w:val="18"/>
              </w:rPr>
              <w:t>6.3 - 10</w:t>
            </w:r>
          </w:p>
        </w:tc>
      </w:tr>
      <w:tr w:rsidR="005E2617" w:rsidRPr="000405A2" w14:paraId="0AA2DE51" w14:textId="77777777" w:rsidTr="008C5DA9">
        <w:trPr>
          <w:trHeight w:val="170"/>
        </w:trPr>
        <w:tc>
          <w:tcPr>
            <w:tcW w:w="4088" w:type="dxa"/>
            <w:shd w:val="clear" w:color="auto" w:fill="auto"/>
          </w:tcPr>
          <w:p w14:paraId="508A2EC0" w14:textId="77777777" w:rsidR="005E2617" w:rsidRPr="000405A2" w:rsidRDefault="005E2617" w:rsidP="008C5DA9">
            <w:pPr>
              <w:suppressAutoHyphens w:val="0"/>
              <w:spacing w:before="40" w:after="40" w:line="220" w:lineRule="exact"/>
              <w:ind w:left="113" w:right="113"/>
              <w:rPr>
                <w:bCs/>
                <w:sz w:val="18"/>
              </w:rPr>
            </w:pPr>
            <w:r w:rsidRPr="000405A2">
              <w:rPr>
                <w:bCs/>
                <w:sz w:val="18"/>
              </w:rPr>
              <w:t>Binder hardness</w:t>
            </w:r>
          </w:p>
        </w:tc>
        <w:tc>
          <w:tcPr>
            <w:tcW w:w="2214" w:type="dxa"/>
            <w:gridSpan w:val="2"/>
            <w:shd w:val="clear" w:color="auto" w:fill="auto"/>
            <w:vAlign w:val="bottom"/>
          </w:tcPr>
          <w:p w14:paraId="60305E94" w14:textId="77777777" w:rsidR="005E2617" w:rsidRPr="000405A2" w:rsidRDefault="005E2617" w:rsidP="008C5DA9">
            <w:pPr>
              <w:suppressAutoHyphens w:val="0"/>
              <w:spacing w:before="40" w:after="40" w:line="220" w:lineRule="exact"/>
              <w:ind w:left="113" w:right="113"/>
              <w:jc w:val="right"/>
              <w:rPr>
                <w:sz w:val="18"/>
              </w:rPr>
            </w:pPr>
            <w:r w:rsidRPr="000405A2">
              <w:rPr>
                <w:sz w:val="18"/>
              </w:rPr>
              <w:t>(see paragraph 3.2.2.(f))</w:t>
            </w:r>
          </w:p>
        </w:tc>
        <w:tc>
          <w:tcPr>
            <w:tcW w:w="1068" w:type="dxa"/>
            <w:shd w:val="clear" w:color="auto" w:fill="auto"/>
            <w:vAlign w:val="bottom"/>
          </w:tcPr>
          <w:p w14:paraId="3AA94402" w14:textId="77777777" w:rsidR="005E2617" w:rsidRPr="000405A2" w:rsidRDefault="005E2617" w:rsidP="008C5DA9">
            <w:pPr>
              <w:suppressAutoHyphens w:val="0"/>
              <w:spacing w:before="40" w:after="40" w:line="220" w:lineRule="exact"/>
              <w:ind w:left="113" w:right="113"/>
              <w:jc w:val="right"/>
              <w:rPr>
                <w:sz w:val="18"/>
              </w:rPr>
            </w:pPr>
          </w:p>
        </w:tc>
      </w:tr>
      <w:tr w:rsidR="005E2617" w:rsidRPr="000405A2" w14:paraId="5229DA90" w14:textId="77777777" w:rsidTr="008C5DA9">
        <w:trPr>
          <w:trHeight w:val="170"/>
        </w:trPr>
        <w:tc>
          <w:tcPr>
            <w:tcW w:w="4088" w:type="dxa"/>
            <w:shd w:val="clear" w:color="auto" w:fill="auto"/>
          </w:tcPr>
          <w:p w14:paraId="253777E2" w14:textId="77777777" w:rsidR="005E2617" w:rsidRPr="000405A2" w:rsidRDefault="005E2617" w:rsidP="008C5DA9">
            <w:pPr>
              <w:suppressAutoHyphens w:val="0"/>
              <w:spacing w:before="40" w:after="40" w:line="220" w:lineRule="exact"/>
              <w:ind w:left="113" w:right="113"/>
              <w:rPr>
                <w:bCs/>
                <w:sz w:val="18"/>
              </w:rPr>
            </w:pPr>
            <w:r w:rsidRPr="000405A2">
              <w:rPr>
                <w:bCs/>
                <w:sz w:val="18"/>
              </w:rPr>
              <w:t>Polished stone value (PSV)</w:t>
            </w:r>
          </w:p>
        </w:tc>
        <w:tc>
          <w:tcPr>
            <w:tcW w:w="1042" w:type="dxa"/>
            <w:shd w:val="clear" w:color="auto" w:fill="auto"/>
            <w:vAlign w:val="bottom"/>
          </w:tcPr>
          <w:p w14:paraId="5BFEE441" w14:textId="77777777" w:rsidR="005E2617" w:rsidRPr="000405A2" w:rsidRDefault="005E2617" w:rsidP="008C5DA9">
            <w:pPr>
              <w:suppressAutoHyphens w:val="0"/>
              <w:spacing w:before="40" w:after="40" w:line="220" w:lineRule="exact"/>
              <w:ind w:left="113" w:right="113"/>
              <w:jc w:val="right"/>
              <w:rPr>
                <w:sz w:val="18"/>
              </w:rPr>
            </w:pPr>
          </w:p>
        </w:tc>
        <w:tc>
          <w:tcPr>
            <w:tcW w:w="1172" w:type="dxa"/>
            <w:shd w:val="clear" w:color="auto" w:fill="auto"/>
            <w:vAlign w:val="bottom"/>
          </w:tcPr>
          <w:p w14:paraId="5C877292" w14:textId="77777777" w:rsidR="005E2617" w:rsidRPr="000405A2" w:rsidRDefault="005E2617" w:rsidP="008C5DA9">
            <w:pPr>
              <w:suppressAutoHyphens w:val="0"/>
              <w:spacing w:before="40" w:after="40" w:line="220" w:lineRule="exact"/>
              <w:ind w:left="113" w:right="113"/>
              <w:jc w:val="right"/>
              <w:rPr>
                <w:sz w:val="18"/>
              </w:rPr>
            </w:pPr>
            <w:r w:rsidRPr="000405A2">
              <w:rPr>
                <w:sz w:val="18"/>
              </w:rPr>
              <w:t>&gt; 50</w:t>
            </w:r>
          </w:p>
        </w:tc>
        <w:tc>
          <w:tcPr>
            <w:tcW w:w="1068" w:type="dxa"/>
            <w:shd w:val="clear" w:color="auto" w:fill="auto"/>
            <w:vAlign w:val="bottom"/>
          </w:tcPr>
          <w:p w14:paraId="53432687" w14:textId="77777777" w:rsidR="005E2617" w:rsidRPr="000405A2" w:rsidRDefault="005E2617" w:rsidP="008C5DA9">
            <w:pPr>
              <w:suppressAutoHyphens w:val="0"/>
              <w:spacing w:before="40" w:after="40" w:line="220" w:lineRule="exact"/>
              <w:ind w:left="113" w:right="113"/>
              <w:jc w:val="right"/>
              <w:rPr>
                <w:sz w:val="18"/>
              </w:rPr>
            </w:pPr>
          </w:p>
        </w:tc>
      </w:tr>
      <w:tr w:rsidR="005E2617" w:rsidRPr="000405A2" w14:paraId="6405F59D" w14:textId="77777777" w:rsidTr="008C5DA9">
        <w:trPr>
          <w:trHeight w:val="170"/>
        </w:trPr>
        <w:tc>
          <w:tcPr>
            <w:tcW w:w="4088" w:type="dxa"/>
            <w:tcBorders>
              <w:bottom w:val="single" w:sz="12" w:space="0" w:color="auto"/>
            </w:tcBorders>
            <w:shd w:val="clear" w:color="auto" w:fill="auto"/>
          </w:tcPr>
          <w:p w14:paraId="2AB2B821" w14:textId="77777777" w:rsidR="005E2617" w:rsidRPr="000405A2" w:rsidRDefault="005E2617" w:rsidP="008C5DA9">
            <w:pPr>
              <w:suppressAutoHyphens w:val="0"/>
              <w:spacing w:before="40" w:after="40" w:line="220" w:lineRule="exact"/>
              <w:ind w:left="113" w:right="113"/>
              <w:rPr>
                <w:bCs/>
                <w:sz w:val="18"/>
              </w:rPr>
            </w:pPr>
            <w:r w:rsidRPr="000405A2">
              <w:rPr>
                <w:bCs/>
                <w:sz w:val="18"/>
              </w:rPr>
              <w:t xml:space="preserve">Compactness, relative to </w:t>
            </w:r>
            <w:smartTag w:uri="urn:schemas-microsoft-com:office:smarttags" w:element="City">
              <w:smartTag w:uri="urn:schemas-microsoft-com:office:smarttags" w:element="place">
                <w:r w:rsidRPr="000405A2">
                  <w:rPr>
                    <w:bCs/>
                    <w:sz w:val="18"/>
                  </w:rPr>
                  <w:t>Marshall</w:t>
                </w:r>
              </w:smartTag>
            </w:smartTag>
            <w:r w:rsidRPr="000405A2">
              <w:rPr>
                <w:bCs/>
                <w:sz w:val="18"/>
              </w:rPr>
              <w:t xml:space="preserve"> compactness</w:t>
            </w:r>
          </w:p>
        </w:tc>
        <w:tc>
          <w:tcPr>
            <w:tcW w:w="1042" w:type="dxa"/>
            <w:tcBorders>
              <w:bottom w:val="single" w:sz="12" w:space="0" w:color="auto"/>
            </w:tcBorders>
            <w:shd w:val="clear" w:color="auto" w:fill="auto"/>
            <w:vAlign w:val="bottom"/>
          </w:tcPr>
          <w:p w14:paraId="254EA075" w14:textId="77777777" w:rsidR="005E2617" w:rsidRPr="000405A2" w:rsidRDefault="005E2617" w:rsidP="008C5DA9">
            <w:pPr>
              <w:suppressAutoHyphens w:val="0"/>
              <w:spacing w:before="40" w:after="40" w:line="220" w:lineRule="exact"/>
              <w:ind w:left="113" w:right="113"/>
              <w:jc w:val="right"/>
              <w:rPr>
                <w:sz w:val="18"/>
              </w:rPr>
            </w:pPr>
          </w:p>
        </w:tc>
        <w:tc>
          <w:tcPr>
            <w:tcW w:w="1172" w:type="dxa"/>
            <w:tcBorders>
              <w:bottom w:val="single" w:sz="12" w:space="0" w:color="auto"/>
            </w:tcBorders>
            <w:shd w:val="clear" w:color="auto" w:fill="auto"/>
            <w:vAlign w:val="bottom"/>
          </w:tcPr>
          <w:p w14:paraId="546E7382" w14:textId="77777777" w:rsidR="005E2617" w:rsidRPr="000405A2" w:rsidRDefault="005E2617" w:rsidP="008C5DA9">
            <w:pPr>
              <w:suppressAutoHyphens w:val="0"/>
              <w:spacing w:before="40" w:after="40" w:line="220" w:lineRule="exact"/>
              <w:ind w:left="113" w:right="113"/>
              <w:jc w:val="right"/>
              <w:rPr>
                <w:sz w:val="18"/>
              </w:rPr>
            </w:pPr>
            <w:r w:rsidRPr="000405A2">
              <w:rPr>
                <w:sz w:val="18"/>
              </w:rPr>
              <w:t>98 %</w:t>
            </w:r>
          </w:p>
        </w:tc>
        <w:tc>
          <w:tcPr>
            <w:tcW w:w="1068" w:type="dxa"/>
            <w:tcBorders>
              <w:bottom w:val="single" w:sz="12" w:space="0" w:color="auto"/>
            </w:tcBorders>
            <w:shd w:val="clear" w:color="auto" w:fill="auto"/>
            <w:vAlign w:val="bottom"/>
          </w:tcPr>
          <w:p w14:paraId="2C521540" w14:textId="77777777" w:rsidR="005E2617" w:rsidRPr="000405A2" w:rsidRDefault="005E2617" w:rsidP="008C5DA9">
            <w:pPr>
              <w:suppressAutoHyphens w:val="0"/>
              <w:spacing w:before="40" w:after="40" w:line="220" w:lineRule="exact"/>
              <w:ind w:left="113" w:right="113"/>
              <w:jc w:val="right"/>
              <w:rPr>
                <w:sz w:val="18"/>
              </w:rPr>
            </w:pPr>
          </w:p>
        </w:tc>
      </w:tr>
    </w:tbl>
    <w:p w14:paraId="53AC7F2C" w14:textId="77777777" w:rsidR="005E2617" w:rsidRPr="000405A2" w:rsidRDefault="005E2617" w:rsidP="005E2617">
      <w:pPr>
        <w:pStyle w:val="SingleTxtG"/>
        <w:spacing w:before="240"/>
      </w:pPr>
      <w:r w:rsidRPr="000405A2">
        <w:t>4.</w:t>
      </w:r>
      <w:r w:rsidRPr="000405A2">
        <w:tab/>
      </w:r>
      <w:r w:rsidRPr="000405A2">
        <w:tab/>
        <w:t xml:space="preserve">Test </w:t>
      </w:r>
      <w:r w:rsidRPr="009F6F18">
        <w:t>method</w:t>
      </w:r>
    </w:p>
    <w:p w14:paraId="1B978D7C" w14:textId="77777777" w:rsidR="005E2617" w:rsidRPr="000405A2" w:rsidRDefault="005E2617" w:rsidP="005E2617">
      <w:pPr>
        <w:pStyle w:val="SingleTxtG"/>
      </w:pPr>
      <w:r w:rsidRPr="000405A2">
        <w:t>4.1.</w:t>
      </w:r>
      <w:r w:rsidRPr="000405A2">
        <w:tab/>
      </w:r>
      <w:r w:rsidRPr="000405A2">
        <w:tab/>
        <w:t>Measurement of the residual voids content</w:t>
      </w:r>
    </w:p>
    <w:p w14:paraId="201B8100" w14:textId="77777777" w:rsidR="005E2617" w:rsidRPr="000405A2" w:rsidRDefault="005E2617" w:rsidP="005E2617">
      <w:pPr>
        <w:pStyle w:val="SingleTxtGFirstline1cmSingleTxtGFirstline1cm"/>
        <w:spacing w:before="120" w:after="120" w:line="240" w:lineRule="atLeast"/>
        <w:ind w:left="2268" w:right="851"/>
        <w:rPr>
          <w:sz w:val="20"/>
          <w:szCs w:val="20"/>
          <w:lang w:val="en-GB"/>
        </w:rPr>
      </w:pPr>
      <w:r w:rsidRPr="000405A2">
        <w:rPr>
          <w:sz w:val="20"/>
          <w:szCs w:val="20"/>
          <w:lang w:val="en-GB"/>
        </w:rPr>
        <w:t>For the purpose of this measurement, cores have to be taken from the track in at least four different positions which are equally distributed in the test area between lines AA and BB (see Figure </w:t>
      </w:r>
      <w:r w:rsidDel="00622CBF">
        <w:rPr>
          <w:sz w:val="20"/>
          <w:szCs w:val="20"/>
          <w:lang w:val="en-GB"/>
        </w:rPr>
        <w:t xml:space="preserve"> </w:t>
      </w:r>
      <w:r w:rsidRPr="000405A2">
        <w:rPr>
          <w:sz w:val="20"/>
          <w:szCs w:val="20"/>
          <w:lang w:val="en-GB"/>
        </w:rPr>
        <w:t xml:space="preserve">1). In order to avoid in homogeneity and unevenness in the wheel tracks, cores should not be taken in wheel tracks </w:t>
      </w:r>
      <w:r>
        <w:rPr>
          <w:sz w:val="20"/>
          <w:szCs w:val="20"/>
          <w:lang w:val="en-GB"/>
        </w:rPr>
        <w:t xml:space="preserve">themselves, but close to them. </w:t>
      </w:r>
      <w:r w:rsidRPr="000405A2">
        <w:rPr>
          <w:sz w:val="20"/>
          <w:szCs w:val="20"/>
          <w:lang w:val="en-GB"/>
        </w:rPr>
        <w:t>Two cores (minimum) should be taken close to the wheel tracks and one core (minimum) should be taken approximately midway between the wheel tracks and each microphone location.</w:t>
      </w:r>
    </w:p>
    <w:p w14:paraId="5A30A441" w14:textId="7FE24FE2" w:rsidR="005E2617" w:rsidRPr="000405A2" w:rsidRDefault="005E2617" w:rsidP="005E2617">
      <w:pPr>
        <w:pStyle w:val="SingleTxtGFirstline1cmSingleTxtGFirstline1cm"/>
        <w:spacing w:before="120" w:after="120" w:line="240" w:lineRule="atLeast"/>
        <w:ind w:left="2268" w:right="851"/>
        <w:rPr>
          <w:sz w:val="20"/>
          <w:szCs w:val="20"/>
          <w:lang w:val="en-GB"/>
        </w:rPr>
      </w:pPr>
      <w:r w:rsidRPr="000405A2">
        <w:rPr>
          <w:sz w:val="20"/>
          <w:szCs w:val="20"/>
          <w:lang w:val="en-GB"/>
        </w:rPr>
        <w:t>If there is a suspicion that the condition</w:t>
      </w:r>
      <w:r w:rsidR="00DD05BB">
        <w:rPr>
          <w:sz w:val="20"/>
          <w:szCs w:val="20"/>
          <w:lang w:val="en-GB"/>
        </w:rPr>
        <w:t xml:space="preserve"> of homogeneity is not met (see </w:t>
      </w:r>
      <w:r w:rsidRPr="000405A2">
        <w:rPr>
          <w:sz w:val="20"/>
          <w:szCs w:val="20"/>
          <w:lang w:val="en-GB"/>
        </w:rPr>
        <w:t>para</w:t>
      </w:r>
      <w:r w:rsidRPr="000405A2">
        <w:rPr>
          <w:bCs/>
          <w:sz w:val="20"/>
          <w:szCs w:val="20"/>
          <w:lang w:val="en-GB"/>
        </w:rPr>
        <w:t>graph</w:t>
      </w:r>
      <w:r w:rsidRPr="000405A2">
        <w:rPr>
          <w:sz w:val="20"/>
          <w:szCs w:val="20"/>
          <w:lang w:val="en-GB"/>
        </w:rPr>
        <w:t> 2.4.</w:t>
      </w:r>
      <w:r>
        <w:rPr>
          <w:sz w:val="20"/>
          <w:szCs w:val="20"/>
          <w:lang w:val="en-GB"/>
        </w:rPr>
        <w:t xml:space="preserve"> above</w:t>
      </w:r>
      <w:r w:rsidRPr="000405A2">
        <w:rPr>
          <w:sz w:val="20"/>
          <w:szCs w:val="20"/>
          <w:lang w:val="en-GB"/>
        </w:rPr>
        <w:t>), cores shall be taken from more locations within the test area.</w:t>
      </w:r>
      <w:r>
        <w:rPr>
          <w:sz w:val="20"/>
          <w:szCs w:val="20"/>
          <w:lang w:val="en-GB"/>
        </w:rPr>
        <w:t xml:space="preserve"> </w:t>
      </w:r>
      <w:r w:rsidRPr="000405A2">
        <w:rPr>
          <w:sz w:val="20"/>
          <w:szCs w:val="20"/>
          <w:lang w:val="en-GB"/>
        </w:rPr>
        <w:t>The residual voids content has to be determined for each core, then the average value from all cores shall be calculated and compared with the requirement of paragraph 2.1.</w:t>
      </w:r>
      <w:r>
        <w:rPr>
          <w:sz w:val="20"/>
          <w:szCs w:val="20"/>
          <w:lang w:val="en-GB"/>
        </w:rPr>
        <w:t xml:space="preserve"> above. </w:t>
      </w:r>
      <w:r w:rsidRPr="000405A2">
        <w:rPr>
          <w:sz w:val="20"/>
          <w:szCs w:val="20"/>
          <w:lang w:val="en-GB"/>
        </w:rPr>
        <w:t xml:space="preserve">In addition, no single core shall have a voids value which is higher than 10 </w:t>
      </w:r>
      <w:r w:rsidRPr="000405A2">
        <w:rPr>
          <w:bCs/>
          <w:sz w:val="20"/>
          <w:szCs w:val="20"/>
          <w:lang w:val="en-GB"/>
        </w:rPr>
        <w:t>per cent</w:t>
      </w:r>
      <w:r w:rsidRPr="000405A2">
        <w:rPr>
          <w:sz w:val="20"/>
          <w:szCs w:val="20"/>
          <w:lang w:val="en-GB"/>
        </w:rPr>
        <w:t xml:space="preserve">. The test surface constructor is reminded of the problem which may arise when the test area is heated by pipes or electrical wires and cores </w:t>
      </w:r>
      <w:r w:rsidRPr="000405A2">
        <w:rPr>
          <w:bCs/>
          <w:sz w:val="20"/>
          <w:szCs w:val="20"/>
          <w:lang w:val="en-GB"/>
        </w:rPr>
        <w:t>shall</w:t>
      </w:r>
      <w:r w:rsidRPr="000405A2">
        <w:rPr>
          <w:sz w:val="20"/>
          <w:szCs w:val="20"/>
          <w:lang w:val="en-GB"/>
        </w:rPr>
        <w:t xml:space="preserve"> be taken from this area.</w:t>
      </w:r>
      <w:r>
        <w:rPr>
          <w:sz w:val="20"/>
          <w:szCs w:val="20"/>
          <w:lang w:val="en-GB"/>
        </w:rPr>
        <w:t xml:space="preserve"> </w:t>
      </w:r>
      <w:r w:rsidRPr="000405A2">
        <w:rPr>
          <w:sz w:val="20"/>
          <w:szCs w:val="20"/>
          <w:lang w:val="en-GB"/>
        </w:rPr>
        <w:t xml:space="preserve">Such installations </w:t>
      </w:r>
      <w:r w:rsidRPr="000405A2">
        <w:rPr>
          <w:bCs/>
          <w:sz w:val="20"/>
          <w:szCs w:val="20"/>
          <w:lang w:val="en-GB"/>
        </w:rPr>
        <w:t>shall</w:t>
      </w:r>
      <w:r w:rsidRPr="000405A2">
        <w:rPr>
          <w:sz w:val="20"/>
          <w:szCs w:val="20"/>
          <w:lang w:val="en-GB"/>
        </w:rPr>
        <w:t xml:space="preserve"> be carefully planned with respect to future core drilling locations.</w:t>
      </w:r>
      <w:r>
        <w:rPr>
          <w:sz w:val="20"/>
          <w:szCs w:val="20"/>
          <w:lang w:val="en-GB"/>
        </w:rPr>
        <w:t xml:space="preserve"> </w:t>
      </w:r>
      <w:r w:rsidRPr="000405A2">
        <w:rPr>
          <w:sz w:val="20"/>
          <w:szCs w:val="20"/>
          <w:lang w:val="en-GB"/>
        </w:rPr>
        <w:t>It is recommended that a few locations of size approximately 200 x 300 mm should be left where there are no wires/pipes or where the latter are located deep enough in order not to be damaged by cores taken from the surface layer.</w:t>
      </w:r>
    </w:p>
    <w:p w14:paraId="171A47DA" w14:textId="77777777" w:rsidR="005E2617" w:rsidRPr="000405A2" w:rsidRDefault="005E2617" w:rsidP="005E2617">
      <w:pPr>
        <w:pStyle w:val="SingleTxtG"/>
      </w:pPr>
      <w:r w:rsidRPr="000405A2">
        <w:t>4.2.</w:t>
      </w:r>
      <w:r w:rsidRPr="000405A2">
        <w:tab/>
      </w:r>
      <w:r w:rsidRPr="000405A2">
        <w:tab/>
        <w:t>Sound absorption coefficient</w:t>
      </w:r>
    </w:p>
    <w:p w14:paraId="664341CC" w14:textId="77777777" w:rsidR="005E2617" w:rsidRPr="000405A2" w:rsidRDefault="005E2617" w:rsidP="005E2617">
      <w:pPr>
        <w:pStyle w:val="SingleTxtGFirstline1cmSingleTxtGFirstline1cm"/>
        <w:tabs>
          <w:tab w:val="clear" w:pos="1080"/>
        </w:tabs>
        <w:spacing w:before="120" w:after="120" w:line="240" w:lineRule="atLeast"/>
        <w:ind w:left="2268" w:right="851"/>
        <w:rPr>
          <w:sz w:val="20"/>
          <w:szCs w:val="20"/>
          <w:lang w:val="en-GB"/>
        </w:rPr>
      </w:pPr>
      <w:r w:rsidRPr="000405A2">
        <w:rPr>
          <w:sz w:val="20"/>
          <w:szCs w:val="20"/>
          <w:lang w:val="en-GB"/>
        </w:rPr>
        <w:t>The sound absorption coefficient (normal incidence) shall be measured by the impedance tube method using the procedure specified in ISO/DIS 10 534:</w:t>
      </w:r>
      <w:r>
        <w:rPr>
          <w:sz w:val="20"/>
          <w:szCs w:val="20"/>
          <w:lang w:val="en-GB"/>
        </w:rPr>
        <w:t xml:space="preserve"> </w:t>
      </w:r>
      <w:r w:rsidRPr="000405A2">
        <w:rPr>
          <w:sz w:val="20"/>
          <w:szCs w:val="20"/>
          <w:lang w:val="en-GB"/>
        </w:rPr>
        <w:t>"</w:t>
      </w:r>
      <w:r w:rsidRPr="000405A2">
        <w:rPr>
          <w:i/>
          <w:iCs/>
          <w:sz w:val="20"/>
          <w:szCs w:val="20"/>
          <w:lang w:val="en-GB"/>
        </w:rPr>
        <w:t>Acoustics - Determination of sound absorption coefficient and impedance by a tube method</w:t>
      </w:r>
      <w:r w:rsidRPr="000405A2">
        <w:rPr>
          <w:sz w:val="20"/>
          <w:szCs w:val="20"/>
          <w:lang w:val="en-GB"/>
        </w:rPr>
        <w:t>".</w:t>
      </w:r>
    </w:p>
    <w:p w14:paraId="3D401384" w14:textId="77777777" w:rsidR="005E2617" w:rsidRPr="000405A2" w:rsidRDefault="005E2617" w:rsidP="005E2617">
      <w:pPr>
        <w:pStyle w:val="SingleTxtGFirstline1cmSingleTxtGFirstline1cm"/>
        <w:spacing w:before="120" w:after="120" w:line="240" w:lineRule="atLeast"/>
        <w:ind w:left="2268" w:right="851"/>
        <w:rPr>
          <w:sz w:val="20"/>
          <w:szCs w:val="20"/>
          <w:lang w:val="en-GB"/>
        </w:rPr>
      </w:pPr>
      <w:r w:rsidRPr="000405A2">
        <w:rPr>
          <w:sz w:val="20"/>
          <w:szCs w:val="20"/>
          <w:lang w:val="en-GB"/>
        </w:rPr>
        <w:t>Regarding test specimens, the same requirements shall be followed as regarding the residual voids content (see para</w:t>
      </w:r>
      <w:r w:rsidRPr="000405A2">
        <w:rPr>
          <w:bCs/>
          <w:sz w:val="20"/>
          <w:szCs w:val="20"/>
          <w:lang w:val="en-GB"/>
        </w:rPr>
        <w:t>graph</w:t>
      </w:r>
      <w:r w:rsidRPr="000405A2">
        <w:rPr>
          <w:sz w:val="20"/>
          <w:szCs w:val="20"/>
          <w:lang w:val="en-GB"/>
        </w:rPr>
        <w:t> 4.1</w:t>
      </w:r>
      <w:r>
        <w:rPr>
          <w:sz w:val="20"/>
          <w:szCs w:val="20"/>
          <w:lang w:val="en-GB"/>
        </w:rPr>
        <w:t xml:space="preserve"> above</w:t>
      </w:r>
      <w:r w:rsidRPr="000405A2">
        <w:rPr>
          <w:sz w:val="20"/>
          <w:szCs w:val="20"/>
          <w:lang w:val="en-GB"/>
        </w:rPr>
        <w:t>).</w:t>
      </w:r>
      <w:r>
        <w:rPr>
          <w:sz w:val="20"/>
          <w:szCs w:val="20"/>
          <w:lang w:val="en-GB"/>
        </w:rPr>
        <w:t xml:space="preserve"> </w:t>
      </w:r>
    </w:p>
    <w:p w14:paraId="5E3971B6" w14:textId="29A9EAAF" w:rsidR="005E2617" w:rsidRPr="000405A2" w:rsidRDefault="005E2617" w:rsidP="005E2617">
      <w:pPr>
        <w:pStyle w:val="SingleTxtG"/>
        <w:ind w:left="2268" w:right="848"/>
      </w:pPr>
      <w:r w:rsidRPr="000405A2">
        <w:t>The sound absorption shall be measured in the range between 400 Hz and 800</w:t>
      </w:r>
      <w:r>
        <w:t> </w:t>
      </w:r>
      <w:r w:rsidRPr="000405A2">
        <w:t xml:space="preserve">Hz and in the range between 800 Hz and 1,600 Hz (at least at the centre frequencies </w:t>
      </w:r>
      <w:r w:rsidRPr="000405A2">
        <w:lastRenderedPageBreak/>
        <w:t>of third octave bands) and the maximum values shall be identified for both of these frequency ranges.</w:t>
      </w:r>
    </w:p>
    <w:p w14:paraId="5CCC4D40" w14:textId="77777777" w:rsidR="005E2617" w:rsidRPr="000405A2" w:rsidRDefault="005E2617" w:rsidP="005E2617">
      <w:pPr>
        <w:pStyle w:val="SingleTxtGFirstline1cmSingleTxtGFirstline1cm"/>
        <w:tabs>
          <w:tab w:val="clear" w:pos="1080"/>
        </w:tabs>
        <w:spacing w:line="240" w:lineRule="atLeast"/>
        <w:ind w:left="2268" w:right="848"/>
        <w:rPr>
          <w:lang w:val="en-GB"/>
        </w:rPr>
      </w:pPr>
      <w:r w:rsidRPr="000405A2">
        <w:rPr>
          <w:sz w:val="20"/>
          <w:szCs w:val="20"/>
          <w:lang w:val="en-GB"/>
        </w:rPr>
        <w:t>Then these values, for all test cores shall be averaged to constitute the final result.</w:t>
      </w:r>
    </w:p>
    <w:p w14:paraId="24BC6CF0" w14:textId="77777777" w:rsidR="005E2617" w:rsidRPr="000405A2" w:rsidRDefault="005E2617" w:rsidP="005E2617">
      <w:pPr>
        <w:pStyle w:val="SingleTxtG"/>
        <w:tabs>
          <w:tab w:val="left" w:pos="2268"/>
        </w:tabs>
        <w:spacing w:before="120"/>
      </w:pPr>
      <w:r w:rsidRPr="000405A2">
        <w:t>4.3.</w:t>
      </w:r>
      <w:r w:rsidRPr="000405A2">
        <w:tab/>
        <w:t>Volumetric macrotexture measurement</w:t>
      </w:r>
    </w:p>
    <w:p w14:paraId="6BAC011C" w14:textId="77777777" w:rsidR="005E2617" w:rsidRPr="000405A2" w:rsidRDefault="005E2617" w:rsidP="005E2617">
      <w:pPr>
        <w:pStyle w:val="SingleTxtGFirstline1cmSingleTxtGFirstline1cm"/>
        <w:spacing w:line="240" w:lineRule="atLeast"/>
        <w:ind w:left="2268" w:right="848"/>
        <w:rPr>
          <w:sz w:val="20"/>
          <w:szCs w:val="20"/>
          <w:lang w:val="en-GB"/>
        </w:rPr>
      </w:pPr>
      <w:r w:rsidRPr="000405A2">
        <w:rPr>
          <w:sz w:val="20"/>
          <w:szCs w:val="20"/>
          <w:lang w:val="en-GB"/>
        </w:rPr>
        <w:t>For the purpose of this standard, texture depth measurements shall be made on at least 10 positions evenly spaced along the wheel tracks of the test strip and the average value taken to compare with the specified minimum texture depth.</w:t>
      </w:r>
      <w:r>
        <w:rPr>
          <w:sz w:val="20"/>
          <w:szCs w:val="20"/>
          <w:lang w:val="en-GB"/>
        </w:rPr>
        <w:t xml:space="preserve"> </w:t>
      </w:r>
      <w:r w:rsidRPr="000405A2">
        <w:rPr>
          <w:sz w:val="20"/>
          <w:szCs w:val="20"/>
          <w:lang w:val="en-GB"/>
        </w:rPr>
        <w:t>For the description of the procedure see standard ISO 10844:1994.</w:t>
      </w:r>
    </w:p>
    <w:p w14:paraId="40B38BC7" w14:textId="77777777" w:rsidR="005E2617" w:rsidRPr="000405A2" w:rsidRDefault="005E2617" w:rsidP="005E2617">
      <w:pPr>
        <w:pStyle w:val="SingleTxtG"/>
        <w:tabs>
          <w:tab w:val="left" w:pos="2268"/>
        </w:tabs>
        <w:spacing w:before="120"/>
      </w:pPr>
      <w:r w:rsidRPr="000405A2">
        <w:t>5.</w:t>
      </w:r>
      <w:r w:rsidRPr="000405A2">
        <w:tab/>
      </w:r>
      <w:r w:rsidRPr="000405A2">
        <w:tab/>
        <w:t>Stability in time and maintenance</w:t>
      </w:r>
    </w:p>
    <w:p w14:paraId="43062DD4" w14:textId="77777777" w:rsidR="005E2617" w:rsidRPr="000405A2" w:rsidRDefault="005E2617" w:rsidP="005E2617">
      <w:pPr>
        <w:pStyle w:val="SingleTxtG"/>
        <w:ind w:right="848"/>
      </w:pPr>
      <w:r w:rsidRPr="000405A2">
        <w:t>5.1.</w:t>
      </w:r>
      <w:r w:rsidRPr="000405A2">
        <w:tab/>
      </w:r>
      <w:r w:rsidRPr="000405A2">
        <w:tab/>
        <w:t>Age influence</w:t>
      </w:r>
    </w:p>
    <w:p w14:paraId="5F19045E" w14:textId="77777777" w:rsidR="005E2617" w:rsidRPr="000405A2" w:rsidRDefault="005E2617" w:rsidP="005E2617">
      <w:pPr>
        <w:pStyle w:val="SingleTxtGFirstline1cmSingleTxtGFirstline1cm"/>
        <w:spacing w:line="240" w:lineRule="atLeast"/>
        <w:ind w:left="2268" w:right="848"/>
        <w:rPr>
          <w:sz w:val="20"/>
          <w:szCs w:val="20"/>
          <w:lang w:val="en-GB"/>
        </w:rPr>
      </w:pPr>
      <w:r w:rsidRPr="000405A2">
        <w:rPr>
          <w:sz w:val="20"/>
          <w:szCs w:val="20"/>
          <w:lang w:val="en-GB"/>
        </w:rPr>
        <w:t xml:space="preserve">In common with any other surfaces, it is expected that the tyre/road </w:t>
      </w:r>
      <w:r w:rsidRPr="00217776">
        <w:rPr>
          <w:sz w:val="20"/>
          <w:szCs w:val="20"/>
          <w:lang w:val="en-GB"/>
        </w:rPr>
        <w:t>sound</w:t>
      </w:r>
      <w:r w:rsidRPr="000405A2">
        <w:rPr>
          <w:sz w:val="20"/>
          <w:szCs w:val="20"/>
          <w:lang w:val="en-GB"/>
        </w:rPr>
        <w:t xml:space="preserve"> level measured on the test surface may increase slightly during the first 6-12 months after construction.</w:t>
      </w:r>
    </w:p>
    <w:p w14:paraId="5DC968A2" w14:textId="77777777" w:rsidR="005E2617" w:rsidRPr="000405A2" w:rsidRDefault="005E2617" w:rsidP="005E2617">
      <w:pPr>
        <w:pStyle w:val="SingleTxtGFirstline1cmSingleTxtGFirstline1cm"/>
        <w:spacing w:before="120" w:after="120" w:line="240" w:lineRule="atLeast"/>
        <w:ind w:left="2268" w:right="848"/>
        <w:rPr>
          <w:strike/>
          <w:sz w:val="20"/>
          <w:szCs w:val="20"/>
          <w:lang w:val="en-GB"/>
        </w:rPr>
      </w:pPr>
      <w:r w:rsidRPr="000405A2">
        <w:rPr>
          <w:sz w:val="20"/>
          <w:szCs w:val="20"/>
          <w:lang w:val="en-GB"/>
        </w:rPr>
        <w:t>The surface will achieve its required characteristics not earlier than four weeks after construction.</w:t>
      </w:r>
    </w:p>
    <w:p w14:paraId="12BFEA91" w14:textId="77777777" w:rsidR="005E2617" w:rsidRPr="000405A2" w:rsidRDefault="005E2617" w:rsidP="005E2617">
      <w:pPr>
        <w:pStyle w:val="SingleTxtGFirstline1cmSingleTxtGFirstline1cm"/>
        <w:spacing w:line="240" w:lineRule="atLeast"/>
        <w:ind w:left="2268" w:right="848"/>
        <w:rPr>
          <w:sz w:val="20"/>
          <w:szCs w:val="20"/>
          <w:lang w:val="en-GB"/>
        </w:rPr>
      </w:pPr>
      <w:r w:rsidRPr="000405A2">
        <w:rPr>
          <w:sz w:val="20"/>
          <w:szCs w:val="20"/>
          <w:lang w:val="en-GB"/>
        </w:rPr>
        <w:t>The stability over time is determined mainly by the polishing and compaction by vehicles driving on the surface.</w:t>
      </w:r>
      <w:r>
        <w:rPr>
          <w:sz w:val="20"/>
          <w:szCs w:val="20"/>
          <w:lang w:val="en-GB"/>
        </w:rPr>
        <w:t xml:space="preserve"> </w:t>
      </w:r>
      <w:r w:rsidRPr="000405A2">
        <w:rPr>
          <w:sz w:val="20"/>
          <w:szCs w:val="20"/>
          <w:lang w:val="en-GB"/>
        </w:rPr>
        <w:t>It shall be periodically checked as stated in paragraph 2.5.</w:t>
      </w:r>
      <w:r>
        <w:rPr>
          <w:sz w:val="20"/>
          <w:szCs w:val="20"/>
          <w:lang w:val="en-GB"/>
        </w:rPr>
        <w:t xml:space="preserve"> above.</w:t>
      </w:r>
    </w:p>
    <w:p w14:paraId="67967CBD" w14:textId="77777777" w:rsidR="005E2617" w:rsidRPr="000405A2" w:rsidRDefault="005E2617" w:rsidP="005E2617">
      <w:pPr>
        <w:pStyle w:val="SingleTxtG"/>
        <w:spacing w:before="120"/>
        <w:ind w:right="848"/>
      </w:pPr>
      <w:r w:rsidRPr="000405A2">
        <w:t>5.2.</w:t>
      </w:r>
      <w:r w:rsidRPr="000405A2">
        <w:tab/>
      </w:r>
      <w:r w:rsidRPr="000405A2">
        <w:tab/>
        <w:t>Maintenance of the surface</w:t>
      </w:r>
    </w:p>
    <w:p w14:paraId="133C441E" w14:textId="77777777" w:rsidR="005E2617" w:rsidRPr="000405A2" w:rsidRDefault="005E2617" w:rsidP="005E2617">
      <w:pPr>
        <w:pStyle w:val="SingleTxtGFirstline1cmSingleTxtGFirstline1cm"/>
        <w:spacing w:line="240" w:lineRule="atLeast"/>
        <w:ind w:left="2268" w:right="848"/>
        <w:rPr>
          <w:sz w:val="20"/>
          <w:szCs w:val="20"/>
          <w:lang w:val="en-GB"/>
        </w:rPr>
      </w:pPr>
      <w:r w:rsidRPr="000405A2">
        <w:rPr>
          <w:sz w:val="20"/>
          <w:szCs w:val="20"/>
          <w:lang w:val="en-GB"/>
        </w:rPr>
        <w:t xml:space="preserve">Loose debris or dust which could significantly reduce the effective texture depth </w:t>
      </w:r>
      <w:r w:rsidRPr="000405A2">
        <w:rPr>
          <w:bCs/>
          <w:sz w:val="20"/>
          <w:szCs w:val="20"/>
          <w:lang w:val="en-GB"/>
        </w:rPr>
        <w:t>shall</w:t>
      </w:r>
      <w:r w:rsidRPr="000405A2">
        <w:rPr>
          <w:sz w:val="20"/>
          <w:szCs w:val="20"/>
          <w:lang w:val="en-GB"/>
        </w:rPr>
        <w:t xml:space="preserve"> be removed from the surface.</w:t>
      </w:r>
      <w:r>
        <w:rPr>
          <w:sz w:val="20"/>
          <w:szCs w:val="20"/>
          <w:lang w:val="en-GB"/>
        </w:rPr>
        <w:t xml:space="preserve"> </w:t>
      </w:r>
      <w:r w:rsidRPr="000405A2">
        <w:rPr>
          <w:sz w:val="20"/>
          <w:szCs w:val="20"/>
          <w:lang w:val="en-GB"/>
        </w:rPr>
        <w:t>In countries with winter climates, salt is sometimes used for de</w:t>
      </w:r>
      <w:r w:rsidRPr="000405A2">
        <w:rPr>
          <w:sz w:val="20"/>
          <w:szCs w:val="20"/>
          <w:lang w:val="en-GB"/>
        </w:rPr>
        <w:noBreakHyphen/>
        <w:t>icing.</w:t>
      </w:r>
      <w:r>
        <w:rPr>
          <w:sz w:val="20"/>
          <w:szCs w:val="20"/>
          <w:lang w:val="en-GB"/>
        </w:rPr>
        <w:t xml:space="preserve"> </w:t>
      </w:r>
      <w:r w:rsidRPr="000405A2">
        <w:rPr>
          <w:sz w:val="20"/>
          <w:szCs w:val="20"/>
          <w:lang w:val="en-GB"/>
        </w:rPr>
        <w:t xml:space="preserve">Salt may alter the surface temporarily or even permanently in such a way as to increase </w:t>
      </w:r>
      <w:r w:rsidRPr="00217776">
        <w:rPr>
          <w:sz w:val="20"/>
          <w:szCs w:val="20"/>
          <w:lang w:val="en-GB"/>
        </w:rPr>
        <w:t>sound,</w:t>
      </w:r>
      <w:r w:rsidRPr="000405A2">
        <w:rPr>
          <w:sz w:val="20"/>
          <w:szCs w:val="20"/>
          <w:lang w:val="en-GB"/>
        </w:rPr>
        <w:t xml:space="preserve"> and is therefore not recommended.</w:t>
      </w:r>
    </w:p>
    <w:p w14:paraId="0A0DE421" w14:textId="77777777" w:rsidR="005E2617" w:rsidRPr="000405A2" w:rsidRDefault="005E2617" w:rsidP="005E2617">
      <w:pPr>
        <w:pStyle w:val="SingleTxtG"/>
        <w:spacing w:before="120"/>
        <w:ind w:right="848"/>
      </w:pPr>
      <w:r w:rsidRPr="000405A2">
        <w:t>5.3.</w:t>
      </w:r>
      <w:r w:rsidRPr="000405A2">
        <w:tab/>
      </w:r>
      <w:r w:rsidRPr="000405A2">
        <w:tab/>
        <w:t>Repaving the test area</w:t>
      </w:r>
    </w:p>
    <w:p w14:paraId="51F5866D" w14:textId="77777777" w:rsidR="005E2617" w:rsidRPr="000405A2" w:rsidRDefault="005E2617" w:rsidP="005E2617">
      <w:pPr>
        <w:pStyle w:val="SingleTxtGFirstline1cmSingleTxtGFirstline1cm"/>
        <w:spacing w:line="240" w:lineRule="atLeast"/>
        <w:ind w:left="2268" w:right="848"/>
        <w:rPr>
          <w:sz w:val="20"/>
          <w:szCs w:val="20"/>
          <w:lang w:val="en-GB"/>
        </w:rPr>
      </w:pPr>
      <w:r w:rsidRPr="000405A2">
        <w:rPr>
          <w:sz w:val="20"/>
          <w:szCs w:val="20"/>
          <w:lang w:val="en-GB"/>
        </w:rPr>
        <w:t>If it is necessary to repave the test track, it is usually unnecessary to repave more than the test strip (of 3 m width in Figure 1) where vehicles are driving, provided the test area outside the strip met the requirement of residual voids content or sound absorption when it was measured.</w:t>
      </w:r>
    </w:p>
    <w:p w14:paraId="5332E587" w14:textId="77777777" w:rsidR="005E2617" w:rsidRPr="00A64DA7" w:rsidRDefault="005E2617" w:rsidP="005E2617">
      <w:pPr>
        <w:pStyle w:val="SingleTxtGFirstline1cmSingleTxtGFirstline1cm"/>
        <w:tabs>
          <w:tab w:val="clear" w:pos="1080"/>
          <w:tab w:val="left" w:pos="2268"/>
        </w:tabs>
        <w:spacing w:before="120" w:after="120" w:line="240" w:lineRule="atLeast"/>
        <w:ind w:left="1134"/>
        <w:rPr>
          <w:sz w:val="20"/>
          <w:szCs w:val="20"/>
          <w:lang w:val="en-GB"/>
        </w:rPr>
      </w:pPr>
      <w:r w:rsidRPr="00A64DA7">
        <w:rPr>
          <w:sz w:val="20"/>
          <w:szCs w:val="20"/>
          <w:lang w:val="en-GB"/>
        </w:rPr>
        <w:t>6.</w:t>
      </w:r>
      <w:r w:rsidRPr="00A64DA7">
        <w:rPr>
          <w:sz w:val="20"/>
          <w:szCs w:val="20"/>
          <w:lang w:val="en-GB"/>
        </w:rPr>
        <w:tab/>
      </w:r>
      <w:r w:rsidRPr="00A64DA7">
        <w:rPr>
          <w:sz w:val="20"/>
          <w:szCs w:val="20"/>
          <w:lang w:val="en-GB"/>
        </w:rPr>
        <w:tab/>
        <w:t>Documentation of the test surface and of tests performed on it</w:t>
      </w:r>
    </w:p>
    <w:p w14:paraId="629C5564" w14:textId="77777777" w:rsidR="005E2617" w:rsidRPr="000405A2" w:rsidRDefault="005E2617" w:rsidP="005E2617">
      <w:pPr>
        <w:pStyle w:val="SingleTxtG"/>
        <w:ind w:left="2268" w:hanging="1134"/>
      </w:pPr>
      <w:r w:rsidRPr="000405A2">
        <w:t>6.1.</w:t>
      </w:r>
      <w:r w:rsidRPr="000405A2">
        <w:tab/>
      </w:r>
      <w:r w:rsidRPr="000405A2">
        <w:tab/>
        <w:t>Documentation of the test surface</w:t>
      </w:r>
    </w:p>
    <w:p w14:paraId="2284C601" w14:textId="77777777" w:rsidR="005E2617" w:rsidRPr="000405A2" w:rsidRDefault="005E2617" w:rsidP="005E2617">
      <w:pPr>
        <w:pStyle w:val="SingleTxtGFirstline1cmSingleTxtGFirstline1cm"/>
        <w:tabs>
          <w:tab w:val="clear" w:pos="1080"/>
        </w:tabs>
        <w:spacing w:line="240" w:lineRule="atLeast"/>
        <w:ind w:left="2268"/>
        <w:rPr>
          <w:sz w:val="20"/>
          <w:szCs w:val="20"/>
          <w:lang w:val="en-GB"/>
        </w:rPr>
      </w:pPr>
      <w:r w:rsidRPr="000405A2">
        <w:rPr>
          <w:sz w:val="20"/>
          <w:szCs w:val="20"/>
          <w:lang w:val="en-GB"/>
        </w:rPr>
        <w:t>The following data shall be given in a document describing the test surface:</w:t>
      </w:r>
    </w:p>
    <w:p w14:paraId="5AACE4AF" w14:textId="77777777" w:rsidR="005E2617" w:rsidRPr="000405A2" w:rsidRDefault="005E2617" w:rsidP="005E2617">
      <w:pPr>
        <w:pStyle w:val="SingleTxtGFirstline1cmSingleTxtGFirstline1cm"/>
        <w:tabs>
          <w:tab w:val="clear" w:pos="1080"/>
          <w:tab w:val="left" w:pos="2268"/>
        </w:tabs>
        <w:spacing w:before="120" w:after="120" w:line="240" w:lineRule="atLeast"/>
        <w:ind w:left="1134"/>
        <w:rPr>
          <w:sz w:val="20"/>
          <w:szCs w:val="20"/>
          <w:lang w:val="en-GB"/>
        </w:rPr>
      </w:pPr>
      <w:r w:rsidRPr="000405A2">
        <w:rPr>
          <w:sz w:val="20"/>
          <w:szCs w:val="20"/>
          <w:lang w:val="en-GB"/>
        </w:rPr>
        <w:t>6.1.1.</w:t>
      </w:r>
      <w:r w:rsidRPr="000405A2">
        <w:rPr>
          <w:sz w:val="20"/>
          <w:szCs w:val="20"/>
          <w:lang w:val="en-GB"/>
        </w:rPr>
        <w:tab/>
        <w:t>The location of the test track.</w:t>
      </w:r>
    </w:p>
    <w:p w14:paraId="35CE02FD" w14:textId="77777777" w:rsidR="005E2617" w:rsidRPr="000405A2" w:rsidRDefault="005E2617" w:rsidP="005E2617">
      <w:pPr>
        <w:pStyle w:val="SingleTxtGFirstline1cmSingleTxtGFirstline1cm"/>
        <w:tabs>
          <w:tab w:val="clear" w:pos="1080"/>
        </w:tabs>
        <w:spacing w:line="240" w:lineRule="atLeast"/>
        <w:ind w:left="2268" w:right="848" w:hanging="1134"/>
        <w:rPr>
          <w:sz w:val="20"/>
          <w:szCs w:val="20"/>
          <w:lang w:val="en-GB"/>
        </w:rPr>
      </w:pPr>
      <w:r w:rsidRPr="000405A2">
        <w:rPr>
          <w:sz w:val="20"/>
          <w:szCs w:val="20"/>
          <w:lang w:val="en-GB"/>
        </w:rPr>
        <w:t>6.1.2.</w:t>
      </w:r>
      <w:r w:rsidRPr="000405A2">
        <w:rPr>
          <w:sz w:val="20"/>
          <w:szCs w:val="20"/>
          <w:lang w:val="en-GB"/>
        </w:rPr>
        <w:tab/>
        <w:t>Type of binder, binder hardness, type of aggregate, maximum theoretical density of the concrete (D</w:t>
      </w:r>
      <w:r w:rsidRPr="000405A2">
        <w:rPr>
          <w:sz w:val="20"/>
          <w:szCs w:val="20"/>
          <w:vertAlign w:val="subscript"/>
          <w:lang w:val="en-GB"/>
        </w:rPr>
        <w:t>R</w:t>
      </w:r>
      <w:r w:rsidRPr="000405A2">
        <w:rPr>
          <w:sz w:val="20"/>
          <w:szCs w:val="20"/>
          <w:lang w:val="en-GB"/>
        </w:rPr>
        <w:t>), thickness of the wearing course and grading curve determined from cores from the test track.</w:t>
      </w:r>
    </w:p>
    <w:p w14:paraId="3B556F97" w14:textId="77777777" w:rsidR="005E2617" w:rsidRPr="000405A2" w:rsidRDefault="005E2617" w:rsidP="005E2617">
      <w:pPr>
        <w:pStyle w:val="SingleTxtGFirstline1cmSingleTxtGFirstline1cm"/>
        <w:tabs>
          <w:tab w:val="clear" w:pos="1080"/>
        </w:tabs>
        <w:spacing w:before="120" w:after="120" w:line="240" w:lineRule="atLeast"/>
        <w:ind w:left="2268" w:right="851" w:hanging="1134"/>
        <w:rPr>
          <w:sz w:val="20"/>
          <w:szCs w:val="20"/>
          <w:lang w:val="en-GB"/>
        </w:rPr>
      </w:pPr>
      <w:r w:rsidRPr="000405A2">
        <w:rPr>
          <w:sz w:val="20"/>
          <w:szCs w:val="20"/>
          <w:lang w:val="en-GB"/>
        </w:rPr>
        <w:t>6.1.3.</w:t>
      </w:r>
      <w:r w:rsidRPr="000405A2">
        <w:rPr>
          <w:sz w:val="20"/>
          <w:szCs w:val="20"/>
          <w:lang w:val="en-GB"/>
        </w:rPr>
        <w:tab/>
        <w:t>Method of compaction (e.g. type of roller, roller mass, number of passes).</w:t>
      </w:r>
    </w:p>
    <w:p w14:paraId="57A6B8DD" w14:textId="77777777" w:rsidR="005E2617" w:rsidRPr="000405A2" w:rsidRDefault="005E2617" w:rsidP="005E2617">
      <w:pPr>
        <w:pStyle w:val="SingleTxtG"/>
        <w:spacing w:before="120"/>
        <w:ind w:left="2259" w:right="848" w:hanging="1125"/>
      </w:pPr>
      <w:r w:rsidRPr="000405A2">
        <w:t>6.1.4.</w:t>
      </w:r>
      <w:r w:rsidRPr="000405A2">
        <w:tab/>
        <w:t>Temperature of the mix, temperature of the ambient air and wind speed during laying of the surface.</w:t>
      </w:r>
    </w:p>
    <w:p w14:paraId="320EDB4A" w14:textId="77777777" w:rsidR="005E2617" w:rsidRPr="000405A2" w:rsidRDefault="005E2617" w:rsidP="005E2617">
      <w:pPr>
        <w:pStyle w:val="SingleTxtG"/>
        <w:spacing w:before="120"/>
        <w:ind w:right="848"/>
      </w:pPr>
      <w:r w:rsidRPr="000405A2">
        <w:t>6.1.5.</w:t>
      </w:r>
      <w:r w:rsidRPr="000405A2">
        <w:tab/>
      </w:r>
      <w:r>
        <w:tab/>
      </w:r>
      <w:r w:rsidRPr="000405A2">
        <w:t>Date when the surface was laid and name of the contractor.</w:t>
      </w:r>
    </w:p>
    <w:p w14:paraId="7EFF7A06" w14:textId="77777777" w:rsidR="005E2617" w:rsidRPr="000405A2" w:rsidRDefault="005E2617" w:rsidP="005E2617">
      <w:pPr>
        <w:pStyle w:val="SingleTxtG"/>
        <w:keepNext/>
        <w:keepLines/>
        <w:spacing w:before="120"/>
        <w:ind w:right="851"/>
      </w:pPr>
      <w:r w:rsidRPr="000405A2">
        <w:lastRenderedPageBreak/>
        <w:t>6.1.6.</w:t>
      </w:r>
      <w:r w:rsidRPr="000405A2">
        <w:tab/>
      </w:r>
      <w:r>
        <w:tab/>
      </w:r>
      <w:r w:rsidRPr="000405A2">
        <w:t>All test results or at least the latest test result, including:</w:t>
      </w:r>
    </w:p>
    <w:p w14:paraId="29F937B6" w14:textId="77777777" w:rsidR="005E2617" w:rsidRPr="000405A2" w:rsidRDefault="005E2617" w:rsidP="005E2617">
      <w:pPr>
        <w:pStyle w:val="SingleTxtG"/>
        <w:keepNext/>
        <w:keepLines/>
        <w:spacing w:before="120"/>
        <w:ind w:right="851"/>
      </w:pPr>
      <w:r w:rsidRPr="000405A2">
        <w:t>6.1.6.1.</w:t>
      </w:r>
      <w:r w:rsidRPr="000405A2">
        <w:tab/>
        <w:t>The residual voids content of each core;</w:t>
      </w:r>
    </w:p>
    <w:p w14:paraId="58DAFA96" w14:textId="77777777" w:rsidR="005E2617" w:rsidRPr="000405A2" w:rsidRDefault="005E2617" w:rsidP="005E2617">
      <w:pPr>
        <w:pStyle w:val="SingleTxtG"/>
        <w:spacing w:before="120"/>
        <w:ind w:left="2259" w:right="848" w:hanging="1125"/>
      </w:pPr>
      <w:r w:rsidRPr="000405A2">
        <w:t>6.1.6.2.</w:t>
      </w:r>
      <w:r w:rsidRPr="000405A2">
        <w:tab/>
        <w:t>The locations in the test area from where the cores for voids measurements have been taken;</w:t>
      </w:r>
    </w:p>
    <w:p w14:paraId="63CC328B" w14:textId="77777777" w:rsidR="005E2617" w:rsidRPr="000405A2" w:rsidRDefault="005E2617" w:rsidP="005E2617">
      <w:pPr>
        <w:pStyle w:val="SingleTxtG"/>
        <w:spacing w:before="120"/>
        <w:ind w:left="2259" w:right="848" w:hanging="1125"/>
      </w:pPr>
      <w:r w:rsidRPr="000405A2">
        <w:t>6.1.6.3.</w:t>
      </w:r>
      <w:r w:rsidRPr="000405A2">
        <w:tab/>
        <w:t>The sound absorption coefficient of each core (if measured).</w:t>
      </w:r>
      <w:r>
        <w:t xml:space="preserve"> </w:t>
      </w:r>
      <w:r w:rsidRPr="000405A2">
        <w:t>Specify the results both for each core and each frequency range, as well as the overall average;</w:t>
      </w:r>
    </w:p>
    <w:p w14:paraId="2BBBE779" w14:textId="77777777" w:rsidR="005E2617" w:rsidRPr="000405A2" w:rsidRDefault="005E2617" w:rsidP="005E2617">
      <w:pPr>
        <w:pStyle w:val="SingleTxtG"/>
        <w:spacing w:before="120"/>
        <w:ind w:left="2259" w:right="848" w:hanging="1125"/>
      </w:pPr>
      <w:r w:rsidRPr="000405A2">
        <w:t>6.1.6.4.</w:t>
      </w:r>
      <w:r w:rsidRPr="000405A2">
        <w:tab/>
        <w:t>The locations in the test area from where the cores for absorption measurement have been taken;</w:t>
      </w:r>
    </w:p>
    <w:p w14:paraId="62ABD2CA" w14:textId="77777777" w:rsidR="005E2617" w:rsidRPr="000405A2" w:rsidRDefault="005E2617" w:rsidP="005E2617">
      <w:pPr>
        <w:pStyle w:val="SingleTxtG"/>
        <w:spacing w:before="120"/>
        <w:ind w:right="848"/>
      </w:pPr>
      <w:r w:rsidRPr="000405A2">
        <w:t>6.1.6.5.</w:t>
      </w:r>
      <w:r w:rsidRPr="000405A2">
        <w:tab/>
        <w:t>Texture depth, including the number of tests and standard deviation;</w:t>
      </w:r>
    </w:p>
    <w:p w14:paraId="74C2744F" w14:textId="77777777" w:rsidR="005E2617" w:rsidRPr="000405A2" w:rsidRDefault="005E2617" w:rsidP="005E2617">
      <w:pPr>
        <w:pStyle w:val="SingleTxtG"/>
        <w:spacing w:before="120"/>
        <w:ind w:left="2268" w:right="848" w:hanging="1125"/>
      </w:pPr>
      <w:r w:rsidRPr="000405A2">
        <w:t>6.1.6.6.</w:t>
      </w:r>
      <w:r w:rsidRPr="000405A2">
        <w:tab/>
        <w:t>The institution responsible for the tests according to paragraphs 6.1.6.1</w:t>
      </w:r>
      <w:r>
        <w:t>.</w:t>
      </w:r>
      <w:r w:rsidRPr="000405A2">
        <w:t xml:space="preserve"> and 6.1.6.2</w:t>
      </w:r>
      <w:r>
        <w:t>. above</w:t>
      </w:r>
      <w:r w:rsidRPr="000405A2">
        <w:t xml:space="preserve"> and the type of equipment used;</w:t>
      </w:r>
    </w:p>
    <w:p w14:paraId="62F4EE3D" w14:textId="77777777" w:rsidR="005E2617" w:rsidRPr="000405A2" w:rsidRDefault="005E2617" w:rsidP="005E2617">
      <w:pPr>
        <w:pStyle w:val="SingleTxtG"/>
        <w:spacing w:before="120"/>
        <w:ind w:right="848"/>
      </w:pPr>
      <w:r w:rsidRPr="000405A2">
        <w:t>6.1.6.7.</w:t>
      </w:r>
      <w:r w:rsidRPr="000405A2">
        <w:tab/>
        <w:t>Date of the test(s) and date when the cores were taken from the test track.</w:t>
      </w:r>
    </w:p>
    <w:p w14:paraId="69647798" w14:textId="77777777" w:rsidR="005E2617" w:rsidRPr="00217776" w:rsidRDefault="005E2617" w:rsidP="005E2617">
      <w:pPr>
        <w:pStyle w:val="SingleTxtG"/>
        <w:spacing w:before="120"/>
        <w:ind w:right="848"/>
      </w:pPr>
      <w:r w:rsidRPr="000405A2">
        <w:t>6.2.</w:t>
      </w:r>
      <w:r w:rsidRPr="000405A2">
        <w:tab/>
      </w:r>
      <w:r w:rsidRPr="000405A2">
        <w:tab/>
        <w:t xml:space="preserve">Documentation of vehicle </w:t>
      </w:r>
      <w:r w:rsidRPr="00217776">
        <w:t>sound tests conducted on the surface</w:t>
      </w:r>
    </w:p>
    <w:p w14:paraId="4E4CEF77" w14:textId="77777777" w:rsidR="005E2617" w:rsidRPr="00D8432E" w:rsidRDefault="005E2617" w:rsidP="005E2617">
      <w:pPr>
        <w:pStyle w:val="SingleTxtGFirstline1cmSingleTxtGFirstline1cm"/>
        <w:spacing w:line="240" w:lineRule="atLeast"/>
        <w:ind w:left="2268" w:right="848"/>
        <w:rPr>
          <w:sz w:val="20"/>
          <w:szCs w:val="20"/>
          <w:lang w:val="en-GB"/>
        </w:rPr>
      </w:pPr>
      <w:r w:rsidRPr="00217776">
        <w:rPr>
          <w:sz w:val="20"/>
          <w:szCs w:val="20"/>
          <w:lang w:val="en-GB"/>
        </w:rPr>
        <w:t>In the document describing the vehicle sound</w:t>
      </w:r>
      <w:r>
        <w:rPr>
          <w:sz w:val="20"/>
          <w:szCs w:val="20"/>
          <w:lang w:val="en-GB"/>
        </w:rPr>
        <w:t xml:space="preserve"> </w:t>
      </w:r>
      <w:r w:rsidRPr="00D8432E">
        <w:rPr>
          <w:sz w:val="20"/>
          <w:szCs w:val="20"/>
          <w:lang w:val="en-GB"/>
        </w:rPr>
        <w:t xml:space="preserve">test(s) it should be stated whether all the </w:t>
      </w:r>
      <w:r w:rsidRPr="00AC0741">
        <w:rPr>
          <w:sz w:val="20"/>
          <w:szCs w:val="20"/>
          <w:lang w:val="en-GB"/>
        </w:rPr>
        <w:t>requirements</w:t>
      </w:r>
      <w:r w:rsidRPr="00D8432E">
        <w:rPr>
          <w:sz w:val="20"/>
          <w:szCs w:val="20"/>
          <w:lang w:val="en-GB"/>
        </w:rPr>
        <w:t xml:space="preserve"> of this standard were fulfilled or not. Reference shall be given to a document according to paragraph 6.1. </w:t>
      </w:r>
      <w:r>
        <w:rPr>
          <w:sz w:val="20"/>
          <w:szCs w:val="20"/>
          <w:lang w:val="en-GB"/>
        </w:rPr>
        <w:t xml:space="preserve">above </w:t>
      </w:r>
      <w:r w:rsidRPr="00D8432E">
        <w:rPr>
          <w:sz w:val="20"/>
          <w:szCs w:val="20"/>
          <w:lang w:val="en-GB"/>
        </w:rPr>
        <w:t>describing the results which verify this.</w:t>
      </w:r>
      <w:r>
        <w:rPr>
          <w:sz w:val="20"/>
          <w:szCs w:val="20"/>
          <w:lang w:val="en-GB"/>
        </w:rPr>
        <w:t>"</w:t>
      </w:r>
    </w:p>
    <w:p w14:paraId="1B4E0132" w14:textId="1B6FFBF5" w:rsidR="00776D12" w:rsidRPr="005E2617" w:rsidRDefault="005E2617" w:rsidP="005E2617">
      <w:pPr>
        <w:pStyle w:val="SingleTxtGFirstline1cmSingleTxtGFirstline1cm"/>
        <w:suppressAutoHyphens/>
        <w:spacing w:before="240" w:line="240" w:lineRule="atLeast"/>
        <w:ind w:left="1134" w:right="1134"/>
        <w:jc w:val="center"/>
        <w:rPr>
          <w:u w:val="single"/>
          <w:lang w:val="en-GB"/>
        </w:rPr>
      </w:pPr>
      <w:r>
        <w:rPr>
          <w:u w:val="single"/>
        </w:rPr>
        <w:tab/>
      </w:r>
      <w:r>
        <w:rPr>
          <w:u w:val="single"/>
        </w:rPr>
        <w:tab/>
      </w:r>
      <w:r>
        <w:rPr>
          <w:u w:val="single"/>
        </w:rPr>
        <w:tab/>
      </w:r>
    </w:p>
    <w:sectPr w:rsidR="00776D12" w:rsidRPr="005E2617" w:rsidSect="008311A3">
      <w:headerReference w:type="even" r:id="rId39"/>
      <w:headerReference w:type="default" r:id="rId40"/>
      <w:footerReference w:type="even" r:id="rId41"/>
      <w:footerReference w:type="default" r:id="rId42"/>
      <w:headerReference w:type="first" r:id="rId4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8C5DA9" w:rsidRDefault="008C5DA9"/>
  </w:endnote>
  <w:endnote w:type="continuationSeparator" w:id="0">
    <w:p w14:paraId="5FDF1A6D" w14:textId="77777777" w:rsidR="008C5DA9" w:rsidRDefault="008C5DA9"/>
  </w:endnote>
  <w:endnote w:type="continuationNotice" w:id="1">
    <w:p w14:paraId="30142910" w14:textId="77777777" w:rsidR="008C5DA9" w:rsidRDefault="008C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4AEE" w14:textId="02CA6107" w:rsidR="008C5DA9" w:rsidRPr="00987A30" w:rsidRDefault="008C5DA9">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14</w:t>
    </w:r>
    <w:r w:rsidRPr="00987A30">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943C" w14:textId="25E798CA"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13</w:t>
    </w:r>
    <w:r w:rsidRPr="00987A30">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9B3A" w14:textId="77777777" w:rsidR="00E95BBF" w:rsidRDefault="00E95B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FB31" w14:textId="3E7B2940" w:rsidR="008C5DA9" w:rsidRPr="00987A30" w:rsidRDefault="008C5DA9">
    <w:pPr>
      <w:pStyle w:val="Footer"/>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28</w:t>
    </w:r>
    <w:r w:rsidRPr="00987A30">
      <w:rP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EE2C" w14:textId="11D2A445"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27</w:t>
    </w:r>
    <w:r w:rsidRPr="00987A30">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D2E3" w14:textId="6BF05A62" w:rsidR="008C5DA9" w:rsidRPr="00987A30" w:rsidRDefault="008C5DA9" w:rsidP="008C5DA9">
    <w:pPr>
      <w:pStyle w:val="Footer"/>
      <w:jc w:val="right"/>
      <w:rPr>
        <w:b/>
        <w:sz w:val="18"/>
        <w:szCs w:val="18"/>
      </w:rPr>
    </w:pPr>
    <w:r w:rsidRPr="00987A30">
      <w:rPr>
        <w:b/>
        <w:sz w:val="18"/>
        <w:szCs w:val="18"/>
      </w:rPr>
      <w:fldChar w:fldCharType="begin"/>
    </w:r>
    <w:r w:rsidRPr="00987A30">
      <w:rPr>
        <w:b/>
        <w:sz w:val="18"/>
        <w:szCs w:val="18"/>
      </w:rPr>
      <w:instrText>PAGE   \* MERGEFORMAT</w:instrText>
    </w:r>
    <w:r w:rsidRPr="00987A30">
      <w:rPr>
        <w:b/>
        <w:sz w:val="18"/>
        <w:szCs w:val="18"/>
      </w:rPr>
      <w:fldChar w:fldCharType="separate"/>
    </w:r>
    <w:r w:rsidR="00A504E2" w:rsidRPr="00A504E2">
      <w:rPr>
        <w:b/>
        <w:noProof/>
        <w:sz w:val="18"/>
        <w:szCs w:val="18"/>
        <w:lang w:val="de-DE"/>
      </w:rPr>
      <w:t>29</w:t>
    </w:r>
    <w:r w:rsidRPr="00987A30">
      <w:rP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4906A21A" w:rsidR="008C5DA9" w:rsidRPr="00D623A7" w:rsidRDefault="008C5DA9">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504E2">
      <w:rPr>
        <w:b/>
        <w:noProof/>
        <w:sz w:val="18"/>
        <w:szCs w:val="18"/>
      </w:rPr>
      <w:t>36</w:t>
    </w:r>
    <w:r w:rsidRPr="00D623A7">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086CFF24" w:rsidR="008C5DA9" w:rsidRPr="00776D12" w:rsidRDefault="008C5DA9"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504E2">
      <w:rPr>
        <w:b/>
        <w:noProof/>
        <w:sz w:val="18"/>
        <w:szCs w:val="18"/>
      </w:rPr>
      <w:t>35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8C5DA9" w:rsidRPr="000B175B" w:rsidRDefault="008C5DA9" w:rsidP="000B175B">
      <w:pPr>
        <w:tabs>
          <w:tab w:val="right" w:pos="2155"/>
        </w:tabs>
        <w:spacing w:after="80"/>
        <w:ind w:left="680"/>
        <w:rPr>
          <w:u w:val="single"/>
        </w:rPr>
      </w:pPr>
      <w:r>
        <w:rPr>
          <w:u w:val="single"/>
        </w:rPr>
        <w:tab/>
      </w:r>
    </w:p>
  </w:footnote>
  <w:footnote w:type="continuationSeparator" w:id="0">
    <w:p w14:paraId="2A85D0CF" w14:textId="77777777" w:rsidR="008C5DA9" w:rsidRPr="00FC68B7" w:rsidRDefault="008C5DA9" w:rsidP="00FC68B7">
      <w:pPr>
        <w:tabs>
          <w:tab w:val="left" w:pos="2155"/>
        </w:tabs>
        <w:spacing w:after="80"/>
        <w:ind w:left="680"/>
        <w:rPr>
          <w:u w:val="single"/>
        </w:rPr>
      </w:pPr>
      <w:r>
        <w:rPr>
          <w:u w:val="single"/>
        </w:rPr>
        <w:tab/>
      </w:r>
    </w:p>
  </w:footnote>
  <w:footnote w:type="continuationNotice" w:id="1">
    <w:p w14:paraId="55C7DD35" w14:textId="77777777" w:rsidR="008C5DA9" w:rsidRDefault="008C5DA9"/>
  </w:footnote>
  <w:footnote w:id="2">
    <w:p w14:paraId="3CC569AC" w14:textId="77777777" w:rsidR="008C5DA9" w:rsidRDefault="008C5DA9" w:rsidP="00DB3547">
      <w:pPr>
        <w:pStyle w:val="FootnoteText"/>
      </w:pPr>
      <w:r>
        <w:tab/>
      </w:r>
      <w:r>
        <w:rPr>
          <w:rStyle w:val="FootnoteReference"/>
          <w:sz w:val="20"/>
        </w:rPr>
        <w:t>*</w:t>
      </w:r>
      <w:r>
        <w:rPr>
          <w:sz w:val="20"/>
        </w:rPr>
        <w:tab/>
      </w:r>
      <w:r>
        <w:t>Former titles of the Agreement:</w:t>
      </w:r>
    </w:p>
    <w:p w14:paraId="7C73BC2E" w14:textId="77777777" w:rsidR="008C5DA9" w:rsidRDefault="008C5DA9" w:rsidP="00DB354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7F072299" w14:textId="77777777" w:rsidR="008C5DA9" w:rsidRDefault="008C5DA9" w:rsidP="00DB354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0018FCA6" w14:textId="361C9631" w:rsidR="008C5DA9" w:rsidRPr="009A2AE6" w:rsidRDefault="008C5DA9" w:rsidP="005E2617">
      <w:pPr>
        <w:pStyle w:val="FootnoteText"/>
        <w:rPr>
          <w:lang w:val="en-US"/>
        </w:rPr>
      </w:pPr>
      <w:r>
        <w:tab/>
      </w:r>
      <w:r>
        <w:rPr>
          <w:rStyle w:val="FootnoteReference"/>
        </w:rPr>
        <w:t>**</w:t>
      </w:r>
      <w:r>
        <w:tab/>
      </w:r>
      <w:r>
        <w:rPr>
          <w:lang w:val="en-US"/>
        </w:rPr>
        <w:t>Page numbers will be added at a later stage.</w:t>
      </w:r>
    </w:p>
  </w:footnote>
  <w:footnote w:id="4">
    <w:p w14:paraId="59A10A80" w14:textId="546D0EDE" w:rsidR="008C5DA9" w:rsidRPr="005D782A" w:rsidRDefault="008C5DA9" w:rsidP="005E2617">
      <w:pPr>
        <w:pStyle w:val="FootnoteText"/>
        <w:widowControl w:val="0"/>
        <w:tabs>
          <w:tab w:val="clear" w:pos="1021"/>
          <w:tab w:val="right" w:pos="1020"/>
        </w:tabs>
      </w:pPr>
      <w:r>
        <w:tab/>
      </w:r>
      <w:r w:rsidRPr="005D782A">
        <w:rPr>
          <w:rStyle w:val="FootnoteReference"/>
        </w:rPr>
        <w:footnoteRef/>
      </w:r>
      <w:r w:rsidRPr="005D782A">
        <w:tab/>
        <w:t xml:space="preserve">As defined in the Consolidated </w:t>
      </w:r>
      <w:r>
        <w:t>R</w:t>
      </w:r>
      <w:r w:rsidRPr="005D782A">
        <w:t xml:space="preserve">esolution on the Construction of </w:t>
      </w:r>
      <w:r>
        <w:t>V</w:t>
      </w:r>
      <w:r w:rsidRPr="005D782A">
        <w:t>ehicles (R.E.3), document ECE/TRANS/WP.29/78/Rev.</w:t>
      </w:r>
      <w:r>
        <w:t>6</w:t>
      </w:r>
      <w:r w:rsidRPr="005D782A">
        <w:t>, para.2.</w:t>
      </w:r>
      <w:r>
        <w:br/>
      </w:r>
      <w:hyperlink r:id="rId1" w:history="1">
        <w:r w:rsidRPr="00BD5660">
          <w:rPr>
            <w:rStyle w:val="Hyperlink"/>
          </w:rPr>
          <w:t>www.unece.org/trans/main/wp29/wp29wgs/wp29gen/wp29resolutions.html</w:t>
        </w:r>
      </w:hyperlink>
      <w:r>
        <w:rPr>
          <w:rStyle w:val="Hyperlink"/>
        </w:rPr>
        <w:t>.</w:t>
      </w:r>
    </w:p>
  </w:footnote>
  <w:footnote w:id="5">
    <w:p w14:paraId="121CB210" w14:textId="77777777" w:rsidR="008C5DA9" w:rsidRPr="005D782A" w:rsidRDefault="008C5DA9" w:rsidP="005E2617">
      <w:pPr>
        <w:pStyle w:val="FootnoteText"/>
      </w:pPr>
      <w:r w:rsidRPr="005D782A">
        <w:rPr>
          <w:bCs/>
        </w:rPr>
        <w:tab/>
      </w:r>
      <w:r w:rsidRPr="005D782A">
        <w:rPr>
          <w:rStyle w:val="FootnoteReference"/>
          <w:bCs/>
        </w:rPr>
        <w:footnoteRef/>
      </w:r>
      <w:r w:rsidRPr="005D782A">
        <w:rPr>
          <w:bCs/>
        </w:rPr>
        <w:t xml:space="preserve"> </w:t>
      </w:r>
      <w:r w:rsidRPr="005D782A">
        <w:rPr>
          <w:bCs/>
        </w:rPr>
        <w:tab/>
        <w:t>If the rated maximum net power is reached at several engine speeds, the rated engine speed is used in this Regulation as the highest engine speed at which the rated maximum net power is reached.</w:t>
      </w:r>
    </w:p>
  </w:footnote>
  <w:footnote w:id="6">
    <w:p w14:paraId="71E7BD97" w14:textId="77777777" w:rsidR="008C5DA9" w:rsidRDefault="008C5DA9" w:rsidP="005E2617">
      <w:pPr>
        <w:pStyle w:val="FootnoteText"/>
      </w:pPr>
      <w:r>
        <w:tab/>
      </w:r>
      <w:r w:rsidRPr="00AF437B">
        <w:rPr>
          <w:rStyle w:val="FootnoteReference"/>
        </w:rPr>
        <w:footnoteRef/>
      </w:r>
      <w:r w:rsidRPr="00AF437B">
        <w:t xml:space="preserve"> </w:t>
      </w:r>
      <w:r>
        <w:tab/>
      </w:r>
      <w:r w:rsidRPr="00AF437B">
        <w:t>These components are, in particular, the exhaust manifold, the exhaust piping, the expansion chamber, the silencer proper, etc. If the engine intake is equipped with an air filter and the filter's presence is essential to ensure observance of the prescribed sound-level limits, the filter must be regarded as a component of the "exhaust or silencing system(s)" and bear the marking prescribed in paragraphs 3.2.2. and 4.1.</w:t>
      </w:r>
    </w:p>
  </w:footnote>
  <w:footnote w:id="7">
    <w:p w14:paraId="62614962" w14:textId="14D6DBA9" w:rsidR="008C5DA9" w:rsidRPr="005D782A" w:rsidRDefault="008C5DA9" w:rsidP="005E2617">
      <w:pPr>
        <w:pStyle w:val="FootnoteText"/>
        <w:widowControl w:val="0"/>
        <w:tabs>
          <w:tab w:val="clear" w:pos="1021"/>
          <w:tab w:val="right" w:pos="1020"/>
        </w:tabs>
      </w:pPr>
      <w:r>
        <w:tab/>
      </w:r>
      <w:r w:rsidRPr="005D782A">
        <w:rPr>
          <w:rStyle w:val="FootnoteReference"/>
        </w:rPr>
        <w:footnoteRef/>
      </w:r>
      <w:r w:rsidRPr="005D782A">
        <w:tab/>
      </w:r>
      <w:r w:rsidRPr="008C5DA9">
        <w:rPr>
          <w:szCs w:val="18"/>
        </w:rPr>
        <w:t xml:space="preserve">The distinguishing numbers of the Contracting Parties to the 1958 Agreement are reproduced in Annex 3 to the Consolidated Resolution on the Construction of Vehicles (R.E.3), </w:t>
      </w:r>
      <w:r w:rsidRPr="008C5DA9">
        <w:rPr>
          <w:rStyle w:val="FootnoteReference"/>
          <w:szCs w:val="18"/>
          <w:vertAlign w:val="baseline"/>
        </w:rPr>
        <w:t>document</w:t>
      </w:r>
      <w:r w:rsidRPr="008C5DA9">
        <w:rPr>
          <w:rStyle w:val="FootnoteReference"/>
          <w:szCs w:val="18"/>
        </w:rPr>
        <w:t xml:space="preserve"> </w:t>
      </w:r>
      <w:r w:rsidRPr="008C5DA9">
        <w:rPr>
          <w:szCs w:val="18"/>
        </w:rPr>
        <w:t>ECE/</w:t>
      </w:r>
      <w:r w:rsidRPr="008C5DA9">
        <w:rPr>
          <w:rStyle w:val="FootnoteReference"/>
          <w:szCs w:val="18"/>
          <w:vertAlign w:val="baseline"/>
        </w:rPr>
        <w:t>TRANS/WP.29/78/Rev.</w:t>
      </w:r>
      <w:r w:rsidRPr="008C5DA9">
        <w:rPr>
          <w:szCs w:val="18"/>
        </w:rPr>
        <w:t xml:space="preserve"> 6, Annex 3 </w:t>
      </w:r>
      <w:r w:rsidRPr="008C5DA9">
        <w:t xml:space="preserve">- </w:t>
      </w:r>
      <w:hyperlink r:id="rId2" w:history="1">
        <w:r w:rsidRPr="008C5DA9">
          <w:rPr>
            <w:rStyle w:val="Hyperlink"/>
            <w:szCs w:val="18"/>
          </w:rPr>
          <w:t>www.unece.org/trans/main/wp29/wp29wgs/wp29gen/wp29resolutions.html</w:t>
        </w:r>
      </w:hyperlink>
    </w:p>
  </w:footnote>
  <w:footnote w:id="8">
    <w:p w14:paraId="4949146F" w14:textId="77777777" w:rsidR="008C5DA9" w:rsidRPr="00980626" w:rsidRDefault="008C5DA9" w:rsidP="005E2617">
      <w:pPr>
        <w:pStyle w:val="FootnoteText"/>
        <w:keepLines/>
        <w:widowControl w:val="0"/>
        <w:tabs>
          <w:tab w:val="clear" w:pos="1021"/>
          <w:tab w:val="right" w:pos="1020"/>
        </w:tabs>
      </w:pPr>
      <w:r>
        <w:tab/>
      </w:r>
      <w:r w:rsidRPr="00980626">
        <w:rPr>
          <w:vertAlign w:val="superscript"/>
        </w:rPr>
        <w:footnoteRef/>
      </w:r>
      <w:r w:rsidRPr="00980626">
        <w:rPr>
          <w:vertAlign w:val="superscript"/>
        </w:rPr>
        <w:t xml:space="preserve"> </w:t>
      </w:r>
      <w:r>
        <w:tab/>
      </w:r>
      <w:r w:rsidRPr="00980626">
        <w:t>A test is made on a stationary vehicle in order to provide a reference value for administrations which use this method to check vehicles in use.</w:t>
      </w:r>
    </w:p>
  </w:footnote>
  <w:footnote w:id="9">
    <w:p w14:paraId="13A1CC61" w14:textId="77777777" w:rsidR="008C5DA9" w:rsidRPr="007F17EA" w:rsidRDefault="008C5DA9" w:rsidP="005E2617">
      <w:pPr>
        <w:pStyle w:val="FootnoteText"/>
        <w:widowControl w:val="0"/>
        <w:tabs>
          <w:tab w:val="clear" w:pos="1021"/>
          <w:tab w:val="right" w:pos="1020"/>
        </w:tabs>
        <w:rPr>
          <w:lang w:val="en-US"/>
        </w:rPr>
      </w:pPr>
      <w:r>
        <w:tab/>
      </w:r>
      <w:r w:rsidRPr="007F17EA">
        <w:rPr>
          <w:rStyle w:val="FootnoteReference"/>
        </w:rPr>
        <w:footnoteRef/>
      </w:r>
      <w:r>
        <w:tab/>
        <w:t>Distinguishing number of the country which has granted/extended/refused/withdrawn approval (see approval provisions in the Regulation).</w:t>
      </w:r>
    </w:p>
  </w:footnote>
  <w:footnote w:id="10">
    <w:p w14:paraId="412A67DA" w14:textId="061416B5" w:rsidR="008C5DA9" w:rsidRPr="002412DC" w:rsidRDefault="008C5DA9" w:rsidP="005E2617">
      <w:pPr>
        <w:pStyle w:val="FootnoteText"/>
      </w:pPr>
      <w:r>
        <w:tab/>
      </w:r>
      <w:r>
        <w:rPr>
          <w:rStyle w:val="FootnoteReference"/>
        </w:rPr>
        <w:footnoteRef/>
      </w:r>
      <w:r>
        <w:tab/>
      </w:r>
      <w:r w:rsidRPr="00BE2F2C">
        <w:t>Strike out what does not apply</w:t>
      </w:r>
      <w:r w:rsidR="00842F53">
        <w:t>.</w:t>
      </w:r>
    </w:p>
  </w:footnote>
  <w:footnote w:id="11">
    <w:p w14:paraId="12DEDC08" w14:textId="24A7BDA6" w:rsidR="008C5DA9" w:rsidRPr="00833D4B" w:rsidRDefault="008C5DA9" w:rsidP="005E2617">
      <w:pPr>
        <w:pStyle w:val="FootnoteText"/>
      </w:pPr>
      <w:r>
        <w:tab/>
      </w:r>
      <w:r>
        <w:rPr>
          <w:rStyle w:val="FootnoteReference"/>
        </w:rPr>
        <w:footnoteRef/>
      </w:r>
      <w:r>
        <w:tab/>
      </w:r>
      <w:r w:rsidRPr="00BE2F2C">
        <w:t>If a non-conventional engine is used, this should be stated</w:t>
      </w:r>
      <w:r w:rsidR="00842F53">
        <w:t>.</w:t>
      </w:r>
    </w:p>
  </w:footnote>
  <w:footnote w:id="12">
    <w:p w14:paraId="0AABDD7A" w14:textId="7BABE2C6" w:rsidR="008C5DA9" w:rsidRPr="00D032AE" w:rsidRDefault="008C5DA9" w:rsidP="005E2617">
      <w:pPr>
        <w:pStyle w:val="FootnoteText"/>
      </w:pPr>
      <w:r>
        <w:tab/>
      </w:r>
      <w:r>
        <w:rPr>
          <w:rStyle w:val="FootnoteReference"/>
        </w:rPr>
        <w:footnoteRef/>
      </w:r>
      <w:r>
        <w:tab/>
      </w:r>
      <w:r w:rsidRPr="00BE2F2C">
        <w:t>The second number is given merely as an example.</w:t>
      </w:r>
    </w:p>
  </w:footnote>
  <w:footnote w:id="13">
    <w:p w14:paraId="7E5C3821" w14:textId="202DBE00" w:rsidR="008C5DA9" w:rsidRPr="00C20E6B" w:rsidRDefault="008C5DA9" w:rsidP="005E2617">
      <w:pPr>
        <w:pStyle w:val="FootnoteText"/>
      </w:pPr>
      <w:r>
        <w:tab/>
      </w:r>
      <w:r w:rsidRPr="00C20E6B">
        <w:rPr>
          <w:rStyle w:val="FootnoteReference"/>
        </w:rPr>
        <w:footnoteRef/>
      </w:r>
      <w:r w:rsidRPr="00C20E6B">
        <w:tab/>
      </w:r>
      <w:r w:rsidRPr="00C20E6B">
        <w:rPr>
          <w:bCs/>
        </w:rPr>
        <w:t>Independent measurements of speed are when two or more separate devices will determine the values of v</w:t>
      </w:r>
      <w:r w:rsidRPr="00261A78">
        <w:rPr>
          <w:bCs/>
          <w:vertAlign w:val="subscript"/>
        </w:rPr>
        <w:t>AA'</w:t>
      </w:r>
      <w:r w:rsidRPr="00C20E6B">
        <w:rPr>
          <w:bCs/>
        </w:rPr>
        <w:t xml:space="preserve"> and </w:t>
      </w:r>
      <w:r w:rsidRPr="00261A78">
        <w:rPr>
          <w:bCs/>
        </w:rPr>
        <w:t>v</w:t>
      </w:r>
      <w:r w:rsidRPr="00261A78">
        <w:rPr>
          <w:bCs/>
          <w:vertAlign w:val="subscript"/>
        </w:rPr>
        <w:t>BB'</w:t>
      </w:r>
      <w:r w:rsidRPr="00C20E6B">
        <w:rPr>
          <w:bCs/>
        </w:rPr>
        <w:t>. A continuous measuring device such as radar will determine all required speed information with one device.</w:t>
      </w:r>
    </w:p>
  </w:footnote>
  <w:footnote w:id="14">
    <w:p w14:paraId="32E24DA3" w14:textId="03199CA6" w:rsidR="008C5DA9" w:rsidRPr="000C475C" w:rsidRDefault="008C5DA9" w:rsidP="005E2617">
      <w:pPr>
        <w:pStyle w:val="FootnoteText"/>
      </w:pPr>
      <w:r>
        <w:tab/>
      </w:r>
      <w:r w:rsidRPr="000C475C">
        <w:rPr>
          <w:rStyle w:val="FootnoteReference"/>
        </w:rPr>
        <w:footnoteRef/>
      </w:r>
      <w:r>
        <w:tab/>
      </w:r>
      <w:r w:rsidRPr="000C475C">
        <w:t xml:space="preserve">The </w:t>
      </w:r>
      <w:r w:rsidRPr="00455471">
        <w:t>specifications</w:t>
      </w:r>
      <w:r w:rsidRPr="000C475C">
        <w:t xml:space="preserve"> for the test site reproduced in this annex are valid until the end of the period indicated in paragraph 11.8</w:t>
      </w:r>
      <w:r>
        <w:t>.</w:t>
      </w:r>
      <w:r w:rsidRPr="000C475C">
        <w:t xml:space="preserve"> of this Regulation.</w:t>
      </w:r>
    </w:p>
  </w:footnote>
  <w:footnote w:id="15">
    <w:p w14:paraId="2EC9459A" w14:textId="47DCEF91" w:rsidR="008C5DA9" w:rsidRPr="00D4221A" w:rsidRDefault="008C5DA9" w:rsidP="005E2617">
      <w:pPr>
        <w:pStyle w:val="FootnoteText"/>
        <w:rPr>
          <w:lang w:val="fr-CH"/>
        </w:rPr>
      </w:pPr>
      <w:r>
        <w:tab/>
      </w:r>
      <w:r>
        <w:rPr>
          <w:rStyle w:val="FootnoteReference"/>
        </w:rPr>
        <w:footnoteRef/>
      </w:r>
      <w:r>
        <w:tab/>
      </w:r>
      <w:r w:rsidRPr="003101AB">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E12F" w14:textId="509BCE09" w:rsidR="008C5DA9" w:rsidRDefault="008C5DA9" w:rsidP="005E2617">
    <w:pPr>
      <w:pStyle w:val="Header"/>
      <w:tabs>
        <w:tab w:val="left" w:pos="6804"/>
      </w:tabs>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5602" w14:textId="4B5D0415" w:rsidR="008C5DA9" w:rsidRPr="00E66A7E" w:rsidRDefault="008C5DA9" w:rsidP="008C5DA9">
    <w:pPr>
      <w:pStyle w:val="Header"/>
      <w:jc w:val="right"/>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2A0D0" w14:textId="77777777" w:rsidR="008C5DA9" w:rsidRPr="00E66A7E" w:rsidRDefault="008C5DA9" w:rsidP="008C5DA9">
    <w:pPr>
      <w:pStyle w:val="Header"/>
    </w:pPr>
    <w:r>
      <w:t>ECE/TRANS/WP.29/2017/2</w:t>
    </w:r>
  </w:p>
  <w:p w14:paraId="4CE02434" w14:textId="77777777" w:rsidR="008C5DA9" w:rsidRPr="00E66A7E" w:rsidRDefault="008C5DA9" w:rsidP="008C5DA9"/>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1577F" w14:textId="6E3BC613" w:rsidR="008C5DA9" w:rsidRPr="00E66A7E" w:rsidRDefault="008C5DA9" w:rsidP="008C5DA9">
    <w:pPr>
      <w:pStyle w:val="Header"/>
      <w:jc w:val="right"/>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12F0BA2E" w:rsidR="008C5DA9" w:rsidRDefault="008C5DA9">
    <w:pPr>
      <w:pStyle w:val="Header"/>
    </w:pPr>
    <w:r w:rsidRPr="00D623A7">
      <w:t>E/ECE/324</w:t>
    </w:r>
    <w:r w:rsidRPr="00841EB5">
      <w:t>/Add.</w:t>
    </w:r>
    <w:r>
      <w:t>8</w:t>
    </w:r>
    <w:r w:rsidRPr="00841EB5">
      <w:t>/Rev.</w:t>
    </w:r>
    <w:r>
      <w:t>3</w:t>
    </w:r>
    <w:r w:rsidRPr="00841EB5">
      <w:t>/Amend.</w:t>
    </w:r>
    <w:r>
      <w:t>3</w:t>
    </w:r>
    <w:r>
      <w:br/>
    </w:r>
    <w:r w:rsidRPr="00D623A7">
      <w:t>E/ECE/TRANS/505</w:t>
    </w:r>
    <w:r w:rsidRPr="00841EB5">
      <w:t>/Add.</w:t>
    </w:r>
    <w:r>
      <w:t>8</w:t>
    </w:r>
    <w:r w:rsidRPr="00841EB5">
      <w:t>/Rev.</w:t>
    </w:r>
    <w:r>
      <w:t>3</w:t>
    </w:r>
    <w:r w:rsidRPr="00841EB5">
      <w:t>/Amend.</w:t>
    </w:r>
    <w:r>
      <w:t>3</w:t>
    </w:r>
  </w:p>
  <w:p w14:paraId="30CE593D" w14:textId="77777777" w:rsidR="008C5DA9" w:rsidRPr="00BF4A36" w:rsidRDefault="008C5DA9" w:rsidP="00BF4A36"/>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6E62D68" w:rsidR="008C5DA9" w:rsidRDefault="008C5DA9" w:rsidP="00776D12">
    <w:pPr>
      <w:pStyle w:val="Header"/>
      <w:jc w:val="right"/>
    </w:pPr>
    <w:r w:rsidRPr="00D623A7">
      <w:t>E/ECE/324/Add.</w:t>
    </w:r>
    <w:r>
      <w:t>8</w:t>
    </w:r>
    <w:r w:rsidRPr="00D623A7">
      <w:t>/Rev.</w:t>
    </w:r>
    <w:r>
      <w:t>3</w:t>
    </w:r>
    <w:r w:rsidRPr="00D623A7">
      <w:t>/Amend.</w:t>
    </w:r>
    <w:r>
      <w:t>3</w:t>
    </w:r>
    <w:r>
      <w:br/>
    </w:r>
    <w:r w:rsidRPr="00D623A7">
      <w:t>E/ECE/TRANS/505/Add.</w:t>
    </w:r>
    <w:r>
      <w:t>8</w:t>
    </w:r>
    <w:r w:rsidRPr="00D623A7">
      <w:t>/Rev.</w:t>
    </w:r>
    <w:r>
      <w:t>3</w:t>
    </w:r>
    <w:r w:rsidRPr="00D623A7">
      <w:t>/Amend</w:t>
    </w:r>
    <w:r>
      <w:t>.3</w:t>
    </w:r>
  </w:p>
  <w:p w14:paraId="4823CE24" w14:textId="77777777" w:rsidR="008C5DA9" w:rsidRPr="00BF4A36" w:rsidRDefault="008C5DA9" w:rsidP="00BF4A36"/>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EFB2" w14:textId="77777777" w:rsidR="00E95BBF" w:rsidRDefault="00E95BBF" w:rsidP="00E95BBF">
    <w:pPr>
      <w:pStyle w:val="Header"/>
    </w:pPr>
    <w:r w:rsidRPr="00D623A7">
      <w:t>E/ECE/324/Add.</w:t>
    </w:r>
    <w:r>
      <w:t>8</w:t>
    </w:r>
    <w:r w:rsidRPr="00D623A7">
      <w:t>/Rev.</w:t>
    </w:r>
    <w:r>
      <w:t>3</w:t>
    </w:r>
    <w:r w:rsidRPr="00D623A7">
      <w:t>/Amend.</w:t>
    </w:r>
    <w:r>
      <w:t>3</w:t>
    </w:r>
    <w:r>
      <w:br/>
    </w:r>
    <w:r w:rsidRPr="00D623A7">
      <w:t>E/ECE/TRANS/505/Add.</w:t>
    </w:r>
    <w:r>
      <w:t>8</w:t>
    </w:r>
    <w:r w:rsidRPr="00D623A7">
      <w:t>/Rev.</w:t>
    </w:r>
    <w:r>
      <w:t>3</w:t>
    </w:r>
    <w:r w:rsidRPr="00D623A7">
      <w:t>/Amend</w:t>
    </w:r>
    <w:r>
      <w:t>.3</w:t>
    </w:r>
    <w:bookmarkStart w:id="2" w:name="_GoBack"/>
    <w:bookmarkEnd w:id="2"/>
  </w:p>
  <w:p w14:paraId="3AC09880" w14:textId="1960CEBD" w:rsidR="008C5DA9" w:rsidRDefault="008C5DA9" w:rsidP="008518D5">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9AF4" w14:textId="66B41D5A" w:rsidR="008C5DA9" w:rsidRDefault="008C5DA9" w:rsidP="005E2617">
    <w:pPr>
      <w:pStyle w:val="Header"/>
      <w:tabs>
        <w:tab w:val="left" w:pos="6663"/>
      </w:tabs>
      <w:jc w:val="right"/>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98DB" w14:textId="77777777" w:rsidR="00E95BBF" w:rsidRDefault="00E95B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C6D9" w14:textId="01CAFD9E" w:rsidR="008C5DA9" w:rsidRPr="0057131C" w:rsidRDefault="008C5DA9" w:rsidP="008C5DA9">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p w14:paraId="3F334208" w14:textId="77777777" w:rsidR="008C5DA9" w:rsidRPr="0057131C" w:rsidRDefault="008C5DA9" w:rsidP="008C5DA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BFF72" w14:textId="3BC075C0" w:rsidR="008C5DA9" w:rsidRDefault="008C5DA9" w:rsidP="008C5DA9">
    <w:pPr>
      <w:pStyle w:val="Header"/>
      <w:jc w:val="right"/>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A4B9" w14:textId="77777777" w:rsidR="008C5DA9" w:rsidRDefault="008C5D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AF1D" w14:textId="5CF62969" w:rsidR="008C5DA9" w:rsidRPr="003D143F" w:rsidRDefault="008C5DA9">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A54D" w14:textId="77777777" w:rsidR="008C5DA9" w:rsidRDefault="008C5DA9" w:rsidP="008C5DA9">
    <w:pPr>
      <w:pStyle w:val="Header"/>
      <w:jc w:val="right"/>
    </w:pPr>
    <w:r w:rsidRPr="00560CB3">
      <w:t>ECE/TRANS/WP.29/GRB/2016/x+1</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A283" w14:textId="3F28AED1" w:rsidR="008C5DA9" w:rsidRPr="00E66A7E" w:rsidRDefault="008C5DA9" w:rsidP="008C5DA9">
    <w:pPr>
      <w:pStyle w:val="Header"/>
    </w:pPr>
    <w:r w:rsidRPr="00D623A7">
      <w:t>E/ECE/324</w:t>
    </w:r>
    <w:r>
      <w:t>/</w:t>
    </w:r>
    <w:r w:rsidRPr="00841EB5">
      <w:t>Add.</w:t>
    </w:r>
    <w:r>
      <w:t>8</w:t>
    </w:r>
    <w:r w:rsidRPr="00841EB5">
      <w:t>/Rev.</w:t>
    </w:r>
    <w:r>
      <w:t>3</w:t>
    </w:r>
    <w:r w:rsidRPr="00841EB5">
      <w:t>/Amend.</w:t>
    </w:r>
    <w:r>
      <w:t>3</w:t>
    </w:r>
    <w:r>
      <w:br/>
    </w:r>
    <w:r w:rsidRPr="00D623A7">
      <w:t>E/ECE/TRANS/505</w:t>
    </w:r>
    <w:r>
      <w:t>/</w:t>
    </w:r>
    <w:r w:rsidRPr="00841EB5">
      <w:t>Add.</w:t>
    </w:r>
    <w:r>
      <w:t>8</w:t>
    </w:r>
    <w:r w:rsidRPr="00841EB5">
      <w:t>/Rev.</w:t>
    </w:r>
    <w:r>
      <w:t>3</w:t>
    </w:r>
    <w:r w:rsidRPr="00841EB5">
      <w:t>/Amend.</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508C4"/>
    <w:rsid w:val="00271A7F"/>
    <w:rsid w:val="00277F0D"/>
    <w:rsid w:val="002A1E3A"/>
    <w:rsid w:val="003107FA"/>
    <w:rsid w:val="00312E48"/>
    <w:rsid w:val="003229D8"/>
    <w:rsid w:val="003254AB"/>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E1409"/>
    <w:rsid w:val="005E2617"/>
    <w:rsid w:val="00611FC4"/>
    <w:rsid w:val="006176FB"/>
    <w:rsid w:val="00627ED0"/>
    <w:rsid w:val="00640B26"/>
    <w:rsid w:val="00644EB8"/>
    <w:rsid w:val="0064636E"/>
    <w:rsid w:val="00665595"/>
    <w:rsid w:val="0069341E"/>
    <w:rsid w:val="00694209"/>
    <w:rsid w:val="006A67EF"/>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42F53"/>
    <w:rsid w:val="008518D5"/>
    <w:rsid w:val="00871FD5"/>
    <w:rsid w:val="008979B1"/>
    <w:rsid w:val="008A6B25"/>
    <w:rsid w:val="008A6C4F"/>
    <w:rsid w:val="008C3804"/>
    <w:rsid w:val="008C5DA9"/>
    <w:rsid w:val="008E0E46"/>
    <w:rsid w:val="00907AD2"/>
    <w:rsid w:val="00963CBA"/>
    <w:rsid w:val="00974A8D"/>
    <w:rsid w:val="00991261"/>
    <w:rsid w:val="009F3A17"/>
    <w:rsid w:val="00A1427D"/>
    <w:rsid w:val="00A30423"/>
    <w:rsid w:val="00A41529"/>
    <w:rsid w:val="00A504E2"/>
    <w:rsid w:val="00A569D6"/>
    <w:rsid w:val="00A72F22"/>
    <w:rsid w:val="00A748A6"/>
    <w:rsid w:val="00A85956"/>
    <w:rsid w:val="00A879A4"/>
    <w:rsid w:val="00B30179"/>
    <w:rsid w:val="00B32121"/>
    <w:rsid w:val="00B33EC0"/>
    <w:rsid w:val="00B701B3"/>
    <w:rsid w:val="00B81E12"/>
    <w:rsid w:val="00BC2683"/>
    <w:rsid w:val="00BC358D"/>
    <w:rsid w:val="00BC5EA1"/>
    <w:rsid w:val="00BC74E9"/>
    <w:rsid w:val="00BD2146"/>
    <w:rsid w:val="00BD538F"/>
    <w:rsid w:val="00BE4F74"/>
    <w:rsid w:val="00BE618E"/>
    <w:rsid w:val="00BF4A36"/>
    <w:rsid w:val="00C17699"/>
    <w:rsid w:val="00C41A28"/>
    <w:rsid w:val="00C463DD"/>
    <w:rsid w:val="00C5783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3547"/>
    <w:rsid w:val="00DB5D0F"/>
    <w:rsid w:val="00DC3F07"/>
    <w:rsid w:val="00DD05BB"/>
    <w:rsid w:val="00DF12F7"/>
    <w:rsid w:val="00DF3A2D"/>
    <w:rsid w:val="00E02C81"/>
    <w:rsid w:val="00E130AB"/>
    <w:rsid w:val="00E506F0"/>
    <w:rsid w:val="00E53330"/>
    <w:rsid w:val="00E7260F"/>
    <w:rsid w:val="00E87921"/>
    <w:rsid w:val="00E95BBF"/>
    <w:rsid w:val="00E96630"/>
    <w:rsid w:val="00EA0ED6"/>
    <w:rsid w:val="00EA264E"/>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character" w:customStyle="1" w:styleId="FootnoteTextChar1">
    <w:name w:val="Footnote Text Char1"/>
    <w:aliases w:val="5_G Char1,PP Char1"/>
    <w:uiPriority w:val="99"/>
    <w:locked/>
    <w:rsid w:val="00DB354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header" Target="header13.xml"/><Relationship Id="rId21" Type="http://schemas.openxmlformats.org/officeDocument/2006/relationships/oleObject" Target="embeddings/oleObject1.bin"/><Relationship Id="rId34" Type="http://schemas.openxmlformats.org/officeDocument/2006/relationships/header" Target="header11.xml"/><Relationship Id="rId42" Type="http://schemas.openxmlformats.org/officeDocument/2006/relationships/footer" Target="footer8.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4.xml"/><Relationship Id="rId37" Type="http://schemas.openxmlformats.org/officeDocument/2006/relationships/image" Target="media/image10.png"/><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0.emf"/><Relationship Id="rId23" Type="http://schemas.openxmlformats.org/officeDocument/2006/relationships/oleObject" Target="embeddings/oleObject2.bin"/><Relationship Id="rId28" Type="http://schemas.openxmlformats.org/officeDocument/2006/relationships/image" Target="media/image8.emf"/><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5.xml"/><Relationship Id="rId38" Type="http://schemas.openxmlformats.org/officeDocument/2006/relationships/image" Target="media/image11.png"/><Relationship Id="rId20" Type="http://schemas.openxmlformats.org/officeDocument/2006/relationships/image" Target="media/image4.png"/><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49</TotalTime>
  <Pages>36</Pages>
  <Words>10867</Words>
  <Characters>54880</Characters>
  <Application>Microsoft Office Word</Application>
  <DocSecurity>0</DocSecurity>
  <Lines>1247</Lines>
  <Paragraphs>738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7</cp:revision>
  <cp:lastPrinted>2017-12-05T11:30:00Z</cp:lastPrinted>
  <dcterms:created xsi:type="dcterms:W3CDTF">2017-12-01T12:57:00Z</dcterms:created>
  <dcterms:modified xsi:type="dcterms:W3CDTF">2017-12-05T11:33:00Z</dcterms:modified>
</cp:coreProperties>
</file>