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337810" w14:paraId="603CA586" w14:textId="77777777" w:rsidTr="00C97039">
        <w:trPr>
          <w:trHeight w:hRule="exact" w:val="851"/>
        </w:trPr>
        <w:tc>
          <w:tcPr>
            <w:tcW w:w="1276" w:type="dxa"/>
            <w:tcBorders>
              <w:bottom w:val="single" w:sz="4" w:space="0" w:color="auto"/>
            </w:tcBorders>
          </w:tcPr>
          <w:p w14:paraId="32903772" w14:textId="77777777" w:rsidR="00F35BAF" w:rsidRPr="00337810" w:rsidRDefault="00F35BAF" w:rsidP="00772DE1"/>
        </w:tc>
        <w:tc>
          <w:tcPr>
            <w:tcW w:w="2268" w:type="dxa"/>
            <w:tcBorders>
              <w:bottom w:val="single" w:sz="4" w:space="0" w:color="auto"/>
            </w:tcBorders>
            <w:vAlign w:val="bottom"/>
          </w:tcPr>
          <w:p w14:paraId="61ABD545" w14:textId="77777777" w:rsidR="00F35BAF" w:rsidRPr="00337810" w:rsidRDefault="00F35BAF" w:rsidP="00C97039">
            <w:pPr>
              <w:spacing w:after="80" w:line="300" w:lineRule="exact"/>
              <w:rPr>
                <w:sz w:val="28"/>
              </w:rPr>
            </w:pPr>
            <w:r w:rsidRPr="00337810">
              <w:rPr>
                <w:sz w:val="28"/>
              </w:rPr>
              <w:t>Nations Unies</w:t>
            </w:r>
          </w:p>
        </w:tc>
        <w:tc>
          <w:tcPr>
            <w:tcW w:w="6095" w:type="dxa"/>
            <w:gridSpan w:val="2"/>
            <w:tcBorders>
              <w:bottom w:val="single" w:sz="4" w:space="0" w:color="auto"/>
            </w:tcBorders>
            <w:vAlign w:val="bottom"/>
          </w:tcPr>
          <w:p w14:paraId="1821B580" w14:textId="77777777" w:rsidR="00F35BAF" w:rsidRPr="00337810" w:rsidRDefault="00772DE1" w:rsidP="00772DE1">
            <w:pPr>
              <w:jc w:val="right"/>
            </w:pPr>
            <w:r w:rsidRPr="00337810">
              <w:rPr>
                <w:sz w:val="40"/>
              </w:rPr>
              <w:t>ECE</w:t>
            </w:r>
            <w:r w:rsidRPr="00337810">
              <w:t>/TRANS/WP.29/GRSG/2020/4</w:t>
            </w:r>
          </w:p>
        </w:tc>
      </w:tr>
      <w:tr w:rsidR="00F35BAF" w:rsidRPr="00337810" w14:paraId="7449A94C" w14:textId="77777777" w:rsidTr="00C97039">
        <w:trPr>
          <w:trHeight w:hRule="exact" w:val="2835"/>
        </w:trPr>
        <w:tc>
          <w:tcPr>
            <w:tcW w:w="1276" w:type="dxa"/>
            <w:tcBorders>
              <w:top w:val="single" w:sz="4" w:space="0" w:color="auto"/>
              <w:bottom w:val="single" w:sz="12" w:space="0" w:color="auto"/>
            </w:tcBorders>
          </w:tcPr>
          <w:p w14:paraId="11A6DE19" w14:textId="77777777" w:rsidR="00F35BAF" w:rsidRPr="00337810" w:rsidRDefault="00F35BAF" w:rsidP="00C97039">
            <w:pPr>
              <w:spacing w:before="120"/>
              <w:jc w:val="center"/>
            </w:pPr>
            <w:r w:rsidRPr="00337810">
              <w:rPr>
                <w:noProof/>
                <w:lang w:eastAsia="fr-CH"/>
              </w:rPr>
              <w:drawing>
                <wp:inline distT="0" distB="0" distL="0" distR="0" wp14:anchorId="12DE88A6" wp14:editId="7E2D0AC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9A32572" w14:textId="77777777" w:rsidR="00F35BAF" w:rsidRPr="00337810" w:rsidRDefault="00F35BAF" w:rsidP="00C97039">
            <w:pPr>
              <w:spacing w:before="120" w:line="420" w:lineRule="exact"/>
              <w:rPr>
                <w:b/>
                <w:sz w:val="40"/>
                <w:szCs w:val="40"/>
              </w:rPr>
            </w:pPr>
            <w:r w:rsidRPr="00337810">
              <w:rPr>
                <w:b/>
                <w:sz w:val="40"/>
                <w:szCs w:val="40"/>
              </w:rPr>
              <w:t>Conseil économique et social</w:t>
            </w:r>
          </w:p>
        </w:tc>
        <w:tc>
          <w:tcPr>
            <w:tcW w:w="2835" w:type="dxa"/>
            <w:tcBorders>
              <w:top w:val="single" w:sz="4" w:space="0" w:color="auto"/>
              <w:bottom w:val="single" w:sz="12" w:space="0" w:color="auto"/>
            </w:tcBorders>
          </w:tcPr>
          <w:p w14:paraId="12E06161" w14:textId="77777777" w:rsidR="00F35BAF" w:rsidRPr="00337810" w:rsidRDefault="00772DE1" w:rsidP="00C97039">
            <w:pPr>
              <w:spacing w:before="240"/>
            </w:pPr>
            <w:r w:rsidRPr="00337810">
              <w:t>Distr. générale</w:t>
            </w:r>
          </w:p>
          <w:p w14:paraId="45048D58" w14:textId="77777777" w:rsidR="00772DE1" w:rsidRPr="00337810" w:rsidRDefault="00772DE1" w:rsidP="00772DE1">
            <w:pPr>
              <w:spacing w:line="240" w:lineRule="exact"/>
            </w:pPr>
            <w:r w:rsidRPr="00337810">
              <w:t>20 janvier 2020</w:t>
            </w:r>
          </w:p>
          <w:p w14:paraId="5AAF5145" w14:textId="77777777" w:rsidR="00772DE1" w:rsidRPr="00337810" w:rsidRDefault="00772DE1" w:rsidP="00772DE1">
            <w:pPr>
              <w:spacing w:line="240" w:lineRule="exact"/>
            </w:pPr>
            <w:r w:rsidRPr="00337810">
              <w:t>Français</w:t>
            </w:r>
          </w:p>
          <w:p w14:paraId="12CD97EA" w14:textId="77777777" w:rsidR="00772DE1" w:rsidRPr="00337810" w:rsidRDefault="00772DE1" w:rsidP="00772DE1">
            <w:pPr>
              <w:spacing w:line="240" w:lineRule="exact"/>
            </w:pPr>
            <w:r w:rsidRPr="00337810">
              <w:t>Original : anglais</w:t>
            </w:r>
          </w:p>
        </w:tc>
      </w:tr>
    </w:tbl>
    <w:p w14:paraId="48F0B8C7" w14:textId="77777777" w:rsidR="007F20FA" w:rsidRPr="00337810" w:rsidRDefault="007F20FA" w:rsidP="007F20FA">
      <w:pPr>
        <w:spacing w:before="120"/>
        <w:rPr>
          <w:b/>
          <w:sz w:val="28"/>
          <w:szCs w:val="28"/>
        </w:rPr>
      </w:pPr>
      <w:r w:rsidRPr="00337810">
        <w:rPr>
          <w:b/>
          <w:sz w:val="28"/>
          <w:szCs w:val="28"/>
        </w:rPr>
        <w:t>Commission économique pour l</w:t>
      </w:r>
      <w:r w:rsidR="00F24FDB">
        <w:rPr>
          <w:b/>
          <w:sz w:val="28"/>
          <w:szCs w:val="28"/>
        </w:rPr>
        <w:t>’</w:t>
      </w:r>
      <w:r w:rsidRPr="00337810">
        <w:rPr>
          <w:b/>
          <w:sz w:val="28"/>
          <w:szCs w:val="28"/>
        </w:rPr>
        <w:t>Europe</w:t>
      </w:r>
    </w:p>
    <w:p w14:paraId="55ED80FC" w14:textId="77777777" w:rsidR="007F20FA" w:rsidRPr="00337810" w:rsidRDefault="007F20FA" w:rsidP="007F20FA">
      <w:pPr>
        <w:spacing w:before="120"/>
        <w:rPr>
          <w:sz w:val="28"/>
          <w:szCs w:val="28"/>
        </w:rPr>
      </w:pPr>
      <w:r w:rsidRPr="00337810">
        <w:rPr>
          <w:sz w:val="28"/>
          <w:szCs w:val="28"/>
        </w:rPr>
        <w:t>Comité des transports intérieurs</w:t>
      </w:r>
    </w:p>
    <w:p w14:paraId="137A2375" w14:textId="77777777" w:rsidR="00772DE1" w:rsidRPr="00337810" w:rsidRDefault="00772DE1" w:rsidP="00AF0CB5">
      <w:pPr>
        <w:spacing w:before="120"/>
        <w:rPr>
          <w:b/>
          <w:sz w:val="24"/>
          <w:szCs w:val="24"/>
        </w:rPr>
      </w:pPr>
      <w:r w:rsidRPr="00337810">
        <w:rPr>
          <w:b/>
          <w:sz w:val="24"/>
          <w:szCs w:val="24"/>
        </w:rPr>
        <w:t>Forum mondial de l</w:t>
      </w:r>
      <w:r w:rsidR="00F24FDB">
        <w:rPr>
          <w:b/>
          <w:sz w:val="24"/>
          <w:szCs w:val="24"/>
        </w:rPr>
        <w:t>’</w:t>
      </w:r>
      <w:r w:rsidRPr="00337810">
        <w:rPr>
          <w:b/>
          <w:sz w:val="24"/>
          <w:szCs w:val="24"/>
        </w:rPr>
        <w:t>harmonisation</w:t>
      </w:r>
      <w:r w:rsidRPr="00337810">
        <w:rPr>
          <w:b/>
          <w:sz w:val="24"/>
          <w:szCs w:val="24"/>
        </w:rPr>
        <w:br/>
        <w:t>des Règlements concernant les véhicules</w:t>
      </w:r>
    </w:p>
    <w:p w14:paraId="4FAF0629" w14:textId="77777777" w:rsidR="00772DE1" w:rsidRPr="00337810" w:rsidRDefault="00772DE1" w:rsidP="00257168">
      <w:pPr>
        <w:spacing w:before="120" w:after="120" w:line="240" w:lineRule="exact"/>
        <w:rPr>
          <w:b/>
        </w:rPr>
      </w:pPr>
      <w:r w:rsidRPr="00337810">
        <w:rPr>
          <w:b/>
        </w:rPr>
        <w:t xml:space="preserve">Groupe de travail </w:t>
      </w:r>
      <w:r w:rsidRPr="00337810">
        <w:rPr>
          <w:b/>
          <w:bCs/>
        </w:rPr>
        <w:t>des dispositions générales de sécurité</w:t>
      </w:r>
    </w:p>
    <w:p w14:paraId="088C37C0" w14:textId="77777777" w:rsidR="00772DE1" w:rsidRPr="00337810" w:rsidRDefault="00772DE1" w:rsidP="00257168">
      <w:pPr>
        <w:spacing w:before="120" w:line="240" w:lineRule="exact"/>
        <w:rPr>
          <w:b/>
        </w:rPr>
      </w:pPr>
      <w:r w:rsidRPr="00337810">
        <w:rPr>
          <w:b/>
          <w:bCs/>
        </w:rPr>
        <w:t>118</w:t>
      </w:r>
      <w:r w:rsidRPr="00337810">
        <w:rPr>
          <w:b/>
          <w:bCs/>
          <w:vertAlign w:val="superscript"/>
        </w:rPr>
        <w:t>e</w:t>
      </w:r>
      <w:r w:rsidRPr="00337810">
        <w:rPr>
          <w:b/>
          <w:bCs/>
        </w:rPr>
        <w:t xml:space="preserve"> </w:t>
      </w:r>
      <w:r w:rsidRPr="00337810">
        <w:rPr>
          <w:b/>
        </w:rPr>
        <w:t>session</w:t>
      </w:r>
    </w:p>
    <w:p w14:paraId="064386F6" w14:textId="77777777" w:rsidR="00772DE1" w:rsidRPr="00337810" w:rsidRDefault="00772DE1" w:rsidP="00772DE1">
      <w:pPr>
        <w:spacing w:line="240" w:lineRule="exact"/>
      </w:pPr>
      <w:r w:rsidRPr="00337810">
        <w:t>Genève, 30 mars-3 avril 2020</w:t>
      </w:r>
    </w:p>
    <w:p w14:paraId="679D4669" w14:textId="77777777" w:rsidR="00772DE1" w:rsidRPr="00337810" w:rsidRDefault="00772DE1" w:rsidP="00772DE1">
      <w:pPr>
        <w:spacing w:line="240" w:lineRule="exact"/>
      </w:pPr>
      <w:r w:rsidRPr="00337810">
        <w:t>Point 5 de l</w:t>
      </w:r>
      <w:r w:rsidR="00F24FDB">
        <w:t>’</w:t>
      </w:r>
      <w:r w:rsidRPr="00337810">
        <w:t>ordre du jour provisoire</w:t>
      </w:r>
    </w:p>
    <w:p w14:paraId="17A30915" w14:textId="77777777" w:rsidR="00772DE1" w:rsidRPr="00337810" w:rsidRDefault="00772DE1" w:rsidP="00772DE1">
      <w:pPr>
        <w:spacing w:line="240" w:lineRule="exact"/>
      </w:pPr>
      <w:r w:rsidRPr="00337810">
        <w:rPr>
          <w:b/>
          <w:bCs/>
        </w:rPr>
        <w:t>Détection de la présence d</w:t>
      </w:r>
      <w:r w:rsidR="00F24FDB">
        <w:rPr>
          <w:b/>
          <w:bCs/>
        </w:rPr>
        <w:t>’</w:t>
      </w:r>
      <w:r w:rsidRPr="00337810">
        <w:rPr>
          <w:b/>
          <w:bCs/>
        </w:rPr>
        <w:t xml:space="preserve">usagers de la route </w:t>
      </w:r>
      <w:r w:rsidRPr="00337810">
        <w:rPr>
          <w:b/>
          <w:bCs/>
        </w:rPr>
        <w:br/>
        <w:t>vulnérables à faible distance</w:t>
      </w:r>
    </w:p>
    <w:p w14:paraId="64A0236C" w14:textId="77777777" w:rsidR="00772DE1" w:rsidRPr="00337810" w:rsidRDefault="00772DE1" w:rsidP="00772DE1">
      <w:pPr>
        <w:pStyle w:val="HChG"/>
        <w:rPr>
          <w:szCs w:val="28"/>
        </w:rPr>
      </w:pPr>
      <w:r w:rsidRPr="00337810">
        <w:tab/>
      </w:r>
      <w:r w:rsidRPr="00337810">
        <w:tab/>
        <w:t>Proposition de nouveau Règlement ONU relatif à l</w:t>
      </w:r>
      <w:r w:rsidR="00F24FDB">
        <w:t>’</w:t>
      </w:r>
      <w:r w:rsidRPr="00337810">
        <w:t>homologation des dispositifs d</w:t>
      </w:r>
      <w:r w:rsidR="00F24FDB">
        <w:t>’</w:t>
      </w:r>
      <w:r w:rsidRPr="00337810">
        <w:t xml:space="preserve">aide à la vision lors des manœuvres en marche arrière et des véhicules </w:t>
      </w:r>
      <w:r w:rsidRPr="00337810">
        <w:br/>
        <w:t>à moteur en ce qui concerne la détection par le conducteur d</w:t>
      </w:r>
      <w:r w:rsidR="00F24FDB">
        <w:t>’</w:t>
      </w:r>
      <w:r w:rsidRPr="00337810">
        <w:t>usagers de la route vulnérables derrière le véhicule</w:t>
      </w:r>
    </w:p>
    <w:p w14:paraId="6E7BDA4C" w14:textId="77777777" w:rsidR="00772DE1" w:rsidRPr="00337810" w:rsidRDefault="00772DE1" w:rsidP="00772DE1">
      <w:pPr>
        <w:pStyle w:val="H1G"/>
        <w:tabs>
          <w:tab w:val="clear" w:pos="851"/>
          <w:tab w:val="left" w:pos="8505"/>
        </w:tabs>
        <w:ind w:firstLine="0"/>
        <w:rPr>
          <w:vertAlign w:val="superscript"/>
        </w:rPr>
      </w:pPr>
      <w:r w:rsidRPr="00337810">
        <w:rPr>
          <w:bCs/>
        </w:rPr>
        <w:t xml:space="preserve">Communication du </w:t>
      </w:r>
      <w:r w:rsidR="00AB6E65" w:rsidRPr="00337810">
        <w:rPr>
          <w:bCs/>
        </w:rPr>
        <w:t>G</w:t>
      </w:r>
      <w:r w:rsidRPr="00337810">
        <w:rPr>
          <w:bCs/>
        </w:rPr>
        <w:t>roupe de travail informel de la détection de la présence d</w:t>
      </w:r>
      <w:r w:rsidR="00F24FDB">
        <w:rPr>
          <w:bCs/>
        </w:rPr>
        <w:t>’</w:t>
      </w:r>
      <w:r w:rsidRPr="00337810">
        <w:rPr>
          <w:bCs/>
        </w:rPr>
        <w:t>usagers de la route vulnérables à faible distance</w:t>
      </w:r>
      <w:r w:rsidRPr="00337810">
        <w:rPr>
          <w:rStyle w:val="Appelnotedebasdep"/>
          <w:b w:val="0"/>
          <w:sz w:val="20"/>
          <w:vertAlign w:val="baseline"/>
        </w:rPr>
        <w:footnoteReference w:customMarkFollows="1" w:id="2"/>
        <w:t>*</w:t>
      </w:r>
    </w:p>
    <w:p w14:paraId="20727D50" w14:textId="77777777" w:rsidR="00772DE1" w:rsidRPr="00337810" w:rsidRDefault="00772DE1" w:rsidP="00772DE1">
      <w:pPr>
        <w:pStyle w:val="SingleTxtG"/>
        <w:ind w:firstLine="567"/>
      </w:pPr>
      <w:r w:rsidRPr="00337810">
        <w:t xml:space="preserve">Le texte reproduit ci-après a été établi par les experts du </w:t>
      </w:r>
      <w:r w:rsidR="00AB6E65" w:rsidRPr="00337810">
        <w:t>G</w:t>
      </w:r>
      <w:r w:rsidRPr="00337810">
        <w:t>roupe de travail informel de la détection de la présence d</w:t>
      </w:r>
      <w:r w:rsidR="00F24FDB">
        <w:t>’</w:t>
      </w:r>
      <w:r w:rsidRPr="00337810">
        <w:t>usagers de la route vulnérables à faible distance (VRU-Proxi) afin d</w:t>
      </w:r>
      <w:r w:rsidR="00F24FDB">
        <w:t>’</w:t>
      </w:r>
      <w:r w:rsidRPr="00337810">
        <w:t>améliorer le champ de vision du conducteur vers l</w:t>
      </w:r>
      <w:r w:rsidR="00F24FDB">
        <w:t>’</w:t>
      </w:r>
      <w:r w:rsidRPr="00337810">
        <w:t>arrière et la détection par celui-ci d</w:t>
      </w:r>
      <w:r w:rsidR="00F24FDB">
        <w:t>’</w:t>
      </w:r>
      <w:r w:rsidRPr="00337810">
        <w:t>usagers de la route vulnérables derrière le véhicule.</w:t>
      </w:r>
    </w:p>
    <w:p w14:paraId="633E2886" w14:textId="77777777" w:rsidR="00772DE1" w:rsidRPr="00337810" w:rsidRDefault="00772DE1" w:rsidP="003F1C33">
      <w:pPr>
        <w:pStyle w:val="HChG"/>
      </w:pPr>
      <w:r w:rsidRPr="00337810">
        <w:br w:type="page"/>
      </w:r>
      <w:r w:rsidR="003F1C33" w:rsidRPr="00337810">
        <w:lastRenderedPageBreak/>
        <w:tab/>
      </w:r>
      <w:r w:rsidRPr="00337810">
        <w:t>I.</w:t>
      </w:r>
      <w:r w:rsidRPr="00337810">
        <w:tab/>
        <w:t>Proposition</w:t>
      </w:r>
    </w:p>
    <w:p w14:paraId="62A57AF0" w14:textId="77777777" w:rsidR="00772DE1" w:rsidRPr="00337810" w:rsidRDefault="00772DE1" w:rsidP="003F1C33">
      <w:pPr>
        <w:pStyle w:val="HChG"/>
      </w:pPr>
      <w:bookmarkStart w:id="0" w:name="_Toc387935141"/>
      <w:bookmarkStart w:id="1" w:name="_Toc397517931"/>
      <w:bookmarkStart w:id="2" w:name="_Toc456777134"/>
      <w:r w:rsidRPr="00337810">
        <w:tab/>
      </w:r>
      <w:r w:rsidRPr="00337810">
        <w:tab/>
        <w:t>Règlement ONU n</w:t>
      </w:r>
      <w:r w:rsidRPr="00337810">
        <w:rPr>
          <w:vertAlign w:val="superscript"/>
        </w:rPr>
        <w:t>o</w:t>
      </w:r>
      <w:r w:rsidRPr="00337810">
        <w:t xml:space="preserve"> [XXX]</w:t>
      </w:r>
      <w:r w:rsidRPr="00337810">
        <w:rPr>
          <w:rStyle w:val="Appelnotedebasdep"/>
        </w:rPr>
        <w:footnoteReference w:id="3"/>
      </w:r>
      <w:bookmarkEnd w:id="0"/>
      <w:bookmarkEnd w:id="1"/>
      <w:bookmarkEnd w:id="2"/>
    </w:p>
    <w:p w14:paraId="016A365D" w14:textId="77777777" w:rsidR="00772DE1" w:rsidRPr="00337810" w:rsidRDefault="00772DE1" w:rsidP="003F1C33">
      <w:pPr>
        <w:pStyle w:val="HChG"/>
        <w:spacing w:after="480"/>
      </w:pPr>
      <w:r w:rsidRPr="00337810">
        <w:tab/>
      </w:r>
      <w:r w:rsidRPr="00337810">
        <w:tab/>
        <w:t>Proposition de nouveau Règlement ONU énonçant des prescriptions uniformes relatives à l</w:t>
      </w:r>
      <w:r w:rsidR="00F24FDB">
        <w:t>’</w:t>
      </w:r>
      <w:r w:rsidRPr="00337810">
        <w:t>homologation des</w:t>
      </w:r>
      <w:bookmarkStart w:id="3" w:name="_Hlk32773779"/>
      <w:r w:rsidRPr="00337810">
        <w:t> dispositifs d</w:t>
      </w:r>
      <w:r w:rsidR="00F24FDB">
        <w:t>’</w:t>
      </w:r>
      <w:r w:rsidRPr="00337810">
        <w:t xml:space="preserve">aide à la vision lors des manœuvres en marche arrière </w:t>
      </w:r>
      <w:bookmarkEnd w:id="3"/>
      <w:r w:rsidRPr="00337810">
        <w:t>et des véhicules à moteur en ce qui concerne la détection par le conducteur d</w:t>
      </w:r>
      <w:r w:rsidR="00F24FDB">
        <w:t>’</w:t>
      </w:r>
      <w:r w:rsidRPr="00337810">
        <w:t>usagers de la route vulnérables derrière le véhicule</w:t>
      </w:r>
    </w:p>
    <w:p w14:paraId="62B433D9" w14:textId="77777777" w:rsidR="000C7230" w:rsidRPr="000C7230" w:rsidRDefault="000C7230" w:rsidP="000C7230">
      <w:pPr>
        <w:spacing w:after="120"/>
        <w:rPr>
          <w:sz w:val="28"/>
        </w:rPr>
      </w:pPr>
      <w:r w:rsidRPr="000C7230">
        <w:rPr>
          <w:sz w:val="28"/>
        </w:rPr>
        <w:t>Table des matières</w:t>
      </w:r>
    </w:p>
    <w:p w14:paraId="3635F02A" w14:textId="77777777" w:rsidR="00BA5489" w:rsidRPr="00337810" w:rsidRDefault="00BA5489" w:rsidP="00BA5489">
      <w:pPr>
        <w:tabs>
          <w:tab w:val="right" w:pos="9638"/>
        </w:tabs>
        <w:spacing w:after="120"/>
        <w:ind w:left="283"/>
        <w:rPr>
          <w:i/>
          <w:sz w:val="18"/>
        </w:rPr>
      </w:pPr>
      <w:r w:rsidRPr="00337810">
        <w:rPr>
          <w:i/>
          <w:sz w:val="18"/>
        </w:rPr>
        <w:tab/>
        <w:t>Page</w:t>
      </w:r>
      <w:r w:rsidRPr="00186341">
        <w:footnoteReference w:customMarkFollows="1" w:id="4"/>
        <w:t>**</w:t>
      </w:r>
    </w:p>
    <w:p w14:paraId="4E4B4284" w14:textId="77777777" w:rsidR="00772DE1" w:rsidRPr="00337810" w:rsidRDefault="00BA5489" w:rsidP="004F30AD">
      <w:pPr>
        <w:tabs>
          <w:tab w:val="right" w:pos="851"/>
        </w:tabs>
        <w:spacing w:after="120"/>
      </w:pPr>
      <w:r w:rsidRPr="00337810">
        <w:tab/>
      </w:r>
      <w:r w:rsidR="00772DE1" w:rsidRPr="00337810">
        <w:t>Règlement</w:t>
      </w:r>
    </w:p>
    <w:p w14:paraId="384391D4" w14:textId="77777777" w:rsidR="00772DE1" w:rsidRPr="00337810" w:rsidRDefault="00772DE1" w:rsidP="000C7230">
      <w:pPr>
        <w:tabs>
          <w:tab w:val="right" w:leader="dot" w:pos="8787"/>
          <w:tab w:val="right" w:pos="9638"/>
        </w:tabs>
        <w:spacing w:after="120"/>
        <w:ind w:left="1559" w:hanging="425"/>
      </w:pPr>
      <w:r w:rsidRPr="00337810">
        <w:t>1.</w:t>
      </w:r>
      <w:r w:rsidR="006C1200">
        <w:tab/>
      </w:r>
      <w:r w:rsidR="0013437E">
        <w:t>Domaine d’application</w:t>
      </w:r>
      <w:r w:rsidRPr="00337810">
        <w:tab/>
      </w:r>
      <w:r w:rsidRPr="00337810">
        <w:tab/>
      </w:r>
    </w:p>
    <w:p w14:paraId="133E3D9F" w14:textId="77777777" w:rsidR="00772DE1" w:rsidRPr="00337810" w:rsidRDefault="000C7230" w:rsidP="006C1200">
      <w:pPr>
        <w:tabs>
          <w:tab w:val="right" w:pos="850"/>
          <w:tab w:val="right" w:leader="dot" w:pos="8787"/>
          <w:tab w:val="right" w:pos="9638"/>
        </w:tabs>
        <w:spacing w:after="120"/>
        <w:ind w:left="1134" w:hanging="1134"/>
      </w:pPr>
      <w:r>
        <w:tab/>
      </w:r>
      <w:r w:rsidR="0013437E">
        <w:tab/>
        <w:t>Première Partie</w:t>
      </w:r>
      <w:r w:rsidR="0013437E">
        <w:br/>
      </w:r>
      <w:r w:rsidR="00772DE1" w:rsidRPr="00337810">
        <w:t>Dispositifs d</w:t>
      </w:r>
      <w:r w:rsidR="00F24FDB">
        <w:t>’</w:t>
      </w:r>
      <w:r w:rsidR="00772DE1" w:rsidRPr="00337810">
        <w:t>aide à la vision lors des manœuvres en marche arrière</w:t>
      </w:r>
      <w:r w:rsidR="00772DE1" w:rsidRPr="00337810">
        <w:tab/>
      </w:r>
      <w:r w:rsidR="00772DE1" w:rsidRPr="00337810">
        <w:tab/>
      </w:r>
    </w:p>
    <w:p w14:paraId="55CEBACD" w14:textId="77777777" w:rsidR="00772DE1" w:rsidRPr="00337810" w:rsidRDefault="00772DE1" w:rsidP="000C7230">
      <w:pPr>
        <w:tabs>
          <w:tab w:val="right" w:leader="dot" w:pos="8787"/>
          <w:tab w:val="right" w:pos="9638"/>
        </w:tabs>
        <w:spacing w:after="120"/>
        <w:ind w:left="1559" w:hanging="425"/>
      </w:pPr>
      <w:r w:rsidRPr="00337810">
        <w:t>2.</w:t>
      </w:r>
      <w:r w:rsidRPr="00337810">
        <w:tab/>
        <w:t>Définitions</w:t>
      </w:r>
      <w:r w:rsidRPr="00337810">
        <w:tab/>
      </w:r>
      <w:r w:rsidRPr="00337810">
        <w:tab/>
      </w:r>
    </w:p>
    <w:p w14:paraId="76E13398" w14:textId="77777777" w:rsidR="00772DE1" w:rsidRPr="00337810" w:rsidRDefault="00772DE1" w:rsidP="000C7230">
      <w:pPr>
        <w:tabs>
          <w:tab w:val="right" w:leader="dot" w:pos="8787"/>
          <w:tab w:val="right" w:pos="9638"/>
        </w:tabs>
        <w:spacing w:after="120"/>
        <w:ind w:left="1559" w:hanging="425"/>
      </w:pPr>
      <w:r w:rsidRPr="00337810">
        <w:t>3.</w:t>
      </w:r>
      <w:r w:rsidRPr="00337810">
        <w:tab/>
        <w:t>Demande d</w:t>
      </w:r>
      <w:r w:rsidR="00F24FDB">
        <w:t>’</w:t>
      </w:r>
      <w:r w:rsidRPr="00337810">
        <w:t>homologation</w:t>
      </w:r>
      <w:r w:rsidRPr="00337810">
        <w:tab/>
      </w:r>
      <w:r w:rsidRPr="00337810">
        <w:tab/>
      </w:r>
    </w:p>
    <w:p w14:paraId="3885485A" w14:textId="77777777" w:rsidR="00772DE1" w:rsidRPr="00337810" w:rsidRDefault="00772DE1" w:rsidP="000C7230">
      <w:pPr>
        <w:tabs>
          <w:tab w:val="right" w:leader="dot" w:pos="8787"/>
          <w:tab w:val="right" w:pos="9638"/>
        </w:tabs>
        <w:spacing w:after="120"/>
        <w:ind w:left="1559" w:hanging="425"/>
      </w:pPr>
      <w:r w:rsidRPr="00337810">
        <w:t>4.</w:t>
      </w:r>
      <w:r w:rsidRPr="00337810">
        <w:tab/>
        <w:t>Marques</w:t>
      </w:r>
      <w:r w:rsidRPr="00337810">
        <w:tab/>
      </w:r>
      <w:r w:rsidRPr="00337810">
        <w:tab/>
      </w:r>
    </w:p>
    <w:p w14:paraId="6C358187" w14:textId="77777777" w:rsidR="00772DE1" w:rsidRPr="00337810" w:rsidRDefault="00772DE1" w:rsidP="000C7230">
      <w:pPr>
        <w:tabs>
          <w:tab w:val="right" w:leader="dot" w:pos="8787"/>
          <w:tab w:val="right" w:pos="9638"/>
        </w:tabs>
        <w:spacing w:after="120"/>
        <w:ind w:left="1559" w:hanging="425"/>
      </w:pPr>
      <w:r w:rsidRPr="00337810">
        <w:t>5.</w:t>
      </w:r>
      <w:r w:rsidRPr="00337810">
        <w:tab/>
        <w:t>Homologation</w:t>
      </w:r>
      <w:r w:rsidRPr="00337810">
        <w:tab/>
      </w:r>
      <w:r w:rsidRPr="00337810">
        <w:tab/>
      </w:r>
    </w:p>
    <w:p w14:paraId="5BB71A44" w14:textId="77777777" w:rsidR="00772DE1" w:rsidRPr="00337810" w:rsidRDefault="00772DE1" w:rsidP="000C7230">
      <w:pPr>
        <w:tabs>
          <w:tab w:val="right" w:leader="dot" w:pos="8787"/>
          <w:tab w:val="right" w:pos="9638"/>
        </w:tabs>
        <w:spacing w:after="120"/>
        <w:ind w:left="1559" w:hanging="425"/>
      </w:pPr>
      <w:r w:rsidRPr="00337810">
        <w:t>6.</w:t>
      </w:r>
      <w:r w:rsidRPr="00337810">
        <w:tab/>
        <w:t>Prescriptions</w:t>
      </w:r>
      <w:r w:rsidRPr="00337810">
        <w:tab/>
      </w:r>
      <w:r w:rsidRPr="00337810">
        <w:tab/>
      </w:r>
    </w:p>
    <w:p w14:paraId="1A779738" w14:textId="77777777" w:rsidR="00772DE1" w:rsidRPr="00337810" w:rsidRDefault="00772DE1" w:rsidP="000C7230">
      <w:pPr>
        <w:tabs>
          <w:tab w:val="right" w:leader="dot" w:pos="8787"/>
          <w:tab w:val="right" w:pos="9638"/>
        </w:tabs>
        <w:spacing w:after="120"/>
        <w:ind w:left="1559" w:hanging="425"/>
      </w:pPr>
      <w:r w:rsidRPr="00337810">
        <w:t>7.</w:t>
      </w:r>
      <w:r w:rsidRPr="00337810">
        <w:tab/>
        <w:t>Modification du type de dispositif d</w:t>
      </w:r>
      <w:r w:rsidR="00F24FDB">
        <w:t>’</w:t>
      </w:r>
      <w:r w:rsidRPr="00337810">
        <w:t xml:space="preserve">aide à la vision lors des manœuvres </w:t>
      </w:r>
      <w:r w:rsidR="006C1200">
        <w:br/>
      </w:r>
      <w:r w:rsidRPr="00337810">
        <w:t>en marche arrière et extension de l</w:t>
      </w:r>
      <w:r w:rsidR="00F24FDB">
        <w:t>’</w:t>
      </w:r>
      <w:r w:rsidRPr="00337810">
        <w:t>homologation</w:t>
      </w:r>
      <w:r w:rsidRPr="00337810">
        <w:tab/>
      </w:r>
      <w:r w:rsidRPr="00337810">
        <w:tab/>
      </w:r>
    </w:p>
    <w:p w14:paraId="78F10420" w14:textId="77777777" w:rsidR="00772DE1" w:rsidRPr="00337810" w:rsidRDefault="00772DE1" w:rsidP="000C7230">
      <w:pPr>
        <w:tabs>
          <w:tab w:val="right" w:leader="dot" w:pos="8787"/>
          <w:tab w:val="right" w:pos="9638"/>
        </w:tabs>
        <w:spacing w:after="120"/>
        <w:ind w:left="1559" w:hanging="425"/>
      </w:pPr>
      <w:r w:rsidRPr="00337810">
        <w:t>8.</w:t>
      </w:r>
      <w:r w:rsidRPr="00337810">
        <w:tab/>
        <w:t>Conformité de la production</w:t>
      </w:r>
      <w:r w:rsidRPr="00337810">
        <w:tab/>
      </w:r>
      <w:r w:rsidRPr="00337810">
        <w:tab/>
      </w:r>
    </w:p>
    <w:p w14:paraId="51383616" w14:textId="77777777" w:rsidR="00772DE1" w:rsidRPr="00337810" w:rsidRDefault="00772DE1" w:rsidP="000C7230">
      <w:pPr>
        <w:tabs>
          <w:tab w:val="right" w:leader="dot" w:pos="8787"/>
          <w:tab w:val="right" w:pos="9638"/>
        </w:tabs>
        <w:spacing w:after="120"/>
        <w:ind w:left="1559" w:hanging="425"/>
      </w:pPr>
      <w:r w:rsidRPr="00337810">
        <w:t>9.</w:t>
      </w:r>
      <w:r w:rsidRPr="00337810">
        <w:tab/>
        <w:t>Sanctions pour non-conformité de la production</w:t>
      </w:r>
      <w:r w:rsidRPr="00337810">
        <w:tab/>
      </w:r>
      <w:r w:rsidRPr="00337810">
        <w:tab/>
      </w:r>
    </w:p>
    <w:p w14:paraId="747FCA92" w14:textId="77777777" w:rsidR="00772DE1" w:rsidRPr="00337810" w:rsidRDefault="00772DE1" w:rsidP="000C7230">
      <w:pPr>
        <w:tabs>
          <w:tab w:val="right" w:leader="dot" w:pos="8787"/>
          <w:tab w:val="right" w:pos="9638"/>
        </w:tabs>
        <w:spacing w:after="120"/>
        <w:ind w:left="1559" w:hanging="425"/>
      </w:pPr>
      <w:r w:rsidRPr="00337810">
        <w:t>10.</w:t>
      </w:r>
      <w:r w:rsidRPr="00337810">
        <w:tab/>
        <w:t>Arrêt définitif de la production</w:t>
      </w:r>
      <w:r w:rsidRPr="00337810">
        <w:tab/>
      </w:r>
      <w:r w:rsidRPr="00337810">
        <w:tab/>
      </w:r>
    </w:p>
    <w:p w14:paraId="658B4869" w14:textId="77777777" w:rsidR="00772DE1" w:rsidRPr="00337810" w:rsidRDefault="00772DE1" w:rsidP="000C7230">
      <w:pPr>
        <w:tabs>
          <w:tab w:val="right" w:leader="dot" w:pos="8787"/>
          <w:tab w:val="right" w:pos="9638"/>
        </w:tabs>
        <w:spacing w:after="120"/>
        <w:ind w:left="1559" w:hanging="425"/>
      </w:pPr>
      <w:r w:rsidRPr="00337810">
        <w:t>11.</w:t>
      </w:r>
      <w:r w:rsidRPr="00337810">
        <w:tab/>
        <w:t>Noms et adresses des services techniques chargés des essais d</w:t>
      </w:r>
      <w:r w:rsidR="00F24FDB">
        <w:t>’</w:t>
      </w:r>
      <w:r w:rsidRPr="00337810">
        <w:t xml:space="preserve">homologation </w:t>
      </w:r>
      <w:r w:rsidR="006C1200">
        <w:br/>
      </w:r>
      <w:r w:rsidRPr="00337810">
        <w:t>et des autorités d</w:t>
      </w:r>
      <w:r w:rsidR="00F24FDB">
        <w:t>’</w:t>
      </w:r>
      <w:r w:rsidRPr="00337810">
        <w:t>homologation de type</w:t>
      </w:r>
      <w:r w:rsidRPr="00337810">
        <w:tab/>
      </w:r>
      <w:r w:rsidRPr="00337810">
        <w:tab/>
      </w:r>
    </w:p>
    <w:p w14:paraId="2B65CA46" w14:textId="77777777" w:rsidR="00772DE1" w:rsidRPr="00337810" w:rsidRDefault="00BA5489" w:rsidP="00BA5489">
      <w:pPr>
        <w:tabs>
          <w:tab w:val="right" w:pos="851"/>
          <w:tab w:val="right" w:leader="dot" w:pos="8787"/>
          <w:tab w:val="right" w:pos="9638"/>
        </w:tabs>
        <w:spacing w:after="120"/>
        <w:ind w:left="1134" w:hanging="1134"/>
      </w:pPr>
      <w:r w:rsidRPr="00337810">
        <w:tab/>
      </w:r>
      <w:r w:rsidR="0013437E">
        <w:tab/>
        <w:t xml:space="preserve">Partie </w:t>
      </w:r>
      <w:r w:rsidR="00772DE1" w:rsidRPr="00337810">
        <w:t>II</w:t>
      </w:r>
      <w:r w:rsidR="0013437E">
        <w:br/>
      </w:r>
      <w:r w:rsidR="00772DE1" w:rsidRPr="00337810">
        <w:t>Montage des dispositifs d</w:t>
      </w:r>
      <w:r w:rsidR="00F24FDB">
        <w:t>’</w:t>
      </w:r>
      <w:r w:rsidR="00772DE1" w:rsidRPr="00337810">
        <w:t>aide à la vision lors des manœuvres en marche arrière</w:t>
      </w:r>
      <w:r w:rsidR="00772DE1" w:rsidRPr="00337810">
        <w:tab/>
      </w:r>
      <w:r w:rsidR="00772DE1" w:rsidRPr="00337810">
        <w:tab/>
      </w:r>
    </w:p>
    <w:p w14:paraId="7B0DA902" w14:textId="77777777" w:rsidR="00772DE1" w:rsidRPr="00337810" w:rsidRDefault="00772DE1" w:rsidP="006C1200">
      <w:pPr>
        <w:tabs>
          <w:tab w:val="right" w:leader="dot" w:pos="8787"/>
          <w:tab w:val="right" w:pos="9638"/>
        </w:tabs>
        <w:spacing w:after="120"/>
        <w:ind w:left="1559" w:hanging="425"/>
      </w:pPr>
      <w:r w:rsidRPr="00337810">
        <w:t>12.</w:t>
      </w:r>
      <w:r w:rsidRPr="00337810">
        <w:tab/>
        <w:t>Définitions</w:t>
      </w:r>
      <w:r w:rsidRPr="00337810">
        <w:tab/>
      </w:r>
      <w:r w:rsidRPr="00337810">
        <w:tab/>
      </w:r>
    </w:p>
    <w:p w14:paraId="561999CD" w14:textId="77777777" w:rsidR="00772DE1" w:rsidRPr="00337810" w:rsidRDefault="00772DE1" w:rsidP="006C1200">
      <w:pPr>
        <w:tabs>
          <w:tab w:val="right" w:leader="dot" w:pos="8787"/>
          <w:tab w:val="right" w:pos="9638"/>
        </w:tabs>
        <w:spacing w:after="120"/>
        <w:ind w:left="1559" w:hanging="425"/>
      </w:pPr>
      <w:r w:rsidRPr="00337810">
        <w:t>13.</w:t>
      </w:r>
      <w:r w:rsidRPr="00337810">
        <w:tab/>
        <w:t>Demande d</w:t>
      </w:r>
      <w:r w:rsidR="00F24FDB">
        <w:t>’</w:t>
      </w:r>
      <w:r w:rsidRPr="00337810">
        <w:t>homologation</w:t>
      </w:r>
      <w:r w:rsidRPr="00337810">
        <w:tab/>
      </w:r>
      <w:r w:rsidRPr="00337810">
        <w:tab/>
      </w:r>
    </w:p>
    <w:p w14:paraId="2F2E32DA" w14:textId="77777777" w:rsidR="00772DE1" w:rsidRPr="00337810" w:rsidRDefault="00772DE1" w:rsidP="006C1200">
      <w:pPr>
        <w:tabs>
          <w:tab w:val="right" w:leader="dot" w:pos="8787"/>
          <w:tab w:val="right" w:pos="9638"/>
        </w:tabs>
        <w:spacing w:after="120"/>
        <w:ind w:left="1559" w:hanging="425"/>
      </w:pPr>
      <w:r w:rsidRPr="00337810">
        <w:t>14.</w:t>
      </w:r>
      <w:r w:rsidRPr="00337810">
        <w:tab/>
        <w:t>Homologation</w:t>
      </w:r>
      <w:r w:rsidRPr="00337810">
        <w:tab/>
      </w:r>
      <w:r w:rsidRPr="00337810">
        <w:tab/>
      </w:r>
    </w:p>
    <w:p w14:paraId="1A61A5D2" w14:textId="77777777" w:rsidR="00772DE1" w:rsidRPr="00337810" w:rsidRDefault="00772DE1" w:rsidP="006C1200">
      <w:pPr>
        <w:tabs>
          <w:tab w:val="right" w:leader="dot" w:pos="8787"/>
          <w:tab w:val="right" w:pos="9638"/>
        </w:tabs>
        <w:spacing w:after="120"/>
        <w:ind w:left="1559" w:hanging="425"/>
      </w:pPr>
      <w:r w:rsidRPr="00337810">
        <w:t>15.</w:t>
      </w:r>
      <w:r w:rsidRPr="00337810">
        <w:tab/>
        <w:t>Prescriptions</w:t>
      </w:r>
      <w:r w:rsidRPr="00337810">
        <w:tab/>
      </w:r>
      <w:r w:rsidRPr="00337810">
        <w:tab/>
      </w:r>
    </w:p>
    <w:p w14:paraId="2F232DDA" w14:textId="77777777" w:rsidR="00772DE1" w:rsidRPr="00337810" w:rsidRDefault="00772DE1" w:rsidP="006C1200">
      <w:pPr>
        <w:tabs>
          <w:tab w:val="right" w:leader="dot" w:pos="8787"/>
          <w:tab w:val="right" w:pos="9638"/>
        </w:tabs>
        <w:spacing w:after="120"/>
        <w:ind w:left="1559" w:hanging="425"/>
      </w:pPr>
      <w:r w:rsidRPr="00337810">
        <w:t>16.</w:t>
      </w:r>
      <w:r w:rsidRPr="00337810">
        <w:tab/>
        <w:t>Prescriptions relatives aux systèmes de caméra de vision vers l</w:t>
      </w:r>
      <w:r w:rsidR="00F24FDB">
        <w:t>’</w:t>
      </w:r>
      <w:r w:rsidRPr="00337810">
        <w:t>arrière</w:t>
      </w:r>
      <w:r w:rsidRPr="00337810">
        <w:tab/>
      </w:r>
      <w:r w:rsidRPr="00337810">
        <w:tab/>
      </w:r>
    </w:p>
    <w:p w14:paraId="73A2BF63" w14:textId="77777777" w:rsidR="00772DE1" w:rsidRPr="00337810" w:rsidRDefault="00772DE1" w:rsidP="006C1200">
      <w:pPr>
        <w:tabs>
          <w:tab w:val="right" w:leader="dot" w:pos="8787"/>
          <w:tab w:val="right" w:pos="9638"/>
        </w:tabs>
        <w:spacing w:after="120"/>
        <w:ind w:left="1559" w:hanging="425"/>
      </w:pPr>
      <w:r w:rsidRPr="00337810">
        <w:t>17.</w:t>
      </w:r>
      <w:r w:rsidRPr="00337810">
        <w:tab/>
        <w:t>Prescriptions relatives aux systèmes de détection</w:t>
      </w:r>
      <w:r w:rsidRPr="00337810">
        <w:tab/>
      </w:r>
      <w:r w:rsidRPr="00337810">
        <w:tab/>
      </w:r>
    </w:p>
    <w:p w14:paraId="459525D6" w14:textId="77777777" w:rsidR="00772DE1" w:rsidRPr="00337810" w:rsidRDefault="00772DE1" w:rsidP="006C1200">
      <w:pPr>
        <w:tabs>
          <w:tab w:val="right" w:leader="dot" w:pos="8787"/>
          <w:tab w:val="right" w:pos="9638"/>
        </w:tabs>
        <w:spacing w:after="120"/>
        <w:ind w:left="1559" w:hanging="425"/>
      </w:pPr>
      <w:r w:rsidRPr="00337810">
        <w:t>18.</w:t>
      </w:r>
      <w:r w:rsidRPr="00337810">
        <w:tab/>
        <w:t>Modification du type de véhicule et extension de l</w:t>
      </w:r>
      <w:r w:rsidR="00F24FDB">
        <w:t>’</w:t>
      </w:r>
      <w:r w:rsidRPr="00337810">
        <w:t>homologation</w:t>
      </w:r>
      <w:r w:rsidRPr="00337810">
        <w:tab/>
      </w:r>
      <w:r w:rsidRPr="00337810">
        <w:tab/>
      </w:r>
    </w:p>
    <w:p w14:paraId="05D959BD" w14:textId="77777777" w:rsidR="00772DE1" w:rsidRPr="00337810" w:rsidRDefault="00772DE1" w:rsidP="006C1200">
      <w:pPr>
        <w:tabs>
          <w:tab w:val="right" w:leader="dot" w:pos="8787"/>
          <w:tab w:val="right" w:pos="9638"/>
        </w:tabs>
        <w:spacing w:after="120"/>
        <w:ind w:left="1559" w:hanging="425"/>
      </w:pPr>
      <w:r w:rsidRPr="00337810">
        <w:t>19.</w:t>
      </w:r>
      <w:r w:rsidRPr="00337810">
        <w:tab/>
        <w:t>Conformité de la production</w:t>
      </w:r>
      <w:r w:rsidRPr="00337810">
        <w:tab/>
      </w:r>
      <w:r w:rsidRPr="00337810">
        <w:tab/>
      </w:r>
    </w:p>
    <w:p w14:paraId="7E5456B6" w14:textId="77777777" w:rsidR="00772DE1" w:rsidRPr="00337810" w:rsidRDefault="00772DE1" w:rsidP="006C1200">
      <w:pPr>
        <w:tabs>
          <w:tab w:val="right" w:leader="dot" w:pos="8787"/>
          <w:tab w:val="right" w:pos="9638"/>
        </w:tabs>
        <w:spacing w:after="120"/>
        <w:ind w:left="1559" w:hanging="425"/>
      </w:pPr>
      <w:r w:rsidRPr="00337810">
        <w:t>20.</w:t>
      </w:r>
      <w:r w:rsidRPr="00337810">
        <w:tab/>
        <w:t>Sanctions pour non-conformité de la production</w:t>
      </w:r>
      <w:r w:rsidRPr="00337810">
        <w:tab/>
      </w:r>
      <w:r w:rsidRPr="00337810">
        <w:tab/>
      </w:r>
    </w:p>
    <w:p w14:paraId="048F8705" w14:textId="77777777" w:rsidR="00772DE1" w:rsidRPr="00337810" w:rsidRDefault="00772DE1" w:rsidP="006C1200">
      <w:pPr>
        <w:tabs>
          <w:tab w:val="right" w:leader="dot" w:pos="8787"/>
          <w:tab w:val="right" w:pos="9638"/>
        </w:tabs>
        <w:spacing w:after="120"/>
        <w:ind w:left="1559" w:hanging="425"/>
      </w:pPr>
      <w:r w:rsidRPr="00337810">
        <w:t>21.</w:t>
      </w:r>
      <w:r w:rsidRPr="00337810">
        <w:tab/>
        <w:t>Arrêt définitif de la production</w:t>
      </w:r>
      <w:r w:rsidRPr="00337810">
        <w:tab/>
      </w:r>
      <w:r w:rsidRPr="00337810">
        <w:tab/>
      </w:r>
    </w:p>
    <w:p w14:paraId="113B8AE2" w14:textId="77777777" w:rsidR="00772DE1" w:rsidRPr="00337810" w:rsidRDefault="00772DE1" w:rsidP="006C1200">
      <w:pPr>
        <w:tabs>
          <w:tab w:val="right" w:leader="dot" w:pos="8787"/>
          <w:tab w:val="right" w:pos="9638"/>
        </w:tabs>
        <w:spacing w:after="120"/>
        <w:ind w:left="1559" w:hanging="425"/>
      </w:pPr>
      <w:r w:rsidRPr="00337810">
        <w:t>22.</w:t>
      </w:r>
      <w:r w:rsidRPr="00337810">
        <w:tab/>
        <w:t>Noms et adresses des services techniques chargés des essais d</w:t>
      </w:r>
      <w:r w:rsidR="00F24FDB">
        <w:t>’</w:t>
      </w:r>
      <w:r w:rsidRPr="00337810">
        <w:t xml:space="preserve">homologation </w:t>
      </w:r>
      <w:r w:rsidR="006C1200">
        <w:br/>
      </w:r>
      <w:r w:rsidRPr="00337810">
        <w:t>et des autorités d</w:t>
      </w:r>
      <w:r w:rsidR="00F24FDB">
        <w:t>’</w:t>
      </w:r>
      <w:r w:rsidRPr="00337810">
        <w:t>homologation de type</w:t>
      </w:r>
      <w:r w:rsidRPr="00337810">
        <w:tab/>
      </w:r>
      <w:r w:rsidRPr="00337810">
        <w:tab/>
      </w:r>
    </w:p>
    <w:p w14:paraId="344BBF31" w14:textId="77777777" w:rsidR="00772DE1" w:rsidRPr="00337810" w:rsidRDefault="00BA5489" w:rsidP="00BA5489">
      <w:pPr>
        <w:tabs>
          <w:tab w:val="right" w:pos="851"/>
        </w:tabs>
        <w:spacing w:after="120"/>
      </w:pPr>
      <w:r w:rsidRPr="00337810">
        <w:tab/>
      </w:r>
      <w:r w:rsidR="00772DE1" w:rsidRPr="00337810">
        <w:t>Annexes</w:t>
      </w:r>
    </w:p>
    <w:p w14:paraId="58F29264" w14:textId="77777777" w:rsidR="00772DE1" w:rsidRPr="00337810" w:rsidRDefault="00772DE1" w:rsidP="00BA5489">
      <w:pPr>
        <w:tabs>
          <w:tab w:val="right" w:pos="851"/>
          <w:tab w:val="right" w:leader="dot" w:pos="8787"/>
          <w:tab w:val="right" w:pos="9638"/>
        </w:tabs>
        <w:spacing w:after="120"/>
        <w:ind w:left="1134" w:hanging="1134"/>
      </w:pPr>
      <w:r w:rsidRPr="00337810">
        <w:tab/>
        <w:t>1</w:t>
      </w:r>
      <w:r w:rsidR="0013437E">
        <w:t>.</w:t>
      </w:r>
      <w:r w:rsidRPr="00337810">
        <w:tab/>
        <w:t>Fiche de renseignements relative à l</w:t>
      </w:r>
      <w:r w:rsidR="00F24FDB">
        <w:t>’</w:t>
      </w:r>
      <w:r w:rsidRPr="00337810">
        <w:t>homologation de type d</w:t>
      </w:r>
      <w:r w:rsidR="00F24FDB">
        <w:t>’</w:t>
      </w:r>
      <w:r w:rsidRPr="00337810">
        <w:t>un dispositif d</w:t>
      </w:r>
      <w:r w:rsidR="00F24FDB">
        <w:t>’</w:t>
      </w:r>
      <w:r w:rsidRPr="00337810">
        <w:t xml:space="preserve">aide </w:t>
      </w:r>
      <w:r w:rsidR="006C1200">
        <w:br/>
      </w:r>
      <w:r w:rsidRPr="00337810">
        <w:t>à la vision lors des manœuvres en marche arrière</w:t>
      </w:r>
      <w:r w:rsidRPr="00337810">
        <w:tab/>
      </w:r>
      <w:r w:rsidRPr="00337810">
        <w:tab/>
      </w:r>
    </w:p>
    <w:p w14:paraId="6CE6ED21" w14:textId="77777777" w:rsidR="00772DE1" w:rsidRPr="00337810" w:rsidRDefault="00772DE1" w:rsidP="00BA5489">
      <w:pPr>
        <w:tabs>
          <w:tab w:val="right" w:pos="851"/>
          <w:tab w:val="right" w:leader="dot" w:pos="8787"/>
          <w:tab w:val="right" w:pos="9638"/>
        </w:tabs>
        <w:spacing w:after="120"/>
        <w:ind w:left="1134" w:hanging="1134"/>
      </w:pPr>
      <w:r w:rsidRPr="00337810">
        <w:tab/>
        <w:t>2</w:t>
      </w:r>
      <w:r w:rsidR="0013437E">
        <w:t>.</w:t>
      </w:r>
      <w:r w:rsidRPr="00337810">
        <w:tab/>
        <w:t>Fiche de renseignements relative à l</w:t>
      </w:r>
      <w:r w:rsidR="00F24FDB">
        <w:t>’</w:t>
      </w:r>
      <w:r w:rsidRPr="00337810">
        <w:t>homologation de type d</w:t>
      </w:r>
      <w:r w:rsidR="00F24FDB">
        <w:t>’</w:t>
      </w:r>
      <w:r w:rsidRPr="00337810">
        <w:t xml:space="preserve">un véhicule en </w:t>
      </w:r>
      <w:r w:rsidR="006C1200">
        <w:br/>
      </w:r>
      <w:r w:rsidRPr="00337810">
        <w:t>ce qui concerne le montage des dispositifs d</w:t>
      </w:r>
      <w:r w:rsidR="00F24FDB">
        <w:t>’</w:t>
      </w:r>
      <w:r w:rsidRPr="00337810">
        <w:t xml:space="preserve">aide à la vision lors des manœuvres </w:t>
      </w:r>
      <w:r w:rsidR="006C1200">
        <w:br/>
      </w:r>
      <w:r w:rsidRPr="00337810">
        <w:t>en marche arrière</w:t>
      </w:r>
      <w:r w:rsidRPr="00337810">
        <w:tab/>
      </w:r>
      <w:r w:rsidRPr="00337810">
        <w:tab/>
      </w:r>
    </w:p>
    <w:p w14:paraId="7223ECEB" w14:textId="77777777" w:rsidR="00772DE1" w:rsidRPr="00337810" w:rsidRDefault="00772DE1" w:rsidP="00BA5489">
      <w:pPr>
        <w:tabs>
          <w:tab w:val="right" w:pos="851"/>
          <w:tab w:val="right" w:leader="dot" w:pos="8787"/>
          <w:tab w:val="right" w:pos="9638"/>
        </w:tabs>
        <w:spacing w:after="120"/>
        <w:ind w:left="1134" w:hanging="1134"/>
      </w:pPr>
      <w:r w:rsidRPr="00337810">
        <w:tab/>
        <w:t>3</w:t>
      </w:r>
      <w:r w:rsidR="0013437E">
        <w:t>.</w:t>
      </w:r>
      <w:r w:rsidRPr="00337810">
        <w:tab/>
        <w:t>Communication concernant l</w:t>
      </w:r>
      <w:r w:rsidR="00F24FDB">
        <w:t>’</w:t>
      </w:r>
      <w:r w:rsidRPr="00337810">
        <w:t>homologation, l</w:t>
      </w:r>
      <w:r w:rsidR="00F24FDB">
        <w:t>’</w:t>
      </w:r>
      <w:r w:rsidRPr="00337810">
        <w:t xml:space="preserve">extension, le refus, ou le retrait </w:t>
      </w:r>
      <w:r w:rsidR="00BA5489" w:rsidRPr="00337810">
        <w:br/>
      </w:r>
      <w:r w:rsidRPr="00337810">
        <w:t>d</w:t>
      </w:r>
      <w:r w:rsidR="00F24FDB">
        <w:t>’</w:t>
      </w:r>
      <w:r w:rsidRPr="00337810">
        <w:t>homologation ou l</w:t>
      </w:r>
      <w:r w:rsidR="00F24FDB">
        <w:t>’</w:t>
      </w:r>
      <w:r w:rsidRPr="00337810">
        <w:t>arrêt définitif de la production d</w:t>
      </w:r>
      <w:r w:rsidR="00F24FDB">
        <w:t>’</w:t>
      </w:r>
      <w:r w:rsidRPr="00337810">
        <w:t>un type de dispositif d</w:t>
      </w:r>
      <w:r w:rsidR="00F24FDB">
        <w:t>’</w:t>
      </w:r>
      <w:r w:rsidRPr="00337810">
        <w:t xml:space="preserve">aide </w:t>
      </w:r>
      <w:r w:rsidR="00BA5489" w:rsidRPr="00337810">
        <w:br/>
      </w:r>
      <w:r w:rsidRPr="00337810">
        <w:t xml:space="preserve">à la vision lors des manœuvres en marche arrière en application du Règlement </w:t>
      </w:r>
      <w:r w:rsidR="00FE579E" w:rsidRPr="002D76F4">
        <w:rPr>
          <w:rFonts w:eastAsia="MS Mincho"/>
          <w:szCs w:val="22"/>
        </w:rPr>
        <w:t>n</w:t>
      </w:r>
      <w:r w:rsidR="00FE579E" w:rsidRPr="002D76F4">
        <w:rPr>
          <w:rFonts w:eastAsia="MS Mincho"/>
          <w:szCs w:val="22"/>
          <w:vertAlign w:val="superscript"/>
        </w:rPr>
        <w:t>o</w:t>
      </w:r>
      <w:r w:rsidR="00FE579E">
        <w:t> </w:t>
      </w:r>
      <w:r w:rsidRPr="00337810">
        <w:t>[XXX]</w:t>
      </w:r>
      <w:r w:rsidRPr="00337810">
        <w:tab/>
      </w:r>
      <w:r w:rsidRPr="00337810">
        <w:tab/>
      </w:r>
    </w:p>
    <w:p w14:paraId="6744DCCB" w14:textId="77777777" w:rsidR="00772DE1" w:rsidRPr="00337810" w:rsidRDefault="00772DE1" w:rsidP="00BA5489">
      <w:pPr>
        <w:tabs>
          <w:tab w:val="right" w:pos="851"/>
          <w:tab w:val="right" w:leader="dot" w:pos="8787"/>
          <w:tab w:val="right" w:pos="9638"/>
        </w:tabs>
        <w:spacing w:after="120"/>
        <w:ind w:left="1134" w:hanging="1134"/>
      </w:pPr>
      <w:r w:rsidRPr="00337810">
        <w:tab/>
        <w:t>4</w:t>
      </w:r>
      <w:r w:rsidR="0013437E">
        <w:t>.</w:t>
      </w:r>
      <w:r w:rsidRPr="00337810">
        <w:tab/>
      </w:r>
      <w:bookmarkStart w:id="4" w:name="_Hlk33210778"/>
      <w:r w:rsidRPr="00337810">
        <w:t>Communication concernant l</w:t>
      </w:r>
      <w:r w:rsidR="00F24FDB">
        <w:t>’</w:t>
      </w:r>
      <w:r w:rsidRPr="00337810">
        <w:t>homologation, l</w:t>
      </w:r>
      <w:r w:rsidR="00F24FDB">
        <w:t>’</w:t>
      </w:r>
      <w:r w:rsidRPr="00337810">
        <w:t xml:space="preserve">extension, le refus, ou le retrait </w:t>
      </w:r>
      <w:r w:rsidR="00BA5489" w:rsidRPr="00337810">
        <w:br/>
      </w:r>
      <w:r w:rsidRPr="00337810">
        <w:t>d</w:t>
      </w:r>
      <w:r w:rsidR="00F24FDB">
        <w:t>’</w:t>
      </w:r>
      <w:r w:rsidRPr="00337810">
        <w:t>homologation ou l</w:t>
      </w:r>
      <w:r w:rsidR="00F24FDB">
        <w:t>’</w:t>
      </w:r>
      <w:r w:rsidRPr="00337810">
        <w:t>arrêt définitif de la production d</w:t>
      </w:r>
      <w:r w:rsidR="00F24FDB">
        <w:t>’</w:t>
      </w:r>
      <w:r w:rsidRPr="00337810">
        <w:t xml:space="preserve">un type de véhicule en ce </w:t>
      </w:r>
      <w:r w:rsidR="00BA5489" w:rsidRPr="00337810">
        <w:br/>
      </w:r>
      <w:r w:rsidRPr="00337810">
        <w:t>qui concerne le montage de son dispositif d</w:t>
      </w:r>
      <w:r w:rsidR="00F24FDB">
        <w:t>’</w:t>
      </w:r>
      <w:r w:rsidRPr="00337810">
        <w:t xml:space="preserve">aide à la vision lors des manœuvres </w:t>
      </w:r>
      <w:r w:rsidR="00BA5489" w:rsidRPr="00337810">
        <w:br/>
      </w:r>
      <w:r w:rsidRPr="00337810">
        <w:t>en marche arrière en application du Règlement n</w:t>
      </w:r>
      <w:r w:rsidRPr="00337810">
        <w:rPr>
          <w:vertAlign w:val="superscript"/>
        </w:rPr>
        <w:t>o</w:t>
      </w:r>
      <w:r w:rsidRPr="00337810">
        <w:t> [XXX]</w:t>
      </w:r>
      <w:bookmarkEnd w:id="4"/>
      <w:r w:rsidRPr="00337810">
        <w:tab/>
      </w:r>
      <w:r w:rsidRPr="00337810">
        <w:tab/>
      </w:r>
    </w:p>
    <w:p w14:paraId="57D74777" w14:textId="77777777" w:rsidR="00772DE1" w:rsidRPr="00337810" w:rsidRDefault="00772DE1" w:rsidP="0013437E">
      <w:pPr>
        <w:tabs>
          <w:tab w:val="right" w:pos="851"/>
          <w:tab w:val="right" w:leader="dot" w:pos="8787"/>
          <w:tab w:val="right" w:pos="9638"/>
        </w:tabs>
        <w:spacing w:after="120"/>
        <w:ind w:left="1134" w:hanging="1134"/>
      </w:pPr>
      <w:r w:rsidRPr="00337810">
        <w:tab/>
      </w:r>
      <w:r w:rsidR="0013437E">
        <w:tab/>
      </w:r>
      <w:r w:rsidRPr="00337810">
        <w:t>Appendice</w:t>
      </w:r>
      <w:r w:rsidR="0013437E">
        <w:tab/>
      </w:r>
      <w:r w:rsidR="0013437E">
        <w:tab/>
      </w:r>
    </w:p>
    <w:p w14:paraId="78DD7366" w14:textId="77777777" w:rsidR="00772DE1" w:rsidRPr="00337810" w:rsidRDefault="00772DE1" w:rsidP="00BA5489">
      <w:pPr>
        <w:tabs>
          <w:tab w:val="right" w:pos="851"/>
          <w:tab w:val="right" w:leader="dot" w:pos="8787"/>
          <w:tab w:val="right" w:pos="9638"/>
        </w:tabs>
        <w:spacing w:after="120"/>
        <w:ind w:left="1134" w:hanging="1134"/>
      </w:pPr>
      <w:r w:rsidRPr="00337810">
        <w:tab/>
        <w:t>5</w:t>
      </w:r>
      <w:r w:rsidR="0013437E">
        <w:t>.</w:t>
      </w:r>
      <w:r w:rsidRPr="00337810">
        <w:tab/>
        <w:t>Exemple de marque d</w:t>
      </w:r>
      <w:r w:rsidR="00F24FDB">
        <w:t>’</w:t>
      </w:r>
      <w:r w:rsidRPr="00337810">
        <w:t>homologation d</w:t>
      </w:r>
      <w:r w:rsidR="00F24FDB">
        <w:t>’</w:t>
      </w:r>
      <w:r w:rsidRPr="00337810">
        <w:t>un dispositif de vision indirecte</w:t>
      </w:r>
      <w:r w:rsidRPr="00337810">
        <w:tab/>
      </w:r>
      <w:r w:rsidRPr="00337810">
        <w:tab/>
      </w:r>
    </w:p>
    <w:p w14:paraId="62A101B8" w14:textId="77777777" w:rsidR="00772DE1" w:rsidRPr="00337810" w:rsidRDefault="00772DE1" w:rsidP="00BA5489">
      <w:pPr>
        <w:tabs>
          <w:tab w:val="right" w:pos="851"/>
          <w:tab w:val="right" w:leader="dot" w:pos="8787"/>
          <w:tab w:val="right" w:pos="9638"/>
        </w:tabs>
        <w:spacing w:after="120"/>
        <w:ind w:left="1134" w:hanging="1134"/>
      </w:pPr>
      <w:r w:rsidRPr="00337810">
        <w:tab/>
        <w:t>6</w:t>
      </w:r>
      <w:r w:rsidR="0013437E">
        <w:t>.</w:t>
      </w:r>
      <w:r w:rsidRPr="00337810">
        <w:tab/>
        <w:t>Méthode d</w:t>
      </w:r>
      <w:r w:rsidR="00F24FDB">
        <w:t>’</w:t>
      </w:r>
      <w:r w:rsidRPr="00337810">
        <w:t>essai pour la détermination de la réflectance</w:t>
      </w:r>
      <w:r w:rsidRPr="00337810">
        <w:tab/>
      </w:r>
      <w:r w:rsidRPr="00337810">
        <w:tab/>
      </w:r>
    </w:p>
    <w:p w14:paraId="55CBDED0" w14:textId="77777777" w:rsidR="00772DE1" w:rsidRPr="00337810" w:rsidRDefault="00772DE1" w:rsidP="00BA5489">
      <w:pPr>
        <w:tabs>
          <w:tab w:val="right" w:pos="851"/>
          <w:tab w:val="right" w:leader="dot" w:pos="8787"/>
          <w:tab w:val="right" w:pos="9638"/>
        </w:tabs>
        <w:spacing w:after="120"/>
        <w:ind w:left="1134" w:hanging="1134"/>
      </w:pPr>
      <w:r w:rsidRPr="00337810">
        <w:tab/>
        <w:t>7</w:t>
      </w:r>
      <w:r w:rsidR="0013437E">
        <w:t>.</w:t>
      </w:r>
      <w:r w:rsidRPr="00337810">
        <w:tab/>
        <w:t>Procédure de détermination du rayon de courbure «</w:t>
      </w:r>
      <w:r w:rsidR="00BA5489" w:rsidRPr="00337810">
        <w:t> </w:t>
      </w:r>
      <w:r w:rsidRPr="00337810">
        <w:t>r</w:t>
      </w:r>
      <w:r w:rsidR="00BA5489" w:rsidRPr="00337810">
        <w:t> </w:t>
      </w:r>
      <w:r w:rsidRPr="00337810">
        <w:t xml:space="preserve">» de la surface réfléchissante </w:t>
      </w:r>
      <w:r w:rsidR="006C1200">
        <w:br/>
      </w:r>
      <w:r w:rsidRPr="00337810">
        <w:t>du rétroviseur</w:t>
      </w:r>
      <w:r w:rsidRPr="00337810">
        <w:tab/>
      </w:r>
    </w:p>
    <w:p w14:paraId="092FABC8" w14:textId="77777777" w:rsidR="00772DE1" w:rsidRPr="00337810" w:rsidRDefault="00772DE1" w:rsidP="00BA5489">
      <w:pPr>
        <w:tabs>
          <w:tab w:val="right" w:pos="851"/>
          <w:tab w:val="right" w:leader="dot" w:pos="8787"/>
          <w:tab w:val="right" w:pos="9638"/>
        </w:tabs>
        <w:spacing w:after="120"/>
        <w:ind w:left="1134" w:hanging="1134"/>
      </w:pPr>
      <w:r w:rsidRPr="00337810">
        <w:tab/>
        <w:t>8</w:t>
      </w:r>
      <w:r w:rsidR="0013437E">
        <w:t>.</w:t>
      </w:r>
      <w:r w:rsidRPr="00337810">
        <w:tab/>
        <w:t>Procédure de détermination du point H et de l</w:t>
      </w:r>
      <w:r w:rsidR="00F24FDB">
        <w:t>’</w:t>
      </w:r>
      <w:r w:rsidRPr="00337810">
        <w:t>angle réel de torse pour les places assises des véhicules à moteur</w:t>
      </w:r>
      <w:r w:rsidRPr="00337810">
        <w:tab/>
      </w:r>
      <w:r w:rsidRPr="00337810">
        <w:tab/>
      </w:r>
    </w:p>
    <w:p w14:paraId="04DDBF72" w14:textId="77777777" w:rsidR="00772DE1" w:rsidRPr="00337810" w:rsidRDefault="00772DE1" w:rsidP="00772DE1">
      <w:pPr>
        <w:tabs>
          <w:tab w:val="right" w:pos="851"/>
          <w:tab w:val="left" w:pos="1134"/>
          <w:tab w:val="left" w:pos="1559"/>
          <w:tab w:val="left" w:pos="1984"/>
          <w:tab w:val="left" w:leader="dot" w:pos="8929"/>
          <w:tab w:val="right" w:pos="9638"/>
        </w:tabs>
        <w:spacing w:after="120"/>
      </w:pPr>
      <w:r w:rsidRPr="00337810">
        <w:tab/>
      </w:r>
      <w:r w:rsidRPr="00337810">
        <w:tab/>
        <w:t>Appendice 1 − Description de la machine tridimensionnelle point «</w:t>
      </w:r>
      <w:r w:rsidR="00BA5489" w:rsidRPr="00337810">
        <w:t> </w:t>
      </w:r>
      <w:r w:rsidRPr="00337810">
        <w:t>H</w:t>
      </w:r>
      <w:r w:rsidR="00BA5489" w:rsidRPr="00337810">
        <w:t> </w:t>
      </w:r>
      <w:r w:rsidRPr="00337810">
        <w:t>» (machine 3-D H)</w:t>
      </w:r>
      <w:r w:rsidRPr="00337810">
        <w:tab/>
      </w:r>
      <w:r w:rsidRPr="00337810">
        <w:tab/>
      </w:r>
    </w:p>
    <w:p w14:paraId="4A063D33" w14:textId="77777777" w:rsidR="00772DE1" w:rsidRPr="00337810" w:rsidRDefault="00772DE1" w:rsidP="00772DE1">
      <w:pPr>
        <w:tabs>
          <w:tab w:val="right" w:pos="851"/>
          <w:tab w:val="left" w:pos="1134"/>
          <w:tab w:val="left" w:pos="1559"/>
          <w:tab w:val="left" w:pos="1984"/>
          <w:tab w:val="left" w:leader="dot" w:pos="8929"/>
          <w:tab w:val="right" w:pos="9638"/>
        </w:tabs>
        <w:spacing w:after="120"/>
      </w:pPr>
      <w:r w:rsidRPr="00337810">
        <w:tab/>
      </w:r>
      <w:r w:rsidRPr="00337810">
        <w:tab/>
        <w:t>Appendice 2 − Système de référence à trois dimensions</w:t>
      </w:r>
      <w:r w:rsidRPr="00337810">
        <w:tab/>
      </w:r>
      <w:r w:rsidRPr="00337810">
        <w:tab/>
      </w:r>
    </w:p>
    <w:p w14:paraId="6C669DA0" w14:textId="77777777" w:rsidR="00772DE1" w:rsidRPr="00337810" w:rsidRDefault="00772DE1" w:rsidP="00772DE1">
      <w:pPr>
        <w:tabs>
          <w:tab w:val="right" w:pos="851"/>
          <w:tab w:val="left" w:pos="1134"/>
          <w:tab w:val="left" w:pos="1559"/>
          <w:tab w:val="left" w:pos="1984"/>
          <w:tab w:val="left" w:leader="dot" w:pos="8929"/>
          <w:tab w:val="right" w:pos="9638"/>
        </w:tabs>
        <w:spacing w:after="120"/>
      </w:pPr>
      <w:r w:rsidRPr="00337810">
        <w:tab/>
      </w:r>
      <w:r w:rsidRPr="00337810">
        <w:tab/>
        <w:t xml:space="preserve">Appendice 3 </w:t>
      </w:r>
      <w:r w:rsidR="00BA5489" w:rsidRPr="00337810">
        <w:t xml:space="preserve">− </w:t>
      </w:r>
      <w:r w:rsidRPr="00337810">
        <w:t>Paramètres des places assises</w:t>
      </w:r>
      <w:r w:rsidRPr="00337810">
        <w:tab/>
      </w:r>
      <w:r w:rsidRPr="00337810">
        <w:tab/>
      </w:r>
    </w:p>
    <w:p w14:paraId="37B9E3A2" w14:textId="77777777" w:rsidR="00772DE1" w:rsidRPr="00337810" w:rsidRDefault="00772DE1" w:rsidP="00BA5489">
      <w:pPr>
        <w:tabs>
          <w:tab w:val="right" w:pos="851"/>
          <w:tab w:val="right" w:leader="dot" w:pos="8787"/>
          <w:tab w:val="right" w:pos="9638"/>
        </w:tabs>
        <w:spacing w:after="120"/>
        <w:ind w:left="1134" w:hanging="1134"/>
      </w:pPr>
      <w:r w:rsidRPr="00337810">
        <w:tab/>
        <w:t>9</w:t>
      </w:r>
      <w:r w:rsidR="0013437E">
        <w:t>.</w:t>
      </w:r>
      <w:r w:rsidRPr="00337810">
        <w:tab/>
        <w:t>Méthodes d</w:t>
      </w:r>
      <w:r w:rsidR="00F24FDB">
        <w:t>’</w:t>
      </w:r>
      <w:r w:rsidRPr="00337810">
        <w:t>essai des dispositifs de vision vers l</w:t>
      </w:r>
      <w:r w:rsidR="00F24FDB">
        <w:t>’</w:t>
      </w:r>
      <w:r w:rsidRPr="00337810">
        <w:t>arrière à faible distance</w:t>
      </w:r>
      <w:r w:rsidRPr="00337810">
        <w:tab/>
      </w:r>
      <w:r w:rsidRPr="00337810">
        <w:tab/>
      </w:r>
    </w:p>
    <w:p w14:paraId="715E95E4" w14:textId="77777777" w:rsidR="00772DE1" w:rsidRPr="00337810" w:rsidRDefault="00772DE1" w:rsidP="00BA5489">
      <w:pPr>
        <w:tabs>
          <w:tab w:val="right" w:pos="851"/>
          <w:tab w:val="right" w:leader="dot" w:pos="8787"/>
          <w:tab w:val="right" w:pos="9638"/>
        </w:tabs>
        <w:spacing w:after="120"/>
        <w:ind w:left="1134" w:hanging="1134"/>
      </w:pPr>
      <w:r w:rsidRPr="00337810">
        <w:tab/>
        <w:t>10</w:t>
      </w:r>
      <w:r w:rsidR="0013437E">
        <w:t>.</w:t>
      </w:r>
      <w:r w:rsidRPr="00337810">
        <w:tab/>
        <w:t>Méthodes d</w:t>
      </w:r>
      <w:r w:rsidR="00F24FDB">
        <w:t>’</w:t>
      </w:r>
      <w:r w:rsidRPr="00337810">
        <w:t>essai des systèmes de détection</w:t>
      </w:r>
      <w:r w:rsidRPr="00337810">
        <w:tab/>
      </w:r>
      <w:r w:rsidRPr="00337810">
        <w:tab/>
      </w:r>
    </w:p>
    <w:p w14:paraId="54A93613" w14:textId="77777777" w:rsidR="00772DE1" w:rsidRPr="00337810" w:rsidRDefault="00772DE1" w:rsidP="000E12F5">
      <w:pPr>
        <w:pStyle w:val="HChG"/>
      </w:pPr>
      <w:r w:rsidRPr="00337810">
        <w:tab/>
      </w:r>
      <w:r w:rsidRPr="00337810">
        <w:br w:type="page"/>
        <w:t>Introduction (pour information)</w:t>
      </w:r>
    </w:p>
    <w:p w14:paraId="7A8C669E" w14:textId="77777777" w:rsidR="00772DE1" w:rsidRPr="00337810" w:rsidRDefault="00772DE1" w:rsidP="000E12F5">
      <w:pPr>
        <w:pStyle w:val="SingleTxtG"/>
        <w:ind w:firstLine="567"/>
        <w:rPr>
          <w:b/>
        </w:rPr>
      </w:pPr>
      <w:r w:rsidRPr="00337810">
        <w:t>Le présent Règlement a pour objet d</w:t>
      </w:r>
      <w:r w:rsidR="00F24FDB">
        <w:t>’</w:t>
      </w:r>
      <w:r w:rsidRPr="00337810">
        <w:t>énoncer les prescriptions applicables aux dispositifs d</w:t>
      </w:r>
      <w:r w:rsidR="00F24FDB">
        <w:t>’</w:t>
      </w:r>
      <w:r w:rsidRPr="00337810">
        <w:t>aide à la vision lors des manœuvres en marche arrière en ce qui concerne la détection de la présence d</w:t>
      </w:r>
      <w:r w:rsidR="00F24FDB">
        <w:t>’</w:t>
      </w:r>
      <w:r w:rsidRPr="00337810">
        <w:t xml:space="preserve">usagers de la route vulnérables à faible distance. Le Règlement ONU </w:t>
      </w:r>
      <w:r w:rsidR="000E12F5" w:rsidRPr="00337810">
        <w:rPr>
          <w:rFonts w:eastAsia="MS Mincho"/>
          <w:szCs w:val="22"/>
        </w:rPr>
        <w:t>n</w:t>
      </w:r>
      <w:r w:rsidR="000E12F5" w:rsidRPr="00337810">
        <w:rPr>
          <w:rFonts w:eastAsia="MS Mincho"/>
          <w:szCs w:val="22"/>
          <w:vertAlign w:val="superscript"/>
        </w:rPr>
        <w:t>o</w:t>
      </w:r>
      <w:r w:rsidR="000E12F5" w:rsidRPr="00337810">
        <w:t> </w:t>
      </w:r>
      <w:r w:rsidRPr="00337810">
        <w:t>46 prévoit des dispositions applicables aux dispositifs de vision indirecte des véhicules. Dans le présent Règlement sont énoncées des prescriptions applicables aux dispositifs de vision ou de détection vers l</w:t>
      </w:r>
      <w:r w:rsidR="00F24FDB">
        <w:t>’</w:t>
      </w:r>
      <w:r w:rsidRPr="00337810">
        <w:t>arrière du véhicule lors des manœuvres en marche arrière. Il se peut donc que certains dispositifs conformes au Règlement ONU n</w:t>
      </w:r>
      <w:r w:rsidRPr="00337810">
        <w:rPr>
          <w:vertAlign w:val="superscript"/>
        </w:rPr>
        <w:t>o</w:t>
      </w:r>
      <w:r w:rsidR="000E12F5" w:rsidRPr="00337810">
        <w:t> </w:t>
      </w:r>
      <w:r w:rsidRPr="00337810">
        <w:t>46 soient aussi conformes au présent Règlement.</w:t>
      </w:r>
    </w:p>
    <w:p w14:paraId="7749B4EE" w14:textId="77777777" w:rsidR="00772DE1" w:rsidRPr="00337810" w:rsidRDefault="00772DE1" w:rsidP="00772DE1">
      <w:pPr>
        <w:pStyle w:val="HChG"/>
      </w:pPr>
      <w:r w:rsidRPr="00337810">
        <w:tab/>
      </w:r>
      <w:r w:rsidR="00493BA7">
        <w:tab/>
      </w:r>
      <w:r w:rsidRPr="00337810">
        <w:t>1.</w:t>
      </w:r>
      <w:r w:rsidRPr="00337810">
        <w:tab/>
      </w:r>
      <w:r w:rsidR="00493BA7">
        <w:tab/>
      </w:r>
      <w:r w:rsidRPr="00337810">
        <w:t>Domaine d</w:t>
      </w:r>
      <w:r w:rsidR="00F24FDB">
        <w:t>’</w:t>
      </w:r>
      <w:r w:rsidRPr="00337810">
        <w:t>application</w:t>
      </w:r>
    </w:p>
    <w:p w14:paraId="61AF0046" w14:textId="77777777" w:rsidR="00772DE1" w:rsidRPr="00337810" w:rsidRDefault="00772DE1" w:rsidP="00E13FDF">
      <w:pPr>
        <w:keepNext/>
        <w:keepLines/>
        <w:tabs>
          <w:tab w:val="left" w:pos="2268"/>
        </w:tabs>
        <w:suppressAutoHyphens w:val="0"/>
        <w:spacing w:before="120" w:after="120" w:line="240" w:lineRule="auto"/>
        <w:ind w:left="2268" w:right="1134" w:hanging="1134"/>
        <w:jc w:val="both"/>
      </w:pPr>
      <w:r w:rsidRPr="00337810">
        <w:tab/>
      </w:r>
      <w:r w:rsidRPr="00337810">
        <w:tab/>
        <w:t>Le présent Règlement s</w:t>
      </w:r>
      <w:r w:rsidR="00F24FDB">
        <w:t>’</w:t>
      </w:r>
      <w:r w:rsidRPr="00337810">
        <w:t>applique :</w:t>
      </w:r>
    </w:p>
    <w:p w14:paraId="11AA7A57" w14:textId="77777777" w:rsidR="00772DE1" w:rsidRPr="00337810" w:rsidRDefault="00772DE1" w:rsidP="000E12F5">
      <w:pPr>
        <w:pStyle w:val="SingleTxtG"/>
        <w:ind w:left="2268" w:hanging="1134"/>
      </w:pPr>
      <w:r w:rsidRPr="00337810">
        <w:t>1.1</w:t>
      </w:r>
      <w:r w:rsidRPr="00337810">
        <w:tab/>
      </w:r>
      <w:r w:rsidR="000E12F5" w:rsidRPr="00337810">
        <w:tab/>
      </w:r>
      <w:r w:rsidRPr="00337810">
        <w:t>À l</w:t>
      </w:r>
      <w:r w:rsidR="00F24FDB">
        <w:t>’</w:t>
      </w:r>
      <w:r w:rsidRPr="00337810">
        <w:t>homologation des dispositifs visant à la sûreté des manœuvres en marche arrière définis dans la Partie I, destinés à être installés sur des véhicules des catégories</w:t>
      </w:r>
      <w:r w:rsidR="000E12F5" w:rsidRPr="00337810">
        <w:t> </w:t>
      </w:r>
      <w:r w:rsidRPr="00337810">
        <w:t>M et</w:t>
      </w:r>
      <w:r w:rsidR="000E12F5" w:rsidRPr="00337810">
        <w:t> </w:t>
      </w:r>
      <w:r w:rsidRPr="00337810">
        <w:t>N ;</w:t>
      </w:r>
    </w:p>
    <w:p w14:paraId="54240736" w14:textId="77777777" w:rsidR="00772DE1" w:rsidRPr="00337810" w:rsidRDefault="00772DE1" w:rsidP="00772DE1">
      <w:pPr>
        <w:spacing w:after="120"/>
        <w:ind w:left="2268" w:right="1134" w:hanging="1134"/>
        <w:jc w:val="both"/>
        <w:rPr>
          <w:rFonts w:asciiTheme="majorBidi" w:hAnsiTheme="majorBidi" w:cstheme="majorBidi"/>
        </w:rPr>
      </w:pPr>
      <w:r w:rsidRPr="00337810">
        <w:rPr>
          <w:rFonts w:asciiTheme="majorBidi" w:hAnsiTheme="majorBidi" w:cstheme="majorBidi"/>
        </w:rPr>
        <w:t>1.2</w:t>
      </w:r>
      <w:r w:rsidRPr="00337810">
        <w:rPr>
          <w:rFonts w:asciiTheme="majorBidi" w:hAnsiTheme="majorBidi" w:cstheme="majorBidi"/>
        </w:rPr>
        <w:tab/>
      </w:r>
      <w:r w:rsidRPr="00337810">
        <w:t>À</w:t>
      </w:r>
      <w:r w:rsidRPr="00337810">
        <w:rPr>
          <w:rFonts w:asciiTheme="majorBidi" w:hAnsiTheme="majorBidi" w:cstheme="majorBidi"/>
        </w:rPr>
        <w:t xml:space="preserve"> l</w:t>
      </w:r>
      <w:r w:rsidR="00F24FDB">
        <w:rPr>
          <w:rFonts w:asciiTheme="majorBidi" w:hAnsiTheme="majorBidi" w:cstheme="majorBidi"/>
        </w:rPr>
        <w:t>’</w:t>
      </w:r>
      <w:r w:rsidRPr="00337810">
        <w:rPr>
          <w:rFonts w:asciiTheme="majorBidi" w:hAnsiTheme="majorBidi" w:cstheme="majorBidi"/>
        </w:rPr>
        <w:t>homologation du montage sur des véhicules de dispositifs visant à la sûreté des manœuvres en marche arrière définis dans la partie</w:t>
      </w:r>
      <w:r w:rsidR="00E13FDF">
        <w:rPr>
          <w:rFonts w:asciiTheme="majorBidi" w:hAnsiTheme="majorBidi" w:cstheme="majorBidi"/>
        </w:rPr>
        <w:t> </w:t>
      </w:r>
      <w:r w:rsidRPr="00337810">
        <w:rPr>
          <w:rFonts w:asciiTheme="majorBidi" w:hAnsiTheme="majorBidi" w:cstheme="majorBidi"/>
        </w:rPr>
        <w:t>II, lorsqu</w:t>
      </w:r>
      <w:r w:rsidR="00F24FDB">
        <w:rPr>
          <w:rFonts w:asciiTheme="majorBidi" w:hAnsiTheme="majorBidi" w:cstheme="majorBidi"/>
        </w:rPr>
        <w:t>’</w:t>
      </w:r>
      <w:r w:rsidRPr="00337810">
        <w:rPr>
          <w:rFonts w:asciiTheme="majorBidi" w:hAnsiTheme="majorBidi" w:cstheme="majorBidi"/>
        </w:rPr>
        <w:t>ils sont installés sur des véhicules des catégories</w:t>
      </w:r>
      <w:r w:rsidR="00E13FDF">
        <w:rPr>
          <w:rFonts w:asciiTheme="majorBidi" w:hAnsiTheme="majorBidi" w:cstheme="majorBidi"/>
        </w:rPr>
        <w:t> </w:t>
      </w:r>
      <w:r w:rsidRPr="00337810">
        <w:rPr>
          <w:rFonts w:asciiTheme="majorBidi" w:hAnsiTheme="majorBidi" w:cstheme="majorBidi"/>
        </w:rPr>
        <w:t>M et</w:t>
      </w:r>
      <w:r w:rsidR="000E12F5" w:rsidRPr="00337810">
        <w:rPr>
          <w:rFonts w:asciiTheme="majorBidi" w:hAnsiTheme="majorBidi" w:cstheme="majorBidi"/>
        </w:rPr>
        <w:t> </w:t>
      </w:r>
      <w:r w:rsidRPr="00337810">
        <w:rPr>
          <w:rFonts w:asciiTheme="majorBidi" w:hAnsiTheme="majorBidi" w:cstheme="majorBidi"/>
        </w:rPr>
        <w:t>N.</w:t>
      </w:r>
    </w:p>
    <w:p w14:paraId="053597E2" w14:textId="77777777" w:rsidR="00772DE1" w:rsidRPr="00337810" w:rsidRDefault="00772DE1" w:rsidP="00772DE1">
      <w:pPr>
        <w:spacing w:after="120"/>
        <w:ind w:left="2268" w:right="1134" w:hanging="1134"/>
        <w:jc w:val="both"/>
        <w:rPr>
          <w:rFonts w:asciiTheme="majorBidi" w:hAnsiTheme="majorBidi" w:cstheme="majorBidi"/>
        </w:rPr>
      </w:pPr>
      <w:r w:rsidRPr="00337810">
        <w:rPr>
          <w:rFonts w:asciiTheme="majorBidi" w:hAnsiTheme="majorBidi" w:cstheme="majorBidi"/>
        </w:rPr>
        <w:t>1.3</w:t>
      </w:r>
      <w:r w:rsidRPr="00337810">
        <w:rPr>
          <w:rFonts w:asciiTheme="majorBidi" w:hAnsiTheme="majorBidi" w:cstheme="majorBidi"/>
        </w:rPr>
        <w:tab/>
      </w:r>
      <w:r w:rsidRPr="00337810">
        <w:t>À</w:t>
      </w:r>
      <w:r w:rsidRPr="00337810">
        <w:rPr>
          <w:rFonts w:asciiTheme="majorBidi" w:hAnsiTheme="majorBidi" w:cstheme="majorBidi"/>
        </w:rPr>
        <w:t xml:space="preserve"> la demande du constructeur, les Parties contractantes peuvent accorder des homologations en vertu des Parties</w:t>
      </w:r>
      <w:r w:rsidR="000E12F5" w:rsidRPr="00337810">
        <w:rPr>
          <w:rFonts w:asciiTheme="majorBidi" w:hAnsiTheme="majorBidi" w:cstheme="majorBidi"/>
        </w:rPr>
        <w:t> </w:t>
      </w:r>
      <w:r w:rsidRPr="00337810">
        <w:rPr>
          <w:rFonts w:asciiTheme="majorBidi" w:hAnsiTheme="majorBidi" w:cstheme="majorBidi"/>
        </w:rPr>
        <w:t>I et II à des véhicules d</w:t>
      </w:r>
      <w:r w:rsidR="00F24FDB">
        <w:rPr>
          <w:rFonts w:asciiTheme="majorBidi" w:hAnsiTheme="majorBidi" w:cstheme="majorBidi"/>
        </w:rPr>
        <w:t>’</w:t>
      </w:r>
      <w:r w:rsidRPr="00337810">
        <w:rPr>
          <w:rFonts w:asciiTheme="majorBidi" w:hAnsiTheme="majorBidi" w:cstheme="majorBidi"/>
        </w:rPr>
        <w:t>autres catégories et à des dispositifs destinés à être montés sur ces véhicules.</w:t>
      </w:r>
    </w:p>
    <w:p w14:paraId="741076D7" w14:textId="77777777" w:rsidR="00772DE1" w:rsidRPr="00337810" w:rsidRDefault="00772DE1" w:rsidP="00772DE1">
      <w:pPr>
        <w:spacing w:after="120"/>
        <w:ind w:left="2268" w:right="1134" w:hanging="1134"/>
        <w:jc w:val="both"/>
        <w:rPr>
          <w:rFonts w:asciiTheme="majorBidi" w:hAnsiTheme="majorBidi" w:cstheme="majorBidi"/>
        </w:rPr>
      </w:pPr>
      <w:r w:rsidRPr="00337810">
        <w:rPr>
          <w:rFonts w:asciiTheme="majorBidi" w:hAnsiTheme="majorBidi" w:cstheme="majorBidi"/>
        </w:rPr>
        <w:t>1.4</w:t>
      </w:r>
      <w:r w:rsidRPr="00337810">
        <w:rPr>
          <w:rFonts w:asciiTheme="majorBidi" w:hAnsiTheme="majorBidi" w:cstheme="majorBidi"/>
        </w:rPr>
        <w:tab/>
        <w:t>Ne sont pas tenus de satisfaire au présent Règlement les véhicules des catégories</w:t>
      </w:r>
      <w:r w:rsidR="000E12F5" w:rsidRPr="00337810">
        <w:rPr>
          <w:rFonts w:asciiTheme="majorBidi" w:hAnsiTheme="majorBidi" w:cstheme="majorBidi"/>
        </w:rPr>
        <w:t> </w:t>
      </w:r>
      <w:r w:rsidRPr="00337810">
        <w:rPr>
          <w:rFonts w:asciiTheme="majorBidi" w:hAnsiTheme="majorBidi" w:cstheme="majorBidi"/>
        </w:rPr>
        <w:t>M et N ci-après :</w:t>
      </w:r>
    </w:p>
    <w:p w14:paraId="36AC09B9" w14:textId="77777777" w:rsidR="00772DE1" w:rsidRPr="00337810" w:rsidRDefault="00772DE1" w:rsidP="00772DE1">
      <w:pPr>
        <w:tabs>
          <w:tab w:val="left" w:pos="2268"/>
          <w:tab w:val="left" w:pos="2552"/>
        </w:tabs>
        <w:spacing w:after="120"/>
        <w:ind w:left="2268" w:right="1134"/>
        <w:jc w:val="both"/>
      </w:pPr>
      <w:r w:rsidRPr="00337810">
        <w:t>Les véhicules pour lesquels l</w:t>
      </w:r>
      <w:r w:rsidR="00F24FDB">
        <w:t>’</w:t>
      </w:r>
      <w:r w:rsidRPr="00337810">
        <w:t>installation de tout dispositif visant à la sûreté des manœuvres en marche arrière serait incompatible avec leur utilisation sur route peuvent être partiellement ou totalement dispensés de satisfaire aux prescriptions du présent Règlement, sous réserve de la décision de l</w:t>
      </w:r>
      <w:r w:rsidR="00F24FDB">
        <w:t>’</w:t>
      </w:r>
      <w:r w:rsidRPr="00337810">
        <w:t>autorité d</w:t>
      </w:r>
      <w:r w:rsidR="00F24FDB">
        <w:t>’</w:t>
      </w:r>
      <w:r w:rsidRPr="00337810">
        <w:t>homologation de type.</w:t>
      </w:r>
    </w:p>
    <w:p w14:paraId="00FDBC2D" w14:textId="77777777" w:rsidR="00772DE1" w:rsidRPr="00337810" w:rsidRDefault="00772DE1" w:rsidP="00772DE1">
      <w:pPr>
        <w:tabs>
          <w:tab w:val="left" w:pos="2268"/>
        </w:tabs>
        <w:spacing w:before="120" w:after="120"/>
        <w:ind w:left="2268" w:right="1134" w:hanging="1134"/>
        <w:rPr>
          <w:color w:val="00B050"/>
        </w:rPr>
      </w:pPr>
      <w:r w:rsidRPr="00337810">
        <w:t>1.5</w:t>
      </w:r>
      <w:r w:rsidRPr="00337810">
        <w:tab/>
        <w:t>Si un véhicule est équipé de dispositifs multiples, le constructeur doit désigner celui qui satisfait aux prescriptions du présent Règlement.</w:t>
      </w:r>
      <w:bookmarkStart w:id="5" w:name="_Toc437351600"/>
    </w:p>
    <w:p w14:paraId="2128C625" w14:textId="77777777" w:rsidR="00772DE1" w:rsidRPr="00337810" w:rsidRDefault="000E12F5" w:rsidP="003D4FBC">
      <w:pPr>
        <w:pStyle w:val="HChG"/>
        <w:tabs>
          <w:tab w:val="clear" w:pos="851"/>
        </w:tabs>
        <w:spacing w:after="120"/>
        <w:ind w:firstLine="0"/>
        <w:rPr>
          <w:lang w:eastAsia="ja-JP"/>
        </w:rPr>
      </w:pPr>
      <w:r w:rsidRPr="00337810">
        <w:t>Première</w:t>
      </w:r>
      <w:r w:rsidR="00772DE1" w:rsidRPr="00337810">
        <w:t xml:space="preserve"> Partie </w:t>
      </w:r>
      <w:r w:rsidR="003D4FBC" w:rsidRPr="00337810">
        <w:br/>
      </w:r>
      <w:r w:rsidR="00772DE1" w:rsidRPr="00337810">
        <w:t>Dispositifs d</w:t>
      </w:r>
      <w:r w:rsidR="00F24FDB">
        <w:t>’</w:t>
      </w:r>
      <w:r w:rsidR="00772DE1" w:rsidRPr="00337810">
        <w:t>aide à la vision lors des manœuvres en marche arrière</w:t>
      </w:r>
    </w:p>
    <w:bookmarkEnd w:id="5"/>
    <w:p w14:paraId="34462AF9" w14:textId="77777777" w:rsidR="00772DE1" w:rsidRPr="00337810" w:rsidRDefault="00772DE1" w:rsidP="00772DE1">
      <w:pPr>
        <w:pStyle w:val="HChG"/>
      </w:pPr>
      <w:r w:rsidRPr="00337810">
        <w:tab/>
      </w:r>
      <w:bookmarkStart w:id="6" w:name="_Toc437351601"/>
      <w:r w:rsidRPr="00337810">
        <w:tab/>
        <w:t>2.</w:t>
      </w:r>
      <w:r w:rsidRPr="00337810">
        <w:tab/>
      </w:r>
      <w:r w:rsidRPr="00337810">
        <w:tab/>
        <w:t>Définitions</w:t>
      </w:r>
      <w:bookmarkEnd w:id="6"/>
    </w:p>
    <w:p w14:paraId="02EB53E9" w14:textId="77777777" w:rsidR="00772DE1" w:rsidRPr="00337810" w:rsidRDefault="00772DE1" w:rsidP="00E13FDF">
      <w:pPr>
        <w:keepNext/>
        <w:keepLines/>
        <w:spacing w:after="120"/>
        <w:ind w:left="1134" w:right="1134"/>
        <w:jc w:val="both"/>
      </w:pPr>
      <w:r w:rsidRPr="00337810">
        <w:tab/>
      </w:r>
      <w:r w:rsidRPr="00337810">
        <w:tab/>
        <w:t>Aux fins du présent Règlement, on entend par :</w:t>
      </w:r>
    </w:p>
    <w:p w14:paraId="18FECB61" w14:textId="77777777" w:rsidR="00772DE1" w:rsidRPr="00337810" w:rsidRDefault="00772DE1" w:rsidP="00772DE1">
      <w:pPr>
        <w:spacing w:after="120"/>
        <w:ind w:left="2268" w:right="1134" w:hanging="1134"/>
        <w:jc w:val="both"/>
        <w:rPr>
          <w:rFonts w:asciiTheme="majorBidi" w:hAnsiTheme="majorBidi" w:cstheme="majorBidi"/>
        </w:rPr>
      </w:pPr>
      <w:r w:rsidRPr="00337810">
        <w:rPr>
          <w:rFonts w:asciiTheme="majorBidi" w:hAnsiTheme="majorBidi" w:cstheme="majorBidi"/>
        </w:rPr>
        <w:t>2.1</w:t>
      </w:r>
      <w:r w:rsidRPr="00337810">
        <w:rPr>
          <w:rFonts w:asciiTheme="majorBidi" w:hAnsiTheme="majorBidi" w:cstheme="majorBidi"/>
        </w:rPr>
        <w:tab/>
        <w:t>« </w:t>
      </w:r>
      <w:r w:rsidRPr="00337810">
        <w:rPr>
          <w:rFonts w:asciiTheme="majorBidi" w:hAnsiTheme="majorBidi" w:cstheme="majorBidi"/>
          <w:i/>
        </w:rPr>
        <w:t>Dispositif d</w:t>
      </w:r>
      <w:r w:rsidR="00F24FDB">
        <w:rPr>
          <w:rFonts w:asciiTheme="majorBidi" w:hAnsiTheme="majorBidi" w:cstheme="majorBidi"/>
          <w:i/>
        </w:rPr>
        <w:t>’</w:t>
      </w:r>
      <w:r w:rsidRPr="00337810">
        <w:rPr>
          <w:rFonts w:asciiTheme="majorBidi" w:hAnsiTheme="majorBidi" w:cstheme="majorBidi"/>
          <w:i/>
        </w:rPr>
        <w:t>aide à la vision lors des manœuvres en marche arrière </w:t>
      </w:r>
      <w:r w:rsidRPr="00337810">
        <w:rPr>
          <w:rFonts w:asciiTheme="majorBidi" w:hAnsiTheme="majorBidi" w:cstheme="majorBidi"/>
        </w:rPr>
        <w:t>», un dispositif ayant pour fonction d</w:t>
      </w:r>
      <w:r w:rsidR="00F24FDB">
        <w:rPr>
          <w:rFonts w:asciiTheme="majorBidi" w:hAnsiTheme="majorBidi" w:cstheme="majorBidi"/>
        </w:rPr>
        <w:t>’</w:t>
      </w:r>
      <w:r w:rsidRPr="00337810">
        <w:rPr>
          <w:rFonts w:asciiTheme="majorBidi" w:hAnsiTheme="majorBidi" w:cstheme="majorBidi"/>
        </w:rPr>
        <w:t>offrir une vision nette vers l</w:t>
      </w:r>
      <w:r w:rsidR="00F24FDB">
        <w:rPr>
          <w:rFonts w:asciiTheme="majorBidi" w:hAnsiTheme="majorBidi" w:cstheme="majorBidi"/>
        </w:rPr>
        <w:t>’</w:t>
      </w:r>
      <w:r w:rsidRPr="00337810">
        <w:rPr>
          <w:rFonts w:asciiTheme="majorBidi" w:hAnsiTheme="majorBidi" w:cstheme="majorBidi"/>
        </w:rPr>
        <w:t>arrière du véhicule dans les limites des champs de vision définis au paragraphe 15.2. Il peut s</w:t>
      </w:r>
      <w:r w:rsidR="00F24FDB">
        <w:rPr>
          <w:rFonts w:asciiTheme="majorBidi" w:hAnsiTheme="majorBidi" w:cstheme="majorBidi"/>
        </w:rPr>
        <w:t>’</w:t>
      </w:r>
      <w:r w:rsidRPr="00337810">
        <w:rPr>
          <w:rFonts w:asciiTheme="majorBidi" w:hAnsiTheme="majorBidi" w:cstheme="majorBidi"/>
        </w:rPr>
        <w:t>agir de rétroviseurs classiques, de systèmes de caméra de vision vers l</w:t>
      </w:r>
      <w:r w:rsidR="00F24FDB">
        <w:rPr>
          <w:rFonts w:asciiTheme="majorBidi" w:hAnsiTheme="majorBidi" w:cstheme="majorBidi"/>
        </w:rPr>
        <w:t>’</w:t>
      </w:r>
      <w:r w:rsidRPr="00337810">
        <w:rPr>
          <w:rFonts w:asciiTheme="majorBidi" w:hAnsiTheme="majorBidi" w:cstheme="majorBidi"/>
        </w:rPr>
        <w:t>arrière ou d</w:t>
      </w:r>
      <w:r w:rsidR="00F24FDB">
        <w:rPr>
          <w:rFonts w:asciiTheme="majorBidi" w:hAnsiTheme="majorBidi" w:cstheme="majorBidi"/>
        </w:rPr>
        <w:t>’</w:t>
      </w:r>
      <w:r w:rsidRPr="00337810">
        <w:rPr>
          <w:rFonts w:asciiTheme="majorBidi" w:hAnsiTheme="majorBidi" w:cstheme="majorBidi"/>
        </w:rPr>
        <w:t>autres dispositifs capables de fournir au conducteur des informations sur le champ de vision ;</w:t>
      </w:r>
    </w:p>
    <w:p w14:paraId="01CD0D24" w14:textId="77777777" w:rsidR="00772DE1" w:rsidRPr="00337810" w:rsidRDefault="00772DE1" w:rsidP="00772DE1">
      <w:pPr>
        <w:spacing w:after="120"/>
        <w:ind w:left="2268" w:right="1134" w:hanging="1134"/>
        <w:jc w:val="both"/>
        <w:rPr>
          <w:rFonts w:eastAsia="MS Gothic"/>
          <w:lang w:eastAsia="ja-JP"/>
        </w:rPr>
      </w:pPr>
      <w:r w:rsidRPr="00337810">
        <w:t>2.1.1</w:t>
      </w:r>
      <w:r w:rsidRPr="00337810">
        <w:tab/>
        <w:t>«</w:t>
      </w:r>
      <w:r w:rsidRPr="00337810">
        <w:rPr>
          <w:rFonts w:eastAsia="MS Gothic"/>
          <w:lang w:eastAsia="ja-JP"/>
        </w:rPr>
        <w:t> </w:t>
      </w:r>
      <w:r w:rsidRPr="00337810">
        <w:rPr>
          <w:rFonts w:eastAsia="MS Gothic"/>
          <w:i/>
          <w:iCs/>
          <w:lang w:eastAsia="ja-JP"/>
        </w:rPr>
        <w:t>Dispositif de vision</w:t>
      </w:r>
      <w:r w:rsidRPr="00337810">
        <w:rPr>
          <w:rFonts w:eastAsia="MS Gothic"/>
          <w:i/>
          <w:iCs/>
        </w:rPr>
        <w:t xml:space="preserve"> vers l</w:t>
      </w:r>
      <w:r w:rsidR="00F24FDB">
        <w:rPr>
          <w:rFonts w:eastAsia="MS Gothic"/>
          <w:i/>
          <w:iCs/>
        </w:rPr>
        <w:t>’</w:t>
      </w:r>
      <w:r w:rsidRPr="00337810">
        <w:rPr>
          <w:rFonts w:eastAsia="MS Gothic"/>
          <w:i/>
          <w:iCs/>
        </w:rPr>
        <w:t xml:space="preserve">arrière </w:t>
      </w:r>
      <w:r w:rsidRPr="00337810">
        <w:rPr>
          <w:rFonts w:eastAsia="MS Gothic"/>
          <w:i/>
        </w:rPr>
        <w:t>à faible distance</w:t>
      </w:r>
      <w:r w:rsidRPr="00337810">
        <w:rPr>
          <w:rFonts w:eastAsia="MS Gothic"/>
          <w:lang w:eastAsia="ja-JP"/>
        </w:rPr>
        <w:t> », un dispositif qui procure un champ de vision tel que défini au paragraphe 15.2 du présent Règlement ;</w:t>
      </w:r>
    </w:p>
    <w:p w14:paraId="327DD617" w14:textId="77777777" w:rsidR="00772DE1" w:rsidRPr="00337810" w:rsidRDefault="00772DE1" w:rsidP="00772DE1">
      <w:pPr>
        <w:spacing w:after="120"/>
        <w:ind w:left="2257" w:right="1134" w:hanging="1123"/>
        <w:jc w:val="both"/>
      </w:pPr>
      <w:r w:rsidRPr="00337810">
        <w:t>2.1.2</w:t>
      </w:r>
      <w:r w:rsidRPr="00337810">
        <w:tab/>
        <w:t>« </w:t>
      </w:r>
      <w:r w:rsidRPr="00337810">
        <w:rPr>
          <w:i/>
        </w:rPr>
        <w:t>Dispositif de vision indirecte</w:t>
      </w:r>
      <w:r w:rsidRPr="00337810">
        <w:t> », un dispositif qui présente des informations sur les champs de vision définis au paragraphe</w:t>
      </w:r>
      <w:r w:rsidR="003D4FBC" w:rsidRPr="00337810">
        <w:t> </w:t>
      </w:r>
      <w:r w:rsidRPr="00337810">
        <w:t>15.2 ;</w:t>
      </w:r>
    </w:p>
    <w:p w14:paraId="208AEE70" w14:textId="77777777" w:rsidR="00772DE1" w:rsidRPr="00337810" w:rsidRDefault="00772DE1" w:rsidP="00772DE1">
      <w:pPr>
        <w:spacing w:after="120"/>
        <w:ind w:left="2257" w:right="1134" w:hanging="1123"/>
        <w:jc w:val="both"/>
      </w:pPr>
      <w:r w:rsidRPr="00337810">
        <w:t>2.1.2.1</w:t>
      </w:r>
      <w:r w:rsidRPr="00337810">
        <w:tab/>
        <w:t>«</w:t>
      </w:r>
      <w:r w:rsidRPr="00337810">
        <w:rPr>
          <w:i/>
        </w:rPr>
        <w:t> Système de caméra de vision vers l</w:t>
      </w:r>
      <w:r w:rsidR="00F24FDB">
        <w:rPr>
          <w:i/>
        </w:rPr>
        <w:t>’</w:t>
      </w:r>
      <w:r w:rsidRPr="00337810">
        <w:rPr>
          <w:i/>
        </w:rPr>
        <w:t>arrière </w:t>
      </w:r>
      <w:r w:rsidRPr="00337810">
        <w:t>», tout système destiné à restituer une image du monde extérieur et à donner une vue nette de l</w:t>
      </w:r>
      <w:r w:rsidR="00F24FDB">
        <w:t>’</w:t>
      </w:r>
      <w:r w:rsidRPr="00337810">
        <w:t>arrière du véhicule dans les champs de vision définis au paragraphe 15.2, au moyen d</w:t>
      </w:r>
      <w:r w:rsidR="00F24FDB">
        <w:t>’</w:t>
      </w:r>
      <w:r w:rsidRPr="00337810">
        <w:t>une caméra ;</w:t>
      </w:r>
    </w:p>
    <w:p w14:paraId="0CEA08C2" w14:textId="77777777" w:rsidR="00772DE1" w:rsidRPr="00337810" w:rsidRDefault="00772DE1" w:rsidP="00772DE1">
      <w:pPr>
        <w:spacing w:after="120"/>
        <w:ind w:left="2259" w:right="1134" w:hanging="1125"/>
        <w:jc w:val="both"/>
      </w:pPr>
      <w:r w:rsidRPr="00337810">
        <w:t>2.1.2.1.1</w:t>
      </w:r>
      <w:r w:rsidRPr="00337810">
        <w:tab/>
        <w:t>« </w:t>
      </w:r>
      <w:r w:rsidRPr="00337810">
        <w:rPr>
          <w:i/>
        </w:rPr>
        <w:t>Contraste de luminance</w:t>
      </w:r>
      <w:r w:rsidRPr="00337810">
        <w:t> », le rapport de luminance entre un objet et son arrière-plan ou son environnement immédiat qui permet de distinguer l</w:t>
      </w:r>
      <w:r w:rsidR="00F24FDB">
        <w:t>’</w:t>
      </w:r>
      <w:r w:rsidRPr="00337810">
        <w:t>objet de cet arrière-plan ou environnement. Cette définition est conforme à la définition donnée dans la norme ISO 9241-302:2008 ;</w:t>
      </w:r>
    </w:p>
    <w:p w14:paraId="095EAFF1" w14:textId="77777777" w:rsidR="00772DE1" w:rsidRPr="00337810" w:rsidRDefault="00772DE1" w:rsidP="00772DE1">
      <w:pPr>
        <w:spacing w:after="120"/>
        <w:ind w:left="2259" w:right="1134" w:hanging="1125"/>
        <w:jc w:val="both"/>
      </w:pPr>
      <w:r w:rsidRPr="00337810">
        <w:t>2.1.2.1.2</w:t>
      </w:r>
      <w:r w:rsidRPr="00337810">
        <w:tab/>
        <w:t>« </w:t>
      </w:r>
      <w:r w:rsidRPr="00337810">
        <w:rPr>
          <w:i/>
        </w:rPr>
        <w:t>Résolution</w:t>
      </w:r>
      <w:r w:rsidRPr="00337810">
        <w:t> », le plus petit détail qui puisse être distingué par un système de perception, c</w:t>
      </w:r>
      <w:r w:rsidR="00F24FDB">
        <w:t>’</w:t>
      </w:r>
      <w:r w:rsidRPr="00337810">
        <w:t>est-à-dire perçu distinctement par rapport à son environnement. La résolution de l</w:t>
      </w:r>
      <w:r w:rsidR="00F24FDB">
        <w:t>’</w:t>
      </w:r>
      <w:r w:rsidRPr="00337810">
        <w:t>œil humain est appelée « acuité visuelle » ;</w:t>
      </w:r>
    </w:p>
    <w:p w14:paraId="109067E3" w14:textId="77777777" w:rsidR="00772DE1" w:rsidRPr="00337810" w:rsidRDefault="00772DE1" w:rsidP="00772DE1">
      <w:pPr>
        <w:spacing w:after="120"/>
        <w:ind w:left="2259" w:right="1134" w:hanging="1125"/>
        <w:jc w:val="both"/>
      </w:pPr>
      <w:r w:rsidRPr="00337810">
        <w:t>2.1.2.1.4</w:t>
      </w:r>
      <w:r w:rsidRPr="00337810">
        <w:tab/>
        <w:t>« </w:t>
      </w:r>
      <w:r w:rsidRPr="00337810">
        <w:rPr>
          <w:i/>
        </w:rPr>
        <w:t>Spectre visuel</w:t>
      </w:r>
      <w:r w:rsidRPr="00337810">
        <w:t> », la lumière dont la longueur d</w:t>
      </w:r>
      <w:r w:rsidR="00F24FDB">
        <w:t>’</w:t>
      </w:r>
      <w:r w:rsidRPr="00337810">
        <w:t>onde se situe dans les limites de perception de l</w:t>
      </w:r>
      <w:r w:rsidR="00F24FDB">
        <w:t>’</w:t>
      </w:r>
      <w:r w:rsidRPr="00337810">
        <w:t>œil humain (380-780 nm) ;</w:t>
      </w:r>
    </w:p>
    <w:p w14:paraId="0EEE3B8F" w14:textId="77777777" w:rsidR="00772DE1" w:rsidRPr="00337810" w:rsidRDefault="00772DE1" w:rsidP="00772DE1">
      <w:pPr>
        <w:spacing w:after="120"/>
        <w:ind w:left="2259" w:right="1134" w:hanging="1125"/>
        <w:jc w:val="both"/>
      </w:pPr>
      <w:r w:rsidRPr="00337810">
        <w:t>2.1.2.2</w:t>
      </w:r>
      <w:r w:rsidRPr="00337810">
        <w:tab/>
        <w:t>« </w:t>
      </w:r>
      <w:r w:rsidRPr="00337810">
        <w:rPr>
          <w:i/>
        </w:rPr>
        <w:t>Rétroviseur pour vision à faible distance</w:t>
      </w:r>
      <w:r w:rsidRPr="00337810">
        <w:t> », tout dispositif, à l</w:t>
      </w:r>
      <w:r w:rsidR="00F24FDB">
        <w:t>’</w:t>
      </w:r>
      <w:r w:rsidRPr="00337810">
        <w:t>exclusion des dispositifs tels que les périscopes, destiné à donner, au moyen d</w:t>
      </w:r>
      <w:r w:rsidR="00F24FDB">
        <w:t>’</w:t>
      </w:r>
      <w:r w:rsidRPr="00337810">
        <w:t>une surface réfléchissante, une vue dégagée vers l</w:t>
      </w:r>
      <w:r w:rsidR="00F24FDB">
        <w:t>’</w:t>
      </w:r>
      <w:r w:rsidRPr="00337810">
        <w:t>arrière du véhicule dans les champs de vision définis au paragraphe 15.2 ;</w:t>
      </w:r>
    </w:p>
    <w:p w14:paraId="646F8EBD" w14:textId="77777777" w:rsidR="00772DE1" w:rsidRPr="00337810" w:rsidRDefault="00772DE1" w:rsidP="00772DE1">
      <w:pPr>
        <w:spacing w:after="120"/>
        <w:ind w:left="2259" w:right="1134" w:hanging="1125"/>
        <w:jc w:val="both"/>
      </w:pPr>
      <w:r w:rsidRPr="00337810">
        <w:t>2.1.2.2.1</w:t>
      </w:r>
      <w:r w:rsidRPr="00337810">
        <w:rPr>
          <w:rFonts w:asciiTheme="majorBidi" w:hAnsiTheme="majorBidi" w:cstheme="majorBidi"/>
        </w:rPr>
        <w:tab/>
        <w:t>« </w:t>
      </w:r>
      <w:r w:rsidRPr="00337810">
        <w:rPr>
          <w:rFonts w:asciiTheme="majorBidi" w:hAnsiTheme="majorBidi" w:cstheme="majorBidi"/>
          <w:i/>
        </w:rPr>
        <w:t>r </w:t>
      </w:r>
      <w:r w:rsidRPr="00337810">
        <w:rPr>
          <w:rFonts w:asciiTheme="majorBidi" w:hAnsiTheme="majorBidi" w:cstheme="majorBidi"/>
        </w:rPr>
        <w:t>», la moyenne des rayons de courbure mesurés sur la surface réfléchissante selon la méthode décrite à l</w:t>
      </w:r>
      <w:r w:rsidR="00F24FDB">
        <w:rPr>
          <w:rFonts w:asciiTheme="majorBidi" w:hAnsiTheme="majorBidi" w:cstheme="majorBidi"/>
        </w:rPr>
        <w:t>’</w:t>
      </w:r>
      <w:r w:rsidRPr="00337810">
        <w:rPr>
          <w:rFonts w:asciiTheme="majorBidi" w:hAnsiTheme="majorBidi" w:cstheme="majorBidi"/>
        </w:rPr>
        <w:t>annexe 7 ;</w:t>
      </w:r>
    </w:p>
    <w:p w14:paraId="26C3CA2E" w14:textId="77777777" w:rsidR="00772DE1" w:rsidRPr="00337810" w:rsidRDefault="00772DE1" w:rsidP="00772DE1">
      <w:pPr>
        <w:spacing w:after="120"/>
        <w:ind w:left="2259" w:right="1134" w:hanging="1125"/>
        <w:jc w:val="both"/>
      </w:pPr>
      <w:r w:rsidRPr="00337810">
        <w:rPr>
          <w:sz w:val="21"/>
          <w:szCs w:val="21"/>
          <w:lang w:eastAsia="fr-FR"/>
        </w:rPr>
        <w:t>2.1.</w:t>
      </w:r>
      <w:r w:rsidRPr="00337810">
        <w:rPr>
          <w:sz w:val="21"/>
          <w:szCs w:val="21"/>
          <w:lang w:eastAsia="ja-JP"/>
        </w:rPr>
        <w:t>2.2.</w:t>
      </w:r>
      <w:r w:rsidRPr="00337810">
        <w:rPr>
          <w:sz w:val="21"/>
          <w:szCs w:val="21"/>
          <w:lang w:eastAsia="fr-FR"/>
        </w:rPr>
        <w:t>2</w:t>
      </w:r>
      <w:r w:rsidRPr="00337810">
        <w:rPr>
          <w:sz w:val="21"/>
          <w:szCs w:val="21"/>
          <w:lang w:eastAsia="fr-FR"/>
        </w:rPr>
        <w:tab/>
        <w:t>« </w:t>
      </w:r>
      <w:r w:rsidRPr="00337810">
        <w:rPr>
          <w:i/>
          <w:iCs/>
          <w:sz w:val="21"/>
          <w:szCs w:val="21"/>
          <w:lang w:eastAsia="fr-FR"/>
        </w:rPr>
        <w:t>Rayons de courbure principaux en un point de la surface réfléchissante (</w:t>
      </w:r>
      <w:r w:rsidRPr="00337810">
        <w:rPr>
          <w:i/>
          <w:iCs/>
          <w:sz w:val="17"/>
          <w:szCs w:val="17"/>
          <w:lang w:eastAsia="fr-FR"/>
        </w:rPr>
        <w:t>ri</w:t>
      </w:r>
      <w:r w:rsidRPr="00337810">
        <w:rPr>
          <w:i/>
          <w:iCs/>
          <w:sz w:val="21"/>
          <w:szCs w:val="21"/>
          <w:lang w:eastAsia="fr-FR"/>
        </w:rPr>
        <w:t>)</w:t>
      </w:r>
      <w:r w:rsidRPr="00337810">
        <w:rPr>
          <w:sz w:val="21"/>
          <w:szCs w:val="21"/>
          <w:lang w:eastAsia="fr-FR"/>
        </w:rPr>
        <w:t> », les valeurs obtenues avec l</w:t>
      </w:r>
      <w:r w:rsidR="00F24FDB">
        <w:rPr>
          <w:sz w:val="21"/>
          <w:szCs w:val="21"/>
          <w:lang w:eastAsia="fr-FR"/>
        </w:rPr>
        <w:t>’</w:t>
      </w:r>
      <w:r w:rsidRPr="00337810">
        <w:rPr>
          <w:sz w:val="21"/>
          <w:szCs w:val="21"/>
          <w:lang w:eastAsia="fr-FR"/>
        </w:rPr>
        <w:t>appareil défini à l</w:t>
      </w:r>
      <w:r w:rsidR="00F24FDB">
        <w:rPr>
          <w:sz w:val="21"/>
          <w:szCs w:val="21"/>
          <w:lang w:eastAsia="fr-FR"/>
        </w:rPr>
        <w:t>’</w:t>
      </w:r>
      <w:r w:rsidRPr="00337810">
        <w:rPr>
          <w:sz w:val="21"/>
          <w:szCs w:val="21"/>
          <w:lang w:eastAsia="fr-FR"/>
        </w:rPr>
        <w:t>annexe 7, mesurées sur l</w:t>
      </w:r>
      <w:r w:rsidR="00F24FDB">
        <w:rPr>
          <w:sz w:val="21"/>
          <w:szCs w:val="21"/>
          <w:lang w:eastAsia="fr-FR"/>
        </w:rPr>
        <w:t>’</w:t>
      </w:r>
      <w:r w:rsidRPr="00337810">
        <w:rPr>
          <w:sz w:val="21"/>
          <w:szCs w:val="21"/>
          <w:lang w:eastAsia="fr-FR"/>
        </w:rPr>
        <w:t>arc de la surface réfléchissante passant par le centre de cette surface parallèle au segment b tel que défini au paragraphe 6.1.2.1.2 du présent Règlement et sur l</w:t>
      </w:r>
      <w:r w:rsidR="00F24FDB">
        <w:rPr>
          <w:sz w:val="21"/>
          <w:szCs w:val="21"/>
          <w:lang w:eastAsia="fr-FR"/>
        </w:rPr>
        <w:t>’</w:t>
      </w:r>
      <w:r w:rsidRPr="00337810">
        <w:rPr>
          <w:sz w:val="21"/>
          <w:szCs w:val="21"/>
          <w:lang w:eastAsia="fr-FR"/>
        </w:rPr>
        <w:t>arc perpendiculaire à ce segment ;</w:t>
      </w:r>
    </w:p>
    <w:p w14:paraId="40301CE1" w14:textId="77777777" w:rsidR="003D4FBC" w:rsidRPr="00337810" w:rsidRDefault="00772DE1" w:rsidP="003D4FBC">
      <w:pPr>
        <w:pStyle w:val="SingleTxtG"/>
        <w:ind w:left="2268" w:hanging="1134"/>
        <w:rPr>
          <w:rFonts w:asciiTheme="majorBidi" w:hAnsiTheme="majorBidi" w:cstheme="majorBidi"/>
        </w:rPr>
      </w:pPr>
      <w:r w:rsidRPr="00337810">
        <w:t>2.1.2.2.3</w:t>
      </w:r>
      <w:r w:rsidRPr="00337810">
        <w:tab/>
      </w:r>
      <w:r w:rsidRPr="00337810">
        <w:rPr>
          <w:rFonts w:asciiTheme="majorBidi" w:hAnsiTheme="majorBidi" w:cstheme="majorBidi"/>
        </w:rPr>
        <w:t>« </w:t>
      </w:r>
      <w:r w:rsidRPr="00337810">
        <w:rPr>
          <w:rFonts w:asciiTheme="majorBidi" w:hAnsiTheme="majorBidi" w:cstheme="majorBidi"/>
          <w:i/>
        </w:rPr>
        <w:t>Rayon de courbure en un point de la surface réfléchissante (</w:t>
      </w:r>
      <w:proofErr w:type="spellStart"/>
      <w:r w:rsidRPr="00337810">
        <w:rPr>
          <w:rFonts w:asciiTheme="majorBidi" w:hAnsiTheme="majorBidi" w:cstheme="majorBidi"/>
          <w:i/>
        </w:rPr>
        <w:t>r</w:t>
      </w:r>
      <w:r w:rsidRPr="00337810">
        <w:rPr>
          <w:rFonts w:asciiTheme="majorBidi" w:hAnsiTheme="majorBidi" w:cstheme="majorBidi"/>
          <w:i/>
          <w:vertAlign w:val="subscript"/>
        </w:rPr>
        <w:t>p</w:t>
      </w:r>
      <w:proofErr w:type="spellEnd"/>
      <w:r w:rsidRPr="00337810">
        <w:rPr>
          <w:rFonts w:asciiTheme="majorBidi" w:hAnsiTheme="majorBidi" w:cstheme="majorBidi"/>
          <w:i/>
        </w:rPr>
        <w:t>)</w:t>
      </w:r>
      <w:r w:rsidRPr="00337810">
        <w:rPr>
          <w:rFonts w:asciiTheme="majorBidi" w:hAnsiTheme="majorBidi" w:cstheme="majorBidi"/>
        </w:rPr>
        <w:t> », la moyenne arithmétique des rayons de courbure principaux r</w:t>
      </w:r>
      <w:r w:rsidRPr="00337810">
        <w:rPr>
          <w:rFonts w:asciiTheme="majorBidi" w:hAnsiTheme="majorBidi" w:cstheme="majorBidi"/>
          <w:vertAlign w:val="subscript"/>
        </w:rPr>
        <w:t>i</w:t>
      </w:r>
      <w:r w:rsidRPr="00337810">
        <w:rPr>
          <w:rFonts w:asciiTheme="majorBidi" w:hAnsiTheme="majorBidi" w:cstheme="majorBidi"/>
        </w:rPr>
        <w:t xml:space="preserve"> et </w:t>
      </w:r>
      <w:proofErr w:type="spellStart"/>
      <w:r w:rsidRPr="00337810">
        <w:rPr>
          <w:rFonts w:asciiTheme="majorBidi" w:hAnsiTheme="majorBidi" w:cstheme="majorBidi"/>
        </w:rPr>
        <w:t>r</w:t>
      </w:r>
      <w:r w:rsidR="00F24FDB">
        <w:rPr>
          <w:rFonts w:asciiTheme="majorBidi" w:hAnsiTheme="majorBidi" w:cstheme="majorBidi"/>
        </w:rPr>
        <w:t>’</w:t>
      </w:r>
      <w:r w:rsidRPr="00337810">
        <w:rPr>
          <w:rFonts w:asciiTheme="majorBidi" w:hAnsiTheme="majorBidi" w:cstheme="majorBidi"/>
          <w:vertAlign w:val="subscript"/>
        </w:rPr>
        <w:t>i</w:t>
      </w:r>
      <w:proofErr w:type="spellEnd"/>
      <w:r w:rsidRPr="00337810">
        <w:rPr>
          <w:rFonts w:asciiTheme="majorBidi" w:hAnsiTheme="majorBidi" w:cstheme="majorBidi"/>
        </w:rPr>
        <w:t>, à savoir :</w:t>
      </w:r>
    </w:p>
    <w:p w14:paraId="10D0B93C" w14:textId="77777777" w:rsidR="003D4FBC" w:rsidRPr="00337810" w:rsidRDefault="003D4FBC" w:rsidP="003D4FBC">
      <w:pPr>
        <w:pStyle w:val="SingleTxtG"/>
        <w:ind w:left="2268" w:hanging="1134"/>
        <w:rPr>
          <w:rFonts w:asciiTheme="majorBidi" w:hAnsiTheme="majorBidi" w:cstheme="majorBidi"/>
        </w:rPr>
      </w:pPr>
      <w:r w:rsidRPr="00337810">
        <w:tab/>
      </w:r>
      <w:r w:rsidRPr="00337810">
        <w:rPr>
          <w:noProof/>
          <w:lang w:eastAsia="ja-JP"/>
        </w:rPr>
        <w:drawing>
          <wp:inline distT="0" distB="0" distL="0" distR="0" wp14:anchorId="2102DF77" wp14:editId="06439F31">
            <wp:extent cx="714375" cy="419100"/>
            <wp:effectExtent l="0" t="0" r="952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419100"/>
                    </a:xfrm>
                    <a:prstGeom prst="rect">
                      <a:avLst/>
                    </a:prstGeom>
                    <a:noFill/>
                    <a:ln>
                      <a:noFill/>
                    </a:ln>
                  </pic:spPr>
                </pic:pic>
              </a:graphicData>
            </a:graphic>
          </wp:inline>
        </w:drawing>
      </w:r>
      <w:r w:rsidRPr="00337810">
        <w:tab/>
      </w:r>
    </w:p>
    <w:p w14:paraId="325EEFF1" w14:textId="77777777" w:rsidR="00772DE1" w:rsidRPr="00337810" w:rsidRDefault="00772DE1" w:rsidP="00772DE1">
      <w:pPr>
        <w:spacing w:before="120" w:after="120"/>
        <w:ind w:left="2268" w:right="1134" w:hanging="1134"/>
        <w:jc w:val="both"/>
      </w:pPr>
      <w:bookmarkStart w:id="7" w:name="_MON_1410178498"/>
      <w:bookmarkStart w:id="8" w:name="_MON_1151329224"/>
      <w:bookmarkStart w:id="9" w:name="_MON_1181030960"/>
      <w:bookmarkStart w:id="10" w:name="_MON_1315900204"/>
      <w:bookmarkStart w:id="11" w:name="_MON_1390742604"/>
      <w:bookmarkStart w:id="12" w:name="_MON_1390742917"/>
      <w:bookmarkEnd w:id="7"/>
      <w:bookmarkEnd w:id="8"/>
      <w:bookmarkEnd w:id="9"/>
      <w:bookmarkEnd w:id="10"/>
      <w:bookmarkEnd w:id="11"/>
      <w:bookmarkEnd w:id="12"/>
      <w:r w:rsidRPr="00337810">
        <w:t>2.1.2.2.4</w:t>
      </w:r>
      <w:r w:rsidRPr="00337810">
        <w:tab/>
      </w:r>
      <w:r w:rsidRPr="00337810">
        <w:rPr>
          <w:rFonts w:asciiTheme="majorBidi" w:hAnsiTheme="majorBidi" w:cstheme="majorBidi"/>
        </w:rPr>
        <w:t>« </w:t>
      </w:r>
      <w:r w:rsidRPr="00337810">
        <w:rPr>
          <w:rFonts w:asciiTheme="majorBidi" w:hAnsiTheme="majorBidi" w:cstheme="majorBidi"/>
          <w:i/>
        </w:rPr>
        <w:t>Surface sphérique</w:t>
      </w:r>
      <w:r w:rsidRPr="00337810">
        <w:rPr>
          <w:rFonts w:asciiTheme="majorBidi" w:hAnsiTheme="majorBidi" w:cstheme="majorBidi"/>
        </w:rPr>
        <w:t> », une surface qui présente un rayon constant et égal dans toutes les directions ;</w:t>
      </w:r>
    </w:p>
    <w:p w14:paraId="7F27AC6A" w14:textId="77777777" w:rsidR="00772DE1" w:rsidRPr="00337810" w:rsidRDefault="00772DE1" w:rsidP="00772DE1">
      <w:pPr>
        <w:spacing w:after="120"/>
        <w:ind w:left="2259" w:right="1134" w:hanging="1125"/>
        <w:jc w:val="both"/>
      </w:pPr>
      <w:r w:rsidRPr="00337810">
        <w:t>2.1.2.2.5</w:t>
      </w:r>
      <w:r w:rsidRPr="00337810">
        <w:tab/>
      </w:r>
      <w:r w:rsidRPr="00337810">
        <w:rPr>
          <w:rFonts w:asciiTheme="majorBidi" w:hAnsiTheme="majorBidi" w:cstheme="majorBidi"/>
        </w:rPr>
        <w:t>« </w:t>
      </w:r>
      <w:r w:rsidRPr="00337810">
        <w:rPr>
          <w:rFonts w:asciiTheme="majorBidi" w:hAnsiTheme="majorBidi" w:cstheme="majorBidi"/>
          <w:i/>
        </w:rPr>
        <w:t>Surface asphérique</w:t>
      </w:r>
      <w:r w:rsidRPr="00337810">
        <w:rPr>
          <w:rFonts w:asciiTheme="majorBidi" w:hAnsiTheme="majorBidi" w:cstheme="majorBidi"/>
        </w:rPr>
        <w:t> », une surface qui ne présente un rayon constant que dans un seul plan ;</w:t>
      </w:r>
    </w:p>
    <w:p w14:paraId="300E63BB" w14:textId="77777777" w:rsidR="00772DE1" w:rsidRPr="00337810" w:rsidRDefault="00772DE1" w:rsidP="00772DE1">
      <w:pPr>
        <w:spacing w:after="120"/>
        <w:ind w:left="2259" w:right="1134" w:hanging="1125"/>
        <w:jc w:val="both"/>
      </w:pPr>
      <w:r w:rsidRPr="00337810">
        <w:t>2.1.2.2.6</w:t>
      </w:r>
      <w:r w:rsidRPr="00337810">
        <w:tab/>
      </w:r>
      <w:r w:rsidRPr="00337810">
        <w:rPr>
          <w:rFonts w:asciiTheme="majorBidi" w:hAnsiTheme="majorBidi" w:cstheme="majorBidi"/>
        </w:rPr>
        <w:t>« </w:t>
      </w:r>
      <w:r w:rsidRPr="00337810">
        <w:rPr>
          <w:rFonts w:asciiTheme="majorBidi" w:hAnsiTheme="majorBidi" w:cstheme="majorBidi"/>
          <w:i/>
          <w:iCs/>
        </w:rPr>
        <w:t xml:space="preserve">Rétroviseur </w:t>
      </w:r>
      <w:r w:rsidRPr="00337810">
        <w:rPr>
          <w:rFonts w:asciiTheme="majorBidi" w:hAnsiTheme="majorBidi" w:cstheme="majorBidi"/>
          <w:i/>
        </w:rPr>
        <w:t>asphérique</w:t>
      </w:r>
      <w:r w:rsidRPr="00337810">
        <w:rPr>
          <w:rFonts w:asciiTheme="majorBidi" w:hAnsiTheme="majorBidi" w:cstheme="majorBidi"/>
        </w:rPr>
        <w:t> », un rétroviseur composé d</w:t>
      </w:r>
      <w:r w:rsidR="00F24FDB">
        <w:rPr>
          <w:rFonts w:asciiTheme="majorBidi" w:hAnsiTheme="majorBidi" w:cstheme="majorBidi"/>
        </w:rPr>
        <w:t>’</w:t>
      </w:r>
      <w:r w:rsidRPr="00337810">
        <w:rPr>
          <w:rFonts w:asciiTheme="majorBidi" w:hAnsiTheme="majorBidi" w:cstheme="majorBidi"/>
        </w:rPr>
        <w:t>une portion sphérique et d</w:t>
      </w:r>
      <w:r w:rsidR="00F24FDB">
        <w:rPr>
          <w:rFonts w:asciiTheme="majorBidi" w:hAnsiTheme="majorBidi" w:cstheme="majorBidi"/>
        </w:rPr>
        <w:t>’</w:t>
      </w:r>
      <w:r w:rsidRPr="00337810">
        <w:rPr>
          <w:rFonts w:asciiTheme="majorBidi" w:hAnsiTheme="majorBidi" w:cstheme="majorBidi"/>
        </w:rPr>
        <w:t>une portion asphérique, sur lequel la transition entre la portion sphérique et la portion asphérique de la surface réfléchissante doit être marquée. La courbure de l</w:t>
      </w:r>
      <w:r w:rsidR="00F24FDB">
        <w:rPr>
          <w:rFonts w:asciiTheme="majorBidi" w:hAnsiTheme="majorBidi" w:cstheme="majorBidi"/>
        </w:rPr>
        <w:t>’</w:t>
      </w:r>
      <w:r w:rsidRPr="00337810">
        <w:rPr>
          <w:rFonts w:asciiTheme="majorBidi" w:hAnsiTheme="majorBidi" w:cstheme="majorBidi"/>
        </w:rPr>
        <w:t>axe principal du rétroviseur est définie, dans le système de coordonnées x/y, par le rayon de la calotte sphérique primaire selon la formule :</w:t>
      </w:r>
    </w:p>
    <w:bookmarkStart w:id="13" w:name="_MON_1315900210"/>
    <w:bookmarkStart w:id="14" w:name="_MON_1390742980"/>
    <w:bookmarkStart w:id="15" w:name="_MON_1095843606"/>
    <w:bookmarkEnd w:id="13"/>
    <w:bookmarkEnd w:id="14"/>
    <w:bookmarkEnd w:id="15"/>
    <w:bookmarkStart w:id="16" w:name="_MON_1181030961"/>
    <w:bookmarkEnd w:id="16"/>
    <w:p w14:paraId="3314D546" w14:textId="77777777" w:rsidR="00772DE1" w:rsidRPr="00337810" w:rsidRDefault="00772DE1" w:rsidP="00337810">
      <w:pPr>
        <w:ind w:left="2268"/>
      </w:pPr>
      <w:r w:rsidRPr="00337810">
        <w:rPr>
          <w:rFonts w:asciiTheme="majorBidi" w:hAnsiTheme="majorBidi" w:cstheme="majorBidi"/>
          <w:noProof/>
          <w:position w:val="-12"/>
          <w:lang w:eastAsia="fr-CH"/>
        </w:rPr>
        <w:object w:dxaOrig="2540" w:dyaOrig="420" w14:anchorId="6B3ECE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2.4pt;height:21.6pt;mso-width-percent:0;mso-height-percent:0;mso-width-percent:0;mso-height-percent:0" o:ole="">
            <v:imagedata r:id="rId10" o:title=""/>
          </v:shape>
          <o:OLEObject Type="Embed" ProgID="Equation.3" ShapeID="_x0000_i1025" DrawAspect="Content" ObjectID="_1644310626" r:id="rId11"/>
        </w:object>
      </w:r>
    </w:p>
    <w:p w14:paraId="4146BE30" w14:textId="77777777" w:rsidR="00772DE1" w:rsidRPr="00337810" w:rsidRDefault="00772DE1" w:rsidP="00772DE1">
      <w:pPr>
        <w:spacing w:after="120"/>
        <w:ind w:left="2268" w:right="1134"/>
        <w:jc w:val="both"/>
        <w:rPr>
          <w:rFonts w:asciiTheme="majorBidi" w:hAnsiTheme="majorBidi" w:cstheme="majorBidi"/>
        </w:rPr>
      </w:pPr>
      <w:r w:rsidRPr="00337810">
        <w:rPr>
          <w:rFonts w:asciiTheme="majorBidi" w:hAnsiTheme="majorBidi" w:cstheme="majorBidi"/>
        </w:rPr>
        <w:t>où :</w:t>
      </w:r>
    </w:p>
    <w:p w14:paraId="51FB1685" w14:textId="77777777" w:rsidR="00772DE1" w:rsidRPr="00337810" w:rsidRDefault="00772DE1" w:rsidP="00772DE1">
      <w:pPr>
        <w:spacing w:after="120"/>
        <w:ind w:left="2268" w:right="1134"/>
        <w:jc w:val="both"/>
        <w:rPr>
          <w:rFonts w:asciiTheme="majorBidi" w:hAnsiTheme="majorBidi" w:cstheme="majorBidi"/>
        </w:rPr>
      </w:pPr>
      <w:r w:rsidRPr="00337810">
        <w:rPr>
          <w:rFonts w:asciiTheme="majorBidi" w:hAnsiTheme="majorBidi" w:cstheme="majorBidi"/>
        </w:rPr>
        <w:t>R</w:t>
      </w:r>
      <w:r w:rsidRPr="00337810">
        <w:rPr>
          <w:rFonts w:asciiTheme="majorBidi" w:hAnsiTheme="majorBidi" w:cstheme="majorBidi"/>
        </w:rPr>
        <w:tab/>
        <w:t>est le rayon nominal de la partie sphérique ;</w:t>
      </w:r>
    </w:p>
    <w:p w14:paraId="289BD96A" w14:textId="77777777" w:rsidR="00772DE1" w:rsidRPr="00337810" w:rsidRDefault="00772DE1" w:rsidP="00772DE1">
      <w:pPr>
        <w:spacing w:after="120"/>
        <w:ind w:left="2268" w:right="1134"/>
        <w:jc w:val="both"/>
        <w:rPr>
          <w:rFonts w:asciiTheme="majorBidi" w:hAnsiTheme="majorBidi" w:cstheme="majorBidi"/>
        </w:rPr>
      </w:pPr>
      <w:r w:rsidRPr="00337810">
        <w:rPr>
          <w:rFonts w:asciiTheme="majorBidi" w:hAnsiTheme="majorBidi" w:cstheme="majorBidi"/>
        </w:rPr>
        <w:t>k</w:t>
      </w:r>
      <w:r w:rsidRPr="00337810">
        <w:rPr>
          <w:rFonts w:asciiTheme="majorBidi" w:hAnsiTheme="majorBidi" w:cstheme="majorBidi"/>
        </w:rPr>
        <w:tab/>
        <w:t>est la constante pour la variation de la courbure ;</w:t>
      </w:r>
    </w:p>
    <w:p w14:paraId="7DF07CF6" w14:textId="77777777" w:rsidR="00772DE1" w:rsidRPr="00337810" w:rsidRDefault="00772DE1" w:rsidP="00772DE1">
      <w:pPr>
        <w:spacing w:after="120"/>
        <w:ind w:left="2835" w:right="1134" w:hanging="567"/>
        <w:jc w:val="both"/>
        <w:rPr>
          <w:rFonts w:asciiTheme="majorBidi" w:hAnsiTheme="majorBidi" w:cstheme="majorBidi"/>
        </w:rPr>
      </w:pPr>
      <w:r w:rsidRPr="00337810">
        <w:rPr>
          <w:rFonts w:asciiTheme="majorBidi" w:hAnsiTheme="majorBidi" w:cstheme="majorBidi"/>
        </w:rPr>
        <w:t>a</w:t>
      </w:r>
      <w:r w:rsidRPr="00337810">
        <w:rPr>
          <w:rFonts w:asciiTheme="majorBidi" w:hAnsiTheme="majorBidi" w:cstheme="majorBidi"/>
        </w:rPr>
        <w:tab/>
        <w:t>est la constante pour la dimension sphérique de la calotte sphérique primaire ;</w:t>
      </w:r>
    </w:p>
    <w:p w14:paraId="0DF6F82F" w14:textId="77777777" w:rsidR="00772DE1" w:rsidRPr="00337810" w:rsidRDefault="00772DE1" w:rsidP="00772DE1">
      <w:pPr>
        <w:spacing w:after="120"/>
        <w:ind w:left="2259" w:right="1134" w:hanging="1125"/>
        <w:jc w:val="both"/>
      </w:pPr>
      <w:r w:rsidRPr="00337810">
        <w:t>2.1.2.2.7</w:t>
      </w:r>
      <w:r w:rsidRPr="00337810">
        <w:tab/>
        <w:t>«</w:t>
      </w:r>
      <w:r w:rsidRPr="00337810">
        <w:rPr>
          <w:rFonts w:asciiTheme="majorBidi" w:hAnsiTheme="majorBidi" w:cstheme="majorBidi"/>
        </w:rPr>
        <w:t> </w:t>
      </w:r>
      <w:r w:rsidRPr="00337810">
        <w:rPr>
          <w:rFonts w:asciiTheme="majorBidi" w:hAnsiTheme="majorBidi" w:cstheme="majorBidi"/>
          <w:i/>
        </w:rPr>
        <w:t>Centre de la surface réfléchissante</w:t>
      </w:r>
      <w:r w:rsidRPr="00337810">
        <w:rPr>
          <w:rFonts w:asciiTheme="majorBidi" w:hAnsiTheme="majorBidi" w:cstheme="majorBidi"/>
        </w:rPr>
        <w:t> », le barycentre de la zone visible de la surface réfléchissante ;</w:t>
      </w:r>
    </w:p>
    <w:p w14:paraId="569BDEA4" w14:textId="77777777" w:rsidR="00772DE1" w:rsidRPr="00337810" w:rsidRDefault="00772DE1" w:rsidP="00772DE1">
      <w:pPr>
        <w:spacing w:after="120"/>
        <w:ind w:left="2259" w:right="1134" w:hanging="1125"/>
        <w:jc w:val="both"/>
      </w:pPr>
      <w:r w:rsidRPr="00337810">
        <w:t>2.1.2.2.8</w:t>
      </w:r>
      <w:r w:rsidRPr="00337810">
        <w:tab/>
      </w:r>
      <w:r w:rsidRPr="00337810">
        <w:rPr>
          <w:rFonts w:asciiTheme="majorBidi" w:hAnsiTheme="majorBidi" w:cstheme="majorBidi"/>
        </w:rPr>
        <w:t>« </w:t>
      </w:r>
      <w:r w:rsidRPr="00337810">
        <w:rPr>
          <w:rFonts w:asciiTheme="majorBidi" w:hAnsiTheme="majorBidi" w:cstheme="majorBidi"/>
          <w:i/>
        </w:rPr>
        <w:t>Rayon de courbure des parties constitutives du rétroviseur</w:t>
      </w:r>
      <w:r w:rsidRPr="00337810">
        <w:rPr>
          <w:rFonts w:asciiTheme="majorBidi" w:hAnsiTheme="majorBidi" w:cstheme="majorBidi"/>
        </w:rPr>
        <w:t> », le rayon « c » de l</w:t>
      </w:r>
      <w:r w:rsidR="00F24FDB">
        <w:rPr>
          <w:rFonts w:asciiTheme="majorBidi" w:hAnsiTheme="majorBidi" w:cstheme="majorBidi"/>
        </w:rPr>
        <w:t>’</w:t>
      </w:r>
      <w:r w:rsidRPr="00337810">
        <w:rPr>
          <w:rFonts w:asciiTheme="majorBidi" w:hAnsiTheme="majorBidi" w:cstheme="majorBidi"/>
        </w:rPr>
        <w:t>arc du cercle qui s</w:t>
      </w:r>
      <w:r w:rsidR="00F24FDB">
        <w:rPr>
          <w:rFonts w:asciiTheme="majorBidi" w:hAnsiTheme="majorBidi" w:cstheme="majorBidi"/>
        </w:rPr>
        <w:t>’</w:t>
      </w:r>
      <w:r w:rsidRPr="00337810">
        <w:rPr>
          <w:rFonts w:asciiTheme="majorBidi" w:hAnsiTheme="majorBidi" w:cstheme="majorBidi"/>
        </w:rPr>
        <w:t>approche le plus de la courbure de la partie considérée ;</w:t>
      </w:r>
    </w:p>
    <w:p w14:paraId="34B922EE" w14:textId="77777777" w:rsidR="00772DE1" w:rsidRPr="00337810" w:rsidRDefault="00772DE1" w:rsidP="00772DE1">
      <w:pPr>
        <w:spacing w:after="120"/>
        <w:ind w:left="2259" w:right="1134" w:hanging="1113"/>
        <w:jc w:val="both"/>
      </w:pPr>
      <w:r w:rsidRPr="00337810">
        <w:t>2.1.2.3</w:t>
      </w:r>
      <w:r w:rsidRPr="00337810">
        <w:tab/>
      </w:r>
      <w:r w:rsidRPr="00337810">
        <w:rPr>
          <w:rFonts w:asciiTheme="majorBidi" w:hAnsiTheme="majorBidi" w:cstheme="majorBidi"/>
        </w:rPr>
        <w:t>« </w:t>
      </w:r>
      <w:r w:rsidRPr="00337810">
        <w:rPr>
          <w:rFonts w:asciiTheme="majorBidi" w:hAnsiTheme="majorBidi" w:cstheme="majorBidi"/>
          <w:i/>
        </w:rPr>
        <w:t>Autre dispositif de vision indirecte</w:t>
      </w:r>
      <w:r w:rsidRPr="00337810">
        <w:rPr>
          <w:rFonts w:asciiTheme="majorBidi" w:hAnsiTheme="majorBidi" w:cstheme="majorBidi"/>
        </w:rPr>
        <w:t> », un dispositif tel qu</w:t>
      </w:r>
      <w:r w:rsidR="00F24FDB">
        <w:rPr>
          <w:rFonts w:asciiTheme="majorBidi" w:hAnsiTheme="majorBidi" w:cstheme="majorBidi"/>
        </w:rPr>
        <w:t>’</w:t>
      </w:r>
      <w:r w:rsidRPr="00337810">
        <w:rPr>
          <w:rFonts w:asciiTheme="majorBidi" w:hAnsiTheme="majorBidi" w:cstheme="majorBidi"/>
        </w:rPr>
        <w:t>il est défini au paragraphe 2.1.2 ci-dessus, avec lequel le champ de vision n</w:t>
      </w:r>
      <w:r w:rsidR="00F24FDB">
        <w:rPr>
          <w:rFonts w:asciiTheme="majorBidi" w:hAnsiTheme="majorBidi" w:cstheme="majorBidi"/>
        </w:rPr>
        <w:t>’</w:t>
      </w:r>
      <w:r w:rsidRPr="00337810">
        <w:rPr>
          <w:rFonts w:asciiTheme="majorBidi" w:hAnsiTheme="majorBidi" w:cstheme="majorBidi"/>
        </w:rPr>
        <w:t>est pas obtenu au moyen d</w:t>
      </w:r>
      <w:r w:rsidR="00F24FDB">
        <w:rPr>
          <w:rFonts w:asciiTheme="majorBidi" w:hAnsiTheme="majorBidi" w:cstheme="majorBidi"/>
        </w:rPr>
        <w:t>’</w:t>
      </w:r>
      <w:r w:rsidRPr="00337810">
        <w:rPr>
          <w:rFonts w:asciiTheme="majorBidi" w:hAnsiTheme="majorBidi" w:cstheme="majorBidi"/>
        </w:rPr>
        <w:t>un rétroviseur ou d</w:t>
      </w:r>
      <w:r w:rsidR="00F24FDB">
        <w:rPr>
          <w:rFonts w:asciiTheme="majorBidi" w:hAnsiTheme="majorBidi" w:cstheme="majorBidi"/>
        </w:rPr>
        <w:t>’</w:t>
      </w:r>
      <w:r w:rsidRPr="00337810">
        <w:rPr>
          <w:rFonts w:asciiTheme="majorBidi" w:hAnsiTheme="majorBidi" w:cstheme="majorBidi"/>
        </w:rPr>
        <w:t>un système de caméra de vision vers l</w:t>
      </w:r>
      <w:r w:rsidR="00F24FDB">
        <w:rPr>
          <w:rFonts w:asciiTheme="majorBidi" w:hAnsiTheme="majorBidi" w:cstheme="majorBidi"/>
        </w:rPr>
        <w:t>’</w:t>
      </w:r>
      <w:r w:rsidRPr="00337810">
        <w:rPr>
          <w:rFonts w:asciiTheme="majorBidi" w:hAnsiTheme="majorBidi" w:cstheme="majorBidi"/>
        </w:rPr>
        <w:t>arrière ;</w:t>
      </w:r>
    </w:p>
    <w:p w14:paraId="3D7DC6C6" w14:textId="77777777" w:rsidR="00772DE1" w:rsidRPr="00337810" w:rsidRDefault="00772DE1" w:rsidP="00772DE1">
      <w:pPr>
        <w:spacing w:after="120"/>
        <w:ind w:left="2259" w:right="1134" w:hanging="1125"/>
        <w:jc w:val="both"/>
      </w:pPr>
      <w:r w:rsidRPr="00337810">
        <w:t>2.1.3</w:t>
      </w:r>
      <w:r w:rsidRPr="00337810">
        <w:tab/>
        <w:t>« </w:t>
      </w:r>
      <w:r w:rsidRPr="00337810">
        <w:rPr>
          <w:i/>
        </w:rPr>
        <w:t>Accessoire d</w:t>
      </w:r>
      <w:r w:rsidR="00F24FDB">
        <w:rPr>
          <w:i/>
        </w:rPr>
        <w:t>’</w:t>
      </w:r>
      <w:r w:rsidRPr="00337810">
        <w:rPr>
          <w:i/>
        </w:rPr>
        <w:t>essai</w:t>
      </w:r>
      <w:r w:rsidRPr="00337810">
        <w:t> » un objet cylindrique d</w:t>
      </w:r>
      <w:r w:rsidR="00F24FDB">
        <w:t>’</w:t>
      </w:r>
      <w:r w:rsidRPr="00337810">
        <w:t>une hauteur de 0,8</w:t>
      </w:r>
      <w:r w:rsidR="00337810" w:rsidRPr="00337810">
        <w:t> </w:t>
      </w:r>
      <w:r w:rsidRPr="00337810">
        <w:t>m et d</w:t>
      </w:r>
      <w:r w:rsidR="00F24FDB">
        <w:t>’</w:t>
      </w:r>
      <w:r w:rsidRPr="00337810">
        <w:t>un diamètre de 0,3</w:t>
      </w:r>
      <w:r w:rsidR="00337810" w:rsidRPr="00337810">
        <w:t> </w:t>
      </w:r>
      <w:r w:rsidRPr="00337810">
        <w:t>m ;</w:t>
      </w:r>
    </w:p>
    <w:p w14:paraId="1D3F6A41" w14:textId="77777777" w:rsidR="00772DE1" w:rsidRPr="00337810" w:rsidRDefault="00772DE1" w:rsidP="00772DE1">
      <w:pPr>
        <w:spacing w:after="120"/>
        <w:ind w:left="2259" w:right="1134" w:hanging="1125"/>
        <w:jc w:val="both"/>
      </w:pPr>
      <w:r w:rsidRPr="00337810">
        <w:t>2.1.4</w:t>
      </w:r>
      <w:r w:rsidRPr="00337810">
        <w:tab/>
      </w:r>
      <w:r w:rsidRPr="00337810">
        <w:rPr>
          <w:rFonts w:asciiTheme="majorBidi" w:hAnsiTheme="majorBidi" w:cstheme="majorBidi"/>
        </w:rPr>
        <w:t>« </w:t>
      </w:r>
      <w:r w:rsidRPr="00337810">
        <w:rPr>
          <w:rFonts w:asciiTheme="majorBidi" w:hAnsiTheme="majorBidi" w:cstheme="majorBidi"/>
          <w:i/>
        </w:rPr>
        <w:t>Champ de vision</w:t>
      </w:r>
      <w:r w:rsidRPr="00337810">
        <w:rPr>
          <w:rFonts w:asciiTheme="majorBidi" w:hAnsiTheme="majorBidi" w:cstheme="majorBidi"/>
        </w:rPr>
        <w:t> », la portion de l</w:t>
      </w:r>
      <w:r w:rsidR="00F24FDB">
        <w:rPr>
          <w:rFonts w:asciiTheme="majorBidi" w:hAnsiTheme="majorBidi" w:cstheme="majorBidi"/>
        </w:rPr>
        <w:t>’</w:t>
      </w:r>
      <w:r w:rsidRPr="00337810">
        <w:rPr>
          <w:rFonts w:asciiTheme="majorBidi" w:hAnsiTheme="majorBidi" w:cstheme="majorBidi"/>
        </w:rPr>
        <w:t>espace tridimensionnel située au-dessus du sol qui est surveillée à l</w:t>
      </w:r>
      <w:r w:rsidR="00F24FDB">
        <w:rPr>
          <w:rFonts w:asciiTheme="majorBidi" w:hAnsiTheme="majorBidi" w:cstheme="majorBidi"/>
        </w:rPr>
        <w:t>’</w:t>
      </w:r>
      <w:r w:rsidRPr="00337810">
        <w:rPr>
          <w:rFonts w:asciiTheme="majorBidi" w:hAnsiTheme="majorBidi" w:cstheme="majorBidi"/>
        </w:rPr>
        <w:t>aide d</w:t>
      </w:r>
      <w:r w:rsidR="00F24FDB">
        <w:rPr>
          <w:rFonts w:asciiTheme="majorBidi" w:hAnsiTheme="majorBidi" w:cstheme="majorBidi"/>
        </w:rPr>
        <w:t>’</w:t>
      </w:r>
      <w:r w:rsidRPr="00337810">
        <w:rPr>
          <w:rFonts w:asciiTheme="majorBidi" w:hAnsiTheme="majorBidi" w:cstheme="majorBidi"/>
        </w:rPr>
        <w:t>un dispositif de vision indirecte. Sauf indication contraire, il s</w:t>
      </w:r>
      <w:r w:rsidR="00F24FDB">
        <w:rPr>
          <w:rFonts w:asciiTheme="majorBidi" w:hAnsiTheme="majorBidi" w:cstheme="majorBidi"/>
        </w:rPr>
        <w:t>’</w:t>
      </w:r>
      <w:r w:rsidRPr="00337810">
        <w:rPr>
          <w:rFonts w:asciiTheme="majorBidi" w:hAnsiTheme="majorBidi" w:cstheme="majorBidi"/>
        </w:rPr>
        <w:t xml:space="preserve">agit de la zone de vision offerte par un ou des dispositifs autres que des rétroviseurs, qui peut être limitée par la distance de détection pertinente correspondant à celle des </w:t>
      </w:r>
      <w:r w:rsidRPr="00337810">
        <w:t>a</w:t>
      </w:r>
      <w:r w:rsidRPr="00337810">
        <w:rPr>
          <w:rFonts w:asciiTheme="majorBidi" w:hAnsiTheme="majorBidi" w:cstheme="majorBidi"/>
        </w:rPr>
        <w:t>ccessoires d</w:t>
      </w:r>
      <w:r w:rsidR="00F24FDB">
        <w:rPr>
          <w:rFonts w:asciiTheme="majorBidi" w:hAnsiTheme="majorBidi" w:cstheme="majorBidi"/>
        </w:rPr>
        <w:t>’</w:t>
      </w:r>
      <w:r w:rsidRPr="00337810">
        <w:rPr>
          <w:rFonts w:asciiTheme="majorBidi" w:hAnsiTheme="majorBidi" w:cstheme="majorBidi"/>
        </w:rPr>
        <w:t>essai ;</w:t>
      </w:r>
    </w:p>
    <w:p w14:paraId="24DC0EAA" w14:textId="77777777" w:rsidR="00772DE1" w:rsidRPr="00337810" w:rsidRDefault="00772DE1" w:rsidP="00772DE1">
      <w:pPr>
        <w:tabs>
          <w:tab w:val="left" w:pos="2268"/>
        </w:tabs>
        <w:spacing w:before="120" w:after="120" w:line="240" w:lineRule="auto"/>
        <w:ind w:left="2268" w:right="1134" w:hanging="1134"/>
        <w:jc w:val="both"/>
      </w:pPr>
      <w:r w:rsidRPr="00337810">
        <w:rPr>
          <w:rFonts w:eastAsia="MS PGothic"/>
          <w:lang w:eastAsia="ja-JP"/>
        </w:rPr>
        <w:t>2.1.5</w:t>
      </w:r>
      <w:r w:rsidRPr="00337810">
        <w:rPr>
          <w:rFonts w:eastAsia="MS PGothic"/>
          <w:lang w:eastAsia="ja-JP"/>
        </w:rPr>
        <w:tab/>
      </w:r>
      <w:r w:rsidRPr="00337810">
        <w:t>« </w:t>
      </w:r>
      <w:r w:rsidRPr="00337810">
        <w:rPr>
          <w:i/>
        </w:rPr>
        <w:t>Système de détection </w:t>
      </w:r>
      <w:r w:rsidRPr="00337810">
        <w:t>»</w:t>
      </w:r>
      <w:r w:rsidRPr="00337810">
        <w:rPr>
          <w:i/>
        </w:rPr>
        <w:t>,</w:t>
      </w:r>
      <w:r w:rsidRPr="00337810">
        <w:t xml:space="preserve"> un système qui utilise des signaux permettant au conducteur de détecter des objets dans la zone adjacente au véhicule ;</w:t>
      </w:r>
      <w:r w:rsidRPr="00337810">
        <w:rPr>
          <w:rFonts w:eastAsia="MS PGothic"/>
          <w:lang w:eastAsia="ja-JP"/>
        </w:rPr>
        <w:t xml:space="preserve"> </w:t>
      </w:r>
    </w:p>
    <w:p w14:paraId="292B5B70" w14:textId="77777777" w:rsidR="00772DE1" w:rsidRPr="00337810" w:rsidRDefault="00772DE1" w:rsidP="00772DE1">
      <w:pPr>
        <w:tabs>
          <w:tab w:val="left" w:pos="1560"/>
          <w:tab w:val="left" w:pos="2268"/>
        </w:tabs>
        <w:spacing w:before="120" w:after="120" w:line="240" w:lineRule="auto"/>
        <w:ind w:left="2268" w:right="1134" w:hanging="1134"/>
        <w:jc w:val="both"/>
      </w:pPr>
      <w:r w:rsidRPr="00337810">
        <w:rPr>
          <w:rFonts w:eastAsia="MS PGothic"/>
          <w:lang w:eastAsia="ja-JP"/>
        </w:rPr>
        <w:t>2.1.5.1</w:t>
      </w:r>
      <w:r w:rsidRPr="00337810">
        <w:rPr>
          <w:rFonts w:eastAsia="MS PGothic"/>
          <w:lang w:eastAsia="ja-JP"/>
        </w:rPr>
        <w:tab/>
      </w:r>
      <w:r w:rsidRPr="00337810">
        <w:t>« </w:t>
      </w:r>
      <w:r w:rsidRPr="00337810">
        <w:rPr>
          <w:i/>
        </w:rPr>
        <w:t>Information sonore</w:t>
      </w:r>
      <w:r w:rsidRPr="00337810">
        <w:t> », une information utilisant des signaux sonores émis par un système de détection tel qu</w:t>
      </w:r>
      <w:r w:rsidR="00F24FDB">
        <w:t>’</w:t>
      </w:r>
      <w:r w:rsidRPr="00337810">
        <w:t>il est défini au paragraphe 2.1.5 ci-dessus, afin de permettre au conducteur de détecter des objets dans la zone adjacente au véhicule </w:t>
      </w:r>
      <w:r w:rsidRPr="00337810">
        <w:rPr>
          <w:rFonts w:eastAsia="MS PGothic"/>
          <w:lang w:eastAsia="ja-JP"/>
        </w:rPr>
        <w:t>;</w:t>
      </w:r>
    </w:p>
    <w:p w14:paraId="7F5F9CB1" w14:textId="77777777" w:rsidR="00772DE1" w:rsidRPr="00337810" w:rsidRDefault="00772DE1" w:rsidP="00772DE1">
      <w:pPr>
        <w:tabs>
          <w:tab w:val="left" w:pos="1560"/>
          <w:tab w:val="left" w:pos="2268"/>
        </w:tabs>
        <w:spacing w:before="120" w:after="120" w:line="240" w:lineRule="auto"/>
        <w:ind w:left="2268" w:right="1134" w:hanging="1134"/>
        <w:jc w:val="both"/>
        <w:rPr>
          <w:color w:val="7030A0"/>
          <w:lang w:eastAsia="ja-JP"/>
        </w:rPr>
      </w:pPr>
      <w:r w:rsidRPr="00337810">
        <w:rPr>
          <w:rFonts w:eastAsia="MS PGothic"/>
          <w:lang w:eastAsia="ja-JP"/>
        </w:rPr>
        <w:t>2.1.5.2</w:t>
      </w:r>
      <w:r w:rsidRPr="00337810">
        <w:rPr>
          <w:rFonts w:eastAsia="MS PGothic"/>
          <w:lang w:eastAsia="ja-JP"/>
        </w:rPr>
        <w:tab/>
      </w:r>
      <w:r w:rsidRPr="00337810">
        <w:t>« </w:t>
      </w:r>
      <w:r w:rsidRPr="00337810">
        <w:rPr>
          <w:i/>
        </w:rPr>
        <w:t xml:space="preserve">Information visuelle », </w:t>
      </w:r>
      <w:r w:rsidRPr="00337810">
        <w:t>une information utilisant des signaux optiques émis par un système de détection tel qu</w:t>
      </w:r>
      <w:r w:rsidR="00F24FDB">
        <w:t>’</w:t>
      </w:r>
      <w:r w:rsidRPr="00337810">
        <w:t>il est défini au paragraphe 2.1.5 ci</w:t>
      </w:r>
      <w:r w:rsidRPr="00337810">
        <w:noBreakHyphen/>
        <w:t>dessus afin de permettre au conducteur de détecter des objets dans la zone adjacente au véhicule </w:t>
      </w:r>
      <w:r w:rsidRPr="00337810">
        <w:rPr>
          <w:rFonts w:eastAsia="MS PGothic"/>
          <w:lang w:eastAsia="ja-JP"/>
        </w:rPr>
        <w:t>;</w:t>
      </w:r>
    </w:p>
    <w:p w14:paraId="120B3DAC" w14:textId="77777777" w:rsidR="00772DE1" w:rsidRPr="00337810" w:rsidRDefault="00772DE1" w:rsidP="00772DE1">
      <w:pPr>
        <w:tabs>
          <w:tab w:val="left" w:pos="1560"/>
          <w:tab w:val="left" w:pos="2268"/>
        </w:tabs>
        <w:spacing w:before="120" w:after="120" w:line="240" w:lineRule="auto"/>
        <w:ind w:left="2268" w:right="1134" w:hanging="1134"/>
        <w:jc w:val="both"/>
        <w:rPr>
          <w:color w:val="7030A0"/>
          <w:lang w:eastAsia="ja-JP"/>
        </w:rPr>
      </w:pPr>
      <w:r w:rsidRPr="00337810">
        <w:rPr>
          <w:rFonts w:eastAsia="MS PGothic"/>
          <w:lang w:eastAsia="ja-JP"/>
        </w:rPr>
        <w:t>2.1.5.3</w:t>
      </w:r>
      <w:r w:rsidRPr="00337810">
        <w:rPr>
          <w:rFonts w:eastAsia="MS PGothic"/>
          <w:lang w:eastAsia="ja-JP"/>
        </w:rPr>
        <w:tab/>
      </w:r>
      <w:r w:rsidRPr="00337810">
        <w:t>« </w:t>
      </w:r>
      <w:r w:rsidRPr="00337810">
        <w:rPr>
          <w:i/>
        </w:rPr>
        <w:t>Information tactile </w:t>
      </w:r>
      <w:r w:rsidRPr="00337810">
        <w:rPr>
          <w:iCs/>
        </w:rPr>
        <w:t>», une</w:t>
      </w:r>
      <w:r w:rsidRPr="00337810">
        <w:t xml:space="preserve"> information utilisant des signaux tactiles émis par un système de détection tel qu</w:t>
      </w:r>
      <w:r w:rsidR="00F24FDB">
        <w:t>’</w:t>
      </w:r>
      <w:r w:rsidRPr="00337810">
        <w:t>il est défini au paragraphe 2.1.5 ci-dessus afin de permettre au conducteur de détecter des objets dans la zone adjacente au véhicule </w:t>
      </w:r>
      <w:r w:rsidRPr="00337810">
        <w:rPr>
          <w:rFonts w:eastAsia="MS PGothic"/>
          <w:lang w:eastAsia="ja-JP"/>
        </w:rPr>
        <w:t xml:space="preserve">; </w:t>
      </w:r>
    </w:p>
    <w:p w14:paraId="54499D44" w14:textId="77777777" w:rsidR="00772DE1" w:rsidRPr="00337810" w:rsidRDefault="00772DE1" w:rsidP="00772DE1">
      <w:pPr>
        <w:spacing w:after="120"/>
        <w:ind w:left="2259" w:right="1134" w:hanging="1125"/>
        <w:jc w:val="both"/>
      </w:pPr>
      <w:r w:rsidRPr="00337810">
        <w:t>2.1.6</w:t>
      </w:r>
      <w:r w:rsidRPr="00337810">
        <w:tab/>
        <w:t>« </w:t>
      </w:r>
      <w:r w:rsidRPr="00337810">
        <w:rPr>
          <w:i/>
        </w:rPr>
        <w:t>Champ de détection</w:t>
      </w:r>
      <w:r w:rsidRPr="00337810">
        <w:t> », la portion de l</w:t>
      </w:r>
      <w:r w:rsidR="00F24FDB">
        <w:t>’</w:t>
      </w:r>
      <w:r w:rsidRPr="00337810">
        <w:t>espace tridimensionnel située au-dessus du sol qui est surveillée à l</w:t>
      </w:r>
      <w:r w:rsidR="00F24FDB">
        <w:t>’</w:t>
      </w:r>
      <w:r w:rsidRPr="00337810">
        <w:t>aide d</w:t>
      </w:r>
      <w:r w:rsidR="00F24FDB">
        <w:t>’</w:t>
      </w:r>
      <w:r w:rsidRPr="00337810">
        <w:t>un système de détection ;</w:t>
      </w:r>
    </w:p>
    <w:p w14:paraId="272312DF" w14:textId="77777777" w:rsidR="00772DE1" w:rsidRPr="00337810" w:rsidRDefault="00772DE1" w:rsidP="00772DE1">
      <w:pPr>
        <w:pStyle w:val="SingleTxtG"/>
        <w:ind w:left="2268" w:hanging="1134"/>
        <w:rPr>
          <w:rFonts w:asciiTheme="majorBidi" w:hAnsiTheme="majorBidi" w:cstheme="majorBidi"/>
        </w:rPr>
      </w:pPr>
      <w:r w:rsidRPr="00337810">
        <w:t>2.2</w:t>
      </w:r>
      <w:r w:rsidRPr="00337810">
        <w:tab/>
      </w:r>
      <w:r w:rsidRPr="00337810">
        <w:rPr>
          <w:rFonts w:asciiTheme="majorBidi" w:hAnsiTheme="majorBidi" w:cstheme="majorBidi"/>
        </w:rPr>
        <w:t>« </w:t>
      </w:r>
      <w:r w:rsidRPr="00337810">
        <w:rPr>
          <w:rFonts w:asciiTheme="majorBidi" w:hAnsiTheme="majorBidi" w:cstheme="majorBidi"/>
          <w:i/>
        </w:rPr>
        <w:t>Type de dispositif visant à la sûreté des manœuvres en marche arrière</w:t>
      </w:r>
      <w:r w:rsidRPr="00337810">
        <w:rPr>
          <w:rFonts w:asciiTheme="majorBidi" w:hAnsiTheme="majorBidi" w:cstheme="majorBidi"/>
        </w:rPr>
        <w:t> », les dispositifs ne présentant pas entre eux de différence notable quant aux caractéristiques essentielles ci-après :</w:t>
      </w:r>
    </w:p>
    <w:p w14:paraId="0797AE56" w14:textId="77777777" w:rsidR="00772DE1" w:rsidRPr="00337810" w:rsidRDefault="00772DE1" w:rsidP="00772DE1">
      <w:pPr>
        <w:spacing w:after="120"/>
        <w:ind w:left="2835" w:right="1134" w:hanging="567"/>
        <w:jc w:val="both"/>
        <w:rPr>
          <w:rFonts w:asciiTheme="majorBidi" w:hAnsiTheme="majorBidi" w:cstheme="majorBidi"/>
        </w:rPr>
      </w:pPr>
      <w:r w:rsidRPr="00337810">
        <w:rPr>
          <w:rFonts w:asciiTheme="majorBidi" w:hAnsiTheme="majorBidi" w:cstheme="majorBidi"/>
        </w:rPr>
        <w:t>a)</w:t>
      </w:r>
      <w:r w:rsidRPr="00337810">
        <w:rPr>
          <w:rFonts w:asciiTheme="majorBidi" w:hAnsiTheme="majorBidi" w:cstheme="majorBidi"/>
        </w:rPr>
        <w:tab/>
        <w:t>Conception du dispositif, y compris, s</w:t>
      </w:r>
      <w:r w:rsidR="00F24FDB">
        <w:rPr>
          <w:rFonts w:asciiTheme="majorBidi" w:hAnsiTheme="majorBidi" w:cstheme="majorBidi"/>
        </w:rPr>
        <w:t>’</w:t>
      </w:r>
      <w:r w:rsidRPr="00337810">
        <w:rPr>
          <w:rFonts w:asciiTheme="majorBidi" w:hAnsiTheme="majorBidi" w:cstheme="majorBidi"/>
        </w:rPr>
        <w:t>il y a lieu, la fixation à la carrosserie ;</w:t>
      </w:r>
    </w:p>
    <w:p w14:paraId="6107CAFE" w14:textId="77777777" w:rsidR="00772DE1" w:rsidRPr="00337810" w:rsidRDefault="00772DE1" w:rsidP="00772DE1">
      <w:pPr>
        <w:spacing w:after="120"/>
        <w:ind w:left="2835" w:right="1134" w:hanging="567"/>
        <w:jc w:val="both"/>
        <w:rPr>
          <w:rFonts w:asciiTheme="majorBidi" w:hAnsiTheme="majorBidi" w:cstheme="majorBidi"/>
        </w:rPr>
      </w:pPr>
      <w:r w:rsidRPr="00337810">
        <w:rPr>
          <w:rFonts w:asciiTheme="majorBidi" w:hAnsiTheme="majorBidi" w:cstheme="majorBidi"/>
        </w:rPr>
        <w:t>b)</w:t>
      </w:r>
      <w:r w:rsidRPr="00337810">
        <w:rPr>
          <w:rFonts w:asciiTheme="majorBidi" w:hAnsiTheme="majorBidi" w:cstheme="majorBidi"/>
        </w:rPr>
        <w:tab/>
        <w:t>En ce qui concerne les rétroviseurs, la forme, les dimensions et le rayon de courbure de la surface réfléchissante ;</w:t>
      </w:r>
    </w:p>
    <w:p w14:paraId="0303637E" w14:textId="77777777" w:rsidR="00772DE1" w:rsidRPr="00337810" w:rsidRDefault="00772DE1" w:rsidP="00772DE1">
      <w:pPr>
        <w:spacing w:after="120"/>
        <w:ind w:left="2835" w:right="1134" w:hanging="567"/>
        <w:jc w:val="both"/>
        <w:rPr>
          <w:u w:val="single"/>
        </w:rPr>
      </w:pPr>
      <w:r w:rsidRPr="00337810">
        <w:rPr>
          <w:rFonts w:asciiTheme="majorBidi" w:hAnsiTheme="majorBidi" w:cstheme="majorBidi"/>
        </w:rPr>
        <w:t>c)</w:t>
      </w:r>
      <w:r w:rsidRPr="00337810">
        <w:rPr>
          <w:rFonts w:asciiTheme="majorBidi" w:hAnsiTheme="majorBidi" w:cstheme="majorBidi"/>
        </w:rPr>
        <w:tab/>
        <w:t>En ce qui concerne les systèmes de caméra de vision vers l</w:t>
      </w:r>
      <w:r w:rsidR="00F24FDB">
        <w:rPr>
          <w:rFonts w:asciiTheme="majorBidi" w:hAnsiTheme="majorBidi" w:cstheme="majorBidi"/>
        </w:rPr>
        <w:t>’</w:t>
      </w:r>
      <w:r w:rsidRPr="00337810">
        <w:rPr>
          <w:rFonts w:asciiTheme="majorBidi" w:hAnsiTheme="majorBidi" w:cstheme="majorBidi"/>
        </w:rPr>
        <w:t>arrière, le champ de vision, le grossissement et la résolution ;</w:t>
      </w:r>
    </w:p>
    <w:p w14:paraId="340C9DDC" w14:textId="77777777" w:rsidR="00772DE1" w:rsidRPr="00337810" w:rsidRDefault="00772DE1" w:rsidP="00772DE1">
      <w:pPr>
        <w:spacing w:after="120"/>
        <w:ind w:left="2835" w:right="1134" w:hanging="567"/>
        <w:jc w:val="both"/>
      </w:pPr>
      <w:r w:rsidRPr="00337810">
        <w:t>d)</w:t>
      </w:r>
      <w:r w:rsidRPr="00337810">
        <w:tab/>
        <w:t>En ce qui concerne les systèmes de détection, le type de capteur et le type de signal d</w:t>
      </w:r>
      <w:r w:rsidR="00F24FDB">
        <w:t>’</w:t>
      </w:r>
      <w:r w:rsidRPr="00337810">
        <w:t>information.</w:t>
      </w:r>
    </w:p>
    <w:p w14:paraId="6310C688" w14:textId="77777777" w:rsidR="00772DE1" w:rsidRPr="00337810" w:rsidRDefault="00772DE1" w:rsidP="00772DE1">
      <w:pPr>
        <w:pStyle w:val="HChG"/>
      </w:pPr>
      <w:bookmarkStart w:id="17" w:name="_Toc437351602"/>
      <w:r w:rsidRPr="00337810">
        <w:tab/>
      </w:r>
      <w:r w:rsidRPr="00337810">
        <w:tab/>
        <w:t>3.</w:t>
      </w:r>
      <w:r w:rsidRPr="00337810">
        <w:tab/>
      </w:r>
      <w:r w:rsidRPr="00337810">
        <w:tab/>
        <w:t xml:space="preserve">Demande </w:t>
      </w:r>
      <w:bookmarkEnd w:id="17"/>
      <w:r w:rsidRPr="00337810">
        <w:t>d</w:t>
      </w:r>
      <w:r w:rsidR="00F24FDB">
        <w:t>’</w:t>
      </w:r>
      <w:r w:rsidRPr="00337810">
        <w:t>homologation</w:t>
      </w:r>
    </w:p>
    <w:p w14:paraId="159D3670" w14:textId="77777777" w:rsidR="00772DE1" w:rsidRPr="00337810" w:rsidRDefault="00772DE1" w:rsidP="00772DE1">
      <w:pPr>
        <w:spacing w:after="120"/>
        <w:ind w:left="2268" w:right="1134" w:hanging="1134"/>
        <w:jc w:val="both"/>
        <w:rPr>
          <w:rFonts w:asciiTheme="majorBidi" w:hAnsiTheme="majorBidi" w:cstheme="majorBidi"/>
        </w:rPr>
      </w:pPr>
      <w:r w:rsidRPr="00337810">
        <w:rPr>
          <w:rFonts w:asciiTheme="majorBidi" w:hAnsiTheme="majorBidi" w:cstheme="majorBidi"/>
        </w:rPr>
        <w:t>3.1</w:t>
      </w:r>
      <w:r w:rsidRPr="00337810">
        <w:rPr>
          <w:rFonts w:asciiTheme="majorBidi" w:hAnsiTheme="majorBidi" w:cstheme="majorBidi"/>
        </w:rPr>
        <w:tab/>
        <w:t>La demande d</w:t>
      </w:r>
      <w:r w:rsidR="00F24FDB">
        <w:rPr>
          <w:rFonts w:asciiTheme="majorBidi" w:hAnsiTheme="majorBidi" w:cstheme="majorBidi"/>
        </w:rPr>
        <w:t>’</w:t>
      </w:r>
      <w:r w:rsidRPr="00337810">
        <w:rPr>
          <w:rFonts w:asciiTheme="majorBidi" w:hAnsiTheme="majorBidi" w:cstheme="majorBidi"/>
        </w:rPr>
        <w:t>homologation d</w:t>
      </w:r>
      <w:r w:rsidR="00F24FDB">
        <w:rPr>
          <w:rFonts w:asciiTheme="majorBidi" w:hAnsiTheme="majorBidi" w:cstheme="majorBidi"/>
        </w:rPr>
        <w:t>’</w:t>
      </w:r>
      <w:r w:rsidRPr="00337810">
        <w:rPr>
          <w:rFonts w:asciiTheme="majorBidi" w:hAnsiTheme="majorBidi" w:cstheme="majorBidi"/>
        </w:rPr>
        <w:t>un type de dispositif de vision indirecte doit être soumise par le détenteur de la marque de fabrique ou de commerce ou son représentant dûment accrédité.</w:t>
      </w:r>
    </w:p>
    <w:p w14:paraId="4B3E10CC" w14:textId="77777777" w:rsidR="00772DE1" w:rsidRPr="00337810" w:rsidRDefault="00772DE1" w:rsidP="00772DE1">
      <w:pPr>
        <w:spacing w:after="120"/>
        <w:ind w:left="2268" w:right="1134" w:hanging="1134"/>
        <w:jc w:val="both"/>
        <w:rPr>
          <w:rFonts w:asciiTheme="majorBidi" w:hAnsiTheme="majorBidi" w:cstheme="majorBidi"/>
        </w:rPr>
      </w:pPr>
      <w:r w:rsidRPr="00337810">
        <w:rPr>
          <w:rFonts w:asciiTheme="majorBidi" w:hAnsiTheme="majorBidi" w:cstheme="majorBidi"/>
        </w:rPr>
        <w:t>3.2</w:t>
      </w:r>
      <w:r w:rsidRPr="00337810">
        <w:rPr>
          <w:rFonts w:asciiTheme="majorBidi" w:hAnsiTheme="majorBidi" w:cstheme="majorBidi"/>
        </w:rPr>
        <w:tab/>
        <w:t>Un modèle de fiche de renseignements est présenté à l</w:t>
      </w:r>
      <w:r w:rsidR="00F24FDB">
        <w:rPr>
          <w:rFonts w:asciiTheme="majorBidi" w:hAnsiTheme="majorBidi" w:cstheme="majorBidi"/>
        </w:rPr>
        <w:t>’</w:t>
      </w:r>
      <w:r w:rsidRPr="00337810">
        <w:rPr>
          <w:rFonts w:asciiTheme="majorBidi" w:hAnsiTheme="majorBidi" w:cstheme="majorBidi"/>
        </w:rPr>
        <w:t>annexe 1.</w:t>
      </w:r>
    </w:p>
    <w:p w14:paraId="27173F19" w14:textId="77777777" w:rsidR="00772DE1" w:rsidRPr="00337810" w:rsidRDefault="00772DE1" w:rsidP="00772DE1">
      <w:pPr>
        <w:spacing w:after="120"/>
        <w:ind w:left="2268" w:right="1134" w:hanging="1134"/>
        <w:jc w:val="both"/>
        <w:rPr>
          <w:rFonts w:asciiTheme="majorBidi" w:hAnsiTheme="majorBidi" w:cstheme="majorBidi"/>
        </w:rPr>
      </w:pPr>
      <w:r w:rsidRPr="00337810">
        <w:rPr>
          <w:rFonts w:asciiTheme="majorBidi" w:hAnsiTheme="majorBidi" w:cstheme="majorBidi"/>
        </w:rPr>
        <w:t>3.3</w:t>
      </w:r>
      <w:r w:rsidRPr="00337810">
        <w:rPr>
          <w:rFonts w:asciiTheme="majorBidi" w:hAnsiTheme="majorBidi" w:cstheme="majorBidi"/>
        </w:rPr>
        <w:tab/>
        <w:t>Pour chaque type de dispositif de vision indirecte, la demande doit être accompagnée de trois échantillons.</w:t>
      </w:r>
    </w:p>
    <w:p w14:paraId="41DC6585" w14:textId="77777777" w:rsidR="00772DE1" w:rsidRPr="00337810" w:rsidRDefault="00772DE1" w:rsidP="00337810">
      <w:pPr>
        <w:keepNext/>
        <w:keepLines/>
        <w:spacing w:after="120"/>
        <w:ind w:left="2268" w:right="1134" w:hanging="1134"/>
        <w:jc w:val="both"/>
        <w:rPr>
          <w:rFonts w:asciiTheme="majorBidi" w:hAnsiTheme="majorBidi" w:cstheme="majorBidi"/>
          <w:bCs/>
          <w:iCs/>
        </w:rPr>
      </w:pPr>
      <w:r w:rsidRPr="00337810">
        <w:rPr>
          <w:rFonts w:asciiTheme="majorBidi" w:hAnsiTheme="majorBidi" w:cstheme="majorBidi"/>
        </w:rPr>
        <w:t>3.4</w:t>
      </w:r>
      <w:r w:rsidRPr="00337810">
        <w:rPr>
          <w:rFonts w:asciiTheme="majorBidi" w:hAnsiTheme="majorBidi" w:cstheme="majorBidi"/>
        </w:rPr>
        <w:tab/>
        <w:t>Le système de caméra de vision vers l</w:t>
      </w:r>
      <w:r w:rsidR="00F24FDB">
        <w:rPr>
          <w:rFonts w:asciiTheme="majorBidi" w:hAnsiTheme="majorBidi" w:cstheme="majorBidi"/>
        </w:rPr>
        <w:t>’</w:t>
      </w:r>
      <w:r w:rsidRPr="00337810">
        <w:rPr>
          <w:rFonts w:asciiTheme="majorBidi" w:hAnsiTheme="majorBidi" w:cstheme="majorBidi"/>
        </w:rPr>
        <w:t>arrière doit être fourni par le demandeur avec les documents ci-après :</w:t>
      </w:r>
    </w:p>
    <w:p w14:paraId="3F2F6513" w14:textId="77777777" w:rsidR="00772DE1" w:rsidRPr="00337810" w:rsidRDefault="00772DE1" w:rsidP="00772DE1">
      <w:pPr>
        <w:spacing w:after="120"/>
        <w:ind w:left="2835" w:right="1134" w:hanging="567"/>
        <w:jc w:val="both"/>
        <w:rPr>
          <w:rFonts w:asciiTheme="majorBidi" w:hAnsiTheme="majorBidi" w:cstheme="majorBidi"/>
          <w:bCs/>
          <w:iCs/>
        </w:rPr>
      </w:pPr>
      <w:r w:rsidRPr="00337810">
        <w:rPr>
          <w:rFonts w:asciiTheme="majorBidi" w:hAnsiTheme="majorBidi" w:cstheme="majorBidi"/>
          <w:bCs/>
          <w:iCs/>
        </w:rPr>
        <w:t>a)</w:t>
      </w:r>
      <w:r w:rsidRPr="00337810">
        <w:rPr>
          <w:rFonts w:asciiTheme="majorBidi" w:hAnsiTheme="majorBidi" w:cstheme="majorBidi"/>
          <w:bCs/>
          <w:iCs/>
        </w:rPr>
        <w:tab/>
      </w:r>
      <w:r w:rsidRPr="00337810">
        <w:rPr>
          <w:rFonts w:asciiTheme="majorBidi" w:hAnsiTheme="majorBidi" w:cstheme="majorBidi"/>
        </w:rPr>
        <w:t>Caractéristiques</w:t>
      </w:r>
      <w:r w:rsidRPr="00337810">
        <w:rPr>
          <w:rFonts w:asciiTheme="majorBidi" w:hAnsiTheme="majorBidi" w:cstheme="majorBidi"/>
          <w:bCs/>
          <w:iCs/>
        </w:rPr>
        <w:t xml:space="preserve"> techniques du système de caméra de vision vers l</w:t>
      </w:r>
      <w:r w:rsidR="00F24FDB">
        <w:rPr>
          <w:rFonts w:asciiTheme="majorBidi" w:hAnsiTheme="majorBidi" w:cstheme="majorBidi"/>
          <w:bCs/>
          <w:iCs/>
        </w:rPr>
        <w:t>’</w:t>
      </w:r>
      <w:r w:rsidRPr="00337810">
        <w:rPr>
          <w:rFonts w:asciiTheme="majorBidi" w:hAnsiTheme="majorBidi" w:cstheme="majorBidi"/>
          <w:bCs/>
          <w:iCs/>
        </w:rPr>
        <w:t>arrière</w:t>
      </w:r>
      <w:r w:rsidRPr="00337810">
        <w:rPr>
          <w:rFonts w:asciiTheme="majorBidi" w:hAnsiTheme="majorBidi" w:cstheme="majorBidi"/>
        </w:rPr>
        <w:t> ; et</w:t>
      </w:r>
    </w:p>
    <w:p w14:paraId="184567DD" w14:textId="77777777" w:rsidR="00772DE1" w:rsidRPr="00337810" w:rsidRDefault="00772DE1" w:rsidP="00772DE1">
      <w:pPr>
        <w:spacing w:after="120"/>
        <w:ind w:left="2835" w:right="1134" w:hanging="567"/>
        <w:jc w:val="both"/>
        <w:rPr>
          <w:rFonts w:asciiTheme="majorBidi" w:hAnsiTheme="majorBidi" w:cstheme="majorBidi"/>
          <w:bCs/>
          <w:iCs/>
        </w:rPr>
      </w:pPr>
      <w:r w:rsidRPr="00337810">
        <w:rPr>
          <w:rFonts w:asciiTheme="majorBidi" w:hAnsiTheme="majorBidi" w:cstheme="majorBidi"/>
          <w:bCs/>
          <w:iCs/>
        </w:rPr>
        <w:t>b)</w:t>
      </w:r>
      <w:r w:rsidRPr="00337810">
        <w:rPr>
          <w:rFonts w:asciiTheme="majorBidi" w:hAnsiTheme="majorBidi" w:cstheme="majorBidi"/>
          <w:bCs/>
          <w:iCs/>
        </w:rPr>
        <w:tab/>
      </w:r>
      <w:r w:rsidRPr="00337810">
        <w:rPr>
          <w:rFonts w:asciiTheme="majorBidi" w:hAnsiTheme="majorBidi" w:cstheme="majorBidi"/>
        </w:rPr>
        <w:t>Manuel</w:t>
      </w:r>
      <w:r w:rsidRPr="00337810">
        <w:rPr>
          <w:rFonts w:asciiTheme="majorBidi" w:hAnsiTheme="majorBidi" w:cstheme="majorBidi"/>
          <w:bCs/>
          <w:iCs/>
        </w:rPr>
        <w:t xml:space="preserve"> d</w:t>
      </w:r>
      <w:r w:rsidR="00F24FDB">
        <w:rPr>
          <w:rFonts w:asciiTheme="majorBidi" w:hAnsiTheme="majorBidi" w:cstheme="majorBidi"/>
          <w:bCs/>
          <w:iCs/>
        </w:rPr>
        <w:t>’</w:t>
      </w:r>
      <w:r w:rsidRPr="00337810">
        <w:rPr>
          <w:rFonts w:asciiTheme="majorBidi" w:hAnsiTheme="majorBidi" w:cstheme="majorBidi"/>
          <w:bCs/>
          <w:iCs/>
        </w:rPr>
        <w:t>utilisation.</w:t>
      </w:r>
    </w:p>
    <w:p w14:paraId="39AE5A95" w14:textId="77777777" w:rsidR="00772DE1" w:rsidRPr="00337810" w:rsidRDefault="00772DE1" w:rsidP="00772DE1">
      <w:pPr>
        <w:pStyle w:val="HChG"/>
      </w:pPr>
      <w:r w:rsidRPr="00337810">
        <w:tab/>
      </w:r>
      <w:bookmarkStart w:id="18" w:name="_Toc437351603"/>
      <w:r w:rsidRPr="00337810">
        <w:tab/>
        <w:t>4.</w:t>
      </w:r>
      <w:r w:rsidRPr="00337810">
        <w:tab/>
      </w:r>
      <w:r w:rsidRPr="00337810">
        <w:tab/>
        <w:t>Marques</w:t>
      </w:r>
      <w:bookmarkEnd w:id="18"/>
    </w:p>
    <w:p w14:paraId="70D5E30A" w14:textId="77777777" w:rsidR="00772DE1" w:rsidRPr="00337810" w:rsidRDefault="00772DE1" w:rsidP="00772DE1">
      <w:pPr>
        <w:spacing w:after="120"/>
        <w:ind w:left="2268" w:right="1134" w:hanging="1134"/>
        <w:jc w:val="both"/>
        <w:rPr>
          <w:rFonts w:asciiTheme="majorBidi" w:hAnsiTheme="majorBidi" w:cstheme="majorBidi"/>
        </w:rPr>
      </w:pPr>
      <w:r w:rsidRPr="00337810">
        <w:rPr>
          <w:rFonts w:asciiTheme="majorBidi" w:hAnsiTheme="majorBidi" w:cstheme="majorBidi"/>
        </w:rPr>
        <w:t>4.1</w:t>
      </w:r>
      <w:r w:rsidRPr="00337810">
        <w:rPr>
          <w:rFonts w:asciiTheme="majorBidi" w:hAnsiTheme="majorBidi" w:cstheme="majorBidi"/>
        </w:rPr>
        <w:tab/>
        <w:t>Les échantillons de dispositifs de vision indirecte présentés à l</w:t>
      </w:r>
      <w:r w:rsidR="00F24FDB">
        <w:rPr>
          <w:rFonts w:asciiTheme="majorBidi" w:hAnsiTheme="majorBidi" w:cstheme="majorBidi"/>
        </w:rPr>
        <w:t>’</w:t>
      </w:r>
      <w:r w:rsidRPr="00337810">
        <w:rPr>
          <w:rFonts w:asciiTheme="majorBidi" w:hAnsiTheme="majorBidi" w:cstheme="majorBidi"/>
        </w:rPr>
        <w:t xml:space="preserve">homologation doivent porter la marque de fabrique ou de commerce du fabricant, inscrite de manière </w:t>
      </w:r>
      <w:r w:rsidRPr="00337810">
        <w:rPr>
          <w:color w:val="000000"/>
        </w:rPr>
        <w:t>nettement lisible et indélébile</w:t>
      </w:r>
      <w:r w:rsidRPr="00337810">
        <w:rPr>
          <w:rFonts w:asciiTheme="majorBidi" w:hAnsiTheme="majorBidi" w:cstheme="majorBidi"/>
        </w:rPr>
        <w:t>.</w:t>
      </w:r>
    </w:p>
    <w:p w14:paraId="5873D976" w14:textId="77777777" w:rsidR="00772DE1" w:rsidRPr="00337810" w:rsidRDefault="00772DE1" w:rsidP="00772DE1">
      <w:pPr>
        <w:spacing w:after="120"/>
        <w:ind w:left="2268" w:right="1134" w:hanging="1134"/>
        <w:jc w:val="both"/>
        <w:rPr>
          <w:rFonts w:asciiTheme="majorBidi" w:hAnsiTheme="majorBidi" w:cstheme="majorBidi"/>
        </w:rPr>
      </w:pPr>
      <w:r w:rsidRPr="00337810">
        <w:rPr>
          <w:rFonts w:asciiTheme="majorBidi" w:hAnsiTheme="majorBidi" w:cstheme="majorBidi"/>
        </w:rPr>
        <w:t>4.2</w:t>
      </w:r>
      <w:r w:rsidRPr="00337810">
        <w:rPr>
          <w:rFonts w:asciiTheme="majorBidi" w:hAnsiTheme="majorBidi" w:cstheme="majorBidi"/>
        </w:rPr>
        <w:tab/>
        <w:t>Chaque dispositif de vision indirecte doit comporter, sur l</w:t>
      </w:r>
      <w:r w:rsidR="00F24FDB">
        <w:rPr>
          <w:rFonts w:asciiTheme="majorBidi" w:hAnsiTheme="majorBidi" w:cstheme="majorBidi"/>
        </w:rPr>
        <w:t>’</w:t>
      </w:r>
      <w:r w:rsidRPr="00337810">
        <w:rPr>
          <w:rFonts w:asciiTheme="majorBidi" w:hAnsiTheme="majorBidi" w:cstheme="majorBidi"/>
        </w:rPr>
        <w:t>un au moins de ses principaux éléments, un emplacement de grandeur suffisante pour recevoir la marque d</w:t>
      </w:r>
      <w:r w:rsidR="00F24FDB">
        <w:rPr>
          <w:rFonts w:asciiTheme="majorBidi" w:hAnsiTheme="majorBidi" w:cstheme="majorBidi"/>
        </w:rPr>
        <w:t>’</w:t>
      </w:r>
      <w:r w:rsidRPr="00337810">
        <w:rPr>
          <w:rFonts w:asciiTheme="majorBidi" w:hAnsiTheme="majorBidi" w:cstheme="majorBidi"/>
        </w:rPr>
        <w:t>homologation, qui doit être lisible ; cet emplacement doit être indiqué sur les dessins mentionnés à l</w:t>
      </w:r>
      <w:r w:rsidR="00F24FDB">
        <w:rPr>
          <w:rFonts w:asciiTheme="majorBidi" w:hAnsiTheme="majorBidi" w:cstheme="majorBidi"/>
        </w:rPr>
        <w:t>’</w:t>
      </w:r>
      <w:r w:rsidRPr="00337810">
        <w:rPr>
          <w:rFonts w:asciiTheme="majorBidi" w:hAnsiTheme="majorBidi" w:cstheme="majorBidi"/>
        </w:rPr>
        <w:t>annexe 1. La marque d</w:t>
      </w:r>
      <w:r w:rsidR="00F24FDB">
        <w:rPr>
          <w:rFonts w:asciiTheme="majorBidi" w:hAnsiTheme="majorBidi" w:cstheme="majorBidi"/>
        </w:rPr>
        <w:t>’</w:t>
      </w:r>
      <w:r w:rsidRPr="00337810">
        <w:rPr>
          <w:rFonts w:asciiTheme="majorBidi" w:hAnsiTheme="majorBidi" w:cstheme="majorBidi"/>
        </w:rPr>
        <w:t>homologation doit aussi être lisible lorsque le dispositif est monté sur le véhicule, sauf dans le cas des systèmes de caméra de vision vers l</w:t>
      </w:r>
      <w:r w:rsidR="00F24FDB">
        <w:rPr>
          <w:rFonts w:asciiTheme="majorBidi" w:hAnsiTheme="majorBidi" w:cstheme="majorBidi"/>
        </w:rPr>
        <w:t>’</w:t>
      </w:r>
      <w:r w:rsidRPr="00337810">
        <w:rPr>
          <w:rFonts w:asciiTheme="majorBidi" w:hAnsiTheme="majorBidi" w:cstheme="majorBidi"/>
        </w:rPr>
        <w:t>arrière tels que définis au paragraphe 2.1.2 ou des systèmes de détection tels que définis au paragraphe 2.1.5. Les autres éléments du dispositif doivent porter un moyen d</w:t>
      </w:r>
      <w:r w:rsidR="00F24FDB">
        <w:rPr>
          <w:rFonts w:asciiTheme="majorBidi" w:hAnsiTheme="majorBidi" w:cstheme="majorBidi"/>
        </w:rPr>
        <w:t>’</w:t>
      </w:r>
      <w:r w:rsidRPr="00337810">
        <w:rPr>
          <w:rFonts w:asciiTheme="majorBidi" w:hAnsiTheme="majorBidi" w:cstheme="majorBidi"/>
        </w:rPr>
        <w:t>identification. Si l</w:t>
      </w:r>
      <w:r w:rsidR="00F24FDB">
        <w:rPr>
          <w:rFonts w:asciiTheme="majorBidi" w:hAnsiTheme="majorBidi" w:cstheme="majorBidi"/>
        </w:rPr>
        <w:t>’</w:t>
      </w:r>
      <w:r w:rsidRPr="00337810">
        <w:rPr>
          <w:rFonts w:asciiTheme="majorBidi" w:hAnsiTheme="majorBidi" w:cstheme="majorBidi"/>
        </w:rPr>
        <w:t>emplacement prévu pour la ou les marque(s) d</w:t>
      </w:r>
      <w:r w:rsidR="00F24FDB">
        <w:rPr>
          <w:rFonts w:asciiTheme="majorBidi" w:hAnsiTheme="majorBidi" w:cstheme="majorBidi"/>
        </w:rPr>
        <w:t>’</w:t>
      </w:r>
      <w:r w:rsidRPr="00337810">
        <w:rPr>
          <w:rFonts w:asciiTheme="majorBidi" w:hAnsiTheme="majorBidi" w:cstheme="majorBidi"/>
        </w:rPr>
        <w:t>homologation est trop restreint, il convient de fournir d</w:t>
      </w:r>
      <w:r w:rsidR="00F24FDB">
        <w:rPr>
          <w:rFonts w:asciiTheme="majorBidi" w:hAnsiTheme="majorBidi" w:cstheme="majorBidi"/>
        </w:rPr>
        <w:t>’</w:t>
      </w:r>
      <w:r w:rsidRPr="00337810">
        <w:rPr>
          <w:rFonts w:asciiTheme="majorBidi" w:hAnsiTheme="majorBidi" w:cstheme="majorBidi"/>
        </w:rPr>
        <w:t>autres moyens d</w:t>
      </w:r>
      <w:r w:rsidR="00F24FDB">
        <w:rPr>
          <w:rFonts w:asciiTheme="majorBidi" w:hAnsiTheme="majorBidi" w:cstheme="majorBidi"/>
        </w:rPr>
        <w:t>’</w:t>
      </w:r>
      <w:r w:rsidRPr="00337810">
        <w:rPr>
          <w:rFonts w:asciiTheme="majorBidi" w:hAnsiTheme="majorBidi" w:cstheme="majorBidi"/>
        </w:rPr>
        <w:t>identification permettant d</w:t>
      </w:r>
      <w:r w:rsidR="00F24FDB">
        <w:rPr>
          <w:rFonts w:asciiTheme="majorBidi" w:hAnsiTheme="majorBidi" w:cstheme="majorBidi"/>
        </w:rPr>
        <w:t>’</w:t>
      </w:r>
      <w:r w:rsidRPr="00337810">
        <w:rPr>
          <w:rFonts w:asciiTheme="majorBidi" w:hAnsiTheme="majorBidi" w:cstheme="majorBidi"/>
        </w:rPr>
        <w:t>établir un lien avec la marque d</w:t>
      </w:r>
      <w:r w:rsidR="00F24FDB">
        <w:rPr>
          <w:rFonts w:asciiTheme="majorBidi" w:hAnsiTheme="majorBidi" w:cstheme="majorBidi"/>
        </w:rPr>
        <w:t>’</w:t>
      </w:r>
      <w:r w:rsidRPr="00337810">
        <w:rPr>
          <w:rFonts w:asciiTheme="majorBidi" w:hAnsiTheme="majorBidi" w:cstheme="majorBidi"/>
        </w:rPr>
        <w:t>homologation.</w:t>
      </w:r>
    </w:p>
    <w:p w14:paraId="6F6A742F" w14:textId="77777777" w:rsidR="00772DE1" w:rsidRPr="00337810" w:rsidRDefault="00772DE1" w:rsidP="00772DE1">
      <w:pPr>
        <w:keepNext/>
        <w:keepLines/>
        <w:spacing w:before="360" w:after="240" w:line="300" w:lineRule="exact"/>
        <w:ind w:left="2268" w:hanging="1134"/>
        <w:outlineLvl w:val="0"/>
        <w:rPr>
          <w:b/>
          <w:spacing w:val="-2"/>
          <w:w w:val="103"/>
          <w:kern w:val="14"/>
          <w:sz w:val="28"/>
          <w:szCs w:val="22"/>
        </w:rPr>
      </w:pPr>
      <w:r w:rsidRPr="00337810">
        <w:rPr>
          <w:b/>
          <w:spacing w:val="-2"/>
          <w:w w:val="103"/>
          <w:kern w:val="14"/>
          <w:sz w:val="28"/>
          <w:szCs w:val="22"/>
        </w:rPr>
        <w:t>5.</w:t>
      </w:r>
      <w:r w:rsidRPr="00337810">
        <w:rPr>
          <w:b/>
          <w:spacing w:val="-2"/>
          <w:w w:val="103"/>
          <w:kern w:val="14"/>
          <w:sz w:val="28"/>
          <w:szCs w:val="22"/>
        </w:rPr>
        <w:tab/>
        <w:t>Homologation</w:t>
      </w:r>
    </w:p>
    <w:p w14:paraId="61F813A0" w14:textId="77777777" w:rsidR="00772DE1" w:rsidRPr="00337810" w:rsidRDefault="00772DE1" w:rsidP="00772DE1">
      <w:pPr>
        <w:spacing w:after="120"/>
        <w:ind w:left="2268" w:right="1134" w:hanging="1134"/>
        <w:jc w:val="both"/>
        <w:rPr>
          <w:rFonts w:asciiTheme="majorBidi" w:hAnsiTheme="majorBidi" w:cstheme="majorBidi"/>
        </w:rPr>
      </w:pPr>
      <w:r w:rsidRPr="00337810">
        <w:rPr>
          <w:rFonts w:asciiTheme="majorBidi" w:hAnsiTheme="majorBidi" w:cstheme="majorBidi"/>
        </w:rPr>
        <w:t>5.1</w:t>
      </w:r>
      <w:r w:rsidRPr="00337810">
        <w:rPr>
          <w:rFonts w:asciiTheme="majorBidi" w:hAnsiTheme="majorBidi" w:cstheme="majorBidi"/>
        </w:rPr>
        <w:tab/>
        <w:t>Si les échantillons présentés à l</w:t>
      </w:r>
      <w:r w:rsidR="00F24FDB">
        <w:rPr>
          <w:rFonts w:asciiTheme="majorBidi" w:hAnsiTheme="majorBidi" w:cstheme="majorBidi"/>
        </w:rPr>
        <w:t>’</w:t>
      </w:r>
      <w:r w:rsidRPr="00337810">
        <w:rPr>
          <w:rFonts w:asciiTheme="majorBidi" w:hAnsiTheme="majorBidi" w:cstheme="majorBidi"/>
        </w:rPr>
        <w:t>homologation satisfont aux prescriptions du paragraphe 6 du présent Règlement, l</w:t>
      </w:r>
      <w:r w:rsidR="00F24FDB">
        <w:rPr>
          <w:rFonts w:asciiTheme="majorBidi" w:hAnsiTheme="majorBidi" w:cstheme="majorBidi"/>
        </w:rPr>
        <w:t>’</w:t>
      </w:r>
      <w:r w:rsidRPr="00337810">
        <w:rPr>
          <w:rFonts w:asciiTheme="majorBidi" w:hAnsiTheme="majorBidi" w:cstheme="majorBidi"/>
        </w:rPr>
        <w:t>homologation pour le type de dispositif de vision indirecte considéré doit être accordée.</w:t>
      </w:r>
    </w:p>
    <w:p w14:paraId="0515D857" w14:textId="77777777" w:rsidR="00772DE1" w:rsidRPr="00337810" w:rsidRDefault="00772DE1" w:rsidP="00772DE1">
      <w:pPr>
        <w:spacing w:after="120"/>
        <w:ind w:left="2268" w:right="1134" w:hanging="1134"/>
        <w:jc w:val="both"/>
        <w:rPr>
          <w:rFonts w:asciiTheme="majorBidi" w:hAnsiTheme="majorBidi" w:cstheme="majorBidi"/>
        </w:rPr>
      </w:pPr>
      <w:r w:rsidRPr="00337810">
        <w:rPr>
          <w:rFonts w:asciiTheme="majorBidi" w:hAnsiTheme="majorBidi" w:cstheme="majorBidi"/>
        </w:rPr>
        <w:t>5.2</w:t>
      </w:r>
      <w:r w:rsidRPr="00337810">
        <w:rPr>
          <w:rFonts w:asciiTheme="majorBidi" w:hAnsiTheme="majorBidi" w:cstheme="majorBidi"/>
        </w:rPr>
        <w:tab/>
        <w:t>Chaque type homologué reçoit un numéro d</w:t>
      </w:r>
      <w:r w:rsidR="00F24FDB">
        <w:rPr>
          <w:rFonts w:asciiTheme="majorBidi" w:hAnsiTheme="majorBidi" w:cstheme="majorBidi"/>
        </w:rPr>
        <w:t>’</w:t>
      </w:r>
      <w:r w:rsidRPr="00337810">
        <w:rPr>
          <w:rFonts w:asciiTheme="majorBidi" w:hAnsiTheme="majorBidi" w:cstheme="majorBidi"/>
        </w:rPr>
        <w:t>homologation dont les deux premiers chiffres (actuellement 00) indiquent la série d</w:t>
      </w:r>
      <w:r w:rsidR="00F24FDB">
        <w:rPr>
          <w:rFonts w:asciiTheme="majorBidi" w:hAnsiTheme="majorBidi" w:cstheme="majorBidi"/>
        </w:rPr>
        <w:t>’</w:t>
      </w:r>
      <w:r w:rsidRPr="00337810">
        <w:rPr>
          <w:rFonts w:asciiTheme="majorBidi" w:hAnsiTheme="majorBidi" w:cstheme="majorBidi"/>
        </w:rPr>
        <w:t>amendements correspondant aux plus récentes modifications techniques majeures apportées au Règlement à la date de délivrance de l</w:t>
      </w:r>
      <w:r w:rsidR="00F24FDB">
        <w:rPr>
          <w:rFonts w:asciiTheme="majorBidi" w:hAnsiTheme="majorBidi" w:cstheme="majorBidi"/>
        </w:rPr>
        <w:t>’</w:t>
      </w:r>
      <w:r w:rsidRPr="00337810">
        <w:rPr>
          <w:rFonts w:asciiTheme="majorBidi" w:hAnsiTheme="majorBidi" w:cstheme="majorBidi"/>
        </w:rPr>
        <w:t>homologation. La même Partie contractante ne peut pas attribuer ce même numéro à un autre type de dispositif de vision indirecte.</w:t>
      </w:r>
    </w:p>
    <w:p w14:paraId="321934B5" w14:textId="77777777" w:rsidR="00772DE1" w:rsidRPr="00337810" w:rsidRDefault="00772DE1" w:rsidP="00772DE1">
      <w:pPr>
        <w:spacing w:after="120"/>
        <w:ind w:left="2268" w:right="1134" w:hanging="1134"/>
        <w:jc w:val="both"/>
        <w:rPr>
          <w:rFonts w:asciiTheme="majorBidi" w:hAnsiTheme="majorBidi" w:cstheme="majorBidi"/>
        </w:rPr>
      </w:pPr>
      <w:r w:rsidRPr="00337810">
        <w:rPr>
          <w:rFonts w:asciiTheme="majorBidi" w:hAnsiTheme="majorBidi" w:cstheme="majorBidi"/>
        </w:rPr>
        <w:t>5.3</w:t>
      </w:r>
      <w:r w:rsidRPr="00337810">
        <w:rPr>
          <w:rFonts w:asciiTheme="majorBidi" w:hAnsiTheme="majorBidi" w:cstheme="majorBidi"/>
        </w:rPr>
        <w:tab/>
        <w:t>L</w:t>
      </w:r>
      <w:r w:rsidR="00F24FDB">
        <w:rPr>
          <w:rFonts w:asciiTheme="majorBidi" w:hAnsiTheme="majorBidi" w:cstheme="majorBidi"/>
        </w:rPr>
        <w:t>’</w:t>
      </w:r>
      <w:r w:rsidRPr="00337810">
        <w:rPr>
          <w:rFonts w:asciiTheme="majorBidi" w:hAnsiTheme="majorBidi" w:cstheme="majorBidi"/>
        </w:rPr>
        <w:t>homologation ou le refus, l</w:t>
      </w:r>
      <w:r w:rsidR="00F24FDB">
        <w:rPr>
          <w:rFonts w:asciiTheme="majorBidi" w:hAnsiTheme="majorBidi" w:cstheme="majorBidi"/>
        </w:rPr>
        <w:t>’</w:t>
      </w:r>
      <w:r w:rsidRPr="00337810">
        <w:rPr>
          <w:rFonts w:asciiTheme="majorBidi" w:hAnsiTheme="majorBidi" w:cstheme="majorBidi"/>
        </w:rPr>
        <w:t>extension ou le retrait d</w:t>
      </w:r>
      <w:r w:rsidR="00F24FDB">
        <w:rPr>
          <w:rFonts w:asciiTheme="majorBidi" w:hAnsiTheme="majorBidi" w:cstheme="majorBidi"/>
        </w:rPr>
        <w:t>’</w:t>
      </w:r>
      <w:r w:rsidRPr="00337810">
        <w:rPr>
          <w:rFonts w:asciiTheme="majorBidi" w:hAnsiTheme="majorBidi" w:cstheme="majorBidi"/>
        </w:rPr>
        <w:t>homologation ou encore l</w:t>
      </w:r>
      <w:r w:rsidR="00F24FDB">
        <w:rPr>
          <w:rFonts w:asciiTheme="majorBidi" w:hAnsiTheme="majorBidi" w:cstheme="majorBidi"/>
        </w:rPr>
        <w:t>’</w:t>
      </w:r>
      <w:r w:rsidRPr="00337810">
        <w:rPr>
          <w:rFonts w:asciiTheme="majorBidi" w:hAnsiTheme="majorBidi" w:cstheme="majorBidi"/>
        </w:rPr>
        <w:t>arrêt définitif de la production d</w:t>
      </w:r>
      <w:r w:rsidR="00F24FDB">
        <w:rPr>
          <w:rFonts w:asciiTheme="majorBidi" w:hAnsiTheme="majorBidi" w:cstheme="majorBidi"/>
        </w:rPr>
        <w:t>’</w:t>
      </w:r>
      <w:r w:rsidRPr="00337810">
        <w:rPr>
          <w:rFonts w:asciiTheme="majorBidi" w:hAnsiTheme="majorBidi" w:cstheme="majorBidi"/>
        </w:rPr>
        <w:t>un type de dispositif de vision indirecte en application du présent Règlement doit être notifié aux Parties à l</w:t>
      </w:r>
      <w:r w:rsidR="00F24FDB">
        <w:rPr>
          <w:rFonts w:asciiTheme="majorBidi" w:hAnsiTheme="majorBidi" w:cstheme="majorBidi"/>
        </w:rPr>
        <w:t>’</w:t>
      </w:r>
      <w:r w:rsidRPr="00337810">
        <w:rPr>
          <w:rFonts w:asciiTheme="majorBidi" w:hAnsiTheme="majorBidi" w:cstheme="majorBidi"/>
        </w:rPr>
        <w:t>Accord qui appliquent ledit Règlement au moyen d</w:t>
      </w:r>
      <w:r w:rsidR="00F24FDB">
        <w:rPr>
          <w:rFonts w:asciiTheme="majorBidi" w:hAnsiTheme="majorBidi" w:cstheme="majorBidi"/>
        </w:rPr>
        <w:t>’</w:t>
      </w:r>
      <w:r w:rsidRPr="00337810">
        <w:rPr>
          <w:rFonts w:asciiTheme="majorBidi" w:hAnsiTheme="majorBidi" w:cstheme="majorBidi"/>
        </w:rPr>
        <w:t>une fiche conforme au modèle figurant à l</w:t>
      </w:r>
      <w:r w:rsidR="00F24FDB">
        <w:rPr>
          <w:rFonts w:asciiTheme="majorBidi" w:hAnsiTheme="majorBidi" w:cstheme="majorBidi"/>
        </w:rPr>
        <w:t>’</w:t>
      </w:r>
      <w:r w:rsidRPr="00337810">
        <w:rPr>
          <w:rFonts w:asciiTheme="majorBidi" w:hAnsiTheme="majorBidi" w:cstheme="majorBidi"/>
        </w:rPr>
        <w:t>annexe 3 du présent Règlement.</w:t>
      </w:r>
    </w:p>
    <w:p w14:paraId="0C07D8F3" w14:textId="77777777" w:rsidR="00772DE1" w:rsidRPr="00337810" w:rsidRDefault="00772DE1" w:rsidP="00772DE1">
      <w:pPr>
        <w:spacing w:after="120"/>
        <w:ind w:left="2268" w:right="1134" w:hanging="1134"/>
        <w:jc w:val="both"/>
        <w:rPr>
          <w:rFonts w:asciiTheme="majorBidi" w:hAnsiTheme="majorBidi" w:cstheme="majorBidi"/>
        </w:rPr>
      </w:pPr>
      <w:r w:rsidRPr="00337810">
        <w:rPr>
          <w:rFonts w:asciiTheme="majorBidi" w:hAnsiTheme="majorBidi" w:cstheme="majorBidi"/>
        </w:rPr>
        <w:t>5.4</w:t>
      </w:r>
      <w:r w:rsidRPr="00337810">
        <w:rPr>
          <w:rFonts w:asciiTheme="majorBidi" w:hAnsiTheme="majorBidi" w:cstheme="majorBidi"/>
        </w:rPr>
        <w:tab/>
        <w:t>Sur l</w:t>
      </w:r>
      <w:r w:rsidR="00F24FDB">
        <w:rPr>
          <w:rFonts w:asciiTheme="majorBidi" w:hAnsiTheme="majorBidi" w:cstheme="majorBidi"/>
        </w:rPr>
        <w:t>’</w:t>
      </w:r>
      <w:r w:rsidRPr="00337810">
        <w:rPr>
          <w:rFonts w:asciiTheme="majorBidi" w:hAnsiTheme="majorBidi" w:cstheme="majorBidi"/>
        </w:rPr>
        <w:t>un au moins des principaux éléments de tout dispositif de vision indirecte conforme à un type homologué en application du présent Règlement, il doit être apposé</w:t>
      </w:r>
      <w:r w:rsidRPr="00337810">
        <w:rPr>
          <w:rFonts w:asciiTheme="majorBidi" w:hAnsiTheme="majorBidi" w:cstheme="majorBidi"/>
          <w:b/>
        </w:rPr>
        <w:t xml:space="preserve">, </w:t>
      </w:r>
      <w:r w:rsidRPr="00337810">
        <w:rPr>
          <w:rFonts w:asciiTheme="majorBidi" w:hAnsiTheme="majorBidi" w:cstheme="majorBidi"/>
        </w:rPr>
        <w:t>de manière bien visible, à l</w:t>
      </w:r>
      <w:r w:rsidR="00F24FDB">
        <w:rPr>
          <w:rFonts w:asciiTheme="majorBidi" w:hAnsiTheme="majorBidi" w:cstheme="majorBidi"/>
        </w:rPr>
        <w:t>’</w:t>
      </w:r>
      <w:r w:rsidRPr="00337810">
        <w:rPr>
          <w:rFonts w:asciiTheme="majorBidi" w:hAnsiTheme="majorBidi" w:cstheme="majorBidi"/>
        </w:rPr>
        <w:t>emplacement mentionné au paragraphe 4.2 ci-dessus, en plus de la marque prescrite au paragraphe 4.1, une marque d</w:t>
      </w:r>
      <w:r w:rsidR="00F24FDB">
        <w:rPr>
          <w:rFonts w:asciiTheme="majorBidi" w:hAnsiTheme="majorBidi" w:cstheme="majorBidi"/>
        </w:rPr>
        <w:t>’</w:t>
      </w:r>
      <w:r w:rsidRPr="00337810">
        <w:rPr>
          <w:rFonts w:asciiTheme="majorBidi" w:hAnsiTheme="majorBidi" w:cstheme="majorBidi"/>
        </w:rPr>
        <w:t>homologation internationale composée :</w:t>
      </w:r>
    </w:p>
    <w:p w14:paraId="241AA9E9" w14:textId="77777777" w:rsidR="00772DE1" w:rsidRPr="00337810" w:rsidRDefault="00772DE1" w:rsidP="00337810">
      <w:pPr>
        <w:keepNext/>
        <w:keepLines/>
        <w:spacing w:after="120"/>
        <w:ind w:left="2268" w:right="1134" w:hanging="1134"/>
        <w:jc w:val="both"/>
        <w:rPr>
          <w:rFonts w:asciiTheme="majorBidi" w:hAnsiTheme="majorBidi" w:cstheme="majorBidi"/>
        </w:rPr>
      </w:pPr>
      <w:r w:rsidRPr="00337810">
        <w:rPr>
          <w:rFonts w:asciiTheme="majorBidi" w:hAnsiTheme="majorBidi" w:cstheme="majorBidi"/>
        </w:rPr>
        <w:t>5.4.1</w:t>
      </w:r>
      <w:r w:rsidRPr="00337810">
        <w:rPr>
          <w:rFonts w:asciiTheme="majorBidi" w:hAnsiTheme="majorBidi" w:cstheme="majorBidi"/>
        </w:rPr>
        <w:tab/>
        <w:t>D</w:t>
      </w:r>
      <w:r w:rsidR="00F24FDB">
        <w:rPr>
          <w:rFonts w:asciiTheme="majorBidi" w:hAnsiTheme="majorBidi" w:cstheme="majorBidi"/>
        </w:rPr>
        <w:t>’</w:t>
      </w:r>
      <w:r w:rsidRPr="00337810">
        <w:rPr>
          <w:rFonts w:asciiTheme="majorBidi" w:hAnsiTheme="majorBidi" w:cstheme="majorBidi"/>
        </w:rPr>
        <w:t>un cercle à l</w:t>
      </w:r>
      <w:r w:rsidR="00F24FDB">
        <w:rPr>
          <w:rFonts w:asciiTheme="majorBidi" w:hAnsiTheme="majorBidi" w:cstheme="majorBidi"/>
        </w:rPr>
        <w:t>’</w:t>
      </w:r>
      <w:r w:rsidRPr="00337810">
        <w:rPr>
          <w:rFonts w:asciiTheme="majorBidi" w:hAnsiTheme="majorBidi" w:cstheme="majorBidi"/>
        </w:rPr>
        <w:t xml:space="preserve">intérieur duquel figure la lettre « E », suivie : </w:t>
      </w:r>
    </w:p>
    <w:p w14:paraId="2DF51BFF" w14:textId="77777777" w:rsidR="00772DE1" w:rsidRPr="00337810" w:rsidRDefault="00772DE1" w:rsidP="00772DE1">
      <w:pPr>
        <w:spacing w:after="120"/>
        <w:ind w:left="2835" w:right="1134" w:hanging="567"/>
        <w:jc w:val="both"/>
        <w:rPr>
          <w:rFonts w:asciiTheme="majorBidi" w:hAnsiTheme="majorBidi" w:cstheme="majorBidi"/>
        </w:rPr>
      </w:pPr>
      <w:r w:rsidRPr="00337810">
        <w:rPr>
          <w:rFonts w:asciiTheme="majorBidi" w:hAnsiTheme="majorBidi" w:cstheme="majorBidi"/>
        </w:rPr>
        <w:t>a)</w:t>
      </w:r>
      <w:r w:rsidRPr="00337810">
        <w:rPr>
          <w:rFonts w:asciiTheme="majorBidi" w:hAnsiTheme="majorBidi" w:cstheme="majorBidi"/>
        </w:rPr>
        <w:tab/>
        <w:t>Du numéro distinctif du pays qui a accordé l</w:t>
      </w:r>
      <w:r w:rsidR="00F24FDB">
        <w:rPr>
          <w:rFonts w:asciiTheme="majorBidi" w:hAnsiTheme="majorBidi" w:cstheme="majorBidi"/>
        </w:rPr>
        <w:t>’</w:t>
      </w:r>
      <w:r w:rsidRPr="00337810">
        <w:rPr>
          <w:rFonts w:asciiTheme="majorBidi" w:hAnsiTheme="majorBidi" w:cstheme="majorBidi"/>
        </w:rPr>
        <w:t>homologation</w:t>
      </w:r>
      <w:r w:rsidRPr="00337810">
        <w:rPr>
          <w:sz w:val="18"/>
          <w:vertAlign w:val="superscript"/>
        </w:rPr>
        <w:footnoteReference w:id="5"/>
      </w:r>
      <w:r w:rsidRPr="00337810">
        <w:rPr>
          <w:rFonts w:asciiTheme="majorBidi" w:hAnsiTheme="majorBidi" w:cstheme="majorBidi"/>
        </w:rPr>
        <w:t> ;</w:t>
      </w:r>
    </w:p>
    <w:p w14:paraId="2F3FE300" w14:textId="77777777" w:rsidR="00772DE1" w:rsidRPr="00337810" w:rsidRDefault="00772DE1" w:rsidP="00772DE1">
      <w:pPr>
        <w:spacing w:after="120"/>
        <w:ind w:left="2835" w:right="1134" w:hanging="567"/>
        <w:jc w:val="both"/>
        <w:rPr>
          <w:rFonts w:asciiTheme="majorBidi" w:hAnsiTheme="majorBidi" w:cstheme="majorBidi"/>
        </w:rPr>
      </w:pPr>
      <w:r w:rsidRPr="00337810">
        <w:rPr>
          <w:rFonts w:asciiTheme="majorBidi" w:hAnsiTheme="majorBidi" w:cstheme="majorBidi"/>
        </w:rPr>
        <w:t>b)</w:t>
      </w:r>
      <w:r w:rsidRPr="00337810">
        <w:rPr>
          <w:rFonts w:asciiTheme="majorBidi" w:hAnsiTheme="majorBidi" w:cstheme="majorBidi"/>
        </w:rPr>
        <w:tab/>
        <w:t>Du numéro du présent Règlement, suivi de la lettre « R », d</w:t>
      </w:r>
      <w:r w:rsidR="00F24FDB">
        <w:rPr>
          <w:rFonts w:asciiTheme="majorBidi" w:hAnsiTheme="majorBidi" w:cstheme="majorBidi"/>
        </w:rPr>
        <w:t>’</w:t>
      </w:r>
      <w:r w:rsidRPr="00337810">
        <w:rPr>
          <w:rFonts w:asciiTheme="majorBidi" w:hAnsiTheme="majorBidi" w:cstheme="majorBidi"/>
        </w:rPr>
        <w:t>un tiret et du numéro d</w:t>
      </w:r>
      <w:r w:rsidR="00F24FDB">
        <w:rPr>
          <w:rFonts w:asciiTheme="majorBidi" w:hAnsiTheme="majorBidi" w:cstheme="majorBidi"/>
        </w:rPr>
        <w:t>’</w:t>
      </w:r>
      <w:r w:rsidRPr="00337810">
        <w:rPr>
          <w:rFonts w:asciiTheme="majorBidi" w:hAnsiTheme="majorBidi" w:cstheme="majorBidi"/>
        </w:rPr>
        <w:t>homologation.</w:t>
      </w:r>
    </w:p>
    <w:p w14:paraId="40F436EA" w14:textId="77777777" w:rsidR="00772DE1" w:rsidRPr="00337810" w:rsidRDefault="00772DE1" w:rsidP="00772DE1">
      <w:pPr>
        <w:spacing w:after="120"/>
        <w:ind w:left="2268" w:right="1134" w:hanging="1134"/>
        <w:jc w:val="both"/>
        <w:rPr>
          <w:rFonts w:asciiTheme="majorBidi" w:hAnsiTheme="majorBidi" w:cstheme="majorBidi"/>
        </w:rPr>
      </w:pPr>
      <w:r w:rsidRPr="00337810">
        <w:rPr>
          <w:rFonts w:asciiTheme="majorBidi" w:hAnsiTheme="majorBidi" w:cstheme="majorBidi"/>
        </w:rPr>
        <w:t>5.5</w:t>
      </w:r>
      <w:r w:rsidRPr="00337810">
        <w:rPr>
          <w:rFonts w:asciiTheme="majorBidi" w:hAnsiTheme="majorBidi" w:cstheme="majorBidi"/>
        </w:rPr>
        <w:tab/>
        <w:t>La marque d</w:t>
      </w:r>
      <w:r w:rsidR="00F24FDB">
        <w:rPr>
          <w:rFonts w:asciiTheme="majorBidi" w:hAnsiTheme="majorBidi" w:cstheme="majorBidi"/>
        </w:rPr>
        <w:t>’</w:t>
      </w:r>
      <w:r w:rsidRPr="00337810">
        <w:rPr>
          <w:rFonts w:asciiTheme="majorBidi" w:hAnsiTheme="majorBidi" w:cstheme="majorBidi"/>
        </w:rPr>
        <w:t>homologation et le ou les symboles additionnels doivent être bien lisibles et indélébiles.</w:t>
      </w:r>
    </w:p>
    <w:p w14:paraId="73EB8685" w14:textId="77777777" w:rsidR="00772DE1" w:rsidRPr="00337810" w:rsidRDefault="00772DE1" w:rsidP="00772DE1">
      <w:pPr>
        <w:spacing w:after="120"/>
        <w:ind w:left="2268" w:right="1134" w:hanging="1134"/>
        <w:jc w:val="both"/>
        <w:rPr>
          <w:rFonts w:asciiTheme="majorBidi" w:hAnsiTheme="majorBidi" w:cstheme="majorBidi"/>
        </w:rPr>
      </w:pPr>
      <w:r w:rsidRPr="00337810">
        <w:rPr>
          <w:rFonts w:asciiTheme="majorBidi" w:hAnsiTheme="majorBidi" w:cstheme="majorBidi"/>
        </w:rPr>
        <w:t>5.6</w:t>
      </w:r>
      <w:r w:rsidRPr="00337810">
        <w:rPr>
          <w:rFonts w:asciiTheme="majorBidi" w:hAnsiTheme="majorBidi" w:cstheme="majorBidi"/>
        </w:rPr>
        <w:tab/>
        <w:t>À l</w:t>
      </w:r>
      <w:r w:rsidR="00F24FDB">
        <w:rPr>
          <w:rFonts w:asciiTheme="majorBidi" w:hAnsiTheme="majorBidi" w:cstheme="majorBidi"/>
        </w:rPr>
        <w:t>’</w:t>
      </w:r>
      <w:r w:rsidRPr="00337810">
        <w:rPr>
          <w:rFonts w:asciiTheme="majorBidi" w:hAnsiTheme="majorBidi" w:cstheme="majorBidi"/>
        </w:rPr>
        <w:t>annexe 5 du présent Règlement</w:t>
      </w:r>
      <w:r w:rsidRPr="00337810">
        <w:t xml:space="preserve"> </w:t>
      </w:r>
      <w:r w:rsidRPr="00337810">
        <w:rPr>
          <w:rFonts w:asciiTheme="majorBidi" w:hAnsiTheme="majorBidi" w:cstheme="majorBidi"/>
        </w:rPr>
        <w:t>est donné un exemple de la marque d</w:t>
      </w:r>
      <w:r w:rsidR="00F24FDB">
        <w:rPr>
          <w:rFonts w:asciiTheme="majorBidi" w:hAnsiTheme="majorBidi" w:cstheme="majorBidi"/>
        </w:rPr>
        <w:t>’</w:t>
      </w:r>
      <w:r w:rsidRPr="00337810">
        <w:rPr>
          <w:rFonts w:asciiTheme="majorBidi" w:hAnsiTheme="majorBidi" w:cstheme="majorBidi"/>
        </w:rPr>
        <w:t>homologation et du symbole additionnel mentionnés ci-dessus.</w:t>
      </w:r>
    </w:p>
    <w:p w14:paraId="2D94A284" w14:textId="77777777" w:rsidR="00772DE1" w:rsidRPr="00337810" w:rsidRDefault="00772DE1" w:rsidP="00772DE1">
      <w:pPr>
        <w:keepNext/>
        <w:keepLines/>
        <w:spacing w:before="360" w:after="240" w:line="300" w:lineRule="exact"/>
        <w:ind w:left="2268" w:hanging="1134"/>
        <w:outlineLvl w:val="0"/>
        <w:rPr>
          <w:b/>
          <w:spacing w:val="-2"/>
          <w:w w:val="103"/>
          <w:kern w:val="14"/>
          <w:sz w:val="28"/>
          <w:szCs w:val="22"/>
        </w:rPr>
      </w:pPr>
      <w:r w:rsidRPr="00337810">
        <w:rPr>
          <w:b/>
          <w:spacing w:val="-2"/>
          <w:w w:val="103"/>
          <w:kern w:val="14"/>
          <w:sz w:val="28"/>
          <w:szCs w:val="22"/>
        </w:rPr>
        <w:t>6.</w:t>
      </w:r>
      <w:r w:rsidRPr="00337810">
        <w:rPr>
          <w:b/>
          <w:spacing w:val="-2"/>
          <w:w w:val="103"/>
          <w:kern w:val="14"/>
          <w:sz w:val="28"/>
          <w:szCs w:val="22"/>
        </w:rPr>
        <w:tab/>
        <w:t>Prescriptions</w:t>
      </w:r>
    </w:p>
    <w:p w14:paraId="3A2B61B8" w14:textId="77777777" w:rsidR="00772DE1" w:rsidRPr="00337810" w:rsidRDefault="00772DE1" w:rsidP="00772DE1">
      <w:pPr>
        <w:spacing w:after="120"/>
        <w:ind w:left="2268" w:right="1134" w:hanging="1134"/>
        <w:jc w:val="both"/>
        <w:rPr>
          <w:rFonts w:asciiTheme="majorBidi" w:hAnsiTheme="majorBidi" w:cstheme="majorBidi"/>
        </w:rPr>
      </w:pPr>
      <w:r w:rsidRPr="00337810">
        <w:rPr>
          <w:rFonts w:asciiTheme="majorBidi" w:hAnsiTheme="majorBidi" w:cstheme="majorBidi"/>
        </w:rPr>
        <w:t>6.1</w:t>
      </w:r>
      <w:r w:rsidRPr="00337810">
        <w:rPr>
          <w:rFonts w:asciiTheme="majorBidi" w:hAnsiTheme="majorBidi" w:cstheme="majorBidi"/>
        </w:rPr>
        <w:tab/>
        <w:t>Rétroviseurs de vision à faible distance</w:t>
      </w:r>
    </w:p>
    <w:p w14:paraId="2D50996D" w14:textId="77777777" w:rsidR="00772DE1" w:rsidRPr="00337810" w:rsidRDefault="00772DE1" w:rsidP="00772DE1">
      <w:pPr>
        <w:keepNext/>
        <w:keepLines/>
        <w:spacing w:after="120"/>
        <w:ind w:left="1134" w:right="1134"/>
        <w:jc w:val="both"/>
      </w:pPr>
      <w:r w:rsidRPr="00337810">
        <w:t>6.1.1</w:t>
      </w:r>
      <w:r w:rsidRPr="00337810">
        <w:tab/>
      </w:r>
      <w:r w:rsidRPr="00337810">
        <w:tab/>
      </w:r>
      <w:r w:rsidRPr="00337810">
        <w:rPr>
          <w:rFonts w:asciiTheme="majorBidi" w:hAnsiTheme="majorBidi" w:cstheme="majorBidi"/>
        </w:rPr>
        <w:t xml:space="preserve">Prescriptions </w:t>
      </w:r>
      <w:r w:rsidRPr="00337810">
        <w:t>générales</w:t>
      </w:r>
    </w:p>
    <w:p w14:paraId="081AAC50" w14:textId="77777777" w:rsidR="00772DE1" w:rsidRPr="00337810" w:rsidRDefault="00772DE1" w:rsidP="00772DE1">
      <w:pPr>
        <w:keepNext/>
        <w:keepLines/>
        <w:spacing w:after="120"/>
        <w:ind w:left="2268" w:right="1134" w:hanging="1134"/>
        <w:jc w:val="both"/>
      </w:pPr>
      <w:r w:rsidRPr="00337810">
        <w:t>6.1.1.1</w:t>
      </w:r>
      <w:r w:rsidRPr="00337810">
        <w:tab/>
        <w:t>Tous les rétroviseurs peuvent être réglables.</w:t>
      </w:r>
    </w:p>
    <w:p w14:paraId="02513802" w14:textId="77777777" w:rsidR="00772DE1" w:rsidRPr="00337810" w:rsidRDefault="00772DE1" w:rsidP="00772DE1">
      <w:pPr>
        <w:keepNext/>
        <w:keepLines/>
        <w:spacing w:after="120"/>
        <w:ind w:left="2268" w:right="1134" w:hanging="1134"/>
        <w:jc w:val="both"/>
      </w:pPr>
      <w:r w:rsidRPr="00337810">
        <w:t>6.1.2</w:t>
      </w:r>
      <w:r w:rsidRPr="00337810">
        <w:tab/>
      </w:r>
      <w:r w:rsidRPr="00337810">
        <w:rPr>
          <w:rFonts w:asciiTheme="majorBidi" w:hAnsiTheme="majorBidi" w:cstheme="majorBidi"/>
        </w:rPr>
        <w:t xml:space="preserve">Prescriptions </w:t>
      </w:r>
      <w:r w:rsidRPr="00337810">
        <w:t>particulières</w:t>
      </w:r>
    </w:p>
    <w:p w14:paraId="00DE4806" w14:textId="77777777" w:rsidR="00772DE1" w:rsidRPr="00337810" w:rsidRDefault="00772DE1" w:rsidP="00772DE1">
      <w:pPr>
        <w:keepNext/>
        <w:keepLines/>
        <w:spacing w:after="120"/>
        <w:ind w:left="2268" w:right="1134" w:hanging="1134"/>
        <w:jc w:val="both"/>
      </w:pPr>
      <w:r w:rsidRPr="00337810">
        <w:t>6.1.2.1</w:t>
      </w:r>
      <w:r w:rsidRPr="00337810">
        <w:tab/>
        <w:t>Dimensions</w:t>
      </w:r>
    </w:p>
    <w:p w14:paraId="6A7DB07F" w14:textId="77777777" w:rsidR="00772DE1" w:rsidRPr="00337810" w:rsidRDefault="00772DE1" w:rsidP="00772DE1">
      <w:pPr>
        <w:tabs>
          <w:tab w:val="left" w:pos="1701"/>
          <w:tab w:val="left" w:pos="2268"/>
        </w:tabs>
        <w:spacing w:after="120" w:line="240" w:lineRule="auto"/>
        <w:ind w:left="2268" w:right="1134" w:hanging="1134"/>
        <w:jc w:val="both"/>
      </w:pPr>
      <w:r w:rsidRPr="00337810">
        <w:rPr>
          <w:bCs/>
          <w:spacing w:val="-2"/>
          <w:lang w:eastAsia="ja-JP"/>
        </w:rPr>
        <w:t>6.1.2.1.1</w:t>
      </w:r>
      <w:r w:rsidRPr="00337810">
        <w:rPr>
          <w:bCs/>
          <w:spacing w:val="-2"/>
          <w:lang w:eastAsia="ja-JP"/>
        </w:rPr>
        <w:tab/>
      </w:r>
      <w:r w:rsidRPr="00337810">
        <w:tab/>
      </w:r>
      <w:r w:rsidRPr="00337810">
        <w:rPr>
          <w:rFonts w:asciiTheme="majorBidi" w:hAnsiTheme="majorBidi" w:cstheme="majorBidi"/>
        </w:rPr>
        <w:t>La surface réfléchissante doit être de dimensions telles qu</w:t>
      </w:r>
      <w:r w:rsidR="00F24FDB">
        <w:rPr>
          <w:rFonts w:asciiTheme="majorBidi" w:hAnsiTheme="majorBidi" w:cstheme="majorBidi"/>
        </w:rPr>
        <w:t>’</w:t>
      </w:r>
      <w:r w:rsidRPr="00337810">
        <w:rPr>
          <w:rFonts w:asciiTheme="majorBidi" w:hAnsiTheme="majorBidi" w:cstheme="majorBidi"/>
        </w:rPr>
        <w:t>elle offre le champ de visio</w:t>
      </w:r>
      <w:r w:rsidRPr="00337810">
        <w:t xml:space="preserve">n </w:t>
      </w:r>
      <w:r w:rsidRPr="00337810">
        <w:rPr>
          <w:rFonts w:asciiTheme="majorBidi" w:hAnsiTheme="majorBidi" w:cstheme="majorBidi"/>
        </w:rPr>
        <w:t xml:space="preserve">prescrit </w:t>
      </w:r>
      <w:r w:rsidRPr="00337810">
        <w:t>au paragraphe 15.2 du présent Règlement</w:t>
      </w:r>
      <w:r w:rsidRPr="00337810">
        <w:rPr>
          <w:rFonts w:asciiTheme="majorBidi" w:hAnsiTheme="majorBidi" w:cstheme="majorBidi"/>
        </w:rPr>
        <w:t>, et son contour doit être de forme géométrique simple</w:t>
      </w:r>
      <w:r w:rsidRPr="00337810">
        <w:t>.</w:t>
      </w:r>
    </w:p>
    <w:p w14:paraId="72E8F050" w14:textId="77777777" w:rsidR="00772DE1" w:rsidRPr="00337810" w:rsidRDefault="00772DE1" w:rsidP="00772DE1">
      <w:pPr>
        <w:tabs>
          <w:tab w:val="left" w:pos="1701"/>
          <w:tab w:val="left" w:pos="2268"/>
        </w:tabs>
        <w:spacing w:after="120" w:line="240" w:lineRule="auto"/>
        <w:ind w:left="2268" w:right="1134" w:hanging="1134"/>
        <w:jc w:val="both"/>
      </w:pPr>
      <w:r w:rsidRPr="00337810">
        <w:rPr>
          <w:sz w:val="21"/>
          <w:szCs w:val="21"/>
          <w:lang w:eastAsia="fr-FR"/>
        </w:rPr>
        <w:t>6.1.2.1.2</w:t>
      </w:r>
      <w:r w:rsidRPr="00337810">
        <w:rPr>
          <w:sz w:val="21"/>
          <w:szCs w:val="21"/>
          <w:lang w:eastAsia="fr-FR"/>
        </w:rPr>
        <w:tab/>
        <w:t>Les dimensions de la surface réfléchissante doivent être telles qu</w:t>
      </w:r>
      <w:r w:rsidR="00F24FDB">
        <w:rPr>
          <w:sz w:val="21"/>
          <w:szCs w:val="21"/>
          <w:lang w:eastAsia="fr-FR"/>
        </w:rPr>
        <w:t>’</w:t>
      </w:r>
      <w:r w:rsidRPr="00337810">
        <w:rPr>
          <w:sz w:val="21"/>
          <w:szCs w:val="21"/>
          <w:lang w:eastAsia="fr-FR"/>
        </w:rPr>
        <w:t>il soit possible d</w:t>
      </w:r>
      <w:r w:rsidR="00F24FDB">
        <w:rPr>
          <w:sz w:val="21"/>
          <w:szCs w:val="21"/>
          <w:lang w:eastAsia="fr-FR"/>
        </w:rPr>
        <w:t>’</w:t>
      </w:r>
      <w:r w:rsidRPr="00337810">
        <w:rPr>
          <w:sz w:val="21"/>
          <w:szCs w:val="21"/>
          <w:lang w:eastAsia="fr-FR"/>
        </w:rPr>
        <w:t>y inscrire :</w:t>
      </w:r>
    </w:p>
    <w:p w14:paraId="6D5827A5" w14:textId="77777777" w:rsidR="00772DE1" w:rsidRPr="00337810" w:rsidRDefault="00772DE1" w:rsidP="00772DE1">
      <w:pPr>
        <w:tabs>
          <w:tab w:val="left" w:pos="1701"/>
        </w:tabs>
        <w:spacing w:before="120" w:after="120" w:line="240" w:lineRule="auto"/>
        <w:ind w:left="2835" w:right="1134" w:hanging="567"/>
        <w:jc w:val="both"/>
      </w:pPr>
      <w:r w:rsidRPr="00337810">
        <w:rPr>
          <w:sz w:val="21"/>
          <w:szCs w:val="21"/>
          <w:lang w:eastAsia="fr-FR"/>
        </w:rPr>
        <w:t>a)</w:t>
      </w:r>
      <w:r w:rsidRPr="00337810">
        <w:rPr>
          <w:sz w:val="21"/>
          <w:szCs w:val="21"/>
          <w:lang w:eastAsia="fr-FR"/>
        </w:rPr>
        <w:tab/>
        <w:t>Un rectangle de 40</w:t>
      </w:r>
      <w:r w:rsidR="00337810">
        <w:rPr>
          <w:sz w:val="21"/>
          <w:szCs w:val="21"/>
          <w:lang w:eastAsia="fr-FR"/>
        </w:rPr>
        <w:t> </w:t>
      </w:r>
      <w:r w:rsidRPr="00337810">
        <w:rPr>
          <w:sz w:val="21"/>
          <w:szCs w:val="21"/>
          <w:lang w:eastAsia="fr-FR"/>
        </w:rPr>
        <w:t>mm de haut dont la longueur à la base, mesurée en millimètres, a la valeur « a » ;</w:t>
      </w:r>
    </w:p>
    <w:p w14:paraId="69F5C512" w14:textId="77777777" w:rsidR="00772DE1" w:rsidRPr="00337810" w:rsidRDefault="00772DE1" w:rsidP="00772DE1">
      <w:pPr>
        <w:tabs>
          <w:tab w:val="left" w:pos="1701"/>
        </w:tabs>
        <w:spacing w:before="120" w:after="120" w:line="240" w:lineRule="auto"/>
        <w:ind w:left="2835" w:right="1134" w:hanging="567"/>
        <w:jc w:val="both"/>
      </w:pPr>
      <w:r w:rsidRPr="00337810">
        <w:rPr>
          <w:sz w:val="21"/>
          <w:szCs w:val="21"/>
          <w:lang w:eastAsia="fr-FR"/>
        </w:rPr>
        <w:t>b)</w:t>
      </w:r>
      <w:r w:rsidRPr="00337810">
        <w:rPr>
          <w:sz w:val="21"/>
          <w:szCs w:val="21"/>
          <w:lang w:eastAsia="fr-FR"/>
        </w:rPr>
        <w:tab/>
        <w:t>Un segment parallèle à la hauteur du rectangle et dont la longueur, exprimée en millimètres, a la valeur « b ».</w:t>
      </w:r>
    </w:p>
    <w:p w14:paraId="1496458B" w14:textId="77777777" w:rsidR="00772DE1" w:rsidRPr="00337810" w:rsidRDefault="00772DE1" w:rsidP="00772DE1">
      <w:pPr>
        <w:spacing w:after="120"/>
        <w:ind w:left="2268" w:right="1134" w:hanging="1134"/>
        <w:jc w:val="both"/>
      </w:pPr>
      <w:r w:rsidRPr="00337810">
        <w:rPr>
          <w:bCs/>
        </w:rPr>
        <w:t>6.1.2.2</w:t>
      </w:r>
      <w:r w:rsidRPr="00337810">
        <w:rPr>
          <w:bCs/>
        </w:rPr>
        <w:tab/>
      </w:r>
      <w:r w:rsidRPr="00337810">
        <w:t xml:space="preserve">Surface réfléchissante et </w:t>
      </w:r>
      <w:r w:rsidRPr="00337810">
        <w:rPr>
          <w:rFonts w:asciiTheme="majorBidi" w:hAnsiTheme="majorBidi" w:cstheme="majorBidi"/>
        </w:rPr>
        <w:t xml:space="preserve">facteurs </w:t>
      </w:r>
      <w:r w:rsidRPr="00337810">
        <w:t>de réflexion</w:t>
      </w:r>
    </w:p>
    <w:p w14:paraId="63F69E97" w14:textId="77777777" w:rsidR="00772DE1" w:rsidRPr="00337810" w:rsidRDefault="00772DE1" w:rsidP="00772DE1">
      <w:pPr>
        <w:spacing w:after="120"/>
        <w:ind w:left="2268" w:right="1134" w:hanging="1134"/>
        <w:jc w:val="both"/>
      </w:pPr>
      <w:r w:rsidRPr="00337810">
        <w:t>6.1.2.2.1</w:t>
      </w:r>
      <w:r w:rsidRPr="00337810">
        <w:tab/>
      </w:r>
      <w:r w:rsidRPr="00337810">
        <w:rPr>
          <w:rFonts w:asciiTheme="majorBidi" w:hAnsiTheme="majorBidi" w:cstheme="majorBidi"/>
        </w:rPr>
        <w:t>La surface réfléchissante d</w:t>
      </w:r>
      <w:r w:rsidR="00F24FDB">
        <w:rPr>
          <w:rFonts w:asciiTheme="majorBidi" w:hAnsiTheme="majorBidi" w:cstheme="majorBidi"/>
        </w:rPr>
        <w:t>’</w:t>
      </w:r>
      <w:r w:rsidRPr="00337810">
        <w:rPr>
          <w:rFonts w:asciiTheme="majorBidi" w:hAnsiTheme="majorBidi" w:cstheme="majorBidi"/>
        </w:rPr>
        <w:t>un rétroviseur doit être plane ou sphérique convexe. Les rétroviseurs extérieurs peuvent être munis d</w:t>
      </w:r>
      <w:r w:rsidR="00F24FDB">
        <w:rPr>
          <w:rFonts w:asciiTheme="majorBidi" w:hAnsiTheme="majorBidi" w:cstheme="majorBidi"/>
        </w:rPr>
        <w:t>’</w:t>
      </w:r>
      <w:r w:rsidRPr="00337810">
        <w:rPr>
          <w:rFonts w:asciiTheme="majorBidi" w:hAnsiTheme="majorBidi" w:cstheme="majorBidi"/>
        </w:rPr>
        <w:t>une partie asphérique supplémentaire à condition que le rétroviseur principal satisfasse aux prescriptions concernant le champ de vision indirecte</w:t>
      </w:r>
      <w:r w:rsidRPr="00337810">
        <w:t>.</w:t>
      </w:r>
    </w:p>
    <w:p w14:paraId="072EF06F" w14:textId="77777777" w:rsidR="00772DE1" w:rsidRPr="00337810" w:rsidRDefault="00772DE1" w:rsidP="00772DE1">
      <w:pPr>
        <w:keepNext/>
        <w:keepLines/>
        <w:spacing w:after="120"/>
        <w:ind w:left="2268" w:right="1134" w:hanging="1134"/>
        <w:jc w:val="both"/>
      </w:pPr>
      <w:r w:rsidRPr="00337810">
        <w:t>6.1.2.2.2</w:t>
      </w:r>
      <w:r w:rsidRPr="00337810">
        <w:tab/>
      </w:r>
      <w:r w:rsidRPr="00337810">
        <w:rPr>
          <w:rFonts w:asciiTheme="majorBidi" w:hAnsiTheme="majorBidi" w:cstheme="majorBidi"/>
        </w:rPr>
        <w:t>Différences de rayons de courbure des rétroviseurs</w:t>
      </w:r>
    </w:p>
    <w:p w14:paraId="2ECA832E" w14:textId="77777777" w:rsidR="00772DE1" w:rsidRPr="00337810" w:rsidRDefault="00772DE1" w:rsidP="00772DE1">
      <w:pPr>
        <w:keepNext/>
        <w:keepLines/>
        <w:spacing w:after="120"/>
        <w:ind w:left="2268" w:right="1134" w:hanging="1134"/>
        <w:jc w:val="both"/>
      </w:pPr>
      <w:r w:rsidRPr="00337810">
        <w:t>6.1.2.2.2.1</w:t>
      </w:r>
      <w:r w:rsidRPr="00337810">
        <w:tab/>
      </w:r>
      <w:r w:rsidRPr="00337810">
        <w:rPr>
          <w:rFonts w:asciiTheme="majorBidi" w:hAnsiTheme="majorBidi" w:cstheme="majorBidi"/>
        </w:rPr>
        <w:t>La différence entre r</w:t>
      </w:r>
      <w:r w:rsidRPr="00337810">
        <w:rPr>
          <w:rFonts w:asciiTheme="majorBidi" w:hAnsiTheme="majorBidi" w:cstheme="majorBidi"/>
          <w:vertAlign w:val="subscript"/>
        </w:rPr>
        <w:t>i</w:t>
      </w:r>
      <w:r w:rsidRPr="00337810">
        <w:rPr>
          <w:rFonts w:asciiTheme="majorBidi" w:hAnsiTheme="majorBidi" w:cstheme="majorBidi"/>
        </w:rPr>
        <w:t xml:space="preserve"> ou r</w:t>
      </w:r>
      <w:r w:rsidR="00F24FDB">
        <w:rPr>
          <w:rFonts w:asciiTheme="majorBidi" w:hAnsiTheme="majorBidi" w:cstheme="majorBidi"/>
        </w:rPr>
        <w:t>’</w:t>
      </w:r>
      <w:r w:rsidRPr="00337810">
        <w:rPr>
          <w:rFonts w:asciiTheme="majorBidi" w:hAnsiTheme="majorBidi" w:cstheme="majorBidi"/>
          <w:vertAlign w:val="subscript"/>
        </w:rPr>
        <w:t>i</w:t>
      </w:r>
      <w:r w:rsidRPr="00337810">
        <w:rPr>
          <w:rFonts w:asciiTheme="majorBidi" w:hAnsiTheme="majorBidi" w:cstheme="majorBidi"/>
        </w:rPr>
        <w:t xml:space="preserve"> et r</w:t>
      </w:r>
      <w:r w:rsidRPr="00337810">
        <w:rPr>
          <w:rFonts w:asciiTheme="majorBidi" w:hAnsiTheme="majorBidi" w:cstheme="majorBidi"/>
          <w:vertAlign w:val="subscript"/>
        </w:rPr>
        <w:t>p</w:t>
      </w:r>
      <w:r w:rsidRPr="00337810">
        <w:rPr>
          <w:rFonts w:asciiTheme="majorBidi" w:hAnsiTheme="majorBidi" w:cstheme="majorBidi"/>
        </w:rPr>
        <w:t xml:space="preserve"> à chaque point de référence ne doit pas dépasser 0,15 r.</w:t>
      </w:r>
    </w:p>
    <w:p w14:paraId="2A173FAC" w14:textId="77777777" w:rsidR="00772DE1" w:rsidRPr="00337810" w:rsidRDefault="00772DE1" w:rsidP="00772DE1">
      <w:pPr>
        <w:spacing w:after="120"/>
        <w:ind w:left="2268" w:right="1134" w:hanging="1134"/>
        <w:jc w:val="both"/>
      </w:pPr>
      <w:r w:rsidRPr="00337810">
        <w:t>6.1.2.2.2.2</w:t>
      </w:r>
      <w:r w:rsidRPr="00337810">
        <w:tab/>
      </w:r>
      <w:r w:rsidRPr="00337810">
        <w:rPr>
          <w:rFonts w:asciiTheme="majorBidi" w:hAnsiTheme="majorBidi" w:cstheme="majorBidi"/>
        </w:rPr>
        <w:t>La différence entre chacun des rayons de courbure (r</w:t>
      </w:r>
      <w:r w:rsidRPr="00337810">
        <w:rPr>
          <w:rFonts w:asciiTheme="majorBidi" w:hAnsiTheme="majorBidi" w:cstheme="majorBidi"/>
          <w:vertAlign w:val="subscript"/>
        </w:rPr>
        <w:t>p</w:t>
      </w:r>
      <w:r w:rsidRPr="00337810">
        <w:rPr>
          <w:rFonts w:asciiTheme="majorBidi" w:hAnsiTheme="majorBidi" w:cstheme="majorBidi"/>
        </w:rPr>
        <w:t>1, r</w:t>
      </w:r>
      <w:r w:rsidRPr="00337810">
        <w:rPr>
          <w:rFonts w:asciiTheme="majorBidi" w:hAnsiTheme="majorBidi" w:cstheme="majorBidi"/>
          <w:vertAlign w:val="subscript"/>
        </w:rPr>
        <w:t>p</w:t>
      </w:r>
      <w:r w:rsidRPr="00337810">
        <w:rPr>
          <w:rFonts w:asciiTheme="majorBidi" w:hAnsiTheme="majorBidi" w:cstheme="majorBidi"/>
        </w:rPr>
        <w:t>2 et r</w:t>
      </w:r>
      <w:r w:rsidRPr="00337810">
        <w:rPr>
          <w:rFonts w:asciiTheme="majorBidi" w:hAnsiTheme="majorBidi" w:cstheme="majorBidi"/>
          <w:vertAlign w:val="subscript"/>
        </w:rPr>
        <w:t>p</w:t>
      </w:r>
      <w:r w:rsidRPr="00337810">
        <w:rPr>
          <w:rFonts w:asciiTheme="majorBidi" w:hAnsiTheme="majorBidi" w:cstheme="majorBidi"/>
        </w:rPr>
        <w:t>3) et r ne doit pas dépasser 0,15 r.</w:t>
      </w:r>
    </w:p>
    <w:p w14:paraId="58F279A8" w14:textId="77777777" w:rsidR="00772DE1" w:rsidRPr="00337810" w:rsidRDefault="00772DE1" w:rsidP="00772DE1">
      <w:pPr>
        <w:spacing w:after="120"/>
        <w:ind w:left="2268" w:right="1134" w:hanging="1134"/>
        <w:jc w:val="both"/>
      </w:pPr>
      <w:r w:rsidRPr="00337810">
        <w:t>6.1.2.2.2.3</w:t>
      </w:r>
      <w:r w:rsidRPr="00337810">
        <w:tab/>
      </w:r>
      <w:r w:rsidRPr="00337810">
        <w:rPr>
          <w:rFonts w:asciiTheme="majorBidi" w:hAnsiTheme="majorBidi" w:cstheme="majorBidi"/>
        </w:rPr>
        <w:t>Lorsque r est égal ou supérieur à 3 000 mm, la valeur de 0,15 r mentionnée aux paragraphes 6.1.2.2.2.1 et 6.1.2.2.2.2 ci-dessus est portée à 0,25 r</w:t>
      </w:r>
      <w:r w:rsidRPr="00337810">
        <w:t>.</w:t>
      </w:r>
    </w:p>
    <w:p w14:paraId="69320981" w14:textId="77777777" w:rsidR="00772DE1" w:rsidRPr="00337810" w:rsidRDefault="00772DE1" w:rsidP="00772DE1">
      <w:pPr>
        <w:spacing w:after="120"/>
        <w:ind w:left="2268" w:right="1134" w:hanging="1134"/>
        <w:jc w:val="both"/>
      </w:pPr>
      <w:r w:rsidRPr="00337810">
        <w:t>6.1.2.2.</w:t>
      </w:r>
      <w:r w:rsidRPr="00337810">
        <w:rPr>
          <w:lang w:eastAsia="ja-JP"/>
        </w:rPr>
        <w:t>3</w:t>
      </w:r>
      <w:r w:rsidRPr="00337810">
        <w:tab/>
        <w:t>La valeur du facteur de réflexion normal, déterminée selon la méthode décrite à l</w:t>
      </w:r>
      <w:r w:rsidR="00F24FDB">
        <w:t>’</w:t>
      </w:r>
      <w:r w:rsidRPr="00337810">
        <w:t>annexe</w:t>
      </w:r>
      <w:r w:rsidR="00337810">
        <w:t> </w:t>
      </w:r>
      <w:r w:rsidRPr="00337810">
        <w:t>6, ne doit pas être inférieure à 40 %.</w:t>
      </w:r>
    </w:p>
    <w:p w14:paraId="3FA39426" w14:textId="77777777" w:rsidR="00772DE1" w:rsidRPr="00337810" w:rsidRDefault="00772DE1" w:rsidP="00772DE1">
      <w:pPr>
        <w:spacing w:after="120"/>
        <w:ind w:left="2259" w:right="1134"/>
        <w:jc w:val="both"/>
      </w:pPr>
      <w:r w:rsidRPr="00337810">
        <w:t>Dans le cas de surfaces réfléchissantes à degré de réflexion variable, la position « jour » doit permettre de reconnaître les couleurs des signaux utilisés pour la circulation routière. La valeur du facteur de réflexion normal en position « nuit » ne doit pas être inférieure à 4</w:t>
      </w:r>
      <w:r w:rsidR="00337810">
        <w:t> </w:t>
      </w:r>
      <w:r w:rsidRPr="00337810">
        <w:t>%.</w:t>
      </w:r>
    </w:p>
    <w:p w14:paraId="01773A12" w14:textId="77777777" w:rsidR="00772DE1" w:rsidRPr="00337810" w:rsidRDefault="00772DE1" w:rsidP="00772DE1">
      <w:pPr>
        <w:spacing w:after="120"/>
        <w:ind w:left="2268" w:right="1134" w:hanging="1134"/>
        <w:jc w:val="both"/>
      </w:pPr>
      <w:r w:rsidRPr="00337810">
        <w:t>6.1.2.2.4</w:t>
      </w:r>
      <w:r w:rsidRPr="00337810">
        <w:tab/>
        <w:t>La surface réfléchissante doit conserver les caractéristiques énoncées au paragraphe 6.1.2.2.3 ci-dessus même en cas d</w:t>
      </w:r>
      <w:r w:rsidR="00F24FDB">
        <w:t>’</w:t>
      </w:r>
      <w:r w:rsidRPr="00337810">
        <w:t>exposition prolongée à des conditions météorologiques défavorables dans le cadre d</w:t>
      </w:r>
      <w:r w:rsidR="00F24FDB">
        <w:t>’</w:t>
      </w:r>
      <w:r w:rsidRPr="00337810">
        <w:t>une utilisation normale.</w:t>
      </w:r>
    </w:p>
    <w:p w14:paraId="55FB63DC" w14:textId="77777777" w:rsidR="00772DE1" w:rsidRPr="00337810" w:rsidRDefault="00772DE1" w:rsidP="00337810">
      <w:pPr>
        <w:keepNext/>
        <w:keepLines/>
        <w:spacing w:after="120"/>
        <w:ind w:left="2268" w:right="1134" w:hanging="1134"/>
        <w:jc w:val="both"/>
      </w:pPr>
      <w:r w:rsidRPr="00337810">
        <w:t>6.2</w:t>
      </w:r>
      <w:r w:rsidRPr="00337810">
        <w:tab/>
        <w:t>Dispositifs de vision vers l</w:t>
      </w:r>
      <w:r w:rsidR="00F24FDB">
        <w:t>’</w:t>
      </w:r>
      <w:r w:rsidRPr="00337810">
        <w:t>arrière à faible distance autres que les rétroviseurs</w:t>
      </w:r>
    </w:p>
    <w:p w14:paraId="2832C5EB" w14:textId="77777777" w:rsidR="00772DE1" w:rsidRPr="00337810" w:rsidRDefault="00772DE1" w:rsidP="00F81E28">
      <w:pPr>
        <w:keepNext/>
        <w:keepLines/>
        <w:spacing w:after="120"/>
        <w:ind w:left="2268" w:right="1134" w:hanging="1134"/>
        <w:jc w:val="both"/>
      </w:pPr>
      <w:r w:rsidRPr="00337810">
        <w:t>6.2.1</w:t>
      </w:r>
      <w:r w:rsidRPr="00337810">
        <w:tab/>
        <w:t>Prescriptions générales</w:t>
      </w:r>
    </w:p>
    <w:p w14:paraId="3EDF82E4" w14:textId="77777777" w:rsidR="00772DE1" w:rsidRPr="00337810" w:rsidRDefault="00772DE1" w:rsidP="00772DE1">
      <w:pPr>
        <w:spacing w:after="120"/>
        <w:ind w:left="2268" w:right="1134" w:hanging="1134"/>
        <w:jc w:val="both"/>
      </w:pPr>
      <w:r w:rsidRPr="00337810">
        <w:rPr>
          <w:lang w:eastAsia="de-DE"/>
        </w:rPr>
        <w:t>6.2.1.1</w:t>
      </w:r>
      <w:r w:rsidRPr="00337810">
        <w:rPr>
          <w:lang w:eastAsia="de-DE"/>
        </w:rPr>
        <w:tab/>
        <w:t>L</w:t>
      </w:r>
      <w:r w:rsidR="00F24FDB">
        <w:rPr>
          <w:lang w:eastAsia="de-DE"/>
        </w:rPr>
        <w:t>’</w:t>
      </w:r>
      <w:r w:rsidRPr="00337810">
        <w:rPr>
          <w:lang w:eastAsia="de-DE"/>
        </w:rPr>
        <w:t>efficacité du système de caméra de vision vers l</w:t>
      </w:r>
      <w:r w:rsidR="00F24FDB">
        <w:rPr>
          <w:lang w:eastAsia="de-DE"/>
        </w:rPr>
        <w:t>’</w:t>
      </w:r>
      <w:r w:rsidRPr="00337810">
        <w:rPr>
          <w:lang w:eastAsia="de-DE"/>
        </w:rPr>
        <w:t>arrière et des autres dispositifs de vision vers l</w:t>
      </w:r>
      <w:r w:rsidR="00F24FDB">
        <w:rPr>
          <w:lang w:eastAsia="de-DE"/>
        </w:rPr>
        <w:t>’</w:t>
      </w:r>
      <w:r w:rsidRPr="00337810">
        <w:rPr>
          <w:lang w:eastAsia="de-DE"/>
        </w:rPr>
        <w:t>arrière à faible distance ne doit pas être affectée par des champs magnétiques ou électriques. Cela doit être démontré par le respect des prescriptions techniques et des dispositions transitoires énoncées dans la série 05 d</w:t>
      </w:r>
      <w:r w:rsidR="00F24FDB">
        <w:rPr>
          <w:lang w:eastAsia="de-DE"/>
        </w:rPr>
        <w:t>’</w:t>
      </w:r>
      <w:r w:rsidRPr="00337810">
        <w:rPr>
          <w:lang w:eastAsia="de-DE"/>
        </w:rPr>
        <w:t>amendements ou toute série d</w:t>
      </w:r>
      <w:r w:rsidR="00F24FDB">
        <w:rPr>
          <w:lang w:eastAsia="de-DE"/>
        </w:rPr>
        <w:t>’</w:t>
      </w:r>
      <w:r w:rsidRPr="00337810">
        <w:rPr>
          <w:lang w:eastAsia="de-DE"/>
        </w:rPr>
        <w:t xml:space="preserve">amendements ultérieure au Règlement ONU </w:t>
      </w:r>
      <w:r w:rsidR="00337810" w:rsidRPr="00337810">
        <w:rPr>
          <w:rFonts w:eastAsia="MS Mincho"/>
          <w:szCs w:val="22"/>
          <w:lang w:eastAsia="de-DE"/>
        </w:rPr>
        <w:t>n</w:t>
      </w:r>
      <w:r w:rsidR="00337810" w:rsidRPr="00337810">
        <w:rPr>
          <w:rFonts w:eastAsia="MS Mincho"/>
          <w:szCs w:val="22"/>
          <w:vertAlign w:val="superscript"/>
          <w:lang w:eastAsia="de-DE"/>
        </w:rPr>
        <w:t>o</w:t>
      </w:r>
      <w:r w:rsidRPr="00337810">
        <w:rPr>
          <w:lang w:eastAsia="de-DE"/>
        </w:rPr>
        <w:t> 10.</w:t>
      </w:r>
    </w:p>
    <w:p w14:paraId="1FAD3959" w14:textId="77777777" w:rsidR="00772DE1" w:rsidRPr="00337810" w:rsidRDefault="00772DE1" w:rsidP="00772DE1">
      <w:pPr>
        <w:pStyle w:val="HChG"/>
        <w:ind w:left="2268"/>
      </w:pPr>
      <w:bookmarkStart w:id="19" w:name="_Toc437351612"/>
      <w:r w:rsidRPr="00337810">
        <w:t>7.</w:t>
      </w:r>
      <w:r w:rsidRPr="00337810">
        <w:tab/>
      </w:r>
      <w:bookmarkEnd w:id="19"/>
      <w:r w:rsidRPr="00337810">
        <w:t>Modification du type de dispositif d</w:t>
      </w:r>
      <w:r w:rsidR="00F24FDB">
        <w:t>’</w:t>
      </w:r>
      <w:r w:rsidRPr="00337810">
        <w:t xml:space="preserve">aide </w:t>
      </w:r>
      <w:r w:rsidR="001255F8">
        <w:br/>
      </w:r>
      <w:r w:rsidR="001255F8" w:rsidRPr="00337810">
        <w:t xml:space="preserve">à </w:t>
      </w:r>
      <w:r w:rsidRPr="00337810">
        <w:t xml:space="preserve">la vision lors des manœuvres en marche </w:t>
      </w:r>
      <w:r w:rsidR="001255F8">
        <w:br/>
      </w:r>
      <w:r w:rsidRPr="00337810">
        <w:t>arrière et extension de l</w:t>
      </w:r>
      <w:r w:rsidR="00F24FDB">
        <w:t>’</w:t>
      </w:r>
      <w:r w:rsidRPr="00337810">
        <w:t xml:space="preserve">homologation </w:t>
      </w:r>
    </w:p>
    <w:p w14:paraId="537DE0F9" w14:textId="77777777" w:rsidR="00772DE1" w:rsidRPr="00337810" w:rsidRDefault="00772DE1" w:rsidP="00772DE1">
      <w:pPr>
        <w:pStyle w:val="SingleTxtG"/>
        <w:ind w:left="2268" w:hanging="1134"/>
        <w:rPr>
          <w:rFonts w:asciiTheme="majorBidi" w:hAnsiTheme="majorBidi" w:cstheme="majorBidi"/>
        </w:rPr>
      </w:pPr>
      <w:r w:rsidRPr="00337810">
        <w:t>7.1</w:t>
      </w:r>
      <w:r w:rsidRPr="00337810">
        <w:tab/>
      </w:r>
      <w:r w:rsidRPr="00337810">
        <w:rPr>
          <w:rFonts w:asciiTheme="majorBidi" w:hAnsiTheme="majorBidi" w:cstheme="majorBidi"/>
        </w:rPr>
        <w:t>Toute modification apportée à un type de dispositif de vision indirecte existant, y compris sa fixation à la carrosserie, doit être portée à la connaissance de l</w:t>
      </w:r>
      <w:r w:rsidR="00F24FDB">
        <w:rPr>
          <w:rFonts w:asciiTheme="majorBidi" w:hAnsiTheme="majorBidi" w:cstheme="majorBidi"/>
        </w:rPr>
        <w:t>’</w:t>
      </w:r>
      <w:r w:rsidRPr="00337810">
        <w:rPr>
          <w:rFonts w:asciiTheme="majorBidi" w:hAnsiTheme="majorBidi" w:cstheme="majorBidi"/>
        </w:rPr>
        <w:t>autorité d</w:t>
      </w:r>
      <w:r w:rsidR="00F24FDB">
        <w:rPr>
          <w:rFonts w:asciiTheme="majorBidi" w:hAnsiTheme="majorBidi" w:cstheme="majorBidi"/>
        </w:rPr>
        <w:t>’</w:t>
      </w:r>
      <w:r w:rsidRPr="00337810">
        <w:rPr>
          <w:rFonts w:asciiTheme="majorBidi" w:hAnsiTheme="majorBidi" w:cstheme="majorBidi"/>
        </w:rPr>
        <w:t>homologation de type qui a accordé l</w:t>
      </w:r>
      <w:r w:rsidR="00F24FDB">
        <w:rPr>
          <w:rFonts w:asciiTheme="majorBidi" w:hAnsiTheme="majorBidi" w:cstheme="majorBidi"/>
        </w:rPr>
        <w:t>’</w:t>
      </w:r>
      <w:r w:rsidRPr="00337810">
        <w:rPr>
          <w:rFonts w:asciiTheme="majorBidi" w:hAnsiTheme="majorBidi" w:cstheme="majorBidi"/>
        </w:rPr>
        <w:t>homologation de type à ce dispositif. L</w:t>
      </w:r>
      <w:r w:rsidR="00F24FDB">
        <w:rPr>
          <w:rFonts w:asciiTheme="majorBidi" w:hAnsiTheme="majorBidi" w:cstheme="majorBidi"/>
        </w:rPr>
        <w:t>’</w:t>
      </w:r>
      <w:r w:rsidRPr="00337810">
        <w:rPr>
          <w:rFonts w:asciiTheme="majorBidi" w:hAnsiTheme="majorBidi" w:cstheme="majorBidi"/>
        </w:rPr>
        <w:t>autorité d</w:t>
      </w:r>
      <w:r w:rsidR="00F24FDB">
        <w:rPr>
          <w:rFonts w:asciiTheme="majorBidi" w:hAnsiTheme="majorBidi" w:cstheme="majorBidi"/>
        </w:rPr>
        <w:t>’</w:t>
      </w:r>
      <w:r w:rsidRPr="00337810">
        <w:rPr>
          <w:rFonts w:asciiTheme="majorBidi" w:hAnsiTheme="majorBidi" w:cstheme="majorBidi"/>
        </w:rPr>
        <w:t>homologation de type doit alors :</w:t>
      </w:r>
    </w:p>
    <w:p w14:paraId="1F2CA1E7" w14:textId="77777777" w:rsidR="00772DE1" w:rsidRPr="00337810" w:rsidRDefault="00772DE1" w:rsidP="00772DE1">
      <w:pPr>
        <w:spacing w:after="120"/>
        <w:ind w:left="2835" w:right="1134" w:hanging="567"/>
        <w:jc w:val="both"/>
      </w:pPr>
      <w:r w:rsidRPr="00337810">
        <w:rPr>
          <w:rFonts w:asciiTheme="majorBidi" w:hAnsiTheme="majorBidi" w:cstheme="majorBidi"/>
        </w:rPr>
        <w:t>a)</w:t>
      </w:r>
      <w:r w:rsidRPr="00337810">
        <w:rPr>
          <w:rFonts w:asciiTheme="majorBidi" w:hAnsiTheme="majorBidi" w:cstheme="majorBidi"/>
        </w:rPr>
        <w:tab/>
        <w:t>Décider, en consultation avec le fabricant, qu</w:t>
      </w:r>
      <w:r w:rsidR="00F24FDB">
        <w:rPr>
          <w:rFonts w:asciiTheme="majorBidi" w:hAnsiTheme="majorBidi" w:cstheme="majorBidi"/>
        </w:rPr>
        <w:t>’</w:t>
      </w:r>
      <w:r w:rsidRPr="00337810">
        <w:rPr>
          <w:rFonts w:asciiTheme="majorBidi" w:hAnsiTheme="majorBidi" w:cstheme="majorBidi"/>
        </w:rPr>
        <w:t>il convient d</w:t>
      </w:r>
      <w:r w:rsidR="00F24FDB">
        <w:rPr>
          <w:rFonts w:asciiTheme="majorBidi" w:hAnsiTheme="majorBidi" w:cstheme="majorBidi"/>
        </w:rPr>
        <w:t>’</w:t>
      </w:r>
      <w:r w:rsidRPr="00337810">
        <w:rPr>
          <w:rFonts w:asciiTheme="majorBidi" w:hAnsiTheme="majorBidi" w:cstheme="majorBidi"/>
        </w:rPr>
        <w:t>accorder une nouvelle homologation de type ; ou</w:t>
      </w:r>
    </w:p>
    <w:p w14:paraId="0E4BCE8C" w14:textId="77777777" w:rsidR="00772DE1" w:rsidRPr="00337810" w:rsidRDefault="00772DE1" w:rsidP="00772DE1">
      <w:pPr>
        <w:spacing w:after="120"/>
        <w:ind w:left="2835" w:right="1134" w:hanging="567"/>
        <w:jc w:val="both"/>
      </w:pPr>
      <w:r w:rsidRPr="00337810">
        <w:t>b)</w:t>
      </w:r>
      <w:r w:rsidRPr="00337810">
        <w:tab/>
        <w:t>Appliquer la procédure prévue au paragraphe 7.1.1 (Révision) et, le</w:t>
      </w:r>
      <w:r w:rsidR="00F81E28">
        <w:t> </w:t>
      </w:r>
      <w:r w:rsidRPr="00337810">
        <w:t>cas échéant, la procédure prévue au paragraphe 7.1.2 (Extension).</w:t>
      </w:r>
    </w:p>
    <w:p w14:paraId="0D3F8A1C" w14:textId="77777777" w:rsidR="00772DE1" w:rsidRPr="00337810" w:rsidRDefault="00772DE1" w:rsidP="00F81E28">
      <w:pPr>
        <w:keepNext/>
        <w:keepLines/>
        <w:spacing w:after="120"/>
        <w:ind w:left="2268" w:right="1134" w:hanging="1134"/>
        <w:jc w:val="both"/>
      </w:pPr>
      <w:r w:rsidRPr="00337810">
        <w:t>7.1.1</w:t>
      </w:r>
      <w:r w:rsidRPr="00337810">
        <w:tab/>
        <w:t>Révision</w:t>
      </w:r>
    </w:p>
    <w:p w14:paraId="59A1FEF4" w14:textId="77777777" w:rsidR="00772DE1" w:rsidRPr="00337810" w:rsidRDefault="00772DE1" w:rsidP="00772DE1">
      <w:pPr>
        <w:spacing w:after="120"/>
        <w:ind w:left="2268" w:right="1134"/>
        <w:jc w:val="both"/>
        <w:rPr>
          <w:rFonts w:asciiTheme="majorBidi" w:hAnsiTheme="majorBidi" w:cstheme="majorBidi"/>
        </w:rPr>
      </w:pPr>
      <w:r w:rsidRPr="00337810">
        <w:rPr>
          <w:rFonts w:asciiTheme="majorBidi" w:hAnsiTheme="majorBidi" w:cstheme="majorBidi"/>
        </w:rPr>
        <w:tab/>
        <w:t>Lorsque des renseignements consignés dans le dossier d</w:t>
      </w:r>
      <w:r w:rsidR="00F24FDB">
        <w:rPr>
          <w:rFonts w:asciiTheme="majorBidi" w:hAnsiTheme="majorBidi" w:cstheme="majorBidi"/>
        </w:rPr>
        <w:t>’</w:t>
      </w:r>
      <w:r w:rsidRPr="00337810">
        <w:rPr>
          <w:rFonts w:asciiTheme="majorBidi" w:hAnsiTheme="majorBidi" w:cstheme="majorBidi"/>
        </w:rPr>
        <w:t>information ont changé et que l</w:t>
      </w:r>
      <w:r w:rsidR="00F24FDB">
        <w:rPr>
          <w:rFonts w:asciiTheme="majorBidi" w:hAnsiTheme="majorBidi" w:cstheme="majorBidi"/>
        </w:rPr>
        <w:t>’</w:t>
      </w:r>
      <w:r w:rsidRPr="00337810">
        <w:rPr>
          <w:rFonts w:asciiTheme="majorBidi" w:hAnsiTheme="majorBidi" w:cstheme="majorBidi"/>
        </w:rPr>
        <w:t>autorité d</w:t>
      </w:r>
      <w:r w:rsidR="00F24FDB">
        <w:rPr>
          <w:rFonts w:asciiTheme="majorBidi" w:hAnsiTheme="majorBidi" w:cstheme="majorBidi"/>
        </w:rPr>
        <w:t>’</w:t>
      </w:r>
      <w:r w:rsidRPr="00337810">
        <w:rPr>
          <w:rFonts w:asciiTheme="majorBidi" w:hAnsiTheme="majorBidi" w:cstheme="majorBidi"/>
        </w:rPr>
        <w:t>homologation de type considère que les modifications apportées ne risquent pas d</w:t>
      </w:r>
      <w:r w:rsidR="00F24FDB">
        <w:rPr>
          <w:rFonts w:asciiTheme="majorBidi" w:hAnsiTheme="majorBidi" w:cstheme="majorBidi"/>
        </w:rPr>
        <w:t>’</w:t>
      </w:r>
      <w:r w:rsidRPr="00337810">
        <w:rPr>
          <w:rFonts w:asciiTheme="majorBidi" w:hAnsiTheme="majorBidi" w:cstheme="majorBidi"/>
        </w:rPr>
        <w:t>avoir de conséquences négatives notables, et qu</w:t>
      </w:r>
      <w:r w:rsidR="00F24FDB">
        <w:rPr>
          <w:rFonts w:asciiTheme="majorBidi" w:hAnsiTheme="majorBidi" w:cstheme="majorBidi"/>
        </w:rPr>
        <w:t>’</w:t>
      </w:r>
      <w:r w:rsidRPr="00337810">
        <w:rPr>
          <w:rFonts w:asciiTheme="majorBidi" w:hAnsiTheme="majorBidi" w:cstheme="majorBidi"/>
        </w:rPr>
        <w:t>en tout cas le dispositif de vision indirecte continue de satisfaire aux prescriptions, la modification doit être considérée comme une « révision ».</w:t>
      </w:r>
    </w:p>
    <w:p w14:paraId="36BECBFB" w14:textId="77777777" w:rsidR="00772DE1" w:rsidRPr="00337810" w:rsidRDefault="00772DE1" w:rsidP="00772DE1">
      <w:pPr>
        <w:spacing w:after="120"/>
        <w:ind w:left="2268" w:right="1134"/>
        <w:jc w:val="both"/>
        <w:rPr>
          <w:rFonts w:asciiTheme="majorBidi" w:hAnsiTheme="majorBidi" w:cstheme="majorBidi"/>
        </w:rPr>
      </w:pPr>
      <w:r w:rsidRPr="00337810">
        <w:rPr>
          <w:rFonts w:asciiTheme="majorBidi" w:hAnsiTheme="majorBidi" w:cstheme="majorBidi"/>
          <w:bCs/>
        </w:rPr>
        <w:tab/>
        <w:t>En pareil cas, l</w:t>
      </w:r>
      <w:r w:rsidR="00F24FDB">
        <w:rPr>
          <w:rFonts w:asciiTheme="majorBidi" w:hAnsiTheme="majorBidi" w:cstheme="majorBidi"/>
          <w:bCs/>
        </w:rPr>
        <w:t>’</w:t>
      </w:r>
      <w:r w:rsidRPr="00337810">
        <w:rPr>
          <w:rFonts w:asciiTheme="majorBidi" w:hAnsiTheme="majorBidi" w:cstheme="majorBidi"/>
          <w:bCs/>
        </w:rPr>
        <w:t>autorité d</w:t>
      </w:r>
      <w:r w:rsidR="00F24FDB">
        <w:rPr>
          <w:rFonts w:asciiTheme="majorBidi" w:hAnsiTheme="majorBidi" w:cstheme="majorBidi"/>
          <w:bCs/>
        </w:rPr>
        <w:t>’</w:t>
      </w:r>
      <w:r w:rsidRPr="00337810">
        <w:rPr>
          <w:rFonts w:asciiTheme="majorBidi" w:hAnsiTheme="majorBidi" w:cstheme="majorBidi"/>
          <w:bCs/>
        </w:rPr>
        <w:t xml:space="preserve">homologation de type doit publier de nouveau, </w:t>
      </w:r>
      <w:r w:rsidRPr="00337810">
        <w:rPr>
          <w:rFonts w:asciiTheme="majorBidi" w:hAnsiTheme="majorBidi" w:cstheme="majorBidi"/>
        </w:rPr>
        <w:t>selon que</w:t>
      </w:r>
      <w:r w:rsidRPr="00337810">
        <w:rPr>
          <w:rFonts w:asciiTheme="majorBidi" w:hAnsiTheme="majorBidi" w:cstheme="majorBidi"/>
          <w:bCs/>
        </w:rPr>
        <w:t xml:space="preserve"> de besoin, les pages révisées du dossier d</w:t>
      </w:r>
      <w:r w:rsidR="00F24FDB">
        <w:rPr>
          <w:rFonts w:asciiTheme="majorBidi" w:hAnsiTheme="majorBidi" w:cstheme="majorBidi"/>
          <w:bCs/>
        </w:rPr>
        <w:t>’</w:t>
      </w:r>
      <w:r w:rsidRPr="00337810">
        <w:rPr>
          <w:rFonts w:asciiTheme="majorBidi" w:hAnsiTheme="majorBidi" w:cstheme="majorBidi"/>
          <w:bCs/>
        </w:rPr>
        <w:t>information, en faisant clairement apparaître sur chacune d</w:t>
      </w:r>
      <w:r w:rsidR="00F24FDB">
        <w:rPr>
          <w:rFonts w:asciiTheme="majorBidi" w:hAnsiTheme="majorBidi" w:cstheme="majorBidi"/>
          <w:bCs/>
        </w:rPr>
        <w:t>’</w:t>
      </w:r>
      <w:r w:rsidRPr="00337810">
        <w:rPr>
          <w:rFonts w:asciiTheme="majorBidi" w:hAnsiTheme="majorBidi" w:cstheme="majorBidi"/>
          <w:bCs/>
        </w:rPr>
        <w:t>elles la nature des modifications et la date de republication. Une version récapitulative et actualisée du dossier d</w:t>
      </w:r>
      <w:r w:rsidR="00F24FDB">
        <w:rPr>
          <w:rFonts w:asciiTheme="majorBidi" w:hAnsiTheme="majorBidi" w:cstheme="majorBidi"/>
          <w:bCs/>
        </w:rPr>
        <w:t>’</w:t>
      </w:r>
      <w:r w:rsidRPr="00337810">
        <w:rPr>
          <w:rFonts w:asciiTheme="majorBidi" w:hAnsiTheme="majorBidi" w:cstheme="majorBidi"/>
          <w:bCs/>
        </w:rPr>
        <w:t>information, accompagnée d</w:t>
      </w:r>
      <w:r w:rsidR="00F24FDB">
        <w:rPr>
          <w:rFonts w:asciiTheme="majorBidi" w:hAnsiTheme="majorBidi" w:cstheme="majorBidi"/>
          <w:bCs/>
        </w:rPr>
        <w:t>’</w:t>
      </w:r>
      <w:r w:rsidRPr="00337810">
        <w:rPr>
          <w:rFonts w:asciiTheme="majorBidi" w:hAnsiTheme="majorBidi" w:cstheme="majorBidi"/>
          <w:bCs/>
        </w:rPr>
        <w:t>une description détaillée de la modification, est réputée satisfaire à cette exigence.</w:t>
      </w:r>
    </w:p>
    <w:p w14:paraId="50A420E4" w14:textId="77777777" w:rsidR="00772DE1" w:rsidRPr="00337810" w:rsidRDefault="00772DE1" w:rsidP="00F81E28">
      <w:pPr>
        <w:keepNext/>
        <w:keepLines/>
        <w:spacing w:after="120"/>
        <w:ind w:left="2268" w:right="1134" w:hanging="1134"/>
        <w:jc w:val="both"/>
      </w:pPr>
      <w:r w:rsidRPr="00337810">
        <w:t>7.1.2</w:t>
      </w:r>
      <w:r w:rsidRPr="00337810">
        <w:tab/>
        <w:t>Extension</w:t>
      </w:r>
    </w:p>
    <w:p w14:paraId="438EBA52" w14:textId="77777777" w:rsidR="00772DE1" w:rsidRPr="00337810" w:rsidRDefault="00772DE1" w:rsidP="00772DE1">
      <w:pPr>
        <w:spacing w:after="120"/>
        <w:ind w:left="2268" w:right="1134"/>
        <w:jc w:val="both"/>
        <w:rPr>
          <w:rFonts w:asciiTheme="majorBidi" w:hAnsiTheme="majorBidi" w:cstheme="majorBidi"/>
        </w:rPr>
      </w:pPr>
      <w:r w:rsidRPr="00337810">
        <w:rPr>
          <w:rFonts w:asciiTheme="majorBidi" w:hAnsiTheme="majorBidi" w:cstheme="majorBidi"/>
        </w:rPr>
        <w:tab/>
        <w:t>La modification doit être considérée comme une « extension » si, outre les modifications apportées aux renseignements consignés dans le dossier d</w:t>
      </w:r>
      <w:r w:rsidR="00F24FDB">
        <w:rPr>
          <w:rFonts w:asciiTheme="majorBidi" w:hAnsiTheme="majorBidi" w:cstheme="majorBidi"/>
        </w:rPr>
        <w:t>’</w:t>
      </w:r>
      <w:r w:rsidRPr="00337810">
        <w:rPr>
          <w:rFonts w:asciiTheme="majorBidi" w:hAnsiTheme="majorBidi" w:cstheme="majorBidi"/>
        </w:rPr>
        <w:t>information :</w:t>
      </w:r>
    </w:p>
    <w:p w14:paraId="558EC06B" w14:textId="77777777" w:rsidR="00772DE1" w:rsidRPr="00337810" w:rsidRDefault="00772DE1" w:rsidP="00772DE1">
      <w:pPr>
        <w:spacing w:after="120"/>
        <w:ind w:left="2835" w:right="1134" w:hanging="567"/>
        <w:jc w:val="both"/>
        <w:rPr>
          <w:rFonts w:asciiTheme="majorBidi" w:hAnsiTheme="majorBidi" w:cstheme="majorBidi"/>
          <w:bCs/>
        </w:rPr>
      </w:pPr>
      <w:r w:rsidRPr="00337810">
        <w:rPr>
          <w:rFonts w:asciiTheme="majorBidi" w:hAnsiTheme="majorBidi" w:cstheme="majorBidi"/>
        </w:rPr>
        <w:t>a)</w:t>
      </w:r>
      <w:r w:rsidRPr="00337810">
        <w:rPr>
          <w:rFonts w:asciiTheme="majorBidi" w:hAnsiTheme="majorBidi" w:cstheme="majorBidi"/>
        </w:rPr>
        <w:tab/>
        <w:t>D</w:t>
      </w:r>
      <w:r w:rsidR="00F24FDB">
        <w:rPr>
          <w:rFonts w:asciiTheme="majorBidi" w:hAnsiTheme="majorBidi" w:cstheme="majorBidi"/>
        </w:rPr>
        <w:t>’</w:t>
      </w:r>
      <w:r w:rsidRPr="00337810">
        <w:rPr>
          <w:rFonts w:asciiTheme="majorBidi" w:hAnsiTheme="majorBidi" w:cstheme="majorBidi"/>
        </w:rPr>
        <w:t>autres contrôles ou essais sont nécessaires ; ou</w:t>
      </w:r>
    </w:p>
    <w:p w14:paraId="6078A089" w14:textId="77777777" w:rsidR="00772DE1" w:rsidRPr="00337810" w:rsidRDefault="00772DE1" w:rsidP="00772DE1">
      <w:pPr>
        <w:spacing w:after="120"/>
        <w:ind w:left="2835" w:right="1134" w:hanging="567"/>
        <w:jc w:val="both"/>
        <w:rPr>
          <w:rFonts w:asciiTheme="majorBidi" w:hAnsiTheme="majorBidi" w:cstheme="majorBidi"/>
        </w:rPr>
      </w:pPr>
      <w:r w:rsidRPr="00337810">
        <w:rPr>
          <w:rFonts w:asciiTheme="majorBidi" w:hAnsiTheme="majorBidi" w:cstheme="majorBidi"/>
        </w:rPr>
        <w:t>b)</w:t>
      </w:r>
      <w:r w:rsidRPr="00337810">
        <w:rPr>
          <w:rFonts w:asciiTheme="majorBidi" w:hAnsiTheme="majorBidi" w:cstheme="majorBidi"/>
        </w:rPr>
        <w:tab/>
        <w:t>Une des informations figurant dans la fiche de communication (à</w:t>
      </w:r>
      <w:r w:rsidR="00F81E28">
        <w:rPr>
          <w:rFonts w:asciiTheme="majorBidi" w:hAnsiTheme="majorBidi" w:cstheme="majorBidi"/>
        </w:rPr>
        <w:t> </w:t>
      </w:r>
      <w:r w:rsidRPr="00337810">
        <w:rPr>
          <w:rFonts w:asciiTheme="majorBidi" w:hAnsiTheme="majorBidi" w:cstheme="majorBidi"/>
        </w:rPr>
        <w:t>l</w:t>
      </w:r>
      <w:r w:rsidR="00F24FDB">
        <w:rPr>
          <w:rFonts w:asciiTheme="majorBidi" w:hAnsiTheme="majorBidi" w:cstheme="majorBidi"/>
        </w:rPr>
        <w:t>’</w:t>
      </w:r>
      <w:r w:rsidRPr="00337810">
        <w:rPr>
          <w:rFonts w:asciiTheme="majorBidi" w:hAnsiTheme="majorBidi" w:cstheme="majorBidi"/>
        </w:rPr>
        <w:t>exception des pièces jointes) a été modifiée ; ou</w:t>
      </w:r>
    </w:p>
    <w:p w14:paraId="0EB3958B" w14:textId="77777777" w:rsidR="00772DE1" w:rsidRPr="00337810" w:rsidRDefault="00772DE1" w:rsidP="00772DE1">
      <w:pPr>
        <w:spacing w:after="120"/>
        <w:ind w:left="2835" w:right="1134" w:hanging="567"/>
        <w:jc w:val="both"/>
        <w:rPr>
          <w:rFonts w:asciiTheme="majorBidi" w:hAnsiTheme="majorBidi" w:cstheme="majorBidi"/>
        </w:rPr>
      </w:pPr>
      <w:r w:rsidRPr="00337810">
        <w:rPr>
          <w:rFonts w:asciiTheme="majorBidi" w:hAnsiTheme="majorBidi" w:cstheme="majorBidi"/>
        </w:rPr>
        <w:t>c)</w:t>
      </w:r>
      <w:r w:rsidRPr="00337810">
        <w:rPr>
          <w:rFonts w:asciiTheme="majorBidi" w:hAnsiTheme="majorBidi" w:cstheme="majorBidi"/>
        </w:rPr>
        <w:tab/>
        <w:t>L</w:t>
      </w:r>
      <w:r w:rsidR="00F24FDB">
        <w:rPr>
          <w:rFonts w:asciiTheme="majorBidi" w:hAnsiTheme="majorBidi" w:cstheme="majorBidi"/>
        </w:rPr>
        <w:t>’</w:t>
      </w:r>
      <w:r w:rsidRPr="00337810">
        <w:rPr>
          <w:rFonts w:asciiTheme="majorBidi" w:hAnsiTheme="majorBidi" w:cstheme="majorBidi"/>
        </w:rPr>
        <w:t>homologation en vertu d</w:t>
      </w:r>
      <w:r w:rsidR="00F24FDB">
        <w:rPr>
          <w:rFonts w:asciiTheme="majorBidi" w:hAnsiTheme="majorBidi" w:cstheme="majorBidi"/>
        </w:rPr>
        <w:t>’</w:t>
      </w:r>
      <w:r w:rsidRPr="00337810">
        <w:rPr>
          <w:rFonts w:asciiTheme="majorBidi" w:hAnsiTheme="majorBidi" w:cstheme="majorBidi"/>
        </w:rPr>
        <w:t>une série d</w:t>
      </w:r>
      <w:r w:rsidR="00F24FDB">
        <w:rPr>
          <w:rFonts w:asciiTheme="majorBidi" w:hAnsiTheme="majorBidi" w:cstheme="majorBidi"/>
        </w:rPr>
        <w:t>’</w:t>
      </w:r>
      <w:r w:rsidRPr="00337810">
        <w:rPr>
          <w:rFonts w:asciiTheme="majorBidi" w:hAnsiTheme="majorBidi" w:cstheme="majorBidi"/>
        </w:rPr>
        <w:t>amendements ultérieure est demandée après son entrée en vigueur.</w:t>
      </w:r>
    </w:p>
    <w:p w14:paraId="1A7CACF2" w14:textId="77777777" w:rsidR="00772DE1" w:rsidRPr="00337810" w:rsidRDefault="00772DE1" w:rsidP="00772DE1">
      <w:pPr>
        <w:spacing w:after="120"/>
        <w:ind w:left="2268" w:right="1134" w:hanging="1134"/>
        <w:jc w:val="both"/>
        <w:rPr>
          <w:rFonts w:asciiTheme="majorBidi" w:hAnsiTheme="majorBidi" w:cstheme="majorBidi"/>
        </w:rPr>
      </w:pPr>
      <w:r w:rsidRPr="00337810">
        <w:rPr>
          <w:rFonts w:asciiTheme="majorBidi" w:hAnsiTheme="majorBidi" w:cstheme="majorBidi"/>
        </w:rPr>
        <w:t>7.2</w:t>
      </w:r>
      <w:r w:rsidRPr="00337810">
        <w:rPr>
          <w:rFonts w:asciiTheme="majorBidi" w:hAnsiTheme="majorBidi" w:cstheme="majorBidi"/>
        </w:rPr>
        <w:tab/>
        <w:t>La confirmation de l</w:t>
      </w:r>
      <w:r w:rsidR="00F24FDB">
        <w:rPr>
          <w:rFonts w:asciiTheme="majorBidi" w:hAnsiTheme="majorBidi" w:cstheme="majorBidi"/>
        </w:rPr>
        <w:t>’</w:t>
      </w:r>
      <w:r w:rsidRPr="00337810">
        <w:rPr>
          <w:rFonts w:asciiTheme="majorBidi" w:hAnsiTheme="majorBidi" w:cstheme="majorBidi"/>
        </w:rPr>
        <w:t>homologation ou le refus d</w:t>
      </w:r>
      <w:r w:rsidR="00F24FDB">
        <w:rPr>
          <w:rFonts w:asciiTheme="majorBidi" w:hAnsiTheme="majorBidi" w:cstheme="majorBidi"/>
        </w:rPr>
        <w:t>’</w:t>
      </w:r>
      <w:r w:rsidRPr="00337810">
        <w:rPr>
          <w:rFonts w:asciiTheme="majorBidi" w:hAnsiTheme="majorBidi" w:cstheme="majorBidi"/>
        </w:rPr>
        <w:t>homologation, avec indication des modifications, doivent être notifiés aux Parties à l</w:t>
      </w:r>
      <w:r w:rsidR="00F24FDB">
        <w:rPr>
          <w:rFonts w:asciiTheme="majorBidi" w:hAnsiTheme="majorBidi" w:cstheme="majorBidi"/>
        </w:rPr>
        <w:t>’</w:t>
      </w:r>
      <w:r w:rsidRPr="00337810">
        <w:rPr>
          <w:rFonts w:asciiTheme="majorBidi" w:hAnsiTheme="majorBidi" w:cstheme="majorBidi"/>
        </w:rPr>
        <w:t>Accord appliquant le présent Règlement suivant la procédure indiquée au paragraphe 5.3 ci-dessus. En outre, la liste des pièces constituant le dossier d</w:t>
      </w:r>
      <w:r w:rsidR="00F24FDB">
        <w:rPr>
          <w:rFonts w:asciiTheme="majorBidi" w:hAnsiTheme="majorBidi" w:cstheme="majorBidi"/>
        </w:rPr>
        <w:t>’</w:t>
      </w:r>
      <w:r w:rsidRPr="00337810">
        <w:rPr>
          <w:rFonts w:asciiTheme="majorBidi" w:hAnsiTheme="majorBidi" w:cstheme="majorBidi"/>
        </w:rPr>
        <w:t>homologation, annexée à la fiche de communication, doit être modifiée en conséquence pour que soit indiquée la date de la révision ou extension la plus récente.</w:t>
      </w:r>
    </w:p>
    <w:p w14:paraId="3C038346" w14:textId="77777777" w:rsidR="00772DE1" w:rsidRPr="00337810" w:rsidRDefault="00772DE1" w:rsidP="00772DE1">
      <w:pPr>
        <w:spacing w:after="120"/>
        <w:ind w:left="2268" w:right="1134" w:hanging="1134"/>
        <w:jc w:val="both"/>
        <w:rPr>
          <w:rFonts w:asciiTheme="majorBidi" w:hAnsiTheme="majorBidi" w:cstheme="majorBidi"/>
        </w:rPr>
      </w:pPr>
      <w:r w:rsidRPr="00337810">
        <w:rPr>
          <w:rFonts w:asciiTheme="majorBidi" w:hAnsiTheme="majorBidi" w:cstheme="majorBidi"/>
        </w:rPr>
        <w:t>7.3</w:t>
      </w:r>
      <w:r w:rsidRPr="00337810">
        <w:rPr>
          <w:rFonts w:asciiTheme="majorBidi" w:hAnsiTheme="majorBidi" w:cstheme="majorBidi"/>
        </w:rPr>
        <w:tab/>
        <w:t>L</w:t>
      </w:r>
      <w:r w:rsidR="00F24FDB">
        <w:rPr>
          <w:rFonts w:asciiTheme="majorBidi" w:hAnsiTheme="majorBidi" w:cstheme="majorBidi"/>
        </w:rPr>
        <w:t>’</w:t>
      </w:r>
      <w:r w:rsidRPr="00337810">
        <w:rPr>
          <w:rFonts w:asciiTheme="majorBidi" w:hAnsiTheme="majorBidi" w:cstheme="majorBidi"/>
        </w:rPr>
        <w:t>autorité d</w:t>
      </w:r>
      <w:r w:rsidR="00F24FDB">
        <w:rPr>
          <w:rFonts w:asciiTheme="majorBidi" w:hAnsiTheme="majorBidi" w:cstheme="majorBidi"/>
        </w:rPr>
        <w:t>’</w:t>
      </w:r>
      <w:r w:rsidRPr="00337810">
        <w:rPr>
          <w:rFonts w:asciiTheme="majorBidi" w:hAnsiTheme="majorBidi" w:cstheme="majorBidi"/>
        </w:rPr>
        <w:t>homologation de type ayant délivré l</w:t>
      </w:r>
      <w:r w:rsidR="00F24FDB">
        <w:rPr>
          <w:rFonts w:asciiTheme="majorBidi" w:hAnsiTheme="majorBidi" w:cstheme="majorBidi"/>
        </w:rPr>
        <w:t>’</w:t>
      </w:r>
      <w:r w:rsidRPr="00337810">
        <w:rPr>
          <w:rFonts w:asciiTheme="majorBidi" w:hAnsiTheme="majorBidi" w:cstheme="majorBidi"/>
        </w:rPr>
        <w:t>extension d</w:t>
      </w:r>
      <w:r w:rsidR="00F24FDB">
        <w:rPr>
          <w:rFonts w:asciiTheme="majorBidi" w:hAnsiTheme="majorBidi" w:cstheme="majorBidi"/>
        </w:rPr>
        <w:t>’</w:t>
      </w:r>
      <w:r w:rsidRPr="00337810">
        <w:rPr>
          <w:rFonts w:asciiTheme="majorBidi" w:hAnsiTheme="majorBidi" w:cstheme="majorBidi"/>
        </w:rPr>
        <w:t>homologation doit attribuer un numéro de série à chaque fiche de communication établie pour une telle extension.</w:t>
      </w:r>
    </w:p>
    <w:p w14:paraId="6DCFF995" w14:textId="77777777" w:rsidR="00772DE1" w:rsidRPr="00337810" w:rsidRDefault="00772DE1" w:rsidP="00772DE1">
      <w:pPr>
        <w:pStyle w:val="HChG"/>
      </w:pPr>
      <w:r w:rsidRPr="00337810">
        <w:tab/>
      </w:r>
      <w:bookmarkStart w:id="20" w:name="_Toc437351613"/>
      <w:r w:rsidRPr="00337810">
        <w:tab/>
        <w:t>8.</w:t>
      </w:r>
      <w:r w:rsidRPr="00337810">
        <w:tab/>
      </w:r>
      <w:r w:rsidRPr="00337810">
        <w:tab/>
        <w:t>Conformité de la production</w:t>
      </w:r>
      <w:bookmarkEnd w:id="20"/>
    </w:p>
    <w:p w14:paraId="5EA6AB35" w14:textId="77777777" w:rsidR="00772DE1" w:rsidRPr="00337810" w:rsidRDefault="00772DE1" w:rsidP="00772DE1">
      <w:pPr>
        <w:spacing w:after="120"/>
        <w:ind w:left="2268" w:right="1134" w:hanging="1134"/>
        <w:jc w:val="both"/>
        <w:rPr>
          <w:rFonts w:asciiTheme="majorBidi" w:hAnsiTheme="majorBidi" w:cstheme="majorBidi"/>
        </w:rPr>
      </w:pPr>
      <w:r w:rsidRPr="00337810">
        <w:rPr>
          <w:rFonts w:asciiTheme="majorBidi" w:hAnsiTheme="majorBidi" w:cstheme="majorBidi"/>
        </w:rPr>
        <w:t>8.1</w:t>
      </w:r>
      <w:r w:rsidRPr="00337810">
        <w:rPr>
          <w:rFonts w:asciiTheme="majorBidi" w:hAnsiTheme="majorBidi" w:cstheme="majorBidi"/>
        </w:rPr>
        <w:tab/>
        <w:t>La procédure de contrôle de la conformité de la production doit être conforme aux dispositions formulées dans l</w:t>
      </w:r>
      <w:r w:rsidR="00F24FDB">
        <w:rPr>
          <w:rFonts w:asciiTheme="majorBidi" w:hAnsiTheme="majorBidi" w:cstheme="majorBidi"/>
        </w:rPr>
        <w:t>’</w:t>
      </w:r>
      <w:r w:rsidRPr="00337810">
        <w:rPr>
          <w:rFonts w:asciiTheme="majorBidi" w:hAnsiTheme="majorBidi" w:cstheme="majorBidi"/>
        </w:rPr>
        <w:t>appendice 1 de l</w:t>
      </w:r>
      <w:r w:rsidR="00F24FDB">
        <w:rPr>
          <w:rFonts w:asciiTheme="majorBidi" w:hAnsiTheme="majorBidi" w:cstheme="majorBidi"/>
        </w:rPr>
        <w:t>’</w:t>
      </w:r>
      <w:r w:rsidRPr="00337810">
        <w:rPr>
          <w:rFonts w:asciiTheme="majorBidi" w:hAnsiTheme="majorBidi" w:cstheme="majorBidi"/>
        </w:rPr>
        <w:t>Accord (E/ECE/324-E/ECE/TRANS/505/Rev.3).</w:t>
      </w:r>
    </w:p>
    <w:p w14:paraId="3B03079E" w14:textId="77777777" w:rsidR="00772DE1" w:rsidRPr="00337810" w:rsidRDefault="00772DE1" w:rsidP="00772DE1">
      <w:pPr>
        <w:spacing w:after="120"/>
        <w:ind w:left="2268" w:right="1134" w:hanging="1134"/>
        <w:jc w:val="both"/>
        <w:rPr>
          <w:rFonts w:asciiTheme="majorBidi" w:hAnsiTheme="majorBidi" w:cstheme="majorBidi"/>
        </w:rPr>
      </w:pPr>
      <w:r w:rsidRPr="00337810">
        <w:rPr>
          <w:rFonts w:asciiTheme="majorBidi" w:hAnsiTheme="majorBidi" w:cstheme="majorBidi"/>
        </w:rPr>
        <w:t>8.2</w:t>
      </w:r>
      <w:r w:rsidRPr="00337810">
        <w:rPr>
          <w:rFonts w:asciiTheme="majorBidi" w:hAnsiTheme="majorBidi" w:cstheme="majorBidi"/>
        </w:rPr>
        <w:tab/>
        <w:t>Tout dispositif de vision indirecte homologué en vertu du présent Règlement doit être fabriqué de façon à être conforme au type homologué et à satisfaire aux prescriptions du paragraphe 6 ci-dessus.</w:t>
      </w:r>
    </w:p>
    <w:p w14:paraId="7E47F96F" w14:textId="77777777" w:rsidR="00772DE1" w:rsidRPr="00337810" w:rsidRDefault="00772DE1" w:rsidP="00772DE1">
      <w:pPr>
        <w:pStyle w:val="HChG"/>
      </w:pPr>
      <w:r w:rsidRPr="00337810">
        <w:tab/>
      </w:r>
      <w:bookmarkStart w:id="21" w:name="_Toc437351614"/>
      <w:r w:rsidRPr="00337810">
        <w:tab/>
        <w:t>9.</w:t>
      </w:r>
      <w:r w:rsidRPr="00337810">
        <w:tab/>
      </w:r>
      <w:r w:rsidRPr="00337810">
        <w:tab/>
        <w:t>Sanctions pour non-conformité de la production</w:t>
      </w:r>
      <w:bookmarkEnd w:id="21"/>
    </w:p>
    <w:p w14:paraId="2A390AA4" w14:textId="77777777" w:rsidR="00772DE1" w:rsidRPr="00337810" w:rsidRDefault="00772DE1" w:rsidP="00772DE1">
      <w:pPr>
        <w:spacing w:after="120"/>
        <w:ind w:left="2268" w:right="1134" w:hanging="1134"/>
        <w:jc w:val="both"/>
        <w:rPr>
          <w:rFonts w:asciiTheme="majorBidi" w:hAnsiTheme="majorBidi" w:cstheme="majorBidi"/>
        </w:rPr>
      </w:pPr>
      <w:r w:rsidRPr="00337810">
        <w:rPr>
          <w:rFonts w:asciiTheme="majorBidi" w:hAnsiTheme="majorBidi" w:cstheme="majorBidi"/>
        </w:rPr>
        <w:t>9.1</w:t>
      </w:r>
      <w:r w:rsidRPr="00337810">
        <w:rPr>
          <w:rFonts w:asciiTheme="majorBidi" w:hAnsiTheme="majorBidi" w:cstheme="majorBidi"/>
        </w:rPr>
        <w:tab/>
        <w:t>L</w:t>
      </w:r>
      <w:r w:rsidR="00F24FDB">
        <w:rPr>
          <w:rFonts w:asciiTheme="majorBidi" w:hAnsiTheme="majorBidi" w:cstheme="majorBidi"/>
        </w:rPr>
        <w:t>’</w:t>
      </w:r>
      <w:r w:rsidRPr="00337810">
        <w:rPr>
          <w:rFonts w:asciiTheme="majorBidi" w:hAnsiTheme="majorBidi" w:cstheme="majorBidi"/>
        </w:rPr>
        <w:t>homologation délivrée pour un type de dispositif de vision indirecte en vertu du présent Règlement peut être retirée si les prescriptions énoncées au paragraphe 8.1 ci-dessus ne sont pas respectées ou si le dispositif ne satisfait pas aux dispositions du paragraphe 8.2 ci</w:t>
      </w:r>
      <w:r w:rsidRPr="00337810">
        <w:rPr>
          <w:rFonts w:asciiTheme="majorBidi" w:hAnsiTheme="majorBidi" w:cstheme="majorBidi"/>
        </w:rPr>
        <w:noBreakHyphen/>
        <w:t>dessus.</w:t>
      </w:r>
    </w:p>
    <w:p w14:paraId="6959FE08" w14:textId="77777777" w:rsidR="00772DE1" w:rsidRPr="00337810" w:rsidRDefault="00772DE1" w:rsidP="00772DE1">
      <w:pPr>
        <w:spacing w:after="120"/>
        <w:ind w:left="2268" w:right="1134" w:hanging="1134"/>
        <w:jc w:val="both"/>
        <w:rPr>
          <w:rFonts w:asciiTheme="majorBidi" w:hAnsiTheme="majorBidi" w:cstheme="majorBidi"/>
        </w:rPr>
      </w:pPr>
      <w:r w:rsidRPr="00337810">
        <w:rPr>
          <w:rFonts w:asciiTheme="majorBidi" w:hAnsiTheme="majorBidi" w:cstheme="majorBidi"/>
        </w:rPr>
        <w:t>9.2</w:t>
      </w:r>
      <w:r w:rsidRPr="00337810">
        <w:rPr>
          <w:rFonts w:asciiTheme="majorBidi" w:hAnsiTheme="majorBidi" w:cstheme="majorBidi"/>
        </w:rPr>
        <w:tab/>
        <w:t>Si une Partie contractante à l</w:t>
      </w:r>
      <w:r w:rsidR="00F24FDB">
        <w:rPr>
          <w:rFonts w:asciiTheme="majorBidi" w:hAnsiTheme="majorBidi" w:cstheme="majorBidi"/>
        </w:rPr>
        <w:t>’</w:t>
      </w:r>
      <w:r w:rsidRPr="00337810">
        <w:rPr>
          <w:rFonts w:asciiTheme="majorBidi" w:hAnsiTheme="majorBidi" w:cstheme="majorBidi"/>
        </w:rPr>
        <w:t>Accord appliquant le présent Règlement retire une homologation qu</w:t>
      </w:r>
      <w:r w:rsidR="00F24FDB">
        <w:rPr>
          <w:rFonts w:asciiTheme="majorBidi" w:hAnsiTheme="majorBidi" w:cstheme="majorBidi"/>
        </w:rPr>
        <w:t>’</w:t>
      </w:r>
      <w:r w:rsidRPr="00337810">
        <w:rPr>
          <w:rFonts w:asciiTheme="majorBidi" w:hAnsiTheme="majorBidi" w:cstheme="majorBidi"/>
        </w:rPr>
        <w:t>elle avait précédemment accordée, elle doit en informer aussitôt les autres Parties contractantes appliquant le Règlement</w:t>
      </w:r>
      <w:r w:rsidRPr="00337810">
        <w:t xml:space="preserve"> </w:t>
      </w:r>
      <w:r w:rsidRPr="00337810">
        <w:rPr>
          <w:rFonts w:asciiTheme="majorBidi" w:hAnsiTheme="majorBidi" w:cstheme="majorBidi"/>
        </w:rPr>
        <w:t>par l</w:t>
      </w:r>
      <w:r w:rsidR="00F24FDB">
        <w:rPr>
          <w:rFonts w:asciiTheme="majorBidi" w:hAnsiTheme="majorBidi" w:cstheme="majorBidi"/>
        </w:rPr>
        <w:t>’</w:t>
      </w:r>
      <w:r w:rsidRPr="00337810">
        <w:rPr>
          <w:rFonts w:asciiTheme="majorBidi" w:hAnsiTheme="majorBidi" w:cstheme="majorBidi"/>
        </w:rPr>
        <w:t>envoi d</w:t>
      </w:r>
      <w:r w:rsidR="00F24FDB">
        <w:rPr>
          <w:rFonts w:asciiTheme="majorBidi" w:hAnsiTheme="majorBidi" w:cstheme="majorBidi"/>
        </w:rPr>
        <w:t>’</w:t>
      </w:r>
      <w:r w:rsidRPr="00337810">
        <w:rPr>
          <w:rFonts w:asciiTheme="majorBidi" w:hAnsiTheme="majorBidi" w:cstheme="majorBidi"/>
        </w:rPr>
        <w:t>une copie de la fiche de communication portant à la fin, en gros caractères, la mention signée et datée « HOMOLOGATION RETIRÉE ».</w:t>
      </w:r>
    </w:p>
    <w:p w14:paraId="3C736B8C" w14:textId="77777777" w:rsidR="00772DE1" w:rsidRPr="00337810" w:rsidRDefault="00772DE1" w:rsidP="00772DE1">
      <w:pPr>
        <w:pStyle w:val="HChG"/>
      </w:pPr>
      <w:r w:rsidRPr="00337810">
        <w:tab/>
      </w:r>
      <w:bookmarkStart w:id="22" w:name="_Toc437351615"/>
      <w:r w:rsidRPr="00337810">
        <w:tab/>
        <w:t>10.</w:t>
      </w:r>
      <w:r w:rsidRPr="00337810">
        <w:tab/>
      </w:r>
      <w:r w:rsidRPr="00337810">
        <w:tab/>
        <w:t>Arrêt définitif de la production</w:t>
      </w:r>
      <w:bookmarkEnd w:id="22"/>
    </w:p>
    <w:p w14:paraId="32F1B041" w14:textId="77777777" w:rsidR="00772DE1" w:rsidRPr="00337810" w:rsidRDefault="00772DE1" w:rsidP="00772DE1">
      <w:pPr>
        <w:spacing w:after="120"/>
        <w:ind w:left="2268" w:right="1134"/>
        <w:jc w:val="both"/>
        <w:rPr>
          <w:rFonts w:asciiTheme="majorBidi" w:hAnsiTheme="majorBidi" w:cstheme="majorBidi"/>
        </w:rPr>
      </w:pPr>
      <w:bookmarkStart w:id="23" w:name="_Toc437351616"/>
      <w:r w:rsidRPr="00337810">
        <w:rPr>
          <w:rFonts w:asciiTheme="majorBidi" w:hAnsiTheme="majorBidi" w:cstheme="majorBidi"/>
        </w:rPr>
        <w:tab/>
        <w:t>Si le détenteur d</w:t>
      </w:r>
      <w:r w:rsidR="00F24FDB">
        <w:rPr>
          <w:rFonts w:asciiTheme="majorBidi" w:hAnsiTheme="majorBidi" w:cstheme="majorBidi"/>
        </w:rPr>
        <w:t>’</w:t>
      </w:r>
      <w:r w:rsidRPr="00337810">
        <w:rPr>
          <w:rFonts w:asciiTheme="majorBidi" w:hAnsiTheme="majorBidi" w:cstheme="majorBidi"/>
        </w:rPr>
        <w:t>une homologation cesse totalement la production d</w:t>
      </w:r>
      <w:r w:rsidR="00F24FDB">
        <w:rPr>
          <w:rFonts w:asciiTheme="majorBidi" w:hAnsiTheme="majorBidi" w:cstheme="majorBidi"/>
        </w:rPr>
        <w:t>’</w:t>
      </w:r>
      <w:r w:rsidRPr="00337810">
        <w:rPr>
          <w:rFonts w:asciiTheme="majorBidi" w:hAnsiTheme="majorBidi" w:cstheme="majorBidi"/>
        </w:rPr>
        <w:t>un type de dispositif de vision indirecte homologué conformément au présent Règlement, il doit en informer l</w:t>
      </w:r>
      <w:r w:rsidR="00F24FDB">
        <w:rPr>
          <w:rFonts w:asciiTheme="majorBidi" w:hAnsiTheme="majorBidi" w:cstheme="majorBidi"/>
        </w:rPr>
        <w:t>’</w:t>
      </w:r>
      <w:r w:rsidRPr="00337810">
        <w:rPr>
          <w:rFonts w:asciiTheme="majorBidi" w:hAnsiTheme="majorBidi" w:cstheme="majorBidi"/>
        </w:rPr>
        <w:t>autorité d</w:t>
      </w:r>
      <w:r w:rsidR="00F24FDB">
        <w:rPr>
          <w:rFonts w:asciiTheme="majorBidi" w:hAnsiTheme="majorBidi" w:cstheme="majorBidi"/>
        </w:rPr>
        <w:t>’</w:t>
      </w:r>
      <w:r w:rsidRPr="00337810">
        <w:rPr>
          <w:rFonts w:asciiTheme="majorBidi" w:hAnsiTheme="majorBidi" w:cstheme="majorBidi"/>
        </w:rPr>
        <w:t>homologation de type ayant délivré l</w:t>
      </w:r>
      <w:r w:rsidR="00F24FDB">
        <w:rPr>
          <w:rFonts w:asciiTheme="majorBidi" w:hAnsiTheme="majorBidi" w:cstheme="majorBidi"/>
        </w:rPr>
        <w:t>’</w:t>
      </w:r>
      <w:r w:rsidRPr="00337810">
        <w:rPr>
          <w:rFonts w:asciiTheme="majorBidi" w:hAnsiTheme="majorBidi" w:cstheme="majorBidi"/>
        </w:rPr>
        <w:t>homologation, qui, à son tour, doit en aviser les autres Parties à l</w:t>
      </w:r>
      <w:r w:rsidR="00F24FDB">
        <w:rPr>
          <w:rFonts w:asciiTheme="majorBidi" w:hAnsiTheme="majorBidi" w:cstheme="majorBidi"/>
        </w:rPr>
        <w:t>’</w:t>
      </w:r>
      <w:r w:rsidRPr="00337810">
        <w:rPr>
          <w:rFonts w:asciiTheme="majorBidi" w:hAnsiTheme="majorBidi" w:cstheme="majorBidi"/>
        </w:rPr>
        <w:t>Accord appliquant le</w:t>
      </w:r>
      <w:r w:rsidRPr="00337810">
        <w:t xml:space="preserve"> </w:t>
      </w:r>
      <w:r w:rsidRPr="00337810">
        <w:rPr>
          <w:rFonts w:asciiTheme="majorBidi" w:hAnsiTheme="majorBidi" w:cstheme="majorBidi"/>
        </w:rPr>
        <w:t>présent Règlement par l</w:t>
      </w:r>
      <w:r w:rsidR="00F24FDB">
        <w:rPr>
          <w:rFonts w:asciiTheme="majorBidi" w:hAnsiTheme="majorBidi" w:cstheme="majorBidi"/>
        </w:rPr>
        <w:t>’</w:t>
      </w:r>
      <w:r w:rsidRPr="00337810">
        <w:rPr>
          <w:rFonts w:asciiTheme="majorBidi" w:hAnsiTheme="majorBidi" w:cstheme="majorBidi"/>
        </w:rPr>
        <w:t>envoi d</w:t>
      </w:r>
      <w:r w:rsidR="00F24FDB">
        <w:rPr>
          <w:rFonts w:asciiTheme="majorBidi" w:hAnsiTheme="majorBidi" w:cstheme="majorBidi"/>
        </w:rPr>
        <w:t>’</w:t>
      </w:r>
      <w:r w:rsidRPr="00337810">
        <w:rPr>
          <w:rFonts w:asciiTheme="majorBidi" w:hAnsiTheme="majorBidi" w:cstheme="majorBidi"/>
        </w:rPr>
        <w:t>une copie de la fiche d</w:t>
      </w:r>
      <w:r w:rsidR="00F24FDB">
        <w:rPr>
          <w:rFonts w:asciiTheme="majorBidi" w:hAnsiTheme="majorBidi" w:cstheme="majorBidi"/>
        </w:rPr>
        <w:t>’</w:t>
      </w:r>
      <w:r w:rsidRPr="00337810">
        <w:rPr>
          <w:rFonts w:asciiTheme="majorBidi" w:hAnsiTheme="majorBidi" w:cstheme="majorBidi"/>
        </w:rPr>
        <w:t>homologation portant à la fin, en gros caractères, la mention signée et datée « PRODUCTION ARRÊTÉE ».</w:t>
      </w:r>
    </w:p>
    <w:bookmarkEnd w:id="23"/>
    <w:p w14:paraId="7D0371A5" w14:textId="77777777" w:rsidR="00772DE1" w:rsidRPr="00337810" w:rsidRDefault="00772DE1" w:rsidP="00772DE1">
      <w:pPr>
        <w:keepNext/>
        <w:keepLines/>
        <w:tabs>
          <w:tab w:val="right" w:pos="851"/>
        </w:tabs>
        <w:spacing w:before="360" w:after="240" w:line="300" w:lineRule="exact"/>
        <w:ind w:left="2268" w:right="1134" w:hanging="1134"/>
        <w:rPr>
          <w:b/>
          <w:sz w:val="28"/>
        </w:rPr>
      </w:pPr>
      <w:r w:rsidRPr="00337810">
        <w:rPr>
          <w:b/>
          <w:sz w:val="28"/>
        </w:rPr>
        <w:t>11.</w:t>
      </w:r>
      <w:r w:rsidRPr="00337810">
        <w:rPr>
          <w:b/>
          <w:sz w:val="28"/>
        </w:rPr>
        <w:tab/>
        <w:t>Noms et adresses des services techniques chargés des essais d</w:t>
      </w:r>
      <w:r w:rsidR="00F24FDB">
        <w:rPr>
          <w:b/>
          <w:sz w:val="28"/>
        </w:rPr>
        <w:t>’</w:t>
      </w:r>
      <w:r w:rsidRPr="00337810">
        <w:rPr>
          <w:b/>
          <w:sz w:val="28"/>
        </w:rPr>
        <w:t xml:space="preserve">homologation et des autorités </w:t>
      </w:r>
      <w:r w:rsidRPr="00337810">
        <w:rPr>
          <w:b/>
          <w:sz w:val="28"/>
        </w:rPr>
        <w:br/>
        <w:t>d</w:t>
      </w:r>
      <w:r w:rsidR="00F24FDB">
        <w:rPr>
          <w:b/>
          <w:sz w:val="28"/>
        </w:rPr>
        <w:t>’</w:t>
      </w:r>
      <w:r w:rsidRPr="00337810">
        <w:rPr>
          <w:b/>
          <w:sz w:val="28"/>
        </w:rPr>
        <w:t>homologation de type</w:t>
      </w:r>
    </w:p>
    <w:p w14:paraId="082BC473" w14:textId="77777777" w:rsidR="00772DE1" w:rsidRPr="00337810" w:rsidRDefault="00772DE1" w:rsidP="00772DE1">
      <w:pPr>
        <w:spacing w:after="120"/>
        <w:ind w:left="2268" w:right="1134" w:hanging="1134"/>
        <w:jc w:val="both"/>
      </w:pPr>
      <w:r w:rsidRPr="00337810">
        <w:tab/>
      </w:r>
      <w:r w:rsidRPr="00337810">
        <w:rPr>
          <w:rFonts w:asciiTheme="majorBidi" w:hAnsiTheme="majorBidi" w:cstheme="majorBidi"/>
        </w:rPr>
        <w:t>Les Parties à l</w:t>
      </w:r>
      <w:r w:rsidR="00F24FDB">
        <w:rPr>
          <w:rFonts w:asciiTheme="majorBidi" w:hAnsiTheme="majorBidi" w:cstheme="majorBidi"/>
        </w:rPr>
        <w:t>’</w:t>
      </w:r>
      <w:r w:rsidRPr="00337810">
        <w:rPr>
          <w:rFonts w:asciiTheme="majorBidi" w:hAnsiTheme="majorBidi" w:cstheme="majorBidi"/>
        </w:rPr>
        <w:t>Accord appliquant le présent Règlement doivent communiquer au Secrétariat de l</w:t>
      </w:r>
      <w:r w:rsidR="00F24FDB">
        <w:rPr>
          <w:rFonts w:asciiTheme="majorBidi" w:hAnsiTheme="majorBidi" w:cstheme="majorBidi"/>
        </w:rPr>
        <w:t>’</w:t>
      </w:r>
      <w:r w:rsidRPr="00337810">
        <w:rPr>
          <w:rFonts w:asciiTheme="majorBidi" w:hAnsiTheme="majorBidi" w:cstheme="majorBidi"/>
        </w:rPr>
        <w:t>Organisation des Nations Unies les noms et adresses des services techniques chargés des essais d</w:t>
      </w:r>
      <w:r w:rsidR="00F24FDB">
        <w:rPr>
          <w:rFonts w:asciiTheme="majorBidi" w:hAnsiTheme="majorBidi" w:cstheme="majorBidi"/>
        </w:rPr>
        <w:t>’</w:t>
      </w:r>
      <w:r w:rsidRPr="00337810">
        <w:rPr>
          <w:rFonts w:asciiTheme="majorBidi" w:hAnsiTheme="majorBidi" w:cstheme="majorBidi"/>
        </w:rPr>
        <w:t>homologation et ceux des autorités d</w:t>
      </w:r>
      <w:r w:rsidR="00F24FDB">
        <w:rPr>
          <w:rFonts w:asciiTheme="majorBidi" w:hAnsiTheme="majorBidi" w:cstheme="majorBidi"/>
        </w:rPr>
        <w:t>’</w:t>
      </w:r>
      <w:r w:rsidRPr="00337810">
        <w:rPr>
          <w:rFonts w:asciiTheme="majorBidi" w:hAnsiTheme="majorBidi" w:cstheme="majorBidi"/>
        </w:rPr>
        <w:t>homologation de type qui délivrent l</w:t>
      </w:r>
      <w:r w:rsidR="00F24FDB">
        <w:rPr>
          <w:rFonts w:asciiTheme="majorBidi" w:hAnsiTheme="majorBidi" w:cstheme="majorBidi"/>
        </w:rPr>
        <w:t>’</w:t>
      </w:r>
      <w:r w:rsidRPr="00337810">
        <w:rPr>
          <w:rFonts w:asciiTheme="majorBidi" w:hAnsiTheme="majorBidi" w:cstheme="majorBidi"/>
        </w:rPr>
        <w:t>homologation et auxquelles doivent être envoyées les fiches d</w:t>
      </w:r>
      <w:r w:rsidR="00F24FDB">
        <w:rPr>
          <w:rFonts w:asciiTheme="majorBidi" w:hAnsiTheme="majorBidi" w:cstheme="majorBidi"/>
        </w:rPr>
        <w:t>’</w:t>
      </w:r>
      <w:r w:rsidRPr="00337810">
        <w:rPr>
          <w:rFonts w:asciiTheme="majorBidi" w:hAnsiTheme="majorBidi" w:cstheme="majorBidi"/>
        </w:rPr>
        <w:t>homologation ou d</w:t>
      </w:r>
      <w:r w:rsidR="00F24FDB">
        <w:rPr>
          <w:rFonts w:asciiTheme="majorBidi" w:hAnsiTheme="majorBidi" w:cstheme="majorBidi"/>
        </w:rPr>
        <w:t>’</w:t>
      </w:r>
      <w:r w:rsidRPr="00337810">
        <w:rPr>
          <w:rFonts w:asciiTheme="majorBidi" w:hAnsiTheme="majorBidi" w:cstheme="majorBidi"/>
        </w:rPr>
        <w:t>extension, de refus ou de retrait d</w:t>
      </w:r>
      <w:r w:rsidR="00F24FDB">
        <w:rPr>
          <w:rFonts w:asciiTheme="majorBidi" w:hAnsiTheme="majorBidi" w:cstheme="majorBidi"/>
        </w:rPr>
        <w:t>’</w:t>
      </w:r>
      <w:r w:rsidRPr="00337810">
        <w:rPr>
          <w:rFonts w:asciiTheme="majorBidi" w:hAnsiTheme="majorBidi" w:cstheme="majorBidi"/>
        </w:rPr>
        <w:t>homologation émises dans les autres pays</w:t>
      </w:r>
      <w:r w:rsidRPr="00337810">
        <w:t>.</w:t>
      </w:r>
    </w:p>
    <w:p w14:paraId="121C2CD9" w14:textId="77777777" w:rsidR="00772DE1" w:rsidRPr="00337810" w:rsidRDefault="00772DE1" w:rsidP="00772DE1">
      <w:pPr>
        <w:keepNext/>
        <w:keepLines/>
        <w:tabs>
          <w:tab w:val="right" w:pos="851"/>
        </w:tabs>
        <w:spacing w:before="360" w:after="240" w:line="300" w:lineRule="exact"/>
        <w:ind w:left="1134" w:right="1134"/>
        <w:rPr>
          <w:b/>
          <w:sz w:val="28"/>
        </w:rPr>
      </w:pPr>
      <w:r w:rsidRPr="00337810">
        <w:rPr>
          <w:b/>
          <w:sz w:val="28"/>
        </w:rPr>
        <w:t>Partie</w:t>
      </w:r>
      <w:r w:rsidR="00F81E28">
        <w:rPr>
          <w:b/>
          <w:sz w:val="28"/>
        </w:rPr>
        <w:t> </w:t>
      </w:r>
      <w:r w:rsidRPr="00337810">
        <w:rPr>
          <w:b/>
          <w:sz w:val="28"/>
        </w:rPr>
        <w:t xml:space="preserve">II </w:t>
      </w:r>
      <w:r w:rsidRPr="00337810">
        <w:rPr>
          <w:b/>
          <w:sz w:val="28"/>
        </w:rPr>
        <w:br/>
        <w:t>Montage des dispositifs d</w:t>
      </w:r>
      <w:r w:rsidR="00F24FDB">
        <w:rPr>
          <w:b/>
          <w:sz w:val="28"/>
        </w:rPr>
        <w:t>’</w:t>
      </w:r>
      <w:r w:rsidRPr="00337810">
        <w:rPr>
          <w:b/>
          <w:sz w:val="28"/>
        </w:rPr>
        <w:t xml:space="preserve">aide à la vision lors </w:t>
      </w:r>
      <w:r w:rsidR="00F81E28">
        <w:rPr>
          <w:b/>
          <w:sz w:val="28"/>
        </w:rPr>
        <w:br/>
      </w:r>
      <w:r w:rsidRPr="00337810">
        <w:rPr>
          <w:b/>
          <w:sz w:val="28"/>
        </w:rPr>
        <w:t>des manœuvres en marche arrière</w:t>
      </w:r>
    </w:p>
    <w:p w14:paraId="5DF135BB" w14:textId="77777777" w:rsidR="00772DE1" w:rsidRPr="00337810" w:rsidRDefault="00772DE1" w:rsidP="00772DE1">
      <w:pPr>
        <w:pStyle w:val="HChG"/>
      </w:pPr>
      <w:r w:rsidRPr="00337810">
        <w:tab/>
      </w:r>
      <w:bookmarkStart w:id="24" w:name="_Toc437351618"/>
      <w:r w:rsidRPr="00337810">
        <w:tab/>
        <w:t>12.</w:t>
      </w:r>
      <w:r w:rsidRPr="00337810">
        <w:tab/>
      </w:r>
      <w:r w:rsidRPr="00337810">
        <w:tab/>
        <w:t>Définitions</w:t>
      </w:r>
      <w:bookmarkEnd w:id="24"/>
    </w:p>
    <w:p w14:paraId="09A729EB" w14:textId="77777777" w:rsidR="00772DE1" w:rsidRPr="00337810" w:rsidRDefault="00772DE1" w:rsidP="00772DE1">
      <w:pPr>
        <w:keepNext/>
        <w:keepLines/>
        <w:spacing w:after="120"/>
        <w:ind w:left="2268" w:right="1134" w:hanging="1134"/>
        <w:jc w:val="both"/>
      </w:pPr>
      <w:r w:rsidRPr="00337810">
        <w:tab/>
        <w:t xml:space="preserve">Aux fins du présent </w:t>
      </w:r>
      <w:r w:rsidRPr="00337810">
        <w:rPr>
          <w:rFonts w:asciiTheme="majorBidi" w:hAnsiTheme="majorBidi" w:cstheme="majorBidi"/>
        </w:rPr>
        <w:t>Règlement</w:t>
      </w:r>
      <w:r w:rsidRPr="00337810">
        <w:t>, on entend par :</w:t>
      </w:r>
    </w:p>
    <w:p w14:paraId="6CFFCDD2" w14:textId="77777777" w:rsidR="00772DE1" w:rsidRPr="00337810" w:rsidRDefault="00772DE1" w:rsidP="00772DE1">
      <w:pPr>
        <w:spacing w:after="120"/>
        <w:ind w:left="2268" w:right="1134" w:hanging="1134"/>
        <w:jc w:val="both"/>
        <w:rPr>
          <w:rFonts w:asciiTheme="majorBidi" w:hAnsiTheme="majorBidi" w:cstheme="majorBidi"/>
        </w:rPr>
      </w:pPr>
      <w:r w:rsidRPr="00337810">
        <w:rPr>
          <w:rFonts w:asciiTheme="majorBidi" w:hAnsiTheme="majorBidi" w:cstheme="majorBidi"/>
        </w:rPr>
        <w:t>12.1</w:t>
      </w:r>
      <w:r w:rsidRPr="00337810">
        <w:rPr>
          <w:rFonts w:asciiTheme="majorBidi" w:hAnsiTheme="majorBidi" w:cstheme="majorBidi"/>
        </w:rPr>
        <w:tab/>
        <w:t>« </w:t>
      </w:r>
      <w:r w:rsidRPr="00337810">
        <w:rPr>
          <w:rFonts w:asciiTheme="majorBidi" w:hAnsiTheme="majorBidi" w:cstheme="majorBidi"/>
          <w:i/>
        </w:rPr>
        <w:t>Points oculaires du conducteur</w:t>
      </w:r>
      <w:r w:rsidRPr="00337810">
        <w:rPr>
          <w:rFonts w:asciiTheme="majorBidi" w:hAnsiTheme="majorBidi" w:cstheme="majorBidi"/>
        </w:rPr>
        <w:t> », deux points distants de 65 mm et situés à 635 mm verticalement au-dessus du point R relatif à la place du conducteur tel qu</w:t>
      </w:r>
      <w:r w:rsidR="00F24FDB">
        <w:rPr>
          <w:rFonts w:asciiTheme="majorBidi" w:hAnsiTheme="majorBidi" w:cstheme="majorBidi"/>
        </w:rPr>
        <w:t>’</w:t>
      </w:r>
      <w:r w:rsidRPr="00337810">
        <w:rPr>
          <w:rFonts w:asciiTheme="majorBidi" w:hAnsiTheme="majorBidi" w:cstheme="majorBidi"/>
        </w:rPr>
        <w:t>il est défini à l</w:t>
      </w:r>
      <w:r w:rsidR="00F24FDB">
        <w:rPr>
          <w:rFonts w:asciiTheme="majorBidi" w:hAnsiTheme="majorBidi" w:cstheme="majorBidi"/>
        </w:rPr>
        <w:t>’</w:t>
      </w:r>
      <w:r w:rsidRPr="00337810">
        <w:rPr>
          <w:rFonts w:asciiTheme="majorBidi" w:hAnsiTheme="majorBidi" w:cstheme="majorBidi"/>
        </w:rPr>
        <w:t>annexe 8. La droite qui joint ces points est perpendiculaire au plan vertical longitudinal médian du véhicule. Le milieu du segment joignant les deux points oculaires est situé dans un plan vertical longitudinal qui doit passer par le centre de la place assise du conducteur, tel que défini par le constructeur ;</w:t>
      </w:r>
    </w:p>
    <w:p w14:paraId="2C87ECFF" w14:textId="77777777" w:rsidR="00772DE1" w:rsidRPr="00337810" w:rsidRDefault="00772DE1" w:rsidP="00772DE1">
      <w:pPr>
        <w:spacing w:after="120"/>
        <w:ind w:left="2268" w:right="1134" w:hanging="1134"/>
        <w:jc w:val="both"/>
        <w:rPr>
          <w:rFonts w:asciiTheme="majorBidi" w:hAnsiTheme="majorBidi" w:cstheme="majorBidi"/>
        </w:rPr>
      </w:pPr>
      <w:r w:rsidRPr="00337810">
        <w:rPr>
          <w:rFonts w:asciiTheme="majorBidi" w:hAnsiTheme="majorBidi" w:cstheme="majorBidi"/>
        </w:rPr>
        <w:t>12.2</w:t>
      </w:r>
      <w:r w:rsidRPr="00337810">
        <w:rPr>
          <w:rFonts w:asciiTheme="majorBidi" w:hAnsiTheme="majorBidi" w:cstheme="majorBidi"/>
        </w:rPr>
        <w:tab/>
        <w:t>« </w:t>
      </w:r>
      <w:r w:rsidRPr="00337810">
        <w:rPr>
          <w:rFonts w:asciiTheme="majorBidi" w:hAnsiTheme="majorBidi" w:cstheme="majorBidi"/>
          <w:i/>
        </w:rPr>
        <w:t>Vision ambinoculaire</w:t>
      </w:r>
      <w:r w:rsidRPr="00337810">
        <w:rPr>
          <w:rFonts w:asciiTheme="majorBidi" w:hAnsiTheme="majorBidi" w:cstheme="majorBidi"/>
        </w:rPr>
        <w:t> », le champ de vision total obtenu par superposition des champs monoculaires de l</w:t>
      </w:r>
      <w:r w:rsidR="00F24FDB">
        <w:rPr>
          <w:rFonts w:asciiTheme="majorBidi" w:hAnsiTheme="majorBidi" w:cstheme="majorBidi"/>
        </w:rPr>
        <w:t>’</w:t>
      </w:r>
      <w:r w:rsidRPr="00337810">
        <w:rPr>
          <w:rFonts w:asciiTheme="majorBidi" w:hAnsiTheme="majorBidi" w:cstheme="majorBidi"/>
        </w:rPr>
        <w:t>œil droit et de l</w:t>
      </w:r>
      <w:r w:rsidR="00F24FDB">
        <w:rPr>
          <w:rFonts w:asciiTheme="majorBidi" w:hAnsiTheme="majorBidi" w:cstheme="majorBidi"/>
        </w:rPr>
        <w:t>’</w:t>
      </w:r>
      <w:r w:rsidRPr="00337810">
        <w:rPr>
          <w:rFonts w:asciiTheme="majorBidi" w:hAnsiTheme="majorBidi" w:cstheme="majorBidi"/>
        </w:rPr>
        <w:t>œil gauche (voir fig. 2 ci-dessous) ;</w:t>
      </w:r>
    </w:p>
    <w:p w14:paraId="759BC847" w14:textId="77777777" w:rsidR="00772DE1" w:rsidRPr="00337810" w:rsidRDefault="00772DE1" w:rsidP="00E559B4">
      <w:pPr>
        <w:keepNext/>
        <w:spacing w:after="120" w:line="240" w:lineRule="auto"/>
        <w:outlineLvl w:val="0"/>
        <w:rPr>
          <w:b/>
          <w:bCs/>
        </w:rPr>
      </w:pPr>
      <w:r w:rsidRPr="00337810">
        <w:rPr>
          <w:b/>
          <w:bCs/>
        </w:rPr>
        <w:t>Figure</w:t>
      </w:r>
      <w:r w:rsidR="00F81E28">
        <w:rPr>
          <w:b/>
          <w:bCs/>
        </w:rPr>
        <w:t> </w:t>
      </w:r>
      <w:r w:rsidRPr="00337810">
        <w:rPr>
          <w:b/>
          <w:bCs/>
        </w:rPr>
        <w:t>2</w:t>
      </w:r>
    </w:p>
    <w:p w14:paraId="745F3D3B" w14:textId="77777777" w:rsidR="00772DE1" w:rsidRPr="00337810" w:rsidRDefault="00D60866" w:rsidP="00AB10CE">
      <w:pPr>
        <w:spacing w:after="120"/>
        <w:jc w:val="both"/>
      </w:pPr>
      <w:r>
        <w:object w:dxaOrig="1440" w:dyaOrig="1440" w14:anchorId="63906A8F">
          <v:shape id="_x0000_s1027" type="#_x0000_t75" style="position:absolute;left:0;text-align:left;margin-left:62.65pt;margin-top:91.35pt;width:152.4pt;height:121.05pt;z-index:251674112" fillcolor="window">
            <v:imagedata r:id="rId12" o:title="" croptop="30496f" cropright="42593f"/>
          </v:shape>
          <o:OLEObject Type="Embed" ProgID="Word.Picture.8" ShapeID="_x0000_s1027" DrawAspect="Content" ObjectID="_1644310629" r:id="rId13"/>
        </w:object>
      </w:r>
      <w:r w:rsidR="00772DE1" w:rsidRPr="00337810">
        <w:rPr>
          <w:noProof/>
          <w:lang w:eastAsia="ja-JP"/>
        </w:rPr>
        <w:drawing>
          <wp:inline distT="0" distB="0" distL="0" distR="0" wp14:anchorId="3654D2EE" wp14:editId="6F2CCC46">
            <wp:extent cx="6084000" cy="2381593"/>
            <wp:effectExtent l="0" t="0" r="0" b="0"/>
            <wp:docPr id="27" name="Picture 27" descr="R046r5fig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046r5fig3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84000" cy="2381593"/>
                    </a:xfrm>
                    <a:prstGeom prst="rect">
                      <a:avLst/>
                    </a:prstGeom>
                    <a:noFill/>
                    <a:ln>
                      <a:noFill/>
                    </a:ln>
                  </pic:spPr>
                </pic:pic>
              </a:graphicData>
            </a:graphic>
          </wp:inline>
        </w:drawing>
      </w:r>
    </w:p>
    <w:p w14:paraId="04BD00F1" w14:textId="77777777" w:rsidR="00772DE1" w:rsidRPr="00337810" w:rsidRDefault="00772DE1" w:rsidP="00AB10CE">
      <w:pPr>
        <w:spacing w:before="480" w:after="120"/>
        <w:ind w:left="2268" w:right="1134" w:hanging="1134"/>
        <w:jc w:val="both"/>
      </w:pPr>
      <w:r w:rsidRPr="00337810">
        <w:t>12.3</w:t>
      </w:r>
      <w:r w:rsidRPr="00337810">
        <w:tab/>
      </w:r>
      <w:r w:rsidRPr="00337810">
        <w:rPr>
          <w:bCs/>
        </w:rPr>
        <w:t>« </w:t>
      </w:r>
      <w:r w:rsidRPr="00337810">
        <w:rPr>
          <w:i/>
        </w:rPr>
        <w:t>Type de véhicule en ce qui concerne la détection par le conducteur de la présence d</w:t>
      </w:r>
      <w:r w:rsidR="00F24FDB">
        <w:rPr>
          <w:i/>
        </w:rPr>
        <w:t>’</w:t>
      </w:r>
      <w:r w:rsidRPr="00337810">
        <w:rPr>
          <w:i/>
        </w:rPr>
        <w:t>usagers de la route vulnérables derrière son véhicule</w:t>
      </w:r>
      <w:r w:rsidRPr="00337810">
        <w:t xml:space="preserve"> », </w:t>
      </w:r>
      <w:r w:rsidRPr="00337810">
        <w:rPr>
          <w:rFonts w:asciiTheme="majorBidi" w:hAnsiTheme="majorBidi" w:cstheme="majorBidi"/>
        </w:rPr>
        <w:t>des véhicules à moteur qui sont identiques quant aux éléments essentiels ci</w:t>
      </w:r>
      <w:r w:rsidRPr="00337810">
        <w:rPr>
          <w:rFonts w:asciiTheme="majorBidi" w:hAnsiTheme="majorBidi" w:cstheme="majorBidi"/>
        </w:rPr>
        <w:noBreakHyphen/>
        <w:t>après :</w:t>
      </w:r>
    </w:p>
    <w:p w14:paraId="61D9BE71" w14:textId="77777777" w:rsidR="00772DE1" w:rsidRPr="00337810" w:rsidRDefault="00772DE1" w:rsidP="00772DE1">
      <w:pPr>
        <w:spacing w:after="120"/>
        <w:ind w:left="2268" w:right="1134" w:hanging="1134"/>
        <w:jc w:val="both"/>
      </w:pPr>
      <w:r w:rsidRPr="00337810">
        <w:t>12.3.1</w:t>
      </w:r>
      <w:r w:rsidRPr="00337810">
        <w:tab/>
      </w:r>
      <w:r w:rsidRPr="00337810">
        <w:rPr>
          <w:rFonts w:asciiTheme="majorBidi" w:hAnsiTheme="majorBidi" w:cstheme="majorBidi"/>
        </w:rPr>
        <w:t>Type de dispositif d</w:t>
      </w:r>
      <w:r w:rsidR="00F24FDB">
        <w:rPr>
          <w:rFonts w:asciiTheme="majorBidi" w:hAnsiTheme="majorBidi" w:cstheme="majorBidi"/>
        </w:rPr>
        <w:t>’</w:t>
      </w:r>
      <w:r w:rsidRPr="00337810">
        <w:rPr>
          <w:rFonts w:asciiTheme="majorBidi" w:hAnsiTheme="majorBidi" w:cstheme="majorBidi"/>
        </w:rPr>
        <w:t>aide à la vision lors des manœuvres en marche arrière</w:t>
      </w:r>
      <w:r w:rsidRPr="00337810">
        <w:rPr>
          <w:lang w:eastAsia="ja-JP"/>
        </w:rPr>
        <w:t xml:space="preserve"> ; </w:t>
      </w:r>
    </w:p>
    <w:p w14:paraId="796BEB49" w14:textId="77777777" w:rsidR="00772DE1" w:rsidRPr="00337810" w:rsidRDefault="00772DE1" w:rsidP="00772DE1">
      <w:pPr>
        <w:spacing w:after="120"/>
        <w:ind w:left="2268" w:right="1134" w:hanging="1134"/>
        <w:jc w:val="both"/>
      </w:pPr>
      <w:r w:rsidRPr="00337810">
        <w:t>12.3.2</w:t>
      </w:r>
      <w:r w:rsidRPr="00337810">
        <w:tab/>
      </w:r>
      <w:r w:rsidRPr="00337810">
        <w:rPr>
          <w:rFonts w:asciiTheme="majorBidi" w:hAnsiTheme="majorBidi" w:cstheme="majorBidi"/>
        </w:rPr>
        <w:t>Caractéristiques de la carrosserie réduisant le champ de vision</w:t>
      </w:r>
      <w:r w:rsidRPr="00337810">
        <w:t> ;</w:t>
      </w:r>
    </w:p>
    <w:p w14:paraId="3C2E417C" w14:textId="77777777" w:rsidR="00772DE1" w:rsidRPr="00337810" w:rsidRDefault="00772DE1" w:rsidP="00772DE1">
      <w:pPr>
        <w:spacing w:after="120"/>
        <w:ind w:left="2268" w:right="1134" w:hanging="1134"/>
        <w:jc w:val="both"/>
      </w:pPr>
      <w:r w:rsidRPr="00337810">
        <w:t>12.3.3</w:t>
      </w:r>
      <w:r w:rsidRPr="00337810">
        <w:tab/>
        <w:t>Coordonnées du point R (le cas échéant) ;</w:t>
      </w:r>
    </w:p>
    <w:p w14:paraId="55931686" w14:textId="77777777" w:rsidR="00772DE1" w:rsidRPr="00337810" w:rsidRDefault="00772DE1" w:rsidP="00772DE1">
      <w:pPr>
        <w:spacing w:after="120"/>
        <w:ind w:left="2268" w:right="1134" w:hanging="1134"/>
        <w:jc w:val="both"/>
      </w:pPr>
      <w:r w:rsidRPr="00337810">
        <w:t>12.3.4</w:t>
      </w:r>
      <w:r w:rsidRPr="00337810">
        <w:tab/>
      </w:r>
      <w:r w:rsidRPr="00337810">
        <w:rPr>
          <w:rFonts w:asciiTheme="majorBidi" w:hAnsiTheme="majorBidi" w:cstheme="majorBidi"/>
        </w:rPr>
        <w:t>Emplacements prescrits et marques d</w:t>
      </w:r>
      <w:r w:rsidR="00F24FDB">
        <w:rPr>
          <w:rFonts w:asciiTheme="majorBidi" w:hAnsiTheme="majorBidi" w:cstheme="majorBidi"/>
        </w:rPr>
        <w:t>’</w:t>
      </w:r>
      <w:r w:rsidRPr="00337810">
        <w:rPr>
          <w:rFonts w:asciiTheme="majorBidi" w:hAnsiTheme="majorBidi" w:cstheme="majorBidi"/>
        </w:rPr>
        <w:t>homologation de type des dispositifs de vision indirecte obligatoires et en option (si installés) ;</w:t>
      </w:r>
    </w:p>
    <w:p w14:paraId="06D402C7" w14:textId="77777777" w:rsidR="00772DE1" w:rsidRPr="00337810" w:rsidRDefault="00772DE1" w:rsidP="00772DE1">
      <w:pPr>
        <w:spacing w:after="120"/>
        <w:ind w:left="2268" w:right="1134" w:hanging="1134"/>
        <w:jc w:val="both"/>
        <w:rPr>
          <w:rFonts w:asciiTheme="majorBidi" w:hAnsiTheme="majorBidi" w:cstheme="majorBidi"/>
        </w:rPr>
      </w:pPr>
      <w:r w:rsidRPr="00337810">
        <w:rPr>
          <w:rFonts w:asciiTheme="majorBidi" w:hAnsiTheme="majorBidi" w:cstheme="majorBidi"/>
        </w:rPr>
        <w:t>12.4</w:t>
      </w:r>
      <w:r w:rsidRPr="00337810">
        <w:rPr>
          <w:rFonts w:asciiTheme="majorBidi" w:hAnsiTheme="majorBidi" w:cstheme="majorBidi"/>
        </w:rPr>
        <w:tab/>
        <w:t>« </w:t>
      </w:r>
      <w:r w:rsidRPr="00337810">
        <w:rPr>
          <w:rFonts w:asciiTheme="majorBidi" w:hAnsiTheme="majorBidi" w:cstheme="majorBidi"/>
          <w:i/>
        </w:rPr>
        <w:t>Véhicules des catégories M</w:t>
      </w:r>
      <w:r w:rsidRPr="00337810">
        <w:rPr>
          <w:rFonts w:asciiTheme="majorBidi" w:hAnsiTheme="majorBidi" w:cstheme="majorBidi"/>
          <w:i/>
          <w:vertAlign w:val="subscript"/>
        </w:rPr>
        <w:t>1</w:t>
      </w:r>
      <w:r w:rsidRPr="00337810">
        <w:rPr>
          <w:rFonts w:asciiTheme="majorBidi" w:hAnsiTheme="majorBidi" w:cstheme="majorBidi"/>
          <w:i/>
        </w:rPr>
        <w:t>, M</w:t>
      </w:r>
      <w:r w:rsidRPr="00337810">
        <w:rPr>
          <w:rFonts w:asciiTheme="majorBidi" w:hAnsiTheme="majorBidi" w:cstheme="majorBidi"/>
          <w:i/>
          <w:vertAlign w:val="subscript"/>
        </w:rPr>
        <w:t>2</w:t>
      </w:r>
      <w:r w:rsidRPr="00337810">
        <w:rPr>
          <w:rFonts w:asciiTheme="majorBidi" w:hAnsiTheme="majorBidi" w:cstheme="majorBidi"/>
          <w:i/>
        </w:rPr>
        <w:t>, M</w:t>
      </w:r>
      <w:r w:rsidRPr="00337810">
        <w:rPr>
          <w:rFonts w:asciiTheme="majorBidi" w:hAnsiTheme="majorBidi" w:cstheme="majorBidi"/>
          <w:i/>
          <w:vertAlign w:val="subscript"/>
        </w:rPr>
        <w:t>3</w:t>
      </w:r>
      <w:r w:rsidRPr="00337810">
        <w:rPr>
          <w:rFonts w:asciiTheme="majorBidi" w:hAnsiTheme="majorBidi" w:cstheme="majorBidi"/>
          <w:i/>
        </w:rPr>
        <w:t>, N</w:t>
      </w:r>
      <w:r w:rsidRPr="00337810">
        <w:rPr>
          <w:rFonts w:asciiTheme="majorBidi" w:hAnsiTheme="majorBidi" w:cstheme="majorBidi"/>
          <w:i/>
          <w:vertAlign w:val="subscript"/>
        </w:rPr>
        <w:t>1</w:t>
      </w:r>
      <w:r w:rsidRPr="00337810">
        <w:rPr>
          <w:rFonts w:asciiTheme="majorBidi" w:hAnsiTheme="majorBidi" w:cstheme="majorBidi"/>
          <w:i/>
        </w:rPr>
        <w:t>, N</w:t>
      </w:r>
      <w:r w:rsidRPr="00337810">
        <w:rPr>
          <w:rFonts w:asciiTheme="majorBidi" w:hAnsiTheme="majorBidi" w:cstheme="majorBidi"/>
          <w:i/>
          <w:vertAlign w:val="subscript"/>
        </w:rPr>
        <w:t>2</w:t>
      </w:r>
      <w:r w:rsidRPr="00337810">
        <w:rPr>
          <w:rFonts w:asciiTheme="majorBidi" w:hAnsiTheme="majorBidi" w:cstheme="majorBidi"/>
          <w:i/>
        </w:rPr>
        <w:t xml:space="preserve"> et N</w:t>
      </w:r>
      <w:r w:rsidRPr="00337810">
        <w:rPr>
          <w:rFonts w:asciiTheme="majorBidi" w:hAnsiTheme="majorBidi" w:cstheme="majorBidi"/>
          <w:i/>
          <w:vertAlign w:val="subscript"/>
        </w:rPr>
        <w:t>3</w:t>
      </w:r>
      <w:r w:rsidRPr="00337810">
        <w:rPr>
          <w:rFonts w:asciiTheme="majorBidi" w:hAnsiTheme="majorBidi" w:cstheme="majorBidi"/>
        </w:rPr>
        <w:t> », les véhicules tels que définis dans la Résolution d</w:t>
      </w:r>
      <w:r w:rsidR="00F24FDB">
        <w:rPr>
          <w:rFonts w:asciiTheme="majorBidi" w:hAnsiTheme="majorBidi" w:cstheme="majorBidi"/>
        </w:rPr>
        <w:t>’</w:t>
      </w:r>
      <w:r w:rsidRPr="00337810">
        <w:rPr>
          <w:rFonts w:asciiTheme="majorBidi" w:hAnsiTheme="majorBidi" w:cstheme="majorBidi"/>
        </w:rPr>
        <w:t>ensemble sur la construction des véhicules (R.E.3) (document ECE/TRANS/WP.29/78/Rev.6) ;</w:t>
      </w:r>
    </w:p>
    <w:p w14:paraId="0E7B3595" w14:textId="77777777" w:rsidR="00772DE1" w:rsidRPr="00337810" w:rsidRDefault="00772DE1" w:rsidP="00772DE1">
      <w:pPr>
        <w:tabs>
          <w:tab w:val="right" w:pos="1134"/>
        </w:tabs>
        <w:spacing w:after="120"/>
        <w:ind w:left="2268" w:right="1134" w:hanging="1134"/>
        <w:jc w:val="both"/>
      </w:pPr>
      <w:r w:rsidRPr="00337810">
        <w:t>12.5</w:t>
      </w:r>
      <w:r w:rsidRPr="00337810">
        <w:tab/>
      </w:r>
      <w:r w:rsidRPr="00337810">
        <w:rPr>
          <w:rFonts w:asciiTheme="majorBidi" w:hAnsiTheme="majorBidi" w:cstheme="majorBidi"/>
        </w:rPr>
        <w:t>« </w:t>
      </w:r>
      <w:r w:rsidRPr="00337810">
        <w:rPr>
          <w:rFonts w:asciiTheme="majorBidi" w:hAnsiTheme="majorBidi" w:cstheme="majorBidi"/>
          <w:i/>
        </w:rPr>
        <w:t>Point de référence oculaire</w:t>
      </w:r>
      <w:r w:rsidRPr="00337810">
        <w:rPr>
          <w:rFonts w:asciiTheme="majorBidi" w:hAnsiTheme="majorBidi" w:cstheme="majorBidi"/>
        </w:rPr>
        <w:t> », le point situé au milieu des points oculaires du conducteur ;</w:t>
      </w:r>
    </w:p>
    <w:p w14:paraId="27C34BD4" w14:textId="77777777" w:rsidR="00772DE1" w:rsidRPr="00337810" w:rsidRDefault="00772DE1" w:rsidP="00772DE1">
      <w:pPr>
        <w:spacing w:after="120"/>
        <w:ind w:left="2268" w:right="1134" w:hanging="1134"/>
        <w:jc w:val="both"/>
      </w:pPr>
      <w:r w:rsidRPr="00337810">
        <w:t>12.6</w:t>
      </w:r>
      <w:r w:rsidRPr="00337810">
        <w:tab/>
      </w:r>
      <w:r w:rsidRPr="00337810">
        <w:rPr>
          <w:rFonts w:asciiTheme="majorBidi" w:hAnsiTheme="majorBidi" w:cstheme="majorBidi"/>
        </w:rPr>
        <w:t>« </w:t>
      </w:r>
      <w:r w:rsidRPr="00337810">
        <w:rPr>
          <w:rFonts w:asciiTheme="majorBidi" w:hAnsiTheme="majorBidi" w:cstheme="majorBidi"/>
          <w:i/>
          <w:iCs/>
        </w:rPr>
        <w:t>Manœuvre en marche arrière</w:t>
      </w:r>
      <w:r w:rsidRPr="00337810">
        <w:rPr>
          <w:rFonts w:asciiTheme="majorBidi" w:hAnsiTheme="majorBidi" w:cstheme="majorBidi"/>
        </w:rPr>
        <w:t> », le laps de temps pendant lequel le véhicule se déplace en marche arrière selon la définition du paragraphe</w:t>
      </w:r>
      <w:r w:rsidR="00E559B4">
        <w:rPr>
          <w:rFonts w:asciiTheme="majorBidi" w:hAnsiTheme="majorBidi" w:cstheme="majorBidi"/>
        </w:rPr>
        <w:t> </w:t>
      </w:r>
      <w:r w:rsidRPr="00337810">
        <w:rPr>
          <w:rFonts w:asciiTheme="majorBidi" w:hAnsiTheme="majorBidi" w:cstheme="majorBidi"/>
        </w:rPr>
        <w:t>15.1.1 du présent Règlement ;</w:t>
      </w:r>
    </w:p>
    <w:p w14:paraId="0A40CE6C" w14:textId="77777777" w:rsidR="00772DE1" w:rsidRPr="00337810" w:rsidRDefault="00772DE1" w:rsidP="00772DE1">
      <w:pPr>
        <w:keepNext/>
        <w:keepLines/>
        <w:tabs>
          <w:tab w:val="left" w:pos="2268"/>
          <w:tab w:val="left" w:pos="2835"/>
        </w:tabs>
        <w:spacing w:before="120" w:after="120" w:line="240" w:lineRule="auto"/>
        <w:ind w:left="2268" w:right="1134" w:hanging="1134"/>
        <w:jc w:val="both"/>
        <w:rPr>
          <w:rFonts w:eastAsia="MS PGothic"/>
          <w:lang w:eastAsia="ja-JP"/>
        </w:rPr>
      </w:pPr>
      <w:r w:rsidRPr="00337810">
        <w:rPr>
          <w:lang w:eastAsia="ja-JP"/>
        </w:rPr>
        <w:t>12.7</w:t>
      </w:r>
      <w:r w:rsidRPr="00337810">
        <w:rPr>
          <w:lang w:eastAsia="ja-JP"/>
        </w:rPr>
        <w:tab/>
      </w:r>
      <w:r w:rsidRPr="00337810">
        <w:rPr>
          <w:rFonts w:eastAsia="MS PGothic"/>
          <w:lang w:eastAsia="ja-JP"/>
        </w:rPr>
        <w:t>« </w:t>
      </w:r>
      <w:r w:rsidRPr="00337810">
        <w:rPr>
          <w:rFonts w:eastAsia="MS PGothic"/>
          <w:i/>
          <w:iCs/>
          <w:lang w:eastAsia="ja-JP"/>
        </w:rPr>
        <w:t>Points</w:t>
      </w:r>
      <w:r w:rsidRPr="00337810">
        <w:rPr>
          <w:rFonts w:eastAsia="MS PGothic"/>
          <w:i/>
          <w:lang w:eastAsia="ja-JP"/>
        </w:rPr>
        <w:t xml:space="preserve"> oculaires du conducteur regardant vers l</w:t>
      </w:r>
      <w:r w:rsidR="00F24FDB">
        <w:rPr>
          <w:rFonts w:eastAsia="MS PGothic"/>
          <w:i/>
          <w:iCs/>
          <w:lang w:eastAsia="ja-JP"/>
        </w:rPr>
        <w:t>’</w:t>
      </w:r>
      <w:r w:rsidRPr="00337810">
        <w:rPr>
          <w:rFonts w:eastAsia="MS PGothic"/>
          <w:i/>
          <w:iCs/>
          <w:lang w:eastAsia="ja-JP"/>
        </w:rPr>
        <w:t>arrière</w:t>
      </w:r>
      <w:r w:rsidRPr="00337810">
        <w:rPr>
          <w:rFonts w:eastAsia="MS PGothic"/>
          <w:lang w:eastAsia="ja-JP"/>
        </w:rPr>
        <w:t> », deux points situés à 96 mm longitudinalement vers l</w:t>
      </w:r>
      <w:r w:rsidR="00F24FDB">
        <w:rPr>
          <w:rFonts w:eastAsia="MS PGothic"/>
          <w:lang w:eastAsia="ja-JP"/>
        </w:rPr>
        <w:t>’</w:t>
      </w:r>
      <w:r w:rsidRPr="00337810">
        <w:rPr>
          <w:rFonts w:eastAsia="MS PGothic"/>
          <w:lang w:eastAsia="ja-JP"/>
        </w:rPr>
        <w:t>arrière, à 158</w:t>
      </w:r>
      <w:r w:rsidR="00E559B4">
        <w:rPr>
          <w:rFonts w:eastAsia="MS PGothic"/>
          <w:lang w:eastAsia="ja-JP"/>
        </w:rPr>
        <w:t> </w:t>
      </w:r>
      <w:r w:rsidRPr="00337810">
        <w:rPr>
          <w:rFonts w:eastAsia="MS PGothic"/>
          <w:lang w:eastAsia="ja-JP"/>
        </w:rPr>
        <w:t>mm horizontalement à l</w:t>
      </w:r>
      <w:r w:rsidR="00F24FDB">
        <w:rPr>
          <w:rFonts w:eastAsia="MS PGothic"/>
          <w:lang w:eastAsia="ja-JP"/>
        </w:rPr>
        <w:t>’</w:t>
      </w:r>
      <w:r w:rsidRPr="00337810">
        <w:rPr>
          <w:rFonts w:eastAsia="MS PGothic"/>
          <w:lang w:eastAsia="ja-JP"/>
        </w:rPr>
        <w:t>intérieur de la direction du centre du véhicule et à 6</w:t>
      </w:r>
      <w:r w:rsidR="00E559B4">
        <w:rPr>
          <w:rFonts w:eastAsia="MS PGothic"/>
          <w:lang w:eastAsia="ja-JP"/>
        </w:rPr>
        <w:t> </w:t>
      </w:r>
      <w:r w:rsidRPr="00337810">
        <w:rPr>
          <w:rFonts w:eastAsia="MS PGothic"/>
          <w:lang w:eastAsia="ja-JP"/>
        </w:rPr>
        <w:t>mm verticalement au-dessus des « points oculaires du conducteur » décrits au paragraphe</w:t>
      </w:r>
      <w:r w:rsidR="00E559B4">
        <w:rPr>
          <w:rFonts w:eastAsia="MS PGothic"/>
          <w:lang w:eastAsia="ja-JP"/>
        </w:rPr>
        <w:t> </w:t>
      </w:r>
      <w:r w:rsidRPr="00337810">
        <w:rPr>
          <w:rFonts w:eastAsia="MS PGothic"/>
          <w:lang w:eastAsia="ja-JP"/>
        </w:rPr>
        <w:t>12.1.</w:t>
      </w:r>
    </w:p>
    <w:p w14:paraId="733BC6DE" w14:textId="77777777" w:rsidR="00772DE1" w:rsidRPr="00337810" w:rsidRDefault="00772DE1" w:rsidP="00772DE1">
      <w:pPr>
        <w:spacing w:after="120"/>
        <w:ind w:left="2268" w:right="1134" w:hanging="1138"/>
        <w:jc w:val="both"/>
        <w:rPr>
          <w:lang w:eastAsia="ja-JP"/>
        </w:rPr>
      </w:pPr>
      <w:r w:rsidRPr="00337810">
        <w:rPr>
          <w:lang w:eastAsia="ja-JP"/>
        </w:rPr>
        <w:t>12.8</w:t>
      </w:r>
      <w:r w:rsidRPr="00337810">
        <w:rPr>
          <w:lang w:eastAsia="ja-JP"/>
        </w:rPr>
        <w:tab/>
        <w:t>« </w:t>
      </w:r>
      <w:r w:rsidRPr="00337810">
        <w:rPr>
          <w:i/>
          <w:lang w:eastAsia="ja-JP"/>
        </w:rPr>
        <w:t>Mode actif du véhicule</w:t>
      </w:r>
      <w:r w:rsidRPr="00337810">
        <w:rPr>
          <w:lang w:eastAsia="ja-JP"/>
        </w:rPr>
        <w:t> », le mode de commande du véhicule lorsque :</w:t>
      </w:r>
    </w:p>
    <w:p w14:paraId="57493758" w14:textId="77777777" w:rsidR="00772DE1" w:rsidRPr="00337810" w:rsidRDefault="00772DE1" w:rsidP="00772DE1">
      <w:pPr>
        <w:spacing w:after="120"/>
        <w:ind w:left="2268" w:right="1134"/>
        <w:jc w:val="both"/>
        <w:rPr>
          <w:lang w:eastAsia="ja-JP"/>
        </w:rPr>
      </w:pPr>
      <w:r w:rsidRPr="00337810">
        <w:rPr>
          <w:lang w:eastAsia="ja-JP"/>
        </w:rPr>
        <w:t>Le groupe motopropulseur met en mouvement le véhicule, le système de freinage étant desserré et, dans certains cas, une pression étant exercée sur la pédale d</w:t>
      </w:r>
      <w:r w:rsidR="00F24FDB">
        <w:rPr>
          <w:lang w:eastAsia="ja-JP"/>
        </w:rPr>
        <w:t>’</w:t>
      </w:r>
      <w:r w:rsidRPr="00337810">
        <w:rPr>
          <w:lang w:eastAsia="ja-JP"/>
        </w:rPr>
        <w:t>accélérateur (ou une commande équivalente étant activée).</w:t>
      </w:r>
    </w:p>
    <w:p w14:paraId="2EDD1F2F" w14:textId="77777777" w:rsidR="00772DE1" w:rsidRPr="00337810" w:rsidRDefault="00772DE1" w:rsidP="00772DE1">
      <w:pPr>
        <w:pStyle w:val="HChG"/>
      </w:pPr>
      <w:r w:rsidRPr="00337810">
        <w:tab/>
      </w:r>
      <w:bookmarkStart w:id="25" w:name="_Toc437351619"/>
      <w:r w:rsidRPr="00337810">
        <w:tab/>
        <w:t>13.</w:t>
      </w:r>
      <w:r w:rsidRPr="00337810">
        <w:tab/>
      </w:r>
      <w:r w:rsidRPr="00337810">
        <w:tab/>
        <w:t>Demande d</w:t>
      </w:r>
      <w:r w:rsidR="00F24FDB">
        <w:t>’</w:t>
      </w:r>
      <w:r w:rsidRPr="00337810">
        <w:t>homologation</w:t>
      </w:r>
      <w:bookmarkEnd w:id="25"/>
    </w:p>
    <w:p w14:paraId="74021D58" w14:textId="77777777" w:rsidR="00772DE1" w:rsidRPr="00337810" w:rsidRDefault="00772DE1" w:rsidP="00772DE1">
      <w:pPr>
        <w:spacing w:after="120"/>
        <w:ind w:left="2268" w:right="1134" w:hanging="1134"/>
        <w:jc w:val="both"/>
        <w:rPr>
          <w:rFonts w:asciiTheme="majorBidi" w:hAnsiTheme="majorBidi" w:cstheme="majorBidi"/>
        </w:rPr>
      </w:pPr>
      <w:r w:rsidRPr="00337810">
        <w:rPr>
          <w:rFonts w:asciiTheme="majorBidi" w:hAnsiTheme="majorBidi" w:cstheme="majorBidi"/>
        </w:rPr>
        <w:t>13.1</w:t>
      </w:r>
      <w:r w:rsidRPr="00337810">
        <w:rPr>
          <w:rFonts w:asciiTheme="majorBidi" w:hAnsiTheme="majorBidi" w:cstheme="majorBidi"/>
        </w:rPr>
        <w:tab/>
        <w:t>La demande d</w:t>
      </w:r>
      <w:r w:rsidR="00F24FDB">
        <w:rPr>
          <w:rFonts w:asciiTheme="majorBidi" w:hAnsiTheme="majorBidi" w:cstheme="majorBidi"/>
        </w:rPr>
        <w:t>’</w:t>
      </w:r>
      <w:r w:rsidRPr="00337810">
        <w:rPr>
          <w:rFonts w:asciiTheme="majorBidi" w:hAnsiTheme="majorBidi" w:cstheme="majorBidi"/>
        </w:rPr>
        <w:t>homologation d</w:t>
      </w:r>
      <w:r w:rsidR="00F24FDB">
        <w:rPr>
          <w:rFonts w:asciiTheme="majorBidi" w:hAnsiTheme="majorBidi" w:cstheme="majorBidi"/>
        </w:rPr>
        <w:t>’</w:t>
      </w:r>
      <w:r w:rsidRPr="00337810">
        <w:rPr>
          <w:rFonts w:asciiTheme="majorBidi" w:hAnsiTheme="majorBidi" w:cstheme="majorBidi"/>
        </w:rPr>
        <w:t>un type de véhicule en ce qui concerne le montage des dispositifs de vision indirecte doit être présentée par le constructeur du véhicule ou son représentant dûment accrédité.</w:t>
      </w:r>
    </w:p>
    <w:p w14:paraId="102CBFEB" w14:textId="77777777" w:rsidR="00772DE1" w:rsidRPr="00337810" w:rsidRDefault="00772DE1" w:rsidP="00772DE1">
      <w:pPr>
        <w:spacing w:after="120"/>
        <w:ind w:left="2268" w:right="1134" w:hanging="1134"/>
        <w:jc w:val="both"/>
        <w:rPr>
          <w:rFonts w:asciiTheme="majorBidi" w:hAnsiTheme="majorBidi" w:cstheme="majorBidi"/>
        </w:rPr>
      </w:pPr>
      <w:r w:rsidRPr="00337810">
        <w:rPr>
          <w:rFonts w:asciiTheme="majorBidi" w:hAnsiTheme="majorBidi" w:cstheme="majorBidi"/>
        </w:rPr>
        <w:t>13.2</w:t>
      </w:r>
      <w:r w:rsidRPr="00337810">
        <w:rPr>
          <w:rFonts w:asciiTheme="majorBidi" w:hAnsiTheme="majorBidi" w:cstheme="majorBidi"/>
        </w:rPr>
        <w:tab/>
        <w:t>Un modèle de fiche de renseignements figure à l</w:t>
      </w:r>
      <w:r w:rsidR="00F24FDB">
        <w:rPr>
          <w:rFonts w:asciiTheme="majorBidi" w:hAnsiTheme="majorBidi" w:cstheme="majorBidi"/>
        </w:rPr>
        <w:t>’</w:t>
      </w:r>
      <w:r w:rsidRPr="00337810">
        <w:rPr>
          <w:rFonts w:asciiTheme="majorBidi" w:hAnsiTheme="majorBidi" w:cstheme="majorBidi"/>
        </w:rPr>
        <w:t>annexe 2.</w:t>
      </w:r>
    </w:p>
    <w:p w14:paraId="1FCB5318" w14:textId="77777777" w:rsidR="00772DE1" w:rsidRPr="00337810" w:rsidRDefault="00772DE1" w:rsidP="00772DE1">
      <w:pPr>
        <w:spacing w:after="120"/>
        <w:ind w:left="2268" w:right="1134" w:hanging="1134"/>
        <w:jc w:val="both"/>
      </w:pPr>
      <w:r w:rsidRPr="00337810">
        <w:t>13.3</w:t>
      </w:r>
      <w:r w:rsidRPr="00337810">
        <w:tab/>
        <w:t>Un véhicule représentatif du type de véhicule à homologuer doit être présenté au service technique chargé des essais d</w:t>
      </w:r>
      <w:r w:rsidR="00F24FDB">
        <w:t>’</w:t>
      </w:r>
      <w:r w:rsidRPr="00337810">
        <w:t>homologation.</w:t>
      </w:r>
    </w:p>
    <w:p w14:paraId="563F8673" w14:textId="77777777" w:rsidR="00772DE1" w:rsidRPr="00337810" w:rsidRDefault="00772DE1" w:rsidP="00772DE1">
      <w:pPr>
        <w:spacing w:after="120"/>
        <w:ind w:left="2268" w:right="1134" w:hanging="1134"/>
        <w:jc w:val="both"/>
      </w:pPr>
      <w:r w:rsidRPr="00337810">
        <w:t>13.4</w:t>
      </w:r>
      <w:r w:rsidRPr="00337810">
        <w:tab/>
        <w:t>L</w:t>
      </w:r>
      <w:r w:rsidR="00F24FDB">
        <w:t>’</w:t>
      </w:r>
      <w:r w:rsidRPr="00337810">
        <w:t>autorité d</w:t>
      </w:r>
      <w:r w:rsidR="00F24FDB">
        <w:t>’</w:t>
      </w:r>
      <w:r w:rsidRPr="00337810">
        <w:t xml:space="preserve">homologation de type </w:t>
      </w:r>
      <w:r w:rsidRPr="00337810">
        <w:rPr>
          <w:rFonts w:asciiTheme="majorBidi" w:hAnsiTheme="majorBidi" w:cstheme="majorBidi"/>
        </w:rPr>
        <w:t>doit vérifier l</w:t>
      </w:r>
      <w:r w:rsidR="00F24FDB">
        <w:rPr>
          <w:rFonts w:asciiTheme="majorBidi" w:hAnsiTheme="majorBidi" w:cstheme="majorBidi"/>
        </w:rPr>
        <w:t>’</w:t>
      </w:r>
      <w:r w:rsidRPr="00337810">
        <w:rPr>
          <w:rFonts w:asciiTheme="majorBidi" w:hAnsiTheme="majorBidi" w:cstheme="majorBidi"/>
        </w:rPr>
        <w:t>existence de dispositions satisfaisantes garantissant un contrôle efficace de la conformité de la production avant d</w:t>
      </w:r>
      <w:r w:rsidR="00F24FDB">
        <w:rPr>
          <w:rFonts w:asciiTheme="majorBidi" w:hAnsiTheme="majorBidi" w:cstheme="majorBidi"/>
        </w:rPr>
        <w:t>’</w:t>
      </w:r>
      <w:r w:rsidRPr="00337810">
        <w:rPr>
          <w:rFonts w:asciiTheme="majorBidi" w:hAnsiTheme="majorBidi" w:cstheme="majorBidi"/>
        </w:rPr>
        <w:t>accorder l</w:t>
      </w:r>
      <w:r w:rsidR="00F24FDB">
        <w:rPr>
          <w:rFonts w:asciiTheme="majorBidi" w:hAnsiTheme="majorBidi" w:cstheme="majorBidi"/>
        </w:rPr>
        <w:t>’</w:t>
      </w:r>
      <w:r w:rsidRPr="00337810">
        <w:rPr>
          <w:rFonts w:asciiTheme="majorBidi" w:hAnsiTheme="majorBidi" w:cstheme="majorBidi"/>
        </w:rPr>
        <w:t>homologation de type</w:t>
      </w:r>
      <w:r w:rsidRPr="00337810">
        <w:t>.</w:t>
      </w:r>
    </w:p>
    <w:p w14:paraId="5E15D599" w14:textId="77777777" w:rsidR="00772DE1" w:rsidRPr="00337810" w:rsidRDefault="00772DE1" w:rsidP="00772DE1">
      <w:pPr>
        <w:spacing w:after="120"/>
        <w:ind w:left="2268" w:right="1134" w:hanging="1134"/>
        <w:jc w:val="both"/>
        <w:rPr>
          <w:rFonts w:asciiTheme="majorBidi" w:hAnsiTheme="majorBidi" w:cstheme="majorBidi"/>
          <w:bCs/>
          <w:iCs/>
        </w:rPr>
      </w:pPr>
      <w:r w:rsidRPr="00337810">
        <w:rPr>
          <w:rFonts w:asciiTheme="majorBidi" w:hAnsiTheme="majorBidi" w:cstheme="majorBidi"/>
        </w:rPr>
        <w:t>13.5</w:t>
      </w:r>
      <w:r w:rsidRPr="00337810">
        <w:rPr>
          <w:rFonts w:asciiTheme="majorBidi" w:hAnsiTheme="majorBidi" w:cstheme="majorBidi"/>
        </w:rPr>
        <w:tab/>
        <w:t>Le système de caméra de vision vers l</w:t>
      </w:r>
      <w:r w:rsidR="00F24FDB">
        <w:rPr>
          <w:rFonts w:asciiTheme="majorBidi" w:hAnsiTheme="majorBidi" w:cstheme="majorBidi"/>
        </w:rPr>
        <w:t>’</w:t>
      </w:r>
      <w:r w:rsidRPr="00337810">
        <w:rPr>
          <w:rFonts w:asciiTheme="majorBidi" w:hAnsiTheme="majorBidi" w:cstheme="majorBidi"/>
        </w:rPr>
        <w:t>arrière doit être fourni par le demandeur avec les documents suivants :</w:t>
      </w:r>
    </w:p>
    <w:p w14:paraId="06B03709" w14:textId="77777777" w:rsidR="00772DE1" w:rsidRPr="00337810" w:rsidRDefault="00772DE1" w:rsidP="00772DE1">
      <w:pPr>
        <w:spacing w:after="120"/>
        <w:ind w:left="2835" w:right="1134" w:hanging="567"/>
        <w:jc w:val="both"/>
        <w:rPr>
          <w:rFonts w:asciiTheme="majorBidi" w:hAnsiTheme="majorBidi" w:cstheme="majorBidi"/>
          <w:bCs/>
          <w:iCs/>
        </w:rPr>
      </w:pPr>
      <w:r w:rsidRPr="00337810">
        <w:rPr>
          <w:rFonts w:asciiTheme="majorBidi" w:hAnsiTheme="majorBidi" w:cstheme="majorBidi"/>
          <w:bCs/>
          <w:iCs/>
        </w:rPr>
        <w:t>a)</w:t>
      </w:r>
      <w:r w:rsidRPr="00337810">
        <w:rPr>
          <w:rFonts w:asciiTheme="majorBidi" w:hAnsiTheme="majorBidi" w:cstheme="majorBidi"/>
          <w:bCs/>
          <w:iCs/>
        </w:rPr>
        <w:tab/>
      </w:r>
      <w:r w:rsidRPr="00337810">
        <w:rPr>
          <w:rFonts w:asciiTheme="majorBidi" w:hAnsiTheme="majorBidi" w:cstheme="majorBidi"/>
        </w:rPr>
        <w:t>Caractéristiques</w:t>
      </w:r>
      <w:r w:rsidRPr="00337810">
        <w:rPr>
          <w:rFonts w:asciiTheme="majorBidi" w:hAnsiTheme="majorBidi" w:cstheme="majorBidi"/>
          <w:bCs/>
          <w:iCs/>
        </w:rPr>
        <w:t xml:space="preserve"> techniques du</w:t>
      </w:r>
      <w:r w:rsidRPr="00337810">
        <w:t xml:space="preserve"> </w:t>
      </w:r>
      <w:r w:rsidRPr="00337810">
        <w:rPr>
          <w:rFonts w:asciiTheme="majorBidi" w:hAnsiTheme="majorBidi" w:cstheme="majorBidi"/>
          <w:bCs/>
          <w:iCs/>
        </w:rPr>
        <w:t>système de caméra de vision vers l</w:t>
      </w:r>
      <w:r w:rsidR="00F24FDB">
        <w:rPr>
          <w:rFonts w:asciiTheme="majorBidi" w:hAnsiTheme="majorBidi" w:cstheme="majorBidi"/>
          <w:bCs/>
          <w:iCs/>
        </w:rPr>
        <w:t>’</w:t>
      </w:r>
      <w:r w:rsidRPr="00337810">
        <w:rPr>
          <w:rFonts w:asciiTheme="majorBidi" w:hAnsiTheme="majorBidi" w:cstheme="majorBidi"/>
          <w:bCs/>
          <w:iCs/>
        </w:rPr>
        <w:t>arrière </w:t>
      </w:r>
      <w:r w:rsidRPr="00337810">
        <w:rPr>
          <w:rFonts w:asciiTheme="majorBidi" w:hAnsiTheme="majorBidi" w:cstheme="majorBidi"/>
        </w:rPr>
        <w:t>;</w:t>
      </w:r>
    </w:p>
    <w:p w14:paraId="313C0FB0" w14:textId="77777777" w:rsidR="00772DE1" w:rsidRPr="00337810" w:rsidRDefault="00772DE1" w:rsidP="00772DE1">
      <w:pPr>
        <w:spacing w:after="120"/>
        <w:ind w:left="2835" w:right="1134" w:hanging="567"/>
        <w:jc w:val="both"/>
        <w:rPr>
          <w:rFonts w:asciiTheme="majorBidi" w:hAnsiTheme="majorBidi" w:cstheme="majorBidi"/>
          <w:bCs/>
          <w:iCs/>
        </w:rPr>
      </w:pPr>
      <w:r w:rsidRPr="00337810">
        <w:rPr>
          <w:rFonts w:asciiTheme="majorBidi" w:hAnsiTheme="majorBidi" w:cstheme="majorBidi"/>
          <w:bCs/>
          <w:iCs/>
        </w:rPr>
        <w:t>b)</w:t>
      </w:r>
      <w:r w:rsidRPr="00337810">
        <w:rPr>
          <w:rFonts w:asciiTheme="majorBidi" w:hAnsiTheme="majorBidi" w:cstheme="majorBidi"/>
          <w:bCs/>
          <w:iCs/>
        </w:rPr>
        <w:tab/>
        <w:t>Manuel d</w:t>
      </w:r>
      <w:r w:rsidR="00F24FDB">
        <w:rPr>
          <w:rFonts w:asciiTheme="majorBidi" w:hAnsiTheme="majorBidi" w:cstheme="majorBidi"/>
          <w:bCs/>
          <w:iCs/>
        </w:rPr>
        <w:t>’</w:t>
      </w:r>
      <w:r w:rsidRPr="00337810">
        <w:rPr>
          <w:rFonts w:asciiTheme="majorBidi" w:hAnsiTheme="majorBidi" w:cstheme="majorBidi"/>
          <w:bCs/>
          <w:iCs/>
        </w:rPr>
        <w:t>utilisation.</w:t>
      </w:r>
    </w:p>
    <w:p w14:paraId="6832AE59" w14:textId="77777777" w:rsidR="00772DE1" w:rsidRPr="00337810" w:rsidRDefault="00772DE1" w:rsidP="00772DE1">
      <w:pPr>
        <w:pStyle w:val="HChG"/>
      </w:pPr>
      <w:r w:rsidRPr="00337810">
        <w:tab/>
      </w:r>
      <w:bookmarkStart w:id="26" w:name="_Toc437351620"/>
      <w:r w:rsidRPr="00337810">
        <w:tab/>
        <w:t>14.</w:t>
      </w:r>
      <w:r w:rsidRPr="00337810">
        <w:tab/>
      </w:r>
      <w:r w:rsidRPr="00337810">
        <w:tab/>
      </w:r>
      <w:bookmarkEnd w:id="26"/>
      <w:r w:rsidRPr="00337810">
        <w:t>Homologation</w:t>
      </w:r>
    </w:p>
    <w:p w14:paraId="7B577D3F" w14:textId="77777777" w:rsidR="00772DE1" w:rsidRPr="00337810" w:rsidRDefault="00772DE1" w:rsidP="00772DE1">
      <w:pPr>
        <w:spacing w:after="120"/>
        <w:ind w:left="2268" w:right="1134" w:hanging="1134"/>
        <w:jc w:val="both"/>
        <w:rPr>
          <w:rFonts w:asciiTheme="majorBidi" w:hAnsiTheme="majorBidi" w:cstheme="majorBidi"/>
        </w:rPr>
      </w:pPr>
      <w:r w:rsidRPr="00337810">
        <w:rPr>
          <w:rFonts w:asciiTheme="majorBidi" w:hAnsiTheme="majorBidi" w:cstheme="majorBidi"/>
        </w:rPr>
        <w:t>14.1</w:t>
      </w:r>
      <w:r w:rsidRPr="00337810">
        <w:rPr>
          <w:rFonts w:asciiTheme="majorBidi" w:hAnsiTheme="majorBidi" w:cstheme="majorBidi"/>
        </w:rPr>
        <w:tab/>
        <w:t>Lorsque le type de véhicule présenté à l</w:t>
      </w:r>
      <w:r w:rsidR="00F24FDB">
        <w:rPr>
          <w:rFonts w:asciiTheme="majorBidi" w:hAnsiTheme="majorBidi" w:cstheme="majorBidi"/>
        </w:rPr>
        <w:t>’</w:t>
      </w:r>
      <w:r w:rsidRPr="00337810">
        <w:rPr>
          <w:rFonts w:asciiTheme="majorBidi" w:hAnsiTheme="majorBidi" w:cstheme="majorBidi"/>
        </w:rPr>
        <w:t>homologation conformément aux dispositions du paragraphe 13 ci-dessus satisfait aux dispositions du paragraphe 15 du présent Règlement, l</w:t>
      </w:r>
      <w:r w:rsidR="00F24FDB">
        <w:rPr>
          <w:rFonts w:asciiTheme="majorBidi" w:hAnsiTheme="majorBidi" w:cstheme="majorBidi"/>
        </w:rPr>
        <w:t>’</w:t>
      </w:r>
      <w:r w:rsidRPr="00337810">
        <w:rPr>
          <w:rFonts w:asciiTheme="majorBidi" w:hAnsiTheme="majorBidi" w:cstheme="majorBidi"/>
        </w:rPr>
        <w:t>homologation pour ce type de véhicule doit être accordée.</w:t>
      </w:r>
    </w:p>
    <w:p w14:paraId="666CCFD2" w14:textId="77777777" w:rsidR="00772DE1" w:rsidRPr="00337810" w:rsidRDefault="00772DE1" w:rsidP="00772DE1">
      <w:pPr>
        <w:spacing w:after="120"/>
        <w:ind w:left="2268" w:right="1134" w:hanging="1134"/>
        <w:jc w:val="both"/>
        <w:rPr>
          <w:rFonts w:asciiTheme="majorBidi" w:hAnsiTheme="majorBidi" w:cstheme="majorBidi"/>
        </w:rPr>
      </w:pPr>
      <w:r w:rsidRPr="00337810">
        <w:rPr>
          <w:rFonts w:asciiTheme="majorBidi" w:hAnsiTheme="majorBidi" w:cstheme="majorBidi"/>
        </w:rPr>
        <w:t>14.2</w:t>
      </w:r>
      <w:r w:rsidRPr="00337810">
        <w:rPr>
          <w:rFonts w:asciiTheme="majorBidi" w:hAnsiTheme="majorBidi" w:cstheme="majorBidi"/>
        </w:rPr>
        <w:tab/>
        <w:t>Chaque homologation comporte l</w:t>
      </w:r>
      <w:r w:rsidR="00F24FDB">
        <w:rPr>
          <w:rFonts w:asciiTheme="majorBidi" w:hAnsiTheme="majorBidi" w:cstheme="majorBidi"/>
        </w:rPr>
        <w:t>’</w:t>
      </w:r>
      <w:r w:rsidRPr="00337810">
        <w:rPr>
          <w:rFonts w:asciiTheme="majorBidi" w:hAnsiTheme="majorBidi" w:cstheme="majorBidi"/>
        </w:rPr>
        <w:t>attribution d</w:t>
      </w:r>
      <w:r w:rsidR="00F24FDB">
        <w:rPr>
          <w:rFonts w:asciiTheme="majorBidi" w:hAnsiTheme="majorBidi" w:cstheme="majorBidi"/>
        </w:rPr>
        <w:t>’</w:t>
      </w:r>
      <w:r w:rsidRPr="00337810">
        <w:rPr>
          <w:rFonts w:asciiTheme="majorBidi" w:hAnsiTheme="majorBidi" w:cstheme="majorBidi"/>
        </w:rPr>
        <w:t>un numéro d</w:t>
      </w:r>
      <w:r w:rsidR="00F24FDB">
        <w:rPr>
          <w:rFonts w:asciiTheme="majorBidi" w:hAnsiTheme="majorBidi" w:cstheme="majorBidi"/>
        </w:rPr>
        <w:t>’</w:t>
      </w:r>
      <w:r w:rsidRPr="00337810">
        <w:rPr>
          <w:rFonts w:asciiTheme="majorBidi" w:hAnsiTheme="majorBidi" w:cstheme="majorBidi"/>
        </w:rPr>
        <w:t>homologation dont les deux premiers chiffres (actuellement 00 pour le Règlement dans sa forme originale) indiquent la série d</w:t>
      </w:r>
      <w:r w:rsidR="00F24FDB">
        <w:rPr>
          <w:rFonts w:asciiTheme="majorBidi" w:hAnsiTheme="majorBidi" w:cstheme="majorBidi"/>
        </w:rPr>
        <w:t>’</w:t>
      </w:r>
      <w:r w:rsidRPr="00337810">
        <w:rPr>
          <w:rFonts w:asciiTheme="majorBidi" w:hAnsiTheme="majorBidi" w:cstheme="majorBidi"/>
        </w:rPr>
        <w:t>amendements correspondant aux plus récentes modifications techniques majeures apportées au Règlement à la date de délivrance de l</w:t>
      </w:r>
      <w:r w:rsidR="00F24FDB">
        <w:rPr>
          <w:rFonts w:asciiTheme="majorBidi" w:hAnsiTheme="majorBidi" w:cstheme="majorBidi"/>
        </w:rPr>
        <w:t>’</w:t>
      </w:r>
      <w:r w:rsidRPr="00337810">
        <w:rPr>
          <w:rFonts w:asciiTheme="majorBidi" w:hAnsiTheme="majorBidi" w:cstheme="majorBidi"/>
        </w:rPr>
        <w:t>homologation. Une même Partie contractante ne peut pas attribuer ce numéro à un autre type de véhicule.</w:t>
      </w:r>
    </w:p>
    <w:p w14:paraId="776DA7E4" w14:textId="77777777" w:rsidR="00772DE1" w:rsidRPr="00337810" w:rsidRDefault="00772DE1" w:rsidP="00772DE1">
      <w:pPr>
        <w:spacing w:after="120"/>
        <w:ind w:left="2268" w:right="1134" w:hanging="1134"/>
        <w:jc w:val="both"/>
        <w:rPr>
          <w:rFonts w:asciiTheme="majorBidi" w:hAnsiTheme="majorBidi" w:cstheme="majorBidi"/>
        </w:rPr>
      </w:pPr>
      <w:r w:rsidRPr="00337810">
        <w:rPr>
          <w:rFonts w:asciiTheme="majorBidi" w:hAnsiTheme="majorBidi" w:cstheme="majorBidi"/>
        </w:rPr>
        <w:t>14.3</w:t>
      </w:r>
      <w:r w:rsidRPr="00337810">
        <w:rPr>
          <w:rFonts w:asciiTheme="majorBidi" w:hAnsiTheme="majorBidi" w:cstheme="majorBidi"/>
        </w:rPr>
        <w:tab/>
        <w:t>L</w:t>
      </w:r>
      <w:r w:rsidR="00F24FDB">
        <w:rPr>
          <w:rFonts w:asciiTheme="majorBidi" w:hAnsiTheme="majorBidi" w:cstheme="majorBidi"/>
        </w:rPr>
        <w:t>’</w:t>
      </w:r>
      <w:r w:rsidRPr="00337810">
        <w:rPr>
          <w:rFonts w:asciiTheme="majorBidi" w:hAnsiTheme="majorBidi" w:cstheme="majorBidi"/>
        </w:rPr>
        <w:t>homologation ou le refus ou l</w:t>
      </w:r>
      <w:r w:rsidR="00F24FDB">
        <w:rPr>
          <w:rFonts w:asciiTheme="majorBidi" w:hAnsiTheme="majorBidi" w:cstheme="majorBidi"/>
        </w:rPr>
        <w:t>’</w:t>
      </w:r>
      <w:r w:rsidRPr="00337810">
        <w:rPr>
          <w:rFonts w:asciiTheme="majorBidi" w:hAnsiTheme="majorBidi" w:cstheme="majorBidi"/>
        </w:rPr>
        <w:t>extension ou le retrait d</w:t>
      </w:r>
      <w:r w:rsidR="00F24FDB">
        <w:rPr>
          <w:rFonts w:asciiTheme="majorBidi" w:hAnsiTheme="majorBidi" w:cstheme="majorBidi"/>
        </w:rPr>
        <w:t>’</w:t>
      </w:r>
      <w:r w:rsidRPr="00337810">
        <w:rPr>
          <w:rFonts w:asciiTheme="majorBidi" w:hAnsiTheme="majorBidi" w:cstheme="majorBidi"/>
        </w:rPr>
        <w:t>homologation ou l</w:t>
      </w:r>
      <w:r w:rsidR="00F24FDB">
        <w:rPr>
          <w:rFonts w:asciiTheme="majorBidi" w:hAnsiTheme="majorBidi" w:cstheme="majorBidi"/>
        </w:rPr>
        <w:t>’</w:t>
      </w:r>
      <w:r w:rsidRPr="00337810">
        <w:rPr>
          <w:rFonts w:asciiTheme="majorBidi" w:hAnsiTheme="majorBidi" w:cstheme="majorBidi"/>
        </w:rPr>
        <w:t>arrêt définitif de la production d</w:t>
      </w:r>
      <w:r w:rsidR="00F24FDB">
        <w:rPr>
          <w:rFonts w:asciiTheme="majorBidi" w:hAnsiTheme="majorBidi" w:cstheme="majorBidi"/>
        </w:rPr>
        <w:t>’</w:t>
      </w:r>
      <w:r w:rsidRPr="00337810">
        <w:rPr>
          <w:rFonts w:asciiTheme="majorBidi" w:hAnsiTheme="majorBidi" w:cstheme="majorBidi"/>
        </w:rPr>
        <w:t>un type de véhicule en application du présent Règlement est notifié aux Parties à l</w:t>
      </w:r>
      <w:r w:rsidR="00F24FDB">
        <w:rPr>
          <w:rFonts w:asciiTheme="majorBidi" w:hAnsiTheme="majorBidi" w:cstheme="majorBidi"/>
        </w:rPr>
        <w:t>’</w:t>
      </w:r>
      <w:r w:rsidRPr="00337810">
        <w:rPr>
          <w:rFonts w:asciiTheme="majorBidi" w:hAnsiTheme="majorBidi" w:cstheme="majorBidi"/>
        </w:rPr>
        <w:t>Accord appliquant le Règlement au moyen d</w:t>
      </w:r>
      <w:r w:rsidR="00F24FDB">
        <w:rPr>
          <w:rFonts w:asciiTheme="majorBidi" w:hAnsiTheme="majorBidi" w:cstheme="majorBidi"/>
        </w:rPr>
        <w:t>’</w:t>
      </w:r>
      <w:r w:rsidRPr="00337810">
        <w:rPr>
          <w:rFonts w:asciiTheme="majorBidi" w:hAnsiTheme="majorBidi" w:cstheme="majorBidi"/>
        </w:rPr>
        <w:t>une fiche conforme au modèle figurant à l</w:t>
      </w:r>
      <w:r w:rsidR="00F24FDB">
        <w:rPr>
          <w:rFonts w:asciiTheme="majorBidi" w:hAnsiTheme="majorBidi" w:cstheme="majorBidi"/>
        </w:rPr>
        <w:t>’</w:t>
      </w:r>
      <w:r w:rsidRPr="00337810">
        <w:rPr>
          <w:rFonts w:asciiTheme="majorBidi" w:hAnsiTheme="majorBidi" w:cstheme="majorBidi"/>
        </w:rPr>
        <w:t>annexe 4 du présent Règlement.</w:t>
      </w:r>
    </w:p>
    <w:p w14:paraId="44CED8A7" w14:textId="77777777" w:rsidR="00772DE1" w:rsidRPr="00337810" w:rsidRDefault="00772DE1" w:rsidP="00772DE1">
      <w:pPr>
        <w:keepNext/>
        <w:keepLines/>
        <w:tabs>
          <w:tab w:val="right" w:pos="1560"/>
        </w:tabs>
        <w:spacing w:before="360" w:after="240" w:line="300" w:lineRule="exact"/>
        <w:ind w:left="2268" w:right="1134" w:hanging="2268"/>
        <w:rPr>
          <w:b/>
          <w:sz w:val="28"/>
        </w:rPr>
      </w:pPr>
      <w:r w:rsidRPr="00337810">
        <w:rPr>
          <w:b/>
          <w:sz w:val="28"/>
        </w:rPr>
        <w:tab/>
        <w:t>15.</w:t>
      </w:r>
      <w:r w:rsidRPr="00337810">
        <w:rPr>
          <w:b/>
          <w:sz w:val="28"/>
        </w:rPr>
        <w:tab/>
        <w:t>Prescriptions</w:t>
      </w:r>
    </w:p>
    <w:p w14:paraId="4E5A5E33" w14:textId="77777777" w:rsidR="00772DE1" w:rsidRPr="00337810" w:rsidRDefault="00772DE1" w:rsidP="00772DE1">
      <w:pPr>
        <w:spacing w:after="120"/>
        <w:ind w:left="2268" w:right="1134" w:hanging="1134"/>
        <w:jc w:val="both"/>
      </w:pPr>
      <w:r w:rsidRPr="00337810">
        <w:t>15.1</w:t>
      </w:r>
      <w:r w:rsidRPr="00337810">
        <w:tab/>
      </w:r>
      <w:r w:rsidRPr="00337810">
        <w:tab/>
      </w:r>
      <w:r w:rsidRPr="00337810">
        <w:rPr>
          <w:rFonts w:asciiTheme="majorBidi" w:hAnsiTheme="majorBidi" w:cstheme="majorBidi"/>
        </w:rPr>
        <w:t>Dispositions générales</w:t>
      </w:r>
    </w:p>
    <w:p w14:paraId="7BDCBB11" w14:textId="07F06FE1" w:rsidR="00772DE1" w:rsidRPr="00337810" w:rsidRDefault="00772DE1" w:rsidP="00772DE1">
      <w:pPr>
        <w:spacing w:after="120"/>
        <w:ind w:left="2268" w:right="1134"/>
        <w:jc w:val="both"/>
      </w:pPr>
      <w:r w:rsidRPr="00337810">
        <w:t>Aux fins du présent Règlement, le véhicule doit satisfaire aux prescriptions suivantes</w:t>
      </w:r>
      <w:bookmarkStart w:id="27" w:name="_GoBack"/>
      <w:bookmarkEnd w:id="27"/>
      <w:r w:rsidRPr="00337810">
        <w:t> :</w:t>
      </w:r>
    </w:p>
    <w:p w14:paraId="5E0174A2" w14:textId="77777777" w:rsidR="00772DE1" w:rsidRPr="00337810" w:rsidRDefault="00772DE1" w:rsidP="00772DE1">
      <w:pPr>
        <w:spacing w:after="120"/>
        <w:ind w:left="2268" w:right="1134"/>
        <w:jc w:val="both"/>
      </w:pPr>
      <w:r w:rsidRPr="00337810">
        <w:t>Lors d</w:t>
      </w:r>
      <w:r w:rsidR="00F24FDB">
        <w:t>’</w:t>
      </w:r>
      <w:r w:rsidRPr="00337810">
        <w:t>une épreuve de marche arrière, le conducteur doit disposer d</w:t>
      </w:r>
      <w:r w:rsidR="00F24FDB">
        <w:t>’</w:t>
      </w:r>
      <w:r w:rsidRPr="00337810">
        <w:t>au moins un moyen de vision ou de détection.</w:t>
      </w:r>
    </w:p>
    <w:p w14:paraId="78E4559F" w14:textId="77777777" w:rsidR="00772DE1" w:rsidRPr="00337810" w:rsidRDefault="00772DE1" w:rsidP="00772DE1">
      <w:pPr>
        <w:spacing w:after="120"/>
        <w:ind w:left="2268" w:right="1134"/>
        <w:jc w:val="both"/>
      </w:pPr>
      <w:r w:rsidRPr="00337810">
        <w:t>Les moyens de vision offrent un champ de vision vers l</w:t>
      </w:r>
      <w:r w:rsidR="00F24FDB">
        <w:t>’</w:t>
      </w:r>
      <w:r w:rsidRPr="00337810">
        <w:t>arrière à faible distance tel que défini au paragraphe</w:t>
      </w:r>
      <w:r w:rsidR="00E559B4">
        <w:t> </w:t>
      </w:r>
      <w:r w:rsidRPr="00337810">
        <w:t>15.2 ci-dessous. Les moyens possibles sont les suivants :</w:t>
      </w:r>
    </w:p>
    <w:p w14:paraId="6AB5AEBE" w14:textId="77777777" w:rsidR="00772DE1" w:rsidRPr="00337810" w:rsidRDefault="00772DE1" w:rsidP="00772DE1">
      <w:pPr>
        <w:pStyle w:val="Paragraphedeliste"/>
        <w:numPr>
          <w:ilvl w:val="0"/>
          <w:numId w:val="25"/>
        </w:numPr>
        <w:spacing w:after="120"/>
        <w:ind w:left="2835" w:right="1134" w:hanging="567"/>
        <w:jc w:val="both"/>
        <w:rPr>
          <w:rFonts w:ascii="Times New Roman" w:hAnsi="Times New Roman"/>
          <w:sz w:val="20"/>
          <w:szCs w:val="20"/>
          <w:lang w:val="fr-CH"/>
        </w:rPr>
      </w:pPr>
      <w:r w:rsidRPr="00337810">
        <w:rPr>
          <w:rFonts w:ascii="Times New Roman" w:hAnsi="Times New Roman"/>
          <w:sz w:val="20"/>
          <w:szCs w:val="20"/>
          <w:lang w:val="fr-CH"/>
        </w:rPr>
        <w:t>Vision directe ;</w:t>
      </w:r>
    </w:p>
    <w:p w14:paraId="56FDA423" w14:textId="77777777" w:rsidR="00772DE1" w:rsidRPr="00337810" w:rsidRDefault="00772DE1" w:rsidP="00772DE1">
      <w:pPr>
        <w:pStyle w:val="Paragraphedeliste"/>
        <w:numPr>
          <w:ilvl w:val="0"/>
          <w:numId w:val="25"/>
        </w:numPr>
        <w:spacing w:after="120"/>
        <w:ind w:left="2835" w:right="1134" w:hanging="567"/>
        <w:jc w:val="both"/>
        <w:rPr>
          <w:rFonts w:ascii="Times New Roman" w:hAnsi="Times New Roman"/>
          <w:sz w:val="20"/>
          <w:szCs w:val="20"/>
          <w:lang w:val="fr-CH"/>
        </w:rPr>
      </w:pPr>
      <w:r w:rsidRPr="00337810">
        <w:rPr>
          <w:rFonts w:ascii="Times New Roman" w:hAnsi="Times New Roman"/>
          <w:sz w:val="20"/>
          <w:szCs w:val="20"/>
          <w:lang w:val="fr-CH"/>
        </w:rPr>
        <w:t xml:space="preserve">Dispositifs homologués conformément au Règlement ONU </w:t>
      </w:r>
      <w:r w:rsidR="00E559B4" w:rsidRPr="00E559B4">
        <w:rPr>
          <w:rFonts w:ascii="Times New Roman" w:eastAsia="MS Mincho" w:hAnsi="Times New Roman"/>
          <w:sz w:val="20"/>
          <w:lang w:val="fr-CH"/>
        </w:rPr>
        <w:t>n</w:t>
      </w:r>
      <w:r w:rsidR="00E559B4" w:rsidRPr="00E559B4">
        <w:rPr>
          <w:rFonts w:ascii="Times New Roman" w:eastAsia="MS Mincho" w:hAnsi="Times New Roman"/>
          <w:sz w:val="20"/>
          <w:vertAlign w:val="superscript"/>
          <w:lang w:val="fr-CH"/>
        </w:rPr>
        <w:t>o</w:t>
      </w:r>
      <w:r w:rsidR="00E559B4">
        <w:rPr>
          <w:rFonts w:ascii="Times New Roman" w:eastAsia="MS Mincho" w:hAnsi="Times New Roman"/>
          <w:sz w:val="20"/>
          <w:vertAlign w:val="superscript"/>
          <w:lang w:val="fr-CH"/>
        </w:rPr>
        <w:t> </w:t>
      </w:r>
      <w:r w:rsidRPr="00337810">
        <w:rPr>
          <w:rFonts w:ascii="Times New Roman" w:hAnsi="Times New Roman"/>
          <w:sz w:val="20"/>
          <w:szCs w:val="20"/>
          <w:lang w:val="fr-CH"/>
        </w:rPr>
        <w:t>46 ;</w:t>
      </w:r>
    </w:p>
    <w:p w14:paraId="5B8EA8E2" w14:textId="77777777" w:rsidR="00772DE1" w:rsidRPr="00337810" w:rsidRDefault="00772DE1" w:rsidP="00772DE1">
      <w:pPr>
        <w:pStyle w:val="Paragraphedeliste"/>
        <w:numPr>
          <w:ilvl w:val="0"/>
          <w:numId w:val="25"/>
        </w:numPr>
        <w:spacing w:after="120"/>
        <w:ind w:left="2835" w:right="1134" w:hanging="567"/>
        <w:jc w:val="both"/>
        <w:rPr>
          <w:rFonts w:ascii="Times New Roman" w:hAnsi="Times New Roman"/>
          <w:sz w:val="20"/>
          <w:szCs w:val="20"/>
          <w:lang w:val="fr-CH"/>
        </w:rPr>
      </w:pPr>
      <w:r w:rsidRPr="00337810">
        <w:rPr>
          <w:rFonts w:ascii="Times New Roman" w:hAnsi="Times New Roman"/>
          <w:sz w:val="20"/>
          <w:szCs w:val="20"/>
          <w:lang w:val="fr-CH"/>
        </w:rPr>
        <w:t>Rétroviseur de vision à faible distance conforme au présent Règlement ;</w:t>
      </w:r>
    </w:p>
    <w:p w14:paraId="0AF1BB99" w14:textId="77777777" w:rsidR="00772DE1" w:rsidRPr="00337810" w:rsidRDefault="00772DE1" w:rsidP="00772DE1">
      <w:pPr>
        <w:pStyle w:val="Paragraphedeliste"/>
        <w:numPr>
          <w:ilvl w:val="0"/>
          <w:numId w:val="25"/>
        </w:numPr>
        <w:spacing w:after="120"/>
        <w:ind w:left="2835" w:right="1134" w:hanging="567"/>
        <w:jc w:val="both"/>
        <w:rPr>
          <w:rFonts w:ascii="Times New Roman" w:hAnsi="Times New Roman"/>
          <w:sz w:val="20"/>
          <w:szCs w:val="20"/>
          <w:lang w:val="fr-CH"/>
        </w:rPr>
      </w:pPr>
      <w:r w:rsidRPr="00337810">
        <w:rPr>
          <w:rFonts w:ascii="Times New Roman" w:hAnsi="Times New Roman"/>
          <w:sz w:val="20"/>
          <w:szCs w:val="20"/>
          <w:lang w:val="fr-CH"/>
        </w:rPr>
        <w:t>Système de caméra de vision vers l</w:t>
      </w:r>
      <w:r w:rsidR="00F24FDB">
        <w:rPr>
          <w:rFonts w:ascii="Times New Roman" w:hAnsi="Times New Roman"/>
          <w:sz w:val="20"/>
          <w:szCs w:val="20"/>
          <w:lang w:val="fr-CH"/>
        </w:rPr>
        <w:t>’</w:t>
      </w:r>
      <w:r w:rsidRPr="00337810">
        <w:rPr>
          <w:rFonts w:ascii="Times New Roman" w:hAnsi="Times New Roman"/>
          <w:sz w:val="20"/>
          <w:szCs w:val="20"/>
          <w:lang w:val="fr-CH"/>
        </w:rPr>
        <w:t>arrière conforme au présent Règlement.</w:t>
      </w:r>
    </w:p>
    <w:p w14:paraId="76B699B8" w14:textId="77777777" w:rsidR="00772DE1" w:rsidRPr="00337810" w:rsidRDefault="00772DE1" w:rsidP="00772DE1">
      <w:pPr>
        <w:spacing w:after="120"/>
        <w:ind w:left="2268" w:right="1134"/>
        <w:jc w:val="both"/>
      </w:pPr>
      <w:r w:rsidRPr="00337810">
        <w:t>Les moyens de détection fournissent une information différente de celle offerte par la vision pour le champ de détection tel que défini au</w:t>
      </w:r>
      <w:r w:rsidRPr="00337810">
        <w:rPr>
          <w:lang w:eastAsia="ja-JP"/>
        </w:rPr>
        <w:t xml:space="preserve"> paragraphe</w:t>
      </w:r>
      <w:r w:rsidRPr="00337810">
        <w:t xml:space="preserve"> 15.3 ci-dessous. Les moyens possibles sont :</w:t>
      </w:r>
    </w:p>
    <w:p w14:paraId="56343070" w14:textId="77777777" w:rsidR="00772DE1" w:rsidRPr="00337810" w:rsidRDefault="00772DE1" w:rsidP="00772DE1">
      <w:pPr>
        <w:pStyle w:val="Paragraphedeliste"/>
        <w:numPr>
          <w:ilvl w:val="0"/>
          <w:numId w:val="28"/>
        </w:numPr>
        <w:spacing w:after="120"/>
        <w:ind w:right="1134"/>
        <w:jc w:val="both"/>
        <w:rPr>
          <w:rFonts w:ascii="Times New Roman" w:hAnsi="Times New Roman"/>
          <w:sz w:val="20"/>
          <w:szCs w:val="20"/>
          <w:lang w:val="fr-CH"/>
        </w:rPr>
      </w:pPr>
      <w:r w:rsidRPr="00337810">
        <w:rPr>
          <w:rFonts w:ascii="Times New Roman" w:hAnsi="Times New Roman"/>
          <w:sz w:val="20"/>
          <w:szCs w:val="20"/>
          <w:lang w:val="fr-CH"/>
        </w:rPr>
        <w:tab/>
        <w:t>Un système de détection conforme au présent Règlement.</w:t>
      </w:r>
    </w:p>
    <w:p w14:paraId="2B3317A0" w14:textId="77777777" w:rsidR="00772DE1" w:rsidRPr="00337810" w:rsidRDefault="00772DE1" w:rsidP="00772DE1">
      <w:pPr>
        <w:spacing w:after="120"/>
        <w:ind w:left="2268" w:right="1134" w:hanging="1134"/>
        <w:jc w:val="both"/>
      </w:pPr>
      <w:r w:rsidRPr="00337810">
        <w:t>15.1.1</w:t>
      </w:r>
      <w:r w:rsidRPr="00337810">
        <w:tab/>
        <w:t>Une manœuvre en marche arrière commence lorsque le véhicule est en mode « véhicule actif » et que le sélecteur de vitesses du véhicule est transféré d</w:t>
      </w:r>
      <w:r w:rsidR="00F24FDB">
        <w:t>’</w:t>
      </w:r>
      <w:r w:rsidRPr="00337810">
        <w:t>une des positions « marche avant », « stationnement » ou « point mort » en position « marche arrière » par le conducteur ou un système, et s</w:t>
      </w:r>
      <w:r w:rsidR="00F24FDB">
        <w:t>’</w:t>
      </w:r>
      <w:r w:rsidRPr="00337810">
        <w:t>achève lorsqu</w:t>
      </w:r>
      <w:r w:rsidR="00F24FDB">
        <w:t>’</w:t>
      </w:r>
      <w:r w:rsidRPr="00337810">
        <w:t>est remplie, en marche avant, l</w:t>
      </w:r>
      <w:r w:rsidR="00F24FDB">
        <w:t>’</w:t>
      </w:r>
      <w:r w:rsidRPr="00337810">
        <w:t>une des conditions suivantes, au choix du constructeur :</w:t>
      </w:r>
    </w:p>
    <w:p w14:paraId="621E0DEB" w14:textId="77777777" w:rsidR="00772DE1" w:rsidRPr="00337810" w:rsidRDefault="00772DE1" w:rsidP="00772DE1">
      <w:pPr>
        <w:spacing w:after="120"/>
        <w:ind w:left="2835" w:right="1134" w:hanging="567"/>
        <w:jc w:val="both"/>
        <w:rPr>
          <w:rFonts w:asciiTheme="majorBidi" w:hAnsiTheme="majorBidi" w:cstheme="majorBidi"/>
        </w:rPr>
      </w:pPr>
      <w:r w:rsidRPr="00337810">
        <w:rPr>
          <w:rFonts w:asciiTheme="majorBidi" w:hAnsiTheme="majorBidi" w:cstheme="majorBidi"/>
        </w:rPr>
        <w:t>a)</w:t>
      </w:r>
      <w:r w:rsidRPr="00337810">
        <w:rPr>
          <w:rFonts w:asciiTheme="majorBidi" w:hAnsiTheme="majorBidi" w:cstheme="majorBidi"/>
        </w:rPr>
        <w:tab/>
        <w:t>Le véhicule a atteint une vitesse de 16</w:t>
      </w:r>
      <w:r w:rsidR="00E51499">
        <w:rPr>
          <w:rFonts w:asciiTheme="majorBidi" w:hAnsiTheme="majorBidi" w:cstheme="majorBidi"/>
        </w:rPr>
        <w:t> </w:t>
      </w:r>
      <w:r w:rsidRPr="00337810">
        <w:rPr>
          <w:rFonts w:asciiTheme="majorBidi" w:hAnsiTheme="majorBidi" w:cstheme="majorBidi"/>
        </w:rPr>
        <w:t>km/h ;</w:t>
      </w:r>
    </w:p>
    <w:p w14:paraId="3608E470" w14:textId="77777777" w:rsidR="00772DE1" w:rsidRPr="00337810" w:rsidRDefault="00772DE1" w:rsidP="00772DE1">
      <w:pPr>
        <w:spacing w:after="120"/>
        <w:ind w:left="2835" w:right="1134" w:hanging="567"/>
        <w:jc w:val="both"/>
        <w:rPr>
          <w:rFonts w:asciiTheme="majorBidi" w:hAnsiTheme="majorBidi" w:cstheme="majorBidi"/>
        </w:rPr>
      </w:pPr>
      <w:r w:rsidRPr="00337810">
        <w:rPr>
          <w:rFonts w:asciiTheme="majorBidi" w:hAnsiTheme="majorBidi" w:cstheme="majorBidi"/>
        </w:rPr>
        <w:t>b)</w:t>
      </w:r>
      <w:r w:rsidRPr="00337810">
        <w:rPr>
          <w:rFonts w:asciiTheme="majorBidi" w:hAnsiTheme="majorBidi" w:cstheme="majorBidi"/>
        </w:rPr>
        <w:tab/>
        <w:t>Le véhicule a parcouru une distance de 10</w:t>
      </w:r>
      <w:r w:rsidR="00E51499">
        <w:rPr>
          <w:rFonts w:asciiTheme="majorBidi" w:hAnsiTheme="majorBidi" w:cstheme="majorBidi"/>
        </w:rPr>
        <w:t> </w:t>
      </w:r>
      <w:r w:rsidRPr="00337810">
        <w:rPr>
          <w:rFonts w:asciiTheme="majorBidi" w:hAnsiTheme="majorBidi" w:cstheme="majorBidi"/>
        </w:rPr>
        <w:t>mètres ;</w:t>
      </w:r>
    </w:p>
    <w:p w14:paraId="0E305E07" w14:textId="77777777" w:rsidR="00772DE1" w:rsidRPr="00337810" w:rsidRDefault="00772DE1" w:rsidP="00772DE1">
      <w:pPr>
        <w:spacing w:after="120"/>
        <w:ind w:left="2835" w:right="1134" w:hanging="567"/>
        <w:jc w:val="both"/>
        <w:rPr>
          <w:rFonts w:asciiTheme="majorBidi" w:hAnsiTheme="majorBidi" w:cstheme="majorBidi"/>
        </w:rPr>
      </w:pPr>
      <w:r w:rsidRPr="00337810">
        <w:rPr>
          <w:rFonts w:asciiTheme="majorBidi" w:hAnsiTheme="majorBidi" w:cstheme="majorBidi"/>
        </w:rPr>
        <w:t>c)</w:t>
      </w:r>
      <w:r w:rsidRPr="00337810">
        <w:rPr>
          <w:rFonts w:asciiTheme="majorBidi" w:hAnsiTheme="majorBidi" w:cstheme="majorBidi"/>
        </w:rPr>
        <w:tab/>
        <w:t>Au bout de 10</w:t>
      </w:r>
      <w:r w:rsidR="00E51499">
        <w:rPr>
          <w:rFonts w:asciiTheme="majorBidi" w:hAnsiTheme="majorBidi" w:cstheme="majorBidi"/>
        </w:rPr>
        <w:t> </w:t>
      </w:r>
      <w:r w:rsidRPr="00337810">
        <w:rPr>
          <w:rFonts w:asciiTheme="majorBidi" w:hAnsiTheme="majorBidi" w:cstheme="majorBidi"/>
        </w:rPr>
        <w:t>secondes.</w:t>
      </w:r>
    </w:p>
    <w:p w14:paraId="7093F500" w14:textId="77777777" w:rsidR="00772DE1" w:rsidRPr="00337810" w:rsidRDefault="00772DE1" w:rsidP="00E51499">
      <w:pPr>
        <w:keepNext/>
        <w:keepLines/>
        <w:spacing w:after="120"/>
        <w:ind w:left="2268" w:right="1134" w:hanging="1134"/>
        <w:jc w:val="both"/>
      </w:pPr>
      <w:r w:rsidRPr="00337810">
        <w:t>15.2</w:t>
      </w:r>
      <w:r w:rsidRPr="00337810">
        <w:tab/>
        <w:t xml:space="preserve">Champ de vision </w:t>
      </w:r>
      <w:r w:rsidRPr="00337810">
        <w:rPr>
          <w:rFonts w:asciiTheme="majorBidi" w:hAnsiTheme="majorBidi" w:cstheme="majorBidi"/>
        </w:rPr>
        <w:t>vers l</w:t>
      </w:r>
      <w:r w:rsidR="00F24FDB">
        <w:rPr>
          <w:rFonts w:asciiTheme="majorBidi" w:hAnsiTheme="majorBidi" w:cstheme="majorBidi"/>
        </w:rPr>
        <w:t>’</w:t>
      </w:r>
      <w:r w:rsidRPr="00337810">
        <w:rPr>
          <w:rFonts w:asciiTheme="majorBidi" w:hAnsiTheme="majorBidi" w:cstheme="majorBidi"/>
        </w:rPr>
        <w:t>arrière à faible distance</w:t>
      </w:r>
    </w:p>
    <w:p w14:paraId="772B059F" w14:textId="77777777" w:rsidR="00772DE1" w:rsidRPr="00337810" w:rsidRDefault="00772DE1" w:rsidP="00E559B4">
      <w:pPr>
        <w:spacing w:after="120"/>
        <w:ind w:left="2835" w:right="1134" w:hanging="567"/>
        <w:jc w:val="both"/>
        <w:rPr>
          <w:lang w:eastAsia="ja-JP"/>
        </w:rPr>
      </w:pPr>
      <w:r w:rsidRPr="00337810">
        <w:rPr>
          <w:lang w:eastAsia="ja-JP"/>
        </w:rPr>
        <w:tab/>
      </w:r>
      <w:r w:rsidRPr="00337810">
        <w:rPr>
          <w:rFonts w:asciiTheme="majorBidi" w:hAnsiTheme="majorBidi" w:cstheme="majorBidi"/>
        </w:rPr>
        <w:t xml:space="preserve">Le champ de vision est limité par les plans </w:t>
      </w:r>
      <w:r w:rsidRPr="00337810">
        <w:rPr>
          <w:lang w:eastAsia="ja-JP"/>
        </w:rPr>
        <w:t xml:space="preserve">suivants : </w:t>
      </w:r>
    </w:p>
    <w:p w14:paraId="48839215" w14:textId="77777777" w:rsidR="00772DE1" w:rsidRPr="00337810" w:rsidRDefault="00772DE1" w:rsidP="00E559B4">
      <w:pPr>
        <w:spacing w:after="120"/>
        <w:ind w:left="2835" w:right="1134" w:hanging="567"/>
        <w:jc w:val="both"/>
        <w:rPr>
          <w:lang w:eastAsia="ja-JP"/>
        </w:rPr>
      </w:pPr>
      <w:r w:rsidRPr="00337810">
        <w:rPr>
          <w:lang w:eastAsia="ja-JP"/>
        </w:rPr>
        <w:t>a)</w:t>
      </w:r>
      <w:r w:rsidRPr="00337810">
        <w:rPr>
          <w:lang w:eastAsia="ja-JP"/>
        </w:rPr>
        <w:tab/>
        <w:t>Un plan vertical transversal passant par un point situé à 0,3</w:t>
      </w:r>
      <w:r w:rsidR="00E559B4">
        <w:rPr>
          <w:lang w:eastAsia="ja-JP"/>
        </w:rPr>
        <w:t> </w:t>
      </w:r>
      <w:r w:rsidRPr="00337810">
        <w:rPr>
          <w:lang w:eastAsia="ja-JP"/>
        </w:rPr>
        <w:t xml:space="preserve">m </w:t>
      </w:r>
      <w:r w:rsidRPr="00337810">
        <w:t>du point arrière extrême du véhicule</w:t>
      </w:r>
      <w:r w:rsidRPr="00337810">
        <w:rPr>
          <w:lang w:eastAsia="ja-JP"/>
        </w:rPr>
        <w:t> ;</w:t>
      </w:r>
    </w:p>
    <w:p w14:paraId="7A880A10" w14:textId="77777777" w:rsidR="00772DE1" w:rsidRPr="00337810" w:rsidRDefault="00772DE1" w:rsidP="00E559B4">
      <w:pPr>
        <w:spacing w:after="120"/>
        <w:ind w:left="2835" w:right="1134" w:hanging="567"/>
        <w:jc w:val="both"/>
        <w:rPr>
          <w:lang w:eastAsia="ja-JP"/>
        </w:rPr>
      </w:pPr>
      <w:r w:rsidRPr="00337810">
        <w:rPr>
          <w:lang w:eastAsia="ja-JP"/>
        </w:rPr>
        <w:t>b)</w:t>
      </w:r>
      <w:r w:rsidRPr="00337810">
        <w:rPr>
          <w:lang w:eastAsia="ja-JP"/>
        </w:rPr>
        <w:tab/>
        <w:t>Un plan vertical transversal passant par un point situé à 3,5</w:t>
      </w:r>
      <w:r w:rsidR="00E559B4">
        <w:rPr>
          <w:lang w:eastAsia="ja-JP"/>
        </w:rPr>
        <w:t> </w:t>
      </w:r>
      <w:r w:rsidRPr="00337810">
        <w:rPr>
          <w:lang w:eastAsia="ja-JP"/>
        </w:rPr>
        <w:t xml:space="preserve">m </w:t>
      </w:r>
      <w:r w:rsidRPr="00337810">
        <w:t>en arrière du point arrière extrême du véhicule</w:t>
      </w:r>
      <w:r w:rsidRPr="00337810">
        <w:rPr>
          <w:lang w:eastAsia="ja-JP"/>
        </w:rPr>
        <w:t> ;</w:t>
      </w:r>
    </w:p>
    <w:p w14:paraId="4FF7113B" w14:textId="77777777" w:rsidR="00772DE1" w:rsidRPr="00337810" w:rsidRDefault="00772DE1" w:rsidP="00E559B4">
      <w:pPr>
        <w:spacing w:after="120"/>
        <w:ind w:left="2835" w:right="1134" w:hanging="567"/>
        <w:jc w:val="both"/>
        <w:rPr>
          <w:lang w:eastAsia="ja-JP"/>
        </w:rPr>
      </w:pPr>
      <w:r w:rsidRPr="00337810">
        <w:rPr>
          <w:lang w:eastAsia="ja-JP"/>
        </w:rPr>
        <w:t>c)</w:t>
      </w:r>
      <w:r w:rsidRPr="00337810">
        <w:rPr>
          <w:lang w:eastAsia="ja-JP"/>
        </w:rPr>
        <w:tab/>
      </w:r>
      <w:r w:rsidRPr="00337810">
        <w:t>Deux plans verticaux longitudinaux parallèles au plan vertical longitudinal médian, chacun passant par l</w:t>
      </w:r>
      <w:r w:rsidR="00F24FDB">
        <w:t>’</w:t>
      </w:r>
      <w:r w:rsidRPr="00337810">
        <w:t>un des deux points latéraux extrêmes du véhicule</w:t>
      </w:r>
      <w:r w:rsidRPr="00337810">
        <w:rPr>
          <w:lang w:eastAsia="ja-JP"/>
        </w:rPr>
        <w:t xml:space="preserve">. </w:t>
      </w:r>
    </w:p>
    <w:p w14:paraId="545CE35E" w14:textId="77777777" w:rsidR="00772DE1" w:rsidRPr="00337810" w:rsidRDefault="00772DE1" w:rsidP="00E559B4">
      <w:pPr>
        <w:spacing w:after="120"/>
        <w:ind w:left="2268" w:right="1134"/>
        <w:jc w:val="both"/>
        <w:rPr>
          <w:lang w:eastAsia="ja-JP"/>
        </w:rPr>
      </w:pPr>
      <w:r w:rsidRPr="00337810">
        <w:rPr>
          <w:lang w:eastAsia="ja-JP"/>
        </w:rPr>
        <w:t>La hauteur du champ de vision est définie en neuf points à l</w:t>
      </w:r>
      <w:r w:rsidR="00F24FDB">
        <w:rPr>
          <w:lang w:eastAsia="ja-JP"/>
        </w:rPr>
        <w:t>’</w:t>
      </w:r>
      <w:r w:rsidRPr="00337810">
        <w:rPr>
          <w:lang w:eastAsia="ja-JP"/>
        </w:rPr>
        <w:t>intérieur des limites du champ de vision au moyen d</w:t>
      </w:r>
      <w:r w:rsidR="00F24FDB">
        <w:rPr>
          <w:lang w:eastAsia="ja-JP"/>
        </w:rPr>
        <w:t>’</w:t>
      </w:r>
      <w:r w:rsidRPr="00337810">
        <w:rPr>
          <w:lang w:eastAsia="ja-JP"/>
        </w:rPr>
        <w:t>accessoires d</w:t>
      </w:r>
      <w:r w:rsidR="00F24FDB">
        <w:rPr>
          <w:lang w:eastAsia="ja-JP"/>
        </w:rPr>
        <w:t>’</w:t>
      </w:r>
      <w:r w:rsidRPr="00337810">
        <w:rPr>
          <w:lang w:eastAsia="ja-JP"/>
        </w:rPr>
        <w:t>essai d</w:t>
      </w:r>
      <w:r w:rsidR="00F24FDB">
        <w:rPr>
          <w:lang w:eastAsia="ja-JP"/>
        </w:rPr>
        <w:t>’</w:t>
      </w:r>
      <w:r w:rsidRPr="00337810">
        <w:rPr>
          <w:lang w:eastAsia="ja-JP"/>
        </w:rPr>
        <w:t>une hauteur de 0,8 m et d</w:t>
      </w:r>
      <w:r w:rsidR="00F24FDB">
        <w:rPr>
          <w:lang w:eastAsia="ja-JP"/>
        </w:rPr>
        <w:t>’</w:t>
      </w:r>
      <w:r w:rsidRPr="00337810">
        <w:rPr>
          <w:lang w:eastAsia="ja-JP"/>
        </w:rPr>
        <w:t>un diamètre de 0,3</w:t>
      </w:r>
      <w:r w:rsidR="00E559B4">
        <w:rPr>
          <w:lang w:eastAsia="ja-JP"/>
        </w:rPr>
        <w:t> </w:t>
      </w:r>
      <w:r w:rsidRPr="00337810">
        <w:rPr>
          <w:lang w:eastAsia="ja-JP"/>
        </w:rPr>
        <w:t>m, disposés sur le plan du sol comme indiqué dans la figure 3 ci-dessous.</w:t>
      </w:r>
    </w:p>
    <w:p w14:paraId="0A8B6C50" w14:textId="77777777" w:rsidR="00772DE1" w:rsidRPr="00337810" w:rsidRDefault="00772DE1" w:rsidP="00F31528">
      <w:pPr>
        <w:keepNext/>
        <w:keepLines/>
        <w:tabs>
          <w:tab w:val="left" w:pos="2268"/>
          <w:tab w:val="left" w:pos="2835"/>
        </w:tabs>
        <w:spacing w:after="120" w:line="240" w:lineRule="auto"/>
        <w:ind w:left="2268" w:right="1134"/>
        <w:jc w:val="both"/>
        <w:rPr>
          <w:b/>
          <w:lang w:eastAsia="ja-JP"/>
        </w:rPr>
      </w:pPr>
      <w:r w:rsidRPr="00337810">
        <w:rPr>
          <w:lang w:eastAsia="ja-JP"/>
        </w:rPr>
        <w:t>Figure</w:t>
      </w:r>
      <w:r w:rsidR="00E559B4">
        <w:rPr>
          <w:lang w:eastAsia="ja-JP"/>
        </w:rPr>
        <w:t> </w:t>
      </w:r>
      <w:r w:rsidRPr="00337810">
        <w:rPr>
          <w:lang w:eastAsia="ja-JP"/>
        </w:rPr>
        <w:t>3</w:t>
      </w:r>
      <w:r w:rsidR="00F31528">
        <w:rPr>
          <w:lang w:eastAsia="ja-JP"/>
        </w:rPr>
        <w:br/>
      </w:r>
      <w:r w:rsidRPr="00337810">
        <w:rPr>
          <w:b/>
        </w:rPr>
        <w:t>Champ de vision vers l</w:t>
      </w:r>
      <w:r w:rsidR="00F24FDB">
        <w:rPr>
          <w:b/>
        </w:rPr>
        <w:t>’</w:t>
      </w:r>
      <w:r w:rsidRPr="00337810">
        <w:rPr>
          <w:b/>
        </w:rPr>
        <w:t>arrière à faible distance</w:t>
      </w:r>
    </w:p>
    <w:p w14:paraId="21C6E067" w14:textId="77777777" w:rsidR="00772DE1" w:rsidRPr="00337810" w:rsidRDefault="00B1388E" w:rsidP="00BE5043">
      <w:pPr>
        <w:spacing w:after="240"/>
        <w:ind w:left="2268" w:right="1134"/>
        <w:jc w:val="both"/>
      </w:pPr>
      <w:r>
        <w:rPr>
          <w:noProof/>
          <w:color w:val="00B050"/>
          <w:lang w:eastAsia="ja-JP"/>
        </w:rPr>
        <mc:AlternateContent>
          <mc:Choice Requires="wps">
            <w:drawing>
              <wp:anchor distT="0" distB="0" distL="114300" distR="114300" simplePos="0" relativeHeight="251651584" behindDoc="0" locked="0" layoutInCell="1" allowOverlap="1" wp14:anchorId="24A59523" wp14:editId="7F57355B">
                <wp:simplePos x="0" y="0"/>
                <wp:positionH relativeFrom="page">
                  <wp:posOffset>2660650</wp:posOffset>
                </wp:positionH>
                <wp:positionV relativeFrom="page">
                  <wp:posOffset>7505701</wp:posOffset>
                </wp:positionV>
                <wp:extent cx="298450" cy="120650"/>
                <wp:effectExtent l="0" t="0" r="6350" b="0"/>
                <wp:wrapNone/>
                <wp:docPr id="17" name="Zone de texte 17"/>
                <wp:cNvGraphicFramePr/>
                <a:graphic xmlns:a="http://schemas.openxmlformats.org/drawingml/2006/main">
                  <a:graphicData uri="http://schemas.microsoft.com/office/word/2010/wordprocessingShape">
                    <wps:wsp>
                      <wps:cNvSpPr txBox="1"/>
                      <wps:spPr>
                        <a:xfrm>
                          <a:off x="0" y="0"/>
                          <a:ext cx="298450" cy="120650"/>
                        </a:xfrm>
                        <a:prstGeom prst="rect">
                          <a:avLst/>
                        </a:prstGeom>
                        <a:solidFill>
                          <a:schemeClr val="lt1"/>
                        </a:solidFill>
                        <a:ln w="6350">
                          <a:noFill/>
                        </a:ln>
                      </wps:spPr>
                      <wps:txbx>
                        <w:txbxContent>
                          <w:p w14:paraId="7EE58A18" w14:textId="77777777" w:rsidR="00BC49C1" w:rsidRPr="00AB10CE" w:rsidRDefault="00BC49C1" w:rsidP="00AB10CE">
                            <w:pPr>
                              <w:spacing w:line="240" w:lineRule="auto"/>
                              <w:rPr>
                                <w:sz w:val="16"/>
                                <w:szCs w:val="16"/>
                              </w:rPr>
                            </w:pPr>
                            <w:r>
                              <w:rPr>
                                <w:sz w:val="16"/>
                                <w:szCs w:val="16"/>
                              </w:rPr>
                              <w:t>1,5</w:t>
                            </w:r>
                            <w:r w:rsidRPr="00AB10CE">
                              <w:rPr>
                                <w:sz w:val="16"/>
                                <w:szCs w:val="16"/>
                              </w:rPr>
                              <w:t xml:space="preserve"> 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A59523" id="_x0000_t202" coordsize="21600,21600" o:spt="202" path="m,l,21600r21600,l21600,xe">
                <v:stroke joinstyle="miter"/>
                <v:path gradientshapeok="t" o:connecttype="rect"/>
              </v:shapetype>
              <v:shape id="Zone de texte 17" o:spid="_x0000_s1026" type="#_x0000_t202" style="position:absolute;left:0;text-align:left;margin-left:209.5pt;margin-top:591pt;width:23.5pt;height:9.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" fillcolor="white [3201]" stroked="f" strokeweight=".5pt">
                <v:textbox inset="0,0,0,0">
                  <w:txbxContent>
                    <w:p w14:paraId="7EE58A18" w14:textId="77777777" w:rsidR="00BC49C1" w:rsidRPr="00AB10CE" w:rsidRDefault="00BC49C1" w:rsidP="00AB10CE">
                      <w:pPr>
                        <w:spacing w:line="240" w:lineRule="auto"/>
                        <w:rPr>
                          <w:sz w:val="16"/>
                          <w:szCs w:val="16"/>
                        </w:rPr>
                      </w:pPr>
                      <w:r>
                        <w:rPr>
                          <w:sz w:val="16"/>
                          <w:szCs w:val="16"/>
                        </w:rPr>
                        <w:t>1,5</w:t>
                      </w:r>
                      <w:r w:rsidRPr="00AB10CE">
                        <w:rPr>
                          <w:sz w:val="16"/>
                          <w:szCs w:val="16"/>
                        </w:rPr>
                        <w:t xml:space="preserve"> m</w:t>
                      </w:r>
                    </w:p>
                  </w:txbxContent>
                </v:textbox>
                <w10:wrap anchorx="page" anchory="page"/>
              </v:shape>
            </w:pict>
          </mc:Fallback>
        </mc:AlternateContent>
      </w:r>
      <w:r w:rsidR="00F31528">
        <w:rPr>
          <w:noProof/>
          <w:color w:val="00B050"/>
          <w:lang w:eastAsia="ja-JP"/>
        </w:rPr>
        <mc:AlternateContent>
          <mc:Choice Requires="wps">
            <w:drawing>
              <wp:anchor distT="0" distB="0" distL="114300" distR="114300" simplePos="0" relativeHeight="251649536" behindDoc="0" locked="0" layoutInCell="1" allowOverlap="1" wp14:anchorId="4FA6D580" wp14:editId="4E5969A3">
                <wp:simplePos x="0" y="0"/>
                <wp:positionH relativeFrom="page">
                  <wp:posOffset>4526280</wp:posOffset>
                </wp:positionH>
                <wp:positionV relativeFrom="page">
                  <wp:posOffset>7236565</wp:posOffset>
                </wp:positionV>
                <wp:extent cx="414655" cy="173355"/>
                <wp:effectExtent l="0" t="0" r="4445" b="0"/>
                <wp:wrapNone/>
                <wp:docPr id="5" name="Zone de texte 5"/>
                <wp:cNvGraphicFramePr/>
                <a:graphic xmlns:a="http://schemas.openxmlformats.org/drawingml/2006/main">
                  <a:graphicData uri="http://schemas.microsoft.com/office/word/2010/wordprocessingShape">
                    <wps:wsp>
                      <wps:cNvSpPr txBox="1"/>
                      <wps:spPr>
                        <a:xfrm>
                          <a:off x="0" y="0"/>
                          <a:ext cx="414655" cy="173355"/>
                        </a:xfrm>
                        <a:prstGeom prst="rect">
                          <a:avLst/>
                        </a:prstGeom>
                        <a:solidFill>
                          <a:schemeClr val="lt1"/>
                        </a:solidFill>
                        <a:ln w="6350">
                          <a:noFill/>
                        </a:ln>
                      </wps:spPr>
                      <wps:txbx>
                        <w:txbxContent>
                          <w:p w14:paraId="73535EF7" w14:textId="77777777" w:rsidR="00BC49C1" w:rsidRPr="00AB10CE" w:rsidRDefault="00BC49C1" w:rsidP="00AB10CE">
                            <w:pPr>
                              <w:spacing w:line="240" w:lineRule="auto"/>
                              <w:rPr>
                                <w:b/>
                              </w:rPr>
                            </w:pPr>
                            <w:r w:rsidRPr="00AB10CE">
                              <w:rPr>
                                <w:b/>
                              </w:rPr>
                              <w:t>0,3 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A6D580" id="Zone de texte 5" o:spid="_x0000_s1027" type="#_x0000_t202" style="position:absolute;left:0;text-align:left;margin-left:356.4pt;margin-top:569.8pt;width:32.65pt;height:13.6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" fillcolor="white [3201]" stroked="f" strokeweight=".5pt">
                <v:textbox inset="0,0,0,0">
                  <w:txbxContent>
                    <w:p w14:paraId="73535EF7" w14:textId="77777777" w:rsidR="00BC49C1" w:rsidRPr="00AB10CE" w:rsidRDefault="00BC49C1" w:rsidP="00AB10CE">
                      <w:pPr>
                        <w:spacing w:line="240" w:lineRule="auto"/>
                        <w:rPr>
                          <w:b/>
                        </w:rPr>
                      </w:pPr>
                      <w:r w:rsidRPr="00AB10CE">
                        <w:rPr>
                          <w:b/>
                        </w:rPr>
                        <w:t>0,3 m</w:t>
                      </w:r>
                    </w:p>
                  </w:txbxContent>
                </v:textbox>
                <w10:wrap anchorx="page" anchory="page"/>
              </v:shape>
            </w:pict>
          </mc:Fallback>
        </mc:AlternateContent>
      </w:r>
      <w:r w:rsidR="00F31528">
        <w:rPr>
          <w:noProof/>
          <w:color w:val="00B050"/>
          <w:lang w:eastAsia="ja-JP"/>
        </w:rPr>
        <mc:AlternateContent>
          <mc:Choice Requires="wps">
            <w:drawing>
              <wp:anchor distT="0" distB="0" distL="114300" distR="114300" simplePos="0" relativeHeight="251650560" behindDoc="0" locked="0" layoutInCell="1" allowOverlap="1" wp14:anchorId="57367FC2" wp14:editId="60D024BE">
                <wp:simplePos x="0" y="0"/>
                <wp:positionH relativeFrom="page">
                  <wp:posOffset>4624600</wp:posOffset>
                </wp:positionH>
                <wp:positionV relativeFrom="page">
                  <wp:posOffset>7846695</wp:posOffset>
                </wp:positionV>
                <wp:extent cx="353060" cy="135255"/>
                <wp:effectExtent l="0" t="0" r="8890" b="0"/>
                <wp:wrapNone/>
                <wp:docPr id="15" name="Zone de texte 15"/>
                <wp:cNvGraphicFramePr/>
                <a:graphic xmlns:a="http://schemas.openxmlformats.org/drawingml/2006/main">
                  <a:graphicData uri="http://schemas.microsoft.com/office/word/2010/wordprocessingShape">
                    <wps:wsp>
                      <wps:cNvSpPr txBox="1"/>
                      <wps:spPr>
                        <a:xfrm>
                          <a:off x="0" y="0"/>
                          <a:ext cx="353060" cy="135255"/>
                        </a:xfrm>
                        <a:prstGeom prst="rect">
                          <a:avLst/>
                        </a:prstGeom>
                        <a:solidFill>
                          <a:schemeClr val="lt1"/>
                        </a:solidFill>
                        <a:ln w="6350">
                          <a:noFill/>
                        </a:ln>
                      </wps:spPr>
                      <wps:txbx>
                        <w:txbxContent>
                          <w:p w14:paraId="21B73E05" w14:textId="77777777" w:rsidR="00BC49C1" w:rsidRPr="00AB10CE" w:rsidRDefault="00BC49C1" w:rsidP="00AB10CE">
                            <w:pPr>
                              <w:spacing w:line="240" w:lineRule="auto"/>
                              <w:rPr>
                                <w:sz w:val="16"/>
                                <w:szCs w:val="16"/>
                              </w:rPr>
                            </w:pPr>
                            <w:r w:rsidRPr="00AB10CE">
                              <w:rPr>
                                <w:sz w:val="16"/>
                                <w:szCs w:val="16"/>
                              </w:rPr>
                              <w:t>0,3 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57367FC2" id="Zone de texte 15" o:spid="_x0000_s1028" type="#_x0000_t202" style="position:absolute;left:0;text-align:left;margin-left:364.15pt;margin-top:617.85pt;width:27.8pt;height:10.65pt;z-index:2516505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" fillcolor="white [3201]" stroked="f" strokeweight=".5pt">
                <v:textbox inset="0,0,0,0">
                  <w:txbxContent>
                    <w:p w14:paraId="21B73E05" w14:textId="77777777" w:rsidR="00BC49C1" w:rsidRPr="00AB10CE" w:rsidRDefault="00BC49C1" w:rsidP="00AB10CE">
                      <w:pPr>
                        <w:spacing w:line="240" w:lineRule="auto"/>
                        <w:rPr>
                          <w:sz w:val="16"/>
                          <w:szCs w:val="16"/>
                        </w:rPr>
                      </w:pPr>
                      <w:r w:rsidRPr="00AB10CE">
                        <w:rPr>
                          <w:sz w:val="16"/>
                          <w:szCs w:val="16"/>
                        </w:rPr>
                        <w:t>0,3 m</w:t>
                      </w:r>
                    </w:p>
                  </w:txbxContent>
                </v:textbox>
                <w10:wrap anchorx="page" anchory="page"/>
              </v:shape>
            </w:pict>
          </mc:Fallback>
        </mc:AlternateContent>
      </w:r>
      <w:r w:rsidR="00F31528">
        <w:rPr>
          <w:noProof/>
          <w:color w:val="00B050"/>
          <w:lang w:eastAsia="ja-JP"/>
        </w:rPr>
        <mc:AlternateContent>
          <mc:Choice Requires="wps">
            <w:drawing>
              <wp:anchor distT="0" distB="0" distL="114300" distR="114300" simplePos="0" relativeHeight="251659776" behindDoc="0" locked="0" layoutInCell="1" allowOverlap="1" wp14:anchorId="2C1E831D" wp14:editId="2998AD34">
                <wp:simplePos x="0" y="0"/>
                <wp:positionH relativeFrom="page">
                  <wp:posOffset>2210267</wp:posOffset>
                </wp:positionH>
                <wp:positionV relativeFrom="page">
                  <wp:posOffset>8285698</wp:posOffset>
                </wp:positionV>
                <wp:extent cx="346609" cy="179514"/>
                <wp:effectExtent l="0" t="0" r="0" b="0"/>
                <wp:wrapNone/>
                <wp:docPr id="16" name="Zone de texte 16"/>
                <wp:cNvGraphicFramePr/>
                <a:graphic xmlns:a="http://schemas.openxmlformats.org/drawingml/2006/main">
                  <a:graphicData uri="http://schemas.microsoft.com/office/word/2010/wordprocessingShape">
                    <wps:wsp>
                      <wps:cNvSpPr txBox="1"/>
                      <wps:spPr>
                        <a:xfrm>
                          <a:off x="0" y="0"/>
                          <a:ext cx="346609" cy="179514"/>
                        </a:xfrm>
                        <a:prstGeom prst="rect">
                          <a:avLst/>
                        </a:prstGeom>
                        <a:solidFill>
                          <a:schemeClr val="lt1"/>
                        </a:solidFill>
                        <a:ln w="6350">
                          <a:noFill/>
                        </a:ln>
                      </wps:spPr>
                      <wps:txbx>
                        <w:txbxContent>
                          <w:p w14:paraId="771365F8" w14:textId="77777777" w:rsidR="00BC49C1" w:rsidRPr="00AB10CE" w:rsidRDefault="00BC49C1" w:rsidP="00AB10CE">
                            <w:pPr>
                              <w:spacing w:line="240" w:lineRule="auto"/>
                              <w:rPr>
                                <w:sz w:val="16"/>
                                <w:szCs w:val="16"/>
                              </w:rPr>
                            </w:pPr>
                            <w:r>
                              <w:rPr>
                                <w:sz w:val="16"/>
                                <w:szCs w:val="16"/>
                              </w:rPr>
                              <w:t>3,5</w:t>
                            </w:r>
                            <w:r w:rsidRPr="00AB10CE">
                              <w:rPr>
                                <w:sz w:val="16"/>
                                <w:szCs w:val="16"/>
                              </w:rPr>
                              <w:t xml:space="preserve"> 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E831D" id="Zone de texte 16" o:spid="_x0000_s1029" type="#_x0000_t202" style="position:absolute;left:0;text-align:left;margin-left:174.05pt;margin-top:652.4pt;width:27.3pt;height:14.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" fillcolor="white [3201]" stroked="f" strokeweight=".5pt">
                <v:textbox inset="0,0,0,0">
                  <w:txbxContent>
                    <w:p w14:paraId="771365F8" w14:textId="77777777" w:rsidR="00BC49C1" w:rsidRPr="00AB10CE" w:rsidRDefault="00BC49C1" w:rsidP="00AB10CE">
                      <w:pPr>
                        <w:spacing w:line="240" w:lineRule="auto"/>
                        <w:rPr>
                          <w:sz w:val="16"/>
                          <w:szCs w:val="16"/>
                        </w:rPr>
                      </w:pPr>
                      <w:r>
                        <w:rPr>
                          <w:sz w:val="16"/>
                          <w:szCs w:val="16"/>
                        </w:rPr>
                        <w:t>3,5</w:t>
                      </w:r>
                      <w:r w:rsidRPr="00AB10CE">
                        <w:rPr>
                          <w:sz w:val="16"/>
                          <w:szCs w:val="16"/>
                        </w:rPr>
                        <w:t xml:space="preserve"> m</w:t>
                      </w:r>
                    </w:p>
                  </w:txbxContent>
                </v:textbox>
                <w10:wrap anchorx="page" anchory="page"/>
              </v:shape>
            </w:pict>
          </mc:Fallback>
        </mc:AlternateContent>
      </w:r>
      <w:r w:rsidR="00F31528">
        <w:rPr>
          <w:noProof/>
          <w:color w:val="00B050"/>
          <w:lang w:eastAsia="ja-JP"/>
        </w:rPr>
        <mc:AlternateContent>
          <mc:Choice Requires="wps">
            <w:drawing>
              <wp:anchor distT="0" distB="0" distL="114300" distR="114300" simplePos="0" relativeHeight="251646464" behindDoc="0" locked="0" layoutInCell="1" allowOverlap="1" wp14:anchorId="61396A2C" wp14:editId="72AB025B">
                <wp:simplePos x="0" y="0"/>
                <wp:positionH relativeFrom="page">
                  <wp:posOffset>5217129</wp:posOffset>
                </wp:positionH>
                <wp:positionV relativeFrom="page">
                  <wp:posOffset>8504481</wp:posOffset>
                </wp:positionV>
                <wp:extent cx="431956" cy="185124"/>
                <wp:effectExtent l="0" t="0" r="6350" b="5715"/>
                <wp:wrapNone/>
                <wp:docPr id="14" name="Zone de texte 14"/>
                <wp:cNvGraphicFramePr/>
                <a:graphic xmlns:a="http://schemas.openxmlformats.org/drawingml/2006/main">
                  <a:graphicData uri="http://schemas.microsoft.com/office/word/2010/wordprocessingShape">
                    <wps:wsp>
                      <wps:cNvSpPr txBox="1"/>
                      <wps:spPr>
                        <a:xfrm>
                          <a:off x="0" y="0"/>
                          <a:ext cx="431956" cy="185124"/>
                        </a:xfrm>
                        <a:prstGeom prst="rect">
                          <a:avLst/>
                        </a:prstGeom>
                        <a:solidFill>
                          <a:schemeClr val="lt1"/>
                        </a:solidFill>
                        <a:ln w="6350">
                          <a:noFill/>
                        </a:ln>
                      </wps:spPr>
                      <wps:txbx>
                        <w:txbxContent>
                          <w:p w14:paraId="16A9C331" w14:textId="77777777" w:rsidR="00BC49C1" w:rsidRPr="00AB10CE" w:rsidRDefault="00BC49C1" w:rsidP="00AB10CE">
                            <w:pPr>
                              <w:spacing w:line="240" w:lineRule="auto"/>
                              <w:rPr>
                                <w:b/>
                              </w:rPr>
                            </w:pPr>
                            <w:r w:rsidRPr="00AB10CE">
                              <w:rPr>
                                <w:b/>
                              </w:rPr>
                              <w:t>0,</w:t>
                            </w:r>
                            <w:r>
                              <w:rPr>
                                <w:b/>
                              </w:rPr>
                              <w:t>8</w:t>
                            </w:r>
                            <w:r w:rsidRPr="00AB10CE">
                              <w:rPr>
                                <w:b/>
                              </w:rPr>
                              <w:t xml:space="preserve"> 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96A2C" id="Zone de texte 14" o:spid="_x0000_s1030" type="#_x0000_t202" style="position:absolute;left:0;text-align:left;margin-left:410.8pt;margin-top:669.65pt;width:34pt;height:14.6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" fillcolor="white [3201]" stroked="f" strokeweight=".5pt">
                <v:textbox inset="0,0,0,0">
                  <w:txbxContent>
                    <w:p w14:paraId="16A9C331" w14:textId="77777777" w:rsidR="00BC49C1" w:rsidRPr="00AB10CE" w:rsidRDefault="00BC49C1" w:rsidP="00AB10CE">
                      <w:pPr>
                        <w:spacing w:line="240" w:lineRule="auto"/>
                        <w:rPr>
                          <w:b/>
                        </w:rPr>
                      </w:pPr>
                      <w:r w:rsidRPr="00AB10CE">
                        <w:rPr>
                          <w:b/>
                        </w:rPr>
                        <w:t>0,</w:t>
                      </w:r>
                      <w:r>
                        <w:rPr>
                          <w:b/>
                        </w:rPr>
                        <w:t>8</w:t>
                      </w:r>
                      <w:r w:rsidRPr="00AB10CE">
                        <w:rPr>
                          <w:b/>
                        </w:rPr>
                        <w:t xml:space="preserve"> m</w:t>
                      </w:r>
                    </w:p>
                  </w:txbxContent>
                </v:textbox>
                <w10:wrap anchorx="page" anchory="page"/>
              </v:shape>
            </w:pict>
          </mc:Fallback>
        </mc:AlternateContent>
      </w:r>
      <w:r w:rsidR="00AB10CE">
        <w:rPr>
          <w:noProof/>
          <w:color w:val="00B050"/>
          <w:lang w:eastAsia="ja-JP"/>
        </w:rPr>
        <mc:AlternateContent>
          <mc:Choice Requires="wps">
            <w:drawing>
              <wp:anchor distT="0" distB="0" distL="114300" distR="114300" simplePos="0" relativeHeight="251661824" behindDoc="0" locked="0" layoutInCell="1" allowOverlap="1" wp14:anchorId="25865E3D" wp14:editId="2EDA0355">
                <wp:simplePos x="0" y="0"/>
                <wp:positionH relativeFrom="page">
                  <wp:posOffset>4445207</wp:posOffset>
                </wp:positionH>
                <wp:positionV relativeFrom="page">
                  <wp:posOffset>8903908</wp:posOffset>
                </wp:positionV>
                <wp:extent cx="855553" cy="149382"/>
                <wp:effectExtent l="0" t="0" r="1905" b="3175"/>
                <wp:wrapNone/>
                <wp:docPr id="18" name="Zone de texte 18"/>
                <wp:cNvGraphicFramePr/>
                <a:graphic xmlns:a="http://schemas.openxmlformats.org/drawingml/2006/main">
                  <a:graphicData uri="http://schemas.microsoft.com/office/word/2010/wordprocessingShape">
                    <wps:wsp>
                      <wps:cNvSpPr txBox="1"/>
                      <wps:spPr>
                        <a:xfrm>
                          <a:off x="0" y="0"/>
                          <a:ext cx="855553" cy="149382"/>
                        </a:xfrm>
                        <a:prstGeom prst="rect">
                          <a:avLst/>
                        </a:prstGeom>
                        <a:solidFill>
                          <a:schemeClr val="lt1"/>
                        </a:solidFill>
                        <a:ln w="6350">
                          <a:noFill/>
                        </a:ln>
                      </wps:spPr>
                      <wps:txbx>
                        <w:txbxContent>
                          <w:p w14:paraId="0C1103A0" w14:textId="77777777" w:rsidR="00BC49C1" w:rsidRPr="00AB10CE" w:rsidRDefault="00BC49C1" w:rsidP="00AB10CE">
                            <w:pPr>
                              <w:spacing w:line="240" w:lineRule="auto"/>
                              <w:rPr>
                                <w:sz w:val="16"/>
                                <w:szCs w:val="16"/>
                              </w:rPr>
                            </w:pPr>
                            <w:r w:rsidRPr="00AB10CE">
                              <w:rPr>
                                <w:bCs/>
                                <w:sz w:val="16"/>
                                <w:szCs w:val="16"/>
                              </w:rPr>
                              <w:t>Accessoire d’essai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65E3D" id="Zone de texte 18" o:spid="_x0000_s1031" type="#_x0000_t202" style="position:absolute;left:0;text-align:left;margin-left:350pt;margin-top:701.1pt;width:67.35pt;height:11.7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" fillcolor="white [3201]" stroked="f" strokeweight=".5pt">
                <v:textbox inset="0,0,0,0">
                  <w:txbxContent>
                    <w:p w14:paraId="0C1103A0" w14:textId="77777777" w:rsidR="00BC49C1" w:rsidRPr="00AB10CE" w:rsidRDefault="00BC49C1" w:rsidP="00AB10CE">
                      <w:pPr>
                        <w:spacing w:line="240" w:lineRule="auto"/>
                        <w:rPr>
                          <w:sz w:val="16"/>
                          <w:szCs w:val="16"/>
                        </w:rPr>
                      </w:pPr>
                      <w:r w:rsidRPr="00AB10CE">
                        <w:rPr>
                          <w:bCs/>
                          <w:sz w:val="16"/>
                          <w:szCs w:val="16"/>
                        </w:rPr>
                        <w:t>Accessoire d’essai </w:t>
                      </w:r>
                    </w:p>
                  </w:txbxContent>
                </v:textbox>
                <w10:wrap anchorx="page" anchory="page"/>
              </v:shape>
            </w:pict>
          </mc:Fallback>
        </mc:AlternateContent>
      </w:r>
      <w:r w:rsidR="00772DE1" w:rsidRPr="00337810">
        <w:rPr>
          <w:noProof/>
          <w:color w:val="00B050"/>
          <w:lang w:eastAsia="ja-JP"/>
        </w:rPr>
        <w:drawing>
          <wp:inline distT="0" distB="0" distL="0" distR="0" wp14:anchorId="7CBE9E0E" wp14:editId="37C2788C">
            <wp:extent cx="3600000" cy="3682892"/>
            <wp:effectExtent l="0" t="0" r="635" b="0"/>
            <wp:docPr id="30"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00000" cy="3682892"/>
                    </a:xfrm>
                    <a:prstGeom prst="rect">
                      <a:avLst/>
                    </a:prstGeom>
                    <a:noFill/>
                    <a:ln>
                      <a:noFill/>
                    </a:ln>
                  </pic:spPr>
                </pic:pic>
              </a:graphicData>
            </a:graphic>
          </wp:inline>
        </w:drawing>
      </w:r>
    </w:p>
    <w:p w14:paraId="659B90C1" w14:textId="77777777" w:rsidR="00772DE1" w:rsidRPr="00337810" w:rsidRDefault="00772DE1" w:rsidP="00AB10CE">
      <w:pPr>
        <w:spacing w:after="120"/>
        <w:ind w:left="2268" w:right="1134" w:hanging="1134"/>
        <w:jc w:val="both"/>
        <w:rPr>
          <w:bCs/>
          <w:lang w:eastAsia="ja-JP"/>
        </w:rPr>
      </w:pPr>
      <w:r w:rsidRPr="00337810">
        <w:t>15.2.1</w:t>
      </w:r>
      <w:r w:rsidRPr="00337810">
        <w:tab/>
      </w:r>
      <w:r w:rsidRPr="00337810">
        <w:rPr>
          <w:rFonts w:eastAsiaTheme="majorEastAsia"/>
          <w:lang w:eastAsia="ja-JP"/>
        </w:rPr>
        <w:t>Prescriptions</w:t>
      </w:r>
    </w:p>
    <w:p w14:paraId="1C0D24F1" w14:textId="77777777" w:rsidR="00772DE1" w:rsidRPr="00337810" w:rsidRDefault="00772DE1" w:rsidP="00772DE1">
      <w:pPr>
        <w:spacing w:after="120"/>
        <w:ind w:left="2268" w:right="1134"/>
        <w:jc w:val="both"/>
      </w:pPr>
      <w:r w:rsidRPr="00337810">
        <w:t>Lors d</w:t>
      </w:r>
      <w:r w:rsidR="00F24FDB">
        <w:t>’</w:t>
      </w:r>
      <w:r w:rsidRPr="00337810">
        <w:t>un essai effectué dans les conditions définies à l</w:t>
      </w:r>
      <w:r w:rsidR="00F24FDB">
        <w:t>’</w:t>
      </w:r>
      <w:r w:rsidRPr="00337810">
        <w:t>annexe</w:t>
      </w:r>
      <w:r w:rsidR="00BE5043">
        <w:t> </w:t>
      </w:r>
      <w:r w:rsidRPr="00337810">
        <w:t>9, la prescription relative au champ de vision arrière à faible distance est considérée comme satisfaite si, dans le champ de vision défini :</w:t>
      </w:r>
    </w:p>
    <w:p w14:paraId="3F4EE973" w14:textId="77777777" w:rsidR="00772DE1" w:rsidRPr="00337810" w:rsidRDefault="00772DE1" w:rsidP="00BE5043">
      <w:pPr>
        <w:widowControl w:val="0"/>
        <w:tabs>
          <w:tab w:val="left" w:pos="2268"/>
        </w:tabs>
        <w:suppressAutoHyphens w:val="0"/>
        <w:spacing w:after="120" w:line="240" w:lineRule="auto"/>
        <w:ind w:left="2835" w:right="1134" w:hanging="567"/>
        <w:jc w:val="both"/>
        <w:rPr>
          <w:rFonts w:eastAsiaTheme="majorEastAsia"/>
          <w:lang w:eastAsia="ja-JP"/>
        </w:rPr>
      </w:pPr>
      <w:r w:rsidRPr="00337810">
        <w:rPr>
          <w:rFonts w:eastAsiaTheme="majorEastAsia"/>
          <w:lang w:eastAsia="ja-JP"/>
        </w:rPr>
        <w:t>a)</w:t>
      </w:r>
      <w:r w:rsidRPr="00337810">
        <w:rPr>
          <w:rFonts w:eastAsiaTheme="majorEastAsia"/>
          <w:lang w:eastAsia="ja-JP"/>
        </w:rPr>
        <w:tab/>
        <w:t>En ce qui concerne les accessoires d</w:t>
      </w:r>
      <w:r w:rsidR="00F24FDB">
        <w:rPr>
          <w:rFonts w:eastAsiaTheme="majorEastAsia"/>
          <w:lang w:eastAsia="ja-JP"/>
        </w:rPr>
        <w:t>’</w:t>
      </w:r>
      <w:r w:rsidRPr="00337810">
        <w:rPr>
          <w:rFonts w:eastAsiaTheme="majorEastAsia"/>
          <w:lang w:eastAsia="ja-JP"/>
        </w:rPr>
        <w:t xml:space="preserve">essai de la première rangée (accessoires A, B et C) : </w:t>
      </w:r>
    </w:p>
    <w:p w14:paraId="515EA795" w14:textId="77777777" w:rsidR="00772DE1" w:rsidRPr="00337810" w:rsidRDefault="00772DE1" w:rsidP="00BE5043">
      <w:pPr>
        <w:widowControl w:val="0"/>
        <w:tabs>
          <w:tab w:val="left" w:pos="2268"/>
        </w:tabs>
        <w:suppressAutoHyphens w:val="0"/>
        <w:spacing w:after="120" w:line="240" w:lineRule="auto"/>
        <w:ind w:left="2835" w:right="1134" w:hanging="567"/>
        <w:jc w:val="both"/>
        <w:rPr>
          <w:rFonts w:eastAsiaTheme="majorEastAsia"/>
          <w:lang w:eastAsia="ja-JP"/>
        </w:rPr>
      </w:pPr>
      <w:r w:rsidRPr="00337810">
        <w:rPr>
          <w:rFonts w:eastAsiaTheme="majorEastAsia"/>
          <w:lang w:eastAsia="ja-JP"/>
        </w:rPr>
        <w:tab/>
      </w:r>
      <w:r w:rsidRPr="00337810">
        <w:rPr>
          <w:rFonts w:eastAsiaTheme="majorEastAsia"/>
          <w:lang w:eastAsia="ja-JP"/>
        </w:rPr>
        <w:tab/>
        <w:t>Une zone de 0,15</w:t>
      </w:r>
      <w:r w:rsidR="004326F7">
        <w:rPr>
          <w:rFonts w:eastAsiaTheme="majorEastAsia"/>
          <w:lang w:eastAsia="ja-JP"/>
        </w:rPr>
        <w:t> </w:t>
      </w:r>
      <w:r w:rsidRPr="00337810">
        <w:rPr>
          <w:rFonts w:eastAsiaTheme="majorEastAsia"/>
          <w:lang w:eastAsia="ja-JP"/>
        </w:rPr>
        <w:t>m × 0,15</w:t>
      </w:r>
      <w:r w:rsidR="004326F7">
        <w:rPr>
          <w:rFonts w:eastAsiaTheme="majorEastAsia"/>
          <w:lang w:eastAsia="ja-JP"/>
        </w:rPr>
        <w:t> </w:t>
      </w:r>
      <w:r w:rsidRPr="00337810">
        <w:rPr>
          <w:rFonts w:eastAsiaTheme="majorEastAsia"/>
          <w:lang w:eastAsia="ja-JP"/>
        </w:rPr>
        <w:t>m ou le sommet des accessoires est visible à au moins un emplacement pour chacun des accessoires ;</w:t>
      </w:r>
    </w:p>
    <w:p w14:paraId="374FF1EB" w14:textId="77777777" w:rsidR="00772DE1" w:rsidRPr="00337810" w:rsidRDefault="00772DE1" w:rsidP="00BE5043">
      <w:pPr>
        <w:widowControl w:val="0"/>
        <w:tabs>
          <w:tab w:val="left" w:pos="2268"/>
        </w:tabs>
        <w:suppressAutoHyphens w:val="0"/>
        <w:spacing w:after="120" w:line="240" w:lineRule="auto"/>
        <w:ind w:left="2835" w:right="1134" w:hanging="567"/>
        <w:jc w:val="both"/>
        <w:rPr>
          <w:rFonts w:eastAsiaTheme="majorEastAsia"/>
          <w:lang w:eastAsia="ja-JP"/>
        </w:rPr>
      </w:pPr>
      <w:r w:rsidRPr="00337810">
        <w:rPr>
          <w:rFonts w:eastAsiaTheme="majorEastAsia"/>
          <w:lang w:eastAsia="ja-JP"/>
        </w:rPr>
        <w:t>b)</w:t>
      </w:r>
      <w:r w:rsidRPr="00337810">
        <w:rPr>
          <w:rFonts w:eastAsiaTheme="majorEastAsia"/>
          <w:lang w:eastAsia="ja-JP"/>
        </w:rPr>
        <w:tab/>
        <w:t>En ce qui concerne les accessoires de la deuxième rangée (accessoires D, E et F) et de la troisième rangée (accessoires G, H et I) :</w:t>
      </w:r>
    </w:p>
    <w:p w14:paraId="1100A8B4" w14:textId="77777777" w:rsidR="00772DE1" w:rsidRPr="00337810" w:rsidRDefault="00772DE1" w:rsidP="00BE5043">
      <w:pPr>
        <w:widowControl w:val="0"/>
        <w:tabs>
          <w:tab w:val="left" w:pos="2268"/>
        </w:tabs>
        <w:suppressAutoHyphens w:val="0"/>
        <w:spacing w:after="120" w:line="240" w:lineRule="auto"/>
        <w:ind w:left="2268" w:right="1134"/>
        <w:jc w:val="both"/>
        <w:rPr>
          <w:rFonts w:eastAsiaTheme="majorEastAsia"/>
          <w:lang w:eastAsia="ja-JP"/>
        </w:rPr>
      </w:pPr>
      <w:r w:rsidRPr="00337810">
        <w:rPr>
          <w:rFonts w:eastAsiaTheme="majorEastAsia"/>
          <w:lang w:eastAsia="ja-JP"/>
        </w:rPr>
        <w:tab/>
        <w:t>Chaque accessoire est vu dans son intégralité ;</w:t>
      </w:r>
    </w:p>
    <w:p w14:paraId="6154BD2F" w14:textId="77777777" w:rsidR="00772DE1" w:rsidRPr="00337810" w:rsidRDefault="00772DE1" w:rsidP="00772DE1">
      <w:pPr>
        <w:spacing w:after="120"/>
        <w:ind w:left="2268" w:right="1134" w:hanging="1134"/>
        <w:jc w:val="both"/>
      </w:pPr>
      <w:r w:rsidRPr="00337810">
        <w:t>15.2.1.1</w:t>
      </w:r>
      <w:r w:rsidRPr="00337810">
        <w:tab/>
        <w:t>Par la vue directe du conducteur regardant vers l</w:t>
      </w:r>
      <w:r w:rsidR="00F24FDB">
        <w:t>’</w:t>
      </w:r>
      <w:r w:rsidRPr="00337810">
        <w:t>arrière ; ou</w:t>
      </w:r>
    </w:p>
    <w:p w14:paraId="0AEA8BF8" w14:textId="77777777" w:rsidR="00772DE1" w:rsidRPr="00337810" w:rsidRDefault="00772DE1" w:rsidP="00772DE1">
      <w:pPr>
        <w:spacing w:after="120"/>
        <w:ind w:left="2268" w:right="1134" w:hanging="1134"/>
        <w:jc w:val="both"/>
      </w:pPr>
      <w:r w:rsidRPr="00337810">
        <w:t>15.2.1.2</w:t>
      </w:r>
      <w:r w:rsidRPr="00337810">
        <w:tab/>
        <w:t>Par la vue directe du conducteur regardant vers l</w:t>
      </w:r>
      <w:r w:rsidR="00F24FDB">
        <w:t>’</w:t>
      </w:r>
      <w:r w:rsidRPr="00337810">
        <w:t>arrière, assistée par un rétroviseur de vision à faible distance installé à l</w:t>
      </w:r>
      <w:r w:rsidR="00F24FDB">
        <w:t>’</w:t>
      </w:r>
      <w:r w:rsidRPr="00337810">
        <w:t>arrière du véhicule ; ou</w:t>
      </w:r>
    </w:p>
    <w:p w14:paraId="63085F0A" w14:textId="77777777" w:rsidR="00772DE1" w:rsidRPr="00337810" w:rsidRDefault="00772DE1" w:rsidP="00772DE1">
      <w:pPr>
        <w:spacing w:after="120"/>
        <w:ind w:left="2268" w:right="1134" w:hanging="1134"/>
        <w:jc w:val="both"/>
      </w:pPr>
      <w:r w:rsidRPr="00337810">
        <w:t>15.2.1.3</w:t>
      </w:r>
      <w:r w:rsidRPr="00337810">
        <w:tab/>
        <w:t>Au moyen d</w:t>
      </w:r>
      <w:r w:rsidR="00F24FDB">
        <w:t>’</w:t>
      </w:r>
      <w:r w:rsidRPr="00337810">
        <w:t>un dispositif de vision indirecte (rétroviseur ou système de caméra de vision vers l</w:t>
      </w:r>
      <w:r w:rsidR="00F24FDB">
        <w:t>’</w:t>
      </w:r>
      <w:r w:rsidRPr="00337810">
        <w:t xml:space="preserve">arrière ou autre) homologué conformément au Règlement ONU </w:t>
      </w:r>
      <w:r w:rsidR="004326F7" w:rsidRPr="002D76F4">
        <w:rPr>
          <w:rFonts w:eastAsia="MS Mincho"/>
          <w:szCs w:val="22"/>
        </w:rPr>
        <w:t>n</w:t>
      </w:r>
      <w:r w:rsidR="004326F7" w:rsidRPr="002D76F4">
        <w:rPr>
          <w:rFonts w:eastAsia="MS Mincho"/>
          <w:szCs w:val="22"/>
          <w:vertAlign w:val="superscript"/>
        </w:rPr>
        <w:t>o</w:t>
      </w:r>
      <w:r w:rsidR="004326F7">
        <w:t> </w:t>
      </w:r>
      <w:r w:rsidRPr="00337810">
        <w:t>46 ; ou</w:t>
      </w:r>
    </w:p>
    <w:p w14:paraId="5332FA71" w14:textId="77777777" w:rsidR="00772DE1" w:rsidRPr="00337810" w:rsidRDefault="00772DE1" w:rsidP="00772DE1">
      <w:pPr>
        <w:spacing w:after="120"/>
        <w:ind w:left="2268" w:right="1134" w:hanging="1134"/>
        <w:jc w:val="both"/>
      </w:pPr>
      <w:r w:rsidRPr="00337810">
        <w:t>15.2.1.4</w:t>
      </w:r>
      <w:r w:rsidRPr="00337810">
        <w:tab/>
        <w:t>Au moyen d</w:t>
      </w:r>
      <w:r w:rsidR="00F24FDB">
        <w:t>’</w:t>
      </w:r>
      <w:r w:rsidRPr="00337810">
        <w:t>un dispositif de vision indirecte (rétroviseur ou système de caméra de vision vers l</w:t>
      </w:r>
      <w:r w:rsidR="00F24FDB">
        <w:t>’</w:t>
      </w:r>
      <w:r w:rsidRPr="00337810">
        <w:t>arrière ou autre) conforme au présent Règlement ; ou</w:t>
      </w:r>
    </w:p>
    <w:p w14:paraId="65BEABE6" w14:textId="77777777" w:rsidR="00772DE1" w:rsidRPr="00337810" w:rsidRDefault="00772DE1" w:rsidP="00772DE1">
      <w:pPr>
        <w:spacing w:after="120"/>
        <w:ind w:left="2268" w:right="1134" w:hanging="1134"/>
        <w:jc w:val="both"/>
      </w:pPr>
      <w:r w:rsidRPr="00337810">
        <w:t>15.2.1.5</w:t>
      </w:r>
      <w:r w:rsidRPr="00337810">
        <w:tab/>
        <w:t>Au moyen d</w:t>
      </w:r>
      <w:r w:rsidR="00F24FDB">
        <w:t>’</w:t>
      </w:r>
      <w:r w:rsidRPr="00337810">
        <w:t>une combinaison des dispositifs visés aux paragraphes</w:t>
      </w:r>
      <w:r w:rsidR="004326F7">
        <w:t> </w:t>
      </w:r>
      <w:r w:rsidRPr="00337810">
        <w:t>15.2.1.3 et 15.2.1.4, à l</w:t>
      </w:r>
      <w:r w:rsidR="00F24FDB">
        <w:t>’</w:t>
      </w:r>
      <w:r w:rsidRPr="00337810">
        <w:t>exclusion d</w:t>
      </w:r>
      <w:r w:rsidR="00F24FDB">
        <w:t>’</w:t>
      </w:r>
      <w:r w:rsidRPr="00337810">
        <w:t>une combinaison d</w:t>
      </w:r>
      <w:r w:rsidR="00F24FDB">
        <w:t>’</w:t>
      </w:r>
      <w:r w:rsidRPr="00337810">
        <w:t>un système de caméra de vision vers l</w:t>
      </w:r>
      <w:r w:rsidR="00F24FDB">
        <w:t>’</w:t>
      </w:r>
      <w:r w:rsidRPr="00337810">
        <w:t>arrière et de rétroviseur(s) ou d</w:t>
      </w:r>
      <w:r w:rsidR="00F24FDB">
        <w:t>’</w:t>
      </w:r>
      <w:r w:rsidRPr="00337810">
        <w:t>un rétroviseur de vision à faible distance.</w:t>
      </w:r>
    </w:p>
    <w:p w14:paraId="5ED57124" w14:textId="77777777" w:rsidR="00772DE1" w:rsidRPr="00337810" w:rsidRDefault="00B1388E" w:rsidP="00772DE1">
      <w:pPr>
        <w:spacing w:after="120"/>
        <w:ind w:left="2268" w:right="1134" w:hanging="1134"/>
        <w:jc w:val="both"/>
      </w:pPr>
      <w:r>
        <w:t>15.2.1.6</w:t>
      </w:r>
      <w:r w:rsidR="00772DE1" w:rsidRPr="00337810">
        <w:tab/>
        <w:t>Les options 15.2.1.1 et 15.2.1.2 ne s</w:t>
      </w:r>
      <w:r w:rsidR="00F24FDB">
        <w:t>’</w:t>
      </w:r>
      <w:r w:rsidR="00772DE1" w:rsidRPr="00337810">
        <w:t>appliquent qu</w:t>
      </w:r>
      <w:r w:rsidR="00F24FDB">
        <w:t>’</w:t>
      </w:r>
      <w:r w:rsidR="00772DE1" w:rsidRPr="00337810">
        <w:t>aux véhicules des catégories M</w:t>
      </w:r>
      <w:r w:rsidR="00772DE1" w:rsidRPr="00337810">
        <w:rPr>
          <w:vertAlign w:val="subscript"/>
        </w:rPr>
        <w:t>1</w:t>
      </w:r>
      <w:r w:rsidR="00772DE1" w:rsidRPr="00337810">
        <w:t xml:space="preserve"> et N</w:t>
      </w:r>
      <w:r w:rsidR="00772DE1" w:rsidRPr="00337810">
        <w:rPr>
          <w:vertAlign w:val="subscript"/>
        </w:rPr>
        <w:t>1</w:t>
      </w:r>
      <w:r w:rsidR="00772DE1" w:rsidRPr="00337810">
        <w:t>, lorsque la distance entre le point oculaire regardant vers l</w:t>
      </w:r>
      <w:r w:rsidR="00F24FDB">
        <w:t>’</w:t>
      </w:r>
      <w:r w:rsidR="00772DE1" w:rsidRPr="00337810">
        <w:t>arrière et l</w:t>
      </w:r>
      <w:r w:rsidR="00F24FDB">
        <w:t>’</w:t>
      </w:r>
      <w:r w:rsidR="00772DE1" w:rsidRPr="00337810">
        <w:t>extrémité arrière du véhicule ne dépasse pas [</w:t>
      </w:r>
      <w:r w:rsidR="00772DE1" w:rsidRPr="00337810">
        <w:rPr>
          <w:lang w:eastAsia="ja-JP"/>
        </w:rPr>
        <w:t>2 000</w:t>
      </w:r>
      <w:r w:rsidR="00772DE1" w:rsidRPr="00337810">
        <w:t>]</w:t>
      </w:r>
      <w:r w:rsidR="004326F7">
        <w:t> </w:t>
      </w:r>
      <w:r w:rsidR="00772DE1" w:rsidRPr="00337810">
        <w:t>mm.</w:t>
      </w:r>
    </w:p>
    <w:p w14:paraId="3D626312" w14:textId="77777777" w:rsidR="00772DE1" w:rsidRPr="00337810" w:rsidRDefault="00772DE1" w:rsidP="00772DE1">
      <w:pPr>
        <w:spacing w:after="120"/>
        <w:ind w:left="2268" w:right="1134" w:hanging="1134"/>
        <w:jc w:val="both"/>
      </w:pPr>
      <w:r w:rsidRPr="00337810">
        <w:t>15.2.2</w:t>
      </w:r>
      <w:r w:rsidRPr="00337810">
        <w:tab/>
        <w:t>Le champ de vision vers l</w:t>
      </w:r>
      <w:r w:rsidR="00F24FDB">
        <w:t>’</w:t>
      </w:r>
      <w:r w:rsidRPr="00337810">
        <w:t>arrière à faible distance doit être défini en vision ambinoculaire, les yeux étant situés aux points oculaires du conducteur tels que définis au paragraphe</w:t>
      </w:r>
      <w:r w:rsidR="004326F7">
        <w:t> </w:t>
      </w:r>
      <w:r w:rsidRPr="00337810">
        <w:t>12.1 ci-dessus. Les champs de vision doivent être déterminés lorsque le véhicule est en ordre de marche tel que défini dans la Résolution d</w:t>
      </w:r>
      <w:r w:rsidR="00F24FDB">
        <w:t>’</w:t>
      </w:r>
      <w:r w:rsidRPr="00337810">
        <w:t>ensemble sur la construction des véhicules (R.E.3) (ECE/TRANS/WP.29/78/Rev.6, par.</w:t>
      </w:r>
      <w:r w:rsidR="004326F7">
        <w:t> </w:t>
      </w:r>
      <w:r w:rsidRPr="00337810">
        <w:t>2.2.5.4.), plus, pour les véhicules M</w:t>
      </w:r>
      <w:r w:rsidRPr="00337810">
        <w:rPr>
          <w:vertAlign w:val="subscript"/>
        </w:rPr>
        <w:t>1</w:t>
      </w:r>
      <w:r w:rsidRPr="00337810">
        <w:t xml:space="preserve"> et N</w:t>
      </w:r>
      <w:r w:rsidRPr="00337810">
        <w:rPr>
          <w:vertAlign w:val="subscript"/>
        </w:rPr>
        <w:t>1</w:t>
      </w:r>
      <w:r w:rsidRPr="00337810">
        <w:t>, un passager sur le siège avant (75 kg). Lorsque le champ de vision est établi à travers un vitrage, le facteur de transmission lumineuse total de celui-ci doit être conforme aux prescriptions énoncées à l</w:t>
      </w:r>
      <w:r w:rsidR="00F24FDB">
        <w:t>’</w:t>
      </w:r>
      <w:r w:rsidRPr="00337810">
        <w:t>annexe 24 du Règlement ONU</w:t>
      </w:r>
      <w:r w:rsidR="004326F7">
        <w:t> </w:t>
      </w:r>
      <w:r w:rsidR="004326F7" w:rsidRPr="002D76F4">
        <w:rPr>
          <w:rFonts w:eastAsia="MS Mincho"/>
          <w:szCs w:val="22"/>
        </w:rPr>
        <w:t>n</w:t>
      </w:r>
      <w:r w:rsidR="004326F7" w:rsidRPr="002D76F4">
        <w:rPr>
          <w:rFonts w:eastAsia="MS Mincho"/>
          <w:szCs w:val="22"/>
          <w:vertAlign w:val="superscript"/>
        </w:rPr>
        <w:t>o</w:t>
      </w:r>
      <w:r w:rsidRPr="00337810">
        <w:t> 43.</w:t>
      </w:r>
    </w:p>
    <w:p w14:paraId="027F8016" w14:textId="77777777" w:rsidR="00772DE1" w:rsidRPr="00337810" w:rsidRDefault="00772DE1" w:rsidP="00772DE1">
      <w:pPr>
        <w:spacing w:after="120"/>
        <w:ind w:left="2268" w:right="1134"/>
        <w:jc w:val="both"/>
      </w:pPr>
      <w:r w:rsidRPr="00337810">
        <w:t>Dans le cas de la vision directe depuis les points oculaires du conducteur regardant vers l</w:t>
      </w:r>
      <w:r w:rsidR="00F24FDB">
        <w:t>’</w:t>
      </w:r>
      <w:r w:rsidRPr="00337810">
        <w:t>arrière, la position verticale des appuie-tête des sièges arrière doit être réglée à la position prévue d</w:t>
      </w:r>
      <w:r w:rsidR="00F24FDB">
        <w:t>’</w:t>
      </w:r>
      <w:r w:rsidRPr="00337810">
        <w:t>utilisation ou à la position la plus haute si l</w:t>
      </w:r>
      <w:r w:rsidR="00F24FDB">
        <w:t>’</w:t>
      </w:r>
      <w:r w:rsidRPr="00337810">
        <w:t>appuie-tête a plusieurs positions ou à la position convenue avec le service technique.</w:t>
      </w:r>
    </w:p>
    <w:p w14:paraId="70617799" w14:textId="77777777" w:rsidR="00772DE1" w:rsidRPr="00337810" w:rsidRDefault="00772DE1" w:rsidP="00772DE1">
      <w:pPr>
        <w:spacing w:after="120"/>
        <w:ind w:left="2268" w:right="1134" w:hanging="1134"/>
        <w:jc w:val="both"/>
      </w:pPr>
      <w:r w:rsidRPr="00337810">
        <w:t>15.2.3</w:t>
      </w:r>
      <w:r w:rsidRPr="00337810">
        <w:tab/>
        <w:t>Dans le cas d</w:t>
      </w:r>
      <w:r w:rsidR="00F24FDB">
        <w:t>’</w:t>
      </w:r>
      <w:r w:rsidRPr="00337810">
        <w:t>une combinaison de dispositifs, les accessoires d</w:t>
      </w:r>
      <w:r w:rsidR="00F24FDB">
        <w:t>’</w:t>
      </w:r>
      <w:r w:rsidRPr="00337810">
        <w:rPr>
          <w:lang w:eastAsia="ja-JP"/>
        </w:rPr>
        <w:t>essai</w:t>
      </w:r>
      <w:r w:rsidRPr="00337810">
        <w:t xml:space="preserve"> de chaque rangée transversale doivent être vus au moyen d</w:t>
      </w:r>
      <w:r w:rsidR="00F24FDB">
        <w:t>’</w:t>
      </w:r>
      <w:r w:rsidRPr="00337810">
        <w:t>un même dispositif. Le champ de vision vers l</w:t>
      </w:r>
      <w:r w:rsidR="00F24FDB">
        <w:t>’</w:t>
      </w:r>
      <w:r w:rsidRPr="00337810">
        <w:t>arrière à faible distance doit être obtenu à partir du nombre minimal de rétroviseurs et d</w:t>
      </w:r>
      <w:r w:rsidR="00F24FDB">
        <w:t>’</w:t>
      </w:r>
      <w:r w:rsidRPr="00337810">
        <w:t>écrans.</w:t>
      </w:r>
    </w:p>
    <w:p w14:paraId="66361DD8" w14:textId="77777777" w:rsidR="00772DE1" w:rsidRPr="00337810" w:rsidRDefault="00772DE1" w:rsidP="00772DE1">
      <w:pPr>
        <w:spacing w:after="120"/>
        <w:ind w:left="2268" w:right="1133" w:hanging="1134"/>
        <w:jc w:val="both"/>
      </w:pPr>
      <w:r w:rsidRPr="00337810">
        <w:t>15.2.4</w:t>
      </w:r>
      <w:r w:rsidRPr="00337810">
        <w:tab/>
        <w:t>Dans le cas d</w:t>
      </w:r>
      <w:r w:rsidR="00F24FDB">
        <w:t>’</w:t>
      </w:r>
      <w:r w:rsidRPr="00337810">
        <w:t xml:space="preserve">un </w:t>
      </w:r>
      <w:r w:rsidRPr="00337810">
        <w:rPr>
          <w:bCs/>
        </w:rPr>
        <w:t>rétroviseur comportant</w:t>
      </w:r>
      <w:r w:rsidRPr="00337810">
        <w:t xml:space="preserve"> plusieurs surfaces réfléchissantes qui soit sont de courbure différente, soit font un angle entre elles, au moins une de ces surfaces doit offrir le champ de vision et avoir les dimensions spécifiées pour la classe à laquelle le rétroviseur appartient.</w:t>
      </w:r>
    </w:p>
    <w:p w14:paraId="4523E293" w14:textId="77777777" w:rsidR="00772DE1" w:rsidRPr="00337810" w:rsidRDefault="00772DE1" w:rsidP="004326F7">
      <w:pPr>
        <w:keepNext/>
        <w:keepLines/>
        <w:spacing w:after="120"/>
        <w:ind w:left="2268" w:right="1134" w:hanging="1134"/>
        <w:jc w:val="both"/>
      </w:pPr>
      <w:r w:rsidRPr="00337810">
        <w:t>15.3</w:t>
      </w:r>
      <w:r w:rsidRPr="00337810">
        <w:tab/>
        <w:t>Champ de détection</w:t>
      </w:r>
    </w:p>
    <w:p w14:paraId="0CB80BF4" w14:textId="77777777" w:rsidR="00772DE1" w:rsidRPr="00337810" w:rsidRDefault="00772DE1" w:rsidP="004326F7">
      <w:pPr>
        <w:keepNext/>
        <w:keepLines/>
        <w:tabs>
          <w:tab w:val="left" w:pos="2268"/>
          <w:tab w:val="left" w:pos="2835"/>
        </w:tabs>
        <w:spacing w:before="120" w:after="120" w:line="240" w:lineRule="auto"/>
        <w:ind w:left="2835" w:right="1134" w:hanging="567"/>
        <w:jc w:val="both"/>
        <w:rPr>
          <w:lang w:eastAsia="ja-JP"/>
        </w:rPr>
      </w:pPr>
      <w:r w:rsidRPr="00337810">
        <w:rPr>
          <w:lang w:eastAsia="ja-JP"/>
        </w:rPr>
        <w:t xml:space="preserve">Le </w:t>
      </w:r>
      <w:r w:rsidRPr="00337810">
        <w:t>champ de détection est</w:t>
      </w:r>
      <w:r w:rsidRPr="00337810">
        <w:rPr>
          <w:lang w:eastAsia="ja-JP"/>
        </w:rPr>
        <w:t xml:space="preserve"> délimité par les plans suivants (voir fig</w:t>
      </w:r>
      <w:r w:rsidR="004326F7">
        <w:rPr>
          <w:lang w:eastAsia="ja-JP"/>
        </w:rPr>
        <w:t>. </w:t>
      </w:r>
      <w:r w:rsidRPr="00337810">
        <w:rPr>
          <w:lang w:eastAsia="ja-JP"/>
        </w:rPr>
        <w:t xml:space="preserve">4) : </w:t>
      </w:r>
    </w:p>
    <w:p w14:paraId="0BAF4E5C" w14:textId="77777777" w:rsidR="00772DE1" w:rsidRPr="00337810" w:rsidRDefault="00772DE1" w:rsidP="004326F7">
      <w:pPr>
        <w:tabs>
          <w:tab w:val="left" w:pos="2268"/>
          <w:tab w:val="left" w:pos="2835"/>
        </w:tabs>
        <w:spacing w:before="120" w:after="120" w:line="240" w:lineRule="auto"/>
        <w:ind w:left="2835" w:right="1134" w:hanging="567"/>
        <w:jc w:val="both"/>
        <w:rPr>
          <w:lang w:eastAsia="ja-JP"/>
        </w:rPr>
      </w:pPr>
      <w:r w:rsidRPr="00337810">
        <w:rPr>
          <w:lang w:eastAsia="ja-JP"/>
        </w:rPr>
        <w:t>a)</w:t>
      </w:r>
      <w:r w:rsidRPr="00337810">
        <w:rPr>
          <w:lang w:eastAsia="ja-JP"/>
        </w:rPr>
        <w:tab/>
        <w:t>Un plan vertical transversal passant par un point situé à 200 mm du point le plus éloigné de l</w:t>
      </w:r>
      <w:r w:rsidR="00F24FDB">
        <w:rPr>
          <w:lang w:eastAsia="ja-JP"/>
        </w:rPr>
        <w:t>’</w:t>
      </w:r>
      <w:r w:rsidRPr="00337810">
        <w:rPr>
          <w:lang w:eastAsia="ja-JP"/>
        </w:rPr>
        <w:t>arrière du véhicule ;</w:t>
      </w:r>
    </w:p>
    <w:p w14:paraId="5F5DD42B" w14:textId="77777777" w:rsidR="00772DE1" w:rsidRPr="00337810" w:rsidRDefault="00772DE1" w:rsidP="004326F7">
      <w:pPr>
        <w:tabs>
          <w:tab w:val="left" w:pos="2268"/>
          <w:tab w:val="left" w:pos="2835"/>
        </w:tabs>
        <w:spacing w:before="120" w:after="120" w:line="240" w:lineRule="auto"/>
        <w:ind w:left="2835" w:right="1134" w:hanging="567"/>
        <w:jc w:val="both"/>
        <w:rPr>
          <w:lang w:eastAsia="ja-JP"/>
        </w:rPr>
      </w:pPr>
      <w:r w:rsidRPr="00337810">
        <w:rPr>
          <w:lang w:eastAsia="ja-JP"/>
        </w:rPr>
        <w:t>b)</w:t>
      </w:r>
      <w:r w:rsidRPr="00337810">
        <w:rPr>
          <w:lang w:eastAsia="ja-JP"/>
        </w:rPr>
        <w:tab/>
        <w:t>Un plan vertical transversal passant par un point situé à 1</w:t>
      </w:r>
      <w:r w:rsidR="004326F7">
        <w:rPr>
          <w:lang w:eastAsia="ja-JP"/>
        </w:rPr>
        <w:t> </w:t>
      </w:r>
      <w:r w:rsidRPr="00337810">
        <w:rPr>
          <w:lang w:eastAsia="ja-JP"/>
        </w:rPr>
        <w:t>000</w:t>
      </w:r>
      <w:r w:rsidR="004326F7">
        <w:rPr>
          <w:lang w:eastAsia="ja-JP"/>
        </w:rPr>
        <w:t> </w:t>
      </w:r>
      <w:r w:rsidRPr="00337810">
        <w:rPr>
          <w:lang w:eastAsia="ja-JP"/>
        </w:rPr>
        <w:t>mm derrière le point le plus éloigné de l</w:t>
      </w:r>
      <w:r w:rsidR="00F24FDB">
        <w:rPr>
          <w:lang w:eastAsia="ja-JP"/>
        </w:rPr>
        <w:t>’</w:t>
      </w:r>
      <w:r w:rsidRPr="00337810">
        <w:rPr>
          <w:lang w:eastAsia="ja-JP"/>
        </w:rPr>
        <w:t>arrière du véhicule ;</w:t>
      </w:r>
    </w:p>
    <w:p w14:paraId="2DA17108" w14:textId="77777777" w:rsidR="00772DE1" w:rsidRPr="00337810" w:rsidRDefault="00772DE1" w:rsidP="004326F7">
      <w:pPr>
        <w:tabs>
          <w:tab w:val="left" w:pos="2268"/>
          <w:tab w:val="left" w:pos="2835"/>
        </w:tabs>
        <w:spacing w:before="120" w:after="120" w:line="240" w:lineRule="auto"/>
        <w:ind w:left="2835" w:right="1134" w:hanging="567"/>
        <w:jc w:val="both"/>
        <w:rPr>
          <w:lang w:eastAsia="ja-JP"/>
        </w:rPr>
      </w:pPr>
      <w:r w:rsidRPr="00337810">
        <w:rPr>
          <w:lang w:eastAsia="ja-JP"/>
        </w:rPr>
        <w:t>c)</w:t>
      </w:r>
      <w:r w:rsidRPr="00337810">
        <w:rPr>
          <w:lang w:eastAsia="ja-JP"/>
        </w:rPr>
        <w:tab/>
        <w:t>Deux plans verticaux longitudinaux parallèles au plan vertical longitudinal médian,</w:t>
      </w:r>
      <w:r w:rsidRPr="00337810">
        <w:t xml:space="preserve"> </w:t>
      </w:r>
      <w:r w:rsidRPr="00337810">
        <w:rPr>
          <w:lang w:eastAsia="ja-JP"/>
        </w:rPr>
        <w:t>chacun passant par l</w:t>
      </w:r>
      <w:r w:rsidR="00F24FDB">
        <w:rPr>
          <w:lang w:eastAsia="ja-JP"/>
        </w:rPr>
        <w:t>’</w:t>
      </w:r>
      <w:r w:rsidRPr="00337810">
        <w:rPr>
          <w:lang w:eastAsia="ja-JP"/>
        </w:rPr>
        <w:t xml:space="preserve">un des deux points latéraux extrêmes du véhicule. </w:t>
      </w:r>
    </w:p>
    <w:p w14:paraId="2579F99A" w14:textId="77777777" w:rsidR="00772DE1" w:rsidRPr="00337810" w:rsidRDefault="00772DE1" w:rsidP="00772DE1">
      <w:pPr>
        <w:keepNext/>
        <w:keepLines/>
        <w:tabs>
          <w:tab w:val="left" w:pos="2268"/>
          <w:tab w:val="left" w:pos="2835"/>
        </w:tabs>
        <w:spacing w:line="240" w:lineRule="auto"/>
        <w:ind w:left="2268" w:right="1134" w:hanging="1134"/>
        <w:jc w:val="both"/>
        <w:rPr>
          <w:lang w:eastAsia="ja-JP"/>
        </w:rPr>
      </w:pPr>
      <w:r w:rsidRPr="00337810">
        <w:rPr>
          <w:lang w:eastAsia="ja-JP"/>
        </w:rPr>
        <w:t>Figure</w:t>
      </w:r>
      <w:r w:rsidR="004326F7">
        <w:rPr>
          <w:lang w:eastAsia="ja-JP"/>
        </w:rPr>
        <w:t> </w:t>
      </w:r>
      <w:r w:rsidRPr="00337810">
        <w:rPr>
          <w:lang w:eastAsia="ja-JP"/>
        </w:rPr>
        <w:t>4</w:t>
      </w:r>
    </w:p>
    <w:p w14:paraId="53695D8A" w14:textId="77777777" w:rsidR="00772DE1" w:rsidRPr="00337810" w:rsidRDefault="00772DE1" w:rsidP="00772DE1">
      <w:pPr>
        <w:keepNext/>
        <w:keepLines/>
        <w:tabs>
          <w:tab w:val="left" w:pos="2268"/>
          <w:tab w:val="left" w:pos="2835"/>
        </w:tabs>
        <w:spacing w:line="240" w:lineRule="auto"/>
        <w:ind w:left="2268" w:right="1134" w:hanging="1134"/>
        <w:jc w:val="both"/>
        <w:rPr>
          <w:b/>
          <w:bCs/>
          <w:lang w:eastAsia="ja-JP"/>
        </w:rPr>
      </w:pPr>
      <w:r w:rsidRPr="00337810">
        <w:rPr>
          <w:b/>
          <w:bCs/>
        </w:rPr>
        <w:t>Champ de détection</w:t>
      </w:r>
    </w:p>
    <w:p w14:paraId="0C3653BF" w14:textId="77777777" w:rsidR="00772DE1" w:rsidRPr="00337810" w:rsidRDefault="00384AF0" w:rsidP="00772DE1">
      <w:pPr>
        <w:spacing w:after="120"/>
        <w:ind w:left="2268" w:right="1134" w:hanging="1134"/>
        <w:jc w:val="both"/>
      </w:pPr>
      <w:r>
        <w:rPr>
          <w:noProof/>
          <w:color w:val="00B050"/>
          <w:lang w:eastAsia="ja-JP"/>
        </w:rPr>
        <mc:AlternateContent>
          <mc:Choice Requires="wps">
            <w:drawing>
              <wp:anchor distT="0" distB="0" distL="114300" distR="114300" simplePos="0" relativeHeight="251652608" behindDoc="0" locked="0" layoutInCell="1" allowOverlap="1" wp14:anchorId="3A975745" wp14:editId="5AFBC5AF">
                <wp:simplePos x="0" y="0"/>
                <wp:positionH relativeFrom="page">
                  <wp:posOffset>1498600</wp:posOffset>
                </wp:positionH>
                <wp:positionV relativeFrom="page">
                  <wp:posOffset>2800350</wp:posOffset>
                </wp:positionV>
                <wp:extent cx="1130300" cy="24765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130300" cy="247650"/>
                        </a:xfrm>
                        <a:prstGeom prst="rect">
                          <a:avLst/>
                        </a:prstGeom>
                        <a:solidFill>
                          <a:schemeClr val="lt1"/>
                        </a:solidFill>
                        <a:ln w="6350">
                          <a:noFill/>
                        </a:ln>
                      </wps:spPr>
                      <wps:txbx>
                        <w:txbxContent>
                          <w:p w14:paraId="320153BA" w14:textId="77777777" w:rsidR="00BC49C1" w:rsidRPr="00384AF0" w:rsidRDefault="00BC49C1" w:rsidP="00384AF0">
                            <w:pPr>
                              <w:spacing w:line="240" w:lineRule="auto"/>
                              <w:rPr>
                                <w:sz w:val="16"/>
                                <w:szCs w:val="16"/>
                              </w:rPr>
                            </w:pPr>
                            <w:r w:rsidRPr="00384AF0">
                              <w:rPr>
                                <w:sz w:val="16"/>
                                <w:szCs w:val="16"/>
                                <w:lang w:val="fr-FR"/>
                              </w:rPr>
                              <w:t xml:space="preserve">Axe longitudinal </w:t>
                            </w:r>
                            <w:r>
                              <w:rPr>
                                <w:sz w:val="16"/>
                                <w:szCs w:val="16"/>
                                <w:lang w:val="fr-FR"/>
                              </w:rPr>
                              <w:br/>
                            </w:r>
                            <w:r w:rsidRPr="00384AF0">
                              <w:rPr>
                                <w:sz w:val="16"/>
                                <w:szCs w:val="16"/>
                                <w:lang w:val="fr-FR"/>
                              </w:rPr>
                              <w:t>médian du véhicule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75745" id="Zone de texte 19" o:spid="_x0000_s1032" type="#_x0000_t202" style="position:absolute;left:0;text-align:left;margin-left:118pt;margin-top:220.5pt;width:89pt;height:19.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" fillcolor="white [3201]" stroked="f" strokeweight=".5pt">
                <v:textbox inset="0,0,0,0">
                  <w:txbxContent>
                    <w:p w14:paraId="320153BA" w14:textId="77777777" w:rsidR="00BC49C1" w:rsidRPr="00384AF0" w:rsidRDefault="00BC49C1" w:rsidP="00384AF0">
                      <w:pPr>
                        <w:spacing w:line="240" w:lineRule="auto"/>
                        <w:rPr>
                          <w:sz w:val="16"/>
                          <w:szCs w:val="16"/>
                        </w:rPr>
                      </w:pPr>
                      <w:r w:rsidRPr="00384AF0">
                        <w:rPr>
                          <w:sz w:val="16"/>
                          <w:szCs w:val="16"/>
                          <w:lang w:val="fr-FR"/>
                        </w:rPr>
                        <w:t xml:space="preserve">Axe longitudinal </w:t>
                      </w:r>
                      <w:r>
                        <w:rPr>
                          <w:sz w:val="16"/>
                          <w:szCs w:val="16"/>
                          <w:lang w:val="fr-FR"/>
                        </w:rPr>
                        <w:br/>
                      </w:r>
                      <w:r w:rsidRPr="00384AF0">
                        <w:rPr>
                          <w:sz w:val="16"/>
                          <w:szCs w:val="16"/>
                          <w:lang w:val="fr-FR"/>
                        </w:rPr>
                        <w:t>médian du véhicule </w:t>
                      </w:r>
                    </w:p>
                  </w:txbxContent>
                </v:textbox>
                <w10:wrap anchorx="page" anchory="page"/>
              </v:shape>
            </w:pict>
          </mc:Fallback>
        </mc:AlternateContent>
      </w:r>
      <w:r w:rsidR="00772DE1" w:rsidRPr="00337810">
        <w:rPr>
          <w:noProof/>
          <w:lang w:eastAsia="ja-JP"/>
        </w:rPr>
        <w:drawing>
          <wp:inline distT="0" distB="0" distL="0" distR="0" wp14:anchorId="07DBBFB1" wp14:editId="1455991C">
            <wp:extent cx="3600000" cy="3175330"/>
            <wp:effectExtent l="0" t="0" r="635" b="6350"/>
            <wp:docPr id="31"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6">
                      <a:extLst>
                        <a:ext uri="{28A0092B-C50C-407E-A947-70E740481C1C}">
                          <a14:useLocalDpi xmlns:a14="http://schemas.microsoft.com/office/drawing/2010/main" val="0"/>
                        </a:ext>
                      </a:extLst>
                    </a:blip>
                    <a:srcRect l="18817" t="6322" r="26135" b="7350"/>
                    <a:stretch/>
                  </pic:blipFill>
                  <pic:spPr bwMode="auto">
                    <a:xfrm>
                      <a:off x="0" y="0"/>
                      <a:ext cx="3600000" cy="3175330"/>
                    </a:xfrm>
                    <a:prstGeom prst="rect">
                      <a:avLst/>
                    </a:prstGeom>
                    <a:noFill/>
                    <a:ln>
                      <a:noFill/>
                    </a:ln>
                    <a:extLst>
                      <a:ext uri="{53640926-AAD7-44D8-BBD7-CCE9431645EC}">
                        <a14:shadowObscured xmlns:a14="http://schemas.microsoft.com/office/drawing/2010/main"/>
                      </a:ext>
                    </a:extLst>
                  </pic:spPr>
                </pic:pic>
              </a:graphicData>
            </a:graphic>
          </wp:inline>
        </w:drawing>
      </w:r>
    </w:p>
    <w:p w14:paraId="1B378D59" w14:textId="77777777" w:rsidR="00772DE1" w:rsidRPr="00337810" w:rsidRDefault="00772DE1" w:rsidP="00772DE1">
      <w:pPr>
        <w:spacing w:after="120"/>
        <w:ind w:left="2268" w:right="1134" w:hanging="1134"/>
        <w:jc w:val="both"/>
      </w:pPr>
      <w:r w:rsidRPr="00337810">
        <w:t>15.3.1</w:t>
      </w:r>
      <w:r w:rsidRPr="00337810">
        <w:tab/>
        <w:t>Lors d</w:t>
      </w:r>
      <w:r w:rsidR="00F24FDB">
        <w:t>’</w:t>
      </w:r>
      <w:r w:rsidRPr="00337810">
        <w:t>un essai effectué dans les conditions définies à l</w:t>
      </w:r>
      <w:r w:rsidR="00F24FDB">
        <w:t>’</w:t>
      </w:r>
      <w:r w:rsidRPr="00337810">
        <w:t>annexe</w:t>
      </w:r>
      <w:r w:rsidR="004326F7">
        <w:t> </w:t>
      </w:r>
      <w:r w:rsidRPr="00337810">
        <w:t>10, la prescription relative au champ de détection est considérée comme satisfaite si les informations définies au paragraphe</w:t>
      </w:r>
      <w:r w:rsidR="004326F7">
        <w:t> </w:t>
      </w:r>
      <w:r w:rsidRPr="00337810">
        <w:t>17.2 sont fournies au conducteur.</w:t>
      </w:r>
    </w:p>
    <w:p w14:paraId="3D364355" w14:textId="77777777" w:rsidR="00772DE1" w:rsidRPr="00337810" w:rsidRDefault="00772DE1" w:rsidP="00772DE1">
      <w:pPr>
        <w:spacing w:after="120"/>
        <w:ind w:left="2268" w:right="1134" w:hanging="1134"/>
        <w:jc w:val="both"/>
      </w:pPr>
      <w:r w:rsidRPr="00337810">
        <w:t>15.4</w:t>
      </w:r>
      <w:r w:rsidRPr="00337810">
        <w:tab/>
        <w:t>Dispositifs d</w:t>
      </w:r>
      <w:r w:rsidR="00F24FDB">
        <w:t>’</w:t>
      </w:r>
      <w:r w:rsidRPr="00337810">
        <w:t>aide à la vision lors des manœuvres en marche arrière</w:t>
      </w:r>
    </w:p>
    <w:p w14:paraId="65C1EFF7" w14:textId="77777777" w:rsidR="00772DE1" w:rsidRPr="00337810" w:rsidRDefault="00772DE1" w:rsidP="00772DE1">
      <w:pPr>
        <w:spacing w:after="120"/>
        <w:ind w:left="2268" w:right="1133" w:hanging="1134"/>
        <w:jc w:val="both"/>
        <w:rPr>
          <w:u w:val="single"/>
        </w:rPr>
      </w:pPr>
      <w:r w:rsidRPr="00337810">
        <w:t>15.4.1</w:t>
      </w:r>
      <w:r w:rsidRPr="00337810">
        <w:tab/>
        <w:t>Emplacement</w:t>
      </w:r>
    </w:p>
    <w:p w14:paraId="5C1FB9A2" w14:textId="77777777" w:rsidR="00772DE1" w:rsidRPr="00337810" w:rsidRDefault="00772DE1" w:rsidP="00772DE1">
      <w:pPr>
        <w:spacing w:after="120"/>
        <w:ind w:left="2268" w:right="1133" w:hanging="1134"/>
        <w:jc w:val="both"/>
      </w:pPr>
      <w:r w:rsidRPr="00337810">
        <w:t>15.4.1.1</w:t>
      </w:r>
      <w:r w:rsidRPr="00337810">
        <w:tab/>
        <w:t>Les dispositifs de vision indirecte doivent être placés de manière à permettre au conducteur, assis sur son siège dans la position normale de conduite, d</w:t>
      </w:r>
      <w:r w:rsidR="00F24FDB">
        <w:t>’</w:t>
      </w:r>
      <w:r w:rsidRPr="00337810">
        <w:t>avoir une vision claire de la route vers l</w:t>
      </w:r>
      <w:r w:rsidR="00F24FDB">
        <w:t>’</w:t>
      </w:r>
      <w:r w:rsidRPr="00337810">
        <w:t>arrière, les côtés et l</w:t>
      </w:r>
      <w:r w:rsidR="00F24FDB">
        <w:t>’</w:t>
      </w:r>
      <w:r w:rsidRPr="00337810">
        <w:t>avant du véhicule.</w:t>
      </w:r>
    </w:p>
    <w:p w14:paraId="48217310" w14:textId="77777777" w:rsidR="00772DE1" w:rsidRPr="00337810" w:rsidRDefault="00772DE1" w:rsidP="00772DE1">
      <w:pPr>
        <w:spacing w:after="120"/>
        <w:ind w:left="2268" w:right="1133" w:hanging="1134"/>
        <w:jc w:val="both"/>
      </w:pPr>
      <w:r w:rsidRPr="00337810">
        <w:t>15.4.1.2</w:t>
      </w:r>
      <w:r w:rsidRPr="00337810">
        <w:tab/>
        <w:t>Pour tout véhicule qui, lors de la mesure du champ de vision, est à l</w:t>
      </w:r>
      <w:r w:rsidR="00F24FDB">
        <w:t>’</w:t>
      </w:r>
      <w:r w:rsidRPr="00337810">
        <w:t>état de châssis cabine, les largeurs minimale et maximale de la carrosserie doivent être déclarées par le constructeur et, si nécessaire, simulées par des panneaux simulant la cloison avant du compartiment de charge. Toutes les configurations de véhicule et de dispositifs de vision indirecte prises en considération lors des essais doivent être indiquées sur le certificat d</w:t>
      </w:r>
      <w:r w:rsidR="00F24FDB">
        <w:t>’</w:t>
      </w:r>
      <w:r w:rsidRPr="00337810">
        <w:t>homologation d</w:t>
      </w:r>
      <w:r w:rsidR="00F24FDB">
        <w:t>’</w:t>
      </w:r>
      <w:r w:rsidRPr="00337810">
        <w:t>un type de véhicule en ce qui concerne l</w:t>
      </w:r>
      <w:r w:rsidR="00F24FDB">
        <w:t>’</w:t>
      </w:r>
      <w:r w:rsidRPr="00337810">
        <w:t>installation des dispositifs de vision indirecte (voir annexe</w:t>
      </w:r>
      <w:r w:rsidR="004326F7">
        <w:t> </w:t>
      </w:r>
      <w:r w:rsidRPr="00337810">
        <w:t>4).</w:t>
      </w:r>
    </w:p>
    <w:p w14:paraId="46480647" w14:textId="77777777" w:rsidR="00772DE1" w:rsidRPr="00337810" w:rsidRDefault="00772DE1" w:rsidP="00772DE1">
      <w:pPr>
        <w:spacing w:after="120"/>
        <w:ind w:leftChars="567" w:left="2268" w:right="1133" w:hangingChars="567" w:hanging="1134"/>
        <w:jc w:val="both"/>
      </w:pPr>
      <w:r w:rsidRPr="00337810">
        <w:t>15.4.1.3</w:t>
      </w:r>
      <w:r w:rsidRPr="00337810">
        <w:tab/>
        <w:t>Le dépassement des dispositifs de vision indirecte par rapport à la carrosserie du véhicule ne doit pas sensiblement excéder ce qui est nécessaire pour que soient respectées les prescriptions relatives aux champs de vision.</w:t>
      </w:r>
    </w:p>
    <w:p w14:paraId="5425A6FC" w14:textId="77777777" w:rsidR="00772DE1" w:rsidRPr="00337810" w:rsidRDefault="00772DE1" w:rsidP="00772DE1">
      <w:pPr>
        <w:spacing w:after="120"/>
        <w:ind w:left="2268" w:right="1134" w:hanging="1134"/>
        <w:jc w:val="both"/>
      </w:pPr>
      <w:r w:rsidRPr="00337810">
        <w:t>15.4.1.4</w:t>
      </w:r>
      <w:r w:rsidRPr="00337810">
        <w:tab/>
        <w:t>Les dispositifs de vision indirecte doivent être fixés de manière telle qu</w:t>
      </w:r>
      <w:r w:rsidR="00F24FDB">
        <w:t>’</w:t>
      </w:r>
      <w:r w:rsidRPr="00337810">
        <w:t>ils ne puissent se déplacer au point de modifier sensiblement le champ de vision tel qu</w:t>
      </w:r>
      <w:r w:rsidR="00F24FDB">
        <w:t>’</w:t>
      </w:r>
      <w:r w:rsidRPr="00337810">
        <w:t>il a été mesuré, ou vibrer au point que le conducteur puisse interpréter de manière erronée l</w:t>
      </w:r>
      <w:r w:rsidR="00F24FDB">
        <w:t>’</w:t>
      </w:r>
      <w:r w:rsidRPr="00337810">
        <w:t>image perçue.</w:t>
      </w:r>
    </w:p>
    <w:p w14:paraId="4383FF8B" w14:textId="77777777" w:rsidR="00772DE1" w:rsidRPr="00337810" w:rsidRDefault="00772DE1" w:rsidP="00772DE1">
      <w:pPr>
        <w:pStyle w:val="HChG"/>
        <w:ind w:left="2268"/>
      </w:pPr>
      <w:bookmarkStart w:id="28" w:name="_Toc437351622"/>
      <w:r w:rsidRPr="00337810">
        <w:t>16.</w:t>
      </w:r>
      <w:r w:rsidRPr="00337810">
        <w:tab/>
      </w:r>
      <w:r w:rsidRPr="00337810">
        <w:tab/>
        <w:t>Prescriptions relatives aux systèmes de caméra de vision vers l</w:t>
      </w:r>
      <w:r w:rsidR="00F24FDB">
        <w:t>’</w:t>
      </w:r>
      <w:r w:rsidRPr="00337810">
        <w:t>arrière</w:t>
      </w:r>
      <w:bookmarkEnd w:id="28"/>
    </w:p>
    <w:p w14:paraId="39EF43D9" w14:textId="77777777" w:rsidR="00772DE1" w:rsidRPr="00337810" w:rsidRDefault="00772DE1" w:rsidP="00772DE1">
      <w:pPr>
        <w:spacing w:after="120"/>
        <w:ind w:left="2268" w:right="1133" w:hanging="1134"/>
        <w:jc w:val="both"/>
      </w:pPr>
      <w:r w:rsidRPr="00337810">
        <w:rPr>
          <w:bCs/>
        </w:rPr>
        <w:t>16.1</w:t>
      </w:r>
      <w:r w:rsidRPr="00337810">
        <w:rPr>
          <w:bCs/>
        </w:rPr>
        <w:tab/>
      </w:r>
      <w:r w:rsidRPr="00337810">
        <w:rPr>
          <w:rFonts w:asciiTheme="majorBidi" w:hAnsiTheme="majorBidi" w:cstheme="majorBidi"/>
        </w:rPr>
        <w:t xml:space="preserve">Vue </w:t>
      </w:r>
      <w:r w:rsidRPr="00337810">
        <w:rPr>
          <w:bCs/>
        </w:rPr>
        <w:t xml:space="preserve">par défaut </w:t>
      </w:r>
    </w:p>
    <w:p w14:paraId="2B0AB932" w14:textId="77777777" w:rsidR="00772DE1" w:rsidRPr="00337810" w:rsidRDefault="00772DE1" w:rsidP="00772DE1">
      <w:pPr>
        <w:spacing w:after="120"/>
        <w:ind w:left="2268" w:right="1133"/>
        <w:jc w:val="both"/>
      </w:pPr>
      <w:r w:rsidRPr="00337810">
        <w:rPr>
          <w:rFonts w:asciiTheme="majorBidi" w:hAnsiTheme="majorBidi" w:cstheme="majorBidi"/>
        </w:rPr>
        <w:t xml:space="preserve">En vue par défaut, le </w:t>
      </w:r>
      <w:r w:rsidRPr="00337810">
        <w:t>système de caméra de vision vers l</w:t>
      </w:r>
      <w:r w:rsidR="00F24FDB">
        <w:t>’</w:t>
      </w:r>
      <w:r w:rsidRPr="00337810">
        <w:t xml:space="preserve">arrière </w:t>
      </w:r>
      <w:r w:rsidRPr="00337810">
        <w:rPr>
          <w:rFonts w:asciiTheme="majorBidi" w:hAnsiTheme="majorBidi" w:cstheme="majorBidi"/>
        </w:rPr>
        <w:t>doit montrer au moins le champ de vision défini au paragraphe </w:t>
      </w:r>
      <w:r w:rsidRPr="00337810">
        <w:t>15.2.</w:t>
      </w:r>
    </w:p>
    <w:p w14:paraId="556F7314" w14:textId="77777777" w:rsidR="00772DE1" w:rsidRPr="00337810" w:rsidRDefault="00772DE1" w:rsidP="00772DE1">
      <w:pPr>
        <w:spacing w:after="120"/>
        <w:ind w:left="2268" w:right="1133"/>
        <w:jc w:val="both"/>
        <w:rPr>
          <w:bCs/>
        </w:rPr>
      </w:pPr>
      <w:r w:rsidRPr="00337810">
        <w:rPr>
          <w:bCs/>
        </w:rPr>
        <w:t xml:space="preserve">Le </w:t>
      </w:r>
      <w:r w:rsidRPr="00337810">
        <w:t>système de caméra de vision vers l</w:t>
      </w:r>
      <w:r w:rsidR="00F24FDB">
        <w:t>’</w:t>
      </w:r>
      <w:r w:rsidRPr="00337810">
        <w:t xml:space="preserve">arrière </w:t>
      </w:r>
      <w:r w:rsidRPr="00337810">
        <w:rPr>
          <w:bCs/>
        </w:rPr>
        <w:t xml:space="preserve">doit </w:t>
      </w:r>
      <w:r w:rsidRPr="00337810">
        <w:rPr>
          <w:rFonts w:asciiTheme="majorBidi" w:hAnsiTheme="majorBidi" w:cstheme="majorBidi"/>
        </w:rPr>
        <w:t>passer en vue vers l</w:t>
      </w:r>
      <w:r w:rsidR="00F24FDB">
        <w:rPr>
          <w:rFonts w:asciiTheme="majorBidi" w:hAnsiTheme="majorBidi" w:cstheme="majorBidi"/>
        </w:rPr>
        <w:t>’</w:t>
      </w:r>
      <w:r w:rsidRPr="00337810">
        <w:rPr>
          <w:rFonts w:asciiTheme="majorBidi" w:hAnsiTheme="majorBidi" w:cstheme="majorBidi"/>
        </w:rPr>
        <w:t>arrière par défaut au début de chaque manœuvre en marche arrière, quelle que soit la modification du champ de vision précédemment sélectionnée par le conducteur</w:t>
      </w:r>
      <w:r w:rsidRPr="00337810">
        <w:rPr>
          <w:bCs/>
        </w:rPr>
        <w:t>.</w:t>
      </w:r>
    </w:p>
    <w:p w14:paraId="2F9E9DC8" w14:textId="77777777" w:rsidR="00772DE1" w:rsidRPr="00337810" w:rsidRDefault="00772DE1" w:rsidP="004326F7">
      <w:pPr>
        <w:keepNext/>
        <w:keepLines/>
        <w:spacing w:after="120"/>
        <w:ind w:left="2268" w:right="1134" w:hanging="1134"/>
        <w:jc w:val="both"/>
        <w:rPr>
          <w:bCs/>
        </w:rPr>
      </w:pPr>
      <w:r w:rsidRPr="00337810">
        <w:rPr>
          <w:bCs/>
        </w:rPr>
        <w:t>16.1.</w:t>
      </w:r>
      <w:r w:rsidRPr="00337810">
        <w:rPr>
          <w:bCs/>
          <w:lang w:eastAsia="ja-JP"/>
        </w:rPr>
        <w:t>1</w:t>
      </w:r>
      <w:r w:rsidRPr="00337810">
        <w:rPr>
          <w:bCs/>
          <w:lang w:eastAsia="ja-JP"/>
        </w:rPr>
        <w:tab/>
      </w:r>
      <w:r w:rsidRPr="00337810">
        <w:rPr>
          <w:bCs/>
        </w:rPr>
        <w:tab/>
        <w:t>Taille des accessoires</w:t>
      </w:r>
    </w:p>
    <w:p w14:paraId="7317E17D" w14:textId="77777777" w:rsidR="00772DE1" w:rsidRPr="00337810" w:rsidRDefault="00772DE1" w:rsidP="00772DE1">
      <w:pPr>
        <w:spacing w:after="120"/>
        <w:ind w:left="2265" w:right="1133"/>
        <w:jc w:val="both"/>
        <w:rPr>
          <w:bCs/>
        </w:rPr>
      </w:pPr>
      <w:r w:rsidRPr="00337810">
        <w:rPr>
          <w:bCs/>
        </w:rPr>
        <w:t>Lorsque l</w:t>
      </w:r>
      <w:r w:rsidR="00F24FDB">
        <w:rPr>
          <w:bCs/>
        </w:rPr>
        <w:t>’</w:t>
      </w:r>
      <w:r w:rsidRPr="00337810">
        <w:rPr>
          <w:bCs/>
        </w:rPr>
        <w:t>image en vue vers l</w:t>
      </w:r>
      <w:r w:rsidR="00F24FDB">
        <w:rPr>
          <w:bCs/>
        </w:rPr>
        <w:t>’</w:t>
      </w:r>
      <w:r w:rsidRPr="00337810">
        <w:rPr>
          <w:bCs/>
        </w:rPr>
        <w:t>arrière est mesurée conformément au paragraphe</w:t>
      </w:r>
      <w:r w:rsidR="004326F7">
        <w:rPr>
          <w:bCs/>
        </w:rPr>
        <w:t> </w:t>
      </w:r>
      <w:r w:rsidRPr="00337810">
        <w:rPr>
          <w:bCs/>
        </w:rPr>
        <w:t>3 de l</w:t>
      </w:r>
      <w:r w:rsidR="00F24FDB">
        <w:rPr>
          <w:bCs/>
        </w:rPr>
        <w:t>’</w:t>
      </w:r>
      <w:r w:rsidRPr="00337810">
        <w:rPr>
          <w:bCs/>
        </w:rPr>
        <w:t xml:space="preserve">annexe 9 : </w:t>
      </w:r>
    </w:p>
    <w:p w14:paraId="76325E76" w14:textId="77777777" w:rsidR="00772DE1" w:rsidRPr="00337810" w:rsidRDefault="00772DE1" w:rsidP="00772DE1">
      <w:pPr>
        <w:spacing w:after="120"/>
        <w:ind w:left="2835" w:right="1134" w:hanging="573"/>
        <w:jc w:val="both"/>
        <w:rPr>
          <w:bCs/>
        </w:rPr>
      </w:pPr>
      <w:r w:rsidRPr="00337810">
        <w:rPr>
          <w:bCs/>
        </w:rPr>
        <w:t>a)</w:t>
      </w:r>
      <w:r w:rsidRPr="00337810">
        <w:rPr>
          <w:bCs/>
        </w:rPr>
        <w:tab/>
        <w:t>L</w:t>
      </w:r>
      <w:r w:rsidR="00F24FDB">
        <w:rPr>
          <w:bCs/>
        </w:rPr>
        <w:t>’</w:t>
      </w:r>
      <w:r w:rsidRPr="00337810">
        <w:rPr>
          <w:bCs/>
        </w:rPr>
        <w:t>angle visuel calculé sous-tendu par la largeur horizontale des trois accessoires d</w:t>
      </w:r>
      <w:r w:rsidR="00F24FDB">
        <w:rPr>
          <w:bCs/>
        </w:rPr>
        <w:t>’</w:t>
      </w:r>
      <w:r w:rsidRPr="00337810">
        <w:rPr>
          <w:bCs/>
        </w:rPr>
        <w:t>essai de la dernière ligne spécifiée au paragraphe</w:t>
      </w:r>
      <w:r w:rsidR="004326F7">
        <w:rPr>
          <w:bCs/>
        </w:rPr>
        <w:t> </w:t>
      </w:r>
      <w:r w:rsidRPr="00337810">
        <w:rPr>
          <w:bCs/>
        </w:rPr>
        <w:t>15.2 doit mesurer en moyenne au moins 5</w:t>
      </w:r>
      <w:r w:rsidR="004326F7">
        <w:rPr>
          <w:bCs/>
        </w:rPr>
        <w:t> </w:t>
      </w:r>
      <w:r w:rsidRPr="00337810">
        <w:rPr>
          <w:bCs/>
        </w:rPr>
        <w:t>minutes d</w:t>
      </w:r>
      <w:r w:rsidR="00F24FDB">
        <w:rPr>
          <w:bCs/>
        </w:rPr>
        <w:t>’</w:t>
      </w:r>
      <w:r w:rsidRPr="00337810">
        <w:rPr>
          <w:bCs/>
        </w:rPr>
        <w:t>arc ; et</w:t>
      </w:r>
    </w:p>
    <w:p w14:paraId="055EBDFF" w14:textId="77777777" w:rsidR="00772DE1" w:rsidRPr="00337810" w:rsidRDefault="00772DE1" w:rsidP="00772DE1">
      <w:pPr>
        <w:spacing w:after="120"/>
        <w:ind w:left="2835" w:right="1134" w:hanging="573"/>
        <w:jc w:val="both"/>
        <w:rPr>
          <w:bCs/>
        </w:rPr>
      </w:pPr>
      <w:r w:rsidRPr="00337810">
        <w:rPr>
          <w:bCs/>
        </w:rPr>
        <w:t>b)</w:t>
      </w:r>
      <w:r w:rsidRPr="00337810">
        <w:rPr>
          <w:bCs/>
        </w:rPr>
        <w:tab/>
        <w:t>Aucun accessoire d</w:t>
      </w:r>
      <w:r w:rsidR="00F24FDB">
        <w:rPr>
          <w:bCs/>
        </w:rPr>
        <w:t>’</w:t>
      </w:r>
      <w:r w:rsidRPr="00337810">
        <w:rPr>
          <w:bCs/>
        </w:rPr>
        <w:t>essai ne doit mesurer moins de 3</w:t>
      </w:r>
      <w:r w:rsidR="004326F7">
        <w:rPr>
          <w:bCs/>
        </w:rPr>
        <w:t> </w:t>
      </w:r>
      <w:r w:rsidRPr="00337810">
        <w:rPr>
          <w:bCs/>
        </w:rPr>
        <w:t>minutes d</w:t>
      </w:r>
      <w:r w:rsidR="00F24FDB">
        <w:rPr>
          <w:bCs/>
        </w:rPr>
        <w:t>’</w:t>
      </w:r>
      <w:r w:rsidRPr="00337810">
        <w:rPr>
          <w:bCs/>
        </w:rPr>
        <w:t>arc.</w:t>
      </w:r>
    </w:p>
    <w:p w14:paraId="1EAB8D1F" w14:textId="77777777" w:rsidR="00772DE1" w:rsidRPr="00337810" w:rsidRDefault="00772DE1" w:rsidP="004326F7">
      <w:pPr>
        <w:keepNext/>
        <w:keepLines/>
        <w:spacing w:after="120"/>
        <w:ind w:left="2268" w:right="1134" w:hanging="1134"/>
        <w:jc w:val="both"/>
      </w:pPr>
      <w:r w:rsidRPr="00337810">
        <w:t>16.1.1.1</w:t>
      </w:r>
      <w:r w:rsidRPr="00337810">
        <w:tab/>
        <w:t>(Réservé)</w:t>
      </w:r>
    </w:p>
    <w:p w14:paraId="36519B8E" w14:textId="77777777" w:rsidR="00772DE1" w:rsidRPr="00337810" w:rsidRDefault="00772DE1" w:rsidP="004326F7">
      <w:pPr>
        <w:keepNext/>
        <w:keepLines/>
        <w:spacing w:after="120"/>
        <w:ind w:left="2268" w:right="1134" w:hanging="1134"/>
        <w:jc w:val="both"/>
      </w:pPr>
      <w:r w:rsidRPr="00337810">
        <w:t>16.1.1.2</w:t>
      </w:r>
      <w:r w:rsidRPr="00337810">
        <w:tab/>
      </w:r>
      <w:r w:rsidRPr="00337810">
        <w:rPr>
          <w:bCs/>
        </w:rPr>
        <w:t>Réglage de la luminance et du contraste</w:t>
      </w:r>
    </w:p>
    <w:p w14:paraId="73C96063" w14:textId="77777777" w:rsidR="00772DE1" w:rsidRPr="00337810" w:rsidRDefault="00772DE1" w:rsidP="00772DE1">
      <w:pPr>
        <w:spacing w:after="120"/>
        <w:ind w:left="2268" w:right="1133"/>
        <w:jc w:val="both"/>
      </w:pPr>
      <w:r w:rsidRPr="00337810">
        <w:rPr>
          <w:rFonts w:asciiTheme="majorBidi" w:hAnsiTheme="majorBidi" w:cstheme="majorBidi"/>
        </w:rPr>
        <w:t>Si un réglage manuel de la luminance ou du contraste est possible, le manuel d</w:t>
      </w:r>
      <w:r w:rsidR="00F24FDB">
        <w:rPr>
          <w:rFonts w:asciiTheme="majorBidi" w:hAnsiTheme="majorBidi" w:cstheme="majorBidi"/>
        </w:rPr>
        <w:t>’</w:t>
      </w:r>
      <w:r w:rsidRPr="00337810">
        <w:rPr>
          <w:rFonts w:asciiTheme="majorBidi" w:hAnsiTheme="majorBidi" w:cstheme="majorBidi"/>
        </w:rPr>
        <w:t>utilisation doit indiquer comment procéder</w:t>
      </w:r>
      <w:r w:rsidRPr="00337810">
        <w:t>.</w:t>
      </w:r>
    </w:p>
    <w:p w14:paraId="0F83B2F3" w14:textId="77777777" w:rsidR="00772DE1" w:rsidRPr="00337810" w:rsidRDefault="00772DE1" w:rsidP="00772DE1">
      <w:pPr>
        <w:spacing w:after="120"/>
        <w:ind w:left="2268" w:right="1133" w:hanging="1134"/>
        <w:jc w:val="both"/>
        <w:rPr>
          <w:bCs/>
        </w:rPr>
      </w:pPr>
      <w:r w:rsidRPr="00337810">
        <w:t>16.1.1.3</w:t>
      </w:r>
      <w:r w:rsidRPr="00337810">
        <w:tab/>
      </w:r>
      <w:r w:rsidRPr="00337810">
        <w:rPr>
          <w:rFonts w:asciiTheme="majorBidi" w:hAnsiTheme="majorBidi" w:cstheme="majorBidi"/>
        </w:rPr>
        <w:t>Prescriptions concernant les surimpressions dans le champ de vision prescrit</w:t>
      </w:r>
    </w:p>
    <w:p w14:paraId="4A74C6DB" w14:textId="77777777" w:rsidR="00772DE1" w:rsidRPr="00337810" w:rsidRDefault="00772DE1" w:rsidP="00772DE1">
      <w:pPr>
        <w:spacing w:after="120"/>
        <w:ind w:left="2268" w:right="1133"/>
        <w:jc w:val="both"/>
      </w:pPr>
      <w:r w:rsidRPr="00337810">
        <w:rPr>
          <w:rFonts w:asciiTheme="majorBidi" w:hAnsiTheme="majorBidi" w:cstheme="majorBidi"/>
        </w:rPr>
        <w:t>Les surimpressions ne doivent donner que des informations visuelles relatives à la conduite en marche arrière ou des informations relatives à la sécurité. Les surimpressions à d</w:t>
      </w:r>
      <w:r w:rsidR="00F24FDB">
        <w:rPr>
          <w:rFonts w:asciiTheme="majorBidi" w:hAnsiTheme="majorBidi" w:cstheme="majorBidi"/>
        </w:rPr>
        <w:t>’</w:t>
      </w:r>
      <w:r w:rsidRPr="00337810">
        <w:rPr>
          <w:rFonts w:asciiTheme="majorBidi" w:hAnsiTheme="majorBidi" w:cstheme="majorBidi"/>
        </w:rPr>
        <w:t>autres fins d</w:t>
      </w:r>
      <w:r w:rsidR="00F24FDB">
        <w:rPr>
          <w:rFonts w:asciiTheme="majorBidi" w:hAnsiTheme="majorBidi" w:cstheme="majorBidi"/>
        </w:rPr>
        <w:t>’</w:t>
      </w:r>
      <w:r w:rsidRPr="00337810">
        <w:rPr>
          <w:rFonts w:asciiTheme="majorBidi" w:hAnsiTheme="majorBidi" w:cstheme="majorBidi"/>
        </w:rPr>
        <w:t xml:space="preserve">information </w:t>
      </w:r>
      <w:r w:rsidRPr="00337810">
        <w:t>dans le champ de vision prescrit ne sont pas autorisées.</w:t>
      </w:r>
    </w:p>
    <w:p w14:paraId="7CFD8A55" w14:textId="77777777" w:rsidR="00772DE1" w:rsidRPr="00337810" w:rsidRDefault="00772DE1" w:rsidP="00772DE1">
      <w:pPr>
        <w:spacing w:after="120"/>
        <w:ind w:left="2268" w:right="1133"/>
        <w:jc w:val="both"/>
      </w:pPr>
      <w:r w:rsidRPr="00337810">
        <w:rPr>
          <w:bCs/>
        </w:rPr>
        <w:t>Les surimpressions activées manuellement sont autorisées uniquement lorsque le conducteur doit activer une fonction liée à la conduite en marche arrière ou à la sécurité (par exemple, le nettoyage de la lentille ou l</w:t>
      </w:r>
      <w:r w:rsidR="00F24FDB">
        <w:rPr>
          <w:bCs/>
        </w:rPr>
        <w:t>’</w:t>
      </w:r>
      <w:r w:rsidRPr="00337810">
        <w:rPr>
          <w:bCs/>
        </w:rPr>
        <w:t>activation de la vue de l</w:t>
      </w:r>
      <w:r w:rsidR="00F24FDB">
        <w:rPr>
          <w:bCs/>
        </w:rPr>
        <w:t>’</w:t>
      </w:r>
      <w:r w:rsidRPr="00337810">
        <w:rPr>
          <w:bCs/>
        </w:rPr>
        <w:t>attelage de la remorque) ou lorsqu</w:t>
      </w:r>
      <w:r w:rsidR="00F24FDB">
        <w:rPr>
          <w:bCs/>
        </w:rPr>
        <w:t>’</w:t>
      </w:r>
      <w:r w:rsidRPr="00337810">
        <w:rPr>
          <w:bCs/>
        </w:rPr>
        <w:t>il a besoin d</w:t>
      </w:r>
      <w:r w:rsidR="00F24FDB">
        <w:rPr>
          <w:bCs/>
        </w:rPr>
        <w:t>’</w:t>
      </w:r>
      <w:r w:rsidRPr="00337810">
        <w:rPr>
          <w:bCs/>
        </w:rPr>
        <w:t>informations spécifiques dans un tel contexte. Le conducteur peut avoir la possibilité d</w:t>
      </w:r>
      <w:r w:rsidR="00F24FDB">
        <w:rPr>
          <w:bCs/>
        </w:rPr>
        <w:t>’</w:t>
      </w:r>
      <w:r w:rsidRPr="00337810">
        <w:rPr>
          <w:bCs/>
        </w:rPr>
        <w:t>arrêter la surimpression.</w:t>
      </w:r>
    </w:p>
    <w:p w14:paraId="25B0E9B9" w14:textId="77777777" w:rsidR="00772DE1" w:rsidRPr="00337810" w:rsidRDefault="00772DE1" w:rsidP="004326F7">
      <w:pPr>
        <w:keepNext/>
        <w:keepLines/>
        <w:spacing w:after="120"/>
        <w:ind w:left="2268" w:right="1134" w:hanging="1134"/>
        <w:jc w:val="both"/>
        <w:rPr>
          <w:bCs/>
        </w:rPr>
      </w:pPr>
      <w:r w:rsidRPr="00337810">
        <w:t>16.1.1.4</w:t>
      </w:r>
      <w:r w:rsidRPr="00337810">
        <w:tab/>
      </w:r>
      <w:r w:rsidRPr="00337810">
        <w:rPr>
          <w:bCs/>
        </w:rPr>
        <w:t>Désactivation</w:t>
      </w:r>
    </w:p>
    <w:p w14:paraId="0F032804" w14:textId="77777777" w:rsidR="00772DE1" w:rsidRPr="00337810" w:rsidRDefault="00772DE1" w:rsidP="00772DE1">
      <w:pPr>
        <w:spacing w:after="120"/>
        <w:ind w:left="2268" w:right="1134"/>
        <w:jc w:val="both"/>
        <w:rPr>
          <w:rFonts w:asciiTheme="majorBidi" w:hAnsiTheme="majorBidi" w:cstheme="majorBidi"/>
        </w:rPr>
      </w:pPr>
      <w:r w:rsidRPr="00337810">
        <w:rPr>
          <w:rFonts w:asciiTheme="majorBidi" w:hAnsiTheme="majorBidi" w:cstheme="majorBidi"/>
        </w:rPr>
        <w:t>L</w:t>
      </w:r>
      <w:r w:rsidR="00F24FDB">
        <w:rPr>
          <w:rFonts w:asciiTheme="majorBidi" w:hAnsiTheme="majorBidi" w:cstheme="majorBidi"/>
        </w:rPr>
        <w:t>’</w:t>
      </w:r>
      <w:r w:rsidRPr="00337810">
        <w:rPr>
          <w:rFonts w:asciiTheme="majorBidi" w:hAnsiTheme="majorBidi" w:cstheme="majorBidi"/>
        </w:rPr>
        <w:t>image en vue vers l</w:t>
      </w:r>
      <w:r w:rsidR="00F24FDB">
        <w:rPr>
          <w:rFonts w:asciiTheme="majorBidi" w:hAnsiTheme="majorBidi" w:cstheme="majorBidi"/>
        </w:rPr>
        <w:t>’</w:t>
      </w:r>
      <w:r w:rsidRPr="00337810">
        <w:rPr>
          <w:rFonts w:asciiTheme="majorBidi" w:hAnsiTheme="majorBidi" w:cstheme="majorBidi"/>
        </w:rPr>
        <w:t>arrière doit rester visible pendant la manœuvre en marche arrière jusqu</w:t>
      </w:r>
      <w:r w:rsidR="00F24FDB">
        <w:rPr>
          <w:rFonts w:asciiTheme="majorBidi" w:hAnsiTheme="majorBidi" w:cstheme="majorBidi"/>
        </w:rPr>
        <w:t>’</w:t>
      </w:r>
      <w:r w:rsidRPr="00337810">
        <w:rPr>
          <w:rFonts w:asciiTheme="majorBidi" w:hAnsiTheme="majorBidi" w:cstheme="majorBidi"/>
        </w:rPr>
        <w:t>à ce que le conducteur change de vue, ou que le sélecteur de vitesses ne soit plus sur la position « marche arrière ».</w:t>
      </w:r>
    </w:p>
    <w:p w14:paraId="0722D1B6" w14:textId="77777777" w:rsidR="00772DE1" w:rsidRPr="00337810" w:rsidRDefault="00772DE1" w:rsidP="00772DE1">
      <w:pPr>
        <w:spacing w:after="120"/>
        <w:ind w:left="2268" w:right="1133"/>
        <w:jc w:val="both"/>
        <w:rPr>
          <w:bCs/>
        </w:rPr>
      </w:pPr>
      <w:r w:rsidRPr="00337810">
        <w:rPr>
          <w:bCs/>
        </w:rPr>
        <w:tab/>
        <w:t>« Changer de vue » signifie passer à toute autre vue transmise par la caméra.</w:t>
      </w:r>
    </w:p>
    <w:p w14:paraId="5DD3E5B1" w14:textId="77777777" w:rsidR="00772DE1" w:rsidRPr="00337810" w:rsidRDefault="00772DE1" w:rsidP="00772DE1">
      <w:pPr>
        <w:spacing w:after="120"/>
        <w:ind w:left="2268" w:right="1133"/>
        <w:jc w:val="both"/>
        <w:rPr>
          <w:bCs/>
        </w:rPr>
      </w:pPr>
      <w:r w:rsidRPr="00337810">
        <w:rPr>
          <w:bCs/>
        </w:rPr>
        <w:tab/>
        <w:t>Le conducteur peut désactiver la vue lorsque le véhicule ne se déplace pas vers l</w:t>
      </w:r>
      <w:r w:rsidR="00F24FDB">
        <w:rPr>
          <w:bCs/>
        </w:rPr>
        <w:t>’</w:t>
      </w:r>
      <w:r w:rsidRPr="00337810">
        <w:rPr>
          <w:bCs/>
        </w:rPr>
        <w:t>arrière.</w:t>
      </w:r>
    </w:p>
    <w:p w14:paraId="251FA872" w14:textId="77777777" w:rsidR="00772DE1" w:rsidRPr="00337810" w:rsidRDefault="00772DE1" w:rsidP="004326F7">
      <w:pPr>
        <w:keepNext/>
        <w:keepLines/>
        <w:spacing w:after="120"/>
        <w:ind w:left="2268" w:right="1134" w:hanging="1134"/>
        <w:jc w:val="both"/>
        <w:rPr>
          <w:bCs/>
        </w:rPr>
      </w:pPr>
      <w:r w:rsidRPr="00337810">
        <w:rPr>
          <w:bCs/>
        </w:rPr>
        <w:t>16.1.1.5</w:t>
      </w:r>
      <w:r w:rsidRPr="00337810">
        <w:rPr>
          <w:bCs/>
        </w:rPr>
        <w:tab/>
      </w:r>
      <w:r w:rsidRPr="00337810">
        <w:rPr>
          <w:rFonts w:asciiTheme="majorBidi" w:hAnsiTheme="majorBidi" w:cstheme="majorBidi"/>
        </w:rPr>
        <w:t>Changement automatique de vue</w:t>
      </w:r>
    </w:p>
    <w:p w14:paraId="4A8DDB88" w14:textId="77777777" w:rsidR="00772DE1" w:rsidRPr="00337810" w:rsidRDefault="00772DE1" w:rsidP="00772DE1">
      <w:pPr>
        <w:spacing w:after="120"/>
        <w:ind w:left="2268" w:right="1134"/>
        <w:jc w:val="both"/>
        <w:rPr>
          <w:rFonts w:asciiTheme="majorBidi" w:hAnsiTheme="majorBidi" w:cstheme="majorBidi"/>
        </w:rPr>
      </w:pPr>
      <w:r w:rsidRPr="00337810">
        <w:rPr>
          <w:rFonts w:asciiTheme="majorBidi" w:hAnsiTheme="majorBidi" w:cstheme="majorBidi"/>
        </w:rPr>
        <w:t>En cas de risque de collision, le</w:t>
      </w:r>
      <w:r w:rsidRPr="00337810">
        <w:t xml:space="preserve"> </w:t>
      </w:r>
      <w:r w:rsidRPr="00337810">
        <w:rPr>
          <w:rFonts w:asciiTheme="majorBidi" w:hAnsiTheme="majorBidi" w:cstheme="majorBidi"/>
        </w:rPr>
        <w:t xml:space="preserve">champ de vision peut se concentrer sur la zone de collision. Il faut apporter la preuve au service technique que cette modification de la vue augmente la sécurité. </w:t>
      </w:r>
    </w:p>
    <w:p w14:paraId="3F2BBA23" w14:textId="77777777" w:rsidR="00772DE1" w:rsidRPr="00337810" w:rsidRDefault="00772DE1" w:rsidP="00772DE1">
      <w:pPr>
        <w:spacing w:after="120"/>
        <w:ind w:left="2268" w:right="1134"/>
        <w:jc w:val="both"/>
        <w:rPr>
          <w:rFonts w:asciiTheme="majorBidi" w:hAnsiTheme="majorBidi" w:cstheme="majorBidi"/>
        </w:rPr>
      </w:pPr>
      <w:r w:rsidRPr="00337810">
        <w:rPr>
          <w:rFonts w:asciiTheme="majorBidi" w:hAnsiTheme="majorBidi" w:cstheme="majorBidi"/>
        </w:rPr>
        <w:t>Lorsque le véhicule ne se déplace pas en ligne droite, le champ de vision peut se modifier en fonction de la trajectoire du véhicule.</w:t>
      </w:r>
    </w:p>
    <w:p w14:paraId="0B90A05E" w14:textId="77777777" w:rsidR="00772DE1" w:rsidRPr="00337810" w:rsidRDefault="00772DE1" w:rsidP="004326F7">
      <w:pPr>
        <w:keepNext/>
        <w:keepLines/>
        <w:spacing w:after="120"/>
        <w:ind w:left="2268" w:right="1134" w:hanging="1134"/>
        <w:jc w:val="both"/>
        <w:rPr>
          <w:bCs/>
          <w:iCs/>
        </w:rPr>
      </w:pPr>
      <w:r w:rsidRPr="00337810">
        <w:t>16.1.2</w:t>
      </w:r>
      <w:r w:rsidRPr="00337810">
        <w:tab/>
      </w:r>
      <w:bookmarkStart w:id="29" w:name="_TOC_250032"/>
      <w:r w:rsidRPr="00337810">
        <w:tab/>
      </w:r>
      <w:r w:rsidRPr="00337810">
        <w:rPr>
          <w:bCs/>
          <w:iCs/>
        </w:rPr>
        <w:t>Disponibilité opérationnelle (disponibilité du système)</w:t>
      </w:r>
      <w:bookmarkEnd w:id="29"/>
    </w:p>
    <w:p w14:paraId="4664ECD9" w14:textId="77777777" w:rsidR="00772DE1" w:rsidRPr="00337810" w:rsidRDefault="00772DE1" w:rsidP="00772DE1">
      <w:pPr>
        <w:spacing w:after="120"/>
        <w:ind w:left="2268" w:right="1134"/>
        <w:jc w:val="both"/>
        <w:rPr>
          <w:rFonts w:asciiTheme="majorBidi" w:hAnsiTheme="majorBidi" w:cstheme="majorBidi"/>
          <w:iCs/>
        </w:rPr>
      </w:pPr>
      <w:bookmarkStart w:id="30" w:name="_Hlk33104051"/>
      <w:r w:rsidRPr="00337810">
        <w:rPr>
          <w:rFonts w:asciiTheme="majorBidi" w:hAnsiTheme="majorBidi" w:cstheme="majorBidi"/>
        </w:rPr>
        <w:t>Le conducteur doit pouvoir percevoir facilement le non-fonctionnement du système (</w:t>
      </w:r>
      <w:r w:rsidRPr="00337810">
        <w:rPr>
          <w:rFonts w:asciiTheme="majorBidi" w:hAnsiTheme="majorBidi" w:cstheme="majorBidi"/>
          <w:iCs/>
        </w:rPr>
        <w:t xml:space="preserve">par exemple défaillance </w:t>
      </w:r>
      <w:bookmarkEnd w:id="30"/>
      <w:r w:rsidRPr="00337810">
        <w:rPr>
          <w:rFonts w:asciiTheme="majorBidi" w:hAnsiTheme="majorBidi" w:cstheme="majorBidi"/>
          <w:iCs/>
        </w:rPr>
        <w:t xml:space="preserve">du </w:t>
      </w:r>
      <w:r w:rsidRPr="00337810">
        <w:rPr>
          <w:bCs/>
          <w:iCs/>
        </w:rPr>
        <w:t>système de caméra de vision vers l</w:t>
      </w:r>
      <w:r w:rsidR="00F24FDB">
        <w:rPr>
          <w:bCs/>
          <w:iCs/>
        </w:rPr>
        <w:t>’</w:t>
      </w:r>
      <w:r w:rsidRPr="00337810">
        <w:rPr>
          <w:bCs/>
          <w:iCs/>
        </w:rPr>
        <w:t xml:space="preserve">arrière, </w:t>
      </w:r>
      <w:r w:rsidRPr="00337810">
        <w:rPr>
          <w:rFonts w:asciiTheme="majorBidi" w:hAnsiTheme="majorBidi" w:cstheme="majorBidi"/>
          <w:iCs/>
        </w:rPr>
        <w:t>indiquée soit par un signal d</w:t>
      </w:r>
      <w:r w:rsidR="00F24FDB">
        <w:rPr>
          <w:rFonts w:asciiTheme="majorBidi" w:hAnsiTheme="majorBidi" w:cstheme="majorBidi"/>
          <w:iCs/>
        </w:rPr>
        <w:t>’</w:t>
      </w:r>
      <w:r w:rsidRPr="00337810">
        <w:rPr>
          <w:rFonts w:asciiTheme="majorBidi" w:hAnsiTheme="majorBidi" w:cstheme="majorBidi"/>
          <w:iCs/>
        </w:rPr>
        <w:t>avertissement, soit par l</w:t>
      </w:r>
      <w:r w:rsidR="00F24FDB">
        <w:rPr>
          <w:rFonts w:asciiTheme="majorBidi" w:hAnsiTheme="majorBidi" w:cstheme="majorBidi"/>
          <w:iCs/>
        </w:rPr>
        <w:t>’</w:t>
      </w:r>
      <w:r w:rsidRPr="00337810">
        <w:rPr>
          <w:rFonts w:asciiTheme="majorBidi" w:hAnsiTheme="majorBidi" w:cstheme="majorBidi"/>
          <w:iCs/>
        </w:rPr>
        <w:t>affichage d</w:t>
      </w:r>
      <w:r w:rsidR="00F24FDB">
        <w:rPr>
          <w:rFonts w:asciiTheme="majorBidi" w:hAnsiTheme="majorBidi" w:cstheme="majorBidi"/>
          <w:iCs/>
        </w:rPr>
        <w:t>’</w:t>
      </w:r>
      <w:r w:rsidRPr="00337810">
        <w:rPr>
          <w:rFonts w:asciiTheme="majorBidi" w:hAnsiTheme="majorBidi" w:cstheme="majorBidi"/>
          <w:iCs/>
        </w:rPr>
        <w:t>informations, soit</w:t>
      </w:r>
      <w:r w:rsidRPr="00337810">
        <w:t xml:space="preserve"> </w:t>
      </w:r>
      <w:r w:rsidRPr="00337810">
        <w:rPr>
          <w:rFonts w:asciiTheme="majorBidi" w:hAnsiTheme="majorBidi" w:cstheme="majorBidi"/>
          <w:iCs/>
        </w:rPr>
        <w:t>par l</w:t>
      </w:r>
      <w:r w:rsidR="00F24FDB">
        <w:rPr>
          <w:rFonts w:asciiTheme="majorBidi" w:hAnsiTheme="majorBidi" w:cstheme="majorBidi"/>
          <w:iCs/>
        </w:rPr>
        <w:t>’</w:t>
      </w:r>
      <w:r w:rsidRPr="00337810">
        <w:rPr>
          <w:rFonts w:asciiTheme="majorBidi" w:hAnsiTheme="majorBidi" w:cstheme="majorBidi"/>
          <w:iCs/>
        </w:rPr>
        <w:t>absence d</w:t>
      </w:r>
      <w:r w:rsidR="00F24FDB">
        <w:rPr>
          <w:rFonts w:asciiTheme="majorBidi" w:hAnsiTheme="majorBidi" w:cstheme="majorBidi"/>
          <w:iCs/>
        </w:rPr>
        <w:t>’</w:t>
      </w:r>
      <w:r w:rsidRPr="00337810">
        <w:rPr>
          <w:rFonts w:asciiTheme="majorBidi" w:hAnsiTheme="majorBidi" w:cstheme="majorBidi"/>
          <w:iCs/>
        </w:rPr>
        <w:t>indicateur d</w:t>
      </w:r>
      <w:r w:rsidR="00F24FDB">
        <w:rPr>
          <w:rFonts w:asciiTheme="majorBidi" w:hAnsiTheme="majorBidi" w:cstheme="majorBidi"/>
          <w:iCs/>
        </w:rPr>
        <w:t>’</w:t>
      </w:r>
      <w:r w:rsidRPr="00337810">
        <w:rPr>
          <w:rFonts w:asciiTheme="majorBidi" w:hAnsiTheme="majorBidi" w:cstheme="majorBidi"/>
          <w:iCs/>
        </w:rPr>
        <w:t>état). L</w:t>
      </w:r>
      <w:r w:rsidR="00F24FDB">
        <w:rPr>
          <w:rFonts w:asciiTheme="majorBidi" w:hAnsiTheme="majorBidi" w:cstheme="majorBidi"/>
          <w:iCs/>
        </w:rPr>
        <w:t>’</w:t>
      </w:r>
      <w:r w:rsidRPr="00337810">
        <w:rPr>
          <w:rFonts w:asciiTheme="majorBidi" w:hAnsiTheme="majorBidi" w:cstheme="majorBidi"/>
          <w:iCs/>
        </w:rPr>
        <w:t>information donnée au conducteur doit être expliquée dans le manuel d</w:t>
      </w:r>
      <w:r w:rsidR="00F24FDB">
        <w:rPr>
          <w:rFonts w:asciiTheme="majorBidi" w:hAnsiTheme="majorBidi" w:cstheme="majorBidi"/>
          <w:iCs/>
        </w:rPr>
        <w:t>’</w:t>
      </w:r>
      <w:r w:rsidRPr="00337810">
        <w:rPr>
          <w:rFonts w:asciiTheme="majorBidi" w:hAnsiTheme="majorBidi" w:cstheme="majorBidi"/>
          <w:iCs/>
        </w:rPr>
        <w:t>utilisation.</w:t>
      </w:r>
    </w:p>
    <w:p w14:paraId="28DF0B3D" w14:textId="77777777" w:rsidR="00772DE1" w:rsidRPr="00337810" w:rsidRDefault="00772DE1" w:rsidP="004326F7">
      <w:pPr>
        <w:keepNext/>
        <w:keepLines/>
        <w:spacing w:after="120"/>
        <w:ind w:left="2268" w:right="1134" w:hanging="1134"/>
        <w:jc w:val="both"/>
        <w:rPr>
          <w:bCs/>
          <w:iCs/>
        </w:rPr>
      </w:pPr>
      <w:r w:rsidRPr="00337810">
        <w:rPr>
          <w:bCs/>
          <w:iCs/>
        </w:rPr>
        <w:t>16.1.2.1</w:t>
      </w:r>
      <w:r w:rsidRPr="00337810">
        <w:rPr>
          <w:bCs/>
          <w:iCs/>
        </w:rPr>
        <w:tab/>
        <w:t>Réactivité du système</w:t>
      </w:r>
    </w:p>
    <w:p w14:paraId="0FBEE4CD" w14:textId="77777777" w:rsidR="00772DE1" w:rsidRPr="00337810" w:rsidRDefault="00772DE1" w:rsidP="00772DE1">
      <w:pPr>
        <w:spacing w:after="120"/>
        <w:ind w:left="2268" w:right="1133"/>
        <w:jc w:val="both"/>
        <w:rPr>
          <w:bCs/>
          <w:iCs/>
        </w:rPr>
      </w:pPr>
      <w:r w:rsidRPr="00337810">
        <w:rPr>
          <w:bCs/>
          <w:iCs/>
        </w:rPr>
        <w:tab/>
        <w:t>L</w:t>
      </w:r>
      <w:r w:rsidR="00F24FDB">
        <w:rPr>
          <w:bCs/>
          <w:iCs/>
        </w:rPr>
        <w:t>’</w:t>
      </w:r>
      <w:r w:rsidRPr="00337810">
        <w:rPr>
          <w:bCs/>
          <w:iCs/>
        </w:rPr>
        <w:t>image en vue vers l</w:t>
      </w:r>
      <w:r w:rsidR="00F24FDB">
        <w:rPr>
          <w:bCs/>
          <w:iCs/>
        </w:rPr>
        <w:t>’</w:t>
      </w:r>
      <w:r w:rsidRPr="00337810">
        <w:rPr>
          <w:bCs/>
          <w:iCs/>
        </w:rPr>
        <w:t>arrière répondant aux prescriptions énoncées au paragraphe</w:t>
      </w:r>
      <w:r w:rsidR="004326F7">
        <w:rPr>
          <w:bCs/>
          <w:iCs/>
        </w:rPr>
        <w:t> </w:t>
      </w:r>
      <w:r w:rsidRPr="00337810">
        <w:rPr>
          <w:bCs/>
          <w:iCs/>
        </w:rPr>
        <w:t>15.2 doit être affichée au plus tard 2,0</w:t>
      </w:r>
      <w:r w:rsidR="004326F7">
        <w:rPr>
          <w:bCs/>
          <w:iCs/>
        </w:rPr>
        <w:t> </w:t>
      </w:r>
      <w:r w:rsidRPr="00337810">
        <w:rPr>
          <w:bCs/>
          <w:iCs/>
        </w:rPr>
        <w:t>secondes après le début de l</w:t>
      </w:r>
      <w:r w:rsidR="00F24FDB">
        <w:rPr>
          <w:bCs/>
          <w:iCs/>
        </w:rPr>
        <w:t>’</w:t>
      </w:r>
      <w:r w:rsidRPr="00337810">
        <w:rPr>
          <w:bCs/>
          <w:iCs/>
        </w:rPr>
        <w:t>épreuve de marche arrière effectuée conformément au paragraphe 2 de l</w:t>
      </w:r>
      <w:r w:rsidR="00F24FDB">
        <w:rPr>
          <w:bCs/>
          <w:iCs/>
        </w:rPr>
        <w:t>’</w:t>
      </w:r>
      <w:r w:rsidRPr="00337810">
        <w:rPr>
          <w:bCs/>
          <w:iCs/>
        </w:rPr>
        <w:t>annexe</w:t>
      </w:r>
      <w:r w:rsidR="004326F7">
        <w:rPr>
          <w:bCs/>
          <w:iCs/>
        </w:rPr>
        <w:t> </w:t>
      </w:r>
      <w:r w:rsidRPr="00337810">
        <w:rPr>
          <w:bCs/>
          <w:iCs/>
        </w:rPr>
        <w:t>9.</w:t>
      </w:r>
    </w:p>
    <w:p w14:paraId="295C4472" w14:textId="77777777" w:rsidR="00772DE1" w:rsidRPr="00337810" w:rsidRDefault="00772DE1" w:rsidP="004326F7">
      <w:pPr>
        <w:keepNext/>
        <w:keepLines/>
        <w:spacing w:after="120"/>
        <w:ind w:left="2268" w:right="1134" w:hanging="1134"/>
        <w:jc w:val="both"/>
        <w:rPr>
          <w:bCs/>
          <w:iCs/>
        </w:rPr>
      </w:pPr>
      <w:r w:rsidRPr="00337810">
        <w:t>16.1.3</w:t>
      </w:r>
      <w:r w:rsidRPr="00337810">
        <w:tab/>
      </w:r>
      <w:bookmarkStart w:id="31" w:name="_TOC_250028"/>
      <w:r w:rsidRPr="00337810">
        <w:rPr>
          <w:rFonts w:asciiTheme="majorBidi" w:hAnsiTheme="majorBidi" w:cstheme="majorBidi"/>
        </w:rPr>
        <w:t xml:space="preserve">Écran </w:t>
      </w:r>
      <w:r w:rsidRPr="00337810">
        <w:rPr>
          <w:bCs/>
          <w:iCs/>
        </w:rPr>
        <w:t>à l</w:t>
      </w:r>
      <w:r w:rsidR="00F24FDB">
        <w:rPr>
          <w:bCs/>
          <w:iCs/>
        </w:rPr>
        <w:t>’</w:t>
      </w:r>
      <w:bookmarkEnd w:id="31"/>
      <w:r w:rsidRPr="00337810">
        <w:rPr>
          <w:bCs/>
          <w:iCs/>
        </w:rPr>
        <w:t>intérieur du véhicule</w:t>
      </w:r>
    </w:p>
    <w:p w14:paraId="53BA9730" w14:textId="77777777" w:rsidR="00772DE1" w:rsidRPr="00337810" w:rsidRDefault="00772DE1" w:rsidP="00772DE1">
      <w:pPr>
        <w:spacing w:after="120"/>
        <w:ind w:left="2268" w:right="1133" w:hanging="1134"/>
        <w:jc w:val="both"/>
        <w:rPr>
          <w:bCs/>
          <w:iCs/>
        </w:rPr>
      </w:pPr>
      <w:r w:rsidRPr="00337810">
        <w:t>16.1.3.1</w:t>
      </w:r>
      <w:r w:rsidRPr="00337810">
        <w:tab/>
      </w:r>
      <w:r w:rsidRPr="00337810">
        <w:rPr>
          <w:rFonts w:asciiTheme="majorBidi" w:hAnsiTheme="majorBidi" w:cstheme="majorBidi"/>
        </w:rPr>
        <w:t>La surface de l</w:t>
      </w:r>
      <w:r w:rsidR="00F24FDB">
        <w:rPr>
          <w:rFonts w:asciiTheme="majorBidi" w:hAnsiTheme="majorBidi" w:cstheme="majorBidi"/>
        </w:rPr>
        <w:t>’</w:t>
      </w:r>
      <w:r w:rsidRPr="00337810">
        <w:rPr>
          <w:rFonts w:asciiTheme="majorBidi" w:hAnsiTheme="majorBidi" w:cstheme="majorBidi"/>
        </w:rPr>
        <w:t>écran doit être visible sans obstruction à partir du point de référence oculaire. Un essai virtuel est acceptable</w:t>
      </w:r>
      <w:r w:rsidRPr="00337810">
        <w:rPr>
          <w:bCs/>
          <w:iCs/>
        </w:rPr>
        <w:t>.</w:t>
      </w:r>
    </w:p>
    <w:p w14:paraId="3846FB1B" w14:textId="77777777" w:rsidR="00772DE1" w:rsidRPr="00337810" w:rsidRDefault="00772DE1" w:rsidP="00772DE1">
      <w:pPr>
        <w:spacing w:after="120"/>
        <w:ind w:left="2268" w:right="1133" w:hanging="1134"/>
        <w:jc w:val="both"/>
      </w:pPr>
      <w:r w:rsidRPr="00337810">
        <w:t>16.1.4</w:t>
      </w:r>
      <w:r w:rsidRPr="00337810">
        <w:tab/>
      </w:r>
      <w:r w:rsidRPr="00337810">
        <w:rPr>
          <w:rFonts w:asciiTheme="majorBidi" w:hAnsiTheme="majorBidi" w:cstheme="majorBidi"/>
        </w:rPr>
        <w:t>L</w:t>
      </w:r>
      <w:r w:rsidR="00F24FDB">
        <w:rPr>
          <w:rFonts w:asciiTheme="majorBidi" w:hAnsiTheme="majorBidi" w:cstheme="majorBidi"/>
        </w:rPr>
        <w:t>’</w:t>
      </w:r>
      <w:r w:rsidRPr="00337810">
        <w:rPr>
          <w:rFonts w:asciiTheme="majorBidi" w:hAnsiTheme="majorBidi" w:cstheme="majorBidi"/>
        </w:rPr>
        <w:t>effet d</w:t>
      </w:r>
      <w:r w:rsidR="00F24FDB">
        <w:rPr>
          <w:rFonts w:asciiTheme="majorBidi" w:hAnsiTheme="majorBidi" w:cstheme="majorBidi"/>
        </w:rPr>
        <w:t>’</w:t>
      </w:r>
      <w:r w:rsidRPr="00337810">
        <w:rPr>
          <w:rFonts w:asciiTheme="majorBidi" w:hAnsiTheme="majorBidi" w:cstheme="majorBidi"/>
        </w:rPr>
        <w:t>obstruction du champ de vision directe du conducteur découlant de l</w:t>
      </w:r>
      <w:r w:rsidR="00F24FDB">
        <w:rPr>
          <w:rFonts w:asciiTheme="majorBidi" w:hAnsiTheme="majorBidi" w:cstheme="majorBidi"/>
        </w:rPr>
        <w:t>’</w:t>
      </w:r>
      <w:r w:rsidRPr="00337810">
        <w:rPr>
          <w:rFonts w:asciiTheme="majorBidi" w:hAnsiTheme="majorBidi" w:cstheme="majorBidi"/>
        </w:rPr>
        <w:t>installation d</w:t>
      </w:r>
      <w:r w:rsidR="00F24FDB">
        <w:rPr>
          <w:rFonts w:asciiTheme="majorBidi" w:hAnsiTheme="majorBidi" w:cstheme="majorBidi"/>
        </w:rPr>
        <w:t>’</w:t>
      </w:r>
      <w:r w:rsidRPr="00337810">
        <w:rPr>
          <w:rFonts w:asciiTheme="majorBidi" w:hAnsiTheme="majorBidi" w:cstheme="majorBidi"/>
        </w:rPr>
        <w:t>un dispositif de vision indirecte doit être réduit au minimum</w:t>
      </w:r>
      <w:r w:rsidRPr="00337810">
        <w:t>.</w:t>
      </w:r>
    </w:p>
    <w:p w14:paraId="161C1F84" w14:textId="77777777" w:rsidR="00772DE1" w:rsidRPr="00337810" w:rsidRDefault="00772DE1" w:rsidP="00772DE1">
      <w:pPr>
        <w:keepNext/>
        <w:keepLines/>
        <w:tabs>
          <w:tab w:val="left" w:pos="2268"/>
        </w:tabs>
        <w:spacing w:before="120" w:after="120" w:line="240" w:lineRule="auto"/>
        <w:ind w:left="2268" w:right="1134" w:hanging="1134"/>
        <w:jc w:val="both"/>
      </w:pPr>
      <w:r w:rsidRPr="00337810">
        <w:t>16.2</w:t>
      </w:r>
      <w:r w:rsidRPr="00337810">
        <w:tab/>
      </w:r>
      <w:r w:rsidRPr="00337810">
        <w:rPr>
          <w:rFonts w:asciiTheme="majorBidi" w:hAnsiTheme="majorBidi" w:cstheme="majorBidi"/>
        </w:rPr>
        <w:t>Les véhicules peuvent être munis de dispositifs complémentaires de vision indirecte</w:t>
      </w:r>
      <w:r w:rsidRPr="00337810">
        <w:t xml:space="preserve">. </w:t>
      </w:r>
    </w:p>
    <w:p w14:paraId="4FF1C339" w14:textId="77777777" w:rsidR="00772DE1" w:rsidRPr="00337810" w:rsidRDefault="00772DE1" w:rsidP="00772DE1">
      <w:pPr>
        <w:spacing w:after="120"/>
        <w:ind w:left="2268" w:right="1133" w:hanging="1134"/>
        <w:jc w:val="both"/>
      </w:pPr>
      <w:r w:rsidRPr="00337810">
        <w:rPr>
          <w:bCs/>
          <w:iCs/>
        </w:rPr>
        <w:t>16.3</w:t>
      </w:r>
      <w:r w:rsidRPr="00337810">
        <w:rPr>
          <w:bCs/>
          <w:iCs/>
        </w:rPr>
        <w:tab/>
      </w:r>
      <w:r w:rsidRPr="00337810">
        <w:rPr>
          <w:bCs/>
          <w:iCs/>
        </w:rPr>
        <w:tab/>
        <w:t>Nonobstant les dispositions ci-dessus, tout autre type de modèle doit faire l</w:t>
      </w:r>
      <w:r w:rsidR="00F24FDB">
        <w:rPr>
          <w:bCs/>
          <w:iCs/>
        </w:rPr>
        <w:t>’</w:t>
      </w:r>
      <w:r w:rsidRPr="00337810">
        <w:rPr>
          <w:bCs/>
          <w:iCs/>
        </w:rPr>
        <w:t>objet d</w:t>
      </w:r>
      <w:r w:rsidR="00F24FDB">
        <w:rPr>
          <w:bCs/>
          <w:iCs/>
        </w:rPr>
        <w:t>’</w:t>
      </w:r>
      <w:r w:rsidRPr="00337810">
        <w:rPr>
          <w:bCs/>
          <w:iCs/>
        </w:rPr>
        <w:t xml:space="preserve">une démonstration à la satisfaction du service technique dans le cadre du concept de sécurité conforme aux dispositions </w:t>
      </w:r>
      <w:r w:rsidRPr="00337810">
        <w:t>ci-dessus.</w:t>
      </w:r>
    </w:p>
    <w:p w14:paraId="08DB4B5C" w14:textId="77777777" w:rsidR="00772DE1" w:rsidRPr="00337810" w:rsidRDefault="00772DE1" w:rsidP="00772DE1">
      <w:pPr>
        <w:pStyle w:val="HChG"/>
      </w:pPr>
      <w:r w:rsidRPr="00337810">
        <w:tab/>
      </w:r>
      <w:r w:rsidRPr="00337810">
        <w:tab/>
        <w:t>17.</w:t>
      </w:r>
      <w:r w:rsidRPr="00337810">
        <w:tab/>
      </w:r>
      <w:r w:rsidRPr="00337810">
        <w:tab/>
        <w:t>Prescriptions relatives aux systèmes de détection</w:t>
      </w:r>
    </w:p>
    <w:p w14:paraId="5FE6C03E" w14:textId="77777777" w:rsidR="00772DE1" w:rsidRPr="00337810" w:rsidRDefault="00772DE1" w:rsidP="004326F7">
      <w:pPr>
        <w:keepNext/>
        <w:keepLines/>
        <w:spacing w:after="120"/>
        <w:ind w:left="2268" w:right="1134" w:hanging="1134"/>
        <w:jc w:val="both"/>
        <w:rPr>
          <w:rFonts w:eastAsiaTheme="majorEastAsia"/>
          <w:lang w:eastAsia="ja-JP"/>
        </w:rPr>
      </w:pPr>
      <w:r w:rsidRPr="00337810">
        <w:rPr>
          <w:rFonts w:eastAsiaTheme="majorEastAsia"/>
          <w:bCs/>
          <w:lang w:eastAsia="ja-JP"/>
        </w:rPr>
        <w:t>17.1</w:t>
      </w:r>
      <w:r w:rsidRPr="00337810">
        <w:rPr>
          <w:rFonts w:eastAsiaTheme="majorEastAsia"/>
          <w:bCs/>
          <w:lang w:eastAsia="ja-JP"/>
        </w:rPr>
        <w:tab/>
      </w:r>
      <w:r w:rsidRPr="00337810">
        <w:rPr>
          <w:rFonts w:eastAsiaTheme="majorEastAsia"/>
          <w:lang w:eastAsia="ja-JP"/>
        </w:rPr>
        <w:t>Activation du système</w:t>
      </w:r>
    </w:p>
    <w:p w14:paraId="3269F0BA" w14:textId="77777777" w:rsidR="00772DE1" w:rsidRPr="00337810" w:rsidRDefault="00772DE1" w:rsidP="00772DE1">
      <w:pPr>
        <w:pStyle w:val="SingleTxtG"/>
        <w:ind w:left="2268"/>
      </w:pPr>
      <w:r w:rsidRPr="00337810">
        <w:t>Le système doit être activé dès que commence la manœuvre en marche arrière. S</w:t>
      </w:r>
      <w:r w:rsidR="00F24FDB">
        <w:t>’</w:t>
      </w:r>
      <w:r w:rsidRPr="00337810">
        <w:t>il ne fonctionne pas correctement, soit il doit s</w:t>
      </w:r>
      <w:r w:rsidR="00F24FDB">
        <w:t>’</w:t>
      </w:r>
      <w:r w:rsidRPr="00337810">
        <w:t>arrêter automatiquement, soit le conducteur doit avoir la possibilité de le désactiver manuellement.</w:t>
      </w:r>
    </w:p>
    <w:p w14:paraId="2544E01F" w14:textId="77777777" w:rsidR="00772DE1" w:rsidRPr="00337810" w:rsidRDefault="00772DE1" w:rsidP="00772DE1">
      <w:pPr>
        <w:widowControl w:val="0"/>
        <w:tabs>
          <w:tab w:val="left" w:pos="2268"/>
        </w:tabs>
        <w:suppressAutoHyphens w:val="0"/>
        <w:spacing w:before="120" w:after="120" w:line="240" w:lineRule="auto"/>
        <w:ind w:left="2268" w:right="1134" w:hanging="1134"/>
        <w:jc w:val="both"/>
        <w:rPr>
          <w:rFonts w:eastAsiaTheme="majorEastAsia"/>
          <w:lang w:eastAsia="ja-JP"/>
        </w:rPr>
      </w:pPr>
      <w:r w:rsidRPr="00337810">
        <w:rPr>
          <w:rFonts w:eastAsiaTheme="majorEastAsia"/>
          <w:lang w:eastAsia="ja-JP"/>
        </w:rPr>
        <w:tab/>
      </w:r>
      <w:r w:rsidRPr="00337810">
        <w:rPr>
          <w:lang w:eastAsia="ja-JP"/>
        </w:rPr>
        <w:t xml:space="preserve">Si le véhicule est capable de détecter </w:t>
      </w:r>
      <w:r w:rsidRPr="00337810">
        <w:rPr>
          <w:rFonts w:eastAsiaTheme="majorEastAsia"/>
          <w:lang w:eastAsia="ja-JP"/>
        </w:rPr>
        <w:t>une connexion avec un dispositif d</w:t>
      </w:r>
      <w:r w:rsidR="00F24FDB">
        <w:rPr>
          <w:rFonts w:eastAsiaTheme="majorEastAsia"/>
          <w:lang w:eastAsia="ja-JP"/>
        </w:rPr>
        <w:t>’</w:t>
      </w:r>
      <w:r w:rsidRPr="00337810">
        <w:rPr>
          <w:rFonts w:eastAsiaTheme="majorEastAsia"/>
          <w:lang w:eastAsia="ja-JP"/>
        </w:rPr>
        <w:t>attelage, le système peut être désactivé.</w:t>
      </w:r>
    </w:p>
    <w:p w14:paraId="5E56C2DA" w14:textId="77777777" w:rsidR="00772DE1" w:rsidRPr="00337810" w:rsidRDefault="00772DE1" w:rsidP="00772DE1">
      <w:pPr>
        <w:widowControl w:val="0"/>
        <w:tabs>
          <w:tab w:val="left" w:pos="2268"/>
        </w:tabs>
        <w:suppressAutoHyphens w:val="0"/>
        <w:spacing w:before="120" w:after="120" w:line="240" w:lineRule="auto"/>
        <w:ind w:left="2268" w:right="1134" w:hanging="1134"/>
        <w:jc w:val="both"/>
        <w:rPr>
          <w:rFonts w:eastAsiaTheme="majorEastAsia"/>
          <w:lang w:eastAsia="ja-JP"/>
        </w:rPr>
      </w:pPr>
      <w:r w:rsidRPr="00337810">
        <w:rPr>
          <w:rFonts w:eastAsiaTheme="majorEastAsia"/>
          <w:bCs/>
          <w:lang w:eastAsia="ja-JP"/>
        </w:rPr>
        <w:t>17.2</w:t>
      </w:r>
      <w:r w:rsidRPr="00337810">
        <w:rPr>
          <w:rFonts w:eastAsiaTheme="majorEastAsia"/>
          <w:bCs/>
          <w:lang w:eastAsia="ja-JP"/>
        </w:rPr>
        <w:tab/>
      </w:r>
      <w:r w:rsidRPr="00337810">
        <w:rPr>
          <w:rFonts w:eastAsiaTheme="majorEastAsia"/>
          <w:lang w:eastAsia="ja-JP"/>
        </w:rPr>
        <w:t xml:space="preserve">Interface avec le conducteur et stratégie de présentation </w:t>
      </w:r>
      <w:r w:rsidRPr="00337810">
        <w:t>des informations</w:t>
      </w:r>
    </w:p>
    <w:p w14:paraId="417E0AE0" w14:textId="77777777" w:rsidR="00772DE1" w:rsidRPr="00337810" w:rsidRDefault="00772DE1" w:rsidP="00772DE1">
      <w:pPr>
        <w:widowControl w:val="0"/>
        <w:tabs>
          <w:tab w:val="left" w:pos="2268"/>
        </w:tabs>
        <w:suppressAutoHyphens w:val="0"/>
        <w:spacing w:before="120" w:after="120" w:line="240" w:lineRule="auto"/>
        <w:ind w:left="2268" w:right="1134" w:hanging="1134"/>
        <w:jc w:val="both"/>
        <w:rPr>
          <w:rFonts w:eastAsiaTheme="majorEastAsia"/>
          <w:lang w:eastAsia="ja-JP"/>
        </w:rPr>
      </w:pPr>
      <w:r w:rsidRPr="00337810">
        <w:rPr>
          <w:rFonts w:eastAsiaTheme="majorEastAsia"/>
          <w:lang w:eastAsia="ja-JP"/>
        </w:rPr>
        <w:t>17.2.1</w:t>
      </w:r>
      <w:r w:rsidRPr="00337810">
        <w:rPr>
          <w:rFonts w:eastAsiaTheme="majorEastAsia"/>
          <w:lang w:eastAsia="ja-JP"/>
        </w:rPr>
        <w:tab/>
      </w:r>
      <w:r w:rsidRPr="00337810">
        <w:t>Le système doit être capable d</w:t>
      </w:r>
      <w:r w:rsidR="00F24FDB">
        <w:t>’</w:t>
      </w:r>
      <w:r w:rsidRPr="00337810">
        <w:t>émettre au moins deux types de signaux d</w:t>
      </w:r>
      <w:r w:rsidR="00F24FDB">
        <w:t>’</w:t>
      </w:r>
      <w:r w:rsidRPr="00337810">
        <w:t>information parmi trois types possibles (sonore, visuel ou tactile)</w:t>
      </w:r>
      <w:r w:rsidRPr="00337810">
        <w:rPr>
          <w:rFonts w:eastAsiaTheme="majorEastAsia"/>
          <w:lang w:eastAsia="ja-JP"/>
        </w:rPr>
        <w:t>.</w:t>
      </w:r>
    </w:p>
    <w:p w14:paraId="1B73F983" w14:textId="77777777" w:rsidR="00772DE1" w:rsidRPr="00337810" w:rsidRDefault="00772DE1" w:rsidP="00772DE1">
      <w:pPr>
        <w:widowControl w:val="0"/>
        <w:tabs>
          <w:tab w:val="left" w:pos="2268"/>
        </w:tabs>
        <w:suppressAutoHyphens w:val="0"/>
        <w:spacing w:before="120" w:after="120" w:line="240" w:lineRule="auto"/>
        <w:ind w:left="2268" w:right="1134" w:hanging="1134"/>
        <w:jc w:val="both"/>
        <w:rPr>
          <w:rFonts w:eastAsiaTheme="majorEastAsia"/>
          <w:lang w:eastAsia="ja-JP"/>
        </w:rPr>
      </w:pPr>
      <w:r w:rsidRPr="00337810">
        <w:rPr>
          <w:rFonts w:eastAsiaTheme="majorEastAsia"/>
          <w:lang w:eastAsia="ja-JP"/>
        </w:rPr>
        <w:t>17.2.1.1</w:t>
      </w:r>
      <w:r w:rsidRPr="00337810">
        <w:rPr>
          <w:rFonts w:eastAsiaTheme="majorEastAsia"/>
          <w:lang w:eastAsia="ja-JP"/>
        </w:rPr>
        <w:tab/>
        <w:t>Un des signaux d</w:t>
      </w:r>
      <w:r w:rsidR="00F24FDB">
        <w:rPr>
          <w:rFonts w:eastAsiaTheme="majorEastAsia"/>
          <w:lang w:eastAsia="ja-JP"/>
        </w:rPr>
        <w:t>’</w:t>
      </w:r>
      <w:r w:rsidRPr="00337810">
        <w:rPr>
          <w:rFonts w:eastAsiaTheme="majorEastAsia"/>
          <w:lang w:eastAsia="ja-JP"/>
        </w:rPr>
        <w:t>information peut être désactivé manuellement par le conducteur.</w:t>
      </w:r>
    </w:p>
    <w:p w14:paraId="4B37CAAA" w14:textId="77777777" w:rsidR="00772DE1" w:rsidRPr="00337810" w:rsidRDefault="00772DE1" w:rsidP="004326F7">
      <w:pPr>
        <w:keepNext/>
        <w:keepLines/>
        <w:spacing w:after="120"/>
        <w:ind w:left="2268" w:right="1134" w:hanging="1134"/>
        <w:jc w:val="both"/>
        <w:rPr>
          <w:rFonts w:eastAsiaTheme="majorEastAsia"/>
          <w:lang w:eastAsia="ja-JP"/>
        </w:rPr>
      </w:pPr>
      <w:r w:rsidRPr="00337810">
        <w:rPr>
          <w:rFonts w:eastAsiaTheme="majorEastAsia"/>
          <w:bCs/>
          <w:lang w:eastAsia="ja-JP"/>
        </w:rPr>
        <w:t>17.2.2</w:t>
      </w:r>
      <w:r w:rsidRPr="00337810">
        <w:rPr>
          <w:rFonts w:eastAsiaTheme="majorEastAsia"/>
          <w:bCs/>
          <w:lang w:eastAsia="ja-JP"/>
        </w:rPr>
        <w:tab/>
      </w:r>
      <w:r w:rsidRPr="00337810">
        <w:t>Signal sonore</w:t>
      </w:r>
    </w:p>
    <w:p w14:paraId="3666BED0" w14:textId="77777777" w:rsidR="00772DE1" w:rsidRPr="00337810" w:rsidRDefault="00772DE1" w:rsidP="00772DE1">
      <w:pPr>
        <w:widowControl w:val="0"/>
        <w:tabs>
          <w:tab w:val="left" w:pos="2268"/>
        </w:tabs>
        <w:suppressAutoHyphens w:val="0"/>
        <w:spacing w:before="120" w:after="120" w:line="240" w:lineRule="auto"/>
        <w:ind w:left="2268" w:right="1134" w:hanging="1134"/>
        <w:jc w:val="both"/>
        <w:rPr>
          <w:rFonts w:eastAsiaTheme="majorEastAsia"/>
          <w:lang w:eastAsia="ja-JP"/>
        </w:rPr>
      </w:pPr>
      <w:r w:rsidRPr="00337810">
        <w:rPr>
          <w:rFonts w:eastAsiaTheme="majorEastAsia"/>
          <w:lang w:eastAsia="ja-JP"/>
        </w:rPr>
        <w:tab/>
      </w:r>
      <w:r w:rsidRPr="00337810">
        <w:t>Lorsque le système détecte un objet dans une zone horizontale à l</w:t>
      </w:r>
      <w:r w:rsidR="00F24FDB">
        <w:t>’</w:t>
      </w:r>
      <w:r w:rsidRPr="00337810">
        <w:t>arrière du véhicule, comme indiqué au paragraphe</w:t>
      </w:r>
      <w:r w:rsidR="004326F7">
        <w:t> </w:t>
      </w:r>
      <w:r w:rsidRPr="00337810">
        <w:rPr>
          <w:rFonts w:eastAsiaTheme="majorEastAsia"/>
          <w:lang w:eastAsia="ja-JP"/>
        </w:rPr>
        <w:t>1.3 de l</w:t>
      </w:r>
      <w:r w:rsidR="00F24FDB">
        <w:rPr>
          <w:rFonts w:eastAsiaTheme="majorEastAsia"/>
          <w:lang w:eastAsia="ja-JP"/>
        </w:rPr>
        <w:t>’</w:t>
      </w:r>
      <w:r w:rsidRPr="00337810">
        <w:rPr>
          <w:rFonts w:eastAsiaTheme="majorEastAsia"/>
          <w:lang w:eastAsia="ja-JP"/>
        </w:rPr>
        <w:t>annexe</w:t>
      </w:r>
      <w:r w:rsidR="004326F7">
        <w:rPr>
          <w:rFonts w:eastAsiaTheme="majorEastAsia"/>
          <w:lang w:eastAsia="ja-JP"/>
        </w:rPr>
        <w:t> </w:t>
      </w:r>
      <w:r w:rsidRPr="00337810">
        <w:rPr>
          <w:rFonts w:eastAsiaTheme="majorEastAsia"/>
          <w:lang w:eastAsia="ja-JP"/>
        </w:rPr>
        <w:t xml:space="preserve">10, </w:t>
      </w:r>
      <w:r w:rsidRPr="00337810">
        <w:t xml:space="preserve">il émet un signal </w:t>
      </w:r>
      <w:r w:rsidRPr="00337810">
        <w:tab/>
        <w:t xml:space="preserve">sonore conforme à la norme </w:t>
      </w:r>
      <w:r w:rsidRPr="00337810">
        <w:rPr>
          <w:rFonts w:eastAsiaTheme="majorEastAsia"/>
          <w:bCs/>
          <w:lang w:eastAsia="ja-JP"/>
        </w:rPr>
        <w:t>ISO</w:t>
      </w:r>
      <w:r w:rsidR="004326F7">
        <w:rPr>
          <w:rFonts w:eastAsiaTheme="majorEastAsia"/>
          <w:bCs/>
          <w:lang w:eastAsia="ja-JP"/>
        </w:rPr>
        <w:t> </w:t>
      </w:r>
      <w:r w:rsidRPr="00337810">
        <w:rPr>
          <w:rFonts w:eastAsiaTheme="majorEastAsia"/>
          <w:bCs/>
          <w:lang w:eastAsia="ja-JP"/>
        </w:rPr>
        <w:t>15006:2010</w:t>
      </w:r>
      <w:r w:rsidRPr="00337810">
        <w:rPr>
          <w:rFonts w:eastAsiaTheme="majorEastAsia"/>
          <w:lang w:eastAsia="ja-JP"/>
        </w:rPr>
        <w:t>.</w:t>
      </w:r>
    </w:p>
    <w:p w14:paraId="1EB31059" w14:textId="77777777" w:rsidR="00772DE1" w:rsidRPr="00337810" w:rsidRDefault="00772DE1" w:rsidP="00772DE1">
      <w:pPr>
        <w:widowControl w:val="0"/>
        <w:tabs>
          <w:tab w:val="left" w:pos="2268"/>
        </w:tabs>
        <w:suppressAutoHyphens w:val="0"/>
        <w:spacing w:before="120" w:after="120" w:line="240" w:lineRule="auto"/>
        <w:ind w:left="2268" w:right="1134" w:hanging="1134"/>
        <w:jc w:val="both"/>
        <w:rPr>
          <w:rFonts w:eastAsiaTheme="majorEastAsia"/>
          <w:lang w:eastAsia="ja-JP"/>
        </w:rPr>
      </w:pPr>
      <w:r w:rsidRPr="00337810">
        <w:rPr>
          <w:rFonts w:eastAsiaTheme="majorEastAsia"/>
          <w:lang w:eastAsia="ja-JP"/>
        </w:rPr>
        <w:tab/>
      </w:r>
      <w:r w:rsidRPr="00337810">
        <w:t>Lorsque ce signal est émis, la distance entre le véhicule et l</w:t>
      </w:r>
      <w:r w:rsidR="00F24FDB">
        <w:t>’</w:t>
      </w:r>
      <w:r w:rsidRPr="00337810">
        <w:t xml:space="preserve">objet peut être indiquée de deux ou </w:t>
      </w:r>
      <w:r w:rsidR="00082280">
        <w:t xml:space="preserve">de </w:t>
      </w:r>
      <w:r w:rsidRPr="00337810">
        <w:t>plusieurs manières. Différentes plages de distance peuvent être différenciées par le changement de fréquence du signal sonore intermittent. Ce signal doit s</w:t>
      </w:r>
      <w:r w:rsidR="00F24FDB">
        <w:t>’</w:t>
      </w:r>
      <w:r w:rsidRPr="00337810">
        <w:t>accélérer ou devenir continu à mesure que la distance se réduit</w:t>
      </w:r>
      <w:r w:rsidRPr="00337810">
        <w:rPr>
          <w:rFonts w:eastAsiaTheme="majorEastAsia"/>
          <w:lang w:eastAsia="ja-JP"/>
        </w:rPr>
        <w:t>.</w:t>
      </w:r>
    </w:p>
    <w:p w14:paraId="5686F78E" w14:textId="77777777" w:rsidR="00772DE1" w:rsidRPr="00337810" w:rsidRDefault="00772DE1" w:rsidP="004326F7">
      <w:pPr>
        <w:keepNext/>
        <w:keepLines/>
        <w:spacing w:after="120"/>
        <w:ind w:left="2268" w:right="1134" w:hanging="1134"/>
        <w:jc w:val="both"/>
        <w:rPr>
          <w:rFonts w:eastAsiaTheme="majorEastAsia"/>
          <w:lang w:eastAsia="ja-JP"/>
        </w:rPr>
      </w:pPr>
      <w:r w:rsidRPr="00337810">
        <w:rPr>
          <w:rFonts w:eastAsiaTheme="majorEastAsia"/>
          <w:bCs/>
          <w:lang w:eastAsia="ja-JP"/>
        </w:rPr>
        <w:t>17.2.3</w:t>
      </w:r>
      <w:r w:rsidRPr="00337810">
        <w:rPr>
          <w:rFonts w:eastAsiaTheme="majorEastAsia"/>
          <w:bCs/>
          <w:lang w:eastAsia="ja-JP"/>
        </w:rPr>
        <w:tab/>
      </w:r>
      <w:r w:rsidRPr="00337810">
        <w:rPr>
          <w:rFonts w:eastAsiaTheme="majorEastAsia"/>
          <w:lang w:eastAsia="ja-JP"/>
        </w:rPr>
        <w:t>Durée de l</w:t>
      </w:r>
      <w:r w:rsidR="00F24FDB">
        <w:rPr>
          <w:rFonts w:eastAsiaTheme="majorEastAsia"/>
          <w:lang w:eastAsia="ja-JP"/>
        </w:rPr>
        <w:t>’</w:t>
      </w:r>
      <w:r w:rsidRPr="00337810">
        <w:rPr>
          <w:rFonts w:eastAsiaTheme="majorEastAsia"/>
          <w:lang w:eastAsia="ja-JP"/>
        </w:rPr>
        <w:t xml:space="preserve">émission </w:t>
      </w:r>
      <w:r w:rsidRPr="00337810">
        <w:t>du signal</w:t>
      </w:r>
    </w:p>
    <w:p w14:paraId="12D3D888" w14:textId="77777777" w:rsidR="00772DE1" w:rsidRPr="00337810" w:rsidRDefault="00772DE1" w:rsidP="00772DE1">
      <w:pPr>
        <w:pStyle w:val="SingleTxtG"/>
        <w:ind w:left="2268"/>
      </w:pPr>
      <w:r w:rsidRPr="00337810">
        <w:t>Le signal est émis aussi longtemps qu</w:t>
      </w:r>
      <w:r w:rsidR="00F24FDB">
        <w:t>’</w:t>
      </w:r>
      <w:r w:rsidRPr="00337810">
        <w:t>un objet est détecté et s</w:t>
      </w:r>
      <w:r w:rsidR="00F24FDB">
        <w:t>’</w:t>
      </w:r>
      <w:r w:rsidRPr="00337810">
        <w:t xml:space="preserve">arrête dès que </w:t>
      </w:r>
      <w:r w:rsidRPr="00337810">
        <w:tab/>
        <w:t>l</w:t>
      </w:r>
      <w:r w:rsidR="00F24FDB">
        <w:t>’</w:t>
      </w:r>
      <w:r w:rsidRPr="00337810">
        <w:t>objet n</w:t>
      </w:r>
      <w:r w:rsidR="00F24FDB">
        <w:t>’</w:t>
      </w:r>
      <w:r w:rsidRPr="00337810">
        <w:t>est plus détecté ou lorsque le système est désactivé.</w:t>
      </w:r>
    </w:p>
    <w:p w14:paraId="642699FE" w14:textId="77777777" w:rsidR="00772DE1" w:rsidRPr="004F47C1" w:rsidRDefault="00772DE1" w:rsidP="00772DE1">
      <w:pPr>
        <w:spacing w:after="120"/>
        <w:ind w:left="2268" w:right="1134"/>
        <w:jc w:val="both"/>
        <w:rPr>
          <w:spacing w:val="-3"/>
        </w:rPr>
      </w:pPr>
      <w:r w:rsidRPr="004F47C1">
        <w:rPr>
          <w:spacing w:val="-3"/>
        </w:rPr>
        <w:t>Afin de ne pas gêner le conducteur, le signal sonore peut être suspendu automatiquement au bout d</w:t>
      </w:r>
      <w:r w:rsidR="00F24FDB" w:rsidRPr="004F47C1">
        <w:rPr>
          <w:spacing w:val="-3"/>
        </w:rPr>
        <w:t>’</w:t>
      </w:r>
      <w:r w:rsidRPr="004F47C1">
        <w:rPr>
          <w:spacing w:val="-3"/>
        </w:rPr>
        <w:t>un laps de temps fixé par le constructeur, à condition que le système reste activé. En cas de suspension automatique, si le véhicule se rapproche de l</w:t>
      </w:r>
      <w:r w:rsidR="00F24FDB" w:rsidRPr="004F47C1">
        <w:rPr>
          <w:spacing w:val="-3"/>
        </w:rPr>
        <w:t>’</w:t>
      </w:r>
      <w:r w:rsidRPr="004F47C1">
        <w:rPr>
          <w:spacing w:val="-3"/>
        </w:rPr>
        <w:t>objet, le signal doit automatiquement être à nouveau émis. À l</w:t>
      </w:r>
      <w:r w:rsidR="00F24FDB" w:rsidRPr="004F47C1">
        <w:rPr>
          <w:spacing w:val="-3"/>
        </w:rPr>
        <w:t>’</w:t>
      </w:r>
      <w:r w:rsidRPr="004F47C1">
        <w:rPr>
          <w:spacing w:val="-3"/>
        </w:rPr>
        <w:t>inverse, si le véhicule s</w:t>
      </w:r>
      <w:r w:rsidR="00F24FDB" w:rsidRPr="004F47C1">
        <w:rPr>
          <w:spacing w:val="-3"/>
        </w:rPr>
        <w:t>’</w:t>
      </w:r>
      <w:r w:rsidRPr="004F47C1">
        <w:rPr>
          <w:spacing w:val="-3"/>
        </w:rPr>
        <w:t>en éloigne, le signal reste suspendu.</w:t>
      </w:r>
    </w:p>
    <w:p w14:paraId="37EE9524" w14:textId="77777777" w:rsidR="00772DE1" w:rsidRPr="00337810" w:rsidRDefault="00772DE1" w:rsidP="004326F7">
      <w:pPr>
        <w:keepNext/>
        <w:keepLines/>
        <w:spacing w:after="120"/>
        <w:ind w:left="2268" w:right="1134" w:hanging="1134"/>
        <w:jc w:val="both"/>
      </w:pPr>
      <w:r w:rsidRPr="00337810">
        <w:t>17.2.4</w:t>
      </w:r>
      <w:r w:rsidRPr="00337810">
        <w:tab/>
      </w:r>
      <w:r w:rsidRPr="00337810">
        <w:tab/>
        <w:t>Signal visuel</w:t>
      </w:r>
    </w:p>
    <w:p w14:paraId="56DC672F" w14:textId="77777777" w:rsidR="00772DE1" w:rsidRPr="00337810" w:rsidRDefault="00772DE1" w:rsidP="00772DE1">
      <w:pPr>
        <w:spacing w:after="120"/>
        <w:ind w:left="2268" w:right="1134"/>
        <w:jc w:val="both"/>
      </w:pPr>
      <w:r w:rsidRPr="00337810">
        <w:tab/>
        <w:t>Dans le cas où le signal visuel est placé sur un écran utilisé pour d</w:t>
      </w:r>
      <w:r w:rsidR="00F24FDB">
        <w:t>’</w:t>
      </w:r>
      <w:r w:rsidRPr="00337810">
        <w:t>autres informations, telles que l</w:t>
      </w:r>
      <w:r w:rsidR="00F24FDB">
        <w:t>’</w:t>
      </w:r>
      <w:r w:rsidRPr="00337810">
        <w:t>affichage de groupes de compteurs ou autres, la surimpression est autorisée et doit être conforme aux prescriptions relatives à la surimpression en ce qui concerne les systèmes de caméra de vision vers l</w:t>
      </w:r>
      <w:r w:rsidR="00F24FDB">
        <w:t>’</w:t>
      </w:r>
      <w:r w:rsidRPr="00337810">
        <w:t>arrière figurant au point 16.1.1.3 du présent Règlement.</w:t>
      </w:r>
    </w:p>
    <w:p w14:paraId="606F5F7F" w14:textId="77777777" w:rsidR="00772DE1" w:rsidRPr="00337810" w:rsidRDefault="00772DE1" w:rsidP="00772DE1">
      <w:pPr>
        <w:spacing w:before="120"/>
        <w:ind w:left="567" w:right="1134" w:firstLine="567"/>
        <w:jc w:val="both"/>
        <w:rPr>
          <w:bCs/>
          <w:iCs/>
        </w:rPr>
      </w:pPr>
      <w:r w:rsidRPr="00337810">
        <w:t>17.2.5</w:t>
      </w:r>
      <w:r w:rsidRPr="00337810">
        <w:tab/>
      </w:r>
      <w:r w:rsidRPr="00337810">
        <w:tab/>
      </w:r>
      <w:r w:rsidRPr="00337810">
        <w:rPr>
          <w:bCs/>
          <w:iCs/>
        </w:rPr>
        <w:t>Disponibilité fonctionnelle (disponibilité du système)</w:t>
      </w:r>
    </w:p>
    <w:p w14:paraId="2BAF7AC8" w14:textId="77777777" w:rsidR="00772DE1" w:rsidRPr="00337810" w:rsidRDefault="00772DE1" w:rsidP="00772DE1">
      <w:pPr>
        <w:spacing w:after="120"/>
        <w:ind w:left="2268" w:right="1133"/>
        <w:jc w:val="both"/>
        <w:rPr>
          <w:bCs/>
          <w:iCs/>
        </w:rPr>
      </w:pPr>
      <w:r w:rsidRPr="00337810">
        <w:rPr>
          <w:rFonts w:asciiTheme="majorBidi" w:hAnsiTheme="majorBidi" w:cstheme="majorBidi"/>
        </w:rPr>
        <w:t xml:space="preserve">Le conducteur doit pouvoir percevoir facilement le non-fonctionnement du système (par exemple défaillance </w:t>
      </w:r>
      <w:r w:rsidRPr="00337810">
        <w:rPr>
          <w:bCs/>
          <w:iCs/>
        </w:rPr>
        <w:t xml:space="preserve">du système de détection, </w:t>
      </w:r>
      <w:r w:rsidRPr="00337810">
        <w:rPr>
          <w:rFonts w:asciiTheme="majorBidi" w:hAnsiTheme="majorBidi" w:cstheme="majorBidi"/>
          <w:iCs/>
        </w:rPr>
        <w:t>indiquée par un signal d</w:t>
      </w:r>
      <w:r w:rsidR="00F24FDB">
        <w:rPr>
          <w:rFonts w:asciiTheme="majorBidi" w:hAnsiTheme="majorBidi" w:cstheme="majorBidi"/>
          <w:iCs/>
        </w:rPr>
        <w:t>’</w:t>
      </w:r>
      <w:r w:rsidRPr="00337810">
        <w:rPr>
          <w:rFonts w:asciiTheme="majorBidi" w:hAnsiTheme="majorBidi" w:cstheme="majorBidi"/>
          <w:iCs/>
        </w:rPr>
        <w:t>avertissement,</w:t>
      </w:r>
      <w:r w:rsidRPr="00337810">
        <w:t xml:space="preserve"> </w:t>
      </w:r>
      <w:r w:rsidRPr="00337810">
        <w:rPr>
          <w:rFonts w:asciiTheme="majorBidi" w:hAnsiTheme="majorBidi" w:cstheme="majorBidi"/>
          <w:iCs/>
        </w:rPr>
        <w:t>par l</w:t>
      </w:r>
      <w:r w:rsidR="00F24FDB">
        <w:rPr>
          <w:rFonts w:asciiTheme="majorBidi" w:hAnsiTheme="majorBidi" w:cstheme="majorBidi"/>
          <w:iCs/>
        </w:rPr>
        <w:t>’</w:t>
      </w:r>
      <w:r w:rsidRPr="00337810">
        <w:rPr>
          <w:rFonts w:asciiTheme="majorBidi" w:hAnsiTheme="majorBidi" w:cstheme="majorBidi"/>
          <w:iCs/>
        </w:rPr>
        <w:t>affichage d</w:t>
      </w:r>
      <w:r w:rsidR="00F24FDB">
        <w:rPr>
          <w:rFonts w:asciiTheme="majorBidi" w:hAnsiTheme="majorBidi" w:cstheme="majorBidi"/>
          <w:iCs/>
        </w:rPr>
        <w:t>’</w:t>
      </w:r>
      <w:r w:rsidRPr="00337810">
        <w:rPr>
          <w:rFonts w:asciiTheme="majorBidi" w:hAnsiTheme="majorBidi" w:cstheme="majorBidi"/>
          <w:iCs/>
        </w:rPr>
        <w:t xml:space="preserve">informations, par un </w:t>
      </w:r>
      <w:r w:rsidRPr="00337810">
        <w:rPr>
          <w:bCs/>
          <w:iCs/>
        </w:rPr>
        <w:t>écran noir ou par l</w:t>
      </w:r>
      <w:r w:rsidR="00F24FDB">
        <w:rPr>
          <w:bCs/>
          <w:iCs/>
        </w:rPr>
        <w:t>’</w:t>
      </w:r>
      <w:r w:rsidRPr="00337810">
        <w:rPr>
          <w:bCs/>
          <w:iCs/>
        </w:rPr>
        <w:t>absence d</w:t>
      </w:r>
      <w:r w:rsidR="00F24FDB">
        <w:rPr>
          <w:bCs/>
          <w:iCs/>
        </w:rPr>
        <w:t>’</w:t>
      </w:r>
      <w:r w:rsidRPr="00337810">
        <w:rPr>
          <w:bCs/>
          <w:iCs/>
        </w:rPr>
        <w:t>indicateur d</w:t>
      </w:r>
      <w:r w:rsidR="00F24FDB">
        <w:rPr>
          <w:bCs/>
          <w:iCs/>
        </w:rPr>
        <w:t>’</w:t>
      </w:r>
      <w:r w:rsidRPr="00337810">
        <w:rPr>
          <w:bCs/>
          <w:iCs/>
        </w:rPr>
        <w:t xml:space="preserve">état). </w:t>
      </w:r>
      <w:r w:rsidRPr="00337810">
        <w:rPr>
          <w:rFonts w:asciiTheme="majorBidi" w:hAnsiTheme="majorBidi" w:cstheme="majorBidi"/>
          <w:iCs/>
        </w:rPr>
        <w:t>L</w:t>
      </w:r>
      <w:r w:rsidR="00F24FDB">
        <w:rPr>
          <w:rFonts w:asciiTheme="majorBidi" w:hAnsiTheme="majorBidi" w:cstheme="majorBidi"/>
          <w:iCs/>
        </w:rPr>
        <w:t>’</w:t>
      </w:r>
      <w:r w:rsidRPr="00337810">
        <w:rPr>
          <w:rFonts w:asciiTheme="majorBidi" w:hAnsiTheme="majorBidi" w:cstheme="majorBidi"/>
          <w:iCs/>
        </w:rPr>
        <w:t>information donnée au conducteur doit être expliquée dans le manuel d</w:t>
      </w:r>
      <w:r w:rsidR="00F24FDB">
        <w:rPr>
          <w:rFonts w:asciiTheme="majorBidi" w:hAnsiTheme="majorBidi" w:cstheme="majorBidi"/>
          <w:iCs/>
        </w:rPr>
        <w:t>’</w:t>
      </w:r>
      <w:r w:rsidRPr="00337810">
        <w:rPr>
          <w:rFonts w:asciiTheme="majorBidi" w:hAnsiTheme="majorBidi" w:cstheme="majorBidi"/>
          <w:iCs/>
        </w:rPr>
        <w:t>utilisation</w:t>
      </w:r>
      <w:r w:rsidRPr="00337810">
        <w:rPr>
          <w:bCs/>
          <w:iCs/>
        </w:rPr>
        <w:t>.</w:t>
      </w:r>
    </w:p>
    <w:p w14:paraId="060616DD" w14:textId="77777777" w:rsidR="00772DE1" w:rsidRPr="004326F7" w:rsidRDefault="00772DE1" w:rsidP="004326F7">
      <w:pPr>
        <w:keepNext/>
        <w:keepLines/>
        <w:spacing w:after="120"/>
        <w:ind w:left="2268" w:right="1134" w:hanging="1134"/>
        <w:jc w:val="both"/>
        <w:rPr>
          <w:bCs/>
        </w:rPr>
      </w:pPr>
      <w:r w:rsidRPr="00337810">
        <w:rPr>
          <w:rFonts w:eastAsiaTheme="majorEastAsia"/>
          <w:bCs/>
          <w:lang w:eastAsia="ja-JP"/>
        </w:rPr>
        <w:t>17.3</w:t>
      </w:r>
      <w:r w:rsidRPr="00337810">
        <w:rPr>
          <w:rFonts w:eastAsiaTheme="majorEastAsia"/>
          <w:bCs/>
          <w:lang w:eastAsia="ja-JP"/>
        </w:rPr>
        <w:tab/>
      </w:r>
      <w:r w:rsidRPr="00337810">
        <w:rPr>
          <w:rFonts w:eastAsiaTheme="majorEastAsia"/>
          <w:lang w:eastAsia="ja-JP"/>
        </w:rPr>
        <w:t>Efficacité de la détection d</w:t>
      </w:r>
      <w:r w:rsidR="00F24FDB">
        <w:rPr>
          <w:rFonts w:eastAsiaTheme="majorEastAsia"/>
          <w:lang w:eastAsia="ja-JP"/>
        </w:rPr>
        <w:t>’</w:t>
      </w:r>
      <w:r w:rsidRPr="00337810">
        <w:rPr>
          <w:rFonts w:eastAsiaTheme="majorEastAsia"/>
          <w:lang w:eastAsia="ja-JP"/>
        </w:rPr>
        <w:t>objets</w:t>
      </w:r>
    </w:p>
    <w:p w14:paraId="32A7C559" w14:textId="77777777" w:rsidR="00772DE1" w:rsidRPr="004326F7" w:rsidRDefault="00772DE1" w:rsidP="004326F7">
      <w:pPr>
        <w:keepNext/>
        <w:keepLines/>
        <w:spacing w:after="120"/>
        <w:ind w:left="2268" w:right="1134" w:hanging="1134"/>
        <w:jc w:val="both"/>
        <w:rPr>
          <w:bCs/>
        </w:rPr>
      </w:pPr>
      <w:bookmarkStart w:id="32" w:name="_Toc437351623"/>
      <w:r w:rsidRPr="004326F7">
        <w:rPr>
          <w:bCs/>
        </w:rPr>
        <w:t>[17.3.1</w:t>
      </w:r>
      <w:r w:rsidRPr="004326F7">
        <w:rPr>
          <w:bCs/>
        </w:rPr>
        <w:tab/>
      </w:r>
      <w:r w:rsidRPr="004326F7">
        <w:rPr>
          <w:bCs/>
        </w:rPr>
        <w:tab/>
        <w:t>Temps de réaction</w:t>
      </w:r>
    </w:p>
    <w:p w14:paraId="694AAF7C" w14:textId="77777777" w:rsidR="00772DE1" w:rsidRPr="00337810" w:rsidRDefault="00772DE1" w:rsidP="00772DE1">
      <w:pPr>
        <w:spacing w:after="120"/>
        <w:ind w:left="2268" w:right="1133"/>
        <w:jc w:val="both"/>
        <w:rPr>
          <w:bCs/>
          <w:iCs/>
        </w:rPr>
      </w:pPr>
      <w:r w:rsidRPr="00337810">
        <w:rPr>
          <w:bCs/>
          <w:iCs/>
        </w:rPr>
        <w:t>Au moins un des signaux d</w:t>
      </w:r>
      <w:r w:rsidR="00F24FDB">
        <w:rPr>
          <w:bCs/>
          <w:iCs/>
        </w:rPr>
        <w:t>’</w:t>
      </w:r>
      <w:r w:rsidRPr="00337810">
        <w:rPr>
          <w:bCs/>
          <w:iCs/>
        </w:rPr>
        <w:t xml:space="preserve">information </w:t>
      </w:r>
      <w:r w:rsidRPr="00337810">
        <w:t xml:space="preserve">conformes aux prescriptions </w:t>
      </w:r>
      <w:r w:rsidRPr="00337810">
        <w:rPr>
          <w:bCs/>
          <w:iCs/>
        </w:rPr>
        <w:t>énoncées au point</w:t>
      </w:r>
      <w:r w:rsidR="004326F7">
        <w:rPr>
          <w:bCs/>
          <w:iCs/>
        </w:rPr>
        <w:t> </w:t>
      </w:r>
      <w:r w:rsidRPr="00337810">
        <w:rPr>
          <w:bCs/>
          <w:iCs/>
        </w:rPr>
        <w:t xml:space="preserve">17.2 doit </w:t>
      </w:r>
      <w:r w:rsidRPr="00337810">
        <w:t xml:space="preserve">être émis </w:t>
      </w:r>
      <w:r w:rsidRPr="00337810">
        <w:rPr>
          <w:bCs/>
          <w:iCs/>
        </w:rPr>
        <w:t>à l</w:t>
      </w:r>
      <w:r w:rsidR="00F24FDB">
        <w:rPr>
          <w:bCs/>
          <w:iCs/>
        </w:rPr>
        <w:t>’</w:t>
      </w:r>
      <w:r w:rsidRPr="00337810">
        <w:rPr>
          <w:bCs/>
          <w:iCs/>
        </w:rPr>
        <w:t>intention du conducteur au plus tard 0,6</w:t>
      </w:r>
      <w:r w:rsidR="004326F7">
        <w:rPr>
          <w:bCs/>
          <w:iCs/>
        </w:rPr>
        <w:t> </w:t>
      </w:r>
      <w:r w:rsidRPr="00337810">
        <w:rPr>
          <w:bCs/>
          <w:iCs/>
        </w:rPr>
        <w:t xml:space="preserve">seconde après le début de </w:t>
      </w:r>
      <w:r w:rsidRPr="00337810">
        <w:t>la manœuvre en marche arrière</w:t>
      </w:r>
      <w:r w:rsidRPr="00337810">
        <w:rPr>
          <w:bCs/>
          <w:iCs/>
        </w:rPr>
        <w:t>, lorsque celle-ci est mise à l</w:t>
      </w:r>
      <w:r w:rsidR="00F24FDB">
        <w:rPr>
          <w:bCs/>
          <w:iCs/>
        </w:rPr>
        <w:t>’</w:t>
      </w:r>
      <w:r w:rsidRPr="00337810">
        <w:rPr>
          <w:bCs/>
          <w:iCs/>
        </w:rPr>
        <w:t>essai conformément au point</w:t>
      </w:r>
      <w:r w:rsidR="004326F7">
        <w:rPr>
          <w:bCs/>
          <w:iCs/>
        </w:rPr>
        <w:t> </w:t>
      </w:r>
      <w:r w:rsidRPr="00337810">
        <w:rPr>
          <w:bCs/>
          <w:iCs/>
        </w:rPr>
        <w:t>2 de l</w:t>
      </w:r>
      <w:r w:rsidR="00F24FDB">
        <w:rPr>
          <w:bCs/>
          <w:iCs/>
        </w:rPr>
        <w:t>’</w:t>
      </w:r>
      <w:r w:rsidRPr="00337810">
        <w:rPr>
          <w:bCs/>
          <w:iCs/>
        </w:rPr>
        <w:t>annexe</w:t>
      </w:r>
      <w:r w:rsidR="004326F7">
        <w:rPr>
          <w:bCs/>
          <w:iCs/>
        </w:rPr>
        <w:t> </w:t>
      </w:r>
      <w:r w:rsidRPr="00337810">
        <w:rPr>
          <w:bCs/>
          <w:iCs/>
        </w:rPr>
        <w:t>10.]</w:t>
      </w:r>
    </w:p>
    <w:p w14:paraId="713B252D" w14:textId="77777777" w:rsidR="00772DE1" w:rsidRPr="00337810" w:rsidRDefault="00772DE1" w:rsidP="00772DE1">
      <w:pPr>
        <w:pStyle w:val="HChG"/>
        <w:ind w:left="2268"/>
      </w:pPr>
      <w:r w:rsidRPr="00337810">
        <w:t>18.</w:t>
      </w:r>
      <w:r w:rsidRPr="00337810">
        <w:tab/>
      </w:r>
      <w:r w:rsidRPr="00337810">
        <w:tab/>
        <w:t>Modification du type de véhicule et extension de l</w:t>
      </w:r>
      <w:r w:rsidR="00F24FDB">
        <w:t>’</w:t>
      </w:r>
      <w:r w:rsidRPr="00337810">
        <w:t>homologation</w:t>
      </w:r>
      <w:bookmarkEnd w:id="32"/>
    </w:p>
    <w:p w14:paraId="050E163A" w14:textId="77777777" w:rsidR="00772DE1" w:rsidRPr="00337810" w:rsidRDefault="00772DE1" w:rsidP="00772DE1">
      <w:pPr>
        <w:pStyle w:val="SingleTxtG"/>
        <w:ind w:left="2268" w:hanging="1134"/>
        <w:rPr>
          <w:rFonts w:asciiTheme="majorBidi" w:hAnsiTheme="majorBidi" w:cstheme="majorBidi"/>
        </w:rPr>
      </w:pPr>
      <w:r w:rsidRPr="00337810">
        <w:rPr>
          <w:rFonts w:asciiTheme="majorBidi" w:hAnsiTheme="majorBidi" w:cstheme="majorBidi"/>
        </w:rPr>
        <w:t>18.1</w:t>
      </w:r>
      <w:r w:rsidRPr="00337810">
        <w:rPr>
          <w:rFonts w:asciiTheme="majorBidi" w:hAnsiTheme="majorBidi" w:cstheme="majorBidi"/>
        </w:rPr>
        <w:tab/>
        <w:t>Toute modification du type de véhicule doit être portée à la connaissance de l</w:t>
      </w:r>
      <w:r w:rsidR="00F24FDB">
        <w:rPr>
          <w:rFonts w:asciiTheme="majorBidi" w:hAnsiTheme="majorBidi" w:cstheme="majorBidi"/>
        </w:rPr>
        <w:t>’</w:t>
      </w:r>
      <w:r w:rsidRPr="00337810">
        <w:rPr>
          <w:rFonts w:asciiTheme="majorBidi" w:hAnsiTheme="majorBidi" w:cstheme="majorBidi"/>
        </w:rPr>
        <w:t>autorité d</w:t>
      </w:r>
      <w:r w:rsidR="00F24FDB">
        <w:rPr>
          <w:rFonts w:asciiTheme="majorBidi" w:hAnsiTheme="majorBidi" w:cstheme="majorBidi"/>
        </w:rPr>
        <w:t>’</w:t>
      </w:r>
      <w:r w:rsidRPr="00337810">
        <w:rPr>
          <w:rFonts w:asciiTheme="majorBidi" w:hAnsiTheme="majorBidi" w:cstheme="majorBidi"/>
        </w:rPr>
        <w:t>homologation de type qui a accordé l</w:t>
      </w:r>
      <w:r w:rsidR="00F24FDB">
        <w:rPr>
          <w:rFonts w:asciiTheme="majorBidi" w:hAnsiTheme="majorBidi" w:cstheme="majorBidi"/>
        </w:rPr>
        <w:t>’</w:t>
      </w:r>
      <w:r w:rsidRPr="00337810">
        <w:rPr>
          <w:rFonts w:asciiTheme="majorBidi" w:hAnsiTheme="majorBidi" w:cstheme="majorBidi"/>
        </w:rPr>
        <w:t>homologation de type à ce véhicule. L</w:t>
      </w:r>
      <w:r w:rsidR="00F24FDB">
        <w:rPr>
          <w:rFonts w:asciiTheme="majorBidi" w:hAnsiTheme="majorBidi" w:cstheme="majorBidi"/>
        </w:rPr>
        <w:t>’</w:t>
      </w:r>
      <w:r w:rsidRPr="00337810">
        <w:rPr>
          <w:rFonts w:asciiTheme="majorBidi" w:hAnsiTheme="majorBidi" w:cstheme="majorBidi"/>
        </w:rPr>
        <w:t>autorité d</w:t>
      </w:r>
      <w:r w:rsidR="00F24FDB">
        <w:rPr>
          <w:rFonts w:asciiTheme="majorBidi" w:hAnsiTheme="majorBidi" w:cstheme="majorBidi"/>
        </w:rPr>
        <w:t>’</w:t>
      </w:r>
      <w:r w:rsidRPr="00337810">
        <w:rPr>
          <w:rFonts w:asciiTheme="majorBidi" w:hAnsiTheme="majorBidi" w:cstheme="majorBidi"/>
        </w:rPr>
        <w:t>homologation de type doit alors :</w:t>
      </w:r>
    </w:p>
    <w:p w14:paraId="087771AF" w14:textId="77777777" w:rsidR="00772DE1" w:rsidRPr="00337810" w:rsidRDefault="00772DE1" w:rsidP="00772DE1">
      <w:pPr>
        <w:spacing w:after="120"/>
        <w:ind w:left="2835" w:right="1133" w:hanging="567"/>
        <w:jc w:val="both"/>
      </w:pPr>
      <w:r w:rsidRPr="00337810">
        <w:t>a)</w:t>
      </w:r>
      <w:r w:rsidRPr="00337810">
        <w:tab/>
      </w:r>
      <w:r w:rsidRPr="00337810">
        <w:rPr>
          <w:rFonts w:asciiTheme="majorBidi" w:hAnsiTheme="majorBidi" w:cstheme="majorBidi"/>
        </w:rPr>
        <w:t>Décider</w:t>
      </w:r>
      <w:r w:rsidRPr="00337810">
        <w:t xml:space="preserve">, en consultation avec le constructeur, </w:t>
      </w:r>
      <w:r w:rsidRPr="00337810">
        <w:rPr>
          <w:rFonts w:asciiTheme="majorBidi" w:hAnsiTheme="majorBidi" w:cstheme="majorBidi"/>
        </w:rPr>
        <w:t>qu</w:t>
      </w:r>
      <w:r w:rsidR="00F24FDB">
        <w:rPr>
          <w:rFonts w:asciiTheme="majorBidi" w:hAnsiTheme="majorBidi" w:cstheme="majorBidi"/>
        </w:rPr>
        <w:t>’</w:t>
      </w:r>
      <w:r w:rsidRPr="00337810">
        <w:rPr>
          <w:rFonts w:asciiTheme="majorBidi" w:hAnsiTheme="majorBidi" w:cstheme="majorBidi"/>
        </w:rPr>
        <w:t>il convient d</w:t>
      </w:r>
      <w:r w:rsidR="00F24FDB">
        <w:rPr>
          <w:rFonts w:asciiTheme="majorBidi" w:hAnsiTheme="majorBidi" w:cstheme="majorBidi"/>
        </w:rPr>
        <w:t>’</w:t>
      </w:r>
      <w:r w:rsidRPr="00337810">
        <w:rPr>
          <w:rFonts w:asciiTheme="majorBidi" w:hAnsiTheme="majorBidi" w:cstheme="majorBidi"/>
        </w:rPr>
        <w:t>accorder une nouvelle homologation de type ; ou</w:t>
      </w:r>
    </w:p>
    <w:p w14:paraId="69510C68" w14:textId="77777777" w:rsidR="00772DE1" w:rsidRPr="00337810" w:rsidRDefault="00772DE1" w:rsidP="00772DE1">
      <w:pPr>
        <w:spacing w:after="120"/>
        <w:ind w:left="2835" w:right="1133" w:hanging="567"/>
        <w:jc w:val="both"/>
      </w:pPr>
      <w:r w:rsidRPr="00337810">
        <w:t>b)</w:t>
      </w:r>
      <w:r w:rsidRPr="00337810">
        <w:tab/>
        <w:t>Appliquer la procédure prévue au paragraphe 18.1.1 (Révision) et, le cas échéant, la procédure prévue au paragraphe 18.1.2 (Extension).</w:t>
      </w:r>
    </w:p>
    <w:p w14:paraId="6555D6B5" w14:textId="77777777" w:rsidR="00772DE1" w:rsidRPr="00337810" w:rsidRDefault="00772DE1" w:rsidP="004326F7">
      <w:pPr>
        <w:keepNext/>
        <w:keepLines/>
        <w:spacing w:after="120"/>
        <w:ind w:left="2268" w:right="1134" w:hanging="1134"/>
        <w:jc w:val="both"/>
      </w:pPr>
      <w:r w:rsidRPr="00337810">
        <w:t>18.1.1</w:t>
      </w:r>
      <w:r w:rsidRPr="00337810">
        <w:tab/>
        <w:t>Révision</w:t>
      </w:r>
    </w:p>
    <w:p w14:paraId="291AD14C" w14:textId="77777777" w:rsidR="00772DE1" w:rsidRPr="00337810" w:rsidRDefault="00772DE1" w:rsidP="00772DE1">
      <w:pPr>
        <w:pStyle w:val="SingleTxtG"/>
        <w:ind w:left="2268"/>
        <w:rPr>
          <w:rFonts w:asciiTheme="majorBidi" w:hAnsiTheme="majorBidi" w:cstheme="majorBidi"/>
        </w:rPr>
      </w:pPr>
      <w:r w:rsidRPr="00337810">
        <w:rPr>
          <w:rFonts w:asciiTheme="majorBidi" w:hAnsiTheme="majorBidi" w:cstheme="majorBidi"/>
        </w:rPr>
        <w:t>Lorsque des renseignements consignés dans le dossier d</w:t>
      </w:r>
      <w:r w:rsidR="00F24FDB">
        <w:rPr>
          <w:rFonts w:asciiTheme="majorBidi" w:hAnsiTheme="majorBidi" w:cstheme="majorBidi"/>
        </w:rPr>
        <w:t>’</w:t>
      </w:r>
      <w:r w:rsidRPr="00337810">
        <w:rPr>
          <w:rFonts w:asciiTheme="majorBidi" w:hAnsiTheme="majorBidi" w:cstheme="majorBidi"/>
        </w:rPr>
        <w:t>information ont changé et que l</w:t>
      </w:r>
      <w:r w:rsidR="00F24FDB">
        <w:rPr>
          <w:rFonts w:asciiTheme="majorBidi" w:hAnsiTheme="majorBidi" w:cstheme="majorBidi"/>
        </w:rPr>
        <w:t>’</w:t>
      </w:r>
      <w:r w:rsidRPr="00337810">
        <w:rPr>
          <w:rFonts w:asciiTheme="majorBidi" w:hAnsiTheme="majorBidi" w:cstheme="majorBidi"/>
        </w:rPr>
        <w:t>autorité d</w:t>
      </w:r>
      <w:r w:rsidR="00F24FDB">
        <w:rPr>
          <w:rFonts w:asciiTheme="majorBidi" w:hAnsiTheme="majorBidi" w:cstheme="majorBidi"/>
        </w:rPr>
        <w:t>’</w:t>
      </w:r>
      <w:r w:rsidRPr="00337810">
        <w:rPr>
          <w:rFonts w:asciiTheme="majorBidi" w:hAnsiTheme="majorBidi" w:cstheme="majorBidi"/>
        </w:rPr>
        <w:t>homologation de type considère que les modifications apportées ne risquent pas d</w:t>
      </w:r>
      <w:r w:rsidR="00F24FDB">
        <w:rPr>
          <w:rFonts w:asciiTheme="majorBidi" w:hAnsiTheme="majorBidi" w:cstheme="majorBidi"/>
        </w:rPr>
        <w:t>’</w:t>
      </w:r>
      <w:r w:rsidRPr="00337810">
        <w:rPr>
          <w:rFonts w:asciiTheme="majorBidi" w:hAnsiTheme="majorBidi" w:cstheme="majorBidi"/>
        </w:rPr>
        <w:t>avoir de conséquences négatives notables, et qu</w:t>
      </w:r>
      <w:r w:rsidR="00F24FDB">
        <w:rPr>
          <w:rFonts w:asciiTheme="majorBidi" w:hAnsiTheme="majorBidi" w:cstheme="majorBidi"/>
        </w:rPr>
        <w:t>’</w:t>
      </w:r>
      <w:r w:rsidRPr="00337810">
        <w:rPr>
          <w:rFonts w:asciiTheme="majorBidi" w:hAnsiTheme="majorBidi" w:cstheme="majorBidi"/>
        </w:rPr>
        <w:t>en tout cas le véhicule continue de satisfaire aux prescriptions, la modification doit être considérée comme une « révision ».</w:t>
      </w:r>
    </w:p>
    <w:p w14:paraId="04DC0789" w14:textId="77777777" w:rsidR="00772DE1" w:rsidRPr="00337810" w:rsidRDefault="00772DE1" w:rsidP="00772DE1">
      <w:pPr>
        <w:pStyle w:val="SingleTxtG"/>
        <w:ind w:left="2268"/>
        <w:rPr>
          <w:rFonts w:asciiTheme="majorBidi" w:hAnsiTheme="majorBidi" w:cstheme="majorBidi"/>
        </w:rPr>
      </w:pPr>
      <w:r w:rsidRPr="00337810">
        <w:rPr>
          <w:rFonts w:asciiTheme="majorBidi" w:hAnsiTheme="majorBidi" w:cstheme="majorBidi"/>
        </w:rPr>
        <w:t>En pareil cas, l</w:t>
      </w:r>
      <w:r w:rsidR="00F24FDB">
        <w:rPr>
          <w:rFonts w:asciiTheme="majorBidi" w:hAnsiTheme="majorBidi" w:cstheme="majorBidi"/>
        </w:rPr>
        <w:t>’</w:t>
      </w:r>
      <w:r w:rsidRPr="00337810">
        <w:rPr>
          <w:rFonts w:asciiTheme="majorBidi" w:hAnsiTheme="majorBidi" w:cstheme="majorBidi"/>
        </w:rPr>
        <w:t>autorité d</w:t>
      </w:r>
      <w:r w:rsidR="00F24FDB">
        <w:rPr>
          <w:rFonts w:asciiTheme="majorBidi" w:hAnsiTheme="majorBidi" w:cstheme="majorBidi"/>
        </w:rPr>
        <w:t>’</w:t>
      </w:r>
      <w:r w:rsidRPr="00337810">
        <w:rPr>
          <w:rFonts w:asciiTheme="majorBidi" w:hAnsiTheme="majorBidi" w:cstheme="majorBidi"/>
        </w:rPr>
        <w:t>homologation de type doit publier de nouveau, selon que de besoin, les pages révisées du dossier d</w:t>
      </w:r>
      <w:r w:rsidR="00F24FDB">
        <w:rPr>
          <w:rFonts w:asciiTheme="majorBidi" w:hAnsiTheme="majorBidi" w:cstheme="majorBidi"/>
        </w:rPr>
        <w:t>’</w:t>
      </w:r>
      <w:r w:rsidRPr="00337810">
        <w:rPr>
          <w:rFonts w:asciiTheme="majorBidi" w:hAnsiTheme="majorBidi" w:cstheme="majorBidi"/>
        </w:rPr>
        <w:t>information, en faisant clairement apparaître sur chacune d</w:t>
      </w:r>
      <w:r w:rsidR="00F24FDB">
        <w:rPr>
          <w:rFonts w:asciiTheme="majorBidi" w:hAnsiTheme="majorBidi" w:cstheme="majorBidi"/>
        </w:rPr>
        <w:t>’</w:t>
      </w:r>
      <w:r w:rsidRPr="00337810">
        <w:rPr>
          <w:rFonts w:asciiTheme="majorBidi" w:hAnsiTheme="majorBidi" w:cstheme="majorBidi"/>
        </w:rPr>
        <w:t>elles la nature des modifications et la date de republication. Une version récapitulative et actualisée du dossier d</w:t>
      </w:r>
      <w:r w:rsidR="00F24FDB">
        <w:rPr>
          <w:rFonts w:asciiTheme="majorBidi" w:hAnsiTheme="majorBidi" w:cstheme="majorBidi"/>
        </w:rPr>
        <w:t>’</w:t>
      </w:r>
      <w:r w:rsidRPr="00337810">
        <w:rPr>
          <w:rFonts w:asciiTheme="majorBidi" w:hAnsiTheme="majorBidi" w:cstheme="majorBidi"/>
        </w:rPr>
        <w:t>information, accompagnée d</w:t>
      </w:r>
      <w:r w:rsidR="00F24FDB">
        <w:rPr>
          <w:rFonts w:asciiTheme="majorBidi" w:hAnsiTheme="majorBidi" w:cstheme="majorBidi"/>
        </w:rPr>
        <w:t>’</w:t>
      </w:r>
      <w:r w:rsidRPr="00337810">
        <w:rPr>
          <w:rFonts w:asciiTheme="majorBidi" w:hAnsiTheme="majorBidi" w:cstheme="majorBidi"/>
        </w:rPr>
        <w:t>une description détaillée de la modification, est réputée satisfaire à cette exigence.</w:t>
      </w:r>
    </w:p>
    <w:p w14:paraId="0819CBB8" w14:textId="77777777" w:rsidR="00772DE1" w:rsidRPr="00337810" w:rsidRDefault="00772DE1" w:rsidP="004326F7">
      <w:pPr>
        <w:keepNext/>
        <w:keepLines/>
        <w:spacing w:after="120"/>
        <w:ind w:left="2268" w:right="1134" w:hanging="1134"/>
        <w:jc w:val="both"/>
      </w:pPr>
      <w:r w:rsidRPr="00337810">
        <w:t>18.1.2</w:t>
      </w:r>
      <w:r w:rsidRPr="00337810">
        <w:tab/>
        <w:t>Extension</w:t>
      </w:r>
    </w:p>
    <w:p w14:paraId="60A9071E" w14:textId="77777777" w:rsidR="00772DE1" w:rsidRPr="00337810" w:rsidRDefault="00772DE1" w:rsidP="00772DE1">
      <w:pPr>
        <w:pStyle w:val="SingleTxtG"/>
        <w:ind w:left="2268"/>
        <w:rPr>
          <w:rFonts w:asciiTheme="majorBidi" w:hAnsiTheme="majorBidi" w:cstheme="majorBidi"/>
        </w:rPr>
      </w:pPr>
      <w:r w:rsidRPr="00337810">
        <w:rPr>
          <w:rFonts w:asciiTheme="majorBidi" w:hAnsiTheme="majorBidi" w:cstheme="majorBidi"/>
        </w:rPr>
        <w:t>La modification doit être considérée comme une « extension » si, outre les modifications apportées aux renseignements consignés dans le dossier d</w:t>
      </w:r>
      <w:r w:rsidR="00F24FDB">
        <w:rPr>
          <w:rFonts w:asciiTheme="majorBidi" w:hAnsiTheme="majorBidi" w:cstheme="majorBidi"/>
        </w:rPr>
        <w:t>’</w:t>
      </w:r>
      <w:r w:rsidRPr="00337810">
        <w:rPr>
          <w:rFonts w:asciiTheme="majorBidi" w:hAnsiTheme="majorBidi" w:cstheme="majorBidi"/>
        </w:rPr>
        <w:t>information :</w:t>
      </w:r>
    </w:p>
    <w:p w14:paraId="4F82E95B" w14:textId="77777777" w:rsidR="00772DE1" w:rsidRPr="00337810" w:rsidRDefault="00772DE1" w:rsidP="00772DE1">
      <w:pPr>
        <w:pStyle w:val="SingleTxtG"/>
        <w:ind w:left="2835" w:hanging="567"/>
        <w:rPr>
          <w:rFonts w:asciiTheme="majorBidi" w:hAnsiTheme="majorBidi" w:cstheme="majorBidi"/>
        </w:rPr>
      </w:pPr>
      <w:r w:rsidRPr="00337810">
        <w:rPr>
          <w:rFonts w:asciiTheme="majorBidi" w:hAnsiTheme="majorBidi" w:cstheme="majorBidi"/>
        </w:rPr>
        <w:t>a)</w:t>
      </w:r>
      <w:r w:rsidRPr="00337810">
        <w:rPr>
          <w:rFonts w:asciiTheme="majorBidi" w:hAnsiTheme="majorBidi" w:cstheme="majorBidi"/>
        </w:rPr>
        <w:tab/>
        <w:t>D</w:t>
      </w:r>
      <w:r w:rsidR="00F24FDB">
        <w:rPr>
          <w:rFonts w:asciiTheme="majorBidi" w:hAnsiTheme="majorBidi" w:cstheme="majorBidi"/>
        </w:rPr>
        <w:t>’</w:t>
      </w:r>
      <w:r w:rsidRPr="00337810">
        <w:rPr>
          <w:rFonts w:asciiTheme="majorBidi" w:hAnsiTheme="majorBidi" w:cstheme="majorBidi"/>
        </w:rPr>
        <w:t>autres contrôles ou essais sont nécessaires ; ou</w:t>
      </w:r>
    </w:p>
    <w:p w14:paraId="6C3F31A1" w14:textId="77777777" w:rsidR="00772DE1" w:rsidRPr="00337810" w:rsidRDefault="00772DE1" w:rsidP="00772DE1">
      <w:pPr>
        <w:pStyle w:val="SingleTxtG"/>
        <w:ind w:left="2835" w:hanging="567"/>
        <w:rPr>
          <w:rFonts w:asciiTheme="majorBidi" w:hAnsiTheme="majorBidi" w:cstheme="majorBidi"/>
        </w:rPr>
      </w:pPr>
      <w:r w:rsidRPr="00337810">
        <w:rPr>
          <w:rFonts w:asciiTheme="majorBidi" w:hAnsiTheme="majorBidi" w:cstheme="majorBidi"/>
        </w:rPr>
        <w:t>b)</w:t>
      </w:r>
      <w:r w:rsidRPr="00337810">
        <w:rPr>
          <w:rFonts w:asciiTheme="majorBidi" w:hAnsiTheme="majorBidi" w:cstheme="majorBidi"/>
        </w:rPr>
        <w:tab/>
        <w:t>Une des informations figurant sur la fiche de communication (à l</w:t>
      </w:r>
      <w:r w:rsidR="00F24FDB">
        <w:rPr>
          <w:rFonts w:asciiTheme="majorBidi" w:hAnsiTheme="majorBidi" w:cstheme="majorBidi"/>
        </w:rPr>
        <w:t>’</w:t>
      </w:r>
      <w:r w:rsidRPr="00337810">
        <w:rPr>
          <w:rFonts w:asciiTheme="majorBidi" w:hAnsiTheme="majorBidi" w:cstheme="majorBidi"/>
        </w:rPr>
        <w:t>exception des pièces jointes) a été modifiée ; ou</w:t>
      </w:r>
    </w:p>
    <w:p w14:paraId="4F5FEB11" w14:textId="77777777" w:rsidR="00772DE1" w:rsidRPr="00337810" w:rsidRDefault="00772DE1" w:rsidP="00772DE1">
      <w:pPr>
        <w:pStyle w:val="SingleTxtG"/>
        <w:ind w:left="2835" w:hanging="567"/>
        <w:rPr>
          <w:rFonts w:asciiTheme="majorBidi" w:hAnsiTheme="majorBidi" w:cstheme="majorBidi"/>
        </w:rPr>
      </w:pPr>
      <w:r w:rsidRPr="00337810">
        <w:rPr>
          <w:rFonts w:asciiTheme="majorBidi" w:hAnsiTheme="majorBidi" w:cstheme="majorBidi"/>
        </w:rPr>
        <w:t>c)</w:t>
      </w:r>
      <w:r w:rsidRPr="00337810">
        <w:rPr>
          <w:rFonts w:asciiTheme="majorBidi" w:hAnsiTheme="majorBidi" w:cstheme="majorBidi"/>
        </w:rPr>
        <w:tab/>
        <w:t>L</w:t>
      </w:r>
      <w:r w:rsidR="00F24FDB">
        <w:rPr>
          <w:rFonts w:asciiTheme="majorBidi" w:hAnsiTheme="majorBidi" w:cstheme="majorBidi"/>
        </w:rPr>
        <w:t>’</w:t>
      </w:r>
      <w:r w:rsidRPr="00337810">
        <w:rPr>
          <w:rFonts w:asciiTheme="majorBidi" w:hAnsiTheme="majorBidi" w:cstheme="majorBidi"/>
        </w:rPr>
        <w:t>homologation en vertu d</w:t>
      </w:r>
      <w:r w:rsidR="00F24FDB">
        <w:rPr>
          <w:rFonts w:asciiTheme="majorBidi" w:hAnsiTheme="majorBidi" w:cstheme="majorBidi"/>
        </w:rPr>
        <w:t>’</w:t>
      </w:r>
      <w:r w:rsidRPr="00337810">
        <w:rPr>
          <w:rFonts w:asciiTheme="majorBidi" w:hAnsiTheme="majorBidi" w:cstheme="majorBidi"/>
        </w:rPr>
        <w:t>une série d</w:t>
      </w:r>
      <w:r w:rsidR="00F24FDB">
        <w:rPr>
          <w:rFonts w:asciiTheme="majorBidi" w:hAnsiTheme="majorBidi" w:cstheme="majorBidi"/>
        </w:rPr>
        <w:t>’</w:t>
      </w:r>
      <w:r w:rsidRPr="00337810">
        <w:rPr>
          <w:rFonts w:asciiTheme="majorBidi" w:hAnsiTheme="majorBidi" w:cstheme="majorBidi"/>
        </w:rPr>
        <w:t>amendements ultérieure est demandée après son entrée en vigueur.</w:t>
      </w:r>
    </w:p>
    <w:p w14:paraId="2DC9D580" w14:textId="77777777" w:rsidR="00772DE1" w:rsidRPr="00337810" w:rsidRDefault="00772DE1" w:rsidP="00772DE1">
      <w:pPr>
        <w:pStyle w:val="SingleTxtG"/>
        <w:ind w:left="2268" w:hanging="1134"/>
        <w:rPr>
          <w:rFonts w:asciiTheme="majorBidi" w:hAnsiTheme="majorBidi" w:cstheme="majorBidi"/>
        </w:rPr>
      </w:pPr>
      <w:r w:rsidRPr="00337810">
        <w:rPr>
          <w:rFonts w:asciiTheme="majorBidi" w:hAnsiTheme="majorBidi" w:cstheme="majorBidi"/>
        </w:rPr>
        <w:t>18.2</w:t>
      </w:r>
      <w:r w:rsidRPr="00337810">
        <w:rPr>
          <w:rFonts w:asciiTheme="majorBidi" w:hAnsiTheme="majorBidi" w:cstheme="majorBidi"/>
        </w:rPr>
        <w:tab/>
        <w:t>La confirmation de l</w:t>
      </w:r>
      <w:r w:rsidR="00F24FDB">
        <w:rPr>
          <w:rFonts w:asciiTheme="majorBidi" w:hAnsiTheme="majorBidi" w:cstheme="majorBidi"/>
        </w:rPr>
        <w:t>’</w:t>
      </w:r>
      <w:r w:rsidRPr="00337810">
        <w:rPr>
          <w:rFonts w:asciiTheme="majorBidi" w:hAnsiTheme="majorBidi" w:cstheme="majorBidi"/>
        </w:rPr>
        <w:t>homologation ou le refus d</w:t>
      </w:r>
      <w:r w:rsidR="00F24FDB">
        <w:rPr>
          <w:rFonts w:asciiTheme="majorBidi" w:hAnsiTheme="majorBidi" w:cstheme="majorBidi"/>
        </w:rPr>
        <w:t>’</w:t>
      </w:r>
      <w:r w:rsidRPr="00337810">
        <w:rPr>
          <w:rFonts w:asciiTheme="majorBidi" w:hAnsiTheme="majorBidi" w:cstheme="majorBidi"/>
        </w:rPr>
        <w:t>homologation, avec indication des modifications, doit être notifié aux Parties à l</w:t>
      </w:r>
      <w:r w:rsidR="00F24FDB">
        <w:rPr>
          <w:rFonts w:asciiTheme="majorBidi" w:hAnsiTheme="majorBidi" w:cstheme="majorBidi"/>
        </w:rPr>
        <w:t>’</w:t>
      </w:r>
      <w:r w:rsidRPr="00337810">
        <w:rPr>
          <w:rFonts w:asciiTheme="majorBidi" w:hAnsiTheme="majorBidi" w:cstheme="majorBidi"/>
        </w:rPr>
        <w:t>Accord appliquant le présent Règlement par l</w:t>
      </w:r>
      <w:r w:rsidR="00F24FDB">
        <w:rPr>
          <w:rFonts w:asciiTheme="majorBidi" w:hAnsiTheme="majorBidi" w:cstheme="majorBidi"/>
        </w:rPr>
        <w:t>’</w:t>
      </w:r>
      <w:r w:rsidRPr="00337810">
        <w:rPr>
          <w:rFonts w:asciiTheme="majorBidi" w:hAnsiTheme="majorBidi" w:cstheme="majorBidi"/>
        </w:rPr>
        <w:t>envoi d</w:t>
      </w:r>
      <w:r w:rsidR="00F24FDB">
        <w:rPr>
          <w:rFonts w:asciiTheme="majorBidi" w:hAnsiTheme="majorBidi" w:cstheme="majorBidi"/>
        </w:rPr>
        <w:t>’</w:t>
      </w:r>
      <w:r w:rsidRPr="00337810">
        <w:rPr>
          <w:rFonts w:asciiTheme="majorBidi" w:hAnsiTheme="majorBidi" w:cstheme="majorBidi"/>
        </w:rPr>
        <w:t>une fiche conforme au modèle donné à l</w:t>
      </w:r>
      <w:r w:rsidR="00F24FDB">
        <w:rPr>
          <w:rFonts w:asciiTheme="majorBidi" w:hAnsiTheme="majorBidi" w:cstheme="majorBidi"/>
        </w:rPr>
        <w:t>’</w:t>
      </w:r>
      <w:r w:rsidRPr="00337810">
        <w:rPr>
          <w:rFonts w:asciiTheme="majorBidi" w:hAnsiTheme="majorBidi" w:cstheme="majorBidi"/>
        </w:rPr>
        <w:t>annexe 4 au présent Règlement. En outre, la liste des pièces constituant le dossier d</w:t>
      </w:r>
      <w:r w:rsidR="00F24FDB">
        <w:rPr>
          <w:rFonts w:asciiTheme="majorBidi" w:hAnsiTheme="majorBidi" w:cstheme="majorBidi"/>
        </w:rPr>
        <w:t>’</w:t>
      </w:r>
      <w:r w:rsidRPr="00337810">
        <w:rPr>
          <w:rFonts w:asciiTheme="majorBidi" w:hAnsiTheme="majorBidi" w:cstheme="majorBidi"/>
        </w:rPr>
        <w:t>homologation, annexée à la fiche de communication, doit être modifiée en conséquence de manière que soit indiquée la date de la révision ou extension la plus récente.</w:t>
      </w:r>
    </w:p>
    <w:p w14:paraId="33105FAD" w14:textId="77777777" w:rsidR="00772DE1" w:rsidRPr="00337810" w:rsidRDefault="00772DE1" w:rsidP="00772DE1">
      <w:pPr>
        <w:pStyle w:val="SingleTxtG"/>
        <w:ind w:left="2268" w:hanging="1134"/>
        <w:rPr>
          <w:rFonts w:asciiTheme="majorBidi" w:hAnsiTheme="majorBidi" w:cstheme="majorBidi"/>
        </w:rPr>
      </w:pPr>
      <w:r w:rsidRPr="00337810">
        <w:rPr>
          <w:rFonts w:asciiTheme="majorBidi" w:hAnsiTheme="majorBidi" w:cstheme="majorBidi"/>
        </w:rPr>
        <w:t>18.3</w:t>
      </w:r>
      <w:r w:rsidRPr="00337810">
        <w:rPr>
          <w:rFonts w:asciiTheme="majorBidi" w:hAnsiTheme="majorBidi" w:cstheme="majorBidi"/>
        </w:rPr>
        <w:tab/>
        <w:t>L</w:t>
      </w:r>
      <w:r w:rsidR="00F24FDB">
        <w:rPr>
          <w:rFonts w:asciiTheme="majorBidi" w:hAnsiTheme="majorBidi" w:cstheme="majorBidi"/>
        </w:rPr>
        <w:t>’</w:t>
      </w:r>
      <w:r w:rsidRPr="00337810">
        <w:rPr>
          <w:rFonts w:asciiTheme="majorBidi" w:hAnsiTheme="majorBidi" w:cstheme="majorBidi"/>
        </w:rPr>
        <w:t>autorité d</w:t>
      </w:r>
      <w:r w:rsidR="00F24FDB">
        <w:rPr>
          <w:rFonts w:asciiTheme="majorBidi" w:hAnsiTheme="majorBidi" w:cstheme="majorBidi"/>
        </w:rPr>
        <w:t>’</w:t>
      </w:r>
      <w:r w:rsidRPr="00337810">
        <w:rPr>
          <w:rFonts w:asciiTheme="majorBidi" w:hAnsiTheme="majorBidi" w:cstheme="majorBidi"/>
        </w:rPr>
        <w:t>homologation de type ayant délivré l</w:t>
      </w:r>
      <w:r w:rsidR="00F24FDB">
        <w:rPr>
          <w:rFonts w:asciiTheme="majorBidi" w:hAnsiTheme="majorBidi" w:cstheme="majorBidi"/>
        </w:rPr>
        <w:t>’</w:t>
      </w:r>
      <w:r w:rsidRPr="00337810">
        <w:rPr>
          <w:rFonts w:asciiTheme="majorBidi" w:hAnsiTheme="majorBidi" w:cstheme="majorBidi"/>
        </w:rPr>
        <w:t>extension d</w:t>
      </w:r>
      <w:r w:rsidR="00F24FDB">
        <w:rPr>
          <w:rFonts w:asciiTheme="majorBidi" w:hAnsiTheme="majorBidi" w:cstheme="majorBidi"/>
        </w:rPr>
        <w:t>’</w:t>
      </w:r>
      <w:r w:rsidRPr="00337810">
        <w:rPr>
          <w:rFonts w:asciiTheme="majorBidi" w:hAnsiTheme="majorBidi" w:cstheme="majorBidi"/>
        </w:rPr>
        <w:t>homologation doit attribuer un numéro de série à chaque fiche de communication établie pour une telle extension.</w:t>
      </w:r>
    </w:p>
    <w:p w14:paraId="163330F7" w14:textId="77777777" w:rsidR="00772DE1" w:rsidRPr="00337810" w:rsidRDefault="00772DE1" w:rsidP="00772DE1">
      <w:pPr>
        <w:pStyle w:val="HChG"/>
      </w:pPr>
      <w:r w:rsidRPr="00337810">
        <w:tab/>
      </w:r>
      <w:bookmarkStart w:id="33" w:name="_Toc437351624"/>
      <w:r w:rsidRPr="00337810">
        <w:tab/>
        <w:t>19.</w:t>
      </w:r>
      <w:r w:rsidRPr="00337810">
        <w:tab/>
      </w:r>
      <w:r w:rsidRPr="00337810">
        <w:tab/>
        <w:t>Conformité de la production</w:t>
      </w:r>
      <w:bookmarkEnd w:id="33"/>
    </w:p>
    <w:p w14:paraId="44EA2149" w14:textId="77777777" w:rsidR="00772DE1" w:rsidRPr="00337810" w:rsidRDefault="00772DE1" w:rsidP="00772DE1">
      <w:pPr>
        <w:pStyle w:val="SingleTxtG"/>
        <w:ind w:left="2268" w:hanging="1134"/>
        <w:rPr>
          <w:rFonts w:asciiTheme="majorBidi" w:hAnsiTheme="majorBidi" w:cstheme="majorBidi"/>
        </w:rPr>
      </w:pPr>
      <w:r w:rsidRPr="00337810">
        <w:rPr>
          <w:rFonts w:asciiTheme="majorBidi" w:hAnsiTheme="majorBidi" w:cstheme="majorBidi"/>
        </w:rPr>
        <w:t>19.1</w:t>
      </w:r>
      <w:r w:rsidRPr="00337810">
        <w:rPr>
          <w:rFonts w:asciiTheme="majorBidi" w:hAnsiTheme="majorBidi" w:cstheme="majorBidi"/>
        </w:rPr>
        <w:tab/>
        <w:t>La procédure de</w:t>
      </w:r>
      <w:r w:rsidRPr="00337810">
        <w:t xml:space="preserve"> </w:t>
      </w:r>
      <w:r w:rsidRPr="00337810">
        <w:rPr>
          <w:rFonts w:asciiTheme="majorBidi" w:hAnsiTheme="majorBidi" w:cstheme="majorBidi"/>
        </w:rPr>
        <w:t>contrôle de la conformité de la production doit être conforme aux dispositions énoncées dans l</w:t>
      </w:r>
      <w:r w:rsidR="00F24FDB">
        <w:rPr>
          <w:rFonts w:asciiTheme="majorBidi" w:hAnsiTheme="majorBidi" w:cstheme="majorBidi"/>
        </w:rPr>
        <w:t>’</w:t>
      </w:r>
      <w:r w:rsidRPr="00337810">
        <w:rPr>
          <w:rFonts w:asciiTheme="majorBidi" w:hAnsiTheme="majorBidi" w:cstheme="majorBidi"/>
        </w:rPr>
        <w:t>appendice 1 de l</w:t>
      </w:r>
      <w:r w:rsidR="00F24FDB">
        <w:rPr>
          <w:rFonts w:asciiTheme="majorBidi" w:hAnsiTheme="majorBidi" w:cstheme="majorBidi"/>
        </w:rPr>
        <w:t>’</w:t>
      </w:r>
      <w:r w:rsidRPr="00337810">
        <w:rPr>
          <w:rFonts w:asciiTheme="majorBidi" w:hAnsiTheme="majorBidi" w:cstheme="majorBidi"/>
        </w:rPr>
        <w:t>Accord (E/ECE/324-E/ECE/ TRANS/505/Rev.3).</w:t>
      </w:r>
    </w:p>
    <w:p w14:paraId="650BD824" w14:textId="77777777" w:rsidR="00772DE1" w:rsidRPr="00337810" w:rsidRDefault="00772DE1" w:rsidP="00772DE1">
      <w:pPr>
        <w:keepNext/>
        <w:keepLines/>
        <w:spacing w:after="120"/>
        <w:ind w:left="2268" w:right="1133" w:hanging="1134"/>
        <w:jc w:val="both"/>
      </w:pPr>
      <w:r w:rsidRPr="00337810">
        <w:t>19.2</w:t>
      </w:r>
      <w:r w:rsidRPr="00337810">
        <w:tab/>
      </w:r>
      <w:r w:rsidRPr="00337810">
        <w:rPr>
          <w:rFonts w:asciiTheme="majorBidi" w:hAnsiTheme="majorBidi" w:cstheme="majorBidi"/>
        </w:rPr>
        <w:t xml:space="preserve">Tout véhicule homologué en vertu du présent Règlement doit être construit de façon à être conforme au type homologué et à satisfaire aux prescriptions </w:t>
      </w:r>
      <w:r w:rsidRPr="00337810">
        <w:t>du paragraphe</w:t>
      </w:r>
      <w:r w:rsidR="004326F7">
        <w:t> </w:t>
      </w:r>
      <w:r w:rsidRPr="00337810">
        <w:t>15 et, le cas échéant, du paragraphe</w:t>
      </w:r>
      <w:r w:rsidR="004326F7">
        <w:t> </w:t>
      </w:r>
      <w:r w:rsidRPr="00337810">
        <w:t>16</w:t>
      </w:r>
      <w:r w:rsidRPr="00337810">
        <w:rPr>
          <w:lang w:eastAsia="ja-JP"/>
        </w:rPr>
        <w:t xml:space="preserve"> et du paragraphe</w:t>
      </w:r>
      <w:r w:rsidR="004326F7">
        <w:rPr>
          <w:lang w:eastAsia="ja-JP"/>
        </w:rPr>
        <w:t> </w:t>
      </w:r>
      <w:r w:rsidRPr="00337810">
        <w:rPr>
          <w:lang w:eastAsia="ja-JP"/>
        </w:rPr>
        <w:t>17</w:t>
      </w:r>
      <w:r w:rsidRPr="00337810">
        <w:t xml:space="preserve"> ci-dessus.</w:t>
      </w:r>
    </w:p>
    <w:p w14:paraId="126FC921" w14:textId="77777777" w:rsidR="00772DE1" w:rsidRPr="00337810" w:rsidRDefault="00772DE1" w:rsidP="00772DE1">
      <w:pPr>
        <w:pStyle w:val="HChG"/>
      </w:pPr>
      <w:r w:rsidRPr="00337810">
        <w:rPr>
          <w:szCs w:val="28"/>
        </w:rPr>
        <w:tab/>
      </w:r>
      <w:bookmarkStart w:id="34" w:name="_Toc437351625"/>
      <w:r w:rsidRPr="00337810">
        <w:rPr>
          <w:szCs w:val="28"/>
        </w:rPr>
        <w:tab/>
        <w:t>20.</w:t>
      </w:r>
      <w:r w:rsidRPr="00337810">
        <w:rPr>
          <w:szCs w:val="28"/>
        </w:rPr>
        <w:tab/>
      </w:r>
      <w:r w:rsidRPr="00337810">
        <w:rPr>
          <w:szCs w:val="28"/>
        </w:rPr>
        <w:tab/>
        <w:t xml:space="preserve">Sanctions </w:t>
      </w:r>
      <w:r w:rsidRPr="00337810">
        <w:t>pour non-conformité de la production</w:t>
      </w:r>
      <w:bookmarkEnd w:id="34"/>
    </w:p>
    <w:p w14:paraId="6583A79D" w14:textId="77777777" w:rsidR="00772DE1" w:rsidRPr="00337810" w:rsidRDefault="00772DE1" w:rsidP="00772DE1">
      <w:pPr>
        <w:pStyle w:val="SingleTxtG"/>
        <w:ind w:left="2268" w:hanging="1134"/>
        <w:rPr>
          <w:rFonts w:asciiTheme="majorBidi" w:hAnsiTheme="majorBidi" w:cstheme="majorBidi"/>
        </w:rPr>
      </w:pPr>
      <w:r w:rsidRPr="00337810">
        <w:rPr>
          <w:rFonts w:asciiTheme="majorBidi" w:hAnsiTheme="majorBidi" w:cstheme="majorBidi"/>
        </w:rPr>
        <w:t>20.1</w:t>
      </w:r>
      <w:r w:rsidRPr="00337810">
        <w:rPr>
          <w:rFonts w:asciiTheme="majorBidi" w:hAnsiTheme="majorBidi" w:cstheme="majorBidi"/>
        </w:rPr>
        <w:tab/>
        <w:t>L</w:t>
      </w:r>
      <w:r w:rsidR="00F24FDB">
        <w:rPr>
          <w:rFonts w:asciiTheme="majorBidi" w:hAnsiTheme="majorBidi" w:cstheme="majorBidi"/>
        </w:rPr>
        <w:t>’</w:t>
      </w:r>
      <w:r w:rsidRPr="00337810">
        <w:rPr>
          <w:rFonts w:asciiTheme="majorBidi" w:hAnsiTheme="majorBidi" w:cstheme="majorBidi"/>
        </w:rPr>
        <w:t>homologation délivrée pour un type de véhicule en vertu du présent Règlement peut être retirée si la prescription énoncée au paragraphe 19.1 ci</w:t>
      </w:r>
      <w:r w:rsidRPr="00337810">
        <w:rPr>
          <w:rFonts w:asciiTheme="majorBidi" w:hAnsiTheme="majorBidi" w:cstheme="majorBidi"/>
        </w:rPr>
        <w:noBreakHyphen/>
        <w:t>dessus n</w:t>
      </w:r>
      <w:r w:rsidR="00F24FDB">
        <w:rPr>
          <w:rFonts w:asciiTheme="majorBidi" w:hAnsiTheme="majorBidi" w:cstheme="majorBidi"/>
        </w:rPr>
        <w:t>’</w:t>
      </w:r>
      <w:r w:rsidRPr="00337810">
        <w:rPr>
          <w:rFonts w:asciiTheme="majorBidi" w:hAnsiTheme="majorBidi" w:cstheme="majorBidi"/>
        </w:rPr>
        <w:t>est pas respectée ou si le véhicule n</w:t>
      </w:r>
      <w:r w:rsidR="00F24FDB">
        <w:rPr>
          <w:rFonts w:asciiTheme="majorBidi" w:hAnsiTheme="majorBidi" w:cstheme="majorBidi"/>
        </w:rPr>
        <w:t>’</w:t>
      </w:r>
      <w:r w:rsidRPr="00337810">
        <w:rPr>
          <w:rFonts w:asciiTheme="majorBidi" w:hAnsiTheme="majorBidi" w:cstheme="majorBidi"/>
        </w:rPr>
        <w:t>a pas subi avec succès les vérifications prévues au paragraphe 19.2 ci-dessus.</w:t>
      </w:r>
    </w:p>
    <w:p w14:paraId="06C22DD2" w14:textId="77777777" w:rsidR="00772DE1" w:rsidRPr="00337810" w:rsidRDefault="00772DE1" w:rsidP="00772DE1">
      <w:pPr>
        <w:spacing w:after="120"/>
        <w:ind w:left="2268" w:right="1133" w:hanging="1134"/>
        <w:jc w:val="both"/>
      </w:pPr>
      <w:r w:rsidRPr="00337810">
        <w:t>20.2</w:t>
      </w:r>
      <w:r w:rsidRPr="00337810">
        <w:tab/>
        <w:t>Si une Partie à l</w:t>
      </w:r>
      <w:r w:rsidR="00F24FDB">
        <w:t>’</w:t>
      </w:r>
      <w:r w:rsidRPr="00337810">
        <w:t>Accord appliquant le présent Règlement retire une homologation qu</w:t>
      </w:r>
      <w:r w:rsidR="00F24FDB">
        <w:t>’</w:t>
      </w:r>
      <w:r w:rsidRPr="00337810">
        <w:t xml:space="preserve">elle avait précédemment accordée, elle doit en informer </w:t>
      </w:r>
      <w:r w:rsidRPr="00337810">
        <w:rPr>
          <w:rFonts w:asciiTheme="majorBidi" w:hAnsiTheme="majorBidi" w:cstheme="majorBidi"/>
        </w:rPr>
        <w:t>aussitôt les autres Parties contractantes appliquant le Règlement par l</w:t>
      </w:r>
      <w:r w:rsidR="00F24FDB">
        <w:rPr>
          <w:rFonts w:asciiTheme="majorBidi" w:hAnsiTheme="majorBidi" w:cstheme="majorBidi"/>
        </w:rPr>
        <w:t>’</w:t>
      </w:r>
      <w:r w:rsidRPr="00337810">
        <w:rPr>
          <w:rFonts w:asciiTheme="majorBidi" w:hAnsiTheme="majorBidi" w:cstheme="majorBidi"/>
        </w:rPr>
        <w:t>envoi d</w:t>
      </w:r>
      <w:r w:rsidR="00F24FDB">
        <w:rPr>
          <w:rFonts w:asciiTheme="majorBidi" w:hAnsiTheme="majorBidi" w:cstheme="majorBidi"/>
        </w:rPr>
        <w:t>’</w:t>
      </w:r>
      <w:r w:rsidRPr="00337810">
        <w:rPr>
          <w:rFonts w:asciiTheme="majorBidi" w:hAnsiTheme="majorBidi" w:cstheme="majorBidi"/>
        </w:rPr>
        <w:t>une copie de la fiche de communication portant à la fin, en gros caractères, la mention signée et datée « HOMOLOGATION RETIRÉE ».</w:t>
      </w:r>
    </w:p>
    <w:p w14:paraId="62648776" w14:textId="77777777" w:rsidR="00772DE1" w:rsidRPr="00337810" w:rsidRDefault="00772DE1" w:rsidP="00772DE1">
      <w:pPr>
        <w:pStyle w:val="HChG"/>
      </w:pPr>
      <w:r w:rsidRPr="00337810">
        <w:tab/>
      </w:r>
      <w:bookmarkStart w:id="35" w:name="_Toc437351626"/>
      <w:r w:rsidRPr="00337810">
        <w:tab/>
        <w:t>21.</w:t>
      </w:r>
      <w:r w:rsidRPr="00337810">
        <w:tab/>
      </w:r>
      <w:r w:rsidRPr="00337810">
        <w:tab/>
        <w:t>Arrêt définitif de la production</w:t>
      </w:r>
      <w:bookmarkEnd w:id="35"/>
    </w:p>
    <w:p w14:paraId="45ADA038" w14:textId="77777777" w:rsidR="00772DE1" w:rsidRPr="00337810" w:rsidRDefault="00772DE1" w:rsidP="00772DE1">
      <w:pPr>
        <w:pStyle w:val="SingleTxtG"/>
        <w:ind w:left="2268"/>
        <w:rPr>
          <w:rFonts w:asciiTheme="majorBidi" w:hAnsiTheme="majorBidi" w:cstheme="majorBidi"/>
        </w:rPr>
      </w:pPr>
      <w:r w:rsidRPr="00337810">
        <w:rPr>
          <w:rFonts w:asciiTheme="majorBidi" w:hAnsiTheme="majorBidi" w:cstheme="majorBidi"/>
        </w:rPr>
        <w:t>Si le détenteur d</w:t>
      </w:r>
      <w:r w:rsidR="00F24FDB">
        <w:rPr>
          <w:rFonts w:asciiTheme="majorBidi" w:hAnsiTheme="majorBidi" w:cstheme="majorBidi"/>
        </w:rPr>
        <w:t>’</w:t>
      </w:r>
      <w:r w:rsidRPr="00337810">
        <w:rPr>
          <w:rFonts w:asciiTheme="majorBidi" w:hAnsiTheme="majorBidi" w:cstheme="majorBidi"/>
        </w:rPr>
        <w:t>une homologation cesse totalement la production d</w:t>
      </w:r>
      <w:r w:rsidR="00F24FDB">
        <w:rPr>
          <w:rFonts w:asciiTheme="majorBidi" w:hAnsiTheme="majorBidi" w:cstheme="majorBidi"/>
        </w:rPr>
        <w:t>’</w:t>
      </w:r>
      <w:r w:rsidRPr="00337810">
        <w:rPr>
          <w:rFonts w:asciiTheme="majorBidi" w:hAnsiTheme="majorBidi" w:cstheme="majorBidi"/>
        </w:rPr>
        <w:t>un type de véhicule homologué conformément au présent Règlement il doit en informer l</w:t>
      </w:r>
      <w:r w:rsidR="00F24FDB">
        <w:rPr>
          <w:rFonts w:asciiTheme="majorBidi" w:hAnsiTheme="majorBidi" w:cstheme="majorBidi"/>
        </w:rPr>
        <w:t>’</w:t>
      </w:r>
      <w:r w:rsidRPr="00337810">
        <w:rPr>
          <w:rFonts w:asciiTheme="majorBidi" w:hAnsiTheme="majorBidi" w:cstheme="majorBidi"/>
        </w:rPr>
        <w:t>autorité d</w:t>
      </w:r>
      <w:r w:rsidR="00F24FDB">
        <w:rPr>
          <w:rFonts w:asciiTheme="majorBidi" w:hAnsiTheme="majorBidi" w:cstheme="majorBidi"/>
        </w:rPr>
        <w:t>’</w:t>
      </w:r>
      <w:r w:rsidRPr="00337810">
        <w:rPr>
          <w:rFonts w:asciiTheme="majorBidi" w:hAnsiTheme="majorBidi" w:cstheme="majorBidi"/>
        </w:rPr>
        <w:t>homologation de type ayant délivré l</w:t>
      </w:r>
      <w:r w:rsidR="00F24FDB">
        <w:rPr>
          <w:rFonts w:asciiTheme="majorBidi" w:hAnsiTheme="majorBidi" w:cstheme="majorBidi"/>
        </w:rPr>
        <w:t>’</w:t>
      </w:r>
      <w:r w:rsidRPr="00337810">
        <w:rPr>
          <w:rFonts w:asciiTheme="majorBidi" w:hAnsiTheme="majorBidi" w:cstheme="majorBidi"/>
        </w:rPr>
        <w:t>homologation, qui, à son tour, doit en aviser les autres Parties à l</w:t>
      </w:r>
      <w:r w:rsidR="00F24FDB">
        <w:rPr>
          <w:rFonts w:asciiTheme="majorBidi" w:hAnsiTheme="majorBidi" w:cstheme="majorBidi"/>
        </w:rPr>
        <w:t>’</w:t>
      </w:r>
      <w:r w:rsidRPr="00337810">
        <w:rPr>
          <w:rFonts w:asciiTheme="majorBidi" w:hAnsiTheme="majorBidi" w:cstheme="majorBidi"/>
        </w:rPr>
        <w:t>Accord appliquant le Règlement par l</w:t>
      </w:r>
      <w:r w:rsidR="00F24FDB">
        <w:rPr>
          <w:rFonts w:asciiTheme="majorBidi" w:hAnsiTheme="majorBidi" w:cstheme="majorBidi"/>
        </w:rPr>
        <w:t>’</w:t>
      </w:r>
      <w:r w:rsidRPr="00337810">
        <w:rPr>
          <w:rFonts w:asciiTheme="majorBidi" w:hAnsiTheme="majorBidi" w:cstheme="majorBidi"/>
        </w:rPr>
        <w:t>envoi d</w:t>
      </w:r>
      <w:r w:rsidR="00F24FDB">
        <w:rPr>
          <w:rFonts w:asciiTheme="majorBidi" w:hAnsiTheme="majorBidi" w:cstheme="majorBidi"/>
        </w:rPr>
        <w:t>’</w:t>
      </w:r>
      <w:r w:rsidRPr="00337810">
        <w:rPr>
          <w:rFonts w:asciiTheme="majorBidi" w:hAnsiTheme="majorBidi" w:cstheme="majorBidi"/>
        </w:rPr>
        <w:t>une copie de la fiche d</w:t>
      </w:r>
      <w:r w:rsidR="00F24FDB">
        <w:rPr>
          <w:rFonts w:asciiTheme="majorBidi" w:hAnsiTheme="majorBidi" w:cstheme="majorBidi"/>
        </w:rPr>
        <w:t>’</w:t>
      </w:r>
      <w:r w:rsidRPr="00337810">
        <w:rPr>
          <w:rFonts w:asciiTheme="majorBidi" w:hAnsiTheme="majorBidi" w:cstheme="majorBidi"/>
        </w:rPr>
        <w:t>homologation portant à la fin, en gros caractères, la mention signée et datée « PRODUCTION ARRÊTÉE ».</w:t>
      </w:r>
    </w:p>
    <w:p w14:paraId="30E862D4" w14:textId="77777777" w:rsidR="00772DE1" w:rsidRPr="00337810" w:rsidRDefault="00772DE1" w:rsidP="00772DE1">
      <w:pPr>
        <w:pStyle w:val="HChG"/>
        <w:ind w:left="2268"/>
      </w:pPr>
      <w:r w:rsidRPr="00337810">
        <w:t>22.</w:t>
      </w:r>
      <w:r w:rsidRPr="00337810">
        <w:tab/>
        <w:t>Noms et adresses des services techniques chargés des essais d</w:t>
      </w:r>
      <w:r w:rsidR="00F24FDB">
        <w:t>’</w:t>
      </w:r>
      <w:r w:rsidRPr="00337810">
        <w:t>homologation et des autorités d</w:t>
      </w:r>
      <w:r w:rsidR="00F24FDB">
        <w:t>’</w:t>
      </w:r>
      <w:r w:rsidRPr="00337810">
        <w:t>homologation de type</w:t>
      </w:r>
    </w:p>
    <w:p w14:paraId="5E243ABA" w14:textId="77777777" w:rsidR="00772DE1" w:rsidRPr="00337810" w:rsidRDefault="00772DE1" w:rsidP="00772DE1">
      <w:pPr>
        <w:pStyle w:val="SingleTxtG"/>
        <w:ind w:left="2268"/>
        <w:rPr>
          <w:rFonts w:asciiTheme="majorBidi" w:hAnsiTheme="majorBidi" w:cstheme="majorBidi"/>
        </w:rPr>
      </w:pPr>
      <w:bookmarkStart w:id="36" w:name="_Toc437351629"/>
      <w:r w:rsidRPr="00337810">
        <w:rPr>
          <w:rFonts w:asciiTheme="majorBidi" w:hAnsiTheme="majorBidi" w:cstheme="majorBidi"/>
        </w:rPr>
        <w:t>Les Parties à l</w:t>
      </w:r>
      <w:r w:rsidR="00F24FDB">
        <w:rPr>
          <w:rFonts w:asciiTheme="majorBidi" w:hAnsiTheme="majorBidi" w:cstheme="majorBidi"/>
        </w:rPr>
        <w:t>’</w:t>
      </w:r>
      <w:r w:rsidRPr="00337810">
        <w:rPr>
          <w:rFonts w:asciiTheme="majorBidi" w:hAnsiTheme="majorBidi" w:cstheme="majorBidi"/>
        </w:rPr>
        <w:t>Accord appliquant le présent Règlement doivent communiquer au Secrétariat de l</w:t>
      </w:r>
      <w:r w:rsidR="00F24FDB">
        <w:rPr>
          <w:rFonts w:asciiTheme="majorBidi" w:hAnsiTheme="majorBidi" w:cstheme="majorBidi"/>
        </w:rPr>
        <w:t>’</w:t>
      </w:r>
      <w:r w:rsidRPr="00337810">
        <w:rPr>
          <w:rFonts w:asciiTheme="majorBidi" w:hAnsiTheme="majorBidi" w:cstheme="majorBidi"/>
        </w:rPr>
        <w:t>Organisation des Nations Unies les noms et adresses des services techniques chargés des essais d</w:t>
      </w:r>
      <w:r w:rsidR="00F24FDB">
        <w:rPr>
          <w:rFonts w:asciiTheme="majorBidi" w:hAnsiTheme="majorBidi" w:cstheme="majorBidi"/>
        </w:rPr>
        <w:t>’</w:t>
      </w:r>
      <w:r w:rsidRPr="00337810">
        <w:rPr>
          <w:rFonts w:asciiTheme="majorBidi" w:hAnsiTheme="majorBidi" w:cstheme="majorBidi"/>
        </w:rPr>
        <w:t>homologation et ceux des autorités d</w:t>
      </w:r>
      <w:r w:rsidR="00F24FDB">
        <w:rPr>
          <w:rFonts w:asciiTheme="majorBidi" w:hAnsiTheme="majorBidi" w:cstheme="majorBidi"/>
        </w:rPr>
        <w:t>’</w:t>
      </w:r>
      <w:r w:rsidRPr="00337810">
        <w:rPr>
          <w:rFonts w:asciiTheme="majorBidi" w:hAnsiTheme="majorBidi" w:cstheme="majorBidi"/>
        </w:rPr>
        <w:t>homologation de type qui délivrent l</w:t>
      </w:r>
      <w:r w:rsidR="00F24FDB">
        <w:rPr>
          <w:rFonts w:asciiTheme="majorBidi" w:hAnsiTheme="majorBidi" w:cstheme="majorBidi"/>
        </w:rPr>
        <w:t>’</w:t>
      </w:r>
      <w:r w:rsidRPr="00337810">
        <w:rPr>
          <w:rFonts w:asciiTheme="majorBidi" w:hAnsiTheme="majorBidi" w:cstheme="majorBidi"/>
        </w:rPr>
        <w:t>homologation et auxquelles doivent être envoyées les fiches d</w:t>
      </w:r>
      <w:r w:rsidR="00F24FDB">
        <w:rPr>
          <w:rFonts w:asciiTheme="majorBidi" w:hAnsiTheme="majorBidi" w:cstheme="majorBidi"/>
        </w:rPr>
        <w:t>’</w:t>
      </w:r>
      <w:r w:rsidRPr="00337810">
        <w:rPr>
          <w:rFonts w:asciiTheme="majorBidi" w:hAnsiTheme="majorBidi" w:cstheme="majorBidi"/>
        </w:rPr>
        <w:t>homologation, ou d</w:t>
      </w:r>
      <w:r w:rsidR="00F24FDB">
        <w:rPr>
          <w:rFonts w:asciiTheme="majorBidi" w:hAnsiTheme="majorBidi" w:cstheme="majorBidi"/>
        </w:rPr>
        <w:t>’</w:t>
      </w:r>
      <w:r w:rsidRPr="00337810">
        <w:rPr>
          <w:rFonts w:asciiTheme="majorBidi" w:hAnsiTheme="majorBidi" w:cstheme="majorBidi"/>
        </w:rPr>
        <w:t>extension, de refus ou de retrait d</w:t>
      </w:r>
      <w:r w:rsidR="00F24FDB">
        <w:rPr>
          <w:rFonts w:asciiTheme="majorBidi" w:hAnsiTheme="majorBidi" w:cstheme="majorBidi"/>
        </w:rPr>
        <w:t>’</w:t>
      </w:r>
      <w:r w:rsidRPr="00337810">
        <w:rPr>
          <w:rFonts w:asciiTheme="majorBidi" w:hAnsiTheme="majorBidi" w:cstheme="majorBidi"/>
        </w:rPr>
        <w:t>homologation émises dans les autres pays.</w:t>
      </w:r>
    </w:p>
    <w:p w14:paraId="2EEDD800" w14:textId="77777777" w:rsidR="00772DE1" w:rsidRPr="00337810" w:rsidRDefault="00772DE1" w:rsidP="00772DE1">
      <w:pPr>
        <w:pStyle w:val="HChG"/>
      </w:pPr>
      <w:r w:rsidRPr="00337810">
        <w:br w:type="page"/>
        <w:t>Annexe</w:t>
      </w:r>
      <w:r w:rsidR="004326F7">
        <w:t> </w:t>
      </w:r>
      <w:r w:rsidRPr="00337810">
        <w:t>1</w:t>
      </w:r>
      <w:bookmarkEnd w:id="36"/>
    </w:p>
    <w:p w14:paraId="75843716" w14:textId="77777777" w:rsidR="00772DE1" w:rsidRPr="00337810" w:rsidRDefault="00772DE1" w:rsidP="00772DE1">
      <w:pPr>
        <w:pStyle w:val="HChG"/>
      </w:pPr>
      <w:r w:rsidRPr="00337810">
        <w:tab/>
      </w:r>
      <w:r w:rsidRPr="00337810">
        <w:tab/>
        <w:t>Fiche de renseignements relative à l</w:t>
      </w:r>
      <w:r w:rsidR="00F24FDB">
        <w:t>’</w:t>
      </w:r>
      <w:r w:rsidRPr="00337810">
        <w:t>homologation de type d</w:t>
      </w:r>
      <w:r w:rsidR="00F24FDB">
        <w:t>’</w:t>
      </w:r>
      <w:r w:rsidRPr="00337810">
        <w:t>un système d</w:t>
      </w:r>
      <w:r w:rsidR="00F24FDB">
        <w:t>’</w:t>
      </w:r>
      <w:r w:rsidRPr="00337810">
        <w:t xml:space="preserve">aide à la vision lors </w:t>
      </w:r>
      <w:r w:rsidRPr="00337810">
        <w:br/>
        <w:t>des manœuvres en marche arrière</w:t>
      </w:r>
    </w:p>
    <w:p w14:paraId="6C4244F2" w14:textId="77777777" w:rsidR="00772DE1" w:rsidRPr="00337810" w:rsidRDefault="00772DE1" w:rsidP="004326F7">
      <w:pPr>
        <w:pStyle w:val="SingleTxtG"/>
        <w:ind w:firstLine="567"/>
      </w:pPr>
      <w:r w:rsidRPr="00337810">
        <w:t>Les renseignements ci-après, dans la mesure où ils s</w:t>
      </w:r>
      <w:r w:rsidR="00F24FDB">
        <w:t>’</w:t>
      </w:r>
      <w:r w:rsidRPr="00337810">
        <w:t>appliquent, doivent être soumis en trois exemplaires, ainsi qu</w:t>
      </w:r>
      <w:r w:rsidR="00F24FDB">
        <w:t>’</w:t>
      </w:r>
      <w:r w:rsidRPr="00337810">
        <w:t>une liste des éléments inclus.</w:t>
      </w:r>
    </w:p>
    <w:p w14:paraId="455BDECA" w14:textId="77777777" w:rsidR="00772DE1" w:rsidRPr="00337810" w:rsidRDefault="00772DE1" w:rsidP="00772DE1">
      <w:pPr>
        <w:pStyle w:val="SingleTxtG"/>
        <w:ind w:firstLine="567"/>
        <w:rPr>
          <w:rFonts w:asciiTheme="majorBidi" w:hAnsiTheme="majorBidi" w:cstheme="majorBidi"/>
        </w:rPr>
      </w:pPr>
      <w:r w:rsidRPr="00337810">
        <w:rPr>
          <w:rFonts w:asciiTheme="majorBidi" w:hAnsiTheme="majorBidi" w:cstheme="majorBidi"/>
        </w:rPr>
        <w:t>Les dessins éventuellement soumis doivent être à une échelle appropriée et suffisamment détaillés, au format</w:t>
      </w:r>
      <w:r w:rsidR="004326F7">
        <w:rPr>
          <w:rFonts w:asciiTheme="majorBidi" w:hAnsiTheme="majorBidi" w:cstheme="majorBidi"/>
        </w:rPr>
        <w:t> </w:t>
      </w:r>
      <w:r w:rsidRPr="00337810">
        <w:rPr>
          <w:rFonts w:asciiTheme="majorBidi" w:hAnsiTheme="majorBidi" w:cstheme="majorBidi"/>
        </w:rPr>
        <w:t>A4 ou sur un document plié à ce format.</w:t>
      </w:r>
    </w:p>
    <w:p w14:paraId="707ED45B" w14:textId="77777777" w:rsidR="00772DE1" w:rsidRPr="00337810" w:rsidRDefault="00772DE1" w:rsidP="00772DE1">
      <w:pPr>
        <w:pStyle w:val="SingleTxtG"/>
        <w:ind w:firstLine="567"/>
        <w:rPr>
          <w:rFonts w:asciiTheme="majorBidi" w:hAnsiTheme="majorBidi" w:cstheme="majorBidi"/>
        </w:rPr>
      </w:pPr>
      <w:r w:rsidRPr="00337810">
        <w:rPr>
          <w:rFonts w:asciiTheme="majorBidi" w:hAnsiTheme="majorBidi" w:cstheme="majorBidi"/>
        </w:rPr>
        <w:t>Les photographies éventuellement soumises doivent être suffisamment détaillées.</w:t>
      </w:r>
    </w:p>
    <w:p w14:paraId="4CA59341" w14:textId="77777777" w:rsidR="00772DE1" w:rsidRPr="00337810" w:rsidRDefault="00772DE1" w:rsidP="00772DE1">
      <w:pPr>
        <w:pStyle w:val="SingleTxtG"/>
        <w:tabs>
          <w:tab w:val="right" w:leader="dot" w:pos="8505"/>
        </w:tabs>
        <w:ind w:left="1701" w:hanging="567"/>
        <w:rPr>
          <w:rFonts w:asciiTheme="majorBidi" w:hAnsiTheme="majorBidi" w:cstheme="majorBidi"/>
        </w:rPr>
      </w:pPr>
      <w:r w:rsidRPr="00337810">
        <w:rPr>
          <w:rFonts w:asciiTheme="majorBidi" w:hAnsiTheme="majorBidi" w:cstheme="majorBidi"/>
        </w:rPr>
        <w:t>1.</w:t>
      </w:r>
      <w:r w:rsidRPr="00337810">
        <w:rPr>
          <w:rFonts w:asciiTheme="majorBidi" w:hAnsiTheme="majorBidi" w:cstheme="majorBidi"/>
        </w:rPr>
        <w:tab/>
        <w:t>Marque (raison sociale du fabricant) :</w:t>
      </w:r>
      <w:r w:rsidRPr="00337810">
        <w:rPr>
          <w:rFonts w:asciiTheme="majorBidi" w:hAnsiTheme="majorBidi" w:cstheme="majorBidi"/>
        </w:rPr>
        <w:tab/>
      </w:r>
    </w:p>
    <w:p w14:paraId="070F098C" w14:textId="77777777" w:rsidR="00772DE1" w:rsidRPr="00337810" w:rsidRDefault="00772DE1" w:rsidP="00772DE1">
      <w:pPr>
        <w:pStyle w:val="SingleTxtG"/>
        <w:tabs>
          <w:tab w:val="right" w:leader="dot" w:pos="8505"/>
        </w:tabs>
        <w:ind w:left="1701" w:hanging="567"/>
        <w:rPr>
          <w:rFonts w:asciiTheme="majorBidi" w:hAnsiTheme="majorBidi" w:cstheme="majorBidi"/>
        </w:rPr>
      </w:pPr>
      <w:r w:rsidRPr="00337810">
        <w:rPr>
          <w:rFonts w:asciiTheme="majorBidi" w:hAnsiTheme="majorBidi" w:cstheme="majorBidi"/>
        </w:rPr>
        <w:t>2.</w:t>
      </w:r>
      <w:r w:rsidRPr="00337810">
        <w:rPr>
          <w:rFonts w:asciiTheme="majorBidi" w:hAnsiTheme="majorBidi" w:cstheme="majorBidi"/>
        </w:rPr>
        <w:tab/>
        <w:t>Type et dénomination(s) commerciale(s) générale(s) :</w:t>
      </w:r>
      <w:r w:rsidRPr="00337810">
        <w:rPr>
          <w:rFonts w:asciiTheme="majorBidi" w:hAnsiTheme="majorBidi" w:cstheme="majorBidi"/>
        </w:rPr>
        <w:tab/>
      </w:r>
    </w:p>
    <w:p w14:paraId="66EDE6AC" w14:textId="77777777" w:rsidR="00772DE1" w:rsidRPr="00337810" w:rsidRDefault="00772DE1" w:rsidP="00772DE1">
      <w:pPr>
        <w:pStyle w:val="SingleTxtG"/>
        <w:tabs>
          <w:tab w:val="right" w:leader="dot" w:pos="8505"/>
        </w:tabs>
        <w:ind w:left="1701" w:hanging="567"/>
        <w:rPr>
          <w:rFonts w:asciiTheme="majorBidi" w:hAnsiTheme="majorBidi" w:cstheme="majorBidi"/>
        </w:rPr>
      </w:pPr>
      <w:r w:rsidRPr="00337810">
        <w:rPr>
          <w:rFonts w:asciiTheme="majorBidi" w:hAnsiTheme="majorBidi" w:cstheme="majorBidi"/>
        </w:rPr>
        <w:t>3.</w:t>
      </w:r>
      <w:r w:rsidRPr="00337810">
        <w:rPr>
          <w:rFonts w:asciiTheme="majorBidi" w:hAnsiTheme="majorBidi" w:cstheme="majorBidi"/>
        </w:rPr>
        <w:tab/>
        <w:t>Moyen d</w:t>
      </w:r>
      <w:r w:rsidR="00F24FDB">
        <w:rPr>
          <w:rFonts w:asciiTheme="majorBidi" w:hAnsiTheme="majorBidi" w:cstheme="majorBidi"/>
        </w:rPr>
        <w:t>’</w:t>
      </w:r>
      <w:r w:rsidRPr="00337810">
        <w:rPr>
          <w:rFonts w:asciiTheme="majorBidi" w:hAnsiTheme="majorBidi" w:cstheme="majorBidi"/>
        </w:rPr>
        <w:t>identification du type, s</w:t>
      </w:r>
      <w:r w:rsidR="00F24FDB">
        <w:rPr>
          <w:rFonts w:asciiTheme="majorBidi" w:hAnsiTheme="majorBidi" w:cstheme="majorBidi"/>
        </w:rPr>
        <w:t>’</w:t>
      </w:r>
      <w:r w:rsidRPr="00337810">
        <w:rPr>
          <w:rFonts w:asciiTheme="majorBidi" w:hAnsiTheme="majorBidi" w:cstheme="majorBidi"/>
        </w:rPr>
        <w:t xml:space="preserve">il est indiqué sur le </w:t>
      </w:r>
      <w:r w:rsidRPr="00337810">
        <w:rPr>
          <w:color w:val="000000"/>
        </w:rPr>
        <w:t>dispositif</w:t>
      </w:r>
      <w:r w:rsidRPr="00337810">
        <w:rPr>
          <w:rFonts w:asciiTheme="majorBidi" w:hAnsiTheme="majorBidi" w:cstheme="majorBidi"/>
        </w:rPr>
        <w:t> :</w:t>
      </w:r>
      <w:r w:rsidRPr="00337810">
        <w:rPr>
          <w:rFonts w:asciiTheme="majorBidi" w:hAnsiTheme="majorBidi" w:cstheme="majorBidi"/>
        </w:rPr>
        <w:tab/>
      </w:r>
    </w:p>
    <w:p w14:paraId="4FB731C5" w14:textId="77777777" w:rsidR="00772DE1" w:rsidRPr="00337810" w:rsidRDefault="00772DE1" w:rsidP="00772DE1">
      <w:pPr>
        <w:pStyle w:val="SingleTxtG"/>
        <w:tabs>
          <w:tab w:val="right" w:leader="dot" w:pos="8505"/>
        </w:tabs>
        <w:ind w:left="1701" w:hanging="567"/>
        <w:rPr>
          <w:rFonts w:asciiTheme="majorBidi" w:hAnsiTheme="majorBidi" w:cstheme="majorBidi"/>
        </w:rPr>
      </w:pPr>
      <w:r w:rsidRPr="00337810">
        <w:rPr>
          <w:rFonts w:asciiTheme="majorBidi" w:hAnsiTheme="majorBidi" w:cstheme="majorBidi"/>
        </w:rPr>
        <w:t>4.</w:t>
      </w:r>
      <w:r w:rsidRPr="00337810">
        <w:rPr>
          <w:rFonts w:asciiTheme="majorBidi" w:hAnsiTheme="majorBidi" w:cstheme="majorBidi"/>
        </w:rPr>
        <w:tab/>
        <w:t xml:space="preserve">Catégorie de véhicule sur laquelle le </w:t>
      </w:r>
      <w:r w:rsidRPr="00337810">
        <w:rPr>
          <w:color w:val="000000"/>
        </w:rPr>
        <w:t xml:space="preserve">dispositif </w:t>
      </w:r>
      <w:r w:rsidRPr="00337810">
        <w:rPr>
          <w:rFonts w:asciiTheme="majorBidi" w:hAnsiTheme="majorBidi" w:cstheme="majorBidi"/>
        </w:rPr>
        <w:t>est destiné à être monté :</w:t>
      </w:r>
      <w:r w:rsidRPr="00337810">
        <w:rPr>
          <w:rFonts w:asciiTheme="majorBidi" w:hAnsiTheme="majorBidi" w:cstheme="majorBidi"/>
        </w:rPr>
        <w:tab/>
      </w:r>
    </w:p>
    <w:p w14:paraId="41FD31E0" w14:textId="77777777" w:rsidR="00772DE1" w:rsidRPr="00337810" w:rsidRDefault="00772DE1" w:rsidP="00772DE1">
      <w:pPr>
        <w:pStyle w:val="SingleTxtG"/>
        <w:tabs>
          <w:tab w:val="right" w:leader="dot" w:pos="8505"/>
        </w:tabs>
        <w:ind w:left="1701" w:hanging="567"/>
        <w:rPr>
          <w:rFonts w:asciiTheme="majorBidi" w:hAnsiTheme="majorBidi" w:cstheme="majorBidi"/>
        </w:rPr>
      </w:pPr>
      <w:r w:rsidRPr="00337810">
        <w:rPr>
          <w:rFonts w:asciiTheme="majorBidi" w:hAnsiTheme="majorBidi" w:cstheme="majorBidi"/>
        </w:rPr>
        <w:t>5.</w:t>
      </w:r>
      <w:r w:rsidRPr="00337810">
        <w:rPr>
          <w:rFonts w:asciiTheme="majorBidi" w:hAnsiTheme="majorBidi" w:cstheme="majorBidi"/>
        </w:rPr>
        <w:tab/>
        <w:t>Nom et adresse du fabricant :</w:t>
      </w:r>
      <w:r w:rsidRPr="00337810">
        <w:rPr>
          <w:rFonts w:asciiTheme="majorBidi" w:hAnsiTheme="majorBidi" w:cstheme="majorBidi"/>
        </w:rPr>
        <w:tab/>
      </w:r>
    </w:p>
    <w:p w14:paraId="296F3A04" w14:textId="77777777" w:rsidR="00772DE1" w:rsidRPr="00337810" w:rsidRDefault="00772DE1" w:rsidP="00772DE1">
      <w:pPr>
        <w:pStyle w:val="SingleTxtG"/>
        <w:tabs>
          <w:tab w:val="right" w:leader="dot" w:pos="8505"/>
        </w:tabs>
        <w:ind w:left="1701" w:hanging="567"/>
        <w:rPr>
          <w:rFonts w:asciiTheme="majorBidi" w:hAnsiTheme="majorBidi" w:cstheme="majorBidi"/>
        </w:rPr>
      </w:pPr>
      <w:r w:rsidRPr="00337810">
        <w:rPr>
          <w:rFonts w:asciiTheme="majorBidi" w:hAnsiTheme="majorBidi" w:cstheme="majorBidi"/>
        </w:rPr>
        <w:t>6.</w:t>
      </w:r>
      <w:r w:rsidRPr="00337810">
        <w:rPr>
          <w:rFonts w:asciiTheme="majorBidi" w:hAnsiTheme="majorBidi" w:cstheme="majorBidi"/>
        </w:rPr>
        <w:tab/>
        <w:t>Emplacement et méthode d</w:t>
      </w:r>
      <w:r w:rsidR="00F24FDB">
        <w:rPr>
          <w:rFonts w:asciiTheme="majorBidi" w:hAnsiTheme="majorBidi" w:cstheme="majorBidi"/>
        </w:rPr>
        <w:t>’</w:t>
      </w:r>
      <w:r w:rsidRPr="00337810">
        <w:rPr>
          <w:rFonts w:asciiTheme="majorBidi" w:hAnsiTheme="majorBidi" w:cstheme="majorBidi"/>
        </w:rPr>
        <w:t>apposition de la marque d</w:t>
      </w:r>
      <w:r w:rsidR="00F24FDB">
        <w:rPr>
          <w:rFonts w:asciiTheme="majorBidi" w:hAnsiTheme="majorBidi" w:cstheme="majorBidi"/>
        </w:rPr>
        <w:t>’</w:t>
      </w:r>
      <w:r w:rsidRPr="00337810">
        <w:rPr>
          <w:rFonts w:asciiTheme="majorBidi" w:hAnsiTheme="majorBidi" w:cstheme="majorBidi"/>
        </w:rPr>
        <w:t>homologation :</w:t>
      </w:r>
      <w:r w:rsidRPr="00337810">
        <w:rPr>
          <w:rFonts w:asciiTheme="majorBidi" w:hAnsiTheme="majorBidi" w:cstheme="majorBidi"/>
        </w:rPr>
        <w:tab/>
      </w:r>
    </w:p>
    <w:p w14:paraId="2B11648D" w14:textId="77777777" w:rsidR="00772DE1" w:rsidRPr="00337810" w:rsidRDefault="00772DE1" w:rsidP="004326F7">
      <w:pPr>
        <w:pStyle w:val="SingleTxtG"/>
        <w:tabs>
          <w:tab w:val="right" w:leader="dot" w:pos="8505"/>
        </w:tabs>
        <w:ind w:left="1701" w:hanging="567"/>
        <w:jc w:val="left"/>
        <w:rPr>
          <w:rFonts w:asciiTheme="majorBidi" w:hAnsiTheme="majorBidi" w:cstheme="majorBidi"/>
        </w:rPr>
      </w:pPr>
      <w:r w:rsidRPr="00337810">
        <w:rPr>
          <w:rFonts w:asciiTheme="majorBidi" w:hAnsiTheme="majorBidi" w:cstheme="majorBidi"/>
        </w:rPr>
        <w:t>6.1</w:t>
      </w:r>
      <w:r w:rsidRPr="00337810">
        <w:rPr>
          <w:rFonts w:asciiTheme="majorBidi" w:hAnsiTheme="majorBidi" w:cstheme="majorBidi"/>
        </w:rPr>
        <w:tab/>
        <w:t>Autres moyens d</w:t>
      </w:r>
      <w:r w:rsidR="00F24FDB">
        <w:rPr>
          <w:rFonts w:asciiTheme="majorBidi" w:hAnsiTheme="majorBidi" w:cstheme="majorBidi"/>
        </w:rPr>
        <w:t>’</w:t>
      </w:r>
      <w:r w:rsidRPr="00337810">
        <w:rPr>
          <w:rFonts w:asciiTheme="majorBidi" w:hAnsiTheme="majorBidi" w:cstheme="majorBidi"/>
        </w:rPr>
        <w:t>identification permettant d</w:t>
      </w:r>
      <w:r w:rsidR="00F24FDB">
        <w:rPr>
          <w:rFonts w:asciiTheme="majorBidi" w:hAnsiTheme="majorBidi" w:cstheme="majorBidi"/>
        </w:rPr>
        <w:t>’</w:t>
      </w:r>
      <w:r w:rsidRPr="00337810">
        <w:rPr>
          <w:rFonts w:asciiTheme="majorBidi" w:hAnsiTheme="majorBidi" w:cstheme="majorBidi"/>
        </w:rPr>
        <w:t>établir un lien avec la marque d</w:t>
      </w:r>
      <w:r w:rsidR="00F24FDB">
        <w:rPr>
          <w:rFonts w:asciiTheme="majorBidi" w:hAnsiTheme="majorBidi" w:cstheme="majorBidi"/>
        </w:rPr>
        <w:t>’</w:t>
      </w:r>
      <w:r w:rsidRPr="00337810">
        <w:rPr>
          <w:rFonts w:asciiTheme="majorBidi" w:hAnsiTheme="majorBidi" w:cstheme="majorBidi"/>
        </w:rPr>
        <w:t>homologation :</w:t>
      </w:r>
      <w:r w:rsidRPr="00337810">
        <w:rPr>
          <w:rFonts w:asciiTheme="majorBidi" w:hAnsiTheme="majorBidi" w:cstheme="majorBidi"/>
        </w:rPr>
        <w:tab/>
      </w:r>
    </w:p>
    <w:p w14:paraId="554B386F" w14:textId="77777777" w:rsidR="00772DE1" w:rsidRPr="00337810" w:rsidRDefault="00772DE1" w:rsidP="00772DE1">
      <w:pPr>
        <w:pStyle w:val="SingleTxtG"/>
        <w:tabs>
          <w:tab w:val="right" w:leader="dot" w:pos="8505"/>
        </w:tabs>
        <w:ind w:left="1701" w:hanging="567"/>
        <w:rPr>
          <w:rFonts w:asciiTheme="majorBidi" w:hAnsiTheme="majorBidi" w:cstheme="majorBidi"/>
        </w:rPr>
      </w:pPr>
      <w:r w:rsidRPr="00337810">
        <w:rPr>
          <w:rFonts w:asciiTheme="majorBidi" w:hAnsiTheme="majorBidi" w:cstheme="majorBidi"/>
        </w:rPr>
        <w:t>7.</w:t>
      </w:r>
      <w:r w:rsidRPr="00337810">
        <w:rPr>
          <w:rFonts w:asciiTheme="majorBidi" w:hAnsiTheme="majorBidi" w:cstheme="majorBidi"/>
        </w:rPr>
        <w:tab/>
        <w:t>Adresse des usines de montage :</w:t>
      </w:r>
      <w:r w:rsidRPr="00337810">
        <w:rPr>
          <w:rFonts w:asciiTheme="majorBidi" w:hAnsiTheme="majorBidi" w:cstheme="majorBidi"/>
        </w:rPr>
        <w:tab/>
      </w:r>
    </w:p>
    <w:p w14:paraId="41C0D18A" w14:textId="77777777" w:rsidR="00772DE1" w:rsidRPr="00337810" w:rsidRDefault="00772DE1" w:rsidP="00772DE1">
      <w:pPr>
        <w:pStyle w:val="SingleTxtG"/>
        <w:tabs>
          <w:tab w:val="right" w:leader="dot" w:pos="8505"/>
        </w:tabs>
        <w:ind w:left="1701" w:hanging="567"/>
        <w:rPr>
          <w:rFonts w:asciiTheme="majorBidi" w:hAnsiTheme="majorBidi" w:cstheme="majorBidi"/>
        </w:rPr>
      </w:pPr>
      <w:r w:rsidRPr="00337810">
        <w:rPr>
          <w:rFonts w:asciiTheme="majorBidi" w:hAnsiTheme="majorBidi" w:cstheme="majorBidi"/>
        </w:rPr>
        <w:t>8.</w:t>
      </w:r>
      <w:r w:rsidRPr="00337810">
        <w:rPr>
          <w:rFonts w:asciiTheme="majorBidi" w:hAnsiTheme="majorBidi" w:cstheme="majorBidi"/>
        </w:rPr>
        <w:tab/>
        <w:t>Rétroviseurs (renseignements à donner pour chaque rétroviseur) :</w:t>
      </w:r>
      <w:r w:rsidRPr="00337810">
        <w:rPr>
          <w:rFonts w:asciiTheme="majorBidi" w:hAnsiTheme="majorBidi" w:cstheme="majorBidi"/>
        </w:rPr>
        <w:tab/>
      </w:r>
    </w:p>
    <w:p w14:paraId="1D338575" w14:textId="77777777" w:rsidR="00772DE1" w:rsidRPr="00337810" w:rsidRDefault="00772DE1" w:rsidP="00772DE1">
      <w:pPr>
        <w:pStyle w:val="SingleTxtG"/>
        <w:tabs>
          <w:tab w:val="right" w:leader="dot" w:pos="8505"/>
        </w:tabs>
        <w:ind w:left="1701" w:hanging="567"/>
        <w:rPr>
          <w:rFonts w:asciiTheme="majorBidi" w:hAnsiTheme="majorBidi" w:cstheme="majorBidi"/>
        </w:rPr>
      </w:pPr>
      <w:r w:rsidRPr="00337810">
        <w:rPr>
          <w:rFonts w:asciiTheme="majorBidi" w:hAnsiTheme="majorBidi" w:cstheme="majorBidi"/>
        </w:rPr>
        <w:t>8.1</w:t>
      </w:r>
      <w:r w:rsidRPr="00337810">
        <w:rPr>
          <w:rFonts w:asciiTheme="majorBidi" w:hAnsiTheme="majorBidi" w:cstheme="majorBidi"/>
        </w:rPr>
        <w:tab/>
        <w:t>Variante :</w:t>
      </w:r>
      <w:r w:rsidRPr="00337810">
        <w:rPr>
          <w:rFonts w:asciiTheme="majorBidi" w:hAnsiTheme="majorBidi" w:cstheme="majorBidi"/>
        </w:rPr>
        <w:tab/>
      </w:r>
    </w:p>
    <w:p w14:paraId="5C93A9AD" w14:textId="77777777" w:rsidR="00772DE1" w:rsidRPr="00337810" w:rsidRDefault="00772DE1" w:rsidP="00772DE1">
      <w:pPr>
        <w:pStyle w:val="SingleTxtG"/>
        <w:tabs>
          <w:tab w:val="right" w:leader="dot" w:pos="8505"/>
        </w:tabs>
        <w:ind w:left="1701" w:hanging="567"/>
        <w:rPr>
          <w:rFonts w:asciiTheme="majorBidi" w:hAnsiTheme="majorBidi" w:cstheme="majorBidi"/>
        </w:rPr>
      </w:pPr>
      <w:r w:rsidRPr="00337810">
        <w:rPr>
          <w:rFonts w:asciiTheme="majorBidi" w:hAnsiTheme="majorBidi" w:cstheme="majorBidi"/>
        </w:rPr>
        <w:t>8.2</w:t>
      </w:r>
      <w:r w:rsidRPr="00337810">
        <w:rPr>
          <w:rFonts w:asciiTheme="majorBidi" w:hAnsiTheme="majorBidi" w:cstheme="majorBidi"/>
        </w:rPr>
        <w:tab/>
        <w:t>Dessins permettant d</w:t>
      </w:r>
      <w:r w:rsidR="00F24FDB">
        <w:rPr>
          <w:rFonts w:asciiTheme="majorBidi" w:hAnsiTheme="majorBidi" w:cstheme="majorBidi"/>
        </w:rPr>
        <w:t>’</w:t>
      </w:r>
      <w:r w:rsidRPr="00337810">
        <w:rPr>
          <w:rFonts w:asciiTheme="majorBidi" w:hAnsiTheme="majorBidi" w:cstheme="majorBidi"/>
        </w:rPr>
        <w:t>identifier le rétroviseur :</w:t>
      </w:r>
      <w:r w:rsidRPr="00337810">
        <w:rPr>
          <w:rFonts w:asciiTheme="majorBidi" w:hAnsiTheme="majorBidi" w:cstheme="majorBidi"/>
        </w:rPr>
        <w:tab/>
      </w:r>
    </w:p>
    <w:p w14:paraId="27E13953" w14:textId="77777777" w:rsidR="00772DE1" w:rsidRPr="00337810" w:rsidRDefault="00772DE1" w:rsidP="00772DE1">
      <w:pPr>
        <w:pStyle w:val="SingleTxtG"/>
        <w:tabs>
          <w:tab w:val="right" w:leader="dot" w:pos="8505"/>
        </w:tabs>
        <w:ind w:left="1701" w:hanging="567"/>
        <w:rPr>
          <w:rFonts w:asciiTheme="majorBidi" w:hAnsiTheme="majorBidi" w:cstheme="majorBidi"/>
        </w:rPr>
      </w:pPr>
      <w:r w:rsidRPr="00337810">
        <w:rPr>
          <w:rFonts w:asciiTheme="majorBidi" w:hAnsiTheme="majorBidi" w:cstheme="majorBidi"/>
        </w:rPr>
        <w:t>8.3</w:t>
      </w:r>
      <w:r w:rsidRPr="00337810">
        <w:rPr>
          <w:rFonts w:asciiTheme="majorBidi" w:hAnsiTheme="majorBidi" w:cstheme="majorBidi"/>
        </w:rPr>
        <w:tab/>
        <w:t>Caractéristiques détaillées du mode de fixation :</w:t>
      </w:r>
      <w:r w:rsidRPr="00337810">
        <w:rPr>
          <w:rFonts w:asciiTheme="majorBidi" w:hAnsiTheme="majorBidi" w:cstheme="majorBidi"/>
        </w:rPr>
        <w:tab/>
      </w:r>
    </w:p>
    <w:p w14:paraId="0660F913" w14:textId="77777777" w:rsidR="00772DE1" w:rsidRPr="00337810" w:rsidRDefault="00772DE1" w:rsidP="00772DE1">
      <w:pPr>
        <w:pStyle w:val="SingleTxtG"/>
        <w:tabs>
          <w:tab w:val="right" w:leader="dot" w:pos="8505"/>
        </w:tabs>
        <w:ind w:left="1701" w:hanging="567"/>
        <w:rPr>
          <w:rFonts w:asciiTheme="majorBidi" w:hAnsiTheme="majorBidi" w:cstheme="majorBidi"/>
        </w:rPr>
      </w:pPr>
      <w:r w:rsidRPr="00337810">
        <w:rPr>
          <w:rFonts w:asciiTheme="majorBidi" w:hAnsiTheme="majorBidi" w:cstheme="majorBidi"/>
        </w:rPr>
        <w:t>9.</w:t>
      </w:r>
      <w:r w:rsidRPr="00337810">
        <w:rPr>
          <w:rFonts w:asciiTheme="majorBidi" w:hAnsiTheme="majorBidi" w:cstheme="majorBidi"/>
        </w:rPr>
        <w:tab/>
        <w:t>Dispositifs de vision indirecte autres que rétroviseurs :</w:t>
      </w:r>
      <w:r w:rsidRPr="00337810">
        <w:rPr>
          <w:rFonts w:asciiTheme="majorBidi" w:hAnsiTheme="majorBidi" w:cstheme="majorBidi"/>
        </w:rPr>
        <w:tab/>
      </w:r>
    </w:p>
    <w:p w14:paraId="51401229" w14:textId="77777777" w:rsidR="00772DE1" w:rsidRPr="00337810" w:rsidRDefault="00772DE1" w:rsidP="00772DE1">
      <w:pPr>
        <w:pStyle w:val="SingleTxtG"/>
        <w:tabs>
          <w:tab w:val="right" w:leader="dot" w:pos="8505"/>
        </w:tabs>
        <w:ind w:left="1701" w:hanging="567"/>
        <w:rPr>
          <w:rFonts w:asciiTheme="majorBidi" w:hAnsiTheme="majorBidi" w:cstheme="majorBidi"/>
        </w:rPr>
      </w:pPr>
      <w:r w:rsidRPr="00337810">
        <w:rPr>
          <w:rFonts w:asciiTheme="majorBidi" w:hAnsiTheme="majorBidi" w:cstheme="majorBidi"/>
        </w:rPr>
        <w:t>9.1</w:t>
      </w:r>
      <w:r w:rsidRPr="00337810">
        <w:rPr>
          <w:rFonts w:asciiTheme="majorBidi" w:hAnsiTheme="majorBidi" w:cstheme="majorBidi"/>
        </w:rPr>
        <w:tab/>
        <w:t>Type et caractéristiques (par exemple description complète du dispositif) :</w:t>
      </w:r>
      <w:r w:rsidRPr="00337810">
        <w:rPr>
          <w:rFonts w:asciiTheme="majorBidi" w:hAnsiTheme="majorBidi" w:cstheme="majorBidi"/>
        </w:rPr>
        <w:tab/>
      </w:r>
    </w:p>
    <w:p w14:paraId="22059AF1" w14:textId="77777777" w:rsidR="00772DE1" w:rsidRPr="00337810" w:rsidRDefault="00772DE1" w:rsidP="00772DE1">
      <w:pPr>
        <w:tabs>
          <w:tab w:val="left" w:pos="1700"/>
          <w:tab w:val="right" w:leader="dot" w:pos="8505"/>
          <w:tab w:val="right" w:leader="dot" w:pos="9639"/>
        </w:tabs>
        <w:spacing w:after="120"/>
        <w:ind w:left="1689" w:right="1134" w:hanging="555"/>
      </w:pPr>
      <w:r w:rsidRPr="00337810">
        <w:t>9.1.1</w:t>
      </w:r>
      <w:r w:rsidRPr="00337810">
        <w:tab/>
        <w:t>Dans le cas d</w:t>
      </w:r>
      <w:r w:rsidR="00F24FDB">
        <w:t>’</w:t>
      </w:r>
      <w:r w:rsidRPr="00337810">
        <w:t>un système de caméra de vision vers l</w:t>
      </w:r>
      <w:r w:rsidR="00F24FDB">
        <w:t>’</w:t>
      </w:r>
      <w:r w:rsidRPr="00337810">
        <w:t>arrière</w:t>
      </w:r>
      <w:r w:rsidRPr="00337810">
        <w:rPr>
          <w:rFonts w:asciiTheme="majorBidi" w:hAnsiTheme="majorBidi" w:cstheme="majorBidi"/>
        </w:rPr>
        <w:t>, distance de détection [mm], contraste, plage de luminance, correction antireflet, caractéristiques d</w:t>
      </w:r>
      <w:r w:rsidR="00F24FDB">
        <w:rPr>
          <w:rFonts w:asciiTheme="majorBidi" w:hAnsiTheme="majorBidi" w:cstheme="majorBidi"/>
        </w:rPr>
        <w:t>’</w:t>
      </w:r>
      <w:r w:rsidRPr="00337810">
        <w:rPr>
          <w:rFonts w:asciiTheme="majorBidi" w:hAnsiTheme="majorBidi" w:cstheme="majorBidi"/>
        </w:rPr>
        <w:t>affichage (noir et blanc ou couleur), fréquence de renouvellement des images, plage de luminance de l</w:t>
      </w:r>
      <w:r w:rsidR="00F24FDB">
        <w:rPr>
          <w:rFonts w:asciiTheme="majorBidi" w:hAnsiTheme="majorBidi" w:cstheme="majorBidi"/>
        </w:rPr>
        <w:t>’</w:t>
      </w:r>
      <w:r w:rsidRPr="00337810">
        <w:rPr>
          <w:rFonts w:asciiTheme="majorBidi" w:hAnsiTheme="majorBidi" w:cstheme="majorBidi"/>
        </w:rPr>
        <w:t>écran </w:t>
      </w:r>
      <w:r w:rsidRPr="00337810">
        <w:t>:</w:t>
      </w:r>
      <w:r w:rsidRPr="00337810">
        <w:tab/>
      </w:r>
    </w:p>
    <w:p w14:paraId="4C15E68B" w14:textId="77777777" w:rsidR="00772DE1" w:rsidRPr="00337810" w:rsidRDefault="00772DE1" w:rsidP="00772DE1">
      <w:pPr>
        <w:tabs>
          <w:tab w:val="left" w:pos="2268"/>
          <w:tab w:val="right" w:leader="dot" w:pos="8505"/>
          <w:tab w:val="right" w:leader="dot" w:pos="9639"/>
        </w:tabs>
        <w:spacing w:after="120"/>
        <w:ind w:left="1701" w:right="1134" w:hanging="567"/>
        <w:jc w:val="both"/>
      </w:pPr>
      <w:r w:rsidRPr="00337810">
        <w:rPr>
          <w:lang w:eastAsia="en-GB"/>
        </w:rPr>
        <w:t>9.1.2</w:t>
      </w:r>
      <w:r w:rsidRPr="00337810">
        <w:rPr>
          <w:lang w:eastAsia="en-GB"/>
        </w:rPr>
        <w:tab/>
        <w:t>Dans le cas d</w:t>
      </w:r>
      <w:r w:rsidR="00F24FDB">
        <w:rPr>
          <w:lang w:eastAsia="en-GB"/>
        </w:rPr>
        <w:t>’</w:t>
      </w:r>
      <w:r w:rsidRPr="00337810">
        <w:rPr>
          <w:lang w:eastAsia="en-GB"/>
        </w:rPr>
        <w:t xml:space="preserve">un système de détection, champ de détection, </w:t>
      </w:r>
      <w:r w:rsidRPr="00337810">
        <w:rPr>
          <w:rFonts w:asciiTheme="majorBidi" w:hAnsiTheme="majorBidi" w:cstheme="majorBidi"/>
        </w:rPr>
        <w:t>temps de latence, zone horizontale arrière et taux de détection</w:t>
      </w:r>
      <w:r w:rsidRPr="00337810">
        <w:rPr>
          <w:lang w:eastAsia="en-GB"/>
        </w:rPr>
        <w:t> :</w:t>
      </w:r>
      <w:r w:rsidRPr="00337810">
        <w:tab/>
      </w:r>
    </w:p>
    <w:p w14:paraId="7F3A37E9" w14:textId="77777777" w:rsidR="00F9573C" w:rsidRDefault="00772DE1" w:rsidP="00772DE1">
      <w:pPr>
        <w:tabs>
          <w:tab w:val="left" w:pos="2268"/>
          <w:tab w:val="right" w:leader="dot" w:pos="8505"/>
          <w:tab w:val="right" w:leader="dot" w:pos="9639"/>
        </w:tabs>
        <w:spacing w:after="120"/>
        <w:ind w:left="1701" w:right="1134" w:hanging="567"/>
        <w:jc w:val="both"/>
        <w:rPr>
          <w:rFonts w:asciiTheme="majorBidi" w:hAnsiTheme="majorBidi" w:cstheme="majorBidi"/>
        </w:rPr>
      </w:pPr>
      <w:r w:rsidRPr="00337810">
        <w:rPr>
          <w:rFonts w:asciiTheme="majorBidi" w:hAnsiTheme="majorBidi" w:cstheme="majorBidi"/>
        </w:rPr>
        <w:t>9.2</w:t>
      </w:r>
      <w:r w:rsidRPr="00337810">
        <w:rPr>
          <w:rFonts w:asciiTheme="majorBidi" w:hAnsiTheme="majorBidi" w:cstheme="majorBidi"/>
        </w:rPr>
        <w:tab/>
        <w:t>Dessins suffisamment détaillés permettant d</w:t>
      </w:r>
      <w:r w:rsidR="00F24FDB">
        <w:rPr>
          <w:rFonts w:asciiTheme="majorBidi" w:hAnsiTheme="majorBidi" w:cstheme="majorBidi"/>
        </w:rPr>
        <w:t>’</w:t>
      </w:r>
      <w:r w:rsidRPr="00337810">
        <w:rPr>
          <w:rFonts w:asciiTheme="majorBidi" w:hAnsiTheme="majorBidi" w:cstheme="majorBidi"/>
        </w:rPr>
        <w:t>identifier le système complet, ainsi que les instructions de montage ; l</w:t>
      </w:r>
      <w:r w:rsidR="00F24FDB">
        <w:rPr>
          <w:rFonts w:asciiTheme="majorBidi" w:hAnsiTheme="majorBidi" w:cstheme="majorBidi"/>
        </w:rPr>
        <w:t>’</w:t>
      </w:r>
      <w:r w:rsidRPr="00337810">
        <w:rPr>
          <w:rFonts w:asciiTheme="majorBidi" w:hAnsiTheme="majorBidi" w:cstheme="majorBidi"/>
        </w:rPr>
        <w:t>emplacement de la marque d</w:t>
      </w:r>
      <w:r w:rsidR="00F24FDB">
        <w:rPr>
          <w:rFonts w:asciiTheme="majorBidi" w:hAnsiTheme="majorBidi" w:cstheme="majorBidi"/>
        </w:rPr>
        <w:t>’</w:t>
      </w:r>
      <w:r w:rsidRPr="00337810">
        <w:rPr>
          <w:rFonts w:asciiTheme="majorBidi" w:hAnsiTheme="majorBidi" w:cstheme="majorBidi"/>
        </w:rPr>
        <w:t>homologation doit être indiqué sur les dessins :</w:t>
      </w:r>
      <w:r w:rsidRPr="00337810">
        <w:rPr>
          <w:rFonts w:asciiTheme="majorBidi" w:hAnsiTheme="majorBidi" w:cstheme="majorBidi"/>
        </w:rPr>
        <w:tab/>
      </w:r>
    </w:p>
    <w:p w14:paraId="777FE88B" w14:textId="77777777" w:rsidR="00FB6B6B" w:rsidRPr="00337810" w:rsidRDefault="00FB6B6B" w:rsidP="00772DE1">
      <w:pPr>
        <w:tabs>
          <w:tab w:val="left" w:pos="2268"/>
          <w:tab w:val="right" w:leader="dot" w:pos="8505"/>
          <w:tab w:val="right" w:leader="dot" w:pos="9639"/>
        </w:tabs>
        <w:spacing w:after="120"/>
        <w:ind w:left="1701" w:right="1134" w:hanging="567"/>
        <w:jc w:val="both"/>
        <w:rPr>
          <w:rFonts w:asciiTheme="majorBidi" w:hAnsiTheme="majorBidi" w:cstheme="majorBidi"/>
        </w:rPr>
      </w:pPr>
    </w:p>
    <w:p w14:paraId="010902ED" w14:textId="77777777" w:rsidR="00E01DA0" w:rsidRPr="00337810" w:rsidRDefault="00E01DA0" w:rsidP="00772DE1">
      <w:pPr>
        <w:tabs>
          <w:tab w:val="left" w:pos="2268"/>
          <w:tab w:val="right" w:leader="dot" w:pos="8505"/>
          <w:tab w:val="right" w:leader="dot" w:pos="9639"/>
        </w:tabs>
        <w:spacing w:after="120"/>
        <w:ind w:left="1701" w:right="1134" w:hanging="567"/>
        <w:jc w:val="both"/>
        <w:sectPr w:rsidR="00E01DA0" w:rsidRPr="00337810" w:rsidSect="00772DE1">
          <w:headerReference w:type="even" r:id="rId17"/>
          <w:headerReference w:type="default" r:id="rId18"/>
          <w:footerReference w:type="even" r:id="rId19"/>
          <w:footerReference w:type="default" r:id="rId20"/>
          <w:footerReference w:type="first" r:id="rId21"/>
          <w:endnotePr>
            <w:numFmt w:val="decimal"/>
          </w:endnotePr>
          <w:pgSz w:w="11906" w:h="16838" w:code="9"/>
          <w:pgMar w:top="1417" w:right="1134" w:bottom="1134" w:left="1134" w:header="850" w:footer="567" w:gutter="0"/>
          <w:cols w:space="708"/>
          <w:titlePg/>
          <w:docGrid w:linePitch="360"/>
        </w:sectPr>
      </w:pPr>
    </w:p>
    <w:p w14:paraId="51C1FD43" w14:textId="77777777" w:rsidR="00E01DA0" w:rsidRPr="00337810" w:rsidRDefault="00E01DA0" w:rsidP="00E01DA0">
      <w:pPr>
        <w:pStyle w:val="HChG"/>
      </w:pPr>
      <w:bookmarkStart w:id="37" w:name="_Toc437351631"/>
      <w:r w:rsidRPr="00337810">
        <w:t>Annexe</w:t>
      </w:r>
      <w:r w:rsidR="004326F7">
        <w:t> </w:t>
      </w:r>
      <w:r w:rsidRPr="00337810">
        <w:t>2</w:t>
      </w:r>
      <w:bookmarkEnd w:id="37"/>
    </w:p>
    <w:p w14:paraId="1A1DD1E7" w14:textId="77777777" w:rsidR="00E01DA0" w:rsidRPr="00337810" w:rsidRDefault="00E01DA0" w:rsidP="00E01DA0">
      <w:pPr>
        <w:pStyle w:val="HChG"/>
      </w:pPr>
      <w:r w:rsidRPr="00337810">
        <w:tab/>
      </w:r>
      <w:r w:rsidRPr="00337810">
        <w:tab/>
        <w:t>Fiche de renseignements relative à l</w:t>
      </w:r>
      <w:r w:rsidR="00F24FDB">
        <w:t>’</w:t>
      </w:r>
      <w:r w:rsidRPr="00337810">
        <w:t>homologation de type d</w:t>
      </w:r>
      <w:r w:rsidR="00F24FDB">
        <w:t>’</w:t>
      </w:r>
      <w:r w:rsidRPr="00337810">
        <w:t>un véhicule en ce qui concerne le montage des dispositifs d</w:t>
      </w:r>
      <w:r w:rsidR="00F24FDB">
        <w:t>’</w:t>
      </w:r>
      <w:r w:rsidRPr="00337810">
        <w:t>aide à la vision lors des manœuvres en marche arrière</w:t>
      </w:r>
    </w:p>
    <w:p w14:paraId="050A52B4" w14:textId="77777777" w:rsidR="00E01DA0" w:rsidRPr="00337810" w:rsidRDefault="00E01DA0" w:rsidP="00E01DA0">
      <w:pPr>
        <w:pStyle w:val="SingleTxtG"/>
        <w:ind w:firstLine="567"/>
        <w:rPr>
          <w:rFonts w:asciiTheme="majorBidi" w:hAnsiTheme="majorBidi" w:cstheme="majorBidi"/>
        </w:rPr>
      </w:pPr>
      <w:r w:rsidRPr="00337810">
        <w:rPr>
          <w:rFonts w:asciiTheme="majorBidi" w:hAnsiTheme="majorBidi" w:cstheme="majorBidi"/>
        </w:rPr>
        <w:t>Les renseignements ci-après, dans la mesure où ils s</w:t>
      </w:r>
      <w:r w:rsidR="00F24FDB">
        <w:rPr>
          <w:rFonts w:asciiTheme="majorBidi" w:hAnsiTheme="majorBidi" w:cstheme="majorBidi"/>
        </w:rPr>
        <w:t>’</w:t>
      </w:r>
      <w:r w:rsidRPr="00337810">
        <w:rPr>
          <w:rFonts w:asciiTheme="majorBidi" w:hAnsiTheme="majorBidi" w:cstheme="majorBidi"/>
        </w:rPr>
        <w:t>appliquent, doivent être soumis en trois exemplaires, ainsi qu</w:t>
      </w:r>
      <w:r w:rsidR="00F24FDB">
        <w:rPr>
          <w:rFonts w:asciiTheme="majorBidi" w:hAnsiTheme="majorBidi" w:cstheme="majorBidi"/>
        </w:rPr>
        <w:t>’</w:t>
      </w:r>
      <w:r w:rsidRPr="00337810">
        <w:rPr>
          <w:rFonts w:asciiTheme="majorBidi" w:hAnsiTheme="majorBidi" w:cstheme="majorBidi"/>
        </w:rPr>
        <w:t>une liste des éléments inclus.</w:t>
      </w:r>
    </w:p>
    <w:p w14:paraId="78137750" w14:textId="77777777" w:rsidR="00E01DA0" w:rsidRPr="00337810" w:rsidRDefault="00E01DA0" w:rsidP="00E01DA0">
      <w:pPr>
        <w:pStyle w:val="SingleTxtG"/>
        <w:ind w:firstLine="567"/>
        <w:rPr>
          <w:rFonts w:asciiTheme="majorBidi" w:hAnsiTheme="majorBidi" w:cstheme="majorBidi"/>
        </w:rPr>
      </w:pPr>
      <w:r w:rsidRPr="00337810">
        <w:rPr>
          <w:rFonts w:asciiTheme="majorBidi" w:hAnsiTheme="majorBidi" w:cstheme="majorBidi"/>
        </w:rPr>
        <w:t>Les dessins éventuellement soumis doivent être à une échelle appropriée et suffisamment détaillés, au format A4 ou sur un document plié à ce format.</w:t>
      </w:r>
    </w:p>
    <w:p w14:paraId="1DD5338C" w14:textId="77777777" w:rsidR="00E01DA0" w:rsidRPr="00337810" w:rsidRDefault="00E01DA0" w:rsidP="00E01DA0">
      <w:pPr>
        <w:pStyle w:val="SingleTxtG"/>
        <w:ind w:firstLine="567"/>
        <w:rPr>
          <w:rFonts w:asciiTheme="majorBidi" w:hAnsiTheme="majorBidi" w:cstheme="majorBidi"/>
        </w:rPr>
      </w:pPr>
      <w:r w:rsidRPr="00337810">
        <w:rPr>
          <w:rFonts w:asciiTheme="majorBidi" w:hAnsiTheme="majorBidi" w:cstheme="majorBidi"/>
        </w:rPr>
        <w:t>Les photographies éventuellement soumises doivent être suffisamment détaillées.</w:t>
      </w:r>
    </w:p>
    <w:p w14:paraId="17274286" w14:textId="77777777" w:rsidR="00E01DA0" w:rsidRPr="00337810" w:rsidRDefault="00E01DA0" w:rsidP="004326F7">
      <w:pPr>
        <w:pStyle w:val="H23G"/>
      </w:pPr>
      <w:r w:rsidRPr="00337810">
        <w:tab/>
      </w:r>
      <w:r w:rsidRPr="00337810">
        <w:tab/>
        <w:t>Renseignements généraux</w:t>
      </w:r>
    </w:p>
    <w:p w14:paraId="582FDF27" w14:textId="77777777" w:rsidR="00E01DA0" w:rsidRPr="00337810" w:rsidRDefault="00E01DA0" w:rsidP="004326F7">
      <w:pPr>
        <w:pStyle w:val="SingleTxtG"/>
        <w:tabs>
          <w:tab w:val="right" w:leader="dot" w:pos="8505"/>
        </w:tabs>
        <w:ind w:left="1701" w:hanging="567"/>
        <w:rPr>
          <w:rFonts w:asciiTheme="majorBidi" w:hAnsiTheme="majorBidi" w:cstheme="majorBidi"/>
        </w:rPr>
      </w:pPr>
      <w:r w:rsidRPr="00337810">
        <w:rPr>
          <w:rFonts w:asciiTheme="majorBidi" w:hAnsiTheme="majorBidi" w:cstheme="majorBidi"/>
        </w:rPr>
        <w:t>1.</w:t>
      </w:r>
      <w:r w:rsidRPr="00337810">
        <w:rPr>
          <w:rFonts w:asciiTheme="majorBidi" w:hAnsiTheme="majorBidi" w:cstheme="majorBidi"/>
        </w:rPr>
        <w:tab/>
        <w:t>Marque (raison sociale du constructeur) :</w:t>
      </w:r>
      <w:r w:rsidRPr="00337810">
        <w:rPr>
          <w:rFonts w:asciiTheme="majorBidi" w:hAnsiTheme="majorBidi" w:cstheme="majorBidi"/>
        </w:rPr>
        <w:tab/>
      </w:r>
    </w:p>
    <w:p w14:paraId="3F90B828" w14:textId="77777777" w:rsidR="00E01DA0" w:rsidRPr="00337810" w:rsidRDefault="00E01DA0" w:rsidP="004326F7">
      <w:pPr>
        <w:pStyle w:val="SingleTxtG"/>
        <w:tabs>
          <w:tab w:val="right" w:leader="dot" w:pos="8505"/>
        </w:tabs>
        <w:ind w:left="1701" w:hanging="567"/>
        <w:rPr>
          <w:rFonts w:asciiTheme="majorBidi" w:hAnsiTheme="majorBidi" w:cstheme="majorBidi"/>
        </w:rPr>
      </w:pPr>
      <w:r w:rsidRPr="00337810">
        <w:rPr>
          <w:rFonts w:asciiTheme="majorBidi" w:hAnsiTheme="majorBidi" w:cstheme="majorBidi"/>
        </w:rPr>
        <w:t>2.</w:t>
      </w:r>
      <w:r w:rsidRPr="00337810">
        <w:rPr>
          <w:rFonts w:asciiTheme="majorBidi" w:hAnsiTheme="majorBidi" w:cstheme="majorBidi"/>
        </w:rPr>
        <w:tab/>
        <w:t>Type et dénomination(s) commerciale(s) générale(s) :</w:t>
      </w:r>
      <w:r w:rsidRPr="00337810">
        <w:rPr>
          <w:rFonts w:asciiTheme="majorBidi" w:hAnsiTheme="majorBidi" w:cstheme="majorBidi"/>
        </w:rPr>
        <w:tab/>
      </w:r>
    </w:p>
    <w:p w14:paraId="2DF599F8" w14:textId="77777777" w:rsidR="00E01DA0" w:rsidRPr="00337810" w:rsidRDefault="00E01DA0" w:rsidP="004326F7">
      <w:pPr>
        <w:pStyle w:val="SingleTxtG"/>
        <w:tabs>
          <w:tab w:val="right" w:leader="dot" w:pos="8505"/>
        </w:tabs>
        <w:ind w:left="1701" w:hanging="567"/>
        <w:rPr>
          <w:rFonts w:asciiTheme="majorBidi" w:hAnsiTheme="majorBidi" w:cstheme="majorBidi"/>
        </w:rPr>
      </w:pPr>
      <w:r w:rsidRPr="00337810">
        <w:rPr>
          <w:rFonts w:asciiTheme="majorBidi" w:hAnsiTheme="majorBidi" w:cstheme="majorBidi"/>
        </w:rPr>
        <w:t>3.</w:t>
      </w:r>
      <w:r w:rsidRPr="00337810">
        <w:rPr>
          <w:rFonts w:asciiTheme="majorBidi" w:hAnsiTheme="majorBidi" w:cstheme="majorBidi"/>
        </w:rPr>
        <w:tab/>
        <w:t>Moyen d</w:t>
      </w:r>
      <w:r w:rsidR="00F24FDB">
        <w:rPr>
          <w:rFonts w:asciiTheme="majorBidi" w:hAnsiTheme="majorBidi" w:cstheme="majorBidi"/>
        </w:rPr>
        <w:t>’</w:t>
      </w:r>
      <w:r w:rsidRPr="00337810">
        <w:rPr>
          <w:rFonts w:asciiTheme="majorBidi" w:hAnsiTheme="majorBidi" w:cstheme="majorBidi"/>
        </w:rPr>
        <w:t>identification du type, s</w:t>
      </w:r>
      <w:r w:rsidR="00F24FDB">
        <w:rPr>
          <w:rFonts w:asciiTheme="majorBidi" w:hAnsiTheme="majorBidi" w:cstheme="majorBidi"/>
        </w:rPr>
        <w:t>’</w:t>
      </w:r>
      <w:r w:rsidRPr="00337810">
        <w:rPr>
          <w:rFonts w:asciiTheme="majorBidi" w:hAnsiTheme="majorBidi" w:cstheme="majorBidi"/>
        </w:rPr>
        <w:t>il est indiqué sur le véhicule :</w:t>
      </w:r>
      <w:r w:rsidRPr="00337810">
        <w:rPr>
          <w:rFonts w:asciiTheme="majorBidi" w:hAnsiTheme="majorBidi" w:cstheme="majorBidi"/>
        </w:rPr>
        <w:tab/>
      </w:r>
    </w:p>
    <w:p w14:paraId="422084DA" w14:textId="77777777" w:rsidR="00E01DA0" w:rsidRPr="00337810" w:rsidRDefault="00E01DA0" w:rsidP="004326F7">
      <w:pPr>
        <w:pStyle w:val="SingleTxtG"/>
        <w:tabs>
          <w:tab w:val="right" w:leader="dot" w:pos="8505"/>
        </w:tabs>
        <w:ind w:left="1701" w:hanging="567"/>
        <w:rPr>
          <w:rFonts w:asciiTheme="majorBidi" w:hAnsiTheme="majorBidi" w:cstheme="majorBidi"/>
        </w:rPr>
      </w:pPr>
      <w:r w:rsidRPr="00337810">
        <w:rPr>
          <w:rFonts w:asciiTheme="majorBidi" w:hAnsiTheme="majorBidi" w:cstheme="majorBidi"/>
        </w:rPr>
        <w:t>4.</w:t>
      </w:r>
      <w:r w:rsidRPr="00337810">
        <w:rPr>
          <w:rFonts w:asciiTheme="majorBidi" w:hAnsiTheme="majorBidi" w:cstheme="majorBidi"/>
        </w:rPr>
        <w:tab/>
        <w:t>Emplacement de cette marque :</w:t>
      </w:r>
      <w:r w:rsidRPr="00337810">
        <w:rPr>
          <w:rFonts w:asciiTheme="majorBidi" w:hAnsiTheme="majorBidi" w:cstheme="majorBidi"/>
        </w:rPr>
        <w:tab/>
      </w:r>
    </w:p>
    <w:p w14:paraId="74957D27" w14:textId="77777777" w:rsidR="00E01DA0" w:rsidRPr="00337810" w:rsidRDefault="00E01DA0" w:rsidP="004326F7">
      <w:pPr>
        <w:pStyle w:val="SingleTxtG"/>
        <w:tabs>
          <w:tab w:val="right" w:leader="dot" w:pos="8505"/>
        </w:tabs>
        <w:ind w:left="1701" w:hanging="567"/>
        <w:rPr>
          <w:rFonts w:asciiTheme="majorBidi" w:hAnsiTheme="majorBidi" w:cstheme="majorBidi"/>
        </w:rPr>
      </w:pPr>
      <w:r w:rsidRPr="00337810">
        <w:rPr>
          <w:rFonts w:asciiTheme="majorBidi" w:hAnsiTheme="majorBidi" w:cstheme="majorBidi"/>
        </w:rPr>
        <w:t>5.</w:t>
      </w:r>
      <w:r w:rsidRPr="00337810">
        <w:rPr>
          <w:rFonts w:asciiTheme="majorBidi" w:hAnsiTheme="majorBidi" w:cstheme="majorBidi"/>
        </w:rPr>
        <w:tab/>
        <w:t>Catégorie du véhicule :</w:t>
      </w:r>
      <w:r w:rsidRPr="00337810">
        <w:rPr>
          <w:rFonts w:asciiTheme="majorBidi" w:hAnsiTheme="majorBidi" w:cstheme="majorBidi"/>
        </w:rPr>
        <w:tab/>
      </w:r>
    </w:p>
    <w:p w14:paraId="25EF38D5" w14:textId="77777777" w:rsidR="00E01DA0" w:rsidRPr="00337810" w:rsidRDefault="00E01DA0" w:rsidP="004326F7">
      <w:pPr>
        <w:pStyle w:val="SingleTxtG"/>
        <w:tabs>
          <w:tab w:val="right" w:leader="dot" w:pos="8505"/>
        </w:tabs>
        <w:ind w:left="1701" w:hanging="567"/>
        <w:rPr>
          <w:rFonts w:asciiTheme="majorBidi" w:hAnsiTheme="majorBidi" w:cstheme="majorBidi"/>
        </w:rPr>
      </w:pPr>
      <w:r w:rsidRPr="00337810">
        <w:rPr>
          <w:rFonts w:asciiTheme="majorBidi" w:hAnsiTheme="majorBidi" w:cstheme="majorBidi"/>
        </w:rPr>
        <w:t>6.</w:t>
      </w:r>
      <w:r w:rsidRPr="00337810">
        <w:rPr>
          <w:rFonts w:asciiTheme="majorBidi" w:hAnsiTheme="majorBidi" w:cstheme="majorBidi"/>
        </w:rPr>
        <w:tab/>
        <w:t>Nom et adresse du constructeur :</w:t>
      </w:r>
      <w:r w:rsidRPr="00337810">
        <w:rPr>
          <w:rFonts w:asciiTheme="majorBidi" w:hAnsiTheme="majorBidi" w:cstheme="majorBidi"/>
        </w:rPr>
        <w:tab/>
      </w:r>
    </w:p>
    <w:p w14:paraId="6563FA00" w14:textId="77777777" w:rsidR="00E01DA0" w:rsidRPr="00337810" w:rsidRDefault="00E01DA0" w:rsidP="004326F7">
      <w:pPr>
        <w:pStyle w:val="SingleTxtG"/>
        <w:tabs>
          <w:tab w:val="right" w:leader="dot" w:pos="8505"/>
        </w:tabs>
        <w:ind w:left="1701" w:hanging="567"/>
        <w:rPr>
          <w:rFonts w:asciiTheme="majorBidi" w:hAnsiTheme="majorBidi" w:cstheme="majorBidi"/>
        </w:rPr>
      </w:pPr>
      <w:r w:rsidRPr="00337810">
        <w:rPr>
          <w:rFonts w:asciiTheme="majorBidi" w:hAnsiTheme="majorBidi" w:cstheme="majorBidi"/>
        </w:rPr>
        <w:t>7.</w:t>
      </w:r>
      <w:r w:rsidRPr="00337810">
        <w:rPr>
          <w:rFonts w:asciiTheme="majorBidi" w:hAnsiTheme="majorBidi" w:cstheme="majorBidi"/>
        </w:rPr>
        <w:tab/>
        <w:t>Adresse des ateliers de montage :</w:t>
      </w:r>
      <w:r w:rsidRPr="00337810">
        <w:rPr>
          <w:rFonts w:asciiTheme="majorBidi" w:hAnsiTheme="majorBidi" w:cstheme="majorBidi"/>
        </w:rPr>
        <w:tab/>
      </w:r>
    </w:p>
    <w:p w14:paraId="477ABBCC" w14:textId="77777777" w:rsidR="00E01DA0" w:rsidRPr="00337810" w:rsidRDefault="00E01DA0" w:rsidP="004326F7">
      <w:pPr>
        <w:pStyle w:val="H23G"/>
      </w:pPr>
      <w:r w:rsidRPr="00337810">
        <w:tab/>
      </w:r>
      <w:r w:rsidRPr="00337810">
        <w:tab/>
        <w:t>Caractéristiques générales de construction du véhicule</w:t>
      </w:r>
    </w:p>
    <w:p w14:paraId="4A836D3B" w14:textId="77777777" w:rsidR="00E01DA0" w:rsidRPr="00337810" w:rsidRDefault="00E01DA0" w:rsidP="004326F7">
      <w:pPr>
        <w:pStyle w:val="SingleTxtG"/>
        <w:tabs>
          <w:tab w:val="right" w:leader="dot" w:pos="8505"/>
        </w:tabs>
        <w:ind w:left="1701" w:hanging="567"/>
        <w:rPr>
          <w:rFonts w:asciiTheme="majorBidi" w:hAnsiTheme="majorBidi" w:cstheme="majorBidi"/>
        </w:rPr>
      </w:pPr>
      <w:r w:rsidRPr="00337810">
        <w:rPr>
          <w:rFonts w:asciiTheme="majorBidi" w:hAnsiTheme="majorBidi" w:cstheme="majorBidi"/>
        </w:rPr>
        <w:t>8.</w:t>
      </w:r>
      <w:r w:rsidRPr="00337810">
        <w:rPr>
          <w:rFonts w:asciiTheme="majorBidi" w:hAnsiTheme="majorBidi" w:cstheme="majorBidi"/>
        </w:rPr>
        <w:tab/>
        <w:t>Photographies et/ou dessins d</w:t>
      </w:r>
      <w:r w:rsidR="00F24FDB">
        <w:rPr>
          <w:rFonts w:asciiTheme="majorBidi" w:hAnsiTheme="majorBidi" w:cstheme="majorBidi"/>
        </w:rPr>
        <w:t>’</w:t>
      </w:r>
      <w:r w:rsidRPr="00337810">
        <w:rPr>
          <w:rFonts w:asciiTheme="majorBidi" w:hAnsiTheme="majorBidi" w:cstheme="majorBidi"/>
        </w:rPr>
        <w:t>un véhicule représentatif :</w:t>
      </w:r>
      <w:r w:rsidRPr="00337810">
        <w:rPr>
          <w:rFonts w:asciiTheme="majorBidi" w:hAnsiTheme="majorBidi" w:cstheme="majorBidi"/>
        </w:rPr>
        <w:tab/>
      </w:r>
    </w:p>
    <w:p w14:paraId="2F024E65" w14:textId="77777777" w:rsidR="00E01DA0" w:rsidRPr="00337810" w:rsidRDefault="00E01DA0" w:rsidP="004326F7">
      <w:pPr>
        <w:pStyle w:val="SingleTxtG"/>
        <w:tabs>
          <w:tab w:val="right" w:leader="dot" w:pos="8505"/>
        </w:tabs>
        <w:ind w:left="1701" w:hanging="567"/>
      </w:pPr>
      <w:r w:rsidRPr="00337810">
        <w:t>9.</w:t>
      </w:r>
      <w:r w:rsidRPr="00337810">
        <w:tab/>
      </w:r>
      <w:r w:rsidRPr="00337810">
        <w:rPr>
          <w:rFonts w:asciiTheme="majorBidi" w:hAnsiTheme="majorBidi" w:cstheme="majorBidi"/>
        </w:rPr>
        <w:t>Position de conduite : à gauche/à droite</w:t>
      </w:r>
      <w:r w:rsidR="005C0685">
        <w:rPr>
          <w:rStyle w:val="Appelnotedebasdep"/>
        </w:rPr>
        <w:footnoteReference w:id="6"/>
      </w:r>
      <w:r w:rsidRPr="00337810">
        <w:tab/>
      </w:r>
    </w:p>
    <w:p w14:paraId="068649FE" w14:textId="77777777" w:rsidR="00E01DA0" w:rsidRPr="00337810" w:rsidRDefault="00E01DA0" w:rsidP="00E01DA0">
      <w:pPr>
        <w:tabs>
          <w:tab w:val="left" w:pos="2268"/>
          <w:tab w:val="right" w:leader="dot" w:pos="8505"/>
          <w:tab w:val="right" w:leader="dot" w:pos="9639"/>
        </w:tabs>
        <w:spacing w:after="80"/>
        <w:ind w:left="1134" w:right="1134"/>
        <w:jc w:val="both"/>
      </w:pPr>
      <w:r w:rsidRPr="00337810">
        <w:t>9.1</w:t>
      </w:r>
      <w:r w:rsidRPr="00337810">
        <w:tab/>
      </w:r>
      <w:r w:rsidRPr="00337810">
        <w:rPr>
          <w:rFonts w:asciiTheme="majorBidi" w:hAnsiTheme="majorBidi" w:cstheme="majorBidi"/>
        </w:rPr>
        <w:t>Véhicule aménagé pour la circulation à droite/circulation à gauche</w:t>
      </w:r>
      <w:r w:rsidRPr="00337810">
        <w:rPr>
          <w:rFonts w:asciiTheme="majorBidi" w:hAnsiTheme="majorBidi" w:cstheme="majorBidi"/>
          <w:sz w:val="18"/>
          <w:vertAlign w:val="superscript"/>
        </w:rPr>
        <w:t>1</w:t>
      </w:r>
      <w:r w:rsidRPr="00337810">
        <w:tab/>
      </w:r>
    </w:p>
    <w:p w14:paraId="68D14BD2" w14:textId="77777777" w:rsidR="00E01DA0" w:rsidRPr="00337810" w:rsidRDefault="00E01DA0" w:rsidP="00E01DA0">
      <w:pPr>
        <w:tabs>
          <w:tab w:val="left" w:pos="2268"/>
          <w:tab w:val="right" w:leader="dot" w:pos="8505"/>
          <w:tab w:val="right" w:leader="dot" w:pos="9639"/>
        </w:tabs>
        <w:spacing w:after="80"/>
        <w:ind w:left="1134" w:right="1134"/>
        <w:jc w:val="both"/>
      </w:pPr>
      <w:r w:rsidRPr="00337810">
        <w:t>10.</w:t>
      </w:r>
      <w:r w:rsidRPr="00337810">
        <w:tab/>
      </w:r>
      <w:r w:rsidRPr="00337810">
        <w:rPr>
          <w:rFonts w:asciiTheme="majorBidi" w:hAnsiTheme="majorBidi" w:cstheme="majorBidi"/>
        </w:rPr>
        <w:t>Dimensions du véhicule (dimensions hors tout) </w:t>
      </w:r>
      <w:r w:rsidRPr="00337810">
        <w:t>:</w:t>
      </w:r>
      <w:r w:rsidRPr="00337810">
        <w:tab/>
      </w:r>
    </w:p>
    <w:p w14:paraId="40569A1F" w14:textId="77777777" w:rsidR="00E01DA0" w:rsidRPr="00337810" w:rsidRDefault="00E01DA0" w:rsidP="00E01DA0">
      <w:pPr>
        <w:tabs>
          <w:tab w:val="left" w:pos="2268"/>
          <w:tab w:val="right" w:leader="dot" w:pos="8505"/>
          <w:tab w:val="right" w:leader="dot" w:pos="9639"/>
        </w:tabs>
        <w:spacing w:after="80"/>
        <w:ind w:left="1134" w:right="1134"/>
        <w:jc w:val="both"/>
      </w:pPr>
      <w:r w:rsidRPr="00337810">
        <w:t>10.1</w:t>
      </w:r>
      <w:r w:rsidRPr="00337810">
        <w:tab/>
      </w:r>
      <w:r w:rsidRPr="00337810">
        <w:rPr>
          <w:rFonts w:asciiTheme="majorBidi" w:hAnsiTheme="majorBidi" w:cstheme="majorBidi"/>
        </w:rPr>
        <w:t>Pour un châssis sans carrosserie :</w:t>
      </w:r>
      <w:r w:rsidRPr="00337810">
        <w:tab/>
      </w:r>
    </w:p>
    <w:p w14:paraId="55636124" w14:textId="77777777" w:rsidR="00E01DA0" w:rsidRPr="00337810" w:rsidRDefault="00E01DA0" w:rsidP="00E01DA0">
      <w:pPr>
        <w:tabs>
          <w:tab w:val="left" w:pos="2268"/>
          <w:tab w:val="right" w:leader="dot" w:pos="8505"/>
          <w:tab w:val="right" w:leader="dot" w:pos="9639"/>
        </w:tabs>
        <w:spacing w:after="80"/>
        <w:ind w:left="1134" w:right="1134"/>
        <w:jc w:val="both"/>
      </w:pPr>
      <w:r w:rsidRPr="00337810">
        <w:t>10.1.1</w:t>
      </w:r>
      <w:r w:rsidRPr="00337810">
        <w:tab/>
        <w:t>Largeur</w:t>
      </w:r>
      <w:r w:rsidR="005C0685">
        <w:rPr>
          <w:rStyle w:val="Appelnotedebasdep"/>
        </w:rPr>
        <w:footnoteReference w:id="7"/>
      </w:r>
      <w:r w:rsidRPr="00337810">
        <w:t> :</w:t>
      </w:r>
      <w:r w:rsidRPr="00337810">
        <w:tab/>
      </w:r>
    </w:p>
    <w:p w14:paraId="60927FA9" w14:textId="77777777" w:rsidR="00E01DA0" w:rsidRPr="00337810" w:rsidRDefault="00E01DA0" w:rsidP="00E01DA0">
      <w:pPr>
        <w:tabs>
          <w:tab w:val="left" w:pos="2268"/>
          <w:tab w:val="right" w:leader="dot" w:pos="8505"/>
          <w:tab w:val="right" w:leader="dot" w:pos="9639"/>
        </w:tabs>
        <w:spacing w:after="120"/>
        <w:ind w:left="1134" w:right="1134"/>
        <w:jc w:val="both"/>
      </w:pPr>
      <w:r w:rsidRPr="00337810">
        <w:t>10.1.1.1</w:t>
      </w:r>
      <w:r w:rsidRPr="00337810">
        <w:tab/>
        <w:t xml:space="preserve">Largeur maximale </w:t>
      </w:r>
      <w:r w:rsidRPr="00337810">
        <w:rPr>
          <w:rFonts w:asciiTheme="majorBidi" w:hAnsiTheme="majorBidi" w:cstheme="majorBidi"/>
        </w:rPr>
        <w:t>admissible </w:t>
      </w:r>
      <w:r w:rsidRPr="00337810">
        <w:t>:</w:t>
      </w:r>
      <w:r w:rsidRPr="00337810">
        <w:tab/>
      </w:r>
    </w:p>
    <w:p w14:paraId="6F387193" w14:textId="77777777" w:rsidR="00E01DA0" w:rsidRPr="00337810" w:rsidRDefault="00E01DA0" w:rsidP="00E01DA0">
      <w:pPr>
        <w:tabs>
          <w:tab w:val="left" w:pos="2268"/>
          <w:tab w:val="right" w:leader="dot" w:pos="8505"/>
          <w:tab w:val="right" w:leader="dot" w:pos="9639"/>
        </w:tabs>
        <w:spacing w:after="120"/>
        <w:ind w:left="1134" w:right="1134"/>
        <w:jc w:val="both"/>
      </w:pPr>
      <w:r w:rsidRPr="00337810">
        <w:t>10.1.1.2</w:t>
      </w:r>
      <w:r w:rsidRPr="00337810">
        <w:tab/>
        <w:t xml:space="preserve">Largeur minimale </w:t>
      </w:r>
      <w:r w:rsidRPr="00337810">
        <w:rPr>
          <w:rFonts w:asciiTheme="majorBidi" w:hAnsiTheme="majorBidi" w:cstheme="majorBidi"/>
        </w:rPr>
        <w:t>admissible </w:t>
      </w:r>
      <w:r w:rsidRPr="00337810">
        <w:t>:</w:t>
      </w:r>
      <w:r w:rsidRPr="00337810">
        <w:tab/>
      </w:r>
    </w:p>
    <w:p w14:paraId="636A05EB" w14:textId="77777777" w:rsidR="00E01DA0" w:rsidRPr="00337810" w:rsidRDefault="00E01DA0" w:rsidP="00E01DA0">
      <w:pPr>
        <w:tabs>
          <w:tab w:val="left" w:pos="2268"/>
          <w:tab w:val="right" w:leader="dot" w:pos="8505"/>
          <w:tab w:val="right" w:leader="dot" w:pos="9639"/>
        </w:tabs>
        <w:spacing w:after="120"/>
        <w:ind w:left="1134" w:right="1134"/>
        <w:jc w:val="both"/>
      </w:pPr>
      <w:r w:rsidRPr="00337810">
        <w:t>10.2</w:t>
      </w:r>
      <w:r w:rsidRPr="00337810">
        <w:tab/>
        <w:t>Pour un châssis avec carrosserie :</w:t>
      </w:r>
      <w:r w:rsidRPr="00337810">
        <w:tab/>
      </w:r>
    </w:p>
    <w:p w14:paraId="7571E966" w14:textId="77777777" w:rsidR="00E01DA0" w:rsidRPr="00337810" w:rsidRDefault="00E01DA0" w:rsidP="00E01DA0">
      <w:pPr>
        <w:tabs>
          <w:tab w:val="left" w:pos="2268"/>
          <w:tab w:val="right" w:leader="dot" w:pos="8505"/>
          <w:tab w:val="right" w:leader="dot" w:pos="9639"/>
        </w:tabs>
        <w:spacing w:after="120"/>
        <w:ind w:left="1134" w:right="1134"/>
        <w:jc w:val="both"/>
      </w:pPr>
      <w:r w:rsidRPr="00337810">
        <w:t>10.2.1</w:t>
      </w:r>
      <w:r w:rsidRPr="00337810">
        <w:tab/>
      </w:r>
      <w:r w:rsidRPr="00337810">
        <w:rPr>
          <w:rFonts w:asciiTheme="majorBidi" w:hAnsiTheme="majorBidi" w:cstheme="majorBidi"/>
        </w:rPr>
        <w:t>Largeur</w:t>
      </w:r>
      <w:r w:rsidRPr="00337810">
        <w:rPr>
          <w:sz w:val="18"/>
          <w:vertAlign w:val="superscript"/>
        </w:rPr>
        <w:t>2</w:t>
      </w:r>
      <w:r w:rsidRPr="00337810">
        <w:rPr>
          <w:rFonts w:asciiTheme="majorBidi" w:hAnsiTheme="majorBidi" w:cstheme="majorBidi"/>
        </w:rPr>
        <w:t> :</w:t>
      </w:r>
      <w:r w:rsidRPr="00337810">
        <w:tab/>
      </w:r>
    </w:p>
    <w:p w14:paraId="2E13F6E0" w14:textId="77777777" w:rsidR="00E01DA0" w:rsidRPr="00337810" w:rsidRDefault="00E01DA0" w:rsidP="00E01DA0">
      <w:pPr>
        <w:tabs>
          <w:tab w:val="left" w:pos="2268"/>
          <w:tab w:val="right" w:leader="dot" w:pos="8505"/>
          <w:tab w:val="right" w:leader="dot" w:pos="9639"/>
        </w:tabs>
        <w:spacing w:after="120"/>
        <w:ind w:left="1134" w:right="1134"/>
        <w:jc w:val="both"/>
      </w:pPr>
      <w:r w:rsidRPr="00337810">
        <w:t>11.</w:t>
      </w:r>
      <w:r w:rsidRPr="00337810">
        <w:tab/>
        <w:t>Carrosserie</w:t>
      </w:r>
      <w:r w:rsidR="00CA0063">
        <w:tab/>
      </w:r>
    </w:p>
    <w:p w14:paraId="4EF2BCED" w14:textId="77777777" w:rsidR="00E01DA0" w:rsidRPr="00337810" w:rsidRDefault="00E01DA0" w:rsidP="00CA0063">
      <w:pPr>
        <w:tabs>
          <w:tab w:val="left" w:pos="2268"/>
          <w:tab w:val="right" w:leader="dot" w:pos="8505"/>
          <w:tab w:val="right" w:leader="dot" w:pos="9639"/>
        </w:tabs>
        <w:spacing w:after="120"/>
        <w:ind w:left="1134" w:right="1134"/>
        <w:jc w:val="both"/>
      </w:pPr>
      <w:r w:rsidRPr="00337810">
        <w:t>11.1</w:t>
      </w:r>
      <w:r w:rsidRPr="00337810">
        <w:tab/>
      </w:r>
      <w:r w:rsidRPr="00337810">
        <w:rPr>
          <w:rFonts w:asciiTheme="majorBidi" w:hAnsiTheme="majorBidi" w:cstheme="majorBidi"/>
        </w:rPr>
        <w:t xml:space="preserve">Dispositifs </w:t>
      </w:r>
      <w:r w:rsidRPr="00337810">
        <w:t>de vision indirecte</w:t>
      </w:r>
      <w:r w:rsidR="00CA0063">
        <w:tab/>
      </w:r>
    </w:p>
    <w:p w14:paraId="5146A9DC" w14:textId="77777777" w:rsidR="00E01DA0" w:rsidRPr="00337810" w:rsidRDefault="00E01DA0" w:rsidP="00E01DA0">
      <w:pPr>
        <w:tabs>
          <w:tab w:val="left" w:pos="2268"/>
          <w:tab w:val="right" w:leader="dot" w:pos="8505"/>
          <w:tab w:val="right" w:leader="dot" w:pos="9639"/>
        </w:tabs>
        <w:spacing w:after="120"/>
        <w:ind w:left="1134" w:right="1134"/>
        <w:jc w:val="both"/>
      </w:pPr>
      <w:r w:rsidRPr="00337810">
        <w:t>11.1.1</w:t>
      </w:r>
      <w:r w:rsidRPr="00337810">
        <w:tab/>
      </w:r>
      <w:r w:rsidRPr="00337810">
        <w:rPr>
          <w:rFonts w:asciiTheme="majorBidi" w:hAnsiTheme="majorBidi" w:cstheme="majorBidi"/>
        </w:rPr>
        <w:t>Rétroviseurs :</w:t>
      </w:r>
      <w:r w:rsidRPr="00337810">
        <w:rPr>
          <w:rFonts w:asciiTheme="majorBidi" w:hAnsiTheme="majorBidi" w:cstheme="majorBidi"/>
        </w:rPr>
        <w:tab/>
      </w:r>
    </w:p>
    <w:p w14:paraId="1EEF4DFE" w14:textId="77777777" w:rsidR="00E01DA0" w:rsidRPr="00337810" w:rsidRDefault="00E01DA0" w:rsidP="00E01DA0">
      <w:pPr>
        <w:tabs>
          <w:tab w:val="left" w:pos="2268"/>
          <w:tab w:val="right" w:leader="dot" w:pos="8505"/>
          <w:tab w:val="right" w:leader="dot" w:pos="9639"/>
        </w:tabs>
        <w:spacing w:after="120"/>
        <w:ind w:left="2259" w:right="1134" w:hanging="1125"/>
      </w:pPr>
      <w:r w:rsidRPr="00337810">
        <w:t>11.1.1.1</w:t>
      </w:r>
      <w:r w:rsidRPr="00337810">
        <w:tab/>
      </w:r>
      <w:r w:rsidRPr="00337810">
        <w:rPr>
          <w:rFonts w:asciiTheme="majorBidi" w:hAnsiTheme="majorBidi" w:cstheme="majorBidi"/>
        </w:rPr>
        <w:t>Dessin(s) indiquant la position du rétroviseur par rapport à la carrosserie du véhicule :</w:t>
      </w:r>
      <w:r w:rsidRPr="00337810">
        <w:tab/>
      </w:r>
    </w:p>
    <w:p w14:paraId="5D8FC06B" w14:textId="77777777" w:rsidR="00E01DA0" w:rsidRPr="00337810" w:rsidRDefault="00E01DA0" w:rsidP="00E01DA0">
      <w:pPr>
        <w:tabs>
          <w:tab w:val="left" w:pos="2268"/>
          <w:tab w:val="right" w:leader="dot" w:pos="8505"/>
          <w:tab w:val="right" w:leader="dot" w:pos="9639"/>
        </w:tabs>
        <w:spacing w:after="120"/>
        <w:ind w:left="2259" w:right="1134" w:hanging="1125"/>
      </w:pPr>
      <w:r w:rsidRPr="00337810">
        <w:t>11.1.1.2</w:t>
      </w:r>
      <w:r w:rsidRPr="00337810">
        <w:tab/>
      </w:r>
      <w:r w:rsidRPr="00337810">
        <w:rPr>
          <w:rFonts w:asciiTheme="majorBidi" w:hAnsiTheme="majorBidi" w:cstheme="majorBidi"/>
        </w:rPr>
        <w:t>Caractéristiques détaillées du mode de fixation</w:t>
      </w:r>
      <w:r w:rsidRPr="00337810">
        <w:t xml:space="preserve"> </w:t>
      </w:r>
      <w:r w:rsidRPr="00337810">
        <w:rPr>
          <w:rFonts w:asciiTheme="majorBidi" w:hAnsiTheme="majorBidi" w:cstheme="majorBidi"/>
        </w:rPr>
        <w:t>du rétroviseur, y compris la partie de la carrosserie du véhicule à laquelle il est fixé :</w:t>
      </w:r>
      <w:r w:rsidRPr="00337810">
        <w:tab/>
      </w:r>
    </w:p>
    <w:p w14:paraId="6ED5BD15" w14:textId="77777777" w:rsidR="00E01DA0" w:rsidRPr="00337810" w:rsidRDefault="00E01DA0" w:rsidP="00E01DA0">
      <w:pPr>
        <w:tabs>
          <w:tab w:val="left" w:pos="2268"/>
          <w:tab w:val="right" w:leader="dot" w:pos="8505"/>
          <w:tab w:val="right" w:leader="dot" w:pos="9639"/>
        </w:tabs>
        <w:spacing w:after="120"/>
        <w:ind w:left="2268" w:right="1134" w:hanging="1134"/>
      </w:pPr>
      <w:r w:rsidRPr="00337810">
        <w:t>11.1.1.3</w:t>
      </w:r>
      <w:r w:rsidRPr="00337810">
        <w:tab/>
      </w:r>
      <w:r w:rsidRPr="00337810">
        <w:rPr>
          <w:rFonts w:asciiTheme="majorBidi" w:hAnsiTheme="majorBidi" w:cstheme="majorBidi"/>
        </w:rPr>
        <w:t>Équipements en option susceptibles d</w:t>
      </w:r>
      <w:r w:rsidR="00F24FDB">
        <w:rPr>
          <w:rFonts w:asciiTheme="majorBidi" w:hAnsiTheme="majorBidi" w:cstheme="majorBidi"/>
        </w:rPr>
        <w:t>’</w:t>
      </w:r>
      <w:r w:rsidRPr="00337810">
        <w:rPr>
          <w:rFonts w:asciiTheme="majorBidi" w:hAnsiTheme="majorBidi" w:cstheme="majorBidi"/>
        </w:rPr>
        <w:t>affecter le champ de vision vers l</w:t>
      </w:r>
      <w:r w:rsidR="00F24FDB">
        <w:rPr>
          <w:rFonts w:asciiTheme="majorBidi" w:hAnsiTheme="majorBidi" w:cstheme="majorBidi"/>
        </w:rPr>
        <w:t>’</w:t>
      </w:r>
      <w:r w:rsidRPr="00337810">
        <w:rPr>
          <w:rFonts w:asciiTheme="majorBidi" w:hAnsiTheme="majorBidi" w:cstheme="majorBidi"/>
        </w:rPr>
        <w:t>arrière :</w:t>
      </w:r>
      <w:r w:rsidRPr="00337810">
        <w:tab/>
      </w:r>
    </w:p>
    <w:p w14:paraId="18C3C445" w14:textId="77777777" w:rsidR="00E01DA0" w:rsidRPr="00337810" w:rsidRDefault="00E01DA0" w:rsidP="00E01DA0">
      <w:pPr>
        <w:tabs>
          <w:tab w:val="left" w:pos="2268"/>
          <w:tab w:val="right" w:leader="dot" w:pos="8505"/>
          <w:tab w:val="right" w:leader="dot" w:pos="9639"/>
        </w:tabs>
        <w:spacing w:after="120"/>
        <w:ind w:left="2268" w:right="1134" w:hanging="1134"/>
      </w:pPr>
      <w:r w:rsidRPr="00337810">
        <w:t>11.1.1.4</w:t>
      </w:r>
      <w:r w:rsidRPr="00337810">
        <w:tab/>
      </w:r>
      <w:r w:rsidRPr="00337810">
        <w:rPr>
          <w:rFonts w:asciiTheme="majorBidi" w:hAnsiTheme="majorBidi" w:cstheme="majorBidi"/>
        </w:rPr>
        <w:t>Brève description des éléments électroniques du système de réglage, le cas échéant :</w:t>
      </w:r>
      <w:r w:rsidRPr="00337810">
        <w:tab/>
      </w:r>
    </w:p>
    <w:p w14:paraId="294D4570" w14:textId="77777777" w:rsidR="00E01DA0" w:rsidRPr="00337810" w:rsidRDefault="00E01DA0" w:rsidP="00E01DA0">
      <w:pPr>
        <w:tabs>
          <w:tab w:val="left" w:pos="2268"/>
          <w:tab w:val="right" w:leader="dot" w:pos="8505"/>
          <w:tab w:val="right" w:leader="dot" w:pos="9639"/>
        </w:tabs>
        <w:spacing w:after="120"/>
        <w:ind w:left="2268" w:right="1134" w:hanging="1134"/>
      </w:pPr>
      <w:r w:rsidRPr="00337810">
        <w:t>11.1.2</w:t>
      </w:r>
      <w:r w:rsidRPr="00337810">
        <w:tab/>
      </w:r>
      <w:r w:rsidRPr="00337810">
        <w:rPr>
          <w:rFonts w:asciiTheme="majorBidi" w:hAnsiTheme="majorBidi" w:cstheme="majorBidi"/>
        </w:rPr>
        <w:t xml:space="preserve">Dispositifs </w:t>
      </w:r>
      <w:r w:rsidRPr="00337810">
        <w:t>de vision indirecte autres que rétroviseurs :</w:t>
      </w:r>
      <w:r w:rsidRPr="00337810">
        <w:tab/>
      </w:r>
    </w:p>
    <w:p w14:paraId="146DA046" w14:textId="77777777" w:rsidR="00E01DA0" w:rsidRPr="00337810" w:rsidRDefault="00E01DA0" w:rsidP="00E01DA0">
      <w:pPr>
        <w:tabs>
          <w:tab w:val="left" w:pos="2268"/>
          <w:tab w:val="right" w:leader="dot" w:pos="8505"/>
          <w:tab w:val="right" w:leader="dot" w:pos="9639"/>
        </w:tabs>
        <w:spacing w:after="120"/>
        <w:ind w:left="2268" w:right="1134" w:hanging="1134"/>
      </w:pPr>
      <w:r w:rsidRPr="00337810">
        <w:t>11.1.2.1</w:t>
      </w:r>
      <w:r w:rsidRPr="00337810">
        <w:tab/>
      </w:r>
      <w:r w:rsidRPr="00337810">
        <w:rPr>
          <w:rFonts w:asciiTheme="majorBidi" w:hAnsiTheme="majorBidi" w:cstheme="majorBidi"/>
        </w:rPr>
        <w:t>Dessins suffisamment détaillés avec instructions de montage :</w:t>
      </w:r>
      <w:r w:rsidRPr="00337810">
        <w:tab/>
      </w:r>
    </w:p>
    <w:p w14:paraId="4CAA54F3" w14:textId="77777777" w:rsidR="00E01DA0" w:rsidRPr="00337810" w:rsidRDefault="00E01DA0" w:rsidP="00E01DA0">
      <w:pPr>
        <w:tabs>
          <w:tab w:val="left" w:pos="2268"/>
          <w:tab w:val="right" w:leader="dot" w:pos="8505"/>
          <w:tab w:val="right" w:leader="dot" w:pos="9639"/>
        </w:tabs>
        <w:spacing w:after="120"/>
        <w:ind w:left="2268" w:right="1134" w:hanging="1134"/>
      </w:pPr>
      <w:r w:rsidRPr="00337810">
        <w:t>11.1.2.2</w:t>
      </w:r>
      <w:r w:rsidRPr="00337810">
        <w:tab/>
        <w:t>Dans le cas d</w:t>
      </w:r>
      <w:r w:rsidR="00F24FDB">
        <w:t>’</w:t>
      </w:r>
      <w:r w:rsidRPr="00337810">
        <w:t>un système de caméra de vision vers l</w:t>
      </w:r>
      <w:r w:rsidR="00F24FDB">
        <w:t>’</w:t>
      </w:r>
      <w:r w:rsidRPr="00337810">
        <w:t>arrière :</w:t>
      </w:r>
      <w:r w:rsidRPr="00337810">
        <w:tab/>
      </w:r>
    </w:p>
    <w:p w14:paraId="3D89DEF8" w14:textId="77777777" w:rsidR="00E01DA0" w:rsidRPr="00337810" w:rsidRDefault="00E01DA0" w:rsidP="00E01DA0">
      <w:pPr>
        <w:tabs>
          <w:tab w:val="left" w:pos="2268"/>
          <w:tab w:val="right" w:leader="dot" w:pos="8505"/>
          <w:tab w:val="right" w:leader="dot" w:pos="9639"/>
        </w:tabs>
        <w:spacing w:after="120"/>
        <w:ind w:left="2268" w:right="1134" w:hanging="1134"/>
      </w:pPr>
      <w:r w:rsidRPr="00337810">
        <w:t>11.1.2.2.1</w:t>
      </w:r>
      <w:r w:rsidRPr="00337810">
        <w:tab/>
      </w:r>
      <w:r w:rsidRPr="00337810">
        <w:rPr>
          <w:rFonts w:asciiTheme="majorBidi" w:hAnsiTheme="majorBidi" w:cstheme="majorBidi"/>
        </w:rPr>
        <w:t>Dessin(s)/photographie(s) montrant l</w:t>
      </w:r>
      <w:r w:rsidR="00F24FDB">
        <w:rPr>
          <w:rFonts w:asciiTheme="majorBidi" w:hAnsiTheme="majorBidi" w:cstheme="majorBidi"/>
        </w:rPr>
        <w:t>’</w:t>
      </w:r>
      <w:r w:rsidRPr="00337810">
        <w:rPr>
          <w:rFonts w:asciiTheme="majorBidi" w:hAnsiTheme="majorBidi" w:cstheme="majorBidi"/>
        </w:rPr>
        <w:t>emplacement de la ou des caméras par rapport à la structure du véhicule </w:t>
      </w:r>
      <w:r w:rsidRPr="00337810">
        <w:t>:</w:t>
      </w:r>
      <w:r w:rsidRPr="00337810">
        <w:tab/>
      </w:r>
    </w:p>
    <w:p w14:paraId="6D3BB120" w14:textId="77777777" w:rsidR="00E01DA0" w:rsidRPr="00337810" w:rsidRDefault="00E01DA0" w:rsidP="00E01DA0">
      <w:pPr>
        <w:tabs>
          <w:tab w:val="left" w:pos="2268"/>
          <w:tab w:val="right" w:leader="dot" w:pos="8505"/>
          <w:tab w:val="right" w:leader="dot" w:pos="9639"/>
        </w:tabs>
        <w:spacing w:after="120"/>
        <w:ind w:left="2268" w:right="1134" w:hanging="1134"/>
      </w:pPr>
      <w:r w:rsidRPr="00337810">
        <w:t>11.1.2.2.2</w:t>
      </w:r>
      <w:r w:rsidRPr="00337810">
        <w:tab/>
      </w:r>
      <w:r w:rsidRPr="00337810">
        <w:rPr>
          <w:rFonts w:asciiTheme="majorBidi" w:hAnsiTheme="majorBidi" w:cstheme="majorBidi"/>
        </w:rPr>
        <w:t>Dessin</w:t>
      </w:r>
      <w:r w:rsidRPr="00337810">
        <w:rPr>
          <w:rFonts w:asciiTheme="majorBidi" w:eastAsia="Times New Roman" w:hAnsiTheme="majorBidi" w:cstheme="majorBidi"/>
        </w:rPr>
        <w:t>(s)/photographie(s) montrant la position du ou des écrans, y compris les parties intérieures adjacentes :</w:t>
      </w:r>
      <w:r w:rsidRPr="00337810">
        <w:tab/>
      </w:r>
    </w:p>
    <w:p w14:paraId="2606FB15" w14:textId="77777777" w:rsidR="00E01DA0" w:rsidRPr="00337810" w:rsidRDefault="00E01DA0" w:rsidP="00E01DA0">
      <w:pPr>
        <w:tabs>
          <w:tab w:val="left" w:pos="2268"/>
          <w:tab w:val="right" w:leader="dot" w:pos="8505"/>
          <w:tab w:val="right" w:leader="dot" w:pos="9639"/>
        </w:tabs>
        <w:spacing w:after="120"/>
        <w:ind w:left="2268" w:right="1134" w:hanging="1134"/>
      </w:pPr>
      <w:r w:rsidRPr="00337810">
        <w:t>11.1.2.2.3</w:t>
      </w:r>
      <w:r w:rsidRPr="00337810">
        <w:tab/>
      </w:r>
      <w:r w:rsidRPr="00337810">
        <w:rPr>
          <w:rFonts w:asciiTheme="majorBidi" w:hAnsiTheme="majorBidi" w:cstheme="majorBidi"/>
        </w:rPr>
        <w:t>Dessin(s)/photographie(s) montrant la vue du conducteur sur le ou les écrans :</w:t>
      </w:r>
      <w:r w:rsidRPr="00337810">
        <w:rPr>
          <w:bCs/>
          <w:iCs/>
        </w:rPr>
        <w:tab/>
      </w:r>
    </w:p>
    <w:p w14:paraId="74DB222D" w14:textId="77777777" w:rsidR="00E01DA0" w:rsidRPr="00337810" w:rsidRDefault="00E01DA0" w:rsidP="00E01DA0">
      <w:pPr>
        <w:tabs>
          <w:tab w:val="left" w:pos="2268"/>
          <w:tab w:val="right" w:leader="dot" w:pos="8505"/>
          <w:tab w:val="right" w:leader="dot" w:pos="9639"/>
        </w:tabs>
        <w:spacing w:after="120"/>
        <w:ind w:left="2268" w:right="1134" w:hanging="1134"/>
      </w:pPr>
      <w:r w:rsidRPr="00337810">
        <w:t>11.1.2.2.4</w:t>
      </w:r>
      <w:r w:rsidRPr="00337810">
        <w:tab/>
      </w:r>
      <w:r w:rsidRPr="00337810">
        <w:rPr>
          <w:rFonts w:asciiTheme="majorBidi" w:hAnsiTheme="majorBidi" w:cstheme="majorBidi"/>
        </w:rPr>
        <w:t>Dessin</w:t>
      </w:r>
      <w:r w:rsidRPr="00337810">
        <w:rPr>
          <w:rFonts w:asciiTheme="majorBidi" w:eastAsia="Times New Roman" w:hAnsiTheme="majorBidi" w:cstheme="majorBidi"/>
        </w:rPr>
        <w:t>(s)/photographie(s) montrant la configuration du champ de vision prescrit et l</w:t>
      </w:r>
      <w:r w:rsidR="00F24FDB">
        <w:rPr>
          <w:rFonts w:asciiTheme="majorBidi" w:eastAsia="Times New Roman" w:hAnsiTheme="majorBidi" w:cstheme="majorBidi"/>
        </w:rPr>
        <w:t>’</w:t>
      </w:r>
      <w:r w:rsidRPr="00337810">
        <w:rPr>
          <w:rFonts w:asciiTheme="majorBidi" w:eastAsia="Times New Roman" w:hAnsiTheme="majorBidi" w:cstheme="majorBidi"/>
        </w:rPr>
        <w:t>image qu</w:t>
      </w:r>
      <w:r w:rsidR="00F24FDB">
        <w:rPr>
          <w:rFonts w:asciiTheme="majorBidi" w:eastAsia="Times New Roman" w:hAnsiTheme="majorBidi" w:cstheme="majorBidi"/>
        </w:rPr>
        <w:t>’</w:t>
      </w:r>
      <w:r w:rsidRPr="00337810">
        <w:rPr>
          <w:rFonts w:asciiTheme="majorBidi" w:eastAsia="Times New Roman" w:hAnsiTheme="majorBidi" w:cstheme="majorBidi"/>
        </w:rPr>
        <w:t>en donne le moniteur :</w:t>
      </w:r>
      <w:r w:rsidRPr="00337810">
        <w:tab/>
      </w:r>
    </w:p>
    <w:p w14:paraId="15BB187A" w14:textId="77777777" w:rsidR="00E01DA0" w:rsidRPr="00337810" w:rsidRDefault="00E01DA0" w:rsidP="00E01DA0">
      <w:pPr>
        <w:tabs>
          <w:tab w:val="left" w:pos="2268"/>
          <w:tab w:val="right" w:leader="dot" w:pos="8505"/>
          <w:tab w:val="right" w:leader="dot" w:pos="9639"/>
        </w:tabs>
        <w:spacing w:after="120"/>
        <w:ind w:left="2268" w:right="1134" w:hanging="1134"/>
      </w:pPr>
      <w:r w:rsidRPr="00337810">
        <w:t>11.1.2.2.5</w:t>
      </w:r>
      <w:r w:rsidRPr="00337810">
        <w:tab/>
      </w:r>
      <w:r w:rsidRPr="00337810">
        <w:rPr>
          <w:rFonts w:asciiTheme="majorBidi" w:hAnsiTheme="majorBidi" w:cstheme="majorBidi"/>
        </w:rPr>
        <w:t>Précisions relatives au mode de fixation du système de caméra de vision vers l</w:t>
      </w:r>
      <w:r w:rsidR="00F24FDB">
        <w:rPr>
          <w:rFonts w:asciiTheme="majorBidi" w:hAnsiTheme="majorBidi" w:cstheme="majorBidi"/>
        </w:rPr>
        <w:t>’</w:t>
      </w:r>
      <w:r w:rsidRPr="00337810">
        <w:rPr>
          <w:rFonts w:asciiTheme="majorBidi" w:hAnsiTheme="majorBidi" w:cstheme="majorBidi"/>
        </w:rPr>
        <w:t>arrière, y compris en ce qui concerne la partie de la structure du véhicule à laquelle il est fixé </w:t>
      </w:r>
      <w:r w:rsidRPr="00337810">
        <w:t>:</w:t>
      </w:r>
      <w:r w:rsidRPr="00337810">
        <w:tab/>
      </w:r>
    </w:p>
    <w:p w14:paraId="45A6CB2C" w14:textId="77777777" w:rsidR="00E01DA0" w:rsidRPr="00337810" w:rsidRDefault="00E01DA0" w:rsidP="00E01DA0">
      <w:pPr>
        <w:tabs>
          <w:tab w:val="left" w:pos="2268"/>
          <w:tab w:val="right" w:leader="dot" w:pos="8505"/>
          <w:tab w:val="right" w:leader="dot" w:pos="9639"/>
        </w:tabs>
        <w:spacing w:after="120"/>
        <w:ind w:left="2268" w:right="1134" w:hanging="1134"/>
      </w:pPr>
      <w:r w:rsidRPr="00337810">
        <w:t>11.1.2.2.6</w:t>
      </w:r>
      <w:r w:rsidRPr="00337810">
        <w:tab/>
      </w:r>
      <w:r w:rsidRPr="00337810">
        <w:rPr>
          <w:rFonts w:asciiTheme="majorBidi" w:hAnsiTheme="majorBidi" w:cstheme="majorBidi"/>
        </w:rPr>
        <w:t>Équipements</w:t>
      </w:r>
      <w:r w:rsidRPr="00337810">
        <w:rPr>
          <w:rFonts w:asciiTheme="majorBidi" w:eastAsia="Times New Roman" w:hAnsiTheme="majorBidi" w:cstheme="majorBidi"/>
        </w:rPr>
        <w:t xml:space="preserve"> en option susceptibles d</w:t>
      </w:r>
      <w:r w:rsidR="00F24FDB">
        <w:rPr>
          <w:rFonts w:asciiTheme="majorBidi" w:eastAsia="Times New Roman" w:hAnsiTheme="majorBidi" w:cstheme="majorBidi"/>
        </w:rPr>
        <w:t>’</w:t>
      </w:r>
      <w:r w:rsidRPr="00337810">
        <w:rPr>
          <w:rFonts w:asciiTheme="majorBidi" w:eastAsia="Times New Roman" w:hAnsiTheme="majorBidi" w:cstheme="majorBidi"/>
        </w:rPr>
        <w:t>affecter le champ de vision vers l</w:t>
      </w:r>
      <w:r w:rsidR="00F24FDB">
        <w:rPr>
          <w:rFonts w:asciiTheme="majorBidi" w:eastAsia="Times New Roman" w:hAnsiTheme="majorBidi" w:cstheme="majorBidi"/>
        </w:rPr>
        <w:t>’</w:t>
      </w:r>
      <w:r w:rsidRPr="00337810">
        <w:rPr>
          <w:rFonts w:asciiTheme="majorBidi" w:eastAsia="Times New Roman" w:hAnsiTheme="majorBidi" w:cstheme="majorBidi"/>
        </w:rPr>
        <w:t>arrière </w:t>
      </w:r>
      <w:r w:rsidRPr="00337810">
        <w:t>:</w:t>
      </w:r>
      <w:r w:rsidRPr="00337810">
        <w:tab/>
      </w:r>
    </w:p>
    <w:p w14:paraId="2ACD426F" w14:textId="77777777" w:rsidR="00E01DA0" w:rsidRPr="00337810" w:rsidRDefault="00E01DA0" w:rsidP="00E01DA0">
      <w:pPr>
        <w:tabs>
          <w:tab w:val="left" w:pos="2268"/>
          <w:tab w:val="right" w:leader="dot" w:pos="8505"/>
          <w:tab w:val="right" w:leader="dot" w:pos="9639"/>
        </w:tabs>
        <w:spacing w:after="120"/>
        <w:ind w:left="2268" w:right="1134" w:hanging="1134"/>
      </w:pPr>
      <w:r w:rsidRPr="00337810">
        <w:t>11.1.2.2.7</w:t>
      </w:r>
      <w:r w:rsidRPr="00337810">
        <w:tab/>
      </w:r>
      <w:r w:rsidRPr="00337810">
        <w:rPr>
          <w:rFonts w:asciiTheme="majorBidi" w:hAnsiTheme="majorBidi" w:cstheme="majorBidi"/>
        </w:rPr>
        <w:t>Brève description des composants électroniques du dispositif de réglage, le cas échéant </w:t>
      </w:r>
      <w:r w:rsidRPr="00337810">
        <w:t>:</w:t>
      </w:r>
      <w:r w:rsidRPr="00337810">
        <w:tab/>
      </w:r>
    </w:p>
    <w:p w14:paraId="1F7A61EF" w14:textId="77777777" w:rsidR="00E01DA0" w:rsidRPr="00337810" w:rsidRDefault="00E01DA0" w:rsidP="00E01DA0">
      <w:pPr>
        <w:tabs>
          <w:tab w:val="left" w:pos="2268"/>
          <w:tab w:val="right" w:leader="dot" w:pos="8505"/>
          <w:tab w:val="right" w:leader="dot" w:pos="9639"/>
        </w:tabs>
        <w:spacing w:after="120"/>
        <w:ind w:left="2268" w:right="1134" w:hanging="1134"/>
      </w:pPr>
      <w:r w:rsidRPr="00337810">
        <w:t>11.1.2.2.8</w:t>
      </w:r>
      <w:r w:rsidRPr="00337810">
        <w:tab/>
      </w:r>
      <w:r w:rsidRPr="00337810">
        <w:rPr>
          <w:rFonts w:asciiTheme="majorBidi" w:hAnsiTheme="majorBidi" w:cstheme="majorBidi"/>
        </w:rPr>
        <w:t>Spécifications</w:t>
      </w:r>
      <w:r w:rsidRPr="00337810">
        <w:rPr>
          <w:rFonts w:asciiTheme="majorBidi" w:eastAsia="Times New Roman" w:hAnsiTheme="majorBidi" w:cstheme="majorBidi"/>
        </w:rPr>
        <w:t xml:space="preserve"> techniques et manuel d</w:t>
      </w:r>
      <w:r w:rsidR="00F24FDB">
        <w:rPr>
          <w:rFonts w:asciiTheme="majorBidi" w:eastAsia="Times New Roman" w:hAnsiTheme="majorBidi" w:cstheme="majorBidi"/>
        </w:rPr>
        <w:t>’</w:t>
      </w:r>
      <w:r w:rsidRPr="00337810">
        <w:rPr>
          <w:rFonts w:asciiTheme="majorBidi" w:eastAsia="Times New Roman" w:hAnsiTheme="majorBidi" w:cstheme="majorBidi"/>
        </w:rPr>
        <w:t>utilisation du système de caméra de vision vers l</w:t>
      </w:r>
      <w:r w:rsidR="00F24FDB">
        <w:rPr>
          <w:rFonts w:asciiTheme="majorBidi" w:eastAsia="Times New Roman" w:hAnsiTheme="majorBidi" w:cstheme="majorBidi"/>
        </w:rPr>
        <w:t>’</w:t>
      </w:r>
      <w:r w:rsidRPr="00337810">
        <w:rPr>
          <w:rFonts w:asciiTheme="majorBidi" w:eastAsia="Times New Roman" w:hAnsiTheme="majorBidi" w:cstheme="majorBidi"/>
        </w:rPr>
        <w:t>arrière</w:t>
      </w:r>
      <w:r w:rsidRPr="00337810">
        <w:t> :</w:t>
      </w:r>
      <w:r w:rsidRPr="00337810">
        <w:tab/>
      </w:r>
    </w:p>
    <w:p w14:paraId="350BDDD9" w14:textId="77777777" w:rsidR="00E01DA0" w:rsidRPr="00337810" w:rsidRDefault="00E01DA0" w:rsidP="00E01DA0">
      <w:pPr>
        <w:tabs>
          <w:tab w:val="left" w:pos="2268"/>
          <w:tab w:val="right" w:leader="dot" w:pos="8505"/>
          <w:tab w:val="right" w:leader="dot" w:pos="9639"/>
        </w:tabs>
        <w:spacing w:after="120"/>
        <w:ind w:left="2268" w:right="1134" w:hanging="1134"/>
      </w:pPr>
    </w:p>
    <w:p w14:paraId="234AA760" w14:textId="77777777" w:rsidR="00E01DA0" w:rsidRPr="00337810" w:rsidRDefault="00E01DA0" w:rsidP="00E01DA0">
      <w:pPr>
        <w:tabs>
          <w:tab w:val="left" w:pos="2268"/>
          <w:tab w:val="right" w:leader="dot" w:pos="8505"/>
          <w:tab w:val="right" w:leader="dot" w:pos="9639"/>
        </w:tabs>
        <w:spacing w:after="120"/>
        <w:ind w:left="2268" w:right="1134" w:hanging="1134"/>
        <w:sectPr w:rsidR="00E01DA0" w:rsidRPr="00337810" w:rsidSect="00E01DA0">
          <w:footnotePr>
            <w:numRestart w:val="eachSect"/>
          </w:footnotePr>
          <w:endnotePr>
            <w:numFmt w:val="decimal"/>
          </w:endnotePr>
          <w:pgSz w:w="11906" w:h="16838" w:code="9"/>
          <w:pgMar w:top="1417" w:right="1134" w:bottom="1134" w:left="1134" w:header="850" w:footer="567" w:gutter="0"/>
          <w:cols w:space="708"/>
          <w:docGrid w:linePitch="360"/>
        </w:sectPr>
      </w:pPr>
    </w:p>
    <w:p w14:paraId="0203C3AD" w14:textId="77777777" w:rsidR="00E01DA0" w:rsidRPr="00337810" w:rsidRDefault="00E01DA0" w:rsidP="00E01DA0">
      <w:pPr>
        <w:pStyle w:val="HChG"/>
      </w:pPr>
      <w:bookmarkStart w:id="38" w:name="_Toc437351633"/>
      <w:r w:rsidRPr="00337810">
        <w:t>Annexe</w:t>
      </w:r>
      <w:r w:rsidR="00E15CFC">
        <w:t> </w:t>
      </w:r>
      <w:r w:rsidRPr="00337810">
        <w:t>3</w:t>
      </w:r>
      <w:bookmarkEnd w:id="38"/>
    </w:p>
    <w:p w14:paraId="6576875B" w14:textId="77777777" w:rsidR="00E01DA0" w:rsidRPr="00337810" w:rsidRDefault="00E01DA0" w:rsidP="00E01DA0">
      <w:pPr>
        <w:pStyle w:val="HChG"/>
      </w:pPr>
      <w:r w:rsidRPr="00337810">
        <w:tab/>
      </w:r>
      <w:r w:rsidRPr="00337810">
        <w:tab/>
        <w:t xml:space="preserve">Communication </w:t>
      </w:r>
    </w:p>
    <w:p w14:paraId="0F33A127" w14:textId="77777777" w:rsidR="00E01DA0" w:rsidRPr="00337810" w:rsidRDefault="00E01DA0" w:rsidP="00E01DA0">
      <w:pPr>
        <w:spacing w:after="120"/>
        <w:ind w:left="1134" w:right="1134"/>
        <w:jc w:val="both"/>
      </w:pPr>
      <w:r w:rsidRPr="00337810">
        <w:t>(</w:t>
      </w:r>
      <w:r w:rsidR="00E15CFC" w:rsidRPr="00337810">
        <w:t>F</w:t>
      </w:r>
      <w:r w:rsidRPr="00337810">
        <w:t>ormat maximal : A4 (210 x 297 mm))</w:t>
      </w:r>
    </w:p>
    <w:p w14:paraId="4ABA1FA5" w14:textId="77777777" w:rsidR="00E01DA0" w:rsidRPr="00337810" w:rsidRDefault="00031046" w:rsidP="00E01DA0">
      <w:pPr>
        <w:ind w:left="1134"/>
      </w:pPr>
      <w:r w:rsidRPr="00337810">
        <w:rPr>
          <w:noProof/>
          <w:lang w:eastAsia="ja-JP"/>
        </w:rPr>
        <mc:AlternateContent>
          <mc:Choice Requires="wps">
            <w:drawing>
              <wp:anchor distT="0" distB="0" distL="114300" distR="114300" simplePos="0" relativeHeight="251643392" behindDoc="0" locked="0" layoutInCell="1" allowOverlap="1" wp14:anchorId="32DF764E" wp14:editId="41CA4B7A">
                <wp:simplePos x="0" y="0"/>
                <wp:positionH relativeFrom="column">
                  <wp:posOffset>1729105</wp:posOffset>
                </wp:positionH>
                <wp:positionV relativeFrom="paragraph">
                  <wp:posOffset>18415</wp:posOffset>
                </wp:positionV>
                <wp:extent cx="4080444" cy="914400"/>
                <wp:effectExtent l="0" t="0" r="0" b="0"/>
                <wp:wrapNone/>
                <wp:docPr id="12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0444"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E32E05" w14:textId="77777777" w:rsidR="00BC49C1" w:rsidRDefault="00BC49C1" w:rsidP="00D354F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uppressAutoHyphens w:val="0"/>
                              <w:kinsoku/>
                              <w:overflowPunct/>
                              <w:autoSpaceDE/>
                              <w:autoSpaceDN/>
                              <w:adjustRightInd/>
                              <w:snapToGrid/>
                              <w:spacing w:line="240" w:lineRule="auto"/>
                              <w:ind w:left="2835" w:hanging="2409"/>
                            </w:pPr>
                            <w:r w:rsidRPr="007B1878">
                              <w:t>Émanant de :</w:t>
                            </w:r>
                            <w:r w:rsidRPr="007B1878">
                              <w:tab/>
                            </w:r>
                            <w:r>
                              <w:tab/>
                            </w:r>
                            <w:r w:rsidRPr="007B1878">
                              <w:t>Nom de l’administration :</w:t>
                            </w:r>
                          </w:p>
                          <w:p w14:paraId="4569459D" w14:textId="77777777" w:rsidR="00BC49C1" w:rsidRPr="000760A4" w:rsidRDefault="00BC49C1" w:rsidP="00D354F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708"/>
                            </w:pPr>
                            <w:r>
                              <w:rPr>
                                <w:lang w:val="fr-FR"/>
                              </w:rPr>
                              <w:t>......................................</w:t>
                            </w:r>
                            <w:r>
                              <w:t>........................</w:t>
                            </w:r>
                          </w:p>
                          <w:p w14:paraId="72A08308" w14:textId="77777777" w:rsidR="00BC49C1" w:rsidRPr="000760A4" w:rsidRDefault="00BC49C1" w:rsidP="00D354F7">
                            <w:pPr>
                              <w:tabs>
                                <w:tab w:val="left" w:pos="-720"/>
                                <w:tab w:val="left" w:pos="0"/>
                                <w:tab w:val="left" w:pos="680"/>
                                <w:tab w:val="left" w:pos="1394"/>
                                <w:tab w:val="left" w:pos="1707"/>
                                <w:tab w:val="left" w:pos="2114"/>
                                <w:tab w:val="left" w:pos="2834"/>
                                <w:tab w:val="left" w:pos="8577"/>
                              </w:tabs>
                              <w:ind w:left="2835" w:hanging="708"/>
                            </w:pPr>
                            <w:r>
                              <w:rPr>
                                <w:lang w:val="fr-FR"/>
                              </w:rPr>
                              <w:t>......................................</w:t>
                            </w:r>
                            <w:r>
                              <w:t>........................</w:t>
                            </w:r>
                          </w:p>
                          <w:p w14:paraId="12CFB26F" w14:textId="77777777" w:rsidR="00BC49C1" w:rsidRPr="007B1878" w:rsidRDefault="00BC49C1" w:rsidP="00D354F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708"/>
                            </w:pPr>
                            <w:r>
                              <w:rPr>
                                <w:lang w:val="fr-FR"/>
                              </w:rPr>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F764E" id="Text Box 5" o:spid="_x0000_s1033" type="#_x0000_t202" style="position:absolute;left:0;text-align:left;margin-left:136.15pt;margin-top:1.45pt;width:321.3pt;height:1in;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" stroked="f">
                <v:textbox>
                  <w:txbxContent>
                    <w:p w14:paraId="2BE32E05" w14:textId="77777777" w:rsidR="00BC49C1" w:rsidRDefault="00BC49C1" w:rsidP="00D354F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uppressAutoHyphens w:val="0"/>
                        <w:kinsoku/>
                        <w:overflowPunct/>
                        <w:autoSpaceDE/>
                        <w:autoSpaceDN/>
                        <w:adjustRightInd/>
                        <w:snapToGrid/>
                        <w:spacing w:line="240" w:lineRule="auto"/>
                        <w:ind w:left="2835" w:hanging="2409"/>
                      </w:pPr>
                      <w:r w:rsidRPr="007B1878">
                        <w:t>Émanant de :</w:t>
                      </w:r>
                      <w:r w:rsidRPr="007B1878">
                        <w:tab/>
                      </w:r>
                      <w:r>
                        <w:tab/>
                      </w:r>
                      <w:r w:rsidRPr="007B1878">
                        <w:t>Nom de l’administration :</w:t>
                      </w:r>
                    </w:p>
                    <w:p w14:paraId="4569459D" w14:textId="77777777" w:rsidR="00BC49C1" w:rsidRPr="000760A4" w:rsidRDefault="00BC49C1" w:rsidP="00D354F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708"/>
                      </w:pPr>
                      <w:r>
                        <w:rPr>
                          <w:lang w:val="fr-FR"/>
                        </w:rPr>
                        <w:t>......................................</w:t>
                      </w:r>
                      <w:r>
                        <w:t>........................</w:t>
                      </w:r>
                    </w:p>
                    <w:p w14:paraId="72A08308" w14:textId="77777777" w:rsidR="00BC49C1" w:rsidRPr="000760A4" w:rsidRDefault="00BC49C1" w:rsidP="00D354F7">
                      <w:pPr>
                        <w:tabs>
                          <w:tab w:val="left" w:pos="-720"/>
                          <w:tab w:val="left" w:pos="0"/>
                          <w:tab w:val="left" w:pos="680"/>
                          <w:tab w:val="left" w:pos="1394"/>
                          <w:tab w:val="left" w:pos="1707"/>
                          <w:tab w:val="left" w:pos="2114"/>
                          <w:tab w:val="left" w:pos="2834"/>
                          <w:tab w:val="left" w:pos="8577"/>
                        </w:tabs>
                        <w:ind w:left="2835" w:hanging="708"/>
                      </w:pPr>
                      <w:r>
                        <w:rPr>
                          <w:lang w:val="fr-FR"/>
                        </w:rPr>
                        <w:t>......................................</w:t>
                      </w:r>
                      <w:r>
                        <w:t>........................</w:t>
                      </w:r>
                    </w:p>
                    <w:p w14:paraId="12CFB26F" w14:textId="77777777" w:rsidR="00BC49C1" w:rsidRPr="007B1878" w:rsidRDefault="00BC49C1" w:rsidP="00D354F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708"/>
                      </w:pPr>
                      <w:r>
                        <w:rPr>
                          <w:lang w:val="fr-FR"/>
                        </w:rPr>
                        <w:t>......................................</w:t>
                      </w:r>
                      <w:r>
                        <w:t>........................</w:t>
                      </w:r>
                    </w:p>
                  </w:txbxContent>
                </v:textbox>
              </v:shape>
            </w:pict>
          </mc:Fallback>
        </mc:AlternateContent>
      </w:r>
      <w:r w:rsidRPr="0045181C">
        <w:rPr>
          <w:noProof/>
          <w:lang w:val="en-US"/>
        </w:rPr>
        <w:drawing>
          <wp:inline distT="0" distB="0" distL="0" distR="0" wp14:anchorId="08BE698E" wp14:editId="0BE42516">
            <wp:extent cx="990600" cy="92392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2" cstate="print">
                      <a:extLst>
                        <a:ext uri="{28A0092B-C50C-407E-A947-70E740481C1C}">
                          <a14:useLocalDpi xmlns:a14="http://schemas.microsoft.com/office/drawing/2010/main" val="0"/>
                        </a:ext>
                      </a:extLst>
                    </a:blip>
                    <a:srcRect l="-1169" t="-1175" r="-1169" b="-1175"/>
                    <a:stretch>
                      <a:fillRect/>
                    </a:stretch>
                  </pic:blipFill>
                  <pic:spPr bwMode="auto">
                    <a:xfrm>
                      <a:off x="0" y="0"/>
                      <a:ext cx="990600" cy="923925"/>
                    </a:xfrm>
                    <a:prstGeom prst="rect">
                      <a:avLst/>
                    </a:prstGeom>
                    <a:noFill/>
                    <a:ln>
                      <a:noFill/>
                    </a:ln>
                  </pic:spPr>
                </pic:pic>
              </a:graphicData>
            </a:graphic>
          </wp:inline>
        </w:drawing>
      </w:r>
      <w:r w:rsidR="00E01DA0" w:rsidRPr="00337810">
        <w:rPr>
          <w:noProof/>
          <w:lang w:eastAsia="ja-JP"/>
        </w:rPr>
        <w:drawing>
          <wp:inline distT="0" distB="0" distL="0" distR="0" wp14:anchorId="4A6F6ED2" wp14:editId="2FFB401D">
            <wp:extent cx="923925" cy="8763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3" cstate="print">
                      <a:extLst>
                        <a:ext uri="{28A0092B-C50C-407E-A947-70E740481C1C}">
                          <a14:useLocalDpi xmlns:a14="http://schemas.microsoft.com/office/drawing/2010/main" val="0"/>
                        </a:ext>
                      </a:extLst>
                    </a:blip>
                    <a:srcRect l="-1169" t="-1175" r="-1169" b="-1175"/>
                    <a:stretch>
                      <a:fillRect/>
                    </a:stretch>
                  </pic:blipFill>
                  <pic:spPr bwMode="auto">
                    <a:xfrm>
                      <a:off x="0" y="0"/>
                      <a:ext cx="923925" cy="876300"/>
                    </a:xfrm>
                    <a:prstGeom prst="rect">
                      <a:avLst/>
                    </a:prstGeom>
                    <a:noFill/>
                    <a:ln>
                      <a:noFill/>
                    </a:ln>
                  </pic:spPr>
                </pic:pic>
              </a:graphicData>
            </a:graphic>
          </wp:inline>
        </w:drawing>
      </w:r>
    </w:p>
    <w:p w14:paraId="615CEBE9" w14:textId="77777777" w:rsidR="00E01DA0" w:rsidRPr="00337810" w:rsidRDefault="00E01DA0" w:rsidP="00E01DA0">
      <w:pPr>
        <w:ind w:left="1134"/>
        <w:rPr>
          <w:color w:val="FFFFFF" w:themeColor="background1"/>
        </w:rPr>
      </w:pPr>
      <w:r w:rsidRPr="00337810">
        <w:rPr>
          <w:color w:val="FFFFFF" w:themeColor="background1"/>
          <w:sz w:val="18"/>
          <w:vertAlign w:val="superscript"/>
        </w:rPr>
        <w:footnoteReference w:id="8"/>
      </w:r>
    </w:p>
    <w:p w14:paraId="44D323DC" w14:textId="77777777" w:rsidR="00E01DA0" w:rsidRPr="00337810" w:rsidRDefault="00E01DA0" w:rsidP="00D354F7">
      <w:pPr>
        <w:ind w:left="1134" w:right="1134"/>
        <w:jc w:val="both"/>
      </w:pPr>
      <w:r w:rsidRPr="00337810">
        <w:t>Concernant</w:t>
      </w:r>
      <w:r w:rsidR="009C7C5F">
        <w:rPr>
          <w:rStyle w:val="Appelnotedebasdep"/>
        </w:rPr>
        <w:footnoteReference w:customMarkFollows="1" w:id="9"/>
        <w:t>2</w:t>
      </w:r>
      <w:r w:rsidRPr="00337810">
        <w:t> :</w:t>
      </w:r>
      <w:r w:rsidRPr="00337810">
        <w:tab/>
      </w:r>
      <w:r w:rsidRPr="00337810">
        <w:tab/>
      </w:r>
      <w:r w:rsidRPr="00337810">
        <w:rPr>
          <w:rFonts w:asciiTheme="majorBidi" w:hAnsiTheme="majorBidi" w:cstheme="majorBidi"/>
        </w:rPr>
        <w:t>Délivrance d</w:t>
      </w:r>
      <w:r w:rsidR="00F24FDB">
        <w:rPr>
          <w:rFonts w:asciiTheme="majorBidi" w:hAnsiTheme="majorBidi" w:cstheme="majorBidi"/>
        </w:rPr>
        <w:t>’</w:t>
      </w:r>
      <w:r w:rsidRPr="00337810">
        <w:rPr>
          <w:rFonts w:asciiTheme="majorBidi" w:hAnsiTheme="majorBidi" w:cstheme="majorBidi"/>
        </w:rPr>
        <w:t>une homologation</w:t>
      </w:r>
    </w:p>
    <w:p w14:paraId="73137D12" w14:textId="77777777" w:rsidR="00E01DA0" w:rsidRPr="00337810" w:rsidRDefault="00E01DA0" w:rsidP="00E01DA0">
      <w:pPr>
        <w:ind w:left="2268" w:right="1134" w:firstLine="567"/>
        <w:jc w:val="both"/>
      </w:pPr>
      <w:r w:rsidRPr="00337810">
        <w:rPr>
          <w:rFonts w:asciiTheme="majorBidi" w:hAnsiTheme="majorBidi" w:cstheme="majorBidi"/>
        </w:rPr>
        <w:t>Extension d</w:t>
      </w:r>
      <w:r w:rsidR="00F24FDB">
        <w:rPr>
          <w:rFonts w:asciiTheme="majorBidi" w:hAnsiTheme="majorBidi" w:cstheme="majorBidi"/>
        </w:rPr>
        <w:t>’</w:t>
      </w:r>
      <w:r w:rsidRPr="00337810">
        <w:rPr>
          <w:rFonts w:asciiTheme="majorBidi" w:hAnsiTheme="majorBidi" w:cstheme="majorBidi"/>
        </w:rPr>
        <w:t>homologation</w:t>
      </w:r>
    </w:p>
    <w:p w14:paraId="4DB206B0" w14:textId="77777777" w:rsidR="00E01DA0" w:rsidRPr="00337810" w:rsidRDefault="00E01DA0" w:rsidP="00E01DA0">
      <w:pPr>
        <w:ind w:left="2268" w:right="1134" w:firstLine="567"/>
        <w:jc w:val="both"/>
      </w:pPr>
      <w:r w:rsidRPr="00337810">
        <w:rPr>
          <w:rFonts w:asciiTheme="majorBidi" w:hAnsiTheme="majorBidi" w:cstheme="majorBidi"/>
        </w:rPr>
        <w:t>Refus d</w:t>
      </w:r>
      <w:r w:rsidR="00F24FDB">
        <w:rPr>
          <w:rFonts w:asciiTheme="majorBidi" w:hAnsiTheme="majorBidi" w:cstheme="majorBidi"/>
        </w:rPr>
        <w:t>’</w:t>
      </w:r>
      <w:r w:rsidRPr="00337810">
        <w:rPr>
          <w:rFonts w:asciiTheme="majorBidi" w:hAnsiTheme="majorBidi" w:cstheme="majorBidi"/>
        </w:rPr>
        <w:t>homologation</w:t>
      </w:r>
    </w:p>
    <w:p w14:paraId="41B75E30" w14:textId="77777777" w:rsidR="00E01DA0" w:rsidRPr="00337810" w:rsidRDefault="00E01DA0" w:rsidP="00E01DA0">
      <w:pPr>
        <w:ind w:left="2268" w:right="1134" w:firstLine="567"/>
        <w:jc w:val="both"/>
      </w:pPr>
      <w:r w:rsidRPr="00337810">
        <w:rPr>
          <w:rFonts w:asciiTheme="majorBidi" w:hAnsiTheme="majorBidi" w:cstheme="majorBidi"/>
        </w:rPr>
        <w:t>Retrait d</w:t>
      </w:r>
      <w:r w:rsidR="00F24FDB">
        <w:rPr>
          <w:rFonts w:asciiTheme="majorBidi" w:hAnsiTheme="majorBidi" w:cstheme="majorBidi"/>
        </w:rPr>
        <w:t>’</w:t>
      </w:r>
      <w:r w:rsidRPr="00337810">
        <w:rPr>
          <w:rFonts w:asciiTheme="majorBidi" w:hAnsiTheme="majorBidi" w:cstheme="majorBidi"/>
        </w:rPr>
        <w:t>homologation</w:t>
      </w:r>
    </w:p>
    <w:p w14:paraId="32A51F85" w14:textId="77777777" w:rsidR="00E01DA0" w:rsidRPr="00337810" w:rsidRDefault="00E01DA0" w:rsidP="00D354F7">
      <w:pPr>
        <w:spacing w:after="240"/>
        <w:ind w:left="2268" w:right="1134" w:firstLine="567"/>
        <w:jc w:val="both"/>
      </w:pPr>
      <w:r w:rsidRPr="00337810">
        <w:t>Arrêt définitif de la production</w:t>
      </w:r>
    </w:p>
    <w:p w14:paraId="03B7011E" w14:textId="77777777" w:rsidR="00E01DA0" w:rsidRPr="00337810" w:rsidRDefault="00E01DA0" w:rsidP="00E01DA0">
      <w:pPr>
        <w:spacing w:after="120"/>
        <w:ind w:left="1134" w:right="1134"/>
        <w:jc w:val="both"/>
      </w:pPr>
      <w:r w:rsidRPr="00337810">
        <w:t>d</w:t>
      </w:r>
      <w:r w:rsidR="00F24FDB">
        <w:t>’</w:t>
      </w:r>
      <w:r w:rsidRPr="00337810">
        <w:t xml:space="preserve">un type de dispositif de vision indirecte </w:t>
      </w:r>
      <w:r w:rsidRPr="00337810">
        <w:rPr>
          <w:rFonts w:asciiTheme="majorBidi" w:hAnsiTheme="majorBidi" w:cstheme="majorBidi"/>
        </w:rPr>
        <w:t>en application du Règlement ONU n</w:t>
      </w:r>
      <w:r w:rsidRPr="00337810">
        <w:rPr>
          <w:rFonts w:asciiTheme="majorBidi" w:hAnsiTheme="majorBidi" w:cstheme="majorBidi"/>
          <w:vertAlign w:val="superscript"/>
        </w:rPr>
        <w:t>o</w:t>
      </w:r>
      <w:r w:rsidRPr="00337810">
        <w:rPr>
          <w:rFonts w:asciiTheme="majorBidi" w:hAnsiTheme="majorBidi" w:cstheme="majorBidi"/>
        </w:rPr>
        <w:t> XXX</w:t>
      </w:r>
    </w:p>
    <w:p w14:paraId="1EB2A089" w14:textId="77777777" w:rsidR="00E01DA0" w:rsidRPr="00337810" w:rsidRDefault="00E01DA0" w:rsidP="00D354F7">
      <w:pPr>
        <w:tabs>
          <w:tab w:val="left" w:leader="dot" w:pos="4536"/>
          <w:tab w:val="left" w:pos="4962"/>
          <w:tab w:val="left" w:leader="dot" w:pos="8505"/>
        </w:tabs>
        <w:kinsoku/>
        <w:overflowPunct/>
        <w:autoSpaceDE/>
        <w:autoSpaceDN/>
        <w:adjustRightInd/>
        <w:snapToGrid/>
        <w:spacing w:after="120"/>
        <w:ind w:left="1134" w:right="1134"/>
        <w:jc w:val="both"/>
        <w:rPr>
          <w:rFonts w:asciiTheme="majorBidi" w:hAnsiTheme="majorBidi" w:cstheme="majorBidi"/>
        </w:rPr>
      </w:pPr>
      <w:r w:rsidRPr="00337810">
        <w:rPr>
          <w:rFonts w:asciiTheme="majorBidi" w:hAnsiTheme="majorBidi" w:cstheme="majorBidi"/>
        </w:rPr>
        <w:t>Homologation n</w:t>
      </w:r>
      <w:r w:rsidRPr="00337810">
        <w:rPr>
          <w:rFonts w:asciiTheme="majorBidi" w:hAnsiTheme="majorBidi" w:cstheme="majorBidi"/>
          <w:vertAlign w:val="superscript"/>
        </w:rPr>
        <w:t>o</w:t>
      </w:r>
      <w:r w:rsidRPr="00337810">
        <w:rPr>
          <w:rFonts w:asciiTheme="majorBidi" w:hAnsiTheme="majorBidi" w:cstheme="majorBidi"/>
        </w:rPr>
        <w:t> :</w:t>
      </w:r>
      <w:r w:rsidRPr="00337810">
        <w:rPr>
          <w:rFonts w:asciiTheme="majorBidi" w:hAnsiTheme="majorBidi" w:cstheme="majorBidi"/>
        </w:rPr>
        <w:tab/>
      </w:r>
      <w:r w:rsidRPr="00337810">
        <w:rPr>
          <w:rFonts w:asciiTheme="majorBidi" w:hAnsiTheme="majorBidi" w:cstheme="majorBidi"/>
        </w:rPr>
        <w:tab/>
        <w:t>Extension n</w:t>
      </w:r>
      <w:r w:rsidRPr="00337810">
        <w:rPr>
          <w:rFonts w:asciiTheme="majorBidi" w:hAnsiTheme="majorBidi" w:cstheme="majorBidi"/>
          <w:vertAlign w:val="superscript"/>
        </w:rPr>
        <w:t>o</w:t>
      </w:r>
      <w:r w:rsidRPr="00337810">
        <w:rPr>
          <w:rFonts w:asciiTheme="majorBidi" w:hAnsiTheme="majorBidi" w:cstheme="majorBidi"/>
        </w:rPr>
        <w:t> :</w:t>
      </w:r>
      <w:r w:rsidRPr="00337810">
        <w:rPr>
          <w:rFonts w:asciiTheme="majorBidi" w:hAnsiTheme="majorBidi" w:cstheme="majorBidi"/>
        </w:rPr>
        <w:tab/>
      </w:r>
      <w:r w:rsidR="00D354F7">
        <w:rPr>
          <w:rFonts w:asciiTheme="majorBidi" w:hAnsiTheme="majorBidi" w:cstheme="majorBidi"/>
        </w:rPr>
        <w:tab/>
      </w:r>
    </w:p>
    <w:p w14:paraId="45C569EE" w14:textId="77777777" w:rsidR="00E01DA0" w:rsidRPr="00337810" w:rsidRDefault="00E01DA0" w:rsidP="00E01DA0">
      <w:pPr>
        <w:pStyle w:val="SingleTxtG"/>
        <w:tabs>
          <w:tab w:val="right" w:leader="dot" w:pos="8505"/>
        </w:tabs>
        <w:ind w:left="1701" w:hanging="567"/>
        <w:rPr>
          <w:rFonts w:asciiTheme="majorBidi" w:hAnsiTheme="majorBidi" w:cstheme="majorBidi"/>
        </w:rPr>
      </w:pPr>
      <w:r w:rsidRPr="00337810">
        <w:rPr>
          <w:rFonts w:asciiTheme="majorBidi" w:hAnsiTheme="majorBidi" w:cstheme="majorBidi"/>
        </w:rPr>
        <w:t>1.</w:t>
      </w:r>
      <w:r w:rsidRPr="00337810">
        <w:rPr>
          <w:rFonts w:asciiTheme="majorBidi" w:hAnsiTheme="majorBidi" w:cstheme="majorBidi"/>
        </w:rPr>
        <w:tab/>
        <w:t>Marque déposée du dispositif :</w:t>
      </w:r>
      <w:r w:rsidRPr="00337810">
        <w:rPr>
          <w:rFonts w:asciiTheme="majorBidi" w:hAnsiTheme="majorBidi" w:cstheme="majorBidi"/>
        </w:rPr>
        <w:tab/>
      </w:r>
      <w:r w:rsidR="00D354F7">
        <w:rPr>
          <w:rFonts w:asciiTheme="majorBidi" w:hAnsiTheme="majorBidi" w:cstheme="majorBidi"/>
        </w:rPr>
        <w:tab/>
      </w:r>
    </w:p>
    <w:p w14:paraId="417DB836" w14:textId="77777777" w:rsidR="00E01DA0" w:rsidRPr="00337810" w:rsidRDefault="00E01DA0" w:rsidP="00E01DA0">
      <w:pPr>
        <w:pStyle w:val="SingleTxtG"/>
        <w:tabs>
          <w:tab w:val="right" w:leader="dot" w:pos="8505"/>
        </w:tabs>
        <w:ind w:left="1701" w:hanging="567"/>
        <w:rPr>
          <w:rFonts w:asciiTheme="majorBidi" w:hAnsiTheme="majorBidi" w:cstheme="majorBidi"/>
        </w:rPr>
      </w:pPr>
      <w:r w:rsidRPr="00337810">
        <w:rPr>
          <w:rFonts w:asciiTheme="majorBidi" w:hAnsiTheme="majorBidi" w:cstheme="majorBidi"/>
        </w:rPr>
        <w:t>2.</w:t>
      </w:r>
      <w:r w:rsidRPr="00337810">
        <w:rPr>
          <w:rFonts w:asciiTheme="majorBidi" w:hAnsiTheme="majorBidi" w:cstheme="majorBidi"/>
        </w:rPr>
        <w:tab/>
        <w:t>Dénomination du type de dispositif attribuée par le fabricant :</w:t>
      </w:r>
      <w:r w:rsidRPr="00337810">
        <w:rPr>
          <w:rFonts w:asciiTheme="majorBidi" w:hAnsiTheme="majorBidi" w:cstheme="majorBidi"/>
        </w:rPr>
        <w:tab/>
      </w:r>
      <w:r w:rsidR="00D354F7">
        <w:rPr>
          <w:rFonts w:asciiTheme="majorBidi" w:hAnsiTheme="majorBidi" w:cstheme="majorBidi"/>
        </w:rPr>
        <w:tab/>
      </w:r>
    </w:p>
    <w:p w14:paraId="0F10C6E9" w14:textId="77777777" w:rsidR="00E01DA0" w:rsidRPr="00337810" w:rsidRDefault="00E01DA0" w:rsidP="00E01DA0">
      <w:pPr>
        <w:pStyle w:val="SingleTxtG"/>
        <w:tabs>
          <w:tab w:val="right" w:leader="dot" w:pos="8505"/>
        </w:tabs>
        <w:ind w:left="1701" w:hanging="567"/>
        <w:rPr>
          <w:rFonts w:asciiTheme="majorBidi" w:hAnsiTheme="majorBidi" w:cstheme="majorBidi"/>
        </w:rPr>
      </w:pPr>
      <w:r w:rsidRPr="00337810">
        <w:rPr>
          <w:rFonts w:asciiTheme="majorBidi" w:hAnsiTheme="majorBidi" w:cstheme="majorBidi"/>
        </w:rPr>
        <w:t>3.</w:t>
      </w:r>
      <w:r w:rsidRPr="00337810">
        <w:rPr>
          <w:rFonts w:asciiTheme="majorBidi" w:hAnsiTheme="majorBidi" w:cstheme="majorBidi"/>
        </w:rPr>
        <w:tab/>
        <w:t>Nom et adresse du fabricant :</w:t>
      </w:r>
      <w:r w:rsidRPr="00337810">
        <w:rPr>
          <w:rFonts w:asciiTheme="majorBidi" w:hAnsiTheme="majorBidi" w:cstheme="majorBidi"/>
        </w:rPr>
        <w:tab/>
      </w:r>
    </w:p>
    <w:p w14:paraId="11ABA393" w14:textId="77777777" w:rsidR="00E01DA0" w:rsidRPr="00337810" w:rsidRDefault="00E01DA0" w:rsidP="00E01DA0">
      <w:pPr>
        <w:pStyle w:val="SingleTxtG"/>
        <w:tabs>
          <w:tab w:val="right" w:leader="dot" w:pos="8505"/>
        </w:tabs>
        <w:ind w:left="1701" w:hanging="567"/>
        <w:rPr>
          <w:rFonts w:asciiTheme="majorBidi" w:hAnsiTheme="majorBidi" w:cstheme="majorBidi"/>
        </w:rPr>
      </w:pPr>
      <w:r w:rsidRPr="00337810">
        <w:rPr>
          <w:rFonts w:asciiTheme="majorBidi" w:hAnsiTheme="majorBidi" w:cstheme="majorBidi"/>
        </w:rPr>
        <w:t>4.</w:t>
      </w:r>
      <w:r w:rsidRPr="00337810">
        <w:rPr>
          <w:rFonts w:asciiTheme="majorBidi" w:hAnsiTheme="majorBidi" w:cstheme="majorBidi"/>
        </w:rPr>
        <w:tab/>
        <w:t>Nom et adresse du mandataire du fabricant (s</w:t>
      </w:r>
      <w:r w:rsidR="00F24FDB">
        <w:rPr>
          <w:rFonts w:asciiTheme="majorBidi" w:hAnsiTheme="majorBidi" w:cstheme="majorBidi"/>
        </w:rPr>
        <w:t>’</w:t>
      </w:r>
      <w:r w:rsidRPr="00337810">
        <w:rPr>
          <w:rFonts w:asciiTheme="majorBidi" w:hAnsiTheme="majorBidi" w:cstheme="majorBidi"/>
        </w:rPr>
        <w:t>il y a lieu) :</w:t>
      </w:r>
      <w:r w:rsidRPr="00337810">
        <w:rPr>
          <w:rFonts w:asciiTheme="majorBidi" w:hAnsiTheme="majorBidi" w:cstheme="majorBidi"/>
        </w:rPr>
        <w:tab/>
      </w:r>
    </w:p>
    <w:p w14:paraId="00AF0A75" w14:textId="77777777" w:rsidR="00E01DA0" w:rsidRPr="00337810" w:rsidRDefault="00E01DA0" w:rsidP="00E01DA0">
      <w:pPr>
        <w:pStyle w:val="SingleTxtG"/>
        <w:tabs>
          <w:tab w:val="right" w:leader="dot" w:pos="8505"/>
        </w:tabs>
        <w:ind w:left="1701" w:hanging="567"/>
        <w:rPr>
          <w:rFonts w:asciiTheme="majorBidi" w:hAnsiTheme="majorBidi" w:cstheme="majorBidi"/>
        </w:rPr>
      </w:pPr>
      <w:r w:rsidRPr="00337810">
        <w:rPr>
          <w:rFonts w:asciiTheme="majorBidi" w:hAnsiTheme="majorBidi" w:cstheme="majorBidi"/>
        </w:rPr>
        <w:t>5.</w:t>
      </w:r>
      <w:r w:rsidRPr="00337810">
        <w:rPr>
          <w:rFonts w:asciiTheme="majorBidi" w:hAnsiTheme="majorBidi" w:cstheme="majorBidi"/>
        </w:rPr>
        <w:tab/>
        <w:t>Soumis à l</w:t>
      </w:r>
      <w:r w:rsidR="00F24FDB">
        <w:rPr>
          <w:rFonts w:asciiTheme="majorBidi" w:hAnsiTheme="majorBidi" w:cstheme="majorBidi"/>
        </w:rPr>
        <w:t>’</w:t>
      </w:r>
      <w:r w:rsidRPr="00337810">
        <w:rPr>
          <w:rFonts w:asciiTheme="majorBidi" w:hAnsiTheme="majorBidi" w:cstheme="majorBidi"/>
        </w:rPr>
        <w:t>homologation le :</w:t>
      </w:r>
      <w:r w:rsidRPr="00337810">
        <w:rPr>
          <w:rFonts w:asciiTheme="majorBidi" w:hAnsiTheme="majorBidi" w:cstheme="majorBidi"/>
        </w:rPr>
        <w:tab/>
      </w:r>
    </w:p>
    <w:p w14:paraId="5630EBFD" w14:textId="77777777" w:rsidR="00E01DA0" w:rsidRPr="00337810" w:rsidRDefault="00E01DA0" w:rsidP="00E01DA0">
      <w:pPr>
        <w:tabs>
          <w:tab w:val="right" w:leader="dot" w:pos="8505"/>
        </w:tabs>
        <w:spacing w:after="120"/>
        <w:ind w:left="1701" w:right="1134" w:hanging="567"/>
        <w:jc w:val="both"/>
        <w:rPr>
          <w:rFonts w:asciiTheme="majorBidi" w:hAnsiTheme="majorBidi" w:cstheme="majorBidi"/>
        </w:rPr>
      </w:pPr>
      <w:r w:rsidRPr="00337810">
        <w:rPr>
          <w:rFonts w:asciiTheme="majorBidi" w:hAnsiTheme="majorBidi" w:cstheme="majorBidi"/>
        </w:rPr>
        <w:t>6.</w:t>
      </w:r>
      <w:r w:rsidRPr="00337810">
        <w:rPr>
          <w:rFonts w:asciiTheme="majorBidi" w:hAnsiTheme="majorBidi" w:cstheme="majorBidi"/>
        </w:rPr>
        <w:tab/>
        <w:t>Service technique chargé des essais d</w:t>
      </w:r>
      <w:r w:rsidR="00F24FDB">
        <w:rPr>
          <w:rFonts w:asciiTheme="majorBidi" w:hAnsiTheme="majorBidi" w:cstheme="majorBidi"/>
        </w:rPr>
        <w:t>’</w:t>
      </w:r>
      <w:r w:rsidRPr="00337810">
        <w:rPr>
          <w:rFonts w:asciiTheme="majorBidi" w:hAnsiTheme="majorBidi" w:cstheme="majorBidi"/>
        </w:rPr>
        <w:t>homologation :</w:t>
      </w:r>
      <w:r w:rsidRPr="00337810">
        <w:rPr>
          <w:rFonts w:asciiTheme="majorBidi" w:hAnsiTheme="majorBidi" w:cstheme="majorBidi"/>
        </w:rPr>
        <w:tab/>
      </w:r>
    </w:p>
    <w:p w14:paraId="2DDA3FAD" w14:textId="77777777" w:rsidR="00E01DA0" w:rsidRPr="00337810" w:rsidRDefault="00E01DA0" w:rsidP="00E01DA0">
      <w:pPr>
        <w:tabs>
          <w:tab w:val="right" w:leader="dot" w:pos="8505"/>
        </w:tabs>
        <w:spacing w:after="120"/>
        <w:ind w:left="1701" w:right="1134" w:hanging="567"/>
        <w:jc w:val="both"/>
        <w:rPr>
          <w:rFonts w:asciiTheme="majorBidi" w:hAnsiTheme="majorBidi" w:cstheme="majorBidi"/>
        </w:rPr>
      </w:pPr>
      <w:r w:rsidRPr="00337810">
        <w:rPr>
          <w:rFonts w:asciiTheme="majorBidi" w:hAnsiTheme="majorBidi" w:cstheme="majorBidi"/>
        </w:rPr>
        <w:t>7.</w:t>
      </w:r>
      <w:r w:rsidRPr="00337810">
        <w:rPr>
          <w:rFonts w:asciiTheme="majorBidi" w:hAnsiTheme="majorBidi" w:cstheme="majorBidi"/>
        </w:rPr>
        <w:tab/>
        <w:t>Date du procès-verbal d</w:t>
      </w:r>
      <w:r w:rsidR="00F24FDB">
        <w:rPr>
          <w:rFonts w:asciiTheme="majorBidi" w:hAnsiTheme="majorBidi" w:cstheme="majorBidi"/>
        </w:rPr>
        <w:t>’</w:t>
      </w:r>
      <w:r w:rsidRPr="00337810">
        <w:rPr>
          <w:rFonts w:asciiTheme="majorBidi" w:hAnsiTheme="majorBidi" w:cstheme="majorBidi"/>
        </w:rPr>
        <w:t>essai :</w:t>
      </w:r>
      <w:r w:rsidRPr="00337810">
        <w:rPr>
          <w:rFonts w:asciiTheme="majorBidi" w:hAnsiTheme="majorBidi" w:cstheme="majorBidi"/>
        </w:rPr>
        <w:tab/>
      </w:r>
    </w:p>
    <w:p w14:paraId="28C98AF8" w14:textId="77777777" w:rsidR="00E01DA0" w:rsidRPr="00337810" w:rsidRDefault="00E01DA0" w:rsidP="00E01DA0">
      <w:pPr>
        <w:tabs>
          <w:tab w:val="right" w:leader="dot" w:pos="8505"/>
        </w:tabs>
        <w:spacing w:after="120"/>
        <w:ind w:left="1701" w:right="1134" w:hanging="567"/>
        <w:jc w:val="both"/>
        <w:rPr>
          <w:rFonts w:asciiTheme="majorBidi" w:hAnsiTheme="majorBidi" w:cstheme="majorBidi"/>
        </w:rPr>
      </w:pPr>
      <w:r w:rsidRPr="00337810">
        <w:rPr>
          <w:rFonts w:asciiTheme="majorBidi" w:hAnsiTheme="majorBidi" w:cstheme="majorBidi"/>
        </w:rPr>
        <w:t>8.</w:t>
      </w:r>
      <w:r w:rsidRPr="00337810">
        <w:rPr>
          <w:rFonts w:asciiTheme="majorBidi" w:hAnsiTheme="majorBidi" w:cstheme="majorBidi"/>
        </w:rPr>
        <w:tab/>
        <w:t>Numéro du procès-verbal d</w:t>
      </w:r>
      <w:r w:rsidR="00F24FDB">
        <w:rPr>
          <w:rFonts w:asciiTheme="majorBidi" w:hAnsiTheme="majorBidi" w:cstheme="majorBidi"/>
        </w:rPr>
        <w:t>’</w:t>
      </w:r>
      <w:r w:rsidRPr="00337810">
        <w:rPr>
          <w:rFonts w:asciiTheme="majorBidi" w:hAnsiTheme="majorBidi" w:cstheme="majorBidi"/>
        </w:rPr>
        <w:t>essai :</w:t>
      </w:r>
      <w:r w:rsidRPr="00337810">
        <w:rPr>
          <w:rFonts w:asciiTheme="majorBidi" w:hAnsiTheme="majorBidi" w:cstheme="majorBidi"/>
        </w:rPr>
        <w:tab/>
      </w:r>
    </w:p>
    <w:p w14:paraId="56E50BA2" w14:textId="77777777" w:rsidR="00E01DA0" w:rsidRPr="00337810" w:rsidRDefault="00E01DA0" w:rsidP="00E01DA0">
      <w:pPr>
        <w:tabs>
          <w:tab w:val="right" w:leader="dot" w:pos="8505"/>
        </w:tabs>
        <w:spacing w:after="120"/>
        <w:ind w:left="1701" w:right="1134" w:hanging="567"/>
        <w:jc w:val="both"/>
        <w:rPr>
          <w:rFonts w:asciiTheme="majorBidi" w:hAnsiTheme="majorBidi" w:cstheme="majorBidi"/>
        </w:rPr>
      </w:pPr>
      <w:r w:rsidRPr="00337810">
        <w:rPr>
          <w:rFonts w:asciiTheme="majorBidi" w:hAnsiTheme="majorBidi" w:cstheme="majorBidi"/>
        </w:rPr>
        <w:t>9.</w:t>
      </w:r>
      <w:r w:rsidRPr="00337810">
        <w:rPr>
          <w:rFonts w:asciiTheme="majorBidi" w:hAnsiTheme="majorBidi" w:cstheme="majorBidi"/>
        </w:rPr>
        <w:tab/>
        <w:t>Description sommaire :</w:t>
      </w:r>
      <w:r w:rsidRPr="00337810">
        <w:rPr>
          <w:rFonts w:asciiTheme="majorBidi" w:hAnsiTheme="majorBidi" w:cstheme="majorBidi"/>
        </w:rPr>
        <w:tab/>
      </w:r>
    </w:p>
    <w:p w14:paraId="2BFC20E4" w14:textId="77777777" w:rsidR="00E01DA0" w:rsidRPr="00337810" w:rsidRDefault="00E01DA0" w:rsidP="00E01DA0">
      <w:pPr>
        <w:spacing w:after="120"/>
        <w:ind w:left="1701" w:right="1134"/>
        <w:jc w:val="both"/>
        <w:rPr>
          <w:rFonts w:asciiTheme="majorBidi" w:hAnsiTheme="majorBidi" w:cstheme="majorBidi"/>
        </w:rPr>
      </w:pPr>
      <w:r w:rsidRPr="00337810">
        <w:rPr>
          <w:rFonts w:asciiTheme="majorBidi" w:hAnsiTheme="majorBidi" w:cstheme="majorBidi"/>
        </w:rPr>
        <w:t>Identification du dispositif : rétroviseur, système de caméra de vision vers l</w:t>
      </w:r>
      <w:r w:rsidR="00F24FDB">
        <w:rPr>
          <w:rFonts w:asciiTheme="majorBidi" w:hAnsiTheme="majorBidi" w:cstheme="majorBidi"/>
        </w:rPr>
        <w:t>’</w:t>
      </w:r>
      <w:r w:rsidRPr="00337810">
        <w:rPr>
          <w:rFonts w:asciiTheme="majorBidi" w:hAnsiTheme="majorBidi" w:cstheme="majorBidi"/>
        </w:rPr>
        <w:t>arrière, autre système</w:t>
      </w:r>
      <w:r w:rsidRPr="00337810">
        <w:rPr>
          <w:rFonts w:asciiTheme="majorBidi" w:hAnsiTheme="majorBidi" w:cstheme="majorBidi"/>
          <w:sz w:val="18"/>
          <w:szCs w:val="18"/>
          <w:vertAlign w:val="superscript"/>
        </w:rPr>
        <w:t>2</w:t>
      </w:r>
    </w:p>
    <w:p w14:paraId="028698E8" w14:textId="77777777" w:rsidR="00E01DA0" w:rsidRPr="00337810" w:rsidRDefault="00E01DA0" w:rsidP="00E01DA0">
      <w:pPr>
        <w:spacing w:after="120"/>
        <w:ind w:left="1701" w:right="1134"/>
        <w:jc w:val="both"/>
        <w:rPr>
          <w:rFonts w:asciiTheme="majorBidi" w:hAnsiTheme="majorBidi" w:cstheme="majorBidi"/>
        </w:rPr>
      </w:pPr>
      <w:r w:rsidRPr="00337810">
        <w:rPr>
          <w:rFonts w:asciiTheme="majorBidi" w:hAnsiTheme="majorBidi" w:cstheme="majorBidi"/>
        </w:rPr>
        <w:t>Système de vision vers l</w:t>
      </w:r>
      <w:r w:rsidR="00F24FDB">
        <w:rPr>
          <w:rFonts w:asciiTheme="majorBidi" w:hAnsiTheme="majorBidi" w:cstheme="majorBidi"/>
        </w:rPr>
        <w:t>’</w:t>
      </w:r>
      <w:r w:rsidRPr="00337810">
        <w:rPr>
          <w:rFonts w:asciiTheme="majorBidi" w:hAnsiTheme="majorBidi" w:cstheme="majorBidi"/>
        </w:rPr>
        <w:t>arrière à faible distance</w:t>
      </w:r>
      <w:r w:rsidRPr="00337810">
        <w:rPr>
          <w:rFonts w:asciiTheme="majorBidi" w:hAnsiTheme="majorBidi" w:cstheme="majorBidi"/>
          <w:sz w:val="18"/>
          <w:szCs w:val="18"/>
          <w:vertAlign w:val="superscript"/>
        </w:rPr>
        <w:t>2</w:t>
      </w:r>
    </w:p>
    <w:p w14:paraId="00A4BA1A" w14:textId="77777777" w:rsidR="00E01DA0" w:rsidRPr="00337810" w:rsidRDefault="00E01DA0" w:rsidP="00E01DA0">
      <w:pPr>
        <w:tabs>
          <w:tab w:val="right" w:leader="dot" w:pos="8505"/>
        </w:tabs>
        <w:spacing w:after="120"/>
        <w:ind w:left="1701" w:right="1134" w:hanging="567"/>
        <w:jc w:val="both"/>
        <w:rPr>
          <w:rFonts w:asciiTheme="majorBidi" w:hAnsiTheme="majorBidi" w:cstheme="majorBidi"/>
        </w:rPr>
      </w:pPr>
      <w:r w:rsidRPr="00337810">
        <w:rPr>
          <w:rFonts w:asciiTheme="majorBidi" w:hAnsiTheme="majorBidi" w:cstheme="majorBidi"/>
        </w:rPr>
        <w:t>10.</w:t>
      </w:r>
      <w:r w:rsidRPr="00337810">
        <w:rPr>
          <w:rFonts w:asciiTheme="majorBidi" w:hAnsiTheme="majorBidi" w:cstheme="majorBidi"/>
        </w:rPr>
        <w:tab/>
        <w:t>Emplacement de la marque d</w:t>
      </w:r>
      <w:r w:rsidR="00F24FDB">
        <w:rPr>
          <w:rFonts w:asciiTheme="majorBidi" w:hAnsiTheme="majorBidi" w:cstheme="majorBidi"/>
        </w:rPr>
        <w:t>’</w:t>
      </w:r>
      <w:r w:rsidRPr="00337810">
        <w:rPr>
          <w:rFonts w:asciiTheme="majorBidi" w:hAnsiTheme="majorBidi" w:cstheme="majorBidi"/>
        </w:rPr>
        <w:t>homologation :</w:t>
      </w:r>
      <w:r w:rsidRPr="00337810">
        <w:rPr>
          <w:rFonts w:asciiTheme="majorBidi" w:hAnsiTheme="majorBidi" w:cstheme="majorBidi"/>
        </w:rPr>
        <w:tab/>
      </w:r>
    </w:p>
    <w:p w14:paraId="4A84254E" w14:textId="77777777" w:rsidR="00E01DA0" w:rsidRPr="00337810" w:rsidRDefault="00E01DA0" w:rsidP="00E01DA0">
      <w:pPr>
        <w:tabs>
          <w:tab w:val="right" w:leader="dot" w:pos="8505"/>
        </w:tabs>
        <w:spacing w:after="120"/>
        <w:ind w:left="1701" w:right="1134" w:hanging="567"/>
        <w:jc w:val="both"/>
        <w:rPr>
          <w:rFonts w:asciiTheme="majorBidi" w:hAnsiTheme="majorBidi" w:cstheme="majorBidi"/>
        </w:rPr>
      </w:pPr>
      <w:r w:rsidRPr="00337810">
        <w:rPr>
          <w:rFonts w:asciiTheme="majorBidi" w:hAnsiTheme="majorBidi" w:cstheme="majorBidi"/>
        </w:rPr>
        <w:t>11.</w:t>
      </w:r>
      <w:r w:rsidRPr="00337810">
        <w:rPr>
          <w:rFonts w:asciiTheme="majorBidi" w:hAnsiTheme="majorBidi" w:cstheme="majorBidi"/>
        </w:rPr>
        <w:tab/>
        <w:t>Motif(s) de l</w:t>
      </w:r>
      <w:r w:rsidR="00F24FDB">
        <w:rPr>
          <w:rFonts w:asciiTheme="majorBidi" w:hAnsiTheme="majorBidi" w:cstheme="majorBidi"/>
        </w:rPr>
        <w:t>’</w:t>
      </w:r>
      <w:r w:rsidRPr="00337810">
        <w:rPr>
          <w:rFonts w:asciiTheme="majorBidi" w:hAnsiTheme="majorBidi" w:cstheme="majorBidi"/>
        </w:rPr>
        <w:t>extension d</w:t>
      </w:r>
      <w:r w:rsidR="00F24FDB">
        <w:rPr>
          <w:rFonts w:asciiTheme="majorBidi" w:hAnsiTheme="majorBidi" w:cstheme="majorBidi"/>
        </w:rPr>
        <w:t>’</w:t>
      </w:r>
      <w:r w:rsidRPr="00337810">
        <w:rPr>
          <w:rFonts w:asciiTheme="majorBidi" w:hAnsiTheme="majorBidi" w:cstheme="majorBidi"/>
        </w:rPr>
        <w:t>homologation (s</w:t>
      </w:r>
      <w:r w:rsidR="00F24FDB">
        <w:rPr>
          <w:rFonts w:asciiTheme="majorBidi" w:hAnsiTheme="majorBidi" w:cstheme="majorBidi"/>
        </w:rPr>
        <w:t>’</w:t>
      </w:r>
      <w:r w:rsidRPr="00337810">
        <w:rPr>
          <w:rFonts w:asciiTheme="majorBidi" w:hAnsiTheme="majorBidi" w:cstheme="majorBidi"/>
        </w:rPr>
        <w:t>il y a lieu) :</w:t>
      </w:r>
      <w:r w:rsidRPr="00337810">
        <w:rPr>
          <w:rFonts w:asciiTheme="majorBidi" w:hAnsiTheme="majorBidi" w:cstheme="majorBidi"/>
        </w:rPr>
        <w:tab/>
      </w:r>
    </w:p>
    <w:p w14:paraId="4A97F21A" w14:textId="77777777" w:rsidR="00E01DA0" w:rsidRPr="00337810" w:rsidRDefault="00E01DA0" w:rsidP="00E01DA0">
      <w:pPr>
        <w:tabs>
          <w:tab w:val="right" w:leader="dot" w:pos="8505"/>
        </w:tabs>
        <w:spacing w:after="120"/>
        <w:ind w:left="1701" w:right="1134" w:hanging="567"/>
        <w:jc w:val="both"/>
        <w:rPr>
          <w:rFonts w:asciiTheme="majorBidi" w:hAnsiTheme="majorBidi" w:cstheme="majorBidi"/>
        </w:rPr>
      </w:pPr>
      <w:r w:rsidRPr="00337810">
        <w:rPr>
          <w:rFonts w:asciiTheme="majorBidi" w:hAnsiTheme="majorBidi" w:cstheme="majorBidi"/>
        </w:rPr>
        <w:t>12.</w:t>
      </w:r>
      <w:r w:rsidRPr="00337810">
        <w:rPr>
          <w:rFonts w:asciiTheme="majorBidi" w:hAnsiTheme="majorBidi" w:cstheme="majorBidi"/>
        </w:rPr>
        <w:tab/>
        <w:t>L</w:t>
      </w:r>
      <w:r w:rsidR="00F24FDB">
        <w:rPr>
          <w:rFonts w:asciiTheme="majorBidi" w:hAnsiTheme="majorBidi" w:cstheme="majorBidi"/>
        </w:rPr>
        <w:t>’</w:t>
      </w:r>
      <w:r w:rsidRPr="00337810">
        <w:rPr>
          <w:rFonts w:asciiTheme="majorBidi" w:hAnsiTheme="majorBidi" w:cstheme="majorBidi"/>
        </w:rPr>
        <w:t>homologation est accordée/refusée/étendue/retirée</w:t>
      </w:r>
      <w:r w:rsidRPr="00337810">
        <w:rPr>
          <w:rFonts w:asciiTheme="majorBidi" w:hAnsiTheme="majorBidi" w:cstheme="majorBidi"/>
          <w:sz w:val="18"/>
          <w:szCs w:val="18"/>
          <w:vertAlign w:val="superscript"/>
        </w:rPr>
        <w:t>2</w:t>
      </w:r>
      <w:r w:rsidRPr="00337810">
        <w:rPr>
          <w:rFonts w:asciiTheme="majorBidi" w:hAnsiTheme="majorBidi" w:cstheme="majorBidi"/>
          <w:szCs w:val="18"/>
        </w:rPr>
        <w:t> </w:t>
      </w:r>
      <w:r w:rsidRPr="00337810">
        <w:rPr>
          <w:rFonts w:asciiTheme="majorBidi" w:hAnsiTheme="majorBidi" w:cstheme="majorBidi"/>
        </w:rPr>
        <w:t>:</w:t>
      </w:r>
    </w:p>
    <w:p w14:paraId="422FB533" w14:textId="77777777" w:rsidR="00E01DA0" w:rsidRPr="00337810" w:rsidRDefault="00E01DA0" w:rsidP="00E01DA0">
      <w:pPr>
        <w:pStyle w:val="SingleTxtG"/>
        <w:tabs>
          <w:tab w:val="right" w:leader="dot" w:pos="8505"/>
        </w:tabs>
        <w:ind w:left="1701" w:hanging="567"/>
        <w:rPr>
          <w:rFonts w:asciiTheme="majorBidi" w:hAnsiTheme="majorBidi" w:cstheme="majorBidi"/>
        </w:rPr>
      </w:pPr>
      <w:r w:rsidRPr="00337810">
        <w:rPr>
          <w:rFonts w:asciiTheme="majorBidi" w:hAnsiTheme="majorBidi" w:cstheme="majorBidi"/>
        </w:rPr>
        <w:t>13.</w:t>
      </w:r>
      <w:r w:rsidRPr="00337810">
        <w:rPr>
          <w:rFonts w:asciiTheme="majorBidi" w:hAnsiTheme="majorBidi" w:cstheme="majorBidi"/>
        </w:rPr>
        <w:tab/>
        <w:t>Lieu :</w:t>
      </w:r>
      <w:r w:rsidRPr="00337810">
        <w:rPr>
          <w:rFonts w:asciiTheme="majorBidi" w:hAnsiTheme="majorBidi" w:cstheme="majorBidi"/>
        </w:rPr>
        <w:tab/>
      </w:r>
    </w:p>
    <w:p w14:paraId="3B4732A1" w14:textId="77777777" w:rsidR="00E01DA0" w:rsidRPr="00337810" w:rsidRDefault="00E01DA0" w:rsidP="00E01DA0">
      <w:pPr>
        <w:tabs>
          <w:tab w:val="left" w:pos="1700"/>
          <w:tab w:val="right" w:leader="dot" w:pos="8505"/>
          <w:tab w:val="right" w:leader="dot" w:pos="9639"/>
        </w:tabs>
        <w:spacing w:after="120" w:line="240" w:lineRule="auto"/>
        <w:ind w:left="1134" w:right="1134"/>
        <w:jc w:val="both"/>
      </w:pPr>
      <w:r w:rsidRPr="00337810">
        <w:t>14.</w:t>
      </w:r>
      <w:r w:rsidRPr="00337810">
        <w:tab/>
        <w:t>Date :</w:t>
      </w:r>
      <w:r w:rsidRPr="00337810">
        <w:tab/>
      </w:r>
    </w:p>
    <w:p w14:paraId="356E20CF" w14:textId="77777777" w:rsidR="00E01DA0" w:rsidRPr="00337810" w:rsidRDefault="00E01DA0" w:rsidP="00E01DA0">
      <w:pPr>
        <w:tabs>
          <w:tab w:val="left" w:pos="1700"/>
          <w:tab w:val="right" w:leader="dot" w:pos="8505"/>
          <w:tab w:val="right" w:leader="dot" w:pos="9639"/>
        </w:tabs>
        <w:spacing w:after="120" w:line="240" w:lineRule="auto"/>
        <w:ind w:left="1134" w:right="1134"/>
        <w:jc w:val="both"/>
      </w:pPr>
      <w:r w:rsidRPr="00337810">
        <w:t>15.</w:t>
      </w:r>
      <w:r w:rsidRPr="00337810">
        <w:tab/>
        <w:t>Signature :</w:t>
      </w:r>
      <w:r w:rsidRPr="00337810">
        <w:tab/>
      </w:r>
    </w:p>
    <w:p w14:paraId="5CED6244" w14:textId="77777777" w:rsidR="00772DE1" w:rsidRPr="00337810" w:rsidRDefault="00E01DA0" w:rsidP="00E01DA0">
      <w:pPr>
        <w:pStyle w:val="SingleTxtG"/>
        <w:ind w:left="1701" w:hanging="567"/>
        <w:rPr>
          <w:rFonts w:asciiTheme="majorBidi" w:hAnsiTheme="majorBidi" w:cstheme="majorBidi"/>
        </w:rPr>
      </w:pPr>
      <w:r w:rsidRPr="00337810">
        <w:rPr>
          <w:rFonts w:asciiTheme="majorBidi" w:hAnsiTheme="majorBidi" w:cstheme="majorBidi"/>
        </w:rPr>
        <w:t>16.</w:t>
      </w:r>
      <w:r w:rsidRPr="00337810">
        <w:rPr>
          <w:rFonts w:asciiTheme="majorBidi" w:hAnsiTheme="majorBidi" w:cstheme="majorBidi"/>
        </w:rPr>
        <w:tab/>
        <w:t>La liste annexée à la présente communication énumère les documents déposés auprès de l</w:t>
      </w:r>
      <w:r w:rsidR="00F24FDB">
        <w:rPr>
          <w:rFonts w:asciiTheme="majorBidi" w:hAnsiTheme="majorBidi" w:cstheme="majorBidi"/>
        </w:rPr>
        <w:t>’</w:t>
      </w:r>
      <w:r w:rsidRPr="00337810">
        <w:rPr>
          <w:rFonts w:asciiTheme="majorBidi" w:hAnsiTheme="majorBidi" w:cstheme="majorBidi"/>
        </w:rPr>
        <w:t>autorité d</w:t>
      </w:r>
      <w:r w:rsidR="00F24FDB">
        <w:rPr>
          <w:rFonts w:asciiTheme="majorBidi" w:hAnsiTheme="majorBidi" w:cstheme="majorBidi"/>
        </w:rPr>
        <w:t>’</w:t>
      </w:r>
      <w:r w:rsidRPr="00337810">
        <w:rPr>
          <w:rFonts w:asciiTheme="majorBidi" w:hAnsiTheme="majorBidi" w:cstheme="majorBidi"/>
        </w:rPr>
        <w:t>homologation de type ayant délivré l</w:t>
      </w:r>
      <w:r w:rsidR="00F24FDB">
        <w:rPr>
          <w:rFonts w:asciiTheme="majorBidi" w:hAnsiTheme="majorBidi" w:cstheme="majorBidi"/>
        </w:rPr>
        <w:t>’</w:t>
      </w:r>
      <w:r w:rsidRPr="00337810">
        <w:rPr>
          <w:rFonts w:asciiTheme="majorBidi" w:hAnsiTheme="majorBidi" w:cstheme="majorBidi"/>
        </w:rPr>
        <w:t>homologation, qui peuvent être obtenus sur demande.</w:t>
      </w:r>
    </w:p>
    <w:p w14:paraId="19DFA5F8" w14:textId="77777777" w:rsidR="00E01DA0" w:rsidRPr="00337810" w:rsidRDefault="00E01DA0" w:rsidP="00E01DA0">
      <w:pPr>
        <w:pStyle w:val="SingleTxtG"/>
        <w:ind w:left="1701" w:hanging="567"/>
        <w:sectPr w:rsidR="00E01DA0" w:rsidRPr="00337810" w:rsidSect="00E01DA0">
          <w:endnotePr>
            <w:numFmt w:val="decimal"/>
          </w:endnotePr>
          <w:pgSz w:w="11906" w:h="16838" w:code="9"/>
          <w:pgMar w:top="1417" w:right="1134" w:bottom="1134" w:left="1134" w:header="850" w:footer="567" w:gutter="0"/>
          <w:cols w:space="708"/>
          <w:docGrid w:linePitch="360"/>
        </w:sectPr>
      </w:pPr>
    </w:p>
    <w:p w14:paraId="33EED7B6" w14:textId="77777777" w:rsidR="00E01DA0" w:rsidRPr="00337810" w:rsidRDefault="00E01DA0" w:rsidP="00E01DA0">
      <w:pPr>
        <w:pStyle w:val="HChG"/>
      </w:pPr>
      <w:r w:rsidRPr="00337810">
        <w:t>Annexe</w:t>
      </w:r>
      <w:r w:rsidR="00D354F7">
        <w:t> </w:t>
      </w:r>
      <w:r w:rsidRPr="00337810">
        <w:t>4</w:t>
      </w:r>
    </w:p>
    <w:p w14:paraId="6CD638EE" w14:textId="77777777" w:rsidR="00E01DA0" w:rsidRPr="00337810" w:rsidRDefault="00E01DA0" w:rsidP="00E01DA0">
      <w:pPr>
        <w:pStyle w:val="HChG"/>
      </w:pPr>
      <w:r w:rsidRPr="00337810">
        <w:tab/>
      </w:r>
      <w:r w:rsidRPr="00337810">
        <w:tab/>
        <w:t xml:space="preserve">Communication </w:t>
      </w:r>
    </w:p>
    <w:p w14:paraId="7152FE2A" w14:textId="77777777" w:rsidR="00E01DA0" w:rsidRDefault="00E01DA0" w:rsidP="00E01DA0">
      <w:pPr>
        <w:pStyle w:val="SingleTxtG"/>
        <w:rPr>
          <w:rFonts w:asciiTheme="majorBidi" w:hAnsiTheme="majorBidi" w:cstheme="majorBidi"/>
        </w:rPr>
      </w:pPr>
      <w:r w:rsidRPr="00337810">
        <w:rPr>
          <w:rFonts w:asciiTheme="majorBidi" w:hAnsiTheme="majorBidi" w:cstheme="majorBidi"/>
        </w:rPr>
        <w:t>(</w:t>
      </w:r>
      <w:r w:rsidR="00031046" w:rsidRPr="00337810">
        <w:rPr>
          <w:rFonts w:asciiTheme="majorBidi" w:hAnsiTheme="majorBidi" w:cstheme="majorBidi"/>
        </w:rPr>
        <w:t>F</w:t>
      </w:r>
      <w:r w:rsidRPr="00337810">
        <w:rPr>
          <w:rFonts w:asciiTheme="majorBidi" w:hAnsiTheme="majorBidi" w:cstheme="majorBidi"/>
        </w:rPr>
        <w:t>ormat maximal : A4 (210 x 297 mm))</w:t>
      </w:r>
    </w:p>
    <w:p w14:paraId="17ED8D44" w14:textId="77777777" w:rsidR="00031046" w:rsidRDefault="0064303A" w:rsidP="00E01DA0">
      <w:pPr>
        <w:pStyle w:val="SingleTxtG"/>
        <w:rPr>
          <w:rFonts w:asciiTheme="majorBidi" w:hAnsiTheme="majorBidi" w:cstheme="majorBidi"/>
        </w:rPr>
      </w:pPr>
      <w:r w:rsidRPr="0045181C">
        <w:rPr>
          <w:noProof/>
          <w:lang w:val="en-US"/>
        </w:rPr>
        <mc:AlternateContent>
          <mc:Choice Requires="wps">
            <w:drawing>
              <wp:anchor distT="0" distB="0" distL="114300" distR="114300" simplePos="0" relativeHeight="251663872" behindDoc="0" locked="0" layoutInCell="1" allowOverlap="1" wp14:anchorId="54D7597F" wp14:editId="6491497B">
                <wp:simplePos x="0" y="0"/>
                <wp:positionH relativeFrom="column">
                  <wp:posOffset>2023110</wp:posOffset>
                </wp:positionH>
                <wp:positionV relativeFrom="paragraph">
                  <wp:posOffset>319405</wp:posOffset>
                </wp:positionV>
                <wp:extent cx="260350" cy="273050"/>
                <wp:effectExtent l="0" t="0" r="0" b="0"/>
                <wp:wrapNone/>
                <wp:docPr id="21"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3B2D1348" w14:textId="77777777" w:rsidR="00BC49C1" w:rsidRPr="00A658D2" w:rsidRDefault="00BC49C1" w:rsidP="00031046">
                            <w:pPr>
                              <w:jc w:val="center"/>
                              <w:rPr>
                                <w:rFonts w:ascii="Arial Unicode MS" w:eastAsia="Arial Unicode MS" w:hAnsi="Arial Unicode MS" w:cs="Arial Unicode MS"/>
                                <w:bCs/>
                                <w:color w:val="FFFFFF" w:themeColor="background1"/>
                                <w:w w:val="80"/>
                                <w:sz w:val="16"/>
                                <w:szCs w:val="16"/>
                                <w:vertAlign w:val="superscript"/>
                              </w:rPr>
                            </w:pPr>
                            <w:r w:rsidRPr="00A658D2">
                              <w:rPr>
                                <w:rFonts w:ascii="Arial Unicode MS" w:eastAsia="Arial Unicode MS" w:hAnsi="Arial Unicode MS" w:cs="Arial Unicode MS"/>
                                <w:bCs/>
                                <w:color w:val="FFFFFF" w:themeColor="background1"/>
                                <w:w w:val="80"/>
                                <w:sz w:val="36"/>
                                <w:szCs w:val="36"/>
                                <w:vertAlign w:val="superscript"/>
                              </w:rPr>
                              <w:t>1</w:t>
                            </w:r>
                          </w:p>
                          <w:p w14:paraId="4B4977F7" w14:textId="77777777" w:rsidR="00BC49C1" w:rsidRPr="004508D9" w:rsidRDefault="00BC49C1" w:rsidP="00031046">
                            <w:pPr>
                              <w:rPr>
                                <w:rFonts w:eastAsia="Arial Unicode MS"/>
                                <w:sz w:val="16"/>
                                <w:szCs w:val="16"/>
                              </w:rPr>
                            </w:pPr>
                            <w:r>
                              <w:rPr>
                                <w:rFonts w:eastAsia="Arial Unicode MS"/>
                                <w:noProof/>
                                <w:sz w:val="16"/>
                                <w:szCs w:val="16"/>
                                <w:lang w:val="en-US"/>
                              </w:rPr>
                              <w:drawing>
                                <wp:inline distT="0" distB="0" distL="0" distR="0" wp14:anchorId="1124F739" wp14:editId="522D035F">
                                  <wp:extent cx="161925" cy="257175"/>
                                  <wp:effectExtent l="0" t="0" r="0" b="0"/>
                                  <wp:docPr id="2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7597F" id="Text Box 320" o:spid="_x0000_s1034" type="#_x0000_t202" style="position:absolute;left:0;text-align:left;margin-left:159.3pt;margin-top:25.15pt;width:20.5pt;height:2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" stroked="f" strokecolor="white">
                <v:textbox inset="0,0,0,0">
                  <w:txbxContent>
                    <w:p w14:paraId="3B2D1348" w14:textId="77777777" w:rsidR="00BC49C1" w:rsidRPr="00A658D2" w:rsidRDefault="00BC49C1" w:rsidP="00031046">
                      <w:pPr>
                        <w:jc w:val="center"/>
                        <w:rPr>
                          <w:rFonts w:ascii="Arial Unicode MS" w:eastAsia="Arial Unicode MS" w:hAnsi="Arial Unicode MS" w:cs="Arial Unicode MS"/>
                          <w:bCs/>
                          <w:color w:val="FFFFFF" w:themeColor="background1"/>
                          <w:w w:val="80"/>
                          <w:sz w:val="16"/>
                          <w:szCs w:val="16"/>
                          <w:vertAlign w:val="superscript"/>
                        </w:rPr>
                      </w:pPr>
                      <w:r w:rsidRPr="00A658D2">
                        <w:rPr>
                          <w:rFonts w:ascii="Arial Unicode MS" w:eastAsia="Arial Unicode MS" w:hAnsi="Arial Unicode MS" w:cs="Arial Unicode MS"/>
                          <w:bCs/>
                          <w:color w:val="FFFFFF" w:themeColor="background1"/>
                          <w:w w:val="80"/>
                          <w:sz w:val="36"/>
                          <w:szCs w:val="36"/>
                          <w:vertAlign w:val="superscript"/>
                        </w:rPr>
                        <w:t>1</w:t>
                      </w:r>
                    </w:p>
                    <w:p w14:paraId="4B4977F7" w14:textId="77777777" w:rsidR="00BC49C1" w:rsidRPr="004508D9" w:rsidRDefault="00BC49C1" w:rsidP="00031046">
                      <w:pPr>
                        <w:rPr>
                          <w:rFonts w:eastAsia="Arial Unicode MS"/>
                          <w:sz w:val="16"/>
                          <w:szCs w:val="16"/>
                        </w:rPr>
                      </w:pPr>
                      <w:r>
                        <w:rPr>
                          <w:rFonts w:eastAsia="Arial Unicode MS"/>
                          <w:noProof/>
                          <w:sz w:val="16"/>
                          <w:szCs w:val="16"/>
                          <w:lang w:val="en-US"/>
                        </w:rPr>
                        <w:drawing>
                          <wp:inline distT="0" distB="0" distL="0" distR="0" wp14:anchorId="1124F739" wp14:editId="522D035F">
                            <wp:extent cx="161925" cy="257175"/>
                            <wp:effectExtent l="0" t="0" r="0" b="0"/>
                            <wp:docPr id="2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txbxContent>
                </v:textbox>
              </v:shape>
            </w:pict>
          </mc:Fallback>
        </mc:AlternateContent>
      </w:r>
      <w:r w:rsidR="00031046" w:rsidRPr="00337810">
        <w:rPr>
          <w:noProof/>
          <w:lang w:eastAsia="ja-JP"/>
        </w:rPr>
        <mc:AlternateContent>
          <mc:Choice Requires="wps">
            <w:drawing>
              <wp:anchor distT="0" distB="0" distL="114300" distR="114300" simplePos="0" relativeHeight="251664896" behindDoc="0" locked="0" layoutInCell="1" allowOverlap="1" wp14:anchorId="34BCE68D" wp14:editId="4DE57428">
                <wp:simplePos x="0" y="0"/>
                <wp:positionH relativeFrom="column">
                  <wp:posOffset>1828800</wp:posOffset>
                </wp:positionH>
                <wp:positionV relativeFrom="paragraph">
                  <wp:posOffset>127000</wp:posOffset>
                </wp:positionV>
                <wp:extent cx="4080444" cy="914400"/>
                <wp:effectExtent l="0" t="0" r="0" b="0"/>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0444"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94E1DD" w14:textId="77777777" w:rsidR="00BC49C1" w:rsidRDefault="00BC49C1" w:rsidP="00031046">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uppressAutoHyphens w:val="0"/>
                              <w:kinsoku/>
                              <w:overflowPunct/>
                              <w:autoSpaceDE/>
                              <w:autoSpaceDN/>
                              <w:adjustRightInd/>
                              <w:snapToGrid/>
                              <w:spacing w:line="240" w:lineRule="auto"/>
                              <w:ind w:left="2835" w:hanging="2409"/>
                            </w:pPr>
                            <w:r w:rsidRPr="007B1878">
                              <w:t>Émanant de :</w:t>
                            </w:r>
                            <w:r w:rsidRPr="007B1878">
                              <w:tab/>
                            </w:r>
                            <w:r>
                              <w:tab/>
                            </w:r>
                            <w:r w:rsidRPr="007B1878">
                              <w:t>Nom de l’administration :</w:t>
                            </w:r>
                          </w:p>
                          <w:p w14:paraId="01A99715" w14:textId="77777777" w:rsidR="00BC49C1" w:rsidRPr="000760A4" w:rsidRDefault="00BC49C1" w:rsidP="00031046">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708"/>
                            </w:pPr>
                            <w:r>
                              <w:rPr>
                                <w:lang w:val="fr-FR"/>
                              </w:rPr>
                              <w:t>......................................</w:t>
                            </w:r>
                            <w:r>
                              <w:t>........................</w:t>
                            </w:r>
                          </w:p>
                          <w:p w14:paraId="6215B228" w14:textId="77777777" w:rsidR="00BC49C1" w:rsidRPr="000760A4" w:rsidRDefault="00BC49C1" w:rsidP="00031046">
                            <w:pPr>
                              <w:tabs>
                                <w:tab w:val="left" w:pos="-720"/>
                                <w:tab w:val="left" w:pos="0"/>
                                <w:tab w:val="left" w:pos="680"/>
                                <w:tab w:val="left" w:pos="1394"/>
                                <w:tab w:val="left" w:pos="1707"/>
                                <w:tab w:val="left" w:pos="2114"/>
                                <w:tab w:val="left" w:pos="2834"/>
                                <w:tab w:val="left" w:pos="8577"/>
                              </w:tabs>
                              <w:ind w:left="2835" w:hanging="708"/>
                            </w:pPr>
                            <w:r>
                              <w:rPr>
                                <w:lang w:val="fr-FR"/>
                              </w:rPr>
                              <w:t>......................................</w:t>
                            </w:r>
                            <w:r>
                              <w:t>........................</w:t>
                            </w:r>
                          </w:p>
                          <w:p w14:paraId="756084D7" w14:textId="77777777" w:rsidR="00BC49C1" w:rsidRPr="007B1878" w:rsidRDefault="00BC49C1" w:rsidP="00031046">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708"/>
                            </w:pPr>
                            <w:r>
                              <w:rPr>
                                <w:lang w:val="fr-FR"/>
                              </w:rPr>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CE68D" id="_x0000_s1035" type="#_x0000_t202" style="position:absolute;left:0;text-align:left;margin-left:2in;margin-top:10pt;width:321.3pt;height:1in;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" stroked="f">
                <v:textbox>
                  <w:txbxContent>
                    <w:p w14:paraId="0394E1DD" w14:textId="77777777" w:rsidR="00BC49C1" w:rsidRDefault="00BC49C1" w:rsidP="00031046">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uppressAutoHyphens w:val="0"/>
                        <w:kinsoku/>
                        <w:overflowPunct/>
                        <w:autoSpaceDE/>
                        <w:autoSpaceDN/>
                        <w:adjustRightInd/>
                        <w:snapToGrid/>
                        <w:spacing w:line="240" w:lineRule="auto"/>
                        <w:ind w:left="2835" w:hanging="2409"/>
                      </w:pPr>
                      <w:r w:rsidRPr="007B1878">
                        <w:t>Émanant de :</w:t>
                      </w:r>
                      <w:r w:rsidRPr="007B1878">
                        <w:tab/>
                      </w:r>
                      <w:r>
                        <w:tab/>
                      </w:r>
                      <w:r w:rsidRPr="007B1878">
                        <w:t>Nom de l’administration :</w:t>
                      </w:r>
                    </w:p>
                    <w:p w14:paraId="01A99715" w14:textId="77777777" w:rsidR="00BC49C1" w:rsidRPr="000760A4" w:rsidRDefault="00BC49C1" w:rsidP="00031046">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708"/>
                      </w:pPr>
                      <w:r>
                        <w:rPr>
                          <w:lang w:val="fr-FR"/>
                        </w:rPr>
                        <w:t>......................................</w:t>
                      </w:r>
                      <w:r>
                        <w:t>........................</w:t>
                      </w:r>
                    </w:p>
                    <w:p w14:paraId="6215B228" w14:textId="77777777" w:rsidR="00BC49C1" w:rsidRPr="000760A4" w:rsidRDefault="00BC49C1" w:rsidP="00031046">
                      <w:pPr>
                        <w:tabs>
                          <w:tab w:val="left" w:pos="-720"/>
                          <w:tab w:val="left" w:pos="0"/>
                          <w:tab w:val="left" w:pos="680"/>
                          <w:tab w:val="left" w:pos="1394"/>
                          <w:tab w:val="left" w:pos="1707"/>
                          <w:tab w:val="left" w:pos="2114"/>
                          <w:tab w:val="left" w:pos="2834"/>
                          <w:tab w:val="left" w:pos="8577"/>
                        </w:tabs>
                        <w:ind w:left="2835" w:hanging="708"/>
                      </w:pPr>
                      <w:r>
                        <w:rPr>
                          <w:lang w:val="fr-FR"/>
                        </w:rPr>
                        <w:t>......................................</w:t>
                      </w:r>
                      <w:r>
                        <w:t>........................</w:t>
                      </w:r>
                    </w:p>
                    <w:p w14:paraId="756084D7" w14:textId="77777777" w:rsidR="00BC49C1" w:rsidRPr="007B1878" w:rsidRDefault="00BC49C1" w:rsidP="00031046">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708"/>
                      </w:pPr>
                      <w:r>
                        <w:rPr>
                          <w:lang w:val="fr-FR"/>
                        </w:rPr>
                        <w:t>......................................</w:t>
                      </w:r>
                      <w:r>
                        <w:t>........................</w:t>
                      </w:r>
                    </w:p>
                  </w:txbxContent>
                </v:textbox>
              </v:shape>
            </w:pict>
          </mc:Fallback>
        </mc:AlternateContent>
      </w:r>
      <w:r w:rsidR="00031046" w:rsidRPr="0045181C">
        <w:rPr>
          <w:noProof/>
          <w:lang w:val="en-US"/>
        </w:rPr>
        <w:drawing>
          <wp:inline distT="0" distB="0" distL="0" distR="0" wp14:anchorId="76A60090" wp14:editId="597092F1">
            <wp:extent cx="990600" cy="923925"/>
            <wp:effectExtent l="0" t="0" r="0" b="0"/>
            <wp:docPr id="2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2" cstate="print">
                      <a:extLst>
                        <a:ext uri="{28A0092B-C50C-407E-A947-70E740481C1C}">
                          <a14:useLocalDpi xmlns:a14="http://schemas.microsoft.com/office/drawing/2010/main" val="0"/>
                        </a:ext>
                      </a:extLst>
                    </a:blip>
                    <a:srcRect l="-1169" t="-1175" r="-1169" b="-1175"/>
                    <a:stretch>
                      <a:fillRect/>
                    </a:stretch>
                  </pic:blipFill>
                  <pic:spPr bwMode="auto">
                    <a:xfrm>
                      <a:off x="0" y="0"/>
                      <a:ext cx="990600" cy="923925"/>
                    </a:xfrm>
                    <a:prstGeom prst="rect">
                      <a:avLst/>
                    </a:prstGeom>
                    <a:noFill/>
                    <a:ln>
                      <a:noFill/>
                    </a:ln>
                  </pic:spPr>
                </pic:pic>
              </a:graphicData>
            </a:graphic>
          </wp:inline>
        </w:drawing>
      </w:r>
      <w:r w:rsidRPr="0064303A">
        <w:rPr>
          <w:rStyle w:val="Appelnotedebasdep"/>
          <w:rFonts w:cstheme="majorBidi"/>
          <w:color w:val="FFFFFF" w:themeColor="background1"/>
        </w:rPr>
        <w:footnoteReference w:customMarkFollows="1" w:id="10"/>
        <w:t>1</w:t>
      </w:r>
    </w:p>
    <w:p w14:paraId="0F5134DC" w14:textId="77777777" w:rsidR="00E01DA0" w:rsidRPr="00337810" w:rsidRDefault="00E01DA0" w:rsidP="00E01DA0">
      <w:pPr>
        <w:ind w:left="567" w:firstLine="567"/>
        <w:rPr>
          <w:color w:val="FFFFFF" w:themeColor="background1"/>
        </w:rPr>
      </w:pPr>
      <w:r w:rsidRPr="00337810">
        <w:t>Concernant</w:t>
      </w:r>
      <w:r w:rsidR="009C7C5F">
        <w:rPr>
          <w:rStyle w:val="Appelnotedebasdep"/>
        </w:rPr>
        <w:footnoteReference w:customMarkFollows="1" w:id="11"/>
        <w:t>2</w:t>
      </w:r>
      <w:r w:rsidRPr="00337810">
        <w:t> :</w:t>
      </w:r>
      <w:r w:rsidRPr="00337810">
        <w:tab/>
      </w:r>
      <w:r w:rsidRPr="00337810">
        <w:tab/>
      </w:r>
      <w:r w:rsidRPr="00337810">
        <w:rPr>
          <w:rFonts w:asciiTheme="majorBidi" w:hAnsiTheme="majorBidi" w:cstheme="majorBidi"/>
        </w:rPr>
        <w:t>Délivrance d</w:t>
      </w:r>
      <w:r w:rsidR="00F24FDB">
        <w:rPr>
          <w:rFonts w:asciiTheme="majorBidi" w:hAnsiTheme="majorBidi" w:cstheme="majorBidi"/>
        </w:rPr>
        <w:t>’</w:t>
      </w:r>
      <w:r w:rsidRPr="00337810">
        <w:rPr>
          <w:rFonts w:asciiTheme="majorBidi" w:hAnsiTheme="majorBidi" w:cstheme="majorBidi"/>
        </w:rPr>
        <w:t>une homologation</w:t>
      </w:r>
    </w:p>
    <w:p w14:paraId="39659684" w14:textId="77777777" w:rsidR="00E01DA0" w:rsidRPr="00337810" w:rsidRDefault="00E01DA0" w:rsidP="00E01DA0">
      <w:pPr>
        <w:ind w:left="2268" w:right="1134" w:firstLine="567"/>
        <w:jc w:val="both"/>
      </w:pPr>
      <w:r w:rsidRPr="00337810">
        <w:rPr>
          <w:rFonts w:asciiTheme="majorBidi" w:hAnsiTheme="majorBidi" w:cstheme="majorBidi"/>
        </w:rPr>
        <w:t>Extension d</w:t>
      </w:r>
      <w:r w:rsidR="00F24FDB">
        <w:rPr>
          <w:rFonts w:asciiTheme="majorBidi" w:hAnsiTheme="majorBidi" w:cstheme="majorBidi"/>
        </w:rPr>
        <w:t>’</w:t>
      </w:r>
      <w:r w:rsidRPr="00337810">
        <w:rPr>
          <w:rFonts w:asciiTheme="majorBidi" w:hAnsiTheme="majorBidi" w:cstheme="majorBidi"/>
        </w:rPr>
        <w:t>homologation</w:t>
      </w:r>
    </w:p>
    <w:p w14:paraId="094C2172" w14:textId="77777777" w:rsidR="00E01DA0" w:rsidRPr="00337810" w:rsidRDefault="00E01DA0" w:rsidP="00E01DA0">
      <w:pPr>
        <w:ind w:left="2268" w:right="1134" w:firstLine="567"/>
        <w:jc w:val="both"/>
      </w:pPr>
      <w:r w:rsidRPr="00337810">
        <w:rPr>
          <w:rFonts w:asciiTheme="majorBidi" w:hAnsiTheme="majorBidi" w:cstheme="majorBidi"/>
        </w:rPr>
        <w:t>Refus d</w:t>
      </w:r>
      <w:r w:rsidR="00F24FDB">
        <w:rPr>
          <w:rFonts w:asciiTheme="majorBidi" w:hAnsiTheme="majorBidi" w:cstheme="majorBidi"/>
        </w:rPr>
        <w:t>’</w:t>
      </w:r>
      <w:r w:rsidRPr="00337810">
        <w:rPr>
          <w:rFonts w:asciiTheme="majorBidi" w:hAnsiTheme="majorBidi" w:cstheme="majorBidi"/>
        </w:rPr>
        <w:t>homologation</w:t>
      </w:r>
    </w:p>
    <w:p w14:paraId="48ABBD93" w14:textId="77777777" w:rsidR="00E01DA0" w:rsidRPr="00337810" w:rsidRDefault="00E01DA0" w:rsidP="00E01DA0">
      <w:pPr>
        <w:ind w:left="2268" w:right="1134" w:firstLine="567"/>
        <w:jc w:val="both"/>
      </w:pPr>
      <w:r w:rsidRPr="00337810">
        <w:rPr>
          <w:rFonts w:asciiTheme="majorBidi" w:hAnsiTheme="majorBidi" w:cstheme="majorBidi"/>
        </w:rPr>
        <w:t>Retrait d</w:t>
      </w:r>
      <w:r w:rsidR="00F24FDB">
        <w:rPr>
          <w:rFonts w:asciiTheme="majorBidi" w:hAnsiTheme="majorBidi" w:cstheme="majorBidi"/>
        </w:rPr>
        <w:t>’</w:t>
      </w:r>
      <w:r w:rsidRPr="00337810">
        <w:rPr>
          <w:rFonts w:asciiTheme="majorBidi" w:hAnsiTheme="majorBidi" w:cstheme="majorBidi"/>
        </w:rPr>
        <w:t>homologation</w:t>
      </w:r>
    </w:p>
    <w:p w14:paraId="7F947BDA" w14:textId="77777777" w:rsidR="00E01DA0" w:rsidRPr="00337810" w:rsidRDefault="00E01DA0" w:rsidP="00E01DA0">
      <w:pPr>
        <w:spacing w:after="120"/>
        <w:ind w:left="2268" w:right="1134" w:firstLine="567"/>
        <w:jc w:val="both"/>
      </w:pPr>
      <w:r w:rsidRPr="00337810">
        <w:t>Arrêt définitif de la production</w:t>
      </w:r>
    </w:p>
    <w:p w14:paraId="7E605706" w14:textId="77777777" w:rsidR="00E01DA0" w:rsidRPr="00337810" w:rsidRDefault="00E01DA0" w:rsidP="00E01DA0">
      <w:pPr>
        <w:pStyle w:val="SingleTxtG"/>
        <w:rPr>
          <w:rFonts w:asciiTheme="majorBidi" w:hAnsiTheme="majorBidi" w:cstheme="majorBidi"/>
        </w:rPr>
      </w:pPr>
      <w:r w:rsidRPr="00337810">
        <w:rPr>
          <w:rFonts w:asciiTheme="majorBidi" w:hAnsiTheme="majorBidi" w:cstheme="majorBidi"/>
        </w:rPr>
        <w:t>d</w:t>
      </w:r>
      <w:r w:rsidR="00F24FDB">
        <w:rPr>
          <w:rFonts w:asciiTheme="majorBidi" w:hAnsiTheme="majorBidi" w:cstheme="majorBidi"/>
        </w:rPr>
        <w:t>’</w:t>
      </w:r>
      <w:r w:rsidRPr="00337810">
        <w:rPr>
          <w:rFonts w:asciiTheme="majorBidi" w:hAnsiTheme="majorBidi" w:cstheme="majorBidi"/>
        </w:rPr>
        <w:t>un type de véhicule en ce qui concerne le montage des dispositifs de vision indirecte en application du Règlement ONU n</w:t>
      </w:r>
      <w:r w:rsidRPr="00337810">
        <w:rPr>
          <w:rFonts w:asciiTheme="majorBidi" w:hAnsiTheme="majorBidi" w:cstheme="majorBidi"/>
          <w:vertAlign w:val="superscript"/>
        </w:rPr>
        <w:t>o</w:t>
      </w:r>
      <w:r w:rsidRPr="00337810">
        <w:rPr>
          <w:rFonts w:asciiTheme="majorBidi" w:hAnsiTheme="majorBidi" w:cstheme="majorBidi"/>
        </w:rPr>
        <w:t> XXX.</w:t>
      </w:r>
    </w:p>
    <w:p w14:paraId="50F772B2" w14:textId="77777777" w:rsidR="00E01DA0" w:rsidRPr="00337810" w:rsidRDefault="00E01DA0" w:rsidP="00E01DA0">
      <w:pPr>
        <w:pStyle w:val="SingleTxtG"/>
        <w:tabs>
          <w:tab w:val="right" w:leader="dot" w:pos="4820"/>
          <w:tab w:val="left" w:pos="5103"/>
          <w:tab w:val="right" w:leader="dot" w:pos="8505"/>
        </w:tabs>
        <w:rPr>
          <w:rFonts w:asciiTheme="majorBidi" w:hAnsiTheme="majorBidi" w:cstheme="majorBidi"/>
        </w:rPr>
      </w:pPr>
      <w:r w:rsidRPr="00337810">
        <w:rPr>
          <w:rFonts w:asciiTheme="majorBidi" w:hAnsiTheme="majorBidi" w:cstheme="majorBidi"/>
        </w:rPr>
        <w:t>Homologation n</w:t>
      </w:r>
      <w:r w:rsidRPr="00337810">
        <w:rPr>
          <w:rFonts w:asciiTheme="majorBidi" w:hAnsiTheme="majorBidi" w:cstheme="majorBidi"/>
          <w:vertAlign w:val="superscript"/>
        </w:rPr>
        <w:t>o</w:t>
      </w:r>
      <w:r w:rsidRPr="00337810">
        <w:rPr>
          <w:rFonts w:asciiTheme="majorBidi" w:hAnsiTheme="majorBidi" w:cstheme="majorBidi"/>
        </w:rPr>
        <w:t> :</w:t>
      </w:r>
      <w:r w:rsidRPr="00337810">
        <w:rPr>
          <w:rFonts w:asciiTheme="majorBidi" w:hAnsiTheme="majorBidi" w:cstheme="majorBidi"/>
        </w:rPr>
        <w:tab/>
      </w:r>
      <w:r w:rsidRPr="00337810">
        <w:rPr>
          <w:rFonts w:asciiTheme="majorBidi" w:hAnsiTheme="majorBidi" w:cstheme="majorBidi"/>
        </w:rPr>
        <w:tab/>
        <w:t>Extension n</w:t>
      </w:r>
      <w:r w:rsidRPr="00337810">
        <w:rPr>
          <w:rFonts w:asciiTheme="majorBidi" w:hAnsiTheme="majorBidi" w:cstheme="majorBidi"/>
          <w:vertAlign w:val="superscript"/>
        </w:rPr>
        <w:t>o</w:t>
      </w:r>
      <w:r w:rsidRPr="00337810">
        <w:rPr>
          <w:rFonts w:asciiTheme="majorBidi" w:hAnsiTheme="majorBidi" w:cstheme="majorBidi"/>
        </w:rPr>
        <w:t> :</w:t>
      </w:r>
      <w:r w:rsidRPr="00337810">
        <w:rPr>
          <w:rFonts w:asciiTheme="majorBidi" w:hAnsiTheme="majorBidi" w:cstheme="majorBidi"/>
        </w:rPr>
        <w:tab/>
      </w:r>
    </w:p>
    <w:p w14:paraId="3FF7F7B2" w14:textId="77777777" w:rsidR="00E01DA0" w:rsidRPr="00337810" w:rsidRDefault="00E01DA0" w:rsidP="00E01DA0">
      <w:pPr>
        <w:tabs>
          <w:tab w:val="right" w:leader="dot" w:pos="8505"/>
        </w:tabs>
        <w:spacing w:after="120"/>
        <w:ind w:left="1701" w:right="1134" w:hanging="567"/>
        <w:jc w:val="both"/>
        <w:rPr>
          <w:rFonts w:asciiTheme="majorBidi" w:hAnsiTheme="majorBidi" w:cstheme="majorBidi"/>
        </w:rPr>
      </w:pPr>
      <w:r w:rsidRPr="00337810">
        <w:rPr>
          <w:rFonts w:asciiTheme="majorBidi" w:hAnsiTheme="majorBidi" w:cstheme="majorBidi"/>
        </w:rPr>
        <w:t>1.</w:t>
      </w:r>
      <w:r w:rsidRPr="00337810">
        <w:rPr>
          <w:rFonts w:asciiTheme="majorBidi" w:hAnsiTheme="majorBidi" w:cstheme="majorBidi"/>
        </w:rPr>
        <w:tab/>
        <w:t>Marque déposée par le constructeur :</w:t>
      </w:r>
      <w:r w:rsidRPr="00337810">
        <w:rPr>
          <w:rFonts w:asciiTheme="majorBidi" w:hAnsiTheme="majorBidi" w:cstheme="majorBidi"/>
        </w:rPr>
        <w:tab/>
      </w:r>
    </w:p>
    <w:p w14:paraId="26E64A1F" w14:textId="77777777" w:rsidR="00E01DA0" w:rsidRPr="00337810" w:rsidRDefault="00E01DA0" w:rsidP="00E01DA0">
      <w:pPr>
        <w:tabs>
          <w:tab w:val="right" w:leader="dot" w:pos="8505"/>
        </w:tabs>
        <w:spacing w:after="120"/>
        <w:ind w:left="1701" w:right="1134" w:hanging="567"/>
        <w:jc w:val="both"/>
        <w:rPr>
          <w:rFonts w:asciiTheme="majorBidi" w:hAnsiTheme="majorBidi" w:cstheme="majorBidi"/>
        </w:rPr>
      </w:pPr>
      <w:r w:rsidRPr="00337810">
        <w:rPr>
          <w:rFonts w:asciiTheme="majorBidi" w:hAnsiTheme="majorBidi" w:cstheme="majorBidi"/>
        </w:rPr>
        <w:t>2.</w:t>
      </w:r>
      <w:r w:rsidRPr="00337810">
        <w:rPr>
          <w:rFonts w:asciiTheme="majorBidi" w:hAnsiTheme="majorBidi" w:cstheme="majorBidi"/>
        </w:rPr>
        <w:tab/>
        <w:t>Type et dénomination(s) commerciale(s) :</w:t>
      </w:r>
      <w:r w:rsidRPr="00337810">
        <w:rPr>
          <w:rFonts w:asciiTheme="majorBidi" w:hAnsiTheme="majorBidi" w:cstheme="majorBidi"/>
        </w:rPr>
        <w:tab/>
      </w:r>
    </w:p>
    <w:p w14:paraId="6BB654A9" w14:textId="77777777" w:rsidR="00E01DA0" w:rsidRPr="00337810" w:rsidRDefault="00E01DA0" w:rsidP="00E01DA0">
      <w:pPr>
        <w:tabs>
          <w:tab w:val="right" w:leader="dot" w:pos="8505"/>
        </w:tabs>
        <w:spacing w:after="120"/>
        <w:ind w:left="1701" w:right="1134" w:hanging="567"/>
        <w:jc w:val="both"/>
        <w:rPr>
          <w:rFonts w:asciiTheme="majorBidi" w:hAnsiTheme="majorBidi" w:cstheme="majorBidi"/>
        </w:rPr>
      </w:pPr>
      <w:r w:rsidRPr="00337810">
        <w:rPr>
          <w:rFonts w:asciiTheme="majorBidi" w:hAnsiTheme="majorBidi" w:cstheme="majorBidi"/>
        </w:rPr>
        <w:t>3.</w:t>
      </w:r>
      <w:r w:rsidRPr="00337810">
        <w:rPr>
          <w:rFonts w:asciiTheme="majorBidi" w:hAnsiTheme="majorBidi" w:cstheme="majorBidi"/>
        </w:rPr>
        <w:tab/>
        <w:t>Moyens d</w:t>
      </w:r>
      <w:r w:rsidR="00F24FDB">
        <w:rPr>
          <w:rFonts w:asciiTheme="majorBidi" w:hAnsiTheme="majorBidi" w:cstheme="majorBidi"/>
        </w:rPr>
        <w:t>’</w:t>
      </w:r>
      <w:r w:rsidRPr="00337810">
        <w:rPr>
          <w:rFonts w:asciiTheme="majorBidi" w:hAnsiTheme="majorBidi" w:cstheme="majorBidi"/>
        </w:rPr>
        <w:t>identification du type, s</w:t>
      </w:r>
      <w:r w:rsidR="00F24FDB">
        <w:rPr>
          <w:rFonts w:asciiTheme="majorBidi" w:hAnsiTheme="majorBidi" w:cstheme="majorBidi"/>
        </w:rPr>
        <w:t>’</w:t>
      </w:r>
      <w:r w:rsidRPr="00337810">
        <w:rPr>
          <w:rFonts w:asciiTheme="majorBidi" w:hAnsiTheme="majorBidi" w:cstheme="majorBidi"/>
        </w:rPr>
        <w:t>il est indiqué sur le véhicule :</w:t>
      </w:r>
      <w:r w:rsidRPr="00337810">
        <w:rPr>
          <w:rFonts w:asciiTheme="majorBidi" w:hAnsiTheme="majorBidi" w:cstheme="majorBidi"/>
        </w:rPr>
        <w:tab/>
      </w:r>
    </w:p>
    <w:p w14:paraId="4CDAC996" w14:textId="77777777" w:rsidR="00E01DA0" w:rsidRPr="00337810" w:rsidRDefault="00E01DA0" w:rsidP="00E01DA0">
      <w:pPr>
        <w:tabs>
          <w:tab w:val="right" w:leader="dot" w:pos="8505"/>
        </w:tabs>
        <w:spacing w:after="120"/>
        <w:ind w:left="1701" w:right="1134" w:hanging="567"/>
        <w:jc w:val="both"/>
        <w:rPr>
          <w:rFonts w:asciiTheme="majorBidi" w:hAnsiTheme="majorBidi" w:cstheme="majorBidi"/>
        </w:rPr>
      </w:pPr>
      <w:r w:rsidRPr="00337810">
        <w:rPr>
          <w:rFonts w:asciiTheme="majorBidi" w:hAnsiTheme="majorBidi" w:cstheme="majorBidi"/>
        </w:rPr>
        <w:t>3.1</w:t>
      </w:r>
      <w:r w:rsidRPr="00337810">
        <w:rPr>
          <w:rFonts w:asciiTheme="majorBidi" w:hAnsiTheme="majorBidi" w:cstheme="majorBidi"/>
        </w:rPr>
        <w:tab/>
        <w:t>Emplacement de cette marque :</w:t>
      </w:r>
      <w:r w:rsidRPr="00337810">
        <w:rPr>
          <w:rFonts w:asciiTheme="majorBidi" w:hAnsiTheme="majorBidi" w:cstheme="majorBidi"/>
        </w:rPr>
        <w:tab/>
      </w:r>
    </w:p>
    <w:p w14:paraId="00745271" w14:textId="77777777" w:rsidR="00E01DA0" w:rsidRPr="00337810" w:rsidRDefault="00E01DA0" w:rsidP="00E01DA0">
      <w:pPr>
        <w:tabs>
          <w:tab w:val="right" w:leader="dot" w:pos="8505"/>
        </w:tabs>
        <w:spacing w:after="120"/>
        <w:ind w:left="1701" w:right="1134" w:hanging="567"/>
        <w:jc w:val="both"/>
        <w:rPr>
          <w:rFonts w:asciiTheme="majorBidi" w:hAnsiTheme="majorBidi" w:cstheme="majorBidi"/>
        </w:rPr>
      </w:pPr>
      <w:r w:rsidRPr="00337810">
        <w:rPr>
          <w:rFonts w:asciiTheme="majorBidi" w:hAnsiTheme="majorBidi" w:cstheme="majorBidi"/>
        </w:rPr>
        <w:t>4.</w:t>
      </w:r>
      <w:r w:rsidRPr="00337810">
        <w:rPr>
          <w:rFonts w:asciiTheme="majorBidi" w:hAnsiTheme="majorBidi" w:cstheme="majorBidi"/>
        </w:rPr>
        <w:tab/>
        <w:t>Catégorie de véhicule : M</w:t>
      </w:r>
      <w:r w:rsidRPr="00337810">
        <w:rPr>
          <w:rFonts w:asciiTheme="majorBidi" w:hAnsiTheme="majorBidi" w:cstheme="majorBidi"/>
          <w:vertAlign w:val="subscript"/>
        </w:rPr>
        <w:t>1</w:t>
      </w:r>
      <w:r w:rsidRPr="00337810">
        <w:rPr>
          <w:rFonts w:asciiTheme="majorBidi" w:hAnsiTheme="majorBidi" w:cstheme="majorBidi"/>
        </w:rPr>
        <w:t>, M</w:t>
      </w:r>
      <w:r w:rsidRPr="00337810">
        <w:rPr>
          <w:rFonts w:asciiTheme="majorBidi" w:hAnsiTheme="majorBidi" w:cstheme="majorBidi"/>
          <w:vertAlign w:val="subscript"/>
        </w:rPr>
        <w:t>2</w:t>
      </w:r>
      <w:r w:rsidRPr="00337810">
        <w:rPr>
          <w:rFonts w:asciiTheme="majorBidi" w:hAnsiTheme="majorBidi" w:cstheme="majorBidi"/>
        </w:rPr>
        <w:t>, M</w:t>
      </w:r>
      <w:r w:rsidRPr="00337810">
        <w:rPr>
          <w:rFonts w:asciiTheme="majorBidi" w:hAnsiTheme="majorBidi" w:cstheme="majorBidi"/>
          <w:vertAlign w:val="subscript"/>
        </w:rPr>
        <w:t>3</w:t>
      </w:r>
      <w:r w:rsidRPr="00337810">
        <w:rPr>
          <w:rFonts w:asciiTheme="majorBidi" w:hAnsiTheme="majorBidi" w:cstheme="majorBidi"/>
        </w:rPr>
        <w:t>, N</w:t>
      </w:r>
      <w:r w:rsidRPr="00337810">
        <w:rPr>
          <w:rFonts w:asciiTheme="majorBidi" w:hAnsiTheme="majorBidi" w:cstheme="majorBidi"/>
          <w:vertAlign w:val="subscript"/>
        </w:rPr>
        <w:t>1</w:t>
      </w:r>
      <w:r w:rsidRPr="00337810">
        <w:rPr>
          <w:rFonts w:asciiTheme="majorBidi" w:hAnsiTheme="majorBidi" w:cstheme="majorBidi"/>
        </w:rPr>
        <w:t>, N</w:t>
      </w:r>
      <w:r w:rsidRPr="00337810">
        <w:rPr>
          <w:rFonts w:asciiTheme="majorBidi" w:hAnsiTheme="majorBidi" w:cstheme="majorBidi"/>
          <w:vertAlign w:val="subscript"/>
        </w:rPr>
        <w:t>2</w:t>
      </w:r>
      <w:r w:rsidRPr="00337810">
        <w:rPr>
          <w:rFonts w:asciiTheme="majorBidi" w:hAnsiTheme="majorBidi" w:cstheme="majorBidi"/>
        </w:rPr>
        <w:t>, N</w:t>
      </w:r>
      <w:r w:rsidRPr="00337810">
        <w:rPr>
          <w:rFonts w:asciiTheme="majorBidi" w:hAnsiTheme="majorBidi" w:cstheme="majorBidi"/>
          <w:vertAlign w:val="subscript"/>
        </w:rPr>
        <w:t>3</w:t>
      </w:r>
      <w:r w:rsidRPr="00337810">
        <w:rPr>
          <w:sz w:val="18"/>
          <w:vertAlign w:val="superscript"/>
        </w:rPr>
        <w:t>2</w:t>
      </w:r>
    </w:p>
    <w:p w14:paraId="098B6F74" w14:textId="77777777" w:rsidR="00E01DA0" w:rsidRPr="00337810" w:rsidRDefault="00E01DA0" w:rsidP="00E01DA0">
      <w:pPr>
        <w:tabs>
          <w:tab w:val="right" w:leader="dot" w:pos="8505"/>
        </w:tabs>
        <w:spacing w:after="120"/>
        <w:ind w:left="1701" w:right="1134" w:hanging="567"/>
        <w:jc w:val="both"/>
        <w:rPr>
          <w:rFonts w:asciiTheme="majorBidi" w:hAnsiTheme="majorBidi" w:cstheme="majorBidi"/>
        </w:rPr>
      </w:pPr>
      <w:r w:rsidRPr="00337810">
        <w:rPr>
          <w:rFonts w:asciiTheme="majorBidi" w:hAnsiTheme="majorBidi" w:cstheme="majorBidi"/>
        </w:rPr>
        <w:t>5.</w:t>
      </w:r>
      <w:r w:rsidRPr="00337810">
        <w:rPr>
          <w:rFonts w:asciiTheme="majorBidi" w:hAnsiTheme="majorBidi" w:cstheme="majorBidi"/>
        </w:rPr>
        <w:tab/>
        <w:t>Nom et adresse du constructeur :</w:t>
      </w:r>
      <w:r w:rsidRPr="00337810">
        <w:rPr>
          <w:rFonts w:asciiTheme="majorBidi" w:hAnsiTheme="majorBidi" w:cstheme="majorBidi"/>
        </w:rPr>
        <w:tab/>
      </w:r>
    </w:p>
    <w:p w14:paraId="453F63AC" w14:textId="77777777" w:rsidR="00E01DA0" w:rsidRPr="00337810" w:rsidRDefault="00E01DA0" w:rsidP="00E01DA0">
      <w:pPr>
        <w:pStyle w:val="SingleTxtG"/>
        <w:tabs>
          <w:tab w:val="right" w:leader="dot" w:pos="8505"/>
        </w:tabs>
        <w:ind w:left="1701" w:hanging="567"/>
        <w:rPr>
          <w:rFonts w:asciiTheme="majorBidi" w:hAnsiTheme="majorBidi" w:cstheme="majorBidi"/>
        </w:rPr>
      </w:pPr>
      <w:r w:rsidRPr="00337810">
        <w:rPr>
          <w:rFonts w:asciiTheme="majorBidi" w:hAnsiTheme="majorBidi" w:cstheme="majorBidi"/>
        </w:rPr>
        <w:t>6.</w:t>
      </w:r>
      <w:r w:rsidRPr="00337810">
        <w:rPr>
          <w:rFonts w:asciiTheme="majorBidi" w:hAnsiTheme="majorBidi" w:cstheme="majorBidi"/>
        </w:rPr>
        <w:tab/>
        <w:t>Adresse des usines de montage :</w:t>
      </w:r>
      <w:r w:rsidRPr="00337810">
        <w:rPr>
          <w:rFonts w:asciiTheme="majorBidi" w:hAnsiTheme="majorBidi" w:cstheme="majorBidi"/>
        </w:rPr>
        <w:tab/>
      </w:r>
    </w:p>
    <w:p w14:paraId="2BDF9B1C" w14:textId="77777777" w:rsidR="00E01DA0" w:rsidRPr="00337810" w:rsidRDefault="00E01DA0" w:rsidP="00E01DA0">
      <w:pPr>
        <w:pStyle w:val="SingleTxtG"/>
        <w:tabs>
          <w:tab w:val="right" w:leader="dot" w:pos="8505"/>
        </w:tabs>
        <w:ind w:left="1701" w:hanging="567"/>
        <w:rPr>
          <w:rFonts w:asciiTheme="majorBidi" w:hAnsiTheme="majorBidi" w:cstheme="majorBidi"/>
        </w:rPr>
      </w:pPr>
      <w:r w:rsidRPr="00337810">
        <w:rPr>
          <w:rFonts w:asciiTheme="majorBidi" w:hAnsiTheme="majorBidi" w:cstheme="majorBidi"/>
        </w:rPr>
        <w:t>7.</w:t>
      </w:r>
      <w:r w:rsidRPr="00337810">
        <w:rPr>
          <w:rFonts w:asciiTheme="majorBidi" w:hAnsiTheme="majorBidi" w:cstheme="majorBidi"/>
        </w:rPr>
        <w:tab/>
        <w:t>Autres renseignements (le cas échéant) : voir l</w:t>
      </w:r>
      <w:r w:rsidR="00F24FDB">
        <w:rPr>
          <w:rFonts w:asciiTheme="majorBidi" w:hAnsiTheme="majorBidi" w:cstheme="majorBidi"/>
        </w:rPr>
        <w:t>’</w:t>
      </w:r>
      <w:r w:rsidRPr="00337810">
        <w:rPr>
          <w:rFonts w:asciiTheme="majorBidi" w:hAnsiTheme="majorBidi" w:cstheme="majorBidi"/>
        </w:rPr>
        <w:t>appendice</w:t>
      </w:r>
      <w:r w:rsidR="00A10565">
        <w:rPr>
          <w:rFonts w:asciiTheme="majorBidi" w:hAnsiTheme="majorBidi" w:cstheme="majorBidi"/>
        </w:rPr>
        <w:tab/>
      </w:r>
    </w:p>
    <w:p w14:paraId="3C4E4642" w14:textId="77777777" w:rsidR="00E01DA0" w:rsidRPr="00337810" w:rsidRDefault="00E01DA0" w:rsidP="00E01DA0">
      <w:pPr>
        <w:pStyle w:val="SingleTxtG"/>
        <w:tabs>
          <w:tab w:val="right" w:leader="dot" w:pos="8505"/>
        </w:tabs>
        <w:ind w:left="1701" w:hanging="567"/>
        <w:rPr>
          <w:rFonts w:asciiTheme="majorBidi" w:hAnsiTheme="majorBidi" w:cstheme="majorBidi"/>
        </w:rPr>
      </w:pPr>
      <w:r w:rsidRPr="00337810">
        <w:rPr>
          <w:rFonts w:asciiTheme="majorBidi" w:hAnsiTheme="majorBidi" w:cstheme="majorBidi"/>
        </w:rPr>
        <w:t>8.</w:t>
      </w:r>
      <w:r w:rsidRPr="00337810">
        <w:rPr>
          <w:rFonts w:asciiTheme="majorBidi" w:hAnsiTheme="majorBidi" w:cstheme="majorBidi"/>
        </w:rPr>
        <w:tab/>
        <w:t>Service technique chargé des essais :</w:t>
      </w:r>
      <w:r w:rsidRPr="00337810">
        <w:rPr>
          <w:rFonts w:asciiTheme="majorBidi" w:hAnsiTheme="majorBidi" w:cstheme="majorBidi"/>
        </w:rPr>
        <w:tab/>
      </w:r>
    </w:p>
    <w:p w14:paraId="21EA1796" w14:textId="77777777" w:rsidR="00E01DA0" w:rsidRPr="00337810" w:rsidRDefault="00E01DA0" w:rsidP="00E01DA0">
      <w:pPr>
        <w:pStyle w:val="SingleTxtG"/>
        <w:tabs>
          <w:tab w:val="right" w:leader="dot" w:pos="8505"/>
        </w:tabs>
        <w:ind w:left="1701" w:hanging="567"/>
        <w:rPr>
          <w:rFonts w:asciiTheme="majorBidi" w:hAnsiTheme="majorBidi" w:cstheme="majorBidi"/>
        </w:rPr>
      </w:pPr>
      <w:r w:rsidRPr="00337810">
        <w:rPr>
          <w:rFonts w:asciiTheme="majorBidi" w:hAnsiTheme="majorBidi" w:cstheme="majorBidi"/>
        </w:rPr>
        <w:t>9.</w:t>
      </w:r>
      <w:r w:rsidRPr="00337810">
        <w:rPr>
          <w:rFonts w:asciiTheme="majorBidi" w:hAnsiTheme="majorBidi" w:cstheme="majorBidi"/>
        </w:rPr>
        <w:tab/>
        <w:t>Date du procès-verbal d</w:t>
      </w:r>
      <w:r w:rsidR="00F24FDB">
        <w:rPr>
          <w:rFonts w:asciiTheme="majorBidi" w:hAnsiTheme="majorBidi" w:cstheme="majorBidi"/>
        </w:rPr>
        <w:t>’</w:t>
      </w:r>
      <w:r w:rsidRPr="00337810">
        <w:rPr>
          <w:rFonts w:asciiTheme="majorBidi" w:hAnsiTheme="majorBidi" w:cstheme="majorBidi"/>
        </w:rPr>
        <w:t>essai :</w:t>
      </w:r>
      <w:r w:rsidRPr="00337810">
        <w:rPr>
          <w:rFonts w:asciiTheme="majorBidi" w:hAnsiTheme="majorBidi" w:cstheme="majorBidi"/>
        </w:rPr>
        <w:tab/>
      </w:r>
    </w:p>
    <w:p w14:paraId="2C97A584" w14:textId="77777777" w:rsidR="00E01DA0" w:rsidRPr="00337810" w:rsidRDefault="00E01DA0" w:rsidP="00E01DA0">
      <w:pPr>
        <w:pStyle w:val="SingleTxtG"/>
        <w:tabs>
          <w:tab w:val="right" w:leader="dot" w:pos="8505"/>
        </w:tabs>
        <w:ind w:left="1701" w:hanging="567"/>
        <w:rPr>
          <w:rFonts w:asciiTheme="majorBidi" w:hAnsiTheme="majorBidi" w:cstheme="majorBidi"/>
        </w:rPr>
      </w:pPr>
      <w:r w:rsidRPr="00337810">
        <w:rPr>
          <w:rFonts w:asciiTheme="majorBidi" w:hAnsiTheme="majorBidi" w:cstheme="majorBidi"/>
        </w:rPr>
        <w:t>10.</w:t>
      </w:r>
      <w:r w:rsidRPr="00337810">
        <w:rPr>
          <w:rFonts w:asciiTheme="majorBidi" w:hAnsiTheme="majorBidi" w:cstheme="majorBidi"/>
        </w:rPr>
        <w:tab/>
        <w:t>Numéro du procès-verbal d</w:t>
      </w:r>
      <w:r w:rsidR="00F24FDB">
        <w:rPr>
          <w:rFonts w:asciiTheme="majorBidi" w:hAnsiTheme="majorBidi" w:cstheme="majorBidi"/>
        </w:rPr>
        <w:t>’</w:t>
      </w:r>
      <w:r w:rsidRPr="00337810">
        <w:rPr>
          <w:rFonts w:asciiTheme="majorBidi" w:hAnsiTheme="majorBidi" w:cstheme="majorBidi"/>
        </w:rPr>
        <w:t xml:space="preserve">essai : </w:t>
      </w:r>
      <w:r w:rsidRPr="00337810">
        <w:rPr>
          <w:rFonts w:asciiTheme="majorBidi" w:hAnsiTheme="majorBidi" w:cstheme="majorBidi"/>
        </w:rPr>
        <w:tab/>
      </w:r>
    </w:p>
    <w:p w14:paraId="50B5927E" w14:textId="77777777" w:rsidR="00E01DA0" w:rsidRPr="00337810" w:rsidRDefault="00E01DA0" w:rsidP="00E01DA0">
      <w:pPr>
        <w:pStyle w:val="SingleTxtG"/>
        <w:tabs>
          <w:tab w:val="right" w:leader="dot" w:pos="8505"/>
        </w:tabs>
        <w:ind w:left="1701" w:hanging="567"/>
        <w:rPr>
          <w:rFonts w:asciiTheme="majorBidi" w:hAnsiTheme="majorBidi" w:cstheme="majorBidi"/>
        </w:rPr>
      </w:pPr>
      <w:r w:rsidRPr="00337810">
        <w:rPr>
          <w:rFonts w:asciiTheme="majorBidi" w:hAnsiTheme="majorBidi" w:cstheme="majorBidi"/>
        </w:rPr>
        <w:t>11.</w:t>
      </w:r>
      <w:r w:rsidRPr="00337810">
        <w:rPr>
          <w:rFonts w:asciiTheme="majorBidi" w:hAnsiTheme="majorBidi" w:cstheme="majorBidi"/>
        </w:rPr>
        <w:tab/>
        <w:t>Observations (le cas échéant) : voir l</w:t>
      </w:r>
      <w:r w:rsidR="00F24FDB">
        <w:rPr>
          <w:rFonts w:asciiTheme="majorBidi" w:hAnsiTheme="majorBidi" w:cstheme="majorBidi"/>
        </w:rPr>
        <w:t>’</w:t>
      </w:r>
      <w:r w:rsidRPr="00337810">
        <w:rPr>
          <w:rFonts w:asciiTheme="majorBidi" w:hAnsiTheme="majorBidi" w:cstheme="majorBidi"/>
        </w:rPr>
        <w:t>appendice</w:t>
      </w:r>
      <w:r w:rsidR="00A10565">
        <w:rPr>
          <w:rFonts w:asciiTheme="majorBidi" w:hAnsiTheme="majorBidi" w:cstheme="majorBidi"/>
        </w:rPr>
        <w:tab/>
      </w:r>
    </w:p>
    <w:p w14:paraId="60C1C7EF" w14:textId="77777777" w:rsidR="00E01DA0" w:rsidRPr="00337810" w:rsidRDefault="00E01DA0" w:rsidP="00E01DA0">
      <w:pPr>
        <w:pStyle w:val="SingleTxtG"/>
        <w:tabs>
          <w:tab w:val="right" w:leader="dot" w:pos="8505"/>
        </w:tabs>
        <w:ind w:left="1701" w:hanging="567"/>
        <w:rPr>
          <w:rFonts w:asciiTheme="majorBidi" w:hAnsiTheme="majorBidi" w:cstheme="majorBidi"/>
        </w:rPr>
      </w:pPr>
      <w:r w:rsidRPr="00337810">
        <w:rPr>
          <w:rFonts w:asciiTheme="majorBidi" w:hAnsiTheme="majorBidi" w:cstheme="majorBidi"/>
        </w:rPr>
        <w:t>12.</w:t>
      </w:r>
      <w:r w:rsidRPr="00337810">
        <w:rPr>
          <w:rFonts w:asciiTheme="majorBidi" w:hAnsiTheme="majorBidi" w:cstheme="majorBidi"/>
        </w:rPr>
        <w:tab/>
        <w:t>Lieu :</w:t>
      </w:r>
      <w:r w:rsidRPr="00337810">
        <w:rPr>
          <w:rFonts w:asciiTheme="majorBidi" w:hAnsiTheme="majorBidi" w:cstheme="majorBidi"/>
        </w:rPr>
        <w:tab/>
      </w:r>
    </w:p>
    <w:p w14:paraId="052005B4" w14:textId="77777777" w:rsidR="00E01DA0" w:rsidRPr="00337810" w:rsidRDefault="00E01DA0" w:rsidP="00E01DA0">
      <w:pPr>
        <w:pStyle w:val="SingleTxtG"/>
        <w:tabs>
          <w:tab w:val="right" w:leader="dot" w:pos="8505"/>
        </w:tabs>
        <w:ind w:left="1701" w:hanging="567"/>
        <w:rPr>
          <w:rFonts w:asciiTheme="majorBidi" w:hAnsiTheme="majorBidi" w:cstheme="majorBidi"/>
        </w:rPr>
      </w:pPr>
      <w:r w:rsidRPr="00337810">
        <w:rPr>
          <w:rFonts w:asciiTheme="majorBidi" w:hAnsiTheme="majorBidi" w:cstheme="majorBidi"/>
        </w:rPr>
        <w:t>13.</w:t>
      </w:r>
      <w:r w:rsidRPr="00337810">
        <w:rPr>
          <w:rFonts w:asciiTheme="majorBidi" w:hAnsiTheme="majorBidi" w:cstheme="majorBidi"/>
        </w:rPr>
        <w:tab/>
        <w:t>Date :</w:t>
      </w:r>
      <w:r w:rsidRPr="00337810">
        <w:rPr>
          <w:rFonts w:asciiTheme="majorBidi" w:hAnsiTheme="majorBidi" w:cstheme="majorBidi"/>
        </w:rPr>
        <w:tab/>
      </w:r>
    </w:p>
    <w:p w14:paraId="388770C1" w14:textId="77777777" w:rsidR="00E01DA0" w:rsidRPr="00337810" w:rsidRDefault="00E01DA0" w:rsidP="00E01DA0">
      <w:pPr>
        <w:pStyle w:val="SingleTxtG"/>
        <w:tabs>
          <w:tab w:val="right" w:leader="dot" w:pos="8505"/>
        </w:tabs>
        <w:ind w:left="1701" w:hanging="567"/>
        <w:rPr>
          <w:rFonts w:asciiTheme="majorBidi" w:hAnsiTheme="majorBidi" w:cstheme="majorBidi"/>
        </w:rPr>
      </w:pPr>
      <w:r w:rsidRPr="00337810">
        <w:rPr>
          <w:rFonts w:asciiTheme="majorBidi" w:hAnsiTheme="majorBidi" w:cstheme="majorBidi"/>
        </w:rPr>
        <w:t>14.</w:t>
      </w:r>
      <w:r w:rsidRPr="00337810">
        <w:rPr>
          <w:rFonts w:asciiTheme="majorBidi" w:hAnsiTheme="majorBidi" w:cstheme="majorBidi"/>
        </w:rPr>
        <w:tab/>
        <w:t>Signature :</w:t>
      </w:r>
      <w:r w:rsidRPr="00337810">
        <w:rPr>
          <w:rFonts w:asciiTheme="majorBidi" w:hAnsiTheme="majorBidi" w:cstheme="majorBidi"/>
        </w:rPr>
        <w:tab/>
      </w:r>
    </w:p>
    <w:p w14:paraId="3EFD75F4" w14:textId="77777777" w:rsidR="00E01DA0" w:rsidRPr="00337810" w:rsidRDefault="00E01DA0" w:rsidP="00E01DA0">
      <w:pPr>
        <w:pStyle w:val="SingleTxtG"/>
        <w:ind w:left="1701" w:hanging="567"/>
        <w:rPr>
          <w:rFonts w:asciiTheme="majorBidi" w:hAnsiTheme="majorBidi" w:cstheme="majorBidi"/>
        </w:rPr>
      </w:pPr>
      <w:r w:rsidRPr="00337810">
        <w:rPr>
          <w:rFonts w:asciiTheme="majorBidi" w:hAnsiTheme="majorBidi" w:cstheme="majorBidi"/>
        </w:rPr>
        <w:t>15.</w:t>
      </w:r>
      <w:r w:rsidRPr="00337810">
        <w:rPr>
          <w:rFonts w:asciiTheme="majorBidi" w:hAnsiTheme="majorBidi" w:cstheme="majorBidi"/>
        </w:rPr>
        <w:tab/>
        <w:t>La liste annexée à la présente communication énumère les documents déposés auprès de l</w:t>
      </w:r>
      <w:r w:rsidR="00F24FDB">
        <w:rPr>
          <w:rFonts w:asciiTheme="majorBidi" w:hAnsiTheme="majorBidi" w:cstheme="majorBidi"/>
        </w:rPr>
        <w:t>’</w:t>
      </w:r>
      <w:r w:rsidRPr="00337810">
        <w:rPr>
          <w:rFonts w:asciiTheme="majorBidi" w:hAnsiTheme="majorBidi" w:cstheme="majorBidi"/>
        </w:rPr>
        <w:t>autorité d</w:t>
      </w:r>
      <w:r w:rsidR="00F24FDB">
        <w:rPr>
          <w:rFonts w:asciiTheme="majorBidi" w:hAnsiTheme="majorBidi" w:cstheme="majorBidi"/>
        </w:rPr>
        <w:t>’</w:t>
      </w:r>
      <w:r w:rsidRPr="00337810">
        <w:rPr>
          <w:rFonts w:asciiTheme="majorBidi" w:hAnsiTheme="majorBidi" w:cstheme="majorBidi"/>
        </w:rPr>
        <w:t>homologation de type ayant délivré l</w:t>
      </w:r>
      <w:r w:rsidR="00F24FDB">
        <w:rPr>
          <w:rFonts w:asciiTheme="majorBidi" w:hAnsiTheme="majorBidi" w:cstheme="majorBidi"/>
        </w:rPr>
        <w:t>’</w:t>
      </w:r>
      <w:r w:rsidRPr="00337810">
        <w:rPr>
          <w:rFonts w:asciiTheme="majorBidi" w:hAnsiTheme="majorBidi" w:cstheme="majorBidi"/>
        </w:rPr>
        <w:t>homologation, qui peuvent être obtenus sur demande.</w:t>
      </w:r>
    </w:p>
    <w:p w14:paraId="1CA2E351" w14:textId="77777777" w:rsidR="00E01DA0" w:rsidRPr="00337810" w:rsidRDefault="00E01DA0" w:rsidP="00E01DA0">
      <w:pPr>
        <w:pStyle w:val="SingleTxtG"/>
        <w:ind w:left="1701" w:hanging="567"/>
        <w:sectPr w:rsidR="00E01DA0" w:rsidRPr="00337810" w:rsidSect="00E01DA0">
          <w:endnotePr>
            <w:numFmt w:val="decimal"/>
          </w:endnotePr>
          <w:pgSz w:w="11906" w:h="16838" w:code="9"/>
          <w:pgMar w:top="1417" w:right="1134" w:bottom="1134" w:left="1134" w:header="850" w:footer="567" w:gutter="0"/>
          <w:cols w:space="708"/>
          <w:docGrid w:linePitch="360"/>
        </w:sectPr>
      </w:pPr>
    </w:p>
    <w:p w14:paraId="2FF74D74" w14:textId="77777777" w:rsidR="00E01DA0" w:rsidRPr="00337810" w:rsidRDefault="00E01DA0" w:rsidP="00E01DA0">
      <w:pPr>
        <w:pStyle w:val="HChG"/>
      </w:pPr>
      <w:r w:rsidRPr="00337810">
        <w:t xml:space="preserve">Annexe 4 </w:t>
      </w:r>
      <w:r w:rsidR="00F26341">
        <w:t>− </w:t>
      </w:r>
      <w:r w:rsidRPr="00337810">
        <w:t>Appendice</w:t>
      </w:r>
    </w:p>
    <w:p w14:paraId="3D63295E" w14:textId="77777777" w:rsidR="00E01DA0" w:rsidRPr="00337810" w:rsidRDefault="00E01DA0" w:rsidP="00E01DA0">
      <w:pPr>
        <w:pStyle w:val="SingleTxtG"/>
      </w:pPr>
      <w:r w:rsidRPr="00337810">
        <w:rPr>
          <w:rFonts w:asciiTheme="majorBidi" w:hAnsiTheme="majorBidi" w:cstheme="majorBidi"/>
        </w:rPr>
        <w:t>Appendice à la fiche de communication n</w:t>
      </w:r>
      <w:r w:rsidRPr="00337810">
        <w:rPr>
          <w:rFonts w:asciiTheme="majorBidi" w:hAnsiTheme="majorBidi" w:cstheme="majorBidi"/>
          <w:vertAlign w:val="superscript"/>
        </w:rPr>
        <w:t>o</w:t>
      </w:r>
      <w:r w:rsidRPr="00337810">
        <w:rPr>
          <w:rFonts w:asciiTheme="majorBidi" w:hAnsiTheme="majorBidi" w:cstheme="majorBidi"/>
        </w:rPr>
        <w:t> …….. relative à l</w:t>
      </w:r>
      <w:r w:rsidR="00F24FDB">
        <w:rPr>
          <w:rFonts w:asciiTheme="majorBidi" w:hAnsiTheme="majorBidi" w:cstheme="majorBidi"/>
        </w:rPr>
        <w:t>’</w:t>
      </w:r>
      <w:r w:rsidRPr="00337810">
        <w:rPr>
          <w:rFonts w:asciiTheme="majorBidi" w:hAnsiTheme="majorBidi" w:cstheme="majorBidi"/>
        </w:rPr>
        <w:t>homologation de type d</w:t>
      </w:r>
      <w:r w:rsidR="00F24FDB">
        <w:rPr>
          <w:rFonts w:asciiTheme="majorBidi" w:hAnsiTheme="majorBidi" w:cstheme="majorBidi"/>
        </w:rPr>
        <w:t>’</w:t>
      </w:r>
      <w:r w:rsidRPr="00337810">
        <w:rPr>
          <w:rFonts w:asciiTheme="majorBidi" w:hAnsiTheme="majorBidi" w:cstheme="majorBidi"/>
        </w:rPr>
        <w:t>un véhicule en ce qui concerne le montage des dispositifs d</w:t>
      </w:r>
      <w:r w:rsidR="00F24FDB">
        <w:rPr>
          <w:rFonts w:asciiTheme="majorBidi" w:hAnsiTheme="majorBidi" w:cstheme="majorBidi"/>
        </w:rPr>
        <w:t>’</w:t>
      </w:r>
      <w:r w:rsidRPr="00337810">
        <w:rPr>
          <w:rFonts w:asciiTheme="majorBidi" w:hAnsiTheme="majorBidi" w:cstheme="majorBidi"/>
        </w:rPr>
        <w:t>aide à la vision lors des manœuvres en marche arrière en application du Règlement ONU n</w:t>
      </w:r>
      <w:r w:rsidRPr="00337810">
        <w:rPr>
          <w:rFonts w:asciiTheme="majorBidi" w:hAnsiTheme="majorBidi" w:cstheme="majorBidi"/>
          <w:vertAlign w:val="superscript"/>
        </w:rPr>
        <w:t>o</w:t>
      </w:r>
      <w:r w:rsidRPr="00337810">
        <w:rPr>
          <w:rFonts w:asciiTheme="majorBidi" w:hAnsiTheme="majorBidi" w:cstheme="majorBidi"/>
        </w:rPr>
        <w:t> </w:t>
      </w:r>
      <w:r w:rsidRPr="00337810">
        <w:t>[</w:t>
      </w:r>
      <w:r w:rsidRPr="00337810">
        <w:rPr>
          <w:rFonts w:asciiTheme="majorBidi" w:hAnsiTheme="majorBidi" w:cstheme="majorBidi"/>
        </w:rPr>
        <w:t>XXX</w:t>
      </w:r>
      <w:r w:rsidRPr="00337810">
        <w:t>]</w:t>
      </w:r>
      <w:r w:rsidR="00FC748E">
        <w:t>.</w:t>
      </w:r>
    </w:p>
    <w:p w14:paraId="2036C6E7" w14:textId="77777777" w:rsidR="00E01DA0" w:rsidRPr="00337810" w:rsidRDefault="00E01DA0" w:rsidP="00E01DA0">
      <w:pPr>
        <w:pStyle w:val="SingleTxtG"/>
        <w:tabs>
          <w:tab w:val="right" w:leader="dot" w:pos="8505"/>
        </w:tabs>
        <w:ind w:left="1701" w:hanging="567"/>
        <w:rPr>
          <w:rFonts w:asciiTheme="majorBidi" w:hAnsiTheme="majorBidi" w:cstheme="majorBidi"/>
        </w:rPr>
      </w:pPr>
      <w:r w:rsidRPr="00337810">
        <w:rPr>
          <w:rFonts w:asciiTheme="majorBidi" w:hAnsiTheme="majorBidi" w:cstheme="majorBidi"/>
        </w:rPr>
        <w:t>1.</w:t>
      </w:r>
      <w:r w:rsidRPr="00337810">
        <w:rPr>
          <w:rFonts w:asciiTheme="majorBidi" w:hAnsiTheme="majorBidi" w:cstheme="majorBidi"/>
        </w:rPr>
        <w:tab/>
        <w:t>Marque déposée des rétroviseurs et dispositifs supplémentaires de vision indirecte et numéro d</w:t>
      </w:r>
      <w:r w:rsidR="00F24FDB">
        <w:rPr>
          <w:rFonts w:asciiTheme="majorBidi" w:hAnsiTheme="majorBidi" w:cstheme="majorBidi"/>
        </w:rPr>
        <w:t>’</w:t>
      </w:r>
      <w:r w:rsidRPr="00337810">
        <w:rPr>
          <w:rFonts w:asciiTheme="majorBidi" w:hAnsiTheme="majorBidi" w:cstheme="majorBidi"/>
        </w:rPr>
        <w:t>homologation de type des éléments :</w:t>
      </w:r>
      <w:r w:rsidRPr="00337810">
        <w:rPr>
          <w:rFonts w:asciiTheme="majorBidi" w:hAnsiTheme="majorBidi" w:cstheme="majorBidi"/>
        </w:rPr>
        <w:tab/>
      </w:r>
    </w:p>
    <w:p w14:paraId="707957E5" w14:textId="77777777" w:rsidR="00E01DA0" w:rsidRPr="00337810" w:rsidRDefault="00E01DA0" w:rsidP="00E01DA0">
      <w:pPr>
        <w:pStyle w:val="SingleTxtG"/>
        <w:tabs>
          <w:tab w:val="right" w:leader="dot" w:pos="8505"/>
        </w:tabs>
        <w:ind w:left="1701" w:hanging="567"/>
        <w:rPr>
          <w:rFonts w:asciiTheme="majorBidi" w:hAnsiTheme="majorBidi" w:cstheme="majorBidi"/>
        </w:rPr>
      </w:pPr>
      <w:r w:rsidRPr="00337810">
        <w:rPr>
          <w:rFonts w:asciiTheme="majorBidi" w:hAnsiTheme="majorBidi" w:cstheme="majorBidi"/>
        </w:rPr>
        <w:t>2.</w:t>
      </w:r>
      <w:r w:rsidRPr="00337810">
        <w:rPr>
          <w:rFonts w:asciiTheme="majorBidi" w:hAnsiTheme="majorBidi" w:cstheme="majorBidi"/>
        </w:rPr>
        <w:tab/>
      </w:r>
      <w:bookmarkStart w:id="39" w:name="_Hlk21499875"/>
      <w:r w:rsidRPr="00337810">
        <w:rPr>
          <w:rFonts w:asciiTheme="majorBidi" w:hAnsiTheme="majorBidi" w:cstheme="majorBidi"/>
        </w:rPr>
        <w:t>Rétroviseurs de vision à faible distance et autres dispositifs d</w:t>
      </w:r>
      <w:r w:rsidR="00F24FDB">
        <w:rPr>
          <w:rFonts w:asciiTheme="majorBidi" w:hAnsiTheme="majorBidi" w:cstheme="majorBidi"/>
        </w:rPr>
        <w:t>’</w:t>
      </w:r>
      <w:r w:rsidRPr="00337810">
        <w:rPr>
          <w:rFonts w:asciiTheme="majorBidi" w:hAnsiTheme="majorBidi" w:cstheme="majorBidi"/>
        </w:rPr>
        <w:t>aide à la vision lors des manœuvres en marche arrière</w:t>
      </w:r>
      <w:bookmarkEnd w:id="39"/>
      <w:r w:rsidRPr="00337810">
        <w:rPr>
          <w:rStyle w:val="Appelnotedebasdep"/>
          <w:rFonts w:cstheme="majorBidi"/>
        </w:rPr>
        <w:footnoteReference w:id="12"/>
      </w:r>
      <w:r w:rsidRPr="00337810">
        <w:rPr>
          <w:rFonts w:asciiTheme="majorBidi" w:hAnsiTheme="majorBidi" w:cstheme="majorBidi"/>
        </w:rPr>
        <w:tab/>
      </w:r>
    </w:p>
    <w:p w14:paraId="7A2DCD12" w14:textId="77777777" w:rsidR="00E01DA0" w:rsidRPr="00337810" w:rsidRDefault="00E01DA0" w:rsidP="00E01DA0">
      <w:pPr>
        <w:pStyle w:val="SingleTxtG"/>
        <w:tabs>
          <w:tab w:val="right" w:leader="dot" w:pos="8505"/>
        </w:tabs>
        <w:ind w:left="1701" w:hanging="567"/>
        <w:rPr>
          <w:rFonts w:asciiTheme="majorBidi" w:hAnsiTheme="majorBidi" w:cstheme="majorBidi"/>
        </w:rPr>
      </w:pPr>
      <w:r w:rsidRPr="00337810">
        <w:rPr>
          <w:rFonts w:asciiTheme="majorBidi" w:hAnsiTheme="majorBidi" w:cstheme="majorBidi"/>
        </w:rPr>
        <w:t>3.</w:t>
      </w:r>
      <w:r w:rsidRPr="00337810">
        <w:rPr>
          <w:rFonts w:asciiTheme="majorBidi" w:hAnsiTheme="majorBidi" w:cstheme="majorBidi"/>
        </w:rPr>
        <w:tab/>
        <w:t>Extension de l</w:t>
      </w:r>
      <w:r w:rsidR="00F24FDB">
        <w:rPr>
          <w:rFonts w:asciiTheme="majorBidi" w:hAnsiTheme="majorBidi" w:cstheme="majorBidi"/>
        </w:rPr>
        <w:t>’</w:t>
      </w:r>
      <w:r w:rsidRPr="00337810">
        <w:rPr>
          <w:rFonts w:asciiTheme="majorBidi" w:hAnsiTheme="majorBidi" w:cstheme="majorBidi"/>
        </w:rPr>
        <w:t>homologation de type du véhicule aux fins d</w:t>
      </w:r>
      <w:r w:rsidR="00F24FDB">
        <w:rPr>
          <w:rFonts w:asciiTheme="majorBidi" w:hAnsiTheme="majorBidi" w:cstheme="majorBidi"/>
        </w:rPr>
        <w:t>’</w:t>
      </w:r>
      <w:r w:rsidRPr="00337810">
        <w:rPr>
          <w:rFonts w:asciiTheme="majorBidi" w:hAnsiTheme="majorBidi" w:cstheme="majorBidi"/>
        </w:rPr>
        <w:t>y inclure le dispositif de vision indirecte suivant :</w:t>
      </w:r>
      <w:r w:rsidRPr="00337810">
        <w:rPr>
          <w:rFonts w:asciiTheme="majorBidi" w:hAnsiTheme="majorBidi" w:cstheme="majorBidi"/>
        </w:rPr>
        <w:tab/>
      </w:r>
    </w:p>
    <w:p w14:paraId="4A21267F" w14:textId="77777777" w:rsidR="00E01DA0" w:rsidRPr="00337810" w:rsidRDefault="00E01DA0" w:rsidP="00E01DA0">
      <w:pPr>
        <w:pStyle w:val="SingleTxtG"/>
        <w:tabs>
          <w:tab w:val="right" w:leader="dot" w:pos="8505"/>
        </w:tabs>
        <w:ind w:left="1701" w:hanging="567"/>
        <w:rPr>
          <w:rFonts w:asciiTheme="majorBidi" w:hAnsiTheme="majorBidi" w:cstheme="majorBidi"/>
        </w:rPr>
      </w:pPr>
      <w:r w:rsidRPr="00337810">
        <w:rPr>
          <w:rFonts w:asciiTheme="majorBidi" w:hAnsiTheme="majorBidi" w:cstheme="majorBidi"/>
        </w:rPr>
        <w:t>4.</w:t>
      </w:r>
      <w:r w:rsidRPr="00337810">
        <w:rPr>
          <w:rFonts w:asciiTheme="majorBidi" w:hAnsiTheme="majorBidi" w:cstheme="majorBidi"/>
        </w:rPr>
        <w:tab/>
        <w:t>Données permettant de déterminer le point R de la place du conducteur :</w:t>
      </w:r>
      <w:r w:rsidRPr="00337810">
        <w:rPr>
          <w:rFonts w:asciiTheme="majorBidi" w:hAnsiTheme="majorBidi" w:cstheme="majorBidi"/>
        </w:rPr>
        <w:tab/>
      </w:r>
    </w:p>
    <w:p w14:paraId="74CEB2D2" w14:textId="77777777" w:rsidR="00E01DA0" w:rsidRPr="00337810" w:rsidRDefault="00E01DA0" w:rsidP="00E01DA0">
      <w:pPr>
        <w:pStyle w:val="SingleTxtG"/>
        <w:tabs>
          <w:tab w:val="right" w:leader="dot" w:pos="8505"/>
        </w:tabs>
        <w:ind w:left="1701" w:hanging="567"/>
        <w:rPr>
          <w:rFonts w:asciiTheme="majorBidi" w:hAnsiTheme="majorBidi" w:cstheme="majorBidi"/>
        </w:rPr>
      </w:pPr>
      <w:r w:rsidRPr="00337810">
        <w:rPr>
          <w:rFonts w:asciiTheme="majorBidi" w:hAnsiTheme="majorBidi" w:cstheme="majorBidi"/>
        </w:rPr>
        <w:t>5.</w:t>
      </w:r>
      <w:r w:rsidRPr="00337810">
        <w:rPr>
          <w:rFonts w:asciiTheme="majorBidi" w:hAnsiTheme="majorBidi" w:cstheme="majorBidi"/>
        </w:rPr>
        <w:tab/>
        <w:t>Largeurs maximale et minimale de la carrosserie pour lesquelles les rétroviseurs et les dispositifs de vision indirecte ont reçu l</w:t>
      </w:r>
      <w:r w:rsidR="00F24FDB">
        <w:rPr>
          <w:rFonts w:asciiTheme="majorBidi" w:hAnsiTheme="majorBidi" w:cstheme="majorBidi"/>
        </w:rPr>
        <w:t>’</w:t>
      </w:r>
      <w:r w:rsidRPr="00337810">
        <w:rPr>
          <w:rFonts w:asciiTheme="majorBidi" w:hAnsiTheme="majorBidi" w:cstheme="majorBidi"/>
        </w:rPr>
        <w:t>homologation de type :</w:t>
      </w:r>
      <w:r w:rsidRPr="00337810">
        <w:rPr>
          <w:rFonts w:asciiTheme="majorBidi" w:hAnsiTheme="majorBidi" w:cstheme="majorBidi"/>
        </w:rPr>
        <w:tab/>
      </w:r>
    </w:p>
    <w:p w14:paraId="38AF1694" w14:textId="77777777" w:rsidR="00E01DA0" w:rsidRPr="00337810" w:rsidRDefault="00E01DA0" w:rsidP="00E01DA0">
      <w:pPr>
        <w:pStyle w:val="SingleTxtG"/>
        <w:tabs>
          <w:tab w:val="right" w:leader="dot" w:pos="8505"/>
        </w:tabs>
        <w:ind w:left="1701" w:hanging="567"/>
        <w:rPr>
          <w:rFonts w:asciiTheme="majorBidi" w:hAnsiTheme="majorBidi" w:cstheme="majorBidi"/>
        </w:rPr>
      </w:pPr>
      <w:r w:rsidRPr="00337810">
        <w:rPr>
          <w:rFonts w:asciiTheme="majorBidi" w:hAnsiTheme="majorBidi" w:cstheme="majorBidi"/>
        </w:rPr>
        <w:t>6.</w:t>
      </w:r>
      <w:r w:rsidRPr="00337810">
        <w:rPr>
          <w:rFonts w:asciiTheme="majorBidi" w:hAnsiTheme="majorBidi" w:cstheme="majorBidi"/>
        </w:rPr>
        <w:tab/>
        <w:t>Sont annexés au présent certificat les documents ci-après portant le numéro d</w:t>
      </w:r>
      <w:r w:rsidR="00F24FDB">
        <w:rPr>
          <w:rFonts w:asciiTheme="majorBidi" w:hAnsiTheme="majorBidi" w:cstheme="majorBidi"/>
        </w:rPr>
        <w:t>’</w:t>
      </w:r>
      <w:r w:rsidRPr="00337810">
        <w:rPr>
          <w:rFonts w:asciiTheme="majorBidi" w:hAnsiTheme="majorBidi" w:cstheme="majorBidi"/>
        </w:rPr>
        <w:t>homologation de type indiqué plus haut :</w:t>
      </w:r>
      <w:r w:rsidRPr="00337810">
        <w:rPr>
          <w:rFonts w:asciiTheme="majorBidi" w:hAnsiTheme="majorBidi" w:cstheme="majorBidi"/>
        </w:rPr>
        <w:tab/>
      </w:r>
    </w:p>
    <w:p w14:paraId="30020202" w14:textId="77777777" w:rsidR="00E01DA0" w:rsidRPr="00337810" w:rsidRDefault="00E01DA0" w:rsidP="00E01DA0">
      <w:pPr>
        <w:pStyle w:val="SingleTxtG"/>
        <w:tabs>
          <w:tab w:val="right" w:leader="dot" w:pos="8505"/>
        </w:tabs>
        <w:ind w:left="2268" w:hanging="567"/>
        <w:rPr>
          <w:rFonts w:asciiTheme="majorBidi" w:hAnsiTheme="majorBidi" w:cstheme="majorBidi"/>
        </w:rPr>
      </w:pPr>
      <w:r w:rsidRPr="00337810">
        <w:rPr>
          <w:rFonts w:asciiTheme="majorBidi" w:hAnsiTheme="majorBidi" w:cstheme="majorBidi"/>
        </w:rPr>
        <w:t>a)</w:t>
      </w:r>
      <w:r w:rsidRPr="00337810">
        <w:rPr>
          <w:rFonts w:asciiTheme="majorBidi" w:hAnsiTheme="majorBidi" w:cstheme="majorBidi"/>
        </w:rPr>
        <w:tab/>
        <w:t>Dessins décrivant le montage des dispositifs de vision indirecte :</w:t>
      </w:r>
      <w:r w:rsidRPr="00337810">
        <w:rPr>
          <w:rFonts w:asciiTheme="majorBidi" w:hAnsiTheme="majorBidi" w:cstheme="majorBidi"/>
        </w:rPr>
        <w:tab/>
      </w:r>
    </w:p>
    <w:p w14:paraId="5813E330" w14:textId="77777777" w:rsidR="00E01DA0" w:rsidRPr="00337810" w:rsidRDefault="00E01DA0" w:rsidP="00E01DA0">
      <w:pPr>
        <w:pStyle w:val="SingleTxtG"/>
        <w:tabs>
          <w:tab w:val="right" w:leader="dot" w:pos="8505"/>
        </w:tabs>
        <w:ind w:left="2268" w:hanging="567"/>
        <w:rPr>
          <w:rFonts w:asciiTheme="majorBidi" w:hAnsiTheme="majorBidi" w:cstheme="majorBidi"/>
        </w:rPr>
      </w:pPr>
      <w:r w:rsidRPr="00337810">
        <w:rPr>
          <w:rFonts w:asciiTheme="majorBidi" w:hAnsiTheme="majorBidi" w:cstheme="majorBidi"/>
        </w:rPr>
        <w:t>b)</w:t>
      </w:r>
      <w:r w:rsidRPr="00337810">
        <w:rPr>
          <w:rFonts w:asciiTheme="majorBidi" w:hAnsiTheme="majorBidi" w:cstheme="majorBidi"/>
        </w:rPr>
        <w:tab/>
        <w:t>Dessins et plans indiquant l</w:t>
      </w:r>
      <w:r w:rsidR="00F24FDB">
        <w:rPr>
          <w:rFonts w:asciiTheme="majorBidi" w:hAnsiTheme="majorBidi" w:cstheme="majorBidi"/>
        </w:rPr>
        <w:t>’</w:t>
      </w:r>
      <w:r w:rsidRPr="00337810">
        <w:rPr>
          <w:rFonts w:asciiTheme="majorBidi" w:hAnsiTheme="majorBidi" w:cstheme="majorBidi"/>
        </w:rPr>
        <w:t>emplacement de montage et les caractéristiques de la partie de la structure sur laquelle sont montés les dispositifs de vision indirecte :</w:t>
      </w:r>
      <w:r w:rsidRPr="00337810">
        <w:rPr>
          <w:rFonts w:asciiTheme="majorBidi" w:hAnsiTheme="majorBidi" w:cstheme="majorBidi"/>
        </w:rPr>
        <w:tab/>
      </w:r>
    </w:p>
    <w:p w14:paraId="0DFF87D3" w14:textId="77777777" w:rsidR="00E01DA0" w:rsidRPr="00337810" w:rsidRDefault="00E01DA0" w:rsidP="00E01DA0">
      <w:pPr>
        <w:pStyle w:val="SingleTxtG"/>
        <w:tabs>
          <w:tab w:val="right" w:leader="dot" w:pos="8505"/>
        </w:tabs>
        <w:ind w:left="1701" w:hanging="567"/>
        <w:rPr>
          <w:rFonts w:asciiTheme="majorBidi" w:hAnsiTheme="majorBidi" w:cstheme="majorBidi"/>
        </w:rPr>
      </w:pPr>
      <w:r w:rsidRPr="00337810">
        <w:rPr>
          <w:rFonts w:asciiTheme="majorBidi" w:hAnsiTheme="majorBidi" w:cstheme="majorBidi"/>
        </w:rPr>
        <w:t>7.</w:t>
      </w:r>
      <w:r w:rsidRPr="00337810">
        <w:rPr>
          <w:rFonts w:asciiTheme="majorBidi" w:hAnsiTheme="majorBidi" w:cstheme="majorBidi"/>
        </w:rPr>
        <w:tab/>
        <w:t>Observations (par exemple, valable pour la circulation à droite/la circulation à gauche</w:t>
      </w:r>
      <w:r w:rsidRPr="00337810">
        <w:rPr>
          <w:rStyle w:val="Appelnotedebasdep"/>
          <w:rFonts w:asciiTheme="majorBidi" w:hAnsiTheme="majorBidi" w:cstheme="majorBidi"/>
        </w:rPr>
        <w:t>1</w:t>
      </w:r>
      <w:r w:rsidRPr="00337810">
        <w:rPr>
          <w:rFonts w:asciiTheme="majorBidi" w:hAnsiTheme="majorBidi" w:cstheme="majorBidi"/>
        </w:rPr>
        <w:t>) :</w:t>
      </w:r>
      <w:r w:rsidRPr="00337810">
        <w:rPr>
          <w:rFonts w:asciiTheme="majorBidi" w:hAnsiTheme="majorBidi" w:cstheme="majorBidi"/>
        </w:rPr>
        <w:tab/>
      </w:r>
    </w:p>
    <w:p w14:paraId="1F0A65E6" w14:textId="77777777" w:rsidR="00E01DA0" w:rsidRPr="00337810" w:rsidRDefault="00E01DA0" w:rsidP="00E01DA0">
      <w:pPr>
        <w:pStyle w:val="SingleTxtG"/>
        <w:ind w:left="1701" w:hanging="567"/>
        <w:rPr>
          <w:rFonts w:asciiTheme="majorBidi" w:hAnsiTheme="majorBidi" w:cstheme="majorBidi"/>
        </w:rPr>
      </w:pPr>
    </w:p>
    <w:p w14:paraId="6CF3DD87" w14:textId="77777777" w:rsidR="00E01DA0" w:rsidRPr="00337810" w:rsidRDefault="00E01DA0" w:rsidP="00E01DA0">
      <w:pPr>
        <w:pStyle w:val="SingleTxtG"/>
        <w:ind w:left="1701" w:hanging="567"/>
        <w:rPr>
          <w:rFonts w:asciiTheme="majorBidi" w:hAnsiTheme="majorBidi" w:cstheme="majorBidi"/>
        </w:rPr>
        <w:sectPr w:rsidR="00E01DA0" w:rsidRPr="00337810" w:rsidSect="00E01DA0">
          <w:footnotePr>
            <w:numRestart w:val="eachSect"/>
          </w:footnotePr>
          <w:endnotePr>
            <w:numFmt w:val="decimal"/>
          </w:endnotePr>
          <w:pgSz w:w="11906" w:h="16838" w:code="9"/>
          <w:pgMar w:top="1417" w:right="1134" w:bottom="1134" w:left="1134" w:header="850" w:footer="567" w:gutter="0"/>
          <w:cols w:space="708"/>
          <w:docGrid w:linePitch="360"/>
        </w:sectPr>
      </w:pPr>
    </w:p>
    <w:p w14:paraId="62866DFD" w14:textId="77777777" w:rsidR="00E01DA0" w:rsidRPr="00337810" w:rsidRDefault="00E01DA0" w:rsidP="00E01DA0">
      <w:pPr>
        <w:pStyle w:val="HChG"/>
      </w:pPr>
      <w:bookmarkStart w:id="40" w:name="_Toc437351638"/>
      <w:r w:rsidRPr="00337810">
        <w:t>Annexe</w:t>
      </w:r>
      <w:r w:rsidR="00F26341">
        <w:t> </w:t>
      </w:r>
      <w:r w:rsidRPr="00337810">
        <w:t>5</w:t>
      </w:r>
      <w:bookmarkEnd w:id="40"/>
    </w:p>
    <w:p w14:paraId="5A367D1E" w14:textId="77777777" w:rsidR="00E01DA0" w:rsidRPr="00337810" w:rsidRDefault="00E01DA0" w:rsidP="00E01DA0">
      <w:pPr>
        <w:pStyle w:val="HChG"/>
      </w:pPr>
      <w:r w:rsidRPr="00337810">
        <w:tab/>
      </w:r>
      <w:r w:rsidRPr="00337810">
        <w:tab/>
        <w:t>Exemple de marque d</w:t>
      </w:r>
      <w:r w:rsidR="00F24FDB">
        <w:t>’</w:t>
      </w:r>
      <w:r w:rsidRPr="00337810">
        <w:t>homologation d</w:t>
      </w:r>
      <w:r w:rsidR="00F24FDB">
        <w:t>’</w:t>
      </w:r>
      <w:r w:rsidRPr="00337810">
        <w:t>un dispositif de vision indirecte</w:t>
      </w:r>
    </w:p>
    <w:p w14:paraId="776ACB8D" w14:textId="77777777" w:rsidR="00E01DA0" w:rsidRPr="00337810" w:rsidRDefault="00E01DA0" w:rsidP="00E01DA0">
      <w:pPr>
        <w:pStyle w:val="SingleTxtG"/>
      </w:pPr>
      <w:r w:rsidRPr="00337810">
        <w:t>(Voir le paragraphe 5.4 du Règlement)</w:t>
      </w:r>
    </w:p>
    <w:p w14:paraId="570FD064" w14:textId="77777777" w:rsidR="00E01DA0" w:rsidRPr="00337810" w:rsidRDefault="00F26341" w:rsidP="00F26341">
      <w:pPr>
        <w:spacing w:after="120"/>
        <w:ind w:left="1134" w:right="1134"/>
        <w:jc w:val="right"/>
      </w:pPr>
      <w:bookmarkStart w:id="41" w:name="_MON_1420719363"/>
      <w:bookmarkEnd w:id="41"/>
      <w:r w:rsidRPr="00337810">
        <w:t>a = 5 mm min.</w:t>
      </w:r>
    </w:p>
    <w:p w14:paraId="14BA6306" w14:textId="77777777" w:rsidR="00E01DA0" w:rsidRPr="00337810" w:rsidRDefault="00E01DA0" w:rsidP="00F26341">
      <w:pPr>
        <w:spacing w:after="240"/>
        <w:ind w:left="1134" w:right="1134"/>
        <w:jc w:val="center"/>
      </w:pPr>
      <w:r w:rsidRPr="00337810">
        <w:rPr>
          <w:noProof/>
        </w:rPr>
        <mc:AlternateContent>
          <mc:Choice Requires="wps">
            <w:drawing>
              <wp:anchor distT="0" distB="0" distL="114300" distR="114300" simplePos="0" relativeHeight="251644416" behindDoc="0" locked="0" layoutInCell="1" allowOverlap="1" wp14:anchorId="4EC2007D" wp14:editId="0399AC8E">
                <wp:simplePos x="0" y="0"/>
                <wp:positionH relativeFrom="column">
                  <wp:posOffset>2741567</wp:posOffset>
                </wp:positionH>
                <wp:positionV relativeFrom="paragraph">
                  <wp:posOffset>280670</wp:posOffset>
                </wp:positionV>
                <wp:extent cx="1725386" cy="457200"/>
                <wp:effectExtent l="0" t="0" r="8255" b="0"/>
                <wp:wrapNone/>
                <wp:docPr id="17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386"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877F12" w14:textId="77777777" w:rsidR="00BC49C1" w:rsidRDefault="00BC49C1" w:rsidP="00E01DA0">
                            <w:pPr>
                              <w:rPr>
                                <w:sz w:val="32"/>
                              </w:rPr>
                            </w:pPr>
                            <w:r>
                              <w:rPr>
                                <w:sz w:val="32"/>
                              </w:rPr>
                              <w:t>XXX</w:t>
                            </w:r>
                            <w:r w:rsidRPr="00300BA9">
                              <w:rPr>
                                <w:sz w:val="32"/>
                              </w:rPr>
                              <w:t xml:space="preserve">R </w:t>
                            </w:r>
                            <w:r>
                              <w:rPr>
                                <w:sz w:val="32"/>
                              </w:rPr>
                              <w:t>– 002439</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4EC2007D" id="Text Box 21" o:spid="_x0000_s1036" type="#_x0000_t202" style="position:absolute;left:0;text-align:left;margin-left:215.85pt;margin-top:22.1pt;width:135.85pt;height:36pt;z-index:251644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" stroked="f">
                <v:textbox>
                  <w:txbxContent>
                    <w:p w14:paraId="17877F12" w14:textId="77777777" w:rsidR="00BC49C1" w:rsidRDefault="00BC49C1" w:rsidP="00E01DA0">
                      <w:pPr>
                        <w:rPr>
                          <w:sz w:val="32"/>
                        </w:rPr>
                      </w:pPr>
                      <w:r>
                        <w:rPr>
                          <w:sz w:val="32"/>
                        </w:rPr>
                        <w:t>XXX</w:t>
                      </w:r>
                      <w:r w:rsidRPr="00300BA9">
                        <w:rPr>
                          <w:sz w:val="32"/>
                        </w:rPr>
                        <w:t xml:space="preserve">R </w:t>
                      </w:r>
                      <w:r>
                        <w:rPr>
                          <w:sz w:val="32"/>
                        </w:rPr>
                        <w:t>– 002439</w:t>
                      </w:r>
                    </w:p>
                  </w:txbxContent>
                </v:textbox>
              </v:shape>
            </w:pict>
          </mc:Fallback>
        </mc:AlternateContent>
      </w:r>
      <w:bookmarkStart w:id="42" w:name="_MON_1339922715"/>
      <w:bookmarkEnd w:id="42"/>
      <w:r w:rsidRPr="00337810">
        <w:object w:dxaOrig="6299" w:dyaOrig="1339" w14:anchorId="397D81B4">
          <v:shape id="_x0000_i1027" type="#_x0000_t75" style="width:352.8pt;height:1in" o:ole="">
            <v:imagedata r:id="rId25" o:title=""/>
          </v:shape>
          <o:OLEObject Type="Embed" ProgID="Word.Picture.8" ShapeID="_x0000_i1027" DrawAspect="Content" ObjectID="_1644310627" r:id="rId26"/>
        </w:object>
      </w:r>
    </w:p>
    <w:p w14:paraId="4D7596B9" w14:textId="77777777" w:rsidR="00E01DA0" w:rsidRPr="00337810" w:rsidRDefault="00E01DA0" w:rsidP="00F26341">
      <w:pPr>
        <w:pStyle w:val="SingleTxtG"/>
        <w:spacing w:before="240"/>
        <w:ind w:firstLine="567"/>
      </w:pPr>
      <w:r w:rsidRPr="00337810">
        <w:t>La marque d</w:t>
      </w:r>
      <w:r w:rsidR="00F24FDB">
        <w:t>’</w:t>
      </w:r>
      <w:r w:rsidRPr="00337810">
        <w:t>homologation ci-dessus, apposée sur un dispositif de vision indirecte, indique qu</w:t>
      </w:r>
      <w:r w:rsidR="00F24FDB">
        <w:t>’</w:t>
      </w:r>
      <w:r w:rsidRPr="00337810">
        <w:t>il s</w:t>
      </w:r>
      <w:r w:rsidR="00F24FDB">
        <w:t>’</w:t>
      </w:r>
      <w:r w:rsidRPr="00337810">
        <w:t>agit d</w:t>
      </w:r>
      <w:r w:rsidR="00F24FDB">
        <w:t>’</w:t>
      </w:r>
      <w:r w:rsidRPr="00337810">
        <w:t>un dispositif de vision vers l</w:t>
      </w:r>
      <w:r w:rsidR="00F24FDB">
        <w:t>’</w:t>
      </w:r>
      <w:r w:rsidRPr="00337810">
        <w:t>arrière à faible distance, qui a été homologué aux Japon (E 43) en application du Règlement ONU n</w:t>
      </w:r>
      <w:r w:rsidRPr="00337810">
        <w:rPr>
          <w:vertAlign w:val="superscript"/>
        </w:rPr>
        <w:t>o</w:t>
      </w:r>
      <w:r w:rsidRPr="00337810">
        <w:t> [XXX] sous le numéro d</w:t>
      </w:r>
      <w:r w:rsidR="00F24FDB">
        <w:t>’</w:t>
      </w:r>
      <w:r w:rsidRPr="00337810">
        <w:t>homologation 002439. Les deux premiers chiffres du numéro d</w:t>
      </w:r>
      <w:r w:rsidR="00F24FDB">
        <w:t>’</w:t>
      </w:r>
      <w:r w:rsidRPr="00337810">
        <w:t>homologation signifient que le Règlement ONU n</w:t>
      </w:r>
      <w:r w:rsidRPr="00337810">
        <w:rPr>
          <w:vertAlign w:val="superscript"/>
        </w:rPr>
        <w:t>o</w:t>
      </w:r>
      <w:r w:rsidRPr="00337810">
        <w:t> [XXX] se trouvait sous sa forme initiale lorsque l</w:t>
      </w:r>
      <w:r w:rsidR="00F24FDB">
        <w:t>’</w:t>
      </w:r>
      <w:r w:rsidRPr="00337810">
        <w:t>homologation a été accordée.</w:t>
      </w:r>
    </w:p>
    <w:p w14:paraId="3324243B" w14:textId="77777777" w:rsidR="00C87ECF" w:rsidRPr="00337810" w:rsidRDefault="00E01DA0" w:rsidP="00E01DA0">
      <w:pPr>
        <w:pStyle w:val="SingleTxtG"/>
        <w:sectPr w:rsidR="00C87ECF" w:rsidRPr="00337810" w:rsidSect="00E01DA0">
          <w:endnotePr>
            <w:numFmt w:val="decimal"/>
          </w:endnotePr>
          <w:pgSz w:w="11906" w:h="16838" w:code="9"/>
          <w:pgMar w:top="1417" w:right="1134" w:bottom="1134" w:left="1134" w:header="850" w:footer="567" w:gutter="0"/>
          <w:cols w:space="708"/>
          <w:docGrid w:linePitch="360"/>
        </w:sectPr>
      </w:pPr>
      <w:r w:rsidRPr="00337810">
        <w:rPr>
          <w:i/>
        </w:rPr>
        <w:t>Note </w:t>
      </w:r>
      <w:r w:rsidRPr="00337810">
        <w:rPr>
          <w:iCs/>
        </w:rPr>
        <w:t>: Le</w:t>
      </w:r>
      <w:r w:rsidRPr="00337810">
        <w:t xml:space="preserve"> numéro d</w:t>
      </w:r>
      <w:r w:rsidR="00F24FDB">
        <w:t>’</w:t>
      </w:r>
      <w:r w:rsidRPr="00337810">
        <w:t>homologation et le symbole additionnel doivent être placés à proximité du cercle et soit au-dessus ou au-dessous, soit à gauche ou à droite de la lettre « E ». Les chiffres du numéro d</w:t>
      </w:r>
      <w:r w:rsidR="00F24FDB">
        <w:t>’</w:t>
      </w:r>
      <w:r w:rsidRPr="00337810">
        <w:t>homologation doivent être placés d</w:t>
      </w:r>
      <w:r w:rsidR="00F24FDB">
        <w:t>’</w:t>
      </w:r>
      <w:r w:rsidRPr="00337810">
        <w:t>un même côté par rapport à la lettre « E » et orientés dans la même direction. Le symbole additionnel doit être placé de façon diamétralement opposée au numéro d</w:t>
      </w:r>
      <w:r w:rsidR="00F24FDB">
        <w:t>’</w:t>
      </w:r>
      <w:r w:rsidRPr="00337810">
        <w:t>homologation. L</w:t>
      </w:r>
      <w:r w:rsidR="00F24FDB">
        <w:t>’</w:t>
      </w:r>
      <w:r w:rsidRPr="00337810">
        <w:t>utilisation de chiffres romains pour les numéros d</w:t>
      </w:r>
      <w:r w:rsidR="00F24FDB">
        <w:t>’</w:t>
      </w:r>
      <w:r w:rsidRPr="00337810">
        <w:t>homologation est à éviter afin de prévenir toute confusion avec d</w:t>
      </w:r>
      <w:r w:rsidR="00F24FDB">
        <w:t>’</w:t>
      </w:r>
      <w:r w:rsidRPr="00337810">
        <w:t>autres symboles.</w:t>
      </w:r>
    </w:p>
    <w:p w14:paraId="0C8EA9ED" w14:textId="77777777" w:rsidR="00C87ECF" w:rsidRPr="00337810" w:rsidRDefault="00C87ECF" w:rsidP="00C87ECF">
      <w:pPr>
        <w:pStyle w:val="HChG"/>
      </w:pPr>
      <w:bookmarkStart w:id="43" w:name="_Toc437351640"/>
      <w:r w:rsidRPr="00337810">
        <w:t>Annexe</w:t>
      </w:r>
      <w:r w:rsidR="00F24FDB">
        <w:t> </w:t>
      </w:r>
      <w:r w:rsidRPr="00337810">
        <w:t>6</w:t>
      </w:r>
      <w:bookmarkEnd w:id="43"/>
    </w:p>
    <w:p w14:paraId="5819AF4E" w14:textId="77777777" w:rsidR="00C87ECF" w:rsidRPr="00337810" w:rsidRDefault="00C87ECF" w:rsidP="00C87ECF">
      <w:pPr>
        <w:pStyle w:val="HChG"/>
      </w:pPr>
      <w:r w:rsidRPr="00337810">
        <w:tab/>
      </w:r>
      <w:r w:rsidRPr="00337810">
        <w:tab/>
      </w:r>
      <w:bookmarkStart w:id="44" w:name="_Toc437351641"/>
      <w:r w:rsidRPr="00337810">
        <w:t>Méthode d</w:t>
      </w:r>
      <w:r w:rsidR="00F24FDB">
        <w:t>’</w:t>
      </w:r>
      <w:r w:rsidRPr="00337810">
        <w:t xml:space="preserve">essai pour la détermination de la </w:t>
      </w:r>
      <w:bookmarkEnd w:id="44"/>
      <w:r w:rsidRPr="00337810">
        <w:t>réflectance</w:t>
      </w:r>
    </w:p>
    <w:p w14:paraId="6C6724BE" w14:textId="77777777" w:rsidR="00C87ECF" w:rsidRPr="00337810" w:rsidRDefault="00C87ECF" w:rsidP="00F24FDB">
      <w:pPr>
        <w:pStyle w:val="SingleTxtG"/>
        <w:keepNext/>
        <w:keepLines/>
        <w:tabs>
          <w:tab w:val="right" w:leader="dot" w:pos="8505"/>
        </w:tabs>
        <w:ind w:left="2268" w:hanging="1134"/>
      </w:pPr>
      <w:r w:rsidRPr="00337810">
        <w:t>1.</w:t>
      </w:r>
      <w:r w:rsidRPr="00337810">
        <w:tab/>
      </w:r>
      <w:r w:rsidRPr="00337810">
        <w:rPr>
          <w:rFonts w:asciiTheme="majorBidi" w:hAnsiTheme="majorBidi" w:cstheme="majorBidi"/>
        </w:rPr>
        <w:t>Définitions</w:t>
      </w:r>
    </w:p>
    <w:p w14:paraId="4BF96BF5" w14:textId="77777777" w:rsidR="00C87ECF" w:rsidRPr="00337810" w:rsidRDefault="00C87ECF" w:rsidP="00C87ECF">
      <w:pPr>
        <w:pStyle w:val="SingleTxtG"/>
        <w:tabs>
          <w:tab w:val="right" w:leader="dot" w:pos="8505"/>
        </w:tabs>
        <w:ind w:left="2268" w:hanging="1134"/>
        <w:rPr>
          <w:rFonts w:asciiTheme="majorBidi" w:hAnsiTheme="majorBidi" w:cstheme="majorBidi"/>
        </w:rPr>
      </w:pPr>
      <w:r w:rsidRPr="00337810">
        <w:rPr>
          <w:rFonts w:asciiTheme="majorBidi" w:hAnsiTheme="majorBidi" w:cstheme="majorBidi"/>
        </w:rPr>
        <w:t>1.1</w:t>
      </w:r>
      <w:r w:rsidRPr="00337810">
        <w:rPr>
          <w:rFonts w:asciiTheme="majorBidi" w:hAnsiTheme="majorBidi" w:cstheme="majorBidi"/>
        </w:rPr>
        <w:tab/>
        <w:t>Illuminant normalisé</w:t>
      </w:r>
      <w:r w:rsidR="00F24FDB">
        <w:rPr>
          <w:rFonts w:asciiTheme="majorBidi" w:hAnsiTheme="majorBidi" w:cstheme="majorBidi"/>
        </w:rPr>
        <w:t> </w:t>
      </w:r>
      <w:r w:rsidRPr="00337810">
        <w:rPr>
          <w:rFonts w:asciiTheme="majorBidi" w:hAnsiTheme="majorBidi" w:cstheme="majorBidi"/>
        </w:rPr>
        <w:t>A de la Commission internationale de l</w:t>
      </w:r>
      <w:r w:rsidR="00F24FDB">
        <w:rPr>
          <w:rFonts w:asciiTheme="majorBidi" w:hAnsiTheme="majorBidi" w:cstheme="majorBidi"/>
        </w:rPr>
        <w:t>’</w:t>
      </w:r>
      <w:r w:rsidRPr="00337810">
        <w:rPr>
          <w:rFonts w:asciiTheme="majorBidi" w:hAnsiTheme="majorBidi" w:cstheme="majorBidi"/>
        </w:rPr>
        <w:t>éclairage (CIE)</w:t>
      </w:r>
      <w:r w:rsidRPr="00337810">
        <w:rPr>
          <w:rStyle w:val="Appelnotedebasdep"/>
        </w:rPr>
        <w:footnoteReference w:id="13"/>
      </w:r>
      <w:r w:rsidRPr="00337810">
        <w:rPr>
          <w:rFonts w:asciiTheme="majorBidi" w:hAnsiTheme="majorBidi" w:cstheme="majorBidi"/>
        </w:rPr>
        <w:t> : illuminant colorimétrique représentant le corps noir à T</w:t>
      </w:r>
      <w:r w:rsidRPr="00337810">
        <w:rPr>
          <w:rFonts w:asciiTheme="majorBidi" w:hAnsiTheme="majorBidi" w:cstheme="majorBidi"/>
          <w:vertAlign w:val="subscript"/>
        </w:rPr>
        <w:t>68</w:t>
      </w:r>
      <w:r w:rsidRPr="00337810">
        <w:rPr>
          <w:rFonts w:asciiTheme="majorBidi" w:hAnsiTheme="majorBidi" w:cstheme="majorBidi"/>
        </w:rPr>
        <w:t> = 2 855,6 K.</w:t>
      </w:r>
    </w:p>
    <w:p w14:paraId="3AAF753D" w14:textId="77777777" w:rsidR="00C87ECF" w:rsidRPr="00337810" w:rsidRDefault="00C87ECF" w:rsidP="00C87ECF">
      <w:pPr>
        <w:pStyle w:val="SingleTxtG"/>
        <w:tabs>
          <w:tab w:val="right" w:leader="dot" w:pos="8505"/>
        </w:tabs>
        <w:ind w:left="2268" w:hanging="1134"/>
        <w:rPr>
          <w:rFonts w:asciiTheme="majorBidi" w:hAnsiTheme="majorBidi" w:cstheme="majorBidi"/>
        </w:rPr>
      </w:pPr>
      <w:r w:rsidRPr="00337810">
        <w:rPr>
          <w:rFonts w:asciiTheme="majorBidi" w:hAnsiTheme="majorBidi" w:cstheme="majorBidi"/>
        </w:rPr>
        <w:t>1.1.2</w:t>
      </w:r>
      <w:r w:rsidRPr="00337810">
        <w:rPr>
          <w:rFonts w:asciiTheme="majorBidi" w:hAnsiTheme="majorBidi" w:cstheme="majorBidi"/>
        </w:rPr>
        <w:tab/>
        <w:t>Source normalisée CIE A</w:t>
      </w:r>
      <w:r w:rsidRPr="00337810">
        <w:rPr>
          <w:rStyle w:val="Appelnotedebasdep"/>
          <w:rFonts w:asciiTheme="majorBidi" w:hAnsiTheme="majorBidi" w:cstheme="majorBidi"/>
        </w:rPr>
        <w:t>1</w:t>
      </w:r>
      <w:r w:rsidRPr="00337810">
        <w:t> :</w:t>
      </w:r>
      <w:r w:rsidRPr="00337810">
        <w:rPr>
          <w:rFonts w:asciiTheme="majorBidi" w:hAnsiTheme="majorBidi" w:cstheme="majorBidi"/>
        </w:rPr>
        <w:t xml:space="preserve"> lampe à filament de tungstène à atmosphère gazeuse fonctionnant à une température de couleur proximale de T</w:t>
      </w:r>
      <w:r w:rsidRPr="00337810">
        <w:rPr>
          <w:rFonts w:asciiTheme="majorBidi" w:hAnsiTheme="majorBidi" w:cstheme="majorBidi"/>
          <w:vertAlign w:val="subscript"/>
        </w:rPr>
        <w:t>68</w:t>
      </w:r>
      <w:r w:rsidRPr="00337810">
        <w:rPr>
          <w:rFonts w:asciiTheme="majorBidi" w:hAnsiTheme="majorBidi" w:cstheme="majorBidi"/>
        </w:rPr>
        <w:t> = 2 855,6 K.</w:t>
      </w:r>
    </w:p>
    <w:p w14:paraId="783179D3" w14:textId="77777777" w:rsidR="00C87ECF" w:rsidRPr="00337810" w:rsidRDefault="00C87ECF" w:rsidP="00C87ECF">
      <w:pPr>
        <w:pStyle w:val="SingleTxtG"/>
        <w:tabs>
          <w:tab w:val="right" w:leader="dot" w:pos="8505"/>
        </w:tabs>
        <w:ind w:left="2268" w:hanging="1134"/>
        <w:rPr>
          <w:rFonts w:asciiTheme="majorBidi" w:hAnsiTheme="majorBidi" w:cstheme="majorBidi"/>
        </w:rPr>
      </w:pPr>
      <w:r w:rsidRPr="00337810">
        <w:rPr>
          <w:rFonts w:asciiTheme="majorBidi" w:hAnsiTheme="majorBidi" w:cstheme="majorBidi"/>
        </w:rPr>
        <w:t>1.1.3</w:t>
      </w:r>
      <w:r w:rsidRPr="00337810">
        <w:rPr>
          <w:rFonts w:asciiTheme="majorBidi" w:hAnsiTheme="majorBidi" w:cstheme="majorBidi"/>
        </w:rPr>
        <w:tab/>
        <w:t>Observateur de référence colorimétrique CIE 1931</w:t>
      </w:r>
      <w:r w:rsidRPr="00337810">
        <w:rPr>
          <w:rStyle w:val="Appelnotedebasdep"/>
        </w:rPr>
        <w:t>1</w:t>
      </w:r>
      <w:r w:rsidRPr="00337810">
        <w:rPr>
          <w:rFonts w:asciiTheme="majorBidi" w:hAnsiTheme="majorBidi" w:cstheme="majorBidi"/>
        </w:rPr>
        <w:t xml:space="preserve"> : récepteur de rayonnement dont les caractéristiques colorimétriques correspondent aux composantes trichromatiques spectrales </w:t>
      </w:r>
      <w:bookmarkStart w:id="45" w:name="_Hlk33123640"/>
      <w:r w:rsidRPr="00337810">
        <w:rPr>
          <w:rFonts w:asciiTheme="majorBidi" w:hAnsiTheme="majorBidi" w:cstheme="majorBidi"/>
          <w:spacing w:val="-90"/>
        </w:rPr>
        <w:t>x</w:t>
      </w:r>
      <w:r w:rsidRPr="00337810">
        <w:rPr>
          <w:rFonts w:asciiTheme="majorBidi" w:hAnsiTheme="majorBidi" w:cstheme="majorBidi"/>
        </w:rPr>
        <w:t xml:space="preserve">ˉ </w:t>
      </w:r>
      <w:bookmarkEnd w:id="45"/>
      <w:r w:rsidRPr="00337810">
        <w:rPr>
          <w:rFonts w:asciiTheme="majorBidi" w:hAnsiTheme="majorBidi" w:cstheme="majorBidi"/>
        </w:rPr>
        <w:t xml:space="preserve">(λ), </w:t>
      </w:r>
      <w:r w:rsidRPr="00337810">
        <w:rPr>
          <w:rFonts w:asciiTheme="majorBidi" w:hAnsiTheme="majorBidi" w:cstheme="majorBidi"/>
          <w:spacing w:val="-90"/>
        </w:rPr>
        <w:t>y</w:t>
      </w:r>
      <w:r w:rsidRPr="00337810">
        <w:rPr>
          <w:rFonts w:asciiTheme="majorBidi" w:hAnsiTheme="majorBidi" w:cstheme="majorBidi"/>
        </w:rPr>
        <w:t xml:space="preserve">ˉ (λ), </w:t>
      </w:r>
      <w:r w:rsidRPr="00337810">
        <w:rPr>
          <w:rFonts w:asciiTheme="majorBidi" w:hAnsiTheme="majorBidi" w:cstheme="majorBidi"/>
          <w:spacing w:val="-84"/>
        </w:rPr>
        <w:t>z</w:t>
      </w:r>
      <w:r w:rsidRPr="00337810">
        <w:rPr>
          <w:rFonts w:asciiTheme="majorBidi" w:hAnsiTheme="majorBidi" w:cstheme="majorBidi"/>
        </w:rPr>
        <w:t>ˉ (λ) (voir tableau).</w:t>
      </w:r>
    </w:p>
    <w:p w14:paraId="1D1B9D99" w14:textId="77777777" w:rsidR="00C87ECF" w:rsidRPr="00337810" w:rsidRDefault="00C87ECF" w:rsidP="00C87ECF">
      <w:pPr>
        <w:pStyle w:val="SingleTxtG"/>
        <w:tabs>
          <w:tab w:val="right" w:leader="dot" w:pos="8505"/>
        </w:tabs>
        <w:ind w:left="2268" w:hanging="1134"/>
        <w:rPr>
          <w:rFonts w:asciiTheme="majorBidi" w:hAnsiTheme="majorBidi" w:cstheme="majorBidi"/>
        </w:rPr>
      </w:pPr>
      <w:r w:rsidRPr="00337810">
        <w:rPr>
          <w:rFonts w:asciiTheme="majorBidi" w:hAnsiTheme="majorBidi" w:cstheme="majorBidi"/>
        </w:rPr>
        <w:t>1.1.4</w:t>
      </w:r>
      <w:r w:rsidRPr="00337810">
        <w:rPr>
          <w:rFonts w:asciiTheme="majorBidi" w:hAnsiTheme="majorBidi" w:cstheme="majorBidi"/>
        </w:rPr>
        <w:tab/>
        <w:t>Composantes trichromatiques spectrales de la CIE</w:t>
      </w:r>
      <w:r w:rsidRPr="00337810">
        <w:rPr>
          <w:rStyle w:val="Appelnotedebasdep"/>
          <w:rFonts w:asciiTheme="majorBidi" w:hAnsiTheme="majorBidi" w:cstheme="majorBidi"/>
        </w:rPr>
        <w:t>1</w:t>
      </w:r>
      <w:r w:rsidRPr="00337810">
        <w:rPr>
          <w:rFonts w:asciiTheme="majorBidi" w:hAnsiTheme="majorBidi" w:cstheme="majorBidi"/>
        </w:rPr>
        <w:t> : composantes trichromatiques, dans le système de la CIE (XYZ), des éléments monochromatiques d</w:t>
      </w:r>
      <w:r w:rsidR="00F24FDB">
        <w:rPr>
          <w:rFonts w:asciiTheme="majorBidi" w:hAnsiTheme="majorBidi" w:cstheme="majorBidi"/>
        </w:rPr>
        <w:t>’</w:t>
      </w:r>
      <w:r w:rsidRPr="00337810">
        <w:rPr>
          <w:rFonts w:asciiTheme="majorBidi" w:hAnsiTheme="majorBidi" w:cstheme="majorBidi"/>
        </w:rPr>
        <w:t>un spectre d</w:t>
      </w:r>
      <w:r w:rsidR="00F24FDB">
        <w:rPr>
          <w:rFonts w:asciiTheme="majorBidi" w:hAnsiTheme="majorBidi" w:cstheme="majorBidi"/>
        </w:rPr>
        <w:t>’</w:t>
      </w:r>
      <w:r w:rsidRPr="00337810">
        <w:rPr>
          <w:rFonts w:asciiTheme="majorBidi" w:hAnsiTheme="majorBidi" w:cstheme="majorBidi"/>
        </w:rPr>
        <w:t>énergie égale.</w:t>
      </w:r>
    </w:p>
    <w:p w14:paraId="4779B97E" w14:textId="77777777" w:rsidR="00C87ECF" w:rsidRPr="00337810" w:rsidRDefault="00C87ECF" w:rsidP="00C87ECF">
      <w:pPr>
        <w:pStyle w:val="SingleTxtG"/>
        <w:tabs>
          <w:tab w:val="right" w:leader="dot" w:pos="8505"/>
        </w:tabs>
        <w:ind w:left="2268" w:hanging="1134"/>
        <w:rPr>
          <w:rFonts w:asciiTheme="majorBidi" w:hAnsiTheme="majorBidi" w:cstheme="majorBidi"/>
        </w:rPr>
      </w:pPr>
      <w:r w:rsidRPr="00337810">
        <w:rPr>
          <w:rFonts w:asciiTheme="majorBidi" w:hAnsiTheme="majorBidi" w:cstheme="majorBidi"/>
        </w:rPr>
        <w:t>1.1.5</w:t>
      </w:r>
      <w:r w:rsidRPr="00337810">
        <w:rPr>
          <w:rFonts w:asciiTheme="majorBidi" w:hAnsiTheme="majorBidi" w:cstheme="majorBidi"/>
        </w:rPr>
        <w:tab/>
        <w:t>Vision photopique</w:t>
      </w:r>
      <w:r w:rsidRPr="00337810">
        <w:rPr>
          <w:rStyle w:val="Appelnotedebasdep"/>
        </w:rPr>
        <w:t>1</w:t>
      </w:r>
      <w:r w:rsidRPr="00337810">
        <w:rPr>
          <w:rFonts w:asciiTheme="majorBidi" w:hAnsiTheme="majorBidi" w:cstheme="majorBidi"/>
        </w:rPr>
        <w:t> : vision de l</w:t>
      </w:r>
      <w:r w:rsidR="00F24FDB">
        <w:rPr>
          <w:rFonts w:asciiTheme="majorBidi" w:hAnsiTheme="majorBidi" w:cstheme="majorBidi"/>
        </w:rPr>
        <w:t>’</w:t>
      </w:r>
      <w:r w:rsidRPr="00337810">
        <w:rPr>
          <w:rFonts w:asciiTheme="majorBidi" w:hAnsiTheme="majorBidi" w:cstheme="majorBidi"/>
        </w:rPr>
        <w:t>œil normal lorsqu</w:t>
      </w:r>
      <w:r w:rsidR="00F24FDB">
        <w:rPr>
          <w:rFonts w:asciiTheme="majorBidi" w:hAnsiTheme="majorBidi" w:cstheme="majorBidi"/>
        </w:rPr>
        <w:t>’</w:t>
      </w:r>
      <w:r w:rsidRPr="00337810">
        <w:rPr>
          <w:rFonts w:asciiTheme="majorBidi" w:hAnsiTheme="majorBidi" w:cstheme="majorBidi"/>
        </w:rPr>
        <w:t>il est adapté à des niveaux de luminance d</w:t>
      </w:r>
      <w:r w:rsidR="00F24FDB">
        <w:rPr>
          <w:rFonts w:asciiTheme="majorBidi" w:hAnsiTheme="majorBidi" w:cstheme="majorBidi"/>
        </w:rPr>
        <w:t>’</w:t>
      </w:r>
      <w:r w:rsidRPr="00337810">
        <w:rPr>
          <w:rFonts w:asciiTheme="majorBidi" w:hAnsiTheme="majorBidi" w:cstheme="majorBidi"/>
        </w:rPr>
        <w:t>au moins plusieurs cd/m</w:t>
      </w:r>
      <w:r w:rsidRPr="00337810">
        <w:rPr>
          <w:rFonts w:asciiTheme="majorBidi" w:hAnsiTheme="majorBidi" w:cstheme="majorBidi"/>
          <w:vertAlign w:val="superscript"/>
        </w:rPr>
        <w:t>2</w:t>
      </w:r>
      <w:r w:rsidRPr="00337810">
        <w:rPr>
          <w:rFonts w:asciiTheme="majorBidi" w:hAnsiTheme="majorBidi" w:cstheme="majorBidi"/>
        </w:rPr>
        <w:t>.</w:t>
      </w:r>
    </w:p>
    <w:p w14:paraId="23CDF87B" w14:textId="77777777" w:rsidR="00C87ECF" w:rsidRPr="00337810" w:rsidRDefault="00C87ECF" w:rsidP="00F24FDB">
      <w:pPr>
        <w:pStyle w:val="SingleTxtG"/>
        <w:keepNext/>
        <w:keepLines/>
        <w:tabs>
          <w:tab w:val="right" w:leader="dot" w:pos="8505"/>
        </w:tabs>
        <w:ind w:left="2268" w:hanging="1134"/>
        <w:rPr>
          <w:rFonts w:asciiTheme="majorBidi" w:hAnsiTheme="majorBidi" w:cstheme="majorBidi"/>
        </w:rPr>
      </w:pPr>
      <w:r w:rsidRPr="00337810">
        <w:rPr>
          <w:rFonts w:asciiTheme="majorBidi" w:hAnsiTheme="majorBidi" w:cstheme="majorBidi"/>
        </w:rPr>
        <w:t>2.</w:t>
      </w:r>
      <w:r w:rsidRPr="00337810">
        <w:rPr>
          <w:rFonts w:asciiTheme="majorBidi" w:hAnsiTheme="majorBidi" w:cstheme="majorBidi"/>
        </w:rPr>
        <w:tab/>
        <w:t>Appareillage</w:t>
      </w:r>
    </w:p>
    <w:p w14:paraId="2FC25B21" w14:textId="77777777" w:rsidR="00C87ECF" w:rsidRPr="00337810" w:rsidRDefault="00C87ECF" w:rsidP="00F24FDB">
      <w:pPr>
        <w:pStyle w:val="SingleTxtG"/>
        <w:keepNext/>
        <w:keepLines/>
        <w:tabs>
          <w:tab w:val="right" w:leader="dot" w:pos="8505"/>
        </w:tabs>
        <w:ind w:left="2268" w:hanging="1134"/>
        <w:rPr>
          <w:rFonts w:asciiTheme="majorBidi" w:hAnsiTheme="majorBidi" w:cstheme="majorBidi"/>
        </w:rPr>
      </w:pPr>
      <w:r w:rsidRPr="00337810">
        <w:rPr>
          <w:rFonts w:asciiTheme="majorBidi" w:hAnsiTheme="majorBidi" w:cstheme="majorBidi"/>
        </w:rPr>
        <w:t>2.1</w:t>
      </w:r>
      <w:r w:rsidRPr="00337810">
        <w:rPr>
          <w:rFonts w:asciiTheme="majorBidi" w:hAnsiTheme="majorBidi" w:cstheme="majorBidi"/>
        </w:rPr>
        <w:tab/>
        <w:t>Dispositions générales</w:t>
      </w:r>
    </w:p>
    <w:p w14:paraId="4E2ECFAA" w14:textId="77777777" w:rsidR="00C87ECF" w:rsidRPr="00337810" w:rsidRDefault="00C87ECF" w:rsidP="00C87ECF">
      <w:pPr>
        <w:pStyle w:val="SingleTxtG"/>
        <w:ind w:left="2268"/>
        <w:rPr>
          <w:rFonts w:asciiTheme="majorBidi" w:hAnsiTheme="majorBidi" w:cstheme="majorBidi"/>
        </w:rPr>
      </w:pPr>
      <w:r w:rsidRPr="00337810">
        <w:rPr>
          <w:rFonts w:asciiTheme="majorBidi" w:hAnsiTheme="majorBidi" w:cstheme="majorBidi"/>
        </w:rPr>
        <w:t>L</w:t>
      </w:r>
      <w:r w:rsidR="00F24FDB">
        <w:rPr>
          <w:rFonts w:asciiTheme="majorBidi" w:hAnsiTheme="majorBidi" w:cstheme="majorBidi"/>
        </w:rPr>
        <w:t>’</w:t>
      </w:r>
      <w:r w:rsidRPr="00337810">
        <w:rPr>
          <w:rFonts w:asciiTheme="majorBidi" w:hAnsiTheme="majorBidi" w:cstheme="majorBidi"/>
        </w:rPr>
        <w:t>appareillage doit comporter une source de lumière, un porte-échantillon, un récepteur à photodétecteur et un appareil de mesure (voir fig. 1), ainsi que les moyens nécessaires pour supprimer les effets de la lumière parasite.</w:t>
      </w:r>
    </w:p>
    <w:p w14:paraId="74E17BF4" w14:textId="77777777" w:rsidR="00C87ECF" w:rsidRPr="00337810" w:rsidRDefault="00C87ECF" w:rsidP="00C87ECF">
      <w:pPr>
        <w:pStyle w:val="SingleTxtG"/>
        <w:ind w:left="2268"/>
        <w:rPr>
          <w:rFonts w:asciiTheme="majorBidi" w:hAnsiTheme="majorBidi" w:cstheme="majorBidi"/>
        </w:rPr>
      </w:pPr>
      <w:r w:rsidRPr="00337810">
        <w:rPr>
          <w:rFonts w:asciiTheme="majorBidi" w:hAnsiTheme="majorBidi" w:cstheme="majorBidi"/>
        </w:rPr>
        <w:t>Le récepteur peut comprendre une sphère d</w:t>
      </w:r>
      <w:r w:rsidR="00F24FDB">
        <w:rPr>
          <w:rFonts w:asciiTheme="majorBidi" w:hAnsiTheme="majorBidi" w:cstheme="majorBidi"/>
        </w:rPr>
        <w:t>’</w:t>
      </w:r>
      <w:r w:rsidRPr="00337810">
        <w:rPr>
          <w:rFonts w:asciiTheme="majorBidi" w:hAnsiTheme="majorBidi" w:cstheme="majorBidi"/>
        </w:rPr>
        <w:t>Ulbricht pour faciliter la mesure du facteur de réflexion des rétroviseurs non plans (convexes) (voir fig. 2).</w:t>
      </w:r>
    </w:p>
    <w:p w14:paraId="095D3F9F" w14:textId="77777777" w:rsidR="00C87ECF" w:rsidRPr="00337810" w:rsidRDefault="00C87ECF" w:rsidP="00C87ECF">
      <w:pPr>
        <w:spacing w:after="120"/>
        <w:ind w:left="2268" w:right="1134" w:hanging="1134"/>
        <w:jc w:val="both"/>
      </w:pPr>
      <w:r w:rsidRPr="00337810">
        <w:t>2.2</w:t>
      </w:r>
      <w:r w:rsidRPr="00337810">
        <w:tab/>
        <w:t>Caractéristiques spectrales de la source de lumière et du récepteur</w:t>
      </w:r>
    </w:p>
    <w:p w14:paraId="595E7387" w14:textId="77777777" w:rsidR="00C87ECF" w:rsidRPr="00337810" w:rsidRDefault="00C87ECF" w:rsidP="00C87ECF">
      <w:pPr>
        <w:pStyle w:val="SingleTxtG"/>
        <w:ind w:left="2268"/>
        <w:rPr>
          <w:rFonts w:asciiTheme="majorBidi" w:hAnsiTheme="majorBidi" w:cstheme="majorBidi"/>
        </w:rPr>
      </w:pPr>
      <w:r w:rsidRPr="00337810">
        <w:rPr>
          <w:rFonts w:asciiTheme="majorBidi" w:hAnsiTheme="majorBidi" w:cstheme="majorBidi"/>
        </w:rPr>
        <w:t>La source de lumière doit être une source normalisée CIE A associée à un système optique permettant d</w:t>
      </w:r>
      <w:r w:rsidR="00F24FDB">
        <w:rPr>
          <w:rFonts w:asciiTheme="majorBidi" w:hAnsiTheme="majorBidi" w:cstheme="majorBidi"/>
        </w:rPr>
        <w:t>’</w:t>
      </w:r>
      <w:r w:rsidRPr="00337810">
        <w:rPr>
          <w:rFonts w:asciiTheme="majorBidi" w:hAnsiTheme="majorBidi" w:cstheme="majorBidi"/>
        </w:rPr>
        <w:t>obtenir un faisceau de rayons lumineux presque parallèles. Il est recommandé de prévoir un stabilisateur de tension pour maintenir une tension fixe de la lampe pendant tout le fonctionnement de l</w:t>
      </w:r>
      <w:r w:rsidR="00F24FDB">
        <w:rPr>
          <w:rFonts w:asciiTheme="majorBidi" w:hAnsiTheme="majorBidi" w:cstheme="majorBidi"/>
        </w:rPr>
        <w:t>’</w:t>
      </w:r>
      <w:r w:rsidRPr="00337810">
        <w:rPr>
          <w:rFonts w:asciiTheme="majorBidi" w:hAnsiTheme="majorBidi" w:cstheme="majorBidi"/>
        </w:rPr>
        <w:t>appareillage.</w:t>
      </w:r>
    </w:p>
    <w:p w14:paraId="1782E7CC" w14:textId="77777777" w:rsidR="00C87ECF" w:rsidRPr="00337810" w:rsidRDefault="00C87ECF" w:rsidP="00C87ECF">
      <w:pPr>
        <w:pStyle w:val="SingleTxtG"/>
        <w:ind w:left="2268"/>
        <w:rPr>
          <w:rFonts w:asciiTheme="majorBidi" w:hAnsiTheme="majorBidi" w:cstheme="majorBidi"/>
        </w:rPr>
      </w:pPr>
      <w:r w:rsidRPr="00337810">
        <w:rPr>
          <w:rFonts w:asciiTheme="majorBidi" w:hAnsiTheme="majorBidi" w:cstheme="majorBidi"/>
        </w:rPr>
        <w:t>Le récepteur doit comprendre un photodétecteur dont la réponse spectrale est proportionnelle à la fonction de luminosité photopique de l</w:t>
      </w:r>
      <w:r w:rsidR="00F24FDB">
        <w:rPr>
          <w:rFonts w:asciiTheme="majorBidi" w:hAnsiTheme="majorBidi" w:cstheme="majorBidi"/>
        </w:rPr>
        <w:t>’</w:t>
      </w:r>
      <w:r w:rsidRPr="00337810">
        <w:rPr>
          <w:rFonts w:asciiTheme="majorBidi" w:hAnsiTheme="majorBidi" w:cstheme="majorBidi"/>
        </w:rPr>
        <w:t>observateur de référence colorimétrique CIE (1931) (voir tableau). On peut également adopter toute autre combinaison d</w:t>
      </w:r>
      <w:r w:rsidR="00F24FDB">
        <w:rPr>
          <w:rFonts w:asciiTheme="majorBidi" w:hAnsiTheme="majorBidi" w:cstheme="majorBidi"/>
        </w:rPr>
        <w:t>’</w:t>
      </w:r>
      <w:r w:rsidRPr="00337810">
        <w:rPr>
          <w:rFonts w:asciiTheme="majorBidi" w:hAnsiTheme="majorBidi" w:cstheme="majorBidi"/>
        </w:rPr>
        <w:t>illuminant-filtre-récepteur donnant un équivalent global de l</w:t>
      </w:r>
      <w:r w:rsidR="00F24FDB">
        <w:rPr>
          <w:rFonts w:asciiTheme="majorBidi" w:hAnsiTheme="majorBidi" w:cstheme="majorBidi"/>
        </w:rPr>
        <w:t>’</w:t>
      </w:r>
      <w:r w:rsidRPr="00337810">
        <w:rPr>
          <w:rFonts w:asciiTheme="majorBidi" w:hAnsiTheme="majorBidi" w:cstheme="majorBidi"/>
        </w:rPr>
        <w:t>illuminant normalisé CIE A et de la vision photopique. Si le récepteur comprend une sphère d</w:t>
      </w:r>
      <w:r w:rsidR="00F24FDB">
        <w:rPr>
          <w:rFonts w:asciiTheme="majorBidi" w:hAnsiTheme="majorBidi" w:cstheme="majorBidi"/>
        </w:rPr>
        <w:t>’</w:t>
      </w:r>
      <w:r w:rsidRPr="00337810">
        <w:rPr>
          <w:rFonts w:asciiTheme="majorBidi" w:hAnsiTheme="majorBidi" w:cstheme="majorBidi"/>
        </w:rPr>
        <w:t>Ulbricht, la surface intérieure de la sphère doit être revêtue d</w:t>
      </w:r>
      <w:r w:rsidR="00F24FDB">
        <w:rPr>
          <w:rFonts w:asciiTheme="majorBidi" w:hAnsiTheme="majorBidi" w:cstheme="majorBidi"/>
        </w:rPr>
        <w:t>’</w:t>
      </w:r>
      <w:r w:rsidRPr="00337810">
        <w:rPr>
          <w:rFonts w:asciiTheme="majorBidi" w:hAnsiTheme="majorBidi" w:cstheme="majorBidi"/>
        </w:rPr>
        <w:t>un revêtement blanc mat diffusif et non sélectif.</w:t>
      </w:r>
    </w:p>
    <w:p w14:paraId="14034A37" w14:textId="77777777" w:rsidR="00C87ECF" w:rsidRPr="00337810" w:rsidRDefault="00C87ECF" w:rsidP="00F24FDB">
      <w:pPr>
        <w:pStyle w:val="SingleTxtG"/>
        <w:keepNext/>
        <w:keepLines/>
        <w:tabs>
          <w:tab w:val="right" w:leader="dot" w:pos="8505"/>
        </w:tabs>
        <w:ind w:left="2268" w:hanging="1134"/>
      </w:pPr>
      <w:r w:rsidRPr="00337810">
        <w:t>2.3</w:t>
      </w:r>
      <w:r w:rsidRPr="00337810">
        <w:tab/>
        <w:t>Conditions géométriques</w:t>
      </w:r>
    </w:p>
    <w:p w14:paraId="5D42CFEF" w14:textId="77777777" w:rsidR="00C87ECF" w:rsidRPr="00337810" w:rsidRDefault="00C87ECF" w:rsidP="00C87ECF">
      <w:pPr>
        <w:pStyle w:val="SingleTxtG"/>
        <w:ind w:left="2268"/>
        <w:rPr>
          <w:rFonts w:asciiTheme="majorBidi" w:hAnsiTheme="majorBidi" w:cstheme="majorBidi"/>
        </w:rPr>
      </w:pPr>
      <w:r w:rsidRPr="00337810">
        <w:rPr>
          <w:rFonts w:asciiTheme="majorBidi" w:hAnsiTheme="majorBidi" w:cstheme="majorBidi"/>
        </w:rPr>
        <w:t>Le faisceau de rayons incidents doit de préférence faire un angle (θ) de 0,44 </w:t>
      </w:r>
      <w:r w:rsidRPr="00337810">
        <w:rPr>
          <w:rFonts w:asciiTheme="majorBidi" w:hAnsiTheme="majorBidi" w:cstheme="majorBidi"/>
        </w:rPr>
        <w:sym w:font="Symbol" w:char="F0B1"/>
      </w:r>
      <w:r w:rsidRPr="00337810">
        <w:rPr>
          <w:rFonts w:asciiTheme="majorBidi" w:hAnsiTheme="majorBidi" w:cstheme="majorBidi"/>
        </w:rPr>
        <w:t> 0,09 radian (25 </w:t>
      </w:r>
      <w:r w:rsidRPr="00337810">
        <w:rPr>
          <w:rFonts w:asciiTheme="majorBidi" w:hAnsiTheme="majorBidi" w:cstheme="majorBidi"/>
        </w:rPr>
        <w:sym w:font="Symbol" w:char="F0B1"/>
      </w:r>
      <w:r w:rsidRPr="00337810">
        <w:rPr>
          <w:rFonts w:asciiTheme="majorBidi" w:hAnsiTheme="majorBidi" w:cstheme="majorBidi"/>
        </w:rPr>
        <w:t> 5°) avec la perpendiculaire à la surface d</w:t>
      </w:r>
      <w:r w:rsidR="00F24FDB">
        <w:rPr>
          <w:rFonts w:asciiTheme="majorBidi" w:hAnsiTheme="majorBidi" w:cstheme="majorBidi"/>
        </w:rPr>
        <w:t>’</w:t>
      </w:r>
      <w:r w:rsidRPr="00337810">
        <w:rPr>
          <w:rFonts w:asciiTheme="majorBidi" w:hAnsiTheme="majorBidi" w:cstheme="majorBidi"/>
        </w:rPr>
        <w:t>essai ; cet angle ne doit toutefois pas dépasser la limite supérieure de la tolérance (c</w:t>
      </w:r>
      <w:r w:rsidR="00F24FDB">
        <w:rPr>
          <w:rFonts w:asciiTheme="majorBidi" w:hAnsiTheme="majorBidi" w:cstheme="majorBidi"/>
        </w:rPr>
        <w:t>’</w:t>
      </w:r>
      <w:r w:rsidRPr="00337810">
        <w:rPr>
          <w:rFonts w:asciiTheme="majorBidi" w:hAnsiTheme="majorBidi" w:cstheme="majorBidi"/>
        </w:rPr>
        <w:t>est-à-dire 0,53 radian ou 30°). L</w:t>
      </w:r>
      <w:r w:rsidR="00F24FDB">
        <w:rPr>
          <w:rFonts w:asciiTheme="majorBidi" w:hAnsiTheme="majorBidi" w:cstheme="majorBidi"/>
        </w:rPr>
        <w:t>’</w:t>
      </w:r>
      <w:r w:rsidRPr="00337810">
        <w:rPr>
          <w:rFonts w:asciiTheme="majorBidi" w:hAnsiTheme="majorBidi" w:cstheme="majorBidi"/>
        </w:rPr>
        <w:t>axe du récepteur doit faire un angle (θ) égal à celui du faisceau de rayons incidents avec cette perpendiculaire (voir fig. 1). Au point d</w:t>
      </w:r>
      <w:r w:rsidR="00F24FDB">
        <w:rPr>
          <w:rFonts w:asciiTheme="majorBidi" w:hAnsiTheme="majorBidi" w:cstheme="majorBidi"/>
        </w:rPr>
        <w:t>’</w:t>
      </w:r>
      <w:r w:rsidRPr="00337810">
        <w:rPr>
          <w:rFonts w:asciiTheme="majorBidi" w:hAnsiTheme="majorBidi" w:cstheme="majorBidi"/>
        </w:rPr>
        <w:t>arrivée sur la surface d</w:t>
      </w:r>
      <w:r w:rsidR="00F24FDB">
        <w:rPr>
          <w:rFonts w:asciiTheme="majorBidi" w:hAnsiTheme="majorBidi" w:cstheme="majorBidi"/>
        </w:rPr>
        <w:t>’</w:t>
      </w:r>
      <w:r w:rsidRPr="00337810">
        <w:rPr>
          <w:rFonts w:asciiTheme="majorBidi" w:hAnsiTheme="majorBidi" w:cstheme="majorBidi"/>
        </w:rPr>
        <w:t>essai, le faisceau incident doit avoir un diamètre d</w:t>
      </w:r>
      <w:r w:rsidR="00F24FDB">
        <w:rPr>
          <w:rFonts w:asciiTheme="majorBidi" w:hAnsiTheme="majorBidi" w:cstheme="majorBidi"/>
        </w:rPr>
        <w:t>’</w:t>
      </w:r>
      <w:r w:rsidRPr="00337810">
        <w:rPr>
          <w:rFonts w:asciiTheme="majorBidi" w:hAnsiTheme="majorBidi" w:cstheme="majorBidi"/>
        </w:rPr>
        <w:t>au moins 13 mm (0,5 pouce). Le faisceau réfléchi ne doit pas être plus large que la surface sensible du photodétecteur, ne doit pas couvrir moins de 50 % de cette surface et doit, si possible, couvrir la même portion de surface que le faisceau utilisé pour l</w:t>
      </w:r>
      <w:r w:rsidR="00F24FDB">
        <w:rPr>
          <w:rFonts w:asciiTheme="majorBidi" w:hAnsiTheme="majorBidi" w:cstheme="majorBidi"/>
        </w:rPr>
        <w:t>’</w:t>
      </w:r>
      <w:r w:rsidRPr="00337810">
        <w:rPr>
          <w:rFonts w:asciiTheme="majorBidi" w:hAnsiTheme="majorBidi" w:cstheme="majorBidi"/>
        </w:rPr>
        <w:t>étalonnage de l</w:t>
      </w:r>
      <w:r w:rsidR="00F24FDB">
        <w:rPr>
          <w:rFonts w:asciiTheme="majorBidi" w:hAnsiTheme="majorBidi" w:cstheme="majorBidi"/>
        </w:rPr>
        <w:t>’</w:t>
      </w:r>
      <w:r w:rsidRPr="00337810">
        <w:rPr>
          <w:rFonts w:asciiTheme="majorBidi" w:hAnsiTheme="majorBidi" w:cstheme="majorBidi"/>
        </w:rPr>
        <w:t>instrument.</w:t>
      </w:r>
    </w:p>
    <w:p w14:paraId="672FE741" w14:textId="77777777" w:rsidR="00C87ECF" w:rsidRPr="00337810" w:rsidRDefault="00C87ECF" w:rsidP="00C87ECF">
      <w:pPr>
        <w:pStyle w:val="SingleTxtG"/>
        <w:ind w:left="2268"/>
        <w:rPr>
          <w:rFonts w:asciiTheme="majorBidi" w:hAnsiTheme="majorBidi" w:cstheme="majorBidi"/>
        </w:rPr>
      </w:pPr>
      <w:r w:rsidRPr="00337810">
        <w:rPr>
          <w:rFonts w:asciiTheme="majorBidi" w:hAnsiTheme="majorBidi" w:cstheme="majorBidi"/>
        </w:rPr>
        <w:t>Si le récepteur comprend une sphère d</w:t>
      </w:r>
      <w:r w:rsidR="00F24FDB">
        <w:rPr>
          <w:rFonts w:asciiTheme="majorBidi" w:hAnsiTheme="majorBidi" w:cstheme="majorBidi"/>
        </w:rPr>
        <w:t>’</w:t>
      </w:r>
      <w:r w:rsidRPr="00337810">
        <w:rPr>
          <w:rFonts w:asciiTheme="majorBidi" w:hAnsiTheme="majorBidi" w:cstheme="majorBidi"/>
        </w:rPr>
        <w:t>Ulbricht, celle-ci doit avoir un diamètre minimal de 127 mm (5 pouces). Les ouvertures pratiquées dans la paroi de la sphère pour l</w:t>
      </w:r>
      <w:r w:rsidR="00F24FDB">
        <w:rPr>
          <w:rFonts w:asciiTheme="majorBidi" w:hAnsiTheme="majorBidi" w:cstheme="majorBidi"/>
        </w:rPr>
        <w:t>’</w:t>
      </w:r>
      <w:r w:rsidRPr="00337810">
        <w:rPr>
          <w:rFonts w:asciiTheme="majorBidi" w:hAnsiTheme="majorBidi" w:cstheme="majorBidi"/>
        </w:rPr>
        <w:t>échantillon et le faisceau incident doivent être de taille suffisante pour laisser passer totalement les faisceaux lumineux incident et réfléchi. Le photodétecteur doit être placé de manière à ne pas recevoir directement la lumière du faisceau incident ou du faisceau réfléchi.</w:t>
      </w:r>
    </w:p>
    <w:p w14:paraId="33C783E1" w14:textId="77777777" w:rsidR="00C87ECF" w:rsidRPr="00337810" w:rsidRDefault="00C87ECF" w:rsidP="00F24FDB">
      <w:pPr>
        <w:pStyle w:val="SingleTxtG"/>
        <w:keepNext/>
        <w:keepLines/>
        <w:tabs>
          <w:tab w:val="right" w:leader="dot" w:pos="8505"/>
        </w:tabs>
        <w:ind w:left="2268" w:hanging="1134"/>
        <w:rPr>
          <w:rFonts w:asciiTheme="majorBidi" w:hAnsiTheme="majorBidi" w:cstheme="majorBidi"/>
        </w:rPr>
      </w:pPr>
      <w:r w:rsidRPr="00337810">
        <w:rPr>
          <w:rFonts w:asciiTheme="majorBidi" w:hAnsiTheme="majorBidi" w:cstheme="majorBidi"/>
        </w:rPr>
        <w:t>2.4</w:t>
      </w:r>
      <w:r w:rsidRPr="00337810">
        <w:rPr>
          <w:rFonts w:asciiTheme="majorBidi" w:hAnsiTheme="majorBidi" w:cstheme="majorBidi"/>
        </w:rPr>
        <w:tab/>
        <w:t>Caractéristiques électriques de l</w:t>
      </w:r>
      <w:r w:rsidR="00F24FDB">
        <w:rPr>
          <w:rFonts w:asciiTheme="majorBidi" w:hAnsiTheme="majorBidi" w:cstheme="majorBidi"/>
        </w:rPr>
        <w:t>’</w:t>
      </w:r>
      <w:r w:rsidRPr="00337810">
        <w:rPr>
          <w:rFonts w:asciiTheme="majorBidi" w:hAnsiTheme="majorBidi" w:cstheme="majorBidi"/>
        </w:rPr>
        <w:t>ensemble photodétecteur-appareil de mesure</w:t>
      </w:r>
    </w:p>
    <w:p w14:paraId="081B0B5C" w14:textId="77777777" w:rsidR="00C87ECF" w:rsidRPr="00337810" w:rsidRDefault="00C87ECF" w:rsidP="00C87ECF">
      <w:pPr>
        <w:pStyle w:val="SingleTxtG"/>
        <w:ind w:left="2268"/>
        <w:rPr>
          <w:rFonts w:asciiTheme="majorBidi" w:hAnsiTheme="majorBidi" w:cstheme="majorBidi"/>
        </w:rPr>
      </w:pPr>
      <w:r w:rsidRPr="00337810">
        <w:rPr>
          <w:rFonts w:asciiTheme="majorBidi" w:hAnsiTheme="majorBidi" w:cstheme="majorBidi"/>
        </w:rPr>
        <w:t>Le signal du photodétecteur relevé sur l</w:t>
      </w:r>
      <w:r w:rsidR="00F24FDB">
        <w:rPr>
          <w:rFonts w:asciiTheme="majorBidi" w:hAnsiTheme="majorBidi" w:cstheme="majorBidi"/>
        </w:rPr>
        <w:t>’</w:t>
      </w:r>
      <w:r w:rsidRPr="00337810">
        <w:rPr>
          <w:rFonts w:asciiTheme="majorBidi" w:hAnsiTheme="majorBidi" w:cstheme="majorBidi"/>
        </w:rPr>
        <w:t>appareil de mesure doit être une fonction linéaire de l</w:t>
      </w:r>
      <w:r w:rsidR="00F24FDB">
        <w:rPr>
          <w:rFonts w:asciiTheme="majorBidi" w:hAnsiTheme="majorBidi" w:cstheme="majorBidi"/>
        </w:rPr>
        <w:t>’</w:t>
      </w:r>
      <w:r w:rsidRPr="00337810">
        <w:rPr>
          <w:rFonts w:asciiTheme="majorBidi" w:hAnsiTheme="majorBidi" w:cstheme="majorBidi"/>
        </w:rPr>
        <w:t>intensité lumineuse sur la surface photosensible. Des moyens (électriques ou optiques, ou les deux) doivent être prévus pour faciliter la remise à zéro et les réglages d</w:t>
      </w:r>
      <w:r w:rsidR="00F24FDB">
        <w:rPr>
          <w:rFonts w:asciiTheme="majorBidi" w:hAnsiTheme="majorBidi" w:cstheme="majorBidi"/>
        </w:rPr>
        <w:t>’</w:t>
      </w:r>
      <w:r w:rsidRPr="00337810">
        <w:rPr>
          <w:rFonts w:asciiTheme="majorBidi" w:hAnsiTheme="majorBidi" w:cstheme="majorBidi"/>
        </w:rPr>
        <w:t>étalonnage. Ces moyens ne doivent pas affecter la linéarité ou les caractéristiques spectrales de l</w:t>
      </w:r>
      <w:r w:rsidR="00F24FDB">
        <w:rPr>
          <w:rFonts w:asciiTheme="majorBidi" w:hAnsiTheme="majorBidi" w:cstheme="majorBidi"/>
        </w:rPr>
        <w:t>’</w:t>
      </w:r>
      <w:r w:rsidRPr="00337810">
        <w:rPr>
          <w:rFonts w:asciiTheme="majorBidi" w:hAnsiTheme="majorBidi" w:cstheme="majorBidi"/>
        </w:rPr>
        <w:t>instrument. La précision de l</w:t>
      </w:r>
      <w:r w:rsidR="00F24FDB">
        <w:rPr>
          <w:rFonts w:asciiTheme="majorBidi" w:hAnsiTheme="majorBidi" w:cstheme="majorBidi"/>
        </w:rPr>
        <w:t>’</w:t>
      </w:r>
      <w:r w:rsidRPr="00337810">
        <w:rPr>
          <w:rFonts w:asciiTheme="majorBidi" w:hAnsiTheme="majorBidi" w:cstheme="majorBidi"/>
        </w:rPr>
        <w:t xml:space="preserve">ensemble récepteur-appareil de mesure doit être de </w:t>
      </w:r>
      <w:r w:rsidRPr="00337810">
        <w:rPr>
          <w:rFonts w:asciiTheme="majorBidi" w:hAnsiTheme="majorBidi" w:cstheme="majorBidi"/>
        </w:rPr>
        <w:sym w:font="Symbol" w:char="F0B1"/>
      </w:r>
      <w:r w:rsidRPr="00337810">
        <w:rPr>
          <w:rFonts w:asciiTheme="majorBidi" w:hAnsiTheme="majorBidi" w:cstheme="majorBidi"/>
        </w:rPr>
        <w:t xml:space="preserve">2 % de la pleine échelle ou de </w:t>
      </w:r>
      <w:r w:rsidRPr="00337810">
        <w:rPr>
          <w:rFonts w:asciiTheme="majorBidi" w:hAnsiTheme="majorBidi" w:cstheme="majorBidi"/>
        </w:rPr>
        <w:sym w:font="Symbol" w:char="F0B1"/>
      </w:r>
      <w:r w:rsidRPr="00337810">
        <w:rPr>
          <w:rFonts w:asciiTheme="majorBidi" w:hAnsiTheme="majorBidi" w:cstheme="majorBidi"/>
        </w:rPr>
        <w:t>10 % de la valeur mesurée, la valeur la plus petite des deux étant retenue.</w:t>
      </w:r>
    </w:p>
    <w:p w14:paraId="108F79E1" w14:textId="77777777" w:rsidR="00C87ECF" w:rsidRPr="00337810" w:rsidRDefault="00C87ECF" w:rsidP="00F24FDB">
      <w:pPr>
        <w:pStyle w:val="SingleTxtG"/>
        <w:keepNext/>
        <w:keepLines/>
        <w:tabs>
          <w:tab w:val="right" w:leader="dot" w:pos="8505"/>
        </w:tabs>
        <w:ind w:left="2268" w:hanging="1134"/>
      </w:pPr>
      <w:r w:rsidRPr="00337810">
        <w:t>2.5</w:t>
      </w:r>
      <w:r w:rsidRPr="00337810">
        <w:tab/>
      </w:r>
      <w:r w:rsidRPr="00337810">
        <w:rPr>
          <w:rFonts w:asciiTheme="majorBidi" w:hAnsiTheme="majorBidi" w:cstheme="majorBidi"/>
        </w:rPr>
        <w:t>Porte-échantillon</w:t>
      </w:r>
    </w:p>
    <w:p w14:paraId="6B435BB7" w14:textId="77777777" w:rsidR="00C87ECF" w:rsidRPr="00337810" w:rsidRDefault="00C87ECF" w:rsidP="00C87ECF">
      <w:pPr>
        <w:pStyle w:val="SingleTxtG"/>
        <w:ind w:left="2268"/>
        <w:rPr>
          <w:rFonts w:asciiTheme="majorBidi" w:hAnsiTheme="majorBidi" w:cstheme="majorBidi"/>
        </w:rPr>
      </w:pPr>
      <w:r w:rsidRPr="00337810">
        <w:rPr>
          <w:rFonts w:asciiTheme="majorBidi" w:hAnsiTheme="majorBidi" w:cstheme="majorBidi"/>
        </w:rPr>
        <w:t>Le mécanisme doit permettre de placer l</w:t>
      </w:r>
      <w:r w:rsidR="00F24FDB">
        <w:rPr>
          <w:rFonts w:asciiTheme="majorBidi" w:hAnsiTheme="majorBidi" w:cstheme="majorBidi"/>
        </w:rPr>
        <w:t>’</w:t>
      </w:r>
      <w:r w:rsidRPr="00337810">
        <w:rPr>
          <w:rFonts w:asciiTheme="majorBidi" w:hAnsiTheme="majorBidi" w:cstheme="majorBidi"/>
        </w:rPr>
        <w:t>échantillon de telle manière que l</w:t>
      </w:r>
      <w:r w:rsidR="00F24FDB">
        <w:rPr>
          <w:rFonts w:asciiTheme="majorBidi" w:hAnsiTheme="majorBidi" w:cstheme="majorBidi"/>
        </w:rPr>
        <w:t>’</w:t>
      </w:r>
      <w:r w:rsidRPr="00337810">
        <w:rPr>
          <w:rFonts w:asciiTheme="majorBidi" w:hAnsiTheme="majorBidi" w:cstheme="majorBidi"/>
        </w:rPr>
        <w:t>axe du bras de la source et celui du bras du récepteur se croisent au niveau de la surface réfléchissante. Cette surface réfléchissante peut se trouver à l</w:t>
      </w:r>
      <w:r w:rsidR="00F24FDB">
        <w:rPr>
          <w:rFonts w:asciiTheme="majorBidi" w:hAnsiTheme="majorBidi" w:cstheme="majorBidi"/>
        </w:rPr>
        <w:t>’</w:t>
      </w:r>
      <w:r w:rsidRPr="00337810">
        <w:rPr>
          <w:rFonts w:asciiTheme="majorBidi" w:hAnsiTheme="majorBidi" w:cstheme="majorBidi"/>
        </w:rPr>
        <w:t>intérieur du rétroviseur échantillon ou d</w:t>
      </w:r>
      <w:r w:rsidR="00F24FDB">
        <w:rPr>
          <w:rFonts w:asciiTheme="majorBidi" w:hAnsiTheme="majorBidi" w:cstheme="majorBidi"/>
        </w:rPr>
        <w:t>’</w:t>
      </w:r>
      <w:r w:rsidRPr="00337810">
        <w:rPr>
          <w:rFonts w:asciiTheme="majorBidi" w:hAnsiTheme="majorBidi" w:cstheme="majorBidi"/>
        </w:rPr>
        <w:t>un des deux côtés, selon qu</w:t>
      </w:r>
      <w:r w:rsidR="00F24FDB">
        <w:rPr>
          <w:rFonts w:asciiTheme="majorBidi" w:hAnsiTheme="majorBidi" w:cstheme="majorBidi"/>
        </w:rPr>
        <w:t>’</w:t>
      </w:r>
      <w:r w:rsidRPr="00337810">
        <w:rPr>
          <w:rFonts w:asciiTheme="majorBidi" w:hAnsiTheme="majorBidi" w:cstheme="majorBidi"/>
        </w:rPr>
        <w:t>il s</w:t>
      </w:r>
      <w:r w:rsidR="00F24FDB">
        <w:rPr>
          <w:rFonts w:asciiTheme="majorBidi" w:hAnsiTheme="majorBidi" w:cstheme="majorBidi"/>
        </w:rPr>
        <w:t>’</w:t>
      </w:r>
      <w:r w:rsidRPr="00337810">
        <w:rPr>
          <w:rFonts w:asciiTheme="majorBidi" w:hAnsiTheme="majorBidi" w:cstheme="majorBidi"/>
        </w:rPr>
        <w:t>agit d</w:t>
      </w:r>
      <w:r w:rsidR="00F24FDB">
        <w:rPr>
          <w:rFonts w:asciiTheme="majorBidi" w:hAnsiTheme="majorBidi" w:cstheme="majorBidi"/>
        </w:rPr>
        <w:t>’</w:t>
      </w:r>
      <w:r w:rsidRPr="00337810">
        <w:rPr>
          <w:rFonts w:asciiTheme="majorBidi" w:hAnsiTheme="majorBidi" w:cstheme="majorBidi"/>
        </w:rPr>
        <w:t>un rétroviseur à première surface, à deuxième surface ou d</w:t>
      </w:r>
      <w:r w:rsidR="00F24FDB">
        <w:rPr>
          <w:rFonts w:asciiTheme="majorBidi" w:hAnsiTheme="majorBidi" w:cstheme="majorBidi"/>
        </w:rPr>
        <w:t>’</w:t>
      </w:r>
      <w:r w:rsidRPr="00337810">
        <w:rPr>
          <w:rFonts w:asciiTheme="majorBidi" w:hAnsiTheme="majorBidi" w:cstheme="majorBidi"/>
        </w:rPr>
        <w:t>un rétroviseur prismatique de type jour-nuit.</w:t>
      </w:r>
    </w:p>
    <w:p w14:paraId="1222776A" w14:textId="77777777" w:rsidR="00C87ECF" w:rsidRPr="00337810" w:rsidRDefault="00C87ECF" w:rsidP="00F24FDB">
      <w:pPr>
        <w:pStyle w:val="SingleTxtG"/>
        <w:keepNext/>
        <w:keepLines/>
        <w:tabs>
          <w:tab w:val="right" w:leader="dot" w:pos="8505"/>
        </w:tabs>
        <w:ind w:left="2268" w:hanging="1134"/>
        <w:rPr>
          <w:rFonts w:asciiTheme="majorBidi" w:hAnsiTheme="majorBidi" w:cstheme="majorBidi"/>
        </w:rPr>
      </w:pPr>
      <w:r w:rsidRPr="00337810">
        <w:rPr>
          <w:rFonts w:asciiTheme="majorBidi" w:hAnsiTheme="majorBidi" w:cstheme="majorBidi"/>
        </w:rPr>
        <w:t>3.</w:t>
      </w:r>
      <w:r w:rsidRPr="00337810">
        <w:rPr>
          <w:rFonts w:asciiTheme="majorBidi" w:hAnsiTheme="majorBidi" w:cstheme="majorBidi"/>
        </w:rPr>
        <w:tab/>
        <w:t>Méthode opératoire</w:t>
      </w:r>
    </w:p>
    <w:p w14:paraId="4F4BE1C4" w14:textId="77777777" w:rsidR="00C87ECF" w:rsidRPr="00337810" w:rsidRDefault="00C87ECF" w:rsidP="00F24FDB">
      <w:pPr>
        <w:pStyle w:val="SingleTxtG"/>
        <w:keepNext/>
        <w:keepLines/>
        <w:tabs>
          <w:tab w:val="right" w:leader="dot" w:pos="8505"/>
        </w:tabs>
        <w:ind w:left="2268" w:hanging="1134"/>
      </w:pPr>
      <w:r w:rsidRPr="00337810">
        <w:t>3.1</w:t>
      </w:r>
      <w:r w:rsidRPr="00337810">
        <w:tab/>
        <w:t>Méthode d</w:t>
      </w:r>
      <w:r w:rsidR="00F24FDB">
        <w:t>’</w:t>
      </w:r>
      <w:r w:rsidRPr="00337810">
        <w:t>étalonnage direct</w:t>
      </w:r>
    </w:p>
    <w:p w14:paraId="2D210840" w14:textId="77777777" w:rsidR="00C87ECF" w:rsidRPr="00337810" w:rsidRDefault="00C87ECF" w:rsidP="00C87ECF">
      <w:pPr>
        <w:pStyle w:val="SingleTxtG"/>
        <w:ind w:left="2268"/>
        <w:rPr>
          <w:rFonts w:asciiTheme="majorBidi" w:hAnsiTheme="majorBidi" w:cstheme="majorBidi"/>
        </w:rPr>
      </w:pPr>
      <w:r w:rsidRPr="00337810">
        <w:rPr>
          <w:rFonts w:asciiTheme="majorBidi" w:hAnsiTheme="majorBidi" w:cstheme="majorBidi"/>
        </w:rPr>
        <w:t>S</w:t>
      </w:r>
      <w:r w:rsidR="00F24FDB">
        <w:rPr>
          <w:rFonts w:asciiTheme="majorBidi" w:hAnsiTheme="majorBidi" w:cstheme="majorBidi"/>
        </w:rPr>
        <w:t>’</w:t>
      </w:r>
      <w:r w:rsidRPr="00337810">
        <w:rPr>
          <w:rFonts w:asciiTheme="majorBidi" w:hAnsiTheme="majorBidi" w:cstheme="majorBidi"/>
        </w:rPr>
        <w:t>agissant de la méthode d</w:t>
      </w:r>
      <w:r w:rsidR="00F24FDB">
        <w:rPr>
          <w:rFonts w:asciiTheme="majorBidi" w:hAnsiTheme="majorBidi" w:cstheme="majorBidi"/>
        </w:rPr>
        <w:t>’</w:t>
      </w:r>
      <w:r w:rsidRPr="00337810">
        <w:rPr>
          <w:rFonts w:asciiTheme="majorBidi" w:hAnsiTheme="majorBidi" w:cstheme="majorBidi"/>
        </w:rPr>
        <w:t>étalonnage directe, l</w:t>
      </w:r>
      <w:r w:rsidR="00F24FDB">
        <w:rPr>
          <w:rFonts w:asciiTheme="majorBidi" w:hAnsiTheme="majorBidi" w:cstheme="majorBidi"/>
        </w:rPr>
        <w:t>’</w:t>
      </w:r>
      <w:r w:rsidRPr="00337810">
        <w:rPr>
          <w:rFonts w:asciiTheme="majorBidi" w:hAnsiTheme="majorBidi" w:cstheme="majorBidi"/>
        </w:rPr>
        <w:t>étalon de référence utilisé est l</w:t>
      </w:r>
      <w:r w:rsidR="00F24FDB">
        <w:rPr>
          <w:rFonts w:asciiTheme="majorBidi" w:hAnsiTheme="majorBidi" w:cstheme="majorBidi"/>
        </w:rPr>
        <w:t>’</w:t>
      </w:r>
      <w:r w:rsidRPr="00337810">
        <w:rPr>
          <w:rFonts w:asciiTheme="majorBidi" w:hAnsiTheme="majorBidi" w:cstheme="majorBidi"/>
        </w:rPr>
        <w:t>air. Cette méthode est applicable avec des instruments construits de manière à permettre un étalonnage à 100 % de l</w:t>
      </w:r>
      <w:r w:rsidR="00F24FDB">
        <w:rPr>
          <w:rFonts w:asciiTheme="majorBidi" w:hAnsiTheme="majorBidi" w:cstheme="majorBidi"/>
        </w:rPr>
        <w:t>’</w:t>
      </w:r>
      <w:r w:rsidRPr="00337810">
        <w:rPr>
          <w:rFonts w:asciiTheme="majorBidi" w:hAnsiTheme="majorBidi" w:cstheme="majorBidi"/>
        </w:rPr>
        <w:t>échelle en orientant le récepteur directement dans l</w:t>
      </w:r>
      <w:r w:rsidR="00F24FDB">
        <w:rPr>
          <w:rFonts w:asciiTheme="majorBidi" w:hAnsiTheme="majorBidi" w:cstheme="majorBidi"/>
        </w:rPr>
        <w:t>’</w:t>
      </w:r>
      <w:r w:rsidRPr="00337810">
        <w:rPr>
          <w:rFonts w:asciiTheme="majorBidi" w:hAnsiTheme="majorBidi" w:cstheme="majorBidi"/>
        </w:rPr>
        <w:t>axe de la source de lumière (voir fig. 1).</w:t>
      </w:r>
    </w:p>
    <w:p w14:paraId="6746563D" w14:textId="77777777" w:rsidR="00C87ECF" w:rsidRPr="00337810" w:rsidRDefault="00C87ECF" w:rsidP="00C87ECF">
      <w:pPr>
        <w:pStyle w:val="SingleTxtG"/>
        <w:ind w:left="2268"/>
        <w:rPr>
          <w:rFonts w:asciiTheme="majorBidi" w:hAnsiTheme="majorBidi" w:cstheme="majorBidi"/>
        </w:rPr>
      </w:pPr>
      <w:r w:rsidRPr="00337810">
        <w:rPr>
          <w:rFonts w:asciiTheme="majorBidi" w:hAnsiTheme="majorBidi" w:cstheme="majorBidi"/>
        </w:rPr>
        <w:t>Il peut être nécessaire dans certains cas (pour mesurer, par exemple, des surfaces à faible réflectance) de prendre un point d</w:t>
      </w:r>
      <w:r w:rsidR="00F24FDB">
        <w:rPr>
          <w:rFonts w:asciiTheme="majorBidi" w:hAnsiTheme="majorBidi" w:cstheme="majorBidi"/>
        </w:rPr>
        <w:t>’</w:t>
      </w:r>
      <w:r w:rsidRPr="00337810">
        <w:rPr>
          <w:rFonts w:asciiTheme="majorBidi" w:hAnsiTheme="majorBidi" w:cstheme="majorBidi"/>
        </w:rPr>
        <w:t>étalonnage intermédiaire (entre 0 et 100 % de l</w:t>
      </w:r>
      <w:r w:rsidR="00F24FDB">
        <w:rPr>
          <w:rFonts w:asciiTheme="majorBidi" w:hAnsiTheme="majorBidi" w:cstheme="majorBidi"/>
        </w:rPr>
        <w:t>’</w:t>
      </w:r>
      <w:r w:rsidRPr="00337810">
        <w:rPr>
          <w:rFonts w:asciiTheme="majorBidi" w:hAnsiTheme="majorBidi" w:cstheme="majorBidi"/>
        </w:rPr>
        <w:t>échelle) dans le cadre de cette méthode. Dans ces cas, il faut intercaler dans la trajectoire optique un filtre de densité neutre de facteur de transmission connu, et régler le système d</w:t>
      </w:r>
      <w:r w:rsidR="00F24FDB">
        <w:rPr>
          <w:rFonts w:asciiTheme="majorBidi" w:hAnsiTheme="majorBidi" w:cstheme="majorBidi"/>
        </w:rPr>
        <w:t>’</w:t>
      </w:r>
      <w:r w:rsidRPr="00337810">
        <w:rPr>
          <w:rFonts w:asciiTheme="majorBidi" w:hAnsiTheme="majorBidi" w:cstheme="majorBidi"/>
        </w:rPr>
        <w:t>étalonnage jusqu</w:t>
      </w:r>
      <w:r w:rsidR="00F24FDB">
        <w:rPr>
          <w:rFonts w:asciiTheme="majorBidi" w:hAnsiTheme="majorBidi" w:cstheme="majorBidi"/>
        </w:rPr>
        <w:t>’</w:t>
      </w:r>
      <w:r w:rsidRPr="00337810">
        <w:rPr>
          <w:rFonts w:asciiTheme="majorBidi" w:hAnsiTheme="majorBidi" w:cstheme="majorBidi"/>
        </w:rPr>
        <w:t>à ce que l</w:t>
      </w:r>
      <w:r w:rsidR="00F24FDB">
        <w:rPr>
          <w:rFonts w:asciiTheme="majorBidi" w:hAnsiTheme="majorBidi" w:cstheme="majorBidi"/>
        </w:rPr>
        <w:t>’</w:t>
      </w:r>
      <w:r w:rsidRPr="00337810">
        <w:rPr>
          <w:rFonts w:asciiTheme="majorBidi" w:hAnsiTheme="majorBidi" w:cstheme="majorBidi"/>
        </w:rPr>
        <w:t>appareil de mesure affiche le pourcentage de transmission correspondant au filtre à densité neutre. Ce filtre doit bien entendu être enlevé avant qu</w:t>
      </w:r>
      <w:r w:rsidR="00F24FDB">
        <w:rPr>
          <w:rFonts w:asciiTheme="majorBidi" w:hAnsiTheme="majorBidi" w:cstheme="majorBidi"/>
        </w:rPr>
        <w:t>’</w:t>
      </w:r>
      <w:r w:rsidRPr="00337810">
        <w:rPr>
          <w:rFonts w:asciiTheme="majorBidi" w:hAnsiTheme="majorBidi" w:cstheme="majorBidi"/>
        </w:rPr>
        <w:t>il soit procédé aux mesures de réflectance.</w:t>
      </w:r>
    </w:p>
    <w:p w14:paraId="10675DF2" w14:textId="77777777" w:rsidR="00C87ECF" w:rsidRPr="00337810" w:rsidRDefault="00C87ECF" w:rsidP="00F24FDB">
      <w:pPr>
        <w:pStyle w:val="SingleTxtG"/>
        <w:keepNext/>
        <w:keepLines/>
        <w:tabs>
          <w:tab w:val="right" w:leader="dot" w:pos="8505"/>
        </w:tabs>
        <w:ind w:left="2268" w:hanging="1134"/>
      </w:pPr>
      <w:r w:rsidRPr="00337810">
        <w:t>3.2</w:t>
      </w:r>
      <w:r w:rsidRPr="00337810">
        <w:tab/>
        <w:t>Méthode d</w:t>
      </w:r>
      <w:r w:rsidR="00F24FDB">
        <w:t>’</w:t>
      </w:r>
      <w:r w:rsidRPr="00337810">
        <w:t>étalonnage indirecte</w:t>
      </w:r>
    </w:p>
    <w:p w14:paraId="688BC316" w14:textId="77777777" w:rsidR="00C87ECF" w:rsidRPr="00337810" w:rsidRDefault="00C87ECF" w:rsidP="00C87ECF">
      <w:pPr>
        <w:pStyle w:val="SingleTxtG"/>
        <w:ind w:left="2268"/>
        <w:rPr>
          <w:rFonts w:asciiTheme="majorBidi" w:hAnsiTheme="majorBidi" w:cstheme="majorBidi"/>
        </w:rPr>
      </w:pPr>
      <w:r w:rsidRPr="00337810">
        <w:rPr>
          <w:rFonts w:asciiTheme="majorBidi" w:hAnsiTheme="majorBidi" w:cstheme="majorBidi"/>
        </w:rPr>
        <w:t>Cette méthode d</w:t>
      </w:r>
      <w:r w:rsidR="00F24FDB">
        <w:rPr>
          <w:rFonts w:asciiTheme="majorBidi" w:hAnsiTheme="majorBidi" w:cstheme="majorBidi"/>
        </w:rPr>
        <w:t>’</w:t>
      </w:r>
      <w:r w:rsidRPr="00337810">
        <w:rPr>
          <w:rFonts w:asciiTheme="majorBidi" w:hAnsiTheme="majorBidi" w:cstheme="majorBidi"/>
        </w:rPr>
        <w:t>étalonnage est applicable aux instruments où la disposition entre source et récepteur est fixe. Elle nécessite un étalon de réflectance convenablement étalonné et entretenu. Cet étalon sera de préférence un rétroviseur plan dont la réflectance est aussi proche que possible de celle des échantillons mis à l</w:t>
      </w:r>
      <w:r w:rsidR="00F24FDB">
        <w:rPr>
          <w:rFonts w:asciiTheme="majorBidi" w:hAnsiTheme="majorBidi" w:cstheme="majorBidi"/>
        </w:rPr>
        <w:t>’</w:t>
      </w:r>
      <w:r w:rsidRPr="00337810">
        <w:rPr>
          <w:rFonts w:asciiTheme="majorBidi" w:hAnsiTheme="majorBidi" w:cstheme="majorBidi"/>
        </w:rPr>
        <w:t>essai.</w:t>
      </w:r>
    </w:p>
    <w:p w14:paraId="54C80958" w14:textId="77777777" w:rsidR="00C87ECF" w:rsidRPr="00337810" w:rsidRDefault="00C87ECF" w:rsidP="00F24FDB">
      <w:pPr>
        <w:pStyle w:val="SingleTxtG"/>
        <w:keepNext/>
        <w:keepLines/>
        <w:tabs>
          <w:tab w:val="right" w:leader="dot" w:pos="8505"/>
        </w:tabs>
        <w:ind w:left="2268" w:hanging="1134"/>
        <w:rPr>
          <w:rFonts w:asciiTheme="majorBidi" w:hAnsiTheme="majorBidi" w:cstheme="majorBidi"/>
        </w:rPr>
      </w:pPr>
      <w:r w:rsidRPr="00337810">
        <w:rPr>
          <w:rFonts w:asciiTheme="majorBidi" w:hAnsiTheme="majorBidi" w:cstheme="majorBidi"/>
        </w:rPr>
        <w:t>3.3</w:t>
      </w:r>
      <w:r w:rsidRPr="00337810">
        <w:rPr>
          <w:rFonts w:asciiTheme="majorBidi" w:hAnsiTheme="majorBidi" w:cstheme="majorBidi"/>
        </w:rPr>
        <w:tab/>
        <w:t>Mesure sur rétroviseur plan</w:t>
      </w:r>
    </w:p>
    <w:p w14:paraId="191B5375" w14:textId="77777777" w:rsidR="00C87ECF" w:rsidRPr="00337810" w:rsidRDefault="00C87ECF" w:rsidP="00C87ECF">
      <w:pPr>
        <w:pStyle w:val="SingleTxtG"/>
        <w:ind w:left="2268"/>
        <w:rPr>
          <w:rFonts w:asciiTheme="majorBidi" w:hAnsiTheme="majorBidi" w:cstheme="majorBidi"/>
        </w:rPr>
      </w:pPr>
      <w:r w:rsidRPr="00337810">
        <w:rPr>
          <w:rFonts w:asciiTheme="majorBidi" w:hAnsiTheme="majorBidi" w:cstheme="majorBidi"/>
        </w:rPr>
        <w:t>Le facteur de réflexion des échantillons de rétroviseur plan peut être mesuré à l</w:t>
      </w:r>
      <w:r w:rsidR="00F24FDB">
        <w:rPr>
          <w:rFonts w:asciiTheme="majorBidi" w:hAnsiTheme="majorBidi" w:cstheme="majorBidi"/>
        </w:rPr>
        <w:t>’</w:t>
      </w:r>
      <w:r w:rsidRPr="00337810">
        <w:rPr>
          <w:rFonts w:asciiTheme="majorBidi" w:hAnsiTheme="majorBidi" w:cstheme="majorBidi"/>
        </w:rPr>
        <w:t>aide d</w:t>
      </w:r>
      <w:r w:rsidR="00F24FDB">
        <w:rPr>
          <w:rFonts w:asciiTheme="majorBidi" w:hAnsiTheme="majorBidi" w:cstheme="majorBidi"/>
        </w:rPr>
        <w:t>’</w:t>
      </w:r>
      <w:r w:rsidRPr="00337810">
        <w:rPr>
          <w:rFonts w:asciiTheme="majorBidi" w:hAnsiTheme="majorBidi" w:cstheme="majorBidi"/>
        </w:rPr>
        <w:t>instruments fonctionnant sur le principe de l</w:t>
      </w:r>
      <w:r w:rsidR="00F24FDB">
        <w:rPr>
          <w:rFonts w:asciiTheme="majorBidi" w:hAnsiTheme="majorBidi" w:cstheme="majorBidi"/>
        </w:rPr>
        <w:t>’</w:t>
      </w:r>
      <w:r w:rsidRPr="00337810">
        <w:rPr>
          <w:rFonts w:asciiTheme="majorBidi" w:hAnsiTheme="majorBidi" w:cstheme="majorBidi"/>
        </w:rPr>
        <w:t>étalonnage direct ou indirect. La valeur du facteur de réflexion est lue directement sur le cadran de l</w:t>
      </w:r>
      <w:r w:rsidR="00F24FDB">
        <w:rPr>
          <w:rFonts w:asciiTheme="majorBidi" w:hAnsiTheme="majorBidi" w:cstheme="majorBidi"/>
        </w:rPr>
        <w:t>’</w:t>
      </w:r>
      <w:r w:rsidRPr="00337810">
        <w:rPr>
          <w:rFonts w:asciiTheme="majorBidi" w:hAnsiTheme="majorBidi" w:cstheme="majorBidi"/>
        </w:rPr>
        <w:t>appareil de mesure.</w:t>
      </w:r>
    </w:p>
    <w:p w14:paraId="485D64DA" w14:textId="77777777" w:rsidR="00C87ECF" w:rsidRPr="00337810" w:rsidRDefault="00C87ECF" w:rsidP="00F24FDB">
      <w:pPr>
        <w:pStyle w:val="SingleTxtG"/>
        <w:keepNext/>
        <w:keepLines/>
        <w:tabs>
          <w:tab w:val="right" w:leader="dot" w:pos="8505"/>
        </w:tabs>
        <w:ind w:left="2268" w:hanging="1134"/>
        <w:rPr>
          <w:rFonts w:asciiTheme="majorBidi" w:hAnsiTheme="majorBidi" w:cstheme="majorBidi"/>
        </w:rPr>
      </w:pPr>
      <w:r w:rsidRPr="00337810">
        <w:rPr>
          <w:rFonts w:asciiTheme="majorBidi" w:hAnsiTheme="majorBidi" w:cstheme="majorBidi"/>
        </w:rPr>
        <w:t>3.4</w:t>
      </w:r>
      <w:r w:rsidRPr="00337810">
        <w:rPr>
          <w:rFonts w:asciiTheme="majorBidi" w:hAnsiTheme="majorBidi" w:cstheme="majorBidi"/>
        </w:rPr>
        <w:tab/>
        <w:t>Mesure sur rétroviseur non plan (convexe)</w:t>
      </w:r>
    </w:p>
    <w:p w14:paraId="41F2E59F" w14:textId="77777777" w:rsidR="00C87ECF" w:rsidRPr="00F24FDB" w:rsidRDefault="00C87ECF" w:rsidP="00F24FDB">
      <w:pPr>
        <w:pStyle w:val="SingleTxtG"/>
        <w:ind w:left="2268"/>
      </w:pPr>
      <w:r w:rsidRPr="00337810">
        <w:t>La mesure du facteur de réflexion de rétroviseurs non plans (convexes) demande l</w:t>
      </w:r>
      <w:r w:rsidR="00F24FDB">
        <w:t>’</w:t>
      </w:r>
      <w:r w:rsidRPr="00337810">
        <w:t>utilisation d</w:t>
      </w:r>
      <w:r w:rsidR="00F24FDB">
        <w:t>’</w:t>
      </w:r>
      <w:r w:rsidRPr="00337810">
        <w:t>instruments comprenant une sphère d</w:t>
      </w:r>
      <w:r w:rsidR="00F24FDB">
        <w:t>’</w:t>
      </w:r>
      <w:r w:rsidRPr="00337810">
        <w:t>Ulbricht (voir fig. 2). Si l</w:t>
      </w:r>
      <w:r w:rsidR="00F24FDB">
        <w:t>’</w:t>
      </w:r>
      <w:r w:rsidRPr="00337810">
        <w:t>appareil de mesure, avec un miroir étalon de réflectance E %, affiche n</w:t>
      </w:r>
      <w:r w:rsidRPr="00337810">
        <w:rPr>
          <w:vertAlign w:val="subscript"/>
        </w:rPr>
        <w:t>e</w:t>
      </w:r>
      <w:r w:rsidRPr="00337810">
        <w:t xml:space="preserve"> divisions, avec un miroir à facteur de réflexion inconnu, n</w:t>
      </w:r>
      <w:r w:rsidRPr="00337810">
        <w:rPr>
          <w:vertAlign w:val="subscript"/>
        </w:rPr>
        <w:t>x</w:t>
      </w:r>
      <w:r w:rsidRPr="00337810">
        <w:t> divisions correspondront à une réflectance de X %, selon la formule :</w:t>
      </w:r>
    </w:p>
    <w:p w14:paraId="1E5FEA38" w14:textId="77777777" w:rsidR="00C87ECF" w:rsidRPr="00337810" w:rsidRDefault="00C87ECF" w:rsidP="00F24FDB">
      <w:pPr>
        <w:ind w:left="2268" w:right="1134"/>
      </w:pPr>
      <w:r w:rsidRPr="00337810">
        <w:rPr>
          <w:rFonts w:asciiTheme="majorBidi" w:eastAsia="Times New Roman" w:hAnsiTheme="majorBidi" w:cstheme="majorBidi"/>
          <w:noProof/>
          <w:position w:val="-26"/>
        </w:rPr>
        <w:object w:dxaOrig="840" w:dyaOrig="600" w14:anchorId="1EE5A01F">
          <v:shape id="_x0000_i1028" type="#_x0000_t75" alt="" style="width:43.2pt;height:28.8pt;mso-width-percent:0;mso-height-percent:0;mso-width-percent:0;mso-height-percent:0" o:ole="" filled="t">
            <v:imagedata r:id="rId27" o:title=""/>
          </v:shape>
          <o:OLEObject Type="Embed" ProgID="Equation.3" ShapeID="_x0000_i1028" DrawAspect="Content" ObjectID="_1644310628" r:id="rId28"/>
        </w:object>
      </w:r>
    </w:p>
    <w:p w14:paraId="60A91792" w14:textId="77777777" w:rsidR="00C87ECF" w:rsidRPr="00337810" w:rsidRDefault="00C35C83" w:rsidP="00AE77D4">
      <w:pPr>
        <w:pStyle w:val="SingleTxtG"/>
        <w:ind w:left="0" w:right="0"/>
      </w:pPr>
      <w:r w:rsidRPr="00337810">
        <w:rPr>
          <w:noProof/>
          <w:lang w:eastAsia="ja-JP"/>
        </w:rPr>
        <mc:AlternateContent>
          <mc:Choice Requires="wpc">
            <w:drawing>
              <wp:anchor distT="0" distB="0" distL="114300" distR="114300" simplePos="0" relativeHeight="251665920" behindDoc="0" locked="0" layoutInCell="1" allowOverlap="1" wp14:anchorId="6A3C94E9" wp14:editId="31298BB5">
                <wp:simplePos x="0" y="0"/>
                <wp:positionH relativeFrom="column">
                  <wp:posOffset>-187325</wp:posOffset>
                </wp:positionH>
                <wp:positionV relativeFrom="paragraph">
                  <wp:posOffset>429895</wp:posOffset>
                </wp:positionV>
                <wp:extent cx="5979795" cy="4111625"/>
                <wp:effectExtent l="0" t="0" r="0" b="0"/>
                <wp:wrapSquare wrapText="bothSides"/>
                <wp:docPr id="148" name="Canvas 59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927" name="Group 304"/>
                        <wpg:cNvGrpSpPr>
                          <a:grpSpLocks/>
                        </wpg:cNvGrpSpPr>
                        <wpg:grpSpPr bwMode="auto">
                          <a:xfrm>
                            <a:off x="106298" y="0"/>
                            <a:ext cx="5109980" cy="3909744"/>
                            <a:chOff x="0" y="-55"/>
                            <a:chExt cx="8875" cy="6157"/>
                          </a:xfrm>
                        </wpg:grpSpPr>
                        <wps:wsp>
                          <wps:cNvPr id="928" name="Rectangle 305"/>
                          <wps:cNvSpPr>
                            <a:spLocks noChangeArrowheads="1"/>
                          </wps:cNvSpPr>
                          <wps:spPr bwMode="auto">
                            <a:xfrm>
                              <a:off x="0" y="2"/>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AA974" w14:textId="77777777" w:rsidR="00BC49C1" w:rsidRDefault="00BC49C1" w:rsidP="001D7731">
                                <w:r>
                                  <w:rPr>
                                    <w:color w:val="000000"/>
                                    <w:lang w:val="en-US"/>
                                  </w:rPr>
                                  <w:t xml:space="preserve"> </w:t>
                                </w:r>
                              </w:p>
                            </w:txbxContent>
                          </wps:txbx>
                          <wps:bodyPr rot="0" vert="horz" wrap="none" lIns="0" tIns="0" rIns="0" bIns="0" anchor="t" anchorCtr="0" upright="1">
                            <a:spAutoFit/>
                          </wps:bodyPr>
                        </wps:wsp>
                        <wps:wsp>
                          <wps:cNvPr id="929" name="Rectangle 306"/>
                          <wps:cNvSpPr>
                            <a:spLocks noChangeArrowheads="1"/>
                          </wps:cNvSpPr>
                          <wps:spPr bwMode="auto">
                            <a:xfrm>
                              <a:off x="4079" y="372"/>
                              <a:ext cx="1997" cy="1069"/>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0" name="Rectangle 307"/>
                          <wps:cNvSpPr>
                            <a:spLocks noChangeArrowheads="1"/>
                          </wps:cNvSpPr>
                          <wps:spPr bwMode="auto">
                            <a:xfrm>
                              <a:off x="3945" y="265"/>
                              <a:ext cx="2246" cy="190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1" name="Freeform 308"/>
                          <wps:cNvSpPr>
                            <a:spLocks/>
                          </wps:cNvSpPr>
                          <wps:spPr bwMode="auto">
                            <a:xfrm>
                              <a:off x="5032" y="518"/>
                              <a:ext cx="822" cy="630"/>
                            </a:xfrm>
                            <a:custGeom>
                              <a:avLst/>
                              <a:gdLst>
                                <a:gd name="T0" fmla="*/ 0 w 822"/>
                                <a:gd name="T1" fmla="*/ 0 h 630"/>
                                <a:gd name="T2" fmla="*/ 0 w 822"/>
                                <a:gd name="T3" fmla="*/ 0 h 630"/>
                                <a:gd name="T4" fmla="*/ 84 w 822"/>
                                <a:gd name="T5" fmla="*/ 2 h 630"/>
                                <a:gd name="T6" fmla="*/ 165 w 822"/>
                                <a:gd name="T7" fmla="*/ 12 h 630"/>
                                <a:gd name="T8" fmla="*/ 244 w 822"/>
                                <a:gd name="T9" fmla="*/ 28 h 630"/>
                                <a:gd name="T10" fmla="*/ 320 w 822"/>
                                <a:gd name="T11" fmla="*/ 50 h 630"/>
                                <a:gd name="T12" fmla="*/ 392 w 822"/>
                                <a:gd name="T13" fmla="*/ 76 h 630"/>
                                <a:gd name="T14" fmla="*/ 459 w 822"/>
                                <a:gd name="T15" fmla="*/ 107 h 630"/>
                                <a:gd name="T16" fmla="*/ 523 w 822"/>
                                <a:gd name="T17" fmla="*/ 145 h 630"/>
                                <a:gd name="T18" fmla="*/ 581 w 822"/>
                                <a:gd name="T19" fmla="*/ 186 h 630"/>
                                <a:gd name="T20" fmla="*/ 631 w 822"/>
                                <a:gd name="T21" fmla="*/ 231 h 630"/>
                                <a:gd name="T22" fmla="*/ 679 w 822"/>
                                <a:gd name="T23" fmla="*/ 279 h 630"/>
                                <a:gd name="T24" fmla="*/ 722 w 822"/>
                                <a:gd name="T25" fmla="*/ 329 h 630"/>
                                <a:gd name="T26" fmla="*/ 758 w 822"/>
                                <a:gd name="T27" fmla="*/ 384 h 630"/>
                                <a:gd name="T28" fmla="*/ 786 w 822"/>
                                <a:gd name="T29" fmla="*/ 444 h 630"/>
                                <a:gd name="T30" fmla="*/ 805 w 822"/>
                                <a:gd name="T31" fmla="*/ 503 h 630"/>
                                <a:gd name="T32" fmla="*/ 817 w 822"/>
                                <a:gd name="T33" fmla="*/ 568 h 630"/>
                                <a:gd name="T34" fmla="*/ 822 w 822"/>
                                <a:gd name="T35" fmla="*/ 630 h 630"/>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822" h="630">
                                  <a:moveTo>
                                    <a:pt x="0" y="0"/>
                                  </a:moveTo>
                                  <a:lnTo>
                                    <a:pt x="0" y="0"/>
                                  </a:lnTo>
                                  <a:lnTo>
                                    <a:pt x="84" y="2"/>
                                  </a:lnTo>
                                  <a:lnTo>
                                    <a:pt x="165" y="12"/>
                                  </a:lnTo>
                                  <a:lnTo>
                                    <a:pt x="244" y="28"/>
                                  </a:lnTo>
                                  <a:lnTo>
                                    <a:pt x="320" y="50"/>
                                  </a:lnTo>
                                  <a:lnTo>
                                    <a:pt x="392" y="76"/>
                                  </a:lnTo>
                                  <a:lnTo>
                                    <a:pt x="459" y="107"/>
                                  </a:lnTo>
                                  <a:lnTo>
                                    <a:pt x="523" y="145"/>
                                  </a:lnTo>
                                  <a:lnTo>
                                    <a:pt x="581" y="186"/>
                                  </a:lnTo>
                                  <a:lnTo>
                                    <a:pt x="631" y="231"/>
                                  </a:lnTo>
                                  <a:lnTo>
                                    <a:pt x="679" y="279"/>
                                  </a:lnTo>
                                  <a:lnTo>
                                    <a:pt x="722" y="329"/>
                                  </a:lnTo>
                                  <a:lnTo>
                                    <a:pt x="758" y="384"/>
                                  </a:lnTo>
                                  <a:lnTo>
                                    <a:pt x="786" y="444"/>
                                  </a:lnTo>
                                  <a:lnTo>
                                    <a:pt x="805" y="503"/>
                                  </a:lnTo>
                                  <a:lnTo>
                                    <a:pt x="817" y="568"/>
                                  </a:lnTo>
                                  <a:lnTo>
                                    <a:pt x="822" y="63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2" name="Freeform 309"/>
                          <wps:cNvSpPr>
                            <a:spLocks/>
                          </wps:cNvSpPr>
                          <wps:spPr bwMode="auto">
                            <a:xfrm>
                              <a:off x="4272" y="513"/>
                              <a:ext cx="863" cy="609"/>
                            </a:xfrm>
                            <a:custGeom>
                              <a:avLst/>
                              <a:gdLst>
                                <a:gd name="T0" fmla="*/ 0 w 863"/>
                                <a:gd name="T1" fmla="*/ 609 h 609"/>
                                <a:gd name="T2" fmla="*/ 5 w 863"/>
                                <a:gd name="T3" fmla="*/ 549 h 609"/>
                                <a:gd name="T4" fmla="*/ 17 w 863"/>
                                <a:gd name="T5" fmla="*/ 485 h 609"/>
                                <a:gd name="T6" fmla="*/ 41 w 863"/>
                                <a:gd name="T7" fmla="*/ 430 h 609"/>
                                <a:gd name="T8" fmla="*/ 70 w 863"/>
                                <a:gd name="T9" fmla="*/ 375 h 609"/>
                                <a:gd name="T10" fmla="*/ 105 w 863"/>
                                <a:gd name="T11" fmla="*/ 322 h 609"/>
                                <a:gd name="T12" fmla="*/ 148 w 863"/>
                                <a:gd name="T13" fmla="*/ 270 h 609"/>
                                <a:gd name="T14" fmla="*/ 196 w 863"/>
                                <a:gd name="T15" fmla="*/ 224 h 609"/>
                                <a:gd name="T16" fmla="*/ 251 w 863"/>
                                <a:gd name="T17" fmla="*/ 179 h 609"/>
                                <a:gd name="T18" fmla="*/ 316 w 863"/>
                                <a:gd name="T19" fmla="*/ 141 h 609"/>
                                <a:gd name="T20" fmla="*/ 383 w 863"/>
                                <a:gd name="T21" fmla="*/ 105 h 609"/>
                                <a:gd name="T22" fmla="*/ 450 w 863"/>
                                <a:gd name="T23" fmla="*/ 74 h 609"/>
                                <a:gd name="T24" fmla="*/ 526 w 863"/>
                                <a:gd name="T25" fmla="*/ 48 h 609"/>
                                <a:gd name="T26" fmla="*/ 605 w 863"/>
                                <a:gd name="T27" fmla="*/ 29 h 609"/>
                                <a:gd name="T28" fmla="*/ 689 w 863"/>
                                <a:gd name="T29" fmla="*/ 12 h 609"/>
                                <a:gd name="T30" fmla="*/ 775 w 863"/>
                                <a:gd name="T31" fmla="*/ 2 h 609"/>
                                <a:gd name="T32" fmla="*/ 863 w 863"/>
                                <a:gd name="T33" fmla="*/ 0 h 609"/>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863" h="609">
                                  <a:moveTo>
                                    <a:pt x="0" y="609"/>
                                  </a:moveTo>
                                  <a:lnTo>
                                    <a:pt x="5" y="549"/>
                                  </a:lnTo>
                                  <a:lnTo>
                                    <a:pt x="17" y="485"/>
                                  </a:lnTo>
                                  <a:lnTo>
                                    <a:pt x="41" y="430"/>
                                  </a:lnTo>
                                  <a:lnTo>
                                    <a:pt x="70" y="375"/>
                                  </a:lnTo>
                                  <a:lnTo>
                                    <a:pt x="105" y="322"/>
                                  </a:lnTo>
                                  <a:lnTo>
                                    <a:pt x="148" y="270"/>
                                  </a:lnTo>
                                  <a:lnTo>
                                    <a:pt x="196" y="224"/>
                                  </a:lnTo>
                                  <a:lnTo>
                                    <a:pt x="251" y="179"/>
                                  </a:lnTo>
                                  <a:lnTo>
                                    <a:pt x="316" y="141"/>
                                  </a:lnTo>
                                  <a:lnTo>
                                    <a:pt x="383" y="105"/>
                                  </a:lnTo>
                                  <a:lnTo>
                                    <a:pt x="450" y="74"/>
                                  </a:lnTo>
                                  <a:lnTo>
                                    <a:pt x="526" y="48"/>
                                  </a:lnTo>
                                  <a:lnTo>
                                    <a:pt x="605" y="29"/>
                                  </a:lnTo>
                                  <a:lnTo>
                                    <a:pt x="689" y="12"/>
                                  </a:lnTo>
                                  <a:lnTo>
                                    <a:pt x="775" y="2"/>
                                  </a:lnTo>
                                  <a:lnTo>
                                    <a:pt x="863"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3" name="Line 310"/>
                          <wps:cNvCnPr>
                            <a:cxnSpLocks noChangeShapeType="1"/>
                          </wps:cNvCnPr>
                          <wps:spPr bwMode="auto">
                            <a:xfrm>
                              <a:off x="4332" y="1117"/>
                              <a:ext cx="748" cy="24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34" name="Freeform 311"/>
                          <wps:cNvSpPr>
                            <a:spLocks/>
                          </wps:cNvSpPr>
                          <wps:spPr bwMode="auto">
                            <a:xfrm>
                              <a:off x="5035" y="1336"/>
                              <a:ext cx="71" cy="67"/>
                            </a:xfrm>
                            <a:custGeom>
                              <a:avLst/>
                              <a:gdLst>
                                <a:gd name="T0" fmla="*/ 35 w 71"/>
                                <a:gd name="T1" fmla="*/ 0 h 67"/>
                                <a:gd name="T2" fmla="*/ 28 w 71"/>
                                <a:gd name="T3" fmla="*/ 0 h 67"/>
                                <a:gd name="T4" fmla="*/ 21 w 71"/>
                                <a:gd name="T5" fmla="*/ 3 h 67"/>
                                <a:gd name="T6" fmla="*/ 16 w 71"/>
                                <a:gd name="T7" fmla="*/ 5 h 67"/>
                                <a:gd name="T8" fmla="*/ 9 w 71"/>
                                <a:gd name="T9" fmla="*/ 10 h 67"/>
                                <a:gd name="T10" fmla="*/ 7 w 71"/>
                                <a:gd name="T11" fmla="*/ 15 h 67"/>
                                <a:gd name="T12" fmla="*/ 2 w 71"/>
                                <a:gd name="T13" fmla="*/ 22 h 67"/>
                                <a:gd name="T14" fmla="*/ 0 w 71"/>
                                <a:gd name="T15" fmla="*/ 27 h 67"/>
                                <a:gd name="T16" fmla="*/ 0 w 71"/>
                                <a:gd name="T17" fmla="*/ 34 h 67"/>
                                <a:gd name="T18" fmla="*/ 0 w 71"/>
                                <a:gd name="T19" fmla="*/ 41 h 67"/>
                                <a:gd name="T20" fmla="*/ 2 w 71"/>
                                <a:gd name="T21" fmla="*/ 46 h 67"/>
                                <a:gd name="T22" fmla="*/ 7 w 71"/>
                                <a:gd name="T23" fmla="*/ 53 h 67"/>
                                <a:gd name="T24" fmla="*/ 9 w 71"/>
                                <a:gd name="T25" fmla="*/ 58 h 67"/>
                                <a:gd name="T26" fmla="*/ 16 w 71"/>
                                <a:gd name="T27" fmla="*/ 62 h 67"/>
                                <a:gd name="T28" fmla="*/ 21 w 71"/>
                                <a:gd name="T29" fmla="*/ 65 h 67"/>
                                <a:gd name="T30" fmla="*/ 28 w 71"/>
                                <a:gd name="T31" fmla="*/ 67 h 67"/>
                                <a:gd name="T32" fmla="*/ 35 w 71"/>
                                <a:gd name="T33" fmla="*/ 67 h 67"/>
                                <a:gd name="T34" fmla="*/ 43 w 71"/>
                                <a:gd name="T35" fmla="*/ 67 h 67"/>
                                <a:gd name="T36" fmla="*/ 50 w 71"/>
                                <a:gd name="T37" fmla="*/ 65 h 67"/>
                                <a:gd name="T38" fmla="*/ 55 w 71"/>
                                <a:gd name="T39" fmla="*/ 62 h 67"/>
                                <a:gd name="T40" fmla="*/ 62 w 71"/>
                                <a:gd name="T41" fmla="*/ 58 h 67"/>
                                <a:gd name="T42" fmla="*/ 64 w 71"/>
                                <a:gd name="T43" fmla="*/ 53 h 67"/>
                                <a:gd name="T44" fmla="*/ 69 w 71"/>
                                <a:gd name="T45" fmla="*/ 46 h 67"/>
                                <a:gd name="T46" fmla="*/ 71 w 71"/>
                                <a:gd name="T47" fmla="*/ 41 h 67"/>
                                <a:gd name="T48" fmla="*/ 71 w 71"/>
                                <a:gd name="T49" fmla="*/ 34 h 67"/>
                                <a:gd name="T50" fmla="*/ 71 w 71"/>
                                <a:gd name="T51" fmla="*/ 27 h 67"/>
                                <a:gd name="T52" fmla="*/ 69 w 71"/>
                                <a:gd name="T53" fmla="*/ 22 h 67"/>
                                <a:gd name="T54" fmla="*/ 64 w 71"/>
                                <a:gd name="T55" fmla="*/ 15 h 67"/>
                                <a:gd name="T56" fmla="*/ 62 w 71"/>
                                <a:gd name="T57" fmla="*/ 10 h 67"/>
                                <a:gd name="T58" fmla="*/ 55 w 71"/>
                                <a:gd name="T59" fmla="*/ 5 h 67"/>
                                <a:gd name="T60" fmla="*/ 50 w 71"/>
                                <a:gd name="T61" fmla="*/ 3 h 67"/>
                                <a:gd name="T62" fmla="*/ 43 w 71"/>
                                <a:gd name="T63" fmla="*/ 0 h 67"/>
                                <a:gd name="T64" fmla="*/ 35 w 71"/>
                                <a:gd name="T65" fmla="*/ 0 h 67"/>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71" h="67">
                                  <a:moveTo>
                                    <a:pt x="35" y="0"/>
                                  </a:moveTo>
                                  <a:lnTo>
                                    <a:pt x="28" y="0"/>
                                  </a:lnTo>
                                  <a:lnTo>
                                    <a:pt x="21" y="3"/>
                                  </a:lnTo>
                                  <a:lnTo>
                                    <a:pt x="16" y="5"/>
                                  </a:lnTo>
                                  <a:lnTo>
                                    <a:pt x="9" y="10"/>
                                  </a:lnTo>
                                  <a:lnTo>
                                    <a:pt x="7" y="15"/>
                                  </a:lnTo>
                                  <a:lnTo>
                                    <a:pt x="2" y="22"/>
                                  </a:lnTo>
                                  <a:lnTo>
                                    <a:pt x="0" y="27"/>
                                  </a:lnTo>
                                  <a:lnTo>
                                    <a:pt x="0" y="34"/>
                                  </a:lnTo>
                                  <a:lnTo>
                                    <a:pt x="0" y="41"/>
                                  </a:lnTo>
                                  <a:lnTo>
                                    <a:pt x="2" y="46"/>
                                  </a:lnTo>
                                  <a:lnTo>
                                    <a:pt x="7" y="53"/>
                                  </a:lnTo>
                                  <a:lnTo>
                                    <a:pt x="9" y="58"/>
                                  </a:lnTo>
                                  <a:lnTo>
                                    <a:pt x="16" y="62"/>
                                  </a:lnTo>
                                  <a:lnTo>
                                    <a:pt x="21" y="65"/>
                                  </a:lnTo>
                                  <a:lnTo>
                                    <a:pt x="28" y="67"/>
                                  </a:lnTo>
                                  <a:lnTo>
                                    <a:pt x="35" y="67"/>
                                  </a:lnTo>
                                  <a:lnTo>
                                    <a:pt x="43" y="67"/>
                                  </a:lnTo>
                                  <a:lnTo>
                                    <a:pt x="50" y="65"/>
                                  </a:lnTo>
                                  <a:lnTo>
                                    <a:pt x="55" y="62"/>
                                  </a:lnTo>
                                  <a:lnTo>
                                    <a:pt x="62" y="58"/>
                                  </a:lnTo>
                                  <a:lnTo>
                                    <a:pt x="64" y="53"/>
                                  </a:lnTo>
                                  <a:lnTo>
                                    <a:pt x="69" y="46"/>
                                  </a:lnTo>
                                  <a:lnTo>
                                    <a:pt x="71" y="41"/>
                                  </a:lnTo>
                                  <a:lnTo>
                                    <a:pt x="71" y="34"/>
                                  </a:lnTo>
                                  <a:lnTo>
                                    <a:pt x="71" y="27"/>
                                  </a:lnTo>
                                  <a:lnTo>
                                    <a:pt x="69" y="22"/>
                                  </a:lnTo>
                                  <a:lnTo>
                                    <a:pt x="64" y="15"/>
                                  </a:lnTo>
                                  <a:lnTo>
                                    <a:pt x="62" y="10"/>
                                  </a:lnTo>
                                  <a:lnTo>
                                    <a:pt x="55" y="5"/>
                                  </a:lnTo>
                                  <a:lnTo>
                                    <a:pt x="50" y="3"/>
                                  </a:lnTo>
                                  <a:lnTo>
                                    <a:pt x="43" y="0"/>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5" name="Freeform 312"/>
                          <wps:cNvSpPr>
                            <a:spLocks/>
                          </wps:cNvSpPr>
                          <wps:spPr bwMode="auto">
                            <a:xfrm>
                              <a:off x="5035" y="1336"/>
                              <a:ext cx="71" cy="67"/>
                            </a:xfrm>
                            <a:custGeom>
                              <a:avLst/>
                              <a:gdLst>
                                <a:gd name="T0" fmla="*/ 35 w 71"/>
                                <a:gd name="T1" fmla="*/ 0 h 67"/>
                                <a:gd name="T2" fmla="*/ 28 w 71"/>
                                <a:gd name="T3" fmla="*/ 0 h 67"/>
                                <a:gd name="T4" fmla="*/ 21 w 71"/>
                                <a:gd name="T5" fmla="*/ 3 h 67"/>
                                <a:gd name="T6" fmla="*/ 16 w 71"/>
                                <a:gd name="T7" fmla="*/ 5 h 67"/>
                                <a:gd name="T8" fmla="*/ 9 w 71"/>
                                <a:gd name="T9" fmla="*/ 10 h 67"/>
                                <a:gd name="T10" fmla="*/ 7 w 71"/>
                                <a:gd name="T11" fmla="*/ 15 h 67"/>
                                <a:gd name="T12" fmla="*/ 2 w 71"/>
                                <a:gd name="T13" fmla="*/ 22 h 67"/>
                                <a:gd name="T14" fmla="*/ 0 w 71"/>
                                <a:gd name="T15" fmla="*/ 27 h 67"/>
                                <a:gd name="T16" fmla="*/ 0 w 71"/>
                                <a:gd name="T17" fmla="*/ 34 h 67"/>
                                <a:gd name="T18" fmla="*/ 0 w 71"/>
                                <a:gd name="T19" fmla="*/ 41 h 67"/>
                                <a:gd name="T20" fmla="*/ 2 w 71"/>
                                <a:gd name="T21" fmla="*/ 46 h 67"/>
                                <a:gd name="T22" fmla="*/ 7 w 71"/>
                                <a:gd name="T23" fmla="*/ 53 h 67"/>
                                <a:gd name="T24" fmla="*/ 9 w 71"/>
                                <a:gd name="T25" fmla="*/ 58 h 67"/>
                                <a:gd name="T26" fmla="*/ 16 w 71"/>
                                <a:gd name="T27" fmla="*/ 62 h 67"/>
                                <a:gd name="T28" fmla="*/ 21 w 71"/>
                                <a:gd name="T29" fmla="*/ 65 h 67"/>
                                <a:gd name="T30" fmla="*/ 28 w 71"/>
                                <a:gd name="T31" fmla="*/ 67 h 67"/>
                                <a:gd name="T32" fmla="*/ 35 w 71"/>
                                <a:gd name="T33" fmla="*/ 67 h 67"/>
                                <a:gd name="T34" fmla="*/ 43 w 71"/>
                                <a:gd name="T35" fmla="*/ 67 h 67"/>
                                <a:gd name="T36" fmla="*/ 50 w 71"/>
                                <a:gd name="T37" fmla="*/ 65 h 67"/>
                                <a:gd name="T38" fmla="*/ 55 w 71"/>
                                <a:gd name="T39" fmla="*/ 62 h 67"/>
                                <a:gd name="T40" fmla="*/ 62 w 71"/>
                                <a:gd name="T41" fmla="*/ 58 h 67"/>
                                <a:gd name="T42" fmla="*/ 64 w 71"/>
                                <a:gd name="T43" fmla="*/ 53 h 67"/>
                                <a:gd name="T44" fmla="*/ 69 w 71"/>
                                <a:gd name="T45" fmla="*/ 46 h 67"/>
                                <a:gd name="T46" fmla="*/ 71 w 71"/>
                                <a:gd name="T47" fmla="*/ 41 h 67"/>
                                <a:gd name="T48" fmla="*/ 71 w 71"/>
                                <a:gd name="T49" fmla="*/ 34 h 67"/>
                                <a:gd name="T50" fmla="*/ 71 w 71"/>
                                <a:gd name="T51" fmla="*/ 27 h 67"/>
                                <a:gd name="T52" fmla="*/ 69 w 71"/>
                                <a:gd name="T53" fmla="*/ 22 h 67"/>
                                <a:gd name="T54" fmla="*/ 64 w 71"/>
                                <a:gd name="T55" fmla="*/ 15 h 67"/>
                                <a:gd name="T56" fmla="*/ 62 w 71"/>
                                <a:gd name="T57" fmla="*/ 10 h 67"/>
                                <a:gd name="T58" fmla="*/ 55 w 71"/>
                                <a:gd name="T59" fmla="*/ 5 h 67"/>
                                <a:gd name="T60" fmla="*/ 50 w 71"/>
                                <a:gd name="T61" fmla="*/ 3 h 67"/>
                                <a:gd name="T62" fmla="*/ 43 w 71"/>
                                <a:gd name="T63" fmla="*/ 0 h 67"/>
                                <a:gd name="T64" fmla="*/ 35 w 71"/>
                                <a:gd name="T65" fmla="*/ 0 h 67"/>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71" h="67">
                                  <a:moveTo>
                                    <a:pt x="35" y="0"/>
                                  </a:moveTo>
                                  <a:lnTo>
                                    <a:pt x="28" y="0"/>
                                  </a:lnTo>
                                  <a:lnTo>
                                    <a:pt x="21" y="3"/>
                                  </a:lnTo>
                                  <a:lnTo>
                                    <a:pt x="16" y="5"/>
                                  </a:lnTo>
                                  <a:lnTo>
                                    <a:pt x="9" y="10"/>
                                  </a:lnTo>
                                  <a:lnTo>
                                    <a:pt x="7" y="15"/>
                                  </a:lnTo>
                                  <a:lnTo>
                                    <a:pt x="2" y="22"/>
                                  </a:lnTo>
                                  <a:lnTo>
                                    <a:pt x="0" y="27"/>
                                  </a:lnTo>
                                  <a:lnTo>
                                    <a:pt x="0" y="34"/>
                                  </a:lnTo>
                                  <a:lnTo>
                                    <a:pt x="0" y="41"/>
                                  </a:lnTo>
                                  <a:lnTo>
                                    <a:pt x="2" y="46"/>
                                  </a:lnTo>
                                  <a:lnTo>
                                    <a:pt x="7" y="53"/>
                                  </a:lnTo>
                                  <a:lnTo>
                                    <a:pt x="9" y="58"/>
                                  </a:lnTo>
                                  <a:lnTo>
                                    <a:pt x="16" y="62"/>
                                  </a:lnTo>
                                  <a:lnTo>
                                    <a:pt x="21" y="65"/>
                                  </a:lnTo>
                                  <a:lnTo>
                                    <a:pt x="28" y="67"/>
                                  </a:lnTo>
                                  <a:lnTo>
                                    <a:pt x="35" y="67"/>
                                  </a:lnTo>
                                  <a:lnTo>
                                    <a:pt x="43" y="67"/>
                                  </a:lnTo>
                                  <a:lnTo>
                                    <a:pt x="50" y="65"/>
                                  </a:lnTo>
                                  <a:lnTo>
                                    <a:pt x="55" y="62"/>
                                  </a:lnTo>
                                  <a:lnTo>
                                    <a:pt x="62" y="58"/>
                                  </a:lnTo>
                                  <a:lnTo>
                                    <a:pt x="64" y="53"/>
                                  </a:lnTo>
                                  <a:lnTo>
                                    <a:pt x="69" y="46"/>
                                  </a:lnTo>
                                  <a:lnTo>
                                    <a:pt x="71" y="41"/>
                                  </a:lnTo>
                                  <a:lnTo>
                                    <a:pt x="71" y="34"/>
                                  </a:lnTo>
                                  <a:lnTo>
                                    <a:pt x="71" y="27"/>
                                  </a:lnTo>
                                  <a:lnTo>
                                    <a:pt x="69" y="22"/>
                                  </a:lnTo>
                                  <a:lnTo>
                                    <a:pt x="64" y="15"/>
                                  </a:lnTo>
                                  <a:lnTo>
                                    <a:pt x="62" y="10"/>
                                  </a:lnTo>
                                  <a:lnTo>
                                    <a:pt x="55" y="5"/>
                                  </a:lnTo>
                                  <a:lnTo>
                                    <a:pt x="50" y="3"/>
                                  </a:lnTo>
                                  <a:lnTo>
                                    <a:pt x="43" y="0"/>
                                  </a:lnTo>
                                  <a:lnTo>
                                    <a:pt x="35"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6" name="Line 313"/>
                          <wps:cNvCnPr>
                            <a:cxnSpLocks noChangeShapeType="1"/>
                          </wps:cNvCnPr>
                          <wps:spPr bwMode="auto">
                            <a:xfrm>
                              <a:off x="4325" y="1105"/>
                              <a:ext cx="55" cy="12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37" name="Line 314"/>
                          <wps:cNvCnPr>
                            <a:cxnSpLocks noChangeShapeType="1"/>
                          </wps:cNvCnPr>
                          <wps:spPr bwMode="auto">
                            <a:xfrm flipV="1">
                              <a:off x="4323" y="1081"/>
                              <a:ext cx="136" cy="2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38" name="Rectangle 315"/>
                          <wps:cNvSpPr>
                            <a:spLocks noChangeArrowheads="1"/>
                          </wps:cNvSpPr>
                          <wps:spPr bwMode="auto">
                            <a:xfrm>
                              <a:off x="4145" y="929"/>
                              <a:ext cx="17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2B54F" w14:textId="77777777" w:rsidR="00BC49C1" w:rsidRDefault="00BC49C1" w:rsidP="001D7731">
                                <w:r>
                                  <w:rPr>
                                    <w:color w:val="000000"/>
                                    <w:sz w:val="16"/>
                                    <w:szCs w:val="16"/>
                                    <w:lang w:val="en-US"/>
                                  </w:rPr>
                                  <w:t>0</w:t>
                                </w:r>
                              </w:p>
                            </w:txbxContent>
                          </wps:txbx>
                          <wps:bodyPr rot="0" vert="horz" wrap="square" lIns="0" tIns="0" rIns="0" bIns="0" anchor="t" anchorCtr="0" upright="1">
                            <a:spAutoFit/>
                          </wps:bodyPr>
                        </wps:wsp>
                        <wps:wsp>
                          <wps:cNvPr id="939" name="Rectangle 316"/>
                          <wps:cNvSpPr>
                            <a:spLocks noChangeArrowheads="1"/>
                          </wps:cNvSpPr>
                          <wps:spPr bwMode="auto">
                            <a:xfrm>
                              <a:off x="4167" y="895"/>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EC29C" w14:textId="77777777" w:rsidR="00BC49C1" w:rsidRDefault="00BC49C1" w:rsidP="001D7731">
                                <w:r>
                                  <w:rPr>
                                    <w:color w:val="000000"/>
                                    <w:lang w:val="en-US"/>
                                  </w:rPr>
                                  <w:t xml:space="preserve"> </w:t>
                                </w:r>
                              </w:p>
                            </w:txbxContent>
                          </wps:txbx>
                          <wps:bodyPr rot="0" vert="horz" wrap="none" lIns="0" tIns="0" rIns="0" bIns="0" anchor="t" anchorCtr="0" upright="1">
                            <a:spAutoFit/>
                          </wps:bodyPr>
                        </wps:wsp>
                        <wps:wsp>
                          <wps:cNvPr id="940" name="Line 317"/>
                          <wps:cNvCnPr>
                            <a:cxnSpLocks noChangeShapeType="1"/>
                          </wps:cNvCnPr>
                          <wps:spPr bwMode="auto">
                            <a:xfrm>
                              <a:off x="4277" y="1100"/>
                              <a:ext cx="41" cy="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41" name="Line 318"/>
                          <wps:cNvCnPr>
                            <a:cxnSpLocks noChangeShapeType="1"/>
                          </wps:cNvCnPr>
                          <wps:spPr bwMode="auto">
                            <a:xfrm>
                              <a:off x="4337" y="883"/>
                              <a:ext cx="103"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42" name="Line 319"/>
                          <wps:cNvCnPr>
                            <a:cxnSpLocks noChangeShapeType="1"/>
                          </wps:cNvCnPr>
                          <wps:spPr bwMode="auto">
                            <a:xfrm>
                              <a:off x="4487" y="721"/>
                              <a:ext cx="77" cy="2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43" name="Line 320"/>
                          <wps:cNvCnPr>
                            <a:cxnSpLocks noChangeShapeType="1"/>
                          </wps:cNvCnPr>
                          <wps:spPr bwMode="auto">
                            <a:xfrm>
                              <a:off x="4738" y="587"/>
                              <a:ext cx="3" cy="6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44" name="Line 321"/>
                          <wps:cNvCnPr>
                            <a:cxnSpLocks noChangeShapeType="1"/>
                          </wps:cNvCnPr>
                          <wps:spPr bwMode="auto">
                            <a:xfrm flipH="1">
                              <a:off x="4906" y="537"/>
                              <a:ext cx="7" cy="9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45" name="Line 322"/>
                          <wps:cNvCnPr>
                            <a:cxnSpLocks noChangeShapeType="1"/>
                          </wps:cNvCnPr>
                          <wps:spPr bwMode="auto">
                            <a:xfrm>
                              <a:off x="5063" y="518"/>
                              <a:ext cx="3" cy="11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46" name="Line 323"/>
                          <wps:cNvCnPr>
                            <a:cxnSpLocks noChangeShapeType="1"/>
                          </wps:cNvCnPr>
                          <wps:spPr bwMode="auto">
                            <a:xfrm flipH="1">
                              <a:off x="5216" y="537"/>
                              <a:ext cx="12" cy="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47" name="Line 324"/>
                          <wps:cNvCnPr>
                            <a:cxnSpLocks noChangeShapeType="1"/>
                          </wps:cNvCnPr>
                          <wps:spPr bwMode="auto">
                            <a:xfrm flipH="1">
                              <a:off x="5386" y="613"/>
                              <a:ext cx="55" cy="7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48" name="Line 325"/>
                          <wps:cNvCnPr>
                            <a:cxnSpLocks noChangeShapeType="1"/>
                          </wps:cNvCnPr>
                          <wps:spPr bwMode="auto">
                            <a:xfrm flipH="1">
                              <a:off x="5555" y="728"/>
                              <a:ext cx="94" cy="6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49" name="Line 326"/>
                          <wps:cNvCnPr>
                            <a:cxnSpLocks noChangeShapeType="1"/>
                          </wps:cNvCnPr>
                          <wps:spPr bwMode="auto">
                            <a:xfrm flipH="1">
                              <a:off x="5663" y="900"/>
                              <a:ext cx="112" cy="5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50" name="Line 327"/>
                          <wps:cNvCnPr>
                            <a:cxnSpLocks noChangeShapeType="1"/>
                          </wps:cNvCnPr>
                          <wps:spPr bwMode="auto">
                            <a:xfrm flipH="1">
                              <a:off x="5739" y="1122"/>
                              <a:ext cx="115" cy="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51" name="Line 328"/>
                          <wps:cNvCnPr>
                            <a:cxnSpLocks noChangeShapeType="1"/>
                          </wps:cNvCnPr>
                          <wps:spPr bwMode="auto">
                            <a:xfrm>
                              <a:off x="5782" y="900"/>
                              <a:ext cx="77"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52" name="Rectangle 329"/>
                          <wps:cNvSpPr>
                            <a:spLocks noChangeArrowheads="1"/>
                          </wps:cNvSpPr>
                          <wps:spPr bwMode="auto">
                            <a:xfrm>
                              <a:off x="5842" y="777"/>
                              <a:ext cx="172" cy="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8EEF2" w14:textId="77777777" w:rsidR="00BC49C1" w:rsidRPr="00165940" w:rsidRDefault="00BC49C1" w:rsidP="001D7731">
                                <w:pPr>
                                  <w:rPr>
                                    <w:position w:val="24"/>
                                  </w:rPr>
                                </w:pPr>
                                <w:r w:rsidRPr="00165940">
                                  <w:rPr>
                                    <w:color w:val="000000"/>
                                    <w:position w:val="24"/>
                                    <w:sz w:val="16"/>
                                    <w:szCs w:val="16"/>
                                    <w:lang w:val="en-US"/>
                                  </w:rPr>
                                  <w:t>10</w:t>
                                </w:r>
                              </w:p>
                            </w:txbxContent>
                          </wps:txbx>
                          <wps:bodyPr rot="0" vert="horz" wrap="square" lIns="0" tIns="0" rIns="0" bIns="0" anchor="t" anchorCtr="0" upright="1">
                            <a:spAutoFit/>
                          </wps:bodyPr>
                        </wps:wsp>
                        <wps:wsp>
                          <wps:cNvPr id="953" name="Rectangle 330"/>
                          <wps:cNvSpPr>
                            <a:spLocks noChangeArrowheads="1"/>
                          </wps:cNvSpPr>
                          <wps:spPr bwMode="auto">
                            <a:xfrm>
                              <a:off x="6002" y="859"/>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508ED" w14:textId="77777777" w:rsidR="00BC49C1" w:rsidRDefault="00BC49C1" w:rsidP="001D7731">
                                <w:r>
                                  <w:rPr>
                                    <w:color w:val="000000"/>
                                    <w:lang w:val="en-US"/>
                                  </w:rPr>
                                  <w:t xml:space="preserve"> </w:t>
                                </w:r>
                              </w:p>
                            </w:txbxContent>
                          </wps:txbx>
                          <wps:bodyPr rot="0" vert="horz" wrap="none" lIns="0" tIns="0" rIns="0" bIns="0" anchor="t" anchorCtr="0" upright="1">
                            <a:spAutoFit/>
                          </wps:bodyPr>
                        </wps:wsp>
                        <wps:wsp>
                          <wps:cNvPr id="954" name="Rectangle 331"/>
                          <wps:cNvSpPr>
                            <a:spLocks noChangeArrowheads="1"/>
                          </wps:cNvSpPr>
                          <wps:spPr bwMode="auto">
                            <a:xfrm>
                              <a:off x="5907" y="1040"/>
                              <a:ext cx="91"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AFC0F" w14:textId="77777777" w:rsidR="00BC49C1" w:rsidRPr="00165940" w:rsidRDefault="00BC49C1" w:rsidP="001D7731">
                                <w:pPr>
                                  <w:rPr>
                                    <w:position w:val="24"/>
                                  </w:rPr>
                                </w:pPr>
                                <w:r w:rsidRPr="00165940">
                                  <w:rPr>
                                    <w:color w:val="000000"/>
                                    <w:position w:val="24"/>
                                    <w:sz w:val="16"/>
                                    <w:szCs w:val="16"/>
                                    <w:lang w:val="en-US"/>
                                  </w:rPr>
                                  <w:t>0</w:t>
                                </w:r>
                              </w:p>
                            </w:txbxContent>
                          </wps:txbx>
                          <wps:bodyPr rot="0" vert="horz" wrap="square" lIns="0" tIns="0" rIns="0" bIns="0" anchor="t" anchorCtr="0" upright="1">
                            <a:spAutoFit/>
                          </wps:bodyPr>
                        </wps:wsp>
                        <wps:wsp>
                          <wps:cNvPr id="955" name="Rectangle 332"/>
                          <wps:cNvSpPr>
                            <a:spLocks noChangeArrowheads="1"/>
                          </wps:cNvSpPr>
                          <wps:spPr bwMode="auto">
                            <a:xfrm>
                              <a:off x="5921" y="955"/>
                              <a:ext cx="8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4C5D8" w14:textId="77777777" w:rsidR="00BC49C1" w:rsidRDefault="00BC49C1" w:rsidP="001D7731"/>
                            </w:txbxContent>
                          </wps:txbx>
                          <wps:bodyPr rot="0" vert="horz" wrap="square" lIns="0" tIns="0" rIns="0" bIns="0" anchor="t" anchorCtr="0" upright="1">
                            <a:spAutoFit/>
                          </wps:bodyPr>
                        </wps:wsp>
                        <wps:wsp>
                          <wps:cNvPr id="956" name="Rectangle 333"/>
                          <wps:cNvSpPr>
                            <a:spLocks noChangeArrowheads="1"/>
                          </wps:cNvSpPr>
                          <wps:spPr bwMode="auto">
                            <a:xfrm>
                              <a:off x="4965" y="348"/>
                              <a:ext cx="178"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282C9" w14:textId="77777777" w:rsidR="00BC49C1" w:rsidRPr="00165940" w:rsidRDefault="00BC49C1" w:rsidP="001D7731">
                                <w:pPr>
                                  <w:rPr>
                                    <w:position w:val="28"/>
                                  </w:rPr>
                                </w:pPr>
                                <w:r w:rsidRPr="00165940">
                                  <w:rPr>
                                    <w:color w:val="000000"/>
                                    <w:position w:val="28"/>
                                    <w:sz w:val="16"/>
                                    <w:szCs w:val="16"/>
                                    <w:lang w:val="en-US"/>
                                  </w:rPr>
                                  <w:t>50</w:t>
                                </w:r>
                              </w:p>
                            </w:txbxContent>
                          </wps:txbx>
                          <wps:bodyPr rot="0" vert="horz" wrap="none" lIns="0" tIns="0" rIns="0" bIns="0" anchor="t" anchorCtr="0" upright="1">
                            <a:spAutoFit/>
                          </wps:bodyPr>
                        </wps:wsp>
                        <wps:wsp>
                          <wps:cNvPr id="957" name="Rectangle 334"/>
                          <wps:cNvSpPr>
                            <a:spLocks noChangeArrowheads="1"/>
                          </wps:cNvSpPr>
                          <wps:spPr bwMode="auto">
                            <a:xfrm>
                              <a:off x="5125" y="346"/>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47E67" w14:textId="77777777" w:rsidR="00BC49C1" w:rsidRDefault="00BC49C1" w:rsidP="001D7731">
                                <w:r>
                                  <w:rPr>
                                    <w:color w:val="000000"/>
                                    <w:lang w:val="en-US"/>
                                  </w:rPr>
                                  <w:t xml:space="preserve"> </w:t>
                                </w:r>
                              </w:p>
                            </w:txbxContent>
                          </wps:txbx>
                          <wps:bodyPr rot="0" vert="horz" wrap="none" lIns="0" tIns="0" rIns="0" bIns="0" anchor="t" anchorCtr="0" upright="1">
                            <a:spAutoFit/>
                          </wps:bodyPr>
                        </wps:wsp>
                        <wps:wsp>
                          <wps:cNvPr id="958" name="Line 335"/>
                          <wps:cNvCnPr>
                            <a:cxnSpLocks noChangeShapeType="1"/>
                          </wps:cNvCnPr>
                          <wps:spPr bwMode="auto">
                            <a:xfrm>
                              <a:off x="5343" y="1262"/>
                              <a:ext cx="1276" cy="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59" name="Line 336"/>
                          <wps:cNvCnPr>
                            <a:cxnSpLocks noChangeShapeType="1"/>
                          </wps:cNvCnPr>
                          <wps:spPr bwMode="auto">
                            <a:xfrm>
                              <a:off x="5336" y="1267"/>
                              <a:ext cx="160" cy="7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60" name="Line 337"/>
                          <wps:cNvCnPr>
                            <a:cxnSpLocks noChangeShapeType="1"/>
                          </wps:cNvCnPr>
                          <wps:spPr bwMode="auto">
                            <a:xfrm flipV="1">
                              <a:off x="5336" y="1200"/>
                              <a:ext cx="117" cy="6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61" name="Freeform 338"/>
                          <wps:cNvSpPr>
                            <a:spLocks/>
                          </wps:cNvSpPr>
                          <wps:spPr bwMode="auto">
                            <a:xfrm>
                              <a:off x="5529" y="1604"/>
                              <a:ext cx="404" cy="393"/>
                            </a:xfrm>
                            <a:custGeom>
                              <a:avLst/>
                              <a:gdLst>
                                <a:gd name="T0" fmla="*/ 182 w 404"/>
                                <a:gd name="T1" fmla="*/ 0 h 393"/>
                                <a:gd name="T2" fmla="*/ 141 w 404"/>
                                <a:gd name="T3" fmla="*/ 9 h 393"/>
                                <a:gd name="T4" fmla="*/ 105 w 404"/>
                                <a:gd name="T5" fmla="*/ 24 h 393"/>
                                <a:gd name="T6" fmla="*/ 74 w 404"/>
                                <a:gd name="T7" fmla="*/ 45 h 393"/>
                                <a:gd name="T8" fmla="*/ 46 w 404"/>
                                <a:gd name="T9" fmla="*/ 71 h 393"/>
                                <a:gd name="T10" fmla="*/ 24 w 404"/>
                                <a:gd name="T11" fmla="*/ 102 h 393"/>
                                <a:gd name="T12" fmla="*/ 10 w 404"/>
                                <a:gd name="T13" fmla="*/ 138 h 393"/>
                                <a:gd name="T14" fmla="*/ 0 w 404"/>
                                <a:gd name="T15" fmla="*/ 176 h 393"/>
                                <a:gd name="T16" fmla="*/ 0 w 404"/>
                                <a:gd name="T17" fmla="*/ 217 h 393"/>
                                <a:gd name="T18" fmla="*/ 10 w 404"/>
                                <a:gd name="T19" fmla="*/ 255 h 393"/>
                                <a:gd name="T20" fmla="*/ 24 w 404"/>
                                <a:gd name="T21" fmla="*/ 291 h 393"/>
                                <a:gd name="T22" fmla="*/ 46 w 404"/>
                                <a:gd name="T23" fmla="*/ 322 h 393"/>
                                <a:gd name="T24" fmla="*/ 74 w 404"/>
                                <a:gd name="T25" fmla="*/ 348 h 393"/>
                                <a:gd name="T26" fmla="*/ 105 w 404"/>
                                <a:gd name="T27" fmla="*/ 370 h 393"/>
                                <a:gd name="T28" fmla="*/ 141 w 404"/>
                                <a:gd name="T29" fmla="*/ 384 h 393"/>
                                <a:gd name="T30" fmla="*/ 182 w 404"/>
                                <a:gd name="T31" fmla="*/ 391 h 393"/>
                                <a:gd name="T32" fmla="*/ 222 w 404"/>
                                <a:gd name="T33" fmla="*/ 391 h 393"/>
                                <a:gd name="T34" fmla="*/ 263 w 404"/>
                                <a:gd name="T35" fmla="*/ 384 h 393"/>
                                <a:gd name="T36" fmla="*/ 299 w 404"/>
                                <a:gd name="T37" fmla="*/ 370 h 393"/>
                                <a:gd name="T38" fmla="*/ 330 w 404"/>
                                <a:gd name="T39" fmla="*/ 348 h 393"/>
                                <a:gd name="T40" fmla="*/ 359 w 404"/>
                                <a:gd name="T41" fmla="*/ 322 h 393"/>
                                <a:gd name="T42" fmla="*/ 380 w 404"/>
                                <a:gd name="T43" fmla="*/ 291 h 393"/>
                                <a:gd name="T44" fmla="*/ 394 w 404"/>
                                <a:gd name="T45" fmla="*/ 255 h 393"/>
                                <a:gd name="T46" fmla="*/ 404 w 404"/>
                                <a:gd name="T47" fmla="*/ 217 h 393"/>
                                <a:gd name="T48" fmla="*/ 404 w 404"/>
                                <a:gd name="T49" fmla="*/ 176 h 393"/>
                                <a:gd name="T50" fmla="*/ 394 w 404"/>
                                <a:gd name="T51" fmla="*/ 138 h 393"/>
                                <a:gd name="T52" fmla="*/ 380 w 404"/>
                                <a:gd name="T53" fmla="*/ 102 h 393"/>
                                <a:gd name="T54" fmla="*/ 359 w 404"/>
                                <a:gd name="T55" fmla="*/ 71 h 393"/>
                                <a:gd name="T56" fmla="*/ 330 w 404"/>
                                <a:gd name="T57" fmla="*/ 45 h 393"/>
                                <a:gd name="T58" fmla="*/ 299 w 404"/>
                                <a:gd name="T59" fmla="*/ 24 h 393"/>
                                <a:gd name="T60" fmla="*/ 263 w 404"/>
                                <a:gd name="T61" fmla="*/ 9 h 393"/>
                                <a:gd name="T62" fmla="*/ 222 w 404"/>
                                <a:gd name="T63" fmla="*/ 0 h 39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404" h="393">
                                  <a:moveTo>
                                    <a:pt x="203" y="0"/>
                                  </a:moveTo>
                                  <a:lnTo>
                                    <a:pt x="182" y="0"/>
                                  </a:lnTo>
                                  <a:lnTo>
                                    <a:pt x="160" y="4"/>
                                  </a:lnTo>
                                  <a:lnTo>
                                    <a:pt x="141" y="9"/>
                                  </a:lnTo>
                                  <a:lnTo>
                                    <a:pt x="124" y="14"/>
                                  </a:lnTo>
                                  <a:lnTo>
                                    <a:pt x="105" y="24"/>
                                  </a:lnTo>
                                  <a:lnTo>
                                    <a:pt x="89" y="33"/>
                                  </a:lnTo>
                                  <a:lnTo>
                                    <a:pt x="74" y="45"/>
                                  </a:lnTo>
                                  <a:lnTo>
                                    <a:pt x="60" y="57"/>
                                  </a:lnTo>
                                  <a:lnTo>
                                    <a:pt x="46" y="71"/>
                                  </a:lnTo>
                                  <a:lnTo>
                                    <a:pt x="34" y="86"/>
                                  </a:lnTo>
                                  <a:lnTo>
                                    <a:pt x="24" y="102"/>
                                  </a:lnTo>
                                  <a:lnTo>
                                    <a:pt x="15" y="119"/>
                                  </a:lnTo>
                                  <a:lnTo>
                                    <a:pt x="10" y="138"/>
                                  </a:lnTo>
                                  <a:lnTo>
                                    <a:pt x="3" y="157"/>
                                  </a:lnTo>
                                  <a:lnTo>
                                    <a:pt x="0" y="176"/>
                                  </a:lnTo>
                                  <a:lnTo>
                                    <a:pt x="0" y="195"/>
                                  </a:lnTo>
                                  <a:lnTo>
                                    <a:pt x="0" y="217"/>
                                  </a:lnTo>
                                  <a:lnTo>
                                    <a:pt x="3" y="236"/>
                                  </a:lnTo>
                                  <a:lnTo>
                                    <a:pt x="10" y="255"/>
                                  </a:lnTo>
                                  <a:lnTo>
                                    <a:pt x="15" y="272"/>
                                  </a:lnTo>
                                  <a:lnTo>
                                    <a:pt x="24" y="291"/>
                                  </a:lnTo>
                                  <a:lnTo>
                                    <a:pt x="34" y="305"/>
                                  </a:lnTo>
                                  <a:lnTo>
                                    <a:pt x="46" y="322"/>
                                  </a:lnTo>
                                  <a:lnTo>
                                    <a:pt x="60" y="336"/>
                                  </a:lnTo>
                                  <a:lnTo>
                                    <a:pt x="74" y="348"/>
                                  </a:lnTo>
                                  <a:lnTo>
                                    <a:pt x="89" y="360"/>
                                  </a:lnTo>
                                  <a:lnTo>
                                    <a:pt x="105" y="370"/>
                                  </a:lnTo>
                                  <a:lnTo>
                                    <a:pt x="124" y="377"/>
                                  </a:lnTo>
                                  <a:lnTo>
                                    <a:pt x="141" y="384"/>
                                  </a:lnTo>
                                  <a:lnTo>
                                    <a:pt x="160" y="389"/>
                                  </a:lnTo>
                                  <a:lnTo>
                                    <a:pt x="182" y="391"/>
                                  </a:lnTo>
                                  <a:lnTo>
                                    <a:pt x="203" y="393"/>
                                  </a:lnTo>
                                  <a:lnTo>
                                    <a:pt x="222" y="391"/>
                                  </a:lnTo>
                                  <a:lnTo>
                                    <a:pt x="244" y="389"/>
                                  </a:lnTo>
                                  <a:lnTo>
                                    <a:pt x="263" y="384"/>
                                  </a:lnTo>
                                  <a:lnTo>
                                    <a:pt x="282" y="377"/>
                                  </a:lnTo>
                                  <a:lnTo>
                                    <a:pt x="299" y="370"/>
                                  </a:lnTo>
                                  <a:lnTo>
                                    <a:pt x="316" y="360"/>
                                  </a:lnTo>
                                  <a:lnTo>
                                    <a:pt x="330" y="348"/>
                                  </a:lnTo>
                                  <a:lnTo>
                                    <a:pt x="344" y="336"/>
                                  </a:lnTo>
                                  <a:lnTo>
                                    <a:pt x="359" y="322"/>
                                  </a:lnTo>
                                  <a:lnTo>
                                    <a:pt x="371" y="305"/>
                                  </a:lnTo>
                                  <a:lnTo>
                                    <a:pt x="380" y="291"/>
                                  </a:lnTo>
                                  <a:lnTo>
                                    <a:pt x="390" y="272"/>
                                  </a:lnTo>
                                  <a:lnTo>
                                    <a:pt x="394" y="255"/>
                                  </a:lnTo>
                                  <a:lnTo>
                                    <a:pt x="402" y="236"/>
                                  </a:lnTo>
                                  <a:lnTo>
                                    <a:pt x="404" y="217"/>
                                  </a:lnTo>
                                  <a:lnTo>
                                    <a:pt x="404" y="195"/>
                                  </a:lnTo>
                                  <a:lnTo>
                                    <a:pt x="404" y="176"/>
                                  </a:lnTo>
                                  <a:lnTo>
                                    <a:pt x="402" y="157"/>
                                  </a:lnTo>
                                  <a:lnTo>
                                    <a:pt x="394" y="138"/>
                                  </a:lnTo>
                                  <a:lnTo>
                                    <a:pt x="390" y="119"/>
                                  </a:lnTo>
                                  <a:lnTo>
                                    <a:pt x="380" y="102"/>
                                  </a:lnTo>
                                  <a:lnTo>
                                    <a:pt x="371" y="86"/>
                                  </a:lnTo>
                                  <a:lnTo>
                                    <a:pt x="359" y="71"/>
                                  </a:lnTo>
                                  <a:lnTo>
                                    <a:pt x="344" y="57"/>
                                  </a:lnTo>
                                  <a:lnTo>
                                    <a:pt x="330" y="45"/>
                                  </a:lnTo>
                                  <a:lnTo>
                                    <a:pt x="316" y="33"/>
                                  </a:lnTo>
                                  <a:lnTo>
                                    <a:pt x="299" y="24"/>
                                  </a:lnTo>
                                  <a:lnTo>
                                    <a:pt x="282" y="14"/>
                                  </a:lnTo>
                                  <a:lnTo>
                                    <a:pt x="263" y="9"/>
                                  </a:lnTo>
                                  <a:lnTo>
                                    <a:pt x="244" y="4"/>
                                  </a:lnTo>
                                  <a:lnTo>
                                    <a:pt x="222" y="0"/>
                                  </a:lnTo>
                                  <a:lnTo>
                                    <a:pt x="203"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2" name="Freeform 339"/>
                          <wps:cNvSpPr>
                            <a:spLocks/>
                          </wps:cNvSpPr>
                          <wps:spPr bwMode="auto">
                            <a:xfrm>
                              <a:off x="5529" y="1773"/>
                              <a:ext cx="237" cy="198"/>
                            </a:xfrm>
                            <a:custGeom>
                              <a:avLst/>
                              <a:gdLst>
                                <a:gd name="T0" fmla="*/ 0 w 237"/>
                                <a:gd name="T1" fmla="*/ 0 h 198"/>
                                <a:gd name="T2" fmla="*/ 48 w 237"/>
                                <a:gd name="T3" fmla="*/ 5 h 198"/>
                                <a:gd name="T4" fmla="*/ 93 w 237"/>
                                <a:gd name="T5" fmla="*/ 17 h 198"/>
                                <a:gd name="T6" fmla="*/ 134 w 237"/>
                                <a:gd name="T7" fmla="*/ 31 h 198"/>
                                <a:gd name="T8" fmla="*/ 170 w 237"/>
                                <a:gd name="T9" fmla="*/ 55 h 198"/>
                                <a:gd name="T10" fmla="*/ 199 w 237"/>
                                <a:gd name="T11" fmla="*/ 86 h 198"/>
                                <a:gd name="T12" fmla="*/ 218 w 237"/>
                                <a:gd name="T13" fmla="*/ 119 h 198"/>
                                <a:gd name="T14" fmla="*/ 234 w 237"/>
                                <a:gd name="T15" fmla="*/ 158 h 198"/>
                                <a:gd name="T16" fmla="*/ 237 w 237"/>
                                <a:gd name="T17" fmla="*/ 177 h 198"/>
                                <a:gd name="T18" fmla="*/ 237 w 237"/>
                                <a:gd name="T19" fmla="*/ 198 h 19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37" h="198">
                                  <a:moveTo>
                                    <a:pt x="0" y="0"/>
                                  </a:moveTo>
                                  <a:lnTo>
                                    <a:pt x="48" y="5"/>
                                  </a:lnTo>
                                  <a:lnTo>
                                    <a:pt x="93" y="17"/>
                                  </a:lnTo>
                                  <a:lnTo>
                                    <a:pt x="134" y="31"/>
                                  </a:lnTo>
                                  <a:lnTo>
                                    <a:pt x="170" y="55"/>
                                  </a:lnTo>
                                  <a:lnTo>
                                    <a:pt x="199" y="86"/>
                                  </a:lnTo>
                                  <a:lnTo>
                                    <a:pt x="218" y="119"/>
                                  </a:lnTo>
                                  <a:lnTo>
                                    <a:pt x="234" y="158"/>
                                  </a:lnTo>
                                  <a:lnTo>
                                    <a:pt x="237" y="177"/>
                                  </a:lnTo>
                                  <a:lnTo>
                                    <a:pt x="237" y="198"/>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3" name="Freeform 340"/>
                          <wps:cNvSpPr>
                            <a:spLocks/>
                          </wps:cNvSpPr>
                          <wps:spPr bwMode="auto">
                            <a:xfrm>
                              <a:off x="5656" y="1616"/>
                              <a:ext cx="241" cy="152"/>
                            </a:xfrm>
                            <a:custGeom>
                              <a:avLst/>
                              <a:gdLst>
                                <a:gd name="T0" fmla="*/ 241 w 241"/>
                                <a:gd name="T1" fmla="*/ 152 h 152"/>
                                <a:gd name="T2" fmla="*/ 193 w 241"/>
                                <a:gd name="T3" fmla="*/ 150 h 152"/>
                                <a:gd name="T4" fmla="*/ 146 w 241"/>
                                <a:gd name="T5" fmla="*/ 140 h 152"/>
                                <a:gd name="T6" fmla="*/ 107 w 241"/>
                                <a:gd name="T7" fmla="*/ 126 h 152"/>
                                <a:gd name="T8" fmla="*/ 72 w 241"/>
                                <a:gd name="T9" fmla="*/ 109 h 152"/>
                                <a:gd name="T10" fmla="*/ 43 w 241"/>
                                <a:gd name="T11" fmla="*/ 86 h 152"/>
                                <a:gd name="T12" fmla="*/ 19 w 241"/>
                                <a:gd name="T13" fmla="*/ 59 h 152"/>
                                <a:gd name="T14" fmla="*/ 5 w 241"/>
                                <a:gd name="T15" fmla="*/ 31 h 152"/>
                                <a:gd name="T16" fmla="*/ 2 w 241"/>
                                <a:gd name="T17" fmla="*/ 16 h 152"/>
                                <a:gd name="T18" fmla="*/ 0 w 241"/>
                                <a:gd name="T19" fmla="*/ 0 h 15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41" h="152">
                                  <a:moveTo>
                                    <a:pt x="241" y="152"/>
                                  </a:moveTo>
                                  <a:lnTo>
                                    <a:pt x="193" y="150"/>
                                  </a:lnTo>
                                  <a:lnTo>
                                    <a:pt x="146" y="140"/>
                                  </a:lnTo>
                                  <a:lnTo>
                                    <a:pt x="107" y="126"/>
                                  </a:lnTo>
                                  <a:lnTo>
                                    <a:pt x="72" y="109"/>
                                  </a:lnTo>
                                  <a:lnTo>
                                    <a:pt x="43" y="86"/>
                                  </a:lnTo>
                                  <a:lnTo>
                                    <a:pt x="19" y="59"/>
                                  </a:lnTo>
                                  <a:lnTo>
                                    <a:pt x="5" y="31"/>
                                  </a:lnTo>
                                  <a:lnTo>
                                    <a:pt x="2" y="16"/>
                                  </a:lnTo>
                                  <a:lnTo>
                                    <a:pt x="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4" name="Line 341"/>
                          <wps:cNvCnPr>
                            <a:cxnSpLocks noChangeShapeType="1"/>
                          </wps:cNvCnPr>
                          <wps:spPr bwMode="auto">
                            <a:xfrm>
                              <a:off x="5902" y="1802"/>
                              <a:ext cx="722" cy="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65" name="Line 342"/>
                          <wps:cNvCnPr>
                            <a:cxnSpLocks noChangeShapeType="1"/>
                          </wps:cNvCnPr>
                          <wps:spPr bwMode="auto">
                            <a:xfrm>
                              <a:off x="5914" y="1802"/>
                              <a:ext cx="129" cy="8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66" name="Line 343"/>
                          <wps:cNvCnPr>
                            <a:cxnSpLocks noChangeShapeType="1"/>
                          </wps:cNvCnPr>
                          <wps:spPr bwMode="auto">
                            <a:xfrm flipV="1">
                              <a:off x="5909" y="1735"/>
                              <a:ext cx="108" cy="6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67" name="Freeform 344"/>
                          <wps:cNvSpPr>
                            <a:spLocks/>
                          </wps:cNvSpPr>
                          <wps:spPr bwMode="auto">
                            <a:xfrm>
                              <a:off x="4265" y="1616"/>
                              <a:ext cx="406" cy="393"/>
                            </a:xfrm>
                            <a:custGeom>
                              <a:avLst/>
                              <a:gdLst>
                                <a:gd name="T0" fmla="*/ 184 w 406"/>
                                <a:gd name="T1" fmla="*/ 0 h 393"/>
                                <a:gd name="T2" fmla="*/ 144 w 406"/>
                                <a:gd name="T3" fmla="*/ 9 h 393"/>
                                <a:gd name="T4" fmla="*/ 108 w 406"/>
                                <a:gd name="T5" fmla="*/ 23 h 393"/>
                                <a:gd name="T6" fmla="*/ 74 w 406"/>
                                <a:gd name="T7" fmla="*/ 45 h 393"/>
                                <a:gd name="T8" fmla="*/ 48 w 406"/>
                                <a:gd name="T9" fmla="*/ 71 h 393"/>
                                <a:gd name="T10" fmla="*/ 26 w 406"/>
                                <a:gd name="T11" fmla="*/ 102 h 393"/>
                                <a:gd name="T12" fmla="*/ 10 w 406"/>
                                <a:gd name="T13" fmla="*/ 138 h 393"/>
                                <a:gd name="T14" fmla="*/ 3 w 406"/>
                                <a:gd name="T15" fmla="*/ 176 h 393"/>
                                <a:gd name="T16" fmla="*/ 3 w 406"/>
                                <a:gd name="T17" fmla="*/ 217 h 393"/>
                                <a:gd name="T18" fmla="*/ 10 w 406"/>
                                <a:gd name="T19" fmla="*/ 255 h 393"/>
                                <a:gd name="T20" fmla="*/ 26 w 406"/>
                                <a:gd name="T21" fmla="*/ 291 h 393"/>
                                <a:gd name="T22" fmla="*/ 48 w 406"/>
                                <a:gd name="T23" fmla="*/ 322 h 393"/>
                                <a:gd name="T24" fmla="*/ 74 w 406"/>
                                <a:gd name="T25" fmla="*/ 348 h 393"/>
                                <a:gd name="T26" fmla="*/ 108 w 406"/>
                                <a:gd name="T27" fmla="*/ 370 h 393"/>
                                <a:gd name="T28" fmla="*/ 144 w 406"/>
                                <a:gd name="T29" fmla="*/ 384 h 393"/>
                                <a:gd name="T30" fmla="*/ 184 w 406"/>
                                <a:gd name="T31" fmla="*/ 391 h 393"/>
                                <a:gd name="T32" fmla="*/ 225 w 406"/>
                                <a:gd name="T33" fmla="*/ 391 h 393"/>
                                <a:gd name="T34" fmla="*/ 265 w 406"/>
                                <a:gd name="T35" fmla="*/ 384 h 393"/>
                                <a:gd name="T36" fmla="*/ 301 w 406"/>
                                <a:gd name="T37" fmla="*/ 370 h 393"/>
                                <a:gd name="T38" fmla="*/ 332 w 406"/>
                                <a:gd name="T39" fmla="*/ 348 h 393"/>
                                <a:gd name="T40" fmla="*/ 361 w 406"/>
                                <a:gd name="T41" fmla="*/ 322 h 393"/>
                                <a:gd name="T42" fmla="*/ 382 w 406"/>
                                <a:gd name="T43" fmla="*/ 291 h 393"/>
                                <a:gd name="T44" fmla="*/ 399 w 406"/>
                                <a:gd name="T45" fmla="*/ 255 h 393"/>
                                <a:gd name="T46" fmla="*/ 406 w 406"/>
                                <a:gd name="T47" fmla="*/ 217 h 393"/>
                                <a:gd name="T48" fmla="*/ 406 w 406"/>
                                <a:gd name="T49" fmla="*/ 176 h 393"/>
                                <a:gd name="T50" fmla="*/ 399 w 406"/>
                                <a:gd name="T51" fmla="*/ 138 h 393"/>
                                <a:gd name="T52" fmla="*/ 382 w 406"/>
                                <a:gd name="T53" fmla="*/ 102 h 393"/>
                                <a:gd name="T54" fmla="*/ 361 w 406"/>
                                <a:gd name="T55" fmla="*/ 71 h 393"/>
                                <a:gd name="T56" fmla="*/ 332 w 406"/>
                                <a:gd name="T57" fmla="*/ 45 h 393"/>
                                <a:gd name="T58" fmla="*/ 301 w 406"/>
                                <a:gd name="T59" fmla="*/ 23 h 393"/>
                                <a:gd name="T60" fmla="*/ 265 w 406"/>
                                <a:gd name="T61" fmla="*/ 9 h 393"/>
                                <a:gd name="T62" fmla="*/ 225 w 406"/>
                                <a:gd name="T63" fmla="*/ 0 h 39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406" h="393">
                                  <a:moveTo>
                                    <a:pt x="203" y="0"/>
                                  </a:moveTo>
                                  <a:lnTo>
                                    <a:pt x="184" y="0"/>
                                  </a:lnTo>
                                  <a:lnTo>
                                    <a:pt x="163" y="4"/>
                                  </a:lnTo>
                                  <a:lnTo>
                                    <a:pt x="144" y="9"/>
                                  </a:lnTo>
                                  <a:lnTo>
                                    <a:pt x="124" y="14"/>
                                  </a:lnTo>
                                  <a:lnTo>
                                    <a:pt x="108" y="23"/>
                                  </a:lnTo>
                                  <a:lnTo>
                                    <a:pt x="91" y="33"/>
                                  </a:lnTo>
                                  <a:lnTo>
                                    <a:pt x="74" y="45"/>
                                  </a:lnTo>
                                  <a:lnTo>
                                    <a:pt x="60" y="57"/>
                                  </a:lnTo>
                                  <a:lnTo>
                                    <a:pt x="48" y="71"/>
                                  </a:lnTo>
                                  <a:lnTo>
                                    <a:pt x="36" y="86"/>
                                  </a:lnTo>
                                  <a:lnTo>
                                    <a:pt x="26" y="102"/>
                                  </a:lnTo>
                                  <a:lnTo>
                                    <a:pt x="17" y="119"/>
                                  </a:lnTo>
                                  <a:lnTo>
                                    <a:pt x="10" y="138"/>
                                  </a:lnTo>
                                  <a:lnTo>
                                    <a:pt x="5" y="157"/>
                                  </a:lnTo>
                                  <a:lnTo>
                                    <a:pt x="3" y="176"/>
                                  </a:lnTo>
                                  <a:lnTo>
                                    <a:pt x="0" y="195"/>
                                  </a:lnTo>
                                  <a:lnTo>
                                    <a:pt x="3" y="217"/>
                                  </a:lnTo>
                                  <a:lnTo>
                                    <a:pt x="5" y="236"/>
                                  </a:lnTo>
                                  <a:lnTo>
                                    <a:pt x="10" y="255"/>
                                  </a:lnTo>
                                  <a:lnTo>
                                    <a:pt x="17" y="272"/>
                                  </a:lnTo>
                                  <a:lnTo>
                                    <a:pt x="26" y="291"/>
                                  </a:lnTo>
                                  <a:lnTo>
                                    <a:pt x="36" y="305"/>
                                  </a:lnTo>
                                  <a:lnTo>
                                    <a:pt x="48" y="322"/>
                                  </a:lnTo>
                                  <a:lnTo>
                                    <a:pt x="60" y="336"/>
                                  </a:lnTo>
                                  <a:lnTo>
                                    <a:pt x="74" y="348"/>
                                  </a:lnTo>
                                  <a:lnTo>
                                    <a:pt x="91" y="360"/>
                                  </a:lnTo>
                                  <a:lnTo>
                                    <a:pt x="108" y="370"/>
                                  </a:lnTo>
                                  <a:lnTo>
                                    <a:pt x="124" y="377"/>
                                  </a:lnTo>
                                  <a:lnTo>
                                    <a:pt x="144" y="384"/>
                                  </a:lnTo>
                                  <a:lnTo>
                                    <a:pt x="163" y="389"/>
                                  </a:lnTo>
                                  <a:lnTo>
                                    <a:pt x="184" y="391"/>
                                  </a:lnTo>
                                  <a:lnTo>
                                    <a:pt x="203" y="393"/>
                                  </a:lnTo>
                                  <a:lnTo>
                                    <a:pt x="225" y="391"/>
                                  </a:lnTo>
                                  <a:lnTo>
                                    <a:pt x="246" y="389"/>
                                  </a:lnTo>
                                  <a:lnTo>
                                    <a:pt x="265" y="384"/>
                                  </a:lnTo>
                                  <a:lnTo>
                                    <a:pt x="282" y="377"/>
                                  </a:lnTo>
                                  <a:lnTo>
                                    <a:pt x="301" y="370"/>
                                  </a:lnTo>
                                  <a:lnTo>
                                    <a:pt x="318" y="360"/>
                                  </a:lnTo>
                                  <a:lnTo>
                                    <a:pt x="332" y="348"/>
                                  </a:lnTo>
                                  <a:lnTo>
                                    <a:pt x="349" y="336"/>
                                  </a:lnTo>
                                  <a:lnTo>
                                    <a:pt x="361" y="322"/>
                                  </a:lnTo>
                                  <a:lnTo>
                                    <a:pt x="373" y="305"/>
                                  </a:lnTo>
                                  <a:lnTo>
                                    <a:pt x="382" y="291"/>
                                  </a:lnTo>
                                  <a:lnTo>
                                    <a:pt x="392" y="272"/>
                                  </a:lnTo>
                                  <a:lnTo>
                                    <a:pt x="399" y="255"/>
                                  </a:lnTo>
                                  <a:lnTo>
                                    <a:pt x="404" y="236"/>
                                  </a:lnTo>
                                  <a:lnTo>
                                    <a:pt x="406" y="217"/>
                                  </a:lnTo>
                                  <a:lnTo>
                                    <a:pt x="406" y="195"/>
                                  </a:lnTo>
                                  <a:lnTo>
                                    <a:pt x="406" y="176"/>
                                  </a:lnTo>
                                  <a:lnTo>
                                    <a:pt x="404" y="157"/>
                                  </a:lnTo>
                                  <a:lnTo>
                                    <a:pt x="399" y="138"/>
                                  </a:lnTo>
                                  <a:lnTo>
                                    <a:pt x="392" y="119"/>
                                  </a:lnTo>
                                  <a:lnTo>
                                    <a:pt x="382" y="102"/>
                                  </a:lnTo>
                                  <a:lnTo>
                                    <a:pt x="373" y="86"/>
                                  </a:lnTo>
                                  <a:lnTo>
                                    <a:pt x="361" y="71"/>
                                  </a:lnTo>
                                  <a:lnTo>
                                    <a:pt x="349" y="57"/>
                                  </a:lnTo>
                                  <a:lnTo>
                                    <a:pt x="332" y="45"/>
                                  </a:lnTo>
                                  <a:lnTo>
                                    <a:pt x="318" y="33"/>
                                  </a:lnTo>
                                  <a:lnTo>
                                    <a:pt x="301" y="23"/>
                                  </a:lnTo>
                                  <a:lnTo>
                                    <a:pt x="282" y="14"/>
                                  </a:lnTo>
                                  <a:lnTo>
                                    <a:pt x="265" y="9"/>
                                  </a:lnTo>
                                  <a:lnTo>
                                    <a:pt x="246" y="4"/>
                                  </a:lnTo>
                                  <a:lnTo>
                                    <a:pt x="225" y="0"/>
                                  </a:lnTo>
                                  <a:lnTo>
                                    <a:pt x="203"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8" name="Freeform 345"/>
                          <wps:cNvSpPr>
                            <a:spLocks/>
                          </wps:cNvSpPr>
                          <wps:spPr bwMode="auto">
                            <a:xfrm>
                              <a:off x="4289" y="1778"/>
                              <a:ext cx="196" cy="215"/>
                            </a:xfrm>
                            <a:custGeom>
                              <a:avLst/>
                              <a:gdLst>
                                <a:gd name="T0" fmla="*/ 0 w 196"/>
                                <a:gd name="T1" fmla="*/ 0 h 215"/>
                                <a:gd name="T2" fmla="*/ 41 w 196"/>
                                <a:gd name="T3" fmla="*/ 2 h 215"/>
                                <a:gd name="T4" fmla="*/ 77 w 196"/>
                                <a:gd name="T5" fmla="*/ 14 h 215"/>
                                <a:gd name="T6" fmla="*/ 112 w 196"/>
                                <a:gd name="T7" fmla="*/ 36 h 215"/>
                                <a:gd name="T8" fmla="*/ 139 w 196"/>
                                <a:gd name="T9" fmla="*/ 60 h 215"/>
                                <a:gd name="T10" fmla="*/ 163 w 196"/>
                                <a:gd name="T11" fmla="*/ 93 h 215"/>
                                <a:gd name="T12" fmla="*/ 182 w 196"/>
                                <a:gd name="T13" fmla="*/ 129 h 215"/>
                                <a:gd name="T14" fmla="*/ 191 w 196"/>
                                <a:gd name="T15" fmla="*/ 169 h 215"/>
                                <a:gd name="T16" fmla="*/ 196 w 196"/>
                                <a:gd name="T17" fmla="*/ 215 h 21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96" h="215">
                                  <a:moveTo>
                                    <a:pt x="0" y="0"/>
                                  </a:moveTo>
                                  <a:lnTo>
                                    <a:pt x="41" y="2"/>
                                  </a:lnTo>
                                  <a:lnTo>
                                    <a:pt x="77" y="14"/>
                                  </a:lnTo>
                                  <a:lnTo>
                                    <a:pt x="112" y="36"/>
                                  </a:lnTo>
                                  <a:lnTo>
                                    <a:pt x="139" y="60"/>
                                  </a:lnTo>
                                  <a:lnTo>
                                    <a:pt x="163" y="93"/>
                                  </a:lnTo>
                                  <a:lnTo>
                                    <a:pt x="182" y="129"/>
                                  </a:lnTo>
                                  <a:lnTo>
                                    <a:pt x="191" y="169"/>
                                  </a:lnTo>
                                  <a:lnTo>
                                    <a:pt x="196" y="215"/>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9" name="Freeform 346"/>
                          <wps:cNvSpPr>
                            <a:spLocks/>
                          </wps:cNvSpPr>
                          <wps:spPr bwMode="auto">
                            <a:xfrm>
                              <a:off x="4432" y="1628"/>
                              <a:ext cx="223" cy="181"/>
                            </a:xfrm>
                            <a:custGeom>
                              <a:avLst/>
                              <a:gdLst>
                                <a:gd name="T0" fmla="*/ 223 w 223"/>
                                <a:gd name="T1" fmla="*/ 181 h 181"/>
                                <a:gd name="T2" fmla="*/ 180 w 223"/>
                                <a:gd name="T3" fmla="*/ 176 h 181"/>
                                <a:gd name="T4" fmla="*/ 134 w 223"/>
                                <a:gd name="T5" fmla="*/ 169 h 181"/>
                                <a:gd name="T6" fmla="*/ 98 w 223"/>
                                <a:gd name="T7" fmla="*/ 150 h 181"/>
                                <a:gd name="T8" fmla="*/ 67 w 223"/>
                                <a:gd name="T9" fmla="*/ 126 h 181"/>
                                <a:gd name="T10" fmla="*/ 39 w 223"/>
                                <a:gd name="T11" fmla="*/ 102 h 181"/>
                                <a:gd name="T12" fmla="*/ 17 w 223"/>
                                <a:gd name="T13" fmla="*/ 71 h 181"/>
                                <a:gd name="T14" fmla="*/ 5 w 223"/>
                                <a:gd name="T15" fmla="*/ 35 h 181"/>
                                <a:gd name="T16" fmla="*/ 0 w 223"/>
                                <a:gd name="T17" fmla="*/ 0 h 18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23" h="181">
                                  <a:moveTo>
                                    <a:pt x="223" y="181"/>
                                  </a:moveTo>
                                  <a:lnTo>
                                    <a:pt x="180" y="176"/>
                                  </a:lnTo>
                                  <a:lnTo>
                                    <a:pt x="134" y="169"/>
                                  </a:lnTo>
                                  <a:lnTo>
                                    <a:pt x="98" y="150"/>
                                  </a:lnTo>
                                  <a:lnTo>
                                    <a:pt x="67" y="126"/>
                                  </a:lnTo>
                                  <a:lnTo>
                                    <a:pt x="39" y="102"/>
                                  </a:lnTo>
                                  <a:lnTo>
                                    <a:pt x="17" y="71"/>
                                  </a:lnTo>
                                  <a:lnTo>
                                    <a:pt x="5" y="35"/>
                                  </a:lnTo>
                                  <a:lnTo>
                                    <a:pt x="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0" name="Line 347"/>
                          <wps:cNvCnPr>
                            <a:cxnSpLocks noChangeShapeType="1"/>
                          </wps:cNvCnPr>
                          <wps:spPr bwMode="auto">
                            <a:xfrm>
                              <a:off x="3460" y="1814"/>
                              <a:ext cx="827"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71" name="Line 348"/>
                          <wps:cNvCnPr>
                            <a:cxnSpLocks noChangeShapeType="1"/>
                          </wps:cNvCnPr>
                          <wps:spPr bwMode="auto">
                            <a:xfrm flipH="1" flipV="1">
                              <a:off x="4093" y="1742"/>
                              <a:ext cx="153" cy="7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72" name="Line 349"/>
                          <wps:cNvCnPr>
                            <a:cxnSpLocks noChangeShapeType="1"/>
                          </wps:cNvCnPr>
                          <wps:spPr bwMode="auto">
                            <a:xfrm flipH="1">
                              <a:off x="4110" y="1823"/>
                              <a:ext cx="124" cy="6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79" name="Rectangle 356"/>
                          <wps:cNvSpPr>
                            <a:spLocks noChangeArrowheads="1"/>
                          </wps:cNvSpPr>
                          <wps:spPr bwMode="auto">
                            <a:xfrm>
                              <a:off x="6712" y="1116"/>
                              <a:ext cx="216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66C9" w14:textId="77777777" w:rsidR="00BC49C1" w:rsidRDefault="00BC49C1" w:rsidP="001D7731">
                                <w:proofErr w:type="spellStart"/>
                                <w:r>
                                  <w:rPr>
                                    <w:color w:val="000000"/>
                                    <w:lang w:val="en-US"/>
                                  </w:rPr>
                                  <w:t>Facteur</w:t>
                                </w:r>
                                <w:proofErr w:type="spellEnd"/>
                                <w:r>
                                  <w:rPr>
                                    <w:color w:val="000000"/>
                                    <w:lang w:val="en-US"/>
                                  </w:rPr>
                                  <w:t xml:space="preserve"> de </w:t>
                                </w:r>
                                <w:proofErr w:type="spellStart"/>
                                <w:r>
                                  <w:rPr>
                                    <w:color w:val="000000"/>
                                    <w:lang w:val="en-US"/>
                                  </w:rPr>
                                  <w:t>réflexion</w:t>
                                </w:r>
                                <w:proofErr w:type="spellEnd"/>
                                <w:r>
                                  <w:rPr>
                                    <w:color w:val="000000"/>
                                    <w:lang w:val="en-US"/>
                                  </w:rPr>
                                  <w:t xml:space="preserve"> (%)</w:t>
                                </w:r>
                              </w:p>
                            </w:txbxContent>
                          </wps:txbx>
                          <wps:bodyPr rot="0" vert="horz" wrap="none" lIns="0" tIns="0" rIns="0" bIns="0" anchor="t" anchorCtr="0" upright="1">
                            <a:spAutoFit/>
                          </wps:bodyPr>
                        </wps:wsp>
                        <wps:wsp>
                          <wps:cNvPr id="981" name="Rectangle 358"/>
                          <wps:cNvSpPr>
                            <a:spLocks noChangeArrowheads="1"/>
                          </wps:cNvSpPr>
                          <wps:spPr bwMode="auto">
                            <a:xfrm>
                              <a:off x="3765" y="-55"/>
                              <a:ext cx="249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418A6" w14:textId="77777777" w:rsidR="00BC49C1" w:rsidRPr="00921CD1" w:rsidRDefault="00BC49C1" w:rsidP="001D7731">
                                <w:pPr>
                                  <w:jc w:val="center"/>
                                </w:pPr>
                                <w:proofErr w:type="spellStart"/>
                                <w:r w:rsidRPr="00921CD1">
                                  <w:rPr>
                                    <w:color w:val="000000"/>
                                    <w:lang w:val="en-US"/>
                                  </w:rPr>
                                  <w:t>Appareil</w:t>
                                </w:r>
                                <w:proofErr w:type="spellEnd"/>
                                <w:r w:rsidRPr="00921CD1">
                                  <w:rPr>
                                    <w:color w:val="000000"/>
                                    <w:lang w:val="en-US"/>
                                  </w:rPr>
                                  <w:t xml:space="preserve"> de </w:t>
                                </w:r>
                                <w:proofErr w:type="spellStart"/>
                                <w:r w:rsidRPr="00921CD1">
                                  <w:rPr>
                                    <w:color w:val="000000"/>
                                    <w:lang w:val="en-US"/>
                                  </w:rPr>
                                  <w:t>mesure</w:t>
                                </w:r>
                                <w:proofErr w:type="spellEnd"/>
                                <w:r w:rsidRPr="00921CD1">
                                  <w:rPr>
                                    <w:color w:val="000000"/>
                                    <w:lang w:val="en-US"/>
                                  </w:rPr>
                                  <w:t xml:space="preserve"> </w:t>
                                </w:r>
                                <w:proofErr w:type="spellStart"/>
                                <w:r w:rsidRPr="00921CD1">
                                  <w:rPr>
                                    <w:color w:val="000000"/>
                                    <w:lang w:val="en-US"/>
                                  </w:rPr>
                                  <w:t>réglable</w:t>
                                </w:r>
                                <w:proofErr w:type="spellEnd"/>
                              </w:p>
                            </w:txbxContent>
                          </wps:txbx>
                          <wps:bodyPr rot="0" vert="horz" wrap="square" lIns="0" tIns="0" rIns="0" bIns="0" anchor="t" anchorCtr="0" upright="1">
                            <a:spAutoFit/>
                          </wps:bodyPr>
                        </wps:wsp>
                        <wps:wsp>
                          <wps:cNvPr id="983" name="Line 360"/>
                          <wps:cNvCnPr>
                            <a:cxnSpLocks noChangeShapeType="1"/>
                          </wps:cNvCnPr>
                          <wps:spPr bwMode="auto">
                            <a:xfrm>
                              <a:off x="5011" y="2136"/>
                              <a:ext cx="2" cy="29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84" name="Line 361"/>
                          <wps:cNvCnPr>
                            <a:cxnSpLocks noChangeShapeType="1"/>
                          </wps:cNvCnPr>
                          <wps:spPr bwMode="auto">
                            <a:xfrm>
                              <a:off x="5008" y="2417"/>
                              <a:ext cx="2949" cy="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85" name="Line 362"/>
                          <wps:cNvCnPr>
                            <a:cxnSpLocks noChangeShapeType="1"/>
                          </wps:cNvCnPr>
                          <wps:spPr bwMode="auto">
                            <a:xfrm>
                              <a:off x="7923" y="2417"/>
                              <a:ext cx="3" cy="47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86" name="Line 363"/>
                          <wps:cNvCnPr>
                            <a:cxnSpLocks noChangeShapeType="1"/>
                          </wps:cNvCnPr>
                          <wps:spPr bwMode="auto">
                            <a:xfrm>
                              <a:off x="8050" y="2861"/>
                              <a:ext cx="2" cy="6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87" name="Line 364"/>
                          <wps:cNvCnPr>
                            <a:cxnSpLocks noChangeShapeType="1"/>
                          </wps:cNvCnPr>
                          <wps:spPr bwMode="auto">
                            <a:xfrm>
                              <a:off x="8050" y="2981"/>
                              <a:ext cx="2" cy="59"/>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88" name="Line 365"/>
                          <wps:cNvCnPr>
                            <a:cxnSpLocks noChangeShapeType="1"/>
                          </wps:cNvCnPr>
                          <wps:spPr bwMode="auto">
                            <a:xfrm>
                              <a:off x="8050" y="3100"/>
                              <a:ext cx="2" cy="6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89" name="Line 366"/>
                          <wps:cNvCnPr>
                            <a:cxnSpLocks noChangeShapeType="1"/>
                          </wps:cNvCnPr>
                          <wps:spPr bwMode="auto">
                            <a:xfrm>
                              <a:off x="8050" y="3219"/>
                              <a:ext cx="2" cy="58"/>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90" name="Line 367"/>
                          <wps:cNvCnPr>
                            <a:cxnSpLocks noChangeShapeType="1"/>
                          </wps:cNvCnPr>
                          <wps:spPr bwMode="auto">
                            <a:xfrm>
                              <a:off x="8050" y="3336"/>
                              <a:ext cx="2" cy="26"/>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91" name="Line 368"/>
                          <wps:cNvCnPr>
                            <a:cxnSpLocks noChangeShapeType="1"/>
                          </wps:cNvCnPr>
                          <wps:spPr bwMode="auto">
                            <a:xfrm>
                              <a:off x="7809" y="2880"/>
                              <a:ext cx="2" cy="58"/>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92" name="Line 369"/>
                          <wps:cNvCnPr>
                            <a:cxnSpLocks noChangeShapeType="1"/>
                          </wps:cNvCnPr>
                          <wps:spPr bwMode="auto">
                            <a:xfrm>
                              <a:off x="7809" y="3000"/>
                              <a:ext cx="2" cy="57"/>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93" name="Line 370"/>
                          <wps:cNvCnPr>
                            <a:cxnSpLocks noChangeShapeType="1"/>
                          </wps:cNvCnPr>
                          <wps:spPr bwMode="auto">
                            <a:xfrm>
                              <a:off x="7809" y="3119"/>
                              <a:ext cx="2" cy="57"/>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94" name="Line 371"/>
                          <wps:cNvCnPr>
                            <a:cxnSpLocks noChangeShapeType="1"/>
                          </wps:cNvCnPr>
                          <wps:spPr bwMode="auto">
                            <a:xfrm>
                              <a:off x="7809" y="3238"/>
                              <a:ext cx="2" cy="55"/>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95" name="Line 372"/>
                          <wps:cNvCnPr>
                            <a:cxnSpLocks noChangeShapeType="1"/>
                          </wps:cNvCnPr>
                          <wps:spPr bwMode="auto">
                            <a:xfrm>
                              <a:off x="7809" y="3353"/>
                              <a:ext cx="2" cy="26"/>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96" name="Line 373"/>
                          <wps:cNvCnPr>
                            <a:cxnSpLocks noChangeShapeType="1"/>
                          </wps:cNvCnPr>
                          <wps:spPr bwMode="auto">
                            <a:xfrm>
                              <a:off x="7818" y="2861"/>
                              <a:ext cx="261" cy="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97" name="Line 374"/>
                          <wps:cNvCnPr>
                            <a:cxnSpLocks noChangeShapeType="1"/>
                          </wps:cNvCnPr>
                          <wps:spPr bwMode="auto">
                            <a:xfrm>
                              <a:off x="7818" y="3367"/>
                              <a:ext cx="239" cy="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98" name="Line 375"/>
                          <wps:cNvCnPr>
                            <a:cxnSpLocks noChangeShapeType="1"/>
                          </wps:cNvCnPr>
                          <wps:spPr bwMode="auto">
                            <a:xfrm>
                              <a:off x="5133" y="3062"/>
                              <a:ext cx="57"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99" name="Line 376"/>
                          <wps:cNvCnPr>
                            <a:cxnSpLocks noChangeShapeType="1"/>
                          </wps:cNvCnPr>
                          <wps:spPr bwMode="auto">
                            <a:xfrm>
                              <a:off x="5252" y="3062"/>
                              <a:ext cx="57"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00" name="Line 377"/>
                          <wps:cNvCnPr>
                            <a:cxnSpLocks noChangeShapeType="1"/>
                          </wps:cNvCnPr>
                          <wps:spPr bwMode="auto">
                            <a:xfrm>
                              <a:off x="5372" y="3062"/>
                              <a:ext cx="57"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01" name="Line 378"/>
                          <wps:cNvCnPr>
                            <a:cxnSpLocks noChangeShapeType="1"/>
                          </wps:cNvCnPr>
                          <wps:spPr bwMode="auto">
                            <a:xfrm>
                              <a:off x="5491" y="3062"/>
                              <a:ext cx="57"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02" name="Line 379"/>
                          <wps:cNvCnPr>
                            <a:cxnSpLocks noChangeShapeType="1"/>
                          </wps:cNvCnPr>
                          <wps:spPr bwMode="auto">
                            <a:xfrm>
                              <a:off x="5610" y="3062"/>
                              <a:ext cx="58"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03" name="Line 380"/>
                          <wps:cNvCnPr>
                            <a:cxnSpLocks noChangeShapeType="1"/>
                          </wps:cNvCnPr>
                          <wps:spPr bwMode="auto">
                            <a:xfrm>
                              <a:off x="5730" y="3062"/>
                              <a:ext cx="57"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04" name="Line 381"/>
                          <wps:cNvCnPr>
                            <a:cxnSpLocks noChangeShapeType="1"/>
                          </wps:cNvCnPr>
                          <wps:spPr bwMode="auto">
                            <a:xfrm>
                              <a:off x="5849" y="3062"/>
                              <a:ext cx="55"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05" name="Line 382"/>
                          <wps:cNvCnPr>
                            <a:cxnSpLocks noChangeShapeType="1"/>
                          </wps:cNvCnPr>
                          <wps:spPr bwMode="auto">
                            <a:xfrm>
                              <a:off x="5969" y="3062"/>
                              <a:ext cx="55"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06" name="Line 383"/>
                          <wps:cNvCnPr>
                            <a:cxnSpLocks noChangeShapeType="1"/>
                          </wps:cNvCnPr>
                          <wps:spPr bwMode="auto">
                            <a:xfrm>
                              <a:off x="6088" y="3062"/>
                              <a:ext cx="55"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07" name="Line 384"/>
                          <wps:cNvCnPr>
                            <a:cxnSpLocks noChangeShapeType="1"/>
                          </wps:cNvCnPr>
                          <wps:spPr bwMode="auto">
                            <a:xfrm>
                              <a:off x="6205" y="3062"/>
                              <a:ext cx="58"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08" name="Line 385"/>
                          <wps:cNvCnPr>
                            <a:cxnSpLocks noChangeShapeType="1"/>
                          </wps:cNvCnPr>
                          <wps:spPr bwMode="auto">
                            <a:xfrm>
                              <a:off x="6325" y="3062"/>
                              <a:ext cx="57"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09" name="Line 386"/>
                          <wps:cNvCnPr>
                            <a:cxnSpLocks noChangeShapeType="1"/>
                          </wps:cNvCnPr>
                          <wps:spPr bwMode="auto">
                            <a:xfrm>
                              <a:off x="6444" y="3062"/>
                              <a:ext cx="58"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10" name="Line 387"/>
                          <wps:cNvCnPr>
                            <a:cxnSpLocks noChangeShapeType="1"/>
                          </wps:cNvCnPr>
                          <wps:spPr bwMode="auto">
                            <a:xfrm>
                              <a:off x="6564" y="3062"/>
                              <a:ext cx="57"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11" name="Line 388"/>
                          <wps:cNvCnPr>
                            <a:cxnSpLocks noChangeShapeType="1"/>
                          </wps:cNvCnPr>
                          <wps:spPr bwMode="auto">
                            <a:xfrm>
                              <a:off x="6683" y="3062"/>
                              <a:ext cx="58"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12" name="Line 389"/>
                          <wps:cNvCnPr>
                            <a:cxnSpLocks noChangeShapeType="1"/>
                          </wps:cNvCnPr>
                          <wps:spPr bwMode="auto">
                            <a:xfrm>
                              <a:off x="6803" y="3062"/>
                              <a:ext cx="57"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13" name="Line 390"/>
                          <wps:cNvCnPr>
                            <a:cxnSpLocks noChangeShapeType="1"/>
                          </wps:cNvCnPr>
                          <wps:spPr bwMode="auto">
                            <a:xfrm>
                              <a:off x="6920" y="3062"/>
                              <a:ext cx="60"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14" name="Line 391"/>
                          <wps:cNvCnPr>
                            <a:cxnSpLocks noChangeShapeType="1"/>
                          </wps:cNvCnPr>
                          <wps:spPr bwMode="auto">
                            <a:xfrm>
                              <a:off x="7039" y="3062"/>
                              <a:ext cx="58"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15" name="Line 392"/>
                          <wps:cNvCnPr>
                            <a:cxnSpLocks noChangeShapeType="1"/>
                          </wps:cNvCnPr>
                          <wps:spPr bwMode="auto">
                            <a:xfrm>
                              <a:off x="7156" y="3062"/>
                              <a:ext cx="60"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16" name="Line 393"/>
                          <wps:cNvCnPr>
                            <a:cxnSpLocks noChangeShapeType="1"/>
                          </wps:cNvCnPr>
                          <wps:spPr bwMode="auto">
                            <a:xfrm>
                              <a:off x="7276" y="3062"/>
                              <a:ext cx="60"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17" name="Line 394"/>
                          <wps:cNvCnPr>
                            <a:cxnSpLocks noChangeShapeType="1"/>
                          </wps:cNvCnPr>
                          <wps:spPr bwMode="auto">
                            <a:xfrm>
                              <a:off x="7395" y="3062"/>
                              <a:ext cx="58"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18" name="Line 395"/>
                          <wps:cNvCnPr>
                            <a:cxnSpLocks noChangeShapeType="1"/>
                          </wps:cNvCnPr>
                          <wps:spPr bwMode="auto">
                            <a:xfrm>
                              <a:off x="7512" y="3062"/>
                              <a:ext cx="60"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19" name="Line 396"/>
                          <wps:cNvCnPr>
                            <a:cxnSpLocks noChangeShapeType="1"/>
                          </wps:cNvCnPr>
                          <wps:spPr bwMode="auto">
                            <a:xfrm>
                              <a:off x="7632" y="3062"/>
                              <a:ext cx="57"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20" name="Line 397"/>
                          <wps:cNvCnPr>
                            <a:cxnSpLocks noChangeShapeType="1"/>
                          </wps:cNvCnPr>
                          <wps:spPr bwMode="auto">
                            <a:xfrm>
                              <a:off x="7751" y="3062"/>
                              <a:ext cx="55"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21" name="Line 398"/>
                          <wps:cNvCnPr>
                            <a:cxnSpLocks noChangeShapeType="1"/>
                          </wps:cNvCnPr>
                          <wps:spPr bwMode="auto">
                            <a:xfrm>
                              <a:off x="5240"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22" name="Line 399"/>
                          <wps:cNvCnPr>
                            <a:cxnSpLocks noChangeShapeType="1"/>
                          </wps:cNvCnPr>
                          <wps:spPr bwMode="auto">
                            <a:xfrm>
                              <a:off x="5360"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23" name="Line 400"/>
                          <wps:cNvCnPr>
                            <a:cxnSpLocks noChangeShapeType="1"/>
                          </wps:cNvCnPr>
                          <wps:spPr bwMode="auto">
                            <a:xfrm>
                              <a:off x="5479"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24" name="Line 401"/>
                          <wps:cNvCnPr>
                            <a:cxnSpLocks noChangeShapeType="1"/>
                          </wps:cNvCnPr>
                          <wps:spPr bwMode="auto">
                            <a:xfrm>
                              <a:off x="5599"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25" name="Line 402"/>
                          <wps:cNvCnPr>
                            <a:cxnSpLocks noChangeShapeType="1"/>
                          </wps:cNvCnPr>
                          <wps:spPr bwMode="auto">
                            <a:xfrm>
                              <a:off x="5716" y="3238"/>
                              <a:ext cx="59"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26" name="Line 403"/>
                          <wps:cNvCnPr>
                            <a:cxnSpLocks noChangeShapeType="1"/>
                          </wps:cNvCnPr>
                          <wps:spPr bwMode="auto">
                            <a:xfrm>
                              <a:off x="5835" y="3238"/>
                              <a:ext cx="55"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27" name="Line 404"/>
                          <wps:cNvCnPr>
                            <a:cxnSpLocks noChangeShapeType="1"/>
                          </wps:cNvCnPr>
                          <wps:spPr bwMode="auto">
                            <a:xfrm>
                              <a:off x="5952"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28" name="Line 405"/>
                          <wps:cNvCnPr>
                            <a:cxnSpLocks noChangeShapeType="1"/>
                          </wps:cNvCnPr>
                          <wps:spPr bwMode="auto">
                            <a:xfrm>
                              <a:off x="6072"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29" name="Line 406"/>
                          <wps:cNvCnPr>
                            <a:cxnSpLocks noChangeShapeType="1"/>
                          </wps:cNvCnPr>
                          <wps:spPr bwMode="auto">
                            <a:xfrm>
                              <a:off x="6191"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30" name="Line 407"/>
                          <wps:cNvCnPr>
                            <a:cxnSpLocks noChangeShapeType="1"/>
                          </wps:cNvCnPr>
                          <wps:spPr bwMode="auto">
                            <a:xfrm>
                              <a:off x="6311"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31" name="Line 408"/>
                          <wps:cNvCnPr>
                            <a:cxnSpLocks noChangeShapeType="1"/>
                          </wps:cNvCnPr>
                          <wps:spPr bwMode="auto">
                            <a:xfrm>
                              <a:off x="6430"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32" name="Line 409"/>
                          <wps:cNvCnPr>
                            <a:cxnSpLocks noChangeShapeType="1"/>
                          </wps:cNvCnPr>
                          <wps:spPr bwMode="auto">
                            <a:xfrm>
                              <a:off x="6550"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33" name="Line 410"/>
                          <wps:cNvCnPr>
                            <a:cxnSpLocks noChangeShapeType="1"/>
                          </wps:cNvCnPr>
                          <wps:spPr bwMode="auto">
                            <a:xfrm>
                              <a:off x="6669"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34" name="Line 411"/>
                          <wps:cNvCnPr>
                            <a:cxnSpLocks noChangeShapeType="1"/>
                          </wps:cNvCnPr>
                          <wps:spPr bwMode="auto">
                            <a:xfrm>
                              <a:off x="6788" y="3238"/>
                              <a:ext cx="58"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35" name="Line 412"/>
                          <wps:cNvCnPr>
                            <a:cxnSpLocks noChangeShapeType="1"/>
                          </wps:cNvCnPr>
                          <wps:spPr bwMode="auto">
                            <a:xfrm>
                              <a:off x="6908"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36" name="Line 413"/>
                          <wps:cNvCnPr>
                            <a:cxnSpLocks noChangeShapeType="1"/>
                          </wps:cNvCnPr>
                          <wps:spPr bwMode="auto">
                            <a:xfrm>
                              <a:off x="7027" y="3238"/>
                              <a:ext cx="58"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37" name="Line 414"/>
                          <wps:cNvCnPr>
                            <a:cxnSpLocks noChangeShapeType="1"/>
                          </wps:cNvCnPr>
                          <wps:spPr bwMode="auto">
                            <a:xfrm>
                              <a:off x="7144" y="3238"/>
                              <a:ext cx="60"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38" name="Line 415"/>
                          <wps:cNvCnPr>
                            <a:cxnSpLocks noChangeShapeType="1"/>
                          </wps:cNvCnPr>
                          <wps:spPr bwMode="auto">
                            <a:xfrm>
                              <a:off x="7264" y="3238"/>
                              <a:ext cx="60"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39" name="Line 416"/>
                          <wps:cNvCnPr>
                            <a:cxnSpLocks noChangeShapeType="1"/>
                          </wps:cNvCnPr>
                          <wps:spPr bwMode="auto">
                            <a:xfrm>
                              <a:off x="7383" y="3238"/>
                              <a:ext cx="58"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40" name="Line 417"/>
                          <wps:cNvCnPr>
                            <a:cxnSpLocks noChangeShapeType="1"/>
                          </wps:cNvCnPr>
                          <wps:spPr bwMode="auto">
                            <a:xfrm>
                              <a:off x="7501" y="3238"/>
                              <a:ext cx="59"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41" name="Line 418"/>
                          <wps:cNvCnPr>
                            <a:cxnSpLocks noChangeShapeType="1"/>
                          </wps:cNvCnPr>
                          <wps:spPr bwMode="auto">
                            <a:xfrm>
                              <a:off x="7620"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42" name="Line 419"/>
                          <wps:cNvCnPr>
                            <a:cxnSpLocks noChangeShapeType="1"/>
                          </wps:cNvCnPr>
                          <wps:spPr bwMode="auto">
                            <a:xfrm>
                              <a:off x="7739" y="3238"/>
                              <a:ext cx="51"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43" name="Freeform 420"/>
                          <wps:cNvSpPr>
                            <a:spLocks/>
                          </wps:cNvSpPr>
                          <wps:spPr bwMode="auto">
                            <a:xfrm>
                              <a:off x="4722" y="2575"/>
                              <a:ext cx="702" cy="1060"/>
                            </a:xfrm>
                            <a:custGeom>
                              <a:avLst/>
                              <a:gdLst>
                                <a:gd name="T0" fmla="*/ 0 w 702"/>
                                <a:gd name="T1" fmla="*/ 60 h 1060"/>
                                <a:gd name="T2" fmla="*/ 602 w 702"/>
                                <a:gd name="T3" fmla="*/ 1060 h 1060"/>
                                <a:gd name="T4" fmla="*/ 702 w 702"/>
                                <a:gd name="T5" fmla="*/ 1000 h 1060"/>
                                <a:gd name="T6" fmla="*/ 100 w 702"/>
                                <a:gd name="T7" fmla="*/ 0 h 1060"/>
                                <a:gd name="T8" fmla="*/ 0 w 702"/>
                                <a:gd name="T9" fmla="*/ 60 h 10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02" h="1060">
                                  <a:moveTo>
                                    <a:pt x="0" y="60"/>
                                  </a:moveTo>
                                  <a:lnTo>
                                    <a:pt x="602" y="1060"/>
                                  </a:lnTo>
                                  <a:lnTo>
                                    <a:pt x="702" y="1000"/>
                                  </a:lnTo>
                                  <a:lnTo>
                                    <a:pt x="100" y="0"/>
                                  </a:lnTo>
                                  <a:lnTo>
                                    <a:pt x="0" y="60"/>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4" name="Freeform 421"/>
                          <wps:cNvSpPr>
                            <a:spLocks/>
                          </wps:cNvSpPr>
                          <wps:spPr bwMode="auto">
                            <a:xfrm>
                              <a:off x="4667" y="2627"/>
                              <a:ext cx="210" cy="277"/>
                            </a:xfrm>
                            <a:custGeom>
                              <a:avLst/>
                              <a:gdLst>
                                <a:gd name="T0" fmla="*/ 0 w 210"/>
                                <a:gd name="T1" fmla="*/ 39 h 277"/>
                                <a:gd name="T2" fmla="*/ 145 w 210"/>
                                <a:gd name="T3" fmla="*/ 277 h 277"/>
                                <a:gd name="T4" fmla="*/ 210 w 210"/>
                                <a:gd name="T5" fmla="*/ 242 h 277"/>
                                <a:gd name="T6" fmla="*/ 64 w 210"/>
                                <a:gd name="T7" fmla="*/ 0 h 277"/>
                                <a:gd name="T8" fmla="*/ 0 w 210"/>
                                <a:gd name="T9" fmla="*/ 39 h 2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0" h="277">
                                  <a:moveTo>
                                    <a:pt x="0" y="39"/>
                                  </a:moveTo>
                                  <a:lnTo>
                                    <a:pt x="145" y="277"/>
                                  </a:lnTo>
                                  <a:lnTo>
                                    <a:pt x="210" y="242"/>
                                  </a:lnTo>
                                  <a:lnTo>
                                    <a:pt x="64" y="0"/>
                                  </a:lnTo>
                                  <a:lnTo>
                                    <a:pt x="0" y="39"/>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5" name="Freeform 422"/>
                          <wps:cNvSpPr>
                            <a:spLocks/>
                          </wps:cNvSpPr>
                          <wps:spPr bwMode="auto">
                            <a:xfrm>
                              <a:off x="5118" y="3384"/>
                              <a:ext cx="210" cy="279"/>
                            </a:xfrm>
                            <a:custGeom>
                              <a:avLst/>
                              <a:gdLst>
                                <a:gd name="T0" fmla="*/ 0 w 210"/>
                                <a:gd name="T1" fmla="*/ 38 h 279"/>
                                <a:gd name="T2" fmla="*/ 146 w 210"/>
                                <a:gd name="T3" fmla="*/ 279 h 279"/>
                                <a:gd name="T4" fmla="*/ 210 w 210"/>
                                <a:gd name="T5" fmla="*/ 239 h 279"/>
                                <a:gd name="T6" fmla="*/ 65 w 210"/>
                                <a:gd name="T7" fmla="*/ 0 h 279"/>
                                <a:gd name="T8" fmla="*/ 0 w 210"/>
                                <a:gd name="T9" fmla="*/ 38 h 2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0" h="279">
                                  <a:moveTo>
                                    <a:pt x="0" y="38"/>
                                  </a:moveTo>
                                  <a:lnTo>
                                    <a:pt x="146" y="279"/>
                                  </a:lnTo>
                                  <a:lnTo>
                                    <a:pt x="210" y="239"/>
                                  </a:lnTo>
                                  <a:lnTo>
                                    <a:pt x="65" y="0"/>
                                  </a:lnTo>
                                  <a:lnTo>
                                    <a:pt x="0" y="38"/>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6" name="Line 423"/>
                          <wps:cNvCnPr>
                            <a:cxnSpLocks noChangeShapeType="1"/>
                          </wps:cNvCnPr>
                          <wps:spPr bwMode="auto">
                            <a:xfrm>
                              <a:off x="3348" y="2549"/>
                              <a:ext cx="1386" cy="23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47" name="Line 424"/>
                          <wps:cNvCnPr>
                            <a:cxnSpLocks noChangeShapeType="1"/>
                          </wps:cNvCnPr>
                          <wps:spPr bwMode="auto">
                            <a:xfrm flipH="1" flipV="1">
                              <a:off x="4614" y="2713"/>
                              <a:ext cx="127" cy="7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48" name="Line 425"/>
                          <wps:cNvCnPr>
                            <a:cxnSpLocks noChangeShapeType="1"/>
                          </wps:cNvCnPr>
                          <wps:spPr bwMode="auto">
                            <a:xfrm flipH="1">
                              <a:off x="4612" y="2773"/>
                              <a:ext cx="114" cy="4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49" name="Line 426"/>
                          <wps:cNvCnPr>
                            <a:cxnSpLocks noChangeShapeType="1"/>
                          </wps:cNvCnPr>
                          <wps:spPr bwMode="auto">
                            <a:xfrm flipV="1">
                              <a:off x="3510" y="3098"/>
                              <a:ext cx="1498" cy="103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50" name="Freeform 427"/>
                          <wps:cNvSpPr>
                            <a:spLocks/>
                          </wps:cNvSpPr>
                          <wps:spPr bwMode="auto">
                            <a:xfrm>
                              <a:off x="3450" y="3286"/>
                              <a:ext cx="227" cy="726"/>
                            </a:xfrm>
                            <a:custGeom>
                              <a:avLst/>
                              <a:gdLst>
                                <a:gd name="T0" fmla="*/ 227 w 227"/>
                                <a:gd name="T1" fmla="*/ 726 h 726"/>
                                <a:gd name="T2" fmla="*/ 203 w 227"/>
                                <a:gd name="T3" fmla="*/ 721 h 726"/>
                                <a:gd name="T4" fmla="*/ 182 w 227"/>
                                <a:gd name="T5" fmla="*/ 714 h 726"/>
                                <a:gd name="T6" fmla="*/ 160 w 227"/>
                                <a:gd name="T7" fmla="*/ 692 h 726"/>
                                <a:gd name="T8" fmla="*/ 139 w 227"/>
                                <a:gd name="T9" fmla="*/ 671 h 726"/>
                                <a:gd name="T10" fmla="*/ 120 w 227"/>
                                <a:gd name="T11" fmla="*/ 637 h 726"/>
                                <a:gd name="T12" fmla="*/ 101 w 227"/>
                                <a:gd name="T13" fmla="*/ 599 h 726"/>
                                <a:gd name="T14" fmla="*/ 84 w 227"/>
                                <a:gd name="T15" fmla="*/ 559 h 726"/>
                                <a:gd name="T16" fmla="*/ 67 w 227"/>
                                <a:gd name="T17" fmla="*/ 513 h 726"/>
                                <a:gd name="T18" fmla="*/ 53 w 227"/>
                                <a:gd name="T19" fmla="*/ 461 h 726"/>
                                <a:gd name="T20" fmla="*/ 39 w 227"/>
                                <a:gd name="T21" fmla="*/ 403 h 726"/>
                                <a:gd name="T22" fmla="*/ 29 w 227"/>
                                <a:gd name="T23" fmla="*/ 344 h 726"/>
                                <a:gd name="T24" fmla="*/ 19 w 227"/>
                                <a:gd name="T25" fmla="*/ 282 h 726"/>
                                <a:gd name="T26" fmla="*/ 10 w 227"/>
                                <a:gd name="T27" fmla="*/ 215 h 726"/>
                                <a:gd name="T28" fmla="*/ 5 w 227"/>
                                <a:gd name="T29" fmla="*/ 143 h 726"/>
                                <a:gd name="T30" fmla="*/ 3 w 227"/>
                                <a:gd name="T31" fmla="*/ 72 h 726"/>
                                <a:gd name="T32" fmla="*/ 0 w 227"/>
                                <a:gd name="T33" fmla="*/ 0 h 72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227" h="726">
                                  <a:moveTo>
                                    <a:pt x="227" y="726"/>
                                  </a:moveTo>
                                  <a:lnTo>
                                    <a:pt x="203" y="721"/>
                                  </a:lnTo>
                                  <a:lnTo>
                                    <a:pt x="182" y="714"/>
                                  </a:lnTo>
                                  <a:lnTo>
                                    <a:pt x="160" y="692"/>
                                  </a:lnTo>
                                  <a:lnTo>
                                    <a:pt x="139" y="671"/>
                                  </a:lnTo>
                                  <a:lnTo>
                                    <a:pt x="120" y="637"/>
                                  </a:lnTo>
                                  <a:lnTo>
                                    <a:pt x="101" y="599"/>
                                  </a:lnTo>
                                  <a:lnTo>
                                    <a:pt x="84" y="559"/>
                                  </a:lnTo>
                                  <a:lnTo>
                                    <a:pt x="67" y="513"/>
                                  </a:lnTo>
                                  <a:lnTo>
                                    <a:pt x="53" y="461"/>
                                  </a:lnTo>
                                  <a:lnTo>
                                    <a:pt x="39" y="403"/>
                                  </a:lnTo>
                                  <a:lnTo>
                                    <a:pt x="29" y="344"/>
                                  </a:lnTo>
                                  <a:lnTo>
                                    <a:pt x="19" y="282"/>
                                  </a:lnTo>
                                  <a:lnTo>
                                    <a:pt x="10" y="215"/>
                                  </a:lnTo>
                                  <a:lnTo>
                                    <a:pt x="5" y="143"/>
                                  </a:lnTo>
                                  <a:lnTo>
                                    <a:pt x="3" y="72"/>
                                  </a:lnTo>
                                  <a:lnTo>
                                    <a:pt x="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1" name="Line 428"/>
                          <wps:cNvCnPr>
                            <a:cxnSpLocks noChangeShapeType="1"/>
                          </wps:cNvCnPr>
                          <wps:spPr bwMode="auto">
                            <a:xfrm flipH="1">
                              <a:off x="3364" y="3262"/>
                              <a:ext cx="86" cy="17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52" name="Line 429"/>
                          <wps:cNvCnPr>
                            <a:cxnSpLocks noChangeShapeType="1"/>
                          </wps:cNvCnPr>
                          <wps:spPr bwMode="auto">
                            <a:xfrm>
                              <a:off x="3443" y="3274"/>
                              <a:ext cx="74" cy="14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53" name="Line 430"/>
                          <wps:cNvCnPr>
                            <a:cxnSpLocks noChangeShapeType="1"/>
                          </wps:cNvCnPr>
                          <wps:spPr bwMode="auto">
                            <a:xfrm flipH="1" flipV="1">
                              <a:off x="3639" y="3885"/>
                              <a:ext cx="38" cy="13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54" name="Line 431"/>
                          <wps:cNvCnPr>
                            <a:cxnSpLocks noChangeShapeType="1"/>
                          </wps:cNvCnPr>
                          <wps:spPr bwMode="auto">
                            <a:xfrm flipH="1">
                              <a:off x="3544" y="4012"/>
                              <a:ext cx="121" cy="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55" name="Line 432"/>
                          <wps:cNvCnPr>
                            <a:cxnSpLocks noChangeShapeType="1"/>
                          </wps:cNvCnPr>
                          <wps:spPr bwMode="auto">
                            <a:xfrm flipH="1">
                              <a:off x="3644" y="4033"/>
                              <a:ext cx="19" cy="16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56" name="Line 433"/>
                          <wps:cNvCnPr>
                            <a:cxnSpLocks noChangeShapeType="1"/>
                          </wps:cNvCnPr>
                          <wps:spPr bwMode="auto">
                            <a:xfrm>
                              <a:off x="3651" y="4040"/>
                              <a:ext cx="139" cy="9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57" name="Freeform 434"/>
                          <wps:cNvSpPr>
                            <a:spLocks/>
                          </wps:cNvSpPr>
                          <wps:spPr bwMode="auto">
                            <a:xfrm>
                              <a:off x="3675" y="4007"/>
                              <a:ext cx="471" cy="553"/>
                            </a:xfrm>
                            <a:custGeom>
                              <a:avLst/>
                              <a:gdLst>
                                <a:gd name="T0" fmla="*/ 471 w 471"/>
                                <a:gd name="T1" fmla="*/ 553 h 553"/>
                                <a:gd name="T2" fmla="*/ 423 w 471"/>
                                <a:gd name="T3" fmla="*/ 551 h 553"/>
                                <a:gd name="T4" fmla="*/ 375 w 471"/>
                                <a:gd name="T5" fmla="*/ 542 h 553"/>
                                <a:gd name="T6" fmla="*/ 330 w 471"/>
                                <a:gd name="T7" fmla="*/ 530 h 553"/>
                                <a:gd name="T8" fmla="*/ 287 w 471"/>
                                <a:gd name="T9" fmla="*/ 511 h 553"/>
                                <a:gd name="T10" fmla="*/ 246 w 471"/>
                                <a:gd name="T11" fmla="*/ 487 h 553"/>
                                <a:gd name="T12" fmla="*/ 208 w 471"/>
                                <a:gd name="T13" fmla="*/ 458 h 553"/>
                                <a:gd name="T14" fmla="*/ 172 w 471"/>
                                <a:gd name="T15" fmla="*/ 427 h 553"/>
                                <a:gd name="T16" fmla="*/ 139 w 471"/>
                                <a:gd name="T17" fmla="*/ 391 h 553"/>
                                <a:gd name="T18" fmla="*/ 108 w 471"/>
                                <a:gd name="T19" fmla="*/ 353 h 553"/>
                                <a:gd name="T20" fmla="*/ 81 w 471"/>
                                <a:gd name="T21" fmla="*/ 310 h 553"/>
                                <a:gd name="T22" fmla="*/ 57 w 471"/>
                                <a:gd name="T23" fmla="*/ 265 h 553"/>
                                <a:gd name="T24" fmla="*/ 36 w 471"/>
                                <a:gd name="T25" fmla="*/ 217 h 553"/>
                                <a:gd name="T26" fmla="*/ 21 w 471"/>
                                <a:gd name="T27" fmla="*/ 167 h 553"/>
                                <a:gd name="T28" fmla="*/ 10 w 471"/>
                                <a:gd name="T29" fmla="*/ 112 h 553"/>
                                <a:gd name="T30" fmla="*/ 2 w 471"/>
                                <a:gd name="T31" fmla="*/ 59 h 553"/>
                                <a:gd name="T32" fmla="*/ 0 w 471"/>
                                <a:gd name="T33" fmla="*/ 5 h 553"/>
                                <a:gd name="T34" fmla="*/ 0 w 471"/>
                                <a:gd name="T35" fmla="*/ 0 h 553"/>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471" h="553">
                                  <a:moveTo>
                                    <a:pt x="471" y="553"/>
                                  </a:moveTo>
                                  <a:lnTo>
                                    <a:pt x="423" y="551"/>
                                  </a:lnTo>
                                  <a:lnTo>
                                    <a:pt x="375" y="542"/>
                                  </a:lnTo>
                                  <a:lnTo>
                                    <a:pt x="330" y="530"/>
                                  </a:lnTo>
                                  <a:lnTo>
                                    <a:pt x="287" y="511"/>
                                  </a:lnTo>
                                  <a:lnTo>
                                    <a:pt x="246" y="487"/>
                                  </a:lnTo>
                                  <a:lnTo>
                                    <a:pt x="208" y="458"/>
                                  </a:lnTo>
                                  <a:lnTo>
                                    <a:pt x="172" y="427"/>
                                  </a:lnTo>
                                  <a:lnTo>
                                    <a:pt x="139" y="391"/>
                                  </a:lnTo>
                                  <a:lnTo>
                                    <a:pt x="108" y="353"/>
                                  </a:lnTo>
                                  <a:lnTo>
                                    <a:pt x="81" y="310"/>
                                  </a:lnTo>
                                  <a:lnTo>
                                    <a:pt x="57" y="265"/>
                                  </a:lnTo>
                                  <a:lnTo>
                                    <a:pt x="36" y="217"/>
                                  </a:lnTo>
                                  <a:lnTo>
                                    <a:pt x="21" y="167"/>
                                  </a:lnTo>
                                  <a:lnTo>
                                    <a:pt x="10" y="112"/>
                                  </a:lnTo>
                                  <a:lnTo>
                                    <a:pt x="2" y="59"/>
                                  </a:lnTo>
                                  <a:lnTo>
                                    <a:pt x="0" y="5"/>
                                  </a:lnTo>
                                  <a:lnTo>
                                    <a:pt x="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8" name="Line 435"/>
                          <wps:cNvCnPr>
                            <a:cxnSpLocks noChangeShapeType="1"/>
                          </wps:cNvCnPr>
                          <wps:spPr bwMode="auto">
                            <a:xfrm flipH="1">
                              <a:off x="4026" y="4549"/>
                              <a:ext cx="136"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59" name="Line 436"/>
                          <wps:cNvCnPr>
                            <a:cxnSpLocks noChangeShapeType="1"/>
                          </wps:cNvCnPr>
                          <wps:spPr bwMode="auto">
                            <a:xfrm flipH="1" flipV="1">
                              <a:off x="4069" y="4482"/>
                              <a:ext cx="77" cy="7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60" name="Rectangle 437"/>
                          <wps:cNvSpPr>
                            <a:spLocks noChangeArrowheads="1"/>
                          </wps:cNvSpPr>
                          <wps:spPr bwMode="auto">
                            <a:xfrm>
                              <a:off x="3950" y="4188"/>
                              <a:ext cx="13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1A7E7" w14:textId="77777777" w:rsidR="00BC49C1" w:rsidRDefault="00BC49C1" w:rsidP="001D7731">
                                <w:r>
                                  <w:rPr>
                                    <w:rFonts w:ascii="Symbol" w:hAnsi="Symbol" w:cs="Symbol"/>
                                    <w:color w:val="000000"/>
                                    <w:sz w:val="16"/>
                                    <w:szCs w:val="16"/>
                                    <w:lang w:val="en-US"/>
                                  </w:rPr>
                                  <w:t></w:t>
                                </w:r>
                              </w:p>
                            </w:txbxContent>
                          </wps:txbx>
                          <wps:bodyPr rot="0" vert="horz" wrap="none" lIns="0" tIns="0" rIns="0" bIns="0" anchor="t" anchorCtr="0" upright="1">
                            <a:spAutoFit/>
                          </wps:bodyPr>
                        </wps:wsp>
                        <wps:wsp>
                          <wps:cNvPr id="1061" name="Rectangle 438"/>
                          <wps:cNvSpPr>
                            <a:spLocks noChangeArrowheads="1"/>
                          </wps:cNvSpPr>
                          <wps:spPr bwMode="auto">
                            <a:xfrm>
                              <a:off x="4067" y="4205"/>
                              <a:ext cx="4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C68BD" w14:textId="77777777" w:rsidR="00BC49C1" w:rsidRDefault="00BC49C1" w:rsidP="001D7731">
                                <w:r>
                                  <w:rPr>
                                    <w:color w:val="000000"/>
                                    <w:sz w:val="16"/>
                                    <w:szCs w:val="16"/>
                                    <w:lang w:val="en-US"/>
                                  </w:rPr>
                                  <w:t xml:space="preserve"> </w:t>
                                </w:r>
                              </w:p>
                            </w:txbxContent>
                          </wps:txbx>
                          <wps:bodyPr rot="0" vert="horz" wrap="none" lIns="0" tIns="0" rIns="0" bIns="0" anchor="t" anchorCtr="0" upright="1">
                            <a:spAutoFit/>
                          </wps:bodyPr>
                        </wps:wsp>
                        <wps:wsp>
                          <wps:cNvPr id="1062" name="Rectangle 439"/>
                          <wps:cNvSpPr>
                            <a:spLocks noChangeArrowheads="1"/>
                          </wps:cNvSpPr>
                          <wps:spPr bwMode="auto">
                            <a:xfrm>
                              <a:off x="4064" y="4326"/>
                              <a:ext cx="2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7DD22" w14:textId="77777777" w:rsidR="00BC49C1" w:rsidRDefault="00BC49C1" w:rsidP="001D7731">
                                <w:r>
                                  <w:rPr>
                                    <w:rFonts w:ascii="Arial" w:hAnsi="Arial" w:cs="Arial"/>
                                    <w:color w:val="000000"/>
                                    <w:sz w:val="10"/>
                                    <w:szCs w:val="10"/>
                                    <w:lang w:val="en-US"/>
                                  </w:rPr>
                                  <w:t xml:space="preserve"> </w:t>
                                </w:r>
                              </w:p>
                            </w:txbxContent>
                          </wps:txbx>
                          <wps:bodyPr rot="0" vert="horz" wrap="none" lIns="0" tIns="0" rIns="0" bIns="0" anchor="t" anchorCtr="0" upright="1">
                            <a:spAutoFit/>
                          </wps:bodyPr>
                        </wps:wsp>
                        <wps:wsp>
                          <wps:cNvPr id="1063" name="Rectangle 440"/>
                          <wps:cNvSpPr>
                            <a:spLocks noChangeArrowheads="1"/>
                          </wps:cNvSpPr>
                          <wps:spPr bwMode="auto">
                            <a:xfrm>
                              <a:off x="4122" y="4240"/>
                              <a:ext cx="7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F8AF7" w14:textId="77777777" w:rsidR="00BC49C1" w:rsidRDefault="00BC49C1" w:rsidP="001D7731">
                                <w:r>
                                  <w:rPr>
                                    <w:color w:val="000000"/>
                                    <w:lang w:val="en-US"/>
                                  </w:rPr>
                                  <w:t>r</w:t>
                                </w:r>
                              </w:p>
                            </w:txbxContent>
                          </wps:txbx>
                          <wps:bodyPr rot="0" vert="horz" wrap="none" lIns="0" tIns="0" rIns="0" bIns="0" anchor="t" anchorCtr="0" upright="1">
                            <a:spAutoFit/>
                          </wps:bodyPr>
                        </wps:wsp>
                        <wps:wsp>
                          <wps:cNvPr id="1064" name="Rectangle 441"/>
                          <wps:cNvSpPr>
                            <a:spLocks noChangeArrowheads="1"/>
                          </wps:cNvSpPr>
                          <wps:spPr bwMode="auto">
                            <a:xfrm>
                              <a:off x="4186" y="4240"/>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5DE90" w14:textId="77777777" w:rsidR="00BC49C1" w:rsidRDefault="00BC49C1" w:rsidP="001D7731">
                                <w:r>
                                  <w:rPr>
                                    <w:color w:val="000000"/>
                                    <w:lang w:val="en-US"/>
                                  </w:rPr>
                                  <w:t xml:space="preserve"> </w:t>
                                </w:r>
                              </w:p>
                            </w:txbxContent>
                          </wps:txbx>
                          <wps:bodyPr rot="0" vert="horz" wrap="none" lIns="0" tIns="0" rIns="0" bIns="0" anchor="t" anchorCtr="0" upright="1">
                            <a:spAutoFit/>
                          </wps:bodyPr>
                        </wps:wsp>
                        <wps:wsp>
                          <wps:cNvPr id="1065" name="Rectangle 442"/>
                          <wps:cNvSpPr>
                            <a:spLocks noChangeArrowheads="1"/>
                          </wps:cNvSpPr>
                          <wps:spPr bwMode="auto">
                            <a:xfrm>
                              <a:off x="3677" y="3579"/>
                              <a:ext cx="2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85DBF" w14:textId="77777777" w:rsidR="00BC49C1" w:rsidRDefault="00BC49C1" w:rsidP="001D7731">
                                <w:proofErr w:type="spellStart"/>
                                <w:r>
                                  <w:rPr>
                                    <w:rFonts w:ascii="Arial" w:hAnsi="Arial" w:cs="Arial"/>
                                    <w:color w:val="000000"/>
                                    <w:sz w:val="10"/>
                                    <w:szCs w:val="10"/>
                                    <w:lang w:val="en-US"/>
                                  </w:rPr>
                                  <w:t>i</w:t>
                                </w:r>
                                <w:proofErr w:type="spellEnd"/>
                              </w:p>
                            </w:txbxContent>
                          </wps:txbx>
                          <wps:bodyPr rot="0" vert="horz" wrap="none" lIns="0" tIns="0" rIns="0" bIns="0" anchor="t" anchorCtr="0" upright="1">
                            <a:spAutoFit/>
                          </wps:bodyPr>
                        </wps:wsp>
                        <wps:wsp>
                          <wps:cNvPr id="1066" name="Rectangle 443"/>
                          <wps:cNvSpPr>
                            <a:spLocks noChangeArrowheads="1"/>
                          </wps:cNvSpPr>
                          <wps:spPr bwMode="auto">
                            <a:xfrm>
                              <a:off x="3699" y="3493"/>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E8F6D" w14:textId="77777777" w:rsidR="00BC49C1" w:rsidRDefault="00BC49C1" w:rsidP="001D7731">
                                <w:r>
                                  <w:rPr>
                                    <w:color w:val="000000"/>
                                    <w:lang w:val="en-US"/>
                                  </w:rPr>
                                  <w:t xml:space="preserve"> </w:t>
                                </w:r>
                              </w:p>
                            </w:txbxContent>
                          </wps:txbx>
                          <wps:bodyPr rot="0" vert="horz" wrap="none" lIns="0" tIns="0" rIns="0" bIns="0" anchor="t" anchorCtr="0" upright="1">
                            <a:spAutoFit/>
                          </wps:bodyPr>
                        </wps:wsp>
                        <wps:wsp>
                          <wps:cNvPr id="1067" name="Rectangle 444"/>
                          <wps:cNvSpPr>
                            <a:spLocks noChangeArrowheads="1"/>
                          </wps:cNvSpPr>
                          <wps:spPr bwMode="auto">
                            <a:xfrm>
                              <a:off x="3572" y="3553"/>
                              <a:ext cx="13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31B9E" w14:textId="77777777" w:rsidR="00BC49C1" w:rsidRDefault="00BC49C1" w:rsidP="001D7731">
                                <w:r>
                                  <w:rPr>
                                    <w:rFonts w:ascii="Symbol" w:hAnsi="Symbol" w:cs="Symbol"/>
                                    <w:color w:val="000000"/>
                                    <w:sz w:val="16"/>
                                    <w:szCs w:val="16"/>
                                    <w:lang w:val="en-US"/>
                                  </w:rPr>
                                  <w:t></w:t>
                                </w:r>
                              </w:p>
                            </w:txbxContent>
                          </wps:txbx>
                          <wps:bodyPr rot="0" vert="horz" wrap="none" lIns="0" tIns="0" rIns="0" bIns="0" anchor="t" anchorCtr="0" upright="1">
                            <a:spAutoFit/>
                          </wps:bodyPr>
                        </wps:wsp>
                        <wps:wsp>
                          <wps:cNvPr id="1068" name="Rectangle 445"/>
                          <wps:cNvSpPr>
                            <a:spLocks noChangeArrowheads="1"/>
                          </wps:cNvSpPr>
                          <wps:spPr bwMode="auto">
                            <a:xfrm>
                              <a:off x="3689" y="3536"/>
                              <a:ext cx="6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9C80F" w14:textId="77777777" w:rsidR="00BC49C1" w:rsidRDefault="00BC49C1" w:rsidP="001D7731">
                                <w:proofErr w:type="spellStart"/>
                                <w:r>
                                  <w:rPr>
                                    <w:color w:val="000000"/>
                                    <w:lang w:val="en-US"/>
                                  </w:rPr>
                                  <w:t>i</w:t>
                                </w:r>
                                <w:proofErr w:type="spellEnd"/>
                              </w:p>
                            </w:txbxContent>
                          </wps:txbx>
                          <wps:bodyPr rot="0" vert="horz" wrap="none" lIns="0" tIns="0" rIns="0" bIns="0" anchor="t" anchorCtr="0" upright="1">
                            <a:spAutoFit/>
                          </wps:bodyPr>
                        </wps:wsp>
                        <wps:wsp>
                          <wps:cNvPr id="1069" name="Rectangle 446"/>
                          <wps:cNvSpPr>
                            <a:spLocks noChangeArrowheads="1"/>
                          </wps:cNvSpPr>
                          <wps:spPr bwMode="auto">
                            <a:xfrm>
                              <a:off x="3747" y="3536"/>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BF530" w14:textId="77777777" w:rsidR="00BC49C1" w:rsidRDefault="00BC49C1" w:rsidP="001D7731">
                                <w:r>
                                  <w:rPr>
                                    <w:color w:val="000000"/>
                                    <w:lang w:val="en-US"/>
                                  </w:rPr>
                                  <w:t xml:space="preserve"> </w:t>
                                </w:r>
                              </w:p>
                            </w:txbxContent>
                          </wps:txbx>
                          <wps:bodyPr rot="0" vert="horz" wrap="none" lIns="0" tIns="0" rIns="0" bIns="0" anchor="t" anchorCtr="0" upright="1">
                            <a:spAutoFit/>
                          </wps:bodyPr>
                        </wps:wsp>
                        <wps:wsp>
                          <wps:cNvPr id="1070" name="Line 447"/>
                          <wps:cNvCnPr>
                            <a:cxnSpLocks noChangeShapeType="1"/>
                          </wps:cNvCnPr>
                          <wps:spPr bwMode="auto">
                            <a:xfrm flipH="1">
                              <a:off x="4853" y="3112"/>
                              <a:ext cx="136" cy="26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71" name="Line 448"/>
                          <wps:cNvCnPr>
                            <a:cxnSpLocks noChangeShapeType="1"/>
                          </wps:cNvCnPr>
                          <wps:spPr bwMode="auto">
                            <a:xfrm>
                              <a:off x="4853" y="3274"/>
                              <a:ext cx="17" cy="9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72" name="Line 449"/>
                          <wps:cNvCnPr>
                            <a:cxnSpLocks noChangeShapeType="1"/>
                          </wps:cNvCnPr>
                          <wps:spPr bwMode="auto">
                            <a:xfrm flipV="1">
                              <a:off x="4865" y="3320"/>
                              <a:ext cx="84" cy="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73" name="Line 450"/>
                          <wps:cNvCnPr>
                            <a:cxnSpLocks noChangeShapeType="1"/>
                          </wps:cNvCnPr>
                          <wps:spPr bwMode="auto">
                            <a:xfrm flipH="1">
                              <a:off x="4671" y="3489"/>
                              <a:ext cx="106" cy="21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74" name="Line 451"/>
                          <wps:cNvCnPr>
                            <a:cxnSpLocks noChangeShapeType="1"/>
                          </wps:cNvCnPr>
                          <wps:spPr bwMode="auto">
                            <a:xfrm flipH="1">
                              <a:off x="4413" y="3904"/>
                              <a:ext cx="134" cy="26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75" name="Line 452"/>
                          <wps:cNvCnPr>
                            <a:cxnSpLocks noChangeShapeType="1"/>
                          </wps:cNvCnPr>
                          <wps:spPr bwMode="auto">
                            <a:xfrm flipH="1">
                              <a:off x="4174" y="4346"/>
                              <a:ext cx="137" cy="26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76" name="Line 453"/>
                          <wps:cNvCnPr>
                            <a:cxnSpLocks noChangeShapeType="1"/>
                          </wps:cNvCnPr>
                          <wps:spPr bwMode="auto">
                            <a:xfrm flipH="1">
                              <a:off x="3919" y="4759"/>
                              <a:ext cx="179" cy="31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77" name="Line 454"/>
                          <wps:cNvCnPr>
                            <a:cxnSpLocks noChangeShapeType="1"/>
                          </wps:cNvCnPr>
                          <wps:spPr bwMode="auto">
                            <a:xfrm>
                              <a:off x="4655" y="3639"/>
                              <a:ext cx="12" cy="10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78" name="Line 455"/>
                          <wps:cNvCnPr>
                            <a:cxnSpLocks noChangeShapeType="1"/>
                          </wps:cNvCnPr>
                          <wps:spPr bwMode="auto">
                            <a:xfrm>
                              <a:off x="4413" y="4057"/>
                              <a:ext cx="15" cy="9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79" name="Line 456"/>
                          <wps:cNvCnPr>
                            <a:cxnSpLocks noChangeShapeType="1"/>
                          </wps:cNvCnPr>
                          <wps:spPr bwMode="auto">
                            <a:xfrm>
                              <a:off x="4150" y="4525"/>
                              <a:ext cx="17" cy="1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80" name="Line 457"/>
                          <wps:cNvCnPr>
                            <a:cxnSpLocks noChangeShapeType="1"/>
                          </wps:cNvCnPr>
                          <wps:spPr bwMode="auto">
                            <a:xfrm>
                              <a:off x="3902" y="4990"/>
                              <a:ext cx="12" cy="1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81" name="Line 458"/>
                          <wps:cNvCnPr>
                            <a:cxnSpLocks noChangeShapeType="1"/>
                          </wps:cNvCnPr>
                          <wps:spPr bwMode="auto">
                            <a:xfrm flipV="1">
                              <a:off x="4650" y="3687"/>
                              <a:ext cx="84" cy="4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82" name="Line 459"/>
                          <wps:cNvCnPr>
                            <a:cxnSpLocks noChangeShapeType="1"/>
                          </wps:cNvCnPr>
                          <wps:spPr bwMode="auto">
                            <a:xfrm flipV="1">
                              <a:off x="4440" y="4095"/>
                              <a:ext cx="88" cy="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83" name="Line 460"/>
                          <wps:cNvCnPr>
                            <a:cxnSpLocks noChangeShapeType="1"/>
                          </wps:cNvCnPr>
                          <wps:spPr bwMode="auto">
                            <a:xfrm flipV="1">
                              <a:off x="4186" y="4570"/>
                              <a:ext cx="84" cy="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84" name="Line 461"/>
                          <wps:cNvCnPr>
                            <a:cxnSpLocks noChangeShapeType="1"/>
                          </wps:cNvCnPr>
                          <wps:spPr bwMode="auto">
                            <a:xfrm flipV="1">
                              <a:off x="3909" y="5031"/>
                              <a:ext cx="84" cy="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85" name="Line 462"/>
                          <wps:cNvCnPr>
                            <a:cxnSpLocks noChangeShapeType="1"/>
                          </wps:cNvCnPr>
                          <wps:spPr bwMode="auto">
                            <a:xfrm flipH="1">
                              <a:off x="4817" y="3568"/>
                              <a:ext cx="124" cy="21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86" name="Line 463"/>
                          <wps:cNvCnPr>
                            <a:cxnSpLocks noChangeShapeType="1"/>
                          </wps:cNvCnPr>
                          <wps:spPr bwMode="auto">
                            <a:xfrm flipH="1">
                              <a:off x="4571" y="3990"/>
                              <a:ext cx="131" cy="26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87" name="Line 464"/>
                          <wps:cNvCnPr>
                            <a:cxnSpLocks noChangeShapeType="1"/>
                          </wps:cNvCnPr>
                          <wps:spPr bwMode="auto">
                            <a:xfrm flipH="1">
                              <a:off x="4323" y="4424"/>
                              <a:ext cx="129" cy="25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88" name="Line 465"/>
                          <wps:cNvCnPr>
                            <a:cxnSpLocks noChangeShapeType="1"/>
                          </wps:cNvCnPr>
                          <wps:spPr bwMode="auto">
                            <a:xfrm flipH="1">
                              <a:off x="4064" y="4864"/>
                              <a:ext cx="151" cy="27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89" name="Line 466"/>
                          <wps:cNvCnPr>
                            <a:cxnSpLocks noChangeShapeType="1"/>
                          </wps:cNvCnPr>
                          <wps:spPr bwMode="auto">
                            <a:xfrm flipH="1">
                              <a:off x="5015" y="3300"/>
                              <a:ext cx="77" cy="14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90" name="Line 467"/>
                          <wps:cNvCnPr>
                            <a:cxnSpLocks noChangeShapeType="1"/>
                          </wps:cNvCnPr>
                          <wps:spPr bwMode="auto">
                            <a:xfrm>
                              <a:off x="4810" y="3680"/>
                              <a:ext cx="2" cy="10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91" name="Line 468"/>
                          <wps:cNvCnPr>
                            <a:cxnSpLocks noChangeShapeType="1"/>
                          </wps:cNvCnPr>
                          <wps:spPr bwMode="auto">
                            <a:xfrm>
                              <a:off x="4996" y="3341"/>
                              <a:ext cx="12" cy="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92" name="Line 469"/>
                          <wps:cNvCnPr>
                            <a:cxnSpLocks noChangeShapeType="1"/>
                          </wps:cNvCnPr>
                          <wps:spPr bwMode="auto">
                            <a:xfrm>
                              <a:off x="4564" y="4124"/>
                              <a:ext cx="12" cy="12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93" name="Line 470"/>
                          <wps:cNvCnPr>
                            <a:cxnSpLocks noChangeShapeType="1"/>
                          </wps:cNvCnPr>
                          <wps:spPr bwMode="auto">
                            <a:xfrm>
                              <a:off x="4325" y="4549"/>
                              <a:ext cx="2" cy="13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94" name="Line 471"/>
                          <wps:cNvCnPr>
                            <a:cxnSpLocks noChangeShapeType="1"/>
                          </wps:cNvCnPr>
                          <wps:spPr bwMode="auto">
                            <a:xfrm>
                              <a:off x="4064" y="5023"/>
                              <a:ext cx="12" cy="9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95" name="Line 472"/>
                          <wps:cNvCnPr>
                            <a:cxnSpLocks noChangeShapeType="1"/>
                          </wps:cNvCnPr>
                          <wps:spPr bwMode="auto">
                            <a:xfrm flipV="1">
                              <a:off x="5023" y="3391"/>
                              <a:ext cx="81" cy="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96" name="Line 473"/>
                          <wps:cNvCnPr>
                            <a:cxnSpLocks noChangeShapeType="1"/>
                          </wps:cNvCnPr>
                          <wps:spPr bwMode="auto">
                            <a:xfrm flipV="1">
                              <a:off x="4822" y="3723"/>
                              <a:ext cx="84" cy="5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97" name="Line 474"/>
                          <wps:cNvCnPr>
                            <a:cxnSpLocks noChangeShapeType="1"/>
                          </wps:cNvCnPr>
                          <wps:spPr bwMode="auto">
                            <a:xfrm flipV="1">
                              <a:off x="4583" y="4195"/>
                              <a:ext cx="84" cy="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98" name="Line 475"/>
                          <wps:cNvCnPr>
                            <a:cxnSpLocks noChangeShapeType="1"/>
                          </wps:cNvCnPr>
                          <wps:spPr bwMode="auto">
                            <a:xfrm flipV="1">
                              <a:off x="4337" y="4632"/>
                              <a:ext cx="83" cy="4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99" name="Line 476"/>
                          <wps:cNvCnPr>
                            <a:cxnSpLocks noChangeShapeType="1"/>
                          </wps:cNvCnPr>
                          <wps:spPr bwMode="auto">
                            <a:xfrm flipV="1">
                              <a:off x="4093" y="5071"/>
                              <a:ext cx="84" cy="4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00" name="Line 477"/>
                          <wps:cNvCnPr>
                            <a:cxnSpLocks noChangeShapeType="1"/>
                          </wps:cNvCnPr>
                          <wps:spPr bwMode="auto">
                            <a:xfrm flipH="1">
                              <a:off x="6989" y="3401"/>
                              <a:ext cx="822" cy="97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01" name="Line 478"/>
                          <wps:cNvCnPr>
                            <a:cxnSpLocks noChangeShapeType="1"/>
                          </wps:cNvCnPr>
                          <wps:spPr bwMode="auto">
                            <a:xfrm flipH="1">
                              <a:off x="7802" y="3401"/>
                              <a:ext cx="12" cy="18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02" name="Line 479"/>
                          <wps:cNvCnPr>
                            <a:cxnSpLocks noChangeShapeType="1"/>
                          </wps:cNvCnPr>
                          <wps:spPr bwMode="auto">
                            <a:xfrm flipH="1">
                              <a:off x="7677" y="3401"/>
                              <a:ext cx="129" cy="8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03" name="Line 480"/>
                          <wps:cNvCnPr>
                            <a:cxnSpLocks noChangeShapeType="1"/>
                          </wps:cNvCnPr>
                          <wps:spPr bwMode="auto">
                            <a:xfrm flipV="1">
                              <a:off x="5140" y="6097"/>
                              <a:ext cx="117" cy="5"/>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04" name="Line 481"/>
                          <wps:cNvCnPr>
                            <a:cxnSpLocks noChangeShapeType="1"/>
                          </wps:cNvCnPr>
                          <wps:spPr bwMode="auto">
                            <a:xfrm flipV="1">
                              <a:off x="5348" y="6081"/>
                              <a:ext cx="117" cy="1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05" name="Line 482"/>
                          <wps:cNvCnPr>
                            <a:cxnSpLocks noChangeShapeType="1"/>
                          </wps:cNvCnPr>
                          <wps:spPr bwMode="auto">
                            <a:xfrm flipV="1">
                              <a:off x="5555" y="6050"/>
                              <a:ext cx="118" cy="2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06" name="Line 483"/>
                          <wps:cNvCnPr>
                            <a:cxnSpLocks noChangeShapeType="1"/>
                          </wps:cNvCnPr>
                          <wps:spPr bwMode="auto">
                            <a:xfrm flipV="1">
                              <a:off x="5766" y="6002"/>
                              <a:ext cx="114" cy="29"/>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07" name="Line 484"/>
                          <wps:cNvCnPr>
                            <a:cxnSpLocks noChangeShapeType="1"/>
                          </wps:cNvCnPr>
                          <wps:spPr bwMode="auto">
                            <a:xfrm flipV="1">
                              <a:off x="5974" y="5935"/>
                              <a:ext cx="114" cy="41"/>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08" name="Line 485"/>
                          <wps:cNvCnPr>
                            <a:cxnSpLocks noChangeShapeType="1"/>
                          </wps:cNvCnPr>
                          <wps:spPr bwMode="auto">
                            <a:xfrm flipV="1">
                              <a:off x="6182" y="5866"/>
                              <a:ext cx="90" cy="38"/>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09" name="Line 486"/>
                          <wps:cNvCnPr>
                            <a:cxnSpLocks noChangeShapeType="1"/>
                          </wps:cNvCnPr>
                          <wps:spPr bwMode="auto">
                            <a:xfrm flipV="1">
                              <a:off x="6272" y="5854"/>
                              <a:ext cx="27" cy="1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10" name="Line 487"/>
                          <wps:cNvCnPr>
                            <a:cxnSpLocks noChangeShapeType="1"/>
                          </wps:cNvCnPr>
                          <wps:spPr bwMode="auto">
                            <a:xfrm flipV="1">
                              <a:off x="6389" y="5782"/>
                              <a:ext cx="58" cy="29"/>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11" name="Line 488"/>
                          <wps:cNvCnPr>
                            <a:cxnSpLocks noChangeShapeType="1"/>
                          </wps:cNvCnPr>
                          <wps:spPr bwMode="auto">
                            <a:xfrm flipV="1">
                              <a:off x="6447" y="5749"/>
                              <a:ext cx="59" cy="3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12" name="Line 489"/>
                          <wps:cNvCnPr>
                            <a:cxnSpLocks noChangeShapeType="1"/>
                          </wps:cNvCnPr>
                          <wps:spPr bwMode="auto">
                            <a:xfrm flipV="1">
                              <a:off x="6597" y="5687"/>
                              <a:ext cx="17" cy="9"/>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13" name="Line 490"/>
                          <wps:cNvCnPr>
                            <a:cxnSpLocks noChangeShapeType="1"/>
                          </wps:cNvCnPr>
                          <wps:spPr bwMode="auto">
                            <a:xfrm flipV="1">
                              <a:off x="6614" y="5620"/>
                              <a:ext cx="100" cy="67"/>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14" name="Line 491"/>
                          <wps:cNvCnPr>
                            <a:cxnSpLocks noChangeShapeType="1"/>
                          </wps:cNvCnPr>
                          <wps:spPr bwMode="auto">
                            <a:xfrm flipV="1">
                              <a:off x="6808" y="5467"/>
                              <a:ext cx="114" cy="89"/>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15" name="Line 492"/>
                          <wps:cNvCnPr>
                            <a:cxnSpLocks noChangeShapeType="1"/>
                          </wps:cNvCnPr>
                          <wps:spPr bwMode="auto">
                            <a:xfrm flipV="1">
                              <a:off x="7015" y="5334"/>
                              <a:ext cx="58" cy="5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16" name="Line 493"/>
                          <wps:cNvCnPr>
                            <a:cxnSpLocks noChangeShapeType="1"/>
                          </wps:cNvCnPr>
                          <wps:spPr bwMode="auto">
                            <a:xfrm flipV="1">
                              <a:off x="7073" y="5279"/>
                              <a:ext cx="60" cy="55"/>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17" name="Line 494"/>
                          <wps:cNvCnPr>
                            <a:cxnSpLocks noChangeShapeType="1"/>
                          </wps:cNvCnPr>
                          <wps:spPr bwMode="auto">
                            <a:xfrm flipV="1">
                              <a:off x="7221" y="5071"/>
                              <a:ext cx="93" cy="117"/>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18" name="Line 495"/>
                          <wps:cNvCnPr>
                            <a:cxnSpLocks noChangeShapeType="1"/>
                          </wps:cNvCnPr>
                          <wps:spPr bwMode="auto">
                            <a:xfrm flipV="1">
                              <a:off x="7386" y="4897"/>
                              <a:ext cx="60" cy="81"/>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19" name="Line 496"/>
                          <wps:cNvCnPr>
                            <a:cxnSpLocks noChangeShapeType="1"/>
                          </wps:cNvCnPr>
                          <wps:spPr bwMode="auto">
                            <a:xfrm flipV="1">
                              <a:off x="7446" y="4864"/>
                              <a:ext cx="23" cy="3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20" name="Line 497"/>
                          <wps:cNvCnPr>
                            <a:cxnSpLocks noChangeShapeType="1"/>
                          </wps:cNvCnPr>
                          <wps:spPr bwMode="auto">
                            <a:xfrm flipV="1">
                              <a:off x="7527" y="4735"/>
                              <a:ext cx="24" cy="38"/>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21" name="Line 498"/>
                          <wps:cNvCnPr>
                            <a:cxnSpLocks noChangeShapeType="1"/>
                          </wps:cNvCnPr>
                          <wps:spPr bwMode="auto">
                            <a:xfrm flipV="1">
                              <a:off x="7551" y="4656"/>
                              <a:ext cx="45" cy="79"/>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22" name="Line 499"/>
                          <wps:cNvCnPr>
                            <a:cxnSpLocks noChangeShapeType="1"/>
                          </wps:cNvCnPr>
                          <wps:spPr bwMode="auto">
                            <a:xfrm flipV="1">
                              <a:off x="7644" y="4448"/>
                              <a:ext cx="52" cy="117"/>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23" name="Line 500"/>
                          <wps:cNvCnPr>
                            <a:cxnSpLocks noChangeShapeType="1"/>
                          </wps:cNvCnPr>
                          <wps:spPr bwMode="auto">
                            <a:xfrm flipV="1">
                              <a:off x="7732" y="4241"/>
                              <a:ext cx="43" cy="117"/>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24" name="Line 501"/>
                          <wps:cNvCnPr>
                            <a:cxnSpLocks noChangeShapeType="1"/>
                          </wps:cNvCnPr>
                          <wps:spPr bwMode="auto">
                            <a:xfrm flipV="1">
                              <a:off x="7806" y="4033"/>
                              <a:ext cx="36" cy="117"/>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25" name="Line 502"/>
                          <wps:cNvCnPr>
                            <a:cxnSpLocks noChangeShapeType="1"/>
                          </wps:cNvCnPr>
                          <wps:spPr bwMode="auto">
                            <a:xfrm flipV="1">
                              <a:off x="7859" y="3845"/>
                              <a:ext cx="21" cy="95"/>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26" name="Line 503"/>
                          <wps:cNvCnPr>
                            <a:cxnSpLocks noChangeShapeType="1"/>
                          </wps:cNvCnPr>
                          <wps:spPr bwMode="auto">
                            <a:xfrm flipV="1">
                              <a:off x="7880" y="3825"/>
                              <a:ext cx="3" cy="2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27" name="Line 504"/>
                          <wps:cNvCnPr>
                            <a:cxnSpLocks noChangeShapeType="1"/>
                          </wps:cNvCnPr>
                          <wps:spPr bwMode="auto">
                            <a:xfrm flipV="1">
                              <a:off x="7897" y="3658"/>
                              <a:ext cx="12" cy="77"/>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g:wgp>
                      <wps:wsp>
                        <wps:cNvPr id="1128" name="Line 505"/>
                        <wps:cNvCnPr>
                          <a:cxnSpLocks noChangeShapeType="1"/>
                        </wps:cNvCnPr>
                        <wps:spPr bwMode="auto">
                          <a:xfrm flipV="1">
                            <a:off x="4711834" y="2333624"/>
                            <a:ext cx="1126" cy="241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29" name="Line 506"/>
                        <wps:cNvCnPr>
                          <a:cxnSpLocks noChangeShapeType="1"/>
                        </wps:cNvCnPr>
                        <wps:spPr bwMode="auto">
                          <a:xfrm flipV="1">
                            <a:off x="4715962" y="2235224"/>
                            <a:ext cx="3002" cy="39301"/>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30" name="Line 507"/>
                        <wps:cNvCnPr>
                          <a:cxnSpLocks noChangeShapeType="1"/>
                        </wps:cNvCnPr>
                        <wps:spPr bwMode="auto">
                          <a:xfrm flipV="1">
                            <a:off x="4718965" y="2200222"/>
                            <a:ext cx="1219" cy="350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31" name="Line 508"/>
                        <wps:cNvCnPr>
                          <a:cxnSpLocks noChangeShapeType="1"/>
                        </wps:cNvCnPr>
                        <wps:spPr bwMode="auto">
                          <a:xfrm>
                            <a:off x="2324581" y="3709641"/>
                            <a:ext cx="11353" cy="362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32" name="Line 509"/>
                        <wps:cNvCnPr>
                          <a:cxnSpLocks noChangeShapeType="1"/>
                        </wps:cNvCnPr>
                        <wps:spPr bwMode="auto">
                          <a:xfrm>
                            <a:off x="2335934" y="3745842"/>
                            <a:ext cx="35745" cy="350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33" name="Line 510"/>
                        <wps:cNvCnPr>
                          <a:cxnSpLocks noChangeShapeType="1"/>
                        </wps:cNvCnPr>
                        <wps:spPr bwMode="auto">
                          <a:xfrm>
                            <a:off x="2371679" y="3780842"/>
                            <a:ext cx="0" cy="19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34" name="Line 511"/>
                        <wps:cNvCnPr>
                          <a:cxnSpLocks noChangeShapeType="1"/>
                        </wps:cNvCnPr>
                        <wps:spPr bwMode="auto">
                          <a:xfrm>
                            <a:off x="2427033" y="3811243"/>
                            <a:ext cx="0" cy="32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35" name="Line 512"/>
                        <wps:cNvCnPr>
                          <a:cxnSpLocks noChangeShapeType="1"/>
                        </wps:cNvCnPr>
                        <wps:spPr bwMode="auto">
                          <a:xfrm>
                            <a:off x="2427033" y="3814443"/>
                            <a:ext cx="69708" cy="273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36" name="Line 513"/>
                        <wps:cNvCnPr>
                          <a:cxnSpLocks noChangeShapeType="1"/>
                        </wps:cNvCnPr>
                        <wps:spPr bwMode="auto">
                          <a:xfrm>
                            <a:off x="2550969" y="3857043"/>
                            <a:ext cx="44095" cy="120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37" name="Line 514"/>
                        <wps:cNvCnPr>
                          <a:cxnSpLocks noChangeShapeType="1"/>
                        </wps:cNvCnPr>
                        <wps:spPr bwMode="auto">
                          <a:xfrm>
                            <a:off x="2595065" y="3869043"/>
                            <a:ext cx="24393" cy="45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38" name="Line 515"/>
                        <wps:cNvCnPr>
                          <a:cxnSpLocks noChangeShapeType="1"/>
                        </wps:cNvCnPr>
                        <wps:spPr bwMode="auto">
                          <a:xfrm>
                            <a:off x="2673123" y="3884344"/>
                            <a:ext cx="31617" cy="69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39" name="Line 516"/>
                        <wps:cNvCnPr>
                          <a:cxnSpLocks noChangeShapeType="1"/>
                        </wps:cNvCnPr>
                        <wps:spPr bwMode="auto">
                          <a:xfrm>
                            <a:off x="2704741" y="3891244"/>
                            <a:ext cx="36871" cy="32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40" name="Line 517"/>
                        <wps:cNvCnPr>
                          <a:cxnSpLocks noChangeShapeType="1"/>
                        </wps:cNvCnPr>
                        <wps:spPr bwMode="auto">
                          <a:xfrm>
                            <a:off x="2798843" y="3902044"/>
                            <a:ext cx="23830" cy="45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41" name="Line 518"/>
                        <wps:cNvCnPr>
                          <a:cxnSpLocks noChangeShapeType="1"/>
                        </wps:cNvCnPr>
                        <wps:spPr bwMode="auto">
                          <a:xfrm>
                            <a:off x="2822672" y="3906544"/>
                            <a:ext cx="44095" cy="32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42" name="Line 519"/>
                        <wps:cNvCnPr>
                          <a:cxnSpLocks noChangeShapeType="1"/>
                        </wps:cNvCnPr>
                        <wps:spPr bwMode="auto">
                          <a:xfrm>
                            <a:off x="2922778" y="3914144"/>
                            <a:ext cx="27958"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43" name="Line 520"/>
                        <wps:cNvCnPr>
                          <a:cxnSpLocks noChangeShapeType="1"/>
                        </wps:cNvCnPr>
                        <wps:spPr bwMode="auto">
                          <a:xfrm>
                            <a:off x="2950736" y="3914144"/>
                            <a:ext cx="39968"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44" name="Line 521"/>
                        <wps:cNvCnPr>
                          <a:cxnSpLocks noChangeShapeType="1"/>
                        </wps:cNvCnPr>
                        <wps:spPr bwMode="auto">
                          <a:xfrm>
                            <a:off x="3047841" y="3917344"/>
                            <a:ext cx="35745" cy="12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45" name="Freeform 522"/>
                        <wps:cNvSpPr>
                          <a:spLocks/>
                        </wps:cNvSpPr>
                        <wps:spPr bwMode="auto">
                          <a:xfrm>
                            <a:off x="2028485" y="3532540"/>
                            <a:ext cx="313360" cy="248303"/>
                          </a:xfrm>
                          <a:custGeom>
                            <a:avLst/>
                            <a:gdLst>
                              <a:gd name="T0" fmla="*/ 51435 w 526"/>
                              <a:gd name="T1" fmla="*/ 0 h 391"/>
                              <a:gd name="T2" fmla="*/ 0 w 526"/>
                              <a:gd name="T3" fmla="*/ 104775 h 391"/>
                              <a:gd name="T4" fmla="*/ 281940 w 526"/>
                              <a:gd name="T5" fmla="*/ 248285 h 391"/>
                              <a:gd name="T6" fmla="*/ 334010 w 526"/>
                              <a:gd name="T7" fmla="*/ 144145 h 391"/>
                              <a:gd name="T8" fmla="*/ 51435 w 526"/>
                              <a:gd name="T9" fmla="*/ 0 h 39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26" h="391">
                                <a:moveTo>
                                  <a:pt x="81" y="0"/>
                                </a:moveTo>
                                <a:lnTo>
                                  <a:pt x="0" y="165"/>
                                </a:lnTo>
                                <a:lnTo>
                                  <a:pt x="444" y="391"/>
                                </a:lnTo>
                                <a:lnTo>
                                  <a:pt x="526" y="227"/>
                                </a:lnTo>
                                <a:lnTo>
                                  <a:pt x="81" y="0"/>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6" name="Line 523"/>
                        <wps:cNvCnPr>
                          <a:cxnSpLocks noChangeShapeType="1"/>
                        </wps:cNvCnPr>
                        <wps:spPr bwMode="auto">
                          <a:xfrm>
                            <a:off x="1761004" y="3469038"/>
                            <a:ext cx="278834" cy="15550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47" name="Line 524"/>
                        <wps:cNvCnPr>
                          <a:cxnSpLocks noChangeShapeType="1"/>
                        </wps:cNvCnPr>
                        <wps:spPr bwMode="auto">
                          <a:xfrm>
                            <a:off x="1978479" y="3535640"/>
                            <a:ext cx="56011" cy="8770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48" name="Line 525"/>
                        <wps:cNvCnPr>
                          <a:cxnSpLocks noChangeShapeType="1"/>
                        </wps:cNvCnPr>
                        <wps:spPr bwMode="auto">
                          <a:xfrm flipH="1" flipV="1">
                            <a:off x="1937386" y="3614440"/>
                            <a:ext cx="99449" cy="152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49" name="Line 526"/>
                        <wps:cNvCnPr>
                          <a:cxnSpLocks noChangeShapeType="1"/>
                        </wps:cNvCnPr>
                        <wps:spPr bwMode="auto">
                          <a:xfrm flipH="1">
                            <a:off x="7131" y="2663828"/>
                            <a:ext cx="187641" cy="19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50" name="Line 527"/>
                        <wps:cNvCnPr>
                          <a:cxnSpLocks noChangeShapeType="1"/>
                        </wps:cNvCnPr>
                        <wps:spPr bwMode="auto">
                          <a:xfrm flipV="1">
                            <a:off x="21391" y="2147522"/>
                            <a:ext cx="1046189" cy="51630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51" name="Line 528"/>
                        <wps:cNvCnPr>
                          <a:cxnSpLocks noChangeShapeType="1"/>
                        </wps:cNvCnPr>
                        <wps:spPr bwMode="auto">
                          <a:xfrm flipH="1">
                            <a:off x="935293" y="2150121"/>
                            <a:ext cx="128064" cy="76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52" name="Line 529"/>
                        <wps:cNvCnPr>
                          <a:cxnSpLocks noChangeShapeType="1"/>
                        </wps:cNvCnPr>
                        <wps:spPr bwMode="auto">
                          <a:xfrm flipH="1">
                            <a:off x="975167" y="2152022"/>
                            <a:ext cx="82281" cy="9840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53" name="Freeform 530"/>
                        <wps:cNvSpPr>
                          <a:spLocks/>
                        </wps:cNvSpPr>
                        <wps:spPr bwMode="auto">
                          <a:xfrm>
                            <a:off x="1041967" y="1953219"/>
                            <a:ext cx="274612" cy="308004"/>
                          </a:xfrm>
                          <a:custGeom>
                            <a:avLst/>
                            <a:gdLst>
                              <a:gd name="T0" fmla="*/ 139700 w 461"/>
                              <a:gd name="T1" fmla="*/ 0 h 485"/>
                              <a:gd name="T2" fmla="*/ 124460 w 461"/>
                              <a:gd name="T3" fmla="*/ 1905 h 485"/>
                              <a:gd name="T4" fmla="*/ 103505 w 461"/>
                              <a:gd name="T5" fmla="*/ 6350 h 485"/>
                              <a:gd name="T6" fmla="*/ 76200 w 461"/>
                              <a:gd name="T7" fmla="*/ 18415 h 485"/>
                              <a:gd name="T8" fmla="*/ 53340 w 461"/>
                              <a:gd name="T9" fmla="*/ 34925 h 485"/>
                              <a:gd name="T10" fmla="*/ 33655 w 461"/>
                              <a:gd name="T11" fmla="*/ 56515 h 485"/>
                              <a:gd name="T12" fmla="*/ 16510 w 461"/>
                              <a:gd name="T13" fmla="*/ 80645 h 485"/>
                              <a:gd name="T14" fmla="*/ 6350 w 461"/>
                              <a:gd name="T15" fmla="*/ 107950 h 485"/>
                              <a:gd name="T16" fmla="*/ 0 w 461"/>
                              <a:gd name="T17" fmla="*/ 137795 h 485"/>
                              <a:gd name="T18" fmla="*/ 0 w 461"/>
                              <a:gd name="T19" fmla="*/ 153035 h 485"/>
                              <a:gd name="T20" fmla="*/ 0 w 461"/>
                              <a:gd name="T21" fmla="*/ 170180 h 485"/>
                              <a:gd name="T22" fmla="*/ 6350 w 461"/>
                              <a:gd name="T23" fmla="*/ 200025 h 485"/>
                              <a:gd name="T24" fmla="*/ 16510 w 461"/>
                              <a:gd name="T25" fmla="*/ 227330 h 485"/>
                              <a:gd name="T26" fmla="*/ 33655 w 461"/>
                              <a:gd name="T27" fmla="*/ 251460 h 485"/>
                              <a:gd name="T28" fmla="*/ 53340 w 461"/>
                              <a:gd name="T29" fmla="*/ 273050 h 485"/>
                              <a:gd name="T30" fmla="*/ 76200 w 461"/>
                              <a:gd name="T31" fmla="*/ 289560 h 485"/>
                              <a:gd name="T32" fmla="*/ 103505 w 461"/>
                              <a:gd name="T33" fmla="*/ 301625 h 485"/>
                              <a:gd name="T34" fmla="*/ 124460 w 461"/>
                              <a:gd name="T35" fmla="*/ 306070 h 485"/>
                              <a:gd name="T36" fmla="*/ 139700 w 461"/>
                              <a:gd name="T37" fmla="*/ 307975 h 485"/>
                              <a:gd name="T38" fmla="*/ 154940 w 461"/>
                              <a:gd name="T39" fmla="*/ 307975 h 485"/>
                              <a:gd name="T40" fmla="*/ 168275 w 461"/>
                              <a:gd name="T41" fmla="*/ 306070 h 485"/>
                              <a:gd name="T42" fmla="*/ 189865 w 461"/>
                              <a:gd name="T43" fmla="*/ 301625 h 485"/>
                              <a:gd name="T44" fmla="*/ 217170 w 461"/>
                              <a:gd name="T45" fmla="*/ 289560 h 485"/>
                              <a:gd name="T46" fmla="*/ 240030 w 461"/>
                              <a:gd name="T47" fmla="*/ 273050 h 485"/>
                              <a:gd name="T48" fmla="*/ 259715 w 461"/>
                              <a:gd name="T49" fmla="*/ 251460 h 485"/>
                              <a:gd name="T50" fmla="*/ 276225 w 461"/>
                              <a:gd name="T51" fmla="*/ 227330 h 485"/>
                              <a:gd name="T52" fmla="*/ 287020 w 461"/>
                              <a:gd name="T53" fmla="*/ 200025 h 485"/>
                              <a:gd name="T54" fmla="*/ 292735 w 461"/>
                              <a:gd name="T55" fmla="*/ 170180 h 485"/>
                              <a:gd name="T56" fmla="*/ 292735 w 461"/>
                              <a:gd name="T57" fmla="*/ 153035 h 485"/>
                              <a:gd name="T58" fmla="*/ 292735 w 461"/>
                              <a:gd name="T59" fmla="*/ 137795 h 485"/>
                              <a:gd name="T60" fmla="*/ 287020 w 461"/>
                              <a:gd name="T61" fmla="*/ 107950 h 485"/>
                              <a:gd name="T62" fmla="*/ 276225 w 461"/>
                              <a:gd name="T63" fmla="*/ 80645 h 485"/>
                              <a:gd name="T64" fmla="*/ 259715 w 461"/>
                              <a:gd name="T65" fmla="*/ 56515 h 485"/>
                              <a:gd name="T66" fmla="*/ 240030 w 461"/>
                              <a:gd name="T67" fmla="*/ 34925 h 485"/>
                              <a:gd name="T68" fmla="*/ 217170 w 461"/>
                              <a:gd name="T69" fmla="*/ 18415 h 485"/>
                              <a:gd name="T70" fmla="*/ 189865 w 461"/>
                              <a:gd name="T71" fmla="*/ 6350 h 485"/>
                              <a:gd name="T72" fmla="*/ 168275 w 461"/>
                              <a:gd name="T73" fmla="*/ 1905 h 485"/>
                              <a:gd name="T74" fmla="*/ 154940 w 461"/>
                              <a:gd name="T75" fmla="*/ 0 h 485"/>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461" h="485">
                                <a:moveTo>
                                  <a:pt x="232" y="0"/>
                                </a:moveTo>
                                <a:lnTo>
                                  <a:pt x="220" y="0"/>
                                </a:lnTo>
                                <a:lnTo>
                                  <a:pt x="208" y="0"/>
                                </a:lnTo>
                                <a:lnTo>
                                  <a:pt x="196" y="3"/>
                                </a:lnTo>
                                <a:lnTo>
                                  <a:pt x="184" y="5"/>
                                </a:lnTo>
                                <a:lnTo>
                                  <a:pt x="163" y="10"/>
                                </a:lnTo>
                                <a:lnTo>
                                  <a:pt x="141" y="19"/>
                                </a:lnTo>
                                <a:lnTo>
                                  <a:pt x="120" y="29"/>
                                </a:lnTo>
                                <a:lnTo>
                                  <a:pt x="100" y="41"/>
                                </a:lnTo>
                                <a:lnTo>
                                  <a:pt x="84" y="55"/>
                                </a:lnTo>
                                <a:lnTo>
                                  <a:pt x="67" y="72"/>
                                </a:lnTo>
                                <a:lnTo>
                                  <a:pt x="53" y="89"/>
                                </a:lnTo>
                                <a:lnTo>
                                  <a:pt x="38" y="108"/>
                                </a:lnTo>
                                <a:lnTo>
                                  <a:pt x="26" y="127"/>
                                </a:lnTo>
                                <a:lnTo>
                                  <a:pt x="17" y="148"/>
                                </a:lnTo>
                                <a:lnTo>
                                  <a:pt x="10" y="170"/>
                                </a:lnTo>
                                <a:lnTo>
                                  <a:pt x="5" y="194"/>
                                </a:lnTo>
                                <a:lnTo>
                                  <a:pt x="0" y="217"/>
                                </a:lnTo>
                                <a:lnTo>
                                  <a:pt x="0" y="229"/>
                                </a:lnTo>
                                <a:lnTo>
                                  <a:pt x="0" y="241"/>
                                </a:lnTo>
                                <a:lnTo>
                                  <a:pt x="0" y="256"/>
                                </a:lnTo>
                                <a:lnTo>
                                  <a:pt x="0" y="268"/>
                                </a:lnTo>
                                <a:lnTo>
                                  <a:pt x="5" y="291"/>
                                </a:lnTo>
                                <a:lnTo>
                                  <a:pt x="10" y="315"/>
                                </a:lnTo>
                                <a:lnTo>
                                  <a:pt x="17" y="337"/>
                                </a:lnTo>
                                <a:lnTo>
                                  <a:pt x="26" y="358"/>
                                </a:lnTo>
                                <a:lnTo>
                                  <a:pt x="38" y="377"/>
                                </a:lnTo>
                                <a:lnTo>
                                  <a:pt x="53" y="396"/>
                                </a:lnTo>
                                <a:lnTo>
                                  <a:pt x="67" y="413"/>
                                </a:lnTo>
                                <a:lnTo>
                                  <a:pt x="84" y="430"/>
                                </a:lnTo>
                                <a:lnTo>
                                  <a:pt x="100" y="444"/>
                                </a:lnTo>
                                <a:lnTo>
                                  <a:pt x="120" y="456"/>
                                </a:lnTo>
                                <a:lnTo>
                                  <a:pt x="141" y="466"/>
                                </a:lnTo>
                                <a:lnTo>
                                  <a:pt x="163" y="475"/>
                                </a:lnTo>
                                <a:lnTo>
                                  <a:pt x="184" y="480"/>
                                </a:lnTo>
                                <a:lnTo>
                                  <a:pt x="196" y="482"/>
                                </a:lnTo>
                                <a:lnTo>
                                  <a:pt x="208" y="485"/>
                                </a:lnTo>
                                <a:lnTo>
                                  <a:pt x="220" y="485"/>
                                </a:lnTo>
                                <a:lnTo>
                                  <a:pt x="232" y="485"/>
                                </a:lnTo>
                                <a:lnTo>
                                  <a:pt x="244" y="485"/>
                                </a:lnTo>
                                <a:lnTo>
                                  <a:pt x="253" y="485"/>
                                </a:lnTo>
                                <a:lnTo>
                                  <a:pt x="265" y="482"/>
                                </a:lnTo>
                                <a:lnTo>
                                  <a:pt x="277" y="480"/>
                                </a:lnTo>
                                <a:lnTo>
                                  <a:pt x="299" y="475"/>
                                </a:lnTo>
                                <a:lnTo>
                                  <a:pt x="320" y="466"/>
                                </a:lnTo>
                                <a:lnTo>
                                  <a:pt x="342" y="456"/>
                                </a:lnTo>
                                <a:lnTo>
                                  <a:pt x="361" y="444"/>
                                </a:lnTo>
                                <a:lnTo>
                                  <a:pt x="378" y="430"/>
                                </a:lnTo>
                                <a:lnTo>
                                  <a:pt x="394" y="413"/>
                                </a:lnTo>
                                <a:lnTo>
                                  <a:pt x="409" y="396"/>
                                </a:lnTo>
                                <a:lnTo>
                                  <a:pt x="423" y="377"/>
                                </a:lnTo>
                                <a:lnTo>
                                  <a:pt x="435" y="358"/>
                                </a:lnTo>
                                <a:lnTo>
                                  <a:pt x="445" y="337"/>
                                </a:lnTo>
                                <a:lnTo>
                                  <a:pt x="452" y="315"/>
                                </a:lnTo>
                                <a:lnTo>
                                  <a:pt x="456" y="291"/>
                                </a:lnTo>
                                <a:lnTo>
                                  <a:pt x="461" y="268"/>
                                </a:lnTo>
                                <a:lnTo>
                                  <a:pt x="461" y="256"/>
                                </a:lnTo>
                                <a:lnTo>
                                  <a:pt x="461" y="241"/>
                                </a:lnTo>
                                <a:lnTo>
                                  <a:pt x="461" y="229"/>
                                </a:lnTo>
                                <a:lnTo>
                                  <a:pt x="461" y="217"/>
                                </a:lnTo>
                                <a:lnTo>
                                  <a:pt x="456" y="194"/>
                                </a:lnTo>
                                <a:lnTo>
                                  <a:pt x="452" y="170"/>
                                </a:lnTo>
                                <a:lnTo>
                                  <a:pt x="445" y="148"/>
                                </a:lnTo>
                                <a:lnTo>
                                  <a:pt x="435" y="127"/>
                                </a:lnTo>
                                <a:lnTo>
                                  <a:pt x="423" y="108"/>
                                </a:lnTo>
                                <a:lnTo>
                                  <a:pt x="409" y="89"/>
                                </a:lnTo>
                                <a:lnTo>
                                  <a:pt x="394" y="72"/>
                                </a:lnTo>
                                <a:lnTo>
                                  <a:pt x="378" y="55"/>
                                </a:lnTo>
                                <a:lnTo>
                                  <a:pt x="361" y="41"/>
                                </a:lnTo>
                                <a:lnTo>
                                  <a:pt x="342" y="29"/>
                                </a:lnTo>
                                <a:lnTo>
                                  <a:pt x="320" y="19"/>
                                </a:lnTo>
                                <a:lnTo>
                                  <a:pt x="299" y="10"/>
                                </a:lnTo>
                                <a:lnTo>
                                  <a:pt x="277" y="5"/>
                                </a:lnTo>
                                <a:lnTo>
                                  <a:pt x="265" y="3"/>
                                </a:lnTo>
                                <a:lnTo>
                                  <a:pt x="253" y="0"/>
                                </a:lnTo>
                                <a:lnTo>
                                  <a:pt x="244" y="0"/>
                                </a:lnTo>
                                <a:lnTo>
                                  <a:pt x="23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4" name="Freeform 531"/>
                        <wps:cNvSpPr>
                          <a:spLocks/>
                        </wps:cNvSpPr>
                        <wps:spPr bwMode="auto">
                          <a:xfrm>
                            <a:off x="1167029" y="2085321"/>
                            <a:ext cx="20265" cy="25400"/>
                          </a:xfrm>
                          <a:custGeom>
                            <a:avLst/>
                            <a:gdLst>
                              <a:gd name="T0" fmla="*/ 10795 w 34"/>
                              <a:gd name="T1" fmla="*/ 0 h 40"/>
                              <a:gd name="T2" fmla="*/ 7620 w 34"/>
                              <a:gd name="T3" fmla="*/ 0 h 40"/>
                              <a:gd name="T4" fmla="*/ 6350 w 34"/>
                              <a:gd name="T5" fmla="*/ 1270 h 40"/>
                              <a:gd name="T6" fmla="*/ 5080 w 34"/>
                              <a:gd name="T7" fmla="*/ 3175 h 40"/>
                              <a:gd name="T8" fmla="*/ 3175 w 34"/>
                              <a:gd name="T9" fmla="*/ 4445 h 40"/>
                              <a:gd name="T10" fmla="*/ 0 w 34"/>
                              <a:gd name="T11" fmla="*/ 7620 h 40"/>
                              <a:gd name="T12" fmla="*/ 0 w 34"/>
                              <a:gd name="T13" fmla="*/ 10795 h 40"/>
                              <a:gd name="T14" fmla="*/ 0 w 34"/>
                              <a:gd name="T15" fmla="*/ 12065 h 40"/>
                              <a:gd name="T16" fmla="*/ 0 w 34"/>
                              <a:gd name="T17" fmla="*/ 15240 h 40"/>
                              <a:gd name="T18" fmla="*/ 0 w 34"/>
                              <a:gd name="T19" fmla="*/ 17780 h 40"/>
                              <a:gd name="T20" fmla="*/ 3175 w 34"/>
                              <a:gd name="T21" fmla="*/ 20955 h 40"/>
                              <a:gd name="T22" fmla="*/ 5080 w 34"/>
                              <a:gd name="T23" fmla="*/ 22860 h 40"/>
                              <a:gd name="T24" fmla="*/ 6350 w 34"/>
                              <a:gd name="T25" fmla="*/ 24130 h 40"/>
                              <a:gd name="T26" fmla="*/ 7620 w 34"/>
                              <a:gd name="T27" fmla="*/ 24130 h 40"/>
                              <a:gd name="T28" fmla="*/ 10795 w 34"/>
                              <a:gd name="T29" fmla="*/ 25400 h 40"/>
                              <a:gd name="T30" fmla="*/ 12065 w 34"/>
                              <a:gd name="T31" fmla="*/ 24130 h 40"/>
                              <a:gd name="T32" fmla="*/ 13970 w 34"/>
                              <a:gd name="T33" fmla="*/ 24130 h 40"/>
                              <a:gd name="T34" fmla="*/ 17145 w 34"/>
                              <a:gd name="T35" fmla="*/ 22860 h 40"/>
                              <a:gd name="T36" fmla="*/ 18415 w 34"/>
                              <a:gd name="T37" fmla="*/ 20955 h 40"/>
                              <a:gd name="T38" fmla="*/ 19685 w 34"/>
                              <a:gd name="T39" fmla="*/ 17780 h 40"/>
                              <a:gd name="T40" fmla="*/ 21590 w 34"/>
                              <a:gd name="T41" fmla="*/ 15240 h 40"/>
                              <a:gd name="T42" fmla="*/ 21590 w 34"/>
                              <a:gd name="T43" fmla="*/ 12065 h 40"/>
                              <a:gd name="T44" fmla="*/ 21590 w 34"/>
                              <a:gd name="T45" fmla="*/ 10795 h 40"/>
                              <a:gd name="T46" fmla="*/ 19685 w 34"/>
                              <a:gd name="T47" fmla="*/ 7620 h 40"/>
                              <a:gd name="T48" fmla="*/ 18415 w 34"/>
                              <a:gd name="T49" fmla="*/ 4445 h 40"/>
                              <a:gd name="T50" fmla="*/ 17145 w 34"/>
                              <a:gd name="T51" fmla="*/ 3175 h 40"/>
                              <a:gd name="T52" fmla="*/ 13970 w 34"/>
                              <a:gd name="T53" fmla="*/ 1270 h 40"/>
                              <a:gd name="T54" fmla="*/ 12065 w 34"/>
                              <a:gd name="T55" fmla="*/ 0 h 40"/>
                              <a:gd name="T56" fmla="*/ 10795 w 34"/>
                              <a:gd name="T57" fmla="*/ 0 h 40"/>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34" h="40">
                                <a:moveTo>
                                  <a:pt x="17" y="0"/>
                                </a:moveTo>
                                <a:lnTo>
                                  <a:pt x="12" y="0"/>
                                </a:lnTo>
                                <a:lnTo>
                                  <a:pt x="10" y="2"/>
                                </a:lnTo>
                                <a:lnTo>
                                  <a:pt x="8" y="5"/>
                                </a:lnTo>
                                <a:lnTo>
                                  <a:pt x="5" y="7"/>
                                </a:lnTo>
                                <a:lnTo>
                                  <a:pt x="0" y="12"/>
                                </a:lnTo>
                                <a:lnTo>
                                  <a:pt x="0" y="17"/>
                                </a:lnTo>
                                <a:lnTo>
                                  <a:pt x="0" y="19"/>
                                </a:lnTo>
                                <a:lnTo>
                                  <a:pt x="0" y="24"/>
                                </a:lnTo>
                                <a:lnTo>
                                  <a:pt x="0" y="28"/>
                                </a:lnTo>
                                <a:lnTo>
                                  <a:pt x="5" y="33"/>
                                </a:lnTo>
                                <a:lnTo>
                                  <a:pt x="8" y="36"/>
                                </a:lnTo>
                                <a:lnTo>
                                  <a:pt x="10" y="38"/>
                                </a:lnTo>
                                <a:lnTo>
                                  <a:pt x="12" y="38"/>
                                </a:lnTo>
                                <a:lnTo>
                                  <a:pt x="17" y="40"/>
                                </a:lnTo>
                                <a:lnTo>
                                  <a:pt x="19" y="38"/>
                                </a:lnTo>
                                <a:lnTo>
                                  <a:pt x="22" y="38"/>
                                </a:lnTo>
                                <a:lnTo>
                                  <a:pt x="27" y="36"/>
                                </a:lnTo>
                                <a:lnTo>
                                  <a:pt x="29" y="33"/>
                                </a:lnTo>
                                <a:lnTo>
                                  <a:pt x="31" y="28"/>
                                </a:lnTo>
                                <a:lnTo>
                                  <a:pt x="34" y="24"/>
                                </a:lnTo>
                                <a:lnTo>
                                  <a:pt x="34" y="19"/>
                                </a:lnTo>
                                <a:lnTo>
                                  <a:pt x="34" y="17"/>
                                </a:lnTo>
                                <a:lnTo>
                                  <a:pt x="31" y="12"/>
                                </a:lnTo>
                                <a:lnTo>
                                  <a:pt x="29" y="7"/>
                                </a:lnTo>
                                <a:lnTo>
                                  <a:pt x="27" y="5"/>
                                </a:lnTo>
                                <a:lnTo>
                                  <a:pt x="22" y="2"/>
                                </a:lnTo>
                                <a:lnTo>
                                  <a:pt x="19" y="0"/>
                                </a:lnTo>
                                <a:lnTo>
                                  <a:pt x="17" y="0"/>
                                </a:lnTo>
                                <a:close/>
                              </a:path>
                            </a:pathLst>
                          </a:custGeom>
                          <a:solidFill>
                            <a:srgbClr val="FC01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5" name="Freeform 532"/>
                        <wps:cNvSpPr>
                          <a:spLocks/>
                        </wps:cNvSpPr>
                        <wps:spPr bwMode="auto">
                          <a:xfrm>
                            <a:off x="1167029" y="2085321"/>
                            <a:ext cx="20265" cy="25400"/>
                          </a:xfrm>
                          <a:custGeom>
                            <a:avLst/>
                            <a:gdLst>
                              <a:gd name="T0" fmla="*/ 10795 w 34"/>
                              <a:gd name="T1" fmla="*/ 0 h 40"/>
                              <a:gd name="T2" fmla="*/ 7620 w 34"/>
                              <a:gd name="T3" fmla="*/ 0 h 40"/>
                              <a:gd name="T4" fmla="*/ 6350 w 34"/>
                              <a:gd name="T5" fmla="*/ 1270 h 40"/>
                              <a:gd name="T6" fmla="*/ 5080 w 34"/>
                              <a:gd name="T7" fmla="*/ 3175 h 40"/>
                              <a:gd name="T8" fmla="*/ 3175 w 34"/>
                              <a:gd name="T9" fmla="*/ 4445 h 40"/>
                              <a:gd name="T10" fmla="*/ 0 w 34"/>
                              <a:gd name="T11" fmla="*/ 7620 h 40"/>
                              <a:gd name="T12" fmla="*/ 0 w 34"/>
                              <a:gd name="T13" fmla="*/ 10795 h 40"/>
                              <a:gd name="T14" fmla="*/ 0 w 34"/>
                              <a:gd name="T15" fmla="*/ 12065 h 40"/>
                              <a:gd name="T16" fmla="*/ 0 w 34"/>
                              <a:gd name="T17" fmla="*/ 15240 h 40"/>
                              <a:gd name="T18" fmla="*/ 0 w 34"/>
                              <a:gd name="T19" fmla="*/ 17780 h 40"/>
                              <a:gd name="T20" fmla="*/ 3175 w 34"/>
                              <a:gd name="T21" fmla="*/ 20955 h 40"/>
                              <a:gd name="T22" fmla="*/ 5080 w 34"/>
                              <a:gd name="T23" fmla="*/ 22860 h 40"/>
                              <a:gd name="T24" fmla="*/ 6350 w 34"/>
                              <a:gd name="T25" fmla="*/ 24130 h 40"/>
                              <a:gd name="T26" fmla="*/ 7620 w 34"/>
                              <a:gd name="T27" fmla="*/ 24130 h 40"/>
                              <a:gd name="T28" fmla="*/ 10795 w 34"/>
                              <a:gd name="T29" fmla="*/ 25400 h 40"/>
                              <a:gd name="T30" fmla="*/ 12065 w 34"/>
                              <a:gd name="T31" fmla="*/ 24130 h 40"/>
                              <a:gd name="T32" fmla="*/ 13970 w 34"/>
                              <a:gd name="T33" fmla="*/ 24130 h 40"/>
                              <a:gd name="T34" fmla="*/ 17145 w 34"/>
                              <a:gd name="T35" fmla="*/ 22860 h 40"/>
                              <a:gd name="T36" fmla="*/ 18415 w 34"/>
                              <a:gd name="T37" fmla="*/ 20955 h 40"/>
                              <a:gd name="T38" fmla="*/ 19685 w 34"/>
                              <a:gd name="T39" fmla="*/ 17780 h 40"/>
                              <a:gd name="T40" fmla="*/ 21590 w 34"/>
                              <a:gd name="T41" fmla="*/ 15240 h 40"/>
                              <a:gd name="T42" fmla="*/ 21590 w 34"/>
                              <a:gd name="T43" fmla="*/ 12065 h 40"/>
                              <a:gd name="T44" fmla="*/ 21590 w 34"/>
                              <a:gd name="T45" fmla="*/ 10795 h 40"/>
                              <a:gd name="T46" fmla="*/ 19685 w 34"/>
                              <a:gd name="T47" fmla="*/ 7620 h 40"/>
                              <a:gd name="T48" fmla="*/ 18415 w 34"/>
                              <a:gd name="T49" fmla="*/ 4445 h 40"/>
                              <a:gd name="T50" fmla="*/ 17145 w 34"/>
                              <a:gd name="T51" fmla="*/ 3175 h 40"/>
                              <a:gd name="T52" fmla="*/ 13970 w 34"/>
                              <a:gd name="T53" fmla="*/ 1270 h 40"/>
                              <a:gd name="T54" fmla="*/ 12065 w 34"/>
                              <a:gd name="T55" fmla="*/ 0 h 40"/>
                              <a:gd name="T56" fmla="*/ 10795 w 34"/>
                              <a:gd name="T57" fmla="*/ 0 h 40"/>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34" h="40">
                                <a:moveTo>
                                  <a:pt x="17" y="0"/>
                                </a:moveTo>
                                <a:lnTo>
                                  <a:pt x="12" y="0"/>
                                </a:lnTo>
                                <a:lnTo>
                                  <a:pt x="10" y="2"/>
                                </a:lnTo>
                                <a:lnTo>
                                  <a:pt x="8" y="5"/>
                                </a:lnTo>
                                <a:lnTo>
                                  <a:pt x="5" y="7"/>
                                </a:lnTo>
                                <a:lnTo>
                                  <a:pt x="0" y="12"/>
                                </a:lnTo>
                                <a:lnTo>
                                  <a:pt x="0" y="17"/>
                                </a:lnTo>
                                <a:lnTo>
                                  <a:pt x="0" y="19"/>
                                </a:lnTo>
                                <a:lnTo>
                                  <a:pt x="0" y="24"/>
                                </a:lnTo>
                                <a:lnTo>
                                  <a:pt x="0" y="28"/>
                                </a:lnTo>
                                <a:lnTo>
                                  <a:pt x="5" y="33"/>
                                </a:lnTo>
                                <a:lnTo>
                                  <a:pt x="8" y="36"/>
                                </a:lnTo>
                                <a:lnTo>
                                  <a:pt x="10" y="38"/>
                                </a:lnTo>
                                <a:lnTo>
                                  <a:pt x="12" y="38"/>
                                </a:lnTo>
                                <a:lnTo>
                                  <a:pt x="17" y="40"/>
                                </a:lnTo>
                                <a:lnTo>
                                  <a:pt x="19" y="38"/>
                                </a:lnTo>
                                <a:lnTo>
                                  <a:pt x="22" y="38"/>
                                </a:lnTo>
                                <a:lnTo>
                                  <a:pt x="27" y="36"/>
                                </a:lnTo>
                                <a:lnTo>
                                  <a:pt x="29" y="33"/>
                                </a:lnTo>
                                <a:lnTo>
                                  <a:pt x="31" y="28"/>
                                </a:lnTo>
                                <a:lnTo>
                                  <a:pt x="34" y="24"/>
                                </a:lnTo>
                                <a:lnTo>
                                  <a:pt x="34" y="19"/>
                                </a:lnTo>
                                <a:lnTo>
                                  <a:pt x="34" y="17"/>
                                </a:lnTo>
                                <a:lnTo>
                                  <a:pt x="31" y="12"/>
                                </a:lnTo>
                                <a:lnTo>
                                  <a:pt x="29" y="7"/>
                                </a:lnTo>
                                <a:lnTo>
                                  <a:pt x="27" y="5"/>
                                </a:lnTo>
                                <a:lnTo>
                                  <a:pt x="22" y="2"/>
                                </a:lnTo>
                                <a:lnTo>
                                  <a:pt x="19" y="0"/>
                                </a:lnTo>
                                <a:lnTo>
                                  <a:pt x="17"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6" name="Line 533"/>
                        <wps:cNvCnPr>
                          <a:cxnSpLocks noChangeShapeType="1"/>
                        </wps:cNvCnPr>
                        <wps:spPr bwMode="auto">
                          <a:xfrm>
                            <a:off x="1287963" y="2007820"/>
                            <a:ext cx="276488" cy="19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57" name="Line 534"/>
                        <wps:cNvCnPr>
                          <a:cxnSpLocks noChangeShapeType="1"/>
                        </wps:cNvCnPr>
                        <wps:spPr bwMode="auto">
                          <a:xfrm>
                            <a:off x="1287963" y="2186922"/>
                            <a:ext cx="273486"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58" name="Line 535"/>
                        <wps:cNvCnPr>
                          <a:cxnSpLocks noChangeShapeType="1"/>
                        </wps:cNvCnPr>
                        <wps:spPr bwMode="auto">
                          <a:xfrm>
                            <a:off x="1553099" y="2007820"/>
                            <a:ext cx="1219" cy="18350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59" name="Line 536"/>
                        <wps:cNvCnPr>
                          <a:cxnSpLocks noChangeShapeType="1"/>
                        </wps:cNvCnPr>
                        <wps:spPr bwMode="auto">
                          <a:xfrm>
                            <a:off x="1668122" y="2110721"/>
                            <a:ext cx="246559" cy="19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60" name="Line 537"/>
                        <wps:cNvCnPr>
                          <a:cxnSpLocks noChangeShapeType="1"/>
                        </wps:cNvCnPr>
                        <wps:spPr bwMode="auto">
                          <a:xfrm>
                            <a:off x="1995743" y="2108221"/>
                            <a:ext cx="175162" cy="25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61" name="Line 538"/>
                        <wps:cNvCnPr>
                          <a:cxnSpLocks noChangeShapeType="1"/>
                        </wps:cNvCnPr>
                        <wps:spPr bwMode="auto">
                          <a:xfrm>
                            <a:off x="2256094" y="2103121"/>
                            <a:ext cx="203777" cy="32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62" name="Line 539"/>
                        <wps:cNvCnPr>
                          <a:cxnSpLocks noChangeShapeType="1"/>
                        </wps:cNvCnPr>
                        <wps:spPr bwMode="auto">
                          <a:xfrm>
                            <a:off x="1581714" y="2023120"/>
                            <a:ext cx="240648" cy="12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63" name="Line 540"/>
                        <wps:cNvCnPr>
                          <a:cxnSpLocks noChangeShapeType="1"/>
                        </wps:cNvCnPr>
                        <wps:spPr bwMode="auto">
                          <a:xfrm>
                            <a:off x="1938512" y="2015520"/>
                            <a:ext cx="149549"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64" name="Line 541"/>
                        <wps:cNvCnPr>
                          <a:cxnSpLocks noChangeShapeType="1"/>
                        </wps:cNvCnPr>
                        <wps:spPr bwMode="auto">
                          <a:xfrm>
                            <a:off x="2181037" y="2007820"/>
                            <a:ext cx="177507" cy="45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65" name="Line 542"/>
                        <wps:cNvCnPr>
                          <a:cxnSpLocks noChangeShapeType="1"/>
                        </wps:cNvCnPr>
                        <wps:spPr bwMode="auto">
                          <a:xfrm>
                            <a:off x="2470003" y="2007820"/>
                            <a:ext cx="1935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66" name="Line 543"/>
                        <wps:cNvCnPr>
                          <a:cxnSpLocks noChangeShapeType="1"/>
                        </wps:cNvCnPr>
                        <wps:spPr bwMode="auto">
                          <a:xfrm>
                            <a:off x="2543839" y="2100521"/>
                            <a:ext cx="200776" cy="26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67" name="Line 544"/>
                        <wps:cNvCnPr>
                          <a:cxnSpLocks noChangeShapeType="1"/>
                        </wps:cNvCnPr>
                        <wps:spPr bwMode="auto">
                          <a:xfrm>
                            <a:off x="2754746" y="2002120"/>
                            <a:ext cx="18173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68" name="Line 545"/>
                        <wps:cNvCnPr>
                          <a:cxnSpLocks noChangeShapeType="1"/>
                        </wps:cNvCnPr>
                        <wps:spPr bwMode="auto">
                          <a:xfrm flipH="1" flipV="1">
                            <a:off x="2832805" y="1962720"/>
                            <a:ext cx="103671" cy="3940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69" name="Line 546"/>
                        <wps:cNvCnPr>
                          <a:cxnSpLocks noChangeShapeType="1"/>
                        </wps:cNvCnPr>
                        <wps:spPr bwMode="auto">
                          <a:xfrm flipH="1">
                            <a:off x="2850068" y="1997019"/>
                            <a:ext cx="85189" cy="273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70" name="Line 547"/>
                        <wps:cNvCnPr>
                          <a:cxnSpLocks noChangeShapeType="1"/>
                        </wps:cNvCnPr>
                        <wps:spPr bwMode="auto">
                          <a:xfrm flipH="1" flipV="1">
                            <a:off x="2569452" y="1969719"/>
                            <a:ext cx="95322" cy="381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71" name="Line 548"/>
                        <wps:cNvCnPr>
                          <a:cxnSpLocks noChangeShapeType="1"/>
                        </wps:cNvCnPr>
                        <wps:spPr bwMode="auto">
                          <a:xfrm flipH="1">
                            <a:off x="2570672" y="2004720"/>
                            <a:ext cx="92882" cy="228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72" name="Line 549"/>
                        <wps:cNvCnPr>
                          <a:cxnSpLocks noChangeShapeType="1"/>
                        </wps:cNvCnPr>
                        <wps:spPr bwMode="auto">
                          <a:xfrm flipH="1" flipV="1">
                            <a:off x="2607543" y="2065620"/>
                            <a:ext cx="132943" cy="305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73" name="Line 550"/>
                        <wps:cNvCnPr>
                          <a:cxnSpLocks noChangeShapeType="1"/>
                        </wps:cNvCnPr>
                        <wps:spPr bwMode="auto">
                          <a:xfrm flipH="1">
                            <a:off x="2632030" y="2092922"/>
                            <a:ext cx="108456" cy="5270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74" name="Line 551"/>
                        <wps:cNvCnPr>
                          <a:cxnSpLocks noChangeShapeType="1"/>
                        </wps:cNvCnPr>
                        <wps:spPr bwMode="auto">
                          <a:xfrm flipH="1" flipV="1">
                            <a:off x="2356199" y="2076420"/>
                            <a:ext cx="107799" cy="267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75" name="Line 552"/>
                        <wps:cNvCnPr>
                          <a:cxnSpLocks noChangeShapeType="1"/>
                        </wps:cNvCnPr>
                        <wps:spPr bwMode="auto">
                          <a:xfrm flipH="1">
                            <a:off x="2356200" y="2100521"/>
                            <a:ext cx="103671" cy="375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76" name="Line 553"/>
                        <wps:cNvCnPr>
                          <a:cxnSpLocks noChangeShapeType="1"/>
                        </wps:cNvCnPr>
                        <wps:spPr bwMode="auto">
                          <a:xfrm flipH="1" flipV="1">
                            <a:off x="2256093" y="1974820"/>
                            <a:ext cx="109582" cy="4070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77" name="Line 554"/>
                        <wps:cNvCnPr>
                          <a:cxnSpLocks noChangeShapeType="1"/>
                        </wps:cNvCnPr>
                        <wps:spPr bwMode="auto">
                          <a:xfrm flipH="1">
                            <a:off x="2270354" y="2012320"/>
                            <a:ext cx="88191" cy="228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78" name="Line 555"/>
                        <wps:cNvCnPr>
                          <a:cxnSpLocks noChangeShapeType="1"/>
                        </wps:cNvCnPr>
                        <wps:spPr bwMode="auto">
                          <a:xfrm flipH="1" flipV="1">
                            <a:off x="1971349" y="1985019"/>
                            <a:ext cx="116713" cy="305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79" name="Line 556"/>
                        <wps:cNvCnPr>
                          <a:cxnSpLocks noChangeShapeType="1"/>
                        </wps:cNvCnPr>
                        <wps:spPr bwMode="auto">
                          <a:xfrm flipH="1">
                            <a:off x="1974256" y="2019920"/>
                            <a:ext cx="113804" cy="229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80" name="Line 557"/>
                        <wps:cNvCnPr>
                          <a:cxnSpLocks noChangeShapeType="1"/>
                        </wps:cNvCnPr>
                        <wps:spPr bwMode="auto">
                          <a:xfrm flipH="1" flipV="1">
                            <a:off x="2071360" y="2076420"/>
                            <a:ext cx="95322" cy="343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81" name="Line 558"/>
                        <wps:cNvCnPr>
                          <a:cxnSpLocks noChangeShapeType="1"/>
                        </wps:cNvCnPr>
                        <wps:spPr bwMode="auto">
                          <a:xfrm flipH="1">
                            <a:off x="2073800" y="2103122"/>
                            <a:ext cx="97104" cy="4000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82" name="Line 559"/>
                        <wps:cNvCnPr>
                          <a:cxnSpLocks noChangeShapeType="1"/>
                        </wps:cNvCnPr>
                        <wps:spPr bwMode="auto">
                          <a:xfrm flipH="1" flipV="1">
                            <a:off x="1802097" y="2073220"/>
                            <a:ext cx="115586" cy="375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83" name="Line 560"/>
                        <wps:cNvCnPr>
                          <a:cxnSpLocks noChangeShapeType="1"/>
                        </wps:cNvCnPr>
                        <wps:spPr bwMode="auto">
                          <a:xfrm flipH="1">
                            <a:off x="1803316" y="2103122"/>
                            <a:ext cx="111365" cy="4890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84" name="Line 561"/>
                        <wps:cNvCnPr>
                          <a:cxnSpLocks noChangeShapeType="1"/>
                        </wps:cNvCnPr>
                        <wps:spPr bwMode="auto">
                          <a:xfrm flipH="1" flipV="1">
                            <a:off x="1712780" y="1990119"/>
                            <a:ext cx="107799" cy="330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85" name="Line 562"/>
                        <wps:cNvCnPr>
                          <a:cxnSpLocks noChangeShapeType="1"/>
                        </wps:cNvCnPr>
                        <wps:spPr bwMode="auto">
                          <a:xfrm flipH="1">
                            <a:off x="1702648" y="2023120"/>
                            <a:ext cx="114929" cy="305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94" name="Rectangle 571"/>
                        <wps:cNvSpPr>
                          <a:spLocks noChangeArrowheads="1"/>
                        </wps:cNvSpPr>
                        <wps:spPr bwMode="auto">
                          <a:xfrm>
                            <a:off x="1337591" y="1084412"/>
                            <a:ext cx="82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E1A0E" w14:textId="77777777" w:rsidR="00BC49C1" w:rsidRDefault="00BC49C1" w:rsidP="001D7731">
                              <w:proofErr w:type="spellStart"/>
                              <w:r>
                                <w:rPr>
                                  <w:color w:val="000000"/>
                                  <w:lang w:val="en-US"/>
                                </w:rPr>
                                <w:t>Réglage</w:t>
                              </w:r>
                              <w:proofErr w:type="spellEnd"/>
                              <w:r>
                                <w:rPr>
                                  <w:color w:val="000000"/>
                                  <w:lang w:val="en-US"/>
                                </w:rPr>
                                <w:t xml:space="preserve"> du </w:t>
                              </w:r>
                              <w:proofErr w:type="spellStart"/>
                              <w:r>
                                <w:rPr>
                                  <w:color w:val="000000"/>
                                  <w:lang w:val="en-US"/>
                                </w:rPr>
                                <w:t>zéro</w:t>
                              </w:r>
                              <w:proofErr w:type="spellEnd"/>
                            </w:p>
                          </w:txbxContent>
                        </wps:txbx>
                        <wps:bodyPr rot="0" vert="horz" wrap="none" lIns="0" tIns="0" rIns="0" bIns="0" anchor="t" anchorCtr="0" upright="1">
                          <a:spAutoFit/>
                        </wps:bodyPr>
                      </wps:wsp>
                      <wps:wsp>
                        <wps:cNvPr id="1196" name="Rectangle 574"/>
                        <wps:cNvSpPr>
                          <a:spLocks noChangeArrowheads="1"/>
                        </wps:cNvSpPr>
                        <wps:spPr bwMode="auto">
                          <a:xfrm>
                            <a:off x="1123727" y="1534279"/>
                            <a:ext cx="8750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3858F" w14:textId="77777777" w:rsidR="00BC49C1" w:rsidRDefault="00BC49C1" w:rsidP="001D7731">
                              <w:r>
                                <w:rPr>
                                  <w:color w:val="000000"/>
                                  <w:lang w:val="en-US"/>
                                </w:rPr>
                                <w:t>Porte-</w:t>
                              </w:r>
                              <w:proofErr w:type="spellStart"/>
                              <w:r>
                                <w:rPr>
                                  <w:color w:val="000000"/>
                                  <w:lang w:val="en-US"/>
                                </w:rPr>
                                <w:t>échantillon</w:t>
                              </w:r>
                              <w:proofErr w:type="spellEnd"/>
                            </w:p>
                          </w:txbxContent>
                        </wps:txbx>
                        <wps:bodyPr rot="0" vert="horz" wrap="none" lIns="0" tIns="0" rIns="0" bIns="0" anchor="t" anchorCtr="0" upright="1">
                          <a:spAutoFit/>
                        </wps:bodyPr>
                      </wps:wsp>
                      <wps:wsp>
                        <wps:cNvPr id="1199" name="Rectangle 577"/>
                        <wps:cNvSpPr>
                          <a:spLocks noChangeArrowheads="1"/>
                        </wps:cNvSpPr>
                        <wps:spPr bwMode="auto">
                          <a:xfrm>
                            <a:off x="272348" y="2585547"/>
                            <a:ext cx="165798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92363" w14:textId="77777777" w:rsidR="00BC49C1" w:rsidRDefault="00BC49C1" w:rsidP="001D7731">
                              <w:r>
                                <w:rPr>
                                  <w:color w:val="000000"/>
                                  <w:lang w:val="en-US"/>
                                </w:rPr>
                                <w:t xml:space="preserve">Source de lumière et </w:t>
                              </w:r>
                              <w:proofErr w:type="spellStart"/>
                              <w:r>
                                <w:rPr>
                                  <w:color w:val="000000"/>
                                  <w:lang w:val="en-US"/>
                                </w:rPr>
                                <w:t>collimateur</w:t>
                              </w:r>
                              <w:proofErr w:type="spellEnd"/>
                            </w:p>
                          </w:txbxContent>
                        </wps:txbx>
                        <wps:bodyPr rot="0" vert="horz" wrap="none" lIns="0" tIns="0" rIns="0" bIns="0" anchor="t" anchorCtr="0" upright="1">
                          <a:noAutofit/>
                        </wps:bodyPr>
                      </wps:wsp>
                      <wps:wsp>
                        <wps:cNvPr id="1203" name="Rectangle 581"/>
                        <wps:cNvSpPr>
                          <a:spLocks noChangeArrowheads="1"/>
                        </wps:cNvSpPr>
                        <wps:spPr bwMode="auto">
                          <a:xfrm>
                            <a:off x="290622" y="3224570"/>
                            <a:ext cx="1395812" cy="556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80939" w14:textId="77777777" w:rsidR="00BC49C1" w:rsidRPr="007B1878" w:rsidRDefault="00BC49C1" w:rsidP="001D7731">
                              <w:pPr>
                                <w:jc w:val="center"/>
                              </w:pPr>
                              <w:r w:rsidRPr="007B1878">
                                <w:rPr>
                                  <w:color w:val="000000"/>
                                </w:rPr>
                                <w:t>Photorécepteur en position</w:t>
                              </w:r>
                              <w:r w:rsidRPr="007B1878">
                                <w:t xml:space="preserve"> </w:t>
                              </w:r>
                              <w:r w:rsidRPr="007B1878">
                                <w:rPr>
                                  <w:color w:val="000000"/>
                                </w:rPr>
                                <w:t>pour une mesure et un étalonnage indirect</w:t>
                              </w:r>
                            </w:p>
                          </w:txbxContent>
                        </wps:txbx>
                        <wps:bodyPr rot="0" vert="horz" wrap="square" lIns="0" tIns="0" rIns="0" bIns="0" anchor="t" anchorCtr="0" upright="1">
                          <a:noAutofit/>
                        </wps:bodyPr>
                      </wps:wsp>
                      <wps:wsp>
                        <wps:cNvPr id="1210" name="Rectangle 588"/>
                        <wps:cNvSpPr>
                          <a:spLocks noChangeArrowheads="1"/>
                        </wps:cNvSpPr>
                        <wps:spPr bwMode="auto">
                          <a:xfrm>
                            <a:off x="1461906" y="3502039"/>
                            <a:ext cx="30397"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6413D" w14:textId="77777777" w:rsidR="00BC49C1" w:rsidRDefault="00BC49C1" w:rsidP="001D7731">
                              <w:r>
                                <w:rPr>
                                  <w:color w:val="000000"/>
                                  <w:lang w:val="en-US"/>
                                </w:rPr>
                                <w:t xml:space="preserve"> </w:t>
                              </w:r>
                            </w:p>
                          </w:txbxContent>
                        </wps:txbx>
                        <wps:bodyPr rot="0" vert="horz" wrap="none" lIns="0" tIns="0" rIns="0" bIns="0" anchor="t" anchorCtr="0" upright="1">
                          <a:spAutoFit/>
                        </wps:bodyPr>
                      </wps:wsp>
                      <wps:wsp>
                        <wps:cNvPr id="1212" name="Rectangle 590"/>
                        <wps:cNvSpPr>
                          <a:spLocks noChangeArrowheads="1"/>
                        </wps:cNvSpPr>
                        <wps:spPr bwMode="auto">
                          <a:xfrm>
                            <a:off x="3985171" y="1044294"/>
                            <a:ext cx="11137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B810F" w14:textId="77777777" w:rsidR="00BC49C1" w:rsidRDefault="00BC49C1" w:rsidP="001D7731">
                              <w:proofErr w:type="spellStart"/>
                              <w:r>
                                <w:rPr>
                                  <w:color w:val="000000"/>
                                  <w:lang w:val="en-US"/>
                                </w:rPr>
                                <w:t>Réglage</w:t>
                              </w:r>
                              <w:proofErr w:type="spellEnd"/>
                              <w:r>
                                <w:rPr>
                                  <w:color w:val="000000"/>
                                  <w:lang w:val="en-US"/>
                                </w:rPr>
                                <w:t xml:space="preserve"> </w:t>
                              </w:r>
                              <w:r w:rsidRPr="003354BB">
                                <w:rPr>
                                  <w:color w:val="000000"/>
                                  <w:lang w:val="en-US"/>
                                </w:rPr>
                                <w:t xml:space="preserve">de </w:t>
                              </w:r>
                              <w:proofErr w:type="spellStart"/>
                              <w:r w:rsidRPr="003354BB">
                                <w:rPr>
                                  <w:color w:val="000000"/>
                                  <w:lang w:val="en-US"/>
                                </w:rPr>
                                <w:t>l’étalonnage</w:t>
                              </w:r>
                              <w:proofErr w:type="spellEnd"/>
                            </w:p>
                          </w:txbxContent>
                        </wps:txbx>
                        <wps:bodyPr rot="0" vert="horz" wrap="square" lIns="0" tIns="0" rIns="0" bIns="0" anchor="t" anchorCtr="0" upright="1">
                          <a:spAutoFit/>
                        </wps:bodyPr>
                      </wps:wsp>
                      <wps:wsp>
                        <wps:cNvPr id="1222" name="Rectangle 600"/>
                        <wps:cNvSpPr>
                          <a:spLocks noChangeArrowheads="1"/>
                        </wps:cNvSpPr>
                        <wps:spPr bwMode="auto">
                          <a:xfrm>
                            <a:off x="2766277" y="2772229"/>
                            <a:ext cx="144335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851FD" w14:textId="77777777" w:rsidR="00BC49C1" w:rsidRPr="007B1878" w:rsidRDefault="00BC49C1" w:rsidP="001D7731">
                              <w:pPr>
                                <w:jc w:val="center"/>
                              </w:pPr>
                              <w:r w:rsidRPr="007B1878">
                                <w:rPr>
                                  <w:color w:val="000000"/>
                                </w:rPr>
                                <w:t>Bras du récepteur en position pour un étalonnage direct</w:t>
                              </w:r>
                            </w:p>
                          </w:txbxContent>
                        </wps:txbx>
                        <wps:bodyPr rot="0" vert="horz" wrap="squar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6A3C94E9" id="Canvas 598" o:spid="_x0000_s1037" editas="canvas" style="position:absolute;left:0;text-align:left;margin-left:-14.75pt;margin-top:33.85pt;width:470.85pt;height:323.75pt;z-index:251665920" coordsize="59797,41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">
                <v:shape id="_x0000_s1038" type="#_x0000_t75" style="position:absolute;width:59797;height:41116;visibility:visible;mso-wrap-style:square">
                  <v:fill o:detectmouseclick="t"/>
                  <v:path o:connecttype="none"/>
                </v:shape>
                <v:group id="Group 304" o:spid="_x0000_s1039" style="position:absolute;left:1062;width:51100;height:39097" coordorigin=",-55" coordsize="8875,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">
                  <v:rect id="Rectangle 305" o:spid="_x0000_s1040" style="position:absolute;top:2;width:5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" filled="f" stroked="f">
                    <v:textbox style="mso-fit-shape-to-text:t" inset="0,0,0,0">
                      <w:txbxContent>
                        <w:p w14:paraId="7F4AA974" w14:textId="77777777" w:rsidR="00BC49C1" w:rsidRDefault="00BC49C1" w:rsidP="001D7731">
                          <w:r>
                            <w:rPr>
                              <w:color w:val="000000"/>
                              <w:lang w:val="en-US"/>
                            </w:rPr>
                            <w:t xml:space="preserve"> </w:t>
                          </w:r>
                        </w:p>
                      </w:txbxContent>
                    </v:textbox>
                  </v:rect>
                  <v:rect id="Rectangle 306" o:spid="_x0000_s1041" style="position:absolute;left:4079;top:372;width:1997;height:1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" filled="f" strokeweight=".7pt"/>
                  <v:rect id="Rectangle 307" o:spid="_x0000_s1042" style="position:absolute;left:3945;top:265;width:2246;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" filled="f" strokeweight=".7pt"/>
                  <v:shape id="Freeform 308" o:spid="_x0000_s1043" style="position:absolute;left:5032;top:518;width:822;height:630;visibility:visible;mso-wrap-style:square;v-text-anchor:top" coordsize="822,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" path="m,l,,84,2r81,10l244,28r76,22l392,76r67,31l523,145r58,41l631,231r48,48l722,329r36,55l786,444r19,59l817,568r5,62e" filled="f" strokeweight=".7pt">
                    <v:path arrowok="t" o:connecttype="custom" o:connectlocs="0,0;0,0;84,2;165,12;244,28;320,50;392,76;459,107;523,145;581,186;631,231;679,279;722,329;758,384;786,444;805,503;817,568;822,630" o:connectangles="0,0,0,0,0,0,0,0,0,0,0,0,0,0,0,0,0,0"/>
                  </v:shape>
                  <v:shape id="Freeform 309" o:spid="_x0000_s1044" style="position:absolute;left:4272;top:513;width:863;height:609;visibility:visible;mso-wrap-style:square;v-text-anchor:top" coordsize="863,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" path="m,609l5,549,17,485,41,430,70,375r35,-53l148,270r48,-46l251,179r65,-38l383,105,450,74,526,48,605,29,689,12,775,2,863,e" filled="f" strokeweight=".7pt">
                    <v:path arrowok="t" o:connecttype="custom" o:connectlocs="0,609;5,549;17,485;41,430;70,375;105,322;148,270;196,224;251,179;316,141;383,105;450,74;526,48;605,29;689,12;775,2;863,0" o:connectangles="0,0,0,0,0,0,0,0,0,0,0,0,0,0,0,0,0"/>
                  </v:shape>
                  <v:line id="Line 310" o:spid="_x0000_s1045" style="position:absolute;visibility:visible;mso-wrap-style:square" from="4332,1117" to="5080,1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" strokeweight=".7pt"/>
                  <v:shape id="Freeform 311" o:spid="_x0000_s1046" style="position:absolute;left:5035;top:1336;width:71;height:67;visibility:visible;mso-wrap-style:square;v-text-anchor:top" coordsize="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" path="m35,l28,,21,3,16,5,9,10,7,15,2,22,,27r,7l,41r2,5l7,53r2,5l16,62r5,3l28,67r7,l43,67r7,-2l55,62r7,-4l64,53r5,-7l71,41r,-7l71,27,69,22,64,15,62,10,55,5,50,3,43,,35,xe" fillcolor="black" stroked="f">
                    <v:path arrowok="t" o:connecttype="custom" o:connectlocs="35,0;28,0;21,3;16,5;9,10;7,15;2,22;0,27;0,34;0,41;2,46;7,53;9,58;16,62;21,65;28,67;35,67;43,67;50,65;55,62;62,58;64,53;69,46;71,41;71,34;71,27;69,22;64,15;62,10;55,5;50,3;43,0;35,0" o:connectangles="0,0,0,0,0,0,0,0,0,0,0,0,0,0,0,0,0,0,0,0,0,0,0,0,0,0,0,0,0,0,0,0,0"/>
                  </v:shape>
                  <v:shape id="Freeform 312" o:spid="_x0000_s1047" style="position:absolute;left:5035;top:1336;width:71;height:67;visibility:visible;mso-wrap-style:square;v-text-anchor:top" coordsize="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" path="m35,l28,,21,3,16,5,9,10,7,15,2,22,,27r,7l,41r2,5l7,53r2,5l16,62r5,3l28,67r7,l43,67r7,-2l55,62r7,-4l64,53r5,-7l71,41r,-7l71,27,69,22,64,15,62,10,55,5,50,3,43,,35,e" filled="f" strokeweight=".7pt">
                    <v:path arrowok="t" o:connecttype="custom" o:connectlocs="35,0;28,0;21,3;16,5;9,10;7,15;2,22;0,27;0,34;0,41;2,46;7,53;9,58;16,62;21,65;28,67;35,67;43,67;50,65;55,62;62,58;64,53;69,46;71,41;71,34;71,27;69,22;64,15;62,10;55,5;50,3;43,0;35,0" o:connectangles="0,0,0,0,0,0,0,0,0,0,0,0,0,0,0,0,0,0,0,0,0,0,0,0,0,0,0,0,0,0,0,0,0"/>
                  </v:shape>
                  <v:line id="Line 313" o:spid="_x0000_s1048" style="position:absolute;visibility:visible;mso-wrap-style:square" from="4325,1105" to="4380,1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" strokeweight=".7pt"/>
                  <v:line id="Line 314" o:spid="_x0000_s1049" style="position:absolute;flip:y;visibility:visible;mso-wrap-style:square" from="4323,1081" to="4459,1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" strokeweight=".7pt"/>
                  <v:rect id="Rectangle 315" o:spid="_x0000_s1050" style="position:absolute;left:4145;top:929;width:173;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" filled="f" stroked="f">
                    <v:textbox style="mso-fit-shape-to-text:t" inset="0,0,0,0">
                      <w:txbxContent>
                        <w:p w14:paraId="1E52B54F" w14:textId="77777777" w:rsidR="00BC49C1" w:rsidRDefault="00BC49C1" w:rsidP="001D7731">
                          <w:r>
                            <w:rPr>
                              <w:color w:val="000000"/>
                              <w:sz w:val="16"/>
                              <w:szCs w:val="16"/>
                              <w:lang w:val="en-US"/>
                            </w:rPr>
                            <w:t>0</w:t>
                          </w:r>
                        </w:p>
                      </w:txbxContent>
                    </v:textbox>
                  </v:rect>
                  <v:rect id="Rectangle 316" o:spid="_x0000_s1051" style="position:absolute;left:4167;top:895;width:5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" filled="f" stroked="f">
                    <v:textbox style="mso-fit-shape-to-text:t" inset="0,0,0,0">
                      <w:txbxContent>
                        <w:p w14:paraId="021EC29C" w14:textId="77777777" w:rsidR="00BC49C1" w:rsidRDefault="00BC49C1" w:rsidP="001D7731">
                          <w:r>
                            <w:rPr>
                              <w:color w:val="000000"/>
                              <w:lang w:val="en-US"/>
                            </w:rPr>
                            <w:t xml:space="preserve"> </w:t>
                          </w:r>
                        </w:p>
                      </w:txbxContent>
                    </v:textbox>
                  </v:rect>
                  <v:line id="Line 317" o:spid="_x0000_s1052" style="position:absolute;visibility:visible;mso-wrap-style:square" from="4277,1100" to="4318,1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" strokeweight=".7pt"/>
                  <v:line id="Line 318" o:spid="_x0000_s1053" style="position:absolute;visibility:visible;mso-wrap-style:square" from="4337,883" to="4440,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" strokeweight=".7pt"/>
                  <v:line id="Line 319" o:spid="_x0000_s1054" style="position:absolute;visibility:visible;mso-wrap-style:square" from="4487,721" to="4564,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" strokeweight=".7pt"/>
                  <v:line id="Line 320" o:spid="_x0000_s1055" style="position:absolute;visibility:visible;mso-wrap-style:square" from="4738,587" to="474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" strokeweight=".7pt"/>
                  <v:line id="Line 321" o:spid="_x0000_s1056" style="position:absolute;flip:x;visibility:visible;mso-wrap-style:square" from="4906,537" to="4913,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" strokeweight=".7pt"/>
                  <v:line id="Line 322" o:spid="_x0000_s1057" style="position:absolute;visibility:visible;mso-wrap-style:square" from="5063,518" to="5066,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" strokeweight=".7pt"/>
                  <v:line id="Line 323" o:spid="_x0000_s1058" style="position:absolute;flip:x;visibility:visible;mso-wrap-style:square" from="5216,537" to="5228,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" strokeweight=".7pt"/>
                  <v:line id="Line 324" o:spid="_x0000_s1059" style="position:absolute;flip:x;visibility:visible;mso-wrap-style:square" from="5386,613" to="544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" strokeweight=".7pt"/>
                  <v:line id="Line 325" o:spid="_x0000_s1060" style="position:absolute;flip:x;visibility:visible;mso-wrap-style:square" from="5555,728" to="5649,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" strokeweight=".7pt"/>
                  <v:line id="Line 326" o:spid="_x0000_s1061" style="position:absolute;flip:x;visibility:visible;mso-wrap-style:square" from="5663,900" to="5775,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" strokeweight=".7pt"/>
                  <v:line id="Line 327" o:spid="_x0000_s1062" style="position:absolute;flip:x;visibility:visible;mso-wrap-style:square" from="5739,1122" to="5854,1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" strokeweight=".7pt"/>
                  <v:line id="Line 328" o:spid="_x0000_s1063" style="position:absolute;visibility:visible;mso-wrap-style:square" from="5782,900" to="5859,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" strokeweight=".7pt"/>
                  <v:rect id="Rectangle 329" o:spid="_x0000_s1064" style="position:absolute;left:5842;top:777;width:172;height: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" filled="f" stroked="f">
                    <v:textbox style="mso-fit-shape-to-text:t" inset="0,0,0,0">
                      <w:txbxContent>
                        <w:p w14:paraId="6DA8EEF2" w14:textId="77777777" w:rsidR="00BC49C1" w:rsidRPr="00165940" w:rsidRDefault="00BC49C1" w:rsidP="001D7731">
                          <w:pPr>
                            <w:rPr>
                              <w:position w:val="24"/>
                            </w:rPr>
                          </w:pPr>
                          <w:r w:rsidRPr="00165940">
                            <w:rPr>
                              <w:color w:val="000000"/>
                              <w:position w:val="24"/>
                              <w:sz w:val="16"/>
                              <w:szCs w:val="16"/>
                              <w:lang w:val="en-US"/>
                            </w:rPr>
                            <w:t>10</w:t>
                          </w:r>
                        </w:p>
                      </w:txbxContent>
                    </v:textbox>
                  </v:rect>
                  <v:rect id="Rectangle 330" o:spid="_x0000_s1065" style="position:absolute;left:6002;top:859;width:5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" filled="f" stroked="f">
                    <v:textbox style="mso-fit-shape-to-text:t" inset="0,0,0,0">
                      <w:txbxContent>
                        <w:p w14:paraId="2C1508ED" w14:textId="77777777" w:rsidR="00BC49C1" w:rsidRDefault="00BC49C1" w:rsidP="001D7731">
                          <w:r>
                            <w:rPr>
                              <w:color w:val="000000"/>
                              <w:lang w:val="en-US"/>
                            </w:rPr>
                            <w:t xml:space="preserve"> </w:t>
                          </w:r>
                        </w:p>
                      </w:txbxContent>
                    </v:textbox>
                  </v:rect>
                  <v:rect id="Rectangle 331" o:spid="_x0000_s1066" style="position:absolute;left:5907;top:1040;width:91;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" filled="f" stroked="f">
                    <v:textbox style="mso-fit-shape-to-text:t" inset="0,0,0,0">
                      <w:txbxContent>
                        <w:p w14:paraId="44CAFC0F" w14:textId="77777777" w:rsidR="00BC49C1" w:rsidRPr="00165940" w:rsidRDefault="00BC49C1" w:rsidP="001D7731">
                          <w:pPr>
                            <w:rPr>
                              <w:position w:val="24"/>
                            </w:rPr>
                          </w:pPr>
                          <w:r w:rsidRPr="00165940">
                            <w:rPr>
                              <w:color w:val="000000"/>
                              <w:position w:val="24"/>
                              <w:sz w:val="16"/>
                              <w:szCs w:val="16"/>
                              <w:lang w:val="en-US"/>
                            </w:rPr>
                            <w:t>0</w:t>
                          </w:r>
                        </w:p>
                      </w:txbxContent>
                    </v:textbox>
                  </v:rect>
                  <v:rect id="Rectangle 332" o:spid="_x0000_s1067" style="position:absolute;left:5921;top:955;width:8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" filled="f" stroked="f">
                    <v:textbox style="mso-fit-shape-to-text:t" inset="0,0,0,0">
                      <w:txbxContent>
                        <w:p w14:paraId="0FA4C5D8" w14:textId="77777777" w:rsidR="00BC49C1" w:rsidRDefault="00BC49C1" w:rsidP="001D7731"/>
                      </w:txbxContent>
                    </v:textbox>
                  </v:rect>
                  <v:rect id="Rectangle 333" o:spid="_x0000_s1068" style="position:absolute;left:4965;top:348;width:178;height:4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" filled="f" stroked="f">
                    <v:textbox style="mso-fit-shape-to-text:t" inset="0,0,0,0">
                      <w:txbxContent>
                        <w:p w14:paraId="150282C9" w14:textId="77777777" w:rsidR="00BC49C1" w:rsidRPr="00165940" w:rsidRDefault="00BC49C1" w:rsidP="001D7731">
                          <w:pPr>
                            <w:rPr>
                              <w:position w:val="28"/>
                            </w:rPr>
                          </w:pPr>
                          <w:r w:rsidRPr="00165940">
                            <w:rPr>
                              <w:color w:val="000000"/>
                              <w:position w:val="28"/>
                              <w:sz w:val="16"/>
                              <w:szCs w:val="16"/>
                              <w:lang w:val="en-US"/>
                            </w:rPr>
                            <w:t>50</w:t>
                          </w:r>
                        </w:p>
                      </w:txbxContent>
                    </v:textbox>
                  </v:rect>
                  <v:rect id="Rectangle 334" o:spid="_x0000_s1069" style="position:absolute;left:5125;top:346;width:5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" filled="f" stroked="f">
                    <v:textbox style="mso-fit-shape-to-text:t" inset="0,0,0,0">
                      <w:txbxContent>
                        <w:p w14:paraId="2DD47E67" w14:textId="77777777" w:rsidR="00BC49C1" w:rsidRDefault="00BC49C1" w:rsidP="001D7731">
                          <w:r>
                            <w:rPr>
                              <w:color w:val="000000"/>
                              <w:lang w:val="en-US"/>
                            </w:rPr>
                            <w:t xml:space="preserve"> </w:t>
                          </w:r>
                        </w:p>
                      </w:txbxContent>
                    </v:textbox>
                  </v:rect>
                  <v:line id="Line 335" o:spid="_x0000_s1070" style="position:absolute;visibility:visible;mso-wrap-style:square" from="5343,1262" to="6619,1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" strokeweight=".7pt"/>
                  <v:line id="Line 336" o:spid="_x0000_s1071" style="position:absolute;visibility:visible;mso-wrap-style:square" from="5336,1267" to="5496,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" strokeweight=".7pt"/>
                  <v:line id="Line 337" o:spid="_x0000_s1072" style="position:absolute;flip:y;visibility:visible;mso-wrap-style:square" from="5336,1200" to="5453,1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" strokeweight=".7pt"/>
                  <v:shape id="Freeform 338" o:spid="_x0000_s1073" style="position:absolute;left:5529;top:1604;width:404;height:393;visibility:visible;mso-wrap-style:square;v-text-anchor:top" coordsize="404,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" path="m203,l182,,160,4,141,9r-17,5l105,24,89,33,74,45,60,57,46,71,34,86,24,102r-9,17l10,138,3,157,,176r,19l,217r3,19l10,255r5,17l24,291r10,14l46,322r14,14l74,348r15,12l105,370r19,7l141,384r19,5l182,391r21,2l222,391r22,-2l263,384r19,-7l299,370r17,-10l330,348r14,-12l359,322r12,-17l380,291r10,-19l394,255r8,-19l404,217r,-22l404,176r-2,-19l394,138r-4,-19l380,102,371,86,359,71,344,57,330,45,316,33,299,24,282,14,263,9,244,4,222,,203,e" filled="f" strokeweight=".7pt">
                    <v:path arrowok="t" o:connecttype="custom" o:connectlocs="182,0;141,9;105,24;74,45;46,71;24,102;10,138;0,176;0,217;10,255;24,291;46,322;74,348;105,370;141,384;182,391;222,391;263,384;299,370;330,348;359,322;380,291;394,255;404,217;404,176;394,138;380,102;359,71;330,45;299,24;263,9;222,0" o:connectangles="0,0,0,0,0,0,0,0,0,0,0,0,0,0,0,0,0,0,0,0,0,0,0,0,0,0,0,0,0,0,0,0"/>
                  </v:shape>
                  <v:shape id="Freeform 339" o:spid="_x0000_s1074" style="position:absolute;left:5529;top:1773;width:237;height:198;visibility:visible;mso-wrap-style:square;v-text-anchor:top" coordsize="237,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" path="m,l48,5,93,17r41,14l170,55r29,31l218,119r16,39l237,177r,21e" filled="f" strokeweight=".7pt">
                    <v:path arrowok="t" o:connecttype="custom" o:connectlocs="0,0;48,5;93,17;134,31;170,55;199,86;218,119;234,158;237,177;237,198" o:connectangles="0,0,0,0,0,0,0,0,0,0"/>
                  </v:shape>
                  <v:shape id="Freeform 340" o:spid="_x0000_s1075" style="position:absolute;left:5656;top:1616;width:241;height:152;visibility:visible;mso-wrap-style:square;v-text-anchor:top" coordsize="24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" path="m241,152r-48,-2l146,140,107,126,72,109,43,86,19,59,5,31,2,16,,e" filled="f" strokeweight=".7pt">
                    <v:path arrowok="t" o:connecttype="custom" o:connectlocs="241,152;193,150;146,140;107,126;72,109;43,86;19,59;5,31;2,16;0,0" o:connectangles="0,0,0,0,0,0,0,0,0,0"/>
                  </v:shape>
                  <v:line id="Line 341" o:spid="_x0000_s1076" style="position:absolute;visibility:visible;mso-wrap-style:square" from="5902,1802" to="6624,1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" strokeweight=".7pt"/>
                  <v:line id="Line 342" o:spid="_x0000_s1077" style="position:absolute;visibility:visible;mso-wrap-style:square" from="5914,1802" to="6043,1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" strokeweight=".7pt"/>
                  <v:line id="Line 343" o:spid="_x0000_s1078" style="position:absolute;flip:y;visibility:visible;mso-wrap-style:square" from="5909,1735" to="6017,1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" strokeweight=".7pt"/>
                  <v:shape id="Freeform 344" o:spid="_x0000_s1079" style="position:absolute;left:4265;top:1616;width:406;height:393;visibility:visible;mso-wrap-style:square;v-text-anchor:top" coordsize="406,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" path="m203,l184,,163,4,144,9r-20,5l108,23,91,33,74,45,60,57,48,71,36,86,26,102r-9,17l10,138,5,157,3,176,,195r3,22l5,236r5,19l17,272r9,19l36,305r12,17l60,336r14,12l91,360r17,10l124,377r20,7l163,389r21,2l203,393r22,-2l246,389r19,-5l282,377r19,-7l318,360r14,-12l349,336r12,-14l373,305r9,-14l392,272r7,-17l404,236r2,-19l406,195r,-19l404,157r-5,-19l392,119,382,102,373,86,361,71,349,57,332,45,318,33,301,23,282,14,265,9,246,4,225,,203,e" filled="f" strokeweight=".7pt">
                    <v:path arrowok="t" o:connecttype="custom" o:connectlocs="184,0;144,9;108,23;74,45;48,71;26,102;10,138;3,176;3,217;10,255;26,291;48,322;74,348;108,370;144,384;184,391;225,391;265,384;301,370;332,348;361,322;382,291;399,255;406,217;406,176;399,138;382,102;361,71;332,45;301,23;265,9;225,0" o:connectangles="0,0,0,0,0,0,0,0,0,0,0,0,0,0,0,0,0,0,0,0,0,0,0,0,0,0,0,0,0,0,0,0"/>
                  </v:shape>
                  <v:shape id="Freeform 345" o:spid="_x0000_s1080" style="position:absolute;left:4289;top:1778;width:196;height:215;visibility:visible;mso-wrap-style:square;v-text-anchor:top" coordsize="196,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" path="m,l41,2,77,14r35,22l139,60r24,33l182,129r9,40l196,215e" filled="f" strokeweight=".7pt">
                    <v:path arrowok="t" o:connecttype="custom" o:connectlocs="0,0;41,2;77,14;112,36;139,60;163,93;182,129;191,169;196,215" o:connectangles="0,0,0,0,0,0,0,0,0"/>
                  </v:shape>
                  <v:shape id="Freeform 346" o:spid="_x0000_s1081" style="position:absolute;left:4432;top:1628;width:223;height:181;visibility:visible;mso-wrap-style:square;v-text-anchor:top" coordsize="223,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" path="m223,181r-43,-5l134,169,98,150,67,126,39,102,17,71,5,35,,e" filled="f" strokeweight=".7pt">
                    <v:path arrowok="t" o:connecttype="custom" o:connectlocs="223,181;180,176;134,169;98,150;67,126;39,102;17,71;5,35;0,0" o:connectangles="0,0,0,0,0,0,0,0,0"/>
                  </v:shape>
                  <v:line id="Line 347" o:spid="_x0000_s1082" style="position:absolute;visibility:visible;mso-wrap-style:square" from="3460,1814" to="4287,1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" strokeweight=".7pt"/>
                  <v:line id="Line 348" o:spid="_x0000_s1083" style="position:absolute;flip:x y;visibility:visible;mso-wrap-style:square" from="4093,1742" to="4246,1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" strokeweight=".7pt"/>
                  <v:line id="Line 349" o:spid="_x0000_s1084" style="position:absolute;flip:x;visibility:visible;mso-wrap-style:square" from="4110,1823" to="4234,1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" strokeweight=".7pt"/>
                  <v:rect id="Rectangle 356" o:spid="_x0000_s1085" style="position:absolute;left:6712;top:1116;width:2163;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" filled="f" stroked="f">
                    <v:textbox style="mso-fit-shape-to-text:t" inset="0,0,0,0">
                      <w:txbxContent>
                        <w:p w14:paraId="037266C9" w14:textId="77777777" w:rsidR="00BC49C1" w:rsidRDefault="00BC49C1" w:rsidP="001D7731">
                          <w:proofErr w:type="spellStart"/>
                          <w:r>
                            <w:rPr>
                              <w:color w:val="000000"/>
                              <w:lang w:val="en-US"/>
                            </w:rPr>
                            <w:t>Facteur</w:t>
                          </w:r>
                          <w:proofErr w:type="spellEnd"/>
                          <w:r>
                            <w:rPr>
                              <w:color w:val="000000"/>
                              <w:lang w:val="en-US"/>
                            </w:rPr>
                            <w:t xml:space="preserve"> de </w:t>
                          </w:r>
                          <w:proofErr w:type="spellStart"/>
                          <w:r>
                            <w:rPr>
                              <w:color w:val="000000"/>
                              <w:lang w:val="en-US"/>
                            </w:rPr>
                            <w:t>réflexion</w:t>
                          </w:r>
                          <w:proofErr w:type="spellEnd"/>
                          <w:r>
                            <w:rPr>
                              <w:color w:val="000000"/>
                              <w:lang w:val="en-US"/>
                            </w:rPr>
                            <w:t xml:space="preserve"> (%)</w:t>
                          </w:r>
                        </w:p>
                      </w:txbxContent>
                    </v:textbox>
                  </v:rect>
                  <v:rect id="Rectangle 358" o:spid="_x0000_s1086" style="position:absolute;left:3765;top:-55;width:2497;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" filled="f" stroked="f">
                    <v:textbox style="mso-fit-shape-to-text:t" inset="0,0,0,0">
                      <w:txbxContent>
                        <w:p w14:paraId="191418A6" w14:textId="77777777" w:rsidR="00BC49C1" w:rsidRPr="00921CD1" w:rsidRDefault="00BC49C1" w:rsidP="001D7731">
                          <w:pPr>
                            <w:jc w:val="center"/>
                          </w:pPr>
                          <w:proofErr w:type="spellStart"/>
                          <w:r w:rsidRPr="00921CD1">
                            <w:rPr>
                              <w:color w:val="000000"/>
                              <w:lang w:val="en-US"/>
                            </w:rPr>
                            <w:t>Appareil</w:t>
                          </w:r>
                          <w:proofErr w:type="spellEnd"/>
                          <w:r w:rsidRPr="00921CD1">
                            <w:rPr>
                              <w:color w:val="000000"/>
                              <w:lang w:val="en-US"/>
                            </w:rPr>
                            <w:t xml:space="preserve"> de </w:t>
                          </w:r>
                          <w:proofErr w:type="spellStart"/>
                          <w:r w:rsidRPr="00921CD1">
                            <w:rPr>
                              <w:color w:val="000000"/>
                              <w:lang w:val="en-US"/>
                            </w:rPr>
                            <w:t>mesure</w:t>
                          </w:r>
                          <w:proofErr w:type="spellEnd"/>
                          <w:r w:rsidRPr="00921CD1">
                            <w:rPr>
                              <w:color w:val="000000"/>
                              <w:lang w:val="en-US"/>
                            </w:rPr>
                            <w:t xml:space="preserve"> </w:t>
                          </w:r>
                          <w:proofErr w:type="spellStart"/>
                          <w:r w:rsidRPr="00921CD1">
                            <w:rPr>
                              <w:color w:val="000000"/>
                              <w:lang w:val="en-US"/>
                            </w:rPr>
                            <w:t>réglable</w:t>
                          </w:r>
                          <w:proofErr w:type="spellEnd"/>
                        </w:p>
                      </w:txbxContent>
                    </v:textbox>
                  </v:rect>
                  <v:line id="Line 360" o:spid="_x0000_s1087" style="position:absolute;visibility:visible;mso-wrap-style:square" from="5011,2136" to="5013,2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" strokeweight=".7pt"/>
                  <v:line id="Line 361" o:spid="_x0000_s1088" style="position:absolute;visibility:visible;mso-wrap-style:square" from="5008,2417" to="7957,2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" strokeweight=".7pt"/>
                  <v:line id="Line 362" o:spid="_x0000_s1089" style="position:absolute;visibility:visible;mso-wrap-style:square" from="7923,2417" to="7926,2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" strokeweight=".7pt"/>
                  <v:line id="Line 363" o:spid="_x0000_s1090" style="position:absolute;visibility:visible;mso-wrap-style:square" from="8050,2861" to="8052,2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" strokeweight=".1pt"/>
                  <v:line id="Line 364" o:spid="_x0000_s1091" style="position:absolute;visibility:visible;mso-wrap-style:square" from="8050,2981" to="8052,3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" strokeweight=".1pt"/>
                  <v:line id="Line 365" o:spid="_x0000_s1092" style="position:absolute;visibility:visible;mso-wrap-style:square" from="8050,3100" to="8052,3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" strokeweight=".1pt"/>
                  <v:line id="Line 366" o:spid="_x0000_s1093" style="position:absolute;visibility:visible;mso-wrap-style:square" from="8050,3219" to="8052,3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" strokeweight=".1pt"/>
                  <v:line id="Line 367" o:spid="_x0000_s1094" style="position:absolute;visibility:visible;mso-wrap-style:square" from="8050,3336" to="8052,3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" strokeweight=".1pt"/>
                  <v:line id="Line 368" o:spid="_x0000_s1095" style="position:absolute;visibility:visible;mso-wrap-style:square" from="7809,2880" to="7811,2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" strokeweight=".1pt"/>
                  <v:line id="Line 369" o:spid="_x0000_s1096" style="position:absolute;visibility:visible;mso-wrap-style:square" from="7809,3000" to="7811,3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" strokeweight=".1pt"/>
                  <v:line id="Line 370" o:spid="_x0000_s1097" style="position:absolute;visibility:visible;mso-wrap-style:square" from="7809,3119" to="7811,3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" strokeweight=".1pt"/>
                  <v:line id="Line 371" o:spid="_x0000_s1098" style="position:absolute;visibility:visible;mso-wrap-style:square" from="7809,3238" to="7811,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" strokeweight=".1pt"/>
                  <v:line id="Line 372" o:spid="_x0000_s1099" style="position:absolute;visibility:visible;mso-wrap-style:square" from="7809,3353" to="7811,3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" strokeweight=".1pt"/>
                  <v:line id="Line 373" o:spid="_x0000_s1100" style="position:absolute;visibility:visible;mso-wrap-style:square" from="7818,2861" to="8079,2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" strokeweight=".7pt"/>
                  <v:line id="Line 374" o:spid="_x0000_s1101" style="position:absolute;visibility:visible;mso-wrap-style:square" from="7818,3367" to="8057,3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" strokeweight=".7pt"/>
                  <v:line id="Line 375" o:spid="_x0000_s1102" style="position:absolute;visibility:visible;mso-wrap-style:square" from="5133,3062" to="5190,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" strokeweight=".1pt"/>
                  <v:line id="Line 376" o:spid="_x0000_s1103" style="position:absolute;visibility:visible;mso-wrap-style:square" from="5252,3062" to="5309,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" strokeweight=".1pt"/>
                  <v:line id="Line 377" o:spid="_x0000_s1104" style="position:absolute;visibility:visible;mso-wrap-style:square" from="5372,3062" to="5429,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" strokeweight=".1pt"/>
                  <v:line id="Line 378" o:spid="_x0000_s1105" style="position:absolute;visibility:visible;mso-wrap-style:square" from="5491,3062" to="5548,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" strokeweight=".1pt"/>
                  <v:line id="Line 379" o:spid="_x0000_s1106" style="position:absolute;visibility:visible;mso-wrap-style:square" from="5610,3062" to="5668,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" strokeweight=".1pt"/>
                  <v:line id="Line 380" o:spid="_x0000_s1107" style="position:absolute;visibility:visible;mso-wrap-style:square" from="5730,3062" to="5787,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" strokeweight=".1pt"/>
                  <v:line id="Line 381" o:spid="_x0000_s1108" style="position:absolute;visibility:visible;mso-wrap-style:square" from="5849,3062" to="5904,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" strokeweight=".1pt"/>
                  <v:line id="Line 382" o:spid="_x0000_s1109" style="position:absolute;visibility:visible;mso-wrap-style:square" from="5969,3062" to="6024,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" strokeweight=".1pt"/>
                  <v:line id="Line 383" o:spid="_x0000_s1110" style="position:absolute;visibility:visible;mso-wrap-style:square" from="6088,3062" to="6143,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" strokeweight=".1pt"/>
                  <v:line id="Line 384" o:spid="_x0000_s1111" style="position:absolute;visibility:visible;mso-wrap-style:square" from="6205,3062" to="6263,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" strokeweight=".1pt"/>
                  <v:line id="Line 385" o:spid="_x0000_s1112" style="position:absolute;visibility:visible;mso-wrap-style:square" from="6325,3062" to="6382,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" strokeweight=".1pt"/>
                  <v:line id="Line 386" o:spid="_x0000_s1113" style="position:absolute;visibility:visible;mso-wrap-style:square" from="6444,3062" to="6502,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" strokeweight=".1pt"/>
                  <v:line id="Line 387" o:spid="_x0000_s1114" style="position:absolute;visibility:visible;mso-wrap-style:square" from="6564,3062" to="6621,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" strokeweight=".1pt"/>
                  <v:line id="Line 388" o:spid="_x0000_s1115" style="position:absolute;visibility:visible;mso-wrap-style:square" from="6683,3062" to="6741,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" strokeweight=".1pt"/>
                  <v:line id="Line 389" o:spid="_x0000_s1116" style="position:absolute;visibility:visible;mso-wrap-style:square" from="6803,3062" to="6860,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" strokeweight=".1pt"/>
                  <v:line id="Line 390" o:spid="_x0000_s1117" style="position:absolute;visibility:visible;mso-wrap-style:square" from="6920,3062" to="6980,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" strokeweight=".1pt"/>
                  <v:line id="Line 391" o:spid="_x0000_s1118" style="position:absolute;visibility:visible;mso-wrap-style:square" from="7039,3062" to="7097,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" strokeweight=".1pt"/>
                  <v:line id="Line 392" o:spid="_x0000_s1119" style="position:absolute;visibility:visible;mso-wrap-style:square" from="7156,3062" to="7216,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" strokeweight=".1pt"/>
                  <v:line id="Line 393" o:spid="_x0000_s1120" style="position:absolute;visibility:visible;mso-wrap-style:square" from="7276,3062" to="7336,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" strokeweight=".1pt"/>
                  <v:line id="Line 394" o:spid="_x0000_s1121" style="position:absolute;visibility:visible;mso-wrap-style:square" from="7395,3062" to="7453,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" strokeweight=".1pt"/>
                  <v:line id="Line 395" o:spid="_x0000_s1122" style="position:absolute;visibility:visible;mso-wrap-style:square" from="7512,3062" to="7572,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" strokeweight=".1pt"/>
                  <v:line id="Line 396" o:spid="_x0000_s1123" style="position:absolute;visibility:visible;mso-wrap-style:square" from="7632,3062" to="7689,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" strokeweight=".1pt"/>
                  <v:line id="Line 397" o:spid="_x0000_s1124" style="position:absolute;visibility:visible;mso-wrap-style:square" from="7751,3062" to="7806,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" strokeweight=".1pt"/>
                  <v:line id="Line 398" o:spid="_x0000_s1125" style="position:absolute;visibility:visible;mso-wrap-style:square" from="5240,3238" to="5297,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" strokeweight=".1pt"/>
                  <v:line id="Line 399" o:spid="_x0000_s1126" style="position:absolute;visibility:visible;mso-wrap-style:square" from="5360,3238" to="5417,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" strokeweight=".1pt"/>
                  <v:line id="Line 400" o:spid="_x0000_s1127" style="position:absolute;visibility:visible;mso-wrap-style:square" from="5479,3238" to="5536,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" strokeweight=".1pt"/>
                  <v:line id="Line 401" o:spid="_x0000_s1128" style="position:absolute;visibility:visible;mso-wrap-style:square" from="5599,3238" to="5656,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" strokeweight=".1pt"/>
                  <v:line id="Line 402" o:spid="_x0000_s1129" style="position:absolute;visibility:visible;mso-wrap-style:square" from="5716,3238" to="5775,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" strokeweight=".1pt"/>
                  <v:line id="Line 403" o:spid="_x0000_s1130" style="position:absolute;visibility:visible;mso-wrap-style:square" from="5835,3238" to="5890,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" strokeweight=".1pt"/>
                  <v:line id="Line 404" o:spid="_x0000_s1131" style="position:absolute;visibility:visible;mso-wrap-style:square" from="5952,3238" to="6009,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" strokeweight=".1pt"/>
                  <v:line id="Line 405" o:spid="_x0000_s1132" style="position:absolute;visibility:visible;mso-wrap-style:square" from="6072,3238" to="6129,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" strokeweight=".1pt"/>
                  <v:line id="Line 406" o:spid="_x0000_s1133" style="position:absolute;visibility:visible;mso-wrap-style:square" from="6191,3238" to="6248,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" strokeweight=".1pt"/>
                  <v:line id="Line 407" o:spid="_x0000_s1134" style="position:absolute;visibility:visible;mso-wrap-style:square" from="6311,3238" to="6368,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" strokeweight=".1pt"/>
                  <v:line id="Line 408" o:spid="_x0000_s1135" style="position:absolute;visibility:visible;mso-wrap-style:square" from="6430,3238" to="6487,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" strokeweight=".1pt"/>
                  <v:line id="Line 409" o:spid="_x0000_s1136" style="position:absolute;visibility:visible;mso-wrap-style:square" from="6550,3238" to="6607,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" strokeweight=".1pt"/>
                  <v:line id="Line 410" o:spid="_x0000_s1137" style="position:absolute;visibility:visible;mso-wrap-style:square" from="6669,3238" to="6726,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" strokeweight=".1pt"/>
                  <v:line id="Line 411" o:spid="_x0000_s1138" style="position:absolute;visibility:visible;mso-wrap-style:square" from="6788,3238" to="6846,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" strokeweight=".1pt"/>
                  <v:line id="Line 412" o:spid="_x0000_s1139" style="position:absolute;visibility:visible;mso-wrap-style:square" from="6908,3238" to="6965,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" strokeweight=".1pt"/>
                  <v:line id="Line 413" o:spid="_x0000_s1140" style="position:absolute;visibility:visible;mso-wrap-style:square" from="7027,3238" to="7085,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" strokeweight=".1pt"/>
                  <v:line id="Line 414" o:spid="_x0000_s1141" style="position:absolute;visibility:visible;mso-wrap-style:square" from="7144,3238" to="7204,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" strokeweight=".1pt"/>
                  <v:line id="Line 415" o:spid="_x0000_s1142" style="position:absolute;visibility:visible;mso-wrap-style:square" from="7264,3238" to="7324,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" strokeweight=".1pt"/>
                  <v:line id="Line 416" o:spid="_x0000_s1143" style="position:absolute;visibility:visible;mso-wrap-style:square" from="7383,3238" to="7441,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" strokeweight=".1pt"/>
                  <v:line id="Line 417" o:spid="_x0000_s1144" style="position:absolute;visibility:visible;mso-wrap-style:square" from="7501,3238" to="7560,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" strokeweight=".1pt"/>
                  <v:line id="Line 418" o:spid="_x0000_s1145" style="position:absolute;visibility:visible;mso-wrap-style:square" from="7620,3238" to="7677,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" strokeweight=".1pt"/>
                  <v:line id="Line 419" o:spid="_x0000_s1146" style="position:absolute;visibility:visible;mso-wrap-style:square" from="7739,3238" to="7790,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" strokeweight=".1pt"/>
                  <v:shape id="Freeform 420" o:spid="_x0000_s1147" style="position:absolute;left:4722;top:2575;width:702;height:1060;visibility:visible;mso-wrap-style:square;v-text-anchor:top" coordsize="702,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" path="m,60l602,1060r100,-60l100,,,60xe" filled="f" strokeweight=".7pt">
                    <v:path arrowok="t" o:connecttype="custom" o:connectlocs="0,60;602,1060;702,1000;100,0;0,60" o:connectangles="0,0,0,0,0"/>
                  </v:shape>
                  <v:shape id="Freeform 421" o:spid="_x0000_s1148" style="position:absolute;left:4667;top:2627;width:210;height:277;visibility:visible;mso-wrap-style:square;v-text-anchor:top" coordsize="210,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" path="m,39l145,277r65,-35l64,,,39xe" filled="f" strokeweight=".7pt">
                    <v:path arrowok="t" o:connecttype="custom" o:connectlocs="0,39;145,277;210,242;64,0;0,39" o:connectangles="0,0,0,0,0"/>
                  </v:shape>
                  <v:shape id="Freeform 422" o:spid="_x0000_s1149" style="position:absolute;left:5118;top:3384;width:210;height:279;visibility:visible;mso-wrap-style:square;v-text-anchor:top" coordsize="21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" path="m,38l146,279r64,-40l65,,,38xe" filled="f" strokeweight=".7pt">
                    <v:path arrowok="t" o:connecttype="custom" o:connectlocs="0,38;146,279;210,239;65,0;0,38" o:connectangles="0,0,0,0,0"/>
                  </v:shape>
                  <v:line id="Line 423" o:spid="_x0000_s1150" style="position:absolute;visibility:visible;mso-wrap-style:square" from="3348,2549" to="4734,2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" strokeweight=".7pt"/>
                  <v:line id="Line 424" o:spid="_x0000_s1151" style="position:absolute;flip:x y;visibility:visible;mso-wrap-style:square" from="4614,2713" to="4741,2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" strokeweight=".7pt"/>
                  <v:line id="Line 425" o:spid="_x0000_s1152" style="position:absolute;flip:x;visibility:visible;mso-wrap-style:square" from="4612,2773" to="4726,2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" strokeweight=".7pt"/>
                  <v:line id="Line 426" o:spid="_x0000_s1153" style="position:absolute;flip:y;visibility:visible;mso-wrap-style:square" from="3510,3098" to="5008,4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" strokeweight=".7pt"/>
                  <v:shape id="Freeform 427" o:spid="_x0000_s1154" style="position:absolute;left:3450;top:3286;width:227;height:726;visibility:visible;mso-wrap-style:square;v-text-anchor:top" coordsize="227,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" path="m227,726r-24,-5l182,714,160,692,139,671,120,637,101,599,84,559,67,513,53,461,39,403,29,344,19,282,10,215,5,143,3,72,,e" filled="f" strokeweight=".7pt">
                    <v:path arrowok="t" o:connecttype="custom" o:connectlocs="227,726;203,721;182,714;160,692;139,671;120,637;101,599;84,559;67,513;53,461;39,403;29,344;19,282;10,215;5,143;3,72;0,0" o:connectangles="0,0,0,0,0,0,0,0,0,0,0,0,0,0,0,0,0"/>
                  </v:shape>
                  <v:line id="Line 428" o:spid="_x0000_s1155" style="position:absolute;flip:x;visibility:visible;mso-wrap-style:square" from="3364,3262" to="3450,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" strokeweight=".7pt"/>
                  <v:line id="Line 429" o:spid="_x0000_s1156" style="position:absolute;visibility:visible;mso-wrap-style:square" from="3443,3274" to="3517,3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" strokeweight=".7pt"/>
                  <v:line id="Line 430" o:spid="_x0000_s1157" style="position:absolute;flip:x y;visibility:visible;mso-wrap-style:square" from="3639,3885" to="3677,4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" strokeweight=".7pt"/>
                  <v:line id="Line 431" o:spid="_x0000_s1158" style="position:absolute;flip:x;visibility:visible;mso-wrap-style:square" from="3544,4012" to="3665,4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" strokeweight=".7pt"/>
                  <v:line id="Line 432" o:spid="_x0000_s1159" style="position:absolute;flip:x;visibility:visible;mso-wrap-style:square" from="3644,4033" to="3663,4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" strokeweight=".7pt"/>
                  <v:line id="Line 433" o:spid="_x0000_s1160" style="position:absolute;visibility:visible;mso-wrap-style:square" from="3651,4040" to="3790,4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" strokeweight=".7pt"/>
                  <v:shape id="Freeform 434" o:spid="_x0000_s1161" style="position:absolute;left:3675;top:4007;width:471;height:553;visibility:visible;mso-wrap-style:square;v-text-anchor:top" coordsize="471,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" path="m471,553r-48,-2l375,542,330,530,287,511,246,487,208,458,172,427,139,391,108,353,81,310,57,265,36,217,21,167,10,112,2,59,,5,,e" filled="f" strokeweight=".7pt">
                    <v:path arrowok="t" o:connecttype="custom" o:connectlocs="471,553;423,551;375,542;330,530;287,511;246,487;208,458;172,427;139,391;108,353;81,310;57,265;36,217;21,167;10,112;2,59;0,5;0,0" o:connectangles="0,0,0,0,0,0,0,0,0,0,0,0,0,0,0,0,0,0"/>
                  </v:shape>
                  <v:line id="Line 435" o:spid="_x0000_s1162" style="position:absolute;flip:x;visibility:visible;mso-wrap-style:square" from="4026,4549" to="4162,4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" strokeweight=".7pt"/>
                  <v:line id="Line 436" o:spid="_x0000_s1163" style="position:absolute;flip:x y;visibility:visible;mso-wrap-style:square" from="4069,4482" to="4146,4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" strokeweight=".7pt"/>
                  <v:rect id="Rectangle 437" o:spid="_x0000_s1164" style="position:absolute;left:3950;top:4188;width:13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" filled="f" stroked="f">
                    <v:textbox style="mso-fit-shape-to-text:t" inset="0,0,0,0">
                      <w:txbxContent>
                        <w:p w14:paraId="7A41A7E7" w14:textId="77777777" w:rsidR="00BC49C1" w:rsidRDefault="00BC49C1" w:rsidP="001D7731">
                          <w:r>
                            <w:rPr>
                              <w:rFonts w:ascii="Symbol" w:hAnsi="Symbol" w:cs="Symbol"/>
                              <w:color w:val="000000"/>
                              <w:sz w:val="16"/>
                              <w:szCs w:val="16"/>
                              <w:lang w:val="en-US"/>
                            </w:rPr>
                            <w:t></w:t>
                          </w:r>
                        </w:p>
                      </w:txbxContent>
                    </v:textbox>
                  </v:rect>
                  <v:rect id="Rectangle 438" o:spid="_x0000_s1165" style="position:absolute;left:4067;top:4205;width:4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" filled="f" stroked="f">
                    <v:textbox style="mso-fit-shape-to-text:t" inset="0,0,0,0">
                      <w:txbxContent>
                        <w:p w14:paraId="1A8C68BD" w14:textId="77777777" w:rsidR="00BC49C1" w:rsidRDefault="00BC49C1" w:rsidP="001D7731">
                          <w:r>
                            <w:rPr>
                              <w:color w:val="000000"/>
                              <w:sz w:val="16"/>
                              <w:szCs w:val="16"/>
                              <w:lang w:val="en-US"/>
                            </w:rPr>
                            <w:t xml:space="preserve"> </w:t>
                          </w:r>
                        </w:p>
                      </w:txbxContent>
                    </v:textbox>
                  </v:rect>
                  <v:rect id="Rectangle 439" o:spid="_x0000_s1166" style="position:absolute;left:4064;top:4326;width:28;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" filled="f" stroked="f">
                    <v:textbox style="mso-fit-shape-to-text:t" inset="0,0,0,0">
                      <w:txbxContent>
                        <w:p w14:paraId="2C77DD22" w14:textId="77777777" w:rsidR="00BC49C1" w:rsidRDefault="00BC49C1" w:rsidP="001D7731">
                          <w:r>
                            <w:rPr>
                              <w:rFonts w:ascii="Arial" w:hAnsi="Arial" w:cs="Arial"/>
                              <w:color w:val="000000"/>
                              <w:sz w:val="10"/>
                              <w:szCs w:val="10"/>
                              <w:lang w:val="en-US"/>
                            </w:rPr>
                            <w:t xml:space="preserve"> </w:t>
                          </w:r>
                        </w:p>
                      </w:txbxContent>
                    </v:textbox>
                  </v:rect>
                  <v:rect id="Rectangle 440" o:spid="_x0000_s1167" style="position:absolute;left:4122;top:4240;width:76;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" filled="f" stroked="f">
                    <v:textbox style="mso-fit-shape-to-text:t" inset="0,0,0,0">
                      <w:txbxContent>
                        <w:p w14:paraId="642F8AF7" w14:textId="77777777" w:rsidR="00BC49C1" w:rsidRDefault="00BC49C1" w:rsidP="001D7731">
                          <w:r>
                            <w:rPr>
                              <w:color w:val="000000"/>
                              <w:lang w:val="en-US"/>
                            </w:rPr>
                            <w:t>r</w:t>
                          </w:r>
                        </w:p>
                      </w:txbxContent>
                    </v:textbox>
                  </v:rect>
                  <v:rect id="Rectangle 441" o:spid="_x0000_s1168" style="position:absolute;left:4186;top:4240;width:5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" filled="f" stroked="f">
                    <v:textbox style="mso-fit-shape-to-text:t" inset="0,0,0,0">
                      <w:txbxContent>
                        <w:p w14:paraId="1D45DE90" w14:textId="77777777" w:rsidR="00BC49C1" w:rsidRDefault="00BC49C1" w:rsidP="001D7731">
                          <w:r>
                            <w:rPr>
                              <w:color w:val="000000"/>
                              <w:lang w:val="en-US"/>
                            </w:rPr>
                            <w:t xml:space="preserve"> </w:t>
                          </w:r>
                        </w:p>
                      </w:txbxContent>
                    </v:textbox>
                  </v:rect>
                  <v:rect id="Rectangle 442" o:spid="_x0000_s1169" style="position:absolute;left:3677;top:3579;width:23;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" filled="f" stroked="f">
                    <v:textbox style="mso-fit-shape-to-text:t" inset="0,0,0,0">
                      <w:txbxContent>
                        <w:p w14:paraId="44485DBF" w14:textId="77777777" w:rsidR="00BC49C1" w:rsidRDefault="00BC49C1" w:rsidP="001D7731">
                          <w:proofErr w:type="spellStart"/>
                          <w:r>
                            <w:rPr>
                              <w:rFonts w:ascii="Arial" w:hAnsi="Arial" w:cs="Arial"/>
                              <w:color w:val="000000"/>
                              <w:sz w:val="10"/>
                              <w:szCs w:val="10"/>
                              <w:lang w:val="en-US"/>
                            </w:rPr>
                            <w:t>i</w:t>
                          </w:r>
                          <w:proofErr w:type="spellEnd"/>
                        </w:p>
                      </w:txbxContent>
                    </v:textbox>
                  </v:rect>
                  <v:rect id="Rectangle 443" o:spid="_x0000_s1170" style="position:absolute;left:3699;top:3493;width:5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" filled="f" stroked="f">
                    <v:textbox style="mso-fit-shape-to-text:t" inset="0,0,0,0">
                      <w:txbxContent>
                        <w:p w14:paraId="0EBE8F6D" w14:textId="77777777" w:rsidR="00BC49C1" w:rsidRDefault="00BC49C1" w:rsidP="001D7731">
                          <w:r>
                            <w:rPr>
                              <w:color w:val="000000"/>
                              <w:lang w:val="en-US"/>
                            </w:rPr>
                            <w:t xml:space="preserve"> </w:t>
                          </w:r>
                        </w:p>
                      </w:txbxContent>
                    </v:textbox>
                  </v:rect>
                  <v:rect id="Rectangle 444" o:spid="_x0000_s1171" style="position:absolute;left:3572;top:3553;width:13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" filled="f" stroked="f">
                    <v:textbox style="mso-fit-shape-to-text:t" inset="0,0,0,0">
                      <w:txbxContent>
                        <w:p w14:paraId="37B31B9E" w14:textId="77777777" w:rsidR="00BC49C1" w:rsidRDefault="00BC49C1" w:rsidP="001D7731">
                          <w:r>
                            <w:rPr>
                              <w:rFonts w:ascii="Symbol" w:hAnsi="Symbol" w:cs="Symbol"/>
                              <w:color w:val="000000"/>
                              <w:sz w:val="16"/>
                              <w:szCs w:val="16"/>
                              <w:lang w:val="en-US"/>
                            </w:rPr>
                            <w:t></w:t>
                          </w:r>
                        </w:p>
                      </w:txbxContent>
                    </v:textbox>
                  </v:rect>
                  <v:rect id="Rectangle 445" o:spid="_x0000_s1172" style="position:absolute;left:3689;top:3536;width:65;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" filled="f" stroked="f">
                    <v:textbox style="mso-fit-shape-to-text:t" inset="0,0,0,0">
                      <w:txbxContent>
                        <w:p w14:paraId="7FF9C80F" w14:textId="77777777" w:rsidR="00BC49C1" w:rsidRDefault="00BC49C1" w:rsidP="001D7731">
                          <w:proofErr w:type="spellStart"/>
                          <w:r>
                            <w:rPr>
                              <w:color w:val="000000"/>
                              <w:lang w:val="en-US"/>
                            </w:rPr>
                            <w:t>i</w:t>
                          </w:r>
                          <w:proofErr w:type="spellEnd"/>
                        </w:p>
                      </w:txbxContent>
                    </v:textbox>
                  </v:rect>
                  <v:rect id="Rectangle 446" o:spid="_x0000_s1173" style="position:absolute;left:3747;top:3536;width:5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" filled="f" stroked="f">
                    <v:textbox style="mso-fit-shape-to-text:t" inset="0,0,0,0">
                      <w:txbxContent>
                        <w:p w14:paraId="500BF530" w14:textId="77777777" w:rsidR="00BC49C1" w:rsidRDefault="00BC49C1" w:rsidP="001D7731">
                          <w:r>
                            <w:rPr>
                              <w:color w:val="000000"/>
                              <w:lang w:val="en-US"/>
                            </w:rPr>
                            <w:t xml:space="preserve"> </w:t>
                          </w:r>
                        </w:p>
                      </w:txbxContent>
                    </v:textbox>
                  </v:rect>
                  <v:line id="Line 447" o:spid="_x0000_s1174" style="position:absolute;flip:x;visibility:visible;mso-wrap-style:square" from="4853,3112" to="4989,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" strokeweight=".7pt"/>
                  <v:line id="Line 448" o:spid="_x0000_s1175" style="position:absolute;visibility:visible;mso-wrap-style:square" from="4853,3274" to="4870,3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" strokeweight=".7pt"/>
                  <v:line id="Line 449" o:spid="_x0000_s1176" style="position:absolute;flip:y;visibility:visible;mso-wrap-style:square" from="4865,3320" to="4949,3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" strokeweight=".7pt"/>
                  <v:line id="Line 450" o:spid="_x0000_s1177" style="position:absolute;flip:x;visibility:visible;mso-wrap-style:square" from="4671,3489" to="4777,3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" strokeweight=".7pt"/>
                  <v:line id="Line 451" o:spid="_x0000_s1178" style="position:absolute;flip:x;visibility:visible;mso-wrap-style:square" from="4413,3904" to="4547,4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" strokeweight=".7pt"/>
                  <v:line id="Line 452" o:spid="_x0000_s1179" style="position:absolute;flip:x;visibility:visible;mso-wrap-style:square" from="4174,4346" to="4311,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" strokeweight=".7pt"/>
                  <v:line id="Line 453" o:spid="_x0000_s1180" style="position:absolute;flip:x;visibility:visible;mso-wrap-style:square" from="3919,4759" to="4098,5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" strokeweight=".7pt"/>
                  <v:line id="Line 454" o:spid="_x0000_s1181" style="position:absolute;visibility:visible;mso-wrap-style:square" from="4655,3639" to="4667,3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" strokeweight=".7pt"/>
                  <v:line id="Line 455" o:spid="_x0000_s1182" style="position:absolute;visibility:visible;mso-wrap-style:square" from="4413,4057" to="4428,4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" strokeweight=".7pt"/>
                  <v:line id="Line 456" o:spid="_x0000_s1183" style="position:absolute;visibility:visible;mso-wrap-style:square" from="4150,4525" to="4167,4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" strokeweight=".7pt"/>
                  <v:line id="Line 457" o:spid="_x0000_s1184" style="position:absolute;visibility:visible;mso-wrap-style:square" from="3902,4990" to="3914,5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" strokeweight=".7pt"/>
                  <v:line id="Line 458" o:spid="_x0000_s1185" style="position:absolute;flip:y;visibility:visible;mso-wrap-style:square" from="4650,3687" to="4734,3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" strokeweight=".7pt"/>
                  <v:line id="Line 459" o:spid="_x0000_s1186" style="position:absolute;flip:y;visibility:visible;mso-wrap-style:square" from="4440,4095" to="4528,4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" strokeweight=".7pt"/>
                  <v:line id="Line 460" o:spid="_x0000_s1187" style="position:absolute;flip:y;visibility:visible;mso-wrap-style:square" from="4186,4570" to="4270,4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" strokeweight=".7pt"/>
                  <v:line id="Line 461" o:spid="_x0000_s1188" style="position:absolute;flip:y;visibility:visible;mso-wrap-style:square" from="3909,5031" to="3993,5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" strokeweight=".7pt"/>
                  <v:line id="Line 462" o:spid="_x0000_s1189" style="position:absolute;flip:x;visibility:visible;mso-wrap-style:square" from="4817,3568" to="4941,3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" strokeweight=".7pt"/>
                  <v:line id="Line 463" o:spid="_x0000_s1190" style="position:absolute;flip:x;visibility:visible;mso-wrap-style:square" from="4571,3990" to="4702,4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" strokeweight=".7pt"/>
                  <v:line id="Line 464" o:spid="_x0000_s1191" style="position:absolute;flip:x;visibility:visible;mso-wrap-style:square" from="4323,4424" to="4452,4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" strokeweight=".7pt"/>
                  <v:line id="Line 465" o:spid="_x0000_s1192" style="position:absolute;flip:x;visibility:visible;mso-wrap-style:square" from="4064,4864" to="4215,5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" strokeweight=".7pt"/>
                  <v:line id="Line 466" o:spid="_x0000_s1193" style="position:absolute;flip:x;visibility:visible;mso-wrap-style:square" from="5015,3300" to="5092,3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" strokeweight=".7pt"/>
                  <v:line id="Line 467" o:spid="_x0000_s1194" style="position:absolute;visibility:visible;mso-wrap-style:square" from="4810,3680" to="4812,3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" strokeweight=".7pt"/>
                  <v:line id="Line 468" o:spid="_x0000_s1195" style="position:absolute;visibility:visible;mso-wrap-style:square" from="4996,3341" to="5008,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" strokeweight=".7pt"/>
                  <v:line id="Line 469" o:spid="_x0000_s1196" style="position:absolute;visibility:visible;mso-wrap-style:square" from="4564,4124" to="4576,4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" strokeweight=".7pt"/>
                  <v:line id="Line 470" o:spid="_x0000_s1197" style="position:absolute;visibility:visible;mso-wrap-style:square" from="4325,4549" to="4327,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" strokeweight=".7pt"/>
                  <v:line id="Line 471" o:spid="_x0000_s1198" style="position:absolute;visibility:visible;mso-wrap-style:square" from="4064,5023" to="4076,5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" strokeweight=".7pt"/>
                  <v:line id="Line 472" o:spid="_x0000_s1199" style="position:absolute;flip:y;visibility:visible;mso-wrap-style:square" from="5023,3391" to="5104,3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" strokeweight=".7pt"/>
                  <v:line id="Line 473" o:spid="_x0000_s1200" style="position:absolute;flip:y;visibility:visible;mso-wrap-style:square" from="4822,3723" to="4906,3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" strokeweight=".7pt"/>
                  <v:line id="Line 474" o:spid="_x0000_s1201" style="position:absolute;flip:y;visibility:visible;mso-wrap-style:square" from="4583,4195" to="4667,4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" strokeweight=".7pt"/>
                  <v:line id="Line 475" o:spid="_x0000_s1202" style="position:absolute;flip:y;visibility:visible;mso-wrap-style:square" from="4337,4632" to="4420,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" strokeweight=".7pt"/>
                  <v:line id="Line 476" o:spid="_x0000_s1203" style="position:absolute;flip:y;visibility:visible;mso-wrap-style:square" from="4093,5071" to="4177,5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" strokeweight=".7pt"/>
                  <v:line id="Line 477" o:spid="_x0000_s1204" style="position:absolute;flip:x;visibility:visible;mso-wrap-style:square" from="6989,3401" to="7811,4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" strokeweight=".7pt"/>
                  <v:line id="Line 478" o:spid="_x0000_s1205" style="position:absolute;flip:x;visibility:visible;mso-wrap-style:square" from="7802,3401" to="7814,3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" strokeweight=".7pt"/>
                  <v:line id="Line 479" o:spid="_x0000_s1206" style="position:absolute;flip:x;visibility:visible;mso-wrap-style:square" from="7677,3401" to="7806,3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" strokeweight=".7pt"/>
                  <v:line id="Line 480" o:spid="_x0000_s1207" style="position:absolute;flip:y;visibility:visible;mso-wrap-style:square" from="5140,6097" to="5257,6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" strokeweight=".1pt"/>
                  <v:line id="Line 481" o:spid="_x0000_s1208" style="position:absolute;flip:y;visibility:visible;mso-wrap-style:square" from="5348,6081" to="5465,6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" strokeweight=".1pt"/>
                  <v:line id="Line 482" o:spid="_x0000_s1209" style="position:absolute;flip:y;visibility:visible;mso-wrap-style:square" from="5555,6050" to="5673,6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" strokeweight=".1pt"/>
                  <v:line id="Line 483" o:spid="_x0000_s1210" style="position:absolute;flip:y;visibility:visible;mso-wrap-style:square" from="5766,6002" to="5880,6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" strokeweight=".1pt"/>
                  <v:line id="Line 484" o:spid="_x0000_s1211" style="position:absolute;flip:y;visibility:visible;mso-wrap-style:square" from="5974,5935" to="6088,5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" strokeweight=".1pt"/>
                  <v:line id="Line 485" o:spid="_x0000_s1212" style="position:absolute;flip:y;visibility:visible;mso-wrap-style:square" from="6182,5866" to="6272,5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" strokeweight=".1pt"/>
                  <v:line id="Line 486" o:spid="_x0000_s1213" style="position:absolute;flip:y;visibility:visible;mso-wrap-style:square" from="6272,5854" to="6299,5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" strokeweight=".1pt"/>
                  <v:line id="Line 487" o:spid="_x0000_s1214" style="position:absolute;flip:y;visibility:visible;mso-wrap-style:square" from="6389,5782" to="6447,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" strokeweight=".1pt"/>
                  <v:line id="Line 488" o:spid="_x0000_s1215" style="position:absolute;flip:y;visibility:visible;mso-wrap-style:square" from="6447,5749" to="6506,5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" strokeweight=".1pt"/>
                  <v:line id="Line 489" o:spid="_x0000_s1216" style="position:absolute;flip:y;visibility:visible;mso-wrap-style:square" from="6597,5687" to="6614,5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" strokeweight=".1pt"/>
                  <v:line id="Line 490" o:spid="_x0000_s1217" style="position:absolute;flip:y;visibility:visible;mso-wrap-style:square" from="6614,5620" to="6714,5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" strokeweight=".1pt"/>
                  <v:line id="Line 491" o:spid="_x0000_s1218" style="position:absolute;flip:y;visibility:visible;mso-wrap-style:square" from="6808,5467" to="6922,5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" strokeweight=".1pt"/>
                  <v:line id="Line 492" o:spid="_x0000_s1219" style="position:absolute;flip:y;visibility:visible;mso-wrap-style:square" from="7015,5334" to="7073,5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" strokeweight=".1pt"/>
                  <v:line id="Line 493" o:spid="_x0000_s1220" style="position:absolute;flip:y;visibility:visible;mso-wrap-style:square" from="7073,5279" to="7133,5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" strokeweight=".1pt"/>
                  <v:line id="Line 494" o:spid="_x0000_s1221" style="position:absolute;flip:y;visibility:visible;mso-wrap-style:square" from="7221,5071" to="7314,5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" strokeweight=".1pt"/>
                  <v:line id="Line 495" o:spid="_x0000_s1222" style="position:absolute;flip:y;visibility:visible;mso-wrap-style:square" from="7386,4897" to="7446,4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" strokeweight=".1pt"/>
                  <v:line id="Line 496" o:spid="_x0000_s1223" style="position:absolute;flip:y;visibility:visible;mso-wrap-style:square" from="7446,4864" to="7469,4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" strokeweight=".1pt"/>
                  <v:line id="Line 497" o:spid="_x0000_s1224" style="position:absolute;flip:y;visibility:visible;mso-wrap-style:square" from="7527,4735" to="7551,4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" strokeweight=".1pt"/>
                  <v:line id="Line 498" o:spid="_x0000_s1225" style="position:absolute;flip:y;visibility:visible;mso-wrap-style:square" from="7551,4656" to="7596,4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" strokeweight=".1pt"/>
                  <v:line id="Line 499" o:spid="_x0000_s1226" style="position:absolute;flip:y;visibility:visible;mso-wrap-style:square" from="7644,4448" to="7696,4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" strokeweight=".1pt"/>
                  <v:line id="Line 500" o:spid="_x0000_s1227" style="position:absolute;flip:y;visibility:visible;mso-wrap-style:square" from="7732,4241" to="7775,4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" strokeweight=".1pt"/>
                  <v:line id="Line 501" o:spid="_x0000_s1228" style="position:absolute;flip:y;visibility:visible;mso-wrap-style:square" from="7806,4033" to="7842,4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" strokeweight=".1pt"/>
                  <v:line id="Line 502" o:spid="_x0000_s1229" style="position:absolute;flip:y;visibility:visible;mso-wrap-style:square" from="7859,3845" to="7880,3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" strokeweight=".1pt"/>
                  <v:line id="Line 503" o:spid="_x0000_s1230" style="position:absolute;flip:y;visibility:visible;mso-wrap-style:square" from="7880,3825" to="7883,3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" strokeweight=".1pt"/>
                  <v:line id="Line 504" o:spid="_x0000_s1231" style="position:absolute;flip:y;visibility:visible;mso-wrap-style:square" from="7897,3658" to="7909,3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" strokeweight=".1pt"/>
                </v:group>
                <v:line id="Line 505" o:spid="_x0000_s1232" style="position:absolute;flip:y;visibility:visible;mso-wrap-style:square" from="47118,23336" to="47129,23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" strokeweight=".1pt"/>
                <v:line id="Line 506" o:spid="_x0000_s1233" style="position:absolute;flip:y;visibility:visible;mso-wrap-style:square" from="47159,22352" to="47189,22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" strokeweight=".1pt"/>
                <v:line id="Line 507" o:spid="_x0000_s1234" style="position:absolute;flip:y;visibility:visible;mso-wrap-style:square" from="47189,22002" to="47201,22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" strokeweight=".1pt"/>
                <v:line id="Line 508" o:spid="_x0000_s1235" style="position:absolute;visibility:visible;mso-wrap-style:square" from="23245,37096" to="23359,37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" strokeweight=".1pt"/>
                <v:line id="Line 509" o:spid="_x0000_s1236" style="position:absolute;visibility:visible;mso-wrap-style:square" from="23359,37458" to="23716,37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" strokeweight=".1pt"/>
                <v:line id="Line 510" o:spid="_x0000_s1237" style="position:absolute;visibility:visible;mso-wrap-style:square" from="23716,37808" to="23716,37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" strokeweight=".1pt"/>
                <v:line id="Line 511" o:spid="_x0000_s1238" style="position:absolute;visibility:visible;mso-wrap-style:square" from="24270,38112" to="24270,38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" strokeweight=".1pt"/>
                <v:line id="Line 512" o:spid="_x0000_s1239" style="position:absolute;visibility:visible;mso-wrap-style:square" from="24270,38144" to="24967,38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" strokeweight=".1pt"/>
                <v:line id="Line 513" o:spid="_x0000_s1240" style="position:absolute;visibility:visible;mso-wrap-style:square" from="25509,38570" to="25950,38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" strokeweight=".1pt"/>
                <v:line id="Line 514" o:spid="_x0000_s1241" style="position:absolute;visibility:visible;mso-wrap-style:square" from="25950,38690" to="26194,38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" strokeweight=".1pt"/>
                <v:line id="Line 515" o:spid="_x0000_s1242" style="position:absolute;visibility:visible;mso-wrap-style:square" from="26731,38843" to="27047,38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" strokeweight=".1pt"/>
                <v:line id="Line 516" o:spid="_x0000_s1243" style="position:absolute;visibility:visible;mso-wrap-style:square" from="27047,38912" to="27416,38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" strokeweight=".1pt"/>
                <v:line id="Line 517" o:spid="_x0000_s1244" style="position:absolute;visibility:visible;mso-wrap-style:square" from="27988,39020" to="28226,39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" strokeweight=".1pt"/>
                <v:line id="Line 518" o:spid="_x0000_s1245" style="position:absolute;visibility:visible;mso-wrap-style:square" from="28226,39065" to="28667,39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" strokeweight=".1pt"/>
                <v:line id="Line 519" o:spid="_x0000_s1246" style="position:absolute;visibility:visible;mso-wrap-style:square" from="29227,39141" to="29507,39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" strokeweight=".1pt"/>
                <v:line id="Line 520" o:spid="_x0000_s1247" style="position:absolute;visibility:visible;mso-wrap-style:square" from="29507,39141" to="29907,39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" strokeweight=".1pt"/>
                <v:line id="Line 521" o:spid="_x0000_s1248" style="position:absolute;visibility:visible;mso-wrap-style:square" from="30478,39173" to="30835,39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" strokeweight=".1pt"/>
                <v:shape id="Freeform 522" o:spid="_x0000_s1249" style="position:absolute;left:20284;top:35325;width:3134;height:2483;visibility:visible;mso-wrap-style:square;v-text-anchor:top" coordsize="526,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" path="m81,l,165,444,391,526,227,81,xe" filled="f" strokeweight=".7pt">
                  <v:path arrowok="t" o:connecttype="custom" o:connectlocs="30641961,0;0,66536948;167963343,157672405;198983600,91538711;30641961,0" o:connectangles="0,0,0,0,0"/>
                </v:shape>
                <v:line id="Line 523" o:spid="_x0000_s1250" style="position:absolute;visibility:visible;mso-wrap-style:square" from="17610,34690" to="20398,36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" strokeweight=".7pt"/>
                <v:line id="Line 524" o:spid="_x0000_s1251" style="position:absolute;visibility:visible;mso-wrap-style:square" from="19784,35356" to="20344,36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" strokeweight=".7pt"/>
                <v:line id="Line 525" o:spid="_x0000_s1252" style="position:absolute;flip:x y;visibility:visible;mso-wrap-style:square" from="19373,36144" to="20368,36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" strokeweight=".7pt"/>
                <v:line id="Line 526" o:spid="_x0000_s1253" style="position:absolute;flip:x;visibility:visible;mso-wrap-style:square" from="71,26638" to="1947,26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" strokeweight=".7pt"/>
                <v:line id="Line 527" o:spid="_x0000_s1254" style="position:absolute;flip:y;visibility:visible;mso-wrap-style:square" from="213,21475" to="10675,26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" strokeweight=".7pt"/>
                <v:line id="Line 528" o:spid="_x0000_s1255" style="position:absolute;flip:x;visibility:visible;mso-wrap-style:square" from="9352,21501" to="10633,2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" strokeweight=".7pt"/>
                <v:line id="Line 529" o:spid="_x0000_s1256" style="position:absolute;flip:x;visibility:visible;mso-wrap-style:square" from="9751,21520" to="10574,22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" strokeweight=".7pt"/>
                <v:shape id="Freeform 530" o:spid="_x0000_s1257" style="position:absolute;left:10419;top:19532;width:2746;height:3080;visibility:visible;mso-wrap-style:square;v-text-anchor:top" coordsize="461,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" path="m232,l220,,208,,196,3,184,5r-21,5l141,19,120,29,100,41,84,55,67,72,53,89,38,108,26,127r-9,21l10,170,5,194,,217r,12l,241r,15l,268r5,23l10,315r7,22l26,358r12,19l53,396r14,17l84,430r16,14l120,456r21,10l163,475r21,5l196,482r12,3l220,485r12,l244,485r9,l265,482r12,-2l299,475r21,-9l342,456r19,-12l378,430r16,-17l409,396r14,-19l435,358r10,-21l452,315r4,-24l461,268r,-12l461,241r,-12l461,217r-5,-23l452,170r-7,-22l435,127,423,108,409,89,394,72,378,55,361,41,342,29,320,19,299,10,277,5,265,3,253,r-9,l232,e" filled="f" strokeweight=".7pt">
                  <v:path arrowok="t" o:connecttype="custom" o:connectlocs="83217563,0;74139283,1209789;61656649,4032630;45391398,11694626;31773978,22179463;20047867,35890404;9834803,51214397;3782616,68554705;0,87508064;0,97186376;0,108074476;3782616,127027835;9834803,144368143;20047867,159692136;31773978,173403077;45391398,183887914;61656649,191549910;74139283,194372751;83217563,195582540;92295842,195582540;100239337,194372751;113100233,191549910;129365484,183887914;142982903,173403077;154709014,159692136;164543817,144368143;170974265,127027835;174378620,108074476;174378620,97186376;174378620,87508064;170974265,68554705;164543817,51214397;154709014,35890404;142982903,22179463;129365484,11694626;113100233,4032630;100239337,1209789;92295842,0" o:connectangles="0,0,0,0,0,0,0,0,0,0,0,0,0,0,0,0,0,0,0,0,0,0,0,0,0,0,0,0,0,0,0,0,0,0,0,0,0,0"/>
                </v:shape>
                <v:shape id="Freeform 531" o:spid="_x0000_s1258" style="position:absolute;left:11670;top:20853;width:202;height:254;visibility:visible;mso-wrap-style:square;v-text-anchor:top" coordsize="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" path="m17,l12,,10,2,8,5,5,7,,12r,5l,19r,5l,28r5,5l8,36r2,2l12,38r5,2l19,38r3,l27,36r2,-3l31,28r3,-4l34,19r,-2l31,12,29,7,27,5,22,2,19,,17,xe" fillcolor="#fc0128" stroked="f">
                  <v:path arrowok="t" o:connecttype="custom" o:connectlocs="6434138,0;4541744,0;3784787,806450;3027829,2016125;1892393,2822575;0,4838700;0,6854825;0,7661275;0,9677400;0,11290300;1892393,13306425;3027829,14516100;3784787,15322550;4541744,15322550;6434138,16129000;7191095,15322550;8326531,15322550;10218924,14516100;10975882,13306425;11732839,11290300;12868275,9677400;12868275,7661275;12868275,6854825;11732839,4838700;10975882,2822575;10218924,2016125;8326531,806450;7191095,0;6434138,0" o:connectangles="0,0,0,0,0,0,0,0,0,0,0,0,0,0,0,0,0,0,0,0,0,0,0,0,0,0,0,0,0"/>
                </v:shape>
                <v:shape id="Freeform 532" o:spid="_x0000_s1259" style="position:absolute;left:11670;top:20853;width:202;height:254;visibility:visible;mso-wrap-style:square;v-text-anchor:top" coordsize="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" path="m17,l12,,10,2,8,5,5,7,,12r,5l,19r,5l,28r5,5l8,36r2,2l12,38r5,2l19,38r3,l27,36r2,-3l31,28r3,-4l34,19r,-2l31,12,29,7,27,5,22,2,19,,17,e" filled="f" strokeweight=".7pt">
                  <v:path arrowok="t" o:connecttype="custom" o:connectlocs="6434138,0;4541744,0;3784787,806450;3027829,2016125;1892393,2822575;0,4838700;0,6854825;0,7661275;0,9677400;0,11290300;1892393,13306425;3027829,14516100;3784787,15322550;4541744,15322550;6434138,16129000;7191095,15322550;8326531,15322550;10218924,14516100;10975882,13306425;11732839,11290300;12868275,9677400;12868275,7661275;12868275,6854825;11732839,4838700;10975882,2822575;10218924,2016125;8326531,806450;7191095,0;6434138,0" o:connectangles="0,0,0,0,0,0,0,0,0,0,0,0,0,0,0,0,0,0,0,0,0,0,0,0,0,0,0,0,0"/>
                </v:shape>
                <v:line id="Line 533" o:spid="_x0000_s1260" style="position:absolute;visibility:visible;mso-wrap-style:square" from="12879,20078" to="15644,20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" strokeweight=".7pt"/>
                <v:line id="Line 534" o:spid="_x0000_s1261" style="position:absolute;visibility:visible;mso-wrap-style:square" from="12879,21869" to="15614,21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" strokeweight=".7pt"/>
                <v:line id="Line 535" o:spid="_x0000_s1262" style="position:absolute;visibility:visible;mso-wrap-style:square" from="15530,20078" to="15543,21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" strokeweight=".7pt"/>
                <v:line id="Line 536" o:spid="_x0000_s1263" style="position:absolute;visibility:visible;mso-wrap-style:square" from="16681,21107" to="19146,21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" strokeweight=".7pt"/>
                <v:line id="Line 537" o:spid="_x0000_s1264" style="position:absolute;visibility:visible;mso-wrap-style:square" from="19957,21082" to="21709,21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" strokeweight=".7pt"/>
                <v:line id="Line 538" o:spid="_x0000_s1265" style="position:absolute;visibility:visible;mso-wrap-style:square" from="22560,21031" to="24598,21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" strokeweight=".7pt"/>
                <v:line id="Line 539" o:spid="_x0000_s1266" style="position:absolute;visibility:visible;mso-wrap-style:square" from="15817,20231" to="18223,20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" strokeweight=".7pt"/>
                <v:line id="Line 540" o:spid="_x0000_s1267" style="position:absolute;visibility:visible;mso-wrap-style:square" from="19385,20155" to="20880,20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" strokeweight=".7pt"/>
                <v:line id="Line 541" o:spid="_x0000_s1268" style="position:absolute;visibility:visible;mso-wrap-style:square" from="21810,20078" to="23585,20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" strokeweight=".7pt"/>
                <v:line id="Line 542" o:spid="_x0000_s1269" style="position:absolute;visibility:visible;mso-wrap-style:square" from="24700,20078" to="26635,20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" strokeweight=".7pt"/>
                <v:line id="Line 543" o:spid="_x0000_s1270" style="position:absolute;visibility:visible;mso-wrap-style:square" from="25438,21005" to="27446,21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" strokeweight=".7pt"/>
                <v:line id="Line 544" o:spid="_x0000_s1271" style="position:absolute;visibility:visible;mso-wrap-style:square" from="27547,20021" to="29364,20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" strokeweight=".7pt"/>
                <v:line id="Line 545" o:spid="_x0000_s1272" style="position:absolute;flip:x y;visibility:visible;mso-wrap-style:square" from="28328,19627" to="29364,20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" strokeweight=".7pt"/>
                <v:line id="Line 546" o:spid="_x0000_s1273" style="position:absolute;flip:x;visibility:visible;mso-wrap-style:square" from="28500,19970" to="29352,20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" strokeweight=".7pt"/>
                <v:line id="Line 547" o:spid="_x0000_s1274" style="position:absolute;flip:x y;visibility:visible;mso-wrap-style:square" from="25694,19697" to="26647,20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" strokeweight=".7pt"/>
                <v:line id="Line 548" o:spid="_x0000_s1275" style="position:absolute;flip:x;visibility:visible;mso-wrap-style:square" from="25706,20047" to="26635,20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" strokeweight=".7pt"/>
                <v:line id="Line 549" o:spid="_x0000_s1276" style="position:absolute;flip:x y;visibility:visible;mso-wrap-style:square" from="26075,20656" to="27404,20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" strokeweight=".7pt"/>
                <v:line id="Line 550" o:spid="_x0000_s1277" style="position:absolute;flip:x;visibility:visible;mso-wrap-style:square" from="26320,20929" to="27404,21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" strokeweight=".7pt"/>
                <v:line id="Line 551" o:spid="_x0000_s1278" style="position:absolute;flip:x y;visibility:visible;mso-wrap-style:square" from="23561,20764" to="24639,21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" strokeweight=".7pt"/>
                <v:line id="Line 552" o:spid="_x0000_s1279" style="position:absolute;flip:x;visibility:visible;mso-wrap-style:square" from="23562,21005" to="24598,21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" strokeweight=".7pt"/>
                <v:line id="Line 553" o:spid="_x0000_s1280" style="position:absolute;flip:x y;visibility:visible;mso-wrap-style:square" from="22560,19748" to="23656,20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" strokeweight=".7pt"/>
                <v:line id="Line 554" o:spid="_x0000_s1281" style="position:absolute;flip:x;visibility:visible;mso-wrap-style:square" from="22703,20123" to="23585,20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" strokeweight=".7pt"/>
                <v:line id="Line 555" o:spid="_x0000_s1282" style="position:absolute;flip:x y;visibility:visible;mso-wrap-style:square" from="19713,19850" to="20880,20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" strokeweight=".7pt"/>
                <v:line id="Line 556" o:spid="_x0000_s1283" style="position:absolute;flip:x;visibility:visible;mso-wrap-style:square" from="19742,20199" to="20880,2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" strokeweight=".7pt"/>
                <v:line id="Line 557" o:spid="_x0000_s1284" style="position:absolute;flip:x y;visibility:visible;mso-wrap-style:square" from="20713,20764" to="21666,21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" strokeweight=".7pt"/>
                <v:line id="Line 558" o:spid="_x0000_s1285" style="position:absolute;flip:x;visibility:visible;mso-wrap-style:square" from="20738,21031" to="21709,21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" strokeweight=".7pt"/>
                <v:line id="Line 559" o:spid="_x0000_s1286" style="position:absolute;flip:x y;visibility:visible;mso-wrap-style:square" from="18020,20732" to="19176,21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" strokeweight=".7pt"/>
                <v:line id="Line 560" o:spid="_x0000_s1287" style="position:absolute;flip:x;visibility:visible;mso-wrap-style:square" from="18033,21031" to="19146,21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" strokeweight=".7pt"/>
                <v:line id="Line 561" o:spid="_x0000_s1288" style="position:absolute;flip:x y;visibility:visible;mso-wrap-style:square" from="17127,19901" to="18205,20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" strokeweight=".7pt"/>
                <v:line id="Line 562" o:spid="_x0000_s1289" style="position:absolute;flip:x;visibility:visible;mso-wrap-style:square" from="17026,20231" to="18175,20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" strokeweight=".7pt"/>
                <v:rect id="Rectangle 571" o:spid="_x0000_s1290" style="position:absolute;left:13375;top:10844;width:825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" filled="f" stroked="f">
                  <v:textbox style="mso-fit-shape-to-text:t" inset="0,0,0,0">
                    <w:txbxContent>
                      <w:p w14:paraId="654E1A0E" w14:textId="77777777" w:rsidR="00BC49C1" w:rsidRDefault="00BC49C1" w:rsidP="001D7731">
                        <w:proofErr w:type="spellStart"/>
                        <w:r>
                          <w:rPr>
                            <w:color w:val="000000"/>
                            <w:lang w:val="en-US"/>
                          </w:rPr>
                          <w:t>Réglage</w:t>
                        </w:r>
                        <w:proofErr w:type="spellEnd"/>
                        <w:r>
                          <w:rPr>
                            <w:color w:val="000000"/>
                            <w:lang w:val="en-US"/>
                          </w:rPr>
                          <w:t xml:space="preserve"> du </w:t>
                        </w:r>
                        <w:proofErr w:type="spellStart"/>
                        <w:r>
                          <w:rPr>
                            <w:color w:val="000000"/>
                            <w:lang w:val="en-US"/>
                          </w:rPr>
                          <w:t>zéro</w:t>
                        </w:r>
                        <w:proofErr w:type="spellEnd"/>
                      </w:p>
                    </w:txbxContent>
                  </v:textbox>
                </v:rect>
                <v:rect id="Rectangle 574" o:spid="_x0000_s1291" style="position:absolute;left:11237;top:15342;width:875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" filled="f" stroked="f">
                  <v:textbox style="mso-fit-shape-to-text:t" inset="0,0,0,0">
                    <w:txbxContent>
                      <w:p w14:paraId="4433858F" w14:textId="77777777" w:rsidR="00BC49C1" w:rsidRDefault="00BC49C1" w:rsidP="001D7731">
                        <w:r>
                          <w:rPr>
                            <w:color w:val="000000"/>
                            <w:lang w:val="en-US"/>
                          </w:rPr>
                          <w:t>Porte-</w:t>
                        </w:r>
                        <w:proofErr w:type="spellStart"/>
                        <w:r>
                          <w:rPr>
                            <w:color w:val="000000"/>
                            <w:lang w:val="en-US"/>
                          </w:rPr>
                          <w:t>échantillon</w:t>
                        </w:r>
                        <w:proofErr w:type="spellEnd"/>
                      </w:p>
                    </w:txbxContent>
                  </v:textbox>
                </v:rect>
                <v:rect id="Rectangle 577" o:spid="_x0000_s1292" style="position:absolute;left:2723;top:25855;width:16580;height:1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" filled="f" stroked="f">
                  <v:textbox inset="0,0,0,0">
                    <w:txbxContent>
                      <w:p w14:paraId="5D492363" w14:textId="77777777" w:rsidR="00BC49C1" w:rsidRDefault="00BC49C1" w:rsidP="001D7731">
                        <w:r>
                          <w:rPr>
                            <w:color w:val="000000"/>
                            <w:lang w:val="en-US"/>
                          </w:rPr>
                          <w:t xml:space="preserve">Source de lumière et </w:t>
                        </w:r>
                        <w:proofErr w:type="spellStart"/>
                        <w:r>
                          <w:rPr>
                            <w:color w:val="000000"/>
                            <w:lang w:val="en-US"/>
                          </w:rPr>
                          <w:t>collimateur</w:t>
                        </w:r>
                        <w:proofErr w:type="spellEnd"/>
                      </w:p>
                    </w:txbxContent>
                  </v:textbox>
                </v:rect>
                <v:rect id="Rectangle 581" o:spid="_x0000_s1293" style="position:absolute;left:2906;top:32245;width:13958;height:5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" filled="f" stroked="f">
                  <v:textbox inset="0,0,0,0">
                    <w:txbxContent>
                      <w:p w14:paraId="6F180939" w14:textId="77777777" w:rsidR="00BC49C1" w:rsidRPr="007B1878" w:rsidRDefault="00BC49C1" w:rsidP="001D7731">
                        <w:pPr>
                          <w:jc w:val="center"/>
                        </w:pPr>
                        <w:r w:rsidRPr="007B1878">
                          <w:rPr>
                            <w:color w:val="000000"/>
                          </w:rPr>
                          <w:t>Photorécepteur en position</w:t>
                        </w:r>
                        <w:r w:rsidRPr="007B1878">
                          <w:t xml:space="preserve"> </w:t>
                        </w:r>
                        <w:r w:rsidRPr="007B1878">
                          <w:rPr>
                            <w:color w:val="000000"/>
                          </w:rPr>
                          <w:t>pour une mesure et un étalonnage indirect</w:t>
                        </w:r>
                      </w:p>
                    </w:txbxContent>
                  </v:textbox>
                </v:rect>
                <v:rect id="Rectangle 588" o:spid="_x0000_s1294" style="position:absolute;left:14619;top:35020;width:30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" filled="f" stroked="f">
                  <v:textbox style="mso-fit-shape-to-text:t" inset="0,0,0,0">
                    <w:txbxContent>
                      <w:p w14:paraId="5276413D" w14:textId="77777777" w:rsidR="00BC49C1" w:rsidRDefault="00BC49C1" w:rsidP="001D7731">
                        <w:r>
                          <w:rPr>
                            <w:color w:val="000000"/>
                            <w:lang w:val="en-US"/>
                          </w:rPr>
                          <w:t xml:space="preserve"> </w:t>
                        </w:r>
                      </w:p>
                    </w:txbxContent>
                  </v:textbox>
                </v:rect>
                <v:rect id="Rectangle 590" o:spid="_x0000_s1295" style="position:absolute;left:39851;top:10442;width:1113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" filled="f" stroked="f">
                  <v:textbox style="mso-fit-shape-to-text:t" inset="0,0,0,0">
                    <w:txbxContent>
                      <w:p w14:paraId="418B810F" w14:textId="77777777" w:rsidR="00BC49C1" w:rsidRDefault="00BC49C1" w:rsidP="001D7731">
                        <w:proofErr w:type="spellStart"/>
                        <w:r>
                          <w:rPr>
                            <w:color w:val="000000"/>
                            <w:lang w:val="en-US"/>
                          </w:rPr>
                          <w:t>Réglage</w:t>
                        </w:r>
                        <w:proofErr w:type="spellEnd"/>
                        <w:r>
                          <w:rPr>
                            <w:color w:val="000000"/>
                            <w:lang w:val="en-US"/>
                          </w:rPr>
                          <w:t xml:space="preserve"> </w:t>
                        </w:r>
                        <w:r w:rsidRPr="003354BB">
                          <w:rPr>
                            <w:color w:val="000000"/>
                            <w:lang w:val="en-US"/>
                          </w:rPr>
                          <w:t xml:space="preserve">de </w:t>
                        </w:r>
                        <w:proofErr w:type="spellStart"/>
                        <w:r w:rsidRPr="003354BB">
                          <w:rPr>
                            <w:color w:val="000000"/>
                            <w:lang w:val="en-US"/>
                          </w:rPr>
                          <w:t>l’étalonnage</w:t>
                        </w:r>
                        <w:proofErr w:type="spellEnd"/>
                      </w:p>
                    </w:txbxContent>
                  </v:textbox>
                </v:rect>
                <v:rect id="Rectangle 600" o:spid="_x0000_s1296" style="position:absolute;left:27662;top:27722;width:1443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" filled="f" stroked="f">
                  <v:textbox style="mso-fit-shape-to-text:t" inset="0,0,0,0">
                    <w:txbxContent>
                      <w:p w14:paraId="62D851FD" w14:textId="77777777" w:rsidR="00BC49C1" w:rsidRPr="007B1878" w:rsidRDefault="00BC49C1" w:rsidP="001D7731">
                        <w:pPr>
                          <w:jc w:val="center"/>
                        </w:pPr>
                        <w:r w:rsidRPr="007B1878">
                          <w:rPr>
                            <w:color w:val="000000"/>
                          </w:rPr>
                          <w:t>Bras du récepteur en position pour un étalonnage direct</w:t>
                        </w:r>
                      </w:p>
                    </w:txbxContent>
                  </v:textbox>
                </v:rect>
                <w10:wrap type="square"/>
              </v:group>
            </w:pict>
          </mc:Fallback>
        </mc:AlternateContent>
      </w:r>
      <w:r w:rsidR="001D7731" w:rsidRPr="00337810">
        <w:t>Figure</w:t>
      </w:r>
      <w:r w:rsidR="001D7731">
        <w:t> </w:t>
      </w:r>
      <w:r w:rsidR="001D7731" w:rsidRPr="00337810">
        <w:t>1</w:t>
      </w:r>
      <w:r w:rsidR="001D7731" w:rsidRPr="00337810">
        <w:br/>
      </w:r>
      <w:r w:rsidR="001D7731" w:rsidRPr="00337810">
        <w:rPr>
          <w:rFonts w:asciiTheme="majorBidi" w:hAnsiTheme="majorBidi" w:cstheme="majorBidi"/>
          <w:b/>
          <w:bCs/>
        </w:rPr>
        <w:t>Schéma général du réflectomètre permettant les deux méthodes d</w:t>
      </w:r>
      <w:r w:rsidR="001D7731">
        <w:rPr>
          <w:rFonts w:asciiTheme="majorBidi" w:hAnsiTheme="majorBidi" w:cstheme="majorBidi"/>
          <w:b/>
          <w:bCs/>
        </w:rPr>
        <w:t>’</w:t>
      </w:r>
      <w:r w:rsidR="001D7731" w:rsidRPr="00337810">
        <w:rPr>
          <w:rFonts w:asciiTheme="majorBidi" w:hAnsiTheme="majorBidi" w:cstheme="majorBidi"/>
          <w:b/>
          <w:bCs/>
        </w:rPr>
        <w:t>étalonnage</w:t>
      </w:r>
      <w:r w:rsidR="001D7731" w:rsidRPr="00337810">
        <w:rPr>
          <w:noProof/>
          <w:lang w:eastAsia="ja-JP"/>
        </w:rPr>
        <w:t xml:space="preserve"> </w:t>
      </w:r>
    </w:p>
    <w:p w14:paraId="51FA22D7" w14:textId="77777777" w:rsidR="00C87ECF" w:rsidRPr="00337810" w:rsidRDefault="00C87ECF" w:rsidP="00AE77D4">
      <w:pPr>
        <w:keepNext/>
        <w:keepLines/>
        <w:spacing w:before="120" w:after="240" w:line="240" w:lineRule="auto"/>
        <w:outlineLvl w:val="0"/>
        <w:rPr>
          <w:rFonts w:asciiTheme="majorBidi" w:hAnsiTheme="majorBidi" w:cstheme="majorBidi"/>
          <w:b/>
          <w:bCs/>
        </w:rPr>
      </w:pPr>
      <w:bookmarkStart w:id="46" w:name="_MON_1088340465"/>
      <w:bookmarkStart w:id="47" w:name="_MON_1088399835"/>
      <w:bookmarkStart w:id="48" w:name="_MON_1088401566"/>
      <w:bookmarkStart w:id="49" w:name="_MON_1088401592"/>
      <w:bookmarkStart w:id="50" w:name="_MON_1088405963"/>
      <w:bookmarkStart w:id="51" w:name="_MON_1188639441"/>
      <w:bookmarkStart w:id="52" w:name="_MON_1390996071"/>
      <w:bookmarkStart w:id="53" w:name="_MON_1430308640"/>
      <w:bookmarkStart w:id="54" w:name="_MON_1430308693"/>
      <w:bookmarkStart w:id="55" w:name="_MON_1430308715"/>
      <w:bookmarkStart w:id="56" w:name="_MON_1088340381"/>
      <w:bookmarkEnd w:id="46"/>
      <w:bookmarkEnd w:id="47"/>
      <w:bookmarkEnd w:id="48"/>
      <w:bookmarkEnd w:id="49"/>
      <w:bookmarkEnd w:id="50"/>
      <w:bookmarkEnd w:id="51"/>
      <w:bookmarkEnd w:id="52"/>
      <w:bookmarkEnd w:id="53"/>
      <w:bookmarkEnd w:id="54"/>
      <w:bookmarkEnd w:id="55"/>
      <w:bookmarkEnd w:id="56"/>
      <w:r w:rsidRPr="00337810">
        <w:t>Figure 2</w:t>
      </w:r>
      <w:r w:rsidRPr="00337810">
        <w:br/>
      </w:r>
      <w:r w:rsidRPr="00337810">
        <w:rPr>
          <w:rFonts w:asciiTheme="majorBidi" w:hAnsiTheme="majorBidi" w:cstheme="majorBidi"/>
          <w:b/>
          <w:bCs/>
        </w:rPr>
        <w:t>Schéma général du réflectomètre avec sphère d</w:t>
      </w:r>
      <w:r w:rsidR="00F24FDB">
        <w:rPr>
          <w:rFonts w:asciiTheme="majorBidi" w:hAnsiTheme="majorBidi" w:cstheme="majorBidi"/>
          <w:b/>
          <w:bCs/>
        </w:rPr>
        <w:t>’</w:t>
      </w:r>
      <w:r w:rsidRPr="00337810">
        <w:rPr>
          <w:rFonts w:asciiTheme="majorBidi" w:hAnsiTheme="majorBidi" w:cstheme="majorBidi"/>
          <w:b/>
          <w:bCs/>
        </w:rPr>
        <w:t>Ulbricht</w:t>
      </w:r>
    </w:p>
    <w:p w14:paraId="0417740A" w14:textId="77777777" w:rsidR="005F38FC" w:rsidRPr="00337810" w:rsidRDefault="005F38FC" w:rsidP="00AE77D4">
      <w:pPr>
        <w:spacing w:before="120" w:after="240" w:line="240" w:lineRule="auto"/>
        <w:outlineLvl w:val="0"/>
      </w:pPr>
      <w:r w:rsidRPr="00337810">
        <w:rPr>
          <w:noProof/>
          <w:u w:val="single"/>
          <w:lang w:eastAsia="ja-JP"/>
        </w:rPr>
        <mc:AlternateContent>
          <mc:Choice Requires="wpc">
            <w:drawing>
              <wp:inline distT="0" distB="0" distL="0" distR="0" wp14:anchorId="21E16929" wp14:editId="5F8C0B88">
                <wp:extent cx="6103480" cy="3334181"/>
                <wp:effectExtent l="0" t="0" r="0" b="0"/>
                <wp:docPr id="926"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4" name="Oval 7"/>
                        <wps:cNvSpPr>
                          <a:spLocks noChangeArrowheads="1"/>
                        </wps:cNvSpPr>
                        <wps:spPr bwMode="auto">
                          <a:xfrm>
                            <a:off x="0" y="1802130"/>
                            <a:ext cx="1093470" cy="11042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Rectangle 8"/>
                        <wps:cNvSpPr>
                          <a:spLocks noChangeArrowheads="1"/>
                        </wps:cNvSpPr>
                        <wps:spPr bwMode="auto">
                          <a:xfrm>
                            <a:off x="2727960" y="1086485"/>
                            <a:ext cx="1194435" cy="6400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Rectangle 9"/>
                        <wps:cNvSpPr>
                          <a:spLocks noChangeArrowheads="1"/>
                        </wps:cNvSpPr>
                        <wps:spPr bwMode="auto">
                          <a:xfrm>
                            <a:off x="2639695" y="1023620"/>
                            <a:ext cx="1345565" cy="11423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Line 10"/>
                        <wps:cNvCnPr>
                          <a:cxnSpLocks noChangeShapeType="1"/>
                        </wps:cNvCnPr>
                        <wps:spPr bwMode="auto">
                          <a:xfrm>
                            <a:off x="2878455" y="1538605"/>
                            <a:ext cx="440055" cy="1377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 name="Freeform 11"/>
                        <wps:cNvSpPr>
                          <a:spLocks/>
                        </wps:cNvSpPr>
                        <wps:spPr bwMode="auto">
                          <a:xfrm>
                            <a:off x="3293745" y="1663700"/>
                            <a:ext cx="37465" cy="37465"/>
                          </a:xfrm>
                          <a:custGeom>
                            <a:avLst/>
                            <a:gdLst>
                              <a:gd name="T0" fmla="*/ 39 w 59"/>
                              <a:gd name="T1" fmla="*/ 0 h 59"/>
                              <a:gd name="T2" fmla="*/ 20 w 59"/>
                              <a:gd name="T3" fmla="*/ 0 h 59"/>
                              <a:gd name="T4" fmla="*/ 20 w 59"/>
                              <a:gd name="T5" fmla="*/ 20 h 59"/>
                              <a:gd name="T6" fmla="*/ 0 w 59"/>
                              <a:gd name="T7" fmla="*/ 20 h 59"/>
                              <a:gd name="T8" fmla="*/ 0 w 59"/>
                              <a:gd name="T9" fmla="*/ 40 h 59"/>
                              <a:gd name="T10" fmla="*/ 0 w 59"/>
                              <a:gd name="T11" fmla="*/ 40 h 59"/>
                              <a:gd name="T12" fmla="*/ 20 w 59"/>
                              <a:gd name="T13" fmla="*/ 59 h 59"/>
                              <a:gd name="T14" fmla="*/ 20 w 59"/>
                              <a:gd name="T15" fmla="*/ 59 h 59"/>
                              <a:gd name="T16" fmla="*/ 39 w 59"/>
                              <a:gd name="T17" fmla="*/ 59 h 59"/>
                              <a:gd name="T18" fmla="*/ 39 w 59"/>
                              <a:gd name="T19" fmla="*/ 59 h 59"/>
                              <a:gd name="T20" fmla="*/ 59 w 59"/>
                              <a:gd name="T21" fmla="*/ 59 h 59"/>
                              <a:gd name="T22" fmla="*/ 59 w 59"/>
                              <a:gd name="T23" fmla="*/ 40 h 59"/>
                              <a:gd name="T24" fmla="*/ 59 w 59"/>
                              <a:gd name="T25" fmla="*/ 40 h 59"/>
                              <a:gd name="T26" fmla="*/ 59 w 59"/>
                              <a:gd name="T27" fmla="*/ 20 h 59"/>
                              <a:gd name="T28" fmla="*/ 59 w 59"/>
                              <a:gd name="T29" fmla="*/ 20 h 59"/>
                              <a:gd name="T30" fmla="*/ 39 w 59"/>
                              <a:gd name="T31" fmla="*/ 0 h 59"/>
                              <a:gd name="T32" fmla="*/ 39 w 59"/>
                              <a:gd name="T33" fmla="*/ 0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9" h="59">
                                <a:moveTo>
                                  <a:pt x="39" y="0"/>
                                </a:moveTo>
                                <a:lnTo>
                                  <a:pt x="20" y="0"/>
                                </a:lnTo>
                                <a:lnTo>
                                  <a:pt x="20" y="20"/>
                                </a:lnTo>
                                <a:lnTo>
                                  <a:pt x="0" y="20"/>
                                </a:lnTo>
                                <a:lnTo>
                                  <a:pt x="0" y="40"/>
                                </a:lnTo>
                                <a:lnTo>
                                  <a:pt x="20" y="59"/>
                                </a:lnTo>
                                <a:lnTo>
                                  <a:pt x="39" y="59"/>
                                </a:lnTo>
                                <a:lnTo>
                                  <a:pt x="59" y="59"/>
                                </a:lnTo>
                                <a:lnTo>
                                  <a:pt x="59" y="40"/>
                                </a:lnTo>
                                <a:lnTo>
                                  <a:pt x="59" y="20"/>
                                </a:lnTo>
                                <a:lnTo>
                                  <a:pt x="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2"/>
                        <wps:cNvSpPr>
                          <a:spLocks/>
                        </wps:cNvSpPr>
                        <wps:spPr bwMode="auto">
                          <a:xfrm>
                            <a:off x="3293745" y="1663700"/>
                            <a:ext cx="37465" cy="37465"/>
                          </a:xfrm>
                          <a:custGeom>
                            <a:avLst/>
                            <a:gdLst>
                              <a:gd name="T0" fmla="*/ 39 w 59"/>
                              <a:gd name="T1" fmla="*/ 0 h 59"/>
                              <a:gd name="T2" fmla="*/ 20 w 59"/>
                              <a:gd name="T3" fmla="*/ 0 h 59"/>
                              <a:gd name="T4" fmla="*/ 20 w 59"/>
                              <a:gd name="T5" fmla="*/ 20 h 59"/>
                              <a:gd name="T6" fmla="*/ 0 w 59"/>
                              <a:gd name="T7" fmla="*/ 20 h 59"/>
                              <a:gd name="T8" fmla="*/ 0 w 59"/>
                              <a:gd name="T9" fmla="*/ 40 h 59"/>
                              <a:gd name="T10" fmla="*/ 0 w 59"/>
                              <a:gd name="T11" fmla="*/ 40 h 59"/>
                              <a:gd name="T12" fmla="*/ 20 w 59"/>
                              <a:gd name="T13" fmla="*/ 59 h 59"/>
                              <a:gd name="T14" fmla="*/ 20 w 59"/>
                              <a:gd name="T15" fmla="*/ 59 h 59"/>
                              <a:gd name="T16" fmla="*/ 39 w 59"/>
                              <a:gd name="T17" fmla="*/ 59 h 59"/>
                              <a:gd name="T18" fmla="*/ 39 w 59"/>
                              <a:gd name="T19" fmla="*/ 59 h 59"/>
                              <a:gd name="T20" fmla="*/ 59 w 59"/>
                              <a:gd name="T21" fmla="*/ 59 h 59"/>
                              <a:gd name="T22" fmla="*/ 59 w 59"/>
                              <a:gd name="T23" fmla="*/ 40 h 59"/>
                              <a:gd name="T24" fmla="*/ 59 w 59"/>
                              <a:gd name="T25" fmla="*/ 40 h 59"/>
                              <a:gd name="T26" fmla="*/ 59 w 59"/>
                              <a:gd name="T27" fmla="*/ 20 h 59"/>
                              <a:gd name="T28" fmla="*/ 59 w 59"/>
                              <a:gd name="T29" fmla="*/ 20 h 59"/>
                              <a:gd name="T30" fmla="*/ 39 w 59"/>
                              <a:gd name="T31" fmla="*/ 0 h 59"/>
                              <a:gd name="T32" fmla="*/ 39 w 59"/>
                              <a:gd name="T33" fmla="*/ 0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9" h="59">
                                <a:moveTo>
                                  <a:pt x="39" y="0"/>
                                </a:moveTo>
                                <a:lnTo>
                                  <a:pt x="20" y="0"/>
                                </a:lnTo>
                                <a:lnTo>
                                  <a:pt x="20" y="20"/>
                                </a:lnTo>
                                <a:lnTo>
                                  <a:pt x="0" y="20"/>
                                </a:lnTo>
                                <a:lnTo>
                                  <a:pt x="0" y="40"/>
                                </a:lnTo>
                                <a:lnTo>
                                  <a:pt x="20" y="59"/>
                                </a:lnTo>
                                <a:lnTo>
                                  <a:pt x="39" y="59"/>
                                </a:lnTo>
                                <a:lnTo>
                                  <a:pt x="59" y="59"/>
                                </a:lnTo>
                                <a:lnTo>
                                  <a:pt x="59" y="40"/>
                                </a:lnTo>
                                <a:lnTo>
                                  <a:pt x="59" y="20"/>
                                </a:lnTo>
                                <a:lnTo>
                                  <a:pt x="39"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Line 13"/>
                        <wps:cNvCnPr>
                          <a:cxnSpLocks noChangeShapeType="1"/>
                        </wps:cNvCnPr>
                        <wps:spPr bwMode="auto">
                          <a:xfrm>
                            <a:off x="2866390" y="1525905"/>
                            <a:ext cx="37465" cy="749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5" name="Line 14"/>
                        <wps:cNvCnPr>
                          <a:cxnSpLocks noChangeShapeType="1"/>
                        </wps:cNvCnPr>
                        <wps:spPr bwMode="auto">
                          <a:xfrm flipV="1">
                            <a:off x="2828290" y="1513205"/>
                            <a:ext cx="8763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 name="Rectangle 15"/>
                        <wps:cNvSpPr>
                          <a:spLocks noChangeArrowheads="1"/>
                        </wps:cNvSpPr>
                        <wps:spPr bwMode="auto">
                          <a:xfrm>
                            <a:off x="2727960" y="1424940"/>
                            <a:ext cx="45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9AB49" w14:textId="77777777" w:rsidR="00BC49C1" w:rsidRDefault="00BC49C1" w:rsidP="005F38FC">
                              <w:r>
                                <w:rPr>
                                  <w:color w:val="000000"/>
                                  <w:sz w:val="14"/>
                                  <w:szCs w:val="14"/>
                                  <w:lang w:val="en-US"/>
                                </w:rPr>
                                <w:t>0</w:t>
                              </w:r>
                            </w:p>
                          </w:txbxContent>
                        </wps:txbx>
                        <wps:bodyPr rot="0" vert="horz" wrap="none" lIns="0" tIns="0" rIns="0" bIns="0" anchor="t" anchorCtr="0">
                          <a:spAutoFit/>
                        </wps:bodyPr>
                      </wps:wsp>
                      <wps:wsp>
                        <wps:cNvPr id="48" name="Rectangle 16"/>
                        <wps:cNvSpPr>
                          <a:spLocks noChangeArrowheads="1"/>
                        </wps:cNvSpPr>
                        <wps:spPr bwMode="auto">
                          <a:xfrm>
                            <a:off x="2778125" y="1374775"/>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7DDA3" w14:textId="77777777" w:rsidR="00BC49C1" w:rsidRDefault="00BC49C1" w:rsidP="005F38FC">
                              <w:r>
                                <w:rPr>
                                  <w:color w:val="000000"/>
                                  <w:lang w:val="en-US"/>
                                </w:rPr>
                                <w:t xml:space="preserve"> </w:t>
                              </w:r>
                            </w:p>
                          </w:txbxContent>
                        </wps:txbx>
                        <wps:bodyPr rot="0" vert="horz" wrap="none" lIns="0" tIns="0" rIns="0" bIns="0" anchor="t" anchorCtr="0">
                          <a:spAutoFit/>
                        </wps:bodyPr>
                      </wps:wsp>
                      <wps:wsp>
                        <wps:cNvPr id="50" name="Line 17"/>
                        <wps:cNvCnPr>
                          <a:cxnSpLocks noChangeShapeType="1"/>
                        </wps:cNvCnPr>
                        <wps:spPr bwMode="auto">
                          <a:xfrm>
                            <a:off x="2840990" y="1525905"/>
                            <a:ext cx="25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 name="Line 18"/>
                        <wps:cNvCnPr>
                          <a:cxnSpLocks noChangeShapeType="1"/>
                        </wps:cNvCnPr>
                        <wps:spPr bwMode="auto">
                          <a:xfrm>
                            <a:off x="2882265" y="1395095"/>
                            <a:ext cx="6286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 name="Line 19"/>
                        <wps:cNvCnPr>
                          <a:cxnSpLocks noChangeShapeType="1"/>
                        </wps:cNvCnPr>
                        <wps:spPr bwMode="auto">
                          <a:xfrm>
                            <a:off x="2966720" y="1299845"/>
                            <a:ext cx="5016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 name="Line 20"/>
                        <wps:cNvCnPr>
                          <a:cxnSpLocks noChangeShapeType="1"/>
                        </wps:cNvCnPr>
                        <wps:spPr bwMode="auto">
                          <a:xfrm>
                            <a:off x="3079750" y="1223645"/>
                            <a:ext cx="38100" cy="501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4" name="Line 21"/>
                        <wps:cNvCnPr>
                          <a:cxnSpLocks noChangeShapeType="1"/>
                        </wps:cNvCnPr>
                        <wps:spPr bwMode="auto">
                          <a:xfrm>
                            <a:off x="3195955" y="1183005"/>
                            <a:ext cx="20320" cy="615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5" name="Line 22"/>
                        <wps:cNvCnPr>
                          <a:cxnSpLocks noChangeShapeType="1"/>
                        </wps:cNvCnPr>
                        <wps:spPr bwMode="auto">
                          <a:xfrm flipH="1">
                            <a:off x="3298825" y="1174115"/>
                            <a:ext cx="635" cy="628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 name="Line 23"/>
                        <wps:cNvCnPr>
                          <a:cxnSpLocks noChangeShapeType="1"/>
                        </wps:cNvCnPr>
                        <wps:spPr bwMode="auto">
                          <a:xfrm>
                            <a:off x="3406775" y="1186815"/>
                            <a:ext cx="0" cy="628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 name="Line 24"/>
                        <wps:cNvCnPr>
                          <a:cxnSpLocks noChangeShapeType="1"/>
                        </wps:cNvCnPr>
                        <wps:spPr bwMode="auto">
                          <a:xfrm flipH="1">
                            <a:off x="3507105" y="1224280"/>
                            <a:ext cx="38100" cy="508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 name="Line 25"/>
                        <wps:cNvCnPr>
                          <a:cxnSpLocks noChangeShapeType="1"/>
                        </wps:cNvCnPr>
                        <wps:spPr bwMode="auto">
                          <a:xfrm flipH="1">
                            <a:off x="3608070" y="1299845"/>
                            <a:ext cx="5016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5" name="Line 26"/>
                        <wps:cNvCnPr>
                          <a:cxnSpLocks noChangeShapeType="1"/>
                        </wps:cNvCnPr>
                        <wps:spPr bwMode="auto">
                          <a:xfrm flipH="1">
                            <a:off x="3682365" y="1400175"/>
                            <a:ext cx="6286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5" name="Line 27"/>
                        <wps:cNvCnPr>
                          <a:cxnSpLocks noChangeShapeType="1"/>
                        </wps:cNvCnPr>
                        <wps:spPr bwMode="auto">
                          <a:xfrm flipH="1">
                            <a:off x="3736340" y="1538605"/>
                            <a:ext cx="6286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0" name="Line 28"/>
                        <wps:cNvCnPr>
                          <a:cxnSpLocks noChangeShapeType="1"/>
                        </wps:cNvCnPr>
                        <wps:spPr bwMode="auto">
                          <a:xfrm>
                            <a:off x="3745865" y="1400175"/>
                            <a:ext cx="38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2" name="Rectangle 29"/>
                        <wps:cNvSpPr>
                          <a:spLocks noChangeArrowheads="1"/>
                        </wps:cNvSpPr>
                        <wps:spPr bwMode="auto">
                          <a:xfrm>
                            <a:off x="3807460" y="1299845"/>
                            <a:ext cx="895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E7E1F" w14:textId="77777777" w:rsidR="00BC49C1" w:rsidRDefault="00BC49C1" w:rsidP="005F38FC">
                              <w:r>
                                <w:rPr>
                                  <w:color w:val="000000"/>
                                  <w:sz w:val="14"/>
                                  <w:szCs w:val="14"/>
                                  <w:lang w:val="en-US"/>
                                </w:rPr>
                                <w:t>10</w:t>
                              </w:r>
                            </w:p>
                          </w:txbxContent>
                        </wps:txbx>
                        <wps:bodyPr rot="0" vert="horz" wrap="none" lIns="0" tIns="0" rIns="0" bIns="0" anchor="t" anchorCtr="0">
                          <a:spAutoFit/>
                        </wps:bodyPr>
                      </wps:wsp>
                      <wps:wsp>
                        <wps:cNvPr id="103" name="Rectangle 30"/>
                        <wps:cNvSpPr>
                          <a:spLocks noChangeArrowheads="1"/>
                        </wps:cNvSpPr>
                        <wps:spPr bwMode="auto">
                          <a:xfrm>
                            <a:off x="3859530" y="1350010"/>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AD69B" w14:textId="77777777" w:rsidR="00BC49C1" w:rsidRDefault="00BC49C1" w:rsidP="005F38FC">
                              <w:r>
                                <w:rPr>
                                  <w:color w:val="000000"/>
                                  <w:lang w:val="en-US"/>
                                </w:rPr>
                                <w:t xml:space="preserve"> </w:t>
                              </w:r>
                            </w:p>
                          </w:txbxContent>
                        </wps:txbx>
                        <wps:bodyPr rot="0" vert="horz" wrap="none" lIns="0" tIns="0" rIns="0" bIns="0" anchor="t" anchorCtr="0">
                          <a:spAutoFit/>
                        </wps:bodyPr>
                      </wps:wsp>
                      <wps:wsp>
                        <wps:cNvPr id="104" name="Rectangle 31"/>
                        <wps:cNvSpPr>
                          <a:spLocks noChangeArrowheads="1"/>
                        </wps:cNvSpPr>
                        <wps:spPr bwMode="auto">
                          <a:xfrm>
                            <a:off x="3814445" y="1450340"/>
                            <a:ext cx="45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2CE65" w14:textId="77777777" w:rsidR="00BC49C1" w:rsidRDefault="00BC49C1" w:rsidP="005F38FC">
                              <w:r>
                                <w:rPr>
                                  <w:color w:val="000000"/>
                                  <w:sz w:val="14"/>
                                  <w:szCs w:val="14"/>
                                  <w:lang w:val="en-US"/>
                                </w:rPr>
                                <w:t>0</w:t>
                              </w:r>
                            </w:p>
                          </w:txbxContent>
                        </wps:txbx>
                        <wps:bodyPr rot="0" vert="horz" wrap="none" lIns="0" tIns="0" rIns="0" bIns="0" anchor="t" anchorCtr="0">
                          <a:spAutoFit/>
                        </wps:bodyPr>
                      </wps:wsp>
                      <wps:wsp>
                        <wps:cNvPr id="105" name="Rectangle 32"/>
                        <wps:cNvSpPr>
                          <a:spLocks noChangeArrowheads="1"/>
                        </wps:cNvSpPr>
                        <wps:spPr bwMode="auto">
                          <a:xfrm>
                            <a:off x="3250565" y="1030605"/>
                            <a:ext cx="895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EC0A0" w14:textId="77777777" w:rsidR="00BC49C1" w:rsidRDefault="00BC49C1" w:rsidP="005F38FC">
                              <w:r>
                                <w:rPr>
                                  <w:color w:val="000000"/>
                                  <w:sz w:val="14"/>
                                  <w:szCs w:val="14"/>
                                  <w:lang w:val="en-US"/>
                                </w:rPr>
                                <w:t>50</w:t>
                              </w:r>
                            </w:p>
                          </w:txbxContent>
                        </wps:txbx>
                        <wps:bodyPr rot="0" vert="horz" wrap="none" lIns="0" tIns="0" rIns="0" bIns="0" anchor="t" anchorCtr="0">
                          <a:spAutoFit/>
                        </wps:bodyPr>
                      </wps:wsp>
                      <wps:wsp>
                        <wps:cNvPr id="106" name="Rectangle 33"/>
                        <wps:cNvSpPr>
                          <a:spLocks noChangeArrowheads="1"/>
                        </wps:cNvSpPr>
                        <wps:spPr bwMode="auto">
                          <a:xfrm>
                            <a:off x="3343910" y="1048385"/>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0B80B" w14:textId="77777777" w:rsidR="00BC49C1" w:rsidRDefault="00BC49C1" w:rsidP="005F38FC">
                              <w:r>
                                <w:rPr>
                                  <w:color w:val="000000"/>
                                  <w:lang w:val="en-US"/>
                                </w:rPr>
                                <w:t xml:space="preserve"> </w:t>
                              </w:r>
                            </w:p>
                          </w:txbxContent>
                        </wps:txbx>
                        <wps:bodyPr rot="0" vert="horz" wrap="none" lIns="0" tIns="0" rIns="0" bIns="0" anchor="t" anchorCtr="0">
                          <a:spAutoFit/>
                        </wps:bodyPr>
                      </wps:wsp>
                      <wps:wsp>
                        <wps:cNvPr id="107" name="Line 34"/>
                        <wps:cNvCnPr>
                          <a:cxnSpLocks noChangeShapeType="1"/>
                        </wps:cNvCnPr>
                        <wps:spPr bwMode="auto">
                          <a:xfrm>
                            <a:off x="3482340" y="1626235"/>
                            <a:ext cx="7664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8" name="Line 35"/>
                        <wps:cNvCnPr>
                          <a:cxnSpLocks noChangeShapeType="1"/>
                        </wps:cNvCnPr>
                        <wps:spPr bwMode="auto">
                          <a:xfrm>
                            <a:off x="3482340" y="1626235"/>
                            <a:ext cx="87630"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9" name="Line 36"/>
                        <wps:cNvCnPr>
                          <a:cxnSpLocks noChangeShapeType="1"/>
                        </wps:cNvCnPr>
                        <wps:spPr bwMode="auto">
                          <a:xfrm flipV="1">
                            <a:off x="3482340" y="1588770"/>
                            <a:ext cx="6286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0" name="Line 37"/>
                        <wps:cNvCnPr>
                          <a:cxnSpLocks noChangeShapeType="1"/>
                        </wps:cNvCnPr>
                        <wps:spPr bwMode="auto">
                          <a:xfrm>
                            <a:off x="3808730" y="1939925"/>
                            <a:ext cx="4400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1" name="Line 38"/>
                        <wps:cNvCnPr>
                          <a:cxnSpLocks noChangeShapeType="1"/>
                        </wps:cNvCnPr>
                        <wps:spPr bwMode="auto">
                          <a:xfrm>
                            <a:off x="3821430" y="1939925"/>
                            <a:ext cx="75565" cy="628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2" name="Line 39"/>
                        <wps:cNvCnPr>
                          <a:cxnSpLocks noChangeShapeType="1"/>
                        </wps:cNvCnPr>
                        <wps:spPr bwMode="auto">
                          <a:xfrm flipV="1">
                            <a:off x="3821430" y="1877060"/>
                            <a:ext cx="75565" cy="628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3" name="Line 40"/>
                        <wps:cNvCnPr>
                          <a:cxnSpLocks noChangeShapeType="1"/>
                        </wps:cNvCnPr>
                        <wps:spPr bwMode="auto">
                          <a:xfrm>
                            <a:off x="2350770" y="1952625"/>
                            <a:ext cx="4902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 name="Line 41"/>
                        <wps:cNvCnPr>
                          <a:cxnSpLocks noChangeShapeType="1"/>
                        </wps:cNvCnPr>
                        <wps:spPr bwMode="auto">
                          <a:xfrm flipH="1" flipV="1">
                            <a:off x="2727960" y="1914525"/>
                            <a:ext cx="100330" cy="38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5" name="Line 42"/>
                        <wps:cNvCnPr>
                          <a:cxnSpLocks noChangeShapeType="1"/>
                        </wps:cNvCnPr>
                        <wps:spPr bwMode="auto">
                          <a:xfrm flipH="1">
                            <a:off x="2740660" y="1952625"/>
                            <a:ext cx="74930"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6" name="Rectangle 43"/>
                        <wps:cNvSpPr>
                          <a:spLocks noChangeArrowheads="1"/>
                        </wps:cNvSpPr>
                        <wps:spPr bwMode="auto">
                          <a:xfrm>
                            <a:off x="4304484" y="1513205"/>
                            <a:ext cx="12452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2E101" w14:textId="77777777" w:rsidR="00BC49C1" w:rsidRDefault="00BC49C1" w:rsidP="005F38FC">
                              <w:proofErr w:type="spellStart"/>
                              <w:r>
                                <w:rPr>
                                  <w:color w:val="000000"/>
                                  <w:lang w:val="en-US"/>
                                </w:rPr>
                                <w:t>Facteur</w:t>
                              </w:r>
                              <w:proofErr w:type="spellEnd"/>
                              <w:r>
                                <w:rPr>
                                  <w:color w:val="000000"/>
                                  <w:lang w:val="en-US"/>
                                </w:rPr>
                                <w:t xml:space="preserve"> de </w:t>
                              </w:r>
                              <w:proofErr w:type="spellStart"/>
                              <w:r>
                                <w:rPr>
                                  <w:color w:val="000000"/>
                                  <w:lang w:val="en-US"/>
                                </w:rPr>
                                <w:t>réflexion</w:t>
                              </w:r>
                              <w:proofErr w:type="spellEnd"/>
                              <w:r>
                                <w:rPr>
                                  <w:color w:val="000000"/>
                                  <w:lang w:val="en-US"/>
                                </w:rPr>
                                <w:t xml:space="preserve"> (%)</w:t>
                              </w:r>
                            </w:p>
                          </w:txbxContent>
                        </wps:txbx>
                        <wps:bodyPr rot="0" vert="horz" wrap="none" lIns="0" tIns="0" rIns="0" bIns="0" anchor="t" anchorCtr="0">
                          <a:spAutoFit/>
                        </wps:bodyPr>
                      </wps:wsp>
                      <wps:wsp>
                        <wps:cNvPr id="118" name="Rectangle 45"/>
                        <wps:cNvSpPr>
                          <a:spLocks noChangeArrowheads="1"/>
                        </wps:cNvSpPr>
                        <wps:spPr bwMode="auto">
                          <a:xfrm>
                            <a:off x="2370455" y="822324"/>
                            <a:ext cx="19221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2FAE7" w14:textId="77777777" w:rsidR="00BC49C1" w:rsidRDefault="00BC49C1" w:rsidP="005F38FC">
                              <w:pPr>
                                <w:jc w:val="center"/>
                                <w:rPr>
                                  <w:color w:val="000000"/>
                                  <w:lang w:val="en-US"/>
                                </w:rPr>
                              </w:pPr>
                              <w:proofErr w:type="spellStart"/>
                              <w:r>
                                <w:rPr>
                                  <w:color w:val="000000"/>
                                  <w:lang w:val="en-US"/>
                                </w:rPr>
                                <w:t>Appareil</w:t>
                              </w:r>
                              <w:proofErr w:type="spellEnd"/>
                              <w:r>
                                <w:rPr>
                                  <w:color w:val="000000"/>
                                  <w:lang w:val="en-US"/>
                                </w:rPr>
                                <w:t xml:space="preserve"> de </w:t>
                              </w:r>
                              <w:proofErr w:type="spellStart"/>
                              <w:r>
                                <w:rPr>
                                  <w:color w:val="000000"/>
                                  <w:lang w:val="en-US"/>
                                </w:rPr>
                                <w:t>mesure</w:t>
                              </w:r>
                              <w:proofErr w:type="spellEnd"/>
                              <w:r>
                                <w:rPr>
                                  <w:color w:val="000000"/>
                                  <w:lang w:val="en-US"/>
                                </w:rPr>
                                <w:t xml:space="preserve"> </w:t>
                              </w:r>
                              <w:proofErr w:type="spellStart"/>
                              <w:r>
                                <w:rPr>
                                  <w:color w:val="000000"/>
                                  <w:lang w:val="en-US"/>
                                </w:rPr>
                                <w:t>réglable</w:t>
                              </w:r>
                              <w:proofErr w:type="spellEnd"/>
                            </w:p>
                          </w:txbxContent>
                        </wps:txbx>
                        <wps:bodyPr rot="0" vert="horz" wrap="square" lIns="0" tIns="0" rIns="0" bIns="0" anchor="t" anchorCtr="0">
                          <a:spAutoFit/>
                        </wps:bodyPr>
                      </wps:wsp>
                      <wps:wsp>
                        <wps:cNvPr id="120" name="Rectangle 47"/>
                        <wps:cNvSpPr>
                          <a:spLocks noChangeArrowheads="1"/>
                        </wps:cNvSpPr>
                        <wps:spPr bwMode="auto">
                          <a:xfrm>
                            <a:off x="3218180" y="948055"/>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3DC28" w14:textId="77777777" w:rsidR="00BC49C1" w:rsidRDefault="00BC49C1" w:rsidP="005F38FC">
                              <w:r>
                                <w:rPr>
                                  <w:color w:val="000000"/>
                                  <w:lang w:val="en-US"/>
                                </w:rPr>
                                <w:t xml:space="preserve"> </w:t>
                              </w:r>
                            </w:p>
                          </w:txbxContent>
                        </wps:txbx>
                        <wps:bodyPr rot="0" vert="horz" wrap="none" lIns="0" tIns="0" rIns="0" bIns="0" anchor="t" anchorCtr="0">
                          <a:spAutoFit/>
                        </wps:bodyPr>
                      </wps:wsp>
                      <wps:wsp>
                        <wps:cNvPr id="121" name="Line 48"/>
                        <wps:cNvCnPr>
                          <a:cxnSpLocks noChangeShapeType="1"/>
                        </wps:cNvCnPr>
                        <wps:spPr bwMode="auto">
                          <a:xfrm flipH="1">
                            <a:off x="3376295" y="2153285"/>
                            <a:ext cx="5080" cy="1771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2" name="Line 49"/>
                        <wps:cNvCnPr>
                          <a:cxnSpLocks noChangeShapeType="1"/>
                        </wps:cNvCnPr>
                        <wps:spPr bwMode="auto">
                          <a:xfrm flipH="1">
                            <a:off x="1257300" y="2316480"/>
                            <a:ext cx="212407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3" name="Line 50"/>
                        <wps:cNvCnPr>
                          <a:cxnSpLocks noChangeShapeType="1"/>
                        </wps:cNvCnPr>
                        <wps:spPr bwMode="auto">
                          <a:xfrm flipV="1">
                            <a:off x="1087120" y="2178050"/>
                            <a:ext cx="125730" cy="25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4" name="Line 51"/>
                        <wps:cNvCnPr>
                          <a:cxnSpLocks noChangeShapeType="1"/>
                        </wps:cNvCnPr>
                        <wps:spPr bwMode="auto">
                          <a:xfrm>
                            <a:off x="1093470" y="2466975"/>
                            <a:ext cx="113030" cy="247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 name="Line 52"/>
                        <wps:cNvCnPr>
                          <a:cxnSpLocks noChangeShapeType="1"/>
                        </wps:cNvCnPr>
                        <wps:spPr bwMode="auto">
                          <a:xfrm flipV="1">
                            <a:off x="788670" y="1776730"/>
                            <a:ext cx="62865" cy="755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6" name="Line 53"/>
                        <wps:cNvCnPr>
                          <a:cxnSpLocks noChangeShapeType="1"/>
                        </wps:cNvCnPr>
                        <wps:spPr bwMode="auto">
                          <a:xfrm flipV="1">
                            <a:off x="1049655" y="2058035"/>
                            <a:ext cx="90805" cy="698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7" name="Line 54"/>
                        <wps:cNvCnPr>
                          <a:cxnSpLocks noChangeShapeType="1"/>
                        </wps:cNvCnPr>
                        <wps:spPr bwMode="auto">
                          <a:xfrm flipH="1">
                            <a:off x="1483360" y="521970"/>
                            <a:ext cx="75565" cy="1504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2" name="Line 55"/>
                        <wps:cNvCnPr>
                          <a:cxnSpLocks noChangeShapeType="1"/>
                        </wps:cNvCnPr>
                        <wps:spPr bwMode="auto">
                          <a:xfrm>
                            <a:off x="1470660" y="609600"/>
                            <a:ext cx="12700" cy="628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3" name="Line 56"/>
                        <wps:cNvCnPr>
                          <a:cxnSpLocks noChangeShapeType="1"/>
                        </wps:cNvCnPr>
                        <wps:spPr bwMode="auto">
                          <a:xfrm flipV="1">
                            <a:off x="1483360" y="647065"/>
                            <a:ext cx="50165" cy="25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4" name="Line 57"/>
                        <wps:cNvCnPr>
                          <a:cxnSpLocks noChangeShapeType="1"/>
                        </wps:cNvCnPr>
                        <wps:spPr bwMode="auto">
                          <a:xfrm flipH="1">
                            <a:off x="1383030" y="748030"/>
                            <a:ext cx="62865" cy="1250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5" name="Line 58"/>
                        <wps:cNvCnPr>
                          <a:cxnSpLocks noChangeShapeType="1"/>
                        </wps:cNvCnPr>
                        <wps:spPr bwMode="auto">
                          <a:xfrm flipH="1">
                            <a:off x="1257300" y="1023620"/>
                            <a:ext cx="74930" cy="1504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6" name="Line 59"/>
                        <wps:cNvCnPr>
                          <a:cxnSpLocks noChangeShapeType="1"/>
                        </wps:cNvCnPr>
                        <wps:spPr bwMode="auto">
                          <a:xfrm flipH="1">
                            <a:off x="1131570" y="1312545"/>
                            <a:ext cx="74930" cy="1504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7" name="Line 60"/>
                        <wps:cNvCnPr>
                          <a:cxnSpLocks noChangeShapeType="1"/>
                        </wps:cNvCnPr>
                        <wps:spPr bwMode="auto">
                          <a:xfrm flipH="1">
                            <a:off x="980440" y="1563370"/>
                            <a:ext cx="113030" cy="1885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8" name="Line 61"/>
                        <wps:cNvCnPr>
                          <a:cxnSpLocks noChangeShapeType="1"/>
                        </wps:cNvCnPr>
                        <wps:spPr bwMode="auto">
                          <a:xfrm>
                            <a:off x="1370330" y="822960"/>
                            <a:ext cx="12700" cy="628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9" name="Line 62"/>
                        <wps:cNvCnPr>
                          <a:cxnSpLocks noChangeShapeType="1"/>
                        </wps:cNvCnPr>
                        <wps:spPr bwMode="auto">
                          <a:xfrm>
                            <a:off x="1244600" y="1123950"/>
                            <a:ext cx="12700" cy="501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0" name="Line 63"/>
                        <wps:cNvCnPr>
                          <a:cxnSpLocks noChangeShapeType="1"/>
                        </wps:cNvCnPr>
                        <wps:spPr bwMode="auto">
                          <a:xfrm>
                            <a:off x="1118870" y="1412875"/>
                            <a:ext cx="12700" cy="628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1" name="Line 64"/>
                        <wps:cNvCnPr>
                          <a:cxnSpLocks noChangeShapeType="1"/>
                        </wps:cNvCnPr>
                        <wps:spPr bwMode="auto">
                          <a:xfrm>
                            <a:off x="980440" y="1701165"/>
                            <a:ext cx="635" cy="628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2" name="Line 65"/>
                        <wps:cNvCnPr>
                          <a:cxnSpLocks noChangeShapeType="1"/>
                        </wps:cNvCnPr>
                        <wps:spPr bwMode="auto">
                          <a:xfrm flipV="1">
                            <a:off x="1383030" y="835660"/>
                            <a:ext cx="5016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3" name="Line 66"/>
                        <wps:cNvCnPr>
                          <a:cxnSpLocks noChangeShapeType="1"/>
                        </wps:cNvCnPr>
                        <wps:spPr bwMode="auto">
                          <a:xfrm flipV="1">
                            <a:off x="1257300" y="1149350"/>
                            <a:ext cx="50165" cy="247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4" name="Line 67"/>
                        <wps:cNvCnPr>
                          <a:cxnSpLocks noChangeShapeType="1"/>
                        </wps:cNvCnPr>
                        <wps:spPr bwMode="auto">
                          <a:xfrm flipV="1">
                            <a:off x="1131570" y="1437640"/>
                            <a:ext cx="50165" cy="25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5" name="Line 68"/>
                        <wps:cNvCnPr>
                          <a:cxnSpLocks noChangeShapeType="1"/>
                        </wps:cNvCnPr>
                        <wps:spPr bwMode="auto">
                          <a:xfrm flipV="1">
                            <a:off x="980440" y="1726565"/>
                            <a:ext cx="5016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6" name="Line 69"/>
                        <wps:cNvCnPr>
                          <a:cxnSpLocks noChangeShapeType="1"/>
                        </wps:cNvCnPr>
                        <wps:spPr bwMode="auto">
                          <a:xfrm flipH="1">
                            <a:off x="1467485" y="822960"/>
                            <a:ext cx="75565" cy="125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7" name="Line 70"/>
                        <wps:cNvCnPr>
                          <a:cxnSpLocks noChangeShapeType="1"/>
                        </wps:cNvCnPr>
                        <wps:spPr bwMode="auto">
                          <a:xfrm flipH="1">
                            <a:off x="1357630" y="1073785"/>
                            <a:ext cx="75565" cy="1504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8" name="Line 71"/>
                        <wps:cNvCnPr>
                          <a:cxnSpLocks noChangeShapeType="1"/>
                        </wps:cNvCnPr>
                        <wps:spPr bwMode="auto">
                          <a:xfrm flipH="1">
                            <a:off x="1231900" y="1362710"/>
                            <a:ext cx="75565" cy="163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9" name="Line 72"/>
                        <wps:cNvCnPr>
                          <a:cxnSpLocks noChangeShapeType="1"/>
                        </wps:cNvCnPr>
                        <wps:spPr bwMode="auto">
                          <a:xfrm flipH="1">
                            <a:off x="1090295" y="1645285"/>
                            <a:ext cx="88265" cy="163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0" name="Line 73"/>
                        <wps:cNvCnPr>
                          <a:cxnSpLocks noChangeShapeType="1"/>
                        </wps:cNvCnPr>
                        <wps:spPr bwMode="auto">
                          <a:xfrm flipH="1">
                            <a:off x="1558925" y="559435"/>
                            <a:ext cx="87630" cy="1758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1" name="Line 74"/>
                        <wps:cNvCnPr>
                          <a:cxnSpLocks noChangeShapeType="1"/>
                        </wps:cNvCnPr>
                        <wps:spPr bwMode="auto">
                          <a:xfrm>
                            <a:off x="1457960" y="898525"/>
                            <a:ext cx="12700" cy="501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2" name="Line 75"/>
                        <wps:cNvCnPr>
                          <a:cxnSpLocks noChangeShapeType="1"/>
                        </wps:cNvCnPr>
                        <wps:spPr bwMode="auto">
                          <a:xfrm>
                            <a:off x="1558925" y="685165"/>
                            <a:ext cx="0" cy="501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3" name="Line 76"/>
                        <wps:cNvCnPr>
                          <a:cxnSpLocks noChangeShapeType="1"/>
                        </wps:cNvCnPr>
                        <wps:spPr bwMode="auto">
                          <a:xfrm>
                            <a:off x="1344930" y="1162050"/>
                            <a:ext cx="12700" cy="749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4" name="Line 77"/>
                        <wps:cNvCnPr>
                          <a:cxnSpLocks noChangeShapeType="1"/>
                        </wps:cNvCnPr>
                        <wps:spPr bwMode="auto">
                          <a:xfrm>
                            <a:off x="1231900" y="1437640"/>
                            <a:ext cx="0" cy="882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5" name="Line 78"/>
                        <wps:cNvCnPr>
                          <a:cxnSpLocks noChangeShapeType="1"/>
                        </wps:cNvCnPr>
                        <wps:spPr bwMode="auto">
                          <a:xfrm>
                            <a:off x="1081405" y="1764030"/>
                            <a:ext cx="0" cy="501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6" name="Line 79"/>
                        <wps:cNvCnPr>
                          <a:cxnSpLocks noChangeShapeType="1"/>
                        </wps:cNvCnPr>
                        <wps:spPr bwMode="auto">
                          <a:xfrm flipV="1">
                            <a:off x="1558925" y="697230"/>
                            <a:ext cx="50165" cy="38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7" name="Line 80"/>
                        <wps:cNvCnPr>
                          <a:cxnSpLocks noChangeShapeType="1"/>
                        </wps:cNvCnPr>
                        <wps:spPr bwMode="auto">
                          <a:xfrm flipV="1">
                            <a:off x="1470660" y="923290"/>
                            <a:ext cx="50165" cy="25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8" name="Line 81"/>
                        <wps:cNvCnPr>
                          <a:cxnSpLocks noChangeShapeType="1"/>
                        </wps:cNvCnPr>
                        <wps:spPr bwMode="auto">
                          <a:xfrm flipV="1">
                            <a:off x="1370330" y="1199515"/>
                            <a:ext cx="50165" cy="247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9" name="Line 82"/>
                        <wps:cNvCnPr>
                          <a:cxnSpLocks noChangeShapeType="1"/>
                        </wps:cNvCnPr>
                        <wps:spPr bwMode="auto">
                          <a:xfrm flipV="1">
                            <a:off x="1231900" y="1487805"/>
                            <a:ext cx="50165" cy="38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60" name="Line 83"/>
                        <wps:cNvCnPr>
                          <a:cxnSpLocks noChangeShapeType="1"/>
                        </wps:cNvCnPr>
                        <wps:spPr bwMode="auto">
                          <a:xfrm flipV="1">
                            <a:off x="1093470" y="1776730"/>
                            <a:ext cx="5016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62" name="Line 84"/>
                        <wps:cNvCnPr>
                          <a:cxnSpLocks noChangeShapeType="1"/>
                        </wps:cNvCnPr>
                        <wps:spPr bwMode="auto">
                          <a:xfrm flipH="1">
                            <a:off x="578485" y="2103120"/>
                            <a:ext cx="314325" cy="6902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63" name="Line 85"/>
                        <wps:cNvCnPr>
                          <a:cxnSpLocks noChangeShapeType="1"/>
                        </wps:cNvCnPr>
                        <wps:spPr bwMode="auto">
                          <a:xfrm flipV="1">
                            <a:off x="540385" y="2040255"/>
                            <a:ext cx="0" cy="7778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64" name="Line 86"/>
                        <wps:cNvCnPr>
                          <a:cxnSpLocks noChangeShapeType="1"/>
                        </wps:cNvCnPr>
                        <wps:spPr bwMode="auto">
                          <a:xfrm flipV="1">
                            <a:off x="502920" y="2316480"/>
                            <a:ext cx="87630" cy="749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65" name="Line 87"/>
                        <wps:cNvCnPr>
                          <a:cxnSpLocks noChangeShapeType="1"/>
                        </wps:cNvCnPr>
                        <wps:spPr bwMode="auto">
                          <a:xfrm>
                            <a:off x="502920" y="2303780"/>
                            <a:ext cx="75565" cy="876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66" name="Rectangle 88"/>
                        <wps:cNvSpPr>
                          <a:spLocks noChangeArrowheads="1"/>
                        </wps:cNvSpPr>
                        <wps:spPr bwMode="auto">
                          <a:xfrm>
                            <a:off x="590550" y="2153285"/>
                            <a:ext cx="755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50E86" w14:textId="77777777" w:rsidR="00BC49C1" w:rsidRDefault="00BC49C1" w:rsidP="005F38FC">
                              <w:r>
                                <w:rPr>
                                  <w:rFonts w:ascii="Symbol" w:hAnsi="Symbol" w:cs="Symbol"/>
                                  <w:color w:val="000000"/>
                                  <w:sz w:val="16"/>
                                  <w:szCs w:val="16"/>
                                  <w:lang w:val="en-US"/>
                                </w:rPr>
                                <w:t></w:t>
                              </w:r>
                            </w:p>
                          </w:txbxContent>
                        </wps:txbx>
                        <wps:bodyPr rot="0" vert="horz" wrap="none" lIns="0" tIns="0" rIns="0" bIns="0" anchor="t" anchorCtr="0">
                          <a:spAutoFit/>
                        </wps:bodyPr>
                      </wps:wsp>
                      <wps:wsp>
                        <wps:cNvPr id="867" name="Rectangle 89"/>
                        <wps:cNvSpPr>
                          <a:spLocks noChangeArrowheads="1"/>
                        </wps:cNvSpPr>
                        <wps:spPr bwMode="auto">
                          <a:xfrm>
                            <a:off x="666115" y="2127885"/>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3E466" w14:textId="77777777" w:rsidR="00BC49C1" w:rsidRDefault="00BC49C1" w:rsidP="005F38FC">
                              <w:r>
                                <w:rPr>
                                  <w:color w:val="000000"/>
                                  <w:lang w:val="en-US"/>
                                </w:rPr>
                                <w:t xml:space="preserve"> </w:t>
                              </w:r>
                            </w:p>
                          </w:txbxContent>
                        </wps:txbx>
                        <wps:bodyPr rot="0" vert="horz" wrap="none" lIns="0" tIns="0" rIns="0" bIns="0" anchor="t" anchorCtr="0">
                          <a:spAutoFit/>
                        </wps:bodyPr>
                      </wps:wsp>
                      <wps:wsp>
                        <wps:cNvPr id="868" name="Rectangle 90"/>
                        <wps:cNvSpPr>
                          <a:spLocks noChangeArrowheads="1"/>
                        </wps:cNvSpPr>
                        <wps:spPr bwMode="auto">
                          <a:xfrm>
                            <a:off x="666115" y="2178050"/>
                            <a:ext cx="14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2A0FD" w14:textId="77777777" w:rsidR="00BC49C1" w:rsidRDefault="00BC49C1" w:rsidP="005F38FC">
                              <w:proofErr w:type="spellStart"/>
                              <w:r>
                                <w:rPr>
                                  <w:rFonts w:ascii="Arial" w:hAnsi="Arial" w:cs="Arial"/>
                                  <w:color w:val="000000"/>
                                  <w:sz w:val="10"/>
                                  <w:szCs w:val="10"/>
                                  <w:lang w:val="en-US"/>
                                </w:rPr>
                                <w:t>i</w:t>
                              </w:r>
                              <w:proofErr w:type="spellEnd"/>
                            </w:p>
                          </w:txbxContent>
                        </wps:txbx>
                        <wps:bodyPr rot="0" vert="horz" wrap="none" lIns="0" tIns="0" rIns="0" bIns="0" anchor="t" anchorCtr="0">
                          <a:spAutoFit/>
                        </wps:bodyPr>
                      </wps:wsp>
                      <wps:wsp>
                        <wps:cNvPr id="869" name="Rectangle 91"/>
                        <wps:cNvSpPr>
                          <a:spLocks noChangeArrowheads="1"/>
                        </wps:cNvSpPr>
                        <wps:spPr bwMode="auto">
                          <a:xfrm>
                            <a:off x="678815" y="2115185"/>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8A5DE" w14:textId="77777777" w:rsidR="00BC49C1" w:rsidRDefault="00BC49C1" w:rsidP="005F38FC">
                              <w:r>
                                <w:rPr>
                                  <w:color w:val="000000"/>
                                  <w:lang w:val="en-US"/>
                                </w:rPr>
                                <w:t xml:space="preserve"> </w:t>
                              </w:r>
                            </w:p>
                          </w:txbxContent>
                        </wps:txbx>
                        <wps:bodyPr rot="0" vert="horz" wrap="none" lIns="0" tIns="0" rIns="0" bIns="0" anchor="t" anchorCtr="0">
                          <a:spAutoFit/>
                        </wps:bodyPr>
                      </wps:wsp>
                      <wps:wsp>
                        <wps:cNvPr id="870" name="Line 92"/>
                        <wps:cNvCnPr>
                          <a:cxnSpLocks noChangeShapeType="1"/>
                        </wps:cNvCnPr>
                        <wps:spPr bwMode="auto">
                          <a:xfrm flipH="1">
                            <a:off x="1536700" y="186055"/>
                            <a:ext cx="125730" cy="2882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1" name="Line 93"/>
                        <wps:cNvCnPr>
                          <a:cxnSpLocks noChangeShapeType="1"/>
                        </wps:cNvCnPr>
                        <wps:spPr bwMode="auto">
                          <a:xfrm>
                            <a:off x="1533525" y="471805"/>
                            <a:ext cx="163830" cy="749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2" name="Line 94"/>
                        <wps:cNvCnPr>
                          <a:cxnSpLocks noChangeShapeType="1"/>
                        </wps:cNvCnPr>
                        <wps:spPr bwMode="auto">
                          <a:xfrm flipV="1">
                            <a:off x="1697355" y="233045"/>
                            <a:ext cx="138430" cy="3136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3" name="Line 95"/>
                        <wps:cNvCnPr>
                          <a:cxnSpLocks noChangeShapeType="1"/>
                        </wps:cNvCnPr>
                        <wps:spPr bwMode="auto">
                          <a:xfrm>
                            <a:off x="1383030" y="107950"/>
                            <a:ext cx="2635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4" name="Line 96"/>
                        <wps:cNvCnPr>
                          <a:cxnSpLocks noChangeShapeType="1"/>
                        </wps:cNvCnPr>
                        <wps:spPr bwMode="auto">
                          <a:xfrm>
                            <a:off x="1571625" y="57785"/>
                            <a:ext cx="75565" cy="622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5" name="Line 97"/>
                        <wps:cNvCnPr>
                          <a:cxnSpLocks noChangeShapeType="1"/>
                        </wps:cNvCnPr>
                        <wps:spPr bwMode="auto">
                          <a:xfrm flipH="1">
                            <a:off x="1546225" y="107950"/>
                            <a:ext cx="8318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6" name="Line 98"/>
                        <wps:cNvCnPr>
                          <a:cxnSpLocks noChangeShapeType="1"/>
                        </wps:cNvCnPr>
                        <wps:spPr bwMode="auto">
                          <a:xfrm>
                            <a:off x="1247775" y="2451100"/>
                            <a:ext cx="238760" cy="1511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7" name="Line 99"/>
                        <wps:cNvCnPr>
                          <a:cxnSpLocks noChangeShapeType="1"/>
                        </wps:cNvCnPr>
                        <wps:spPr bwMode="auto">
                          <a:xfrm>
                            <a:off x="1238250" y="2439035"/>
                            <a:ext cx="50165" cy="1003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8" name="Line 100"/>
                        <wps:cNvCnPr>
                          <a:cxnSpLocks noChangeShapeType="1"/>
                        </wps:cNvCnPr>
                        <wps:spPr bwMode="auto">
                          <a:xfrm>
                            <a:off x="1231900" y="2439035"/>
                            <a:ext cx="113030" cy="120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9" name="Rectangle 101"/>
                        <wps:cNvSpPr>
                          <a:spLocks noChangeArrowheads="1"/>
                        </wps:cNvSpPr>
                        <wps:spPr bwMode="auto">
                          <a:xfrm>
                            <a:off x="1520825" y="2517140"/>
                            <a:ext cx="762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9701A" w14:textId="77777777" w:rsidR="00BC49C1" w:rsidRDefault="00BC49C1" w:rsidP="005F38FC">
                              <w:r>
                                <w:rPr>
                                  <w:color w:val="000000"/>
                                  <w:lang w:val="en-US"/>
                                </w:rPr>
                                <w:t>Photodétecteur</w:t>
                              </w:r>
                            </w:p>
                          </w:txbxContent>
                        </wps:txbx>
                        <wps:bodyPr rot="0" vert="horz" wrap="none" lIns="0" tIns="0" rIns="0" bIns="0" anchor="t" anchorCtr="0">
                          <a:spAutoFit/>
                        </wps:bodyPr>
                      </wps:wsp>
                      <wps:wsp>
                        <wps:cNvPr id="880" name="Rectangle 102"/>
                        <wps:cNvSpPr>
                          <a:spLocks noChangeArrowheads="1"/>
                        </wps:cNvSpPr>
                        <wps:spPr bwMode="auto">
                          <a:xfrm>
                            <a:off x="2250440" y="2517140"/>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94C23" w14:textId="77777777" w:rsidR="00BC49C1" w:rsidRDefault="00BC49C1" w:rsidP="005F38FC">
                              <w:r>
                                <w:rPr>
                                  <w:color w:val="000000"/>
                                  <w:lang w:val="en-US"/>
                                </w:rPr>
                                <w:t xml:space="preserve"> </w:t>
                              </w:r>
                            </w:p>
                          </w:txbxContent>
                        </wps:txbx>
                        <wps:bodyPr rot="0" vert="horz" wrap="none" lIns="0" tIns="0" rIns="0" bIns="0" anchor="t" anchorCtr="0">
                          <a:spAutoFit/>
                        </wps:bodyPr>
                      </wps:wsp>
                      <wps:wsp>
                        <wps:cNvPr id="881" name="Rectangle 103"/>
                        <wps:cNvSpPr>
                          <a:spLocks noChangeArrowheads="1"/>
                        </wps:cNvSpPr>
                        <wps:spPr bwMode="auto">
                          <a:xfrm>
                            <a:off x="351790" y="2906395"/>
                            <a:ext cx="427355" cy="62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2" name="Rectangle 104"/>
                        <wps:cNvSpPr>
                          <a:spLocks noChangeArrowheads="1"/>
                        </wps:cNvSpPr>
                        <wps:spPr bwMode="auto">
                          <a:xfrm>
                            <a:off x="339725" y="3181985"/>
                            <a:ext cx="439420" cy="755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3" name="Line 105"/>
                        <wps:cNvCnPr>
                          <a:cxnSpLocks noChangeShapeType="1"/>
                        </wps:cNvCnPr>
                        <wps:spPr bwMode="auto">
                          <a:xfrm>
                            <a:off x="502920" y="2956560"/>
                            <a:ext cx="0" cy="2254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84" name="Line 106"/>
                        <wps:cNvCnPr>
                          <a:cxnSpLocks noChangeShapeType="1"/>
                        </wps:cNvCnPr>
                        <wps:spPr bwMode="auto">
                          <a:xfrm>
                            <a:off x="603250" y="2956560"/>
                            <a:ext cx="0" cy="2381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85" name="Line 107"/>
                        <wps:cNvCnPr>
                          <a:cxnSpLocks noChangeShapeType="1"/>
                        </wps:cNvCnPr>
                        <wps:spPr bwMode="auto">
                          <a:xfrm>
                            <a:off x="615950" y="3056890"/>
                            <a:ext cx="4527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86" name="Line 108"/>
                        <wps:cNvCnPr>
                          <a:cxnSpLocks noChangeShapeType="1"/>
                        </wps:cNvCnPr>
                        <wps:spPr bwMode="auto">
                          <a:xfrm flipV="1">
                            <a:off x="603250" y="3019425"/>
                            <a:ext cx="8826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87" name="Line 109"/>
                        <wps:cNvCnPr>
                          <a:cxnSpLocks noChangeShapeType="1"/>
                        </wps:cNvCnPr>
                        <wps:spPr bwMode="auto">
                          <a:xfrm>
                            <a:off x="615950" y="3056890"/>
                            <a:ext cx="7683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88" name="Rectangle 110"/>
                        <wps:cNvSpPr>
                          <a:spLocks noChangeArrowheads="1"/>
                        </wps:cNvSpPr>
                        <wps:spPr bwMode="auto">
                          <a:xfrm>
                            <a:off x="1156335" y="2981325"/>
                            <a:ext cx="8750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F5E39" w14:textId="77777777" w:rsidR="00BC49C1" w:rsidRDefault="00BC49C1" w:rsidP="005F38FC">
                              <w:r>
                                <w:rPr>
                                  <w:color w:val="000000"/>
                                  <w:lang w:val="en-US"/>
                                </w:rPr>
                                <w:t>Porte-</w:t>
                              </w:r>
                              <w:proofErr w:type="spellStart"/>
                              <w:r>
                                <w:rPr>
                                  <w:color w:val="000000"/>
                                  <w:lang w:val="en-US"/>
                                </w:rPr>
                                <w:t>échantillon</w:t>
                              </w:r>
                              <w:proofErr w:type="spellEnd"/>
                            </w:p>
                          </w:txbxContent>
                        </wps:txbx>
                        <wps:bodyPr rot="0" vert="horz" wrap="none" lIns="0" tIns="0" rIns="0" bIns="0" anchor="t" anchorCtr="0">
                          <a:spAutoFit/>
                        </wps:bodyPr>
                      </wps:wsp>
                      <wps:wsp>
                        <wps:cNvPr id="890" name="Freeform 112"/>
                        <wps:cNvSpPr>
                          <a:spLocks/>
                        </wps:cNvSpPr>
                        <wps:spPr bwMode="auto">
                          <a:xfrm>
                            <a:off x="540385" y="2994025"/>
                            <a:ext cx="62865" cy="25400"/>
                          </a:xfrm>
                          <a:custGeom>
                            <a:avLst/>
                            <a:gdLst>
                              <a:gd name="T0" fmla="*/ 99 w 99"/>
                              <a:gd name="T1" fmla="*/ 0 h 40"/>
                              <a:gd name="T2" fmla="*/ 99 w 99"/>
                              <a:gd name="T3" fmla="*/ 0 h 40"/>
                              <a:gd name="T4" fmla="*/ 99 w 99"/>
                              <a:gd name="T5" fmla="*/ 20 h 40"/>
                              <a:gd name="T6" fmla="*/ 79 w 99"/>
                              <a:gd name="T7" fmla="*/ 20 h 40"/>
                              <a:gd name="T8" fmla="*/ 79 w 99"/>
                              <a:gd name="T9" fmla="*/ 40 h 40"/>
                              <a:gd name="T10" fmla="*/ 60 w 99"/>
                              <a:gd name="T11" fmla="*/ 40 h 40"/>
                              <a:gd name="T12" fmla="*/ 40 w 99"/>
                              <a:gd name="T13" fmla="*/ 40 h 40"/>
                              <a:gd name="T14" fmla="*/ 40 w 99"/>
                              <a:gd name="T15" fmla="*/ 40 h 40"/>
                              <a:gd name="T16" fmla="*/ 0 w 99"/>
                              <a:gd name="T17" fmla="*/ 4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9" h="40">
                                <a:moveTo>
                                  <a:pt x="99" y="0"/>
                                </a:moveTo>
                                <a:lnTo>
                                  <a:pt x="99" y="0"/>
                                </a:lnTo>
                                <a:lnTo>
                                  <a:pt x="99" y="20"/>
                                </a:lnTo>
                                <a:lnTo>
                                  <a:pt x="79" y="20"/>
                                </a:lnTo>
                                <a:lnTo>
                                  <a:pt x="79" y="40"/>
                                </a:lnTo>
                                <a:lnTo>
                                  <a:pt x="60" y="40"/>
                                </a:lnTo>
                                <a:lnTo>
                                  <a:pt x="40" y="40"/>
                                </a:lnTo>
                                <a:lnTo>
                                  <a:pt x="0" y="4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1" name="Freeform 113"/>
                        <wps:cNvSpPr>
                          <a:spLocks/>
                        </wps:cNvSpPr>
                        <wps:spPr bwMode="auto">
                          <a:xfrm>
                            <a:off x="540385" y="3031490"/>
                            <a:ext cx="62865" cy="25400"/>
                          </a:xfrm>
                          <a:custGeom>
                            <a:avLst/>
                            <a:gdLst>
                              <a:gd name="T0" fmla="*/ 99 w 99"/>
                              <a:gd name="T1" fmla="*/ 0 h 40"/>
                              <a:gd name="T2" fmla="*/ 99 w 99"/>
                              <a:gd name="T3" fmla="*/ 0 h 40"/>
                              <a:gd name="T4" fmla="*/ 99 w 99"/>
                              <a:gd name="T5" fmla="*/ 20 h 40"/>
                              <a:gd name="T6" fmla="*/ 79 w 99"/>
                              <a:gd name="T7" fmla="*/ 20 h 40"/>
                              <a:gd name="T8" fmla="*/ 60 w 99"/>
                              <a:gd name="T9" fmla="*/ 40 h 40"/>
                              <a:gd name="T10" fmla="*/ 60 w 99"/>
                              <a:gd name="T11" fmla="*/ 40 h 40"/>
                              <a:gd name="T12" fmla="*/ 40 w 99"/>
                              <a:gd name="T13" fmla="*/ 40 h 40"/>
                              <a:gd name="T14" fmla="*/ 0 w 99"/>
                              <a:gd name="T15" fmla="*/ 40 h 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9" h="40">
                                <a:moveTo>
                                  <a:pt x="99" y="0"/>
                                </a:moveTo>
                                <a:lnTo>
                                  <a:pt x="99" y="0"/>
                                </a:lnTo>
                                <a:lnTo>
                                  <a:pt x="99" y="20"/>
                                </a:lnTo>
                                <a:lnTo>
                                  <a:pt x="79" y="20"/>
                                </a:lnTo>
                                <a:lnTo>
                                  <a:pt x="60" y="40"/>
                                </a:lnTo>
                                <a:lnTo>
                                  <a:pt x="40" y="40"/>
                                </a:lnTo>
                                <a:lnTo>
                                  <a:pt x="0" y="4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2" name="Freeform 114"/>
                        <wps:cNvSpPr>
                          <a:spLocks/>
                        </wps:cNvSpPr>
                        <wps:spPr bwMode="auto">
                          <a:xfrm>
                            <a:off x="540385" y="3069590"/>
                            <a:ext cx="62865" cy="24765"/>
                          </a:xfrm>
                          <a:custGeom>
                            <a:avLst/>
                            <a:gdLst>
                              <a:gd name="T0" fmla="*/ 99 w 99"/>
                              <a:gd name="T1" fmla="*/ 0 h 39"/>
                              <a:gd name="T2" fmla="*/ 99 w 99"/>
                              <a:gd name="T3" fmla="*/ 0 h 39"/>
                              <a:gd name="T4" fmla="*/ 99 w 99"/>
                              <a:gd name="T5" fmla="*/ 0 h 39"/>
                              <a:gd name="T6" fmla="*/ 79 w 99"/>
                              <a:gd name="T7" fmla="*/ 19 h 39"/>
                              <a:gd name="T8" fmla="*/ 60 w 99"/>
                              <a:gd name="T9" fmla="*/ 19 h 39"/>
                              <a:gd name="T10" fmla="*/ 60 w 99"/>
                              <a:gd name="T11" fmla="*/ 19 h 39"/>
                              <a:gd name="T12" fmla="*/ 40 w 99"/>
                              <a:gd name="T13" fmla="*/ 39 h 39"/>
                              <a:gd name="T14" fmla="*/ 0 w 99"/>
                              <a:gd name="T15" fmla="*/ 39 h 3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9" h="39">
                                <a:moveTo>
                                  <a:pt x="99" y="0"/>
                                </a:moveTo>
                                <a:lnTo>
                                  <a:pt x="99" y="0"/>
                                </a:lnTo>
                                <a:lnTo>
                                  <a:pt x="79" y="19"/>
                                </a:lnTo>
                                <a:lnTo>
                                  <a:pt x="60" y="19"/>
                                </a:lnTo>
                                <a:lnTo>
                                  <a:pt x="40" y="39"/>
                                </a:lnTo>
                                <a:lnTo>
                                  <a:pt x="0" y="39"/>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3" name="Freeform 115"/>
                        <wps:cNvSpPr>
                          <a:spLocks/>
                        </wps:cNvSpPr>
                        <wps:spPr bwMode="auto">
                          <a:xfrm>
                            <a:off x="527685" y="3094355"/>
                            <a:ext cx="75565" cy="37465"/>
                          </a:xfrm>
                          <a:custGeom>
                            <a:avLst/>
                            <a:gdLst>
                              <a:gd name="T0" fmla="*/ 119 w 119"/>
                              <a:gd name="T1" fmla="*/ 0 h 59"/>
                              <a:gd name="T2" fmla="*/ 119 w 119"/>
                              <a:gd name="T3" fmla="*/ 20 h 59"/>
                              <a:gd name="T4" fmla="*/ 99 w 119"/>
                              <a:gd name="T5" fmla="*/ 20 h 59"/>
                              <a:gd name="T6" fmla="*/ 99 w 119"/>
                              <a:gd name="T7" fmla="*/ 40 h 59"/>
                              <a:gd name="T8" fmla="*/ 80 w 119"/>
                              <a:gd name="T9" fmla="*/ 40 h 59"/>
                              <a:gd name="T10" fmla="*/ 60 w 119"/>
                              <a:gd name="T11" fmla="*/ 40 h 59"/>
                              <a:gd name="T12" fmla="*/ 40 w 119"/>
                              <a:gd name="T13" fmla="*/ 40 h 59"/>
                              <a:gd name="T14" fmla="*/ 0 w 119"/>
                              <a:gd name="T15" fmla="*/ 59 h 5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9" h="59">
                                <a:moveTo>
                                  <a:pt x="119" y="0"/>
                                </a:moveTo>
                                <a:lnTo>
                                  <a:pt x="119" y="20"/>
                                </a:lnTo>
                                <a:lnTo>
                                  <a:pt x="99" y="20"/>
                                </a:lnTo>
                                <a:lnTo>
                                  <a:pt x="99" y="40"/>
                                </a:lnTo>
                                <a:lnTo>
                                  <a:pt x="80" y="40"/>
                                </a:lnTo>
                                <a:lnTo>
                                  <a:pt x="60" y="40"/>
                                </a:lnTo>
                                <a:lnTo>
                                  <a:pt x="40" y="40"/>
                                </a:lnTo>
                                <a:lnTo>
                                  <a:pt x="0" y="59"/>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5" name="Rectangle 117"/>
                        <wps:cNvSpPr>
                          <a:spLocks noChangeArrowheads="1"/>
                        </wps:cNvSpPr>
                        <wps:spPr bwMode="auto">
                          <a:xfrm>
                            <a:off x="0" y="28116"/>
                            <a:ext cx="1332122"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6E30A" w14:textId="77777777" w:rsidR="00BC49C1" w:rsidRDefault="00BC49C1" w:rsidP="005F38FC">
                              <w:r>
                                <w:rPr>
                                  <w:color w:val="000000"/>
                                  <w:lang w:val="en-US"/>
                                </w:rPr>
                                <w:t xml:space="preserve">Source de lumière et </w:t>
                              </w:r>
                              <w:proofErr w:type="spellStart"/>
                              <w:r>
                                <w:rPr>
                                  <w:color w:val="000000"/>
                                  <w:lang w:val="en-US"/>
                                </w:rPr>
                                <w:t>collimateur</w:t>
                              </w:r>
                              <w:proofErr w:type="spellEnd"/>
                            </w:p>
                          </w:txbxContent>
                        </wps:txbx>
                        <wps:bodyPr rot="0" vert="horz" wrap="square" lIns="0" tIns="0" rIns="0" bIns="0" anchor="t" anchorCtr="0">
                          <a:spAutoFit/>
                        </wps:bodyPr>
                      </wps:wsp>
                      <wps:wsp>
                        <wps:cNvPr id="905" name="Rectangle 127"/>
                        <wps:cNvSpPr>
                          <a:spLocks noChangeArrowheads="1"/>
                        </wps:cNvSpPr>
                        <wps:spPr bwMode="auto">
                          <a:xfrm>
                            <a:off x="4339590" y="1849755"/>
                            <a:ext cx="12274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01E03" w14:textId="77777777" w:rsidR="00BC49C1" w:rsidRDefault="00BC49C1" w:rsidP="005F38FC">
                              <w:proofErr w:type="spellStart"/>
                              <w:r>
                                <w:rPr>
                                  <w:color w:val="000000"/>
                                  <w:lang w:val="en-US"/>
                                </w:rPr>
                                <w:t>Réglage</w:t>
                              </w:r>
                              <w:proofErr w:type="spellEnd"/>
                              <w:r>
                                <w:rPr>
                                  <w:color w:val="000000"/>
                                  <w:lang w:val="en-US"/>
                                </w:rPr>
                                <w:t xml:space="preserve"> de </w:t>
                              </w:r>
                              <w:proofErr w:type="spellStart"/>
                              <w:r>
                                <w:rPr>
                                  <w:color w:val="000000"/>
                                  <w:lang w:val="en-US"/>
                                </w:rPr>
                                <w:t>l’étalonnage</w:t>
                              </w:r>
                              <w:proofErr w:type="spellEnd"/>
                            </w:p>
                          </w:txbxContent>
                        </wps:txbx>
                        <wps:bodyPr rot="0" vert="horz" wrap="none" lIns="0" tIns="0" rIns="0" bIns="0" anchor="t" anchorCtr="0">
                          <a:spAutoFit/>
                        </wps:bodyPr>
                      </wps:wsp>
                      <wps:wsp>
                        <wps:cNvPr id="908" name="Rectangle 130"/>
                        <wps:cNvSpPr>
                          <a:spLocks noChangeArrowheads="1"/>
                        </wps:cNvSpPr>
                        <wps:spPr bwMode="auto">
                          <a:xfrm>
                            <a:off x="1467485" y="1852881"/>
                            <a:ext cx="82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AEC99" w14:textId="77777777" w:rsidR="00BC49C1" w:rsidRDefault="00BC49C1" w:rsidP="005F38FC">
                              <w:proofErr w:type="spellStart"/>
                              <w:r>
                                <w:rPr>
                                  <w:color w:val="000000"/>
                                  <w:lang w:val="en-US"/>
                                </w:rPr>
                                <w:t>Réglage</w:t>
                              </w:r>
                              <w:proofErr w:type="spellEnd"/>
                              <w:r>
                                <w:rPr>
                                  <w:color w:val="000000"/>
                                  <w:lang w:val="en-US"/>
                                </w:rPr>
                                <w:t xml:space="preserve"> du </w:t>
                              </w:r>
                              <w:proofErr w:type="spellStart"/>
                              <w:r>
                                <w:rPr>
                                  <w:color w:val="000000"/>
                                  <w:lang w:val="en-US"/>
                                </w:rPr>
                                <w:t>zéro</w:t>
                              </w:r>
                              <w:proofErr w:type="spellEnd"/>
                            </w:p>
                          </w:txbxContent>
                        </wps:txbx>
                        <wps:bodyPr rot="0" vert="horz" wrap="none" lIns="0" tIns="0" rIns="0" bIns="0" anchor="t" anchorCtr="0">
                          <a:spAutoFit/>
                        </wps:bodyPr>
                      </wps:wsp>
                      <wps:wsp>
                        <wps:cNvPr id="910" name="Arc 132"/>
                        <wps:cNvSpPr>
                          <a:spLocks/>
                        </wps:cNvSpPr>
                        <wps:spPr bwMode="auto">
                          <a:xfrm>
                            <a:off x="578485" y="2054225"/>
                            <a:ext cx="263525" cy="149225"/>
                          </a:xfrm>
                          <a:custGeom>
                            <a:avLst/>
                            <a:gdLst>
                              <a:gd name="G0" fmla="+- 0 0 0"/>
                              <a:gd name="G1" fmla="+- 21600 0 0"/>
                              <a:gd name="G2" fmla="+- 21600 0 0"/>
                              <a:gd name="T0" fmla="*/ 0 w 19091"/>
                              <a:gd name="T1" fmla="*/ 0 h 21600"/>
                              <a:gd name="T2" fmla="*/ 19091 w 19091"/>
                              <a:gd name="T3" fmla="*/ 11496 h 21600"/>
                              <a:gd name="T4" fmla="*/ 0 w 19091"/>
                              <a:gd name="T5" fmla="*/ 21600 h 21600"/>
                            </a:gdLst>
                            <a:ahLst/>
                            <a:cxnLst>
                              <a:cxn ang="0">
                                <a:pos x="T0" y="T1"/>
                              </a:cxn>
                              <a:cxn ang="0">
                                <a:pos x="T2" y="T3"/>
                              </a:cxn>
                              <a:cxn ang="0">
                                <a:pos x="T4" y="T5"/>
                              </a:cxn>
                            </a:cxnLst>
                            <a:rect l="0" t="0" r="r" b="b"/>
                            <a:pathLst>
                              <a:path w="19091" h="21600" fill="none" extrusionOk="0">
                                <a:moveTo>
                                  <a:pt x="0" y="0"/>
                                </a:moveTo>
                                <a:cubicBezTo>
                                  <a:pt x="8001" y="0"/>
                                  <a:pt x="15347" y="4423"/>
                                  <a:pt x="19091" y="11495"/>
                                </a:cubicBezTo>
                              </a:path>
                              <a:path w="19091" h="21600" stroke="0" extrusionOk="0">
                                <a:moveTo>
                                  <a:pt x="0" y="0"/>
                                </a:moveTo>
                                <a:cubicBezTo>
                                  <a:pt x="8001" y="0"/>
                                  <a:pt x="15347" y="4423"/>
                                  <a:pt x="19091" y="11495"/>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1" name="Arc 133"/>
                        <wps:cNvSpPr>
                          <a:spLocks/>
                        </wps:cNvSpPr>
                        <wps:spPr bwMode="auto">
                          <a:xfrm>
                            <a:off x="2828290" y="1175385"/>
                            <a:ext cx="979170" cy="454025"/>
                          </a:xfrm>
                          <a:custGeom>
                            <a:avLst/>
                            <a:gdLst>
                              <a:gd name="G0" fmla="+- 20909 0 0"/>
                              <a:gd name="G1" fmla="+- 21600 0 0"/>
                              <a:gd name="G2" fmla="+- 21600 0 0"/>
                              <a:gd name="T0" fmla="*/ 0 w 42142"/>
                              <a:gd name="T1" fmla="*/ 16179 h 21600"/>
                              <a:gd name="T2" fmla="*/ 42142 w 42142"/>
                              <a:gd name="T3" fmla="*/ 17633 h 21600"/>
                              <a:gd name="T4" fmla="*/ 20909 w 42142"/>
                              <a:gd name="T5" fmla="*/ 21600 h 21600"/>
                            </a:gdLst>
                            <a:ahLst/>
                            <a:cxnLst>
                              <a:cxn ang="0">
                                <a:pos x="T0" y="T1"/>
                              </a:cxn>
                              <a:cxn ang="0">
                                <a:pos x="T2" y="T3"/>
                              </a:cxn>
                              <a:cxn ang="0">
                                <a:pos x="T4" y="T5"/>
                              </a:cxn>
                            </a:cxnLst>
                            <a:rect l="0" t="0" r="r" b="b"/>
                            <a:pathLst>
                              <a:path w="42142" h="21600" fill="none" extrusionOk="0">
                                <a:moveTo>
                                  <a:pt x="0" y="16179"/>
                                </a:moveTo>
                                <a:cubicBezTo>
                                  <a:pt x="2470" y="6652"/>
                                  <a:pt x="11067" y="0"/>
                                  <a:pt x="20909" y="0"/>
                                </a:cubicBezTo>
                                <a:cubicBezTo>
                                  <a:pt x="31308" y="0"/>
                                  <a:pt x="40231" y="7410"/>
                                  <a:pt x="42141" y="17633"/>
                                </a:cubicBezTo>
                              </a:path>
                              <a:path w="42142" h="21600" stroke="0" extrusionOk="0">
                                <a:moveTo>
                                  <a:pt x="0" y="16179"/>
                                </a:moveTo>
                                <a:cubicBezTo>
                                  <a:pt x="2470" y="6652"/>
                                  <a:pt x="11067" y="0"/>
                                  <a:pt x="20909" y="0"/>
                                </a:cubicBezTo>
                                <a:cubicBezTo>
                                  <a:pt x="31308" y="0"/>
                                  <a:pt x="40231" y="7410"/>
                                  <a:pt x="42141" y="17633"/>
                                </a:cubicBezTo>
                                <a:lnTo>
                                  <a:pt x="20909"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12" name="Picture 13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3545205" y="1797050"/>
                            <a:ext cx="262255" cy="2559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3" name="Picture 13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3616325" y="1805940"/>
                            <a:ext cx="191135" cy="1244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4" name="Picture 13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3545205" y="1914525"/>
                            <a:ext cx="157480" cy="1327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5" name="Picture 13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2903855" y="1802130"/>
                            <a:ext cx="262255" cy="2559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6" name="Picture 13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2974975" y="1814195"/>
                            <a:ext cx="191135" cy="1244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7" name="Picture 13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2915920" y="1914525"/>
                            <a:ext cx="157480" cy="132715"/>
                          </a:xfrm>
                          <a:prstGeom prst="rect">
                            <a:avLst/>
                          </a:prstGeom>
                          <a:noFill/>
                          <a:extLst>
                            <a:ext uri="{909E8E84-426E-40DD-AFC4-6F175D3DCCD1}">
                              <a14:hiddenFill xmlns:a14="http://schemas.microsoft.com/office/drawing/2010/main">
                                <a:solidFill>
                                  <a:srgbClr val="FFFFFF"/>
                                </a:solidFill>
                              </a14:hiddenFill>
                            </a:ext>
                          </a:extLst>
                        </pic:spPr>
                      </pic:pic>
                      <wps:wsp>
                        <wps:cNvPr id="918" name="AutoShape 140"/>
                        <wps:cNvCnPr>
                          <a:cxnSpLocks noChangeShapeType="1"/>
                          <a:stCxn id="24" idx="0"/>
                          <a:endCxn id="24" idx="0"/>
                        </wps:cNvCnPr>
                        <wps:spPr bwMode="auto">
                          <a:xfrm>
                            <a:off x="546735" y="180213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9" name="Line 141"/>
                        <wps:cNvCnPr>
                          <a:cxnSpLocks noChangeShapeType="1"/>
                        </wps:cNvCnPr>
                        <wps:spPr bwMode="auto">
                          <a:xfrm>
                            <a:off x="578485" y="2055495"/>
                            <a:ext cx="37465" cy="38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20" name="Line 142"/>
                        <wps:cNvCnPr>
                          <a:cxnSpLocks noChangeShapeType="1"/>
                        </wps:cNvCnPr>
                        <wps:spPr bwMode="auto">
                          <a:xfrm flipV="1">
                            <a:off x="574675" y="2004695"/>
                            <a:ext cx="41275" cy="457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21" name="Line 143"/>
                        <wps:cNvCnPr>
                          <a:cxnSpLocks noChangeShapeType="1"/>
                        </wps:cNvCnPr>
                        <wps:spPr bwMode="auto">
                          <a:xfrm flipH="1" flipV="1">
                            <a:off x="791845" y="2058035"/>
                            <a:ext cx="50165" cy="698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22" name="Line 144"/>
                        <wps:cNvCnPr>
                          <a:cxnSpLocks noChangeShapeType="1"/>
                        </wps:cNvCnPr>
                        <wps:spPr bwMode="auto">
                          <a:xfrm flipH="1">
                            <a:off x="779145" y="2128520"/>
                            <a:ext cx="6286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23" name="Oval 145"/>
                        <wps:cNvSpPr>
                          <a:spLocks noChangeArrowheads="1"/>
                        </wps:cNvSpPr>
                        <wps:spPr bwMode="auto">
                          <a:xfrm>
                            <a:off x="1646555" y="0"/>
                            <a:ext cx="288925" cy="257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24" name="Arc 146"/>
                        <wps:cNvSpPr>
                          <a:spLocks/>
                        </wps:cNvSpPr>
                        <wps:spPr bwMode="auto">
                          <a:xfrm>
                            <a:off x="791845" y="1776730"/>
                            <a:ext cx="349250" cy="316865"/>
                          </a:xfrm>
                          <a:custGeom>
                            <a:avLst/>
                            <a:gdLst>
                              <a:gd name="G0" fmla="+- 0 0 0"/>
                              <a:gd name="G1" fmla="+- 21330 0 0"/>
                              <a:gd name="G2" fmla="+- 21600 0 0"/>
                              <a:gd name="T0" fmla="*/ 3404 w 21427"/>
                              <a:gd name="T1" fmla="*/ 0 h 21330"/>
                              <a:gd name="T2" fmla="*/ 21427 w 21427"/>
                              <a:gd name="T3" fmla="*/ 18601 h 21330"/>
                              <a:gd name="T4" fmla="*/ 0 w 21427"/>
                              <a:gd name="T5" fmla="*/ 21330 h 21330"/>
                            </a:gdLst>
                            <a:ahLst/>
                            <a:cxnLst>
                              <a:cxn ang="0">
                                <a:pos x="T0" y="T1"/>
                              </a:cxn>
                              <a:cxn ang="0">
                                <a:pos x="T2" y="T3"/>
                              </a:cxn>
                              <a:cxn ang="0">
                                <a:pos x="T4" y="T5"/>
                              </a:cxn>
                            </a:cxnLst>
                            <a:rect l="0" t="0" r="r" b="b"/>
                            <a:pathLst>
                              <a:path w="21427" h="21330" fill="none" extrusionOk="0">
                                <a:moveTo>
                                  <a:pt x="3404" y="-1"/>
                                </a:moveTo>
                                <a:cubicBezTo>
                                  <a:pt x="12875" y="1511"/>
                                  <a:pt x="20215" y="9086"/>
                                  <a:pt x="21426" y="18601"/>
                                </a:cubicBezTo>
                              </a:path>
                              <a:path w="21427" h="21330" stroke="0" extrusionOk="0">
                                <a:moveTo>
                                  <a:pt x="3404" y="-1"/>
                                </a:moveTo>
                                <a:cubicBezTo>
                                  <a:pt x="12875" y="1511"/>
                                  <a:pt x="20215" y="9086"/>
                                  <a:pt x="21426" y="18601"/>
                                </a:cubicBezTo>
                                <a:lnTo>
                                  <a:pt x="0" y="2133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5" name="Arc 147"/>
                        <wps:cNvSpPr>
                          <a:spLocks/>
                        </wps:cNvSpPr>
                        <wps:spPr bwMode="auto">
                          <a:xfrm>
                            <a:off x="1118870" y="2177415"/>
                            <a:ext cx="134620" cy="307975"/>
                          </a:xfrm>
                          <a:custGeom>
                            <a:avLst/>
                            <a:gdLst>
                              <a:gd name="G0" fmla="+- 0 0 0"/>
                              <a:gd name="G1" fmla="+- 16560 0 0"/>
                              <a:gd name="G2" fmla="+- 21600 0 0"/>
                              <a:gd name="T0" fmla="*/ 13868 w 21600"/>
                              <a:gd name="T1" fmla="*/ 0 h 34336"/>
                              <a:gd name="T2" fmla="*/ 12271 w 21600"/>
                              <a:gd name="T3" fmla="*/ 34336 h 34336"/>
                              <a:gd name="T4" fmla="*/ 0 w 21600"/>
                              <a:gd name="T5" fmla="*/ 16560 h 34336"/>
                            </a:gdLst>
                            <a:ahLst/>
                            <a:cxnLst>
                              <a:cxn ang="0">
                                <a:pos x="T0" y="T1"/>
                              </a:cxn>
                              <a:cxn ang="0">
                                <a:pos x="T2" y="T3"/>
                              </a:cxn>
                              <a:cxn ang="0">
                                <a:pos x="T4" y="T5"/>
                              </a:cxn>
                            </a:cxnLst>
                            <a:rect l="0" t="0" r="r" b="b"/>
                            <a:pathLst>
                              <a:path w="21600" h="34336" fill="none" extrusionOk="0">
                                <a:moveTo>
                                  <a:pt x="13868" y="-1"/>
                                </a:moveTo>
                                <a:cubicBezTo>
                                  <a:pt x="18768" y="4103"/>
                                  <a:pt x="21600" y="10167"/>
                                  <a:pt x="21600" y="16560"/>
                                </a:cubicBezTo>
                                <a:cubicBezTo>
                                  <a:pt x="21600" y="23658"/>
                                  <a:pt x="18112" y="30303"/>
                                  <a:pt x="12270" y="34335"/>
                                </a:cubicBezTo>
                              </a:path>
                              <a:path w="21600" h="34336" stroke="0" extrusionOk="0">
                                <a:moveTo>
                                  <a:pt x="13868" y="-1"/>
                                </a:moveTo>
                                <a:cubicBezTo>
                                  <a:pt x="18768" y="4103"/>
                                  <a:pt x="21600" y="10167"/>
                                  <a:pt x="21600" y="16560"/>
                                </a:cubicBezTo>
                                <a:cubicBezTo>
                                  <a:pt x="21600" y="23658"/>
                                  <a:pt x="18112" y="30303"/>
                                  <a:pt x="12270" y="34335"/>
                                </a:cubicBezTo>
                                <a:lnTo>
                                  <a:pt x="0" y="165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21E16929" id="Canvas 5" o:spid="_x0000_s1297" editas="canvas" style="width:480.6pt;height:262.55pt;mso-position-horizontal-relative:char;mso-position-vertical-relative:line" coordsize="61029,333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">
                <v:shape id="_x0000_s1298" type="#_x0000_t75" style="position:absolute;width:61029;height:33337;visibility:visible;mso-wrap-style:square">
                  <v:fill o:detectmouseclick="t"/>
                  <v:path o:connecttype="none"/>
                </v:shape>
                <v:oval id="Oval 7" o:spid="_x0000_s1299" style="position:absolute;top:18021;width:10934;height:11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"/>
                <v:rect id="Rectangle 8" o:spid="_x0000_s1300" style="position:absolute;left:27279;top:10864;width:11944;height:6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" filled="f" strokeweight="1pt"/>
                <v:rect id="Rectangle 9" o:spid="_x0000_s1301" style="position:absolute;left:26396;top:10236;width:13456;height:11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" filled="f" strokeweight="1pt"/>
                <v:line id="Line 10" o:spid="_x0000_s1302" style="position:absolute;visibility:visible;mso-wrap-style:square" from="28784,15386" to="33185,16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" strokeweight="1pt"/>
                <v:shape id="Freeform 11" o:spid="_x0000_s1303" style="position:absolute;left:32937;top:16637;width:375;height:374;visibility:visible;mso-wrap-style:square;v-text-anchor:top" coordsize="5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" path="m39,l20,r,20l,20,,40,20,59r19,l59,59r,-19l59,20,39,xe" fillcolor="black" stroked="f">
                  <v:path arrowok="t" o:connecttype="custom" o:connectlocs="24765,0;12700,0;12700,12700;0,12700;0,25400;0,25400;12700,37465;12700,37465;24765,37465;24765,37465;37465,37465;37465,25400;37465,25400;37465,12700;37465,12700;24765,0;24765,0" o:connectangles="0,0,0,0,0,0,0,0,0,0,0,0,0,0,0,0,0"/>
                </v:shape>
                <v:shape id="Freeform 12" o:spid="_x0000_s1304" style="position:absolute;left:32937;top:16637;width:375;height:374;visibility:visible;mso-wrap-style:square;v-text-anchor:top" coordsize="5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" path="m39,l20,r,20l,20,,40,20,59r19,l59,59r,-19l59,20,39,e" filled="f" strokeweight="1pt">
                  <v:path arrowok="t" o:connecttype="custom" o:connectlocs="24765,0;12700,0;12700,12700;0,12700;0,25400;0,25400;12700,37465;12700,37465;24765,37465;24765,37465;37465,37465;37465,25400;37465,25400;37465,12700;37465,12700;24765,0;24765,0" o:connectangles="0,0,0,0,0,0,0,0,0,0,0,0,0,0,0,0,0"/>
                </v:shape>
                <v:line id="Line 13" o:spid="_x0000_s1305" style="position:absolute;visibility:visible;mso-wrap-style:square" from="28663,15259" to="29038,16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" strokeweight="1pt"/>
                <v:line id="Line 14" o:spid="_x0000_s1306" style="position:absolute;flip:y;visibility:visible;mso-wrap-style:square" from="28282,15132" to="29159,15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" strokeweight="1pt"/>
                <v:rect id="Rectangle 15" o:spid="_x0000_s1307" style="position:absolute;left:27279;top:14249;width:45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4969AB49" w14:textId="77777777" w:rsidR="00BC49C1" w:rsidRDefault="00BC49C1" w:rsidP="005F38FC">
                        <w:r>
                          <w:rPr>
                            <w:color w:val="000000"/>
                            <w:sz w:val="14"/>
                            <w:szCs w:val="14"/>
                            <w:lang w:val="en-US"/>
                          </w:rPr>
                          <w:t>0</w:t>
                        </w:r>
                      </w:p>
                    </w:txbxContent>
                  </v:textbox>
                </v:rect>
                <v:rect id="Rectangle 16" o:spid="_x0000_s1308" style="position:absolute;left:27781;top:13747;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3727DDA3" w14:textId="77777777" w:rsidR="00BC49C1" w:rsidRDefault="00BC49C1" w:rsidP="005F38FC">
                        <w:r>
                          <w:rPr>
                            <w:color w:val="000000"/>
                            <w:lang w:val="en-US"/>
                          </w:rPr>
                          <w:t xml:space="preserve"> </w:t>
                        </w:r>
                      </w:p>
                    </w:txbxContent>
                  </v:textbox>
                </v:rect>
                <v:line id="Line 17" o:spid="_x0000_s1309" style="position:absolute;visibility:visible;mso-wrap-style:square" from="28409,15259" to="28663,15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" strokeweight="1pt"/>
                <v:line id="Line 18" o:spid="_x0000_s1310" style="position:absolute;visibility:visible;mso-wrap-style:square" from="28822,13950" to="29451,14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" strokeweight="1pt"/>
                <v:line id="Line 19" o:spid="_x0000_s1311" style="position:absolute;visibility:visible;mso-wrap-style:square" from="29667,12998" to="30168,13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" strokeweight="1pt"/>
                <v:line id="Line 20" o:spid="_x0000_s1312" style="position:absolute;visibility:visible;mso-wrap-style:square" from="30797,12236" to="31178,12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" strokeweight="1pt"/>
                <v:line id="Line 21" o:spid="_x0000_s1313" style="position:absolute;visibility:visible;mso-wrap-style:square" from="31959,11830" to="32162,12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" strokeweight="1pt"/>
                <v:line id="Line 22" o:spid="_x0000_s1314" style="position:absolute;flip:x;visibility:visible;mso-wrap-style:square" from="32988,11741" to="32994,12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" strokeweight="1pt"/>
                <v:line id="Line 23" o:spid="_x0000_s1315" style="position:absolute;visibility:visible;mso-wrap-style:square" from="34067,11868" to="34067,12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" strokeweight="1pt"/>
                <v:line id="Line 24" o:spid="_x0000_s1316" style="position:absolute;flip:x;visibility:visible;mso-wrap-style:square" from="35071,12242" to="35452,12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" strokeweight="1pt"/>
                <v:line id="Line 25" o:spid="_x0000_s1317" style="position:absolute;flip:x;visibility:visible;mso-wrap-style:square" from="36080,12998" to="36582,13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" strokeweight="1pt"/>
                <v:line id="Line 26" o:spid="_x0000_s1318" style="position:absolute;flip:x;visibility:visible;mso-wrap-style:square" from="36823,14001" to="37452,14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" strokeweight="1pt"/>
                <v:line id="Line 27" o:spid="_x0000_s1319" style="position:absolute;flip:x;visibility:visible;mso-wrap-style:square" from="37363,15386" to="37992,15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" strokeweight="1pt"/>
                <v:line id="Line 28" o:spid="_x0000_s1320" style="position:absolute;visibility:visible;mso-wrap-style:square" from="37458,14001" to="37839,14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" strokeweight="1pt"/>
                <v:rect id="Rectangle 29" o:spid="_x0000_s1321" style="position:absolute;left:38074;top:12998;width:89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14:paraId="1F4E7E1F" w14:textId="77777777" w:rsidR="00BC49C1" w:rsidRDefault="00BC49C1" w:rsidP="005F38FC">
                        <w:r>
                          <w:rPr>
                            <w:color w:val="000000"/>
                            <w:sz w:val="14"/>
                            <w:szCs w:val="14"/>
                            <w:lang w:val="en-US"/>
                          </w:rPr>
                          <w:t>10</w:t>
                        </w:r>
                      </w:p>
                    </w:txbxContent>
                  </v:textbox>
                </v:rect>
                <v:rect id="Rectangle 30" o:spid="_x0000_s1322" style="position:absolute;left:38595;top:13500;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14:paraId="11AAD69B" w14:textId="77777777" w:rsidR="00BC49C1" w:rsidRDefault="00BC49C1" w:rsidP="005F38FC">
                        <w:r>
                          <w:rPr>
                            <w:color w:val="000000"/>
                            <w:lang w:val="en-US"/>
                          </w:rPr>
                          <w:t xml:space="preserve"> </w:t>
                        </w:r>
                      </w:p>
                    </w:txbxContent>
                  </v:textbox>
                </v:rect>
                <v:rect id="Rectangle 31" o:spid="_x0000_s1323" style="position:absolute;left:38144;top:14503;width:45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14:paraId="75A2CE65" w14:textId="77777777" w:rsidR="00BC49C1" w:rsidRDefault="00BC49C1" w:rsidP="005F38FC">
                        <w:r>
                          <w:rPr>
                            <w:color w:val="000000"/>
                            <w:sz w:val="14"/>
                            <w:szCs w:val="14"/>
                            <w:lang w:val="en-US"/>
                          </w:rPr>
                          <w:t>0</w:t>
                        </w:r>
                      </w:p>
                    </w:txbxContent>
                  </v:textbox>
                </v:rect>
                <v:rect id="Rectangle 32" o:spid="_x0000_s1324" style="position:absolute;left:32505;top:10306;width:89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14:paraId="61DEC0A0" w14:textId="77777777" w:rsidR="00BC49C1" w:rsidRDefault="00BC49C1" w:rsidP="005F38FC">
                        <w:r>
                          <w:rPr>
                            <w:color w:val="000000"/>
                            <w:sz w:val="14"/>
                            <w:szCs w:val="14"/>
                            <w:lang w:val="en-US"/>
                          </w:rPr>
                          <w:t>50</w:t>
                        </w:r>
                      </w:p>
                    </w:txbxContent>
                  </v:textbox>
                </v:rect>
                <v:rect id="Rectangle 33" o:spid="_x0000_s1325" style="position:absolute;left:33439;top:10483;width:32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14:paraId="7FB0B80B" w14:textId="77777777" w:rsidR="00BC49C1" w:rsidRDefault="00BC49C1" w:rsidP="005F38FC">
                        <w:r>
                          <w:rPr>
                            <w:color w:val="000000"/>
                            <w:lang w:val="en-US"/>
                          </w:rPr>
                          <w:t xml:space="preserve"> </w:t>
                        </w:r>
                      </w:p>
                    </w:txbxContent>
                  </v:textbox>
                </v:rect>
                <v:line id="Line 34" o:spid="_x0000_s1326" style="position:absolute;visibility:visible;mso-wrap-style:square" from="34823,16262" to="42487,16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" strokeweight="1pt"/>
                <v:line id="Line 35" o:spid="_x0000_s1327" style="position:absolute;visibility:visible;mso-wrap-style:square" from="34823,16262" to="35699,16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" strokeweight="1pt"/>
                <v:line id="Line 36" o:spid="_x0000_s1328" style="position:absolute;flip:y;visibility:visible;mso-wrap-style:square" from="34823,15887" to="35452,16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" strokeweight="1pt"/>
                <v:line id="Line 37" o:spid="_x0000_s1329" style="position:absolute;visibility:visible;mso-wrap-style:square" from="38087,19399" to="42487,19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" strokeweight="1pt"/>
                <v:line id="Line 38" o:spid="_x0000_s1330" style="position:absolute;visibility:visible;mso-wrap-style:square" from="38214,19399" to="38969,20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" strokeweight="1pt"/>
                <v:line id="Line 39" o:spid="_x0000_s1331" style="position:absolute;flip:y;visibility:visible;mso-wrap-style:square" from="38214,18770" to="38969,19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" strokeweight="1pt"/>
                <v:line id="Line 40" o:spid="_x0000_s1332" style="position:absolute;visibility:visible;mso-wrap-style:square" from="23507,19526" to="28409,19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" strokeweight="1pt"/>
                <v:line id="Line 41" o:spid="_x0000_s1333" style="position:absolute;flip:x y;visibility:visible;mso-wrap-style:square" from="27279,19145" to="28282,19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" strokeweight="1pt"/>
                <v:line id="Line 42" o:spid="_x0000_s1334" style="position:absolute;flip:x;visibility:visible;mso-wrap-style:square" from="27406,19526" to="28155,19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" strokeweight="1pt"/>
                <v:rect id="Rectangle 43" o:spid="_x0000_s1335" style="position:absolute;left:43044;top:15132;width:1245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14:paraId="1A72E101" w14:textId="77777777" w:rsidR="00BC49C1" w:rsidRDefault="00BC49C1" w:rsidP="005F38FC">
                        <w:proofErr w:type="spellStart"/>
                        <w:r>
                          <w:rPr>
                            <w:color w:val="000000"/>
                            <w:lang w:val="en-US"/>
                          </w:rPr>
                          <w:t>Facteur</w:t>
                        </w:r>
                        <w:proofErr w:type="spellEnd"/>
                        <w:r>
                          <w:rPr>
                            <w:color w:val="000000"/>
                            <w:lang w:val="en-US"/>
                          </w:rPr>
                          <w:t xml:space="preserve"> de </w:t>
                        </w:r>
                        <w:proofErr w:type="spellStart"/>
                        <w:r>
                          <w:rPr>
                            <w:color w:val="000000"/>
                            <w:lang w:val="en-US"/>
                          </w:rPr>
                          <w:t>réflexion</w:t>
                        </w:r>
                        <w:proofErr w:type="spellEnd"/>
                        <w:r>
                          <w:rPr>
                            <w:color w:val="000000"/>
                            <w:lang w:val="en-US"/>
                          </w:rPr>
                          <w:t xml:space="preserve"> (%)</w:t>
                        </w:r>
                      </w:p>
                    </w:txbxContent>
                  </v:textbox>
                </v:rect>
                <v:rect id="Rectangle 45" o:spid="_x0000_s1336" style="position:absolute;left:23704;top:8223;width:19222;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" filled="f" stroked="f">
                  <v:textbox style="mso-fit-shape-to-text:t" inset="0,0,0,0">
                    <w:txbxContent>
                      <w:p w14:paraId="4E42FAE7" w14:textId="77777777" w:rsidR="00BC49C1" w:rsidRDefault="00BC49C1" w:rsidP="005F38FC">
                        <w:pPr>
                          <w:jc w:val="center"/>
                          <w:rPr>
                            <w:color w:val="000000"/>
                            <w:lang w:val="en-US"/>
                          </w:rPr>
                        </w:pPr>
                        <w:proofErr w:type="spellStart"/>
                        <w:r>
                          <w:rPr>
                            <w:color w:val="000000"/>
                            <w:lang w:val="en-US"/>
                          </w:rPr>
                          <w:t>Appareil</w:t>
                        </w:r>
                        <w:proofErr w:type="spellEnd"/>
                        <w:r>
                          <w:rPr>
                            <w:color w:val="000000"/>
                            <w:lang w:val="en-US"/>
                          </w:rPr>
                          <w:t xml:space="preserve"> de </w:t>
                        </w:r>
                        <w:proofErr w:type="spellStart"/>
                        <w:r>
                          <w:rPr>
                            <w:color w:val="000000"/>
                            <w:lang w:val="en-US"/>
                          </w:rPr>
                          <w:t>mesure</w:t>
                        </w:r>
                        <w:proofErr w:type="spellEnd"/>
                        <w:r>
                          <w:rPr>
                            <w:color w:val="000000"/>
                            <w:lang w:val="en-US"/>
                          </w:rPr>
                          <w:t xml:space="preserve"> </w:t>
                        </w:r>
                        <w:proofErr w:type="spellStart"/>
                        <w:r>
                          <w:rPr>
                            <w:color w:val="000000"/>
                            <w:lang w:val="en-US"/>
                          </w:rPr>
                          <w:t>réglable</w:t>
                        </w:r>
                        <w:proofErr w:type="spellEnd"/>
                      </w:p>
                    </w:txbxContent>
                  </v:textbox>
                </v:rect>
                <v:rect id="Rectangle 47" o:spid="_x0000_s1337" style="position:absolute;left:32181;top:9480;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" filled="f" stroked="f">
                  <v:textbox style="mso-fit-shape-to-text:t" inset="0,0,0,0">
                    <w:txbxContent>
                      <w:p w14:paraId="7093DC28" w14:textId="77777777" w:rsidR="00BC49C1" w:rsidRDefault="00BC49C1" w:rsidP="005F38FC">
                        <w:r>
                          <w:rPr>
                            <w:color w:val="000000"/>
                            <w:lang w:val="en-US"/>
                          </w:rPr>
                          <w:t xml:space="preserve"> </w:t>
                        </w:r>
                      </w:p>
                    </w:txbxContent>
                  </v:textbox>
                </v:rect>
                <v:line id="Line 48" o:spid="_x0000_s1338" style="position:absolute;flip:x;visibility:visible;mso-wrap-style:square" from="33762,21532" to="33813,23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" strokeweight="1pt"/>
                <v:line id="Line 49" o:spid="_x0000_s1339" style="position:absolute;flip:x;visibility:visible;mso-wrap-style:square" from="12573,23164" to="33813,23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" strokeweight="1pt"/>
                <v:line id="Line 50" o:spid="_x0000_s1340" style="position:absolute;flip:y;visibility:visible;mso-wrap-style:square" from="10871,21780" to="12128,22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" strokeweight="1pt"/>
                <v:line id="Line 51" o:spid="_x0000_s1341" style="position:absolute;visibility:visible;mso-wrap-style:square" from="10934,24669" to="12065,24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" strokeweight="1pt"/>
                <v:line id="Line 52" o:spid="_x0000_s1342" style="position:absolute;flip:y;visibility:visible;mso-wrap-style:square" from="7886,17767" to="8515,18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" strokeweight="1pt"/>
                <v:line id="Line 53" o:spid="_x0000_s1343" style="position:absolute;flip:y;visibility:visible;mso-wrap-style:square" from="10496,20580" to="11404,21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" strokeweight="1pt"/>
                <v:line id="Line 54" o:spid="_x0000_s1344" style="position:absolute;flip:x;visibility:visible;mso-wrap-style:square" from="14833,5219" to="15589,6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" strokeweight="1pt"/>
                <v:line id="Line 55" o:spid="_x0000_s1345" style="position:absolute;visibility:visible;mso-wrap-style:square" from="14706,6096" to="14833,6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" strokeweight="1pt"/>
                <v:line id="Line 56" o:spid="_x0000_s1346" style="position:absolute;flip:y;visibility:visible;mso-wrap-style:square" from="14833,6470" to="15335,6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" strokeweight="1pt"/>
                <v:line id="Line 57" o:spid="_x0000_s1347" style="position:absolute;flip:x;visibility:visible;mso-wrap-style:square" from="13830,7480" to="14458,8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" strokeweight="1pt"/>
                <v:line id="Line 58" o:spid="_x0000_s1348" style="position:absolute;flip:x;visibility:visible;mso-wrap-style:square" from="12573,10236" to="13322,11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" strokeweight="1pt"/>
                <v:line id="Line 59" o:spid="_x0000_s1349" style="position:absolute;flip:x;visibility:visible;mso-wrap-style:square" from="11315,13125" to="12065,14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" strokeweight="1pt"/>
                <v:line id="Line 60" o:spid="_x0000_s1350" style="position:absolute;flip:x;visibility:visible;mso-wrap-style:square" from="9804,15633" to="10934,17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" strokeweight="1pt"/>
                <v:line id="Line 61" o:spid="_x0000_s1351" style="position:absolute;visibility:visible;mso-wrap-style:square" from="13703,8229" to="13830,8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" strokeweight="1pt"/>
                <v:line id="Line 62" o:spid="_x0000_s1352" style="position:absolute;visibility:visible;mso-wrap-style:square" from="12446,11239" to="12573,11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" strokeweight="1pt"/>
                <v:line id="Line 63" o:spid="_x0000_s1353" style="position:absolute;visibility:visible;mso-wrap-style:square" from="11188,14128" to="11315,14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" strokeweight="1pt"/>
                <v:line id="Line 64" o:spid="_x0000_s1354" style="position:absolute;visibility:visible;mso-wrap-style:square" from="9804,17011" to="9810,17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" strokeweight="1pt"/>
                <v:line id="Line 65" o:spid="_x0000_s1355" style="position:absolute;flip:y;visibility:visible;mso-wrap-style:square" from="13830,8356" to="14331,8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" strokeweight="1pt"/>
                <v:line id="Line 66" o:spid="_x0000_s1356" style="position:absolute;flip:y;visibility:visible;mso-wrap-style:square" from="12573,11493" to="13074,11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" strokeweight="1pt"/>
                <v:line id="Line 67" o:spid="_x0000_s1357" style="position:absolute;flip:y;visibility:visible;mso-wrap-style:square" from="11315,14376" to="11817,14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" strokeweight="1pt"/>
                <v:line id="Line 68" o:spid="_x0000_s1358" style="position:absolute;flip:y;visibility:visible;mso-wrap-style:square" from="9804,17265" to="10306,17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" strokeweight="1pt"/>
                <v:line id="Line 69" o:spid="_x0000_s1359" style="position:absolute;flip:x;visibility:visible;mso-wrap-style:square" from="14674,8229" to="15430,9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" strokeweight="1pt"/>
                <v:line id="Line 70" o:spid="_x0000_s1360" style="position:absolute;flip:x;visibility:visible;mso-wrap-style:square" from="13576,10737" to="14331,12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" strokeweight="1pt"/>
                <v:line id="Line 71" o:spid="_x0000_s1361" style="position:absolute;flip:x;visibility:visible;mso-wrap-style:square" from="12319,13627" to="13074,15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" strokeweight="1pt"/>
                <v:line id="Line 72" o:spid="_x0000_s1362" style="position:absolute;flip:x;visibility:visible;mso-wrap-style:square" from="10902,16452" to="11785,18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" strokeweight="1pt"/>
                <v:line id="Line 73" o:spid="_x0000_s1363" style="position:absolute;flip:x;visibility:visible;mso-wrap-style:square" from="15589,5594" to="16465,7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" strokeweight="1pt"/>
                <v:line id="Line 74" o:spid="_x0000_s1364" style="position:absolute;visibility:visible;mso-wrap-style:square" from="14579,8985" to="14706,9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" strokeweight="1pt"/>
                <v:line id="Line 75" o:spid="_x0000_s1365" style="position:absolute;visibility:visible;mso-wrap-style:square" from="15589,6851" to="15589,7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" strokeweight="1pt"/>
                <v:line id="Line 76" o:spid="_x0000_s1366" style="position:absolute;visibility:visible;mso-wrap-style:square" from="13449,11620" to="13576,12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" strokeweight="1pt"/>
                <v:line id="Line 77" o:spid="_x0000_s1367" style="position:absolute;visibility:visible;mso-wrap-style:square" from="12319,14376" to="12319,15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" strokeweight="1pt"/>
                <v:line id="Line 78" o:spid="_x0000_s1368" style="position:absolute;visibility:visible;mso-wrap-style:square" from="10814,17640" to="10814,18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" strokeweight="1pt"/>
                <v:line id="Line 79" o:spid="_x0000_s1369" style="position:absolute;flip:y;visibility:visible;mso-wrap-style:square" from="15589,6972" to="16090,7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" strokeweight="1pt"/>
                <v:line id="Line 80" o:spid="_x0000_s1370" style="position:absolute;flip:y;visibility:visible;mso-wrap-style:square" from="14706,9232" to="15208,9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" strokeweight="1pt"/>
                <v:line id="Line 81" o:spid="_x0000_s1371" style="position:absolute;flip:y;visibility:visible;mso-wrap-style:square" from="13703,11995" to="14204,12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" strokeweight="1pt"/>
                <v:line id="Line 82" o:spid="_x0000_s1372" style="position:absolute;flip:y;visibility:visible;mso-wrap-style:square" from="12319,14878" to="12820,15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" strokeweight="1pt"/>
                <v:line id="Line 83" o:spid="_x0000_s1373" style="position:absolute;flip:y;visibility:visible;mso-wrap-style:square" from="10934,17767" to="11436,18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" strokeweight="1pt"/>
                <v:line id="Line 84" o:spid="_x0000_s1374" style="position:absolute;flip:x;visibility:visible;mso-wrap-style:square" from="5784,21031" to="8928,27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" strokeweight="1pt"/>
                <v:line id="Line 85" o:spid="_x0000_s1375" style="position:absolute;flip:y;visibility:visible;mso-wrap-style:square" from="5403,20402" to="5403,28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" strokeweight="1pt"/>
                <v:line id="Line 86" o:spid="_x0000_s1376" style="position:absolute;flip:y;visibility:visible;mso-wrap-style:square" from="5029,23164" to="5905,23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" strokeweight="1pt"/>
                <v:line id="Line 87" o:spid="_x0000_s1377" style="position:absolute;visibility:visible;mso-wrap-style:square" from="5029,23037" to="5784,23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" strokeweight="1pt"/>
                <v:rect id="Rectangle 88" o:spid="_x0000_s1378" style="position:absolute;left:5905;top:21532;width:75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" filled="f" stroked="f">
                  <v:textbox style="mso-fit-shape-to-text:t" inset="0,0,0,0">
                    <w:txbxContent>
                      <w:p w14:paraId="73050E86" w14:textId="77777777" w:rsidR="00BC49C1" w:rsidRDefault="00BC49C1" w:rsidP="005F38FC">
                        <w:r>
                          <w:rPr>
                            <w:rFonts w:ascii="Symbol" w:hAnsi="Symbol" w:cs="Symbol"/>
                            <w:color w:val="000000"/>
                            <w:sz w:val="16"/>
                            <w:szCs w:val="16"/>
                            <w:lang w:val="en-US"/>
                          </w:rPr>
                          <w:t></w:t>
                        </w:r>
                      </w:p>
                    </w:txbxContent>
                  </v:textbox>
                </v:rect>
                <v:rect id="Rectangle 89" o:spid="_x0000_s1379" style="position:absolute;left:6661;top:21278;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" filled="f" stroked="f">
                  <v:textbox style="mso-fit-shape-to-text:t" inset="0,0,0,0">
                    <w:txbxContent>
                      <w:p w14:paraId="5CA3E466" w14:textId="77777777" w:rsidR="00BC49C1" w:rsidRDefault="00BC49C1" w:rsidP="005F38FC">
                        <w:r>
                          <w:rPr>
                            <w:color w:val="000000"/>
                            <w:lang w:val="en-US"/>
                          </w:rPr>
                          <w:t xml:space="preserve"> </w:t>
                        </w:r>
                      </w:p>
                    </w:txbxContent>
                  </v:textbox>
                </v:rect>
                <v:rect id="Rectangle 90" o:spid="_x0000_s1380" style="position:absolute;left:6661;top:21780;width:14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" filled="f" stroked="f">
                  <v:textbox style="mso-fit-shape-to-text:t" inset="0,0,0,0">
                    <w:txbxContent>
                      <w:p w14:paraId="7972A0FD" w14:textId="77777777" w:rsidR="00BC49C1" w:rsidRDefault="00BC49C1" w:rsidP="005F38FC">
                        <w:proofErr w:type="spellStart"/>
                        <w:r>
                          <w:rPr>
                            <w:rFonts w:ascii="Arial" w:hAnsi="Arial" w:cs="Arial"/>
                            <w:color w:val="000000"/>
                            <w:sz w:val="10"/>
                            <w:szCs w:val="10"/>
                            <w:lang w:val="en-US"/>
                          </w:rPr>
                          <w:t>i</w:t>
                        </w:r>
                        <w:proofErr w:type="spellEnd"/>
                      </w:p>
                    </w:txbxContent>
                  </v:textbox>
                </v:rect>
                <v:rect id="Rectangle 91" o:spid="_x0000_s1381" style="position:absolute;left:6788;top:21151;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" filled="f" stroked="f">
                  <v:textbox style="mso-fit-shape-to-text:t" inset="0,0,0,0">
                    <w:txbxContent>
                      <w:p w14:paraId="66F8A5DE" w14:textId="77777777" w:rsidR="00BC49C1" w:rsidRDefault="00BC49C1" w:rsidP="005F38FC">
                        <w:r>
                          <w:rPr>
                            <w:color w:val="000000"/>
                            <w:lang w:val="en-US"/>
                          </w:rPr>
                          <w:t xml:space="preserve"> </w:t>
                        </w:r>
                      </w:p>
                    </w:txbxContent>
                  </v:textbox>
                </v:rect>
                <v:line id="Line 92" o:spid="_x0000_s1382" style="position:absolute;flip:x;visibility:visible;mso-wrap-style:square" from="15367,1860" to="16624,4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" strokeweight="1pt"/>
                <v:line id="Line 93" o:spid="_x0000_s1383" style="position:absolute;visibility:visible;mso-wrap-style:square" from="15335,4718" to="16973,5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" strokeweight="1pt"/>
                <v:line id="Line 94" o:spid="_x0000_s1384" style="position:absolute;flip:y;visibility:visible;mso-wrap-style:square" from="16973,2330" to="18357,5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" strokeweight="1pt"/>
                <v:line id="Line 95" o:spid="_x0000_s1385" style="position:absolute;visibility:visible;mso-wrap-style:square" from="13830,1079" to="16465,1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" strokeweight="1pt"/>
                <v:line id="Line 96" o:spid="_x0000_s1386" style="position:absolute;visibility:visible;mso-wrap-style:square" from="15716,577" to="16471,1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" strokeweight="1pt"/>
                <v:line id="Line 97" o:spid="_x0000_s1387" style="position:absolute;flip:x;visibility:visible;mso-wrap-style:square" from="15462,1079" to="16294,1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" strokeweight="1pt"/>
                <v:line id="Line 98" o:spid="_x0000_s1388" style="position:absolute;visibility:visible;mso-wrap-style:square" from="12477,24511" to="14865,26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" strokeweight="1pt"/>
                <v:line id="Line 99" o:spid="_x0000_s1389" style="position:absolute;visibility:visible;mso-wrap-style:square" from="12382,24390" to="12884,25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" strokeweight="1pt"/>
                <v:line id="Line 100" o:spid="_x0000_s1390" style="position:absolute;visibility:visible;mso-wrap-style:square" from="12319,24390" to="13449,24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" strokeweight="1pt"/>
                <v:rect id="Rectangle 101" o:spid="_x0000_s1391" style="position:absolute;left:15208;top:25171;width:762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" filled="f" stroked="f">
                  <v:textbox style="mso-fit-shape-to-text:t" inset="0,0,0,0">
                    <w:txbxContent>
                      <w:p w14:paraId="5D89701A" w14:textId="77777777" w:rsidR="00BC49C1" w:rsidRDefault="00BC49C1" w:rsidP="005F38FC">
                        <w:r>
                          <w:rPr>
                            <w:color w:val="000000"/>
                            <w:lang w:val="en-US"/>
                          </w:rPr>
                          <w:t>Photodétecteur</w:t>
                        </w:r>
                      </w:p>
                    </w:txbxContent>
                  </v:textbox>
                </v:rect>
                <v:rect id="Rectangle 102" o:spid="_x0000_s1392" style="position:absolute;left:22504;top:25171;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" filled="f" stroked="f">
                  <v:textbox style="mso-fit-shape-to-text:t" inset="0,0,0,0">
                    <w:txbxContent>
                      <w:p w14:paraId="65E94C23" w14:textId="77777777" w:rsidR="00BC49C1" w:rsidRDefault="00BC49C1" w:rsidP="005F38FC">
                        <w:r>
                          <w:rPr>
                            <w:color w:val="000000"/>
                            <w:lang w:val="en-US"/>
                          </w:rPr>
                          <w:t xml:space="preserve"> </w:t>
                        </w:r>
                      </w:p>
                    </w:txbxContent>
                  </v:textbox>
                </v:rect>
                <v:rect id="Rectangle 103" o:spid="_x0000_s1393" style="position:absolute;left:3517;top:29063;width:4274;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" filled="f" strokeweight="1pt"/>
                <v:rect id="Rectangle 104" o:spid="_x0000_s1394" style="position:absolute;left:3397;top:31819;width:4394;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" filled="f" strokeweight="1pt"/>
                <v:line id="Line 105" o:spid="_x0000_s1395" style="position:absolute;visibility:visible;mso-wrap-style:square" from="5029,29565" to="5029,31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" strokeweight="1pt"/>
                <v:line id="Line 106" o:spid="_x0000_s1396" style="position:absolute;visibility:visible;mso-wrap-style:square" from="6032,29565" to="6032,31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" strokeweight="1pt"/>
                <v:line id="Line 107" o:spid="_x0000_s1397" style="position:absolute;visibility:visible;mso-wrap-style:square" from="6159,30568" to="10687,30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" strokeweight="1pt"/>
                <v:line id="Line 108" o:spid="_x0000_s1398" style="position:absolute;flip:y;visibility:visible;mso-wrap-style:square" from="6032,30194" to="6915,30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" strokeweight="1pt"/>
                <v:line id="Line 109" o:spid="_x0000_s1399" style="position:absolute;visibility:visible;mso-wrap-style:square" from="6159,30568" to="6927,30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" strokeweight="1pt"/>
                <v:rect id="Rectangle 110" o:spid="_x0000_s1400" style="position:absolute;left:11563;top:29813;width:875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" filled="f" stroked="f">
                  <v:textbox style="mso-fit-shape-to-text:t" inset="0,0,0,0">
                    <w:txbxContent>
                      <w:p w14:paraId="183F5E39" w14:textId="77777777" w:rsidR="00BC49C1" w:rsidRDefault="00BC49C1" w:rsidP="005F38FC">
                        <w:r>
                          <w:rPr>
                            <w:color w:val="000000"/>
                            <w:lang w:val="en-US"/>
                          </w:rPr>
                          <w:t>Porte-</w:t>
                        </w:r>
                        <w:proofErr w:type="spellStart"/>
                        <w:r>
                          <w:rPr>
                            <w:color w:val="000000"/>
                            <w:lang w:val="en-US"/>
                          </w:rPr>
                          <w:t>échantillon</w:t>
                        </w:r>
                        <w:proofErr w:type="spellEnd"/>
                      </w:p>
                    </w:txbxContent>
                  </v:textbox>
                </v:rect>
                <v:shape id="Freeform 112" o:spid="_x0000_s1401" style="position:absolute;left:5403;top:29940;width:629;height:254;visibility:visible;mso-wrap-style:square;v-text-anchor:top" coordsize="9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" path="m99,r,l99,20r-20,l79,40r-19,l40,40,,40e" filled="f" strokeweight="1pt">
                  <v:path arrowok="t" o:connecttype="custom" o:connectlocs="62865,0;62865,0;62865,12700;50165,12700;50165,25400;38100,25400;25400,25400;25400,25400;0,25400" o:connectangles="0,0,0,0,0,0,0,0,0"/>
                </v:shape>
                <v:shape id="Freeform 113" o:spid="_x0000_s1402" style="position:absolute;left:5403;top:30314;width:629;height:254;visibility:visible;mso-wrap-style:square;v-text-anchor:top" coordsize="9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" path="m99,r,l99,20r-20,l60,40r-20,l,40e" filled="f" strokeweight="1pt">
                  <v:path arrowok="t" o:connecttype="custom" o:connectlocs="62865,0;62865,0;62865,12700;50165,12700;38100,25400;38100,25400;25400,25400;0,25400" o:connectangles="0,0,0,0,0,0,0,0"/>
                </v:shape>
                <v:shape id="Freeform 114" o:spid="_x0000_s1403" style="position:absolute;left:5403;top:30695;width:629;height:248;visibility:visible;mso-wrap-style:square;v-text-anchor:top" coordsize="9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" path="m99,r,l79,19r-19,l40,39,,39e" filled="f" strokeweight="1pt">
                  <v:path arrowok="t" o:connecttype="custom" o:connectlocs="62865,0;62865,0;62865,0;50165,12065;38100,12065;38100,12065;25400,24765;0,24765" o:connectangles="0,0,0,0,0,0,0,0"/>
                </v:shape>
                <v:shape id="Freeform 115" o:spid="_x0000_s1404" style="position:absolute;left:5276;top:30943;width:756;height:375;visibility:visible;mso-wrap-style:square;v-text-anchor:top" coordsize="11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" path="m119,r,20l99,20r,20l80,40r-20,l40,40,,59e" filled="f" strokeweight="1pt">
                  <v:path arrowok="t" o:connecttype="custom" o:connectlocs="75565,0;75565,12700;62865,12700;62865,25400;50800,25400;38100,25400;25400,25400;0,37465" o:connectangles="0,0,0,0,0,0,0,0"/>
                </v:shape>
                <v:rect id="Rectangle 117" o:spid="_x0000_s1405" style="position:absolute;top:281;width:13321;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" filled="f" stroked="f">
                  <v:textbox style="mso-fit-shape-to-text:t" inset="0,0,0,0">
                    <w:txbxContent>
                      <w:p w14:paraId="0E56E30A" w14:textId="77777777" w:rsidR="00BC49C1" w:rsidRDefault="00BC49C1" w:rsidP="005F38FC">
                        <w:r>
                          <w:rPr>
                            <w:color w:val="000000"/>
                            <w:lang w:val="en-US"/>
                          </w:rPr>
                          <w:t xml:space="preserve">Source de lumière et </w:t>
                        </w:r>
                        <w:proofErr w:type="spellStart"/>
                        <w:r>
                          <w:rPr>
                            <w:color w:val="000000"/>
                            <w:lang w:val="en-US"/>
                          </w:rPr>
                          <w:t>collimateur</w:t>
                        </w:r>
                        <w:proofErr w:type="spellEnd"/>
                      </w:p>
                    </w:txbxContent>
                  </v:textbox>
                </v:rect>
                <v:rect id="Rectangle 127" o:spid="_x0000_s1406" style="position:absolute;left:43395;top:18497;width:1227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" filled="f" stroked="f">
                  <v:textbox style="mso-fit-shape-to-text:t" inset="0,0,0,0">
                    <w:txbxContent>
                      <w:p w14:paraId="53101E03" w14:textId="77777777" w:rsidR="00BC49C1" w:rsidRDefault="00BC49C1" w:rsidP="005F38FC">
                        <w:proofErr w:type="spellStart"/>
                        <w:r>
                          <w:rPr>
                            <w:color w:val="000000"/>
                            <w:lang w:val="en-US"/>
                          </w:rPr>
                          <w:t>Réglage</w:t>
                        </w:r>
                        <w:proofErr w:type="spellEnd"/>
                        <w:r>
                          <w:rPr>
                            <w:color w:val="000000"/>
                            <w:lang w:val="en-US"/>
                          </w:rPr>
                          <w:t xml:space="preserve"> de </w:t>
                        </w:r>
                        <w:proofErr w:type="spellStart"/>
                        <w:r>
                          <w:rPr>
                            <w:color w:val="000000"/>
                            <w:lang w:val="en-US"/>
                          </w:rPr>
                          <w:t>l’étalonnage</w:t>
                        </w:r>
                        <w:proofErr w:type="spellEnd"/>
                      </w:p>
                    </w:txbxContent>
                  </v:textbox>
                </v:rect>
                <v:rect id="Rectangle 130" o:spid="_x0000_s1407" style="position:absolute;left:14674;top:18528;width:825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" filled="f" stroked="f">
                  <v:textbox style="mso-fit-shape-to-text:t" inset="0,0,0,0">
                    <w:txbxContent>
                      <w:p w14:paraId="678AEC99" w14:textId="77777777" w:rsidR="00BC49C1" w:rsidRDefault="00BC49C1" w:rsidP="005F38FC">
                        <w:proofErr w:type="spellStart"/>
                        <w:r>
                          <w:rPr>
                            <w:color w:val="000000"/>
                            <w:lang w:val="en-US"/>
                          </w:rPr>
                          <w:t>Réglage</w:t>
                        </w:r>
                        <w:proofErr w:type="spellEnd"/>
                        <w:r>
                          <w:rPr>
                            <w:color w:val="000000"/>
                            <w:lang w:val="en-US"/>
                          </w:rPr>
                          <w:t xml:space="preserve"> du </w:t>
                        </w:r>
                        <w:proofErr w:type="spellStart"/>
                        <w:r>
                          <w:rPr>
                            <w:color w:val="000000"/>
                            <w:lang w:val="en-US"/>
                          </w:rPr>
                          <w:t>zéro</w:t>
                        </w:r>
                        <w:proofErr w:type="spellEnd"/>
                      </w:p>
                    </w:txbxContent>
                  </v:textbox>
                </v:rect>
                <v:shape id="Arc 132" o:spid="_x0000_s1408" style="position:absolute;left:5784;top:20542;width:2636;height:1492;visibility:visible;mso-wrap-style:square;v-text-anchor:top" coordsize="19091,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" path="m,nfc8001,,15347,4423,19091,11495em,nsc8001,,15347,4423,19091,11495l,21600,,xe" filled="f">
                  <v:path arrowok="t" o:extrusionok="f" o:connecttype="custom" o:connectlocs="0,0;263525,79421;0,149225" o:connectangles="0,0,0"/>
                </v:shape>
                <v:shape id="Arc 133" o:spid="_x0000_s1409" style="position:absolute;left:28282;top:11753;width:9792;height:4541;visibility:visible;mso-wrap-style:square;v-text-anchor:top" coordsize="42142,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" path="m,16179nfc2470,6652,11067,,20909,,31308,,40231,7410,42141,17633em,16179nsc2470,6652,11067,,20909,,31308,,40231,7410,42141,17633l20909,21600,,16179xe" filled="f">
                  <v:path arrowok="t" o:extrusionok="f" o:connecttype="custom" o:connectlocs="0,340077;979170,370640;485821,454025" o:connectangles="0,0,0"/>
                </v:shape>
                <v:shape id="Picture 134" o:spid="_x0000_s1410" type="#_x0000_t75" style="position:absolute;left:35452;top:17970;width:2622;height:2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">
                  <v:imagedata r:id="rId32" o:title=""/>
                </v:shape>
                <v:shape id="Picture 135" o:spid="_x0000_s1411" type="#_x0000_t75" style="position:absolute;left:36163;top:18059;width:1911;height:1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">
                  <v:imagedata r:id="rId33" o:title=""/>
                </v:shape>
                <v:shape id="Picture 136" o:spid="_x0000_s1412" type="#_x0000_t75" style="position:absolute;left:35452;top:19145;width:1574;height:1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">
                  <v:imagedata r:id="rId34" o:title=""/>
                </v:shape>
                <v:shape id="Picture 137" o:spid="_x0000_s1413" type="#_x0000_t75" style="position:absolute;left:29038;top:18021;width:2623;height:2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">
                  <v:imagedata r:id="rId32" o:title=""/>
                </v:shape>
                <v:shape id="Picture 138" o:spid="_x0000_s1414" type="#_x0000_t75" style="position:absolute;left:29749;top:18141;width:1912;height:1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">
                  <v:imagedata r:id="rId33" o:title=""/>
                </v:shape>
                <v:shape id="Picture 139" o:spid="_x0000_s1415" type="#_x0000_t75" style="position:absolute;left:29159;top:19145;width:1575;height:1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">
                  <v:imagedata r:id="rId34" o:title=""/>
                </v:shape>
                <v:shapetype id="_x0000_t32" coordsize="21600,21600" o:spt="32" o:oned="t" path="m,l21600,21600e" filled="f">
                  <v:path arrowok="t" fillok="f" o:connecttype="none"/>
                  <o:lock v:ext="edit" shapetype="t"/>
                </v:shapetype>
                <v:shape id="AutoShape 140" o:spid="_x0000_s1416" type="#_x0000_t32" style="position:absolute;left:5467;top:18021;width: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"/>
                <v:line id="Line 141" o:spid="_x0000_s1417" style="position:absolute;visibility:visible;mso-wrap-style:square" from="5784,20554" to="6159,20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" strokeweight="1pt"/>
                <v:line id="Line 142" o:spid="_x0000_s1418" style="position:absolute;flip:y;visibility:visible;mso-wrap-style:square" from="5746,20046" to="6159,20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" strokeweight="1pt"/>
                <v:line id="Line 143" o:spid="_x0000_s1419" style="position:absolute;flip:x y;visibility:visible;mso-wrap-style:square" from="7918,20580" to="8420,21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" strokeweight="1pt"/>
                <v:line id="Line 144" o:spid="_x0000_s1420" style="position:absolute;flip:x;visibility:visible;mso-wrap-style:square" from="7791,21285" to="8420,21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" strokeweight="1pt"/>
                <v:oval id="Oval 145" o:spid="_x0000_s1421" style="position:absolute;left:16465;width:2889;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"/>
                <v:shape id="Arc 146" o:spid="_x0000_s1422" style="position:absolute;left:7918;top:17767;width:3492;height:3168;visibility:visible;mso-wrap-style:square;v-text-anchor:top" coordsize="21427,2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" path="m3404,-1nfc12875,1511,20215,9086,21426,18601em3404,-1nsc12875,1511,20215,9086,21426,18601l,21330,3404,-1xe" filled="f">
                  <v:path arrowok="t" o:extrusionok="f" o:connecttype="custom" o:connectlocs="55484,0;349250,276325;0,316865" o:connectangles="0,0,0"/>
                </v:shape>
                <v:shape id="Arc 147" o:spid="_x0000_s1423" style="position:absolute;left:11188;top:21774;width:1346;height:3079;visibility:visible;mso-wrap-style:square;v-text-anchor:top" coordsize="21600,34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" path="m13868,-1nfc18768,4103,21600,10167,21600,16560v,7098,-3488,13743,-9330,17775em13868,-1nsc18768,4103,21600,10167,21600,16560v,7098,-3488,13743,-9330,17775l,16560,13868,-1xe" filled="f">
                  <v:path arrowok="t" o:extrusionok="f" o:connecttype="custom" o:connectlocs="86431,0;76478,307975;0,148534" o:connectangles="0,0,0"/>
                </v:shape>
                <w10:anchorlock/>
              </v:group>
            </w:pict>
          </mc:Fallback>
        </mc:AlternateContent>
      </w:r>
    </w:p>
    <w:p w14:paraId="12CB669F" w14:textId="77777777" w:rsidR="00C87ECF" w:rsidRPr="00337810" w:rsidRDefault="00C87ECF" w:rsidP="00AE77D4">
      <w:pPr>
        <w:spacing w:after="240"/>
        <w:ind w:left="1134"/>
        <w:rPr>
          <w:u w:val="single"/>
        </w:rPr>
      </w:pPr>
    </w:p>
    <w:p w14:paraId="202CA413" w14:textId="77777777" w:rsidR="00C87ECF" w:rsidRPr="00337810" w:rsidRDefault="00C87ECF" w:rsidP="00785BB3">
      <w:pPr>
        <w:pStyle w:val="SingleTxtG"/>
        <w:ind w:left="2268" w:hanging="1134"/>
      </w:pPr>
      <w:r w:rsidRPr="00337810">
        <w:br w:type="page"/>
        <w:t>4.</w:t>
      </w:r>
      <w:r w:rsidRPr="00337810">
        <w:tab/>
        <w:t>Valeurs des composantes trichromatiques spectrales de l</w:t>
      </w:r>
      <w:r w:rsidR="00F24FDB">
        <w:t>’</w:t>
      </w:r>
      <w:r w:rsidRPr="00337810">
        <w:t>observateur de référence colorimétrique CIE 1931</w:t>
      </w:r>
      <w:r w:rsidRPr="00337810">
        <w:rPr>
          <w:sz w:val="18"/>
          <w:vertAlign w:val="superscript"/>
        </w:rPr>
        <w:footnoteReference w:id="14"/>
      </w:r>
    </w:p>
    <w:p w14:paraId="6B9F3D39" w14:textId="77777777" w:rsidR="00C87ECF" w:rsidRPr="00337810" w:rsidRDefault="00C87ECF" w:rsidP="00785BB3">
      <w:pPr>
        <w:pStyle w:val="SingleTxtG"/>
        <w:ind w:left="2268"/>
      </w:pPr>
      <w:r w:rsidRPr="00337810">
        <w:t>Ce tableau est extrait de la publication CIE 50 (45) (1970)</w:t>
      </w:r>
    </w:p>
    <w:p w14:paraId="56FCA91E" w14:textId="77777777" w:rsidR="00C87ECF" w:rsidRPr="00337810" w:rsidRDefault="00C87ECF" w:rsidP="00785BB3">
      <w:pPr>
        <w:ind w:left="2268"/>
      </w:pPr>
      <w:r w:rsidRPr="00337810">
        <w:rPr>
          <w:rFonts w:asciiTheme="majorBidi" w:hAnsiTheme="majorBidi" w:cstheme="majorBidi"/>
          <w:noProof/>
          <w:lang w:eastAsia="en-GB"/>
        </w:rPr>
        <w:drawing>
          <wp:inline distT="0" distB="0" distL="0" distR="0" wp14:anchorId="1AA33EBE" wp14:editId="03AACCCE">
            <wp:extent cx="3517354" cy="5968906"/>
            <wp:effectExtent l="0" t="0" r="6985" b="0"/>
            <wp:docPr id="6" name="Image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99"/>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l="15182" r="4821"/>
                    <a:stretch/>
                  </pic:blipFill>
                  <pic:spPr bwMode="auto">
                    <a:xfrm>
                      <a:off x="0" y="0"/>
                      <a:ext cx="3553063" cy="6029503"/>
                    </a:xfrm>
                    <a:prstGeom prst="rect">
                      <a:avLst/>
                    </a:prstGeom>
                    <a:noFill/>
                    <a:ln>
                      <a:noFill/>
                    </a:ln>
                    <a:extLst>
                      <a:ext uri="{53640926-AAD7-44D8-BBD7-CCE9431645EC}">
                        <a14:shadowObscured xmlns:a14="http://schemas.microsoft.com/office/drawing/2010/main"/>
                      </a:ext>
                    </a:extLst>
                  </pic:spPr>
                </pic:pic>
              </a:graphicData>
            </a:graphic>
          </wp:inline>
        </w:drawing>
      </w:r>
    </w:p>
    <w:p w14:paraId="35F0D604" w14:textId="77777777" w:rsidR="00C87ECF" w:rsidRPr="00337810" w:rsidRDefault="00C87ECF" w:rsidP="00C87ECF">
      <w:pPr>
        <w:tabs>
          <w:tab w:val="left" w:pos="1800"/>
        </w:tabs>
        <w:spacing w:after="120"/>
        <w:ind w:left="1418" w:right="1134"/>
        <w:rPr>
          <w:rFonts w:asciiTheme="majorBidi" w:hAnsiTheme="majorBidi" w:cstheme="majorBidi"/>
        </w:rPr>
      </w:pPr>
    </w:p>
    <w:p w14:paraId="734F236D" w14:textId="77777777" w:rsidR="00C87ECF" w:rsidRPr="00337810" w:rsidRDefault="00C87ECF" w:rsidP="00C87ECF">
      <w:pPr>
        <w:keepNext/>
        <w:keepLines/>
        <w:spacing w:after="120" w:line="240" w:lineRule="auto"/>
        <w:ind w:left="1134" w:right="1134"/>
        <w:outlineLvl w:val="0"/>
        <w:rPr>
          <w:rFonts w:asciiTheme="majorBidi" w:hAnsiTheme="majorBidi" w:cstheme="majorBidi"/>
          <w:b/>
          <w:bCs/>
        </w:rPr>
      </w:pPr>
      <w:r w:rsidRPr="00337810">
        <w:rPr>
          <w:rFonts w:asciiTheme="majorBidi" w:hAnsiTheme="majorBidi" w:cstheme="majorBidi"/>
          <w:bCs/>
        </w:rPr>
        <w:t xml:space="preserve">Figure explicative </w:t>
      </w:r>
      <w:r w:rsidRPr="00337810">
        <w:rPr>
          <w:rFonts w:asciiTheme="majorBidi" w:hAnsiTheme="majorBidi" w:cstheme="majorBidi"/>
          <w:bCs/>
        </w:rPr>
        <w:br/>
      </w:r>
      <w:r w:rsidRPr="00337810">
        <w:rPr>
          <w:rFonts w:asciiTheme="majorBidi" w:hAnsiTheme="majorBidi" w:cstheme="majorBidi"/>
          <w:b/>
          <w:bCs/>
        </w:rPr>
        <w:t>Exemple de dispositif de mesure du facteur de réflexion des surfaces réfléchissantes sphériques</w:t>
      </w:r>
    </w:p>
    <w:p w14:paraId="3E0F13D8" w14:textId="77777777" w:rsidR="00C87ECF" w:rsidRPr="00337810" w:rsidRDefault="00C87ECF" w:rsidP="00785BB3">
      <w:pPr>
        <w:keepNext/>
        <w:ind w:left="1134"/>
      </w:pPr>
      <w:r w:rsidRPr="00337810">
        <w:rPr>
          <w:noProof/>
          <w:lang w:eastAsia="ja-JP"/>
        </w:rPr>
        <w:drawing>
          <wp:inline distT="0" distB="0" distL="0" distR="0" wp14:anchorId="4A7F9CC7" wp14:editId="1CAE6300">
            <wp:extent cx="3657600" cy="3571875"/>
            <wp:effectExtent l="0" t="0" r="0" b="0"/>
            <wp:docPr id="66" name="Picture 66" descr="R046r5explan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R046r5explanfi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657600" cy="3571875"/>
                    </a:xfrm>
                    <a:prstGeom prst="rect">
                      <a:avLst/>
                    </a:prstGeom>
                    <a:noFill/>
                    <a:ln>
                      <a:noFill/>
                    </a:ln>
                  </pic:spPr>
                </pic:pic>
              </a:graphicData>
            </a:graphic>
          </wp:inline>
        </w:drawing>
      </w:r>
    </w:p>
    <w:p w14:paraId="63791A10" w14:textId="77777777" w:rsidR="00C87ECF" w:rsidRPr="00337810" w:rsidRDefault="00C87ECF" w:rsidP="00C87ECF">
      <w:pPr>
        <w:ind w:left="1134"/>
      </w:pPr>
    </w:p>
    <w:tbl>
      <w:tblPr>
        <w:tblW w:w="0" w:type="auto"/>
        <w:tblInd w:w="1260" w:type="dxa"/>
        <w:tblCellMar>
          <w:left w:w="0" w:type="dxa"/>
          <w:right w:w="0" w:type="dxa"/>
        </w:tblCellMar>
        <w:tblLook w:val="01E0" w:firstRow="1" w:lastRow="1" w:firstColumn="1" w:lastColumn="1" w:noHBand="0" w:noVBand="0"/>
      </w:tblPr>
      <w:tblGrid>
        <w:gridCol w:w="636"/>
        <w:gridCol w:w="531"/>
        <w:gridCol w:w="2700"/>
      </w:tblGrid>
      <w:tr w:rsidR="00C87ECF" w:rsidRPr="00337810" w14:paraId="3B34C35D" w14:textId="77777777" w:rsidTr="002002E6">
        <w:tc>
          <w:tcPr>
            <w:tcW w:w="540" w:type="dxa"/>
            <w:shd w:val="clear" w:color="auto" w:fill="auto"/>
          </w:tcPr>
          <w:p w14:paraId="37E9B46D" w14:textId="77777777" w:rsidR="00C87ECF" w:rsidRPr="00785BB3" w:rsidRDefault="00C87ECF" w:rsidP="002002E6">
            <w:pPr>
              <w:ind w:left="440"/>
              <w:rPr>
                <w:sz w:val="16"/>
                <w:szCs w:val="16"/>
              </w:rPr>
            </w:pPr>
            <w:r w:rsidRPr="00785BB3">
              <w:rPr>
                <w:sz w:val="16"/>
                <w:szCs w:val="16"/>
              </w:rPr>
              <w:t>C</w:t>
            </w:r>
          </w:p>
        </w:tc>
        <w:tc>
          <w:tcPr>
            <w:tcW w:w="360" w:type="dxa"/>
            <w:shd w:val="clear" w:color="auto" w:fill="auto"/>
          </w:tcPr>
          <w:p w14:paraId="1BBB808F" w14:textId="77777777" w:rsidR="00C87ECF" w:rsidRPr="00785BB3" w:rsidRDefault="00C87ECF" w:rsidP="002002E6">
            <w:pPr>
              <w:ind w:left="440"/>
              <w:rPr>
                <w:sz w:val="16"/>
                <w:szCs w:val="16"/>
              </w:rPr>
            </w:pPr>
            <w:r w:rsidRPr="00785BB3">
              <w:rPr>
                <w:sz w:val="16"/>
                <w:szCs w:val="16"/>
              </w:rPr>
              <w:t>=</w:t>
            </w:r>
          </w:p>
        </w:tc>
        <w:tc>
          <w:tcPr>
            <w:tcW w:w="2700" w:type="dxa"/>
            <w:shd w:val="clear" w:color="auto" w:fill="auto"/>
          </w:tcPr>
          <w:p w14:paraId="033FA1F4" w14:textId="77777777" w:rsidR="00C87ECF" w:rsidRPr="00785BB3" w:rsidRDefault="00C87ECF" w:rsidP="002002E6">
            <w:pPr>
              <w:ind w:left="440"/>
              <w:rPr>
                <w:sz w:val="16"/>
                <w:szCs w:val="16"/>
              </w:rPr>
            </w:pPr>
            <w:r w:rsidRPr="00785BB3">
              <w:rPr>
                <w:sz w:val="16"/>
                <w:szCs w:val="16"/>
              </w:rPr>
              <w:t>Récepteur</w:t>
            </w:r>
          </w:p>
        </w:tc>
      </w:tr>
      <w:tr w:rsidR="00C87ECF" w:rsidRPr="00337810" w14:paraId="38290370" w14:textId="77777777" w:rsidTr="002002E6">
        <w:tc>
          <w:tcPr>
            <w:tcW w:w="540" w:type="dxa"/>
            <w:shd w:val="clear" w:color="auto" w:fill="auto"/>
          </w:tcPr>
          <w:p w14:paraId="7237A9B1" w14:textId="77777777" w:rsidR="00C87ECF" w:rsidRPr="00785BB3" w:rsidRDefault="00C87ECF" w:rsidP="002002E6">
            <w:pPr>
              <w:ind w:left="440"/>
              <w:rPr>
                <w:sz w:val="16"/>
                <w:szCs w:val="16"/>
              </w:rPr>
            </w:pPr>
            <w:r w:rsidRPr="00785BB3">
              <w:rPr>
                <w:sz w:val="16"/>
                <w:szCs w:val="16"/>
              </w:rPr>
              <w:t>D</w:t>
            </w:r>
          </w:p>
        </w:tc>
        <w:tc>
          <w:tcPr>
            <w:tcW w:w="360" w:type="dxa"/>
            <w:shd w:val="clear" w:color="auto" w:fill="auto"/>
          </w:tcPr>
          <w:p w14:paraId="5C75D326" w14:textId="77777777" w:rsidR="00C87ECF" w:rsidRPr="00785BB3" w:rsidRDefault="00C87ECF" w:rsidP="002002E6">
            <w:pPr>
              <w:ind w:left="440"/>
              <w:rPr>
                <w:sz w:val="16"/>
                <w:szCs w:val="16"/>
              </w:rPr>
            </w:pPr>
            <w:r w:rsidRPr="00785BB3">
              <w:rPr>
                <w:sz w:val="16"/>
                <w:szCs w:val="16"/>
              </w:rPr>
              <w:t>=</w:t>
            </w:r>
          </w:p>
        </w:tc>
        <w:tc>
          <w:tcPr>
            <w:tcW w:w="2700" w:type="dxa"/>
            <w:shd w:val="clear" w:color="auto" w:fill="auto"/>
          </w:tcPr>
          <w:p w14:paraId="2F324FB8" w14:textId="77777777" w:rsidR="00C87ECF" w:rsidRPr="00785BB3" w:rsidRDefault="00C87ECF" w:rsidP="002002E6">
            <w:pPr>
              <w:ind w:left="440"/>
              <w:rPr>
                <w:sz w:val="16"/>
                <w:szCs w:val="16"/>
              </w:rPr>
            </w:pPr>
            <w:r w:rsidRPr="00785BB3">
              <w:rPr>
                <w:sz w:val="16"/>
                <w:szCs w:val="16"/>
              </w:rPr>
              <w:t>Diaphragme</w:t>
            </w:r>
          </w:p>
        </w:tc>
      </w:tr>
      <w:tr w:rsidR="00C87ECF" w:rsidRPr="00337810" w14:paraId="78296B88" w14:textId="77777777" w:rsidTr="002002E6">
        <w:tc>
          <w:tcPr>
            <w:tcW w:w="540" w:type="dxa"/>
            <w:shd w:val="clear" w:color="auto" w:fill="auto"/>
          </w:tcPr>
          <w:p w14:paraId="18759F01" w14:textId="77777777" w:rsidR="00C87ECF" w:rsidRPr="00785BB3" w:rsidRDefault="00C87ECF" w:rsidP="002002E6">
            <w:pPr>
              <w:ind w:left="440"/>
              <w:rPr>
                <w:sz w:val="16"/>
                <w:szCs w:val="16"/>
              </w:rPr>
            </w:pPr>
            <w:r w:rsidRPr="00785BB3">
              <w:rPr>
                <w:sz w:val="16"/>
                <w:szCs w:val="16"/>
              </w:rPr>
              <w:t>E</w:t>
            </w:r>
          </w:p>
        </w:tc>
        <w:tc>
          <w:tcPr>
            <w:tcW w:w="360" w:type="dxa"/>
            <w:shd w:val="clear" w:color="auto" w:fill="auto"/>
          </w:tcPr>
          <w:p w14:paraId="7361AF7E" w14:textId="77777777" w:rsidR="00C87ECF" w:rsidRPr="00785BB3" w:rsidRDefault="00C87ECF" w:rsidP="002002E6">
            <w:pPr>
              <w:ind w:left="440"/>
              <w:rPr>
                <w:sz w:val="16"/>
                <w:szCs w:val="16"/>
              </w:rPr>
            </w:pPr>
            <w:r w:rsidRPr="00785BB3">
              <w:rPr>
                <w:sz w:val="16"/>
                <w:szCs w:val="16"/>
              </w:rPr>
              <w:t>=</w:t>
            </w:r>
          </w:p>
        </w:tc>
        <w:tc>
          <w:tcPr>
            <w:tcW w:w="2700" w:type="dxa"/>
            <w:shd w:val="clear" w:color="auto" w:fill="auto"/>
          </w:tcPr>
          <w:p w14:paraId="05967594" w14:textId="77777777" w:rsidR="00C87ECF" w:rsidRPr="00785BB3" w:rsidRDefault="00C87ECF" w:rsidP="002002E6">
            <w:pPr>
              <w:ind w:left="440"/>
              <w:rPr>
                <w:sz w:val="16"/>
                <w:szCs w:val="16"/>
              </w:rPr>
            </w:pPr>
            <w:r w:rsidRPr="00785BB3">
              <w:rPr>
                <w:sz w:val="16"/>
                <w:szCs w:val="16"/>
              </w:rPr>
              <w:t>Fenêtre d</w:t>
            </w:r>
            <w:r w:rsidR="00F24FDB" w:rsidRPr="00785BB3">
              <w:rPr>
                <w:sz w:val="16"/>
                <w:szCs w:val="16"/>
              </w:rPr>
              <w:t>’</w:t>
            </w:r>
            <w:r w:rsidRPr="00785BB3">
              <w:rPr>
                <w:sz w:val="16"/>
                <w:szCs w:val="16"/>
              </w:rPr>
              <w:t>entrée</w:t>
            </w:r>
          </w:p>
        </w:tc>
      </w:tr>
      <w:tr w:rsidR="00C87ECF" w:rsidRPr="00337810" w14:paraId="29D99ADA" w14:textId="77777777" w:rsidTr="002002E6">
        <w:tc>
          <w:tcPr>
            <w:tcW w:w="540" w:type="dxa"/>
            <w:shd w:val="clear" w:color="auto" w:fill="auto"/>
          </w:tcPr>
          <w:p w14:paraId="680F2628" w14:textId="77777777" w:rsidR="00C87ECF" w:rsidRPr="00785BB3" w:rsidRDefault="00C87ECF" w:rsidP="002002E6">
            <w:pPr>
              <w:ind w:left="440"/>
              <w:rPr>
                <w:sz w:val="16"/>
                <w:szCs w:val="16"/>
              </w:rPr>
            </w:pPr>
            <w:r w:rsidRPr="00785BB3">
              <w:rPr>
                <w:sz w:val="16"/>
                <w:szCs w:val="16"/>
              </w:rPr>
              <w:t>F</w:t>
            </w:r>
          </w:p>
        </w:tc>
        <w:tc>
          <w:tcPr>
            <w:tcW w:w="360" w:type="dxa"/>
            <w:shd w:val="clear" w:color="auto" w:fill="auto"/>
          </w:tcPr>
          <w:p w14:paraId="2837C026" w14:textId="77777777" w:rsidR="00C87ECF" w:rsidRPr="00785BB3" w:rsidRDefault="00C87ECF" w:rsidP="002002E6">
            <w:pPr>
              <w:ind w:left="440"/>
              <w:rPr>
                <w:sz w:val="16"/>
                <w:szCs w:val="16"/>
              </w:rPr>
            </w:pPr>
            <w:r w:rsidRPr="00785BB3">
              <w:rPr>
                <w:sz w:val="16"/>
                <w:szCs w:val="16"/>
              </w:rPr>
              <w:t>=</w:t>
            </w:r>
          </w:p>
        </w:tc>
        <w:tc>
          <w:tcPr>
            <w:tcW w:w="2700" w:type="dxa"/>
            <w:shd w:val="clear" w:color="auto" w:fill="auto"/>
          </w:tcPr>
          <w:p w14:paraId="7DD32FB1" w14:textId="77777777" w:rsidR="00C87ECF" w:rsidRPr="00785BB3" w:rsidRDefault="00C87ECF" w:rsidP="002002E6">
            <w:pPr>
              <w:ind w:left="440"/>
              <w:rPr>
                <w:sz w:val="16"/>
                <w:szCs w:val="16"/>
              </w:rPr>
            </w:pPr>
            <w:r w:rsidRPr="00785BB3">
              <w:rPr>
                <w:sz w:val="16"/>
                <w:szCs w:val="16"/>
              </w:rPr>
              <w:t>Fenêtre de mesure</w:t>
            </w:r>
          </w:p>
        </w:tc>
      </w:tr>
      <w:tr w:rsidR="00C87ECF" w:rsidRPr="00337810" w14:paraId="5AF8FCDC" w14:textId="77777777" w:rsidTr="002002E6">
        <w:tc>
          <w:tcPr>
            <w:tcW w:w="540" w:type="dxa"/>
            <w:shd w:val="clear" w:color="auto" w:fill="auto"/>
          </w:tcPr>
          <w:p w14:paraId="1C167949" w14:textId="77777777" w:rsidR="00C87ECF" w:rsidRPr="00785BB3" w:rsidRDefault="00C87ECF" w:rsidP="002002E6">
            <w:pPr>
              <w:ind w:left="440"/>
              <w:rPr>
                <w:sz w:val="16"/>
                <w:szCs w:val="16"/>
              </w:rPr>
            </w:pPr>
            <w:r w:rsidRPr="00785BB3">
              <w:rPr>
                <w:sz w:val="16"/>
                <w:szCs w:val="16"/>
              </w:rPr>
              <w:t>L</w:t>
            </w:r>
          </w:p>
        </w:tc>
        <w:tc>
          <w:tcPr>
            <w:tcW w:w="360" w:type="dxa"/>
            <w:shd w:val="clear" w:color="auto" w:fill="auto"/>
          </w:tcPr>
          <w:p w14:paraId="2537A210" w14:textId="77777777" w:rsidR="00C87ECF" w:rsidRPr="00785BB3" w:rsidRDefault="00C87ECF" w:rsidP="002002E6">
            <w:pPr>
              <w:ind w:left="440"/>
              <w:rPr>
                <w:sz w:val="16"/>
                <w:szCs w:val="16"/>
              </w:rPr>
            </w:pPr>
            <w:r w:rsidRPr="00785BB3">
              <w:rPr>
                <w:sz w:val="16"/>
                <w:szCs w:val="16"/>
              </w:rPr>
              <w:t>=</w:t>
            </w:r>
          </w:p>
        </w:tc>
        <w:tc>
          <w:tcPr>
            <w:tcW w:w="2700" w:type="dxa"/>
            <w:shd w:val="clear" w:color="auto" w:fill="auto"/>
          </w:tcPr>
          <w:p w14:paraId="625110A9" w14:textId="77777777" w:rsidR="00C87ECF" w:rsidRPr="00785BB3" w:rsidRDefault="00C87ECF" w:rsidP="002002E6">
            <w:pPr>
              <w:ind w:left="440"/>
              <w:rPr>
                <w:sz w:val="16"/>
                <w:szCs w:val="16"/>
              </w:rPr>
            </w:pPr>
            <w:r w:rsidRPr="00785BB3">
              <w:rPr>
                <w:sz w:val="16"/>
                <w:szCs w:val="16"/>
              </w:rPr>
              <w:t>Lentille</w:t>
            </w:r>
          </w:p>
        </w:tc>
      </w:tr>
      <w:tr w:rsidR="00C87ECF" w:rsidRPr="00337810" w14:paraId="57D9FBD6" w14:textId="77777777" w:rsidTr="002002E6">
        <w:tc>
          <w:tcPr>
            <w:tcW w:w="540" w:type="dxa"/>
            <w:shd w:val="clear" w:color="auto" w:fill="auto"/>
          </w:tcPr>
          <w:p w14:paraId="1D09591E" w14:textId="77777777" w:rsidR="00C87ECF" w:rsidRPr="00785BB3" w:rsidRDefault="00C87ECF" w:rsidP="002002E6">
            <w:pPr>
              <w:ind w:left="440"/>
              <w:rPr>
                <w:sz w:val="16"/>
                <w:szCs w:val="16"/>
              </w:rPr>
            </w:pPr>
            <w:r w:rsidRPr="00785BB3">
              <w:rPr>
                <w:sz w:val="16"/>
                <w:szCs w:val="16"/>
              </w:rPr>
              <w:t>M</w:t>
            </w:r>
          </w:p>
        </w:tc>
        <w:tc>
          <w:tcPr>
            <w:tcW w:w="360" w:type="dxa"/>
            <w:shd w:val="clear" w:color="auto" w:fill="auto"/>
          </w:tcPr>
          <w:p w14:paraId="0AAC9B89" w14:textId="77777777" w:rsidR="00C87ECF" w:rsidRPr="00785BB3" w:rsidRDefault="00C87ECF" w:rsidP="002002E6">
            <w:pPr>
              <w:ind w:left="440"/>
              <w:rPr>
                <w:sz w:val="16"/>
                <w:szCs w:val="16"/>
              </w:rPr>
            </w:pPr>
            <w:r w:rsidRPr="00785BB3">
              <w:rPr>
                <w:sz w:val="16"/>
                <w:szCs w:val="16"/>
              </w:rPr>
              <w:t>=</w:t>
            </w:r>
          </w:p>
        </w:tc>
        <w:tc>
          <w:tcPr>
            <w:tcW w:w="2700" w:type="dxa"/>
            <w:shd w:val="clear" w:color="auto" w:fill="auto"/>
          </w:tcPr>
          <w:p w14:paraId="1AD77CC3" w14:textId="77777777" w:rsidR="00C87ECF" w:rsidRPr="00785BB3" w:rsidRDefault="00C87ECF" w:rsidP="002002E6">
            <w:pPr>
              <w:ind w:left="440"/>
              <w:rPr>
                <w:sz w:val="16"/>
                <w:szCs w:val="16"/>
              </w:rPr>
            </w:pPr>
            <w:r w:rsidRPr="00785BB3">
              <w:rPr>
                <w:sz w:val="16"/>
                <w:szCs w:val="16"/>
              </w:rPr>
              <w:t>Fenêtre objet</w:t>
            </w:r>
          </w:p>
        </w:tc>
      </w:tr>
      <w:tr w:rsidR="00C87ECF" w:rsidRPr="00337810" w14:paraId="0E582A2C" w14:textId="77777777" w:rsidTr="002002E6">
        <w:tc>
          <w:tcPr>
            <w:tcW w:w="540" w:type="dxa"/>
            <w:shd w:val="clear" w:color="auto" w:fill="auto"/>
          </w:tcPr>
          <w:p w14:paraId="609F2705" w14:textId="77777777" w:rsidR="00C87ECF" w:rsidRPr="00785BB3" w:rsidRDefault="00C87ECF" w:rsidP="002002E6">
            <w:pPr>
              <w:ind w:left="440"/>
              <w:rPr>
                <w:sz w:val="16"/>
                <w:szCs w:val="16"/>
              </w:rPr>
            </w:pPr>
            <w:r w:rsidRPr="00785BB3">
              <w:rPr>
                <w:sz w:val="16"/>
                <w:szCs w:val="16"/>
              </w:rPr>
              <w:t>S</w:t>
            </w:r>
          </w:p>
        </w:tc>
        <w:tc>
          <w:tcPr>
            <w:tcW w:w="360" w:type="dxa"/>
            <w:shd w:val="clear" w:color="auto" w:fill="auto"/>
          </w:tcPr>
          <w:p w14:paraId="54A8C255" w14:textId="77777777" w:rsidR="00C87ECF" w:rsidRPr="00785BB3" w:rsidRDefault="00C87ECF" w:rsidP="002002E6">
            <w:pPr>
              <w:ind w:left="440"/>
              <w:rPr>
                <w:sz w:val="16"/>
                <w:szCs w:val="16"/>
              </w:rPr>
            </w:pPr>
            <w:r w:rsidRPr="00785BB3">
              <w:rPr>
                <w:sz w:val="16"/>
                <w:szCs w:val="16"/>
              </w:rPr>
              <w:t>=</w:t>
            </w:r>
          </w:p>
        </w:tc>
        <w:tc>
          <w:tcPr>
            <w:tcW w:w="2700" w:type="dxa"/>
            <w:shd w:val="clear" w:color="auto" w:fill="auto"/>
          </w:tcPr>
          <w:p w14:paraId="693416B6" w14:textId="77777777" w:rsidR="00C87ECF" w:rsidRPr="00785BB3" w:rsidRDefault="00C87ECF" w:rsidP="002002E6">
            <w:pPr>
              <w:ind w:left="440"/>
              <w:rPr>
                <w:sz w:val="16"/>
                <w:szCs w:val="16"/>
              </w:rPr>
            </w:pPr>
            <w:r w:rsidRPr="00785BB3">
              <w:rPr>
                <w:sz w:val="16"/>
                <w:szCs w:val="16"/>
              </w:rPr>
              <w:t>Source lumineuse</w:t>
            </w:r>
          </w:p>
        </w:tc>
      </w:tr>
      <w:tr w:rsidR="00C87ECF" w:rsidRPr="00337810" w14:paraId="33DB77DE" w14:textId="77777777" w:rsidTr="002002E6">
        <w:tc>
          <w:tcPr>
            <w:tcW w:w="540" w:type="dxa"/>
            <w:shd w:val="clear" w:color="auto" w:fill="auto"/>
          </w:tcPr>
          <w:p w14:paraId="67569C98" w14:textId="77777777" w:rsidR="00C87ECF" w:rsidRPr="00785BB3" w:rsidRDefault="00C87ECF" w:rsidP="002002E6">
            <w:pPr>
              <w:ind w:left="440"/>
              <w:rPr>
                <w:sz w:val="16"/>
                <w:szCs w:val="16"/>
              </w:rPr>
            </w:pPr>
            <w:r w:rsidRPr="00785BB3">
              <w:rPr>
                <w:sz w:val="16"/>
                <w:szCs w:val="16"/>
              </w:rPr>
              <w:t>(S)</w:t>
            </w:r>
          </w:p>
        </w:tc>
        <w:tc>
          <w:tcPr>
            <w:tcW w:w="360" w:type="dxa"/>
            <w:shd w:val="clear" w:color="auto" w:fill="auto"/>
          </w:tcPr>
          <w:p w14:paraId="00C25F6B" w14:textId="77777777" w:rsidR="00C87ECF" w:rsidRPr="00785BB3" w:rsidRDefault="00C87ECF" w:rsidP="002002E6">
            <w:pPr>
              <w:ind w:left="440"/>
              <w:rPr>
                <w:sz w:val="16"/>
                <w:szCs w:val="16"/>
              </w:rPr>
            </w:pPr>
            <w:r w:rsidRPr="00785BB3">
              <w:rPr>
                <w:sz w:val="16"/>
                <w:szCs w:val="16"/>
              </w:rPr>
              <w:t>=</w:t>
            </w:r>
          </w:p>
        </w:tc>
        <w:tc>
          <w:tcPr>
            <w:tcW w:w="2700" w:type="dxa"/>
            <w:shd w:val="clear" w:color="auto" w:fill="auto"/>
          </w:tcPr>
          <w:p w14:paraId="3BD34A70" w14:textId="77777777" w:rsidR="00C87ECF" w:rsidRPr="00785BB3" w:rsidRDefault="00C87ECF" w:rsidP="002002E6">
            <w:pPr>
              <w:ind w:left="440"/>
              <w:rPr>
                <w:sz w:val="16"/>
                <w:szCs w:val="16"/>
              </w:rPr>
            </w:pPr>
            <w:r w:rsidRPr="00785BB3">
              <w:rPr>
                <w:sz w:val="16"/>
                <w:szCs w:val="16"/>
              </w:rPr>
              <w:t>Sphère d</w:t>
            </w:r>
            <w:r w:rsidR="00F24FDB" w:rsidRPr="00785BB3">
              <w:rPr>
                <w:sz w:val="16"/>
                <w:szCs w:val="16"/>
              </w:rPr>
              <w:t>’</w:t>
            </w:r>
            <w:r w:rsidRPr="00785BB3">
              <w:rPr>
                <w:sz w:val="16"/>
                <w:szCs w:val="16"/>
              </w:rPr>
              <w:t>Ulbricht</w:t>
            </w:r>
          </w:p>
        </w:tc>
      </w:tr>
    </w:tbl>
    <w:p w14:paraId="0592420A" w14:textId="77777777" w:rsidR="00C87ECF" w:rsidRPr="00337810" w:rsidRDefault="00C87ECF" w:rsidP="00C87ECF">
      <w:pPr>
        <w:pStyle w:val="SingleTxtG"/>
        <w:sectPr w:rsidR="00C87ECF" w:rsidRPr="00337810" w:rsidSect="00E01DA0">
          <w:footnotePr>
            <w:numRestart w:val="eachSect"/>
          </w:footnotePr>
          <w:endnotePr>
            <w:numFmt w:val="decimal"/>
          </w:endnotePr>
          <w:pgSz w:w="11906" w:h="16838" w:code="9"/>
          <w:pgMar w:top="1417" w:right="1134" w:bottom="1134" w:left="1134" w:header="850" w:footer="567" w:gutter="0"/>
          <w:cols w:space="708"/>
          <w:docGrid w:linePitch="360"/>
        </w:sectPr>
      </w:pPr>
    </w:p>
    <w:p w14:paraId="56FC2A8F" w14:textId="77777777" w:rsidR="00C87ECF" w:rsidRPr="00337810" w:rsidRDefault="00C87ECF" w:rsidP="00C87ECF">
      <w:pPr>
        <w:pStyle w:val="HChG"/>
      </w:pPr>
      <w:bookmarkStart w:id="57" w:name="_Toc437351642"/>
      <w:r w:rsidRPr="00337810">
        <w:t>Annexe</w:t>
      </w:r>
      <w:r w:rsidR="004177C7">
        <w:t> </w:t>
      </w:r>
      <w:r w:rsidRPr="00337810">
        <w:t>7</w:t>
      </w:r>
      <w:bookmarkEnd w:id="57"/>
    </w:p>
    <w:p w14:paraId="22F9A13E" w14:textId="77777777" w:rsidR="00C87ECF" w:rsidRPr="00337810" w:rsidRDefault="00C87ECF" w:rsidP="004177C7">
      <w:pPr>
        <w:pStyle w:val="HChG"/>
      </w:pPr>
      <w:r w:rsidRPr="00337810">
        <w:tab/>
      </w:r>
      <w:r w:rsidRPr="00337810">
        <w:tab/>
      </w:r>
      <w:bookmarkStart w:id="58" w:name="_Toc437351643"/>
      <w:r w:rsidRPr="00337810">
        <w:t xml:space="preserve">Procédure de détermination du rayon de courbure « r » de la surface réfléchissante </w:t>
      </w:r>
      <w:bookmarkEnd w:id="58"/>
      <w:r w:rsidRPr="00337810">
        <w:t>du rétroviseur</w:t>
      </w:r>
    </w:p>
    <w:p w14:paraId="5DAB9393" w14:textId="77777777" w:rsidR="00C87ECF" w:rsidRPr="00337810" w:rsidRDefault="00C87ECF" w:rsidP="00C87ECF">
      <w:pPr>
        <w:pStyle w:val="SingleTxtG"/>
        <w:ind w:left="2268" w:hanging="1134"/>
        <w:rPr>
          <w:rFonts w:asciiTheme="majorBidi" w:hAnsiTheme="majorBidi" w:cstheme="majorBidi"/>
        </w:rPr>
      </w:pPr>
      <w:r w:rsidRPr="00337810">
        <w:rPr>
          <w:rFonts w:asciiTheme="majorBidi" w:hAnsiTheme="majorBidi" w:cstheme="majorBidi"/>
        </w:rPr>
        <w:t>1.</w:t>
      </w:r>
      <w:r w:rsidRPr="00337810">
        <w:rPr>
          <w:rFonts w:asciiTheme="majorBidi" w:hAnsiTheme="majorBidi" w:cstheme="majorBidi"/>
        </w:rPr>
        <w:tab/>
        <w:t>Mesure</w:t>
      </w:r>
    </w:p>
    <w:p w14:paraId="1A495641" w14:textId="77777777" w:rsidR="00C87ECF" w:rsidRPr="00337810" w:rsidRDefault="00C87ECF" w:rsidP="00C87ECF">
      <w:pPr>
        <w:pStyle w:val="SingleTxtG"/>
        <w:ind w:left="2268" w:hanging="1134"/>
        <w:rPr>
          <w:rFonts w:asciiTheme="majorBidi" w:hAnsiTheme="majorBidi" w:cstheme="majorBidi"/>
        </w:rPr>
      </w:pPr>
      <w:r w:rsidRPr="00337810">
        <w:rPr>
          <w:rFonts w:asciiTheme="majorBidi" w:hAnsiTheme="majorBidi" w:cstheme="majorBidi"/>
        </w:rPr>
        <w:t>1.1</w:t>
      </w:r>
      <w:r w:rsidRPr="00337810">
        <w:rPr>
          <w:rFonts w:asciiTheme="majorBidi" w:hAnsiTheme="majorBidi" w:cstheme="majorBidi"/>
        </w:rPr>
        <w:tab/>
        <w:t>Appareillage</w:t>
      </w:r>
    </w:p>
    <w:p w14:paraId="0A7ECC04" w14:textId="77777777" w:rsidR="00C87ECF" w:rsidRPr="00337810" w:rsidRDefault="00C87ECF" w:rsidP="00C87ECF">
      <w:pPr>
        <w:pStyle w:val="SingleTxtG"/>
        <w:ind w:left="2268"/>
        <w:rPr>
          <w:rFonts w:asciiTheme="majorBidi" w:hAnsiTheme="majorBidi" w:cstheme="majorBidi"/>
        </w:rPr>
      </w:pPr>
      <w:r w:rsidRPr="00337810">
        <w:rPr>
          <w:rFonts w:asciiTheme="majorBidi" w:hAnsiTheme="majorBidi" w:cstheme="majorBidi"/>
        </w:rPr>
        <w:t>On utilise un sphéromètre similaire à celui décrit à la figure 1 ci-dessous et satisfaisant aux distances indiquées entre la pointe traçante de la réglette graduée et les appuis fixes de la barre.</w:t>
      </w:r>
    </w:p>
    <w:p w14:paraId="3D65651C" w14:textId="77777777" w:rsidR="00C87ECF" w:rsidRPr="00337810" w:rsidRDefault="00C87ECF" w:rsidP="00C87ECF">
      <w:pPr>
        <w:spacing w:after="120"/>
        <w:ind w:left="2268" w:right="1133" w:hanging="1134"/>
        <w:jc w:val="both"/>
      </w:pPr>
      <w:r w:rsidRPr="00337810">
        <w:t>1.2</w:t>
      </w:r>
      <w:r w:rsidRPr="00337810">
        <w:tab/>
        <w:t>Points de mesure</w:t>
      </w:r>
    </w:p>
    <w:p w14:paraId="75E4AABA" w14:textId="77777777" w:rsidR="00C87ECF" w:rsidRPr="00337810" w:rsidRDefault="00C87ECF" w:rsidP="00C87ECF">
      <w:pPr>
        <w:pStyle w:val="SingleTxtG"/>
        <w:ind w:left="2268" w:hanging="1134"/>
        <w:rPr>
          <w:rFonts w:asciiTheme="majorBidi" w:hAnsiTheme="majorBidi" w:cstheme="majorBidi"/>
        </w:rPr>
      </w:pPr>
      <w:r w:rsidRPr="00337810">
        <w:rPr>
          <w:rFonts w:asciiTheme="majorBidi" w:hAnsiTheme="majorBidi" w:cstheme="majorBidi"/>
        </w:rPr>
        <w:t>1.2.1</w:t>
      </w:r>
      <w:r w:rsidRPr="00337810">
        <w:rPr>
          <w:rFonts w:asciiTheme="majorBidi" w:hAnsiTheme="majorBidi" w:cstheme="majorBidi"/>
        </w:rPr>
        <w:tab/>
        <w:t>La mesure des rayons de courbure principaux est effectuée en trois points situés aussi près que possible du tiers, de la moitié et des deux tiers de l</w:t>
      </w:r>
      <w:r w:rsidR="00F24FDB">
        <w:rPr>
          <w:rFonts w:asciiTheme="majorBidi" w:hAnsiTheme="majorBidi" w:cstheme="majorBidi"/>
        </w:rPr>
        <w:t>’</w:t>
      </w:r>
      <w:r w:rsidRPr="00337810">
        <w:rPr>
          <w:rFonts w:asciiTheme="majorBidi" w:hAnsiTheme="majorBidi" w:cstheme="majorBidi"/>
        </w:rPr>
        <w:t>arc de la surface réfléchissante passant par le centre de cette surface et parallèle au segment b, ou de l</w:t>
      </w:r>
      <w:r w:rsidR="00F24FDB">
        <w:rPr>
          <w:rFonts w:asciiTheme="majorBidi" w:hAnsiTheme="majorBidi" w:cstheme="majorBidi"/>
        </w:rPr>
        <w:t>’</w:t>
      </w:r>
      <w:r w:rsidRPr="00337810">
        <w:rPr>
          <w:rFonts w:asciiTheme="majorBidi" w:hAnsiTheme="majorBidi" w:cstheme="majorBidi"/>
        </w:rPr>
        <w:t>arc passant par le centre de la surface réfléchissante qui lui est perpendiculaire si ce dernier arc est le plus long.</w:t>
      </w:r>
    </w:p>
    <w:p w14:paraId="60768D51" w14:textId="77777777" w:rsidR="00C87ECF" w:rsidRPr="00337810" w:rsidRDefault="00C87ECF" w:rsidP="00C87ECF">
      <w:pPr>
        <w:pStyle w:val="SingleTxtG"/>
        <w:ind w:left="2268" w:hanging="1134"/>
        <w:rPr>
          <w:rFonts w:asciiTheme="majorBidi" w:hAnsiTheme="majorBidi" w:cstheme="majorBidi"/>
        </w:rPr>
      </w:pPr>
      <w:r w:rsidRPr="00337810">
        <w:rPr>
          <w:rFonts w:asciiTheme="majorBidi" w:hAnsiTheme="majorBidi" w:cstheme="majorBidi"/>
        </w:rPr>
        <w:t>1.2.2</w:t>
      </w:r>
      <w:r w:rsidRPr="00337810">
        <w:rPr>
          <w:rFonts w:asciiTheme="majorBidi" w:hAnsiTheme="majorBidi" w:cstheme="majorBidi"/>
        </w:rPr>
        <w:tab/>
        <w:t>Toutefois, si les dimensions de la surface réfléchissante rendent impossible l</w:t>
      </w:r>
      <w:r w:rsidR="00F24FDB">
        <w:rPr>
          <w:rFonts w:asciiTheme="majorBidi" w:hAnsiTheme="majorBidi" w:cstheme="majorBidi"/>
        </w:rPr>
        <w:t>’</w:t>
      </w:r>
      <w:r w:rsidRPr="00337810">
        <w:rPr>
          <w:rFonts w:asciiTheme="majorBidi" w:hAnsiTheme="majorBidi" w:cstheme="majorBidi"/>
        </w:rPr>
        <w:t xml:space="preserve">obtention des mesures dans les directions définies au paragraphe </w:t>
      </w:r>
      <w:r w:rsidRPr="00337810">
        <w:t>2.1.2.2.2</w:t>
      </w:r>
      <w:r w:rsidRPr="00337810">
        <w:rPr>
          <w:rFonts w:asciiTheme="majorBidi" w:hAnsiTheme="majorBidi" w:cstheme="majorBidi"/>
        </w:rPr>
        <w:t xml:space="preserve"> du présent Règlement, le service technique chargé des essais peut procéder à des mesures en ce point dans deux directions perpendiculaires aussi proches que possible de celles prescrites ci-dessus.</w:t>
      </w:r>
    </w:p>
    <w:p w14:paraId="3F183E0F" w14:textId="77777777" w:rsidR="00C87ECF" w:rsidRPr="00337810" w:rsidRDefault="001F4D86" w:rsidP="004177C7">
      <w:pPr>
        <w:keepNext/>
        <w:keepLines/>
        <w:spacing w:after="120"/>
        <w:ind w:left="2268" w:right="851" w:hanging="1134"/>
        <w:jc w:val="both"/>
      </w:pPr>
      <w:r>
        <w:t>2.</w:t>
      </w:r>
      <w:r w:rsidR="00C87ECF" w:rsidRPr="00337810">
        <w:tab/>
        <w:t>Calcul du rayon de courbure « r »</w:t>
      </w:r>
    </w:p>
    <w:p w14:paraId="201192ED" w14:textId="77777777" w:rsidR="00C87ECF" w:rsidRPr="00337810" w:rsidRDefault="00C87ECF" w:rsidP="004177C7">
      <w:pPr>
        <w:keepNext/>
        <w:keepLines/>
        <w:spacing w:after="120"/>
        <w:ind w:left="2268" w:right="851" w:hanging="1134"/>
        <w:jc w:val="both"/>
      </w:pPr>
      <w:r w:rsidRPr="00337810">
        <w:tab/>
        <w:t>« r » exprimé en mm, est calculé au moyen de la formule :</w:t>
      </w:r>
    </w:p>
    <w:p w14:paraId="5D3E60E4" w14:textId="77777777" w:rsidR="00C87ECF" w:rsidRPr="00337810" w:rsidRDefault="00C87ECF" w:rsidP="004177C7">
      <w:pPr>
        <w:ind w:left="2268" w:right="1134"/>
      </w:pPr>
      <w:r w:rsidRPr="00337810">
        <w:rPr>
          <w:noProof/>
          <w:position w:val="-22"/>
          <w:lang w:eastAsia="ja-JP"/>
        </w:rPr>
        <w:drawing>
          <wp:inline distT="0" distB="0" distL="0" distR="0" wp14:anchorId="6918AF45" wp14:editId="7308D3B6">
            <wp:extent cx="962025" cy="3810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62025" cy="381000"/>
                    </a:xfrm>
                    <a:prstGeom prst="rect">
                      <a:avLst/>
                    </a:prstGeom>
                    <a:noFill/>
                    <a:ln>
                      <a:noFill/>
                    </a:ln>
                  </pic:spPr>
                </pic:pic>
              </a:graphicData>
            </a:graphic>
          </wp:inline>
        </w:drawing>
      </w:r>
    </w:p>
    <w:p w14:paraId="3D180004" w14:textId="77777777" w:rsidR="00C87ECF" w:rsidRPr="00337810" w:rsidRDefault="00C87ECF" w:rsidP="00C87ECF">
      <w:pPr>
        <w:spacing w:after="120"/>
        <w:ind w:left="2268" w:right="849" w:hanging="1134"/>
        <w:jc w:val="both"/>
      </w:pPr>
      <w:r w:rsidRPr="00337810">
        <w:tab/>
        <w:t>où :</w:t>
      </w:r>
    </w:p>
    <w:p w14:paraId="5CC57696" w14:textId="77777777" w:rsidR="00C87ECF" w:rsidRPr="00337810" w:rsidRDefault="00C87ECF" w:rsidP="00C87ECF">
      <w:pPr>
        <w:tabs>
          <w:tab w:val="left" w:pos="2694"/>
        </w:tabs>
        <w:spacing w:after="120"/>
        <w:ind w:left="2268" w:right="1134"/>
        <w:jc w:val="both"/>
        <w:rPr>
          <w:rFonts w:asciiTheme="majorBidi" w:hAnsiTheme="majorBidi" w:cstheme="majorBidi"/>
        </w:rPr>
      </w:pPr>
      <w:r w:rsidRPr="00337810">
        <w:rPr>
          <w:rFonts w:asciiTheme="majorBidi" w:hAnsiTheme="majorBidi" w:cstheme="majorBidi"/>
        </w:rPr>
        <w:t>r</w:t>
      </w:r>
      <w:r w:rsidRPr="00337810">
        <w:rPr>
          <w:rFonts w:asciiTheme="majorBidi" w:hAnsiTheme="majorBidi" w:cstheme="majorBidi"/>
          <w:vertAlign w:val="subscript"/>
        </w:rPr>
        <w:t>p</w:t>
      </w:r>
      <w:r w:rsidRPr="00337810">
        <w:rPr>
          <w:rFonts w:asciiTheme="majorBidi" w:hAnsiTheme="majorBidi" w:cstheme="majorBidi"/>
        </w:rPr>
        <w:t>1</w:t>
      </w:r>
      <w:r w:rsidRPr="00337810">
        <w:rPr>
          <w:rFonts w:asciiTheme="majorBidi" w:hAnsiTheme="majorBidi" w:cstheme="majorBidi"/>
        </w:rPr>
        <w:tab/>
        <w:t>est le rayon de courbure au premier point de mesure ;</w:t>
      </w:r>
    </w:p>
    <w:p w14:paraId="1E63503B" w14:textId="77777777" w:rsidR="00C87ECF" w:rsidRPr="00337810" w:rsidRDefault="00C87ECF" w:rsidP="00C87ECF">
      <w:pPr>
        <w:tabs>
          <w:tab w:val="left" w:pos="2694"/>
        </w:tabs>
        <w:spacing w:after="120"/>
        <w:ind w:left="2268" w:right="1134"/>
        <w:jc w:val="both"/>
        <w:rPr>
          <w:rFonts w:asciiTheme="majorBidi" w:hAnsiTheme="majorBidi" w:cstheme="majorBidi"/>
        </w:rPr>
      </w:pPr>
      <w:r w:rsidRPr="00337810">
        <w:rPr>
          <w:rFonts w:asciiTheme="majorBidi" w:hAnsiTheme="majorBidi" w:cstheme="majorBidi"/>
        </w:rPr>
        <w:t>r</w:t>
      </w:r>
      <w:r w:rsidRPr="00337810">
        <w:rPr>
          <w:rFonts w:asciiTheme="majorBidi" w:hAnsiTheme="majorBidi" w:cstheme="majorBidi"/>
          <w:vertAlign w:val="subscript"/>
        </w:rPr>
        <w:t>p</w:t>
      </w:r>
      <w:r w:rsidRPr="00337810">
        <w:rPr>
          <w:rFonts w:asciiTheme="majorBidi" w:hAnsiTheme="majorBidi" w:cstheme="majorBidi"/>
        </w:rPr>
        <w:t>2</w:t>
      </w:r>
      <w:r w:rsidRPr="00337810">
        <w:rPr>
          <w:rFonts w:asciiTheme="majorBidi" w:hAnsiTheme="majorBidi" w:cstheme="majorBidi"/>
        </w:rPr>
        <w:tab/>
        <w:t>est le rayon de courbure au deuxième point de mesure ;</w:t>
      </w:r>
    </w:p>
    <w:p w14:paraId="6309A4F3" w14:textId="77777777" w:rsidR="00C87ECF" w:rsidRPr="00337810" w:rsidRDefault="00C87ECF" w:rsidP="00C87ECF">
      <w:pPr>
        <w:tabs>
          <w:tab w:val="left" w:pos="2694"/>
        </w:tabs>
        <w:spacing w:after="120"/>
        <w:ind w:left="2268" w:right="1134"/>
        <w:jc w:val="both"/>
        <w:rPr>
          <w:rFonts w:asciiTheme="majorBidi" w:hAnsiTheme="majorBidi" w:cstheme="majorBidi"/>
        </w:rPr>
      </w:pPr>
      <w:r w:rsidRPr="00337810">
        <w:rPr>
          <w:rFonts w:asciiTheme="majorBidi" w:hAnsiTheme="majorBidi" w:cstheme="majorBidi"/>
        </w:rPr>
        <w:t>r</w:t>
      </w:r>
      <w:r w:rsidRPr="00337810">
        <w:rPr>
          <w:rFonts w:asciiTheme="majorBidi" w:hAnsiTheme="majorBidi" w:cstheme="majorBidi"/>
          <w:vertAlign w:val="subscript"/>
        </w:rPr>
        <w:t>p</w:t>
      </w:r>
      <w:r w:rsidRPr="00337810">
        <w:rPr>
          <w:rFonts w:asciiTheme="majorBidi" w:hAnsiTheme="majorBidi" w:cstheme="majorBidi"/>
        </w:rPr>
        <w:t>3</w:t>
      </w:r>
      <w:r w:rsidRPr="00337810">
        <w:rPr>
          <w:rFonts w:asciiTheme="majorBidi" w:hAnsiTheme="majorBidi" w:cstheme="majorBidi"/>
        </w:rPr>
        <w:tab/>
        <w:t>est le rayon de courbure au troisième point de mesure.</w:t>
      </w:r>
    </w:p>
    <w:p w14:paraId="0409DCFE" w14:textId="77777777" w:rsidR="002002E6" w:rsidRPr="00337810" w:rsidRDefault="002002E6" w:rsidP="00C87ECF">
      <w:pPr>
        <w:pStyle w:val="SingleTxtG"/>
        <w:sectPr w:rsidR="002002E6" w:rsidRPr="00337810" w:rsidSect="00E01DA0">
          <w:endnotePr>
            <w:numFmt w:val="decimal"/>
          </w:endnotePr>
          <w:pgSz w:w="11906" w:h="16838" w:code="9"/>
          <w:pgMar w:top="1417" w:right="1134" w:bottom="1134" w:left="1134" w:header="850" w:footer="567" w:gutter="0"/>
          <w:cols w:space="708"/>
          <w:docGrid w:linePitch="360"/>
        </w:sectPr>
      </w:pPr>
    </w:p>
    <w:p w14:paraId="096FA02B" w14:textId="77777777" w:rsidR="00C87ECF" w:rsidRPr="00337810" w:rsidRDefault="00C87ECF" w:rsidP="006A4031">
      <w:pPr>
        <w:ind w:left="284"/>
      </w:pPr>
    </w:p>
    <w:tbl>
      <w:tblPr>
        <w:tblW w:w="13268" w:type="dxa"/>
        <w:tblInd w:w="284" w:type="dxa"/>
        <w:tblCellMar>
          <w:left w:w="70" w:type="dxa"/>
          <w:right w:w="70" w:type="dxa"/>
        </w:tblCellMar>
        <w:tblLook w:val="0000" w:firstRow="0" w:lastRow="0" w:firstColumn="0" w:lastColumn="0" w:noHBand="0" w:noVBand="0"/>
      </w:tblPr>
      <w:tblGrid>
        <w:gridCol w:w="7990"/>
        <w:gridCol w:w="5278"/>
      </w:tblGrid>
      <w:tr w:rsidR="006A4031" w:rsidRPr="00337810" w14:paraId="398A0DB3" w14:textId="77777777" w:rsidTr="00186341">
        <w:trPr>
          <w:cantSplit/>
          <w:trHeight w:val="433"/>
        </w:trPr>
        <w:tc>
          <w:tcPr>
            <w:tcW w:w="7990" w:type="dxa"/>
          </w:tcPr>
          <w:p w14:paraId="1A604553" w14:textId="77777777" w:rsidR="006A4031" w:rsidRPr="00337810" w:rsidRDefault="006A4031" w:rsidP="006A4031">
            <w:r w:rsidRPr="00337810">
              <w:t>Figure</w:t>
            </w:r>
            <w:r w:rsidR="00F27C8F">
              <w:t> </w:t>
            </w:r>
            <w:r w:rsidRPr="00337810">
              <w:t>1</w:t>
            </w:r>
          </w:p>
          <w:p w14:paraId="7A50415D" w14:textId="77777777" w:rsidR="006A4031" w:rsidRPr="00337810" w:rsidRDefault="006A4031" w:rsidP="006A4031">
            <w:pPr>
              <w:spacing w:line="240" w:lineRule="auto"/>
              <w:outlineLvl w:val="0"/>
              <w:rPr>
                <w:b/>
              </w:rPr>
            </w:pPr>
            <w:r w:rsidRPr="00337810">
              <w:rPr>
                <w:b/>
              </w:rPr>
              <w:t>Sphéromètre</w:t>
            </w:r>
          </w:p>
        </w:tc>
        <w:tc>
          <w:tcPr>
            <w:tcW w:w="5278" w:type="dxa"/>
          </w:tcPr>
          <w:p w14:paraId="73E8802C" w14:textId="77777777" w:rsidR="006A4031" w:rsidRPr="00337810" w:rsidRDefault="006A4031" w:rsidP="006A4031"/>
        </w:tc>
      </w:tr>
      <w:tr w:rsidR="006A4031" w:rsidRPr="00337810" w14:paraId="28DFC20B" w14:textId="77777777" w:rsidTr="00186341">
        <w:trPr>
          <w:cantSplit/>
          <w:trHeight w:val="7292"/>
        </w:trPr>
        <w:tc>
          <w:tcPr>
            <w:tcW w:w="7990" w:type="dxa"/>
          </w:tcPr>
          <w:p w14:paraId="003C4D4B" w14:textId="77777777" w:rsidR="006A4031" w:rsidRPr="00337810" w:rsidRDefault="00CF049E" w:rsidP="006A4031">
            <w:r>
              <w:rPr>
                <w:noProof/>
                <w:color w:val="00B050"/>
                <w:lang w:eastAsia="ja-JP"/>
              </w:rPr>
              <mc:AlternateContent>
                <mc:Choice Requires="wps">
                  <w:drawing>
                    <wp:anchor distT="0" distB="0" distL="114300" distR="114300" simplePos="0" relativeHeight="251656192" behindDoc="0" locked="0" layoutInCell="1" allowOverlap="1" wp14:anchorId="34AEF1AB" wp14:editId="3679ED09">
                      <wp:simplePos x="0" y="0"/>
                      <wp:positionH relativeFrom="page">
                        <wp:posOffset>2566670</wp:posOffset>
                      </wp:positionH>
                      <wp:positionV relativeFrom="page">
                        <wp:posOffset>3255010</wp:posOffset>
                      </wp:positionV>
                      <wp:extent cx="254000" cy="120650"/>
                      <wp:effectExtent l="0" t="0" r="0" b="0"/>
                      <wp:wrapNone/>
                      <wp:docPr id="29" name="Zone de texte 29"/>
                      <wp:cNvGraphicFramePr/>
                      <a:graphic xmlns:a="http://schemas.openxmlformats.org/drawingml/2006/main">
                        <a:graphicData uri="http://schemas.microsoft.com/office/word/2010/wordprocessingShape">
                          <wps:wsp>
                            <wps:cNvSpPr txBox="1"/>
                            <wps:spPr>
                              <a:xfrm>
                                <a:off x="0" y="0"/>
                                <a:ext cx="254000" cy="120650"/>
                              </a:xfrm>
                              <a:prstGeom prst="rect">
                                <a:avLst/>
                              </a:prstGeom>
                              <a:solidFill>
                                <a:schemeClr val="lt1"/>
                              </a:solidFill>
                              <a:ln w="6350">
                                <a:noFill/>
                              </a:ln>
                            </wps:spPr>
                            <wps:txbx>
                              <w:txbxContent>
                                <w:p w14:paraId="3906801C" w14:textId="77777777" w:rsidR="00BC49C1" w:rsidRPr="00384AF0" w:rsidRDefault="00BC49C1" w:rsidP="00CF049E">
                                  <w:pPr>
                                    <w:spacing w:line="240" w:lineRule="auto"/>
                                    <w:rPr>
                                      <w:sz w:val="16"/>
                                      <w:szCs w:val="16"/>
                                    </w:rPr>
                                  </w:pPr>
                                  <w:r>
                                    <w:rPr>
                                      <w:sz w:val="16"/>
                                      <w:szCs w:val="16"/>
                                    </w:rPr>
                                    <w:t>Filet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EF1AB" id="Zone de texte 29" o:spid="_x0000_s1424" type="#_x0000_t202" style="position:absolute;margin-left:202.1pt;margin-top:256.3pt;width:20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" fillcolor="white [3201]" stroked="f" strokeweight=".5pt">
                      <v:textbox inset="0,0,0,0">
                        <w:txbxContent>
                          <w:p w14:paraId="3906801C" w14:textId="77777777" w:rsidR="00BC49C1" w:rsidRPr="00384AF0" w:rsidRDefault="00BC49C1" w:rsidP="00CF049E">
                            <w:pPr>
                              <w:spacing w:line="240" w:lineRule="auto"/>
                              <w:rPr>
                                <w:sz w:val="16"/>
                                <w:szCs w:val="16"/>
                              </w:rPr>
                            </w:pPr>
                            <w:r>
                              <w:rPr>
                                <w:sz w:val="16"/>
                                <w:szCs w:val="16"/>
                              </w:rPr>
                              <w:t>Filet</w:t>
                            </w:r>
                          </w:p>
                        </w:txbxContent>
                      </v:textbox>
                      <w10:wrap anchorx="page" anchory="page"/>
                    </v:shape>
                  </w:pict>
                </mc:Fallback>
              </mc:AlternateContent>
            </w:r>
            <w:r w:rsidR="006A4031" w:rsidRPr="00337810">
              <w:rPr>
                <w:noProof/>
                <w:lang w:eastAsia="ja-JP"/>
              </w:rPr>
              <w:drawing>
                <wp:inline distT="0" distB="0" distL="0" distR="0" wp14:anchorId="7E8749C8" wp14:editId="272683DB">
                  <wp:extent cx="3514725" cy="458152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514725" cy="4581525"/>
                          </a:xfrm>
                          <a:prstGeom prst="rect">
                            <a:avLst/>
                          </a:prstGeom>
                          <a:noFill/>
                          <a:ln>
                            <a:noFill/>
                          </a:ln>
                        </pic:spPr>
                      </pic:pic>
                    </a:graphicData>
                  </a:graphic>
                </wp:inline>
              </w:drawing>
            </w:r>
          </w:p>
        </w:tc>
        <w:tc>
          <w:tcPr>
            <w:tcW w:w="5278" w:type="dxa"/>
          </w:tcPr>
          <w:p w14:paraId="246DF1BE" w14:textId="77777777" w:rsidR="006A4031" w:rsidRPr="00337810" w:rsidRDefault="00186341" w:rsidP="006A4031">
            <w:r>
              <w:rPr>
                <w:noProof/>
                <w:color w:val="00B050"/>
                <w:lang w:eastAsia="ja-JP"/>
              </w:rPr>
              <mc:AlternateContent>
                <mc:Choice Requires="wps">
                  <w:drawing>
                    <wp:anchor distT="0" distB="0" distL="114300" distR="114300" simplePos="0" relativeHeight="251692032" behindDoc="0" locked="0" layoutInCell="1" allowOverlap="1" wp14:anchorId="0B9D2853" wp14:editId="2720C1BC">
                      <wp:simplePos x="0" y="0"/>
                      <wp:positionH relativeFrom="page">
                        <wp:posOffset>-1217930</wp:posOffset>
                      </wp:positionH>
                      <wp:positionV relativeFrom="page">
                        <wp:posOffset>4632960</wp:posOffset>
                      </wp:positionV>
                      <wp:extent cx="1987550" cy="190500"/>
                      <wp:effectExtent l="0" t="0" r="0" b="0"/>
                      <wp:wrapNone/>
                      <wp:docPr id="977" name="Zone de texte 977"/>
                      <wp:cNvGraphicFramePr/>
                      <a:graphic xmlns:a="http://schemas.openxmlformats.org/drawingml/2006/main">
                        <a:graphicData uri="http://schemas.microsoft.com/office/word/2010/wordprocessingShape">
                          <wps:wsp>
                            <wps:cNvSpPr txBox="1"/>
                            <wps:spPr>
                              <a:xfrm>
                                <a:off x="0" y="0"/>
                                <a:ext cx="1987550" cy="190500"/>
                              </a:xfrm>
                              <a:prstGeom prst="rect">
                                <a:avLst/>
                              </a:prstGeom>
                              <a:solidFill>
                                <a:schemeClr val="lt1"/>
                              </a:solidFill>
                              <a:ln w="6350">
                                <a:noFill/>
                              </a:ln>
                            </wps:spPr>
                            <wps:txbx>
                              <w:txbxContent>
                                <w:p w14:paraId="0BE8D206" w14:textId="77777777" w:rsidR="00186341" w:rsidRPr="00384AF0" w:rsidRDefault="00186341" w:rsidP="00186341">
                                  <w:pPr>
                                    <w:spacing w:line="240" w:lineRule="auto"/>
                                    <w:ind w:left="567" w:hanging="567"/>
                                    <w:jc w:val="center"/>
                                    <w:rPr>
                                      <w:sz w:val="16"/>
                                      <w:szCs w:val="16"/>
                                    </w:rPr>
                                  </w:pPr>
                                  <w:r w:rsidRPr="00186341">
                                    <w:rPr>
                                      <w:sz w:val="16"/>
                                      <w:szCs w:val="16"/>
                                      <w:lang w:val="fr-FR"/>
                                    </w:rPr>
                                    <w:t>(</w:t>
                                  </w:r>
                                  <w:r>
                                    <w:rPr>
                                      <w:sz w:val="16"/>
                                      <w:szCs w:val="16"/>
                                      <w:lang w:val="fr-FR"/>
                                    </w:rPr>
                                    <w:t>T</w:t>
                                  </w:r>
                                  <w:r w:rsidRPr="00186341">
                                    <w:rPr>
                                      <w:sz w:val="16"/>
                                      <w:szCs w:val="16"/>
                                      <w:lang w:val="fr-FR"/>
                                    </w:rPr>
                                    <w:t>outes les dimensions sont en millimètres)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D2853" id="Zone de texte 977" o:spid="_x0000_s1425" type="#_x0000_t202" style="position:absolute;margin-left:-95.9pt;margin-top:364.8pt;width:156.5pt;height:1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" fillcolor="white [3201]" stroked="f" strokeweight=".5pt">
                      <v:textbox inset="0,0,0,0">
                        <w:txbxContent>
                          <w:p w14:paraId="0BE8D206" w14:textId="77777777" w:rsidR="00186341" w:rsidRPr="00384AF0" w:rsidRDefault="00186341" w:rsidP="00186341">
                            <w:pPr>
                              <w:spacing w:line="240" w:lineRule="auto"/>
                              <w:ind w:left="567" w:hanging="567"/>
                              <w:jc w:val="center"/>
                              <w:rPr>
                                <w:sz w:val="16"/>
                                <w:szCs w:val="16"/>
                              </w:rPr>
                            </w:pPr>
                            <w:r w:rsidRPr="00186341">
                              <w:rPr>
                                <w:sz w:val="16"/>
                                <w:szCs w:val="16"/>
                                <w:lang w:val="fr-FR"/>
                              </w:rPr>
                              <w:t>(</w:t>
                            </w:r>
                            <w:r>
                              <w:rPr>
                                <w:sz w:val="16"/>
                                <w:szCs w:val="16"/>
                                <w:lang w:val="fr-FR"/>
                              </w:rPr>
                              <w:t>T</w:t>
                            </w:r>
                            <w:r w:rsidRPr="00186341">
                              <w:rPr>
                                <w:sz w:val="16"/>
                                <w:szCs w:val="16"/>
                                <w:lang w:val="fr-FR"/>
                              </w:rPr>
                              <w:t>outes les dimensions sont en millimètres)</w:t>
                            </w:r>
                          </w:p>
                        </w:txbxContent>
                      </v:textbox>
                      <w10:wrap anchorx="page" anchory="page"/>
                    </v:shape>
                  </w:pict>
                </mc:Fallback>
              </mc:AlternateContent>
            </w:r>
            <w:r w:rsidR="00CF049E">
              <w:rPr>
                <w:noProof/>
                <w:color w:val="00B050"/>
                <w:lang w:eastAsia="ja-JP"/>
              </w:rPr>
              <mc:AlternateContent>
                <mc:Choice Requires="wps">
                  <w:drawing>
                    <wp:anchor distT="0" distB="0" distL="114300" distR="114300" simplePos="0" relativeHeight="251651072" behindDoc="0" locked="0" layoutInCell="1" allowOverlap="1" wp14:anchorId="2EB50B03" wp14:editId="72743107">
                      <wp:simplePos x="0" y="0"/>
                      <wp:positionH relativeFrom="page">
                        <wp:posOffset>1703070</wp:posOffset>
                      </wp:positionH>
                      <wp:positionV relativeFrom="page">
                        <wp:posOffset>3185160</wp:posOffset>
                      </wp:positionV>
                      <wp:extent cx="749300" cy="247650"/>
                      <wp:effectExtent l="0" t="0" r="0" b="0"/>
                      <wp:wrapNone/>
                      <wp:docPr id="28" name="Zone de texte 28"/>
                      <wp:cNvGraphicFramePr/>
                      <a:graphic xmlns:a="http://schemas.openxmlformats.org/drawingml/2006/main">
                        <a:graphicData uri="http://schemas.microsoft.com/office/word/2010/wordprocessingShape">
                          <wps:wsp>
                            <wps:cNvSpPr txBox="1"/>
                            <wps:spPr>
                              <a:xfrm>
                                <a:off x="0" y="0"/>
                                <a:ext cx="749300" cy="247650"/>
                              </a:xfrm>
                              <a:prstGeom prst="rect">
                                <a:avLst/>
                              </a:prstGeom>
                              <a:solidFill>
                                <a:schemeClr val="lt1"/>
                              </a:solidFill>
                              <a:ln w="6350">
                                <a:noFill/>
                              </a:ln>
                            </wps:spPr>
                            <wps:txbx>
                              <w:txbxContent>
                                <w:p w14:paraId="5D2806C6" w14:textId="77777777" w:rsidR="00BC49C1" w:rsidRPr="00384AF0" w:rsidRDefault="00BC49C1" w:rsidP="00CF049E">
                                  <w:pPr>
                                    <w:spacing w:line="240" w:lineRule="auto"/>
                                    <w:rPr>
                                      <w:sz w:val="16"/>
                                      <w:szCs w:val="16"/>
                                    </w:rPr>
                                  </w:pPr>
                                  <w:r>
                                    <w:rPr>
                                      <w:sz w:val="16"/>
                                      <w:szCs w:val="16"/>
                                    </w:rPr>
                                    <w:t>Pointe mobile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50B03" id="Zone de texte 28" o:spid="_x0000_s1426" type="#_x0000_t202" style="position:absolute;margin-left:134.1pt;margin-top:250.8pt;width:59pt;height:1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" fillcolor="white [3201]" stroked="f" strokeweight=".5pt">
                      <v:textbox inset="0,0,0,0">
                        <w:txbxContent>
                          <w:p w14:paraId="5D2806C6" w14:textId="77777777" w:rsidR="00BC49C1" w:rsidRPr="00384AF0" w:rsidRDefault="00BC49C1" w:rsidP="00CF049E">
                            <w:pPr>
                              <w:spacing w:line="240" w:lineRule="auto"/>
                              <w:rPr>
                                <w:sz w:val="16"/>
                                <w:szCs w:val="16"/>
                              </w:rPr>
                            </w:pPr>
                            <w:r>
                              <w:rPr>
                                <w:sz w:val="16"/>
                                <w:szCs w:val="16"/>
                              </w:rPr>
                              <w:t>Pointe mobile</w:t>
                            </w:r>
                          </w:p>
                        </w:txbxContent>
                      </v:textbox>
                      <w10:wrap anchorx="page" anchory="page"/>
                    </v:shape>
                  </w:pict>
                </mc:Fallback>
              </mc:AlternateContent>
            </w:r>
            <w:r w:rsidR="00CF049E">
              <w:rPr>
                <w:noProof/>
                <w:color w:val="00B050"/>
                <w:lang w:eastAsia="ja-JP"/>
              </w:rPr>
              <mc:AlternateContent>
                <mc:Choice Requires="wps">
                  <w:drawing>
                    <wp:anchor distT="0" distB="0" distL="114300" distR="114300" simplePos="0" relativeHeight="251648000" behindDoc="0" locked="0" layoutInCell="1" allowOverlap="1" wp14:anchorId="6E89C98F" wp14:editId="37066212">
                      <wp:simplePos x="0" y="0"/>
                      <wp:positionH relativeFrom="page">
                        <wp:posOffset>1572260</wp:posOffset>
                      </wp:positionH>
                      <wp:positionV relativeFrom="page">
                        <wp:posOffset>364490</wp:posOffset>
                      </wp:positionV>
                      <wp:extent cx="1130300" cy="247650"/>
                      <wp:effectExtent l="0" t="0" r="0" b="0"/>
                      <wp:wrapNone/>
                      <wp:docPr id="25" name="Zone de texte 25"/>
                      <wp:cNvGraphicFramePr/>
                      <a:graphic xmlns:a="http://schemas.openxmlformats.org/drawingml/2006/main">
                        <a:graphicData uri="http://schemas.microsoft.com/office/word/2010/wordprocessingShape">
                          <wps:wsp>
                            <wps:cNvSpPr txBox="1"/>
                            <wps:spPr>
                              <a:xfrm>
                                <a:off x="0" y="0"/>
                                <a:ext cx="1130300" cy="247650"/>
                              </a:xfrm>
                              <a:prstGeom prst="rect">
                                <a:avLst/>
                              </a:prstGeom>
                              <a:solidFill>
                                <a:schemeClr val="lt1"/>
                              </a:solidFill>
                              <a:ln w="6350">
                                <a:noFill/>
                              </a:ln>
                            </wps:spPr>
                            <wps:txbx>
                              <w:txbxContent>
                                <w:p w14:paraId="753252DB" w14:textId="77777777" w:rsidR="00BC49C1" w:rsidRPr="00384AF0" w:rsidRDefault="00BC49C1" w:rsidP="000766B8">
                                  <w:pPr>
                                    <w:spacing w:line="240" w:lineRule="auto"/>
                                    <w:rPr>
                                      <w:sz w:val="16"/>
                                      <w:szCs w:val="16"/>
                                    </w:rPr>
                                  </w:pPr>
                                  <w:r>
                                    <w:rPr>
                                      <w:sz w:val="16"/>
                                      <w:szCs w:val="16"/>
                                    </w:rPr>
                                    <w:t>Comparateur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9C98F" id="Zone de texte 25" o:spid="_x0000_s1427" type="#_x0000_t202" style="position:absolute;margin-left:123.8pt;margin-top:28.7pt;width:89pt;height:19.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" fillcolor="white [3201]" stroked="f" strokeweight=".5pt">
                      <v:textbox inset="0,0,0,0">
                        <w:txbxContent>
                          <w:p w14:paraId="753252DB" w14:textId="77777777" w:rsidR="00BC49C1" w:rsidRPr="00384AF0" w:rsidRDefault="00BC49C1" w:rsidP="000766B8">
                            <w:pPr>
                              <w:spacing w:line="240" w:lineRule="auto"/>
                              <w:rPr>
                                <w:sz w:val="16"/>
                                <w:szCs w:val="16"/>
                              </w:rPr>
                            </w:pPr>
                            <w:r>
                              <w:rPr>
                                <w:sz w:val="16"/>
                                <w:szCs w:val="16"/>
                              </w:rPr>
                              <w:t>Comparateur</w:t>
                            </w:r>
                          </w:p>
                        </w:txbxContent>
                      </v:textbox>
                      <w10:wrap anchorx="page" anchory="page"/>
                    </v:shape>
                  </w:pict>
                </mc:Fallback>
              </mc:AlternateContent>
            </w:r>
            <w:r w:rsidR="006A4031" w:rsidRPr="00337810">
              <w:rPr>
                <w:noProof/>
                <w:lang w:eastAsia="ja-JP"/>
              </w:rPr>
              <w:drawing>
                <wp:inline distT="0" distB="0" distL="0" distR="0" wp14:anchorId="0AED0E68" wp14:editId="434E524B">
                  <wp:extent cx="2419350" cy="454342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419350" cy="4543425"/>
                          </a:xfrm>
                          <a:prstGeom prst="rect">
                            <a:avLst/>
                          </a:prstGeom>
                          <a:noFill/>
                          <a:ln>
                            <a:noFill/>
                          </a:ln>
                        </pic:spPr>
                      </pic:pic>
                    </a:graphicData>
                  </a:graphic>
                </wp:inline>
              </w:drawing>
            </w:r>
          </w:p>
        </w:tc>
      </w:tr>
    </w:tbl>
    <w:p w14:paraId="2B23F4D1" w14:textId="77777777" w:rsidR="006A4031" w:rsidRPr="00337810" w:rsidRDefault="006A4031" w:rsidP="00186341">
      <w:pPr>
        <w:tabs>
          <w:tab w:val="left" w:pos="567"/>
          <w:tab w:val="left" w:pos="2268"/>
        </w:tabs>
        <w:spacing w:before="120" w:after="120" w:line="240" w:lineRule="auto"/>
        <w:ind w:leftChars="567" w:left="1134" w:right="1134"/>
        <w:jc w:val="center"/>
        <w:rPr>
          <w:b/>
          <w:bCs/>
          <w:sz w:val="24"/>
          <w:szCs w:val="24"/>
        </w:rPr>
      </w:pPr>
    </w:p>
    <w:p w14:paraId="1D73C115" w14:textId="77777777" w:rsidR="004A11D8" w:rsidRPr="00337810" w:rsidRDefault="004A11D8" w:rsidP="006A4031">
      <w:pPr>
        <w:tabs>
          <w:tab w:val="left" w:pos="567"/>
          <w:tab w:val="left" w:pos="2268"/>
        </w:tabs>
        <w:spacing w:before="120" w:after="120" w:line="240" w:lineRule="auto"/>
        <w:ind w:leftChars="567" w:left="1134" w:right="1134"/>
        <w:jc w:val="both"/>
        <w:sectPr w:rsidR="004A11D8" w:rsidRPr="00337810" w:rsidSect="002002E6">
          <w:headerReference w:type="even" r:id="rId40"/>
          <w:headerReference w:type="default" r:id="rId41"/>
          <w:footerReference w:type="even" r:id="rId42"/>
          <w:footerReference w:type="default" r:id="rId43"/>
          <w:endnotePr>
            <w:numFmt w:val="decimal"/>
          </w:endnotePr>
          <w:pgSz w:w="16838" w:h="11906" w:orient="landscape" w:code="9"/>
          <w:pgMar w:top="1134" w:right="1417" w:bottom="1134" w:left="1134" w:header="567" w:footer="567" w:gutter="0"/>
          <w:cols w:space="708"/>
          <w:docGrid w:linePitch="360"/>
        </w:sectPr>
      </w:pPr>
    </w:p>
    <w:p w14:paraId="7CC2FD38" w14:textId="77777777" w:rsidR="004A11D8" w:rsidRPr="00337810" w:rsidRDefault="004A11D8" w:rsidP="004A11D8">
      <w:pPr>
        <w:pStyle w:val="HChG"/>
      </w:pPr>
      <w:bookmarkStart w:id="59" w:name="_Toc437351644"/>
      <w:r w:rsidRPr="00337810">
        <w:t>Annexe 8</w:t>
      </w:r>
      <w:bookmarkEnd w:id="59"/>
    </w:p>
    <w:p w14:paraId="5F794F31" w14:textId="77777777" w:rsidR="004A11D8" w:rsidRPr="00337810" w:rsidRDefault="004A11D8" w:rsidP="004A11D8">
      <w:pPr>
        <w:keepNext/>
        <w:keepLines/>
        <w:numPr>
          <w:ilvl w:val="0"/>
          <w:numId w:val="1"/>
        </w:numPr>
        <w:tabs>
          <w:tab w:val="clear" w:pos="1701"/>
          <w:tab w:val="right" w:pos="851"/>
        </w:tabs>
        <w:spacing w:before="360" w:after="240" w:line="300" w:lineRule="exact"/>
        <w:ind w:left="1134" w:right="1134" w:hanging="1134"/>
        <w:rPr>
          <w:b/>
          <w:sz w:val="28"/>
        </w:rPr>
      </w:pPr>
      <w:r w:rsidRPr="00337810">
        <w:rPr>
          <w:b/>
          <w:sz w:val="28"/>
        </w:rPr>
        <w:tab/>
        <w:t>Procédure de détermination du point H et de l</w:t>
      </w:r>
      <w:r w:rsidR="00F24FDB">
        <w:rPr>
          <w:b/>
          <w:sz w:val="28"/>
        </w:rPr>
        <w:t>’</w:t>
      </w:r>
      <w:r w:rsidRPr="00337810">
        <w:rPr>
          <w:b/>
          <w:sz w:val="28"/>
        </w:rPr>
        <w:t xml:space="preserve">angle réel </w:t>
      </w:r>
      <w:r w:rsidRPr="00337810">
        <w:rPr>
          <w:b/>
          <w:sz w:val="28"/>
        </w:rPr>
        <w:br/>
        <w:t>de torse pour les places assises des véhicules à moteur</w:t>
      </w:r>
      <w:r w:rsidRPr="00337810">
        <w:rPr>
          <w:sz w:val="18"/>
          <w:vertAlign w:val="superscript"/>
        </w:rPr>
        <w:footnoteReference w:id="15"/>
      </w:r>
    </w:p>
    <w:p w14:paraId="4BE002C3" w14:textId="77777777" w:rsidR="004A11D8" w:rsidRPr="00337810" w:rsidRDefault="004A11D8" w:rsidP="004A11D8">
      <w:pPr>
        <w:pStyle w:val="HChG"/>
        <w:rPr>
          <w:vertAlign w:val="superscript"/>
        </w:rPr>
      </w:pPr>
      <w:r w:rsidRPr="00337810">
        <w:tab/>
      </w:r>
      <w:r w:rsidRPr="00337810">
        <w:tab/>
      </w:r>
      <w:bookmarkStart w:id="60" w:name="_Toc437351646"/>
      <w:r w:rsidRPr="00337810">
        <w:t>Appendice 1</w:t>
      </w:r>
      <w:r w:rsidRPr="00337810">
        <w:br/>
        <w:t>Description de la machine tridimensionnelle point H (machine 3-D H)</w:t>
      </w:r>
      <w:r w:rsidRPr="00337810">
        <w:rPr>
          <w:sz w:val="20"/>
          <w:vertAlign w:val="superscript"/>
        </w:rPr>
        <w:t>1</w:t>
      </w:r>
      <w:bookmarkEnd w:id="60"/>
    </w:p>
    <w:p w14:paraId="6BD6C542" w14:textId="77777777" w:rsidR="004A11D8" w:rsidRPr="00337810" w:rsidRDefault="004A11D8" w:rsidP="004A11D8">
      <w:pPr>
        <w:pStyle w:val="HChG"/>
      </w:pPr>
      <w:r w:rsidRPr="00337810">
        <w:tab/>
      </w:r>
      <w:r w:rsidRPr="00337810">
        <w:tab/>
        <w:t xml:space="preserve">Appendice 2 </w:t>
      </w:r>
      <w:r w:rsidRPr="00337810">
        <w:br/>
        <w:t>Système de référence à trois dimensions</w:t>
      </w:r>
      <w:r w:rsidRPr="00337810">
        <w:rPr>
          <w:rStyle w:val="Appelnotedebasdep"/>
          <w:b w:val="0"/>
          <w:bCs/>
          <w:szCs w:val="18"/>
        </w:rPr>
        <w:t>1</w:t>
      </w:r>
    </w:p>
    <w:p w14:paraId="295A6DB0" w14:textId="77777777" w:rsidR="006A4031" w:rsidRPr="00337810" w:rsidRDefault="004A11D8" w:rsidP="004A11D8">
      <w:pPr>
        <w:pStyle w:val="SingleTxtG"/>
        <w:jc w:val="left"/>
      </w:pPr>
      <w:r w:rsidRPr="00337810">
        <w:rPr>
          <w:b/>
          <w:sz w:val="28"/>
        </w:rPr>
        <w:t xml:space="preserve">Appendice 3 </w:t>
      </w:r>
      <w:r w:rsidRPr="00337810">
        <w:rPr>
          <w:b/>
          <w:sz w:val="28"/>
        </w:rPr>
        <w:br/>
        <w:t>Paramètres des places assises</w:t>
      </w:r>
      <w:r w:rsidRPr="00337810">
        <w:rPr>
          <w:bCs/>
          <w:sz w:val="18"/>
          <w:szCs w:val="18"/>
          <w:vertAlign w:val="superscript"/>
        </w:rPr>
        <w:t>1</w:t>
      </w:r>
    </w:p>
    <w:p w14:paraId="0D2EC465" w14:textId="77777777" w:rsidR="005C3405" w:rsidRPr="00337810" w:rsidRDefault="005C3405" w:rsidP="006A4031">
      <w:pPr>
        <w:tabs>
          <w:tab w:val="left" w:pos="567"/>
          <w:tab w:val="left" w:pos="2268"/>
        </w:tabs>
        <w:spacing w:before="120" w:after="120" w:line="240" w:lineRule="auto"/>
        <w:ind w:leftChars="567" w:left="1134" w:right="1134"/>
        <w:jc w:val="both"/>
        <w:sectPr w:rsidR="005C3405" w:rsidRPr="00337810" w:rsidSect="004A11D8">
          <w:headerReference w:type="even" r:id="rId44"/>
          <w:headerReference w:type="default" r:id="rId45"/>
          <w:footerReference w:type="even" r:id="rId46"/>
          <w:footerReference w:type="default" r:id="rId47"/>
          <w:footnotePr>
            <w:numRestart w:val="eachSect"/>
          </w:footnotePr>
          <w:endnotePr>
            <w:numFmt w:val="decimal"/>
          </w:endnotePr>
          <w:pgSz w:w="11906" w:h="16838" w:code="9"/>
          <w:pgMar w:top="1417" w:right="1134" w:bottom="1134" w:left="1134" w:header="850" w:footer="567" w:gutter="0"/>
          <w:cols w:space="708"/>
          <w:docGrid w:linePitch="360"/>
        </w:sectPr>
      </w:pPr>
    </w:p>
    <w:p w14:paraId="563106CB" w14:textId="77777777" w:rsidR="005C3405" w:rsidRPr="00337810" w:rsidRDefault="005C3405" w:rsidP="005C3405">
      <w:pPr>
        <w:pStyle w:val="HChG"/>
      </w:pPr>
      <w:r w:rsidRPr="00337810">
        <w:t>Annexe</w:t>
      </w:r>
      <w:r w:rsidR="000C0906">
        <w:t> </w:t>
      </w:r>
      <w:r w:rsidRPr="00337810">
        <w:t>9</w:t>
      </w:r>
    </w:p>
    <w:p w14:paraId="31DE8B1D" w14:textId="77777777" w:rsidR="005C3405" w:rsidRPr="00337810" w:rsidRDefault="005C3405" w:rsidP="005C3405">
      <w:pPr>
        <w:pStyle w:val="HChG"/>
      </w:pPr>
      <w:r w:rsidRPr="00337810">
        <w:tab/>
      </w:r>
      <w:r w:rsidRPr="00337810">
        <w:tab/>
        <w:t>Méthodes d</w:t>
      </w:r>
      <w:r w:rsidR="00F24FDB">
        <w:t>’</w:t>
      </w:r>
      <w:r w:rsidRPr="00337810">
        <w:t>essai concernant le champ de vision vers l</w:t>
      </w:r>
      <w:r w:rsidR="00F24FDB">
        <w:t>’</w:t>
      </w:r>
      <w:r w:rsidRPr="00337810">
        <w:t>arrière à faible distance</w:t>
      </w:r>
    </w:p>
    <w:p w14:paraId="418BAA8E" w14:textId="77777777" w:rsidR="005C3405" w:rsidRPr="00337810" w:rsidRDefault="005C3405" w:rsidP="005C3405">
      <w:pPr>
        <w:tabs>
          <w:tab w:val="left" w:pos="567"/>
          <w:tab w:val="left" w:pos="2268"/>
        </w:tabs>
        <w:spacing w:before="120" w:after="120" w:line="240" w:lineRule="auto"/>
        <w:ind w:leftChars="567" w:left="1134" w:right="1134"/>
        <w:jc w:val="both"/>
        <w:rPr>
          <w:rFonts w:eastAsiaTheme="majorEastAsia"/>
          <w:lang w:eastAsia="ja-JP"/>
        </w:rPr>
      </w:pPr>
      <w:r w:rsidRPr="00337810">
        <w:rPr>
          <w:rFonts w:eastAsiaTheme="majorEastAsia"/>
          <w:bCs/>
          <w:lang w:eastAsia="ja-JP"/>
        </w:rPr>
        <w:t>1.</w:t>
      </w:r>
      <w:r w:rsidRPr="00337810">
        <w:rPr>
          <w:rFonts w:eastAsiaTheme="majorEastAsia"/>
          <w:bCs/>
          <w:lang w:eastAsia="ja-JP"/>
        </w:rPr>
        <w:tab/>
      </w:r>
      <w:r w:rsidRPr="00337810">
        <w:rPr>
          <w:rFonts w:eastAsiaTheme="majorEastAsia"/>
          <w:lang w:eastAsia="ja-JP"/>
        </w:rPr>
        <w:t>Champ de vision</w:t>
      </w:r>
    </w:p>
    <w:p w14:paraId="261AED51" w14:textId="77777777" w:rsidR="005C3405" w:rsidRPr="00337810" w:rsidRDefault="005C3405" w:rsidP="005C3405">
      <w:pPr>
        <w:pStyle w:val="SingleTxtG"/>
        <w:ind w:left="2268"/>
        <w:rPr>
          <w:rFonts w:asciiTheme="majorBidi" w:hAnsiTheme="majorBidi" w:cstheme="majorBidi"/>
        </w:rPr>
      </w:pPr>
      <w:r w:rsidRPr="00337810">
        <w:rPr>
          <w:rFonts w:asciiTheme="majorBidi" w:hAnsiTheme="majorBidi" w:cstheme="majorBidi"/>
        </w:rPr>
        <w:tab/>
        <w:t>Les prescriptions relatives au champ de vision défini au paragraphe 15.2 du présent Règlement peuvent être soumises à des essais dans les conditions définies dans la présente annexe.</w:t>
      </w:r>
    </w:p>
    <w:p w14:paraId="720F0D32" w14:textId="77777777" w:rsidR="005C3405" w:rsidRPr="00337810" w:rsidRDefault="005C3405" w:rsidP="005C3405">
      <w:pPr>
        <w:tabs>
          <w:tab w:val="left" w:pos="567"/>
          <w:tab w:val="left" w:pos="2268"/>
        </w:tabs>
        <w:spacing w:before="120" w:after="120" w:line="240" w:lineRule="auto"/>
        <w:ind w:leftChars="567" w:left="2268" w:right="1134" w:hangingChars="567" w:hanging="1134"/>
        <w:jc w:val="both"/>
        <w:rPr>
          <w:rFonts w:eastAsiaTheme="majorEastAsia"/>
          <w:lang w:eastAsia="ja-JP"/>
        </w:rPr>
      </w:pPr>
      <w:r w:rsidRPr="00337810">
        <w:rPr>
          <w:rFonts w:eastAsiaTheme="majorEastAsia"/>
          <w:bCs/>
          <w:lang w:eastAsia="ja-JP"/>
        </w:rPr>
        <w:t>1.1.</w:t>
      </w:r>
      <w:r w:rsidRPr="00337810">
        <w:rPr>
          <w:rFonts w:eastAsiaTheme="majorEastAsia"/>
          <w:bCs/>
          <w:lang w:eastAsia="ja-JP"/>
        </w:rPr>
        <w:tab/>
      </w:r>
      <w:r w:rsidRPr="00337810">
        <w:rPr>
          <w:rFonts w:eastAsiaTheme="majorEastAsia"/>
          <w:lang w:eastAsia="ja-JP"/>
        </w:rPr>
        <w:t>Accessoires d</w:t>
      </w:r>
      <w:r w:rsidR="00F24FDB">
        <w:rPr>
          <w:rFonts w:eastAsiaTheme="majorEastAsia"/>
          <w:lang w:eastAsia="ja-JP"/>
        </w:rPr>
        <w:t>’</w:t>
      </w:r>
      <w:r w:rsidRPr="00337810">
        <w:rPr>
          <w:rFonts w:eastAsiaTheme="majorEastAsia"/>
          <w:lang w:eastAsia="ja-JP"/>
        </w:rPr>
        <w:t>essai</w:t>
      </w:r>
    </w:p>
    <w:p w14:paraId="467A3006" w14:textId="77777777" w:rsidR="005C3405" w:rsidRPr="00337810" w:rsidRDefault="005C3405" w:rsidP="005C3405">
      <w:pPr>
        <w:pStyle w:val="SingleTxtG"/>
        <w:ind w:left="2268"/>
        <w:rPr>
          <w:rFonts w:asciiTheme="majorBidi" w:hAnsiTheme="majorBidi" w:cstheme="majorBidi"/>
        </w:rPr>
      </w:pPr>
      <w:r w:rsidRPr="00337810">
        <w:rPr>
          <w:rFonts w:asciiTheme="majorBidi" w:hAnsiTheme="majorBidi" w:cstheme="majorBidi"/>
        </w:rPr>
        <w:t>Chaque accessoire d</w:t>
      </w:r>
      <w:r w:rsidR="00F24FDB">
        <w:rPr>
          <w:rFonts w:asciiTheme="majorBidi" w:hAnsiTheme="majorBidi" w:cstheme="majorBidi"/>
        </w:rPr>
        <w:t>’</w:t>
      </w:r>
      <w:r w:rsidRPr="00337810">
        <w:rPr>
          <w:rFonts w:asciiTheme="majorBidi" w:hAnsiTheme="majorBidi" w:cstheme="majorBidi"/>
        </w:rPr>
        <w:t>essai est constitué d</w:t>
      </w:r>
      <w:r w:rsidR="00F24FDB">
        <w:rPr>
          <w:rFonts w:asciiTheme="majorBidi" w:hAnsiTheme="majorBidi" w:cstheme="majorBidi"/>
        </w:rPr>
        <w:t>’</w:t>
      </w:r>
      <w:r w:rsidRPr="00337810">
        <w:rPr>
          <w:rFonts w:asciiTheme="majorBidi" w:hAnsiTheme="majorBidi" w:cstheme="majorBidi"/>
        </w:rPr>
        <w:t>un cylindre droit de 0,8 m de hauteur et de 0,3 m de diamètre extérieur. Chaque accessoire d</w:t>
      </w:r>
      <w:r w:rsidR="00F24FDB">
        <w:rPr>
          <w:rFonts w:asciiTheme="majorBidi" w:hAnsiTheme="majorBidi" w:cstheme="majorBidi"/>
        </w:rPr>
        <w:t>’</w:t>
      </w:r>
      <w:r w:rsidRPr="00337810">
        <w:rPr>
          <w:rFonts w:asciiTheme="majorBidi" w:hAnsiTheme="majorBidi" w:cstheme="majorBidi"/>
        </w:rPr>
        <w:t>essai doit être marqué comme suit :</w:t>
      </w:r>
    </w:p>
    <w:p w14:paraId="58912F91" w14:textId="77777777" w:rsidR="005C3405" w:rsidRPr="00337810" w:rsidRDefault="005C3405" w:rsidP="005C3405">
      <w:pPr>
        <w:pStyle w:val="SingleTxtG"/>
        <w:ind w:left="2835" w:hanging="567"/>
        <w:rPr>
          <w:rFonts w:asciiTheme="majorBidi" w:hAnsiTheme="majorBidi" w:cstheme="majorBidi"/>
        </w:rPr>
      </w:pPr>
      <w:r w:rsidRPr="00337810">
        <w:rPr>
          <w:rFonts w:asciiTheme="majorBidi" w:hAnsiTheme="majorBidi" w:cstheme="majorBidi"/>
        </w:rPr>
        <w:t>a)</w:t>
      </w:r>
      <w:r w:rsidRPr="00337810">
        <w:rPr>
          <w:rFonts w:asciiTheme="majorBidi" w:hAnsiTheme="majorBidi" w:cstheme="majorBidi"/>
        </w:rPr>
        <w:tab/>
        <w:t>Il doit porter une zone peinte mesurant 0,15 m x 0,15 m pouvant être déplacée de haut en bas sur le côté du cylindre ;</w:t>
      </w:r>
    </w:p>
    <w:p w14:paraId="54DAC243" w14:textId="77777777" w:rsidR="005C3405" w:rsidRPr="00337810" w:rsidRDefault="005C3405" w:rsidP="005C3405">
      <w:pPr>
        <w:pStyle w:val="SingleTxtG"/>
        <w:ind w:left="2835" w:hanging="567"/>
        <w:rPr>
          <w:rFonts w:asciiTheme="majorBidi" w:hAnsiTheme="majorBidi" w:cstheme="majorBidi"/>
        </w:rPr>
      </w:pPr>
      <w:r w:rsidRPr="00337810">
        <w:rPr>
          <w:rFonts w:asciiTheme="majorBidi" w:hAnsiTheme="majorBidi" w:cstheme="majorBidi"/>
        </w:rPr>
        <w:t>b)</w:t>
      </w:r>
      <w:r w:rsidRPr="00337810">
        <w:rPr>
          <w:rFonts w:asciiTheme="majorBidi" w:hAnsiTheme="majorBidi" w:cstheme="majorBidi"/>
        </w:rPr>
        <w:tab/>
        <w:t>La zone peinte doit être d</w:t>
      </w:r>
      <w:r w:rsidR="00F24FDB">
        <w:rPr>
          <w:rFonts w:asciiTheme="majorBidi" w:hAnsiTheme="majorBidi" w:cstheme="majorBidi"/>
        </w:rPr>
        <w:t>’</w:t>
      </w:r>
      <w:r w:rsidRPr="00337810">
        <w:rPr>
          <w:rFonts w:asciiTheme="majorBidi" w:hAnsiTheme="majorBidi" w:cstheme="majorBidi"/>
        </w:rPr>
        <w:t>une couleur qui contraste à la fois avec le reste du cylindre et avec la surface d</w:t>
      </w:r>
      <w:r w:rsidR="00F24FDB">
        <w:rPr>
          <w:rFonts w:asciiTheme="majorBidi" w:hAnsiTheme="majorBidi" w:cstheme="majorBidi"/>
        </w:rPr>
        <w:t>’</w:t>
      </w:r>
      <w:r w:rsidRPr="00337810">
        <w:rPr>
          <w:rFonts w:asciiTheme="majorBidi" w:hAnsiTheme="majorBidi" w:cstheme="majorBidi"/>
        </w:rPr>
        <w:t>essai.</w:t>
      </w:r>
    </w:p>
    <w:p w14:paraId="675B7674" w14:textId="77777777" w:rsidR="005C3405" w:rsidRPr="00337810" w:rsidRDefault="005C3405" w:rsidP="005C3405">
      <w:pPr>
        <w:widowControl w:val="0"/>
        <w:tabs>
          <w:tab w:val="left" w:pos="2268"/>
        </w:tabs>
        <w:suppressAutoHyphens w:val="0"/>
        <w:spacing w:before="120" w:line="240" w:lineRule="auto"/>
        <w:ind w:left="2268" w:right="1134" w:hanging="1134"/>
        <w:jc w:val="both"/>
        <w:rPr>
          <w:rFonts w:eastAsiaTheme="majorEastAsia"/>
          <w:lang w:eastAsia="ja-JP"/>
        </w:rPr>
      </w:pPr>
      <w:r w:rsidRPr="00337810">
        <w:rPr>
          <w:rFonts w:eastAsiaTheme="majorEastAsia"/>
          <w:lang w:eastAsia="ja-JP"/>
        </w:rPr>
        <w:t>Figure</w:t>
      </w:r>
      <w:r w:rsidR="000C0906">
        <w:rPr>
          <w:rFonts w:eastAsiaTheme="majorEastAsia"/>
          <w:lang w:eastAsia="ja-JP"/>
        </w:rPr>
        <w:t> </w:t>
      </w:r>
      <w:r w:rsidRPr="00337810">
        <w:rPr>
          <w:rFonts w:eastAsiaTheme="majorEastAsia"/>
          <w:lang w:eastAsia="ja-JP"/>
        </w:rPr>
        <w:t xml:space="preserve">A </w:t>
      </w:r>
    </w:p>
    <w:p w14:paraId="3ADC327B" w14:textId="77777777" w:rsidR="005C3405" w:rsidRPr="00337810" w:rsidRDefault="005C3405" w:rsidP="005C3405">
      <w:pPr>
        <w:widowControl w:val="0"/>
        <w:tabs>
          <w:tab w:val="left" w:pos="2268"/>
        </w:tabs>
        <w:suppressAutoHyphens w:val="0"/>
        <w:spacing w:after="120" w:line="240" w:lineRule="exact"/>
        <w:ind w:left="2268" w:right="1134" w:hanging="1134"/>
        <w:jc w:val="both"/>
        <w:rPr>
          <w:rFonts w:eastAsiaTheme="majorEastAsia"/>
          <w:b/>
          <w:lang w:eastAsia="ja-JP"/>
        </w:rPr>
      </w:pPr>
      <w:r w:rsidRPr="00337810">
        <w:rPr>
          <w:rFonts w:eastAsiaTheme="majorEastAsia"/>
          <w:b/>
          <w:lang w:eastAsia="ja-JP"/>
        </w:rPr>
        <w:t>Accessoire d</w:t>
      </w:r>
      <w:r w:rsidR="00F24FDB">
        <w:rPr>
          <w:b/>
        </w:rPr>
        <w:t>’</w:t>
      </w:r>
      <w:r w:rsidRPr="00337810">
        <w:rPr>
          <w:b/>
        </w:rPr>
        <w:t>essai</w:t>
      </w:r>
    </w:p>
    <w:p w14:paraId="2C897991" w14:textId="77777777" w:rsidR="005C3405" w:rsidRPr="00337810" w:rsidRDefault="0038496F" w:rsidP="005C3405">
      <w:pPr>
        <w:widowControl w:val="0"/>
        <w:tabs>
          <w:tab w:val="left" w:pos="2268"/>
        </w:tabs>
        <w:suppressAutoHyphens w:val="0"/>
        <w:spacing w:before="120" w:after="120" w:line="240" w:lineRule="auto"/>
        <w:ind w:left="2268" w:right="1134" w:hanging="1134"/>
        <w:rPr>
          <w:lang w:eastAsia="ja-JP"/>
        </w:rPr>
      </w:pPr>
      <w:r>
        <w:rPr>
          <w:noProof/>
          <w:color w:val="00B050"/>
          <w:lang w:eastAsia="ja-JP"/>
        </w:rPr>
        <mc:AlternateContent>
          <mc:Choice Requires="wps">
            <w:drawing>
              <wp:anchor distT="0" distB="0" distL="114300" distR="114300" simplePos="0" relativeHeight="251657728" behindDoc="0" locked="0" layoutInCell="1" allowOverlap="1" wp14:anchorId="2EB7EF06" wp14:editId="6159829C">
                <wp:simplePos x="0" y="0"/>
                <wp:positionH relativeFrom="page">
                  <wp:posOffset>2336800</wp:posOffset>
                </wp:positionH>
                <wp:positionV relativeFrom="page">
                  <wp:posOffset>4889500</wp:posOffset>
                </wp:positionV>
                <wp:extent cx="876300" cy="215900"/>
                <wp:effectExtent l="0" t="0" r="0" b="0"/>
                <wp:wrapNone/>
                <wp:docPr id="33" name="Zone de texte 33"/>
                <wp:cNvGraphicFramePr/>
                <a:graphic xmlns:a="http://schemas.openxmlformats.org/drawingml/2006/main">
                  <a:graphicData uri="http://schemas.microsoft.com/office/word/2010/wordprocessingShape">
                    <wps:wsp>
                      <wps:cNvSpPr txBox="1"/>
                      <wps:spPr>
                        <a:xfrm>
                          <a:off x="0" y="0"/>
                          <a:ext cx="876300" cy="215900"/>
                        </a:xfrm>
                        <a:prstGeom prst="rect">
                          <a:avLst/>
                        </a:prstGeom>
                        <a:solidFill>
                          <a:schemeClr val="lt1"/>
                        </a:solidFill>
                        <a:ln w="6350">
                          <a:noFill/>
                        </a:ln>
                      </wps:spPr>
                      <wps:txbx>
                        <w:txbxContent>
                          <w:p w14:paraId="1E35385E" w14:textId="77777777" w:rsidR="00BC49C1" w:rsidRPr="00384AF0" w:rsidRDefault="00BC49C1" w:rsidP="0038496F">
                            <w:pPr>
                              <w:spacing w:line="240" w:lineRule="auto"/>
                              <w:rPr>
                                <w:sz w:val="16"/>
                                <w:szCs w:val="16"/>
                              </w:rPr>
                            </w:pPr>
                            <w:r>
                              <w:rPr>
                                <w:sz w:val="16"/>
                                <w:szCs w:val="16"/>
                              </w:rPr>
                              <w:t>Zone peinte mobile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7EF06" id="Zone de texte 33" o:spid="_x0000_s1428" type="#_x0000_t202" style="position:absolute;left:0;text-align:left;margin-left:184pt;margin-top:385pt;width:69pt;height:1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" fillcolor="white [3201]" stroked="f" strokeweight=".5pt">
                <v:textbox inset="0,0,0,0">
                  <w:txbxContent>
                    <w:p w14:paraId="1E35385E" w14:textId="77777777" w:rsidR="00BC49C1" w:rsidRPr="00384AF0" w:rsidRDefault="00BC49C1" w:rsidP="0038496F">
                      <w:pPr>
                        <w:spacing w:line="240" w:lineRule="auto"/>
                        <w:rPr>
                          <w:sz w:val="16"/>
                          <w:szCs w:val="16"/>
                        </w:rPr>
                      </w:pPr>
                      <w:r>
                        <w:rPr>
                          <w:sz w:val="16"/>
                          <w:szCs w:val="16"/>
                        </w:rPr>
                        <w:t>Zone peinte mobile</w:t>
                      </w:r>
                    </w:p>
                  </w:txbxContent>
                </v:textbox>
                <w10:wrap anchorx="page" anchory="page"/>
              </v:shape>
            </w:pict>
          </mc:Fallback>
        </mc:AlternateContent>
      </w:r>
      <w:r w:rsidR="005C3405" w:rsidRPr="00337810">
        <w:rPr>
          <w:noProof/>
          <w:lang w:eastAsia="ja-JP"/>
        </w:rPr>
        <w:drawing>
          <wp:inline distT="0" distB="0" distL="0" distR="0" wp14:anchorId="41F474D0" wp14:editId="5A3216BE">
            <wp:extent cx="1751836" cy="2221856"/>
            <wp:effectExtent l="0" t="0" r="0" b="762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751836" cy="2221856"/>
                    </a:xfrm>
                    <a:prstGeom prst="rect">
                      <a:avLst/>
                    </a:prstGeom>
                    <a:noFill/>
                    <a:ln>
                      <a:noFill/>
                    </a:ln>
                  </pic:spPr>
                </pic:pic>
              </a:graphicData>
            </a:graphic>
          </wp:inline>
        </w:drawing>
      </w:r>
    </w:p>
    <w:p w14:paraId="31098432" w14:textId="77777777" w:rsidR="005C3405" w:rsidRPr="00337810" w:rsidRDefault="005C3405" w:rsidP="000C0906">
      <w:pPr>
        <w:pStyle w:val="SingleTxtG"/>
        <w:spacing w:before="240"/>
        <w:ind w:left="2268" w:hanging="1134"/>
        <w:rPr>
          <w:rFonts w:asciiTheme="majorBidi" w:hAnsiTheme="majorBidi" w:cstheme="majorBidi"/>
        </w:rPr>
      </w:pPr>
      <w:r w:rsidRPr="00337810">
        <w:rPr>
          <w:rFonts w:asciiTheme="majorBidi" w:hAnsiTheme="majorBidi" w:cstheme="majorBidi"/>
        </w:rPr>
        <w:t>1.2</w:t>
      </w:r>
      <w:r w:rsidRPr="00337810">
        <w:rPr>
          <w:rFonts w:asciiTheme="majorBidi" w:hAnsiTheme="majorBidi" w:cstheme="majorBidi"/>
        </w:rPr>
        <w:tab/>
        <w:t xml:space="preserve">Disposition et orientation des </w:t>
      </w:r>
      <w:r w:rsidRPr="00337810">
        <w:t>a</w:t>
      </w:r>
      <w:r w:rsidRPr="00337810">
        <w:rPr>
          <w:rFonts w:asciiTheme="majorBidi" w:hAnsiTheme="majorBidi" w:cstheme="majorBidi"/>
        </w:rPr>
        <w:t>ccessoires d</w:t>
      </w:r>
      <w:r w:rsidR="00F24FDB">
        <w:rPr>
          <w:rFonts w:asciiTheme="majorBidi" w:hAnsiTheme="majorBidi" w:cstheme="majorBidi"/>
        </w:rPr>
        <w:t>’</w:t>
      </w:r>
      <w:r w:rsidRPr="00337810">
        <w:rPr>
          <w:rFonts w:asciiTheme="majorBidi" w:hAnsiTheme="majorBidi" w:cstheme="majorBidi"/>
        </w:rPr>
        <w:t>essai</w:t>
      </w:r>
    </w:p>
    <w:p w14:paraId="552147CE" w14:textId="77777777" w:rsidR="005C3405" w:rsidRPr="00337810" w:rsidRDefault="005C3405" w:rsidP="005C3405">
      <w:pPr>
        <w:pStyle w:val="SingleTxtG"/>
        <w:ind w:left="2268"/>
        <w:rPr>
          <w:rFonts w:asciiTheme="majorBidi" w:hAnsiTheme="majorBidi" w:cstheme="majorBidi"/>
        </w:rPr>
      </w:pPr>
      <w:r w:rsidRPr="00337810">
        <w:rPr>
          <w:rFonts w:asciiTheme="majorBidi" w:hAnsiTheme="majorBidi" w:cstheme="majorBidi"/>
        </w:rPr>
        <w:t>Placer les accessoires d</w:t>
      </w:r>
      <w:r w:rsidR="00F24FDB">
        <w:rPr>
          <w:rFonts w:asciiTheme="majorBidi" w:hAnsiTheme="majorBidi" w:cstheme="majorBidi"/>
        </w:rPr>
        <w:t>’</w:t>
      </w:r>
      <w:r w:rsidRPr="00337810">
        <w:rPr>
          <w:rFonts w:asciiTheme="majorBidi" w:hAnsiTheme="majorBidi" w:cstheme="majorBidi"/>
        </w:rPr>
        <w:t>essai aux emplacements spécifiés aux alinéas</w:t>
      </w:r>
      <w:r w:rsidR="000C0906">
        <w:rPr>
          <w:rFonts w:asciiTheme="majorBidi" w:hAnsiTheme="majorBidi" w:cstheme="majorBidi"/>
        </w:rPr>
        <w:t> </w:t>
      </w:r>
      <w:r w:rsidRPr="00337810">
        <w:rPr>
          <w:rFonts w:asciiTheme="majorBidi" w:hAnsiTheme="majorBidi" w:cstheme="majorBidi"/>
        </w:rPr>
        <w:t>a) à</w:t>
      </w:r>
      <w:r w:rsidR="000C0906">
        <w:rPr>
          <w:rFonts w:asciiTheme="majorBidi" w:hAnsiTheme="majorBidi" w:cstheme="majorBidi"/>
        </w:rPr>
        <w:t> </w:t>
      </w:r>
      <w:r w:rsidRPr="00337810">
        <w:rPr>
          <w:rFonts w:asciiTheme="majorBidi" w:hAnsiTheme="majorBidi" w:cstheme="majorBidi"/>
        </w:rPr>
        <w:t>h) ci-dessous (voir fig</w:t>
      </w:r>
      <w:r w:rsidR="0038496F">
        <w:rPr>
          <w:rFonts w:asciiTheme="majorBidi" w:hAnsiTheme="majorBidi" w:cstheme="majorBidi"/>
        </w:rPr>
        <w:t>.</w:t>
      </w:r>
      <w:r w:rsidRPr="00337810">
        <w:rPr>
          <w:rFonts w:asciiTheme="majorBidi" w:hAnsiTheme="majorBidi" w:cstheme="majorBidi"/>
        </w:rPr>
        <w:t> B). Mesurer la distance entre leurs axes. Chacun d</w:t>
      </w:r>
      <w:r w:rsidR="00F24FDB">
        <w:rPr>
          <w:rFonts w:asciiTheme="majorBidi" w:hAnsiTheme="majorBidi" w:cstheme="majorBidi"/>
        </w:rPr>
        <w:t>’</w:t>
      </w:r>
      <w:r w:rsidRPr="00337810">
        <w:rPr>
          <w:rFonts w:asciiTheme="majorBidi" w:hAnsiTheme="majorBidi" w:cstheme="majorBidi"/>
        </w:rPr>
        <w:t>entre eux doit être orienté de telle sorte que son axe soit vertical.</w:t>
      </w:r>
    </w:p>
    <w:p w14:paraId="78CC9B46" w14:textId="77777777" w:rsidR="005C3405" w:rsidRPr="00337810" w:rsidRDefault="005C3405" w:rsidP="005C3405">
      <w:pPr>
        <w:pStyle w:val="SingleTxtG"/>
        <w:ind w:left="2835" w:hanging="567"/>
        <w:rPr>
          <w:rFonts w:asciiTheme="majorBidi" w:hAnsiTheme="majorBidi" w:cstheme="majorBidi"/>
        </w:rPr>
      </w:pPr>
      <w:r w:rsidRPr="00337810">
        <w:rPr>
          <w:rFonts w:asciiTheme="majorBidi" w:hAnsiTheme="majorBidi" w:cstheme="majorBidi"/>
        </w:rPr>
        <w:t>a)</w:t>
      </w:r>
      <w:r w:rsidRPr="00337810">
        <w:rPr>
          <w:rFonts w:asciiTheme="majorBidi" w:hAnsiTheme="majorBidi" w:cstheme="majorBidi"/>
        </w:rPr>
        <w:tab/>
        <w:t>Placer les accessoires d</w:t>
      </w:r>
      <w:r w:rsidR="00F24FDB">
        <w:rPr>
          <w:rFonts w:asciiTheme="majorBidi" w:hAnsiTheme="majorBidi" w:cstheme="majorBidi"/>
        </w:rPr>
        <w:t>’</w:t>
      </w:r>
      <w:r w:rsidRPr="00337810">
        <w:rPr>
          <w:rFonts w:asciiTheme="majorBidi" w:hAnsiTheme="majorBidi" w:cstheme="majorBidi"/>
        </w:rPr>
        <w:t>essai A, B et C de façon que leurs axes soient situés dans un plan vertical transversal qui soit 0,3 m en arrière du plan vertical transversal tangent à la surface la plus en arrière du pare-chocs arrière ;</w:t>
      </w:r>
    </w:p>
    <w:p w14:paraId="5C6DCCC8" w14:textId="77777777" w:rsidR="005C3405" w:rsidRPr="00337810" w:rsidRDefault="005C3405" w:rsidP="005C3405">
      <w:pPr>
        <w:pStyle w:val="SingleTxtG"/>
        <w:ind w:left="2835" w:hanging="567"/>
        <w:rPr>
          <w:rFonts w:asciiTheme="majorBidi" w:hAnsiTheme="majorBidi" w:cstheme="majorBidi"/>
        </w:rPr>
      </w:pPr>
      <w:r w:rsidRPr="00337810">
        <w:rPr>
          <w:rFonts w:asciiTheme="majorBidi" w:hAnsiTheme="majorBidi" w:cstheme="majorBidi"/>
        </w:rPr>
        <w:t>b)</w:t>
      </w:r>
      <w:r w:rsidRPr="00337810">
        <w:rPr>
          <w:rFonts w:asciiTheme="majorBidi" w:hAnsiTheme="majorBidi" w:cstheme="majorBidi"/>
        </w:rPr>
        <w:tab/>
        <w:t>Placer l</w:t>
      </w:r>
      <w:r w:rsidR="00F24FDB">
        <w:rPr>
          <w:rFonts w:asciiTheme="majorBidi" w:hAnsiTheme="majorBidi" w:cstheme="majorBidi"/>
        </w:rPr>
        <w:t>’</w:t>
      </w:r>
      <w:r w:rsidRPr="00337810">
        <w:rPr>
          <w:rFonts w:asciiTheme="majorBidi" w:hAnsiTheme="majorBidi" w:cstheme="majorBidi"/>
        </w:rPr>
        <w:t>accessoire d</w:t>
      </w:r>
      <w:r w:rsidR="00F24FDB">
        <w:rPr>
          <w:rFonts w:asciiTheme="majorBidi" w:hAnsiTheme="majorBidi" w:cstheme="majorBidi"/>
        </w:rPr>
        <w:t>’</w:t>
      </w:r>
      <w:r w:rsidRPr="00337810">
        <w:rPr>
          <w:rFonts w:asciiTheme="majorBidi" w:hAnsiTheme="majorBidi" w:cstheme="majorBidi"/>
        </w:rPr>
        <w:t>essai B de façon que son axe soit situé dans un plan vertical longitudinal passant par l</w:t>
      </w:r>
      <w:r w:rsidR="00F24FDB">
        <w:rPr>
          <w:rFonts w:asciiTheme="majorBidi" w:hAnsiTheme="majorBidi" w:cstheme="majorBidi"/>
        </w:rPr>
        <w:t>’</w:t>
      </w:r>
      <w:r w:rsidRPr="00337810">
        <w:rPr>
          <w:rFonts w:asciiTheme="majorBidi" w:hAnsiTheme="majorBidi" w:cstheme="majorBidi"/>
        </w:rPr>
        <w:t>axe longitudinal du véhicule ;</w:t>
      </w:r>
    </w:p>
    <w:p w14:paraId="7B55F456" w14:textId="77777777" w:rsidR="005C3405" w:rsidRPr="00337810" w:rsidRDefault="005C3405" w:rsidP="005C3405">
      <w:pPr>
        <w:pStyle w:val="SingleTxtG"/>
        <w:ind w:left="2835" w:hanging="567"/>
        <w:rPr>
          <w:rFonts w:asciiTheme="majorBidi" w:hAnsiTheme="majorBidi" w:cstheme="majorBidi"/>
        </w:rPr>
      </w:pPr>
      <w:r w:rsidRPr="00337810">
        <w:rPr>
          <w:rFonts w:asciiTheme="majorBidi" w:hAnsiTheme="majorBidi" w:cstheme="majorBidi"/>
        </w:rPr>
        <w:t>c)</w:t>
      </w:r>
      <w:r w:rsidRPr="00337810">
        <w:rPr>
          <w:rFonts w:asciiTheme="majorBidi" w:hAnsiTheme="majorBidi" w:cstheme="majorBidi"/>
        </w:rPr>
        <w:tab/>
        <w:t>Placer les accessoires d</w:t>
      </w:r>
      <w:r w:rsidR="00F24FDB">
        <w:rPr>
          <w:rFonts w:asciiTheme="majorBidi" w:hAnsiTheme="majorBidi" w:cstheme="majorBidi"/>
        </w:rPr>
        <w:t>’</w:t>
      </w:r>
      <w:r w:rsidRPr="00337810">
        <w:rPr>
          <w:rFonts w:asciiTheme="majorBidi" w:hAnsiTheme="majorBidi" w:cstheme="majorBidi"/>
        </w:rPr>
        <w:t>essai D, E et F de sorte que leurs axes soient situés dans un plan vertical transversal qui soit 1,5 m en arrière d</w:t>
      </w:r>
      <w:r w:rsidR="00F24FDB">
        <w:rPr>
          <w:rFonts w:asciiTheme="majorBidi" w:hAnsiTheme="majorBidi" w:cstheme="majorBidi"/>
        </w:rPr>
        <w:t>’</w:t>
      </w:r>
      <w:r w:rsidRPr="00337810">
        <w:rPr>
          <w:rFonts w:asciiTheme="majorBidi" w:hAnsiTheme="majorBidi" w:cstheme="majorBidi"/>
        </w:rPr>
        <w:t>un plan vertical transversal tangent à la surface la plus en arrière du pare-chocs arrière ;</w:t>
      </w:r>
    </w:p>
    <w:p w14:paraId="2B8B85B9" w14:textId="77777777" w:rsidR="005C3405" w:rsidRPr="00337810" w:rsidRDefault="005C3405" w:rsidP="005C3405">
      <w:pPr>
        <w:pStyle w:val="SingleTxtG"/>
        <w:ind w:left="2835" w:hanging="567"/>
        <w:rPr>
          <w:rFonts w:asciiTheme="majorBidi" w:hAnsiTheme="majorBidi" w:cstheme="majorBidi"/>
        </w:rPr>
      </w:pPr>
      <w:r w:rsidRPr="00337810">
        <w:rPr>
          <w:rFonts w:asciiTheme="majorBidi" w:hAnsiTheme="majorBidi" w:cstheme="majorBidi"/>
        </w:rPr>
        <w:t>d)</w:t>
      </w:r>
      <w:r w:rsidRPr="00337810">
        <w:rPr>
          <w:rFonts w:asciiTheme="majorBidi" w:hAnsiTheme="majorBidi" w:cstheme="majorBidi"/>
        </w:rPr>
        <w:tab/>
        <w:t>Placer l</w:t>
      </w:r>
      <w:r w:rsidR="00F24FDB">
        <w:rPr>
          <w:rFonts w:asciiTheme="majorBidi" w:hAnsiTheme="majorBidi" w:cstheme="majorBidi"/>
        </w:rPr>
        <w:t>’</w:t>
      </w:r>
      <w:r w:rsidRPr="00337810">
        <w:rPr>
          <w:rFonts w:asciiTheme="majorBidi" w:hAnsiTheme="majorBidi" w:cstheme="majorBidi"/>
        </w:rPr>
        <w:t>accessoire d</w:t>
      </w:r>
      <w:r w:rsidR="00F24FDB">
        <w:rPr>
          <w:rFonts w:asciiTheme="majorBidi" w:hAnsiTheme="majorBidi" w:cstheme="majorBidi"/>
        </w:rPr>
        <w:t>’</w:t>
      </w:r>
      <w:r w:rsidRPr="00337810">
        <w:rPr>
          <w:rFonts w:asciiTheme="majorBidi" w:hAnsiTheme="majorBidi" w:cstheme="majorBidi"/>
        </w:rPr>
        <w:t>essai E de sorte que son axe soit situé dans un plan vertical longitudinal passant par l</w:t>
      </w:r>
      <w:r w:rsidR="00F24FDB">
        <w:rPr>
          <w:rFonts w:asciiTheme="majorBidi" w:hAnsiTheme="majorBidi" w:cstheme="majorBidi"/>
        </w:rPr>
        <w:t>’</w:t>
      </w:r>
      <w:r w:rsidRPr="00337810">
        <w:rPr>
          <w:rFonts w:asciiTheme="majorBidi" w:hAnsiTheme="majorBidi" w:cstheme="majorBidi"/>
        </w:rPr>
        <w:t>axe longitudinal du véhicule ;</w:t>
      </w:r>
    </w:p>
    <w:p w14:paraId="2295D510" w14:textId="77777777" w:rsidR="005C3405" w:rsidRPr="00337810" w:rsidRDefault="005C3405" w:rsidP="005C3405">
      <w:pPr>
        <w:pStyle w:val="SingleTxtG"/>
        <w:ind w:left="2835" w:hanging="567"/>
        <w:rPr>
          <w:rFonts w:asciiTheme="majorBidi" w:hAnsiTheme="majorBidi" w:cstheme="majorBidi"/>
        </w:rPr>
      </w:pPr>
      <w:r w:rsidRPr="00337810">
        <w:rPr>
          <w:rFonts w:asciiTheme="majorBidi" w:hAnsiTheme="majorBidi" w:cstheme="majorBidi"/>
        </w:rPr>
        <w:t>e)</w:t>
      </w:r>
      <w:r w:rsidRPr="00337810">
        <w:rPr>
          <w:rFonts w:asciiTheme="majorBidi" w:hAnsiTheme="majorBidi" w:cstheme="majorBidi"/>
        </w:rPr>
        <w:tab/>
        <w:t>Placer les accessoires d</w:t>
      </w:r>
      <w:r w:rsidR="00F24FDB">
        <w:rPr>
          <w:rFonts w:asciiTheme="majorBidi" w:hAnsiTheme="majorBidi" w:cstheme="majorBidi"/>
        </w:rPr>
        <w:t>’</w:t>
      </w:r>
      <w:r w:rsidRPr="00337810">
        <w:rPr>
          <w:rFonts w:asciiTheme="majorBidi" w:hAnsiTheme="majorBidi" w:cstheme="majorBidi"/>
        </w:rPr>
        <w:t>essai G, H et I de sorte que leurs axes soient situés dans un plan vertical transversal qui se trouve 3,5 m en arrière d</w:t>
      </w:r>
      <w:r w:rsidR="00F24FDB">
        <w:rPr>
          <w:rFonts w:asciiTheme="majorBidi" w:hAnsiTheme="majorBidi" w:cstheme="majorBidi"/>
        </w:rPr>
        <w:t>’</w:t>
      </w:r>
      <w:r w:rsidRPr="00337810">
        <w:rPr>
          <w:rFonts w:asciiTheme="majorBidi" w:hAnsiTheme="majorBidi" w:cstheme="majorBidi"/>
        </w:rPr>
        <w:t>un plan vertical transversal tangent à la surface la plus en arrière du pare-chocs arrière ;</w:t>
      </w:r>
    </w:p>
    <w:p w14:paraId="691B8BE5" w14:textId="77777777" w:rsidR="005C3405" w:rsidRPr="00337810" w:rsidRDefault="005C3405" w:rsidP="005C3405">
      <w:pPr>
        <w:pStyle w:val="SingleTxtG"/>
        <w:ind w:left="2835" w:hanging="567"/>
        <w:rPr>
          <w:rFonts w:asciiTheme="majorBidi" w:hAnsiTheme="majorBidi" w:cstheme="majorBidi"/>
        </w:rPr>
      </w:pPr>
      <w:r w:rsidRPr="00337810">
        <w:rPr>
          <w:rFonts w:asciiTheme="majorBidi" w:hAnsiTheme="majorBidi" w:cstheme="majorBidi"/>
        </w:rPr>
        <w:t>f)</w:t>
      </w:r>
      <w:r w:rsidRPr="00337810">
        <w:rPr>
          <w:rFonts w:asciiTheme="majorBidi" w:hAnsiTheme="majorBidi" w:cstheme="majorBidi"/>
        </w:rPr>
        <w:tab/>
        <w:t>Placer l</w:t>
      </w:r>
      <w:r w:rsidR="00F24FDB">
        <w:rPr>
          <w:rFonts w:asciiTheme="majorBidi" w:hAnsiTheme="majorBidi" w:cstheme="majorBidi"/>
        </w:rPr>
        <w:t>’</w:t>
      </w:r>
      <w:r w:rsidRPr="00337810">
        <w:rPr>
          <w:rFonts w:asciiTheme="majorBidi" w:hAnsiTheme="majorBidi" w:cstheme="majorBidi"/>
        </w:rPr>
        <w:t>accessoire d</w:t>
      </w:r>
      <w:r w:rsidR="00F24FDB">
        <w:rPr>
          <w:rFonts w:asciiTheme="majorBidi" w:hAnsiTheme="majorBidi" w:cstheme="majorBidi"/>
        </w:rPr>
        <w:t>’</w:t>
      </w:r>
      <w:r w:rsidRPr="00337810">
        <w:rPr>
          <w:rFonts w:asciiTheme="majorBidi" w:hAnsiTheme="majorBidi" w:cstheme="majorBidi"/>
        </w:rPr>
        <w:t>essai H de sorte que son centre soit situé dans un plan vertical longitudinal passant par l</w:t>
      </w:r>
      <w:r w:rsidR="00F24FDB">
        <w:rPr>
          <w:rFonts w:asciiTheme="majorBidi" w:hAnsiTheme="majorBidi" w:cstheme="majorBidi"/>
        </w:rPr>
        <w:t>’</w:t>
      </w:r>
      <w:r w:rsidRPr="00337810">
        <w:rPr>
          <w:rFonts w:asciiTheme="majorBidi" w:hAnsiTheme="majorBidi" w:cstheme="majorBidi"/>
        </w:rPr>
        <w:t>axe longitudinal du véhicule ;</w:t>
      </w:r>
    </w:p>
    <w:p w14:paraId="60D2BC29" w14:textId="77777777" w:rsidR="005C3405" w:rsidRPr="00337810" w:rsidRDefault="005C3405" w:rsidP="005C3405">
      <w:pPr>
        <w:pStyle w:val="SingleTxtG"/>
        <w:ind w:left="2835" w:hanging="567"/>
        <w:rPr>
          <w:rFonts w:asciiTheme="majorBidi" w:hAnsiTheme="majorBidi" w:cstheme="majorBidi"/>
        </w:rPr>
      </w:pPr>
      <w:r w:rsidRPr="00337810">
        <w:rPr>
          <w:rFonts w:asciiTheme="majorBidi" w:hAnsiTheme="majorBidi" w:cstheme="majorBidi"/>
        </w:rPr>
        <w:t>g)</w:t>
      </w:r>
      <w:r w:rsidRPr="00337810">
        <w:rPr>
          <w:rFonts w:asciiTheme="majorBidi" w:hAnsiTheme="majorBidi" w:cstheme="majorBidi"/>
        </w:rPr>
        <w:tab/>
        <w:t>Placer les accessoires d</w:t>
      </w:r>
      <w:r w:rsidR="00F24FDB">
        <w:rPr>
          <w:rFonts w:asciiTheme="majorBidi" w:hAnsiTheme="majorBidi" w:cstheme="majorBidi"/>
        </w:rPr>
        <w:t>’</w:t>
      </w:r>
      <w:r w:rsidRPr="00337810">
        <w:rPr>
          <w:rFonts w:asciiTheme="majorBidi" w:hAnsiTheme="majorBidi" w:cstheme="majorBidi"/>
        </w:rPr>
        <w:t>essai A, D et G de sorte que leurs parois situées le plus à l</w:t>
      </w:r>
      <w:r w:rsidR="00F24FDB">
        <w:rPr>
          <w:rFonts w:asciiTheme="majorBidi" w:hAnsiTheme="majorBidi" w:cstheme="majorBidi"/>
        </w:rPr>
        <w:t>’</w:t>
      </w:r>
      <w:r w:rsidRPr="00337810">
        <w:rPr>
          <w:rFonts w:asciiTheme="majorBidi" w:hAnsiTheme="majorBidi" w:cstheme="majorBidi"/>
        </w:rPr>
        <w:t>extérieur se trouvent dans un plan vertical longitudinal tangent à la surface la plus extérieure du côté gauche du véhicule ;</w:t>
      </w:r>
    </w:p>
    <w:p w14:paraId="0F896749" w14:textId="77777777" w:rsidR="005C3405" w:rsidRPr="00337810" w:rsidRDefault="005C3405" w:rsidP="005C3405">
      <w:pPr>
        <w:pStyle w:val="SingleTxtG"/>
        <w:ind w:left="2835" w:hanging="567"/>
        <w:rPr>
          <w:rFonts w:asciiTheme="majorBidi" w:hAnsiTheme="majorBidi" w:cstheme="majorBidi"/>
        </w:rPr>
      </w:pPr>
      <w:r w:rsidRPr="00337810">
        <w:rPr>
          <w:rFonts w:asciiTheme="majorBidi" w:hAnsiTheme="majorBidi" w:cstheme="majorBidi"/>
        </w:rPr>
        <w:t>h)</w:t>
      </w:r>
      <w:r w:rsidRPr="00337810">
        <w:rPr>
          <w:rFonts w:asciiTheme="majorBidi" w:hAnsiTheme="majorBidi" w:cstheme="majorBidi"/>
        </w:rPr>
        <w:tab/>
        <w:t>Placer les accessoires d</w:t>
      </w:r>
      <w:r w:rsidR="00F24FDB">
        <w:rPr>
          <w:rFonts w:asciiTheme="majorBidi" w:hAnsiTheme="majorBidi" w:cstheme="majorBidi"/>
        </w:rPr>
        <w:t>’</w:t>
      </w:r>
      <w:r w:rsidRPr="00337810">
        <w:rPr>
          <w:rFonts w:asciiTheme="majorBidi" w:hAnsiTheme="majorBidi" w:cstheme="majorBidi"/>
        </w:rPr>
        <w:t>essai C, F et I de façon que leurs parois situées le plus à l</w:t>
      </w:r>
      <w:r w:rsidR="00F24FDB">
        <w:rPr>
          <w:rFonts w:asciiTheme="majorBidi" w:hAnsiTheme="majorBidi" w:cstheme="majorBidi"/>
        </w:rPr>
        <w:t>’</w:t>
      </w:r>
      <w:r w:rsidRPr="00337810">
        <w:rPr>
          <w:rFonts w:asciiTheme="majorBidi" w:hAnsiTheme="majorBidi" w:cstheme="majorBidi"/>
        </w:rPr>
        <w:t>extérieur se trouvent dans un plan vertical longitudinal tangent à la surface la plus extérieure du côté droit du véhicule.</w:t>
      </w:r>
    </w:p>
    <w:p w14:paraId="254C0EB3" w14:textId="77777777" w:rsidR="005C3405" w:rsidRPr="00337810" w:rsidRDefault="005C3405" w:rsidP="005C3405">
      <w:pPr>
        <w:widowControl w:val="0"/>
        <w:tabs>
          <w:tab w:val="left" w:pos="2268"/>
        </w:tabs>
        <w:suppressAutoHyphens w:val="0"/>
        <w:spacing w:before="120" w:line="240" w:lineRule="auto"/>
        <w:ind w:left="2268" w:right="1134" w:hanging="1134"/>
        <w:jc w:val="both"/>
        <w:rPr>
          <w:rFonts w:eastAsiaTheme="majorEastAsia"/>
          <w:lang w:eastAsia="ja-JP"/>
        </w:rPr>
      </w:pPr>
      <w:r w:rsidRPr="00337810">
        <w:rPr>
          <w:rFonts w:eastAsiaTheme="majorEastAsia"/>
          <w:lang w:eastAsia="ja-JP"/>
        </w:rPr>
        <w:t xml:space="preserve">Figure B </w:t>
      </w:r>
    </w:p>
    <w:p w14:paraId="71DC9ED3" w14:textId="77777777" w:rsidR="005C3405" w:rsidRPr="00337810" w:rsidRDefault="005C3405" w:rsidP="005C3405">
      <w:pPr>
        <w:widowControl w:val="0"/>
        <w:tabs>
          <w:tab w:val="left" w:pos="2268"/>
        </w:tabs>
        <w:suppressAutoHyphens w:val="0"/>
        <w:spacing w:after="120" w:line="240" w:lineRule="auto"/>
        <w:ind w:left="2268" w:right="1134" w:hanging="1134"/>
        <w:jc w:val="both"/>
        <w:rPr>
          <w:rFonts w:eastAsiaTheme="majorEastAsia"/>
          <w:b/>
          <w:bCs/>
          <w:lang w:eastAsia="ja-JP"/>
        </w:rPr>
      </w:pPr>
      <w:r w:rsidRPr="00337810">
        <w:rPr>
          <w:rFonts w:eastAsiaTheme="majorEastAsia"/>
          <w:b/>
          <w:bCs/>
          <w:lang w:eastAsia="ja-JP"/>
        </w:rPr>
        <w:t>Disposition des accessoires d</w:t>
      </w:r>
      <w:r w:rsidR="00F24FDB">
        <w:rPr>
          <w:rFonts w:eastAsiaTheme="majorEastAsia"/>
          <w:b/>
          <w:bCs/>
          <w:lang w:eastAsia="ja-JP"/>
        </w:rPr>
        <w:t>’</w:t>
      </w:r>
      <w:r w:rsidRPr="00337810">
        <w:rPr>
          <w:rFonts w:eastAsiaTheme="majorEastAsia"/>
          <w:b/>
          <w:bCs/>
          <w:lang w:eastAsia="ja-JP"/>
        </w:rPr>
        <w:t>essai</w:t>
      </w:r>
    </w:p>
    <w:p w14:paraId="37C5EE87" w14:textId="77777777" w:rsidR="005C3405" w:rsidRPr="00337810" w:rsidRDefault="005C3405" w:rsidP="005C3405">
      <w:pPr>
        <w:widowControl w:val="0"/>
        <w:tabs>
          <w:tab w:val="left" w:pos="2268"/>
        </w:tabs>
        <w:suppressAutoHyphens w:val="0"/>
        <w:spacing w:before="120" w:after="120" w:line="240" w:lineRule="auto"/>
        <w:ind w:left="2268" w:right="1134" w:hanging="1134"/>
        <w:jc w:val="both"/>
        <w:rPr>
          <w:rFonts w:eastAsiaTheme="majorEastAsia"/>
          <w:lang w:eastAsia="ja-JP"/>
        </w:rPr>
      </w:pPr>
      <w:r w:rsidRPr="00337810">
        <w:rPr>
          <w:rFonts w:eastAsiaTheme="majorEastAsia"/>
          <w:noProof/>
          <w:lang w:eastAsia="ja-JP"/>
        </w:rPr>
        <w:drawing>
          <wp:inline distT="0" distB="0" distL="0" distR="0" wp14:anchorId="4E9F664B" wp14:editId="54241AF8">
            <wp:extent cx="1771184" cy="2358858"/>
            <wp:effectExtent l="0" t="0" r="635" b="0"/>
            <wp:docPr id="473" name="図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777219" cy="2366896"/>
                    </a:xfrm>
                    <a:prstGeom prst="rect">
                      <a:avLst/>
                    </a:prstGeom>
                    <a:noFill/>
                    <a:ln>
                      <a:noFill/>
                    </a:ln>
                  </pic:spPr>
                </pic:pic>
              </a:graphicData>
            </a:graphic>
          </wp:inline>
        </w:drawing>
      </w:r>
    </w:p>
    <w:p w14:paraId="3F5C7DD8" w14:textId="77777777" w:rsidR="005C3405" w:rsidRPr="00337810" w:rsidRDefault="005C3405" w:rsidP="000C0906">
      <w:pPr>
        <w:keepNext/>
        <w:keepLines/>
        <w:tabs>
          <w:tab w:val="left" w:pos="567"/>
          <w:tab w:val="left" w:pos="2268"/>
        </w:tabs>
        <w:spacing w:before="240" w:after="120" w:line="240" w:lineRule="auto"/>
        <w:ind w:leftChars="567" w:left="1134" w:right="1134"/>
        <w:jc w:val="both"/>
        <w:rPr>
          <w:bCs/>
          <w:lang w:eastAsia="ja-JP"/>
        </w:rPr>
      </w:pPr>
      <w:r w:rsidRPr="00337810">
        <w:rPr>
          <w:bCs/>
          <w:lang w:eastAsia="ja-JP"/>
        </w:rPr>
        <w:t>1.4</w:t>
      </w:r>
      <w:r w:rsidRPr="00337810">
        <w:rPr>
          <w:bCs/>
          <w:lang w:eastAsia="ja-JP"/>
        </w:rPr>
        <w:tab/>
      </w:r>
      <w:r w:rsidRPr="00337810">
        <w:rPr>
          <w:rFonts w:asciiTheme="majorBidi" w:hAnsiTheme="majorBidi" w:cstheme="majorBidi"/>
        </w:rPr>
        <w:t xml:space="preserve">Procédure </w:t>
      </w:r>
      <w:r w:rsidRPr="00337810">
        <w:rPr>
          <w:bCs/>
          <w:lang w:eastAsia="ja-JP"/>
        </w:rPr>
        <w:t>d</w:t>
      </w:r>
      <w:r w:rsidR="00F24FDB">
        <w:rPr>
          <w:bCs/>
          <w:lang w:eastAsia="ja-JP"/>
        </w:rPr>
        <w:t>’</w:t>
      </w:r>
      <w:r w:rsidRPr="00337810">
        <w:rPr>
          <w:bCs/>
          <w:lang w:eastAsia="ja-JP"/>
        </w:rPr>
        <w:t>essai</w:t>
      </w:r>
    </w:p>
    <w:p w14:paraId="5A54A846" w14:textId="77777777" w:rsidR="005C3405" w:rsidRPr="00337810" w:rsidRDefault="005C3405" w:rsidP="000C0906">
      <w:pPr>
        <w:keepNext/>
        <w:keepLines/>
        <w:tabs>
          <w:tab w:val="left" w:pos="567"/>
          <w:tab w:val="left" w:pos="2268"/>
        </w:tabs>
        <w:spacing w:before="120" w:after="120" w:line="240" w:lineRule="auto"/>
        <w:ind w:leftChars="567" w:left="1134" w:right="1134"/>
        <w:jc w:val="both"/>
        <w:rPr>
          <w:bCs/>
          <w:lang w:eastAsia="ja-JP"/>
        </w:rPr>
      </w:pPr>
      <w:r w:rsidRPr="00337810">
        <w:rPr>
          <w:bCs/>
          <w:lang w:eastAsia="ja-JP"/>
        </w:rPr>
        <w:t>1.4.1</w:t>
      </w:r>
      <w:r w:rsidRPr="00337810">
        <w:rPr>
          <w:bCs/>
          <w:lang w:eastAsia="ja-JP"/>
        </w:rPr>
        <w:tab/>
        <w:t>Éclairage</w:t>
      </w:r>
    </w:p>
    <w:p w14:paraId="7CC87957" w14:textId="77777777" w:rsidR="005C3405" w:rsidRPr="00337810" w:rsidRDefault="005C3405" w:rsidP="005C3405">
      <w:pPr>
        <w:tabs>
          <w:tab w:val="left" w:pos="567"/>
          <w:tab w:val="left" w:pos="2268"/>
        </w:tabs>
        <w:spacing w:before="120" w:after="120" w:line="240" w:lineRule="auto"/>
        <w:ind w:leftChars="1134" w:left="2268" w:right="1134"/>
        <w:jc w:val="both"/>
        <w:rPr>
          <w:bCs/>
          <w:lang w:eastAsia="ja-JP"/>
        </w:rPr>
      </w:pPr>
      <w:r w:rsidRPr="00337810">
        <w:rPr>
          <w:bCs/>
          <w:lang w:eastAsia="ja-JP"/>
        </w:rPr>
        <w:t>Les essais doivent être effectués dans les conditions d</w:t>
      </w:r>
      <w:r w:rsidR="00F24FDB">
        <w:rPr>
          <w:bCs/>
          <w:lang w:eastAsia="ja-JP"/>
        </w:rPr>
        <w:t>’</w:t>
      </w:r>
      <w:r w:rsidRPr="00337810">
        <w:rPr>
          <w:bCs/>
          <w:lang w:eastAsia="ja-JP"/>
        </w:rPr>
        <w:t>éclairage ambiant suivantes : la lumière doit être uniformément répartie par le haut et être d</w:t>
      </w:r>
      <w:r w:rsidR="00F24FDB">
        <w:rPr>
          <w:bCs/>
          <w:lang w:eastAsia="ja-JP"/>
        </w:rPr>
        <w:t>’</w:t>
      </w:r>
      <w:r w:rsidRPr="00337810">
        <w:rPr>
          <w:bCs/>
          <w:lang w:eastAsia="ja-JP"/>
        </w:rPr>
        <w:t>une intensité comprise entre 7 000 lux et 10 000 lux, telle que mesurée au centre de la surface extérieure du toit du véhicule.</w:t>
      </w:r>
    </w:p>
    <w:p w14:paraId="31E3FEBC" w14:textId="77777777" w:rsidR="005C3405" w:rsidRPr="00337810" w:rsidRDefault="005C3405" w:rsidP="000C0906">
      <w:pPr>
        <w:keepNext/>
        <w:keepLines/>
        <w:tabs>
          <w:tab w:val="left" w:pos="567"/>
          <w:tab w:val="left" w:pos="2268"/>
        </w:tabs>
        <w:spacing w:before="120" w:after="120" w:line="240" w:lineRule="auto"/>
        <w:ind w:leftChars="567" w:left="1134" w:right="1134"/>
        <w:jc w:val="both"/>
        <w:rPr>
          <w:bCs/>
          <w:lang w:eastAsia="ja-JP"/>
        </w:rPr>
      </w:pPr>
      <w:r w:rsidRPr="00337810">
        <w:rPr>
          <w:bCs/>
          <w:lang w:eastAsia="ja-JP"/>
        </w:rPr>
        <w:t>1.4.2</w:t>
      </w:r>
      <w:r w:rsidRPr="00337810">
        <w:rPr>
          <w:bCs/>
          <w:lang w:eastAsia="ja-JP"/>
        </w:rPr>
        <w:tab/>
        <w:t>Préparation du véhicule</w:t>
      </w:r>
    </w:p>
    <w:p w14:paraId="12B03D27" w14:textId="77777777" w:rsidR="005C3405" w:rsidRPr="00337810" w:rsidRDefault="005C3405" w:rsidP="000C0906">
      <w:pPr>
        <w:keepNext/>
        <w:keepLines/>
        <w:tabs>
          <w:tab w:val="left" w:pos="567"/>
          <w:tab w:val="left" w:pos="2268"/>
        </w:tabs>
        <w:spacing w:before="120" w:after="120" w:line="240" w:lineRule="auto"/>
        <w:ind w:leftChars="567" w:left="1134" w:right="1134"/>
        <w:jc w:val="both"/>
        <w:rPr>
          <w:bCs/>
          <w:lang w:eastAsia="ja-JP"/>
        </w:rPr>
      </w:pPr>
      <w:r w:rsidRPr="00337810">
        <w:rPr>
          <w:bCs/>
          <w:lang w:eastAsia="ja-JP"/>
        </w:rPr>
        <w:t>1.4.2.1</w:t>
      </w:r>
      <w:r w:rsidRPr="00337810">
        <w:rPr>
          <w:bCs/>
          <w:lang w:eastAsia="ja-JP"/>
        </w:rPr>
        <w:tab/>
        <w:t>Pneumatiques</w:t>
      </w:r>
    </w:p>
    <w:p w14:paraId="0E26C641" w14:textId="77777777" w:rsidR="005C3405" w:rsidRPr="00337810" w:rsidRDefault="005C3405" w:rsidP="005C3405">
      <w:pPr>
        <w:tabs>
          <w:tab w:val="left" w:pos="567"/>
          <w:tab w:val="left" w:pos="2268"/>
        </w:tabs>
        <w:spacing w:before="120" w:after="120" w:line="240" w:lineRule="auto"/>
        <w:ind w:leftChars="850" w:left="2268" w:right="1134" w:hangingChars="284" w:hanging="568"/>
        <w:jc w:val="both"/>
        <w:rPr>
          <w:bCs/>
          <w:lang w:eastAsia="ja-JP"/>
        </w:rPr>
      </w:pPr>
      <w:r w:rsidRPr="00337810">
        <w:rPr>
          <w:bCs/>
          <w:lang w:eastAsia="ja-JP"/>
        </w:rPr>
        <w:tab/>
        <w:t>Les pneumatiques du véhicule doivent être gonflés à la pression de gonflage à froid recommandée par le constructeur.</w:t>
      </w:r>
    </w:p>
    <w:p w14:paraId="0090713A" w14:textId="77777777" w:rsidR="005C3405" w:rsidRPr="00337810" w:rsidRDefault="005C3405" w:rsidP="000C0906">
      <w:pPr>
        <w:keepNext/>
        <w:keepLines/>
        <w:tabs>
          <w:tab w:val="left" w:pos="567"/>
          <w:tab w:val="left" w:pos="2268"/>
        </w:tabs>
        <w:spacing w:before="120" w:after="120" w:line="240" w:lineRule="auto"/>
        <w:ind w:leftChars="567" w:left="1134" w:right="1134"/>
        <w:jc w:val="both"/>
        <w:rPr>
          <w:bCs/>
          <w:lang w:eastAsia="ja-JP"/>
        </w:rPr>
      </w:pPr>
      <w:r w:rsidRPr="00337810">
        <w:rPr>
          <w:bCs/>
          <w:lang w:eastAsia="ja-JP"/>
        </w:rPr>
        <w:t>1.4.2.2</w:t>
      </w:r>
      <w:r w:rsidRPr="00337810">
        <w:rPr>
          <w:bCs/>
          <w:lang w:eastAsia="ja-JP"/>
        </w:rPr>
        <w:tab/>
        <w:t>Remplissage du réservoir de carburant</w:t>
      </w:r>
    </w:p>
    <w:p w14:paraId="405467BB" w14:textId="77777777" w:rsidR="005C3405" w:rsidRPr="00337810" w:rsidRDefault="005C3405" w:rsidP="005C3405">
      <w:pPr>
        <w:tabs>
          <w:tab w:val="left" w:pos="567"/>
          <w:tab w:val="left" w:pos="2268"/>
        </w:tabs>
        <w:spacing w:before="120" w:after="120" w:line="240" w:lineRule="auto"/>
        <w:ind w:leftChars="567" w:left="1134" w:right="1134"/>
        <w:jc w:val="both"/>
        <w:rPr>
          <w:bCs/>
          <w:lang w:eastAsia="ja-JP"/>
        </w:rPr>
      </w:pPr>
      <w:r w:rsidRPr="00337810">
        <w:rPr>
          <w:bCs/>
          <w:lang w:eastAsia="ja-JP"/>
        </w:rPr>
        <w:tab/>
        <w:t>Le réservoir de carburant doit être plein.</w:t>
      </w:r>
    </w:p>
    <w:p w14:paraId="011C4A7A" w14:textId="77777777" w:rsidR="005C3405" w:rsidRPr="00337810" w:rsidRDefault="005C3405" w:rsidP="000C0906">
      <w:pPr>
        <w:keepNext/>
        <w:keepLines/>
        <w:tabs>
          <w:tab w:val="left" w:pos="567"/>
          <w:tab w:val="left" w:pos="2268"/>
        </w:tabs>
        <w:spacing w:before="120" w:after="120" w:line="240" w:lineRule="auto"/>
        <w:ind w:leftChars="567" w:left="1134" w:right="1134"/>
        <w:jc w:val="both"/>
        <w:rPr>
          <w:bCs/>
          <w:lang w:eastAsia="ja-JP"/>
        </w:rPr>
      </w:pPr>
      <w:r w:rsidRPr="00337810">
        <w:rPr>
          <w:bCs/>
          <w:lang w:eastAsia="ja-JP"/>
        </w:rPr>
        <w:t>1.4.2.3</w:t>
      </w:r>
      <w:r w:rsidRPr="00337810">
        <w:rPr>
          <w:bCs/>
          <w:lang w:eastAsia="ja-JP"/>
        </w:rPr>
        <w:tab/>
        <w:t>État de charge du véhicule</w:t>
      </w:r>
    </w:p>
    <w:p w14:paraId="3561EB95" w14:textId="77777777" w:rsidR="005C3405" w:rsidRPr="00337810" w:rsidRDefault="005C3405" w:rsidP="005C3405">
      <w:pPr>
        <w:tabs>
          <w:tab w:val="left" w:pos="567"/>
          <w:tab w:val="left" w:pos="2268"/>
        </w:tabs>
        <w:spacing w:before="120" w:after="120" w:line="240" w:lineRule="auto"/>
        <w:ind w:leftChars="850" w:left="2268" w:right="1134" w:hangingChars="284" w:hanging="568"/>
        <w:jc w:val="both"/>
        <w:rPr>
          <w:bCs/>
          <w:lang w:eastAsia="ja-JP"/>
        </w:rPr>
      </w:pPr>
      <w:r w:rsidRPr="00337810">
        <w:rPr>
          <w:bCs/>
          <w:lang w:eastAsia="ja-JP"/>
        </w:rPr>
        <w:tab/>
        <w:t>Le véhicule doit être en ordre de marche tel que défini dans la Résolution d</w:t>
      </w:r>
      <w:r w:rsidR="00F24FDB">
        <w:rPr>
          <w:bCs/>
          <w:lang w:eastAsia="ja-JP"/>
        </w:rPr>
        <w:t>’</w:t>
      </w:r>
      <w:r w:rsidRPr="00337810">
        <w:rPr>
          <w:bCs/>
          <w:lang w:eastAsia="ja-JP"/>
        </w:rPr>
        <w:t>ensemble sur la construction des véhicules (R.E.3) (ECE/TRANS/WP.29/</w:t>
      </w:r>
      <w:r w:rsidR="006F7214">
        <w:rPr>
          <w:bCs/>
          <w:lang w:eastAsia="ja-JP"/>
        </w:rPr>
        <w:br/>
      </w:r>
      <w:r w:rsidRPr="00337810">
        <w:rPr>
          <w:bCs/>
          <w:lang w:eastAsia="ja-JP"/>
        </w:rPr>
        <w:t>78/Rev.6, par.</w:t>
      </w:r>
      <w:r w:rsidR="000C0906">
        <w:rPr>
          <w:bCs/>
          <w:lang w:eastAsia="ja-JP"/>
        </w:rPr>
        <w:t> </w:t>
      </w:r>
      <w:r w:rsidRPr="00337810">
        <w:rPr>
          <w:bCs/>
          <w:lang w:eastAsia="ja-JP"/>
        </w:rPr>
        <w:t xml:space="preserve">2.8.2.1). </w:t>
      </w:r>
    </w:p>
    <w:p w14:paraId="089794FD" w14:textId="77777777" w:rsidR="005C3405" w:rsidRPr="00337810" w:rsidRDefault="005C3405" w:rsidP="000C0906">
      <w:pPr>
        <w:keepNext/>
        <w:keepLines/>
        <w:tabs>
          <w:tab w:val="left" w:pos="567"/>
          <w:tab w:val="left" w:pos="2268"/>
        </w:tabs>
        <w:spacing w:before="120" w:after="120" w:line="240" w:lineRule="auto"/>
        <w:ind w:leftChars="567" w:left="1134" w:right="1134"/>
        <w:jc w:val="both"/>
        <w:rPr>
          <w:bCs/>
          <w:lang w:eastAsia="ja-JP"/>
        </w:rPr>
      </w:pPr>
      <w:r w:rsidRPr="00337810">
        <w:rPr>
          <w:bCs/>
          <w:lang w:eastAsia="ja-JP"/>
        </w:rPr>
        <w:t>1.4.2.4</w:t>
      </w:r>
      <w:r w:rsidRPr="00337810">
        <w:rPr>
          <w:bCs/>
          <w:lang w:eastAsia="ja-JP"/>
        </w:rPr>
        <w:tab/>
        <w:t>Suspension réglable</w:t>
      </w:r>
    </w:p>
    <w:p w14:paraId="3A3B7578" w14:textId="77777777" w:rsidR="005C3405" w:rsidRPr="00337810" w:rsidRDefault="005C3405" w:rsidP="005C3405">
      <w:pPr>
        <w:tabs>
          <w:tab w:val="left" w:pos="567"/>
          <w:tab w:val="left" w:pos="2268"/>
        </w:tabs>
        <w:spacing w:before="120" w:after="120" w:line="240" w:lineRule="auto"/>
        <w:ind w:leftChars="567" w:left="2268" w:right="1134" w:hangingChars="567" w:hanging="1134"/>
        <w:jc w:val="both"/>
        <w:rPr>
          <w:bCs/>
          <w:lang w:eastAsia="ja-JP"/>
        </w:rPr>
      </w:pPr>
      <w:r w:rsidRPr="00337810">
        <w:rPr>
          <w:bCs/>
          <w:lang w:eastAsia="ja-JP"/>
        </w:rPr>
        <w:tab/>
        <w:t>Si le véhicule est équipé d</w:t>
      </w:r>
      <w:r w:rsidR="00F24FDB">
        <w:rPr>
          <w:bCs/>
          <w:lang w:eastAsia="ja-JP"/>
        </w:rPr>
        <w:t>’</w:t>
      </w:r>
      <w:r w:rsidRPr="00337810">
        <w:rPr>
          <w:bCs/>
          <w:lang w:eastAsia="ja-JP"/>
        </w:rPr>
        <w:t>un système de suspension réglable, celui-ci doit être réglé de manière à offrir les conditions les plus défavorables.</w:t>
      </w:r>
    </w:p>
    <w:p w14:paraId="161641FB" w14:textId="77777777" w:rsidR="005C3405" w:rsidRPr="00337810" w:rsidRDefault="005C3405" w:rsidP="000C0906">
      <w:pPr>
        <w:keepNext/>
        <w:keepLines/>
        <w:tabs>
          <w:tab w:val="left" w:pos="567"/>
          <w:tab w:val="left" w:pos="2268"/>
        </w:tabs>
        <w:spacing w:before="120" w:after="120" w:line="240" w:lineRule="auto"/>
        <w:ind w:leftChars="567" w:left="1134" w:right="1134"/>
        <w:jc w:val="both"/>
        <w:rPr>
          <w:bCs/>
          <w:lang w:eastAsia="ja-JP"/>
        </w:rPr>
      </w:pPr>
      <w:r w:rsidRPr="00337810">
        <w:rPr>
          <w:bCs/>
          <w:lang w:eastAsia="ja-JP"/>
        </w:rPr>
        <w:t>1.4.2.5</w:t>
      </w:r>
      <w:r w:rsidRPr="00337810">
        <w:rPr>
          <w:bCs/>
          <w:lang w:eastAsia="ja-JP"/>
        </w:rPr>
        <w:tab/>
        <w:t>Hayons arrière et capots de coffre</w:t>
      </w:r>
    </w:p>
    <w:p w14:paraId="6EEDF54D" w14:textId="77777777" w:rsidR="005C3405" w:rsidRPr="00337810" w:rsidRDefault="005C3405" w:rsidP="005C3405">
      <w:pPr>
        <w:tabs>
          <w:tab w:val="left" w:pos="567"/>
          <w:tab w:val="left" w:pos="2268"/>
        </w:tabs>
        <w:spacing w:before="120" w:after="120" w:line="240" w:lineRule="auto"/>
        <w:ind w:leftChars="567" w:left="2268" w:right="1134" w:hangingChars="567" w:hanging="1134"/>
        <w:jc w:val="both"/>
        <w:rPr>
          <w:bCs/>
          <w:lang w:eastAsia="ja-JP"/>
        </w:rPr>
      </w:pPr>
      <w:r w:rsidRPr="00337810">
        <w:rPr>
          <w:bCs/>
          <w:lang w:eastAsia="ja-JP"/>
        </w:rPr>
        <w:tab/>
        <w:t>Si le véhicule est équipé de hayons arrière ou de capots de coffre, ceux-ci doivent être fermés et verrouillés dans leur état de fonctionnement normal.</w:t>
      </w:r>
    </w:p>
    <w:p w14:paraId="39E870E0" w14:textId="77777777" w:rsidR="005C3405" w:rsidRPr="00337810" w:rsidRDefault="005C3405" w:rsidP="000C0906">
      <w:pPr>
        <w:keepNext/>
        <w:keepLines/>
        <w:tabs>
          <w:tab w:val="left" w:pos="567"/>
          <w:tab w:val="left" w:pos="2268"/>
        </w:tabs>
        <w:spacing w:before="120" w:after="120" w:line="240" w:lineRule="auto"/>
        <w:ind w:leftChars="567" w:left="1134" w:right="1134"/>
        <w:jc w:val="both"/>
        <w:rPr>
          <w:rFonts w:eastAsiaTheme="majorEastAsia"/>
          <w:bCs/>
          <w:lang w:eastAsia="ja-JP"/>
        </w:rPr>
      </w:pPr>
      <w:r w:rsidRPr="00337810">
        <w:rPr>
          <w:rFonts w:eastAsiaTheme="majorEastAsia"/>
          <w:bCs/>
          <w:lang w:eastAsia="ja-JP"/>
        </w:rPr>
        <w:t>1.5</w:t>
      </w:r>
      <w:r w:rsidRPr="00337810">
        <w:rPr>
          <w:rFonts w:eastAsiaTheme="majorEastAsia"/>
          <w:bCs/>
          <w:lang w:eastAsia="ja-JP"/>
        </w:rPr>
        <w:tab/>
      </w:r>
      <w:r w:rsidRPr="00337810">
        <w:rPr>
          <w:rFonts w:eastAsiaTheme="majorEastAsia"/>
          <w:lang w:eastAsia="ja-JP"/>
        </w:rPr>
        <w:t>Procédure d</w:t>
      </w:r>
      <w:r w:rsidR="00F24FDB">
        <w:rPr>
          <w:rFonts w:eastAsiaTheme="majorEastAsia"/>
          <w:lang w:eastAsia="ja-JP"/>
        </w:rPr>
        <w:t>’</w:t>
      </w:r>
      <w:r w:rsidRPr="00337810">
        <w:rPr>
          <w:rFonts w:eastAsiaTheme="majorEastAsia"/>
          <w:lang w:eastAsia="ja-JP"/>
        </w:rPr>
        <w:t>essai</w:t>
      </w:r>
    </w:p>
    <w:p w14:paraId="253F1C6A" w14:textId="77777777" w:rsidR="005C3405" w:rsidRPr="00337810" w:rsidRDefault="005C3405" w:rsidP="005C3405">
      <w:pPr>
        <w:widowControl w:val="0"/>
        <w:tabs>
          <w:tab w:val="left" w:pos="2268"/>
        </w:tabs>
        <w:suppressAutoHyphens w:val="0"/>
        <w:spacing w:before="120" w:after="120" w:line="240" w:lineRule="auto"/>
        <w:ind w:left="2268" w:right="1134" w:hanging="1134"/>
        <w:jc w:val="both"/>
        <w:rPr>
          <w:rFonts w:eastAsiaTheme="majorEastAsia"/>
          <w:lang w:eastAsia="ja-JP"/>
        </w:rPr>
      </w:pPr>
      <w:r w:rsidRPr="00337810">
        <w:rPr>
          <w:rFonts w:eastAsiaTheme="majorEastAsia"/>
          <w:lang w:eastAsia="ja-JP"/>
        </w:rPr>
        <w:tab/>
        <w:t>La visibilité de chaque accessoire d</w:t>
      </w:r>
      <w:r w:rsidR="00F24FDB">
        <w:rPr>
          <w:rFonts w:eastAsiaTheme="majorEastAsia"/>
          <w:lang w:eastAsia="ja-JP"/>
        </w:rPr>
        <w:t>’</w:t>
      </w:r>
      <w:r w:rsidRPr="00337810">
        <w:rPr>
          <w:rFonts w:eastAsiaTheme="majorEastAsia"/>
          <w:lang w:eastAsia="ja-JP"/>
        </w:rPr>
        <w:t>essai est vérifiée un par un.</w:t>
      </w:r>
    </w:p>
    <w:p w14:paraId="0131DC96" w14:textId="77777777" w:rsidR="005C3405" w:rsidRPr="00337810" w:rsidRDefault="005C3405" w:rsidP="000C0906">
      <w:pPr>
        <w:keepNext/>
        <w:keepLines/>
        <w:tabs>
          <w:tab w:val="left" w:pos="567"/>
          <w:tab w:val="left" w:pos="2268"/>
        </w:tabs>
        <w:spacing w:before="120" w:after="120" w:line="240" w:lineRule="auto"/>
        <w:ind w:leftChars="567" w:left="1134" w:right="1134"/>
        <w:jc w:val="both"/>
        <w:rPr>
          <w:rFonts w:eastAsiaTheme="majorEastAsia"/>
          <w:lang w:eastAsia="ja-JP"/>
        </w:rPr>
      </w:pPr>
      <w:r w:rsidRPr="00337810">
        <w:rPr>
          <w:lang w:eastAsia="ja-JP"/>
        </w:rPr>
        <w:t>2.</w:t>
      </w:r>
      <w:r w:rsidRPr="00337810">
        <w:rPr>
          <w:lang w:eastAsia="ja-JP"/>
        </w:rPr>
        <w:tab/>
      </w:r>
      <w:r w:rsidRPr="00337810">
        <w:rPr>
          <w:rFonts w:eastAsiaTheme="majorEastAsia"/>
          <w:lang w:eastAsia="ja-JP"/>
        </w:rPr>
        <w:t>Réactivité du système</w:t>
      </w:r>
    </w:p>
    <w:p w14:paraId="70E8244E" w14:textId="77777777" w:rsidR="005C3405" w:rsidRPr="00337810" w:rsidRDefault="005C3405" w:rsidP="000C0906">
      <w:pPr>
        <w:keepNext/>
        <w:keepLines/>
        <w:tabs>
          <w:tab w:val="left" w:pos="567"/>
          <w:tab w:val="left" w:pos="2268"/>
        </w:tabs>
        <w:spacing w:before="120" w:after="120" w:line="240" w:lineRule="auto"/>
        <w:ind w:leftChars="567" w:left="1134" w:right="1134"/>
        <w:jc w:val="both"/>
        <w:rPr>
          <w:rFonts w:eastAsiaTheme="majorEastAsia"/>
          <w:lang w:eastAsia="ja-JP"/>
        </w:rPr>
      </w:pPr>
      <w:r w:rsidRPr="00337810">
        <w:rPr>
          <w:rFonts w:eastAsiaTheme="majorEastAsia"/>
          <w:lang w:eastAsia="ja-JP"/>
        </w:rPr>
        <w:t>2.1</w:t>
      </w:r>
      <w:r w:rsidRPr="00337810">
        <w:rPr>
          <w:rFonts w:eastAsiaTheme="majorEastAsia"/>
          <w:lang w:eastAsia="ja-JP"/>
        </w:rPr>
        <w:tab/>
        <w:t>Conditions d</w:t>
      </w:r>
      <w:r w:rsidR="00F24FDB">
        <w:rPr>
          <w:rFonts w:eastAsiaTheme="majorEastAsia"/>
          <w:lang w:eastAsia="ja-JP"/>
        </w:rPr>
        <w:t>’</w:t>
      </w:r>
      <w:r w:rsidRPr="00337810">
        <w:rPr>
          <w:rFonts w:eastAsiaTheme="majorEastAsia"/>
          <w:lang w:eastAsia="ja-JP"/>
        </w:rPr>
        <w:t>essai</w:t>
      </w:r>
    </w:p>
    <w:p w14:paraId="14C5BEEC" w14:textId="77777777" w:rsidR="005C3405" w:rsidRPr="00337810" w:rsidRDefault="005C3405" w:rsidP="000C0906">
      <w:pPr>
        <w:widowControl w:val="0"/>
        <w:tabs>
          <w:tab w:val="left" w:pos="2268"/>
        </w:tabs>
        <w:suppressAutoHyphens w:val="0"/>
        <w:spacing w:before="120" w:after="120" w:line="240" w:lineRule="auto"/>
        <w:ind w:left="2835" w:right="1134" w:hanging="1701"/>
        <w:jc w:val="both"/>
        <w:rPr>
          <w:rFonts w:eastAsiaTheme="majorEastAsia"/>
          <w:lang w:eastAsia="ja-JP"/>
        </w:rPr>
      </w:pPr>
      <w:r w:rsidRPr="00337810">
        <w:rPr>
          <w:rFonts w:eastAsiaTheme="majorEastAsia"/>
          <w:lang w:eastAsia="ja-JP"/>
        </w:rPr>
        <w:tab/>
        <w:t>a)</w:t>
      </w:r>
      <w:r w:rsidRPr="00337810">
        <w:rPr>
          <w:rFonts w:eastAsiaTheme="majorEastAsia"/>
          <w:lang w:eastAsia="ja-JP"/>
        </w:rPr>
        <w:tab/>
        <w:t>Laisser le véhicule en stationnement jusqu</w:t>
      </w:r>
      <w:r w:rsidR="00F24FDB">
        <w:rPr>
          <w:rFonts w:eastAsiaTheme="majorEastAsia"/>
          <w:lang w:eastAsia="ja-JP"/>
        </w:rPr>
        <w:t>’</w:t>
      </w:r>
      <w:r w:rsidRPr="00337810">
        <w:rPr>
          <w:rFonts w:eastAsiaTheme="majorEastAsia"/>
          <w:lang w:eastAsia="ja-JP"/>
        </w:rPr>
        <w:t>à être assuré que tous ses systèmes électroniques sont désactivés, ou pendant au moins 30 minutes ;</w:t>
      </w:r>
    </w:p>
    <w:p w14:paraId="013A290C" w14:textId="77777777" w:rsidR="005C3405" w:rsidRPr="00337810" w:rsidRDefault="005C3405" w:rsidP="000C0906">
      <w:pPr>
        <w:widowControl w:val="0"/>
        <w:tabs>
          <w:tab w:val="left" w:pos="2268"/>
        </w:tabs>
        <w:suppressAutoHyphens w:val="0"/>
        <w:spacing w:before="120" w:after="120" w:line="240" w:lineRule="auto"/>
        <w:ind w:left="2835" w:right="1134" w:hanging="1701"/>
        <w:jc w:val="both"/>
        <w:rPr>
          <w:rFonts w:eastAsiaTheme="majorEastAsia"/>
          <w:lang w:eastAsia="ja-JP"/>
        </w:rPr>
      </w:pPr>
      <w:r w:rsidRPr="00337810">
        <w:rPr>
          <w:rFonts w:eastAsiaTheme="majorEastAsia"/>
          <w:lang w:eastAsia="ja-JP"/>
        </w:rPr>
        <w:tab/>
        <w:t>b)</w:t>
      </w:r>
      <w:r w:rsidRPr="00337810">
        <w:rPr>
          <w:rFonts w:eastAsiaTheme="majorEastAsia"/>
          <w:lang w:eastAsia="ja-JP"/>
        </w:rPr>
        <w:tab/>
        <w:t>La personne procédant à l</w:t>
      </w:r>
      <w:r w:rsidR="00F24FDB">
        <w:rPr>
          <w:rFonts w:eastAsiaTheme="majorEastAsia"/>
          <w:lang w:eastAsia="ja-JP"/>
        </w:rPr>
        <w:t>’</w:t>
      </w:r>
      <w:r w:rsidRPr="00337810">
        <w:rPr>
          <w:rFonts w:eastAsiaTheme="majorEastAsia"/>
          <w:lang w:eastAsia="ja-JP"/>
        </w:rPr>
        <w:t>essai ou l</w:t>
      </w:r>
      <w:r w:rsidR="00F24FDB">
        <w:rPr>
          <w:rFonts w:eastAsiaTheme="majorEastAsia"/>
          <w:lang w:eastAsia="ja-JP"/>
        </w:rPr>
        <w:t>’</w:t>
      </w:r>
      <w:r w:rsidRPr="00337810">
        <w:rPr>
          <w:rFonts w:eastAsiaTheme="majorEastAsia"/>
          <w:lang w:eastAsia="ja-JP"/>
        </w:rPr>
        <w:t>équipement d</w:t>
      </w:r>
      <w:r w:rsidR="00F24FDB">
        <w:rPr>
          <w:rFonts w:eastAsiaTheme="majorEastAsia"/>
          <w:lang w:eastAsia="ja-JP"/>
        </w:rPr>
        <w:t>’</w:t>
      </w:r>
      <w:r w:rsidRPr="00337810">
        <w:rPr>
          <w:rFonts w:eastAsiaTheme="majorEastAsia"/>
          <w:lang w:eastAsia="ja-JP"/>
        </w:rPr>
        <w:t>essai peuvent déjà avoir pris place dans le véhicule ;</w:t>
      </w:r>
    </w:p>
    <w:p w14:paraId="2F456583" w14:textId="77777777" w:rsidR="005C3405" w:rsidRPr="00337810" w:rsidRDefault="005C3405" w:rsidP="000C0906">
      <w:pPr>
        <w:widowControl w:val="0"/>
        <w:tabs>
          <w:tab w:val="left" w:pos="2268"/>
        </w:tabs>
        <w:suppressAutoHyphens w:val="0"/>
        <w:spacing w:before="120" w:after="120" w:line="240" w:lineRule="auto"/>
        <w:ind w:left="2835" w:right="1134" w:hanging="1701"/>
        <w:jc w:val="both"/>
        <w:rPr>
          <w:rFonts w:eastAsiaTheme="majorEastAsia"/>
          <w:lang w:eastAsia="ja-JP"/>
        </w:rPr>
      </w:pPr>
      <w:r w:rsidRPr="00337810">
        <w:rPr>
          <w:rFonts w:eastAsiaTheme="majorEastAsia"/>
          <w:lang w:eastAsia="ja-JP"/>
        </w:rPr>
        <w:tab/>
        <w:t>c)</w:t>
      </w:r>
      <w:r w:rsidRPr="00337810">
        <w:rPr>
          <w:rFonts w:eastAsiaTheme="majorEastAsia"/>
          <w:lang w:eastAsia="ja-JP"/>
        </w:rPr>
        <w:tab/>
        <w:t>S</w:t>
      </w:r>
      <w:r w:rsidR="00F24FDB">
        <w:rPr>
          <w:rFonts w:eastAsiaTheme="majorEastAsia"/>
          <w:lang w:eastAsia="ja-JP"/>
        </w:rPr>
        <w:t>’</w:t>
      </w:r>
      <w:r w:rsidRPr="00337810">
        <w:rPr>
          <w:rFonts w:eastAsiaTheme="majorEastAsia"/>
          <w:lang w:eastAsia="ja-JP"/>
        </w:rPr>
        <w:t>assurer que le sélecteur de vitesse du véhicule est au point mort ou en marche avant ;</w:t>
      </w:r>
    </w:p>
    <w:p w14:paraId="14541641" w14:textId="77777777" w:rsidR="005C3405" w:rsidRPr="00337810" w:rsidRDefault="005C3405" w:rsidP="000C0906">
      <w:pPr>
        <w:widowControl w:val="0"/>
        <w:tabs>
          <w:tab w:val="left" w:pos="2268"/>
        </w:tabs>
        <w:suppressAutoHyphens w:val="0"/>
        <w:spacing w:before="120" w:after="120" w:line="240" w:lineRule="auto"/>
        <w:ind w:left="2835" w:right="1134" w:hanging="1701"/>
        <w:jc w:val="both"/>
        <w:rPr>
          <w:rFonts w:eastAsiaTheme="majorEastAsia"/>
          <w:lang w:eastAsia="ja-JP"/>
        </w:rPr>
      </w:pPr>
      <w:r w:rsidRPr="00337810">
        <w:rPr>
          <w:rFonts w:eastAsiaTheme="majorEastAsia"/>
          <w:lang w:eastAsia="ja-JP"/>
        </w:rPr>
        <w:tab/>
        <w:t>d)</w:t>
      </w:r>
      <w:r w:rsidRPr="00337810">
        <w:rPr>
          <w:rFonts w:eastAsiaTheme="majorEastAsia"/>
          <w:lang w:eastAsia="ja-JP"/>
        </w:rPr>
        <w:tab/>
        <w:t>L</w:t>
      </w:r>
      <w:r w:rsidR="00F24FDB">
        <w:rPr>
          <w:rFonts w:eastAsiaTheme="majorEastAsia"/>
          <w:lang w:eastAsia="ja-JP"/>
        </w:rPr>
        <w:t>’</w:t>
      </w:r>
      <w:r w:rsidRPr="00337810">
        <w:rPr>
          <w:rFonts w:eastAsiaTheme="majorEastAsia"/>
          <w:lang w:eastAsia="ja-JP"/>
        </w:rPr>
        <w:t>essai peut commencer par l</w:t>
      </w:r>
      <w:r w:rsidR="00F24FDB">
        <w:rPr>
          <w:rFonts w:eastAsiaTheme="majorEastAsia"/>
          <w:lang w:eastAsia="ja-JP"/>
        </w:rPr>
        <w:t>’</w:t>
      </w:r>
      <w:r w:rsidRPr="00337810">
        <w:rPr>
          <w:rFonts w:eastAsiaTheme="majorEastAsia"/>
          <w:lang w:eastAsia="ja-JP"/>
        </w:rPr>
        <w:t>ouverture de la porte du conducteur. Une fois que la porte est ouverte, elle doit être refermée.</w:t>
      </w:r>
    </w:p>
    <w:p w14:paraId="78E67B69" w14:textId="77777777" w:rsidR="005C3405" w:rsidRPr="00337810" w:rsidRDefault="005C3405" w:rsidP="000C0906">
      <w:pPr>
        <w:keepNext/>
        <w:keepLines/>
        <w:tabs>
          <w:tab w:val="left" w:pos="567"/>
          <w:tab w:val="left" w:pos="2268"/>
        </w:tabs>
        <w:spacing w:before="120" w:after="120" w:line="240" w:lineRule="auto"/>
        <w:ind w:leftChars="567" w:left="1134" w:right="1134"/>
        <w:jc w:val="both"/>
        <w:rPr>
          <w:lang w:eastAsia="ja-JP"/>
        </w:rPr>
      </w:pPr>
      <w:r w:rsidRPr="00337810">
        <w:rPr>
          <w:rFonts w:eastAsiaTheme="majorEastAsia"/>
          <w:lang w:eastAsia="ja-JP"/>
        </w:rPr>
        <w:t>2.2</w:t>
      </w:r>
      <w:r w:rsidRPr="00337810">
        <w:rPr>
          <w:rFonts w:eastAsiaTheme="majorEastAsia"/>
          <w:lang w:eastAsia="ja-JP"/>
        </w:rPr>
        <w:tab/>
        <w:t>Procédure d</w:t>
      </w:r>
      <w:r w:rsidR="00F24FDB">
        <w:rPr>
          <w:rFonts w:eastAsiaTheme="majorEastAsia"/>
          <w:lang w:eastAsia="ja-JP"/>
        </w:rPr>
        <w:t>’</w:t>
      </w:r>
      <w:r w:rsidRPr="00337810">
        <w:rPr>
          <w:rFonts w:eastAsiaTheme="majorEastAsia"/>
          <w:lang w:eastAsia="ja-JP"/>
        </w:rPr>
        <w:t>essai</w:t>
      </w:r>
    </w:p>
    <w:p w14:paraId="3D1971C1" w14:textId="77777777" w:rsidR="005C3405" w:rsidRPr="00337810" w:rsidRDefault="005C3405" w:rsidP="000C0906">
      <w:pPr>
        <w:widowControl w:val="0"/>
        <w:tabs>
          <w:tab w:val="left" w:pos="2268"/>
        </w:tabs>
        <w:suppressAutoHyphens w:val="0"/>
        <w:spacing w:before="120" w:after="120" w:line="240" w:lineRule="auto"/>
        <w:ind w:left="2835" w:right="1134" w:hanging="567"/>
        <w:jc w:val="both"/>
        <w:rPr>
          <w:rFonts w:eastAsiaTheme="majorEastAsia"/>
          <w:lang w:eastAsia="ja-JP"/>
        </w:rPr>
      </w:pPr>
      <w:r w:rsidRPr="00337810">
        <w:rPr>
          <w:rFonts w:eastAsiaTheme="majorEastAsia"/>
          <w:lang w:eastAsia="ja-JP"/>
        </w:rPr>
        <w:t>a)</w:t>
      </w:r>
      <w:r w:rsidRPr="00337810">
        <w:rPr>
          <w:rFonts w:eastAsiaTheme="majorEastAsia"/>
          <w:lang w:eastAsia="ja-JP"/>
        </w:rPr>
        <w:tab/>
        <w:t>Mettre le véhicule en mode « véhicule actif ». Cette action lance le premier chronomètre ;</w:t>
      </w:r>
    </w:p>
    <w:p w14:paraId="142DCC10" w14:textId="77777777" w:rsidR="005C3405" w:rsidRPr="00337810" w:rsidRDefault="005C3405" w:rsidP="000C0906">
      <w:pPr>
        <w:widowControl w:val="0"/>
        <w:tabs>
          <w:tab w:val="left" w:pos="2268"/>
        </w:tabs>
        <w:suppressAutoHyphens w:val="0"/>
        <w:spacing w:before="120" w:after="120" w:line="240" w:lineRule="auto"/>
        <w:ind w:left="2835" w:right="1134" w:hanging="567"/>
        <w:jc w:val="both"/>
        <w:rPr>
          <w:rFonts w:eastAsiaTheme="majorEastAsia"/>
          <w:lang w:eastAsia="ja-JP"/>
        </w:rPr>
      </w:pPr>
      <w:r w:rsidRPr="00337810">
        <w:rPr>
          <w:rFonts w:eastAsiaTheme="majorEastAsia"/>
          <w:lang w:eastAsia="ja-JP"/>
        </w:rPr>
        <w:t>b)</w:t>
      </w:r>
      <w:r w:rsidRPr="00337810">
        <w:rPr>
          <w:rFonts w:eastAsiaTheme="majorEastAsia"/>
          <w:lang w:eastAsia="ja-JP"/>
        </w:rPr>
        <w:tab/>
        <w:t>Attendre au moins 6 secondes ;</w:t>
      </w:r>
    </w:p>
    <w:p w14:paraId="3BFA3836" w14:textId="77777777" w:rsidR="005C3405" w:rsidRPr="00337810" w:rsidRDefault="005C3405" w:rsidP="000C0906">
      <w:pPr>
        <w:widowControl w:val="0"/>
        <w:tabs>
          <w:tab w:val="left" w:pos="2268"/>
        </w:tabs>
        <w:suppressAutoHyphens w:val="0"/>
        <w:spacing w:before="120" w:after="120" w:line="240" w:lineRule="auto"/>
        <w:ind w:left="2835" w:right="1134" w:hanging="567"/>
        <w:jc w:val="both"/>
        <w:rPr>
          <w:rFonts w:eastAsiaTheme="majorEastAsia"/>
          <w:lang w:eastAsia="ja-JP"/>
        </w:rPr>
      </w:pPr>
      <w:r w:rsidRPr="00337810">
        <w:rPr>
          <w:rFonts w:eastAsiaTheme="majorEastAsia"/>
          <w:lang w:eastAsia="ja-JP"/>
        </w:rPr>
        <w:t>c)</w:t>
      </w:r>
      <w:r w:rsidRPr="00337810">
        <w:rPr>
          <w:rFonts w:eastAsiaTheme="majorEastAsia"/>
          <w:lang w:eastAsia="ja-JP"/>
        </w:rPr>
        <w:tab/>
        <w:t>Commencer l</w:t>
      </w:r>
      <w:r w:rsidR="00F24FDB">
        <w:rPr>
          <w:rFonts w:eastAsiaTheme="majorEastAsia"/>
          <w:lang w:eastAsia="ja-JP"/>
        </w:rPr>
        <w:t>’</w:t>
      </w:r>
      <w:r w:rsidRPr="00337810">
        <w:rPr>
          <w:rFonts w:eastAsiaTheme="majorEastAsia"/>
          <w:lang w:eastAsia="ja-JP"/>
        </w:rPr>
        <w:t>épreuve de marche arrière en sélectionnant la marche arrière. S</w:t>
      </w:r>
      <w:r w:rsidR="00F24FDB">
        <w:rPr>
          <w:rFonts w:eastAsiaTheme="majorEastAsia"/>
          <w:lang w:eastAsia="ja-JP"/>
        </w:rPr>
        <w:t>’</w:t>
      </w:r>
      <w:r w:rsidRPr="00337810">
        <w:rPr>
          <w:rFonts w:eastAsiaTheme="majorEastAsia"/>
          <w:lang w:eastAsia="ja-JP"/>
        </w:rPr>
        <w:t>il n</w:t>
      </w:r>
      <w:r w:rsidR="00F24FDB">
        <w:rPr>
          <w:rFonts w:eastAsiaTheme="majorEastAsia"/>
          <w:lang w:eastAsia="ja-JP"/>
        </w:rPr>
        <w:t>’</w:t>
      </w:r>
      <w:r w:rsidRPr="00337810">
        <w:rPr>
          <w:rFonts w:eastAsiaTheme="majorEastAsia"/>
          <w:lang w:eastAsia="ja-JP"/>
        </w:rPr>
        <w:t>est pas possible de mettre le véhicule en marche arrière 6 secondes après qu</w:t>
      </w:r>
      <w:r w:rsidR="00F24FDB">
        <w:rPr>
          <w:rFonts w:eastAsiaTheme="majorEastAsia"/>
          <w:lang w:eastAsia="ja-JP"/>
        </w:rPr>
        <w:t>’</w:t>
      </w:r>
      <w:r w:rsidRPr="00337810">
        <w:rPr>
          <w:rFonts w:eastAsiaTheme="majorEastAsia"/>
          <w:lang w:eastAsia="ja-JP"/>
        </w:rPr>
        <w:t>il a été mis en mode véhicule actif, l</w:t>
      </w:r>
      <w:r w:rsidR="00F24FDB">
        <w:rPr>
          <w:rFonts w:eastAsiaTheme="majorEastAsia"/>
          <w:lang w:eastAsia="ja-JP"/>
        </w:rPr>
        <w:t>’</w:t>
      </w:r>
      <w:r w:rsidRPr="00337810">
        <w:rPr>
          <w:rFonts w:eastAsiaTheme="majorEastAsia"/>
          <w:lang w:eastAsia="ja-JP"/>
        </w:rPr>
        <w:t>épreuve de marche arrière doit être lancée dès que cela est techniquement possible ;</w:t>
      </w:r>
    </w:p>
    <w:p w14:paraId="094B4484" w14:textId="77777777" w:rsidR="005C3405" w:rsidRPr="00337810" w:rsidRDefault="005C3405" w:rsidP="000C0906">
      <w:pPr>
        <w:widowControl w:val="0"/>
        <w:tabs>
          <w:tab w:val="left" w:pos="2268"/>
        </w:tabs>
        <w:suppressAutoHyphens w:val="0"/>
        <w:spacing w:before="120" w:after="120" w:line="240" w:lineRule="auto"/>
        <w:ind w:left="2835" w:right="1134" w:hanging="567"/>
        <w:jc w:val="both"/>
        <w:rPr>
          <w:rFonts w:eastAsiaTheme="majorEastAsia"/>
          <w:lang w:eastAsia="ja-JP"/>
        </w:rPr>
      </w:pPr>
      <w:r w:rsidRPr="00337810">
        <w:rPr>
          <w:rFonts w:eastAsiaTheme="majorEastAsia"/>
          <w:lang w:eastAsia="ja-JP"/>
        </w:rPr>
        <w:t>d)</w:t>
      </w:r>
      <w:r w:rsidRPr="00337810">
        <w:rPr>
          <w:rFonts w:eastAsiaTheme="majorEastAsia"/>
          <w:lang w:eastAsia="ja-JP"/>
        </w:rPr>
        <w:tab/>
        <w:t>Lancer le deuxième chronomètre ;</w:t>
      </w:r>
    </w:p>
    <w:p w14:paraId="279027B7" w14:textId="77777777" w:rsidR="005C3405" w:rsidRPr="00337810" w:rsidRDefault="005C3405" w:rsidP="000C0906">
      <w:pPr>
        <w:widowControl w:val="0"/>
        <w:tabs>
          <w:tab w:val="left" w:pos="2268"/>
        </w:tabs>
        <w:suppressAutoHyphens w:val="0"/>
        <w:spacing w:before="120" w:after="120" w:line="240" w:lineRule="auto"/>
        <w:ind w:left="2835" w:right="1134" w:hanging="567"/>
        <w:jc w:val="both"/>
        <w:rPr>
          <w:rFonts w:eastAsiaTheme="majorEastAsia"/>
          <w:lang w:eastAsia="ja-JP"/>
        </w:rPr>
      </w:pPr>
      <w:r w:rsidRPr="00337810">
        <w:rPr>
          <w:rFonts w:eastAsiaTheme="majorEastAsia"/>
          <w:lang w:eastAsia="ja-JP"/>
        </w:rPr>
        <w:t>e)</w:t>
      </w:r>
      <w:r w:rsidRPr="00337810">
        <w:rPr>
          <w:rFonts w:eastAsiaTheme="majorEastAsia"/>
          <w:lang w:eastAsia="ja-JP"/>
        </w:rPr>
        <w:tab/>
        <w:t>Enregistrer sur le deuxième chronomètre le temps de réaction jusqu</w:t>
      </w:r>
      <w:r w:rsidR="00F24FDB">
        <w:rPr>
          <w:rFonts w:eastAsiaTheme="majorEastAsia"/>
          <w:lang w:eastAsia="ja-JP"/>
        </w:rPr>
        <w:t>’</w:t>
      </w:r>
      <w:r w:rsidRPr="00337810">
        <w:rPr>
          <w:rFonts w:eastAsiaTheme="majorEastAsia"/>
          <w:lang w:eastAsia="ja-JP"/>
        </w:rPr>
        <w:t>à ce que la vue de l</w:t>
      </w:r>
      <w:r w:rsidR="00F24FDB">
        <w:rPr>
          <w:rFonts w:eastAsiaTheme="majorEastAsia"/>
          <w:lang w:eastAsia="ja-JP"/>
        </w:rPr>
        <w:t>’</w:t>
      </w:r>
      <w:r w:rsidRPr="00337810">
        <w:rPr>
          <w:rFonts w:eastAsiaTheme="majorEastAsia"/>
          <w:lang w:eastAsia="ja-JP"/>
        </w:rPr>
        <w:t>arrière soit complètement visible sur l</w:t>
      </w:r>
      <w:r w:rsidR="00F24FDB">
        <w:rPr>
          <w:rFonts w:eastAsiaTheme="majorEastAsia"/>
          <w:lang w:eastAsia="ja-JP"/>
        </w:rPr>
        <w:t>’</w:t>
      </w:r>
      <w:r w:rsidRPr="00337810">
        <w:rPr>
          <w:rFonts w:eastAsiaTheme="majorEastAsia"/>
          <w:lang w:eastAsia="ja-JP"/>
        </w:rPr>
        <w:t>écran.</w:t>
      </w:r>
    </w:p>
    <w:p w14:paraId="60504DF4" w14:textId="77777777" w:rsidR="005C3405" w:rsidRPr="00337810" w:rsidRDefault="005C3405" w:rsidP="000C0906">
      <w:pPr>
        <w:keepNext/>
        <w:keepLines/>
        <w:tabs>
          <w:tab w:val="left" w:pos="567"/>
          <w:tab w:val="left" w:pos="2268"/>
        </w:tabs>
        <w:spacing w:before="120" w:after="120" w:line="240" w:lineRule="auto"/>
        <w:ind w:leftChars="567" w:left="1134" w:right="1134"/>
        <w:jc w:val="both"/>
        <w:rPr>
          <w:rFonts w:eastAsiaTheme="majorEastAsia"/>
          <w:lang w:eastAsia="ja-JP"/>
        </w:rPr>
      </w:pPr>
      <w:r w:rsidRPr="00337810">
        <w:rPr>
          <w:rFonts w:eastAsiaTheme="majorEastAsia"/>
          <w:lang w:eastAsia="ja-JP"/>
        </w:rPr>
        <w:t>3.</w:t>
      </w:r>
      <w:r w:rsidRPr="00337810">
        <w:rPr>
          <w:rFonts w:eastAsiaTheme="majorEastAsia"/>
          <w:lang w:eastAsia="ja-JP"/>
        </w:rPr>
        <w:tab/>
        <w:t>Taille de l</w:t>
      </w:r>
      <w:r w:rsidR="00F24FDB">
        <w:rPr>
          <w:rFonts w:eastAsiaTheme="majorEastAsia"/>
          <w:lang w:eastAsia="ja-JP"/>
        </w:rPr>
        <w:t>’</w:t>
      </w:r>
      <w:r w:rsidRPr="00337810">
        <w:rPr>
          <w:rFonts w:eastAsiaTheme="majorEastAsia"/>
          <w:lang w:eastAsia="ja-JP"/>
        </w:rPr>
        <w:t>accessoire</w:t>
      </w:r>
      <w:r w:rsidRPr="00337810">
        <w:t xml:space="preserve"> </w:t>
      </w:r>
      <w:r w:rsidRPr="00337810">
        <w:rPr>
          <w:rFonts w:eastAsiaTheme="majorEastAsia"/>
          <w:lang w:eastAsia="ja-JP"/>
        </w:rPr>
        <w:t>d</w:t>
      </w:r>
      <w:r w:rsidR="00F24FDB">
        <w:rPr>
          <w:rFonts w:eastAsiaTheme="majorEastAsia"/>
          <w:lang w:eastAsia="ja-JP"/>
        </w:rPr>
        <w:t>’</w:t>
      </w:r>
      <w:r w:rsidRPr="00337810">
        <w:rPr>
          <w:rFonts w:eastAsiaTheme="majorEastAsia"/>
          <w:lang w:eastAsia="ja-JP"/>
        </w:rPr>
        <w:t>essai</w:t>
      </w:r>
    </w:p>
    <w:p w14:paraId="03CB6582" w14:textId="77777777" w:rsidR="005C3405" w:rsidRPr="00337810" w:rsidRDefault="005C3405" w:rsidP="000C0906">
      <w:pPr>
        <w:keepNext/>
        <w:keepLines/>
        <w:tabs>
          <w:tab w:val="left" w:pos="567"/>
          <w:tab w:val="left" w:pos="2268"/>
        </w:tabs>
        <w:spacing w:before="120" w:after="120" w:line="240" w:lineRule="auto"/>
        <w:ind w:leftChars="567" w:left="1134" w:right="1134"/>
        <w:jc w:val="both"/>
        <w:rPr>
          <w:rFonts w:eastAsiaTheme="majorEastAsia"/>
          <w:lang w:eastAsia="ja-JP"/>
        </w:rPr>
      </w:pPr>
      <w:r w:rsidRPr="00337810">
        <w:rPr>
          <w:rFonts w:eastAsiaTheme="majorEastAsia"/>
          <w:lang w:eastAsia="ja-JP"/>
        </w:rPr>
        <w:t>3.1</w:t>
      </w:r>
      <w:r w:rsidRPr="00337810">
        <w:rPr>
          <w:rFonts w:eastAsiaTheme="majorEastAsia"/>
          <w:lang w:eastAsia="ja-JP"/>
        </w:rPr>
        <w:tab/>
        <w:t>Procédure de mesure</w:t>
      </w:r>
    </w:p>
    <w:p w14:paraId="2D01D3DD" w14:textId="77777777" w:rsidR="005C3405" w:rsidRPr="00337810" w:rsidRDefault="005C3405" w:rsidP="000C0906">
      <w:pPr>
        <w:widowControl w:val="0"/>
        <w:tabs>
          <w:tab w:val="left" w:pos="2268"/>
        </w:tabs>
        <w:suppressAutoHyphens w:val="0"/>
        <w:spacing w:before="120" w:after="120" w:line="240" w:lineRule="auto"/>
        <w:ind w:left="2835" w:right="1134" w:hanging="567"/>
        <w:jc w:val="both"/>
        <w:rPr>
          <w:rFonts w:eastAsiaTheme="majorEastAsia"/>
          <w:lang w:eastAsia="ja-JP"/>
        </w:rPr>
      </w:pPr>
      <w:r w:rsidRPr="00337810">
        <w:rPr>
          <w:rFonts w:eastAsiaTheme="majorEastAsia"/>
          <w:lang w:eastAsia="ja-JP"/>
        </w:rPr>
        <w:t>a)</w:t>
      </w:r>
      <w:r w:rsidRPr="00337810">
        <w:rPr>
          <w:rFonts w:eastAsiaTheme="majorEastAsia"/>
          <w:lang w:eastAsia="ja-JP"/>
        </w:rPr>
        <w:tab/>
        <w:t>Placer un appareil photo, une caméra vidéo ou un appareil numérique équivalent de format 35 mm ou plus de manière que le centre du plan d</w:t>
      </w:r>
      <w:r w:rsidR="00F24FDB">
        <w:rPr>
          <w:rFonts w:eastAsiaTheme="majorEastAsia"/>
          <w:lang w:eastAsia="ja-JP"/>
        </w:rPr>
        <w:t>’</w:t>
      </w:r>
      <w:r w:rsidRPr="00337810">
        <w:rPr>
          <w:rFonts w:eastAsiaTheme="majorEastAsia"/>
          <w:lang w:eastAsia="ja-JP"/>
        </w:rPr>
        <w:t>image de la caméra soit situé sur le point médian des yeux ayant pivoté (Mr) et que l</w:t>
      </w:r>
      <w:r w:rsidR="00F24FDB">
        <w:rPr>
          <w:rFonts w:eastAsiaTheme="majorEastAsia"/>
          <w:lang w:eastAsia="ja-JP"/>
        </w:rPr>
        <w:t>’</w:t>
      </w:r>
      <w:r w:rsidRPr="00337810">
        <w:rPr>
          <w:rFonts w:eastAsiaTheme="majorEastAsia"/>
          <w:lang w:eastAsia="ja-JP"/>
        </w:rPr>
        <w:t>objectif de la caméra soit dirigé vers le centre de l</w:t>
      </w:r>
      <w:r w:rsidR="00F24FDB">
        <w:rPr>
          <w:rFonts w:eastAsiaTheme="majorEastAsia"/>
          <w:lang w:eastAsia="ja-JP"/>
        </w:rPr>
        <w:t>’</w:t>
      </w:r>
      <w:r w:rsidRPr="00337810">
        <w:rPr>
          <w:rFonts w:eastAsiaTheme="majorEastAsia"/>
          <w:lang w:eastAsia="ja-JP"/>
        </w:rPr>
        <w:t>image en vue vers l</w:t>
      </w:r>
      <w:r w:rsidR="00F24FDB">
        <w:rPr>
          <w:rFonts w:eastAsiaTheme="majorEastAsia"/>
          <w:lang w:eastAsia="ja-JP"/>
        </w:rPr>
        <w:t>’</w:t>
      </w:r>
      <w:r w:rsidRPr="00337810">
        <w:rPr>
          <w:rFonts w:eastAsiaTheme="majorEastAsia"/>
          <w:lang w:eastAsia="ja-JP"/>
        </w:rPr>
        <w:t>arrière affichée à l</w:t>
      </w:r>
      <w:r w:rsidR="00F24FDB">
        <w:rPr>
          <w:rFonts w:eastAsiaTheme="majorEastAsia"/>
          <w:lang w:eastAsia="ja-JP"/>
        </w:rPr>
        <w:t>’</w:t>
      </w:r>
      <w:r w:rsidRPr="00337810">
        <w:rPr>
          <w:rFonts w:eastAsiaTheme="majorEastAsia"/>
          <w:lang w:eastAsia="ja-JP"/>
        </w:rPr>
        <w:t>écran ;</w:t>
      </w:r>
    </w:p>
    <w:p w14:paraId="3A29A27F" w14:textId="77777777" w:rsidR="005C3405" w:rsidRPr="00337810" w:rsidRDefault="005C3405" w:rsidP="000C0906">
      <w:pPr>
        <w:widowControl w:val="0"/>
        <w:tabs>
          <w:tab w:val="left" w:pos="2268"/>
        </w:tabs>
        <w:suppressAutoHyphens w:val="0"/>
        <w:spacing w:before="120" w:after="120" w:line="240" w:lineRule="auto"/>
        <w:ind w:left="2835" w:right="1134" w:hanging="567"/>
        <w:jc w:val="both"/>
        <w:rPr>
          <w:rFonts w:eastAsiaTheme="majorEastAsia"/>
          <w:lang w:eastAsia="ja-JP"/>
        </w:rPr>
      </w:pPr>
      <w:r w:rsidRPr="00337810">
        <w:rPr>
          <w:rFonts w:eastAsiaTheme="majorEastAsia"/>
          <w:lang w:eastAsia="ja-JP"/>
        </w:rPr>
        <w:t>b)</w:t>
      </w:r>
      <w:r w:rsidRPr="00337810">
        <w:rPr>
          <w:rFonts w:eastAsiaTheme="majorEastAsia"/>
          <w:lang w:eastAsia="ja-JP"/>
        </w:rPr>
        <w:tab/>
        <w:t>Fixer une règle à la base de l</w:t>
      </w:r>
      <w:r w:rsidR="00F24FDB">
        <w:rPr>
          <w:rFonts w:eastAsiaTheme="majorEastAsia"/>
          <w:lang w:eastAsia="ja-JP"/>
        </w:rPr>
        <w:t>’</w:t>
      </w:r>
      <w:r w:rsidRPr="00337810">
        <w:rPr>
          <w:rFonts w:eastAsiaTheme="majorEastAsia"/>
          <w:lang w:eastAsia="ja-JP"/>
        </w:rPr>
        <w:t>image en vue vers l</w:t>
      </w:r>
      <w:r w:rsidR="00F24FDB">
        <w:rPr>
          <w:rFonts w:eastAsiaTheme="majorEastAsia"/>
          <w:lang w:eastAsia="ja-JP"/>
        </w:rPr>
        <w:t>’</w:t>
      </w:r>
      <w:r w:rsidRPr="00337810">
        <w:rPr>
          <w:rFonts w:eastAsiaTheme="majorEastAsia"/>
          <w:lang w:eastAsia="ja-JP"/>
        </w:rPr>
        <w:t>arrière, perpendiculairement à l</w:t>
      </w:r>
      <w:r w:rsidR="00F24FDB">
        <w:rPr>
          <w:rFonts w:eastAsiaTheme="majorEastAsia"/>
          <w:lang w:eastAsia="ja-JP"/>
        </w:rPr>
        <w:t>’</w:t>
      </w:r>
      <w:r w:rsidRPr="00337810">
        <w:rPr>
          <w:rFonts w:eastAsiaTheme="majorEastAsia"/>
          <w:lang w:eastAsia="ja-JP"/>
        </w:rPr>
        <w:t>axe cylindrique de l</w:t>
      </w:r>
      <w:r w:rsidR="00F24FDB">
        <w:rPr>
          <w:rFonts w:eastAsiaTheme="majorEastAsia"/>
          <w:lang w:eastAsia="ja-JP"/>
        </w:rPr>
        <w:t>’</w:t>
      </w:r>
      <w:r w:rsidRPr="00337810">
        <w:rPr>
          <w:rFonts w:eastAsiaTheme="majorEastAsia"/>
          <w:lang w:eastAsia="ja-JP"/>
        </w:rPr>
        <w:t>accessoire d</w:t>
      </w:r>
      <w:r w:rsidR="00F24FDB">
        <w:rPr>
          <w:rFonts w:eastAsiaTheme="majorEastAsia"/>
          <w:lang w:eastAsia="ja-JP"/>
        </w:rPr>
        <w:t>’</w:t>
      </w:r>
      <w:r w:rsidRPr="00337810">
        <w:rPr>
          <w:rFonts w:eastAsiaTheme="majorEastAsia"/>
          <w:lang w:eastAsia="ja-JP"/>
        </w:rPr>
        <w:t>essai. Si les appuie-tête du véhicule obstruent la vue de l</w:t>
      </w:r>
      <w:r w:rsidR="00F24FDB">
        <w:rPr>
          <w:rFonts w:eastAsiaTheme="majorEastAsia"/>
          <w:lang w:eastAsia="ja-JP"/>
        </w:rPr>
        <w:t>’</w:t>
      </w:r>
      <w:r w:rsidRPr="00337810">
        <w:rPr>
          <w:rFonts w:eastAsiaTheme="majorEastAsia"/>
          <w:lang w:eastAsia="ja-JP"/>
        </w:rPr>
        <w:t>écran de la caméra, ils peuvent être réglés ou retirés ;</w:t>
      </w:r>
    </w:p>
    <w:p w14:paraId="6A4BBA7A" w14:textId="77777777" w:rsidR="005C3405" w:rsidRPr="00337810" w:rsidRDefault="005C3405" w:rsidP="000C0906">
      <w:pPr>
        <w:widowControl w:val="0"/>
        <w:tabs>
          <w:tab w:val="left" w:pos="2268"/>
        </w:tabs>
        <w:suppressAutoHyphens w:val="0"/>
        <w:spacing w:before="120" w:after="120" w:line="240" w:lineRule="auto"/>
        <w:ind w:left="2835" w:right="1134" w:hanging="567"/>
        <w:jc w:val="both"/>
        <w:rPr>
          <w:rFonts w:eastAsiaTheme="majorEastAsia"/>
          <w:lang w:eastAsia="ja-JP"/>
        </w:rPr>
      </w:pPr>
      <w:r w:rsidRPr="00337810">
        <w:rPr>
          <w:rFonts w:eastAsiaTheme="majorEastAsia"/>
          <w:lang w:eastAsia="ja-JP"/>
        </w:rPr>
        <w:t>c)</w:t>
      </w:r>
      <w:r w:rsidRPr="00337810">
        <w:rPr>
          <w:rFonts w:eastAsiaTheme="majorEastAsia"/>
          <w:lang w:eastAsia="ja-JP"/>
        </w:rPr>
        <w:tab/>
        <w:t>Photographier l</w:t>
      </w:r>
      <w:r w:rsidR="00F24FDB">
        <w:rPr>
          <w:rFonts w:eastAsiaTheme="majorEastAsia"/>
          <w:lang w:eastAsia="ja-JP"/>
        </w:rPr>
        <w:t>’</w:t>
      </w:r>
      <w:r w:rsidRPr="00337810">
        <w:rPr>
          <w:rFonts w:eastAsiaTheme="majorEastAsia"/>
          <w:lang w:eastAsia="ja-JP"/>
        </w:rPr>
        <w:t>image de l</w:t>
      </w:r>
      <w:r w:rsidR="00F24FDB">
        <w:rPr>
          <w:rFonts w:eastAsiaTheme="majorEastAsia"/>
          <w:lang w:eastAsia="ja-JP"/>
        </w:rPr>
        <w:t>’</w:t>
      </w:r>
      <w:r w:rsidRPr="00337810">
        <w:rPr>
          <w:rFonts w:eastAsiaTheme="majorEastAsia"/>
          <w:lang w:eastAsia="ja-JP"/>
        </w:rPr>
        <w:t>affichage visuel avec la règle incluse dans le cadre et l</w:t>
      </w:r>
      <w:r w:rsidR="00F24FDB">
        <w:rPr>
          <w:rFonts w:eastAsiaTheme="majorEastAsia"/>
          <w:lang w:eastAsia="ja-JP"/>
        </w:rPr>
        <w:t>’</w:t>
      </w:r>
      <w:r w:rsidRPr="00337810">
        <w:rPr>
          <w:rFonts w:eastAsiaTheme="majorEastAsia"/>
          <w:lang w:eastAsia="ja-JP"/>
        </w:rPr>
        <w:t>image en vue vers l</w:t>
      </w:r>
      <w:r w:rsidR="00F24FDB">
        <w:rPr>
          <w:rFonts w:eastAsiaTheme="majorEastAsia"/>
          <w:lang w:eastAsia="ja-JP"/>
        </w:rPr>
        <w:t>’</w:t>
      </w:r>
      <w:r w:rsidRPr="00337810">
        <w:rPr>
          <w:rFonts w:eastAsiaTheme="majorEastAsia"/>
          <w:lang w:eastAsia="ja-JP"/>
        </w:rPr>
        <w:t>arrière affichée.</w:t>
      </w:r>
    </w:p>
    <w:p w14:paraId="763DBA13" w14:textId="77777777" w:rsidR="005C3405" w:rsidRPr="00337810" w:rsidRDefault="005C3405" w:rsidP="005C3405">
      <w:pPr>
        <w:widowControl w:val="0"/>
        <w:tabs>
          <w:tab w:val="left" w:pos="2268"/>
        </w:tabs>
        <w:suppressAutoHyphens w:val="0"/>
        <w:spacing w:before="120" w:after="120" w:line="240" w:lineRule="auto"/>
        <w:ind w:left="2268" w:right="1134" w:hanging="1134"/>
        <w:jc w:val="both"/>
        <w:rPr>
          <w:rFonts w:eastAsiaTheme="majorEastAsia"/>
          <w:lang w:eastAsia="ja-JP"/>
        </w:rPr>
      </w:pPr>
      <w:r w:rsidRPr="00337810">
        <w:rPr>
          <w:rFonts w:eastAsiaTheme="majorEastAsia"/>
          <w:lang w:eastAsia="ja-JP"/>
        </w:rPr>
        <w:t>3.2</w:t>
      </w:r>
      <w:r w:rsidRPr="00337810">
        <w:rPr>
          <w:rFonts w:eastAsiaTheme="majorEastAsia"/>
          <w:lang w:eastAsia="ja-JP"/>
        </w:rPr>
        <w:tab/>
        <w:t>Extraction des données photographiques</w:t>
      </w:r>
    </w:p>
    <w:p w14:paraId="3918705A" w14:textId="77777777" w:rsidR="005C3405" w:rsidRPr="00337810" w:rsidRDefault="005C3405" w:rsidP="000C0906">
      <w:pPr>
        <w:widowControl w:val="0"/>
        <w:tabs>
          <w:tab w:val="left" w:pos="2268"/>
        </w:tabs>
        <w:suppressAutoHyphens w:val="0"/>
        <w:spacing w:before="120" w:after="120" w:line="240" w:lineRule="auto"/>
        <w:ind w:left="2835" w:right="1134" w:hanging="567"/>
        <w:jc w:val="both"/>
        <w:rPr>
          <w:lang w:eastAsia="ja-JP"/>
        </w:rPr>
      </w:pPr>
      <w:r w:rsidRPr="00337810">
        <w:rPr>
          <w:rFonts w:eastAsiaTheme="majorEastAsia"/>
          <w:lang w:eastAsia="ja-JP"/>
        </w:rPr>
        <w:t>a)</w:t>
      </w:r>
      <w:r w:rsidRPr="00337810">
        <w:rPr>
          <w:rFonts w:eastAsiaTheme="majorEastAsia"/>
          <w:lang w:eastAsia="ja-JP"/>
        </w:rPr>
        <w:tab/>
        <w:t>Mesurer sur la photographie la longueur apparente d</w:t>
      </w:r>
      <w:r w:rsidR="00F24FDB">
        <w:rPr>
          <w:rFonts w:eastAsiaTheme="majorEastAsia"/>
          <w:lang w:eastAsia="ja-JP"/>
        </w:rPr>
        <w:t>’</w:t>
      </w:r>
      <w:r w:rsidRPr="00337810">
        <w:rPr>
          <w:rFonts w:eastAsiaTheme="majorEastAsia"/>
          <w:lang w:eastAsia="ja-JP"/>
        </w:rPr>
        <w:t>une section délimitée de 50 mm de la règle photographique, le long du bord de la règle, au plus près de l</w:t>
      </w:r>
      <w:r w:rsidR="00F24FDB">
        <w:rPr>
          <w:rFonts w:eastAsiaTheme="majorEastAsia"/>
          <w:lang w:eastAsia="ja-JP"/>
        </w:rPr>
        <w:t>’</w:t>
      </w:r>
      <w:r w:rsidRPr="00337810">
        <w:rPr>
          <w:rFonts w:eastAsiaTheme="majorEastAsia"/>
          <w:lang w:eastAsia="ja-JP"/>
        </w:rPr>
        <w:t>image en vue vers l</w:t>
      </w:r>
      <w:r w:rsidR="00F24FDB">
        <w:rPr>
          <w:rFonts w:eastAsiaTheme="majorEastAsia"/>
          <w:lang w:eastAsia="ja-JP"/>
        </w:rPr>
        <w:t>’</w:t>
      </w:r>
      <w:r w:rsidRPr="00337810">
        <w:rPr>
          <w:rFonts w:eastAsiaTheme="majorEastAsia"/>
          <w:lang w:eastAsia="ja-JP"/>
        </w:rPr>
        <w:t>arrière et en un point proche du centre horizontal de l</w:t>
      </w:r>
      <w:r w:rsidR="00F24FDB">
        <w:rPr>
          <w:rFonts w:eastAsiaTheme="majorEastAsia"/>
          <w:lang w:eastAsia="ja-JP"/>
        </w:rPr>
        <w:t>’</w:t>
      </w:r>
      <w:r w:rsidRPr="00337810">
        <w:rPr>
          <w:rFonts w:eastAsiaTheme="majorEastAsia"/>
          <w:lang w:eastAsia="ja-JP"/>
        </w:rPr>
        <w:t>image ;</w:t>
      </w:r>
    </w:p>
    <w:p w14:paraId="799AF380" w14:textId="77777777" w:rsidR="005C3405" w:rsidRPr="00337810" w:rsidRDefault="005C3405" w:rsidP="000C0906">
      <w:pPr>
        <w:widowControl w:val="0"/>
        <w:tabs>
          <w:tab w:val="left" w:pos="2268"/>
        </w:tabs>
        <w:suppressAutoHyphens w:val="0"/>
        <w:spacing w:before="120" w:after="120" w:line="240" w:lineRule="auto"/>
        <w:ind w:left="2835" w:right="1134" w:hanging="567"/>
        <w:jc w:val="both"/>
        <w:rPr>
          <w:lang w:eastAsia="ja-JP"/>
        </w:rPr>
      </w:pPr>
      <w:r w:rsidRPr="00337810">
        <w:rPr>
          <w:rFonts w:eastAsiaTheme="majorEastAsia"/>
          <w:lang w:eastAsia="ja-JP"/>
        </w:rPr>
        <w:t>b)</w:t>
      </w:r>
      <w:r w:rsidRPr="00337810">
        <w:rPr>
          <w:rFonts w:eastAsiaTheme="majorEastAsia"/>
          <w:lang w:eastAsia="ja-JP"/>
        </w:rPr>
        <w:tab/>
        <w:t>Mesurer sur la photographie la largeur horizontale de la bande colorée à la partie supérieure de chacun des trois accessoires d</w:t>
      </w:r>
      <w:r w:rsidR="00F24FDB">
        <w:rPr>
          <w:rFonts w:eastAsiaTheme="majorEastAsia"/>
          <w:lang w:eastAsia="ja-JP"/>
        </w:rPr>
        <w:t>’</w:t>
      </w:r>
      <w:r w:rsidRPr="00337810">
        <w:rPr>
          <w:rFonts w:eastAsiaTheme="majorEastAsia"/>
          <w:lang w:eastAsia="ja-JP"/>
        </w:rPr>
        <w:t>essai situés aux positions G, H et I de la figure B ;</w:t>
      </w:r>
    </w:p>
    <w:p w14:paraId="487C684A" w14:textId="77777777" w:rsidR="005C3405" w:rsidRPr="00337810" w:rsidRDefault="005C3405" w:rsidP="000C0906">
      <w:pPr>
        <w:widowControl w:val="0"/>
        <w:tabs>
          <w:tab w:val="left" w:pos="2268"/>
        </w:tabs>
        <w:suppressAutoHyphens w:val="0"/>
        <w:spacing w:before="120" w:after="120" w:line="240" w:lineRule="auto"/>
        <w:ind w:left="2835" w:right="1134" w:hanging="567"/>
        <w:jc w:val="both"/>
        <w:rPr>
          <w:lang w:eastAsia="ja-JP"/>
        </w:rPr>
      </w:pPr>
      <w:r w:rsidRPr="00337810">
        <w:rPr>
          <w:rFonts w:eastAsiaTheme="majorEastAsia"/>
          <w:lang w:eastAsia="ja-JP"/>
        </w:rPr>
        <w:t>c)</w:t>
      </w:r>
      <w:r w:rsidRPr="00337810">
        <w:rPr>
          <w:rFonts w:eastAsiaTheme="majorEastAsia"/>
          <w:lang w:eastAsia="ja-JP"/>
        </w:rPr>
        <w:tab/>
        <w:t>Définir les largeurs horizontales mesurées des bandes colorées des trois accessoires d</w:t>
      </w:r>
      <w:r w:rsidR="00F24FDB">
        <w:rPr>
          <w:rFonts w:eastAsiaTheme="majorEastAsia"/>
          <w:lang w:eastAsia="ja-JP"/>
        </w:rPr>
        <w:t>’</w:t>
      </w:r>
      <w:r w:rsidRPr="00337810">
        <w:rPr>
          <w:rFonts w:eastAsiaTheme="majorEastAsia"/>
          <w:lang w:eastAsia="ja-JP"/>
        </w:rPr>
        <w:t>essai comme étant da, db et dc.</w:t>
      </w:r>
    </w:p>
    <w:p w14:paraId="67B9C336" w14:textId="77777777" w:rsidR="005C3405" w:rsidRPr="00337810" w:rsidRDefault="005C3405" w:rsidP="005C3405">
      <w:pPr>
        <w:widowControl w:val="0"/>
        <w:tabs>
          <w:tab w:val="left" w:pos="2268"/>
        </w:tabs>
        <w:suppressAutoHyphens w:val="0"/>
        <w:spacing w:before="120" w:after="120" w:line="240" w:lineRule="auto"/>
        <w:ind w:left="2268" w:right="1134" w:hanging="1134"/>
        <w:jc w:val="both"/>
        <w:rPr>
          <w:rFonts w:eastAsiaTheme="majorEastAsia"/>
          <w:lang w:eastAsia="ja-JP"/>
        </w:rPr>
      </w:pPr>
      <w:r w:rsidRPr="00337810">
        <w:rPr>
          <w:rFonts w:eastAsiaTheme="majorEastAsia"/>
          <w:lang w:eastAsia="ja-JP"/>
        </w:rPr>
        <w:t>3.3</w:t>
      </w:r>
      <w:r w:rsidRPr="00337810">
        <w:rPr>
          <w:rFonts w:eastAsiaTheme="majorEastAsia"/>
          <w:lang w:eastAsia="ja-JP"/>
        </w:rPr>
        <w:tab/>
        <w:t>Obtenir le facteur d</w:t>
      </w:r>
      <w:r w:rsidR="00F24FDB">
        <w:rPr>
          <w:rFonts w:eastAsiaTheme="majorEastAsia"/>
          <w:lang w:eastAsia="ja-JP"/>
        </w:rPr>
        <w:t>’</w:t>
      </w:r>
      <w:r w:rsidRPr="00337810">
        <w:rPr>
          <w:rFonts w:eastAsiaTheme="majorEastAsia"/>
          <w:lang w:eastAsia="ja-JP"/>
        </w:rPr>
        <w:t>échelle</w:t>
      </w:r>
    </w:p>
    <w:p w14:paraId="5C82D0C6" w14:textId="77777777" w:rsidR="005C3405" w:rsidRPr="00337810" w:rsidRDefault="005C3405" w:rsidP="005C3405">
      <w:pPr>
        <w:widowControl w:val="0"/>
        <w:tabs>
          <w:tab w:val="left" w:pos="2268"/>
        </w:tabs>
        <w:suppressAutoHyphens w:val="0"/>
        <w:spacing w:before="120" w:after="120" w:line="240" w:lineRule="auto"/>
        <w:ind w:left="2268" w:right="1134"/>
        <w:jc w:val="both"/>
        <w:rPr>
          <w:rFonts w:eastAsiaTheme="majorEastAsia"/>
          <w:lang w:eastAsia="ja-JP"/>
        </w:rPr>
      </w:pPr>
      <w:r w:rsidRPr="00337810">
        <w:rPr>
          <w:rFonts w:eastAsiaTheme="majorEastAsia"/>
          <w:lang w:eastAsia="ja-JP"/>
        </w:rPr>
        <w:t>En utilisant la longueur apparente de la partie de 50 mm de la règle telle qu</w:t>
      </w:r>
      <w:r w:rsidR="00F24FDB">
        <w:rPr>
          <w:rFonts w:eastAsiaTheme="majorEastAsia"/>
          <w:lang w:eastAsia="ja-JP"/>
        </w:rPr>
        <w:t>’</w:t>
      </w:r>
      <w:r w:rsidRPr="00337810">
        <w:rPr>
          <w:rFonts w:eastAsiaTheme="majorEastAsia"/>
          <w:lang w:eastAsia="ja-JP"/>
        </w:rPr>
        <w:t>elle apparaît sur la photographie, diviser cette longueur apparente par 50</w:t>
      </w:r>
      <w:r w:rsidR="006F7214">
        <w:rPr>
          <w:rFonts w:eastAsiaTheme="majorEastAsia"/>
          <w:lang w:eastAsia="ja-JP"/>
        </w:rPr>
        <w:t> </w:t>
      </w:r>
      <w:r w:rsidRPr="00337810">
        <w:rPr>
          <w:rFonts w:eastAsiaTheme="majorEastAsia"/>
          <w:lang w:eastAsia="ja-JP"/>
        </w:rPr>
        <w:t>mm pour obtenir un facteur d</w:t>
      </w:r>
      <w:r w:rsidR="00F24FDB">
        <w:rPr>
          <w:rFonts w:eastAsiaTheme="majorEastAsia"/>
          <w:lang w:eastAsia="ja-JP"/>
        </w:rPr>
        <w:t>’</w:t>
      </w:r>
      <w:r w:rsidRPr="00337810">
        <w:rPr>
          <w:rFonts w:eastAsiaTheme="majorEastAsia"/>
          <w:lang w:eastAsia="ja-JP"/>
        </w:rPr>
        <w:t>échelle. Définir ce facteur d</w:t>
      </w:r>
      <w:r w:rsidR="00F24FDB">
        <w:rPr>
          <w:rFonts w:eastAsiaTheme="majorEastAsia"/>
          <w:lang w:eastAsia="ja-JP"/>
        </w:rPr>
        <w:t>’</w:t>
      </w:r>
      <w:r w:rsidRPr="00337810">
        <w:rPr>
          <w:rFonts w:eastAsiaTheme="majorEastAsia"/>
          <w:lang w:eastAsia="ja-JP"/>
        </w:rPr>
        <w:t>échelle comme l</w:t>
      </w:r>
      <w:r w:rsidR="00F24FDB">
        <w:rPr>
          <w:rFonts w:eastAsiaTheme="majorEastAsia"/>
          <w:lang w:eastAsia="ja-JP"/>
        </w:rPr>
        <w:t>’</w:t>
      </w:r>
      <w:r w:rsidRPr="00337810">
        <w:rPr>
          <w:rFonts w:eastAsiaTheme="majorEastAsia"/>
          <w:lang w:eastAsia="ja-JP"/>
        </w:rPr>
        <w:t>échelle.</w:t>
      </w:r>
    </w:p>
    <w:p w14:paraId="219013D3" w14:textId="77777777" w:rsidR="005C3405" w:rsidRPr="00337810" w:rsidRDefault="005C3405" w:rsidP="005C3405">
      <w:pPr>
        <w:widowControl w:val="0"/>
        <w:tabs>
          <w:tab w:val="left" w:pos="2268"/>
        </w:tabs>
        <w:suppressAutoHyphens w:val="0"/>
        <w:spacing w:before="120" w:after="120" w:line="240" w:lineRule="auto"/>
        <w:ind w:left="2268" w:right="1134" w:hanging="1134"/>
        <w:jc w:val="both"/>
        <w:rPr>
          <w:rFonts w:eastAsiaTheme="majorEastAsia"/>
          <w:lang w:eastAsia="ja-JP"/>
        </w:rPr>
      </w:pPr>
      <w:r w:rsidRPr="00337810">
        <w:rPr>
          <w:rFonts w:eastAsiaTheme="majorEastAsia"/>
          <w:lang w:eastAsia="ja-JP"/>
        </w:rPr>
        <w:t>3.4</w:t>
      </w:r>
      <w:r w:rsidRPr="00337810">
        <w:rPr>
          <w:rFonts w:eastAsiaTheme="majorEastAsia"/>
          <w:lang w:eastAsia="ja-JP"/>
        </w:rPr>
        <w:tab/>
        <w:t>Déterminer la distance de visionnement</w:t>
      </w:r>
    </w:p>
    <w:p w14:paraId="2F553B9A" w14:textId="77777777" w:rsidR="005C3405" w:rsidRPr="00337810" w:rsidRDefault="005C3405" w:rsidP="005C3405">
      <w:pPr>
        <w:widowControl w:val="0"/>
        <w:tabs>
          <w:tab w:val="left" w:pos="2268"/>
        </w:tabs>
        <w:suppressAutoHyphens w:val="0"/>
        <w:spacing w:before="120" w:after="120" w:line="240" w:lineRule="auto"/>
        <w:ind w:left="2268" w:right="1134"/>
        <w:jc w:val="both"/>
        <w:rPr>
          <w:rFonts w:eastAsiaTheme="majorEastAsia"/>
          <w:lang w:eastAsia="ja-JP"/>
        </w:rPr>
      </w:pPr>
      <w:r w:rsidRPr="00337810">
        <w:rPr>
          <w:rFonts w:eastAsiaTheme="majorEastAsia"/>
          <w:lang w:eastAsia="ja-JP"/>
        </w:rPr>
        <w:t>Déterminez la distance réelle entre le point médian des yeux ayant pivoté (Mr) et le centre de l</w:t>
      </w:r>
      <w:r w:rsidR="00F24FDB">
        <w:rPr>
          <w:rFonts w:eastAsiaTheme="majorEastAsia"/>
          <w:lang w:eastAsia="ja-JP"/>
        </w:rPr>
        <w:t>’</w:t>
      </w:r>
      <w:r w:rsidRPr="00337810">
        <w:rPr>
          <w:rFonts w:eastAsiaTheme="majorEastAsia"/>
          <w:lang w:eastAsia="ja-JP"/>
        </w:rPr>
        <w:t>image en vue vers l</w:t>
      </w:r>
      <w:r w:rsidR="00F24FDB">
        <w:rPr>
          <w:rFonts w:eastAsiaTheme="majorEastAsia"/>
          <w:lang w:eastAsia="ja-JP"/>
        </w:rPr>
        <w:t>’</w:t>
      </w:r>
      <w:r w:rsidRPr="00337810">
        <w:rPr>
          <w:rFonts w:eastAsiaTheme="majorEastAsia"/>
          <w:lang w:eastAsia="ja-JP"/>
        </w:rPr>
        <w:t>arrière. Définissez cette distance de visionnement comme a</w:t>
      </w:r>
      <w:r w:rsidRPr="00337810">
        <w:rPr>
          <w:rFonts w:eastAsiaTheme="majorEastAsia"/>
          <w:vertAlign w:val="subscript"/>
          <w:lang w:eastAsia="ja-JP"/>
        </w:rPr>
        <w:t>eye</w:t>
      </w:r>
      <w:r w:rsidRPr="00337810">
        <w:rPr>
          <w:rFonts w:eastAsiaTheme="majorEastAsia"/>
          <w:lang w:eastAsia="ja-JP"/>
        </w:rPr>
        <w:t>.</w:t>
      </w:r>
    </w:p>
    <w:p w14:paraId="73DC5464" w14:textId="77777777" w:rsidR="005C3405" w:rsidRPr="00337810" w:rsidRDefault="005C3405" w:rsidP="005C3405">
      <w:pPr>
        <w:widowControl w:val="0"/>
        <w:tabs>
          <w:tab w:val="left" w:pos="2268"/>
        </w:tabs>
        <w:suppressAutoHyphens w:val="0"/>
        <w:spacing w:before="120" w:after="120" w:line="240" w:lineRule="auto"/>
        <w:ind w:left="2268" w:right="1134" w:hanging="1134"/>
        <w:jc w:val="both"/>
        <w:rPr>
          <w:rFonts w:eastAsiaTheme="majorEastAsia"/>
          <w:lang w:eastAsia="ja-JP"/>
        </w:rPr>
      </w:pPr>
      <w:r w:rsidRPr="00337810">
        <w:rPr>
          <w:rFonts w:eastAsiaTheme="majorEastAsia"/>
          <w:lang w:eastAsia="ja-JP"/>
        </w:rPr>
        <w:t>3.5</w:t>
      </w:r>
      <w:r w:rsidRPr="00337810">
        <w:rPr>
          <w:rFonts w:eastAsiaTheme="majorEastAsia"/>
          <w:lang w:eastAsia="ja-JP"/>
        </w:rPr>
        <w:tab/>
        <w:t>Calculer l</w:t>
      </w:r>
      <w:r w:rsidR="00F24FDB">
        <w:rPr>
          <w:rFonts w:eastAsiaTheme="majorEastAsia"/>
          <w:lang w:eastAsia="ja-JP"/>
        </w:rPr>
        <w:t>’</w:t>
      </w:r>
      <w:r w:rsidRPr="00337810">
        <w:rPr>
          <w:rFonts w:eastAsiaTheme="majorEastAsia"/>
          <w:lang w:eastAsia="ja-JP"/>
        </w:rPr>
        <w:t>angle visuel sous-tendu par les accessoires d</w:t>
      </w:r>
      <w:r w:rsidR="00F24FDB">
        <w:rPr>
          <w:rFonts w:eastAsiaTheme="majorEastAsia"/>
          <w:lang w:eastAsia="ja-JP"/>
        </w:rPr>
        <w:t>’</w:t>
      </w:r>
      <w:r w:rsidRPr="00337810">
        <w:rPr>
          <w:rFonts w:eastAsiaTheme="majorEastAsia"/>
          <w:lang w:eastAsia="ja-JP"/>
        </w:rPr>
        <w:t>essai.</w:t>
      </w:r>
    </w:p>
    <w:p w14:paraId="669E6B2D" w14:textId="77777777" w:rsidR="005C3405" w:rsidRPr="00337810" w:rsidRDefault="005C3405" w:rsidP="005C3405">
      <w:pPr>
        <w:widowControl w:val="0"/>
        <w:tabs>
          <w:tab w:val="left" w:pos="2268"/>
        </w:tabs>
        <w:suppressAutoHyphens w:val="0"/>
        <w:spacing w:before="120" w:after="120" w:line="240" w:lineRule="auto"/>
        <w:ind w:left="2268" w:right="1134"/>
        <w:jc w:val="both"/>
        <w:rPr>
          <w:rFonts w:eastAsiaTheme="majorEastAsia"/>
          <w:lang w:eastAsia="ja-JP"/>
        </w:rPr>
      </w:pPr>
      <w:r w:rsidRPr="00337810">
        <w:rPr>
          <w:rFonts w:eastAsiaTheme="majorEastAsia"/>
          <w:lang w:eastAsia="ja-JP"/>
        </w:rPr>
        <w:t>Utilisez l</w:t>
      </w:r>
      <w:r w:rsidR="00F24FDB">
        <w:rPr>
          <w:rFonts w:eastAsiaTheme="majorEastAsia"/>
          <w:lang w:eastAsia="ja-JP"/>
        </w:rPr>
        <w:t>’</w:t>
      </w:r>
      <w:r w:rsidRPr="00337810">
        <w:rPr>
          <w:rFonts w:eastAsiaTheme="majorEastAsia"/>
          <w:lang w:eastAsia="ja-JP"/>
        </w:rPr>
        <w:t>équation suivante pour calculer les angles visuels sous-tendus :</w:t>
      </w:r>
    </w:p>
    <w:p w14:paraId="66827815" w14:textId="77777777" w:rsidR="005C3405" w:rsidRPr="003B377A" w:rsidRDefault="00D60866" w:rsidP="005C3405">
      <w:pPr>
        <w:widowControl w:val="0"/>
        <w:tabs>
          <w:tab w:val="left" w:pos="2268"/>
        </w:tabs>
        <w:suppressAutoHyphens w:val="0"/>
        <w:spacing w:before="120" w:after="120" w:line="240" w:lineRule="auto"/>
        <w:ind w:left="2268" w:right="1134"/>
        <w:jc w:val="both"/>
        <w:rPr>
          <w:rFonts w:eastAsiaTheme="majorEastAsia"/>
          <w:lang w:eastAsia="ja-JP"/>
        </w:rPr>
      </w:pPr>
      <m:oMathPara>
        <m:oMathParaPr>
          <m:jc m:val="left"/>
        </m:oMathParaPr>
        <m:oMath>
          <m:sSub>
            <m:sSubPr>
              <m:ctrlPr>
                <w:rPr>
                  <w:rFonts w:ascii="Cambria Math" w:eastAsiaTheme="majorEastAsia" w:hAnsi="Cambria Math"/>
                  <w:lang w:eastAsia="ja-JP"/>
                </w:rPr>
              </m:ctrlPr>
            </m:sSubPr>
            <m:e>
              <m:r>
                <w:rPr>
                  <w:rFonts w:ascii="Cambria Math" w:eastAsiaTheme="majorEastAsia" w:hAnsi="Cambria Math"/>
                  <w:lang w:eastAsia="ja-JP"/>
                </w:rPr>
                <m:t>θ</m:t>
              </m:r>
            </m:e>
            <m:sub>
              <m:r>
                <w:rPr>
                  <w:rFonts w:ascii="Cambria Math" w:eastAsiaTheme="majorEastAsia" w:hAnsi="Cambria Math"/>
                  <w:lang w:eastAsia="ja-JP"/>
                </w:rPr>
                <m:t>i</m:t>
              </m:r>
            </m:sub>
          </m:sSub>
          <m:r>
            <w:rPr>
              <w:rFonts w:ascii="Cambria Math" w:eastAsiaTheme="majorEastAsia" w:hAnsi="Cambria Math"/>
              <w:lang w:eastAsia="ja-JP"/>
            </w:rPr>
            <m:t>=60</m:t>
          </m:r>
          <m:sSup>
            <m:sSupPr>
              <m:ctrlPr>
                <w:rPr>
                  <w:rFonts w:ascii="Cambria Math" w:eastAsiaTheme="majorEastAsia" w:hAnsi="Cambria Math"/>
                  <w:i/>
                  <w:lang w:eastAsia="ja-JP"/>
                </w:rPr>
              </m:ctrlPr>
            </m:sSupPr>
            <m:e>
              <m:r>
                <w:rPr>
                  <w:rFonts w:ascii="Cambria Math" w:eastAsiaTheme="majorEastAsia" w:hAnsi="Cambria Math"/>
                  <w:lang w:eastAsia="ja-JP"/>
                </w:rPr>
                <m:t xml:space="preserve"> sin</m:t>
              </m:r>
            </m:e>
            <m:sup>
              <m:r>
                <w:rPr>
                  <w:rFonts w:ascii="Cambria Math" w:eastAsiaTheme="majorEastAsia" w:hAnsi="Cambria Math"/>
                  <w:lang w:eastAsia="ja-JP"/>
                </w:rPr>
                <m:t>-1</m:t>
              </m:r>
            </m:sup>
          </m:sSup>
          <m:d>
            <m:dPr>
              <m:ctrlPr>
                <w:rPr>
                  <w:rFonts w:ascii="Cambria Math" w:eastAsiaTheme="majorEastAsia" w:hAnsi="Cambria Math"/>
                  <w:i/>
                  <w:lang w:eastAsia="ja-JP"/>
                </w:rPr>
              </m:ctrlPr>
            </m:dPr>
            <m:e>
              <m:f>
                <m:fPr>
                  <m:ctrlPr>
                    <w:rPr>
                      <w:rFonts w:ascii="Cambria Math" w:eastAsiaTheme="majorEastAsia" w:hAnsi="Cambria Math"/>
                      <w:i/>
                      <w:lang w:eastAsia="ja-JP"/>
                    </w:rPr>
                  </m:ctrlPr>
                </m:fPr>
                <m:num>
                  <m:sSub>
                    <m:sSubPr>
                      <m:ctrlPr>
                        <w:rPr>
                          <w:rFonts w:ascii="Cambria Math" w:eastAsiaTheme="majorEastAsia" w:hAnsi="Cambria Math"/>
                          <w:i/>
                          <w:lang w:eastAsia="ja-JP"/>
                        </w:rPr>
                      </m:ctrlPr>
                    </m:sSubPr>
                    <m:e>
                      <m:r>
                        <w:rPr>
                          <w:rFonts w:ascii="Cambria Math" w:eastAsiaTheme="majorEastAsia" w:hAnsi="Cambria Math"/>
                          <w:lang w:eastAsia="ja-JP"/>
                        </w:rPr>
                        <m:t>d</m:t>
                      </m:r>
                    </m:e>
                    <m:sub>
                      <m:r>
                        <w:rPr>
                          <w:rFonts w:ascii="Cambria Math" w:eastAsiaTheme="majorEastAsia" w:hAnsi="Cambria Math"/>
                          <w:lang w:eastAsia="ja-JP"/>
                        </w:rPr>
                        <m:t>i</m:t>
                      </m:r>
                    </m:sub>
                  </m:sSub>
                </m:num>
                <m:den>
                  <m:sSub>
                    <m:sSubPr>
                      <m:ctrlPr>
                        <w:rPr>
                          <w:rFonts w:ascii="Cambria Math" w:eastAsiaTheme="majorEastAsia" w:hAnsi="Cambria Math"/>
                          <w:i/>
                          <w:lang w:eastAsia="ja-JP"/>
                        </w:rPr>
                      </m:ctrlPr>
                    </m:sSubPr>
                    <m:e>
                      <m:r>
                        <w:rPr>
                          <w:rFonts w:ascii="Cambria Math" w:eastAsiaTheme="majorEastAsia" w:hAnsi="Cambria Math"/>
                          <w:lang w:eastAsia="ja-JP"/>
                        </w:rPr>
                        <m:t>a</m:t>
                      </m:r>
                    </m:e>
                    <m:sub>
                      <m:r>
                        <w:rPr>
                          <w:rFonts w:ascii="Cambria Math" w:eastAsiaTheme="majorEastAsia" w:hAnsi="Cambria Math"/>
                          <w:lang w:eastAsia="ja-JP"/>
                        </w:rPr>
                        <m:t>eye</m:t>
                      </m:r>
                    </m:sub>
                  </m:sSub>
                  <m:sSub>
                    <m:sSubPr>
                      <m:ctrlPr>
                        <w:rPr>
                          <w:rFonts w:ascii="Cambria Math" w:eastAsiaTheme="majorEastAsia" w:hAnsi="Cambria Math"/>
                          <w:i/>
                          <w:lang w:eastAsia="ja-JP"/>
                        </w:rPr>
                      </m:ctrlPr>
                    </m:sSubPr>
                    <m:e>
                      <m:r>
                        <w:rPr>
                          <w:rFonts w:ascii="Cambria Math" w:eastAsiaTheme="majorEastAsia" w:hAnsi="Cambria Math"/>
                          <w:lang w:eastAsia="ja-JP"/>
                        </w:rPr>
                        <m:t>S</m:t>
                      </m:r>
                    </m:e>
                    <m:sub>
                      <m:r>
                        <w:rPr>
                          <w:rFonts w:ascii="Cambria Math" w:eastAsiaTheme="majorEastAsia" w:hAnsi="Cambria Math"/>
                          <w:lang w:eastAsia="ja-JP"/>
                        </w:rPr>
                        <m:t>scale</m:t>
                      </m:r>
                    </m:sub>
                  </m:sSub>
                </m:den>
              </m:f>
            </m:e>
          </m:d>
        </m:oMath>
      </m:oMathPara>
    </w:p>
    <w:p w14:paraId="3645BC8F" w14:textId="77777777" w:rsidR="005C3405" w:rsidRPr="00337810" w:rsidRDefault="005C3405" w:rsidP="003B377A">
      <w:pPr>
        <w:widowControl w:val="0"/>
        <w:tabs>
          <w:tab w:val="left" w:pos="2268"/>
        </w:tabs>
        <w:suppressAutoHyphens w:val="0"/>
        <w:spacing w:before="240" w:after="120" w:line="240" w:lineRule="auto"/>
        <w:ind w:left="2268" w:right="1134"/>
        <w:jc w:val="both"/>
        <w:rPr>
          <w:lang w:eastAsia="ja-JP"/>
        </w:rPr>
      </w:pPr>
      <w:r w:rsidRPr="00337810">
        <w:rPr>
          <w:lang w:eastAsia="ja-JP"/>
        </w:rPr>
        <w:t>où i peut prendre la valeur de l</w:t>
      </w:r>
      <w:r w:rsidR="00F24FDB">
        <w:rPr>
          <w:lang w:eastAsia="ja-JP"/>
        </w:rPr>
        <w:t>’</w:t>
      </w:r>
      <w:r w:rsidRPr="00337810">
        <w:rPr>
          <w:lang w:eastAsia="ja-JP"/>
        </w:rPr>
        <w:t>un ou l</w:t>
      </w:r>
      <w:r w:rsidR="00F24FDB">
        <w:rPr>
          <w:lang w:eastAsia="ja-JP"/>
        </w:rPr>
        <w:t>’</w:t>
      </w:r>
      <w:r w:rsidRPr="00337810">
        <w:rPr>
          <w:lang w:eastAsia="ja-JP"/>
        </w:rPr>
        <w:t>autre des accessoires d</w:t>
      </w:r>
      <w:r w:rsidR="00F24FDB">
        <w:rPr>
          <w:lang w:eastAsia="ja-JP"/>
        </w:rPr>
        <w:t>’</w:t>
      </w:r>
      <w:r w:rsidRPr="00337810">
        <w:rPr>
          <w:lang w:eastAsia="ja-JP"/>
        </w:rPr>
        <w:t>essai G, H ou I, et où l</w:t>
      </w:r>
      <w:r w:rsidR="00F24FDB">
        <w:rPr>
          <w:lang w:eastAsia="ja-JP"/>
        </w:rPr>
        <w:t>’</w:t>
      </w:r>
      <w:r w:rsidRPr="00337810">
        <w:rPr>
          <w:lang w:eastAsia="ja-JP"/>
        </w:rPr>
        <w:t>arcsin est calculée en degrés.</w:t>
      </w:r>
    </w:p>
    <w:p w14:paraId="2C5F8840" w14:textId="77777777" w:rsidR="005C3405" w:rsidRPr="00337810" w:rsidRDefault="005C3405" w:rsidP="00FB5184">
      <w:pPr>
        <w:pStyle w:val="HChG"/>
      </w:pPr>
      <w:bookmarkStart w:id="61" w:name="_MON_1390747071"/>
      <w:bookmarkEnd w:id="61"/>
      <w:r w:rsidRPr="00337810">
        <w:rPr>
          <w:sz w:val="26"/>
          <w:szCs w:val="26"/>
        </w:rPr>
        <w:br w:type="page"/>
      </w:r>
      <w:r w:rsidRPr="00337810">
        <w:t>Annexe</w:t>
      </w:r>
      <w:r w:rsidR="003B377A">
        <w:t> </w:t>
      </w:r>
      <w:r w:rsidRPr="00337810">
        <w:t xml:space="preserve">10 </w:t>
      </w:r>
    </w:p>
    <w:p w14:paraId="67FAD1F8" w14:textId="77777777" w:rsidR="005C3405" w:rsidRPr="00337810" w:rsidRDefault="005C3405" w:rsidP="005C3405">
      <w:pPr>
        <w:pStyle w:val="HChG"/>
      </w:pPr>
      <w:r w:rsidRPr="00337810">
        <w:tab/>
      </w:r>
      <w:r w:rsidRPr="00337810">
        <w:tab/>
        <w:t>Méthodes d</w:t>
      </w:r>
      <w:r w:rsidR="00F24FDB">
        <w:t>’</w:t>
      </w:r>
      <w:r w:rsidRPr="00337810">
        <w:t>essai des systèmes de détection</w:t>
      </w:r>
    </w:p>
    <w:p w14:paraId="1C560551" w14:textId="77777777" w:rsidR="005C3405" w:rsidRPr="00337810" w:rsidRDefault="005C3405" w:rsidP="003B377A">
      <w:pPr>
        <w:keepNext/>
        <w:keepLines/>
        <w:tabs>
          <w:tab w:val="left" w:pos="2268"/>
        </w:tabs>
        <w:suppressAutoHyphens w:val="0"/>
        <w:spacing w:before="120" w:after="120" w:line="240" w:lineRule="auto"/>
        <w:ind w:left="2268" w:right="1134" w:hanging="1134"/>
        <w:jc w:val="both"/>
        <w:rPr>
          <w:rFonts w:eastAsiaTheme="majorEastAsia"/>
          <w:lang w:eastAsia="ja-JP"/>
        </w:rPr>
      </w:pPr>
      <w:r w:rsidRPr="00337810">
        <w:rPr>
          <w:rFonts w:eastAsiaTheme="majorEastAsia"/>
          <w:lang w:eastAsia="ja-JP"/>
        </w:rPr>
        <w:t>1.</w:t>
      </w:r>
      <w:r w:rsidRPr="00337810">
        <w:rPr>
          <w:rFonts w:eastAsiaTheme="majorEastAsia"/>
          <w:lang w:eastAsia="ja-JP"/>
        </w:rPr>
        <w:tab/>
      </w:r>
      <w:r w:rsidRPr="00337810">
        <w:rPr>
          <w:rFonts w:asciiTheme="majorBidi" w:hAnsiTheme="majorBidi" w:cstheme="majorBidi"/>
        </w:rPr>
        <w:t>Détection dans la zone horizontale arrière</w:t>
      </w:r>
    </w:p>
    <w:p w14:paraId="2B16AF52" w14:textId="77777777" w:rsidR="005C3405" w:rsidRPr="00337810" w:rsidRDefault="005C3405" w:rsidP="005C3405">
      <w:pPr>
        <w:pStyle w:val="SingleTxtG"/>
        <w:ind w:left="2268"/>
        <w:rPr>
          <w:rFonts w:asciiTheme="majorBidi" w:hAnsiTheme="majorBidi" w:cstheme="majorBidi"/>
        </w:rPr>
      </w:pPr>
      <w:r w:rsidRPr="00337810">
        <w:rPr>
          <w:rFonts w:asciiTheme="majorBidi" w:hAnsiTheme="majorBidi" w:cstheme="majorBidi"/>
        </w:rPr>
        <w:t>Les systèmes à signaux sonores doivent satisfaire aux essais prescrits au paragraphe 1.3.1 de la présente annexe. Cependant, si un</w:t>
      </w:r>
      <w:r w:rsidRPr="00337810">
        <w:t xml:space="preserve"> </w:t>
      </w:r>
      <w:r w:rsidRPr="00337810">
        <w:rPr>
          <w:rFonts w:asciiTheme="majorBidi" w:hAnsiTheme="majorBidi" w:cstheme="majorBidi"/>
        </w:rPr>
        <w:t>système à signaux sonores satisfait aux essais prescrits au paragraphe 1.4 de la présente annexe, il est réputé satisfaire aux essais prescrits au paragraphe 1.3.1.</w:t>
      </w:r>
    </w:p>
    <w:p w14:paraId="2050ADCA" w14:textId="77777777" w:rsidR="005C3405" w:rsidRPr="00337810" w:rsidRDefault="005C3405" w:rsidP="003B377A">
      <w:pPr>
        <w:keepNext/>
        <w:keepLines/>
        <w:tabs>
          <w:tab w:val="left" w:pos="2268"/>
        </w:tabs>
        <w:suppressAutoHyphens w:val="0"/>
        <w:spacing w:before="120" w:after="120" w:line="240" w:lineRule="auto"/>
        <w:ind w:left="2268" w:right="1134" w:hanging="1134"/>
        <w:jc w:val="both"/>
        <w:rPr>
          <w:rFonts w:eastAsiaTheme="majorEastAsia"/>
          <w:lang w:eastAsia="ja-JP"/>
        </w:rPr>
      </w:pPr>
      <w:r w:rsidRPr="00337810">
        <w:rPr>
          <w:rFonts w:eastAsiaTheme="majorEastAsia"/>
          <w:bCs/>
          <w:lang w:eastAsia="ja-JP"/>
        </w:rPr>
        <w:t>1.1</w:t>
      </w:r>
      <w:r w:rsidRPr="00337810">
        <w:rPr>
          <w:rFonts w:eastAsiaTheme="majorEastAsia"/>
          <w:lang w:eastAsia="ja-JP"/>
        </w:rPr>
        <w:tab/>
        <w:t>Conditions d</w:t>
      </w:r>
      <w:r w:rsidR="00F24FDB">
        <w:rPr>
          <w:rFonts w:eastAsiaTheme="majorEastAsia"/>
          <w:lang w:eastAsia="ja-JP"/>
        </w:rPr>
        <w:t>’</w:t>
      </w:r>
      <w:r w:rsidRPr="00337810">
        <w:rPr>
          <w:rFonts w:eastAsiaTheme="majorEastAsia"/>
          <w:lang w:eastAsia="ja-JP"/>
        </w:rPr>
        <w:t>essai</w:t>
      </w:r>
    </w:p>
    <w:p w14:paraId="5227DF6B" w14:textId="77777777" w:rsidR="005C3405" w:rsidRPr="00337810" w:rsidRDefault="005C3405" w:rsidP="005C3405">
      <w:pPr>
        <w:widowControl w:val="0"/>
        <w:tabs>
          <w:tab w:val="left" w:pos="2268"/>
        </w:tabs>
        <w:suppressAutoHyphens w:val="0"/>
        <w:spacing w:before="120" w:after="120" w:line="240" w:lineRule="auto"/>
        <w:ind w:left="2268" w:right="1134" w:hanging="1134"/>
        <w:jc w:val="both"/>
        <w:rPr>
          <w:rFonts w:eastAsiaTheme="majorEastAsia"/>
          <w:lang w:eastAsia="ja-JP"/>
        </w:rPr>
      </w:pPr>
      <w:r w:rsidRPr="00337810">
        <w:rPr>
          <w:rFonts w:eastAsiaTheme="majorEastAsia"/>
          <w:lang w:eastAsia="ja-JP"/>
        </w:rPr>
        <w:tab/>
        <w:t>L</w:t>
      </w:r>
      <w:r w:rsidR="00F24FDB">
        <w:rPr>
          <w:rFonts w:eastAsiaTheme="majorEastAsia"/>
          <w:lang w:eastAsia="ja-JP"/>
        </w:rPr>
        <w:t>’</w:t>
      </w:r>
      <w:r w:rsidRPr="00337810">
        <w:rPr>
          <w:rFonts w:eastAsiaTheme="majorEastAsia"/>
          <w:lang w:eastAsia="ja-JP"/>
        </w:rPr>
        <w:t>accessoire d</w:t>
      </w:r>
      <w:r w:rsidR="00F24FDB">
        <w:rPr>
          <w:rFonts w:eastAsiaTheme="majorEastAsia"/>
          <w:lang w:eastAsia="ja-JP"/>
        </w:rPr>
        <w:t>’</w:t>
      </w:r>
      <w:r w:rsidRPr="00337810">
        <w:rPr>
          <w:rFonts w:eastAsiaTheme="majorEastAsia"/>
          <w:lang w:eastAsia="ja-JP"/>
        </w:rPr>
        <w:t>essai doit être conforme aux prescriptions du paragraphe 7.1 de la norme ISO 17386:2010. Pendant les essais, la vitesse du vent ne doit pas dépasser 1 m/s. La température doit être de 20 </w:t>
      </w:r>
      <w:r w:rsidRPr="00337810">
        <w:rPr>
          <w:rFonts w:eastAsiaTheme="majorEastAsia"/>
          <w:lang w:eastAsia="ja-JP"/>
        </w:rPr>
        <w:sym w:font="Symbol" w:char="F0B1"/>
      </w:r>
      <w:r w:rsidRPr="00337810">
        <w:rPr>
          <w:rFonts w:eastAsiaTheme="majorEastAsia"/>
          <w:lang w:eastAsia="ja-JP"/>
        </w:rPr>
        <w:t> 5</w:t>
      </w:r>
      <w:r w:rsidRPr="00337810">
        <w:rPr>
          <w:rFonts w:eastAsiaTheme="majorEastAsia"/>
          <w:lang w:eastAsia="ja-JP"/>
        </w:rPr>
        <w:sym w:font="Symbol" w:char="F0B0"/>
      </w:r>
      <w:r w:rsidRPr="00337810">
        <w:rPr>
          <w:rFonts w:eastAsiaTheme="majorEastAsia"/>
          <w:lang w:eastAsia="ja-JP"/>
        </w:rPr>
        <w:t>C et l</w:t>
      </w:r>
      <w:r w:rsidR="00F24FDB">
        <w:rPr>
          <w:rFonts w:eastAsiaTheme="majorEastAsia"/>
          <w:lang w:eastAsia="ja-JP"/>
        </w:rPr>
        <w:t>’</w:t>
      </w:r>
      <w:r w:rsidRPr="00337810">
        <w:rPr>
          <w:rFonts w:eastAsiaTheme="majorEastAsia"/>
          <w:lang w:eastAsia="ja-JP"/>
        </w:rPr>
        <w:t>humidité de 60  </w:t>
      </w:r>
      <w:r w:rsidRPr="00337810">
        <w:rPr>
          <w:rFonts w:eastAsiaTheme="majorEastAsia"/>
          <w:lang w:eastAsia="ja-JP"/>
        </w:rPr>
        <w:sym w:font="Symbol" w:char="F0B1"/>
      </w:r>
      <w:r w:rsidRPr="00337810">
        <w:rPr>
          <w:rFonts w:eastAsiaTheme="majorEastAsia"/>
          <w:lang w:eastAsia="ja-JP"/>
        </w:rPr>
        <w:t> 25 %. Il ne doit y avoir ni pluie ni neige. L</w:t>
      </w:r>
      <w:r w:rsidR="00F24FDB">
        <w:rPr>
          <w:rFonts w:eastAsiaTheme="majorEastAsia"/>
          <w:lang w:eastAsia="ja-JP"/>
        </w:rPr>
        <w:t>’</w:t>
      </w:r>
      <w:r w:rsidRPr="00337810">
        <w:rPr>
          <w:rFonts w:eastAsiaTheme="majorEastAsia"/>
          <w:lang w:eastAsia="ja-JP"/>
        </w:rPr>
        <w:t>essai doit être effectué sur une surface plane et sèche en asphalte ou en béton. L</w:t>
      </w:r>
      <w:r w:rsidR="00F24FDB">
        <w:rPr>
          <w:rFonts w:eastAsiaTheme="majorEastAsia"/>
          <w:lang w:eastAsia="ja-JP"/>
        </w:rPr>
        <w:t>’</w:t>
      </w:r>
      <w:r w:rsidRPr="00337810">
        <w:rPr>
          <w:rFonts w:eastAsiaTheme="majorEastAsia"/>
          <w:lang w:eastAsia="ja-JP"/>
        </w:rPr>
        <w:t>essai ne doit pas être affecté par la réflexion d</w:t>
      </w:r>
      <w:r w:rsidR="00F24FDB">
        <w:rPr>
          <w:rFonts w:eastAsiaTheme="majorEastAsia"/>
          <w:lang w:eastAsia="ja-JP"/>
        </w:rPr>
        <w:t>’</w:t>
      </w:r>
      <w:r w:rsidRPr="00337810">
        <w:rPr>
          <w:rFonts w:eastAsiaTheme="majorEastAsia"/>
          <w:lang w:eastAsia="ja-JP"/>
        </w:rPr>
        <w:t>ondes sonores ou électromagnétiques sur les murs, les équipements auxiliaires d</w:t>
      </w:r>
      <w:r w:rsidR="00F24FDB">
        <w:rPr>
          <w:rFonts w:eastAsiaTheme="majorEastAsia"/>
          <w:lang w:eastAsia="ja-JP"/>
        </w:rPr>
        <w:t>’</w:t>
      </w:r>
      <w:r w:rsidRPr="00337810">
        <w:rPr>
          <w:rFonts w:eastAsiaTheme="majorEastAsia"/>
          <w:lang w:eastAsia="ja-JP"/>
        </w:rPr>
        <w:t>essai ou tout autre objet dans l</w:t>
      </w:r>
      <w:r w:rsidR="00F24FDB">
        <w:rPr>
          <w:rFonts w:eastAsiaTheme="majorEastAsia"/>
          <w:lang w:eastAsia="ja-JP"/>
        </w:rPr>
        <w:t>’</w:t>
      </w:r>
      <w:r w:rsidRPr="00337810">
        <w:rPr>
          <w:rFonts w:eastAsiaTheme="majorEastAsia"/>
          <w:lang w:eastAsia="ja-JP"/>
        </w:rPr>
        <w:t>environnement.</w:t>
      </w:r>
    </w:p>
    <w:p w14:paraId="5EB2FF2F" w14:textId="77777777" w:rsidR="005C3405" w:rsidRPr="00337810" w:rsidRDefault="005C3405" w:rsidP="003B377A">
      <w:pPr>
        <w:keepNext/>
        <w:keepLines/>
        <w:tabs>
          <w:tab w:val="left" w:pos="2268"/>
        </w:tabs>
        <w:suppressAutoHyphens w:val="0"/>
        <w:spacing w:before="120" w:after="120" w:line="240" w:lineRule="auto"/>
        <w:ind w:left="2268" w:right="1134" w:hanging="1134"/>
        <w:jc w:val="both"/>
        <w:rPr>
          <w:rFonts w:eastAsiaTheme="majorEastAsia"/>
          <w:lang w:eastAsia="ja-JP"/>
        </w:rPr>
      </w:pPr>
      <w:r w:rsidRPr="00337810">
        <w:rPr>
          <w:rFonts w:eastAsiaTheme="majorEastAsia"/>
          <w:lang w:eastAsia="ja-JP"/>
        </w:rPr>
        <w:t>1.2</w:t>
      </w:r>
      <w:r w:rsidRPr="00337810">
        <w:rPr>
          <w:rFonts w:eastAsiaTheme="majorEastAsia"/>
          <w:lang w:eastAsia="ja-JP"/>
        </w:rPr>
        <w:tab/>
        <w:t>Préparation des</w:t>
      </w:r>
      <w:r w:rsidRPr="00337810">
        <w:t xml:space="preserve"> </w:t>
      </w:r>
      <w:r w:rsidRPr="00337810">
        <w:rPr>
          <w:rFonts w:eastAsiaTheme="majorEastAsia"/>
          <w:lang w:eastAsia="ja-JP"/>
        </w:rPr>
        <w:t>essais</w:t>
      </w:r>
    </w:p>
    <w:p w14:paraId="13F49CD2" w14:textId="77777777" w:rsidR="005C3405" w:rsidRPr="00337810" w:rsidRDefault="005C3405" w:rsidP="005C3405">
      <w:pPr>
        <w:widowControl w:val="0"/>
        <w:tabs>
          <w:tab w:val="left" w:pos="2268"/>
        </w:tabs>
        <w:suppressAutoHyphens w:val="0"/>
        <w:spacing w:before="120" w:after="120" w:line="240" w:lineRule="auto"/>
        <w:ind w:left="2268" w:right="1134" w:hanging="1134"/>
        <w:jc w:val="both"/>
        <w:rPr>
          <w:rFonts w:asciiTheme="majorBidi" w:hAnsiTheme="majorBidi" w:cstheme="majorBidi"/>
        </w:rPr>
      </w:pPr>
      <w:r w:rsidRPr="00337810">
        <w:rPr>
          <w:rFonts w:asciiTheme="majorBidi" w:hAnsiTheme="majorBidi" w:cstheme="majorBidi"/>
        </w:rPr>
        <w:tab/>
        <w:t>Un accessoire d</w:t>
      </w:r>
      <w:r w:rsidR="00F24FDB">
        <w:rPr>
          <w:rFonts w:asciiTheme="majorBidi" w:hAnsiTheme="majorBidi" w:cstheme="majorBidi"/>
        </w:rPr>
        <w:t>’</w:t>
      </w:r>
      <w:r w:rsidRPr="00337810">
        <w:rPr>
          <w:rFonts w:asciiTheme="majorBidi" w:hAnsiTheme="majorBidi" w:cstheme="majorBidi"/>
        </w:rPr>
        <w:t>essai est utilisé. La distance entre le bord arrière du véhicule et l</w:t>
      </w:r>
      <w:r w:rsidR="00F24FDB">
        <w:rPr>
          <w:rFonts w:asciiTheme="majorBidi" w:hAnsiTheme="majorBidi" w:cstheme="majorBidi"/>
        </w:rPr>
        <w:t>’</w:t>
      </w:r>
      <w:r w:rsidRPr="00337810">
        <w:rPr>
          <w:rFonts w:asciiTheme="majorBidi" w:hAnsiTheme="majorBidi" w:cstheme="majorBidi"/>
        </w:rPr>
        <w:t>accessoire d</w:t>
      </w:r>
      <w:r w:rsidR="00F24FDB">
        <w:rPr>
          <w:rFonts w:asciiTheme="majorBidi" w:hAnsiTheme="majorBidi" w:cstheme="majorBidi"/>
        </w:rPr>
        <w:t>’</w:t>
      </w:r>
      <w:r w:rsidRPr="00337810">
        <w:rPr>
          <w:rFonts w:asciiTheme="majorBidi" w:hAnsiTheme="majorBidi" w:cstheme="majorBidi"/>
        </w:rPr>
        <w:t>essai ainsi que l</w:t>
      </w:r>
      <w:r w:rsidR="00F24FDB">
        <w:rPr>
          <w:rFonts w:asciiTheme="majorBidi" w:hAnsiTheme="majorBidi" w:cstheme="majorBidi"/>
        </w:rPr>
        <w:t>’</w:t>
      </w:r>
      <w:r w:rsidRPr="00337810">
        <w:rPr>
          <w:rFonts w:asciiTheme="majorBidi" w:hAnsiTheme="majorBidi" w:cstheme="majorBidi"/>
        </w:rPr>
        <w:t>emplacement de ce dernier sont définis par le constructeur afin de garantir la détection de l</w:t>
      </w:r>
      <w:r w:rsidR="00F24FDB">
        <w:rPr>
          <w:rFonts w:asciiTheme="majorBidi" w:hAnsiTheme="majorBidi" w:cstheme="majorBidi"/>
        </w:rPr>
        <w:t>’</w:t>
      </w:r>
      <w:r w:rsidRPr="00337810">
        <w:rPr>
          <w:rFonts w:asciiTheme="majorBidi" w:hAnsiTheme="majorBidi" w:cstheme="majorBidi"/>
        </w:rPr>
        <w:t>accessoire. L</w:t>
      </w:r>
      <w:r w:rsidR="00F24FDB">
        <w:rPr>
          <w:rFonts w:asciiTheme="majorBidi" w:hAnsiTheme="majorBidi" w:cstheme="majorBidi"/>
        </w:rPr>
        <w:t>’</w:t>
      </w:r>
      <w:r w:rsidRPr="00337810">
        <w:rPr>
          <w:rFonts w:asciiTheme="majorBidi" w:hAnsiTheme="majorBidi" w:cstheme="majorBidi"/>
        </w:rPr>
        <w:t>accessoire d</w:t>
      </w:r>
      <w:r w:rsidR="00F24FDB">
        <w:rPr>
          <w:rFonts w:asciiTheme="majorBidi" w:hAnsiTheme="majorBidi" w:cstheme="majorBidi"/>
        </w:rPr>
        <w:t>’</w:t>
      </w:r>
      <w:r w:rsidRPr="00337810">
        <w:rPr>
          <w:rFonts w:asciiTheme="majorBidi" w:hAnsiTheme="majorBidi" w:cstheme="majorBidi"/>
        </w:rPr>
        <w:t>essai doit se trouver sur la grille de la zone horizontale arrière définie au paragraphe 1.3.1 de la présente annexe. Dans son état initial, le véhicule soumis à l</w:t>
      </w:r>
      <w:r w:rsidR="00F24FDB">
        <w:rPr>
          <w:rFonts w:asciiTheme="majorBidi" w:hAnsiTheme="majorBidi" w:cstheme="majorBidi"/>
        </w:rPr>
        <w:t>’</w:t>
      </w:r>
      <w:r w:rsidRPr="00337810">
        <w:rPr>
          <w:rFonts w:asciiTheme="majorBidi" w:hAnsiTheme="majorBidi" w:cstheme="majorBidi"/>
        </w:rPr>
        <w:t>essai est à l</w:t>
      </w:r>
      <w:r w:rsidR="00F24FDB">
        <w:rPr>
          <w:rFonts w:asciiTheme="majorBidi" w:hAnsiTheme="majorBidi" w:cstheme="majorBidi"/>
        </w:rPr>
        <w:t>’</w:t>
      </w:r>
      <w:r w:rsidRPr="00337810">
        <w:rPr>
          <w:rFonts w:asciiTheme="majorBidi" w:hAnsiTheme="majorBidi" w:cstheme="majorBidi"/>
        </w:rPr>
        <w:t xml:space="preserve">arrêt, et son système de détection est activé selon les indications </w:t>
      </w:r>
      <w:r w:rsidRPr="00337810">
        <w:t>[</w:t>
      </w:r>
      <w:r w:rsidRPr="00337810">
        <w:rPr>
          <w:rFonts w:asciiTheme="majorBidi" w:hAnsiTheme="majorBidi" w:cstheme="majorBidi"/>
        </w:rPr>
        <w:t>du constructeur OU du manuel d</w:t>
      </w:r>
      <w:r w:rsidR="00F24FDB">
        <w:rPr>
          <w:rFonts w:asciiTheme="majorBidi" w:hAnsiTheme="majorBidi" w:cstheme="majorBidi"/>
        </w:rPr>
        <w:t>’</w:t>
      </w:r>
      <w:r w:rsidRPr="00337810">
        <w:rPr>
          <w:rFonts w:asciiTheme="majorBidi" w:hAnsiTheme="majorBidi" w:cstheme="majorBidi"/>
        </w:rPr>
        <w:t>utilisation du véhicule</w:t>
      </w:r>
      <w:r w:rsidRPr="00337810">
        <w:t>]</w:t>
      </w:r>
      <w:r w:rsidRPr="00337810">
        <w:rPr>
          <w:rFonts w:asciiTheme="majorBidi" w:hAnsiTheme="majorBidi" w:cstheme="majorBidi"/>
        </w:rPr>
        <w:t>. Dans le cas des véhicules équipés d</w:t>
      </w:r>
      <w:r w:rsidR="00F24FDB">
        <w:rPr>
          <w:rFonts w:asciiTheme="majorBidi" w:hAnsiTheme="majorBidi" w:cstheme="majorBidi"/>
        </w:rPr>
        <w:t>’</w:t>
      </w:r>
      <w:r w:rsidRPr="00337810">
        <w:rPr>
          <w:rFonts w:asciiTheme="majorBidi" w:hAnsiTheme="majorBidi" w:cstheme="majorBidi"/>
        </w:rPr>
        <w:t>une transmission automatique, « à l</w:t>
      </w:r>
      <w:r w:rsidR="00F24FDB">
        <w:rPr>
          <w:rFonts w:asciiTheme="majorBidi" w:hAnsiTheme="majorBidi" w:cstheme="majorBidi"/>
        </w:rPr>
        <w:t>’</w:t>
      </w:r>
      <w:r w:rsidRPr="00337810">
        <w:rPr>
          <w:rFonts w:asciiTheme="majorBidi" w:hAnsiTheme="majorBidi" w:cstheme="majorBidi"/>
        </w:rPr>
        <w:t>arrêt » signifie que le levier de vitesses est sur la position P (parking), alors que sur les véhicules équipés d</w:t>
      </w:r>
      <w:r w:rsidR="00F24FDB">
        <w:rPr>
          <w:rFonts w:asciiTheme="majorBidi" w:hAnsiTheme="majorBidi" w:cstheme="majorBidi"/>
        </w:rPr>
        <w:t>’</w:t>
      </w:r>
      <w:r w:rsidRPr="00337810">
        <w:rPr>
          <w:rFonts w:asciiTheme="majorBidi" w:hAnsiTheme="majorBidi" w:cstheme="majorBidi"/>
        </w:rPr>
        <w:t>une transmission manuelle, cela signifie que le véhicule est au point mort et que le frein de stationnement est serré</w:t>
      </w:r>
      <w:r w:rsidR="006F7214">
        <w:rPr>
          <w:rFonts w:asciiTheme="majorBidi" w:hAnsiTheme="majorBidi" w:cstheme="majorBidi"/>
        </w:rPr>
        <w:t>.</w:t>
      </w:r>
    </w:p>
    <w:p w14:paraId="2A30E999" w14:textId="77777777" w:rsidR="005C3405" w:rsidRPr="00337810" w:rsidRDefault="005C3405" w:rsidP="003B377A">
      <w:pPr>
        <w:keepNext/>
        <w:keepLines/>
        <w:tabs>
          <w:tab w:val="left" w:pos="2268"/>
        </w:tabs>
        <w:suppressAutoHyphens w:val="0"/>
        <w:spacing w:before="120" w:after="120" w:line="240" w:lineRule="auto"/>
        <w:ind w:left="2268" w:right="1134" w:hanging="1134"/>
        <w:jc w:val="both"/>
        <w:rPr>
          <w:rFonts w:eastAsiaTheme="majorEastAsia"/>
          <w:bCs/>
          <w:lang w:eastAsia="ja-JP"/>
        </w:rPr>
      </w:pPr>
      <w:r w:rsidRPr="00337810">
        <w:rPr>
          <w:bCs/>
          <w:lang w:eastAsia="ja-JP"/>
        </w:rPr>
        <w:t>1.3</w:t>
      </w:r>
      <w:r w:rsidRPr="00337810">
        <w:rPr>
          <w:bCs/>
          <w:lang w:eastAsia="ja-JP"/>
        </w:rPr>
        <w:tab/>
        <w:t>Méthode d</w:t>
      </w:r>
      <w:r w:rsidR="00F24FDB">
        <w:rPr>
          <w:bCs/>
          <w:lang w:eastAsia="ja-JP"/>
        </w:rPr>
        <w:t>’</w:t>
      </w:r>
      <w:r w:rsidRPr="00337810">
        <w:rPr>
          <w:bCs/>
          <w:lang w:eastAsia="ja-JP"/>
        </w:rPr>
        <w:t>essai</w:t>
      </w:r>
    </w:p>
    <w:p w14:paraId="317E6D19" w14:textId="77777777" w:rsidR="005C3405" w:rsidRPr="00337810" w:rsidRDefault="005C3405" w:rsidP="003B377A">
      <w:pPr>
        <w:keepNext/>
        <w:keepLines/>
        <w:tabs>
          <w:tab w:val="left" w:pos="2268"/>
        </w:tabs>
        <w:suppressAutoHyphens w:val="0"/>
        <w:spacing w:before="120" w:after="120" w:line="240" w:lineRule="auto"/>
        <w:ind w:left="2268" w:right="1134" w:hanging="1134"/>
        <w:jc w:val="both"/>
        <w:rPr>
          <w:rFonts w:eastAsiaTheme="majorEastAsia"/>
          <w:lang w:eastAsia="ja-JP"/>
        </w:rPr>
      </w:pPr>
      <w:r w:rsidRPr="00337810">
        <w:rPr>
          <w:rFonts w:eastAsiaTheme="majorEastAsia"/>
          <w:bCs/>
          <w:lang w:eastAsia="ja-JP"/>
        </w:rPr>
        <w:t>1.3.1</w:t>
      </w:r>
      <w:r w:rsidRPr="00337810">
        <w:rPr>
          <w:rFonts w:eastAsiaTheme="majorEastAsia"/>
          <w:bCs/>
          <w:lang w:eastAsia="ja-JP"/>
        </w:rPr>
        <w:tab/>
        <w:t>Champ de détection</w:t>
      </w:r>
    </w:p>
    <w:p w14:paraId="5A2C1BBE" w14:textId="77777777" w:rsidR="005C3405" w:rsidRPr="00337810" w:rsidRDefault="005C3405" w:rsidP="005C3405">
      <w:pPr>
        <w:tabs>
          <w:tab w:val="left" w:pos="2268"/>
        </w:tabs>
        <w:spacing w:before="120" w:after="120" w:line="240" w:lineRule="auto"/>
        <w:ind w:left="2268" w:right="1134" w:hanging="1134"/>
        <w:jc w:val="both"/>
        <w:rPr>
          <w:lang w:eastAsia="ja-JP"/>
        </w:rPr>
      </w:pPr>
      <w:r w:rsidRPr="00337810">
        <w:rPr>
          <w:rFonts w:eastAsiaTheme="majorEastAsia"/>
          <w:lang w:eastAsia="ja-JP"/>
        </w:rPr>
        <w:tab/>
        <w:t>La distance de détection maximale prévue aux paragraphes 5.4.2 et 5.43 de la norme ISO 17386:2010 doit être de 1,0 m (classe R2). La longueur du rectangle w_r, est égale à la largeur du véhicule, mesurée le long de l</w:t>
      </w:r>
      <w:r w:rsidR="00F24FDB">
        <w:rPr>
          <w:rFonts w:eastAsiaTheme="majorEastAsia"/>
          <w:lang w:eastAsia="ja-JP"/>
        </w:rPr>
        <w:t>’</w:t>
      </w:r>
      <w:r w:rsidRPr="00337810">
        <w:rPr>
          <w:rFonts w:eastAsiaTheme="majorEastAsia"/>
          <w:lang w:eastAsia="ja-JP"/>
        </w:rPr>
        <w:t>essieu arrière. Les dimensions sont arrondies au décimètre le plus proche. Les figures 1 et 2 ci-dessous donnent des exemples de w_r différents.</w:t>
      </w:r>
    </w:p>
    <w:p w14:paraId="693122AF" w14:textId="77777777" w:rsidR="005C3405" w:rsidRPr="00337810" w:rsidRDefault="005C3405" w:rsidP="005C3405">
      <w:pPr>
        <w:suppressAutoHyphens w:val="0"/>
        <w:spacing w:line="240" w:lineRule="auto"/>
        <w:ind w:left="1134"/>
        <w:rPr>
          <w:rFonts w:eastAsiaTheme="majorEastAsia"/>
          <w:lang w:eastAsia="ja-JP"/>
        </w:rPr>
      </w:pPr>
    </w:p>
    <w:p w14:paraId="1D0C8B89" w14:textId="77777777" w:rsidR="005C3405" w:rsidRPr="003B377A" w:rsidRDefault="005C3405" w:rsidP="005C3405">
      <w:pPr>
        <w:pStyle w:val="SingleTxtG"/>
        <w:keepNext/>
        <w:keepLines/>
        <w:jc w:val="left"/>
        <w:rPr>
          <w:rFonts w:asciiTheme="majorBidi" w:hAnsiTheme="majorBidi" w:cstheme="majorBidi"/>
          <w:b/>
        </w:rPr>
      </w:pPr>
      <w:r w:rsidRPr="00337810">
        <w:rPr>
          <w:rFonts w:asciiTheme="majorBidi" w:hAnsiTheme="majorBidi" w:cstheme="majorBidi"/>
        </w:rPr>
        <w:t xml:space="preserve">Figure 1 </w:t>
      </w:r>
      <w:r w:rsidRPr="00337810">
        <w:rPr>
          <w:rFonts w:asciiTheme="majorBidi" w:hAnsiTheme="majorBidi" w:cstheme="majorBidi"/>
        </w:rPr>
        <w:br/>
      </w:r>
      <w:r w:rsidRPr="003B377A">
        <w:rPr>
          <w:rFonts w:asciiTheme="majorBidi" w:hAnsiTheme="majorBidi" w:cstheme="majorBidi"/>
          <w:b/>
        </w:rPr>
        <w:t xml:space="preserve">Nombre impair de cylindres dans le sens de la largeur du véhicule </w:t>
      </w:r>
      <w:r w:rsidRPr="003B377A">
        <w:rPr>
          <w:rFonts w:asciiTheme="majorBidi" w:hAnsiTheme="majorBidi" w:cstheme="majorBidi"/>
          <w:b/>
        </w:rPr>
        <w:br/>
        <w:t>(par exemple si w_r = 1,67 m)</w:t>
      </w:r>
    </w:p>
    <w:p w14:paraId="0551D932" w14:textId="77777777" w:rsidR="005C3405" w:rsidRPr="00337810" w:rsidRDefault="00CD2AB8" w:rsidP="005C3405">
      <w:pPr>
        <w:tabs>
          <w:tab w:val="left" w:pos="567"/>
          <w:tab w:val="left" w:pos="2268"/>
        </w:tabs>
        <w:spacing w:before="120" w:after="120" w:line="240" w:lineRule="auto"/>
        <w:ind w:leftChars="567" w:left="1134" w:right="1134"/>
        <w:jc w:val="both"/>
      </w:pPr>
      <w:r>
        <w:rPr>
          <w:noProof/>
          <w:color w:val="00B050"/>
          <w:lang w:eastAsia="ja-JP"/>
        </w:rPr>
        <mc:AlternateContent>
          <mc:Choice Requires="wps">
            <w:drawing>
              <wp:anchor distT="0" distB="0" distL="114300" distR="114300" simplePos="0" relativeHeight="251638784" behindDoc="0" locked="0" layoutInCell="1" allowOverlap="1" wp14:anchorId="082B8020" wp14:editId="07DF11E9">
                <wp:simplePos x="0" y="0"/>
                <wp:positionH relativeFrom="page">
                  <wp:posOffset>5149850</wp:posOffset>
                </wp:positionH>
                <wp:positionV relativeFrom="page">
                  <wp:posOffset>3467100</wp:posOffset>
                </wp:positionV>
                <wp:extent cx="781050" cy="165100"/>
                <wp:effectExtent l="0" t="0" r="0" b="6350"/>
                <wp:wrapNone/>
                <wp:docPr id="40" name="Zone de texte 40"/>
                <wp:cNvGraphicFramePr/>
                <a:graphic xmlns:a="http://schemas.openxmlformats.org/drawingml/2006/main">
                  <a:graphicData uri="http://schemas.microsoft.com/office/word/2010/wordprocessingShape">
                    <wps:wsp>
                      <wps:cNvSpPr txBox="1"/>
                      <wps:spPr>
                        <a:xfrm>
                          <a:off x="0" y="0"/>
                          <a:ext cx="781050" cy="165100"/>
                        </a:xfrm>
                        <a:prstGeom prst="rect">
                          <a:avLst/>
                        </a:prstGeom>
                        <a:solidFill>
                          <a:schemeClr val="lt1"/>
                        </a:solidFill>
                        <a:ln w="6350">
                          <a:noFill/>
                        </a:ln>
                      </wps:spPr>
                      <wps:txbx>
                        <w:txbxContent>
                          <w:p w14:paraId="3C12780B" w14:textId="77777777" w:rsidR="00BC49C1" w:rsidRPr="00CD2AB8" w:rsidRDefault="00BC49C1" w:rsidP="00CD2AB8">
                            <w:pPr>
                              <w:spacing w:line="240" w:lineRule="auto"/>
                              <w:rPr>
                                <w:sz w:val="16"/>
                                <w:szCs w:val="16"/>
                              </w:rPr>
                            </w:pPr>
                            <w:r>
                              <w:rPr>
                                <w:sz w:val="16"/>
                                <w:szCs w:val="16"/>
                              </w:rPr>
                              <w:t>Quadrillage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B8020" id="Zone de texte 40" o:spid="_x0000_s1429" type="#_x0000_t202" style="position:absolute;left:0;text-align:left;margin-left:405.5pt;margin-top:273pt;width:61.5pt;height:13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" fillcolor="white [3201]" stroked="f" strokeweight=".5pt">
                <v:textbox inset="0,0,0,0">
                  <w:txbxContent>
                    <w:p w14:paraId="3C12780B" w14:textId="77777777" w:rsidR="00BC49C1" w:rsidRPr="00CD2AB8" w:rsidRDefault="00BC49C1" w:rsidP="00CD2AB8">
                      <w:pPr>
                        <w:spacing w:line="240" w:lineRule="auto"/>
                        <w:rPr>
                          <w:sz w:val="16"/>
                          <w:szCs w:val="16"/>
                        </w:rPr>
                      </w:pPr>
                      <w:r>
                        <w:rPr>
                          <w:sz w:val="16"/>
                          <w:szCs w:val="16"/>
                        </w:rPr>
                        <w:t>Quadrillage</w:t>
                      </w:r>
                    </w:p>
                  </w:txbxContent>
                </v:textbox>
                <w10:wrap anchorx="page" anchory="page"/>
              </v:shape>
            </w:pict>
          </mc:Fallback>
        </mc:AlternateContent>
      </w:r>
      <w:r>
        <w:rPr>
          <w:noProof/>
          <w:color w:val="00B050"/>
          <w:lang w:eastAsia="ja-JP"/>
        </w:rPr>
        <mc:AlternateContent>
          <mc:Choice Requires="wps">
            <w:drawing>
              <wp:anchor distT="0" distB="0" distL="114300" distR="114300" simplePos="0" relativeHeight="251637760" behindDoc="0" locked="0" layoutInCell="1" allowOverlap="1" wp14:anchorId="13BED9A9" wp14:editId="1BB0DCD9">
                <wp:simplePos x="0" y="0"/>
                <wp:positionH relativeFrom="page">
                  <wp:posOffset>2406650</wp:posOffset>
                </wp:positionH>
                <wp:positionV relativeFrom="page">
                  <wp:posOffset>3124200</wp:posOffset>
                </wp:positionV>
                <wp:extent cx="939800" cy="146050"/>
                <wp:effectExtent l="0" t="0" r="0" b="6350"/>
                <wp:wrapNone/>
                <wp:docPr id="37" name="Zone de texte 37"/>
                <wp:cNvGraphicFramePr/>
                <a:graphic xmlns:a="http://schemas.openxmlformats.org/drawingml/2006/main">
                  <a:graphicData uri="http://schemas.microsoft.com/office/word/2010/wordprocessingShape">
                    <wps:wsp>
                      <wps:cNvSpPr txBox="1"/>
                      <wps:spPr>
                        <a:xfrm>
                          <a:off x="0" y="0"/>
                          <a:ext cx="939800" cy="146050"/>
                        </a:xfrm>
                        <a:prstGeom prst="rect">
                          <a:avLst/>
                        </a:prstGeom>
                        <a:solidFill>
                          <a:schemeClr val="lt1"/>
                        </a:solidFill>
                        <a:ln w="6350">
                          <a:noFill/>
                        </a:ln>
                      </wps:spPr>
                      <wps:txbx>
                        <w:txbxContent>
                          <w:p w14:paraId="6877E009" w14:textId="77777777" w:rsidR="00BC49C1" w:rsidRPr="00CD2AB8" w:rsidRDefault="00BC49C1" w:rsidP="00CD2AB8">
                            <w:pPr>
                              <w:spacing w:line="240" w:lineRule="auto"/>
                              <w:jc w:val="right"/>
                              <w:rPr>
                                <w:sz w:val="16"/>
                                <w:szCs w:val="16"/>
                              </w:rPr>
                            </w:pPr>
                            <w:r>
                              <w:rPr>
                                <w:sz w:val="16"/>
                                <w:szCs w:val="16"/>
                              </w:rPr>
                              <w:t>(par exemple 1,67m)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ED9A9" id="Zone de texte 37" o:spid="_x0000_s1430" type="#_x0000_t202" style="position:absolute;left:0;text-align:left;margin-left:189.5pt;margin-top:246pt;width:74pt;height:11.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" fillcolor="white [3201]" stroked="f" strokeweight=".5pt">
                <v:textbox inset="0,0,0,0">
                  <w:txbxContent>
                    <w:p w14:paraId="6877E009" w14:textId="77777777" w:rsidR="00BC49C1" w:rsidRPr="00CD2AB8" w:rsidRDefault="00BC49C1" w:rsidP="00CD2AB8">
                      <w:pPr>
                        <w:spacing w:line="240" w:lineRule="auto"/>
                        <w:jc w:val="right"/>
                        <w:rPr>
                          <w:sz w:val="16"/>
                          <w:szCs w:val="16"/>
                        </w:rPr>
                      </w:pPr>
                      <w:r>
                        <w:rPr>
                          <w:sz w:val="16"/>
                          <w:szCs w:val="16"/>
                        </w:rPr>
                        <w:t>(par exemple 1,67m)</w:t>
                      </w:r>
                    </w:p>
                  </w:txbxContent>
                </v:textbox>
                <w10:wrap anchorx="page" anchory="page"/>
              </v:shape>
            </w:pict>
          </mc:Fallback>
        </mc:AlternateContent>
      </w:r>
      <w:r>
        <w:rPr>
          <w:noProof/>
          <w:color w:val="00B050"/>
          <w:lang w:eastAsia="ja-JP"/>
        </w:rPr>
        <mc:AlternateContent>
          <mc:Choice Requires="wps">
            <w:drawing>
              <wp:anchor distT="0" distB="0" distL="114300" distR="114300" simplePos="0" relativeHeight="251635712" behindDoc="0" locked="0" layoutInCell="1" allowOverlap="1" wp14:anchorId="6B152A00" wp14:editId="25F9328B">
                <wp:simplePos x="0" y="0"/>
                <wp:positionH relativeFrom="page">
                  <wp:posOffset>1517650</wp:posOffset>
                </wp:positionH>
                <wp:positionV relativeFrom="page">
                  <wp:posOffset>2540000</wp:posOffset>
                </wp:positionV>
                <wp:extent cx="1028700" cy="342900"/>
                <wp:effectExtent l="0" t="0" r="0" b="0"/>
                <wp:wrapNone/>
                <wp:docPr id="36" name="Zone de texte 36"/>
                <wp:cNvGraphicFramePr/>
                <a:graphic xmlns:a="http://schemas.openxmlformats.org/drawingml/2006/main">
                  <a:graphicData uri="http://schemas.microsoft.com/office/word/2010/wordprocessingShape">
                    <wps:wsp>
                      <wps:cNvSpPr txBox="1"/>
                      <wps:spPr>
                        <a:xfrm>
                          <a:off x="0" y="0"/>
                          <a:ext cx="1028700" cy="342900"/>
                        </a:xfrm>
                        <a:prstGeom prst="rect">
                          <a:avLst/>
                        </a:prstGeom>
                        <a:solidFill>
                          <a:schemeClr val="lt1"/>
                        </a:solidFill>
                        <a:ln w="6350">
                          <a:noFill/>
                        </a:ln>
                      </wps:spPr>
                      <wps:txbx>
                        <w:txbxContent>
                          <w:p w14:paraId="36916E10" w14:textId="77777777" w:rsidR="00BC49C1" w:rsidRPr="00CD2AB8" w:rsidRDefault="00BC49C1" w:rsidP="00CD2AB8">
                            <w:pPr>
                              <w:spacing w:line="240" w:lineRule="auto"/>
                              <w:jc w:val="right"/>
                              <w:rPr>
                                <w:sz w:val="16"/>
                                <w:szCs w:val="16"/>
                              </w:rPr>
                            </w:pPr>
                            <w:r w:rsidRPr="00CD2AB8">
                              <w:rPr>
                                <w:bCs/>
                                <w:sz w:val="16"/>
                                <w:szCs w:val="16"/>
                                <w:lang w:val="fr-FR"/>
                              </w:rPr>
                              <w:t xml:space="preserve">Axe longitudinal </w:t>
                            </w:r>
                            <w:r>
                              <w:rPr>
                                <w:bCs/>
                                <w:sz w:val="16"/>
                                <w:szCs w:val="16"/>
                                <w:lang w:val="fr-FR"/>
                              </w:rPr>
                              <w:br/>
                            </w:r>
                            <w:r w:rsidRPr="00CD2AB8">
                              <w:rPr>
                                <w:bCs/>
                                <w:sz w:val="16"/>
                                <w:szCs w:val="16"/>
                                <w:lang w:val="fr-FR"/>
                              </w:rPr>
                              <w:t>médian du véhicule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52A00" id="Zone de texte 36" o:spid="_x0000_s1431" type="#_x0000_t202" style="position:absolute;left:0;text-align:left;margin-left:119.5pt;margin-top:200pt;width:81pt;height:27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" fillcolor="white [3201]" stroked="f" strokeweight=".5pt">
                <v:textbox inset="0,0,0,0">
                  <w:txbxContent>
                    <w:p w14:paraId="36916E10" w14:textId="77777777" w:rsidR="00BC49C1" w:rsidRPr="00CD2AB8" w:rsidRDefault="00BC49C1" w:rsidP="00CD2AB8">
                      <w:pPr>
                        <w:spacing w:line="240" w:lineRule="auto"/>
                        <w:jc w:val="right"/>
                        <w:rPr>
                          <w:sz w:val="16"/>
                          <w:szCs w:val="16"/>
                        </w:rPr>
                      </w:pPr>
                      <w:r w:rsidRPr="00CD2AB8">
                        <w:rPr>
                          <w:bCs/>
                          <w:sz w:val="16"/>
                          <w:szCs w:val="16"/>
                          <w:lang w:val="fr-FR"/>
                        </w:rPr>
                        <w:t xml:space="preserve">Axe longitudinal </w:t>
                      </w:r>
                      <w:r>
                        <w:rPr>
                          <w:bCs/>
                          <w:sz w:val="16"/>
                          <w:szCs w:val="16"/>
                          <w:lang w:val="fr-FR"/>
                        </w:rPr>
                        <w:br/>
                      </w:r>
                      <w:r w:rsidRPr="00CD2AB8">
                        <w:rPr>
                          <w:bCs/>
                          <w:sz w:val="16"/>
                          <w:szCs w:val="16"/>
                          <w:lang w:val="fr-FR"/>
                        </w:rPr>
                        <w:t>médian du véhicule</w:t>
                      </w:r>
                    </w:p>
                  </w:txbxContent>
                </v:textbox>
                <w10:wrap anchorx="page" anchory="page"/>
              </v:shape>
            </w:pict>
          </mc:Fallback>
        </mc:AlternateContent>
      </w:r>
      <w:r>
        <w:rPr>
          <w:noProof/>
          <w:color w:val="00B050"/>
          <w:lang w:eastAsia="ja-JP"/>
        </w:rPr>
        <mc:AlternateContent>
          <mc:Choice Requires="wps">
            <w:drawing>
              <wp:anchor distT="0" distB="0" distL="114300" distR="114300" simplePos="0" relativeHeight="251632640" behindDoc="0" locked="0" layoutInCell="1" allowOverlap="1" wp14:anchorId="6414D1BD" wp14:editId="0DBF384C">
                <wp:simplePos x="0" y="0"/>
                <wp:positionH relativeFrom="page">
                  <wp:posOffset>5270500</wp:posOffset>
                </wp:positionH>
                <wp:positionV relativeFrom="page">
                  <wp:posOffset>2336800</wp:posOffset>
                </wp:positionV>
                <wp:extent cx="901700" cy="419100"/>
                <wp:effectExtent l="0" t="0" r="0" b="0"/>
                <wp:wrapNone/>
                <wp:docPr id="35" name="Zone de texte 35"/>
                <wp:cNvGraphicFramePr/>
                <a:graphic xmlns:a="http://schemas.openxmlformats.org/drawingml/2006/main">
                  <a:graphicData uri="http://schemas.microsoft.com/office/word/2010/wordprocessingShape">
                    <wps:wsp>
                      <wps:cNvSpPr txBox="1"/>
                      <wps:spPr>
                        <a:xfrm>
                          <a:off x="0" y="0"/>
                          <a:ext cx="901700" cy="419100"/>
                        </a:xfrm>
                        <a:prstGeom prst="rect">
                          <a:avLst/>
                        </a:prstGeom>
                        <a:solidFill>
                          <a:schemeClr val="lt1"/>
                        </a:solidFill>
                        <a:ln w="6350">
                          <a:noFill/>
                        </a:ln>
                      </wps:spPr>
                      <wps:txbx>
                        <w:txbxContent>
                          <w:p w14:paraId="788F3A72" w14:textId="77777777" w:rsidR="00BC49C1" w:rsidRPr="00CD2AB8" w:rsidRDefault="00BC49C1" w:rsidP="00CD2AB8">
                            <w:pPr>
                              <w:spacing w:line="240" w:lineRule="auto"/>
                              <w:rPr>
                                <w:sz w:val="16"/>
                                <w:szCs w:val="16"/>
                              </w:rPr>
                            </w:pPr>
                            <w:r w:rsidRPr="00CD2AB8">
                              <w:rPr>
                                <w:bCs/>
                                <w:sz w:val="16"/>
                                <w:szCs w:val="16"/>
                                <w:lang w:val="fr-FR"/>
                              </w:rPr>
                              <w:t>Positions de centrage de l’accessoire d’essai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4D1BD" id="Zone de texte 35" o:spid="_x0000_s1432" type="#_x0000_t202" style="position:absolute;left:0;text-align:left;margin-left:415pt;margin-top:184pt;width:71pt;height:33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" fillcolor="white [3201]" stroked="f" strokeweight=".5pt">
                <v:textbox inset="0,0,0,0">
                  <w:txbxContent>
                    <w:p w14:paraId="788F3A72" w14:textId="77777777" w:rsidR="00BC49C1" w:rsidRPr="00CD2AB8" w:rsidRDefault="00BC49C1" w:rsidP="00CD2AB8">
                      <w:pPr>
                        <w:spacing w:line="240" w:lineRule="auto"/>
                        <w:rPr>
                          <w:sz w:val="16"/>
                          <w:szCs w:val="16"/>
                        </w:rPr>
                      </w:pPr>
                      <w:r w:rsidRPr="00CD2AB8">
                        <w:rPr>
                          <w:bCs/>
                          <w:sz w:val="16"/>
                          <w:szCs w:val="16"/>
                          <w:lang w:val="fr-FR"/>
                        </w:rPr>
                        <w:t>Positions de centrage de l’accessoire d’essai</w:t>
                      </w:r>
                    </w:p>
                  </w:txbxContent>
                </v:textbox>
                <w10:wrap anchorx="page" anchory="page"/>
              </v:shape>
            </w:pict>
          </mc:Fallback>
        </mc:AlternateContent>
      </w:r>
      <w:r>
        <w:rPr>
          <w:noProof/>
          <w:color w:val="00B050"/>
          <w:lang w:eastAsia="ja-JP"/>
        </w:rPr>
        <mc:AlternateContent>
          <mc:Choice Requires="wps">
            <w:drawing>
              <wp:anchor distT="0" distB="0" distL="114300" distR="114300" simplePos="0" relativeHeight="251628544" behindDoc="0" locked="0" layoutInCell="1" allowOverlap="1" wp14:anchorId="7BDF8004" wp14:editId="483F1370">
                <wp:simplePos x="0" y="0"/>
                <wp:positionH relativeFrom="page">
                  <wp:posOffset>5314950</wp:posOffset>
                </wp:positionH>
                <wp:positionV relativeFrom="page">
                  <wp:posOffset>1612900</wp:posOffset>
                </wp:positionV>
                <wp:extent cx="990600" cy="419100"/>
                <wp:effectExtent l="0" t="0" r="0" b="0"/>
                <wp:wrapNone/>
                <wp:docPr id="34" name="Zone de texte 34"/>
                <wp:cNvGraphicFramePr/>
                <a:graphic xmlns:a="http://schemas.openxmlformats.org/drawingml/2006/main">
                  <a:graphicData uri="http://schemas.microsoft.com/office/word/2010/wordprocessingShape">
                    <wps:wsp>
                      <wps:cNvSpPr txBox="1"/>
                      <wps:spPr>
                        <a:xfrm>
                          <a:off x="0" y="0"/>
                          <a:ext cx="990600" cy="419100"/>
                        </a:xfrm>
                        <a:prstGeom prst="rect">
                          <a:avLst/>
                        </a:prstGeom>
                        <a:solidFill>
                          <a:schemeClr val="lt1"/>
                        </a:solidFill>
                        <a:ln w="6350">
                          <a:noFill/>
                        </a:ln>
                      </wps:spPr>
                      <wps:txbx>
                        <w:txbxContent>
                          <w:p w14:paraId="15858C08" w14:textId="77777777" w:rsidR="00BC49C1" w:rsidRPr="00CD2AB8" w:rsidRDefault="00BC49C1" w:rsidP="00CD2AB8">
                            <w:pPr>
                              <w:spacing w:line="240" w:lineRule="auto"/>
                              <w:rPr>
                                <w:sz w:val="16"/>
                                <w:szCs w:val="16"/>
                              </w:rPr>
                            </w:pPr>
                            <w:r w:rsidRPr="00CD2AB8">
                              <w:rPr>
                                <w:bCs/>
                                <w:sz w:val="16"/>
                                <w:szCs w:val="16"/>
                                <w:lang w:val="fr-FR"/>
                              </w:rPr>
                              <w:t>Zone de couverture horizontale vers l’arrière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F8004" id="Zone de texte 34" o:spid="_x0000_s1433" type="#_x0000_t202" style="position:absolute;left:0;text-align:left;margin-left:418.5pt;margin-top:127pt;width:78pt;height:33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" fillcolor="white [3201]" stroked="f" strokeweight=".5pt">
                <v:textbox inset="0,0,0,0">
                  <w:txbxContent>
                    <w:p w14:paraId="15858C08" w14:textId="77777777" w:rsidR="00BC49C1" w:rsidRPr="00CD2AB8" w:rsidRDefault="00BC49C1" w:rsidP="00CD2AB8">
                      <w:pPr>
                        <w:spacing w:line="240" w:lineRule="auto"/>
                        <w:rPr>
                          <w:sz w:val="16"/>
                          <w:szCs w:val="16"/>
                        </w:rPr>
                      </w:pPr>
                      <w:r w:rsidRPr="00CD2AB8">
                        <w:rPr>
                          <w:bCs/>
                          <w:sz w:val="16"/>
                          <w:szCs w:val="16"/>
                          <w:lang w:val="fr-FR"/>
                        </w:rPr>
                        <w:t>Zone de couverture horizontale vers l’arrière</w:t>
                      </w:r>
                    </w:p>
                  </w:txbxContent>
                </v:textbox>
                <w10:wrap anchorx="page" anchory="page"/>
              </v:shape>
            </w:pict>
          </mc:Fallback>
        </mc:AlternateContent>
      </w:r>
      <w:r w:rsidR="005C3405" w:rsidRPr="00337810">
        <w:rPr>
          <w:noProof/>
          <w:lang w:eastAsia="ja-JP"/>
        </w:rPr>
        <w:drawing>
          <wp:inline distT="0" distB="0" distL="0" distR="0" wp14:anchorId="36D97E70" wp14:editId="50D464DB">
            <wp:extent cx="4680000" cy="3333148"/>
            <wp:effectExtent l="0" t="0" r="6350" b="63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7.png"/>
                    <pic:cNvPicPr/>
                  </pic:nvPicPr>
                  <pic:blipFill>
                    <a:blip r:embed="rId50">
                      <a:extLst>
                        <a:ext uri="{28A0092B-C50C-407E-A947-70E740481C1C}">
                          <a14:useLocalDpi xmlns:a14="http://schemas.microsoft.com/office/drawing/2010/main" val="0"/>
                        </a:ext>
                      </a:extLst>
                    </a:blip>
                    <a:stretch>
                      <a:fillRect/>
                    </a:stretch>
                  </pic:blipFill>
                  <pic:spPr>
                    <a:xfrm>
                      <a:off x="0" y="0"/>
                      <a:ext cx="4680000" cy="3333148"/>
                    </a:xfrm>
                    <a:prstGeom prst="rect">
                      <a:avLst/>
                    </a:prstGeom>
                  </pic:spPr>
                </pic:pic>
              </a:graphicData>
            </a:graphic>
          </wp:inline>
        </w:drawing>
      </w:r>
      <w:r w:rsidR="005C3405" w:rsidRPr="00337810">
        <w:rPr>
          <w:rFonts w:eastAsiaTheme="majorEastAsia"/>
          <w:lang w:eastAsia="ja-JP"/>
        </w:rPr>
        <w:t xml:space="preserve"> </w:t>
      </w:r>
    </w:p>
    <w:p w14:paraId="3005FF26" w14:textId="77777777" w:rsidR="005C3405" w:rsidRPr="003B377A" w:rsidRDefault="005C3405" w:rsidP="003B377A">
      <w:pPr>
        <w:suppressAutoHyphens w:val="0"/>
        <w:spacing w:line="240" w:lineRule="auto"/>
        <w:ind w:left="1134"/>
        <w:rPr>
          <w:b/>
          <w:lang w:eastAsia="ja-JP"/>
        </w:rPr>
      </w:pPr>
      <w:r w:rsidRPr="00337810">
        <w:rPr>
          <w:rFonts w:eastAsiaTheme="majorEastAsia"/>
          <w:lang w:eastAsia="ja-JP"/>
        </w:rPr>
        <w:t>Figure 2</w:t>
      </w:r>
      <w:r w:rsidR="003B377A">
        <w:rPr>
          <w:rFonts w:eastAsiaTheme="majorEastAsia"/>
          <w:lang w:eastAsia="ja-JP"/>
        </w:rPr>
        <w:t xml:space="preserve"> </w:t>
      </w:r>
      <w:r w:rsidR="003B377A">
        <w:rPr>
          <w:rFonts w:eastAsiaTheme="majorEastAsia"/>
          <w:lang w:eastAsia="ja-JP"/>
        </w:rPr>
        <w:br/>
      </w:r>
      <w:r w:rsidRPr="003B377A">
        <w:rPr>
          <w:b/>
          <w:lang w:eastAsia="ja-JP"/>
        </w:rPr>
        <w:t xml:space="preserve">Nombre pair de cylindres dans le sens de la largeur du véhicule </w:t>
      </w:r>
      <w:r w:rsidR="003B377A">
        <w:rPr>
          <w:b/>
          <w:lang w:eastAsia="ja-JP"/>
        </w:rPr>
        <w:br/>
      </w:r>
      <w:r w:rsidRPr="003B377A">
        <w:rPr>
          <w:b/>
          <w:lang w:eastAsia="ja-JP"/>
        </w:rPr>
        <w:t>(par exemple si w_r=1,74 m)</w:t>
      </w:r>
    </w:p>
    <w:p w14:paraId="711A202E" w14:textId="77777777" w:rsidR="005C3405" w:rsidRPr="00337810" w:rsidRDefault="00BF30E3" w:rsidP="005C3405">
      <w:pPr>
        <w:tabs>
          <w:tab w:val="left" w:pos="2268"/>
        </w:tabs>
        <w:spacing w:before="120" w:after="120" w:line="240" w:lineRule="auto"/>
        <w:ind w:left="2268" w:right="1134" w:hanging="1134"/>
        <w:jc w:val="both"/>
        <w:rPr>
          <w:lang w:eastAsia="ja-JP"/>
        </w:rPr>
      </w:pPr>
      <w:r>
        <w:rPr>
          <w:noProof/>
          <w:color w:val="00B050"/>
          <w:lang w:eastAsia="ja-JP"/>
        </w:rPr>
        <mc:AlternateContent>
          <mc:Choice Requires="wps">
            <w:drawing>
              <wp:anchor distT="0" distB="0" distL="114300" distR="114300" simplePos="0" relativeHeight="251672576" behindDoc="0" locked="0" layoutInCell="1" allowOverlap="1" wp14:anchorId="7F2DFB0C" wp14:editId="2205053B">
                <wp:simplePos x="0" y="0"/>
                <wp:positionH relativeFrom="page">
                  <wp:posOffset>2311400</wp:posOffset>
                </wp:positionH>
                <wp:positionV relativeFrom="page">
                  <wp:posOffset>7213600</wp:posOffset>
                </wp:positionV>
                <wp:extent cx="939800" cy="146050"/>
                <wp:effectExtent l="0" t="0" r="0" b="6350"/>
                <wp:wrapNone/>
                <wp:docPr id="59" name="Zone de texte 59"/>
                <wp:cNvGraphicFramePr/>
                <a:graphic xmlns:a="http://schemas.openxmlformats.org/drawingml/2006/main">
                  <a:graphicData uri="http://schemas.microsoft.com/office/word/2010/wordprocessingShape">
                    <wps:wsp>
                      <wps:cNvSpPr txBox="1"/>
                      <wps:spPr>
                        <a:xfrm>
                          <a:off x="0" y="0"/>
                          <a:ext cx="939800" cy="146050"/>
                        </a:xfrm>
                        <a:prstGeom prst="rect">
                          <a:avLst/>
                        </a:prstGeom>
                        <a:solidFill>
                          <a:schemeClr val="lt1"/>
                        </a:solidFill>
                        <a:ln w="6350">
                          <a:noFill/>
                        </a:ln>
                      </wps:spPr>
                      <wps:txbx>
                        <w:txbxContent>
                          <w:p w14:paraId="7351C673" w14:textId="77777777" w:rsidR="00BC49C1" w:rsidRPr="00CD2AB8" w:rsidRDefault="00BC49C1" w:rsidP="00CD2AB8">
                            <w:pPr>
                              <w:spacing w:line="240" w:lineRule="auto"/>
                              <w:jc w:val="right"/>
                              <w:rPr>
                                <w:sz w:val="16"/>
                                <w:szCs w:val="16"/>
                              </w:rPr>
                            </w:pPr>
                            <w:r>
                              <w:rPr>
                                <w:sz w:val="16"/>
                                <w:szCs w:val="16"/>
                              </w:rPr>
                              <w:t>(par exemple 1,74m)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DFB0C" id="Zone de texte 59" o:spid="_x0000_s1434" type="#_x0000_t202" style="position:absolute;left:0;text-align:left;margin-left:182pt;margin-top:568pt;width:74pt;height:11.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" fillcolor="white [3201]" stroked="f" strokeweight=".5pt">
                <v:textbox inset="0,0,0,0">
                  <w:txbxContent>
                    <w:p w14:paraId="7351C673" w14:textId="77777777" w:rsidR="00BC49C1" w:rsidRPr="00CD2AB8" w:rsidRDefault="00BC49C1" w:rsidP="00CD2AB8">
                      <w:pPr>
                        <w:spacing w:line="240" w:lineRule="auto"/>
                        <w:jc w:val="right"/>
                        <w:rPr>
                          <w:sz w:val="16"/>
                          <w:szCs w:val="16"/>
                        </w:rPr>
                      </w:pPr>
                      <w:r>
                        <w:rPr>
                          <w:sz w:val="16"/>
                          <w:szCs w:val="16"/>
                        </w:rPr>
                        <w:t>(par exemple 1,74m)</w:t>
                      </w:r>
                    </w:p>
                  </w:txbxContent>
                </v:textbox>
                <w10:wrap anchorx="page" anchory="page"/>
              </v:shape>
            </w:pict>
          </mc:Fallback>
        </mc:AlternateContent>
      </w:r>
      <w:r w:rsidR="00BC49C1">
        <w:rPr>
          <w:noProof/>
          <w:color w:val="00B050"/>
          <w:lang w:eastAsia="ja-JP"/>
        </w:rPr>
        <mc:AlternateContent>
          <mc:Choice Requires="wps">
            <w:drawing>
              <wp:anchor distT="0" distB="0" distL="114300" distR="114300" simplePos="0" relativeHeight="251675648" behindDoc="0" locked="0" layoutInCell="1" allowOverlap="1" wp14:anchorId="35A6644D" wp14:editId="4B62BCD5">
                <wp:simplePos x="0" y="0"/>
                <wp:positionH relativeFrom="page">
                  <wp:posOffset>5349240</wp:posOffset>
                </wp:positionH>
                <wp:positionV relativeFrom="page">
                  <wp:posOffset>5579110</wp:posOffset>
                </wp:positionV>
                <wp:extent cx="990600" cy="419100"/>
                <wp:effectExtent l="0" t="0" r="0" b="0"/>
                <wp:wrapNone/>
                <wp:docPr id="61" name="Zone de texte 61"/>
                <wp:cNvGraphicFramePr/>
                <a:graphic xmlns:a="http://schemas.openxmlformats.org/drawingml/2006/main">
                  <a:graphicData uri="http://schemas.microsoft.com/office/word/2010/wordprocessingShape">
                    <wps:wsp>
                      <wps:cNvSpPr txBox="1"/>
                      <wps:spPr>
                        <a:xfrm>
                          <a:off x="0" y="0"/>
                          <a:ext cx="990600" cy="419100"/>
                        </a:xfrm>
                        <a:prstGeom prst="rect">
                          <a:avLst/>
                        </a:prstGeom>
                        <a:solidFill>
                          <a:schemeClr val="lt1"/>
                        </a:solidFill>
                        <a:ln w="6350">
                          <a:noFill/>
                        </a:ln>
                      </wps:spPr>
                      <wps:txbx>
                        <w:txbxContent>
                          <w:p w14:paraId="148F0850" w14:textId="77777777" w:rsidR="00BC49C1" w:rsidRPr="00CD2AB8" w:rsidRDefault="00BC49C1" w:rsidP="00BC49C1">
                            <w:pPr>
                              <w:spacing w:line="240" w:lineRule="auto"/>
                              <w:rPr>
                                <w:sz w:val="16"/>
                                <w:szCs w:val="16"/>
                              </w:rPr>
                            </w:pPr>
                            <w:r w:rsidRPr="00CD2AB8">
                              <w:rPr>
                                <w:bCs/>
                                <w:sz w:val="16"/>
                                <w:szCs w:val="16"/>
                                <w:lang w:val="fr-FR"/>
                              </w:rPr>
                              <w:t>Zone de couverture horizontale vers l’arrière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6644D" id="Zone de texte 61" o:spid="_x0000_s1435" type="#_x0000_t202" style="position:absolute;left:0;text-align:left;margin-left:421.2pt;margin-top:439.3pt;width:78pt;height:3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" fillcolor="white [3201]" stroked="f" strokeweight=".5pt">
                <v:textbox inset="0,0,0,0">
                  <w:txbxContent>
                    <w:p w14:paraId="148F0850" w14:textId="77777777" w:rsidR="00BC49C1" w:rsidRPr="00CD2AB8" w:rsidRDefault="00BC49C1" w:rsidP="00BC49C1">
                      <w:pPr>
                        <w:spacing w:line="240" w:lineRule="auto"/>
                        <w:rPr>
                          <w:sz w:val="16"/>
                          <w:szCs w:val="16"/>
                        </w:rPr>
                      </w:pPr>
                      <w:r w:rsidRPr="00CD2AB8">
                        <w:rPr>
                          <w:bCs/>
                          <w:sz w:val="16"/>
                          <w:szCs w:val="16"/>
                          <w:lang w:val="fr-FR"/>
                        </w:rPr>
                        <w:t>Zone de couverture horizontale vers l’arrière</w:t>
                      </w:r>
                    </w:p>
                  </w:txbxContent>
                </v:textbox>
                <w10:wrap anchorx="page" anchory="page"/>
              </v:shape>
            </w:pict>
          </mc:Fallback>
        </mc:AlternateContent>
      </w:r>
      <w:r w:rsidR="00CD2AB8">
        <w:rPr>
          <w:noProof/>
          <w:color w:val="00B050"/>
          <w:lang w:eastAsia="ja-JP"/>
        </w:rPr>
        <mc:AlternateContent>
          <mc:Choice Requires="wps">
            <w:drawing>
              <wp:anchor distT="0" distB="0" distL="114300" distR="114300" simplePos="0" relativeHeight="251668480" behindDoc="0" locked="0" layoutInCell="1" allowOverlap="1" wp14:anchorId="25F30F92" wp14:editId="78A925DC">
                <wp:simplePos x="0" y="0"/>
                <wp:positionH relativeFrom="page">
                  <wp:posOffset>1473200</wp:posOffset>
                </wp:positionH>
                <wp:positionV relativeFrom="page">
                  <wp:posOffset>6692900</wp:posOffset>
                </wp:positionV>
                <wp:extent cx="1028700" cy="273050"/>
                <wp:effectExtent l="0" t="0" r="0" b="0"/>
                <wp:wrapNone/>
                <wp:docPr id="56" name="Zone de texte 56"/>
                <wp:cNvGraphicFramePr/>
                <a:graphic xmlns:a="http://schemas.openxmlformats.org/drawingml/2006/main">
                  <a:graphicData uri="http://schemas.microsoft.com/office/word/2010/wordprocessingShape">
                    <wps:wsp>
                      <wps:cNvSpPr txBox="1"/>
                      <wps:spPr>
                        <a:xfrm>
                          <a:off x="0" y="0"/>
                          <a:ext cx="1028700" cy="273050"/>
                        </a:xfrm>
                        <a:prstGeom prst="rect">
                          <a:avLst/>
                        </a:prstGeom>
                        <a:solidFill>
                          <a:schemeClr val="lt1"/>
                        </a:solidFill>
                        <a:ln w="6350">
                          <a:noFill/>
                        </a:ln>
                      </wps:spPr>
                      <wps:txbx>
                        <w:txbxContent>
                          <w:p w14:paraId="53ADC973" w14:textId="77777777" w:rsidR="00BC49C1" w:rsidRPr="00CD2AB8" w:rsidRDefault="00BC49C1" w:rsidP="00CD2AB8">
                            <w:pPr>
                              <w:spacing w:line="240" w:lineRule="auto"/>
                              <w:jc w:val="center"/>
                              <w:rPr>
                                <w:sz w:val="16"/>
                                <w:szCs w:val="16"/>
                              </w:rPr>
                            </w:pPr>
                            <w:r w:rsidRPr="00CD2AB8">
                              <w:rPr>
                                <w:bCs/>
                                <w:sz w:val="16"/>
                                <w:szCs w:val="16"/>
                                <w:lang w:val="fr-FR"/>
                              </w:rPr>
                              <w:t xml:space="preserve">Axe longitudinal </w:t>
                            </w:r>
                            <w:r>
                              <w:rPr>
                                <w:bCs/>
                                <w:sz w:val="16"/>
                                <w:szCs w:val="16"/>
                                <w:lang w:val="fr-FR"/>
                              </w:rPr>
                              <w:br/>
                            </w:r>
                            <w:r w:rsidRPr="00CD2AB8">
                              <w:rPr>
                                <w:bCs/>
                                <w:sz w:val="16"/>
                                <w:szCs w:val="16"/>
                                <w:lang w:val="fr-FR"/>
                              </w:rPr>
                              <w:t>médian du véhicule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30F92" id="Zone de texte 56" o:spid="_x0000_s1436" type="#_x0000_t202" style="position:absolute;left:0;text-align:left;margin-left:116pt;margin-top:527pt;width:81pt;height:21.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" fillcolor="white [3201]" stroked="f" strokeweight=".5pt">
                <v:textbox inset="0,0,0,0">
                  <w:txbxContent>
                    <w:p w14:paraId="53ADC973" w14:textId="77777777" w:rsidR="00BC49C1" w:rsidRPr="00CD2AB8" w:rsidRDefault="00BC49C1" w:rsidP="00CD2AB8">
                      <w:pPr>
                        <w:spacing w:line="240" w:lineRule="auto"/>
                        <w:jc w:val="center"/>
                        <w:rPr>
                          <w:sz w:val="16"/>
                          <w:szCs w:val="16"/>
                        </w:rPr>
                      </w:pPr>
                      <w:r w:rsidRPr="00CD2AB8">
                        <w:rPr>
                          <w:bCs/>
                          <w:sz w:val="16"/>
                          <w:szCs w:val="16"/>
                          <w:lang w:val="fr-FR"/>
                        </w:rPr>
                        <w:t xml:space="preserve">Axe longitudinal </w:t>
                      </w:r>
                      <w:r>
                        <w:rPr>
                          <w:bCs/>
                          <w:sz w:val="16"/>
                          <w:szCs w:val="16"/>
                          <w:lang w:val="fr-FR"/>
                        </w:rPr>
                        <w:br/>
                      </w:r>
                      <w:r w:rsidRPr="00CD2AB8">
                        <w:rPr>
                          <w:bCs/>
                          <w:sz w:val="16"/>
                          <w:szCs w:val="16"/>
                          <w:lang w:val="fr-FR"/>
                        </w:rPr>
                        <w:t>médian du véhicule</w:t>
                      </w:r>
                    </w:p>
                  </w:txbxContent>
                </v:textbox>
                <w10:wrap anchorx="page" anchory="page"/>
              </v:shape>
            </w:pict>
          </mc:Fallback>
        </mc:AlternateContent>
      </w:r>
      <w:r w:rsidR="00CD2AB8">
        <w:rPr>
          <w:noProof/>
          <w:color w:val="00B050"/>
          <w:lang w:eastAsia="ja-JP"/>
        </w:rPr>
        <mc:AlternateContent>
          <mc:Choice Requires="wps">
            <w:drawing>
              <wp:anchor distT="0" distB="0" distL="114300" distR="114300" simplePos="0" relativeHeight="251665408" behindDoc="0" locked="0" layoutInCell="1" allowOverlap="1" wp14:anchorId="0C1E5040" wp14:editId="01F96D50">
                <wp:simplePos x="0" y="0"/>
                <wp:positionH relativeFrom="page">
                  <wp:posOffset>5289550</wp:posOffset>
                </wp:positionH>
                <wp:positionV relativeFrom="page">
                  <wp:posOffset>6305550</wp:posOffset>
                </wp:positionV>
                <wp:extent cx="901700" cy="419100"/>
                <wp:effectExtent l="0" t="0" r="0" b="0"/>
                <wp:wrapNone/>
                <wp:docPr id="49" name="Zone de texte 49"/>
                <wp:cNvGraphicFramePr/>
                <a:graphic xmlns:a="http://schemas.openxmlformats.org/drawingml/2006/main">
                  <a:graphicData uri="http://schemas.microsoft.com/office/word/2010/wordprocessingShape">
                    <wps:wsp>
                      <wps:cNvSpPr txBox="1"/>
                      <wps:spPr>
                        <a:xfrm>
                          <a:off x="0" y="0"/>
                          <a:ext cx="901700" cy="419100"/>
                        </a:xfrm>
                        <a:prstGeom prst="rect">
                          <a:avLst/>
                        </a:prstGeom>
                        <a:solidFill>
                          <a:schemeClr val="lt1"/>
                        </a:solidFill>
                        <a:ln w="6350">
                          <a:noFill/>
                        </a:ln>
                      </wps:spPr>
                      <wps:txbx>
                        <w:txbxContent>
                          <w:p w14:paraId="6466CCCD" w14:textId="77777777" w:rsidR="00BC49C1" w:rsidRPr="00CD2AB8" w:rsidRDefault="00BC49C1" w:rsidP="00CD2AB8">
                            <w:pPr>
                              <w:spacing w:line="240" w:lineRule="auto"/>
                              <w:rPr>
                                <w:sz w:val="16"/>
                                <w:szCs w:val="16"/>
                              </w:rPr>
                            </w:pPr>
                            <w:r w:rsidRPr="00CD2AB8">
                              <w:rPr>
                                <w:bCs/>
                                <w:sz w:val="16"/>
                                <w:szCs w:val="16"/>
                                <w:lang w:val="fr-FR"/>
                              </w:rPr>
                              <w:t>Positions de centrage de l’accessoire d’essai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E5040" id="Zone de texte 49" o:spid="_x0000_s1437" type="#_x0000_t202" style="position:absolute;left:0;text-align:left;margin-left:416.5pt;margin-top:496.5pt;width:71pt;height:3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" fillcolor="white [3201]" stroked="f" strokeweight=".5pt">
                <v:textbox inset="0,0,0,0">
                  <w:txbxContent>
                    <w:p w14:paraId="6466CCCD" w14:textId="77777777" w:rsidR="00BC49C1" w:rsidRPr="00CD2AB8" w:rsidRDefault="00BC49C1" w:rsidP="00CD2AB8">
                      <w:pPr>
                        <w:spacing w:line="240" w:lineRule="auto"/>
                        <w:rPr>
                          <w:sz w:val="16"/>
                          <w:szCs w:val="16"/>
                        </w:rPr>
                      </w:pPr>
                      <w:r w:rsidRPr="00CD2AB8">
                        <w:rPr>
                          <w:bCs/>
                          <w:sz w:val="16"/>
                          <w:szCs w:val="16"/>
                          <w:lang w:val="fr-FR"/>
                        </w:rPr>
                        <w:t>Positions de centrage de l’accessoire d’essai</w:t>
                      </w:r>
                    </w:p>
                  </w:txbxContent>
                </v:textbox>
                <w10:wrap anchorx="page" anchory="page"/>
              </v:shape>
            </w:pict>
          </mc:Fallback>
        </mc:AlternateContent>
      </w:r>
      <w:r w:rsidR="00CD2AB8">
        <w:rPr>
          <w:noProof/>
          <w:color w:val="00B050"/>
          <w:lang w:eastAsia="ja-JP"/>
        </w:rPr>
        <mc:AlternateContent>
          <mc:Choice Requires="wps">
            <w:drawing>
              <wp:anchor distT="0" distB="0" distL="114300" distR="114300" simplePos="0" relativeHeight="251661312" behindDoc="0" locked="0" layoutInCell="1" allowOverlap="1" wp14:anchorId="58E3432B" wp14:editId="2194AFCD">
                <wp:simplePos x="0" y="0"/>
                <wp:positionH relativeFrom="page">
                  <wp:posOffset>5175250</wp:posOffset>
                </wp:positionH>
                <wp:positionV relativeFrom="page">
                  <wp:posOffset>7607300</wp:posOffset>
                </wp:positionV>
                <wp:extent cx="781050" cy="165100"/>
                <wp:effectExtent l="0" t="0" r="0" b="6350"/>
                <wp:wrapNone/>
                <wp:docPr id="46" name="Zone de texte 46"/>
                <wp:cNvGraphicFramePr/>
                <a:graphic xmlns:a="http://schemas.openxmlformats.org/drawingml/2006/main">
                  <a:graphicData uri="http://schemas.microsoft.com/office/word/2010/wordprocessingShape">
                    <wps:wsp>
                      <wps:cNvSpPr txBox="1"/>
                      <wps:spPr>
                        <a:xfrm>
                          <a:off x="0" y="0"/>
                          <a:ext cx="781050" cy="165100"/>
                        </a:xfrm>
                        <a:prstGeom prst="rect">
                          <a:avLst/>
                        </a:prstGeom>
                        <a:solidFill>
                          <a:schemeClr val="lt1"/>
                        </a:solidFill>
                        <a:ln w="6350">
                          <a:noFill/>
                        </a:ln>
                      </wps:spPr>
                      <wps:txbx>
                        <w:txbxContent>
                          <w:p w14:paraId="61778760" w14:textId="77777777" w:rsidR="00BC49C1" w:rsidRPr="00CD2AB8" w:rsidRDefault="00BC49C1" w:rsidP="00CD2AB8">
                            <w:pPr>
                              <w:spacing w:line="240" w:lineRule="auto"/>
                              <w:rPr>
                                <w:sz w:val="16"/>
                                <w:szCs w:val="16"/>
                              </w:rPr>
                            </w:pPr>
                            <w:r>
                              <w:rPr>
                                <w:sz w:val="16"/>
                                <w:szCs w:val="16"/>
                              </w:rPr>
                              <w:t>Quadrillage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3432B" id="Zone de texte 46" o:spid="_x0000_s1438" type="#_x0000_t202" style="position:absolute;left:0;text-align:left;margin-left:407.5pt;margin-top:599pt;width:61.5pt;height:1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" fillcolor="white [3201]" stroked="f" strokeweight=".5pt">
                <v:textbox inset="0,0,0,0">
                  <w:txbxContent>
                    <w:p w14:paraId="61778760" w14:textId="77777777" w:rsidR="00BC49C1" w:rsidRPr="00CD2AB8" w:rsidRDefault="00BC49C1" w:rsidP="00CD2AB8">
                      <w:pPr>
                        <w:spacing w:line="240" w:lineRule="auto"/>
                        <w:rPr>
                          <w:sz w:val="16"/>
                          <w:szCs w:val="16"/>
                        </w:rPr>
                      </w:pPr>
                      <w:r>
                        <w:rPr>
                          <w:sz w:val="16"/>
                          <w:szCs w:val="16"/>
                        </w:rPr>
                        <w:t>Quadrillage</w:t>
                      </w:r>
                    </w:p>
                  </w:txbxContent>
                </v:textbox>
                <w10:wrap anchorx="page" anchory="page"/>
              </v:shape>
            </w:pict>
          </mc:Fallback>
        </mc:AlternateContent>
      </w:r>
      <w:r w:rsidR="005C3405" w:rsidRPr="00337810">
        <w:rPr>
          <w:noProof/>
          <w:lang w:eastAsia="ja-JP"/>
        </w:rPr>
        <w:drawing>
          <wp:inline distT="0" distB="0" distL="0" distR="0" wp14:anchorId="60291A85" wp14:editId="23EB525C">
            <wp:extent cx="4680000" cy="3486087"/>
            <wp:effectExtent l="0" t="0" r="6350" b="635"/>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8.png"/>
                    <pic:cNvPicPr/>
                  </pic:nvPicPr>
                  <pic:blipFill>
                    <a:blip r:embed="rId51">
                      <a:extLst>
                        <a:ext uri="{28A0092B-C50C-407E-A947-70E740481C1C}">
                          <a14:useLocalDpi xmlns:a14="http://schemas.microsoft.com/office/drawing/2010/main" val="0"/>
                        </a:ext>
                      </a:extLst>
                    </a:blip>
                    <a:stretch>
                      <a:fillRect/>
                    </a:stretch>
                  </pic:blipFill>
                  <pic:spPr>
                    <a:xfrm>
                      <a:off x="0" y="0"/>
                      <a:ext cx="4680000" cy="3486087"/>
                    </a:xfrm>
                    <a:prstGeom prst="rect">
                      <a:avLst/>
                    </a:prstGeom>
                  </pic:spPr>
                </pic:pic>
              </a:graphicData>
            </a:graphic>
          </wp:inline>
        </w:drawing>
      </w:r>
    </w:p>
    <w:p w14:paraId="12517A94" w14:textId="77777777" w:rsidR="005C3405" w:rsidRPr="00337810" w:rsidRDefault="005C3405" w:rsidP="007B250F">
      <w:pPr>
        <w:keepNext/>
        <w:keepLines/>
        <w:tabs>
          <w:tab w:val="left" w:pos="2268"/>
        </w:tabs>
        <w:suppressAutoHyphens w:val="0"/>
        <w:spacing w:before="360" w:after="120" w:line="240" w:lineRule="auto"/>
        <w:ind w:left="2268" w:right="1134" w:hanging="1134"/>
        <w:jc w:val="both"/>
        <w:rPr>
          <w:rFonts w:eastAsiaTheme="majorEastAsia"/>
          <w:lang w:eastAsia="ja-JP"/>
        </w:rPr>
      </w:pPr>
      <w:r w:rsidRPr="00337810">
        <w:rPr>
          <w:rFonts w:eastAsiaTheme="majorEastAsia"/>
          <w:bCs/>
          <w:lang w:eastAsia="ja-JP"/>
        </w:rPr>
        <w:t>1.3.2</w:t>
      </w:r>
      <w:r w:rsidRPr="00337810">
        <w:rPr>
          <w:rFonts w:eastAsiaTheme="majorEastAsia"/>
          <w:bCs/>
          <w:lang w:eastAsia="ja-JP"/>
        </w:rPr>
        <w:tab/>
      </w:r>
      <w:r w:rsidRPr="00337810">
        <w:rPr>
          <w:rFonts w:eastAsiaTheme="majorEastAsia"/>
          <w:lang w:eastAsia="ja-JP"/>
        </w:rPr>
        <w:t xml:space="preserve">Taux minimum de détection </w:t>
      </w:r>
    </w:p>
    <w:p w14:paraId="5AD8289A" w14:textId="77777777" w:rsidR="005C3405" w:rsidRPr="00337810" w:rsidRDefault="005C3405" w:rsidP="007B250F">
      <w:pPr>
        <w:keepNext/>
        <w:keepLines/>
        <w:spacing w:after="120"/>
        <w:ind w:left="2268" w:right="1134"/>
        <w:jc w:val="both"/>
        <w:rPr>
          <w:rFonts w:asciiTheme="majorBidi" w:hAnsiTheme="majorBidi" w:cstheme="majorBidi"/>
        </w:rPr>
      </w:pPr>
      <w:r w:rsidRPr="00337810">
        <w:rPr>
          <w:rFonts w:asciiTheme="majorBidi" w:hAnsiTheme="majorBidi" w:cstheme="majorBidi"/>
        </w:rPr>
        <w:t>Le taux minimum de détection dans la zone horizontale arrière doit être le suivant :</w:t>
      </w:r>
    </w:p>
    <w:p w14:paraId="319A7590" w14:textId="77777777" w:rsidR="005C3405" w:rsidRPr="00337810" w:rsidRDefault="005C3405" w:rsidP="005C3405">
      <w:pPr>
        <w:spacing w:after="120"/>
        <w:ind w:left="2835" w:right="1134" w:hanging="567"/>
        <w:jc w:val="both"/>
        <w:rPr>
          <w:rFonts w:asciiTheme="majorBidi" w:hAnsiTheme="majorBidi" w:cstheme="majorBidi"/>
        </w:rPr>
      </w:pPr>
      <w:r w:rsidRPr="00337810">
        <w:rPr>
          <w:rFonts w:asciiTheme="majorBidi" w:hAnsiTheme="majorBidi" w:cstheme="majorBidi"/>
        </w:rPr>
        <w:t>a)</w:t>
      </w:r>
      <w:r w:rsidRPr="00337810">
        <w:rPr>
          <w:rFonts w:asciiTheme="majorBidi" w:hAnsiTheme="majorBidi" w:cstheme="majorBidi"/>
        </w:rPr>
        <w:tab/>
        <w:t>90 % pour la zone A1 telle qu</w:t>
      </w:r>
      <w:r w:rsidR="00F24FDB">
        <w:rPr>
          <w:rFonts w:asciiTheme="majorBidi" w:hAnsiTheme="majorBidi" w:cstheme="majorBidi"/>
        </w:rPr>
        <w:t>’</w:t>
      </w:r>
      <w:r w:rsidRPr="00337810">
        <w:rPr>
          <w:rFonts w:asciiTheme="majorBidi" w:hAnsiTheme="majorBidi" w:cstheme="majorBidi"/>
        </w:rPr>
        <w:t>elle est définie au paragraphe 5.4.3 de la norme ISO 17386:2010 ;</w:t>
      </w:r>
    </w:p>
    <w:p w14:paraId="0D9CD215" w14:textId="77777777" w:rsidR="005C3405" w:rsidRPr="00337810" w:rsidRDefault="005C3405" w:rsidP="005C3405">
      <w:pPr>
        <w:spacing w:after="120"/>
        <w:ind w:left="2835" w:right="1134" w:hanging="567"/>
        <w:jc w:val="both"/>
        <w:rPr>
          <w:rFonts w:asciiTheme="majorBidi" w:hAnsiTheme="majorBidi" w:cstheme="majorBidi"/>
        </w:rPr>
      </w:pPr>
      <w:r w:rsidRPr="00337810">
        <w:rPr>
          <w:rFonts w:asciiTheme="majorBidi" w:hAnsiTheme="majorBidi" w:cstheme="majorBidi"/>
        </w:rPr>
        <w:t>b)</w:t>
      </w:r>
      <w:r w:rsidRPr="00337810">
        <w:rPr>
          <w:rFonts w:asciiTheme="majorBidi" w:hAnsiTheme="majorBidi" w:cstheme="majorBidi"/>
        </w:rPr>
        <w:tab/>
        <w:t>87 % pour la zone A2 telle qu</w:t>
      </w:r>
      <w:r w:rsidR="00F24FDB">
        <w:rPr>
          <w:rFonts w:asciiTheme="majorBidi" w:hAnsiTheme="majorBidi" w:cstheme="majorBidi"/>
        </w:rPr>
        <w:t>’</w:t>
      </w:r>
      <w:r w:rsidRPr="00337810">
        <w:rPr>
          <w:rFonts w:asciiTheme="majorBidi" w:hAnsiTheme="majorBidi" w:cstheme="majorBidi"/>
        </w:rPr>
        <w:t>elle est définie au paragraphe 5.4.3 de la norme ISO 17386:2010.</w:t>
      </w:r>
    </w:p>
    <w:p w14:paraId="54342F04" w14:textId="77777777" w:rsidR="005C3405" w:rsidRPr="00337810" w:rsidRDefault="005C3405" w:rsidP="005C3405">
      <w:pPr>
        <w:spacing w:after="120"/>
        <w:ind w:left="2268" w:right="1134"/>
        <w:jc w:val="both"/>
        <w:rPr>
          <w:rFonts w:asciiTheme="majorBidi" w:hAnsiTheme="majorBidi" w:cstheme="majorBidi"/>
        </w:rPr>
      </w:pPr>
      <w:r w:rsidRPr="00337810">
        <w:rPr>
          <w:rFonts w:asciiTheme="majorBidi" w:hAnsiTheme="majorBidi" w:cstheme="majorBidi"/>
        </w:rPr>
        <w:t>Aucune zone d</w:t>
      </w:r>
      <w:r w:rsidR="00F24FDB">
        <w:rPr>
          <w:rFonts w:asciiTheme="majorBidi" w:hAnsiTheme="majorBidi" w:cstheme="majorBidi"/>
        </w:rPr>
        <w:t>’</w:t>
      </w:r>
      <w:r w:rsidRPr="00337810">
        <w:rPr>
          <w:rFonts w:asciiTheme="majorBidi" w:hAnsiTheme="majorBidi" w:cstheme="majorBidi"/>
        </w:rPr>
        <w:t xml:space="preserve">une taille supérieure à un carré de 2 × 2 cases de la grille ne doit échapper à la détection. </w:t>
      </w:r>
    </w:p>
    <w:p w14:paraId="70FC9FEA" w14:textId="77777777" w:rsidR="005C3405" w:rsidRPr="00337810" w:rsidRDefault="005C3405" w:rsidP="005C3405">
      <w:pPr>
        <w:spacing w:after="120"/>
        <w:ind w:left="2268" w:right="1134"/>
        <w:jc w:val="both"/>
        <w:rPr>
          <w:rFonts w:asciiTheme="majorBidi" w:hAnsiTheme="majorBidi" w:cstheme="majorBidi"/>
        </w:rPr>
      </w:pPr>
      <w:r w:rsidRPr="00337810">
        <w:rPr>
          <w:rFonts w:asciiTheme="majorBidi" w:hAnsiTheme="majorBidi" w:cstheme="majorBidi"/>
        </w:rPr>
        <w:t>La procédure d</w:t>
      </w:r>
      <w:r w:rsidR="00F24FDB">
        <w:rPr>
          <w:rFonts w:asciiTheme="majorBidi" w:hAnsiTheme="majorBidi" w:cstheme="majorBidi"/>
        </w:rPr>
        <w:t>’</w:t>
      </w:r>
      <w:r w:rsidRPr="00337810">
        <w:rPr>
          <w:rFonts w:asciiTheme="majorBidi" w:hAnsiTheme="majorBidi" w:cstheme="majorBidi"/>
        </w:rPr>
        <w:t>essai concernant la zone horizontale arrière doit être conforme aux prescriptions du paragraphe</w:t>
      </w:r>
      <w:r w:rsidR="005F4C86">
        <w:rPr>
          <w:rFonts w:asciiTheme="majorBidi" w:hAnsiTheme="majorBidi" w:cstheme="majorBidi"/>
        </w:rPr>
        <w:t> </w:t>
      </w:r>
      <w:r w:rsidRPr="00337810">
        <w:rPr>
          <w:rFonts w:asciiTheme="majorBidi" w:hAnsiTheme="majorBidi" w:cstheme="majorBidi"/>
        </w:rPr>
        <w:t>7.3 de la norme ISO</w:t>
      </w:r>
      <w:r w:rsidR="005F4C86">
        <w:rPr>
          <w:rFonts w:asciiTheme="majorBidi" w:hAnsiTheme="majorBidi" w:cstheme="majorBidi"/>
        </w:rPr>
        <w:t> </w:t>
      </w:r>
      <w:r w:rsidRPr="00337810">
        <w:rPr>
          <w:rFonts w:asciiTheme="majorBidi" w:hAnsiTheme="majorBidi" w:cstheme="majorBidi"/>
        </w:rPr>
        <w:t>17386:2010.</w:t>
      </w:r>
    </w:p>
    <w:p w14:paraId="268FD0B1" w14:textId="77777777" w:rsidR="005C3405" w:rsidRPr="00337810" w:rsidRDefault="005C3405" w:rsidP="005C3405">
      <w:pPr>
        <w:spacing w:after="120"/>
        <w:ind w:left="2268" w:right="1134"/>
        <w:jc w:val="both"/>
      </w:pPr>
      <w:bookmarkStart w:id="62" w:name="_Hlk32769227"/>
      <w:r w:rsidRPr="00337810">
        <w:rPr>
          <w:rFonts w:asciiTheme="majorBidi" w:hAnsiTheme="majorBidi" w:cstheme="majorBidi"/>
        </w:rPr>
        <w:t xml:space="preserve">Si le signal sonore est émis pendant plus de </w:t>
      </w:r>
      <w:r w:rsidRPr="00337810">
        <w:t>5 </w:t>
      </w:r>
      <w:r w:rsidRPr="00337810">
        <w:rPr>
          <w:rFonts w:asciiTheme="majorBidi" w:hAnsiTheme="majorBidi" w:cstheme="majorBidi"/>
        </w:rPr>
        <w:t>secondes en continu, l</w:t>
      </w:r>
      <w:r w:rsidR="00F24FDB">
        <w:rPr>
          <w:rFonts w:asciiTheme="majorBidi" w:hAnsiTheme="majorBidi" w:cstheme="majorBidi"/>
        </w:rPr>
        <w:t>’</w:t>
      </w:r>
      <w:r w:rsidRPr="00337810">
        <w:rPr>
          <w:rFonts w:asciiTheme="majorBidi" w:hAnsiTheme="majorBidi" w:cstheme="majorBidi"/>
        </w:rPr>
        <w:t>accessoire d</w:t>
      </w:r>
      <w:r w:rsidR="00F24FDB">
        <w:rPr>
          <w:rFonts w:asciiTheme="majorBidi" w:hAnsiTheme="majorBidi" w:cstheme="majorBidi"/>
        </w:rPr>
        <w:t>’</w:t>
      </w:r>
      <w:r w:rsidRPr="00337810">
        <w:rPr>
          <w:rFonts w:asciiTheme="majorBidi" w:hAnsiTheme="majorBidi" w:cstheme="majorBidi"/>
        </w:rPr>
        <w:t>essai est considéré comme détecté. L</w:t>
      </w:r>
      <w:r w:rsidR="00F24FDB">
        <w:rPr>
          <w:rFonts w:asciiTheme="majorBidi" w:hAnsiTheme="majorBidi" w:cstheme="majorBidi"/>
        </w:rPr>
        <w:t>’</w:t>
      </w:r>
      <w:r w:rsidRPr="00337810">
        <w:rPr>
          <w:rFonts w:asciiTheme="majorBidi" w:hAnsiTheme="majorBidi" w:cstheme="majorBidi"/>
        </w:rPr>
        <w:t xml:space="preserve">essai de détection doit être effectué </w:t>
      </w:r>
      <w:r w:rsidRPr="00337810">
        <w:t>1 fois pour chaque accessoire d</w:t>
      </w:r>
      <w:r w:rsidR="00F24FDB">
        <w:t>’</w:t>
      </w:r>
      <w:r w:rsidRPr="00337810">
        <w:t>essai. Cependant, si nécessaire et en accord avec les services techniques et le constructeur, l</w:t>
      </w:r>
      <w:r w:rsidR="00F24FDB">
        <w:t>’</w:t>
      </w:r>
      <w:r w:rsidRPr="00337810">
        <w:t>accessoire d</w:t>
      </w:r>
      <w:r w:rsidR="00F24FDB">
        <w:t>’</w:t>
      </w:r>
      <w:r w:rsidRPr="00337810">
        <w:t xml:space="preserve">essai peut être réputé détecté si le signal a été émis dans </w:t>
      </w:r>
      <w:r w:rsidRPr="00337810">
        <w:rPr>
          <w:rFonts w:asciiTheme="majorBidi" w:hAnsiTheme="majorBidi" w:cstheme="majorBidi"/>
        </w:rPr>
        <w:t>4 </w:t>
      </w:r>
      <w:r w:rsidRPr="00337810">
        <w:t>essais sur 5.</w:t>
      </w:r>
    </w:p>
    <w:bookmarkEnd w:id="62"/>
    <w:p w14:paraId="7645D35D" w14:textId="77777777" w:rsidR="005C3405" w:rsidRPr="00337810" w:rsidRDefault="005C3405" w:rsidP="007B250F">
      <w:pPr>
        <w:keepNext/>
        <w:keepLines/>
        <w:tabs>
          <w:tab w:val="left" w:pos="2268"/>
        </w:tabs>
        <w:spacing w:before="120" w:after="120" w:line="240" w:lineRule="auto"/>
        <w:ind w:left="2268" w:right="1134" w:hanging="1134"/>
        <w:jc w:val="both"/>
        <w:rPr>
          <w:lang w:eastAsia="ja-JP"/>
        </w:rPr>
      </w:pPr>
      <w:r w:rsidRPr="00337810">
        <w:rPr>
          <w:lang w:eastAsia="ja-JP"/>
        </w:rPr>
        <w:t>[1.4</w:t>
      </w:r>
      <w:r w:rsidRPr="00337810">
        <w:rPr>
          <w:lang w:eastAsia="ja-JP"/>
        </w:rPr>
        <w:tab/>
        <w:t>Autre méthode d</w:t>
      </w:r>
      <w:r w:rsidR="00F24FDB">
        <w:rPr>
          <w:lang w:eastAsia="ja-JP"/>
        </w:rPr>
        <w:t>’</w:t>
      </w:r>
      <w:r w:rsidRPr="00337810">
        <w:rPr>
          <w:lang w:eastAsia="ja-JP"/>
        </w:rPr>
        <w:t>essai (simplifiée)</w:t>
      </w:r>
    </w:p>
    <w:p w14:paraId="6FCA9869" w14:textId="77777777" w:rsidR="005C3405" w:rsidRPr="00337810" w:rsidRDefault="005C3405" w:rsidP="007B250F">
      <w:pPr>
        <w:keepNext/>
        <w:keepLines/>
        <w:tabs>
          <w:tab w:val="left" w:pos="2268"/>
        </w:tabs>
        <w:suppressAutoHyphens w:val="0"/>
        <w:spacing w:before="120" w:after="120" w:line="240" w:lineRule="auto"/>
        <w:ind w:left="2268" w:right="1134" w:hanging="1134"/>
        <w:jc w:val="both"/>
        <w:rPr>
          <w:rFonts w:eastAsiaTheme="majorEastAsia"/>
          <w:lang w:eastAsia="ja-JP"/>
        </w:rPr>
      </w:pPr>
      <w:r w:rsidRPr="00337810">
        <w:rPr>
          <w:rFonts w:eastAsiaTheme="majorEastAsia"/>
          <w:bCs/>
          <w:lang w:eastAsia="ja-JP"/>
        </w:rPr>
        <w:t>1.4.1</w:t>
      </w:r>
      <w:r w:rsidRPr="00337810">
        <w:rPr>
          <w:rFonts w:eastAsiaTheme="majorEastAsia"/>
          <w:bCs/>
          <w:lang w:eastAsia="ja-JP"/>
        </w:rPr>
        <w:tab/>
        <w:t>Champ de détection</w:t>
      </w:r>
    </w:p>
    <w:p w14:paraId="4A45D746" w14:textId="77777777" w:rsidR="005C3405" w:rsidRPr="00337810" w:rsidRDefault="005C3405" w:rsidP="005C3405">
      <w:pPr>
        <w:tabs>
          <w:tab w:val="left" w:pos="2268"/>
        </w:tabs>
        <w:spacing w:before="120" w:after="120" w:line="240" w:lineRule="auto"/>
        <w:ind w:left="2268" w:right="1134" w:hanging="1134"/>
        <w:jc w:val="both"/>
        <w:rPr>
          <w:lang w:eastAsia="ja-JP"/>
        </w:rPr>
      </w:pPr>
      <w:r w:rsidRPr="00337810">
        <w:rPr>
          <w:lang w:eastAsia="ja-JP"/>
        </w:rPr>
        <w:tab/>
        <w:t>Si la largeur du véhicule est inférieure à [2]</w:t>
      </w:r>
      <w:r w:rsidR="007B250F">
        <w:rPr>
          <w:lang w:eastAsia="ja-JP"/>
        </w:rPr>
        <w:t> </w:t>
      </w:r>
      <w:r w:rsidRPr="00337810">
        <w:rPr>
          <w:lang w:eastAsia="ja-JP"/>
        </w:rPr>
        <w:t>m, le champ de détection est constitué par les six points indiqués à la figure 3 ci-dessous dans le champ de détection défini au paragraphe 1.3.1.</w:t>
      </w:r>
    </w:p>
    <w:p w14:paraId="74607E41" w14:textId="77777777" w:rsidR="005C3405" w:rsidRPr="00337810" w:rsidRDefault="005C3405" w:rsidP="005C3405">
      <w:pPr>
        <w:keepNext/>
        <w:keepLines/>
        <w:tabs>
          <w:tab w:val="left" w:pos="2268"/>
        </w:tabs>
        <w:spacing w:before="120" w:after="120" w:line="240" w:lineRule="auto"/>
        <w:ind w:left="2268" w:right="1134" w:hanging="1134"/>
        <w:jc w:val="both"/>
        <w:rPr>
          <w:lang w:eastAsia="ja-JP"/>
        </w:rPr>
      </w:pPr>
      <w:r w:rsidRPr="00337810">
        <w:rPr>
          <w:lang w:eastAsia="ja-JP"/>
        </w:rPr>
        <w:t>Figure</w:t>
      </w:r>
      <w:r w:rsidR="007B250F">
        <w:rPr>
          <w:lang w:eastAsia="ja-JP"/>
        </w:rPr>
        <w:t> </w:t>
      </w:r>
      <w:r w:rsidRPr="00337810">
        <w:rPr>
          <w:lang w:eastAsia="ja-JP"/>
        </w:rPr>
        <w:t>3</w:t>
      </w:r>
    </w:p>
    <w:p w14:paraId="34D87E0C" w14:textId="77777777" w:rsidR="005C3405" w:rsidRPr="00337810" w:rsidRDefault="00BF30E3" w:rsidP="005C3405">
      <w:pPr>
        <w:keepNext/>
        <w:keepLines/>
        <w:tabs>
          <w:tab w:val="left" w:pos="2268"/>
        </w:tabs>
        <w:spacing w:before="120" w:after="120" w:line="240" w:lineRule="auto"/>
        <w:ind w:left="2268" w:right="1134" w:hanging="1134"/>
        <w:jc w:val="both"/>
        <w:rPr>
          <w:b/>
          <w:color w:val="00B050"/>
          <w:lang w:eastAsia="ja-JP"/>
        </w:rPr>
      </w:pPr>
      <w:r>
        <w:rPr>
          <w:noProof/>
          <w:color w:val="00B050"/>
          <w:lang w:eastAsia="ja-JP"/>
        </w:rPr>
        <mc:AlternateContent>
          <mc:Choice Requires="wps">
            <w:drawing>
              <wp:anchor distT="0" distB="0" distL="114300" distR="114300" simplePos="0" relativeHeight="251679744" behindDoc="0" locked="0" layoutInCell="1" allowOverlap="1" wp14:anchorId="15C3586F" wp14:editId="022458F8">
                <wp:simplePos x="0" y="0"/>
                <wp:positionH relativeFrom="page">
                  <wp:posOffset>1739900</wp:posOffset>
                </wp:positionH>
                <wp:positionV relativeFrom="page">
                  <wp:posOffset>6083300</wp:posOffset>
                </wp:positionV>
                <wp:extent cx="857250" cy="279400"/>
                <wp:effectExtent l="0" t="0" r="0" b="6350"/>
                <wp:wrapNone/>
                <wp:docPr id="973" name="Zone de texte 973"/>
                <wp:cNvGraphicFramePr/>
                <a:graphic xmlns:a="http://schemas.openxmlformats.org/drawingml/2006/main">
                  <a:graphicData uri="http://schemas.microsoft.com/office/word/2010/wordprocessingShape">
                    <wps:wsp>
                      <wps:cNvSpPr txBox="1"/>
                      <wps:spPr>
                        <a:xfrm>
                          <a:off x="0" y="0"/>
                          <a:ext cx="857250" cy="279400"/>
                        </a:xfrm>
                        <a:prstGeom prst="rect">
                          <a:avLst/>
                        </a:prstGeom>
                        <a:solidFill>
                          <a:schemeClr val="lt1"/>
                        </a:solidFill>
                        <a:ln w="6350">
                          <a:noFill/>
                        </a:ln>
                      </wps:spPr>
                      <wps:txbx>
                        <w:txbxContent>
                          <w:p w14:paraId="00F14132" w14:textId="77777777" w:rsidR="00BF30E3" w:rsidRPr="00BF30E3" w:rsidRDefault="00BF30E3" w:rsidP="00BF30E3">
                            <w:pPr>
                              <w:spacing w:line="240" w:lineRule="auto"/>
                              <w:jc w:val="center"/>
                              <w:rPr>
                                <w:sz w:val="16"/>
                                <w:szCs w:val="16"/>
                              </w:rPr>
                            </w:pPr>
                            <w:r w:rsidRPr="00BF30E3">
                              <w:rPr>
                                <w:bCs/>
                                <w:sz w:val="16"/>
                                <w:szCs w:val="16"/>
                                <w:lang w:val="fr-FR"/>
                              </w:rPr>
                              <w:t>Axe longitudinal médian du véhicule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3586F" id="Zone de texte 973" o:spid="_x0000_s1439" type="#_x0000_t202" style="position:absolute;left:0;text-align:left;margin-left:137pt;margin-top:479pt;width:67.5pt;height:22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" fillcolor="white [3201]" stroked="f" strokeweight=".5pt">
                <v:textbox inset="0,0,0,0">
                  <w:txbxContent>
                    <w:p w14:paraId="00F14132" w14:textId="77777777" w:rsidR="00BF30E3" w:rsidRPr="00BF30E3" w:rsidRDefault="00BF30E3" w:rsidP="00BF30E3">
                      <w:pPr>
                        <w:spacing w:line="240" w:lineRule="auto"/>
                        <w:jc w:val="center"/>
                        <w:rPr>
                          <w:sz w:val="16"/>
                          <w:szCs w:val="16"/>
                        </w:rPr>
                      </w:pPr>
                      <w:r w:rsidRPr="00BF30E3">
                        <w:rPr>
                          <w:bCs/>
                          <w:sz w:val="16"/>
                          <w:szCs w:val="16"/>
                          <w:lang w:val="fr-FR"/>
                        </w:rPr>
                        <w:t>Axe longitudinal médian du véhicule</w:t>
                      </w:r>
                    </w:p>
                  </w:txbxContent>
                </v:textbox>
                <w10:wrap anchorx="page" anchory="page"/>
              </v:shape>
            </w:pict>
          </mc:Fallback>
        </mc:AlternateContent>
      </w:r>
      <w:r>
        <w:rPr>
          <w:noProof/>
          <w:color w:val="00B050"/>
          <w:lang w:eastAsia="ja-JP"/>
        </w:rPr>
        <mc:AlternateContent>
          <mc:Choice Requires="wps">
            <w:drawing>
              <wp:anchor distT="0" distB="0" distL="114300" distR="114300" simplePos="0" relativeHeight="251678720" behindDoc="0" locked="0" layoutInCell="1" allowOverlap="1" wp14:anchorId="4775CFE0" wp14:editId="0DB49D8C">
                <wp:simplePos x="0" y="0"/>
                <wp:positionH relativeFrom="page">
                  <wp:posOffset>5060950</wp:posOffset>
                </wp:positionH>
                <wp:positionV relativeFrom="page">
                  <wp:posOffset>5568950</wp:posOffset>
                </wp:positionV>
                <wp:extent cx="857250" cy="279400"/>
                <wp:effectExtent l="0" t="0" r="0" b="6350"/>
                <wp:wrapNone/>
                <wp:docPr id="62" name="Zone de texte 62"/>
                <wp:cNvGraphicFramePr/>
                <a:graphic xmlns:a="http://schemas.openxmlformats.org/drawingml/2006/main">
                  <a:graphicData uri="http://schemas.microsoft.com/office/word/2010/wordprocessingShape">
                    <wps:wsp>
                      <wps:cNvSpPr txBox="1"/>
                      <wps:spPr>
                        <a:xfrm>
                          <a:off x="0" y="0"/>
                          <a:ext cx="857250" cy="279400"/>
                        </a:xfrm>
                        <a:prstGeom prst="rect">
                          <a:avLst/>
                        </a:prstGeom>
                        <a:solidFill>
                          <a:schemeClr val="lt1"/>
                        </a:solidFill>
                        <a:ln w="6350">
                          <a:noFill/>
                        </a:ln>
                      </wps:spPr>
                      <wps:txbx>
                        <w:txbxContent>
                          <w:p w14:paraId="48FC68D5" w14:textId="77777777" w:rsidR="00BF30E3" w:rsidRPr="00BF30E3" w:rsidRDefault="00BF30E3" w:rsidP="00BF30E3">
                            <w:pPr>
                              <w:spacing w:line="240" w:lineRule="auto"/>
                              <w:rPr>
                                <w:sz w:val="16"/>
                                <w:szCs w:val="16"/>
                              </w:rPr>
                            </w:pPr>
                            <w:r w:rsidRPr="00BF30E3">
                              <w:rPr>
                                <w:bCs/>
                                <w:sz w:val="16"/>
                                <w:szCs w:val="16"/>
                                <w:lang w:val="fr-FR"/>
                              </w:rPr>
                              <w:t xml:space="preserve">Zone de contrôle </w:t>
                            </w:r>
                            <w:r>
                              <w:rPr>
                                <w:bCs/>
                                <w:sz w:val="16"/>
                                <w:szCs w:val="16"/>
                                <w:lang w:val="fr-FR"/>
                              </w:rPr>
                              <w:br/>
                            </w:r>
                            <w:r w:rsidRPr="00BF30E3">
                              <w:rPr>
                                <w:bCs/>
                                <w:sz w:val="16"/>
                                <w:szCs w:val="16"/>
                                <w:lang w:val="fr-FR"/>
                              </w:rPr>
                              <w:t>(six points)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5CFE0" id="Zone de texte 62" o:spid="_x0000_s1440" type="#_x0000_t202" style="position:absolute;left:0;text-align:left;margin-left:398.5pt;margin-top:438.5pt;width:67.5pt;height:22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" fillcolor="white [3201]" stroked="f" strokeweight=".5pt">
                <v:textbox inset="0,0,0,0">
                  <w:txbxContent>
                    <w:p w14:paraId="48FC68D5" w14:textId="77777777" w:rsidR="00BF30E3" w:rsidRPr="00BF30E3" w:rsidRDefault="00BF30E3" w:rsidP="00BF30E3">
                      <w:pPr>
                        <w:spacing w:line="240" w:lineRule="auto"/>
                        <w:rPr>
                          <w:sz w:val="16"/>
                          <w:szCs w:val="16"/>
                        </w:rPr>
                      </w:pPr>
                      <w:r w:rsidRPr="00BF30E3">
                        <w:rPr>
                          <w:bCs/>
                          <w:sz w:val="16"/>
                          <w:szCs w:val="16"/>
                          <w:lang w:val="fr-FR"/>
                        </w:rPr>
                        <w:t xml:space="preserve">Zone de contrôle </w:t>
                      </w:r>
                      <w:r>
                        <w:rPr>
                          <w:bCs/>
                          <w:sz w:val="16"/>
                          <w:szCs w:val="16"/>
                          <w:lang w:val="fr-FR"/>
                        </w:rPr>
                        <w:br/>
                      </w:r>
                      <w:r w:rsidRPr="00BF30E3">
                        <w:rPr>
                          <w:bCs/>
                          <w:sz w:val="16"/>
                          <w:szCs w:val="16"/>
                          <w:lang w:val="fr-FR"/>
                        </w:rPr>
                        <w:t>(six points)</w:t>
                      </w:r>
                    </w:p>
                  </w:txbxContent>
                </v:textbox>
                <w10:wrap anchorx="page" anchory="page"/>
              </v:shape>
            </w:pict>
          </mc:Fallback>
        </mc:AlternateContent>
      </w:r>
      <w:r w:rsidR="005C3405" w:rsidRPr="00337810">
        <w:rPr>
          <w:noProof/>
          <w:lang w:eastAsia="ja-JP"/>
        </w:rPr>
        <w:drawing>
          <wp:inline distT="0" distB="0" distL="0" distR="0" wp14:anchorId="650CADD1" wp14:editId="32752057">
            <wp:extent cx="4680000" cy="3079044"/>
            <wp:effectExtent l="0" t="0" r="6350" b="762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680000" cy="3079044"/>
                    </a:xfrm>
                    <a:prstGeom prst="rect">
                      <a:avLst/>
                    </a:prstGeom>
                    <a:noFill/>
                    <a:ln>
                      <a:noFill/>
                    </a:ln>
                  </pic:spPr>
                </pic:pic>
              </a:graphicData>
            </a:graphic>
          </wp:inline>
        </w:drawing>
      </w:r>
    </w:p>
    <w:p w14:paraId="706864B4" w14:textId="77777777" w:rsidR="005C3405" w:rsidRPr="00337810" w:rsidRDefault="005C3405" w:rsidP="007B250F">
      <w:pPr>
        <w:tabs>
          <w:tab w:val="left" w:pos="2268"/>
        </w:tabs>
        <w:spacing w:before="240" w:after="120" w:line="240" w:lineRule="auto"/>
        <w:ind w:left="2268" w:right="1134" w:hanging="1134"/>
        <w:jc w:val="both"/>
        <w:rPr>
          <w:b/>
          <w:bCs/>
          <w:sz w:val="24"/>
          <w:szCs w:val="24"/>
        </w:rPr>
      </w:pPr>
      <w:r w:rsidRPr="00337810">
        <w:rPr>
          <w:lang w:eastAsia="ja-JP"/>
        </w:rPr>
        <w:tab/>
        <w:t>Si la largeur du véhicule est de [2] m ou plus, le champ de détection s</w:t>
      </w:r>
      <w:r w:rsidR="00F24FDB">
        <w:rPr>
          <w:lang w:eastAsia="ja-JP"/>
        </w:rPr>
        <w:t>’</w:t>
      </w:r>
      <w:r w:rsidRPr="00337810">
        <w:rPr>
          <w:lang w:eastAsia="ja-JP"/>
        </w:rPr>
        <w:t>étend aux 10 points indiqués à la figure 4 ci-dessous</w:t>
      </w:r>
      <w:r w:rsidRPr="00337810">
        <w:t xml:space="preserve"> </w:t>
      </w:r>
      <w:r w:rsidRPr="00337810">
        <w:rPr>
          <w:lang w:eastAsia="ja-JP"/>
        </w:rPr>
        <w:t xml:space="preserve">dans le champ de détection </w:t>
      </w:r>
      <w:r w:rsidR="005B2410">
        <w:rPr>
          <w:lang w:eastAsia="ja-JP"/>
        </w:rPr>
        <w:t>défini au paragraphe 1.3.1.</w:t>
      </w:r>
    </w:p>
    <w:p w14:paraId="6FEC3F21" w14:textId="77777777" w:rsidR="005C3405" w:rsidRPr="00337810" w:rsidRDefault="005C3405" w:rsidP="005C3405">
      <w:pPr>
        <w:tabs>
          <w:tab w:val="left" w:pos="567"/>
          <w:tab w:val="left" w:pos="2268"/>
        </w:tabs>
        <w:spacing w:before="120" w:after="120" w:line="240" w:lineRule="auto"/>
        <w:ind w:leftChars="567" w:left="1134" w:right="1134"/>
        <w:jc w:val="both"/>
      </w:pPr>
    </w:p>
    <w:p w14:paraId="553ECB00" w14:textId="77777777" w:rsidR="005C3405" w:rsidRPr="00337810" w:rsidRDefault="005C3405" w:rsidP="005C3405">
      <w:pPr>
        <w:keepNext/>
        <w:tabs>
          <w:tab w:val="left" w:pos="2268"/>
        </w:tabs>
        <w:spacing w:before="120" w:after="120" w:line="240" w:lineRule="auto"/>
        <w:ind w:left="2268" w:right="1134" w:hanging="1134"/>
        <w:jc w:val="both"/>
        <w:rPr>
          <w:lang w:eastAsia="ja-JP"/>
        </w:rPr>
      </w:pPr>
      <w:r w:rsidRPr="00337810">
        <w:rPr>
          <w:lang w:eastAsia="ja-JP"/>
        </w:rPr>
        <w:t>Figure 4</w:t>
      </w:r>
    </w:p>
    <w:p w14:paraId="64FE9C22" w14:textId="77777777" w:rsidR="005C3405" w:rsidRPr="00337810" w:rsidRDefault="00BF30E3" w:rsidP="005C3405">
      <w:pPr>
        <w:tabs>
          <w:tab w:val="left" w:pos="2268"/>
        </w:tabs>
        <w:spacing w:before="120" w:after="120" w:line="240" w:lineRule="auto"/>
        <w:ind w:left="2268" w:right="1134" w:hanging="1134"/>
        <w:jc w:val="both"/>
        <w:rPr>
          <w:lang w:eastAsia="ja-JP"/>
        </w:rPr>
      </w:pPr>
      <w:r>
        <w:rPr>
          <w:noProof/>
          <w:color w:val="00B050"/>
          <w:lang w:eastAsia="ja-JP"/>
        </w:rPr>
        <mc:AlternateContent>
          <mc:Choice Requires="wps">
            <w:drawing>
              <wp:anchor distT="0" distB="0" distL="114300" distR="114300" simplePos="0" relativeHeight="251686912" behindDoc="0" locked="0" layoutInCell="1" allowOverlap="1" wp14:anchorId="52667548" wp14:editId="3FAE3687">
                <wp:simplePos x="0" y="0"/>
                <wp:positionH relativeFrom="page">
                  <wp:posOffset>1987550</wp:posOffset>
                </wp:positionH>
                <wp:positionV relativeFrom="page">
                  <wp:posOffset>2501900</wp:posOffset>
                </wp:positionV>
                <wp:extent cx="857250" cy="279400"/>
                <wp:effectExtent l="0" t="0" r="0" b="6350"/>
                <wp:wrapNone/>
                <wp:docPr id="976" name="Zone de texte 976"/>
                <wp:cNvGraphicFramePr/>
                <a:graphic xmlns:a="http://schemas.openxmlformats.org/drawingml/2006/main">
                  <a:graphicData uri="http://schemas.microsoft.com/office/word/2010/wordprocessingShape">
                    <wps:wsp>
                      <wps:cNvSpPr txBox="1"/>
                      <wps:spPr>
                        <a:xfrm>
                          <a:off x="0" y="0"/>
                          <a:ext cx="857250" cy="279400"/>
                        </a:xfrm>
                        <a:prstGeom prst="rect">
                          <a:avLst/>
                        </a:prstGeom>
                        <a:solidFill>
                          <a:schemeClr val="lt1"/>
                        </a:solidFill>
                        <a:ln w="6350">
                          <a:noFill/>
                        </a:ln>
                      </wps:spPr>
                      <wps:txbx>
                        <w:txbxContent>
                          <w:p w14:paraId="5C0E4BB9" w14:textId="77777777" w:rsidR="00BF30E3" w:rsidRPr="00BF30E3" w:rsidRDefault="00BF30E3" w:rsidP="00BF30E3">
                            <w:pPr>
                              <w:spacing w:line="240" w:lineRule="auto"/>
                              <w:rPr>
                                <w:sz w:val="16"/>
                                <w:szCs w:val="16"/>
                              </w:rPr>
                            </w:pPr>
                            <w:r w:rsidRPr="00BF30E3">
                              <w:rPr>
                                <w:bCs/>
                                <w:sz w:val="16"/>
                                <w:szCs w:val="16"/>
                                <w:lang w:val="fr-FR"/>
                              </w:rPr>
                              <w:t>Axe longitudinal médian du véhicule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67548" id="Zone de texte 976" o:spid="_x0000_s1441" type="#_x0000_t202" style="position:absolute;left:0;text-align:left;margin-left:156.5pt;margin-top:197pt;width:67.5pt;height:22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" fillcolor="white [3201]" stroked="f" strokeweight=".5pt">
                <v:textbox inset="0,0,0,0">
                  <w:txbxContent>
                    <w:p w14:paraId="5C0E4BB9" w14:textId="77777777" w:rsidR="00BF30E3" w:rsidRPr="00BF30E3" w:rsidRDefault="00BF30E3" w:rsidP="00BF30E3">
                      <w:pPr>
                        <w:spacing w:line="240" w:lineRule="auto"/>
                        <w:rPr>
                          <w:sz w:val="16"/>
                          <w:szCs w:val="16"/>
                        </w:rPr>
                      </w:pPr>
                      <w:r w:rsidRPr="00BF30E3">
                        <w:rPr>
                          <w:bCs/>
                          <w:sz w:val="16"/>
                          <w:szCs w:val="16"/>
                          <w:lang w:val="fr-FR"/>
                        </w:rPr>
                        <w:t>Axe longitudinal médian du véhicule</w:t>
                      </w:r>
                    </w:p>
                  </w:txbxContent>
                </v:textbox>
                <w10:wrap anchorx="page" anchory="page"/>
              </v:shape>
            </w:pict>
          </mc:Fallback>
        </mc:AlternateContent>
      </w:r>
      <w:r>
        <w:rPr>
          <w:noProof/>
          <w:color w:val="00B050"/>
          <w:lang w:eastAsia="ja-JP"/>
        </w:rPr>
        <mc:AlternateContent>
          <mc:Choice Requires="wps">
            <w:drawing>
              <wp:anchor distT="0" distB="0" distL="114300" distR="114300" simplePos="0" relativeHeight="251685888" behindDoc="0" locked="0" layoutInCell="1" allowOverlap="1" wp14:anchorId="196EBE0D" wp14:editId="487DA681">
                <wp:simplePos x="0" y="0"/>
                <wp:positionH relativeFrom="page">
                  <wp:posOffset>5276850</wp:posOffset>
                </wp:positionH>
                <wp:positionV relativeFrom="page">
                  <wp:posOffset>3473450</wp:posOffset>
                </wp:positionV>
                <wp:extent cx="857250" cy="279400"/>
                <wp:effectExtent l="0" t="0" r="0" b="6350"/>
                <wp:wrapNone/>
                <wp:docPr id="975" name="Zone de texte 975"/>
                <wp:cNvGraphicFramePr/>
                <a:graphic xmlns:a="http://schemas.openxmlformats.org/drawingml/2006/main">
                  <a:graphicData uri="http://schemas.microsoft.com/office/word/2010/wordprocessingShape">
                    <wps:wsp>
                      <wps:cNvSpPr txBox="1"/>
                      <wps:spPr>
                        <a:xfrm>
                          <a:off x="0" y="0"/>
                          <a:ext cx="857250" cy="279400"/>
                        </a:xfrm>
                        <a:prstGeom prst="rect">
                          <a:avLst/>
                        </a:prstGeom>
                        <a:solidFill>
                          <a:schemeClr val="lt1"/>
                        </a:solidFill>
                        <a:ln w="6350">
                          <a:noFill/>
                        </a:ln>
                      </wps:spPr>
                      <wps:txbx>
                        <w:txbxContent>
                          <w:p w14:paraId="4D0430AE" w14:textId="77777777" w:rsidR="00BF30E3" w:rsidRPr="00BF30E3" w:rsidRDefault="00BF30E3" w:rsidP="00BF30E3">
                            <w:pPr>
                              <w:spacing w:line="240" w:lineRule="auto"/>
                              <w:rPr>
                                <w:sz w:val="16"/>
                                <w:szCs w:val="16"/>
                              </w:rPr>
                            </w:pPr>
                            <w:r w:rsidRPr="00BF30E3">
                              <w:rPr>
                                <w:bCs/>
                                <w:sz w:val="16"/>
                                <w:szCs w:val="16"/>
                                <w:lang w:val="fr-FR"/>
                              </w:rPr>
                              <w:t>Zone de contrôle (par. 2.1.1)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EBE0D" id="Zone de texte 975" o:spid="_x0000_s1442" type="#_x0000_t202" style="position:absolute;left:0;text-align:left;margin-left:415.5pt;margin-top:273.5pt;width:67.5pt;height:22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" fillcolor="white [3201]" stroked="f" strokeweight=".5pt">
                <v:textbox inset="0,0,0,0">
                  <w:txbxContent>
                    <w:p w14:paraId="4D0430AE" w14:textId="77777777" w:rsidR="00BF30E3" w:rsidRPr="00BF30E3" w:rsidRDefault="00BF30E3" w:rsidP="00BF30E3">
                      <w:pPr>
                        <w:spacing w:line="240" w:lineRule="auto"/>
                        <w:rPr>
                          <w:sz w:val="16"/>
                          <w:szCs w:val="16"/>
                        </w:rPr>
                      </w:pPr>
                      <w:r w:rsidRPr="00BF30E3">
                        <w:rPr>
                          <w:bCs/>
                          <w:sz w:val="16"/>
                          <w:szCs w:val="16"/>
                          <w:lang w:val="fr-FR"/>
                        </w:rPr>
                        <w:t>Zone de contrôle (par. 2.1.1)</w:t>
                      </w:r>
                    </w:p>
                  </w:txbxContent>
                </v:textbox>
                <w10:wrap anchorx="page" anchory="page"/>
              </v:shape>
            </w:pict>
          </mc:Fallback>
        </mc:AlternateContent>
      </w:r>
      <w:r>
        <w:rPr>
          <w:noProof/>
          <w:color w:val="00B050"/>
          <w:lang w:eastAsia="ja-JP"/>
        </w:rPr>
        <mc:AlternateContent>
          <mc:Choice Requires="wps">
            <w:drawing>
              <wp:anchor distT="0" distB="0" distL="114300" distR="114300" simplePos="0" relativeHeight="251683840" behindDoc="0" locked="0" layoutInCell="1" allowOverlap="1" wp14:anchorId="17697C08" wp14:editId="44C7F83A">
                <wp:simplePos x="0" y="0"/>
                <wp:positionH relativeFrom="page">
                  <wp:posOffset>5416550</wp:posOffset>
                </wp:positionH>
                <wp:positionV relativeFrom="page">
                  <wp:posOffset>1530350</wp:posOffset>
                </wp:positionV>
                <wp:extent cx="857250" cy="279400"/>
                <wp:effectExtent l="0" t="0" r="0" b="6350"/>
                <wp:wrapNone/>
                <wp:docPr id="974" name="Zone de texte 974"/>
                <wp:cNvGraphicFramePr/>
                <a:graphic xmlns:a="http://schemas.openxmlformats.org/drawingml/2006/main">
                  <a:graphicData uri="http://schemas.microsoft.com/office/word/2010/wordprocessingShape">
                    <wps:wsp>
                      <wps:cNvSpPr txBox="1"/>
                      <wps:spPr>
                        <a:xfrm>
                          <a:off x="0" y="0"/>
                          <a:ext cx="857250" cy="279400"/>
                        </a:xfrm>
                        <a:prstGeom prst="rect">
                          <a:avLst/>
                        </a:prstGeom>
                        <a:solidFill>
                          <a:schemeClr val="lt1"/>
                        </a:solidFill>
                        <a:ln w="6350">
                          <a:noFill/>
                        </a:ln>
                      </wps:spPr>
                      <wps:txbx>
                        <w:txbxContent>
                          <w:p w14:paraId="1F2BCC9F" w14:textId="77777777" w:rsidR="00BF30E3" w:rsidRPr="00BF30E3" w:rsidRDefault="00BF30E3" w:rsidP="00BF30E3">
                            <w:pPr>
                              <w:spacing w:line="240" w:lineRule="auto"/>
                              <w:rPr>
                                <w:sz w:val="16"/>
                                <w:szCs w:val="16"/>
                              </w:rPr>
                            </w:pPr>
                            <w:r w:rsidRPr="00BF30E3">
                              <w:rPr>
                                <w:bCs/>
                                <w:sz w:val="16"/>
                                <w:szCs w:val="16"/>
                                <w:lang w:val="fr-FR"/>
                              </w:rPr>
                              <w:t xml:space="preserve">Zone de contrôle </w:t>
                            </w:r>
                            <w:r>
                              <w:rPr>
                                <w:bCs/>
                                <w:sz w:val="16"/>
                                <w:szCs w:val="16"/>
                                <w:lang w:val="fr-FR"/>
                              </w:rPr>
                              <w:br/>
                            </w:r>
                            <w:r w:rsidRPr="00BF30E3">
                              <w:rPr>
                                <w:bCs/>
                                <w:sz w:val="16"/>
                                <w:szCs w:val="16"/>
                                <w:lang w:val="fr-FR"/>
                              </w:rPr>
                              <w:t>(</w:t>
                            </w:r>
                            <w:r>
                              <w:rPr>
                                <w:bCs/>
                                <w:sz w:val="16"/>
                                <w:szCs w:val="16"/>
                                <w:lang w:val="fr-FR"/>
                              </w:rPr>
                              <w:t>dix</w:t>
                            </w:r>
                            <w:r w:rsidRPr="00BF30E3">
                              <w:rPr>
                                <w:bCs/>
                                <w:sz w:val="16"/>
                                <w:szCs w:val="16"/>
                                <w:lang w:val="fr-FR"/>
                              </w:rPr>
                              <w:t xml:space="preserve"> points)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97C08" id="Zone de texte 974" o:spid="_x0000_s1443" type="#_x0000_t202" style="position:absolute;left:0;text-align:left;margin-left:426.5pt;margin-top:120.5pt;width:67.5pt;height:22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" fillcolor="white [3201]" stroked="f" strokeweight=".5pt">
                <v:textbox inset="0,0,0,0">
                  <w:txbxContent>
                    <w:p w14:paraId="1F2BCC9F" w14:textId="77777777" w:rsidR="00BF30E3" w:rsidRPr="00BF30E3" w:rsidRDefault="00BF30E3" w:rsidP="00BF30E3">
                      <w:pPr>
                        <w:spacing w:line="240" w:lineRule="auto"/>
                        <w:rPr>
                          <w:sz w:val="16"/>
                          <w:szCs w:val="16"/>
                        </w:rPr>
                      </w:pPr>
                      <w:r w:rsidRPr="00BF30E3">
                        <w:rPr>
                          <w:bCs/>
                          <w:sz w:val="16"/>
                          <w:szCs w:val="16"/>
                          <w:lang w:val="fr-FR"/>
                        </w:rPr>
                        <w:t xml:space="preserve">Zone de contrôle </w:t>
                      </w:r>
                      <w:r>
                        <w:rPr>
                          <w:bCs/>
                          <w:sz w:val="16"/>
                          <w:szCs w:val="16"/>
                          <w:lang w:val="fr-FR"/>
                        </w:rPr>
                        <w:br/>
                      </w:r>
                      <w:r w:rsidRPr="00BF30E3">
                        <w:rPr>
                          <w:bCs/>
                          <w:sz w:val="16"/>
                          <w:szCs w:val="16"/>
                          <w:lang w:val="fr-FR"/>
                        </w:rPr>
                        <w:t>(</w:t>
                      </w:r>
                      <w:r>
                        <w:rPr>
                          <w:bCs/>
                          <w:sz w:val="16"/>
                          <w:szCs w:val="16"/>
                          <w:lang w:val="fr-FR"/>
                        </w:rPr>
                        <w:t>dix</w:t>
                      </w:r>
                      <w:r w:rsidRPr="00BF30E3">
                        <w:rPr>
                          <w:bCs/>
                          <w:sz w:val="16"/>
                          <w:szCs w:val="16"/>
                          <w:lang w:val="fr-FR"/>
                        </w:rPr>
                        <w:t xml:space="preserve"> points)</w:t>
                      </w:r>
                    </w:p>
                  </w:txbxContent>
                </v:textbox>
                <w10:wrap anchorx="page" anchory="page"/>
              </v:shape>
            </w:pict>
          </mc:Fallback>
        </mc:AlternateContent>
      </w:r>
      <w:r w:rsidR="005C3405" w:rsidRPr="00337810">
        <w:rPr>
          <w:noProof/>
          <w:lang w:eastAsia="ja-JP"/>
        </w:rPr>
        <w:drawing>
          <wp:inline distT="0" distB="0" distL="0" distR="0" wp14:anchorId="468AA130" wp14:editId="4F56794A">
            <wp:extent cx="4680000" cy="3715158"/>
            <wp:effectExtent l="0" t="0" r="6350" b="0"/>
            <wp:docPr id="466" name="図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680000" cy="3715158"/>
                    </a:xfrm>
                    <a:prstGeom prst="rect">
                      <a:avLst/>
                    </a:prstGeom>
                    <a:noFill/>
                    <a:ln>
                      <a:noFill/>
                    </a:ln>
                  </pic:spPr>
                </pic:pic>
              </a:graphicData>
            </a:graphic>
          </wp:inline>
        </w:drawing>
      </w:r>
    </w:p>
    <w:p w14:paraId="16B8BC17" w14:textId="77777777" w:rsidR="005C3405" w:rsidRPr="00337810" w:rsidRDefault="005C3405" w:rsidP="007B250F">
      <w:pPr>
        <w:keepNext/>
        <w:keepLines/>
        <w:tabs>
          <w:tab w:val="left" w:pos="2268"/>
        </w:tabs>
        <w:spacing w:before="240" w:after="120" w:line="240" w:lineRule="auto"/>
        <w:ind w:left="2268" w:right="1134" w:hanging="1134"/>
        <w:jc w:val="both"/>
        <w:rPr>
          <w:rFonts w:eastAsiaTheme="majorEastAsia"/>
          <w:lang w:eastAsia="ja-JP"/>
        </w:rPr>
      </w:pPr>
      <w:r w:rsidRPr="00337810">
        <w:rPr>
          <w:rFonts w:eastAsiaTheme="majorEastAsia"/>
          <w:bCs/>
          <w:lang w:eastAsia="ja-JP"/>
        </w:rPr>
        <w:t>1.4.2</w:t>
      </w:r>
      <w:r w:rsidRPr="00337810">
        <w:rPr>
          <w:rFonts w:eastAsiaTheme="majorEastAsia"/>
          <w:bCs/>
          <w:lang w:eastAsia="ja-JP"/>
        </w:rPr>
        <w:tab/>
      </w:r>
      <w:r w:rsidRPr="00337810">
        <w:rPr>
          <w:rFonts w:eastAsiaTheme="majorEastAsia"/>
          <w:lang w:eastAsia="ja-JP"/>
        </w:rPr>
        <w:t xml:space="preserve">Taux minimum de détection </w:t>
      </w:r>
    </w:p>
    <w:p w14:paraId="48147BDF" w14:textId="77777777" w:rsidR="005C3405" w:rsidRPr="00337810" w:rsidRDefault="005C3405" w:rsidP="005C3405">
      <w:pPr>
        <w:tabs>
          <w:tab w:val="left" w:pos="2268"/>
        </w:tabs>
        <w:spacing w:before="120" w:after="120" w:line="240" w:lineRule="auto"/>
        <w:ind w:left="2268" w:right="1134" w:hanging="1134"/>
        <w:jc w:val="both"/>
        <w:rPr>
          <w:lang w:eastAsia="ja-JP"/>
        </w:rPr>
      </w:pPr>
      <w:r w:rsidRPr="00337810">
        <w:rPr>
          <w:rFonts w:eastAsiaTheme="majorEastAsia"/>
          <w:lang w:eastAsia="ja-JP"/>
        </w:rPr>
        <w:tab/>
        <w:t>Le taux</w:t>
      </w:r>
      <w:r w:rsidRPr="00337810">
        <w:t xml:space="preserve"> </w:t>
      </w:r>
      <w:r w:rsidRPr="00337810">
        <w:rPr>
          <w:rFonts w:eastAsiaTheme="majorEastAsia"/>
          <w:lang w:eastAsia="ja-JP"/>
        </w:rPr>
        <w:t>minimum de détection requis pour la zone de six points est de 100 %.</w:t>
      </w:r>
    </w:p>
    <w:p w14:paraId="54E0F8B8" w14:textId="77777777" w:rsidR="005C3405" w:rsidRPr="00337810" w:rsidRDefault="005C3405" w:rsidP="005C3405">
      <w:pPr>
        <w:spacing w:after="120"/>
        <w:ind w:left="2268" w:right="1134"/>
        <w:jc w:val="both"/>
      </w:pPr>
      <w:r w:rsidRPr="00337810">
        <w:rPr>
          <w:rFonts w:asciiTheme="majorBidi" w:hAnsiTheme="majorBidi" w:cstheme="majorBidi"/>
        </w:rPr>
        <w:t xml:space="preserve">Si le signal sonore est émis pendant plus de </w:t>
      </w:r>
      <w:r w:rsidRPr="00337810">
        <w:t>5 </w:t>
      </w:r>
      <w:r w:rsidRPr="00337810">
        <w:rPr>
          <w:rFonts w:asciiTheme="majorBidi" w:hAnsiTheme="majorBidi" w:cstheme="majorBidi"/>
        </w:rPr>
        <w:t>secondes en continu, l</w:t>
      </w:r>
      <w:r w:rsidR="00F24FDB">
        <w:rPr>
          <w:rFonts w:asciiTheme="majorBidi" w:hAnsiTheme="majorBidi" w:cstheme="majorBidi"/>
        </w:rPr>
        <w:t>’</w:t>
      </w:r>
      <w:r w:rsidRPr="00337810">
        <w:rPr>
          <w:rFonts w:asciiTheme="majorBidi" w:hAnsiTheme="majorBidi" w:cstheme="majorBidi"/>
        </w:rPr>
        <w:t>accessoire d</w:t>
      </w:r>
      <w:r w:rsidR="00F24FDB">
        <w:rPr>
          <w:rFonts w:asciiTheme="majorBidi" w:hAnsiTheme="majorBidi" w:cstheme="majorBidi"/>
        </w:rPr>
        <w:t>’</w:t>
      </w:r>
      <w:r w:rsidRPr="00337810">
        <w:rPr>
          <w:rFonts w:asciiTheme="majorBidi" w:hAnsiTheme="majorBidi" w:cstheme="majorBidi"/>
        </w:rPr>
        <w:t>essai est réputé détecté. L</w:t>
      </w:r>
      <w:r w:rsidR="00F24FDB">
        <w:rPr>
          <w:rFonts w:asciiTheme="majorBidi" w:hAnsiTheme="majorBidi" w:cstheme="majorBidi"/>
        </w:rPr>
        <w:t>’</w:t>
      </w:r>
      <w:r w:rsidRPr="00337810">
        <w:rPr>
          <w:rFonts w:asciiTheme="majorBidi" w:hAnsiTheme="majorBidi" w:cstheme="majorBidi"/>
        </w:rPr>
        <w:t xml:space="preserve">essai de détection doit être effectué </w:t>
      </w:r>
      <w:r w:rsidRPr="00337810">
        <w:t>1 fois pour chaque accessoire d</w:t>
      </w:r>
      <w:r w:rsidR="00F24FDB">
        <w:t>’</w:t>
      </w:r>
      <w:r w:rsidRPr="00337810">
        <w:t>essai. Cependant, si nécessaire et en accord avec les services techniques et le constructeur, l</w:t>
      </w:r>
      <w:r w:rsidR="00F24FDB">
        <w:t>’</w:t>
      </w:r>
      <w:r w:rsidRPr="00337810">
        <w:t>accessoire d</w:t>
      </w:r>
      <w:r w:rsidR="00F24FDB">
        <w:t>’</w:t>
      </w:r>
      <w:r w:rsidRPr="00337810">
        <w:t xml:space="preserve">essai peut être réputé détecté si le signal a été émis dans </w:t>
      </w:r>
      <w:r w:rsidRPr="00337810">
        <w:rPr>
          <w:rFonts w:asciiTheme="majorBidi" w:hAnsiTheme="majorBidi" w:cstheme="majorBidi"/>
        </w:rPr>
        <w:t>4 </w:t>
      </w:r>
      <w:r w:rsidRPr="00337810">
        <w:t>essais sur 5.</w:t>
      </w:r>
    </w:p>
    <w:p w14:paraId="55B29B76" w14:textId="77777777" w:rsidR="005C3405" w:rsidRPr="00337810" w:rsidRDefault="005C3405" w:rsidP="007B250F">
      <w:pPr>
        <w:keepNext/>
        <w:keepLines/>
        <w:tabs>
          <w:tab w:val="left" w:pos="2268"/>
        </w:tabs>
        <w:spacing w:before="120" w:after="120" w:line="240" w:lineRule="auto"/>
        <w:ind w:left="2268" w:right="1134" w:hanging="1134"/>
        <w:jc w:val="both"/>
        <w:rPr>
          <w:rFonts w:eastAsiaTheme="majorEastAsia"/>
          <w:lang w:eastAsia="ja-JP"/>
        </w:rPr>
      </w:pPr>
      <w:r w:rsidRPr="00337810">
        <w:rPr>
          <w:rFonts w:eastAsiaTheme="majorEastAsia"/>
          <w:lang w:eastAsia="ja-JP"/>
        </w:rPr>
        <w:t>1.4.3</w:t>
      </w:r>
      <w:r w:rsidRPr="00337810">
        <w:rPr>
          <w:rFonts w:eastAsiaTheme="majorEastAsia"/>
          <w:lang w:eastAsia="ja-JP"/>
        </w:rPr>
        <w:tab/>
      </w:r>
      <w:r w:rsidRPr="00337810">
        <w:t>Capacités d</w:t>
      </w:r>
      <w:r w:rsidR="00F24FDB">
        <w:t>’</w:t>
      </w:r>
      <w:r w:rsidRPr="00337810">
        <w:t>autodiagnostic et signalement des défaillances</w:t>
      </w:r>
    </w:p>
    <w:p w14:paraId="4002D7EE" w14:textId="77777777" w:rsidR="005C3405" w:rsidRPr="00337810" w:rsidRDefault="005C3405" w:rsidP="005C3405">
      <w:pPr>
        <w:widowControl w:val="0"/>
        <w:tabs>
          <w:tab w:val="left" w:pos="2268"/>
        </w:tabs>
        <w:suppressAutoHyphens w:val="0"/>
        <w:spacing w:before="120" w:after="120" w:line="240" w:lineRule="auto"/>
        <w:ind w:left="2268" w:right="1134" w:hanging="1134"/>
        <w:jc w:val="both"/>
        <w:rPr>
          <w:rFonts w:eastAsiaTheme="majorEastAsia"/>
          <w:lang w:eastAsia="ja-JP"/>
        </w:rPr>
      </w:pPr>
      <w:r w:rsidRPr="00337810">
        <w:rPr>
          <w:rFonts w:eastAsiaTheme="majorEastAsia"/>
          <w:lang w:eastAsia="ja-JP"/>
        </w:rPr>
        <w:tab/>
      </w:r>
      <w:r w:rsidRPr="00337810">
        <w:tab/>
        <w:t>Conformément au paragraphe 5.5 de la norme ISO 17386:2010, le système doit posséder des fonctions d</w:t>
      </w:r>
      <w:r w:rsidR="00F24FDB">
        <w:t>’</w:t>
      </w:r>
      <w:r w:rsidRPr="00337810">
        <w:t>autodiagnostic. Il doit émettre un signal d</w:t>
      </w:r>
      <w:r w:rsidR="00F24FDB">
        <w:t>’</w:t>
      </w:r>
      <w:r w:rsidRPr="00337810">
        <w:t>avertissement, soit sonore, soit visuel, soit les deux à la fois, chaque fois qu</w:t>
      </w:r>
      <w:r w:rsidR="00F24FDB">
        <w:t>’</w:t>
      </w:r>
      <w:r w:rsidRPr="00337810">
        <w:t>une défaillance est détectée</w:t>
      </w:r>
      <w:r w:rsidRPr="00337810">
        <w:rPr>
          <w:rFonts w:eastAsiaTheme="majorEastAsia"/>
          <w:lang w:eastAsia="ja-JP"/>
        </w:rPr>
        <w:t>.]</w:t>
      </w:r>
    </w:p>
    <w:p w14:paraId="4822AC0A" w14:textId="77777777" w:rsidR="005C3405" w:rsidRPr="00337810" w:rsidRDefault="005C3405" w:rsidP="007B250F">
      <w:pPr>
        <w:keepNext/>
        <w:keepLines/>
        <w:tabs>
          <w:tab w:val="left" w:pos="2268"/>
        </w:tabs>
        <w:spacing w:before="120" w:after="120" w:line="240" w:lineRule="auto"/>
        <w:ind w:left="2268" w:right="1134" w:hanging="1134"/>
        <w:jc w:val="both"/>
        <w:rPr>
          <w:lang w:eastAsia="ja-JP"/>
        </w:rPr>
      </w:pPr>
      <w:r w:rsidRPr="00337810">
        <w:rPr>
          <w:rFonts w:eastAsiaTheme="majorEastAsia"/>
          <w:lang w:eastAsia="ja-JP"/>
        </w:rPr>
        <w:t>[2.</w:t>
      </w:r>
      <w:r w:rsidRPr="00337810">
        <w:rPr>
          <w:rFonts w:eastAsiaTheme="majorEastAsia"/>
          <w:lang w:eastAsia="ja-JP"/>
        </w:rPr>
        <w:tab/>
        <w:t>Temps de réaction</w:t>
      </w:r>
    </w:p>
    <w:p w14:paraId="752EC8A8" w14:textId="77777777" w:rsidR="005C3405" w:rsidRPr="00337810" w:rsidRDefault="005C3405" w:rsidP="007B250F">
      <w:pPr>
        <w:keepNext/>
        <w:keepLines/>
        <w:tabs>
          <w:tab w:val="left" w:pos="2268"/>
        </w:tabs>
        <w:spacing w:before="120" w:after="120" w:line="240" w:lineRule="auto"/>
        <w:ind w:left="2268" w:right="1134" w:hanging="1134"/>
        <w:jc w:val="both"/>
        <w:rPr>
          <w:rFonts w:eastAsiaTheme="majorEastAsia"/>
          <w:lang w:eastAsia="ja-JP"/>
        </w:rPr>
      </w:pPr>
      <w:r w:rsidRPr="00337810">
        <w:rPr>
          <w:rFonts w:eastAsiaTheme="majorEastAsia"/>
          <w:lang w:eastAsia="ja-JP"/>
        </w:rPr>
        <w:t>2.1</w:t>
      </w:r>
      <w:r w:rsidRPr="00337810">
        <w:rPr>
          <w:rFonts w:eastAsiaTheme="majorEastAsia"/>
          <w:lang w:eastAsia="ja-JP"/>
        </w:rPr>
        <w:tab/>
        <w:t>Conditions d</w:t>
      </w:r>
      <w:r w:rsidR="00F24FDB">
        <w:rPr>
          <w:rFonts w:eastAsiaTheme="majorEastAsia"/>
          <w:lang w:eastAsia="ja-JP"/>
        </w:rPr>
        <w:t>’</w:t>
      </w:r>
      <w:r w:rsidRPr="00337810">
        <w:rPr>
          <w:rFonts w:eastAsiaTheme="majorEastAsia"/>
          <w:lang w:eastAsia="ja-JP"/>
        </w:rPr>
        <w:t xml:space="preserve">essai </w:t>
      </w:r>
    </w:p>
    <w:p w14:paraId="1ED4CABF" w14:textId="77777777" w:rsidR="005C3405" w:rsidRPr="00337810" w:rsidRDefault="005C3405" w:rsidP="007B250F">
      <w:pPr>
        <w:widowControl w:val="0"/>
        <w:tabs>
          <w:tab w:val="left" w:pos="2268"/>
        </w:tabs>
        <w:suppressAutoHyphens w:val="0"/>
        <w:spacing w:before="120" w:after="120" w:line="240" w:lineRule="auto"/>
        <w:ind w:left="2835" w:right="1134" w:hanging="1701"/>
        <w:jc w:val="both"/>
        <w:rPr>
          <w:rFonts w:eastAsiaTheme="majorEastAsia"/>
          <w:lang w:eastAsia="ja-JP"/>
        </w:rPr>
      </w:pPr>
      <w:r w:rsidRPr="00337810">
        <w:rPr>
          <w:rFonts w:eastAsiaTheme="majorEastAsia"/>
          <w:lang w:eastAsia="ja-JP"/>
        </w:rPr>
        <w:tab/>
        <w:t>a)</w:t>
      </w:r>
      <w:r w:rsidRPr="00337810">
        <w:rPr>
          <w:rFonts w:eastAsiaTheme="majorEastAsia"/>
          <w:lang w:eastAsia="ja-JP"/>
        </w:rPr>
        <w:tab/>
        <w:t>Laisser le véhicule en stationnement jusqu</w:t>
      </w:r>
      <w:r w:rsidR="00F24FDB">
        <w:rPr>
          <w:rFonts w:eastAsiaTheme="majorEastAsia"/>
          <w:lang w:eastAsia="ja-JP"/>
        </w:rPr>
        <w:t>’</w:t>
      </w:r>
      <w:r w:rsidRPr="00337810">
        <w:rPr>
          <w:rFonts w:eastAsiaTheme="majorEastAsia"/>
          <w:lang w:eastAsia="ja-JP"/>
        </w:rPr>
        <w:t>à être assuré que tous ses systèmes électroniques sont désactivés, ou pendant au moins 30 minutes ;</w:t>
      </w:r>
    </w:p>
    <w:p w14:paraId="6472C2A6" w14:textId="77777777" w:rsidR="005C3405" w:rsidRPr="00337810" w:rsidRDefault="005C3405" w:rsidP="007B250F">
      <w:pPr>
        <w:widowControl w:val="0"/>
        <w:tabs>
          <w:tab w:val="left" w:pos="2268"/>
        </w:tabs>
        <w:suppressAutoHyphens w:val="0"/>
        <w:spacing w:before="120" w:after="120" w:line="240" w:lineRule="auto"/>
        <w:ind w:left="2835" w:right="1134" w:hanging="1701"/>
        <w:jc w:val="both"/>
        <w:rPr>
          <w:rFonts w:eastAsiaTheme="majorEastAsia"/>
          <w:lang w:eastAsia="ja-JP"/>
        </w:rPr>
      </w:pPr>
      <w:r w:rsidRPr="00337810">
        <w:rPr>
          <w:rFonts w:eastAsiaTheme="majorEastAsia"/>
          <w:lang w:eastAsia="ja-JP"/>
        </w:rPr>
        <w:tab/>
        <w:t>b)</w:t>
      </w:r>
      <w:r w:rsidRPr="00337810">
        <w:rPr>
          <w:rFonts w:eastAsiaTheme="majorEastAsia"/>
          <w:lang w:eastAsia="ja-JP"/>
        </w:rPr>
        <w:tab/>
        <w:t>La personne procédant à l</w:t>
      </w:r>
      <w:r w:rsidR="00F24FDB">
        <w:rPr>
          <w:rFonts w:eastAsiaTheme="majorEastAsia"/>
          <w:lang w:eastAsia="ja-JP"/>
        </w:rPr>
        <w:t>’</w:t>
      </w:r>
      <w:r w:rsidRPr="00337810">
        <w:rPr>
          <w:rFonts w:eastAsiaTheme="majorEastAsia"/>
          <w:lang w:eastAsia="ja-JP"/>
        </w:rPr>
        <w:t>essai ou l</w:t>
      </w:r>
      <w:r w:rsidR="00F24FDB">
        <w:rPr>
          <w:rFonts w:eastAsiaTheme="majorEastAsia"/>
          <w:lang w:eastAsia="ja-JP"/>
        </w:rPr>
        <w:t>’</w:t>
      </w:r>
      <w:r w:rsidRPr="00337810">
        <w:rPr>
          <w:rFonts w:eastAsiaTheme="majorEastAsia"/>
          <w:lang w:eastAsia="ja-JP"/>
        </w:rPr>
        <w:t>équipement d</w:t>
      </w:r>
      <w:r w:rsidR="00F24FDB">
        <w:rPr>
          <w:rFonts w:eastAsiaTheme="majorEastAsia"/>
          <w:lang w:eastAsia="ja-JP"/>
        </w:rPr>
        <w:t>’</w:t>
      </w:r>
      <w:r w:rsidRPr="00337810">
        <w:rPr>
          <w:rFonts w:eastAsiaTheme="majorEastAsia"/>
          <w:lang w:eastAsia="ja-JP"/>
        </w:rPr>
        <w:t>essai peuvent déjà avoir pris place dans le véhicule ;</w:t>
      </w:r>
    </w:p>
    <w:p w14:paraId="21A23C2A" w14:textId="77777777" w:rsidR="005C3405" w:rsidRPr="00337810" w:rsidRDefault="005C3405" w:rsidP="007B250F">
      <w:pPr>
        <w:widowControl w:val="0"/>
        <w:tabs>
          <w:tab w:val="left" w:pos="2268"/>
        </w:tabs>
        <w:suppressAutoHyphens w:val="0"/>
        <w:spacing w:before="120" w:after="120" w:line="240" w:lineRule="auto"/>
        <w:ind w:left="2835" w:right="1134" w:hanging="1701"/>
        <w:jc w:val="both"/>
        <w:rPr>
          <w:rFonts w:eastAsiaTheme="majorEastAsia"/>
          <w:lang w:eastAsia="ja-JP"/>
        </w:rPr>
      </w:pPr>
      <w:r w:rsidRPr="00337810">
        <w:rPr>
          <w:rFonts w:eastAsiaTheme="majorEastAsia"/>
          <w:lang w:eastAsia="ja-JP"/>
        </w:rPr>
        <w:tab/>
        <w:t>c)</w:t>
      </w:r>
      <w:r w:rsidRPr="00337810">
        <w:rPr>
          <w:rFonts w:eastAsiaTheme="majorEastAsia"/>
          <w:lang w:eastAsia="ja-JP"/>
        </w:rPr>
        <w:tab/>
        <w:t>S</w:t>
      </w:r>
      <w:r w:rsidR="00F24FDB">
        <w:rPr>
          <w:rFonts w:eastAsiaTheme="majorEastAsia"/>
          <w:lang w:eastAsia="ja-JP"/>
        </w:rPr>
        <w:t>’</w:t>
      </w:r>
      <w:r w:rsidRPr="00337810">
        <w:rPr>
          <w:rFonts w:eastAsiaTheme="majorEastAsia"/>
          <w:lang w:eastAsia="ja-JP"/>
        </w:rPr>
        <w:t>assurer que le sélecteur de vitesse du véhicule est au point mort ou en marche avant ;</w:t>
      </w:r>
    </w:p>
    <w:p w14:paraId="67EAD346" w14:textId="77777777" w:rsidR="005C3405" w:rsidRPr="00337810" w:rsidRDefault="005C3405" w:rsidP="007B250F">
      <w:pPr>
        <w:widowControl w:val="0"/>
        <w:tabs>
          <w:tab w:val="left" w:pos="2268"/>
        </w:tabs>
        <w:suppressAutoHyphens w:val="0"/>
        <w:spacing w:before="120" w:after="120" w:line="240" w:lineRule="auto"/>
        <w:ind w:left="2835" w:right="1134" w:hanging="1701"/>
        <w:jc w:val="both"/>
        <w:rPr>
          <w:rFonts w:eastAsiaTheme="majorEastAsia"/>
          <w:lang w:eastAsia="ja-JP"/>
        </w:rPr>
      </w:pPr>
      <w:r w:rsidRPr="00337810">
        <w:rPr>
          <w:rFonts w:eastAsiaTheme="majorEastAsia"/>
          <w:lang w:eastAsia="ja-JP"/>
        </w:rPr>
        <w:tab/>
        <w:t>d)</w:t>
      </w:r>
      <w:r w:rsidRPr="00337810">
        <w:rPr>
          <w:rFonts w:eastAsiaTheme="majorEastAsia"/>
          <w:lang w:eastAsia="ja-JP"/>
        </w:rPr>
        <w:tab/>
        <w:t>L</w:t>
      </w:r>
      <w:r w:rsidR="00F24FDB">
        <w:rPr>
          <w:rFonts w:eastAsiaTheme="majorEastAsia"/>
          <w:lang w:eastAsia="ja-JP"/>
        </w:rPr>
        <w:t>’</w:t>
      </w:r>
      <w:r w:rsidRPr="00337810">
        <w:rPr>
          <w:rFonts w:eastAsiaTheme="majorEastAsia"/>
          <w:lang w:eastAsia="ja-JP"/>
        </w:rPr>
        <w:t>essai peut commencer par l</w:t>
      </w:r>
      <w:r w:rsidR="00F24FDB">
        <w:rPr>
          <w:rFonts w:eastAsiaTheme="majorEastAsia"/>
          <w:lang w:eastAsia="ja-JP"/>
        </w:rPr>
        <w:t>’</w:t>
      </w:r>
      <w:r w:rsidRPr="00337810">
        <w:rPr>
          <w:rFonts w:eastAsiaTheme="majorEastAsia"/>
          <w:lang w:eastAsia="ja-JP"/>
        </w:rPr>
        <w:t>ouverture de la porte du conducteur. Une fois que la porte est ouverte, elle doit être refermée.</w:t>
      </w:r>
    </w:p>
    <w:p w14:paraId="36B8113A" w14:textId="77777777" w:rsidR="005C3405" w:rsidRPr="00337810" w:rsidRDefault="005C3405" w:rsidP="007B250F">
      <w:pPr>
        <w:keepNext/>
        <w:keepLines/>
        <w:tabs>
          <w:tab w:val="left" w:pos="2268"/>
        </w:tabs>
        <w:spacing w:before="120" w:after="120" w:line="240" w:lineRule="auto"/>
        <w:ind w:left="2268" w:right="1134" w:hanging="1134"/>
        <w:jc w:val="both"/>
        <w:rPr>
          <w:rFonts w:eastAsiaTheme="majorEastAsia"/>
          <w:lang w:eastAsia="ja-JP"/>
        </w:rPr>
      </w:pPr>
      <w:r w:rsidRPr="00337810">
        <w:rPr>
          <w:rFonts w:eastAsiaTheme="majorEastAsia"/>
          <w:lang w:eastAsia="ja-JP"/>
        </w:rPr>
        <w:t>2.2</w:t>
      </w:r>
      <w:r w:rsidRPr="00337810">
        <w:rPr>
          <w:rFonts w:eastAsiaTheme="majorEastAsia"/>
          <w:lang w:eastAsia="ja-JP"/>
        </w:rPr>
        <w:tab/>
        <w:t>Procédure d</w:t>
      </w:r>
      <w:r w:rsidR="00F24FDB">
        <w:rPr>
          <w:rFonts w:eastAsiaTheme="majorEastAsia"/>
          <w:lang w:eastAsia="ja-JP"/>
        </w:rPr>
        <w:t>’</w:t>
      </w:r>
      <w:r w:rsidRPr="00337810">
        <w:rPr>
          <w:rFonts w:eastAsiaTheme="majorEastAsia"/>
          <w:lang w:eastAsia="ja-JP"/>
        </w:rPr>
        <w:t>essai</w:t>
      </w:r>
    </w:p>
    <w:p w14:paraId="4E79AE05" w14:textId="77777777" w:rsidR="005C3405" w:rsidRPr="00337810" w:rsidRDefault="005C3405" w:rsidP="005C3405">
      <w:pPr>
        <w:widowControl w:val="0"/>
        <w:suppressAutoHyphens w:val="0"/>
        <w:spacing w:before="120" w:after="120" w:line="240" w:lineRule="auto"/>
        <w:ind w:left="2835" w:right="1134" w:hanging="567"/>
        <w:jc w:val="both"/>
        <w:rPr>
          <w:rFonts w:eastAsiaTheme="majorEastAsia"/>
          <w:lang w:eastAsia="ja-JP"/>
        </w:rPr>
      </w:pPr>
      <w:r w:rsidRPr="00337810">
        <w:rPr>
          <w:rFonts w:eastAsiaTheme="majorEastAsia"/>
          <w:lang w:eastAsia="ja-JP"/>
        </w:rPr>
        <w:t>a)</w:t>
      </w:r>
      <w:r w:rsidRPr="00337810">
        <w:rPr>
          <w:rFonts w:eastAsiaTheme="majorEastAsia"/>
          <w:lang w:eastAsia="ja-JP"/>
        </w:rPr>
        <w:tab/>
        <w:t>Placer un accessoire d</w:t>
      </w:r>
      <w:r w:rsidR="00F24FDB">
        <w:rPr>
          <w:rFonts w:eastAsiaTheme="majorEastAsia"/>
          <w:lang w:eastAsia="ja-JP"/>
        </w:rPr>
        <w:t>’</w:t>
      </w:r>
      <w:r w:rsidRPr="00337810">
        <w:rPr>
          <w:rFonts w:eastAsiaTheme="majorEastAsia"/>
          <w:lang w:eastAsia="ja-JP"/>
        </w:rPr>
        <w:t>essai dans le champ de détection requis</w:t>
      </w:r>
      <w:r w:rsidR="002062D9">
        <w:rPr>
          <w:rFonts w:eastAsiaTheme="majorEastAsia"/>
          <w:lang w:eastAsia="ja-JP"/>
        </w:rPr>
        <w:t> ;</w:t>
      </w:r>
    </w:p>
    <w:p w14:paraId="2D15C864" w14:textId="77777777" w:rsidR="005C3405" w:rsidRPr="00337810" w:rsidRDefault="005C3405" w:rsidP="005C3405">
      <w:pPr>
        <w:widowControl w:val="0"/>
        <w:suppressAutoHyphens w:val="0"/>
        <w:spacing w:before="120" w:after="120" w:line="240" w:lineRule="auto"/>
        <w:ind w:left="2835" w:right="1134" w:hanging="567"/>
        <w:jc w:val="both"/>
        <w:rPr>
          <w:rFonts w:eastAsiaTheme="majorEastAsia"/>
          <w:lang w:eastAsia="ja-JP"/>
        </w:rPr>
      </w:pPr>
      <w:r w:rsidRPr="00337810">
        <w:rPr>
          <w:rFonts w:eastAsiaTheme="majorEastAsia"/>
          <w:lang w:eastAsia="ja-JP"/>
        </w:rPr>
        <w:t>b)</w:t>
      </w:r>
      <w:r w:rsidRPr="00337810">
        <w:rPr>
          <w:rFonts w:eastAsiaTheme="majorEastAsia"/>
          <w:lang w:eastAsia="ja-JP"/>
        </w:rPr>
        <w:tab/>
        <w:t>Mettre le véhicule en mode « véhicule actif ». Cette action lance le premier chronomètre ;</w:t>
      </w:r>
    </w:p>
    <w:p w14:paraId="37B55E40" w14:textId="77777777" w:rsidR="005C3405" w:rsidRPr="00337810" w:rsidRDefault="005C3405" w:rsidP="005C3405">
      <w:pPr>
        <w:widowControl w:val="0"/>
        <w:suppressAutoHyphens w:val="0"/>
        <w:spacing w:before="120" w:after="120" w:line="240" w:lineRule="auto"/>
        <w:ind w:left="2835" w:right="1134" w:hanging="567"/>
        <w:jc w:val="both"/>
        <w:rPr>
          <w:rFonts w:eastAsiaTheme="majorEastAsia"/>
          <w:lang w:eastAsia="ja-JP"/>
        </w:rPr>
      </w:pPr>
      <w:r w:rsidRPr="00337810">
        <w:rPr>
          <w:rFonts w:eastAsiaTheme="majorEastAsia"/>
          <w:lang w:eastAsia="ja-JP"/>
        </w:rPr>
        <w:t>c)</w:t>
      </w:r>
      <w:r w:rsidRPr="00337810">
        <w:rPr>
          <w:rFonts w:eastAsiaTheme="majorEastAsia"/>
          <w:lang w:eastAsia="ja-JP"/>
        </w:rPr>
        <w:tab/>
        <w:t>Attendre au moins 6 secondes ;</w:t>
      </w:r>
    </w:p>
    <w:p w14:paraId="43ED8063" w14:textId="77777777" w:rsidR="005C3405" w:rsidRPr="00337810" w:rsidRDefault="005C3405" w:rsidP="005C3405">
      <w:pPr>
        <w:widowControl w:val="0"/>
        <w:suppressAutoHyphens w:val="0"/>
        <w:spacing w:before="120" w:after="120" w:line="240" w:lineRule="auto"/>
        <w:ind w:left="2835" w:right="1134" w:hanging="567"/>
        <w:jc w:val="both"/>
        <w:rPr>
          <w:rFonts w:eastAsiaTheme="majorEastAsia"/>
          <w:lang w:eastAsia="ja-JP"/>
        </w:rPr>
      </w:pPr>
      <w:r w:rsidRPr="00337810">
        <w:rPr>
          <w:rFonts w:eastAsiaTheme="majorEastAsia"/>
          <w:lang w:eastAsia="ja-JP"/>
        </w:rPr>
        <w:t>d)</w:t>
      </w:r>
      <w:r w:rsidRPr="00337810">
        <w:rPr>
          <w:rFonts w:eastAsiaTheme="majorEastAsia"/>
          <w:lang w:eastAsia="ja-JP"/>
        </w:rPr>
        <w:tab/>
        <w:t>Commencer l</w:t>
      </w:r>
      <w:r w:rsidR="00F24FDB">
        <w:rPr>
          <w:rFonts w:eastAsiaTheme="majorEastAsia"/>
          <w:lang w:eastAsia="ja-JP"/>
        </w:rPr>
        <w:t>’</w:t>
      </w:r>
      <w:r w:rsidRPr="00337810">
        <w:rPr>
          <w:rFonts w:eastAsiaTheme="majorEastAsia"/>
          <w:lang w:eastAsia="ja-JP"/>
        </w:rPr>
        <w:t>épreuve de marche arrière en sélectionnant la marche arrière. S</w:t>
      </w:r>
      <w:r w:rsidR="00F24FDB">
        <w:rPr>
          <w:rFonts w:eastAsiaTheme="majorEastAsia"/>
          <w:lang w:eastAsia="ja-JP"/>
        </w:rPr>
        <w:t>’</w:t>
      </w:r>
      <w:r w:rsidRPr="00337810">
        <w:rPr>
          <w:rFonts w:eastAsiaTheme="majorEastAsia"/>
          <w:lang w:eastAsia="ja-JP"/>
        </w:rPr>
        <w:t>il n</w:t>
      </w:r>
      <w:r w:rsidR="00F24FDB">
        <w:rPr>
          <w:rFonts w:eastAsiaTheme="majorEastAsia"/>
          <w:lang w:eastAsia="ja-JP"/>
        </w:rPr>
        <w:t>’</w:t>
      </w:r>
      <w:r w:rsidRPr="00337810">
        <w:rPr>
          <w:rFonts w:eastAsiaTheme="majorEastAsia"/>
          <w:lang w:eastAsia="ja-JP"/>
        </w:rPr>
        <w:t>est pas possible de mettre le véhicule en marche arrière 6 secondes après qu</w:t>
      </w:r>
      <w:r w:rsidR="00F24FDB">
        <w:rPr>
          <w:rFonts w:eastAsiaTheme="majorEastAsia"/>
          <w:lang w:eastAsia="ja-JP"/>
        </w:rPr>
        <w:t>’</w:t>
      </w:r>
      <w:r w:rsidRPr="00337810">
        <w:rPr>
          <w:rFonts w:eastAsiaTheme="majorEastAsia"/>
          <w:lang w:eastAsia="ja-JP"/>
        </w:rPr>
        <w:t>il a été mis en mode véhicule actif, l</w:t>
      </w:r>
      <w:r w:rsidR="00F24FDB">
        <w:rPr>
          <w:rFonts w:eastAsiaTheme="majorEastAsia"/>
          <w:lang w:eastAsia="ja-JP"/>
        </w:rPr>
        <w:t>’</w:t>
      </w:r>
      <w:r w:rsidRPr="00337810">
        <w:rPr>
          <w:rFonts w:eastAsiaTheme="majorEastAsia"/>
          <w:lang w:eastAsia="ja-JP"/>
        </w:rPr>
        <w:t>épreuve de marche arrière doit être lancée dès que cela est techniquement possible. Lancer le deuxième chronomètre.</w:t>
      </w:r>
    </w:p>
    <w:p w14:paraId="09632637" w14:textId="77777777" w:rsidR="005C3405" w:rsidRPr="00337810" w:rsidRDefault="005C3405" w:rsidP="005C3405">
      <w:pPr>
        <w:widowControl w:val="0"/>
        <w:suppressAutoHyphens w:val="0"/>
        <w:spacing w:before="120" w:after="120" w:line="240" w:lineRule="auto"/>
        <w:ind w:left="2835" w:right="1134" w:hanging="567"/>
        <w:jc w:val="both"/>
        <w:rPr>
          <w:rFonts w:eastAsiaTheme="majorEastAsia"/>
          <w:lang w:eastAsia="ja-JP"/>
        </w:rPr>
      </w:pPr>
      <w:r w:rsidRPr="00337810">
        <w:rPr>
          <w:rFonts w:eastAsiaTheme="majorEastAsia"/>
          <w:lang w:eastAsia="ja-JP"/>
        </w:rPr>
        <w:t>e)</w:t>
      </w:r>
      <w:r w:rsidRPr="00337810">
        <w:rPr>
          <w:rFonts w:eastAsiaTheme="majorEastAsia"/>
          <w:lang w:eastAsia="ja-JP"/>
        </w:rPr>
        <w:tab/>
        <w:t>Enregistrer sur le deuxième chronomètre le temps de réaction jusqu</w:t>
      </w:r>
      <w:r w:rsidR="00F24FDB">
        <w:rPr>
          <w:rFonts w:eastAsiaTheme="majorEastAsia"/>
          <w:lang w:eastAsia="ja-JP"/>
        </w:rPr>
        <w:t>’</w:t>
      </w:r>
      <w:r w:rsidRPr="00337810">
        <w:rPr>
          <w:rFonts w:eastAsiaTheme="majorEastAsia"/>
          <w:lang w:eastAsia="ja-JP"/>
        </w:rPr>
        <w:t>à ce que le signal d</w:t>
      </w:r>
      <w:r w:rsidR="00F24FDB">
        <w:rPr>
          <w:rFonts w:eastAsiaTheme="majorEastAsia"/>
          <w:lang w:eastAsia="ja-JP"/>
        </w:rPr>
        <w:t>’</w:t>
      </w:r>
      <w:r w:rsidRPr="00337810">
        <w:rPr>
          <w:rFonts w:eastAsiaTheme="majorEastAsia"/>
          <w:lang w:eastAsia="ja-JP"/>
        </w:rPr>
        <w:t>information soit disponible.]</w:t>
      </w:r>
    </w:p>
    <w:p w14:paraId="3BBDD410" w14:textId="77777777" w:rsidR="005C3405" w:rsidRPr="00337810" w:rsidRDefault="005C3405" w:rsidP="007B250F">
      <w:pPr>
        <w:pStyle w:val="HChG"/>
      </w:pPr>
      <w:r w:rsidRPr="00337810">
        <w:rPr>
          <w:rFonts w:eastAsiaTheme="majorEastAsia"/>
          <w:lang w:eastAsia="ja-JP"/>
        </w:rPr>
        <w:br w:type="page"/>
      </w:r>
      <w:r w:rsidRPr="00337810">
        <w:tab/>
        <w:t>II.</w:t>
      </w:r>
      <w:r w:rsidRPr="00337810">
        <w:tab/>
        <w:t>Justification</w:t>
      </w:r>
    </w:p>
    <w:p w14:paraId="7C7D399C" w14:textId="77777777" w:rsidR="005C3405" w:rsidRPr="00337810" w:rsidRDefault="005C3405" w:rsidP="007B250F">
      <w:pPr>
        <w:pStyle w:val="SingleTxtG"/>
        <w:ind w:firstLine="567"/>
      </w:pPr>
      <w:r w:rsidRPr="00337810">
        <w:t>La présente proposition est une version actualisée et remaniée du document ECE/TRANS/WP.29/GRSG/2019/10 concernant les dispositifs de vision vers l</w:t>
      </w:r>
      <w:r w:rsidR="00F24FDB">
        <w:t>’</w:t>
      </w:r>
      <w:r w:rsidRPr="00337810">
        <w:t>arrière à faible distance. Elle tient compte des débats qui se sont déroulés au sein du groupe de travail informel de la détection de la présence d</w:t>
      </w:r>
      <w:r w:rsidR="00F24FDB">
        <w:t>’</w:t>
      </w:r>
      <w:r w:rsidRPr="00337810">
        <w:t>usagers de la route vulnérables à faible distance (VRU-Proxi) et des conclusions qui en ont été tirées. Les principales mises à jour sont intégrées dans une nouvelle proposition de Règlement ONU et de modification des prescriptions. La présente proposition reflète en outre les débats actuellement en cours au sein du groupe de travail informel VRU-Proxi.</w:t>
      </w:r>
    </w:p>
    <w:p w14:paraId="6B1800AB" w14:textId="77777777" w:rsidR="006A4031" w:rsidRPr="007B250F" w:rsidRDefault="007B250F" w:rsidP="007B250F">
      <w:pPr>
        <w:pStyle w:val="SingleTxtG"/>
        <w:spacing w:before="240" w:after="0"/>
        <w:jc w:val="center"/>
        <w:rPr>
          <w:u w:val="single"/>
        </w:rPr>
      </w:pPr>
      <w:r>
        <w:rPr>
          <w:u w:val="single"/>
        </w:rPr>
        <w:tab/>
      </w:r>
      <w:r>
        <w:rPr>
          <w:u w:val="single"/>
        </w:rPr>
        <w:tab/>
      </w:r>
      <w:r>
        <w:rPr>
          <w:u w:val="single"/>
        </w:rPr>
        <w:tab/>
      </w:r>
    </w:p>
    <w:sectPr w:rsidR="006A4031" w:rsidRPr="007B250F" w:rsidSect="004A11D8">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0B975" w14:textId="77777777" w:rsidR="00BC49C1" w:rsidRDefault="00BC49C1" w:rsidP="00F95C08">
      <w:pPr>
        <w:spacing w:line="240" w:lineRule="auto"/>
      </w:pPr>
    </w:p>
  </w:endnote>
  <w:endnote w:type="continuationSeparator" w:id="0">
    <w:p w14:paraId="071CA5B2" w14:textId="77777777" w:rsidR="00BC49C1" w:rsidRPr="00AC3823" w:rsidRDefault="00BC49C1" w:rsidP="00AC3823">
      <w:pPr>
        <w:pStyle w:val="Pieddepage"/>
      </w:pPr>
    </w:p>
  </w:endnote>
  <w:endnote w:type="continuationNotice" w:id="1">
    <w:p w14:paraId="29DA0220" w14:textId="77777777" w:rsidR="00BC49C1" w:rsidRDefault="00BC49C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80FF6" w14:textId="77777777" w:rsidR="00BC49C1" w:rsidRPr="00772DE1" w:rsidRDefault="00BC49C1" w:rsidP="00772DE1">
    <w:pPr>
      <w:pStyle w:val="Pieddepage"/>
      <w:tabs>
        <w:tab w:val="right" w:pos="9638"/>
      </w:tabs>
    </w:pPr>
    <w:r w:rsidRPr="00772DE1">
      <w:rPr>
        <w:b/>
        <w:sz w:val="18"/>
      </w:rPr>
      <w:fldChar w:fldCharType="begin"/>
    </w:r>
    <w:r w:rsidRPr="00772DE1">
      <w:rPr>
        <w:b/>
        <w:sz w:val="18"/>
      </w:rPr>
      <w:instrText xml:space="preserve"> PAGE  \* MERGEFORMAT </w:instrText>
    </w:r>
    <w:r w:rsidRPr="00772DE1">
      <w:rPr>
        <w:b/>
        <w:sz w:val="18"/>
      </w:rPr>
      <w:fldChar w:fldCharType="separate"/>
    </w:r>
    <w:r w:rsidRPr="00772DE1">
      <w:rPr>
        <w:b/>
        <w:noProof/>
        <w:sz w:val="18"/>
      </w:rPr>
      <w:t>2</w:t>
    </w:r>
    <w:r w:rsidRPr="00772DE1">
      <w:rPr>
        <w:b/>
        <w:sz w:val="18"/>
      </w:rPr>
      <w:fldChar w:fldCharType="end"/>
    </w:r>
    <w:r>
      <w:rPr>
        <w:b/>
        <w:sz w:val="18"/>
      </w:rPr>
      <w:tab/>
    </w:r>
    <w:r>
      <w:t>GE.20-00821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BC394" w14:textId="77777777" w:rsidR="00BC49C1" w:rsidRPr="00772DE1" w:rsidRDefault="00BC49C1" w:rsidP="00772DE1">
    <w:pPr>
      <w:pStyle w:val="Pieddepage"/>
      <w:tabs>
        <w:tab w:val="right" w:pos="9638"/>
      </w:tabs>
      <w:rPr>
        <w:b/>
        <w:sz w:val="18"/>
      </w:rPr>
    </w:pPr>
    <w:r>
      <w:t>GE.20-00821</w:t>
    </w:r>
    <w:r>
      <w:tab/>
    </w:r>
    <w:r w:rsidRPr="00772DE1">
      <w:rPr>
        <w:b/>
        <w:sz w:val="18"/>
      </w:rPr>
      <w:fldChar w:fldCharType="begin"/>
    </w:r>
    <w:r w:rsidRPr="00772DE1">
      <w:rPr>
        <w:b/>
        <w:sz w:val="18"/>
      </w:rPr>
      <w:instrText xml:space="preserve"> PAGE  \* MERGEFORMAT </w:instrText>
    </w:r>
    <w:r w:rsidRPr="00772DE1">
      <w:rPr>
        <w:b/>
        <w:sz w:val="18"/>
      </w:rPr>
      <w:fldChar w:fldCharType="separate"/>
    </w:r>
    <w:r w:rsidRPr="00772DE1">
      <w:rPr>
        <w:b/>
        <w:noProof/>
        <w:sz w:val="18"/>
      </w:rPr>
      <w:t>3</w:t>
    </w:r>
    <w:r w:rsidRPr="00772DE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D3694" w14:textId="77777777" w:rsidR="00BC49C1" w:rsidRPr="00772DE1" w:rsidRDefault="00BC49C1" w:rsidP="00772DE1">
    <w:pPr>
      <w:pStyle w:val="Pieddepage"/>
      <w:spacing w:before="120"/>
      <w:rPr>
        <w:sz w:val="20"/>
      </w:rPr>
    </w:pPr>
    <w:r>
      <w:rPr>
        <w:sz w:val="20"/>
      </w:rPr>
      <w:t>GE.</w:t>
    </w:r>
    <w:r>
      <w:rPr>
        <w:noProof/>
        <w:lang w:eastAsia="fr-CH"/>
      </w:rPr>
      <w:drawing>
        <wp:anchor distT="0" distB="0" distL="114300" distR="114300" simplePos="0" relativeHeight="251635712" behindDoc="0" locked="0" layoutInCell="1" allowOverlap="0" wp14:anchorId="529F068D" wp14:editId="39CB3AD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20-00821  (F</w:t>
    </w:r>
    <w:r w:rsidRPr="00186341">
      <w:rPr>
        <w:sz w:val="20"/>
      </w:rPr>
      <w:t>)    250220    2</w:t>
    </w:r>
    <w:r w:rsidR="00186341" w:rsidRPr="00186341">
      <w:rPr>
        <w:sz w:val="20"/>
      </w:rPr>
      <w:t>7</w:t>
    </w:r>
    <w:r w:rsidRPr="00186341">
      <w:rPr>
        <w:sz w:val="20"/>
      </w:rPr>
      <w:t>0220</w:t>
    </w:r>
    <w:r>
      <w:rPr>
        <w:sz w:val="20"/>
      </w:rPr>
      <w:br/>
    </w:r>
    <w:r w:rsidRPr="00772DE1">
      <w:rPr>
        <w:rFonts w:ascii="C39T30Lfz" w:hAnsi="C39T30Lfz"/>
        <w:sz w:val="56"/>
      </w:rPr>
      <w:t></w:t>
    </w:r>
    <w:r w:rsidRPr="00772DE1">
      <w:rPr>
        <w:rFonts w:ascii="C39T30Lfz" w:hAnsi="C39T30Lfz"/>
        <w:sz w:val="56"/>
      </w:rPr>
      <w:t></w:t>
    </w:r>
    <w:r w:rsidRPr="00772DE1">
      <w:rPr>
        <w:rFonts w:ascii="C39T30Lfz" w:hAnsi="C39T30Lfz"/>
        <w:sz w:val="56"/>
      </w:rPr>
      <w:t></w:t>
    </w:r>
    <w:r w:rsidRPr="00772DE1">
      <w:rPr>
        <w:rFonts w:ascii="C39T30Lfz" w:hAnsi="C39T30Lfz"/>
        <w:sz w:val="56"/>
      </w:rPr>
      <w:t></w:t>
    </w:r>
    <w:r w:rsidRPr="00772DE1">
      <w:rPr>
        <w:rFonts w:ascii="C39T30Lfz" w:hAnsi="C39T30Lfz"/>
        <w:sz w:val="56"/>
      </w:rPr>
      <w:t></w:t>
    </w:r>
    <w:r w:rsidRPr="00772DE1">
      <w:rPr>
        <w:rFonts w:ascii="C39T30Lfz" w:hAnsi="C39T30Lfz"/>
        <w:sz w:val="56"/>
      </w:rPr>
      <w:t></w:t>
    </w:r>
    <w:r w:rsidRPr="00772DE1">
      <w:rPr>
        <w:rFonts w:ascii="C39T30Lfz" w:hAnsi="C39T30Lfz"/>
        <w:sz w:val="56"/>
      </w:rPr>
      <w:t></w:t>
    </w:r>
    <w:r w:rsidRPr="00772DE1">
      <w:rPr>
        <w:rFonts w:ascii="C39T30Lfz" w:hAnsi="C39T30Lfz"/>
        <w:sz w:val="56"/>
      </w:rPr>
      <w:t></w:t>
    </w:r>
    <w:r w:rsidRPr="00772DE1">
      <w:rPr>
        <w:rFonts w:ascii="C39T30Lfz" w:hAnsi="C39T30Lfz"/>
        <w:sz w:val="56"/>
      </w:rPr>
      <w:t></w:t>
    </w:r>
    <w:r>
      <w:rPr>
        <w:noProof/>
        <w:sz w:val="20"/>
      </w:rPr>
      <w:drawing>
        <wp:anchor distT="0" distB="0" distL="114300" distR="114300" simplePos="0" relativeHeight="251645952" behindDoc="0" locked="0" layoutInCell="1" allowOverlap="1" wp14:anchorId="449C5DD6" wp14:editId="3DC8A286">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G/2020/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20/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01AD3" w14:textId="77777777" w:rsidR="00BC49C1" w:rsidRPr="002002E6" w:rsidRDefault="00BC49C1" w:rsidP="002002E6">
    <w:pPr>
      <w:pStyle w:val="Pieddepage"/>
    </w:pPr>
    <w:r>
      <w:rPr>
        <w:noProof/>
      </w:rPr>
      <mc:AlternateContent>
        <mc:Choice Requires="wps">
          <w:drawing>
            <wp:anchor distT="0" distB="0" distL="114300" distR="114300" simplePos="0" relativeHeight="251666432" behindDoc="0" locked="0" layoutInCell="1" allowOverlap="1" wp14:anchorId="5EC9927E" wp14:editId="7605D592">
              <wp:simplePos x="0" y="0"/>
              <wp:positionH relativeFrom="margin">
                <wp:posOffset>-431800</wp:posOffset>
              </wp:positionH>
              <wp:positionV relativeFrom="margin">
                <wp:posOffset>0</wp:posOffset>
              </wp:positionV>
              <wp:extent cx="215900" cy="6120130"/>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ED10B45" w14:textId="77777777" w:rsidR="00BC49C1" w:rsidRPr="00772DE1" w:rsidRDefault="00BC49C1" w:rsidP="002002E6">
                          <w:pPr>
                            <w:pStyle w:val="Pieddepage"/>
                            <w:tabs>
                              <w:tab w:val="right" w:pos="9638"/>
                            </w:tabs>
                          </w:pPr>
                          <w:r w:rsidRPr="00772DE1">
                            <w:rPr>
                              <w:b/>
                              <w:sz w:val="18"/>
                            </w:rPr>
                            <w:fldChar w:fldCharType="begin"/>
                          </w:r>
                          <w:r w:rsidRPr="00772DE1">
                            <w:rPr>
                              <w:b/>
                              <w:sz w:val="18"/>
                            </w:rPr>
                            <w:instrText xml:space="preserve"> PAGE  \* MERGEFORMAT </w:instrText>
                          </w:r>
                          <w:r w:rsidRPr="00772DE1">
                            <w:rPr>
                              <w:b/>
                              <w:sz w:val="18"/>
                            </w:rPr>
                            <w:fldChar w:fldCharType="separate"/>
                          </w:r>
                          <w:r>
                            <w:rPr>
                              <w:b/>
                              <w:sz w:val="18"/>
                            </w:rPr>
                            <w:t>38</w:t>
                          </w:r>
                          <w:r w:rsidRPr="00772DE1">
                            <w:rPr>
                              <w:b/>
                              <w:sz w:val="18"/>
                            </w:rPr>
                            <w:fldChar w:fldCharType="end"/>
                          </w:r>
                          <w:r>
                            <w:rPr>
                              <w:b/>
                              <w:sz w:val="18"/>
                            </w:rPr>
                            <w:tab/>
                          </w:r>
                          <w:r>
                            <w:t>GE.20-00821</w:t>
                          </w:r>
                        </w:p>
                        <w:p w14:paraId="24AA29C3" w14:textId="77777777" w:rsidR="00BC49C1" w:rsidRDefault="00BC49C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EC9927E" id="_x0000_t202" coordsize="21600,21600" o:spt="202" path="m,l,21600r21600,l21600,xe">
              <v:stroke joinstyle="miter"/>
              <v:path gradientshapeok="t" o:connecttype="rect"/>
            </v:shapetype>
            <v:shape id="Zone de texte 11" o:spid="_x0000_s1446" type="#_x0000_t202" style="position:absolute;margin-left:-34pt;margin-top:0;width:17pt;height:481.9pt;z-index:25166643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" fillcolor="#4f81bd [3204]" stroked="f" strokeweight=".5pt">
              <v:fill opacity="0"/>
              <v:stroke joinstyle="round"/>
              <v:textbox style="layout-flow:vertical" inset="0,0,0,0">
                <w:txbxContent>
                  <w:p w14:paraId="2ED10B45" w14:textId="77777777" w:rsidR="00BC49C1" w:rsidRPr="00772DE1" w:rsidRDefault="00BC49C1" w:rsidP="002002E6">
                    <w:pPr>
                      <w:pStyle w:val="Pieddepage"/>
                      <w:tabs>
                        <w:tab w:val="right" w:pos="9638"/>
                      </w:tabs>
                    </w:pPr>
                    <w:r w:rsidRPr="00772DE1">
                      <w:rPr>
                        <w:b/>
                        <w:sz w:val="18"/>
                      </w:rPr>
                      <w:fldChar w:fldCharType="begin"/>
                    </w:r>
                    <w:r w:rsidRPr="00772DE1">
                      <w:rPr>
                        <w:b/>
                        <w:sz w:val="18"/>
                      </w:rPr>
                      <w:instrText xml:space="preserve"> PAGE  \* MERGEFORMAT </w:instrText>
                    </w:r>
                    <w:r w:rsidRPr="00772DE1">
                      <w:rPr>
                        <w:b/>
                        <w:sz w:val="18"/>
                      </w:rPr>
                      <w:fldChar w:fldCharType="separate"/>
                    </w:r>
                    <w:r>
                      <w:rPr>
                        <w:b/>
                        <w:sz w:val="18"/>
                      </w:rPr>
                      <w:t>38</w:t>
                    </w:r>
                    <w:r w:rsidRPr="00772DE1">
                      <w:rPr>
                        <w:b/>
                        <w:sz w:val="18"/>
                      </w:rPr>
                      <w:fldChar w:fldCharType="end"/>
                    </w:r>
                    <w:r>
                      <w:rPr>
                        <w:b/>
                        <w:sz w:val="18"/>
                      </w:rPr>
                      <w:tab/>
                    </w:r>
                    <w:r>
                      <w:t>GE.20-00821</w:t>
                    </w:r>
                  </w:p>
                  <w:p w14:paraId="24AA29C3" w14:textId="77777777" w:rsidR="00BC49C1" w:rsidRDefault="00BC49C1"/>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6DE0A" w14:textId="77777777" w:rsidR="00BC49C1" w:rsidRPr="002002E6" w:rsidRDefault="00BC49C1" w:rsidP="002002E6">
    <w:pPr>
      <w:pStyle w:val="Pieddepage"/>
    </w:pPr>
    <w:r>
      <w:rPr>
        <w:noProof/>
      </w:rPr>
      <mc:AlternateContent>
        <mc:Choice Requires="wps">
          <w:drawing>
            <wp:anchor distT="0" distB="0" distL="114300" distR="114300" simplePos="0" relativeHeight="251686912" behindDoc="0" locked="0" layoutInCell="1" allowOverlap="1" wp14:anchorId="58DF2E29" wp14:editId="04FAB8EF">
              <wp:simplePos x="0" y="0"/>
              <wp:positionH relativeFrom="margin">
                <wp:posOffset>-431800</wp:posOffset>
              </wp:positionH>
              <wp:positionV relativeFrom="margin">
                <wp:posOffset>0</wp:posOffset>
              </wp:positionV>
              <wp:extent cx="215900" cy="6120130"/>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85C86FF" w14:textId="77777777" w:rsidR="00BC49C1" w:rsidRPr="00772DE1" w:rsidRDefault="00BC49C1" w:rsidP="002002E6">
                          <w:pPr>
                            <w:pStyle w:val="Pieddepage"/>
                            <w:tabs>
                              <w:tab w:val="right" w:pos="9638"/>
                            </w:tabs>
                            <w:rPr>
                              <w:b/>
                              <w:sz w:val="18"/>
                            </w:rPr>
                          </w:pPr>
                          <w:r>
                            <w:t>GE.20-00821</w:t>
                          </w:r>
                          <w:r>
                            <w:tab/>
                          </w:r>
                          <w:r w:rsidRPr="00772DE1">
                            <w:rPr>
                              <w:b/>
                              <w:sz w:val="18"/>
                            </w:rPr>
                            <w:fldChar w:fldCharType="begin"/>
                          </w:r>
                          <w:r w:rsidRPr="00772DE1">
                            <w:rPr>
                              <w:b/>
                              <w:sz w:val="18"/>
                            </w:rPr>
                            <w:instrText xml:space="preserve"> PAGE  \* MERGEFORMAT </w:instrText>
                          </w:r>
                          <w:r w:rsidRPr="00772DE1">
                            <w:rPr>
                              <w:b/>
                              <w:sz w:val="18"/>
                            </w:rPr>
                            <w:fldChar w:fldCharType="separate"/>
                          </w:r>
                          <w:r>
                            <w:rPr>
                              <w:b/>
                              <w:sz w:val="18"/>
                            </w:rPr>
                            <w:t>39</w:t>
                          </w:r>
                          <w:r w:rsidRPr="00772DE1">
                            <w:rPr>
                              <w:b/>
                              <w:sz w:val="18"/>
                            </w:rPr>
                            <w:fldChar w:fldCharType="end"/>
                          </w:r>
                        </w:p>
                        <w:p w14:paraId="50B3BA81" w14:textId="77777777" w:rsidR="00BC49C1" w:rsidRDefault="00BC49C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8DF2E29" id="_x0000_t202" coordsize="21600,21600" o:spt="202" path="m,l,21600r21600,l21600,xe">
              <v:stroke joinstyle="miter"/>
              <v:path gradientshapeok="t" o:connecttype="rect"/>
            </v:shapetype>
            <v:shape id="Zone de texte 13" o:spid="_x0000_s1447" type="#_x0000_t202" style="position:absolute;margin-left:-34pt;margin-top:0;width:17pt;height:481.9pt;z-index:2516869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R6mP8/4CAAC6BgAADgAAAAAAAAAAAAAAAAAuAgAAZHJzL2Uyb0RvYy54bWxQSwECLQAUAAYA&#10;CAAAACEAkl4qvNsAAAAIAQAADwAAAAAAAAAAAAAAAABYBQAAZHJzL2Rvd25yZXYueG1sUEsFBgAA&#10;AAAEAAQA8wAAAGAGAAAAAA==&#10;" fillcolor="#4f81bd [3204]" stroked="f" strokeweight=".5pt">
              <v:fill opacity="0"/>
              <v:stroke joinstyle="round"/>
              <v:textbox style="layout-flow:vertical" inset="0,0,0,0">
                <w:txbxContent>
                  <w:p w14:paraId="385C86FF" w14:textId="77777777" w:rsidR="00BC49C1" w:rsidRPr="00772DE1" w:rsidRDefault="00BC49C1" w:rsidP="002002E6">
                    <w:pPr>
                      <w:pStyle w:val="Pieddepage"/>
                      <w:tabs>
                        <w:tab w:val="right" w:pos="9638"/>
                      </w:tabs>
                      <w:rPr>
                        <w:b/>
                        <w:sz w:val="18"/>
                      </w:rPr>
                    </w:pPr>
                    <w:r>
                      <w:t>GE.20-00821</w:t>
                    </w:r>
                    <w:r>
                      <w:tab/>
                    </w:r>
                    <w:r w:rsidRPr="00772DE1">
                      <w:rPr>
                        <w:b/>
                        <w:sz w:val="18"/>
                      </w:rPr>
                      <w:fldChar w:fldCharType="begin"/>
                    </w:r>
                    <w:r w:rsidRPr="00772DE1">
                      <w:rPr>
                        <w:b/>
                        <w:sz w:val="18"/>
                      </w:rPr>
                      <w:instrText xml:space="preserve"> PAGE  \* MERGEFORMAT </w:instrText>
                    </w:r>
                    <w:r w:rsidRPr="00772DE1">
                      <w:rPr>
                        <w:b/>
                        <w:sz w:val="18"/>
                      </w:rPr>
                      <w:fldChar w:fldCharType="separate"/>
                    </w:r>
                    <w:r>
                      <w:rPr>
                        <w:b/>
                        <w:sz w:val="18"/>
                      </w:rPr>
                      <w:t>39</w:t>
                    </w:r>
                    <w:r w:rsidRPr="00772DE1">
                      <w:rPr>
                        <w:b/>
                        <w:sz w:val="18"/>
                      </w:rPr>
                      <w:fldChar w:fldCharType="end"/>
                    </w:r>
                  </w:p>
                  <w:p w14:paraId="50B3BA81" w14:textId="77777777" w:rsidR="00BC49C1" w:rsidRDefault="00BC49C1"/>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4E286" w14:textId="77777777" w:rsidR="00BC49C1" w:rsidRPr="004A11D8" w:rsidRDefault="00BC49C1" w:rsidP="004A11D8">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38</w:t>
    </w:r>
    <w:r>
      <w:rPr>
        <w:b/>
        <w:sz w:val="18"/>
      </w:rPr>
      <w:fldChar w:fldCharType="end"/>
    </w:r>
    <w:r>
      <w:rPr>
        <w:b/>
        <w:sz w:val="18"/>
      </w:rPr>
      <w:tab/>
    </w:r>
    <w:r w:rsidRPr="004A11D8">
      <w:t>GE.20-00821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92873" w14:textId="77777777" w:rsidR="00BC49C1" w:rsidRPr="004A11D8" w:rsidRDefault="00BC49C1" w:rsidP="004A11D8">
    <w:pPr>
      <w:pStyle w:val="Pieddepage"/>
      <w:tabs>
        <w:tab w:val="right" w:pos="9638"/>
      </w:tabs>
      <w:rPr>
        <w:b/>
        <w:sz w:val="18"/>
      </w:rPr>
    </w:pPr>
    <w:r>
      <w:t>GE.</w:t>
    </w:r>
    <w:r w:rsidRPr="004A11D8">
      <w:t>20</w:t>
    </w:r>
    <w:r>
      <w:t>-</w:t>
    </w:r>
    <w:r w:rsidRPr="004A11D8">
      <w:t>00821</w:t>
    </w:r>
    <w:r>
      <w:tab/>
    </w:r>
    <w:r>
      <w:rPr>
        <w:b/>
        <w:sz w:val="18"/>
      </w:rPr>
      <w:fldChar w:fldCharType="begin"/>
    </w:r>
    <w:r>
      <w:rPr>
        <w:b/>
        <w:sz w:val="18"/>
      </w:rPr>
      <w:instrText xml:space="preserve"> PAGE  \* MERGEFORMAT </w:instrText>
    </w:r>
    <w:r>
      <w:rPr>
        <w:b/>
        <w:sz w:val="18"/>
      </w:rPr>
      <w:fldChar w:fldCharType="separate"/>
    </w:r>
    <w:r>
      <w:rPr>
        <w:b/>
        <w:noProof/>
        <w:sz w:val="18"/>
      </w:rPr>
      <w:t>39</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83D7C" w14:textId="77777777" w:rsidR="00BC49C1" w:rsidRPr="00AC3823" w:rsidRDefault="00BC49C1" w:rsidP="00AC3823">
      <w:pPr>
        <w:pStyle w:val="Pieddepage"/>
        <w:tabs>
          <w:tab w:val="right" w:pos="2155"/>
        </w:tabs>
        <w:spacing w:after="80" w:line="240" w:lineRule="atLeast"/>
        <w:ind w:left="680"/>
        <w:rPr>
          <w:u w:val="single"/>
        </w:rPr>
      </w:pPr>
      <w:r>
        <w:rPr>
          <w:u w:val="single"/>
        </w:rPr>
        <w:tab/>
      </w:r>
    </w:p>
  </w:footnote>
  <w:footnote w:type="continuationSeparator" w:id="0">
    <w:p w14:paraId="5D85DFDD" w14:textId="77777777" w:rsidR="00BC49C1" w:rsidRPr="00AC3823" w:rsidRDefault="00BC49C1" w:rsidP="00AC3823">
      <w:pPr>
        <w:pStyle w:val="Pieddepage"/>
        <w:tabs>
          <w:tab w:val="right" w:pos="2155"/>
        </w:tabs>
        <w:spacing w:after="80" w:line="240" w:lineRule="atLeast"/>
        <w:ind w:left="680"/>
        <w:rPr>
          <w:u w:val="single"/>
        </w:rPr>
      </w:pPr>
      <w:r>
        <w:rPr>
          <w:u w:val="single"/>
        </w:rPr>
        <w:tab/>
      </w:r>
    </w:p>
  </w:footnote>
  <w:footnote w:type="continuationNotice" w:id="1">
    <w:p w14:paraId="72ACE849" w14:textId="77777777" w:rsidR="00BC49C1" w:rsidRPr="00AC3823" w:rsidRDefault="00BC49C1">
      <w:pPr>
        <w:spacing w:line="240" w:lineRule="auto"/>
        <w:rPr>
          <w:sz w:val="2"/>
          <w:szCs w:val="2"/>
        </w:rPr>
      </w:pPr>
    </w:p>
  </w:footnote>
  <w:footnote w:id="2">
    <w:p w14:paraId="21955ABB" w14:textId="77777777" w:rsidR="00BC49C1" w:rsidRPr="00170A8C" w:rsidRDefault="00BC49C1" w:rsidP="00772DE1">
      <w:pPr>
        <w:pStyle w:val="Notedebasdepage"/>
        <w:rPr>
          <w:lang w:val="fr-FR"/>
        </w:rPr>
      </w:pPr>
      <w:r w:rsidRPr="00170A8C">
        <w:rPr>
          <w:lang w:val="fr-FR"/>
        </w:rPr>
        <w:tab/>
        <w:t>*</w:t>
      </w:r>
      <w:r w:rsidRPr="00170A8C">
        <w:rPr>
          <w:lang w:val="fr-FR"/>
        </w:rPr>
        <w:tab/>
        <w:t>Conformément au programme de travail du Comité des transports intérieurs pour 2020 tel qu’il figure dans le projet de budget-programme pour 2020 (A/74/</w:t>
      </w:r>
      <w:r>
        <w:rPr>
          <w:lang w:val="fr-FR"/>
        </w:rPr>
        <w:t>6 (</w:t>
      </w:r>
      <w:r w:rsidRPr="00170A8C">
        <w:rPr>
          <w:lang w:val="fr-FR"/>
        </w:rPr>
        <w:t>titre</w:t>
      </w:r>
      <w:r>
        <w:rPr>
          <w:lang w:val="fr-FR"/>
        </w:rPr>
        <w:t> </w:t>
      </w:r>
      <w:r w:rsidRPr="00170A8C">
        <w:rPr>
          <w:lang w:val="fr-FR"/>
        </w:rPr>
        <w:t>V, chap.</w:t>
      </w:r>
      <w:r>
        <w:rPr>
          <w:lang w:val="fr-FR"/>
        </w:rPr>
        <w:t> </w:t>
      </w:r>
      <w:r w:rsidRPr="00170A8C">
        <w:rPr>
          <w:lang w:val="fr-FR"/>
        </w:rPr>
        <w:t>20), par.</w:t>
      </w:r>
      <w:r>
        <w:rPr>
          <w:lang w:val="fr-FR"/>
        </w:rPr>
        <w:t> </w:t>
      </w:r>
      <w:r w:rsidRPr="00170A8C">
        <w:rPr>
          <w:lang w:val="fr-FR"/>
        </w:rPr>
        <w:t>20.37), le Forum mondial a pour mission d’élaborer, d’harmoniser et de mettre à jour les Règlements ONU en vue d’améliorer les caractéristiques fonctionnelles des véhicules. Le présent document est soumis en vertu de ce mandat.</w:t>
      </w:r>
    </w:p>
  </w:footnote>
  <w:footnote w:id="3">
    <w:p w14:paraId="79C66A5B" w14:textId="77777777" w:rsidR="00BC49C1" w:rsidRPr="00170A8C" w:rsidRDefault="00BC49C1" w:rsidP="00772DE1">
      <w:pPr>
        <w:pStyle w:val="Notedebasdepage"/>
        <w:rPr>
          <w:lang w:val="fr-FR"/>
        </w:rPr>
      </w:pPr>
      <w:r w:rsidRPr="00170A8C">
        <w:rPr>
          <w:lang w:val="fr-FR"/>
        </w:rPr>
        <w:tab/>
      </w:r>
      <w:r w:rsidRPr="00170A8C">
        <w:rPr>
          <w:rStyle w:val="Appelnotedebasdep"/>
          <w:lang w:val="fr-FR"/>
        </w:rPr>
        <w:footnoteRef/>
      </w:r>
      <w:r w:rsidRPr="00170A8C">
        <w:rPr>
          <w:lang w:val="fr-FR"/>
        </w:rPr>
        <w:tab/>
        <w:t xml:space="preserve">Le numéro du présent Règlement ONU sera connu au moment de son entrée en vigueur. [XXX] est destiné à être remplacé par le numéro du Règlement une fois qu’il sera connu. </w:t>
      </w:r>
    </w:p>
  </w:footnote>
  <w:footnote w:id="4">
    <w:p w14:paraId="4BEB2EA0" w14:textId="77777777" w:rsidR="00BC49C1" w:rsidRPr="00170A8C" w:rsidRDefault="00BC49C1" w:rsidP="00BA5489">
      <w:pPr>
        <w:pStyle w:val="Notedebasdepage"/>
        <w:rPr>
          <w:lang w:val="fr-FR"/>
        </w:rPr>
      </w:pPr>
      <w:r w:rsidRPr="00170A8C">
        <w:rPr>
          <w:lang w:val="fr-FR"/>
        </w:rPr>
        <w:tab/>
        <w:t>**</w:t>
      </w:r>
      <w:r w:rsidRPr="00170A8C">
        <w:rPr>
          <w:lang w:val="fr-FR"/>
        </w:rPr>
        <w:tab/>
        <w:t xml:space="preserve">Les numéros de page seront ajoutés ultérieurement. </w:t>
      </w:r>
    </w:p>
  </w:footnote>
  <w:footnote w:id="5">
    <w:p w14:paraId="18689CD9" w14:textId="00636A13" w:rsidR="00BC49C1" w:rsidRPr="00170A8C" w:rsidRDefault="00BC49C1" w:rsidP="00772DE1">
      <w:pPr>
        <w:pStyle w:val="Notedebasdepage"/>
        <w:rPr>
          <w:lang w:val="fr-FR"/>
        </w:rPr>
      </w:pPr>
      <w:r w:rsidRPr="00170A8C">
        <w:rPr>
          <w:lang w:val="fr-FR"/>
        </w:rPr>
        <w:tab/>
      </w:r>
      <w:r w:rsidRPr="00170A8C">
        <w:rPr>
          <w:rStyle w:val="Appelnotedebasdep"/>
          <w:lang w:val="fr-FR"/>
        </w:rPr>
        <w:footnoteRef/>
      </w:r>
      <w:r w:rsidRPr="00170A8C">
        <w:rPr>
          <w:lang w:val="fr-FR"/>
        </w:rPr>
        <w:tab/>
        <w:t>Les numéros distinctifs des Parties contractantes à l’Accord de 1958 sont indiqués à l’annexe 3 de la Résolution d’ensemble sur la construction des véhicules (R.E.3), document ECE/TRANS/WP.29/</w:t>
      </w:r>
      <w:r>
        <w:rPr>
          <w:lang w:val="fr-FR"/>
        </w:rPr>
        <w:br/>
      </w:r>
      <w:r w:rsidRPr="00170A8C">
        <w:rPr>
          <w:lang w:val="fr-FR"/>
        </w:rPr>
        <w:t xml:space="preserve">78/Rev.6 </w:t>
      </w:r>
      <w:r>
        <w:rPr>
          <w:lang w:val="fr-FR"/>
        </w:rPr>
        <w:t>(</w:t>
      </w:r>
      <w:hyperlink r:id="rId1" w:history="1">
        <w:r w:rsidRPr="00170A8C">
          <w:rPr>
            <w:rStyle w:val="Lienhypertexte"/>
            <w:lang w:val="fr-FR"/>
          </w:rPr>
          <w:t>www.unece.org/trans/main/wp29/wp29wgs/wp29gen/wp29resolutions.html</w:t>
        </w:r>
      </w:hyperlink>
      <w:r>
        <w:rPr>
          <w:rStyle w:val="Lienhypertexte"/>
          <w:lang w:val="fr-FR"/>
        </w:rPr>
        <w:t>)</w:t>
      </w:r>
      <w:r w:rsidRPr="00170A8C">
        <w:rPr>
          <w:lang w:val="fr-FR"/>
        </w:rPr>
        <w:t>.</w:t>
      </w:r>
    </w:p>
  </w:footnote>
  <w:footnote w:id="6">
    <w:p w14:paraId="0055F9D1" w14:textId="77777777" w:rsidR="00BC49C1" w:rsidRDefault="00BC49C1">
      <w:pPr>
        <w:pStyle w:val="Notedebasdepage"/>
      </w:pPr>
      <w:r>
        <w:tab/>
      </w:r>
      <w:r>
        <w:rPr>
          <w:rStyle w:val="Appelnotedebasdep"/>
        </w:rPr>
        <w:footnoteRef/>
      </w:r>
      <w:r>
        <w:tab/>
      </w:r>
      <w:r w:rsidRPr="00170A8C">
        <w:rPr>
          <w:lang w:val="fr-FR"/>
        </w:rPr>
        <w:t>Biffer la mention inutile.</w:t>
      </w:r>
    </w:p>
  </w:footnote>
  <w:footnote w:id="7">
    <w:p w14:paraId="7D5D7740" w14:textId="77777777" w:rsidR="00BC49C1" w:rsidRPr="00170A8C" w:rsidRDefault="00BC49C1" w:rsidP="00FB6B6B">
      <w:pPr>
        <w:pStyle w:val="Notedebasdepage"/>
        <w:rPr>
          <w:lang w:val="fr-FR"/>
        </w:rPr>
      </w:pPr>
      <w:r>
        <w:tab/>
      </w:r>
      <w:r>
        <w:rPr>
          <w:rStyle w:val="Appelnotedebasdep"/>
        </w:rPr>
        <w:footnoteRef/>
      </w:r>
      <w:r>
        <w:t xml:space="preserve"> </w:t>
      </w:r>
      <w:r>
        <w:tab/>
      </w:r>
      <w:r w:rsidRPr="00170A8C">
        <w:rPr>
          <w:lang w:val="fr-FR"/>
        </w:rPr>
        <w:t>Par « largeur hors tout » d’un véhicule, on désigne une dimension mesurée conformément à la norme ISO 612-1978, terme n</w:t>
      </w:r>
      <w:r w:rsidRPr="00170A8C">
        <w:rPr>
          <w:vertAlign w:val="superscript"/>
          <w:lang w:val="fr-FR"/>
        </w:rPr>
        <w:t>o</w:t>
      </w:r>
      <w:r w:rsidRPr="00170A8C">
        <w:rPr>
          <w:lang w:val="fr-FR"/>
        </w:rPr>
        <w:t> 6.2. Dans le cas des véhicules de catégories autres que M</w:t>
      </w:r>
      <w:r w:rsidRPr="00170A8C">
        <w:rPr>
          <w:vertAlign w:val="subscript"/>
          <w:lang w:val="fr-FR"/>
        </w:rPr>
        <w:t>1</w:t>
      </w:r>
      <w:r w:rsidRPr="00170A8C">
        <w:rPr>
          <w:lang w:val="fr-FR"/>
        </w:rPr>
        <w:t>, outre les</w:t>
      </w:r>
      <w:r>
        <w:rPr>
          <w:lang w:val="fr-FR"/>
        </w:rPr>
        <w:t> </w:t>
      </w:r>
      <w:r w:rsidRPr="00170A8C">
        <w:rPr>
          <w:lang w:val="fr-FR"/>
        </w:rPr>
        <w:t>dispositions de cette norme, il ne doit pas être tenu compte, lors de la mesure de la largeur du</w:t>
      </w:r>
      <w:r>
        <w:rPr>
          <w:lang w:val="fr-FR"/>
        </w:rPr>
        <w:t> </w:t>
      </w:r>
      <w:r w:rsidRPr="00170A8C">
        <w:rPr>
          <w:lang w:val="fr-FR"/>
        </w:rPr>
        <w:t>véhicule, des équipements suivants :</w:t>
      </w:r>
    </w:p>
    <w:p w14:paraId="05B4D887" w14:textId="77777777" w:rsidR="00BC49C1" w:rsidRPr="00170A8C" w:rsidRDefault="00BC49C1" w:rsidP="00FB6B6B">
      <w:pPr>
        <w:pStyle w:val="Notedebasdepage"/>
        <w:tabs>
          <w:tab w:val="clear" w:pos="1021"/>
        </w:tabs>
        <w:ind w:left="1701" w:hanging="567"/>
        <w:rPr>
          <w:lang w:val="fr-FR"/>
        </w:rPr>
      </w:pPr>
      <w:r w:rsidRPr="00170A8C">
        <w:rPr>
          <w:lang w:val="fr-FR"/>
        </w:rPr>
        <w:t>a)</w:t>
      </w:r>
      <w:r w:rsidRPr="00170A8C">
        <w:rPr>
          <w:lang w:val="fr-FR"/>
        </w:rPr>
        <w:tab/>
        <w:t xml:space="preserve">Dispositifs de scellés douaniers et dispositifs de protection de ceux-ci ; </w:t>
      </w:r>
    </w:p>
    <w:p w14:paraId="05E361BA" w14:textId="77777777" w:rsidR="00BC49C1" w:rsidRPr="00170A8C" w:rsidRDefault="00BC49C1" w:rsidP="00FB6B6B">
      <w:pPr>
        <w:pStyle w:val="Notedebasdepage"/>
        <w:ind w:firstLine="0"/>
        <w:rPr>
          <w:lang w:val="fr-FR"/>
        </w:rPr>
      </w:pPr>
      <w:r w:rsidRPr="00170A8C">
        <w:rPr>
          <w:lang w:val="fr-FR"/>
        </w:rPr>
        <w:t>b)</w:t>
      </w:r>
      <w:r w:rsidRPr="00170A8C">
        <w:rPr>
          <w:lang w:val="fr-FR"/>
        </w:rPr>
        <w:tab/>
        <w:t>Dispositifs de fixation de la bâche et dispositifs de protection de ceux-ci ;</w:t>
      </w:r>
    </w:p>
    <w:p w14:paraId="7F28D643" w14:textId="77777777" w:rsidR="00BC49C1" w:rsidRPr="00170A8C" w:rsidRDefault="00BC49C1" w:rsidP="00FB6B6B">
      <w:pPr>
        <w:pStyle w:val="Notedebasdepage"/>
        <w:ind w:firstLine="0"/>
        <w:rPr>
          <w:lang w:val="fr-FR"/>
        </w:rPr>
      </w:pPr>
      <w:r w:rsidRPr="00170A8C">
        <w:rPr>
          <w:lang w:val="fr-FR"/>
        </w:rPr>
        <w:t>c)</w:t>
      </w:r>
      <w:r w:rsidRPr="00170A8C">
        <w:rPr>
          <w:lang w:val="fr-FR"/>
        </w:rPr>
        <w:tab/>
        <w:t>Témoins de défaillance des pneumatiques ;</w:t>
      </w:r>
    </w:p>
    <w:p w14:paraId="5CB0C34C" w14:textId="77777777" w:rsidR="00BC49C1" w:rsidRPr="00170A8C" w:rsidRDefault="00BC49C1" w:rsidP="00FB6B6B">
      <w:pPr>
        <w:pStyle w:val="Notedebasdepage"/>
        <w:ind w:firstLine="0"/>
        <w:rPr>
          <w:lang w:val="fr-FR"/>
        </w:rPr>
      </w:pPr>
      <w:r w:rsidRPr="00170A8C">
        <w:rPr>
          <w:lang w:val="fr-FR"/>
        </w:rPr>
        <w:t>d)</w:t>
      </w:r>
      <w:r w:rsidRPr="00170A8C">
        <w:rPr>
          <w:lang w:val="fr-FR"/>
        </w:rPr>
        <w:tab/>
        <w:t>Parties souples en saillie d’un système antiprojection d’eau ;</w:t>
      </w:r>
    </w:p>
    <w:p w14:paraId="0441174D" w14:textId="77777777" w:rsidR="00BC49C1" w:rsidRPr="00170A8C" w:rsidRDefault="00BC49C1" w:rsidP="00FB6B6B">
      <w:pPr>
        <w:pStyle w:val="Notedebasdepage"/>
        <w:ind w:firstLine="0"/>
        <w:rPr>
          <w:lang w:val="fr-FR"/>
        </w:rPr>
      </w:pPr>
      <w:r w:rsidRPr="00170A8C">
        <w:rPr>
          <w:lang w:val="fr-FR"/>
        </w:rPr>
        <w:t>e)</w:t>
      </w:r>
      <w:r w:rsidRPr="00170A8C">
        <w:rPr>
          <w:lang w:val="fr-FR"/>
        </w:rPr>
        <w:tab/>
        <w:t>Dispositifs d’éclairage ;</w:t>
      </w:r>
    </w:p>
    <w:p w14:paraId="50278C89" w14:textId="77777777" w:rsidR="00BC49C1" w:rsidRPr="00170A8C" w:rsidRDefault="00BC49C1" w:rsidP="00FB6B6B">
      <w:pPr>
        <w:pStyle w:val="Notedebasdepage"/>
        <w:ind w:left="1701" w:hanging="567"/>
        <w:rPr>
          <w:lang w:val="fr-FR"/>
        </w:rPr>
      </w:pPr>
      <w:r w:rsidRPr="00170A8C">
        <w:rPr>
          <w:lang w:val="fr-FR"/>
        </w:rPr>
        <w:t>f)</w:t>
      </w:r>
      <w:r w:rsidRPr="00170A8C">
        <w:rPr>
          <w:lang w:val="fr-FR"/>
        </w:rPr>
        <w:tab/>
        <w:t>Pour les autobus, rampes d’accès en état de fonctionnement, plateformes de levage et autres équipements semblables en état de fonctionnement, à condition qu’ils ne fassent pas saillie de</w:t>
      </w:r>
      <w:r>
        <w:rPr>
          <w:lang w:val="fr-FR"/>
        </w:rPr>
        <w:t> </w:t>
      </w:r>
      <w:r w:rsidRPr="00170A8C">
        <w:rPr>
          <w:lang w:val="fr-FR"/>
        </w:rPr>
        <w:t>plus de 10 mm par rapport aux côtés du véhicule et que les angles des rampes orientés vers l’avant ou vers l’arrière soient arrondis à un rayon d’au moins 5 mm ; les bords doivent être arrondis à un rayon d’au moins 2,5 mm ;</w:t>
      </w:r>
    </w:p>
    <w:p w14:paraId="18473A04" w14:textId="77777777" w:rsidR="00BC49C1" w:rsidRPr="00170A8C" w:rsidRDefault="00BC49C1" w:rsidP="00FB6B6B">
      <w:pPr>
        <w:pStyle w:val="Notedebasdepage"/>
        <w:ind w:firstLine="0"/>
        <w:rPr>
          <w:lang w:val="fr-FR"/>
        </w:rPr>
      </w:pPr>
      <w:r w:rsidRPr="00170A8C">
        <w:rPr>
          <w:lang w:val="fr-FR"/>
        </w:rPr>
        <w:t>g)</w:t>
      </w:r>
      <w:r w:rsidRPr="00170A8C">
        <w:rPr>
          <w:lang w:val="fr-FR"/>
        </w:rPr>
        <w:tab/>
        <w:t>Dispositifs de vision indirecte ;</w:t>
      </w:r>
    </w:p>
    <w:p w14:paraId="7F89618C" w14:textId="77777777" w:rsidR="00BC49C1" w:rsidRPr="00170A8C" w:rsidRDefault="00BC49C1" w:rsidP="00FB6B6B">
      <w:pPr>
        <w:pStyle w:val="Notedebasdepage"/>
        <w:ind w:firstLine="0"/>
        <w:rPr>
          <w:lang w:val="fr-FR"/>
        </w:rPr>
      </w:pPr>
      <w:r w:rsidRPr="00170A8C">
        <w:rPr>
          <w:lang w:val="fr-FR"/>
        </w:rPr>
        <w:t>h)</w:t>
      </w:r>
      <w:r w:rsidRPr="00170A8C">
        <w:rPr>
          <w:lang w:val="fr-FR"/>
        </w:rPr>
        <w:tab/>
        <w:t>Indicateurs de pression des pneumatiques ;</w:t>
      </w:r>
    </w:p>
    <w:p w14:paraId="54703D9B" w14:textId="77777777" w:rsidR="00BC49C1" w:rsidRPr="00170A8C" w:rsidRDefault="00BC49C1" w:rsidP="00FB6B6B">
      <w:pPr>
        <w:pStyle w:val="Notedebasdepage"/>
        <w:ind w:firstLine="0"/>
        <w:rPr>
          <w:lang w:val="fr-FR"/>
        </w:rPr>
      </w:pPr>
      <w:r w:rsidRPr="00170A8C">
        <w:rPr>
          <w:lang w:val="fr-FR"/>
        </w:rPr>
        <w:t>i)</w:t>
      </w:r>
      <w:r w:rsidRPr="00170A8C">
        <w:rPr>
          <w:lang w:val="fr-FR"/>
        </w:rPr>
        <w:tab/>
        <w:t>Marchepieds rabattables ;</w:t>
      </w:r>
    </w:p>
    <w:p w14:paraId="70F845FD" w14:textId="77777777" w:rsidR="00BC49C1" w:rsidRDefault="00BC49C1" w:rsidP="00E15CFC">
      <w:pPr>
        <w:pStyle w:val="Notedebasdepage"/>
        <w:ind w:firstLine="0"/>
      </w:pPr>
      <w:r w:rsidRPr="00170A8C">
        <w:rPr>
          <w:lang w:val="fr-FR"/>
        </w:rPr>
        <w:t>j</w:t>
      </w:r>
      <w:r>
        <w:rPr>
          <w:lang w:val="fr-FR"/>
        </w:rPr>
        <w:t>)</w:t>
      </w:r>
      <w:r>
        <w:rPr>
          <w:lang w:val="fr-FR"/>
        </w:rPr>
        <w:tab/>
      </w:r>
      <w:r w:rsidRPr="00170A8C">
        <w:rPr>
          <w:lang w:val="fr-FR"/>
        </w:rPr>
        <w:t>Renflement du pneumatique au contact du sol.</w:t>
      </w:r>
    </w:p>
  </w:footnote>
  <w:footnote w:id="8">
    <w:p w14:paraId="7FA1DD36" w14:textId="77777777" w:rsidR="00BC49C1" w:rsidRPr="00170A8C" w:rsidRDefault="00BC49C1" w:rsidP="00E01DA0">
      <w:pPr>
        <w:pStyle w:val="Notedebasdepage"/>
        <w:ind w:right="849"/>
        <w:rPr>
          <w:lang w:val="fr-FR"/>
        </w:rPr>
      </w:pPr>
      <w:r w:rsidRPr="00170A8C">
        <w:rPr>
          <w:lang w:val="fr-FR"/>
        </w:rPr>
        <w:tab/>
      </w:r>
      <w:r w:rsidRPr="00170A8C">
        <w:rPr>
          <w:vertAlign w:val="superscript"/>
          <w:lang w:val="fr-FR"/>
        </w:rPr>
        <w:t>1</w:t>
      </w:r>
      <w:r w:rsidRPr="00170A8C">
        <w:rPr>
          <w:lang w:val="fr-FR"/>
        </w:rPr>
        <w:tab/>
        <w:t>Numéro distinctif du pays qui a délivré/étendu/refusé/retiré l’homologation (voir les dispositions du Règlement relatives à l’homologation).</w:t>
      </w:r>
    </w:p>
  </w:footnote>
  <w:footnote w:id="9">
    <w:p w14:paraId="7FB06CCE" w14:textId="77777777" w:rsidR="00BC49C1" w:rsidRDefault="00BC49C1">
      <w:pPr>
        <w:pStyle w:val="Notedebasdepage"/>
      </w:pPr>
      <w:r>
        <w:tab/>
      </w:r>
      <w:r>
        <w:rPr>
          <w:rStyle w:val="Appelnotedebasdep"/>
        </w:rPr>
        <w:t>2</w:t>
      </w:r>
      <w:r>
        <w:t xml:space="preserve"> </w:t>
      </w:r>
      <w:r>
        <w:tab/>
      </w:r>
      <w:r w:rsidRPr="00170A8C">
        <w:rPr>
          <w:lang w:val="fr-FR"/>
        </w:rPr>
        <w:t>Biffer les mentions inutiles.</w:t>
      </w:r>
    </w:p>
  </w:footnote>
  <w:footnote w:id="10">
    <w:p w14:paraId="2E4B1558" w14:textId="77777777" w:rsidR="00BC49C1" w:rsidRDefault="00BC49C1">
      <w:pPr>
        <w:pStyle w:val="Notedebasdepage"/>
      </w:pPr>
      <w:r>
        <w:tab/>
      </w:r>
      <w:r>
        <w:rPr>
          <w:rStyle w:val="Appelnotedebasdep"/>
        </w:rPr>
        <w:t>1</w:t>
      </w:r>
      <w:r>
        <w:t xml:space="preserve"> </w:t>
      </w:r>
      <w:r>
        <w:tab/>
      </w:r>
      <w:r w:rsidRPr="00170A8C">
        <w:rPr>
          <w:lang w:val="fr-FR"/>
        </w:rPr>
        <w:t>Numéro distinctif du pays qui a délivré/étendu/refusé/retiré l’homologation (voir les dispositions du Règlement relatives à l’homologation).</w:t>
      </w:r>
    </w:p>
  </w:footnote>
  <w:footnote w:id="11">
    <w:p w14:paraId="117EAA36" w14:textId="77777777" w:rsidR="00BC49C1" w:rsidRPr="00170A8C" w:rsidRDefault="00BC49C1" w:rsidP="00E01DA0">
      <w:pPr>
        <w:pStyle w:val="Notedebasdepage"/>
        <w:rPr>
          <w:lang w:val="fr-FR"/>
        </w:rPr>
      </w:pPr>
      <w:r>
        <w:tab/>
      </w:r>
      <w:r>
        <w:rPr>
          <w:rStyle w:val="Appelnotedebasdep"/>
        </w:rPr>
        <w:t>2</w:t>
      </w:r>
      <w:r>
        <w:t xml:space="preserve"> </w:t>
      </w:r>
      <w:r>
        <w:tab/>
      </w:r>
      <w:r w:rsidRPr="00170A8C">
        <w:rPr>
          <w:lang w:val="fr-FR"/>
        </w:rPr>
        <w:t>Biffer les mentions inutiles.</w:t>
      </w:r>
    </w:p>
  </w:footnote>
  <w:footnote w:id="12">
    <w:p w14:paraId="435499E8" w14:textId="77777777" w:rsidR="00BC49C1" w:rsidRPr="0061308C" w:rsidRDefault="00BC49C1" w:rsidP="00E01DA0">
      <w:pPr>
        <w:pStyle w:val="Notedebasdepage"/>
        <w:ind w:hanging="567"/>
        <w:rPr>
          <w:lang w:val="fr-FR"/>
        </w:rPr>
      </w:pPr>
      <w:r>
        <w:rPr>
          <w:rStyle w:val="Appelnotedebasdep"/>
        </w:rPr>
        <w:footnoteRef/>
      </w:r>
      <w:r w:rsidRPr="007B1878">
        <w:t xml:space="preserve"> Biffer les mentions inutiles.</w:t>
      </w:r>
    </w:p>
  </w:footnote>
  <w:footnote w:id="13">
    <w:p w14:paraId="1FA12D47" w14:textId="77777777" w:rsidR="00BC49C1" w:rsidRPr="00170A8C" w:rsidRDefault="00BC49C1" w:rsidP="00C87ECF">
      <w:pPr>
        <w:pStyle w:val="Notedebasdepage"/>
        <w:rPr>
          <w:lang w:val="fr-FR"/>
        </w:rPr>
      </w:pPr>
      <w:r w:rsidRPr="00170A8C">
        <w:rPr>
          <w:lang w:val="fr-FR"/>
        </w:rPr>
        <w:tab/>
      </w:r>
      <w:r w:rsidRPr="00170A8C">
        <w:rPr>
          <w:rStyle w:val="Appelnotedebasdep"/>
          <w:lang w:val="fr-FR"/>
        </w:rPr>
        <w:footnoteRef/>
      </w:r>
      <w:r w:rsidRPr="00170A8C">
        <w:rPr>
          <w:lang w:val="fr-FR"/>
        </w:rPr>
        <w:tab/>
        <w:t>Définition extraite de la publication CIE 50 (45), Vocabulaire électronique international, Groupe 45, Éclairage.</w:t>
      </w:r>
    </w:p>
  </w:footnote>
  <w:footnote w:id="14">
    <w:p w14:paraId="0552C806" w14:textId="77777777" w:rsidR="00BC49C1" w:rsidRPr="00170A8C" w:rsidRDefault="00BC49C1" w:rsidP="00C87ECF">
      <w:pPr>
        <w:pStyle w:val="Notedebasdepage"/>
        <w:rPr>
          <w:lang w:val="fr-FR"/>
        </w:rPr>
      </w:pPr>
      <w:r w:rsidRPr="00170A8C">
        <w:rPr>
          <w:lang w:val="fr-FR"/>
        </w:rPr>
        <w:tab/>
      </w:r>
      <w:r w:rsidRPr="00170A8C">
        <w:rPr>
          <w:rStyle w:val="Appelnotedebasdep"/>
          <w:lang w:val="fr-FR"/>
        </w:rPr>
        <w:footnoteRef/>
      </w:r>
      <w:r w:rsidRPr="00170A8C">
        <w:rPr>
          <w:lang w:val="fr-FR"/>
        </w:rPr>
        <w:tab/>
        <w:t xml:space="preserve">Tableau abrégé. Les valeurs ȳ (λ) = V (λ) sont arrondies à </w:t>
      </w:r>
      <w:r>
        <w:rPr>
          <w:lang w:val="fr-FR"/>
        </w:rPr>
        <w:t>la quatrième décimale</w:t>
      </w:r>
      <w:r w:rsidRPr="00170A8C">
        <w:rPr>
          <w:lang w:val="fr-FR"/>
        </w:rPr>
        <w:t>.</w:t>
      </w:r>
    </w:p>
  </w:footnote>
  <w:footnote w:id="15">
    <w:p w14:paraId="53D04FBE" w14:textId="00E90EFB" w:rsidR="00BC49C1" w:rsidRPr="00170A8C" w:rsidRDefault="00BC49C1" w:rsidP="004A11D8">
      <w:pPr>
        <w:pStyle w:val="Notedebasdepage"/>
        <w:rPr>
          <w:lang w:val="fr-FR"/>
        </w:rPr>
      </w:pPr>
      <w:r w:rsidRPr="00170A8C">
        <w:rPr>
          <w:lang w:val="fr-FR"/>
        </w:rPr>
        <w:tab/>
      </w:r>
      <w:r w:rsidRPr="00170A8C">
        <w:rPr>
          <w:rStyle w:val="Appelnotedebasdep"/>
          <w:lang w:val="fr-FR"/>
        </w:rPr>
        <w:footnoteRef/>
      </w:r>
      <w:r w:rsidRPr="00170A8C">
        <w:rPr>
          <w:lang w:val="fr-FR"/>
        </w:rPr>
        <w:tab/>
        <w:t>La procédure est décrite à l’annexe 1 de la Résolution d’ensemble sur la construction des véhicules (R.E.3) (document ECE/TRANS</w:t>
      </w:r>
      <w:r w:rsidRPr="00370EAA">
        <w:rPr>
          <w:lang w:val="fr-FR"/>
        </w:rPr>
        <w:t>/WP.29/78/Rev.6),</w:t>
      </w:r>
      <w:r w:rsidRPr="00170A8C">
        <w:rPr>
          <w:lang w:val="fr-FR"/>
        </w:rPr>
        <w:t xml:space="preserve"> </w:t>
      </w:r>
      <w:hyperlink r:id="rId2" w:history="1">
        <w:r w:rsidRPr="000C0906">
          <w:rPr>
            <w:rStyle w:val="Lienhypertexte"/>
            <w:lang w:val="fr-FR"/>
          </w:rPr>
          <w:t>www.unece.org/trans/main/wp29/wp29wgs/wp29gen/wp29resolutions.html</w:t>
        </w:r>
      </w:hyperlink>
      <w:r w:rsidRPr="00170A8C">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725C3" w14:textId="1791712D" w:rsidR="00BC49C1" w:rsidRPr="00772DE1" w:rsidRDefault="00D60866">
    <w:pPr>
      <w:pStyle w:val="En-tte"/>
    </w:pPr>
    <w:r>
      <w:fldChar w:fldCharType="begin"/>
    </w:r>
    <w:r>
      <w:instrText xml:space="preserve"> TITLE  \* MERGEFORMAT </w:instrText>
    </w:r>
    <w:r>
      <w:fldChar w:fldCharType="separate"/>
    </w:r>
    <w:r>
      <w:t>ECE/TRANS/WP.29/GRSG/2020/4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3176A" w14:textId="08334D34" w:rsidR="00BC49C1" w:rsidRPr="00772DE1" w:rsidRDefault="00D60866" w:rsidP="00772DE1">
    <w:pPr>
      <w:pStyle w:val="En-tte"/>
      <w:jc w:val="right"/>
    </w:pPr>
    <w:r>
      <w:fldChar w:fldCharType="begin"/>
    </w:r>
    <w:r>
      <w:instrText xml:space="preserve"> TITL</w:instrText>
    </w:r>
    <w:r>
      <w:instrText xml:space="preserve">E  \* MERGEFORMAT </w:instrText>
    </w:r>
    <w:r>
      <w:fldChar w:fldCharType="separate"/>
    </w:r>
    <w:r>
      <w:t>ECE/TRANS/WP.29/GRSG/2020/4</w:t>
    </w:r>
    <w:r>
      <w:fldChar w:fldCharType="end"/>
    </w:r>
  </w:p>
  <w:p w14:paraId="6E160BA8" w14:textId="77777777" w:rsidR="00BC49C1" w:rsidRDefault="00BC49C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10365" w14:textId="77777777" w:rsidR="00BC49C1" w:rsidRPr="002002E6" w:rsidRDefault="00BC49C1" w:rsidP="002002E6">
    <w:r>
      <w:rPr>
        <w:noProof/>
      </w:rPr>
      <mc:AlternateContent>
        <mc:Choice Requires="wps">
          <w:drawing>
            <wp:anchor distT="0" distB="0" distL="114300" distR="114300" simplePos="0" relativeHeight="251656192" behindDoc="0" locked="0" layoutInCell="1" allowOverlap="1" wp14:anchorId="550FC8F8" wp14:editId="599DA736">
              <wp:simplePos x="0" y="0"/>
              <wp:positionH relativeFrom="page">
                <wp:posOffset>9935845</wp:posOffset>
              </wp:positionH>
              <wp:positionV relativeFrom="margin">
                <wp:posOffset>0</wp:posOffset>
              </wp:positionV>
              <wp:extent cx="215900" cy="612013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3E74029" w14:textId="57717F43" w:rsidR="00BC49C1" w:rsidRPr="00772DE1" w:rsidRDefault="00D60866" w:rsidP="002002E6">
                          <w:pPr>
                            <w:pStyle w:val="En-tte"/>
                          </w:pPr>
                          <w:r>
                            <w:fldChar w:fldCharType="begin"/>
                          </w:r>
                          <w:r>
                            <w:instrText xml:space="preserve"> TITLE  \* MERGEFORMAT </w:instrText>
                          </w:r>
                          <w:r>
                            <w:fldChar w:fldCharType="separate"/>
                          </w:r>
                          <w:r>
                            <w:t>ECE/TRANS/WP.29/GRSG/2020/4</w:t>
                          </w:r>
                          <w:r>
                            <w:fldChar w:fldCharType="end"/>
                          </w:r>
                        </w:p>
                        <w:p w14:paraId="799526E7" w14:textId="77777777" w:rsidR="00BC49C1" w:rsidRDefault="00BC49C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50FC8F8" id="_x0000_t202" coordsize="21600,21600" o:spt="202" path="m,l,21600r21600,l21600,xe">
              <v:stroke joinstyle="miter"/>
              <v:path gradientshapeok="t" o:connecttype="rect"/>
            </v:shapetype>
            <v:shape id="Zone de texte 8" o:spid="_x0000_s1444" type="#_x0000_t202" style="position:absolute;margin-left:782.35pt;margin-top:0;width:17pt;height:481.9pt;z-index:25165619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" fillcolor="#4f81bd [3204]" stroked="f" strokeweight=".5pt">
              <v:fill opacity="0"/>
              <v:stroke joinstyle="round"/>
              <v:textbox style="layout-flow:vertical" inset="0,0,0,0">
                <w:txbxContent>
                  <w:p w14:paraId="23E74029" w14:textId="57717F43" w:rsidR="00BC49C1" w:rsidRPr="00772DE1" w:rsidRDefault="00D60866" w:rsidP="002002E6">
                    <w:pPr>
                      <w:pStyle w:val="En-tte"/>
                    </w:pPr>
                    <w:r>
                      <w:fldChar w:fldCharType="begin"/>
                    </w:r>
                    <w:r>
                      <w:instrText xml:space="preserve"> TITLE  \* MERGEFORMAT </w:instrText>
                    </w:r>
                    <w:r>
                      <w:fldChar w:fldCharType="separate"/>
                    </w:r>
                    <w:r>
                      <w:t>ECE/TRANS/WP.29/GRSG/2020/4</w:t>
                    </w:r>
                    <w:r>
                      <w:fldChar w:fldCharType="end"/>
                    </w:r>
                  </w:p>
                  <w:p w14:paraId="799526E7" w14:textId="77777777" w:rsidR="00BC49C1" w:rsidRDefault="00BC49C1"/>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39BA2" w14:textId="77777777" w:rsidR="00BC49C1" w:rsidRPr="002002E6" w:rsidRDefault="00BC49C1" w:rsidP="002002E6">
    <w:r>
      <w:rPr>
        <w:noProof/>
      </w:rPr>
      <mc:AlternateContent>
        <mc:Choice Requires="wps">
          <w:drawing>
            <wp:anchor distT="0" distB="0" distL="114300" distR="114300" simplePos="0" relativeHeight="251676672" behindDoc="0" locked="0" layoutInCell="1" allowOverlap="1" wp14:anchorId="1024A9A6" wp14:editId="698CEF6A">
              <wp:simplePos x="0" y="0"/>
              <wp:positionH relativeFrom="page">
                <wp:posOffset>9935845</wp:posOffset>
              </wp:positionH>
              <wp:positionV relativeFrom="margin">
                <wp:posOffset>0</wp:posOffset>
              </wp:positionV>
              <wp:extent cx="215900" cy="6120130"/>
              <wp:effectExtent l="0" t="0" r="0" b="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7A201140" w14:textId="0B7588E3" w:rsidR="00BC49C1" w:rsidRPr="00772DE1" w:rsidRDefault="00D60866" w:rsidP="002002E6">
                          <w:pPr>
                            <w:pStyle w:val="En-tte"/>
                            <w:jc w:val="right"/>
                          </w:pPr>
                          <w:r>
                            <w:fldChar w:fldCharType="begin"/>
                          </w:r>
                          <w:r>
                            <w:instrText xml:space="preserve"> TITLE  \* MERGEFORMAT </w:instrText>
                          </w:r>
                          <w:r>
                            <w:fldChar w:fldCharType="separate"/>
                          </w:r>
                          <w:r>
                            <w:t>ECE/TRANS/WP.29/GRSG/2020/4</w:t>
                          </w:r>
                          <w:r>
                            <w:fldChar w:fldCharType="end"/>
                          </w:r>
                        </w:p>
                        <w:p w14:paraId="3B42B4CB" w14:textId="77777777" w:rsidR="00BC49C1" w:rsidRDefault="00BC49C1" w:rsidP="002002E6"/>
                        <w:p w14:paraId="091EA2FF" w14:textId="77777777" w:rsidR="00BC49C1" w:rsidRDefault="00BC49C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024A9A6" id="_x0000_t202" coordsize="21600,21600" o:spt="202" path="m,l,21600r21600,l21600,xe">
              <v:stroke joinstyle="miter"/>
              <v:path gradientshapeok="t" o:connecttype="rect"/>
            </v:shapetype>
            <v:shape id="Zone de texte 12" o:spid="_x0000_s1445" type="#_x0000_t202" style="position:absolute;margin-left:782.35pt;margin-top:0;width:17pt;height:481.9pt;z-index:25167667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" fillcolor="#4f81bd [3204]" stroked="f" strokeweight=".5pt">
              <v:fill opacity="0"/>
              <v:path arrowok="t"/>
              <v:textbox style="layout-flow:vertical" inset="0,0,0,0">
                <w:txbxContent>
                  <w:p w14:paraId="7A201140" w14:textId="0B7588E3" w:rsidR="00BC49C1" w:rsidRPr="00772DE1" w:rsidRDefault="00D60866" w:rsidP="002002E6">
                    <w:pPr>
                      <w:pStyle w:val="En-tte"/>
                      <w:jc w:val="right"/>
                    </w:pPr>
                    <w:r>
                      <w:fldChar w:fldCharType="begin"/>
                    </w:r>
                    <w:r>
                      <w:instrText xml:space="preserve"> TITLE  \* MERGEFORMAT </w:instrText>
                    </w:r>
                    <w:r>
                      <w:fldChar w:fldCharType="separate"/>
                    </w:r>
                    <w:r>
                      <w:t>ECE/TRANS/WP.29/GRSG/2020/4</w:t>
                    </w:r>
                    <w:r>
                      <w:fldChar w:fldCharType="end"/>
                    </w:r>
                  </w:p>
                  <w:p w14:paraId="3B42B4CB" w14:textId="77777777" w:rsidR="00BC49C1" w:rsidRDefault="00BC49C1" w:rsidP="002002E6"/>
                  <w:p w14:paraId="091EA2FF" w14:textId="77777777" w:rsidR="00BC49C1" w:rsidRDefault="00BC49C1"/>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9A0EB" w14:textId="3E642E34" w:rsidR="00BC49C1" w:rsidRPr="004A11D8" w:rsidRDefault="00D60866" w:rsidP="004A11D8">
    <w:pPr>
      <w:pStyle w:val="En-tte"/>
    </w:pPr>
    <w:r>
      <w:fldChar w:fldCharType="begin"/>
    </w:r>
    <w:r>
      <w:instrText xml:space="preserve"> TITLE  \* MERGEFORMAT </w:instrText>
    </w:r>
    <w:r>
      <w:fldChar w:fldCharType="separate"/>
    </w:r>
    <w:r>
      <w:t>ECE/TRANS/WP.29/GRSG/2020/4</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4771F" w14:textId="43686E98" w:rsidR="00BC49C1" w:rsidRPr="004A11D8" w:rsidRDefault="00D60866" w:rsidP="004A11D8">
    <w:pPr>
      <w:pStyle w:val="En-tte"/>
      <w:jc w:val="right"/>
    </w:pPr>
    <w:r>
      <w:fldChar w:fldCharType="begin"/>
    </w:r>
    <w:r>
      <w:instrText xml:space="preserve"> TITLE  \* MERGEFORMAT </w:instrText>
    </w:r>
    <w:r>
      <w:fldChar w:fldCharType="separate"/>
    </w:r>
    <w:r>
      <w:t>ECE/TRANS/WP.29/GRSG/2020/4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pStyle w:val="Titre1"/>
      <w:lvlText w:val="Article %1."/>
      <w:lvlJc w:val="left"/>
      <w:pPr>
        <w:tabs>
          <w:tab w:val="num" w:pos="1440"/>
        </w:tabs>
        <w:ind w:left="0" w:firstLine="0"/>
      </w:pPr>
    </w:lvl>
    <w:lvl w:ilvl="1">
      <w:start w:val="1"/>
      <w:numFmt w:val="decimalZero"/>
      <w:pStyle w:val="Titre2"/>
      <w:isLgl/>
      <w:lvlText w:val="Section %1.%2"/>
      <w:lvlJc w:val="left"/>
      <w:pPr>
        <w:tabs>
          <w:tab w:val="num" w:pos="1080"/>
        </w:tabs>
        <w:ind w:left="0" w:firstLine="0"/>
      </w:pPr>
    </w:lvl>
    <w:lvl w:ilvl="2">
      <w:start w:val="1"/>
      <w:numFmt w:val="lowerLetter"/>
      <w:pStyle w:val="Titre3"/>
      <w:lvlText w:val="(%3)"/>
      <w:lvlJc w:val="left"/>
      <w:pPr>
        <w:tabs>
          <w:tab w:val="num" w:pos="720"/>
        </w:tabs>
        <w:ind w:left="720" w:hanging="432"/>
      </w:pPr>
    </w:lvl>
    <w:lvl w:ilvl="3">
      <w:start w:val="1"/>
      <w:numFmt w:val="lowerRoman"/>
      <w:pStyle w:val="Titre4"/>
      <w:lvlText w:val="(%4)"/>
      <w:lvlJc w:val="right"/>
      <w:pPr>
        <w:tabs>
          <w:tab w:val="num" w:pos="864"/>
        </w:tabs>
        <w:ind w:left="864" w:hanging="144"/>
      </w:pPr>
    </w:lvl>
    <w:lvl w:ilvl="4">
      <w:start w:val="1"/>
      <w:numFmt w:val="decimal"/>
      <w:pStyle w:val="Titre5"/>
      <w:lvlText w:val="%5)"/>
      <w:lvlJc w:val="left"/>
      <w:pPr>
        <w:tabs>
          <w:tab w:val="num" w:pos="1008"/>
        </w:tabs>
        <w:ind w:left="1008" w:hanging="432"/>
      </w:pPr>
    </w:lvl>
    <w:lvl w:ilvl="5">
      <w:start w:val="1"/>
      <w:numFmt w:val="lowerLetter"/>
      <w:pStyle w:val="Titre6"/>
      <w:lvlText w:val="%6)"/>
      <w:lvlJc w:val="left"/>
      <w:pPr>
        <w:tabs>
          <w:tab w:val="num" w:pos="1152"/>
        </w:tabs>
        <w:ind w:left="1152" w:hanging="432"/>
      </w:pPr>
    </w:lvl>
    <w:lvl w:ilvl="6">
      <w:start w:val="1"/>
      <w:numFmt w:val="lowerRoman"/>
      <w:pStyle w:val="Titre7"/>
      <w:lvlText w:val="%7)"/>
      <w:lvlJc w:val="right"/>
      <w:pPr>
        <w:tabs>
          <w:tab w:val="num" w:pos="1296"/>
        </w:tabs>
        <w:ind w:left="1296" w:hanging="288"/>
      </w:pPr>
    </w:lvl>
    <w:lvl w:ilvl="7">
      <w:start w:val="1"/>
      <w:numFmt w:val="lowerLetter"/>
      <w:pStyle w:val="Titre8"/>
      <w:lvlText w:val="%8."/>
      <w:lvlJc w:val="left"/>
      <w:pPr>
        <w:tabs>
          <w:tab w:val="num" w:pos="1440"/>
        </w:tabs>
        <w:ind w:left="1440" w:hanging="432"/>
      </w:pPr>
    </w:lvl>
    <w:lvl w:ilvl="8">
      <w:start w:val="1"/>
      <w:numFmt w:val="lowerRoman"/>
      <w:pStyle w:val="Titre9"/>
      <w:lvlText w:val="%9."/>
      <w:lvlJc w:val="right"/>
      <w:pPr>
        <w:tabs>
          <w:tab w:val="num" w:pos="1584"/>
        </w:tabs>
        <w:ind w:left="1584" w:hanging="144"/>
      </w:p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778156B"/>
    <w:multiLevelType w:val="hybridMultilevel"/>
    <w:tmpl w:val="099AA494"/>
    <w:lvl w:ilvl="0" w:tplc="040C0017">
      <w:start w:val="1"/>
      <w:numFmt w:val="lowerLetter"/>
      <w:lvlText w:val="%1)"/>
      <w:lvlJc w:val="left"/>
      <w:pPr>
        <w:ind w:left="2628" w:hanging="360"/>
      </w:pPr>
      <w:rPr>
        <w:rFonts w:hint="default"/>
      </w:rPr>
    </w:lvl>
    <w:lvl w:ilvl="1" w:tplc="04090017" w:tentative="1">
      <w:start w:val="1"/>
      <w:numFmt w:val="aiueoFullWidth"/>
      <w:lvlText w:val="(%2)"/>
      <w:lvlJc w:val="left"/>
      <w:pPr>
        <w:ind w:left="3108" w:hanging="420"/>
      </w:p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14" w15:restartNumberingAfterBreak="0">
    <w:nsid w:val="18D0232D"/>
    <w:multiLevelType w:val="hybridMultilevel"/>
    <w:tmpl w:val="4470F404"/>
    <w:lvl w:ilvl="0" w:tplc="386CD246">
      <w:start w:val="2"/>
      <w:numFmt w:val="bullet"/>
      <w:lvlText w:val="-"/>
      <w:lvlJc w:val="left"/>
      <w:pPr>
        <w:ind w:left="720" w:hanging="360"/>
      </w:pPr>
      <w:rPr>
        <w:rFonts w:ascii="Times New Roman" w:eastAsia="MS Mincho"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3CB64DAB"/>
    <w:multiLevelType w:val="hybridMultilevel"/>
    <w:tmpl w:val="1D408208"/>
    <w:lvl w:ilvl="0" w:tplc="2AEE51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1842046"/>
    <w:multiLevelType w:val="hybridMultilevel"/>
    <w:tmpl w:val="CCE287C6"/>
    <w:lvl w:ilvl="0" w:tplc="2A2407E2">
      <w:start w:val="1"/>
      <w:numFmt w:val="lowerLetter"/>
      <w:lvlText w:val="(%1)"/>
      <w:lvlJc w:val="left"/>
      <w:pPr>
        <w:ind w:left="3195" w:hanging="360"/>
      </w:pPr>
      <w:rPr>
        <w:rFonts w:ascii="Times New Roman" w:hAnsi="Times New Roman" w:cs="Times New Roman" w:hint="default"/>
        <w:color w:val="00B050"/>
        <w:sz w:val="20"/>
        <w:szCs w:val="20"/>
      </w:rPr>
    </w:lvl>
    <w:lvl w:ilvl="1" w:tplc="04070019" w:tentative="1">
      <w:start w:val="1"/>
      <w:numFmt w:val="lowerLetter"/>
      <w:lvlText w:val="%2."/>
      <w:lvlJc w:val="left"/>
      <w:pPr>
        <w:ind w:left="3915" w:hanging="360"/>
      </w:pPr>
    </w:lvl>
    <w:lvl w:ilvl="2" w:tplc="0407001B" w:tentative="1">
      <w:start w:val="1"/>
      <w:numFmt w:val="lowerRoman"/>
      <w:lvlText w:val="%3."/>
      <w:lvlJc w:val="right"/>
      <w:pPr>
        <w:ind w:left="4635" w:hanging="180"/>
      </w:pPr>
    </w:lvl>
    <w:lvl w:ilvl="3" w:tplc="0407000F" w:tentative="1">
      <w:start w:val="1"/>
      <w:numFmt w:val="decimal"/>
      <w:lvlText w:val="%4."/>
      <w:lvlJc w:val="left"/>
      <w:pPr>
        <w:ind w:left="5355" w:hanging="360"/>
      </w:pPr>
    </w:lvl>
    <w:lvl w:ilvl="4" w:tplc="04070019" w:tentative="1">
      <w:start w:val="1"/>
      <w:numFmt w:val="lowerLetter"/>
      <w:lvlText w:val="%5."/>
      <w:lvlJc w:val="left"/>
      <w:pPr>
        <w:ind w:left="6075" w:hanging="360"/>
      </w:pPr>
    </w:lvl>
    <w:lvl w:ilvl="5" w:tplc="0407001B" w:tentative="1">
      <w:start w:val="1"/>
      <w:numFmt w:val="lowerRoman"/>
      <w:lvlText w:val="%6."/>
      <w:lvlJc w:val="right"/>
      <w:pPr>
        <w:ind w:left="6795" w:hanging="180"/>
      </w:pPr>
    </w:lvl>
    <w:lvl w:ilvl="6" w:tplc="0407000F" w:tentative="1">
      <w:start w:val="1"/>
      <w:numFmt w:val="decimal"/>
      <w:lvlText w:val="%7."/>
      <w:lvlJc w:val="left"/>
      <w:pPr>
        <w:ind w:left="7515" w:hanging="360"/>
      </w:pPr>
    </w:lvl>
    <w:lvl w:ilvl="7" w:tplc="04070019" w:tentative="1">
      <w:start w:val="1"/>
      <w:numFmt w:val="lowerLetter"/>
      <w:lvlText w:val="%8."/>
      <w:lvlJc w:val="left"/>
      <w:pPr>
        <w:ind w:left="8235" w:hanging="360"/>
      </w:pPr>
    </w:lvl>
    <w:lvl w:ilvl="8" w:tplc="0407001B" w:tentative="1">
      <w:start w:val="1"/>
      <w:numFmt w:val="lowerRoman"/>
      <w:lvlText w:val="%9."/>
      <w:lvlJc w:val="right"/>
      <w:pPr>
        <w:ind w:left="8955" w:hanging="180"/>
      </w:pPr>
    </w:lvl>
  </w:abstractNum>
  <w:abstractNum w:abstractNumId="18" w15:restartNumberingAfterBreak="0">
    <w:nsid w:val="4735010F"/>
    <w:multiLevelType w:val="hybridMultilevel"/>
    <w:tmpl w:val="533CAD5A"/>
    <w:lvl w:ilvl="0" w:tplc="040C0017">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6E85430B"/>
    <w:multiLevelType w:val="hybridMultilevel"/>
    <w:tmpl w:val="5C64BB0C"/>
    <w:lvl w:ilvl="0" w:tplc="0409000F">
      <w:start w:val="1"/>
      <w:numFmt w:val="decimal"/>
      <w:lvlText w:val="%1."/>
      <w:lvlJc w:val="left"/>
      <w:pPr>
        <w:ind w:left="3255" w:hanging="420"/>
      </w:pPr>
    </w:lvl>
    <w:lvl w:ilvl="1" w:tplc="04090017" w:tentative="1">
      <w:start w:val="1"/>
      <w:numFmt w:val="aiueoFullWidth"/>
      <w:lvlText w:val="(%2)"/>
      <w:lvlJc w:val="left"/>
      <w:pPr>
        <w:ind w:left="3675" w:hanging="420"/>
      </w:pPr>
    </w:lvl>
    <w:lvl w:ilvl="2" w:tplc="04090011" w:tentative="1">
      <w:start w:val="1"/>
      <w:numFmt w:val="decimalEnclosedCircle"/>
      <w:lvlText w:val="%3"/>
      <w:lvlJc w:val="left"/>
      <w:pPr>
        <w:ind w:left="4095" w:hanging="420"/>
      </w:pPr>
    </w:lvl>
    <w:lvl w:ilvl="3" w:tplc="0409000F" w:tentative="1">
      <w:start w:val="1"/>
      <w:numFmt w:val="decimal"/>
      <w:lvlText w:val="%4."/>
      <w:lvlJc w:val="left"/>
      <w:pPr>
        <w:ind w:left="4515" w:hanging="420"/>
      </w:pPr>
    </w:lvl>
    <w:lvl w:ilvl="4" w:tplc="04090017" w:tentative="1">
      <w:start w:val="1"/>
      <w:numFmt w:val="aiueoFullWidth"/>
      <w:lvlText w:val="(%5)"/>
      <w:lvlJc w:val="left"/>
      <w:pPr>
        <w:ind w:left="4935" w:hanging="420"/>
      </w:pPr>
    </w:lvl>
    <w:lvl w:ilvl="5" w:tplc="04090011" w:tentative="1">
      <w:start w:val="1"/>
      <w:numFmt w:val="decimalEnclosedCircle"/>
      <w:lvlText w:val="%6"/>
      <w:lvlJc w:val="left"/>
      <w:pPr>
        <w:ind w:left="5355" w:hanging="420"/>
      </w:pPr>
    </w:lvl>
    <w:lvl w:ilvl="6" w:tplc="0409000F" w:tentative="1">
      <w:start w:val="1"/>
      <w:numFmt w:val="decimal"/>
      <w:lvlText w:val="%7."/>
      <w:lvlJc w:val="left"/>
      <w:pPr>
        <w:ind w:left="5775" w:hanging="420"/>
      </w:pPr>
    </w:lvl>
    <w:lvl w:ilvl="7" w:tplc="04090017" w:tentative="1">
      <w:start w:val="1"/>
      <w:numFmt w:val="aiueoFullWidth"/>
      <w:lvlText w:val="(%8)"/>
      <w:lvlJc w:val="left"/>
      <w:pPr>
        <w:ind w:left="6195" w:hanging="420"/>
      </w:pPr>
    </w:lvl>
    <w:lvl w:ilvl="8" w:tplc="04090011" w:tentative="1">
      <w:start w:val="1"/>
      <w:numFmt w:val="decimalEnclosedCircle"/>
      <w:lvlText w:val="%9"/>
      <w:lvlJc w:val="left"/>
      <w:pPr>
        <w:ind w:left="6615" w:hanging="420"/>
      </w:pPr>
    </w:lvl>
  </w:abstractNum>
  <w:abstractNum w:abstractNumId="23"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910389"/>
    <w:multiLevelType w:val="hybridMultilevel"/>
    <w:tmpl w:val="BC40928C"/>
    <w:styleLink w:val="1ai1"/>
    <w:lvl w:ilvl="0" w:tplc="A844D56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abstractNumId w:val="21"/>
  </w:num>
  <w:num w:numId="2">
    <w:abstractNumId w:val="15"/>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1"/>
  </w:num>
  <w:num w:numId="15">
    <w:abstractNumId w:val="15"/>
  </w:num>
  <w:num w:numId="16">
    <w:abstractNumId w:val="11"/>
  </w:num>
  <w:num w:numId="17">
    <w:abstractNumId w:val="19"/>
  </w:num>
  <w:num w:numId="18">
    <w:abstractNumId w:val="12"/>
  </w:num>
  <w:num w:numId="19">
    <w:abstractNumId w:val="10"/>
  </w:num>
  <w:num w:numId="20">
    <w:abstractNumId w:val="20"/>
  </w:num>
  <w:num w:numId="21">
    <w:abstractNumId w:val="23"/>
  </w:num>
  <w:num w:numId="22">
    <w:abstractNumId w:val="24"/>
  </w:num>
  <w:num w:numId="23">
    <w:abstractNumId w:val="16"/>
  </w:num>
  <w:num w:numId="24">
    <w:abstractNumId w:val="14"/>
  </w:num>
  <w:num w:numId="25">
    <w:abstractNumId w:val="18"/>
  </w:num>
  <w:num w:numId="26">
    <w:abstractNumId w:val="17"/>
  </w:num>
  <w:num w:numId="27">
    <w:abstractNumId w:val="22"/>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attachedTemplate r:id="rId1"/>
  <w:defaultTabStop w:val="567"/>
  <w:hyphenationZone w:val="425"/>
  <w:evenAndOddHeaders/>
  <w:characterSpacingControl w:val="doNotCompress"/>
  <w:savePreviewPicture/>
  <w:hdrShapeDefaults>
    <o:shapedefaults v:ext="edit" spidmax="1024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143E9"/>
    <w:rsid w:val="00017F94"/>
    <w:rsid w:val="00023842"/>
    <w:rsid w:val="00031046"/>
    <w:rsid w:val="000334F9"/>
    <w:rsid w:val="00045FEB"/>
    <w:rsid w:val="000766B8"/>
    <w:rsid w:val="0007796D"/>
    <w:rsid w:val="00082280"/>
    <w:rsid w:val="000B7790"/>
    <w:rsid w:val="000C0906"/>
    <w:rsid w:val="000C7230"/>
    <w:rsid w:val="000E12F5"/>
    <w:rsid w:val="00111F2F"/>
    <w:rsid w:val="001255F8"/>
    <w:rsid w:val="0013437E"/>
    <w:rsid w:val="0014365E"/>
    <w:rsid w:val="00143C66"/>
    <w:rsid w:val="00176178"/>
    <w:rsid w:val="00186341"/>
    <w:rsid w:val="001D7731"/>
    <w:rsid w:val="001F4D86"/>
    <w:rsid w:val="001F525A"/>
    <w:rsid w:val="002002E6"/>
    <w:rsid w:val="002062D9"/>
    <w:rsid w:val="00223272"/>
    <w:rsid w:val="0024779E"/>
    <w:rsid w:val="00257168"/>
    <w:rsid w:val="002744B8"/>
    <w:rsid w:val="002832AC"/>
    <w:rsid w:val="002D7C93"/>
    <w:rsid w:val="00305801"/>
    <w:rsid w:val="00337810"/>
    <w:rsid w:val="00341793"/>
    <w:rsid w:val="003615A8"/>
    <w:rsid w:val="00370EAA"/>
    <w:rsid w:val="0038496F"/>
    <w:rsid w:val="00384AF0"/>
    <w:rsid w:val="003916DE"/>
    <w:rsid w:val="003B377A"/>
    <w:rsid w:val="003D4053"/>
    <w:rsid w:val="003D4FBC"/>
    <w:rsid w:val="003E4DAE"/>
    <w:rsid w:val="003F1C33"/>
    <w:rsid w:val="004177C7"/>
    <w:rsid w:val="00421996"/>
    <w:rsid w:val="004326F7"/>
    <w:rsid w:val="00441C3B"/>
    <w:rsid w:val="00446FE5"/>
    <w:rsid w:val="00452396"/>
    <w:rsid w:val="00477EE4"/>
    <w:rsid w:val="004837D8"/>
    <w:rsid w:val="00493BA7"/>
    <w:rsid w:val="004A11D8"/>
    <w:rsid w:val="004E2EED"/>
    <w:rsid w:val="004E468C"/>
    <w:rsid w:val="004F30AD"/>
    <w:rsid w:val="004F47C1"/>
    <w:rsid w:val="005505B7"/>
    <w:rsid w:val="00573BE5"/>
    <w:rsid w:val="00586ED3"/>
    <w:rsid w:val="00593E29"/>
    <w:rsid w:val="00596AA9"/>
    <w:rsid w:val="005B2410"/>
    <w:rsid w:val="005C0685"/>
    <w:rsid w:val="005C3405"/>
    <w:rsid w:val="005C7A03"/>
    <w:rsid w:val="005F38FC"/>
    <w:rsid w:val="005F4C86"/>
    <w:rsid w:val="0064303A"/>
    <w:rsid w:val="00644A39"/>
    <w:rsid w:val="00656C42"/>
    <w:rsid w:val="006A18B8"/>
    <w:rsid w:val="006A4031"/>
    <w:rsid w:val="006C1200"/>
    <w:rsid w:val="006F7214"/>
    <w:rsid w:val="0071601D"/>
    <w:rsid w:val="00772DE1"/>
    <w:rsid w:val="00785BB3"/>
    <w:rsid w:val="007A62E6"/>
    <w:rsid w:val="007B250F"/>
    <w:rsid w:val="007F20FA"/>
    <w:rsid w:val="0080684C"/>
    <w:rsid w:val="008343AC"/>
    <w:rsid w:val="00871C75"/>
    <w:rsid w:val="008776DC"/>
    <w:rsid w:val="00921CD1"/>
    <w:rsid w:val="009446C0"/>
    <w:rsid w:val="009705C8"/>
    <w:rsid w:val="009C1CF4"/>
    <w:rsid w:val="009C7C5F"/>
    <w:rsid w:val="009F6B74"/>
    <w:rsid w:val="00A10565"/>
    <w:rsid w:val="00A3029F"/>
    <w:rsid w:val="00A30353"/>
    <w:rsid w:val="00AB10CE"/>
    <w:rsid w:val="00AB6E65"/>
    <w:rsid w:val="00AC3823"/>
    <w:rsid w:val="00AE323C"/>
    <w:rsid w:val="00AE77D4"/>
    <w:rsid w:val="00AF0CB5"/>
    <w:rsid w:val="00B00181"/>
    <w:rsid w:val="00B00B0D"/>
    <w:rsid w:val="00B1388E"/>
    <w:rsid w:val="00B143E9"/>
    <w:rsid w:val="00B27FF7"/>
    <w:rsid w:val="00B45F2E"/>
    <w:rsid w:val="00B765F7"/>
    <w:rsid w:val="00BA0CA9"/>
    <w:rsid w:val="00BA5489"/>
    <w:rsid w:val="00BC49C1"/>
    <w:rsid w:val="00BE5043"/>
    <w:rsid w:val="00BF30E3"/>
    <w:rsid w:val="00C02897"/>
    <w:rsid w:val="00C05455"/>
    <w:rsid w:val="00C1703F"/>
    <w:rsid w:val="00C35C83"/>
    <w:rsid w:val="00C87ECF"/>
    <w:rsid w:val="00C97039"/>
    <w:rsid w:val="00CA0063"/>
    <w:rsid w:val="00CD2AB8"/>
    <w:rsid w:val="00CF049E"/>
    <w:rsid w:val="00D3439C"/>
    <w:rsid w:val="00D354F7"/>
    <w:rsid w:val="00D60866"/>
    <w:rsid w:val="00D85036"/>
    <w:rsid w:val="00DB1831"/>
    <w:rsid w:val="00DD3BFD"/>
    <w:rsid w:val="00DF6678"/>
    <w:rsid w:val="00E01DA0"/>
    <w:rsid w:val="00E0299A"/>
    <w:rsid w:val="00E13FDF"/>
    <w:rsid w:val="00E15CFC"/>
    <w:rsid w:val="00E51499"/>
    <w:rsid w:val="00E559B4"/>
    <w:rsid w:val="00E85C74"/>
    <w:rsid w:val="00EA6547"/>
    <w:rsid w:val="00EF2E22"/>
    <w:rsid w:val="00F24FDB"/>
    <w:rsid w:val="00F26341"/>
    <w:rsid w:val="00F27C8F"/>
    <w:rsid w:val="00F31528"/>
    <w:rsid w:val="00F35BAF"/>
    <w:rsid w:val="00F660DF"/>
    <w:rsid w:val="00F80C86"/>
    <w:rsid w:val="00F81E28"/>
    <w:rsid w:val="00F94664"/>
    <w:rsid w:val="00F9573C"/>
    <w:rsid w:val="00F95C08"/>
    <w:rsid w:val="00FB5184"/>
    <w:rsid w:val="00FB6B6B"/>
    <w:rsid w:val="00FC748E"/>
    <w:rsid w:val="00FE579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A94FBD"/>
  <w15:docId w15:val="{0D6AB4C1-D585-495C-9C9F-5CFF236B6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uiPriority w:val="1"/>
    <w:qFormat/>
    <w:rsid w:val="00E0299A"/>
    <w:pPr>
      <w:keepNext/>
      <w:keepLines/>
      <w:numPr>
        <w:numId w:val="19"/>
      </w:numPr>
      <w:spacing w:after="0" w:line="240" w:lineRule="auto"/>
      <w:ind w:right="0"/>
      <w:jc w:val="left"/>
      <w:outlineLvl w:val="0"/>
    </w:pPr>
  </w:style>
  <w:style w:type="paragraph" w:styleId="Titre2">
    <w:name w:val="heading 2"/>
    <w:basedOn w:val="Normal"/>
    <w:next w:val="Normal"/>
    <w:link w:val="Titre2Car"/>
    <w:uiPriority w:val="1"/>
    <w:qFormat/>
    <w:rsid w:val="00023842"/>
    <w:pPr>
      <w:numPr>
        <w:ilvl w:val="1"/>
        <w:numId w:val="19"/>
      </w:numPr>
      <w:outlineLvl w:val="1"/>
    </w:pPr>
  </w:style>
  <w:style w:type="paragraph" w:styleId="Titre3">
    <w:name w:val="heading 3"/>
    <w:basedOn w:val="Normal"/>
    <w:next w:val="Normal"/>
    <w:link w:val="Titre3Car"/>
    <w:qFormat/>
    <w:rsid w:val="00023842"/>
    <w:pPr>
      <w:numPr>
        <w:ilvl w:val="2"/>
        <w:numId w:val="19"/>
      </w:numPr>
      <w:outlineLvl w:val="2"/>
    </w:pPr>
  </w:style>
  <w:style w:type="paragraph" w:styleId="Titre4">
    <w:name w:val="heading 4"/>
    <w:basedOn w:val="Normal"/>
    <w:next w:val="Normal"/>
    <w:link w:val="Titre4Car"/>
    <w:qFormat/>
    <w:rsid w:val="00023842"/>
    <w:pPr>
      <w:numPr>
        <w:ilvl w:val="3"/>
        <w:numId w:val="19"/>
      </w:numPr>
      <w:outlineLvl w:val="3"/>
    </w:pPr>
  </w:style>
  <w:style w:type="paragraph" w:styleId="Titre5">
    <w:name w:val="heading 5"/>
    <w:basedOn w:val="Normal"/>
    <w:next w:val="Normal"/>
    <w:link w:val="Titre5Car"/>
    <w:qFormat/>
    <w:rsid w:val="00023842"/>
    <w:pPr>
      <w:numPr>
        <w:ilvl w:val="4"/>
        <w:numId w:val="19"/>
      </w:numPr>
      <w:outlineLvl w:val="4"/>
    </w:pPr>
  </w:style>
  <w:style w:type="paragraph" w:styleId="Titre6">
    <w:name w:val="heading 6"/>
    <w:basedOn w:val="Normal"/>
    <w:next w:val="Normal"/>
    <w:link w:val="Titre6Car"/>
    <w:qFormat/>
    <w:rsid w:val="00023842"/>
    <w:pPr>
      <w:numPr>
        <w:ilvl w:val="5"/>
        <w:numId w:val="19"/>
      </w:numPr>
      <w:outlineLvl w:val="5"/>
    </w:pPr>
  </w:style>
  <w:style w:type="paragraph" w:styleId="Titre7">
    <w:name w:val="heading 7"/>
    <w:basedOn w:val="Normal"/>
    <w:next w:val="Normal"/>
    <w:link w:val="Titre7Car"/>
    <w:qFormat/>
    <w:rsid w:val="00023842"/>
    <w:pPr>
      <w:numPr>
        <w:ilvl w:val="6"/>
        <w:numId w:val="19"/>
      </w:numPr>
      <w:outlineLvl w:val="6"/>
    </w:pPr>
  </w:style>
  <w:style w:type="paragraph" w:styleId="Titre8">
    <w:name w:val="heading 8"/>
    <w:basedOn w:val="Normal"/>
    <w:next w:val="Normal"/>
    <w:link w:val="Titre8Car"/>
    <w:qFormat/>
    <w:rsid w:val="00023842"/>
    <w:pPr>
      <w:numPr>
        <w:ilvl w:val="7"/>
        <w:numId w:val="19"/>
      </w:numPr>
      <w:outlineLvl w:val="7"/>
    </w:pPr>
  </w:style>
  <w:style w:type="paragraph" w:styleId="Titre9">
    <w:name w:val="heading 9"/>
    <w:basedOn w:val="Normal"/>
    <w:next w:val="Normal"/>
    <w:link w:val="Titre9Car"/>
    <w:qFormat/>
    <w:rsid w:val="00023842"/>
    <w:pPr>
      <w:numPr>
        <w:ilvl w:val="8"/>
        <w:numId w:val="19"/>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uiPriority w:val="99"/>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uiPriority w:val="99"/>
    <w:qFormat/>
    <w:rsid w:val="00E0299A"/>
    <w:pPr>
      <w:spacing w:line="240" w:lineRule="auto"/>
    </w:pPr>
    <w:rPr>
      <w:sz w:val="16"/>
    </w:rPr>
  </w:style>
  <w:style w:type="character" w:customStyle="1" w:styleId="PieddepageCar">
    <w:name w:val="Pied de page Car"/>
    <w:aliases w:val="3_G Car"/>
    <w:basedOn w:val="Policepardfaut"/>
    <w:link w:val="Pieddepage"/>
    <w:uiPriority w:val="99"/>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Footnote Reference),BVI fnr, BVI fnr,Footnote symbol,Footnote,Footnote Reference Superscript,SUPERS,-E Fußnotenzeichen,4_GR"/>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R,Footnote Text Char"/>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R Car,Footnote Text Char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uiPriority w:val="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uiPriority w:val="1"/>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772DE1"/>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772DE1"/>
    <w:rPr>
      <w:rFonts w:ascii="Times New Roman" w:eastAsiaTheme="minorHAnsi" w:hAnsi="Times New Roman" w:cs="Times New Roman"/>
      <w:sz w:val="20"/>
      <w:szCs w:val="20"/>
      <w:lang w:eastAsia="en-US"/>
    </w:rPr>
  </w:style>
  <w:style w:type="paragraph" w:styleId="Textebrut">
    <w:name w:val="Plain Text"/>
    <w:basedOn w:val="Normal"/>
    <w:link w:val="TextebrutCar"/>
    <w:semiHidden/>
    <w:rsid w:val="00772DE1"/>
    <w:pPr>
      <w:kinsoku/>
      <w:overflowPunct/>
      <w:autoSpaceDE/>
      <w:autoSpaceDN/>
      <w:adjustRightInd/>
      <w:snapToGrid/>
    </w:pPr>
    <w:rPr>
      <w:rFonts w:eastAsia="MS Mincho" w:cs="Courier New"/>
      <w:lang w:val="en-GB"/>
    </w:rPr>
  </w:style>
  <w:style w:type="character" w:customStyle="1" w:styleId="TextebrutCar">
    <w:name w:val="Texte brut Car"/>
    <w:basedOn w:val="Policepardfaut"/>
    <w:link w:val="Textebrut"/>
    <w:semiHidden/>
    <w:rsid w:val="00772DE1"/>
    <w:rPr>
      <w:rFonts w:ascii="Times New Roman" w:eastAsia="MS Mincho" w:hAnsi="Times New Roman" w:cs="Courier New"/>
      <w:sz w:val="20"/>
      <w:szCs w:val="20"/>
      <w:lang w:val="en-GB" w:eastAsia="en-US"/>
    </w:rPr>
  </w:style>
  <w:style w:type="paragraph" w:styleId="Corpsdetexte">
    <w:name w:val="Body Text"/>
    <w:basedOn w:val="Normal"/>
    <w:next w:val="Normal"/>
    <w:link w:val="CorpsdetexteCar"/>
    <w:uiPriority w:val="1"/>
    <w:qFormat/>
    <w:rsid w:val="00772DE1"/>
    <w:pPr>
      <w:kinsoku/>
      <w:overflowPunct/>
      <w:autoSpaceDE/>
      <w:autoSpaceDN/>
      <w:adjustRightInd/>
      <w:snapToGrid/>
    </w:pPr>
    <w:rPr>
      <w:rFonts w:eastAsia="MS Mincho"/>
      <w:lang w:val="en-GB"/>
    </w:rPr>
  </w:style>
  <w:style w:type="character" w:customStyle="1" w:styleId="CorpsdetexteCar">
    <w:name w:val="Corps de texte Car"/>
    <w:basedOn w:val="Policepardfaut"/>
    <w:link w:val="Corpsdetexte"/>
    <w:uiPriority w:val="1"/>
    <w:rsid w:val="00772DE1"/>
    <w:rPr>
      <w:rFonts w:ascii="Times New Roman" w:eastAsia="MS Mincho" w:hAnsi="Times New Roman" w:cs="Times New Roman"/>
      <w:sz w:val="20"/>
      <w:szCs w:val="20"/>
      <w:lang w:val="en-GB" w:eastAsia="en-US"/>
    </w:rPr>
  </w:style>
  <w:style w:type="paragraph" w:styleId="Retraitcorpsdetexte">
    <w:name w:val="Body Text Indent"/>
    <w:basedOn w:val="Normal"/>
    <w:link w:val="RetraitcorpsdetexteCar"/>
    <w:semiHidden/>
    <w:rsid w:val="00772DE1"/>
    <w:pPr>
      <w:kinsoku/>
      <w:overflowPunct/>
      <w:autoSpaceDE/>
      <w:autoSpaceDN/>
      <w:adjustRightInd/>
      <w:snapToGrid/>
      <w:spacing w:after="120"/>
      <w:ind w:left="283"/>
    </w:pPr>
    <w:rPr>
      <w:rFonts w:eastAsia="MS Mincho"/>
      <w:lang w:val="en-GB"/>
    </w:rPr>
  </w:style>
  <w:style w:type="character" w:customStyle="1" w:styleId="RetraitcorpsdetexteCar">
    <w:name w:val="Retrait corps de texte Car"/>
    <w:basedOn w:val="Policepardfaut"/>
    <w:link w:val="Retraitcorpsdetexte"/>
    <w:semiHidden/>
    <w:rsid w:val="00772DE1"/>
    <w:rPr>
      <w:rFonts w:ascii="Times New Roman" w:eastAsia="MS Mincho" w:hAnsi="Times New Roman" w:cs="Times New Roman"/>
      <w:sz w:val="20"/>
      <w:szCs w:val="20"/>
      <w:lang w:val="en-GB" w:eastAsia="en-US"/>
    </w:rPr>
  </w:style>
  <w:style w:type="paragraph" w:styleId="Normalcentr">
    <w:name w:val="Block Text"/>
    <w:basedOn w:val="Normal"/>
    <w:semiHidden/>
    <w:rsid w:val="00772DE1"/>
    <w:pPr>
      <w:kinsoku/>
      <w:overflowPunct/>
      <w:autoSpaceDE/>
      <w:autoSpaceDN/>
      <w:adjustRightInd/>
      <w:snapToGrid/>
      <w:ind w:left="1440" w:right="1440"/>
    </w:pPr>
    <w:rPr>
      <w:rFonts w:eastAsia="MS Mincho"/>
      <w:lang w:val="en-GB"/>
    </w:rPr>
  </w:style>
  <w:style w:type="character" w:styleId="Marquedecommentaire">
    <w:name w:val="annotation reference"/>
    <w:semiHidden/>
    <w:rsid w:val="00772DE1"/>
    <w:rPr>
      <w:sz w:val="6"/>
    </w:rPr>
  </w:style>
  <w:style w:type="paragraph" w:styleId="Commentaire">
    <w:name w:val="annotation text"/>
    <w:basedOn w:val="Normal"/>
    <w:link w:val="CommentaireCar"/>
    <w:semiHidden/>
    <w:rsid w:val="00772DE1"/>
    <w:pPr>
      <w:kinsoku/>
      <w:overflowPunct/>
      <w:autoSpaceDE/>
      <w:autoSpaceDN/>
      <w:adjustRightInd/>
      <w:snapToGrid/>
    </w:pPr>
    <w:rPr>
      <w:rFonts w:eastAsia="MS Mincho"/>
      <w:lang w:val="en-GB"/>
    </w:rPr>
  </w:style>
  <w:style w:type="character" w:customStyle="1" w:styleId="CommentaireCar">
    <w:name w:val="Commentaire Car"/>
    <w:basedOn w:val="Policepardfaut"/>
    <w:link w:val="Commentaire"/>
    <w:semiHidden/>
    <w:rsid w:val="00772DE1"/>
    <w:rPr>
      <w:rFonts w:ascii="Times New Roman" w:eastAsia="MS Mincho" w:hAnsi="Times New Roman" w:cs="Times New Roman"/>
      <w:sz w:val="20"/>
      <w:szCs w:val="20"/>
      <w:lang w:val="en-GB" w:eastAsia="en-US"/>
    </w:rPr>
  </w:style>
  <w:style w:type="character" w:styleId="Numrodeligne">
    <w:name w:val="line number"/>
    <w:semiHidden/>
    <w:rsid w:val="00772DE1"/>
    <w:rPr>
      <w:sz w:val="14"/>
    </w:rPr>
  </w:style>
  <w:style w:type="numbering" w:styleId="111111">
    <w:name w:val="Outline List 2"/>
    <w:basedOn w:val="Aucuneliste"/>
    <w:semiHidden/>
    <w:rsid w:val="00772DE1"/>
    <w:pPr>
      <w:numPr>
        <w:numId w:val="17"/>
      </w:numPr>
    </w:pPr>
  </w:style>
  <w:style w:type="numbering" w:styleId="1ai">
    <w:name w:val="Outline List 1"/>
    <w:basedOn w:val="Aucuneliste"/>
    <w:semiHidden/>
    <w:rsid w:val="00772DE1"/>
    <w:pPr>
      <w:numPr>
        <w:numId w:val="18"/>
      </w:numPr>
    </w:pPr>
  </w:style>
  <w:style w:type="numbering" w:styleId="ArticleSection">
    <w:name w:val="Outline List 3"/>
    <w:basedOn w:val="Aucuneliste"/>
    <w:semiHidden/>
    <w:rsid w:val="00772DE1"/>
    <w:pPr>
      <w:numPr>
        <w:numId w:val="19"/>
      </w:numPr>
    </w:pPr>
  </w:style>
  <w:style w:type="paragraph" w:styleId="Corpsdetexte2">
    <w:name w:val="Body Text 2"/>
    <w:basedOn w:val="Normal"/>
    <w:link w:val="Corpsdetexte2Car"/>
    <w:semiHidden/>
    <w:rsid w:val="00772DE1"/>
    <w:pPr>
      <w:kinsoku/>
      <w:overflowPunct/>
      <w:autoSpaceDE/>
      <w:autoSpaceDN/>
      <w:adjustRightInd/>
      <w:snapToGrid/>
      <w:spacing w:after="120" w:line="480" w:lineRule="auto"/>
    </w:pPr>
    <w:rPr>
      <w:rFonts w:eastAsia="MS Mincho"/>
      <w:lang w:val="en-GB"/>
    </w:rPr>
  </w:style>
  <w:style w:type="character" w:customStyle="1" w:styleId="Corpsdetexte2Car">
    <w:name w:val="Corps de texte 2 Car"/>
    <w:basedOn w:val="Policepardfaut"/>
    <w:link w:val="Corpsdetexte2"/>
    <w:semiHidden/>
    <w:rsid w:val="00772DE1"/>
    <w:rPr>
      <w:rFonts w:ascii="Times New Roman" w:eastAsia="MS Mincho" w:hAnsi="Times New Roman" w:cs="Times New Roman"/>
      <w:sz w:val="20"/>
      <w:szCs w:val="20"/>
      <w:lang w:val="en-GB" w:eastAsia="en-US"/>
    </w:rPr>
  </w:style>
  <w:style w:type="paragraph" w:styleId="Corpsdetexte3">
    <w:name w:val="Body Text 3"/>
    <w:basedOn w:val="Normal"/>
    <w:link w:val="Corpsdetexte3Car"/>
    <w:semiHidden/>
    <w:rsid w:val="00772DE1"/>
    <w:pPr>
      <w:kinsoku/>
      <w:overflowPunct/>
      <w:autoSpaceDE/>
      <w:autoSpaceDN/>
      <w:adjustRightInd/>
      <w:snapToGrid/>
      <w:spacing w:after="120"/>
    </w:pPr>
    <w:rPr>
      <w:rFonts w:eastAsia="MS Mincho"/>
      <w:sz w:val="16"/>
      <w:szCs w:val="16"/>
      <w:lang w:val="en-GB"/>
    </w:rPr>
  </w:style>
  <w:style w:type="character" w:customStyle="1" w:styleId="Corpsdetexte3Car">
    <w:name w:val="Corps de texte 3 Car"/>
    <w:basedOn w:val="Policepardfaut"/>
    <w:link w:val="Corpsdetexte3"/>
    <w:semiHidden/>
    <w:rsid w:val="00772DE1"/>
    <w:rPr>
      <w:rFonts w:ascii="Times New Roman" w:eastAsia="MS Mincho" w:hAnsi="Times New Roman" w:cs="Times New Roman"/>
      <w:sz w:val="16"/>
      <w:szCs w:val="16"/>
      <w:lang w:val="en-GB" w:eastAsia="en-US"/>
    </w:rPr>
  </w:style>
  <w:style w:type="paragraph" w:styleId="Retrait1religne">
    <w:name w:val="Body Text First Indent"/>
    <w:basedOn w:val="Corpsdetexte"/>
    <w:link w:val="Retrait1religneCar"/>
    <w:semiHidden/>
    <w:rsid w:val="00772DE1"/>
    <w:pPr>
      <w:spacing w:after="120"/>
      <w:ind w:firstLine="210"/>
    </w:pPr>
  </w:style>
  <w:style w:type="character" w:customStyle="1" w:styleId="Retrait1religneCar">
    <w:name w:val="Retrait 1re ligne Car"/>
    <w:basedOn w:val="CorpsdetexteCar"/>
    <w:link w:val="Retrait1religne"/>
    <w:semiHidden/>
    <w:rsid w:val="00772DE1"/>
    <w:rPr>
      <w:rFonts w:ascii="Times New Roman" w:eastAsia="MS Mincho" w:hAnsi="Times New Roman" w:cs="Times New Roman"/>
      <w:sz w:val="20"/>
      <w:szCs w:val="20"/>
      <w:lang w:val="en-GB" w:eastAsia="en-US"/>
    </w:rPr>
  </w:style>
  <w:style w:type="paragraph" w:styleId="Retraitcorpset1relig">
    <w:name w:val="Body Text First Indent 2"/>
    <w:basedOn w:val="Retraitcorpsdetexte"/>
    <w:link w:val="Retraitcorpset1religCar"/>
    <w:semiHidden/>
    <w:rsid w:val="00772DE1"/>
    <w:pPr>
      <w:ind w:firstLine="210"/>
    </w:pPr>
  </w:style>
  <w:style w:type="character" w:customStyle="1" w:styleId="Retraitcorpset1religCar">
    <w:name w:val="Retrait corps et 1re lig. Car"/>
    <w:basedOn w:val="RetraitcorpsdetexteCar"/>
    <w:link w:val="Retraitcorpset1relig"/>
    <w:semiHidden/>
    <w:rsid w:val="00772DE1"/>
    <w:rPr>
      <w:rFonts w:ascii="Times New Roman" w:eastAsia="MS Mincho" w:hAnsi="Times New Roman" w:cs="Times New Roman"/>
      <w:sz w:val="20"/>
      <w:szCs w:val="20"/>
      <w:lang w:val="en-GB" w:eastAsia="en-US"/>
    </w:rPr>
  </w:style>
  <w:style w:type="paragraph" w:styleId="Retraitcorpsdetexte2">
    <w:name w:val="Body Text Indent 2"/>
    <w:basedOn w:val="Normal"/>
    <w:link w:val="Retraitcorpsdetexte2Car"/>
    <w:semiHidden/>
    <w:rsid w:val="00772DE1"/>
    <w:pPr>
      <w:kinsoku/>
      <w:overflowPunct/>
      <w:autoSpaceDE/>
      <w:autoSpaceDN/>
      <w:adjustRightInd/>
      <w:snapToGrid/>
      <w:spacing w:after="120" w:line="480" w:lineRule="auto"/>
      <w:ind w:left="283"/>
    </w:pPr>
    <w:rPr>
      <w:rFonts w:eastAsia="MS Mincho"/>
      <w:lang w:val="en-GB"/>
    </w:rPr>
  </w:style>
  <w:style w:type="character" w:customStyle="1" w:styleId="Retraitcorpsdetexte2Car">
    <w:name w:val="Retrait corps de texte 2 Car"/>
    <w:basedOn w:val="Policepardfaut"/>
    <w:link w:val="Retraitcorpsdetexte2"/>
    <w:semiHidden/>
    <w:rsid w:val="00772DE1"/>
    <w:rPr>
      <w:rFonts w:ascii="Times New Roman" w:eastAsia="MS Mincho" w:hAnsi="Times New Roman" w:cs="Times New Roman"/>
      <w:sz w:val="20"/>
      <w:szCs w:val="20"/>
      <w:lang w:val="en-GB" w:eastAsia="en-US"/>
    </w:rPr>
  </w:style>
  <w:style w:type="paragraph" w:styleId="Retraitcorpsdetexte3">
    <w:name w:val="Body Text Indent 3"/>
    <w:basedOn w:val="Normal"/>
    <w:link w:val="Retraitcorpsdetexte3Car"/>
    <w:semiHidden/>
    <w:rsid w:val="00772DE1"/>
    <w:pPr>
      <w:kinsoku/>
      <w:overflowPunct/>
      <w:autoSpaceDE/>
      <w:autoSpaceDN/>
      <w:adjustRightInd/>
      <w:snapToGrid/>
      <w:spacing w:after="120"/>
      <w:ind w:left="283"/>
    </w:pPr>
    <w:rPr>
      <w:rFonts w:eastAsia="MS Mincho"/>
      <w:sz w:val="16"/>
      <w:szCs w:val="16"/>
      <w:lang w:val="en-GB"/>
    </w:rPr>
  </w:style>
  <w:style w:type="character" w:customStyle="1" w:styleId="Retraitcorpsdetexte3Car">
    <w:name w:val="Retrait corps de texte 3 Car"/>
    <w:basedOn w:val="Policepardfaut"/>
    <w:link w:val="Retraitcorpsdetexte3"/>
    <w:semiHidden/>
    <w:rsid w:val="00772DE1"/>
    <w:rPr>
      <w:rFonts w:ascii="Times New Roman" w:eastAsia="MS Mincho" w:hAnsi="Times New Roman" w:cs="Times New Roman"/>
      <w:sz w:val="16"/>
      <w:szCs w:val="16"/>
      <w:lang w:val="en-GB" w:eastAsia="en-US"/>
    </w:rPr>
  </w:style>
  <w:style w:type="paragraph" w:styleId="Formuledepolitesse">
    <w:name w:val="Closing"/>
    <w:basedOn w:val="Normal"/>
    <w:link w:val="FormuledepolitesseCar"/>
    <w:semiHidden/>
    <w:rsid w:val="00772DE1"/>
    <w:pPr>
      <w:kinsoku/>
      <w:overflowPunct/>
      <w:autoSpaceDE/>
      <w:autoSpaceDN/>
      <w:adjustRightInd/>
      <w:snapToGrid/>
      <w:ind w:left="4252"/>
    </w:pPr>
    <w:rPr>
      <w:rFonts w:eastAsia="MS Mincho"/>
      <w:lang w:val="en-GB"/>
    </w:rPr>
  </w:style>
  <w:style w:type="character" w:customStyle="1" w:styleId="FormuledepolitesseCar">
    <w:name w:val="Formule de politesse Car"/>
    <w:basedOn w:val="Policepardfaut"/>
    <w:link w:val="Formuledepolitesse"/>
    <w:semiHidden/>
    <w:rsid w:val="00772DE1"/>
    <w:rPr>
      <w:rFonts w:ascii="Times New Roman" w:eastAsia="MS Mincho" w:hAnsi="Times New Roman" w:cs="Times New Roman"/>
      <w:sz w:val="20"/>
      <w:szCs w:val="20"/>
      <w:lang w:val="en-GB" w:eastAsia="en-US"/>
    </w:rPr>
  </w:style>
  <w:style w:type="paragraph" w:styleId="Date">
    <w:name w:val="Date"/>
    <w:basedOn w:val="Normal"/>
    <w:next w:val="Normal"/>
    <w:link w:val="DateCar"/>
    <w:semiHidden/>
    <w:rsid w:val="00772DE1"/>
    <w:pPr>
      <w:kinsoku/>
      <w:overflowPunct/>
      <w:autoSpaceDE/>
      <w:autoSpaceDN/>
      <w:adjustRightInd/>
      <w:snapToGrid/>
    </w:pPr>
    <w:rPr>
      <w:rFonts w:eastAsia="MS Mincho"/>
      <w:lang w:val="en-GB"/>
    </w:rPr>
  </w:style>
  <w:style w:type="character" w:customStyle="1" w:styleId="DateCar">
    <w:name w:val="Date Car"/>
    <w:basedOn w:val="Policepardfaut"/>
    <w:link w:val="Date"/>
    <w:semiHidden/>
    <w:rsid w:val="00772DE1"/>
    <w:rPr>
      <w:rFonts w:ascii="Times New Roman" w:eastAsia="MS Mincho" w:hAnsi="Times New Roman" w:cs="Times New Roman"/>
      <w:sz w:val="20"/>
      <w:szCs w:val="20"/>
      <w:lang w:val="en-GB" w:eastAsia="en-US"/>
    </w:rPr>
  </w:style>
  <w:style w:type="paragraph" w:styleId="Signaturelectronique">
    <w:name w:val="E-mail Signature"/>
    <w:basedOn w:val="Normal"/>
    <w:link w:val="SignaturelectroniqueCar"/>
    <w:semiHidden/>
    <w:rsid w:val="00772DE1"/>
    <w:pPr>
      <w:kinsoku/>
      <w:overflowPunct/>
      <w:autoSpaceDE/>
      <w:autoSpaceDN/>
      <w:adjustRightInd/>
      <w:snapToGrid/>
    </w:pPr>
    <w:rPr>
      <w:rFonts w:eastAsia="MS Mincho"/>
      <w:lang w:val="en-GB"/>
    </w:rPr>
  </w:style>
  <w:style w:type="character" w:customStyle="1" w:styleId="SignaturelectroniqueCar">
    <w:name w:val="Signature électronique Car"/>
    <w:basedOn w:val="Policepardfaut"/>
    <w:link w:val="Signaturelectronique"/>
    <w:semiHidden/>
    <w:rsid w:val="00772DE1"/>
    <w:rPr>
      <w:rFonts w:ascii="Times New Roman" w:eastAsia="MS Mincho" w:hAnsi="Times New Roman" w:cs="Times New Roman"/>
      <w:sz w:val="20"/>
      <w:szCs w:val="20"/>
      <w:lang w:val="en-GB" w:eastAsia="en-US"/>
    </w:rPr>
  </w:style>
  <w:style w:type="character" w:styleId="Accentuation">
    <w:name w:val="Emphasis"/>
    <w:qFormat/>
    <w:rsid w:val="00772DE1"/>
    <w:rPr>
      <w:i/>
      <w:iCs/>
    </w:rPr>
  </w:style>
  <w:style w:type="paragraph" w:styleId="Adresseexpditeur">
    <w:name w:val="envelope return"/>
    <w:basedOn w:val="Normal"/>
    <w:semiHidden/>
    <w:rsid w:val="00772DE1"/>
    <w:pPr>
      <w:kinsoku/>
      <w:overflowPunct/>
      <w:autoSpaceDE/>
      <w:autoSpaceDN/>
      <w:adjustRightInd/>
      <w:snapToGrid/>
    </w:pPr>
    <w:rPr>
      <w:rFonts w:ascii="Arial" w:eastAsia="MS Mincho" w:hAnsi="Arial" w:cs="Arial"/>
      <w:lang w:val="en-GB"/>
    </w:rPr>
  </w:style>
  <w:style w:type="character" w:styleId="AcronymeHTML">
    <w:name w:val="HTML Acronym"/>
    <w:basedOn w:val="Policepardfaut"/>
    <w:semiHidden/>
    <w:rsid w:val="00772DE1"/>
  </w:style>
  <w:style w:type="paragraph" w:styleId="AdresseHTML">
    <w:name w:val="HTML Address"/>
    <w:basedOn w:val="Normal"/>
    <w:link w:val="AdresseHTMLCar"/>
    <w:semiHidden/>
    <w:rsid w:val="00772DE1"/>
    <w:pPr>
      <w:kinsoku/>
      <w:overflowPunct/>
      <w:autoSpaceDE/>
      <w:autoSpaceDN/>
      <w:adjustRightInd/>
      <w:snapToGrid/>
    </w:pPr>
    <w:rPr>
      <w:rFonts w:eastAsia="MS Mincho"/>
      <w:i/>
      <w:iCs/>
      <w:lang w:val="en-GB"/>
    </w:rPr>
  </w:style>
  <w:style w:type="character" w:customStyle="1" w:styleId="AdresseHTMLCar">
    <w:name w:val="Adresse HTML Car"/>
    <w:basedOn w:val="Policepardfaut"/>
    <w:link w:val="AdresseHTML"/>
    <w:semiHidden/>
    <w:rsid w:val="00772DE1"/>
    <w:rPr>
      <w:rFonts w:ascii="Times New Roman" w:eastAsia="MS Mincho" w:hAnsi="Times New Roman" w:cs="Times New Roman"/>
      <w:i/>
      <w:iCs/>
      <w:sz w:val="20"/>
      <w:szCs w:val="20"/>
      <w:lang w:val="en-GB" w:eastAsia="en-US"/>
    </w:rPr>
  </w:style>
  <w:style w:type="character" w:styleId="CitationHTML">
    <w:name w:val="HTML Cite"/>
    <w:semiHidden/>
    <w:rsid w:val="00772DE1"/>
    <w:rPr>
      <w:i/>
      <w:iCs/>
    </w:rPr>
  </w:style>
  <w:style w:type="character" w:styleId="CodeHTML">
    <w:name w:val="HTML Code"/>
    <w:semiHidden/>
    <w:rsid w:val="00772DE1"/>
    <w:rPr>
      <w:rFonts w:ascii="Courier New" w:hAnsi="Courier New" w:cs="Courier New"/>
      <w:sz w:val="20"/>
      <w:szCs w:val="20"/>
    </w:rPr>
  </w:style>
  <w:style w:type="character" w:styleId="DfinitionHTML">
    <w:name w:val="HTML Definition"/>
    <w:semiHidden/>
    <w:rsid w:val="00772DE1"/>
    <w:rPr>
      <w:i/>
      <w:iCs/>
    </w:rPr>
  </w:style>
  <w:style w:type="character" w:styleId="ClavierHTML">
    <w:name w:val="HTML Keyboard"/>
    <w:semiHidden/>
    <w:rsid w:val="00772DE1"/>
    <w:rPr>
      <w:rFonts w:ascii="Courier New" w:hAnsi="Courier New" w:cs="Courier New"/>
      <w:sz w:val="20"/>
      <w:szCs w:val="20"/>
    </w:rPr>
  </w:style>
  <w:style w:type="paragraph" w:styleId="PrformatHTML">
    <w:name w:val="HTML Preformatted"/>
    <w:basedOn w:val="Normal"/>
    <w:link w:val="PrformatHTMLCar"/>
    <w:semiHidden/>
    <w:rsid w:val="00772DE1"/>
    <w:pPr>
      <w:kinsoku/>
      <w:overflowPunct/>
      <w:autoSpaceDE/>
      <w:autoSpaceDN/>
      <w:adjustRightInd/>
      <w:snapToGrid/>
    </w:pPr>
    <w:rPr>
      <w:rFonts w:ascii="Courier New" w:eastAsia="MS Mincho" w:hAnsi="Courier New" w:cs="Courier New"/>
      <w:lang w:val="en-GB"/>
    </w:rPr>
  </w:style>
  <w:style w:type="character" w:customStyle="1" w:styleId="PrformatHTMLCar">
    <w:name w:val="Préformaté HTML Car"/>
    <w:basedOn w:val="Policepardfaut"/>
    <w:link w:val="PrformatHTML"/>
    <w:semiHidden/>
    <w:rsid w:val="00772DE1"/>
    <w:rPr>
      <w:rFonts w:ascii="Courier New" w:eastAsia="MS Mincho" w:hAnsi="Courier New" w:cs="Courier New"/>
      <w:sz w:val="20"/>
      <w:szCs w:val="20"/>
      <w:lang w:val="en-GB" w:eastAsia="en-US"/>
    </w:rPr>
  </w:style>
  <w:style w:type="character" w:styleId="ExempleHTML">
    <w:name w:val="HTML Sample"/>
    <w:semiHidden/>
    <w:rsid w:val="00772DE1"/>
    <w:rPr>
      <w:rFonts w:ascii="Courier New" w:hAnsi="Courier New" w:cs="Courier New"/>
    </w:rPr>
  </w:style>
  <w:style w:type="character" w:styleId="MachinecrireHTML">
    <w:name w:val="HTML Typewriter"/>
    <w:semiHidden/>
    <w:rsid w:val="00772DE1"/>
    <w:rPr>
      <w:rFonts w:ascii="Courier New" w:hAnsi="Courier New" w:cs="Courier New"/>
      <w:sz w:val="20"/>
      <w:szCs w:val="20"/>
    </w:rPr>
  </w:style>
  <w:style w:type="character" w:styleId="VariableHTML">
    <w:name w:val="HTML Variable"/>
    <w:semiHidden/>
    <w:rsid w:val="00772DE1"/>
    <w:rPr>
      <w:i/>
      <w:iCs/>
    </w:rPr>
  </w:style>
  <w:style w:type="paragraph" w:styleId="Liste">
    <w:name w:val="List"/>
    <w:basedOn w:val="Normal"/>
    <w:semiHidden/>
    <w:rsid w:val="00772DE1"/>
    <w:pPr>
      <w:kinsoku/>
      <w:overflowPunct/>
      <w:autoSpaceDE/>
      <w:autoSpaceDN/>
      <w:adjustRightInd/>
      <w:snapToGrid/>
      <w:ind w:left="283" w:hanging="283"/>
    </w:pPr>
    <w:rPr>
      <w:rFonts w:eastAsia="MS Mincho"/>
      <w:lang w:val="en-GB"/>
    </w:rPr>
  </w:style>
  <w:style w:type="paragraph" w:styleId="Liste2">
    <w:name w:val="List 2"/>
    <w:basedOn w:val="Normal"/>
    <w:semiHidden/>
    <w:rsid w:val="00772DE1"/>
    <w:pPr>
      <w:kinsoku/>
      <w:overflowPunct/>
      <w:autoSpaceDE/>
      <w:autoSpaceDN/>
      <w:adjustRightInd/>
      <w:snapToGrid/>
      <w:ind w:left="566" w:hanging="283"/>
    </w:pPr>
    <w:rPr>
      <w:rFonts w:eastAsia="MS Mincho"/>
      <w:lang w:val="en-GB"/>
    </w:rPr>
  </w:style>
  <w:style w:type="paragraph" w:styleId="Liste3">
    <w:name w:val="List 3"/>
    <w:basedOn w:val="Normal"/>
    <w:semiHidden/>
    <w:rsid w:val="00772DE1"/>
    <w:pPr>
      <w:kinsoku/>
      <w:overflowPunct/>
      <w:autoSpaceDE/>
      <w:autoSpaceDN/>
      <w:adjustRightInd/>
      <w:snapToGrid/>
      <w:ind w:left="849" w:hanging="283"/>
    </w:pPr>
    <w:rPr>
      <w:rFonts w:eastAsia="MS Mincho"/>
      <w:lang w:val="en-GB"/>
    </w:rPr>
  </w:style>
  <w:style w:type="paragraph" w:styleId="Liste4">
    <w:name w:val="List 4"/>
    <w:basedOn w:val="Normal"/>
    <w:semiHidden/>
    <w:rsid w:val="00772DE1"/>
    <w:pPr>
      <w:kinsoku/>
      <w:overflowPunct/>
      <w:autoSpaceDE/>
      <w:autoSpaceDN/>
      <w:adjustRightInd/>
      <w:snapToGrid/>
      <w:ind w:left="1132" w:hanging="283"/>
    </w:pPr>
    <w:rPr>
      <w:rFonts w:eastAsia="MS Mincho"/>
      <w:lang w:val="en-GB"/>
    </w:rPr>
  </w:style>
  <w:style w:type="paragraph" w:styleId="Liste5">
    <w:name w:val="List 5"/>
    <w:basedOn w:val="Normal"/>
    <w:semiHidden/>
    <w:rsid w:val="00772DE1"/>
    <w:pPr>
      <w:kinsoku/>
      <w:overflowPunct/>
      <w:autoSpaceDE/>
      <w:autoSpaceDN/>
      <w:adjustRightInd/>
      <w:snapToGrid/>
      <w:ind w:left="1415" w:hanging="283"/>
    </w:pPr>
    <w:rPr>
      <w:rFonts w:eastAsia="MS Mincho"/>
      <w:lang w:val="en-GB"/>
    </w:rPr>
  </w:style>
  <w:style w:type="paragraph" w:styleId="Listepuces">
    <w:name w:val="List Bullet"/>
    <w:basedOn w:val="Normal"/>
    <w:semiHidden/>
    <w:rsid w:val="00772DE1"/>
    <w:pPr>
      <w:tabs>
        <w:tab w:val="num" w:pos="360"/>
      </w:tabs>
      <w:kinsoku/>
      <w:overflowPunct/>
      <w:autoSpaceDE/>
      <w:autoSpaceDN/>
      <w:adjustRightInd/>
      <w:snapToGrid/>
      <w:ind w:left="360" w:hanging="360"/>
    </w:pPr>
    <w:rPr>
      <w:rFonts w:eastAsia="MS Mincho"/>
      <w:lang w:val="en-GB"/>
    </w:rPr>
  </w:style>
  <w:style w:type="paragraph" w:styleId="Listepuces2">
    <w:name w:val="List Bullet 2"/>
    <w:basedOn w:val="Normal"/>
    <w:semiHidden/>
    <w:rsid w:val="00772DE1"/>
    <w:pPr>
      <w:tabs>
        <w:tab w:val="num" w:pos="643"/>
      </w:tabs>
      <w:kinsoku/>
      <w:overflowPunct/>
      <w:autoSpaceDE/>
      <w:autoSpaceDN/>
      <w:adjustRightInd/>
      <w:snapToGrid/>
      <w:ind w:left="643" w:hanging="360"/>
    </w:pPr>
    <w:rPr>
      <w:rFonts w:eastAsia="MS Mincho"/>
      <w:lang w:val="en-GB"/>
    </w:rPr>
  </w:style>
  <w:style w:type="paragraph" w:styleId="Listepuces3">
    <w:name w:val="List Bullet 3"/>
    <w:basedOn w:val="Normal"/>
    <w:semiHidden/>
    <w:rsid w:val="00772DE1"/>
    <w:pPr>
      <w:tabs>
        <w:tab w:val="num" w:pos="926"/>
      </w:tabs>
      <w:kinsoku/>
      <w:overflowPunct/>
      <w:autoSpaceDE/>
      <w:autoSpaceDN/>
      <w:adjustRightInd/>
      <w:snapToGrid/>
      <w:ind w:left="926" w:hanging="360"/>
    </w:pPr>
    <w:rPr>
      <w:rFonts w:eastAsia="MS Mincho"/>
      <w:lang w:val="en-GB"/>
    </w:rPr>
  </w:style>
  <w:style w:type="paragraph" w:styleId="Listepuces4">
    <w:name w:val="List Bullet 4"/>
    <w:basedOn w:val="Normal"/>
    <w:semiHidden/>
    <w:rsid w:val="00772DE1"/>
    <w:pPr>
      <w:tabs>
        <w:tab w:val="num" w:pos="1209"/>
      </w:tabs>
      <w:kinsoku/>
      <w:overflowPunct/>
      <w:autoSpaceDE/>
      <w:autoSpaceDN/>
      <w:adjustRightInd/>
      <w:snapToGrid/>
      <w:ind w:left="1209" w:hanging="360"/>
    </w:pPr>
    <w:rPr>
      <w:rFonts w:eastAsia="MS Mincho"/>
      <w:lang w:val="en-GB"/>
    </w:rPr>
  </w:style>
  <w:style w:type="paragraph" w:styleId="Listepuces5">
    <w:name w:val="List Bullet 5"/>
    <w:basedOn w:val="Normal"/>
    <w:semiHidden/>
    <w:rsid w:val="00772DE1"/>
    <w:pPr>
      <w:tabs>
        <w:tab w:val="num" w:pos="1492"/>
      </w:tabs>
      <w:kinsoku/>
      <w:overflowPunct/>
      <w:autoSpaceDE/>
      <w:autoSpaceDN/>
      <w:adjustRightInd/>
      <w:snapToGrid/>
      <w:ind w:left="1492" w:hanging="360"/>
    </w:pPr>
    <w:rPr>
      <w:rFonts w:eastAsia="MS Mincho"/>
      <w:lang w:val="en-GB"/>
    </w:rPr>
  </w:style>
  <w:style w:type="paragraph" w:styleId="Listecontinue">
    <w:name w:val="List Continue"/>
    <w:basedOn w:val="Normal"/>
    <w:semiHidden/>
    <w:rsid w:val="00772DE1"/>
    <w:pPr>
      <w:kinsoku/>
      <w:overflowPunct/>
      <w:autoSpaceDE/>
      <w:autoSpaceDN/>
      <w:adjustRightInd/>
      <w:snapToGrid/>
      <w:spacing w:after="120"/>
      <w:ind w:left="283"/>
    </w:pPr>
    <w:rPr>
      <w:rFonts w:eastAsia="MS Mincho"/>
      <w:lang w:val="en-GB"/>
    </w:rPr>
  </w:style>
  <w:style w:type="paragraph" w:styleId="Listecontinue2">
    <w:name w:val="List Continue 2"/>
    <w:basedOn w:val="Normal"/>
    <w:semiHidden/>
    <w:rsid w:val="00772DE1"/>
    <w:pPr>
      <w:kinsoku/>
      <w:overflowPunct/>
      <w:autoSpaceDE/>
      <w:autoSpaceDN/>
      <w:adjustRightInd/>
      <w:snapToGrid/>
      <w:spacing w:after="120"/>
      <w:ind w:left="566"/>
    </w:pPr>
    <w:rPr>
      <w:rFonts w:eastAsia="MS Mincho"/>
      <w:lang w:val="en-GB"/>
    </w:rPr>
  </w:style>
  <w:style w:type="paragraph" w:styleId="Listecontinue3">
    <w:name w:val="List Continue 3"/>
    <w:basedOn w:val="Normal"/>
    <w:semiHidden/>
    <w:rsid w:val="00772DE1"/>
    <w:pPr>
      <w:kinsoku/>
      <w:overflowPunct/>
      <w:autoSpaceDE/>
      <w:autoSpaceDN/>
      <w:adjustRightInd/>
      <w:snapToGrid/>
      <w:spacing w:after="120"/>
      <w:ind w:left="849"/>
    </w:pPr>
    <w:rPr>
      <w:rFonts w:eastAsia="MS Mincho"/>
      <w:lang w:val="en-GB"/>
    </w:rPr>
  </w:style>
  <w:style w:type="paragraph" w:styleId="Listecontinue4">
    <w:name w:val="List Continue 4"/>
    <w:basedOn w:val="Normal"/>
    <w:semiHidden/>
    <w:rsid w:val="00772DE1"/>
    <w:pPr>
      <w:kinsoku/>
      <w:overflowPunct/>
      <w:autoSpaceDE/>
      <w:autoSpaceDN/>
      <w:adjustRightInd/>
      <w:snapToGrid/>
      <w:spacing w:after="120"/>
      <w:ind w:left="1132"/>
    </w:pPr>
    <w:rPr>
      <w:rFonts w:eastAsia="MS Mincho"/>
      <w:lang w:val="en-GB"/>
    </w:rPr>
  </w:style>
  <w:style w:type="paragraph" w:styleId="Listecontinue5">
    <w:name w:val="List Continue 5"/>
    <w:basedOn w:val="Normal"/>
    <w:semiHidden/>
    <w:rsid w:val="00772DE1"/>
    <w:pPr>
      <w:kinsoku/>
      <w:overflowPunct/>
      <w:autoSpaceDE/>
      <w:autoSpaceDN/>
      <w:adjustRightInd/>
      <w:snapToGrid/>
      <w:spacing w:after="120"/>
      <w:ind w:left="1415"/>
    </w:pPr>
    <w:rPr>
      <w:rFonts w:eastAsia="MS Mincho"/>
      <w:lang w:val="en-GB"/>
    </w:rPr>
  </w:style>
  <w:style w:type="paragraph" w:styleId="Listenumros">
    <w:name w:val="List Number"/>
    <w:basedOn w:val="Normal"/>
    <w:semiHidden/>
    <w:rsid w:val="00772DE1"/>
    <w:pPr>
      <w:tabs>
        <w:tab w:val="num" w:pos="360"/>
      </w:tabs>
      <w:kinsoku/>
      <w:overflowPunct/>
      <w:autoSpaceDE/>
      <w:autoSpaceDN/>
      <w:adjustRightInd/>
      <w:snapToGrid/>
      <w:ind w:left="360" w:hanging="360"/>
    </w:pPr>
    <w:rPr>
      <w:rFonts w:eastAsia="MS Mincho"/>
      <w:lang w:val="en-GB"/>
    </w:rPr>
  </w:style>
  <w:style w:type="paragraph" w:styleId="Listenumros2">
    <w:name w:val="List Number 2"/>
    <w:basedOn w:val="Normal"/>
    <w:semiHidden/>
    <w:rsid w:val="00772DE1"/>
    <w:pPr>
      <w:tabs>
        <w:tab w:val="num" w:pos="643"/>
      </w:tabs>
      <w:kinsoku/>
      <w:overflowPunct/>
      <w:autoSpaceDE/>
      <w:autoSpaceDN/>
      <w:adjustRightInd/>
      <w:snapToGrid/>
      <w:ind w:left="643" w:hanging="360"/>
    </w:pPr>
    <w:rPr>
      <w:rFonts w:eastAsia="MS Mincho"/>
      <w:lang w:val="en-GB"/>
    </w:rPr>
  </w:style>
  <w:style w:type="paragraph" w:styleId="Listenumros3">
    <w:name w:val="List Number 3"/>
    <w:basedOn w:val="Normal"/>
    <w:semiHidden/>
    <w:rsid w:val="00772DE1"/>
    <w:pPr>
      <w:tabs>
        <w:tab w:val="num" w:pos="926"/>
      </w:tabs>
      <w:kinsoku/>
      <w:overflowPunct/>
      <w:autoSpaceDE/>
      <w:autoSpaceDN/>
      <w:adjustRightInd/>
      <w:snapToGrid/>
      <w:ind w:left="926" w:hanging="360"/>
    </w:pPr>
    <w:rPr>
      <w:rFonts w:eastAsia="MS Mincho"/>
      <w:lang w:val="en-GB"/>
    </w:rPr>
  </w:style>
  <w:style w:type="paragraph" w:styleId="Listenumros4">
    <w:name w:val="List Number 4"/>
    <w:basedOn w:val="Normal"/>
    <w:semiHidden/>
    <w:rsid w:val="00772DE1"/>
    <w:pPr>
      <w:tabs>
        <w:tab w:val="num" w:pos="1209"/>
      </w:tabs>
      <w:kinsoku/>
      <w:overflowPunct/>
      <w:autoSpaceDE/>
      <w:autoSpaceDN/>
      <w:adjustRightInd/>
      <w:snapToGrid/>
      <w:ind w:left="1209" w:hanging="360"/>
    </w:pPr>
    <w:rPr>
      <w:rFonts w:eastAsia="MS Mincho"/>
      <w:lang w:val="en-GB"/>
    </w:rPr>
  </w:style>
  <w:style w:type="paragraph" w:styleId="Listenumros5">
    <w:name w:val="List Number 5"/>
    <w:basedOn w:val="Normal"/>
    <w:semiHidden/>
    <w:rsid w:val="00772DE1"/>
    <w:pPr>
      <w:tabs>
        <w:tab w:val="num" w:pos="1492"/>
      </w:tabs>
      <w:kinsoku/>
      <w:overflowPunct/>
      <w:autoSpaceDE/>
      <w:autoSpaceDN/>
      <w:adjustRightInd/>
      <w:snapToGrid/>
      <w:ind w:left="1492" w:hanging="360"/>
    </w:pPr>
    <w:rPr>
      <w:rFonts w:eastAsia="MS Mincho"/>
      <w:lang w:val="en-GB"/>
    </w:rPr>
  </w:style>
  <w:style w:type="paragraph" w:styleId="En-ttedemessage">
    <w:name w:val="Message Header"/>
    <w:basedOn w:val="Normal"/>
    <w:link w:val="En-ttedemessageCar"/>
    <w:semiHidden/>
    <w:rsid w:val="00772DE1"/>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MS Mincho" w:hAnsi="Arial" w:cs="Arial"/>
      <w:sz w:val="24"/>
      <w:szCs w:val="24"/>
      <w:lang w:val="en-GB"/>
    </w:rPr>
  </w:style>
  <w:style w:type="character" w:customStyle="1" w:styleId="En-ttedemessageCar">
    <w:name w:val="En-tête de message Car"/>
    <w:basedOn w:val="Policepardfaut"/>
    <w:link w:val="En-ttedemessage"/>
    <w:semiHidden/>
    <w:rsid w:val="00772DE1"/>
    <w:rPr>
      <w:rFonts w:ascii="Arial" w:eastAsia="MS Mincho" w:hAnsi="Arial" w:cs="Arial"/>
      <w:sz w:val="24"/>
      <w:szCs w:val="24"/>
      <w:shd w:val="pct20" w:color="auto" w:fill="auto"/>
      <w:lang w:val="en-GB" w:eastAsia="en-US"/>
    </w:rPr>
  </w:style>
  <w:style w:type="paragraph" w:styleId="NormalWeb">
    <w:name w:val="Normal (Web)"/>
    <w:basedOn w:val="Normal"/>
    <w:semiHidden/>
    <w:rsid w:val="00772DE1"/>
    <w:pPr>
      <w:kinsoku/>
      <w:overflowPunct/>
      <w:autoSpaceDE/>
      <w:autoSpaceDN/>
      <w:adjustRightInd/>
      <w:snapToGrid/>
    </w:pPr>
    <w:rPr>
      <w:rFonts w:eastAsia="MS Mincho"/>
      <w:sz w:val="24"/>
      <w:szCs w:val="24"/>
      <w:lang w:val="en-GB"/>
    </w:rPr>
  </w:style>
  <w:style w:type="paragraph" w:styleId="Retraitnormal">
    <w:name w:val="Normal Indent"/>
    <w:basedOn w:val="Normal"/>
    <w:semiHidden/>
    <w:rsid w:val="00772DE1"/>
    <w:pPr>
      <w:kinsoku/>
      <w:overflowPunct/>
      <w:autoSpaceDE/>
      <w:autoSpaceDN/>
      <w:adjustRightInd/>
      <w:snapToGrid/>
      <w:ind w:left="567"/>
    </w:pPr>
    <w:rPr>
      <w:rFonts w:eastAsia="MS Mincho"/>
      <w:lang w:val="en-GB"/>
    </w:rPr>
  </w:style>
  <w:style w:type="paragraph" w:styleId="Titredenote">
    <w:name w:val="Note Heading"/>
    <w:basedOn w:val="Normal"/>
    <w:next w:val="Normal"/>
    <w:link w:val="TitredenoteCar"/>
    <w:semiHidden/>
    <w:rsid w:val="00772DE1"/>
    <w:pPr>
      <w:kinsoku/>
      <w:overflowPunct/>
      <w:autoSpaceDE/>
      <w:autoSpaceDN/>
      <w:adjustRightInd/>
      <w:snapToGrid/>
    </w:pPr>
    <w:rPr>
      <w:rFonts w:eastAsia="MS Mincho"/>
      <w:lang w:val="en-GB"/>
    </w:rPr>
  </w:style>
  <w:style w:type="character" w:customStyle="1" w:styleId="TitredenoteCar">
    <w:name w:val="Titre de note Car"/>
    <w:basedOn w:val="Policepardfaut"/>
    <w:link w:val="Titredenote"/>
    <w:semiHidden/>
    <w:rsid w:val="00772DE1"/>
    <w:rPr>
      <w:rFonts w:ascii="Times New Roman" w:eastAsia="MS Mincho" w:hAnsi="Times New Roman" w:cs="Times New Roman"/>
      <w:sz w:val="20"/>
      <w:szCs w:val="20"/>
      <w:lang w:val="en-GB" w:eastAsia="en-US"/>
    </w:rPr>
  </w:style>
  <w:style w:type="paragraph" w:styleId="Salutations">
    <w:name w:val="Salutation"/>
    <w:basedOn w:val="Normal"/>
    <w:next w:val="Normal"/>
    <w:link w:val="SalutationsCar"/>
    <w:semiHidden/>
    <w:rsid w:val="00772DE1"/>
    <w:pPr>
      <w:kinsoku/>
      <w:overflowPunct/>
      <w:autoSpaceDE/>
      <w:autoSpaceDN/>
      <w:adjustRightInd/>
      <w:snapToGrid/>
    </w:pPr>
    <w:rPr>
      <w:rFonts w:eastAsia="MS Mincho"/>
      <w:lang w:val="en-GB"/>
    </w:rPr>
  </w:style>
  <w:style w:type="character" w:customStyle="1" w:styleId="SalutationsCar">
    <w:name w:val="Salutations Car"/>
    <w:basedOn w:val="Policepardfaut"/>
    <w:link w:val="Salutations"/>
    <w:semiHidden/>
    <w:rsid w:val="00772DE1"/>
    <w:rPr>
      <w:rFonts w:ascii="Times New Roman" w:eastAsia="MS Mincho" w:hAnsi="Times New Roman" w:cs="Times New Roman"/>
      <w:sz w:val="20"/>
      <w:szCs w:val="20"/>
      <w:lang w:val="en-GB" w:eastAsia="en-US"/>
    </w:rPr>
  </w:style>
  <w:style w:type="paragraph" w:styleId="Signature">
    <w:name w:val="Signature"/>
    <w:basedOn w:val="Normal"/>
    <w:link w:val="SignatureCar"/>
    <w:semiHidden/>
    <w:rsid w:val="00772DE1"/>
    <w:pPr>
      <w:kinsoku/>
      <w:overflowPunct/>
      <w:autoSpaceDE/>
      <w:autoSpaceDN/>
      <w:adjustRightInd/>
      <w:snapToGrid/>
      <w:ind w:left="4252"/>
    </w:pPr>
    <w:rPr>
      <w:rFonts w:eastAsia="MS Mincho"/>
      <w:lang w:val="en-GB"/>
    </w:rPr>
  </w:style>
  <w:style w:type="character" w:customStyle="1" w:styleId="SignatureCar">
    <w:name w:val="Signature Car"/>
    <w:basedOn w:val="Policepardfaut"/>
    <w:link w:val="Signature"/>
    <w:semiHidden/>
    <w:rsid w:val="00772DE1"/>
    <w:rPr>
      <w:rFonts w:ascii="Times New Roman" w:eastAsia="MS Mincho" w:hAnsi="Times New Roman" w:cs="Times New Roman"/>
      <w:sz w:val="20"/>
      <w:szCs w:val="20"/>
      <w:lang w:val="en-GB" w:eastAsia="en-US"/>
    </w:rPr>
  </w:style>
  <w:style w:type="character" w:styleId="lev">
    <w:name w:val="Strong"/>
    <w:uiPriority w:val="22"/>
    <w:qFormat/>
    <w:rsid w:val="00772DE1"/>
    <w:rPr>
      <w:b/>
      <w:bCs/>
    </w:rPr>
  </w:style>
  <w:style w:type="paragraph" w:styleId="Sous-titre">
    <w:name w:val="Subtitle"/>
    <w:basedOn w:val="Normal"/>
    <w:link w:val="Sous-titreCar"/>
    <w:qFormat/>
    <w:rsid w:val="00772DE1"/>
    <w:pPr>
      <w:kinsoku/>
      <w:overflowPunct/>
      <w:autoSpaceDE/>
      <w:autoSpaceDN/>
      <w:adjustRightInd/>
      <w:snapToGrid/>
      <w:spacing w:after="60"/>
      <w:jc w:val="center"/>
      <w:outlineLvl w:val="1"/>
    </w:pPr>
    <w:rPr>
      <w:rFonts w:ascii="Arial" w:eastAsia="MS Mincho" w:hAnsi="Arial" w:cs="Arial"/>
      <w:sz w:val="24"/>
      <w:szCs w:val="24"/>
      <w:lang w:val="en-GB"/>
    </w:rPr>
  </w:style>
  <w:style w:type="character" w:customStyle="1" w:styleId="Sous-titreCar">
    <w:name w:val="Sous-titre Car"/>
    <w:basedOn w:val="Policepardfaut"/>
    <w:link w:val="Sous-titre"/>
    <w:rsid w:val="00772DE1"/>
    <w:rPr>
      <w:rFonts w:ascii="Arial" w:eastAsia="MS Mincho" w:hAnsi="Arial" w:cs="Arial"/>
      <w:sz w:val="24"/>
      <w:szCs w:val="24"/>
      <w:lang w:val="en-GB" w:eastAsia="en-US"/>
    </w:rPr>
  </w:style>
  <w:style w:type="table" w:styleId="Effetsdetableau3D1">
    <w:name w:val="Table 3D effects 1"/>
    <w:basedOn w:val="TableauNormal"/>
    <w:semiHidden/>
    <w:rsid w:val="00772DE1"/>
    <w:pPr>
      <w:suppressAutoHyphens/>
      <w:spacing w:after="0" w:line="240" w:lineRule="atLeast"/>
    </w:pPr>
    <w:rPr>
      <w:rFonts w:ascii="Times New Roman" w:eastAsia="MS Mincho" w:hAnsi="Times New Roman" w:cs="Times New Roman"/>
      <w:sz w:val="20"/>
      <w:szCs w:val="20"/>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772DE1"/>
    <w:pPr>
      <w:suppressAutoHyphens/>
      <w:spacing w:after="0" w:line="240" w:lineRule="atLeast"/>
    </w:pPr>
    <w:rPr>
      <w:rFonts w:ascii="Times New Roman" w:eastAsia="MS Mincho" w:hAnsi="Times New Roman" w:cs="Times New Roman"/>
      <w:sz w:val="20"/>
      <w:szCs w:val="20"/>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772DE1"/>
    <w:pPr>
      <w:suppressAutoHyphens/>
      <w:spacing w:after="0" w:line="240" w:lineRule="atLeast"/>
    </w:pPr>
    <w:rPr>
      <w:rFonts w:ascii="Times New Roman" w:eastAsia="MS Mincho" w:hAnsi="Times New Roman" w:cs="Times New Roman"/>
      <w:sz w:val="20"/>
      <w:szCs w:val="20"/>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772DE1"/>
    <w:pPr>
      <w:suppressAutoHyphens/>
      <w:spacing w:after="0" w:line="240" w:lineRule="atLeast"/>
    </w:pPr>
    <w:rPr>
      <w:rFonts w:ascii="Times New Roman" w:eastAsia="MS Mincho"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772DE1"/>
    <w:pPr>
      <w:suppressAutoHyphens/>
      <w:spacing w:after="0" w:line="240" w:lineRule="atLeast"/>
    </w:pPr>
    <w:rPr>
      <w:rFonts w:ascii="Times New Roman" w:eastAsia="MS Mincho"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772DE1"/>
    <w:pPr>
      <w:suppressAutoHyphens/>
      <w:spacing w:after="0" w:line="240" w:lineRule="atLeast"/>
    </w:pPr>
    <w:rPr>
      <w:rFonts w:ascii="Times New Roman" w:eastAsia="MS Mincho" w:hAnsi="Times New Roman" w:cs="Times New Roman"/>
      <w:color w:val="000080"/>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772DE1"/>
    <w:pPr>
      <w:suppressAutoHyphens/>
      <w:spacing w:after="0" w:line="240" w:lineRule="atLeast"/>
    </w:pPr>
    <w:rPr>
      <w:rFonts w:ascii="Times New Roman" w:eastAsia="MS Mincho" w:hAnsi="Times New Roman" w:cs="Times New Roman"/>
      <w:sz w:val="20"/>
      <w:szCs w:val="20"/>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772DE1"/>
    <w:pPr>
      <w:suppressAutoHyphens/>
      <w:spacing w:after="0" w:line="240" w:lineRule="atLeast"/>
    </w:pPr>
    <w:rPr>
      <w:rFonts w:ascii="Times New Roman" w:eastAsia="MS Mincho" w:hAnsi="Times New Roman" w:cs="Times New Roman"/>
      <w:color w:val="FFFFFF"/>
      <w:sz w:val="20"/>
      <w:szCs w:val="20"/>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772DE1"/>
    <w:pPr>
      <w:suppressAutoHyphens/>
      <w:spacing w:after="0" w:line="240" w:lineRule="atLeast"/>
    </w:pPr>
    <w:rPr>
      <w:rFonts w:ascii="Times New Roman" w:eastAsia="MS Mincho" w:hAnsi="Times New Roman" w:cs="Times New Roman"/>
      <w:sz w:val="20"/>
      <w:szCs w:val="20"/>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772DE1"/>
    <w:pPr>
      <w:suppressAutoHyphens/>
      <w:spacing w:after="0" w:line="240" w:lineRule="atLeast"/>
    </w:pPr>
    <w:rPr>
      <w:rFonts w:ascii="Times New Roman" w:eastAsia="MS Mincho" w:hAnsi="Times New Roman" w:cs="Times New Roman"/>
      <w:sz w:val="20"/>
      <w:szCs w:val="20"/>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772DE1"/>
    <w:pPr>
      <w:suppressAutoHyphens/>
      <w:spacing w:after="0" w:line="240" w:lineRule="atLeast"/>
    </w:pPr>
    <w:rPr>
      <w:rFonts w:ascii="Times New Roman" w:eastAsia="MS Mincho" w:hAnsi="Times New Roman" w:cs="Times New Roman"/>
      <w:b/>
      <w:bCs/>
      <w:sz w:val="20"/>
      <w:szCs w:val="20"/>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772DE1"/>
    <w:pPr>
      <w:suppressAutoHyphens/>
      <w:spacing w:after="0" w:line="240" w:lineRule="atLeast"/>
    </w:pPr>
    <w:rPr>
      <w:rFonts w:ascii="Times New Roman" w:eastAsia="MS Mincho" w:hAnsi="Times New Roman" w:cs="Times New Roman"/>
      <w:b/>
      <w:bCs/>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772DE1"/>
    <w:pPr>
      <w:suppressAutoHyphens/>
      <w:spacing w:after="0" w:line="240" w:lineRule="atLeast"/>
    </w:pPr>
    <w:rPr>
      <w:rFonts w:ascii="Times New Roman" w:eastAsia="MS Mincho" w:hAnsi="Times New Roman" w:cs="Times New Roman"/>
      <w:b/>
      <w:bCs/>
      <w:sz w:val="20"/>
      <w:szCs w:val="20"/>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772DE1"/>
    <w:pPr>
      <w:suppressAutoHyphens/>
      <w:spacing w:after="0" w:line="240" w:lineRule="atLeast"/>
    </w:pPr>
    <w:rPr>
      <w:rFonts w:ascii="Times New Roman" w:eastAsia="MS Mincho" w:hAnsi="Times New Roman" w:cs="Times New Roman"/>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772DE1"/>
    <w:pPr>
      <w:suppressAutoHyphens/>
      <w:spacing w:after="0" w:line="240" w:lineRule="atLeast"/>
    </w:pPr>
    <w:rPr>
      <w:rFonts w:ascii="Times New Roman" w:eastAsia="MS Mincho" w:hAnsi="Times New Roman" w:cs="Times New Roman"/>
      <w:sz w:val="20"/>
      <w:szCs w:val="20"/>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772DE1"/>
    <w:pPr>
      <w:suppressAutoHyphens/>
      <w:spacing w:after="0" w:line="240" w:lineRule="atLeast"/>
    </w:pPr>
    <w:rPr>
      <w:rFonts w:ascii="Times New Roman" w:eastAsia="MS Mincho" w:hAnsi="Times New Roman" w:cs="Times New Roman"/>
      <w:sz w:val="20"/>
      <w:szCs w:val="20"/>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772DE1"/>
    <w:pPr>
      <w:suppressAutoHyphens/>
      <w:spacing w:after="0" w:line="240" w:lineRule="atLeast"/>
    </w:pPr>
    <w:rPr>
      <w:rFonts w:ascii="Times New Roman" w:eastAsia="MS Mincho" w:hAnsi="Times New Roman" w:cs="Times New Roman"/>
      <w:sz w:val="20"/>
      <w:szCs w:val="20"/>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semiHidden/>
    <w:rsid w:val="00772DE1"/>
    <w:pPr>
      <w:suppressAutoHyphens/>
      <w:spacing w:after="0" w:line="240" w:lineRule="atLeast"/>
    </w:pPr>
    <w:rPr>
      <w:rFonts w:ascii="Times New Roman" w:eastAsia="MS Mincho"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772DE1"/>
    <w:pPr>
      <w:suppressAutoHyphens/>
      <w:spacing w:after="0" w:line="240" w:lineRule="atLeast"/>
    </w:pPr>
    <w:rPr>
      <w:rFonts w:ascii="Times New Roman" w:eastAsia="MS Mincho" w:hAnsi="Times New Roman" w:cs="Times New Roman"/>
      <w:sz w:val="20"/>
      <w:szCs w:val="20"/>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772DE1"/>
    <w:pPr>
      <w:suppressAutoHyphens/>
      <w:spacing w:after="0" w:line="240" w:lineRule="atLeast"/>
    </w:pPr>
    <w:rPr>
      <w:rFonts w:ascii="Times New Roman" w:eastAsia="MS Mincho" w:hAnsi="Times New Roman" w:cs="Times New Roman"/>
      <w:sz w:val="20"/>
      <w:szCs w:val="20"/>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772DE1"/>
    <w:pPr>
      <w:suppressAutoHyphens/>
      <w:spacing w:after="0" w:line="240" w:lineRule="atLeast"/>
    </w:pPr>
    <w:rPr>
      <w:rFonts w:ascii="Times New Roman" w:eastAsia="MS Mincho" w:hAnsi="Times New Roman" w:cs="Times New Roman"/>
      <w:sz w:val="20"/>
      <w:szCs w:val="20"/>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772DE1"/>
    <w:pPr>
      <w:suppressAutoHyphens/>
      <w:spacing w:after="0" w:line="240" w:lineRule="atLeast"/>
    </w:pPr>
    <w:rPr>
      <w:rFonts w:ascii="Times New Roman" w:eastAsia="MS Mincho"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772DE1"/>
    <w:pPr>
      <w:suppressAutoHyphens/>
      <w:spacing w:after="0" w:line="240" w:lineRule="atLeast"/>
    </w:pPr>
    <w:rPr>
      <w:rFonts w:ascii="Times New Roman" w:eastAsia="MS Mincho"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772DE1"/>
    <w:pPr>
      <w:suppressAutoHyphens/>
      <w:spacing w:after="0" w:line="240" w:lineRule="atLeast"/>
    </w:pPr>
    <w:rPr>
      <w:rFonts w:ascii="Times New Roman" w:eastAsia="MS Mincho" w:hAnsi="Times New Roman" w:cs="Times New Roman"/>
      <w:b/>
      <w:bCs/>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772DE1"/>
    <w:pPr>
      <w:suppressAutoHyphens/>
      <w:spacing w:after="0" w:line="240" w:lineRule="atLeast"/>
    </w:pPr>
    <w:rPr>
      <w:rFonts w:ascii="Times New Roman" w:eastAsia="MS Mincho" w:hAnsi="Times New Roman" w:cs="Times New Roman"/>
      <w:sz w:val="20"/>
      <w:szCs w:val="20"/>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772DE1"/>
    <w:pPr>
      <w:suppressAutoHyphens/>
      <w:spacing w:after="0" w:line="240" w:lineRule="atLeast"/>
    </w:pPr>
    <w:rPr>
      <w:rFonts w:ascii="Times New Roman" w:eastAsia="MS Mincho" w:hAnsi="Times New Roman" w:cs="Times New Roman"/>
      <w:sz w:val="20"/>
      <w:szCs w:val="20"/>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772DE1"/>
    <w:pPr>
      <w:suppressAutoHyphens/>
      <w:spacing w:after="0" w:line="240" w:lineRule="atLeast"/>
    </w:pPr>
    <w:rPr>
      <w:rFonts w:ascii="Times New Roman" w:eastAsia="MS Mincho" w:hAnsi="Times New Roman" w:cs="Times New Roman"/>
      <w:sz w:val="20"/>
      <w:szCs w:val="20"/>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772DE1"/>
    <w:pPr>
      <w:suppressAutoHyphens/>
      <w:spacing w:after="0" w:line="240" w:lineRule="atLeast"/>
    </w:pPr>
    <w:rPr>
      <w:rFonts w:ascii="Times New Roman" w:eastAsia="MS Mincho" w:hAnsi="Times New Roman" w:cs="Times New Roman"/>
      <w:sz w:val="20"/>
      <w:szCs w:val="20"/>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772DE1"/>
    <w:pPr>
      <w:suppressAutoHyphens/>
      <w:spacing w:after="0" w:line="240" w:lineRule="atLeast"/>
    </w:pPr>
    <w:rPr>
      <w:rFonts w:ascii="Times New Roman" w:eastAsia="MS Mincho"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772DE1"/>
    <w:pPr>
      <w:suppressAutoHyphens/>
      <w:spacing w:after="0" w:line="240" w:lineRule="atLeast"/>
    </w:pPr>
    <w:rPr>
      <w:rFonts w:ascii="Times New Roman" w:eastAsia="MS Mincho"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772DE1"/>
    <w:pPr>
      <w:suppressAutoHyphens/>
      <w:spacing w:after="0" w:line="240" w:lineRule="atLeast"/>
    </w:pPr>
    <w:rPr>
      <w:rFonts w:ascii="Times New Roman" w:eastAsia="MS Mincho"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772DE1"/>
    <w:pPr>
      <w:suppressAutoHyphens/>
      <w:spacing w:after="0" w:line="240" w:lineRule="atLeast"/>
    </w:pPr>
    <w:rPr>
      <w:rFonts w:ascii="Times New Roman" w:eastAsia="MS Mincho" w:hAnsi="Times New Roman" w:cs="Times New Roman"/>
      <w:sz w:val="20"/>
      <w:szCs w:val="20"/>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772DE1"/>
    <w:pPr>
      <w:suppressAutoHyphens/>
      <w:spacing w:after="0" w:line="240" w:lineRule="atLeast"/>
    </w:pPr>
    <w:rPr>
      <w:rFonts w:ascii="Times New Roman" w:eastAsia="MS Mincho"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772DE1"/>
    <w:pPr>
      <w:suppressAutoHyphens/>
      <w:spacing w:after="0" w:line="240" w:lineRule="atLeast"/>
    </w:pPr>
    <w:rPr>
      <w:rFonts w:ascii="Times New Roman" w:eastAsia="MS Mincho"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772DE1"/>
    <w:pPr>
      <w:suppressAutoHyphens/>
      <w:spacing w:after="0" w:line="240" w:lineRule="atLeast"/>
    </w:pPr>
    <w:rPr>
      <w:rFonts w:ascii="Times New Roman" w:eastAsia="MS Mincho" w:hAnsi="Times New Roman" w:cs="Times New Roman"/>
      <w:sz w:val="20"/>
      <w:szCs w:val="20"/>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772DE1"/>
    <w:pPr>
      <w:suppressAutoHyphens/>
      <w:spacing w:after="0" w:line="240" w:lineRule="atLeast"/>
    </w:pPr>
    <w:rPr>
      <w:rFonts w:ascii="Times New Roman" w:eastAsia="MS Mincho" w:hAnsi="Times New Roman" w:cs="Times New Roman"/>
      <w:sz w:val="20"/>
      <w:szCs w:val="20"/>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772DE1"/>
    <w:pPr>
      <w:suppressAutoHyphens/>
      <w:spacing w:after="0" w:line="240" w:lineRule="atLeast"/>
    </w:pPr>
    <w:rPr>
      <w:rFonts w:ascii="Times New Roman" w:eastAsia="MS Mincho"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772DE1"/>
    <w:pPr>
      <w:suppressAutoHyphens/>
      <w:spacing w:after="0" w:line="240" w:lineRule="atLeast"/>
    </w:pPr>
    <w:rPr>
      <w:rFonts w:ascii="Times New Roman" w:eastAsia="MS Mincho" w:hAnsi="Times New Roman" w:cs="Times New Roman"/>
      <w:sz w:val="20"/>
      <w:szCs w:val="20"/>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772DE1"/>
    <w:pPr>
      <w:suppressAutoHyphens/>
      <w:spacing w:after="0" w:line="240" w:lineRule="atLeast"/>
    </w:pPr>
    <w:rPr>
      <w:rFonts w:ascii="Times New Roman" w:eastAsia="MS Mincho" w:hAnsi="Times New Roman" w:cs="Times New Roman"/>
      <w:sz w:val="20"/>
      <w:szCs w:val="20"/>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772DE1"/>
    <w:pPr>
      <w:suppressAutoHyphens/>
      <w:spacing w:after="0" w:line="240" w:lineRule="atLeast"/>
    </w:pPr>
    <w:rPr>
      <w:rFonts w:ascii="Times New Roman" w:eastAsia="MS Mincho"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rsid w:val="00772DE1"/>
    <w:pPr>
      <w:suppressAutoHyphens/>
      <w:spacing w:after="0" w:line="240" w:lineRule="atLeast"/>
    </w:pPr>
    <w:rPr>
      <w:rFonts w:ascii="Times New Roman" w:eastAsia="MS Mincho" w:hAnsi="Times New Roman" w:cs="Times New Roman"/>
      <w:sz w:val="20"/>
      <w:szCs w:val="20"/>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772DE1"/>
    <w:pPr>
      <w:suppressAutoHyphens/>
      <w:spacing w:after="0" w:line="240" w:lineRule="atLeast"/>
    </w:pPr>
    <w:rPr>
      <w:rFonts w:ascii="Times New Roman" w:eastAsia="MS Mincho" w:hAnsi="Times New Roman" w:cs="Times New Roman"/>
      <w:sz w:val="20"/>
      <w:szCs w:val="20"/>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772DE1"/>
    <w:pPr>
      <w:suppressAutoHyphens/>
      <w:spacing w:after="0" w:line="240" w:lineRule="atLeast"/>
    </w:pPr>
    <w:rPr>
      <w:rFonts w:ascii="Times New Roman" w:eastAsia="MS Mincho" w:hAnsi="Times New Roman" w:cs="Times New Roman"/>
      <w:sz w:val="20"/>
      <w:szCs w:val="20"/>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772DE1"/>
    <w:pPr>
      <w:kinsoku/>
      <w:overflowPunct/>
      <w:autoSpaceDE/>
      <w:autoSpaceDN/>
      <w:adjustRightInd/>
      <w:snapToGrid/>
      <w:spacing w:before="240" w:after="60"/>
      <w:jc w:val="center"/>
      <w:outlineLvl w:val="0"/>
    </w:pPr>
    <w:rPr>
      <w:rFonts w:ascii="Arial" w:eastAsia="MS Mincho" w:hAnsi="Arial" w:cs="Arial"/>
      <w:b/>
      <w:bCs/>
      <w:kern w:val="28"/>
      <w:sz w:val="32"/>
      <w:szCs w:val="32"/>
      <w:lang w:val="en-GB"/>
    </w:rPr>
  </w:style>
  <w:style w:type="character" w:customStyle="1" w:styleId="TitreCar">
    <w:name w:val="Titre Car"/>
    <w:basedOn w:val="Policepardfaut"/>
    <w:link w:val="Titre"/>
    <w:rsid w:val="00772DE1"/>
    <w:rPr>
      <w:rFonts w:ascii="Arial" w:eastAsia="MS Mincho" w:hAnsi="Arial" w:cs="Arial"/>
      <w:b/>
      <w:bCs/>
      <w:kern w:val="28"/>
      <w:sz w:val="32"/>
      <w:szCs w:val="32"/>
      <w:lang w:val="en-GB" w:eastAsia="en-US"/>
    </w:rPr>
  </w:style>
  <w:style w:type="paragraph" w:styleId="Adressedestinataire">
    <w:name w:val="envelope address"/>
    <w:basedOn w:val="Normal"/>
    <w:semiHidden/>
    <w:rsid w:val="00772DE1"/>
    <w:pPr>
      <w:framePr w:w="7920" w:h="1980" w:hRule="exact" w:hSpace="180" w:wrap="auto" w:hAnchor="page" w:xAlign="center" w:yAlign="bottom"/>
      <w:kinsoku/>
      <w:overflowPunct/>
      <w:autoSpaceDE/>
      <w:autoSpaceDN/>
      <w:adjustRightInd/>
      <w:snapToGrid/>
      <w:ind w:left="2880"/>
    </w:pPr>
    <w:rPr>
      <w:rFonts w:ascii="Arial" w:eastAsia="MS Mincho" w:hAnsi="Arial" w:cs="Arial"/>
      <w:sz w:val="24"/>
      <w:szCs w:val="24"/>
      <w:lang w:val="en-GB"/>
    </w:rPr>
  </w:style>
  <w:style w:type="paragraph" w:styleId="Objetducommentaire">
    <w:name w:val="annotation subject"/>
    <w:basedOn w:val="Commentaire"/>
    <w:next w:val="Commentaire"/>
    <w:link w:val="ObjetducommentaireCar"/>
    <w:semiHidden/>
    <w:rsid w:val="00772DE1"/>
    <w:rPr>
      <w:b/>
      <w:bCs/>
    </w:rPr>
  </w:style>
  <w:style w:type="character" w:customStyle="1" w:styleId="ObjetducommentaireCar">
    <w:name w:val="Objet du commentaire Car"/>
    <w:basedOn w:val="CommentaireCar"/>
    <w:link w:val="Objetducommentaire"/>
    <w:semiHidden/>
    <w:rsid w:val="00772DE1"/>
    <w:rPr>
      <w:rFonts w:ascii="Times New Roman" w:eastAsia="MS Mincho" w:hAnsi="Times New Roman" w:cs="Times New Roman"/>
      <w:b/>
      <w:bCs/>
      <w:sz w:val="20"/>
      <w:szCs w:val="20"/>
      <w:lang w:val="en-GB" w:eastAsia="en-US"/>
    </w:rPr>
  </w:style>
  <w:style w:type="paragraph" w:styleId="Paragraphedeliste">
    <w:name w:val="List Paragraph"/>
    <w:basedOn w:val="Normal"/>
    <w:uiPriority w:val="34"/>
    <w:qFormat/>
    <w:rsid w:val="00772DE1"/>
    <w:pPr>
      <w:suppressAutoHyphens w:val="0"/>
      <w:kinsoku/>
      <w:overflowPunct/>
      <w:autoSpaceDE/>
      <w:autoSpaceDN/>
      <w:adjustRightInd/>
      <w:snapToGrid/>
      <w:spacing w:line="240" w:lineRule="auto"/>
      <w:ind w:left="720"/>
    </w:pPr>
    <w:rPr>
      <w:rFonts w:ascii="Calibri" w:eastAsia="Calibri" w:hAnsi="Calibri"/>
      <w:sz w:val="22"/>
      <w:szCs w:val="22"/>
      <w:lang w:val="nl-BE" w:eastAsia="nl-BE"/>
    </w:rPr>
  </w:style>
  <w:style w:type="paragraph" w:customStyle="1" w:styleId="default">
    <w:name w:val="default"/>
    <w:basedOn w:val="Normal"/>
    <w:rsid w:val="00772DE1"/>
    <w:pPr>
      <w:suppressAutoHyphens w:val="0"/>
      <w:kinsoku/>
      <w:overflowPunct/>
      <w:adjustRightInd/>
      <w:snapToGrid/>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772DE1"/>
    <w:pPr>
      <w:suppressAutoHyphens w:val="0"/>
      <w:kinsoku/>
      <w:overflowPunct/>
      <w:adjustRightInd/>
      <w:snapToGrid/>
      <w:spacing w:after="278" w:line="240" w:lineRule="auto"/>
    </w:pPr>
    <w:rPr>
      <w:rFonts w:ascii="Arial" w:eastAsia="Calibri" w:hAnsi="Arial" w:cs="Arial"/>
      <w:sz w:val="24"/>
      <w:szCs w:val="24"/>
      <w:lang w:val="nl-BE" w:eastAsia="nl-BE"/>
    </w:rPr>
  </w:style>
  <w:style w:type="paragraph" w:customStyle="1" w:styleId="cm6">
    <w:name w:val="cm6"/>
    <w:basedOn w:val="Normal"/>
    <w:rsid w:val="00772DE1"/>
    <w:pPr>
      <w:suppressAutoHyphens w:val="0"/>
      <w:kinsoku/>
      <w:overflowPunct/>
      <w:adjustRightInd/>
      <w:snapToGrid/>
      <w:spacing w:line="276" w:lineRule="atLeast"/>
    </w:pPr>
    <w:rPr>
      <w:rFonts w:ascii="Arial" w:eastAsia="Calibri" w:hAnsi="Arial" w:cs="Arial"/>
      <w:sz w:val="24"/>
      <w:szCs w:val="24"/>
      <w:lang w:val="nl-BE" w:eastAsia="nl-BE"/>
    </w:rPr>
  </w:style>
  <w:style w:type="paragraph" w:customStyle="1" w:styleId="cm12">
    <w:name w:val="cm12"/>
    <w:basedOn w:val="Normal"/>
    <w:rsid w:val="00772DE1"/>
    <w:pPr>
      <w:suppressAutoHyphens w:val="0"/>
      <w:kinsoku/>
      <w:overflowPunct/>
      <w:adjustRightInd/>
      <w:snapToGrid/>
      <w:spacing w:line="276" w:lineRule="atLeast"/>
    </w:pPr>
    <w:rPr>
      <w:rFonts w:ascii="Arial" w:eastAsia="Calibri" w:hAnsi="Arial" w:cs="Arial"/>
      <w:sz w:val="24"/>
      <w:szCs w:val="24"/>
      <w:lang w:val="nl-BE" w:eastAsia="nl-BE"/>
    </w:rPr>
  </w:style>
  <w:style w:type="paragraph" w:customStyle="1" w:styleId="cm13">
    <w:name w:val="cm13"/>
    <w:basedOn w:val="Normal"/>
    <w:rsid w:val="00772DE1"/>
    <w:pPr>
      <w:suppressAutoHyphens w:val="0"/>
      <w:kinsoku/>
      <w:overflowPunct/>
      <w:adjustRightInd/>
      <w:snapToGrid/>
      <w:spacing w:line="276" w:lineRule="atLeast"/>
    </w:pPr>
    <w:rPr>
      <w:rFonts w:ascii="Arial" w:eastAsia="Calibri" w:hAnsi="Arial" w:cs="Arial"/>
      <w:sz w:val="24"/>
      <w:szCs w:val="24"/>
      <w:lang w:val="nl-BE" w:eastAsia="nl-BE"/>
    </w:rPr>
  </w:style>
  <w:style w:type="paragraph" w:customStyle="1" w:styleId="cm14">
    <w:name w:val="cm14"/>
    <w:basedOn w:val="Normal"/>
    <w:rsid w:val="00772DE1"/>
    <w:pPr>
      <w:suppressAutoHyphens w:val="0"/>
      <w:kinsoku/>
      <w:overflowPunct/>
      <w:adjustRightInd/>
      <w:snapToGrid/>
      <w:spacing w:line="276" w:lineRule="atLeast"/>
    </w:pPr>
    <w:rPr>
      <w:rFonts w:ascii="Arial" w:eastAsia="Calibri" w:hAnsi="Arial" w:cs="Arial"/>
      <w:sz w:val="24"/>
      <w:szCs w:val="24"/>
      <w:lang w:val="nl-BE" w:eastAsia="nl-BE"/>
    </w:rPr>
  </w:style>
  <w:style w:type="paragraph" w:customStyle="1" w:styleId="cm15">
    <w:name w:val="cm15"/>
    <w:basedOn w:val="Normal"/>
    <w:rsid w:val="00772DE1"/>
    <w:pPr>
      <w:suppressAutoHyphens w:val="0"/>
      <w:kinsoku/>
      <w:overflowPunct/>
      <w:adjustRightInd/>
      <w:snapToGrid/>
      <w:spacing w:line="240" w:lineRule="auto"/>
    </w:pPr>
    <w:rPr>
      <w:rFonts w:ascii="Arial" w:eastAsia="Calibri" w:hAnsi="Arial" w:cs="Arial"/>
      <w:sz w:val="24"/>
      <w:szCs w:val="24"/>
      <w:lang w:val="nl-BE" w:eastAsia="nl-BE"/>
    </w:rPr>
  </w:style>
  <w:style w:type="character" w:customStyle="1" w:styleId="WW-">
    <w:name w:val="WW-Основной шрифт абзаца"/>
    <w:rsid w:val="00772DE1"/>
  </w:style>
  <w:style w:type="paragraph" w:customStyle="1" w:styleId="para">
    <w:name w:val="para"/>
    <w:basedOn w:val="Normal"/>
    <w:link w:val="paraChar"/>
    <w:rsid w:val="00772DE1"/>
    <w:pPr>
      <w:kinsoku/>
      <w:overflowPunct/>
      <w:autoSpaceDE/>
      <w:autoSpaceDN/>
      <w:adjustRightInd/>
      <w:snapToGrid/>
      <w:spacing w:after="120"/>
      <w:ind w:left="2268" w:right="1134" w:hanging="1134"/>
      <w:jc w:val="both"/>
    </w:pPr>
    <w:rPr>
      <w:rFonts w:eastAsia="MS Mincho"/>
      <w:lang w:val="en-GB"/>
    </w:rPr>
  </w:style>
  <w:style w:type="character" w:customStyle="1" w:styleId="paraChar">
    <w:name w:val="para Char"/>
    <w:link w:val="para"/>
    <w:rsid w:val="00772DE1"/>
    <w:rPr>
      <w:rFonts w:ascii="Times New Roman" w:eastAsia="MS Mincho" w:hAnsi="Times New Roman" w:cs="Times New Roman"/>
      <w:sz w:val="20"/>
      <w:szCs w:val="20"/>
      <w:lang w:val="en-GB" w:eastAsia="en-US"/>
    </w:rPr>
  </w:style>
  <w:style w:type="paragraph" w:customStyle="1" w:styleId="Para0">
    <w:name w:val="Para"/>
    <w:basedOn w:val="Normal"/>
    <w:qFormat/>
    <w:rsid w:val="00772DE1"/>
    <w:pPr>
      <w:widowControl w:val="0"/>
      <w:suppressAutoHyphens w:val="0"/>
      <w:kinsoku/>
      <w:overflowPunct/>
      <w:autoSpaceDE/>
      <w:autoSpaceDN/>
      <w:adjustRightInd/>
      <w:snapToGrid/>
      <w:spacing w:after="120" w:line="240" w:lineRule="exact"/>
      <w:ind w:left="2268" w:right="1134" w:hanging="1134"/>
      <w:jc w:val="both"/>
    </w:pPr>
    <w:rPr>
      <w:rFonts w:eastAsia="MS Mincho"/>
      <w:lang w:val="en-US"/>
    </w:rPr>
  </w:style>
  <w:style w:type="numbering" w:customStyle="1" w:styleId="NoList1">
    <w:name w:val="No List1"/>
    <w:next w:val="Aucuneliste"/>
    <w:uiPriority w:val="99"/>
    <w:semiHidden/>
    <w:unhideWhenUsed/>
    <w:rsid w:val="00772DE1"/>
  </w:style>
  <w:style w:type="table" w:customStyle="1" w:styleId="TableNormal1">
    <w:name w:val="Table Normal1"/>
    <w:uiPriority w:val="2"/>
    <w:semiHidden/>
    <w:unhideWhenUsed/>
    <w:qFormat/>
    <w:rsid w:val="00772DE1"/>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72DE1"/>
    <w:pPr>
      <w:widowControl w:val="0"/>
      <w:suppressAutoHyphens w:val="0"/>
      <w:kinsoku/>
      <w:overflowPunct/>
      <w:autoSpaceDE/>
      <w:autoSpaceDN/>
      <w:adjustRightInd/>
      <w:snapToGrid/>
      <w:spacing w:line="240" w:lineRule="auto"/>
    </w:pPr>
    <w:rPr>
      <w:rFonts w:ascii="Calibri" w:eastAsia="Calibri" w:hAnsi="Calibri"/>
      <w:sz w:val="22"/>
      <w:szCs w:val="22"/>
      <w:lang w:val="en-US"/>
    </w:rPr>
  </w:style>
  <w:style w:type="table" w:customStyle="1" w:styleId="TableGrid1">
    <w:name w:val="Table Grid1"/>
    <w:basedOn w:val="TableauNormal"/>
    <w:next w:val="Grilledutableau"/>
    <w:uiPriority w:val="59"/>
    <w:rsid w:val="00772DE1"/>
    <w:pPr>
      <w:spacing w:after="0" w:line="240" w:lineRule="auto"/>
    </w:pPr>
    <w:rPr>
      <w:rFonts w:eastAsiaTheme="minorEastAsia"/>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a)"/>
    <w:basedOn w:val="para"/>
    <w:qFormat/>
    <w:rsid w:val="00772DE1"/>
    <w:pPr>
      <w:ind w:left="2835" w:hanging="567"/>
    </w:pPr>
    <w:rPr>
      <w:rFonts w:eastAsiaTheme="minorEastAsia"/>
    </w:rPr>
  </w:style>
  <w:style w:type="paragraph" w:styleId="Rvision">
    <w:name w:val="Revision"/>
    <w:hidden/>
    <w:uiPriority w:val="99"/>
    <w:semiHidden/>
    <w:rsid w:val="00772DE1"/>
    <w:pPr>
      <w:spacing w:after="0" w:line="240" w:lineRule="auto"/>
    </w:pPr>
    <w:rPr>
      <w:rFonts w:ascii="Times New Roman" w:eastAsia="MS Mincho" w:hAnsi="Times New Roman" w:cs="Times New Roman"/>
      <w:sz w:val="20"/>
      <w:szCs w:val="20"/>
      <w:lang w:val="en-GB" w:eastAsia="en-US"/>
    </w:rPr>
  </w:style>
  <w:style w:type="numbering" w:customStyle="1" w:styleId="1ai1">
    <w:name w:val="1 / a / i1"/>
    <w:basedOn w:val="Aucuneliste"/>
    <w:next w:val="1ai"/>
    <w:rsid w:val="00772DE1"/>
    <w:pPr>
      <w:numPr>
        <w:numId w:val="22"/>
      </w:numPr>
    </w:pPr>
  </w:style>
  <w:style w:type="paragraph" w:customStyle="1" w:styleId="REVERSINGTitle">
    <w:name w:val="REVERSING Title"/>
    <w:basedOn w:val="HChG"/>
    <w:next w:val="Titre"/>
    <w:link w:val="REVERSINGTitleCar"/>
    <w:qFormat/>
    <w:rsid w:val="00772DE1"/>
    <w:pPr>
      <w:kinsoku/>
      <w:overflowPunct/>
      <w:autoSpaceDE/>
      <w:autoSpaceDN/>
      <w:adjustRightInd/>
      <w:snapToGrid/>
      <w:ind w:left="0" w:firstLine="0"/>
    </w:pPr>
    <w:rPr>
      <w:rFonts w:eastAsia="MS Mincho"/>
      <w:lang w:val="en-GB"/>
    </w:rPr>
  </w:style>
  <w:style w:type="character" w:customStyle="1" w:styleId="REVERSINGTitleCar">
    <w:name w:val="REVERSING Title Car"/>
    <w:basedOn w:val="HChGChar"/>
    <w:link w:val="REVERSINGTitle"/>
    <w:rsid w:val="00772DE1"/>
    <w:rPr>
      <w:rFonts w:ascii="Times New Roman" w:eastAsia="MS Mincho" w:hAnsi="Times New Roman" w:cs="Times New Roman"/>
      <w:b/>
      <w:sz w:val="28"/>
      <w:szCs w:val="20"/>
      <w:lang w:val="en-GB" w:eastAsia="en-US"/>
    </w:rPr>
  </w:style>
  <w:style w:type="character" w:styleId="Textedelespacerserv">
    <w:name w:val="Placeholder Text"/>
    <w:basedOn w:val="Policepardfaut"/>
    <w:uiPriority w:val="99"/>
    <w:semiHidden/>
    <w:rsid w:val="00772DE1"/>
    <w:rPr>
      <w:color w:val="808080"/>
    </w:rPr>
  </w:style>
  <w:style w:type="table" w:customStyle="1" w:styleId="Grilledutableau1">
    <w:name w:val="Grille du tableau1"/>
    <w:basedOn w:val="TableauNormal"/>
    <w:next w:val="Grilledutableau"/>
    <w:rsid w:val="00772DE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Mentionnonrsolue">
    <w:name w:val="Unresolved Mention"/>
    <w:basedOn w:val="Policepardfaut"/>
    <w:uiPriority w:val="99"/>
    <w:semiHidden/>
    <w:unhideWhenUsed/>
    <w:rsid w:val="000C0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header" Target="header2.xml"/><Relationship Id="rId26" Type="http://schemas.openxmlformats.org/officeDocument/2006/relationships/oleObject" Target="embeddings/oleObject3.bin"/><Relationship Id="rId39" Type="http://schemas.openxmlformats.org/officeDocument/2006/relationships/image" Target="media/image25.wmf"/><Relationship Id="rId21" Type="http://schemas.openxmlformats.org/officeDocument/2006/relationships/footer" Target="footer3.xml"/><Relationship Id="rId34" Type="http://schemas.openxmlformats.org/officeDocument/2006/relationships/image" Target="media/image20.png"/><Relationship Id="rId42" Type="http://schemas.openxmlformats.org/officeDocument/2006/relationships/footer" Target="footer4.xml"/><Relationship Id="rId47" Type="http://schemas.openxmlformats.org/officeDocument/2006/relationships/footer" Target="footer7.xml"/><Relationship Id="rId50" Type="http://schemas.openxmlformats.org/officeDocument/2006/relationships/image" Target="media/image28.png"/><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1.xml"/><Relationship Id="rId25" Type="http://schemas.openxmlformats.org/officeDocument/2006/relationships/image" Target="media/image13.emf"/><Relationship Id="rId33" Type="http://schemas.openxmlformats.org/officeDocument/2006/relationships/image" Target="media/image19.png"/><Relationship Id="rId38" Type="http://schemas.openxmlformats.org/officeDocument/2006/relationships/image" Target="media/image24.wmf"/><Relationship Id="rId46"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2.xml"/><Relationship Id="rId29" Type="http://schemas.openxmlformats.org/officeDocument/2006/relationships/image" Target="media/image15.png"/><Relationship Id="rId41" Type="http://schemas.openxmlformats.org/officeDocument/2006/relationships/header" Target="header4.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2.emf"/><Relationship Id="rId32" Type="http://schemas.openxmlformats.org/officeDocument/2006/relationships/image" Target="media/image18.png"/><Relationship Id="rId37" Type="http://schemas.openxmlformats.org/officeDocument/2006/relationships/image" Target="media/image23.wmf"/><Relationship Id="rId40" Type="http://schemas.openxmlformats.org/officeDocument/2006/relationships/header" Target="header3.xml"/><Relationship Id="rId45" Type="http://schemas.openxmlformats.org/officeDocument/2006/relationships/header" Target="header6.xml"/><Relationship Id="rId53" Type="http://schemas.openxmlformats.org/officeDocument/2006/relationships/image" Target="media/image31.emf"/><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1.png"/><Relationship Id="rId28" Type="http://schemas.openxmlformats.org/officeDocument/2006/relationships/oleObject" Target="embeddings/oleObject4.bin"/><Relationship Id="rId36" Type="http://schemas.openxmlformats.org/officeDocument/2006/relationships/image" Target="media/image22.jpeg"/><Relationship Id="rId49" Type="http://schemas.openxmlformats.org/officeDocument/2006/relationships/image" Target="media/image27.png"/><Relationship Id="rId10" Type="http://schemas.openxmlformats.org/officeDocument/2006/relationships/image" Target="media/image3.wmf"/><Relationship Id="rId19" Type="http://schemas.openxmlformats.org/officeDocument/2006/relationships/footer" Target="footer1.xml"/><Relationship Id="rId31" Type="http://schemas.openxmlformats.org/officeDocument/2006/relationships/image" Target="media/image17.png"/><Relationship Id="rId44" Type="http://schemas.openxmlformats.org/officeDocument/2006/relationships/header" Target="header5.xml"/><Relationship Id="rId52" Type="http://schemas.openxmlformats.org/officeDocument/2006/relationships/image" Target="media/image30.e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jpeg"/><Relationship Id="rId22" Type="http://schemas.openxmlformats.org/officeDocument/2006/relationships/image" Target="media/image10.png"/><Relationship Id="rId27" Type="http://schemas.openxmlformats.org/officeDocument/2006/relationships/image" Target="media/image14.wmf"/><Relationship Id="rId30" Type="http://schemas.openxmlformats.org/officeDocument/2006/relationships/image" Target="media/image16.png"/><Relationship Id="rId35" Type="http://schemas.openxmlformats.org/officeDocument/2006/relationships/image" Target="media/image21.wmf"/><Relationship Id="rId43" Type="http://schemas.openxmlformats.org/officeDocument/2006/relationships/footer" Target="footer5.xml"/><Relationship Id="rId48" Type="http://schemas.openxmlformats.org/officeDocument/2006/relationships/image" Target="media/image26.png"/><Relationship Id="rId8" Type="http://schemas.openxmlformats.org/officeDocument/2006/relationships/image" Target="media/image1.wmf"/><Relationship Id="rId51" Type="http://schemas.openxmlformats.org/officeDocument/2006/relationships/image" Target="media/image29.png"/><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image" Target="media/image9.gif"/><Relationship Id="rId1" Type="http://schemas.openxmlformats.org/officeDocument/2006/relationships/image" Target="media/image8.png"/></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11E15-5B89-4E78-8031-EA3809AE6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ECE_TRANS.dotm</Template>
  <TotalTime>6</TotalTime>
  <Pages>45</Pages>
  <Words>11632</Words>
  <Characters>68170</Characters>
  <Application>Microsoft Office Word</Application>
  <DocSecurity>0</DocSecurity>
  <Lines>6197</Lines>
  <Paragraphs>2660</Paragraphs>
  <ScaleCrop>false</ScaleCrop>
  <HeadingPairs>
    <vt:vector size="4" baseType="variant">
      <vt:variant>
        <vt:lpstr>Titre</vt:lpstr>
      </vt:variant>
      <vt:variant>
        <vt:i4>1</vt:i4>
      </vt:variant>
      <vt:variant>
        <vt:lpstr>Titres</vt:lpstr>
      </vt:variant>
      <vt:variant>
        <vt:i4>6</vt:i4>
      </vt:variant>
    </vt:vector>
  </HeadingPairs>
  <TitlesOfParts>
    <vt:vector size="7" baseType="lpstr">
      <vt:lpstr>ECE/TRANS/WP.29/GRSG/2020/4</vt:lpstr>
      <vt:lpstr>5.	Homologation</vt:lpstr>
      <vt:lpstr>6.	Prescriptions</vt:lpstr>
      <vt:lpstr>Figure 2</vt:lpstr>
      <vt:lpstr>Figure 2 Schéma général du réflectomètre avec sphère d’Ulbricht</vt:lpstr>
      <vt:lpstr>/</vt:lpstr>
      <vt:lpstr>Figure explicative  Exemple de dispositif de mesure du facteur de réflexion des </vt:lpstr>
    </vt:vector>
  </TitlesOfParts>
  <Company>DCM</Company>
  <LinksUpToDate>false</LinksUpToDate>
  <CharactersWithSpaces>77142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ECE/TRANS/WP.29/GRSG/2020/4</dc:title>
  <dc:subject/>
  <dc:creator>Edith BOURION</dc:creator>
  <cp:keywords/>
  <cp:lastModifiedBy>Edith Bourion</cp:lastModifiedBy>
  <cp:revision>3</cp:revision>
  <cp:lastPrinted>2020-02-27T11:04:00Z</cp:lastPrinted>
  <dcterms:created xsi:type="dcterms:W3CDTF">2020-02-27T11:04:00Z</dcterms:created>
  <dcterms:modified xsi:type="dcterms:W3CDTF">2020-02-27T11:10:00Z</dcterms:modified>
</cp:coreProperties>
</file>