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FF02F5" w:rsidRDefault="009A1CD9" w:rsidP="00954785">
            <w:pPr>
              <w:jc w:val="right"/>
            </w:pPr>
            <w:r w:rsidRPr="009A1CD9">
              <w:rPr>
                <w:sz w:val="40"/>
              </w:rPr>
              <w:t>ECE</w:t>
            </w:r>
            <w:r>
              <w:t>/TRANS/2020/24</w:t>
            </w:r>
          </w:p>
        </w:tc>
      </w:tr>
      <w:tr w:rsidR="00FF02F5" w:rsidRPr="00FF02F5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:rsidR="00954785" w:rsidRPr="00FF02F5" w:rsidRDefault="00043D92" w:rsidP="00954785">
            <w:pPr>
              <w:spacing w:line="240" w:lineRule="exact"/>
            </w:pPr>
            <w:r>
              <w:t>20</w:t>
            </w:r>
            <w:r w:rsidR="005261E6">
              <w:t xml:space="preserve"> December</w:t>
            </w:r>
            <w:r w:rsidR="00CD3488">
              <w:t xml:space="preserve"> </w:t>
            </w:r>
            <w:r w:rsidR="00954785" w:rsidRPr="00FF02F5">
              <w:t>2019</w:t>
            </w:r>
          </w:p>
          <w:p w:rsidR="00F66D3D" w:rsidRDefault="00F66D3D" w:rsidP="00F66D3D">
            <w:pPr>
              <w:spacing w:line="240" w:lineRule="exact"/>
            </w:pPr>
            <w:r>
              <w:t>English</w:t>
            </w:r>
          </w:p>
          <w:p w:rsidR="00954785" w:rsidRPr="00FF02F5" w:rsidRDefault="00F66D3D" w:rsidP="00F66D3D">
            <w:pPr>
              <w:spacing w:line="240" w:lineRule="exact"/>
            </w:pPr>
            <w:r>
              <w:t>Original: English and French</w:t>
            </w:r>
          </w:p>
        </w:tc>
      </w:tr>
    </w:tbl>
    <w:p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Eighty-second session</w:t>
      </w:r>
    </w:p>
    <w:p w:rsidR="00250503" w:rsidRPr="00FF02F5" w:rsidRDefault="00250503" w:rsidP="00250503">
      <w:pPr>
        <w:rPr>
          <w:b/>
          <w:bCs/>
        </w:rPr>
      </w:pPr>
      <w:r w:rsidRPr="00FF02F5">
        <w:t>Geneva, 25</w:t>
      </w:r>
      <w:r w:rsidR="00E35D43">
        <w:t>–</w:t>
      </w:r>
      <w:r w:rsidRPr="00FF02F5">
        <w:t>28 February 2020</w:t>
      </w:r>
      <w:r w:rsidRPr="00FF02F5">
        <w:br/>
        <w:t xml:space="preserve">Item </w:t>
      </w:r>
      <w:r w:rsidR="002B5D94">
        <w:t>14</w:t>
      </w:r>
      <w:r w:rsidRPr="00FF02F5">
        <w:t xml:space="preserve"> of </w:t>
      </w:r>
      <w:bookmarkStart w:id="0" w:name="_GoBack"/>
      <w:r w:rsidRPr="00FF02F5">
        <w:t>th</w:t>
      </w:r>
      <w:bookmarkEnd w:id="0"/>
      <w:r w:rsidRPr="00FF02F5">
        <w:t>e provisional agenda</w:t>
      </w:r>
      <w:r w:rsidRPr="00FF02F5">
        <w:br/>
      </w:r>
      <w:r w:rsidR="002B5D94" w:rsidRPr="002B5D94">
        <w:rPr>
          <w:b/>
          <w:bCs/>
        </w:rPr>
        <w:t>Schedule of meetings in 2020</w:t>
      </w:r>
    </w:p>
    <w:p w:rsidR="00BF6A9F" w:rsidRDefault="00BF6A9F" w:rsidP="00BF6A9F">
      <w:pPr>
        <w:pStyle w:val="HChG"/>
      </w:pPr>
      <w:r>
        <w:tab/>
      </w:r>
      <w:r>
        <w:tab/>
        <w:t>L</w:t>
      </w:r>
      <w:r w:rsidRPr="00EB150F">
        <w:t>ist of meetings of the Inland Transport Committee and</w:t>
      </w:r>
      <w:r>
        <w:t xml:space="preserve"> its subsidiary bodies in 2020</w:t>
      </w:r>
      <w:r w:rsidRPr="00EB150F">
        <w:t xml:space="preserve"> and from January</w:t>
      </w:r>
      <w:r>
        <w:t>–</w:t>
      </w:r>
      <w:r w:rsidRPr="00EB150F">
        <w:t xml:space="preserve">March </w:t>
      </w:r>
      <w:r>
        <w:t>2021</w:t>
      </w:r>
      <w:r w:rsidRPr="00152E3C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BF6A9F" w:rsidRDefault="00BF6A9F" w:rsidP="00BF6A9F">
      <w:pPr>
        <w:pStyle w:val="H1G"/>
      </w:pPr>
      <w:r>
        <w:tab/>
      </w:r>
      <w:r>
        <w:tab/>
        <w:t>Note by the secretariat</w:t>
      </w:r>
      <w:r w:rsidR="008A64C6" w:rsidRPr="008A64C6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44"/>
        <w:gridCol w:w="5160"/>
      </w:tblGrid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ChG"/>
            </w:pPr>
            <w:r>
              <w:t>Schedule of meetings in 2020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4C55FB">
              <w:t>January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rPr>
                <w:bCs/>
              </w:rPr>
              <w:t>14</w:t>
            </w:r>
            <w:r w:rsidRPr="006F1C27">
              <w:rPr>
                <w:bCs/>
              </w:rPr>
              <w:t xml:space="preserve"> </w:t>
            </w:r>
            <w:r w:rsidR="00085444">
              <w:rPr>
                <w:bCs/>
              </w:rPr>
              <w:t>(p.m.)</w:t>
            </w:r>
            <w:r>
              <w:t>–17</w:t>
            </w:r>
            <w:r w:rsidRPr="006F1C27">
              <w:rPr>
                <w:bCs/>
              </w:rPr>
              <w:t xml:space="preserve"> </w:t>
            </w:r>
            <w:r w:rsidR="00085444">
              <w:rPr>
                <w:bCs/>
              </w:rPr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Working Party on Pollution and Energy (GRPE) (</w:t>
            </w:r>
            <w:r>
              <w:t xml:space="preserve">eightieth </w:t>
            </w:r>
            <w:r w:rsidRPr="003C11B2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>2</w:t>
            </w:r>
            <w:r>
              <w:t xml:space="preserve">7–31 </w:t>
            </w:r>
            <w:r w:rsidR="00085444">
              <w:t>(a.m.)</w:t>
            </w:r>
            <w:r w:rsidRPr="00A7680B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>Joint Meeting of Experts on the Regulations annexed to the</w:t>
            </w:r>
            <w:r>
              <w:t xml:space="preserve"> </w:t>
            </w:r>
            <w:r w:rsidRPr="00A7680B">
              <w:t>European Agreement concerning the International Carriage of Dangerous Goods by Inland Waterway</w:t>
            </w:r>
            <w:r>
              <w:t>s</w:t>
            </w:r>
            <w:r w:rsidRPr="00A7680B">
              <w:t xml:space="preserve"> (ADN) (WP.15/AC.2) (</w:t>
            </w:r>
            <w:r>
              <w:t xml:space="preserve">thirty-sixth </w:t>
            </w:r>
            <w:r w:rsidRPr="00A7680B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 xml:space="preserve">28 </w:t>
            </w:r>
            <w:r w:rsidR="00085444">
              <w:t>(p.m.)</w:t>
            </w:r>
            <w:r>
              <w:t xml:space="preserve">–31 </w:t>
            </w:r>
            <w:r w:rsidR="00085444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B16CB2" w:rsidRDefault="00BF6A9F" w:rsidP="00D3540B">
            <w:r>
              <w:t>Working Party on Noise and Tyres (GRBP) (seventy-first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30–31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 w:rsidRPr="00F30CA5">
              <w:t>Group of Experts on Benchmarking Transport Infrastructure Construction Costs (WP.5/GE.4)</w:t>
            </w:r>
            <w:r>
              <w:t xml:space="preserve"> (tenth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31</w:t>
            </w:r>
            <w:r w:rsidRPr="00A7680B">
              <w:t xml:space="preserve"> </w:t>
            </w:r>
            <w:r w:rsidR="00085444"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>Administrative Committee of the European Agreement concerning the International Carriage of Dangerous Goods by Inland Waterway</w:t>
            </w:r>
            <w:r>
              <w:t>s</w:t>
            </w:r>
            <w:r w:rsidRPr="00A7680B">
              <w:t xml:space="preserve"> (ADN) </w:t>
            </w:r>
            <w:r>
              <w:t xml:space="preserve">(twenty-fourth </w:t>
            </w:r>
            <w:r w:rsidRPr="00A7680B">
              <w:t>session)</w:t>
            </w:r>
            <w:r>
              <w:t xml:space="preserve"> 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C12CF9" w:rsidRDefault="00BF6A9F" w:rsidP="00602A8B">
            <w:pPr>
              <w:pStyle w:val="H1G"/>
            </w:pPr>
            <w:r w:rsidRPr="00C96DC6">
              <w:lastRenderedPageBreak/>
              <w:t>February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C12CF9" w:rsidRDefault="00BF6A9F" w:rsidP="00602A8B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FB18E8">
              <w:t>(</w:t>
            </w:r>
            <w:r>
              <w:t xml:space="preserve">eighty-third </w:t>
            </w:r>
            <w:r w:rsidRPr="00FB18E8">
              <w:t>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4</w:t>
            </w:r>
            <w:r w:rsidRPr="00C12CF9">
              <w:t>–</w:t>
            </w:r>
            <w:r>
              <w:t xml:space="preserve">5 </w:t>
            </w:r>
            <w:r w:rsidR="00085444">
              <w:t>(a.m.)</w:t>
            </w:r>
            <w:r>
              <w:t xml:space="preserve"> and 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>154</w:t>
            </w:r>
            <w:r w:rsidR="003C2C54">
              <w:t>th</w:t>
            </w:r>
            <w:r>
              <w:t xml:space="preserve"> </w:t>
            </w:r>
            <w:r w:rsidRPr="00C12CF9">
              <w:t>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 </w:t>
            </w:r>
            <w:r w:rsidR="00085444">
              <w:rPr>
                <w:color w:val="000000"/>
                <w:szCs w:val="24"/>
              </w:rPr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99465C">
              <w:rPr>
                <w:color w:val="000000"/>
                <w:szCs w:val="24"/>
                <w:lang w:val="en-US"/>
              </w:rPr>
              <w:t>Administrative Committee for the International Convention on the Harmonization of Frontier Controls of Goods, 1982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Administrative Committee for the TIR Convention (WP.30/AC.2) (seventy-second 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 xml:space="preserve">10 </w:t>
            </w:r>
            <w:r w:rsidR="00085444">
              <w:t>(p.m.)</w:t>
            </w:r>
            <w:r>
              <w:t xml:space="preserve">–14 </w:t>
            </w:r>
            <w:r w:rsidR="00085444">
              <w:t>(a.m.)</w:t>
            </w:r>
            <w: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 w:rsidRPr="00F96479">
              <w:t>Working Party on Automated/Autonomous and Connected Vehicles (GRVA)</w:t>
            </w:r>
            <w:r>
              <w:t xml:space="preserve"> (fifth 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12</w:t>
            </w:r>
            <w:r w:rsidRPr="003C11B2">
              <w:t>–</w:t>
            </w:r>
            <w:r>
              <w:t xml:space="preserve">14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 xml:space="preserve">fifty-sixth </w:t>
            </w:r>
            <w:r w:rsidRPr="00A7680B">
              <w:t>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B21C16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>twenty-third</w:t>
            </w:r>
            <w:r w:rsidRPr="00B21C16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4F6B35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A7680B">
              <w:t>Bureau of the Inland Transport Committee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>
              <w:t xml:space="preserve">25–28 </w:t>
            </w:r>
            <w:r w:rsidR="00085444">
              <w:t>(a.m.)</w:t>
            </w:r>
            <w: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</w:t>
            </w:r>
            <w:r>
              <w:t xml:space="preserve">eighty-second </w:t>
            </w:r>
            <w:r w:rsidRPr="00A7680B">
              <w:t>session)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 xml:space="preserve">28 </w:t>
            </w:r>
            <w:r w:rsidR="00085444"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Bureau of the Inland Transport Committee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Default="00BF6A9F" w:rsidP="00602A8B">
            <w:pPr>
              <w:pStyle w:val="H1G"/>
            </w:pPr>
            <w:r>
              <w:t>March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132</w:t>
            </w:r>
            <w:r w:rsidR="00543821">
              <w:t>nd</w:t>
            </w:r>
            <w:r>
              <w:rPr>
                <w:vertAlign w:val="superscript"/>
              </w:rPr>
              <w:t xml:space="preserve"> </w:t>
            </w:r>
            <w:r w:rsidRPr="003C11B2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9</w:t>
            </w:r>
            <w:r w:rsidR="00D31A40">
              <w:rPr>
                <w:bCs/>
              </w:rPr>
              <w:t>–</w:t>
            </w:r>
            <w:r>
              <w:rPr>
                <w:bCs/>
              </w:rPr>
              <w:t xml:space="preserve">13 </w:t>
            </w:r>
          </w:p>
        </w:tc>
        <w:tc>
          <w:tcPr>
            <w:tcW w:w="5160" w:type="dxa"/>
            <w:shd w:val="clear" w:color="auto" w:fill="auto"/>
          </w:tcPr>
          <w:p w:rsidR="00BF6A9F" w:rsidRPr="004F6B35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Global Forum for</w:t>
            </w:r>
            <w:r w:rsidRPr="00A7680B">
              <w:t xml:space="preserve"> Road Traffic Safety (WP.1)</w:t>
            </w:r>
            <w:r>
              <w:t xml:space="preserve"> (eighty-first 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10–</w:t>
            </w:r>
            <w:r w:rsidRPr="003C11B2">
              <w:t>1</w:t>
            </w:r>
            <w:r>
              <w:t xml:space="preserve">3 </w:t>
            </w:r>
            <w:r w:rsidR="00085444">
              <w:t>(a.m.)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World Forum for Harmonization of</w:t>
            </w:r>
            <w:r>
              <w:t xml:space="preserve"> Vehicle Regulations (WP.29) (180</w:t>
            </w:r>
            <w:r w:rsidR="00543821">
              <w:t>th</w:t>
            </w:r>
            <w:r>
              <w:t xml:space="preserve"> </w:t>
            </w:r>
            <w:r w:rsidRPr="003C11B2">
              <w:t>session)</w:t>
            </w:r>
            <w:r>
              <w:t>.</w:t>
            </w:r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16–20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>to be held in Bern</w:t>
            </w:r>
            <w:r>
              <w:rPr>
                <w:u w:val="single"/>
              </w:rPr>
              <w:t>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 xml:space="preserve">30 </w:t>
            </w:r>
            <w:r w:rsidR="00085444">
              <w:t>(p.m.)</w:t>
            </w:r>
            <w:r>
              <w:t xml:space="preserve">–3 April </w:t>
            </w:r>
            <w:r w:rsidR="00085444">
              <w:t>(a.m.)</w:t>
            </w:r>
            <w: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118th session</w:t>
            </w:r>
            <w:r w:rsidRPr="003C11B2">
              <w:t>)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C96DC6">
              <w:t>April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6</w:t>
            </w:r>
            <w:r>
              <w:t>–9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Perishable Foodstuffs (WP.11) (s</w:t>
            </w:r>
            <w:r>
              <w:rPr>
                <w:color w:val="000000"/>
                <w:szCs w:val="24"/>
                <w:lang w:val="en-US"/>
              </w:rPr>
              <w:t xml:space="preserve">eventy-sixth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lastRenderedPageBreak/>
              <w:t>7–8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 w:rsidRPr="00856BB6">
              <w:t xml:space="preserve">Group of Experts on </w:t>
            </w:r>
            <w:r>
              <w:t>assessment of climate</w:t>
            </w:r>
            <w:r w:rsidRPr="00856BB6">
              <w:t xml:space="preserve"> </w:t>
            </w:r>
            <w:r>
              <w:t>c</w:t>
            </w:r>
            <w:r w:rsidRPr="00856BB6">
              <w:t xml:space="preserve">hange </w:t>
            </w:r>
            <w:r>
              <w:t>i</w:t>
            </w:r>
            <w:r w:rsidRPr="00856BB6">
              <w:t xml:space="preserve">mpacts and </w:t>
            </w:r>
            <w:r>
              <w:t>a</w:t>
            </w:r>
            <w:r w:rsidRPr="00856BB6">
              <w:t xml:space="preserve">daptation for </w:t>
            </w:r>
            <w:r>
              <w:t>inland t</w:t>
            </w:r>
            <w:r w:rsidRPr="00856BB6">
              <w:t>ransport (WP.5/GE.3)</w:t>
            </w:r>
            <w:r>
              <w:t xml:space="preserve"> (nineteenth session)</w:t>
            </w:r>
            <w:r>
              <w:rPr>
                <w:rStyle w:val="FootnoteReference"/>
              </w:rPr>
              <w:footnoteReference w:id="4"/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21–24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56BB6" w:rsidRDefault="00BF6A9F" w:rsidP="00602A8B">
            <w:pPr>
              <w:spacing w:before="40" w:after="120"/>
              <w:ind w:right="113"/>
            </w:pPr>
            <w:r>
              <w:t>Working Party on Lighting and Light-Signalling (GRE) (eighty-third session)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6F1C27" w:rsidRDefault="00BF6A9F" w:rsidP="00602A8B">
            <w:pPr>
              <w:pStyle w:val="H1G"/>
              <w:rPr>
                <w:color w:val="000000"/>
                <w:szCs w:val="24"/>
                <w:lang w:val="en-US"/>
              </w:rPr>
            </w:pPr>
            <w:r w:rsidRPr="00C96DC6">
              <w:t>May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543821">
            <w:r>
              <w:t xml:space="preserve">11 </w:t>
            </w:r>
            <w:r w:rsidR="00085444">
              <w:t>(p.m.)</w:t>
            </w:r>
            <w:r>
              <w:t xml:space="preserve">–15 </w:t>
            </w:r>
            <w:r w:rsidR="00085444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Passive Safety (GRSP) (</w:t>
            </w:r>
            <w:r>
              <w:rPr>
                <w:color w:val="000000"/>
                <w:szCs w:val="24"/>
                <w:lang w:val="en-US"/>
              </w:rPr>
              <w:t>sixty-seventh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 xml:space="preserve">11–15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>
              <w:rPr>
                <w:color w:val="000000"/>
                <w:szCs w:val="24"/>
                <w:lang w:val="en-US"/>
              </w:rPr>
              <w:t>108</w:t>
            </w:r>
            <w:r w:rsidR="007B3684">
              <w:rPr>
                <w:color w:val="000000"/>
                <w:szCs w:val="24"/>
                <w:lang w:val="en-US"/>
              </w:rPr>
              <w:t>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</w:t>
            </w:r>
            <w:r w:rsidRPr="003C11B2">
              <w:t>–</w:t>
            </w:r>
            <w:r>
              <w:t>27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szCs w:val="24"/>
              </w:rPr>
            </w:pPr>
            <w:r w:rsidRPr="00F45AF5">
              <w:rPr>
                <w:szCs w:val="24"/>
              </w:rPr>
              <w:t>Group of Experts on Benchmarking Transport Infrastructure Construction Costs (WP.5/GE.4)</w:t>
            </w:r>
            <w:r>
              <w:rPr>
                <w:szCs w:val="24"/>
              </w:rPr>
              <w:t xml:space="preserve"> (eleventh session)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C96DC6">
              <w:t>June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Bureau of the Inland Transport Committee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FB18E8">
              <w:t>(</w:t>
            </w:r>
            <w:r>
              <w:t>eightieth session</w:t>
            </w:r>
            <w:r w:rsidRPr="00FB18E8">
              <w:t>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9</w:t>
            </w:r>
            <w:r w:rsidRPr="003C11B2">
              <w:t>–</w:t>
            </w:r>
            <w: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</w:t>
            </w:r>
            <w:r>
              <w:rPr>
                <w:color w:val="000000"/>
                <w:szCs w:val="24"/>
                <w:lang w:val="en-US"/>
              </w:rPr>
              <w:t>155</w:t>
            </w:r>
            <w:r w:rsidR="007B3684">
              <w:rPr>
                <w:color w:val="000000"/>
                <w:szCs w:val="24"/>
                <w:lang w:val="en-US"/>
              </w:rPr>
              <w:t>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r>
              <w:t xml:space="preserve">9 </w:t>
            </w:r>
            <w:r w:rsidR="00085444">
              <w:t>(p.m.)</w:t>
            </w:r>
            <w:r>
              <w:t xml:space="preserve">–12 </w:t>
            </w:r>
            <w:r w:rsidR="00085444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</w:t>
            </w:r>
            <w:r>
              <w:rPr>
                <w:color w:val="000000"/>
                <w:szCs w:val="24"/>
                <w:lang w:val="en-US"/>
              </w:rPr>
              <w:t>ollution and Energy</w:t>
            </w:r>
            <w:r w:rsidRPr="006F1C27">
              <w:rPr>
                <w:color w:val="000000"/>
                <w:szCs w:val="24"/>
                <w:lang w:val="en-US"/>
              </w:rPr>
              <w:t xml:space="preserve"> (GRP</w:t>
            </w:r>
            <w:r>
              <w:rPr>
                <w:color w:val="000000"/>
                <w:szCs w:val="24"/>
                <w:lang w:val="en-US"/>
              </w:rPr>
              <w:t>E</w:t>
            </w:r>
            <w:r w:rsidRPr="006F1C27">
              <w:rPr>
                <w:color w:val="000000"/>
                <w:szCs w:val="24"/>
                <w:lang w:val="en-US"/>
              </w:rPr>
              <w:t>) (</w:t>
            </w:r>
            <w:r>
              <w:rPr>
                <w:color w:val="000000"/>
                <w:szCs w:val="24"/>
                <w:lang w:val="en-US"/>
              </w:rPr>
              <w:t>eighty-first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15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</w:t>
            </w:r>
            <w:r w:rsidRPr="00D05F88">
              <w:rPr>
                <w:color w:val="000000"/>
                <w:szCs w:val="24"/>
              </w:rPr>
              <w:t xml:space="preserve">) </w:t>
            </w:r>
            <w:r w:rsidRPr="00FB18E8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>twenty-fourth</w:t>
            </w:r>
            <w:r w:rsidRPr="00FB18E8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973060">
            <w:r>
              <w:t>17–19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833D1" w:rsidRDefault="00BF6A9F" w:rsidP="00602A8B">
            <w:pPr>
              <w:rPr>
                <w:color w:val="000000"/>
                <w:szCs w:val="24"/>
              </w:rPr>
            </w:pPr>
            <w:r>
              <w:t>Working Party on Transport Statistics (WP.6) (seventy-first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133</w:t>
            </w:r>
            <w:r w:rsidR="007B3684">
              <w:t>rd</w:t>
            </w:r>
            <w:r>
              <w:t xml:space="preserve"> </w:t>
            </w:r>
            <w:r w:rsidRPr="003C11B2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973060">
            <w:pPr>
              <w:spacing w:before="40" w:after="120"/>
              <w:ind w:right="113"/>
            </w:pPr>
            <w:r>
              <w:br w:type="page"/>
              <w:t xml:space="preserve">23–26 </w:t>
            </w:r>
            <w:r w:rsidR="00085444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181</w:t>
            </w:r>
            <w:r w:rsidR="007B3684">
              <w:t>st</w:t>
            </w:r>
            <w:r>
              <w:t xml:space="preserve"> </w:t>
            </w:r>
            <w:r w:rsidRPr="003C11B2">
              <w:t>session)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24</w:t>
            </w:r>
            <w:r w:rsidRPr="003C11B2">
              <w:t>–</w:t>
            </w:r>
            <w:r>
              <w:t xml:space="preserve">26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 xml:space="preserve">fifty-seventh </w:t>
            </w:r>
            <w:r w:rsidRPr="00A7680B">
              <w:t>session)</w:t>
            </w:r>
            <w:r>
              <w:t xml:space="preserve"> 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29</w:t>
            </w:r>
            <w:r w:rsidRPr="003C11B2">
              <w:t>–</w:t>
            </w:r>
            <w:r>
              <w:t xml:space="preserve">8 July </w:t>
            </w:r>
            <w:r w:rsidR="00085444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Transport of Dangerous Goods </w:t>
            </w:r>
            <w:r w:rsidRPr="006F1C27">
              <w:rPr>
                <w:lang w:val="en-US"/>
              </w:rPr>
              <w:t>(ST/SG/AC.10/C.3)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5"/>
            </w:r>
            <w:r>
              <w:rPr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 xml:space="preserve">fifty-seventh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973060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973060" w:rsidRPr="008D0570" w:rsidRDefault="00973060" w:rsidP="00602A8B">
            <w:pPr>
              <w:pStyle w:val="H1G"/>
            </w:pPr>
            <w:r w:rsidRPr="00C96DC6">
              <w:lastRenderedPageBreak/>
              <w:t>Ju</w:t>
            </w:r>
            <w:r>
              <w:t>ly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7</w:t>
            </w:r>
            <w:r w:rsidRPr="003C11B2">
              <w:t>–</w:t>
            </w:r>
            <w: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E55097">
              <w:rPr>
                <w:color w:val="000000"/>
                <w:szCs w:val="24"/>
                <w:lang w:val="en-US"/>
              </w:rPr>
              <w:t>Group of Experts towards Unified Railway Law (SC.2/GEURL)</w:t>
            </w:r>
            <w:r>
              <w:rPr>
                <w:color w:val="000000"/>
                <w:szCs w:val="24"/>
                <w:lang w:val="en-US"/>
              </w:rPr>
              <w:t xml:space="preserve"> (twenty-second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br w:type="page"/>
              <w:t xml:space="preserve">8 </w:t>
            </w:r>
            <w:r w:rsidR="00085444">
              <w:t>(p.m.)</w:t>
            </w:r>
            <w:r w:rsidRPr="003C11B2">
              <w:t>–</w:t>
            </w:r>
            <w:r>
              <w:t>10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BB0379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thirty-ninth s</w:t>
            </w:r>
            <w:r w:rsidRPr="006F1C27">
              <w:rPr>
                <w:color w:val="000000"/>
                <w:szCs w:val="24"/>
                <w:lang w:val="en-US"/>
              </w:rPr>
              <w:t>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6"/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C96DC6">
              <w:t>August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  <w:lang w:val="en-US"/>
              </w:rPr>
              <w:t>4</w:t>
            </w:r>
            <w:r w:rsidRPr="003C11B2">
              <w:t>–</w:t>
            </w:r>
            <w:r>
              <w:t xml:space="preserve">28 </w:t>
            </w:r>
            <w:r w:rsidR="00085444">
              <w:rPr>
                <w:color w:val="000000"/>
                <w:szCs w:val="24"/>
                <w:lang w:val="en-US"/>
              </w:rPr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</w:t>
            </w:r>
            <w:r>
              <w:rPr>
                <w:color w:val="000000"/>
                <w:szCs w:val="24"/>
                <w:lang w:val="en-US"/>
              </w:rPr>
              <w:t>s</w:t>
            </w:r>
            <w:r w:rsidRPr="006F1C27">
              <w:rPr>
                <w:color w:val="000000"/>
                <w:szCs w:val="24"/>
                <w:lang w:val="en-US"/>
              </w:rPr>
              <w:t xml:space="preserve"> (ADN) (WP.15/AC.2) (t</w:t>
            </w:r>
            <w:r>
              <w:rPr>
                <w:color w:val="000000"/>
                <w:szCs w:val="24"/>
                <w:lang w:val="en-US"/>
              </w:rPr>
              <w:t>hirty-seventh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28</w:t>
            </w:r>
            <w:r w:rsidRPr="006F1C27">
              <w:rPr>
                <w:color w:val="000000"/>
                <w:szCs w:val="24"/>
                <w:lang w:val="en-US"/>
              </w:rPr>
              <w:t xml:space="preserve"> </w:t>
            </w:r>
            <w:r w:rsidR="00085444">
              <w:rPr>
                <w:color w:val="000000"/>
                <w:szCs w:val="24"/>
                <w:lang w:val="en-US"/>
              </w:rPr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Administrative Committee of the European Agreement concerning the International Carriage of Dangerous Goods by Inland Waterway</w:t>
            </w:r>
            <w:r>
              <w:rPr>
                <w:color w:val="000000"/>
                <w:szCs w:val="24"/>
                <w:lang w:val="en-US"/>
              </w:rPr>
              <w:t>s</w:t>
            </w:r>
            <w:r w:rsidRPr="006F1C27">
              <w:rPr>
                <w:color w:val="000000"/>
                <w:szCs w:val="24"/>
                <w:lang w:val="en-US"/>
              </w:rPr>
              <w:t xml:space="preserve"> (ADN) (</w:t>
            </w:r>
            <w:r>
              <w:rPr>
                <w:color w:val="000000"/>
                <w:szCs w:val="24"/>
                <w:lang w:val="en-US"/>
              </w:rPr>
              <w:t xml:space="preserve">twenty-fifth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C96DC6">
              <w:t>September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7</w:t>
            </w:r>
            <w:r w:rsidRPr="003C11B2">
              <w:t>–</w:t>
            </w:r>
            <w:r>
              <w:t>9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Working Party on Transport Trends and Economics (WP.5) (t</w:t>
            </w:r>
            <w:r>
              <w:rPr>
                <w:bCs/>
                <w:lang w:val="en-US"/>
              </w:rPr>
              <w:t xml:space="preserve">hirty-third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  <w:r w:rsidRPr="006F1C27">
              <w:rPr>
                <w:bCs/>
                <w:lang w:val="en-US"/>
              </w:rPr>
              <w:t xml:space="preserve"> </w:t>
            </w:r>
            <w:r w:rsidR="00085444">
              <w:rPr>
                <w:bCs/>
                <w:lang w:val="en-US"/>
              </w:rPr>
              <w:t>(p.m.)</w:t>
            </w:r>
            <w:r w:rsidRPr="006F1C27">
              <w:rPr>
                <w:bCs/>
                <w:lang w:val="en-US"/>
              </w:rPr>
              <w:t>–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5160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bCs/>
                <w:lang w:val="en-US"/>
              </w:rPr>
              <w:t xml:space="preserve">Working Party on Noise </w:t>
            </w:r>
            <w:r>
              <w:rPr>
                <w:bCs/>
                <w:lang w:val="en-US"/>
              </w:rPr>
              <w:t xml:space="preserve">and </w:t>
            </w:r>
            <w:proofErr w:type="spellStart"/>
            <w:r>
              <w:rPr>
                <w:bCs/>
                <w:lang w:val="en-US"/>
              </w:rPr>
              <w:t>Tyres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6F1C27">
              <w:rPr>
                <w:bCs/>
                <w:lang w:val="en-US"/>
              </w:rPr>
              <w:t>(GRB</w:t>
            </w:r>
            <w:r>
              <w:rPr>
                <w:bCs/>
                <w:lang w:val="en-US"/>
              </w:rPr>
              <w:t>P</w:t>
            </w:r>
            <w:r w:rsidRPr="006F1C27">
              <w:rPr>
                <w:bCs/>
                <w:lang w:val="en-US"/>
              </w:rPr>
              <w:t>) (</w:t>
            </w:r>
            <w:r>
              <w:rPr>
                <w:bCs/>
                <w:lang w:val="en-US"/>
              </w:rPr>
              <w:t xml:space="preserve">seventy-second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4</w:t>
            </w:r>
            <w:r w:rsidRPr="003C11B2">
              <w:t>–</w:t>
            </w:r>
            <w:r>
              <w:t>18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Joint Meeting of the RID Committee of Experts and the Working Party on the Transport of Dangerous Goods (WP.15/AC.1) 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21–25</w:t>
            </w:r>
          </w:p>
        </w:tc>
        <w:tc>
          <w:tcPr>
            <w:tcW w:w="5160" w:type="dxa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>
              <w:t xml:space="preserve">Global Forum for </w:t>
            </w:r>
            <w:r w:rsidRPr="00A7680B">
              <w:t>Road Traffic Safety (WP.1) (</w:t>
            </w:r>
            <w:r>
              <w:t xml:space="preserve">eighty-second </w:t>
            </w:r>
            <w:r w:rsidRPr="00A7680B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21</w:t>
            </w:r>
            <w:r w:rsidR="00085444">
              <w:t>(p.m.)</w:t>
            </w:r>
            <w:r w:rsidRPr="003C11B2">
              <w:t>–</w:t>
            </w:r>
            <w:r>
              <w:t xml:space="preserve">25 </w:t>
            </w:r>
            <w:r w:rsidR="00085444">
              <w:t>(a.m.)</w:t>
            </w:r>
          </w:p>
        </w:tc>
        <w:tc>
          <w:tcPr>
            <w:tcW w:w="5160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Automated/Autonomous and Connected Vehicles</w:t>
            </w:r>
            <w:r w:rsidRPr="003C11B2">
              <w:t xml:space="preserve"> (GR</w:t>
            </w:r>
            <w:r>
              <w:t>VA</w:t>
            </w:r>
            <w:r w:rsidRPr="003C11B2">
              <w:t>) (</w:t>
            </w:r>
            <w:r>
              <w:t xml:space="preserve">sixth </w:t>
            </w:r>
            <w:r w:rsidRPr="003C11B2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28</w:t>
            </w:r>
            <w:r w:rsidRPr="003C11B2">
              <w:t>–</w:t>
            </w:r>
            <w:r>
              <w:t>30</w:t>
            </w:r>
          </w:p>
        </w:tc>
        <w:tc>
          <w:tcPr>
            <w:tcW w:w="5160" w:type="dxa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 w:rsidRPr="004F6B35">
              <w:t>Group of Experts towards Unified Railway Law (SC.2/GEURL)</w:t>
            </w:r>
            <w:r>
              <w:t xml:space="preserve"> (twenty-third session)</w:t>
            </w:r>
          </w:p>
        </w:tc>
      </w:tr>
      <w:tr w:rsidR="00973060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973060" w:rsidRPr="008D0570" w:rsidRDefault="00973060" w:rsidP="00973060">
            <w:pPr>
              <w:pStyle w:val="H1G"/>
              <w:ind w:left="0" w:firstLine="0"/>
            </w:pPr>
            <w:r>
              <w:t>Octo</w:t>
            </w:r>
            <w:r w:rsidRPr="00C96DC6">
              <w:t>ber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1–2</w:t>
            </w:r>
          </w:p>
        </w:tc>
        <w:tc>
          <w:tcPr>
            <w:tcW w:w="5160" w:type="dxa"/>
            <w:shd w:val="clear" w:color="auto" w:fill="auto"/>
          </w:tcPr>
          <w:p w:rsidR="00BF6A9F" w:rsidRDefault="00BF6A9F" w:rsidP="00B81819">
            <w:pPr>
              <w:spacing w:before="40" w:after="120"/>
              <w:ind w:right="113"/>
            </w:pPr>
            <w:r w:rsidRPr="00856BB6">
              <w:t xml:space="preserve">Group of Experts on </w:t>
            </w:r>
            <w:r>
              <w:t>assessment of climate</w:t>
            </w:r>
            <w:r w:rsidRPr="00856BB6">
              <w:t xml:space="preserve"> </w:t>
            </w:r>
            <w:r>
              <w:t>c</w:t>
            </w:r>
            <w:r w:rsidRPr="00856BB6">
              <w:t xml:space="preserve">hange </w:t>
            </w:r>
            <w:r>
              <w:t>i</w:t>
            </w:r>
            <w:r w:rsidRPr="00856BB6">
              <w:t xml:space="preserve">mpacts and </w:t>
            </w:r>
            <w:r>
              <w:t>a</w:t>
            </w:r>
            <w:r w:rsidRPr="00856BB6">
              <w:t xml:space="preserve">daptation for </w:t>
            </w:r>
            <w:r>
              <w:t>inland t</w:t>
            </w:r>
            <w:r w:rsidRPr="00856BB6">
              <w:t>ransport</w:t>
            </w:r>
            <w:r w:rsidRPr="007740A7">
              <w:t xml:space="preserve"> (WP.5/GE.3)</w:t>
            </w:r>
            <w:r>
              <w:t xml:space="preserve"> (twentieth session) (to be confirmed)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ind w:right="113"/>
            </w:pPr>
            <w:r>
              <w:t xml:space="preserve">6–9 </w:t>
            </w:r>
            <w:r w:rsidR="00085444">
              <w:t>(a.m.)</w:t>
            </w:r>
          </w:p>
        </w:tc>
        <w:tc>
          <w:tcPr>
            <w:tcW w:w="5160" w:type="dxa"/>
            <w:shd w:val="clear" w:color="auto" w:fill="auto"/>
          </w:tcPr>
          <w:p w:rsidR="00BF6A9F" w:rsidRPr="003C11B2" w:rsidRDefault="00BF6A9F" w:rsidP="00B81819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119</w:t>
            </w:r>
            <w:r w:rsidR="00B81819">
              <w:t xml:space="preserve">th </w:t>
            </w:r>
            <w:r>
              <w:t>session</w:t>
            </w:r>
            <w:r w:rsidRPr="003C11B2">
              <w:t>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9</w:t>
            </w:r>
          </w:p>
        </w:tc>
        <w:tc>
          <w:tcPr>
            <w:tcW w:w="5160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B81819">
              <w:t>Working</w:t>
            </w:r>
            <w:r>
              <w:rPr>
                <w:color w:val="000000"/>
                <w:szCs w:val="24"/>
                <w:lang w:val="en-US"/>
              </w:rPr>
              <w:t xml:space="preserve"> Party on Inland Water Transport (SC.3) (sixty-fourth 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12</w:t>
            </w:r>
          </w:p>
        </w:tc>
        <w:tc>
          <w:tcPr>
            <w:tcW w:w="5160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TIR </w:t>
            </w:r>
            <w:r>
              <w:rPr>
                <w:color w:val="000000"/>
                <w:szCs w:val="24"/>
                <w:lang w:val="en-US"/>
              </w:rPr>
              <w:t xml:space="preserve">Executive </w:t>
            </w:r>
            <w:r w:rsidRPr="00FB18E8">
              <w:rPr>
                <w:color w:val="000000"/>
                <w:szCs w:val="24"/>
                <w:lang w:val="en-US"/>
              </w:rPr>
              <w:t>Board (</w:t>
            </w:r>
            <w:r>
              <w:rPr>
                <w:color w:val="000000"/>
                <w:szCs w:val="24"/>
                <w:lang w:val="en-US"/>
              </w:rPr>
              <w:t>eighty-fifth</w:t>
            </w:r>
            <w:r w:rsidRPr="00FB18E8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973060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 w:rsidRPr="00973060">
              <w:rPr>
                <w:color w:val="000000"/>
                <w:szCs w:val="24"/>
                <w:lang w:val="en-US"/>
              </w:rPr>
              <w:lastRenderedPageBreak/>
              <w:t>13</w:t>
            </w:r>
            <w:r w:rsidRPr="003C11B2">
              <w:t>–</w:t>
            </w:r>
            <w:r>
              <w:t>14 and 16</w:t>
            </w:r>
            <w:r w:rsidR="00CB6342">
              <w:br/>
              <w:t>(to be confirmed)</w:t>
            </w:r>
          </w:p>
        </w:tc>
        <w:tc>
          <w:tcPr>
            <w:tcW w:w="5160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</w:t>
            </w:r>
            <w:r>
              <w:rPr>
                <w:color w:val="000000"/>
                <w:szCs w:val="24"/>
                <w:lang w:val="en-US"/>
              </w:rPr>
              <w:t>156</w:t>
            </w:r>
            <w:r w:rsidR="000D532C">
              <w:rPr>
                <w:color w:val="000000"/>
                <w:szCs w:val="24"/>
                <w:lang w:val="en-US"/>
              </w:rPr>
              <w:t>th</w:t>
            </w:r>
            <w:r>
              <w:rPr>
                <w:color w:val="000000"/>
                <w:szCs w:val="24"/>
                <w:lang w:val="en-US"/>
              </w:rPr>
              <w:t xml:space="preserve"> 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160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szCs w:val="24"/>
              </w:rPr>
            </w:pPr>
            <w:r w:rsidRPr="00352D67">
              <w:rPr>
                <w:szCs w:val="24"/>
              </w:rPr>
              <w:t>Group of Experts on European Agreement concerning Work of Crews of Vehicles Engaged in International Road Transport (AETR) (SC.1/GE.21)</w:t>
            </w:r>
            <w:r>
              <w:rPr>
                <w:szCs w:val="24"/>
              </w:rPr>
              <w:t xml:space="preserve"> (twenty-fifth 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13</w:t>
            </w:r>
            <w:r>
              <w:t>–16</w:t>
            </w:r>
          </w:p>
        </w:tc>
        <w:tc>
          <w:tcPr>
            <w:tcW w:w="5160" w:type="dxa"/>
            <w:shd w:val="clear" w:color="auto" w:fill="auto"/>
          </w:tcPr>
          <w:p w:rsidR="00BF6A9F" w:rsidRPr="003C11B2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Perishable Foodstuffs (WP.11) (s</w:t>
            </w:r>
            <w:r>
              <w:rPr>
                <w:color w:val="000000"/>
                <w:szCs w:val="24"/>
                <w:lang w:val="en-US"/>
              </w:rPr>
              <w:t xml:space="preserve">eventy-seventh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14</w:t>
            </w:r>
            <w:r>
              <w:t>–16</w:t>
            </w:r>
          </w:p>
        </w:tc>
        <w:tc>
          <w:tcPr>
            <w:tcW w:w="5160" w:type="dxa"/>
            <w:shd w:val="clear" w:color="auto" w:fill="auto"/>
          </w:tcPr>
          <w:p w:rsidR="00BF6A9F" w:rsidRPr="00352D67" w:rsidRDefault="00BF6A9F" w:rsidP="00602A8B">
            <w:pPr>
              <w:spacing w:before="40" w:after="120"/>
              <w:ind w:right="113"/>
              <w:rPr>
                <w:szCs w:val="24"/>
              </w:rPr>
            </w:pPr>
            <w:r w:rsidRPr="00F45AF5">
              <w:rPr>
                <w:szCs w:val="24"/>
              </w:rPr>
              <w:t>Working Party on Road Transport (SC.1)</w:t>
            </w:r>
            <w:r>
              <w:rPr>
                <w:szCs w:val="24"/>
              </w:rPr>
              <w:t xml:space="preserve"> (115</w:t>
            </w:r>
            <w:r w:rsidR="000D532C">
              <w:rPr>
                <w:szCs w:val="24"/>
              </w:rPr>
              <w:t>th</w:t>
            </w:r>
            <w:r>
              <w:rPr>
                <w:szCs w:val="24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rPr>
                <w:bCs/>
                <w:color w:val="000000"/>
                <w:szCs w:val="24"/>
                <w:lang w:val="en-US"/>
              </w:rPr>
            </w:pPr>
            <w:r>
              <w:t xml:space="preserve">15 </w:t>
            </w:r>
          </w:p>
        </w:tc>
        <w:tc>
          <w:tcPr>
            <w:tcW w:w="5160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Administrative Committee for the TIR Convention</w:t>
            </w:r>
            <w:r w:rsidRPr="006F1C27">
              <w:rPr>
                <w:color w:val="000000"/>
                <w:szCs w:val="24"/>
                <w:lang w:val="en-US"/>
              </w:rPr>
              <w:t xml:space="preserve"> (WP.30/AC.2) (</w:t>
            </w:r>
            <w:r>
              <w:rPr>
                <w:color w:val="000000"/>
                <w:szCs w:val="24"/>
                <w:lang w:val="en-US"/>
              </w:rPr>
              <w:t>seventy-third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 xml:space="preserve">20–23 </w:t>
            </w:r>
            <w:r w:rsidR="00085444">
              <w:t>(a.m.)</w:t>
            </w:r>
          </w:p>
        </w:tc>
        <w:tc>
          <w:tcPr>
            <w:tcW w:w="5160" w:type="dxa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>
              <w:t xml:space="preserve">Working Party on Lighting and Light-Signalling (GRE) (eighty-fourth session) </w:t>
            </w:r>
          </w:p>
        </w:tc>
      </w:tr>
      <w:tr w:rsidR="00BF6A9F" w:rsidRPr="008D0570" w:rsidTr="00602A8B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28</w:t>
            </w:r>
            <w:r>
              <w:t>–30</w:t>
            </w:r>
          </w:p>
        </w:tc>
        <w:tc>
          <w:tcPr>
            <w:tcW w:w="5160" w:type="dxa"/>
            <w:shd w:val="clear" w:color="auto" w:fill="auto"/>
          </w:tcPr>
          <w:p w:rsidR="00BF6A9F" w:rsidRPr="001565D3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E87292">
              <w:rPr>
                <w:color w:val="000000"/>
                <w:szCs w:val="24"/>
                <w:lang w:val="en-US"/>
              </w:rPr>
              <w:t xml:space="preserve">Working Party on Intermodal Transport </w:t>
            </w:r>
            <w:r>
              <w:rPr>
                <w:color w:val="000000"/>
                <w:szCs w:val="24"/>
                <w:lang w:val="en-US"/>
              </w:rPr>
              <w:t xml:space="preserve">and Logistics </w:t>
            </w:r>
            <w:r w:rsidRPr="00E87292">
              <w:rPr>
                <w:color w:val="000000"/>
                <w:szCs w:val="24"/>
                <w:lang w:val="en-US"/>
              </w:rPr>
              <w:t>(WP.24</w:t>
            </w:r>
            <w:r>
              <w:rPr>
                <w:color w:val="000000"/>
                <w:szCs w:val="24"/>
                <w:lang w:val="en-US"/>
              </w:rPr>
              <w:t>) (sixty-third session)</w:t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C96DC6">
              <w:t>November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134</w:t>
            </w:r>
            <w:r w:rsidR="00043D92">
              <w:t>th</w:t>
            </w:r>
            <w:r>
              <w:t xml:space="preserve"> </w:t>
            </w:r>
            <w:r w:rsidRPr="003C11B2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10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>
              <w:rPr>
                <w:color w:val="000000"/>
                <w:szCs w:val="24"/>
                <w:lang w:val="en-US"/>
              </w:rPr>
              <w:t>109</w:t>
            </w:r>
            <w:r w:rsidR="00043D92">
              <w:rPr>
                <w:color w:val="000000"/>
                <w:szCs w:val="24"/>
                <w:lang w:val="en-US"/>
              </w:rPr>
              <w:t>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  <w:trHeight w:val="1481"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 xml:space="preserve">10–13 </w:t>
            </w:r>
            <w:r w:rsidR="00085444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182</w:t>
            </w:r>
            <w:r w:rsidR="00043D92">
              <w:t>nd</w:t>
            </w:r>
            <w:r>
              <w:t xml:space="preserve">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18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Rail Transport (SC.2) (</w:t>
            </w:r>
            <w:r>
              <w:rPr>
                <w:color w:val="000000"/>
                <w:szCs w:val="24"/>
                <w:lang w:val="en-US"/>
              </w:rPr>
              <w:t>seventy-fourth ses</w:t>
            </w:r>
            <w:r w:rsidRPr="006F1C27">
              <w:rPr>
                <w:color w:val="000000"/>
                <w:szCs w:val="24"/>
                <w:lang w:val="en-US"/>
              </w:rPr>
              <w:t>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24</w:t>
            </w:r>
            <w:r>
              <w:t>–25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E87292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Bureau of the Inland Transport Committee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  <w:r>
              <w:t>–8 December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ECOSOC</w:t>
            </w:r>
            <w:r w:rsidRPr="006F1C27">
              <w:rPr>
                <w:color w:val="000000"/>
                <w:szCs w:val="24"/>
                <w:lang w:val="en-US"/>
              </w:rPr>
              <w:t xml:space="preserve"> Sub-Committee of Experts on the Transport of Dangerous Goods (</w:t>
            </w:r>
            <w:r>
              <w:rPr>
                <w:color w:val="000000"/>
                <w:szCs w:val="24"/>
                <w:lang w:val="en-US"/>
              </w:rPr>
              <w:t xml:space="preserve">fifty-eighth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7"/>
            </w:r>
          </w:p>
        </w:tc>
      </w:tr>
      <w:tr w:rsidR="00BF6A9F" w:rsidRPr="008D0570" w:rsidTr="00602A8B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BF6A9F" w:rsidRPr="008D0570" w:rsidRDefault="00BF6A9F" w:rsidP="00602A8B">
            <w:pPr>
              <w:pStyle w:val="H1G"/>
            </w:pPr>
            <w:r w:rsidRPr="00C96DC6">
              <w:t>December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3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C12CF9" w:rsidRDefault="00BF6A9F" w:rsidP="00602A8B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49446E">
              <w:t>(</w:t>
            </w:r>
            <w:r>
              <w:t>eighty-seventh</w:t>
            </w:r>
            <w:r w:rsidRPr="0049446E"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7 </w:t>
            </w:r>
            <w:r w:rsidR="00085444">
              <w:rPr>
                <w:color w:val="000000"/>
                <w:szCs w:val="24"/>
              </w:rPr>
              <w:t>(p.m.)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 xml:space="preserve">11 </w:t>
            </w:r>
            <w:r w:rsidR="00085444">
              <w:rPr>
                <w:color w:val="000000"/>
                <w:szCs w:val="24"/>
                <w:lang w:val="en-US"/>
              </w:rPr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Passive Safety (GRSP) (</w:t>
            </w:r>
            <w:r>
              <w:rPr>
                <w:color w:val="000000"/>
                <w:szCs w:val="24"/>
                <w:lang w:val="en-US"/>
              </w:rPr>
              <w:t xml:space="preserve">sixty-eighth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</w:t>
            </w:r>
            <w:r w:rsidRPr="006F1C27">
              <w:rPr>
                <w:color w:val="000000"/>
                <w:szCs w:val="24"/>
                <w:lang w:val="en-US"/>
              </w:rPr>
              <w:t>–</w:t>
            </w:r>
            <w:r>
              <w:rPr>
                <w:color w:val="000000"/>
                <w:szCs w:val="24"/>
                <w:lang w:val="en-US"/>
              </w:rPr>
              <w:t xml:space="preserve">11 </w:t>
            </w:r>
            <w:r w:rsidR="00085444">
              <w:rPr>
                <w:color w:val="000000"/>
                <w:szCs w:val="24"/>
                <w:lang w:val="en-US"/>
              </w:rPr>
              <w:t>(a.m.)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F6A9F" w:rsidRPr="006F1C27" w:rsidRDefault="00BF6A9F" w:rsidP="00602A8B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 xml:space="preserve">fortieth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8"/>
            </w:r>
          </w:p>
        </w:tc>
      </w:tr>
    </w:tbl>
    <w:p w:rsidR="00BF6A9F" w:rsidRPr="00585532" w:rsidRDefault="00973060" w:rsidP="004F7EE1">
      <w:pPr>
        <w:pStyle w:val="HChG"/>
      </w:pPr>
      <w:r>
        <w:lastRenderedPageBreak/>
        <w:tab/>
      </w:r>
      <w:r>
        <w:tab/>
      </w:r>
      <w:r w:rsidR="00BF6A9F" w:rsidRPr="00973060">
        <w:t>January</w:t>
      </w:r>
      <w:r w:rsidR="00BF6A9F" w:rsidRPr="00585532">
        <w:t xml:space="preserve"> – March 20</w:t>
      </w:r>
      <w:r w:rsidR="00BF6A9F">
        <w:t>21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BF6A9F" w:rsidRPr="00C12CF9" w:rsidTr="00602A8B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BF6A9F" w:rsidRPr="00C12CF9" w:rsidRDefault="00BF6A9F" w:rsidP="00602A8B">
            <w:pPr>
              <w:pStyle w:val="H1G"/>
            </w:pPr>
            <w:r>
              <w:t>January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12</w:t>
            </w:r>
            <w:r w:rsidR="00973060">
              <w:t>–</w:t>
            </w:r>
            <w:r>
              <w:t xml:space="preserve">15 </w:t>
            </w:r>
            <w:r w:rsidR="00085444">
              <w:t>(a.m.)</w:t>
            </w:r>
          </w:p>
        </w:tc>
        <w:tc>
          <w:tcPr>
            <w:tcW w:w="5204" w:type="dxa"/>
            <w:shd w:val="clear" w:color="auto" w:fill="auto"/>
          </w:tcPr>
          <w:p w:rsidR="00BF6A9F" w:rsidRPr="001565D3" w:rsidRDefault="00BF6A9F" w:rsidP="00602A8B">
            <w:pPr>
              <w:spacing w:before="40" w:after="120"/>
              <w:ind w:right="113"/>
            </w:pPr>
            <w:r w:rsidRPr="001565D3">
              <w:t>Working Party on Pollution and Energy (GRPE) (</w:t>
            </w:r>
            <w:r>
              <w:t xml:space="preserve">eighty-second </w:t>
            </w:r>
            <w:r w:rsidRPr="001565D3">
              <w:t>session)</w:t>
            </w:r>
          </w:p>
        </w:tc>
      </w:tr>
      <w:tr w:rsidR="00BF6A9F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E171E1" w:rsidRDefault="00BF6A9F" w:rsidP="00602A8B">
            <w:pPr>
              <w:spacing w:before="40" w:after="120"/>
              <w:ind w:right="113"/>
            </w:pPr>
            <w:r>
              <w:t>26</w:t>
            </w:r>
            <w:r w:rsidR="00973060">
              <w:t>–</w:t>
            </w:r>
            <w:r>
              <w:t xml:space="preserve">29 </w:t>
            </w:r>
            <w:r w:rsidR="00085444">
              <w:t>(a.m.)</w:t>
            </w:r>
          </w:p>
        </w:tc>
        <w:tc>
          <w:tcPr>
            <w:tcW w:w="5204" w:type="dxa"/>
            <w:shd w:val="clear" w:color="auto" w:fill="auto"/>
          </w:tcPr>
          <w:p w:rsidR="00BF6A9F" w:rsidRPr="00E171E1" w:rsidRDefault="00BF6A9F" w:rsidP="00602A8B">
            <w:pPr>
              <w:spacing w:before="40" w:after="120"/>
              <w:ind w:right="113"/>
            </w:pPr>
            <w:r w:rsidRPr="00E171E1">
              <w:t xml:space="preserve">Working Party on Noise </w:t>
            </w:r>
            <w:r>
              <w:t xml:space="preserve">and Tyres </w:t>
            </w:r>
            <w:r w:rsidRPr="00E171E1">
              <w:t>(GRB</w:t>
            </w:r>
            <w:r>
              <w:t>P</w:t>
            </w:r>
            <w:r w:rsidRPr="00E171E1">
              <w:t>) (s</w:t>
            </w:r>
            <w:r>
              <w:t>eventy-third</w:t>
            </w:r>
            <w:r w:rsidRPr="00E171E1">
              <w:t xml:space="preserve"> session)</w:t>
            </w:r>
          </w:p>
        </w:tc>
      </w:tr>
      <w:tr w:rsidR="00BF6A9F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25</w:t>
            </w:r>
            <w:r w:rsidR="00973060">
              <w:t>–</w:t>
            </w:r>
            <w:r>
              <w:t xml:space="preserve">29 </w:t>
            </w:r>
            <w:r w:rsidR="00085444">
              <w:t>(a.m.)</w:t>
            </w:r>
          </w:p>
        </w:tc>
        <w:tc>
          <w:tcPr>
            <w:tcW w:w="5204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</w:t>
            </w:r>
            <w:r>
              <w:rPr>
                <w:color w:val="000000"/>
                <w:szCs w:val="24"/>
                <w:lang w:val="en-US"/>
              </w:rPr>
              <w:t>s</w:t>
            </w:r>
            <w:r w:rsidRPr="006F1C27">
              <w:rPr>
                <w:color w:val="000000"/>
                <w:szCs w:val="24"/>
                <w:lang w:val="en-US"/>
              </w:rPr>
              <w:t xml:space="preserve"> (ADN) (WP.15/AC.2) (</w:t>
            </w:r>
            <w:r>
              <w:rPr>
                <w:color w:val="000000"/>
                <w:szCs w:val="24"/>
                <w:lang w:val="en-US"/>
              </w:rPr>
              <w:t>thir</w:t>
            </w:r>
            <w:r w:rsidRPr="006F1C27">
              <w:rPr>
                <w:color w:val="000000"/>
                <w:szCs w:val="24"/>
                <w:lang w:val="en-US"/>
              </w:rPr>
              <w:t>t</w:t>
            </w:r>
            <w:r>
              <w:rPr>
                <w:color w:val="000000"/>
                <w:szCs w:val="24"/>
                <w:lang w:val="en-US"/>
              </w:rPr>
              <w:t>y-eighth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 xml:space="preserve">29 </w:t>
            </w:r>
            <w:r w:rsidR="00085444">
              <w:t>(p.m.)</w:t>
            </w:r>
          </w:p>
        </w:tc>
        <w:tc>
          <w:tcPr>
            <w:tcW w:w="5204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Administrative Committee of the European Agreement concerning the International Carriage of Dangerous Goods by Inland Waterway</w:t>
            </w:r>
            <w:r>
              <w:rPr>
                <w:color w:val="000000"/>
                <w:szCs w:val="24"/>
                <w:lang w:val="en-US"/>
              </w:rPr>
              <w:t>s</w:t>
            </w:r>
            <w:r w:rsidRPr="006F1C27">
              <w:rPr>
                <w:color w:val="000000"/>
                <w:szCs w:val="24"/>
                <w:lang w:val="en-US"/>
              </w:rPr>
              <w:t xml:space="preserve"> (ADN) (</w:t>
            </w:r>
            <w:r>
              <w:rPr>
                <w:color w:val="000000"/>
                <w:szCs w:val="24"/>
                <w:lang w:val="en-US"/>
              </w:rPr>
              <w:t xml:space="preserve">twenty-sixth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BF6A9F" w:rsidRPr="00C12CF9" w:rsidTr="00602A8B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BF6A9F" w:rsidRPr="00C12CF9" w:rsidRDefault="00BF6A9F" w:rsidP="00602A8B">
            <w:pPr>
              <w:pStyle w:val="H1G"/>
            </w:pPr>
            <w:r w:rsidRPr="00C96DC6">
              <w:t>February</w:t>
            </w:r>
          </w:p>
        </w:tc>
      </w:tr>
      <w:tr w:rsidR="00BF6A9F" w:rsidRPr="00C12CF9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8 (to be confirmed)</w:t>
            </w:r>
          </w:p>
        </w:tc>
        <w:tc>
          <w:tcPr>
            <w:tcW w:w="5204" w:type="dxa"/>
            <w:shd w:val="clear" w:color="auto" w:fill="auto"/>
          </w:tcPr>
          <w:p w:rsidR="00BF6A9F" w:rsidRPr="00C12CF9" w:rsidRDefault="00BF6A9F" w:rsidP="00602A8B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 xml:space="preserve">) </w:t>
            </w:r>
            <w:r w:rsidRPr="0049446E">
              <w:t>(</w:t>
            </w:r>
            <w:r>
              <w:t>eighty-eighth</w:t>
            </w:r>
            <w:r w:rsidRPr="0049446E">
              <w:t xml:space="preserve"> session)</w:t>
            </w:r>
          </w:p>
        </w:tc>
      </w:tr>
      <w:tr w:rsidR="00CB6342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CB6342" w:rsidRDefault="00CB6342" w:rsidP="00602A8B">
            <w:pPr>
              <w:spacing w:before="40" w:after="120"/>
              <w:ind w:right="113"/>
            </w:pPr>
            <w:r>
              <w:t xml:space="preserve">8–12 </w:t>
            </w:r>
            <w:r w:rsidR="00085444">
              <w:t>(a.m.)</w:t>
            </w:r>
          </w:p>
        </w:tc>
        <w:tc>
          <w:tcPr>
            <w:tcW w:w="5204" w:type="dxa"/>
            <w:shd w:val="clear" w:color="auto" w:fill="auto"/>
          </w:tcPr>
          <w:p w:rsidR="00CB6342" w:rsidRPr="001565D3" w:rsidRDefault="00CB6342" w:rsidP="00602A8B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Automated/Autonomous and Connected Vehicles</w:t>
            </w:r>
            <w:r w:rsidRPr="003C11B2">
              <w:t xml:space="preserve"> (GR</w:t>
            </w:r>
            <w:r>
              <w:t>VA</w:t>
            </w:r>
            <w:r w:rsidRPr="003C11B2">
              <w:t>) (</w:t>
            </w:r>
            <w:r w:rsidRPr="00627512">
              <w:t>seventh s</w:t>
            </w:r>
            <w:r w:rsidRPr="003C11B2">
              <w:t>ession)</w:t>
            </w:r>
          </w:p>
        </w:tc>
      </w:tr>
      <w:tr w:rsidR="00BF6A9F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9</w:t>
            </w:r>
            <w:r w:rsidR="00973060">
              <w:t>–</w:t>
            </w:r>
            <w:r>
              <w:t>12 (to be confirmed)</w:t>
            </w:r>
          </w:p>
        </w:tc>
        <w:tc>
          <w:tcPr>
            <w:tcW w:w="5204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>157</w:t>
            </w:r>
            <w:r w:rsidR="00043D92">
              <w:t>th</w:t>
            </w:r>
            <w:r>
              <w:t xml:space="preserve"> </w:t>
            </w:r>
            <w:r w:rsidRPr="00C12CF9">
              <w:t>session)</w:t>
            </w:r>
          </w:p>
        </w:tc>
      </w:tr>
      <w:tr w:rsidR="00BF6A9F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11 (to be confirmed)</w:t>
            </w:r>
          </w:p>
        </w:tc>
        <w:tc>
          <w:tcPr>
            <w:tcW w:w="5204" w:type="dxa"/>
            <w:shd w:val="clear" w:color="auto" w:fill="auto"/>
          </w:tcPr>
          <w:p w:rsidR="00BF6A9F" w:rsidRPr="001565D3" w:rsidRDefault="00BF6A9F" w:rsidP="00602A8B">
            <w:pPr>
              <w:spacing w:before="40" w:after="120"/>
              <w:ind w:right="113"/>
            </w:pPr>
            <w:r w:rsidRPr="001565D3">
              <w:t>Administrative Committee for the TIR Convention (WP.30/AC.2) (s</w:t>
            </w:r>
            <w:r>
              <w:t>eventy-fourth</w:t>
            </w:r>
            <w:r w:rsidRPr="001565D3"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17</w:t>
            </w:r>
            <w:r w:rsidR="00973060">
              <w:t>–</w:t>
            </w:r>
            <w:r>
              <w:t>19</w:t>
            </w:r>
          </w:p>
        </w:tc>
        <w:tc>
          <w:tcPr>
            <w:tcW w:w="5204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 xml:space="preserve">fifty-eighth </w:t>
            </w:r>
            <w:r w:rsidRPr="00A7680B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B21C16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>twenty-sixth</w:t>
            </w:r>
            <w:r w:rsidRPr="00B21C16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5204" w:type="dxa"/>
            <w:shd w:val="clear" w:color="auto" w:fill="auto"/>
          </w:tcPr>
          <w:p w:rsidR="00BF6A9F" w:rsidRPr="001565D3" w:rsidRDefault="00BF6A9F" w:rsidP="00602A8B">
            <w:pPr>
              <w:spacing w:before="40" w:after="120"/>
              <w:ind w:right="113"/>
            </w:pPr>
            <w:r w:rsidRPr="001565D3">
              <w:t>Bureau of the Inland Transport Committee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>23</w:t>
            </w:r>
            <w:r w:rsidR="00973060">
              <w:t>–</w:t>
            </w:r>
            <w:r>
              <w:t xml:space="preserve">26 </w:t>
            </w:r>
            <w:r w:rsidR="00085444">
              <w:t>(a.m.)</w:t>
            </w:r>
          </w:p>
        </w:tc>
        <w:tc>
          <w:tcPr>
            <w:tcW w:w="5204" w:type="dxa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</w:t>
            </w:r>
            <w:r>
              <w:t xml:space="preserve">eighty-third </w:t>
            </w:r>
            <w:r w:rsidRPr="00A7680B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Default="00BF6A9F" w:rsidP="00602A8B">
            <w:pPr>
              <w:spacing w:before="40" w:after="120"/>
              <w:ind w:right="113"/>
            </w:pPr>
            <w:r>
              <w:t xml:space="preserve">26 </w:t>
            </w:r>
            <w:r w:rsidR="00085444">
              <w:t>(p.m.)</w:t>
            </w:r>
          </w:p>
        </w:tc>
        <w:tc>
          <w:tcPr>
            <w:tcW w:w="5204" w:type="dxa"/>
            <w:shd w:val="clear" w:color="auto" w:fill="auto"/>
          </w:tcPr>
          <w:p w:rsidR="00BF6A9F" w:rsidRPr="00A7680B" w:rsidRDefault="00BF6A9F" w:rsidP="00602A8B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973060" w:rsidRPr="00C12CF9" w:rsidTr="00602A8B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973060" w:rsidRPr="00C12CF9" w:rsidRDefault="00973060" w:rsidP="00602A8B">
            <w:pPr>
              <w:pStyle w:val="H1G"/>
            </w:pPr>
            <w:r w:rsidRPr="00F10A98">
              <w:rPr>
                <w:bCs/>
                <w:szCs w:val="24"/>
              </w:rPr>
              <w:t>March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135</w:t>
            </w:r>
            <w:r w:rsidR="00043D92">
              <w:t>th</w:t>
            </w:r>
            <w:r>
              <w:t xml:space="preserve"> </w:t>
            </w:r>
            <w:r w:rsidRPr="003C11B2">
              <w:t>session)</w:t>
            </w:r>
          </w:p>
        </w:tc>
      </w:tr>
      <w:tr w:rsidR="00973060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973060" w:rsidRPr="008D0570" w:rsidRDefault="00973060" w:rsidP="00602A8B">
            <w:pPr>
              <w:spacing w:before="40" w:after="120"/>
              <w:ind w:right="113"/>
            </w:pPr>
            <w:r>
              <w:t xml:space="preserve">8–12 </w:t>
            </w:r>
          </w:p>
        </w:tc>
        <w:tc>
          <w:tcPr>
            <w:tcW w:w="5204" w:type="dxa"/>
            <w:shd w:val="clear" w:color="auto" w:fill="auto"/>
          </w:tcPr>
          <w:p w:rsidR="00973060" w:rsidRPr="008D0570" w:rsidRDefault="00973060" w:rsidP="00602A8B">
            <w:pPr>
              <w:spacing w:before="40" w:after="120"/>
              <w:ind w:right="113"/>
            </w:pPr>
            <w:r>
              <w:t xml:space="preserve">Global Forum for Road </w:t>
            </w:r>
            <w:r w:rsidRPr="00A7680B">
              <w:t>Traffic Safety (WP.1) (</w:t>
            </w:r>
            <w:r>
              <w:t xml:space="preserve">eighty-third </w:t>
            </w:r>
            <w:r w:rsidRPr="00A7680B">
              <w:t>session)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lastRenderedPageBreak/>
              <w:t>9</w:t>
            </w:r>
            <w:r w:rsidR="00973060">
              <w:t>–</w:t>
            </w:r>
            <w:r>
              <w:t xml:space="preserve">12 </w:t>
            </w:r>
            <w:r w:rsidR="00085444">
              <w:t>(a.m.)</w:t>
            </w:r>
          </w:p>
        </w:tc>
        <w:tc>
          <w:tcPr>
            <w:tcW w:w="5204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3C11B2">
              <w:t>World Forum for Harmonization of Vehicle Regulations (WP.29) (</w:t>
            </w:r>
            <w:r>
              <w:t>183</w:t>
            </w:r>
            <w:r w:rsidR="00043D92">
              <w:t>rd</w:t>
            </w:r>
            <w:r>
              <w:t xml:space="preserve"> s</w:t>
            </w:r>
            <w:r w:rsidRPr="003C11B2">
              <w:t>ession)</w:t>
            </w:r>
            <w:r>
              <w:t xml:space="preserve">.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BF6A9F" w:rsidRPr="008D0570" w:rsidTr="00602A8B">
        <w:trPr>
          <w:cantSplit/>
        </w:trPr>
        <w:tc>
          <w:tcPr>
            <w:tcW w:w="2152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>
              <w:t>15</w:t>
            </w:r>
            <w:r w:rsidR="004A0FDD">
              <w:t>–</w:t>
            </w:r>
            <w:r>
              <w:t>19</w:t>
            </w:r>
          </w:p>
        </w:tc>
        <w:tc>
          <w:tcPr>
            <w:tcW w:w="5204" w:type="dxa"/>
            <w:shd w:val="clear" w:color="auto" w:fill="auto"/>
          </w:tcPr>
          <w:p w:rsidR="00BF6A9F" w:rsidRPr="008D0570" w:rsidRDefault="00BF6A9F" w:rsidP="00602A8B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>to be held in Bern</w:t>
            </w:r>
            <w:r>
              <w:rPr>
                <w:u w:val="single"/>
              </w:rPr>
              <w:t>)</w:t>
            </w:r>
          </w:p>
        </w:tc>
      </w:tr>
    </w:tbl>
    <w:p w:rsidR="00BF6A9F" w:rsidRPr="00BF6A9F" w:rsidRDefault="00AD4CC5" w:rsidP="00AD4CC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6A9F" w:rsidRPr="00BF6A9F" w:rsidSect="00954785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85" w:rsidRDefault="00954785"/>
  </w:endnote>
  <w:endnote w:type="continuationSeparator" w:id="0">
    <w:p w:rsidR="00954785" w:rsidRDefault="00954785"/>
  </w:endnote>
  <w:endnote w:type="continuationNotice" w:id="1">
    <w:p w:rsidR="00954785" w:rsidRDefault="00954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85" w:rsidRPr="000B175B" w:rsidRDefault="009547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4785" w:rsidRPr="00FC68B7" w:rsidRDefault="009547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4785" w:rsidRDefault="00954785"/>
  </w:footnote>
  <w:footnote w:id="2">
    <w:p w:rsidR="00BF6A9F" w:rsidRPr="00152E3C" w:rsidRDefault="00BF6A9F" w:rsidP="00BF6A9F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>The present document is submitted in accordance with the terms of reference of the Inland Transport Committee (ECE/TRANS/97), which provide a mandate to convene meetings as it deems necessary.</w:t>
      </w:r>
    </w:p>
  </w:footnote>
  <w:footnote w:id="3">
    <w:p w:rsidR="008A64C6" w:rsidRPr="008A64C6" w:rsidRDefault="008A64C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8A64C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A64C6">
        <w:rPr>
          <w:sz w:val="20"/>
        </w:rPr>
        <w:t>This document was scheduled for publication after the standard publication date owing to circumstances beyond the submitter's control.</w:t>
      </w:r>
    </w:p>
  </w:footnote>
  <w:footnote w:id="4">
    <w:p w:rsidR="00BF6A9F" w:rsidRPr="00E20182" w:rsidRDefault="00D31A40" w:rsidP="00BF6A9F">
      <w:pPr>
        <w:pStyle w:val="FootnoteText"/>
        <w:ind w:left="540" w:firstLine="0"/>
      </w:pPr>
      <w:r>
        <w:tab/>
      </w:r>
      <w:r w:rsidR="00BF6A9F">
        <w:rPr>
          <w:rStyle w:val="FootnoteReference"/>
        </w:rPr>
        <w:footnoteRef/>
      </w:r>
      <w:r w:rsidR="00BF6A9F">
        <w:t xml:space="preserve"> </w:t>
      </w:r>
      <w:r>
        <w:tab/>
      </w:r>
      <w:r w:rsidR="00BF6A9F">
        <w:t>Subject to approval of establishment of new Group of Experts; date tentative, to be confirmed.</w:t>
      </w:r>
    </w:p>
  </w:footnote>
  <w:footnote w:id="5">
    <w:p w:rsidR="00BF6A9F" w:rsidRPr="00CE4059" w:rsidRDefault="00BF6A9F" w:rsidP="00BF6A9F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  <w:r>
        <w:t xml:space="preserve"> </w:t>
      </w:r>
    </w:p>
  </w:footnote>
  <w:footnote w:id="6">
    <w:p w:rsidR="00BF6A9F" w:rsidRPr="00CE4059" w:rsidRDefault="00BF6A9F" w:rsidP="00BF6A9F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  <w:r>
        <w:t xml:space="preserve"> </w:t>
      </w:r>
    </w:p>
  </w:footnote>
  <w:footnote w:id="7">
    <w:p w:rsidR="00BF6A9F" w:rsidRPr="00CE4059" w:rsidRDefault="00BF6A9F" w:rsidP="00BF6A9F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  <w:r>
        <w:t xml:space="preserve"> </w:t>
      </w:r>
    </w:p>
  </w:footnote>
  <w:footnote w:id="8">
    <w:p w:rsidR="00BF6A9F" w:rsidRPr="00CE4059" w:rsidRDefault="00BF6A9F" w:rsidP="00BF6A9F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32345">
        <w:t>Subsidiary bodies of the Economic and Social Council serviced by the UNECE secretariat.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043D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1CD9">
      <w:t>ECE/TRANS/2020/24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043D92" w:rsidP="009547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1CD9">
      <w:t>ECE/TRANS/2020/24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27624"/>
    <w:rsid w:val="00043D92"/>
    <w:rsid w:val="00050F6B"/>
    <w:rsid w:val="000678CD"/>
    <w:rsid w:val="00072C8C"/>
    <w:rsid w:val="00081CE0"/>
    <w:rsid w:val="00084D30"/>
    <w:rsid w:val="00085444"/>
    <w:rsid w:val="00090320"/>
    <w:rsid w:val="000931C0"/>
    <w:rsid w:val="000A2E09"/>
    <w:rsid w:val="000B175B"/>
    <w:rsid w:val="000B3A0F"/>
    <w:rsid w:val="000B772A"/>
    <w:rsid w:val="000D532C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0503"/>
    <w:rsid w:val="00257CAC"/>
    <w:rsid w:val="0027237A"/>
    <w:rsid w:val="00290AB1"/>
    <w:rsid w:val="002974E9"/>
    <w:rsid w:val="002A7F94"/>
    <w:rsid w:val="002B109A"/>
    <w:rsid w:val="002B5D94"/>
    <w:rsid w:val="002C6D45"/>
    <w:rsid w:val="002D6E53"/>
    <w:rsid w:val="002F046D"/>
    <w:rsid w:val="002F3023"/>
    <w:rsid w:val="00301764"/>
    <w:rsid w:val="00310203"/>
    <w:rsid w:val="00316872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54"/>
    <w:rsid w:val="003C2CC4"/>
    <w:rsid w:val="003C359D"/>
    <w:rsid w:val="003D4B23"/>
    <w:rsid w:val="003E278A"/>
    <w:rsid w:val="00413520"/>
    <w:rsid w:val="004245FF"/>
    <w:rsid w:val="004325CB"/>
    <w:rsid w:val="00440A07"/>
    <w:rsid w:val="00447D5B"/>
    <w:rsid w:val="00462880"/>
    <w:rsid w:val="00476F24"/>
    <w:rsid w:val="004923A8"/>
    <w:rsid w:val="004A0FDD"/>
    <w:rsid w:val="004C55B0"/>
    <w:rsid w:val="004E6676"/>
    <w:rsid w:val="004F6BA0"/>
    <w:rsid w:val="004F7EE1"/>
    <w:rsid w:val="00503BEA"/>
    <w:rsid w:val="005261E6"/>
    <w:rsid w:val="00533616"/>
    <w:rsid w:val="00533930"/>
    <w:rsid w:val="00535ABA"/>
    <w:rsid w:val="0053768B"/>
    <w:rsid w:val="005420F2"/>
    <w:rsid w:val="0054285C"/>
    <w:rsid w:val="00543821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53A8"/>
    <w:rsid w:val="006176FB"/>
    <w:rsid w:val="00620F69"/>
    <w:rsid w:val="00630FCB"/>
    <w:rsid w:val="00640B26"/>
    <w:rsid w:val="0065766B"/>
    <w:rsid w:val="006770B2"/>
    <w:rsid w:val="00686A48"/>
    <w:rsid w:val="006940E1"/>
    <w:rsid w:val="006A3C72"/>
    <w:rsid w:val="006A7392"/>
    <w:rsid w:val="006A745A"/>
    <w:rsid w:val="006B03A1"/>
    <w:rsid w:val="006B25E0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47EE"/>
    <w:rsid w:val="007643BC"/>
    <w:rsid w:val="0077505F"/>
    <w:rsid w:val="00780C68"/>
    <w:rsid w:val="007959FE"/>
    <w:rsid w:val="007A0CF1"/>
    <w:rsid w:val="007A2C8E"/>
    <w:rsid w:val="007B3684"/>
    <w:rsid w:val="007B6BA5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577B"/>
    <w:rsid w:val="008304E1"/>
    <w:rsid w:val="0084286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3D35"/>
    <w:rsid w:val="008A64C6"/>
    <w:rsid w:val="008A6B25"/>
    <w:rsid w:val="008A6C4F"/>
    <w:rsid w:val="008B389E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27AA9"/>
    <w:rsid w:val="00943748"/>
    <w:rsid w:val="00947162"/>
    <w:rsid w:val="00954785"/>
    <w:rsid w:val="009610D0"/>
    <w:rsid w:val="0096375C"/>
    <w:rsid w:val="009662E6"/>
    <w:rsid w:val="0097095E"/>
    <w:rsid w:val="00973060"/>
    <w:rsid w:val="0098592B"/>
    <w:rsid w:val="00985FC4"/>
    <w:rsid w:val="00990766"/>
    <w:rsid w:val="00991261"/>
    <w:rsid w:val="009964C4"/>
    <w:rsid w:val="009A0761"/>
    <w:rsid w:val="009A1CD9"/>
    <w:rsid w:val="009A4C87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1B55"/>
    <w:rsid w:val="00A425EB"/>
    <w:rsid w:val="00A72F22"/>
    <w:rsid w:val="00A733BC"/>
    <w:rsid w:val="00A748A6"/>
    <w:rsid w:val="00A76A69"/>
    <w:rsid w:val="00A879A4"/>
    <w:rsid w:val="00AA0FF8"/>
    <w:rsid w:val="00AA259C"/>
    <w:rsid w:val="00AC0F2C"/>
    <w:rsid w:val="00AC502A"/>
    <w:rsid w:val="00AD4CC5"/>
    <w:rsid w:val="00AE37A1"/>
    <w:rsid w:val="00AF1494"/>
    <w:rsid w:val="00AF58C1"/>
    <w:rsid w:val="00B0156F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819"/>
    <w:rsid w:val="00B81E12"/>
    <w:rsid w:val="00B86CFD"/>
    <w:rsid w:val="00BA339B"/>
    <w:rsid w:val="00BB23CC"/>
    <w:rsid w:val="00BC196F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6A9F"/>
    <w:rsid w:val="00C044E2"/>
    <w:rsid w:val="00C048CB"/>
    <w:rsid w:val="00C066F3"/>
    <w:rsid w:val="00C463DD"/>
    <w:rsid w:val="00C745C3"/>
    <w:rsid w:val="00C978F5"/>
    <w:rsid w:val="00CA1AFC"/>
    <w:rsid w:val="00CA24A4"/>
    <w:rsid w:val="00CB0EAD"/>
    <w:rsid w:val="00CB348D"/>
    <w:rsid w:val="00CB42AE"/>
    <w:rsid w:val="00CB6342"/>
    <w:rsid w:val="00CD3488"/>
    <w:rsid w:val="00CD46F5"/>
    <w:rsid w:val="00CD498C"/>
    <w:rsid w:val="00CE4A8F"/>
    <w:rsid w:val="00CF071D"/>
    <w:rsid w:val="00CF331B"/>
    <w:rsid w:val="00D0123D"/>
    <w:rsid w:val="00D15B04"/>
    <w:rsid w:val="00D2031B"/>
    <w:rsid w:val="00D25FE2"/>
    <w:rsid w:val="00D31A40"/>
    <w:rsid w:val="00D3540B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11BD6"/>
    <w:rsid w:val="00E35D43"/>
    <w:rsid w:val="00E423C0"/>
    <w:rsid w:val="00E42D28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44C6"/>
    <w:rsid w:val="00ED6201"/>
    <w:rsid w:val="00ED7A2A"/>
    <w:rsid w:val="00EF1D7F"/>
    <w:rsid w:val="00F0137E"/>
    <w:rsid w:val="00F21786"/>
    <w:rsid w:val="00F3742B"/>
    <w:rsid w:val="00F41FDB"/>
    <w:rsid w:val="00F56D63"/>
    <w:rsid w:val="00F609A9"/>
    <w:rsid w:val="00F66D3D"/>
    <w:rsid w:val="00F80C99"/>
    <w:rsid w:val="00F867EC"/>
    <w:rsid w:val="00F91B2B"/>
    <w:rsid w:val="00FC03CD"/>
    <w:rsid w:val="00FC0595"/>
    <w:rsid w:val="00FC0646"/>
    <w:rsid w:val="00FC68B7"/>
    <w:rsid w:val="00FD78EB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5679C7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12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ECE/TRANS/2020/24</vt:lpstr>
      <vt:lpstr/>
    </vt:vector>
  </TitlesOfParts>
  <Company>CSD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ECE/TRANS/2020/24</dc:title>
  <dc:creator>Anastasia Barinova</dc:creator>
  <cp:lastModifiedBy>Anastasia Barinova</cp:lastModifiedBy>
  <cp:revision>7</cp:revision>
  <cp:lastPrinted>2009-02-18T09:36:00Z</cp:lastPrinted>
  <dcterms:created xsi:type="dcterms:W3CDTF">2019-12-18T15:27:00Z</dcterms:created>
  <dcterms:modified xsi:type="dcterms:W3CDTF">2019-12-20T09:09:00Z</dcterms:modified>
</cp:coreProperties>
</file>