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6D5724" w14:textId="77777777" w:rsidTr="00B20551">
        <w:trPr>
          <w:cantSplit/>
          <w:trHeight w:hRule="exact" w:val="851"/>
        </w:trPr>
        <w:tc>
          <w:tcPr>
            <w:tcW w:w="1276" w:type="dxa"/>
            <w:tcBorders>
              <w:bottom w:val="single" w:sz="4" w:space="0" w:color="auto"/>
            </w:tcBorders>
            <w:vAlign w:val="bottom"/>
          </w:tcPr>
          <w:p w14:paraId="5DFECD54" w14:textId="77777777" w:rsidR="009E6CB7" w:rsidRDefault="009E6CB7" w:rsidP="00B20551">
            <w:pPr>
              <w:spacing w:after="80"/>
            </w:pPr>
          </w:p>
        </w:tc>
        <w:tc>
          <w:tcPr>
            <w:tcW w:w="2268" w:type="dxa"/>
            <w:tcBorders>
              <w:bottom w:val="single" w:sz="4" w:space="0" w:color="auto"/>
            </w:tcBorders>
            <w:vAlign w:val="bottom"/>
          </w:tcPr>
          <w:p w14:paraId="131806F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CF86A6" w14:textId="6018CE74" w:rsidR="009E6CB7" w:rsidRPr="00D47EEA" w:rsidRDefault="00676E8B" w:rsidP="00676E8B">
            <w:pPr>
              <w:jc w:val="right"/>
            </w:pPr>
            <w:r w:rsidRPr="00676E8B">
              <w:rPr>
                <w:sz w:val="40"/>
              </w:rPr>
              <w:t>ECE</w:t>
            </w:r>
            <w:r>
              <w:t>/TRANS/WP.15/AC.2/2020/</w:t>
            </w:r>
            <w:r w:rsidR="00C619DC">
              <w:t>3</w:t>
            </w:r>
            <w:r>
              <w:t>1</w:t>
            </w:r>
          </w:p>
        </w:tc>
      </w:tr>
      <w:tr w:rsidR="009E6CB7" w14:paraId="58F31E19" w14:textId="77777777" w:rsidTr="00B20551">
        <w:trPr>
          <w:cantSplit/>
          <w:trHeight w:hRule="exact" w:val="2835"/>
        </w:trPr>
        <w:tc>
          <w:tcPr>
            <w:tcW w:w="1276" w:type="dxa"/>
            <w:tcBorders>
              <w:top w:val="single" w:sz="4" w:space="0" w:color="auto"/>
              <w:bottom w:val="single" w:sz="12" w:space="0" w:color="auto"/>
            </w:tcBorders>
          </w:tcPr>
          <w:p w14:paraId="14B4A279" w14:textId="77777777" w:rsidR="009E6CB7" w:rsidRDefault="00686A48" w:rsidP="00B20551">
            <w:pPr>
              <w:spacing w:before="120"/>
            </w:pPr>
            <w:r>
              <w:rPr>
                <w:noProof/>
                <w:lang w:val="fr-CH" w:eastAsia="fr-CH"/>
              </w:rPr>
              <w:drawing>
                <wp:inline distT="0" distB="0" distL="0" distR="0" wp14:anchorId="46F57798" wp14:editId="51F9E7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C9BDB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6810E4C" w14:textId="77777777" w:rsidR="009E6CB7" w:rsidRDefault="00676E8B" w:rsidP="00676E8B">
            <w:pPr>
              <w:spacing w:before="240" w:line="240" w:lineRule="exact"/>
            </w:pPr>
            <w:r>
              <w:t>Distr.: General</w:t>
            </w:r>
          </w:p>
          <w:p w14:paraId="200E3F38" w14:textId="2CAD0C43" w:rsidR="00676E8B" w:rsidRDefault="00007A41" w:rsidP="00676E8B">
            <w:pPr>
              <w:spacing w:line="240" w:lineRule="exact"/>
            </w:pPr>
            <w:r>
              <w:t xml:space="preserve">29 </w:t>
            </w:r>
            <w:r w:rsidR="00721FB4">
              <w:t xml:space="preserve">May </w:t>
            </w:r>
            <w:r w:rsidR="00676E8B">
              <w:t>20</w:t>
            </w:r>
            <w:r w:rsidR="00C619DC">
              <w:t>20</w:t>
            </w:r>
          </w:p>
          <w:p w14:paraId="5D9C175E" w14:textId="77777777" w:rsidR="00676E8B" w:rsidRDefault="00676E8B" w:rsidP="00676E8B">
            <w:pPr>
              <w:spacing w:line="240" w:lineRule="exact"/>
            </w:pPr>
          </w:p>
          <w:p w14:paraId="48394AB0" w14:textId="77777777" w:rsidR="00676E8B" w:rsidRDefault="00676E8B" w:rsidP="00676E8B">
            <w:pPr>
              <w:spacing w:line="240" w:lineRule="exact"/>
            </w:pPr>
            <w:r>
              <w:t>Original: English</w:t>
            </w:r>
          </w:p>
        </w:tc>
      </w:tr>
    </w:tbl>
    <w:p w14:paraId="01D68EF6" w14:textId="77777777" w:rsidR="00676E8B" w:rsidRPr="003134DF" w:rsidRDefault="00676E8B" w:rsidP="00C411EB">
      <w:pPr>
        <w:spacing w:before="120"/>
        <w:rPr>
          <w:b/>
          <w:sz w:val="28"/>
          <w:szCs w:val="28"/>
        </w:rPr>
      </w:pPr>
      <w:r w:rsidRPr="003134DF">
        <w:rPr>
          <w:b/>
          <w:sz w:val="28"/>
          <w:szCs w:val="28"/>
        </w:rPr>
        <w:t>Economic Commission for Europe</w:t>
      </w:r>
    </w:p>
    <w:p w14:paraId="1F3719BC" w14:textId="77777777" w:rsidR="00676E8B" w:rsidRPr="003134DF" w:rsidRDefault="00676E8B" w:rsidP="00C411EB">
      <w:pPr>
        <w:spacing w:before="120"/>
        <w:rPr>
          <w:sz w:val="28"/>
          <w:szCs w:val="28"/>
        </w:rPr>
      </w:pPr>
      <w:r w:rsidRPr="003134DF">
        <w:rPr>
          <w:sz w:val="28"/>
          <w:szCs w:val="28"/>
        </w:rPr>
        <w:t>Inland Transport Committee</w:t>
      </w:r>
    </w:p>
    <w:p w14:paraId="1FE2F4C7" w14:textId="77777777" w:rsidR="00676E8B" w:rsidRPr="003134DF" w:rsidRDefault="00676E8B" w:rsidP="00C411EB">
      <w:pPr>
        <w:spacing w:before="120"/>
        <w:rPr>
          <w:b/>
          <w:sz w:val="24"/>
          <w:szCs w:val="24"/>
        </w:rPr>
      </w:pPr>
      <w:r w:rsidRPr="003134DF">
        <w:rPr>
          <w:b/>
          <w:sz w:val="24"/>
          <w:szCs w:val="24"/>
        </w:rPr>
        <w:t>Working Party on the Transport of Dangerous Goods</w:t>
      </w:r>
    </w:p>
    <w:p w14:paraId="60D5389A" w14:textId="77777777" w:rsidR="00676E8B" w:rsidRPr="003134DF" w:rsidRDefault="00676E8B"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EE962A1" w14:textId="537B3263" w:rsidR="00676E8B" w:rsidRPr="003134DF" w:rsidRDefault="006A3D2D" w:rsidP="00C411EB">
      <w:pPr>
        <w:spacing w:before="120"/>
        <w:rPr>
          <w:b/>
        </w:rPr>
      </w:pPr>
      <w:r>
        <w:rPr>
          <w:b/>
        </w:rPr>
        <w:t>Thirty-</w:t>
      </w:r>
      <w:r w:rsidR="00C619DC">
        <w:rPr>
          <w:b/>
        </w:rPr>
        <w:t>seventh</w:t>
      </w:r>
      <w:r w:rsidR="00676E8B">
        <w:rPr>
          <w:b/>
        </w:rPr>
        <w:t xml:space="preserve"> </w:t>
      </w:r>
      <w:r w:rsidR="00676E8B" w:rsidRPr="003134DF">
        <w:rPr>
          <w:b/>
        </w:rPr>
        <w:t>session</w:t>
      </w:r>
    </w:p>
    <w:p w14:paraId="0A79AFE8" w14:textId="74EB6B72" w:rsidR="00676E8B" w:rsidRDefault="00676E8B" w:rsidP="00C411EB">
      <w:r w:rsidRPr="003134DF">
        <w:t xml:space="preserve">Geneva, </w:t>
      </w:r>
      <w:r w:rsidR="006A3D2D">
        <w:t>2</w:t>
      </w:r>
      <w:r w:rsidR="00C619DC">
        <w:t>4</w:t>
      </w:r>
      <w:r w:rsidR="00A9599F">
        <w:t>–</w:t>
      </w:r>
      <w:r w:rsidR="00C619DC">
        <w:t>28</w:t>
      </w:r>
      <w:r w:rsidR="006A3D2D">
        <w:t xml:space="preserve"> </w:t>
      </w:r>
      <w:r w:rsidR="00C619DC">
        <w:t>August</w:t>
      </w:r>
      <w:r w:rsidR="006A3D2D">
        <w:t xml:space="preserve"> 20</w:t>
      </w:r>
      <w:r w:rsidR="00C619DC">
        <w:t>20</w:t>
      </w:r>
    </w:p>
    <w:p w14:paraId="795DFCAB" w14:textId="14B9C8E8" w:rsidR="00676E8B" w:rsidRPr="003134DF" w:rsidRDefault="00676E8B" w:rsidP="00C411EB">
      <w:r>
        <w:t xml:space="preserve">Item </w:t>
      </w:r>
      <w:r w:rsidR="00BC06BA">
        <w:t>3</w:t>
      </w:r>
      <w:r w:rsidR="006A3D2D">
        <w:t xml:space="preserve"> (</w:t>
      </w:r>
      <w:r w:rsidR="008A638F">
        <w:t>c</w:t>
      </w:r>
      <w:r w:rsidR="006A3D2D">
        <w:t>)</w:t>
      </w:r>
      <w:r>
        <w:t xml:space="preserve"> </w:t>
      </w:r>
      <w:r w:rsidRPr="003134DF">
        <w:t>of the provisional agenda</w:t>
      </w:r>
    </w:p>
    <w:p w14:paraId="73215CEB" w14:textId="77777777" w:rsidR="008A638F" w:rsidRPr="008A638F" w:rsidRDefault="008A638F" w:rsidP="008A638F">
      <w:pPr>
        <w:rPr>
          <w:b/>
          <w:bCs/>
        </w:rPr>
      </w:pPr>
      <w:r w:rsidRPr="008A638F">
        <w:rPr>
          <w:b/>
          <w:bCs/>
        </w:rPr>
        <w:t xml:space="preserve">Implementation of the European Agreement concerning the International </w:t>
      </w:r>
      <w:r w:rsidRPr="008A638F">
        <w:rPr>
          <w:b/>
          <w:bCs/>
        </w:rPr>
        <w:br/>
        <w:t>Carriage of Dangerous Goods by Inland Waterways (ADN):</w:t>
      </w:r>
    </w:p>
    <w:p w14:paraId="63A475E6" w14:textId="61F688F9" w:rsidR="001C6663" w:rsidRDefault="008A638F" w:rsidP="008A638F">
      <w:pPr>
        <w:rPr>
          <w:b/>
        </w:rPr>
      </w:pPr>
      <w:r w:rsidRPr="008A638F">
        <w:rPr>
          <w:b/>
          <w:bCs/>
        </w:rPr>
        <w:t>interpretation of the Regulations annexed to ADN</w:t>
      </w:r>
    </w:p>
    <w:p w14:paraId="374BDB03" w14:textId="067401A6" w:rsidR="006A3D2D" w:rsidRPr="003134DF" w:rsidRDefault="006A3D2D" w:rsidP="008A638F">
      <w:pPr>
        <w:pStyle w:val="HChG"/>
        <w:keepNext w:val="0"/>
        <w:keepLines w:val="0"/>
      </w:pPr>
      <w:r w:rsidRPr="003134DF">
        <w:tab/>
      </w:r>
      <w:r w:rsidRPr="003134DF">
        <w:tab/>
      </w:r>
      <w:r w:rsidR="008A638F" w:rsidRPr="008A638F">
        <w:rPr>
          <w:lang w:val="en-US"/>
        </w:rPr>
        <w:t xml:space="preserve">Non-measurable substances for which a </w:t>
      </w:r>
      <w:proofErr w:type="spellStart"/>
      <w:r w:rsidR="008A638F" w:rsidRPr="008A638F">
        <w:rPr>
          <w:lang w:val="en-US"/>
        </w:rPr>
        <w:t>toximeter</w:t>
      </w:r>
      <w:proofErr w:type="spellEnd"/>
      <w:r w:rsidR="008A638F" w:rsidRPr="008A638F">
        <w:rPr>
          <w:lang w:val="en-US"/>
        </w:rPr>
        <w:t xml:space="preserve"> is required</w:t>
      </w:r>
    </w:p>
    <w:p w14:paraId="741DCF7D" w14:textId="3F543462" w:rsidR="006A3D2D" w:rsidRPr="003134DF" w:rsidRDefault="006A3D2D" w:rsidP="008A638F">
      <w:pPr>
        <w:pStyle w:val="H1G"/>
        <w:rPr>
          <w:b w:val="0"/>
        </w:rPr>
      </w:pPr>
      <w:r w:rsidRPr="003134DF">
        <w:tab/>
      </w:r>
      <w:r w:rsidRPr="003134DF">
        <w:tab/>
        <w:t xml:space="preserve">Transmitted by </w:t>
      </w:r>
      <w:r w:rsidR="008A638F" w:rsidRPr="008A638F">
        <w:t xml:space="preserve">the European Barge Union (EBU) </w:t>
      </w:r>
      <w:r w:rsidR="008A638F">
        <w:t xml:space="preserve">and </w:t>
      </w:r>
      <w:r w:rsidR="008A638F" w:rsidRPr="008A638F">
        <w:rPr>
          <w:bCs/>
        </w:rPr>
        <w:t xml:space="preserve">the European Skippers Organisation (ESO) </w:t>
      </w:r>
      <w:r w:rsidR="00344DC4" w:rsidRPr="004D45CD">
        <w:rPr>
          <w:rStyle w:val="FootnoteReference"/>
          <w:b w:val="0"/>
          <w:bCs/>
          <w:sz w:val="20"/>
        </w:rPr>
        <w:footnoteReference w:customMarkFollows="1" w:id="2"/>
        <w:t>*</w:t>
      </w:r>
      <w:r w:rsidR="00344DC4" w:rsidRPr="004D45CD">
        <w:rPr>
          <w:b w:val="0"/>
          <w:bCs/>
          <w:sz w:val="20"/>
          <w:vertAlign w:val="superscript"/>
        </w:rPr>
        <w:t>,</w:t>
      </w:r>
      <w:r w:rsidR="00344DC4" w:rsidRPr="004D45CD">
        <w:rPr>
          <w:sz w:val="20"/>
          <w:vertAlign w:val="superscript"/>
        </w:rPr>
        <w:t xml:space="preserve"> </w:t>
      </w:r>
      <w:r w:rsidR="00344DC4" w:rsidRPr="004D45CD">
        <w:rPr>
          <w:rStyle w:val="FootnoteReference"/>
          <w:b w:val="0"/>
          <w:bCs/>
          <w:sz w:val="20"/>
        </w:rPr>
        <w:footnoteReference w:customMarkFollows="1" w:id="3"/>
        <w:t>**</w:t>
      </w:r>
    </w:p>
    <w:p w14:paraId="216DA7C0" w14:textId="77777777" w:rsidR="006A3D2D" w:rsidRPr="006A3D2D" w:rsidRDefault="006A3D2D" w:rsidP="006A3D2D">
      <w:pPr>
        <w:pStyle w:val="HChG"/>
      </w:pPr>
      <w:r>
        <w:tab/>
      </w:r>
      <w:r>
        <w:tab/>
      </w:r>
      <w:r w:rsidRPr="006A3D2D">
        <w:t>Introduction</w:t>
      </w:r>
    </w:p>
    <w:p w14:paraId="53B577F0" w14:textId="6213FF5D" w:rsidR="008A638F" w:rsidRPr="008A638F" w:rsidRDefault="008A638F" w:rsidP="008A638F">
      <w:pPr>
        <w:pStyle w:val="SingleTxtG"/>
      </w:pPr>
      <w:r w:rsidRPr="008A638F">
        <w:t>1.</w:t>
      </w:r>
      <w:r w:rsidRPr="008A638F">
        <w:tab/>
        <w:t xml:space="preserve">According </w:t>
      </w:r>
      <w:r w:rsidR="00867559">
        <w:t xml:space="preserve">to the flowchart in </w:t>
      </w:r>
      <w:r w:rsidRPr="008A638F">
        <w:t>3.2.3.3</w:t>
      </w:r>
      <w:r w:rsidR="00867559">
        <w:t xml:space="preserve"> of ADN,</w:t>
      </w:r>
      <w:r w:rsidR="00867559" w:rsidRPr="008A638F">
        <w:t xml:space="preserve"> </w:t>
      </w:r>
      <w:r w:rsidR="00867559">
        <w:t>a</w:t>
      </w:r>
      <w:r w:rsidRPr="008A638F">
        <w:t xml:space="preserve"> </w:t>
      </w:r>
      <w:proofErr w:type="spellStart"/>
      <w:r w:rsidRPr="008A638F">
        <w:t>toximeter</w:t>
      </w:r>
      <w:proofErr w:type="spellEnd"/>
      <w:r w:rsidRPr="008A638F">
        <w:t xml:space="preserve"> is required for the following substances:</w:t>
      </w:r>
    </w:p>
    <w:p w14:paraId="73C71CCF" w14:textId="547EDA6B" w:rsidR="008A638F" w:rsidRPr="008A638F" w:rsidRDefault="008A638F" w:rsidP="008A638F">
      <w:pPr>
        <w:pStyle w:val="SingleTxtG"/>
      </w:pPr>
      <w:r w:rsidRPr="008A638F">
        <w:t xml:space="preserve">- </w:t>
      </w:r>
      <w:r w:rsidR="00737F1C">
        <w:tab/>
      </w:r>
      <w:r w:rsidRPr="008A638F">
        <w:t>all substances of Class 6.1,</w:t>
      </w:r>
    </w:p>
    <w:p w14:paraId="38A91D3F" w14:textId="218E268C" w:rsidR="008A638F" w:rsidRPr="008A638F" w:rsidRDefault="008A638F" w:rsidP="008A638F">
      <w:pPr>
        <w:pStyle w:val="SingleTxtG"/>
      </w:pPr>
      <w:r w:rsidRPr="008A638F">
        <w:t xml:space="preserve">- </w:t>
      </w:r>
      <w:r w:rsidR="00737F1C">
        <w:tab/>
      </w:r>
      <w:r w:rsidRPr="008A638F">
        <w:t>all substances of other classes with T in column (3b),</w:t>
      </w:r>
    </w:p>
    <w:p w14:paraId="4AD3D107" w14:textId="65697D02" w:rsidR="008A638F" w:rsidRPr="008A638F" w:rsidRDefault="008A638F" w:rsidP="008A638F">
      <w:pPr>
        <w:pStyle w:val="SingleTxtG"/>
      </w:pPr>
      <w:r w:rsidRPr="008A638F">
        <w:t xml:space="preserve">- </w:t>
      </w:r>
      <w:r w:rsidR="00737F1C">
        <w:tab/>
      </w:r>
      <w:r w:rsidRPr="008A638F">
        <w:t>CMR substances of Category 1A or 1B according to chapters 3.5, 3.6 and 3.7 of GHS</w:t>
      </w:r>
    </w:p>
    <w:p w14:paraId="115537DA" w14:textId="74A8FC6A" w:rsidR="008A638F" w:rsidRPr="008A638F" w:rsidRDefault="00867559" w:rsidP="008A638F">
      <w:pPr>
        <w:pStyle w:val="SingleTxtG"/>
      </w:pPr>
      <w:r>
        <w:t>2.</w:t>
      </w:r>
      <w:r>
        <w:tab/>
      </w:r>
      <w:r w:rsidR="008A638F" w:rsidRPr="008A638F">
        <w:t>Table</w:t>
      </w:r>
      <w:r>
        <w:t>s</w:t>
      </w:r>
      <w:r w:rsidR="008A638F" w:rsidRPr="008A638F">
        <w:t xml:space="preserve"> A and C in conjunction with 8.1.5.1</w:t>
      </w:r>
      <w:r>
        <w:t xml:space="preserve"> of ADN</w:t>
      </w:r>
      <w:r w:rsidR="008A638F" w:rsidRPr="008A638F">
        <w:t xml:space="preserve"> stipulate the </w:t>
      </w:r>
      <w:proofErr w:type="spellStart"/>
      <w:r w:rsidR="008A638F" w:rsidRPr="008A638F">
        <w:t>toximeter</w:t>
      </w:r>
      <w:proofErr w:type="spellEnd"/>
      <w:r w:rsidR="008A638F" w:rsidRPr="008A638F">
        <w:t xml:space="preserve"> shall be on board if TOX is indicated in column 9 of Table A or </w:t>
      </w:r>
      <w:r>
        <w:t xml:space="preserve">in </w:t>
      </w:r>
      <w:r w:rsidR="008A638F" w:rsidRPr="008A638F">
        <w:t>column 18 of Table C:</w:t>
      </w:r>
    </w:p>
    <w:p w14:paraId="4715B644" w14:textId="11E85CE1" w:rsidR="008A638F" w:rsidRPr="008A638F" w:rsidRDefault="008A638F" w:rsidP="00867559">
      <w:pPr>
        <w:pStyle w:val="SingleTxtG"/>
        <w:ind w:left="1418"/>
        <w:rPr>
          <w:i/>
        </w:rPr>
      </w:pPr>
      <w:r w:rsidRPr="008A638F">
        <w:rPr>
          <w:i/>
        </w:rPr>
        <w:t xml:space="preserve">TOX: a </w:t>
      </w:r>
      <w:proofErr w:type="spellStart"/>
      <w:r w:rsidRPr="008A638F">
        <w:rPr>
          <w:i/>
        </w:rPr>
        <w:t>toximeter</w:t>
      </w:r>
      <w:proofErr w:type="spellEnd"/>
      <w:r w:rsidRPr="008A638F">
        <w:rPr>
          <w:i/>
        </w:rPr>
        <w:t xml:space="preserve"> appropriate for the current and previous cargo, with the accessories and</w:t>
      </w:r>
      <w:r w:rsidR="00867559">
        <w:rPr>
          <w:i/>
        </w:rPr>
        <w:t xml:space="preserve"> </w:t>
      </w:r>
      <w:r w:rsidRPr="008A638F">
        <w:rPr>
          <w:i/>
        </w:rPr>
        <w:t>instructions for its use;</w:t>
      </w:r>
    </w:p>
    <w:p w14:paraId="7F40CFD8" w14:textId="6B8B6EC9" w:rsidR="008A638F" w:rsidRPr="008A638F" w:rsidRDefault="00867559" w:rsidP="008A638F">
      <w:pPr>
        <w:pStyle w:val="SingleTxtG"/>
        <w:rPr>
          <w:iCs/>
        </w:rPr>
      </w:pPr>
      <w:r>
        <w:rPr>
          <w:iCs/>
        </w:rPr>
        <w:t>3.</w:t>
      </w:r>
      <w:r>
        <w:rPr>
          <w:iCs/>
        </w:rPr>
        <w:tab/>
      </w:r>
      <w:r w:rsidR="008A638F" w:rsidRPr="008A638F">
        <w:rPr>
          <w:iCs/>
        </w:rPr>
        <w:t>1.2.1</w:t>
      </w:r>
      <w:r>
        <w:rPr>
          <w:iCs/>
        </w:rPr>
        <w:t xml:space="preserve"> of ADN </w:t>
      </w:r>
      <w:r w:rsidR="008A638F" w:rsidRPr="008A638F">
        <w:rPr>
          <w:iCs/>
        </w:rPr>
        <w:t xml:space="preserve">defines </w:t>
      </w:r>
      <w:r>
        <w:rPr>
          <w:iCs/>
        </w:rPr>
        <w:t>a</w:t>
      </w:r>
      <w:r w:rsidRPr="008A638F">
        <w:rPr>
          <w:iCs/>
        </w:rPr>
        <w:t xml:space="preserve"> </w:t>
      </w:r>
      <w:proofErr w:type="spellStart"/>
      <w:r w:rsidR="008A638F" w:rsidRPr="008A638F">
        <w:rPr>
          <w:iCs/>
        </w:rPr>
        <w:t>toximeter</w:t>
      </w:r>
      <w:proofErr w:type="spellEnd"/>
      <w:r w:rsidR="008A638F" w:rsidRPr="008A638F">
        <w:rPr>
          <w:iCs/>
        </w:rPr>
        <w:t xml:space="preserve"> as follows:</w:t>
      </w:r>
    </w:p>
    <w:p w14:paraId="6C818BAD" w14:textId="501ABF48" w:rsidR="008A638F" w:rsidRPr="008A638F" w:rsidRDefault="008A638F" w:rsidP="00721FB4">
      <w:pPr>
        <w:pStyle w:val="SingleTxtG"/>
        <w:ind w:left="1418"/>
        <w:rPr>
          <w:iCs/>
        </w:rPr>
      </w:pPr>
      <w:proofErr w:type="spellStart"/>
      <w:r w:rsidRPr="00721FB4">
        <w:rPr>
          <w:i/>
        </w:rPr>
        <w:t>Toximeter</w:t>
      </w:r>
      <w:proofErr w:type="spellEnd"/>
      <w:r w:rsidRPr="008A638F">
        <w:rPr>
          <w:iCs/>
        </w:rPr>
        <w:t xml:space="preserve"> means a (trans)portable device allowing measuring of any significant</w:t>
      </w:r>
      <w:r w:rsidR="00867559">
        <w:rPr>
          <w:iCs/>
        </w:rPr>
        <w:t xml:space="preserve"> </w:t>
      </w:r>
      <w:r w:rsidRPr="008A638F">
        <w:rPr>
          <w:iCs/>
        </w:rPr>
        <w:t>concentration of toxic gases and vapours</w:t>
      </w:r>
      <w:r w:rsidR="00867559">
        <w:rPr>
          <w:iCs/>
        </w:rPr>
        <w:t>;</w:t>
      </w:r>
      <w:r w:rsidRPr="008A638F">
        <w:rPr>
          <w:iCs/>
        </w:rPr>
        <w:t xml:space="preserve"> </w:t>
      </w:r>
    </w:p>
    <w:p w14:paraId="40D86575" w14:textId="2D2915E8" w:rsidR="008A638F" w:rsidRPr="008A638F" w:rsidRDefault="00867559" w:rsidP="008A638F">
      <w:pPr>
        <w:pStyle w:val="SingleTxtG"/>
        <w:rPr>
          <w:iCs/>
        </w:rPr>
      </w:pPr>
      <w:r>
        <w:rPr>
          <w:iCs/>
        </w:rPr>
        <w:lastRenderedPageBreak/>
        <w:t>4.</w:t>
      </w:r>
      <w:r>
        <w:rPr>
          <w:iCs/>
        </w:rPr>
        <w:tab/>
      </w:r>
      <w:r w:rsidR="008A638F" w:rsidRPr="008A638F">
        <w:rPr>
          <w:iCs/>
        </w:rPr>
        <w:t xml:space="preserve">The device </w:t>
      </w:r>
      <w:proofErr w:type="gramStart"/>
      <w:r w:rsidR="008A638F" w:rsidRPr="008A638F">
        <w:rPr>
          <w:iCs/>
        </w:rPr>
        <w:t>has to</w:t>
      </w:r>
      <w:proofErr w:type="gramEnd"/>
      <w:r w:rsidR="008A638F" w:rsidRPr="008A638F">
        <w:rPr>
          <w:iCs/>
        </w:rPr>
        <w:t xml:space="preserve"> comply with standard </w:t>
      </w:r>
      <w:r w:rsidR="008A638F" w:rsidRPr="008A638F">
        <w:rPr>
          <w:iCs/>
          <w:lang w:val="en-US"/>
        </w:rPr>
        <w:t xml:space="preserve">EN 45544-1:2015, EN 45544-2:2015, </w:t>
      </w:r>
      <w:r w:rsidRPr="008A638F">
        <w:rPr>
          <w:iCs/>
          <w:lang w:val="en-US"/>
        </w:rPr>
        <w:t>EN</w:t>
      </w:r>
      <w:r>
        <w:rPr>
          <w:iCs/>
          <w:lang w:val="en-US"/>
        </w:rPr>
        <w:t> </w:t>
      </w:r>
      <w:r w:rsidR="008A638F" w:rsidRPr="008A638F">
        <w:rPr>
          <w:iCs/>
          <w:lang w:val="en-US"/>
        </w:rPr>
        <w:t xml:space="preserve">45544-3:2015 and EN 45544-4:2016 or with </w:t>
      </w:r>
      <w:r w:rsidR="008A638F" w:rsidRPr="008A638F">
        <w:rPr>
          <w:iCs/>
        </w:rPr>
        <w:t>standard ISO 17621:2015.</w:t>
      </w:r>
    </w:p>
    <w:p w14:paraId="321B334A" w14:textId="1C3A3C93" w:rsidR="008A638F" w:rsidRDefault="00867559" w:rsidP="008A638F">
      <w:pPr>
        <w:pStyle w:val="SingleTxtG"/>
        <w:rPr>
          <w:i/>
        </w:rPr>
      </w:pPr>
      <w:r>
        <w:rPr>
          <w:iCs/>
        </w:rPr>
        <w:t>5</w:t>
      </w:r>
      <w:r w:rsidR="008A638F" w:rsidRPr="008A638F">
        <w:rPr>
          <w:iCs/>
        </w:rPr>
        <w:t xml:space="preserve">. </w:t>
      </w:r>
      <w:r w:rsidR="008A638F" w:rsidRPr="008A638F">
        <w:rPr>
          <w:iCs/>
        </w:rPr>
        <w:tab/>
        <w:t>It is known, that not for all products, measurement devices to detect toxic vapours or gases are available, which leads to incompliance. It should be considered if alternative safety measures could be proposed which could guarantee the same safety level as meant in the provisions of the ADN.</w:t>
      </w:r>
    </w:p>
    <w:p w14:paraId="259357E7" w14:textId="01329E56" w:rsidR="008A638F" w:rsidRPr="008A638F" w:rsidRDefault="008A638F" w:rsidP="008A638F">
      <w:pPr>
        <w:pStyle w:val="HChG"/>
      </w:pPr>
      <w:r>
        <w:tab/>
      </w:r>
      <w:r>
        <w:tab/>
      </w:r>
      <w:r w:rsidRPr="008A638F">
        <w:t xml:space="preserve">Operational safety provisions to use </w:t>
      </w:r>
      <w:r w:rsidR="00867559">
        <w:t>a</w:t>
      </w:r>
      <w:r w:rsidRPr="008A638F">
        <w:t xml:space="preserve"> </w:t>
      </w:r>
      <w:proofErr w:type="spellStart"/>
      <w:r w:rsidRPr="008A638F">
        <w:t>toximeter</w:t>
      </w:r>
      <w:proofErr w:type="spellEnd"/>
    </w:p>
    <w:p w14:paraId="36644083" w14:textId="6F0B084F" w:rsidR="008A638F" w:rsidRPr="008A638F" w:rsidRDefault="00867559" w:rsidP="008A638F">
      <w:pPr>
        <w:pStyle w:val="SingleTxtG"/>
      </w:pPr>
      <w:r>
        <w:t>6</w:t>
      </w:r>
      <w:r w:rsidR="008A638F" w:rsidRPr="008A638F">
        <w:t xml:space="preserve">. </w:t>
      </w:r>
      <w:r w:rsidR="008A638F" w:rsidRPr="008A638F">
        <w:tab/>
        <w:t xml:space="preserve">Several operational safety provisions in the ADN refer to the use of </w:t>
      </w:r>
      <w:r>
        <w:t>a</w:t>
      </w:r>
      <w:r w:rsidRPr="008A638F">
        <w:t xml:space="preserve"> </w:t>
      </w:r>
      <w:proofErr w:type="spellStart"/>
      <w:r w:rsidR="008A638F" w:rsidRPr="008A638F">
        <w:t>toximeter</w:t>
      </w:r>
      <w:proofErr w:type="spellEnd"/>
      <w:r w:rsidR="008A638F" w:rsidRPr="008A638F">
        <w:t>. For example:</w:t>
      </w:r>
    </w:p>
    <w:p w14:paraId="3F0BC4B8" w14:textId="0E4AE742" w:rsidR="008A638F" w:rsidRPr="008A638F" w:rsidRDefault="008A638F" w:rsidP="008A638F">
      <w:pPr>
        <w:pStyle w:val="Bullet1G"/>
      </w:pPr>
      <w:r w:rsidRPr="008A638F">
        <w:t xml:space="preserve">entry into holds 7.1.3.1.4 / 7.1.3.1.5. / 7.1.3.1.6 / 7.1.3.1.7 </w:t>
      </w:r>
    </w:p>
    <w:p w14:paraId="4186AC99" w14:textId="2D1CD689" w:rsidR="008A638F" w:rsidRPr="008A638F" w:rsidRDefault="008A638F" w:rsidP="008A638F">
      <w:pPr>
        <w:pStyle w:val="Bullet1G"/>
      </w:pPr>
      <w:r w:rsidRPr="008A638F">
        <w:t>ventilation requirements in case of (suspicion of) leakage in holds 7.1.4.12.2.</w:t>
      </w:r>
    </w:p>
    <w:p w14:paraId="7876ADE3" w14:textId="29DDD3AB" w:rsidR="008A638F" w:rsidRPr="00FC2DE9" w:rsidRDefault="008A638F" w:rsidP="008A638F">
      <w:pPr>
        <w:pStyle w:val="Bullet1G"/>
        <w:rPr>
          <w:lang w:val="en-US"/>
        </w:rPr>
      </w:pPr>
      <w:r w:rsidRPr="00FC2DE9">
        <w:rPr>
          <w:lang w:val="en-US"/>
        </w:rPr>
        <w:t xml:space="preserve">7.1.6.12 special provision VE02: measuring the holds to determine if ventilation is necessary, when holds are not ‘free of toxic gases and </w:t>
      </w:r>
      <w:proofErr w:type="spellStart"/>
      <w:r w:rsidRPr="00FC2DE9">
        <w:rPr>
          <w:lang w:val="en-US"/>
        </w:rPr>
        <w:t>vapours’</w:t>
      </w:r>
      <w:proofErr w:type="spellEnd"/>
    </w:p>
    <w:p w14:paraId="3D29AA51" w14:textId="35A12CAE" w:rsidR="008A638F" w:rsidRPr="00FC2DE9" w:rsidRDefault="008A638F" w:rsidP="008A638F">
      <w:pPr>
        <w:pStyle w:val="Bullet1G"/>
        <w:rPr>
          <w:lang w:val="en-US"/>
        </w:rPr>
      </w:pPr>
      <w:r w:rsidRPr="00FC2DE9">
        <w:rPr>
          <w:lang w:val="en-US"/>
        </w:rPr>
        <w:t>7.1.6.16 special provision IN01: every eight hours measuring of all spaces on board to be used by crew;</w:t>
      </w:r>
    </w:p>
    <w:p w14:paraId="0277A917" w14:textId="1398ACE5" w:rsidR="008A638F" w:rsidRPr="008A638F" w:rsidRDefault="008A638F" w:rsidP="008A638F">
      <w:pPr>
        <w:pStyle w:val="Bullet1G"/>
        <w:rPr>
          <w:lang w:val="en-US"/>
        </w:rPr>
      </w:pPr>
      <w:r w:rsidRPr="008A638F">
        <w:rPr>
          <w:lang w:val="en-US"/>
        </w:rPr>
        <w:t>7.2.3.1.4 / 7.2.3.1.5 / 7.2.3.1.6 entry into cargo tanks</w:t>
      </w:r>
    </w:p>
    <w:p w14:paraId="439E8BA8" w14:textId="633AF6F7" w:rsidR="008A638F" w:rsidRPr="008A638F" w:rsidRDefault="008A638F" w:rsidP="008A638F">
      <w:pPr>
        <w:pStyle w:val="Bullet1G"/>
        <w:rPr>
          <w:lang w:val="en-US"/>
        </w:rPr>
      </w:pPr>
      <w:r w:rsidRPr="008A638F">
        <w:rPr>
          <w:lang w:val="en-US"/>
        </w:rPr>
        <w:t>7.2.3.7.1.4 degassing towards the atmosphere</w:t>
      </w:r>
    </w:p>
    <w:p w14:paraId="34607DA2" w14:textId="5F9ACED4" w:rsidR="008A638F" w:rsidRPr="008A638F" w:rsidRDefault="008A638F" w:rsidP="008A638F">
      <w:pPr>
        <w:pStyle w:val="Bullet1G"/>
        <w:rPr>
          <w:lang w:val="en-US"/>
        </w:rPr>
      </w:pPr>
      <w:r w:rsidRPr="008A638F">
        <w:rPr>
          <w:lang w:val="en-US"/>
        </w:rPr>
        <w:t>7.2.3.7.1.5 / 7.2.3.7.2.5 removing the marking (blue cones) after degassing</w:t>
      </w:r>
    </w:p>
    <w:p w14:paraId="74C072E9" w14:textId="2839330F" w:rsidR="008A638F" w:rsidRPr="008A638F" w:rsidRDefault="008A638F" w:rsidP="008A638F">
      <w:pPr>
        <w:pStyle w:val="Bullet1G"/>
      </w:pPr>
      <w:r w:rsidRPr="008A638F">
        <w:rPr>
          <w:lang w:val="en-US"/>
        </w:rPr>
        <w:t>7.2.5.0.1 (de-) marking of blue cones</w:t>
      </w:r>
    </w:p>
    <w:p w14:paraId="1605444A" w14:textId="0571FC6A" w:rsidR="008A638F" w:rsidRPr="008A638F" w:rsidRDefault="008A638F" w:rsidP="008A638F">
      <w:pPr>
        <w:pStyle w:val="HChG"/>
      </w:pPr>
      <w:r w:rsidRPr="008A638F">
        <w:tab/>
      </w:r>
      <w:r w:rsidRPr="008A638F">
        <w:tab/>
        <w:t xml:space="preserve">Substances which cannot be measured with a </w:t>
      </w:r>
      <w:proofErr w:type="spellStart"/>
      <w:r w:rsidRPr="008A638F">
        <w:t>toximeter</w:t>
      </w:r>
      <w:proofErr w:type="spellEnd"/>
    </w:p>
    <w:p w14:paraId="6319973C" w14:textId="08C2B53E" w:rsidR="008A638F" w:rsidRPr="008A638F" w:rsidRDefault="00867559" w:rsidP="008A638F">
      <w:pPr>
        <w:pStyle w:val="SingleTxtG"/>
      </w:pPr>
      <w:r>
        <w:t>7</w:t>
      </w:r>
      <w:r w:rsidR="008A638F" w:rsidRPr="008A638F">
        <w:t>.</w:t>
      </w:r>
      <w:r w:rsidR="008A638F" w:rsidRPr="008A638F">
        <w:tab/>
        <w:t xml:space="preserve">In line with INF.2 of the </w:t>
      </w:r>
      <w:r w:rsidR="000A0ED3">
        <w:t>thirty-fifth</w:t>
      </w:r>
      <w:r w:rsidR="000A0ED3" w:rsidRPr="008A638F">
        <w:t xml:space="preserve"> </w:t>
      </w:r>
      <w:r w:rsidR="008A638F" w:rsidRPr="008A638F">
        <w:t>session of the ADN</w:t>
      </w:r>
      <w:r w:rsidR="000A0ED3">
        <w:t xml:space="preserve"> </w:t>
      </w:r>
      <w:r w:rsidR="008A638F" w:rsidRPr="008A638F">
        <w:t xml:space="preserve">Safety Committee and the discussion held in general, regarding substances which cannot be detected by a </w:t>
      </w:r>
      <w:proofErr w:type="spellStart"/>
      <w:r w:rsidR="008A638F" w:rsidRPr="008A638F">
        <w:t>toximeter</w:t>
      </w:r>
      <w:proofErr w:type="spellEnd"/>
      <w:r w:rsidR="008A638F" w:rsidRPr="008A638F">
        <w:t xml:space="preserve">, EBU/ESO had volunteered to start performing an investigation. This investigation has been executed by members of the Dutch industry associations, in cooperation with experts from Dräger Maritime. </w:t>
      </w:r>
    </w:p>
    <w:p w14:paraId="67CBB628" w14:textId="62926569" w:rsidR="008A638F" w:rsidRPr="008A638F" w:rsidRDefault="00867559" w:rsidP="008A638F">
      <w:pPr>
        <w:pStyle w:val="SingleTxtG"/>
      </w:pPr>
      <w:r>
        <w:t>8</w:t>
      </w:r>
      <w:r w:rsidR="008A638F" w:rsidRPr="008A638F">
        <w:t xml:space="preserve">. </w:t>
      </w:r>
      <w:r w:rsidR="008A638F" w:rsidRPr="008A638F">
        <w:tab/>
        <w:t xml:space="preserve">Two </w:t>
      </w:r>
      <w:r w:rsidR="000A0ED3" w:rsidRPr="008A638F">
        <w:t>provisiona</w:t>
      </w:r>
      <w:r w:rsidR="000A0ED3">
        <w:t>l</w:t>
      </w:r>
      <w:r w:rsidR="000A0ED3" w:rsidRPr="008A638F">
        <w:t xml:space="preserve"> </w:t>
      </w:r>
      <w:r w:rsidR="008A638F" w:rsidRPr="008A638F">
        <w:t>conclusions of this investigation are:</w:t>
      </w:r>
    </w:p>
    <w:p w14:paraId="0D1802D0" w14:textId="03CB833E" w:rsidR="008A638F" w:rsidRPr="008A638F" w:rsidRDefault="008A638F" w:rsidP="008A638F">
      <w:pPr>
        <w:pStyle w:val="SingleTxtG"/>
        <w:ind w:firstLine="567"/>
      </w:pPr>
      <w:r>
        <w:t>(</w:t>
      </w:r>
      <w:r w:rsidRPr="008A638F">
        <w:t xml:space="preserve">a) </w:t>
      </w:r>
      <w:r>
        <w:tab/>
      </w:r>
      <w:r w:rsidRPr="008A638F">
        <w:t xml:space="preserve">There are </w:t>
      </w:r>
      <w:proofErr w:type="gramStart"/>
      <w:r w:rsidRPr="008A638F">
        <w:t>a large number of</w:t>
      </w:r>
      <w:proofErr w:type="gramEnd"/>
      <w:r w:rsidRPr="008A638F">
        <w:t xml:space="preserve"> specific substances for which </w:t>
      </w:r>
      <w:r w:rsidR="000A0ED3">
        <w:t>there are</w:t>
      </w:r>
      <w:r w:rsidR="000A0ED3" w:rsidRPr="008A638F">
        <w:t xml:space="preserve"> </w:t>
      </w:r>
      <w:r w:rsidRPr="008A638F">
        <w:t xml:space="preserve">no measuring methodology or suitable measuring equipment at all. A provisional and non-limiting list of examples of substances which are being transported and for which a “TOX” is required which cannot be detected by the </w:t>
      </w:r>
      <w:proofErr w:type="spellStart"/>
      <w:r w:rsidRPr="008A638F">
        <w:t>toximeter</w:t>
      </w:r>
      <w:proofErr w:type="spellEnd"/>
      <w:r w:rsidRPr="008A638F">
        <w:t xml:space="preserve"> on board, is </w:t>
      </w:r>
      <w:r w:rsidR="000A0ED3">
        <w:t>presented in</w:t>
      </w:r>
      <w:r w:rsidRPr="008A638F">
        <w:t xml:space="preserve"> Annex I.</w:t>
      </w:r>
    </w:p>
    <w:p w14:paraId="6D3096B7" w14:textId="5E46AD3B" w:rsidR="008A638F" w:rsidRPr="008A638F" w:rsidRDefault="008A638F" w:rsidP="008A638F">
      <w:pPr>
        <w:pStyle w:val="SingleTxtG"/>
        <w:ind w:firstLine="567"/>
      </w:pPr>
      <w:r>
        <w:t>(</w:t>
      </w:r>
      <w:r w:rsidRPr="008A638F">
        <w:t>b)</w:t>
      </w:r>
      <w:r>
        <w:tab/>
      </w:r>
      <w:r w:rsidRPr="008A638F">
        <w:t xml:space="preserve">In practice, the mandatory availability of </w:t>
      </w:r>
      <w:proofErr w:type="spellStart"/>
      <w:r w:rsidRPr="008A638F">
        <w:t>toximeters</w:t>
      </w:r>
      <w:proofErr w:type="spellEnd"/>
      <w:r w:rsidRPr="008A638F">
        <w:t xml:space="preserve"> is met </w:t>
      </w:r>
      <w:proofErr w:type="gramStart"/>
      <w:r w:rsidRPr="008A638F">
        <w:t>by the use of</w:t>
      </w:r>
      <w:proofErr w:type="gramEnd"/>
      <w:r w:rsidRPr="008A638F">
        <w:t xml:space="preserve"> </w:t>
      </w:r>
      <w:r w:rsidR="000A0ED3">
        <w:t xml:space="preserve">a </w:t>
      </w:r>
      <w:r w:rsidRPr="008A638F">
        <w:t xml:space="preserve">specific </w:t>
      </w:r>
      <w:proofErr w:type="spellStart"/>
      <w:r w:rsidRPr="008A638F">
        <w:t>toximeter</w:t>
      </w:r>
      <w:proofErr w:type="spellEnd"/>
      <w:r w:rsidRPr="008A638F">
        <w:t xml:space="preserve"> with Short-term tubes or so-called electronical PID* meters or (PID: Photo Ionisation Detector), which is common</w:t>
      </w:r>
      <w:r w:rsidR="000A0ED3">
        <w:t>ly</w:t>
      </w:r>
      <w:r w:rsidRPr="008A638F">
        <w:t xml:space="preserve"> use on board as alternative device. The PID-meter has much </w:t>
      </w:r>
      <w:r w:rsidR="000A0ED3">
        <w:t xml:space="preserve">a </w:t>
      </w:r>
      <w:r w:rsidRPr="008A638F">
        <w:t xml:space="preserve">more reliable and accurate outcome data than the </w:t>
      </w:r>
      <w:proofErr w:type="spellStart"/>
      <w:r w:rsidRPr="008A638F">
        <w:t>toximeter</w:t>
      </w:r>
      <w:proofErr w:type="spellEnd"/>
      <w:r w:rsidRPr="008A638F">
        <w:t xml:space="preserve"> with Short-term </w:t>
      </w:r>
      <w:r w:rsidR="00372102" w:rsidRPr="008A638F">
        <w:t>tubes but</w:t>
      </w:r>
      <w:r w:rsidRPr="008A638F">
        <w:t xml:space="preserve"> is not mentioned in </w:t>
      </w:r>
      <w:r w:rsidR="000A0ED3">
        <w:t>A</w:t>
      </w:r>
      <w:r w:rsidRPr="008A638F">
        <w:t>DN.</w:t>
      </w:r>
    </w:p>
    <w:p w14:paraId="7C12CA4F" w14:textId="00ED1B52" w:rsidR="008A638F" w:rsidRPr="008A638F" w:rsidRDefault="008A638F" w:rsidP="008A638F">
      <w:pPr>
        <w:pStyle w:val="HChG"/>
      </w:pPr>
      <w:r w:rsidRPr="008A638F">
        <w:tab/>
      </w:r>
      <w:r w:rsidRPr="008A638F">
        <w:tab/>
      </w:r>
      <w:r w:rsidRPr="008A638F">
        <w:tab/>
        <w:t>Questions to the ADN Safety Committee</w:t>
      </w:r>
    </w:p>
    <w:p w14:paraId="77E84530" w14:textId="20B0A890" w:rsidR="008A638F" w:rsidRPr="008A638F" w:rsidRDefault="00A51A33" w:rsidP="008A638F">
      <w:pPr>
        <w:pStyle w:val="SingleTxtG"/>
      </w:pPr>
      <w:r>
        <w:t>9</w:t>
      </w:r>
      <w:r w:rsidR="008A638F" w:rsidRPr="008A638F">
        <w:t>.</w:t>
      </w:r>
      <w:r w:rsidR="008A638F" w:rsidRPr="008A638F">
        <w:tab/>
        <w:t xml:space="preserve">EBU/ESO suggest </w:t>
      </w:r>
      <w:proofErr w:type="gramStart"/>
      <w:r w:rsidR="000A0ED3">
        <w:t>to send</w:t>
      </w:r>
      <w:proofErr w:type="gramEnd"/>
      <w:r w:rsidR="008A638F" w:rsidRPr="008A638F">
        <w:t xml:space="preserve"> this topic to the ADN informal working group </w:t>
      </w:r>
      <w:r w:rsidR="000A0ED3">
        <w:t>on</w:t>
      </w:r>
      <w:r w:rsidR="000A0ED3" w:rsidRPr="008A638F">
        <w:t xml:space="preserve"> </w:t>
      </w:r>
      <w:r w:rsidR="008A638F" w:rsidRPr="008A638F">
        <w:t xml:space="preserve">substances, because of their specific </w:t>
      </w:r>
      <w:r w:rsidR="000A0ED3">
        <w:t>technical</w:t>
      </w:r>
      <w:r w:rsidR="000A0ED3" w:rsidRPr="008A638F">
        <w:t xml:space="preserve"> </w:t>
      </w:r>
      <w:r w:rsidR="008A638F" w:rsidRPr="008A638F">
        <w:t>knowledge of substances properties and safety.</w:t>
      </w:r>
    </w:p>
    <w:p w14:paraId="24B33275" w14:textId="58708CD2" w:rsidR="008A638F" w:rsidRPr="008A638F" w:rsidRDefault="000A0ED3" w:rsidP="008A638F">
      <w:pPr>
        <w:pStyle w:val="SingleTxtG"/>
      </w:pPr>
      <w:r>
        <w:t>10.</w:t>
      </w:r>
      <w:r>
        <w:tab/>
      </w:r>
      <w:r w:rsidR="008A638F" w:rsidRPr="008A638F">
        <w:t xml:space="preserve">Questions </w:t>
      </w:r>
      <w:r>
        <w:t>to</w:t>
      </w:r>
      <w:r w:rsidR="008A638F" w:rsidRPr="008A638F">
        <w:t xml:space="preserve"> be discussed in the working group of substances could be:</w:t>
      </w:r>
    </w:p>
    <w:p w14:paraId="09A37B43" w14:textId="7FCA3D2D" w:rsidR="008A638F" w:rsidRPr="008A638F" w:rsidRDefault="008A638F" w:rsidP="008A638F">
      <w:pPr>
        <w:pStyle w:val="SingleTxtG"/>
      </w:pPr>
      <w:r>
        <w:tab/>
      </w:r>
      <w:r>
        <w:tab/>
        <w:t>(a)</w:t>
      </w:r>
      <w:r>
        <w:tab/>
      </w:r>
      <w:r w:rsidRPr="008A638F">
        <w:t xml:space="preserve">Which </w:t>
      </w:r>
      <w:r w:rsidR="000A0ED3">
        <w:t>substances</w:t>
      </w:r>
      <w:r w:rsidRPr="008A638F">
        <w:t xml:space="preserve">, for which a </w:t>
      </w:r>
      <w:proofErr w:type="spellStart"/>
      <w:r w:rsidRPr="008A638F">
        <w:t>toximeter</w:t>
      </w:r>
      <w:proofErr w:type="spellEnd"/>
      <w:r w:rsidRPr="008A638F">
        <w:t xml:space="preserve"> is required</w:t>
      </w:r>
      <w:r w:rsidR="000A0ED3">
        <w:t>,</w:t>
      </w:r>
      <w:r w:rsidRPr="008A638F">
        <w:t xml:space="preserve"> cannot be detected by a </w:t>
      </w:r>
      <w:proofErr w:type="spellStart"/>
      <w:r w:rsidRPr="008A638F">
        <w:t>toximeter</w:t>
      </w:r>
      <w:proofErr w:type="spellEnd"/>
      <w:r w:rsidRPr="008A638F">
        <w:t xml:space="preserve"> or PID-meter?</w:t>
      </w:r>
    </w:p>
    <w:p w14:paraId="5FBC7B20" w14:textId="6279DB8C" w:rsidR="008A638F" w:rsidRPr="008A638F" w:rsidRDefault="008A638F" w:rsidP="008A638F">
      <w:pPr>
        <w:pStyle w:val="SingleTxtG"/>
      </w:pPr>
      <w:r>
        <w:lastRenderedPageBreak/>
        <w:tab/>
      </w:r>
      <w:r>
        <w:tab/>
        <w:t>(b)</w:t>
      </w:r>
      <w:r>
        <w:tab/>
      </w:r>
      <w:r w:rsidRPr="008A638F">
        <w:t>How to deal with the current ADN</w:t>
      </w:r>
      <w:r w:rsidR="00372102">
        <w:t xml:space="preserve"> </w:t>
      </w:r>
      <w:r w:rsidRPr="008A638F">
        <w:t xml:space="preserve">provisions </w:t>
      </w:r>
      <w:r w:rsidR="00372102">
        <w:t xml:space="preserve">(see paragraph </w:t>
      </w:r>
      <w:r w:rsidR="00F57E9B">
        <w:t>6</w:t>
      </w:r>
      <w:r w:rsidR="00372102">
        <w:t>)</w:t>
      </w:r>
      <w:r w:rsidRPr="008A638F">
        <w:t xml:space="preserve"> during the transport of these substances? Are there any options for alternative safety precautions, ensuring the same safety level? </w:t>
      </w:r>
    </w:p>
    <w:p w14:paraId="5CCC66E5" w14:textId="2EEA020C" w:rsidR="008A638F" w:rsidRPr="008A638F" w:rsidRDefault="008A638F" w:rsidP="008A638F">
      <w:pPr>
        <w:pStyle w:val="SingleTxtG"/>
      </w:pPr>
      <w:r>
        <w:tab/>
      </w:r>
      <w:r>
        <w:tab/>
        <w:t>(c</w:t>
      </w:r>
      <w:bookmarkStart w:id="0" w:name="_GoBack"/>
      <w:bookmarkEnd w:id="0"/>
      <w:r>
        <w:t>)</w:t>
      </w:r>
      <w:r>
        <w:tab/>
      </w:r>
      <w:r w:rsidRPr="008A638F">
        <w:t>Is it relevant to measure among (tank)-containers which are stowed above deck in the open air and wind, similar with the situation in open atmosphere when transported on a truck (ADR) or by rail lorry (RID)?</w:t>
      </w:r>
    </w:p>
    <w:p w14:paraId="28944B17" w14:textId="77E86891" w:rsidR="008A638F" w:rsidRDefault="008A638F" w:rsidP="00721FB4">
      <w:pPr>
        <w:pStyle w:val="SingleTxtG"/>
      </w:pPr>
      <w:r>
        <w:tab/>
      </w:r>
      <w:r>
        <w:tab/>
        <w:t>(d)</w:t>
      </w:r>
      <w:r>
        <w:tab/>
      </w:r>
      <w:r w:rsidRPr="008A638F">
        <w:t>Should the PID-meter be mentioned specifically in the ADN?</w:t>
      </w:r>
    </w:p>
    <w:p w14:paraId="5C117A69" w14:textId="6E53DE62" w:rsidR="008A638F" w:rsidRPr="008A638F" w:rsidRDefault="00372102" w:rsidP="00372102">
      <w:pPr>
        <w:pStyle w:val="SingleTxtG"/>
      </w:pPr>
      <w:r>
        <w:tab/>
      </w:r>
      <w:r>
        <w:tab/>
      </w:r>
      <w:r w:rsidR="008A638F" w:rsidRPr="008A638F">
        <w:t xml:space="preserve">The required standards EN 45544-:2015, as mentioned in the definition of a </w:t>
      </w:r>
      <w:proofErr w:type="spellStart"/>
      <w:r w:rsidR="008A638F" w:rsidRPr="008A638F">
        <w:t>Toximeter</w:t>
      </w:r>
      <w:proofErr w:type="spellEnd"/>
      <w:r w:rsidR="008A638F" w:rsidRPr="008A638F">
        <w:t xml:space="preserve"> are about “electrical apparatus used for the direct detection and direct concentration measurement of gases and vapours”, which seems to be applicable to PID-meters. The </w:t>
      </w:r>
      <w:proofErr w:type="spellStart"/>
      <w:r w:rsidR="008A638F" w:rsidRPr="008A638F">
        <w:t>toximeter</w:t>
      </w:r>
      <w:proofErr w:type="spellEnd"/>
      <w:r w:rsidR="008A638F" w:rsidRPr="008A638F">
        <w:t xml:space="preserve"> itself is a manual meter (not electrical), for which ISO 17621:2015 is applicable. Could this be clarified?</w:t>
      </w:r>
    </w:p>
    <w:p w14:paraId="6A10199F" w14:textId="797847BF" w:rsidR="008A638F" w:rsidRPr="008A638F" w:rsidRDefault="00372102" w:rsidP="008A638F">
      <w:pPr>
        <w:pStyle w:val="SingleTxtG"/>
      </w:pPr>
      <w:r>
        <w:t>11</w:t>
      </w:r>
      <w:r w:rsidR="008A638F" w:rsidRPr="008A638F">
        <w:t xml:space="preserve">. </w:t>
      </w:r>
      <w:r w:rsidR="008A638F" w:rsidRPr="008A638F">
        <w:tab/>
        <w:t xml:space="preserve">EBU/ESO would really embrace the support of the Safety Committee as our industry is now aware of this safety gap and not sure how to deal with the transport of the relevant substances, which we, off course, would like to keep transporting. A need for alternative safety measures to protect the crew and to be able to fulfil legislation in a safe way is needed. EBU/ESO is willing to prepare further investigation and would be happy to </w:t>
      </w:r>
      <w:r w:rsidR="00C65C67">
        <w:t xml:space="preserve">send </w:t>
      </w:r>
      <w:r w:rsidR="008A638F" w:rsidRPr="008A638F">
        <w:t xml:space="preserve">further results </w:t>
      </w:r>
      <w:r w:rsidR="00C65C67">
        <w:t xml:space="preserve">to </w:t>
      </w:r>
      <w:r w:rsidR="008A638F" w:rsidRPr="008A638F">
        <w:t xml:space="preserve">the </w:t>
      </w:r>
      <w:r w:rsidR="00C65C67">
        <w:t>informal working group on substances</w:t>
      </w:r>
      <w:r w:rsidR="008A638F" w:rsidRPr="008A638F">
        <w:t>.</w:t>
      </w:r>
    </w:p>
    <w:p w14:paraId="4C53B605" w14:textId="77777777" w:rsidR="00FC2DE9" w:rsidRDefault="00FC2DE9" w:rsidP="008A638F">
      <w:pPr>
        <w:pStyle w:val="SingleTxtG"/>
        <w:rPr>
          <w:b/>
          <w:bCs/>
        </w:rPr>
      </w:pPr>
      <w:r>
        <w:rPr>
          <w:b/>
          <w:bCs/>
        </w:rPr>
        <w:br w:type="page"/>
      </w:r>
    </w:p>
    <w:p w14:paraId="7C2BD3F0" w14:textId="34CEC29A" w:rsidR="00FC2DE9" w:rsidRDefault="008A638F" w:rsidP="00FC2DE9">
      <w:pPr>
        <w:pStyle w:val="HChG"/>
      </w:pPr>
      <w:r w:rsidRPr="008A638F">
        <w:lastRenderedPageBreak/>
        <w:t>A</w:t>
      </w:r>
      <w:r w:rsidR="00091F8D">
        <w:t>nnex</w:t>
      </w:r>
    </w:p>
    <w:p w14:paraId="0D74FFEA" w14:textId="5A1ED1FF" w:rsidR="006A3D2D" w:rsidRDefault="00FC2DE9" w:rsidP="00FC2DE9">
      <w:pPr>
        <w:pStyle w:val="HChG"/>
      </w:pPr>
      <w:r>
        <w:tab/>
      </w:r>
      <w:r>
        <w:tab/>
        <w:t>P</w:t>
      </w:r>
      <w:r w:rsidR="008A638F" w:rsidRPr="008A638F">
        <w:t xml:space="preserve">rovisional list of products which cannot be detected by a </w:t>
      </w:r>
      <w:proofErr w:type="spellStart"/>
      <w:r w:rsidR="008A638F" w:rsidRPr="008A638F">
        <w:t>toximeter</w:t>
      </w:r>
      <w:proofErr w:type="spellEnd"/>
    </w:p>
    <w:p w14:paraId="6B6B11C7" w14:textId="107D400D" w:rsidR="00FC2DE9" w:rsidRPr="00FC2DE9" w:rsidRDefault="00FC2DE9" w:rsidP="00FC2DE9">
      <w:pPr>
        <w:pStyle w:val="Heading1"/>
        <w:spacing w:after="120"/>
        <w:rPr>
          <w:b/>
          <w:bCs/>
        </w:rPr>
      </w:pPr>
      <w:r w:rsidRPr="00FC2DE9">
        <w:rPr>
          <w:b/>
          <w:bCs/>
        </w:rPr>
        <w:t xml:space="preserve">Examples of substances which cannot be measured with a </w:t>
      </w:r>
      <w:proofErr w:type="spellStart"/>
      <w:r w:rsidRPr="00FC2DE9">
        <w:rPr>
          <w:b/>
          <w:bCs/>
        </w:rPr>
        <w:t>toximeter</w:t>
      </w:r>
      <w:proofErr w:type="spellEnd"/>
      <w:r w:rsidRPr="00FC2DE9">
        <w:rPr>
          <w:b/>
          <w:bCs/>
        </w:rPr>
        <w:t xml:space="preserve"> - provisionally inventory EBU/ESO-</w:t>
      </w:r>
      <w:r>
        <w:rPr>
          <w:b/>
          <w:bCs/>
        </w:rPr>
        <w:t>J</w:t>
      </w:r>
      <w:r w:rsidRPr="00FC2DE9">
        <w:rPr>
          <w:b/>
          <w:bCs/>
        </w:rPr>
        <w:t>an</w:t>
      </w:r>
      <w:r>
        <w:rPr>
          <w:b/>
          <w:bCs/>
        </w:rPr>
        <w:t xml:space="preserve">uary </w:t>
      </w:r>
      <w:r w:rsidRPr="00FC2DE9">
        <w:rPr>
          <w:b/>
          <w:bCs/>
        </w:rPr>
        <w:t>2020</w:t>
      </w:r>
    </w:p>
    <w:tbl>
      <w:tblPr>
        <w:tblW w:w="8504" w:type="dxa"/>
        <w:tblInd w:w="1134" w:type="dxa"/>
        <w:tblLayout w:type="fixed"/>
        <w:tblCellMar>
          <w:left w:w="0" w:type="dxa"/>
          <w:right w:w="0" w:type="dxa"/>
        </w:tblCellMar>
        <w:tblLook w:val="04A0" w:firstRow="1" w:lastRow="0" w:firstColumn="1" w:lastColumn="0" w:noHBand="0" w:noVBand="1"/>
      </w:tblPr>
      <w:tblGrid>
        <w:gridCol w:w="648"/>
        <w:gridCol w:w="3689"/>
        <w:gridCol w:w="4167"/>
      </w:tblGrid>
      <w:tr w:rsidR="00FC2DE9" w:rsidRPr="00FC2DE9" w14:paraId="510CB3C3" w14:textId="77777777" w:rsidTr="00FC2DE9">
        <w:trPr>
          <w:tblHeader/>
        </w:trPr>
        <w:tc>
          <w:tcPr>
            <w:tcW w:w="726" w:type="dxa"/>
            <w:tcBorders>
              <w:top w:val="single" w:sz="4" w:space="0" w:color="auto"/>
              <w:bottom w:val="single" w:sz="12" w:space="0" w:color="auto"/>
            </w:tcBorders>
            <w:shd w:val="clear" w:color="auto" w:fill="auto"/>
            <w:noWrap/>
            <w:vAlign w:val="bottom"/>
            <w:hideMark/>
          </w:tcPr>
          <w:p w14:paraId="276AA01E" w14:textId="77777777" w:rsidR="00FC2DE9" w:rsidRPr="00FC2DE9" w:rsidRDefault="00FC2DE9" w:rsidP="00FC2DE9">
            <w:pPr>
              <w:spacing w:before="80" w:after="80" w:line="200" w:lineRule="exact"/>
              <w:ind w:right="113"/>
              <w:rPr>
                <w:i/>
                <w:sz w:val="16"/>
                <w:lang w:val="en-US" w:eastAsia="nl-NL"/>
              </w:rPr>
            </w:pPr>
            <w:r w:rsidRPr="00FC2DE9">
              <w:rPr>
                <w:i/>
                <w:sz w:val="16"/>
                <w:lang w:val="en-US" w:eastAsia="nl-NL"/>
              </w:rPr>
              <w:t>UN nr.</w:t>
            </w:r>
          </w:p>
        </w:tc>
        <w:tc>
          <w:tcPr>
            <w:tcW w:w="4150" w:type="dxa"/>
            <w:tcBorders>
              <w:top w:val="single" w:sz="4" w:space="0" w:color="auto"/>
              <w:bottom w:val="single" w:sz="12" w:space="0" w:color="auto"/>
            </w:tcBorders>
            <w:shd w:val="clear" w:color="auto" w:fill="auto"/>
            <w:noWrap/>
            <w:vAlign w:val="bottom"/>
            <w:hideMark/>
          </w:tcPr>
          <w:p w14:paraId="408D6CC0" w14:textId="77777777" w:rsidR="00FC2DE9" w:rsidRPr="00FC2DE9" w:rsidRDefault="00FC2DE9" w:rsidP="00FC2DE9">
            <w:pPr>
              <w:spacing w:before="80" w:after="80" w:line="200" w:lineRule="exact"/>
              <w:ind w:right="113"/>
              <w:rPr>
                <w:i/>
                <w:sz w:val="16"/>
                <w:lang w:val="en-US" w:eastAsia="nl-NL"/>
              </w:rPr>
            </w:pPr>
            <w:r w:rsidRPr="00FC2DE9">
              <w:rPr>
                <w:i/>
                <w:sz w:val="16"/>
                <w:lang w:val="en-US" w:eastAsia="nl-NL"/>
              </w:rPr>
              <w:t>Product Name or description</w:t>
            </w:r>
          </w:p>
        </w:tc>
        <w:tc>
          <w:tcPr>
            <w:tcW w:w="4688" w:type="dxa"/>
            <w:tcBorders>
              <w:top w:val="single" w:sz="4" w:space="0" w:color="auto"/>
              <w:bottom w:val="single" w:sz="12" w:space="0" w:color="auto"/>
            </w:tcBorders>
            <w:shd w:val="clear" w:color="auto" w:fill="auto"/>
            <w:noWrap/>
            <w:vAlign w:val="bottom"/>
            <w:hideMark/>
          </w:tcPr>
          <w:p w14:paraId="0C91D107" w14:textId="77777777" w:rsidR="00FC2DE9" w:rsidRPr="00FC2DE9" w:rsidRDefault="00FC2DE9" w:rsidP="00FC2DE9">
            <w:pPr>
              <w:spacing w:before="80" w:after="80" w:line="200" w:lineRule="exact"/>
              <w:ind w:right="113"/>
              <w:rPr>
                <w:i/>
                <w:sz w:val="16"/>
                <w:lang w:val="en-US" w:eastAsia="nl-NL"/>
              </w:rPr>
            </w:pPr>
            <w:r w:rsidRPr="00FC2DE9">
              <w:rPr>
                <w:i/>
                <w:sz w:val="16"/>
                <w:lang w:val="en-US" w:eastAsia="nl-NL"/>
              </w:rPr>
              <w:t>Remarks</w:t>
            </w:r>
          </w:p>
        </w:tc>
      </w:tr>
      <w:tr w:rsidR="00FC2DE9" w:rsidRPr="00FC2DE9" w14:paraId="3E3862DB" w14:textId="77777777" w:rsidTr="00FC2DE9">
        <w:trPr>
          <w:trHeight w:hRule="exact" w:val="113"/>
        </w:trPr>
        <w:tc>
          <w:tcPr>
            <w:tcW w:w="726" w:type="dxa"/>
            <w:tcBorders>
              <w:top w:val="single" w:sz="12" w:space="0" w:color="auto"/>
            </w:tcBorders>
            <w:shd w:val="clear" w:color="auto" w:fill="auto"/>
            <w:noWrap/>
          </w:tcPr>
          <w:p w14:paraId="2CBF5D1B" w14:textId="77777777" w:rsidR="00FC2DE9" w:rsidRPr="00FC2DE9" w:rsidRDefault="00FC2DE9" w:rsidP="00FC2DE9">
            <w:pPr>
              <w:spacing w:before="40" w:after="120"/>
              <w:ind w:right="113"/>
              <w:rPr>
                <w:lang w:val="en-US" w:eastAsia="nl-NL"/>
              </w:rPr>
            </w:pPr>
          </w:p>
        </w:tc>
        <w:tc>
          <w:tcPr>
            <w:tcW w:w="4150" w:type="dxa"/>
            <w:tcBorders>
              <w:top w:val="single" w:sz="12" w:space="0" w:color="auto"/>
            </w:tcBorders>
            <w:shd w:val="clear" w:color="auto" w:fill="auto"/>
            <w:noWrap/>
          </w:tcPr>
          <w:p w14:paraId="44639639" w14:textId="77777777" w:rsidR="00FC2DE9" w:rsidRPr="00FC2DE9" w:rsidRDefault="00FC2DE9" w:rsidP="00FC2DE9">
            <w:pPr>
              <w:spacing w:before="40" w:after="120"/>
              <w:ind w:right="113"/>
              <w:rPr>
                <w:lang w:val="en-US" w:eastAsia="nl-NL"/>
              </w:rPr>
            </w:pPr>
          </w:p>
        </w:tc>
        <w:tc>
          <w:tcPr>
            <w:tcW w:w="4688" w:type="dxa"/>
            <w:tcBorders>
              <w:top w:val="single" w:sz="12" w:space="0" w:color="auto"/>
            </w:tcBorders>
            <w:shd w:val="clear" w:color="auto" w:fill="auto"/>
            <w:noWrap/>
          </w:tcPr>
          <w:p w14:paraId="3B86D223" w14:textId="77777777" w:rsidR="00FC2DE9" w:rsidRPr="00FC2DE9" w:rsidRDefault="00FC2DE9" w:rsidP="00FC2DE9">
            <w:pPr>
              <w:spacing w:before="40" w:after="120"/>
              <w:ind w:right="113"/>
              <w:rPr>
                <w:lang w:val="en-US" w:eastAsia="nl-NL"/>
              </w:rPr>
            </w:pPr>
          </w:p>
        </w:tc>
      </w:tr>
      <w:tr w:rsidR="00FC2DE9" w:rsidRPr="00FC2DE9" w14:paraId="54F929DC" w14:textId="77777777" w:rsidTr="00FC2DE9">
        <w:tc>
          <w:tcPr>
            <w:tcW w:w="726" w:type="dxa"/>
            <w:shd w:val="clear" w:color="auto" w:fill="auto"/>
            <w:noWrap/>
            <w:hideMark/>
          </w:tcPr>
          <w:p w14:paraId="6F591ED9" w14:textId="77777777" w:rsidR="00FC2DE9" w:rsidRPr="00FC2DE9" w:rsidRDefault="00FC2DE9" w:rsidP="00FC2DE9">
            <w:pPr>
              <w:spacing w:before="40" w:after="120"/>
              <w:ind w:right="113"/>
              <w:rPr>
                <w:lang w:val="en-US" w:eastAsia="nl-NL"/>
              </w:rPr>
            </w:pPr>
            <w:r w:rsidRPr="00FC2DE9">
              <w:rPr>
                <w:lang w:val="en-US" w:eastAsia="nl-NL"/>
              </w:rPr>
              <w:t>1026</w:t>
            </w:r>
          </w:p>
        </w:tc>
        <w:tc>
          <w:tcPr>
            <w:tcW w:w="4150" w:type="dxa"/>
            <w:shd w:val="clear" w:color="auto" w:fill="auto"/>
            <w:noWrap/>
            <w:hideMark/>
          </w:tcPr>
          <w:p w14:paraId="490150F6" w14:textId="77777777" w:rsidR="00FC2DE9" w:rsidRPr="00FC2DE9" w:rsidRDefault="00FC2DE9" w:rsidP="00FC2DE9">
            <w:pPr>
              <w:spacing w:before="40" w:after="120"/>
              <w:ind w:right="113"/>
              <w:rPr>
                <w:lang w:val="en-US" w:eastAsia="nl-NL"/>
              </w:rPr>
            </w:pPr>
            <w:r w:rsidRPr="00FC2DE9">
              <w:rPr>
                <w:lang w:val="en-US" w:eastAsia="nl-NL"/>
              </w:rPr>
              <w:t>CYANOGEN</w:t>
            </w:r>
          </w:p>
        </w:tc>
        <w:tc>
          <w:tcPr>
            <w:tcW w:w="4688" w:type="dxa"/>
            <w:shd w:val="clear" w:color="auto" w:fill="auto"/>
            <w:noWrap/>
            <w:hideMark/>
          </w:tcPr>
          <w:p w14:paraId="528BB705"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33CBD948" w14:textId="77777777" w:rsidTr="00FC2DE9">
        <w:tc>
          <w:tcPr>
            <w:tcW w:w="726" w:type="dxa"/>
            <w:shd w:val="clear" w:color="auto" w:fill="auto"/>
            <w:noWrap/>
            <w:hideMark/>
          </w:tcPr>
          <w:p w14:paraId="75C7BE1A" w14:textId="77777777" w:rsidR="00FC2DE9" w:rsidRPr="00FC2DE9" w:rsidRDefault="00FC2DE9" w:rsidP="00FC2DE9">
            <w:pPr>
              <w:spacing w:before="40" w:after="120"/>
              <w:ind w:right="113"/>
              <w:rPr>
                <w:lang w:val="en-US" w:eastAsia="nl-NL"/>
              </w:rPr>
            </w:pPr>
            <w:r w:rsidRPr="00FC2DE9">
              <w:rPr>
                <w:lang w:val="en-US" w:eastAsia="nl-NL"/>
              </w:rPr>
              <w:t>1069</w:t>
            </w:r>
          </w:p>
        </w:tc>
        <w:tc>
          <w:tcPr>
            <w:tcW w:w="4150" w:type="dxa"/>
            <w:shd w:val="clear" w:color="auto" w:fill="auto"/>
            <w:noWrap/>
            <w:hideMark/>
          </w:tcPr>
          <w:p w14:paraId="0AD4DBD7" w14:textId="77777777" w:rsidR="00FC2DE9" w:rsidRPr="00FC2DE9" w:rsidRDefault="00FC2DE9" w:rsidP="00FC2DE9">
            <w:pPr>
              <w:spacing w:before="40" w:after="120"/>
              <w:ind w:right="113"/>
              <w:rPr>
                <w:lang w:val="en-US" w:eastAsia="nl-NL"/>
              </w:rPr>
            </w:pPr>
            <w:r w:rsidRPr="00FC2DE9">
              <w:rPr>
                <w:lang w:val="en-US" w:eastAsia="nl-NL"/>
              </w:rPr>
              <w:t>NITROSYL CHLORIDE</w:t>
            </w:r>
          </w:p>
        </w:tc>
        <w:tc>
          <w:tcPr>
            <w:tcW w:w="4688" w:type="dxa"/>
            <w:shd w:val="clear" w:color="auto" w:fill="auto"/>
            <w:noWrap/>
            <w:hideMark/>
          </w:tcPr>
          <w:p w14:paraId="23028C44"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7D388ADD" w14:textId="77777777" w:rsidTr="00FC2DE9">
        <w:tc>
          <w:tcPr>
            <w:tcW w:w="726" w:type="dxa"/>
            <w:shd w:val="clear" w:color="auto" w:fill="auto"/>
            <w:noWrap/>
            <w:hideMark/>
          </w:tcPr>
          <w:p w14:paraId="2E5B6B0F" w14:textId="77777777" w:rsidR="00FC2DE9" w:rsidRPr="00FC2DE9" w:rsidRDefault="00FC2DE9" w:rsidP="00FC2DE9">
            <w:pPr>
              <w:spacing w:before="40" w:after="120"/>
              <w:ind w:right="113"/>
              <w:rPr>
                <w:lang w:val="en-US" w:eastAsia="nl-NL"/>
              </w:rPr>
            </w:pPr>
            <w:r w:rsidRPr="00FC2DE9">
              <w:rPr>
                <w:lang w:val="en-US" w:eastAsia="nl-NL"/>
              </w:rPr>
              <w:t>1381</w:t>
            </w:r>
          </w:p>
        </w:tc>
        <w:tc>
          <w:tcPr>
            <w:tcW w:w="4150" w:type="dxa"/>
            <w:shd w:val="clear" w:color="auto" w:fill="auto"/>
            <w:hideMark/>
          </w:tcPr>
          <w:p w14:paraId="0426F85E" w14:textId="77777777" w:rsidR="00FC2DE9" w:rsidRPr="00FC2DE9" w:rsidRDefault="00FC2DE9" w:rsidP="00FC2DE9">
            <w:pPr>
              <w:spacing w:before="40" w:after="120"/>
              <w:ind w:right="113"/>
              <w:rPr>
                <w:lang w:val="en-US" w:eastAsia="nl-NL"/>
              </w:rPr>
            </w:pPr>
            <w:r w:rsidRPr="00FC2DE9">
              <w:rPr>
                <w:lang w:val="en-US" w:eastAsia="nl-NL"/>
              </w:rPr>
              <w:t>PHOSPHORUS, WHITE or YELLOW, UNDER WATER or IN SOLUTION</w:t>
            </w:r>
          </w:p>
        </w:tc>
        <w:tc>
          <w:tcPr>
            <w:tcW w:w="4688" w:type="dxa"/>
            <w:shd w:val="clear" w:color="auto" w:fill="auto"/>
            <w:hideMark/>
          </w:tcPr>
          <w:p w14:paraId="6612E06C" w14:textId="77777777" w:rsidR="00FC2DE9" w:rsidRPr="00FC2DE9" w:rsidRDefault="00FC2DE9" w:rsidP="00FC2DE9">
            <w:pPr>
              <w:spacing w:before="40" w:after="120"/>
              <w:ind w:right="113"/>
              <w:rPr>
                <w:lang w:val="en-US" w:eastAsia="nl-NL"/>
              </w:rPr>
            </w:pPr>
            <w:r w:rsidRPr="00FC2DE9">
              <w:rPr>
                <w:lang w:val="en-US" w:eastAsia="nl-NL"/>
              </w:rPr>
              <w:t xml:space="preserve">Substance itself is unmeasurable, but </w:t>
            </w:r>
            <w:proofErr w:type="spellStart"/>
            <w:r w:rsidRPr="00FC2DE9">
              <w:rPr>
                <w:lang w:val="en-US" w:eastAsia="nl-NL"/>
              </w:rPr>
              <w:t>vapours</w:t>
            </w:r>
            <w:proofErr w:type="spellEnd"/>
            <w:r w:rsidRPr="00FC2DE9">
              <w:rPr>
                <w:lang w:val="en-US" w:eastAsia="nl-NL"/>
              </w:rPr>
              <w:t xml:space="preserve"> coming from this substance are measurable with short term tubes for </w:t>
            </w:r>
            <w:proofErr w:type="spellStart"/>
            <w:r w:rsidRPr="00FC2DE9">
              <w:rPr>
                <w:lang w:val="en-US" w:eastAsia="nl-NL"/>
              </w:rPr>
              <w:t>phosphorhydrogen</w:t>
            </w:r>
            <w:proofErr w:type="spellEnd"/>
            <w:r w:rsidRPr="00FC2DE9">
              <w:rPr>
                <w:lang w:val="en-US" w:eastAsia="nl-NL"/>
              </w:rPr>
              <w:t xml:space="preserve"> </w:t>
            </w:r>
          </w:p>
        </w:tc>
      </w:tr>
      <w:tr w:rsidR="00FC2DE9" w:rsidRPr="00FC2DE9" w14:paraId="1D2D7164" w14:textId="77777777" w:rsidTr="00FC2DE9">
        <w:tc>
          <w:tcPr>
            <w:tcW w:w="726" w:type="dxa"/>
            <w:shd w:val="clear" w:color="auto" w:fill="auto"/>
            <w:noWrap/>
            <w:hideMark/>
          </w:tcPr>
          <w:p w14:paraId="7D34353F" w14:textId="77777777" w:rsidR="00FC2DE9" w:rsidRPr="00FC2DE9" w:rsidRDefault="00FC2DE9" w:rsidP="00FC2DE9">
            <w:pPr>
              <w:spacing w:before="40" w:after="120"/>
              <w:ind w:right="113"/>
              <w:rPr>
                <w:lang w:val="en-US" w:eastAsia="nl-NL"/>
              </w:rPr>
            </w:pPr>
            <w:r w:rsidRPr="00FC2DE9">
              <w:rPr>
                <w:lang w:val="en-US" w:eastAsia="nl-NL"/>
              </w:rPr>
              <w:t>1182</w:t>
            </w:r>
          </w:p>
        </w:tc>
        <w:tc>
          <w:tcPr>
            <w:tcW w:w="4150" w:type="dxa"/>
            <w:shd w:val="clear" w:color="auto" w:fill="auto"/>
            <w:noWrap/>
            <w:hideMark/>
          </w:tcPr>
          <w:p w14:paraId="56EBA08E" w14:textId="77777777" w:rsidR="00FC2DE9" w:rsidRPr="00FC2DE9" w:rsidRDefault="00FC2DE9" w:rsidP="00FC2DE9">
            <w:pPr>
              <w:spacing w:before="40" w:after="120"/>
              <w:ind w:right="113"/>
              <w:rPr>
                <w:lang w:val="en-US" w:eastAsia="nl-NL"/>
              </w:rPr>
            </w:pPr>
            <w:r w:rsidRPr="00FC2DE9">
              <w:rPr>
                <w:lang w:val="en-US" w:eastAsia="nl-NL"/>
              </w:rPr>
              <w:t>ETHYL CHLOROFORMATE</w:t>
            </w:r>
          </w:p>
        </w:tc>
        <w:tc>
          <w:tcPr>
            <w:tcW w:w="4688" w:type="dxa"/>
            <w:shd w:val="clear" w:color="auto" w:fill="auto"/>
            <w:noWrap/>
            <w:hideMark/>
          </w:tcPr>
          <w:p w14:paraId="287B4C5E"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4AF17AFF" w14:textId="77777777" w:rsidTr="00FC2DE9">
        <w:tc>
          <w:tcPr>
            <w:tcW w:w="726" w:type="dxa"/>
            <w:shd w:val="clear" w:color="auto" w:fill="auto"/>
            <w:noWrap/>
            <w:hideMark/>
          </w:tcPr>
          <w:p w14:paraId="7363C87D" w14:textId="77777777" w:rsidR="00FC2DE9" w:rsidRPr="00FC2DE9" w:rsidRDefault="00FC2DE9" w:rsidP="00FC2DE9">
            <w:pPr>
              <w:spacing w:before="40" w:after="120"/>
              <w:ind w:right="113"/>
              <w:rPr>
                <w:lang w:val="en-US" w:eastAsia="nl-NL"/>
              </w:rPr>
            </w:pPr>
            <w:r w:rsidRPr="00FC2DE9">
              <w:rPr>
                <w:lang w:val="en-US" w:eastAsia="nl-NL"/>
              </w:rPr>
              <w:t>1541</w:t>
            </w:r>
          </w:p>
        </w:tc>
        <w:tc>
          <w:tcPr>
            <w:tcW w:w="4150" w:type="dxa"/>
            <w:shd w:val="clear" w:color="auto" w:fill="auto"/>
            <w:noWrap/>
            <w:hideMark/>
          </w:tcPr>
          <w:p w14:paraId="560F6855" w14:textId="77777777" w:rsidR="00FC2DE9" w:rsidRPr="00FC2DE9" w:rsidRDefault="00FC2DE9" w:rsidP="00FC2DE9">
            <w:pPr>
              <w:spacing w:before="40" w:after="120"/>
              <w:ind w:right="113"/>
              <w:rPr>
                <w:lang w:val="en-US" w:eastAsia="nl-NL"/>
              </w:rPr>
            </w:pPr>
            <w:r w:rsidRPr="00FC2DE9">
              <w:rPr>
                <w:lang w:val="en-US" w:eastAsia="nl-NL"/>
              </w:rPr>
              <w:t>ACETONE CYANOHYDRIN, STABILIZED</w:t>
            </w:r>
          </w:p>
        </w:tc>
        <w:tc>
          <w:tcPr>
            <w:tcW w:w="4688" w:type="dxa"/>
            <w:shd w:val="clear" w:color="auto" w:fill="auto"/>
            <w:noWrap/>
            <w:hideMark/>
          </w:tcPr>
          <w:p w14:paraId="282267B6"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4BBC221F" w14:textId="77777777" w:rsidTr="00FC2DE9">
        <w:tc>
          <w:tcPr>
            <w:tcW w:w="726" w:type="dxa"/>
            <w:shd w:val="clear" w:color="auto" w:fill="auto"/>
            <w:noWrap/>
            <w:hideMark/>
          </w:tcPr>
          <w:p w14:paraId="2D086639" w14:textId="77777777" w:rsidR="00FC2DE9" w:rsidRPr="00FC2DE9" w:rsidRDefault="00FC2DE9" w:rsidP="00FC2DE9">
            <w:pPr>
              <w:spacing w:before="40" w:after="120"/>
              <w:ind w:right="113"/>
              <w:rPr>
                <w:lang w:val="en-US" w:eastAsia="nl-NL"/>
              </w:rPr>
            </w:pPr>
            <w:r w:rsidRPr="00FC2DE9">
              <w:rPr>
                <w:lang w:val="en-US" w:eastAsia="nl-NL"/>
              </w:rPr>
              <w:t>1664</w:t>
            </w:r>
          </w:p>
        </w:tc>
        <w:tc>
          <w:tcPr>
            <w:tcW w:w="4150" w:type="dxa"/>
            <w:shd w:val="clear" w:color="auto" w:fill="auto"/>
            <w:noWrap/>
            <w:hideMark/>
          </w:tcPr>
          <w:p w14:paraId="36466D87" w14:textId="77777777" w:rsidR="00FC2DE9" w:rsidRPr="00FC2DE9" w:rsidRDefault="00FC2DE9" w:rsidP="00FC2DE9">
            <w:pPr>
              <w:spacing w:before="40" w:after="120"/>
              <w:ind w:right="113"/>
              <w:rPr>
                <w:lang w:val="en-US" w:eastAsia="nl-NL"/>
              </w:rPr>
            </w:pPr>
            <w:r w:rsidRPr="00FC2DE9">
              <w:rPr>
                <w:lang w:val="en-US" w:eastAsia="nl-NL"/>
              </w:rPr>
              <w:t>NITROTOLUENES, LIQUID</w:t>
            </w:r>
          </w:p>
        </w:tc>
        <w:tc>
          <w:tcPr>
            <w:tcW w:w="4688" w:type="dxa"/>
            <w:shd w:val="clear" w:color="auto" w:fill="auto"/>
            <w:noWrap/>
            <w:hideMark/>
          </w:tcPr>
          <w:p w14:paraId="46E49F32"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1213AD92" w14:textId="77777777" w:rsidTr="00FC2DE9">
        <w:tc>
          <w:tcPr>
            <w:tcW w:w="726" w:type="dxa"/>
            <w:shd w:val="clear" w:color="auto" w:fill="auto"/>
            <w:noWrap/>
            <w:hideMark/>
          </w:tcPr>
          <w:p w14:paraId="0B75DAC1" w14:textId="77777777" w:rsidR="00FC2DE9" w:rsidRPr="00FC2DE9" w:rsidRDefault="00FC2DE9" w:rsidP="00FC2DE9">
            <w:pPr>
              <w:spacing w:before="40" w:after="120"/>
              <w:ind w:right="113"/>
              <w:rPr>
                <w:lang w:val="en-US" w:eastAsia="nl-NL"/>
              </w:rPr>
            </w:pPr>
            <w:r w:rsidRPr="00FC2DE9">
              <w:rPr>
                <w:lang w:val="en-US" w:eastAsia="nl-NL"/>
              </w:rPr>
              <w:t>1750</w:t>
            </w:r>
          </w:p>
        </w:tc>
        <w:tc>
          <w:tcPr>
            <w:tcW w:w="4150" w:type="dxa"/>
            <w:shd w:val="clear" w:color="auto" w:fill="auto"/>
            <w:noWrap/>
            <w:hideMark/>
          </w:tcPr>
          <w:p w14:paraId="4355C946" w14:textId="77777777" w:rsidR="00FC2DE9" w:rsidRPr="00FC2DE9" w:rsidRDefault="00FC2DE9" w:rsidP="00FC2DE9">
            <w:pPr>
              <w:spacing w:before="40" w:after="120"/>
              <w:ind w:right="113"/>
              <w:rPr>
                <w:lang w:val="en-US" w:eastAsia="nl-NL"/>
              </w:rPr>
            </w:pPr>
            <w:r w:rsidRPr="00FC2DE9">
              <w:rPr>
                <w:lang w:val="en-US" w:eastAsia="nl-NL"/>
              </w:rPr>
              <w:t>CHLOROACETIC ACID SOLUTION</w:t>
            </w:r>
          </w:p>
        </w:tc>
        <w:tc>
          <w:tcPr>
            <w:tcW w:w="4688" w:type="dxa"/>
            <w:shd w:val="clear" w:color="auto" w:fill="auto"/>
            <w:noWrap/>
            <w:hideMark/>
          </w:tcPr>
          <w:p w14:paraId="4D174DE2"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52F2DED9" w14:textId="77777777" w:rsidTr="00FC2DE9">
        <w:tc>
          <w:tcPr>
            <w:tcW w:w="726" w:type="dxa"/>
            <w:shd w:val="clear" w:color="auto" w:fill="auto"/>
            <w:noWrap/>
            <w:hideMark/>
          </w:tcPr>
          <w:p w14:paraId="17F6850C" w14:textId="77777777" w:rsidR="00FC2DE9" w:rsidRPr="00FC2DE9" w:rsidRDefault="00FC2DE9" w:rsidP="00FC2DE9">
            <w:pPr>
              <w:spacing w:before="40" w:after="120"/>
              <w:ind w:right="113"/>
              <w:rPr>
                <w:lang w:val="en-US" w:eastAsia="nl-NL"/>
              </w:rPr>
            </w:pPr>
            <w:r w:rsidRPr="00FC2DE9">
              <w:rPr>
                <w:lang w:val="en-US" w:eastAsia="nl-NL"/>
              </w:rPr>
              <w:t>1790</w:t>
            </w:r>
          </w:p>
        </w:tc>
        <w:tc>
          <w:tcPr>
            <w:tcW w:w="4150" w:type="dxa"/>
            <w:shd w:val="clear" w:color="auto" w:fill="auto"/>
            <w:noWrap/>
            <w:hideMark/>
          </w:tcPr>
          <w:p w14:paraId="675ACA04" w14:textId="77777777" w:rsidR="00FC2DE9" w:rsidRPr="00FC2DE9" w:rsidRDefault="00FC2DE9" w:rsidP="00FC2DE9">
            <w:pPr>
              <w:spacing w:before="40" w:after="120"/>
              <w:ind w:right="113"/>
              <w:rPr>
                <w:lang w:val="en-US" w:eastAsia="nl-NL"/>
              </w:rPr>
            </w:pPr>
            <w:r w:rsidRPr="00FC2DE9">
              <w:rPr>
                <w:lang w:val="en-US" w:eastAsia="nl-NL"/>
              </w:rPr>
              <w:t>HYDROFLUORIC ACID with % (3 positions!) hydrofluoric acid</w:t>
            </w:r>
          </w:p>
        </w:tc>
        <w:tc>
          <w:tcPr>
            <w:tcW w:w="4688" w:type="dxa"/>
            <w:shd w:val="clear" w:color="auto" w:fill="auto"/>
            <w:noWrap/>
            <w:hideMark/>
          </w:tcPr>
          <w:p w14:paraId="2104DF2F"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542CFF16" w14:textId="77777777" w:rsidTr="00FC2DE9">
        <w:tc>
          <w:tcPr>
            <w:tcW w:w="726" w:type="dxa"/>
            <w:shd w:val="clear" w:color="auto" w:fill="auto"/>
            <w:noWrap/>
          </w:tcPr>
          <w:p w14:paraId="4A5BFD54" w14:textId="77777777" w:rsidR="00FC2DE9" w:rsidRPr="00FC2DE9" w:rsidRDefault="00FC2DE9" w:rsidP="00FC2DE9">
            <w:pPr>
              <w:spacing w:before="40" w:after="120"/>
              <w:ind w:right="113"/>
              <w:rPr>
                <w:lang w:eastAsia="nl-NL"/>
              </w:rPr>
            </w:pPr>
            <w:r w:rsidRPr="00FC2DE9">
              <w:rPr>
                <w:lang w:eastAsia="nl-NL"/>
              </w:rPr>
              <w:t>1838</w:t>
            </w:r>
          </w:p>
        </w:tc>
        <w:tc>
          <w:tcPr>
            <w:tcW w:w="4150" w:type="dxa"/>
            <w:shd w:val="clear" w:color="auto" w:fill="auto"/>
            <w:noWrap/>
          </w:tcPr>
          <w:p w14:paraId="461258D5" w14:textId="77777777" w:rsidR="00FC2DE9" w:rsidRPr="00FC2DE9" w:rsidRDefault="00FC2DE9" w:rsidP="00FC2DE9">
            <w:pPr>
              <w:spacing w:before="40" w:after="120"/>
              <w:ind w:right="113"/>
              <w:rPr>
                <w:lang w:val="en-US" w:eastAsia="nl-NL"/>
              </w:rPr>
            </w:pPr>
            <w:r w:rsidRPr="00FC2DE9">
              <w:rPr>
                <w:lang w:val="en-US" w:eastAsia="nl-NL"/>
              </w:rPr>
              <w:t>TITANIUM TETRACHLORIDE</w:t>
            </w:r>
          </w:p>
        </w:tc>
        <w:tc>
          <w:tcPr>
            <w:tcW w:w="4688" w:type="dxa"/>
            <w:shd w:val="clear" w:color="auto" w:fill="auto"/>
            <w:noWrap/>
          </w:tcPr>
          <w:p w14:paraId="48E6AAA3" w14:textId="77777777" w:rsidR="00FC2DE9" w:rsidRPr="00FC2DE9" w:rsidRDefault="00FC2DE9" w:rsidP="00FC2DE9">
            <w:pPr>
              <w:spacing w:before="40" w:after="120"/>
              <w:ind w:right="113"/>
              <w:rPr>
                <w:lang w:val="en-US" w:eastAsia="nl-NL"/>
              </w:rPr>
            </w:pPr>
          </w:p>
        </w:tc>
      </w:tr>
      <w:tr w:rsidR="00FC2DE9" w:rsidRPr="00FC2DE9" w14:paraId="7EED710C" w14:textId="77777777" w:rsidTr="00FC2DE9">
        <w:tc>
          <w:tcPr>
            <w:tcW w:w="726" w:type="dxa"/>
            <w:shd w:val="clear" w:color="auto" w:fill="auto"/>
            <w:noWrap/>
            <w:hideMark/>
          </w:tcPr>
          <w:p w14:paraId="5D42E0F5" w14:textId="77777777" w:rsidR="00FC2DE9" w:rsidRPr="00FC2DE9" w:rsidRDefault="00FC2DE9" w:rsidP="00FC2DE9">
            <w:pPr>
              <w:spacing w:before="40" w:after="120"/>
              <w:ind w:right="113"/>
              <w:rPr>
                <w:lang w:val="en-US" w:eastAsia="nl-NL"/>
              </w:rPr>
            </w:pPr>
            <w:r w:rsidRPr="00FC2DE9">
              <w:rPr>
                <w:lang w:val="en-US" w:eastAsia="nl-NL"/>
              </w:rPr>
              <w:t>2013</w:t>
            </w:r>
          </w:p>
        </w:tc>
        <w:tc>
          <w:tcPr>
            <w:tcW w:w="4150" w:type="dxa"/>
            <w:shd w:val="clear" w:color="auto" w:fill="auto"/>
            <w:noWrap/>
            <w:hideMark/>
          </w:tcPr>
          <w:p w14:paraId="69BCFB68" w14:textId="77777777" w:rsidR="00FC2DE9" w:rsidRPr="00FC2DE9" w:rsidRDefault="00FC2DE9" w:rsidP="00FC2DE9">
            <w:pPr>
              <w:spacing w:before="40" w:after="120"/>
              <w:ind w:right="113"/>
              <w:rPr>
                <w:lang w:val="en-US" w:eastAsia="nl-NL"/>
              </w:rPr>
            </w:pPr>
            <w:r w:rsidRPr="00FC2DE9">
              <w:rPr>
                <w:lang w:val="en-US" w:eastAsia="nl-NL"/>
              </w:rPr>
              <w:t>STRONTIUM PHOSPHIDE</w:t>
            </w:r>
          </w:p>
        </w:tc>
        <w:tc>
          <w:tcPr>
            <w:tcW w:w="4688" w:type="dxa"/>
            <w:shd w:val="clear" w:color="auto" w:fill="auto"/>
            <w:noWrap/>
            <w:hideMark/>
          </w:tcPr>
          <w:p w14:paraId="1205ADE9"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7BE52CE0" w14:textId="77777777" w:rsidTr="00FC2DE9">
        <w:tc>
          <w:tcPr>
            <w:tcW w:w="726" w:type="dxa"/>
            <w:shd w:val="clear" w:color="auto" w:fill="auto"/>
            <w:noWrap/>
            <w:hideMark/>
          </w:tcPr>
          <w:p w14:paraId="7616DC68" w14:textId="77777777" w:rsidR="00FC2DE9" w:rsidRPr="00FC2DE9" w:rsidRDefault="00FC2DE9" w:rsidP="00FC2DE9">
            <w:pPr>
              <w:spacing w:before="40" w:after="120"/>
              <w:ind w:right="113"/>
              <w:rPr>
                <w:lang w:val="en-US" w:eastAsia="nl-NL"/>
              </w:rPr>
            </w:pPr>
            <w:r w:rsidRPr="00FC2DE9">
              <w:rPr>
                <w:lang w:val="en-US" w:eastAsia="nl-NL"/>
              </w:rPr>
              <w:t>2205</w:t>
            </w:r>
          </w:p>
        </w:tc>
        <w:tc>
          <w:tcPr>
            <w:tcW w:w="4150" w:type="dxa"/>
            <w:shd w:val="clear" w:color="auto" w:fill="auto"/>
            <w:noWrap/>
            <w:hideMark/>
          </w:tcPr>
          <w:p w14:paraId="66127625" w14:textId="77777777" w:rsidR="00FC2DE9" w:rsidRPr="00FC2DE9" w:rsidRDefault="00FC2DE9" w:rsidP="00FC2DE9">
            <w:pPr>
              <w:spacing w:before="40" w:after="120"/>
              <w:ind w:right="113"/>
              <w:rPr>
                <w:lang w:val="en-US" w:eastAsia="nl-NL"/>
              </w:rPr>
            </w:pPr>
            <w:r w:rsidRPr="00FC2DE9">
              <w:rPr>
                <w:lang w:val="en-US" w:eastAsia="nl-NL"/>
              </w:rPr>
              <w:t>ADIPONITRILE</w:t>
            </w:r>
          </w:p>
        </w:tc>
        <w:tc>
          <w:tcPr>
            <w:tcW w:w="4688" w:type="dxa"/>
            <w:shd w:val="clear" w:color="auto" w:fill="auto"/>
            <w:noWrap/>
            <w:hideMark/>
          </w:tcPr>
          <w:p w14:paraId="6D4B46BA"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45088E3F" w14:textId="77777777" w:rsidTr="00FC2DE9">
        <w:tc>
          <w:tcPr>
            <w:tcW w:w="726" w:type="dxa"/>
            <w:shd w:val="clear" w:color="auto" w:fill="auto"/>
            <w:noWrap/>
            <w:hideMark/>
          </w:tcPr>
          <w:p w14:paraId="21F78F61" w14:textId="77777777" w:rsidR="00FC2DE9" w:rsidRPr="00FC2DE9" w:rsidRDefault="00FC2DE9" w:rsidP="00FC2DE9">
            <w:pPr>
              <w:spacing w:before="40" w:after="120"/>
              <w:ind w:right="113"/>
              <w:rPr>
                <w:lang w:val="en-US" w:eastAsia="nl-NL"/>
              </w:rPr>
            </w:pPr>
            <w:r w:rsidRPr="00FC2DE9">
              <w:rPr>
                <w:lang w:val="en-US" w:eastAsia="nl-NL"/>
              </w:rPr>
              <w:t>2078</w:t>
            </w:r>
          </w:p>
        </w:tc>
        <w:tc>
          <w:tcPr>
            <w:tcW w:w="4150" w:type="dxa"/>
            <w:shd w:val="clear" w:color="auto" w:fill="auto"/>
            <w:hideMark/>
          </w:tcPr>
          <w:p w14:paraId="31443569" w14:textId="77777777" w:rsidR="00FC2DE9" w:rsidRPr="00FC2DE9" w:rsidRDefault="00FC2DE9" w:rsidP="00FC2DE9">
            <w:pPr>
              <w:spacing w:before="40" w:after="120"/>
              <w:ind w:right="113"/>
              <w:rPr>
                <w:lang w:val="en-US" w:eastAsia="nl-NL"/>
              </w:rPr>
            </w:pPr>
            <w:r w:rsidRPr="00FC2DE9">
              <w:rPr>
                <w:lang w:val="en-US" w:eastAsia="nl-NL"/>
              </w:rPr>
              <w:t>TOLUENE DIISOCYANATE (and isomeric mixtures) (2,4- TOLUENE DIISOCYANATE)</w:t>
            </w:r>
          </w:p>
        </w:tc>
        <w:tc>
          <w:tcPr>
            <w:tcW w:w="4688" w:type="dxa"/>
            <w:shd w:val="clear" w:color="auto" w:fill="auto"/>
            <w:noWrap/>
            <w:hideMark/>
          </w:tcPr>
          <w:p w14:paraId="20C1C753"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0A7F4CBB" w14:textId="77777777" w:rsidTr="00FC2DE9">
        <w:tc>
          <w:tcPr>
            <w:tcW w:w="726" w:type="dxa"/>
            <w:shd w:val="clear" w:color="auto" w:fill="auto"/>
            <w:noWrap/>
            <w:hideMark/>
          </w:tcPr>
          <w:p w14:paraId="7445F195" w14:textId="77777777" w:rsidR="00FC2DE9" w:rsidRPr="00FC2DE9" w:rsidRDefault="00FC2DE9" w:rsidP="00FC2DE9">
            <w:pPr>
              <w:spacing w:before="40" w:after="120"/>
              <w:ind w:right="113"/>
              <w:rPr>
                <w:lang w:val="en-US" w:eastAsia="nl-NL"/>
              </w:rPr>
            </w:pPr>
            <w:r w:rsidRPr="00FC2DE9">
              <w:rPr>
                <w:lang w:val="en-US" w:eastAsia="nl-NL"/>
              </w:rPr>
              <w:t>2281</w:t>
            </w:r>
          </w:p>
        </w:tc>
        <w:tc>
          <w:tcPr>
            <w:tcW w:w="4150" w:type="dxa"/>
            <w:shd w:val="clear" w:color="auto" w:fill="auto"/>
            <w:noWrap/>
            <w:hideMark/>
          </w:tcPr>
          <w:p w14:paraId="3A51D425" w14:textId="77777777" w:rsidR="00FC2DE9" w:rsidRPr="00FC2DE9" w:rsidRDefault="00FC2DE9" w:rsidP="00FC2DE9">
            <w:pPr>
              <w:spacing w:before="40" w:after="120"/>
              <w:ind w:right="113"/>
              <w:rPr>
                <w:lang w:val="en-US" w:eastAsia="nl-NL"/>
              </w:rPr>
            </w:pPr>
            <w:r w:rsidRPr="00FC2DE9">
              <w:rPr>
                <w:lang w:val="en-US" w:eastAsia="nl-NL"/>
              </w:rPr>
              <w:t>HEXAMETHYLENE DIISOCYANATE</w:t>
            </w:r>
          </w:p>
        </w:tc>
        <w:tc>
          <w:tcPr>
            <w:tcW w:w="4688" w:type="dxa"/>
            <w:shd w:val="clear" w:color="auto" w:fill="auto"/>
            <w:noWrap/>
            <w:hideMark/>
          </w:tcPr>
          <w:p w14:paraId="70446262"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62CAE1BF" w14:textId="77777777" w:rsidTr="00FC2DE9">
        <w:tc>
          <w:tcPr>
            <w:tcW w:w="726" w:type="dxa"/>
            <w:shd w:val="clear" w:color="auto" w:fill="auto"/>
            <w:noWrap/>
            <w:hideMark/>
          </w:tcPr>
          <w:p w14:paraId="50AF509D" w14:textId="77777777" w:rsidR="00FC2DE9" w:rsidRPr="00FC2DE9" w:rsidRDefault="00FC2DE9" w:rsidP="00FC2DE9">
            <w:pPr>
              <w:spacing w:before="40" w:after="120"/>
              <w:ind w:right="113"/>
              <w:rPr>
                <w:lang w:val="en-US" w:eastAsia="nl-NL"/>
              </w:rPr>
            </w:pPr>
            <w:r w:rsidRPr="00FC2DE9">
              <w:rPr>
                <w:lang w:val="en-US" w:eastAsia="nl-NL"/>
              </w:rPr>
              <w:t>2290</w:t>
            </w:r>
          </w:p>
        </w:tc>
        <w:tc>
          <w:tcPr>
            <w:tcW w:w="4150" w:type="dxa"/>
            <w:shd w:val="clear" w:color="auto" w:fill="auto"/>
            <w:noWrap/>
            <w:hideMark/>
          </w:tcPr>
          <w:p w14:paraId="70B47717" w14:textId="77777777" w:rsidR="00FC2DE9" w:rsidRPr="00FC2DE9" w:rsidRDefault="00FC2DE9" w:rsidP="00FC2DE9">
            <w:pPr>
              <w:spacing w:before="40" w:after="120"/>
              <w:ind w:right="113"/>
              <w:rPr>
                <w:lang w:val="en-US" w:eastAsia="nl-NL"/>
              </w:rPr>
            </w:pPr>
            <w:r w:rsidRPr="00FC2DE9">
              <w:rPr>
                <w:lang w:val="en-US" w:eastAsia="nl-NL"/>
              </w:rPr>
              <w:t>ISOPHORONE DIISOCYANATE</w:t>
            </w:r>
          </w:p>
        </w:tc>
        <w:tc>
          <w:tcPr>
            <w:tcW w:w="4688" w:type="dxa"/>
            <w:shd w:val="clear" w:color="auto" w:fill="auto"/>
            <w:noWrap/>
            <w:hideMark/>
          </w:tcPr>
          <w:p w14:paraId="5649A850"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5BE3324F" w14:textId="77777777" w:rsidTr="00FC2DE9">
        <w:tc>
          <w:tcPr>
            <w:tcW w:w="726" w:type="dxa"/>
            <w:shd w:val="clear" w:color="auto" w:fill="auto"/>
            <w:noWrap/>
            <w:hideMark/>
          </w:tcPr>
          <w:p w14:paraId="1C4350AE" w14:textId="77777777" w:rsidR="00FC2DE9" w:rsidRPr="00FC2DE9" w:rsidRDefault="00FC2DE9" w:rsidP="00FC2DE9">
            <w:pPr>
              <w:spacing w:before="40" w:after="120"/>
              <w:ind w:right="113"/>
              <w:rPr>
                <w:lang w:val="en-US" w:eastAsia="nl-NL"/>
              </w:rPr>
            </w:pPr>
            <w:r w:rsidRPr="00FC2DE9">
              <w:rPr>
                <w:lang w:val="en-US" w:eastAsia="nl-NL"/>
              </w:rPr>
              <w:t>2295</w:t>
            </w:r>
          </w:p>
        </w:tc>
        <w:tc>
          <w:tcPr>
            <w:tcW w:w="4150" w:type="dxa"/>
            <w:shd w:val="clear" w:color="auto" w:fill="auto"/>
            <w:noWrap/>
            <w:hideMark/>
          </w:tcPr>
          <w:p w14:paraId="5D7AD317" w14:textId="77777777" w:rsidR="00FC2DE9" w:rsidRPr="00FC2DE9" w:rsidRDefault="00FC2DE9" w:rsidP="00FC2DE9">
            <w:pPr>
              <w:spacing w:before="40" w:after="120"/>
              <w:ind w:right="113"/>
              <w:rPr>
                <w:lang w:val="en-US" w:eastAsia="nl-NL"/>
              </w:rPr>
            </w:pPr>
            <w:r w:rsidRPr="00FC2DE9">
              <w:rPr>
                <w:lang w:val="en-US" w:eastAsia="nl-NL"/>
              </w:rPr>
              <w:t>METHYL CHLOROACETATE</w:t>
            </w:r>
          </w:p>
        </w:tc>
        <w:tc>
          <w:tcPr>
            <w:tcW w:w="4688" w:type="dxa"/>
            <w:shd w:val="clear" w:color="auto" w:fill="auto"/>
            <w:noWrap/>
            <w:hideMark/>
          </w:tcPr>
          <w:p w14:paraId="4C00F5D1"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50CCF805" w14:textId="77777777" w:rsidTr="00FC2DE9">
        <w:tc>
          <w:tcPr>
            <w:tcW w:w="726" w:type="dxa"/>
            <w:shd w:val="clear" w:color="auto" w:fill="auto"/>
            <w:noWrap/>
            <w:hideMark/>
          </w:tcPr>
          <w:p w14:paraId="360DE34E" w14:textId="77777777" w:rsidR="00FC2DE9" w:rsidRPr="00FC2DE9" w:rsidRDefault="00FC2DE9" w:rsidP="00FC2DE9">
            <w:pPr>
              <w:spacing w:before="40" w:after="120"/>
              <w:ind w:right="113"/>
              <w:rPr>
                <w:lang w:val="en-US" w:eastAsia="nl-NL"/>
              </w:rPr>
            </w:pPr>
            <w:r w:rsidRPr="00FC2DE9">
              <w:rPr>
                <w:lang w:val="en-US" w:eastAsia="nl-NL"/>
              </w:rPr>
              <w:t>2438</w:t>
            </w:r>
          </w:p>
        </w:tc>
        <w:tc>
          <w:tcPr>
            <w:tcW w:w="4150" w:type="dxa"/>
            <w:shd w:val="clear" w:color="auto" w:fill="auto"/>
            <w:noWrap/>
            <w:hideMark/>
          </w:tcPr>
          <w:p w14:paraId="4DD602AC" w14:textId="77777777" w:rsidR="00FC2DE9" w:rsidRPr="00FC2DE9" w:rsidRDefault="00FC2DE9" w:rsidP="00FC2DE9">
            <w:pPr>
              <w:spacing w:before="40" w:after="120"/>
              <w:ind w:right="113"/>
              <w:rPr>
                <w:lang w:val="en-US" w:eastAsia="nl-NL"/>
              </w:rPr>
            </w:pPr>
            <w:r w:rsidRPr="00FC2DE9">
              <w:rPr>
                <w:lang w:val="en-US" w:eastAsia="nl-NL"/>
              </w:rPr>
              <w:t>TRIMETHYLACETYLCHLORID</w:t>
            </w:r>
          </w:p>
        </w:tc>
        <w:tc>
          <w:tcPr>
            <w:tcW w:w="4688" w:type="dxa"/>
            <w:shd w:val="clear" w:color="auto" w:fill="auto"/>
            <w:noWrap/>
            <w:hideMark/>
          </w:tcPr>
          <w:p w14:paraId="26316A6F"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3CADB8BB" w14:textId="77777777" w:rsidTr="00FC2DE9">
        <w:tc>
          <w:tcPr>
            <w:tcW w:w="726" w:type="dxa"/>
            <w:shd w:val="clear" w:color="auto" w:fill="auto"/>
            <w:noWrap/>
            <w:hideMark/>
          </w:tcPr>
          <w:p w14:paraId="6253AD88" w14:textId="77777777" w:rsidR="00FC2DE9" w:rsidRPr="00FC2DE9" w:rsidRDefault="00FC2DE9" w:rsidP="00FC2DE9">
            <w:pPr>
              <w:spacing w:before="40" w:after="120"/>
              <w:ind w:right="113"/>
              <w:rPr>
                <w:lang w:val="en-US" w:eastAsia="nl-NL"/>
              </w:rPr>
            </w:pPr>
            <w:r w:rsidRPr="00FC2DE9">
              <w:rPr>
                <w:lang w:val="en-US" w:eastAsia="nl-NL"/>
              </w:rPr>
              <w:t>2748</w:t>
            </w:r>
          </w:p>
        </w:tc>
        <w:tc>
          <w:tcPr>
            <w:tcW w:w="4150" w:type="dxa"/>
            <w:shd w:val="clear" w:color="auto" w:fill="auto"/>
            <w:noWrap/>
            <w:hideMark/>
          </w:tcPr>
          <w:p w14:paraId="3F3532D1" w14:textId="77777777" w:rsidR="00FC2DE9" w:rsidRPr="00FC2DE9" w:rsidRDefault="00FC2DE9" w:rsidP="00FC2DE9">
            <w:pPr>
              <w:spacing w:before="40" w:after="120"/>
              <w:ind w:right="113"/>
              <w:rPr>
                <w:lang w:val="en-US" w:eastAsia="nl-NL"/>
              </w:rPr>
            </w:pPr>
            <w:r w:rsidRPr="00FC2DE9">
              <w:rPr>
                <w:lang w:val="en-US" w:eastAsia="nl-NL"/>
              </w:rPr>
              <w:t>2-ETHYLHEXYL CHLOROFORMATE</w:t>
            </w:r>
          </w:p>
        </w:tc>
        <w:tc>
          <w:tcPr>
            <w:tcW w:w="4688" w:type="dxa"/>
            <w:shd w:val="clear" w:color="auto" w:fill="auto"/>
            <w:noWrap/>
            <w:hideMark/>
          </w:tcPr>
          <w:p w14:paraId="76EB51CA"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5D8EC19E" w14:textId="77777777" w:rsidTr="00FC2DE9">
        <w:tc>
          <w:tcPr>
            <w:tcW w:w="726" w:type="dxa"/>
            <w:shd w:val="clear" w:color="auto" w:fill="auto"/>
            <w:noWrap/>
            <w:hideMark/>
          </w:tcPr>
          <w:p w14:paraId="6F94ABA2" w14:textId="77777777" w:rsidR="00FC2DE9" w:rsidRPr="00FC2DE9" w:rsidRDefault="00FC2DE9" w:rsidP="00FC2DE9">
            <w:pPr>
              <w:spacing w:before="40" w:after="120"/>
              <w:ind w:right="113"/>
              <w:rPr>
                <w:lang w:val="en-US" w:eastAsia="nl-NL"/>
              </w:rPr>
            </w:pPr>
            <w:r w:rsidRPr="00FC2DE9">
              <w:rPr>
                <w:lang w:val="en-US" w:eastAsia="nl-NL"/>
              </w:rPr>
              <w:t>2754</w:t>
            </w:r>
          </w:p>
        </w:tc>
        <w:tc>
          <w:tcPr>
            <w:tcW w:w="4150" w:type="dxa"/>
            <w:shd w:val="clear" w:color="auto" w:fill="auto"/>
            <w:noWrap/>
            <w:hideMark/>
          </w:tcPr>
          <w:p w14:paraId="35894D8E" w14:textId="77777777" w:rsidR="00FC2DE9" w:rsidRPr="00FC2DE9" w:rsidRDefault="00FC2DE9" w:rsidP="00FC2DE9">
            <w:pPr>
              <w:spacing w:before="40" w:after="120"/>
              <w:ind w:right="113"/>
              <w:rPr>
                <w:lang w:val="en-US" w:eastAsia="nl-NL"/>
              </w:rPr>
            </w:pPr>
            <w:r w:rsidRPr="00FC2DE9">
              <w:rPr>
                <w:lang w:val="en-US" w:eastAsia="nl-NL"/>
              </w:rPr>
              <w:t>N-</w:t>
            </w:r>
            <w:proofErr w:type="spellStart"/>
            <w:r w:rsidRPr="00FC2DE9">
              <w:rPr>
                <w:lang w:val="en-US" w:eastAsia="nl-NL"/>
              </w:rPr>
              <w:t>Ethyltoluidinen</w:t>
            </w:r>
            <w:proofErr w:type="spellEnd"/>
          </w:p>
        </w:tc>
        <w:tc>
          <w:tcPr>
            <w:tcW w:w="4688" w:type="dxa"/>
            <w:shd w:val="clear" w:color="auto" w:fill="auto"/>
            <w:noWrap/>
            <w:hideMark/>
          </w:tcPr>
          <w:p w14:paraId="6F71030B"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05868D84" w14:textId="77777777" w:rsidTr="00FC2DE9">
        <w:tc>
          <w:tcPr>
            <w:tcW w:w="726" w:type="dxa"/>
            <w:shd w:val="clear" w:color="auto" w:fill="auto"/>
            <w:noWrap/>
            <w:hideMark/>
          </w:tcPr>
          <w:p w14:paraId="48A6B7B8" w14:textId="77777777" w:rsidR="00FC2DE9" w:rsidRPr="00FC2DE9" w:rsidRDefault="00FC2DE9" w:rsidP="00FC2DE9">
            <w:pPr>
              <w:spacing w:before="40" w:after="120"/>
              <w:ind w:right="113"/>
              <w:rPr>
                <w:lang w:val="en-US" w:eastAsia="nl-NL"/>
              </w:rPr>
            </w:pPr>
            <w:r w:rsidRPr="00FC2DE9">
              <w:rPr>
                <w:lang w:val="en-US" w:eastAsia="nl-NL"/>
              </w:rPr>
              <w:t>2927</w:t>
            </w:r>
          </w:p>
        </w:tc>
        <w:tc>
          <w:tcPr>
            <w:tcW w:w="4150" w:type="dxa"/>
            <w:shd w:val="clear" w:color="auto" w:fill="auto"/>
            <w:hideMark/>
          </w:tcPr>
          <w:p w14:paraId="3EE2E835" w14:textId="77777777" w:rsidR="00FC2DE9" w:rsidRPr="00FC2DE9" w:rsidRDefault="00FC2DE9" w:rsidP="00FC2DE9">
            <w:pPr>
              <w:spacing w:before="40" w:after="120"/>
              <w:ind w:right="113"/>
              <w:rPr>
                <w:lang w:val="en-US" w:eastAsia="nl-NL"/>
              </w:rPr>
            </w:pPr>
            <w:r w:rsidRPr="00FC2DE9">
              <w:rPr>
                <w:lang w:val="en-US" w:eastAsia="nl-NL"/>
              </w:rPr>
              <w:t>TOXIC LIQUID, CORROSIVE, ORGANIC, N.O.S. (2 positions)</w:t>
            </w:r>
          </w:p>
        </w:tc>
        <w:tc>
          <w:tcPr>
            <w:tcW w:w="4688" w:type="dxa"/>
            <w:shd w:val="clear" w:color="auto" w:fill="auto"/>
            <w:hideMark/>
          </w:tcPr>
          <w:p w14:paraId="21F31558" w14:textId="77777777" w:rsidR="00FC2DE9" w:rsidRPr="00FC2DE9" w:rsidRDefault="00FC2DE9" w:rsidP="00FC2DE9">
            <w:pPr>
              <w:spacing w:before="40" w:after="120"/>
              <w:ind w:right="113"/>
              <w:rPr>
                <w:lang w:val="en-US" w:eastAsia="nl-NL"/>
              </w:rPr>
            </w:pPr>
            <w:r w:rsidRPr="00FC2DE9">
              <w:rPr>
                <w:lang w:val="en-US" w:eastAsia="nl-NL"/>
              </w:rPr>
              <w:t xml:space="preserve"> 4- </w:t>
            </w:r>
            <w:proofErr w:type="spellStart"/>
            <w:r w:rsidRPr="00FC2DE9">
              <w:rPr>
                <w:lang w:val="en-US" w:eastAsia="nl-NL"/>
              </w:rPr>
              <w:t>Chlorobutyryl</w:t>
            </w:r>
            <w:proofErr w:type="spellEnd"/>
            <w:r w:rsidRPr="00FC2DE9">
              <w:rPr>
                <w:lang w:val="en-US" w:eastAsia="nl-NL"/>
              </w:rPr>
              <w:t xml:space="preserve"> chloride can be detected with short term tube </w:t>
            </w:r>
            <w:proofErr w:type="spellStart"/>
            <w:r w:rsidRPr="00FC2DE9">
              <w:rPr>
                <w:lang w:val="en-US" w:eastAsia="nl-NL"/>
              </w:rPr>
              <w:t>Phosgen</w:t>
            </w:r>
            <w:proofErr w:type="spellEnd"/>
            <w:r w:rsidRPr="00FC2DE9">
              <w:rPr>
                <w:lang w:val="en-US" w:eastAsia="nl-NL"/>
              </w:rPr>
              <w:t xml:space="preserve"> 0.02a Other substances under UN 2927 are not measurable </w:t>
            </w:r>
            <w:proofErr w:type="gramStart"/>
            <w:r w:rsidRPr="00FC2DE9">
              <w:rPr>
                <w:lang w:val="en-US" w:eastAsia="nl-NL"/>
              </w:rPr>
              <w:t>with  electronic</w:t>
            </w:r>
            <w:proofErr w:type="gramEnd"/>
            <w:r w:rsidRPr="00FC2DE9">
              <w:rPr>
                <w:lang w:val="en-US" w:eastAsia="nl-NL"/>
              </w:rPr>
              <w:t xml:space="preserve"> (PID) meter or short term tubes.</w:t>
            </w:r>
          </w:p>
        </w:tc>
      </w:tr>
      <w:tr w:rsidR="00FC2DE9" w:rsidRPr="00FC2DE9" w14:paraId="5BB6196A" w14:textId="77777777" w:rsidTr="00FC2DE9">
        <w:tc>
          <w:tcPr>
            <w:tcW w:w="726" w:type="dxa"/>
            <w:shd w:val="clear" w:color="auto" w:fill="auto"/>
            <w:noWrap/>
            <w:hideMark/>
          </w:tcPr>
          <w:p w14:paraId="15EFAB71" w14:textId="77777777" w:rsidR="00FC2DE9" w:rsidRPr="00FC2DE9" w:rsidRDefault="00FC2DE9" w:rsidP="00FC2DE9">
            <w:pPr>
              <w:spacing w:before="40" w:after="120"/>
              <w:ind w:right="113"/>
              <w:rPr>
                <w:lang w:val="en-US" w:eastAsia="nl-NL"/>
              </w:rPr>
            </w:pPr>
            <w:r w:rsidRPr="00FC2DE9">
              <w:rPr>
                <w:lang w:val="en-US" w:eastAsia="nl-NL"/>
              </w:rPr>
              <w:t>2929</w:t>
            </w:r>
          </w:p>
        </w:tc>
        <w:tc>
          <w:tcPr>
            <w:tcW w:w="4150" w:type="dxa"/>
            <w:shd w:val="clear" w:color="auto" w:fill="auto"/>
            <w:noWrap/>
            <w:hideMark/>
          </w:tcPr>
          <w:p w14:paraId="2690C127" w14:textId="77777777" w:rsidR="00FC2DE9" w:rsidRPr="00FC2DE9" w:rsidRDefault="00FC2DE9" w:rsidP="00FC2DE9">
            <w:pPr>
              <w:spacing w:before="40" w:after="120"/>
              <w:ind w:right="113"/>
              <w:rPr>
                <w:lang w:val="en-US" w:eastAsia="nl-NL"/>
              </w:rPr>
            </w:pPr>
            <w:r w:rsidRPr="00FC2DE9">
              <w:rPr>
                <w:lang w:val="en-US" w:eastAsia="nl-NL"/>
              </w:rPr>
              <w:t>TOXIC LIQUID, FLAMMABLE, ORGANIC, N.O.S.</w:t>
            </w:r>
          </w:p>
        </w:tc>
        <w:tc>
          <w:tcPr>
            <w:tcW w:w="4688" w:type="dxa"/>
            <w:shd w:val="clear" w:color="auto" w:fill="auto"/>
            <w:noWrap/>
            <w:hideMark/>
          </w:tcPr>
          <w:p w14:paraId="1A4ECA5D"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44F49D66" w14:textId="77777777" w:rsidTr="00FC2DE9">
        <w:tc>
          <w:tcPr>
            <w:tcW w:w="726" w:type="dxa"/>
            <w:shd w:val="clear" w:color="auto" w:fill="auto"/>
            <w:noWrap/>
            <w:hideMark/>
          </w:tcPr>
          <w:p w14:paraId="73F9EA38" w14:textId="77777777" w:rsidR="00FC2DE9" w:rsidRPr="00FC2DE9" w:rsidRDefault="00FC2DE9" w:rsidP="00FC2DE9">
            <w:pPr>
              <w:spacing w:before="40" w:after="120"/>
              <w:ind w:right="113"/>
              <w:rPr>
                <w:lang w:val="en-US" w:eastAsia="nl-NL"/>
              </w:rPr>
            </w:pPr>
            <w:r w:rsidRPr="00FC2DE9">
              <w:rPr>
                <w:lang w:val="en-US" w:eastAsia="nl-NL"/>
              </w:rPr>
              <w:t>2966</w:t>
            </w:r>
          </w:p>
        </w:tc>
        <w:tc>
          <w:tcPr>
            <w:tcW w:w="4150" w:type="dxa"/>
            <w:shd w:val="clear" w:color="auto" w:fill="auto"/>
            <w:noWrap/>
            <w:hideMark/>
          </w:tcPr>
          <w:p w14:paraId="559B6A11" w14:textId="77777777" w:rsidR="00FC2DE9" w:rsidRPr="00FC2DE9" w:rsidRDefault="00FC2DE9" w:rsidP="00FC2DE9">
            <w:pPr>
              <w:spacing w:before="40" w:after="120"/>
              <w:ind w:right="113"/>
              <w:rPr>
                <w:lang w:val="en-US" w:eastAsia="nl-NL"/>
              </w:rPr>
            </w:pPr>
            <w:r w:rsidRPr="00FC2DE9">
              <w:rPr>
                <w:lang w:val="en-US" w:eastAsia="nl-NL"/>
              </w:rPr>
              <w:t>THIOGLYCOL (</w:t>
            </w:r>
            <w:proofErr w:type="spellStart"/>
            <w:r w:rsidRPr="00FC2DE9">
              <w:rPr>
                <w:lang w:val="en-US" w:eastAsia="nl-NL"/>
              </w:rPr>
              <w:t>mercaptoethanol</w:t>
            </w:r>
            <w:proofErr w:type="spellEnd"/>
            <w:r w:rsidRPr="00FC2DE9">
              <w:rPr>
                <w:lang w:val="en-US" w:eastAsia="nl-NL"/>
              </w:rPr>
              <w:t>)</w:t>
            </w:r>
          </w:p>
        </w:tc>
        <w:tc>
          <w:tcPr>
            <w:tcW w:w="4688" w:type="dxa"/>
            <w:shd w:val="clear" w:color="auto" w:fill="auto"/>
            <w:noWrap/>
            <w:hideMark/>
          </w:tcPr>
          <w:p w14:paraId="4640F49A"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867559" w14:paraId="4BA998FE" w14:textId="77777777" w:rsidTr="00FC2DE9">
        <w:tc>
          <w:tcPr>
            <w:tcW w:w="726" w:type="dxa"/>
            <w:shd w:val="clear" w:color="auto" w:fill="auto"/>
            <w:noWrap/>
            <w:hideMark/>
          </w:tcPr>
          <w:p w14:paraId="774729A5" w14:textId="77777777" w:rsidR="00FC2DE9" w:rsidRPr="00FC2DE9" w:rsidRDefault="00FC2DE9" w:rsidP="00FC2DE9">
            <w:pPr>
              <w:spacing w:before="40" w:after="120"/>
              <w:ind w:right="113"/>
              <w:rPr>
                <w:lang w:val="en-US" w:eastAsia="nl-NL"/>
              </w:rPr>
            </w:pPr>
            <w:r w:rsidRPr="00FC2DE9">
              <w:rPr>
                <w:lang w:val="en-US" w:eastAsia="nl-NL"/>
              </w:rPr>
              <w:t>3276</w:t>
            </w:r>
          </w:p>
        </w:tc>
        <w:tc>
          <w:tcPr>
            <w:tcW w:w="4150" w:type="dxa"/>
            <w:shd w:val="clear" w:color="auto" w:fill="auto"/>
            <w:noWrap/>
            <w:hideMark/>
          </w:tcPr>
          <w:p w14:paraId="001585BF" w14:textId="77777777" w:rsidR="00FC2DE9" w:rsidRPr="00867559" w:rsidRDefault="00FC2DE9" w:rsidP="00FC2DE9">
            <w:pPr>
              <w:spacing w:before="40" w:after="120"/>
              <w:ind w:right="113"/>
              <w:rPr>
                <w:lang w:val="fr-CH" w:eastAsia="nl-NL"/>
              </w:rPr>
            </w:pPr>
            <w:r w:rsidRPr="00867559">
              <w:rPr>
                <w:lang w:val="fr-CH" w:eastAsia="nl-NL"/>
              </w:rPr>
              <w:t>NITRILES, LIQUID, TOXIC, N.O.S. (3 positions)</w:t>
            </w:r>
          </w:p>
        </w:tc>
        <w:tc>
          <w:tcPr>
            <w:tcW w:w="4688" w:type="dxa"/>
            <w:shd w:val="clear" w:color="auto" w:fill="auto"/>
            <w:noWrap/>
            <w:hideMark/>
          </w:tcPr>
          <w:p w14:paraId="54B8ABF4" w14:textId="77777777" w:rsidR="00FC2DE9" w:rsidRPr="00867559" w:rsidRDefault="00FC2DE9" w:rsidP="00FC2DE9">
            <w:pPr>
              <w:spacing w:before="40" w:after="120"/>
              <w:ind w:right="113"/>
              <w:rPr>
                <w:lang w:val="fr-CH" w:eastAsia="nl-NL"/>
              </w:rPr>
            </w:pPr>
            <w:r w:rsidRPr="00867559">
              <w:rPr>
                <w:lang w:val="fr-CH" w:eastAsia="nl-NL"/>
              </w:rPr>
              <w:t> </w:t>
            </w:r>
          </w:p>
        </w:tc>
      </w:tr>
      <w:tr w:rsidR="00FC2DE9" w:rsidRPr="00FC2DE9" w14:paraId="453D3367" w14:textId="77777777" w:rsidTr="00FC2DE9">
        <w:tc>
          <w:tcPr>
            <w:tcW w:w="726" w:type="dxa"/>
            <w:shd w:val="clear" w:color="auto" w:fill="auto"/>
            <w:noWrap/>
            <w:hideMark/>
          </w:tcPr>
          <w:p w14:paraId="445F1839" w14:textId="77777777" w:rsidR="00FC2DE9" w:rsidRPr="00FC2DE9" w:rsidRDefault="00FC2DE9" w:rsidP="00FC2DE9">
            <w:pPr>
              <w:spacing w:before="40" w:after="120"/>
              <w:ind w:right="113"/>
              <w:rPr>
                <w:lang w:val="en-US" w:eastAsia="nl-NL"/>
              </w:rPr>
            </w:pPr>
            <w:r w:rsidRPr="00FC2DE9">
              <w:rPr>
                <w:lang w:val="en-US" w:eastAsia="nl-NL"/>
              </w:rPr>
              <w:lastRenderedPageBreak/>
              <w:t>3302</w:t>
            </w:r>
          </w:p>
        </w:tc>
        <w:tc>
          <w:tcPr>
            <w:tcW w:w="4150" w:type="dxa"/>
            <w:shd w:val="clear" w:color="auto" w:fill="auto"/>
            <w:noWrap/>
            <w:hideMark/>
          </w:tcPr>
          <w:p w14:paraId="0F311548" w14:textId="77777777" w:rsidR="00FC2DE9" w:rsidRPr="00FC2DE9" w:rsidRDefault="00FC2DE9" w:rsidP="00FC2DE9">
            <w:pPr>
              <w:spacing w:before="40" w:after="120"/>
              <w:ind w:right="113"/>
              <w:rPr>
                <w:lang w:val="en-US" w:eastAsia="nl-NL"/>
              </w:rPr>
            </w:pPr>
            <w:r w:rsidRPr="00FC2DE9">
              <w:rPr>
                <w:lang w:val="en-US" w:eastAsia="nl-NL"/>
              </w:rPr>
              <w:t>2-DIMETHYLAMINOETHYLACRYLAAT, STABILIZED</w:t>
            </w:r>
          </w:p>
        </w:tc>
        <w:tc>
          <w:tcPr>
            <w:tcW w:w="4688" w:type="dxa"/>
            <w:shd w:val="clear" w:color="auto" w:fill="auto"/>
            <w:noWrap/>
            <w:hideMark/>
          </w:tcPr>
          <w:p w14:paraId="690A2513"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50AFC2EF" w14:textId="77777777" w:rsidTr="00FC2DE9">
        <w:tc>
          <w:tcPr>
            <w:tcW w:w="726" w:type="dxa"/>
            <w:shd w:val="clear" w:color="auto" w:fill="auto"/>
            <w:noWrap/>
            <w:hideMark/>
          </w:tcPr>
          <w:p w14:paraId="57E9C6AA" w14:textId="77777777" w:rsidR="00FC2DE9" w:rsidRPr="00FC2DE9" w:rsidRDefault="00FC2DE9" w:rsidP="00FC2DE9">
            <w:pPr>
              <w:spacing w:before="40" w:after="120"/>
              <w:ind w:right="113"/>
              <w:rPr>
                <w:lang w:val="en-US" w:eastAsia="nl-NL"/>
              </w:rPr>
            </w:pPr>
            <w:r w:rsidRPr="00FC2DE9">
              <w:rPr>
                <w:lang w:val="en-US" w:eastAsia="nl-NL"/>
              </w:rPr>
              <w:t>3381</w:t>
            </w:r>
          </w:p>
        </w:tc>
        <w:tc>
          <w:tcPr>
            <w:tcW w:w="4150" w:type="dxa"/>
            <w:shd w:val="clear" w:color="auto" w:fill="auto"/>
            <w:noWrap/>
            <w:hideMark/>
          </w:tcPr>
          <w:p w14:paraId="3E775634" w14:textId="77777777" w:rsidR="00FC2DE9" w:rsidRPr="00FC2DE9" w:rsidRDefault="00FC2DE9" w:rsidP="00FC2DE9">
            <w:pPr>
              <w:spacing w:before="40" w:after="120"/>
              <w:ind w:right="113"/>
              <w:rPr>
                <w:lang w:val="en-US" w:eastAsia="nl-NL"/>
              </w:rPr>
            </w:pPr>
            <w:r w:rsidRPr="00FC2DE9">
              <w:rPr>
                <w:lang w:val="en-US" w:eastAsia="nl-NL"/>
              </w:rPr>
              <w:t>TOXIC BY INHALATION LIQUID, N.O.S.</w:t>
            </w:r>
          </w:p>
        </w:tc>
        <w:tc>
          <w:tcPr>
            <w:tcW w:w="4688" w:type="dxa"/>
            <w:shd w:val="clear" w:color="auto" w:fill="auto"/>
            <w:noWrap/>
            <w:hideMark/>
          </w:tcPr>
          <w:p w14:paraId="0332D8B1"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20FD3E1A" w14:textId="77777777" w:rsidTr="00FC2DE9">
        <w:tc>
          <w:tcPr>
            <w:tcW w:w="726" w:type="dxa"/>
            <w:shd w:val="clear" w:color="auto" w:fill="auto"/>
            <w:noWrap/>
            <w:hideMark/>
          </w:tcPr>
          <w:p w14:paraId="01D6335B" w14:textId="77777777" w:rsidR="00FC2DE9" w:rsidRPr="00FC2DE9" w:rsidRDefault="00FC2DE9" w:rsidP="00FC2DE9">
            <w:pPr>
              <w:spacing w:before="40" w:after="120"/>
              <w:ind w:right="113"/>
              <w:rPr>
                <w:lang w:val="en-US" w:eastAsia="nl-NL"/>
              </w:rPr>
            </w:pPr>
            <w:r w:rsidRPr="00FC2DE9">
              <w:rPr>
                <w:lang w:val="en-US" w:eastAsia="nl-NL"/>
              </w:rPr>
              <w:t>3382</w:t>
            </w:r>
          </w:p>
        </w:tc>
        <w:tc>
          <w:tcPr>
            <w:tcW w:w="4150" w:type="dxa"/>
            <w:shd w:val="clear" w:color="auto" w:fill="auto"/>
            <w:noWrap/>
            <w:hideMark/>
          </w:tcPr>
          <w:p w14:paraId="117CDD17" w14:textId="77777777" w:rsidR="00FC2DE9" w:rsidRPr="00FC2DE9" w:rsidRDefault="00FC2DE9" w:rsidP="00FC2DE9">
            <w:pPr>
              <w:spacing w:before="40" w:after="120"/>
              <w:ind w:right="113"/>
              <w:rPr>
                <w:lang w:val="en-US" w:eastAsia="nl-NL"/>
              </w:rPr>
            </w:pPr>
            <w:r w:rsidRPr="00FC2DE9">
              <w:rPr>
                <w:lang w:val="en-US" w:eastAsia="nl-NL"/>
              </w:rPr>
              <w:t>TOXIC BY INHALATION LIQUID, N.O.S.</w:t>
            </w:r>
          </w:p>
        </w:tc>
        <w:tc>
          <w:tcPr>
            <w:tcW w:w="4688" w:type="dxa"/>
            <w:shd w:val="clear" w:color="auto" w:fill="auto"/>
            <w:noWrap/>
            <w:hideMark/>
          </w:tcPr>
          <w:p w14:paraId="7E3A6337"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302F6063" w14:textId="77777777" w:rsidTr="00FC2DE9">
        <w:tc>
          <w:tcPr>
            <w:tcW w:w="726" w:type="dxa"/>
            <w:shd w:val="clear" w:color="auto" w:fill="auto"/>
            <w:noWrap/>
            <w:hideMark/>
          </w:tcPr>
          <w:p w14:paraId="2E442E82" w14:textId="77777777" w:rsidR="00FC2DE9" w:rsidRPr="00FC2DE9" w:rsidRDefault="00FC2DE9" w:rsidP="00FC2DE9">
            <w:pPr>
              <w:spacing w:before="40" w:after="120"/>
              <w:ind w:right="113"/>
              <w:rPr>
                <w:lang w:val="en-US" w:eastAsia="nl-NL"/>
              </w:rPr>
            </w:pPr>
            <w:r w:rsidRPr="00FC2DE9">
              <w:rPr>
                <w:lang w:val="en-US" w:eastAsia="nl-NL"/>
              </w:rPr>
              <w:t>3383</w:t>
            </w:r>
          </w:p>
        </w:tc>
        <w:tc>
          <w:tcPr>
            <w:tcW w:w="4150" w:type="dxa"/>
            <w:shd w:val="clear" w:color="auto" w:fill="auto"/>
            <w:noWrap/>
            <w:hideMark/>
          </w:tcPr>
          <w:p w14:paraId="08B8FA83" w14:textId="77777777" w:rsidR="00FC2DE9" w:rsidRPr="00FC2DE9" w:rsidRDefault="00FC2DE9" w:rsidP="00FC2DE9">
            <w:pPr>
              <w:spacing w:before="40" w:after="120"/>
              <w:ind w:right="113"/>
              <w:rPr>
                <w:lang w:val="en-US" w:eastAsia="nl-NL"/>
              </w:rPr>
            </w:pPr>
            <w:r w:rsidRPr="00FC2DE9">
              <w:rPr>
                <w:lang w:val="en-US" w:eastAsia="nl-NL"/>
              </w:rPr>
              <w:t>TOXIC BY INHALATION LIQUID, FLAMMABLE, N.O.S.</w:t>
            </w:r>
          </w:p>
        </w:tc>
        <w:tc>
          <w:tcPr>
            <w:tcW w:w="4688" w:type="dxa"/>
            <w:shd w:val="clear" w:color="auto" w:fill="auto"/>
            <w:noWrap/>
            <w:hideMark/>
          </w:tcPr>
          <w:p w14:paraId="3B6F196E"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69CE0AD8" w14:textId="77777777" w:rsidTr="00FC2DE9">
        <w:tc>
          <w:tcPr>
            <w:tcW w:w="726" w:type="dxa"/>
            <w:shd w:val="clear" w:color="auto" w:fill="auto"/>
            <w:noWrap/>
            <w:hideMark/>
          </w:tcPr>
          <w:p w14:paraId="24917E1F" w14:textId="77777777" w:rsidR="00FC2DE9" w:rsidRPr="00FC2DE9" w:rsidRDefault="00FC2DE9" w:rsidP="00FC2DE9">
            <w:pPr>
              <w:spacing w:before="40" w:after="120"/>
              <w:ind w:right="113"/>
              <w:rPr>
                <w:lang w:val="en-US" w:eastAsia="nl-NL"/>
              </w:rPr>
            </w:pPr>
            <w:r w:rsidRPr="00FC2DE9">
              <w:rPr>
                <w:lang w:val="en-US" w:eastAsia="nl-NL"/>
              </w:rPr>
              <w:t>3384</w:t>
            </w:r>
          </w:p>
        </w:tc>
        <w:tc>
          <w:tcPr>
            <w:tcW w:w="4150" w:type="dxa"/>
            <w:shd w:val="clear" w:color="auto" w:fill="auto"/>
            <w:hideMark/>
          </w:tcPr>
          <w:p w14:paraId="7CA04206" w14:textId="77777777" w:rsidR="00FC2DE9" w:rsidRPr="00FC2DE9" w:rsidRDefault="00FC2DE9" w:rsidP="00FC2DE9">
            <w:pPr>
              <w:spacing w:before="40" w:after="120"/>
              <w:ind w:right="113"/>
              <w:rPr>
                <w:lang w:val="en-US" w:eastAsia="nl-NL"/>
              </w:rPr>
            </w:pPr>
            <w:r w:rsidRPr="00FC2DE9">
              <w:rPr>
                <w:lang w:val="en-US" w:eastAsia="nl-NL"/>
              </w:rPr>
              <w:t>TOXIC BY INHALATION LIQUID, FLAMMABLE, N.O.S.</w:t>
            </w:r>
          </w:p>
        </w:tc>
        <w:tc>
          <w:tcPr>
            <w:tcW w:w="4688" w:type="dxa"/>
            <w:shd w:val="clear" w:color="auto" w:fill="auto"/>
            <w:noWrap/>
            <w:hideMark/>
          </w:tcPr>
          <w:p w14:paraId="2B11ED6C"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7E6EF8D1" w14:textId="77777777" w:rsidTr="00FC2DE9">
        <w:tc>
          <w:tcPr>
            <w:tcW w:w="726" w:type="dxa"/>
            <w:shd w:val="clear" w:color="auto" w:fill="auto"/>
            <w:noWrap/>
            <w:hideMark/>
          </w:tcPr>
          <w:p w14:paraId="2082ECAB" w14:textId="77777777" w:rsidR="00FC2DE9" w:rsidRPr="00FC2DE9" w:rsidRDefault="00FC2DE9" w:rsidP="00FC2DE9">
            <w:pPr>
              <w:spacing w:before="40" w:after="120"/>
              <w:ind w:right="113"/>
              <w:rPr>
                <w:lang w:val="en-US" w:eastAsia="nl-NL"/>
              </w:rPr>
            </w:pPr>
            <w:r w:rsidRPr="00FC2DE9">
              <w:rPr>
                <w:lang w:val="en-US" w:eastAsia="nl-NL"/>
              </w:rPr>
              <w:t>3385</w:t>
            </w:r>
          </w:p>
        </w:tc>
        <w:tc>
          <w:tcPr>
            <w:tcW w:w="4150" w:type="dxa"/>
            <w:shd w:val="clear" w:color="auto" w:fill="auto"/>
            <w:hideMark/>
          </w:tcPr>
          <w:p w14:paraId="59BE1AAF" w14:textId="77777777" w:rsidR="00FC2DE9" w:rsidRPr="00FC2DE9" w:rsidRDefault="00FC2DE9" w:rsidP="00FC2DE9">
            <w:pPr>
              <w:spacing w:before="40" w:after="120"/>
              <w:ind w:right="113"/>
              <w:rPr>
                <w:lang w:val="en-US" w:eastAsia="nl-NL"/>
              </w:rPr>
            </w:pPr>
            <w:r w:rsidRPr="00FC2DE9">
              <w:rPr>
                <w:lang w:val="en-US" w:eastAsia="nl-NL"/>
              </w:rPr>
              <w:t>TOXIC BY INHALATION LIQUID, FLAMMABLE, N.O.S.</w:t>
            </w:r>
          </w:p>
        </w:tc>
        <w:tc>
          <w:tcPr>
            <w:tcW w:w="4688" w:type="dxa"/>
            <w:shd w:val="clear" w:color="auto" w:fill="auto"/>
            <w:noWrap/>
            <w:hideMark/>
          </w:tcPr>
          <w:p w14:paraId="6D129F1C"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7C1DC624" w14:textId="77777777" w:rsidTr="00FC2DE9">
        <w:tc>
          <w:tcPr>
            <w:tcW w:w="726" w:type="dxa"/>
            <w:shd w:val="clear" w:color="auto" w:fill="auto"/>
            <w:noWrap/>
            <w:hideMark/>
          </w:tcPr>
          <w:p w14:paraId="024C6FAD" w14:textId="77777777" w:rsidR="00FC2DE9" w:rsidRPr="00FC2DE9" w:rsidRDefault="00FC2DE9" w:rsidP="00FC2DE9">
            <w:pPr>
              <w:spacing w:before="40" w:after="120"/>
              <w:ind w:right="113"/>
              <w:rPr>
                <w:lang w:val="en-US" w:eastAsia="nl-NL"/>
              </w:rPr>
            </w:pPr>
            <w:r w:rsidRPr="00FC2DE9">
              <w:rPr>
                <w:lang w:val="en-US" w:eastAsia="nl-NL"/>
              </w:rPr>
              <w:t>3386</w:t>
            </w:r>
          </w:p>
        </w:tc>
        <w:tc>
          <w:tcPr>
            <w:tcW w:w="4150" w:type="dxa"/>
            <w:shd w:val="clear" w:color="auto" w:fill="auto"/>
            <w:noWrap/>
            <w:hideMark/>
          </w:tcPr>
          <w:p w14:paraId="4964FC2A" w14:textId="77777777" w:rsidR="00FC2DE9" w:rsidRPr="00FC2DE9" w:rsidRDefault="00FC2DE9" w:rsidP="00FC2DE9">
            <w:pPr>
              <w:spacing w:before="40" w:after="120"/>
              <w:ind w:right="113"/>
              <w:rPr>
                <w:lang w:val="en-US" w:eastAsia="nl-NL"/>
              </w:rPr>
            </w:pPr>
            <w:r w:rsidRPr="00FC2DE9">
              <w:rPr>
                <w:lang w:val="en-US" w:eastAsia="nl-NL"/>
              </w:rPr>
              <w:t>TOXIC BY INHALATION LIQUID, WATERREACTIVE, N.O.S.</w:t>
            </w:r>
          </w:p>
        </w:tc>
        <w:tc>
          <w:tcPr>
            <w:tcW w:w="4688" w:type="dxa"/>
            <w:shd w:val="clear" w:color="auto" w:fill="auto"/>
            <w:noWrap/>
            <w:hideMark/>
          </w:tcPr>
          <w:p w14:paraId="422AB991"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073A7DC1" w14:textId="77777777" w:rsidTr="00FC2DE9">
        <w:tc>
          <w:tcPr>
            <w:tcW w:w="726" w:type="dxa"/>
            <w:shd w:val="clear" w:color="auto" w:fill="auto"/>
            <w:noWrap/>
            <w:hideMark/>
          </w:tcPr>
          <w:p w14:paraId="1D474472" w14:textId="77777777" w:rsidR="00FC2DE9" w:rsidRPr="00FC2DE9" w:rsidRDefault="00FC2DE9" w:rsidP="00FC2DE9">
            <w:pPr>
              <w:spacing w:before="40" w:after="120"/>
              <w:ind w:right="113"/>
              <w:rPr>
                <w:lang w:val="en-US" w:eastAsia="nl-NL"/>
              </w:rPr>
            </w:pPr>
            <w:r w:rsidRPr="00FC2DE9">
              <w:rPr>
                <w:lang w:val="en-US" w:eastAsia="nl-NL"/>
              </w:rPr>
              <w:t>3387</w:t>
            </w:r>
          </w:p>
        </w:tc>
        <w:tc>
          <w:tcPr>
            <w:tcW w:w="4150" w:type="dxa"/>
            <w:shd w:val="clear" w:color="auto" w:fill="auto"/>
            <w:noWrap/>
            <w:hideMark/>
          </w:tcPr>
          <w:p w14:paraId="52199C82" w14:textId="77777777" w:rsidR="00FC2DE9" w:rsidRPr="00FC2DE9" w:rsidRDefault="00FC2DE9" w:rsidP="00FC2DE9">
            <w:pPr>
              <w:spacing w:before="40" w:after="120"/>
              <w:ind w:right="113"/>
              <w:rPr>
                <w:lang w:val="en-US" w:eastAsia="nl-NL"/>
              </w:rPr>
            </w:pPr>
            <w:r w:rsidRPr="00FC2DE9">
              <w:rPr>
                <w:lang w:val="en-US" w:eastAsia="nl-NL"/>
              </w:rPr>
              <w:t>TOXIC BY INHALATION LIQUID, OXIDIZING, N.O.S.</w:t>
            </w:r>
          </w:p>
        </w:tc>
        <w:tc>
          <w:tcPr>
            <w:tcW w:w="4688" w:type="dxa"/>
            <w:shd w:val="clear" w:color="auto" w:fill="auto"/>
            <w:noWrap/>
            <w:hideMark/>
          </w:tcPr>
          <w:p w14:paraId="3B9611ED"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5C723BB1" w14:textId="77777777" w:rsidTr="00FC2DE9">
        <w:tc>
          <w:tcPr>
            <w:tcW w:w="726" w:type="dxa"/>
            <w:shd w:val="clear" w:color="auto" w:fill="auto"/>
            <w:noWrap/>
            <w:hideMark/>
          </w:tcPr>
          <w:p w14:paraId="69F7019E" w14:textId="77777777" w:rsidR="00FC2DE9" w:rsidRPr="00FC2DE9" w:rsidRDefault="00FC2DE9" w:rsidP="00FC2DE9">
            <w:pPr>
              <w:spacing w:before="40" w:after="120"/>
              <w:ind w:right="113"/>
              <w:rPr>
                <w:lang w:val="en-US" w:eastAsia="nl-NL"/>
              </w:rPr>
            </w:pPr>
            <w:r w:rsidRPr="00FC2DE9">
              <w:rPr>
                <w:lang w:val="en-US" w:eastAsia="nl-NL"/>
              </w:rPr>
              <w:t>3388</w:t>
            </w:r>
          </w:p>
        </w:tc>
        <w:tc>
          <w:tcPr>
            <w:tcW w:w="4150" w:type="dxa"/>
            <w:shd w:val="clear" w:color="auto" w:fill="auto"/>
            <w:noWrap/>
            <w:hideMark/>
          </w:tcPr>
          <w:p w14:paraId="4406068E" w14:textId="77777777" w:rsidR="00FC2DE9" w:rsidRPr="00FC2DE9" w:rsidRDefault="00FC2DE9" w:rsidP="00FC2DE9">
            <w:pPr>
              <w:spacing w:before="40" w:after="120"/>
              <w:ind w:right="113"/>
              <w:rPr>
                <w:lang w:val="en-US" w:eastAsia="nl-NL"/>
              </w:rPr>
            </w:pPr>
            <w:r w:rsidRPr="00FC2DE9">
              <w:rPr>
                <w:lang w:val="en-US" w:eastAsia="nl-NL"/>
              </w:rPr>
              <w:t>TOXIC BY INHALATION LIQUID, OXIDIZING, N.O.S.</w:t>
            </w:r>
          </w:p>
        </w:tc>
        <w:tc>
          <w:tcPr>
            <w:tcW w:w="4688" w:type="dxa"/>
            <w:shd w:val="clear" w:color="auto" w:fill="auto"/>
            <w:noWrap/>
            <w:hideMark/>
          </w:tcPr>
          <w:p w14:paraId="36364E9A"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7CA8A8F1" w14:textId="77777777" w:rsidTr="00FC2DE9">
        <w:tc>
          <w:tcPr>
            <w:tcW w:w="726" w:type="dxa"/>
            <w:shd w:val="clear" w:color="auto" w:fill="auto"/>
            <w:noWrap/>
            <w:hideMark/>
          </w:tcPr>
          <w:p w14:paraId="2568D5A9" w14:textId="77777777" w:rsidR="00FC2DE9" w:rsidRPr="00FC2DE9" w:rsidRDefault="00FC2DE9" w:rsidP="00FC2DE9">
            <w:pPr>
              <w:spacing w:before="40" w:after="120"/>
              <w:ind w:right="113"/>
              <w:rPr>
                <w:lang w:val="en-US" w:eastAsia="nl-NL"/>
              </w:rPr>
            </w:pPr>
            <w:r w:rsidRPr="00FC2DE9">
              <w:rPr>
                <w:lang w:val="en-US" w:eastAsia="nl-NL"/>
              </w:rPr>
              <w:t>3389</w:t>
            </w:r>
          </w:p>
        </w:tc>
        <w:tc>
          <w:tcPr>
            <w:tcW w:w="4150" w:type="dxa"/>
            <w:shd w:val="clear" w:color="auto" w:fill="auto"/>
            <w:hideMark/>
          </w:tcPr>
          <w:p w14:paraId="41D97E80" w14:textId="77777777" w:rsidR="00FC2DE9" w:rsidRPr="00FC2DE9" w:rsidRDefault="00FC2DE9" w:rsidP="00FC2DE9">
            <w:pPr>
              <w:spacing w:before="40" w:after="120"/>
              <w:ind w:right="113"/>
              <w:rPr>
                <w:lang w:val="en-US" w:eastAsia="nl-NL"/>
              </w:rPr>
            </w:pPr>
            <w:r w:rsidRPr="00FC2DE9">
              <w:rPr>
                <w:lang w:val="en-US" w:eastAsia="nl-NL"/>
              </w:rPr>
              <w:t>TOXIC BY INHALATION LIQUID, CORROSIVE, N.O.S.</w:t>
            </w:r>
          </w:p>
        </w:tc>
        <w:tc>
          <w:tcPr>
            <w:tcW w:w="4688" w:type="dxa"/>
            <w:shd w:val="clear" w:color="auto" w:fill="auto"/>
            <w:noWrap/>
            <w:hideMark/>
          </w:tcPr>
          <w:p w14:paraId="4FD6C0A0" w14:textId="77777777" w:rsidR="00FC2DE9" w:rsidRPr="00FC2DE9" w:rsidRDefault="00FC2DE9" w:rsidP="00FC2DE9">
            <w:pPr>
              <w:spacing w:before="40" w:after="120"/>
              <w:ind w:right="113"/>
              <w:rPr>
                <w:lang w:val="en-US" w:eastAsia="nl-NL"/>
              </w:rPr>
            </w:pPr>
            <w:r w:rsidRPr="00FC2DE9">
              <w:rPr>
                <w:lang w:val="en-US" w:eastAsia="nl-NL"/>
              </w:rPr>
              <w:t> </w:t>
            </w:r>
          </w:p>
        </w:tc>
      </w:tr>
      <w:tr w:rsidR="00FC2DE9" w:rsidRPr="00FC2DE9" w14:paraId="7858BF52" w14:textId="77777777" w:rsidTr="00FC2DE9">
        <w:tc>
          <w:tcPr>
            <w:tcW w:w="726" w:type="dxa"/>
            <w:shd w:val="clear" w:color="auto" w:fill="auto"/>
            <w:noWrap/>
            <w:hideMark/>
          </w:tcPr>
          <w:p w14:paraId="6D661830" w14:textId="77777777" w:rsidR="00FC2DE9" w:rsidRPr="00FC2DE9" w:rsidRDefault="00FC2DE9" w:rsidP="00FC2DE9">
            <w:pPr>
              <w:spacing w:before="40" w:after="120"/>
              <w:ind w:right="113"/>
              <w:rPr>
                <w:lang w:val="en-US" w:eastAsia="nl-NL"/>
              </w:rPr>
            </w:pPr>
            <w:r w:rsidRPr="00FC2DE9">
              <w:rPr>
                <w:lang w:val="en-US" w:eastAsia="nl-NL"/>
              </w:rPr>
              <w:t>3390</w:t>
            </w:r>
          </w:p>
        </w:tc>
        <w:tc>
          <w:tcPr>
            <w:tcW w:w="4150" w:type="dxa"/>
            <w:shd w:val="clear" w:color="auto" w:fill="auto"/>
            <w:hideMark/>
          </w:tcPr>
          <w:p w14:paraId="00BAE659" w14:textId="77777777" w:rsidR="00FC2DE9" w:rsidRPr="00FC2DE9" w:rsidRDefault="00FC2DE9" w:rsidP="00FC2DE9">
            <w:pPr>
              <w:spacing w:before="40" w:after="120"/>
              <w:ind w:right="113"/>
              <w:rPr>
                <w:lang w:val="en-US" w:eastAsia="nl-NL"/>
              </w:rPr>
            </w:pPr>
            <w:r w:rsidRPr="00FC2DE9">
              <w:rPr>
                <w:lang w:val="en-US" w:eastAsia="nl-NL"/>
              </w:rPr>
              <w:t>TOXIC BY INHALATION LIQUID, CORROSIVE, N.O.S.</w:t>
            </w:r>
          </w:p>
        </w:tc>
        <w:tc>
          <w:tcPr>
            <w:tcW w:w="4688" w:type="dxa"/>
            <w:shd w:val="clear" w:color="auto" w:fill="auto"/>
            <w:hideMark/>
          </w:tcPr>
          <w:p w14:paraId="1D239005" w14:textId="77777777" w:rsidR="00FC2DE9" w:rsidRPr="00FC2DE9" w:rsidRDefault="00FC2DE9" w:rsidP="00FC2DE9">
            <w:pPr>
              <w:spacing w:before="40" w:after="120"/>
              <w:ind w:right="113"/>
              <w:rPr>
                <w:lang w:val="en-US" w:eastAsia="nl-NL"/>
              </w:rPr>
            </w:pPr>
            <w:r w:rsidRPr="00FC2DE9">
              <w:rPr>
                <w:lang w:val="en-US" w:eastAsia="nl-NL"/>
              </w:rPr>
              <w:t xml:space="preserve">Diphosgene (under UN 3390) is measurable with tube </w:t>
            </w:r>
            <w:proofErr w:type="spellStart"/>
            <w:r w:rsidRPr="00FC2DE9">
              <w:rPr>
                <w:lang w:val="en-US" w:eastAsia="nl-NL"/>
              </w:rPr>
              <w:t>Chloropircin</w:t>
            </w:r>
            <w:proofErr w:type="spellEnd"/>
            <w:r w:rsidRPr="00FC2DE9">
              <w:rPr>
                <w:lang w:val="en-US" w:eastAsia="nl-NL"/>
              </w:rPr>
              <w:t xml:space="preserve"> 0.1a Other substances under UN 3390 are not measurable with an electronic (PID) meter or </w:t>
            </w:r>
            <w:proofErr w:type="gramStart"/>
            <w:r w:rsidRPr="00FC2DE9">
              <w:rPr>
                <w:lang w:val="en-US" w:eastAsia="nl-NL"/>
              </w:rPr>
              <w:t>short term</w:t>
            </w:r>
            <w:proofErr w:type="gramEnd"/>
            <w:r w:rsidRPr="00FC2DE9">
              <w:rPr>
                <w:lang w:val="en-US" w:eastAsia="nl-NL"/>
              </w:rPr>
              <w:t xml:space="preserve"> tubes.</w:t>
            </w:r>
          </w:p>
        </w:tc>
      </w:tr>
      <w:tr w:rsidR="00FC2DE9" w:rsidRPr="00FC2DE9" w14:paraId="2EA0EB34" w14:textId="77777777" w:rsidTr="00FC2DE9">
        <w:tc>
          <w:tcPr>
            <w:tcW w:w="726" w:type="dxa"/>
            <w:tcBorders>
              <w:bottom w:val="single" w:sz="12" w:space="0" w:color="auto"/>
            </w:tcBorders>
            <w:shd w:val="clear" w:color="auto" w:fill="auto"/>
            <w:noWrap/>
            <w:hideMark/>
          </w:tcPr>
          <w:p w14:paraId="7FB09845" w14:textId="77777777" w:rsidR="00FC2DE9" w:rsidRPr="00FC2DE9" w:rsidRDefault="00FC2DE9" w:rsidP="00FC2DE9">
            <w:pPr>
              <w:spacing w:before="40" w:after="120"/>
              <w:ind w:right="113"/>
              <w:rPr>
                <w:lang w:val="en-US" w:eastAsia="nl-NL"/>
              </w:rPr>
            </w:pPr>
            <w:r w:rsidRPr="00FC2DE9">
              <w:rPr>
                <w:lang w:val="en-US" w:eastAsia="nl-NL"/>
              </w:rPr>
              <w:t>3455</w:t>
            </w:r>
          </w:p>
        </w:tc>
        <w:tc>
          <w:tcPr>
            <w:tcW w:w="4150" w:type="dxa"/>
            <w:tcBorders>
              <w:bottom w:val="single" w:sz="12" w:space="0" w:color="auto"/>
            </w:tcBorders>
            <w:shd w:val="clear" w:color="auto" w:fill="auto"/>
            <w:noWrap/>
            <w:hideMark/>
          </w:tcPr>
          <w:p w14:paraId="34CE91D1" w14:textId="77777777" w:rsidR="00FC2DE9" w:rsidRPr="00FC2DE9" w:rsidRDefault="00FC2DE9" w:rsidP="00FC2DE9">
            <w:pPr>
              <w:spacing w:before="40" w:after="120"/>
              <w:ind w:right="113"/>
              <w:rPr>
                <w:lang w:val="en-US" w:eastAsia="nl-NL"/>
              </w:rPr>
            </w:pPr>
            <w:r w:rsidRPr="00FC2DE9">
              <w:rPr>
                <w:lang w:val="en-US" w:eastAsia="nl-NL"/>
              </w:rPr>
              <w:t>CRESOLS, SOLID, MOLTEN</w:t>
            </w:r>
          </w:p>
        </w:tc>
        <w:tc>
          <w:tcPr>
            <w:tcW w:w="4688" w:type="dxa"/>
            <w:tcBorders>
              <w:bottom w:val="single" w:sz="12" w:space="0" w:color="auto"/>
            </w:tcBorders>
            <w:shd w:val="clear" w:color="auto" w:fill="auto"/>
            <w:hideMark/>
          </w:tcPr>
          <w:p w14:paraId="73BCD76A" w14:textId="77777777" w:rsidR="00FC2DE9" w:rsidRPr="00FC2DE9" w:rsidRDefault="00FC2DE9" w:rsidP="00FC2DE9">
            <w:pPr>
              <w:spacing w:before="40" w:after="120"/>
              <w:ind w:right="113"/>
              <w:rPr>
                <w:lang w:val="en-US" w:eastAsia="nl-NL"/>
              </w:rPr>
            </w:pPr>
            <w:r w:rsidRPr="00FC2DE9">
              <w:rPr>
                <w:lang w:val="en-US" w:eastAsia="nl-NL"/>
              </w:rPr>
              <w:t>In tank barge liquid, TOX required, in dry cargo solid; no TOX required</w:t>
            </w:r>
          </w:p>
        </w:tc>
      </w:tr>
    </w:tbl>
    <w:p w14:paraId="5C8A769E" w14:textId="77777777" w:rsidR="006A3D2D" w:rsidRPr="006A3D2D" w:rsidRDefault="006A3D2D" w:rsidP="006A3D2D">
      <w:pPr>
        <w:spacing w:before="240"/>
        <w:jc w:val="center"/>
        <w:rPr>
          <w:u w:val="single"/>
        </w:rPr>
      </w:pPr>
      <w:r>
        <w:rPr>
          <w:u w:val="single"/>
        </w:rPr>
        <w:tab/>
      </w:r>
      <w:r>
        <w:rPr>
          <w:u w:val="single"/>
        </w:rPr>
        <w:tab/>
      </w:r>
      <w:r>
        <w:rPr>
          <w:u w:val="single"/>
        </w:rPr>
        <w:tab/>
      </w:r>
    </w:p>
    <w:sectPr w:rsidR="006A3D2D" w:rsidRPr="006A3D2D" w:rsidSect="00A9599F">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ABA1" w14:textId="77777777" w:rsidR="00676E8B" w:rsidRDefault="00676E8B"/>
  </w:endnote>
  <w:endnote w:type="continuationSeparator" w:id="0">
    <w:p w14:paraId="1CD3A685" w14:textId="77777777" w:rsidR="00676E8B" w:rsidRDefault="00676E8B"/>
  </w:endnote>
  <w:endnote w:type="continuationNotice" w:id="1">
    <w:p w14:paraId="0B119725" w14:textId="77777777" w:rsidR="00676E8B" w:rsidRDefault="00676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4DC3" w14:textId="77777777" w:rsidR="00676E8B" w:rsidRPr="00676E8B" w:rsidRDefault="00676E8B" w:rsidP="00676E8B">
    <w:pPr>
      <w:pStyle w:val="Footer"/>
      <w:tabs>
        <w:tab w:val="right" w:pos="9638"/>
      </w:tabs>
      <w:rPr>
        <w:sz w:val="18"/>
      </w:rPr>
    </w:pPr>
    <w:r w:rsidRPr="00676E8B">
      <w:rPr>
        <w:b/>
        <w:sz w:val="18"/>
      </w:rPr>
      <w:fldChar w:fldCharType="begin"/>
    </w:r>
    <w:r w:rsidRPr="00676E8B">
      <w:rPr>
        <w:b/>
        <w:sz w:val="18"/>
      </w:rPr>
      <w:instrText xml:space="preserve"> PAGE  \* MERGEFORMAT </w:instrText>
    </w:r>
    <w:r w:rsidRPr="00676E8B">
      <w:rPr>
        <w:b/>
        <w:sz w:val="18"/>
      </w:rPr>
      <w:fldChar w:fldCharType="separate"/>
    </w:r>
    <w:r w:rsidRPr="00676E8B">
      <w:rPr>
        <w:b/>
        <w:noProof/>
        <w:sz w:val="18"/>
      </w:rPr>
      <w:t>2</w:t>
    </w:r>
    <w:r w:rsidRPr="00676E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9B4A" w14:textId="77777777" w:rsidR="00676E8B" w:rsidRPr="00676E8B" w:rsidRDefault="00676E8B" w:rsidP="00676E8B">
    <w:pPr>
      <w:pStyle w:val="Footer"/>
      <w:tabs>
        <w:tab w:val="right" w:pos="9638"/>
      </w:tabs>
      <w:rPr>
        <w:b/>
        <w:sz w:val="18"/>
      </w:rPr>
    </w:pPr>
    <w:r>
      <w:tab/>
    </w:r>
    <w:r w:rsidRPr="00676E8B">
      <w:rPr>
        <w:b/>
        <w:sz w:val="18"/>
      </w:rPr>
      <w:fldChar w:fldCharType="begin"/>
    </w:r>
    <w:r w:rsidRPr="00676E8B">
      <w:rPr>
        <w:b/>
        <w:sz w:val="18"/>
      </w:rPr>
      <w:instrText xml:space="preserve"> PAGE  \* MERGEFORMAT </w:instrText>
    </w:r>
    <w:r w:rsidRPr="00676E8B">
      <w:rPr>
        <w:b/>
        <w:sz w:val="18"/>
      </w:rPr>
      <w:fldChar w:fldCharType="separate"/>
    </w:r>
    <w:r w:rsidRPr="00676E8B">
      <w:rPr>
        <w:b/>
        <w:noProof/>
        <w:sz w:val="18"/>
      </w:rPr>
      <w:t>3</w:t>
    </w:r>
    <w:r w:rsidRPr="00676E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69FA" w14:textId="77777777" w:rsidR="00676E8B" w:rsidRPr="000B175B" w:rsidRDefault="00676E8B" w:rsidP="000B175B">
      <w:pPr>
        <w:tabs>
          <w:tab w:val="right" w:pos="2155"/>
        </w:tabs>
        <w:spacing w:after="80"/>
        <w:ind w:left="680"/>
        <w:rPr>
          <w:u w:val="single"/>
        </w:rPr>
      </w:pPr>
      <w:r>
        <w:rPr>
          <w:u w:val="single"/>
        </w:rPr>
        <w:tab/>
      </w:r>
    </w:p>
  </w:footnote>
  <w:footnote w:type="continuationSeparator" w:id="0">
    <w:p w14:paraId="20759DFB" w14:textId="77777777" w:rsidR="00676E8B" w:rsidRPr="00FC68B7" w:rsidRDefault="00676E8B" w:rsidP="00FC68B7">
      <w:pPr>
        <w:tabs>
          <w:tab w:val="left" w:pos="2155"/>
        </w:tabs>
        <w:spacing w:after="80"/>
        <w:ind w:left="680"/>
        <w:rPr>
          <w:u w:val="single"/>
        </w:rPr>
      </w:pPr>
      <w:r>
        <w:rPr>
          <w:u w:val="single"/>
        </w:rPr>
        <w:tab/>
      </w:r>
    </w:p>
  </w:footnote>
  <w:footnote w:type="continuationNotice" w:id="1">
    <w:p w14:paraId="69DECAEF" w14:textId="77777777" w:rsidR="00676E8B" w:rsidRDefault="00676E8B"/>
  </w:footnote>
  <w:footnote w:id="2">
    <w:p w14:paraId="0C1E93F8" w14:textId="3500C0E3" w:rsidR="00344DC4" w:rsidRPr="004D45CD" w:rsidRDefault="00344DC4" w:rsidP="00344DC4">
      <w:pPr>
        <w:pStyle w:val="FootnoteText"/>
      </w:pPr>
      <w:r>
        <w:rPr>
          <w:rStyle w:val="FootnoteReference"/>
        </w:rPr>
        <w:tab/>
      </w:r>
      <w:r w:rsidRPr="00424130">
        <w:rPr>
          <w:rStyle w:val="FootnoteReference"/>
          <w:sz w:val="20"/>
          <w:vertAlign w:val="baseline"/>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sidR="00387979">
        <w:rPr>
          <w:szCs w:val="18"/>
        </w:rPr>
        <w:t>3</w:t>
      </w:r>
      <w:r>
        <w:rPr>
          <w:szCs w:val="18"/>
        </w:rPr>
        <w:t>1</w:t>
      </w:r>
      <w:r w:rsidRPr="00632167">
        <w:rPr>
          <w:szCs w:val="18"/>
        </w:rPr>
        <w:t>.</w:t>
      </w:r>
    </w:p>
  </w:footnote>
  <w:footnote w:id="3">
    <w:p w14:paraId="25C1B048" w14:textId="3F67514A" w:rsidR="00344DC4" w:rsidRPr="004D45CD" w:rsidRDefault="00344DC4" w:rsidP="00387979">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00387979" w:rsidRPr="00387979">
        <w:rPr>
          <w:szCs w:val="18"/>
        </w:rPr>
        <w:t xml:space="preserve"> In accordance with the programme of work of the Inland Transport Committee for 2020 as outlined in proposed programme budget for 2020 (A/74/6 (part V sect. 20) para 20.37)</w:t>
      </w:r>
      <w:r w:rsidRPr="0011505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F7C2" w14:textId="2CE8B989" w:rsidR="00676E8B" w:rsidRPr="00676E8B" w:rsidRDefault="00BB57EA">
    <w:pPr>
      <w:pStyle w:val="Header"/>
    </w:pPr>
    <w:r>
      <w:t>ECE/TRANS/WP.15/AC.2/2020/</w:t>
    </w:r>
    <w:r w:rsidR="00FC2DE9">
      <w:t>3</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1149" w14:textId="0180784F" w:rsidR="00676E8B" w:rsidRPr="00676E8B" w:rsidRDefault="00BB57EA" w:rsidP="00676E8B">
    <w:pPr>
      <w:pStyle w:val="Header"/>
      <w:jc w:val="right"/>
    </w:pPr>
    <w:r>
      <w:t>ECE/TRANS/WP.15/AC.2/2020/</w:t>
    </w:r>
    <w:r w:rsidR="00FC2DE9">
      <w:t>3</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37F6F"/>
    <w:multiLevelType w:val="hybridMultilevel"/>
    <w:tmpl w:val="EC52A68E"/>
    <w:lvl w:ilvl="0" w:tplc="C70EECAA">
      <w:start w:val="1"/>
      <w:numFmt w:val="decimal"/>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8B"/>
    <w:rsid w:val="00002A7D"/>
    <w:rsid w:val="000038A8"/>
    <w:rsid w:val="00006790"/>
    <w:rsid w:val="00007A41"/>
    <w:rsid w:val="00027624"/>
    <w:rsid w:val="00050F6B"/>
    <w:rsid w:val="000678CD"/>
    <w:rsid w:val="00072C8C"/>
    <w:rsid w:val="00081CE0"/>
    <w:rsid w:val="00084D30"/>
    <w:rsid w:val="00090320"/>
    <w:rsid w:val="00091F8D"/>
    <w:rsid w:val="000931C0"/>
    <w:rsid w:val="0009732C"/>
    <w:rsid w:val="000A01F9"/>
    <w:rsid w:val="000A0ED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44DC4"/>
    <w:rsid w:val="0035223F"/>
    <w:rsid w:val="00352D4B"/>
    <w:rsid w:val="0035638C"/>
    <w:rsid w:val="00372102"/>
    <w:rsid w:val="00387979"/>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6E8B"/>
    <w:rsid w:val="006770B2"/>
    <w:rsid w:val="00686A48"/>
    <w:rsid w:val="006940E1"/>
    <w:rsid w:val="006A3C72"/>
    <w:rsid w:val="006A3D2D"/>
    <w:rsid w:val="006A7392"/>
    <w:rsid w:val="006B03A1"/>
    <w:rsid w:val="006B67D9"/>
    <w:rsid w:val="006C5535"/>
    <w:rsid w:val="006D0589"/>
    <w:rsid w:val="006E564B"/>
    <w:rsid w:val="006E7154"/>
    <w:rsid w:val="007003CD"/>
    <w:rsid w:val="0070701E"/>
    <w:rsid w:val="00721FB4"/>
    <w:rsid w:val="0072632A"/>
    <w:rsid w:val="007358E8"/>
    <w:rsid w:val="00736ECE"/>
    <w:rsid w:val="00737F1C"/>
    <w:rsid w:val="0074533B"/>
    <w:rsid w:val="007643BC"/>
    <w:rsid w:val="00780C68"/>
    <w:rsid w:val="007959FE"/>
    <w:rsid w:val="007A0CF1"/>
    <w:rsid w:val="007A478E"/>
    <w:rsid w:val="007A4D7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559"/>
    <w:rsid w:val="00867D18"/>
    <w:rsid w:val="00871F9A"/>
    <w:rsid w:val="00871FD5"/>
    <w:rsid w:val="0088172E"/>
    <w:rsid w:val="00881EFA"/>
    <w:rsid w:val="008879CB"/>
    <w:rsid w:val="008979B1"/>
    <w:rsid w:val="008A638F"/>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09C2"/>
    <w:rsid w:val="00A10F4F"/>
    <w:rsid w:val="00A11067"/>
    <w:rsid w:val="00A1704A"/>
    <w:rsid w:val="00A425EB"/>
    <w:rsid w:val="00A51A33"/>
    <w:rsid w:val="00A72F22"/>
    <w:rsid w:val="00A733BC"/>
    <w:rsid w:val="00A748A6"/>
    <w:rsid w:val="00A76A69"/>
    <w:rsid w:val="00A879A4"/>
    <w:rsid w:val="00A9599F"/>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B57EA"/>
    <w:rsid w:val="00BC06BA"/>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619DC"/>
    <w:rsid w:val="00C65C67"/>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470"/>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3BF6"/>
    <w:rsid w:val="00F3742B"/>
    <w:rsid w:val="00F41FDB"/>
    <w:rsid w:val="00F479FB"/>
    <w:rsid w:val="00F50596"/>
    <w:rsid w:val="00F56D63"/>
    <w:rsid w:val="00F57E9B"/>
    <w:rsid w:val="00F609A9"/>
    <w:rsid w:val="00F80C99"/>
    <w:rsid w:val="00F867EC"/>
    <w:rsid w:val="00F91B2B"/>
    <w:rsid w:val="00FC03CD"/>
    <w:rsid w:val="00FC0646"/>
    <w:rsid w:val="00FC2DE9"/>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3C697"/>
  <w15:docId w15:val="{F21AEB56-9371-445B-A16B-6482CF20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344DC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DE55-67B9-496C-95D4-64131E81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71</TotalTime>
  <Pages>5</Pages>
  <Words>1225</Words>
  <Characters>6778</Characters>
  <Application>Microsoft Office Word</Application>
  <DocSecurity>0</DocSecurity>
  <Lines>183</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ECE/TRANS/WP.15/AC.2/2020/21</vt:lpstr>
      <vt:lpstr/>
    </vt:vector>
  </TitlesOfParts>
  <Company>CSD</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ECE/TRANS/WP.15/AC.2/2020/21</dc:title>
  <dc:creator>Marie-Claude Collet</dc:creator>
  <cp:lastModifiedBy>Secretariat</cp:lastModifiedBy>
  <cp:revision>13</cp:revision>
  <cp:lastPrinted>2019-11-14T09:31:00Z</cp:lastPrinted>
  <dcterms:created xsi:type="dcterms:W3CDTF">2020-05-27T14:07:00Z</dcterms:created>
  <dcterms:modified xsi:type="dcterms:W3CDTF">2020-05-29T13:19:00Z</dcterms:modified>
</cp:coreProperties>
</file>