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CD13A52" w14:textId="77777777" w:rsidTr="00387CD4">
        <w:trPr>
          <w:trHeight w:hRule="exact" w:val="851"/>
        </w:trPr>
        <w:tc>
          <w:tcPr>
            <w:tcW w:w="142" w:type="dxa"/>
            <w:tcBorders>
              <w:bottom w:val="single" w:sz="4" w:space="0" w:color="auto"/>
            </w:tcBorders>
          </w:tcPr>
          <w:p w14:paraId="1F53EB49" w14:textId="77777777" w:rsidR="002D5AAC" w:rsidRDefault="002D5AAC" w:rsidP="00E878AC">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1761606"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A37E175" w14:textId="77777777" w:rsidR="002D5AAC" w:rsidRDefault="00E878AC" w:rsidP="00E878AC">
            <w:pPr>
              <w:jc w:val="right"/>
            </w:pPr>
            <w:r w:rsidRPr="00E878AC">
              <w:rPr>
                <w:sz w:val="40"/>
              </w:rPr>
              <w:t>ECE</w:t>
            </w:r>
            <w:r>
              <w:t>/TRANS/WP.29/GRSG/2019/16</w:t>
            </w:r>
          </w:p>
        </w:tc>
      </w:tr>
      <w:tr w:rsidR="002D5AAC" w:rsidRPr="00062B23" w14:paraId="686FEB4F" w14:textId="77777777" w:rsidTr="00387CD4">
        <w:trPr>
          <w:trHeight w:hRule="exact" w:val="2835"/>
        </w:trPr>
        <w:tc>
          <w:tcPr>
            <w:tcW w:w="1280" w:type="dxa"/>
            <w:gridSpan w:val="2"/>
            <w:tcBorders>
              <w:top w:val="single" w:sz="4" w:space="0" w:color="auto"/>
              <w:bottom w:val="single" w:sz="12" w:space="0" w:color="auto"/>
            </w:tcBorders>
          </w:tcPr>
          <w:p w14:paraId="71B71615" w14:textId="77777777" w:rsidR="002D5AAC" w:rsidRDefault="002E5067" w:rsidP="00387CD4">
            <w:pPr>
              <w:spacing w:before="120"/>
              <w:jc w:val="center"/>
            </w:pPr>
            <w:r>
              <w:rPr>
                <w:noProof/>
                <w:lang w:val="fr-CH" w:eastAsia="fr-CH"/>
              </w:rPr>
              <w:drawing>
                <wp:inline distT="0" distB="0" distL="0" distR="0" wp14:anchorId="7A0208AE" wp14:editId="3B13E59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7D7099C"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F986164" w14:textId="77777777" w:rsidR="002D5AAC" w:rsidRDefault="00E878AC" w:rsidP="00387CD4">
            <w:pPr>
              <w:spacing w:before="240"/>
              <w:rPr>
                <w:lang w:val="en-US"/>
              </w:rPr>
            </w:pPr>
            <w:r>
              <w:rPr>
                <w:lang w:val="en-US"/>
              </w:rPr>
              <w:t>Distr.: General</w:t>
            </w:r>
          </w:p>
          <w:p w14:paraId="03DD0A41" w14:textId="77777777" w:rsidR="00E878AC" w:rsidRDefault="00E878AC" w:rsidP="00E878AC">
            <w:pPr>
              <w:spacing w:line="240" w:lineRule="exact"/>
              <w:rPr>
                <w:lang w:val="en-US"/>
              </w:rPr>
            </w:pPr>
            <w:r>
              <w:rPr>
                <w:lang w:val="en-US"/>
              </w:rPr>
              <w:t>19 July 2019</w:t>
            </w:r>
          </w:p>
          <w:p w14:paraId="51DF19AF" w14:textId="77777777" w:rsidR="00E878AC" w:rsidRDefault="00E878AC" w:rsidP="00E878AC">
            <w:pPr>
              <w:spacing w:line="240" w:lineRule="exact"/>
              <w:rPr>
                <w:lang w:val="en-US"/>
              </w:rPr>
            </w:pPr>
            <w:r>
              <w:rPr>
                <w:lang w:val="en-US"/>
              </w:rPr>
              <w:t>Russian</w:t>
            </w:r>
          </w:p>
          <w:p w14:paraId="76E91FA5" w14:textId="77777777" w:rsidR="00E878AC" w:rsidRPr="008D53B6" w:rsidRDefault="00E878AC" w:rsidP="00E878AC">
            <w:pPr>
              <w:spacing w:line="240" w:lineRule="exact"/>
              <w:rPr>
                <w:lang w:val="en-US"/>
              </w:rPr>
            </w:pPr>
            <w:r>
              <w:rPr>
                <w:lang w:val="en-US"/>
              </w:rPr>
              <w:t>Original: English</w:t>
            </w:r>
          </w:p>
        </w:tc>
      </w:tr>
    </w:tbl>
    <w:p w14:paraId="28A324F8" w14:textId="77777777" w:rsidR="00E878AC" w:rsidRDefault="008A37C8" w:rsidP="00255343">
      <w:pPr>
        <w:spacing w:before="120"/>
        <w:rPr>
          <w:b/>
          <w:sz w:val="28"/>
          <w:szCs w:val="28"/>
        </w:rPr>
      </w:pPr>
      <w:r w:rsidRPr="00245892">
        <w:rPr>
          <w:b/>
          <w:sz w:val="28"/>
          <w:szCs w:val="28"/>
        </w:rPr>
        <w:t>Европейская экономическая комиссия</w:t>
      </w:r>
    </w:p>
    <w:p w14:paraId="15CE0DD2" w14:textId="77777777" w:rsidR="00CD7118" w:rsidRPr="00EE24EC" w:rsidRDefault="00CD7118" w:rsidP="00CD7118">
      <w:pPr>
        <w:spacing w:before="120"/>
        <w:rPr>
          <w:sz w:val="28"/>
          <w:szCs w:val="28"/>
        </w:rPr>
      </w:pPr>
      <w:r w:rsidRPr="00EE24EC">
        <w:rPr>
          <w:sz w:val="28"/>
          <w:szCs w:val="28"/>
        </w:rPr>
        <w:t>Комитет по внутреннему транспорту</w:t>
      </w:r>
    </w:p>
    <w:p w14:paraId="1CF4EEF5" w14:textId="77777777" w:rsidR="00CD7118" w:rsidRPr="00EE24EC" w:rsidRDefault="00CD7118" w:rsidP="00CD7118">
      <w:pPr>
        <w:spacing w:before="120"/>
        <w:rPr>
          <w:b/>
          <w:sz w:val="24"/>
          <w:szCs w:val="24"/>
        </w:rPr>
      </w:pPr>
      <w:r w:rsidRPr="00EE24EC">
        <w:rPr>
          <w:b/>
          <w:bCs/>
          <w:sz w:val="24"/>
          <w:szCs w:val="24"/>
        </w:rPr>
        <w:t>Всемирный форум для согласования правил</w:t>
      </w:r>
      <w:r w:rsidRPr="00EE24EC">
        <w:rPr>
          <w:b/>
          <w:bCs/>
          <w:sz w:val="24"/>
          <w:szCs w:val="24"/>
        </w:rPr>
        <w:br/>
        <w:t>в области транспортных средств</w:t>
      </w:r>
    </w:p>
    <w:p w14:paraId="7B7FF349" w14:textId="77777777" w:rsidR="00CD7118" w:rsidRPr="00EE24EC" w:rsidRDefault="00CD7118" w:rsidP="00CD7118">
      <w:pPr>
        <w:spacing w:before="120"/>
        <w:rPr>
          <w:b/>
          <w:sz w:val="24"/>
          <w:szCs w:val="24"/>
        </w:rPr>
      </w:pPr>
      <w:r w:rsidRPr="00EE24EC">
        <w:rPr>
          <w:b/>
          <w:bCs/>
        </w:rPr>
        <w:t xml:space="preserve">Рабочая группа по общим предписаниям, </w:t>
      </w:r>
      <w:r w:rsidRPr="00EE24EC">
        <w:rPr>
          <w:b/>
          <w:bCs/>
        </w:rPr>
        <w:br/>
        <w:t>касающимся безопасности</w:t>
      </w:r>
    </w:p>
    <w:p w14:paraId="76A51FE4" w14:textId="77777777" w:rsidR="00CD7118" w:rsidRPr="00EE24EC" w:rsidRDefault="00CD7118" w:rsidP="00CD7118">
      <w:pPr>
        <w:tabs>
          <w:tab w:val="center" w:pos="4819"/>
        </w:tabs>
        <w:spacing w:before="120"/>
        <w:rPr>
          <w:b/>
        </w:rPr>
      </w:pPr>
      <w:r w:rsidRPr="00EE24EC">
        <w:rPr>
          <w:b/>
        </w:rPr>
        <w:t xml:space="preserve">117-я </w:t>
      </w:r>
      <w:r w:rsidRPr="00EE24EC">
        <w:rPr>
          <w:b/>
          <w:bCs/>
        </w:rPr>
        <w:t>сессия</w:t>
      </w:r>
    </w:p>
    <w:p w14:paraId="37C56F15" w14:textId="77777777" w:rsidR="00CD7118" w:rsidRPr="00EE24EC" w:rsidRDefault="00CD7118" w:rsidP="00CD7118">
      <w:r w:rsidRPr="00EE24EC">
        <w:t>Женева, 8–11 октября 2019 года</w:t>
      </w:r>
    </w:p>
    <w:p w14:paraId="2C4338D8" w14:textId="77777777" w:rsidR="00CD7118" w:rsidRPr="00EE24EC" w:rsidRDefault="00CD7118" w:rsidP="00CD7118">
      <w:r w:rsidRPr="00EE24EC">
        <w:t xml:space="preserve">Пункт </w:t>
      </w:r>
      <w:r w:rsidRPr="00EE24EC">
        <w:rPr>
          <w:lang w:eastAsia="ja-JP"/>
        </w:rPr>
        <w:t>7</w:t>
      </w:r>
      <w:r w:rsidRPr="00EE24EC">
        <w:t xml:space="preserve"> предварительной повестки дня</w:t>
      </w:r>
    </w:p>
    <w:p w14:paraId="29E8837F" w14:textId="77777777" w:rsidR="00CD7118" w:rsidRPr="00EE24EC" w:rsidRDefault="00CD7118" w:rsidP="00CD7118">
      <w:pPr>
        <w:rPr>
          <w:b/>
        </w:rPr>
      </w:pPr>
      <w:r w:rsidRPr="00EE24EC">
        <w:rPr>
          <w:b/>
        </w:rPr>
        <w:t>Предупреждение о присутствии уязвимых</w:t>
      </w:r>
      <w:r w:rsidR="009926D7">
        <w:rPr>
          <w:b/>
        </w:rPr>
        <w:br/>
      </w:r>
      <w:r w:rsidRPr="00EE24EC">
        <w:rPr>
          <w:b/>
        </w:rPr>
        <w:t xml:space="preserve">участников дорожного движения </w:t>
      </w:r>
      <w:r w:rsidR="009926D7">
        <w:rPr>
          <w:b/>
        </w:rPr>
        <w:br/>
      </w:r>
      <w:r w:rsidRPr="00EE24EC">
        <w:rPr>
          <w:b/>
        </w:rPr>
        <w:t>в непосредственной близости</w:t>
      </w:r>
    </w:p>
    <w:p w14:paraId="58096E7C" w14:textId="77777777" w:rsidR="00CD7118" w:rsidRPr="00EE24EC" w:rsidRDefault="00CD7118" w:rsidP="00CD7118">
      <w:pPr>
        <w:pStyle w:val="HChG"/>
        <w:tabs>
          <w:tab w:val="left" w:pos="8505"/>
        </w:tabs>
        <w:rPr>
          <w:sz w:val="26"/>
          <w:szCs w:val="26"/>
        </w:rPr>
      </w:pPr>
      <w:r w:rsidRPr="00EE24EC">
        <w:rPr>
          <w:sz w:val="26"/>
          <w:szCs w:val="26"/>
        </w:rPr>
        <w:tab/>
      </w:r>
      <w:r w:rsidRPr="00EE24EC">
        <w:rPr>
          <w:sz w:val="26"/>
          <w:szCs w:val="26"/>
        </w:rPr>
        <w:tab/>
        <w:t>Предложение по новым правилам ООН, касающимся официального утверждения устройств визуализации движения задним ходом и механических транспортных средств в отношении предупреждения водителя об уязвимых участниках дорожного движения, находящихся позади транспортного средства</w:t>
      </w:r>
    </w:p>
    <w:p w14:paraId="7CE07298" w14:textId="77777777" w:rsidR="00CD7118" w:rsidRPr="009926D7" w:rsidRDefault="00CD7118" w:rsidP="00CD7118">
      <w:pPr>
        <w:pStyle w:val="H1G"/>
        <w:tabs>
          <w:tab w:val="clear" w:pos="851"/>
          <w:tab w:val="left" w:pos="8505"/>
        </w:tabs>
        <w:ind w:firstLine="0"/>
        <w:rPr>
          <w:b w:val="0"/>
        </w:rPr>
      </w:pPr>
      <w:r w:rsidRPr="00EE24EC">
        <w:t>Представлено неофициальной рабочей группой по вопросу предупреждения о присутствии уязвимых участников дорожного движения в непосредственной близости</w:t>
      </w:r>
      <w:r w:rsidRPr="009926D7">
        <w:rPr>
          <w:rStyle w:val="Appelnotedebasdep"/>
          <w:b w:val="0"/>
          <w:sz w:val="20"/>
          <w:vertAlign w:val="baseline"/>
        </w:rPr>
        <w:footnoteReference w:customMarkFollows="1" w:id="1"/>
        <w:t>*</w:t>
      </w:r>
    </w:p>
    <w:p w14:paraId="49993278" w14:textId="77777777" w:rsidR="00CD7118" w:rsidRDefault="00CD7118" w:rsidP="00CD7118">
      <w:pPr>
        <w:tabs>
          <w:tab w:val="left" w:pos="8505"/>
        </w:tabs>
        <w:ind w:left="1134" w:right="1134" w:firstLine="567"/>
        <w:jc w:val="both"/>
        <w:rPr>
          <w:shd w:val="clear" w:color="auto" w:fill="FFFFFF"/>
        </w:rPr>
      </w:pPr>
      <w:r w:rsidRPr="00EE24EC">
        <w:rPr>
          <w:shd w:val="clear" w:color="auto" w:fill="FFFFFF"/>
        </w:rPr>
        <w:t>Воспроизведенный ниже текст был подготовлен экспертами неофициальной рабочей группы (НРГ) по вопросу предупреждения о присутствии уязвимых участников дорожного движения в непосредственной близости (УУДНБ) в целях улучшения заднего поля обзора и повышения осведомленности водителя об уязвимых участниках дорожного движения, находящихся позади транспортного средства.</w:t>
      </w:r>
      <w:r w:rsidRPr="00EE24EC">
        <w:t xml:space="preserve"> </w:t>
      </w:r>
    </w:p>
    <w:p w14:paraId="15320C2C" w14:textId="77777777" w:rsidR="00CD7118" w:rsidRDefault="00CD7118">
      <w:pPr>
        <w:suppressAutoHyphens w:val="0"/>
        <w:spacing w:line="240" w:lineRule="auto"/>
        <w:rPr>
          <w:shd w:val="clear" w:color="auto" w:fill="FFFFFF"/>
        </w:rPr>
      </w:pPr>
      <w:r>
        <w:rPr>
          <w:shd w:val="clear" w:color="auto" w:fill="FFFFFF"/>
        </w:rPr>
        <w:br w:type="page"/>
      </w:r>
    </w:p>
    <w:p w14:paraId="3C09C103" w14:textId="77777777" w:rsidR="00CD7118" w:rsidRPr="00EE24EC" w:rsidRDefault="009926D7" w:rsidP="009926D7">
      <w:pPr>
        <w:pStyle w:val="HChG"/>
      </w:pPr>
      <w:r w:rsidRPr="006C679D">
        <w:lastRenderedPageBreak/>
        <w:tab/>
      </w:r>
      <w:r w:rsidR="00CD7118" w:rsidRPr="00EE24EC">
        <w:rPr>
          <w:lang w:val="es-ES"/>
        </w:rPr>
        <w:t>I</w:t>
      </w:r>
      <w:r w:rsidR="00CD7118" w:rsidRPr="00EE24EC">
        <w:t>.</w:t>
      </w:r>
      <w:r w:rsidR="00CD7118" w:rsidRPr="00EE24EC">
        <w:tab/>
        <w:t>Предложение</w:t>
      </w:r>
    </w:p>
    <w:p w14:paraId="5D3E5F70" w14:textId="77777777" w:rsidR="00CD7118" w:rsidRPr="00EE24EC" w:rsidRDefault="00CD7118" w:rsidP="00CD7118">
      <w:pPr>
        <w:pStyle w:val="HChG"/>
        <w:ind w:left="0" w:firstLine="0"/>
      </w:pPr>
      <w:bookmarkStart w:id="0" w:name="_Toc387935141"/>
      <w:bookmarkStart w:id="1" w:name="_Toc397517931"/>
      <w:bookmarkStart w:id="2" w:name="_Toc456777134"/>
      <w:r w:rsidRPr="00EE24EC">
        <w:tab/>
      </w:r>
      <w:r w:rsidRPr="00EE24EC">
        <w:tab/>
        <w:t xml:space="preserve">Правила № </w:t>
      </w:r>
      <w:bookmarkEnd w:id="0"/>
      <w:bookmarkEnd w:id="1"/>
      <w:r w:rsidRPr="00EE24EC">
        <w:t>[XXX</w:t>
      </w:r>
      <w:bookmarkEnd w:id="2"/>
      <w:r w:rsidRPr="00EE24EC">
        <w:t>] ООН</w:t>
      </w:r>
      <w:r w:rsidRPr="00643CCD">
        <w:rPr>
          <w:rStyle w:val="Appelnotedebasdep"/>
          <w:b w:val="0"/>
        </w:rPr>
        <w:footnoteReference w:id="2"/>
      </w:r>
    </w:p>
    <w:p w14:paraId="3CE0333D" w14:textId="77777777" w:rsidR="00CD7118" w:rsidRPr="00EE24EC" w:rsidRDefault="00CD7118" w:rsidP="009926D7">
      <w:pPr>
        <w:pStyle w:val="HChG"/>
      </w:pPr>
      <w:r w:rsidRPr="00EE24EC">
        <w:tab/>
      </w:r>
      <w:r w:rsidR="009926D7">
        <w:tab/>
      </w:r>
      <w:r w:rsidRPr="00EE24EC">
        <w:t>Предложение по новым правилам ООН о единообразных предписаниях, касающихся официального утверждения устройств визуализации движения задним ходом и</w:t>
      </w:r>
      <w:r w:rsidR="009926D7">
        <w:t> </w:t>
      </w:r>
      <w:r w:rsidRPr="00EE24EC">
        <w:t>механических транспортных средств в отношении предупреждения водителя об уязвимых участниках дорожного движения, находящихся позади транспортного средства</w:t>
      </w:r>
    </w:p>
    <w:p w14:paraId="001A860D" w14:textId="77777777" w:rsidR="00CD7118" w:rsidRPr="00EE24EC" w:rsidRDefault="00CD7118" w:rsidP="009926D7">
      <w:pPr>
        <w:pStyle w:val="HChG"/>
      </w:pPr>
      <w:r w:rsidRPr="00EE24EC">
        <w:tab/>
      </w:r>
      <w:r w:rsidR="009926D7">
        <w:tab/>
      </w:r>
      <w:r w:rsidRPr="00EE24EC">
        <w:t>Введение (для информации)</w:t>
      </w:r>
    </w:p>
    <w:p w14:paraId="149560DD" w14:textId="77777777" w:rsidR="00CD7118" w:rsidRPr="00EE24EC" w:rsidRDefault="009926D7" w:rsidP="00CD7118">
      <w:pPr>
        <w:pStyle w:val="SingleTxtG"/>
        <w:rPr>
          <w:shd w:val="clear" w:color="auto" w:fill="FFFFFF"/>
        </w:rPr>
      </w:pPr>
      <w:r>
        <w:rPr>
          <w:shd w:val="clear" w:color="auto" w:fill="FFFFFF"/>
        </w:rPr>
        <w:tab/>
      </w:r>
      <w:r>
        <w:rPr>
          <w:shd w:val="clear" w:color="auto" w:fill="FFFFFF"/>
        </w:rPr>
        <w:tab/>
      </w:r>
      <w:r w:rsidR="00CD7118" w:rsidRPr="00EE24EC">
        <w:rPr>
          <w:shd w:val="clear" w:color="auto" w:fill="FFFFFF"/>
        </w:rPr>
        <w:t>Целью настоящих Правил является предусмотреть положения, касающиеся движения задним ходом, применительно к предупреждению о присутствии уязвимых участников дорожного движения в непосредственной близости. Предписания в отношении непрямого обзора механических транспортных средств содержатся в Правилах № 46 ООН. Настоящие Правила расширяют охват положений, касающихся поля обзора водителя или его осведомленности о том, что происходит позади транспортного средства, распространяя их на движение задним ходом. Поэтому некоторым требованиям настоящих Правил могут отвечать и устройства, соответствующие Правилам № 46 ООН.</w:t>
      </w:r>
    </w:p>
    <w:p w14:paraId="41B1C458" w14:textId="77777777" w:rsidR="00CD7118" w:rsidRPr="00EE24EC" w:rsidRDefault="00CD7118" w:rsidP="00CD7118">
      <w:pPr>
        <w:pStyle w:val="HChG"/>
      </w:pPr>
      <w:r w:rsidRPr="00EE24EC">
        <w:tab/>
      </w:r>
      <w:r w:rsidR="009926D7">
        <w:tab/>
      </w:r>
      <w:r w:rsidRPr="00EE24EC">
        <w:t>1.</w:t>
      </w:r>
      <w:r w:rsidRPr="00EE24EC">
        <w:tab/>
      </w:r>
      <w:r w:rsidR="009926D7">
        <w:tab/>
      </w:r>
      <w:r w:rsidRPr="00EE24EC">
        <w:t>Область применения</w:t>
      </w:r>
    </w:p>
    <w:p w14:paraId="5BC645CE" w14:textId="77777777" w:rsidR="00CD7118" w:rsidRPr="00EE24EC" w:rsidRDefault="00CD7118" w:rsidP="009C708F">
      <w:pPr>
        <w:tabs>
          <w:tab w:val="left" w:pos="2268"/>
        </w:tabs>
        <w:suppressAutoHyphens w:val="0"/>
        <w:spacing w:before="120" w:after="120"/>
        <w:ind w:left="2268" w:right="1134" w:hanging="1134"/>
        <w:jc w:val="both"/>
      </w:pPr>
      <w:r w:rsidRPr="00EE24EC">
        <w:tab/>
        <w:t>Настоящие Правила применяются:</w:t>
      </w:r>
    </w:p>
    <w:p w14:paraId="6070DA15" w14:textId="77777777" w:rsidR="00CD7118" w:rsidRPr="00EE24EC" w:rsidRDefault="00CD7118" w:rsidP="009C708F">
      <w:pPr>
        <w:tabs>
          <w:tab w:val="left" w:pos="2268"/>
        </w:tabs>
        <w:spacing w:before="120" w:after="120"/>
        <w:ind w:left="2268" w:right="1134" w:hanging="1134"/>
        <w:jc w:val="both"/>
      </w:pPr>
      <w:r w:rsidRPr="00EE24EC">
        <w:t>1.1</w:t>
      </w:r>
      <w:r w:rsidRPr="00EE24EC">
        <w:tab/>
        <w:t xml:space="preserve">к официальному утверждению определенных в части I устройств </w:t>
      </w:r>
      <w:r w:rsidRPr="00EE24EC">
        <w:rPr>
          <w:shd w:val="clear" w:color="auto" w:fill="FFFFFF"/>
        </w:rPr>
        <w:t xml:space="preserve">обеспечения безопасности при движении задним ходом, предназначенных для установки на транспортных средствах </w:t>
      </w:r>
      <w:r w:rsidRPr="00EE24EC">
        <w:t>категорий М и N;</w:t>
      </w:r>
    </w:p>
    <w:p w14:paraId="646B4732" w14:textId="77777777" w:rsidR="00CD7118" w:rsidRPr="00EE24EC" w:rsidRDefault="00CD7118" w:rsidP="009C708F">
      <w:pPr>
        <w:tabs>
          <w:tab w:val="left" w:pos="2268"/>
        </w:tabs>
        <w:spacing w:before="120" w:after="120"/>
        <w:ind w:left="2268" w:right="1134" w:hanging="1134"/>
        <w:jc w:val="both"/>
      </w:pPr>
      <w:r w:rsidRPr="00EE24EC">
        <w:t>1.2</w:t>
      </w:r>
      <w:r w:rsidRPr="00EE24EC">
        <w:tab/>
        <w:t xml:space="preserve">к официальному утверждению определенного в части II порядка установки на </w:t>
      </w:r>
      <w:r w:rsidRPr="00EE24EC">
        <w:rPr>
          <w:shd w:val="clear" w:color="auto" w:fill="FFFFFF"/>
        </w:rPr>
        <w:t xml:space="preserve">транспортном средстве устройств обеспечения безопасности при движении задним ходом, если транспортные средства </w:t>
      </w:r>
      <w:r w:rsidRPr="00EE24EC">
        <w:t>категорий М и N</w:t>
      </w:r>
      <w:r w:rsidRPr="00EE24EC">
        <w:rPr>
          <w:shd w:val="clear" w:color="auto" w:fill="FFFFFF"/>
        </w:rPr>
        <w:t xml:space="preserve"> оснащаются таковыми.</w:t>
      </w:r>
    </w:p>
    <w:p w14:paraId="029734C4" w14:textId="77777777" w:rsidR="00CD7118" w:rsidRPr="00EE24EC" w:rsidRDefault="00CD7118" w:rsidP="009C708F">
      <w:pPr>
        <w:tabs>
          <w:tab w:val="left" w:pos="2268"/>
        </w:tabs>
        <w:spacing w:before="120" w:after="120"/>
        <w:ind w:left="2268" w:right="1134" w:hanging="1134"/>
        <w:jc w:val="both"/>
      </w:pPr>
      <w:r w:rsidRPr="00EE24EC">
        <w:t>1.3</w:t>
      </w:r>
      <w:r w:rsidRPr="00EE24EC">
        <w:tab/>
      </w:r>
      <w:r w:rsidRPr="00EE24EC">
        <w:rPr>
          <w:shd w:val="clear" w:color="auto" w:fill="FFFFFF"/>
        </w:rPr>
        <w:t xml:space="preserve">По просьбе изготовителя Договаривающиеся стороны могут предоставлять официальные утверждения на основании частей </w:t>
      </w:r>
      <w:r w:rsidRPr="00EE24EC">
        <w:t>I и II</w:t>
      </w:r>
      <w:r w:rsidRPr="00EE24EC">
        <w:rPr>
          <w:shd w:val="clear" w:color="auto" w:fill="FFFFFF"/>
        </w:rPr>
        <w:t xml:space="preserve"> в отношении транспортных средств других категорий и устройств, предназначенных для установки на таких транспортных средствах.</w:t>
      </w:r>
    </w:p>
    <w:p w14:paraId="7DCFF062" w14:textId="77777777" w:rsidR="00CD7118" w:rsidRPr="00EE24EC" w:rsidRDefault="00CD7118" w:rsidP="009C708F">
      <w:pPr>
        <w:tabs>
          <w:tab w:val="left" w:pos="2268"/>
        </w:tabs>
        <w:spacing w:after="120"/>
        <w:ind w:left="2268" w:right="1134" w:hanging="1134"/>
        <w:jc w:val="both"/>
      </w:pPr>
      <w:r w:rsidRPr="00EE24EC">
        <w:t>1.4</w:t>
      </w:r>
      <w:r w:rsidRPr="00EE24EC">
        <w:tab/>
        <w:t xml:space="preserve">Требование относительно соответствия предписаниям настоящих Правил не распространяется на следующие </w:t>
      </w:r>
      <w:r w:rsidRPr="00EE24EC">
        <w:rPr>
          <w:shd w:val="clear" w:color="auto" w:fill="FFFFFF"/>
        </w:rPr>
        <w:t xml:space="preserve">транспортные средства </w:t>
      </w:r>
      <w:r w:rsidRPr="00EE24EC">
        <w:t>категорий М и N:</w:t>
      </w:r>
    </w:p>
    <w:p w14:paraId="2D45CDC0" w14:textId="77777777" w:rsidR="00CD7118" w:rsidRPr="00EE24EC" w:rsidRDefault="00CD7118" w:rsidP="009C708F">
      <w:pPr>
        <w:tabs>
          <w:tab w:val="left" w:pos="2552"/>
        </w:tabs>
        <w:spacing w:after="120"/>
        <w:ind w:left="2552" w:right="1134" w:hanging="284"/>
        <w:jc w:val="both"/>
      </w:pPr>
      <w:r w:rsidRPr="00EE24EC">
        <w:t>–</w:t>
      </w:r>
      <w:r w:rsidRPr="00EE24EC">
        <w:tab/>
      </w:r>
      <w:r w:rsidRPr="00EE24EC">
        <w:rPr>
          <w:shd w:val="clear" w:color="auto" w:fill="FFFFFF"/>
        </w:rPr>
        <w:t>транспортные средства, которые не могут соответствовать требованиям в отношении движения задним ходом, поскольку это несовместимо с их назначением (по согласованию с технической службой)</w:t>
      </w:r>
      <w:r w:rsidRPr="00EE24EC">
        <w:t>;</w:t>
      </w:r>
    </w:p>
    <w:p w14:paraId="69F309C0" w14:textId="77777777" w:rsidR="00CD7118" w:rsidRPr="00EE24EC" w:rsidRDefault="00CD7118" w:rsidP="009C708F">
      <w:pPr>
        <w:tabs>
          <w:tab w:val="left" w:pos="2552"/>
        </w:tabs>
        <w:spacing w:after="120"/>
        <w:ind w:left="2552" w:right="1134" w:hanging="284"/>
        <w:jc w:val="both"/>
      </w:pPr>
      <w:r w:rsidRPr="00EE24EC">
        <w:t>–</w:t>
      </w:r>
      <w:r w:rsidRPr="00EE24EC">
        <w:tab/>
        <w:t>[</w:t>
      </w:r>
      <w:r w:rsidRPr="00EE24EC">
        <w:rPr>
          <w:shd w:val="clear" w:color="auto" w:fill="FFFFFF"/>
        </w:rPr>
        <w:t>транспортные средства, оснащенные активной системой.</w:t>
      </w:r>
      <w:r w:rsidRPr="00EE24EC">
        <w:t xml:space="preserve">] </w:t>
      </w:r>
    </w:p>
    <w:p w14:paraId="2BCA0423" w14:textId="77777777" w:rsidR="00CD7118" w:rsidRPr="00EE24EC" w:rsidRDefault="00CD7118" w:rsidP="009C708F">
      <w:pPr>
        <w:tabs>
          <w:tab w:val="left" w:pos="2268"/>
        </w:tabs>
        <w:spacing w:before="120" w:after="120"/>
        <w:ind w:left="2268" w:right="1134" w:hanging="1134"/>
        <w:jc w:val="both"/>
      </w:pPr>
      <w:r w:rsidRPr="00EE24EC">
        <w:lastRenderedPageBreak/>
        <w:t>1.5</w:t>
      </w:r>
      <w:r w:rsidRPr="00EE24EC">
        <w:tab/>
      </w:r>
      <w:r w:rsidRPr="00EE24EC">
        <w:rPr>
          <w:shd w:val="clear" w:color="auto" w:fill="FFFFFF"/>
        </w:rPr>
        <w:t>Если на транспортном средстве имеется несколько соответствующих устройств, то изготовитель может конкретно указать устройство, отвечающее положениям настоящих Правил.</w:t>
      </w:r>
      <w:r w:rsidRPr="00EE24EC">
        <w:t xml:space="preserve"> </w:t>
      </w:r>
      <w:r w:rsidRPr="00EE24EC">
        <w:rPr>
          <w:shd w:val="clear" w:color="auto" w:fill="FFFFFF"/>
        </w:rPr>
        <w:t>Изготовитель должен предоставить общее описание других устройств.</w:t>
      </w:r>
    </w:p>
    <w:p w14:paraId="000D7016" w14:textId="77777777" w:rsidR="00CD7118" w:rsidRPr="00EE24EC" w:rsidRDefault="00CD7118" w:rsidP="00CD7118">
      <w:pPr>
        <w:pStyle w:val="HChG"/>
        <w:ind w:left="0" w:right="849" w:firstLine="0"/>
        <w:rPr>
          <w:sz w:val="32"/>
          <w:szCs w:val="22"/>
          <w:lang w:eastAsia="ja-JP"/>
        </w:rPr>
      </w:pPr>
      <w:bookmarkStart w:id="3" w:name="_Toc437351600"/>
      <w:r w:rsidRPr="00EE24EC">
        <w:rPr>
          <w:sz w:val="32"/>
          <w:szCs w:val="22"/>
        </w:rPr>
        <w:tab/>
      </w:r>
      <w:r w:rsidR="006224B6">
        <w:rPr>
          <w:sz w:val="32"/>
          <w:szCs w:val="22"/>
        </w:rPr>
        <w:tab/>
      </w:r>
      <w:r w:rsidRPr="00EE24EC">
        <w:rPr>
          <w:sz w:val="32"/>
          <w:szCs w:val="22"/>
        </w:rPr>
        <w:t xml:space="preserve">Часть I </w:t>
      </w:r>
      <w:r w:rsidR="006224B6">
        <w:rPr>
          <w:sz w:val="32"/>
          <w:szCs w:val="22"/>
        </w:rPr>
        <w:br/>
      </w:r>
      <w:r w:rsidR="006224B6">
        <w:rPr>
          <w:sz w:val="32"/>
          <w:szCs w:val="22"/>
        </w:rPr>
        <w:tab/>
      </w:r>
      <w:r w:rsidR="006224B6">
        <w:rPr>
          <w:sz w:val="32"/>
          <w:szCs w:val="22"/>
        </w:rPr>
        <w:tab/>
      </w:r>
      <w:r w:rsidRPr="00EE24EC">
        <w:rPr>
          <w:sz w:val="32"/>
          <w:szCs w:val="22"/>
        </w:rPr>
        <w:t>Устройства визуализации движения задним ходом</w:t>
      </w:r>
    </w:p>
    <w:bookmarkEnd w:id="3"/>
    <w:p w14:paraId="1E91A667" w14:textId="77777777" w:rsidR="00CD7118" w:rsidRPr="00EE24EC" w:rsidRDefault="00CD7118" w:rsidP="00CD7118">
      <w:pPr>
        <w:pStyle w:val="HChG"/>
      </w:pPr>
      <w:r w:rsidRPr="00EE24EC">
        <w:tab/>
      </w:r>
      <w:bookmarkStart w:id="4" w:name="_Toc437351601"/>
      <w:r w:rsidR="009926D7">
        <w:tab/>
      </w:r>
      <w:r w:rsidRPr="00EE24EC">
        <w:t>2.</w:t>
      </w:r>
      <w:r w:rsidRPr="00EE24EC">
        <w:tab/>
      </w:r>
      <w:bookmarkEnd w:id="4"/>
      <w:r w:rsidR="009926D7">
        <w:tab/>
      </w:r>
      <w:r w:rsidRPr="00EE24EC">
        <w:t>Определения</w:t>
      </w:r>
    </w:p>
    <w:p w14:paraId="54A98FEA" w14:textId="77777777" w:rsidR="00CD7118" w:rsidRPr="00EE24EC" w:rsidRDefault="00CD7118" w:rsidP="009C708F">
      <w:pPr>
        <w:spacing w:after="120"/>
        <w:ind w:left="1134" w:right="1134"/>
        <w:jc w:val="both"/>
      </w:pPr>
      <w:r w:rsidRPr="00EE24EC">
        <w:tab/>
      </w:r>
      <w:r w:rsidRPr="00EE24EC">
        <w:tab/>
      </w:r>
      <w:r w:rsidRPr="00EE24EC">
        <w:tab/>
        <w:t>Для целей настоящих Правил:</w:t>
      </w:r>
    </w:p>
    <w:p w14:paraId="0802EAF7" w14:textId="77777777" w:rsidR="00CD7118" w:rsidRPr="00EE24EC" w:rsidRDefault="00CD7118" w:rsidP="009C708F">
      <w:pPr>
        <w:spacing w:after="120"/>
        <w:ind w:left="2257" w:right="1134" w:hanging="1123"/>
        <w:jc w:val="both"/>
        <w:rPr>
          <w:shd w:val="clear" w:color="auto" w:fill="FFFFFF"/>
        </w:rPr>
      </w:pPr>
      <w:r w:rsidRPr="00EE24EC">
        <w:t>2.1</w:t>
      </w:r>
      <w:r w:rsidRPr="00EE24EC">
        <w:tab/>
      </w:r>
      <w:r w:rsidR="009926D7">
        <w:t>«</w:t>
      </w:r>
      <w:r w:rsidRPr="00EE24EC">
        <w:rPr>
          <w:i/>
          <w:shd w:val="clear" w:color="auto" w:fill="FFFFFF"/>
        </w:rPr>
        <w:t>устройства визуализации движения задним ходом</w:t>
      </w:r>
      <w:r w:rsidR="009926D7">
        <w:rPr>
          <w:shd w:val="clear" w:color="auto" w:fill="FFFFFF"/>
        </w:rPr>
        <w:t>»</w:t>
      </w:r>
      <w:r w:rsidRPr="00EE24EC">
        <w:rPr>
          <w:shd w:val="clear" w:color="auto" w:fill="FFFFFF"/>
        </w:rPr>
        <w:t xml:space="preserve"> означают устройства, предназначенные для обеспечения четкой видимости того, что находится сзади транспортного средства, в пределах полей обзора, определенных в пункте 15.2.3. Этими устройствами могут быть обычные зеркала, видеокамеры/мониторы либо другие устройства, способные давать информацию водителю о поле обзора;</w:t>
      </w:r>
    </w:p>
    <w:p w14:paraId="72FCA8DE" w14:textId="77777777" w:rsidR="00CD7118" w:rsidRPr="00EE24EC" w:rsidRDefault="00CD7118" w:rsidP="009C708F">
      <w:pPr>
        <w:spacing w:after="120"/>
        <w:ind w:left="2259" w:right="1134" w:hanging="1125"/>
        <w:jc w:val="both"/>
      </w:pPr>
      <w:r w:rsidRPr="00EE24EC">
        <w:t>2.1.1</w:t>
      </w:r>
      <w:r w:rsidRPr="00EE24EC">
        <w:tab/>
      </w:r>
      <w:r w:rsidR="009926D7">
        <w:rPr>
          <w:shd w:val="clear" w:color="auto" w:fill="FFFFFF"/>
        </w:rPr>
        <w:t>«</w:t>
      </w:r>
      <w:r w:rsidRPr="00EE24EC">
        <w:rPr>
          <w:i/>
          <w:shd w:val="clear" w:color="auto" w:fill="FFFFFF"/>
        </w:rPr>
        <w:t>зеркало</w:t>
      </w:r>
      <w:r w:rsidR="009926D7">
        <w:rPr>
          <w:shd w:val="clear" w:color="auto" w:fill="FFFFFF"/>
        </w:rPr>
        <w:t>»</w:t>
      </w:r>
      <w:r w:rsidRPr="00EE24EC">
        <w:rPr>
          <w:shd w:val="clear" w:color="auto" w:fill="FFFFFF"/>
        </w:rPr>
        <w:t xml:space="preserve"> означает любое устройство, за исключением таких устройств, как перископы, предназначенное для обеспечения четкой видимости того, что находится сзади транспортного средства, в пределах полей обзора, определенных в пункте 15.2.3, </w:t>
      </w:r>
      <w:r w:rsidRPr="00EE24EC">
        <w:t>с помощью отражающей поверхности</w:t>
      </w:r>
      <w:r w:rsidRPr="00EE24EC">
        <w:rPr>
          <w:shd w:val="clear" w:color="auto" w:fill="FFFFFF"/>
        </w:rPr>
        <w:t>;</w:t>
      </w:r>
    </w:p>
    <w:p w14:paraId="61E7541E" w14:textId="77777777" w:rsidR="00CD7118" w:rsidRPr="00EE24EC" w:rsidRDefault="00CD7118" w:rsidP="009C708F">
      <w:pPr>
        <w:spacing w:after="120"/>
        <w:ind w:left="2259" w:right="1134" w:hanging="1125"/>
        <w:jc w:val="both"/>
        <w:rPr>
          <w:shd w:val="clear" w:color="auto" w:fill="FFFFFF"/>
        </w:rPr>
      </w:pPr>
      <w:r w:rsidRPr="00EE24EC">
        <w:t>2.1.1.1</w:t>
      </w:r>
      <w:r w:rsidRPr="00EE24EC">
        <w:tab/>
      </w:r>
      <w:r w:rsidR="009926D7">
        <w:rPr>
          <w:shd w:val="clear" w:color="auto" w:fill="FFFFFF"/>
        </w:rPr>
        <w:t>«</w:t>
      </w:r>
      <w:r w:rsidRPr="00EE24EC">
        <w:rPr>
          <w:i/>
          <w:shd w:val="clear" w:color="auto" w:fill="FFFFFF"/>
        </w:rPr>
        <w:t>внутреннее зеркало</w:t>
      </w:r>
      <w:r w:rsidR="009926D7">
        <w:rPr>
          <w:shd w:val="clear" w:color="auto" w:fill="FFFFFF"/>
        </w:rPr>
        <w:t>»</w:t>
      </w:r>
      <w:r w:rsidRPr="00EE24EC">
        <w:rPr>
          <w:shd w:val="clear" w:color="auto" w:fill="FFFFFF"/>
        </w:rPr>
        <w:t xml:space="preserve"> означает устройство, определенное в пункте 2.1.1 выше, которое может устанавливаться в пассажирском салоне транспортного средства;</w:t>
      </w:r>
    </w:p>
    <w:p w14:paraId="0292EC54" w14:textId="77777777" w:rsidR="00CD7118" w:rsidRPr="00EE24EC" w:rsidRDefault="00CD7118" w:rsidP="009C708F">
      <w:pPr>
        <w:spacing w:after="120"/>
        <w:ind w:left="2259" w:right="1134" w:hanging="1125"/>
        <w:jc w:val="both"/>
      </w:pPr>
      <w:r w:rsidRPr="00EE24EC">
        <w:t>2.1.1.2</w:t>
      </w:r>
      <w:r w:rsidRPr="00EE24EC">
        <w:tab/>
      </w:r>
      <w:r w:rsidR="009926D7">
        <w:rPr>
          <w:shd w:val="clear" w:color="auto" w:fill="FFFFFF"/>
        </w:rPr>
        <w:t>«</w:t>
      </w:r>
      <w:r w:rsidRPr="00EE24EC">
        <w:rPr>
          <w:i/>
          <w:shd w:val="clear" w:color="auto" w:fill="FFFFFF"/>
        </w:rPr>
        <w:t>внешнее зеркало</w:t>
      </w:r>
      <w:r w:rsidR="009926D7">
        <w:rPr>
          <w:shd w:val="clear" w:color="auto" w:fill="FFFFFF"/>
        </w:rPr>
        <w:t>»</w:t>
      </w:r>
      <w:r w:rsidRPr="00EE24EC">
        <w:rPr>
          <w:shd w:val="clear" w:color="auto" w:fill="FFFFFF"/>
        </w:rPr>
        <w:t xml:space="preserve"> означает</w:t>
      </w:r>
      <w:r w:rsidRPr="00EE24EC">
        <w:t xml:space="preserve"> устройство, определенное в пункте 2.1.1 </w:t>
      </w:r>
      <w:r w:rsidRPr="00EE24EC">
        <w:rPr>
          <w:shd w:val="clear" w:color="auto" w:fill="FFFFFF"/>
        </w:rPr>
        <w:t>выше</w:t>
      </w:r>
      <w:r w:rsidRPr="00EE24EC">
        <w:t>, которое может устанавливаться на внешней поверхности транспортного средства</w:t>
      </w:r>
      <w:r w:rsidRPr="00EE24EC">
        <w:rPr>
          <w:shd w:val="clear" w:color="auto" w:fill="FFFFFF"/>
        </w:rPr>
        <w:t>;</w:t>
      </w:r>
    </w:p>
    <w:p w14:paraId="5980F56E" w14:textId="77777777" w:rsidR="00CD7118" w:rsidRPr="00EE24EC" w:rsidRDefault="00CD7118" w:rsidP="009C708F">
      <w:pPr>
        <w:spacing w:after="120"/>
        <w:ind w:left="2259" w:right="1134" w:hanging="1125"/>
        <w:jc w:val="both"/>
        <w:rPr>
          <w:shd w:val="clear" w:color="auto" w:fill="FFFFFF"/>
        </w:rPr>
      </w:pPr>
      <w:r w:rsidRPr="00EE24EC">
        <w:t>2.1.1.3</w:t>
      </w:r>
      <w:r w:rsidRPr="00EE24EC">
        <w:tab/>
      </w:r>
      <w:r w:rsidR="009926D7">
        <w:rPr>
          <w:shd w:val="clear" w:color="auto" w:fill="FFFFFF"/>
        </w:rPr>
        <w:t>«</w:t>
      </w:r>
      <w:r w:rsidRPr="00EE24EC">
        <w:rPr>
          <w:i/>
          <w:shd w:val="clear" w:color="auto" w:fill="FFFFFF"/>
        </w:rPr>
        <w:t>зеркало для наблюдения</w:t>
      </w:r>
      <w:r w:rsidR="009926D7">
        <w:rPr>
          <w:shd w:val="clear" w:color="auto" w:fill="FFFFFF"/>
        </w:rPr>
        <w:t>»</w:t>
      </w:r>
      <w:r w:rsidRPr="00EE24EC">
        <w:rPr>
          <w:shd w:val="clear" w:color="auto" w:fill="FFFFFF"/>
        </w:rPr>
        <w:t xml:space="preserve"> означает зеркало, не являющееся зеркалом, определенным в пункте 2.1.1 выше, которое может устанавливаться внутри или снаружи транспортного средства для обеспечения полей обзора, не являющихся полями, указанными в пункте 15.2.3 настоящих Правил;</w:t>
      </w:r>
    </w:p>
    <w:p w14:paraId="43546F87" w14:textId="77777777" w:rsidR="00CD7118" w:rsidRPr="00EE24EC" w:rsidRDefault="00CD7118" w:rsidP="009C708F">
      <w:pPr>
        <w:spacing w:after="120"/>
        <w:ind w:left="2259" w:right="1134" w:hanging="1125"/>
        <w:jc w:val="both"/>
      </w:pPr>
      <w:r w:rsidRPr="00EE24EC">
        <w:t>2.1.1.4</w:t>
      </w:r>
      <w:r w:rsidRPr="00EE24EC">
        <w:tab/>
      </w:r>
      <w:r w:rsidR="009926D7">
        <w:rPr>
          <w:shd w:val="clear" w:color="auto" w:fill="FFFFFF"/>
        </w:rPr>
        <w:t>«</w:t>
      </w:r>
      <w:r w:rsidRPr="00EE24EC">
        <w:rPr>
          <w:i/>
        </w:rPr>
        <w:t>r</w:t>
      </w:r>
      <w:r w:rsidR="009926D7">
        <w:rPr>
          <w:shd w:val="clear" w:color="auto" w:fill="FFFFFF"/>
        </w:rPr>
        <w:t>»</w:t>
      </w:r>
      <w:r w:rsidRPr="00EE24EC">
        <w:rPr>
          <w:shd w:val="clear" w:color="auto" w:fill="FFFFFF"/>
        </w:rPr>
        <w:t xml:space="preserve"> означает </w:t>
      </w:r>
      <w:r w:rsidRPr="00EE24EC">
        <w:t>среднее радиусов кривизны, измеренных по отражающей поверхности в соответствии с методом, описанным в приложении 7</w:t>
      </w:r>
      <w:r w:rsidRPr="00EE24EC">
        <w:rPr>
          <w:shd w:val="clear" w:color="auto" w:fill="FFFFFF"/>
        </w:rPr>
        <w:t>;</w:t>
      </w:r>
    </w:p>
    <w:p w14:paraId="19477479" w14:textId="77777777" w:rsidR="00CD7118" w:rsidRPr="00EE24EC" w:rsidRDefault="00CD7118" w:rsidP="009C708F">
      <w:pPr>
        <w:spacing w:after="120"/>
        <w:ind w:left="2259" w:right="991" w:hanging="1125"/>
        <w:jc w:val="both"/>
      </w:pPr>
      <w:r w:rsidRPr="00EE24EC">
        <w:t>2.1.1.5</w:t>
      </w:r>
      <w:r w:rsidRPr="00EE24EC">
        <w:tab/>
      </w:r>
      <w:r w:rsidR="009926D7">
        <w:rPr>
          <w:shd w:val="clear" w:color="auto" w:fill="FFFFFF"/>
        </w:rPr>
        <w:t>«</w:t>
      </w:r>
      <w:r w:rsidRPr="00EE24EC">
        <w:rPr>
          <w:i/>
        </w:rPr>
        <w:t>радиус кривизны в одной точке отражающей поверхности</w:t>
      </w:r>
      <w:r w:rsidRPr="00EE24EC">
        <w:t xml:space="preserve"> </w:t>
      </w:r>
      <w:r w:rsidRPr="00EE24EC">
        <w:rPr>
          <w:i/>
        </w:rPr>
        <w:t>(</w:t>
      </w:r>
      <w:proofErr w:type="spellStart"/>
      <w:r w:rsidRPr="00EE24EC">
        <w:rPr>
          <w:i/>
        </w:rPr>
        <w:t>r</w:t>
      </w:r>
      <w:r w:rsidRPr="00EE24EC">
        <w:rPr>
          <w:i/>
          <w:vertAlign w:val="subscript"/>
        </w:rPr>
        <w:t>p</w:t>
      </w:r>
      <w:proofErr w:type="spellEnd"/>
      <w:r w:rsidRPr="00EE24EC">
        <w:rPr>
          <w:i/>
        </w:rPr>
        <w:t>)</w:t>
      </w:r>
      <w:r w:rsidR="009926D7">
        <w:rPr>
          <w:shd w:val="clear" w:color="auto" w:fill="FFFFFF"/>
        </w:rPr>
        <w:t>»</w:t>
      </w:r>
      <w:r w:rsidRPr="00EE24EC">
        <w:rPr>
          <w:shd w:val="clear" w:color="auto" w:fill="FFFFFF"/>
        </w:rPr>
        <w:t xml:space="preserve"> означает среднее арифметическое основных радиусов кривизны </w:t>
      </w:r>
      <w:proofErr w:type="spellStart"/>
      <w:r w:rsidRPr="00EE24EC">
        <w:t>r</w:t>
      </w:r>
      <w:r w:rsidRPr="009926D7">
        <w:rPr>
          <w:iCs/>
          <w:vertAlign w:val="subscript"/>
        </w:rPr>
        <w:t>i</w:t>
      </w:r>
      <w:proofErr w:type="spellEnd"/>
      <w:r w:rsidRPr="009926D7">
        <w:rPr>
          <w:iCs/>
        </w:rPr>
        <w:t xml:space="preserve"> </w:t>
      </w:r>
      <w:r w:rsidRPr="00EE24EC">
        <w:t xml:space="preserve">и </w:t>
      </w:r>
      <w:proofErr w:type="spellStart"/>
      <w:r w:rsidRPr="00EE24EC">
        <w:t>r'</w:t>
      </w:r>
      <w:r w:rsidRPr="00EE24EC">
        <w:rPr>
          <w:vertAlign w:val="subscript"/>
        </w:rPr>
        <w:t>i</w:t>
      </w:r>
      <w:proofErr w:type="spellEnd"/>
      <w:r w:rsidRPr="00EE24EC">
        <w:t>, т.</w:t>
      </w:r>
      <w:r w:rsidR="009926D7">
        <w:t> </w:t>
      </w:r>
      <w:r w:rsidRPr="00EE24EC">
        <w:t>е.:</w:t>
      </w:r>
    </w:p>
    <w:p w14:paraId="654C050B" w14:textId="77777777" w:rsidR="00CD7118" w:rsidRPr="00EE24EC" w:rsidRDefault="00454D1C" w:rsidP="009C708F">
      <w:pPr>
        <w:jc w:val="center"/>
      </w:pPr>
      <w:bookmarkStart w:id="5" w:name="_MON_1410178498"/>
      <w:bookmarkStart w:id="6" w:name="_MON_1151329224"/>
      <w:bookmarkStart w:id="7" w:name="_MON_1181030960"/>
      <w:bookmarkStart w:id="8" w:name="_MON_1315900204"/>
      <w:bookmarkStart w:id="9" w:name="_MON_1390742604"/>
      <w:bookmarkStart w:id="10" w:name="_MON_1390742917"/>
      <w:bookmarkEnd w:id="5"/>
      <w:bookmarkEnd w:id="6"/>
      <w:bookmarkEnd w:id="7"/>
      <w:bookmarkEnd w:id="8"/>
      <w:bookmarkEnd w:id="9"/>
      <w:bookmarkEnd w:id="10"/>
      <w:r>
        <w:rPr>
          <w:noProof/>
        </w:rPr>
        <mc:AlternateContent>
          <mc:Choice Requires="wps">
            <w:drawing>
              <wp:anchor distT="0" distB="0" distL="114300" distR="114300" simplePos="0" relativeHeight="251776000" behindDoc="0" locked="0" layoutInCell="1" allowOverlap="1" wp14:anchorId="055C68D1" wp14:editId="452DD6EB">
                <wp:simplePos x="0" y="0"/>
                <wp:positionH relativeFrom="margin">
                  <wp:posOffset>3454860</wp:posOffset>
                </wp:positionH>
                <wp:positionV relativeFrom="paragraph">
                  <wp:posOffset>170275</wp:posOffset>
                </wp:positionV>
                <wp:extent cx="70338" cy="228600"/>
                <wp:effectExtent l="0" t="0" r="635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338"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6370EA7" w14:textId="77777777" w:rsidR="00F813E7" w:rsidRDefault="00F813E7">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55C68D1" id="_x0000_t202" coordsize="21600,21600" o:spt="202" path="m,l,21600r21600,l21600,xe">
                <v:stroke joinstyle="miter"/>
                <v:path gradientshapeok="t" o:connecttype="rect"/>
              </v:shapetype>
              <v:shape id="Надпись 17" o:spid="_x0000_s1026" type="#_x0000_t202" style="position:absolute;left:0;text-align:left;margin-left:272.05pt;margin-top:13.4pt;width:5.55pt;height:18pt;z-index:2517760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" stroked="f">
                <v:stroke joinstyle="round"/>
                <v:path arrowok="t"/>
                <v:textbox style="mso-fit-shape-to-text:t" inset="0,0,0,0">
                  <w:txbxContent>
                    <w:p w14:paraId="66370EA7" w14:textId="77777777" w:rsidR="00F813E7" w:rsidRDefault="00F813E7">
                      <w:r>
                        <w:t>;</w:t>
                      </w:r>
                    </w:p>
                  </w:txbxContent>
                </v:textbox>
                <w10:wrap anchorx="margin"/>
              </v:shape>
            </w:pict>
          </mc:Fallback>
        </mc:AlternateContent>
      </w:r>
      <w:r w:rsidR="00CD7118" w:rsidRPr="00EE24EC">
        <w:rPr>
          <w:noProof/>
          <w:lang w:eastAsia="ru-RU"/>
        </w:rPr>
        <w:drawing>
          <wp:inline distT="0" distB="0" distL="0" distR="0" wp14:anchorId="0A9AC9AB" wp14:editId="6F3765DB">
            <wp:extent cx="714375" cy="419100"/>
            <wp:effectExtent l="0" t="0" r="952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419100"/>
                    </a:xfrm>
                    <a:prstGeom prst="rect">
                      <a:avLst/>
                    </a:prstGeom>
                    <a:noFill/>
                    <a:ln>
                      <a:noFill/>
                    </a:ln>
                  </pic:spPr>
                </pic:pic>
              </a:graphicData>
            </a:graphic>
          </wp:inline>
        </w:drawing>
      </w:r>
      <w:r w:rsidR="00CD7118" w:rsidRPr="00EE24EC">
        <w:br w:type="textWrapping" w:clear="all"/>
      </w:r>
    </w:p>
    <w:p w14:paraId="306A74F4" w14:textId="77777777" w:rsidR="00CD7118" w:rsidRPr="00EE24EC" w:rsidRDefault="00CD7118" w:rsidP="009C708F">
      <w:pPr>
        <w:spacing w:after="120"/>
        <w:ind w:left="2268" w:right="1134" w:hanging="1134"/>
        <w:jc w:val="both"/>
      </w:pPr>
      <w:r w:rsidRPr="00EE24EC">
        <w:t>2.1.1.6</w:t>
      </w:r>
      <w:r w:rsidRPr="00EE24EC">
        <w:tab/>
      </w:r>
      <w:r w:rsidR="009926D7">
        <w:rPr>
          <w:shd w:val="clear" w:color="auto" w:fill="FFFFFF"/>
        </w:rPr>
        <w:t>«</w:t>
      </w:r>
      <w:r w:rsidRPr="00EE24EC">
        <w:rPr>
          <w:i/>
          <w:shd w:val="clear" w:color="auto" w:fill="FFFFFF"/>
        </w:rPr>
        <w:t>сферическая поверхность</w:t>
      </w:r>
      <w:r w:rsidR="009926D7">
        <w:rPr>
          <w:shd w:val="clear" w:color="auto" w:fill="FFFFFF"/>
        </w:rPr>
        <w:t>»</w:t>
      </w:r>
      <w:r w:rsidRPr="00EE24EC">
        <w:rPr>
          <w:shd w:val="clear" w:color="auto" w:fill="FFFFFF"/>
        </w:rPr>
        <w:t xml:space="preserve"> означает поверхность, имеющую постоянный и одинаковый радиус во всех направлениях;</w:t>
      </w:r>
    </w:p>
    <w:p w14:paraId="7F157513" w14:textId="77777777" w:rsidR="00CD7118" w:rsidRPr="00EE24EC" w:rsidRDefault="00CD7118" w:rsidP="009C708F">
      <w:pPr>
        <w:spacing w:after="120"/>
        <w:ind w:left="2259" w:right="1134" w:hanging="1125"/>
        <w:jc w:val="both"/>
      </w:pPr>
      <w:r w:rsidRPr="00EE24EC">
        <w:t>2.1.1.7</w:t>
      </w:r>
      <w:r w:rsidRPr="00EE24EC">
        <w:tab/>
      </w:r>
      <w:r w:rsidR="009926D7">
        <w:rPr>
          <w:shd w:val="clear" w:color="auto" w:fill="FFFFFF"/>
        </w:rPr>
        <w:t>«</w:t>
      </w:r>
      <w:r w:rsidRPr="00EE24EC">
        <w:rPr>
          <w:i/>
          <w:shd w:val="clear" w:color="auto" w:fill="FFFFFF"/>
        </w:rPr>
        <w:t>несферическая поверхность</w:t>
      </w:r>
      <w:r w:rsidR="009926D7">
        <w:rPr>
          <w:shd w:val="clear" w:color="auto" w:fill="FFFFFF"/>
        </w:rPr>
        <w:t>»</w:t>
      </w:r>
      <w:r w:rsidRPr="00EE24EC">
        <w:rPr>
          <w:shd w:val="clear" w:color="auto" w:fill="FFFFFF"/>
        </w:rPr>
        <w:t xml:space="preserve"> означает поверхность, имеющую постоянный радиус лишь в одной плоскости;</w:t>
      </w:r>
    </w:p>
    <w:p w14:paraId="75396232" w14:textId="77777777" w:rsidR="00CD7118" w:rsidRPr="00EE24EC" w:rsidRDefault="00CD7118" w:rsidP="009C708F">
      <w:pPr>
        <w:spacing w:after="120"/>
        <w:ind w:left="2259" w:right="1134" w:hanging="1125"/>
        <w:jc w:val="both"/>
      </w:pPr>
      <w:r w:rsidRPr="00EE24EC">
        <w:t>2.1.1.8</w:t>
      </w:r>
      <w:r w:rsidRPr="00EE24EC">
        <w:tab/>
      </w:r>
      <w:r w:rsidR="009926D7">
        <w:rPr>
          <w:shd w:val="clear" w:color="auto" w:fill="FFFFFF"/>
        </w:rPr>
        <w:t>«</w:t>
      </w:r>
      <w:r w:rsidRPr="00EE24EC">
        <w:rPr>
          <w:i/>
          <w:shd w:val="clear" w:color="auto" w:fill="FFFFFF"/>
        </w:rPr>
        <w:t>несферическое зеркало</w:t>
      </w:r>
      <w:r w:rsidR="009926D7">
        <w:rPr>
          <w:shd w:val="clear" w:color="auto" w:fill="FFFFFF"/>
        </w:rPr>
        <w:t>»</w:t>
      </w:r>
      <w:r w:rsidRPr="00EE24EC">
        <w:rPr>
          <w:shd w:val="clear" w:color="auto" w:fill="FFFFFF"/>
        </w:rPr>
        <w:t xml:space="preserve"> означает зеркало, состоящее из сферической и несферической частей, в котором должен быть обозначен переход отражающей поверхности от сферической к несферической части. Кривизну основной оси зеркала определяют в системе координат x/y, определяемой радиусом исходного сферического сочленения по формуле:</w:t>
      </w:r>
    </w:p>
    <w:p w14:paraId="35790197" w14:textId="77777777" w:rsidR="00CD7118" w:rsidRPr="00EE24EC" w:rsidRDefault="00CD7118" w:rsidP="009C708F">
      <w:pPr>
        <w:jc w:val="center"/>
      </w:pPr>
      <w:bookmarkStart w:id="11" w:name="_MON_1390742980"/>
      <w:bookmarkStart w:id="12" w:name="_MON_1095843606"/>
      <w:bookmarkStart w:id="13" w:name="_MON_1181030961"/>
      <w:bookmarkStart w:id="14" w:name="_MON_1315900210"/>
      <w:bookmarkEnd w:id="11"/>
      <w:bookmarkEnd w:id="12"/>
      <w:bookmarkEnd w:id="13"/>
      <w:bookmarkEnd w:id="14"/>
      <w:r w:rsidRPr="00EE24EC">
        <w:rPr>
          <w:noProof/>
          <w:lang w:eastAsia="ru-RU"/>
        </w:rPr>
        <w:lastRenderedPageBreak/>
        <w:drawing>
          <wp:inline distT="0" distB="0" distL="0" distR="0" wp14:anchorId="3B4B805D" wp14:editId="5A8848B9">
            <wp:extent cx="1714500" cy="29527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295275"/>
                    </a:xfrm>
                    <a:prstGeom prst="rect">
                      <a:avLst/>
                    </a:prstGeom>
                    <a:noFill/>
                    <a:ln>
                      <a:noFill/>
                    </a:ln>
                  </pic:spPr>
                </pic:pic>
              </a:graphicData>
            </a:graphic>
          </wp:inline>
        </w:drawing>
      </w:r>
      <w:r w:rsidRPr="00EE24EC">
        <w:t>,</w:t>
      </w:r>
    </w:p>
    <w:p w14:paraId="7E3EC735" w14:textId="77777777" w:rsidR="00CD7118" w:rsidRPr="00EE24EC" w:rsidRDefault="00CD7118" w:rsidP="009C708F">
      <w:pPr>
        <w:spacing w:before="120" w:after="120"/>
        <w:ind w:left="2268" w:right="1134"/>
        <w:jc w:val="both"/>
      </w:pPr>
      <w:r w:rsidRPr="00EE24EC">
        <w:t>где:</w:t>
      </w:r>
    </w:p>
    <w:p w14:paraId="496D35CA" w14:textId="77777777" w:rsidR="00CD7118" w:rsidRPr="00EE24EC" w:rsidRDefault="00CD7118" w:rsidP="009C708F">
      <w:pPr>
        <w:tabs>
          <w:tab w:val="left" w:pos="2552"/>
        </w:tabs>
        <w:spacing w:before="120" w:after="120"/>
        <w:ind w:left="2268" w:right="1134"/>
        <w:jc w:val="both"/>
      </w:pPr>
      <w:r w:rsidRPr="00EE24EC">
        <w:t>R</w:t>
      </w:r>
      <w:r w:rsidRPr="00EE24EC">
        <w:tab/>
        <w:t>–</w:t>
      </w:r>
      <w:r w:rsidRPr="00EE24EC">
        <w:tab/>
        <w:t>номинальный радиус в сферической части,</w:t>
      </w:r>
    </w:p>
    <w:p w14:paraId="7DB551D5" w14:textId="77777777" w:rsidR="00CD7118" w:rsidRPr="00EE24EC" w:rsidRDefault="00CD7118" w:rsidP="009C708F">
      <w:pPr>
        <w:tabs>
          <w:tab w:val="left" w:pos="2552"/>
        </w:tabs>
        <w:spacing w:before="120" w:after="120"/>
        <w:ind w:left="2268" w:right="1134"/>
        <w:jc w:val="both"/>
      </w:pPr>
      <w:r w:rsidRPr="00EE24EC">
        <w:t>k</w:t>
      </w:r>
      <w:r w:rsidRPr="00EE24EC">
        <w:tab/>
        <w:t>–</w:t>
      </w:r>
      <w:r w:rsidRPr="00EE24EC">
        <w:tab/>
        <w:t>постоянная для изменения кривизны,</w:t>
      </w:r>
    </w:p>
    <w:p w14:paraId="30115536" w14:textId="77777777" w:rsidR="00CD7118" w:rsidRPr="00EE24EC" w:rsidRDefault="00CD7118" w:rsidP="009C708F">
      <w:pPr>
        <w:tabs>
          <w:tab w:val="left" w:pos="2552"/>
        </w:tabs>
        <w:spacing w:before="120" w:after="120"/>
        <w:ind w:left="2835" w:right="1134" w:hanging="567"/>
        <w:jc w:val="both"/>
      </w:pPr>
      <w:r w:rsidRPr="00EE24EC">
        <w:t>a</w:t>
      </w:r>
      <w:r w:rsidRPr="00EE24EC">
        <w:tab/>
        <w:t>–</w:t>
      </w:r>
      <w:r w:rsidRPr="00EE24EC">
        <w:tab/>
        <w:t>постоянная для сферической величины первоначального сферического сочленения;</w:t>
      </w:r>
    </w:p>
    <w:p w14:paraId="23FEC3C6" w14:textId="77777777" w:rsidR="00CD7118" w:rsidRPr="00EE24EC" w:rsidRDefault="00CD7118" w:rsidP="009C708F">
      <w:pPr>
        <w:spacing w:after="120"/>
        <w:ind w:left="2259" w:right="1134" w:hanging="1125"/>
        <w:jc w:val="both"/>
      </w:pPr>
      <w:r w:rsidRPr="00EE24EC">
        <w:t>2.1.1.9</w:t>
      </w:r>
      <w:r w:rsidRPr="00EE24EC">
        <w:tab/>
      </w:r>
      <w:r w:rsidR="009926D7">
        <w:rPr>
          <w:shd w:val="clear" w:color="auto" w:fill="FFFFFF"/>
        </w:rPr>
        <w:t>«</w:t>
      </w:r>
      <w:r w:rsidRPr="00EE24EC">
        <w:rPr>
          <w:i/>
          <w:shd w:val="clear" w:color="auto" w:fill="FFFFFF"/>
        </w:rPr>
        <w:t>центр отражающей поверхности</w:t>
      </w:r>
      <w:r w:rsidR="009926D7">
        <w:rPr>
          <w:shd w:val="clear" w:color="auto" w:fill="FFFFFF"/>
        </w:rPr>
        <w:t>»</w:t>
      </w:r>
      <w:r w:rsidRPr="00EE24EC">
        <w:rPr>
          <w:shd w:val="clear" w:color="auto" w:fill="FFFFFF"/>
        </w:rPr>
        <w:t xml:space="preserve"> означает центр видимой зоны отражающей поверхности;</w:t>
      </w:r>
    </w:p>
    <w:p w14:paraId="7FA93D85" w14:textId="77777777" w:rsidR="00CD7118" w:rsidRPr="00EE24EC" w:rsidRDefault="00CD7118" w:rsidP="009C708F">
      <w:pPr>
        <w:spacing w:after="120"/>
        <w:ind w:left="2259" w:right="1134" w:hanging="1125"/>
        <w:jc w:val="both"/>
      </w:pPr>
      <w:r w:rsidRPr="00EE24EC">
        <w:t>2.1.1.10</w:t>
      </w:r>
      <w:r w:rsidRPr="00EE24EC">
        <w:tab/>
      </w:r>
      <w:r w:rsidR="009926D7">
        <w:rPr>
          <w:shd w:val="clear" w:color="auto" w:fill="FFFFFF"/>
        </w:rPr>
        <w:t>«</w:t>
      </w:r>
      <w:r w:rsidRPr="00EE24EC">
        <w:rPr>
          <w:i/>
          <w:iCs/>
        </w:rPr>
        <w:t>радиус кривизны составных элементов зеркала</w:t>
      </w:r>
      <w:r w:rsidR="009926D7">
        <w:rPr>
          <w:shd w:val="clear" w:color="auto" w:fill="FFFFFF"/>
        </w:rPr>
        <w:t>»</w:t>
      </w:r>
      <w:r w:rsidRPr="00EE24EC">
        <w:rPr>
          <w:shd w:val="clear" w:color="auto" w:fill="FFFFFF"/>
        </w:rPr>
        <w:t xml:space="preserve"> означает </w:t>
      </w:r>
      <w:r w:rsidRPr="00EE24EC">
        <w:t xml:space="preserve">радиус </w:t>
      </w:r>
      <w:r w:rsidR="009926D7">
        <w:t>«</w:t>
      </w:r>
      <w:r w:rsidRPr="00EE24EC">
        <w:t>c</w:t>
      </w:r>
      <w:r w:rsidR="009926D7">
        <w:t>»</w:t>
      </w:r>
      <w:r w:rsidRPr="00EE24EC">
        <w:t xml:space="preserve"> дуги окружности, которая в наибольшей степени приближается к кривизне рассматриваемого элемента</w:t>
      </w:r>
      <w:r w:rsidRPr="00EE24EC">
        <w:rPr>
          <w:shd w:val="clear" w:color="auto" w:fill="FFFFFF"/>
        </w:rPr>
        <w:t>;</w:t>
      </w:r>
    </w:p>
    <w:p w14:paraId="1AAA192B" w14:textId="77777777" w:rsidR="00CD7118" w:rsidRPr="00EE24EC" w:rsidRDefault="00CD7118" w:rsidP="009C708F">
      <w:pPr>
        <w:spacing w:after="120"/>
        <w:ind w:left="2259" w:right="1134" w:hanging="1125"/>
        <w:jc w:val="both"/>
      </w:pPr>
      <w:r w:rsidRPr="00EE24EC">
        <w:t>2.1.2</w:t>
      </w:r>
      <w:r w:rsidRPr="00EE24EC">
        <w:tab/>
      </w:r>
      <w:r w:rsidR="009926D7">
        <w:rPr>
          <w:shd w:val="clear" w:color="auto" w:fill="FFFFFF"/>
        </w:rPr>
        <w:t>«</w:t>
      </w:r>
      <w:r w:rsidRPr="00EE24EC">
        <w:rPr>
          <w:i/>
          <w:iCs/>
        </w:rPr>
        <w:t>система видеокамеры/монитора (СВМ)</w:t>
      </w:r>
      <w:r w:rsidR="009926D7">
        <w:rPr>
          <w:shd w:val="clear" w:color="auto" w:fill="FFFFFF"/>
        </w:rPr>
        <w:t>»</w:t>
      </w:r>
      <w:r w:rsidRPr="00EE24EC">
        <w:rPr>
          <w:shd w:val="clear" w:color="auto" w:fill="FFFFFF"/>
        </w:rPr>
        <w:t xml:space="preserve"> означает </w:t>
      </w:r>
      <w:r w:rsidRPr="00EE24EC">
        <w:t>устройство непрямого обзора, определенное в пункте 2.1 и обеспечивающее поле обзора на основе использования сочетания видеокамеры/монитора, определенных в пунктах 2.1.2.1 и 2.1.2.2 ниже</w:t>
      </w:r>
      <w:r w:rsidRPr="00EE24EC">
        <w:rPr>
          <w:shd w:val="clear" w:color="auto" w:fill="FFFFFF"/>
        </w:rPr>
        <w:t>;</w:t>
      </w:r>
    </w:p>
    <w:p w14:paraId="0A945839" w14:textId="77777777" w:rsidR="00CD7118" w:rsidRPr="00EE24EC" w:rsidRDefault="00CD7118" w:rsidP="009C708F">
      <w:pPr>
        <w:spacing w:after="120"/>
        <w:ind w:left="2259" w:right="1134" w:hanging="1125"/>
        <w:jc w:val="both"/>
      </w:pPr>
      <w:r w:rsidRPr="00EE24EC">
        <w:t>2.1.2.1</w:t>
      </w:r>
      <w:r w:rsidRPr="00EE24EC">
        <w:tab/>
      </w:r>
      <w:r w:rsidR="009926D7">
        <w:rPr>
          <w:shd w:val="clear" w:color="auto" w:fill="FFFFFF"/>
        </w:rPr>
        <w:t>«</w:t>
      </w:r>
      <w:r w:rsidRPr="00EE24EC">
        <w:rPr>
          <w:i/>
          <w:iCs/>
        </w:rPr>
        <w:t>видеокамера</w:t>
      </w:r>
      <w:r w:rsidR="009926D7">
        <w:rPr>
          <w:shd w:val="clear" w:color="auto" w:fill="FFFFFF"/>
        </w:rPr>
        <w:t>»</w:t>
      </w:r>
      <w:r w:rsidRPr="00EE24EC">
        <w:rPr>
          <w:shd w:val="clear" w:color="auto" w:fill="FFFFFF"/>
        </w:rPr>
        <w:t xml:space="preserve"> означает </w:t>
      </w:r>
      <w:r w:rsidRPr="00EE24EC">
        <w:t>устройство, передающее изображение внешнего мира и затем преобразующее это изображение в сигнал (например, видеосигнал)</w:t>
      </w:r>
      <w:r w:rsidRPr="00EE24EC">
        <w:rPr>
          <w:shd w:val="clear" w:color="auto" w:fill="FFFFFF"/>
        </w:rPr>
        <w:t>;</w:t>
      </w:r>
    </w:p>
    <w:p w14:paraId="78092EC3" w14:textId="77777777" w:rsidR="00CD7118" w:rsidRPr="00EE24EC" w:rsidRDefault="00CD7118" w:rsidP="009C708F">
      <w:pPr>
        <w:spacing w:after="120"/>
        <w:ind w:left="2259" w:right="1134" w:hanging="1125"/>
        <w:jc w:val="both"/>
      </w:pPr>
      <w:r w:rsidRPr="00EE24EC">
        <w:t>2.1.2.2</w:t>
      </w:r>
      <w:r w:rsidRPr="00EE24EC">
        <w:tab/>
      </w:r>
      <w:r w:rsidR="009926D7">
        <w:rPr>
          <w:shd w:val="clear" w:color="auto" w:fill="FFFFFF"/>
        </w:rPr>
        <w:t>«</w:t>
      </w:r>
      <w:r w:rsidRPr="00EE24EC">
        <w:rPr>
          <w:i/>
          <w:iCs/>
        </w:rPr>
        <w:t>монитор</w:t>
      </w:r>
      <w:r w:rsidR="009926D7">
        <w:rPr>
          <w:shd w:val="clear" w:color="auto" w:fill="FFFFFF"/>
        </w:rPr>
        <w:t>»</w:t>
      </w:r>
      <w:r w:rsidRPr="00EE24EC">
        <w:rPr>
          <w:shd w:val="clear" w:color="auto" w:fill="FFFFFF"/>
        </w:rPr>
        <w:t xml:space="preserve"> означает </w:t>
      </w:r>
      <w:r w:rsidRPr="00EE24EC">
        <w:t>устройство, преобразующее сигнал в изображения, воспроизводимые в визуальном спектре</w:t>
      </w:r>
      <w:r w:rsidRPr="00EE24EC">
        <w:rPr>
          <w:shd w:val="clear" w:color="auto" w:fill="FFFFFF"/>
        </w:rPr>
        <w:t>;</w:t>
      </w:r>
    </w:p>
    <w:p w14:paraId="1353E78D" w14:textId="77777777" w:rsidR="00CD7118" w:rsidRPr="00EE24EC" w:rsidRDefault="00CD7118" w:rsidP="009C708F">
      <w:pPr>
        <w:spacing w:after="120"/>
        <w:ind w:left="2259" w:right="1134" w:hanging="1113"/>
        <w:jc w:val="both"/>
      </w:pPr>
      <w:r w:rsidRPr="00EE24EC">
        <w:t>2.1.3</w:t>
      </w:r>
      <w:r w:rsidRPr="00EE24EC">
        <w:tab/>
      </w:r>
      <w:r w:rsidR="009926D7">
        <w:rPr>
          <w:shd w:val="clear" w:color="auto" w:fill="FFFFFF"/>
        </w:rPr>
        <w:t>«</w:t>
      </w:r>
      <w:r w:rsidRPr="00EE24EC">
        <w:rPr>
          <w:i/>
          <w:iCs/>
        </w:rPr>
        <w:t>другие устройства непрямого обзора</w:t>
      </w:r>
      <w:r w:rsidR="009926D7">
        <w:rPr>
          <w:shd w:val="clear" w:color="auto" w:fill="FFFFFF"/>
        </w:rPr>
        <w:t>»</w:t>
      </w:r>
      <w:r w:rsidRPr="00EE24EC">
        <w:rPr>
          <w:shd w:val="clear" w:color="auto" w:fill="FFFFFF"/>
        </w:rPr>
        <w:t xml:space="preserve"> </w:t>
      </w:r>
      <w:r w:rsidRPr="00EE24EC">
        <w:t xml:space="preserve">означают устройства, определенные в пункте 2.1 выше и не обеспечивающие поле обзора при помощи зеркала или устройства </w:t>
      </w:r>
      <w:r w:rsidR="009926D7">
        <w:t>«</w:t>
      </w:r>
      <w:r w:rsidRPr="00EE24EC">
        <w:t>видеокамера/монитор</w:t>
      </w:r>
      <w:r w:rsidR="009926D7">
        <w:t>»</w:t>
      </w:r>
      <w:r w:rsidRPr="00EE24EC">
        <w:rPr>
          <w:shd w:val="clear" w:color="auto" w:fill="FFFFFF"/>
        </w:rPr>
        <w:t>;</w:t>
      </w:r>
    </w:p>
    <w:p w14:paraId="14E6D7AE" w14:textId="77777777" w:rsidR="00CD7118" w:rsidRPr="00EE24EC" w:rsidRDefault="00CD7118" w:rsidP="009C708F">
      <w:pPr>
        <w:spacing w:after="120"/>
        <w:ind w:left="2259" w:right="1134" w:hanging="1125"/>
        <w:jc w:val="both"/>
      </w:pPr>
      <w:r w:rsidRPr="00EE24EC">
        <w:t>2.1.4</w:t>
      </w:r>
      <w:r w:rsidRPr="00EE24EC">
        <w:tab/>
      </w:r>
      <w:r w:rsidR="009926D7">
        <w:rPr>
          <w:shd w:val="clear" w:color="auto" w:fill="FFFFFF"/>
        </w:rPr>
        <w:t>«</w:t>
      </w:r>
      <w:proofErr w:type="spellStart"/>
      <w:r w:rsidRPr="00EE24EC">
        <w:rPr>
          <w:i/>
          <w:iCs/>
        </w:rPr>
        <w:t>яркостный</w:t>
      </w:r>
      <w:proofErr w:type="spellEnd"/>
      <w:r w:rsidRPr="00EE24EC">
        <w:rPr>
          <w:i/>
          <w:iCs/>
        </w:rPr>
        <w:t xml:space="preserve"> контраст</w:t>
      </w:r>
      <w:r w:rsidR="009926D7">
        <w:rPr>
          <w:shd w:val="clear" w:color="auto" w:fill="FFFFFF"/>
        </w:rPr>
        <w:t>»</w:t>
      </w:r>
      <w:r w:rsidRPr="00EE24EC">
        <w:rPr>
          <w:shd w:val="clear" w:color="auto" w:fill="FFFFFF"/>
        </w:rPr>
        <w:t xml:space="preserve"> </w:t>
      </w:r>
      <w:r w:rsidRPr="00EE24EC">
        <w:t xml:space="preserve">означает соотношение яркости </w:t>
      </w:r>
      <w:r w:rsidR="009926D7">
        <w:br/>
      </w:r>
      <w:r w:rsidRPr="00EE24EC">
        <w:t xml:space="preserve">какого-либо объекта и его непосредственного фона/окружения, позволяющее выделять этот объект из его фона/окружения. Данное определение соответствует определению, содержащемуся в стандарте </w:t>
      </w:r>
      <w:r w:rsidR="009926D7">
        <w:br/>
      </w:r>
      <w:r w:rsidRPr="00EE24EC">
        <w:t>ISO 9241-302:2008</w:t>
      </w:r>
      <w:r w:rsidRPr="00EE24EC">
        <w:rPr>
          <w:shd w:val="clear" w:color="auto" w:fill="FFFFFF"/>
        </w:rPr>
        <w:t>;</w:t>
      </w:r>
    </w:p>
    <w:p w14:paraId="76ECDE50" w14:textId="77777777" w:rsidR="00CD7118" w:rsidRPr="00EE24EC" w:rsidRDefault="00CD7118" w:rsidP="009C708F">
      <w:pPr>
        <w:spacing w:after="120"/>
        <w:ind w:left="2259" w:right="1134" w:hanging="1125"/>
        <w:jc w:val="both"/>
      </w:pPr>
      <w:r w:rsidRPr="00EE24EC">
        <w:t>2.1.5</w:t>
      </w:r>
      <w:r w:rsidRPr="00EE24EC">
        <w:tab/>
      </w:r>
      <w:r w:rsidR="009926D7">
        <w:rPr>
          <w:shd w:val="clear" w:color="auto" w:fill="FFFFFF"/>
        </w:rPr>
        <w:t>«</w:t>
      </w:r>
      <w:r w:rsidRPr="00EE24EC">
        <w:rPr>
          <w:i/>
          <w:iCs/>
        </w:rPr>
        <w:t>разрешающая способность</w:t>
      </w:r>
      <w:r w:rsidR="009926D7">
        <w:rPr>
          <w:shd w:val="clear" w:color="auto" w:fill="FFFFFF"/>
        </w:rPr>
        <w:t>»</w:t>
      </w:r>
      <w:r w:rsidRPr="00EE24EC">
        <w:rPr>
          <w:shd w:val="clear" w:color="auto" w:fill="FFFFFF"/>
        </w:rPr>
        <w:t xml:space="preserve"> означает </w:t>
      </w:r>
      <w:r w:rsidRPr="00EE24EC">
        <w:t>мельчайший элемент, видимый при помощи перцепционной системы, т.</w:t>
      </w:r>
      <w:r w:rsidR="009926D7">
        <w:t> </w:t>
      </w:r>
      <w:r w:rsidRPr="00EE24EC">
        <w:t xml:space="preserve">е. воспринимаемый как отдельная деталь общего целого. Разрешающую способность человеческого глаза указывают в качестве </w:t>
      </w:r>
      <w:r w:rsidR="009926D7">
        <w:t>«</w:t>
      </w:r>
      <w:r w:rsidRPr="00EE24EC">
        <w:t>оптической резкости</w:t>
      </w:r>
      <w:r w:rsidR="009926D7">
        <w:t>»</w:t>
      </w:r>
      <w:r w:rsidRPr="00EE24EC">
        <w:rPr>
          <w:shd w:val="clear" w:color="auto" w:fill="FFFFFF"/>
        </w:rPr>
        <w:t>;</w:t>
      </w:r>
    </w:p>
    <w:p w14:paraId="7819946D" w14:textId="77777777" w:rsidR="00CD7118" w:rsidRPr="00EE24EC" w:rsidRDefault="00CD7118" w:rsidP="009C708F">
      <w:pPr>
        <w:spacing w:after="120"/>
        <w:ind w:left="2259" w:right="1134" w:hanging="1125"/>
        <w:jc w:val="both"/>
        <w:rPr>
          <w:i/>
        </w:rPr>
      </w:pPr>
      <w:r w:rsidRPr="00EE24EC">
        <w:t>2.1.6</w:t>
      </w:r>
      <w:r w:rsidRPr="00EE24EC">
        <w:rPr>
          <w:i/>
        </w:rPr>
        <w:tab/>
      </w:r>
      <w:r w:rsidR="009926D7">
        <w:rPr>
          <w:shd w:val="clear" w:color="auto" w:fill="FFFFFF"/>
        </w:rPr>
        <w:t>«</w:t>
      </w:r>
      <w:r w:rsidRPr="00EE24EC">
        <w:rPr>
          <w:i/>
          <w:iCs/>
        </w:rPr>
        <w:t>критический объект</w:t>
      </w:r>
      <w:r w:rsidR="009926D7">
        <w:rPr>
          <w:shd w:val="clear" w:color="auto" w:fill="FFFFFF"/>
        </w:rPr>
        <w:t>»</w:t>
      </w:r>
      <w:r w:rsidRPr="00EE24EC">
        <w:t xml:space="preserve"> означает объект цилиндрической формы высотой 1,0 м и диаметром 0,30 м</w:t>
      </w:r>
      <w:r w:rsidRPr="00EE24EC">
        <w:rPr>
          <w:shd w:val="clear" w:color="auto" w:fill="FFFFFF"/>
        </w:rPr>
        <w:t>;</w:t>
      </w:r>
    </w:p>
    <w:p w14:paraId="0860130F" w14:textId="77777777" w:rsidR="00CD7118" w:rsidRPr="00EE24EC" w:rsidRDefault="00CD7118" w:rsidP="009C708F">
      <w:pPr>
        <w:spacing w:after="120"/>
        <w:ind w:left="2259" w:right="1134" w:hanging="1125"/>
        <w:jc w:val="both"/>
      </w:pPr>
      <w:r w:rsidRPr="00EE24EC">
        <w:t>2.1.7</w:t>
      </w:r>
      <w:r w:rsidRPr="00EE24EC">
        <w:tab/>
      </w:r>
      <w:r w:rsidR="009926D7">
        <w:rPr>
          <w:shd w:val="clear" w:color="auto" w:fill="FFFFFF"/>
        </w:rPr>
        <w:t>«</w:t>
      </w:r>
      <w:r w:rsidRPr="00EE24EC">
        <w:rPr>
          <w:i/>
          <w:iCs/>
        </w:rPr>
        <w:t>критическое восприятие</w:t>
      </w:r>
      <w:r w:rsidR="009926D7">
        <w:rPr>
          <w:shd w:val="clear" w:color="auto" w:fill="FFFFFF"/>
        </w:rPr>
        <w:t>»</w:t>
      </w:r>
      <w:r w:rsidRPr="00EE24EC">
        <w:t xml:space="preserve"> означает уровень восприятия, достижимый на пределе возможностей используемой системы визуального наблюдения при критических условиях. Речь идет о ситуациях, когда линейный масштаб изображения критического объекта в несколько раз превышает самую мелкую деталь, различимую с помощью данной системы наблюдения</w:t>
      </w:r>
      <w:r w:rsidRPr="00EE24EC">
        <w:rPr>
          <w:shd w:val="clear" w:color="auto" w:fill="FFFFFF"/>
        </w:rPr>
        <w:t>;</w:t>
      </w:r>
    </w:p>
    <w:p w14:paraId="68C7EADB" w14:textId="77777777" w:rsidR="00CD7118" w:rsidRPr="00EE24EC" w:rsidRDefault="00CD7118" w:rsidP="009C708F">
      <w:pPr>
        <w:spacing w:after="120"/>
        <w:ind w:left="2259" w:right="1134" w:hanging="1125"/>
        <w:jc w:val="both"/>
      </w:pPr>
      <w:r w:rsidRPr="00EE24EC">
        <w:t>2.1.8</w:t>
      </w:r>
      <w:r w:rsidRPr="00EE24EC">
        <w:tab/>
      </w:r>
      <w:r w:rsidR="009926D7">
        <w:rPr>
          <w:shd w:val="clear" w:color="auto" w:fill="FFFFFF"/>
        </w:rPr>
        <w:t>«</w:t>
      </w:r>
      <w:r w:rsidRPr="00EE24EC">
        <w:rPr>
          <w:i/>
          <w:iCs/>
        </w:rPr>
        <w:t>поле обзора</w:t>
      </w:r>
      <w:r w:rsidR="009926D7">
        <w:rPr>
          <w:shd w:val="clear" w:color="auto" w:fill="FFFFFF"/>
        </w:rPr>
        <w:t>»</w:t>
      </w:r>
      <w:r w:rsidRPr="00EE24EC">
        <w:t xml:space="preserve"> означает часть трехмерного пространства на уровне грунта, которая контролируется при помощи устройства непрямого обзора. Если не оговорено иное, то оно соответствует видимости, обеспечиваемой данным устройством и/или устройствами, помимо зеркал. Оно может быть ограничено соответствующим расстоянием обнаружения до критического объекта</w:t>
      </w:r>
      <w:r w:rsidRPr="00EE24EC">
        <w:rPr>
          <w:shd w:val="clear" w:color="auto" w:fill="FFFFFF"/>
        </w:rPr>
        <w:t>;</w:t>
      </w:r>
    </w:p>
    <w:p w14:paraId="5889CD8A" w14:textId="77777777" w:rsidR="00CD7118" w:rsidRPr="00EE24EC" w:rsidRDefault="00CD7118" w:rsidP="009C708F">
      <w:pPr>
        <w:spacing w:after="120"/>
        <w:ind w:left="2259" w:right="1134" w:hanging="1125"/>
        <w:jc w:val="both"/>
      </w:pPr>
      <w:r w:rsidRPr="00EE24EC">
        <w:t>2.1.9</w:t>
      </w:r>
      <w:r w:rsidRPr="00EE24EC">
        <w:tab/>
      </w:r>
      <w:r w:rsidR="009926D7">
        <w:rPr>
          <w:shd w:val="clear" w:color="auto" w:fill="FFFFFF"/>
        </w:rPr>
        <w:t>«</w:t>
      </w:r>
      <w:r w:rsidRPr="00EE24EC">
        <w:rPr>
          <w:i/>
          <w:iCs/>
        </w:rPr>
        <w:t>расстояние обнаружения</w:t>
      </w:r>
      <w:r w:rsidR="009926D7">
        <w:rPr>
          <w:shd w:val="clear" w:color="auto" w:fill="FFFFFF"/>
        </w:rPr>
        <w:t>»</w:t>
      </w:r>
      <w:r w:rsidRPr="00EE24EC">
        <w:t xml:space="preserve"> означает расстояние, измеряемое от центра объектива видеокамеры до наиболее удаленной точки, в которой может восприниматься критический объект (согласно определению критического восприятия)</w:t>
      </w:r>
      <w:r w:rsidRPr="00EE24EC">
        <w:rPr>
          <w:shd w:val="clear" w:color="auto" w:fill="FFFFFF"/>
        </w:rPr>
        <w:t>;</w:t>
      </w:r>
    </w:p>
    <w:p w14:paraId="399F1C3F" w14:textId="77777777" w:rsidR="00CD7118" w:rsidRPr="00EE24EC" w:rsidRDefault="00CD7118" w:rsidP="009C708F">
      <w:pPr>
        <w:spacing w:after="120"/>
        <w:ind w:left="2259" w:right="1134" w:hanging="1125"/>
        <w:jc w:val="both"/>
      </w:pPr>
      <w:r w:rsidRPr="00EE24EC">
        <w:lastRenderedPageBreak/>
        <w:t>2.1.10</w:t>
      </w:r>
      <w:r w:rsidRPr="00EE24EC">
        <w:tab/>
      </w:r>
      <w:r w:rsidR="009926D7">
        <w:rPr>
          <w:shd w:val="clear" w:color="auto" w:fill="FFFFFF"/>
        </w:rPr>
        <w:t>«</w:t>
      </w:r>
      <w:r w:rsidRPr="00EE24EC">
        <w:rPr>
          <w:i/>
          <w:iCs/>
        </w:rPr>
        <w:t>визуальный спектр</w:t>
      </w:r>
      <w:r w:rsidR="009926D7">
        <w:rPr>
          <w:shd w:val="clear" w:color="auto" w:fill="FFFFFF"/>
        </w:rPr>
        <w:t>»</w:t>
      </w:r>
      <w:r w:rsidRPr="00EE24EC">
        <w:t xml:space="preserve"> означает свет, длина волны которого находится в пределах границ восприятия человеческих глаз: 380</w:t>
      </w:r>
      <w:r w:rsidR="000E6E39">
        <w:t>–</w:t>
      </w:r>
      <w:r w:rsidRPr="00EE24EC">
        <w:t>780</w:t>
      </w:r>
      <w:r w:rsidRPr="00EE24EC">
        <w:rPr>
          <w:lang w:val="en-US"/>
        </w:rPr>
        <w:t> </w:t>
      </w:r>
      <w:proofErr w:type="spellStart"/>
      <w:r w:rsidRPr="00EE24EC">
        <w:t>нм</w:t>
      </w:r>
      <w:proofErr w:type="spellEnd"/>
      <w:r w:rsidRPr="00EE24EC">
        <w:rPr>
          <w:shd w:val="clear" w:color="auto" w:fill="FFFFFF"/>
        </w:rPr>
        <w:t>;</w:t>
      </w:r>
    </w:p>
    <w:p w14:paraId="280B730E" w14:textId="77777777" w:rsidR="00CD7118" w:rsidRPr="00EE24EC" w:rsidRDefault="00CD7118" w:rsidP="009C708F">
      <w:pPr>
        <w:spacing w:after="120"/>
        <w:ind w:left="2259" w:right="1134" w:hanging="1125"/>
        <w:jc w:val="both"/>
        <w:rPr>
          <w:bCs/>
        </w:rPr>
      </w:pPr>
      <w:r w:rsidRPr="00EE24EC">
        <w:rPr>
          <w:bCs/>
        </w:rPr>
        <w:t>2.1.11</w:t>
      </w:r>
      <w:r w:rsidRPr="00EE24EC">
        <w:rPr>
          <w:bCs/>
        </w:rPr>
        <w:tab/>
      </w:r>
      <w:r w:rsidR="009926D7">
        <w:rPr>
          <w:shd w:val="clear" w:color="auto" w:fill="FFFFFF"/>
        </w:rPr>
        <w:t>«</w:t>
      </w:r>
      <w:r w:rsidRPr="00EE24EC">
        <w:rPr>
          <w:i/>
          <w:iCs/>
        </w:rPr>
        <w:t>размытость</w:t>
      </w:r>
      <w:r w:rsidR="009926D7">
        <w:rPr>
          <w:shd w:val="clear" w:color="auto" w:fill="FFFFFF"/>
        </w:rPr>
        <w:t>»</w:t>
      </w:r>
      <w:r w:rsidRPr="00EE24EC">
        <w:t xml:space="preserve"> означает яркую линию, отображаемую на мониторе при прямом попадании солнечного света или других сильных источников света в объектив видеокамеры</w:t>
      </w:r>
      <w:r w:rsidRPr="00EE24EC">
        <w:rPr>
          <w:shd w:val="clear" w:color="auto" w:fill="FFFFFF"/>
        </w:rPr>
        <w:t>;</w:t>
      </w:r>
    </w:p>
    <w:p w14:paraId="5A49B594" w14:textId="77777777" w:rsidR="00CD7118" w:rsidRPr="00EE24EC" w:rsidRDefault="00CD7118" w:rsidP="009C708F">
      <w:pPr>
        <w:tabs>
          <w:tab w:val="left" w:pos="1560"/>
          <w:tab w:val="left" w:pos="2268"/>
        </w:tabs>
        <w:autoSpaceDE w:val="0"/>
        <w:autoSpaceDN w:val="0"/>
        <w:adjustRightInd w:val="0"/>
        <w:spacing w:before="120" w:after="120"/>
        <w:ind w:left="2268" w:right="1134" w:hanging="1134"/>
        <w:jc w:val="both"/>
        <w:rPr>
          <w:shd w:val="clear" w:color="auto" w:fill="FFFFFF"/>
        </w:rPr>
      </w:pPr>
      <w:r w:rsidRPr="00EE24EC">
        <w:rPr>
          <w:rFonts w:eastAsia="MS PGothic"/>
          <w:lang w:eastAsia="ja-JP"/>
        </w:rPr>
        <w:t>2.1.12</w:t>
      </w:r>
      <w:r w:rsidRPr="00EE24EC">
        <w:rPr>
          <w:rFonts w:eastAsia="MS PGothic"/>
          <w:lang w:eastAsia="ja-JP"/>
        </w:rPr>
        <w:tab/>
      </w:r>
      <w:r w:rsidR="009926D7">
        <w:rPr>
          <w:shd w:val="clear" w:color="auto" w:fill="FFFFFF"/>
        </w:rPr>
        <w:t>«</w:t>
      </w:r>
      <w:r w:rsidRPr="00EE24EC">
        <w:rPr>
          <w:i/>
          <w:shd w:val="clear" w:color="auto" w:fill="FFFFFF"/>
        </w:rPr>
        <w:t>система обнаружения</w:t>
      </w:r>
      <w:r w:rsidR="009926D7">
        <w:rPr>
          <w:shd w:val="clear" w:color="auto" w:fill="FFFFFF"/>
        </w:rPr>
        <w:t>»</w:t>
      </w:r>
      <w:r w:rsidRPr="00EE24EC">
        <w:rPr>
          <w:shd w:val="clear" w:color="auto" w:fill="FFFFFF"/>
        </w:rPr>
        <w:t xml:space="preserve"> означает систему, использующую сигналы, позволяющие водителю обнаруживать объекты в зоне, окружающей транспортное средство. Эта система должна отвечать положениям пункта 17 и приложения 12;</w:t>
      </w:r>
    </w:p>
    <w:p w14:paraId="58C7D245" w14:textId="77777777" w:rsidR="00CD7118" w:rsidRPr="00EE24EC" w:rsidRDefault="00CD7118" w:rsidP="009C708F">
      <w:pPr>
        <w:tabs>
          <w:tab w:val="left" w:pos="1560"/>
          <w:tab w:val="left" w:pos="2268"/>
        </w:tabs>
        <w:autoSpaceDE w:val="0"/>
        <w:autoSpaceDN w:val="0"/>
        <w:adjustRightInd w:val="0"/>
        <w:spacing w:before="120" w:after="120"/>
        <w:ind w:left="2268" w:right="1134" w:hanging="1134"/>
        <w:jc w:val="both"/>
        <w:rPr>
          <w:rFonts w:eastAsia="MS PGothic"/>
          <w:lang w:eastAsia="ja-JP"/>
        </w:rPr>
      </w:pPr>
      <w:r w:rsidRPr="00EE24EC">
        <w:rPr>
          <w:rFonts w:eastAsia="MS PGothic"/>
          <w:lang w:eastAsia="ja-JP"/>
        </w:rPr>
        <w:t>2.1.13</w:t>
      </w:r>
      <w:r w:rsidRPr="00EE24EC">
        <w:rPr>
          <w:rFonts w:eastAsia="MS PGothic"/>
          <w:lang w:eastAsia="ja-JP"/>
        </w:rPr>
        <w:tab/>
      </w:r>
      <w:r w:rsidR="009926D7">
        <w:rPr>
          <w:shd w:val="clear" w:color="auto" w:fill="FFFFFF"/>
        </w:rPr>
        <w:t>«</w:t>
      </w:r>
      <w:r w:rsidRPr="00EE24EC">
        <w:rPr>
          <w:i/>
          <w:shd w:val="clear" w:color="auto" w:fill="FFFFFF"/>
        </w:rPr>
        <w:t>звуковая информация</w:t>
      </w:r>
      <w:r w:rsidR="009926D7">
        <w:rPr>
          <w:shd w:val="clear" w:color="auto" w:fill="FFFFFF"/>
        </w:rPr>
        <w:t>»</w:t>
      </w:r>
      <w:r w:rsidRPr="00EE24EC">
        <w:rPr>
          <w:shd w:val="clear" w:color="auto" w:fill="FFFFFF"/>
        </w:rPr>
        <w:t xml:space="preserve"> означает информацию в виде звуковых сигналов, поступающих от системы обнаружения, определенной в пункте 2.1.12 выше, и позволяющих водителю обнаруживать объекты в зоне, окружающей транспортное средство. Эта система должна отвечать положениям приложения 12;</w:t>
      </w:r>
    </w:p>
    <w:p w14:paraId="04DA834D" w14:textId="77777777" w:rsidR="00CD7118" w:rsidRPr="00EE24EC" w:rsidRDefault="00CD7118" w:rsidP="009C708F">
      <w:pPr>
        <w:tabs>
          <w:tab w:val="left" w:pos="1560"/>
          <w:tab w:val="left" w:pos="2268"/>
        </w:tabs>
        <w:autoSpaceDE w:val="0"/>
        <w:autoSpaceDN w:val="0"/>
        <w:adjustRightInd w:val="0"/>
        <w:spacing w:before="120" w:after="120"/>
        <w:ind w:left="2268" w:right="1134" w:hanging="1134"/>
        <w:jc w:val="both"/>
        <w:rPr>
          <w:rFonts w:eastAsia="MS PGothic"/>
          <w:lang w:eastAsia="ja-JP"/>
        </w:rPr>
      </w:pPr>
      <w:r w:rsidRPr="00EE24EC">
        <w:rPr>
          <w:rFonts w:eastAsia="MS PGothic"/>
          <w:lang w:eastAsia="ja-JP"/>
        </w:rPr>
        <w:t>2.1.14</w:t>
      </w:r>
      <w:r w:rsidRPr="00EE24EC">
        <w:rPr>
          <w:rFonts w:eastAsia="MS PGothic"/>
          <w:lang w:eastAsia="ja-JP"/>
        </w:rPr>
        <w:tab/>
      </w:r>
      <w:r w:rsidR="009926D7">
        <w:rPr>
          <w:shd w:val="clear" w:color="auto" w:fill="FFFFFF"/>
        </w:rPr>
        <w:t>«</w:t>
      </w:r>
      <w:r w:rsidRPr="00EE24EC">
        <w:rPr>
          <w:i/>
          <w:shd w:val="clear" w:color="auto" w:fill="FFFFFF"/>
        </w:rPr>
        <w:t>оптическая информация</w:t>
      </w:r>
      <w:r w:rsidR="009926D7">
        <w:rPr>
          <w:shd w:val="clear" w:color="auto" w:fill="FFFFFF"/>
        </w:rPr>
        <w:t>»</w:t>
      </w:r>
      <w:r w:rsidRPr="00EE24EC">
        <w:rPr>
          <w:shd w:val="clear" w:color="auto" w:fill="FFFFFF"/>
        </w:rPr>
        <w:t xml:space="preserve"> означает информацию в виде оптических сигналов, поступающих от системы обнаружения, определенной в пункте 2.1.12 выше, и позволяющих водителю обнаруживать объекты в зоне, окружающей транспортное средство. Эта система должна отвечать положениям приложения 12;</w:t>
      </w:r>
    </w:p>
    <w:p w14:paraId="4DEBD978" w14:textId="77777777" w:rsidR="00CD7118" w:rsidRPr="00EE24EC" w:rsidRDefault="00CD7118" w:rsidP="009C708F">
      <w:pPr>
        <w:tabs>
          <w:tab w:val="left" w:pos="1560"/>
          <w:tab w:val="left" w:pos="2268"/>
        </w:tabs>
        <w:autoSpaceDE w:val="0"/>
        <w:autoSpaceDN w:val="0"/>
        <w:adjustRightInd w:val="0"/>
        <w:spacing w:before="120" w:after="120"/>
        <w:ind w:left="2268" w:right="1134" w:hanging="1134"/>
        <w:jc w:val="both"/>
        <w:rPr>
          <w:rFonts w:eastAsia="MS PGothic"/>
          <w:lang w:eastAsia="ja-JP"/>
        </w:rPr>
      </w:pPr>
      <w:r w:rsidRPr="00EE24EC">
        <w:rPr>
          <w:rFonts w:eastAsia="MS PGothic"/>
          <w:lang w:eastAsia="ja-JP"/>
        </w:rPr>
        <w:t xml:space="preserve"> [2.1.15</w:t>
      </w:r>
      <w:r w:rsidRPr="00EE24EC">
        <w:rPr>
          <w:rFonts w:eastAsia="MS PGothic"/>
          <w:lang w:eastAsia="ja-JP"/>
        </w:rPr>
        <w:tab/>
      </w:r>
      <w:r w:rsidR="009926D7">
        <w:rPr>
          <w:shd w:val="clear" w:color="auto" w:fill="FFFFFF"/>
        </w:rPr>
        <w:t>«</w:t>
      </w:r>
      <w:r w:rsidRPr="00EE24EC">
        <w:rPr>
          <w:i/>
          <w:shd w:val="clear" w:color="auto" w:fill="FFFFFF"/>
        </w:rPr>
        <w:t>тактильная</w:t>
      </w:r>
      <w:r w:rsidRPr="00EE24EC">
        <w:rPr>
          <w:shd w:val="clear" w:color="auto" w:fill="FFFFFF"/>
        </w:rPr>
        <w:t xml:space="preserve"> </w:t>
      </w:r>
      <w:r w:rsidRPr="00EE24EC">
        <w:rPr>
          <w:i/>
          <w:shd w:val="clear" w:color="auto" w:fill="FFFFFF"/>
        </w:rPr>
        <w:t>информация</w:t>
      </w:r>
      <w:r w:rsidR="009926D7">
        <w:rPr>
          <w:shd w:val="clear" w:color="auto" w:fill="FFFFFF"/>
        </w:rPr>
        <w:t>»</w:t>
      </w:r>
      <w:r w:rsidRPr="00EE24EC">
        <w:rPr>
          <w:shd w:val="clear" w:color="auto" w:fill="FFFFFF"/>
        </w:rPr>
        <w:t xml:space="preserve"> означает информацию в виде тактильных сигналов, поступающих от системы обнаружения, определенной в пункте 2.1.12 выше, и позволяющих водителю обнаруживать объекты в зоне, окружающей транспортное средство. Эта система должна отвечать положениям приложения 12;</w:t>
      </w:r>
      <w:r w:rsidRPr="00EE24EC">
        <w:rPr>
          <w:rFonts w:eastAsia="MS PGothic"/>
          <w:lang w:eastAsia="ja-JP"/>
        </w:rPr>
        <w:t>]</w:t>
      </w:r>
    </w:p>
    <w:p w14:paraId="6C02A8C8" w14:textId="77777777" w:rsidR="00CD7118" w:rsidRPr="00EE24EC" w:rsidRDefault="00CD7118" w:rsidP="009C708F">
      <w:pPr>
        <w:spacing w:after="120"/>
        <w:ind w:left="2259" w:right="1134" w:hanging="1125"/>
        <w:jc w:val="both"/>
      </w:pPr>
      <w:r w:rsidRPr="00EE24EC">
        <w:t>2.2</w:t>
      </w:r>
      <w:r w:rsidRPr="00EE24EC">
        <w:tab/>
      </w:r>
      <w:r w:rsidR="009926D7">
        <w:rPr>
          <w:shd w:val="clear" w:color="auto" w:fill="FFFFFF"/>
        </w:rPr>
        <w:t>«</w:t>
      </w:r>
      <w:r w:rsidRPr="00EE24EC">
        <w:rPr>
          <w:i/>
          <w:iCs/>
        </w:rPr>
        <w:t>тип устройства непрямого обзора</w:t>
      </w:r>
      <w:r w:rsidR="009926D7">
        <w:rPr>
          <w:shd w:val="clear" w:color="auto" w:fill="FFFFFF"/>
        </w:rPr>
        <w:t>»</w:t>
      </w:r>
      <w:r w:rsidRPr="00EE24EC">
        <w:t xml:space="preserve"> означает устройства, не имеющие между собой различий в отношении следующих существенных характеристик</w:t>
      </w:r>
      <w:r w:rsidRPr="00EE24EC">
        <w:rPr>
          <w:shd w:val="clear" w:color="auto" w:fill="FFFFFF"/>
        </w:rPr>
        <w:t>;</w:t>
      </w:r>
    </w:p>
    <w:p w14:paraId="3D11F8D7" w14:textId="77777777" w:rsidR="00CD7118" w:rsidRPr="00EE24EC" w:rsidRDefault="00CD7118" w:rsidP="009C708F">
      <w:pPr>
        <w:spacing w:after="120"/>
        <w:ind w:left="2835" w:right="1134" w:hanging="567"/>
        <w:jc w:val="both"/>
      </w:pPr>
      <w:r w:rsidRPr="00EE24EC">
        <w:t>a)</w:t>
      </w:r>
      <w:r w:rsidRPr="00EE24EC">
        <w:tab/>
        <w:t>конструкции устройства, в том числе средств крепления к кузову, если они имеются,</w:t>
      </w:r>
    </w:p>
    <w:p w14:paraId="7584376E" w14:textId="77777777" w:rsidR="00CD7118" w:rsidRPr="00EE24EC" w:rsidRDefault="00CD7118" w:rsidP="009C708F">
      <w:pPr>
        <w:spacing w:after="120"/>
        <w:ind w:left="2835" w:right="1134" w:hanging="567"/>
        <w:jc w:val="both"/>
      </w:pPr>
      <w:r w:rsidRPr="00EE24EC">
        <w:t>b)</w:t>
      </w:r>
      <w:r w:rsidRPr="00EE24EC">
        <w:tab/>
        <w:t>в случае зеркал: класса, формы, размеров и радиуса кривизны отражающей поверхности зеркала,</w:t>
      </w:r>
    </w:p>
    <w:p w14:paraId="6C4F634E" w14:textId="77777777" w:rsidR="00CD7118" w:rsidRPr="00EE24EC" w:rsidRDefault="00CD7118" w:rsidP="009C708F">
      <w:pPr>
        <w:spacing w:after="120"/>
        <w:ind w:left="2835" w:right="1134" w:hanging="567"/>
        <w:jc w:val="both"/>
      </w:pPr>
      <w:r w:rsidRPr="00EE24EC">
        <w:t>c)</w:t>
      </w:r>
      <w:r w:rsidRPr="00EE24EC">
        <w:tab/>
        <w:t>в случае систем видеокамеры/монитора: класса, поля обзора, увеличения и разрешения;</w:t>
      </w:r>
    </w:p>
    <w:p w14:paraId="3CA19A5A" w14:textId="77777777" w:rsidR="00CD7118" w:rsidRPr="00EE24EC" w:rsidRDefault="00CD7118" w:rsidP="009C708F">
      <w:pPr>
        <w:spacing w:after="120"/>
        <w:ind w:left="2268" w:right="1134" w:hanging="1134"/>
        <w:jc w:val="both"/>
      </w:pPr>
      <w:r w:rsidRPr="00EE24EC">
        <w:t>2.3</w:t>
      </w:r>
      <w:r w:rsidRPr="00EE24EC">
        <w:tab/>
      </w:r>
      <w:r w:rsidR="009926D7">
        <w:rPr>
          <w:shd w:val="clear" w:color="auto" w:fill="FFFFFF"/>
        </w:rPr>
        <w:t>«</w:t>
      </w:r>
      <w:r w:rsidRPr="00EE24EC">
        <w:rPr>
          <w:i/>
          <w:shd w:val="clear" w:color="auto" w:fill="FFFFFF"/>
        </w:rPr>
        <w:t>устройство заднего вида ближнего обзора</w:t>
      </w:r>
      <w:r w:rsidR="009926D7">
        <w:rPr>
          <w:shd w:val="clear" w:color="auto" w:fill="FFFFFF"/>
        </w:rPr>
        <w:t>»</w:t>
      </w:r>
      <w:r w:rsidRPr="00EE24EC">
        <w:rPr>
          <w:shd w:val="clear" w:color="auto" w:fill="FFFFFF"/>
        </w:rPr>
        <w:t xml:space="preserve"> означает устройство, обеспечивающее поле обзора, определенное в пункте </w:t>
      </w:r>
      <w:r w:rsidRPr="00EE24EC">
        <w:rPr>
          <w:rFonts w:eastAsia="MS Gothic"/>
          <w:lang w:eastAsia="ja-JP"/>
        </w:rPr>
        <w:t>15.2.3 настоящих Правил.</w:t>
      </w:r>
    </w:p>
    <w:p w14:paraId="1EAB41A5" w14:textId="77777777" w:rsidR="00CD7118" w:rsidRPr="00EE24EC" w:rsidRDefault="009926D7" w:rsidP="00CD7118">
      <w:pPr>
        <w:pStyle w:val="HChG"/>
      </w:pPr>
      <w:bookmarkStart w:id="15" w:name="_Toc437351602"/>
      <w:r>
        <w:tab/>
      </w:r>
      <w:r w:rsidR="00CD7118" w:rsidRPr="00EE24EC">
        <w:tab/>
        <w:t>3.</w:t>
      </w:r>
      <w:r w:rsidR="00CD7118" w:rsidRPr="00EE24EC">
        <w:tab/>
      </w:r>
      <w:bookmarkEnd w:id="15"/>
      <w:r>
        <w:tab/>
      </w:r>
      <w:r w:rsidR="00CD7118" w:rsidRPr="00EE24EC">
        <w:t>Заявка на официальное утверждение</w:t>
      </w:r>
    </w:p>
    <w:p w14:paraId="2B020D57" w14:textId="77777777" w:rsidR="00CD7118" w:rsidRPr="00EE24EC" w:rsidRDefault="00CD7118" w:rsidP="009C708F">
      <w:pPr>
        <w:spacing w:after="120"/>
        <w:ind w:left="2259" w:right="1134" w:hanging="1113"/>
        <w:jc w:val="both"/>
      </w:pPr>
      <w:r w:rsidRPr="00EE24EC">
        <w:t>3.1</w:t>
      </w:r>
      <w:r w:rsidRPr="00EE24EC">
        <w:tab/>
        <w:t>Заявка на официальное утверждение типа устройства непрямого обзора подается держателем торгового наименования или товарного знака либо его надлежащим образом уполномоченным представителем.</w:t>
      </w:r>
    </w:p>
    <w:p w14:paraId="08C69781" w14:textId="77777777" w:rsidR="00CD7118" w:rsidRPr="00EE24EC" w:rsidRDefault="00CD7118" w:rsidP="009C708F">
      <w:pPr>
        <w:spacing w:after="120"/>
        <w:ind w:left="2259" w:right="1134" w:hanging="1113"/>
        <w:jc w:val="both"/>
      </w:pPr>
      <w:r w:rsidRPr="00EE24EC">
        <w:t>3.2</w:t>
      </w:r>
      <w:r w:rsidRPr="00EE24EC">
        <w:tab/>
        <w:t>Образец информационного документа приведен в приложении 1.</w:t>
      </w:r>
    </w:p>
    <w:p w14:paraId="45AEDB9F" w14:textId="77777777" w:rsidR="00CD7118" w:rsidRPr="00EE24EC" w:rsidRDefault="00CD7118" w:rsidP="009C708F">
      <w:pPr>
        <w:spacing w:after="120"/>
        <w:ind w:left="2259" w:right="1134" w:hanging="1113"/>
        <w:jc w:val="both"/>
      </w:pPr>
      <w:r w:rsidRPr="00EE24EC">
        <w:t>3.3</w:t>
      </w:r>
      <w:r w:rsidRPr="00EE24EC">
        <w:tab/>
        <w:t>Применительно к каждому типу устройства непрямого обзора к заявке прилагают три образца частей.</w:t>
      </w:r>
    </w:p>
    <w:p w14:paraId="602C3F99" w14:textId="77777777" w:rsidR="00CD7118" w:rsidRPr="00EE24EC" w:rsidRDefault="00CD7118" w:rsidP="009C708F">
      <w:pPr>
        <w:spacing w:after="120"/>
        <w:ind w:left="2259" w:right="1134" w:hanging="1113"/>
        <w:jc w:val="both"/>
        <w:rPr>
          <w:bCs/>
          <w:iCs/>
        </w:rPr>
      </w:pPr>
      <w:r w:rsidRPr="00EE24EC">
        <w:t>3.4</w:t>
      </w:r>
      <w:r w:rsidRPr="00EE24EC">
        <w:tab/>
        <w:t>Податель заявки прилагает к СВМ следующие документы</w:t>
      </w:r>
      <w:r w:rsidRPr="00EE24EC">
        <w:rPr>
          <w:bCs/>
          <w:iCs/>
        </w:rPr>
        <w:t>:</w:t>
      </w:r>
    </w:p>
    <w:p w14:paraId="1C90AC72" w14:textId="77777777" w:rsidR="00CD7118" w:rsidRPr="00EE24EC" w:rsidRDefault="00CD7118" w:rsidP="009C708F">
      <w:pPr>
        <w:spacing w:after="120"/>
        <w:ind w:left="2835" w:right="1134" w:hanging="567"/>
        <w:jc w:val="both"/>
        <w:rPr>
          <w:bCs/>
          <w:iCs/>
        </w:rPr>
      </w:pPr>
      <w:r w:rsidRPr="00EE24EC">
        <w:rPr>
          <w:bCs/>
          <w:iCs/>
        </w:rPr>
        <w:t>a)</w:t>
      </w:r>
      <w:r w:rsidRPr="00EE24EC">
        <w:rPr>
          <w:bCs/>
          <w:iCs/>
        </w:rPr>
        <w:tab/>
      </w:r>
      <w:r w:rsidRPr="00EE24EC">
        <w:t>техническая спецификация СВМ</w:t>
      </w:r>
      <w:r w:rsidRPr="00EE24EC">
        <w:rPr>
          <w:bCs/>
          <w:iCs/>
        </w:rPr>
        <w:t>; и</w:t>
      </w:r>
    </w:p>
    <w:p w14:paraId="75345F69" w14:textId="77777777" w:rsidR="00CD7118" w:rsidRPr="00EE24EC" w:rsidRDefault="00CD7118" w:rsidP="009C708F">
      <w:pPr>
        <w:ind w:left="1701" w:right="1134" w:firstLine="567"/>
        <w:jc w:val="both"/>
        <w:rPr>
          <w:bCs/>
          <w:iCs/>
        </w:rPr>
      </w:pPr>
      <w:r w:rsidRPr="00EE24EC">
        <w:rPr>
          <w:bCs/>
          <w:iCs/>
        </w:rPr>
        <w:t>b)</w:t>
      </w:r>
      <w:r w:rsidRPr="00EE24EC">
        <w:rPr>
          <w:bCs/>
          <w:iCs/>
        </w:rPr>
        <w:tab/>
      </w:r>
      <w:r w:rsidRPr="00EE24EC">
        <w:t>руководство по эксплуатации</w:t>
      </w:r>
      <w:r w:rsidRPr="00EE24EC">
        <w:rPr>
          <w:bCs/>
          <w:iCs/>
        </w:rPr>
        <w:t>.</w:t>
      </w:r>
    </w:p>
    <w:p w14:paraId="753D42B7" w14:textId="77777777" w:rsidR="00CD7118" w:rsidRPr="00EE24EC" w:rsidRDefault="00CD7118" w:rsidP="00CD7118">
      <w:pPr>
        <w:pStyle w:val="HChG"/>
      </w:pPr>
      <w:r w:rsidRPr="00EE24EC">
        <w:lastRenderedPageBreak/>
        <w:tab/>
      </w:r>
      <w:bookmarkStart w:id="16" w:name="_Toc437351603"/>
      <w:r w:rsidR="009926D7">
        <w:tab/>
      </w:r>
      <w:r w:rsidRPr="00EE24EC">
        <w:t>4.</w:t>
      </w:r>
      <w:r w:rsidRPr="00EE24EC">
        <w:tab/>
      </w:r>
      <w:bookmarkEnd w:id="16"/>
      <w:r w:rsidR="009926D7">
        <w:tab/>
      </w:r>
      <w:r w:rsidRPr="00EE24EC">
        <w:t>Маркировка</w:t>
      </w:r>
    </w:p>
    <w:p w14:paraId="4A35652F" w14:textId="77777777" w:rsidR="00CD7118" w:rsidRPr="00EE24EC" w:rsidRDefault="00CD7118" w:rsidP="00CD7118">
      <w:pPr>
        <w:spacing w:after="120"/>
        <w:ind w:left="2259" w:right="1134" w:hanging="1113"/>
        <w:jc w:val="both"/>
      </w:pPr>
      <w:r w:rsidRPr="00EE24EC">
        <w:t>4.1</w:t>
      </w:r>
      <w:r w:rsidRPr="00EE24EC">
        <w:tab/>
        <w:t>На образцы устройств непрямого обзора, представленных на официальное утверждение, наносят торговое наименование или товарный знак изготовителя; эта маркировка должна быть четкой и нестираемой.</w:t>
      </w:r>
    </w:p>
    <w:p w14:paraId="7D779BE7" w14:textId="77777777" w:rsidR="00CD7118" w:rsidRPr="00EE24EC" w:rsidRDefault="00CD7118" w:rsidP="00CD7118">
      <w:pPr>
        <w:spacing w:after="120"/>
        <w:ind w:left="2259" w:right="1134" w:hanging="1113"/>
        <w:jc w:val="both"/>
      </w:pPr>
      <w:r w:rsidRPr="00EE24EC">
        <w:t>4.2</w:t>
      </w:r>
      <w:r w:rsidRPr="00EE24EC">
        <w:tab/>
        <w:t xml:space="preserve">На каждом устройстве непрямого обзора должно быть место, по крайней мере на одном из основных элементов, достаточное для нанесения знака официального утверждения, который должен быть удобочитаемым; это место указывают на чертежах, упомянутых в приложении 1. Кроме того, знак официального утверждения должен быть видим, когда устройство установлено на транспортном средстве, за исключением устройств </w:t>
      </w:r>
      <w:r w:rsidR="009926D7">
        <w:t>«</w:t>
      </w:r>
      <w:r w:rsidRPr="00EE24EC">
        <w:t>видеокамера/монитор</w:t>
      </w:r>
      <w:r w:rsidR="009926D7">
        <w:t>»</w:t>
      </w:r>
      <w:r w:rsidRPr="00EE24EC">
        <w:t>, определенных в пункте 2.1.2, либо системы обнаружения, определенной в пункте 2.1.12. На другие элементы устройства наносят средства идентификации. В случае ограниченности места для знака(</w:t>
      </w:r>
      <w:proofErr w:type="spellStart"/>
      <w:r w:rsidRPr="00EE24EC">
        <w:t>ов</w:t>
      </w:r>
      <w:proofErr w:type="spellEnd"/>
      <w:r w:rsidRPr="00EE24EC">
        <w:t>) официального утверждения предусматривают другие средства идентификации, обеспечивающие отсылку к знаку официального утверждения.</w:t>
      </w:r>
    </w:p>
    <w:p w14:paraId="70A4F955" w14:textId="77777777" w:rsidR="00CD7118" w:rsidRPr="00EE24EC" w:rsidRDefault="00CD7118" w:rsidP="00CD7118">
      <w:pPr>
        <w:pStyle w:val="HChG"/>
        <w:ind w:left="0" w:firstLine="0"/>
      </w:pPr>
      <w:r w:rsidRPr="00EE24EC">
        <w:tab/>
      </w:r>
      <w:bookmarkStart w:id="17" w:name="_Toc437351604"/>
      <w:r w:rsidR="009926D7">
        <w:tab/>
      </w:r>
      <w:r w:rsidRPr="00EE24EC">
        <w:t>5.</w:t>
      </w:r>
      <w:r w:rsidRPr="00EE24EC">
        <w:tab/>
      </w:r>
      <w:bookmarkEnd w:id="17"/>
      <w:r w:rsidR="009926D7">
        <w:tab/>
      </w:r>
      <w:r w:rsidRPr="00EE24EC">
        <w:t>Официальное утверждение</w:t>
      </w:r>
    </w:p>
    <w:p w14:paraId="03FE1B02" w14:textId="77777777" w:rsidR="00CD7118" w:rsidRPr="00EE24EC" w:rsidRDefault="00CD7118" w:rsidP="00CD7118">
      <w:pPr>
        <w:spacing w:after="120"/>
        <w:ind w:left="2259" w:right="1134" w:hanging="1113"/>
        <w:jc w:val="both"/>
      </w:pPr>
      <w:r w:rsidRPr="00EE24EC">
        <w:t>5.1</w:t>
      </w:r>
      <w:r w:rsidRPr="00EE24EC">
        <w:tab/>
        <w:t>Если образцы, представленные на официальное утверждение, отвечают требованиям пункта 6 настоящих Правил, то данный тип устройства непрямого обзора считают официально утвержденным.</w:t>
      </w:r>
    </w:p>
    <w:p w14:paraId="465EC935" w14:textId="77777777" w:rsidR="00CD7118" w:rsidRPr="00EE24EC" w:rsidRDefault="00CD7118" w:rsidP="00CD7118">
      <w:pPr>
        <w:spacing w:after="120"/>
        <w:ind w:left="2259" w:right="1134" w:hanging="1113"/>
        <w:jc w:val="both"/>
      </w:pPr>
      <w:r w:rsidRPr="00EE24EC">
        <w:t>5.2</w:t>
      </w:r>
      <w:r w:rsidRPr="00EE24EC">
        <w:tab/>
        <w:t>Каждому официально утвержденному типу присваивают номер официального утверждения, первые две цифры которого (в настоящее время 00) указывают серию поправок, включающих последние наиболее значительные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другому типу устройства непрямого обзора.</w:t>
      </w:r>
    </w:p>
    <w:p w14:paraId="3D59D9E9" w14:textId="77777777" w:rsidR="00CD7118" w:rsidRPr="00EE24EC" w:rsidRDefault="00CD7118" w:rsidP="00CD7118">
      <w:pPr>
        <w:spacing w:after="120"/>
        <w:ind w:left="2259" w:right="1134" w:hanging="1113"/>
        <w:jc w:val="both"/>
      </w:pPr>
      <w:r w:rsidRPr="00EE24EC">
        <w:t>5.3</w:t>
      </w:r>
      <w:r w:rsidRPr="00EE24EC">
        <w:tab/>
        <w:t>Стороны Соглашения, применяющие настоящие Правила, уведомляются об официальном утверждении, отказе в официальном утверждении, распространении или отмене официального утверждения либо об окончательном прекращении производства того или иного типа устройства непрямого обзора на основании настоящих Правил посредством карточки, соответствующей образцу, приведенному в приложении 3 к настоящим Правилам.</w:t>
      </w:r>
    </w:p>
    <w:p w14:paraId="3B098973" w14:textId="77777777" w:rsidR="00CD7118" w:rsidRPr="00EE24EC" w:rsidRDefault="00CD7118" w:rsidP="00CD7118">
      <w:pPr>
        <w:spacing w:after="120"/>
        <w:ind w:left="2259" w:right="1134" w:hanging="1113"/>
        <w:jc w:val="both"/>
      </w:pPr>
      <w:r w:rsidRPr="00EE24EC">
        <w:t>5.4</w:t>
      </w:r>
      <w:r w:rsidRPr="00EE24EC">
        <w:tab/>
        <w:t>По крайней мере на один из основных элементов каждого устройства непрямого обзора, соответствующего типу, официально утвержденному на основании настоящих Правил, помимо знака, предписанного в</w:t>
      </w:r>
      <w:r w:rsidR="009926D7">
        <w:t> </w:t>
      </w:r>
      <w:r w:rsidRPr="00EE24EC">
        <w:t>пункте</w:t>
      </w:r>
      <w:r w:rsidR="009926D7">
        <w:t> </w:t>
      </w:r>
      <w:r w:rsidRPr="00EE24EC">
        <w:t>4.1 выше, и в указанном в пункте 4.2 выше месте наносят хорошо видимый международный знак официального утверждения, состоящий из:</w:t>
      </w:r>
    </w:p>
    <w:p w14:paraId="77EAD764" w14:textId="77777777" w:rsidR="00CD7118" w:rsidRPr="00EE24EC" w:rsidRDefault="00CD7118" w:rsidP="00CD7118">
      <w:pPr>
        <w:spacing w:after="120"/>
        <w:ind w:left="2259" w:right="1134" w:hanging="1113"/>
        <w:jc w:val="both"/>
      </w:pPr>
      <w:r w:rsidRPr="00EE24EC">
        <w:t>5.4.1</w:t>
      </w:r>
      <w:r w:rsidRPr="00EE24EC">
        <w:tab/>
      </w:r>
      <w:r w:rsidRPr="00EE24EC">
        <w:rPr>
          <w:shd w:val="clear" w:color="auto" w:fill="FFFFFF"/>
        </w:rPr>
        <w:t xml:space="preserve">круга с проставленной в нем буквой </w:t>
      </w:r>
      <w:r w:rsidR="009926D7">
        <w:rPr>
          <w:shd w:val="clear" w:color="auto" w:fill="FFFFFF"/>
        </w:rPr>
        <w:t>«</w:t>
      </w:r>
      <w:r w:rsidRPr="00EE24EC">
        <w:rPr>
          <w:shd w:val="clear" w:color="auto" w:fill="FFFFFF"/>
        </w:rPr>
        <w:t>E</w:t>
      </w:r>
      <w:r w:rsidR="009926D7">
        <w:rPr>
          <w:shd w:val="clear" w:color="auto" w:fill="FFFFFF"/>
        </w:rPr>
        <w:t>»</w:t>
      </w:r>
      <w:r w:rsidRPr="00EE24EC">
        <w:rPr>
          <w:shd w:val="clear" w:color="auto" w:fill="FFFFFF"/>
        </w:rPr>
        <w:t>, за которым следуют:</w:t>
      </w:r>
    </w:p>
    <w:p w14:paraId="075616A3" w14:textId="77777777" w:rsidR="00CD7118" w:rsidRPr="00EE24EC" w:rsidRDefault="00CD7118" w:rsidP="00CD7118">
      <w:pPr>
        <w:tabs>
          <w:tab w:val="left" w:pos="2268"/>
        </w:tabs>
        <w:spacing w:after="120"/>
        <w:ind w:left="2835" w:right="1134" w:hanging="1701"/>
        <w:jc w:val="both"/>
      </w:pPr>
      <w:r w:rsidRPr="00EE24EC">
        <w:tab/>
        <w:t>a)</w:t>
      </w:r>
      <w:r w:rsidRPr="00EE24EC">
        <w:tab/>
        <w:t>отличительный номер страны, предоставившей официальное утверждение</w:t>
      </w:r>
      <w:r w:rsidRPr="00EE24EC">
        <w:rPr>
          <w:sz w:val="18"/>
          <w:szCs w:val="18"/>
          <w:vertAlign w:val="superscript"/>
        </w:rPr>
        <w:footnoteReference w:id="3"/>
      </w:r>
      <w:r w:rsidRPr="00EE24EC">
        <w:t>;</w:t>
      </w:r>
      <w:r w:rsidRPr="009926D7">
        <w:t xml:space="preserve"> </w:t>
      </w:r>
      <w:r w:rsidRPr="00EE24EC">
        <w:t>и</w:t>
      </w:r>
    </w:p>
    <w:p w14:paraId="0CAF0FB5" w14:textId="77777777" w:rsidR="00CD7118" w:rsidRPr="00EE24EC" w:rsidRDefault="00CD7118" w:rsidP="00CD7118">
      <w:pPr>
        <w:tabs>
          <w:tab w:val="left" w:pos="2268"/>
        </w:tabs>
        <w:spacing w:after="120"/>
        <w:ind w:left="2835" w:right="1134" w:hanging="1701"/>
        <w:jc w:val="both"/>
      </w:pPr>
      <w:r w:rsidRPr="00EE24EC">
        <w:tab/>
        <w:t>b)</w:t>
      </w:r>
      <w:r w:rsidRPr="00EE24EC">
        <w:tab/>
      </w:r>
      <w:r w:rsidRPr="00EE24EC">
        <w:rPr>
          <w:shd w:val="clear" w:color="auto" w:fill="FFFFFF"/>
        </w:rPr>
        <w:t xml:space="preserve">номер настоящих Правил, а далее буква </w:t>
      </w:r>
      <w:r w:rsidR="009926D7">
        <w:rPr>
          <w:shd w:val="clear" w:color="auto" w:fill="FFFFFF"/>
        </w:rPr>
        <w:t>«</w:t>
      </w:r>
      <w:r w:rsidRPr="00EE24EC">
        <w:rPr>
          <w:shd w:val="clear" w:color="auto" w:fill="FFFFFF"/>
        </w:rPr>
        <w:t>R</w:t>
      </w:r>
      <w:r w:rsidR="009926D7">
        <w:rPr>
          <w:shd w:val="clear" w:color="auto" w:fill="FFFFFF"/>
        </w:rPr>
        <w:t>»</w:t>
      </w:r>
      <w:r w:rsidRPr="00EE24EC">
        <w:rPr>
          <w:shd w:val="clear" w:color="auto" w:fill="FFFFFF"/>
        </w:rPr>
        <w:t>, тире и номер официального утверждения.</w:t>
      </w:r>
    </w:p>
    <w:p w14:paraId="32FA57D7" w14:textId="77777777" w:rsidR="00CD7118" w:rsidRPr="00EE24EC" w:rsidRDefault="00CD7118" w:rsidP="00CD7118">
      <w:pPr>
        <w:spacing w:after="120"/>
        <w:ind w:left="2259" w:right="1134" w:hanging="1113"/>
        <w:jc w:val="both"/>
      </w:pPr>
      <w:r w:rsidRPr="00EE24EC">
        <w:lastRenderedPageBreak/>
        <w:t>5.5</w:t>
      </w:r>
      <w:r w:rsidRPr="00EE24EC">
        <w:tab/>
        <w:t>Знак официального утверждения и дополнительное(</w:t>
      </w:r>
      <w:proofErr w:type="spellStart"/>
      <w:r w:rsidRPr="00EE24EC">
        <w:t>ые</w:t>
      </w:r>
      <w:proofErr w:type="spellEnd"/>
      <w:r w:rsidRPr="00EE24EC">
        <w:t xml:space="preserve">) обозначение(я) должны быть </w:t>
      </w:r>
      <w:r w:rsidRPr="00EE24EC">
        <w:rPr>
          <w:shd w:val="clear" w:color="auto" w:fill="FFFFFF"/>
        </w:rPr>
        <w:t>четкими и нестираемыми</w:t>
      </w:r>
      <w:r w:rsidRPr="00EE24EC">
        <w:t>.</w:t>
      </w:r>
    </w:p>
    <w:p w14:paraId="490898B7" w14:textId="77777777" w:rsidR="00CD7118" w:rsidRPr="00EE24EC" w:rsidRDefault="00CD7118" w:rsidP="00CD7118">
      <w:pPr>
        <w:spacing w:after="120"/>
        <w:ind w:left="2259" w:right="1134" w:hanging="1113"/>
        <w:jc w:val="both"/>
      </w:pPr>
      <w:r w:rsidRPr="00EE24EC">
        <w:t>5.6</w:t>
      </w:r>
      <w:r w:rsidRPr="00EE24EC">
        <w:tab/>
        <w:t>В приложении 5 к настоящим Правилам приведен образец схемы знака официального утверждения и дополнительного обозначения, упомянутых выше.</w:t>
      </w:r>
    </w:p>
    <w:p w14:paraId="69D77480" w14:textId="77777777" w:rsidR="00CD7118" w:rsidRPr="00EE24EC" w:rsidRDefault="00CD7118" w:rsidP="00CD7118">
      <w:pPr>
        <w:pStyle w:val="HChG"/>
      </w:pPr>
      <w:bookmarkStart w:id="18" w:name="_Toc437351605"/>
      <w:r w:rsidRPr="00EE24EC">
        <w:tab/>
      </w:r>
      <w:r w:rsidR="009926D7">
        <w:tab/>
      </w:r>
      <w:r w:rsidRPr="00EE24EC">
        <w:t>6.</w:t>
      </w:r>
      <w:r w:rsidRPr="00EE24EC">
        <w:tab/>
      </w:r>
      <w:bookmarkEnd w:id="18"/>
      <w:r w:rsidR="009926D7">
        <w:tab/>
      </w:r>
      <w:r w:rsidRPr="00EE24EC">
        <w:t>Требования</w:t>
      </w:r>
    </w:p>
    <w:p w14:paraId="099D5268" w14:textId="77777777" w:rsidR="00CD7118" w:rsidRPr="00EE24EC" w:rsidRDefault="00CD7118" w:rsidP="009C708F">
      <w:pPr>
        <w:keepNext/>
        <w:keepLines/>
        <w:spacing w:after="120" w:line="240" w:lineRule="exact"/>
        <w:ind w:left="1134" w:right="1134"/>
        <w:jc w:val="both"/>
        <w:rPr>
          <w:shd w:val="clear" w:color="auto" w:fill="FFFFFF"/>
        </w:rPr>
      </w:pPr>
      <w:r w:rsidRPr="00EE24EC">
        <w:t>6.1</w:t>
      </w:r>
      <w:r w:rsidRPr="00EE24EC">
        <w:tab/>
      </w:r>
      <w:r w:rsidRPr="00EE24EC">
        <w:tab/>
      </w:r>
      <w:r w:rsidRPr="00EE24EC">
        <w:rPr>
          <w:shd w:val="clear" w:color="auto" w:fill="FFFFFF"/>
        </w:rPr>
        <w:t>Зеркала заднего вида ближнего обзора</w:t>
      </w:r>
    </w:p>
    <w:p w14:paraId="736F1594" w14:textId="77777777" w:rsidR="00CD7118" w:rsidRPr="00EE24EC" w:rsidRDefault="00CD7118" w:rsidP="009C708F">
      <w:pPr>
        <w:keepNext/>
        <w:keepLines/>
        <w:spacing w:after="120" w:line="240" w:lineRule="exact"/>
        <w:ind w:left="1134" w:right="1134"/>
        <w:jc w:val="both"/>
      </w:pPr>
      <w:r w:rsidRPr="00EE24EC">
        <w:t>6.1.1</w:t>
      </w:r>
      <w:r w:rsidRPr="00EE24EC">
        <w:tab/>
      </w:r>
      <w:r w:rsidRPr="00EE24EC">
        <w:tab/>
      </w:r>
      <w:r w:rsidRPr="00EE24EC">
        <w:rPr>
          <w:shd w:val="clear" w:color="auto" w:fill="FFFFFF"/>
        </w:rPr>
        <w:t>Общие технические требования</w:t>
      </w:r>
    </w:p>
    <w:p w14:paraId="079BB8A5" w14:textId="77777777" w:rsidR="00CD7118" w:rsidRPr="00EE24EC" w:rsidRDefault="00CD7118" w:rsidP="009C708F">
      <w:pPr>
        <w:keepNext/>
        <w:keepLines/>
        <w:spacing w:after="120" w:line="240" w:lineRule="exact"/>
        <w:ind w:left="1134" w:right="1134"/>
        <w:jc w:val="both"/>
      </w:pPr>
      <w:r w:rsidRPr="00EE24EC">
        <w:t>6.1.1.1</w:t>
      </w:r>
      <w:r w:rsidRPr="00EE24EC">
        <w:tab/>
      </w:r>
      <w:r w:rsidRPr="00EE24EC">
        <w:tab/>
        <w:t>Все зеркала должны быть регулируемыми.</w:t>
      </w:r>
    </w:p>
    <w:p w14:paraId="7C073860" w14:textId="77777777" w:rsidR="00CD7118" w:rsidRPr="00EE24EC" w:rsidRDefault="00CD7118" w:rsidP="009C708F">
      <w:pPr>
        <w:spacing w:after="120" w:line="240" w:lineRule="exact"/>
        <w:ind w:left="2268" w:right="1134" w:hanging="1134"/>
        <w:jc w:val="both"/>
      </w:pPr>
      <w:r w:rsidRPr="00EE24EC">
        <w:t>6.1.1.2</w:t>
      </w:r>
      <w:r w:rsidRPr="00EE24EC">
        <w:tab/>
      </w:r>
      <w:r w:rsidRPr="00EE24EC">
        <w:rPr>
          <w:shd w:val="clear" w:color="auto" w:fill="FFFFFF"/>
        </w:rPr>
        <w:t xml:space="preserve">Зеркала, установленные снаружи транспортного средства, должны соответствовать подпункту а), а зеркала, установленные внутри транспортного средства, </w:t>
      </w:r>
      <w:r w:rsidR="000E6E39">
        <w:rPr>
          <w:shd w:val="clear" w:color="auto" w:fill="FFFFFF"/>
        </w:rPr>
        <w:t>–</w:t>
      </w:r>
      <w:r w:rsidRPr="00EE24EC">
        <w:rPr>
          <w:shd w:val="clear" w:color="auto" w:fill="FFFFFF"/>
        </w:rPr>
        <w:t xml:space="preserve"> подпункту b).</w:t>
      </w:r>
    </w:p>
    <w:p w14:paraId="3C0AC20C" w14:textId="77777777" w:rsidR="00CD7118" w:rsidRPr="00EE24EC" w:rsidRDefault="00CD7118" w:rsidP="009C708F">
      <w:pPr>
        <w:spacing w:after="120" w:line="240" w:lineRule="exact"/>
        <w:ind w:left="2268" w:right="1134"/>
        <w:jc w:val="both"/>
      </w:pPr>
      <w:r w:rsidRPr="00EE24EC">
        <w:t>a)</w:t>
      </w:r>
      <w:r w:rsidRPr="00EE24EC">
        <w:tab/>
        <w:t xml:space="preserve">Наружные </w:t>
      </w:r>
      <w:r w:rsidRPr="00EE24EC">
        <w:rPr>
          <w:shd w:val="clear" w:color="auto" w:fill="FFFFFF"/>
        </w:rPr>
        <w:t>зеркала заднего вида</w:t>
      </w:r>
    </w:p>
    <w:p w14:paraId="03C313EA" w14:textId="77777777" w:rsidR="00CD7118" w:rsidRPr="00EE24EC" w:rsidRDefault="00CD7118" w:rsidP="009C708F">
      <w:pPr>
        <w:spacing w:after="120" w:line="240" w:lineRule="exact"/>
        <w:ind w:left="2835" w:right="1134" w:hanging="1134"/>
        <w:jc w:val="both"/>
      </w:pPr>
      <w:r w:rsidRPr="00EE24EC">
        <w:tab/>
        <w:t>Контур отражающей поверхности окружается защитным корпусом (кожухом и т.</w:t>
      </w:r>
      <w:r w:rsidR="009926D7">
        <w:t> </w:t>
      </w:r>
      <w:r w:rsidRPr="00EE24EC">
        <w:t xml:space="preserve">д.), который по своему периметру во всех точках и во всех направлениях имеет значение </w:t>
      </w:r>
      <w:r w:rsidR="009926D7">
        <w:t>«</w:t>
      </w:r>
      <w:r w:rsidRPr="00EE24EC">
        <w:t>с</w:t>
      </w:r>
      <w:r w:rsidR="009926D7">
        <w:t>»</w:t>
      </w:r>
      <w:r w:rsidRPr="00EE24EC">
        <w:t>, составляющее не менее 2,5 мм. Если отражающая поверхность выходит за пределы защитного корпуса, то радиус кривизны</w:t>
      </w:r>
      <w:r w:rsidR="009926D7">
        <w:t xml:space="preserve"> «</w:t>
      </w:r>
      <w:r w:rsidRPr="00EE24EC">
        <w:t>с</w:t>
      </w:r>
      <w:r w:rsidR="009926D7">
        <w:t>»</w:t>
      </w:r>
      <w:r w:rsidRPr="00EE24EC">
        <w:t xml:space="preserve"> по периметру, выходящему за пределы защитного корпуса, составляет не менее 2,5 мм, а отражающая поверхность входит в защитный корпус под воздействием силы в 50 Н, прикладываемой к наиболее выступающей точке по отношению к защитному корпусу в горизонтальном направлении, приблизительно параллельно продольной средней плоскости транспортного средства.</w:t>
      </w:r>
    </w:p>
    <w:p w14:paraId="6DDFAB68" w14:textId="77777777" w:rsidR="00CD7118" w:rsidRPr="00EE24EC" w:rsidRDefault="00CD7118" w:rsidP="009C708F">
      <w:pPr>
        <w:spacing w:after="120" w:line="240" w:lineRule="exact"/>
        <w:ind w:left="2268" w:right="1134" w:hanging="1134"/>
        <w:jc w:val="both"/>
      </w:pPr>
      <w:r w:rsidRPr="00EE24EC">
        <w:tab/>
        <w:t>b)</w:t>
      </w:r>
      <w:r w:rsidRPr="00EE24EC">
        <w:tab/>
        <w:t xml:space="preserve">Внутренние </w:t>
      </w:r>
      <w:r w:rsidRPr="00EE24EC">
        <w:rPr>
          <w:shd w:val="clear" w:color="auto" w:fill="FFFFFF"/>
        </w:rPr>
        <w:t>зеркала заднего вида</w:t>
      </w:r>
    </w:p>
    <w:p w14:paraId="38BFA5D9" w14:textId="77777777" w:rsidR="00CD7118" w:rsidRPr="00EE24EC" w:rsidRDefault="00CD7118" w:rsidP="009C708F">
      <w:pPr>
        <w:spacing w:after="120" w:line="240" w:lineRule="exact"/>
        <w:ind w:left="2835" w:right="1134" w:hanging="1134"/>
        <w:jc w:val="both"/>
      </w:pPr>
      <w:r w:rsidRPr="00EE24EC">
        <w:tab/>
        <w:t>В случаях, когда контур отражающей поверхности окружен защитным корпусом (кожухом и т.</w:t>
      </w:r>
      <w:r w:rsidR="007D4A3F">
        <w:t> </w:t>
      </w:r>
      <w:r w:rsidRPr="00EE24EC">
        <w:t xml:space="preserve">д.), радиус кривизны </w:t>
      </w:r>
      <w:r w:rsidR="009926D7">
        <w:t>«</w:t>
      </w:r>
      <w:r w:rsidRPr="00EE24EC">
        <w:t>с</w:t>
      </w:r>
      <w:r w:rsidR="009926D7">
        <w:t>»</w:t>
      </w:r>
      <w:r w:rsidRPr="00EE24EC">
        <w:t xml:space="preserve"> по его периметру во всех точках и во всех направлениях составляет не менее 2,5 мм. В случаях, когда контур отражающей поверхности выходит за пределы защитного корпуса, данное требование применяется к контуру выступающей части.</w:t>
      </w:r>
    </w:p>
    <w:p w14:paraId="2B4A536B" w14:textId="77777777" w:rsidR="00CD7118" w:rsidRPr="00EE24EC" w:rsidRDefault="00CD7118" w:rsidP="009C708F">
      <w:pPr>
        <w:tabs>
          <w:tab w:val="left" w:pos="1560"/>
          <w:tab w:val="left" w:pos="2268"/>
        </w:tabs>
        <w:autoSpaceDE w:val="0"/>
        <w:autoSpaceDN w:val="0"/>
        <w:adjustRightInd w:val="0"/>
        <w:spacing w:before="120" w:after="120" w:line="240" w:lineRule="exact"/>
        <w:ind w:left="2268" w:right="1134" w:hanging="1134"/>
        <w:jc w:val="both"/>
      </w:pPr>
      <w:r w:rsidRPr="00EE24EC">
        <w:t>6.1.1.3</w:t>
      </w:r>
      <w:r w:rsidRPr="00EE24EC">
        <w:tab/>
        <w:t>Если зеркало установлено на ровную поверхность, то все его части при любой регулировке устройства, включая те части, которые остаются прикрепленными к опоре после проведения испытания, предусмотренного в пункте 6.3.2 ниже, и которые в статическом положении могут вступать в контакт со сферой диаметром либо:</w:t>
      </w:r>
    </w:p>
    <w:p w14:paraId="5D6F04B0" w14:textId="77777777" w:rsidR="00CD7118" w:rsidRPr="00EE24EC" w:rsidRDefault="00CD7118" w:rsidP="009C708F">
      <w:pPr>
        <w:spacing w:before="120" w:after="120" w:line="240" w:lineRule="exact"/>
        <w:ind w:left="2835" w:right="1134" w:hanging="567"/>
        <w:jc w:val="both"/>
        <w:rPr>
          <w:lang w:eastAsia="de-DE"/>
        </w:rPr>
      </w:pPr>
      <w:r w:rsidRPr="00EE24EC">
        <w:rPr>
          <w:lang w:eastAsia="de-DE"/>
        </w:rPr>
        <w:t>a)</w:t>
      </w:r>
      <w:r w:rsidRPr="00EE24EC">
        <w:rPr>
          <w:lang w:eastAsia="de-DE"/>
        </w:rPr>
        <w:tab/>
      </w:r>
      <w:r w:rsidRPr="00EE24EC">
        <w:t>в случае зеркал, установленных внутри транспортного средства: 165 мм; либо</w:t>
      </w:r>
    </w:p>
    <w:p w14:paraId="0713C575" w14:textId="77777777" w:rsidR="00CD7118" w:rsidRPr="00EE24EC" w:rsidRDefault="00CD7118" w:rsidP="009C708F">
      <w:pPr>
        <w:spacing w:before="120" w:after="120" w:line="240" w:lineRule="exact"/>
        <w:ind w:left="2835" w:right="1134" w:hanging="567"/>
        <w:jc w:val="both"/>
      </w:pPr>
      <w:r w:rsidRPr="00EE24EC">
        <w:t>b)</w:t>
      </w:r>
      <w:r w:rsidRPr="00EE24EC">
        <w:tab/>
        <w:t>в случае зеркал, установленных снаружи транспортного средства: 100 мм;</w:t>
      </w:r>
    </w:p>
    <w:p w14:paraId="1C8AD41A" w14:textId="77777777" w:rsidR="00CD7118" w:rsidRPr="00EE24EC" w:rsidRDefault="00CD7118" w:rsidP="009C708F">
      <w:pPr>
        <w:tabs>
          <w:tab w:val="left" w:pos="2268"/>
        </w:tabs>
        <w:spacing w:before="120" w:after="120" w:line="240" w:lineRule="exact"/>
        <w:ind w:left="2268" w:right="1134" w:hanging="1134"/>
        <w:jc w:val="both"/>
        <w:rPr>
          <w:lang w:eastAsia="de-DE"/>
        </w:rPr>
      </w:pPr>
      <w:r w:rsidRPr="00EE24EC">
        <w:tab/>
        <w:t xml:space="preserve">должны иметь радиус кривизны </w:t>
      </w:r>
      <w:r w:rsidR="009926D7">
        <w:t>«</w:t>
      </w:r>
      <w:r w:rsidRPr="00EE24EC">
        <w:t>с</w:t>
      </w:r>
      <w:r w:rsidR="009926D7">
        <w:t>»</w:t>
      </w:r>
      <w:r w:rsidRPr="00EE24EC">
        <w:t xml:space="preserve"> не менее 2,5 мм.</w:t>
      </w:r>
    </w:p>
    <w:p w14:paraId="14F79E93" w14:textId="77777777" w:rsidR="00CD7118" w:rsidRPr="00EE24EC" w:rsidRDefault="00CD7118" w:rsidP="009C708F">
      <w:pPr>
        <w:spacing w:after="120" w:line="240" w:lineRule="exact"/>
        <w:ind w:left="2268" w:right="1134" w:hanging="1134"/>
        <w:jc w:val="both"/>
      </w:pPr>
      <w:r w:rsidRPr="00EE24EC">
        <w:t>6.1.1.4</w:t>
      </w:r>
      <w:r w:rsidRPr="00EE24EC">
        <w:tab/>
        <w:t>Требования по пунктам 6.1.1.2 и 6.1.1.3 выше не применяются к частям внешней поверхности, выступающим менее чем на 5 мм, однако с внешних углов таких частей должна быть снята фаска, за исключением тех случаев, когда такие части выступают менее чем на 1,5 мм. Для</w:t>
      </w:r>
      <w:r w:rsidR="007D4A3F">
        <w:t> </w:t>
      </w:r>
      <w:r w:rsidRPr="00EE24EC">
        <w:t>определения размера выступа используют нижеследующий метод.</w:t>
      </w:r>
    </w:p>
    <w:p w14:paraId="7A8B188F" w14:textId="77777777" w:rsidR="00CD7118" w:rsidRPr="00EE24EC" w:rsidRDefault="00CD7118" w:rsidP="009C708F">
      <w:pPr>
        <w:spacing w:after="120"/>
        <w:ind w:left="2268" w:right="1134" w:hanging="1134"/>
        <w:jc w:val="both"/>
      </w:pPr>
      <w:r w:rsidRPr="00EE24EC">
        <w:lastRenderedPageBreak/>
        <w:t>6.1.1.4.1</w:t>
      </w:r>
      <w:r w:rsidRPr="00EE24EC">
        <w:tab/>
        <w:t>Размер выступа элемента, установленного на выпуклой поверхности, может определяться либо непосредственно, либо со ссылкой на чертеж соответствующей секции этого элемента в установленном положении.</w:t>
      </w:r>
    </w:p>
    <w:p w14:paraId="453A17C4" w14:textId="77777777" w:rsidR="00CD7118" w:rsidRPr="00EE24EC" w:rsidRDefault="00CD7118" w:rsidP="009C708F">
      <w:pPr>
        <w:spacing w:after="120"/>
        <w:ind w:left="2268" w:right="1134" w:hanging="1134"/>
        <w:jc w:val="both"/>
      </w:pPr>
      <w:r w:rsidRPr="00EE24EC">
        <w:t>6.1.1.4.2</w:t>
      </w:r>
      <w:r w:rsidRPr="00EE24EC">
        <w:tab/>
        <w:t>Если размер выступа элемента, установленного на поверхности, не являющейся выпуклой, не может быть определен посредством простого измерения, то его определяют на основе максимального изменения расстояния до центра сферы диаметром 100 мм от номинальной линии панели, когда эта сфера перемещается, находясь в постоянном соприкосновении с данным элементом. На рис.</w:t>
      </w:r>
      <w:r w:rsidR="00EF3161">
        <w:t> </w:t>
      </w:r>
      <w:r w:rsidRPr="00EE24EC">
        <w:t>1 показан пример использования этой процедуры.</w:t>
      </w:r>
    </w:p>
    <w:p w14:paraId="60AE90BE" w14:textId="77777777" w:rsidR="00CD7118" w:rsidRPr="00EE24EC" w:rsidRDefault="007D4A3F" w:rsidP="007D4A3F">
      <w:pPr>
        <w:pStyle w:val="H23G"/>
      </w:pPr>
      <w:r>
        <w:tab/>
      </w:r>
      <w:r w:rsidRPr="007D4A3F">
        <w:rPr>
          <w:b w:val="0"/>
        </w:rPr>
        <w:tab/>
      </w:r>
      <w:r w:rsidR="00CD7118" w:rsidRPr="007D4A3F">
        <w:rPr>
          <w:b w:val="0"/>
        </w:rPr>
        <w:t>Рис. 1</w:t>
      </w:r>
      <w:r>
        <w:br/>
      </w:r>
      <w:r w:rsidR="00CD7118" w:rsidRPr="00EE24EC">
        <w:t>Пример измерения на основе максимального изменения</w:t>
      </w:r>
    </w:p>
    <w:p w14:paraId="23F3C15C" w14:textId="77777777" w:rsidR="00CD7118" w:rsidRPr="00EE24EC" w:rsidRDefault="00CD7118" w:rsidP="00CD7118">
      <w:pPr>
        <w:keepNext/>
        <w:keepLines/>
        <w:spacing w:after="120"/>
        <w:ind w:left="1134" w:right="1134"/>
      </w:pPr>
      <w:r w:rsidRPr="00EE24EC">
        <w:rPr>
          <w:noProof/>
          <w:lang w:eastAsia="ru-RU"/>
        </w:rPr>
        <w:drawing>
          <wp:inline distT="0" distB="0" distL="0" distR="0" wp14:anchorId="395AD259" wp14:editId="6C4484CF">
            <wp:extent cx="3409950" cy="1552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9950" cy="1552575"/>
                    </a:xfrm>
                    <a:prstGeom prst="rect">
                      <a:avLst/>
                    </a:prstGeom>
                    <a:noFill/>
                    <a:ln>
                      <a:noFill/>
                    </a:ln>
                  </pic:spPr>
                </pic:pic>
              </a:graphicData>
            </a:graphic>
          </wp:inline>
        </w:drawing>
      </w:r>
    </w:p>
    <w:p w14:paraId="594DB552" w14:textId="77777777" w:rsidR="00CD7118" w:rsidRPr="00EE24EC" w:rsidRDefault="00CD7118" w:rsidP="009C708F">
      <w:pPr>
        <w:spacing w:after="120"/>
        <w:ind w:left="2259" w:right="1134" w:hanging="1125"/>
        <w:jc w:val="both"/>
      </w:pPr>
      <w:r w:rsidRPr="00EE24EC">
        <w:t>6.1.1.5</w:t>
      </w:r>
      <w:r w:rsidRPr="00EE24EC">
        <w:tab/>
        <w:t>На края отверстий для крепления либо выемки, диаметр или наибольшая диагональ которых оставляет менее 12</w:t>
      </w:r>
      <w:r w:rsidR="007D4A3F">
        <w:t> </w:t>
      </w:r>
      <w:r w:rsidRPr="00EE24EC">
        <w:t>мм, не распространяются требования пункта 6.1.1.3 выше, касающиеся радиуса, при условии, что с них снята фаска.</w:t>
      </w:r>
    </w:p>
    <w:p w14:paraId="1531EEE5" w14:textId="77777777" w:rsidR="00CD7118" w:rsidRPr="00EE24EC" w:rsidRDefault="00CD7118" w:rsidP="009C708F">
      <w:pPr>
        <w:spacing w:after="120"/>
        <w:ind w:left="2259" w:right="1134" w:hanging="1125"/>
        <w:jc w:val="both"/>
      </w:pPr>
      <w:r w:rsidRPr="00EE24EC">
        <w:t>6.1.1.6</w:t>
      </w:r>
      <w:r w:rsidRPr="00EE24EC">
        <w:tab/>
        <w:t>Устройство крепления зеркал на транспортном средстве должно быть сконструировано таким образом, чтобы цилиндр радиусом 70</w:t>
      </w:r>
      <w:r w:rsidRPr="00EE24EC">
        <w:rPr>
          <w:lang w:val="en-US"/>
        </w:rPr>
        <w:t> </w:t>
      </w:r>
      <w:r w:rsidRPr="00EE24EC">
        <w:t>мм (50</w:t>
      </w:r>
      <w:r w:rsidR="00EF3161">
        <w:t> </w:t>
      </w:r>
      <w:r w:rsidRPr="00EE24EC">
        <w:t>мм</w:t>
      </w:r>
      <w:r w:rsidR="00EF3161">
        <w:t> </w:t>
      </w:r>
      <w:r w:rsidRPr="00EE24EC">
        <w:t>в случае транспортного средства категории L), имеющий в качестве оси ось или одну из осей поворота либо вращения, обеспечивающую отклонение зеркала в направлении удара, по крайней мере частично проходил через поверхность, на которой это устройство крепится.</w:t>
      </w:r>
    </w:p>
    <w:p w14:paraId="37A69471" w14:textId="77777777" w:rsidR="00CD7118" w:rsidRPr="00EE24EC" w:rsidRDefault="00CD7118" w:rsidP="009C708F">
      <w:pPr>
        <w:tabs>
          <w:tab w:val="left" w:pos="2268"/>
        </w:tabs>
        <w:autoSpaceDE w:val="0"/>
        <w:autoSpaceDN w:val="0"/>
        <w:adjustRightInd w:val="0"/>
        <w:spacing w:before="120" w:after="120"/>
        <w:ind w:left="2268" w:right="1134" w:hanging="1134"/>
        <w:jc w:val="both"/>
      </w:pPr>
      <w:r w:rsidRPr="00EE24EC">
        <w:t>6.1.1.7</w:t>
      </w:r>
      <w:r w:rsidRPr="00EE24EC">
        <w:tab/>
        <w:t xml:space="preserve">Соответствующие положения не распространяются на части установленных снаружи транспортного средства зеркал заднего вида ближнего обзора, предусмотренные в пунктах 6.1.1.2 и 6.1.1.3 выше и изготовленные из материала, твердость которого по </w:t>
      </w:r>
      <w:proofErr w:type="spellStart"/>
      <w:r w:rsidRPr="00EE24EC">
        <w:t>Шору</w:t>
      </w:r>
      <w:proofErr w:type="spellEnd"/>
      <w:r w:rsidRPr="00EE24EC">
        <w:t xml:space="preserve"> А не превышает 60 единиц.</w:t>
      </w:r>
    </w:p>
    <w:p w14:paraId="0C99974F" w14:textId="77777777" w:rsidR="00CD7118" w:rsidRPr="00EE24EC" w:rsidRDefault="00CD7118" w:rsidP="009C708F">
      <w:pPr>
        <w:tabs>
          <w:tab w:val="left" w:pos="2268"/>
        </w:tabs>
        <w:spacing w:before="120" w:after="120"/>
        <w:ind w:left="2268" w:right="1134" w:hanging="1134"/>
        <w:jc w:val="both"/>
        <w:rPr>
          <w:lang w:eastAsia="de-DE"/>
        </w:rPr>
      </w:pPr>
      <w:r w:rsidRPr="00EE24EC">
        <w:rPr>
          <w:lang w:eastAsia="de-DE"/>
        </w:rPr>
        <w:t>6.1.1.8</w:t>
      </w:r>
      <w:r w:rsidRPr="00EE24EC">
        <w:rPr>
          <w:lang w:eastAsia="de-DE"/>
        </w:rPr>
        <w:tab/>
      </w:r>
      <w:r w:rsidRPr="00EE24EC">
        <w:t xml:space="preserve">Что касается тех частей установленных внутри транспортного средства зеркал заднего вида ближнего обзора, которые изготовлены из материала с твердостью по </w:t>
      </w:r>
      <w:proofErr w:type="spellStart"/>
      <w:r w:rsidRPr="00EE24EC">
        <w:t>Шору</w:t>
      </w:r>
      <w:proofErr w:type="spellEnd"/>
      <w:r w:rsidRPr="00EE24EC">
        <w:t xml:space="preserve"> А менее 50 единиц и установлены на жесткой опоре, то требования пунктов</w:t>
      </w:r>
      <w:r w:rsidR="00EF3161">
        <w:t xml:space="preserve"> </w:t>
      </w:r>
      <w:r w:rsidRPr="00EE24EC">
        <w:t>6.1.1.2 и 6.1.1.3 выше применяются только к опоре.</w:t>
      </w:r>
    </w:p>
    <w:p w14:paraId="7B4E6685" w14:textId="77777777" w:rsidR="00CD7118" w:rsidRPr="00EE24EC" w:rsidRDefault="00CD7118" w:rsidP="009C708F">
      <w:pPr>
        <w:spacing w:after="120"/>
        <w:ind w:left="2268" w:right="1134" w:hanging="1134"/>
        <w:jc w:val="both"/>
      </w:pPr>
      <w:r w:rsidRPr="00EE24EC">
        <w:t>6.1.2</w:t>
      </w:r>
      <w:r w:rsidRPr="00EE24EC">
        <w:tab/>
      </w:r>
      <w:r w:rsidRPr="00EE24EC">
        <w:rPr>
          <w:shd w:val="clear" w:color="auto" w:fill="FFFFFF"/>
        </w:rPr>
        <w:t>Особые технические требования </w:t>
      </w:r>
    </w:p>
    <w:p w14:paraId="09BFFEB2" w14:textId="77777777" w:rsidR="00CD7118" w:rsidRPr="00EE24EC" w:rsidRDefault="00CD7118" w:rsidP="009C708F">
      <w:pPr>
        <w:spacing w:after="120"/>
        <w:ind w:left="2268" w:right="1134" w:hanging="1134"/>
        <w:jc w:val="both"/>
      </w:pPr>
      <w:r w:rsidRPr="00EE24EC">
        <w:t>6.1.2.1</w:t>
      </w:r>
      <w:r w:rsidRPr="00EE24EC">
        <w:tab/>
        <w:t>Размеры</w:t>
      </w:r>
    </w:p>
    <w:p w14:paraId="259AA83D" w14:textId="77777777" w:rsidR="00CD7118" w:rsidRPr="00EE24EC" w:rsidRDefault="00CD7118" w:rsidP="009C708F">
      <w:pPr>
        <w:tabs>
          <w:tab w:val="left" w:pos="1701"/>
          <w:tab w:val="left" w:pos="2268"/>
        </w:tabs>
        <w:autoSpaceDE w:val="0"/>
        <w:autoSpaceDN w:val="0"/>
        <w:adjustRightInd w:val="0"/>
        <w:spacing w:before="120" w:after="120"/>
        <w:ind w:left="2268" w:right="1134" w:hanging="1134"/>
        <w:jc w:val="both"/>
        <w:rPr>
          <w:lang w:eastAsia="ja-JP"/>
        </w:rPr>
      </w:pPr>
      <w:r w:rsidRPr="00EE24EC">
        <w:rPr>
          <w:bCs/>
          <w:spacing w:val="-2"/>
          <w:lang w:eastAsia="ja-JP"/>
        </w:rPr>
        <w:t>6.1.2.1.1</w:t>
      </w:r>
      <w:r w:rsidRPr="00EE24EC">
        <w:rPr>
          <w:bCs/>
          <w:spacing w:val="-2"/>
          <w:lang w:eastAsia="ja-JP"/>
        </w:rPr>
        <w:tab/>
      </w:r>
      <w:r w:rsidRPr="00EE24EC">
        <w:rPr>
          <w:shd w:val="clear" w:color="auto" w:fill="FFFFFF"/>
        </w:rPr>
        <w:t>Зеркала заднего вида ближнего обзора</w:t>
      </w:r>
    </w:p>
    <w:p w14:paraId="39350121" w14:textId="77777777" w:rsidR="00CD7118" w:rsidRPr="00EE24EC" w:rsidRDefault="00CD7118" w:rsidP="009C708F">
      <w:pPr>
        <w:tabs>
          <w:tab w:val="left" w:pos="2268"/>
        </w:tabs>
        <w:autoSpaceDE w:val="0"/>
        <w:autoSpaceDN w:val="0"/>
        <w:adjustRightInd w:val="0"/>
        <w:spacing w:before="120" w:after="120"/>
        <w:ind w:left="2268" w:right="1134" w:hanging="1134"/>
        <w:jc w:val="both"/>
      </w:pPr>
      <w:r w:rsidRPr="00EE24EC">
        <w:tab/>
        <w:t>Контуры отражающей поверхности должны иметь простую геометрическую форму, а ее размеры быть такими, чтобы зеркало обеспечивало поле обзора, предписанное в пункте 15.2.3 настоящих Правил.</w:t>
      </w:r>
    </w:p>
    <w:p w14:paraId="41792814" w14:textId="77777777" w:rsidR="00CD7118" w:rsidRPr="00EE24EC" w:rsidRDefault="00CD7118" w:rsidP="009C708F">
      <w:pPr>
        <w:spacing w:after="120"/>
        <w:ind w:left="2268" w:right="1134" w:hanging="1134"/>
        <w:jc w:val="both"/>
        <w:rPr>
          <w:bCs/>
        </w:rPr>
      </w:pPr>
      <w:r w:rsidRPr="00EE24EC">
        <w:rPr>
          <w:bCs/>
        </w:rPr>
        <w:t>6.1.2.2</w:t>
      </w:r>
      <w:r w:rsidRPr="00EE24EC">
        <w:rPr>
          <w:bCs/>
        </w:rPr>
        <w:tab/>
      </w:r>
      <w:r w:rsidRPr="00EE24EC">
        <w:t>Отражающая поверхность и коэффициенты отражения</w:t>
      </w:r>
    </w:p>
    <w:p w14:paraId="60035FFB" w14:textId="77777777" w:rsidR="00CD7118" w:rsidRPr="00EE24EC" w:rsidRDefault="00CD7118" w:rsidP="009C708F">
      <w:pPr>
        <w:spacing w:after="120"/>
        <w:ind w:left="2268" w:right="1134" w:hanging="1134"/>
        <w:jc w:val="both"/>
      </w:pPr>
      <w:r w:rsidRPr="00EE24EC">
        <w:lastRenderedPageBreak/>
        <w:t>6.1.2.2.1</w:t>
      </w:r>
      <w:r w:rsidRPr="00EE24EC">
        <w:tab/>
        <w:t>Отражающая поверхность зеркала должна быть плоской или иметь форму выпуклой сферы. Внешние зеркала могут оснащаться дополнительным несферическим элементом при условии, что основное зеркало соответствует требованиям, касающимся поля непрямого обзора.</w:t>
      </w:r>
    </w:p>
    <w:p w14:paraId="7C85FC6B" w14:textId="77777777" w:rsidR="00CD7118" w:rsidRPr="00EE24EC" w:rsidRDefault="00CD7118" w:rsidP="009C708F">
      <w:pPr>
        <w:keepNext/>
        <w:keepLines/>
        <w:spacing w:after="120"/>
        <w:ind w:left="2268" w:right="1134" w:hanging="1134"/>
        <w:jc w:val="both"/>
      </w:pPr>
      <w:r w:rsidRPr="00EE24EC">
        <w:t>6.1.2.2.2</w:t>
      </w:r>
      <w:r w:rsidRPr="00EE24EC">
        <w:tab/>
        <w:t>Расхождения между радиусами кривизны зеркал</w:t>
      </w:r>
    </w:p>
    <w:p w14:paraId="3B3185B7" w14:textId="77777777" w:rsidR="00CD7118" w:rsidRPr="00EE24EC" w:rsidRDefault="00CD7118" w:rsidP="009C708F">
      <w:pPr>
        <w:keepNext/>
        <w:keepLines/>
        <w:spacing w:after="120"/>
        <w:ind w:left="2268" w:right="1134" w:hanging="1134"/>
        <w:jc w:val="both"/>
      </w:pPr>
      <w:r w:rsidRPr="00EE24EC">
        <w:t>6.1.2.2.2.1</w:t>
      </w:r>
      <w:r w:rsidRPr="00EE24EC">
        <w:tab/>
        <w:t xml:space="preserve">Разница между </w:t>
      </w:r>
      <w:proofErr w:type="spellStart"/>
      <w:r w:rsidRPr="00EE24EC">
        <w:t>r</w:t>
      </w:r>
      <w:r w:rsidRPr="00EE24EC">
        <w:rPr>
          <w:vertAlign w:val="subscript"/>
        </w:rPr>
        <w:t>i</w:t>
      </w:r>
      <w:proofErr w:type="spellEnd"/>
      <w:r w:rsidRPr="00EE24EC">
        <w:t xml:space="preserve"> или </w:t>
      </w:r>
      <w:proofErr w:type="spellStart"/>
      <w:r w:rsidRPr="00EE24EC">
        <w:t>r'</w:t>
      </w:r>
      <w:r w:rsidRPr="00EE24EC">
        <w:rPr>
          <w:vertAlign w:val="subscript"/>
        </w:rPr>
        <w:t>i</w:t>
      </w:r>
      <w:proofErr w:type="spellEnd"/>
      <w:r w:rsidRPr="00EE24EC">
        <w:t xml:space="preserve"> и </w:t>
      </w:r>
      <w:proofErr w:type="spellStart"/>
      <w:r w:rsidRPr="00EE24EC">
        <w:t>r</w:t>
      </w:r>
      <w:r w:rsidRPr="00EE24EC">
        <w:rPr>
          <w:vertAlign w:val="subscript"/>
        </w:rPr>
        <w:t>p</w:t>
      </w:r>
      <w:proofErr w:type="spellEnd"/>
      <w:r w:rsidRPr="00EE24EC">
        <w:t xml:space="preserve"> в каждой опорной точке не должна превышать 0,15 r.</w:t>
      </w:r>
    </w:p>
    <w:p w14:paraId="75E3863C" w14:textId="77777777" w:rsidR="00CD7118" w:rsidRPr="00EE24EC" w:rsidRDefault="00CD7118" w:rsidP="009C708F">
      <w:pPr>
        <w:spacing w:after="120"/>
        <w:ind w:left="2268" w:right="1134" w:hanging="1134"/>
        <w:jc w:val="both"/>
      </w:pPr>
      <w:r w:rsidRPr="00EE24EC">
        <w:t>6.1.2.2.2.2</w:t>
      </w:r>
      <w:r w:rsidRPr="00EE24EC">
        <w:tab/>
        <w:t>Разница между каждым из радиусов кривизны (r</w:t>
      </w:r>
      <w:r w:rsidRPr="00EE24EC">
        <w:rPr>
          <w:vertAlign w:val="subscript"/>
        </w:rPr>
        <w:t>p</w:t>
      </w:r>
      <w:r w:rsidRPr="00EE24EC">
        <w:t>1, r</w:t>
      </w:r>
      <w:r w:rsidRPr="00EE24EC">
        <w:rPr>
          <w:vertAlign w:val="subscript"/>
        </w:rPr>
        <w:t>p</w:t>
      </w:r>
      <w:r w:rsidRPr="00EE24EC">
        <w:t>2, и r</w:t>
      </w:r>
      <w:r w:rsidRPr="00EE24EC">
        <w:rPr>
          <w:vertAlign w:val="subscript"/>
        </w:rPr>
        <w:t>p</w:t>
      </w:r>
      <w:r w:rsidRPr="00EE24EC">
        <w:t>3) и r не должна превышать 0,15 r.</w:t>
      </w:r>
    </w:p>
    <w:p w14:paraId="34A193F3" w14:textId="77777777" w:rsidR="00CD7118" w:rsidRPr="00EE24EC" w:rsidRDefault="00CD7118" w:rsidP="009C708F">
      <w:pPr>
        <w:spacing w:after="120"/>
        <w:ind w:left="2268" w:right="1134" w:hanging="1134"/>
        <w:jc w:val="both"/>
      </w:pPr>
      <w:r w:rsidRPr="00EE24EC">
        <w:t>6.1.2.2.2.3</w:t>
      </w:r>
      <w:r w:rsidRPr="00EE24EC">
        <w:tab/>
        <w:t xml:space="preserve">Если r </w:t>
      </w:r>
      <w:r w:rsidRPr="00EE24EC">
        <w:sym w:font="Symbol" w:char="F0B3"/>
      </w:r>
      <w:r w:rsidRPr="00EE24EC">
        <w:t xml:space="preserve"> 3 000 мм, то значение 0,15 r, указанное в пунктах</w:t>
      </w:r>
      <w:r w:rsidRPr="00EE24EC">
        <w:rPr>
          <w:lang w:val="en-US"/>
        </w:rPr>
        <w:t> </w:t>
      </w:r>
      <w:r w:rsidRPr="00EE24EC">
        <w:t>6.1.2.2.2.1 и 6.1.2.2.2.2 выше, заменяют на 0,25 r.</w:t>
      </w:r>
    </w:p>
    <w:p w14:paraId="35B59756" w14:textId="77777777" w:rsidR="00CD7118" w:rsidRPr="00EE24EC" w:rsidRDefault="00CD7118" w:rsidP="009C708F">
      <w:pPr>
        <w:spacing w:after="120"/>
        <w:ind w:left="2268" w:right="1134" w:hanging="1134"/>
        <w:jc w:val="both"/>
      </w:pPr>
      <w:r w:rsidRPr="00EE24EC">
        <w:t>6.1.2.2.3</w:t>
      </w:r>
      <w:r w:rsidRPr="00EE24EC">
        <w:tab/>
        <w:t>Требования в отношении несферических элементов зеркал</w:t>
      </w:r>
    </w:p>
    <w:p w14:paraId="127B91B7" w14:textId="77777777" w:rsidR="00CD7118" w:rsidRPr="00EE24EC" w:rsidRDefault="00CD7118" w:rsidP="009C708F">
      <w:pPr>
        <w:spacing w:after="120"/>
        <w:ind w:left="2268" w:right="1134" w:hanging="1134"/>
        <w:jc w:val="both"/>
      </w:pPr>
      <w:r w:rsidRPr="00EE24EC">
        <w:t>6.1.2.2.3.1</w:t>
      </w:r>
      <w:r w:rsidRPr="00EE24EC">
        <w:tab/>
        <w:t>Размеры и форма несферических зеркал должны быть достаточными для обеспечения полезной информации водителю. Под этим обычно подразумевается минимальная ширина в 30 мм в некоторых точках.</w:t>
      </w:r>
    </w:p>
    <w:p w14:paraId="2991DA4C" w14:textId="77777777" w:rsidR="00CD7118" w:rsidRPr="00EE24EC" w:rsidRDefault="00CD7118" w:rsidP="009C708F">
      <w:pPr>
        <w:spacing w:after="120"/>
        <w:ind w:left="2268" w:right="1134" w:hanging="1134"/>
        <w:jc w:val="both"/>
      </w:pPr>
      <w:r w:rsidRPr="00EE24EC">
        <w:t>6.1.2.2.3.2</w:t>
      </w:r>
      <w:r w:rsidRPr="00EE24EC">
        <w:tab/>
        <w:t xml:space="preserve">Радиус кривизны </w:t>
      </w:r>
      <w:proofErr w:type="spellStart"/>
      <w:r w:rsidRPr="00EE24EC">
        <w:t>r</w:t>
      </w:r>
      <w:r w:rsidRPr="00EE24EC">
        <w:rPr>
          <w:vertAlign w:val="subscript"/>
        </w:rPr>
        <w:t>i</w:t>
      </w:r>
      <w:proofErr w:type="spellEnd"/>
      <w:r w:rsidRPr="00EE24EC">
        <w:t xml:space="preserve"> несферического элемента должен составлять не менее 150 мм.</w:t>
      </w:r>
    </w:p>
    <w:p w14:paraId="5B704DA8" w14:textId="77777777" w:rsidR="00CD7118" w:rsidRPr="00EE24EC" w:rsidRDefault="00CD7118" w:rsidP="009C708F">
      <w:pPr>
        <w:spacing w:after="120"/>
        <w:ind w:left="2268" w:right="1134" w:hanging="1134"/>
        <w:jc w:val="both"/>
      </w:pPr>
      <w:r w:rsidRPr="00EE24EC">
        <w:t>6.1.2.2.4</w:t>
      </w:r>
      <w:r w:rsidRPr="00EE24EC">
        <w:tab/>
        <w:t>Значение обычного коэффициента отражения, определяемое по методу, описанному в приложении 6, должно составлять не менее 40%.</w:t>
      </w:r>
    </w:p>
    <w:p w14:paraId="7E5FFAC6" w14:textId="77777777" w:rsidR="00CD7118" w:rsidRPr="00EE24EC" w:rsidRDefault="00CD7118" w:rsidP="009C708F">
      <w:pPr>
        <w:spacing w:after="120"/>
        <w:ind w:left="2259" w:right="1134"/>
        <w:jc w:val="both"/>
      </w:pPr>
      <w:r w:rsidRPr="00EE24EC">
        <w:t xml:space="preserve">В случае отражающих поверхностей с изменяющейся степенью отражения положение </w:t>
      </w:r>
      <w:r w:rsidR="009926D7">
        <w:t>«</w:t>
      </w:r>
      <w:r w:rsidRPr="00EE24EC">
        <w:t>день</w:t>
      </w:r>
      <w:r w:rsidR="009926D7">
        <w:t>»</w:t>
      </w:r>
      <w:r w:rsidRPr="00EE24EC">
        <w:t xml:space="preserve"> должно обеспечивать возможность распознавания цвета сигнальных знаков дорожного движения. Значение обычного коэффициента отражения в положении </w:t>
      </w:r>
      <w:r w:rsidR="009926D7">
        <w:t>«</w:t>
      </w:r>
      <w:r w:rsidRPr="00EE24EC">
        <w:t>ночь</w:t>
      </w:r>
      <w:r w:rsidR="009926D7">
        <w:t>»</w:t>
      </w:r>
      <w:r w:rsidRPr="00EE24EC">
        <w:t xml:space="preserve"> должно быть не ниже 4%.</w:t>
      </w:r>
    </w:p>
    <w:p w14:paraId="4324687A" w14:textId="77777777" w:rsidR="00CD7118" w:rsidRPr="00EE24EC" w:rsidRDefault="00CD7118" w:rsidP="009C708F">
      <w:pPr>
        <w:spacing w:after="120"/>
        <w:ind w:left="2268" w:right="1134" w:hanging="1134"/>
        <w:jc w:val="both"/>
      </w:pPr>
      <w:r w:rsidRPr="00EE24EC">
        <w:t>6.1.2.2.5</w:t>
      </w:r>
      <w:r w:rsidRPr="00EE24EC">
        <w:tab/>
        <w:t>Отражающая поверхность должна сохранять характеристики, предписанные в пункте 6.1.2.2.4 выше, несмотря на продолжительное воздействие неблагоприятных погодных условий при нормальном режиме эксплуатации.</w:t>
      </w:r>
    </w:p>
    <w:p w14:paraId="66C8F58C" w14:textId="77777777" w:rsidR="00CD7118" w:rsidRPr="00EE24EC" w:rsidRDefault="00CD7118" w:rsidP="009C708F">
      <w:pPr>
        <w:spacing w:after="120"/>
        <w:ind w:left="2268" w:right="1134" w:hanging="1134"/>
        <w:jc w:val="both"/>
      </w:pPr>
      <w:r w:rsidRPr="00EE24EC">
        <w:t>6.2</w:t>
      </w:r>
      <w:r w:rsidRPr="00EE24EC">
        <w:tab/>
        <w:t>Устройства заднего вида непрямого ближнего обзора, не являющиеся зеркалами</w:t>
      </w:r>
    </w:p>
    <w:p w14:paraId="4680E4E9" w14:textId="77777777" w:rsidR="00CD7118" w:rsidRPr="00EE24EC" w:rsidRDefault="00CD7118" w:rsidP="009C708F">
      <w:pPr>
        <w:spacing w:after="120"/>
        <w:ind w:left="2268" w:right="1134" w:hanging="1134"/>
        <w:jc w:val="both"/>
      </w:pPr>
      <w:r w:rsidRPr="00EE24EC">
        <w:t>6.2.1</w:t>
      </w:r>
      <w:r w:rsidRPr="00EE24EC">
        <w:tab/>
        <w:t>Общие требования</w:t>
      </w:r>
    </w:p>
    <w:p w14:paraId="59DA8B72" w14:textId="77777777" w:rsidR="00CD7118" w:rsidRPr="00EE24EC" w:rsidRDefault="00CD7118" w:rsidP="009C708F">
      <w:pPr>
        <w:spacing w:after="120"/>
        <w:ind w:left="2268" w:right="1134" w:hanging="1134"/>
        <w:jc w:val="both"/>
      </w:pPr>
      <w:r w:rsidRPr="00EE24EC">
        <w:t>6.2.1.1</w:t>
      </w:r>
      <w:r w:rsidRPr="00EE24EC">
        <w:tab/>
        <w:t>Если возникает необходимость в регулировке устройства непрямого обзора его пользователем, то это устройство должно регулироваться без применения соответствующих инструментов.</w:t>
      </w:r>
    </w:p>
    <w:p w14:paraId="30247539" w14:textId="77777777" w:rsidR="00CD7118" w:rsidRPr="00EE24EC" w:rsidRDefault="00CD7118" w:rsidP="009C708F">
      <w:pPr>
        <w:spacing w:after="120"/>
        <w:ind w:left="2268" w:right="1134" w:hanging="1134"/>
        <w:jc w:val="both"/>
        <w:rPr>
          <w:lang w:eastAsia="de-DE"/>
        </w:rPr>
      </w:pPr>
      <w:r w:rsidRPr="00EE24EC">
        <w:rPr>
          <w:lang w:eastAsia="de-DE"/>
        </w:rPr>
        <w:t>6.2.1.2</w:t>
      </w:r>
      <w:r w:rsidRPr="00EE24EC">
        <w:rPr>
          <w:lang w:eastAsia="de-DE"/>
        </w:rPr>
        <w:tab/>
      </w:r>
      <w:r w:rsidRPr="00EE24EC">
        <w:t xml:space="preserve">На эффективность СВМ и других устройств улучшения </w:t>
      </w:r>
      <w:r w:rsidRPr="00EE24EC">
        <w:rPr>
          <w:shd w:val="clear" w:color="auto" w:fill="FFFFFF"/>
        </w:rPr>
        <w:t>заднего вида ближнего обзора</w:t>
      </w:r>
      <w:r w:rsidRPr="00EE24EC">
        <w:t xml:space="preserve"> не должны отрицательным образом влиять магнитные или электрические поля. Это предписание считается выполненным, если соблюдаются технические требования и переходные положения поправок серии 05 или любой иной более поздней серии поправок к Правилам № 10 ООН.</w:t>
      </w:r>
    </w:p>
    <w:p w14:paraId="01B1D943" w14:textId="77777777" w:rsidR="00CD7118" w:rsidRPr="00EE24EC" w:rsidRDefault="00CD7118" w:rsidP="009C708F">
      <w:pPr>
        <w:spacing w:after="120"/>
        <w:ind w:left="2268" w:right="1134" w:hanging="1134"/>
        <w:jc w:val="both"/>
      </w:pPr>
      <w:r w:rsidRPr="00EE24EC">
        <w:t>6.2.2</w:t>
      </w:r>
      <w:r w:rsidRPr="00EE24EC">
        <w:tab/>
        <w:t>Системы видеокамеры/монитора</w:t>
      </w:r>
    </w:p>
    <w:p w14:paraId="1EE892BE" w14:textId="77777777" w:rsidR="00CD7118" w:rsidRPr="00EE24EC" w:rsidRDefault="00CD7118" w:rsidP="009C708F">
      <w:pPr>
        <w:keepNext/>
        <w:keepLines/>
        <w:spacing w:after="120"/>
        <w:ind w:left="2268" w:right="1134"/>
        <w:jc w:val="both"/>
      </w:pPr>
      <w:r w:rsidRPr="00EE24EC">
        <w:t>Требования пункта 6.2.2.1 считаются выполненным в случае мониторов транспортного средства, соответствующего положениям Правил № 21 ООН.</w:t>
      </w:r>
    </w:p>
    <w:p w14:paraId="5B524DBA" w14:textId="77777777" w:rsidR="00CD7118" w:rsidRPr="00EE24EC" w:rsidRDefault="00CD7118" w:rsidP="009C708F">
      <w:pPr>
        <w:spacing w:after="120"/>
        <w:ind w:left="2268" w:right="1134" w:hanging="1134"/>
        <w:jc w:val="both"/>
      </w:pPr>
      <w:r w:rsidRPr="00EE24EC">
        <w:t>6.2.2.1</w:t>
      </w:r>
      <w:r w:rsidRPr="00EE24EC">
        <w:tab/>
        <w:t>Общие требования</w:t>
      </w:r>
    </w:p>
    <w:p w14:paraId="7F7CCD15" w14:textId="77777777" w:rsidR="00CD7118" w:rsidRPr="00EE24EC" w:rsidRDefault="00CD7118" w:rsidP="009C708F">
      <w:pPr>
        <w:spacing w:after="120"/>
        <w:ind w:left="2268" w:right="1134" w:hanging="1134"/>
        <w:jc w:val="both"/>
      </w:pPr>
      <w:r w:rsidRPr="00EE24EC">
        <w:t>6.2.2.1.1</w:t>
      </w:r>
      <w:r w:rsidRPr="00EE24EC">
        <w:tab/>
        <w:t xml:space="preserve">Если устройства системы видеокамеры/монитора устанавливаются в положении установки, рекомендованном изготовителем для нормальных условий вождения, то все части устройств, независимо от их регулировки, которые в статическом положении могут соприкоснуться со сферой диаметром 165 мм в случае СВМ или частей СВМ, </w:t>
      </w:r>
      <w:r w:rsidRPr="00EE24EC">
        <w:lastRenderedPageBreak/>
        <w:t>установленных внутри транспортного средства, либо диаметром 100 мм в случае СВМ или частей СВМ, установленных снаружи транспортного средства, должны иметь радиус кривизны</w:t>
      </w:r>
      <w:r w:rsidR="007D4A3F">
        <w:t xml:space="preserve"> «</w:t>
      </w:r>
      <w:r w:rsidRPr="00EE24EC">
        <w:t>с</w:t>
      </w:r>
      <w:r w:rsidR="009926D7">
        <w:t>»</w:t>
      </w:r>
      <w:r w:rsidRPr="00EE24EC">
        <w:t xml:space="preserve"> не менее 2,5 мм.</w:t>
      </w:r>
    </w:p>
    <w:p w14:paraId="71D489C6" w14:textId="77777777" w:rsidR="00CD7118" w:rsidRPr="00EE24EC" w:rsidRDefault="00CD7118" w:rsidP="009C708F">
      <w:pPr>
        <w:spacing w:after="120"/>
        <w:ind w:left="2268" w:right="1134" w:hanging="1134"/>
        <w:jc w:val="both"/>
      </w:pPr>
      <w:r w:rsidRPr="00EE24EC">
        <w:t>6.2.2.1.2</w:t>
      </w:r>
      <w:r w:rsidRPr="00EE24EC">
        <w:tab/>
        <w:t>На края отверстий для крепления либо выемки, диаметр или наибольшая диагональ которых составляет менее 12</w:t>
      </w:r>
      <w:r w:rsidR="000E6E39">
        <w:t> </w:t>
      </w:r>
      <w:r w:rsidRPr="00EE24EC">
        <w:t>мм, не распространяются требования пункта 6.2.2.1.1 выше, касающиеся радиуса, при условии, что с них снята фаска.</w:t>
      </w:r>
    </w:p>
    <w:p w14:paraId="01B6678C" w14:textId="77777777" w:rsidR="00CD7118" w:rsidRPr="00EE24EC" w:rsidRDefault="00CD7118" w:rsidP="009C708F">
      <w:pPr>
        <w:spacing w:after="120"/>
        <w:ind w:left="2268" w:right="1134" w:hanging="1134"/>
        <w:jc w:val="both"/>
      </w:pPr>
      <w:r w:rsidRPr="00EE24EC">
        <w:t>6.2.2.1.3</w:t>
      </w:r>
      <w:r w:rsidRPr="00EE24EC">
        <w:tab/>
        <w:t xml:space="preserve">В случае частей видеокамеры и монитора, которые изготовлены из материала с твердостью по </w:t>
      </w:r>
      <w:proofErr w:type="spellStart"/>
      <w:r w:rsidRPr="00EE24EC">
        <w:t>Шору</w:t>
      </w:r>
      <w:proofErr w:type="spellEnd"/>
      <w:r w:rsidRPr="00EE24EC">
        <w:t xml:space="preserve"> А менее 60 единиц и установлены на жесткой опоре, требования пункта</w:t>
      </w:r>
      <w:r w:rsidR="000E6E39">
        <w:t xml:space="preserve"> </w:t>
      </w:r>
      <w:r w:rsidRPr="00EE24EC">
        <w:t>6.2.2.1.1 выше применяются только к этой опоре.</w:t>
      </w:r>
    </w:p>
    <w:p w14:paraId="4DAF07A7" w14:textId="77777777" w:rsidR="00CD7118" w:rsidRPr="00EE24EC" w:rsidRDefault="00CD7118" w:rsidP="009C708F">
      <w:pPr>
        <w:tabs>
          <w:tab w:val="left" w:pos="1560"/>
          <w:tab w:val="left" w:pos="2268"/>
        </w:tabs>
        <w:autoSpaceDE w:val="0"/>
        <w:autoSpaceDN w:val="0"/>
        <w:adjustRightInd w:val="0"/>
        <w:spacing w:before="120" w:after="120"/>
        <w:ind w:left="2268" w:right="1134" w:hanging="1134"/>
        <w:jc w:val="both"/>
        <w:rPr>
          <w:bCs/>
          <w:spacing w:val="-2"/>
          <w:lang w:eastAsia="ja-JP"/>
        </w:rPr>
      </w:pPr>
      <w:r w:rsidRPr="00EE24EC">
        <w:rPr>
          <w:bCs/>
          <w:spacing w:val="-2"/>
          <w:lang w:eastAsia="ja-JP"/>
        </w:rPr>
        <w:t>6.2.2.2</w:t>
      </w:r>
      <w:r w:rsidRPr="00EE24EC">
        <w:rPr>
          <w:bCs/>
          <w:spacing w:val="-2"/>
          <w:lang w:eastAsia="ja-JP"/>
        </w:rPr>
        <w:tab/>
      </w:r>
      <w:r w:rsidRPr="00EE24EC">
        <w:t xml:space="preserve">Функциональные требования в отношении устройств </w:t>
      </w:r>
      <w:r w:rsidR="009926D7">
        <w:t>«</w:t>
      </w:r>
      <w:r w:rsidRPr="00EE24EC">
        <w:t>видеокамера/</w:t>
      </w:r>
      <w:r w:rsidR="000E6E39">
        <w:t xml:space="preserve"> </w:t>
      </w:r>
      <w:r w:rsidRPr="00EE24EC">
        <w:t>монитор</w:t>
      </w:r>
      <w:r w:rsidR="009926D7">
        <w:t>»</w:t>
      </w:r>
      <w:r w:rsidRPr="00EE24EC">
        <w:t xml:space="preserve"> </w:t>
      </w:r>
      <w:r w:rsidRPr="00EE24EC">
        <w:rPr>
          <w:shd w:val="clear" w:color="auto" w:fill="FFFFFF"/>
        </w:rPr>
        <w:t>заднего вида ближнего обзора</w:t>
      </w:r>
    </w:p>
    <w:p w14:paraId="4EC56870" w14:textId="77777777" w:rsidR="00CD7118" w:rsidRPr="00EE24EC" w:rsidRDefault="00CD7118" w:rsidP="009C708F">
      <w:pPr>
        <w:spacing w:after="120"/>
        <w:ind w:left="2268" w:right="1134" w:hanging="1134"/>
        <w:jc w:val="both"/>
      </w:pPr>
      <w:r w:rsidRPr="00EE24EC">
        <w:t>6.2.2.2.1</w:t>
      </w:r>
      <w:r w:rsidRPr="00EE24EC">
        <w:tab/>
        <w:t>Монитор должен обеспечивать минимальный контраст при различных условиях освещения, как это указано в стандарте ISO</w:t>
      </w:r>
      <w:r w:rsidRPr="00EE24EC">
        <w:rPr>
          <w:lang w:val="en-US"/>
        </w:rPr>
        <w:t> </w:t>
      </w:r>
      <w:r w:rsidRPr="00EE24EC">
        <w:t>15008:2003.</w:t>
      </w:r>
    </w:p>
    <w:p w14:paraId="06446835" w14:textId="77777777" w:rsidR="00CD7118" w:rsidRPr="00EE24EC" w:rsidRDefault="00CD7118" w:rsidP="009C708F">
      <w:pPr>
        <w:spacing w:after="120"/>
        <w:ind w:left="2268" w:right="1134" w:hanging="1134"/>
        <w:jc w:val="both"/>
      </w:pPr>
      <w:r w:rsidRPr="00EE24EC">
        <w:t>6.2.2.2.2</w:t>
      </w:r>
      <w:r w:rsidRPr="00EE24EC">
        <w:tab/>
        <w:t>Должна обеспечиваться возможность регулировки средней яркости монитора либо ручным, либо автоматическим способом применительно к внешним условиям.</w:t>
      </w:r>
    </w:p>
    <w:p w14:paraId="095E72BA" w14:textId="77777777" w:rsidR="00CD7118" w:rsidRPr="00EE24EC" w:rsidRDefault="00CD7118" w:rsidP="009C708F">
      <w:pPr>
        <w:spacing w:after="120"/>
        <w:ind w:left="2268" w:right="1134" w:hanging="1134"/>
        <w:jc w:val="both"/>
      </w:pPr>
      <w:r w:rsidRPr="00EE24EC">
        <w:t>6.2.2.2.3</w:t>
      </w:r>
      <w:r w:rsidRPr="00EE24EC">
        <w:tab/>
        <w:t>Измерения яркостного контраста монитора производят в соответствии со стандартом ISO 15008:2009.</w:t>
      </w:r>
    </w:p>
    <w:p w14:paraId="07640943" w14:textId="77777777" w:rsidR="00CD7118" w:rsidRPr="00EE24EC" w:rsidRDefault="00CD7118" w:rsidP="009C708F">
      <w:pPr>
        <w:spacing w:after="120"/>
        <w:ind w:left="2268" w:right="1134" w:hanging="1134"/>
        <w:jc w:val="both"/>
      </w:pPr>
      <w:r w:rsidRPr="00EE24EC">
        <w:t>6.2.3</w:t>
      </w:r>
      <w:r w:rsidRPr="00EE24EC">
        <w:tab/>
        <w:t>Другие устройства непрямого обзора</w:t>
      </w:r>
    </w:p>
    <w:p w14:paraId="23C411F4" w14:textId="77777777" w:rsidR="00CD7118" w:rsidRPr="00EE24EC" w:rsidRDefault="00CD7118" w:rsidP="009C708F">
      <w:pPr>
        <w:spacing w:after="120"/>
        <w:ind w:left="2268" w:right="1134" w:hanging="1134"/>
        <w:jc w:val="both"/>
      </w:pPr>
      <w:r w:rsidRPr="00EE24EC">
        <w:tab/>
        <w:t>Должно быть доказано, что такое устройство соответствует следующим требованиям:</w:t>
      </w:r>
    </w:p>
    <w:p w14:paraId="33F1837A" w14:textId="77777777" w:rsidR="00CD7118" w:rsidRPr="00EE24EC" w:rsidRDefault="00CD7118" w:rsidP="009C708F">
      <w:pPr>
        <w:spacing w:after="120"/>
        <w:ind w:left="2268" w:right="1134" w:hanging="1134"/>
        <w:jc w:val="both"/>
      </w:pPr>
      <w:r w:rsidRPr="00EE24EC">
        <w:t>6.2.3.1</w:t>
      </w:r>
      <w:r w:rsidRPr="00EE24EC">
        <w:tab/>
        <w:t>устройство воспринимает визуальный спектр и во всех случаях воспроизводит данное изображение без необходимости толкования визуального спектра.</w:t>
      </w:r>
    </w:p>
    <w:p w14:paraId="534D9DE2" w14:textId="77777777" w:rsidR="00CD7118" w:rsidRPr="00EE24EC" w:rsidRDefault="00CD7118" w:rsidP="009C708F">
      <w:pPr>
        <w:spacing w:after="120"/>
        <w:ind w:left="2268" w:right="1134" w:hanging="1134"/>
        <w:jc w:val="both"/>
      </w:pPr>
      <w:r w:rsidRPr="00EE24EC">
        <w:t>[6.3</w:t>
      </w:r>
      <w:r w:rsidRPr="00EE24EC">
        <w:tab/>
        <w:t>Испытание</w:t>
      </w:r>
    </w:p>
    <w:p w14:paraId="63AEDAA4" w14:textId="77777777" w:rsidR="00CD7118" w:rsidRPr="00EE24EC" w:rsidRDefault="00CD7118" w:rsidP="009C708F">
      <w:pPr>
        <w:spacing w:after="120"/>
        <w:ind w:left="2268" w:right="1134"/>
        <w:jc w:val="both"/>
      </w:pPr>
      <w:r w:rsidRPr="00EE24EC">
        <w:t>Требования пункта 6.3 считаются выполненным в случае мониторов транспортного средства, соответствующего положениям Правил № 21 ООН.</w:t>
      </w:r>
    </w:p>
    <w:p w14:paraId="4606A2DD" w14:textId="77777777" w:rsidR="00CD7118" w:rsidRPr="00EE24EC" w:rsidRDefault="00CD7118" w:rsidP="009C708F">
      <w:pPr>
        <w:widowControl w:val="0"/>
        <w:tabs>
          <w:tab w:val="left" w:pos="2268"/>
        </w:tabs>
        <w:suppressAutoHyphens w:val="0"/>
        <w:autoSpaceDE w:val="0"/>
        <w:autoSpaceDN w:val="0"/>
        <w:adjustRightInd w:val="0"/>
        <w:spacing w:before="120" w:after="120"/>
        <w:ind w:left="2268" w:right="1134" w:hanging="1134"/>
        <w:jc w:val="both"/>
        <w:rPr>
          <w:lang w:eastAsia="en-GB"/>
        </w:rPr>
      </w:pPr>
      <w:r w:rsidRPr="00EE24EC">
        <w:rPr>
          <w:lang w:eastAsia="en-GB"/>
        </w:rPr>
        <w:t>6.3.1</w:t>
      </w:r>
      <w:r w:rsidRPr="00EE24EC">
        <w:rPr>
          <w:lang w:eastAsia="en-GB"/>
        </w:rPr>
        <w:tab/>
      </w:r>
      <w:r w:rsidRPr="00EE24EC">
        <w:t>Устройства непрямого обзора, встраиваемые в зеркала заднего вида ближнего обзора, подвергают испытаниям, описанным в пунктах 6.3.2.1 и 6.3.2.2 ниже.</w:t>
      </w:r>
    </w:p>
    <w:p w14:paraId="07A2D799" w14:textId="77777777" w:rsidR="00CD7118" w:rsidRPr="00EE24EC" w:rsidRDefault="00CD7118" w:rsidP="009C708F">
      <w:pPr>
        <w:spacing w:after="120"/>
        <w:ind w:left="2268" w:right="1134" w:hanging="1134"/>
        <w:jc w:val="both"/>
      </w:pPr>
      <w:r w:rsidRPr="00EE24EC">
        <w:t>6.3.1.1</w:t>
      </w:r>
      <w:r w:rsidRPr="00EE24EC">
        <w:tab/>
        <w:t>Испытание, предусмотренное в пункте 6.3.2 ниже, не требуется в случае внешних устройств заднего вида непрямого ближнего обзора, у которых ни одна из частей не располагается на высоте менее 2 м над уровнем грунта, независимо от положения регулировки, когда нагрузка транспортного средства соответствует его максимальной технически допустимой массе.</w:t>
      </w:r>
    </w:p>
    <w:p w14:paraId="0D35BDDC" w14:textId="77777777" w:rsidR="00CD7118" w:rsidRPr="00EE24EC" w:rsidRDefault="00CD7118" w:rsidP="009C708F">
      <w:pPr>
        <w:spacing w:after="120"/>
        <w:ind w:left="2259" w:right="1134"/>
        <w:jc w:val="both"/>
      </w:pPr>
      <w:r w:rsidRPr="00EE24EC">
        <w:t xml:space="preserve">Данное отступление от установленных требований применяют также в случае, когда элементы крепления устройств непрямого обзора (крепежные пластины, кронштейны, шарниры и </w:t>
      </w:r>
      <w:r w:rsidR="007D4A3F">
        <w:t>т.</w:t>
      </w:r>
      <w:r w:rsidR="000E6E39">
        <w:t> </w:t>
      </w:r>
      <w:r w:rsidR="007D4A3F">
        <w:t>д.</w:t>
      </w:r>
      <w:r w:rsidRPr="00EE24EC">
        <w:t xml:space="preserve">) располагаются на высоте менее 2 м </w:t>
      </w:r>
      <w:r w:rsidRPr="00EE24EC">
        <w:rPr>
          <w:shd w:val="clear" w:color="auto" w:fill="FFFFFF"/>
        </w:rPr>
        <w:t xml:space="preserve">над уровнем грунта </w:t>
      </w:r>
      <w:r w:rsidRPr="00EE24EC">
        <w:t>и не выступают за общую габаритную ширину транспортного средства, измеренную в поперечной плоскости, проходящей через наиболее низко расположенные элементы крепления зеркала или через любую другую точку, находящуюся перед этой плоскостью, если такая конфигурация обусловливает большее значение общей габаритной ширины.</w:t>
      </w:r>
    </w:p>
    <w:p w14:paraId="61C15A04" w14:textId="77777777" w:rsidR="00CD7118" w:rsidRPr="00EE24EC" w:rsidRDefault="00CD7118" w:rsidP="009C708F">
      <w:pPr>
        <w:spacing w:after="120"/>
        <w:ind w:left="2259" w:right="1134"/>
        <w:jc w:val="both"/>
      </w:pPr>
      <w:r w:rsidRPr="00EE24EC">
        <w:t xml:space="preserve">В этих случаях к устройству непрямого обзора прилагают описание с указанием, что устройство непрямого обзора должно быть установлено таким образом, чтобы расположение элементов его крепления к </w:t>
      </w:r>
      <w:r w:rsidRPr="00EE24EC">
        <w:lastRenderedPageBreak/>
        <w:t>транспортному средству соответствовало упомянутым выше предписаниям.</w:t>
      </w:r>
    </w:p>
    <w:p w14:paraId="51A73507" w14:textId="77777777" w:rsidR="00CD7118" w:rsidRPr="00EE24EC" w:rsidRDefault="00CD7118" w:rsidP="009C708F">
      <w:pPr>
        <w:ind w:left="2268" w:right="1133"/>
      </w:pPr>
      <w:r w:rsidRPr="00EE24EC">
        <w:t>При таком отступлении от установленных требований на кронштейне устройства должен быть нанесен нестираемый знак</w:t>
      </w:r>
    </w:p>
    <w:p w14:paraId="16AA24C3" w14:textId="77777777" w:rsidR="00CD7118" w:rsidRPr="00EE24EC" w:rsidRDefault="00CD7118" w:rsidP="009C708F">
      <w:pPr>
        <w:jc w:val="center"/>
      </w:pPr>
      <w:r w:rsidRPr="00EE24EC">
        <w:rPr>
          <w:noProof/>
          <w:lang w:eastAsia="ru-RU"/>
        </w:rPr>
        <w:drawing>
          <wp:inline distT="0" distB="0" distL="0" distR="0" wp14:anchorId="1BA7E94B" wp14:editId="13ADB1E6">
            <wp:extent cx="250825" cy="347980"/>
            <wp:effectExtent l="0" t="0" r="0" b="0"/>
            <wp:docPr id="48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825" cy="347980"/>
                    </a:xfrm>
                    <a:prstGeom prst="rect">
                      <a:avLst/>
                    </a:prstGeom>
                    <a:noFill/>
                    <a:ln>
                      <a:noFill/>
                    </a:ln>
                  </pic:spPr>
                </pic:pic>
              </a:graphicData>
            </a:graphic>
          </wp:inline>
        </w:drawing>
      </w:r>
      <w:r w:rsidRPr="00EE24EC">
        <w:t>,</w:t>
      </w:r>
    </w:p>
    <w:p w14:paraId="185110CD" w14:textId="77777777" w:rsidR="00CD7118" w:rsidRPr="00EE24EC" w:rsidRDefault="00CD7118" w:rsidP="009C708F">
      <w:pPr>
        <w:spacing w:after="120"/>
        <w:ind w:left="2259" w:right="1134"/>
        <w:jc w:val="both"/>
      </w:pPr>
      <w:r w:rsidRPr="00EE24EC">
        <w:t>а в свидетельстве об официальном утверждении типа сделана соответствующая отметка.</w:t>
      </w:r>
    </w:p>
    <w:p w14:paraId="78FE58A5" w14:textId="77777777" w:rsidR="00CD7118" w:rsidRPr="00EE24EC" w:rsidRDefault="00CD7118" w:rsidP="009C708F">
      <w:pPr>
        <w:spacing w:after="120"/>
        <w:ind w:left="2268" w:right="1134" w:hanging="1134"/>
        <w:jc w:val="both"/>
      </w:pPr>
      <w:r w:rsidRPr="00EE24EC">
        <w:t>6.3.2</w:t>
      </w:r>
      <w:r w:rsidRPr="00EE24EC">
        <w:tab/>
        <w:t>Испытание на удар</w:t>
      </w:r>
    </w:p>
    <w:p w14:paraId="509B996B" w14:textId="77777777" w:rsidR="00CD7118" w:rsidRPr="00EE24EC" w:rsidRDefault="00CD7118" w:rsidP="009C708F">
      <w:pPr>
        <w:spacing w:after="120"/>
        <w:ind w:left="2259" w:right="1134"/>
        <w:jc w:val="both"/>
      </w:pPr>
      <w:r w:rsidRPr="00EE24EC">
        <w:t>Испытание по настоящему пункту не проводят на устройствах, встроенных в кузов транспортного средства и обеспечивающих переднюю поверхность преломления с углом не более 45°, измеряемым по отношению к продольной средней плоскости транспортного средства, либо на устройствах с выступом более 100</w:t>
      </w:r>
      <w:r w:rsidR="000E6E39">
        <w:t xml:space="preserve"> </w:t>
      </w:r>
      <w:r w:rsidRPr="00EE24EC">
        <w:t>мм, измеряемым за пределами кузова транспортного средства в соответствии с Правилами № 26 ООН с внесенными в них поправками серии 03.</w:t>
      </w:r>
    </w:p>
    <w:p w14:paraId="7C5971DD" w14:textId="77777777" w:rsidR="00CD7118" w:rsidRPr="00EE24EC" w:rsidRDefault="00CD7118" w:rsidP="009C708F">
      <w:pPr>
        <w:spacing w:after="120"/>
        <w:ind w:left="2268" w:right="1134" w:hanging="1134"/>
        <w:jc w:val="both"/>
      </w:pPr>
      <w:r w:rsidRPr="00EE24EC">
        <w:t>6.3.2.1</w:t>
      </w:r>
      <w:r w:rsidRPr="00EE24EC">
        <w:tab/>
        <w:t>Описание испытательного устройства</w:t>
      </w:r>
    </w:p>
    <w:p w14:paraId="0E721CE1" w14:textId="77777777" w:rsidR="00CD7118" w:rsidRPr="00EE24EC" w:rsidRDefault="00CD7118" w:rsidP="009C708F">
      <w:pPr>
        <w:spacing w:after="120"/>
        <w:ind w:left="2268" w:right="1134" w:hanging="1134"/>
        <w:jc w:val="both"/>
      </w:pPr>
      <w:r w:rsidRPr="00EE24EC">
        <w:t>6.3.2.1.1</w:t>
      </w:r>
      <w:r w:rsidRPr="00EE24EC">
        <w:tab/>
        <w:t xml:space="preserve">Испытательное устройство состоит из маятника, могущего колебаться вокруг двух горизонтальных осей, перпендикулярных друг другу, одна из которых перпендикулярна плоскости, в которую вписывается траектория </w:t>
      </w:r>
      <w:r w:rsidR="009926D7">
        <w:t>«</w:t>
      </w:r>
      <w:r w:rsidRPr="00EE24EC">
        <w:t>падения</w:t>
      </w:r>
      <w:r w:rsidR="009926D7">
        <w:t>»</w:t>
      </w:r>
      <w:r w:rsidRPr="00EE24EC">
        <w:t xml:space="preserve"> маятника.</w:t>
      </w:r>
    </w:p>
    <w:p w14:paraId="4ACAA54D" w14:textId="77777777" w:rsidR="00CD7118" w:rsidRPr="00EE24EC" w:rsidRDefault="00CD7118" w:rsidP="009C708F">
      <w:pPr>
        <w:spacing w:after="120"/>
        <w:ind w:left="2259" w:right="1134"/>
        <w:jc w:val="both"/>
      </w:pPr>
      <w:r w:rsidRPr="00EE24EC">
        <w:t xml:space="preserve">На конце маятника устанавливают ударный элемент, состоящий из жесткой сферы диаметром 165 ±1 мм с резиновым покрытием толщиной 5 мм и твердостью 50 единиц по </w:t>
      </w:r>
      <w:proofErr w:type="spellStart"/>
      <w:r w:rsidRPr="00EE24EC">
        <w:t>Шору</w:t>
      </w:r>
      <w:proofErr w:type="spellEnd"/>
      <w:r w:rsidRPr="00EE24EC">
        <w:t xml:space="preserve"> А.</w:t>
      </w:r>
    </w:p>
    <w:p w14:paraId="5B345256" w14:textId="77777777" w:rsidR="00CD7118" w:rsidRPr="00EE24EC" w:rsidRDefault="00CD7118" w:rsidP="009C708F">
      <w:pPr>
        <w:spacing w:after="120"/>
        <w:ind w:left="2259" w:right="1134"/>
        <w:jc w:val="both"/>
      </w:pPr>
      <w:r w:rsidRPr="00EE24EC">
        <w:t>Должно быть предусмотрено устройство, позволяющее засечь максимальный угол, образуемый штангой маятника в плоскости падения.</w:t>
      </w:r>
    </w:p>
    <w:p w14:paraId="0147A582" w14:textId="77777777" w:rsidR="00CD7118" w:rsidRPr="00EE24EC" w:rsidRDefault="00CD7118" w:rsidP="009C708F">
      <w:pPr>
        <w:spacing w:after="120"/>
        <w:ind w:left="2259" w:right="1134"/>
        <w:jc w:val="both"/>
      </w:pPr>
      <w:r w:rsidRPr="00EE24EC">
        <w:t>Для фиксации образцов в соответствии с условиями удара, предписанными в пункте 6.1.3.2.2.6 ниже, служит опора, жестко закрепляемая на станине маятника.</w:t>
      </w:r>
    </w:p>
    <w:p w14:paraId="34A50DCC" w14:textId="77777777" w:rsidR="00CD7118" w:rsidRPr="00EE24EC" w:rsidRDefault="00CD7118" w:rsidP="009C708F">
      <w:pPr>
        <w:spacing w:after="120"/>
        <w:ind w:left="2259" w:right="1134"/>
        <w:jc w:val="both"/>
      </w:pPr>
      <w:r w:rsidRPr="00EE24EC">
        <w:t>На рис. 2 ниже приведены размеры (в мм) испытательного устройства и специальные конструкционные предписания.</w:t>
      </w:r>
    </w:p>
    <w:p w14:paraId="3B0F0CF9" w14:textId="77777777" w:rsidR="00CD7118" w:rsidRPr="00EE24EC" w:rsidRDefault="00CD7118" w:rsidP="00CD7118">
      <w:pPr>
        <w:pStyle w:val="SingleTxtGR"/>
        <w:keepNext/>
      </w:pPr>
      <w:r w:rsidRPr="00EE24EC">
        <w:lastRenderedPageBreak/>
        <w:t>Рис. 2</w:t>
      </w:r>
    </w:p>
    <w:p w14:paraId="4B7184D6" w14:textId="77777777" w:rsidR="00CD7118" w:rsidRPr="00EE24EC" w:rsidRDefault="00CD7118" w:rsidP="00CD7118">
      <w:pPr>
        <w:pStyle w:val="SingleTxt"/>
        <w:tabs>
          <w:tab w:val="clear" w:pos="2218"/>
          <w:tab w:val="left" w:pos="2430"/>
        </w:tabs>
        <w:spacing w:line="240" w:lineRule="auto"/>
        <w:ind w:left="2433" w:hanging="1166"/>
      </w:pPr>
      <w:r w:rsidRPr="00EE24EC">
        <w:rPr>
          <w:noProof/>
          <w:w w:val="100"/>
          <w:lang w:eastAsia="ru-RU"/>
        </w:rPr>
        <mc:AlternateContent>
          <mc:Choice Requires="wpc">
            <w:drawing>
              <wp:inline distT="0" distB="0" distL="0" distR="0" wp14:anchorId="098E7B42" wp14:editId="3A1B3705">
                <wp:extent cx="4476750" cy="3356610"/>
                <wp:effectExtent l="0" t="0" r="0" b="0"/>
                <wp:docPr id="1467" name="Полотно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 name="Rectangle 490"/>
                        <wps:cNvSpPr>
                          <a:spLocks noChangeArrowheads="1"/>
                        </wps:cNvSpPr>
                        <wps:spPr bwMode="auto">
                          <a:xfrm>
                            <a:off x="163195" y="2148205"/>
                            <a:ext cx="1806575" cy="862965"/>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91"/>
                        <wps:cNvSpPr>
                          <a:spLocks noChangeArrowheads="1"/>
                        </wps:cNvSpPr>
                        <wps:spPr bwMode="auto">
                          <a:xfrm>
                            <a:off x="3162935" y="2129155"/>
                            <a:ext cx="1167765" cy="84328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492"/>
                        <wps:cNvCnPr/>
                        <wps:spPr bwMode="auto">
                          <a:xfrm>
                            <a:off x="1304290" y="1480820"/>
                            <a:ext cx="635" cy="6591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9" name="Line 493"/>
                        <wps:cNvCnPr/>
                        <wps:spPr bwMode="auto">
                          <a:xfrm>
                            <a:off x="1963420" y="1506855"/>
                            <a:ext cx="635" cy="6432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0" name="Line 494"/>
                        <wps:cNvCnPr/>
                        <wps:spPr bwMode="auto">
                          <a:xfrm>
                            <a:off x="1957070" y="2143760"/>
                            <a:ext cx="208280"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g:wgp>
                        <wpg:cNvPr id="21" name="Group 495"/>
                        <wpg:cNvGrpSpPr>
                          <a:grpSpLocks/>
                        </wpg:cNvGrpSpPr>
                        <wpg:grpSpPr bwMode="auto">
                          <a:xfrm>
                            <a:off x="2019935" y="2136775"/>
                            <a:ext cx="80010" cy="331470"/>
                            <a:chOff x="3181" y="3365"/>
                            <a:chExt cx="126" cy="522"/>
                          </a:xfrm>
                        </wpg:grpSpPr>
                        <wps:wsp>
                          <wps:cNvPr id="22" name="Line 496"/>
                          <wps:cNvCnPr/>
                          <wps:spPr bwMode="auto">
                            <a:xfrm>
                              <a:off x="3244" y="3468"/>
                              <a:ext cx="1" cy="41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3" name="Freeform 497"/>
                          <wps:cNvSpPr>
                            <a:spLocks/>
                          </wps:cNvSpPr>
                          <wps:spPr bwMode="auto">
                            <a:xfrm>
                              <a:off x="3181" y="3365"/>
                              <a:ext cx="126" cy="202"/>
                            </a:xfrm>
                            <a:custGeom>
                              <a:avLst/>
                              <a:gdLst>
                                <a:gd name="T0" fmla="*/ 63 w 126"/>
                                <a:gd name="T1" fmla="*/ 0 h 202"/>
                                <a:gd name="T2" fmla="*/ 0 w 126"/>
                                <a:gd name="T3" fmla="*/ 202 h 202"/>
                                <a:gd name="T4" fmla="*/ 126 w 126"/>
                                <a:gd name="T5" fmla="*/ 202 h 202"/>
                                <a:gd name="T6" fmla="*/ 63 w 126"/>
                                <a:gd name="T7" fmla="*/ 0 h 202"/>
                              </a:gdLst>
                              <a:ahLst/>
                              <a:cxnLst>
                                <a:cxn ang="0">
                                  <a:pos x="T0" y="T1"/>
                                </a:cxn>
                                <a:cxn ang="0">
                                  <a:pos x="T2" y="T3"/>
                                </a:cxn>
                                <a:cxn ang="0">
                                  <a:pos x="T4" y="T5"/>
                                </a:cxn>
                                <a:cxn ang="0">
                                  <a:pos x="T6" y="T7"/>
                                </a:cxn>
                              </a:cxnLst>
                              <a:rect l="0" t="0" r="r" b="b"/>
                              <a:pathLst>
                                <a:path w="126" h="202">
                                  <a:moveTo>
                                    <a:pt x="63" y="0"/>
                                  </a:moveTo>
                                  <a:lnTo>
                                    <a:pt x="0" y="202"/>
                                  </a:lnTo>
                                  <a:lnTo>
                                    <a:pt x="126" y="202"/>
                                  </a:lnTo>
                                  <a:lnTo>
                                    <a:pt x="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25" name="Group 498"/>
                        <wpg:cNvGrpSpPr>
                          <a:grpSpLocks/>
                        </wpg:cNvGrpSpPr>
                        <wpg:grpSpPr bwMode="auto">
                          <a:xfrm>
                            <a:off x="2019935" y="2633345"/>
                            <a:ext cx="80010" cy="368300"/>
                            <a:chOff x="3181" y="4147"/>
                            <a:chExt cx="126" cy="580"/>
                          </a:xfrm>
                        </wpg:grpSpPr>
                        <wps:wsp>
                          <wps:cNvPr id="28" name="Line 499"/>
                          <wps:cNvCnPr/>
                          <wps:spPr bwMode="auto">
                            <a:xfrm>
                              <a:off x="3244" y="4147"/>
                              <a:ext cx="1" cy="47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9" name="Freeform 500"/>
                          <wps:cNvSpPr>
                            <a:spLocks/>
                          </wps:cNvSpPr>
                          <wps:spPr bwMode="auto">
                            <a:xfrm>
                              <a:off x="3181" y="4525"/>
                              <a:ext cx="126" cy="202"/>
                            </a:xfrm>
                            <a:custGeom>
                              <a:avLst/>
                              <a:gdLst>
                                <a:gd name="T0" fmla="*/ 63 w 126"/>
                                <a:gd name="T1" fmla="*/ 202 h 202"/>
                                <a:gd name="T2" fmla="*/ 126 w 126"/>
                                <a:gd name="T3" fmla="*/ 0 h 202"/>
                                <a:gd name="T4" fmla="*/ 0 w 126"/>
                                <a:gd name="T5" fmla="*/ 0 h 202"/>
                                <a:gd name="T6" fmla="*/ 63 w 126"/>
                                <a:gd name="T7" fmla="*/ 202 h 202"/>
                              </a:gdLst>
                              <a:ahLst/>
                              <a:cxnLst>
                                <a:cxn ang="0">
                                  <a:pos x="T0" y="T1"/>
                                </a:cxn>
                                <a:cxn ang="0">
                                  <a:pos x="T2" y="T3"/>
                                </a:cxn>
                                <a:cxn ang="0">
                                  <a:pos x="T4" y="T5"/>
                                </a:cxn>
                                <a:cxn ang="0">
                                  <a:pos x="T6" y="T7"/>
                                </a:cxn>
                              </a:cxnLst>
                              <a:rect l="0" t="0" r="r" b="b"/>
                              <a:pathLst>
                                <a:path w="126" h="202">
                                  <a:moveTo>
                                    <a:pt x="63" y="202"/>
                                  </a:moveTo>
                                  <a:lnTo>
                                    <a:pt x="126" y="0"/>
                                  </a:lnTo>
                                  <a:lnTo>
                                    <a:pt x="0" y="0"/>
                                  </a:lnTo>
                                  <a:lnTo>
                                    <a:pt x="63"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30" name="Line 501"/>
                        <wps:cNvCnPr/>
                        <wps:spPr bwMode="auto">
                          <a:xfrm>
                            <a:off x="1977390" y="2994025"/>
                            <a:ext cx="125730"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g:wgp>
                        <wpg:cNvPr id="31" name="Group 502"/>
                        <wpg:cNvGrpSpPr>
                          <a:grpSpLocks/>
                        </wpg:cNvGrpSpPr>
                        <wpg:grpSpPr bwMode="auto">
                          <a:xfrm>
                            <a:off x="138430" y="3064510"/>
                            <a:ext cx="784225" cy="76200"/>
                            <a:chOff x="218" y="4826"/>
                            <a:chExt cx="1235" cy="120"/>
                          </a:xfrm>
                        </wpg:grpSpPr>
                        <wps:wsp>
                          <wps:cNvPr id="32" name="Line 503"/>
                          <wps:cNvCnPr/>
                          <wps:spPr bwMode="auto">
                            <a:xfrm>
                              <a:off x="324" y="4887"/>
                              <a:ext cx="1129"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3" name="Freeform 504"/>
                          <wps:cNvSpPr>
                            <a:spLocks/>
                          </wps:cNvSpPr>
                          <wps:spPr bwMode="auto">
                            <a:xfrm>
                              <a:off x="218" y="4826"/>
                              <a:ext cx="215" cy="120"/>
                            </a:xfrm>
                            <a:custGeom>
                              <a:avLst/>
                              <a:gdLst>
                                <a:gd name="T0" fmla="*/ 0 w 215"/>
                                <a:gd name="T1" fmla="*/ 61 h 120"/>
                                <a:gd name="T2" fmla="*/ 215 w 215"/>
                                <a:gd name="T3" fmla="*/ 120 h 120"/>
                                <a:gd name="T4" fmla="*/ 215 w 215"/>
                                <a:gd name="T5" fmla="*/ 0 h 120"/>
                                <a:gd name="T6" fmla="*/ 0 w 215"/>
                                <a:gd name="T7" fmla="*/ 61 h 120"/>
                              </a:gdLst>
                              <a:ahLst/>
                              <a:cxnLst>
                                <a:cxn ang="0">
                                  <a:pos x="T0" y="T1"/>
                                </a:cxn>
                                <a:cxn ang="0">
                                  <a:pos x="T2" y="T3"/>
                                </a:cxn>
                                <a:cxn ang="0">
                                  <a:pos x="T4" y="T5"/>
                                </a:cxn>
                                <a:cxn ang="0">
                                  <a:pos x="T6" y="T7"/>
                                </a:cxn>
                              </a:cxnLst>
                              <a:rect l="0" t="0" r="r" b="b"/>
                              <a:pathLst>
                                <a:path w="215" h="120">
                                  <a:moveTo>
                                    <a:pt x="0" y="61"/>
                                  </a:moveTo>
                                  <a:lnTo>
                                    <a:pt x="215" y="120"/>
                                  </a:lnTo>
                                  <a:lnTo>
                                    <a:pt x="215" y="0"/>
                                  </a:lnTo>
                                  <a:lnTo>
                                    <a:pt x="0"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34" name="Group 505"/>
                        <wpg:cNvGrpSpPr>
                          <a:grpSpLocks/>
                        </wpg:cNvGrpSpPr>
                        <wpg:grpSpPr bwMode="auto">
                          <a:xfrm>
                            <a:off x="1188085" y="3064510"/>
                            <a:ext cx="776605" cy="76200"/>
                            <a:chOff x="1871" y="4826"/>
                            <a:chExt cx="1223" cy="120"/>
                          </a:xfrm>
                        </wpg:grpSpPr>
                        <wps:wsp>
                          <wps:cNvPr id="35" name="Line 506"/>
                          <wps:cNvCnPr/>
                          <wps:spPr bwMode="auto">
                            <a:xfrm>
                              <a:off x="1871" y="4887"/>
                              <a:ext cx="1115"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6" name="Freeform 507"/>
                          <wps:cNvSpPr>
                            <a:spLocks/>
                          </wps:cNvSpPr>
                          <wps:spPr bwMode="auto">
                            <a:xfrm>
                              <a:off x="2880" y="4826"/>
                              <a:ext cx="214" cy="120"/>
                            </a:xfrm>
                            <a:custGeom>
                              <a:avLst/>
                              <a:gdLst>
                                <a:gd name="T0" fmla="*/ 214 w 214"/>
                                <a:gd name="T1" fmla="*/ 61 h 120"/>
                                <a:gd name="T2" fmla="*/ 0 w 214"/>
                                <a:gd name="T3" fmla="*/ 0 h 120"/>
                                <a:gd name="T4" fmla="*/ 0 w 214"/>
                                <a:gd name="T5" fmla="*/ 120 h 120"/>
                                <a:gd name="T6" fmla="*/ 214 w 214"/>
                                <a:gd name="T7" fmla="*/ 61 h 120"/>
                              </a:gdLst>
                              <a:ahLst/>
                              <a:cxnLst>
                                <a:cxn ang="0">
                                  <a:pos x="T0" y="T1"/>
                                </a:cxn>
                                <a:cxn ang="0">
                                  <a:pos x="T2" y="T3"/>
                                </a:cxn>
                                <a:cxn ang="0">
                                  <a:pos x="T4" y="T5"/>
                                </a:cxn>
                                <a:cxn ang="0">
                                  <a:pos x="T6" y="T7"/>
                                </a:cxn>
                              </a:cxnLst>
                              <a:rect l="0" t="0" r="r" b="b"/>
                              <a:pathLst>
                                <a:path w="214" h="120">
                                  <a:moveTo>
                                    <a:pt x="214" y="61"/>
                                  </a:moveTo>
                                  <a:lnTo>
                                    <a:pt x="0" y="0"/>
                                  </a:lnTo>
                                  <a:lnTo>
                                    <a:pt x="0" y="120"/>
                                  </a:lnTo>
                                  <a:lnTo>
                                    <a:pt x="214"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70" name="Line 508"/>
                        <wps:cNvCnPr/>
                        <wps:spPr bwMode="auto">
                          <a:xfrm>
                            <a:off x="144145" y="3032760"/>
                            <a:ext cx="635" cy="1498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1" name="Line 509"/>
                        <wps:cNvCnPr/>
                        <wps:spPr bwMode="auto">
                          <a:xfrm>
                            <a:off x="1964690" y="3032760"/>
                            <a:ext cx="635" cy="1498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510"/>
                        <wps:cNvSpPr>
                          <a:spLocks noChangeArrowheads="1"/>
                        </wps:cNvSpPr>
                        <wps:spPr bwMode="auto">
                          <a:xfrm>
                            <a:off x="950595" y="3001010"/>
                            <a:ext cx="200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A87AA" w14:textId="77777777" w:rsidR="00F813E7" w:rsidRPr="004B23F2" w:rsidRDefault="00F813E7" w:rsidP="00CD7118">
                              <w:r w:rsidRPr="004B23F2">
                                <w:rPr>
                                  <w:color w:val="000000"/>
                                  <w:sz w:val="14"/>
                                  <w:szCs w:val="14"/>
                                </w:rPr>
                                <w:t>1</w:t>
                              </w:r>
                              <w:r>
                                <w:rPr>
                                  <w:color w:val="000000"/>
                                  <w:sz w:val="14"/>
                                  <w:szCs w:val="14"/>
                                </w:rPr>
                                <w:t xml:space="preserve"> </w:t>
                              </w:r>
                              <w:r w:rsidRPr="004B23F2">
                                <w:rPr>
                                  <w:color w:val="000000"/>
                                  <w:sz w:val="14"/>
                                  <w:szCs w:val="14"/>
                                </w:rPr>
                                <w:t>200</w:t>
                              </w:r>
                            </w:p>
                          </w:txbxContent>
                        </wps:txbx>
                        <wps:bodyPr rot="0" vert="horz" wrap="none" lIns="0" tIns="0" rIns="0" bIns="0" anchor="t" anchorCtr="0" upright="1">
                          <a:spAutoFit/>
                        </wps:bodyPr>
                      </wps:wsp>
                      <wpg:wgp>
                        <wpg:cNvPr id="73" name="Group 511"/>
                        <wpg:cNvGrpSpPr>
                          <a:grpSpLocks/>
                        </wpg:cNvGrpSpPr>
                        <wpg:grpSpPr bwMode="auto">
                          <a:xfrm>
                            <a:off x="3166745" y="3064510"/>
                            <a:ext cx="488315" cy="76200"/>
                            <a:chOff x="4987" y="4826"/>
                            <a:chExt cx="769" cy="120"/>
                          </a:xfrm>
                        </wpg:grpSpPr>
                        <wps:wsp>
                          <wps:cNvPr id="74" name="Line 512"/>
                          <wps:cNvCnPr/>
                          <wps:spPr bwMode="auto">
                            <a:xfrm>
                              <a:off x="5093" y="4887"/>
                              <a:ext cx="663"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5" name="Freeform 513"/>
                          <wps:cNvSpPr>
                            <a:spLocks/>
                          </wps:cNvSpPr>
                          <wps:spPr bwMode="auto">
                            <a:xfrm>
                              <a:off x="4987" y="4826"/>
                              <a:ext cx="214" cy="120"/>
                            </a:xfrm>
                            <a:custGeom>
                              <a:avLst/>
                              <a:gdLst>
                                <a:gd name="T0" fmla="*/ 0 w 214"/>
                                <a:gd name="T1" fmla="*/ 61 h 120"/>
                                <a:gd name="T2" fmla="*/ 214 w 214"/>
                                <a:gd name="T3" fmla="*/ 120 h 120"/>
                                <a:gd name="T4" fmla="*/ 214 w 214"/>
                                <a:gd name="T5" fmla="*/ 0 h 120"/>
                                <a:gd name="T6" fmla="*/ 0 w 214"/>
                                <a:gd name="T7" fmla="*/ 61 h 120"/>
                              </a:gdLst>
                              <a:ahLst/>
                              <a:cxnLst>
                                <a:cxn ang="0">
                                  <a:pos x="T0" y="T1"/>
                                </a:cxn>
                                <a:cxn ang="0">
                                  <a:pos x="T2" y="T3"/>
                                </a:cxn>
                                <a:cxn ang="0">
                                  <a:pos x="T4" y="T5"/>
                                </a:cxn>
                                <a:cxn ang="0">
                                  <a:pos x="T6" y="T7"/>
                                </a:cxn>
                              </a:cxnLst>
                              <a:rect l="0" t="0" r="r" b="b"/>
                              <a:pathLst>
                                <a:path w="214" h="120">
                                  <a:moveTo>
                                    <a:pt x="0" y="61"/>
                                  </a:moveTo>
                                  <a:lnTo>
                                    <a:pt x="214" y="120"/>
                                  </a:lnTo>
                                  <a:lnTo>
                                    <a:pt x="214" y="0"/>
                                  </a:lnTo>
                                  <a:lnTo>
                                    <a:pt x="0"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76" name="Group 514"/>
                        <wpg:cNvGrpSpPr>
                          <a:grpSpLocks/>
                        </wpg:cNvGrpSpPr>
                        <wpg:grpSpPr bwMode="auto">
                          <a:xfrm>
                            <a:off x="3844925" y="3064510"/>
                            <a:ext cx="487680" cy="76200"/>
                            <a:chOff x="6055" y="4826"/>
                            <a:chExt cx="768" cy="120"/>
                          </a:xfrm>
                        </wpg:grpSpPr>
                        <wps:wsp>
                          <wps:cNvPr id="80" name="Line 515"/>
                          <wps:cNvCnPr/>
                          <wps:spPr bwMode="auto">
                            <a:xfrm>
                              <a:off x="6055" y="4887"/>
                              <a:ext cx="660"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1" name="Freeform 516"/>
                          <wps:cNvSpPr>
                            <a:spLocks/>
                          </wps:cNvSpPr>
                          <wps:spPr bwMode="auto">
                            <a:xfrm>
                              <a:off x="6607" y="4826"/>
                              <a:ext cx="216" cy="120"/>
                            </a:xfrm>
                            <a:custGeom>
                              <a:avLst/>
                              <a:gdLst>
                                <a:gd name="T0" fmla="*/ 216 w 216"/>
                                <a:gd name="T1" fmla="*/ 61 h 120"/>
                                <a:gd name="T2" fmla="*/ 0 w 216"/>
                                <a:gd name="T3" fmla="*/ 0 h 120"/>
                                <a:gd name="T4" fmla="*/ 0 w 216"/>
                                <a:gd name="T5" fmla="*/ 120 h 120"/>
                                <a:gd name="T6" fmla="*/ 216 w 216"/>
                                <a:gd name="T7" fmla="*/ 61 h 120"/>
                              </a:gdLst>
                              <a:ahLst/>
                              <a:cxnLst>
                                <a:cxn ang="0">
                                  <a:pos x="T0" y="T1"/>
                                </a:cxn>
                                <a:cxn ang="0">
                                  <a:pos x="T2" y="T3"/>
                                </a:cxn>
                                <a:cxn ang="0">
                                  <a:pos x="T4" y="T5"/>
                                </a:cxn>
                                <a:cxn ang="0">
                                  <a:pos x="T6" y="T7"/>
                                </a:cxn>
                              </a:cxnLst>
                              <a:rect l="0" t="0" r="r" b="b"/>
                              <a:pathLst>
                                <a:path w="216" h="120">
                                  <a:moveTo>
                                    <a:pt x="216" y="61"/>
                                  </a:moveTo>
                                  <a:lnTo>
                                    <a:pt x="0" y="0"/>
                                  </a:lnTo>
                                  <a:lnTo>
                                    <a:pt x="0" y="120"/>
                                  </a:lnTo>
                                  <a:lnTo>
                                    <a:pt x="216"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82" name="Line 517"/>
                        <wps:cNvCnPr/>
                        <wps:spPr bwMode="auto">
                          <a:xfrm>
                            <a:off x="3158490" y="3032760"/>
                            <a:ext cx="635" cy="1695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3" name="Line 518"/>
                        <wps:cNvCnPr/>
                        <wps:spPr bwMode="auto">
                          <a:xfrm>
                            <a:off x="4339590" y="3045460"/>
                            <a:ext cx="635" cy="1568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4" name="Line 519"/>
                        <wps:cNvCnPr/>
                        <wps:spPr bwMode="auto">
                          <a:xfrm>
                            <a:off x="3158490" y="1513205"/>
                            <a:ext cx="635" cy="6330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5" name="Line 520"/>
                        <wps:cNvCnPr/>
                        <wps:spPr bwMode="auto">
                          <a:xfrm>
                            <a:off x="4332605" y="1506855"/>
                            <a:ext cx="635" cy="6330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g:wgp>
                        <wpg:cNvPr id="86" name="Group 521"/>
                        <wpg:cNvGrpSpPr>
                          <a:grpSpLocks/>
                        </wpg:cNvGrpSpPr>
                        <wpg:grpSpPr bwMode="auto">
                          <a:xfrm>
                            <a:off x="1298575" y="1957070"/>
                            <a:ext cx="200660" cy="76200"/>
                            <a:chOff x="2045" y="3082"/>
                            <a:chExt cx="316" cy="120"/>
                          </a:xfrm>
                        </wpg:grpSpPr>
                        <wps:wsp>
                          <wps:cNvPr id="87" name="Line 522"/>
                          <wps:cNvCnPr/>
                          <wps:spPr bwMode="auto">
                            <a:xfrm>
                              <a:off x="2152" y="3143"/>
                              <a:ext cx="209"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8" name="Freeform 523"/>
                          <wps:cNvSpPr>
                            <a:spLocks/>
                          </wps:cNvSpPr>
                          <wps:spPr bwMode="auto">
                            <a:xfrm>
                              <a:off x="2045" y="3082"/>
                              <a:ext cx="215" cy="120"/>
                            </a:xfrm>
                            <a:custGeom>
                              <a:avLst/>
                              <a:gdLst>
                                <a:gd name="T0" fmla="*/ 0 w 215"/>
                                <a:gd name="T1" fmla="*/ 61 h 120"/>
                                <a:gd name="T2" fmla="*/ 215 w 215"/>
                                <a:gd name="T3" fmla="*/ 120 h 120"/>
                                <a:gd name="T4" fmla="*/ 215 w 215"/>
                                <a:gd name="T5" fmla="*/ 0 h 120"/>
                                <a:gd name="T6" fmla="*/ 0 w 215"/>
                                <a:gd name="T7" fmla="*/ 61 h 120"/>
                              </a:gdLst>
                              <a:ahLst/>
                              <a:cxnLst>
                                <a:cxn ang="0">
                                  <a:pos x="T0" y="T1"/>
                                </a:cxn>
                                <a:cxn ang="0">
                                  <a:pos x="T2" y="T3"/>
                                </a:cxn>
                                <a:cxn ang="0">
                                  <a:pos x="T4" y="T5"/>
                                </a:cxn>
                                <a:cxn ang="0">
                                  <a:pos x="T6" y="T7"/>
                                </a:cxn>
                              </a:cxnLst>
                              <a:rect l="0" t="0" r="r" b="b"/>
                              <a:pathLst>
                                <a:path w="215" h="120">
                                  <a:moveTo>
                                    <a:pt x="0" y="61"/>
                                  </a:moveTo>
                                  <a:lnTo>
                                    <a:pt x="215" y="120"/>
                                  </a:lnTo>
                                  <a:lnTo>
                                    <a:pt x="215" y="0"/>
                                  </a:lnTo>
                                  <a:lnTo>
                                    <a:pt x="0"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89" name="Group 524"/>
                        <wpg:cNvGrpSpPr>
                          <a:grpSpLocks/>
                        </wpg:cNvGrpSpPr>
                        <wpg:grpSpPr bwMode="auto">
                          <a:xfrm>
                            <a:off x="1723390" y="1957070"/>
                            <a:ext cx="226695" cy="76200"/>
                            <a:chOff x="2714" y="3082"/>
                            <a:chExt cx="357" cy="120"/>
                          </a:xfrm>
                        </wpg:grpSpPr>
                        <wps:wsp>
                          <wps:cNvPr id="90" name="Line 525"/>
                          <wps:cNvCnPr/>
                          <wps:spPr bwMode="auto">
                            <a:xfrm>
                              <a:off x="2714" y="3143"/>
                              <a:ext cx="249"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1" name="Freeform 526"/>
                          <wps:cNvSpPr>
                            <a:spLocks/>
                          </wps:cNvSpPr>
                          <wps:spPr bwMode="auto">
                            <a:xfrm>
                              <a:off x="2855" y="3082"/>
                              <a:ext cx="216" cy="120"/>
                            </a:xfrm>
                            <a:custGeom>
                              <a:avLst/>
                              <a:gdLst>
                                <a:gd name="T0" fmla="*/ 216 w 216"/>
                                <a:gd name="T1" fmla="*/ 61 h 120"/>
                                <a:gd name="T2" fmla="*/ 0 w 216"/>
                                <a:gd name="T3" fmla="*/ 0 h 120"/>
                                <a:gd name="T4" fmla="*/ 0 w 216"/>
                                <a:gd name="T5" fmla="*/ 120 h 120"/>
                                <a:gd name="T6" fmla="*/ 216 w 216"/>
                                <a:gd name="T7" fmla="*/ 61 h 120"/>
                              </a:gdLst>
                              <a:ahLst/>
                              <a:cxnLst>
                                <a:cxn ang="0">
                                  <a:pos x="T0" y="T1"/>
                                </a:cxn>
                                <a:cxn ang="0">
                                  <a:pos x="T2" y="T3"/>
                                </a:cxn>
                                <a:cxn ang="0">
                                  <a:pos x="T4" y="T5"/>
                                </a:cxn>
                                <a:cxn ang="0">
                                  <a:pos x="T6" y="T7"/>
                                </a:cxn>
                              </a:cxnLst>
                              <a:rect l="0" t="0" r="r" b="b"/>
                              <a:pathLst>
                                <a:path w="216" h="120">
                                  <a:moveTo>
                                    <a:pt x="216" y="61"/>
                                  </a:moveTo>
                                  <a:lnTo>
                                    <a:pt x="0" y="0"/>
                                  </a:lnTo>
                                  <a:lnTo>
                                    <a:pt x="0" y="120"/>
                                  </a:lnTo>
                                  <a:lnTo>
                                    <a:pt x="216"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92" name="Rectangle 527"/>
                        <wps:cNvSpPr>
                          <a:spLocks noChangeArrowheads="1"/>
                        </wps:cNvSpPr>
                        <wps:spPr bwMode="auto">
                          <a:xfrm>
                            <a:off x="1554480" y="1898650"/>
                            <a:ext cx="1339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E715C" w14:textId="77777777" w:rsidR="00F813E7" w:rsidRPr="004B23F2" w:rsidRDefault="00F813E7" w:rsidP="00CD7118">
                              <w:r w:rsidRPr="004B23F2">
                                <w:rPr>
                                  <w:color w:val="000000"/>
                                  <w:sz w:val="14"/>
                                  <w:szCs w:val="14"/>
                                </w:rPr>
                                <w:t>500</w:t>
                              </w:r>
                            </w:p>
                          </w:txbxContent>
                        </wps:txbx>
                        <wps:bodyPr rot="0" vert="horz" wrap="none" lIns="0" tIns="0" rIns="0" bIns="0" anchor="t" anchorCtr="0" upright="1">
                          <a:spAutoFit/>
                        </wps:bodyPr>
                      </wps:wsp>
                      <wps:wsp>
                        <wps:cNvPr id="93" name="Oval 528"/>
                        <wps:cNvSpPr>
                          <a:spLocks noChangeArrowheads="1"/>
                        </wps:cNvSpPr>
                        <wps:spPr bwMode="auto">
                          <a:xfrm>
                            <a:off x="687705" y="1514475"/>
                            <a:ext cx="257810" cy="218440"/>
                          </a:xfrm>
                          <a:prstGeom prst="ellipse">
                            <a:avLst/>
                          </a:prstGeom>
                          <a:blipFill dpi="0" rotWithShape="0">
                            <a:blip r:embed="rId13"/>
                            <a:srcRect/>
                            <a:tile tx="0" ty="0" sx="100000" sy="100000" flip="none" algn="tl"/>
                          </a:blipFill>
                          <a:ln w="8890">
                            <a:solidFill>
                              <a:srgbClr val="000000"/>
                            </a:solidFill>
                            <a:round/>
                            <a:headEnd/>
                            <a:tailEnd/>
                          </a:ln>
                        </wps:spPr>
                        <wps:bodyPr rot="0" vert="horz" wrap="square" lIns="91440" tIns="45720" rIns="91440" bIns="45720" anchor="t" anchorCtr="0" upright="1">
                          <a:noAutofit/>
                        </wps:bodyPr>
                      </wps:wsp>
                      <wps:wsp>
                        <wps:cNvPr id="94" name="Oval 529"/>
                        <wps:cNvSpPr>
                          <a:spLocks noChangeArrowheads="1"/>
                        </wps:cNvSpPr>
                        <wps:spPr bwMode="auto">
                          <a:xfrm>
                            <a:off x="3626485" y="1501140"/>
                            <a:ext cx="257810" cy="219075"/>
                          </a:xfrm>
                          <a:prstGeom prst="ellipse">
                            <a:avLst/>
                          </a:prstGeom>
                          <a:blipFill dpi="0" rotWithShape="0">
                            <a:blip r:embed="rId13"/>
                            <a:srcRect/>
                            <a:tile tx="0" ty="0" sx="100000" sy="100000" flip="none" algn="tl"/>
                          </a:blipFill>
                          <a:ln w="8890">
                            <a:solidFill>
                              <a:srgbClr val="000000"/>
                            </a:solidFill>
                            <a:round/>
                            <a:headEnd/>
                            <a:tailEnd/>
                          </a:ln>
                        </wps:spPr>
                        <wps:bodyPr rot="0" vert="horz" wrap="square" lIns="91440" tIns="45720" rIns="91440" bIns="45720" anchor="t" anchorCtr="0" upright="1">
                          <a:noAutofit/>
                        </wps:bodyPr>
                      </wps:wsp>
                      <wpg:wgp>
                        <wpg:cNvPr id="96" name="Group 530"/>
                        <wpg:cNvGrpSpPr>
                          <a:grpSpLocks/>
                        </wpg:cNvGrpSpPr>
                        <wpg:grpSpPr bwMode="auto">
                          <a:xfrm>
                            <a:off x="576580" y="1614805"/>
                            <a:ext cx="3413760" cy="0"/>
                            <a:chOff x="908" y="2543"/>
                            <a:chExt cx="5376" cy="0"/>
                          </a:xfrm>
                        </wpg:grpSpPr>
                        <wps:wsp>
                          <wps:cNvPr id="97" name="Line 531"/>
                          <wps:cNvCnPr/>
                          <wps:spPr bwMode="auto">
                            <a:xfrm>
                              <a:off x="908"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8" name="Line 532"/>
                          <wps:cNvCnPr/>
                          <wps:spPr bwMode="auto">
                            <a:xfrm>
                              <a:off x="1024" y="2543"/>
                              <a:ext cx="1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 name="Line 533"/>
                          <wps:cNvCnPr/>
                          <wps:spPr bwMode="auto">
                            <a:xfrm>
                              <a:off x="1096"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92" name="Line 534"/>
                          <wps:cNvCnPr/>
                          <wps:spPr bwMode="auto">
                            <a:xfrm>
                              <a:off x="1211"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93" name="Line 535"/>
                          <wps:cNvCnPr/>
                          <wps:spPr bwMode="auto">
                            <a:xfrm>
                              <a:off x="1283"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94" name="Line 536"/>
                          <wps:cNvCnPr/>
                          <wps:spPr bwMode="auto">
                            <a:xfrm>
                              <a:off x="1398"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95" name="Line 537"/>
                          <wps:cNvCnPr/>
                          <wps:spPr bwMode="auto">
                            <a:xfrm>
                              <a:off x="1471" y="2543"/>
                              <a:ext cx="5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96" name="Line 538"/>
                          <wps:cNvCnPr/>
                          <wps:spPr bwMode="auto">
                            <a:xfrm>
                              <a:off x="1586"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97" name="Line 539"/>
                          <wps:cNvCnPr/>
                          <wps:spPr bwMode="auto">
                            <a:xfrm>
                              <a:off x="1658"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98" name="Line 540"/>
                          <wps:cNvCnPr/>
                          <wps:spPr bwMode="auto">
                            <a:xfrm>
                              <a:off x="1773"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99" name="Line 541"/>
                          <wps:cNvCnPr/>
                          <wps:spPr bwMode="auto">
                            <a:xfrm>
                              <a:off x="1845"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00" name="Line 542"/>
                          <wps:cNvCnPr/>
                          <wps:spPr bwMode="auto">
                            <a:xfrm>
                              <a:off x="1961" y="2543"/>
                              <a:ext cx="1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01" name="Line 543"/>
                          <wps:cNvCnPr/>
                          <wps:spPr bwMode="auto">
                            <a:xfrm>
                              <a:off x="2033"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02" name="Line 544"/>
                          <wps:cNvCnPr/>
                          <wps:spPr bwMode="auto">
                            <a:xfrm>
                              <a:off x="2148"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03" name="Line 545"/>
                          <wps:cNvCnPr/>
                          <wps:spPr bwMode="auto">
                            <a:xfrm>
                              <a:off x="2220"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04" name="Line 546"/>
                          <wps:cNvCnPr/>
                          <wps:spPr bwMode="auto">
                            <a:xfrm>
                              <a:off x="2336" y="2543"/>
                              <a:ext cx="1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05" name="Line 547"/>
                          <wps:cNvCnPr/>
                          <wps:spPr bwMode="auto">
                            <a:xfrm>
                              <a:off x="2408"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06" name="Line 548"/>
                          <wps:cNvCnPr/>
                          <wps:spPr bwMode="auto">
                            <a:xfrm>
                              <a:off x="2523"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07" name="Line 549"/>
                          <wps:cNvCnPr/>
                          <wps:spPr bwMode="auto">
                            <a:xfrm>
                              <a:off x="2595"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08" name="Line 550"/>
                          <wps:cNvCnPr/>
                          <wps:spPr bwMode="auto">
                            <a:xfrm>
                              <a:off x="2710"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09" name="Line 551"/>
                          <wps:cNvCnPr/>
                          <wps:spPr bwMode="auto">
                            <a:xfrm>
                              <a:off x="2783" y="2543"/>
                              <a:ext cx="5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10" name="Line 552"/>
                          <wps:cNvCnPr/>
                          <wps:spPr bwMode="auto">
                            <a:xfrm>
                              <a:off x="2898" y="2543"/>
                              <a:ext cx="1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11" name="Line 553"/>
                          <wps:cNvCnPr/>
                          <wps:spPr bwMode="auto">
                            <a:xfrm>
                              <a:off x="2970"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12" name="Line 554"/>
                          <wps:cNvCnPr/>
                          <wps:spPr bwMode="auto">
                            <a:xfrm>
                              <a:off x="3085"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13" name="Line 555"/>
                          <wps:cNvCnPr/>
                          <wps:spPr bwMode="auto">
                            <a:xfrm>
                              <a:off x="3157"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14" name="Line 556"/>
                          <wps:cNvCnPr/>
                          <wps:spPr bwMode="auto">
                            <a:xfrm>
                              <a:off x="3273" y="2543"/>
                              <a:ext cx="1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15" name="Line 557"/>
                          <wps:cNvCnPr/>
                          <wps:spPr bwMode="auto">
                            <a:xfrm>
                              <a:off x="3345"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16" name="Line 558"/>
                          <wps:cNvCnPr/>
                          <wps:spPr bwMode="auto">
                            <a:xfrm>
                              <a:off x="3460"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18" name="Line 559"/>
                          <wps:cNvCnPr/>
                          <wps:spPr bwMode="auto">
                            <a:xfrm>
                              <a:off x="3532"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19" name="Line 560"/>
                          <wps:cNvCnPr/>
                          <wps:spPr bwMode="auto">
                            <a:xfrm>
                              <a:off x="3648" y="2543"/>
                              <a:ext cx="1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20" name="Line 561"/>
                          <wps:cNvCnPr/>
                          <wps:spPr bwMode="auto">
                            <a:xfrm>
                              <a:off x="3720" y="2543"/>
                              <a:ext cx="5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21" name="Line 562"/>
                          <wps:cNvCnPr/>
                          <wps:spPr bwMode="auto">
                            <a:xfrm>
                              <a:off x="3835"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22" name="Line 563"/>
                          <wps:cNvCnPr/>
                          <wps:spPr bwMode="auto">
                            <a:xfrm>
                              <a:off x="3907"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23" name="Line 564"/>
                          <wps:cNvCnPr/>
                          <wps:spPr bwMode="auto">
                            <a:xfrm>
                              <a:off x="4022"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65"/>
                          <wps:cNvCnPr/>
                          <wps:spPr bwMode="auto">
                            <a:xfrm>
                              <a:off x="4094"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66"/>
                          <wps:cNvCnPr/>
                          <wps:spPr bwMode="auto">
                            <a:xfrm>
                              <a:off x="4210" y="2543"/>
                              <a:ext cx="1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67"/>
                          <wps:cNvCnPr/>
                          <wps:spPr bwMode="auto">
                            <a:xfrm>
                              <a:off x="4282"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50" name="Line 568"/>
                          <wps:cNvCnPr/>
                          <wps:spPr bwMode="auto">
                            <a:xfrm>
                              <a:off x="4397"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69"/>
                          <wps:cNvCnPr/>
                          <wps:spPr bwMode="auto">
                            <a:xfrm>
                              <a:off x="4469"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52" name="Line 570"/>
                          <wps:cNvCnPr/>
                          <wps:spPr bwMode="auto">
                            <a:xfrm>
                              <a:off x="4585" y="2543"/>
                              <a:ext cx="1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53" name="Line 571"/>
                          <wps:cNvCnPr/>
                          <wps:spPr bwMode="auto">
                            <a:xfrm>
                              <a:off x="4657"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54" name="Line 572"/>
                          <wps:cNvCnPr/>
                          <wps:spPr bwMode="auto">
                            <a:xfrm>
                              <a:off x="4772"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73"/>
                          <wps:cNvCnPr/>
                          <wps:spPr bwMode="auto">
                            <a:xfrm>
                              <a:off x="4844"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74"/>
                          <wps:cNvCnPr/>
                          <wps:spPr bwMode="auto">
                            <a:xfrm>
                              <a:off x="4960" y="2543"/>
                              <a:ext cx="1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75"/>
                          <wps:cNvCnPr/>
                          <wps:spPr bwMode="auto">
                            <a:xfrm>
                              <a:off x="5032" y="2543"/>
                              <a:ext cx="5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58" name="Line 576"/>
                          <wps:cNvCnPr/>
                          <wps:spPr bwMode="auto">
                            <a:xfrm>
                              <a:off x="5147"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77"/>
                          <wps:cNvCnPr/>
                          <wps:spPr bwMode="auto">
                            <a:xfrm>
                              <a:off x="5219"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60" name="Line 578"/>
                          <wps:cNvCnPr/>
                          <wps:spPr bwMode="auto">
                            <a:xfrm>
                              <a:off x="5334"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61" name="Line 579"/>
                          <wps:cNvCnPr/>
                          <wps:spPr bwMode="auto">
                            <a:xfrm>
                              <a:off x="5406"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62" name="Line 580"/>
                          <wps:cNvCnPr/>
                          <wps:spPr bwMode="auto">
                            <a:xfrm>
                              <a:off x="5522" y="2543"/>
                              <a:ext cx="1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63" name="Line 581"/>
                          <wps:cNvCnPr/>
                          <wps:spPr bwMode="auto">
                            <a:xfrm>
                              <a:off x="5594"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64" name="Line 582"/>
                          <wps:cNvCnPr/>
                          <wps:spPr bwMode="auto">
                            <a:xfrm>
                              <a:off x="5709"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65" name="Line 583"/>
                          <wps:cNvCnPr/>
                          <wps:spPr bwMode="auto">
                            <a:xfrm>
                              <a:off x="5781"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66" name="Line 584"/>
                          <wps:cNvCnPr/>
                          <wps:spPr bwMode="auto">
                            <a:xfrm>
                              <a:off x="5897" y="2543"/>
                              <a:ext cx="1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67" name="Line 585"/>
                          <wps:cNvCnPr/>
                          <wps:spPr bwMode="auto">
                            <a:xfrm>
                              <a:off x="5969"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68" name="Line 586"/>
                          <wps:cNvCnPr/>
                          <wps:spPr bwMode="auto">
                            <a:xfrm>
                              <a:off x="6084"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69" name="Line 587"/>
                          <wps:cNvCnPr/>
                          <wps:spPr bwMode="auto">
                            <a:xfrm>
                              <a:off x="6156"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70" name="Line 588"/>
                          <wps:cNvCnPr/>
                          <wps:spPr bwMode="auto">
                            <a:xfrm>
                              <a:off x="6271"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g:wgp>
                      <wpg:wgp>
                        <wpg:cNvPr id="471" name="Group 589"/>
                        <wpg:cNvGrpSpPr>
                          <a:grpSpLocks/>
                        </wpg:cNvGrpSpPr>
                        <wpg:grpSpPr bwMode="auto">
                          <a:xfrm>
                            <a:off x="807085" y="527685"/>
                            <a:ext cx="0" cy="1261110"/>
                            <a:chOff x="1271" y="831"/>
                            <a:chExt cx="0" cy="1986"/>
                          </a:xfrm>
                        </wpg:grpSpPr>
                        <wps:wsp>
                          <wps:cNvPr id="472" name="Line 590"/>
                          <wps:cNvCnPr/>
                          <wps:spPr bwMode="auto">
                            <a:xfrm>
                              <a:off x="1271" y="831"/>
                              <a:ext cx="0" cy="5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99" name="Line 591"/>
                          <wps:cNvCnPr/>
                          <wps:spPr bwMode="auto">
                            <a:xfrm>
                              <a:off x="1271" y="940"/>
                              <a:ext cx="0" cy="11"/>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512" name="Line 592"/>
                          <wps:cNvCnPr/>
                          <wps:spPr bwMode="auto">
                            <a:xfrm>
                              <a:off x="1271" y="1007"/>
                              <a:ext cx="0" cy="5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513" name="Line 593"/>
                          <wps:cNvCnPr/>
                          <wps:spPr bwMode="auto">
                            <a:xfrm>
                              <a:off x="1271" y="1115"/>
                              <a:ext cx="0"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514" name="Line 594"/>
                          <wps:cNvCnPr/>
                          <wps:spPr bwMode="auto">
                            <a:xfrm>
                              <a:off x="1271" y="1183"/>
                              <a:ext cx="0" cy="5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515" name="Line 595"/>
                          <wps:cNvCnPr/>
                          <wps:spPr bwMode="auto">
                            <a:xfrm>
                              <a:off x="1271" y="1291"/>
                              <a:ext cx="0"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516" name="Line 596"/>
                          <wps:cNvCnPr/>
                          <wps:spPr bwMode="auto">
                            <a:xfrm>
                              <a:off x="1271" y="1359"/>
                              <a:ext cx="0" cy="5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517" name="Line 597"/>
                          <wps:cNvCnPr/>
                          <wps:spPr bwMode="auto">
                            <a:xfrm>
                              <a:off x="1271" y="1467"/>
                              <a:ext cx="0"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518" name="Line 598"/>
                          <wps:cNvCnPr/>
                          <wps:spPr bwMode="auto">
                            <a:xfrm>
                              <a:off x="1271" y="1534"/>
                              <a:ext cx="0" cy="5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519" name="Line 599"/>
                          <wps:cNvCnPr/>
                          <wps:spPr bwMode="auto">
                            <a:xfrm>
                              <a:off x="1271" y="1643"/>
                              <a:ext cx="0" cy="11"/>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520" name="Line 600"/>
                          <wps:cNvCnPr/>
                          <wps:spPr bwMode="auto">
                            <a:xfrm>
                              <a:off x="1271" y="1710"/>
                              <a:ext cx="0" cy="5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521" name="Line 601"/>
                          <wps:cNvCnPr/>
                          <wps:spPr bwMode="auto">
                            <a:xfrm>
                              <a:off x="1271" y="1818"/>
                              <a:ext cx="0"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522" name="Line 602"/>
                          <wps:cNvCnPr/>
                          <wps:spPr bwMode="auto">
                            <a:xfrm>
                              <a:off x="1271" y="1886"/>
                              <a:ext cx="0" cy="5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523" name="Line 603"/>
                          <wps:cNvCnPr/>
                          <wps:spPr bwMode="auto">
                            <a:xfrm>
                              <a:off x="1271" y="1994"/>
                              <a:ext cx="0"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525" name="Line 604"/>
                          <wps:cNvCnPr/>
                          <wps:spPr bwMode="auto">
                            <a:xfrm>
                              <a:off x="1271" y="2062"/>
                              <a:ext cx="0" cy="5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526" name="Line 605"/>
                          <wps:cNvCnPr/>
                          <wps:spPr bwMode="auto">
                            <a:xfrm>
                              <a:off x="1271" y="2170"/>
                              <a:ext cx="0"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527" name="Line 606"/>
                          <wps:cNvCnPr/>
                          <wps:spPr bwMode="auto">
                            <a:xfrm>
                              <a:off x="1271" y="2237"/>
                              <a:ext cx="0" cy="5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528" name="Line 607"/>
                          <wps:cNvCnPr/>
                          <wps:spPr bwMode="auto">
                            <a:xfrm>
                              <a:off x="1271" y="2346"/>
                              <a:ext cx="0" cy="11"/>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529" name="Line 608"/>
                          <wps:cNvCnPr/>
                          <wps:spPr bwMode="auto">
                            <a:xfrm>
                              <a:off x="1271" y="2413"/>
                              <a:ext cx="0" cy="5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530" name="Line 609"/>
                          <wps:cNvCnPr/>
                          <wps:spPr bwMode="auto">
                            <a:xfrm>
                              <a:off x="1271" y="2521"/>
                              <a:ext cx="0"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531" name="Line 610"/>
                          <wps:cNvCnPr/>
                          <wps:spPr bwMode="auto">
                            <a:xfrm>
                              <a:off x="1271" y="2589"/>
                              <a:ext cx="0" cy="5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532" name="Line 611"/>
                          <wps:cNvCnPr/>
                          <wps:spPr bwMode="auto">
                            <a:xfrm>
                              <a:off x="1271" y="2697"/>
                              <a:ext cx="0"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533" name="Line 612"/>
                          <wps:cNvCnPr/>
                          <wps:spPr bwMode="auto">
                            <a:xfrm>
                              <a:off x="1271" y="2765"/>
                              <a:ext cx="0" cy="5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g:wgp>
                      <wpg:wgp>
                        <wpg:cNvPr id="534" name="Group 613"/>
                        <wpg:cNvGrpSpPr>
                          <a:grpSpLocks/>
                        </wpg:cNvGrpSpPr>
                        <wpg:grpSpPr bwMode="auto">
                          <a:xfrm>
                            <a:off x="811530" y="1004570"/>
                            <a:ext cx="447040" cy="76200"/>
                            <a:chOff x="1278" y="1582"/>
                            <a:chExt cx="704" cy="120"/>
                          </a:xfrm>
                        </wpg:grpSpPr>
                        <wps:wsp>
                          <wps:cNvPr id="535" name="Line 614"/>
                          <wps:cNvCnPr/>
                          <wps:spPr bwMode="auto">
                            <a:xfrm>
                              <a:off x="1384" y="1643"/>
                              <a:ext cx="598"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6" name="Freeform 615"/>
                          <wps:cNvSpPr>
                            <a:spLocks/>
                          </wps:cNvSpPr>
                          <wps:spPr bwMode="auto">
                            <a:xfrm>
                              <a:off x="1278" y="1582"/>
                              <a:ext cx="216" cy="120"/>
                            </a:xfrm>
                            <a:custGeom>
                              <a:avLst/>
                              <a:gdLst>
                                <a:gd name="T0" fmla="*/ 0 w 216"/>
                                <a:gd name="T1" fmla="*/ 61 h 120"/>
                                <a:gd name="T2" fmla="*/ 216 w 216"/>
                                <a:gd name="T3" fmla="*/ 120 h 120"/>
                                <a:gd name="T4" fmla="*/ 216 w 216"/>
                                <a:gd name="T5" fmla="*/ 0 h 120"/>
                                <a:gd name="T6" fmla="*/ 0 w 216"/>
                                <a:gd name="T7" fmla="*/ 61 h 120"/>
                              </a:gdLst>
                              <a:ahLst/>
                              <a:cxnLst>
                                <a:cxn ang="0">
                                  <a:pos x="T0" y="T1"/>
                                </a:cxn>
                                <a:cxn ang="0">
                                  <a:pos x="T2" y="T3"/>
                                </a:cxn>
                                <a:cxn ang="0">
                                  <a:pos x="T4" y="T5"/>
                                </a:cxn>
                                <a:cxn ang="0">
                                  <a:pos x="T6" y="T7"/>
                                </a:cxn>
                              </a:cxnLst>
                              <a:rect l="0" t="0" r="r" b="b"/>
                              <a:pathLst>
                                <a:path w="216" h="120">
                                  <a:moveTo>
                                    <a:pt x="0" y="61"/>
                                  </a:moveTo>
                                  <a:lnTo>
                                    <a:pt x="216" y="120"/>
                                  </a:lnTo>
                                  <a:lnTo>
                                    <a:pt x="216" y="0"/>
                                  </a:lnTo>
                                  <a:lnTo>
                                    <a:pt x="0"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537" name="Group 616"/>
                        <wpg:cNvGrpSpPr>
                          <a:grpSpLocks/>
                        </wpg:cNvGrpSpPr>
                        <wpg:grpSpPr bwMode="auto">
                          <a:xfrm>
                            <a:off x="1503680" y="1004570"/>
                            <a:ext cx="470535" cy="76200"/>
                            <a:chOff x="2368" y="1582"/>
                            <a:chExt cx="741" cy="120"/>
                          </a:xfrm>
                        </wpg:grpSpPr>
                        <wps:wsp>
                          <wps:cNvPr id="538" name="Line 617"/>
                          <wps:cNvCnPr/>
                          <wps:spPr bwMode="auto">
                            <a:xfrm>
                              <a:off x="2368" y="1643"/>
                              <a:ext cx="633"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9" name="Freeform 618"/>
                          <wps:cNvSpPr>
                            <a:spLocks/>
                          </wps:cNvSpPr>
                          <wps:spPr bwMode="auto">
                            <a:xfrm>
                              <a:off x="2894" y="1582"/>
                              <a:ext cx="215" cy="120"/>
                            </a:xfrm>
                            <a:custGeom>
                              <a:avLst/>
                              <a:gdLst>
                                <a:gd name="T0" fmla="*/ 215 w 215"/>
                                <a:gd name="T1" fmla="*/ 61 h 120"/>
                                <a:gd name="T2" fmla="*/ 0 w 215"/>
                                <a:gd name="T3" fmla="*/ 0 h 120"/>
                                <a:gd name="T4" fmla="*/ 0 w 215"/>
                                <a:gd name="T5" fmla="*/ 120 h 120"/>
                                <a:gd name="T6" fmla="*/ 215 w 215"/>
                                <a:gd name="T7" fmla="*/ 61 h 120"/>
                              </a:gdLst>
                              <a:ahLst/>
                              <a:cxnLst>
                                <a:cxn ang="0">
                                  <a:pos x="T0" y="T1"/>
                                </a:cxn>
                                <a:cxn ang="0">
                                  <a:pos x="T2" y="T3"/>
                                </a:cxn>
                                <a:cxn ang="0">
                                  <a:pos x="T4" y="T5"/>
                                </a:cxn>
                                <a:cxn ang="0">
                                  <a:pos x="T6" y="T7"/>
                                </a:cxn>
                              </a:cxnLst>
                              <a:rect l="0" t="0" r="r" b="b"/>
                              <a:pathLst>
                                <a:path w="215" h="120">
                                  <a:moveTo>
                                    <a:pt x="215" y="61"/>
                                  </a:moveTo>
                                  <a:lnTo>
                                    <a:pt x="0" y="0"/>
                                  </a:lnTo>
                                  <a:lnTo>
                                    <a:pt x="0" y="120"/>
                                  </a:lnTo>
                                  <a:lnTo>
                                    <a:pt x="215"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540" name="Rectangle 619"/>
                        <wps:cNvSpPr>
                          <a:spLocks noChangeArrowheads="1"/>
                        </wps:cNvSpPr>
                        <wps:spPr bwMode="auto">
                          <a:xfrm>
                            <a:off x="1316355" y="950595"/>
                            <a:ext cx="1339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4DFAB" w14:textId="77777777" w:rsidR="00F813E7" w:rsidRPr="004B23F2" w:rsidRDefault="00F813E7" w:rsidP="00CD7118">
                              <w:r w:rsidRPr="004B23F2">
                                <w:rPr>
                                  <w:color w:val="000000"/>
                                  <w:sz w:val="14"/>
                                  <w:szCs w:val="14"/>
                                </w:rPr>
                                <w:t>600</w:t>
                              </w:r>
                            </w:p>
                          </w:txbxContent>
                        </wps:txbx>
                        <wps:bodyPr rot="0" vert="horz" wrap="none" lIns="0" tIns="0" rIns="0" bIns="0" anchor="t" anchorCtr="0" upright="1">
                          <a:spAutoFit/>
                        </wps:bodyPr>
                      </wps:wsp>
                      <wps:wsp>
                        <wps:cNvPr id="541" name="Line 620"/>
                        <wps:cNvCnPr/>
                        <wps:spPr bwMode="auto">
                          <a:xfrm>
                            <a:off x="1297940" y="1506855"/>
                            <a:ext cx="2219960"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2" name="Line 621"/>
                        <wps:cNvCnPr/>
                        <wps:spPr bwMode="auto">
                          <a:xfrm>
                            <a:off x="3879215" y="1506855"/>
                            <a:ext cx="467360"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3" name="Line 622"/>
                        <wps:cNvCnPr/>
                        <wps:spPr bwMode="auto">
                          <a:xfrm flipH="1" flipV="1">
                            <a:off x="3975735" y="633095"/>
                            <a:ext cx="369570" cy="8820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61" name="Line 623"/>
                        <wps:cNvCnPr/>
                        <wps:spPr bwMode="auto">
                          <a:xfrm flipH="1" flipV="1">
                            <a:off x="3980815" y="229870"/>
                            <a:ext cx="363855" cy="12852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26" name="Line 624"/>
                        <wps:cNvCnPr/>
                        <wps:spPr bwMode="auto">
                          <a:xfrm flipV="1">
                            <a:off x="3984625" y="229870"/>
                            <a:ext cx="635" cy="4330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32" name="Line 625"/>
                        <wps:cNvCnPr/>
                        <wps:spPr bwMode="auto">
                          <a:xfrm>
                            <a:off x="3545205" y="233680"/>
                            <a:ext cx="635" cy="4337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33" name="Line 626"/>
                        <wps:cNvCnPr/>
                        <wps:spPr bwMode="auto">
                          <a:xfrm flipH="1">
                            <a:off x="3161665" y="659130"/>
                            <a:ext cx="383540" cy="8559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34" name="Line 627"/>
                        <wps:cNvCnPr/>
                        <wps:spPr bwMode="auto">
                          <a:xfrm flipH="1">
                            <a:off x="3163570" y="229870"/>
                            <a:ext cx="368300" cy="12852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35" name="Line 628"/>
                        <wps:cNvCnPr/>
                        <wps:spPr bwMode="auto">
                          <a:xfrm>
                            <a:off x="3726180" y="1452880"/>
                            <a:ext cx="635" cy="622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36" name="Line 629"/>
                        <wps:cNvCnPr/>
                        <wps:spPr bwMode="auto">
                          <a:xfrm>
                            <a:off x="3783330" y="1451610"/>
                            <a:ext cx="635" cy="63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37" name="Rectangle 630"/>
                        <wps:cNvSpPr>
                          <a:spLocks noChangeArrowheads="1"/>
                        </wps:cNvSpPr>
                        <wps:spPr bwMode="auto">
                          <a:xfrm>
                            <a:off x="3693795" y="1304925"/>
                            <a:ext cx="118110" cy="15240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8" name="Line 631"/>
                        <wps:cNvCnPr/>
                        <wps:spPr bwMode="auto">
                          <a:xfrm>
                            <a:off x="3723640" y="721360"/>
                            <a:ext cx="635" cy="59118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39" name="Line 632"/>
                        <wps:cNvCnPr/>
                        <wps:spPr bwMode="auto">
                          <a:xfrm>
                            <a:off x="3723640" y="600075"/>
                            <a:ext cx="635" cy="812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40" name="Line 633"/>
                        <wps:cNvCnPr/>
                        <wps:spPr bwMode="auto">
                          <a:xfrm>
                            <a:off x="3787775" y="603250"/>
                            <a:ext cx="635" cy="844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41" name="Line 634"/>
                        <wps:cNvCnPr/>
                        <wps:spPr bwMode="auto">
                          <a:xfrm>
                            <a:off x="3787775" y="721360"/>
                            <a:ext cx="635" cy="5886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42" name="Arc 635"/>
                        <wps:cNvSpPr>
                          <a:spLocks/>
                        </wps:cNvSpPr>
                        <wps:spPr bwMode="auto">
                          <a:xfrm>
                            <a:off x="3556635" y="606425"/>
                            <a:ext cx="205105" cy="116840"/>
                          </a:xfrm>
                          <a:custGeom>
                            <a:avLst/>
                            <a:gdLst>
                              <a:gd name="G0" fmla="+- 21600 0 0"/>
                              <a:gd name="G1" fmla="+- 0 0 0"/>
                              <a:gd name="G2" fmla="+- 21600 0 0"/>
                              <a:gd name="T0" fmla="*/ 21600 w 21600"/>
                              <a:gd name="T1" fmla="*/ 21600 h 21600"/>
                              <a:gd name="T2" fmla="*/ 0 w 21600"/>
                              <a:gd name="T3" fmla="*/ 0 h 21600"/>
                              <a:gd name="T4" fmla="*/ 21600 w 21600"/>
                              <a:gd name="T5" fmla="*/ 0 h 21600"/>
                            </a:gdLst>
                            <a:ahLst/>
                            <a:cxnLst>
                              <a:cxn ang="0">
                                <a:pos x="T0" y="T1"/>
                              </a:cxn>
                              <a:cxn ang="0">
                                <a:pos x="T2" y="T3"/>
                              </a:cxn>
                              <a:cxn ang="0">
                                <a:pos x="T4" y="T5"/>
                              </a:cxn>
                            </a:cxnLst>
                            <a:rect l="0" t="0" r="r" b="b"/>
                            <a:pathLst>
                              <a:path w="21600" h="21600" fill="none" extrusionOk="0">
                                <a:moveTo>
                                  <a:pt x="21600" y="21600"/>
                                </a:moveTo>
                                <a:cubicBezTo>
                                  <a:pt x="9670" y="21600"/>
                                  <a:pt x="0" y="11929"/>
                                  <a:pt x="0" y="0"/>
                                </a:cubicBezTo>
                              </a:path>
                              <a:path w="21600" h="21600" stroke="0" extrusionOk="0">
                                <a:moveTo>
                                  <a:pt x="21600" y="21600"/>
                                </a:moveTo>
                                <a:cubicBezTo>
                                  <a:pt x="9670" y="21600"/>
                                  <a:pt x="0" y="11929"/>
                                  <a:pt x="0" y="0"/>
                                </a:cubicBezTo>
                                <a:lnTo>
                                  <a:pt x="21600" y="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3" name="Arc 636"/>
                        <wps:cNvSpPr>
                          <a:spLocks/>
                        </wps:cNvSpPr>
                        <wps:spPr bwMode="auto">
                          <a:xfrm>
                            <a:off x="3761740" y="591185"/>
                            <a:ext cx="205105" cy="133985"/>
                          </a:xfrm>
                          <a:custGeom>
                            <a:avLst/>
                            <a:gdLst>
                              <a:gd name="G0" fmla="+- 0 0 0"/>
                              <a:gd name="G1" fmla="+- 0 0 0"/>
                              <a:gd name="G2" fmla="+- 21600 0 0"/>
                              <a:gd name="T0" fmla="*/ 21600 w 21600"/>
                              <a:gd name="T1" fmla="*/ 0 h 21600"/>
                              <a:gd name="T2" fmla="*/ 0 w 21600"/>
                              <a:gd name="T3" fmla="*/ 21600 h 21600"/>
                              <a:gd name="T4" fmla="*/ 0 w 21600"/>
                              <a:gd name="T5" fmla="*/ 0 h 21600"/>
                            </a:gdLst>
                            <a:ahLst/>
                            <a:cxnLst>
                              <a:cxn ang="0">
                                <a:pos x="T0" y="T1"/>
                              </a:cxn>
                              <a:cxn ang="0">
                                <a:pos x="T2" y="T3"/>
                              </a:cxn>
                              <a:cxn ang="0">
                                <a:pos x="T4" y="T5"/>
                              </a:cxn>
                            </a:cxnLst>
                            <a:rect l="0" t="0" r="r" b="b"/>
                            <a:pathLst>
                              <a:path w="21600" h="21600" fill="none" extrusionOk="0">
                                <a:moveTo>
                                  <a:pt x="21600" y="0"/>
                                </a:moveTo>
                                <a:cubicBezTo>
                                  <a:pt x="21600" y="11929"/>
                                  <a:pt x="11929" y="21599"/>
                                  <a:pt x="0" y="21600"/>
                                </a:cubicBezTo>
                              </a:path>
                              <a:path w="21600" h="21600" stroke="0" extrusionOk="0">
                                <a:moveTo>
                                  <a:pt x="21600" y="0"/>
                                </a:moveTo>
                                <a:cubicBezTo>
                                  <a:pt x="21600" y="11929"/>
                                  <a:pt x="11929" y="21599"/>
                                  <a:pt x="0" y="21600"/>
                                </a:cubicBezTo>
                                <a:lnTo>
                                  <a:pt x="0" y="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4" name="Arc 637"/>
                        <wps:cNvSpPr>
                          <a:spLocks/>
                        </wps:cNvSpPr>
                        <wps:spPr bwMode="auto">
                          <a:xfrm>
                            <a:off x="3590925" y="579755"/>
                            <a:ext cx="169545" cy="108585"/>
                          </a:xfrm>
                          <a:custGeom>
                            <a:avLst/>
                            <a:gdLst>
                              <a:gd name="G0" fmla="+- 21600 0 0"/>
                              <a:gd name="G1" fmla="+- 0 0 0"/>
                              <a:gd name="G2" fmla="+- 21600 0 0"/>
                              <a:gd name="T0" fmla="*/ 21600 w 21600"/>
                              <a:gd name="T1" fmla="*/ 21600 h 21600"/>
                              <a:gd name="T2" fmla="*/ 0 w 21600"/>
                              <a:gd name="T3" fmla="*/ 0 h 21600"/>
                              <a:gd name="T4" fmla="*/ 21600 w 21600"/>
                              <a:gd name="T5" fmla="*/ 0 h 21600"/>
                            </a:gdLst>
                            <a:ahLst/>
                            <a:cxnLst>
                              <a:cxn ang="0">
                                <a:pos x="T0" y="T1"/>
                              </a:cxn>
                              <a:cxn ang="0">
                                <a:pos x="T2" y="T3"/>
                              </a:cxn>
                              <a:cxn ang="0">
                                <a:pos x="T4" y="T5"/>
                              </a:cxn>
                            </a:cxnLst>
                            <a:rect l="0" t="0" r="r" b="b"/>
                            <a:pathLst>
                              <a:path w="21600" h="21600" fill="none" extrusionOk="0">
                                <a:moveTo>
                                  <a:pt x="21600" y="21600"/>
                                </a:moveTo>
                                <a:cubicBezTo>
                                  <a:pt x="9670" y="21600"/>
                                  <a:pt x="0" y="11929"/>
                                  <a:pt x="0" y="0"/>
                                </a:cubicBezTo>
                              </a:path>
                              <a:path w="21600" h="21600" stroke="0" extrusionOk="0">
                                <a:moveTo>
                                  <a:pt x="21600" y="21600"/>
                                </a:moveTo>
                                <a:cubicBezTo>
                                  <a:pt x="9670" y="21600"/>
                                  <a:pt x="0" y="11929"/>
                                  <a:pt x="0" y="0"/>
                                </a:cubicBezTo>
                                <a:lnTo>
                                  <a:pt x="21600" y="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5" name="Arc 638"/>
                        <wps:cNvSpPr>
                          <a:spLocks/>
                        </wps:cNvSpPr>
                        <wps:spPr bwMode="auto">
                          <a:xfrm>
                            <a:off x="3762375" y="575310"/>
                            <a:ext cx="172085" cy="114935"/>
                          </a:xfrm>
                          <a:custGeom>
                            <a:avLst/>
                            <a:gdLst>
                              <a:gd name="G0" fmla="+- 77 0 0"/>
                              <a:gd name="G1" fmla="+- 0 0 0"/>
                              <a:gd name="G2" fmla="+- 21600 0 0"/>
                              <a:gd name="T0" fmla="*/ 21677 w 21677"/>
                              <a:gd name="T1" fmla="*/ 0 h 21600"/>
                              <a:gd name="T2" fmla="*/ 0 w 21677"/>
                              <a:gd name="T3" fmla="*/ 21600 h 21600"/>
                              <a:gd name="T4" fmla="*/ 77 w 21677"/>
                              <a:gd name="T5" fmla="*/ 0 h 21600"/>
                            </a:gdLst>
                            <a:ahLst/>
                            <a:cxnLst>
                              <a:cxn ang="0">
                                <a:pos x="T0" y="T1"/>
                              </a:cxn>
                              <a:cxn ang="0">
                                <a:pos x="T2" y="T3"/>
                              </a:cxn>
                              <a:cxn ang="0">
                                <a:pos x="T4" y="T5"/>
                              </a:cxn>
                            </a:cxnLst>
                            <a:rect l="0" t="0" r="r" b="b"/>
                            <a:pathLst>
                              <a:path w="21677" h="21600" fill="none" extrusionOk="0">
                                <a:moveTo>
                                  <a:pt x="21677" y="0"/>
                                </a:moveTo>
                                <a:cubicBezTo>
                                  <a:pt x="21677" y="11929"/>
                                  <a:pt x="12006" y="21600"/>
                                  <a:pt x="77" y="21600"/>
                                </a:cubicBezTo>
                                <a:cubicBezTo>
                                  <a:pt x="51" y="21600"/>
                                  <a:pt x="25" y="21599"/>
                                  <a:pt x="0" y="21599"/>
                                </a:cubicBezTo>
                              </a:path>
                              <a:path w="21677" h="21600" stroke="0" extrusionOk="0">
                                <a:moveTo>
                                  <a:pt x="21677" y="0"/>
                                </a:moveTo>
                                <a:cubicBezTo>
                                  <a:pt x="21677" y="11929"/>
                                  <a:pt x="12006" y="21600"/>
                                  <a:pt x="77" y="21600"/>
                                </a:cubicBezTo>
                                <a:cubicBezTo>
                                  <a:pt x="51" y="21600"/>
                                  <a:pt x="25" y="21599"/>
                                  <a:pt x="0" y="21599"/>
                                </a:cubicBezTo>
                                <a:lnTo>
                                  <a:pt x="77" y="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6" name="Line 639"/>
                        <wps:cNvCnPr/>
                        <wps:spPr bwMode="auto">
                          <a:xfrm flipV="1">
                            <a:off x="3552190" y="574040"/>
                            <a:ext cx="34925" cy="228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47" name="Line 640"/>
                        <wps:cNvCnPr/>
                        <wps:spPr bwMode="auto">
                          <a:xfrm>
                            <a:off x="3927475" y="569595"/>
                            <a:ext cx="48895" cy="165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68" name="Line 641"/>
                        <wps:cNvCnPr/>
                        <wps:spPr bwMode="auto">
                          <a:xfrm flipH="1">
                            <a:off x="3630930" y="600710"/>
                            <a:ext cx="105410"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69" name="Line 642"/>
                        <wps:cNvCnPr/>
                        <wps:spPr bwMode="auto">
                          <a:xfrm flipH="1">
                            <a:off x="3782060" y="600710"/>
                            <a:ext cx="105410"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70" name="Line 643"/>
                        <wps:cNvCnPr/>
                        <wps:spPr bwMode="auto">
                          <a:xfrm flipV="1">
                            <a:off x="3630930" y="448310"/>
                            <a:ext cx="635" cy="1625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71" name="Line 644"/>
                        <wps:cNvCnPr/>
                        <wps:spPr bwMode="auto">
                          <a:xfrm flipV="1">
                            <a:off x="3876040" y="448310"/>
                            <a:ext cx="635" cy="16002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72" name="Line 645"/>
                        <wps:cNvCnPr/>
                        <wps:spPr bwMode="auto">
                          <a:xfrm>
                            <a:off x="3629025" y="448310"/>
                            <a:ext cx="48895"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73" name="Line 646"/>
                        <wps:cNvCnPr/>
                        <wps:spPr bwMode="auto">
                          <a:xfrm>
                            <a:off x="3843655" y="448310"/>
                            <a:ext cx="41275"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74" name="Rectangle 647"/>
                        <wps:cNvSpPr>
                          <a:spLocks noChangeArrowheads="1"/>
                        </wps:cNvSpPr>
                        <wps:spPr bwMode="auto">
                          <a:xfrm>
                            <a:off x="3691890" y="471170"/>
                            <a:ext cx="140970" cy="8763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5" name="Line 648"/>
                        <wps:cNvCnPr/>
                        <wps:spPr bwMode="auto">
                          <a:xfrm>
                            <a:off x="3669030" y="448310"/>
                            <a:ext cx="635" cy="127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76" name="Line 649"/>
                        <wps:cNvCnPr/>
                        <wps:spPr bwMode="auto">
                          <a:xfrm>
                            <a:off x="3843655" y="445135"/>
                            <a:ext cx="635" cy="1308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77" name="Freeform 650"/>
                        <wps:cNvSpPr>
                          <a:spLocks/>
                        </wps:cNvSpPr>
                        <wps:spPr bwMode="auto">
                          <a:xfrm>
                            <a:off x="3731895" y="549275"/>
                            <a:ext cx="53975" cy="105410"/>
                          </a:xfrm>
                          <a:custGeom>
                            <a:avLst/>
                            <a:gdLst>
                              <a:gd name="T0" fmla="*/ 43 w 85"/>
                              <a:gd name="T1" fmla="*/ 166 h 166"/>
                              <a:gd name="T2" fmla="*/ 85 w 85"/>
                              <a:gd name="T3" fmla="*/ 0 h 166"/>
                              <a:gd name="T4" fmla="*/ 0 w 85"/>
                              <a:gd name="T5" fmla="*/ 0 h 166"/>
                              <a:gd name="T6" fmla="*/ 43 w 85"/>
                              <a:gd name="T7" fmla="*/ 166 h 166"/>
                            </a:gdLst>
                            <a:ahLst/>
                            <a:cxnLst>
                              <a:cxn ang="0">
                                <a:pos x="T0" y="T1"/>
                              </a:cxn>
                              <a:cxn ang="0">
                                <a:pos x="T2" y="T3"/>
                              </a:cxn>
                              <a:cxn ang="0">
                                <a:pos x="T4" y="T5"/>
                              </a:cxn>
                              <a:cxn ang="0">
                                <a:pos x="T6" y="T7"/>
                              </a:cxn>
                            </a:cxnLst>
                            <a:rect l="0" t="0" r="r" b="b"/>
                            <a:pathLst>
                              <a:path w="85" h="166">
                                <a:moveTo>
                                  <a:pt x="43" y="166"/>
                                </a:moveTo>
                                <a:lnTo>
                                  <a:pt x="85" y="0"/>
                                </a:lnTo>
                                <a:lnTo>
                                  <a:pt x="0" y="0"/>
                                </a:lnTo>
                                <a:lnTo>
                                  <a:pt x="43" y="166"/>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378" name="Line 651"/>
                        <wps:cNvCnPr/>
                        <wps:spPr bwMode="auto">
                          <a:xfrm>
                            <a:off x="3759200" y="680085"/>
                            <a:ext cx="635" cy="14732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79" name="Line 652"/>
                        <wps:cNvCnPr/>
                        <wps:spPr bwMode="auto">
                          <a:xfrm>
                            <a:off x="3666490" y="566420"/>
                            <a:ext cx="71120"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80" name="Line 653"/>
                        <wps:cNvCnPr/>
                        <wps:spPr bwMode="auto">
                          <a:xfrm>
                            <a:off x="3789045" y="566420"/>
                            <a:ext cx="64135"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81" name="Oval 654"/>
                        <wps:cNvSpPr>
                          <a:spLocks noChangeArrowheads="1"/>
                        </wps:cNvSpPr>
                        <wps:spPr bwMode="auto">
                          <a:xfrm>
                            <a:off x="3736340" y="494030"/>
                            <a:ext cx="45085" cy="41275"/>
                          </a:xfrm>
                          <a:prstGeom prst="ellipse">
                            <a:avLst/>
                          </a:pr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2" name="Line 655"/>
                        <wps:cNvCnPr/>
                        <wps:spPr bwMode="auto">
                          <a:xfrm>
                            <a:off x="3757930" y="422910"/>
                            <a:ext cx="635" cy="425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83" name="Line 656"/>
                        <wps:cNvCnPr/>
                        <wps:spPr bwMode="auto">
                          <a:xfrm>
                            <a:off x="3757930" y="471170"/>
                            <a:ext cx="635" cy="31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84" name="Line 657"/>
                        <wps:cNvCnPr/>
                        <wps:spPr bwMode="auto">
                          <a:xfrm>
                            <a:off x="1041400" y="766445"/>
                            <a:ext cx="263525" cy="7423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85" name="Line 658"/>
                        <wps:cNvCnPr/>
                        <wps:spPr bwMode="auto">
                          <a:xfrm>
                            <a:off x="1041400" y="234315"/>
                            <a:ext cx="921385" cy="12788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86" name="Line 659"/>
                        <wps:cNvCnPr/>
                        <wps:spPr bwMode="auto">
                          <a:xfrm flipH="1">
                            <a:off x="866140" y="566420"/>
                            <a:ext cx="166370" cy="7277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87" name="Line 660"/>
                        <wps:cNvCnPr/>
                        <wps:spPr bwMode="auto">
                          <a:xfrm>
                            <a:off x="867410" y="1289685"/>
                            <a:ext cx="635" cy="18478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88" name="Line 661"/>
                        <wps:cNvCnPr/>
                        <wps:spPr bwMode="auto">
                          <a:xfrm>
                            <a:off x="757555" y="1461770"/>
                            <a:ext cx="118745"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89" name="Line 662"/>
                        <wps:cNvCnPr/>
                        <wps:spPr bwMode="auto">
                          <a:xfrm>
                            <a:off x="757555" y="1276985"/>
                            <a:ext cx="635" cy="1930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90" name="Line 663"/>
                        <wps:cNvCnPr/>
                        <wps:spPr bwMode="auto">
                          <a:xfrm flipH="1" flipV="1">
                            <a:off x="621030" y="566420"/>
                            <a:ext cx="138430" cy="7016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91" name="Line 664"/>
                        <wps:cNvCnPr/>
                        <wps:spPr bwMode="auto">
                          <a:xfrm>
                            <a:off x="620395" y="583565"/>
                            <a:ext cx="421005"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92" name="Line 665"/>
                        <wps:cNvCnPr/>
                        <wps:spPr bwMode="auto">
                          <a:xfrm flipV="1">
                            <a:off x="588010" y="238125"/>
                            <a:ext cx="635" cy="4165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93" name="Line 666"/>
                        <wps:cNvCnPr/>
                        <wps:spPr bwMode="auto">
                          <a:xfrm>
                            <a:off x="1105535" y="762000"/>
                            <a:ext cx="947420"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94" name="Line 667"/>
                        <wps:cNvCnPr/>
                        <wps:spPr bwMode="auto">
                          <a:xfrm>
                            <a:off x="871855" y="506730"/>
                            <a:ext cx="334010"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95" name="Line 668"/>
                        <wps:cNvCnPr/>
                        <wps:spPr bwMode="auto">
                          <a:xfrm>
                            <a:off x="679450" y="506730"/>
                            <a:ext cx="73660"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96" name="Line 669"/>
                        <wps:cNvCnPr/>
                        <wps:spPr bwMode="auto">
                          <a:xfrm>
                            <a:off x="1292860" y="506730"/>
                            <a:ext cx="590550"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g:wgp>
                        <wpg:cNvPr id="1397" name="Group 670"/>
                        <wpg:cNvGrpSpPr>
                          <a:grpSpLocks/>
                        </wpg:cNvGrpSpPr>
                        <wpg:grpSpPr bwMode="auto">
                          <a:xfrm>
                            <a:off x="1923415" y="569595"/>
                            <a:ext cx="80645" cy="186690"/>
                            <a:chOff x="3029" y="897"/>
                            <a:chExt cx="127" cy="294"/>
                          </a:xfrm>
                        </wpg:grpSpPr>
                        <wps:wsp>
                          <wps:cNvPr id="1398" name="Line 671"/>
                          <wps:cNvCnPr/>
                          <wps:spPr bwMode="auto">
                            <a:xfrm flipV="1">
                              <a:off x="3092" y="897"/>
                              <a:ext cx="1" cy="19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99" name="Freeform 672"/>
                          <wps:cNvSpPr>
                            <a:spLocks/>
                          </wps:cNvSpPr>
                          <wps:spPr bwMode="auto">
                            <a:xfrm>
                              <a:off x="3029" y="989"/>
                              <a:ext cx="127" cy="202"/>
                            </a:xfrm>
                            <a:custGeom>
                              <a:avLst/>
                              <a:gdLst>
                                <a:gd name="T0" fmla="*/ 63 w 127"/>
                                <a:gd name="T1" fmla="*/ 202 h 202"/>
                                <a:gd name="T2" fmla="*/ 127 w 127"/>
                                <a:gd name="T3" fmla="*/ 0 h 202"/>
                                <a:gd name="T4" fmla="*/ 0 w 127"/>
                                <a:gd name="T5" fmla="*/ 0 h 202"/>
                                <a:gd name="T6" fmla="*/ 63 w 127"/>
                                <a:gd name="T7" fmla="*/ 202 h 202"/>
                              </a:gdLst>
                              <a:ahLst/>
                              <a:cxnLst>
                                <a:cxn ang="0">
                                  <a:pos x="T0" y="T1"/>
                                </a:cxn>
                                <a:cxn ang="0">
                                  <a:pos x="T2" y="T3"/>
                                </a:cxn>
                                <a:cxn ang="0">
                                  <a:pos x="T4" y="T5"/>
                                </a:cxn>
                                <a:cxn ang="0">
                                  <a:pos x="T6" y="T7"/>
                                </a:cxn>
                              </a:cxnLst>
                              <a:rect l="0" t="0" r="r" b="b"/>
                              <a:pathLst>
                                <a:path w="127" h="202">
                                  <a:moveTo>
                                    <a:pt x="63" y="202"/>
                                  </a:moveTo>
                                  <a:lnTo>
                                    <a:pt x="127" y="0"/>
                                  </a:lnTo>
                                  <a:lnTo>
                                    <a:pt x="0" y="0"/>
                                  </a:lnTo>
                                  <a:lnTo>
                                    <a:pt x="63"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1400" name="Group 673"/>
                        <wpg:cNvGrpSpPr>
                          <a:grpSpLocks/>
                        </wpg:cNvGrpSpPr>
                        <wpg:grpSpPr bwMode="auto">
                          <a:xfrm>
                            <a:off x="1923415" y="231775"/>
                            <a:ext cx="80645" cy="160655"/>
                            <a:chOff x="3029" y="365"/>
                            <a:chExt cx="127" cy="253"/>
                          </a:xfrm>
                        </wpg:grpSpPr>
                        <wps:wsp>
                          <wps:cNvPr id="1401" name="Line 674"/>
                          <wps:cNvCnPr/>
                          <wps:spPr bwMode="auto">
                            <a:xfrm flipV="1">
                              <a:off x="3092" y="468"/>
                              <a:ext cx="1" cy="1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02" name="Freeform 675"/>
                          <wps:cNvSpPr>
                            <a:spLocks/>
                          </wps:cNvSpPr>
                          <wps:spPr bwMode="auto">
                            <a:xfrm>
                              <a:off x="3029" y="365"/>
                              <a:ext cx="127" cy="203"/>
                            </a:xfrm>
                            <a:custGeom>
                              <a:avLst/>
                              <a:gdLst>
                                <a:gd name="T0" fmla="*/ 63 w 127"/>
                                <a:gd name="T1" fmla="*/ 0 h 203"/>
                                <a:gd name="T2" fmla="*/ 0 w 127"/>
                                <a:gd name="T3" fmla="*/ 203 h 203"/>
                                <a:gd name="T4" fmla="*/ 127 w 127"/>
                                <a:gd name="T5" fmla="*/ 203 h 203"/>
                                <a:gd name="T6" fmla="*/ 63 w 127"/>
                                <a:gd name="T7" fmla="*/ 0 h 203"/>
                              </a:gdLst>
                              <a:ahLst/>
                              <a:cxnLst>
                                <a:cxn ang="0">
                                  <a:pos x="T0" y="T1"/>
                                </a:cxn>
                                <a:cxn ang="0">
                                  <a:pos x="T2" y="T3"/>
                                </a:cxn>
                                <a:cxn ang="0">
                                  <a:pos x="T4" y="T5"/>
                                </a:cxn>
                                <a:cxn ang="0">
                                  <a:pos x="T6" y="T7"/>
                                </a:cxn>
                              </a:cxnLst>
                              <a:rect l="0" t="0" r="r" b="b"/>
                              <a:pathLst>
                                <a:path w="127" h="203">
                                  <a:moveTo>
                                    <a:pt x="63" y="0"/>
                                  </a:moveTo>
                                  <a:lnTo>
                                    <a:pt x="0" y="203"/>
                                  </a:lnTo>
                                  <a:lnTo>
                                    <a:pt x="127" y="203"/>
                                  </a:lnTo>
                                  <a:lnTo>
                                    <a:pt x="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1403" name="Rectangle 676"/>
                        <wps:cNvSpPr>
                          <a:spLocks noChangeArrowheads="1"/>
                        </wps:cNvSpPr>
                        <wps:spPr bwMode="auto">
                          <a:xfrm rot="16200000">
                            <a:off x="1936231" y="1086552"/>
                            <a:ext cx="133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96616" w14:textId="77777777" w:rsidR="00F813E7" w:rsidRPr="004B23F2" w:rsidRDefault="00F813E7" w:rsidP="00CD7118">
                              <w:pPr>
                                <w:spacing w:line="199" w:lineRule="auto"/>
                                <w:rPr>
                                  <w:sz w:val="14"/>
                                  <w:szCs w:val="14"/>
                                </w:rPr>
                              </w:pPr>
                              <w:r w:rsidRPr="004B23F2">
                                <w:rPr>
                                  <w:color w:val="000000"/>
                                  <w:sz w:val="14"/>
                                  <w:szCs w:val="14"/>
                                </w:rPr>
                                <w:t>950</w:t>
                              </w:r>
                            </w:p>
                          </w:txbxContent>
                        </wps:txbx>
                        <wps:bodyPr rot="0" vert="vert270" wrap="none" lIns="0" tIns="0" rIns="0" bIns="0" anchor="t" anchorCtr="0" upright="1">
                          <a:noAutofit/>
                        </wps:bodyPr>
                      </wps:wsp>
                      <wps:wsp>
                        <wps:cNvPr id="1404" name="Rectangle 677"/>
                        <wps:cNvSpPr>
                          <a:spLocks noChangeArrowheads="1"/>
                        </wps:cNvSpPr>
                        <wps:spPr bwMode="auto">
                          <a:xfrm rot="16200000">
                            <a:off x="1927341" y="403836"/>
                            <a:ext cx="133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59D41" w14:textId="77777777" w:rsidR="00F813E7" w:rsidRPr="004B23F2" w:rsidRDefault="00F813E7" w:rsidP="00CD7118">
                              <w:pPr>
                                <w:spacing w:line="199" w:lineRule="auto"/>
                              </w:pPr>
                              <w:r w:rsidRPr="004B23F2">
                                <w:rPr>
                                  <w:color w:val="000000"/>
                                  <w:sz w:val="14"/>
                                  <w:szCs w:val="14"/>
                                </w:rPr>
                                <w:t>350</w:t>
                              </w:r>
                            </w:p>
                          </w:txbxContent>
                        </wps:txbx>
                        <wps:bodyPr rot="0" vert="vert270" wrap="none" lIns="0" tIns="0" rIns="0" bIns="0" anchor="t" anchorCtr="0" upright="1">
                          <a:noAutofit/>
                        </wps:bodyPr>
                      </wps:wsp>
                      <wpg:wgp>
                        <wpg:cNvPr id="1405" name="Group 678"/>
                        <wpg:cNvGrpSpPr>
                          <a:grpSpLocks/>
                        </wpg:cNvGrpSpPr>
                        <wpg:grpSpPr bwMode="auto">
                          <a:xfrm>
                            <a:off x="2373630" y="949960"/>
                            <a:ext cx="80010" cy="554355"/>
                            <a:chOff x="3738" y="1496"/>
                            <a:chExt cx="126" cy="873"/>
                          </a:xfrm>
                        </wpg:grpSpPr>
                        <wps:wsp>
                          <wps:cNvPr id="1406" name="Line 679"/>
                          <wps:cNvCnPr/>
                          <wps:spPr bwMode="auto">
                            <a:xfrm flipV="1">
                              <a:off x="3801" y="1496"/>
                              <a:ext cx="1" cy="7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07" name="Freeform 680"/>
                          <wps:cNvSpPr>
                            <a:spLocks/>
                          </wps:cNvSpPr>
                          <wps:spPr bwMode="auto">
                            <a:xfrm>
                              <a:off x="3738" y="2168"/>
                              <a:ext cx="126" cy="201"/>
                            </a:xfrm>
                            <a:custGeom>
                              <a:avLst/>
                              <a:gdLst>
                                <a:gd name="T0" fmla="*/ 63 w 126"/>
                                <a:gd name="T1" fmla="*/ 201 h 201"/>
                                <a:gd name="T2" fmla="*/ 126 w 126"/>
                                <a:gd name="T3" fmla="*/ 0 h 201"/>
                                <a:gd name="T4" fmla="*/ 0 w 126"/>
                                <a:gd name="T5" fmla="*/ 0 h 201"/>
                                <a:gd name="T6" fmla="*/ 63 w 126"/>
                                <a:gd name="T7" fmla="*/ 201 h 201"/>
                              </a:gdLst>
                              <a:ahLst/>
                              <a:cxnLst>
                                <a:cxn ang="0">
                                  <a:pos x="T0" y="T1"/>
                                </a:cxn>
                                <a:cxn ang="0">
                                  <a:pos x="T2" y="T3"/>
                                </a:cxn>
                                <a:cxn ang="0">
                                  <a:pos x="T4" y="T5"/>
                                </a:cxn>
                                <a:cxn ang="0">
                                  <a:pos x="T6" y="T7"/>
                                </a:cxn>
                              </a:cxnLst>
                              <a:rect l="0" t="0" r="r" b="b"/>
                              <a:pathLst>
                                <a:path w="126" h="201">
                                  <a:moveTo>
                                    <a:pt x="63" y="201"/>
                                  </a:moveTo>
                                  <a:lnTo>
                                    <a:pt x="126" y="0"/>
                                  </a:lnTo>
                                  <a:lnTo>
                                    <a:pt x="0" y="0"/>
                                  </a:lnTo>
                                  <a:lnTo>
                                    <a:pt x="63" y="2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1408" name="Group 681"/>
                        <wpg:cNvGrpSpPr>
                          <a:grpSpLocks/>
                        </wpg:cNvGrpSpPr>
                        <wpg:grpSpPr bwMode="auto">
                          <a:xfrm>
                            <a:off x="2373630" y="227330"/>
                            <a:ext cx="80010" cy="463550"/>
                            <a:chOff x="3738" y="358"/>
                            <a:chExt cx="126" cy="730"/>
                          </a:xfrm>
                        </wpg:grpSpPr>
                        <wps:wsp>
                          <wps:cNvPr id="1409" name="Line 682"/>
                          <wps:cNvCnPr/>
                          <wps:spPr bwMode="auto">
                            <a:xfrm flipV="1">
                              <a:off x="3801" y="461"/>
                              <a:ext cx="1" cy="62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10" name="Freeform 683"/>
                          <wps:cNvSpPr>
                            <a:spLocks/>
                          </wps:cNvSpPr>
                          <wps:spPr bwMode="auto">
                            <a:xfrm>
                              <a:off x="3738" y="358"/>
                              <a:ext cx="126" cy="201"/>
                            </a:xfrm>
                            <a:custGeom>
                              <a:avLst/>
                              <a:gdLst>
                                <a:gd name="T0" fmla="*/ 63 w 126"/>
                                <a:gd name="T1" fmla="*/ 0 h 201"/>
                                <a:gd name="T2" fmla="*/ 0 w 126"/>
                                <a:gd name="T3" fmla="*/ 201 h 201"/>
                                <a:gd name="T4" fmla="*/ 126 w 126"/>
                                <a:gd name="T5" fmla="*/ 201 h 201"/>
                                <a:gd name="T6" fmla="*/ 63 w 126"/>
                                <a:gd name="T7" fmla="*/ 0 h 201"/>
                              </a:gdLst>
                              <a:ahLst/>
                              <a:cxnLst>
                                <a:cxn ang="0">
                                  <a:pos x="T0" y="T1"/>
                                </a:cxn>
                                <a:cxn ang="0">
                                  <a:pos x="T2" y="T3"/>
                                </a:cxn>
                                <a:cxn ang="0">
                                  <a:pos x="T4" y="T5"/>
                                </a:cxn>
                                <a:cxn ang="0">
                                  <a:pos x="T6" y="T7"/>
                                </a:cxn>
                              </a:cxnLst>
                              <a:rect l="0" t="0" r="r" b="b"/>
                              <a:pathLst>
                                <a:path w="126" h="201">
                                  <a:moveTo>
                                    <a:pt x="63" y="0"/>
                                  </a:moveTo>
                                  <a:lnTo>
                                    <a:pt x="0" y="201"/>
                                  </a:lnTo>
                                  <a:lnTo>
                                    <a:pt x="126" y="201"/>
                                  </a:lnTo>
                                  <a:lnTo>
                                    <a:pt x="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1411" name="Rectangle 684"/>
                        <wps:cNvSpPr>
                          <a:spLocks noChangeArrowheads="1"/>
                        </wps:cNvSpPr>
                        <wps:spPr bwMode="auto">
                          <a:xfrm rot="16200000">
                            <a:off x="2380110" y="711640"/>
                            <a:ext cx="20066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56355" w14:textId="77777777" w:rsidR="00F813E7" w:rsidRPr="004B23F2" w:rsidRDefault="00F813E7" w:rsidP="00CD7118">
                              <w:pPr>
                                <w:spacing w:line="199" w:lineRule="auto"/>
                              </w:pPr>
                              <w:r>
                                <w:rPr>
                                  <w:color w:val="000000"/>
                                  <w:sz w:val="14"/>
                                </w:rPr>
                                <w:t>1 300</w:t>
                              </w:r>
                            </w:p>
                          </w:txbxContent>
                        </wps:txbx>
                        <wps:bodyPr rot="0" vert="vert270" wrap="none" lIns="0" tIns="0" rIns="0" bIns="0" anchor="t" anchorCtr="0" upright="1">
                          <a:noAutofit/>
                        </wps:bodyPr>
                      </wps:wsp>
                      <wps:wsp>
                        <wps:cNvPr id="1412" name="Line 685"/>
                        <wps:cNvCnPr/>
                        <wps:spPr bwMode="auto">
                          <a:xfrm>
                            <a:off x="2032635" y="506730"/>
                            <a:ext cx="352425"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13" name="Line 686"/>
                        <wps:cNvCnPr/>
                        <wps:spPr bwMode="auto">
                          <a:xfrm>
                            <a:off x="2444115" y="506730"/>
                            <a:ext cx="970915"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g:wgp>
                        <wpg:cNvPr id="1414" name="Group 687"/>
                        <wpg:cNvGrpSpPr>
                          <a:grpSpLocks/>
                        </wpg:cNvGrpSpPr>
                        <wpg:grpSpPr bwMode="auto">
                          <a:xfrm>
                            <a:off x="2733675" y="505460"/>
                            <a:ext cx="80010" cy="452755"/>
                            <a:chOff x="4305" y="796"/>
                            <a:chExt cx="126" cy="713"/>
                          </a:xfrm>
                        </wpg:grpSpPr>
                        <wps:wsp>
                          <wps:cNvPr id="1415" name="Line 688"/>
                          <wps:cNvCnPr/>
                          <wps:spPr bwMode="auto">
                            <a:xfrm>
                              <a:off x="4368" y="899"/>
                              <a:ext cx="1" cy="6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16" name="Freeform 689"/>
                          <wps:cNvSpPr>
                            <a:spLocks/>
                          </wps:cNvSpPr>
                          <wps:spPr bwMode="auto">
                            <a:xfrm>
                              <a:off x="4305" y="796"/>
                              <a:ext cx="126" cy="203"/>
                            </a:xfrm>
                            <a:custGeom>
                              <a:avLst/>
                              <a:gdLst>
                                <a:gd name="T0" fmla="*/ 63 w 126"/>
                                <a:gd name="T1" fmla="*/ 0 h 203"/>
                                <a:gd name="T2" fmla="*/ 0 w 126"/>
                                <a:gd name="T3" fmla="*/ 203 h 203"/>
                                <a:gd name="T4" fmla="*/ 126 w 126"/>
                                <a:gd name="T5" fmla="*/ 203 h 203"/>
                                <a:gd name="T6" fmla="*/ 63 w 126"/>
                                <a:gd name="T7" fmla="*/ 0 h 203"/>
                              </a:gdLst>
                              <a:ahLst/>
                              <a:cxnLst>
                                <a:cxn ang="0">
                                  <a:pos x="T0" y="T1"/>
                                </a:cxn>
                                <a:cxn ang="0">
                                  <a:pos x="T2" y="T3"/>
                                </a:cxn>
                                <a:cxn ang="0">
                                  <a:pos x="T4" y="T5"/>
                                </a:cxn>
                                <a:cxn ang="0">
                                  <a:pos x="T6" y="T7"/>
                                </a:cxn>
                              </a:cxnLst>
                              <a:rect l="0" t="0" r="r" b="b"/>
                              <a:pathLst>
                                <a:path w="126" h="203">
                                  <a:moveTo>
                                    <a:pt x="63" y="0"/>
                                  </a:moveTo>
                                  <a:lnTo>
                                    <a:pt x="0" y="203"/>
                                  </a:lnTo>
                                  <a:lnTo>
                                    <a:pt x="126" y="203"/>
                                  </a:lnTo>
                                  <a:lnTo>
                                    <a:pt x="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1417" name="Group 690"/>
                        <wpg:cNvGrpSpPr>
                          <a:grpSpLocks/>
                        </wpg:cNvGrpSpPr>
                        <wpg:grpSpPr bwMode="auto">
                          <a:xfrm>
                            <a:off x="2733675" y="1184910"/>
                            <a:ext cx="80010" cy="432435"/>
                            <a:chOff x="4305" y="1866"/>
                            <a:chExt cx="126" cy="681"/>
                          </a:xfrm>
                        </wpg:grpSpPr>
                        <wps:wsp>
                          <wps:cNvPr id="1418" name="Line 691"/>
                          <wps:cNvCnPr/>
                          <wps:spPr bwMode="auto">
                            <a:xfrm>
                              <a:off x="4368" y="1866"/>
                              <a:ext cx="1" cy="57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19" name="Freeform 692"/>
                          <wps:cNvSpPr>
                            <a:spLocks/>
                          </wps:cNvSpPr>
                          <wps:spPr bwMode="auto">
                            <a:xfrm>
                              <a:off x="4305" y="2344"/>
                              <a:ext cx="126" cy="203"/>
                            </a:xfrm>
                            <a:custGeom>
                              <a:avLst/>
                              <a:gdLst>
                                <a:gd name="T0" fmla="*/ 63 w 126"/>
                                <a:gd name="T1" fmla="*/ 203 h 203"/>
                                <a:gd name="T2" fmla="*/ 126 w 126"/>
                                <a:gd name="T3" fmla="*/ 0 h 203"/>
                                <a:gd name="T4" fmla="*/ 0 w 126"/>
                                <a:gd name="T5" fmla="*/ 0 h 203"/>
                                <a:gd name="T6" fmla="*/ 63 w 126"/>
                                <a:gd name="T7" fmla="*/ 203 h 203"/>
                              </a:gdLst>
                              <a:ahLst/>
                              <a:cxnLst>
                                <a:cxn ang="0">
                                  <a:pos x="T0" y="T1"/>
                                </a:cxn>
                                <a:cxn ang="0">
                                  <a:pos x="T2" y="T3"/>
                                </a:cxn>
                                <a:cxn ang="0">
                                  <a:pos x="T4" y="T5"/>
                                </a:cxn>
                                <a:cxn ang="0">
                                  <a:pos x="T6" y="T7"/>
                                </a:cxn>
                              </a:cxnLst>
                              <a:rect l="0" t="0" r="r" b="b"/>
                              <a:pathLst>
                                <a:path w="126" h="203">
                                  <a:moveTo>
                                    <a:pt x="63" y="203"/>
                                  </a:moveTo>
                                  <a:lnTo>
                                    <a:pt x="126" y="0"/>
                                  </a:lnTo>
                                  <a:lnTo>
                                    <a:pt x="0" y="0"/>
                                  </a:lnTo>
                                  <a:lnTo>
                                    <a:pt x="63"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1420" name="Group 693"/>
                        <wpg:cNvGrpSpPr>
                          <a:grpSpLocks/>
                        </wpg:cNvGrpSpPr>
                        <wpg:grpSpPr bwMode="auto">
                          <a:xfrm>
                            <a:off x="1925955" y="758825"/>
                            <a:ext cx="80010" cy="333375"/>
                            <a:chOff x="3033" y="1195"/>
                            <a:chExt cx="126" cy="525"/>
                          </a:xfrm>
                        </wpg:grpSpPr>
                        <wps:wsp>
                          <wps:cNvPr id="1421" name="Line 694"/>
                          <wps:cNvCnPr/>
                          <wps:spPr bwMode="auto">
                            <a:xfrm>
                              <a:off x="3096" y="1298"/>
                              <a:ext cx="1" cy="42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22" name="Freeform 695"/>
                          <wps:cNvSpPr>
                            <a:spLocks/>
                          </wps:cNvSpPr>
                          <wps:spPr bwMode="auto">
                            <a:xfrm>
                              <a:off x="3033" y="1195"/>
                              <a:ext cx="126" cy="203"/>
                            </a:xfrm>
                            <a:custGeom>
                              <a:avLst/>
                              <a:gdLst>
                                <a:gd name="T0" fmla="*/ 63 w 126"/>
                                <a:gd name="T1" fmla="*/ 0 h 203"/>
                                <a:gd name="T2" fmla="*/ 0 w 126"/>
                                <a:gd name="T3" fmla="*/ 203 h 203"/>
                                <a:gd name="T4" fmla="*/ 126 w 126"/>
                                <a:gd name="T5" fmla="*/ 203 h 203"/>
                                <a:gd name="T6" fmla="*/ 63 w 126"/>
                                <a:gd name="T7" fmla="*/ 0 h 203"/>
                              </a:gdLst>
                              <a:ahLst/>
                              <a:cxnLst>
                                <a:cxn ang="0">
                                  <a:pos x="T0" y="T1"/>
                                </a:cxn>
                                <a:cxn ang="0">
                                  <a:pos x="T2" y="T3"/>
                                </a:cxn>
                                <a:cxn ang="0">
                                  <a:pos x="T4" y="T5"/>
                                </a:cxn>
                                <a:cxn ang="0">
                                  <a:pos x="T6" y="T7"/>
                                </a:cxn>
                              </a:cxnLst>
                              <a:rect l="0" t="0" r="r" b="b"/>
                              <a:pathLst>
                                <a:path w="126" h="203">
                                  <a:moveTo>
                                    <a:pt x="63" y="0"/>
                                  </a:moveTo>
                                  <a:lnTo>
                                    <a:pt x="0" y="203"/>
                                  </a:lnTo>
                                  <a:lnTo>
                                    <a:pt x="126" y="203"/>
                                  </a:lnTo>
                                  <a:lnTo>
                                    <a:pt x="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1423" name="Group 696"/>
                        <wpg:cNvGrpSpPr>
                          <a:grpSpLocks/>
                        </wpg:cNvGrpSpPr>
                        <wpg:grpSpPr bwMode="auto">
                          <a:xfrm>
                            <a:off x="1921510" y="1242695"/>
                            <a:ext cx="80010" cy="262890"/>
                            <a:chOff x="3026" y="1957"/>
                            <a:chExt cx="126" cy="414"/>
                          </a:xfrm>
                        </wpg:grpSpPr>
                        <wps:wsp>
                          <wps:cNvPr id="1424" name="Line 697"/>
                          <wps:cNvCnPr/>
                          <wps:spPr bwMode="auto">
                            <a:xfrm flipV="1">
                              <a:off x="3089" y="1957"/>
                              <a:ext cx="1" cy="31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25" name="Freeform 698"/>
                          <wps:cNvSpPr>
                            <a:spLocks/>
                          </wps:cNvSpPr>
                          <wps:spPr bwMode="auto">
                            <a:xfrm>
                              <a:off x="3026" y="2168"/>
                              <a:ext cx="126" cy="203"/>
                            </a:xfrm>
                            <a:custGeom>
                              <a:avLst/>
                              <a:gdLst>
                                <a:gd name="T0" fmla="*/ 63 w 126"/>
                                <a:gd name="T1" fmla="*/ 203 h 203"/>
                                <a:gd name="T2" fmla="*/ 126 w 126"/>
                                <a:gd name="T3" fmla="*/ 0 h 203"/>
                                <a:gd name="T4" fmla="*/ 0 w 126"/>
                                <a:gd name="T5" fmla="*/ 0 h 203"/>
                                <a:gd name="T6" fmla="*/ 63 w 126"/>
                                <a:gd name="T7" fmla="*/ 203 h 203"/>
                              </a:gdLst>
                              <a:ahLst/>
                              <a:cxnLst>
                                <a:cxn ang="0">
                                  <a:pos x="T0" y="T1"/>
                                </a:cxn>
                                <a:cxn ang="0">
                                  <a:pos x="T2" y="T3"/>
                                </a:cxn>
                                <a:cxn ang="0">
                                  <a:pos x="T4" y="T5"/>
                                </a:cxn>
                                <a:cxn ang="0">
                                  <a:pos x="T6" y="T7"/>
                                </a:cxn>
                              </a:cxnLst>
                              <a:rect l="0" t="0" r="r" b="b"/>
                              <a:pathLst>
                                <a:path w="126" h="203">
                                  <a:moveTo>
                                    <a:pt x="63" y="203"/>
                                  </a:moveTo>
                                  <a:lnTo>
                                    <a:pt x="126" y="0"/>
                                  </a:lnTo>
                                  <a:lnTo>
                                    <a:pt x="0" y="0"/>
                                  </a:lnTo>
                                  <a:lnTo>
                                    <a:pt x="63"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1426" name="Line 699"/>
                        <wps:cNvCnPr/>
                        <wps:spPr bwMode="auto">
                          <a:xfrm flipV="1">
                            <a:off x="737870" y="483870"/>
                            <a:ext cx="635" cy="1073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27" name="Line 700"/>
                        <wps:cNvCnPr/>
                        <wps:spPr bwMode="auto">
                          <a:xfrm flipV="1">
                            <a:off x="864870" y="490220"/>
                            <a:ext cx="635" cy="10096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28" name="Arc 701"/>
                        <wps:cNvSpPr>
                          <a:spLocks/>
                        </wps:cNvSpPr>
                        <wps:spPr bwMode="auto">
                          <a:xfrm>
                            <a:off x="739140" y="449580"/>
                            <a:ext cx="69215" cy="41910"/>
                          </a:xfrm>
                          <a:custGeom>
                            <a:avLst/>
                            <a:gdLst>
                              <a:gd name="G0" fmla="+- 21600 0 0"/>
                              <a:gd name="G1" fmla="+- 21599 0 0"/>
                              <a:gd name="G2" fmla="+- 21600 0 0"/>
                              <a:gd name="T0" fmla="*/ 0 w 21600"/>
                              <a:gd name="T1" fmla="*/ 21599 h 21599"/>
                              <a:gd name="T2" fmla="*/ 21420 w 21600"/>
                              <a:gd name="T3" fmla="*/ 0 h 21599"/>
                              <a:gd name="T4" fmla="*/ 21600 w 21600"/>
                              <a:gd name="T5" fmla="*/ 21599 h 21599"/>
                            </a:gdLst>
                            <a:ahLst/>
                            <a:cxnLst>
                              <a:cxn ang="0">
                                <a:pos x="T0" y="T1"/>
                              </a:cxn>
                              <a:cxn ang="0">
                                <a:pos x="T2" y="T3"/>
                              </a:cxn>
                              <a:cxn ang="0">
                                <a:pos x="T4" y="T5"/>
                              </a:cxn>
                            </a:cxnLst>
                            <a:rect l="0" t="0" r="r" b="b"/>
                            <a:pathLst>
                              <a:path w="21600" h="21599" fill="none" extrusionOk="0">
                                <a:moveTo>
                                  <a:pt x="0" y="21599"/>
                                </a:moveTo>
                                <a:cubicBezTo>
                                  <a:pt x="0" y="9739"/>
                                  <a:pt x="9561" y="98"/>
                                  <a:pt x="21419" y="-1"/>
                                </a:cubicBezTo>
                              </a:path>
                              <a:path w="21600" h="21599" stroke="0" extrusionOk="0">
                                <a:moveTo>
                                  <a:pt x="0" y="21599"/>
                                </a:moveTo>
                                <a:cubicBezTo>
                                  <a:pt x="0" y="9739"/>
                                  <a:pt x="9561" y="98"/>
                                  <a:pt x="21419" y="-1"/>
                                </a:cubicBezTo>
                                <a:lnTo>
                                  <a:pt x="21600" y="21599"/>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9" name="Arc 702"/>
                        <wps:cNvSpPr>
                          <a:spLocks/>
                        </wps:cNvSpPr>
                        <wps:spPr bwMode="auto">
                          <a:xfrm>
                            <a:off x="804545" y="450850"/>
                            <a:ext cx="68580" cy="419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0" name="Line 703"/>
                        <wps:cNvCnPr/>
                        <wps:spPr bwMode="auto">
                          <a:xfrm>
                            <a:off x="610870" y="475615"/>
                            <a:ext cx="139700"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31" name="Line 704"/>
                        <wps:cNvCnPr/>
                        <wps:spPr bwMode="auto">
                          <a:xfrm>
                            <a:off x="866140" y="475615"/>
                            <a:ext cx="160655"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32" name="Line 705"/>
                        <wps:cNvCnPr/>
                        <wps:spPr bwMode="auto">
                          <a:xfrm>
                            <a:off x="610870" y="539750"/>
                            <a:ext cx="136525"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33" name="Line 706"/>
                        <wps:cNvCnPr/>
                        <wps:spPr bwMode="auto">
                          <a:xfrm>
                            <a:off x="864870" y="539750"/>
                            <a:ext cx="161925"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34" name="Line 707"/>
                        <wps:cNvCnPr/>
                        <wps:spPr bwMode="auto">
                          <a:xfrm>
                            <a:off x="610870" y="474345"/>
                            <a:ext cx="635" cy="742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35" name="Line 708"/>
                        <wps:cNvCnPr/>
                        <wps:spPr bwMode="auto">
                          <a:xfrm>
                            <a:off x="1016000" y="476250"/>
                            <a:ext cx="635" cy="723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36" name="Oval 709"/>
                        <wps:cNvSpPr>
                          <a:spLocks noChangeArrowheads="1"/>
                        </wps:cNvSpPr>
                        <wps:spPr bwMode="auto">
                          <a:xfrm>
                            <a:off x="790575" y="494665"/>
                            <a:ext cx="45085" cy="41910"/>
                          </a:xfrm>
                          <a:prstGeom prst="ellipse">
                            <a:avLst/>
                          </a:pr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cNvPr id="1437" name="Group 710"/>
                        <wpg:cNvGrpSpPr>
                          <a:grpSpLocks/>
                        </wpg:cNvGrpSpPr>
                        <wpg:grpSpPr bwMode="auto">
                          <a:xfrm>
                            <a:off x="807085" y="174625"/>
                            <a:ext cx="0" cy="299720"/>
                            <a:chOff x="1271" y="275"/>
                            <a:chExt cx="0" cy="472"/>
                          </a:xfrm>
                        </wpg:grpSpPr>
                        <wps:wsp>
                          <wps:cNvPr id="1438" name="Line 711"/>
                          <wps:cNvCnPr/>
                          <wps:spPr bwMode="auto">
                            <a:xfrm>
                              <a:off x="1271" y="275"/>
                              <a:ext cx="0" cy="5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439" name="Line 712"/>
                          <wps:cNvCnPr/>
                          <wps:spPr bwMode="auto">
                            <a:xfrm>
                              <a:off x="1271" y="384"/>
                              <a:ext cx="0" cy="11"/>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440" name="Line 713"/>
                          <wps:cNvCnPr/>
                          <wps:spPr bwMode="auto">
                            <a:xfrm>
                              <a:off x="1271" y="451"/>
                              <a:ext cx="0" cy="5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441" name="Line 714"/>
                          <wps:cNvCnPr/>
                          <wps:spPr bwMode="auto">
                            <a:xfrm>
                              <a:off x="1271" y="559"/>
                              <a:ext cx="0"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442" name="Line 715"/>
                          <wps:cNvCnPr/>
                          <wps:spPr bwMode="auto">
                            <a:xfrm>
                              <a:off x="1271" y="627"/>
                              <a:ext cx="0" cy="5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443" name="Line 716"/>
                          <wps:cNvCnPr/>
                          <wps:spPr bwMode="auto">
                            <a:xfrm>
                              <a:off x="1271" y="735"/>
                              <a:ext cx="0"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g:wgp>
                      <wps:wsp>
                        <wps:cNvPr id="1444" name="Line 717"/>
                        <wps:cNvCnPr/>
                        <wps:spPr bwMode="auto">
                          <a:xfrm>
                            <a:off x="780415" y="1459230"/>
                            <a:ext cx="635" cy="63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45" name="Line 718"/>
                        <wps:cNvCnPr/>
                        <wps:spPr bwMode="auto">
                          <a:xfrm>
                            <a:off x="844550" y="1461770"/>
                            <a:ext cx="635" cy="609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g:wgp>
                        <wpg:cNvPr id="1446" name="Group 719"/>
                        <wpg:cNvGrpSpPr>
                          <a:grpSpLocks/>
                        </wpg:cNvGrpSpPr>
                        <wpg:grpSpPr bwMode="auto">
                          <a:xfrm>
                            <a:off x="586105" y="93345"/>
                            <a:ext cx="168275" cy="76200"/>
                            <a:chOff x="923" y="147"/>
                            <a:chExt cx="265" cy="120"/>
                          </a:xfrm>
                        </wpg:grpSpPr>
                        <wps:wsp>
                          <wps:cNvPr id="1447" name="Line 720"/>
                          <wps:cNvCnPr/>
                          <wps:spPr bwMode="auto">
                            <a:xfrm>
                              <a:off x="1029" y="208"/>
                              <a:ext cx="159"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48" name="Freeform 721"/>
                          <wps:cNvSpPr>
                            <a:spLocks/>
                          </wps:cNvSpPr>
                          <wps:spPr bwMode="auto">
                            <a:xfrm>
                              <a:off x="923" y="147"/>
                              <a:ext cx="216" cy="120"/>
                            </a:xfrm>
                            <a:custGeom>
                              <a:avLst/>
                              <a:gdLst>
                                <a:gd name="T0" fmla="*/ 0 w 216"/>
                                <a:gd name="T1" fmla="*/ 61 h 120"/>
                                <a:gd name="T2" fmla="*/ 216 w 216"/>
                                <a:gd name="T3" fmla="*/ 120 h 120"/>
                                <a:gd name="T4" fmla="*/ 216 w 216"/>
                                <a:gd name="T5" fmla="*/ 0 h 120"/>
                                <a:gd name="T6" fmla="*/ 0 w 216"/>
                                <a:gd name="T7" fmla="*/ 61 h 120"/>
                              </a:gdLst>
                              <a:ahLst/>
                              <a:cxnLst>
                                <a:cxn ang="0">
                                  <a:pos x="T0" y="T1"/>
                                </a:cxn>
                                <a:cxn ang="0">
                                  <a:pos x="T2" y="T3"/>
                                </a:cxn>
                                <a:cxn ang="0">
                                  <a:pos x="T4" y="T5"/>
                                </a:cxn>
                                <a:cxn ang="0">
                                  <a:pos x="T6" y="T7"/>
                                </a:cxn>
                              </a:cxnLst>
                              <a:rect l="0" t="0" r="r" b="b"/>
                              <a:pathLst>
                                <a:path w="216" h="120">
                                  <a:moveTo>
                                    <a:pt x="0" y="61"/>
                                  </a:moveTo>
                                  <a:lnTo>
                                    <a:pt x="216" y="120"/>
                                  </a:lnTo>
                                  <a:lnTo>
                                    <a:pt x="216" y="0"/>
                                  </a:lnTo>
                                  <a:lnTo>
                                    <a:pt x="0"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1449" name="Group 722"/>
                        <wpg:cNvGrpSpPr>
                          <a:grpSpLocks/>
                        </wpg:cNvGrpSpPr>
                        <wpg:grpSpPr bwMode="auto">
                          <a:xfrm>
                            <a:off x="887095" y="93345"/>
                            <a:ext cx="151130" cy="76200"/>
                            <a:chOff x="1397" y="147"/>
                            <a:chExt cx="238" cy="120"/>
                          </a:xfrm>
                        </wpg:grpSpPr>
                        <wps:wsp>
                          <wps:cNvPr id="1450" name="Line 723"/>
                          <wps:cNvCnPr/>
                          <wps:spPr bwMode="auto">
                            <a:xfrm>
                              <a:off x="1397" y="208"/>
                              <a:ext cx="129"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51" name="Freeform 724"/>
                          <wps:cNvSpPr>
                            <a:spLocks/>
                          </wps:cNvSpPr>
                          <wps:spPr bwMode="auto">
                            <a:xfrm>
                              <a:off x="1418" y="147"/>
                              <a:ext cx="217" cy="120"/>
                            </a:xfrm>
                            <a:custGeom>
                              <a:avLst/>
                              <a:gdLst>
                                <a:gd name="T0" fmla="*/ 217 w 217"/>
                                <a:gd name="T1" fmla="*/ 61 h 120"/>
                                <a:gd name="T2" fmla="*/ 0 w 217"/>
                                <a:gd name="T3" fmla="*/ 0 h 120"/>
                                <a:gd name="T4" fmla="*/ 0 w 217"/>
                                <a:gd name="T5" fmla="*/ 120 h 120"/>
                                <a:gd name="T6" fmla="*/ 217 w 217"/>
                                <a:gd name="T7" fmla="*/ 61 h 120"/>
                              </a:gdLst>
                              <a:ahLst/>
                              <a:cxnLst>
                                <a:cxn ang="0">
                                  <a:pos x="T0" y="T1"/>
                                </a:cxn>
                                <a:cxn ang="0">
                                  <a:pos x="T2" y="T3"/>
                                </a:cxn>
                                <a:cxn ang="0">
                                  <a:pos x="T4" y="T5"/>
                                </a:cxn>
                                <a:cxn ang="0">
                                  <a:pos x="T6" y="T7"/>
                                </a:cxn>
                              </a:cxnLst>
                              <a:rect l="0" t="0" r="r" b="b"/>
                              <a:pathLst>
                                <a:path w="217" h="120">
                                  <a:moveTo>
                                    <a:pt x="217" y="61"/>
                                  </a:moveTo>
                                  <a:lnTo>
                                    <a:pt x="0" y="0"/>
                                  </a:lnTo>
                                  <a:lnTo>
                                    <a:pt x="0" y="120"/>
                                  </a:lnTo>
                                  <a:lnTo>
                                    <a:pt x="217"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1452" name="Rectangle 725"/>
                        <wps:cNvSpPr>
                          <a:spLocks noChangeArrowheads="1"/>
                        </wps:cNvSpPr>
                        <wps:spPr bwMode="auto">
                          <a:xfrm>
                            <a:off x="756285" y="26670"/>
                            <a:ext cx="1339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7658A" w14:textId="77777777" w:rsidR="00F813E7" w:rsidRPr="004B23F2" w:rsidRDefault="00F813E7" w:rsidP="00CD7118">
                              <w:r w:rsidRPr="004B23F2">
                                <w:rPr>
                                  <w:color w:val="000000"/>
                                  <w:sz w:val="14"/>
                                  <w:szCs w:val="14"/>
                                </w:rPr>
                                <w:t>200</w:t>
                              </w:r>
                            </w:p>
                          </w:txbxContent>
                        </wps:txbx>
                        <wps:bodyPr rot="0" vert="horz" wrap="none" lIns="0" tIns="0" rIns="0" bIns="0" anchor="t" anchorCtr="0" upright="1">
                          <a:spAutoFit/>
                        </wps:bodyPr>
                      </wps:wsp>
                      <wps:wsp>
                        <wps:cNvPr id="1453" name="Line 726"/>
                        <wps:cNvCnPr/>
                        <wps:spPr bwMode="auto">
                          <a:xfrm flipV="1">
                            <a:off x="590550" y="71755"/>
                            <a:ext cx="635" cy="1333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54" name="Line 727"/>
                        <wps:cNvCnPr/>
                        <wps:spPr bwMode="auto">
                          <a:xfrm flipV="1">
                            <a:off x="1043940" y="236220"/>
                            <a:ext cx="635" cy="5353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55" name="Line 728"/>
                        <wps:cNvCnPr/>
                        <wps:spPr bwMode="auto">
                          <a:xfrm flipV="1">
                            <a:off x="1041400" y="59055"/>
                            <a:ext cx="635" cy="1651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56" name="Line 729"/>
                        <wps:cNvCnPr/>
                        <wps:spPr bwMode="auto">
                          <a:xfrm>
                            <a:off x="590550" y="231775"/>
                            <a:ext cx="2920365"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57" name="Line 730"/>
                        <wps:cNvCnPr/>
                        <wps:spPr bwMode="auto">
                          <a:xfrm>
                            <a:off x="3536315" y="231775"/>
                            <a:ext cx="455295"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58" name="Rectangle 731"/>
                        <wps:cNvSpPr>
                          <a:spLocks noChangeArrowheads="1"/>
                        </wps:cNvSpPr>
                        <wps:spPr bwMode="auto">
                          <a:xfrm rot="16200000">
                            <a:off x="2741548" y="958827"/>
                            <a:ext cx="20066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453A0" w14:textId="77777777" w:rsidR="00F813E7" w:rsidRPr="004B23F2" w:rsidRDefault="00F813E7" w:rsidP="00CD7118">
                              <w:pPr>
                                <w:spacing w:line="199" w:lineRule="auto"/>
                              </w:pPr>
                              <w:r>
                                <w:rPr>
                                  <w:color w:val="000000"/>
                                  <w:sz w:val="14"/>
                                  <w:szCs w:val="14"/>
                                </w:rPr>
                                <w:t xml:space="preserve">1 </w:t>
                              </w:r>
                              <w:r w:rsidRPr="004B23F2">
                                <w:rPr>
                                  <w:color w:val="000000"/>
                                  <w:sz w:val="14"/>
                                  <w:szCs w:val="14"/>
                                </w:rPr>
                                <w:t>000</w:t>
                              </w:r>
                            </w:p>
                          </w:txbxContent>
                        </wps:txbx>
                        <wps:bodyPr rot="0" vert="vert270" wrap="none" lIns="0" tIns="0" rIns="0" bIns="0" anchor="t" anchorCtr="0" upright="1">
                          <a:noAutofit/>
                        </wps:bodyPr>
                      </wps:wsp>
                      <wps:wsp>
                        <wps:cNvPr id="1459" name="Line 732"/>
                        <wps:cNvCnPr/>
                        <wps:spPr bwMode="auto">
                          <a:xfrm flipV="1">
                            <a:off x="3747770" y="1714500"/>
                            <a:ext cx="635" cy="539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60" name="Arc 733"/>
                        <wps:cNvSpPr>
                          <a:spLocks/>
                        </wps:cNvSpPr>
                        <wps:spPr bwMode="auto">
                          <a:xfrm>
                            <a:off x="3779520" y="1712595"/>
                            <a:ext cx="152400" cy="17145"/>
                          </a:xfrm>
                          <a:custGeom>
                            <a:avLst/>
                            <a:gdLst>
                              <a:gd name="G0" fmla="+- 21600 0 0"/>
                              <a:gd name="G1" fmla="+- 0 0 0"/>
                              <a:gd name="G2" fmla="+- 21600 0 0"/>
                              <a:gd name="T0" fmla="*/ 21600 w 21600"/>
                              <a:gd name="T1" fmla="*/ 21600 h 21600"/>
                              <a:gd name="T2" fmla="*/ 0 w 21600"/>
                              <a:gd name="T3" fmla="*/ 0 h 21600"/>
                              <a:gd name="T4" fmla="*/ 21600 w 21600"/>
                              <a:gd name="T5" fmla="*/ 0 h 21600"/>
                            </a:gdLst>
                            <a:ahLst/>
                            <a:cxnLst>
                              <a:cxn ang="0">
                                <a:pos x="T0" y="T1"/>
                              </a:cxn>
                              <a:cxn ang="0">
                                <a:pos x="T2" y="T3"/>
                              </a:cxn>
                              <a:cxn ang="0">
                                <a:pos x="T4" y="T5"/>
                              </a:cxn>
                            </a:cxnLst>
                            <a:rect l="0" t="0" r="r" b="b"/>
                            <a:pathLst>
                              <a:path w="21600" h="21600" fill="none" extrusionOk="0">
                                <a:moveTo>
                                  <a:pt x="21600" y="21600"/>
                                </a:moveTo>
                                <a:cubicBezTo>
                                  <a:pt x="9670" y="21600"/>
                                  <a:pt x="0" y="11929"/>
                                  <a:pt x="0" y="0"/>
                                </a:cubicBezTo>
                              </a:path>
                              <a:path w="21600" h="21600" stroke="0" extrusionOk="0">
                                <a:moveTo>
                                  <a:pt x="21600" y="21600"/>
                                </a:moveTo>
                                <a:cubicBezTo>
                                  <a:pt x="9670" y="21600"/>
                                  <a:pt x="0" y="11929"/>
                                  <a:pt x="0" y="0"/>
                                </a:cubicBezTo>
                                <a:lnTo>
                                  <a:pt x="21600" y="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1" name="Arc 734"/>
                        <wps:cNvSpPr>
                          <a:spLocks/>
                        </wps:cNvSpPr>
                        <wps:spPr bwMode="auto">
                          <a:xfrm>
                            <a:off x="3907790" y="1703070"/>
                            <a:ext cx="67945" cy="26035"/>
                          </a:xfrm>
                          <a:custGeom>
                            <a:avLst/>
                            <a:gdLst>
                              <a:gd name="G0" fmla="+- 175 0 0"/>
                              <a:gd name="G1" fmla="+- 0 0 0"/>
                              <a:gd name="G2" fmla="+- 21600 0 0"/>
                              <a:gd name="T0" fmla="*/ 21775 w 21775"/>
                              <a:gd name="T1" fmla="*/ 0 h 21600"/>
                              <a:gd name="T2" fmla="*/ 0 w 21775"/>
                              <a:gd name="T3" fmla="*/ 21599 h 21600"/>
                              <a:gd name="T4" fmla="*/ 175 w 21775"/>
                              <a:gd name="T5" fmla="*/ 0 h 21600"/>
                            </a:gdLst>
                            <a:ahLst/>
                            <a:cxnLst>
                              <a:cxn ang="0">
                                <a:pos x="T0" y="T1"/>
                              </a:cxn>
                              <a:cxn ang="0">
                                <a:pos x="T2" y="T3"/>
                              </a:cxn>
                              <a:cxn ang="0">
                                <a:pos x="T4" y="T5"/>
                              </a:cxn>
                            </a:cxnLst>
                            <a:rect l="0" t="0" r="r" b="b"/>
                            <a:pathLst>
                              <a:path w="21775" h="21600" fill="none" extrusionOk="0">
                                <a:moveTo>
                                  <a:pt x="21775" y="0"/>
                                </a:moveTo>
                                <a:cubicBezTo>
                                  <a:pt x="21775" y="11929"/>
                                  <a:pt x="12104" y="21600"/>
                                  <a:pt x="175" y="21600"/>
                                </a:cubicBezTo>
                                <a:cubicBezTo>
                                  <a:pt x="116" y="21600"/>
                                  <a:pt x="58" y="21599"/>
                                  <a:pt x="-1" y="21599"/>
                                </a:cubicBezTo>
                              </a:path>
                              <a:path w="21775" h="21600" stroke="0" extrusionOk="0">
                                <a:moveTo>
                                  <a:pt x="21775" y="0"/>
                                </a:moveTo>
                                <a:cubicBezTo>
                                  <a:pt x="21775" y="11929"/>
                                  <a:pt x="12104" y="21600"/>
                                  <a:pt x="175" y="21600"/>
                                </a:cubicBezTo>
                                <a:cubicBezTo>
                                  <a:pt x="116" y="21600"/>
                                  <a:pt x="58" y="21599"/>
                                  <a:pt x="-1" y="21599"/>
                                </a:cubicBezTo>
                                <a:lnTo>
                                  <a:pt x="175" y="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cNvPr id="1462" name="Group 735"/>
                        <wpg:cNvGrpSpPr>
                          <a:grpSpLocks/>
                        </wpg:cNvGrpSpPr>
                        <wpg:grpSpPr bwMode="auto">
                          <a:xfrm>
                            <a:off x="3951605" y="1662430"/>
                            <a:ext cx="142875" cy="73025"/>
                            <a:chOff x="6223" y="2618"/>
                            <a:chExt cx="225" cy="115"/>
                          </a:xfrm>
                        </wpg:grpSpPr>
                        <wps:wsp>
                          <wps:cNvPr id="1463" name="Line 736"/>
                          <wps:cNvCnPr/>
                          <wps:spPr bwMode="auto">
                            <a:xfrm flipV="1">
                              <a:off x="6253" y="2654"/>
                              <a:ext cx="87" cy="1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64" name="Freeform 737"/>
                          <wps:cNvSpPr>
                            <a:spLocks/>
                          </wps:cNvSpPr>
                          <wps:spPr bwMode="auto">
                            <a:xfrm>
                              <a:off x="6223" y="2618"/>
                              <a:ext cx="225" cy="115"/>
                            </a:xfrm>
                            <a:custGeom>
                              <a:avLst/>
                              <a:gdLst>
                                <a:gd name="T0" fmla="*/ 225 w 225"/>
                                <a:gd name="T1" fmla="*/ 11 h 115"/>
                                <a:gd name="T2" fmla="*/ 0 w 225"/>
                                <a:gd name="T3" fmla="*/ 0 h 115"/>
                                <a:gd name="T4" fmla="*/ 29 w 225"/>
                                <a:gd name="T5" fmla="*/ 115 h 115"/>
                                <a:gd name="T6" fmla="*/ 225 w 225"/>
                                <a:gd name="T7" fmla="*/ 11 h 115"/>
                              </a:gdLst>
                              <a:ahLst/>
                              <a:cxnLst>
                                <a:cxn ang="0">
                                  <a:pos x="T0" y="T1"/>
                                </a:cxn>
                                <a:cxn ang="0">
                                  <a:pos x="T2" y="T3"/>
                                </a:cxn>
                                <a:cxn ang="0">
                                  <a:pos x="T4" y="T5"/>
                                </a:cxn>
                                <a:cxn ang="0">
                                  <a:pos x="T6" y="T7"/>
                                </a:cxn>
                              </a:cxnLst>
                              <a:rect l="0" t="0" r="r" b="b"/>
                              <a:pathLst>
                                <a:path w="225" h="115">
                                  <a:moveTo>
                                    <a:pt x="225" y="11"/>
                                  </a:moveTo>
                                  <a:lnTo>
                                    <a:pt x="0" y="0"/>
                                  </a:lnTo>
                                  <a:lnTo>
                                    <a:pt x="29" y="115"/>
                                  </a:lnTo>
                                  <a:lnTo>
                                    <a:pt x="225"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1465" name="Rectangle 738"/>
                        <wps:cNvSpPr>
                          <a:spLocks noChangeArrowheads="1"/>
                        </wps:cNvSpPr>
                        <wps:spPr bwMode="auto">
                          <a:xfrm rot="16200000">
                            <a:off x="2022365" y="2484323"/>
                            <a:ext cx="133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E1427" w14:textId="77777777" w:rsidR="00F813E7" w:rsidRPr="004B23F2" w:rsidRDefault="00F813E7" w:rsidP="00CD7118">
                              <w:pPr>
                                <w:spacing w:line="199" w:lineRule="auto"/>
                              </w:pPr>
                              <w:r w:rsidRPr="004B23F2">
                                <w:rPr>
                                  <w:color w:val="000000"/>
                                  <w:sz w:val="14"/>
                                  <w:szCs w:val="14"/>
                                </w:rPr>
                                <w:t>750</w:t>
                              </w:r>
                            </w:p>
                          </w:txbxContent>
                        </wps:txbx>
                        <wps:bodyPr rot="0" vert="vert270" wrap="none" lIns="0" tIns="0" rIns="0" bIns="0" anchor="t" anchorCtr="0" upright="1">
                          <a:noAutofit/>
                        </wps:bodyPr>
                      </wps:wsp>
                      <wps:wsp>
                        <wps:cNvPr id="1466" name="Rectangle 739"/>
                        <wps:cNvSpPr>
                          <a:spLocks noChangeArrowheads="1"/>
                        </wps:cNvSpPr>
                        <wps:spPr bwMode="auto">
                          <a:xfrm>
                            <a:off x="3678555" y="3001010"/>
                            <a:ext cx="1339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BB444" w14:textId="77777777" w:rsidR="00F813E7" w:rsidRPr="004B23F2" w:rsidRDefault="00F813E7" w:rsidP="00CD7118">
                              <w:r>
                                <w:rPr>
                                  <w:color w:val="000000"/>
                                  <w:sz w:val="14"/>
                                </w:rPr>
                                <w:t>800</w:t>
                              </w:r>
                            </w:p>
                          </w:txbxContent>
                        </wps:txbx>
                        <wps:bodyPr rot="0" vert="horz" wrap="none" lIns="0" tIns="0" rIns="0" bIns="0" anchor="t" anchorCtr="0" upright="1">
                          <a:spAutoFit/>
                        </wps:bodyPr>
                      </wps:wsp>
                    </wpc:wpc>
                  </a:graphicData>
                </a:graphic>
              </wp:inline>
            </w:drawing>
          </mc:Choice>
          <mc:Fallback>
            <w:pict>
              <v:group w14:anchorId="098E7B42" id="Полотно 32" o:spid="_x0000_s1027" editas="canvas" style="width:352.5pt;height:264.3pt;mso-position-horizontal-relative:char;mso-position-vertical-relative:line" coordsize="44767,335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4767;height:33566;visibility:visible;mso-wrap-style:square">
                  <v:fill o:detectmouseclick="t"/>
                  <v:path o:connecttype="none"/>
                </v:shape>
                <v:rect id="Rectangle 490" o:spid="_x0000_s1029" style="position:absolute;left:1631;top:21482;width:18066;height:8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" filled="f" strokeweight=".7pt"/>
                <v:rect id="Rectangle 491" o:spid="_x0000_s1030" style="position:absolute;left:31629;top:21291;width:11678;height:8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" filled="f" strokeweight=".7pt"/>
                <v:line id="Line 492" o:spid="_x0000_s1031" style="position:absolute;visibility:visible;mso-wrap-style:square" from="13042,14808" to="13049,21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" strokeweight=".7pt"/>
                <v:line id="Line 493" o:spid="_x0000_s1032" style="position:absolute;visibility:visible;mso-wrap-style:square" from="19634,15068" to="19640,2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" strokeweight=".7pt"/>
                <v:line id="Line 494" o:spid="_x0000_s1033" style="position:absolute;visibility:visible;mso-wrap-style:square" from="19570,21437" to="21653,21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" strokeweight=".7pt"/>
                <v:group id="Group 495" o:spid="_x0000_s1034" style="position:absolute;left:20199;top:21367;width:800;height:3315" coordorigin="3181,3365" coordsize="12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Line 496" o:spid="_x0000_s1035" style="position:absolute;visibility:visible;mso-wrap-style:square" from="3244,3468" to="3245,3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" strokeweight=".7pt"/>
                  <v:shape id="Freeform 497" o:spid="_x0000_s1036" style="position:absolute;left:3181;top:3365;width:126;height:202;visibility:visible;mso-wrap-style:square;v-text-anchor:top" coordsize="12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" path="m63,l,202r126,l63,xe" fillcolor="black" stroked="f">
                    <v:path arrowok="t" o:connecttype="custom" o:connectlocs="63,0;0,202;126,202;63,0" o:connectangles="0,0,0,0"/>
                  </v:shape>
                </v:group>
                <v:group id="Group 498" o:spid="_x0000_s1037" style="position:absolute;left:20199;top:26333;width:800;height:3683" coordorigin="3181,4147" coordsize="12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499" o:spid="_x0000_s1038" style="position:absolute;visibility:visible;mso-wrap-style:square" from="3244,4147" to="3245,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" strokeweight=".7pt"/>
                  <v:shape id="Freeform 500" o:spid="_x0000_s1039" style="position:absolute;left:3181;top:4525;width:126;height:202;visibility:visible;mso-wrap-style:square;v-text-anchor:top" coordsize="12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" path="m63,202l126,,,,63,202xe" fillcolor="black" stroked="f">
                    <v:path arrowok="t" o:connecttype="custom" o:connectlocs="63,202;126,0;0,0;63,202" o:connectangles="0,0,0,0"/>
                  </v:shape>
                </v:group>
                <v:line id="Line 501" o:spid="_x0000_s1040" style="position:absolute;visibility:visible;mso-wrap-style:square" from="19773,29940" to="21031,29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" strokeweight=".7pt"/>
                <v:group id="Group 502" o:spid="_x0000_s1041" style="position:absolute;left:1384;top:30645;width:7842;height:762" coordorigin="218,4826" coordsize="123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Line 503" o:spid="_x0000_s1042" style="position:absolute;visibility:visible;mso-wrap-style:square" from="324,4887" to="145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" strokeweight=".7pt"/>
                  <v:shape id="Freeform 504" o:spid="_x0000_s1043" style="position:absolute;left:218;top:4826;width:215;height:120;visibility:visible;mso-wrap-style:square;v-text-anchor:top" coordsize="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" path="m,61r215,59l215,,,61xe" fillcolor="black" stroked="f">
                    <v:path arrowok="t" o:connecttype="custom" o:connectlocs="0,61;215,120;215,0;0,61" o:connectangles="0,0,0,0"/>
                  </v:shape>
                </v:group>
                <v:group id="Group 505" o:spid="_x0000_s1044" style="position:absolute;left:11880;top:30645;width:7766;height:762" coordorigin="1871,4826" coordsize="122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Line 506" o:spid="_x0000_s1045" style="position:absolute;visibility:visible;mso-wrap-style:square" from="1871,4887" to="2986,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" strokeweight=".7pt"/>
                  <v:shape id="Freeform 507" o:spid="_x0000_s1046" style="position:absolute;left:2880;top:4826;width:214;height:120;visibility:visible;mso-wrap-style:square;v-text-anchor:top" coordsize="21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" path="m214,61l,,,120,214,61xe" fillcolor="black" stroked="f">
                    <v:path arrowok="t" o:connecttype="custom" o:connectlocs="214,61;0,0;0,120;214,61" o:connectangles="0,0,0,0"/>
                  </v:shape>
                </v:group>
                <v:line id="Line 508" o:spid="_x0000_s1047" style="position:absolute;visibility:visible;mso-wrap-style:square" from="1441,30327" to="1447,31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" strokeweight=".7pt"/>
                <v:line id="Line 509" o:spid="_x0000_s1048" style="position:absolute;visibility:visible;mso-wrap-style:square" from="19646,30327" to="19653,31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" strokeweight=".7pt"/>
                <v:rect id="Rectangle 510" o:spid="_x0000_s1049" style="position:absolute;left:9505;top:30010;width:200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6FFA87AA" w14:textId="77777777" w:rsidR="00F813E7" w:rsidRPr="004B23F2" w:rsidRDefault="00F813E7" w:rsidP="00CD7118">
                        <w:r w:rsidRPr="004B23F2">
                          <w:rPr>
                            <w:color w:val="000000"/>
                            <w:sz w:val="14"/>
                            <w:szCs w:val="14"/>
                          </w:rPr>
                          <w:t>1</w:t>
                        </w:r>
                        <w:r>
                          <w:rPr>
                            <w:color w:val="000000"/>
                            <w:sz w:val="14"/>
                            <w:szCs w:val="14"/>
                          </w:rPr>
                          <w:t xml:space="preserve"> </w:t>
                        </w:r>
                        <w:r w:rsidRPr="004B23F2">
                          <w:rPr>
                            <w:color w:val="000000"/>
                            <w:sz w:val="14"/>
                            <w:szCs w:val="14"/>
                          </w:rPr>
                          <w:t>200</w:t>
                        </w:r>
                      </w:p>
                    </w:txbxContent>
                  </v:textbox>
                </v:rect>
                <v:group id="Group 511" o:spid="_x0000_s1050" style="position:absolute;left:31667;top:30645;width:4883;height:762" coordorigin="4987,4826" coordsize="76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line id="Line 512" o:spid="_x0000_s1051" style="position:absolute;visibility:visible;mso-wrap-style:square" from="5093,4887" to="5756,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" strokeweight=".7pt"/>
                  <v:shape id="Freeform 513" o:spid="_x0000_s1052" style="position:absolute;left:4987;top:4826;width:214;height:120;visibility:visible;mso-wrap-style:square;v-text-anchor:top" coordsize="21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" path="m,61r214,59l214,,,61xe" fillcolor="black" stroked="f">
                    <v:path arrowok="t" o:connecttype="custom" o:connectlocs="0,61;214,120;214,0;0,61" o:connectangles="0,0,0,0"/>
                  </v:shape>
                </v:group>
                <v:group id="Group 514" o:spid="_x0000_s1053" style="position:absolute;left:38449;top:30645;width:4877;height:762" coordorigin="6055,4826" coordsize="76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line id="Line 515" o:spid="_x0000_s1054" style="position:absolute;visibility:visible;mso-wrap-style:square" from="6055,4887" to="6715,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" strokeweight=".7pt"/>
                  <v:shape id="Freeform 516" o:spid="_x0000_s1055" style="position:absolute;left:6607;top:4826;width:216;height:120;visibility:visible;mso-wrap-style:square;v-text-anchor:top" coordsize="2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" path="m216,61l,,,120,216,61xe" fillcolor="black" stroked="f">
                    <v:path arrowok="t" o:connecttype="custom" o:connectlocs="216,61;0,0;0,120;216,61" o:connectangles="0,0,0,0"/>
                  </v:shape>
                </v:group>
                <v:line id="Line 517" o:spid="_x0000_s1056" style="position:absolute;visibility:visible;mso-wrap-style:square" from="31584,30327" to="31591,32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" strokeweight=".7pt"/>
                <v:line id="Line 518" o:spid="_x0000_s1057" style="position:absolute;visibility:visible;mso-wrap-style:square" from="43395,30454" to="43402,32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" strokeweight=".7pt"/>
                <v:line id="Line 519" o:spid="_x0000_s1058" style="position:absolute;visibility:visible;mso-wrap-style:square" from="31584,15132" to="31591,21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" strokeweight=".7pt"/>
                <v:line id="Line 520" o:spid="_x0000_s1059" style="position:absolute;visibility:visible;mso-wrap-style:square" from="43326,15068" to="43332,21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" strokeweight=".7pt"/>
                <v:group id="Group 521" o:spid="_x0000_s1060" style="position:absolute;left:12985;top:19570;width:2007;height:762" coordorigin="2045,3082" coordsize="3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line id="Line 522" o:spid="_x0000_s1061" style="position:absolute;visibility:visible;mso-wrap-style:square" from="2152,3143" to="2361,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" strokeweight=".7pt"/>
                  <v:shape id="Freeform 523" o:spid="_x0000_s1062" style="position:absolute;left:2045;top:3082;width:215;height:120;visibility:visible;mso-wrap-style:square;v-text-anchor:top" coordsize="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" path="m,61r215,59l215,,,61xe" fillcolor="black" stroked="f">
                    <v:path arrowok="t" o:connecttype="custom" o:connectlocs="0,61;215,120;215,0;0,61" o:connectangles="0,0,0,0"/>
                  </v:shape>
                </v:group>
                <v:group id="Group 524" o:spid="_x0000_s1063" style="position:absolute;left:17233;top:19570;width:2267;height:762" coordorigin="2714,3082" coordsize="35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line id="Line 525" o:spid="_x0000_s1064" style="position:absolute;visibility:visible;mso-wrap-style:square" from="2714,3143" to="2963,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" strokeweight=".7pt"/>
                  <v:shape id="Freeform 526" o:spid="_x0000_s1065" style="position:absolute;left:2855;top:3082;width:216;height:120;visibility:visible;mso-wrap-style:square;v-text-anchor:top" coordsize="2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" path="m216,61l,,,120,216,61xe" fillcolor="black" stroked="f">
                    <v:path arrowok="t" o:connecttype="custom" o:connectlocs="216,61;0,0;0,120;216,61" o:connectangles="0,0,0,0"/>
                  </v:shape>
                </v:group>
                <v:rect id="Rectangle 527" o:spid="_x0000_s1066" style="position:absolute;left:15544;top:18986;width:134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447E715C" w14:textId="77777777" w:rsidR="00F813E7" w:rsidRPr="004B23F2" w:rsidRDefault="00F813E7" w:rsidP="00CD7118">
                        <w:r w:rsidRPr="004B23F2">
                          <w:rPr>
                            <w:color w:val="000000"/>
                            <w:sz w:val="14"/>
                            <w:szCs w:val="14"/>
                          </w:rPr>
                          <w:t>500</w:t>
                        </w:r>
                      </w:p>
                    </w:txbxContent>
                  </v:textbox>
                </v:rect>
                <v:oval id="Oval 528" o:spid="_x0000_s1067" style="position:absolute;left:6877;top:15144;width:2578;height: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" strokeweight=".7pt">
                  <v:fill r:id="rId14" o:title="" recolor="t" type="tile"/>
                </v:oval>
                <v:oval id="Oval 529" o:spid="_x0000_s1068" style="position:absolute;left:36264;top:15011;width:2578;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" strokeweight=".7pt">
                  <v:fill r:id="rId14" o:title="" recolor="t" type="tile"/>
                </v:oval>
                <v:group id="Group 530" o:spid="_x0000_s1069" style="position:absolute;left:5765;top:16148;width:34138;height:0" coordorigin="908,2543" coordsize="5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line id="Line 531" o:spid="_x0000_s1070" style="position:absolute;visibility:visible;mso-wrap-style:square" from="908,2543" to="964,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" strokeweight=".1pt"/>
                  <v:line id="Line 532" o:spid="_x0000_s1071" style="position:absolute;visibility:visible;mso-wrap-style:square" from="1024,2543" to="1036,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" strokeweight=".1pt"/>
                  <v:line id="Line 533" o:spid="_x0000_s1072" style="position:absolute;visibility:visible;mso-wrap-style:square" from="1096,2543" to="1152,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" strokeweight=".1pt"/>
                  <v:line id="Line 534" o:spid="_x0000_s1073" style="position:absolute;visibility:visible;mso-wrap-style:square" from="1211,2543" to="1224,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" strokeweight=".1pt"/>
                  <v:line id="Line 535" o:spid="_x0000_s1074" style="position:absolute;visibility:visible;mso-wrap-style:square" from="1283,2543" to="1339,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" strokeweight=".1pt"/>
                  <v:line id="Line 536" o:spid="_x0000_s1075" style="position:absolute;visibility:visible;mso-wrap-style:square" from="1398,2543" to="1411,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" strokeweight=".1pt"/>
                  <v:line id="Line 537" o:spid="_x0000_s1076" style="position:absolute;visibility:visible;mso-wrap-style:square" from="1471,2543" to="1526,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" strokeweight=".1pt"/>
                  <v:line id="Line 538" o:spid="_x0000_s1077" style="position:absolute;visibility:visible;mso-wrap-style:square" from="1586,2543" to="1599,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" strokeweight=".1pt"/>
                  <v:line id="Line 539" o:spid="_x0000_s1078" style="position:absolute;visibility:visible;mso-wrap-style:square" from="1658,2543" to="1714,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" strokeweight=".1pt"/>
                  <v:line id="Line 540" o:spid="_x0000_s1079" style="position:absolute;visibility:visible;mso-wrap-style:square" from="1773,2543" to="1786,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" strokeweight=".1pt"/>
                  <v:line id="Line 541" o:spid="_x0000_s1080" style="position:absolute;visibility:visible;mso-wrap-style:square" from="1845,2543" to="1901,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" strokeweight=".1pt"/>
                  <v:line id="Line 542" o:spid="_x0000_s1081" style="position:absolute;visibility:visible;mso-wrap-style:square" from="1961,2543" to="1973,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" strokeweight=".1pt"/>
                  <v:line id="Line 543" o:spid="_x0000_s1082" style="position:absolute;visibility:visible;mso-wrap-style:square" from="2033,2543" to="2089,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" strokeweight=".1pt"/>
                  <v:line id="Line 544" o:spid="_x0000_s1083" style="position:absolute;visibility:visible;mso-wrap-style:square" from="2148,2543" to="2161,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" strokeweight=".1pt"/>
                  <v:line id="Line 545" o:spid="_x0000_s1084" style="position:absolute;visibility:visible;mso-wrap-style:square" from="2220,2543" to="2276,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" strokeweight=".1pt"/>
                  <v:line id="Line 546" o:spid="_x0000_s1085" style="position:absolute;visibility:visible;mso-wrap-style:square" from="2336,2543" to="2348,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" strokeweight=".1pt"/>
                  <v:line id="Line 547" o:spid="_x0000_s1086" style="position:absolute;visibility:visible;mso-wrap-style:square" from="2408,2543" to="2464,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" strokeweight=".1pt"/>
                  <v:line id="Line 548" o:spid="_x0000_s1087" style="position:absolute;visibility:visible;mso-wrap-style:square" from="2523,2543" to="2536,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" strokeweight=".1pt"/>
                  <v:line id="Line 549" o:spid="_x0000_s1088" style="position:absolute;visibility:visible;mso-wrap-style:square" from="2595,2543" to="2651,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" strokeweight=".1pt"/>
                  <v:line id="Line 550" o:spid="_x0000_s1089" style="position:absolute;visibility:visible;mso-wrap-style:square" from="2710,2543" to="2723,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" strokeweight=".1pt"/>
                  <v:line id="Line 551" o:spid="_x0000_s1090" style="position:absolute;visibility:visible;mso-wrap-style:square" from="2783,2543" to="2838,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" strokeweight=".1pt"/>
                  <v:line id="Line 552" o:spid="_x0000_s1091" style="position:absolute;visibility:visible;mso-wrap-style:square" from="2898,2543" to="2910,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" strokeweight=".1pt"/>
                  <v:line id="Line 553" o:spid="_x0000_s1092" style="position:absolute;visibility:visible;mso-wrap-style:square" from="2970,2543" to="3026,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" strokeweight=".1pt"/>
                  <v:line id="Line 554" o:spid="_x0000_s1093" style="position:absolute;visibility:visible;mso-wrap-style:square" from="3085,2543" to="3098,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" strokeweight=".1pt"/>
                  <v:line id="Line 555" o:spid="_x0000_s1094" style="position:absolute;visibility:visible;mso-wrap-style:square" from="3157,2543" to="3213,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" strokeweight=".1pt"/>
                  <v:line id="Line 556" o:spid="_x0000_s1095" style="position:absolute;visibility:visible;mso-wrap-style:square" from="3273,2543" to="3285,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" strokeweight=".1pt"/>
                  <v:line id="Line 557" o:spid="_x0000_s1096" style="position:absolute;visibility:visible;mso-wrap-style:square" from="3345,2543" to="3401,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" strokeweight=".1pt"/>
                  <v:line id="Line 558" o:spid="_x0000_s1097" style="position:absolute;visibility:visible;mso-wrap-style:square" from="3460,2543" to="3473,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" strokeweight=".1pt"/>
                  <v:line id="Line 559" o:spid="_x0000_s1098" style="position:absolute;visibility:visible;mso-wrap-style:square" from="3532,2543" to="3588,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" strokeweight=".1pt"/>
                  <v:line id="Line 560" o:spid="_x0000_s1099" style="position:absolute;visibility:visible;mso-wrap-style:square" from="3648,2543" to="3660,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" strokeweight=".1pt"/>
                  <v:line id="Line 561" o:spid="_x0000_s1100" style="position:absolute;visibility:visible;mso-wrap-style:square" from="3720,2543" to="3775,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" strokeweight=".1pt"/>
                  <v:line id="Line 562" o:spid="_x0000_s1101" style="position:absolute;visibility:visible;mso-wrap-style:square" from="3835,2543" to="3848,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" strokeweight=".1pt"/>
                  <v:line id="Line 563" o:spid="_x0000_s1102" style="position:absolute;visibility:visible;mso-wrap-style:square" from="3907,2543" to="3963,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" strokeweight=".1pt"/>
                  <v:line id="Line 564" o:spid="_x0000_s1103" style="position:absolute;visibility:visible;mso-wrap-style:square" from="4022,2543" to="4035,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" strokeweight=".1pt"/>
                  <v:line id="Line 565" o:spid="_x0000_s1104" style="position:absolute;visibility:visible;mso-wrap-style:square" from="4094,2543" to="4150,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" strokeweight=".1pt"/>
                  <v:line id="Line 566" o:spid="_x0000_s1105" style="position:absolute;visibility:visible;mso-wrap-style:square" from="4210,2543" to="4222,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" strokeweight=".1pt"/>
                  <v:line id="Line 567" o:spid="_x0000_s1106" style="position:absolute;visibility:visible;mso-wrap-style:square" from="4282,2543" to="4338,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" strokeweight=".1pt"/>
                  <v:line id="Line 568" o:spid="_x0000_s1107" style="position:absolute;visibility:visible;mso-wrap-style:square" from="4397,2543" to="4410,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" strokeweight=".1pt"/>
                  <v:line id="Line 569" o:spid="_x0000_s1108" style="position:absolute;visibility:visible;mso-wrap-style:square" from="4469,2543" to="4525,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" strokeweight=".1pt"/>
                  <v:line id="Line 570" o:spid="_x0000_s1109" style="position:absolute;visibility:visible;mso-wrap-style:square" from="4585,2543" to="4597,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" strokeweight=".1pt"/>
                  <v:line id="Line 571" o:spid="_x0000_s1110" style="position:absolute;visibility:visible;mso-wrap-style:square" from="4657,2543" to="4713,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" strokeweight=".1pt"/>
                  <v:line id="Line 572" o:spid="_x0000_s1111" style="position:absolute;visibility:visible;mso-wrap-style:square" from="4772,2543" to="4785,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" strokeweight=".1pt"/>
                  <v:line id="Line 573" o:spid="_x0000_s1112" style="position:absolute;visibility:visible;mso-wrap-style:square" from="4844,2543" to="4900,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" strokeweight=".1pt"/>
                  <v:line id="Line 574" o:spid="_x0000_s1113" style="position:absolute;visibility:visible;mso-wrap-style:square" from="4960,2543" to="4972,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" strokeweight=".1pt"/>
                  <v:line id="Line 575" o:spid="_x0000_s1114" style="position:absolute;visibility:visible;mso-wrap-style:square" from="5032,2543" to="5087,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" strokeweight=".1pt"/>
                  <v:line id="Line 576" o:spid="_x0000_s1115" style="position:absolute;visibility:visible;mso-wrap-style:square" from="5147,2543" to="5160,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" strokeweight=".1pt"/>
                  <v:line id="Line 577" o:spid="_x0000_s1116" style="position:absolute;visibility:visible;mso-wrap-style:square" from="5219,2543" to="5275,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" strokeweight=".1pt"/>
                  <v:line id="Line 578" o:spid="_x0000_s1117" style="position:absolute;visibility:visible;mso-wrap-style:square" from="5334,2543" to="5347,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" strokeweight=".1pt"/>
                  <v:line id="Line 579" o:spid="_x0000_s1118" style="position:absolute;visibility:visible;mso-wrap-style:square" from="5406,2543" to="5462,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" strokeweight=".1pt"/>
                  <v:line id="Line 580" o:spid="_x0000_s1119" style="position:absolute;visibility:visible;mso-wrap-style:square" from="5522,2543" to="5534,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" strokeweight=".1pt"/>
                  <v:line id="Line 581" o:spid="_x0000_s1120" style="position:absolute;visibility:visible;mso-wrap-style:square" from="5594,2543" to="5650,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" strokeweight=".1pt"/>
                  <v:line id="Line 582" o:spid="_x0000_s1121" style="position:absolute;visibility:visible;mso-wrap-style:square" from="5709,2543" to="5722,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" strokeweight=".1pt"/>
                  <v:line id="Line 583" o:spid="_x0000_s1122" style="position:absolute;visibility:visible;mso-wrap-style:square" from="5781,2543" to="5837,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" strokeweight=".1pt"/>
                  <v:line id="Line 584" o:spid="_x0000_s1123" style="position:absolute;visibility:visible;mso-wrap-style:square" from="5897,2543" to="5909,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" strokeweight=".1pt"/>
                  <v:line id="Line 585" o:spid="_x0000_s1124" style="position:absolute;visibility:visible;mso-wrap-style:square" from="5969,2543" to="6025,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" strokeweight=".1pt"/>
                  <v:line id="Line 586" o:spid="_x0000_s1125" style="position:absolute;visibility:visible;mso-wrap-style:square" from="6084,2543" to="6097,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" strokeweight=".1pt"/>
                  <v:line id="Line 587" o:spid="_x0000_s1126" style="position:absolute;visibility:visible;mso-wrap-style:square" from="6156,2543" to="6212,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" strokeweight=".1pt"/>
                  <v:line id="Line 588" o:spid="_x0000_s1127" style="position:absolute;visibility:visible;mso-wrap-style:square" from="6271,2543" to="6284,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" strokeweight=".1pt"/>
                </v:group>
                <v:group id="Group 589" o:spid="_x0000_s1128" style="position:absolute;left:8070;top:5276;width:0;height:12611" coordorigin="1271,831" coordsize="0,1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line id="Line 590" o:spid="_x0000_s1129" style="position:absolute;visibility:visible;mso-wrap-style:square" from="1271,831" to="1271,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" strokeweight=".1pt"/>
                  <v:line id="Line 591" o:spid="_x0000_s1130" style="position:absolute;visibility:visible;mso-wrap-style:square" from="1271,940" to="1271,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" strokeweight=".1pt"/>
                  <v:line id="Line 592" o:spid="_x0000_s1131" style="position:absolute;visibility:visible;mso-wrap-style:square" from="1271,1007" to="1271,1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" strokeweight=".1pt"/>
                  <v:line id="Line 593" o:spid="_x0000_s1132" style="position:absolute;visibility:visible;mso-wrap-style:square" from="1271,1115" to="1271,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" strokeweight=".1pt"/>
                  <v:line id="Line 594" o:spid="_x0000_s1133" style="position:absolute;visibility:visible;mso-wrap-style:square" from="1271,1183" to="1271,1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" strokeweight=".1pt"/>
                  <v:line id="Line 595" o:spid="_x0000_s1134" style="position:absolute;visibility:visible;mso-wrap-style:square" from="1271,1291" to="1271,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" strokeweight=".1pt"/>
                  <v:line id="Line 596" o:spid="_x0000_s1135" style="position:absolute;visibility:visible;mso-wrap-style:square" from="1271,1359" to="1271,1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" strokeweight=".1pt"/>
                  <v:line id="Line 597" o:spid="_x0000_s1136" style="position:absolute;visibility:visible;mso-wrap-style:square" from="1271,1467" to="1271,1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" strokeweight=".1pt"/>
                  <v:line id="Line 598" o:spid="_x0000_s1137" style="position:absolute;visibility:visible;mso-wrap-style:square" from="1271,1534" to="1271,1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" strokeweight=".1pt"/>
                  <v:line id="Line 599" o:spid="_x0000_s1138" style="position:absolute;visibility:visible;mso-wrap-style:square" from="1271,1643" to="1271,1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" strokeweight=".1pt"/>
                  <v:line id="Line 600" o:spid="_x0000_s1139" style="position:absolute;visibility:visible;mso-wrap-style:square" from="1271,1710" to="1271,1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" strokeweight=".1pt"/>
                  <v:line id="Line 601" o:spid="_x0000_s1140" style="position:absolute;visibility:visible;mso-wrap-style:square" from="1271,1818" to="1271,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" strokeweight=".1pt"/>
                  <v:line id="Line 602" o:spid="_x0000_s1141" style="position:absolute;visibility:visible;mso-wrap-style:square" from="1271,1886" to="1271,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" strokeweight=".1pt"/>
                  <v:line id="Line 603" o:spid="_x0000_s1142" style="position:absolute;visibility:visible;mso-wrap-style:square" from="1271,1994" to="1271,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" strokeweight=".1pt"/>
                  <v:line id="Line 604" o:spid="_x0000_s1143" style="position:absolute;visibility:visible;mso-wrap-style:square" from="1271,2062" to="1271,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" strokeweight=".1pt"/>
                  <v:line id="Line 605" o:spid="_x0000_s1144" style="position:absolute;visibility:visible;mso-wrap-style:square" from="1271,2170" to="1271,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" strokeweight=".1pt"/>
                  <v:line id="Line 606" o:spid="_x0000_s1145" style="position:absolute;visibility:visible;mso-wrap-style:square" from="1271,2237" to="1271,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" strokeweight=".1pt"/>
                  <v:line id="Line 607" o:spid="_x0000_s1146" style="position:absolute;visibility:visible;mso-wrap-style:square" from="1271,2346" to="1271,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" strokeweight=".1pt"/>
                  <v:line id="Line 608" o:spid="_x0000_s1147" style="position:absolute;visibility:visible;mso-wrap-style:square" from="1271,2413" to="1271,2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" strokeweight=".1pt"/>
                  <v:line id="Line 609" o:spid="_x0000_s1148" style="position:absolute;visibility:visible;mso-wrap-style:square" from="1271,2521" to="1271,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" strokeweight=".1pt"/>
                  <v:line id="Line 610" o:spid="_x0000_s1149" style="position:absolute;visibility:visible;mso-wrap-style:square" from="1271,2589" to="1271,2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" strokeweight=".1pt"/>
                  <v:line id="Line 611" o:spid="_x0000_s1150" style="position:absolute;visibility:visible;mso-wrap-style:square" from="1271,2697" to="1271,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" strokeweight=".1pt"/>
                  <v:line id="Line 612" o:spid="_x0000_s1151" style="position:absolute;visibility:visible;mso-wrap-style:square" from="1271,2765" to="1271,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" strokeweight=".1pt"/>
                </v:group>
                <v:group id="Group 613" o:spid="_x0000_s1152" style="position:absolute;left:8115;top:10045;width:4470;height:762" coordorigin="1278,1582" coordsize="70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line id="Line 614" o:spid="_x0000_s1153" style="position:absolute;visibility:visible;mso-wrap-style:square" from="1384,1643" to="1982,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" strokeweight=".7pt"/>
                  <v:shape id="Freeform 615" o:spid="_x0000_s1154" style="position:absolute;left:1278;top:1582;width:216;height:120;visibility:visible;mso-wrap-style:square;v-text-anchor:top" coordsize="2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" path="m,61r216,59l216,,,61xe" fillcolor="black" stroked="f">
                    <v:path arrowok="t" o:connecttype="custom" o:connectlocs="0,61;216,120;216,0;0,61" o:connectangles="0,0,0,0"/>
                  </v:shape>
                </v:group>
                <v:group id="Group 616" o:spid="_x0000_s1155" style="position:absolute;left:15036;top:10045;width:4706;height:762" coordorigin="2368,1582" coordsize="74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line id="Line 617" o:spid="_x0000_s1156" style="position:absolute;visibility:visible;mso-wrap-style:square" from="2368,1643" to="3001,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" strokeweight=".7pt"/>
                  <v:shape id="Freeform 618" o:spid="_x0000_s1157" style="position:absolute;left:2894;top:1582;width:215;height:120;visibility:visible;mso-wrap-style:square;v-text-anchor:top" coordsize="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" path="m215,61l,,,120,215,61xe" fillcolor="black" stroked="f">
                    <v:path arrowok="t" o:connecttype="custom" o:connectlocs="215,61;0,0;0,120;215,61" o:connectangles="0,0,0,0"/>
                  </v:shape>
                </v:group>
                <v:rect id="Rectangle 619" o:spid="_x0000_s1158" style="position:absolute;left:13163;top:9505;width:134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" filled="f" stroked="f">
                  <v:textbox style="mso-fit-shape-to-text:t" inset="0,0,0,0">
                    <w:txbxContent>
                      <w:p w14:paraId="55F4DFAB" w14:textId="77777777" w:rsidR="00F813E7" w:rsidRPr="004B23F2" w:rsidRDefault="00F813E7" w:rsidP="00CD7118">
                        <w:r w:rsidRPr="004B23F2">
                          <w:rPr>
                            <w:color w:val="000000"/>
                            <w:sz w:val="14"/>
                            <w:szCs w:val="14"/>
                          </w:rPr>
                          <w:t>600</w:t>
                        </w:r>
                      </w:p>
                    </w:txbxContent>
                  </v:textbox>
                </v:rect>
                <v:line id="Line 620" o:spid="_x0000_s1159" style="position:absolute;visibility:visible;mso-wrap-style:square" from="12979,15068" to="35179,15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" strokeweight=".7pt"/>
                <v:line id="Line 621" o:spid="_x0000_s1160" style="position:absolute;visibility:visible;mso-wrap-style:square" from="38792,15068" to="43465,15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" strokeweight=".7pt"/>
                <v:line id="Line 622" o:spid="_x0000_s1161" style="position:absolute;flip:x y;visibility:visible;mso-wrap-style:square" from="39757,6330" to="43453,1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" strokeweight=".7pt"/>
                <v:line id="Line 623" o:spid="_x0000_s1162" style="position:absolute;flip:x y;visibility:visible;mso-wrap-style:square" from="39808,2298" to="43446,1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" strokeweight=".7pt"/>
                <v:line id="Line 624" o:spid="_x0000_s1163" style="position:absolute;flip:y;visibility:visible;mso-wrap-style:square" from="39846,2298" to="39852,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" strokeweight=".7pt"/>
                <v:line id="Line 625" o:spid="_x0000_s1164" style="position:absolute;visibility:visible;mso-wrap-style:square" from="35452,2336" to="35458,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" strokeweight=".7pt"/>
                <v:line id="Line 626" o:spid="_x0000_s1165" style="position:absolute;flip:x;visibility:visible;mso-wrap-style:square" from="31616,6591" to="35452,1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" strokeweight=".7pt"/>
                <v:line id="Line 627" o:spid="_x0000_s1166" style="position:absolute;flip:x;visibility:visible;mso-wrap-style:square" from="31635,2298" to="35318,1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" strokeweight=".7pt"/>
                <v:line id="Line 628" o:spid="_x0000_s1167" style="position:absolute;visibility:visible;mso-wrap-style:square" from="37261,14528" to="37268,1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" strokeweight=".7pt"/>
                <v:line id="Line 629" o:spid="_x0000_s1168" style="position:absolute;visibility:visible;mso-wrap-style:square" from="37833,14516" to="37839,1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" strokeweight=".7pt"/>
                <v:rect id="Rectangle 630" o:spid="_x0000_s1169" style="position:absolute;left:36937;top:13049;width:1182;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" filled="f" strokeweight=".7pt"/>
                <v:line id="Line 631" o:spid="_x0000_s1170" style="position:absolute;visibility:visible;mso-wrap-style:square" from="37236,7213" to="37242,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" strokeweight=".7pt"/>
                <v:line id="Line 632" o:spid="_x0000_s1171" style="position:absolute;visibility:visible;mso-wrap-style:square" from="37236,6000" to="37242,6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" strokeweight=".7pt"/>
                <v:line id="Line 633" o:spid="_x0000_s1172" style="position:absolute;visibility:visible;mso-wrap-style:square" from="37877,6032" to="37884,6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" strokeweight=".7pt"/>
                <v:line id="Line 634" o:spid="_x0000_s1173" style="position:absolute;visibility:visible;mso-wrap-style:square" from="37877,7213" to="37884,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" strokeweight=".7pt"/>
                <v:shape id="Arc 635" o:spid="_x0000_s1174" style="position:absolute;left:35566;top:6064;width:2051;height:116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" path="m21600,21600nfc9670,21600,,11929,,em21600,21600nsc9670,21600,,11929,,l21600,r,21600xe" filled="f" strokeweight=".7pt">
                  <v:path arrowok="t" o:extrusionok="f" o:connecttype="custom" o:connectlocs="205105,116840;0,0;205105,0" o:connectangles="0,0,0"/>
                </v:shape>
                <v:shape id="Arc 636" o:spid="_x0000_s1175" style="position:absolute;left:37617;top:5911;width:2051;height:13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" path="m21600,nfc21600,11929,11929,21599,,21600em21600,nsc21600,11929,11929,21599,,21600l,,21600,xe" filled="f" strokeweight=".7pt">
                  <v:path arrowok="t" o:extrusionok="f" o:connecttype="custom" o:connectlocs="205105,0;0,133985;0,0" o:connectangles="0,0,0"/>
                </v:shape>
                <v:shape id="Arc 637" o:spid="_x0000_s1176" style="position:absolute;left:35909;top:5797;width:1695;height:108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" path="m21600,21600nfc9670,21600,,11929,,em21600,21600nsc9670,21600,,11929,,l21600,r,21600xe" filled="f" strokeweight=".7pt">
                  <v:path arrowok="t" o:extrusionok="f" o:connecttype="custom" o:connectlocs="169545,108585;0,0;169545,0" o:connectangles="0,0,0"/>
                </v:shape>
                <v:shape id="Arc 638" o:spid="_x0000_s1177" style="position:absolute;left:37623;top:5753;width:1721;height:1149;visibility:visible;mso-wrap-style:square;v-text-anchor:top" coordsize="2167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" path="m21677,nfc21677,11929,12006,21600,77,21600v-26,,-52,-1,-77,-1em21677,nsc21677,11929,12006,21600,77,21600v-26,,-52,-1,-77,-1l77,,21677,xe" filled="f" strokeweight=".7pt">
                  <v:path arrowok="t" o:extrusionok="f" o:connecttype="custom" o:connectlocs="172085,0;0,114935;611,0" o:connectangles="0,0,0"/>
                </v:shape>
                <v:line id="Line 639" o:spid="_x0000_s1178" style="position:absolute;flip:y;visibility:visible;mso-wrap-style:square" from="35521,5740" to="35871,5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" strokeweight=".7pt"/>
                <v:line id="Line 640" o:spid="_x0000_s1179" style="position:absolute;visibility:visible;mso-wrap-style:square" from="39274,5695" to="39763,5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" strokeweight=".7pt"/>
                <v:line id="Line 641" o:spid="_x0000_s1180" style="position:absolute;flip:x;visibility:visible;mso-wrap-style:square" from="36309,6007" to="37363,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" strokeweight=".7pt"/>
                <v:line id="Line 642" o:spid="_x0000_s1181" style="position:absolute;flip:x;visibility:visible;mso-wrap-style:square" from="37820,6007" to="38874,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" strokeweight=".7pt"/>
                <v:line id="Line 643" o:spid="_x0000_s1182" style="position:absolute;flip:y;visibility:visible;mso-wrap-style:square" from="36309,4483" to="36315,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" strokeweight=".7pt"/>
                <v:line id="Line 644" o:spid="_x0000_s1183" style="position:absolute;flip:y;visibility:visible;mso-wrap-style:square" from="38760,4483" to="38766,6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" strokeweight=".7pt"/>
                <v:line id="Line 645" o:spid="_x0000_s1184" style="position:absolute;visibility:visible;mso-wrap-style:square" from="36290,4483" to="36779,4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" strokeweight=".7pt"/>
                <v:line id="Line 646" o:spid="_x0000_s1185" style="position:absolute;visibility:visible;mso-wrap-style:square" from="38436,4483" to="38849,4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" strokeweight=".7pt"/>
                <v:rect id="Rectangle 647" o:spid="_x0000_s1186" style="position:absolute;left:36918;top:4711;width:1410;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" filled="f" strokeweight=".7pt"/>
                <v:line id="Line 648" o:spid="_x0000_s1187" style="position:absolute;visibility:visible;mso-wrap-style:square" from="36690,4483" to="36696,5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" strokeweight=".7pt"/>
                <v:line id="Line 649" o:spid="_x0000_s1188" style="position:absolute;visibility:visible;mso-wrap-style:square" from="38436,4451" to="38442,5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" strokeweight=".7pt"/>
                <v:shape id="Freeform 650" o:spid="_x0000_s1189" style="position:absolute;left:37318;top:5492;width:540;height:1054;visibility:visible;mso-wrap-style:square;v-text-anchor:top" coordsize="8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" path="m43,166l85,,,,43,166xe" fillcolor="black" strokeweight=".7pt">
                  <v:path arrowok="t" o:connecttype="custom" o:connectlocs="27305,105410;53975,0;0,0;27305,105410" o:connectangles="0,0,0,0"/>
                </v:shape>
                <v:line id="Line 651" o:spid="_x0000_s1190" style="position:absolute;visibility:visible;mso-wrap-style:square" from="37592,6800" to="37598,8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" strokeweight=".7pt"/>
                <v:line id="Line 652" o:spid="_x0000_s1191" style="position:absolute;visibility:visible;mso-wrap-style:square" from="36664,5664" to="37376,5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" strokeweight=".7pt"/>
                <v:line id="Line 653" o:spid="_x0000_s1192" style="position:absolute;visibility:visible;mso-wrap-style:square" from="37890,5664" to="38531,5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" strokeweight=".7pt"/>
                <v:oval id="Oval 654" o:spid="_x0000_s1193" style="position:absolute;left:37363;top:4940;width:451;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" filled="f" strokeweight=".7pt"/>
                <v:line id="Line 655" o:spid="_x0000_s1194" style="position:absolute;visibility:visible;mso-wrap-style:square" from="37579,4229" to="37585,4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" strokeweight=".7pt"/>
                <v:line id="Line 656" o:spid="_x0000_s1195" style="position:absolute;visibility:visible;mso-wrap-style:square" from="37579,4711" to="37585,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" strokeweight=".7pt"/>
                <v:line id="Line 657" o:spid="_x0000_s1196" style="position:absolute;visibility:visible;mso-wrap-style:square" from="10414,7664" to="13049,15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" strokeweight=".7pt"/>
                <v:line id="Line 658" o:spid="_x0000_s1197" style="position:absolute;visibility:visible;mso-wrap-style:square" from="10414,2343" to="19627,15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" strokeweight=".7pt"/>
                <v:line id="Line 659" o:spid="_x0000_s1198" style="position:absolute;flip:x;visibility:visible;mso-wrap-style:square" from="8661,5664" to="10325,12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" strokeweight=".7pt"/>
                <v:line id="Line 660" o:spid="_x0000_s1199" style="position:absolute;visibility:visible;mso-wrap-style:square" from="8674,12896" to="8680,14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" strokeweight=".7pt"/>
                <v:line id="Line 661" o:spid="_x0000_s1200" style="position:absolute;visibility:visible;mso-wrap-style:square" from="7575,14617" to="8763,14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" strokeweight=".7pt"/>
                <v:line id="Line 662" o:spid="_x0000_s1201" style="position:absolute;visibility:visible;mso-wrap-style:square" from="7575,12769" to="7581,14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" strokeweight=".7pt"/>
                <v:line id="Line 663" o:spid="_x0000_s1202" style="position:absolute;flip:x y;visibility:visible;mso-wrap-style:square" from="6210,5664" to="7594,1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" strokeweight=".7pt"/>
                <v:line id="Line 664" o:spid="_x0000_s1203" style="position:absolute;visibility:visible;mso-wrap-style:square" from="6203,5835" to="10414,5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" strokeweight=".7pt"/>
                <v:line id="Line 665" o:spid="_x0000_s1204" style="position:absolute;flip:y;visibility:visible;mso-wrap-style:square" from="5880,2381" to="5886,6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" strokeweight=".7pt"/>
                <v:line id="Line 666" o:spid="_x0000_s1205" style="position:absolute;visibility:visible;mso-wrap-style:square" from="11055,7620" to="20529,7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" strokeweight=".7pt"/>
                <v:line id="Line 667" o:spid="_x0000_s1206" style="position:absolute;visibility:visible;mso-wrap-style:square" from="8718,5067" to="12058,5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" strokeweight=".7pt"/>
                <v:line id="Line 668" o:spid="_x0000_s1207" style="position:absolute;visibility:visible;mso-wrap-style:square" from="6794,5067" to="7531,5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" strokeweight=".7pt"/>
                <v:line id="Line 669" o:spid="_x0000_s1208" style="position:absolute;visibility:visible;mso-wrap-style:square" from="12928,5067" to="18834,5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" strokeweight=".7pt"/>
                <v:group id="Group 670" o:spid="_x0000_s1209" style="position:absolute;left:19234;top:5695;width:806;height:1867" coordorigin="3029,897" coordsize="12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">
                  <v:line id="Line 671" o:spid="_x0000_s1210" style="position:absolute;flip:y;visibility:visible;mso-wrap-style:square" from="3092,897" to="3093,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" strokeweight=".7pt"/>
                  <v:shape id="Freeform 672" o:spid="_x0000_s1211" style="position:absolute;left:3029;top:989;width:127;height:202;visibility:visible;mso-wrap-style:square;v-text-anchor:top" coordsize="12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" path="m63,202l127,,,,63,202xe" fillcolor="black" stroked="f">
                    <v:path arrowok="t" o:connecttype="custom" o:connectlocs="63,202;127,0;0,0;63,202" o:connectangles="0,0,0,0"/>
                  </v:shape>
                </v:group>
                <v:group id="Group 673" o:spid="_x0000_s1212" style="position:absolute;left:19234;top:2317;width:806;height:1607" coordorigin="3029,365" coordsize="12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">
                  <v:line id="Line 674" o:spid="_x0000_s1213" style="position:absolute;flip:y;visibility:visible;mso-wrap-style:square" from="3092,468" to="3093,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" strokeweight=".7pt"/>
                  <v:shape id="Freeform 675" o:spid="_x0000_s1214" style="position:absolute;left:3029;top:365;width:127;height:203;visibility:visible;mso-wrap-style:square;v-text-anchor:top" coordsize="127,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" path="m63,l,203r127,l63,xe" fillcolor="black" stroked="f">
                    <v:path arrowok="t" o:connecttype="custom" o:connectlocs="63,0;0,203;127,203;63,0" o:connectangles="0,0,0,0"/>
                  </v:shape>
                </v:group>
                <v:rect id="Rectangle 676" o:spid="_x0000_s1215" style="position:absolute;left:19362;top:10865;width:1340;height:1340;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" filled="f" stroked="f">
                  <v:textbox style="layout-flow:vertical;mso-layout-flow-alt:bottom-to-top" inset="0,0,0,0">
                    <w:txbxContent>
                      <w:p w14:paraId="56D96616" w14:textId="77777777" w:rsidR="00F813E7" w:rsidRPr="004B23F2" w:rsidRDefault="00F813E7" w:rsidP="00CD7118">
                        <w:pPr>
                          <w:spacing w:line="199" w:lineRule="auto"/>
                          <w:rPr>
                            <w:sz w:val="14"/>
                            <w:szCs w:val="14"/>
                          </w:rPr>
                        </w:pPr>
                        <w:r w:rsidRPr="004B23F2">
                          <w:rPr>
                            <w:color w:val="000000"/>
                            <w:sz w:val="14"/>
                            <w:szCs w:val="14"/>
                          </w:rPr>
                          <w:t>950</w:t>
                        </w:r>
                      </w:p>
                    </w:txbxContent>
                  </v:textbox>
                </v:rect>
                <v:rect id="Rectangle 677" o:spid="_x0000_s1216" style="position:absolute;left:19273;top:4038;width:1340;height:1340;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" filled="f" stroked="f">
                  <v:textbox style="layout-flow:vertical;mso-layout-flow-alt:bottom-to-top" inset="0,0,0,0">
                    <w:txbxContent>
                      <w:p w14:paraId="23E59D41" w14:textId="77777777" w:rsidR="00F813E7" w:rsidRPr="004B23F2" w:rsidRDefault="00F813E7" w:rsidP="00CD7118">
                        <w:pPr>
                          <w:spacing w:line="199" w:lineRule="auto"/>
                        </w:pPr>
                        <w:r w:rsidRPr="004B23F2">
                          <w:rPr>
                            <w:color w:val="000000"/>
                            <w:sz w:val="14"/>
                            <w:szCs w:val="14"/>
                          </w:rPr>
                          <w:t>350</w:t>
                        </w:r>
                      </w:p>
                    </w:txbxContent>
                  </v:textbox>
                </v:rect>
                <v:group id="Group 678" o:spid="_x0000_s1217" style="position:absolute;left:23736;top:9499;width:800;height:5544" coordorigin="3738,1496" coordsize="12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">
                  <v:line id="Line 679" o:spid="_x0000_s1218" style="position:absolute;flip:y;visibility:visible;mso-wrap-style:square" from="3801,1496" to="3802,2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" strokeweight=".7pt"/>
                  <v:shape id="Freeform 680" o:spid="_x0000_s1219" style="position:absolute;left:3738;top:2168;width:126;height:201;visibility:visible;mso-wrap-style:square;v-text-anchor:top" coordsize="12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" path="m63,201l126,,,,63,201xe" fillcolor="black" stroked="f">
                    <v:path arrowok="t" o:connecttype="custom" o:connectlocs="63,201;126,0;0,0;63,201" o:connectangles="0,0,0,0"/>
                  </v:shape>
                </v:group>
                <v:group id="Group 681" o:spid="_x0000_s1220" style="position:absolute;left:23736;top:2273;width:800;height:4635" coordorigin="3738,358" coordsize="126,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">
                  <v:line id="Line 682" o:spid="_x0000_s1221" style="position:absolute;flip:y;visibility:visible;mso-wrap-style:square" from="3801,461" to="3802,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" strokeweight=".7pt"/>
                  <v:shape id="Freeform 683" o:spid="_x0000_s1222" style="position:absolute;left:3738;top:358;width:126;height:201;visibility:visible;mso-wrap-style:square;v-text-anchor:top" coordsize="12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" path="m63,l,201r126,l63,xe" fillcolor="black" stroked="f">
                    <v:path arrowok="t" o:connecttype="custom" o:connectlocs="63,0;0,201;126,201;63,0" o:connectangles="0,0,0,0"/>
                  </v:shape>
                </v:group>
                <v:rect id="Rectangle 684" o:spid="_x0000_s1223" style="position:absolute;left:23800;top:7117;width:2007;height:200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" filled="f" stroked="f">
                  <v:textbox style="layout-flow:vertical;mso-layout-flow-alt:bottom-to-top" inset="0,0,0,0">
                    <w:txbxContent>
                      <w:p w14:paraId="22956355" w14:textId="77777777" w:rsidR="00F813E7" w:rsidRPr="004B23F2" w:rsidRDefault="00F813E7" w:rsidP="00CD7118">
                        <w:pPr>
                          <w:spacing w:line="199" w:lineRule="auto"/>
                        </w:pPr>
                        <w:r>
                          <w:rPr>
                            <w:color w:val="000000"/>
                            <w:sz w:val="14"/>
                          </w:rPr>
                          <w:t>1 300</w:t>
                        </w:r>
                      </w:p>
                    </w:txbxContent>
                  </v:textbox>
                </v:rect>
                <v:line id="Line 685" o:spid="_x0000_s1224" style="position:absolute;visibility:visible;mso-wrap-style:square" from="20326,5067" to="23850,5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" strokeweight=".7pt"/>
                <v:line id="Line 686" o:spid="_x0000_s1225" style="position:absolute;visibility:visible;mso-wrap-style:square" from="24441,5067" to="34150,5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" strokeweight=".7pt"/>
                <v:group id="Group 687" o:spid="_x0000_s1226" style="position:absolute;left:27336;top:5054;width:800;height:4528" coordorigin="4305,796" coordsize="126,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">
                  <v:line id="Line 688" o:spid="_x0000_s1227" style="position:absolute;visibility:visible;mso-wrap-style:square" from="4368,899" to="4369,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" strokeweight=".7pt"/>
                  <v:shape id="Freeform 689" o:spid="_x0000_s1228" style="position:absolute;left:4305;top:796;width:126;height:203;visibility:visible;mso-wrap-style:square;v-text-anchor:top" coordsize="12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" path="m63,l,203r126,l63,xe" fillcolor="black" stroked="f">
                    <v:path arrowok="t" o:connecttype="custom" o:connectlocs="63,0;0,203;126,203;63,0" o:connectangles="0,0,0,0"/>
                  </v:shape>
                </v:group>
                <v:group id="Group 690" o:spid="_x0000_s1229" style="position:absolute;left:27336;top:11849;width:800;height:4324" coordorigin="4305,1866" coordsize="12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">
                  <v:line id="Line 691" o:spid="_x0000_s1230" style="position:absolute;visibility:visible;mso-wrap-style:square" from="4368,1866" to="4369,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" strokeweight=".7pt"/>
                  <v:shape id="Freeform 692" o:spid="_x0000_s1231" style="position:absolute;left:4305;top:2344;width:126;height:203;visibility:visible;mso-wrap-style:square;v-text-anchor:top" coordsize="12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" path="m63,203l126,,,,63,203xe" fillcolor="black" stroked="f">
                    <v:path arrowok="t" o:connecttype="custom" o:connectlocs="63,203;126,0;0,0;63,203" o:connectangles="0,0,0,0"/>
                  </v:shape>
                </v:group>
                <v:group id="Group 693" o:spid="_x0000_s1232" style="position:absolute;left:19259;top:7588;width:800;height:3334" coordorigin="3033,1195" coordsize="12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ka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l5nwyzcygl79AwAA//8DAFBLAQItABQABgAIAAAAIQDb4fbL7gAAAIUBAAATAAAAAAAA&#10;AAAAAAAAAAAAAABbQ29udGVudF9UeXBlc10ueG1sUEsBAi0AFAAGAAgAAAAhAFr0LFu/AAAAFQEA&#10;AAsAAAAAAAAAAAAAAAAAHwEAAF9yZWxzLy5yZWxzUEsBAi0AFAAGAAgAAAAhAD+gmRrHAAAA3QAA&#10;AA8AAAAAAAAAAAAAAAAABwIAAGRycy9kb3ducmV2LnhtbFBLBQYAAAAAAwADALcAAAD7AgAAAAA=&#10;">
                  <v:line id="Line 694" o:spid="_x0000_s1233" style="position:absolute;visibility:visible;mso-wrap-style:square" from="3096,1298" to="3097,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" strokeweight=".7pt"/>
                  <v:shape id="Freeform 695" o:spid="_x0000_s1234" style="position:absolute;left:3033;top:1195;width:126;height:203;visibility:visible;mso-wrap-style:square;v-text-anchor:top" coordsize="12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" path="m63,l,203r126,l63,xe" fillcolor="black" stroked="f">
                    <v:path arrowok="t" o:connecttype="custom" o:connectlocs="63,0;0,203;126,203;63,0" o:connectangles="0,0,0,0"/>
                  </v:shape>
                </v:group>
                <v:group id="Group 696" o:spid="_x0000_s1235" style="position:absolute;left:19215;top:12426;width:800;height:2629" coordorigin="3026,1957" coordsize="12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">
                  <v:line id="Line 697" o:spid="_x0000_s1236" style="position:absolute;flip:y;visibility:visible;mso-wrap-style:square" from="3089,1957" to="3090,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" strokeweight=".7pt"/>
                  <v:shape id="Freeform 698" o:spid="_x0000_s1237" style="position:absolute;left:3026;top:2168;width:126;height:203;visibility:visible;mso-wrap-style:square;v-text-anchor:top" coordsize="12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" path="m63,203l126,,,,63,203xe" fillcolor="black" stroked="f">
                    <v:path arrowok="t" o:connecttype="custom" o:connectlocs="63,203;126,0;0,0;63,203" o:connectangles="0,0,0,0"/>
                  </v:shape>
                </v:group>
                <v:line id="Line 699" o:spid="_x0000_s1238" style="position:absolute;flip:y;visibility:visible;mso-wrap-style:square" from="7378,4838" to="7385,5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" strokeweight=".7pt"/>
                <v:line id="Line 700" o:spid="_x0000_s1239" style="position:absolute;flip:y;visibility:visible;mso-wrap-style:square" from="8648,4902" to="8655,5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" strokeweight=".7pt"/>
                <v:shape id="Arc 701" o:spid="_x0000_s1240" style="position:absolute;left:7391;top:4495;width:692;height:419;visibility:visible;mso-wrap-style:square;v-text-anchor:top" coordsize="21600,21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" path="m,21599nfc,9739,9561,98,21419,-1em,21599nsc,9739,9561,98,21419,-1r181,21600l,21599xe" filled="f" strokeweight=".7pt">
                  <v:path arrowok="t" o:extrusionok="f" o:connecttype="custom" o:connectlocs="0,41910;68638,0;69215,41910" o:connectangles="0,0,0"/>
                </v:shape>
                <v:shape id="Arc 702" o:spid="_x0000_s1241" style="position:absolute;left:8045;top:4508;width:686;height:41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" path="m-1,nfc11929,,21600,9670,21600,21600em-1,nsc11929,,21600,9670,21600,21600l,21600,-1,xe" filled="f" strokeweight=".7pt">
                  <v:path arrowok="t" o:extrusionok="f" o:connecttype="custom" o:connectlocs="0,0;68580,41910;0,41910" o:connectangles="0,0,0"/>
                </v:shape>
                <v:line id="Line 703" o:spid="_x0000_s1242" style="position:absolute;visibility:visible;mso-wrap-style:square" from="6108,4756" to="7505,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" strokeweight=".7pt"/>
                <v:line id="Line 704" o:spid="_x0000_s1243" style="position:absolute;visibility:visible;mso-wrap-style:square" from="8661,4756" to="10267,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" strokeweight=".7pt"/>
                <v:line id="Line 705" o:spid="_x0000_s1244" style="position:absolute;visibility:visible;mso-wrap-style:square" from="6108,5397" to="7473,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" strokeweight=".7pt"/>
                <v:line id="Line 706" o:spid="_x0000_s1245" style="position:absolute;visibility:visible;mso-wrap-style:square" from="8648,5397" to="1026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" strokeweight=".7pt"/>
                <v:line id="Line 707" o:spid="_x0000_s1246" style="position:absolute;visibility:visible;mso-wrap-style:square" from="6108,4743" to="6115,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" strokeweight=".7pt"/>
                <v:line id="Line 708" o:spid="_x0000_s1247" style="position:absolute;visibility:visible;mso-wrap-style:square" from="10160,4762" to="10166,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" strokeweight=".7pt"/>
                <v:oval id="Oval 709" o:spid="_x0000_s1248" style="position:absolute;left:7905;top:4946;width:451;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" filled="f" strokeweight=".7pt"/>
                <v:group id="Group 710" o:spid="_x0000_s1249" style="position:absolute;left:8070;top:1746;width:0;height:2997" coordorigin="1271,275" coordsize="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">
                  <v:line id="Line 711" o:spid="_x0000_s1250" style="position:absolute;visibility:visible;mso-wrap-style:square" from="1271,275" to="127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" strokeweight=".1pt"/>
                  <v:line id="Line 712" o:spid="_x0000_s1251" style="position:absolute;visibility:visible;mso-wrap-style:square" from="1271,384" to="127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" strokeweight=".1pt"/>
                  <v:line id="Line 713" o:spid="_x0000_s1252" style="position:absolute;visibility:visible;mso-wrap-style:square" from="1271,451" to="1271,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" strokeweight=".1pt"/>
                  <v:line id="Line 714" o:spid="_x0000_s1253" style="position:absolute;visibility:visible;mso-wrap-style:square" from="1271,559" to="127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" strokeweight=".1pt"/>
                  <v:line id="Line 715" o:spid="_x0000_s1254" style="position:absolute;visibility:visible;mso-wrap-style:square" from="1271,627" to="1271,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" strokeweight=".1pt"/>
                  <v:line id="Line 716" o:spid="_x0000_s1255" style="position:absolute;visibility:visible;mso-wrap-style:square" from="1271,735" to="127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" strokeweight=".1pt"/>
                </v:group>
                <v:line id="Line 717" o:spid="_x0000_s1256" style="position:absolute;visibility:visible;mso-wrap-style:square" from="7804,14592" to="7810,15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" strokeweight=".7pt"/>
                <v:line id="Line 718" o:spid="_x0000_s1257" style="position:absolute;visibility:visible;mso-wrap-style:square" from="8445,14617" to="8451,15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" strokeweight=".7pt"/>
                <v:group id="Group 719" o:spid="_x0000_s1258" style="position:absolute;left:5861;top:933;width:1682;height:762" coordorigin="923,147" coordsize="26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">
                  <v:line id="Line 720" o:spid="_x0000_s1259" style="position:absolute;visibility:visible;mso-wrap-style:square" from="1029,208" to="1188,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" strokeweight=".7pt"/>
                  <v:shape id="Freeform 721" o:spid="_x0000_s1260" style="position:absolute;left:923;top:147;width:216;height:120;visibility:visible;mso-wrap-style:square;v-text-anchor:top" coordsize="2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" path="m,61r216,59l216,,,61xe" fillcolor="black" stroked="f">
                    <v:path arrowok="t" o:connecttype="custom" o:connectlocs="0,61;216,120;216,0;0,61" o:connectangles="0,0,0,0"/>
                  </v:shape>
                </v:group>
                <v:group id="Group 722" o:spid="_x0000_s1261" style="position:absolute;left:8870;top:933;width:1512;height:762" coordorigin="1397,147" coordsize="23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">
                  <v:line id="Line 723" o:spid="_x0000_s1262" style="position:absolute;visibility:visible;mso-wrap-style:square" from="1397,208" to="1526,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" strokeweight=".7pt"/>
                  <v:shape id="Freeform 724" o:spid="_x0000_s1263" style="position:absolute;left:1418;top:147;width:217;height:120;visibility:visible;mso-wrap-style:square;v-text-anchor:top" coordsize="21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" path="m217,61l,,,120,217,61xe" fillcolor="black" stroked="f">
                    <v:path arrowok="t" o:connecttype="custom" o:connectlocs="217,61;0,0;0,120;217,61" o:connectangles="0,0,0,0"/>
                  </v:shape>
                </v:group>
                <v:rect id="Rectangle 725" o:spid="_x0000_s1264" style="position:absolute;left:7562;top:266;width:134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" filled="f" stroked="f">
                  <v:textbox style="mso-fit-shape-to-text:t" inset="0,0,0,0">
                    <w:txbxContent>
                      <w:p w14:paraId="0D67658A" w14:textId="77777777" w:rsidR="00F813E7" w:rsidRPr="004B23F2" w:rsidRDefault="00F813E7" w:rsidP="00CD7118">
                        <w:r w:rsidRPr="004B23F2">
                          <w:rPr>
                            <w:color w:val="000000"/>
                            <w:sz w:val="14"/>
                            <w:szCs w:val="14"/>
                          </w:rPr>
                          <w:t>200</w:t>
                        </w:r>
                      </w:p>
                    </w:txbxContent>
                  </v:textbox>
                </v:rect>
                <v:line id="Line 726" o:spid="_x0000_s1265" style="position:absolute;flip:y;visibility:visible;mso-wrap-style:square" from="5905,717" to="5911,2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" strokeweight=".7pt"/>
                <v:line id="Line 727" o:spid="_x0000_s1266" style="position:absolute;flip:y;visibility:visible;mso-wrap-style:square" from="10439,2362" to="10445,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" strokeweight=".7pt"/>
                <v:line id="Line 728" o:spid="_x0000_s1267" style="position:absolute;flip:y;visibility:visible;mso-wrap-style:square" from="10414,590" to="10420,2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" strokeweight=".7pt"/>
                <v:line id="Line 729" o:spid="_x0000_s1268" style="position:absolute;visibility:visible;mso-wrap-style:square" from="5905,2317" to="35109,2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" strokeweight=".7pt"/>
                <v:line id="Line 730" o:spid="_x0000_s1269" style="position:absolute;visibility:visible;mso-wrap-style:square" from="35363,2317" to="39916,2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" strokeweight=".7pt"/>
                <v:rect id="Rectangle 731" o:spid="_x0000_s1270" style="position:absolute;left:27416;top:9587;width:2006;height:2007;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" filled="f" stroked="f">
                  <v:textbox style="layout-flow:vertical;mso-layout-flow-alt:bottom-to-top" inset="0,0,0,0">
                    <w:txbxContent>
                      <w:p w14:paraId="1F6453A0" w14:textId="77777777" w:rsidR="00F813E7" w:rsidRPr="004B23F2" w:rsidRDefault="00F813E7" w:rsidP="00CD7118">
                        <w:pPr>
                          <w:spacing w:line="199" w:lineRule="auto"/>
                        </w:pPr>
                        <w:r>
                          <w:rPr>
                            <w:color w:val="000000"/>
                            <w:sz w:val="14"/>
                            <w:szCs w:val="14"/>
                          </w:rPr>
                          <w:t xml:space="preserve">1 </w:t>
                        </w:r>
                        <w:r w:rsidRPr="004B23F2">
                          <w:rPr>
                            <w:color w:val="000000"/>
                            <w:sz w:val="14"/>
                            <w:szCs w:val="14"/>
                          </w:rPr>
                          <w:t>000</w:t>
                        </w:r>
                      </w:p>
                    </w:txbxContent>
                  </v:textbox>
                </v:rect>
                <v:line id="Line 732" o:spid="_x0000_s1271" style="position:absolute;flip:y;visibility:visible;mso-wrap-style:square" from="37477,17145" to="37484,17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" strokeweight=".7pt"/>
                <v:shape id="Arc 733" o:spid="_x0000_s1272" style="position:absolute;left:37795;top:17125;width:1524;height:1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" path="m21600,21600nfc9670,21600,,11929,,em21600,21600nsc9670,21600,,11929,,l21600,r,21600xe" filled="f" strokeweight=".7pt">
                  <v:path arrowok="t" o:extrusionok="f" o:connecttype="custom" o:connectlocs="152400,17145;0,0;152400,0" o:connectangles="0,0,0"/>
                </v:shape>
                <v:shape id="Arc 734" o:spid="_x0000_s1273" style="position:absolute;left:39077;top:17030;width:680;height:261;visibility:visible;mso-wrap-style:square;v-text-anchor:top" coordsize="2177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" path="m21775,nfc21775,11929,12104,21600,175,21600v-59,,-117,-1,-176,-1em21775,nsc21775,11929,12104,21600,175,21600v-59,,-117,-1,-176,-1l175,,21775,xe" filled="f" strokeweight=".7pt">
                  <v:path arrowok="t" o:extrusionok="f" o:connecttype="custom" o:connectlocs="67945,0;0,26034;546,0" o:connectangles="0,0,0"/>
                </v:shape>
                <v:group id="Group 735" o:spid="_x0000_s1274" style="position:absolute;left:39516;top:16624;width:1428;height:730" coordorigin="6223,2618" coordsize="22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">
                  <v:line id="Line 736" o:spid="_x0000_s1275" style="position:absolute;flip:y;visibility:visible;mso-wrap-style:square" from="6253,2654" to="6340,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" strokeweight=".7pt"/>
                  <v:shape id="Freeform 737" o:spid="_x0000_s1276" style="position:absolute;left:6223;top:2618;width:225;height:115;visibility:visible;mso-wrap-style:square;v-text-anchor:top" coordsize="22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" path="m225,11l,,29,115,225,11xe" fillcolor="black" stroked="f">
                    <v:path arrowok="t" o:connecttype="custom" o:connectlocs="225,11;0,0;29,115;225,11" o:connectangles="0,0,0,0"/>
                  </v:shape>
                </v:group>
                <v:rect id="Rectangle 738" o:spid="_x0000_s1277" style="position:absolute;left:20223;top:24843;width:1340;height:1340;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" filled="f" stroked="f">
                  <v:textbox style="layout-flow:vertical;mso-layout-flow-alt:bottom-to-top" inset="0,0,0,0">
                    <w:txbxContent>
                      <w:p w14:paraId="0F0E1427" w14:textId="77777777" w:rsidR="00F813E7" w:rsidRPr="004B23F2" w:rsidRDefault="00F813E7" w:rsidP="00CD7118">
                        <w:pPr>
                          <w:spacing w:line="199" w:lineRule="auto"/>
                        </w:pPr>
                        <w:r w:rsidRPr="004B23F2">
                          <w:rPr>
                            <w:color w:val="000000"/>
                            <w:sz w:val="14"/>
                            <w:szCs w:val="14"/>
                          </w:rPr>
                          <w:t>750</w:t>
                        </w:r>
                      </w:p>
                    </w:txbxContent>
                  </v:textbox>
                </v:rect>
                <v:rect id="Rectangle 739" o:spid="_x0000_s1278" style="position:absolute;left:36785;top:30010;width:134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" filled="f" stroked="f">
                  <v:textbox style="mso-fit-shape-to-text:t" inset="0,0,0,0">
                    <w:txbxContent>
                      <w:p w14:paraId="553BB444" w14:textId="77777777" w:rsidR="00F813E7" w:rsidRPr="004B23F2" w:rsidRDefault="00F813E7" w:rsidP="00CD7118">
                        <w:r>
                          <w:rPr>
                            <w:color w:val="000000"/>
                            <w:sz w:val="14"/>
                          </w:rPr>
                          <w:t>800</w:t>
                        </w:r>
                      </w:p>
                    </w:txbxContent>
                  </v:textbox>
                </v:rect>
                <w10:anchorlock/>
              </v:group>
            </w:pict>
          </mc:Fallback>
        </mc:AlternateContent>
      </w:r>
    </w:p>
    <w:p w14:paraId="5D01D5C4" w14:textId="77777777" w:rsidR="00CD7118" w:rsidRPr="00EE24EC" w:rsidRDefault="00CD7118" w:rsidP="00CD7118">
      <w:pPr>
        <w:spacing w:after="120"/>
        <w:ind w:left="2268" w:right="1134" w:hanging="1134"/>
        <w:jc w:val="both"/>
      </w:pPr>
      <w:r w:rsidRPr="00EE24EC">
        <w:t>6.3.2.1.2</w:t>
      </w:r>
      <w:r w:rsidRPr="00EE24EC">
        <w:tab/>
        <w:t xml:space="preserve">Центр удара маятника совмещают с центром сферы, образующей ударную часть. Расстояние </w:t>
      </w:r>
      <w:r w:rsidR="009926D7">
        <w:t>«</w:t>
      </w:r>
      <w:r w:rsidRPr="00EE24EC">
        <w:t>1</w:t>
      </w:r>
      <w:r w:rsidR="009926D7">
        <w:t>»</w:t>
      </w:r>
      <w:r w:rsidRPr="00EE24EC">
        <w:t xml:space="preserve"> от центра сферы до оси вращения в плоскости падения составляет 1 м</w:t>
      </w:r>
      <w:r w:rsidR="00454D1C">
        <w:t> </w:t>
      </w:r>
      <w:r w:rsidRPr="00EE24EC">
        <w:t>±</w:t>
      </w:r>
      <w:r w:rsidR="00454D1C">
        <w:t> </w:t>
      </w:r>
      <w:r w:rsidRPr="00EE24EC">
        <w:t xml:space="preserve">5 мм. Приведенная масса маятника </w:t>
      </w:r>
      <w:r w:rsidR="000E6E39">
        <w:t>–</w:t>
      </w:r>
      <w:r w:rsidRPr="00EE24EC">
        <w:t xml:space="preserve"> </w:t>
      </w:r>
      <w:proofErr w:type="spellStart"/>
      <w:r w:rsidRPr="00EE24EC">
        <w:t>m</w:t>
      </w:r>
      <w:r w:rsidRPr="00EE24EC">
        <w:rPr>
          <w:vertAlign w:val="subscript"/>
        </w:rPr>
        <w:t>o</w:t>
      </w:r>
      <w:proofErr w:type="spellEnd"/>
      <w:r w:rsidR="00454D1C">
        <w:t> </w:t>
      </w:r>
      <w:r w:rsidRPr="00EE24EC">
        <w:t>=</w:t>
      </w:r>
      <w:r w:rsidR="00454D1C">
        <w:t> </w:t>
      </w:r>
      <w:r w:rsidRPr="00EE24EC">
        <w:t>6,8</w:t>
      </w:r>
      <w:r w:rsidR="00454D1C">
        <w:t> </w:t>
      </w:r>
      <w:r w:rsidRPr="00EE24EC">
        <w:t>±</w:t>
      </w:r>
      <w:r w:rsidR="00454D1C">
        <w:t> </w:t>
      </w:r>
      <w:r w:rsidRPr="00EE24EC">
        <w:t xml:space="preserve">0,05 кг. Отношение </w:t>
      </w:r>
      <w:proofErr w:type="spellStart"/>
      <w:r w:rsidRPr="00EE24EC">
        <w:t>m</w:t>
      </w:r>
      <w:r w:rsidRPr="00EE24EC">
        <w:rPr>
          <w:vertAlign w:val="subscript"/>
        </w:rPr>
        <w:t>o</w:t>
      </w:r>
      <w:proofErr w:type="spellEnd"/>
      <w:r w:rsidRPr="00EE24EC">
        <w:t xml:space="preserve"> к общей массе m маятника и к расстоянию d между центром тяжести маятника и его осью вращения выражают следующей формулой:</w:t>
      </w:r>
    </w:p>
    <w:p w14:paraId="2A7299BE" w14:textId="77777777" w:rsidR="00CD7118" w:rsidRPr="00EE24EC" w:rsidRDefault="000E6E39" w:rsidP="00CD7118">
      <w:pPr>
        <w:spacing w:after="120"/>
        <w:ind w:left="2268" w:right="1134" w:hanging="1134"/>
        <w:jc w:val="center"/>
      </w:pPr>
      <w:bookmarkStart w:id="19" w:name="_MON_1181030962"/>
      <w:bookmarkEnd w:id="19"/>
      <w:r>
        <w:rPr>
          <w:noProof/>
        </w:rPr>
        <mc:AlternateContent>
          <mc:Choice Requires="wps">
            <w:drawing>
              <wp:anchor distT="0" distB="0" distL="114300" distR="114300" simplePos="0" relativeHeight="251727872" behindDoc="0" locked="0" layoutInCell="1" allowOverlap="1" wp14:anchorId="411A7C74" wp14:editId="30254C7A">
                <wp:simplePos x="0" y="0"/>
                <wp:positionH relativeFrom="margin">
                  <wp:posOffset>3424555</wp:posOffset>
                </wp:positionH>
                <wp:positionV relativeFrom="paragraph">
                  <wp:posOffset>188651</wp:posOffset>
                </wp:positionV>
                <wp:extent cx="140056" cy="200772"/>
                <wp:effectExtent l="0" t="0" r="0" b="8890"/>
                <wp:wrapNone/>
                <wp:docPr id="125" name="Надпись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56" cy="200772"/>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C05420C" w14:textId="77777777" w:rsidR="00F813E7" w:rsidRDefault="00F813E7">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A7C74" id="Надпись 125" o:spid="_x0000_s1279" type="#_x0000_t202" style="position:absolute;left:0;text-align:left;margin-left:269.65pt;margin-top:14.85pt;width:11.05pt;height:15.8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" stroked="f">
                <v:stroke joinstyle="round"/>
                <v:path arrowok="t"/>
                <v:textbox inset="0,0,0,0">
                  <w:txbxContent>
                    <w:p w14:paraId="2C05420C" w14:textId="77777777" w:rsidR="00F813E7" w:rsidRDefault="00F813E7">
                      <w:r>
                        <w:t>.</w:t>
                      </w:r>
                    </w:p>
                  </w:txbxContent>
                </v:textbox>
                <w10:wrap anchorx="margin"/>
              </v:shape>
            </w:pict>
          </mc:Fallback>
        </mc:AlternateContent>
      </w:r>
      <w:bookmarkStart w:id="20" w:name="_MON_1087997469"/>
      <w:bookmarkEnd w:id="20"/>
      <w:r w:rsidR="00CD7118" w:rsidRPr="00EE24EC">
        <w:object w:dxaOrig="1103" w:dyaOrig="616" w14:anchorId="21F3B219">
          <v:shape id="_x0000_i1025" type="#_x0000_t75" style="width:57.5pt;height:29pt" o:ole="" fillcolor="window">
            <v:imagedata r:id="rId15" o:title=""/>
          </v:shape>
          <o:OLEObject Type="Embed" ProgID="Word.Picture.8" ShapeID="_x0000_i1025" DrawAspect="Content" ObjectID="_1628685941" r:id="rId16"/>
        </w:object>
      </w:r>
    </w:p>
    <w:p w14:paraId="0980EA30" w14:textId="77777777" w:rsidR="00CD7118" w:rsidRPr="00EE24EC" w:rsidRDefault="00CD7118" w:rsidP="00CD7118">
      <w:pPr>
        <w:spacing w:after="120"/>
        <w:ind w:left="2268" w:right="1134" w:hanging="1134"/>
        <w:jc w:val="both"/>
      </w:pPr>
      <w:r w:rsidRPr="00EE24EC">
        <w:t>6.3.2.2</w:t>
      </w:r>
      <w:r w:rsidRPr="00EE24EC">
        <w:tab/>
        <w:t>Описание испытания</w:t>
      </w:r>
    </w:p>
    <w:p w14:paraId="31A4F6F3" w14:textId="77777777" w:rsidR="00CD7118" w:rsidRPr="00EE24EC" w:rsidRDefault="00CD7118" w:rsidP="00CD7118">
      <w:pPr>
        <w:spacing w:after="120"/>
        <w:ind w:left="2268" w:right="1134" w:hanging="1134"/>
        <w:jc w:val="both"/>
      </w:pPr>
      <w:r w:rsidRPr="00EE24EC">
        <w:t>6.3.2.2.1</w:t>
      </w:r>
      <w:r w:rsidRPr="00EE24EC">
        <w:tab/>
        <w:t>Порядок установки устройства непрямого обзора на опоре должен соответствовать рекомендации изготовителя устройства или в соответствующих случаях изготовителя транспортного средства.</w:t>
      </w:r>
    </w:p>
    <w:p w14:paraId="20A29502" w14:textId="77777777" w:rsidR="00CD7118" w:rsidRPr="00EE24EC" w:rsidRDefault="00CD7118" w:rsidP="00CD7118">
      <w:pPr>
        <w:spacing w:after="120"/>
        <w:ind w:left="2268" w:right="1134" w:hanging="1134"/>
        <w:jc w:val="both"/>
      </w:pPr>
      <w:r w:rsidRPr="00EE24EC">
        <w:t>6.3.2.2.2</w:t>
      </w:r>
      <w:r w:rsidRPr="00EE24EC">
        <w:tab/>
        <w:t>Размещение устройства непрямого обзора для испытания</w:t>
      </w:r>
    </w:p>
    <w:p w14:paraId="183B2134" w14:textId="77777777" w:rsidR="00CD7118" w:rsidRPr="00EE24EC" w:rsidRDefault="00CD7118" w:rsidP="00CD7118">
      <w:pPr>
        <w:spacing w:after="120"/>
        <w:ind w:left="2268" w:right="1134" w:hanging="1134"/>
        <w:jc w:val="both"/>
      </w:pPr>
      <w:r w:rsidRPr="00EE24EC">
        <w:t>6.3.2.2.2.1</w:t>
      </w:r>
      <w:r w:rsidRPr="00EE24EC">
        <w:tab/>
        <w:t>Устройства непрямого обзора размещают на испытательном маятниковом устройстве таким образом, чтобы оси, находящиеся в горизонтальном и вертикальном положении при установке зеркала на транспортное средство в соответствии с монтажными инструкциями подателя заявки, были в том же положении.</w:t>
      </w:r>
    </w:p>
    <w:p w14:paraId="2F759990" w14:textId="77777777" w:rsidR="00CD7118" w:rsidRPr="00EE24EC" w:rsidRDefault="00CD7118" w:rsidP="00CD7118">
      <w:pPr>
        <w:spacing w:after="120"/>
        <w:ind w:left="2268" w:right="1134" w:hanging="1134"/>
        <w:jc w:val="both"/>
      </w:pPr>
      <w:r w:rsidRPr="00EE24EC">
        <w:t>6.3.2.2.2.2</w:t>
      </w:r>
      <w:r w:rsidRPr="00EE24EC">
        <w:tab/>
        <w:t>Если устройство непрямого обзора регулируется по отношению к основанию, то во время испытания оно должно находиться в наиболее неблагоприятном положении для отклонения в пределах регулировки, предусмотренной подателям заявки.</w:t>
      </w:r>
    </w:p>
    <w:p w14:paraId="4D9102B4" w14:textId="77777777" w:rsidR="00CD7118" w:rsidRPr="00EE24EC" w:rsidRDefault="00CD7118" w:rsidP="00CD7118">
      <w:pPr>
        <w:spacing w:after="120"/>
        <w:ind w:left="2268" w:right="1134" w:hanging="1134"/>
        <w:jc w:val="both"/>
      </w:pPr>
      <w:r w:rsidRPr="00EE24EC">
        <w:t>6.3.2.2.2.3</w:t>
      </w:r>
      <w:r w:rsidRPr="00EE24EC">
        <w:tab/>
        <w:t>Если в устройстве непрямого обзора предусмотрено устройство регулировки расстояния по отношению к основанию, то это устройство устанавливают таким образом, чтобы расстояние между защитным корпусом и основанием было минимальным.</w:t>
      </w:r>
    </w:p>
    <w:p w14:paraId="4F21819D" w14:textId="77777777" w:rsidR="00CD7118" w:rsidRPr="00EE24EC" w:rsidRDefault="00CD7118" w:rsidP="00CD7118">
      <w:pPr>
        <w:spacing w:after="120"/>
        <w:ind w:left="2268" w:right="1134" w:hanging="1134"/>
        <w:jc w:val="both"/>
      </w:pPr>
      <w:r w:rsidRPr="00EE24EC">
        <w:t>6.3.2.2.2.4</w:t>
      </w:r>
      <w:r w:rsidRPr="00EE24EC">
        <w:tab/>
        <w:t xml:space="preserve">В случае зеркал </w:t>
      </w:r>
      <w:r w:rsidR="000E6E39">
        <w:t>–</w:t>
      </w:r>
      <w:r w:rsidRPr="00EE24EC">
        <w:t xml:space="preserve"> когда отражающая поверхность подвижна в пределах защитного корпуса </w:t>
      </w:r>
      <w:r w:rsidR="000E6E39">
        <w:t>–</w:t>
      </w:r>
      <w:r w:rsidRPr="00EE24EC">
        <w:t xml:space="preserve"> регулировка должна быть такой, чтобы ее верхний угол, наиболее удаленный от транспортного средства, находился в наиболее выступающем положении по отношению к защитному корпусу.</w:t>
      </w:r>
    </w:p>
    <w:p w14:paraId="53765626" w14:textId="77777777" w:rsidR="00CD7118" w:rsidRPr="00EE24EC" w:rsidRDefault="00CD7118" w:rsidP="00CD7118">
      <w:pPr>
        <w:spacing w:after="120"/>
        <w:ind w:left="2268" w:right="1134" w:hanging="1134"/>
        <w:jc w:val="both"/>
      </w:pPr>
      <w:r w:rsidRPr="00EE24EC">
        <w:lastRenderedPageBreak/>
        <w:t>6.3.2.2.3</w:t>
      </w:r>
      <w:r w:rsidRPr="00EE24EC">
        <w:tab/>
        <w:t xml:space="preserve">В случае зеркал </w:t>
      </w:r>
      <w:r w:rsidR="000E6E39">
        <w:t>–</w:t>
      </w:r>
      <w:r w:rsidRPr="00EE24EC">
        <w:t xml:space="preserve"> когда маятник находится в вертикальном положении </w:t>
      </w:r>
      <w:r w:rsidR="000E6E39">
        <w:t>–</w:t>
      </w:r>
      <w:r w:rsidRPr="00EE24EC">
        <w:t xml:space="preserve"> горизонтальная и продольная вертикальная плоскости, проходящие через центр ударной части, должны проходить через центр отражающей поверхности, определенной в пункте</w:t>
      </w:r>
      <w:r w:rsidR="000E6E39">
        <w:t xml:space="preserve"> </w:t>
      </w:r>
      <w:r w:rsidRPr="00EE24EC">
        <w:t>2.1.1.10 настоящих Правил. Продольное направление колебания маятника должно быть параллельно продольной средней плоскости транспортного средства.</w:t>
      </w:r>
    </w:p>
    <w:p w14:paraId="7DD3E224" w14:textId="77777777" w:rsidR="00CD7118" w:rsidRPr="00EE24EC" w:rsidRDefault="00CD7118" w:rsidP="00CD7118">
      <w:pPr>
        <w:spacing w:after="120"/>
        <w:ind w:left="2268" w:right="1134" w:hanging="1134"/>
        <w:jc w:val="both"/>
      </w:pPr>
      <w:r w:rsidRPr="00EE24EC">
        <w:t>6.3.2.2.4</w:t>
      </w:r>
      <w:r w:rsidRPr="00EE24EC">
        <w:tab/>
        <w:t xml:space="preserve">В случае систем видеокамеры/монитора </w:t>
      </w:r>
      <w:r w:rsidR="000E6E39">
        <w:t>–</w:t>
      </w:r>
      <w:r w:rsidRPr="00EE24EC">
        <w:t xml:space="preserve"> когда маятник находится в вертикальном положении </w:t>
      </w:r>
      <w:r w:rsidR="00EF3161">
        <w:t>–</w:t>
      </w:r>
      <w:r w:rsidRPr="00EE24EC">
        <w:t xml:space="preserve"> горизонтальная и продольная вертикальная плоскости, проходящие через центр ударной части, должны проходить через центр объектива либо прозрачной защитной части перед объективом. Продольное направление колебания маятника должно быть параллельно продольной средней плоскости транспортного средства. Если испытание проводится с использованием системы видеокамеры с заслонкой, то заслонка в момент удара маятника должна быть открыта.</w:t>
      </w:r>
    </w:p>
    <w:p w14:paraId="44978653" w14:textId="77777777" w:rsidR="00CD7118" w:rsidRPr="00EE24EC" w:rsidRDefault="00CD7118" w:rsidP="00CD7118">
      <w:pPr>
        <w:spacing w:after="120"/>
        <w:ind w:left="2268" w:right="1134" w:hanging="1134"/>
        <w:jc w:val="both"/>
      </w:pPr>
      <w:r w:rsidRPr="00EE24EC">
        <w:t>6.3.2.2.5</w:t>
      </w:r>
      <w:r w:rsidRPr="00EE24EC">
        <w:tab/>
        <w:t>Если при регулировке, предусмотренной пунктами 6.3.2.2.1 и 6.3.2.2.2 выше, элементы устройства непрямого обзора ограничивают подъем ударной части, то точка удара должна быть смещена в направлении, перпендикулярном рассматриваемой оси вращения или поворота.</w:t>
      </w:r>
    </w:p>
    <w:p w14:paraId="0408F2C0" w14:textId="77777777" w:rsidR="00CD7118" w:rsidRPr="00EE24EC" w:rsidRDefault="00CD7118" w:rsidP="00CD7118">
      <w:pPr>
        <w:spacing w:after="120"/>
        <w:ind w:left="2259" w:right="1134"/>
        <w:jc w:val="both"/>
      </w:pPr>
      <w:r w:rsidRPr="00EE24EC">
        <w:t>Это смещение производят только в той мере, в какой оно необходимо для проведения испытания; оно должно ограничиваться таким образом, чтобы:</w:t>
      </w:r>
    </w:p>
    <w:p w14:paraId="665565FF" w14:textId="77777777" w:rsidR="00CD7118" w:rsidRPr="00EE24EC" w:rsidRDefault="00CD7118" w:rsidP="00CD7118">
      <w:pPr>
        <w:spacing w:after="120"/>
        <w:ind w:left="2835" w:right="1134" w:hanging="567"/>
        <w:jc w:val="both"/>
      </w:pPr>
      <w:r w:rsidRPr="00EE24EC">
        <w:t>a)</w:t>
      </w:r>
      <w:r w:rsidRPr="00EE24EC">
        <w:tab/>
        <w:t>либо сфера, образующая ударный элемент, по крайней мере касалась цилиндра, определенного в пункте 6.1.1.6;</w:t>
      </w:r>
    </w:p>
    <w:p w14:paraId="7536D4F4" w14:textId="77777777" w:rsidR="00CD7118" w:rsidRPr="00EE24EC" w:rsidRDefault="00CD7118" w:rsidP="00CD7118">
      <w:pPr>
        <w:spacing w:after="120"/>
        <w:ind w:left="2835" w:right="1134" w:hanging="567"/>
        <w:jc w:val="both"/>
      </w:pPr>
      <w:r w:rsidRPr="00EE24EC">
        <w:t>b)</w:t>
      </w:r>
      <w:r w:rsidRPr="00EE24EC">
        <w:tab/>
        <w:t xml:space="preserve">либо </w:t>
      </w:r>
      <w:r w:rsidR="00EF3161">
        <w:t>–</w:t>
      </w:r>
      <w:r w:rsidRPr="00EE24EC">
        <w:t xml:space="preserve"> в случае зеркал </w:t>
      </w:r>
      <w:r w:rsidR="000E6E39">
        <w:t>–</w:t>
      </w:r>
      <w:r w:rsidRPr="00EE24EC">
        <w:t xml:space="preserve"> контакт с ударным элементом происходил на расстоянии не менее 10 мм от контура отражающей поверхности.</w:t>
      </w:r>
    </w:p>
    <w:p w14:paraId="5394955E" w14:textId="77777777" w:rsidR="00CD7118" w:rsidRPr="00EE24EC" w:rsidRDefault="00CD7118" w:rsidP="00CD7118">
      <w:pPr>
        <w:spacing w:after="120"/>
        <w:ind w:left="2268" w:right="1134" w:hanging="1134"/>
        <w:jc w:val="both"/>
      </w:pPr>
      <w:r w:rsidRPr="00EE24EC">
        <w:t>6.3.2.2.6</w:t>
      </w:r>
      <w:r w:rsidRPr="00EE24EC">
        <w:tab/>
        <w:t>Испытание заключается в обеспечении падения ударного элемента с высоты, соответствующей углу 60° между маятником и вертикалью, таким образом, чтобы ударный элемент бил по устройству непрямого обзора в тот момент, когда маятник достигает вертикального положения.</w:t>
      </w:r>
    </w:p>
    <w:p w14:paraId="06331364" w14:textId="77777777" w:rsidR="00CD7118" w:rsidRPr="00EE24EC" w:rsidRDefault="00CD7118" w:rsidP="00CD7118">
      <w:pPr>
        <w:spacing w:after="120"/>
        <w:ind w:left="2268" w:right="1134" w:hanging="1134"/>
        <w:jc w:val="both"/>
      </w:pPr>
      <w:r w:rsidRPr="00EE24EC">
        <w:t>6.3.2.2.7</w:t>
      </w:r>
      <w:r w:rsidRPr="00EE24EC">
        <w:tab/>
        <w:t>Испытания устройств непрямого обзора на удар проводят в нижеследующих различных условиях.</w:t>
      </w:r>
    </w:p>
    <w:p w14:paraId="707B8771" w14:textId="77777777" w:rsidR="00CD7118" w:rsidRPr="00EE24EC" w:rsidRDefault="00CD7118" w:rsidP="00CD7118">
      <w:pPr>
        <w:spacing w:after="120"/>
        <w:ind w:left="2268" w:right="1134" w:hanging="1134"/>
        <w:jc w:val="both"/>
      </w:pPr>
      <w:r w:rsidRPr="00EE24EC">
        <w:t>6.3.2.2.7.1</w:t>
      </w:r>
      <w:r w:rsidRPr="00EE24EC">
        <w:tab/>
        <w:t>Зеркала заднего вида ближнего обзора</w:t>
      </w:r>
    </w:p>
    <w:p w14:paraId="4E07E905" w14:textId="77777777" w:rsidR="00CD7118" w:rsidRPr="00EE24EC" w:rsidRDefault="00CD7118" w:rsidP="00CD7118">
      <w:pPr>
        <w:spacing w:after="120"/>
        <w:ind w:left="2835" w:right="1134" w:hanging="567"/>
        <w:jc w:val="both"/>
      </w:pPr>
      <w:r w:rsidRPr="00EE24EC">
        <w:t>a)</w:t>
      </w:r>
      <w:r w:rsidRPr="00EE24EC">
        <w:tab/>
        <w:t>Испытание 1: Точка удара определена в пункте 6.3.2.2.3 или пункте 6.3.2.2.5 выше. Ударный элемент должен бить по зеркалу со стороны отражающей поверхности.</w:t>
      </w:r>
    </w:p>
    <w:p w14:paraId="20833F1B" w14:textId="77777777" w:rsidR="00CD7118" w:rsidRPr="00EE24EC" w:rsidRDefault="00CD7118" w:rsidP="00CD7118">
      <w:pPr>
        <w:spacing w:after="120"/>
        <w:ind w:left="2835" w:right="1134" w:hanging="567"/>
        <w:jc w:val="both"/>
        <w:rPr>
          <w:spacing w:val="-4"/>
        </w:rPr>
      </w:pPr>
      <w:r w:rsidRPr="00EE24EC">
        <w:t>b)</w:t>
      </w:r>
      <w:r w:rsidRPr="00EE24EC">
        <w:tab/>
        <w:t>Испытание 2: Точка удара определена в пункте 6.3.2.2.3 или пункте 6.3.2.2.5 выше. Ударный элемент должен бить по зеркалу со стороны, противоположной отражающей поверхности</w:t>
      </w:r>
      <w:r w:rsidRPr="00EE24EC">
        <w:rPr>
          <w:spacing w:val="-4"/>
        </w:rPr>
        <w:t>.</w:t>
      </w:r>
    </w:p>
    <w:p w14:paraId="6618C3ED" w14:textId="77777777" w:rsidR="00CD7118" w:rsidRPr="00EE24EC" w:rsidRDefault="00CD7118" w:rsidP="00CD7118">
      <w:pPr>
        <w:spacing w:after="120"/>
        <w:ind w:left="2268" w:right="1134" w:hanging="1134"/>
        <w:jc w:val="both"/>
        <w:rPr>
          <w:bCs/>
        </w:rPr>
      </w:pPr>
      <w:r w:rsidRPr="00EE24EC">
        <w:rPr>
          <w:bCs/>
        </w:rPr>
        <w:t>6.3.2.2.7.2</w:t>
      </w:r>
      <w:r w:rsidRPr="00EE24EC">
        <w:rPr>
          <w:bCs/>
        </w:rPr>
        <w:tab/>
      </w:r>
      <w:r w:rsidRPr="00EE24EC">
        <w:t>Системы видеокамеры/монитора</w:t>
      </w:r>
    </w:p>
    <w:p w14:paraId="5F21421F" w14:textId="77777777" w:rsidR="00CD7118" w:rsidRPr="00EE24EC" w:rsidRDefault="00CD7118" w:rsidP="00CD7118">
      <w:pPr>
        <w:spacing w:after="120"/>
        <w:ind w:left="2835" w:right="1134" w:hanging="567"/>
        <w:jc w:val="both"/>
        <w:rPr>
          <w:bCs/>
        </w:rPr>
      </w:pPr>
      <w:r w:rsidRPr="00EE24EC">
        <w:rPr>
          <w:bCs/>
        </w:rPr>
        <w:t>a)</w:t>
      </w:r>
      <w:r w:rsidRPr="00EE24EC">
        <w:rPr>
          <w:bCs/>
        </w:rPr>
        <w:tab/>
      </w:r>
      <w:r w:rsidRPr="00EE24EC">
        <w:t>Испытание 1: Точка удара определена в пункте 6.3.2.2.4 или пункте 6.3.2.2.5. Ударный элемент должен бить по видеокамере со стороны объектива.</w:t>
      </w:r>
    </w:p>
    <w:p w14:paraId="19F2961A" w14:textId="77777777" w:rsidR="00CD7118" w:rsidRPr="00EE24EC" w:rsidRDefault="00CD7118" w:rsidP="00CD7118">
      <w:pPr>
        <w:spacing w:after="120"/>
        <w:ind w:left="2835" w:right="1134" w:hanging="567"/>
        <w:jc w:val="both"/>
        <w:rPr>
          <w:bCs/>
        </w:rPr>
      </w:pPr>
      <w:r w:rsidRPr="00EE24EC">
        <w:rPr>
          <w:bCs/>
        </w:rPr>
        <w:t>b)</w:t>
      </w:r>
      <w:r w:rsidRPr="00EE24EC">
        <w:rPr>
          <w:bCs/>
        </w:rPr>
        <w:tab/>
      </w:r>
      <w:r w:rsidRPr="00EE24EC">
        <w:t>Испытание 2: Точка удара определена в пункте 6.3.2.2.4 или пункте 6.3.2.2.5. Ударный элемент должен бить по видеокамере со стороны, противоположной объективу</w:t>
      </w:r>
      <w:r w:rsidRPr="00EE24EC">
        <w:rPr>
          <w:bCs/>
        </w:rPr>
        <w:t>.</w:t>
      </w:r>
    </w:p>
    <w:p w14:paraId="0A751A12" w14:textId="77777777" w:rsidR="00CD7118" w:rsidRPr="00EE24EC" w:rsidRDefault="00CD7118" w:rsidP="00CD7118">
      <w:pPr>
        <w:keepNext/>
        <w:keepLines/>
        <w:spacing w:after="120"/>
        <w:ind w:left="2268" w:right="1134"/>
        <w:jc w:val="both"/>
        <w:rPr>
          <w:bCs/>
        </w:rPr>
      </w:pPr>
      <w:r w:rsidRPr="00EE24EC">
        <w:lastRenderedPageBreak/>
        <w:t>В случаях, когда на одном и том же кронштейне устанавливается более одной видеокамеры, вышеупомянутые испытания проводят на нижней камере. Однако техническая служба, уполномоченная проводить испытания, может повторить одно из этих испытаний либо оба этих испытания на верхней видеокамере, если она расположена на высоте менее 2 м над уровнем грунта.</w:t>
      </w:r>
    </w:p>
    <w:p w14:paraId="4975E7F9" w14:textId="77777777" w:rsidR="00CD7118" w:rsidRPr="00EE24EC" w:rsidRDefault="00CD7118" w:rsidP="00CD7118">
      <w:pPr>
        <w:spacing w:after="120"/>
        <w:ind w:left="2268" w:right="1134" w:hanging="1134"/>
        <w:jc w:val="both"/>
      </w:pPr>
      <w:r w:rsidRPr="00EE24EC">
        <w:t>6.3.3</w:t>
      </w:r>
      <w:r w:rsidRPr="00EE24EC">
        <w:tab/>
        <w:t>Результаты испытаний</w:t>
      </w:r>
    </w:p>
    <w:p w14:paraId="4B512794" w14:textId="77777777" w:rsidR="00CD7118" w:rsidRPr="00EE24EC" w:rsidRDefault="00CD7118" w:rsidP="00CD7118">
      <w:pPr>
        <w:spacing w:after="120"/>
        <w:ind w:left="2268" w:right="1134" w:hanging="1134"/>
        <w:jc w:val="both"/>
      </w:pPr>
      <w:r w:rsidRPr="00EE24EC">
        <w:t>6.3.3.1</w:t>
      </w:r>
      <w:r w:rsidRPr="00EE24EC">
        <w:tab/>
        <w:t>В испытаниях, описанных в пункте 6.3.2 выше, маятник должен продолжать свое движение после удара таким образом, чтобы проекция предполагаемого положения штанги маятника на плоскость падения образовывала с вертикалью угол не менее 20</w:t>
      </w:r>
      <w:r w:rsidRPr="00EE24EC">
        <w:sym w:font="Symbol" w:char="F0B0"/>
      </w:r>
      <w:r w:rsidRPr="00EE24EC">
        <w:t>. Точность измерения этого угла должна составлять ±1</w:t>
      </w:r>
      <w:r w:rsidRPr="00EE24EC">
        <w:sym w:font="Symbol" w:char="F0B0"/>
      </w:r>
      <w:r w:rsidRPr="00EE24EC">
        <w:t>.</w:t>
      </w:r>
    </w:p>
    <w:p w14:paraId="036836BB" w14:textId="77777777" w:rsidR="00CD7118" w:rsidRPr="00EE24EC" w:rsidRDefault="00CD7118" w:rsidP="00CD7118">
      <w:pPr>
        <w:spacing w:after="120"/>
        <w:ind w:left="2268" w:right="1134" w:hanging="1134"/>
        <w:jc w:val="both"/>
      </w:pPr>
      <w:r w:rsidRPr="00EE24EC">
        <w:t>6.3.3.1.1</w:t>
      </w:r>
      <w:r w:rsidRPr="00EE24EC">
        <w:tab/>
        <w:t>В случае зеркал данное требование не применяется к зеркалам, приклеиваемым на ветровое стекло, в отношении которых после проведения испытания применяются предписания пункта 6.3.3.2.</w:t>
      </w:r>
    </w:p>
    <w:p w14:paraId="50084EDE" w14:textId="77777777" w:rsidR="00CD7118" w:rsidRPr="00EE24EC" w:rsidRDefault="00CD7118" w:rsidP="00CD7118">
      <w:pPr>
        <w:spacing w:after="120"/>
        <w:ind w:left="2268" w:right="1134" w:hanging="1134"/>
        <w:jc w:val="both"/>
      </w:pPr>
      <w:r w:rsidRPr="00EE24EC">
        <w:t>6.3.3.2</w:t>
      </w:r>
      <w:r w:rsidRPr="00EE24EC">
        <w:tab/>
        <w:t>В случае зеркал в ходе испытаний, описанных в пункте 6.3.2 выше, для зеркал, приклеиваемых на ветровое стекло, при поломке кронштейна зеркала остающаяся часть не должна выступать за пределы основания более чем на 10 мм, а конфигурация после проведения испытания должна удовлетворять условиям, указанным в пункте</w:t>
      </w:r>
      <w:r w:rsidRPr="00EE24EC">
        <w:rPr>
          <w:lang w:val="en-US"/>
        </w:rPr>
        <w:t> </w:t>
      </w:r>
      <w:r w:rsidRPr="00EE24EC">
        <w:t>6.1.3 настоящих Правил.</w:t>
      </w:r>
    </w:p>
    <w:p w14:paraId="69C6778F" w14:textId="77777777" w:rsidR="00CD7118" w:rsidRPr="00EE24EC" w:rsidRDefault="00CD7118" w:rsidP="00CD7118">
      <w:pPr>
        <w:spacing w:after="120"/>
        <w:ind w:left="2268" w:right="1134" w:hanging="1134"/>
        <w:jc w:val="both"/>
      </w:pPr>
      <w:r w:rsidRPr="00EE24EC">
        <w:t>6.3.3.3</w:t>
      </w:r>
      <w:r w:rsidRPr="00EE24EC">
        <w:tab/>
        <w:t>В ходе испытаний, описанных в пункте 6.3.2, отражающая поверхность не должна разбиваться. Однако допускается разбивание отражающей поверхности при соблюдении одного из следующих условий:</w:t>
      </w:r>
    </w:p>
    <w:p w14:paraId="7DE58BC7" w14:textId="77777777" w:rsidR="00CD7118" w:rsidRPr="00EE24EC" w:rsidRDefault="00CD7118" w:rsidP="00CD7118">
      <w:pPr>
        <w:spacing w:after="120"/>
        <w:ind w:left="2268" w:right="1134" w:hanging="1134"/>
        <w:jc w:val="both"/>
      </w:pPr>
      <w:r w:rsidRPr="00EE24EC">
        <w:t>6.3.3.3.1</w:t>
      </w:r>
      <w:r w:rsidRPr="00EE24EC">
        <w:tab/>
        <w:t>осколки должны прилегать к основанию защитного корпуса или к поверхности, прочно соединенной с защитным корпусом; допускается частичное отделение стекла при условии, что оно не превышает 2,5 мм с каждой стороны трещины. Допускается отделение мелких осколков с поверхности стекла в точке удара;</w:t>
      </w:r>
    </w:p>
    <w:p w14:paraId="6A304189" w14:textId="77777777" w:rsidR="00CD7118" w:rsidRPr="00EE24EC" w:rsidRDefault="00CD7118" w:rsidP="00CD7118">
      <w:pPr>
        <w:spacing w:after="120"/>
        <w:ind w:left="2268" w:right="1134" w:hanging="1134"/>
        <w:jc w:val="both"/>
      </w:pPr>
      <w:r w:rsidRPr="00EE24EC">
        <w:t>6.3.3.3.2</w:t>
      </w:r>
      <w:r w:rsidRPr="00EE24EC">
        <w:tab/>
        <w:t>отражающая поверхность изготовлена из безопасного стекла.</w:t>
      </w:r>
    </w:p>
    <w:p w14:paraId="584F0281" w14:textId="77777777" w:rsidR="00CD7118" w:rsidRPr="00EE24EC" w:rsidRDefault="00CD7118" w:rsidP="00CD7118">
      <w:pPr>
        <w:spacing w:after="120"/>
        <w:ind w:left="2268" w:right="1134" w:hanging="1134"/>
        <w:jc w:val="both"/>
      </w:pPr>
      <w:r w:rsidRPr="00EE24EC">
        <w:t>6.3.3.4</w:t>
      </w:r>
      <w:r w:rsidRPr="00EE24EC">
        <w:tab/>
        <w:t>В случае систем видеокамеры/монитора в ходе испытания, описанного в пункте 6.3.2 выше, объектив не должен разбиваться.]</w:t>
      </w:r>
    </w:p>
    <w:p w14:paraId="6A1FF19E" w14:textId="77777777" w:rsidR="00CD7118" w:rsidRPr="00EE24EC" w:rsidRDefault="00CD7118" w:rsidP="00CD7118">
      <w:pPr>
        <w:pStyle w:val="HChGR"/>
        <w:ind w:left="2268"/>
      </w:pPr>
      <w:bookmarkStart w:id="21" w:name="_Toc437351612"/>
      <w:r w:rsidRPr="00EE24EC">
        <w:t>7.</w:t>
      </w:r>
      <w:r w:rsidRPr="00EE24EC">
        <w:tab/>
      </w:r>
      <w:r w:rsidRPr="00EE24EC">
        <w:tab/>
        <w:t>Изменение типа устройства визуализации движения задним ходом и распространение официального утверждения</w:t>
      </w:r>
    </w:p>
    <w:bookmarkEnd w:id="21"/>
    <w:p w14:paraId="668523AC" w14:textId="77777777" w:rsidR="00CD7118" w:rsidRPr="00EE24EC" w:rsidRDefault="00CD7118" w:rsidP="00CD7118">
      <w:pPr>
        <w:spacing w:after="120"/>
        <w:ind w:left="2268" w:right="1134" w:hanging="1134"/>
        <w:jc w:val="both"/>
      </w:pPr>
      <w:r w:rsidRPr="00EE24EC">
        <w:t>7.1</w:t>
      </w:r>
      <w:r w:rsidRPr="00EE24EC">
        <w:tab/>
        <w:t>Каждое изменение существующего типа устройства непрямого обзора, включая его крепление к кузову, доводят до сведения органа по официальному утверждению типа, который официально утвердил данный тип устройства непрямого обзора. В таком случае орган по официальному утверждению типа либо:</w:t>
      </w:r>
    </w:p>
    <w:p w14:paraId="1CB65F31" w14:textId="77777777" w:rsidR="00CD7118" w:rsidRPr="00EE24EC" w:rsidRDefault="00CD7118" w:rsidP="00CD7118">
      <w:pPr>
        <w:spacing w:after="120"/>
        <w:ind w:left="2835" w:right="1134" w:hanging="567"/>
        <w:jc w:val="both"/>
      </w:pPr>
      <w:r w:rsidRPr="00EE24EC">
        <w:t>a)</w:t>
      </w:r>
      <w:r w:rsidRPr="00EE24EC">
        <w:tab/>
        <w:t>решает, в консультации с изготовителем, что новое официальное утверждение типа должно быть предоставлено; либо</w:t>
      </w:r>
    </w:p>
    <w:p w14:paraId="1B6EAF3F" w14:textId="77777777" w:rsidR="00CD7118" w:rsidRPr="00EE24EC" w:rsidRDefault="00CD7118" w:rsidP="00CD7118">
      <w:pPr>
        <w:spacing w:after="120"/>
        <w:ind w:left="2835" w:right="1134" w:hanging="567"/>
        <w:jc w:val="both"/>
      </w:pPr>
      <w:r w:rsidRPr="00EE24EC">
        <w:t>b)</w:t>
      </w:r>
      <w:r w:rsidRPr="00EE24EC">
        <w:tab/>
        <w:t>применяет процедуру по пункту 7.1.1 (пересмотр) и, если это применимо, процедуру по пункту 7.1.2 (распространение).</w:t>
      </w:r>
    </w:p>
    <w:p w14:paraId="0045D291" w14:textId="77777777" w:rsidR="00CD7118" w:rsidRPr="00EE24EC" w:rsidRDefault="00CD7118" w:rsidP="00CD7118">
      <w:pPr>
        <w:spacing w:after="120"/>
        <w:ind w:left="2268" w:right="1134" w:hanging="1134"/>
        <w:jc w:val="both"/>
      </w:pPr>
      <w:bookmarkStart w:id="22" w:name="_Hlk17363784"/>
      <w:r w:rsidRPr="00EE24EC">
        <w:t>7.1.1</w:t>
      </w:r>
      <w:r w:rsidRPr="00EE24EC">
        <w:tab/>
        <w:t>Пересмотр</w:t>
      </w:r>
    </w:p>
    <w:p w14:paraId="11ABAD84" w14:textId="77777777" w:rsidR="00CD7118" w:rsidRPr="00EE24EC" w:rsidRDefault="00CD7118" w:rsidP="00CD7118">
      <w:pPr>
        <w:spacing w:after="120"/>
        <w:ind w:left="2268" w:right="1134" w:hanging="1134"/>
        <w:jc w:val="both"/>
      </w:pPr>
      <w:r w:rsidRPr="00EE24EC">
        <w:tab/>
        <w:t xml:space="preserve">Если сведения, зарегистрированные в информационной папке, изменились и орган по официальному утверждению типа считает, что внесенные изменения не окажут значительного неблагоприятного воздействия и что в любом случае данное устройство непрямого обзора по-прежнему удовлетворяет предъявляемым требованиям, изменение обозначают как </w:t>
      </w:r>
      <w:r w:rsidR="009926D7">
        <w:t>«</w:t>
      </w:r>
      <w:r w:rsidRPr="00EE24EC">
        <w:t>пересмотр</w:t>
      </w:r>
      <w:r w:rsidR="009926D7">
        <w:t>»</w:t>
      </w:r>
      <w:r w:rsidRPr="00EE24EC">
        <w:t>.</w:t>
      </w:r>
    </w:p>
    <w:p w14:paraId="022C5436" w14:textId="77777777" w:rsidR="00CD7118" w:rsidRPr="00EE24EC" w:rsidRDefault="00643CCD" w:rsidP="00643CCD">
      <w:pPr>
        <w:pStyle w:val="SingleTxtG"/>
        <w:ind w:left="2268" w:hanging="1134"/>
        <w:rPr>
          <w:bCs/>
        </w:rPr>
      </w:pPr>
      <w:r>
        <w:rPr>
          <w:bCs/>
        </w:rPr>
        <w:lastRenderedPageBreak/>
        <w:tab/>
      </w:r>
      <w:r>
        <w:rPr>
          <w:bCs/>
        </w:rPr>
        <w:tab/>
      </w:r>
      <w:r w:rsidR="00CD7118" w:rsidRPr="00EE24EC">
        <w:t>В таком случае орган по официальному утверждению типа при необходимости издает пересмотренные страницы информационной папки, четко указывая на каждой пересмотренной странице характер изменения и дату переиздания. Считается, что сводный обновленный вариант информационной папки, сопровожденный подробным описанием изменения, отвечает данному требованию.</w:t>
      </w:r>
    </w:p>
    <w:p w14:paraId="79A74063" w14:textId="77777777" w:rsidR="00CD7118" w:rsidRPr="00EE24EC" w:rsidRDefault="00CD7118" w:rsidP="00643CCD">
      <w:pPr>
        <w:pStyle w:val="SingleTxtG"/>
      </w:pPr>
      <w:r w:rsidRPr="00EE24EC">
        <w:t>7.1.2</w:t>
      </w:r>
      <w:r w:rsidRPr="00EE24EC">
        <w:tab/>
      </w:r>
      <w:r w:rsidR="00643CCD">
        <w:tab/>
      </w:r>
      <w:r w:rsidRPr="00EE24EC">
        <w:t>Распространение</w:t>
      </w:r>
    </w:p>
    <w:p w14:paraId="205DFEC7" w14:textId="77777777" w:rsidR="00CD7118" w:rsidRPr="00EE24EC" w:rsidRDefault="00CD7118" w:rsidP="00643CCD">
      <w:pPr>
        <w:pStyle w:val="SingleTxtG"/>
        <w:ind w:left="2268" w:hanging="1134"/>
      </w:pPr>
      <w:r w:rsidRPr="00EE24EC">
        <w:tab/>
      </w:r>
      <w:r w:rsidRPr="00EE24EC">
        <w:tab/>
        <w:t xml:space="preserve">Изменение обозначают как </w:t>
      </w:r>
      <w:r w:rsidR="009926D7">
        <w:t>«</w:t>
      </w:r>
      <w:r w:rsidRPr="00EE24EC">
        <w:t>распространение</w:t>
      </w:r>
      <w:r w:rsidR="009926D7">
        <w:t>»</w:t>
      </w:r>
      <w:r w:rsidRPr="00EE24EC">
        <w:t>, если помимо изменения сведений, зарегистрированных в информационной папке,</w:t>
      </w:r>
    </w:p>
    <w:p w14:paraId="5103C8C5" w14:textId="77777777" w:rsidR="00CD7118" w:rsidRPr="00EE24EC" w:rsidRDefault="00CD7118" w:rsidP="00643CCD">
      <w:pPr>
        <w:pStyle w:val="SingleTxtG"/>
      </w:pPr>
      <w:r w:rsidRPr="00EE24EC">
        <w:tab/>
      </w:r>
      <w:r w:rsidRPr="00EE24EC">
        <w:tab/>
      </w:r>
      <w:r w:rsidR="00643CCD">
        <w:tab/>
      </w:r>
      <w:r w:rsidRPr="00EE24EC">
        <w:t>а)</w:t>
      </w:r>
      <w:r w:rsidRPr="00EE24EC">
        <w:tab/>
        <w:t>требуются дополнительные осмотры или испытания, либо</w:t>
      </w:r>
    </w:p>
    <w:p w14:paraId="193A1B6A" w14:textId="77777777" w:rsidR="00CD7118" w:rsidRPr="00EE24EC" w:rsidRDefault="00CD7118" w:rsidP="00643CCD">
      <w:pPr>
        <w:pStyle w:val="SingleTxtG"/>
        <w:ind w:left="2835" w:hanging="567"/>
      </w:pPr>
      <w:r w:rsidRPr="00EE24EC">
        <w:t>b)</w:t>
      </w:r>
      <w:r w:rsidRPr="00EE24EC">
        <w:tab/>
        <w:t>изменились какие-либо данные в карточке сообщения (за</w:t>
      </w:r>
      <w:r w:rsidR="00643CCD">
        <w:t> </w:t>
      </w:r>
      <w:r w:rsidRPr="00EE24EC">
        <w:t>исключением приложений к ней), либо</w:t>
      </w:r>
    </w:p>
    <w:p w14:paraId="653A6FEC" w14:textId="77777777" w:rsidR="00CD7118" w:rsidRPr="00EE24EC" w:rsidRDefault="00CD7118" w:rsidP="0066002C">
      <w:pPr>
        <w:pStyle w:val="SingleTxtG"/>
        <w:ind w:left="2835" w:hanging="567"/>
      </w:pPr>
      <w:r w:rsidRPr="00EE24EC">
        <w:t>с)</w:t>
      </w:r>
      <w:r w:rsidRPr="00EE24EC">
        <w:tab/>
        <w:t>запрашивается официальное утверждение на основании более поздней серии поправок после ее вступления в силу.</w:t>
      </w:r>
    </w:p>
    <w:p w14:paraId="0DE49657" w14:textId="77777777" w:rsidR="00CD7118" w:rsidRPr="00EE24EC" w:rsidRDefault="00CD7118" w:rsidP="0066002C">
      <w:pPr>
        <w:pStyle w:val="SingleTxtG"/>
        <w:ind w:left="2268" w:hanging="1134"/>
      </w:pPr>
      <w:r w:rsidRPr="00EE24EC">
        <w:t>7.2</w:t>
      </w:r>
      <w:r w:rsidRPr="00EE24EC">
        <w:tab/>
      </w:r>
      <w:r w:rsidR="0066002C">
        <w:tab/>
      </w:r>
      <w:r w:rsidRPr="00EE24EC">
        <w:t>Подтверждение официального утверждения с указанием внесенных изменений или отказ в официальном утверждении доводят до сведения Сторон Соглашения, применяющих настоящие Правила, в соответствии с процедурой, определенной в пункте 5.3 выше. Кроме того, соответствующим образом изменяют индексный указатель к информационному пакету, прилагаемый к карточке сообщения, с</w:t>
      </w:r>
      <w:r w:rsidR="0066002C">
        <w:t> </w:t>
      </w:r>
      <w:r w:rsidRPr="00EE24EC">
        <w:t>указанием даты самого последнего пересмотра или распространения.</w:t>
      </w:r>
    </w:p>
    <w:p w14:paraId="156846C6" w14:textId="77777777" w:rsidR="00CD7118" w:rsidRPr="00EE24EC" w:rsidRDefault="00CD7118" w:rsidP="00CD7118">
      <w:pPr>
        <w:spacing w:after="120"/>
        <w:ind w:left="2268" w:right="1134" w:hanging="1134"/>
        <w:jc w:val="both"/>
      </w:pPr>
      <w:r w:rsidRPr="00EE24EC">
        <w:t>7.3</w:t>
      </w:r>
      <w:r w:rsidRPr="00EE24EC">
        <w:tab/>
        <w:t>Орган по официальному утверждению типа, распространяющий официальное утверждение, присваивает порядковый номер каждой карточке сообщения, составляемой для такого распространения.</w:t>
      </w:r>
    </w:p>
    <w:p w14:paraId="5C6FD220" w14:textId="77777777" w:rsidR="00CD7118" w:rsidRPr="00EE24EC" w:rsidRDefault="00CD7118" w:rsidP="00CD7118">
      <w:pPr>
        <w:pStyle w:val="HChG"/>
      </w:pPr>
      <w:bookmarkStart w:id="23" w:name="_Toc437351613"/>
      <w:bookmarkEnd w:id="22"/>
      <w:r w:rsidRPr="00EE24EC">
        <w:tab/>
      </w:r>
      <w:r w:rsidR="0092682D">
        <w:tab/>
      </w:r>
      <w:r w:rsidRPr="00EE24EC">
        <w:t>8.</w:t>
      </w:r>
      <w:r w:rsidRPr="00EE24EC">
        <w:tab/>
      </w:r>
      <w:bookmarkEnd w:id="23"/>
      <w:r w:rsidRPr="00EE24EC">
        <w:tab/>
        <w:t>Соответствие производства</w:t>
      </w:r>
    </w:p>
    <w:p w14:paraId="48DCF84E" w14:textId="77777777" w:rsidR="00CD7118" w:rsidRPr="00EE24EC" w:rsidRDefault="00CD7118" w:rsidP="00CD7118">
      <w:pPr>
        <w:spacing w:after="120"/>
        <w:ind w:left="2268" w:right="1134" w:hanging="1134"/>
        <w:jc w:val="both"/>
      </w:pPr>
      <w:r w:rsidRPr="00EE24EC">
        <w:t>8.1</w:t>
      </w:r>
      <w:r w:rsidRPr="00EE24EC">
        <w:tab/>
      </w:r>
      <w:r w:rsidRPr="00EE24EC">
        <w:rPr>
          <w:shd w:val="clear" w:color="auto" w:fill="FFFFFF"/>
        </w:rPr>
        <w:t xml:space="preserve">Процедура проверки соответствия производства должна соответствовать процедурам, изложенным в приложении 1 к Соглашению </w:t>
      </w:r>
      <w:r w:rsidR="0092682D">
        <w:rPr>
          <w:shd w:val="clear" w:color="auto" w:fill="FFFFFF"/>
        </w:rPr>
        <w:br/>
      </w:r>
      <w:r w:rsidRPr="00EE24EC">
        <w:t>(E/ECE/324</w:t>
      </w:r>
      <w:r w:rsidR="0092682D">
        <w:t>–</w:t>
      </w:r>
      <w:r w:rsidRPr="00EE24EC">
        <w:t>E/ECE/TRANS/505/Rev.3).</w:t>
      </w:r>
    </w:p>
    <w:p w14:paraId="602EAAA4" w14:textId="77777777" w:rsidR="00CD7118" w:rsidRPr="00EE24EC" w:rsidRDefault="00CD7118" w:rsidP="00CD7118">
      <w:pPr>
        <w:spacing w:after="120"/>
        <w:ind w:left="2268" w:right="1134" w:hanging="1134"/>
        <w:jc w:val="both"/>
      </w:pPr>
      <w:r w:rsidRPr="00EE24EC">
        <w:t>8.2</w:t>
      </w:r>
      <w:r w:rsidRPr="00EE24EC">
        <w:tab/>
        <w:t>Каждое устройство непрямого обзора, официально утвержденное на основании настоящих Правил, должно быть изготовлено таким образом, чтобы оно соответствовало официально утвержденному типу, удовлетворяя требованиям, изложенным в пункте 6 выше.</w:t>
      </w:r>
    </w:p>
    <w:p w14:paraId="79553B67" w14:textId="77777777" w:rsidR="00CD7118" w:rsidRPr="00EE24EC" w:rsidRDefault="00CD7118" w:rsidP="00CD7118">
      <w:pPr>
        <w:pStyle w:val="HChG"/>
      </w:pPr>
      <w:r w:rsidRPr="00EE24EC">
        <w:tab/>
      </w:r>
      <w:bookmarkStart w:id="24" w:name="_Toc437351614"/>
      <w:r w:rsidRPr="00EE24EC">
        <w:tab/>
        <w:t>9.</w:t>
      </w:r>
      <w:r w:rsidRPr="00EE24EC">
        <w:tab/>
      </w:r>
      <w:r w:rsidRPr="00EE24EC">
        <w:tab/>
      </w:r>
      <w:bookmarkEnd w:id="24"/>
      <w:r w:rsidRPr="00EE24EC">
        <w:t xml:space="preserve">Санкции, налагаемые за несоответствие </w:t>
      </w:r>
      <w:r w:rsidRPr="00EE24EC">
        <w:br/>
      </w:r>
      <w:r w:rsidRPr="00EE24EC">
        <w:tab/>
      </w:r>
      <w:r w:rsidRPr="00EE24EC">
        <w:tab/>
      </w:r>
      <w:r w:rsidRPr="00EE24EC">
        <w:tab/>
        <w:t>производства</w:t>
      </w:r>
    </w:p>
    <w:p w14:paraId="55D4D8DA" w14:textId="77777777" w:rsidR="00CD7118" w:rsidRPr="00EE24EC" w:rsidRDefault="00CD7118" w:rsidP="00CD7118">
      <w:pPr>
        <w:spacing w:after="120"/>
        <w:ind w:left="2268" w:right="1134" w:hanging="1134"/>
        <w:jc w:val="both"/>
      </w:pPr>
      <w:r w:rsidRPr="00EE24EC">
        <w:t>9.1</w:t>
      </w:r>
      <w:r w:rsidRPr="00EE24EC">
        <w:tab/>
        <w:t>Официальное утверждение, предоставленное в отношении типа устройства непрямого обзора на основании настоящих Правил, может быть отменено, если не соблюдаются требования пункта 8.1 выше или если данный тип устройства непрямого обзора не удовлетворяет требованиям, приведенным в пункте 8.2 выше.</w:t>
      </w:r>
    </w:p>
    <w:p w14:paraId="618FF58A" w14:textId="77777777" w:rsidR="00CD7118" w:rsidRPr="00EE24EC" w:rsidRDefault="00CD7118" w:rsidP="00CD7118">
      <w:pPr>
        <w:spacing w:after="120"/>
        <w:ind w:left="2268" w:right="1134" w:hanging="1134"/>
        <w:jc w:val="both"/>
      </w:pPr>
      <w:r w:rsidRPr="00EE24EC">
        <w:t>9.2</w:t>
      </w:r>
      <w:r w:rsidRPr="00EE24EC">
        <w:tab/>
        <w:t xml:space="preserve">Если какая-либо </w:t>
      </w:r>
      <w:r w:rsidRPr="00EE24EC">
        <w:rPr>
          <w:shd w:val="clear" w:color="auto" w:fill="FFFFFF"/>
        </w:rPr>
        <w:t xml:space="preserve">Договаривающаяся сторона </w:t>
      </w:r>
      <w:r w:rsidRPr="00EE24EC">
        <w:t xml:space="preserve">Соглашения, применяющая настоящие Правила, отменяет предоставленное ею ранее официальное утверждение, то она незамедлительно уведомляет об этом другие Договаривающиеся стороны, применяющие настоящие Правила, посредством карточки сообщения, в конце которой крупным шрифтом делают отметку </w:t>
      </w:r>
      <w:r w:rsidR="009926D7">
        <w:t>«</w:t>
      </w:r>
      <w:r w:rsidRPr="00EE24EC">
        <w:t>ОФИЦИАЛЬНОЕ УТВЕРЖДЕНИЕ ОТМЕНЕНО</w:t>
      </w:r>
      <w:r w:rsidR="009926D7">
        <w:t>»</w:t>
      </w:r>
      <w:r w:rsidRPr="00EE24EC">
        <w:t xml:space="preserve"> и проставляют подпись и дату.</w:t>
      </w:r>
    </w:p>
    <w:p w14:paraId="6ACBA0DF" w14:textId="77777777" w:rsidR="00CD7118" w:rsidRPr="00EE24EC" w:rsidRDefault="00CD7118" w:rsidP="00CD7118">
      <w:pPr>
        <w:pStyle w:val="HChG"/>
      </w:pPr>
      <w:r w:rsidRPr="00EE24EC">
        <w:lastRenderedPageBreak/>
        <w:tab/>
      </w:r>
      <w:bookmarkStart w:id="25" w:name="_Toc437351615"/>
      <w:r w:rsidRPr="00EE24EC">
        <w:tab/>
        <w:t>10.</w:t>
      </w:r>
      <w:r w:rsidRPr="00EE24EC">
        <w:tab/>
      </w:r>
      <w:r w:rsidRPr="00EE24EC">
        <w:tab/>
      </w:r>
      <w:bookmarkEnd w:id="25"/>
      <w:r w:rsidRPr="00EE24EC">
        <w:t>Окончательное прекращение производства</w:t>
      </w:r>
    </w:p>
    <w:p w14:paraId="20E780E0" w14:textId="77777777" w:rsidR="00CD7118" w:rsidRPr="00EE24EC" w:rsidRDefault="00CD7118" w:rsidP="00CD7118">
      <w:pPr>
        <w:spacing w:after="120"/>
        <w:ind w:left="2268" w:right="1134" w:hanging="1134"/>
        <w:jc w:val="both"/>
      </w:pPr>
      <w:r w:rsidRPr="00EE24EC">
        <w:tab/>
        <w:t xml:space="preserve">Если держатель официального утверждения полностью прекращает производство того или иного типа устройства непрямого обзора, официально утвержденного на основании настоящих Правил, он информирует об этом орган по официальному утверждению типа, предоставивший официальное утверждение. По получении соответствующего сообщения данный орган информирует о нем другие Стороны Соглашения, применяющие настоящие Правила, посредством копии карточки официального утверждения, в конце которой крупным шрифтом делают отметку </w:t>
      </w:r>
      <w:r w:rsidR="009926D7">
        <w:t>«</w:t>
      </w:r>
      <w:r w:rsidRPr="00EE24EC">
        <w:t>ПРОИЗВОДСТВО ПРЕКРАЩЕНО</w:t>
      </w:r>
      <w:r w:rsidR="009926D7">
        <w:t>»</w:t>
      </w:r>
      <w:r w:rsidRPr="00EE24EC">
        <w:t xml:space="preserve"> и проставляют подпись и дату.</w:t>
      </w:r>
    </w:p>
    <w:p w14:paraId="6C47E092" w14:textId="77777777" w:rsidR="00CD7118" w:rsidRPr="00EE24EC" w:rsidRDefault="00CD7118" w:rsidP="00CD7118">
      <w:pPr>
        <w:pStyle w:val="HChG"/>
        <w:ind w:left="2268"/>
      </w:pPr>
      <w:bookmarkStart w:id="26" w:name="_Toc437351616"/>
      <w:r w:rsidRPr="00EE24EC">
        <w:t>11.</w:t>
      </w:r>
      <w:r w:rsidRPr="00EE24EC">
        <w:tab/>
      </w:r>
      <w:bookmarkEnd w:id="26"/>
      <w:r w:rsidRPr="00EE24EC">
        <w:t xml:space="preserve">Названия и адреса технических служб, </w:t>
      </w:r>
      <w:r w:rsidRPr="00EE24EC">
        <w:br/>
      </w:r>
      <w:r w:rsidRPr="00EE24EC">
        <w:tab/>
        <w:t xml:space="preserve">уполномоченных проводить испытания </w:t>
      </w:r>
      <w:r w:rsidRPr="00EE24EC">
        <w:br/>
      </w:r>
      <w:r w:rsidRPr="00EE24EC">
        <w:tab/>
        <w:t xml:space="preserve">на официальное утверждение, и органов </w:t>
      </w:r>
      <w:r w:rsidRPr="00EE24EC">
        <w:br/>
      </w:r>
      <w:r w:rsidRPr="00EE24EC">
        <w:tab/>
        <w:t>по официальному утверждению типа</w:t>
      </w:r>
    </w:p>
    <w:p w14:paraId="1C7F4105" w14:textId="77777777" w:rsidR="00CD7118" w:rsidRPr="00EE24EC" w:rsidRDefault="00CD7118" w:rsidP="00CD7118">
      <w:pPr>
        <w:spacing w:after="120"/>
        <w:ind w:left="2268" w:right="1134" w:hanging="1134"/>
        <w:jc w:val="both"/>
      </w:pPr>
      <w:r w:rsidRPr="00EE24EC">
        <w:tab/>
      </w:r>
      <w:r w:rsidRPr="00EE24EC">
        <w:rPr>
          <w:shd w:val="clear" w:color="auto" w:fill="FFFFFF"/>
        </w:rPr>
        <w:t>Договаривающиеся стороны </w:t>
      </w:r>
      <w:r w:rsidRPr="00EE24EC">
        <w:t xml:space="preserve">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на официальное утверждение, и органов по официальному утверждению типа, которые предоставляют официальные утверждения и которым должны направляться </w:t>
      </w:r>
      <w:r w:rsidRPr="00EE24EC">
        <w:rPr>
          <w:shd w:val="clear" w:color="auto" w:fill="FFFFFF"/>
        </w:rPr>
        <w:t xml:space="preserve">выдаваемые в других странах регистрационные карточки </w:t>
      </w:r>
      <w:r w:rsidRPr="00EE24EC">
        <w:t>официального утверждения, отказа в официальном утверждении, распространения или отмены официального утверждения.</w:t>
      </w:r>
    </w:p>
    <w:p w14:paraId="58EE1995" w14:textId="77777777" w:rsidR="00CD7118" w:rsidRPr="00EE24EC" w:rsidRDefault="006224B6" w:rsidP="00CD7118">
      <w:pPr>
        <w:pStyle w:val="HChG"/>
        <w:rPr>
          <w:sz w:val="32"/>
          <w:szCs w:val="22"/>
        </w:rPr>
      </w:pPr>
      <w:bookmarkStart w:id="27" w:name="_Toc437351617"/>
      <w:r>
        <w:rPr>
          <w:sz w:val="32"/>
          <w:szCs w:val="22"/>
        </w:rPr>
        <w:tab/>
      </w:r>
      <w:r>
        <w:rPr>
          <w:sz w:val="32"/>
          <w:szCs w:val="22"/>
        </w:rPr>
        <w:tab/>
      </w:r>
      <w:r w:rsidR="00CD7118" w:rsidRPr="00EE24EC">
        <w:rPr>
          <w:sz w:val="32"/>
          <w:szCs w:val="22"/>
        </w:rPr>
        <w:t xml:space="preserve">Часть II </w:t>
      </w:r>
      <w:r w:rsidR="007C5B3D">
        <w:rPr>
          <w:sz w:val="32"/>
          <w:szCs w:val="22"/>
        </w:rPr>
        <w:br/>
      </w:r>
      <w:r w:rsidR="00CD7118" w:rsidRPr="00EE24EC">
        <w:rPr>
          <w:sz w:val="32"/>
          <w:szCs w:val="22"/>
        </w:rPr>
        <w:t>Установка устройств визуализации движения задним ходом</w:t>
      </w:r>
      <w:bookmarkEnd w:id="27"/>
    </w:p>
    <w:p w14:paraId="41584EE2" w14:textId="77777777" w:rsidR="00CD7118" w:rsidRPr="00EE24EC" w:rsidRDefault="00CD7118" w:rsidP="00CD7118">
      <w:pPr>
        <w:pStyle w:val="HChG"/>
      </w:pPr>
      <w:r w:rsidRPr="00EE24EC">
        <w:tab/>
      </w:r>
      <w:bookmarkStart w:id="28" w:name="_Toc437351618"/>
      <w:r w:rsidRPr="00EE24EC">
        <w:tab/>
        <w:t>12.</w:t>
      </w:r>
      <w:r w:rsidRPr="00EE24EC">
        <w:tab/>
      </w:r>
      <w:bookmarkEnd w:id="28"/>
      <w:r w:rsidRPr="00EE24EC">
        <w:tab/>
        <w:t>Определения</w:t>
      </w:r>
    </w:p>
    <w:p w14:paraId="73D70133" w14:textId="77777777" w:rsidR="00CD7118" w:rsidRPr="00EE24EC" w:rsidRDefault="00CD7118" w:rsidP="00CD7118">
      <w:pPr>
        <w:keepNext/>
        <w:keepLines/>
        <w:spacing w:after="120"/>
        <w:ind w:left="2268" w:right="1134" w:hanging="1134"/>
        <w:jc w:val="both"/>
      </w:pPr>
      <w:r w:rsidRPr="00EE24EC">
        <w:tab/>
        <w:t>Для целей настоящих Правил:</w:t>
      </w:r>
    </w:p>
    <w:p w14:paraId="1A55FE36" w14:textId="77777777" w:rsidR="00CD7118" w:rsidRPr="00EE24EC" w:rsidRDefault="00CD7118" w:rsidP="00CD7118">
      <w:pPr>
        <w:keepNext/>
        <w:keepLines/>
        <w:spacing w:after="120"/>
        <w:ind w:left="2268" w:right="1134" w:hanging="1134"/>
        <w:jc w:val="both"/>
      </w:pPr>
      <w:r w:rsidRPr="00EE24EC">
        <w:t>12.1</w:t>
      </w:r>
      <w:r w:rsidRPr="00EE24EC">
        <w:tab/>
      </w:r>
      <w:r w:rsidR="009926D7">
        <w:t>«</w:t>
      </w:r>
      <w:r w:rsidRPr="00EE24EC">
        <w:rPr>
          <w:i/>
          <w:iCs/>
        </w:rPr>
        <w:t>окулярные точки водителя</w:t>
      </w:r>
      <w:r w:rsidR="009926D7">
        <w:t>»</w:t>
      </w:r>
      <w:r w:rsidRPr="00EE24EC">
        <w:t xml:space="preserve"> означают две точки, удаленные друг от друга на 65 мм и расположенные вертикально на расстоянии 635</w:t>
      </w:r>
      <w:r w:rsidRPr="00EE24EC">
        <w:rPr>
          <w:lang w:val="en-US"/>
        </w:rPr>
        <w:t> </w:t>
      </w:r>
      <w:r w:rsidRPr="00EE24EC">
        <w:t>мм над</w:t>
      </w:r>
      <w:r w:rsidR="007C5B3D">
        <w:t> </w:t>
      </w:r>
      <w:r w:rsidRPr="00EE24EC">
        <w:t>точкой</w:t>
      </w:r>
      <w:r w:rsidR="006224B6">
        <w:t> </w:t>
      </w:r>
      <w:r w:rsidRPr="00EE24EC">
        <w:t>R, обозначающей сиденье водителя и определенной в приложении 8. Соединяющая их прямая должна быть перпендикулярна вертикальной продольной средней плоскости транспортного средства. Центр сегмента, ограниченного двумя окулярными точками, располагается на вертикальной продольной плоскости, которая должна проходить через центр сиденья водителя, определенного изготовителем транспортного средства;</w:t>
      </w:r>
    </w:p>
    <w:p w14:paraId="70061AAE" w14:textId="77777777" w:rsidR="00CD7118" w:rsidRPr="00EE24EC" w:rsidRDefault="00CD7118" w:rsidP="00CD7118">
      <w:pPr>
        <w:spacing w:after="120"/>
        <w:ind w:left="2268" w:right="1134" w:hanging="1134"/>
        <w:jc w:val="both"/>
      </w:pPr>
      <w:r w:rsidRPr="00EE24EC">
        <w:t>12.2</w:t>
      </w:r>
      <w:r w:rsidRPr="00EE24EC">
        <w:tab/>
      </w:r>
      <w:r w:rsidR="009926D7">
        <w:t>«</w:t>
      </w:r>
      <w:proofErr w:type="spellStart"/>
      <w:r w:rsidRPr="00EE24EC">
        <w:rPr>
          <w:i/>
          <w:iCs/>
        </w:rPr>
        <w:t>амбинокулярный</w:t>
      </w:r>
      <w:proofErr w:type="spellEnd"/>
      <w:r w:rsidRPr="00EE24EC">
        <w:rPr>
          <w:i/>
          <w:iCs/>
        </w:rPr>
        <w:t xml:space="preserve"> обзор</w:t>
      </w:r>
      <w:r w:rsidR="009926D7">
        <w:t>»</w:t>
      </w:r>
      <w:r w:rsidRPr="00EE24EC">
        <w:t xml:space="preserve"> означает полное поле обзора, получаемое наложением монокулярных полей правого и левого глаза (см. рис. 2 ниже);</w:t>
      </w:r>
    </w:p>
    <w:p w14:paraId="353A86D6" w14:textId="77777777" w:rsidR="009C708F" w:rsidRDefault="009C708F">
      <w:pPr>
        <w:suppressAutoHyphens w:val="0"/>
        <w:spacing w:line="240" w:lineRule="auto"/>
        <w:rPr>
          <w:rFonts w:cs="Times New Roman"/>
        </w:rPr>
      </w:pPr>
      <w:r>
        <w:br w:type="page"/>
      </w:r>
    </w:p>
    <w:p w14:paraId="2153A2E0" w14:textId="77777777" w:rsidR="00CD7118" w:rsidRPr="006224B6" w:rsidRDefault="00CD7118" w:rsidP="006224B6">
      <w:pPr>
        <w:pStyle w:val="SingleTxt"/>
        <w:tabs>
          <w:tab w:val="clear" w:pos="2218"/>
          <w:tab w:val="left" w:pos="2430"/>
        </w:tabs>
        <w:ind w:left="2268" w:right="1134" w:hanging="1134"/>
        <w:rPr>
          <w:spacing w:val="0"/>
          <w:w w:val="100"/>
          <w:kern w:val="0"/>
          <w:lang w:val="en-US"/>
        </w:rPr>
      </w:pPr>
      <w:r w:rsidRPr="006224B6">
        <w:rPr>
          <w:spacing w:val="0"/>
          <w:w w:val="100"/>
          <w:kern w:val="0"/>
        </w:rPr>
        <w:lastRenderedPageBreak/>
        <w:t>Рис</w:t>
      </w:r>
      <w:r w:rsidRPr="006224B6">
        <w:rPr>
          <w:spacing w:val="0"/>
          <w:w w:val="100"/>
          <w:kern w:val="0"/>
          <w:lang w:val="en-US"/>
        </w:rPr>
        <w:t>. 2</w:t>
      </w:r>
    </w:p>
    <w:p w14:paraId="209C2AC4" w14:textId="77777777" w:rsidR="00CD7118" w:rsidRPr="00EE24EC" w:rsidRDefault="00CD7118" w:rsidP="00CD7118">
      <w:pPr>
        <w:pStyle w:val="SingleTxt"/>
        <w:tabs>
          <w:tab w:val="clear" w:pos="2218"/>
          <w:tab w:val="left" w:pos="2430"/>
        </w:tabs>
        <w:spacing w:line="240" w:lineRule="auto"/>
        <w:ind w:left="2433" w:hanging="1166"/>
        <w:rPr>
          <w:lang w:val="en-US"/>
        </w:rPr>
      </w:pPr>
      <w:r w:rsidRPr="00EE24EC">
        <w:rPr>
          <w:noProof/>
          <w:w w:val="100"/>
          <w:lang w:eastAsia="ru-RU"/>
        </w:rPr>
        <mc:AlternateContent>
          <mc:Choice Requires="wps">
            <w:drawing>
              <wp:anchor distT="0" distB="0" distL="114300" distR="114300" simplePos="0" relativeHeight="251661312" behindDoc="0" locked="0" layoutInCell="1" allowOverlap="1" wp14:anchorId="1D043164" wp14:editId="44E787AB">
                <wp:simplePos x="0" y="0"/>
                <wp:positionH relativeFrom="column">
                  <wp:posOffset>929640</wp:posOffset>
                </wp:positionH>
                <wp:positionV relativeFrom="paragraph">
                  <wp:posOffset>1473200</wp:posOffset>
                </wp:positionV>
                <wp:extent cx="2460625" cy="1449070"/>
                <wp:effectExtent l="0" t="0" r="0" b="0"/>
                <wp:wrapNone/>
                <wp:docPr id="5300"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0625" cy="144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F4546" w14:textId="77777777" w:rsidR="00F813E7" w:rsidRPr="004D2144" w:rsidRDefault="00F813E7" w:rsidP="00CD7118">
                            <w:pPr>
                              <w:tabs>
                                <w:tab w:val="left" w:pos="374"/>
                                <w:tab w:val="left" w:pos="574"/>
                              </w:tabs>
                              <w:spacing w:before="80" w:after="20" w:line="200" w:lineRule="exact"/>
                              <w:ind w:left="113"/>
                              <w:rPr>
                                <w:sz w:val="16"/>
                              </w:rPr>
                            </w:pPr>
                            <w:r>
                              <w:rPr>
                                <w:sz w:val="16"/>
                                <w:lang w:val="en-US"/>
                              </w:rPr>
                              <w:t>E</w:t>
                            </w:r>
                            <w:r w:rsidRPr="004D2144">
                              <w:rPr>
                                <w:sz w:val="16"/>
                              </w:rPr>
                              <w:tab/>
                              <w:t>−</w:t>
                            </w:r>
                            <w:r w:rsidRPr="004D2144">
                              <w:rPr>
                                <w:sz w:val="16"/>
                              </w:rPr>
                              <w:tab/>
                              <w:t>внутреннее зеркало заднего вида</w:t>
                            </w:r>
                          </w:p>
                          <w:p w14:paraId="75A16BB6" w14:textId="77777777" w:rsidR="00F813E7" w:rsidRPr="004D2144" w:rsidRDefault="00F813E7" w:rsidP="00CD7118">
                            <w:pPr>
                              <w:tabs>
                                <w:tab w:val="left" w:pos="374"/>
                                <w:tab w:val="left" w:pos="574"/>
                              </w:tabs>
                              <w:spacing w:after="20" w:line="200" w:lineRule="exact"/>
                              <w:ind w:left="113"/>
                              <w:rPr>
                                <w:sz w:val="16"/>
                              </w:rPr>
                            </w:pPr>
                            <w:r>
                              <w:rPr>
                                <w:sz w:val="16"/>
                                <w:lang w:val="en-US"/>
                              </w:rPr>
                              <w:t>OD</w:t>
                            </w:r>
                            <w:r w:rsidRPr="004D2144">
                              <w:rPr>
                                <w:sz w:val="16"/>
                              </w:rPr>
                              <w:tab/>
                              <w:t>−</w:t>
                            </w:r>
                            <w:r w:rsidRPr="004D2144">
                              <w:rPr>
                                <w:sz w:val="16"/>
                              </w:rPr>
                              <w:tab/>
                              <w:t>глаза водителя</w:t>
                            </w:r>
                          </w:p>
                          <w:p w14:paraId="4CAE2ACA" w14:textId="77777777" w:rsidR="00F813E7" w:rsidRPr="004D2144" w:rsidRDefault="00F813E7" w:rsidP="00CD7118">
                            <w:pPr>
                              <w:tabs>
                                <w:tab w:val="left" w:pos="374"/>
                                <w:tab w:val="left" w:pos="574"/>
                              </w:tabs>
                              <w:spacing w:after="20" w:line="200" w:lineRule="exact"/>
                              <w:ind w:left="113"/>
                              <w:rPr>
                                <w:sz w:val="16"/>
                              </w:rPr>
                            </w:pPr>
                            <w:r>
                              <w:rPr>
                                <w:sz w:val="16"/>
                                <w:lang w:val="en-US"/>
                              </w:rPr>
                              <w:t>O</w:t>
                            </w:r>
                            <w:r w:rsidRPr="004D2144">
                              <w:rPr>
                                <w:sz w:val="16"/>
                              </w:rPr>
                              <w:t>Е</w:t>
                            </w:r>
                            <w:r w:rsidRPr="004D2144">
                              <w:rPr>
                                <w:sz w:val="16"/>
                              </w:rPr>
                              <w:tab/>
                              <w:t>−</w:t>
                            </w:r>
                            <w:r w:rsidRPr="004D2144">
                              <w:rPr>
                                <w:sz w:val="16"/>
                              </w:rPr>
                              <w:tab/>
                              <w:t>глаза водителя</w:t>
                            </w:r>
                          </w:p>
                          <w:p w14:paraId="50AC6305" w14:textId="77777777" w:rsidR="00F813E7" w:rsidRPr="004D2144" w:rsidRDefault="00F813E7" w:rsidP="00CD7118">
                            <w:pPr>
                              <w:tabs>
                                <w:tab w:val="left" w:pos="374"/>
                                <w:tab w:val="left" w:pos="574"/>
                              </w:tabs>
                              <w:spacing w:after="20" w:line="200" w:lineRule="exact"/>
                              <w:ind w:left="113"/>
                              <w:rPr>
                                <w:sz w:val="16"/>
                              </w:rPr>
                            </w:pPr>
                            <w:r>
                              <w:rPr>
                                <w:sz w:val="16"/>
                                <w:lang w:val="en-US"/>
                              </w:rPr>
                              <w:t>ID</w:t>
                            </w:r>
                            <w:r w:rsidRPr="004D2144">
                              <w:rPr>
                                <w:sz w:val="16"/>
                              </w:rPr>
                              <w:tab/>
                              <w:t>−</w:t>
                            </w:r>
                            <w:r w:rsidRPr="004D2144">
                              <w:rPr>
                                <w:sz w:val="16"/>
                              </w:rPr>
                              <w:tab/>
                              <w:t xml:space="preserve">виртуальные монокулярные изображения </w:t>
                            </w:r>
                          </w:p>
                          <w:p w14:paraId="005F9647" w14:textId="77777777" w:rsidR="00F813E7" w:rsidRPr="004D2144" w:rsidRDefault="00F813E7" w:rsidP="00CD7118">
                            <w:pPr>
                              <w:tabs>
                                <w:tab w:val="left" w:pos="374"/>
                                <w:tab w:val="left" w:pos="574"/>
                              </w:tabs>
                              <w:spacing w:after="20" w:line="200" w:lineRule="exact"/>
                              <w:ind w:left="113"/>
                              <w:rPr>
                                <w:sz w:val="16"/>
                              </w:rPr>
                            </w:pPr>
                            <w:r>
                              <w:rPr>
                                <w:sz w:val="16"/>
                                <w:lang w:val="en-US"/>
                              </w:rPr>
                              <w:t>IE</w:t>
                            </w:r>
                            <w:r w:rsidRPr="004D2144">
                              <w:rPr>
                                <w:sz w:val="16"/>
                              </w:rPr>
                              <w:tab/>
                              <w:t>−</w:t>
                            </w:r>
                            <w:r w:rsidRPr="004D2144">
                              <w:rPr>
                                <w:sz w:val="16"/>
                              </w:rPr>
                              <w:tab/>
                              <w:t>виртуальные монокулярные изображения</w:t>
                            </w:r>
                          </w:p>
                          <w:p w14:paraId="6E14E500" w14:textId="77777777" w:rsidR="00F813E7" w:rsidRPr="004D2144" w:rsidRDefault="00F813E7" w:rsidP="00CD7118">
                            <w:pPr>
                              <w:tabs>
                                <w:tab w:val="left" w:pos="374"/>
                                <w:tab w:val="left" w:pos="574"/>
                              </w:tabs>
                              <w:spacing w:after="20" w:line="200" w:lineRule="exact"/>
                              <w:ind w:left="113"/>
                              <w:rPr>
                                <w:sz w:val="16"/>
                              </w:rPr>
                            </w:pPr>
                            <w:r>
                              <w:rPr>
                                <w:sz w:val="16"/>
                                <w:lang w:val="en-US"/>
                              </w:rPr>
                              <w:t>I</w:t>
                            </w:r>
                            <w:r w:rsidRPr="004D2144">
                              <w:rPr>
                                <w:sz w:val="16"/>
                              </w:rPr>
                              <w:tab/>
                              <w:t>−</w:t>
                            </w:r>
                            <w:r w:rsidRPr="004D2144">
                              <w:rPr>
                                <w:sz w:val="16"/>
                              </w:rPr>
                              <w:tab/>
                              <w:t>виртуальное амбинокулярное изображение</w:t>
                            </w:r>
                          </w:p>
                          <w:p w14:paraId="32A22E95" w14:textId="77777777" w:rsidR="00F813E7" w:rsidRPr="004D2144" w:rsidRDefault="00F813E7" w:rsidP="00CD7118">
                            <w:pPr>
                              <w:tabs>
                                <w:tab w:val="left" w:pos="374"/>
                                <w:tab w:val="left" w:pos="574"/>
                              </w:tabs>
                              <w:spacing w:after="20" w:line="200" w:lineRule="exact"/>
                              <w:ind w:left="113"/>
                              <w:rPr>
                                <w:sz w:val="16"/>
                              </w:rPr>
                            </w:pPr>
                            <w:r>
                              <w:rPr>
                                <w:sz w:val="16"/>
                                <w:lang w:val="en-US"/>
                              </w:rPr>
                              <w:t>A</w:t>
                            </w:r>
                            <w:r w:rsidRPr="004D2144">
                              <w:rPr>
                                <w:sz w:val="16"/>
                              </w:rPr>
                              <w:tab/>
                              <w:t>−</w:t>
                            </w:r>
                            <w:r w:rsidRPr="004D2144">
                              <w:rPr>
                                <w:sz w:val="16"/>
                              </w:rPr>
                              <w:tab/>
                              <w:t>угол обзорности левого глаза</w:t>
                            </w:r>
                          </w:p>
                          <w:p w14:paraId="12E1DC7A" w14:textId="77777777" w:rsidR="00F813E7" w:rsidRPr="004D2144" w:rsidRDefault="00F813E7" w:rsidP="00CD7118">
                            <w:pPr>
                              <w:tabs>
                                <w:tab w:val="left" w:pos="374"/>
                                <w:tab w:val="left" w:pos="574"/>
                              </w:tabs>
                              <w:spacing w:after="20" w:line="200" w:lineRule="exact"/>
                              <w:ind w:left="113"/>
                              <w:rPr>
                                <w:sz w:val="16"/>
                              </w:rPr>
                            </w:pPr>
                            <w:r>
                              <w:rPr>
                                <w:sz w:val="16"/>
                                <w:lang w:val="en-US"/>
                              </w:rPr>
                              <w:t>B</w:t>
                            </w:r>
                            <w:r w:rsidRPr="004D2144">
                              <w:rPr>
                                <w:sz w:val="16"/>
                              </w:rPr>
                              <w:tab/>
                              <w:t>−</w:t>
                            </w:r>
                            <w:r w:rsidRPr="004D2144">
                              <w:rPr>
                                <w:sz w:val="16"/>
                              </w:rPr>
                              <w:tab/>
                              <w:t>угол обзорности правого глаза</w:t>
                            </w:r>
                          </w:p>
                          <w:p w14:paraId="7DD3FFB2" w14:textId="77777777" w:rsidR="00F813E7" w:rsidRPr="004D2144" w:rsidRDefault="00F813E7" w:rsidP="00CD7118">
                            <w:pPr>
                              <w:tabs>
                                <w:tab w:val="left" w:pos="374"/>
                                <w:tab w:val="left" w:pos="574"/>
                              </w:tabs>
                              <w:spacing w:after="20" w:line="200" w:lineRule="exact"/>
                              <w:ind w:left="113"/>
                              <w:rPr>
                                <w:sz w:val="16"/>
                              </w:rPr>
                            </w:pPr>
                            <w:r>
                              <w:rPr>
                                <w:sz w:val="16"/>
                                <w:lang w:val="en-US"/>
                              </w:rPr>
                              <w:t>C</w:t>
                            </w:r>
                            <w:r w:rsidRPr="004D2144">
                              <w:rPr>
                                <w:sz w:val="16"/>
                              </w:rPr>
                              <w:tab/>
                              <w:t>−</w:t>
                            </w:r>
                            <w:r w:rsidRPr="004D2144">
                              <w:rPr>
                                <w:sz w:val="16"/>
                              </w:rPr>
                              <w:tab/>
                              <w:t>бинокулярный угол обзорности</w:t>
                            </w:r>
                          </w:p>
                          <w:p w14:paraId="49054587" w14:textId="77777777" w:rsidR="00F813E7" w:rsidRPr="004D2144" w:rsidRDefault="00F813E7" w:rsidP="00CD7118">
                            <w:pPr>
                              <w:tabs>
                                <w:tab w:val="left" w:pos="374"/>
                                <w:tab w:val="left" w:pos="574"/>
                              </w:tabs>
                              <w:spacing w:line="200" w:lineRule="exact"/>
                              <w:ind w:left="113"/>
                              <w:rPr>
                                <w:sz w:val="16"/>
                              </w:rPr>
                            </w:pPr>
                            <w:r>
                              <w:rPr>
                                <w:sz w:val="16"/>
                                <w:lang w:val="en-US"/>
                              </w:rPr>
                              <w:t>D</w:t>
                            </w:r>
                            <w:r w:rsidRPr="004D2144">
                              <w:rPr>
                                <w:sz w:val="16"/>
                              </w:rPr>
                              <w:tab/>
                              <w:t>−</w:t>
                            </w:r>
                            <w:r w:rsidRPr="004D2144">
                              <w:rPr>
                                <w:sz w:val="16"/>
                              </w:rPr>
                              <w:tab/>
                              <w:t>амбинокулярный угол обзорности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43164" id="Прямоугольник 22" o:spid="_x0000_s1280" style="position:absolute;left:0;text-align:left;margin-left:73.2pt;margin-top:116pt;width:193.75pt;height:1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" stroked="f">
                <v:textbox inset="0,0,0,0">
                  <w:txbxContent>
                    <w:p w14:paraId="47CF4546" w14:textId="77777777" w:rsidR="00F813E7" w:rsidRPr="004D2144" w:rsidRDefault="00F813E7" w:rsidP="00CD7118">
                      <w:pPr>
                        <w:tabs>
                          <w:tab w:val="left" w:pos="374"/>
                          <w:tab w:val="left" w:pos="574"/>
                        </w:tabs>
                        <w:spacing w:before="80" w:after="20" w:line="200" w:lineRule="exact"/>
                        <w:ind w:left="113"/>
                        <w:rPr>
                          <w:sz w:val="16"/>
                        </w:rPr>
                      </w:pPr>
                      <w:r>
                        <w:rPr>
                          <w:sz w:val="16"/>
                          <w:lang w:val="en-US"/>
                        </w:rPr>
                        <w:t>E</w:t>
                      </w:r>
                      <w:r w:rsidRPr="004D2144">
                        <w:rPr>
                          <w:sz w:val="16"/>
                        </w:rPr>
                        <w:tab/>
                        <w:t>−</w:t>
                      </w:r>
                      <w:r w:rsidRPr="004D2144">
                        <w:rPr>
                          <w:sz w:val="16"/>
                        </w:rPr>
                        <w:tab/>
                        <w:t>внутреннее зеркало заднего вида</w:t>
                      </w:r>
                    </w:p>
                    <w:p w14:paraId="75A16BB6" w14:textId="77777777" w:rsidR="00F813E7" w:rsidRPr="004D2144" w:rsidRDefault="00F813E7" w:rsidP="00CD7118">
                      <w:pPr>
                        <w:tabs>
                          <w:tab w:val="left" w:pos="374"/>
                          <w:tab w:val="left" w:pos="574"/>
                        </w:tabs>
                        <w:spacing w:after="20" w:line="200" w:lineRule="exact"/>
                        <w:ind w:left="113"/>
                        <w:rPr>
                          <w:sz w:val="16"/>
                        </w:rPr>
                      </w:pPr>
                      <w:r>
                        <w:rPr>
                          <w:sz w:val="16"/>
                          <w:lang w:val="en-US"/>
                        </w:rPr>
                        <w:t>OD</w:t>
                      </w:r>
                      <w:r w:rsidRPr="004D2144">
                        <w:rPr>
                          <w:sz w:val="16"/>
                        </w:rPr>
                        <w:tab/>
                        <w:t>−</w:t>
                      </w:r>
                      <w:r w:rsidRPr="004D2144">
                        <w:rPr>
                          <w:sz w:val="16"/>
                        </w:rPr>
                        <w:tab/>
                        <w:t>глаза водителя</w:t>
                      </w:r>
                    </w:p>
                    <w:p w14:paraId="4CAE2ACA" w14:textId="77777777" w:rsidR="00F813E7" w:rsidRPr="004D2144" w:rsidRDefault="00F813E7" w:rsidP="00CD7118">
                      <w:pPr>
                        <w:tabs>
                          <w:tab w:val="left" w:pos="374"/>
                          <w:tab w:val="left" w:pos="574"/>
                        </w:tabs>
                        <w:spacing w:after="20" w:line="200" w:lineRule="exact"/>
                        <w:ind w:left="113"/>
                        <w:rPr>
                          <w:sz w:val="16"/>
                        </w:rPr>
                      </w:pPr>
                      <w:r>
                        <w:rPr>
                          <w:sz w:val="16"/>
                          <w:lang w:val="en-US"/>
                        </w:rPr>
                        <w:t>O</w:t>
                      </w:r>
                      <w:r w:rsidRPr="004D2144">
                        <w:rPr>
                          <w:sz w:val="16"/>
                        </w:rPr>
                        <w:t>Е</w:t>
                      </w:r>
                      <w:r w:rsidRPr="004D2144">
                        <w:rPr>
                          <w:sz w:val="16"/>
                        </w:rPr>
                        <w:tab/>
                        <w:t>−</w:t>
                      </w:r>
                      <w:r w:rsidRPr="004D2144">
                        <w:rPr>
                          <w:sz w:val="16"/>
                        </w:rPr>
                        <w:tab/>
                        <w:t>глаза водителя</w:t>
                      </w:r>
                    </w:p>
                    <w:p w14:paraId="50AC6305" w14:textId="77777777" w:rsidR="00F813E7" w:rsidRPr="004D2144" w:rsidRDefault="00F813E7" w:rsidP="00CD7118">
                      <w:pPr>
                        <w:tabs>
                          <w:tab w:val="left" w:pos="374"/>
                          <w:tab w:val="left" w:pos="574"/>
                        </w:tabs>
                        <w:spacing w:after="20" w:line="200" w:lineRule="exact"/>
                        <w:ind w:left="113"/>
                        <w:rPr>
                          <w:sz w:val="16"/>
                        </w:rPr>
                      </w:pPr>
                      <w:r>
                        <w:rPr>
                          <w:sz w:val="16"/>
                          <w:lang w:val="en-US"/>
                        </w:rPr>
                        <w:t>ID</w:t>
                      </w:r>
                      <w:r w:rsidRPr="004D2144">
                        <w:rPr>
                          <w:sz w:val="16"/>
                        </w:rPr>
                        <w:tab/>
                        <w:t>−</w:t>
                      </w:r>
                      <w:r w:rsidRPr="004D2144">
                        <w:rPr>
                          <w:sz w:val="16"/>
                        </w:rPr>
                        <w:tab/>
                        <w:t xml:space="preserve">виртуальные монокулярные изображения </w:t>
                      </w:r>
                    </w:p>
                    <w:p w14:paraId="005F9647" w14:textId="77777777" w:rsidR="00F813E7" w:rsidRPr="004D2144" w:rsidRDefault="00F813E7" w:rsidP="00CD7118">
                      <w:pPr>
                        <w:tabs>
                          <w:tab w:val="left" w:pos="374"/>
                          <w:tab w:val="left" w:pos="574"/>
                        </w:tabs>
                        <w:spacing w:after="20" w:line="200" w:lineRule="exact"/>
                        <w:ind w:left="113"/>
                        <w:rPr>
                          <w:sz w:val="16"/>
                        </w:rPr>
                      </w:pPr>
                      <w:r>
                        <w:rPr>
                          <w:sz w:val="16"/>
                          <w:lang w:val="en-US"/>
                        </w:rPr>
                        <w:t>IE</w:t>
                      </w:r>
                      <w:r w:rsidRPr="004D2144">
                        <w:rPr>
                          <w:sz w:val="16"/>
                        </w:rPr>
                        <w:tab/>
                        <w:t>−</w:t>
                      </w:r>
                      <w:r w:rsidRPr="004D2144">
                        <w:rPr>
                          <w:sz w:val="16"/>
                        </w:rPr>
                        <w:tab/>
                        <w:t>виртуальные монокулярные изображения</w:t>
                      </w:r>
                    </w:p>
                    <w:p w14:paraId="6E14E500" w14:textId="77777777" w:rsidR="00F813E7" w:rsidRPr="004D2144" w:rsidRDefault="00F813E7" w:rsidP="00CD7118">
                      <w:pPr>
                        <w:tabs>
                          <w:tab w:val="left" w:pos="374"/>
                          <w:tab w:val="left" w:pos="574"/>
                        </w:tabs>
                        <w:spacing w:after="20" w:line="200" w:lineRule="exact"/>
                        <w:ind w:left="113"/>
                        <w:rPr>
                          <w:sz w:val="16"/>
                        </w:rPr>
                      </w:pPr>
                      <w:r>
                        <w:rPr>
                          <w:sz w:val="16"/>
                          <w:lang w:val="en-US"/>
                        </w:rPr>
                        <w:t>I</w:t>
                      </w:r>
                      <w:r w:rsidRPr="004D2144">
                        <w:rPr>
                          <w:sz w:val="16"/>
                        </w:rPr>
                        <w:tab/>
                        <w:t>−</w:t>
                      </w:r>
                      <w:r w:rsidRPr="004D2144">
                        <w:rPr>
                          <w:sz w:val="16"/>
                        </w:rPr>
                        <w:tab/>
                        <w:t>виртуальное амбинокулярное изображение</w:t>
                      </w:r>
                    </w:p>
                    <w:p w14:paraId="32A22E95" w14:textId="77777777" w:rsidR="00F813E7" w:rsidRPr="004D2144" w:rsidRDefault="00F813E7" w:rsidP="00CD7118">
                      <w:pPr>
                        <w:tabs>
                          <w:tab w:val="left" w:pos="374"/>
                          <w:tab w:val="left" w:pos="574"/>
                        </w:tabs>
                        <w:spacing w:after="20" w:line="200" w:lineRule="exact"/>
                        <w:ind w:left="113"/>
                        <w:rPr>
                          <w:sz w:val="16"/>
                        </w:rPr>
                      </w:pPr>
                      <w:r>
                        <w:rPr>
                          <w:sz w:val="16"/>
                          <w:lang w:val="en-US"/>
                        </w:rPr>
                        <w:t>A</w:t>
                      </w:r>
                      <w:r w:rsidRPr="004D2144">
                        <w:rPr>
                          <w:sz w:val="16"/>
                        </w:rPr>
                        <w:tab/>
                        <w:t>−</w:t>
                      </w:r>
                      <w:r w:rsidRPr="004D2144">
                        <w:rPr>
                          <w:sz w:val="16"/>
                        </w:rPr>
                        <w:tab/>
                        <w:t>угол обзорности левого глаза</w:t>
                      </w:r>
                    </w:p>
                    <w:p w14:paraId="12E1DC7A" w14:textId="77777777" w:rsidR="00F813E7" w:rsidRPr="004D2144" w:rsidRDefault="00F813E7" w:rsidP="00CD7118">
                      <w:pPr>
                        <w:tabs>
                          <w:tab w:val="left" w:pos="374"/>
                          <w:tab w:val="left" w:pos="574"/>
                        </w:tabs>
                        <w:spacing w:after="20" w:line="200" w:lineRule="exact"/>
                        <w:ind w:left="113"/>
                        <w:rPr>
                          <w:sz w:val="16"/>
                        </w:rPr>
                      </w:pPr>
                      <w:r>
                        <w:rPr>
                          <w:sz w:val="16"/>
                          <w:lang w:val="en-US"/>
                        </w:rPr>
                        <w:t>B</w:t>
                      </w:r>
                      <w:r w:rsidRPr="004D2144">
                        <w:rPr>
                          <w:sz w:val="16"/>
                        </w:rPr>
                        <w:tab/>
                        <w:t>−</w:t>
                      </w:r>
                      <w:r w:rsidRPr="004D2144">
                        <w:rPr>
                          <w:sz w:val="16"/>
                        </w:rPr>
                        <w:tab/>
                        <w:t>угол обзорности правого глаза</w:t>
                      </w:r>
                    </w:p>
                    <w:p w14:paraId="7DD3FFB2" w14:textId="77777777" w:rsidR="00F813E7" w:rsidRPr="004D2144" w:rsidRDefault="00F813E7" w:rsidP="00CD7118">
                      <w:pPr>
                        <w:tabs>
                          <w:tab w:val="left" w:pos="374"/>
                          <w:tab w:val="left" w:pos="574"/>
                        </w:tabs>
                        <w:spacing w:after="20" w:line="200" w:lineRule="exact"/>
                        <w:ind w:left="113"/>
                        <w:rPr>
                          <w:sz w:val="16"/>
                        </w:rPr>
                      </w:pPr>
                      <w:r>
                        <w:rPr>
                          <w:sz w:val="16"/>
                          <w:lang w:val="en-US"/>
                        </w:rPr>
                        <w:t>C</w:t>
                      </w:r>
                      <w:r w:rsidRPr="004D2144">
                        <w:rPr>
                          <w:sz w:val="16"/>
                        </w:rPr>
                        <w:tab/>
                        <w:t>−</w:t>
                      </w:r>
                      <w:r w:rsidRPr="004D2144">
                        <w:rPr>
                          <w:sz w:val="16"/>
                        </w:rPr>
                        <w:tab/>
                        <w:t>бинокулярный угол обзорности</w:t>
                      </w:r>
                    </w:p>
                    <w:p w14:paraId="49054587" w14:textId="77777777" w:rsidR="00F813E7" w:rsidRPr="004D2144" w:rsidRDefault="00F813E7" w:rsidP="00CD7118">
                      <w:pPr>
                        <w:tabs>
                          <w:tab w:val="left" w:pos="374"/>
                          <w:tab w:val="left" w:pos="574"/>
                        </w:tabs>
                        <w:spacing w:line="200" w:lineRule="exact"/>
                        <w:ind w:left="113"/>
                        <w:rPr>
                          <w:sz w:val="16"/>
                        </w:rPr>
                      </w:pPr>
                      <w:r>
                        <w:rPr>
                          <w:sz w:val="16"/>
                          <w:lang w:val="en-US"/>
                        </w:rPr>
                        <w:t>D</w:t>
                      </w:r>
                      <w:r w:rsidRPr="004D2144">
                        <w:rPr>
                          <w:sz w:val="16"/>
                        </w:rPr>
                        <w:tab/>
                        <w:t>−</w:t>
                      </w:r>
                      <w:r w:rsidRPr="004D2144">
                        <w:rPr>
                          <w:sz w:val="16"/>
                        </w:rPr>
                        <w:tab/>
                        <w:t>амбинокулярный угол обзорности</w:t>
                      </w:r>
                    </w:p>
                  </w:txbxContent>
                </v:textbox>
              </v:rect>
            </w:pict>
          </mc:Fallback>
        </mc:AlternateContent>
      </w:r>
      <w:r w:rsidRPr="00EE24EC">
        <w:rPr>
          <w:noProof/>
          <w:lang w:eastAsia="ru-RU"/>
        </w:rPr>
        <w:drawing>
          <wp:inline distT="0" distB="0" distL="0" distR="0" wp14:anchorId="014C89C2" wp14:editId="704D9AC2">
            <wp:extent cx="5383530" cy="1771015"/>
            <wp:effectExtent l="0" t="0" r="7620" b="635"/>
            <wp:docPr id="5301" name="Рисунок 20" descr="R046r5fig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046r5fig3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83530" cy="1771015"/>
                    </a:xfrm>
                    <a:prstGeom prst="rect">
                      <a:avLst/>
                    </a:prstGeom>
                    <a:noFill/>
                    <a:ln>
                      <a:noFill/>
                    </a:ln>
                  </pic:spPr>
                </pic:pic>
              </a:graphicData>
            </a:graphic>
          </wp:inline>
        </w:drawing>
      </w:r>
    </w:p>
    <w:p w14:paraId="22216E4E" w14:textId="77777777" w:rsidR="00CD7118" w:rsidRPr="00EE24EC" w:rsidRDefault="00CD7118" w:rsidP="00CD7118">
      <w:pPr>
        <w:pStyle w:val="SingleTxt"/>
        <w:tabs>
          <w:tab w:val="clear" w:pos="2218"/>
          <w:tab w:val="left" w:pos="2430"/>
        </w:tabs>
        <w:ind w:left="2433" w:hanging="1166"/>
        <w:rPr>
          <w:lang w:val="en-US"/>
        </w:rPr>
      </w:pPr>
    </w:p>
    <w:p w14:paraId="77917CA6" w14:textId="77777777" w:rsidR="00CD7118" w:rsidRPr="00EE24EC" w:rsidRDefault="00CD7118" w:rsidP="00CD7118">
      <w:pPr>
        <w:pStyle w:val="SingleTxt"/>
        <w:tabs>
          <w:tab w:val="clear" w:pos="2218"/>
          <w:tab w:val="left" w:pos="2430"/>
        </w:tabs>
        <w:ind w:left="2433" w:hanging="1166"/>
        <w:rPr>
          <w:lang w:val="en-US"/>
        </w:rPr>
      </w:pPr>
    </w:p>
    <w:p w14:paraId="2367F61A" w14:textId="77777777" w:rsidR="00CD7118" w:rsidRPr="00EE24EC" w:rsidRDefault="00CD7118" w:rsidP="00CD7118">
      <w:pPr>
        <w:pStyle w:val="SingleTxt"/>
        <w:tabs>
          <w:tab w:val="clear" w:pos="2218"/>
          <w:tab w:val="left" w:pos="2430"/>
        </w:tabs>
        <w:ind w:left="2433" w:hanging="1166"/>
        <w:rPr>
          <w:lang w:val="en-US"/>
        </w:rPr>
      </w:pPr>
    </w:p>
    <w:p w14:paraId="6658F86B" w14:textId="77777777" w:rsidR="00CD7118" w:rsidRPr="00EE24EC" w:rsidRDefault="00CD7118" w:rsidP="00CD7118">
      <w:pPr>
        <w:pStyle w:val="SingleTxt"/>
        <w:tabs>
          <w:tab w:val="clear" w:pos="2218"/>
          <w:tab w:val="left" w:pos="2430"/>
        </w:tabs>
        <w:ind w:left="2433" w:hanging="1166"/>
        <w:rPr>
          <w:lang w:val="en-US"/>
        </w:rPr>
      </w:pPr>
    </w:p>
    <w:p w14:paraId="7E3F0AD1" w14:textId="77777777" w:rsidR="00CD7118" w:rsidRPr="00EE24EC" w:rsidRDefault="00CD7118" w:rsidP="00CD7118">
      <w:pPr>
        <w:pStyle w:val="SingleTxt"/>
        <w:tabs>
          <w:tab w:val="clear" w:pos="2218"/>
          <w:tab w:val="left" w:pos="2430"/>
        </w:tabs>
        <w:ind w:left="2433" w:hanging="1166"/>
        <w:rPr>
          <w:lang w:val="en-US"/>
        </w:rPr>
      </w:pPr>
    </w:p>
    <w:p w14:paraId="538EEDFC" w14:textId="77777777" w:rsidR="00CD7118" w:rsidRPr="00EE24EC" w:rsidRDefault="00CD7118" w:rsidP="006224B6">
      <w:pPr>
        <w:tabs>
          <w:tab w:val="left" w:pos="8505"/>
        </w:tabs>
        <w:spacing w:before="240" w:after="120"/>
        <w:ind w:left="2268" w:right="1134" w:hanging="1134"/>
        <w:jc w:val="both"/>
      </w:pPr>
      <w:r w:rsidRPr="00EE24EC">
        <w:t>12.3</w:t>
      </w:r>
      <w:r w:rsidRPr="00EE24EC">
        <w:tab/>
      </w:r>
      <w:r w:rsidR="009926D7">
        <w:t>«</w:t>
      </w:r>
      <w:r w:rsidRPr="00EE24EC">
        <w:rPr>
          <w:i/>
        </w:rPr>
        <w:t>тип транспортного средства в отношении непрямого обзора</w:t>
      </w:r>
      <w:r w:rsidR="009926D7">
        <w:t>»</w:t>
      </w:r>
      <w:r w:rsidRPr="00EE24EC">
        <w:t xml:space="preserve"> означает механические транспортные средства, не имеющие между собой различий в отношении следующих основных аспектов:</w:t>
      </w:r>
    </w:p>
    <w:p w14:paraId="2D4CB257" w14:textId="77777777" w:rsidR="00CD7118" w:rsidRPr="00EE24EC" w:rsidRDefault="00CD7118" w:rsidP="00CD7118">
      <w:pPr>
        <w:spacing w:after="120"/>
        <w:ind w:left="2268" w:right="1134" w:hanging="1134"/>
        <w:jc w:val="both"/>
      </w:pPr>
      <w:r w:rsidRPr="00EE24EC">
        <w:t>12.3.1</w:t>
      </w:r>
      <w:r w:rsidRPr="00EE24EC">
        <w:tab/>
        <w:t xml:space="preserve">типа устройства непрямого обзора, </w:t>
      </w:r>
    </w:p>
    <w:p w14:paraId="72628C9E" w14:textId="77777777" w:rsidR="00CD7118" w:rsidRPr="00EE24EC" w:rsidRDefault="00CD7118" w:rsidP="00CD7118">
      <w:pPr>
        <w:spacing w:after="120"/>
        <w:ind w:left="2268" w:right="1134" w:hanging="1134"/>
        <w:jc w:val="both"/>
      </w:pPr>
      <w:r w:rsidRPr="00EE24EC">
        <w:t>12.3.2</w:t>
      </w:r>
      <w:r w:rsidRPr="00EE24EC">
        <w:tab/>
        <w:t>характеристик кузова, ограничивающих поле обзора,</w:t>
      </w:r>
    </w:p>
    <w:p w14:paraId="49B98182" w14:textId="77777777" w:rsidR="00CD7118" w:rsidRPr="00EE24EC" w:rsidRDefault="00CD7118" w:rsidP="00CD7118">
      <w:pPr>
        <w:spacing w:after="120"/>
        <w:ind w:left="2268" w:right="1134" w:hanging="1134"/>
        <w:jc w:val="both"/>
      </w:pPr>
      <w:r w:rsidRPr="00EE24EC">
        <w:t>12.3.3</w:t>
      </w:r>
      <w:r w:rsidRPr="00EE24EC">
        <w:tab/>
        <w:t>координат точки R (когда это применимо),</w:t>
      </w:r>
    </w:p>
    <w:p w14:paraId="6CAA38A8" w14:textId="77777777" w:rsidR="00CD7118" w:rsidRPr="00EE24EC" w:rsidRDefault="00CD7118" w:rsidP="00CD7118">
      <w:pPr>
        <w:spacing w:after="120"/>
        <w:ind w:left="2268" w:right="1134" w:hanging="1134"/>
        <w:jc w:val="both"/>
      </w:pPr>
      <w:r w:rsidRPr="00EE24EC">
        <w:t>12.3.4</w:t>
      </w:r>
      <w:r w:rsidRPr="00EE24EC">
        <w:tab/>
        <w:t>предписанных положений и маркировки официального утверждения типа обязательных и факультативных (в случае их установки) оптических устройств непрямого обзора;</w:t>
      </w:r>
    </w:p>
    <w:p w14:paraId="594C7C77" w14:textId="77777777" w:rsidR="00CD7118" w:rsidRPr="00EE24EC" w:rsidRDefault="00CD7118" w:rsidP="00CD7118">
      <w:pPr>
        <w:spacing w:after="120"/>
        <w:ind w:left="2268" w:right="1134" w:hanging="1134"/>
        <w:jc w:val="both"/>
      </w:pPr>
      <w:r w:rsidRPr="00EE24EC">
        <w:t>12.4</w:t>
      </w:r>
      <w:r w:rsidRPr="00EE24EC">
        <w:tab/>
      </w:r>
      <w:r w:rsidR="009926D7">
        <w:t>«</w:t>
      </w:r>
      <w:r w:rsidRPr="00EE24EC">
        <w:rPr>
          <w:i/>
        </w:rPr>
        <w:t>транспортные средства категорий М</w:t>
      </w:r>
      <w:r w:rsidRPr="00EE24EC">
        <w:rPr>
          <w:i/>
          <w:vertAlign w:val="subscript"/>
        </w:rPr>
        <w:t>1</w:t>
      </w:r>
      <w:r w:rsidRPr="00EE24EC">
        <w:rPr>
          <w:i/>
        </w:rPr>
        <w:t>, М</w:t>
      </w:r>
      <w:r w:rsidRPr="00EE24EC">
        <w:rPr>
          <w:i/>
          <w:vertAlign w:val="subscript"/>
        </w:rPr>
        <w:t>2</w:t>
      </w:r>
      <w:r w:rsidRPr="00EE24EC">
        <w:rPr>
          <w:i/>
        </w:rPr>
        <w:t>, М</w:t>
      </w:r>
      <w:r w:rsidRPr="00EE24EC">
        <w:rPr>
          <w:i/>
          <w:vertAlign w:val="subscript"/>
        </w:rPr>
        <w:t>3</w:t>
      </w:r>
      <w:r w:rsidRPr="00EE24EC">
        <w:rPr>
          <w:i/>
        </w:rPr>
        <w:t>, N</w:t>
      </w:r>
      <w:r w:rsidRPr="00EE24EC">
        <w:rPr>
          <w:i/>
          <w:vertAlign w:val="subscript"/>
        </w:rPr>
        <w:t>1</w:t>
      </w:r>
      <w:r w:rsidRPr="00EE24EC">
        <w:rPr>
          <w:i/>
        </w:rPr>
        <w:t>, N</w:t>
      </w:r>
      <w:r w:rsidRPr="00EE24EC">
        <w:rPr>
          <w:i/>
          <w:vertAlign w:val="subscript"/>
        </w:rPr>
        <w:t>2</w:t>
      </w:r>
      <w:r w:rsidRPr="00EE24EC">
        <w:rPr>
          <w:i/>
        </w:rPr>
        <w:t xml:space="preserve"> и N</w:t>
      </w:r>
      <w:r w:rsidRPr="00EE24EC">
        <w:rPr>
          <w:i/>
          <w:vertAlign w:val="subscript"/>
        </w:rPr>
        <w:t>3</w:t>
      </w:r>
      <w:r w:rsidR="009926D7">
        <w:t>»</w:t>
      </w:r>
      <w:r w:rsidRPr="00EE24EC">
        <w:t xml:space="preserve"> означают транспортные средства, определенные в Сводной резолюции о конструкции транспортных средств (СР.3) (документ ECE/TRANS/WP.29/78/Rev.6);</w:t>
      </w:r>
    </w:p>
    <w:p w14:paraId="664FCFBF" w14:textId="77777777" w:rsidR="00CD7118" w:rsidRPr="00EE24EC" w:rsidRDefault="00CD7118" w:rsidP="00CD7118">
      <w:pPr>
        <w:spacing w:after="120"/>
        <w:ind w:left="2268" w:right="1134" w:hanging="1134"/>
        <w:jc w:val="both"/>
      </w:pPr>
      <w:r w:rsidRPr="00EE24EC">
        <w:t>12.5</w:t>
      </w:r>
      <w:r w:rsidRPr="00EE24EC">
        <w:tab/>
      </w:r>
      <w:r w:rsidR="009926D7">
        <w:t>«</w:t>
      </w:r>
      <w:r w:rsidRPr="00EE24EC">
        <w:rPr>
          <w:i/>
        </w:rPr>
        <w:t>переднее расположение органов управления</w:t>
      </w:r>
      <w:r w:rsidR="009926D7">
        <w:t>»</w:t>
      </w:r>
      <w:r w:rsidRPr="00EE24EC">
        <w:t xml:space="preserve"> означает конфигурацию, при которой более половины длины двигателя находится за наиболее удаленной передней точкой основания ветрового стекла, а ступица рулевого колеса </w:t>
      </w:r>
      <w:r w:rsidR="000E6E39">
        <w:t>–</w:t>
      </w:r>
      <w:r w:rsidRPr="00EE24EC">
        <w:t xml:space="preserve"> в передней четверти длины транспортного средства;</w:t>
      </w:r>
    </w:p>
    <w:p w14:paraId="1EE1CF85" w14:textId="77777777" w:rsidR="00CD7118" w:rsidRPr="00EE24EC" w:rsidRDefault="00CD7118" w:rsidP="00CD7118">
      <w:pPr>
        <w:spacing w:after="120"/>
        <w:ind w:left="2268" w:right="1134" w:hanging="1134"/>
        <w:jc w:val="both"/>
      </w:pPr>
      <w:r w:rsidRPr="00EE24EC">
        <w:t>12.6</w:t>
      </w:r>
      <w:r w:rsidRPr="00EE24EC">
        <w:tab/>
      </w:r>
      <w:r w:rsidR="009926D7">
        <w:rPr>
          <w:bCs/>
        </w:rPr>
        <w:t>«</w:t>
      </w:r>
      <w:r w:rsidRPr="00EE24EC">
        <w:rPr>
          <w:bCs/>
          <w:i/>
          <w:iCs/>
        </w:rPr>
        <w:t>окулярная исходная точка</w:t>
      </w:r>
      <w:r w:rsidR="009926D7">
        <w:rPr>
          <w:bCs/>
        </w:rPr>
        <w:t>»</w:t>
      </w:r>
      <w:r w:rsidRPr="00EE24EC">
        <w:rPr>
          <w:bCs/>
        </w:rPr>
        <w:t xml:space="preserve"> </w:t>
      </w:r>
      <w:r w:rsidRPr="00EE24EC">
        <w:t>означает</w:t>
      </w:r>
      <w:r w:rsidRPr="00EE24EC">
        <w:rPr>
          <w:bCs/>
        </w:rPr>
        <w:t xml:space="preserve"> среднюю точку между окулярных точек водителя;</w:t>
      </w:r>
    </w:p>
    <w:p w14:paraId="57E2E1D4" w14:textId="77777777" w:rsidR="00CD7118" w:rsidRPr="00EE24EC" w:rsidRDefault="00CD7118" w:rsidP="00CD7118">
      <w:pPr>
        <w:spacing w:after="120"/>
        <w:ind w:left="2268" w:right="1134" w:hanging="1134"/>
        <w:jc w:val="both"/>
      </w:pPr>
      <w:r w:rsidRPr="00EE24EC">
        <w:t>12.7</w:t>
      </w:r>
      <w:r w:rsidRPr="00EE24EC">
        <w:tab/>
      </w:r>
      <w:r w:rsidR="009926D7">
        <w:t>«</w:t>
      </w:r>
      <w:r w:rsidRPr="00EE24EC">
        <w:rPr>
          <w:i/>
        </w:rPr>
        <w:t>смещение назад</w:t>
      </w:r>
      <w:r w:rsidR="009926D7">
        <w:t>»</w:t>
      </w:r>
      <w:r w:rsidRPr="00EE24EC">
        <w:t xml:space="preserve"> означает промежуток времени с момента начала и до момента завершения движения задним ходом, согласно описанию, приведенному в пункте 15.1.3 настоящих Правил.</w:t>
      </w:r>
    </w:p>
    <w:p w14:paraId="35FE6AEB" w14:textId="77777777" w:rsidR="00CD7118" w:rsidRPr="00EE24EC" w:rsidRDefault="00CD7118" w:rsidP="00CD7118">
      <w:pPr>
        <w:pStyle w:val="HChG"/>
      </w:pPr>
      <w:r w:rsidRPr="00EE24EC">
        <w:tab/>
      </w:r>
      <w:bookmarkStart w:id="29" w:name="_Toc437351619"/>
      <w:r w:rsidRPr="00EE24EC">
        <w:tab/>
        <w:t>13.</w:t>
      </w:r>
      <w:r w:rsidRPr="00EE24EC">
        <w:tab/>
      </w:r>
      <w:r w:rsidRPr="00EE24EC">
        <w:tab/>
      </w:r>
      <w:bookmarkEnd w:id="29"/>
      <w:r w:rsidRPr="00EE24EC">
        <w:t>Заявка на официальное утверждение</w:t>
      </w:r>
    </w:p>
    <w:p w14:paraId="7C58783C" w14:textId="77777777" w:rsidR="00CD7118" w:rsidRPr="00EE24EC" w:rsidRDefault="00CD7118" w:rsidP="00CD7118">
      <w:pPr>
        <w:spacing w:after="120"/>
        <w:ind w:left="2268" w:right="1134" w:hanging="1134"/>
        <w:jc w:val="both"/>
      </w:pPr>
      <w:r w:rsidRPr="00EE24EC">
        <w:t>13.1</w:t>
      </w:r>
      <w:r w:rsidRPr="00EE24EC">
        <w:tab/>
        <w:t>Заявка на официальное утверждение типа транспортного средства в отношении установки устройств непрямого обзора подается изготовителем транспортного средства либо его надлежащим образом уполномоченным представителем.</w:t>
      </w:r>
    </w:p>
    <w:p w14:paraId="69097ED8" w14:textId="77777777" w:rsidR="00CD7118" w:rsidRPr="00EE24EC" w:rsidRDefault="00CD7118" w:rsidP="00CD7118">
      <w:pPr>
        <w:spacing w:after="120"/>
        <w:ind w:left="2268" w:right="1134" w:hanging="1134"/>
        <w:jc w:val="both"/>
      </w:pPr>
      <w:r w:rsidRPr="00EE24EC">
        <w:t>13.2</w:t>
      </w:r>
      <w:r w:rsidRPr="00EE24EC">
        <w:tab/>
        <w:t>Образец информационного документа приведен в приложении 2.</w:t>
      </w:r>
    </w:p>
    <w:p w14:paraId="2C5417C9" w14:textId="77777777" w:rsidR="00CD7118" w:rsidRPr="00EE24EC" w:rsidRDefault="00CD7118" w:rsidP="00CD7118">
      <w:pPr>
        <w:spacing w:after="120"/>
        <w:ind w:left="2268" w:right="1134" w:hanging="1134"/>
        <w:jc w:val="both"/>
      </w:pPr>
      <w:r w:rsidRPr="00EE24EC">
        <w:t>13.3</w:t>
      </w:r>
      <w:r w:rsidRPr="00EE24EC">
        <w:tab/>
      </w:r>
      <w:r w:rsidRPr="00EE24EC">
        <w:rPr>
          <w:shd w:val="clear" w:color="auto" w:fill="FFFFFF"/>
        </w:rPr>
        <w:t xml:space="preserve">Технической службе, ответственной за проведение испытаний на официальное утверждение, передается транспортное средство, </w:t>
      </w:r>
      <w:r w:rsidRPr="00EE24EC">
        <w:rPr>
          <w:shd w:val="clear" w:color="auto" w:fill="FFFFFF"/>
        </w:rPr>
        <w:lastRenderedPageBreak/>
        <w:t>представляющее тип транспортного средства, подлежащий официальному утверждению.</w:t>
      </w:r>
    </w:p>
    <w:p w14:paraId="31214267" w14:textId="77777777" w:rsidR="00CD7118" w:rsidRPr="00EE24EC" w:rsidRDefault="00CD7118" w:rsidP="00CD7118">
      <w:pPr>
        <w:spacing w:after="120"/>
        <w:ind w:left="2268" w:right="1134" w:hanging="1134"/>
        <w:jc w:val="both"/>
      </w:pPr>
      <w:r w:rsidRPr="00EE24EC">
        <w:t>13.4</w:t>
      </w:r>
      <w:r w:rsidRPr="00EE24EC">
        <w:tab/>
      </w:r>
      <w:r w:rsidRPr="00EE24EC">
        <w:rPr>
          <w:shd w:val="clear" w:color="auto" w:fill="FFFFFF"/>
        </w:rPr>
        <w:t>До предоставления официального утверждения типа о</w:t>
      </w:r>
      <w:r w:rsidRPr="00EE24EC">
        <w:t>рган по официальному утверждению типа проверяет наличие удовлетворительных мер по обеспечению эффективного контроля за соответствием производства.</w:t>
      </w:r>
    </w:p>
    <w:p w14:paraId="63FD2EBA" w14:textId="77777777" w:rsidR="00CD7118" w:rsidRPr="00EE24EC" w:rsidRDefault="00CD7118" w:rsidP="00CD7118">
      <w:pPr>
        <w:spacing w:after="120"/>
        <w:ind w:left="2268" w:right="1134" w:hanging="1134"/>
        <w:jc w:val="both"/>
        <w:rPr>
          <w:bCs/>
          <w:iCs/>
        </w:rPr>
      </w:pPr>
      <w:r w:rsidRPr="00EE24EC">
        <w:t>13.5</w:t>
      </w:r>
      <w:r w:rsidRPr="00EE24EC">
        <w:tab/>
        <w:t>Податель заявки прилагает к СВМ следующие документы</w:t>
      </w:r>
      <w:r w:rsidRPr="00EE24EC">
        <w:rPr>
          <w:bCs/>
          <w:iCs/>
        </w:rPr>
        <w:t>:</w:t>
      </w:r>
    </w:p>
    <w:p w14:paraId="02F67016" w14:textId="77777777" w:rsidR="00CD7118" w:rsidRPr="00EE24EC" w:rsidRDefault="00CD7118" w:rsidP="00CD7118">
      <w:pPr>
        <w:tabs>
          <w:tab w:val="left" w:pos="2835"/>
        </w:tabs>
        <w:spacing w:after="120"/>
        <w:ind w:left="2268" w:right="1134"/>
        <w:jc w:val="both"/>
        <w:rPr>
          <w:bCs/>
          <w:iCs/>
        </w:rPr>
      </w:pPr>
      <w:r w:rsidRPr="00EE24EC">
        <w:rPr>
          <w:bCs/>
          <w:iCs/>
        </w:rPr>
        <w:t>a)</w:t>
      </w:r>
      <w:r w:rsidRPr="00EE24EC">
        <w:rPr>
          <w:bCs/>
          <w:iCs/>
        </w:rPr>
        <w:tab/>
      </w:r>
      <w:r w:rsidRPr="00EE24EC">
        <w:t>техническая спецификация СВМ</w:t>
      </w:r>
      <w:r w:rsidRPr="00EE24EC">
        <w:rPr>
          <w:bCs/>
          <w:iCs/>
        </w:rPr>
        <w:t>; и</w:t>
      </w:r>
    </w:p>
    <w:p w14:paraId="4336BFA7" w14:textId="77777777" w:rsidR="00CD7118" w:rsidRPr="00EE24EC" w:rsidRDefault="00CD7118" w:rsidP="00CD7118">
      <w:pPr>
        <w:tabs>
          <w:tab w:val="left" w:pos="2835"/>
        </w:tabs>
        <w:spacing w:after="120"/>
        <w:ind w:left="2268" w:right="1134"/>
        <w:jc w:val="both"/>
        <w:rPr>
          <w:bCs/>
          <w:iCs/>
        </w:rPr>
      </w:pPr>
      <w:r w:rsidRPr="00EE24EC">
        <w:rPr>
          <w:bCs/>
          <w:iCs/>
        </w:rPr>
        <w:t>b)</w:t>
      </w:r>
      <w:r w:rsidRPr="00EE24EC">
        <w:rPr>
          <w:bCs/>
          <w:iCs/>
        </w:rPr>
        <w:tab/>
      </w:r>
      <w:r w:rsidRPr="00EE24EC">
        <w:t>руководство по эксплуатации</w:t>
      </w:r>
      <w:r w:rsidRPr="00EE24EC">
        <w:rPr>
          <w:bCs/>
          <w:iCs/>
        </w:rPr>
        <w:t>.</w:t>
      </w:r>
    </w:p>
    <w:p w14:paraId="26634456" w14:textId="77777777" w:rsidR="00CD7118" w:rsidRPr="00EE24EC" w:rsidRDefault="00CD7118" w:rsidP="00CD7118">
      <w:pPr>
        <w:pStyle w:val="HChG"/>
      </w:pPr>
      <w:r w:rsidRPr="00EE24EC">
        <w:tab/>
      </w:r>
      <w:bookmarkStart w:id="30" w:name="_Toc437351620"/>
      <w:r w:rsidRPr="00EE24EC">
        <w:tab/>
        <w:t>14.</w:t>
      </w:r>
      <w:r w:rsidRPr="00EE24EC">
        <w:tab/>
      </w:r>
      <w:r w:rsidRPr="00EE24EC">
        <w:tab/>
      </w:r>
      <w:bookmarkEnd w:id="30"/>
      <w:r w:rsidRPr="00EE24EC">
        <w:t>Официальное утверждение</w:t>
      </w:r>
    </w:p>
    <w:p w14:paraId="4941597B" w14:textId="77777777" w:rsidR="00CD7118" w:rsidRPr="00EE24EC" w:rsidRDefault="00CD7118" w:rsidP="00CD7118">
      <w:pPr>
        <w:spacing w:after="120"/>
        <w:ind w:left="2268" w:right="1134" w:hanging="1134"/>
        <w:jc w:val="both"/>
      </w:pPr>
      <w:r w:rsidRPr="00EE24EC">
        <w:t>14.1</w:t>
      </w:r>
      <w:r w:rsidRPr="00EE24EC">
        <w:tab/>
        <w:t>Если тип транспортного средства, представленный для официального утверждения в соответствии с пунктом 13 выше, удовлетворяет требованиям пункта 15 настоящих Правил, то данный тип транспортного средства считают официально утвержденным.</w:t>
      </w:r>
    </w:p>
    <w:p w14:paraId="6B128D09" w14:textId="77777777" w:rsidR="00CD7118" w:rsidRPr="00EE24EC" w:rsidRDefault="00CD7118" w:rsidP="00CD7118">
      <w:pPr>
        <w:spacing w:after="120"/>
        <w:ind w:left="2268" w:right="1134" w:hanging="1134"/>
        <w:jc w:val="both"/>
      </w:pPr>
      <w:r w:rsidRPr="00EE24EC">
        <w:t>14.2</w:t>
      </w:r>
      <w:r w:rsidRPr="00EE24EC">
        <w:tab/>
        <w:t>Каждому официально утвержденному типу присваивают номер официального утверждения, первые две цифры которого (в настоящее время 00) указывают серию поправок, включающую последние наиболее значительные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другому типу транспортного средства.</w:t>
      </w:r>
    </w:p>
    <w:p w14:paraId="41B98BCE" w14:textId="77777777" w:rsidR="00CD7118" w:rsidRPr="00EE24EC" w:rsidRDefault="00CD7118" w:rsidP="00CD7118">
      <w:pPr>
        <w:spacing w:after="120"/>
        <w:ind w:left="2268" w:right="1134" w:hanging="1134"/>
        <w:jc w:val="both"/>
      </w:pPr>
      <w:r w:rsidRPr="00EE24EC">
        <w:t>14.3</w:t>
      </w:r>
      <w:r w:rsidRPr="00EE24EC">
        <w:tab/>
        <w:t>Стороны Соглашения, применяющие настоящие Правила, уведомляются об официальном утверждении, отказе в официальном утверждении, распространении или отмене официального утверждения типа транспортного средства на основании настоящих Правил посредством карточки, соответствующей образцу, приведенному в приложении 4 к настоящим Правилам.</w:t>
      </w:r>
    </w:p>
    <w:p w14:paraId="0635294B" w14:textId="77777777" w:rsidR="00CD7118" w:rsidRPr="00EE24EC" w:rsidRDefault="00CD7118" w:rsidP="00CD7118">
      <w:pPr>
        <w:pStyle w:val="HChG"/>
      </w:pPr>
      <w:r w:rsidRPr="00EE24EC">
        <w:tab/>
      </w:r>
      <w:bookmarkStart w:id="31" w:name="_Toc437351621"/>
      <w:r w:rsidRPr="00EE24EC">
        <w:tab/>
        <w:t>15.</w:t>
      </w:r>
      <w:r w:rsidRPr="00EE24EC">
        <w:tab/>
      </w:r>
      <w:r w:rsidRPr="00EE24EC">
        <w:tab/>
      </w:r>
      <w:bookmarkEnd w:id="31"/>
      <w:r w:rsidRPr="00EE24EC">
        <w:t>Требования</w:t>
      </w:r>
    </w:p>
    <w:p w14:paraId="407DD25A" w14:textId="77777777" w:rsidR="00CD7118" w:rsidRPr="00EE24EC" w:rsidRDefault="00CD7118" w:rsidP="009C708F">
      <w:pPr>
        <w:spacing w:after="120"/>
        <w:ind w:left="2268" w:right="1134" w:hanging="1134"/>
        <w:jc w:val="both"/>
      </w:pPr>
      <w:r w:rsidRPr="00EE24EC">
        <w:t>15.1</w:t>
      </w:r>
      <w:r w:rsidRPr="00EE24EC">
        <w:tab/>
      </w:r>
      <w:r w:rsidRPr="00EE24EC">
        <w:tab/>
        <w:t>Общие положения</w:t>
      </w:r>
    </w:p>
    <w:p w14:paraId="35FB91B3" w14:textId="77777777" w:rsidR="00CD7118" w:rsidRPr="00EE24EC" w:rsidRDefault="00CD7118" w:rsidP="009C708F">
      <w:pPr>
        <w:spacing w:after="120"/>
        <w:ind w:left="2268" w:right="1134" w:hanging="1134"/>
        <w:jc w:val="both"/>
      </w:pPr>
      <w:r w:rsidRPr="00EE24EC">
        <w:t>15.1.1</w:t>
      </w:r>
      <w:r w:rsidRPr="00EE24EC">
        <w:tab/>
        <w:t>Устройства визуализации движения задним ходом должны устанавливаться таким образом, чтобы при перемещении они не изменяли значительно расчетное поле обзора и в случае вибрации не давали искаженного изображения, которое могло бы быть неправильно воспринято водителем.</w:t>
      </w:r>
    </w:p>
    <w:p w14:paraId="0F11530D" w14:textId="77777777" w:rsidR="00CD7118" w:rsidRPr="00EE24EC" w:rsidRDefault="00CD7118" w:rsidP="009C708F">
      <w:pPr>
        <w:spacing w:after="120"/>
        <w:ind w:left="2268" w:right="1134" w:hanging="1134"/>
        <w:jc w:val="both"/>
      </w:pPr>
      <w:r w:rsidRPr="00EE24EC">
        <w:t>15.1.2</w:t>
      </w:r>
      <w:r w:rsidRPr="00EE24EC">
        <w:tab/>
        <w:t xml:space="preserve">Поля обзора, определенные ниже, устанавливают на основе </w:t>
      </w:r>
      <w:proofErr w:type="spellStart"/>
      <w:r w:rsidRPr="00EE24EC">
        <w:t>амбинокулярного</w:t>
      </w:r>
      <w:proofErr w:type="spellEnd"/>
      <w:r w:rsidRPr="00EE24EC">
        <w:t xml:space="preserve"> обзора, причем глаза водителя находятся в </w:t>
      </w:r>
      <w:r w:rsidR="009926D7">
        <w:t>«</w:t>
      </w:r>
      <w:r w:rsidRPr="00EE24EC">
        <w:t>окулярных точках</w:t>
      </w:r>
      <w:r w:rsidR="009926D7">
        <w:t>»</w:t>
      </w:r>
      <w:r w:rsidRPr="00EE24EC">
        <w:t>, определенных в пункте 12.1 выше. Поля обзора определяют на транспортном средстве в снаряженном состоянии, определенном в Сводной резолюции о конструкции транспортных средств (СР.3) (ЕСЕ/</w:t>
      </w:r>
      <w:r w:rsidRPr="00EE24EC">
        <w:rPr>
          <w:lang w:val="en-US"/>
        </w:rPr>
        <w:t>TRANS</w:t>
      </w:r>
      <w:r w:rsidRPr="00EE24EC">
        <w:t>/</w:t>
      </w:r>
      <w:r w:rsidRPr="00EE24EC">
        <w:rPr>
          <w:lang w:val="en-US"/>
        </w:rPr>
        <w:t>WP</w:t>
      </w:r>
      <w:r w:rsidRPr="00EE24EC">
        <w:t>.29/78/</w:t>
      </w:r>
      <w:r w:rsidRPr="00EE24EC">
        <w:rPr>
          <w:lang w:val="en-US"/>
        </w:rPr>
        <w:t>Rev</w:t>
      </w:r>
      <w:r w:rsidRPr="00EE24EC">
        <w:t>.6, пункт 2.2.5.4), а для транспортных средств категорий М</w:t>
      </w:r>
      <w:r w:rsidRPr="00EE24EC">
        <w:rPr>
          <w:vertAlign w:val="subscript"/>
        </w:rPr>
        <w:t>1</w:t>
      </w:r>
      <w:r w:rsidRPr="00EE24EC">
        <w:t xml:space="preserve"> и </w:t>
      </w:r>
      <w:r w:rsidRPr="00EE24EC">
        <w:rPr>
          <w:lang w:val="en-US"/>
        </w:rPr>
        <w:t>N</w:t>
      </w:r>
      <w:r w:rsidRPr="00EE24EC">
        <w:rPr>
          <w:vertAlign w:val="subscript"/>
        </w:rPr>
        <w:t>1</w:t>
      </w:r>
      <w:r w:rsidRPr="00EE24EC">
        <w:t xml:space="preserve"> </w:t>
      </w:r>
      <w:r w:rsidR="000E6E39">
        <w:t>–</w:t>
      </w:r>
      <w:r w:rsidRPr="00EE24EC">
        <w:t xml:space="preserve"> дополнительно с одним пассажиром, сидящим на переднем сиденье (75 кг). Когда поле обзора обеспечивается через окна, остекление должно иметь общий коэффициент пропускания света, соответствующий положениям приложения 21 к Правилам № 43 ООН.</w:t>
      </w:r>
    </w:p>
    <w:p w14:paraId="26ABD717" w14:textId="77777777" w:rsidR="00CD7118" w:rsidRPr="00EE24EC" w:rsidRDefault="00CD7118" w:rsidP="009C708F">
      <w:pPr>
        <w:spacing w:after="120"/>
        <w:ind w:left="2268" w:right="1134" w:hanging="1134"/>
        <w:jc w:val="both"/>
      </w:pPr>
      <w:r w:rsidRPr="00EE24EC">
        <w:t>15.1.3</w:t>
      </w:r>
      <w:r w:rsidRPr="00EE24EC">
        <w:tab/>
        <w:t xml:space="preserve">Смещение назад начинается в момент перевода водителем или системой управления селектора направления движения автомобиля в положение </w:t>
      </w:r>
      <w:r w:rsidR="009926D7">
        <w:t>«</w:t>
      </w:r>
      <w:r w:rsidRPr="00EE24EC">
        <w:t>задний ход</w:t>
      </w:r>
      <w:r w:rsidR="009926D7">
        <w:t>»</w:t>
      </w:r>
      <w:r w:rsidRPr="00EE24EC">
        <w:t xml:space="preserve"> и завершается </w:t>
      </w:r>
      <w:r w:rsidR="000E6E39">
        <w:t>–</w:t>
      </w:r>
      <w:r w:rsidRPr="00EE24EC">
        <w:t xml:space="preserve"> по выбору изготовителя, </w:t>
      </w:r>
      <w:r w:rsidR="000E6E39">
        <w:t>–</w:t>
      </w:r>
      <w:r w:rsidRPr="00EE24EC">
        <w:t xml:space="preserve"> когда движущееся вперед транспортное средство:</w:t>
      </w:r>
    </w:p>
    <w:p w14:paraId="29675E21" w14:textId="77777777" w:rsidR="009C708F" w:rsidRDefault="009C708F">
      <w:pPr>
        <w:suppressAutoHyphens w:val="0"/>
        <w:spacing w:line="240" w:lineRule="auto"/>
      </w:pPr>
      <w:r>
        <w:br w:type="page"/>
      </w:r>
    </w:p>
    <w:p w14:paraId="7D92EA7B" w14:textId="77777777" w:rsidR="00CD7118" w:rsidRPr="00EE24EC" w:rsidRDefault="00CD7118" w:rsidP="009C708F">
      <w:pPr>
        <w:spacing w:after="120"/>
        <w:ind w:left="2268" w:right="1134"/>
        <w:jc w:val="both"/>
        <w:rPr>
          <w:strike/>
        </w:rPr>
      </w:pPr>
      <w:r w:rsidRPr="00EE24EC">
        <w:lastRenderedPageBreak/>
        <w:t>a)</w:t>
      </w:r>
      <w:r w:rsidRPr="00EE24EC">
        <w:tab/>
        <w:t>достигает скорости 16 км/ч;</w:t>
      </w:r>
    </w:p>
    <w:p w14:paraId="083A705D" w14:textId="77777777" w:rsidR="00CD7118" w:rsidRPr="00EE24EC" w:rsidRDefault="00CD7118" w:rsidP="009C708F">
      <w:pPr>
        <w:spacing w:after="120"/>
        <w:ind w:left="2268" w:right="1134"/>
        <w:jc w:val="both"/>
      </w:pPr>
      <w:r w:rsidRPr="00EE24EC">
        <w:t xml:space="preserve">b) </w:t>
      </w:r>
      <w:r w:rsidRPr="00EE24EC">
        <w:tab/>
        <w:t>проходит расстояние 10 м;</w:t>
      </w:r>
    </w:p>
    <w:p w14:paraId="44F5670B" w14:textId="77777777" w:rsidR="00CD7118" w:rsidRPr="00EE24EC" w:rsidRDefault="00CD7118" w:rsidP="009C708F">
      <w:pPr>
        <w:spacing w:after="120"/>
        <w:ind w:left="2268" w:right="1134"/>
        <w:jc w:val="both"/>
      </w:pPr>
      <w:r w:rsidRPr="00EE24EC">
        <w:t xml:space="preserve">c) </w:t>
      </w:r>
      <w:r w:rsidRPr="00EE24EC">
        <w:tab/>
        <w:t xml:space="preserve">непрерывно перемещается в течение 10 с; либо </w:t>
      </w:r>
    </w:p>
    <w:p w14:paraId="157EE0DF" w14:textId="77777777" w:rsidR="00CD7118" w:rsidRPr="00EE24EC" w:rsidRDefault="00CD7118" w:rsidP="009C708F">
      <w:pPr>
        <w:tabs>
          <w:tab w:val="left" w:pos="2835"/>
        </w:tabs>
        <w:spacing w:before="120" w:after="120"/>
        <w:ind w:left="2835" w:right="1134" w:hanging="567"/>
        <w:jc w:val="both"/>
        <w:rPr>
          <w:lang w:eastAsia="ja-JP"/>
        </w:rPr>
      </w:pPr>
      <w:r w:rsidRPr="00EE24EC">
        <w:rPr>
          <w:rFonts w:hint="eastAsia"/>
          <w:lang w:eastAsia="ja-JP"/>
        </w:rPr>
        <w:t xml:space="preserve">d) </w:t>
      </w:r>
      <w:r w:rsidRPr="00EE24EC">
        <w:rPr>
          <w:lang w:eastAsia="ja-JP"/>
        </w:rPr>
        <w:tab/>
        <w:t xml:space="preserve">когда </w:t>
      </w:r>
      <w:r w:rsidRPr="00EE24EC">
        <w:t xml:space="preserve">селектор направления движения автомобиля не установлен в положение </w:t>
      </w:r>
      <w:r w:rsidR="009926D7">
        <w:t>«</w:t>
      </w:r>
      <w:r w:rsidRPr="00EE24EC">
        <w:t>задний ход</w:t>
      </w:r>
      <w:r w:rsidR="009926D7">
        <w:t>»</w:t>
      </w:r>
      <w:r w:rsidRPr="00EE24EC">
        <w:t>.</w:t>
      </w:r>
    </w:p>
    <w:p w14:paraId="3F85969D" w14:textId="77777777" w:rsidR="00CD7118" w:rsidRPr="00EE24EC" w:rsidRDefault="00CD7118" w:rsidP="009C708F">
      <w:pPr>
        <w:spacing w:after="120"/>
        <w:ind w:left="2268" w:right="1134" w:hanging="1134"/>
        <w:jc w:val="both"/>
      </w:pPr>
      <w:r w:rsidRPr="00EE24EC">
        <w:t>15.2</w:t>
      </w:r>
      <w:r w:rsidRPr="00EE24EC">
        <w:tab/>
        <w:t>Устройства визуализации движения задним ходом</w:t>
      </w:r>
    </w:p>
    <w:p w14:paraId="02EFE971" w14:textId="77777777" w:rsidR="00CD7118" w:rsidRPr="00EE24EC" w:rsidRDefault="00CD7118" w:rsidP="009C708F">
      <w:pPr>
        <w:spacing w:after="120"/>
        <w:ind w:left="2268" w:right="1134" w:hanging="1134"/>
        <w:jc w:val="both"/>
      </w:pPr>
      <w:r w:rsidRPr="00EE24EC">
        <w:t>15.2.1</w:t>
      </w:r>
      <w:r w:rsidRPr="00EE24EC">
        <w:tab/>
        <w:t>Количество</w:t>
      </w:r>
    </w:p>
    <w:p w14:paraId="48DB56D0" w14:textId="77777777" w:rsidR="00CD7118" w:rsidRPr="00EE24EC" w:rsidRDefault="00CD7118" w:rsidP="009C708F">
      <w:pPr>
        <w:spacing w:after="120"/>
        <w:ind w:left="2268" w:right="1134" w:hanging="1134"/>
        <w:jc w:val="both"/>
      </w:pPr>
      <w:r w:rsidRPr="00EE24EC">
        <w:t>15.2.1.1</w:t>
      </w:r>
      <w:r w:rsidRPr="00EE24EC">
        <w:tab/>
        <w:t>Минимальное количество обязательных устройств непрямого обзора</w:t>
      </w:r>
    </w:p>
    <w:p w14:paraId="219E3D56" w14:textId="77777777" w:rsidR="00CD7118" w:rsidRPr="00EE24EC" w:rsidRDefault="00CD7118" w:rsidP="009C708F">
      <w:pPr>
        <w:spacing w:after="120"/>
        <w:ind w:left="2268" w:right="1134" w:hanging="1134"/>
        <w:jc w:val="both"/>
      </w:pPr>
      <w:r w:rsidRPr="00EE24EC">
        <w:t>15.2.1.1.1</w:t>
      </w:r>
      <w:r w:rsidRPr="00EE24EC">
        <w:tab/>
        <w:t xml:space="preserve">Поля обзора, предписанные в пункте 15.2.3 ниже, должны обеспечиваться минимальным количеством устройств </w:t>
      </w:r>
      <w:r w:rsidR="009926D7">
        <w:t>«</w:t>
      </w:r>
      <w:r w:rsidRPr="00EE24EC">
        <w:t>видеокамера</w:t>
      </w:r>
      <w:r w:rsidR="000E6E39">
        <w:t>–</w:t>
      </w:r>
      <w:r w:rsidRPr="00EE24EC">
        <w:t>монитор</w:t>
      </w:r>
      <w:r w:rsidR="009926D7">
        <w:t>»</w:t>
      </w:r>
      <w:r w:rsidRPr="00EE24EC">
        <w:t>.</w:t>
      </w:r>
    </w:p>
    <w:p w14:paraId="4EA3D991" w14:textId="77777777" w:rsidR="00CD7118" w:rsidRPr="00EE24EC" w:rsidRDefault="009C708F" w:rsidP="009C708F">
      <w:pPr>
        <w:tabs>
          <w:tab w:val="left" w:pos="2268"/>
          <w:tab w:val="left" w:pos="2835"/>
        </w:tabs>
        <w:autoSpaceDE w:val="0"/>
        <w:autoSpaceDN w:val="0"/>
        <w:adjustRightInd w:val="0"/>
        <w:spacing w:before="120" w:after="120"/>
        <w:ind w:left="2268" w:right="1134" w:hanging="1134"/>
        <w:jc w:val="both"/>
      </w:pPr>
      <w:r>
        <w:tab/>
      </w:r>
      <w:r w:rsidR="00CD7118" w:rsidRPr="00EE24EC">
        <w:t xml:space="preserve">Минимальное количество систем видеокамеры/монитора не определено, </w:t>
      </w:r>
      <w:r w:rsidR="00CD7118" w:rsidRPr="00EE24EC">
        <w:rPr>
          <w:lang w:eastAsia="ja-JP"/>
        </w:rPr>
        <w:t>однако</w:t>
      </w:r>
      <w:r w:rsidR="00CD7118" w:rsidRPr="00EE24EC">
        <w:t xml:space="preserve"> они должны обеспечивать такое же поле обзора, при этом положение о минимальной высоте установки не применяется.</w:t>
      </w:r>
    </w:p>
    <w:p w14:paraId="7EDE7AE5" w14:textId="77777777" w:rsidR="00CD7118" w:rsidRPr="00EE24EC" w:rsidRDefault="00CD7118" w:rsidP="009C708F">
      <w:pPr>
        <w:tabs>
          <w:tab w:val="left" w:pos="2268"/>
          <w:tab w:val="left" w:pos="2835"/>
        </w:tabs>
        <w:autoSpaceDE w:val="0"/>
        <w:autoSpaceDN w:val="0"/>
        <w:adjustRightInd w:val="0"/>
        <w:spacing w:before="120" w:after="120"/>
        <w:ind w:left="2268" w:right="1134" w:hanging="1134"/>
        <w:jc w:val="both"/>
      </w:pPr>
      <w:r w:rsidRPr="00EE24EC">
        <w:t>15.2.1.2</w:t>
      </w:r>
      <w:r w:rsidRPr="00EE24EC">
        <w:tab/>
        <w:t xml:space="preserve">Предписания настоящих Правил не применяются к зеркалам для наблюдения, определенным в пункте 2.1.1.3 настоящих Правил. Однако внешние зеркала для наблюдения должны устанавливаться на высоте не менее 2 м </w:t>
      </w:r>
      <w:r w:rsidRPr="00EE24EC">
        <w:rPr>
          <w:lang w:eastAsia="ja-JP"/>
        </w:rPr>
        <w:t>над</w:t>
      </w:r>
      <w:r w:rsidRPr="00EE24EC">
        <w:t xml:space="preserve"> уровнем грунта, когда нагрузка транспортного средства соответствует его максимальной допустимой технической массе.</w:t>
      </w:r>
    </w:p>
    <w:p w14:paraId="381DA09F" w14:textId="77777777" w:rsidR="00CD7118" w:rsidRPr="00EE24EC" w:rsidRDefault="00CD7118" w:rsidP="009C708F">
      <w:pPr>
        <w:spacing w:after="120"/>
        <w:ind w:left="2268" w:right="1133" w:hanging="1134"/>
        <w:jc w:val="both"/>
        <w:rPr>
          <w:u w:val="single"/>
        </w:rPr>
      </w:pPr>
      <w:r w:rsidRPr="00EE24EC">
        <w:t>15.2.2</w:t>
      </w:r>
      <w:r w:rsidRPr="00EE24EC">
        <w:tab/>
        <w:t>Места установки</w:t>
      </w:r>
    </w:p>
    <w:p w14:paraId="63A7D04C" w14:textId="77777777" w:rsidR="00CD7118" w:rsidRPr="00EE24EC" w:rsidRDefault="00CD7118" w:rsidP="009C708F">
      <w:pPr>
        <w:tabs>
          <w:tab w:val="left" w:pos="2268"/>
          <w:tab w:val="left" w:pos="2835"/>
        </w:tabs>
        <w:autoSpaceDE w:val="0"/>
        <w:autoSpaceDN w:val="0"/>
        <w:adjustRightInd w:val="0"/>
        <w:spacing w:before="120" w:after="120"/>
        <w:ind w:left="2268" w:right="1134" w:hanging="1134"/>
        <w:jc w:val="both"/>
      </w:pPr>
      <w:r w:rsidRPr="00EE24EC">
        <w:t>15.2.2.1</w:t>
      </w:r>
      <w:r w:rsidRPr="00EE24EC">
        <w:tab/>
        <w:t xml:space="preserve">Устройства непрямого обзора устанавливают таким образом, чтобы водитель, сидящий на своем месте в обычном положении, при вождении мог </w:t>
      </w:r>
      <w:r w:rsidRPr="00EE24EC">
        <w:rPr>
          <w:lang w:eastAsia="ja-JP"/>
        </w:rPr>
        <w:t>наблюдать</w:t>
      </w:r>
      <w:r w:rsidRPr="00EE24EC">
        <w:t xml:space="preserve"> за дорогой позади транспортного средства, сбоку (с</w:t>
      </w:r>
      <w:r w:rsidR="006224B6">
        <w:t> </w:t>
      </w:r>
      <w:r w:rsidRPr="00EE24EC">
        <w:t>боков) от него и впереди него.</w:t>
      </w:r>
    </w:p>
    <w:p w14:paraId="37EED9F6" w14:textId="77777777" w:rsidR="00CD7118" w:rsidRPr="00EE24EC" w:rsidRDefault="00CD7118" w:rsidP="009C708F">
      <w:pPr>
        <w:tabs>
          <w:tab w:val="left" w:pos="2268"/>
          <w:tab w:val="left" w:pos="2835"/>
        </w:tabs>
        <w:autoSpaceDE w:val="0"/>
        <w:autoSpaceDN w:val="0"/>
        <w:adjustRightInd w:val="0"/>
        <w:spacing w:before="120" w:after="120"/>
        <w:ind w:left="2268" w:right="1134" w:hanging="1134"/>
        <w:jc w:val="both"/>
        <w:rPr>
          <w:bCs/>
          <w:spacing w:val="-2"/>
          <w:lang w:eastAsia="ja-JP"/>
        </w:rPr>
      </w:pPr>
      <w:r w:rsidRPr="00EE24EC">
        <w:rPr>
          <w:bCs/>
          <w:spacing w:val="-2"/>
          <w:lang w:eastAsia="ja-JP"/>
        </w:rPr>
        <w:t>15.2.2.2</w:t>
      </w:r>
      <w:r w:rsidRPr="00EE24EC">
        <w:rPr>
          <w:bCs/>
          <w:spacing w:val="-2"/>
          <w:lang w:eastAsia="ja-JP"/>
        </w:rPr>
        <w:tab/>
      </w:r>
      <w:r w:rsidRPr="00EE24EC">
        <w:t>Зеркала заднего вида ближнего обзора должны просматриваться через окно (окна) или через ту часть ветрового стекла, которая очищается стеклоочистителем. Однако ввиду конструкционных особенностей последнее положение (</w:t>
      </w:r>
      <w:r w:rsidR="007D4A3F">
        <w:t>т.</w:t>
      </w:r>
      <w:r w:rsidR="006224B6">
        <w:t> </w:t>
      </w:r>
      <w:r w:rsidR="007D4A3F">
        <w:t>е.</w:t>
      </w:r>
      <w:r w:rsidRPr="00EE24EC">
        <w:t xml:space="preserve"> касающееся очищенной части ветрового стекла) к зеркалам заднего вида ближнего обзора не применяется.</w:t>
      </w:r>
    </w:p>
    <w:p w14:paraId="612C90DA" w14:textId="77777777" w:rsidR="00CD7118" w:rsidRPr="00EE24EC" w:rsidRDefault="00CD7118" w:rsidP="009C708F">
      <w:pPr>
        <w:tabs>
          <w:tab w:val="left" w:pos="2268"/>
          <w:tab w:val="left" w:pos="2835"/>
        </w:tabs>
        <w:autoSpaceDE w:val="0"/>
        <w:autoSpaceDN w:val="0"/>
        <w:adjustRightInd w:val="0"/>
        <w:spacing w:before="120" w:after="120"/>
        <w:ind w:left="2268" w:right="1134" w:hanging="1134"/>
        <w:jc w:val="both"/>
      </w:pPr>
      <w:r w:rsidRPr="00EE24EC">
        <w:t>15.2.2.3</w:t>
      </w:r>
      <w:r w:rsidRPr="00EE24EC">
        <w:tab/>
        <w:t>Для любого транспортного средства, на котором во время проведения испытаний по замеру поля обзора не был установлен кузов, минимальная и максимальная ширина кузова должна указываться изготовителем и при необходимости обозначаться временными габаритными планками. Все</w:t>
      </w:r>
      <w:r w:rsidR="006224B6">
        <w:t> </w:t>
      </w:r>
      <w:r w:rsidRPr="00EE24EC">
        <w:t>принимаемые во внимание в ходе испытаний конфигурации транспортных средств и устройств непрямого обзора указываются в свидетельстве об официальном утверждении транспортного средства в отношении установки устройств непрямого обзора (см. приложение 4).</w:t>
      </w:r>
    </w:p>
    <w:p w14:paraId="05BDD6E9" w14:textId="77777777" w:rsidR="00CD7118" w:rsidRPr="00EE24EC" w:rsidRDefault="00CD7118" w:rsidP="009C708F">
      <w:pPr>
        <w:tabs>
          <w:tab w:val="left" w:pos="2268"/>
          <w:tab w:val="left" w:pos="2835"/>
        </w:tabs>
        <w:autoSpaceDE w:val="0"/>
        <w:autoSpaceDN w:val="0"/>
        <w:adjustRightInd w:val="0"/>
        <w:spacing w:before="120" w:after="120"/>
        <w:ind w:left="2268" w:right="1134" w:hanging="1134"/>
        <w:jc w:val="both"/>
      </w:pPr>
      <w:r w:rsidRPr="00EE24EC">
        <w:t>15.2.2.4</w:t>
      </w:r>
      <w:r w:rsidRPr="00EE24EC">
        <w:tab/>
        <w:t>Устройства непрямого обзора не должны выходить за внешние габариты кузова транспортного средства больше, чем это необходимо для выполнения требований, касающихся полей обзора, предусмотренных в пункте 15.2.3 ниже.</w:t>
      </w:r>
    </w:p>
    <w:p w14:paraId="5EEA68B5" w14:textId="77777777" w:rsidR="00CD7118" w:rsidRPr="00EE24EC" w:rsidRDefault="00CD7118" w:rsidP="009C708F">
      <w:pPr>
        <w:spacing w:after="120"/>
        <w:ind w:left="2268" w:right="1133" w:hanging="1134"/>
        <w:jc w:val="both"/>
      </w:pPr>
      <w:r w:rsidRPr="00EE24EC">
        <w:t>15.2.3</w:t>
      </w:r>
      <w:r w:rsidRPr="00EE24EC">
        <w:tab/>
        <w:t>Поля обзора</w:t>
      </w:r>
    </w:p>
    <w:p w14:paraId="61BFCD35" w14:textId="77777777" w:rsidR="00CD7118" w:rsidRPr="00EE24EC" w:rsidRDefault="00CD7118" w:rsidP="009C708F">
      <w:pPr>
        <w:keepNext/>
        <w:keepLines/>
        <w:tabs>
          <w:tab w:val="left" w:pos="2268"/>
          <w:tab w:val="left" w:pos="2835"/>
        </w:tabs>
        <w:spacing w:before="120" w:after="120"/>
        <w:ind w:left="2268" w:right="1134" w:hanging="1134"/>
        <w:jc w:val="both"/>
        <w:rPr>
          <w:lang w:eastAsia="ja-JP"/>
        </w:rPr>
      </w:pPr>
      <w:r w:rsidRPr="00EE24EC">
        <w:rPr>
          <w:lang w:eastAsia="ja-JP"/>
        </w:rPr>
        <w:t>15.2.3.1</w:t>
      </w:r>
      <w:r w:rsidRPr="00EE24EC">
        <w:rPr>
          <w:lang w:eastAsia="ja-JP"/>
        </w:rPr>
        <w:tab/>
      </w:r>
      <w:r w:rsidRPr="00EE24EC">
        <w:t>Устройства заднего вида ближнего обзора</w:t>
      </w:r>
    </w:p>
    <w:p w14:paraId="163041D9" w14:textId="77777777" w:rsidR="00CD7118" w:rsidRPr="00EE24EC" w:rsidRDefault="00CD7118" w:rsidP="009C708F">
      <w:pPr>
        <w:tabs>
          <w:tab w:val="left" w:pos="2268"/>
          <w:tab w:val="left" w:pos="2835"/>
        </w:tabs>
        <w:autoSpaceDE w:val="0"/>
        <w:autoSpaceDN w:val="0"/>
        <w:adjustRightInd w:val="0"/>
        <w:spacing w:before="120" w:after="120"/>
        <w:ind w:left="2268" w:right="1134" w:hanging="1134"/>
        <w:jc w:val="both"/>
      </w:pPr>
      <w:r w:rsidRPr="00EE24EC">
        <w:rPr>
          <w:lang w:eastAsia="ja-JP"/>
        </w:rPr>
        <w:t>15.2.3.1.1</w:t>
      </w:r>
      <w:r w:rsidRPr="00EE24EC">
        <w:rPr>
          <w:lang w:eastAsia="ja-JP"/>
        </w:rPr>
        <w:tab/>
      </w:r>
      <w:r w:rsidRPr="00EE24EC">
        <w:t>Поле обзора должно ограничиваться нижеуказанными плоскостями и быть таким, чтобы водитель мог видеть (в условиях, оговоренных в приложении 11 к настоящим Правилам) по крайней мере часть объекта цилиндрической формы высотой 800 мм и диаметром 300 мм, который находится на плоскости земли в девяти положениях в пределах поля обзора, как показано на рис. 3 ниже:</w:t>
      </w:r>
    </w:p>
    <w:p w14:paraId="545AE245" w14:textId="77777777" w:rsidR="00CD7118" w:rsidRPr="00EE24EC" w:rsidRDefault="00CD7118" w:rsidP="009C708F">
      <w:pPr>
        <w:tabs>
          <w:tab w:val="left" w:pos="2835"/>
        </w:tabs>
        <w:spacing w:before="120" w:after="120"/>
        <w:ind w:left="2835" w:right="1134" w:hanging="567"/>
        <w:jc w:val="both"/>
        <w:rPr>
          <w:lang w:eastAsia="ja-JP"/>
        </w:rPr>
      </w:pPr>
      <w:r w:rsidRPr="00EE24EC">
        <w:rPr>
          <w:lang w:eastAsia="ja-JP"/>
        </w:rPr>
        <w:lastRenderedPageBreak/>
        <w:t>a)</w:t>
      </w:r>
      <w:r w:rsidRPr="00EE24EC">
        <w:rPr>
          <w:lang w:eastAsia="ja-JP"/>
        </w:rPr>
        <w:tab/>
        <w:t>поперечной вертикальной плоскостью, проходящей через точку, удаленную на 300 мм от крайней точки задней части транспортного средства;</w:t>
      </w:r>
    </w:p>
    <w:p w14:paraId="3DA75300" w14:textId="77777777" w:rsidR="00CD7118" w:rsidRPr="00EE24EC" w:rsidRDefault="00CD7118" w:rsidP="009C708F">
      <w:pPr>
        <w:tabs>
          <w:tab w:val="left" w:pos="2835"/>
        </w:tabs>
        <w:spacing w:before="120" w:after="120"/>
        <w:ind w:left="2835" w:right="1134" w:hanging="567"/>
        <w:jc w:val="both"/>
        <w:rPr>
          <w:lang w:eastAsia="ja-JP"/>
        </w:rPr>
      </w:pPr>
      <w:r w:rsidRPr="00EE24EC">
        <w:rPr>
          <w:lang w:eastAsia="ja-JP"/>
        </w:rPr>
        <w:t>b)</w:t>
      </w:r>
      <w:r w:rsidRPr="00EE24EC">
        <w:rPr>
          <w:lang w:eastAsia="ja-JP"/>
        </w:rPr>
        <w:tab/>
        <w:t>поперечной вертикальной плоскостью, проходящей через точку, отстоящую на 3 500 мм от крайней точки задней части транспортного средства;</w:t>
      </w:r>
    </w:p>
    <w:p w14:paraId="5727E9FC" w14:textId="77777777" w:rsidR="00CD7118" w:rsidRPr="00EE24EC" w:rsidRDefault="00CD7118" w:rsidP="009C708F">
      <w:pPr>
        <w:tabs>
          <w:tab w:val="left" w:pos="2835"/>
        </w:tabs>
        <w:spacing w:before="120" w:after="120"/>
        <w:ind w:left="2835" w:right="1134" w:hanging="567"/>
        <w:jc w:val="both"/>
        <w:rPr>
          <w:lang w:eastAsia="ja-JP"/>
        </w:rPr>
      </w:pPr>
      <w:r w:rsidRPr="00EE24EC">
        <w:rPr>
          <w:lang w:eastAsia="ja-JP"/>
        </w:rPr>
        <w:t>c)</w:t>
      </w:r>
      <w:r w:rsidRPr="00EE24EC">
        <w:rPr>
          <w:lang w:eastAsia="ja-JP"/>
        </w:rPr>
        <w:tab/>
        <w:t xml:space="preserve">двумя продольными вертикальными плоскостями, параллельными продольной вертикальной средней плоскости и проходящими через </w:t>
      </w:r>
      <w:r w:rsidRPr="00EE24EC">
        <w:t>крайнюю боковую точку транспортного средства с каждой стороны.</w:t>
      </w:r>
    </w:p>
    <w:p w14:paraId="31485139" w14:textId="77777777" w:rsidR="00CD7118" w:rsidRPr="00EE24EC" w:rsidRDefault="00CD7118" w:rsidP="009C708F">
      <w:pPr>
        <w:tabs>
          <w:tab w:val="left" w:pos="2268"/>
          <w:tab w:val="left" w:pos="2835"/>
        </w:tabs>
        <w:autoSpaceDE w:val="0"/>
        <w:autoSpaceDN w:val="0"/>
        <w:adjustRightInd w:val="0"/>
        <w:spacing w:before="120" w:after="120"/>
        <w:ind w:left="2268" w:right="1134" w:hanging="1134"/>
        <w:jc w:val="both"/>
        <w:rPr>
          <w:lang w:eastAsia="ja-JP"/>
        </w:rPr>
      </w:pPr>
      <w:r w:rsidRPr="00EE24EC">
        <w:rPr>
          <w:lang w:eastAsia="ja-JP"/>
        </w:rPr>
        <w:t>15.2.3.1.2</w:t>
      </w:r>
      <w:r w:rsidRPr="00EE24EC">
        <w:rPr>
          <w:lang w:eastAsia="ja-JP"/>
        </w:rPr>
        <w:tab/>
        <w:t>Если видимость поля обзора, определенного в пункте 15.2.3.1.1, может быть обеспечена посредством сочетания устройств непрямого обзора другого(их) класса(</w:t>
      </w:r>
      <w:proofErr w:type="spellStart"/>
      <w:r w:rsidRPr="00EE24EC">
        <w:rPr>
          <w:lang w:eastAsia="ja-JP"/>
        </w:rPr>
        <w:t>ов</w:t>
      </w:r>
      <w:proofErr w:type="spellEnd"/>
      <w:r w:rsidRPr="00EE24EC">
        <w:rPr>
          <w:lang w:eastAsia="ja-JP"/>
        </w:rPr>
        <w:t xml:space="preserve">), то оснащать транспортное средство устройством </w:t>
      </w:r>
      <w:r w:rsidRPr="00EE24EC">
        <w:rPr>
          <w:lang w:eastAsia="de-DE"/>
        </w:rPr>
        <w:t xml:space="preserve">заднего вида ближнего обзора </w:t>
      </w:r>
      <w:r w:rsidRPr="00EE24EC">
        <w:rPr>
          <w:lang w:eastAsia="ja-JP"/>
        </w:rPr>
        <w:t xml:space="preserve">необязательно. </w:t>
      </w:r>
    </w:p>
    <w:p w14:paraId="3E60C808" w14:textId="77777777" w:rsidR="00CD7118" w:rsidRPr="00EE24EC" w:rsidRDefault="007C5B3D" w:rsidP="009C708F">
      <w:pPr>
        <w:tabs>
          <w:tab w:val="left" w:pos="2268"/>
          <w:tab w:val="left" w:pos="2835"/>
        </w:tabs>
        <w:autoSpaceDE w:val="0"/>
        <w:autoSpaceDN w:val="0"/>
        <w:adjustRightInd w:val="0"/>
        <w:spacing w:before="120" w:after="120"/>
        <w:ind w:left="2268" w:right="1134" w:hanging="1134"/>
        <w:jc w:val="both"/>
        <w:rPr>
          <w:lang w:eastAsia="ja-JP"/>
        </w:rPr>
      </w:pPr>
      <w:r>
        <w:rPr>
          <w:lang w:eastAsia="ja-JP"/>
        </w:rPr>
        <w:tab/>
      </w:r>
      <w:r w:rsidR="00CD7118" w:rsidRPr="00EE24EC">
        <w:rPr>
          <w:lang w:eastAsia="ja-JP"/>
        </w:rPr>
        <w:t xml:space="preserve">Кроме того, выполнение данного требования может быть обеспечено за счет </w:t>
      </w:r>
      <w:r w:rsidR="00CD7118" w:rsidRPr="00EE24EC">
        <w:rPr>
          <w:rFonts w:eastAsia="MS PGothic"/>
          <w:lang w:eastAsia="ja-JP"/>
        </w:rPr>
        <w:t xml:space="preserve">комбинации </w:t>
      </w:r>
      <w:r w:rsidR="00CD7118" w:rsidRPr="00EE24EC">
        <w:rPr>
          <w:lang w:eastAsia="ja-JP"/>
        </w:rPr>
        <w:t xml:space="preserve">зеркал </w:t>
      </w:r>
      <w:r w:rsidR="00CD7118" w:rsidRPr="00EE24EC">
        <w:t xml:space="preserve">заднего вида ближнего обзора </w:t>
      </w:r>
      <w:r w:rsidR="00CD7118" w:rsidRPr="00EE24EC">
        <w:rPr>
          <w:lang w:eastAsia="ja-JP"/>
        </w:rPr>
        <w:t>и устройств другого(их) класса(</w:t>
      </w:r>
      <w:proofErr w:type="spellStart"/>
      <w:r w:rsidR="00CD7118" w:rsidRPr="00EE24EC">
        <w:rPr>
          <w:lang w:eastAsia="ja-JP"/>
        </w:rPr>
        <w:t>ов</w:t>
      </w:r>
      <w:proofErr w:type="spellEnd"/>
      <w:r w:rsidR="00CD7118" w:rsidRPr="00EE24EC">
        <w:rPr>
          <w:lang w:eastAsia="ja-JP"/>
        </w:rPr>
        <w:t xml:space="preserve">), </w:t>
      </w:r>
      <w:r w:rsidR="00CD7118" w:rsidRPr="00EE24EC">
        <w:rPr>
          <w:shd w:val="clear" w:color="auto" w:fill="FFFFFF"/>
        </w:rPr>
        <w:t>отвечающих положениям Правил № 46 ООН с поправками серии 04</w:t>
      </w:r>
      <w:r w:rsidR="00CD7118" w:rsidRPr="00EE24EC">
        <w:rPr>
          <w:lang w:eastAsia="ja-JP"/>
        </w:rPr>
        <w:t xml:space="preserve">, либо использования системы обнаружения, определенной в пункте 2.1.12 </w:t>
      </w:r>
      <w:r w:rsidR="00CD7118" w:rsidRPr="00EE24EC">
        <w:t>настоящих Правил</w:t>
      </w:r>
      <w:r w:rsidR="00CD7118" w:rsidRPr="00EE24EC">
        <w:rPr>
          <w:lang w:eastAsia="ja-JP"/>
        </w:rPr>
        <w:t>.</w:t>
      </w:r>
    </w:p>
    <w:p w14:paraId="21E6A9F5" w14:textId="77777777" w:rsidR="00CD7118" w:rsidRPr="00EE24EC" w:rsidRDefault="00CD7118" w:rsidP="009C708F">
      <w:pPr>
        <w:pStyle w:val="SingleTxtG"/>
        <w:ind w:left="2268" w:hanging="1134"/>
        <w:rPr>
          <w:lang w:eastAsia="ja-JP"/>
        </w:rPr>
      </w:pPr>
      <w:r w:rsidRPr="00EE24EC">
        <w:rPr>
          <w:rFonts w:eastAsia="MS PGothic"/>
          <w:lang w:eastAsia="ja-JP"/>
        </w:rPr>
        <w:t>[15.2.3.1.3</w:t>
      </w:r>
      <w:r w:rsidRPr="00EE24EC">
        <w:rPr>
          <w:rFonts w:eastAsia="MS PGothic"/>
          <w:lang w:eastAsia="ja-JP"/>
        </w:rPr>
        <w:tab/>
      </w:r>
      <w:r w:rsidRPr="00EE24EC">
        <w:rPr>
          <w:lang w:eastAsia="ja-JP"/>
        </w:rPr>
        <w:t xml:space="preserve">Если полная видимость поля обзора, определенного в пункте 15.2.3.1.1, может быть обеспечена за счет </w:t>
      </w:r>
      <w:r w:rsidRPr="00EE24EC">
        <w:t>прямого обзора из</w:t>
      </w:r>
      <w:r w:rsidRPr="00EE24EC">
        <w:rPr>
          <w:lang w:eastAsia="ja-JP"/>
        </w:rPr>
        <w:t xml:space="preserve"> указанных в пункте</w:t>
      </w:r>
      <w:r w:rsidR="006224B6">
        <w:rPr>
          <w:lang w:eastAsia="ja-JP"/>
        </w:rPr>
        <w:t> </w:t>
      </w:r>
      <w:r w:rsidRPr="00EE24EC">
        <w:rPr>
          <w:lang w:eastAsia="ja-JP"/>
        </w:rPr>
        <w:t xml:space="preserve">15.2.3.1.5 окулярных точек, соответствующих расположению глаз обращенной назад головы водителя, то в соответствии с настоящими Правилами оснащать транспортное средство устройством </w:t>
      </w:r>
      <w:r w:rsidRPr="00EE24EC">
        <w:rPr>
          <w:lang w:eastAsia="de-DE"/>
        </w:rPr>
        <w:t xml:space="preserve">заднего вида ближнего обзора </w:t>
      </w:r>
      <w:r w:rsidRPr="00EE24EC">
        <w:rPr>
          <w:lang w:eastAsia="ja-JP"/>
        </w:rPr>
        <w:t>необязательно.</w:t>
      </w:r>
    </w:p>
    <w:p w14:paraId="2912E7AF" w14:textId="77777777" w:rsidR="00CD7118" w:rsidRPr="00EE24EC" w:rsidRDefault="007C5B3D" w:rsidP="009C708F">
      <w:pPr>
        <w:pStyle w:val="SingleTxtG"/>
        <w:ind w:left="2268" w:hanging="1134"/>
        <w:rPr>
          <w:rFonts w:eastAsia="MS PGothic"/>
          <w:lang w:eastAsia="ja-JP"/>
        </w:rPr>
      </w:pPr>
      <w:r>
        <w:rPr>
          <w:rFonts w:eastAsia="MS PGothic"/>
          <w:lang w:eastAsia="ja-JP"/>
        </w:rPr>
        <w:tab/>
      </w:r>
      <w:r w:rsidR="00CD7118" w:rsidRPr="00EE24EC">
        <w:rPr>
          <w:rFonts w:eastAsia="MS PGothic"/>
          <w:lang w:eastAsia="ja-JP"/>
        </w:rPr>
        <w:tab/>
      </w:r>
      <w:r w:rsidR="00CD7118" w:rsidRPr="00EE24EC">
        <w:rPr>
          <w:lang w:eastAsia="ja-JP"/>
        </w:rPr>
        <w:t xml:space="preserve">Выполнение данного требования также обеспечивается в случае, если </w:t>
      </w:r>
      <w:r w:rsidR="00CD7118" w:rsidRPr="00EE24EC">
        <w:rPr>
          <w:shd w:val="clear" w:color="auto" w:fill="FFFFFF"/>
        </w:rPr>
        <w:t xml:space="preserve">транспортное средство оснащено зеркалом </w:t>
      </w:r>
      <w:r w:rsidR="00CD7118" w:rsidRPr="00EE24EC">
        <w:rPr>
          <w:lang w:eastAsia="de-DE"/>
        </w:rPr>
        <w:t>заднего вида</w:t>
      </w:r>
      <w:r w:rsidR="00CD7118" w:rsidRPr="00EE24EC">
        <w:rPr>
          <w:shd w:val="clear" w:color="auto" w:fill="FFFFFF"/>
        </w:rPr>
        <w:t xml:space="preserve"> ближнего обзора, установленным в задней оконечности транспортного средства и улучшающим такой прямой обзор.]</w:t>
      </w:r>
    </w:p>
    <w:p w14:paraId="554EE995" w14:textId="77777777" w:rsidR="00CD7118" w:rsidRPr="00EE24EC" w:rsidRDefault="00CD7118" w:rsidP="009C708F">
      <w:pPr>
        <w:tabs>
          <w:tab w:val="left" w:pos="2268"/>
          <w:tab w:val="left" w:pos="2835"/>
        </w:tabs>
        <w:autoSpaceDE w:val="0"/>
        <w:autoSpaceDN w:val="0"/>
        <w:adjustRightInd w:val="0"/>
        <w:spacing w:before="120" w:after="120"/>
        <w:ind w:left="2268" w:right="1134" w:hanging="1134"/>
        <w:jc w:val="both"/>
        <w:rPr>
          <w:lang w:eastAsia="ja-JP"/>
        </w:rPr>
      </w:pPr>
      <w:r w:rsidRPr="00EE24EC">
        <w:rPr>
          <w:lang w:eastAsia="ja-JP"/>
        </w:rPr>
        <w:t>15.2.3.1.4</w:t>
      </w:r>
      <w:r w:rsidRPr="00EE24EC">
        <w:rPr>
          <w:lang w:eastAsia="ja-JP"/>
        </w:rPr>
        <w:tab/>
        <w:t xml:space="preserve">Если поле обзора, определенное в пункте 15.2.3.1.1, может восприниматься непосредственно водителем, то подголовники задних сидений должны быть отрегулированы по вертикали и установлены на высоте, соответствующей расчетному положению предполагаемого использования либо </w:t>
      </w:r>
      <w:r w:rsidR="000E6E39">
        <w:t>–</w:t>
      </w:r>
      <w:r w:rsidRPr="00EE24EC">
        <w:t xml:space="preserve"> </w:t>
      </w:r>
      <w:r w:rsidRPr="00EE24EC">
        <w:rPr>
          <w:lang w:eastAsia="ja-JP"/>
        </w:rPr>
        <w:t xml:space="preserve">если подголовник имеет несколько положений регулировки или согласованное с технической службой положение </w:t>
      </w:r>
      <w:r w:rsidR="000E6E39">
        <w:t>–</w:t>
      </w:r>
      <w:r w:rsidRPr="00EE24EC">
        <w:rPr>
          <w:lang w:eastAsia="ja-JP"/>
        </w:rPr>
        <w:t xml:space="preserve"> самому высокому положению.</w:t>
      </w:r>
    </w:p>
    <w:p w14:paraId="4F63DE22" w14:textId="77777777" w:rsidR="00CD7118" w:rsidRPr="00EE24EC" w:rsidRDefault="00CD7118" w:rsidP="00CD7118">
      <w:pPr>
        <w:keepNext/>
        <w:keepLines/>
        <w:tabs>
          <w:tab w:val="left" w:pos="2268"/>
          <w:tab w:val="left" w:pos="2835"/>
        </w:tabs>
        <w:spacing w:line="240" w:lineRule="auto"/>
        <w:ind w:left="2268" w:right="1134" w:hanging="1134"/>
        <w:jc w:val="both"/>
        <w:rPr>
          <w:lang w:eastAsia="ja-JP"/>
        </w:rPr>
      </w:pPr>
      <w:r w:rsidRPr="00EE24EC">
        <w:rPr>
          <w:lang w:eastAsia="ja-JP"/>
        </w:rPr>
        <w:t>Рис. 3</w:t>
      </w:r>
    </w:p>
    <w:p w14:paraId="454D927F" w14:textId="77777777" w:rsidR="00CD7118" w:rsidRPr="00EE24EC" w:rsidRDefault="00CD7118" w:rsidP="00CD7118">
      <w:pPr>
        <w:keepNext/>
        <w:keepLines/>
        <w:tabs>
          <w:tab w:val="left" w:pos="2268"/>
          <w:tab w:val="left" w:pos="2835"/>
        </w:tabs>
        <w:spacing w:line="240" w:lineRule="auto"/>
        <w:ind w:left="2268" w:right="1134" w:hanging="1134"/>
        <w:jc w:val="both"/>
        <w:rPr>
          <w:b/>
          <w:bCs/>
          <w:lang w:eastAsia="ja-JP"/>
        </w:rPr>
      </w:pPr>
      <w:r w:rsidRPr="00EE24EC">
        <w:rPr>
          <w:b/>
          <w:bCs/>
        </w:rPr>
        <w:t>Поле обзора устройства заднего вида ближнего обзора</w:t>
      </w:r>
    </w:p>
    <w:p w14:paraId="4BF9EB4D" w14:textId="77777777" w:rsidR="00CD7118" w:rsidRPr="00EE24EC" w:rsidRDefault="00CD7118" w:rsidP="00CD7118">
      <w:pPr>
        <w:spacing w:before="120" w:after="120" w:line="240" w:lineRule="auto"/>
        <w:ind w:left="3402" w:right="1134" w:hanging="1134"/>
        <w:jc w:val="center"/>
        <w:rPr>
          <w:lang w:eastAsia="ja-JP"/>
        </w:rPr>
      </w:pPr>
      <w:r w:rsidRPr="00EE24EC">
        <w:rPr>
          <w:noProof/>
          <w:lang w:eastAsia="ru-RU"/>
        </w:rPr>
        <mc:AlternateContent>
          <mc:Choice Requires="wps">
            <w:drawing>
              <wp:anchor distT="0" distB="0" distL="114300" distR="114300" simplePos="0" relativeHeight="251668480" behindDoc="0" locked="0" layoutInCell="1" allowOverlap="1" wp14:anchorId="6C370906" wp14:editId="16621D00">
                <wp:simplePos x="0" y="0"/>
                <wp:positionH relativeFrom="column">
                  <wp:posOffset>4225983</wp:posOffset>
                </wp:positionH>
                <wp:positionV relativeFrom="paragraph">
                  <wp:posOffset>2136099</wp:posOffset>
                </wp:positionV>
                <wp:extent cx="284991" cy="136080"/>
                <wp:effectExtent l="0" t="0" r="1270" b="0"/>
                <wp:wrapNone/>
                <wp:docPr id="135" name="Надпись 135"/>
                <wp:cNvGraphicFramePr/>
                <a:graphic xmlns:a="http://schemas.openxmlformats.org/drawingml/2006/main">
                  <a:graphicData uri="http://schemas.microsoft.com/office/word/2010/wordprocessingShape">
                    <wps:wsp>
                      <wps:cNvSpPr txBox="1"/>
                      <wps:spPr>
                        <a:xfrm>
                          <a:off x="0" y="0"/>
                          <a:ext cx="284991" cy="136080"/>
                        </a:xfrm>
                        <a:prstGeom prst="rect">
                          <a:avLst/>
                        </a:prstGeom>
                        <a:solidFill>
                          <a:schemeClr val="lt1"/>
                        </a:solidFill>
                        <a:ln w="6350">
                          <a:noFill/>
                        </a:ln>
                      </wps:spPr>
                      <wps:txbx>
                        <w:txbxContent>
                          <w:p w14:paraId="11A6F324" w14:textId="77777777" w:rsidR="00F813E7" w:rsidRPr="00272F49" w:rsidRDefault="00F813E7" w:rsidP="00CD7118">
                            <w:pPr>
                              <w:spacing w:line="240" w:lineRule="auto"/>
                              <w:rPr>
                                <w:sz w:val="16"/>
                                <w:szCs w:val="16"/>
                              </w:rPr>
                            </w:pPr>
                            <w:r>
                              <w:rPr>
                                <w:sz w:val="16"/>
                                <w:szCs w:val="16"/>
                              </w:rPr>
                              <w:t>0,8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70906" id="Надпись 135" o:spid="_x0000_s1281" type="#_x0000_t202" style="position:absolute;left:0;text-align:left;margin-left:332.75pt;margin-top:168.2pt;width:22.45pt;height:1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" fillcolor="white [3201]" stroked="f" strokeweight=".5pt">
                <v:textbox inset="0,0,0,0">
                  <w:txbxContent>
                    <w:p w14:paraId="11A6F324" w14:textId="77777777" w:rsidR="00F813E7" w:rsidRPr="00272F49" w:rsidRDefault="00F813E7" w:rsidP="00CD7118">
                      <w:pPr>
                        <w:spacing w:line="240" w:lineRule="auto"/>
                        <w:rPr>
                          <w:sz w:val="16"/>
                          <w:szCs w:val="16"/>
                        </w:rPr>
                      </w:pPr>
                      <w:r>
                        <w:rPr>
                          <w:sz w:val="16"/>
                          <w:szCs w:val="16"/>
                        </w:rPr>
                        <w:t>0,8 м</w:t>
                      </w:r>
                    </w:p>
                  </w:txbxContent>
                </v:textbox>
              </v:shape>
            </w:pict>
          </mc:Fallback>
        </mc:AlternateContent>
      </w:r>
      <w:r w:rsidRPr="00EE24EC">
        <w:rPr>
          <w:noProof/>
          <w:lang w:eastAsia="ru-RU"/>
        </w:rPr>
        <mc:AlternateContent>
          <mc:Choice Requires="wps">
            <w:drawing>
              <wp:anchor distT="0" distB="0" distL="114300" distR="114300" simplePos="0" relativeHeight="251667456" behindDoc="0" locked="0" layoutInCell="1" allowOverlap="1" wp14:anchorId="4CFF392E" wp14:editId="76416BAE">
                <wp:simplePos x="0" y="0"/>
                <wp:positionH relativeFrom="column">
                  <wp:posOffset>3835730</wp:posOffset>
                </wp:positionH>
                <wp:positionV relativeFrom="paragraph">
                  <wp:posOffset>2372591</wp:posOffset>
                </wp:positionV>
                <wp:extent cx="403225" cy="160020"/>
                <wp:effectExtent l="0" t="0" r="0" b="0"/>
                <wp:wrapNone/>
                <wp:docPr id="134" name="Надпись 134"/>
                <wp:cNvGraphicFramePr/>
                <a:graphic xmlns:a="http://schemas.openxmlformats.org/drawingml/2006/main">
                  <a:graphicData uri="http://schemas.microsoft.com/office/word/2010/wordprocessingShape">
                    <wps:wsp>
                      <wps:cNvSpPr txBox="1"/>
                      <wps:spPr>
                        <a:xfrm>
                          <a:off x="0" y="0"/>
                          <a:ext cx="403225" cy="160020"/>
                        </a:xfrm>
                        <a:prstGeom prst="rect">
                          <a:avLst/>
                        </a:prstGeom>
                        <a:solidFill>
                          <a:schemeClr val="lt1"/>
                        </a:solidFill>
                        <a:ln w="6350">
                          <a:noFill/>
                        </a:ln>
                      </wps:spPr>
                      <wps:txbx>
                        <w:txbxContent>
                          <w:p w14:paraId="0C250C3A" w14:textId="77777777" w:rsidR="00F813E7" w:rsidRPr="009018A9" w:rsidRDefault="00F813E7" w:rsidP="00CD7118">
                            <w:pPr>
                              <w:spacing w:line="240" w:lineRule="auto"/>
                              <w:rPr>
                                <w:sz w:val="16"/>
                                <w:szCs w:val="16"/>
                              </w:rPr>
                            </w:pPr>
                            <w:r w:rsidRPr="009018A9">
                              <w:rPr>
                                <w:sz w:val="16"/>
                                <w:szCs w:val="16"/>
                              </w:rPr>
                              <w:t>объект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F392E" id="Надпись 134" o:spid="_x0000_s1282" type="#_x0000_t202" style="position:absolute;left:0;text-align:left;margin-left:302.05pt;margin-top:186.8pt;width:31.75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" fillcolor="white [3201]" stroked="f" strokeweight=".5pt">
                <v:textbox inset="0,0,0,0">
                  <w:txbxContent>
                    <w:p w14:paraId="0C250C3A" w14:textId="77777777" w:rsidR="00F813E7" w:rsidRPr="009018A9" w:rsidRDefault="00F813E7" w:rsidP="00CD7118">
                      <w:pPr>
                        <w:spacing w:line="240" w:lineRule="auto"/>
                        <w:rPr>
                          <w:sz w:val="16"/>
                          <w:szCs w:val="16"/>
                        </w:rPr>
                      </w:pPr>
                      <w:r w:rsidRPr="009018A9">
                        <w:rPr>
                          <w:sz w:val="16"/>
                          <w:szCs w:val="16"/>
                        </w:rPr>
                        <w:t>объект</w:t>
                      </w:r>
                    </w:p>
                  </w:txbxContent>
                </v:textbox>
              </v:shape>
            </w:pict>
          </mc:Fallback>
        </mc:AlternateContent>
      </w:r>
      <w:r w:rsidRPr="00EE24EC">
        <w:rPr>
          <w:noProof/>
          <w:lang w:eastAsia="ru-RU"/>
        </w:rPr>
        <mc:AlternateContent>
          <mc:Choice Requires="wps">
            <w:drawing>
              <wp:anchor distT="0" distB="0" distL="114300" distR="114300" simplePos="0" relativeHeight="251666432" behindDoc="0" locked="0" layoutInCell="1" allowOverlap="1" wp14:anchorId="46CCE779" wp14:editId="3DD8F123">
                <wp:simplePos x="0" y="0"/>
                <wp:positionH relativeFrom="column">
                  <wp:posOffset>3823854</wp:posOffset>
                </wp:positionH>
                <wp:positionV relativeFrom="paragraph">
                  <wp:posOffset>1664302</wp:posOffset>
                </wp:positionV>
                <wp:extent cx="302260" cy="136525"/>
                <wp:effectExtent l="0" t="0" r="2540" b="0"/>
                <wp:wrapNone/>
                <wp:docPr id="133" name="Надпись 133"/>
                <wp:cNvGraphicFramePr/>
                <a:graphic xmlns:a="http://schemas.openxmlformats.org/drawingml/2006/main">
                  <a:graphicData uri="http://schemas.microsoft.com/office/word/2010/wordprocessingShape">
                    <wps:wsp>
                      <wps:cNvSpPr txBox="1"/>
                      <wps:spPr>
                        <a:xfrm>
                          <a:off x="0" y="0"/>
                          <a:ext cx="302260" cy="136525"/>
                        </a:xfrm>
                        <a:prstGeom prst="rect">
                          <a:avLst/>
                        </a:prstGeom>
                        <a:solidFill>
                          <a:schemeClr val="lt1"/>
                        </a:solidFill>
                        <a:ln w="6350">
                          <a:noFill/>
                        </a:ln>
                      </wps:spPr>
                      <wps:txbx>
                        <w:txbxContent>
                          <w:p w14:paraId="73C8E284" w14:textId="77777777" w:rsidR="00F813E7" w:rsidRPr="00272F49" w:rsidRDefault="00F813E7" w:rsidP="00CD7118">
                            <w:pPr>
                              <w:spacing w:line="240" w:lineRule="auto"/>
                              <w:rPr>
                                <w:sz w:val="16"/>
                                <w:szCs w:val="16"/>
                              </w:rPr>
                            </w:pPr>
                            <w:r>
                              <w:rPr>
                                <w:sz w:val="16"/>
                                <w:szCs w:val="16"/>
                              </w:rPr>
                              <w:t>0,3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6CCE779" id="Надпись 133" o:spid="_x0000_s1283" type="#_x0000_t202" style="position:absolute;left:0;text-align:left;margin-left:301.1pt;margin-top:131.05pt;width:23.8pt;height:10.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" fillcolor="white [3201]" stroked="f" strokeweight=".5pt">
                <v:textbox inset="0,0,0,0">
                  <w:txbxContent>
                    <w:p w14:paraId="73C8E284" w14:textId="77777777" w:rsidR="00F813E7" w:rsidRPr="00272F49" w:rsidRDefault="00F813E7" w:rsidP="00CD7118">
                      <w:pPr>
                        <w:spacing w:line="240" w:lineRule="auto"/>
                        <w:rPr>
                          <w:sz w:val="16"/>
                          <w:szCs w:val="16"/>
                        </w:rPr>
                      </w:pPr>
                      <w:r>
                        <w:rPr>
                          <w:sz w:val="16"/>
                          <w:szCs w:val="16"/>
                        </w:rPr>
                        <w:t>0,3 м</w:t>
                      </w:r>
                    </w:p>
                  </w:txbxContent>
                </v:textbox>
              </v:shape>
            </w:pict>
          </mc:Fallback>
        </mc:AlternateContent>
      </w:r>
      <w:r w:rsidRPr="00EE24EC">
        <w:rPr>
          <w:noProof/>
          <w:lang w:eastAsia="ru-RU"/>
        </w:rPr>
        <mc:AlternateContent>
          <mc:Choice Requires="wps">
            <w:drawing>
              <wp:anchor distT="0" distB="0" distL="114300" distR="114300" simplePos="0" relativeHeight="251665408" behindDoc="0" locked="0" layoutInCell="1" allowOverlap="1" wp14:anchorId="46A79FEF" wp14:editId="27AF73F6">
                <wp:simplePos x="0" y="0"/>
                <wp:positionH relativeFrom="column">
                  <wp:posOffset>3782291</wp:posOffset>
                </wp:positionH>
                <wp:positionV relativeFrom="paragraph">
                  <wp:posOffset>1278354</wp:posOffset>
                </wp:positionV>
                <wp:extent cx="302260" cy="136525"/>
                <wp:effectExtent l="0" t="0" r="2540" b="0"/>
                <wp:wrapNone/>
                <wp:docPr id="132" name="Надпись 132"/>
                <wp:cNvGraphicFramePr/>
                <a:graphic xmlns:a="http://schemas.openxmlformats.org/drawingml/2006/main">
                  <a:graphicData uri="http://schemas.microsoft.com/office/word/2010/wordprocessingShape">
                    <wps:wsp>
                      <wps:cNvSpPr txBox="1"/>
                      <wps:spPr>
                        <a:xfrm>
                          <a:off x="0" y="0"/>
                          <a:ext cx="302260" cy="136525"/>
                        </a:xfrm>
                        <a:prstGeom prst="rect">
                          <a:avLst/>
                        </a:prstGeom>
                        <a:solidFill>
                          <a:schemeClr val="lt1"/>
                        </a:solidFill>
                        <a:ln w="6350">
                          <a:noFill/>
                        </a:ln>
                      </wps:spPr>
                      <wps:txbx>
                        <w:txbxContent>
                          <w:p w14:paraId="24EF1BF1" w14:textId="77777777" w:rsidR="00F813E7" w:rsidRPr="009933FE" w:rsidRDefault="00F813E7" w:rsidP="00CD7118">
                            <w:pPr>
                              <w:spacing w:line="240" w:lineRule="auto"/>
                              <w:rPr>
                                <w:sz w:val="16"/>
                                <w:szCs w:val="16"/>
                              </w:rPr>
                            </w:pPr>
                            <w:r w:rsidRPr="009933FE">
                              <w:rPr>
                                <w:sz w:val="16"/>
                                <w:szCs w:val="16"/>
                              </w:rPr>
                              <w:t>0,3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6A79FEF" id="Надпись 132" o:spid="_x0000_s1284" type="#_x0000_t202" style="position:absolute;left:0;text-align:left;margin-left:297.8pt;margin-top:100.65pt;width:23.8pt;height:10.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" fillcolor="white [3201]" stroked="f" strokeweight=".5pt">
                <v:textbox inset="0,0,0,0">
                  <w:txbxContent>
                    <w:p w14:paraId="24EF1BF1" w14:textId="77777777" w:rsidR="00F813E7" w:rsidRPr="009933FE" w:rsidRDefault="00F813E7" w:rsidP="00CD7118">
                      <w:pPr>
                        <w:spacing w:line="240" w:lineRule="auto"/>
                        <w:rPr>
                          <w:sz w:val="16"/>
                          <w:szCs w:val="16"/>
                        </w:rPr>
                      </w:pPr>
                      <w:r w:rsidRPr="009933FE">
                        <w:rPr>
                          <w:sz w:val="16"/>
                          <w:szCs w:val="16"/>
                        </w:rPr>
                        <w:t>0,3 м</w:t>
                      </w:r>
                    </w:p>
                  </w:txbxContent>
                </v:textbox>
              </v:shape>
            </w:pict>
          </mc:Fallback>
        </mc:AlternateContent>
      </w:r>
      <w:r w:rsidRPr="00EE24EC">
        <w:rPr>
          <w:noProof/>
          <w:lang w:eastAsia="ru-RU"/>
        </w:rPr>
        <mc:AlternateContent>
          <mc:Choice Requires="wps">
            <w:drawing>
              <wp:anchor distT="0" distB="0" distL="114300" distR="114300" simplePos="0" relativeHeight="251664384" behindDoc="0" locked="0" layoutInCell="1" allowOverlap="1" wp14:anchorId="11005992" wp14:editId="5578E82A">
                <wp:simplePos x="0" y="0"/>
                <wp:positionH relativeFrom="column">
                  <wp:posOffset>2553195</wp:posOffset>
                </wp:positionH>
                <wp:positionV relativeFrom="paragraph">
                  <wp:posOffset>1438671</wp:posOffset>
                </wp:positionV>
                <wp:extent cx="226114" cy="147955"/>
                <wp:effectExtent l="0" t="0" r="2540" b="4445"/>
                <wp:wrapNone/>
                <wp:docPr id="131" name="Надпись 131"/>
                <wp:cNvGraphicFramePr/>
                <a:graphic xmlns:a="http://schemas.openxmlformats.org/drawingml/2006/main">
                  <a:graphicData uri="http://schemas.microsoft.com/office/word/2010/wordprocessingShape">
                    <wps:wsp>
                      <wps:cNvSpPr txBox="1"/>
                      <wps:spPr>
                        <a:xfrm>
                          <a:off x="0" y="0"/>
                          <a:ext cx="226114" cy="147955"/>
                        </a:xfrm>
                        <a:prstGeom prst="rect">
                          <a:avLst/>
                        </a:prstGeom>
                        <a:solidFill>
                          <a:schemeClr val="lt1"/>
                        </a:solidFill>
                        <a:ln w="6350">
                          <a:noFill/>
                        </a:ln>
                      </wps:spPr>
                      <wps:txbx>
                        <w:txbxContent>
                          <w:p w14:paraId="68E7E247" w14:textId="77777777" w:rsidR="00F813E7" w:rsidRPr="001B1B7C" w:rsidRDefault="00F813E7" w:rsidP="00CD7118">
                            <w:pPr>
                              <w:spacing w:line="240" w:lineRule="auto"/>
                              <w:rPr>
                                <w:spacing w:val="-14"/>
                                <w:sz w:val="16"/>
                                <w:szCs w:val="16"/>
                              </w:rPr>
                            </w:pPr>
                            <w:r w:rsidRPr="001B1B7C">
                              <w:rPr>
                                <w:spacing w:val="-14"/>
                                <w:sz w:val="16"/>
                                <w:szCs w:val="16"/>
                              </w:rPr>
                              <w:t>1,5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05992" id="Надпись 131" o:spid="_x0000_s1285" type="#_x0000_t202" style="position:absolute;left:0;text-align:left;margin-left:201.05pt;margin-top:113.3pt;width:17.8pt;height:1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" fillcolor="white [3201]" stroked="f" strokeweight=".5pt">
                <v:textbox inset="0,0,0,0">
                  <w:txbxContent>
                    <w:p w14:paraId="68E7E247" w14:textId="77777777" w:rsidR="00F813E7" w:rsidRPr="001B1B7C" w:rsidRDefault="00F813E7" w:rsidP="00CD7118">
                      <w:pPr>
                        <w:spacing w:line="240" w:lineRule="auto"/>
                        <w:rPr>
                          <w:spacing w:val="-14"/>
                          <w:sz w:val="16"/>
                          <w:szCs w:val="16"/>
                        </w:rPr>
                      </w:pPr>
                      <w:r w:rsidRPr="001B1B7C">
                        <w:rPr>
                          <w:spacing w:val="-14"/>
                          <w:sz w:val="16"/>
                          <w:szCs w:val="16"/>
                        </w:rPr>
                        <w:t>1,5 м</w:t>
                      </w:r>
                    </w:p>
                  </w:txbxContent>
                </v:textbox>
              </v:shape>
            </w:pict>
          </mc:Fallback>
        </mc:AlternateContent>
      </w:r>
      <w:r w:rsidRPr="00EE24EC">
        <w:rPr>
          <w:noProof/>
          <w:lang w:eastAsia="ru-RU"/>
        </w:rPr>
        <mc:AlternateContent>
          <mc:Choice Requires="wps">
            <w:drawing>
              <wp:anchor distT="0" distB="0" distL="114300" distR="114300" simplePos="0" relativeHeight="251663360" behindDoc="0" locked="0" layoutInCell="1" allowOverlap="1" wp14:anchorId="1A6F80F5" wp14:editId="42B2E77C">
                <wp:simplePos x="0" y="0"/>
                <wp:positionH relativeFrom="column">
                  <wp:posOffset>2232561</wp:posOffset>
                </wp:positionH>
                <wp:positionV relativeFrom="paragraph">
                  <wp:posOffset>1978999</wp:posOffset>
                </wp:positionV>
                <wp:extent cx="262890" cy="136525"/>
                <wp:effectExtent l="0" t="0" r="3810" b="0"/>
                <wp:wrapNone/>
                <wp:docPr id="130" name="Надпись 130"/>
                <wp:cNvGraphicFramePr/>
                <a:graphic xmlns:a="http://schemas.openxmlformats.org/drawingml/2006/main">
                  <a:graphicData uri="http://schemas.microsoft.com/office/word/2010/wordprocessingShape">
                    <wps:wsp>
                      <wps:cNvSpPr txBox="1"/>
                      <wps:spPr>
                        <a:xfrm>
                          <a:off x="0" y="0"/>
                          <a:ext cx="262890" cy="136525"/>
                        </a:xfrm>
                        <a:prstGeom prst="rect">
                          <a:avLst/>
                        </a:prstGeom>
                        <a:solidFill>
                          <a:schemeClr val="lt1"/>
                        </a:solidFill>
                        <a:ln w="6350">
                          <a:noFill/>
                        </a:ln>
                      </wps:spPr>
                      <wps:txbx>
                        <w:txbxContent>
                          <w:p w14:paraId="21A97F89" w14:textId="77777777" w:rsidR="00F813E7" w:rsidRPr="00272F49" w:rsidRDefault="00F813E7" w:rsidP="00CD7118">
                            <w:pPr>
                              <w:spacing w:line="240" w:lineRule="auto"/>
                              <w:rPr>
                                <w:sz w:val="16"/>
                                <w:szCs w:val="16"/>
                              </w:rPr>
                            </w:pPr>
                            <w:r>
                              <w:rPr>
                                <w:sz w:val="16"/>
                                <w:szCs w:val="16"/>
                              </w:rPr>
                              <w:t>3,5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6F80F5" id="Надпись 130" o:spid="_x0000_s1286" type="#_x0000_t202" style="position:absolute;left:0;text-align:left;margin-left:175.8pt;margin-top:155.85pt;width:20.7pt;height:10.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" fillcolor="white [3201]" stroked="f" strokeweight=".5pt">
                <v:textbox inset="0,0,0,0">
                  <w:txbxContent>
                    <w:p w14:paraId="21A97F89" w14:textId="77777777" w:rsidR="00F813E7" w:rsidRPr="00272F49" w:rsidRDefault="00F813E7" w:rsidP="00CD7118">
                      <w:pPr>
                        <w:spacing w:line="240" w:lineRule="auto"/>
                        <w:rPr>
                          <w:sz w:val="16"/>
                          <w:szCs w:val="16"/>
                        </w:rPr>
                      </w:pPr>
                      <w:r>
                        <w:rPr>
                          <w:sz w:val="16"/>
                          <w:szCs w:val="16"/>
                        </w:rPr>
                        <w:t>3,5 м</w:t>
                      </w:r>
                    </w:p>
                  </w:txbxContent>
                </v:textbox>
              </v:shape>
            </w:pict>
          </mc:Fallback>
        </mc:AlternateContent>
      </w:r>
      <w:r w:rsidRPr="00EE24EC">
        <w:rPr>
          <w:noProof/>
          <w:lang w:eastAsia="ru-RU"/>
        </w:rPr>
        <w:drawing>
          <wp:inline distT="0" distB="0" distL="0" distR="0" wp14:anchorId="64674787" wp14:editId="692FEAD2">
            <wp:extent cx="2371725" cy="2426335"/>
            <wp:effectExtent l="0" t="0" r="9525" b="0"/>
            <wp:docPr id="12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1725" cy="2426335"/>
                    </a:xfrm>
                    <a:prstGeom prst="rect">
                      <a:avLst/>
                    </a:prstGeom>
                    <a:noFill/>
                    <a:ln>
                      <a:noFill/>
                    </a:ln>
                  </pic:spPr>
                </pic:pic>
              </a:graphicData>
            </a:graphic>
          </wp:inline>
        </w:drawing>
      </w:r>
    </w:p>
    <w:p w14:paraId="4DC4C8A8" w14:textId="77777777" w:rsidR="00CD7118" w:rsidRPr="00EE24EC" w:rsidRDefault="00CD7118" w:rsidP="009C708F">
      <w:pPr>
        <w:keepNext/>
        <w:keepLines/>
        <w:tabs>
          <w:tab w:val="left" w:pos="2268"/>
          <w:tab w:val="left" w:pos="2835"/>
        </w:tabs>
        <w:autoSpaceDE w:val="0"/>
        <w:autoSpaceDN w:val="0"/>
        <w:adjustRightInd w:val="0"/>
        <w:spacing w:before="120" w:after="120"/>
        <w:ind w:left="2268" w:right="1134" w:hanging="1134"/>
        <w:jc w:val="both"/>
        <w:rPr>
          <w:lang w:eastAsia="ja-JP"/>
        </w:rPr>
      </w:pPr>
      <w:r w:rsidRPr="00EE24EC">
        <w:rPr>
          <w:lang w:eastAsia="ja-JP"/>
        </w:rPr>
        <w:lastRenderedPageBreak/>
        <w:t>15.2.3.1.5</w:t>
      </w:r>
      <w:r w:rsidRPr="00EE24EC">
        <w:rPr>
          <w:lang w:eastAsia="ja-JP"/>
        </w:rPr>
        <w:tab/>
      </w:r>
      <w:r w:rsidR="009926D7">
        <w:rPr>
          <w:rFonts w:eastAsia="MS PGothic"/>
          <w:lang w:eastAsia="ja-JP"/>
        </w:rPr>
        <w:t>«</w:t>
      </w:r>
      <w:r w:rsidRPr="00EE24EC">
        <w:rPr>
          <w:i/>
          <w:lang w:eastAsia="ja-JP"/>
        </w:rPr>
        <w:t>Окулярные точки, соответствующие расположению глаз обращенной назад головы водителя</w:t>
      </w:r>
      <w:r w:rsidR="009926D7">
        <w:rPr>
          <w:rFonts w:eastAsia="MS PGothic"/>
          <w:lang w:eastAsia="ja-JP"/>
        </w:rPr>
        <w:t>»</w:t>
      </w:r>
      <w:r w:rsidRPr="00EE24EC">
        <w:rPr>
          <w:lang w:eastAsia="ja-JP"/>
        </w:rPr>
        <w:t xml:space="preserve"> означают две точки, расположенные в продольном направлении на расстоянии 96 мм позади определенных в пункте 12.1 </w:t>
      </w:r>
      <w:r w:rsidR="009926D7">
        <w:rPr>
          <w:rFonts w:eastAsia="MS PGothic"/>
          <w:lang w:eastAsia="ja-JP"/>
        </w:rPr>
        <w:t>«</w:t>
      </w:r>
      <w:r w:rsidRPr="00EE24EC">
        <w:rPr>
          <w:lang w:eastAsia="ja-JP"/>
        </w:rPr>
        <w:t>окулярных точек водителя</w:t>
      </w:r>
      <w:r w:rsidR="009926D7">
        <w:rPr>
          <w:rFonts w:eastAsia="MS PGothic"/>
          <w:lang w:eastAsia="ja-JP"/>
        </w:rPr>
        <w:t>»</w:t>
      </w:r>
      <w:r w:rsidRPr="00EE24EC">
        <w:rPr>
          <w:lang w:eastAsia="ja-JP"/>
        </w:rPr>
        <w:t xml:space="preserve">, в горизонтальной плоскости </w:t>
      </w:r>
      <w:r w:rsidR="000E6E39">
        <w:rPr>
          <w:lang w:eastAsia="ja-JP"/>
        </w:rPr>
        <w:t>–</w:t>
      </w:r>
      <w:r w:rsidRPr="00EE24EC">
        <w:rPr>
          <w:lang w:eastAsia="ja-JP"/>
        </w:rPr>
        <w:t xml:space="preserve"> по центру транспортного средства на расстоянии 158 мм от них и по вертикали </w:t>
      </w:r>
      <w:r w:rsidR="000E6E39">
        <w:t>–</w:t>
      </w:r>
      <w:r w:rsidRPr="00EE24EC">
        <w:rPr>
          <w:lang w:eastAsia="ja-JP"/>
        </w:rPr>
        <w:t xml:space="preserve"> на расстоянии 6 мм над ними.</w:t>
      </w:r>
    </w:p>
    <w:p w14:paraId="1152AD26" w14:textId="77777777" w:rsidR="00CD7118" w:rsidRPr="00EE24EC" w:rsidRDefault="00CD7118" w:rsidP="009C708F">
      <w:pPr>
        <w:tabs>
          <w:tab w:val="left" w:pos="2268"/>
          <w:tab w:val="left" w:pos="2835"/>
        </w:tabs>
        <w:spacing w:before="120" w:after="120"/>
        <w:ind w:left="2268" w:right="1134" w:hanging="1134"/>
        <w:jc w:val="both"/>
        <w:rPr>
          <w:lang w:eastAsia="ja-JP"/>
        </w:rPr>
      </w:pPr>
      <w:r w:rsidRPr="00EE24EC">
        <w:rPr>
          <w:lang w:eastAsia="ja-JP"/>
        </w:rPr>
        <w:t>15.2.3.1.6</w:t>
      </w:r>
      <w:r w:rsidRPr="00EE24EC">
        <w:rPr>
          <w:lang w:eastAsia="ja-JP"/>
        </w:rPr>
        <w:tab/>
      </w:r>
      <w:r w:rsidRPr="00EE24EC">
        <w:t>Одним устройством</w:t>
      </w:r>
      <w:r w:rsidRPr="00EE24EC">
        <w:rPr>
          <w:lang w:eastAsia="ja-JP"/>
        </w:rPr>
        <w:t xml:space="preserve"> должен </w:t>
      </w:r>
      <w:r w:rsidRPr="00EE24EC">
        <w:t>просматриваться</w:t>
      </w:r>
      <w:r w:rsidRPr="00EE24EC">
        <w:rPr>
          <w:lang w:eastAsia="ja-JP"/>
        </w:rPr>
        <w:t xml:space="preserve"> каж</w:t>
      </w:r>
      <w:r w:rsidRPr="00EE24EC">
        <w:t>дый поперечный ряд объектов цилиндрической формы.</w:t>
      </w:r>
    </w:p>
    <w:p w14:paraId="2BC955A9" w14:textId="77777777" w:rsidR="00CD7118" w:rsidRPr="00EE24EC" w:rsidRDefault="00CD7118" w:rsidP="009C708F">
      <w:pPr>
        <w:spacing w:after="120"/>
        <w:ind w:left="2268" w:right="1133" w:hanging="1134"/>
        <w:jc w:val="both"/>
      </w:pPr>
      <w:r w:rsidRPr="00EE24EC">
        <w:t>15.2.3.2</w:t>
      </w:r>
      <w:r w:rsidRPr="00EE24EC">
        <w:tab/>
        <w:t>В случае зеркал, состоящих из нескольких отражающих поверхностей, которые либо имеют различную кривизну, либо создают угол друг с другом, по крайней мере одна из этих отражающих поверхностей должна обеспечивать поле обзора и иметь размеры (пункт </w:t>
      </w:r>
      <w:r w:rsidRPr="00EE24EC">
        <w:rPr>
          <w:bCs/>
          <w:spacing w:val="-2"/>
          <w:lang w:eastAsia="ja-JP"/>
        </w:rPr>
        <w:t xml:space="preserve">6.1.2.1.1 </w:t>
      </w:r>
      <w:r w:rsidRPr="00EE24EC">
        <w:t>настоящих Правил), указанные для того класса, к которому эти зеркала относятся.</w:t>
      </w:r>
    </w:p>
    <w:p w14:paraId="65E7F97A" w14:textId="77777777" w:rsidR="00CD7118" w:rsidRPr="00EE24EC" w:rsidRDefault="00CD7118" w:rsidP="00CD7118">
      <w:pPr>
        <w:pStyle w:val="HChG"/>
        <w:ind w:left="2268"/>
      </w:pPr>
      <w:bookmarkStart w:id="32" w:name="_Toc437351622"/>
      <w:r w:rsidRPr="00EE24EC">
        <w:t>16.</w:t>
      </w:r>
      <w:r w:rsidRPr="00EE24EC">
        <w:tab/>
      </w:r>
      <w:r w:rsidRPr="00EE24EC">
        <w:tab/>
      </w:r>
      <w:bookmarkEnd w:id="32"/>
      <w:r w:rsidRPr="00EE24EC">
        <w:rPr>
          <w:bCs/>
        </w:rPr>
        <w:t>Требования</w:t>
      </w:r>
      <w:r w:rsidRPr="00EE24EC">
        <w:t xml:space="preserve"> к устройствам непрямого обзора, </w:t>
      </w:r>
      <w:r w:rsidRPr="00EE24EC">
        <w:br/>
      </w:r>
      <w:r w:rsidRPr="00EE24EC">
        <w:tab/>
        <w:t>не являющимся зеркалами</w:t>
      </w:r>
    </w:p>
    <w:p w14:paraId="0F5AA94C" w14:textId="77777777" w:rsidR="00CD7118" w:rsidRPr="00EE24EC" w:rsidRDefault="00CD7118" w:rsidP="00CD7118">
      <w:pPr>
        <w:spacing w:after="120"/>
        <w:ind w:left="2268" w:right="1133" w:hanging="1134"/>
        <w:jc w:val="both"/>
        <w:rPr>
          <w:bCs/>
        </w:rPr>
      </w:pPr>
      <w:r w:rsidRPr="00EE24EC">
        <w:rPr>
          <w:bCs/>
        </w:rPr>
        <w:t>16.1</w:t>
      </w:r>
      <w:r w:rsidRPr="00EE24EC">
        <w:rPr>
          <w:bCs/>
        </w:rPr>
        <w:tab/>
      </w:r>
      <w:r w:rsidRPr="00EE24EC">
        <w:t>Предполагаемое использование, включение и выключение</w:t>
      </w:r>
      <w:r w:rsidRPr="00EE24EC">
        <w:rPr>
          <w:bCs/>
        </w:rPr>
        <w:t xml:space="preserve"> </w:t>
      </w:r>
    </w:p>
    <w:p w14:paraId="241D7246" w14:textId="77777777" w:rsidR="00CD7118" w:rsidRPr="00EE24EC" w:rsidRDefault="00CD7118" w:rsidP="00CD7118">
      <w:pPr>
        <w:spacing w:after="120"/>
        <w:ind w:left="2268" w:right="1133"/>
        <w:jc w:val="both"/>
      </w:pPr>
      <w:r w:rsidRPr="00EE24EC">
        <w:t>Предполагаемое использование указывают в руководстве по эксплуатации. Порядок включения и выключения СВМ заднего вида ближнего обзора должен обеспечивать безопасную эксплуатацию транспортного средства.</w:t>
      </w:r>
    </w:p>
    <w:p w14:paraId="18B59A9C" w14:textId="77777777" w:rsidR="00CD7118" w:rsidRPr="00EE24EC" w:rsidRDefault="00CD7118" w:rsidP="00CD7118">
      <w:pPr>
        <w:spacing w:after="120"/>
        <w:ind w:left="2268" w:right="1133"/>
        <w:jc w:val="both"/>
        <w:rPr>
          <w:bCs/>
          <w:iCs/>
        </w:rPr>
      </w:pPr>
      <w:r w:rsidRPr="00EE24EC">
        <w:t>Независимо от положений, указанных выше, любая иная концепция включения или выключения системы должна быть подтверждена к удовлетворению технической службы с учетом концепции безопасности в соответствии с положениями Правил № 46 ООН с внесенными в них поправками серии 04.</w:t>
      </w:r>
    </w:p>
    <w:p w14:paraId="09F90879" w14:textId="77777777" w:rsidR="00CD7118" w:rsidRPr="00EE24EC" w:rsidRDefault="00CD7118" w:rsidP="00CD7118">
      <w:pPr>
        <w:spacing w:after="120"/>
        <w:ind w:left="2268" w:right="1133" w:hanging="1134"/>
        <w:jc w:val="both"/>
      </w:pPr>
      <w:r w:rsidRPr="00EE24EC">
        <w:rPr>
          <w:bCs/>
        </w:rPr>
        <w:t>16.1.1.1</w:t>
      </w:r>
      <w:r w:rsidRPr="00EE24EC">
        <w:rPr>
          <w:bCs/>
        </w:rPr>
        <w:tab/>
      </w:r>
      <w:r w:rsidRPr="00EE24EC">
        <w:t>Вид по умолчанию</w:t>
      </w:r>
    </w:p>
    <w:p w14:paraId="31C6CD78" w14:textId="77777777" w:rsidR="00CD7118" w:rsidRPr="00EE24EC" w:rsidRDefault="00CD7118" w:rsidP="00CD7118">
      <w:pPr>
        <w:spacing w:after="120"/>
        <w:ind w:left="2268" w:right="1133"/>
        <w:jc w:val="both"/>
      </w:pPr>
      <w:r w:rsidRPr="00EE24EC">
        <w:t xml:space="preserve">В режиме </w:t>
      </w:r>
      <w:r w:rsidR="009926D7">
        <w:t>«</w:t>
      </w:r>
      <w:r w:rsidRPr="00EE24EC">
        <w:t>вид по умолчанию</w:t>
      </w:r>
      <w:r w:rsidR="009926D7">
        <w:t>»</w:t>
      </w:r>
      <w:r w:rsidRPr="00EE24EC">
        <w:t xml:space="preserve"> поле обзора СВМ должно, как минимум, соответствовать определению, содержащемуся в пункте</w:t>
      </w:r>
      <w:r w:rsidR="009933FE">
        <w:t xml:space="preserve"> </w:t>
      </w:r>
      <w:r w:rsidRPr="00EE24EC">
        <w:t>15.2.3, и удовлетворять минимальным требованиям в отношении увеличения и разрешения, как они определены в пункте 16.1.3.</w:t>
      </w:r>
    </w:p>
    <w:p w14:paraId="32C54152" w14:textId="77777777" w:rsidR="00CD7118" w:rsidRPr="00EE24EC" w:rsidRDefault="00CD7118" w:rsidP="00CD7118">
      <w:pPr>
        <w:spacing w:after="120"/>
        <w:ind w:left="2268" w:right="1133"/>
        <w:jc w:val="both"/>
        <w:rPr>
          <w:bCs/>
        </w:rPr>
      </w:pPr>
      <w:r w:rsidRPr="00EE24EC">
        <w:t xml:space="preserve">При начале каждого смещения назад </w:t>
      </w:r>
      <w:r w:rsidRPr="00EE24EC">
        <w:rPr>
          <w:bCs/>
        </w:rPr>
        <w:t>система</w:t>
      </w:r>
      <w:r w:rsidRPr="00EE24EC">
        <w:t xml:space="preserve"> СВМ</w:t>
      </w:r>
      <w:r w:rsidRPr="00EE24EC">
        <w:rPr>
          <w:bCs/>
        </w:rPr>
        <w:t xml:space="preserve"> заднего вида </w:t>
      </w:r>
      <w:r w:rsidRPr="00EE24EC">
        <w:t xml:space="preserve">– независимо от любых выбранных ранее водителем изменений поля обзора – </w:t>
      </w:r>
      <w:r w:rsidRPr="00EE24EC">
        <w:rPr>
          <w:bCs/>
        </w:rPr>
        <w:t xml:space="preserve">должна по умолчанию переходить в режим отображения заднего вида. </w:t>
      </w:r>
    </w:p>
    <w:p w14:paraId="5467C0A1" w14:textId="77777777" w:rsidR="00CD7118" w:rsidRPr="00EE24EC" w:rsidRDefault="00CD7118" w:rsidP="00CD7118">
      <w:pPr>
        <w:spacing w:after="120"/>
        <w:ind w:left="2268" w:right="1133" w:hanging="1134"/>
        <w:jc w:val="both"/>
      </w:pPr>
      <w:r w:rsidRPr="00EE24EC">
        <w:t>16.1.1.2</w:t>
      </w:r>
      <w:r w:rsidRPr="00EE24EC">
        <w:tab/>
        <w:t>Регулировка яркости и контрастности</w:t>
      </w:r>
    </w:p>
    <w:p w14:paraId="2B55B229" w14:textId="77777777" w:rsidR="00CD7118" w:rsidRPr="00EE24EC" w:rsidRDefault="00CD7118" w:rsidP="00CD7118">
      <w:pPr>
        <w:spacing w:after="120"/>
        <w:ind w:left="2268" w:right="1133"/>
        <w:jc w:val="both"/>
      </w:pPr>
      <w:r w:rsidRPr="00EE24EC">
        <w:t>Если предусмотрена ручная настройка, то в руководстве по эксплуатации должна содержаться информация о том, как изменить яркость/контрастность.</w:t>
      </w:r>
    </w:p>
    <w:p w14:paraId="11A0A84A" w14:textId="77777777" w:rsidR="00CD7118" w:rsidRPr="00EE24EC" w:rsidRDefault="00CD7118" w:rsidP="00CD7118">
      <w:pPr>
        <w:spacing w:after="120"/>
        <w:ind w:left="2268" w:right="1133" w:hanging="1134"/>
        <w:jc w:val="both"/>
      </w:pPr>
      <w:r w:rsidRPr="00EE24EC">
        <w:t>16.1.1.3</w:t>
      </w:r>
      <w:r w:rsidRPr="00EE24EC">
        <w:tab/>
        <w:t>Требования к наложению изображения в пределах минимального требуемого поля обзора</w:t>
      </w:r>
    </w:p>
    <w:p w14:paraId="5B64C6BE" w14:textId="77777777" w:rsidR="00CD7118" w:rsidRPr="00EE24EC" w:rsidRDefault="00CD7118" w:rsidP="00CD7118">
      <w:pPr>
        <w:spacing w:after="120"/>
        <w:ind w:left="2268" w:right="1133"/>
        <w:jc w:val="both"/>
      </w:pPr>
      <w:r w:rsidRPr="00EE24EC">
        <w:t>Наложения изображения отображают только связанную с вождением визуальную информацию в направлении, противоположном направлению движения, либо информацию, связанную с безопасностью. Всякие наложения изображения для иных информационных целей считаются препятствующими управлению транспортным средством независимо от их прозрачности.</w:t>
      </w:r>
    </w:p>
    <w:p w14:paraId="44295924" w14:textId="77777777" w:rsidR="009C708F" w:rsidRDefault="009C708F">
      <w:pPr>
        <w:suppressAutoHyphens w:val="0"/>
        <w:spacing w:line="240" w:lineRule="auto"/>
      </w:pPr>
      <w:r>
        <w:br w:type="page"/>
      </w:r>
    </w:p>
    <w:p w14:paraId="014D860F" w14:textId="77777777" w:rsidR="00CD7118" w:rsidRPr="00EE24EC" w:rsidRDefault="00CD7118" w:rsidP="00CD7118">
      <w:pPr>
        <w:spacing w:after="120"/>
        <w:ind w:left="2268" w:right="1133" w:hanging="1134"/>
        <w:jc w:val="both"/>
      </w:pPr>
      <w:r w:rsidRPr="00EE24EC">
        <w:lastRenderedPageBreak/>
        <w:t>16.1.1.4</w:t>
      </w:r>
      <w:r w:rsidRPr="00EE24EC">
        <w:tab/>
        <w:t xml:space="preserve">Выключение </w:t>
      </w:r>
    </w:p>
    <w:p w14:paraId="161CA7F9" w14:textId="77777777" w:rsidR="00CD7118" w:rsidRPr="00EE24EC" w:rsidRDefault="00CD7118" w:rsidP="00CD7118">
      <w:pPr>
        <w:spacing w:after="120"/>
        <w:ind w:left="2268" w:right="1133"/>
        <w:jc w:val="both"/>
        <w:rPr>
          <w:bCs/>
        </w:rPr>
      </w:pPr>
      <w:r w:rsidRPr="00EE24EC">
        <w:t xml:space="preserve">При смещении назад изображение </w:t>
      </w:r>
      <w:r w:rsidRPr="00EE24EC">
        <w:rPr>
          <w:bCs/>
        </w:rPr>
        <w:t xml:space="preserve">заднего вида должно </w:t>
      </w:r>
      <w:r w:rsidRPr="00EE24EC">
        <w:rPr>
          <w:shd w:val="clear" w:color="auto" w:fill="FFFFFF"/>
        </w:rPr>
        <w:t xml:space="preserve">оставаться видимым до тех пор, пока либо водитель не изменит поле обзора, либо селектор </w:t>
      </w:r>
      <w:r w:rsidRPr="00EE24EC">
        <w:t xml:space="preserve">направления движения транспортного средства не будет переведен из положения </w:t>
      </w:r>
      <w:r w:rsidR="009926D7">
        <w:t>«</w:t>
      </w:r>
      <w:r w:rsidRPr="00EE24EC">
        <w:t>задний ход</w:t>
      </w:r>
      <w:r w:rsidR="009926D7">
        <w:t>»</w:t>
      </w:r>
      <w:r w:rsidRPr="00EE24EC">
        <w:t xml:space="preserve"> в другое положение.</w:t>
      </w:r>
    </w:p>
    <w:p w14:paraId="6464A99D" w14:textId="77777777" w:rsidR="00CD7118" w:rsidRPr="00EE24EC" w:rsidRDefault="00CD7118" w:rsidP="00CD7118">
      <w:pPr>
        <w:spacing w:after="120"/>
        <w:ind w:right="1133"/>
        <w:jc w:val="both"/>
        <w:rPr>
          <w:bCs/>
        </w:rPr>
      </w:pPr>
      <w:r w:rsidRPr="00EE24EC">
        <w:rPr>
          <w:bCs/>
        </w:rPr>
        <w:tab/>
      </w:r>
      <w:r w:rsidRPr="00EE24EC">
        <w:rPr>
          <w:bCs/>
        </w:rPr>
        <w:tab/>
        <w:t>16.1.1.5</w:t>
      </w:r>
      <w:r w:rsidRPr="00EE24EC">
        <w:rPr>
          <w:bCs/>
        </w:rPr>
        <w:tab/>
        <w:t>Автоматическое изменение поля обзора</w:t>
      </w:r>
    </w:p>
    <w:p w14:paraId="04CBCD2F" w14:textId="77777777" w:rsidR="00CD7118" w:rsidRPr="00EE24EC" w:rsidRDefault="00CD7118" w:rsidP="00CD7118">
      <w:pPr>
        <w:spacing w:after="120"/>
        <w:ind w:left="2268" w:right="1133"/>
        <w:jc w:val="both"/>
        <w:rPr>
          <w:bCs/>
        </w:rPr>
      </w:pPr>
      <w:r w:rsidRPr="00EE24EC">
        <w:rPr>
          <w:bCs/>
        </w:rPr>
        <w:t xml:space="preserve">При возникновении опасности столкновения допускается изменение поля обзора с фокусированием на зоне потенциального столкновения. </w:t>
      </w:r>
      <w:r w:rsidRPr="00EE24EC">
        <w:rPr>
          <w:shd w:val="clear" w:color="auto" w:fill="FFFFFF"/>
        </w:rPr>
        <w:t xml:space="preserve">Технической службе должно быть продемонстрировано, что такое </w:t>
      </w:r>
      <w:r w:rsidRPr="00EE24EC">
        <w:rPr>
          <w:bCs/>
        </w:rPr>
        <w:t xml:space="preserve">изменение поля обзора повышает </w:t>
      </w:r>
      <w:r w:rsidRPr="00EE24EC">
        <w:rPr>
          <w:shd w:val="clear" w:color="auto" w:fill="FFFFFF"/>
        </w:rPr>
        <w:t>уровень безопасности.</w:t>
      </w:r>
    </w:p>
    <w:p w14:paraId="198B377A" w14:textId="77777777" w:rsidR="00CD7118" w:rsidRPr="00EE24EC" w:rsidRDefault="00CD7118" w:rsidP="00CD7118">
      <w:pPr>
        <w:spacing w:after="120"/>
        <w:ind w:left="2268" w:right="1133"/>
        <w:jc w:val="both"/>
        <w:rPr>
          <w:bCs/>
        </w:rPr>
      </w:pPr>
      <w:r w:rsidRPr="00EE24EC">
        <w:rPr>
          <w:shd w:val="clear" w:color="auto" w:fill="FFFFFF"/>
        </w:rPr>
        <w:t>Если транспортное средство движется не по прямой, то поле обзора может смещаться в направлении траектории движения транспортного средства.</w:t>
      </w:r>
    </w:p>
    <w:p w14:paraId="0CDC0E07" w14:textId="77777777" w:rsidR="00CD7118" w:rsidRPr="00EE24EC" w:rsidRDefault="00CD7118" w:rsidP="00CD7118">
      <w:pPr>
        <w:spacing w:after="120"/>
        <w:ind w:right="1133"/>
        <w:jc w:val="both"/>
        <w:rPr>
          <w:bCs/>
        </w:rPr>
      </w:pPr>
      <w:r w:rsidRPr="00EE24EC">
        <w:rPr>
          <w:bCs/>
        </w:rPr>
        <w:tab/>
      </w:r>
      <w:r w:rsidRPr="00EE24EC">
        <w:rPr>
          <w:bCs/>
        </w:rPr>
        <w:tab/>
        <w:t>[16.1.1.6</w:t>
      </w:r>
      <w:r w:rsidRPr="00EE24EC">
        <w:rPr>
          <w:bCs/>
        </w:rPr>
        <w:tab/>
        <w:t>Автоматическое изменение отображаемого на экране изображения</w:t>
      </w:r>
    </w:p>
    <w:p w14:paraId="7112D9B0" w14:textId="77777777" w:rsidR="00CD7118" w:rsidRPr="00EE24EC" w:rsidRDefault="00CD7118" w:rsidP="00CD7118">
      <w:pPr>
        <w:spacing w:after="120"/>
        <w:ind w:left="2268" w:right="1133"/>
        <w:jc w:val="both"/>
        <w:rPr>
          <w:bCs/>
        </w:rPr>
      </w:pPr>
      <w:r w:rsidRPr="00EE24EC">
        <w:rPr>
          <w:bCs/>
        </w:rPr>
        <w:t xml:space="preserve">Автоматическое изменение </w:t>
      </w:r>
      <w:r w:rsidRPr="00EE24EC">
        <w:t xml:space="preserve">вида по умолчанию </w:t>
      </w:r>
      <w:r w:rsidRPr="00EE24EC">
        <w:rPr>
          <w:bCs/>
        </w:rPr>
        <w:t>допускается в случае:</w:t>
      </w:r>
    </w:p>
    <w:p w14:paraId="7B362926" w14:textId="77777777" w:rsidR="00CD7118" w:rsidRPr="00EE24EC" w:rsidRDefault="000E6E39" w:rsidP="00CD7118">
      <w:pPr>
        <w:spacing w:after="120"/>
        <w:ind w:left="2268" w:right="1133"/>
        <w:jc w:val="both"/>
        <w:rPr>
          <w:bCs/>
        </w:rPr>
      </w:pPr>
      <w:r>
        <w:t>–</w:t>
      </w:r>
      <w:r w:rsidR="00CD7118" w:rsidRPr="00EE24EC">
        <w:t xml:space="preserve"> </w:t>
      </w:r>
      <w:r w:rsidR="00CD7118" w:rsidRPr="00EE24EC">
        <w:rPr>
          <w:bCs/>
        </w:rPr>
        <w:t>сбоя в работе системы из-за регулярного отключения камера заднего вида</w:t>
      </w:r>
      <w:r w:rsidR="00CD7118" w:rsidRPr="00EE24EC">
        <w:t>.</w:t>
      </w:r>
      <w:r w:rsidR="00CD7118" w:rsidRPr="00EE24EC">
        <w:rPr>
          <w:bCs/>
        </w:rPr>
        <w:t>]</w:t>
      </w:r>
    </w:p>
    <w:p w14:paraId="67D58C84" w14:textId="77777777" w:rsidR="00CD7118" w:rsidRPr="00EE24EC" w:rsidRDefault="00CD7118" w:rsidP="00CD7118">
      <w:pPr>
        <w:spacing w:before="120" w:after="120"/>
        <w:ind w:left="2268" w:right="1134" w:hanging="1134"/>
        <w:jc w:val="both"/>
      </w:pPr>
      <w:r w:rsidRPr="00EE24EC">
        <w:t>16.1.2</w:t>
      </w:r>
      <w:r w:rsidRPr="00EE24EC">
        <w:tab/>
      </w:r>
      <w:bookmarkStart w:id="33" w:name="_TOC_250032"/>
      <w:r w:rsidRPr="00EE24EC">
        <w:t>Операционная готовность (эксплуатационная готовность системы)</w:t>
      </w:r>
    </w:p>
    <w:bookmarkEnd w:id="33"/>
    <w:p w14:paraId="067C8B95" w14:textId="77777777" w:rsidR="00CD7118" w:rsidRPr="00EE24EC" w:rsidRDefault="00CD7118" w:rsidP="00CD7118">
      <w:pPr>
        <w:spacing w:after="120"/>
        <w:ind w:left="2268" w:right="1133"/>
        <w:jc w:val="both"/>
      </w:pPr>
      <w:r w:rsidRPr="00EE24EC">
        <w:t>Водитель должен иметь возможность видеть, что система находится в нерабочем состоянии (например, при отказе СВМ – в том числе в виде предупреждающего сигнала, отображаемой информации, отсутствия индикатора состояния). Информация для водителя должна быть разъяснена в руководстве по эксплуатации.</w:t>
      </w:r>
    </w:p>
    <w:p w14:paraId="73038E9F" w14:textId="77777777" w:rsidR="00CD7118" w:rsidRPr="00EE24EC" w:rsidRDefault="00CD7118" w:rsidP="00CD7118">
      <w:pPr>
        <w:spacing w:after="120"/>
        <w:ind w:left="2268" w:right="1133" w:hanging="1134"/>
        <w:jc w:val="both"/>
        <w:rPr>
          <w:bCs/>
          <w:iCs/>
        </w:rPr>
      </w:pPr>
      <w:r w:rsidRPr="00EE24EC">
        <w:t xml:space="preserve"> [16.1.2.1</w:t>
      </w:r>
      <w:r w:rsidRPr="00EE24EC">
        <w:tab/>
      </w:r>
      <w:r w:rsidRPr="00EE24EC">
        <w:rPr>
          <w:shd w:val="clear" w:color="auto" w:fill="FFFFFF"/>
        </w:rPr>
        <w:t>Время срабатывания</w:t>
      </w:r>
    </w:p>
    <w:p w14:paraId="6A834C24" w14:textId="77777777" w:rsidR="00CD7118" w:rsidRPr="00EE24EC" w:rsidRDefault="00CD7118" w:rsidP="00CD7118">
      <w:pPr>
        <w:spacing w:after="120"/>
        <w:ind w:left="2268" w:right="1133"/>
        <w:jc w:val="both"/>
      </w:pPr>
      <w:r w:rsidRPr="00EE24EC">
        <w:t xml:space="preserve">При начале смещения назад на экране в течение 2,0 с должно отображаться изображение </w:t>
      </w:r>
      <w:r w:rsidRPr="00EE24EC">
        <w:rPr>
          <w:bCs/>
        </w:rPr>
        <w:t>заднего вида,</w:t>
      </w:r>
      <w:r w:rsidRPr="00EE24EC">
        <w:t xml:space="preserve"> соответствующее требованиям по пункту 15.2.3.</w:t>
      </w:r>
      <w:r w:rsidRPr="00EE24EC">
        <w:rPr>
          <w:bCs/>
          <w:iCs/>
        </w:rPr>
        <w:t>]</w:t>
      </w:r>
    </w:p>
    <w:p w14:paraId="4A0CEDF3" w14:textId="77777777" w:rsidR="00CD7118" w:rsidRPr="00EE24EC" w:rsidRDefault="00CD7118" w:rsidP="00CD7118">
      <w:pPr>
        <w:keepNext/>
        <w:keepLines/>
        <w:spacing w:after="120"/>
        <w:ind w:left="2268" w:right="1134" w:hanging="1134"/>
        <w:jc w:val="both"/>
        <w:rPr>
          <w:bCs/>
          <w:iCs/>
        </w:rPr>
      </w:pPr>
      <w:r w:rsidRPr="00EE24EC">
        <w:rPr>
          <w:bCs/>
          <w:iCs/>
        </w:rPr>
        <w:t>16.1.3</w:t>
      </w:r>
      <w:r w:rsidRPr="00EE24EC">
        <w:rPr>
          <w:bCs/>
          <w:iCs/>
        </w:rPr>
        <w:tab/>
      </w:r>
      <w:r w:rsidRPr="00EE24EC">
        <w:t>Разрешение</w:t>
      </w:r>
    </w:p>
    <w:p w14:paraId="6D115A31" w14:textId="77777777" w:rsidR="00CD7118" w:rsidRPr="00EE24EC" w:rsidRDefault="00CD7118" w:rsidP="00CD7118">
      <w:pPr>
        <w:spacing w:after="120"/>
        <w:ind w:left="1130" w:right="1133"/>
        <w:jc w:val="both"/>
      </w:pPr>
      <w:r w:rsidRPr="00EE24EC">
        <w:t>16.1.3.1</w:t>
      </w:r>
      <w:r w:rsidRPr="00EE24EC">
        <w:tab/>
        <w:t>Разрешающая способность (MTF)</w:t>
      </w:r>
    </w:p>
    <w:p w14:paraId="4DBDFE9D" w14:textId="77777777" w:rsidR="00CD7118" w:rsidRPr="00EE24EC" w:rsidRDefault="00CD7118" w:rsidP="00CD7118">
      <w:pPr>
        <w:spacing w:after="120"/>
        <w:ind w:left="2268" w:right="1133"/>
        <w:jc w:val="both"/>
      </w:pPr>
      <w:r w:rsidRPr="00EE24EC">
        <w:t>Разрешающая способность (MTF) означает минимальные различимые</w:t>
      </w:r>
      <w:r w:rsidR="009933FE">
        <w:t> </w:t>
      </w:r>
      <w:r w:rsidRPr="00EE24EC">
        <w:t>детали, наблюдаемые в изображении, что отражается параметром</w:t>
      </w:r>
      <w:r w:rsidR="009933FE">
        <w:t> </w:t>
      </w:r>
      <w:r w:rsidRPr="00EE24EC">
        <w:t>MTF10. Для простоты соответствующее требование определено исходя из соотношения 1:1.</w:t>
      </w:r>
    </w:p>
    <w:p w14:paraId="0CDDADC5" w14:textId="77777777" w:rsidR="00CD7118" w:rsidRPr="009933FE" w:rsidRDefault="009933FE" w:rsidP="00CD7118">
      <w:pPr>
        <w:spacing w:after="120"/>
        <w:ind w:left="2268" w:right="1133"/>
        <w:jc w:val="both"/>
        <w:rPr>
          <w:szCs w:val="20"/>
        </w:rPr>
      </w:pPr>
      <w:r w:rsidRPr="009933FE">
        <w:rPr>
          <w:bCs/>
          <w:noProof/>
          <w:szCs w:val="20"/>
          <w:lang w:eastAsia="ru-RU"/>
        </w:rPr>
        <w:drawing>
          <wp:anchor distT="0" distB="0" distL="114300" distR="114300" simplePos="0" relativeHeight="251728896" behindDoc="1" locked="0" layoutInCell="1" allowOverlap="1" wp14:anchorId="6E505FE4" wp14:editId="1C7B935C">
            <wp:simplePos x="0" y="0"/>
            <wp:positionH relativeFrom="column">
              <wp:posOffset>1430020</wp:posOffset>
            </wp:positionH>
            <wp:positionV relativeFrom="paragraph">
              <wp:posOffset>345440</wp:posOffset>
            </wp:positionV>
            <wp:extent cx="2044700" cy="235585"/>
            <wp:effectExtent l="0" t="0" r="0" b="0"/>
            <wp:wrapTight wrapText="bothSides">
              <wp:wrapPolygon edited="0">
                <wp:start x="0" y="0"/>
                <wp:lineTo x="0" y="13973"/>
                <wp:lineTo x="4830" y="19213"/>
                <wp:lineTo x="18917" y="19213"/>
                <wp:lineTo x="21332" y="17466"/>
                <wp:lineTo x="21332" y="10480"/>
                <wp:lineTo x="15294" y="0"/>
                <wp:lineTo x="0" y="0"/>
              </wp:wrapPolygon>
            </wp:wrapTight>
            <wp:docPr id="2005" name="Picture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44700" cy="235585"/>
                    </a:xfrm>
                    <a:prstGeom prst="rect">
                      <a:avLst/>
                    </a:prstGeom>
                    <a:noFill/>
                    <a:ln>
                      <a:noFill/>
                    </a:ln>
                  </pic:spPr>
                </pic:pic>
              </a:graphicData>
            </a:graphic>
            <wp14:sizeRelH relativeFrom="margin">
              <wp14:pctWidth>0</wp14:pctWidth>
            </wp14:sizeRelH>
          </wp:anchor>
        </w:drawing>
      </w:r>
      <w:r w:rsidR="00CD7118" w:rsidRPr="009933FE">
        <w:rPr>
          <w:szCs w:val="20"/>
        </w:rPr>
        <w:tab/>
        <w:t>Разрешение MTF10 в центре предусмотренного монитором поля должно удовлетворять следующим требованиям:</w:t>
      </w:r>
    </w:p>
    <w:p w14:paraId="2F602526" w14:textId="77777777" w:rsidR="00CD7118" w:rsidRPr="009933FE" w:rsidRDefault="009933FE" w:rsidP="009933FE">
      <w:pPr>
        <w:pStyle w:val="SingleTxtGR"/>
        <w:ind w:left="2268" w:hanging="283"/>
        <w:jc w:val="left"/>
        <w:rPr>
          <w:spacing w:val="0"/>
          <w:w w:val="100"/>
          <w:kern w:val="0"/>
        </w:rPr>
      </w:pPr>
      <w:r w:rsidRPr="009933FE">
        <w:rPr>
          <w:bCs/>
          <w:noProof/>
          <w:spacing w:val="0"/>
          <w:w w:val="100"/>
          <w:kern w:val="0"/>
          <w:lang w:eastAsia="ru-RU"/>
        </w:rPr>
        <w:drawing>
          <wp:anchor distT="0" distB="0" distL="114300" distR="114300" simplePos="0" relativeHeight="251729920" behindDoc="1" locked="0" layoutInCell="1" allowOverlap="1" wp14:anchorId="4BD0E8B1" wp14:editId="287BB7F4">
            <wp:simplePos x="0" y="0"/>
            <wp:positionH relativeFrom="column">
              <wp:posOffset>1409344</wp:posOffset>
            </wp:positionH>
            <wp:positionV relativeFrom="paragraph">
              <wp:posOffset>184785</wp:posOffset>
            </wp:positionV>
            <wp:extent cx="2057400" cy="235585"/>
            <wp:effectExtent l="0" t="0" r="0" b="0"/>
            <wp:wrapTight wrapText="bothSides">
              <wp:wrapPolygon edited="0">
                <wp:start x="0" y="0"/>
                <wp:lineTo x="0" y="13973"/>
                <wp:lineTo x="4800" y="19213"/>
                <wp:lineTo x="19000" y="19213"/>
                <wp:lineTo x="21400" y="17466"/>
                <wp:lineTo x="21400" y="10480"/>
                <wp:lineTo x="15400" y="0"/>
                <wp:lineTo x="0" y="0"/>
              </wp:wrapPolygon>
            </wp:wrapTight>
            <wp:docPr id="2004" name="Picture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57400" cy="235585"/>
                    </a:xfrm>
                    <a:prstGeom prst="rect">
                      <a:avLst/>
                    </a:prstGeom>
                    <a:noFill/>
                    <a:ln>
                      <a:noFill/>
                    </a:ln>
                  </pic:spPr>
                </pic:pic>
              </a:graphicData>
            </a:graphic>
          </wp:anchor>
        </w:drawing>
      </w:r>
      <w:r>
        <w:rPr>
          <w:bCs/>
          <w:spacing w:val="0"/>
          <w:w w:val="100"/>
          <w:kern w:val="0"/>
        </w:rPr>
        <w:t xml:space="preserve">    </w:t>
      </w:r>
      <w:r w:rsidR="00CD7118" w:rsidRPr="009933FE">
        <w:rPr>
          <w:bCs/>
          <w:spacing w:val="0"/>
          <w:w w:val="100"/>
          <w:kern w:val="0"/>
        </w:rPr>
        <w:t>в горизонтальном направлении,</w:t>
      </w:r>
    </w:p>
    <w:p w14:paraId="167E00B1" w14:textId="77777777" w:rsidR="00CD7118" w:rsidRPr="009933FE" w:rsidRDefault="009933FE" w:rsidP="009933FE">
      <w:pPr>
        <w:pStyle w:val="SingleTxtGR"/>
        <w:ind w:left="2268" w:hanging="567"/>
        <w:jc w:val="left"/>
        <w:rPr>
          <w:bCs/>
          <w:spacing w:val="0"/>
          <w:w w:val="100"/>
          <w:kern w:val="0"/>
        </w:rPr>
      </w:pPr>
      <w:r>
        <w:rPr>
          <w:bCs/>
          <w:spacing w:val="0"/>
          <w:w w:val="100"/>
          <w:kern w:val="0"/>
        </w:rPr>
        <w:t xml:space="preserve">      </w:t>
      </w:r>
      <w:r w:rsidR="00CD7118" w:rsidRPr="009933FE">
        <w:rPr>
          <w:bCs/>
          <w:spacing w:val="0"/>
          <w:w w:val="100"/>
          <w:kern w:val="0"/>
        </w:rPr>
        <w:t>в вертикальном направлении.</w:t>
      </w:r>
    </w:p>
    <w:p w14:paraId="7AED50A0" w14:textId="77777777" w:rsidR="00CD7118" w:rsidRPr="009933FE" w:rsidRDefault="009933FE" w:rsidP="00CD7118">
      <w:pPr>
        <w:spacing w:after="120"/>
        <w:ind w:left="2268" w:right="1133"/>
        <w:jc w:val="both"/>
        <w:rPr>
          <w:bCs/>
          <w:szCs w:val="20"/>
        </w:rPr>
      </w:pPr>
      <w:r w:rsidRPr="009933FE">
        <w:rPr>
          <w:noProof/>
          <w:szCs w:val="20"/>
          <w:lang w:eastAsia="ru-RU"/>
        </w:rPr>
        <w:drawing>
          <wp:anchor distT="0" distB="0" distL="114300" distR="114300" simplePos="0" relativeHeight="251731968" behindDoc="1" locked="0" layoutInCell="1" allowOverlap="1" wp14:anchorId="2D4CC377" wp14:editId="74F36C11">
            <wp:simplePos x="0" y="0"/>
            <wp:positionH relativeFrom="column">
              <wp:posOffset>1414780</wp:posOffset>
            </wp:positionH>
            <wp:positionV relativeFrom="paragraph">
              <wp:posOffset>346075</wp:posOffset>
            </wp:positionV>
            <wp:extent cx="2116455" cy="228600"/>
            <wp:effectExtent l="0" t="0" r="0" b="0"/>
            <wp:wrapTight wrapText="bothSides">
              <wp:wrapPolygon edited="0">
                <wp:start x="0" y="0"/>
                <wp:lineTo x="0" y="14400"/>
                <wp:lineTo x="4472" y="19800"/>
                <wp:lineTo x="19053" y="19800"/>
                <wp:lineTo x="21386" y="18000"/>
                <wp:lineTo x="21386" y="10800"/>
                <wp:lineTo x="15748" y="0"/>
                <wp:lineTo x="0" y="0"/>
              </wp:wrapPolygon>
            </wp:wrapTight>
            <wp:docPr id="2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16455" cy="228600"/>
                    </a:xfrm>
                    <a:prstGeom prst="rect">
                      <a:avLst/>
                    </a:prstGeom>
                    <a:noFill/>
                    <a:ln>
                      <a:noFill/>
                    </a:ln>
                  </pic:spPr>
                </pic:pic>
              </a:graphicData>
            </a:graphic>
            <wp14:sizeRelH relativeFrom="margin">
              <wp14:pctWidth>0</wp14:pctWidth>
            </wp14:sizeRelH>
          </wp:anchor>
        </w:drawing>
      </w:r>
      <w:r w:rsidR="00CD7118" w:rsidRPr="009933FE">
        <w:rPr>
          <w:bCs/>
          <w:szCs w:val="20"/>
        </w:rPr>
        <w:t xml:space="preserve">Разрешение MTF10 в </w:t>
      </w:r>
      <w:r w:rsidR="00CD7118" w:rsidRPr="009933FE">
        <w:rPr>
          <w:szCs w:val="20"/>
        </w:rPr>
        <w:t>угловых</w:t>
      </w:r>
      <w:r w:rsidR="00CD7118" w:rsidRPr="009933FE">
        <w:rPr>
          <w:bCs/>
          <w:szCs w:val="20"/>
        </w:rPr>
        <w:t xml:space="preserve"> точках </w:t>
      </w:r>
      <w:r w:rsidR="00CD7118" w:rsidRPr="009933FE">
        <w:rPr>
          <w:szCs w:val="20"/>
        </w:rPr>
        <w:t>измерения</w:t>
      </w:r>
      <w:r w:rsidR="00CD7118" w:rsidRPr="009933FE">
        <w:rPr>
          <w:bCs/>
          <w:szCs w:val="20"/>
        </w:rPr>
        <w:t xml:space="preserve">, </w:t>
      </w:r>
      <w:r w:rsidR="00CD7118" w:rsidRPr="009933FE">
        <w:rPr>
          <w:szCs w:val="20"/>
        </w:rPr>
        <w:t>как</w:t>
      </w:r>
      <w:r w:rsidR="00CD7118" w:rsidRPr="009933FE">
        <w:rPr>
          <w:bCs/>
          <w:szCs w:val="20"/>
        </w:rPr>
        <w:t xml:space="preserve"> показано на рисунке ниже, должно отвечать следующим требованиям:</w:t>
      </w:r>
    </w:p>
    <w:p w14:paraId="7D3B1184" w14:textId="77777777" w:rsidR="00CD7118" w:rsidRPr="009933FE" w:rsidRDefault="003650DF" w:rsidP="003650DF">
      <w:pPr>
        <w:pStyle w:val="SingleTxtGR"/>
        <w:ind w:left="2268" w:right="849" w:hanging="1134"/>
        <w:jc w:val="left"/>
        <w:rPr>
          <w:spacing w:val="0"/>
          <w:w w:val="100"/>
          <w:kern w:val="0"/>
        </w:rPr>
      </w:pPr>
      <w:r w:rsidRPr="009933FE">
        <w:rPr>
          <w:noProof/>
          <w:spacing w:val="0"/>
          <w:w w:val="100"/>
          <w:kern w:val="0"/>
          <w:lang w:eastAsia="ru-RU"/>
        </w:rPr>
        <w:drawing>
          <wp:anchor distT="0" distB="0" distL="114300" distR="114300" simplePos="0" relativeHeight="251730944" behindDoc="1" locked="0" layoutInCell="1" allowOverlap="1" wp14:anchorId="3985BF16" wp14:editId="5B009305">
            <wp:simplePos x="0" y="0"/>
            <wp:positionH relativeFrom="column">
              <wp:posOffset>1403985</wp:posOffset>
            </wp:positionH>
            <wp:positionV relativeFrom="paragraph">
              <wp:posOffset>187960</wp:posOffset>
            </wp:positionV>
            <wp:extent cx="2126615" cy="228600"/>
            <wp:effectExtent l="0" t="0" r="6985" b="0"/>
            <wp:wrapTight wrapText="bothSides">
              <wp:wrapPolygon edited="0">
                <wp:start x="0" y="0"/>
                <wp:lineTo x="0" y="14400"/>
                <wp:lineTo x="4644" y="19800"/>
                <wp:lineTo x="19156" y="19800"/>
                <wp:lineTo x="21477" y="18000"/>
                <wp:lineTo x="21477" y="10800"/>
                <wp:lineTo x="15673" y="0"/>
                <wp:lineTo x="0" y="0"/>
              </wp:wrapPolygon>
            </wp:wrapTight>
            <wp:docPr id="38"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26615" cy="228600"/>
                    </a:xfrm>
                    <a:prstGeom prst="rect">
                      <a:avLst/>
                    </a:prstGeom>
                    <a:noFill/>
                    <a:ln>
                      <a:noFill/>
                    </a:ln>
                  </pic:spPr>
                </pic:pic>
              </a:graphicData>
            </a:graphic>
          </wp:anchor>
        </w:drawing>
      </w:r>
      <w:r w:rsidR="00CD7118" w:rsidRPr="009933FE">
        <w:rPr>
          <w:spacing w:val="0"/>
          <w:w w:val="100"/>
          <w:kern w:val="0"/>
        </w:rPr>
        <w:t xml:space="preserve"> </w:t>
      </w:r>
      <w:r w:rsidR="009933FE">
        <w:rPr>
          <w:spacing w:val="0"/>
          <w:w w:val="100"/>
          <w:kern w:val="0"/>
        </w:rPr>
        <w:t xml:space="preserve">                          </w:t>
      </w:r>
      <w:r w:rsidR="00CD7118" w:rsidRPr="009933FE">
        <w:rPr>
          <w:bCs/>
          <w:spacing w:val="0"/>
          <w:w w:val="100"/>
          <w:kern w:val="0"/>
        </w:rPr>
        <w:t>в горизонтальном направлении</w:t>
      </w:r>
      <w:r w:rsidR="00CD7118" w:rsidRPr="009933FE">
        <w:rPr>
          <w:spacing w:val="0"/>
          <w:w w:val="100"/>
          <w:kern w:val="0"/>
        </w:rPr>
        <w:t xml:space="preserve">, </w:t>
      </w:r>
    </w:p>
    <w:p w14:paraId="5E1BFDD8" w14:textId="77777777" w:rsidR="00CD7118" w:rsidRPr="009933FE" w:rsidRDefault="003650DF" w:rsidP="009933FE">
      <w:pPr>
        <w:pStyle w:val="SingleTxtGR"/>
        <w:ind w:left="2268" w:hanging="1134"/>
        <w:jc w:val="left"/>
        <w:rPr>
          <w:spacing w:val="0"/>
          <w:w w:val="100"/>
          <w:kern w:val="0"/>
        </w:rPr>
      </w:pPr>
      <w:r>
        <w:rPr>
          <w:bCs/>
          <w:spacing w:val="0"/>
          <w:w w:val="100"/>
          <w:kern w:val="0"/>
        </w:rPr>
        <w:t xml:space="preserve">                 </w:t>
      </w:r>
      <w:r w:rsidR="00CD7118" w:rsidRPr="009933FE">
        <w:rPr>
          <w:bCs/>
          <w:spacing w:val="0"/>
          <w:w w:val="100"/>
          <w:kern w:val="0"/>
        </w:rPr>
        <w:t>в вертикальном направлении</w:t>
      </w:r>
      <w:r w:rsidR="00CD7118" w:rsidRPr="009933FE">
        <w:rPr>
          <w:spacing w:val="0"/>
          <w:w w:val="100"/>
          <w:kern w:val="0"/>
        </w:rPr>
        <w:t>.</w:t>
      </w:r>
    </w:p>
    <w:p w14:paraId="72E64246" w14:textId="77777777" w:rsidR="00CD7118" w:rsidRPr="00EE24EC" w:rsidRDefault="00CD7118" w:rsidP="00CD7118">
      <w:pPr>
        <w:spacing w:line="240" w:lineRule="auto"/>
        <w:ind w:left="2268" w:right="1217" w:hanging="1134"/>
        <w:jc w:val="right"/>
        <w:rPr>
          <w:bCs/>
          <w:sz w:val="10"/>
        </w:rPr>
      </w:pPr>
    </w:p>
    <w:p w14:paraId="06896C79" w14:textId="77777777" w:rsidR="00CD7118" w:rsidRPr="00EE24EC" w:rsidRDefault="00CD7118" w:rsidP="00CD7118">
      <w:pPr>
        <w:spacing w:after="120"/>
        <w:ind w:left="2268" w:right="1133" w:hanging="1134"/>
        <w:jc w:val="both"/>
        <w:rPr>
          <w:sz w:val="10"/>
        </w:rPr>
      </w:pPr>
      <w:r w:rsidRPr="00EE24EC">
        <w:rPr>
          <w:noProof/>
          <w:lang w:eastAsia="ru-RU"/>
        </w:rPr>
        <w:lastRenderedPageBreak/>
        <mc:AlternateContent>
          <mc:Choice Requires="wps">
            <w:drawing>
              <wp:anchor distT="0" distB="0" distL="114300" distR="114300" simplePos="0" relativeHeight="251670528" behindDoc="0" locked="0" layoutInCell="1" allowOverlap="1" wp14:anchorId="40151376" wp14:editId="03987E3F">
                <wp:simplePos x="0" y="0"/>
                <wp:positionH relativeFrom="column">
                  <wp:posOffset>618904</wp:posOffset>
                </wp:positionH>
                <wp:positionV relativeFrom="paragraph">
                  <wp:posOffset>339090</wp:posOffset>
                </wp:positionV>
                <wp:extent cx="290830" cy="2247900"/>
                <wp:effectExtent l="0" t="0" r="0" b="0"/>
                <wp:wrapNone/>
                <wp:docPr id="2015" name="Text Box 2015"/>
                <wp:cNvGraphicFramePr/>
                <a:graphic xmlns:a="http://schemas.openxmlformats.org/drawingml/2006/main">
                  <a:graphicData uri="http://schemas.microsoft.com/office/word/2010/wordprocessingShape">
                    <wps:wsp>
                      <wps:cNvSpPr txBox="1"/>
                      <wps:spPr>
                        <a:xfrm>
                          <a:off x="0" y="0"/>
                          <a:ext cx="290830"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62B347" w14:textId="77777777" w:rsidR="00F813E7" w:rsidRPr="007174B2" w:rsidRDefault="00F813E7" w:rsidP="00D258D4">
                            <w:pPr>
                              <w:spacing w:line="180" w:lineRule="atLeast"/>
                              <w:jc w:val="center"/>
                              <w:rPr>
                                <w:sz w:val="18"/>
                                <w:szCs w:val="18"/>
                              </w:rPr>
                            </w:pPr>
                            <w:r w:rsidRPr="007174B2">
                              <w:rPr>
                                <w:sz w:val="18"/>
                                <w:szCs w:val="18"/>
                              </w:rPr>
                              <w:t xml:space="preserve">Предусмотренный монитором </w:t>
                            </w:r>
                            <w:r w:rsidRPr="007174B2">
                              <w:rPr>
                                <w:sz w:val="18"/>
                                <w:szCs w:val="18"/>
                              </w:rPr>
                              <w:br/>
                              <w:t>вертикальный размер</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51376" id="Text Box 2015" o:spid="_x0000_s1287" type="#_x0000_t202" style="position:absolute;left:0;text-align:left;margin-left:48.75pt;margin-top:26.7pt;width:22.9pt;height:1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" fillcolor="white [3201]" stroked="f" strokeweight=".5pt">
                <v:textbox style="layout-flow:vertical;mso-layout-flow-alt:bottom-to-top" inset="0,0,0,0">
                  <w:txbxContent>
                    <w:p w14:paraId="3B62B347" w14:textId="77777777" w:rsidR="00F813E7" w:rsidRPr="007174B2" w:rsidRDefault="00F813E7" w:rsidP="00D258D4">
                      <w:pPr>
                        <w:spacing w:line="180" w:lineRule="atLeast"/>
                        <w:jc w:val="center"/>
                        <w:rPr>
                          <w:sz w:val="18"/>
                          <w:szCs w:val="18"/>
                        </w:rPr>
                      </w:pPr>
                      <w:r w:rsidRPr="007174B2">
                        <w:rPr>
                          <w:sz w:val="18"/>
                          <w:szCs w:val="18"/>
                        </w:rPr>
                        <w:t xml:space="preserve">Предусмотренный монитором </w:t>
                      </w:r>
                      <w:r w:rsidRPr="007174B2">
                        <w:rPr>
                          <w:sz w:val="18"/>
                          <w:szCs w:val="18"/>
                        </w:rPr>
                        <w:br/>
                        <w:t>вертикальный размер</w:t>
                      </w:r>
                    </w:p>
                  </w:txbxContent>
                </v:textbox>
              </v:shape>
            </w:pict>
          </mc:Fallback>
        </mc:AlternateContent>
      </w:r>
      <w:r w:rsidRPr="00EE24EC">
        <w:rPr>
          <w:noProof/>
          <w:sz w:val="24"/>
          <w:szCs w:val="24"/>
          <w:lang w:eastAsia="ru-RU"/>
        </w:rPr>
        <mc:AlternateContent>
          <mc:Choice Requires="wps">
            <w:drawing>
              <wp:anchor distT="0" distB="0" distL="114300" distR="114300" simplePos="0" relativeHeight="251669504" behindDoc="0" locked="0" layoutInCell="1" allowOverlap="1" wp14:anchorId="0C2FEB57" wp14:editId="256421C7">
                <wp:simplePos x="0" y="0"/>
                <wp:positionH relativeFrom="column">
                  <wp:posOffset>1704340</wp:posOffset>
                </wp:positionH>
                <wp:positionV relativeFrom="paragraph">
                  <wp:posOffset>2659380</wp:posOffset>
                </wp:positionV>
                <wp:extent cx="3124200" cy="222250"/>
                <wp:effectExtent l="0" t="0" r="0" b="6350"/>
                <wp:wrapNone/>
                <wp:docPr id="2014" name="Text Box 2014"/>
                <wp:cNvGraphicFramePr/>
                <a:graphic xmlns:a="http://schemas.openxmlformats.org/drawingml/2006/main">
                  <a:graphicData uri="http://schemas.microsoft.com/office/word/2010/wordprocessingShape">
                    <wps:wsp>
                      <wps:cNvSpPr txBox="1"/>
                      <wps:spPr>
                        <a:xfrm>
                          <a:off x="0" y="0"/>
                          <a:ext cx="3124200" cy="222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5A1E1C" w14:textId="77777777" w:rsidR="00F813E7" w:rsidRPr="007174B2" w:rsidRDefault="00F813E7" w:rsidP="00CD7118">
                            <w:pPr>
                              <w:rPr>
                                <w:sz w:val="18"/>
                                <w:szCs w:val="18"/>
                              </w:rPr>
                            </w:pPr>
                            <w:r w:rsidRPr="007174B2">
                              <w:rPr>
                                <w:sz w:val="18"/>
                                <w:szCs w:val="18"/>
                              </w:rPr>
                              <w:t>Предусмотренный монитором горизонтальный размер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C2FEB57" id="Text Box 2014" o:spid="_x0000_s1288" type="#_x0000_t202" style="position:absolute;left:0;text-align:left;margin-left:134.2pt;margin-top:209.4pt;width:246pt;height: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" fillcolor="white [3201]" stroked="f" strokeweight=".5pt">
                <v:textbox inset="0,0,0,0">
                  <w:txbxContent>
                    <w:p w14:paraId="795A1E1C" w14:textId="77777777" w:rsidR="00F813E7" w:rsidRPr="007174B2" w:rsidRDefault="00F813E7" w:rsidP="00CD7118">
                      <w:pPr>
                        <w:rPr>
                          <w:sz w:val="18"/>
                          <w:szCs w:val="18"/>
                        </w:rPr>
                      </w:pPr>
                      <w:r w:rsidRPr="007174B2">
                        <w:rPr>
                          <w:sz w:val="18"/>
                          <w:szCs w:val="18"/>
                        </w:rPr>
                        <w:t>Предусмотренный монитором горизонтальный размер</w:t>
                      </w:r>
                    </w:p>
                  </w:txbxContent>
                </v:textbox>
              </v:shape>
            </w:pict>
          </mc:Fallback>
        </mc:AlternateContent>
      </w:r>
      <w:r w:rsidRPr="00EE24EC">
        <w:rPr>
          <w:noProof/>
        </w:rPr>
        <w:drawing>
          <wp:inline distT="0" distB="0" distL="0" distR="0" wp14:anchorId="0D70997A" wp14:editId="33BC8A0E">
            <wp:extent cx="4562475" cy="3076575"/>
            <wp:effectExtent l="0" t="0" r="9525" b="9525"/>
            <wp:docPr id="2013" name="Рисунок 55"/>
            <wp:cNvGraphicFramePr/>
            <a:graphic xmlns:a="http://schemas.openxmlformats.org/drawingml/2006/main">
              <a:graphicData uri="http://schemas.openxmlformats.org/drawingml/2006/picture">
                <pic:pic xmlns:pic="http://schemas.openxmlformats.org/drawingml/2006/picture">
                  <pic:nvPicPr>
                    <pic:cNvPr id="55" name="Рисунок 55"/>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62475" cy="3076575"/>
                    </a:xfrm>
                    <a:prstGeom prst="rect">
                      <a:avLst/>
                    </a:prstGeom>
                    <a:noFill/>
                    <a:ln>
                      <a:noFill/>
                    </a:ln>
                  </pic:spPr>
                </pic:pic>
              </a:graphicData>
            </a:graphic>
          </wp:inline>
        </w:drawing>
      </w:r>
    </w:p>
    <w:p w14:paraId="611306F1" w14:textId="77777777" w:rsidR="00CD7118" w:rsidRPr="00EE24EC" w:rsidRDefault="00CD7118" w:rsidP="009C708F">
      <w:pPr>
        <w:spacing w:after="120"/>
        <w:ind w:left="2268" w:right="1133" w:hanging="1134"/>
        <w:jc w:val="both"/>
        <w:rPr>
          <w:bCs/>
          <w:iCs/>
        </w:rPr>
      </w:pPr>
      <w:r w:rsidRPr="00EE24EC">
        <w:t>16.1.4</w:t>
      </w:r>
      <w:r w:rsidRPr="00EE24EC">
        <w:tab/>
        <w:t>Монитор в транспортном средстве</w:t>
      </w:r>
    </w:p>
    <w:p w14:paraId="31FE331A" w14:textId="77777777" w:rsidR="00CD7118" w:rsidRPr="00EE24EC" w:rsidRDefault="00CD7118" w:rsidP="009C708F">
      <w:pPr>
        <w:spacing w:after="120"/>
        <w:ind w:left="2268" w:right="1133" w:hanging="1134"/>
        <w:jc w:val="both"/>
        <w:rPr>
          <w:bCs/>
          <w:iCs/>
        </w:rPr>
      </w:pPr>
      <w:r w:rsidRPr="00EE24EC">
        <w:rPr>
          <w:bCs/>
          <w:iCs/>
        </w:rPr>
        <w:t>16.1.4.1</w:t>
      </w:r>
      <w:r w:rsidRPr="00EE24EC">
        <w:rPr>
          <w:bCs/>
          <w:iCs/>
        </w:rPr>
        <w:tab/>
      </w:r>
      <w:r w:rsidRPr="00EE24EC">
        <w:t>Центр монитора(</w:t>
      </w:r>
      <w:proofErr w:type="spellStart"/>
      <w:r w:rsidRPr="00EE24EC">
        <w:t>ов</w:t>
      </w:r>
      <w:proofErr w:type="spellEnd"/>
      <w:r w:rsidRPr="00EE24EC">
        <w:t>) не должен быть ниже плоскости, проходящей через окулярные точки водителя, как они определены в пункте 12.1, и</w:t>
      </w:r>
      <w:r w:rsidR="003650DF">
        <w:t> </w:t>
      </w:r>
      <w:r w:rsidRPr="00EE24EC">
        <w:t>располагаться под углом 30° ниже.</w:t>
      </w:r>
    </w:p>
    <w:p w14:paraId="7FFB4754" w14:textId="77777777" w:rsidR="00CD7118" w:rsidRPr="00EE24EC" w:rsidRDefault="00CD7118" w:rsidP="009C708F">
      <w:pPr>
        <w:spacing w:after="120"/>
        <w:ind w:left="2268" w:right="1133" w:hanging="1134"/>
        <w:jc w:val="both"/>
        <w:rPr>
          <w:bCs/>
          <w:iCs/>
        </w:rPr>
      </w:pPr>
      <w:r w:rsidRPr="00EE24EC">
        <w:rPr>
          <w:bCs/>
          <w:iCs/>
        </w:rPr>
        <w:t>16.1.4.2</w:t>
      </w:r>
      <w:r w:rsidRPr="00EE24EC">
        <w:rPr>
          <w:bCs/>
          <w:iCs/>
        </w:rPr>
        <w:tab/>
      </w:r>
      <w:r w:rsidRPr="00EE24EC">
        <w:t>Расположение монитора(</w:t>
      </w:r>
      <w:proofErr w:type="spellStart"/>
      <w:r w:rsidRPr="00EE24EC">
        <w:t>ов</w:t>
      </w:r>
      <w:proofErr w:type="spellEnd"/>
      <w:r w:rsidRPr="00EE24EC">
        <w:t>) внутри транспортного средства должно быть удобным для водителя</w:t>
      </w:r>
      <w:r w:rsidRPr="00EE24EC">
        <w:rPr>
          <w:bCs/>
          <w:iCs/>
        </w:rPr>
        <w:t>.</w:t>
      </w:r>
    </w:p>
    <w:p w14:paraId="65EC6E61" w14:textId="77777777" w:rsidR="00CD7118" w:rsidRPr="00EE24EC" w:rsidRDefault="00CD7118" w:rsidP="009C708F">
      <w:pPr>
        <w:spacing w:after="120"/>
        <w:ind w:left="2268" w:right="1133"/>
        <w:jc w:val="both"/>
        <w:rPr>
          <w:bCs/>
          <w:iCs/>
        </w:rPr>
      </w:pPr>
      <w:r w:rsidRPr="00EE24EC">
        <w:t>Так, изображение правого бокового поля обзора должно быть представлено в правой части продольной вертикальной плоскости, проходящей через окулярную исходную точку, определенную в пункте 12.6. Изображение левого бокового поля обзора должно быть представлено в левой части продольной вертикальной плоскости, проходящей через окулярную исходную точку.</w:t>
      </w:r>
    </w:p>
    <w:p w14:paraId="3A536BA9" w14:textId="77777777" w:rsidR="00CD7118" w:rsidRPr="00EE24EC" w:rsidRDefault="00CD7118" w:rsidP="009C708F">
      <w:pPr>
        <w:spacing w:after="120"/>
        <w:ind w:left="2268" w:right="1133"/>
        <w:jc w:val="both"/>
      </w:pPr>
      <w:r w:rsidRPr="00EE24EC">
        <w:t>Если в СВМ предусмотрено более одного поля обзора на одном дисплее, то изображения, которые не являются непрерывными, должны быть четко отделены друг от друга. При условии, что требуемые поля обзора различных классов устройств непрямого обзора отображаются на экране монитора(</w:t>
      </w:r>
      <w:proofErr w:type="spellStart"/>
      <w:r w:rsidRPr="00EE24EC">
        <w:t>ов</w:t>
      </w:r>
      <w:proofErr w:type="spellEnd"/>
      <w:r w:rsidRPr="00EE24EC">
        <w:t>), не закрывая какую-либо часть требуемого поля обзора, допускается комбинированное непрерывное изображение без четкого разделения.</w:t>
      </w:r>
    </w:p>
    <w:p w14:paraId="2D5605DE" w14:textId="77777777" w:rsidR="00CD7118" w:rsidRPr="00EE24EC" w:rsidRDefault="00CD7118" w:rsidP="009C708F">
      <w:pPr>
        <w:spacing w:after="120"/>
        <w:ind w:left="2268" w:right="1133" w:hanging="1134"/>
        <w:jc w:val="both"/>
      </w:pPr>
      <w:r w:rsidRPr="00EE24EC">
        <w:t>16.1.4.3</w:t>
      </w:r>
      <w:r w:rsidRPr="00EE24EC">
        <w:tab/>
        <w:t>Предусмотренное монитором поле должно быть видимым без каких-либо помех при наблюдении из окулярной исходной точки. Допускается использование виртуального испытания.</w:t>
      </w:r>
    </w:p>
    <w:p w14:paraId="582BD676" w14:textId="77777777" w:rsidR="00CD7118" w:rsidRPr="00EE24EC" w:rsidRDefault="00CD7118" w:rsidP="009C708F">
      <w:pPr>
        <w:spacing w:after="120"/>
        <w:ind w:left="2268" w:right="1133" w:hanging="1134"/>
        <w:jc w:val="both"/>
      </w:pPr>
      <w:r w:rsidRPr="00EE24EC">
        <w:t>16.1.5</w:t>
      </w:r>
      <w:r w:rsidRPr="00EE24EC">
        <w:tab/>
        <w:t>Помехи для прямого обзора водителем, создаваемые в результате установки устройства непрямого обзора, должны быть ограничены до минимума.</w:t>
      </w:r>
    </w:p>
    <w:p w14:paraId="24CF4B47" w14:textId="77777777" w:rsidR="00CD7118" w:rsidRPr="00EE24EC" w:rsidRDefault="00CD7118" w:rsidP="009C708F">
      <w:pPr>
        <w:spacing w:after="120"/>
        <w:ind w:left="2268" w:right="1133" w:hanging="1134"/>
        <w:jc w:val="both"/>
        <w:rPr>
          <w:bCs/>
        </w:rPr>
      </w:pPr>
      <w:r w:rsidRPr="00EE24EC">
        <w:t>16.1.6</w:t>
      </w:r>
      <w:r w:rsidRPr="00EE24EC">
        <w:tab/>
        <w:t>Снижение аккомодации</w:t>
      </w:r>
    </w:p>
    <w:p w14:paraId="3F87B78A" w14:textId="77777777" w:rsidR="00CD7118" w:rsidRPr="00EE24EC" w:rsidRDefault="00CD7118" w:rsidP="009C708F">
      <w:pPr>
        <w:spacing w:after="120"/>
        <w:ind w:left="2268" w:right="1133"/>
        <w:jc w:val="both"/>
      </w:pPr>
      <w:r w:rsidRPr="00EE24EC">
        <w:t>Установка монитора в транспортном средстве должна отвечать потребностям предполагаемой группы пользователей. Руководство по эксплуатации должно содержать информацию о снижении аккомодации человека и рекомендации по оказанию пользователям надлежащего содействия с учетом их потребностей.</w:t>
      </w:r>
    </w:p>
    <w:p w14:paraId="5498ED51" w14:textId="77777777" w:rsidR="00CD7118" w:rsidRPr="00EE24EC" w:rsidRDefault="00CD7118" w:rsidP="009C708F">
      <w:pPr>
        <w:spacing w:after="120"/>
        <w:ind w:left="2268" w:right="1133" w:hanging="1134"/>
        <w:jc w:val="both"/>
        <w:rPr>
          <w:bCs/>
          <w:iCs/>
        </w:rPr>
      </w:pPr>
      <w:r w:rsidRPr="00EE24EC">
        <w:t>16.1.7</w:t>
      </w:r>
      <w:r w:rsidRPr="00EE24EC">
        <w:tab/>
        <w:t>Безопасность электронных систем непрямого обзора</w:t>
      </w:r>
    </w:p>
    <w:p w14:paraId="09D52182" w14:textId="77777777" w:rsidR="00CD7118" w:rsidRPr="00EE24EC" w:rsidRDefault="00CD7118" w:rsidP="009C708F">
      <w:pPr>
        <w:spacing w:after="120"/>
        <w:ind w:left="2268" w:right="1133"/>
        <w:jc w:val="both"/>
      </w:pPr>
      <w:r w:rsidRPr="00EE24EC">
        <w:lastRenderedPageBreak/>
        <w:t>Требования, которые должны применяться в отношении аспектов безопасности электронных систем непрямого обзора, приведены в пункте</w:t>
      </w:r>
      <w:r w:rsidR="003650DF">
        <w:t> </w:t>
      </w:r>
      <w:r w:rsidRPr="00EE24EC">
        <w:t>2 приложения 11.</w:t>
      </w:r>
    </w:p>
    <w:p w14:paraId="50732CFA" w14:textId="77777777" w:rsidR="00CD7118" w:rsidRPr="00EE24EC" w:rsidRDefault="00CD7118" w:rsidP="009C708F">
      <w:pPr>
        <w:keepNext/>
        <w:keepLines/>
        <w:tabs>
          <w:tab w:val="left" w:pos="2268"/>
        </w:tabs>
        <w:spacing w:before="120" w:after="120"/>
        <w:ind w:left="2268" w:right="1134" w:hanging="1134"/>
        <w:jc w:val="both"/>
      </w:pPr>
      <w:r w:rsidRPr="00EE24EC">
        <w:t>16.2</w:t>
      </w:r>
      <w:r w:rsidRPr="00EE24EC">
        <w:tab/>
        <w:t xml:space="preserve">Устройства </w:t>
      </w:r>
      <w:r w:rsidR="009926D7">
        <w:t>«</w:t>
      </w:r>
      <w:r w:rsidRPr="00EE24EC">
        <w:t>видеокамера/монитор</w:t>
      </w:r>
      <w:r w:rsidR="009926D7">
        <w:t>»</w:t>
      </w:r>
      <w:r w:rsidRPr="00EE24EC">
        <w:t xml:space="preserve"> заднего вида ближнего обзора </w:t>
      </w:r>
    </w:p>
    <w:p w14:paraId="6D9147DD" w14:textId="77777777" w:rsidR="00CD7118" w:rsidRPr="00EE24EC" w:rsidRDefault="00CD7118" w:rsidP="009C708F">
      <w:pPr>
        <w:spacing w:after="120"/>
        <w:ind w:left="2268" w:right="1133" w:hanging="1134"/>
        <w:jc w:val="both"/>
      </w:pPr>
      <w:r w:rsidRPr="00EE24EC">
        <w:t>16.2.1</w:t>
      </w:r>
      <w:r w:rsidRPr="00EE24EC">
        <w:tab/>
        <w:t>Характеристики устройства непрямого обзора должны быть такими, чтобы водитель мог наблюдать критический объект в любой точке требуемого поля обзора, с учетом критического восприятия согласно процедуре по приложению 9.</w:t>
      </w:r>
    </w:p>
    <w:p w14:paraId="797EC957" w14:textId="77777777" w:rsidR="00CD7118" w:rsidRPr="00EE24EC" w:rsidRDefault="00CD7118" w:rsidP="009C708F">
      <w:pPr>
        <w:spacing w:after="120"/>
        <w:ind w:left="2268" w:right="1133"/>
        <w:jc w:val="both"/>
      </w:pPr>
      <w:r w:rsidRPr="00EE24EC">
        <w:t>Альтернативным вариантом является определение размеров объекта на изображении согласно приложению 11.</w:t>
      </w:r>
    </w:p>
    <w:p w14:paraId="0FFF09B7" w14:textId="77777777" w:rsidR="00CD7118" w:rsidRPr="00EE24EC" w:rsidRDefault="00CD7118" w:rsidP="009C708F">
      <w:pPr>
        <w:spacing w:after="120"/>
        <w:ind w:left="2268" w:right="1133" w:hanging="1134"/>
        <w:jc w:val="both"/>
      </w:pPr>
      <w:r w:rsidRPr="00EE24EC">
        <w:t>16.2.2</w:t>
      </w:r>
      <w:r w:rsidRPr="00EE24EC">
        <w:tab/>
        <w:t>Помехи для прямого обзора водителем, создаваемые в результате установки устройства непрямого обзора, должны быть ограничены до минимума.</w:t>
      </w:r>
    </w:p>
    <w:p w14:paraId="462475BD" w14:textId="77777777" w:rsidR="00CD7118" w:rsidRPr="00EE24EC" w:rsidRDefault="00CD7118" w:rsidP="009C708F">
      <w:pPr>
        <w:spacing w:after="120"/>
        <w:ind w:left="2268" w:right="1133" w:hanging="1134"/>
        <w:jc w:val="both"/>
      </w:pPr>
      <w:r w:rsidRPr="00EE24EC">
        <w:t>16.2.3</w:t>
      </w:r>
      <w:r w:rsidRPr="00EE24EC">
        <w:tab/>
        <w:t>Требования к установке монитора</w:t>
      </w:r>
    </w:p>
    <w:p w14:paraId="7FC5BFB4" w14:textId="77777777" w:rsidR="00CD7118" w:rsidRPr="00EE24EC" w:rsidRDefault="00CD7118" w:rsidP="009C708F">
      <w:pPr>
        <w:spacing w:after="120"/>
        <w:ind w:left="2268" w:right="1133"/>
        <w:jc w:val="both"/>
      </w:pPr>
      <w:r w:rsidRPr="00EE24EC">
        <w:t>Направление обзора по монитору должно примерно совпадать с направлением обзора по основному зеркалу.</w:t>
      </w:r>
    </w:p>
    <w:p w14:paraId="605859BE" w14:textId="77777777" w:rsidR="00CD7118" w:rsidRPr="00EE24EC" w:rsidRDefault="00CD7118" w:rsidP="009C708F">
      <w:pPr>
        <w:spacing w:after="120"/>
        <w:ind w:left="2268" w:right="1133" w:hanging="1134"/>
        <w:jc w:val="both"/>
      </w:pPr>
      <w:r w:rsidRPr="00EE24EC">
        <w:t>16.2.4</w:t>
      </w:r>
      <w:r w:rsidRPr="00EE24EC">
        <w:tab/>
        <w:t>Транспортные средства могут оборудоваться дополнительными устройствами непрямого обзора.</w:t>
      </w:r>
    </w:p>
    <w:p w14:paraId="3877C9E1" w14:textId="77777777" w:rsidR="00CD7118" w:rsidRPr="00EE24EC" w:rsidRDefault="00CD7118" w:rsidP="009C708F">
      <w:pPr>
        <w:spacing w:after="120"/>
        <w:ind w:left="2268" w:right="1133" w:hanging="1134"/>
        <w:jc w:val="both"/>
      </w:pPr>
      <w:r w:rsidRPr="00EE24EC">
        <w:t>16.2.5</w:t>
      </w:r>
      <w:r w:rsidRPr="00EE24EC">
        <w:tab/>
        <w:t>Положения настоящих Правил не применяются к устройствам видеонаблюдения с видеокамерой</w:t>
      </w:r>
      <w:r w:rsidR="000E6E39">
        <w:t>–</w:t>
      </w:r>
      <w:r w:rsidRPr="00EE24EC">
        <w:t xml:space="preserve">монитором–регистрирующим устройством, определенным в пункте 2.3 настоящих Правил. Наружные камеры системы видеонаблюдения должны либо устанавливаться по крайней мере на высоте 2 м над уровнем грунта, когда нагрузка транспортного средства соответствует его максимальной допустимой технической массе, либо </w:t>
      </w:r>
      <w:r w:rsidR="00BB159C">
        <w:t>–</w:t>
      </w:r>
      <w:r w:rsidRPr="00EE24EC">
        <w:t xml:space="preserve"> если их нижняя кромка расположена на высоте менее 2 м над уровнем грунта </w:t>
      </w:r>
      <w:r w:rsidR="000E6E39">
        <w:t>–</w:t>
      </w:r>
      <w:r w:rsidRPr="00EE24EC">
        <w:t xml:space="preserve"> не должны выступать более чем на 50 мм за пределы общей габаритной ширины транспортного средства, измеренной без этого устройства, и иметь радиус закругления не менее 2,5 мм.</w:t>
      </w:r>
    </w:p>
    <w:p w14:paraId="6688A03E" w14:textId="77777777" w:rsidR="00CD7118" w:rsidRPr="00EE24EC" w:rsidRDefault="00CD7118" w:rsidP="00D8401E">
      <w:pPr>
        <w:pStyle w:val="HChG"/>
      </w:pPr>
      <w:r w:rsidRPr="00EE24EC">
        <w:tab/>
      </w:r>
      <w:r w:rsidRPr="00EE24EC">
        <w:tab/>
        <w:t>17.</w:t>
      </w:r>
      <w:r w:rsidRPr="00EE24EC">
        <w:tab/>
      </w:r>
      <w:r w:rsidRPr="00EE24EC">
        <w:tab/>
        <w:t>Требования в отношении систем обнаружения</w:t>
      </w:r>
    </w:p>
    <w:p w14:paraId="22784CC2" w14:textId="77777777" w:rsidR="00CD7118" w:rsidRPr="00EE24EC" w:rsidRDefault="00CD7118" w:rsidP="009C708F">
      <w:pPr>
        <w:pStyle w:val="SingleTxtG"/>
        <w:rPr>
          <w:rFonts w:eastAsiaTheme="majorEastAsia"/>
          <w:lang w:eastAsia="ja-JP"/>
        </w:rPr>
      </w:pPr>
      <w:r w:rsidRPr="00EE24EC">
        <w:rPr>
          <w:rFonts w:eastAsiaTheme="majorEastAsia"/>
          <w:lang w:eastAsia="ja-JP"/>
        </w:rPr>
        <w:t>17.1</w:t>
      </w:r>
      <w:r w:rsidRPr="00EE24EC">
        <w:rPr>
          <w:rFonts w:eastAsiaTheme="majorEastAsia"/>
          <w:lang w:eastAsia="ja-JP"/>
        </w:rPr>
        <w:tab/>
      </w:r>
      <w:r w:rsidR="00D8401E">
        <w:tab/>
      </w:r>
      <w:r w:rsidRPr="00EE24EC">
        <w:t>Включение системы</w:t>
      </w:r>
    </w:p>
    <w:p w14:paraId="7C2566F8" w14:textId="77777777" w:rsidR="00CD7118" w:rsidRPr="00EE24EC" w:rsidRDefault="00CD7118" w:rsidP="009C708F">
      <w:pPr>
        <w:widowControl w:val="0"/>
        <w:tabs>
          <w:tab w:val="left" w:pos="2268"/>
        </w:tabs>
        <w:autoSpaceDE w:val="0"/>
        <w:autoSpaceDN w:val="0"/>
        <w:adjustRightInd w:val="0"/>
        <w:spacing w:before="120" w:after="120"/>
        <w:ind w:left="2268" w:right="1134" w:hanging="1134"/>
        <w:jc w:val="both"/>
      </w:pPr>
      <w:r w:rsidRPr="00EE24EC">
        <w:rPr>
          <w:rFonts w:eastAsiaTheme="majorEastAsia"/>
          <w:lang w:eastAsia="ja-JP"/>
        </w:rPr>
        <w:tab/>
        <w:t xml:space="preserve">Система включается при </w:t>
      </w:r>
      <w:r w:rsidRPr="00EE24EC">
        <w:t xml:space="preserve">начале смещения назад. В случае невозможности обеспечить надлежащее функционирование системы либо происходит ее автоматическое отключение, либо водитель должен иметь возможность выключить систему вручную. </w:t>
      </w:r>
    </w:p>
    <w:p w14:paraId="41EC36A6" w14:textId="77777777" w:rsidR="00CD7118" w:rsidRPr="00EE24EC" w:rsidRDefault="00CD7118" w:rsidP="009C708F">
      <w:pPr>
        <w:widowControl w:val="0"/>
        <w:tabs>
          <w:tab w:val="left" w:pos="2268"/>
        </w:tabs>
        <w:autoSpaceDE w:val="0"/>
        <w:autoSpaceDN w:val="0"/>
        <w:adjustRightInd w:val="0"/>
        <w:spacing w:before="120" w:after="120"/>
        <w:ind w:left="2268" w:right="1134" w:hanging="1134"/>
        <w:jc w:val="both"/>
        <w:rPr>
          <w:rFonts w:eastAsiaTheme="majorEastAsia"/>
          <w:lang w:eastAsia="ja-JP"/>
        </w:rPr>
      </w:pPr>
      <w:r w:rsidRPr="00EE24EC">
        <w:rPr>
          <w:rFonts w:eastAsiaTheme="majorEastAsia"/>
          <w:lang w:eastAsia="ja-JP"/>
        </w:rPr>
        <w:tab/>
      </w:r>
      <w:proofErr w:type="gramStart"/>
      <w:r w:rsidRPr="00EE24EC">
        <w:rPr>
          <w:rFonts w:eastAsiaTheme="majorEastAsia"/>
          <w:lang w:eastAsia="ja-JP"/>
        </w:rPr>
        <w:t>Для отмены</w:t>
      </w:r>
      <w:proofErr w:type="gramEnd"/>
      <w:r w:rsidRPr="00EE24EC">
        <w:rPr>
          <w:rFonts w:eastAsiaTheme="majorEastAsia"/>
          <w:lang w:eastAsia="ja-JP"/>
        </w:rPr>
        <w:t xml:space="preserve"> заданной водителем функции автоматического включения/</w:t>
      </w:r>
      <w:r w:rsidR="00D8401E">
        <w:rPr>
          <w:rFonts w:eastAsiaTheme="majorEastAsia"/>
          <w:lang w:eastAsia="ja-JP"/>
        </w:rPr>
        <w:t xml:space="preserve"> </w:t>
      </w:r>
      <w:r w:rsidRPr="00EE24EC">
        <w:rPr>
          <w:rFonts w:eastAsiaTheme="majorEastAsia"/>
          <w:lang w:eastAsia="ja-JP"/>
        </w:rPr>
        <w:t>выключения может быть предусмотрен переключатель или специальная кнопка. В случае транспортного средства с прицепом, когда существует возможность обнаружения сцепного устройства, активируют функцию автоматического выключения.</w:t>
      </w:r>
    </w:p>
    <w:p w14:paraId="1DF95034" w14:textId="77777777" w:rsidR="00CD7118" w:rsidRPr="00EE24EC" w:rsidRDefault="00CD7118" w:rsidP="009C708F">
      <w:pPr>
        <w:widowControl w:val="0"/>
        <w:tabs>
          <w:tab w:val="left" w:pos="2268"/>
        </w:tabs>
        <w:autoSpaceDE w:val="0"/>
        <w:autoSpaceDN w:val="0"/>
        <w:adjustRightInd w:val="0"/>
        <w:spacing w:before="120" w:after="120"/>
        <w:ind w:left="2268" w:right="1134" w:hanging="1134"/>
        <w:jc w:val="both"/>
        <w:rPr>
          <w:rFonts w:eastAsiaTheme="majorEastAsia"/>
          <w:bCs/>
          <w:lang w:eastAsia="ja-JP"/>
        </w:rPr>
      </w:pPr>
      <w:r w:rsidRPr="00EE24EC">
        <w:rPr>
          <w:rFonts w:eastAsiaTheme="majorEastAsia"/>
          <w:bCs/>
          <w:lang w:eastAsia="ja-JP"/>
        </w:rPr>
        <w:t>17.2.</w:t>
      </w:r>
      <w:r w:rsidRPr="00EE24EC">
        <w:rPr>
          <w:rFonts w:eastAsiaTheme="majorEastAsia"/>
          <w:bCs/>
          <w:lang w:eastAsia="ja-JP"/>
        </w:rPr>
        <w:tab/>
      </w:r>
      <w:r w:rsidRPr="00EE24EC">
        <w:rPr>
          <w:rFonts w:eastAsiaTheme="majorEastAsia"/>
          <w:lang w:eastAsia="ja-JP"/>
        </w:rPr>
        <w:t>Водительский интерфейс</w:t>
      </w:r>
      <w:r w:rsidRPr="00EE24EC">
        <w:rPr>
          <w:rFonts w:eastAsiaTheme="majorEastAsia"/>
          <w:bCs/>
          <w:lang w:eastAsia="ja-JP"/>
        </w:rPr>
        <w:t xml:space="preserve"> и стратегия подачи информации</w:t>
      </w:r>
    </w:p>
    <w:p w14:paraId="0086A2D3" w14:textId="77777777" w:rsidR="00CD7118" w:rsidRPr="00EE24EC" w:rsidRDefault="00CD7118" w:rsidP="009C708F">
      <w:pPr>
        <w:widowControl w:val="0"/>
        <w:tabs>
          <w:tab w:val="left" w:pos="2268"/>
        </w:tabs>
        <w:autoSpaceDE w:val="0"/>
        <w:autoSpaceDN w:val="0"/>
        <w:adjustRightInd w:val="0"/>
        <w:spacing w:before="120" w:after="120"/>
        <w:ind w:left="2268" w:right="1134" w:hanging="1134"/>
        <w:jc w:val="both"/>
        <w:rPr>
          <w:rFonts w:eastAsiaTheme="majorEastAsia"/>
          <w:lang w:eastAsia="ja-JP"/>
        </w:rPr>
      </w:pPr>
      <w:r w:rsidRPr="00EE24EC">
        <w:rPr>
          <w:rFonts w:eastAsiaTheme="majorEastAsia"/>
          <w:lang w:eastAsia="ja-JP"/>
        </w:rPr>
        <w:t>17.2.1</w:t>
      </w:r>
      <w:r w:rsidRPr="00EE24EC">
        <w:rPr>
          <w:rFonts w:eastAsiaTheme="majorEastAsia"/>
          <w:lang w:eastAsia="ja-JP"/>
        </w:rPr>
        <w:tab/>
        <w:t xml:space="preserve">[Система должна обеспечивать возможность подачи </w:t>
      </w:r>
      <w:r w:rsidRPr="00EE24EC">
        <w:rPr>
          <w:shd w:val="clear" w:color="auto" w:fill="FFFFFF"/>
        </w:rPr>
        <w:t>по меньшей мере двух видов информационных сигналов: звукового, оптического или тактильного.</w:t>
      </w:r>
      <w:r w:rsidRPr="00EE24EC">
        <w:rPr>
          <w:rFonts w:eastAsiaTheme="majorEastAsia"/>
          <w:lang w:eastAsia="ja-JP"/>
        </w:rPr>
        <w:t>]</w:t>
      </w:r>
    </w:p>
    <w:p w14:paraId="48213A84" w14:textId="77777777" w:rsidR="00CD7118" w:rsidRPr="00EE24EC" w:rsidRDefault="00CD7118" w:rsidP="009C708F">
      <w:pPr>
        <w:widowControl w:val="0"/>
        <w:tabs>
          <w:tab w:val="left" w:pos="2268"/>
        </w:tabs>
        <w:autoSpaceDE w:val="0"/>
        <w:autoSpaceDN w:val="0"/>
        <w:adjustRightInd w:val="0"/>
        <w:spacing w:before="120" w:after="120"/>
        <w:ind w:left="2268" w:right="1134" w:hanging="1134"/>
        <w:jc w:val="both"/>
        <w:rPr>
          <w:rFonts w:eastAsiaTheme="majorEastAsia"/>
          <w:bCs/>
          <w:lang w:eastAsia="ja-JP"/>
        </w:rPr>
      </w:pPr>
      <w:r w:rsidRPr="00EE24EC">
        <w:rPr>
          <w:rFonts w:eastAsiaTheme="majorEastAsia"/>
          <w:bCs/>
          <w:lang w:eastAsia="ja-JP"/>
        </w:rPr>
        <w:t>17.2.2</w:t>
      </w:r>
      <w:r w:rsidRPr="00EE24EC">
        <w:rPr>
          <w:rFonts w:eastAsiaTheme="majorEastAsia"/>
          <w:bCs/>
          <w:lang w:eastAsia="ja-JP"/>
        </w:rPr>
        <w:tab/>
      </w:r>
      <w:r w:rsidRPr="00EE24EC">
        <w:rPr>
          <w:bCs/>
        </w:rPr>
        <w:t>Звуковая информация</w:t>
      </w:r>
    </w:p>
    <w:p w14:paraId="3DCEA6D5" w14:textId="77777777" w:rsidR="00CD7118" w:rsidRPr="00EE24EC" w:rsidRDefault="00CD7118" w:rsidP="009C708F">
      <w:pPr>
        <w:widowControl w:val="0"/>
        <w:tabs>
          <w:tab w:val="left" w:pos="2268"/>
        </w:tabs>
        <w:autoSpaceDE w:val="0"/>
        <w:autoSpaceDN w:val="0"/>
        <w:adjustRightInd w:val="0"/>
        <w:spacing w:before="120" w:after="120"/>
        <w:ind w:left="2268" w:right="1134" w:hanging="1134"/>
        <w:jc w:val="both"/>
        <w:rPr>
          <w:rFonts w:eastAsiaTheme="majorEastAsia"/>
          <w:lang w:eastAsia="ja-JP"/>
        </w:rPr>
      </w:pPr>
      <w:r w:rsidRPr="00EE24EC">
        <w:rPr>
          <w:rFonts w:eastAsiaTheme="majorEastAsia"/>
          <w:lang w:eastAsia="ja-JP"/>
        </w:rPr>
        <w:tab/>
        <w:t xml:space="preserve">В случае обнаружения в </w:t>
      </w:r>
      <w:r w:rsidRPr="00EE24EC">
        <w:t>зоне горизонтальной задней проекции, указанной в пункте 2.1 приложения 12,</w:t>
      </w:r>
      <w:r w:rsidRPr="00EE24EC">
        <w:rPr>
          <w:rFonts w:eastAsiaTheme="majorEastAsia"/>
          <w:lang w:eastAsia="ja-JP"/>
        </w:rPr>
        <w:t xml:space="preserve"> какого-либо объекта </w:t>
      </w:r>
      <w:r w:rsidRPr="00EE24EC">
        <w:rPr>
          <w:bCs/>
        </w:rPr>
        <w:t>в соответствии со</w:t>
      </w:r>
      <w:r w:rsidR="00D8401E">
        <w:rPr>
          <w:bCs/>
        </w:rPr>
        <w:t xml:space="preserve"> </w:t>
      </w:r>
      <w:r w:rsidRPr="00EE24EC">
        <w:rPr>
          <w:bCs/>
        </w:rPr>
        <w:t>стандартом ISO 15006:2010 осуществляется подача информационного звукового сигнала.</w:t>
      </w:r>
    </w:p>
    <w:p w14:paraId="3BE30642" w14:textId="77777777" w:rsidR="00CD7118" w:rsidRPr="00EE24EC" w:rsidRDefault="00CD7118" w:rsidP="009C708F">
      <w:pPr>
        <w:widowControl w:val="0"/>
        <w:tabs>
          <w:tab w:val="left" w:pos="2268"/>
        </w:tabs>
        <w:autoSpaceDE w:val="0"/>
        <w:autoSpaceDN w:val="0"/>
        <w:adjustRightInd w:val="0"/>
        <w:spacing w:before="120" w:after="120"/>
        <w:ind w:left="2268" w:right="1134" w:hanging="1134"/>
        <w:jc w:val="both"/>
        <w:rPr>
          <w:rFonts w:eastAsiaTheme="majorEastAsia"/>
          <w:lang w:eastAsia="ja-JP"/>
        </w:rPr>
      </w:pPr>
      <w:r w:rsidRPr="00EE24EC">
        <w:rPr>
          <w:rFonts w:eastAsiaTheme="majorEastAsia"/>
          <w:lang w:eastAsia="ja-JP"/>
        </w:rPr>
        <w:lastRenderedPageBreak/>
        <w:tab/>
        <w:t xml:space="preserve">При </w:t>
      </w:r>
      <w:r w:rsidRPr="00EE24EC">
        <w:rPr>
          <w:bCs/>
        </w:rPr>
        <w:t>подаче информационного звукового сигнала распознавание расстояния сближения может осуществляться на двух или более уровнях. Обозначение соответствующих зон возможно за счет изменения частоты прерывистого звукового сигнала, причем по мере уменьшения расстояния сближения звуковой сигнал становится все более прерывистым или же непрерывным.</w:t>
      </w:r>
    </w:p>
    <w:p w14:paraId="0F73D364" w14:textId="77777777" w:rsidR="00CD7118" w:rsidRPr="00EE24EC" w:rsidRDefault="00CD7118" w:rsidP="009C708F">
      <w:pPr>
        <w:widowControl w:val="0"/>
        <w:tabs>
          <w:tab w:val="left" w:pos="2268"/>
        </w:tabs>
        <w:autoSpaceDE w:val="0"/>
        <w:autoSpaceDN w:val="0"/>
        <w:adjustRightInd w:val="0"/>
        <w:spacing w:before="120" w:after="120"/>
        <w:ind w:left="2268" w:right="1134" w:hanging="1134"/>
        <w:jc w:val="both"/>
        <w:rPr>
          <w:rFonts w:eastAsiaTheme="majorEastAsia"/>
          <w:lang w:eastAsia="ja-JP"/>
        </w:rPr>
      </w:pPr>
      <w:r w:rsidRPr="00EE24EC">
        <w:rPr>
          <w:rFonts w:eastAsiaTheme="majorEastAsia"/>
          <w:bCs/>
          <w:lang w:eastAsia="ja-JP"/>
        </w:rPr>
        <w:t>17.2.3</w:t>
      </w:r>
      <w:r w:rsidRPr="00EE24EC">
        <w:rPr>
          <w:rFonts w:eastAsiaTheme="majorEastAsia"/>
          <w:bCs/>
          <w:lang w:eastAsia="ja-JP"/>
        </w:rPr>
        <w:tab/>
      </w:r>
      <w:r w:rsidRPr="00EE24EC">
        <w:rPr>
          <w:bCs/>
        </w:rPr>
        <w:t>Продолжительность подачи предупреждающего сигнала</w:t>
      </w:r>
    </w:p>
    <w:p w14:paraId="69816CC1" w14:textId="77777777" w:rsidR="00CD7118" w:rsidRPr="00EE24EC" w:rsidRDefault="00CD7118" w:rsidP="009C708F">
      <w:pPr>
        <w:widowControl w:val="0"/>
        <w:tabs>
          <w:tab w:val="left" w:pos="2268"/>
        </w:tabs>
        <w:autoSpaceDE w:val="0"/>
        <w:autoSpaceDN w:val="0"/>
        <w:adjustRightInd w:val="0"/>
        <w:spacing w:before="120" w:after="120"/>
        <w:ind w:left="2268" w:right="1134" w:hanging="1134"/>
        <w:jc w:val="both"/>
        <w:rPr>
          <w:rFonts w:eastAsiaTheme="majorEastAsia"/>
          <w:lang w:eastAsia="ja-JP"/>
        </w:rPr>
      </w:pPr>
      <w:r w:rsidRPr="00EE24EC">
        <w:rPr>
          <w:rFonts w:eastAsiaTheme="majorEastAsia"/>
          <w:lang w:eastAsia="ja-JP"/>
        </w:rPr>
        <w:tab/>
      </w:r>
      <w:r w:rsidRPr="00EE24EC">
        <w:rPr>
          <w:bCs/>
        </w:rPr>
        <w:t>Подача предупреждающего сигнала</w:t>
      </w:r>
      <w:r w:rsidRPr="00EE24EC">
        <w:rPr>
          <w:rFonts w:eastAsiaTheme="majorEastAsia"/>
          <w:lang w:eastAsia="ja-JP"/>
        </w:rPr>
        <w:t xml:space="preserve"> осуществляется до тех пор, пока наличие объекта фиксируется датчиками, и заканчивается в момент прекращения обнаружения объекта либо при отключении системы.</w:t>
      </w:r>
    </w:p>
    <w:p w14:paraId="2536289E" w14:textId="77777777" w:rsidR="00CD7118" w:rsidRPr="00EE24EC" w:rsidRDefault="00CD7118" w:rsidP="009C708F">
      <w:pPr>
        <w:widowControl w:val="0"/>
        <w:tabs>
          <w:tab w:val="left" w:pos="2268"/>
        </w:tabs>
        <w:autoSpaceDE w:val="0"/>
        <w:autoSpaceDN w:val="0"/>
        <w:adjustRightInd w:val="0"/>
        <w:spacing w:before="120" w:after="120"/>
        <w:ind w:left="2268" w:right="1134" w:hanging="1134"/>
        <w:jc w:val="both"/>
        <w:rPr>
          <w:rFonts w:eastAsiaTheme="majorEastAsia"/>
          <w:lang w:eastAsia="ja-JP"/>
        </w:rPr>
      </w:pPr>
      <w:r w:rsidRPr="00EE24EC">
        <w:rPr>
          <w:rFonts w:eastAsiaTheme="majorEastAsia"/>
          <w:lang w:eastAsia="ja-JP"/>
        </w:rPr>
        <w:tab/>
      </w:r>
      <w:proofErr w:type="gramStart"/>
      <w:r w:rsidRPr="00EE24EC">
        <w:rPr>
          <w:rFonts w:eastAsiaTheme="majorEastAsia"/>
          <w:lang w:eastAsia="ja-JP"/>
        </w:rPr>
        <w:t>С целью уменьшения</w:t>
      </w:r>
      <w:proofErr w:type="gramEnd"/>
      <w:r w:rsidRPr="00EE24EC">
        <w:rPr>
          <w:rFonts w:eastAsiaTheme="majorEastAsia"/>
          <w:lang w:eastAsia="ja-JP"/>
        </w:rPr>
        <w:t xml:space="preserve"> причиняемого водителю неудобства подача звукового сигнала автоматически может </w:t>
      </w:r>
      <w:r w:rsidR="000E6E39">
        <w:t>–</w:t>
      </w:r>
      <w:r w:rsidRPr="00EE24EC">
        <w:t xml:space="preserve"> по истечении определенного периода времени, установленного изготовителем, </w:t>
      </w:r>
      <w:r w:rsidR="000E6E39">
        <w:t>–</w:t>
      </w:r>
      <w:r w:rsidRPr="00EE24EC">
        <w:t xml:space="preserve"> временно прерываться, при том что система остается активированной. Если, в</w:t>
      </w:r>
      <w:r w:rsidR="00D8401E">
        <w:t> </w:t>
      </w:r>
      <w:r w:rsidRPr="00EE24EC">
        <w:t xml:space="preserve">условиях </w:t>
      </w:r>
      <w:r w:rsidRPr="00EE24EC">
        <w:rPr>
          <w:rFonts w:eastAsiaTheme="majorEastAsia"/>
          <w:lang w:eastAsia="ja-JP"/>
        </w:rPr>
        <w:t>автоматического прерывания звукового сигнала, расстояние до объекта сокращается, подача звукового сигнала автоматически возобновляется. Если же расстояние до объекта увеличивается, то подача звукового сигнала может оставаться приостановленной.</w:t>
      </w:r>
    </w:p>
    <w:p w14:paraId="29C0FC95" w14:textId="77777777" w:rsidR="00CD7118" w:rsidRPr="00EE24EC" w:rsidRDefault="00CD7118" w:rsidP="009C708F">
      <w:pPr>
        <w:widowControl w:val="0"/>
        <w:tabs>
          <w:tab w:val="left" w:pos="2268"/>
        </w:tabs>
        <w:autoSpaceDE w:val="0"/>
        <w:autoSpaceDN w:val="0"/>
        <w:adjustRightInd w:val="0"/>
        <w:spacing w:before="120" w:after="120"/>
        <w:ind w:left="2268" w:right="1134" w:hanging="1134"/>
        <w:jc w:val="both"/>
        <w:rPr>
          <w:rFonts w:eastAsiaTheme="majorEastAsia"/>
          <w:lang w:eastAsia="ja-JP"/>
        </w:rPr>
      </w:pPr>
      <w:r w:rsidRPr="00EE24EC">
        <w:rPr>
          <w:rFonts w:eastAsiaTheme="majorEastAsia"/>
          <w:bCs/>
          <w:lang w:eastAsia="ja-JP"/>
        </w:rPr>
        <w:t>17.3</w:t>
      </w:r>
      <w:r w:rsidRPr="00EE24EC">
        <w:rPr>
          <w:rFonts w:eastAsiaTheme="majorEastAsia"/>
          <w:bCs/>
          <w:lang w:eastAsia="ja-JP"/>
        </w:rPr>
        <w:tab/>
      </w:r>
      <w:r w:rsidRPr="00EE24EC">
        <w:rPr>
          <w:bCs/>
        </w:rPr>
        <w:t xml:space="preserve">Динамические параметры </w:t>
      </w:r>
      <w:r w:rsidRPr="00EE24EC">
        <w:t>обнаружения</w:t>
      </w:r>
      <w:r w:rsidRPr="00EE24EC">
        <w:rPr>
          <w:rFonts w:eastAsiaTheme="majorEastAsia"/>
          <w:bCs/>
          <w:lang w:eastAsia="ja-JP"/>
        </w:rPr>
        <w:t xml:space="preserve"> объекта</w:t>
      </w:r>
    </w:p>
    <w:p w14:paraId="6BA6A908" w14:textId="77777777" w:rsidR="00CD7118" w:rsidRPr="00EE24EC" w:rsidRDefault="00CD7118" w:rsidP="009C708F">
      <w:pPr>
        <w:widowControl w:val="0"/>
        <w:tabs>
          <w:tab w:val="left" w:pos="2268"/>
        </w:tabs>
        <w:autoSpaceDE w:val="0"/>
        <w:autoSpaceDN w:val="0"/>
        <w:adjustRightInd w:val="0"/>
        <w:spacing w:before="120" w:after="120"/>
        <w:ind w:left="2268" w:right="1134" w:hanging="1134"/>
        <w:jc w:val="both"/>
        <w:rPr>
          <w:rFonts w:eastAsiaTheme="majorEastAsia"/>
          <w:lang w:eastAsia="ja-JP"/>
        </w:rPr>
      </w:pPr>
      <w:r w:rsidRPr="00EE24EC">
        <w:rPr>
          <w:rFonts w:eastAsiaTheme="majorEastAsia"/>
          <w:bCs/>
          <w:lang w:eastAsia="ja-JP"/>
        </w:rPr>
        <w:t>17.4.1</w:t>
      </w:r>
      <w:r w:rsidRPr="00EE24EC">
        <w:rPr>
          <w:rFonts w:eastAsiaTheme="majorEastAsia"/>
          <w:lang w:eastAsia="ja-JP"/>
        </w:rPr>
        <w:tab/>
      </w:r>
      <w:r w:rsidRPr="00EE24EC">
        <w:rPr>
          <w:shd w:val="clear" w:color="auto" w:fill="FFFFFF"/>
        </w:rPr>
        <w:t>Время задержки обнаружения</w:t>
      </w:r>
    </w:p>
    <w:p w14:paraId="73AF8DFE" w14:textId="77777777" w:rsidR="00CD7118" w:rsidRPr="00EE24EC" w:rsidRDefault="00CD7118" w:rsidP="009C708F">
      <w:pPr>
        <w:widowControl w:val="0"/>
        <w:tabs>
          <w:tab w:val="left" w:pos="2268"/>
        </w:tabs>
        <w:autoSpaceDE w:val="0"/>
        <w:autoSpaceDN w:val="0"/>
        <w:adjustRightInd w:val="0"/>
        <w:spacing w:before="120" w:after="120"/>
        <w:ind w:left="2268" w:right="1134" w:hanging="1134"/>
        <w:jc w:val="both"/>
        <w:rPr>
          <w:rFonts w:eastAsiaTheme="majorEastAsia"/>
          <w:lang w:eastAsia="ja-JP"/>
        </w:rPr>
      </w:pPr>
      <w:r w:rsidRPr="00EE24EC">
        <w:rPr>
          <w:rFonts w:eastAsiaTheme="majorEastAsia"/>
          <w:lang w:eastAsia="ja-JP"/>
        </w:rPr>
        <w:tab/>
      </w:r>
      <w:r w:rsidRPr="00EE24EC">
        <w:t>Время задержки обнаружения, измеряемое в соответствии с пунктом 2.2 приложения 12, не превышает 0,6 с.</w:t>
      </w:r>
    </w:p>
    <w:p w14:paraId="30E72D4E" w14:textId="77777777" w:rsidR="00CD7118" w:rsidRPr="00EE24EC" w:rsidRDefault="00CD7118" w:rsidP="009C708F">
      <w:pPr>
        <w:spacing w:after="120"/>
        <w:ind w:left="2268" w:right="1133" w:hanging="1134"/>
        <w:jc w:val="both"/>
        <w:rPr>
          <w:bCs/>
          <w:iCs/>
        </w:rPr>
      </w:pPr>
      <w:r w:rsidRPr="00EE24EC">
        <w:rPr>
          <w:bCs/>
          <w:iCs/>
        </w:rPr>
        <w:t>17.4.2</w:t>
      </w:r>
      <w:r w:rsidRPr="00EE24EC">
        <w:rPr>
          <w:bCs/>
          <w:iCs/>
        </w:rPr>
        <w:tab/>
        <w:t>Время срабатывания</w:t>
      </w:r>
    </w:p>
    <w:p w14:paraId="2FC1CFB2" w14:textId="77777777" w:rsidR="00CD7118" w:rsidRPr="00EE24EC" w:rsidRDefault="00CD7118" w:rsidP="009C708F">
      <w:pPr>
        <w:spacing w:after="120"/>
        <w:ind w:left="2268" w:right="1133"/>
        <w:jc w:val="both"/>
        <w:rPr>
          <w:bCs/>
          <w:iCs/>
        </w:rPr>
      </w:pPr>
      <w:r w:rsidRPr="00EE24EC">
        <w:t xml:space="preserve">При начале смещения назад водителю в течение 2,0 с должен подаваться </w:t>
      </w:r>
      <w:r w:rsidRPr="00EE24EC">
        <w:rPr>
          <w:bCs/>
        </w:rPr>
        <w:t>предупреждающий</w:t>
      </w:r>
      <w:r w:rsidRPr="00EE24EC">
        <w:t xml:space="preserve"> сигнал, соответствующий требованиям приложения</w:t>
      </w:r>
      <w:r w:rsidR="00A259AB">
        <w:t> </w:t>
      </w:r>
      <w:r w:rsidRPr="00EE24EC">
        <w:t>12 к настоящим Правилам.</w:t>
      </w:r>
    </w:p>
    <w:p w14:paraId="3949A8A5" w14:textId="77777777" w:rsidR="00CD7118" w:rsidRPr="00EE24EC" w:rsidRDefault="00CD7118" w:rsidP="00D8401E">
      <w:pPr>
        <w:pStyle w:val="HChG"/>
        <w:ind w:left="2268"/>
      </w:pPr>
      <w:bookmarkStart w:id="34" w:name="_Toc437351623"/>
      <w:r w:rsidRPr="00EE24EC">
        <w:t>18.</w:t>
      </w:r>
      <w:r w:rsidRPr="00EE24EC">
        <w:tab/>
        <w:t xml:space="preserve">Изменение типа транспортного средства </w:t>
      </w:r>
      <w:r w:rsidRPr="00EE24EC">
        <w:br/>
      </w:r>
      <w:r w:rsidRPr="00EE24EC">
        <w:tab/>
        <w:t xml:space="preserve">и распространение официального </w:t>
      </w:r>
      <w:r w:rsidRPr="00EE24EC">
        <w:br/>
      </w:r>
      <w:r w:rsidRPr="00EE24EC">
        <w:tab/>
        <w:t>утверждения</w:t>
      </w:r>
    </w:p>
    <w:bookmarkEnd w:id="34"/>
    <w:p w14:paraId="59D798A2" w14:textId="77777777" w:rsidR="00CD7118" w:rsidRPr="00EE24EC" w:rsidRDefault="00CD7118" w:rsidP="00D8401E">
      <w:pPr>
        <w:spacing w:after="120"/>
        <w:ind w:left="2268" w:right="1133" w:hanging="1134"/>
        <w:jc w:val="both"/>
      </w:pPr>
      <w:r w:rsidRPr="00EE24EC">
        <w:t>18.1</w:t>
      </w:r>
      <w:r w:rsidRPr="00EE24EC">
        <w:tab/>
        <w:t>Каждое изменение типа транспортного средства доводят до сведения органа по официальному утверждению типа, который официально утвердил данный тип транспортного средства. В таком случае орган по официальному утверждению типа либо:</w:t>
      </w:r>
    </w:p>
    <w:p w14:paraId="3F075EC3" w14:textId="77777777" w:rsidR="00CD7118" w:rsidRPr="00EE24EC" w:rsidRDefault="00CD7118" w:rsidP="00D8401E">
      <w:pPr>
        <w:spacing w:after="120"/>
        <w:ind w:left="2835" w:right="1133" w:hanging="567"/>
        <w:jc w:val="both"/>
      </w:pPr>
      <w:r w:rsidRPr="00EE24EC">
        <w:t>a)</w:t>
      </w:r>
      <w:r w:rsidRPr="00EE24EC">
        <w:tab/>
        <w:t>решает, в консультации с изготовителем, что новое официальное утверждение типа должно быть предоставлено; либо</w:t>
      </w:r>
    </w:p>
    <w:p w14:paraId="18CB2580" w14:textId="77777777" w:rsidR="00CD7118" w:rsidRPr="00EE24EC" w:rsidRDefault="00CD7118" w:rsidP="00D8401E">
      <w:pPr>
        <w:spacing w:after="120"/>
        <w:ind w:left="2835" w:right="1133" w:hanging="567"/>
        <w:jc w:val="both"/>
      </w:pPr>
      <w:r w:rsidRPr="00EE24EC">
        <w:t>b)</w:t>
      </w:r>
      <w:r w:rsidRPr="00EE24EC">
        <w:tab/>
        <w:t>применяет процедуру по пункту 18.1.1 (пересмотр) и, если это применимо, процедуру по пункту 18.1.2 (распространение).</w:t>
      </w:r>
    </w:p>
    <w:p w14:paraId="446A5DFE" w14:textId="77777777" w:rsidR="00CD7118" w:rsidRPr="00EE24EC" w:rsidRDefault="00CD7118" w:rsidP="00D8401E">
      <w:pPr>
        <w:spacing w:after="120"/>
        <w:ind w:left="2268" w:right="1133" w:hanging="1134"/>
        <w:jc w:val="both"/>
      </w:pPr>
      <w:r w:rsidRPr="00EE24EC">
        <w:t>18.1.1</w:t>
      </w:r>
      <w:r w:rsidRPr="00EE24EC">
        <w:tab/>
        <w:t>Пересмотр</w:t>
      </w:r>
    </w:p>
    <w:p w14:paraId="3FA49F7B" w14:textId="77777777" w:rsidR="00CD7118" w:rsidRPr="00A259AB" w:rsidRDefault="00CD7118" w:rsidP="00A259AB">
      <w:pPr>
        <w:spacing w:after="120"/>
        <w:ind w:left="2268" w:right="1133" w:hanging="1134"/>
        <w:jc w:val="both"/>
      </w:pPr>
      <w:r w:rsidRPr="00EE24EC">
        <w:tab/>
        <w:t xml:space="preserve">Если сведения, зарегистрированные в информационной папке, изменились и орган по официальному утверждению типа считает, что внесенные изменения не окажут значительного неблагоприятного воздействия и что в любом случае данное транспортное средство </w:t>
      </w:r>
      <w:r w:rsidR="00A259AB">
        <w:br/>
      </w:r>
      <w:r w:rsidRPr="00EE24EC">
        <w:t xml:space="preserve">по-прежнему удовлетворяет предъявляемым требованиям, изменение </w:t>
      </w:r>
      <w:r w:rsidRPr="00A259AB">
        <w:t xml:space="preserve">обозначают как </w:t>
      </w:r>
      <w:r w:rsidR="009926D7" w:rsidRPr="00A259AB">
        <w:t>«</w:t>
      </w:r>
      <w:r w:rsidRPr="00A259AB">
        <w:t>пересмотр</w:t>
      </w:r>
      <w:r w:rsidR="009926D7" w:rsidRPr="00A259AB">
        <w:t>»</w:t>
      </w:r>
      <w:r w:rsidRPr="00A259AB">
        <w:t>.</w:t>
      </w:r>
    </w:p>
    <w:p w14:paraId="29871318" w14:textId="77777777" w:rsidR="00CD7118" w:rsidRPr="00A259AB" w:rsidRDefault="00CD7118" w:rsidP="00A259AB">
      <w:pPr>
        <w:spacing w:after="120"/>
        <w:ind w:left="2268" w:right="1133" w:hanging="1134"/>
        <w:jc w:val="both"/>
      </w:pPr>
      <w:r w:rsidRPr="00A259AB">
        <w:tab/>
        <w:t xml:space="preserve">В таком случае орган по официальному утверждению типа при необходимости издает пересмотренные страницы информационной папки, четко указывая на каждой пересмотренной странице характер изменения и дату переиздания. Считается, что сводный обновленный </w:t>
      </w:r>
      <w:r w:rsidRPr="00A259AB">
        <w:lastRenderedPageBreak/>
        <w:t>вариант информационной папки, сопровожденный подробным описанием изменения, отвечает данному требованию.</w:t>
      </w:r>
    </w:p>
    <w:p w14:paraId="3DF4384A" w14:textId="77777777" w:rsidR="00CD7118" w:rsidRPr="00A259AB" w:rsidRDefault="00CD7118" w:rsidP="00A259AB">
      <w:pPr>
        <w:spacing w:after="120"/>
        <w:ind w:left="2268" w:right="1133" w:hanging="1134"/>
        <w:jc w:val="both"/>
      </w:pPr>
      <w:r w:rsidRPr="00A259AB">
        <w:t>18.1.2</w:t>
      </w:r>
      <w:r w:rsidRPr="00A259AB">
        <w:tab/>
        <w:t>Распространение</w:t>
      </w:r>
    </w:p>
    <w:p w14:paraId="5D204E0A" w14:textId="77777777" w:rsidR="00CD7118" w:rsidRPr="00A259AB" w:rsidRDefault="00CD7118" w:rsidP="00A259AB">
      <w:pPr>
        <w:pStyle w:val="SingleTxtGR"/>
        <w:suppressAutoHyphens/>
        <w:ind w:left="2268" w:hanging="1134"/>
        <w:rPr>
          <w:spacing w:val="0"/>
          <w:w w:val="100"/>
          <w:kern w:val="0"/>
        </w:rPr>
      </w:pPr>
      <w:r w:rsidRPr="00A259AB">
        <w:rPr>
          <w:spacing w:val="0"/>
          <w:w w:val="100"/>
          <w:kern w:val="0"/>
        </w:rPr>
        <w:tab/>
      </w:r>
      <w:r w:rsidRPr="00A259AB">
        <w:rPr>
          <w:spacing w:val="0"/>
          <w:w w:val="100"/>
          <w:kern w:val="0"/>
        </w:rPr>
        <w:tab/>
        <w:t xml:space="preserve">Изменение обозначают как </w:t>
      </w:r>
      <w:r w:rsidR="009926D7" w:rsidRPr="00A259AB">
        <w:rPr>
          <w:spacing w:val="0"/>
          <w:w w:val="100"/>
          <w:kern w:val="0"/>
        </w:rPr>
        <w:t>«</w:t>
      </w:r>
      <w:r w:rsidRPr="00A259AB">
        <w:rPr>
          <w:spacing w:val="0"/>
          <w:w w:val="100"/>
          <w:kern w:val="0"/>
        </w:rPr>
        <w:t>распространение</w:t>
      </w:r>
      <w:r w:rsidR="009926D7" w:rsidRPr="00A259AB">
        <w:rPr>
          <w:spacing w:val="0"/>
          <w:w w:val="100"/>
          <w:kern w:val="0"/>
        </w:rPr>
        <w:t>»</w:t>
      </w:r>
      <w:r w:rsidRPr="00A259AB">
        <w:rPr>
          <w:spacing w:val="0"/>
          <w:w w:val="100"/>
          <w:kern w:val="0"/>
        </w:rPr>
        <w:t>, если помимо изменения сведений, зарегистрированных в информационной папке,</w:t>
      </w:r>
    </w:p>
    <w:p w14:paraId="3B5EC9B3" w14:textId="77777777" w:rsidR="00CD7118" w:rsidRPr="00A259AB" w:rsidRDefault="00CD7118" w:rsidP="00A259AB">
      <w:pPr>
        <w:pStyle w:val="SingleTxtGR"/>
        <w:suppressAutoHyphens/>
        <w:ind w:left="2835" w:hanging="1701"/>
        <w:rPr>
          <w:spacing w:val="0"/>
          <w:w w:val="100"/>
          <w:kern w:val="0"/>
        </w:rPr>
      </w:pPr>
      <w:r w:rsidRPr="00A259AB">
        <w:rPr>
          <w:spacing w:val="0"/>
          <w:w w:val="100"/>
          <w:kern w:val="0"/>
        </w:rPr>
        <w:tab/>
      </w:r>
      <w:r w:rsidRPr="00A259AB">
        <w:rPr>
          <w:spacing w:val="0"/>
          <w:w w:val="100"/>
          <w:kern w:val="0"/>
        </w:rPr>
        <w:tab/>
        <w:t>а)</w:t>
      </w:r>
      <w:r w:rsidRPr="00A259AB">
        <w:rPr>
          <w:spacing w:val="0"/>
          <w:w w:val="100"/>
          <w:kern w:val="0"/>
        </w:rPr>
        <w:tab/>
        <w:t>требуются дополнительные осмотры или испытания, либо</w:t>
      </w:r>
    </w:p>
    <w:p w14:paraId="3E6C995E" w14:textId="77777777" w:rsidR="00CD7118" w:rsidRPr="00A259AB" w:rsidRDefault="00CD7118" w:rsidP="00A259AB">
      <w:pPr>
        <w:pStyle w:val="SingleTxtGR"/>
        <w:suppressAutoHyphens/>
        <w:ind w:left="2835" w:hanging="1701"/>
        <w:rPr>
          <w:spacing w:val="0"/>
          <w:w w:val="100"/>
          <w:kern w:val="0"/>
        </w:rPr>
      </w:pPr>
      <w:r w:rsidRPr="00A259AB">
        <w:rPr>
          <w:spacing w:val="0"/>
          <w:w w:val="100"/>
          <w:kern w:val="0"/>
        </w:rPr>
        <w:tab/>
      </w:r>
      <w:r w:rsidRPr="00A259AB">
        <w:rPr>
          <w:spacing w:val="0"/>
          <w:w w:val="100"/>
          <w:kern w:val="0"/>
        </w:rPr>
        <w:tab/>
        <w:t>b)</w:t>
      </w:r>
      <w:r w:rsidRPr="00A259AB">
        <w:rPr>
          <w:spacing w:val="0"/>
          <w:w w:val="100"/>
          <w:kern w:val="0"/>
        </w:rPr>
        <w:tab/>
        <w:t>изменились какие-либо данные в карточке сообщения (за</w:t>
      </w:r>
      <w:r w:rsidR="00A259AB">
        <w:rPr>
          <w:spacing w:val="0"/>
          <w:w w:val="100"/>
          <w:kern w:val="0"/>
        </w:rPr>
        <w:t> </w:t>
      </w:r>
      <w:r w:rsidRPr="00A259AB">
        <w:rPr>
          <w:spacing w:val="0"/>
          <w:w w:val="100"/>
          <w:kern w:val="0"/>
        </w:rPr>
        <w:t>исключением приложений к ней), либо</w:t>
      </w:r>
    </w:p>
    <w:p w14:paraId="67446D9C" w14:textId="77777777" w:rsidR="00CD7118" w:rsidRPr="00A259AB" w:rsidRDefault="00CD7118" w:rsidP="00A259AB">
      <w:pPr>
        <w:pStyle w:val="SingleTxtGR"/>
        <w:suppressAutoHyphens/>
        <w:ind w:left="2835" w:hanging="1701"/>
        <w:rPr>
          <w:spacing w:val="0"/>
          <w:w w:val="100"/>
          <w:kern w:val="0"/>
        </w:rPr>
      </w:pPr>
      <w:r w:rsidRPr="00A259AB">
        <w:rPr>
          <w:spacing w:val="0"/>
          <w:w w:val="100"/>
          <w:kern w:val="0"/>
        </w:rPr>
        <w:tab/>
      </w:r>
      <w:r w:rsidRPr="00A259AB">
        <w:rPr>
          <w:spacing w:val="0"/>
          <w:w w:val="100"/>
          <w:kern w:val="0"/>
        </w:rPr>
        <w:tab/>
        <w:t>с)</w:t>
      </w:r>
      <w:r w:rsidRPr="00A259AB">
        <w:rPr>
          <w:spacing w:val="0"/>
          <w:w w:val="100"/>
          <w:kern w:val="0"/>
        </w:rPr>
        <w:tab/>
        <w:t>запрашивается официальное утверждение на основании более поздней серии поправок после ее вступления в силу.</w:t>
      </w:r>
    </w:p>
    <w:p w14:paraId="472DD7EE" w14:textId="77777777" w:rsidR="00CD7118" w:rsidRPr="00A259AB" w:rsidRDefault="00CD7118" w:rsidP="00A259AB">
      <w:pPr>
        <w:spacing w:after="120"/>
        <w:ind w:left="2268" w:right="1133" w:hanging="1134"/>
        <w:jc w:val="both"/>
      </w:pPr>
      <w:r w:rsidRPr="00A259AB">
        <w:t>18.2</w:t>
      </w:r>
      <w:r w:rsidRPr="00A259AB">
        <w:tab/>
        <w:t>Подтверждение официального утверждения с указанием внесенных изменений или отказ в официальном утверждении доводят до сведения Сторон Соглашения, применяющих настоящие Правила, посредством карточки, соответствующей образцу, содержащемуся в приложении 4 к настоящим Правилам. Кроме того, соответствующим образом изменяют индексный указатель к информационному пакету, прилагаемый к карточке сообщения, с указанием даты самого последнего пересмотра или распространения.</w:t>
      </w:r>
    </w:p>
    <w:p w14:paraId="44C1B2A2" w14:textId="77777777" w:rsidR="00CD7118" w:rsidRPr="00A259AB" w:rsidRDefault="00CD7118" w:rsidP="00A259AB">
      <w:pPr>
        <w:spacing w:after="120"/>
        <w:ind w:left="2268" w:right="1133" w:hanging="1134"/>
        <w:jc w:val="both"/>
      </w:pPr>
      <w:r w:rsidRPr="00A259AB">
        <w:t>18.3</w:t>
      </w:r>
      <w:r w:rsidRPr="00A259AB">
        <w:tab/>
        <w:t>Орган по официальному утверждению типа, распространяющий официальное утверждение, присваивает порядковый номер каждой карточке сообщения, составляемой для такого распространения.</w:t>
      </w:r>
    </w:p>
    <w:p w14:paraId="55EEBD47" w14:textId="77777777" w:rsidR="00CD7118" w:rsidRPr="00EE24EC" w:rsidRDefault="00CD7118" w:rsidP="00CD7118">
      <w:pPr>
        <w:pStyle w:val="HChG"/>
      </w:pPr>
      <w:r w:rsidRPr="00EE24EC">
        <w:tab/>
      </w:r>
      <w:bookmarkStart w:id="35" w:name="_Toc437351624"/>
      <w:r w:rsidRPr="00EE24EC">
        <w:tab/>
        <w:t>19.</w:t>
      </w:r>
      <w:r w:rsidRPr="00EE24EC">
        <w:tab/>
      </w:r>
      <w:r w:rsidRPr="00EE24EC">
        <w:tab/>
      </w:r>
      <w:bookmarkEnd w:id="35"/>
      <w:r w:rsidRPr="00EE24EC">
        <w:t>Соответствие производства</w:t>
      </w:r>
    </w:p>
    <w:p w14:paraId="42E0311F" w14:textId="77777777" w:rsidR="00CD7118" w:rsidRPr="00EE24EC" w:rsidRDefault="00CD7118" w:rsidP="00CD7118">
      <w:pPr>
        <w:keepNext/>
        <w:keepLines/>
        <w:spacing w:after="120"/>
        <w:ind w:left="2268" w:right="1133" w:hanging="1134"/>
        <w:jc w:val="both"/>
      </w:pPr>
      <w:r w:rsidRPr="00EE24EC">
        <w:t>19.1</w:t>
      </w:r>
      <w:r w:rsidRPr="00EE24EC">
        <w:tab/>
      </w:r>
      <w:r w:rsidRPr="00EE24EC">
        <w:rPr>
          <w:shd w:val="clear" w:color="auto" w:fill="FFFFFF"/>
        </w:rPr>
        <w:t xml:space="preserve">Процедура проверки соответствия производства должна соответствовать процедурам, изложенным в приложении 1 к Соглашению </w:t>
      </w:r>
      <w:r w:rsidR="003A74F2">
        <w:br/>
      </w:r>
      <w:r w:rsidRPr="00EE24EC">
        <w:t>(E/ECE/324</w:t>
      </w:r>
      <w:r w:rsidR="003A74F2">
        <w:t>–</w:t>
      </w:r>
      <w:r w:rsidRPr="00EE24EC">
        <w:t>E/ECE/TRANS/505/Rev.3).</w:t>
      </w:r>
    </w:p>
    <w:p w14:paraId="2DC9546B" w14:textId="77777777" w:rsidR="00CD7118" w:rsidRPr="00EE24EC" w:rsidRDefault="00CD7118" w:rsidP="00CD7118">
      <w:pPr>
        <w:keepNext/>
        <w:keepLines/>
        <w:spacing w:after="120"/>
        <w:ind w:left="2268" w:right="1133" w:hanging="1134"/>
        <w:jc w:val="both"/>
      </w:pPr>
      <w:r w:rsidRPr="00EE24EC">
        <w:t>19.2</w:t>
      </w:r>
      <w:r w:rsidRPr="00EE24EC">
        <w:tab/>
        <w:t>Каждое транспортное средство, официально утвержденное на основании настоящих Правил, должно быть изготовлено таким образом, чтобы оно соответствовало официально утвержденному типу, удовлетворяя требованиям, изложенным в пункте 15 выше, а также, в соответствующих случаях, в пункте 16 выше.</w:t>
      </w:r>
    </w:p>
    <w:p w14:paraId="1FB864C4" w14:textId="77777777" w:rsidR="00CD7118" w:rsidRPr="00EE24EC" w:rsidRDefault="00CD7118" w:rsidP="00CD7118">
      <w:pPr>
        <w:pStyle w:val="HChG"/>
      </w:pPr>
      <w:r w:rsidRPr="00EE24EC">
        <w:rPr>
          <w:szCs w:val="28"/>
        </w:rPr>
        <w:tab/>
      </w:r>
      <w:bookmarkStart w:id="36" w:name="_Toc437351625"/>
      <w:r w:rsidRPr="00EE24EC">
        <w:rPr>
          <w:szCs w:val="28"/>
        </w:rPr>
        <w:tab/>
        <w:t>20.</w:t>
      </w:r>
      <w:r w:rsidRPr="00EE24EC">
        <w:rPr>
          <w:szCs w:val="28"/>
        </w:rPr>
        <w:tab/>
      </w:r>
      <w:r w:rsidRPr="00EE24EC">
        <w:rPr>
          <w:szCs w:val="28"/>
        </w:rPr>
        <w:tab/>
      </w:r>
      <w:bookmarkEnd w:id="36"/>
      <w:r w:rsidRPr="00EE24EC">
        <w:t xml:space="preserve">Санкции, налагаемые за несоответствие </w:t>
      </w:r>
      <w:r w:rsidRPr="00EE24EC">
        <w:br/>
      </w:r>
      <w:r w:rsidRPr="00EE24EC">
        <w:tab/>
      </w:r>
      <w:r w:rsidRPr="00EE24EC">
        <w:tab/>
      </w:r>
      <w:r w:rsidRPr="00EE24EC">
        <w:tab/>
        <w:t>производства</w:t>
      </w:r>
    </w:p>
    <w:p w14:paraId="7FFE6926" w14:textId="77777777" w:rsidR="00CD7118" w:rsidRPr="00EE24EC" w:rsidRDefault="00CD7118" w:rsidP="00CD7118">
      <w:pPr>
        <w:spacing w:after="120"/>
        <w:ind w:left="2268" w:right="1134" w:hanging="1134"/>
        <w:jc w:val="both"/>
      </w:pPr>
      <w:r w:rsidRPr="00EE24EC">
        <w:t>20.1</w:t>
      </w:r>
      <w:r w:rsidRPr="00EE24EC">
        <w:tab/>
        <w:t>Официальное утверждение, предоставленное в отношении какого-либо типа транспортного средства на основании настоящих Правил, может быть отменено, если не соблюдаются требования пункта 18.1 выше или если данное транспортное средство не выдержало проверочных испытаний, предписанных в пункте 18.2 выше.</w:t>
      </w:r>
    </w:p>
    <w:p w14:paraId="5E14CE9D" w14:textId="77777777" w:rsidR="00CD7118" w:rsidRPr="00EE24EC" w:rsidRDefault="00CD7118" w:rsidP="00CD7118">
      <w:pPr>
        <w:spacing w:after="120"/>
        <w:ind w:left="2268" w:right="1133" w:hanging="1134"/>
        <w:jc w:val="both"/>
      </w:pPr>
      <w:r w:rsidRPr="00EE24EC">
        <w:t>20.2</w:t>
      </w:r>
      <w:r w:rsidRPr="00EE24EC">
        <w:tab/>
        <w:t>Если какая-либо С</w:t>
      </w:r>
      <w:r w:rsidRPr="00EE24EC">
        <w:rPr>
          <w:shd w:val="clear" w:color="auto" w:fill="FFFFFF"/>
        </w:rPr>
        <w:t xml:space="preserve">торона </w:t>
      </w:r>
      <w:r w:rsidRPr="00EE24EC">
        <w:t xml:space="preserve">Соглашения, применяющая настоящие Правила, отменяет предоставленное ею ранее официальное утверждение, то она незамедлительно уведомляет об этом другие Договаривающиеся стороны, применяющие настоящие Правила, посредством копии карточки официального утверждения, в конце которой крупным шрифтом делают отметку </w:t>
      </w:r>
      <w:r w:rsidR="009926D7">
        <w:t>«</w:t>
      </w:r>
      <w:r w:rsidRPr="00EE24EC">
        <w:t>ОФИЦИАЛЬНОЕ УТВЕРЖДЕНИЕ ОТМЕНЕНО</w:t>
      </w:r>
      <w:r w:rsidR="009926D7">
        <w:t>»</w:t>
      </w:r>
      <w:r w:rsidRPr="00EE24EC">
        <w:t xml:space="preserve"> и проставляют подпись и дату.</w:t>
      </w:r>
    </w:p>
    <w:p w14:paraId="5F4747F5" w14:textId="77777777" w:rsidR="00CD7118" w:rsidRPr="00EE24EC" w:rsidRDefault="00CD7118" w:rsidP="00CD7118">
      <w:pPr>
        <w:pStyle w:val="HChG"/>
      </w:pPr>
      <w:r w:rsidRPr="00EE24EC">
        <w:lastRenderedPageBreak/>
        <w:tab/>
      </w:r>
      <w:bookmarkStart w:id="37" w:name="_Toc437351626"/>
      <w:r w:rsidRPr="00EE24EC">
        <w:tab/>
        <w:t>21.</w:t>
      </w:r>
      <w:r w:rsidRPr="00EE24EC">
        <w:tab/>
      </w:r>
      <w:r w:rsidRPr="00EE24EC">
        <w:tab/>
      </w:r>
      <w:bookmarkEnd w:id="37"/>
      <w:r w:rsidRPr="00EE24EC">
        <w:t>Окончательное прекращение производства</w:t>
      </w:r>
    </w:p>
    <w:p w14:paraId="4CA0638F" w14:textId="77777777" w:rsidR="00CD7118" w:rsidRPr="00EE24EC" w:rsidRDefault="00CD7118" w:rsidP="00CD7118">
      <w:pPr>
        <w:spacing w:after="120"/>
        <w:ind w:left="2268" w:right="1133" w:hanging="1134"/>
        <w:jc w:val="both"/>
      </w:pPr>
      <w:r w:rsidRPr="00EE24EC">
        <w:tab/>
        <w:t xml:space="preserve">Если держатель официального утверждения полностью прекращает производство какого-либо типа транспортного средства, официально утвержденного на основании настоящих Правил, он информирует об этом орган по официальному утверждению типа, предоставивший официальное утверждение. По получении соответствующего сообщения данный орган информирует о нем другие Стороны Соглашения, применяющие настоящие Правила, посредством копии карточки официального утверждения, в конце которой крупным шрифтом делают отметку </w:t>
      </w:r>
      <w:r w:rsidR="009926D7">
        <w:t>«</w:t>
      </w:r>
      <w:r w:rsidRPr="00EE24EC">
        <w:t>ПРОИЗВОДСТВО ПРЕКРАЩЕНО</w:t>
      </w:r>
      <w:r w:rsidR="009926D7">
        <w:t>»</w:t>
      </w:r>
      <w:r w:rsidRPr="00EE24EC">
        <w:t xml:space="preserve"> и проставляют подпись и дату.</w:t>
      </w:r>
    </w:p>
    <w:p w14:paraId="401851D2" w14:textId="77777777" w:rsidR="00CD7118" w:rsidRPr="00EE24EC" w:rsidRDefault="003A74F2" w:rsidP="003A74F2">
      <w:pPr>
        <w:pStyle w:val="HChG"/>
      </w:pPr>
      <w:r>
        <w:tab/>
      </w:r>
      <w:r>
        <w:tab/>
      </w:r>
      <w:r w:rsidR="00CD7118" w:rsidRPr="00EE24EC">
        <w:t>22.</w:t>
      </w:r>
      <w:r w:rsidR="00CD7118" w:rsidRPr="00EE24EC">
        <w:tab/>
      </w:r>
      <w:r w:rsidR="00CD7118" w:rsidRPr="00EE24EC">
        <w:tab/>
        <w:t xml:space="preserve">Названия и адреса технических служб, </w:t>
      </w:r>
      <w:r w:rsidR="00CD7118" w:rsidRPr="00EE24EC">
        <w:br/>
      </w:r>
      <w:r>
        <w:tab/>
      </w:r>
      <w:r>
        <w:tab/>
      </w:r>
      <w:r w:rsidR="00CD7118" w:rsidRPr="00EE24EC">
        <w:tab/>
        <w:t xml:space="preserve">уполномоченных проводить испытания </w:t>
      </w:r>
      <w:r w:rsidR="00CD7118" w:rsidRPr="00EE24EC">
        <w:br/>
      </w:r>
      <w:r w:rsidR="00CD7118" w:rsidRPr="00EE24EC">
        <w:tab/>
      </w:r>
      <w:r>
        <w:tab/>
      </w:r>
      <w:r>
        <w:tab/>
      </w:r>
      <w:r w:rsidR="00CD7118" w:rsidRPr="00EE24EC">
        <w:t xml:space="preserve">на официальное утверждение, и органов </w:t>
      </w:r>
      <w:r w:rsidR="00CD7118" w:rsidRPr="00EE24EC">
        <w:br/>
      </w:r>
      <w:r>
        <w:tab/>
      </w:r>
      <w:r>
        <w:tab/>
      </w:r>
      <w:r w:rsidR="00CD7118" w:rsidRPr="00EE24EC">
        <w:tab/>
        <w:t>по официальному утверждению типа</w:t>
      </w:r>
    </w:p>
    <w:p w14:paraId="0007BC36" w14:textId="77777777" w:rsidR="00CD7118" w:rsidRPr="00EE24EC" w:rsidRDefault="00CD7118" w:rsidP="009C708F">
      <w:pPr>
        <w:spacing w:after="120"/>
        <w:ind w:left="2268" w:right="1133" w:hanging="1134"/>
        <w:jc w:val="both"/>
      </w:pPr>
      <w:r w:rsidRPr="00EE24EC">
        <w:tab/>
        <w:t>С</w:t>
      </w:r>
      <w:r w:rsidRPr="00EE24EC">
        <w:rPr>
          <w:shd w:val="clear" w:color="auto" w:fill="FFFFFF"/>
        </w:rPr>
        <w:t>тороны</w:t>
      </w:r>
      <w:r w:rsidR="003A74F2">
        <w:t xml:space="preserve"> </w:t>
      </w:r>
      <w:r w:rsidRPr="00EE24EC">
        <w:t xml:space="preserve">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на официальное утверждение, и органов по официальному утверждению типа, которые предоставляют официальные утверждения и которым должны направляться </w:t>
      </w:r>
      <w:r w:rsidRPr="00EE24EC">
        <w:rPr>
          <w:shd w:val="clear" w:color="auto" w:fill="FFFFFF"/>
        </w:rPr>
        <w:t xml:space="preserve">выдаваемые в других странах регистрационные карточки </w:t>
      </w:r>
      <w:r w:rsidRPr="00EE24EC">
        <w:t>официального утверждения, отказа в официальном утверждении, распространения или отмены официального утверждения.</w:t>
      </w:r>
    </w:p>
    <w:p w14:paraId="43CC0BB4" w14:textId="77777777" w:rsidR="003A74F2" w:rsidRDefault="003A74F2" w:rsidP="009C708F">
      <w:pPr>
        <w:suppressAutoHyphens w:val="0"/>
        <w:rPr>
          <w:rFonts w:eastAsia="Times New Roman" w:cs="Times New Roman"/>
          <w:b/>
          <w:sz w:val="28"/>
          <w:szCs w:val="20"/>
          <w:lang w:eastAsia="ru-RU"/>
        </w:rPr>
      </w:pPr>
      <w:r>
        <w:br w:type="page"/>
      </w:r>
    </w:p>
    <w:p w14:paraId="05E9D90E" w14:textId="77777777" w:rsidR="00CD7118" w:rsidRPr="00EE24EC" w:rsidRDefault="00CD7118" w:rsidP="00CD7118">
      <w:pPr>
        <w:pStyle w:val="HChG"/>
      </w:pPr>
      <w:r w:rsidRPr="00EE24EC">
        <w:lastRenderedPageBreak/>
        <w:t>Приложение 1</w:t>
      </w:r>
    </w:p>
    <w:p w14:paraId="773894F8" w14:textId="77777777" w:rsidR="00CD7118" w:rsidRPr="00EE24EC" w:rsidRDefault="00CD7118" w:rsidP="009D0FB3">
      <w:pPr>
        <w:pStyle w:val="HChG"/>
      </w:pPr>
      <w:r w:rsidRPr="00EE24EC">
        <w:tab/>
      </w:r>
      <w:r w:rsidRPr="00EE24EC">
        <w:tab/>
      </w:r>
      <w:bookmarkStart w:id="38" w:name="_Toc437351630"/>
      <w:r w:rsidRPr="00EE24EC">
        <w:t>Информационный документ для официального утверждения типа устройства визуализации движения задним ходом</w:t>
      </w:r>
      <w:bookmarkEnd w:id="38"/>
    </w:p>
    <w:p w14:paraId="50B7F8B6" w14:textId="77777777" w:rsidR="00CD7118" w:rsidRPr="00EE24EC" w:rsidRDefault="003A74F2" w:rsidP="00CD7118">
      <w:pPr>
        <w:spacing w:after="120"/>
        <w:ind w:left="1134" w:right="1133"/>
        <w:jc w:val="both"/>
      </w:pPr>
      <w:r>
        <w:tab/>
      </w:r>
      <w:r>
        <w:tab/>
      </w:r>
      <w:r w:rsidR="00CD7118" w:rsidRPr="00EE24EC">
        <w:t>Когда это применимо, должна представляться нижеследующая информация в трех экземплярах, включающая содержание.</w:t>
      </w:r>
    </w:p>
    <w:p w14:paraId="3CCD3975" w14:textId="77777777" w:rsidR="00CD7118" w:rsidRPr="00EE24EC" w:rsidRDefault="003A74F2" w:rsidP="00CD7118">
      <w:pPr>
        <w:spacing w:after="120"/>
        <w:ind w:left="1134" w:right="1133"/>
        <w:jc w:val="both"/>
      </w:pPr>
      <w:r>
        <w:tab/>
      </w:r>
      <w:r>
        <w:tab/>
      </w:r>
      <w:r w:rsidR="00CD7118" w:rsidRPr="00EE24EC">
        <w:t>Любые чертежи должны представляться в надлежащем масштабе и в достаточно подробном виде на листах формата А4 или в кратном ему формате.</w:t>
      </w:r>
    </w:p>
    <w:p w14:paraId="28220117" w14:textId="77777777" w:rsidR="00CD7118" w:rsidRPr="00EE24EC" w:rsidRDefault="003A74F2" w:rsidP="00CD7118">
      <w:pPr>
        <w:spacing w:after="120"/>
        <w:ind w:left="1134" w:right="849"/>
        <w:jc w:val="both"/>
      </w:pPr>
      <w:r>
        <w:tab/>
      </w:r>
      <w:r>
        <w:tab/>
      </w:r>
      <w:r w:rsidR="00CD7118" w:rsidRPr="00EE24EC">
        <w:t>Фотографии, если они имеются, должны достаточно подробно передавать соответствующие детали.</w:t>
      </w:r>
    </w:p>
    <w:p w14:paraId="3B90A30D" w14:textId="77777777" w:rsidR="00CD7118" w:rsidRPr="003A74F2" w:rsidRDefault="00CD7118" w:rsidP="00CD7118">
      <w:pPr>
        <w:tabs>
          <w:tab w:val="left" w:pos="1700"/>
          <w:tab w:val="right" w:leader="dot" w:pos="8505"/>
          <w:tab w:val="right" w:leader="dot" w:pos="9639"/>
        </w:tabs>
        <w:spacing w:after="120"/>
        <w:ind w:left="1689" w:right="1134" w:hanging="555"/>
      </w:pPr>
      <w:r w:rsidRPr="003A74F2">
        <w:t>1.</w:t>
      </w:r>
      <w:r w:rsidRPr="003A74F2">
        <w:tab/>
        <w:t xml:space="preserve">Модель (торговая марка изготовителя): </w:t>
      </w:r>
      <w:r w:rsidRPr="003A74F2">
        <w:tab/>
      </w:r>
    </w:p>
    <w:p w14:paraId="36CBFF71" w14:textId="77777777" w:rsidR="00CD7118" w:rsidRPr="003A74F2" w:rsidRDefault="00CD7118" w:rsidP="00CD7118">
      <w:pPr>
        <w:tabs>
          <w:tab w:val="left" w:pos="1700"/>
          <w:tab w:val="right" w:leader="dot" w:pos="8505"/>
          <w:tab w:val="right" w:leader="dot" w:pos="9639"/>
        </w:tabs>
        <w:spacing w:after="120"/>
        <w:ind w:left="1689" w:right="1134" w:hanging="555"/>
      </w:pPr>
      <w:r w:rsidRPr="003A74F2">
        <w:t>2.</w:t>
      </w:r>
      <w:r w:rsidRPr="003A74F2">
        <w:tab/>
        <w:t>Тип и общее(</w:t>
      </w:r>
      <w:proofErr w:type="spellStart"/>
      <w:r w:rsidRPr="003A74F2">
        <w:t>ие</w:t>
      </w:r>
      <w:proofErr w:type="spellEnd"/>
      <w:r w:rsidRPr="003A74F2">
        <w:t>) коммерческое(</w:t>
      </w:r>
      <w:proofErr w:type="spellStart"/>
      <w:r w:rsidRPr="003A74F2">
        <w:t>ие</w:t>
      </w:r>
      <w:proofErr w:type="spellEnd"/>
      <w:r w:rsidRPr="003A74F2">
        <w:t xml:space="preserve">) описание(я): </w:t>
      </w:r>
      <w:r w:rsidRPr="003A74F2">
        <w:tab/>
      </w:r>
    </w:p>
    <w:p w14:paraId="4B136419" w14:textId="77777777" w:rsidR="00CD7118" w:rsidRPr="003A74F2" w:rsidRDefault="00CD7118" w:rsidP="00CD7118">
      <w:pPr>
        <w:tabs>
          <w:tab w:val="left" w:pos="1700"/>
          <w:tab w:val="right" w:leader="dot" w:pos="8505"/>
          <w:tab w:val="right" w:leader="dot" w:pos="9639"/>
        </w:tabs>
        <w:spacing w:after="120"/>
        <w:ind w:left="1689" w:right="1134" w:hanging="555"/>
      </w:pPr>
      <w:r w:rsidRPr="003A74F2">
        <w:t>3.</w:t>
      </w:r>
      <w:r w:rsidRPr="003A74F2">
        <w:tab/>
        <w:t xml:space="preserve">Средства идентификации типа, если на устройстве имеется соответствующая маркировка: </w:t>
      </w:r>
      <w:r w:rsidRPr="003A74F2">
        <w:tab/>
      </w:r>
    </w:p>
    <w:p w14:paraId="41F3E8F3" w14:textId="77777777" w:rsidR="00CD7118" w:rsidRPr="003A74F2" w:rsidRDefault="00CD7118" w:rsidP="00CD7118">
      <w:pPr>
        <w:tabs>
          <w:tab w:val="left" w:pos="1700"/>
          <w:tab w:val="right" w:leader="dot" w:pos="8505"/>
          <w:tab w:val="right" w:leader="dot" w:pos="9639"/>
        </w:tabs>
        <w:spacing w:after="120"/>
        <w:ind w:left="1689" w:right="1134" w:hanging="555"/>
      </w:pPr>
      <w:r w:rsidRPr="003A74F2">
        <w:t>4.</w:t>
      </w:r>
      <w:r w:rsidRPr="003A74F2">
        <w:tab/>
        <w:t xml:space="preserve">Категория транспортного средства, для которого предназначено данное устройство: </w:t>
      </w:r>
      <w:r w:rsidRPr="003A74F2">
        <w:tab/>
      </w:r>
    </w:p>
    <w:p w14:paraId="453C9243" w14:textId="77777777" w:rsidR="00CD7118" w:rsidRPr="003A74F2" w:rsidRDefault="00CD7118" w:rsidP="00CD7118">
      <w:pPr>
        <w:tabs>
          <w:tab w:val="left" w:pos="1700"/>
          <w:tab w:val="right" w:leader="dot" w:pos="8505"/>
          <w:tab w:val="right" w:leader="dot" w:pos="9639"/>
        </w:tabs>
        <w:spacing w:after="120"/>
        <w:ind w:left="1689" w:right="1134" w:hanging="555"/>
      </w:pPr>
      <w:r w:rsidRPr="003A74F2">
        <w:t>5.</w:t>
      </w:r>
      <w:r w:rsidRPr="003A74F2">
        <w:tab/>
        <w:t xml:space="preserve">Наименование и адрес изготовителя: </w:t>
      </w:r>
      <w:r w:rsidRPr="003A74F2">
        <w:tab/>
      </w:r>
    </w:p>
    <w:p w14:paraId="3FC3E1F7" w14:textId="77777777" w:rsidR="00CD7118" w:rsidRPr="003A74F2" w:rsidRDefault="00CD7118" w:rsidP="00CD7118">
      <w:pPr>
        <w:tabs>
          <w:tab w:val="left" w:pos="1700"/>
          <w:tab w:val="right" w:leader="dot" w:pos="8505"/>
          <w:tab w:val="right" w:leader="dot" w:pos="9639"/>
        </w:tabs>
        <w:spacing w:after="120"/>
        <w:ind w:left="1689" w:right="1134" w:hanging="555"/>
      </w:pPr>
      <w:r w:rsidRPr="003A74F2">
        <w:t>6.</w:t>
      </w:r>
      <w:r w:rsidRPr="003A74F2">
        <w:tab/>
        <w:t xml:space="preserve">Местоположение и способ проставления знака официального </w:t>
      </w:r>
      <w:r w:rsidRPr="003A74F2">
        <w:br/>
        <w:t xml:space="preserve">утверждения: </w:t>
      </w:r>
      <w:r w:rsidRPr="003A74F2">
        <w:tab/>
      </w:r>
    </w:p>
    <w:p w14:paraId="58C0A176" w14:textId="77777777" w:rsidR="00CD7118" w:rsidRPr="003A74F2" w:rsidRDefault="00CD7118" w:rsidP="00CD7118">
      <w:pPr>
        <w:tabs>
          <w:tab w:val="left" w:pos="1700"/>
          <w:tab w:val="right" w:leader="dot" w:pos="8505"/>
          <w:tab w:val="right" w:leader="dot" w:pos="9639"/>
        </w:tabs>
        <w:spacing w:after="120"/>
        <w:ind w:left="1689" w:right="1134" w:hanging="555"/>
      </w:pPr>
      <w:r w:rsidRPr="003A74F2">
        <w:rPr>
          <w:bCs/>
          <w:iCs/>
        </w:rPr>
        <w:t>6.1</w:t>
      </w:r>
      <w:r w:rsidRPr="003A74F2">
        <w:rPr>
          <w:bCs/>
          <w:iCs/>
        </w:rPr>
        <w:tab/>
      </w:r>
      <w:r w:rsidRPr="003A74F2">
        <w:t>Другие средства идентификации с отсылкой к знаку официального утверждения</w:t>
      </w:r>
      <w:r w:rsidRPr="003A74F2">
        <w:rPr>
          <w:bCs/>
          <w:iCs/>
        </w:rPr>
        <w:t>:</w:t>
      </w:r>
      <w:r w:rsidRPr="003A74F2">
        <w:t xml:space="preserve"> </w:t>
      </w:r>
      <w:r w:rsidRPr="003A74F2">
        <w:tab/>
      </w:r>
    </w:p>
    <w:p w14:paraId="70FF18CF" w14:textId="77777777" w:rsidR="00CD7118" w:rsidRPr="003A74F2" w:rsidRDefault="00CD7118" w:rsidP="00CD7118">
      <w:pPr>
        <w:pStyle w:val="SingleTxtGR"/>
        <w:tabs>
          <w:tab w:val="right" w:leader="dot" w:pos="8505"/>
        </w:tabs>
        <w:ind w:left="1701" w:hanging="567"/>
        <w:jc w:val="left"/>
        <w:rPr>
          <w:spacing w:val="0"/>
          <w:w w:val="100"/>
          <w:kern w:val="0"/>
        </w:rPr>
      </w:pPr>
      <w:r w:rsidRPr="003A74F2">
        <w:rPr>
          <w:spacing w:val="0"/>
          <w:w w:val="100"/>
          <w:kern w:val="0"/>
        </w:rPr>
        <w:t>7.</w:t>
      </w:r>
      <w:r w:rsidRPr="003A74F2">
        <w:rPr>
          <w:spacing w:val="0"/>
          <w:w w:val="100"/>
          <w:kern w:val="0"/>
        </w:rPr>
        <w:tab/>
        <w:t xml:space="preserve">Адрес(а) сборочного завода (сборочных заводов): </w:t>
      </w:r>
      <w:r w:rsidRPr="003A74F2">
        <w:rPr>
          <w:spacing w:val="0"/>
          <w:w w:val="100"/>
          <w:kern w:val="0"/>
        </w:rPr>
        <w:tab/>
      </w:r>
    </w:p>
    <w:p w14:paraId="0567C174" w14:textId="77777777" w:rsidR="00CD7118" w:rsidRPr="003A74F2" w:rsidRDefault="00CD7118" w:rsidP="00CD7118">
      <w:pPr>
        <w:pStyle w:val="SingleTxtGR"/>
        <w:tabs>
          <w:tab w:val="right" w:leader="dot" w:pos="8505"/>
        </w:tabs>
        <w:ind w:left="1701" w:hanging="567"/>
        <w:jc w:val="left"/>
        <w:rPr>
          <w:spacing w:val="0"/>
          <w:w w:val="100"/>
          <w:kern w:val="0"/>
        </w:rPr>
      </w:pPr>
      <w:r w:rsidRPr="003A74F2">
        <w:rPr>
          <w:spacing w:val="0"/>
          <w:w w:val="100"/>
          <w:kern w:val="0"/>
        </w:rPr>
        <w:t>8.</w:t>
      </w:r>
      <w:r w:rsidRPr="003A74F2">
        <w:rPr>
          <w:spacing w:val="0"/>
          <w:w w:val="100"/>
          <w:kern w:val="0"/>
        </w:rPr>
        <w:tab/>
        <w:t xml:space="preserve">Зеркала (указать по каждому зеркалу): </w:t>
      </w:r>
      <w:r w:rsidRPr="003A74F2">
        <w:rPr>
          <w:spacing w:val="0"/>
          <w:w w:val="100"/>
          <w:kern w:val="0"/>
        </w:rPr>
        <w:tab/>
      </w:r>
    </w:p>
    <w:p w14:paraId="7875232E" w14:textId="77777777" w:rsidR="00CD7118" w:rsidRPr="003A74F2" w:rsidRDefault="00CD7118" w:rsidP="00CD7118">
      <w:pPr>
        <w:tabs>
          <w:tab w:val="left" w:pos="1700"/>
          <w:tab w:val="right" w:leader="dot" w:pos="8505"/>
          <w:tab w:val="right" w:leader="dot" w:pos="9639"/>
        </w:tabs>
        <w:spacing w:after="120"/>
        <w:ind w:left="1134" w:right="1134"/>
        <w:jc w:val="both"/>
      </w:pPr>
      <w:r w:rsidRPr="003A74F2">
        <w:t>8.1</w:t>
      </w:r>
      <w:r w:rsidRPr="003A74F2">
        <w:tab/>
        <w:t>Версия</w:t>
      </w:r>
      <w:r w:rsidR="009D0FB3">
        <w:t xml:space="preserve"> </w:t>
      </w:r>
      <w:r w:rsidRPr="003A74F2">
        <w:tab/>
      </w:r>
    </w:p>
    <w:p w14:paraId="40D383B6" w14:textId="77777777" w:rsidR="00CD7118" w:rsidRPr="003A74F2" w:rsidRDefault="00CD7118" w:rsidP="00CD7118">
      <w:pPr>
        <w:tabs>
          <w:tab w:val="left" w:pos="1700"/>
          <w:tab w:val="right" w:leader="dot" w:pos="8505"/>
          <w:tab w:val="right" w:leader="dot" w:pos="9639"/>
        </w:tabs>
        <w:spacing w:after="120"/>
        <w:ind w:left="1689" w:right="1134" w:hanging="555"/>
      </w:pPr>
      <w:r w:rsidRPr="003A74F2">
        <w:t>8.2</w:t>
      </w:r>
      <w:r w:rsidRPr="003A74F2">
        <w:tab/>
        <w:t xml:space="preserve">Чертеж(и) для идентификации зеркала: </w:t>
      </w:r>
      <w:r w:rsidRPr="003A74F2">
        <w:tab/>
      </w:r>
    </w:p>
    <w:p w14:paraId="0D70BB75" w14:textId="77777777" w:rsidR="00CD7118" w:rsidRPr="003A74F2" w:rsidRDefault="00CD7118" w:rsidP="00CD7118">
      <w:pPr>
        <w:tabs>
          <w:tab w:val="left" w:pos="1700"/>
          <w:tab w:val="right" w:leader="dot" w:pos="8505"/>
          <w:tab w:val="right" w:leader="dot" w:pos="9639"/>
        </w:tabs>
        <w:spacing w:after="120"/>
        <w:ind w:left="1689" w:right="1134" w:hanging="555"/>
      </w:pPr>
      <w:r w:rsidRPr="003A74F2">
        <w:t>8.3</w:t>
      </w:r>
      <w:r w:rsidRPr="003A74F2">
        <w:tab/>
        <w:t xml:space="preserve">Подробное описание метода крепления: </w:t>
      </w:r>
      <w:r w:rsidRPr="003A74F2">
        <w:tab/>
      </w:r>
    </w:p>
    <w:p w14:paraId="38D41EEB" w14:textId="77777777" w:rsidR="00CD7118" w:rsidRPr="003A74F2" w:rsidRDefault="00CD7118" w:rsidP="00CD7118">
      <w:pPr>
        <w:tabs>
          <w:tab w:val="left" w:pos="1700"/>
          <w:tab w:val="right" w:leader="dot" w:pos="8505"/>
          <w:tab w:val="right" w:leader="dot" w:pos="9639"/>
        </w:tabs>
        <w:spacing w:after="120"/>
        <w:ind w:left="1689" w:right="1134" w:hanging="555"/>
      </w:pPr>
      <w:r w:rsidRPr="003A74F2">
        <w:t>9.</w:t>
      </w:r>
      <w:r w:rsidRPr="003A74F2">
        <w:tab/>
        <w:t xml:space="preserve">Устройства непрямого обзора, не являющиеся зеркалами: </w:t>
      </w:r>
      <w:r w:rsidRPr="003A74F2">
        <w:tab/>
      </w:r>
    </w:p>
    <w:p w14:paraId="3CB2E5AD" w14:textId="77777777" w:rsidR="00CD7118" w:rsidRPr="003A74F2" w:rsidRDefault="00CD7118" w:rsidP="00CD7118">
      <w:pPr>
        <w:tabs>
          <w:tab w:val="left" w:pos="1700"/>
          <w:tab w:val="right" w:leader="dot" w:pos="8505"/>
          <w:tab w:val="right" w:leader="dot" w:pos="9639"/>
        </w:tabs>
        <w:spacing w:after="120"/>
        <w:ind w:left="1689" w:right="1134" w:hanging="555"/>
      </w:pPr>
      <w:r w:rsidRPr="003A74F2">
        <w:t>9.1</w:t>
      </w:r>
      <w:r w:rsidRPr="003A74F2">
        <w:tab/>
        <w:t xml:space="preserve">Тип и характеристики (например, полное описание устройства): </w:t>
      </w:r>
      <w:r w:rsidRPr="003A74F2">
        <w:tab/>
      </w:r>
    </w:p>
    <w:p w14:paraId="3622028D" w14:textId="77777777" w:rsidR="00CD7118" w:rsidRPr="003A74F2" w:rsidRDefault="00CD7118" w:rsidP="00CD7118">
      <w:pPr>
        <w:tabs>
          <w:tab w:val="left" w:pos="1700"/>
          <w:tab w:val="right" w:leader="dot" w:pos="8505"/>
          <w:tab w:val="right" w:leader="dot" w:pos="9639"/>
        </w:tabs>
        <w:spacing w:after="120"/>
        <w:ind w:left="1689" w:right="1134" w:hanging="555"/>
      </w:pPr>
      <w:r w:rsidRPr="003A74F2">
        <w:t>9.1.1</w:t>
      </w:r>
      <w:r w:rsidRPr="003A74F2">
        <w:tab/>
        <w:t xml:space="preserve">В случае систем видеокамеры/монитора заднего вида ближнего обзора: класс, расстояние обнаружения [мм], контрастность, градация яркости, коррекция яркости света, визуальное воспроизведение (черно-белое/цветное), частота повторяемости изображения, характеристики яркости изображения на мониторе: </w:t>
      </w:r>
      <w:r w:rsidRPr="003A74F2">
        <w:tab/>
      </w:r>
    </w:p>
    <w:p w14:paraId="51C8B9DB" w14:textId="77777777" w:rsidR="00CD7118" w:rsidRPr="003A74F2" w:rsidRDefault="00CD7118" w:rsidP="00CD7118">
      <w:pPr>
        <w:tabs>
          <w:tab w:val="left" w:pos="2268"/>
          <w:tab w:val="right" w:leader="dot" w:pos="8505"/>
          <w:tab w:val="right" w:leader="dot" w:pos="9639"/>
        </w:tabs>
        <w:spacing w:after="120"/>
        <w:ind w:left="1701" w:right="1134" w:hanging="567"/>
        <w:jc w:val="both"/>
      </w:pPr>
      <w:r w:rsidRPr="003A74F2">
        <w:rPr>
          <w:lang w:eastAsia="en-GB"/>
        </w:rPr>
        <w:t>9.1.2</w:t>
      </w:r>
      <w:r w:rsidRPr="003A74F2">
        <w:rPr>
          <w:lang w:eastAsia="en-GB"/>
        </w:rPr>
        <w:tab/>
      </w:r>
      <w:r w:rsidRPr="003A74F2">
        <w:t>В случае системы обнаружения класса</w:t>
      </w:r>
      <w:r w:rsidRPr="003A74F2">
        <w:rPr>
          <w:lang w:eastAsia="en-GB"/>
        </w:rPr>
        <w:t xml:space="preserve"> VIII: </w:t>
      </w:r>
      <w:r w:rsidRPr="003A74F2">
        <w:t xml:space="preserve">класс, поле обзора, время задержки, зона горизонтальной задней проекции и </w:t>
      </w:r>
      <w:r w:rsidRPr="003A74F2">
        <w:rPr>
          <w:bCs/>
        </w:rPr>
        <w:t xml:space="preserve">коэффициент </w:t>
      </w:r>
      <w:r w:rsidRPr="003A74F2">
        <w:t>обнаружения</w:t>
      </w:r>
      <w:r w:rsidRPr="003A74F2">
        <w:rPr>
          <w:lang w:eastAsia="en-GB"/>
        </w:rPr>
        <w:t>:</w:t>
      </w:r>
      <w:r w:rsidR="009D0FB3">
        <w:t xml:space="preserve"> </w:t>
      </w:r>
      <w:r w:rsidRPr="003A74F2">
        <w:tab/>
      </w:r>
    </w:p>
    <w:p w14:paraId="1C8EF036" w14:textId="77777777" w:rsidR="00CD7118" w:rsidRPr="003A74F2" w:rsidRDefault="00CD7118" w:rsidP="00CD7118">
      <w:pPr>
        <w:tabs>
          <w:tab w:val="left" w:pos="1700"/>
          <w:tab w:val="right" w:leader="dot" w:pos="8505"/>
          <w:tab w:val="right" w:leader="dot" w:pos="9639"/>
        </w:tabs>
        <w:spacing w:after="120"/>
        <w:ind w:left="1689" w:right="1134" w:hanging="555"/>
      </w:pPr>
      <w:r w:rsidRPr="003A74F2">
        <w:t>9.2</w:t>
      </w:r>
      <w:r w:rsidRPr="003A74F2">
        <w:tab/>
        <w:t xml:space="preserve">Достаточно подробные для идентификации укомплектованного устройства чертежи, включая инструкции по установке; на чертежах должно </w:t>
      </w:r>
      <w:r w:rsidRPr="003A74F2">
        <w:br/>
        <w:t xml:space="preserve">указываться место нанесения знака официального утверждения </w:t>
      </w:r>
      <w:r w:rsidRPr="003A74F2">
        <w:br/>
        <w:t xml:space="preserve">типа: </w:t>
      </w:r>
      <w:r w:rsidRPr="003A74F2">
        <w:tab/>
      </w:r>
    </w:p>
    <w:p w14:paraId="32A1FF71" w14:textId="77777777" w:rsidR="00CD7118" w:rsidRPr="00EE24EC" w:rsidRDefault="00CD7118" w:rsidP="00CD7118">
      <w:pPr>
        <w:tabs>
          <w:tab w:val="left" w:pos="1700"/>
          <w:tab w:val="right" w:leader="dot" w:pos="8505"/>
          <w:tab w:val="right" w:leader="dot" w:pos="9639"/>
        </w:tabs>
        <w:spacing w:after="120"/>
        <w:ind w:right="1134"/>
        <w:rPr>
          <w:lang w:eastAsia="ja-JP"/>
        </w:rPr>
      </w:pPr>
    </w:p>
    <w:p w14:paraId="0BD151E5" w14:textId="77777777" w:rsidR="00CD7118" w:rsidRDefault="00CD7118" w:rsidP="00CD7118">
      <w:pPr>
        <w:tabs>
          <w:tab w:val="left" w:pos="1700"/>
          <w:tab w:val="right" w:leader="dot" w:pos="8505"/>
          <w:tab w:val="right" w:leader="dot" w:pos="9639"/>
        </w:tabs>
        <w:spacing w:after="120"/>
        <w:ind w:left="1689" w:right="1134" w:hanging="555"/>
        <w:rPr>
          <w:lang w:eastAsia="ja-JP"/>
        </w:rPr>
      </w:pPr>
      <w:r>
        <w:br w:type="page"/>
      </w:r>
      <w:bookmarkStart w:id="39" w:name="_Toc437351631"/>
    </w:p>
    <w:p w14:paraId="783F685F" w14:textId="77777777" w:rsidR="00CD7118" w:rsidRPr="00EE24EC" w:rsidRDefault="00CD7118" w:rsidP="005532E4">
      <w:pPr>
        <w:pStyle w:val="HChG"/>
        <w:tabs>
          <w:tab w:val="clear" w:pos="851"/>
        </w:tabs>
        <w:spacing w:before="0"/>
        <w:ind w:left="0" w:firstLine="0"/>
      </w:pPr>
      <w:r w:rsidRPr="00EE24EC">
        <w:lastRenderedPageBreak/>
        <w:t>Приложение 2</w:t>
      </w:r>
      <w:bookmarkEnd w:id="39"/>
    </w:p>
    <w:p w14:paraId="33940ED5" w14:textId="77777777" w:rsidR="00CD7118" w:rsidRPr="00EE24EC" w:rsidRDefault="00CD7118" w:rsidP="009D0FB3">
      <w:pPr>
        <w:pStyle w:val="HChG"/>
      </w:pPr>
      <w:r w:rsidRPr="00EE24EC">
        <w:tab/>
      </w:r>
      <w:r w:rsidRPr="00EE24EC">
        <w:tab/>
      </w:r>
      <w:bookmarkStart w:id="40" w:name="_Toc437351632"/>
      <w:r w:rsidRPr="00EE24EC">
        <w:t xml:space="preserve">Информационный документ для официального утверждения типа транспортного средства </w:t>
      </w:r>
      <w:r w:rsidRPr="00EE24EC">
        <w:br/>
        <w:t>в отношении установки устройств визуализации движения задним ходом</w:t>
      </w:r>
      <w:bookmarkEnd w:id="40"/>
    </w:p>
    <w:p w14:paraId="5209C0D8" w14:textId="77777777" w:rsidR="00CD7118" w:rsidRPr="005532E4" w:rsidRDefault="005532E4" w:rsidP="00CD7118">
      <w:pPr>
        <w:spacing w:after="120"/>
        <w:ind w:left="1134" w:right="1133"/>
        <w:jc w:val="both"/>
      </w:pPr>
      <w:r>
        <w:tab/>
      </w:r>
      <w:r>
        <w:tab/>
      </w:r>
      <w:r w:rsidR="00CD7118" w:rsidRPr="005532E4">
        <w:t>Когда это применимо, должна представляться нижеследующая информация в трех экземплярах, включающая содержание.</w:t>
      </w:r>
    </w:p>
    <w:p w14:paraId="5B37F289" w14:textId="77777777" w:rsidR="00CD7118" w:rsidRPr="005532E4" w:rsidRDefault="005532E4" w:rsidP="00CD7118">
      <w:pPr>
        <w:spacing w:after="120"/>
        <w:ind w:left="1134" w:right="1133"/>
        <w:jc w:val="both"/>
      </w:pPr>
      <w:r>
        <w:tab/>
      </w:r>
      <w:r>
        <w:tab/>
      </w:r>
      <w:r w:rsidR="00CD7118" w:rsidRPr="005532E4">
        <w:t>Любые чертежи должны представляться в надлежащем масштабе и в достаточно подробном виде на листах формата А4 или в кратном ему формате.</w:t>
      </w:r>
    </w:p>
    <w:p w14:paraId="0C606A55" w14:textId="77777777" w:rsidR="00CD7118" w:rsidRPr="005532E4" w:rsidRDefault="005532E4" w:rsidP="00CD7118">
      <w:pPr>
        <w:spacing w:after="120"/>
        <w:ind w:left="1134" w:right="849"/>
        <w:jc w:val="both"/>
      </w:pPr>
      <w:r>
        <w:tab/>
      </w:r>
      <w:r>
        <w:tab/>
      </w:r>
      <w:r w:rsidR="00CD7118" w:rsidRPr="005532E4">
        <w:t>Фотографии, если они имеются, должны достаточно подробно передавать соответствующие детали.</w:t>
      </w:r>
    </w:p>
    <w:p w14:paraId="69DBFC51" w14:textId="77777777" w:rsidR="00CD7118" w:rsidRPr="005532E4" w:rsidRDefault="00CD7118" w:rsidP="00CD7118">
      <w:pPr>
        <w:spacing w:after="80"/>
        <w:ind w:left="1134" w:right="849"/>
        <w:jc w:val="both"/>
        <w:rPr>
          <w:b/>
          <w:bCs/>
        </w:rPr>
      </w:pPr>
      <w:r w:rsidRPr="005532E4">
        <w:rPr>
          <w:b/>
        </w:rPr>
        <w:t>Общие сведения</w:t>
      </w:r>
    </w:p>
    <w:p w14:paraId="376BAD88" w14:textId="77777777" w:rsidR="00CD7118" w:rsidRPr="005532E4" w:rsidRDefault="00CD7118" w:rsidP="00CD7118">
      <w:pPr>
        <w:tabs>
          <w:tab w:val="left" w:pos="2268"/>
          <w:tab w:val="right" w:leader="dot" w:pos="8505"/>
          <w:tab w:val="right" w:leader="dot" w:pos="9639"/>
        </w:tabs>
        <w:spacing w:after="80"/>
        <w:ind w:left="1134" w:right="1134"/>
        <w:jc w:val="both"/>
      </w:pPr>
      <w:r w:rsidRPr="005532E4">
        <w:t>1.</w:t>
      </w:r>
      <w:r w:rsidRPr="005532E4">
        <w:tab/>
        <w:t>Модель (торговая марка изготовителя):</w:t>
      </w:r>
      <w:r w:rsidRPr="005532E4">
        <w:tab/>
      </w:r>
    </w:p>
    <w:p w14:paraId="38ED08C8" w14:textId="77777777" w:rsidR="00CD7118" w:rsidRPr="005532E4" w:rsidRDefault="00CD7118" w:rsidP="00CD7118">
      <w:pPr>
        <w:tabs>
          <w:tab w:val="left" w:pos="2268"/>
          <w:tab w:val="right" w:leader="dot" w:pos="8505"/>
          <w:tab w:val="right" w:leader="dot" w:pos="9639"/>
        </w:tabs>
        <w:spacing w:after="80"/>
        <w:ind w:left="1134" w:right="1134"/>
        <w:jc w:val="both"/>
      </w:pPr>
      <w:r w:rsidRPr="005532E4">
        <w:t>2.</w:t>
      </w:r>
      <w:r w:rsidRPr="005532E4">
        <w:tab/>
        <w:t>Тип и общее(</w:t>
      </w:r>
      <w:proofErr w:type="spellStart"/>
      <w:r w:rsidRPr="005532E4">
        <w:t>ие</w:t>
      </w:r>
      <w:proofErr w:type="spellEnd"/>
      <w:r w:rsidRPr="005532E4">
        <w:t>) коммерческое(</w:t>
      </w:r>
      <w:proofErr w:type="spellStart"/>
      <w:r w:rsidRPr="005532E4">
        <w:t>ие</w:t>
      </w:r>
      <w:proofErr w:type="spellEnd"/>
      <w:r w:rsidRPr="005532E4">
        <w:t>) описание(я):</w:t>
      </w:r>
      <w:r w:rsidRPr="005532E4">
        <w:tab/>
      </w:r>
    </w:p>
    <w:p w14:paraId="7876BA58" w14:textId="77777777" w:rsidR="00CD7118" w:rsidRPr="005532E4" w:rsidRDefault="00CD7118" w:rsidP="00CD7118">
      <w:pPr>
        <w:tabs>
          <w:tab w:val="left" w:pos="2268"/>
          <w:tab w:val="right" w:leader="dot" w:pos="8505"/>
          <w:tab w:val="right" w:leader="dot" w:pos="9639"/>
        </w:tabs>
        <w:spacing w:after="80"/>
        <w:ind w:left="2268" w:right="1134" w:hanging="1134"/>
        <w:jc w:val="both"/>
      </w:pPr>
      <w:r w:rsidRPr="005532E4">
        <w:t>3.</w:t>
      </w:r>
      <w:r w:rsidRPr="005532E4">
        <w:tab/>
        <w:t>Средства идентификации типа при наличии маркировки на транспортном средстве:</w:t>
      </w:r>
      <w:r w:rsidRPr="005532E4">
        <w:tab/>
      </w:r>
    </w:p>
    <w:p w14:paraId="7DD7AC10" w14:textId="77777777" w:rsidR="00CD7118" w:rsidRPr="005532E4" w:rsidRDefault="00CD7118" w:rsidP="00CD7118">
      <w:pPr>
        <w:tabs>
          <w:tab w:val="left" w:pos="2268"/>
          <w:tab w:val="right" w:leader="dot" w:pos="8505"/>
          <w:tab w:val="right" w:leader="dot" w:pos="9639"/>
        </w:tabs>
        <w:spacing w:after="80"/>
        <w:ind w:left="1134" w:right="1134"/>
        <w:jc w:val="both"/>
      </w:pPr>
      <w:r w:rsidRPr="005532E4">
        <w:t>4.</w:t>
      </w:r>
      <w:r w:rsidRPr="005532E4">
        <w:tab/>
        <w:t>Местоположение этой маркировки:</w:t>
      </w:r>
      <w:r w:rsidRPr="005532E4">
        <w:tab/>
      </w:r>
    </w:p>
    <w:p w14:paraId="55F0E9CE" w14:textId="77777777" w:rsidR="00CD7118" w:rsidRPr="005532E4" w:rsidRDefault="00CD7118" w:rsidP="00CD7118">
      <w:pPr>
        <w:tabs>
          <w:tab w:val="left" w:pos="2268"/>
          <w:tab w:val="right" w:leader="dot" w:pos="8505"/>
          <w:tab w:val="right" w:leader="dot" w:pos="9639"/>
        </w:tabs>
        <w:spacing w:after="80"/>
        <w:ind w:left="1134" w:right="1134"/>
        <w:jc w:val="both"/>
      </w:pPr>
      <w:r w:rsidRPr="005532E4">
        <w:t>5.</w:t>
      </w:r>
      <w:r w:rsidRPr="005532E4">
        <w:tab/>
        <w:t>Категория транспортного средства:</w:t>
      </w:r>
      <w:r w:rsidRPr="005532E4">
        <w:tab/>
      </w:r>
    </w:p>
    <w:p w14:paraId="164677C1" w14:textId="77777777" w:rsidR="00CD7118" w:rsidRPr="005532E4" w:rsidRDefault="00CD7118" w:rsidP="00CD7118">
      <w:pPr>
        <w:tabs>
          <w:tab w:val="left" w:pos="2268"/>
          <w:tab w:val="right" w:leader="dot" w:pos="8505"/>
          <w:tab w:val="right" w:leader="dot" w:pos="9639"/>
        </w:tabs>
        <w:spacing w:after="80"/>
        <w:ind w:left="1134" w:right="1134"/>
        <w:jc w:val="both"/>
      </w:pPr>
      <w:r w:rsidRPr="005532E4">
        <w:t>6.</w:t>
      </w:r>
      <w:r w:rsidRPr="005532E4">
        <w:tab/>
        <w:t>Наименование и адрес изготовителя:</w:t>
      </w:r>
      <w:r w:rsidRPr="005532E4">
        <w:tab/>
      </w:r>
    </w:p>
    <w:p w14:paraId="286CDA84" w14:textId="77777777" w:rsidR="00CD7118" w:rsidRPr="005532E4" w:rsidRDefault="00CD7118" w:rsidP="00CD7118">
      <w:pPr>
        <w:tabs>
          <w:tab w:val="left" w:pos="2268"/>
          <w:tab w:val="right" w:leader="dot" w:pos="8505"/>
          <w:tab w:val="right" w:leader="dot" w:pos="9639"/>
        </w:tabs>
        <w:spacing w:after="80"/>
        <w:ind w:left="1134" w:right="1134"/>
        <w:jc w:val="both"/>
      </w:pPr>
      <w:r w:rsidRPr="005532E4">
        <w:t>7.</w:t>
      </w:r>
      <w:r w:rsidRPr="005532E4">
        <w:tab/>
        <w:t>Адрес(а) сборочного завода (сборочных заводов):</w:t>
      </w:r>
      <w:r w:rsidRPr="005532E4">
        <w:tab/>
      </w:r>
    </w:p>
    <w:p w14:paraId="7307C4A7" w14:textId="77777777" w:rsidR="00CD7118" w:rsidRPr="005532E4" w:rsidRDefault="00CD7118" w:rsidP="00CD7118">
      <w:pPr>
        <w:pStyle w:val="SingleTxtGR"/>
        <w:rPr>
          <w:b/>
          <w:spacing w:val="0"/>
          <w:w w:val="100"/>
          <w:kern w:val="0"/>
        </w:rPr>
      </w:pPr>
      <w:r w:rsidRPr="005532E4">
        <w:rPr>
          <w:b/>
          <w:spacing w:val="0"/>
          <w:w w:val="100"/>
          <w:kern w:val="0"/>
        </w:rPr>
        <w:t>Общие характеристики конструкции транспортного средства</w:t>
      </w:r>
    </w:p>
    <w:p w14:paraId="0C103E8C" w14:textId="77777777" w:rsidR="00CD7118" w:rsidRPr="005532E4" w:rsidRDefault="00CD7118" w:rsidP="00CD7118">
      <w:pPr>
        <w:tabs>
          <w:tab w:val="left" w:pos="2268"/>
          <w:tab w:val="right" w:leader="dot" w:pos="8505"/>
          <w:tab w:val="right" w:leader="dot" w:pos="9639"/>
        </w:tabs>
        <w:spacing w:after="80"/>
        <w:ind w:left="2268" w:right="1134" w:hanging="1134"/>
        <w:jc w:val="both"/>
      </w:pPr>
      <w:r w:rsidRPr="005532E4">
        <w:t>8.</w:t>
      </w:r>
      <w:r w:rsidRPr="005532E4">
        <w:tab/>
        <w:t>Фотография(</w:t>
      </w:r>
      <w:proofErr w:type="spellStart"/>
      <w:r w:rsidRPr="005532E4">
        <w:t>ии</w:t>
      </w:r>
      <w:proofErr w:type="spellEnd"/>
      <w:r w:rsidRPr="005532E4">
        <w:t>) и/или чертеж(и) репрезентативного транспортного средства:</w:t>
      </w:r>
      <w:r w:rsidRPr="005532E4">
        <w:tab/>
      </w:r>
    </w:p>
    <w:p w14:paraId="663C2858" w14:textId="77777777" w:rsidR="00CD7118" w:rsidRPr="005532E4" w:rsidRDefault="00CD7118" w:rsidP="00CD7118">
      <w:pPr>
        <w:tabs>
          <w:tab w:val="left" w:pos="2268"/>
          <w:tab w:val="right" w:leader="dot" w:pos="8505"/>
          <w:tab w:val="right" w:leader="dot" w:pos="9639"/>
        </w:tabs>
        <w:spacing w:after="80"/>
        <w:ind w:left="1134" w:right="1134"/>
        <w:jc w:val="both"/>
      </w:pPr>
      <w:r w:rsidRPr="005532E4">
        <w:t>9.</w:t>
      </w:r>
      <w:r w:rsidRPr="005532E4">
        <w:tab/>
        <w:t>Кабина управления (вынесенная вперед или обычная)</w:t>
      </w:r>
      <w:r w:rsidRPr="005532E4">
        <w:rPr>
          <w:sz w:val="18"/>
          <w:vertAlign w:val="superscript"/>
        </w:rPr>
        <w:footnoteReference w:id="4"/>
      </w:r>
      <w:r w:rsidRPr="005532E4">
        <w:t>:</w:t>
      </w:r>
      <w:r w:rsidRPr="005532E4">
        <w:tab/>
      </w:r>
    </w:p>
    <w:p w14:paraId="2CE4AD9C" w14:textId="77777777" w:rsidR="00CD7118" w:rsidRPr="005532E4" w:rsidRDefault="00CD7118" w:rsidP="00CD7118">
      <w:pPr>
        <w:tabs>
          <w:tab w:val="left" w:pos="2268"/>
          <w:tab w:val="right" w:leader="dot" w:pos="8505"/>
          <w:tab w:val="right" w:leader="dot" w:pos="9639"/>
        </w:tabs>
        <w:spacing w:after="80"/>
        <w:ind w:left="1134" w:right="1134"/>
        <w:jc w:val="both"/>
      </w:pPr>
      <w:r w:rsidRPr="005532E4">
        <w:t>10.</w:t>
      </w:r>
      <w:r w:rsidRPr="005532E4">
        <w:tab/>
        <w:t>Место водителя: слева/справа</w:t>
      </w:r>
      <w:r w:rsidR="00C8354F">
        <w:rPr>
          <w:sz w:val="18"/>
          <w:szCs w:val="18"/>
          <w:vertAlign w:val="superscript"/>
        </w:rPr>
        <w:t>3</w:t>
      </w:r>
      <w:r w:rsidRPr="005532E4">
        <w:t>:</w:t>
      </w:r>
      <w:r w:rsidRPr="005532E4">
        <w:tab/>
      </w:r>
    </w:p>
    <w:p w14:paraId="5BE4F3E4" w14:textId="77777777" w:rsidR="00CD7118" w:rsidRPr="005532E4" w:rsidRDefault="00CD7118" w:rsidP="00CD7118">
      <w:pPr>
        <w:tabs>
          <w:tab w:val="left" w:pos="2268"/>
          <w:tab w:val="right" w:leader="dot" w:pos="8505"/>
          <w:tab w:val="right" w:leader="dot" w:pos="9639"/>
        </w:tabs>
        <w:spacing w:after="80"/>
        <w:ind w:left="2268" w:right="1134" w:hanging="1134"/>
        <w:jc w:val="both"/>
      </w:pPr>
      <w:r w:rsidRPr="005532E4">
        <w:t>10.1</w:t>
      </w:r>
      <w:r w:rsidRPr="005532E4">
        <w:tab/>
        <w:t>Транспортное средство оборудовано для эксплуатации в условиях правостороннего/левостороннего движения</w:t>
      </w:r>
      <w:r w:rsidR="00C8354F">
        <w:rPr>
          <w:sz w:val="18"/>
          <w:szCs w:val="18"/>
          <w:vertAlign w:val="superscript"/>
        </w:rPr>
        <w:t>3</w:t>
      </w:r>
      <w:r w:rsidRPr="005532E4">
        <w:t>:</w:t>
      </w:r>
      <w:r w:rsidRPr="005532E4">
        <w:tab/>
      </w:r>
    </w:p>
    <w:p w14:paraId="796D50D6" w14:textId="77777777" w:rsidR="00CD7118" w:rsidRPr="005532E4" w:rsidRDefault="00CD7118" w:rsidP="00CD7118">
      <w:pPr>
        <w:tabs>
          <w:tab w:val="left" w:pos="2268"/>
          <w:tab w:val="right" w:leader="dot" w:pos="8505"/>
          <w:tab w:val="right" w:leader="dot" w:pos="9639"/>
        </w:tabs>
        <w:spacing w:after="80"/>
        <w:ind w:left="1134" w:right="1134"/>
        <w:jc w:val="both"/>
      </w:pPr>
      <w:r w:rsidRPr="005532E4">
        <w:t>11.</w:t>
      </w:r>
      <w:r w:rsidRPr="005532E4">
        <w:tab/>
        <w:t>Диапазон габаритов транспортного средства (общий):</w:t>
      </w:r>
      <w:r w:rsidRPr="005532E4">
        <w:tab/>
      </w:r>
    </w:p>
    <w:p w14:paraId="71C307DE" w14:textId="77777777" w:rsidR="00CD7118" w:rsidRPr="005532E4" w:rsidRDefault="00CD7118" w:rsidP="00CD7118">
      <w:pPr>
        <w:tabs>
          <w:tab w:val="left" w:pos="2268"/>
          <w:tab w:val="right" w:leader="dot" w:pos="8505"/>
          <w:tab w:val="right" w:leader="dot" w:pos="9639"/>
        </w:tabs>
        <w:spacing w:after="80"/>
        <w:ind w:left="1134" w:right="1134"/>
        <w:jc w:val="both"/>
      </w:pPr>
      <w:r w:rsidRPr="005532E4">
        <w:t>11.1</w:t>
      </w:r>
      <w:r w:rsidRPr="005532E4">
        <w:tab/>
        <w:t>Для шасси без кузова:</w:t>
      </w:r>
      <w:r w:rsidRPr="005532E4">
        <w:tab/>
      </w:r>
    </w:p>
    <w:p w14:paraId="6211BFAA" w14:textId="77777777" w:rsidR="00CD7118" w:rsidRPr="005532E4" w:rsidRDefault="00CD7118" w:rsidP="00CD7118">
      <w:pPr>
        <w:tabs>
          <w:tab w:val="left" w:pos="2268"/>
          <w:tab w:val="right" w:leader="dot" w:pos="8505"/>
          <w:tab w:val="right" w:leader="dot" w:pos="9639"/>
        </w:tabs>
        <w:spacing w:after="80"/>
        <w:ind w:left="1134" w:right="1134"/>
        <w:jc w:val="both"/>
      </w:pPr>
      <w:r w:rsidRPr="005532E4">
        <w:t>11.1.1</w:t>
      </w:r>
      <w:r w:rsidRPr="005532E4">
        <w:tab/>
        <w:t>Ширина</w:t>
      </w:r>
      <w:r w:rsidRPr="005532E4">
        <w:rPr>
          <w:sz w:val="18"/>
          <w:vertAlign w:val="superscript"/>
        </w:rPr>
        <w:footnoteReference w:id="5"/>
      </w:r>
      <w:r w:rsidRPr="005532E4">
        <w:t>:</w:t>
      </w:r>
      <w:r w:rsidRPr="005532E4">
        <w:tab/>
      </w:r>
    </w:p>
    <w:p w14:paraId="5DF2CBE0" w14:textId="77777777" w:rsidR="00CD7118" w:rsidRPr="00EE24EC" w:rsidRDefault="00CD7118" w:rsidP="00CD7118">
      <w:pPr>
        <w:tabs>
          <w:tab w:val="left" w:pos="2268"/>
          <w:tab w:val="right" w:leader="dot" w:pos="8505"/>
          <w:tab w:val="right" w:leader="dot" w:pos="9639"/>
        </w:tabs>
        <w:spacing w:after="120"/>
        <w:ind w:left="1134" w:right="1134"/>
        <w:jc w:val="both"/>
      </w:pPr>
      <w:r w:rsidRPr="00EE24EC">
        <w:lastRenderedPageBreak/>
        <w:t>11.1.1.1</w:t>
      </w:r>
      <w:r w:rsidRPr="00EE24EC">
        <w:tab/>
        <w:t>Максимальная допустимая ширина:</w:t>
      </w:r>
      <w:r w:rsidRPr="00EE24EC">
        <w:tab/>
      </w:r>
    </w:p>
    <w:p w14:paraId="46843886" w14:textId="77777777" w:rsidR="00CD7118" w:rsidRPr="00EE24EC" w:rsidRDefault="00CD7118" w:rsidP="00CD7118">
      <w:pPr>
        <w:tabs>
          <w:tab w:val="left" w:pos="2268"/>
          <w:tab w:val="right" w:leader="dot" w:pos="8505"/>
          <w:tab w:val="right" w:leader="dot" w:pos="9639"/>
        </w:tabs>
        <w:spacing w:after="120"/>
        <w:ind w:left="1134" w:right="1134"/>
        <w:jc w:val="both"/>
      </w:pPr>
      <w:r w:rsidRPr="00EE24EC">
        <w:t>11.1.1.2</w:t>
      </w:r>
      <w:r w:rsidRPr="00EE24EC">
        <w:tab/>
        <w:t>Минимальная допустимая ширина:</w:t>
      </w:r>
      <w:r w:rsidRPr="00EE24EC">
        <w:tab/>
      </w:r>
    </w:p>
    <w:p w14:paraId="597958F3" w14:textId="77777777" w:rsidR="00CD7118" w:rsidRPr="00EE24EC" w:rsidRDefault="00CD7118" w:rsidP="00CD7118">
      <w:pPr>
        <w:tabs>
          <w:tab w:val="left" w:pos="2268"/>
          <w:tab w:val="right" w:leader="dot" w:pos="8505"/>
          <w:tab w:val="right" w:leader="dot" w:pos="9639"/>
        </w:tabs>
        <w:spacing w:after="120"/>
        <w:ind w:left="1134" w:right="1134"/>
        <w:jc w:val="both"/>
      </w:pPr>
      <w:r w:rsidRPr="00EE24EC">
        <w:t>11.2</w:t>
      </w:r>
      <w:r w:rsidRPr="00EE24EC">
        <w:tab/>
        <w:t>Для шасси с кузовом:</w:t>
      </w:r>
      <w:r w:rsidRPr="00EE24EC">
        <w:tab/>
      </w:r>
    </w:p>
    <w:p w14:paraId="1F564E2D" w14:textId="77777777" w:rsidR="00CD7118" w:rsidRPr="00EE24EC" w:rsidRDefault="00CD7118" w:rsidP="00CD7118">
      <w:pPr>
        <w:tabs>
          <w:tab w:val="left" w:pos="2268"/>
          <w:tab w:val="right" w:leader="dot" w:pos="8505"/>
          <w:tab w:val="right" w:leader="dot" w:pos="9639"/>
        </w:tabs>
        <w:spacing w:after="120"/>
        <w:ind w:left="1134" w:right="1134"/>
        <w:jc w:val="both"/>
      </w:pPr>
      <w:r w:rsidRPr="00EE24EC">
        <w:t>11.2.1</w:t>
      </w:r>
      <w:r w:rsidRPr="00EE24EC">
        <w:tab/>
        <w:t>Ширина</w:t>
      </w:r>
      <w:r w:rsidRPr="00EE24EC">
        <w:rPr>
          <w:vertAlign w:val="superscript"/>
        </w:rPr>
        <w:t>4</w:t>
      </w:r>
      <w:r w:rsidRPr="00EE24EC">
        <w:t>:</w:t>
      </w:r>
      <w:r w:rsidRPr="00EE24EC">
        <w:tab/>
      </w:r>
    </w:p>
    <w:p w14:paraId="4D01DD67" w14:textId="77777777" w:rsidR="00CD7118" w:rsidRPr="00EE24EC" w:rsidRDefault="00CD7118" w:rsidP="00CD7118">
      <w:pPr>
        <w:tabs>
          <w:tab w:val="left" w:pos="2268"/>
          <w:tab w:val="right" w:leader="dot" w:pos="8505"/>
          <w:tab w:val="right" w:leader="dot" w:pos="9639"/>
        </w:tabs>
        <w:spacing w:after="120"/>
        <w:ind w:left="1134" w:right="1134"/>
        <w:jc w:val="both"/>
      </w:pPr>
      <w:r w:rsidRPr="00EE24EC">
        <w:t>12.</w:t>
      </w:r>
      <w:r w:rsidRPr="00EE24EC">
        <w:tab/>
        <w:t>Кузов</w:t>
      </w:r>
    </w:p>
    <w:p w14:paraId="5B979614" w14:textId="77777777" w:rsidR="00CD7118" w:rsidRPr="00EE24EC" w:rsidRDefault="00CD7118" w:rsidP="00CD7118">
      <w:pPr>
        <w:tabs>
          <w:tab w:val="left" w:pos="2268"/>
        </w:tabs>
        <w:spacing w:after="120"/>
        <w:ind w:left="1134" w:right="1134"/>
        <w:jc w:val="both"/>
      </w:pPr>
      <w:r w:rsidRPr="00EE24EC">
        <w:t>12.1</w:t>
      </w:r>
      <w:r w:rsidRPr="00EE24EC">
        <w:tab/>
        <w:t>Устройства непрямого обзора</w:t>
      </w:r>
    </w:p>
    <w:p w14:paraId="6165590D" w14:textId="77777777" w:rsidR="00CD7118" w:rsidRPr="00EE24EC" w:rsidRDefault="00CD7118" w:rsidP="00CD7118">
      <w:pPr>
        <w:tabs>
          <w:tab w:val="left" w:pos="2268"/>
          <w:tab w:val="right" w:leader="dot" w:pos="8505"/>
          <w:tab w:val="right" w:leader="dot" w:pos="9639"/>
        </w:tabs>
        <w:spacing w:after="120"/>
        <w:ind w:left="1134" w:right="1134"/>
        <w:jc w:val="both"/>
      </w:pPr>
      <w:r w:rsidRPr="00EE24EC">
        <w:t>12.1.1</w:t>
      </w:r>
      <w:r w:rsidRPr="00EE24EC">
        <w:tab/>
        <w:t>Зеркала:</w:t>
      </w:r>
      <w:r w:rsidRPr="00EE24EC">
        <w:tab/>
      </w:r>
    </w:p>
    <w:p w14:paraId="0816351F" w14:textId="77777777" w:rsidR="00CD7118" w:rsidRPr="00EE24EC" w:rsidRDefault="00CD7118" w:rsidP="00CD7118">
      <w:pPr>
        <w:tabs>
          <w:tab w:val="left" w:pos="2268"/>
          <w:tab w:val="right" w:leader="dot" w:pos="8505"/>
          <w:tab w:val="right" w:leader="dot" w:pos="9639"/>
        </w:tabs>
        <w:spacing w:after="120"/>
        <w:ind w:left="2259" w:right="1134" w:hanging="1125"/>
        <w:jc w:val="both"/>
      </w:pPr>
      <w:r w:rsidRPr="00EE24EC">
        <w:t>12.1.1.1</w:t>
      </w:r>
      <w:r w:rsidRPr="00EE24EC">
        <w:tab/>
        <w:t>Чертеж(и), указывающий(</w:t>
      </w:r>
      <w:proofErr w:type="spellStart"/>
      <w:r w:rsidRPr="00EE24EC">
        <w:t>ие</w:t>
      </w:r>
      <w:proofErr w:type="spellEnd"/>
      <w:r w:rsidRPr="00EE24EC">
        <w:t>) местоположение зеркала по отношению к конструкции транспортного средства:</w:t>
      </w:r>
      <w:r w:rsidRPr="00EE24EC">
        <w:tab/>
      </w:r>
    </w:p>
    <w:p w14:paraId="5700A13B" w14:textId="77777777" w:rsidR="00CD7118" w:rsidRPr="00EE24EC" w:rsidRDefault="00CD7118" w:rsidP="00CD7118">
      <w:pPr>
        <w:tabs>
          <w:tab w:val="left" w:pos="2268"/>
          <w:tab w:val="right" w:leader="dot" w:pos="8505"/>
          <w:tab w:val="right" w:leader="dot" w:pos="9639"/>
        </w:tabs>
        <w:spacing w:after="120"/>
        <w:ind w:left="2259" w:right="1134" w:hanging="1125"/>
      </w:pPr>
      <w:r w:rsidRPr="00EE24EC">
        <w:t>12.1.1.2</w:t>
      </w:r>
      <w:r w:rsidRPr="00EE24EC">
        <w:tab/>
        <w:t>Подробное описание метода крепления, включая ту часть</w:t>
      </w:r>
      <w:r w:rsidRPr="00EE24EC">
        <w:br/>
        <w:t>конструкции транспортного средства, к которой крепится это устройство:</w:t>
      </w:r>
      <w:r w:rsidRPr="00EE24EC">
        <w:tab/>
      </w:r>
    </w:p>
    <w:p w14:paraId="4E362C66" w14:textId="77777777" w:rsidR="00CD7118" w:rsidRPr="00EE24EC" w:rsidRDefault="00CD7118" w:rsidP="00CD7118">
      <w:pPr>
        <w:tabs>
          <w:tab w:val="left" w:pos="2268"/>
          <w:tab w:val="right" w:leader="dot" w:pos="8505"/>
          <w:tab w:val="right" w:leader="dot" w:pos="9639"/>
        </w:tabs>
        <w:spacing w:after="120"/>
        <w:ind w:left="2259" w:right="1134" w:hanging="1125"/>
      </w:pPr>
      <w:r w:rsidRPr="00EE24EC">
        <w:t>12.1.1.3</w:t>
      </w:r>
      <w:r w:rsidRPr="00EE24EC">
        <w:tab/>
        <w:t>Факультативное оборудование, которое может повлиять на поле обзора сзади:</w:t>
      </w:r>
      <w:r w:rsidRPr="00EE24EC">
        <w:tab/>
      </w:r>
    </w:p>
    <w:p w14:paraId="0F522857" w14:textId="77777777" w:rsidR="00CD7118" w:rsidRPr="00EE24EC" w:rsidRDefault="00CD7118" w:rsidP="00CD7118">
      <w:pPr>
        <w:tabs>
          <w:tab w:val="left" w:pos="2268"/>
          <w:tab w:val="right" w:leader="dot" w:pos="8505"/>
          <w:tab w:val="right" w:leader="dot" w:pos="9639"/>
        </w:tabs>
        <w:spacing w:after="120"/>
        <w:ind w:left="2268" w:right="1134" w:hanging="1134"/>
        <w:jc w:val="both"/>
      </w:pPr>
      <w:r w:rsidRPr="00EE24EC">
        <w:t>12.1.1.4</w:t>
      </w:r>
      <w:r w:rsidRPr="00EE24EC">
        <w:tab/>
        <w:t>Краткое описание электронных элементов (если они имеются) устройства регулировки:</w:t>
      </w:r>
      <w:r w:rsidRPr="00EE24EC">
        <w:tab/>
      </w:r>
    </w:p>
    <w:p w14:paraId="5DE23891" w14:textId="77777777" w:rsidR="00CD7118" w:rsidRPr="00EE24EC" w:rsidRDefault="00CD7118" w:rsidP="00CD7118">
      <w:pPr>
        <w:tabs>
          <w:tab w:val="left" w:pos="2268"/>
          <w:tab w:val="right" w:leader="dot" w:pos="8505"/>
          <w:tab w:val="right" w:leader="dot" w:pos="9639"/>
        </w:tabs>
        <w:spacing w:after="120"/>
        <w:ind w:left="2268" w:right="1134" w:hanging="1134"/>
        <w:jc w:val="both"/>
      </w:pPr>
      <w:r w:rsidRPr="00EE24EC">
        <w:t>12.1.2</w:t>
      </w:r>
      <w:r w:rsidRPr="00EE24EC">
        <w:tab/>
        <w:t>Устройства непрямого обзора, не являющиеся зеркалами:</w:t>
      </w:r>
      <w:r w:rsidRPr="00EE24EC">
        <w:tab/>
      </w:r>
    </w:p>
    <w:p w14:paraId="4AA0FDE6" w14:textId="77777777" w:rsidR="00CD7118" w:rsidRPr="00EE24EC" w:rsidRDefault="00CD7118" w:rsidP="00CD7118">
      <w:pPr>
        <w:tabs>
          <w:tab w:val="left" w:pos="2268"/>
          <w:tab w:val="right" w:leader="dot" w:pos="8505"/>
          <w:tab w:val="right" w:leader="dot" w:pos="9639"/>
        </w:tabs>
        <w:spacing w:after="120"/>
        <w:ind w:left="2268" w:right="1134" w:hanging="1134"/>
        <w:jc w:val="both"/>
      </w:pPr>
      <w:r w:rsidRPr="00EE24EC">
        <w:t>12.1.2.1</w:t>
      </w:r>
      <w:r w:rsidRPr="00EE24EC">
        <w:tab/>
        <w:t>Достаточно подробные чертежи с инструкциями по установке:</w:t>
      </w:r>
      <w:r w:rsidRPr="00EE24EC">
        <w:tab/>
      </w:r>
    </w:p>
    <w:p w14:paraId="1D3937A0" w14:textId="77777777" w:rsidR="00CD7118" w:rsidRPr="00EE24EC" w:rsidRDefault="00CD7118" w:rsidP="00CD7118">
      <w:pPr>
        <w:tabs>
          <w:tab w:val="left" w:pos="2268"/>
          <w:tab w:val="right" w:leader="dot" w:pos="8505"/>
          <w:tab w:val="right" w:leader="dot" w:pos="9639"/>
        </w:tabs>
        <w:spacing w:after="120"/>
        <w:ind w:left="2268" w:right="1134" w:hanging="1134"/>
        <w:jc w:val="both"/>
      </w:pPr>
      <w:r w:rsidRPr="00EE24EC">
        <w:t>12.1.2.2</w:t>
      </w:r>
      <w:r w:rsidRPr="00EE24EC">
        <w:tab/>
        <w:t xml:space="preserve">В случае систем видеокамеры/монитора заднего вида ближнего </w:t>
      </w:r>
      <w:r w:rsidRPr="00EE24EC">
        <w:br/>
        <w:t>обзора:</w:t>
      </w:r>
      <w:r w:rsidRPr="00EE24EC">
        <w:tab/>
      </w:r>
    </w:p>
    <w:p w14:paraId="3717AB26" w14:textId="77777777" w:rsidR="00CD7118" w:rsidRPr="00EE24EC" w:rsidRDefault="00CD7118" w:rsidP="00CD7118">
      <w:pPr>
        <w:tabs>
          <w:tab w:val="left" w:pos="2268"/>
          <w:tab w:val="right" w:leader="dot" w:pos="8505"/>
          <w:tab w:val="right" w:leader="dot" w:pos="9639"/>
        </w:tabs>
        <w:spacing w:after="120"/>
        <w:ind w:left="2268" w:right="1134" w:hanging="1134"/>
        <w:jc w:val="both"/>
      </w:pPr>
      <w:r w:rsidRPr="00EE24EC">
        <w:t>12.1.2.2.1</w:t>
      </w:r>
      <w:r w:rsidRPr="00EE24EC">
        <w:tab/>
        <w:t>Чертеж(и)/фотография(и), показывающие положение камеры (камер) по отношению к конструкции транспортного средства:</w:t>
      </w:r>
      <w:r w:rsidRPr="00EE24EC">
        <w:tab/>
      </w:r>
    </w:p>
    <w:p w14:paraId="220DA939" w14:textId="77777777" w:rsidR="00CD7118" w:rsidRPr="00EE24EC" w:rsidRDefault="00CD7118" w:rsidP="00CD7118">
      <w:pPr>
        <w:tabs>
          <w:tab w:val="left" w:pos="2268"/>
          <w:tab w:val="right" w:leader="dot" w:pos="8505"/>
          <w:tab w:val="right" w:leader="dot" w:pos="9639"/>
        </w:tabs>
        <w:spacing w:after="120"/>
        <w:ind w:left="2268" w:right="1134" w:hanging="1134"/>
        <w:jc w:val="both"/>
      </w:pPr>
      <w:r w:rsidRPr="00EE24EC">
        <w:t>12.1.2.2.2</w:t>
      </w:r>
      <w:r w:rsidRPr="00EE24EC">
        <w:tab/>
        <w:t>Чертеж(и)/фотография(и), показывающие схему расположения монитора(</w:t>
      </w:r>
      <w:proofErr w:type="spellStart"/>
      <w:r w:rsidRPr="00EE24EC">
        <w:t>ов</w:t>
      </w:r>
      <w:proofErr w:type="spellEnd"/>
      <w:r w:rsidRPr="00EE24EC">
        <w:t>), включая окружающие внутренние детали:</w:t>
      </w:r>
      <w:r w:rsidRPr="00EE24EC">
        <w:tab/>
      </w:r>
    </w:p>
    <w:p w14:paraId="0121B013" w14:textId="77777777" w:rsidR="00CD7118" w:rsidRPr="00EE24EC" w:rsidRDefault="00CD7118" w:rsidP="00CD7118">
      <w:pPr>
        <w:tabs>
          <w:tab w:val="left" w:pos="2268"/>
          <w:tab w:val="right" w:leader="dot" w:pos="8505"/>
          <w:tab w:val="right" w:leader="dot" w:pos="9639"/>
        </w:tabs>
        <w:spacing w:after="120"/>
        <w:ind w:left="2268" w:right="1134" w:hanging="1134"/>
        <w:jc w:val="both"/>
      </w:pPr>
      <w:r w:rsidRPr="00EE24EC">
        <w:t>12.1.2.2.3</w:t>
      </w:r>
      <w:r w:rsidRPr="00EE24EC">
        <w:tab/>
        <w:t>Чертеж(и)/фотография(и), показывающие поле обзора водителей на мониторе(ах):</w:t>
      </w:r>
      <w:r w:rsidRPr="00EE24EC">
        <w:tab/>
      </w:r>
    </w:p>
    <w:p w14:paraId="046C7D82" w14:textId="77777777" w:rsidR="00CD7118" w:rsidRPr="00EE24EC" w:rsidRDefault="00CD7118" w:rsidP="00CD7118">
      <w:pPr>
        <w:tabs>
          <w:tab w:val="left" w:pos="2268"/>
          <w:tab w:val="right" w:leader="dot" w:pos="8505"/>
          <w:tab w:val="right" w:leader="dot" w:pos="9639"/>
        </w:tabs>
        <w:spacing w:after="120"/>
        <w:ind w:left="2268" w:right="1134" w:hanging="1134"/>
        <w:jc w:val="both"/>
      </w:pPr>
      <w:r w:rsidRPr="00EE24EC">
        <w:t>12.1.2.2.4</w:t>
      </w:r>
      <w:r w:rsidRPr="00EE24EC">
        <w:tab/>
        <w:t>Чертеж(и)/фотография(и), показывающие схему установки требуемого поля обзора и его изображение на мониторе:</w:t>
      </w:r>
      <w:r w:rsidRPr="00EE24EC">
        <w:tab/>
      </w:r>
    </w:p>
    <w:p w14:paraId="511784F8" w14:textId="77777777" w:rsidR="00CD7118" w:rsidRPr="00EE24EC" w:rsidRDefault="00CD7118" w:rsidP="00CD7118">
      <w:pPr>
        <w:tabs>
          <w:tab w:val="left" w:pos="2268"/>
          <w:tab w:val="right" w:leader="dot" w:pos="8505"/>
          <w:tab w:val="right" w:leader="dot" w:pos="9639"/>
        </w:tabs>
        <w:spacing w:after="120"/>
        <w:ind w:left="2268" w:right="1134" w:hanging="1134"/>
        <w:jc w:val="both"/>
      </w:pPr>
      <w:r w:rsidRPr="00EE24EC">
        <w:t>12.1.2.2.5</w:t>
      </w:r>
      <w:r w:rsidRPr="00EE24EC">
        <w:tab/>
        <w:t xml:space="preserve">Подробное описание метода крепления устройства (устройств) </w:t>
      </w:r>
      <w:r w:rsidR="005532E4">
        <w:br/>
      </w:r>
      <w:r w:rsidR="009926D7">
        <w:t>«</w:t>
      </w:r>
      <w:r w:rsidRPr="00EE24EC">
        <w:t>камера–монитор</w:t>
      </w:r>
      <w:r w:rsidR="009926D7">
        <w:t>»</w:t>
      </w:r>
      <w:r w:rsidRPr="00EE24EC">
        <w:t>, включая ту часть конструкции транспортного средства, к которой оно (они) крепится(</w:t>
      </w:r>
      <w:proofErr w:type="spellStart"/>
      <w:r w:rsidRPr="00EE24EC">
        <w:t>ятся</w:t>
      </w:r>
      <w:proofErr w:type="spellEnd"/>
      <w:r w:rsidRPr="00EE24EC">
        <w:t>):</w:t>
      </w:r>
      <w:r w:rsidRPr="00EE24EC">
        <w:tab/>
      </w:r>
    </w:p>
    <w:p w14:paraId="0E5511E5" w14:textId="77777777" w:rsidR="00CD7118" w:rsidRPr="00EE24EC" w:rsidRDefault="00CD7118" w:rsidP="00CD7118">
      <w:pPr>
        <w:tabs>
          <w:tab w:val="left" w:pos="2268"/>
          <w:tab w:val="right" w:leader="dot" w:pos="8505"/>
          <w:tab w:val="right" w:leader="dot" w:pos="9639"/>
        </w:tabs>
        <w:spacing w:after="120"/>
        <w:ind w:left="2268" w:right="1134" w:hanging="1134"/>
        <w:jc w:val="both"/>
      </w:pPr>
      <w:r w:rsidRPr="00EE24EC">
        <w:t>12.1.2.2.6</w:t>
      </w:r>
      <w:r w:rsidRPr="00EE24EC">
        <w:tab/>
        <w:t xml:space="preserve">Факультативное оборудование, которое может повлиять на поле обзора сзади: </w:t>
      </w:r>
      <w:r w:rsidRPr="00EE24EC">
        <w:tab/>
      </w:r>
    </w:p>
    <w:p w14:paraId="709C32B7" w14:textId="77777777" w:rsidR="00CD7118" w:rsidRPr="00EE24EC" w:rsidRDefault="00CD7118" w:rsidP="00CD7118">
      <w:pPr>
        <w:tabs>
          <w:tab w:val="left" w:pos="2268"/>
          <w:tab w:val="right" w:leader="dot" w:pos="8505"/>
          <w:tab w:val="right" w:leader="dot" w:pos="9639"/>
        </w:tabs>
        <w:spacing w:after="120"/>
        <w:ind w:left="2268" w:right="1134" w:hanging="1134"/>
        <w:jc w:val="both"/>
      </w:pPr>
      <w:r w:rsidRPr="00EE24EC">
        <w:t>12.1.2.2.7</w:t>
      </w:r>
      <w:r w:rsidRPr="00EE24EC">
        <w:tab/>
        <w:t>Краткое описание электронных элементов (если они имеются) устройства регулировки:</w:t>
      </w:r>
      <w:r w:rsidRPr="00EE24EC">
        <w:tab/>
      </w:r>
    </w:p>
    <w:p w14:paraId="33527CFC" w14:textId="77777777" w:rsidR="00CD7118" w:rsidRDefault="00CD7118" w:rsidP="00CD7118">
      <w:pPr>
        <w:tabs>
          <w:tab w:val="left" w:pos="2268"/>
          <w:tab w:val="right" w:leader="dot" w:pos="8505"/>
          <w:tab w:val="right" w:leader="dot" w:pos="9639"/>
        </w:tabs>
        <w:spacing w:after="120"/>
        <w:ind w:left="2268" w:right="1134" w:hanging="1134"/>
        <w:jc w:val="both"/>
      </w:pPr>
      <w:r w:rsidRPr="00EE24EC">
        <w:t>12.1.2.2.8</w:t>
      </w:r>
      <w:r w:rsidRPr="00EE24EC">
        <w:tab/>
        <w:t>Техническая спецификация и руководство по эксплуатации системы видеокамеры/монитора в соответствии со стандартом ISO 16505:2015:</w:t>
      </w:r>
      <w:r w:rsidR="005532E4">
        <w:br/>
      </w:r>
      <w:r w:rsidRPr="00EE24EC">
        <w:tab/>
      </w:r>
    </w:p>
    <w:p w14:paraId="7E91959A" w14:textId="77777777" w:rsidR="00321B65" w:rsidRPr="00EE24EC" w:rsidRDefault="00321B65" w:rsidP="00CD7118">
      <w:pPr>
        <w:tabs>
          <w:tab w:val="left" w:pos="2268"/>
          <w:tab w:val="right" w:leader="dot" w:pos="8505"/>
          <w:tab w:val="right" w:leader="dot" w:pos="9639"/>
        </w:tabs>
        <w:spacing w:after="120"/>
        <w:ind w:left="2268" w:right="1134" w:hanging="1134"/>
        <w:jc w:val="both"/>
      </w:pPr>
    </w:p>
    <w:p w14:paraId="32252EC8" w14:textId="77777777" w:rsidR="00321B65" w:rsidRDefault="00321B65" w:rsidP="00CD7118">
      <w:pPr>
        <w:tabs>
          <w:tab w:val="right" w:pos="1200"/>
        </w:tabs>
        <w:spacing w:line="220" w:lineRule="exact"/>
        <w:ind w:left="1695" w:right="1134" w:hanging="1695"/>
        <w:rPr>
          <w:sz w:val="18"/>
        </w:rPr>
        <w:sectPr w:rsidR="00321B65" w:rsidSect="00E878AC">
          <w:headerReference w:type="even" r:id="rId24"/>
          <w:headerReference w:type="default" r:id="rId25"/>
          <w:footerReference w:type="even" r:id="rId26"/>
          <w:footerReference w:type="default" r:id="rId27"/>
          <w:footerReference w:type="first" r:id="rId28"/>
          <w:footnotePr>
            <w:numRestart w:val="eachSect"/>
          </w:footnotePr>
          <w:endnotePr>
            <w:numFmt w:val="decimal"/>
          </w:endnotePr>
          <w:pgSz w:w="11906" w:h="16838" w:code="9"/>
          <w:pgMar w:top="1418" w:right="1134" w:bottom="1134" w:left="1134" w:header="851" w:footer="567" w:gutter="0"/>
          <w:cols w:space="708"/>
          <w:titlePg/>
          <w:docGrid w:linePitch="360"/>
        </w:sectPr>
      </w:pPr>
    </w:p>
    <w:p w14:paraId="57806F9E" w14:textId="77777777" w:rsidR="00CD7118" w:rsidRPr="00EE24EC" w:rsidRDefault="00CD7118" w:rsidP="00B148C1">
      <w:pPr>
        <w:pStyle w:val="HChG"/>
        <w:spacing w:before="120"/>
      </w:pPr>
      <w:bookmarkStart w:id="41" w:name="_Toc437351633"/>
      <w:r w:rsidRPr="00EE24EC">
        <w:lastRenderedPageBreak/>
        <w:t>Приложение 3</w:t>
      </w:r>
      <w:bookmarkEnd w:id="41"/>
    </w:p>
    <w:p w14:paraId="7546ECBE" w14:textId="77777777" w:rsidR="00CD7118" w:rsidRPr="00EE24EC" w:rsidRDefault="00CD7118" w:rsidP="00CD7118">
      <w:pPr>
        <w:pStyle w:val="HChG"/>
      </w:pPr>
      <w:r w:rsidRPr="00EE24EC">
        <w:tab/>
      </w:r>
      <w:r w:rsidRPr="00EE24EC">
        <w:tab/>
        <w:t>Сообщение</w:t>
      </w:r>
    </w:p>
    <w:p w14:paraId="3CF527E4" w14:textId="77777777" w:rsidR="00CD7118" w:rsidRPr="00EE24EC" w:rsidRDefault="00CD7118" w:rsidP="00CD7118">
      <w:pPr>
        <w:spacing w:after="120"/>
        <w:ind w:left="1134" w:right="1134"/>
        <w:jc w:val="both"/>
      </w:pPr>
      <w:r w:rsidRPr="00EE24EC">
        <w:t>(Максимальный формат: А4 (210 х 297 мм))</w:t>
      </w:r>
    </w:p>
    <w:p w14:paraId="24081AD7" w14:textId="77777777" w:rsidR="00CD7118" w:rsidRPr="00EE24EC" w:rsidRDefault="00CD7118" w:rsidP="00CD7118">
      <w:pPr>
        <w:ind w:left="1134"/>
      </w:pPr>
      <w:r w:rsidRPr="00EE24EC">
        <w:rPr>
          <w:noProof/>
          <w:lang w:eastAsia="ru-RU"/>
        </w:rPr>
        <mc:AlternateContent>
          <mc:Choice Requires="wps">
            <w:drawing>
              <wp:anchor distT="0" distB="0" distL="114300" distR="114300" simplePos="0" relativeHeight="251673600" behindDoc="0" locked="0" layoutInCell="1" allowOverlap="1" wp14:anchorId="6308FF6B" wp14:editId="6B3B9EE2">
                <wp:simplePos x="0" y="0"/>
                <wp:positionH relativeFrom="column">
                  <wp:posOffset>2058279</wp:posOffset>
                </wp:positionH>
                <wp:positionV relativeFrom="paragraph">
                  <wp:posOffset>92682</wp:posOffset>
                </wp:positionV>
                <wp:extent cx="3783205" cy="746125"/>
                <wp:effectExtent l="0" t="0" r="8255" b="0"/>
                <wp:wrapNone/>
                <wp:docPr id="1470" name="Text Box 2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205" cy="746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5DC744" w14:textId="77777777" w:rsidR="00F813E7" w:rsidRDefault="00F813E7" w:rsidP="00CD7118">
                            <w:pPr>
                              <w:tabs>
                                <w:tab w:val="left" w:pos="2296"/>
                                <w:tab w:val="right" w:leader="dot" w:pos="5670"/>
                              </w:tabs>
                            </w:pPr>
                            <w:r>
                              <w:t xml:space="preserve">     направленное:</w:t>
                            </w:r>
                            <w:r>
                              <w:tab/>
                              <w:t>название административного органа:</w:t>
                            </w:r>
                          </w:p>
                          <w:p w14:paraId="01B23AA6" w14:textId="77777777" w:rsidR="00F813E7" w:rsidRDefault="00F813E7" w:rsidP="00B148C1">
                            <w:pPr>
                              <w:tabs>
                                <w:tab w:val="left" w:pos="2268"/>
                                <w:tab w:val="right" w:leader="dot" w:pos="5529"/>
                              </w:tabs>
                            </w:pPr>
                            <w:r>
                              <w:tab/>
                            </w:r>
                            <w:r>
                              <w:tab/>
                            </w:r>
                          </w:p>
                          <w:p w14:paraId="2D809599" w14:textId="77777777" w:rsidR="00F813E7" w:rsidRDefault="00F813E7" w:rsidP="00B148C1">
                            <w:pPr>
                              <w:tabs>
                                <w:tab w:val="left" w:pos="2268"/>
                                <w:tab w:val="right" w:leader="dot" w:pos="5529"/>
                              </w:tabs>
                            </w:pPr>
                            <w:r>
                              <w:tab/>
                            </w:r>
                            <w:r>
                              <w:tab/>
                            </w:r>
                          </w:p>
                          <w:p w14:paraId="38F7D744" w14:textId="77777777" w:rsidR="00F813E7" w:rsidRDefault="00F813E7" w:rsidP="00B148C1">
                            <w:pPr>
                              <w:tabs>
                                <w:tab w:val="left" w:pos="2268"/>
                                <w:tab w:val="right" w:leader="dot" w:pos="5529"/>
                              </w:tabs>
                            </w:pPr>
                            <w:r>
                              <w:tab/>
                            </w:r>
                            <w:r>
                              <w:tab/>
                            </w:r>
                          </w:p>
                          <w:p w14:paraId="170A1D87" w14:textId="77777777" w:rsidR="00F813E7" w:rsidRDefault="00F813E7" w:rsidP="00CD71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8FF6B" id="Text Box 2024" o:spid="_x0000_s1289" type="#_x0000_t202" style="position:absolute;left:0;text-align:left;margin-left:162.05pt;margin-top:7.3pt;width:297.9pt;height:5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gngQIAAA0F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" stroked="f">
                <v:textbox inset="0,0,0,0">
                  <w:txbxContent>
                    <w:p w14:paraId="2D5DC744" w14:textId="77777777" w:rsidR="00F813E7" w:rsidRDefault="00F813E7" w:rsidP="00CD7118">
                      <w:pPr>
                        <w:tabs>
                          <w:tab w:val="left" w:pos="2296"/>
                          <w:tab w:val="right" w:leader="dot" w:pos="5670"/>
                        </w:tabs>
                      </w:pPr>
                      <w:r>
                        <w:t xml:space="preserve">     направленное:</w:t>
                      </w:r>
                      <w:r>
                        <w:tab/>
                        <w:t>название административного органа:</w:t>
                      </w:r>
                    </w:p>
                    <w:p w14:paraId="01B23AA6" w14:textId="77777777" w:rsidR="00F813E7" w:rsidRDefault="00F813E7" w:rsidP="00B148C1">
                      <w:pPr>
                        <w:tabs>
                          <w:tab w:val="left" w:pos="2268"/>
                          <w:tab w:val="right" w:leader="dot" w:pos="5529"/>
                        </w:tabs>
                      </w:pPr>
                      <w:r>
                        <w:tab/>
                      </w:r>
                      <w:r>
                        <w:tab/>
                      </w:r>
                    </w:p>
                    <w:p w14:paraId="2D809599" w14:textId="77777777" w:rsidR="00F813E7" w:rsidRDefault="00F813E7" w:rsidP="00B148C1">
                      <w:pPr>
                        <w:tabs>
                          <w:tab w:val="left" w:pos="2268"/>
                          <w:tab w:val="right" w:leader="dot" w:pos="5529"/>
                        </w:tabs>
                      </w:pPr>
                      <w:r>
                        <w:tab/>
                      </w:r>
                      <w:r>
                        <w:tab/>
                      </w:r>
                    </w:p>
                    <w:p w14:paraId="38F7D744" w14:textId="77777777" w:rsidR="00F813E7" w:rsidRDefault="00F813E7" w:rsidP="00B148C1">
                      <w:pPr>
                        <w:tabs>
                          <w:tab w:val="left" w:pos="2268"/>
                          <w:tab w:val="right" w:leader="dot" w:pos="5529"/>
                        </w:tabs>
                      </w:pPr>
                      <w:r>
                        <w:tab/>
                      </w:r>
                      <w:r>
                        <w:tab/>
                      </w:r>
                    </w:p>
                    <w:p w14:paraId="170A1D87" w14:textId="77777777" w:rsidR="00F813E7" w:rsidRDefault="00F813E7" w:rsidP="00CD7118"/>
                  </w:txbxContent>
                </v:textbox>
              </v:shape>
            </w:pict>
          </mc:Fallback>
        </mc:AlternateContent>
      </w:r>
      <w:r w:rsidRPr="00EE24EC">
        <w:rPr>
          <w:noProof/>
          <w:lang w:eastAsia="ru-RU"/>
        </w:rPr>
        <mc:AlternateContent>
          <mc:Choice Requires="wps">
            <w:drawing>
              <wp:anchor distT="0" distB="0" distL="114300" distR="114300" simplePos="0" relativeHeight="251672576" behindDoc="0" locked="0" layoutInCell="1" allowOverlap="1" wp14:anchorId="694B3D55" wp14:editId="067CE230">
                <wp:simplePos x="0" y="0"/>
                <wp:positionH relativeFrom="column">
                  <wp:posOffset>1273810</wp:posOffset>
                </wp:positionH>
                <wp:positionV relativeFrom="paragraph">
                  <wp:posOffset>246380</wp:posOffset>
                </wp:positionV>
                <wp:extent cx="260350" cy="273050"/>
                <wp:effectExtent l="0" t="0" r="0" b="0"/>
                <wp:wrapNone/>
                <wp:docPr id="1230"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CCA63B7" w14:textId="77777777" w:rsidR="00F813E7" w:rsidRPr="00A076A9" w:rsidRDefault="00F813E7" w:rsidP="00CD7118">
                            <w:pPr>
                              <w:jc w:val="center"/>
                              <w:rPr>
                                <w:rFonts w:eastAsia="Arial Unicode MS"/>
                                <w:bCs/>
                                <w:w w:val="80"/>
                                <w:sz w:val="28"/>
                                <w:szCs w:val="28"/>
                                <w:vertAlign w:val="superscript"/>
                              </w:rPr>
                            </w:pPr>
                            <w:r w:rsidRPr="00A076A9">
                              <w:rPr>
                                <w:rFonts w:eastAsia="Arial Unicode MS"/>
                                <w:bCs/>
                                <w:w w:val="80"/>
                                <w:sz w:val="28"/>
                                <w:szCs w:val="28"/>
                                <w:vertAlign w:val="superscript"/>
                              </w:rPr>
                              <w:t>1</w:t>
                            </w:r>
                          </w:p>
                          <w:p w14:paraId="4B6009C5" w14:textId="77777777" w:rsidR="00F813E7" w:rsidRPr="004508D9" w:rsidRDefault="00F813E7" w:rsidP="00CD7118">
                            <w:pPr>
                              <w:rPr>
                                <w:rFonts w:eastAsia="Arial Unicode MS"/>
                                <w:sz w:val="16"/>
                                <w:szCs w:val="16"/>
                              </w:rPr>
                            </w:pPr>
                            <w:r>
                              <w:rPr>
                                <w:rFonts w:eastAsia="Arial Unicode MS"/>
                                <w:noProof/>
                                <w:sz w:val="16"/>
                                <w:szCs w:val="16"/>
                                <w:lang w:eastAsia="ru-RU"/>
                              </w:rPr>
                              <w:drawing>
                                <wp:inline distT="0" distB="0" distL="0" distR="0" wp14:anchorId="178C6E79" wp14:editId="0176CAFD">
                                  <wp:extent cx="161925" cy="257175"/>
                                  <wp:effectExtent l="0" t="0" r="0" b="0"/>
                                  <wp:docPr id="1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B3D55" id="Text Box 319" o:spid="_x0000_s1290" type="#_x0000_t202" style="position:absolute;left:0;text-align:left;margin-left:100.3pt;margin-top:19.4pt;width:20.5pt;height: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" stroked="f" strokecolor="white">
                <v:textbox inset="0,0,0,0">
                  <w:txbxContent>
                    <w:p w14:paraId="0CCA63B7" w14:textId="77777777" w:rsidR="00F813E7" w:rsidRPr="00A076A9" w:rsidRDefault="00F813E7" w:rsidP="00CD7118">
                      <w:pPr>
                        <w:jc w:val="center"/>
                        <w:rPr>
                          <w:rFonts w:eastAsia="Arial Unicode MS"/>
                          <w:bCs/>
                          <w:w w:val="80"/>
                          <w:sz w:val="28"/>
                          <w:szCs w:val="28"/>
                          <w:vertAlign w:val="superscript"/>
                        </w:rPr>
                      </w:pPr>
                      <w:r w:rsidRPr="00A076A9">
                        <w:rPr>
                          <w:rFonts w:eastAsia="Arial Unicode MS"/>
                          <w:bCs/>
                          <w:w w:val="80"/>
                          <w:sz w:val="28"/>
                          <w:szCs w:val="28"/>
                          <w:vertAlign w:val="superscript"/>
                        </w:rPr>
                        <w:t>1</w:t>
                      </w:r>
                    </w:p>
                    <w:p w14:paraId="4B6009C5" w14:textId="77777777" w:rsidR="00F813E7" w:rsidRPr="004508D9" w:rsidRDefault="00F813E7" w:rsidP="00CD7118">
                      <w:pPr>
                        <w:rPr>
                          <w:rFonts w:eastAsia="Arial Unicode MS"/>
                          <w:sz w:val="16"/>
                          <w:szCs w:val="16"/>
                        </w:rPr>
                      </w:pPr>
                      <w:r>
                        <w:rPr>
                          <w:rFonts w:eastAsia="Arial Unicode MS"/>
                          <w:noProof/>
                          <w:sz w:val="16"/>
                          <w:szCs w:val="16"/>
                          <w:lang w:eastAsia="ru-RU"/>
                        </w:rPr>
                        <w:drawing>
                          <wp:inline distT="0" distB="0" distL="0" distR="0" wp14:anchorId="178C6E79" wp14:editId="0176CAFD">
                            <wp:extent cx="161925" cy="257175"/>
                            <wp:effectExtent l="0" t="0" r="0" b="0"/>
                            <wp:docPr id="1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r w:rsidRPr="00EE24EC">
        <w:rPr>
          <w:noProof/>
          <w:lang w:eastAsia="ru-RU"/>
        </w:rPr>
        <w:drawing>
          <wp:inline distT="0" distB="0" distL="0" distR="0" wp14:anchorId="7FFE0C06" wp14:editId="5020320C">
            <wp:extent cx="923925" cy="8763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0" cstate="print">
                      <a:extLst>
                        <a:ext uri="{28A0092B-C50C-407E-A947-70E740481C1C}">
                          <a14:useLocalDpi xmlns:a14="http://schemas.microsoft.com/office/drawing/2010/main" val="0"/>
                        </a:ext>
                      </a:extLst>
                    </a:blip>
                    <a:srcRect l="-1169" t="-1175" r="-1169" b="-1175"/>
                    <a:stretch>
                      <a:fillRect/>
                    </a:stretch>
                  </pic:blipFill>
                  <pic:spPr bwMode="auto">
                    <a:xfrm>
                      <a:off x="0" y="0"/>
                      <a:ext cx="923925" cy="876300"/>
                    </a:xfrm>
                    <a:prstGeom prst="rect">
                      <a:avLst/>
                    </a:prstGeom>
                    <a:noFill/>
                    <a:ln>
                      <a:noFill/>
                    </a:ln>
                  </pic:spPr>
                </pic:pic>
              </a:graphicData>
            </a:graphic>
          </wp:inline>
        </w:drawing>
      </w:r>
    </w:p>
    <w:p w14:paraId="65FA68BE" w14:textId="77777777" w:rsidR="00CD7118" w:rsidRPr="001C76B3" w:rsidRDefault="00CD7118" w:rsidP="00CD7118">
      <w:pPr>
        <w:ind w:left="1134"/>
        <w:rPr>
          <w:color w:val="FFFFFF" w:themeColor="background1"/>
        </w:rPr>
      </w:pPr>
      <w:r w:rsidRPr="001C76B3">
        <w:rPr>
          <w:color w:val="FFFFFF" w:themeColor="background1"/>
          <w:sz w:val="18"/>
          <w:vertAlign w:val="superscript"/>
        </w:rPr>
        <w:footnoteReference w:id="6"/>
      </w:r>
    </w:p>
    <w:p w14:paraId="52913B88" w14:textId="41506972" w:rsidR="00CD7118" w:rsidRPr="00B148C1" w:rsidRDefault="00CD7118" w:rsidP="00CD7118">
      <w:pPr>
        <w:pStyle w:val="SingleTxtGR"/>
        <w:ind w:left="2268" w:hanging="1134"/>
        <w:jc w:val="left"/>
        <w:rPr>
          <w:spacing w:val="0"/>
          <w:w w:val="100"/>
          <w:kern w:val="0"/>
        </w:rPr>
      </w:pPr>
      <w:r w:rsidRPr="00B148C1">
        <w:rPr>
          <w:spacing w:val="0"/>
          <w:w w:val="100"/>
          <w:kern w:val="0"/>
        </w:rPr>
        <w:t>касающееся</w:t>
      </w:r>
      <w:r w:rsidR="001A79A4">
        <w:rPr>
          <w:rStyle w:val="Appelnotedebasdep"/>
          <w:spacing w:val="0"/>
          <w:w w:val="100"/>
          <w:kern w:val="0"/>
        </w:rPr>
        <w:t>6</w:t>
      </w:r>
      <w:r w:rsidRPr="00B148C1">
        <w:rPr>
          <w:spacing w:val="0"/>
          <w:w w:val="100"/>
          <w:kern w:val="0"/>
        </w:rPr>
        <w:t>:</w:t>
      </w:r>
      <w:r w:rsidR="00455420" w:rsidRPr="00455420">
        <w:rPr>
          <w:rStyle w:val="Appelnotedebasdep"/>
          <w:spacing w:val="0"/>
          <w:w w:val="100"/>
          <w:kern w:val="0"/>
        </w:rPr>
        <w:t xml:space="preserve"> </w:t>
      </w:r>
      <w:r w:rsidR="00455420" w:rsidRPr="00455420">
        <w:rPr>
          <w:rStyle w:val="Appelnotedebasdep"/>
          <w:color w:val="FFFFFF" w:themeColor="background1"/>
          <w:spacing w:val="0"/>
          <w:w w:val="100"/>
          <w:kern w:val="0"/>
        </w:rPr>
        <w:footnoteReference w:id="7"/>
      </w:r>
      <w:r w:rsidRPr="00B148C1">
        <w:rPr>
          <w:spacing w:val="0"/>
          <w:w w:val="100"/>
          <w:kern w:val="0"/>
        </w:rPr>
        <w:tab/>
        <w:t>предоставления официального утверждения</w:t>
      </w:r>
      <w:r w:rsidRPr="00B148C1">
        <w:rPr>
          <w:spacing w:val="0"/>
          <w:w w:val="100"/>
          <w:kern w:val="0"/>
        </w:rPr>
        <w:br/>
      </w:r>
      <w:r w:rsidRPr="00B148C1">
        <w:rPr>
          <w:spacing w:val="0"/>
          <w:w w:val="100"/>
          <w:kern w:val="0"/>
        </w:rPr>
        <w:tab/>
        <w:t>распространения официального утверждения</w:t>
      </w:r>
      <w:r w:rsidRPr="00B148C1">
        <w:rPr>
          <w:spacing w:val="0"/>
          <w:w w:val="100"/>
          <w:kern w:val="0"/>
        </w:rPr>
        <w:br/>
      </w:r>
      <w:r w:rsidRPr="00B148C1">
        <w:rPr>
          <w:spacing w:val="0"/>
          <w:w w:val="100"/>
          <w:kern w:val="0"/>
        </w:rPr>
        <w:tab/>
        <w:t>отказа в официальном утверждении</w:t>
      </w:r>
      <w:r w:rsidRPr="00B148C1">
        <w:rPr>
          <w:spacing w:val="0"/>
          <w:w w:val="100"/>
          <w:kern w:val="0"/>
        </w:rPr>
        <w:br/>
      </w:r>
      <w:r w:rsidRPr="00B148C1">
        <w:rPr>
          <w:spacing w:val="0"/>
          <w:w w:val="100"/>
          <w:kern w:val="0"/>
        </w:rPr>
        <w:tab/>
        <w:t>отмены официального утверждения</w:t>
      </w:r>
      <w:r w:rsidRPr="00B148C1">
        <w:rPr>
          <w:spacing w:val="0"/>
          <w:w w:val="100"/>
          <w:kern w:val="0"/>
        </w:rPr>
        <w:br/>
      </w:r>
      <w:r w:rsidRPr="00B148C1">
        <w:rPr>
          <w:spacing w:val="0"/>
          <w:w w:val="100"/>
          <w:kern w:val="0"/>
        </w:rPr>
        <w:tab/>
        <w:t>окончательного прекращения производства</w:t>
      </w:r>
    </w:p>
    <w:p w14:paraId="28A5A993" w14:textId="77777777" w:rsidR="00CD7118" w:rsidRPr="00B148C1" w:rsidRDefault="00CD7118" w:rsidP="00CD7118">
      <w:pPr>
        <w:spacing w:after="120"/>
        <w:ind w:left="1134" w:right="1134"/>
        <w:jc w:val="both"/>
      </w:pPr>
      <w:r w:rsidRPr="00B148C1">
        <w:t>типа устройства непрямого обзора на основании Правил № XXX ООН</w:t>
      </w:r>
    </w:p>
    <w:tbl>
      <w:tblPr>
        <w:tblW w:w="7513" w:type="dxa"/>
        <w:tblInd w:w="1134" w:type="dxa"/>
        <w:tblLayout w:type="fixed"/>
        <w:tblCellMar>
          <w:left w:w="0" w:type="dxa"/>
          <w:right w:w="0" w:type="dxa"/>
        </w:tblCellMar>
        <w:tblLook w:val="01E0" w:firstRow="1" w:lastRow="1" w:firstColumn="1" w:lastColumn="1" w:noHBand="0" w:noVBand="0"/>
      </w:tblPr>
      <w:tblGrid>
        <w:gridCol w:w="3828"/>
        <w:gridCol w:w="3685"/>
      </w:tblGrid>
      <w:tr w:rsidR="00CD7118" w:rsidRPr="00EE24EC" w14:paraId="36A8F502" w14:textId="77777777" w:rsidTr="00CD7118">
        <w:trPr>
          <w:trHeight w:val="605"/>
        </w:trPr>
        <w:tc>
          <w:tcPr>
            <w:tcW w:w="3828" w:type="dxa"/>
            <w:hideMark/>
          </w:tcPr>
          <w:p w14:paraId="766725B8" w14:textId="77777777" w:rsidR="00CD7118" w:rsidRPr="00EE24EC" w:rsidRDefault="00CD7118" w:rsidP="00CD7118">
            <w:pPr>
              <w:pStyle w:val="SingleTxtGR"/>
              <w:tabs>
                <w:tab w:val="clear" w:pos="1701"/>
                <w:tab w:val="clear" w:pos="2268"/>
                <w:tab w:val="clear" w:pos="2835"/>
                <w:tab w:val="clear" w:pos="3402"/>
                <w:tab w:val="clear" w:pos="3969"/>
                <w:tab w:val="left" w:pos="1995"/>
                <w:tab w:val="right" w:leader="dot" w:pos="3654"/>
                <w:tab w:val="right" w:leader="dot" w:pos="8505"/>
              </w:tabs>
              <w:ind w:left="0" w:right="105"/>
            </w:pPr>
            <w:r w:rsidRPr="00EE24EC">
              <w:t xml:space="preserve">Официальное утверждение № </w:t>
            </w:r>
            <w:r w:rsidRPr="00EE24EC">
              <w:tab/>
            </w:r>
          </w:p>
        </w:tc>
        <w:tc>
          <w:tcPr>
            <w:tcW w:w="3685" w:type="dxa"/>
            <w:hideMark/>
          </w:tcPr>
          <w:p w14:paraId="6E1F0252" w14:textId="77777777" w:rsidR="00CD7118" w:rsidRPr="00EE24EC" w:rsidRDefault="00CD7118" w:rsidP="00CD7118">
            <w:pPr>
              <w:pStyle w:val="SingleTxtGR"/>
              <w:tabs>
                <w:tab w:val="clear" w:pos="1701"/>
                <w:tab w:val="clear" w:pos="2268"/>
                <w:tab w:val="clear" w:pos="2835"/>
                <w:tab w:val="clear" w:pos="3402"/>
                <w:tab w:val="clear" w:pos="3969"/>
                <w:tab w:val="left" w:leader="dot" w:pos="3465"/>
                <w:tab w:val="right" w:leader="dot" w:pos="8505"/>
              </w:tabs>
              <w:ind w:left="210" w:right="105"/>
              <w:jc w:val="left"/>
            </w:pPr>
            <w:r w:rsidRPr="00EE24EC">
              <w:t xml:space="preserve">Распространение № </w:t>
            </w:r>
            <w:r w:rsidRPr="00EE24EC">
              <w:tab/>
            </w:r>
          </w:p>
        </w:tc>
      </w:tr>
    </w:tbl>
    <w:p w14:paraId="0ACC12E4" w14:textId="77777777" w:rsidR="00CD7118" w:rsidRPr="00EE24EC" w:rsidRDefault="00CD7118" w:rsidP="00CD7118">
      <w:pPr>
        <w:tabs>
          <w:tab w:val="left" w:pos="1700"/>
          <w:tab w:val="right" w:leader="dot" w:pos="8505"/>
          <w:tab w:val="right" w:leader="dot" w:pos="9639"/>
        </w:tabs>
        <w:spacing w:after="120" w:line="240" w:lineRule="auto"/>
        <w:ind w:left="1134" w:right="1134"/>
        <w:jc w:val="both"/>
      </w:pPr>
      <w:r w:rsidRPr="00EE24EC">
        <w:t>1.</w:t>
      </w:r>
      <w:r w:rsidRPr="00EE24EC">
        <w:tab/>
        <w:t>Торговое наименование или товарный знак устройства:</w:t>
      </w:r>
      <w:r w:rsidRPr="00EE24EC">
        <w:tab/>
      </w:r>
    </w:p>
    <w:p w14:paraId="51FD5B0A" w14:textId="77777777" w:rsidR="00CD7118" w:rsidRPr="00EE24EC" w:rsidRDefault="00CD7118" w:rsidP="00CD7118">
      <w:pPr>
        <w:tabs>
          <w:tab w:val="left" w:pos="1700"/>
          <w:tab w:val="right" w:leader="dot" w:pos="8505"/>
          <w:tab w:val="right" w:leader="dot" w:pos="9639"/>
        </w:tabs>
        <w:spacing w:after="120" w:line="240" w:lineRule="auto"/>
        <w:ind w:left="1134" w:right="1134"/>
        <w:jc w:val="both"/>
      </w:pPr>
      <w:r w:rsidRPr="00EE24EC">
        <w:t>2.</w:t>
      </w:r>
      <w:r w:rsidRPr="00EE24EC">
        <w:tab/>
        <w:t>Наименование, присвоенное данному типу устройства изготовителем:</w:t>
      </w:r>
      <w:r w:rsidRPr="00EE24EC">
        <w:tab/>
      </w:r>
    </w:p>
    <w:p w14:paraId="7F9A80E5" w14:textId="77777777" w:rsidR="00CD7118" w:rsidRPr="00EE24EC" w:rsidRDefault="00CD7118" w:rsidP="00CD7118">
      <w:pPr>
        <w:tabs>
          <w:tab w:val="left" w:pos="1700"/>
          <w:tab w:val="right" w:leader="dot" w:pos="8505"/>
          <w:tab w:val="right" w:leader="dot" w:pos="9639"/>
        </w:tabs>
        <w:spacing w:after="120" w:line="240" w:lineRule="auto"/>
        <w:ind w:left="1134" w:right="1134"/>
        <w:jc w:val="both"/>
      </w:pPr>
      <w:r w:rsidRPr="00EE24EC">
        <w:t>3.</w:t>
      </w:r>
      <w:r w:rsidRPr="00EE24EC">
        <w:tab/>
        <w:t>Название и адрес изготовителя:</w:t>
      </w:r>
      <w:r w:rsidRPr="00EE24EC">
        <w:tab/>
      </w:r>
    </w:p>
    <w:p w14:paraId="654FD177" w14:textId="77777777" w:rsidR="00CD7118" w:rsidRPr="00EE24EC" w:rsidRDefault="00CD7118" w:rsidP="00CD7118">
      <w:pPr>
        <w:tabs>
          <w:tab w:val="left" w:pos="1700"/>
          <w:tab w:val="right" w:leader="dot" w:pos="8505"/>
          <w:tab w:val="right" w:leader="dot" w:pos="9639"/>
        </w:tabs>
        <w:spacing w:after="120" w:line="240" w:lineRule="auto"/>
        <w:ind w:left="1134" w:right="1134"/>
        <w:jc w:val="both"/>
      </w:pPr>
      <w:r w:rsidRPr="00EE24EC">
        <w:t>4.</w:t>
      </w:r>
      <w:r w:rsidRPr="00EE24EC">
        <w:tab/>
        <w:t>В соответствующих случаях фамилия и адрес представителя изготовителя:</w:t>
      </w:r>
      <w:r w:rsidRPr="00EE24EC">
        <w:tab/>
      </w:r>
    </w:p>
    <w:p w14:paraId="4223C13C" w14:textId="77777777" w:rsidR="00CD7118" w:rsidRPr="00EE24EC" w:rsidRDefault="00CD7118" w:rsidP="00CD7118">
      <w:pPr>
        <w:tabs>
          <w:tab w:val="left" w:pos="1700"/>
          <w:tab w:val="right" w:leader="dot" w:pos="8505"/>
          <w:tab w:val="right" w:leader="dot" w:pos="9639"/>
        </w:tabs>
        <w:spacing w:after="120" w:line="240" w:lineRule="auto"/>
        <w:ind w:left="1134" w:right="1134"/>
        <w:jc w:val="both"/>
      </w:pPr>
      <w:r w:rsidRPr="00EE24EC">
        <w:t>5.</w:t>
      </w:r>
      <w:r w:rsidRPr="00EE24EC">
        <w:tab/>
        <w:t>Представлено на официальное утверждение (дата):</w:t>
      </w:r>
      <w:r w:rsidRPr="00EE24EC">
        <w:tab/>
      </w:r>
    </w:p>
    <w:p w14:paraId="70B8F010" w14:textId="77777777" w:rsidR="00CD7118" w:rsidRPr="00EE24EC" w:rsidRDefault="00CD7118" w:rsidP="00CD7118">
      <w:pPr>
        <w:tabs>
          <w:tab w:val="left" w:pos="1700"/>
          <w:tab w:val="right" w:leader="dot" w:pos="8505"/>
          <w:tab w:val="right" w:leader="dot" w:pos="9639"/>
        </w:tabs>
        <w:spacing w:after="120"/>
        <w:ind w:left="1689" w:right="1134" w:hanging="555"/>
      </w:pPr>
      <w:r w:rsidRPr="00EE24EC">
        <w:t>6.</w:t>
      </w:r>
      <w:r w:rsidRPr="00EE24EC">
        <w:tab/>
        <w:t>Техническая служба, уполномоченная проводить испытания на официальное утверждение:</w:t>
      </w:r>
      <w:r w:rsidRPr="00EE24EC">
        <w:tab/>
      </w:r>
    </w:p>
    <w:p w14:paraId="01DE8AC8" w14:textId="77777777" w:rsidR="00CD7118" w:rsidRPr="00EE24EC" w:rsidRDefault="00CD7118" w:rsidP="00CD7118">
      <w:pPr>
        <w:tabs>
          <w:tab w:val="left" w:pos="1700"/>
          <w:tab w:val="right" w:leader="dot" w:pos="8505"/>
          <w:tab w:val="right" w:leader="dot" w:pos="9639"/>
        </w:tabs>
        <w:spacing w:after="120" w:line="240" w:lineRule="auto"/>
        <w:ind w:left="1134" w:right="1134"/>
        <w:jc w:val="both"/>
      </w:pPr>
      <w:r w:rsidRPr="00EE24EC">
        <w:t>7.</w:t>
      </w:r>
      <w:r w:rsidRPr="00EE24EC">
        <w:tab/>
        <w:t>Дата протокола, выданного этой службой:</w:t>
      </w:r>
      <w:r w:rsidRPr="00EE24EC">
        <w:tab/>
      </w:r>
    </w:p>
    <w:p w14:paraId="517EBC99" w14:textId="77777777" w:rsidR="00CD7118" w:rsidRPr="00EE24EC" w:rsidRDefault="00CD7118" w:rsidP="00CD7118">
      <w:pPr>
        <w:tabs>
          <w:tab w:val="left" w:pos="1700"/>
          <w:tab w:val="right" w:leader="dot" w:pos="8505"/>
          <w:tab w:val="right" w:leader="dot" w:pos="9639"/>
        </w:tabs>
        <w:spacing w:after="120" w:line="240" w:lineRule="auto"/>
        <w:ind w:left="1134" w:right="1134"/>
        <w:jc w:val="both"/>
      </w:pPr>
      <w:r w:rsidRPr="00EE24EC">
        <w:t>8.</w:t>
      </w:r>
      <w:r w:rsidRPr="00EE24EC">
        <w:tab/>
        <w:t>Номер протокола, выданного этой службой:</w:t>
      </w:r>
      <w:r w:rsidRPr="00EE24EC">
        <w:tab/>
      </w:r>
    </w:p>
    <w:p w14:paraId="06161E4B" w14:textId="77777777" w:rsidR="00CD7118" w:rsidRPr="00EE24EC" w:rsidRDefault="00CD7118" w:rsidP="00CD7118">
      <w:pPr>
        <w:tabs>
          <w:tab w:val="left" w:pos="1700"/>
          <w:tab w:val="right" w:leader="dot" w:pos="8505"/>
          <w:tab w:val="right" w:leader="dot" w:pos="9639"/>
        </w:tabs>
        <w:spacing w:after="120" w:line="240" w:lineRule="auto"/>
        <w:ind w:left="1134" w:right="1134"/>
        <w:jc w:val="both"/>
      </w:pPr>
      <w:r w:rsidRPr="00EE24EC">
        <w:t>9.</w:t>
      </w:r>
      <w:r w:rsidRPr="00EE24EC">
        <w:tab/>
        <w:t>Краткое описание:</w:t>
      </w:r>
      <w:r w:rsidRPr="00EE24EC">
        <w:tab/>
      </w:r>
    </w:p>
    <w:p w14:paraId="1994CC29" w14:textId="77777777" w:rsidR="00CD7118" w:rsidRPr="00EE24EC" w:rsidRDefault="00CD7118" w:rsidP="00CD7118">
      <w:pPr>
        <w:tabs>
          <w:tab w:val="left" w:pos="1700"/>
          <w:tab w:val="right" w:leader="dot" w:pos="8505"/>
          <w:tab w:val="right" w:leader="dot" w:pos="9639"/>
        </w:tabs>
        <w:spacing w:after="120"/>
        <w:ind w:left="1689" w:right="1134" w:hanging="555"/>
      </w:pPr>
      <w:r w:rsidRPr="00EE24EC">
        <w:tab/>
        <w:t xml:space="preserve">Идентификация устройства: зеркало, видеокамера/монитор, другое </w:t>
      </w:r>
      <w:r w:rsidRPr="00EE24EC">
        <w:br/>
        <w:t>устройство</w:t>
      </w:r>
      <w:r w:rsidR="001A79A4" w:rsidRPr="001A79A4">
        <w:rPr>
          <w:sz w:val="18"/>
          <w:szCs w:val="18"/>
          <w:vertAlign w:val="superscript"/>
        </w:rPr>
        <w:t>6</w:t>
      </w:r>
    </w:p>
    <w:p w14:paraId="7C68FB1C" w14:textId="77777777" w:rsidR="00CD7118" w:rsidRPr="00EE24EC" w:rsidRDefault="00CD7118" w:rsidP="00CD7118">
      <w:pPr>
        <w:tabs>
          <w:tab w:val="left" w:pos="1700"/>
          <w:tab w:val="right" w:leader="dot" w:pos="8505"/>
          <w:tab w:val="right" w:leader="dot" w:pos="9639"/>
        </w:tabs>
        <w:spacing w:after="120" w:line="240" w:lineRule="auto"/>
        <w:ind w:left="1134" w:right="1134"/>
        <w:jc w:val="both"/>
      </w:pPr>
      <w:r w:rsidRPr="00EE24EC">
        <w:tab/>
        <w:t>Устройство заднего вида ближнего обзора</w:t>
      </w:r>
      <w:r w:rsidR="00BB122E">
        <w:rPr>
          <w:sz w:val="18"/>
          <w:szCs w:val="18"/>
          <w:vertAlign w:val="superscript"/>
        </w:rPr>
        <w:t>6</w:t>
      </w:r>
      <w:r w:rsidRPr="00EE24EC">
        <w:t> </w:t>
      </w:r>
    </w:p>
    <w:p w14:paraId="6276668B" w14:textId="77777777" w:rsidR="00CD7118" w:rsidRPr="00EE24EC" w:rsidRDefault="00CD7118" w:rsidP="00CD7118">
      <w:pPr>
        <w:tabs>
          <w:tab w:val="left" w:pos="1700"/>
          <w:tab w:val="right" w:leader="dot" w:pos="8505"/>
          <w:tab w:val="right" w:leader="dot" w:pos="9639"/>
        </w:tabs>
        <w:spacing w:after="120" w:line="240" w:lineRule="auto"/>
        <w:ind w:left="1134" w:right="1134"/>
        <w:jc w:val="both"/>
      </w:pPr>
      <w:r w:rsidRPr="00EE24EC">
        <w:tab/>
        <w:t xml:space="preserve">Обозначение </w:t>
      </w:r>
      <w:r w:rsidRPr="00EE24EC">
        <w:rPr>
          <w:noProof/>
          <w:lang w:eastAsia="ru-RU"/>
        </w:rPr>
        <w:drawing>
          <wp:inline distT="0" distB="0" distL="0" distR="0" wp14:anchorId="7E2CD78A" wp14:editId="1955B987">
            <wp:extent cx="159385" cy="221615"/>
            <wp:effectExtent l="0" t="0" r="0" b="6985"/>
            <wp:docPr id="2020" name="Pictur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385" cy="221615"/>
                    </a:xfrm>
                    <a:prstGeom prst="rect">
                      <a:avLst/>
                    </a:prstGeom>
                    <a:noFill/>
                    <a:ln>
                      <a:noFill/>
                    </a:ln>
                  </pic:spPr>
                </pic:pic>
              </a:graphicData>
            </a:graphic>
          </wp:inline>
        </w:drawing>
      </w:r>
      <w:r w:rsidRPr="00EE24EC">
        <w:t>, определенное в пункте 6.3.1.1 настоящих Правил: да/нет</w:t>
      </w:r>
      <w:r w:rsidR="004734F8">
        <w:rPr>
          <w:sz w:val="18"/>
          <w:szCs w:val="18"/>
          <w:vertAlign w:val="superscript"/>
        </w:rPr>
        <w:t>6</w:t>
      </w:r>
    </w:p>
    <w:p w14:paraId="7348C89F" w14:textId="77777777" w:rsidR="00CD7118" w:rsidRPr="00EE24EC" w:rsidRDefault="00CD7118" w:rsidP="00CD7118">
      <w:pPr>
        <w:tabs>
          <w:tab w:val="left" w:pos="1700"/>
          <w:tab w:val="right" w:leader="dot" w:pos="8505"/>
          <w:tab w:val="right" w:leader="dot" w:pos="9639"/>
        </w:tabs>
        <w:spacing w:after="120" w:line="240" w:lineRule="auto"/>
        <w:ind w:left="1134" w:right="1134"/>
        <w:jc w:val="both"/>
      </w:pPr>
      <w:r w:rsidRPr="00EE24EC">
        <w:t>10.</w:t>
      </w:r>
      <w:r w:rsidRPr="00EE24EC">
        <w:tab/>
        <w:t>Местоположение знака официального утверждения:</w:t>
      </w:r>
      <w:r w:rsidRPr="00EE24EC">
        <w:tab/>
      </w:r>
    </w:p>
    <w:p w14:paraId="4A456BB4" w14:textId="77777777" w:rsidR="00CD7118" w:rsidRPr="00EE24EC" w:rsidRDefault="00CD7118" w:rsidP="00CD7118">
      <w:pPr>
        <w:tabs>
          <w:tab w:val="left" w:pos="1700"/>
          <w:tab w:val="right" w:leader="dot" w:pos="8505"/>
          <w:tab w:val="right" w:leader="dot" w:pos="9639"/>
        </w:tabs>
        <w:spacing w:after="120" w:line="240" w:lineRule="auto"/>
        <w:ind w:left="1134" w:right="1134"/>
        <w:jc w:val="both"/>
      </w:pPr>
      <w:r w:rsidRPr="00EE24EC">
        <w:t>11.</w:t>
      </w:r>
      <w:r w:rsidRPr="00EE24EC">
        <w:tab/>
      </w:r>
      <w:r w:rsidRPr="00EE24EC">
        <w:rPr>
          <w:shd w:val="clear" w:color="auto" w:fill="FFFFFF"/>
        </w:rPr>
        <w:t>Основание(я) для распространения (если это применимо)</w:t>
      </w:r>
      <w:r w:rsidRPr="00EE24EC">
        <w:t>:</w:t>
      </w:r>
      <w:r w:rsidRPr="00EE24EC">
        <w:tab/>
      </w:r>
    </w:p>
    <w:p w14:paraId="6441C09D" w14:textId="77777777" w:rsidR="00CD7118" w:rsidRPr="00EE24EC" w:rsidRDefault="00CD7118" w:rsidP="00CD7118">
      <w:pPr>
        <w:tabs>
          <w:tab w:val="left" w:pos="1700"/>
          <w:tab w:val="right" w:leader="dot" w:pos="8505"/>
          <w:tab w:val="right" w:leader="dot" w:pos="9639"/>
        </w:tabs>
        <w:spacing w:after="120"/>
        <w:ind w:left="1689" w:right="1134" w:hanging="555"/>
      </w:pPr>
      <w:r w:rsidRPr="00EE24EC">
        <w:t>12.</w:t>
      </w:r>
      <w:r w:rsidRPr="00EE24EC">
        <w:tab/>
        <w:t>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004734F8">
        <w:rPr>
          <w:sz w:val="18"/>
          <w:szCs w:val="18"/>
          <w:vertAlign w:val="superscript"/>
        </w:rPr>
        <w:t>6</w:t>
      </w:r>
      <w:r w:rsidRPr="00EE24EC">
        <w:t>:</w:t>
      </w:r>
    </w:p>
    <w:p w14:paraId="49873A46" w14:textId="77777777" w:rsidR="00CD7118" w:rsidRPr="00EE24EC" w:rsidRDefault="00CD7118" w:rsidP="00CD7118">
      <w:pPr>
        <w:tabs>
          <w:tab w:val="left" w:pos="1700"/>
          <w:tab w:val="right" w:leader="dot" w:pos="8505"/>
          <w:tab w:val="right" w:leader="dot" w:pos="9639"/>
        </w:tabs>
        <w:spacing w:after="120" w:line="240" w:lineRule="auto"/>
        <w:ind w:left="1134" w:right="1134"/>
        <w:jc w:val="both"/>
      </w:pPr>
      <w:r w:rsidRPr="00EE24EC">
        <w:t>13.</w:t>
      </w:r>
      <w:r w:rsidRPr="00EE24EC">
        <w:tab/>
        <w:t>Место:</w:t>
      </w:r>
      <w:r w:rsidRPr="00EE24EC">
        <w:tab/>
      </w:r>
    </w:p>
    <w:p w14:paraId="63D37734" w14:textId="77777777" w:rsidR="00CD7118" w:rsidRPr="00EE24EC" w:rsidRDefault="00CD7118" w:rsidP="00CD7118">
      <w:pPr>
        <w:tabs>
          <w:tab w:val="left" w:pos="1700"/>
          <w:tab w:val="right" w:leader="dot" w:pos="8505"/>
          <w:tab w:val="right" w:leader="dot" w:pos="9639"/>
        </w:tabs>
        <w:spacing w:after="120" w:line="240" w:lineRule="auto"/>
        <w:ind w:left="1134" w:right="1134"/>
        <w:jc w:val="both"/>
      </w:pPr>
      <w:r w:rsidRPr="00EE24EC">
        <w:t>14.</w:t>
      </w:r>
      <w:r w:rsidRPr="00EE24EC">
        <w:tab/>
        <w:t>Дата:</w:t>
      </w:r>
      <w:r w:rsidRPr="00EE24EC">
        <w:tab/>
      </w:r>
    </w:p>
    <w:p w14:paraId="4290F5AF" w14:textId="77777777" w:rsidR="00B148C1" w:rsidRDefault="00B148C1">
      <w:pPr>
        <w:suppressAutoHyphens w:val="0"/>
        <w:spacing w:line="240" w:lineRule="auto"/>
      </w:pPr>
      <w:r>
        <w:br w:type="page"/>
      </w:r>
    </w:p>
    <w:p w14:paraId="4E2E14B6" w14:textId="77777777" w:rsidR="00CD7118" w:rsidRPr="00EE24EC" w:rsidRDefault="00CD7118" w:rsidP="00CD7118">
      <w:pPr>
        <w:tabs>
          <w:tab w:val="left" w:pos="1700"/>
          <w:tab w:val="right" w:leader="dot" w:pos="8505"/>
          <w:tab w:val="right" w:leader="dot" w:pos="9639"/>
        </w:tabs>
        <w:spacing w:after="120" w:line="240" w:lineRule="auto"/>
        <w:ind w:left="1134" w:right="1134"/>
        <w:jc w:val="both"/>
      </w:pPr>
      <w:r w:rsidRPr="00EE24EC">
        <w:lastRenderedPageBreak/>
        <w:t>15.</w:t>
      </w:r>
      <w:r w:rsidRPr="00EE24EC">
        <w:tab/>
        <w:t>Подпись:</w:t>
      </w:r>
      <w:r w:rsidRPr="00EE24EC">
        <w:tab/>
      </w:r>
    </w:p>
    <w:p w14:paraId="58DD77A9" w14:textId="77777777" w:rsidR="00CD7118" w:rsidRPr="00EE24EC" w:rsidRDefault="00CD7118" w:rsidP="00CD7118">
      <w:pPr>
        <w:tabs>
          <w:tab w:val="left" w:pos="1700"/>
          <w:tab w:val="right" w:leader="dot" w:pos="8505"/>
          <w:tab w:val="right" w:leader="dot" w:pos="9639"/>
        </w:tabs>
        <w:spacing w:after="120" w:line="240" w:lineRule="auto"/>
        <w:ind w:left="1689" w:right="1133" w:hanging="555"/>
        <w:jc w:val="both"/>
      </w:pPr>
      <w:r w:rsidRPr="00EE24EC">
        <w:t>16.</w:t>
      </w:r>
      <w:r w:rsidRPr="00EE24EC">
        <w:tab/>
        <w:t>К настоящему сообщению прилагается перечень документов, которые сданы на хранение органу по официальному утверждению типа, предоставившему официальное утверждение, и могут быть получены по запросу.</w:t>
      </w:r>
    </w:p>
    <w:p w14:paraId="43447DAA" w14:textId="77777777" w:rsidR="00B148C1" w:rsidRDefault="00B148C1">
      <w:pPr>
        <w:suppressAutoHyphens w:val="0"/>
        <w:spacing w:line="240" w:lineRule="auto"/>
        <w:rPr>
          <w:rFonts w:eastAsia="Times New Roman" w:cs="Times New Roman"/>
          <w:b/>
          <w:sz w:val="28"/>
          <w:szCs w:val="20"/>
          <w:lang w:eastAsia="ru-RU"/>
        </w:rPr>
      </w:pPr>
      <w:r>
        <w:br w:type="page"/>
      </w:r>
    </w:p>
    <w:p w14:paraId="3595B27C" w14:textId="77777777" w:rsidR="00CD7118" w:rsidRPr="00EE24EC" w:rsidRDefault="00321B65" w:rsidP="00CD7118">
      <w:pPr>
        <w:pStyle w:val="HChG"/>
      </w:pPr>
      <w:r>
        <w:lastRenderedPageBreak/>
        <w:t>При</w:t>
      </w:r>
      <w:r w:rsidR="00CD7118" w:rsidRPr="00EE24EC">
        <w:t>ложение 4</w:t>
      </w:r>
    </w:p>
    <w:p w14:paraId="4AECFCB6" w14:textId="77777777" w:rsidR="00CD7118" w:rsidRPr="00EE24EC" w:rsidRDefault="00CD7118" w:rsidP="00CD7118">
      <w:pPr>
        <w:pStyle w:val="HChG"/>
      </w:pPr>
      <w:r w:rsidRPr="00EE24EC">
        <w:tab/>
      </w:r>
      <w:r w:rsidRPr="00EE24EC">
        <w:tab/>
        <w:t>Сообщение</w:t>
      </w:r>
    </w:p>
    <w:p w14:paraId="00A7BEC4" w14:textId="77777777" w:rsidR="00CD7118" w:rsidRPr="00EE24EC" w:rsidRDefault="00CD7118" w:rsidP="00CD7118">
      <w:pPr>
        <w:spacing w:after="120"/>
        <w:ind w:left="1134" w:right="1134"/>
        <w:jc w:val="both"/>
      </w:pPr>
      <w:r w:rsidRPr="00EE24EC">
        <w:t>(Максимальный формат: А4 (210 х 297 мм))</w:t>
      </w:r>
    </w:p>
    <w:p w14:paraId="3E4E2737" w14:textId="77777777" w:rsidR="00CD7118" w:rsidRPr="00EE24EC" w:rsidRDefault="00CD7118" w:rsidP="00CD7118">
      <w:pPr>
        <w:ind w:left="1100"/>
      </w:pPr>
      <w:r w:rsidRPr="00EE24EC">
        <w:rPr>
          <w:noProof/>
          <w:lang w:eastAsia="ru-RU"/>
        </w:rPr>
        <mc:AlternateContent>
          <mc:Choice Requires="wps">
            <w:drawing>
              <wp:anchor distT="0" distB="0" distL="114300" distR="114300" simplePos="0" relativeHeight="251678720" behindDoc="0" locked="0" layoutInCell="1" allowOverlap="1" wp14:anchorId="08BB3535" wp14:editId="10F4D878">
                <wp:simplePos x="0" y="0"/>
                <wp:positionH relativeFrom="column">
                  <wp:posOffset>2024743</wp:posOffset>
                </wp:positionH>
                <wp:positionV relativeFrom="paragraph">
                  <wp:posOffset>76555</wp:posOffset>
                </wp:positionV>
                <wp:extent cx="3697605" cy="746125"/>
                <wp:effectExtent l="0" t="0" r="0" b="0"/>
                <wp:wrapNone/>
                <wp:docPr id="1471" name="Text Box 2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605" cy="746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9BA77C" w14:textId="77777777" w:rsidR="00F813E7" w:rsidRDefault="00F813E7" w:rsidP="00CD7118">
                            <w:pPr>
                              <w:tabs>
                                <w:tab w:val="left" w:pos="2296"/>
                                <w:tab w:val="right" w:leader="dot" w:pos="5670"/>
                              </w:tabs>
                            </w:pPr>
                            <w:r>
                              <w:t xml:space="preserve">     направленное:</w:t>
                            </w:r>
                            <w:r>
                              <w:tab/>
                              <w:t>название административного органа:</w:t>
                            </w:r>
                          </w:p>
                          <w:p w14:paraId="0474F2B4" w14:textId="77777777" w:rsidR="00F813E7" w:rsidRDefault="00F813E7" w:rsidP="00B148C1">
                            <w:pPr>
                              <w:tabs>
                                <w:tab w:val="left" w:pos="2268"/>
                                <w:tab w:val="right" w:leader="dot" w:pos="5529"/>
                              </w:tabs>
                            </w:pPr>
                            <w:r>
                              <w:tab/>
                            </w:r>
                            <w:r>
                              <w:tab/>
                            </w:r>
                          </w:p>
                          <w:p w14:paraId="158F8EC7" w14:textId="77777777" w:rsidR="00F813E7" w:rsidRDefault="00F813E7" w:rsidP="00B148C1">
                            <w:pPr>
                              <w:tabs>
                                <w:tab w:val="left" w:pos="2268"/>
                                <w:tab w:val="right" w:leader="dot" w:pos="5529"/>
                              </w:tabs>
                            </w:pPr>
                            <w:r>
                              <w:tab/>
                            </w:r>
                            <w:r>
                              <w:tab/>
                            </w:r>
                          </w:p>
                          <w:p w14:paraId="3F65224A" w14:textId="77777777" w:rsidR="00F813E7" w:rsidRDefault="00F813E7" w:rsidP="00B148C1">
                            <w:pPr>
                              <w:tabs>
                                <w:tab w:val="left" w:pos="2268"/>
                                <w:tab w:val="right" w:leader="dot" w:pos="5529"/>
                              </w:tabs>
                            </w:pPr>
                            <w:r>
                              <w:tab/>
                            </w:r>
                            <w:r>
                              <w:tab/>
                            </w:r>
                          </w:p>
                          <w:p w14:paraId="25E13AFD" w14:textId="77777777" w:rsidR="00F813E7" w:rsidRDefault="00F813E7" w:rsidP="00CD71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B3535" id="_x0000_s1291" type="#_x0000_t202" style="position:absolute;left:0;text-align:left;margin-left:159.45pt;margin-top:6.05pt;width:291.15pt;height:5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" stroked="f">
                <v:textbox inset="0,0,0,0">
                  <w:txbxContent>
                    <w:p w14:paraId="0E9BA77C" w14:textId="77777777" w:rsidR="00F813E7" w:rsidRDefault="00F813E7" w:rsidP="00CD7118">
                      <w:pPr>
                        <w:tabs>
                          <w:tab w:val="left" w:pos="2296"/>
                          <w:tab w:val="right" w:leader="dot" w:pos="5670"/>
                        </w:tabs>
                      </w:pPr>
                      <w:r>
                        <w:t xml:space="preserve">     направленное:</w:t>
                      </w:r>
                      <w:r>
                        <w:tab/>
                        <w:t>название административного органа:</w:t>
                      </w:r>
                    </w:p>
                    <w:p w14:paraId="0474F2B4" w14:textId="77777777" w:rsidR="00F813E7" w:rsidRDefault="00F813E7" w:rsidP="00B148C1">
                      <w:pPr>
                        <w:tabs>
                          <w:tab w:val="left" w:pos="2268"/>
                          <w:tab w:val="right" w:leader="dot" w:pos="5529"/>
                        </w:tabs>
                      </w:pPr>
                      <w:r>
                        <w:tab/>
                      </w:r>
                      <w:r>
                        <w:tab/>
                      </w:r>
                    </w:p>
                    <w:p w14:paraId="158F8EC7" w14:textId="77777777" w:rsidR="00F813E7" w:rsidRDefault="00F813E7" w:rsidP="00B148C1">
                      <w:pPr>
                        <w:tabs>
                          <w:tab w:val="left" w:pos="2268"/>
                          <w:tab w:val="right" w:leader="dot" w:pos="5529"/>
                        </w:tabs>
                      </w:pPr>
                      <w:r>
                        <w:tab/>
                      </w:r>
                      <w:r>
                        <w:tab/>
                      </w:r>
                    </w:p>
                    <w:p w14:paraId="3F65224A" w14:textId="77777777" w:rsidR="00F813E7" w:rsidRDefault="00F813E7" w:rsidP="00B148C1">
                      <w:pPr>
                        <w:tabs>
                          <w:tab w:val="left" w:pos="2268"/>
                          <w:tab w:val="right" w:leader="dot" w:pos="5529"/>
                        </w:tabs>
                      </w:pPr>
                      <w:r>
                        <w:tab/>
                      </w:r>
                      <w:r>
                        <w:tab/>
                      </w:r>
                    </w:p>
                    <w:p w14:paraId="25E13AFD" w14:textId="77777777" w:rsidR="00F813E7" w:rsidRDefault="00F813E7" w:rsidP="00CD7118"/>
                  </w:txbxContent>
                </v:textbox>
              </v:shape>
            </w:pict>
          </mc:Fallback>
        </mc:AlternateContent>
      </w:r>
      <w:r w:rsidRPr="00EE24EC">
        <w:rPr>
          <w:noProof/>
          <w:lang w:eastAsia="ru-RU"/>
        </w:rPr>
        <mc:AlternateContent>
          <mc:Choice Requires="wps">
            <w:drawing>
              <wp:anchor distT="0" distB="0" distL="114300" distR="114300" simplePos="0" relativeHeight="251676672" behindDoc="0" locked="0" layoutInCell="1" allowOverlap="1" wp14:anchorId="1C213F80" wp14:editId="428DC50D">
                <wp:simplePos x="0" y="0"/>
                <wp:positionH relativeFrom="column">
                  <wp:posOffset>1296670</wp:posOffset>
                </wp:positionH>
                <wp:positionV relativeFrom="paragraph">
                  <wp:posOffset>240030</wp:posOffset>
                </wp:positionV>
                <wp:extent cx="260350" cy="273050"/>
                <wp:effectExtent l="0" t="0" r="0" b="0"/>
                <wp:wrapNone/>
                <wp:docPr id="1227"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F26F016" w14:textId="77777777" w:rsidR="00F813E7" w:rsidRPr="00A076A9" w:rsidRDefault="00F813E7" w:rsidP="00CD7118">
                            <w:pPr>
                              <w:jc w:val="center"/>
                              <w:rPr>
                                <w:rFonts w:ascii="Arial Unicode MS" w:eastAsia="Arial Unicode MS" w:hAnsi="Arial Unicode MS" w:cs="Arial Unicode MS"/>
                                <w:bCs/>
                                <w:w w:val="80"/>
                                <w:sz w:val="16"/>
                                <w:szCs w:val="16"/>
                                <w:vertAlign w:val="superscript"/>
                              </w:rPr>
                            </w:pPr>
                            <w:r w:rsidRPr="00A076A9">
                              <w:rPr>
                                <w:rFonts w:ascii="Arial Unicode MS" w:eastAsia="Arial Unicode MS" w:hAnsi="Arial Unicode MS" w:cs="Arial Unicode MS"/>
                                <w:bCs/>
                                <w:w w:val="80"/>
                                <w:sz w:val="36"/>
                                <w:szCs w:val="36"/>
                                <w:vertAlign w:val="superscript"/>
                              </w:rPr>
                              <w:t>1</w:t>
                            </w:r>
                          </w:p>
                          <w:p w14:paraId="23D56EA2" w14:textId="77777777" w:rsidR="00F813E7" w:rsidRPr="004508D9" w:rsidRDefault="00F813E7" w:rsidP="00CD7118">
                            <w:pPr>
                              <w:rPr>
                                <w:rFonts w:eastAsia="Arial Unicode MS"/>
                                <w:sz w:val="16"/>
                                <w:szCs w:val="16"/>
                              </w:rPr>
                            </w:pPr>
                            <w:r>
                              <w:rPr>
                                <w:rFonts w:eastAsia="Arial Unicode MS"/>
                                <w:noProof/>
                                <w:sz w:val="16"/>
                                <w:szCs w:val="16"/>
                                <w:lang w:eastAsia="ru-RU"/>
                              </w:rPr>
                              <w:drawing>
                                <wp:inline distT="0" distB="0" distL="0" distR="0" wp14:anchorId="4555F3C6" wp14:editId="0D75BEB0">
                                  <wp:extent cx="161925" cy="257175"/>
                                  <wp:effectExtent l="0" t="0" r="0" b="0"/>
                                  <wp:docPr id="13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13F80" id="Text Box 320" o:spid="_x0000_s1292" type="#_x0000_t202" style="position:absolute;left:0;text-align:left;margin-left:102.1pt;margin-top:18.9pt;width:20.5pt;height: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" stroked="f" strokecolor="white">
                <v:textbox inset="0,0,0,0">
                  <w:txbxContent>
                    <w:p w14:paraId="4F26F016" w14:textId="77777777" w:rsidR="00F813E7" w:rsidRPr="00A076A9" w:rsidRDefault="00F813E7" w:rsidP="00CD7118">
                      <w:pPr>
                        <w:jc w:val="center"/>
                        <w:rPr>
                          <w:rFonts w:ascii="Arial Unicode MS" w:eastAsia="Arial Unicode MS" w:hAnsi="Arial Unicode MS" w:cs="Arial Unicode MS"/>
                          <w:bCs/>
                          <w:w w:val="80"/>
                          <w:sz w:val="16"/>
                          <w:szCs w:val="16"/>
                          <w:vertAlign w:val="superscript"/>
                        </w:rPr>
                      </w:pPr>
                      <w:r w:rsidRPr="00A076A9">
                        <w:rPr>
                          <w:rFonts w:ascii="Arial Unicode MS" w:eastAsia="Arial Unicode MS" w:hAnsi="Arial Unicode MS" w:cs="Arial Unicode MS"/>
                          <w:bCs/>
                          <w:w w:val="80"/>
                          <w:sz w:val="36"/>
                          <w:szCs w:val="36"/>
                          <w:vertAlign w:val="superscript"/>
                        </w:rPr>
                        <w:t>1</w:t>
                      </w:r>
                    </w:p>
                    <w:p w14:paraId="23D56EA2" w14:textId="77777777" w:rsidR="00F813E7" w:rsidRPr="004508D9" w:rsidRDefault="00F813E7" w:rsidP="00CD7118">
                      <w:pPr>
                        <w:rPr>
                          <w:rFonts w:eastAsia="Arial Unicode MS"/>
                          <w:sz w:val="16"/>
                          <w:szCs w:val="16"/>
                        </w:rPr>
                      </w:pPr>
                      <w:r>
                        <w:rPr>
                          <w:rFonts w:eastAsia="Arial Unicode MS"/>
                          <w:noProof/>
                          <w:sz w:val="16"/>
                          <w:szCs w:val="16"/>
                          <w:lang w:eastAsia="ru-RU"/>
                        </w:rPr>
                        <w:drawing>
                          <wp:inline distT="0" distB="0" distL="0" distR="0" wp14:anchorId="4555F3C6" wp14:editId="0D75BEB0">
                            <wp:extent cx="161925" cy="257175"/>
                            <wp:effectExtent l="0" t="0" r="0" b="0"/>
                            <wp:docPr id="13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r w:rsidRPr="00EE24EC">
        <w:rPr>
          <w:noProof/>
          <w:lang w:eastAsia="ru-RU"/>
        </w:rPr>
        <w:drawing>
          <wp:inline distT="0" distB="0" distL="0" distR="0" wp14:anchorId="53CD5C5D" wp14:editId="085D310F">
            <wp:extent cx="990600" cy="92392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1" cstate="print">
                      <a:extLst>
                        <a:ext uri="{28A0092B-C50C-407E-A947-70E740481C1C}">
                          <a14:useLocalDpi xmlns:a14="http://schemas.microsoft.com/office/drawing/2010/main" val="0"/>
                        </a:ext>
                      </a:extLst>
                    </a:blip>
                    <a:srcRect l="-1169" t="-1175" r="-1169" b="-1175"/>
                    <a:stretch>
                      <a:fillRect/>
                    </a:stretch>
                  </pic:blipFill>
                  <pic:spPr bwMode="auto">
                    <a:xfrm>
                      <a:off x="0" y="0"/>
                      <a:ext cx="990600" cy="923925"/>
                    </a:xfrm>
                    <a:prstGeom prst="rect">
                      <a:avLst/>
                    </a:prstGeom>
                    <a:noFill/>
                    <a:ln>
                      <a:noFill/>
                    </a:ln>
                  </pic:spPr>
                </pic:pic>
              </a:graphicData>
            </a:graphic>
          </wp:inline>
        </w:drawing>
      </w:r>
    </w:p>
    <w:p w14:paraId="574343CB" w14:textId="77777777" w:rsidR="00CD7118" w:rsidRPr="00B148C1" w:rsidRDefault="00CD7118" w:rsidP="00CD7118">
      <w:pPr>
        <w:rPr>
          <w:color w:val="FFFFFF" w:themeColor="background1"/>
        </w:rPr>
      </w:pPr>
      <w:r w:rsidRPr="00B148C1">
        <w:rPr>
          <w:color w:val="FFFFFF" w:themeColor="background1"/>
          <w:sz w:val="18"/>
          <w:vertAlign w:val="superscript"/>
        </w:rPr>
        <w:footnoteReference w:id="8"/>
      </w:r>
    </w:p>
    <w:p w14:paraId="4A8CADBE" w14:textId="77777777" w:rsidR="00CD7118" w:rsidRPr="00B148C1" w:rsidRDefault="00CD7118" w:rsidP="00CD7118">
      <w:pPr>
        <w:pStyle w:val="SingleTxtGR"/>
        <w:ind w:left="2268" w:hanging="1134"/>
        <w:jc w:val="left"/>
        <w:rPr>
          <w:spacing w:val="0"/>
          <w:w w:val="100"/>
          <w:kern w:val="0"/>
        </w:rPr>
      </w:pPr>
      <w:r w:rsidRPr="00B148C1">
        <w:rPr>
          <w:spacing w:val="0"/>
          <w:w w:val="100"/>
          <w:kern w:val="0"/>
        </w:rPr>
        <w:t>касающееся</w:t>
      </w:r>
      <w:r w:rsidR="001A79A4">
        <w:rPr>
          <w:rStyle w:val="Appelnotedebasdep"/>
          <w:spacing w:val="0"/>
          <w:w w:val="100"/>
          <w:kern w:val="0"/>
        </w:rPr>
        <w:footnoteReference w:customMarkFollows="1" w:id="9"/>
        <w:t>8</w:t>
      </w:r>
      <w:r w:rsidRPr="00B148C1">
        <w:rPr>
          <w:spacing w:val="0"/>
          <w:w w:val="100"/>
          <w:kern w:val="0"/>
        </w:rPr>
        <w:t>:</w:t>
      </w:r>
      <w:r w:rsidRPr="00B148C1">
        <w:rPr>
          <w:spacing w:val="0"/>
          <w:w w:val="100"/>
          <w:kern w:val="0"/>
        </w:rPr>
        <w:tab/>
        <w:t>предоставления официального утверждения</w:t>
      </w:r>
      <w:r w:rsidRPr="00B148C1">
        <w:rPr>
          <w:spacing w:val="0"/>
          <w:w w:val="100"/>
          <w:kern w:val="0"/>
        </w:rPr>
        <w:br/>
      </w:r>
      <w:r w:rsidRPr="00B148C1">
        <w:rPr>
          <w:spacing w:val="0"/>
          <w:w w:val="100"/>
          <w:kern w:val="0"/>
        </w:rPr>
        <w:tab/>
        <w:t>распространения официального утверждения</w:t>
      </w:r>
      <w:r w:rsidRPr="00B148C1">
        <w:rPr>
          <w:spacing w:val="0"/>
          <w:w w:val="100"/>
          <w:kern w:val="0"/>
        </w:rPr>
        <w:br/>
      </w:r>
      <w:r w:rsidRPr="00B148C1">
        <w:rPr>
          <w:spacing w:val="0"/>
          <w:w w:val="100"/>
          <w:kern w:val="0"/>
        </w:rPr>
        <w:tab/>
        <w:t>отказа в официальном утверждении</w:t>
      </w:r>
      <w:r w:rsidRPr="00B148C1">
        <w:rPr>
          <w:spacing w:val="0"/>
          <w:w w:val="100"/>
          <w:kern w:val="0"/>
        </w:rPr>
        <w:br/>
      </w:r>
      <w:r w:rsidRPr="00B148C1">
        <w:rPr>
          <w:spacing w:val="0"/>
          <w:w w:val="100"/>
          <w:kern w:val="0"/>
        </w:rPr>
        <w:tab/>
        <w:t>отмены официального утверждения</w:t>
      </w:r>
      <w:r w:rsidRPr="00B148C1">
        <w:rPr>
          <w:spacing w:val="0"/>
          <w:w w:val="100"/>
          <w:kern w:val="0"/>
        </w:rPr>
        <w:br/>
      </w:r>
      <w:r w:rsidRPr="00B148C1">
        <w:rPr>
          <w:spacing w:val="0"/>
          <w:w w:val="100"/>
          <w:kern w:val="0"/>
        </w:rPr>
        <w:tab/>
        <w:t>окончательного прекращения производства</w:t>
      </w:r>
    </w:p>
    <w:p w14:paraId="11F23A8D" w14:textId="77777777" w:rsidR="00CD7118" w:rsidRPr="00B148C1" w:rsidRDefault="00CD7118" w:rsidP="00CD7118">
      <w:pPr>
        <w:spacing w:after="120"/>
        <w:ind w:left="1134" w:right="1134"/>
        <w:jc w:val="both"/>
      </w:pPr>
      <w:r w:rsidRPr="00B148C1">
        <w:t>типа транспортного средства в отношении установки устройств непрямого обзора на основании Правил № 46 ООН</w:t>
      </w:r>
    </w:p>
    <w:tbl>
      <w:tblPr>
        <w:tblW w:w="7513" w:type="dxa"/>
        <w:tblInd w:w="1134" w:type="dxa"/>
        <w:tblLayout w:type="fixed"/>
        <w:tblCellMar>
          <w:left w:w="0" w:type="dxa"/>
          <w:right w:w="0" w:type="dxa"/>
        </w:tblCellMar>
        <w:tblLook w:val="01E0" w:firstRow="1" w:lastRow="1" w:firstColumn="1" w:lastColumn="1" w:noHBand="0" w:noVBand="0"/>
      </w:tblPr>
      <w:tblGrid>
        <w:gridCol w:w="3828"/>
        <w:gridCol w:w="3685"/>
      </w:tblGrid>
      <w:tr w:rsidR="00CD7118" w:rsidRPr="00EE24EC" w14:paraId="6BC126A8" w14:textId="77777777" w:rsidTr="00CD7118">
        <w:trPr>
          <w:trHeight w:val="605"/>
        </w:trPr>
        <w:tc>
          <w:tcPr>
            <w:tcW w:w="3828" w:type="dxa"/>
            <w:hideMark/>
          </w:tcPr>
          <w:p w14:paraId="14BCF59D" w14:textId="77777777" w:rsidR="00CD7118" w:rsidRPr="00EE24EC" w:rsidRDefault="00CD7118" w:rsidP="00CD7118">
            <w:pPr>
              <w:pStyle w:val="SingleTxtGR"/>
              <w:tabs>
                <w:tab w:val="clear" w:pos="1701"/>
                <w:tab w:val="clear" w:pos="2268"/>
                <w:tab w:val="clear" w:pos="2835"/>
                <w:tab w:val="clear" w:pos="3402"/>
                <w:tab w:val="clear" w:pos="3969"/>
                <w:tab w:val="left" w:pos="1995"/>
                <w:tab w:val="right" w:leader="dot" w:pos="3654"/>
                <w:tab w:val="right" w:leader="dot" w:pos="8505"/>
              </w:tabs>
              <w:ind w:left="0" w:right="105"/>
            </w:pPr>
            <w:r w:rsidRPr="00EE24EC">
              <w:t xml:space="preserve">Официальное утверждение № </w:t>
            </w:r>
            <w:r w:rsidRPr="00EE24EC">
              <w:tab/>
            </w:r>
          </w:p>
        </w:tc>
        <w:tc>
          <w:tcPr>
            <w:tcW w:w="3685" w:type="dxa"/>
            <w:hideMark/>
          </w:tcPr>
          <w:p w14:paraId="302738F7" w14:textId="77777777" w:rsidR="00CD7118" w:rsidRPr="00EE24EC" w:rsidRDefault="00CD7118" w:rsidP="00CD7118">
            <w:pPr>
              <w:pStyle w:val="SingleTxtGR"/>
              <w:tabs>
                <w:tab w:val="clear" w:pos="1701"/>
                <w:tab w:val="clear" w:pos="2268"/>
                <w:tab w:val="clear" w:pos="2835"/>
                <w:tab w:val="clear" w:pos="3402"/>
                <w:tab w:val="clear" w:pos="3969"/>
                <w:tab w:val="left" w:leader="dot" w:pos="3465"/>
                <w:tab w:val="right" w:leader="dot" w:pos="8505"/>
              </w:tabs>
              <w:ind w:left="210" w:right="105"/>
              <w:jc w:val="left"/>
            </w:pPr>
            <w:r w:rsidRPr="00EE24EC">
              <w:t xml:space="preserve">Распространение № </w:t>
            </w:r>
            <w:r w:rsidRPr="00EE24EC">
              <w:tab/>
            </w:r>
          </w:p>
        </w:tc>
      </w:tr>
    </w:tbl>
    <w:p w14:paraId="6BF4ED72" w14:textId="77777777" w:rsidR="00CD7118" w:rsidRPr="00EE24EC" w:rsidRDefault="00CD7118" w:rsidP="00CD7118">
      <w:pPr>
        <w:tabs>
          <w:tab w:val="left" w:pos="1700"/>
          <w:tab w:val="right" w:leader="dot" w:pos="8505"/>
          <w:tab w:val="right" w:leader="dot" w:pos="9639"/>
        </w:tabs>
        <w:spacing w:after="100"/>
        <w:ind w:left="1134" w:right="1134"/>
        <w:jc w:val="both"/>
      </w:pPr>
      <w:r w:rsidRPr="00EE24EC">
        <w:t>1.</w:t>
      </w:r>
      <w:r w:rsidRPr="00EE24EC">
        <w:tab/>
        <w:t>Марка (торговое наименование изготовителя):</w:t>
      </w:r>
      <w:r w:rsidRPr="00EE24EC">
        <w:tab/>
      </w:r>
    </w:p>
    <w:p w14:paraId="2E461657" w14:textId="77777777" w:rsidR="00CD7118" w:rsidRPr="00EE24EC" w:rsidRDefault="00CD7118" w:rsidP="00CD7118">
      <w:pPr>
        <w:tabs>
          <w:tab w:val="left" w:pos="1700"/>
          <w:tab w:val="right" w:leader="dot" w:pos="8505"/>
          <w:tab w:val="right" w:leader="dot" w:pos="9639"/>
        </w:tabs>
        <w:spacing w:after="100"/>
        <w:ind w:left="1134" w:right="1134"/>
        <w:jc w:val="both"/>
      </w:pPr>
      <w:r w:rsidRPr="00EE24EC">
        <w:t>2.</w:t>
      </w:r>
      <w:r w:rsidRPr="00EE24EC">
        <w:tab/>
        <w:t>Тип и общее(</w:t>
      </w:r>
      <w:proofErr w:type="spellStart"/>
      <w:r w:rsidRPr="00EE24EC">
        <w:t>ие</w:t>
      </w:r>
      <w:proofErr w:type="spellEnd"/>
      <w:r w:rsidRPr="00EE24EC">
        <w:t>) коммерческое(</w:t>
      </w:r>
      <w:proofErr w:type="spellStart"/>
      <w:r w:rsidRPr="00EE24EC">
        <w:t>ие</w:t>
      </w:r>
      <w:proofErr w:type="spellEnd"/>
      <w:r w:rsidRPr="00EE24EC">
        <w:t>) описание(я):</w:t>
      </w:r>
      <w:r w:rsidRPr="00EE24EC">
        <w:tab/>
      </w:r>
    </w:p>
    <w:p w14:paraId="51D3DF0C" w14:textId="77777777" w:rsidR="00CD7118" w:rsidRPr="00EE24EC" w:rsidRDefault="00CD7118" w:rsidP="00CD7118">
      <w:pPr>
        <w:tabs>
          <w:tab w:val="left" w:pos="1700"/>
          <w:tab w:val="right" w:leader="dot" w:pos="8505"/>
          <w:tab w:val="right" w:leader="dot" w:pos="9639"/>
        </w:tabs>
        <w:spacing w:after="120" w:line="240" w:lineRule="auto"/>
        <w:ind w:left="1689" w:right="1133" w:hanging="555"/>
        <w:jc w:val="both"/>
      </w:pPr>
      <w:r w:rsidRPr="00EE24EC">
        <w:t>3.</w:t>
      </w:r>
      <w:r w:rsidRPr="00EE24EC">
        <w:tab/>
        <w:t>Средства идентификации типа при наличии маркировки на транспортном средстве:</w:t>
      </w:r>
      <w:r w:rsidRPr="00EE24EC">
        <w:tab/>
      </w:r>
    </w:p>
    <w:p w14:paraId="4820A839" w14:textId="77777777" w:rsidR="00CD7118" w:rsidRPr="00EE24EC" w:rsidRDefault="00CD7118" w:rsidP="00CD7118">
      <w:pPr>
        <w:tabs>
          <w:tab w:val="left" w:pos="1700"/>
          <w:tab w:val="right" w:leader="dot" w:pos="8505"/>
          <w:tab w:val="right" w:leader="dot" w:pos="9639"/>
        </w:tabs>
        <w:spacing w:after="100"/>
        <w:ind w:left="1134" w:right="1134"/>
        <w:jc w:val="both"/>
      </w:pPr>
      <w:r w:rsidRPr="00EE24EC">
        <w:t>3.1</w:t>
      </w:r>
      <w:r w:rsidRPr="00EE24EC">
        <w:tab/>
        <w:t>Местоположение этой маркировки:</w:t>
      </w:r>
      <w:r w:rsidRPr="00EE24EC">
        <w:tab/>
      </w:r>
    </w:p>
    <w:p w14:paraId="27E27CE2" w14:textId="77777777" w:rsidR="00CD7118" w:rsidRPr="00EE24EC" w:rsidRDefault="00CD7118" w:rsidP="00CD7118">
      <w:pPr>
        <w:tabs>
          <w:tab w:val="left" w:pos="1700"/>
          <w:tab w:val="right" w:leader="dot" w:pos="8505"/>
          <w:tab w:val="right" w:leader="dot" w:pos="9639"/>
        </w:tabs>
        <w:spacing w:after="100"/>
        <w:ind w:left="1134" w:right="1134"/>
        <w:jc w:val="both"/>
      </w:pPr>
      <w:r w:rsidRPr="00EE24EC">
        <w:t>4.</w:t>
      </w:r>
      <w:r w:rsidRPr="00EE24EC">
        <w:tab/>
        <w:t>Категория транспортного средства: (M</w:t>
      </w:r>
      <w:r w:rsidRPr="00EE24EC">
        <w:rPr>
          <w:vertAlign w:val="subscript"/>
        </w:rPr>
        <w:t>1</w:t>
      </w:r>
      <w:r w:rsidRPr="00EE24EC">
        <w:t>; M</w:t>
      </w:r>
      <w:r w:rsidRPr="00EE24EC">
        <w:rPr>
          <w:vertAlign w:val="subscript"/>
        </w:rPr>
        <w:t>2</w:t>
      </w:r>
      <w:r w:rsidRPr="00EE24EC">
        <w:t>; M</w:t>
      </w:r>
      <w:r w:rsidRPr="00EE24EC">
        <w:rPr>
          <w:vertAlign w:val="subscript"/>
        </w:rPr>
        <w:t>3</w:t>
      </w:r>
      <w:r w:rsidRPr="00EE24EC">
        <w:t>; N</w:t>
      </w:r>
      <w:r w:rsidRPr="00EE24EC">
        <w:rPr>
          <w:vertAlign w:val="subscript"/>
        </w:rPr>
        <w:t>1</w:t>
      </w:r>
      <w:r w:rsidRPr="00EE24EC">
        <w:t>; N</w:t>
      </w:r>
      <w:r w:rsidRPr="00EE24EC">
        <w:rPr>
          <w:vertAlign w:val="subscript"/>
        </w:rPr>
        <w:t>2</w:t>
      </w:r>
      <w:r w:rsidRPr="00EE24EC">
        <w:t xml:space="preserve"> </w:t>
      </w:r>
      <w:r w:rsidRPr="00EE24EC">
        <w:sym w:font="Symbol" w:char="F0A3"/>
      </w:r>
      <w:r w:rsidRPr="00EE24EC">
        <w:t xml:space="preserve"> 7,5 т; N</w:t>
      </w:r>
      <w:proofErr w:type="gramStart"/>
      <w:r w:rsidRPr="00EE24EC">
        <w:rPr>
          <w:vertAlign w:val="subscript"/>
        </w:rPr>
        <w:t>2</w:t>
      </w:r>
      <w:r w:rsidRPr="00EE24EC">
        <w:t xml:space="preserve"> &gt;</w:t>
      </w:r>
      <w:proofErr w:type="gramEnd"/>
      <w:r w:rsidRPr="00EE24EC">
        <w:t xml:space="preserve"> 7,5 т; N</w:t>
      </w:r>
      <w:r w:rsidRPr="00EE24EC">
        <w:rPr>
          <w:vertAlign w:val="subscript"/>
        </w:rPr>
        <w:t>3</w:t>
      </w:r>
      <w:r w:rsidRPr="00EE24EC">
        <w:t>)</w:t>
      </w:r>
      <w:r w:rsidR="004734F8">
        <w:rPr>
          <w:sz w:val="18"/>
          <w:szCs w:val="18"/>
          <w:vertAlign w:val="superscript"/>
        </w:rPr>
        <w:t>8</w:t>
      </w:r>
    </w:p>
    <w:p w14:paraId="36DDAC57" w14:textId="77777777" w:rsidR="00CD7118" w:rsidRPr="00EE24EC" w:rsidRDefault="00CD7118" w:rsidP="00CD7118">
      <w:pPr>
        <w:tabs>
          <w:tab w:val="left" w:pos="1700"/>
          <w:tab w:val="right" w:leader="dot" w:pos="8505"/>
          <w:tab w:val="right" w:leader="dot" w:pos="9639"/>
        </w:tabs>
        <w:spacing w:after="100"/>
        <w:ind w:left="1134" w:right="1134"/>
        <w:jc w:val="both"/>
      </w:pPr>
      <w:r w:rsidRPr="00EE24EC">
        <w:t>5.</w:t>
      </w:r>
      <w:r w:rsidRPr="00EE24EC">
        <w:tab/>
        <w:t>Название и адрес изготовителя:</w:t>
      </w:r>
      <w:r w:rsidRPr="00EE24EC">
        <w:tab/>
      </w:r>
    </w:p>
    <w:p w14:paraId="71294EF5" w14:textId="77777777" w:rsidR="00CD7118" w:rsidRPr="00EE24EC" w:rsidRDefault="00CD7118" w:rsidP="00CD7118">
      <w:pPr>
        <w:tabs>
          <w:tab w:val="left" w:pos="1700"/>
          <w:tab w:val="right" w:leader="dot" w:pos="8505"/>
          <w:tab w:val="right" w:leader="dot" w:pos="9639"/>
        </w:tabs>
        <w:spacing w:after="100"/>
        <w:ind w:left="1134" w:right="1134"/>
        <w:jc w:val="both"/>
      </w:pPr>
      <w:r w:rsidRPr="00EE24EC">
        <w:t>6.</w:t>
      </w:r>
      <w:r w:rsidRPr="00EE24EC">
        <w:tab/>
        <w:t>Адрес(а) производственного(</w:t>
      </w:r>
      <w:proofErr w:type="spellStart"/>
      <w:r w:rsidRPr="00EE24EC">
        <w:t>ых</w:t>
      </w:r>
      <w:proofErr w:type="spellEnd"/>
      <w:r w:rsidRPr="00EE24EC">
        <w:t>) предприятия(</w:t>
      </w:r>
      <w:proofErr w:type="spellStart"/>
      <w:r w:rsidRPr="00EE24EC">
        <w:t>ий</w:t>
      </w:r>
      <w:proofErr w:type="spellEnd"/>
      <w:r w:rsidRPr="00EE24EC">
        <w:t>):</w:t>
      </w:r>
      <w:r w:rsidRPr="00EE24EC">
        <w:tab/>
      </w:r>
    </w:p>
    <w:p w14:paraId="58C70689" w14:textId="77777777" w:rsidR="00CD7118" w:rsidRPr="00EE24EC" w:rsidRDefault="00CD7118" w:rsidP="00CD7118">
      <w:pPr>
        <w:tabs>
          <w:tab w:val="left" w:pos="1700"/>
          <w:tab w:val="right" w:leader="dot" w:pos="8505"/>
          <w:tab w:val="right" w:leader="dot" w:pos="9639"/>
        </w:tabs>
        <w:spacing w:after="100"/>
        <w:ind w:left="1134" w:right="1134"/>
        <w:jc w:val="both"/>
      </w:pPr>
      <w:r w:rsidRPr="00EE24EC">
        <w:t>7.</w:t>
      </w:r>
      <w:r w:rsidRPr="00EE24EC">
        <w:tab/>
        <w:t>Дополнительная информация: (при наличии). См. добавление</w:t>
      </w:r>
    </w:p>
    <w:p w14:paraId="6652A795" w14:textId="77777777" w:rsidR="00CD7118" w:rsidRPr="00EE24EC" w:rsidRDefault="00CD7118" w:rsidP="00CD7118">
      <w:pPr>
        <w:tabs>
          <w:tab w:val="left" w:pos="1700"/>
          <w:tab w:val="right" w:leader="dot" w:pos="8505"/>
          <w:tab w:val="right" w:leader="dot" w:pos="9639"/>
        </w:tabs>
        <w:spacing w:after="100"/>
        <w:ind w:left="1134" w:right="1134"/>
        <w:jc w:val="both"/>
      </w:pPr>
      <w:r w:rsidRPr="00EE24EC">
        <w:t>8.</w:t>
      </w:r>
      <w:r w:rsidRPr="00EE24EC">
        <w:tab/>
        <w:t>Техническая служба, ответственная за проведение испытаний:</w:t>
      </w:r>
      <w:r w:rsidRPr="00EE24EC">
        <w:tab/>
      </w:r>
    </w:p>
    <w:p w14:paraId="0BF3FBF7" w14:textId="77777777" w:rsidR="00CD7118" w:rsidRPr="00EE24EC" w:rsidRDefault="00CD7118" w:rsidP="00CD7118">
      <w:pPr>
        <w:tabs>
          <w:tab w:val="left" w:pos="1700"/>
          <w:tab w:val="right" w:leader="dot" w:pos="8505"/>
          <w:tab w:val="right" w:leader="dot" w:pos="9639"/>
        </w:tabs>
        <w:spacing w:after="100"/>
        <w:ind w:left="1134" w:right="1134"/>
        <w:jc w:val="both"/>
      </w:pPr>
      <w:r w:rsidRPr="00EE24EC">
        <w:t>9.</w:t>
      </w:r>
      <w:r w:rsidRPr="00EE24EC">
        <w:tab/>
        <w:t>Дата протокола испытаний:</w:t>
      </w:r>
      <w:r w:rsidRPr="00EE24EC">
        <w:tab/>
      </w:r>
    </w:p>
    <w:p w14:paraId="2A15D75F" w14:textId="77777777" w:rsidR="00CD7118" w:rsidRPr="00EE24EC" w:rsidRDefault="00CD7118" w:rsidP="00CD7118">
      <w:pPr>
        <w:tabs>
          <w:tab w:val="left" w:pos="1700"/>
          <w:tab w:val="right" w:leader="dot" w:pos="8505"/>
          <w:tab w:val="right" w:leader="dot" w:pos="9639"/>
        </w:tabs>
        <w:spacing w:after="100"/>
        <w:ind w:left="1134" w:right="1134"/>
        <w:jc w:val="both"/>
      </w:pPr>
      <w:r w:rsidRPr="00EE24EC">
        <w:t>10.</w:t>
      </w:r>
      <w:r w:rsidRPr="00EE24EC">
        <w:tab/>
        <w:t>Номер протокола испытаний:</w:t>
      </w:r>
      <w:r w:rsidRPr="00EE24EC">
        <w:tab/>
      </w:r>
    </w:p>
    <w:p w14:paraId="22F42A89" w14:textId="77777777" w:rsidR="00CD7118" w:rsidRPr="00EE24EC" w:rsidRDefault="00CD7118" w:rsidP="00CD7118">
      <w:pPr>
        <w:tabs>
          <w:tab w:val="left" w:pos="1700"/>
          <w:tab w:val="right" w:leader="dot" w:pos="8505"/>
          <w:tab w:val="right" w:leader="dot" w:pos="9639"/>
        </w:tabs>
        <w:spacing w:after="100"/>
        <w:ind w:left="1134" w:right="1134"/>
        <w:jc w:val="both"/>
      </w:pPr>
      <w:r w:rsidRPr="00EE24EC">
        <w:t>11.</w:t>
      </w:r>
      <w:r w:rsidRPr="00EE24EC">
        <w:tab/>
        <w:t>Замечания: (при наличии). См. добавление</w:t>
      </w:r>
    </w:p>
    <w:p w14:paraId="0C108724" w14:textId="77777777" w:rsidR="00CD7118" w:rsidRPr="00EE24EC" w:rsidRDefault="00CD7118" w:rsidP="00CD7118">
      <w:pPr>
        <w:tabs>
          <w:tab w:val="left" w:pos="1700"/>
          <w:tab w:val="right" w:leader="dot" w:pos="8505"/>
          <w:tab w:val="right" w:leader="dot" w:pos="9639"/>
        </w:tabs>
        <w:spacing w:after="100"/>
        <w:ind w:left="1134" w:right="1134"/>
        <w:jc w:val="both"/>
      </w:pPr>
      <w:r w:rsidRPr="00EE24EC">
        <w:t>12.</w:t>
      </w:r>
      <w:r w:rsidRPr="00EE24EC">
        <w:tab/>
        <w:t>Место:</w:t>
      </w:r>
      <w:r w:rsidRPr="00EE24EC">
        <w:tab/>
      </w:r>
    </w:p>
    <w:p w14:paraId="711D1A7C" w14:textId="77777777" w:rsidR="00CD7118" w:rsidRPr="00EE24EC" w:rsidRDefault="00CD7118" w:rsidP="00CD7118">
      <w:pPr>
        <w:tabs>
          <w:tab w:val="left" w:pos="1700"/>
          <w:tab w:val="right" w:leader="dot" w:pos="8505"/>
          <w:tab w:val="right" w:leader="dot" w:pos="9639"/>
        </w:tabs>
        <w:spacing w:after="100"/>
        <w:ind w:left="1134" w:right="1134"/>
        <w:jc w:val="both"/>
      </w:pPr>
      <w:r w:rsidRPr="00EE24EC">
        <w:t>13.</w:t>
      </w:r>
      <w:r w:rsidRPr="00EE24EC">
        <w:tab/>
        <w:t>Дата:</w:t>
      </w:r>
      <w:r w:rsidRPr="00EE24EC">
        <w:tab/>
      </w:r>
    </w:p>
    <w:p w14:paraId="048DFFE9" w14:textId="77777777" w:rsidR="00CD7118" w:rsidRPr="00EE24EC" w:rsidRDefault="00CD7118" w:rsidP="00CD7118">
      <w:pPr>
        <w:tabs>
          <w:tab w:val="left" w:pos="1700"/>
          <w:tab w:val="right" w:leader="dot" w:pos="8505"/>
          <w:tab w:val="right" w:leader="dot" w:pos="9639"/>
        </w:tabs>
        <w:spacing w:after="100"/>
        <w:ind w:left="1134" w:right="1134"/>
        <w:jc w:val="both"/>
      </w:pPr>
      <w:r w:rsidRPr="00EE24EC">
        <w:t>14.</w:t>
      </w:r>
      <w:r w:rsidRPr="00EE24EC">
        <w:tab/>
        <w:t>Подпись:</w:t>
      </w:r>
      <w:r w:rsidRPr="00EE24EC">
        <w:tab/>
      </w:r>
    </w:p>
    <w:p w14:paraId="569F40AB" w14:textId="77777777" w:rsidR="001A79A4" w:rsidRDefault="00CD7118" w:rsidP="00CD7118">
      <w:pPr>
        <w:tabs>
          <w:tab w:val="left" w:pos="1700"/>
        </w:tabs>
        <w:ind w:left="1690" w:right="1134" w:hanging="556"/>
        <w:jc w:val="both"/>
      </w:pPr>
      <w:r w:rsidRPr="00EE24EC">
        <w:t>15.</w:t>
      </w:r>
      <w:r w:rsidRPr="00EE24EC">
        <w:tab/>
        <w:t>К настоящему сообщению прилагается индексный указатель информационного пакета, который был передан органу по официальному утверждению типа, предоставившему официальное утверждение, и может быть получен по запросу.</w:t>
      </w:r>
    </w:p>
    <w:p w14:paraId="3680D4B6" w14:textId="77777777" w:rsidR="001A79A4" w:rsidRDefault="001A79A4" w:rsidP="00CD7118">
      <w:pPr>
        <w:tabs>
          <w:tab w:val="left" w:pos="1700"/>
        </w:tabs>
        <w:ind w:left="1690" w:right="1134" w:hanging="556"/>
        <w:jc w:val="both"/>
      </w:pPr>
    </w:p>
    <w:p w14:paraId="076D15E0" w14:textId="77777777" w:rsidR="001A79A4" w:rsidRDefault="001A79A4" w:rsidP="00CD7118">
      <w:pPr>
        <w:tabs>
          <w:tab w:val="left" w:pos="1700"/>
        </w:tabs>
        <w:ind w:left="1690" w:right="1134" w:hanging="556"/>
        <w:jc w:val="both"/>
        <w:sectPr w:rsidR="001A79A4" w:rsidSect="00321B65">
          <w:footerReference w:type="default" r:id="rId32"/>
          <w:footnotePr>
            <w:numRestart w:val="eachSect"/>
          </w:footnotePr>
          <w:endnotePr>
            <w:numFmt w:val="decimal"/>
          </w:endnotePr>
          <w:pgSz w:w="11906" w:h="16838" w:code="9"/>
          <w:pgMar w:top="1418" w:right="1134" w:bottom="1134" w:left="1134" w:header="851" w:footer="567" w:gutter="0"/>
          <w:cols w:space="708"/>
          <w:docGrid w:linePitch="360"/>
        </w:sectPr>
      </w:pPr>
    </w:p>
    <w:p w14:paraId="7EECD7FC" w14:textId="77777777" w:rsidR="00CD7118" w:rsidRPr="00EE24EC" w:rsidRDefault="00CD7118" w:rsidP="00826296">
      <w:pPr>
        <w:pStyle w:val="HChG"/>
        <w:tabs>
          <w:tab w:val="clear" w:pos="851"/>
        </w:tabs>
        <w:spacing w:before="240"/>
        <w:ind w:left="0" w:firstLine="0"/>
      </w:pPr>
      <w:bookmarkStart w:id="42" w:name="_Toc437351637"/>
      <w:r w:rsidRPr="00EE24EC">
        <w:lastRenderedPageBreak/>
        <w:t xml:space="preserve">Приложение 4 – </w:t>
      </w:r>
      <w:bookmarkEnd w:id="42"/>
      <w:r w:rsidRPr="00EE24EC">
        <w:t>Добавление</w:t>
      </w:r>
    </w:p>
    <w:p w14:paraId="5F26E5CA" w14:textId="77777777" w:rsidR="00CD7118" w:rsidRPr="00EE24EC" w:rsidRDefault="00CD7118" w:rsidP="00CD7118">
      <w:pPr>
        <w:tabs>
          <w:tab w:val="left" w:pos="8505"/>
        </w:tabs>
        <w:spacing w:after="120"/>
        <w:ind w:left="1134" w:right="1133"/>
        <w:jc w:val="both"/>
      </w:pPr>
      <w:r w:rsidRPr="00EE24EC">
        <w:rPr>
          <w:shd w:val="clear" w:color="auto" w:fill="FFFFFF"/>
        </w:rPr>
        <w:t xml:space="preserve">Добавление к карточке сообщения об официальном утверждении типа </w:t>
      </w:r>
      <w:r w:rsidRPr="00EE24EC">
        <w:t xml:space="preserve">№ …, касающееся официального утверждения транспортного средства в отношении установки устройств визуализации движения задним ходом на основании </w:t>
      </w:r>
      <w:r w:rsidR="004734F8">
        <w:br/>
      </w:r>
      <w:r w:rsidRPr="00EE24EC">
        <w:t>Правил № [XXX] ООН</w:t>
      </w:r>
    </w:p>
    <w:p w14:paraId="724A7156" w14:textId="77777777" w:rsidR="00CD7118" w:rsidRPr="00EE24EC" w:rsidRDefault="00CD7118" w:rsidP="00CD7118">
      <w:pPr>
        <w:tabs>
          <w:tab w:val="left" w:pos="1700"/>
          <w:tab w:val="right" w:leader="dot" w:pos="8505"/>
          <w:tab w:val="right" w:leader="dot" w:pos="9639"/>
        </w:tabs>
        <w:spacing w:after="120"/>
        <w:ind w:left="1689" w:right="1134" w:hanging="555"/>
      </w:pPr>
      <w:r w:rsidRPr="00EE24EC">
        <w:t>1.</w:t>
      </w:r>
      <w:r w:rsidRPr="00EE24EC">
        <w:tab/>
      </w:r>
      <w:bookmarkStart w:id="43" w:name="_Hlk17369530"/>
      <w:r w:rsidRPr="00EE24EC">
        <w:t>Торговое наименование или товарный знак</w:t>
      </w:r>
      <w:bookmarkEnd w:id="43"/>
      <w:r w:rsidRPr="00EE24EC">
        <w:t xml:space="preserve"> зеркал и дополнительных устройств непрямого обзора и номер</w:t>
      </w:r>
      <w:r w:rsidRPr="00EE24EC">
        <w:rPr>
          <w:shd w:val="clear" w:color="auto" w:fill="FFFFFF"/>
        </w:rPr>
        <w:t xml:space="preserve"> официального утверждения типа соответствующего</w:t>
      </w:r>
      <w:r w:rsidRPr="00EE24EC">
        <w:t xml:space="preserve"> элемента:</w:t>
      </w:r>
      <w:r w:rsidRPr="00EE24EC">
        <w:tab/>
      </w:r>
    </w:p>
    <w:p w14:paraId="2CEAF338" w14:textId="2D8423ED" w:rsidR="00CD7118" w:rsidRPr="00EE24EC" w:rsidRDefault="00CD7118" w:rsidP="00CD7118">
      <w:pPr>
        <w:tabs>
          <w:tab w:val="left" w:pos="1700"/>
          <w:tab w:val="right" w:leader="dot" w:pos="8505"/>
          <w:tab w:val="right" w:leader="dot" w:pos="9639"/>
        </w:tabs>
        <w:spacing w:after="120"/>
        <w:ind w:left="1689" w:right="1134" w:hanging="555"/>
        <w:jc w:val="both"/>
      </w:pPr>
      <w:r w:rsidRPr="00EE24EC">
        <w:t>2.</w:t>
      </w:r>
      <w:r w:rsidRPr="00EE24EC">
        <w:tab/>
        <w:t>Зеркала заднего вида ближнего обзора и устройства визуализации движения задним ходом</w:t>
      </w:r>
      <w:r w:rsidR="001A79A4">
        <w:rPr>
          <w:rStyle w:val="Appelnotedebasdep"/>
        </w:rPr>
        <w:t>9</w:t>
      </w:r>
      <w:r w:rsidR="00455420" w:rsidRPr="00455420">
        <w:rPr>
          <w:rStyle w:val="Appelnotedebasdep"/>
          <w:color w:val="FFFFFF" w:themeColor="background1"/>
        </w:rPr>
        <w:footnoteReference w:id="10"/>
      </w:r>
    </w:p>
    <w:p w14:paraId="4C81724D" w14:textId="77777777" w:rsidR="00CD7118" w:rsidRPr="00EE24EC" w:rsidRDefault="00CD7118" w:rsidP="00CD7118">
      <w:pPr>
        <w:tabs>
          <w:tab w:val="left" w:pos="1700"/>
          <w:tab w:val="right" w:leader="dot" w:pos="8505"/>
          <w:tab w:val="right" w:leader="dot" w:pos="9639"/>
        </w:tabs>
        <w:spacing w:after="120"/>
        <w:ind w:left="1689" w:right="1134" w:hanging="555"/>
        <w:jc w:val="both"/>
      </w:pPr>
      <w:r w:rsidRPr="00EE24EC">
        <w:t>3.</w:t>
      </w:r>
      <w:r w:rsidRPr="00EE24EC">
        <w:tab/>
        <w:t xml:space="preserve">Распространение официального утверждения типа транспортного средства, охватывающее следующее устройство непрямого обзора: </w:t>
      </w:r>
    </w:p>
    <w:p w14:paraId="1D0ACE57" w14:textId="77777777" w:rsidR="00CD7118" w:rsidRPr="00EE24EC" w:rsidRDefault="00CD7118" w:rsidP="00CD7118">
      <w:pPr>
        <w:tabs>
          <w:tab w:val="left" w:pos="1700"/>
          <w:tab w:val="right" w:leader="dot" w:pos="8505"/>
          <w:tab w:val="right" w:leader="dot" w:pos="9639"/>
        </w:tabs>
        <w:spacing w:after="120"/>
        <w:ind w:left="1134" w:right="1134"/>
        <w:jc w:val="both"/>
      </w:pPr>
      <w:r w:rsidRPr="00EE24EC">
        <w:t>4.</w:t>
      </w:r>
      <w:r w:rsidRPr="00EE24EC">
        <w:tab/>
        <w:t>Данные для идентификации точки R места водителя:</w:t>
      </w:r>
      <w:r w:rsidRPr="00EE24EC">
        <w:tab/>
      </w:r>
    </w:p>
    <w:p w14:paraId="429A9554" w14:textId="77777777" w:rsidR="00CD7118" w:rsidRPr="00EE24EC" w:rsidRDefault="00CD7118" w:rsidP="00CD7118">
      <w:pPr>
        <w:tabs>
          <w:tab w:val="left" w:pos="1700"/>
          <w:tab w:val="right" w:leader="dot" w:pos="8505"/>
          <w:tab w:val="right" w:leader="dot" w:pos="9639"/>
        </w:tabs>
        <w:spacing w:after="120"/>
        <w:ind w:left="1689" w:right="1134" w:hanging="555"/>
        <w:jc w:val="both"/>
      </w:pPr>
      <w:r w:rsidRPr="00EE24EC">
        <w:t>5.</w:t>
      </w:r>
      <w:r w:rsidRPr="00EE24EC">
        <w:tab/>
        <w:t>Максимальная и минимальная ширина кузова, на основании которой официально утвержден тип зеркала и устройств непрямого обзора:</w:t>
      </w:r>
      <w:r w:rsidRPr="00EE24EC">
        <w:tab/>
      </w:r>
    </w:p>
    <w:p w14:paraId="3F5F9A6C" w14:textId="77777777" w:rsidR="00CD7118" w:rsidRPr="00EE24EC" w:rsidRDefault="00CD7118" w:rsidP="00CD7118">
      <w:pPr>
        <w:tabs>
          <w:tab w:val="left" w:pos="1700"/>
          <w:tab w:val="right" w:leader="dot" w:pos="8505"/>
          <w:tab w:val="right" w:leader="dot" w:pos="9639"/>
        </w:tabs>
        <w:spacing w:after="120"/>
        <w:ind w:left="1689" w:right="1134" w:hanging="555"/>
        <w:jc w:val="both"/>
      </w:pPr>
      <w:r w:rsidRPr="00EE24EC">
        <w:t>6.</w:t>
      </w:r>
      <w:r w:rsidRPr="00EE24EC">
        <w:tab/>
        <w:t xml:space="preserve">К настоящему свидетельству прилагают следующие документы, в которых указан </w:t>
      </w:r>
      <w:r w:rsidRPr="00EE24EC">
        <w:rPr>
          <w:shd w:val="clear" w:color="auto" w:fill="FFFFFF"/>
        </w:rPr>
        <w:t>приведенный</w:t>
      </w:r>
      <w:r w:rsidRPr="00EE24EC">
        <w:t xml:space="preserve"> выше номер официального утверждения типа:</w:t>
      </w:r>
      <w:r w:rsidRPr="00EE24EC">
        <w:tab/>
      </w:r>
    </w:p>
    <w:p w14:paraId="51B3F215" w14:textId="77777777" w:rsidR="00CD7118" w:rsidRPr="00EE24EC" w:rsidRDefault="00CD7118" w:rsidP="00CD7118">
      <w:pPr>
        <w:tabs>
          <w:tab w:val="left" w:pos="2100"/>
          <w:tab w:val="right" w:leader="dot" w:pos="8505"/>
          <w:tab w:val="right" w:leader="dot" w:pos="9639"/>
        </w:tabs>
        <w:spacing w:after="120"/>
        <w:ind w:left="1689" w:right="1134" w:hanging="555"/>
        <w:jc w:val="both"/>
      </w:pPr>
      <w:r w:rsidRPr="00EE24EC">
        <w:tab/>
        <w:t>a)</w:t>
      </w:r>
      <w:r w:rsidRPr="00EE24EC">
        <w:tab/>
        <w:t>чертежи с указанием мест установки устройств непрямого обзора:</w:t>
      </w:r>
      <w:r w:rsidRPr="00EE24EC">
        <w:tab/>
      </w:r>
    </w:p>
    <w:p w14:paraId="7F5AE917" w14:textId="77777777" w:rsidR="00CD7118" w:rsidRPr="00EE24EC" w:rsidRDefault="00CD7118" w:rsidP="00CD7118">
      <w:pPr>
        <w:tabs>
          <w:tab w:val="left" w:pos="2100"/>
          <w:tab w:val="right" w:leader="dot" w:pos="8505"/>
          <w:tab w:val="right" w:leader="dot" w:pos="9639"/>
        </w:tabs>
        <w:spacing w:after="120"/>
        <w:ind w:left="2100" w:right="1134" w:hanging="399"/>
        <w:jc w:val="both"/>
      </w:pPr>
      <w:r w:rsidRPr="00EE24EC">
        <w:t>b)</w:t>
      </w:r>
      <w:r w:rsidRPr="00EE24EC">
        <w:tab/>
        <w:t>чертежи и планы с указанием мест установки и характеристик части конструкции, на которой установлены устройства непрямого обзора:</w:t>
      </w:r>
      <w:r w:rsidRPr="00EE24EC">
        <w:tab/>
      </w:r>
    </w:p>
    <w:p w14:paraId="5DAD12E9" w14:textId="77777777" w:rsidR="00CD7118" w:rsidRPr="00EE24EC" w:rsidRDefault="00CD7118" w:rsidP="00CD7118">
      <w:pPr>
        <w:tabs>
          <w:tab w:val="left" w:pos="2100"/>
          <w:tab w:val="right" w:leader="dot" w:pos="8505"/>
          <w:tab w:val="right" w:leader="dot" w:pos="9639"/>
        </w:tabs>
        <w:spacing w:after="120"/>
        <w:ind w:left="1689" w:right="1134" w:hanging="555"/>
        <w:jc w:val="both"/>
      </w:pPr>
      <w:r w:rsidRPr="00EE24EC">
        <w:t>7.</w:t>
      </w:r>
      <w:r w:rsidRPr="00EE24EC">
        <w:tab/>
        <w:t>Замечания: (например: касается правостороннего движения/лево-стороннего движения</w:t>
      </w:r>
      <w:r w:rsidRPr="004734F8">
        <w:rPr>
          <w:szCs w:val="20"/>
          <w:vertAlign w:val="superscript"/>
        </w:rPr>
        <w:t>9</w:t>
      </w:r>
      <w:r w:rsidRPr="00EE24EC">
        <w:t>)</w:t>
      </w:r>
      <w:r w:rsidRPr="00EE24EC">
        <w:tab/>
      </w:r>
    </w:p>
    <w:p w14:paraId="53BB62B7" w14:textId="77777777" w:rsidR="00CD7118" w:rsidRPr="00EE24EC" w:rsidRDefault="00CD7118" w:rsidP="00CD7118">
      <w:pPr>
        <w:spacing w:after="120"/>
        <w:ind w:left="1134" w:right="1134"/>
        <w:jc w:val="both"/>
      </w:pPr>
    </w:p>
    <w:p w14:paraId="56C6D9CD" w14:textId="77777777" w:rsidR="00CD7118" w:rsidRDefault="00CD7118" w:rsidP="00CD7118">
      <w:pPr>
        <w:tabs>
          <w:tab w:val="left" w:pos="2100"/>
          <w:tab w:val="right" w:leader="dot" w:pos="8505"/>
          <w:tab w:val="right" w:leader="dot" w:pos="9639"/>
        </w:tabs>
        <w:spacing w:after="120"/>
        <w:ind w:left="1689" w:right="1134" w:hanging="555"/>
        <w:jc w:val="both"/>
      </w:pPr>
      <w:r>
        <w:br w:type="page"/>
      </w:r>
      <w:bookmarkStart w:id="44" w:name="_Toc437351638"/>
    </w:p>
    <w:p w14:paraId="259E66B7" w14:textId="77777777" w:rsidR="00CD7118" w:rsidRPr="00EE24EC" w:rsidRDefault="00CD7118" w:rsidP="004734F8">
      <w:pPr>
        <w:pStyle w:val="HChG"/>
        <w:spacing w:before="120"/>
      </w:pPr>
      <w:r w:rsidRPr="00EE24EC">
        <w:lastRenderedPageBreak/>
        <w:t>Приложение 5</w:t>
      </w:r>
      <w:bookmarkEnd w:id="44"/>
    </w:p>
    <w:p w14:paraId="48D73AC5" w14:textId="77777777" w:rsidR="00CD7118" w:rsidRPr="00EE24EC" w:rsidRDefault="00CD7118" w:rsidP="00CD7118">
      <w:pPr>
        <w:pStyle w:val="HChG"/>
      </w:pPr>
      <w:r w:rsidRPr="00EE24EC">
        <w:tab/>
      </w:r>
      <w:r w:rsidRPr="00EE24EC">
        <w:tab/>
        <w:t>Схема знака официального утверждения устройства непрямого обзора</w:t>
      </w:r>
    </w:p>
    <w:p w14:paraId="03F66B91" w14:textId="77777777" w:rsidR="00CD7118" w:rsidRPr="00EE24EC" w:rsidRDefault="00CD7118" w:rsidP="00CD7118">
      <w:pPr>
        <w:spacing w:after="120"/>
        <w:ind w:left="1134" w:right="1134"/>
        <w:jc w:val="both"/>
      </w:pPr>
      <w:r w:rsidRPr="00EE24EC">
        <w:t>(См. пункт 5.4 настоящих Правил)</w:t>
      </w:r>
    </w:p>
    <w:p w14:paraId="1F893E8B" w14:textId="77777777" w:rsidR="00CD7118" w:rsidRPr="00EE24EC" w:rsidRDefault="004734F8" w:rsidP="00CD7118">
      <w:pPr>
        <w:spacing w:after="120"/>
        <w:ind w:left="1134" w:right="1134"/>
        <w:jc w:val="center"/>
      </w:pPr>
      <w:r w:rsidRPr="00EE24EC">
        <w:rPr>
          <w:noProof/>
          <w:lang w:eastAsia="ru-RU"/>
        </w:rPr>
        <mc:AlternateContent>
          <mc:Choice Requires="wps">
            <w:drawing>
              <wp:anchor distT="0" distB="0" distL="0" distR="0" simplePos="0" relativeHeight="251679744" behindDoc="0" locked="0" layoutInCell="1" allowOverlap="1" wp14:anchorId="7A2FB4AF" wp14:editId="13338C2C">
                <wp:simplePos x="0" y="0"/>
                <wp:positionH relativeFrom="column">
                  <wp:posOffset>3134995</wp:posOffset>
                </wp:positionH>
                <wp:positionV relativeFrom="paragraph">
                  <wp:posOffset>11374</wp:posOffset>
                </wp:positionV>
                <wp:extent cx="1572260" cy="228600"/>
                <wp:effectExtent l="0" t="0" r="8890" b="0"/>
                <wp:wrapNone/>
                <wp:docPr id="2043" name="Text Box 20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226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40A91BEC" w14:textId="77777777" w:rsidR="00F813E7" w:rsidRPr="004B753A" w:rsidRDefault="00F813E7" w:rsidP="00CD7118">
                            <w:r>
                              <w:t xml:space="preserve">а </w:t>
                            </w:r>
                            <w:r>
                              <w:rPr>
                                <w:lang w:val="en-US"/>
                              </w:rPr>
                              <w:t>=</w:t>
                            </w:r>
                            <w:r>
                              <w:t xml:space="preserve"> 5 мм минимум</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A2FB4AF" id="Text Box 2043" o:spid="_x0000_s1293" type="#_x0000_t202" style="position:absolute;left:0;text-align:left;margin-left:246.85pt;margin-top:.9pt;width:123.8pt;height:18pt;z-index:25167974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" stroked="f">
                <v:stroke joinstyle="round"/>
                <v:path arrowok="t"/>
                <v:textbox style="mso-fit-shape-to-text:t" inset="0,0,0,0">
                  <w:txbxContent>
                    <w:p w14:paraId="40A91BEC" w14:textId="77777777" w:rsidR="00F813E7" w:rsidRPr="004B753A" w:rsidRDefault="00F813E7" w:rsidP="00CD7118">
                      <w:r>
                        <w:t xml:space="preserve">а </w:t>
                      </w:r>
                      <w:r>
                        <w:rPr>
                          <w:lang w:val="en-US"/>
                        </w:rPr>
                        <w:t>=</w:t>
                      </w:r>
                      <w:r>
                        <w:t xml:space="preserve"> 5 мм минимум</w:t>
                      </w:r>
                    </w:p>
                  </w:txbxContent>
                </v:textbox>
              </v:shape>
            </w:pict>
          </mc:Fallback>
        </mc:AlternateContent>
      </w:r>
      <w:r w:rsidR="00CD7118" w:rsidRPr="00EE24EC">
        <w:rPr>
          <w:noProof/>
          <w:lang w:eastAsia="ru-RU"/>
        </w:rPr>
        <mc:AlternateContent>
          <mc:Choice Requires="wps">
            <w:drawing>
              <wp:anchor distT="45720" distB="45720" distL="114300" distR="114300" simplePos="0" relativeHeight="251677696" behindDoc="0" locked="0" layoutInCell="1" allowOverlap="1" wp14:anchorId="3B952B5B" wp14:editId="64AD24D0">
                <wp:simplePos x="0" y="0"/>
                <wp:positionH relativeFrom="column">
                  <wp:posOffset>1278392</wp:posOffset>
                </wp:positionH>
                <wp:positionV relativeFrom="paragraph">
                  <wp:posOffset>1067415</wp:posOffset>
                </wp:positionV>
                <wp:extent cx="2306097" cy="725864"/>
                <wp:effectExtent l="0" t="0" r="18415"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097" cy="725864"/>
                        </a:xfrm>
                        <a:prstGeom prst="rect">
                          <a:avLst/>
                        </a:prstGeom>
                        <a:solidFill>
                          <a:srgbClr val="FFFFFF"/>
                        </a:solidFill>
                        <a:ln w="9525">
                          <a:solidFill>
                            <a:schemeClr val="bg1"/>
                          </a:solidFill>
                          <a:miter lim="800000"/>
                          <a:headEnd/>
                          <a:tailEnd/>
                        </a:ln>
                      </wps:spPr>
                      <wps:txbx>
                        <w:txbxContent>
                          <w:p w14:paraId="661E8BBA" w14:textId="77777777" w:rsidR="00F813E7" w:rsidRPr="009D456F" w:rsidRDefault="00F813E7" w:rsidP="00CD7118">
                            <w:pPr>
                              <w:rPr>
                                <w:b/>
                                <w:bCs/>
                                <w:sz w:val="48"/>
                                <w:szCs w:val="48"/>
                              </w:rPr>
                            </w:pPr>
                            <w:r w:rsidRPr="009D456F">
                              <w:rPr>
                                <w:b/>
                                <w:bCs/>
                                <w:sz w:val="48"/>
                                <w:szCs w:val="48"/>
                              </w:rPr>
                              <w:t>[XXX]R-002439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52B5B" id="Text Box 2" o:spid="_x0000_s1294" type="#_x0000_t202" style="position:absolute;left:0;text-align:left;margin-left:100.65pt;margin-top:84.05pt;width:181.6pt;height:57.1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" strokecolor="white [3212]">
                <v:textbox>
                  <w:txbxContent>
                    <w:p w14:paraId="661E8BBA" w14:textId="77777777" w:rsidR="00F813E7" w:rsidRPr="009D456F" w:rsidRDefault="00F813E7" w:rsidP="00CD7118">
                      <w:pPr>
                        <w:rPr>
                          <w:b/>
                          <w:bCs/>
                          <w:sz w:val="48"/>
                          <w:szCs w:val="48"/>
                        </w:rPr>
                      </w:pPr>
                      <w:r w:rsidRPr="009D456F">
                        <w:rPr>
                          <w:b/>
                          <w:bCs/>
                          <w:sz w:val="48"/>
                          <w:szCs w:val="48"/>
                        </w:rPr>
                        <w:t>[XXX]R-002439</w:t>
                      </w:r>
                    </w:p>
                  </w:txbxContent>
                </v:textbox>
              </v:shape>
            </w:pict>
          </mc:Fallback>
        </mc:AlternateContent>
      </w:r>
      <w:r w:rsidR="00CD7118" w:rsidRPr="00EE24EC">
        <w:rPr>
          <w:noProof/>
          <w:lang w:eastAsia="ru-RU"/>
        </w:rPr>
        <w:drawing>
          <wp:inline distT="0" distB="0" distL="0" distR="0" wp14:anchorId="616A28D6" wp14:editId="40AD7B73">
            <wp:extent cx="3596640" cy="173736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96640" cy="1737360"/>
                    </a:xfrm>
                    <a:prstGeom prst="rect">
                      <a:avLst/>
                    </a:prstGeom>
                    <a:noFill/>
                    <a:ln>
                      <a:noFill/>
                    </a:ln>
                  </pic:spPr>
                </pic:pic>
              </a:graphicData>
            </a:graphic>
          </wp:inline>
        </w:drawing>
      </w:r>
      <w:r w:rsidR="00CD7118" w:rsidRPr="00EE24EC">
        <w:rPr>
          <w:noProof/>
          <w:lang w:eastAsia="ru-RU"/>
        </w:rPr>
        <mc:AlternateContent>
          <mc:Choice Requires="wps">
            <w:drawing>
              <wp:anchor distT="0" distB="0" distL="114300" distR="114300" simplePos="0" relativeHeight="251675648" behindDoc="0" locked="0" layoutInCell="1" allowOverlap="1" wp14:anchorId="5A65BF38" wp14:editId="0C65BC63">
                <wp:simplePos x="0" y="0"/>
                <wp:positionH relativeFrom="column">
                  <wp:posOffset>3385185</wp:posOffset>
                </wp:positionH>
                <wp:positionV relativeFrom="paragraph">
                  <wp:posOffset>212725</wp:posOffset>
                </wp:positionV>
                <wp:extent cx="662940" cy="22225"/>
                <wp:effectExtent l="9525" t="12700" r="13335" b="12700"/>
                <wp:wrapNone/>
                <wp:docPr id="1225" name="AutoShape 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 cy="2222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1ECD8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42" o:spid="_x0000_s1026" type="#_x0000_t34" style="position:absolute;margin-left:266.55pt;margin-top:16.75pt;width:52.2pt;height:1.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"/>
            </w:pict>
          </mc:Fallback>
        </mc:AlternateContent>
      </w:r>
    </w:p>
    <w:p w14:paraId="6F311C0E" w14:textId="77777777" w:rsidR="00CD7118" w:rsidRPr="00EE24EC" w:rsidRDefault="00CD7118" w:rsidP="00CD7118">
      <w:pPr>
        <w:spacing w:after="120"/>
        <w:ind w:left="1134" w:right="1133" w:firstLine="567"/>
        <w:jc w:val="both"/>
      </w:pPr>
      <w:r w:rsidRPr="00EE24EC">
        <w:t xml:space="preserve">Приведенный выше знак официального утверждения, проставленный на устройстве непрямого обзора, указывает, что данное устройство является основным устройством заднего вида ближнего обзора, которое официально утверждено в Японии (Е 43) на основании Правил № [XXX] ООН под номером официального утверждения 002439. </w:t>
      </w:r>
      <w:r w:rsidRPr="00EE24EC">
        <w:rPr>
          <w:shd w:val="clear" w:color="auto" w:fill="FFFFFF"/>
        </w:rPr>
        <w:t>Первые две цифры номера официального утверждения указывают, что официальное утверждение было предоставлено в соответствии с требованиями Правил № [XXX] ООН в их первоначальном варианте</w:t>
      </w:r>
      <w:r w:rsidRPr="00EE24EC">
        <w:t>.</w:t>
      </w:r>
    </w:p>
    <w:p w14:paraId="4A0E42D1" w14:textId="77777777" w:rsidR="009874FB" w:rsidRDefault="00CD7118" w:rsidP="00CD7118">
      <w:pPr>
        <w:spacing w:after="120"/>
        <w:ind w:left="1134" w:right="1133"/>
        <w:jc w:val="both"/>
      </w:pPr>
      <w:r w:rsidRPr="00EE24EC">
        <w:rPr>
          <w:i/>
        </w:rPr>
        <w:t>Примечание:</w:t>
      </w:r>
      <w:r w:rsidRPr="00EE24EC">
        <w:t xml:space="preserve"> Номер официального утверждения и дополнительное обозначение помещаются рядом с кругом и проставляются либо над/под буквой </w:t>
      </w:r>
      <w:r w:rsidR="009926D7">
        <w:t>«</w:t>
      </w:r>
      <w:r w:rsidRPr="00EE24EC">
        <w:t>Е</w:t>
      </w:r>
      <w:r w:rsidR="009926D7">
        <w:t>»</w:t>
      </w:r>
      <w:r w:rsidRPr="00EE24EC">
        <w:t>, либо слева/</w:t>
      </w:r>
      <w:r w:rsidRPr="00EE24EC">
        <w:br/>
        <w:t xml:space="preserve">справа от этой буквы. Цифры номера официального утверждения располагаются с той же стороны по отношению к букве </w:t>
      </w:r>
      <w:r w:rsidR="009926D7">
        <w:t>«</w:t>
      </w:r>
      <w:r w:rsidRPr="00EE24EC">
        <w:t>Е</w:t>
      </w:r>
      <w:r w:rsidR="009926D7">
        <w:t>»</w:t>
      </w:r>
      <w:r w:rsidRPr="00EE24EC">
        <w:t xml:space="preserve"> и ориентируются в том же направлении. Дополнительное обозначение располагается с диаметрально противоположной стороны от номера официального утверждения. Следует избегать использования римских цифр для номеров официального утверждения, с тем чтобы </w:t>
      </w:r>
      <w:r w:rsidRPr="00EE24EC">
        <w:rPr>
          <w:shd w:val="clear" w:color="auto" w:fill="FFFFFF"/>
        </w:rPr>
        <w:t>не перепутать их с другими обозначениями</w:t>
      </w:r>
      <w:r w:rsidRPr="00EE24EC">
        <w:t>.</w:t>
      </w:r>
    </w:p>
    <w:p w14:paraId="20261DF9" w14:textId="77777777" w:rsidR="009874FB" w:rsidRDefault="009874FB" w:rsidP="00CD7118">
      <w:pPr>
        <w:spacing w:after="120"/>
        <w:ind w:left="1134" w:right="1133"/>
        <w:jc w:val="both"/>
      </w:pPr>
    </w:p>
    <w:p w14:paraId="7158AF52" w14:textId="77777777" w:rsidR="009874FB" w:rsidRDefault="009874FB" w:rsidP="00CD7118">
      <w:pPr>
        <w:spacing w:after="120"/>
        <w:ind w:left="1134" w:right="1133"/>
        <w:jc w:val="both"/>
        <w:rPr>
          <w:i/>
        </w:rPr>
        <w:sectPr w:rsidR="009874FB" w:rsidSect="00321B65">
          <w:footnotePr>
            <w:numRestart w:val="eachSect"/>
          </w:footnotePr>
          <w:endnotePr>
            <w:numFmt w:val="decimal"/>
          </w:endnotePr>
          <w:pgSz w:w="11906" w:h="16838" w:code="9"/>
          <w:pgMar w:top="1418" w:right="1134" w:bottom="1134" w:left="1134" w:header="851" w:footer="567" w:gutter="0"/>
          <w:cols w:space="708"/>
          <w:docGrid w:linePitch="360"/>
        </w:sectPr>
      </w:pPr>
    </w:p>
    <w:p w14:paraId="724AE322" w14:textId="77777777" w:rsidR="004734F8" w:rsidRDefault="004734F8" w:rsidP="004734F8">
      <w:pPr>
        <w:pStyle w:val="HChG"/>
        <w:tabs>
          <w:tab w:val="clear" w:pos="851"/>
        </w:tabs>
        <w:spacing w:before="0" w:after="0" w:line="20" w:lineRule="exact"/>
        <w:ind w:left="0" w:right="0" w:firstLine="0"/>
      </w:pPr>
      <w:bookmarkStart w:id="45" w:name="_Toc437351640"/>
    </w:p>
    <w:p w14:paraId="3DF8836A" w14:textId="77777777" w:rsidR="00CD7118" w:rsidRPr="00EE24EC" w:rsidRDefault="00CD7118" w:rsidP="00357C80">
      <w:pPr>
        <w:pStyle w:val="HChG"/>
        <w:tabs>
          <w:tab w:val="clear" w:pos="851"/>
        </w:tabs>
        <w:spacing w:before="240"/>
        <w:ind w:left="0" w:right="0" w:firstLine="0"/>
      </w:pPr>
      <w:r w:rsidRPr="00EE24EC">
        <w:t>Приложение 6</w:t>
      </w:r>
      <w:bookmarkEnd w:id="45"/>
    </w:p>
    <w:p w14:paraId="01D6614A" w14:textId="77777777" w:rsidR="00CD7118" w:rsidRPr="00357C80" w:rsidRDefault="00CD7118" w:rsidP="00CD7118">
      <w:pPr>
        <w:pStyle w:val="HChG"/>
      </w:pPr>
      <w:r w:rsidRPr="00EE24EC">
        <w:tab/>
      </w:r>
      <w:r w:rsidRPr="00EE24EC">
        <w:tab/>
      </w:r>
      <w:r w:rsidRPr="00357C80">
        <w:t>Метод испытания для определения отражающей способности</w:t>
      </w:r>
    </w:p>
    <w:p w14:paraId="185EF6F4" w14:textId="77777777" w:rsidR="00CD7118" w:rsidRPr="00357C80" w:rsidRDefault="00CD7118" w:rsidP="00CD7118">
      <w:pPr>
        <w:spacing w:after="120"/>
        <w:ind w:left="2268" w:right="1134" w:hanging="1134"/>
        <w:jc w:val="both"/>
      </w:pPr>
      <w:r w:rsidRPr="00357C80">
        <w:t>1.</w:t>
      </w:r>
      <w:r w:rsidRPr="00357C80">
        <w:tab/>
        <w:t>Определения</w:t>
      </w:r>
    </w:p>
    <w:p w14:paraId="0E34A26C" w14:textId="77777777" w:rsidR="00CD7118" w:rsidRPr="00357C80" w:rsidRDefault="00CD7118" w:rsidP="00357C80">
      <w:pPr>
        <w:spacing w:after="120"/>
        <w:ind w:left="2268" w:right="1134" w:hanging="1134"/>
        <w:jc w:val="both"/>
      </w:pPr>
      <w:r w:rsidRPr="00357C80">
        <w:t>1.1</w:t>
      </w:r>
      <w:r w:rsidRPr="00357C80">
        <w:tab/>
      </w:r>
      <w:bookmarkStart w:id="46" w:name="_Hlk17372162"/>
      <w:r w:rsidRPr="00357C80">
        <w:t>Стандартное осветительное средство МКО А</w:t>
      </w:r>
      <w:bookmarkEnd w:id="46"/>
      <w:r w:rsidRPr="00357C80">
        <w:rPr>
          <w:sz w:val="18"/>
          <w:vertAlign w:val="superscript"/>
        </w:rPr>
        <w:footnoteReference w:id="11"/>
      </w:r>
      <w:r w:rsidRPr="00357C80">
        <w:t xml:space="preserve">: колориметрическое осветительное средство, соответствующее полному излучателю </w:t>
      </w:r>
      <w:r w:rsidR="001A79A4">
        <w:br/>
      </w:r>
      <w:r w:rsidRPr="00357C80">
        <w:t>при T</w:t>
      </w:r>
      <w:r w:rsidRPr="00357C80">
        <w:rPr>
          <w:vertAlign w:val="subscript"/>
        </w:rPr>
        <w:t>68</w:t>
      </w:r>
      <w:r w:rsidRPr="00357C80">
        <w:t xml:space="preserve"> = 2 855,6 K.</w:t>
      </w:r>
    </w:p>
    <w:p w14:paraId="1447C10F" w14:textId="77777777" w:rsidR="00CD7118" w:rsidRPr="00357C80" w:rsidRDefault="00CD7118" w:rsidP="00357C80">
      <w:pPr>
        <w:pStyle w:val="SingleTxtGR"/>
        <w:tabs>
          <w:tab w:val="clear" w:pos="1701"/>
        </w:tabs>
        <w:suppressAutoHyphens/>
        <w:ind w:left="2268" w:hanging="1134"/>
        <w:rPr>
          <w:spacing w:val="0"/>
          <w:w w:val="100"/>
          <w:kern w:val="0"/>
        </w:rPr>
      </w:pPr>
      <w:r w:rsidRPr="00357C80">
        <w:rPr>
          <w:spacing w:val="0"/>
          <w:w w:val="100"/>
          <w:kern w:val="0"/>
        </w:rPr>
        <w:t>1.1.2</w:t>
      </w:r>
      <w:r w:rsidRPr="00357C80">
        <w:rPr>
          <w:spacing w:val="0"/>
          <w:w w:val="100"/>
          <w:kern w:val="0"/>
        </w:rPr>
        <w:tab/>
      </w:r>
      <w:bookmarkStart w:id="47" w:name="_Hlk17372178"/>
      <w:r w:rsidRPr="00357C80">
        <w:rPr>
          <w:spacing w:val="0"/>
          <w:w w:val="100"/>
          <w:kern w:val="0"/>
        </w:rPr>
        <w:t>Стандартный источник МКО А</w:t>
      </w:r>
      <w:bookmarkEnd w:id="47"/>
      <w:r w:rsidRPr="00357C80">
        <w:rPr>
          <w:spacing w:val="0"/>
          <w:w w:val="100"/>
          <w:kern w:val="0"/>
          <w:vertAlign w:val="superscript"/>
        </w:rPr>
        <w:t>1</w:t>
      </w:r>
      <w:r w:rsidRPr="00357C80">
        <w:rPr>
          <w:spacing w:val="0"/>
          <w:w w:val="100"/>
          <w:kern w:val="0"/>
        </w:rPr>
        <w:t>: лампа с вольфрамовой нитью в газовой атмосфере, работающая при цветовой температуре, близкой к T</w:t>
      </w:r>
      <w:r w:rsidRPr="00357C80">
        <w:rPr>
          <w:spacing w:val="0"/>
          <w:w w:val="100"/>
          <w:kern w:val="0"/>
          <w:vertAlign w:val="subscript"/>
        </w:rPr>
        <w:t>68</w:t>
      </w:r>
      <w:r w:rsidR="00F813E7">
        <w:rPr>
          <w:spacing w:val="0"/>
          <w:w w:val="100"/>
          <w:kern w:val="0"/>
        </w:rPr>
        <w:t> </w:t>
      </w:r>
      <w:r w:rsidRPr="00357C80">
        <w:rPr>
          <w:spacing w:val="0"/>
          <w:w w:val="100"/>
          <w:kern w:val="0"/>
        </w:rPr>
        <w:t>=</w:t>
      </w:r>
      <w:r w:rsidR="00F813E7">
        <w:rPr>
          <w:spacing w:val="0"/>
          <w:w w:val="100"/>
          <w:kern w:val="0"/>
        </w:rPr>
        <w:t> </w:t>
      </w:r>
      <w:r w:rsidRPr="00357C80">
        <w:rPr>
          <w:spacing w:val="0"/>
          <w:w w:val="100"/>
          <w:kern w:val="0"/>
        </w:rPr>
        <w:t>2</w:t>
      </w:r>
      <w:r w:rsidR="00F813E7">
        <w:rPr>
          <w:spacing w:val="0"/>
          <w:w w:val="100"/>
          <w:kern w:val="0"/>
        </w:rPr>
        <w:t> </w:t>
      </w:r>
      <w:r w:rsidRPr="00357C80">
        <w:rPr>
          <w:spacing w:val="0"/>
          <w:w w:val="100"/>
          <w:kern w:val="0"/>
        </w:rPr>
        <w:t>855,6 K.</w:t>
      </w:r>
    </w:p>
    <w:p w14:paraId="1FC61C4A" w14:textId="77777777" w:rsidR="00CD7118" w:rsidRPr="00357C80" w:rsidRDefault="00CD7118" w:rsidP="00357C80">
      <w:pPr>
        <w:pStyle w:val="SingleTxtGR"/>
        <w:tabs>
          <w:tab w:val="clear" w:pos="1701"/>
        </w:tabs>
        <w:suppressAutoHyphens/>
        <w:ind w:left="2268" w:hanging="1134"/>
        <w:rPr>
          <w:spacing w:val="0"/>
          <w:w w:val="100"/>
          <w:kern w:val="0"/>
        </w:rPr>
      </w:pPr>
      <w:r w:rsidRPr="00357C80">
        <w:rPr>
          <w:spacing w:val="0"/>
          <w:w w:val="100"/>
          <w:kern w:val="0"/>
        </w:rPr>
        <w:t>1.1.3</w:t>
      </w:r>
      <w:r w:rsidRPr="00357C80">
        <w:rPr>
          <w:spacing w:val="0"/>
          <w:w w:val="100"/>
          <w:kern w:val="0"/>
        </w:rPr>
        <w:tab/>
        <w:t>Стандартный колориметрический наблюдатель МКО (1931</w:t>
      </w:r>
      <w:r w:rsidR="00F813E7">
        <w:rPr>
          <w:spacing w:val="0"/>
          <w:w w:val="100"/>
          <w:kern w:val="0"/>
        </w:rPr>
        <w:t> </w:t>
      </w:r>
      <w:r w:rsidRPr="00357C80">
        <w:rPr>
          <w:spacing w:val="0"/>
          <w:w w:val="100"/>
          <w:kern w:val="0"/>
        </w:rPr>
        <w:t>год)</w:t>
      </w:r>
      <w:r w:rsidRPr="00357C80">
        <w:rPr>
          <w:spacing w:val="0"/>
          <w:w w:val="100"/>
          <w:kern w:val="0"/>
          <w:vertAlign w:val="superscript"/>
        </w:rPr>
        <w:t>1</w:t>
      </w:r>
      <w:r w:rsidRPr="00357C80">
        <w:rPr>
          <w:spacing w:val="0"/>
          <w:w w:val="100"/>
          <w:kern w:val="0"/>
        </w:rPr>
        <w:t xml:space="preserve">: наблюдатель, для которого функции сложения цветов совпадают </w:t>
      </w:r>
      <w:r w:rsidRPr="00357C80">
        <w:rPr>
          <w:spacing w:val="0"/>
          <w:w w:val="100"/>
          <w:kern w:val="0"/>
        </w:rPr>
        <w:br/>
        <w:t>со значениями спектральных координат цвета </w:t>
      </w:r>
      <w:r w:rsidRPr="00357C80">
        <w:rPr>
          <w:noProof/>
          <w:spacing w:val="0"/>
          <w:w w:val="100"/>
          <w:kern w:val="0"/>
          <w:lang w:eastAsia="ru-RU"/>
        </w:rPr>
        <w:drawing>
          <wp:inline distT="0" distB="0" distL="0" distR="0" wp14:anchorId="35F8CACD" wp14:editId="2488F417">
            <wp:extent cx="969818" cy="159328"/>
            <wp:effectExtent l="0" t="0" r="1905" b="0"/>
            <wp:docPr id="2047" name="Picture 2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69818" cy="159328"/>
                    </a:xfrm>
                    <a:prstGeom prst="rect">
                      <a:avLst/>
                    </a:prstGeom>
                    <a:noFill/>
                    <a:ln>
                      <a:noFill/>
                    </a:ln>
                  </pic:spPr>
                </pic:pic>
              </a:graphicData>
            </a:graphic>
          </wp:inline>
        </w:drawing>
      </w:r>
      <w:r w:rsidRPr="00357C80">
        <w:rPr>
          <w:spacing w:val="0"/>
          <w:w w:val="100"/>
          <w:kern w:val="0"/>
        </w:rPr>
        <w:t xml:space="preserve"> (см. таблицу).</w:t>
      </w:r>
    </w:p>
    <w:p w14:paraId="0E38136F" w14:textId="77777777" w:rsidR="00CD7118" w:rsidRPr="00357C80" w:rsidRDefault="00CD7118" w:rsidP="00357C80">
      <w:pPr>
        <w:pStyle w:val="SingleTxtGR"/>
        <w:tabs>
          <w:tab w:val="clear" w:pos="1701"/>
        </w:tabs>
        <w:suppressAutoHyphens/>
        <w:ind w:left="2268" w:hanging="1134"/>
        <w:rPr>
          <w:spacing w:val="0"/>
          <w:w w:val="100"/>
          <w:kern w:val="0"/>
        </w:rPr>
      </w:pPr>
      <w:r w:rsidRPr="00357C80">
        <w:rPr>
          <w:spacing w:val="0"/>
          <w:w w:val="100"/>
          <w:kern w:val="0"/>
        </w:rPr>
        <w:t>1.1.4</w:t>
      </w:r>
      <w:r w:rsidRPr="00357C80">
        <w:rPr>
          <w:spacing w:val="0"/>
          <w:w w:val="100"/>
          <w:kern w:val="0"/>
        </w:rPr>
        <w:tab/>
        <w:t>Спектральные координаты цвета МКО</w:t>
      </w:r>
      <w:r w:rsidRPr="00357C80">
        <w:rPr>
          <w:spacing w:val="0"/>
          <w:w w:val="100"/>
          <w:kern w:val="0"/>
          <w:vertAlign w:val="superscript"/>
        </w:rPr>
        <w:t>1</w:t>
      </w:r>
      <w:r w:rsidRPr="00357C80">
        <w:rPr>
          <w:spacing w:val="0"/>
          <w:w w:val="100"/>
          <w:kern w:val="0"/>
        </w:rPr>
        <w:t xml:space="preserve">: координаты цвета в системе МКО (XYZ), монохроматические элементы </w:t>
      </w:r>
      <w:proofErr w:type="spellStart"/>
      <w:r w:rsidRPr="00357C80">
        <w:rPr>
          <w:spacing w:val="0"/>
          <w:w w:val="100"/>
          <w:kern w:val="0"/>
        </w:rPr>
        <w:t>равноэнергетического</w:t>
      </w:r>
      <w:proofErr w:type="spellEnd"/>
      <w:r w:rsidRPr="00357C80">
        <w:rPr>
          <w:spacing w:val="0"/>
          <w:w w:val="100"/>
          <w:kern w:val="0"/>
        </w:rPr>
        <w:t xml:space="preserve"> спектра.</w:t>
      </w:r>
    </w:p>
    <w:p w14:paraId="184E46EB" w14:textId="77777777" w:rsidR="00CD7118" w:rsidRPr="00357C80" w:rsidRDefault="00CD7118" w:rsidP="00357C80">
      <w:pPr>
        <w:spacing w:after="120"/>
        <w:ind w:left="2268" w:right="1134" w:hanging="1134"/>
        <w:jc w:val="both"/>
      </w:pPr>
      <w:r w:rsidRPr="00357C80">
        <w:t>1.1.5</w:t>
      </w:r>
      <w:r w:rsidRPr="00357C80">
        <w:tab/>
        <w:t>Дневное зрение</w:t>
      </w:r>
      <w:r w:rsidRPr="00357C80">
        <w:rPr>
          <w:vertAlign w:val="superscript"/>
        </w:rPr>
        <w:t>1</w:t>
      </w:r>
      <w:r w:rsidRPr="00357C80">
        <w:t>: зрение обычного глаза, адаптировавшегося к уровням освещения по крайней мере в несколько кд/м</w:t>
      </w:r>
      <w:r w:rsidRPr="00357C80">
        <w:rPr>
          <w:vertAlign w:val="superscript"/>
        </w:rPr>
        <w:t>2</w:t>
      </w:r>
      <w:r w:rsidRPr="00357C80">
        <w:t>.</w:t>
      </w:r>
    </w:p>
    <w:p w14:paraId="0E0364B0" w14:textId="77777777" w:rsidR="00CD7118" w:rsidRPr="00357C80" w:rsidRDefault="00CD7118" w:rsidP="00CD7118">
      <w:pPr>
        <w:spacing w:after="120"/>
        <w:ind w:left="2268" w:right="1134" w:hanging="1134"/>
        <w:jc w:val="both"/>
      </w:pPr>
      <w:r w:rsidRPr="00357C80">
        <w:t>2.</w:t>
      </w:r>
      <w:r w:rsidRPr="00357C80">
        <w:tab/>
        <w:t>Оборудование</w:t>
      </w:r>
    </w:p>
    <w:p w14:paraId="333A7A12" w14:textId="77777777" w:rsidR="00CD7118" w:rsidRPr="00357C80" w:rsidRDefault="00CD7118" w:rsidP="00CD7118">
      <w:pPr>
        <w:spacing w:after="120"/>
        <w:ind w:left="2268" w:right="1134" w:hanging="1134"/>
        <w:jc w:val="both"/>
      </w:pPr>
      <w:r w:rsidRPr="00357C80">
        <w:t>2.1</w:t>
      </w:r>
      <w:r w:rsidRPr="00357C80">
        <w:tab/>
        <w:t>Общие положения</w:t>
      </w:r>
    </w:p>
    <w:p w14:paraId="6569DEFA" w14:textId="77777777" w:rsidR="00CD7118" w:rsidRPr="00357C80" w:rsidRDefault="00CD7118" w:rsidP="00CD7118">
      <w:pPr>
        <w:spacing w:after="120"/>
        <w:ind w:left="2268" w:right="1134"/>
        <w:jc w:val="both"/>
      </w:pPr>
      <w:r w:rsidRPr="00357C80">
        <w:t>Оборудование включает источник света, штатив для закрепления образца, приемник с фотоэлементом и индикатор (см. рис. 1), а также средства, необходимые для устранения влияния постороннего света.</w:t>
      </w:r>
    </w:p>
    <w:p w14:paraId="299BFFE1" w14:textId="77777777" w:rsidR="00CD7118" w:rsidRPr="00357C80" w:rsidRDefault="00CD7118" w:rsidP="00CD7118">
      <w:pPr>
        <w:spacing w:after="120"/>
        <w:ind w:left="2268" w:right="1134"/>
        <w:jc w:val="both"/>
      </w:pPr>
      <w:r w:rsidRPr="00357C80">
        <w:t>Для облегчения изменения коэффициента отражения неплоских (выпуклых) зеркал приемное устройство может включать шар Ульбрихта (см. рис. 2).</w:t>
      </w:r>
    </w:p>
    <w:p w14:paraId="60B41328" w14:textId="77777777" w:rsidR="00CD7118" w:rsidRPr="00357C80" w:rsidRDefault="00CD7118" w:rsidP="00CD7118">
      <w:pPr>
        <w:spacing w:after="120"/>
        <w:ind w:left="2268" w:right="1134" w:hanging="1134"/>
        <w:jc w:val="both"/>
      </w:pPr>
      <w:r w:rsidRPr="00357C80">
        <w:t>2.2</w:t>
      </w:r>
      <w:r w:rsidRPr="00357C80">
        <w:tab/>
        <w:t>Спектральные характеристики источника света и приемного устройства</w:t>
      </w:r>
    </w:p>
    <w:p w14:paraId="774FDD1D" w14:textId="77777777" w:rsidR="00CD7118" w:rsidRPr="00357C80" w:rsidRDefault="00CD7118" w:rsidP="00CD7118">
      <w:pPr>
        <w:spacing w:after="120"/>
        <w:ind w:left="2268" w:right="1134"/>
        <w:jc w:val="both"/>
      </w:pPr>
      <w:r w:rsidRPr="00357C80">
        <w:t>Источник света представляет собой стандартный источник МКО А, соединенный с оптической системой, позволяющей получить пучок практически параллельных световых лучей. Для поддержания постоянного напряжения лампы в течение всего времени функционирования оборудования рекомендуется предусмотреть стабилизатор напряжения.</w:t>
      </w:r>
    </w:p>
    <w:p w14:paraId="4DE29DD7" w14:textId="77777777" w:rsidR="00CD7118" w:rsidRPr="00EE24EC" w:rsidRDefault="00CD7118" w:rsidP="00CD7118">
      <w:pPr>
        <w:spacing w:after="120"/>
        <w:ind w:left="2268" w:right="1134"/>
        <w:jc w:val="both"/>
      </w:pPr>
      <w:r w:rsidRPr="00357C80">
        <w:t xml:space="preserve">Приемное устройство состоит из фотоэлемента, спектральная характеристика которого пропорциональна функции дневной освещенности для стандартного колориметрического наблюдателя МКО (1931 год) (см. таблицу). Допускается также любое другое сочетание </w:t>
      </w:r>
      <w:r w:rsidRPr="00EE24EC">
        <w:t>осветительное средство–фильтр–приемное устройство, обеспечивающее общий эквивалент стандартного осветительного средства МКО А и дневного зрения. Если приемное устройство включает шар Ульбрихта, то внутренняя поверхность шара должна быть покрыта слоем матовой белой (рассеивающей) и неизбирательной краски.</w:t>
      </w:r>
    </w:p>
    <w:p w14:paraId="09CE2823" w14:textId="77777777" w:rsidR="00CD7118" w:rsidRPr="00EE24EC" w:rsidRDefault="00CD7118" w:rsidP="00CD7118">
      <w:pPr>
        <w:keepLines/>
        <w:pageBreakBefore/>
        <w:spacing w:after="120"/>
        <w:ind w:left="2268" w:right="1134" w:hanging="1134"/>
        <w:jc w:val="both"/>
      </w:pPr>
      <w:r w:rsidRPr="00EE24EC">
        <w:lastRenderedPageBreak/>
        <w:t>2.3</w:t>
      </w:r>
      <w:r w:rsidRPr="00EE24EC">
        <w:tab/>
        <w:t>Геометрические условия</w:t>
      </w:r>
    </w:p>
    <w:p w14:paraId="44E670D3" w14:textId="77777777" w:rsidR="00CD7118" w:rsidRPr="00EE24EC" w:rsidRDefault="00CD7118" w:rsidP="00CD7118">
      <w:pPr>
        <w:spacing w:after="120"/>
        <w:ind w:left="2268" w:right="1134"/>
        <w:jc w:val="both"/>
      </w:pPr>
      <w:r w:rsidRPr="00EE24EC">
        <w:t xml:space="preserve">Пучок падающих лучей должен образовывать с перпендикуляром к испытательной поверхности угол (Ɵ), равный приблизительно </w:t>
      </w:r>
      <w:r w:rsidR="00357C80">
        <w:br/>
      </w:r>
      <w:r w:rsidRPr="00EE24EC">
        <w:t>0,44</w:t>
      </w:r>
      <w:r w:rsidR="00F813E7">
        <w:t> </w:t>
      </w:r>
      <w:r w:rsidRPr="00EE24EC">
        <w:t>±</w:t>
      </w:r>
      <w:r w:rsidR="00F813E7">
        <w:t> </w:t>
      </w:r>
      <w:r w:rsidRPr="00EE24EC">
        <w:t>0,09 рад (25</w:t>
      </w:r>
      <w:r w:rsidR="00F813E7">
        <w:t> </w:t>
      </w:r>
      <w:r w:rsidRPr="00EE24EC">
        <w:t>±</w:t>
      </w:r>
      <w:r w:rsidR="00F813E7">
        <w:t> </w:t>
      </w:r>
      <w:r w:rsidRPr="00EE24EC">
        <w:t>5°); этот угол не должен превышать верхнего предела допуска (</w:t>
      </w:r>
      <w:r w:rsidR="007D4A3F">
        <w:t>т.</w:t>
      </w:r>
      <w:r w:rsidR="00357C80">
        <w:t> </w:t>
      </w:r>
      <w:r w:rsidR="007D4A3F">
        <w:t>е.</w:t>
      </w:r>
      <w:r w:rsidRPr="00EE24EC">
        <w:t xml:space="preserve"> 0,53 рад или 30°). Ось приемного устройства должна образовывать угол (Ɵ), равный углу, образуемому пучком падающих лучей с этим перпендикуляром (см. рис.</w:t>
      </w:r>
      <w:r w:rsidR="00F813E7">
        <w:t> </w:t>
      </w:r>
      <w:r w:rsidRPr="00EE24EC">
        <w:t xml:space="preserve">1). Диаметр падающего пучка лучей на испытательной поверхности должен составлять не менее 13 мм (0,5 дюйма). Отраженный пучок не должен быть шире чувствительной поверхности фотоэлемента, не должен покрывать менее 50% этой поверхности и, по возможности, должен покрывать ту же часть поверхности, что и пучок, используемый для </w:t>
      </w:r>
      <w:proofErr w:type="spellStart"/>
      <w:r w:rsidRPr="00EE24EC">
        <w:t>градуирования</w:t>
      </w:r>
      <w:proofErr w:type="spellEnd"/>
      <w:r w:rsidRPr="00EE24EC">
        <w:t xml:space="preserve"> данного прибора.</w:t>
      </w:r>
    </w:p>
    <w:p w14:paraId="57832BA3" w14:textId="77777777" w:rsidR="00CD7118" w:rsidRPr="00EE24EC" w:rsidRDefault="00CD7118" w:rsidP="00CD7118">
      <w:pPr>
        <w:spacing w:after="120"/>
        <w:ind w:left="2268" w:right="1134"/>
        <w:jc w:val="both"/>
      </w:pPr>
      <w:r w:rsidRPr="00EE24EC">
        <w:tab/>
        <w:t>Если приемное устройство включает шар Ульбрихта, то его минимальный диаметр должен составлять 127 мм (5 дюймов). Размеры отверстий в стенке шара для образца и падающего пучка должны быть достаточными для того, чтобы полностью пропустить падающие и отраженные световые пучки. Фотоэлемент устанавливают таким образом, чтобы не принимать непосредственно свет падающего или отраженного пучка.</w:t>
      </w:r>
    </w:p>
    <w:p w14:paraId="5E2DF603" w14:textId="77777777" w:rsidR="00CD7118" w:rsidRPr="00EE24EC" w:rsidRDefault="00CD7118" w:rsidP="00CD7118">
      <w:pPr>
        <w:spacing w:after="120"/>
        <w:ind w:left="2268" w:right="1134" w:hanging="1134"/>
        <w:jc w:val="both"/>
      </w:pPr>
      <w:r w:rsidRPr="00EE24EC">
        <w:t>2.4</w:t>
      </w:r>
      <w:r w:rsidRPr="00EE24EC">
        <w:tab/>
        <w:t>Электрические характеристики комплекса фотоэлемент-индикатор</w:t>
      </w:r>
    </w:p>
    <w:p w14:paraId="2443BD37" w14:textId="77777777" w:rsidR="00CD7118" w:rsidRPr="00EE24EC" w:rsidRDefault="00CD7118" w:rsidP="00CD7118">
      <w:pPr>
        <w:spacing w:after="120"/>
        <w:ind w:left="2268" w:right="1134"/>
        <w:jc w:val="both"/>
      </w:pPr>
      <w:r w:rsidRPr="00EE24EC">
        <w:t xml:space="preserve">Мощность фотоэлемента, получаемая на индикаторе, должна представлять собой линейную функцию силы света светочувствительной поверхности. Для упрощения установки на ноль и регулировки </w:t>
      </w:r>
      <w:proofErr w:type="spellStart"/>
      <w:r w:rsidRPr="00EE24EC">
        <w:t>градуирования</w:t>
      </w:r>
      <w:proofErr w:type="spellEnd"/>
      <w:r w:rsidRPr="00EE24EC">
        <w:t xml:space="preserve"> надлежит предусмотреть соответствующие средства (электрические и/или оптические). Эти средства не должны оказывать влияния на линейность или спектральные характеристики прибора. Точность комплекса приемное устройство-индикатор должна находиться в пределах ±2% полной шкалы или ±10% измеряемой величины в зависимости от того, какая из этих величина является меньшей.</w:t>
      </w:r>
    </w:p>
    <w:p w14:paraId="55BE9E94" w14:textId="77777777" w:rsidR="00CD7118" w:rsidRPr="00EE24EC" w:rsidRDefault="00CD7118" w:rsidP="00CD7118">
      <w:pPr>
        <w:spacing w:after="120"/>
        <w:ind w:left="2268" w:right="1134" w:hanging="1134"/>
        <w:jc w:val="both"/>
      </w:pPr>
      <w:r w:rsidRPr="00EE24EC">
        <w:t>2.5</w:t>
      </w:r>
      <w:r w:rsidRPr="00EE24EC">
        <w:tab/>
        <w:t>Штатив для образца</w:t>
      </w:r>
    </w:p>
    <w:p w14:paraId="0CD66511" w14:textId="77777777" w:rsidR="00CD7118" w:rsidRPr="00EE24EC" w:rsidRDefault="00CD7118" w:rsidP="00CD7118">
      <w:pPr>
        <w:spacing w:after="120"/>
        <w:ind w:left="2268" w:right="1134"/>
        <w:jc w:val="both"/>
      </w:pPr>
      <w:r w:rsidRPr="00EE24EC">
        <w:tab/>
        <w:t>Механизм должен позволять устанавливать испытуемый образец таким образом, чтобы ось кронштейна источника и ось кронштейна приемного устройства пересекались на уровне отражающей поверхности. Эта</w:t>
      </w:r>
      <w:r w:rsidR="00357C80">
        <w:t> </w:t>
      </w:r>
      <w:r w:rsidRPr="00EE24EC">
        <w:t xml:space="preserve">отражающая поверхность может находиться в пределах любой из плоскостей образца зеркала или на одной из этих плоскостей в зависимости от того, идет ли речь о зеркале с первой или со второй отражающей поверхностью либо о призматическом зеркале типа </w:t>
      </w:r>
      <w:r w:rsidR="009926D7">
        <w:t>«</w:t>
      </w:r>
      <w:proofErr w:type="spellStart"/>
      <w:r w:rsidRPr="00EE24EC">
        <w:t>флип</w:t>
      </w:r>
      <w:proofErr w:type="spellEnd"/>
      <w:r w:rsidR="009926D7">
        <w:t>»</w:t>
      </w:r>
      <w:r w:rsidRPr="00EE24EC">
        <w:t>.</w:t>
      </w:r>
    </w:p>
    <w:p w14:paraId="17EFF3BA" w14:textId="77777777" w:rsidR="00CD7118" w:rsidRPr="00EE24EC" w:rsidRDefault="00CD7118" w:rsidP="00CD7118">
      <w:pPr>
        <w:spacing w:after="120"/>
        <w:ind w:left="2268" w:right="1134" w:hanging="1134"/>
        <w:jc w:val="both"/>
      </w:pPr>
      <w:r w:rsidRPr="00EE24EC">
        <w:t>3.</w:t>
      </w:r>
      <w:r w:rsidRPr="00EE24EC">
        <w:tab/>
        <w:t>Процедура</w:t>
      </w:r>
    </w:p>
    <w:p w14:paraId="6B65E309" w14:textId="77777777" w:rsidR="00CD7118" w:rsidRPr="00EE24EC" w:rsidRDefault="00CD7118" w:rsidP="00CD7118">
      <w:pPr>
        <w:spacing w:after="120"/>
        <w:ind w:left="2268" w:right="1134" w:hanging="1134"/>
        <w:jc w:val="both"/>
      </w:pPr>
      <w:r w:rsidRPr="00EE24EC">
        <w:t>3.1</w:t>
      </w:r>
      <w:r w:rsidRPr="00EE24EC">
        <w:tab/>
        <w:t xml:space="preserve">Метод прямого </w:t>
      </w:r>
      <w:proofErr w:type="spellStart"/>
      <w:r w:rsidRPr="00EE24EC">
        <w:t>градуирования</w:t>
      </w:r>
      <w:proofErr w:type="spellEnd"/>
    </w:p>
    <w:p w14:paraId="3EC3C083" w14:textId="77777777" w:rsidR="00CD7118" w:rsidRPr="00EE24EC" w:rsidRDefault="00CD7118" w:rsidP="00CD7118">
      <w:pPr>
        <w:spacing w:after="120"/>
        <w:ind w:left="2268" w:right="1134"/>
        <w:jc w:val="both"/>
      </w:pPr>
      <w:r w:rsidRPr="00EE24EC">
        <w:t xml:space="preserve">При прямом </w:t>
      </w:r>
      <w:proofErr w:type="spellStart"/>
      <w:r w:rsidRPr="00EE24EC">
        <w:t>градуировании</w:t>
      </w:r>
      <w:proofErr w:type="spellEnd"/>
      <w:r w:rsidRPr="00EE24EC">
        <w:t xml:space="preserve"> исходным используемым эталоном является воздух. Этот метод применяют для приборов, изготовленных таким образом, чтобы можно было производить </w:t>
      </w:r>
      <w:proofErr w:type="spellStart"/>
      <w:r w:rsidRPr="00EE24EC">
        <w:t>градуирование</w:t>
      </w:r>
      <w:proofErr w:type="spellEnd"/>
      <w:r w:rsidRPr="00EE24EC">
        <w:t xml:space="preserve"> всей шкалы, ориентируя приемное устройств непосредственно на ось источника света (см. рис. 1).</w:t>
      </w:r>
    </w:p>
    <w:p w14:paraId="76BD3F52" w14:textId="77777777" w:rsidR="00CD7118" w:rsidRPr="00EE24EC" w:rsidRDefault="00CD7118" w:rsidP="00CD7118">
      <w:pPr>
        <w:spacing w:after="120"/>
        <w:ind w:left="2268" w:right="1134"/>
        <w:jc w:val="both"/>
      </w:pPr>
      <w:r w:rsidRPr="00EE24EC">
        <w:t xml:space="preserve">Этот метод позволяет в некоторых случаях (например, для измерения поверхности со слабой отражающей способностью) устанавливать точку промежуточного </w:t>
      </w:r>
      <w:proofErr w:type="spellStart"/>
      <w:r w:rsidRPr="00EE24EC">
        <w:t>градуирования</w:t>
      </w:r>
      <w:proofErr w:type="spellEnd"/>
      <w:r w:rsidRPr="00EE24EC">
        <w:t xml:space="preserve"> (между 0 или 100%</w:t>
      </w:r>
      <w:r w:rsidR="00357C80">
        <w:t xml:space="preserve"> </w:t>
      </w:r>
      <w:r w:rsidRPr="00EE24EC">
        <w:t xml:space="preserve">шкалы). В этом случае в оптическую траекторию помещают фильтр нейтральной плотности с известным коэффициентом пропускания и регулируют систему </w:t>
      </w:r>
      <w:proofErr w:type="spellStart"/>
      <w:r w:rsidRPr="00EE24EC">
        <w:t>градуирования</w:t>
      </w:r>
      <w:proofErr w:type="spellEnd"/>
      <w:r w:rsidRPr="00EE24EC">
        <w:t xml:space="preserve"> до тех пор, пока индикатор не покажет процент передачи, соответствующей фильтру нейтральной плотности. Перед началом проведения замеров отражающей способности этот фильтр необходимо снять.</w:t>
      </w:r>
    </w:p>
    <w:p w14:paraId="553335E8" w14:textId="77777777" w:rsidR="00CD7118" w:rsidRPr="00EE24EC" w:rsidRDefault="00CD7118" w:rsidP="00CD7118">
      <w:pPr>
        <w:spacing w:after="120"/>
        <w:ind w:left="2268" w:right="1134" w:hanging="1134"/>
        <w:jc w:val="both"/>
      </w:pPr>
      <w:r w:rsidRPr="00EE24EC">
        <w:lastRenderedPageBreak/>
        <w:t>3.2</w:t>
      </w:r>
      <w:r w:rsidRPr="00EE24EC">
        <w:tab/>
        <w:t xml:space="preserve">Метод косвенного </w:t>
      </w:r>
      <w:proofErr w:type="spellStart"/>
      <w:r w:rsidRPr="00EE24EC">
        <w:t>градуирования</w:t>
      </w:r>
      <w:proofErr w:type="spellEnd"/>
    </w:p>
    <w:p w14:paraId="28A7EEB5" w14:textId="77777777" w:rsidR="00CD7118" w:rsidRPr="00EE24EC" w:rsidRDefault="00CD7118" w:rsidP="00CD7118">
      <w:pPr>
        <w:spacing w:after="120"/>
        <w:ind w:left="2268" w:right="1134"/>
        <w:jc w:val="both"/>
      </w:pPr>
      <w:r w:rsidRPr="00EE24EC">
        <w:tab/>
        <w:t xml:space="preserve">Этот метод </w:t>
      </w:r>
      <w:proofErr w:type="spellStart"/>
      <w:r w:rsidRPr="00EE24EC">
        <w:t>градуирования</w:t>
      </w:r>
      <w:proofErr w:type="spellEnd"/>
      <w:r w:rsidRPr="00EE24EC">
        <w:t xml:space="preserve"> применяют к приборам, у которых источник света и принимающее устройство имеют установленную геометрическую форму. Для использования этого метода необходим соответствующим образом градуированный и технически исправный эталон отражения. Эталон должен по возможности представлять собой плоское зеркало, коэффициент отражения которого как можно более близок к коэффициенту отражения испытуемых образцов.</w:t>
      </w:r>
    </w:p>
    <w:p w14:paraId="4D7D5F09" w14:textId="77777777" w:rsidR="00CD7118" w:rsidRPr="00EE24EC" w:rsidRDefault="00CD7118" w:rsidP="00CD7118">
      <w:pPr>
        <w:keepNext/>
        <w:keepLines/>
        <w:spacing w:after="120"/>
        <w:ind w:left="2268" w:right="1134" w:hanging="1134"/>
        <w:jc w:val="both"/>
      </w:pPr>
      <w:r w:rsidRPr="00EE24EC">
        <w:t>3.3</w:t>
      </w:r>
      <w:r w:rsidRPr="00EE24EC">
        <w:tab/>
        <w:t>Измерения на плоском зеркале</w:t>
      </w:r>
    </w:p>
    <w:p w14:paraId="5DB3A878" w14:textId="77777777" w:rsidR="00CD7118" w:rsidRPr="00EE24EC" w:rsidRDefault="00CD7118" w:rsidP="00CD7118">
      <w:pPr>
        <w:keepNext/>
        <w:keepLines/>
        <w:spacing w:after="120"/>
        <w:ind w:left="2268" w:right="1134"/>
        <w:jc w:val="both"/>
      </w:pPr>
      <w:r w:rsidRPr="00EE24EC">
        <w:tab/>
        <w:t xml:space="preserve">Коэффициент отражения образцов плоского зеркала может быть измерен при помощи приборов, действующих по принципу либо прямого, либо косвенного </w:t>
      </w:r>
      <w:proofErr w:type="spellStart"/>
      <w:r w:rsidRPr="00EE24EC">
        <w:t>градуирования</w:t>
      </w:r>
      <w:proofErr w:type="spellEnd"/>
      <w:r w:rsidRPr="00EE24EC">
        <w:t>. Значение коэффициента отражения считывается непосредственно со шкалы индикатора прибора.</w:t>
      </w:r>
    </w:p>
    <w:p w14:paraId="5052F961" w14:textId="77777777" w:rsidR="00CD7118" w:rsidRPr="00EE24EC" w:rsidRDefault="00CD7118" w:rsidP="00CD7118">
      <w:pPr>
        <w:keepNext/>
        <w:keepLines/>
        <w:spacing w:after="120"/>
        <w:ind w:left="2268" w:right="1134" w:hanging="1134"/>
        <w:jc w:val="both"/>
      </w:pPr>
      <w:r w:rsidRPr="00EE24EC">
        <w:t>3.4</w:t>
      </w:r>
      <w:r w:rsidRPr="00EE24EC">
        <w:tab/>
        <w:t>Измерения на неплоском (выпуклом) зеркале</w:t>
      </w:r>
    </w:p>
    <w:p w14:paraId="1A35ECC3" w14:textId="77777777" w:rsidR="00CD7118" w:rsidRPr="00EE24EC" w:rsidRDefault="00CD7118" w:rsidP="00CD7118">
      <w:pPr>
        <w:keepNext/>
        <w:keepLines/>
        <w:spacing w:after="120"/>
        <w:ind w:left="2268" w:right="1134"/>
        <w:jc w:val="both"/>
      </w:pPr>
      <w:r w:rsidRPr="00EE24EC">
        <w:tab/>
        <w:t xml:space="preserve">Измерение коэффициента отражения неплоских (выпуклых) зеркал предполагает необходимость использования приборов, в приемном устройстве которых имеется шар Ульбрихта (см. рис. 2). Если прибор считывания с шара с эталонным зеркалом, имеющим коэффициент отражения Е%, дает </w:t>
      </w:r>
      <w:proofErr w:type="spellStart"/>
      <w:r w:rsidRPr="00EE24EC">
        <w:t>n</w:t>
      </w:r>
      <w:r w:rsidRPr="00EE24EC">
        <w:rPr>
          <w:vertAlign w:val="subscript"/>
        </w:rPr>
        <w:t>e</w:t>
      </w:r>
      <w:proofErr w:type="spellEnd"/>
      <w:r w:rsidRPr="00EE24EC">
        <w:t xml:space="preserve"> делений, то с неизвестным зеркалом число делений </w:t>
      </w:r>
      <w:proofErr w:type="spellStart"/>
      <w:r w:rsidRPr="00EE24EC">
        <w:t>n</w:t>
      </w:r>
      <w:r w:rsidRPr="00EE24EC">
        <w:rPr>
          <w:vertAlign w:val="subscript"/>
        </w:rPr>
        <w:t>x</w:t>
      </w:r>
      <w:proofErr w:type="spellEnd"/>
      <w:r w:rsidRPr="00EE24EC">
        <w:t xml:space="preserve"> будет соответствовать коэффициенту отражения Х%, получаемому по формуле: </w:t>
      </w:r>
    </w:p>
    <w:p w14:paraId="21C8A53F" w14:textId="77777777" w:rsidR="00CD7118" w:rsidRPr="00EE24EC" w:rsidRDefault="00CD7118" w:rsidP="00CD7118">
      <w:pPr>
        <w:pStyle w:val="SingleTxtGR"/>
        <w:tabs>
          <w:tab w:val="clear" w:pos="1701"/>
        </w:tabs>
        <w:ind w:left="2268" w:hanging="1134"/>
        <w:jc w:val="center"/>
      </w:pPr>
      <w:bookmarkStart w:id="48" w:name="_MON_1161514574"/>
      <w:bookmarkEnd w:id="48"/>
      <w:r w:rsidRPr="00EE24EC">
        <w:rPr>
          <w:noProof/>
          <w:w w:val="100"/>
          <w:lang w:eastAsia="ru-RU"/>
        </w:rPr>
        <mc:AlternateContent>
          <mc:Choice Requires="wps">
            <w:drawing>
              <wp:anchor distT="0" distB="0" distL="114300" distR="114300" simplePos="0" relativeHeight="251680768" behindDoc="0" locked="0" layoutInCell="1" allowOverlap="1" wp14:anchorId="3508D320" wp14:editId="2E983204">
                <wp:simplePos x="0" y="0"/>
                <wp:positionH relativeFrom="column">
                  <wp:posOffset>3280410</wp:posOffset>
                </wp:positionH>
                <wp:positionV relativeFrom="paragraph">
                  <wp:posOffset>69215</wp:posOffset>
                </wp:positionV>
                <wp:extent cx="160020" cy="228600"/>
                <wp:effectExtent l="0" t="0" r="0" b="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78E2ED2B" w14:textId="77777777" w:rsidR="00F813E7" w:rsidRDefault="00F813E7" w:rsidP="00CD7118">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508D320" id="Поле 27" o:spid="_x0000_s1295" type="#_x0000_t202" style="position:absolute;left:0;text-align:left;margin-left:258.3pt;margin-top:5.45pt;width:12.6pt;height:18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" stroked="f">
                <v:stroke joinstyle="round"/>
                <v:path arrowok="t"/>
                <v:textbox style="mso-fit-shape-to-text:t" inset="0,0,0,0">
                  <w:txbxContent>
                    <w:p w14:paraId="78E2ED2B" w14:textId="77777777" w:rsidR="00F813E7" w:rsidRDefault="00F813E7" w:rsidP="00CD7118">
                      <w:r>
                        <w:t>.</w:t>
                      </w:r>
                    </w:p>
                  </w:txbxContent>
                </v:textbox>
              </v:shape>
            </w:pict>
          </mc:Fallback>
        </mc:AlternateContent>
      </w:r>
      <w:r w:rsidRPr="00EE24EC">
        <w:rPr>
          <w:noProof/>
          <w:lang w:eastAsia="ru-RU"/>
        </w:rPr>
        <w:drawing>
          <wp:inline distT="0" distB="0" distL="0" distR="0" wp14:anchorId="1FC3908E" wp14:editId="2C8D6DE8">
            <wp:extent cx="443230" cy="318770"/>
            <wp:effectExtent l="0" t="0" r="0" b="5080"/>
            <wp:docPr id="2046" name="Picture 2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43230" cy="318770"/>
                    </a:xfrm>
                    <a:prstGeom prst="rect">
                      <a:avLst/>
                    </a:prstGeom>
                    <a:noFill/>
                    <a:ln>
                      <a:noFill/>
                    </a:ln>
                  </pic:spPr>
                </pic:pic>
              </a:graphicData>
            </a:graphic>
          </wp:inline>
        </w:drawing>
      </w:r>
    </w:p>
    <w:p w14:paraId="29782267" w14:textId="77777777" w:rsidR="00CD7118" w:rsidRDefault="00CD7118" w:rsidP="00CD7118">
      <w:pPr>
        <w:pStyle w:val="H23GR"/>
        <w:rPr>
          <w:spacing w:val="0"/>
          <w:w w:val="100"/>
          <w:kern w:val="0"/>
        </w:rPr>
      </w:pPr>
      <w:r w:rsidRPr="00EE24EC">
        <w:rPr>
          <w:b w:val="0"/>
        </w:rPr>
        <w:tab/>
      </w:r>
      <w:r w:rsidRPr="00EE24EC">
        <w:rPr>
          <w:b w:val="0"/>
        </w:rPr>
        <w:tab/>
      </w:r>
      <w:r w:rsidRPr="00357C80">
        <w:rPr>
          <w:b w:val="0"/>
          <w:spacing w:val="0"/>
          <w:w w:val="100"/>
          <w:kern w:val="0"/>
        </w:rPr>
        <w:t>Рис. 1</w:t>
      </w:r>
      <w:r w:rsidRPr="00357C80">
        <w:rPr>
          <w:b w:val="0"/>
          <w:spacing w:val="0"/>
          <w:w w:val="100"/>
          <w:kern w:val="0"/>
        </w:rPr>
        <w:br/>
      </w:r>
      <w:r w:rsidRPr="00357C80">
        <w:rPr>
          <w:spacing w:val="0"/>
          <w:w w:val="100"/>
          <w:kern w:val="0"/>
        </w:rPr>
        <w:t xml:space="preserve">Общая схема оборудования для измерения отражающей способности </w:t>
      </w:r>
      <w:r w:rsidR="00357C80">
        <w:rPr>
          <w:spacing w:val="0"/>
          <w:w w:val="100"/>
          <w:kern w:val="0"/>
        </w:rPr>
        <w:br/>
      </w:r>
      <w:r w:rsidRPr="00357C80">
        <w:rPr>
          <w:spacing w:val="0"/>
          <w:w w:val="100"/>
          <w:kern w:val="0"/>
        </w:rPr>
        <w:t xml:space="preserve">двумя методами </w:t>
      </w:r>
      <w:proofErr w:type="spellStart"/>
      <w:r w:rsidRPr="00357C80">
        <w:rPr>
          <w:spacing w:val="0"/>
          <w:w w:val="100"/>
          <w:kern w:val="0"/>
        </w:rPr>
        <w:t>градуирования</w:t>
      </w:r>
      <w:proofErr w:type="spellEnd"/>
    </w:p>
    <w:p w14:paraId="00CC8BF5" w14:textId="77777777" w:rsidR="00206BB4" w:rsidRPr="00F54F68" w:rsidRDefault="00206BB4" w:rsidP="00206BB4">
      <w:pPr>
        <w:spacing w:before="120" w:line="240" w:lineRule="auto"/>
        <w:ind w:left="567" w:right="1133"/>
        <w:outlineLvl w:val="0"/>
      </w:pPr>
      <w:r w:rsidRPr="007C2D81">
        <w:rPr>
          <w:color w:val="000000"/>
        </w:rPr>
        <w:br/>
      </w:r>
      <w:r w:rsidRPr="00F54F68">
        <w:rPr>
          <w:noProof/>
          <w:lang w:val="en-US" w:eastAsia="zh-CN"/>
        </w:rPr>
        <mc:AlternateContent>
          <mc:Choice Requires="wpc">
            <w:drawing>
              <wp:inline distT="0" distB="0" distL="0" distR="0" wp14:anchorId="48BE1A59" wp14:editId="4005A398">
                <wp:extent cx="10235293" cy="3917950"/>
                <wp:effectExtent l="0" t="0" r="13970" b="44450"/>
                <wp:docPr id="148" name="Canvas 59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927" name="Group 304"/>
                        <wpg:cNvGrpSpPr>
                          <a:grpSpLocks/>
                        </wpg:cNvGrpSpPr>
                        <wpg:grpSpPr bwMode="auto">
                          <a:xfrm>
                            <a:off x="1776581" y="36000"/>
                            <a:ext cx="4246758" cy="3873549"/>
                            <a:chOff x="2619" y="2"/>
                            <a:chExt cx="6687" cy="6100"/>
                          </a:xfrm>
                        </wpg:grpSpPr>
                        <wps:wsp>
                          <wps:cNvPr id="929" name="Rectangle 306"/>
                          <wps:cNvSpPr>
                            <a:spLocks noChangeArrowheads="1"/>
                          </wps:cNvSpPr>
                          <wps:spPr bwMode="auto">
                            <a:xfrm>
                              <a:off x="4079" y="372"/>
                              <a:ext cx="1997" cy="1069"/>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0" name="Rectangle 307"/>
                          <wps:cNvSpPr>
                            <a:spLocks noChangeArrowheads="1"/>
                          </wps:cNvSpPr>
                          <wps:spPr bwMode="auto">
                            <a:xfrm>
                              <a:off x="3945" y="265"/>
                              <a:ext cx="2246" cy="190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1" name="Freeform 308"/>
                          <wps:cNvSpPr>
                            <a:spLocks/>
                          </wps:cNvSpPr>
                          <wps:spPr bwMode="auto">
                            <a:xfrm>
                              <a:off x="5032" y="518"/>
                              <a:ext cx="822" cy="630"/>
                            </a:xfrm>
                            <a:custGeom>
                              <a:avLst/>
                              <a:gdLst>
                                <a:gd name="T0" fmla="*/ 0 w 822"/>
                                <a:gd name="T1" fmla="*/ 0 h 630"/>
                                <a:gd name="T2" fmla="*/ 0 w 822"/>
                                <a:gd name="T3" fmla="*/ 0 h 630"/>
                                <a:gd name="T4" fmla="*/ 84 w 822"/>
                                <a:gd name="T5" fmla="*/ 2 h 630"/>
                                <a:gd name="T6" fmla="*/ 165 w 822"/>
                                <a:gd name="T7" fmla="*/ 12 h 630"/>
                                <a:gd name="T8" fmla="*/ 244 w 822"/>
                                <a:gd name="T9" fmla="*/ 28 h 630"/>
                                <a:gd name="T10" fmla="*/ 320 w 822"/>
                                <a:gd name="T11" fmla="*/ 50 h 630"/>
                                <a:gd name="T12" fmla="*/ 392 w 822"/>
                                <a:gd name="T13" fmla="*/ 76 h 630"/>
                                <a:gd name="T14" fmla="*/ 459 w 822"/>
                                <a:gd name="T15" fmla="*/ 107 h 630"/>
                                <a:gd name="T16" fmla="*/ 523 w 822"/>
                                <a:gd name="T17" fmla="*/ 145 h 630"/>
                                <a:gd name="T18" fmla="*/ 581 w 822"/>
                                <a:gd name="T19" fmla="*/ 186 h 630"/>
                                <a:gd name="T20" fmla="*/ 631 w 822"/>
                                <a:gd name="T21" fmla="*/ 231 h 630"/>
                                <a:gd name="T22" fmla="*/ 679 w 822"/>
                                <a:gd name="T23" fmla="*/ 279 h 630"/>
                                <a:gd name="T24" fmla="*/ 722 w 822"/>
                                <a:gd name="T25" fmla="*/ 329 h 630"/>
                                <a:gd name="T26" fmla="*/ 758 w 822"/>
                                <a:gd name="T27" fmla="*/ 384 h 630"/>
                                <a:gd name="T28" fmla="*/ 786 w 822"/>
                                <a:gd name="T29" fmla="*/ 444 h 630"/>
                                <a:gd name="T30" fmla="*/ 805 w 822"/>
                                <a:gd name="T31" fmla="*/ 503 h 630"/>
                                <a:gd name="T32" fmla="*/ 817 w 822"/>
                                <a:gd name="T33" fmla="*/ 568 h 630"/>
                                <a:gd name="T34" fmla="*/ 822 w 822"/>
                                <a:gd name="T35" fmla="*/ 630 h 63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822" h="630">
                                  <a:moveTo>
                                    <a:pt x="0" y="0"/>
                                  </a:moveTo>
                                  <a:lnTo>
                                    <a:pt x="0" y="0"/>
                                  </a:lnTo>
                                  <a:lnTo>
                                    <a:pt x="84" y="2"/>
                                  </a:lnTo>
                                  <a:lnTo>
                                    <a:pt x="165" y="12"/>
                                  </a:lnTo>
                                  <a:lnTo>
                                    <a:pt x="244" y="28"/>
                                  </a:lnTo>
                                  <a:lnTo>
                                    <a:pt x="320" y="50"/>
                                  </a:lnTo>
                                  <a:lnTo>
                                    <a:pt x="392" y="76"/>
                                  </a:lnTo>
                                  <a:lnTo>
                                    <a:pt x="459" y="107"/>
                                  </a:lnTo>
                                  <a:lnTo>
                                    <a:pt x="523" y="145"/>
                                  </a:lnTo>
                                  <a:lnTo>
                                    <a:pt x="581" y="186"/>
                                  </a:lnTo>
                                  <a:lnTo>
                                    <a:pt x="631" y="231"/>
                                  </a:lnTo>
                                  <a:lnTo>
                                    <a:pt x="679" y="279"/>
                                  </a:lnTo>
                                  <a:lnTo>
                                    <a:pt x="722" y="329"/>
                                  </a:lnTo>
                                  <a:lnTo>
                                    <a:pt x="758" y="384"/>
                                  </a:lnTo>
                                  <a:lnTo>
                                    <a:pt x="786" y="444"/>
                                  </a:lnTo>
                                  <a:lnTo>
                                    <a:pt x="805" y="503"/>
                                  </a:lnTo>
                                  <a:lnTo>
                                    <a:pt x="817" y="568"/>
                                  </a:lnTo>
                                  <a:lnTo>
                                    <a:pt x="822" y="63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2" name="Freeform 309"/>
                          <wps:cNvSpPr>
                            <a:spLocks/>
                          </wps:cNvSpPr>
                          <wps:spPr bwMode="auto">
                            <a:xfrm>
                              <a:off x="4272" y="513"/>
                              <a:ext cx="863" cy="609"/>
                            </a:xfrm>
                            <a:custGeom>
                              <a:avLst/>
                              <a:gdLst>
                                <a:gd name="T0" fmla="*/ 0 w 863"/>
                                <a:gd name="T1" fmla="*/ 609 h 609"/>
                                <a:gd name="T2" fmla="*/ 5 w 863"/>
                                <a:gd name="T3" fmla="*/ 549 h 609"/>
                                <a:gd name="T4" fmla="*/ 17 w 863"/>
                                <a:gd name="T5" fmla="*/ 485 h 609"/>
                                <a:gd name="T6" fmla="*/ 41 w 863"/>
                                <a:gd name="T7" fmla="*/ 430 h 609"/>
                                <a:gd name="T8" fmla="*/ 70 w 863"/>
                                <a:gd name="T9" fmla="*/ 375 h 609"/>
                                <a:gd name="T10" fmla="*/ 105 w 863"/>
                                <a:gd name="T11" fmla="*/ 322 h 609"/>
                                <a:gd name="T12" fmla="*/ 148 w 863"/>
                                <a:gd name="T13" fmla="*/ 270 h 609"/>
                                <a:gd name="T14" fmla="*/ 196 w 863"/>
                                <a:gd name="T15" fmla="*/ 224 h 609"/>
                                <a:gd name="T16" fmla="*/ 251 w 863"/>
                                <a:gd name="T17" fmla="*/ 179 h 609"/>
                                <a:gd name="T18" fmla="*/ 316 w 863"/>
                                <a:gd name="T19" fmla="*/ 141 h 609"/>
                                <a:gd name="T20" fmla="*/ 383 w 863"/>
                                <a:gd name="T21" fmla="*/ 105 h 609"/>
                                <a:gd name="T22" fmla="*/ 450 w 863"/>
                                <a:gd name="T23" fmla="*/ 74 h 609"/>
                                <a:gd name="T24" fmla="*/ 526 w 863"/>
                                <a:gd name="T25" fmla="*/ 48 h 609"/>
                                <a:gd name="T26" fmla="*/ 605 w 863"/>
                                <a:gd name="T27" fmla="*/ 29 h 609"/>
                                <a:gd name="T28" fmla="*/ 689 w 863"/>
                                <a:gd name="T29" fmla="*/ 12 h 609"/>
                                <a:gd name="T30" fmla="*/ 775 w 863"/>
                                <a:gd name="T31" fmla="*/ 2 h 609"/>
                                <a:gd name="T32" fmla="*/ 863 w 863"/>
                                <a:gd name="T33" fmla="*/ 0 h 60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863" h="609">
                                  <a:moveTo>
                                    <a:pt x="0" y="609"/>
                                  </a:moveTo>
                                  <a:lnTo>
                                    <a:pt x="5" y="549"/>
                                  </a:lnTo>
                                  <a:lnTo>
                                    <a:pt x="17" y="485"/>
                                  </a:lnTo>
                                  <a:lnTo>
                                    <a:pt x="41" y="430"/>
                                  </a:lnTo>
                                  <a:lnTo>
                                    <a:pt x="70" y="375"/>
                                  </a:lnTo>
                                  <a:lnTo>
                                    <a:pt x="105" y="322"/>
                                  </a:lnTo>
                                  <a:lnTo>
                                    <a:pt x="148" y="270"/>
                                  </a:lnTo>
                                  <a:lnTo>
                                    <a:pt x="196" y="224"/>
                                  </a:lnTo>
                                  <a:lnTo>
                                    <a:pt x="251" y="179"/>
                                  </a:lnTo>
                                  <a:lnTo>
                                    <a:pt x="316" y="141"/>
                                  </a:lnTo>
                                  <a:lnTo>
                                    <a:pt x="383" y="105"/>
                                  </a:lnTo>
                                  <a:lnTo>
                                    <a:pt x="450" y="74"/>
                                  </a:lnTo>
                                  <a:lnTo>
                                    <a:pt x="526" y="48"/>
                                  </a:lnTo>
                                  <a:lnTo>
                                    <a:pt x="605" y="29"/>
                                  </a:lnTo>
                                  <a:lnTo>
                                    <a:pt x="689" y="12"/>
                                  </a:lnTo>
                                  <a:lnTo>
                                    <a:pt x="775" y="2"/>
                                  </a:lnTo>
                                  <a:lnTo>
                                    <a:pt x="86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3" name="Line 310"/>
                          <wps:cNvCnPr>
                            <a:cxnSpLocks noChangeShapeType="1"/>
                          </wps:cNvCnPr>
                          <wps:spPr bwMode="auto">
                            <a:xfrm>
                              <a:off x="4332" y="1117"/>
                              <a:ext cx="748" cy="24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4" name="Freeform 311"/>
                          <wps:cNvSpPr>
                            <a:spLocks/>
                          </wps:cNvSpPr>
                          <wps:spPr bwMode="auto">
                            <a:xfrm>
                              <a:off x="5035" y="1336"/>
                              <a:ext cx="71" cy="67"/>
                            </a:xfrm>
                            <a:custGeom>
                              <a:avLst/>
                              <a:gdLst>
                                <a:gd name="T0" fmla="*/ 35 w 71"/>
                                <a:gd name="T1" fmla="*/ 0 h 67"/>
                                <a:gd name="T2" fmla="*/ 28 w 71"/>
                                <a:gd name="T3" fmla="*/ 0 h 67"/>
                                <a:gd name="T4" fmla="*/ 21 w 71"/>
                                <a:gd name="T5" fmla="*/ 3 h 67"/>
                                <a:gd name="T6" fmla="*/ 16 w 71"/>
                                <a:gd name="T7" fmla="*/ 5 h 67"/>
                                <a:gd name="T8" fmla="*/ 9 w 71"/>
                                <a:gd name="T9" fmla="*/ 10 h 67"/>
                                <a:gd name="T10" fmla="*/ 7 w 71"/>
                                <a:gd name="T11" fmla="*/ 15 h 67"/>
                                <a:gd name="T12" fmla="*/ 2 w 71"/>
                                <a:gd name="T13" fmla="*/ 22 h 67"/>
                                <a:gd name="T14" fmla="*/ 0 w 71"/>
                                <a:gd name="T15" fmla="*/ 27 h 67"/>
                                <a:gd name="T16" fmla="*/ 0 w 71"/>
                                <a:gd name="T17" fmla="*/ 34 h 67"/>
                                <a:gd name="T18" fmla="*/ 0 w 71"/>
                                <a:gd name="T19" fmla="*/ 41 h 67"/>
                                <a:gd name="T20" fmla="*/ 2 w 71"/>
                                <a:gd name="T21" fmla="*/ 46 h 67"/>
                                <a:gd name="T22" fmla="*/ 7 w 71"/>
                                <a:gd name="T23" fmla="*/ 53 h 67"/>
                                <a:gd name="T24" fmla="*/ 9 w 71"/>
                                <a:gd name="T25" fmla="*/ 58 h 67"/>
                                <a:gd name="T26" fmla="*/ 16 w 71"/>
                                <a:gd name="T27" fmla="*/ 62 h 67"/>
                                <a:gd name="T28" fmla="*/ 21 w 71"/>
                                <a:gd name="T29" fmla="*/ 65 h 67"/>
                                <a:gd name="T30" fmla="*/ 28 w 71"/>
                                <a:gd name="T31" fmla="*/ 67 h 67"/>
                                <a:gd name="T32" fmla="*/ 35 w 71"/>
                                <a:gd name="T33" fmla="*/ 67 h 67"/>
                                <a:gd name="T34" fmla="*/ 43 w 71"/>
                                <a:gd name="T35" fmla="*/ 67 h 67"/>
                                <a:gd name="T36" fmla="*/ 50 w 71"/>
                                <a:gd name="T37" fmla="*/ 65 h 67"/>
                                <a:gd name="T38" fmla="*/ 55 w 71"/>
                                <a:gd name="T39" fmla="*/ 62 h 67"/>
                                <a:gd name="T40" fmla="*/ 62 w 71"/>
                                <a:gd name="T41" fmla="*/ 58 h 67"/>
                                <a:gd name="T42" fmla="*/ 64 w 71"/>
                                <a:gd name="T43" fmla="*/ 53 h 67"/>
                                <a:gd name="T44" fmla="*/ 69 w 71"/>
                                <a:gd name="T45" fmla="*/ 46 h 67"/>
                                <a:gd name="T46" fmla="*/ 71 w 71"/>
                                <a:gd name="T47" fmla="*/ 41 h 67"/>
                                <a:gd name="T48" fmla="*/ 71 w 71"/>
                                <a:gd name="T49" fmla="*/ 34 h 67"/>
                                <a:gd name="T50" fmla="*/ 71 w 71"/>
                                <a:gd name="T51" fmla="*/ 27 h 67"/>
                                <a:gd name="T52" fmla="*/ 69 w 71"/>
                                <a:gd name="T53" fmla="*/ 22 h 67"/>
                                <a:gd name="T54" fmla="*/ 64 w 71"/>
                                <a:gd name="T55" fmla="*/ 15 h 67"/>
                                <a:gd name="T56" fmla="*/ 62 w 71"/>
                                <a:gd name="T57" fmla="*/ 10 h 67"/>
                                <a:gd name="T58" fmla="*/ 55 w 71"/>
                                <a:gd name="T59" fmla="*/ 5 h 67"/>
                                <a:gd name="T60" fmla="*/ 50 w 71"/>
                                <a:gd name="T61" fmla="*/ 3 h 67"/>
                                <a:gd name="T62" fmla="*/ 43 w 71"/>
                                <a:gd name="T63" fmla="*/ 0 h 67"/>
                                <a:gd name="T64" fmla="*/ 35 w 71"/>
                                <a:gd name="T65" fmla="*/ 0 h 6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71" h="67">
                                  <a:moveTo>
                                    <a:pt x="35" y="0"/>
                                  </a:moveTo>
                                  <a:lnTo>
                                    <a:pt x="28" y="0"/>
                                  </a:lnTo>
                                  <a:lnTo>
                                    <a:pt x="21" y="3"/>
                                  </a:lnTo>
                                  <a:lnTo>
                                    <a:pt x="16" y="5"/>
                                  </a:lnTo>
                                  <a:lnTo>
                                    <a:pt x="9" y="10"/>
                                  </a:lnTo>
                                  <a:lnTo>
                                    <a:pt x="7" y="15"/>
                                  </a:lnTo>
                                  <a:lnTo>
                                    <a:pt x="2" y="22"/>
                                  </a:lnTo>
                                  <a:lnTo>
                                    <a:pt x="0" y="27"/>
                                  </a:lnTo>
                                  <a:lnTo>
                                    <a:pt x="0" y="34"/>
                                  </a:lnTo>
                                  <a:lnTo>
                                    <a:pt x="0" y="41"/>
                                  </a:lnTo>
                                  <a:lnTo>
                                    <a:pt x="2" y="46"/>
                                  </a:lnTo>
                                  <a:lnTo>
                                    <a:pt x="7" y="53"/>
                                  </a:lnTo>
                                  <a:lnTo>
                                    <a:pt x="9" y="58"/>
                                  </a:lnTo>
                                  <a:lnTo>
                                    <a:pt x="16" y="62"/>
                                  </a:lnTo>
                                  <a:lnTo>
                                    <a:pt x="21" y="65"/>
                                  </a:lnTo>
                                  <a:lnTo>
                                    <a:pt x="28" y="67"/>
                                  </a:lnTo>
                                  <a:lnTo>
                                    <a:pt x="35" y="67"/>
                                  </a:lnTo>
                                  <a:lnTo>
                                    <a:pt x="43" y="67"/>
                                  </a:lnTo>
                                  <a:lnTo>
                                    <a:pt x="50" y="65"/>
                                  </a:lnTo>
                                  <a:lnTo>
                                    <a:pt x="55" y="62"/>
                                  </a:lnTo>
                                  <a:lnTo>
                                    <a:pt x="62" y="58"/>
                                  </a:lnTo>
                                  <a:lnTo>
                                    <a:pt x="64" y="53"/>
                                  </a:lnTo>
                                  <a:lnTo>
                                    <a:pt x="69" y="46"/>
                                  </a:lnTo>
                                  <a:lnTo>
                                    <a:pt x="71" y="41"/>
                                  </a:lnTo>
                                  <a:lnTo>
                                    <a:pt x="71" y="34"/>
                                  </a:lnTo>
                                  <a:lnTo>
                                    <a:pt x="71" y="27"/>
                                  </a:lnTo>
                                  <a:lnTo>
                                    <a:pt x="69" y="22"/>
                                  </a:lnTo>
                                  <a:lnTo>
                                    <a:pt x="64" y="15"/>
                                  </a:lnTo>
                                  <a:lnTo>
                                    <a:pt x="62" y="10"/>
                                  </a:lnTo>
                                  <a:lnTo>
                                    <a:pt x="55" y="5"/>
                                  </a:lnTo>
                                  <a:lnTo>
                                    <a:pt x="50" y="3"/>
                                  </a:lnTo>
                                  <a:lnTo>
                                    <a:pt x="43" y="0"/>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5" name="Freeform 312"/>
                          <wps:cNvSpPr>
                            <a:spLocks/>
                          </wps:cNvSpPr>
                          <wps:spPr bwMode="auto">
                            <a:xfrm>
                              <a:off x="5035" y="1336"/>
                              <a:ext cx="71" cy="67"/>
                            </a:xfrm>
                            <a:custGeom>
                              <a:avLst/>
                              <a:gdLst>
                                <a:gd name="T0" fmla="*/ 35 w 71"/>
                                <a:gd name="T1" fmla="*/ 0 h 67"/>
                                <a:gd name="T2" fmla="*/ 28 w 71"/>
                                <a:gd name="T3" fmla="*/ 0 h 67"/>
                                <a:gd name="T4" fmla="*/ 21 w 71"/>
                                <a:gd name="T5" fmla="*/ 3 h 67"/>
                                <a:gd name="T6" fmla="*/ 16 w 71"/>
                                <a:gd name="T7" fmla="*/ 5 h 67"/>
                                <a:gd name="T8" fmla="*/ 9 w 71"/>
                                <a:gd name="T9" fmla="*/ 10 h 67"/>
                                <a:gd name="T10" fmla="*/ 7 w 71"/>
                                <a:gd name="T11" fmla="*/ 15 h 67"/>
                                <a:gd name="T12" fmla="*/ 2 w 71"/>
                                <a:gd name="T13" fmla="*/ 22 h 67"/>
                                <a:gd name="T14" fmla="*/ 0 w 71"/>
                                <a:gd name="T15" fmla="*/ 27 h 67"/>
                                <a:gd name="T16" fmla="*/ 0 w 71"/>
                                <a:gd name="T17" fmla="*/ 34 h 67"/>
                                <a:gd name="T18" fmla="*/ 0 w 71"/>
                                <a:gd name="T19" fmla="*/ 41 h 67"/>
                                <a:gd name="T20" fmla="*/ 2 w 71"/>
                                <a:gd name="T21" fmla="*/ 46 h 67"/>
                                <a:gd name="T22" fmla="*/ 7 w 71"/>
                                <a:gd name="T23" fmla="*/ 53 h 67"/>
                                <a:gd name="T24" fmla="*/ 9 w 71"/>
                                <a:gd name="T25" fmla="*/ 58 h 67"/>
                                <a:gd name="T26" fmla="*/ 16 w 71"/>
                                <a:gd name="T27" fmla="*/ 62 h 67"/>
                                <a:gd name="T28" fmla="*/ 21 w 71"/>
                                <a:gd name="T29" fmla="*/ 65 h 67"/>
                                <a:gd name="T30" fmla="*/ 28 w 71"/>
                                <a:gd name="T31" fmla="*/ 67 h 67"/>
                                <a:gd name="T32" fmla="*/ 35 w 71"/>
                                <a:gd name="T33" fmla="*/ 67 h 67"/>
                                <a:gd name="T34" fmla="*/ 43 w 71"/>
                                <a:gd name="T35" fmla="*/ 67 h 67"/>
                                <a:gd name="T36" fmla="*/ 50 w 71"/>
                                <a:gd name="T37" fmla="*/ 65 h 67"/>
                                <a:gd name="T38" fmla="*/ 55 w 71"/>
                                <a:gd name="T39" fmla="*/ 62 h 67"/>
                                <a:gd name="T40" fmla="*/ 62 w 71"/>
                                <a:gd name="T41" fmla="*/ 58 h 67"/>
                                <a:gd name="T42" fmla="*/ 64 w 71"/>
                                <a:gd name="T43" fmla="*/ 53 h 67"/>
                                <a:gd name="T44" fmla="*/ 69 w 71"/>
                                <a:gd name="T45" fmla="*/ 46 h 67"/>
                                <a:gd name="T46" fmla="*/ 71 w 71"/>
                                <a:gd name="T47" fmla="*/ 41 h 67"/>
                                <a:gd name="T48" fmla="*/ 71 w 71"/>
                                <a:gd name="T49" fmla="*/ 34 h 67"/>
                                <a:gd name="T50" fmla="*/ 71 w 71"/>
                                <a:gd name="T51" fmla="*/ 27 h 67"/>
                                <a:gd name="T52" fmla="*/ 69 w 71"/>
                                <a:gd name="T53" fmla="*/ 22 h 67"/>
                                <a:gd name="T54" fmla="*/ 64 w 71"/>
                                <a:gd name="T55" fmla="*/ 15 h 67"/>
                                <a:gd name="T56" fmla="*/ 62 w 71"/>
                                <a:gd name="T57" fmla="*/ 10 h 67"/>
                                <a:gd name="T58" fmla="*/ 55 w 71"/>
                                <a:gd name="T59" fmla="*/ 5 h 67"/>
                                <a:gd name="T60" fmla="*/ 50 w 71"/>
                                <a:gd name="T61" fmla="*/ 3 h 67"/>
                                <a:gd name="T62" fmla="*/ 43 w 71"/>
                                <a:gd name="T63" fmla="*/ 0 h 67"/>
                                <a:gd name="T64" fmla="*/ 35 w 71"/>
                                <a:gd name="T65" fmla="*/ 0 h 6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71" h="67">
                                  <a:moveTo>
                                    <a:pt x="35" y="0"/>
                                  </a:moveTo>
                                  <a:lnTo>
                                    <a:pt x="28" y="0"/>
                                  </a:lnTo>
                                  <a:lnTo>
                                    <a:pt x="21" y="3"/>
                                  </a:lnTo>
                                  <a:lnTo>
                                    <a:pt x="16" y="5"/>
                                  </a:lnTo>
                                  <a:lnTo>
                                    <a:pt x="9" y="10"/>
                                  </a:lnTo>
                                  <a:lnTo>
                                    <a:pt x="7" y="15"/>
                                  </a:lnTo>
                                  <a:lnTo>
                                    <a:pt x="2" y="22"/>
                                  </a:lnTo>
                                  <a:lnTo>
                                    <a:pt x="0" y="27"/>
                                  </a:lnTo>
                                  <a:lnTo>
                                    <a:pt x="0" y="34"/>
                                  </a:lnTo>
                                  <a:lnTo>
                                    <a:pt x="0" y="41"/>
                                  </a:lnTo>
                                  <a:lnTo>
                                    <a:pt x="2" y="46"/>
                                  </a:lnTo>
                                  <a:lnTo>
                                    <a:pt x="7" y="53"/>
                                  </a:lnTo>
                                  <a:lnTo>
                                    <a:pt x="9" y="58"/>
                                  </a:lnTo>
                                  <a:lnTo>
                                    <a:pt x="16" y="62"/>
                                  </a:lnTo>
                                  <a:lnTo>
                                    <a:pt x="21" y="65"/>
                                  </a:lnTo>
                                  <a:lnTo>
                                    <a:pt x="28" y="67"/>
                                  </a:lnTo>
                                  <a:lnTo>
                                    <a:pt x="35" y="67"/>
                                  </a:lnTo>
                                  <a:lnTo>
                                    <a:pt x="43" y="67"/>
                                  </a:lnTo>
                                  <a:lnTo>
                                    <a:pt x="50" y="65"/>
                                  </a:lnTo>
                                  <a:lnTo>
                                    <a:pt x="55" y="62"/>
                                  </a:lnTo>
                                  <a:lnTo>
                                    <a:pt x="62" y="58"/>
                                  </a:lnTo>
                                  <a:lnTo>
                                    <a:pt x="64" y="53"/>
                                  </a:lnTo>
                                  <a:lnTo>
                                    <a:pt x="69" y="46"/>
                                  </a:lnTo>
                                  <a:lnTo>
                                    <a:pt x="71" y="41"/>
                                  </a:lnTo>
                                  <a:lnTo>
                                    <a:pt x="71" y="34"/>
                                  </a:lnTo>
                                  <a:lnTo>
                                    <a:pt x="71" y="27"/>
                                  </a:lnTo>
                                  <a:lnTo>
                                    <a:pt x="69" y="22"/>
                                  </a:lnTo>
                                  <a:lnTo>
                                    <a:pt x="64" y="15"/>
                                  </a:lnTo>
                                  <a:lnTo>
                                    <a:pt x="62" y="10"/>
                                  </a:lnTo>
                                  <a:lnTo>
                                    <a:pt x="55" y="5"/>
                                  </a:lnTo>
                                  <a:lnTo>
                                    <a:pt x="50" y="3"/>
                                  </a:lnTo>
                                  <a:lnTo>
                                    <a:pt x="43" y="0"/>
                                  </a:lnTo>
                                  <a:lnTo>
                                    <a:pt x="3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6" name="Line 313"/>
                          <wps:cNvCnPr>
                            <a:cxnSpLocks noChangeShapeType="1"/>
                          </wps:cNvCnPr>
                          <wps:spPr bwMode="auto">
                            <a:xfrm>
                              <a:off x="4325" y="1105"/>
                              <a:ext cx="55" cy="12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7" name="Line 314"/>
                          <wps:cNvCnPr>
                            <a:cxnSpLocks noChangeShapeType="1"/>
                          </wps:cNvCnPr>
                          <wps:spPr bwMode="auto">
                            <a:xfrm flipV="1">
                              <a:off x="4323" y="1081"/>
                              <a:ext cx="136" cy="2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8" name="Rectangle 315"/>
                          <wps:cNvSpPr>
                            <a:spLocks noChangeArrowheads="1"/>
                          </wps:cNvSpPr>
                          <wps:spPr bwMode="auto">
                            <a:xfrm>
                              <a:off x="4145" y="929"/>
                              <a:ext cx="17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B968A" w14:textId="77777777" w:rsidR="00206BB4" w:rsidRDefault="00206BB4" w:rsidP="00206BB4">
                                <w:r>
                                  <w:rPr>
                                    <w:color w:val="000000"/>
                                    <w:sz w:val="16"/>
                                    <w:szCs w:val="16"/>
                                    <w:lang w:val="en-US"/>
                                  </w:rPr>
                                  <w:t>0</w:t>
                                </w:r>
                              </w:p>
                            </w:txbxContent>
                          </wps:txbx>
                          <wps:bodyPr rot="0" vert="horz" wrap="square" lIns="0" tIns="0" rIns="0" bIns="0" anchor="t" anchorCtr="0" upright="1">
                            <a:spAutoFit/>
                          </wps:bodyPr>
                        </wps:wsp>
                        <wps:wsp>
                          <wps:cNvPr id="939" name="Rectangle 316"/>
                          <wps:cNvSpPr>
                            <a:spLocks noChangeArrowheads="1"/>
                          </wps:cNvSpPr>
                          <wps:spPr bwMode="auto">
                            <a:xfrm>
                              <a:off x="4167" y="895"/>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F2D1F" w14:textId="77777777" w:rsidR="00206BB4" w:rsidRDefault="00206BB4" w:rsidP="00206BB4">
                                <w:r>
                                  <w:rPr>
                                    <w:color w:val="000000"/>
                                    <w:lang w:val="en-US"/>
                                  </w:rPr>
                                  <w:t xml:space="preserve"> </w:t>
                                </w:r>
                              </w:p>
                            </w:txbxContent>
                          </wps:txbx>
                          <wps:bodyPr rot="0" vert="horz" wrap="none" lIns="0" tIns="0" rIns="0" bIns="0" anchor="t" anchorCtr="0" upright="1">
                            <a:spAutoFit/>
                          </wps:bodyPr>
                        </wps:wsp>
                        <wps:wsp>
                          <wps:cNvPr id="940" name="Line 317"/>
                          <wps:cNvCnPr>
                            <a:cxnSpLocks noChangeShapeType="1"/>
                          </wps:cNvCnPr>
                          <wps:spPr bwMode="auto">
                            <a:xfrm>
                              <a:off x="4277" y="1100"/>
                              <a:ext cx="41"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1" name="Line 318"/>
                          <wps:cNvCnPr>
                            <a:cxnSpLocks noChangeShapeType="1"/>
                          </wps:cNvCnPr>
                          <wps:spPr bwMode="auto">
                            <a:xfrm>
                              <a:off x="4337" y="883"/>
                              <a:ext cx="103"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2" name="Line 319"/>
                          <wps:cNvCnPr>
                            <a:cxnSpLocks noChangeShapeType="1"/>
                          </wps:cNvCnPr>
                          <wps:spPr bwMode="auto">
                            <a:xfrm>
                              <a:off x="4487" y="721"/>
                              <a:ext cx="77" cy="2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3" name="Line 320"/>
                          <wps:cNvCnPr>
                            <a:cxnSpLocks noChangeShapeType="1"/>
                          </wps:cNvCnPr>
                          <wps:spPr bwMode="auto">
                            <a:xfrm>
                              <a:off x="4738" y="587"/>
                              <a:ext cx="3" cy="6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4" name="Line 321"/>
                          <wps:cNvCnPr>
                            <a:cxnSpLocks noChangeShapeType="1"/>
                          </wps:cNvCnPr>
                          <wps:spPr bwMode="auto">
                            <a:xfrm flipH="1">
                              <a:off x="4906" y="537"/>
                              <a:ext cx="7" cy="9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5" name="Line 322"/>
                          <wps:cNvCnPr>
                            <a:cxnSpLocks noChangeShapeType="1"/>
                          </wps:cNvCnPr>
                          <wps:spPr bwMode="auto">
                            <a:xfrm>
                              <a:off x="5063" y="518"/>
                              <a:ext cx="3" cy="11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6" name="Line 323"/>
                          <wps:cNvCnPr>
                            <a:cxnSpLocks noChangeShapeType="1"/>
                          </wps:cNvCnPr>
                          <wps:spPr bwMode="auto">
                            <a:xfrm flipH="1">
                              <a:off x="5216" y="537"/>
                              <a:ext cx="12" cy="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7" name="Line 324"/>
                          <wps:cNvCnPr>
                            <a:cxnSpLocks noChangeShapeType="1"/>
                          </wps:cNvCnPr>
                          <wps:spPr bwMode="auto">
                            <a:xfrm flipH="1">
                              <a:off x="5386" y="613"/>
                              <a:ext cx="55" cy="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8" name="Line 325"/>
                          <wps:cNvCnPr>
                            <a:cxnSpLocks noChangeShapeType="1"/>
                          </wps:cNvCnPr>
                          <wps:spPr bwMode="auto">
                            <a:xfrm flipH="1">
                              <a:off x="5555" y="728"/>
                              <a:ext cx="94" cy="6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9" name="Line 326"/>
                          <wps:cNvCnPr>
                            <a:cxnSpLocks noChangeShapeType="1"/>
                          </wps:cNvCnPr>
                          <wps:spPr bwMode="auto">
                            <a:xfrm flipH="1">
                              <a:off x="5663" y="900"/>
                              <a:ext cx="112" cy="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0" name="Line 327"/>
                          <wps:cNvCnPr>
                            <a:cxnSpLocks noChangeShapeType="1"/>
                          </wps:cNvCnPr>
                          <wps:spPr bwMode="auto">
                            <a:xfrm flipH="1">
                              <a:off x="5739" y="1122"/>
                              <a:ext cx="115" cy="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1" name="Line 328"/>
                          <wps:cNvCnPr>
                            <a:cxnSpLocks noChangeShapeType="1"/>
                          </wps:cNvCnPr>
                          <wps:spPr bwMode="auto">
                            <a:xfrm>
                              <a:off x="5782" y="900"/>
                              <a:ext cx="77"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2" name="Rectangle 329"/>
                          <wps:cNvSpPr>
                            <a:spLocks noChangeArrowheads="1"/>
                          </wps:cNvSpPr>
                          <wps:spPr bwMode="auto">
                            <a:xfrm>
                              <a:off x="5842" y="777"/>
                              <a:ext cx="171"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EE8B4" w14:textId="77777777" w:rsidR="00206BB4" w:rsidRPr="00165940" w:rsidRDefault="00206BB4" w:rsidP="00206BB4">
                                <w:pPr>
                                  <w:rPr>
                                    <w:position w:val="24"/>
                                  </w:rPr>
                                </w:pPr>
                                <w:r w:rsidRPr="00165940">
                                  <w:rPr>
                                    <w:color w:val="000000"/>
                                    <w:position w:val="24"/>
                                    <w:sz w:val="16"/>
                                    <w:szCs w:val="16"/>
                                    <w:lang w:val="en-US"/>
                                  </w:rPr>
                                  <w:t>10</w:t>
                                </w:r>
                              </w:p>
                            </w:txbxContent>
                          </wps:txbx>
                          <wps:bodyPr rot="0" vert="horz" wrap="square" lIns="0" tIns="0" rIns="0" bIns="0" anchor="t" anchorCtr="0" upright="1">
                            <a:spAutoFit/>
                          </wps:bodyPr>
                        </wps:wsp>
                        <wps:wsp>
                          <wps:cNvPr id="953" name="Rectangle 330"/>
                          <wps:cNvSpPr>
                            <a:spLocks noChangeArrowheads="1"/>
                          </wps:cNvSpPr>
                          <wps:spPr bwMode="auto">
                            <a:xfrm>
                              <a:off x="6002" y="859"/>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6D07B" w14:textId="77777777" w:rsidR="00206BB4" w:rsidRDefault="00206BB4" w:rsidP="00206BB4">
                                <w:r>
                                  <w:rPr>
                                    <w:color w:val="000000"/>
                                    <w:lang w:val="en-US"/>
                                  </w:rPr>
                                  <w:t xml:space="preserve"> </w:t>
                                </w:r>
                              </w:p>
                            </w:txbxContent>
                          </wps:txbx>
                          <wps:bodyPr rot="0" vert="horz" wrap="none" lIns="0" tIns="0" rIns="0" bIns="0" anchor="t" anchorCtr="0" upright="1">
                            <a:spAutoFit/>
                          </wps:bodyPr>
                        </wps:wsp>
                        <wps:wsp>
                          <wps:cNvPr id="954" name="Rectangle 331"/>
                          <wps:cNvSpPr>
                            <a:spLocks noChangeArrowheads="1"/>
                          </wps:cNvSpPr>
                          <wps:spPr bwMode="auto">
                            <a:xfrm>
                              <a:off x="5907" y="1040"/>
                              <a:ext cx="91"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D9011" w14:textId="77777777" w:rsidR="00206BB4" w:rsidRPr="00165940" w:rsidRDefault="00206BB4" w:rsidP="00206BB4">
                                <w:pPr>
                                  <w:rPr>
                                    <w:position w:val="24"/>
                                  </w:rPr>
                                </w:pPr>
                                <w:r w:rsidRPr="00165940">
                                  <w:rPr>
                                    <w:color w:val="000000"/>
                                    <w:position w:val="24"/>
                                    <w:sz w:val="16"/>
                                    <w:szCs w:val="16"/>
                                    <w:lang w:val="en-US"/>
                                  </w:rPr>
                                  <w:t>0</w:t>
                                </w:r>
                              </w:p>
                            </w:txbxContent>
                          </wps:txbx>
                          <wps:bodyPr rot="0" vert="horz" wrap="square" lIns="0" tIns="0" rIns="0" bIns="0" anchor="t" anchorCtr="0" upright="1">
                            <a:spAutoFit/>
                          </wps:bodyPr>
                        </wps:wsp>
                        <wps:wsp>
                          <wps:cNvPr id="955" name="Rectangle 332"/>
                          <wps:cNvSpPr>
                            <a:spLocks noChangeArrowheads="1"/>
                          </wps:cNvSpPr>
                          <wps:spPr bwMode="auto">
                            <a:xfrm>
                              <a:off x="5921" y="955"/>
                              <a:ext cx="8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01A4F" w14:textId="77777777" w:rsidR="00206BB4" w:rsidRDefault="00206BB4" w:rsidP="00206BB4"/>
                            </w:txbxContent>
                          </wps:txbx>
                          <wps:bodyPr rot="0" vert="horz" wrap="square" lIns="0" tIns="0" rIns="0" bIns="0" anchor="t" anchorCtr="0" upright="1">
                            <a:spAutoFit/>
                          </wps:bodyPr>
                        </wps:wsp>
                        <wps:wsp>
                          <wps:cNvPr id="956" name="Rectangle 333"/>
                          <wps:cNvSpPr>
                            <a:spLocks noChangeArrowheads="1"/>
                          </wps:cNvSpPr>
                          <wps:spPr bwMode="auto">
                            <a:xfrm>
                              <a:off x="4965" y="348"/>
                              <a:ext cx="161"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55314" w14:textId="77777777" w:rsidR="00206BB4" w:rsidRPr="00165940" w:rsidRDefault="00206BB4" w:rsidP="00206BB4">
                                <w:pPr>
                                  <w:rPr>
                                    <w:position w:val="28"/>
                                  </w:rPr>
                                </w:pPr>
                                <w:r w:rsidRPr="00165940">
                                  <w:rPr>
                                    <w:color w:val="000000"/>
                                    <w:position w:val="28"/>
                                    <w:sz w:val="16"/>
                                    <w:szCs w:val="16"/>
                                    <w:lang w:val="en-US"/>
                                  </w:rPr>
                                  <w:t>50</w:t>
                                </w:r>
                              </w:p>
                            </w:txbxContent>
                          </wps:txbx>
                          <wps:bodyPr rot="0" vert="horz" wrap="none" lIns="0" tIns="0" rIns="0" bIns="0" anchor="t" anchorCtr="0" upright="1">
                            <a:spAutoFit/>
                          </wps:bodyPr>
                        </wps:wsp>
                        <wps:wsp>
                          <wps:cNvPr id="957" name="Rectangle 334"/>
                          <wps:cNvSpPr>
                            <a:spLocks noChangeArrowheads="1"/>
                          </wps:cNvSpPr>
                          <wps:spPr bwMode="auto">
                            <a:xfrm>
                              <a:off x="5125" y="346"/>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E02D6" w14:textId="77777777" w:rsidR="00206BB4" w:rsidRDefault="00206BB4" w:rsidP="00206BB4">
                                <w:r>
                                  <w:rPr>
                                    <w:color w:val="000000"/>
                                    <w:lang w:val="en-US"/>
                                  </w:rPr>
                                  <w:t xml:space="preserve"> </w:t>
                                </w:r>
                              </w:p>
                            </w:txbxContent>
                          </wps:txbx>
                          <wps:bodyPr rot="0" vert="horz" wrap="none" lIns="0" tIns="0" rIns="0" bIns="0" anchor="t" anchorCtr="0" upright="1">
                            <a:spAutoFit/>
                          </wps:bodyPr>
                        </wps:wsp>
                        <wps:wsp>
                          <wps:cNvPr id="958" name="Line 335"/>
                          <wps:cNvCnPr>
                            <a:cxnSpLocks noChangeShapeType="1"/>
                          </wps:cNvCnPr>
                          <wps:spPr bwMode="auto">
                            <a:xfrm>
                              <a:off x="5343" y="1262"/>
                              <a:ext cx="1276"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9" name="Line 336"/>
                          <wps:cNvCnPr>
                            <a:cxnSpLocks noChangeShapeType="1"/>
                          </wps:cNvCnPr>
                          <wps:spPr bwMode="auto">
                            <a:xfrm>
                              <a:off x="5336" y="1267"/>
                              <a:ext cx="160" cy="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0" name="Line 337"/>
                          <wps:cNvCnPr>
                            <a:cxnSpLocks noChangeShapeType="1"/>
                          </wps:cNvCnPr>
                          <wps:spPr bwMode="auto">
                            <a:xfrm flipV="1">
                              <a:off x="5336" y="1200"/>
                              <a:ext cx="117" cy="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1" name="Freeform 338"/>
                          <wps:cNvSpPr>
                            <a:spLocks/>
                          </wps:cNvSpPr>
                          <wps:spPr bwMode="auto">
                            <a:xfrm>
                              <a:off x="5529" y="1604"/>
                              <a:ext cx="404" cy="393"/>
                            </a:xfrm>
                            <a:custGeom>
                              <a:avLst/>
                              <a:gdLst>
                                <a:gd name="T0" fmla="*/ 182 w 404"/>
                                <a:gd name="T1" fmla="*/ 0 h 393"/>
                                <a:gd name="T2" fmla="*/ 141 w 404"/>
                                <a:gd name="T3" fmla="*/ 9 h 393"/>
                                <a:gd name="T4" fmla="*/ 105 w 404"/>
                                <a:gd name="T5" fmla="*/ 24 h 393"/>
                                <a:gd name="T6" fmla="*/ 74 w 404"/>
                                <a:gd name="T7" fmla="*/ 45 h 393"/>
                                <a:gd name="T8" fmla="*/ 46 w 404"/>
                                <a:gd name="T9" fmla="*/ 71 h 393"/>
                                <a:gd name="T10" fmla="*/ 24 w 404"/>
                                <a:gd name="T11" fmla="*/ 102 h 393"/>
                                <a:gd name="T12" fmla="*/ 10 w 404"/>
                                <a:gd name="T13" fmla="*/ 138 h 393"/>
                                <a:gd name="T14" fmla="*/ 0 w 404"/>
                                <a:gd name="T15" fmla="*/ 176 h 393"/>
                                <a:gd name="T16" fmla="*/ 0 w 404"/>
                                <a:gd name="T17" fmla="*/ 217 h 393"/>
                                <a:gd name="T18" fmla="*/ 10 w 404"/>
                                <a:gd name="T19" fmla="*/ 255 h 393"/>
                                <a:gd name="T20" fmla="*/ 24 w 404"/>
                                <a:gd name="T21" fmla="*/ 291 h 393"/>
                                <a:gd name="T22" fmla="*/ 46 w 404"/>
                                <a:gd name="T23" fmla="*/ 322 h 393"/>
                                <a:gd name="T24" fmla="*/ 74 w 404"/>
                                <a:gd name="T25" fmla="*/ 348 h 393"/>
                                <a:gd name="T26" fmla="*/ 105 w 404"/>
                                <a:gd name="T27" fmla="*/ 370 h 393"/>
                                <a:gd name="T28" fmla="*/ 141 w 404"/>
                                <a:gd name="T29" fmla="*/ 384 h 393"/>
                                <a:gd name="T30" fmla="*/ 182 w 404"/>
                                <a:gd name="T31" fmla="*/ 391 h 393"/>
                                <a:gd name="T32" fmla="*/ 222 w 404"/>
                                <a:gd name="T33" fmla="*/ 391 h 393"/>
                                <a:gd name="T34" fmla="*/ 263 w 404"/>
                                <a:gd name="T35" fmla="*/ 384 h 393"/>
                                <a:gd name="T36" fmla="*/ 299 w 404"/>
                                <a:gd name="T37" fmla="*/ 370 h 393"/>
                                <a:gd name="T38" fmla="*/ 330 w 404"/>
                                <a:gd name="T39" fmla="*/ 348 h 393"/>
                                <a:gd name="T40" fmla="*/ 359 w 404"/>
                                <a:gd name="T41" fmla="*/ 322 h 393"/>
                                <a:gd name="T42" fmla="*/ 380 w 404"/>
                                <a:gd name="T43" fmla="*/ 291 h 393"/>
                                <a:gd name="T44" fmla="*/ 394 w 404"/>
                                <a:gd name="T45" fmla="*/ 255 h 393"/>
                                <a:gd name="T46" fmla="*/ 404 w 404"/>
                                <a:gd name="T47" fmla="*/ 217 h 393"/>
                                <a:gd name="T48" fmla="*/ 404 w 404"/>
                                <a:gd name="T49" fmla="*/ 176 h 393"/>
                                <a:gd name="T50" fmla="*/ 394 w 404"/>
                                <a:gd name="T51" fmla="*/ 138 h 393"/>
                                <a:gd name="T52" fmla="*/ 380 w 404"/>
                                <a:gd name="T53" fmla="*/ 102 h 393"/>
                                <a:gd name="T54" fmla="*/ 359 w 404"/>
                                <a:gd name="T55" fmla="*/ 71 h 393"/>
                                <a:gd name="T56" fmla="*/ 330 w 404"/>
                                <a:gd name="T57" fmla="*/ 45 h 393"/>
                                <a:gd name="T58" fmla="*/ 299 w 404"/>
                                <a:gd name="T59" fmla="*/ 24 h 393"/>
                                <a:gd name="T60" fmla="*/ 263 w 404"/>
                                <a:gd name="T61" fmla="*/ 9 h 393"/>
                                <a:gd name="T62" fmla="*/ 222 w 404"/>
                                <a:gd name="T63" fmla="*/ 0 h 39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04" h="393">
                                  <a:moveTo>
                                    <a:pt x="203" y="0"/>
                                  </a:moveTo>
                                  <a:lnTo>
                                    <a:pt x="182" y="0"/>
                                  </a:lnTo>
                                  <a:lnTo>
                                    <a:pt x="160" y="4"/>
                                  </a:lnTo>
                                  <a:lnTo>
                                    <a:pt x="141" y="9"/>
                                  </a:lnTo>
                                  <a:lnTo>
                                    <a:pt x="124" y="14"/>
                                  </a:lnTo>
                                  <a:lnTo>
                                    <a:pt x="105" y="24"/>
                                  </a:lnTo>
                                  <a:lnTo>
                                    <a:pt x="89" y="33"/>
                                  </a:lnTo>
                                  <a:lnTo>
                                    <a:pt x="74" y="45"/>
                                  </a:lnTo>
                                  <a:lnTo>
                                    <a:pt x="60" y="57"/>
                                  </a:lnTo>
                                  <a:lnTo>
                                    <a:pt x="46" y="71"/>
                                  </a:lnTo>
                                  <a:lnTo>
                                    <a:pt x="34" y="86"/>
                                  </a:lnTo>
                                  <a:lnTo>
                                    <a:pt x="24" y="102"/>
                                  </a:lnTo>
                                  <a:lnTo>
                                    <a:pt x="15" y="119"/>
                                  </a:lnTo>
                                  <a:lnTo>
                                    <a:pt x="10" y="138"/>
                                  </a:lnTo>
                                  <a:lnTo>
                                    <a:pt x="3" y="157"/>
                                  </a:lnTo>
                                  <a:lnTo>
                                    <a:pt x="0" y="176"/>
                                  </a:lnTo>
                                  <a:lnTo>
                                    <a:pt x="0" y="195"/>
                                  </a:lnTo>
                                  <a:lnTo>
                                    <a:pt x="0" y="217"/>
                                  </a:lnTo>
                                  <a:lnTo>
                                    <a:pt x="3" y="236"/>
                                  </a:lnTo>
                                  <a:lnTo>
                                    <a:pt x="10" y="255"/>
                                  </a:lnTo>
                                  <a:lnTo>
                                    <a:pt x="15" y="272"/>
                                  </a:lnTo>
                                  <a:lnTo>
                                    <a:pt x="24" y="291"/>
                                  </a:lnTo>
                                  <a:lnTo>
                                    <a:pt x="34" y="305"/>
                                  </a:lnTo>
                                  <a:lnTo>
                                    <a:pt x="46" y="322"/>
                                  </a:lnTo>
                                  <a:lnTo>
                                    <a:pt x="60" y="336"/>
                                  </a:lnTo>
                                  <a:lnTo>
                                    <a:pt x="74" y="348"/>
                                  </a:lnTo>
                                  <a:lnTo>
                                    <a:pt x="89" y="360"/>
                                  </a:lnTo>
                                  <a:lnTo>
                                    <a:pt x="105" y="370"/>
                                  </a:lnTo>
                                  <a:lnTo>
                                    <a:pt x="124" y="377"/>
                                  </a:lnTo>
                                  <a:lnTo>
                                    <a:pt x="141" y="384"/>
                                  </a:lnTo>
                                  <a:lnTo>
                                    <a:pt x="160" y="389"/>
                                  </a:lnTo>
                                  <a:lnTo>
                                    <a:pt x="182" y="391"/>
                                  </a:lnTo>
                                  <a:lnTo>
                                    <a:pt x="203" y="393"/>
                                  </a:lnTo>
                                  <a:lnTo>
                                    <a:pt x="222" y="391"/>
                                  </a:lnTo>
                                  <a:lnTo>
                                    <a:pt x="244" y="389"/>
                                  </a:lnTo>
                                  <a:lnTo>
                                    <a:pt x="263" y="384"/>
                                  </a:lnTo>
                                  <a:lnTo>
                                    <a:pt x="282" y="377"/>
                                  </a:lnTo>
                                  <a:lnTo>
                                    <a:pt x="299" y="370"/>
                                  </a:lnTo>
                                  <a:lnTo>
                                    <a:pt x="316" y="360"/>
                                  </a:lnTo>
                                  <a:lnTo>
                                    <a:pt x="330" y="348"/>
                                  </a:lnTo>
                                  <a:lnTo>
                                    <a:pt x="344" y="336"/>
                                  </a:lnTo>
                                  <a:lnTo>
                                    <a:pt x="359" y="322"/>
                                  </a:lnTo>
                                  <a:lnTo>
                                    <a:pt x="371" y="305"/>
                                  </a:lnTo>
                                  <a:lnTo>
                                    <a:pt x="380" y="291"/>
                                  </a:lnTo>
                                  <a:lnTo>
                                    <a:pt x="390" y="272"/>
                                  </a:lnTo>
                                  <a:lnTo>
                                    <a:pt x="394" y="255"/>
                                  </a:lnTo>
                                  <a:lnTo>
                                    <a:pt x="402" y="236"/>
                                  </a:lnTo>
                                  <a:lnTo>
                                    <a:pt x="404" y="217"/>
                                  </a:lnTo>
                                  <a:lnTo>
                                    <a:pt x="404" y="195"/>
                                  </a:lnTo>
                                  <a:lnTo>
                                    <a:pt x="404" y="176"/>
                                  </a:lnTo>
                                  <a:lnTo>
                                    <a:pt x="402" y="157"/>
                                  </a:lnTo>
                                  <a:lnTo>
                                    <a:pt x="394" y="138"/>
                                  </a:lnTo>
                                  <a:lnTo>
                                    <a:pt x="390" y="119"/>
                                  </a:lnTo>
                                  <a:lnTo>
                                    <a:pt x="380" y="102"/>
                                  </a:lnTo>
                                  <a:lnTo>
                                    <a:pt x="371" y="86"/>
                                  </a:lnTo>
                                  <a:lnTo>
                                    <a:pt x="359" y="71"/>
                                  </a:lnTo>
                                  <a:lnTo>
                                    <a:pt x="344" y="57"/>
                                  </a:lnTo>
                                  <a:lnTo>
                                    <a:pt x="330" y="45"/>
                                  </a:lnTo>
                                  <a:lnTo>
                                    <a:pt x="316" y="33"/>
                                  </a:lnTo>
                                  <a:lnTo>
                                    <a:pt x="299" y="24"/>
                                  </a:lnTo>
                                  <a:lnTo>
                                    <a:pt x="282" y="14"/>
                                  </a:lnTo>
                                  <a:lnTo>
                                    <a:pt x="263" y="9"/>
                                  </a:lnTo>
                                  <a:lnTo>
                                    <a:pt x="244" y="4"/>
                                  </a:lnTo>
                                  <a:lnTo>
                                    <a:pt x="222" y="0"/>
                                  </a:lnTo>
                                  <a:lnTo>
                                    <a:pt x="20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 name="Freeform 339"/>
                          <wps:cNvSpPr>
                            <a:spLocks/>
                          </wps:cNvSpPr>
                          <wps:spPr bwMode="auto">
                            <a:xfrm>
                              <a:off x="5529" y="1773"/>
                              <a:ext cx="237" cy="198"/>
                            </a:xfrm>
                            <a:custGeom>
                              <a:avLst/>
                              <a:gdLst>
                                <a:gd name="T0" fmla="*/ 0 w 237"/>
                                <a:gd name="T1" fmla="*/ 0 h 198"/>
                                <a:gd name="T2" fmla="*/ 48 w 237"/>
                                <a:gd name="T3" fmla="*/ 5 h 198"/>
                                <a:gd name="T4" fmla="*/ 93 w 237"/>
                                <a:gd name="T5" fmla="*/ 17 h 198"/>
                                <a:gd name="T6" fmla="*/ 134 w 237"/>
                                <a:gd name="T7" fmla="*/ 31 h 198"/>
                                <a:gd name="T8" fmla="*/ 170 w 237"/>
                                <a:gd name="T9" fmla="*/ 55 h 198"/>
                                <a:gd name="T10" fmla="*/ 199 w 237"/>
                                <a:gd name="T11" fmla="*/ 86 h 198"/>
                                <a:gd name="T12" fmla="*/ 218 w 237"/>
                                <a:gd name="T13" fmla="*/ 119 h 198"/>
                                <a:gd name="T14" fmla="*/ 234 w 237"/>
                                <a:gd name="T15" fmla="*/ 158 h 198"/>
                                <a:gd name="T16" fmla="*/ 237 w 237"/>
                                <a:gd name="T17" fmla="*/ 177 h 198"/>
                                <a:gd name="T18" fmla="*/ 237 w 237"/>
                                <a:gd name="T19" fmla="*/ 198 h 19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37" h="198">
                                  <a:moveTo>
                                    <a:pt x="0" y="0"/>
                                  </a:moveTo>
                                  <a:lnTo>
                                    <a:pt x="48" y="5"/>
                                  </a:lnTo>
                                  <a:lnTo>
                                    <a:pt x="93" y="17"/>
                                  </a:lnTo>
                                  <a:lnTo>
                                    <a:pt x="134" y="31"/>
                                  </a:lnTo>
                                  <a:lnTo>
                                    <a:pt x="170" y="55"/>
                                  </a:lnTo>
                                  <a:lnTo>
                                    <a:pt x="199" y="86"/>
                                  </a:lnTo>
                                  <a:lnTo>
                                    <a:pt x="218" y="119"/>
                                  </a:lnTo>
                                  <a:lnTo>
                                    <a:pt x="234" y="158"/>
                                  </a:lnTo>
                                  <a:lnTo>
                                    <a:pt x="237" y="177"/>
                                  </a:lnTo>
                                  <a:lnTo>
                                    <a:pt x="237" y="198"/>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 name="Freeform 340"/>
                          <wps:cNvSpPr>
                            <a:spLocks/>
                          </wps:cNvSpPr>
                          <wps:spPr bwMode="auto">
                            <a:xfrm>
                              <a:off x="5656" y="1616"/>
                              <a:ext cx="241" cy="152"/>
                            </a:xfrm>
                            <a:custGeom>
                              <a:avLst/>
                              <a:gdLst>
                                <a:gd name="T0" fmla="*/ 241 w 241"/>
                                <a:gd name="T1" fmla="*/ 152 h 152"/>
                                <a:gd name="T2" fmla="*/ 193 w 241"/>
                                <a:gd name="T3" fmla="*/ 150 h 152"/>
                                <a:gd name="T4" fmla="*/ 146 w 241"/>
                                <a:gd name="T5" fmla="*/ 140 h 152"/>
                                <a:gd name="T6" fmla="*/ 107 w 241"/>
                                <a:gd name="T7" fmla="*/ 126 h 152"/>
                                <a:gd name="T8" fmla="*/ 72 w 241"/>
                                <a:gd name="T9" fmla="*/ 109 h 152"/>
                                <a:gd name="T10" fmla="*/ 43 w 241"/>
                                <a:gd name="T11" fmla="*/ 86 h 152"/>
                                <a:gd name="T12" fmla="*/ 19 w 241"/>
                                <a:gd name="T13" fmla="*/ 59 h 152"/>
                                <a:gd name="T14" fmla="*/ 5 w 241"/>
                                <a:gd name="T15" fmla="*/ 31 h 152"/>
                                <a:gd name="T16" fmla="*/ 2 w 241"/>
                                <a:gd name="T17" fmla="*/ 16 h 152"/>
                                <a:gd name="T18" fmla="*/ 0 w 241"/>
                                <a:gd name="T19" fmla="*/ 0 h 15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41" h="152">
                                  <a:moveTo>
                                    <a:pt x="241" y="152"/>
                                  </a:moveTo>
                                  <a:lnTo>
                                    <a:pt x="193" y="150"/>
                                  </a:lnTo>
                                  <a:lnTo>
                                    <a:pt x="146" y="140"/>
                                  </a:lnTo>
                                  <a:lnTo>
                                    <a:pt x="107" y="126"/>
                                  </a:lnTo>
                                  <a:lnTo>
                                    <a:pt x="72" y="109"/>
                                  </a:lnTo>
                                  <a:lnTo>
                                    <a:pt x="43" y="86"/>
                                  </a:lnTo>
                                  <a:lnTo>
                                    <a:pt x="19" y="59"/>
                                  </a:lnTo>
                                  <a:lnTo>
                                    <a:pt x="5" y="31"/>
                                  </a:lnTo>
                                  <a:lnTo>
                                    <a:pt x="2" y="16"/>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4" name="Line 341"/>
                          <wps:cNvCnPr>
                            <a:cxnSpLocks noChangeShapeType="1"/>
                          </wps:cNvCnPr>
                          <wps:spPr bwMode="auto">
                            <a:xfrm>
                              <a:off x="5902" y="1802"/>
                              <a:ext cx="722" cy="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5" name="Line 342"/>
                          <wps:cNvCnPr>
                            <a:cxnSpLocks noChangeShapeType="1"/>
                          </wps:cNvCnPr>
                          <wps:spPr bwMode="auto">
                            <a:xfrm>
                              <a:off x="5914" y="1802"/>
                              <a:ext cx="129" cy="8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6" name="Line 343"/>
                          <wps:cNvCnPr>
                            <a:cxnSpLocks noChangeShapeType="1"/>
                          </wps:cNvCnPr>
                          <wps:spPr bwMode="auto">
                            <a:xfrm flipV="1">
                              <a:off x="5909" y="1735"/>
                              <a:ext cx="108" cy="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7" name="Freeform 344"/>
                          <wps:cNvSpPr>
                            <a:spLocks/>
                          </wps:cNvSpPr>
                          <wps:spPr bwMode="auto">
                            <a:xfrm>
                              <a:off x="4265" y="1616"/>
                              <a:ext cx="406" cy="393"/>
                            </a:xfrm>
                            <a:custGeom>
                              <a:avLst/>
                              <a:gdLst>
                                <a:gd name="T0" fmla="*/ 184 w 406"/>
                                <a:gd name="T1" fmla="*/ 0 h 393"/>
                                <a:gd name="T2" fmla="*/ 144 w 406"/>
                                <a:gd name="T3" fmla="*/ 9 h 393"/>
                                <a:gd name="T4" fmla="*/ 108 w 406"/>
                                <a:gd name="T5" fmla="*/ 23 h 393"/>
                                <a:gd name="T6" fmla="*/ 74 w 406"/>
                                <a:gd name="T7" fmla="*/ 45 h 393"/>
                                <a:gd name="T8" fmla="*/ 48 w 406"/>
                                <a:gd name="T9" fmla="*/ 71 h 393"/>
                                <a:gd name="T10" fmla="*/ 26 w 406"/>
                                <a:gd name="T11" fmla="*/ 102 h 393"/>
                                <a:gd name="T12" fmla="*/ 10 w 406"/>
                                <a:gd name="T13" fmla="*/ 138 h 393"/>
                                <a:gd name="T14" fmla="*/ 3 w 406"/>
                                <a:gd name="T15" fmla="*/ 176 h 393"/>
                                <a:gd name="T16" fmla="*/ 3 w 406"/>
                                <a:gd name="T17" fmla="*/ 217 h 393"/>
                                <a:gd name="T18" fmla="*/ 10 w 406"/>
                                <a:gd name="T19" fmla="*/ 255 h 393"/>
                                <a:gd name="T20" fmla="*/ 26 w 406"/>
                                <a:gd name="T21" fmla="*/ 291 h 393"/>
                                <a:gd name="T22" fmla="*/ 48 w 406"/>
                                <a:gd name="T23" fmla="*/ 322 h 393"/>
                                <a:gd name="T24" fmla="*/ 74 w 406"/>
                                <a:gd name="T25" fmla="*/ 348 h 393"/>
                                <a:gd name="T26" fmla="*/ 108 w 406"/>
                                <a:gd name="T27" fmla="*/ 370 h 393"/>
                                <a:gd name="T28" fmla="*/ 144 w 406"/>
                                <a:gd name="T29" fmla="*/ 384 h 393"/>
                                <a:gd name="T30" fmla="*/ 184 w 406"/>
                                <a:gd name="T31" fmla="*/ 391 h 393"/>
                                <a:gd name="T32" fmla="*/ 225 w 406"/>
                                <a:gd name="T33" fmla="*/ 391 h 393"/>
                                <a:gd name="T34" fmla="*/ 265 w 406"/>
                                <a:gd name="T35" fmla="*/ 384 h 393"/>
                                <a:gd name="T36" fmla="*/ 301 w 406"/>
                                <a:gd name="T37" fmla="*/ 370 h 393"/>
                                <a:gd name="T38" fmla="*/ 332 w 406"/>
                                <a:gd name="T39" fmla="*/ 348 h 393"/>
                                <a:gd name="T40" fmla="*/ 361 w 406"/>
                                <a:gd name="T41" fmla="*/ 322 h 393"/>
                                <a:gd name="T42" fmla="*/ 382 w 406"/>
                                <a:gd name="T43" fmla="*/ 291 h 393"/>
                                <a:gd name="T44" fmla="*/ 399 w 406"/>
                                <a:gd name="T45" fmla="*/ 255 h 393"/>
                                <a:gd name="T46" fmla="*/ 406 w 406"/>
                                <a:gd name="T47" fmla="*/ 217 h 393"/>
                                <a:gd name="T48" fmla="*/ 406 w 406"/>
                                <a:gd name="T49" fmla="*/ 176 h 393"/>
                                <a:gd name="T50" fmla="*/ 399 w 406"/>
                                <a:gd name="T51" fmla="*/ 138 h 393"/>
                                <a:gd name="T52" fmla="*/ 382 w 406"/>
                                <a:gd name="T53" fmla="*/ 102 h 393"/>
                                <a:gd name="T54" fmla="*/ 361 w 406"/>
                                <a:gd name="T55" fmla="*/ 71 h 393"/>
                                <a:gd name="T56" fmla="*/ 332 w 406"/>
                                <a:gd name="T57" fmla="*/ 45 h 393"/>
                                <a:gd name="T58" fmla="*/ 301 w 406"/>
                                <a:gd name="T59" fmla="*/ 23 h 393"/>
                                <a:gd name="T60" fmla="*/ 265 w 406"/>
                                <a:gd name="T61" fmla="*/ 9 h 393"/>
                                <a:gd name="T62" fmla="*/ 225 w 406"/>
                                <a:gd name="T63" fmla="*/ 0 h 39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06" h="393">
                                  <a:moveTo>
                                    <a:pt x="203" y="0"/>
                                  </a:moveTo>
                                  <a:lnTo>
                                    <a:pt x="184" y="0"/>
                                  </a:lnTo>
                                  <a:lnTo>
                                    <a:pt x="163" y="4"/>
                                  </a:lnTo>
                                  <a:lnTo>
                                    <a:pt x="144" y="9"/>
                                  </a:lnTo>
                                  <a:lnTo>
                                    <a:pt x="124" y="14"/>
                                  </a:lnTo>
                                  <a:lnTo>
                                    <a:pt x="108" y="23"/>
                                  </a:lnTo>
                                  <a:lnTo>
                                    <a:pt x="91" y="33"/>
                                  </a:lnTo>
                                  <a:lnTo>
                                    <a:pt x="74" y="45"/>
                                  </a:lnTo>
                                  <a:lnTo>
                                    <a:pt x="60" y="57"/>
                                  </a:lnTo>
                                  <a:lnTo>
                                    <a:pt x="48" y="71"/>
                                  </a:lnTo>
                                  <a:lnTo>
                                    <a:pt x="36" y="86"/>
                                  </a:lnTo>
                                  <a:lnTo>
                                    <a:pt x="26" y="102"/>
                                  </a:lnTo>
                                  <a:lnTo>
                                    <a:pt x="17" y="119"/>
                                  </a:lnTo>
                                  <a:lnTo>
                                    <a:pt x="10" y="138"/>
                                  </a:lnTo>
                                  <a:lnTo>
                                    <a:pt x="5" y="157"/>
                                  </a:lnTo>
                                  <a:lnTo>
                                    <a:pt x="3" y="176"/>
                                  </a:lnTo>
                                  <a:lnTo>
                                    <a:pt x="0" y="195"/>
                                  </a:lnTo>
                                  <a:lnTo>
                                    <a:pt x="3" y="217"/>
                                  </a:lnTo>
                                  <a:lnTo>
                                    <a:pt x="5" y="236"/>
                                  </a:lnTo>
                                  <a:lnTo>
                                    <a:pt x="10" y="255"/>
                                  </a:lnTo>
                                  <a:lnTo>
                                    <a:pt x="17" y="272"/>
                                  </a:lnTo>
                                  <a:lnTo>
                                    <a:pt x="26" y="291"/>
                                  </a:lnTo>
                                  <a:lnTo>
                                    <a:pt x="36" y="305"/>
                                  </a:lnTo>
                                  <a:lnTo>
                                    <a:pt x="48" y="322"/>
                                  </a:lnTo>
                                  <a:lnTo>
                                    <a:pt x="60" y="336"/>
                                  </a:lnTo>
                                  <a:lnTo>
                                    <a:pt x="74" y="348"/>
                                  </a:lnTo>
                                  <a:lnTo>
                                    <a:pt x="91" y="360"/>
                                  </a:lnTo>
                                  <a:lnTo>
                                    <a:pt x="108" y="370"/>
                                  </a:lnTo>
                                  <a:lnTo>
                                    <a:pt x="124" y="377"/>
                                  </a:lnTo>
                                  <a:lnTo>
                                    <a:pt x="144" y="384"/>
                                  </a:lnTo>
                                  <a:lnTo>
                                    <a:pt x="163" y="389"/>
                                  </a:lnTo>
                                  <a:lnTo>
                                    <a:pt x="184" y="391"/>
                                  </a:lnTo>
                                  <a:lnTo>
                                    <a:pt x="203" y="393"/>
                                  </a:lnTo>
                                  <a:lnTo>
                                    <a:pt x="225" y="391"/>
                                  </a:lnTo>
                                  <a:lnTo>
                                    <a:pt x="246" y="389"/>
                                  </a:lnTo>
                                  <a:lnTo>
                                    <a:pt x="265" y="384"/>
                                  </a:lnTo>
                                  <a:lnTo>
                                    <a:pt x="282" y="377"/>
                                  </a:lnTo>
                                  <a:lnTo>
                                    <a:pt x="301" y="370"/>
                                  </a:lnTo>
                                  <a:lnTo>
                                    <a:pt x="318" y="360"/>
                                  </a:lnTo>
                                  <a:lnTo>
                                    <a:pt x="332" y="348"/>
                                  </a:lnTo>
                                  <a:lnTo>
                                    <a:pt x="349" y="336"/>
                                  </a:lnTo>
                                  <a:lnTo>
                                    <a:pt x="361" y="322"/>
                                  </a:lnTo>
                                  <a:lnTo>
                                    <a:pt x="373" y="305"/>
                                  </a:lnTo>
                                  <a:lnTo>
                                    <a:pt x="382" y="291"/>
                                  </a:lnTo>
                                  <a:lnTo>
                                    <a:pt x="392" y="272"/>
                                  </a:lnTo>
                                  <a:lnTo>
                                    <a:pt x="399" y="255"/>
                                  </a:lnTo>
                                  <a:lnTo>
                                    <a:pt x="404" y="236"/>
                                  </a:lnTo>
                                  <a:lnTo>
                                    <a:pt x="406" y="217"/>
                                  </a:lnTo>
                                  <a:lnTo>
                                    <a:pt x="406" y="195"/>
                                  </a:lnTo>
                                  <a:lnTo>
                                    <a:pt x="406" y="176"/>
                                  </a:lnTo>
                                  <a:lnTo>
                                    <a:pt x="404" y="157"/>
                                  </a:lnTo>
                                  <a:lnTo>
                                    <a:pt x="399" y="138"/>
                                  </a:lnTo>
                                  <a:lnTo>
                                    <a:pt x="392" y="119"/>
                                  </a:lnTo>
                                  <a:lnTo>
                                    <a:pt x="382" y="102"/>
                                  </a:lnTo>
                                  <a:lnTo>
                                    <a:pt x="373" y="86"/>
                                  </a:lnTo>
                                  <a:lnTo>
                                    <a:pt x="361" y="71"/>
                                  </a:lnTo>
                                  <a:lnTo>
                                    <a:pt x="349" y="57"/>
                                  </a:lnTo>
                                  <a:lnTo>
                                    <a:pt x="332" y="45"/>
                                  </a:lnTo>
                                  <a:lnTo>
                                    <a:pt x="318" y="33"/>
                                  </a:lnTo>
                                  <a:lnTo>
                                    <a:pt x="301" y="23"/>
                                  </a:lnTo>
                                  <a:lnTo>
                                    <a:pt x="282" y="14"/>
                                  </a:lnTo>
                                  <a:lnTo>
                                    <a:pt x="265" y="9"/>
                                  </a:lnTo>
                                  <a:lnTo>
                                    <a:pt x="246" y="4"/>
                                  </a:lnTo>
                                  <a:lnTo>
                                    <a:pt x="225" y="0"/>
                                  </a:lnTo>
                                  <a:lnTo>
                                    <a:pt x="20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8" name="Freeform 345"/>
                          <wps:cNvSpPr>
                            <a:spLocks/>
                          </wps:cNvSpPr>
                          <wps:spPr bwMode="auto">
                            <a:xfrm>
                              <a:off x="4289" y="1778"/>
                              <a:ext cx="196" cy="215"/>
                            </a:xfrm>
                            <a:custGeom>
                              <a:avLst/>
                              <a:gdLst>
                                <a:gd name="T0" fmla="*/ 0 w 196"/>
                                <a:gd name="T1" fmla="*/ 0 h 215"/>
                                <a:gd name="T2" fmla="*/ 41 w 196"/>
                                <a:gd name="T3" fmla="*/ 2 h 215"/>
                                <a:gd name="T4" fmla="*/ 77 w 196"/>
                                <a:gd name="T5" fmla="*/ 14 h 215"/>
                                <a:gd name="T6" fmla="*/ 112 w 196"/>
                                <a:gd name="T7" fmla="*/ 36 h 215"/>
                                <a:gd name="T8" fmla="*/ 139 w 196"/>
                                <a:gd name="T9" fmla="*/ 60 h 215"/>
                                <a:gd name="T10" fmla="*/ 163 w 196"/>
                                <a:gd name="T11" fmla="*/ 93 h 215"/>
                                <a:gd name="T12" fmla="*/ 182 w 196"/>
                                <a:gd name="T13" fmla="*/ 129 h 215"/>
                                <a:gd name="T14" fmla="*/ 191 w 196"/>
                                <a:gd name="T15" fmla="*/ 169 h 215"/>
                                <a:gd name="T16" fmla="*/ 196 w 196"/>
                                <a:gd name="T17" fmla="*/ 215 h 21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6" h="215">
                                  <a:moveTo>
                                    <a:pt x="0" y="0"/>
                                  </a:moveTo>
                                  <a:lnTo>
                                    <a:pt x="41" y="2"/>
                                  </a:lnTo>
                                  <a:lnTo>
                                    <a:pt x="77" y="14"/>
                                  </a:lnTo>
                                  <a:lnTo>
                                    <a:pt x="112" y="36"/>
                                  </a:lnTo>
                                  <a:lnTo>
                                    <a:pt x="139" y="60"/>
                                  </a:lnTo>
                                  <a:lnTo>
                                    <a:pt x="163" y="93"/>
                                  </a:lnTo>
                                  <a:lnTo>
                                    <a:pt x="182" y="129"/>
                                  </a:lnTo>
                                  <a:lnTo>
                                    <a:pt x="191" y="169"/>
                                  </a:lnTo>
                                  <a:lnTo>
                                    <a:pt x="196" y="215"/>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9" name="Freeform 346"/>
                          <wps:cNvSpPr>
                            <a:spLocks/>
                          </wps:cNvSpPr>
                          <wps:spPr bwMode="auto">
                            <a:xfrm>
                              <a:off x="4432" y="1628"/>
                              <a:ext cx="223" cy="181"/>
                            </a:xfrm>
                            <a:custGeom>
                              <a:avLst/>
                              <a:gdLst>
                                <a:gd name="T0" fmla="*/ 223 w 223"/>
                                <a:gd name="T1" fmla="*/ 181 h 181"/>
                                <a:gd name="T2" fmla="*/ 180 w 223"/>
                                <a:gd name="T3" fmla="*/ 176 h 181"/>
                                <a:gd name="T4" fmla="*/ 134 w 223"/>
                                <a:gd name="T5" fmla="*/ 169 h 181"/>
                                <a:gd name="T6" fmla="*/ 98 w 223"/>
                                <a:gd name="T7" fmla="*/ 150 h 181"/>
                                <a:gd name="T8" fmla="*/ 67 w 223"/>
                                <a:gd name="T9" fmla="*/ 126 h 181"/>
                                <a:gd name="T10" fmla="*/ 39 w 223"/>
                                <a:gd name="T11" fmla="*/ 102 h 181"/>
                                <a:gd name="T12" fmla="*/ 17 w 223"/>
                                <a:gd name="T13" fmla="*/ 71 h 181"/>
                                <a:gd name="T14" fmla="*/ 5 w 223"/>
                                <a:gd name="T15" fmla="*/ 35 h 181"/>
                                <a:gd name="T16" fmla="*/ 0 w 223"/>
                                <a:gd name="T17" fmla="*/ 0 h 18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23" h="181">
                                  <a:moveTo>
                                    <a:pt x="223" y="181"/>
                                  </a:moveTo>
                                  <a:lnTo>
                                    <a:pt x="180" y="176"/>
                                  </a:lnTo>
                                  <a:lnTo>
                                    <a:pt x="134" y="169"/>
                                  </a:lnTo>
                                  <a:lnTo>
                                    <a:pt x="98" y="150"/>
                                  </a:lnTo>
                                  <a:lnTo>
                                    <a:pt x="67" y="126"/>
                                  </a:lnTo>
                                  <a:lnTo>
                                    <a:pt x="39" y="102"/>
                                  </a:lnTo>
                                  <a:lnTo>
                                    <a:pt x="17" y="71"/>
                                  </a:lnTo>
                                  <a:lnTo>
                                    <a:pt x="5" y="35"/>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0" name="Line 347"/>
                          <wps:cNvCnPr>
                            <a:cxnSpLocks noChangeShapeType="1"/>
                          </wps:cNvCnPr>
                          <wps:spPr bwMode="auto">
                            <a:xfrm>
                              <a:off x="3460" y="1814"/>
                              <a:ext cx="827"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71" name="Line 348"/>
                          <wps:cNvCnPr>
                            <a:cxnSpLocks noChangeShapeType="1"/>
                          </wps:cNvCnPr>
                          <wps:spPr bwMode="auto">
                            <a:xfrm flipH="1" flipV="1">
                              <a:off x="4093" y="1742"/>
                              <a:ext cx="153" cy="7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72" name="Line 349"/>
                          <wps:cNvCnPr>
                            <a:cxnSpLocks noChangeShapeType="1"/>
                          </wps:cNvCnPr>
                          <wps:spPr bwMode="auto">
                            <a:xfrm flipH="1">
                              <a:off x="4110" y="1823"/>
                              <a:ext cx="124" cy="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73" name="Rectangle 350"/>
                          <wps:cNvSpPr>
                            <a:spLocks noChangeArrowheads="1"/>
                          </wps:cNvSpPr>
                          <wps:spPr bwMode="auto">
                            <a:xfrm>
                              <a:off x="2619" y="1739"/>
                              <a:ext cx="4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0DDE6" w14:textId="77777777" w:rsidR="00206BB4" w:rsidRDefault="00206BB4" w:rsidP="00206BB4">
                                <w:r>
                                  <w:rPr>
                                    <w:color w:val="000000"/>
                                    <w:sz w:val="24"/>
                                    <w:szCs w:val="24"/>
                                    <w:lang w:val="en-US"/>
                                  </w:rPr>
                                  <w:t>Zero</w:t>
                                </w:r>
                              </w:p>
                            </w:txbxContent>
                          </wps:txbx>
                          <wps:bodyPr rot="0" vert="horz" wrap="none" lIns="0" tIns="0" rIns="0" bIns="0" anchor="t" anchorCtr="0" upright="1">
                            <a:spAutoFit/>
                          </wps:bodyPr>
                        </wps:wsp>
                        <wps:wsp>
                          <wps:cNvPr id="974" name="Rectangle 351"/>
                          <wps:cNvSpPr>
                            <a:spLocks noChangeArrowheads="1"/>
                          </wps:cNvSpPr>
                          <wps:spPr bwMode="auto">
                            <a:xfrm>
                              <a:off x="3070" y="1777"/>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67878" w14:textId="77777777" w:rsidR="00206BB4" w:rsidRDefault="00206BB4" w:rsidP="00206BB4">
                                <w:r>
                                  <w:rPr>
                                    <w:color w:val="000000"/>
                                    <w:lang w:val="en-US"/>
                                  </w:rPr>
                                  <w:t xml:space="preserve"> </w:t>
                                </w:r>
                              </w:p>
                            </w:txbxContent>
                          </wps:txbx>
                          <wps:bodyPr rot="0" vert="horz" wrap="none" lIns="0" tIns="0" rIns="0" bIns="0" anchor="t" anchorCtr="0" upright="1">
                            <a:spAutoFit/>
                          </wps:bodyPr>
                        </wps:wsp>
                        <wps:wsp>
                          <wps:cNvPr id="975" name="Rectangle 352"/>
                          <wps:cNvSpPr>
                            <a:spLocks noChangeArrowheads="1"/>
                          </wps:cNvSpPr>
                          <wps:spPr bwMode="auto">
                            <a:xfrm>
                              <a:off x="6745" y="1680"/>
                              <a:ext cx="76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90AEE" w14:textId="77777777" w:rsidR="00206BB4" w:rsidRDefault="00206BB4" w:rsidP="00206BB4">
                                <w:r>
                                  <w:rPr>
                                    <w:rFonts w:ascii="Arial" w:hAnsi="Arial" w:cs="Arial"/>
                                    <w:color w:val="000000"/>
                                    <w:sz w:val="16"/>
                                    <w:szCs w:val="16"/>
                                    <w:lang w:val="en-US"/>
                                  </w:rPr>
                                  <w:t>Calibration</w:t>
                                </w:r>
                              </w:p>
                            </w:txbxContent>
                          </wps:txbx>
                          <wps:bodyPr rot="0" vert="horz" wrap="none" lIns="0" tIns="0" rIns="0" bIns="0" anchor="t" anchorCtr="0" upright="1">
                            <a:spAutoFit/>
                          </wps:bodyPr>
                        </wps:wsp>
                        <wps:wsp>
                          <wps:cNvPr id="976" name="Rectangle 353"/>
                          <wps:cNvSpPr>
                            <a:spLocks noChangeArrowheads="1"/>
                          </wps:cNvSpPr>
                          <wps:spPr bwMode="auto">
                            <a:xfrm>
                              <a:off x="7508" y="1646"/>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81A03" w14:textId="77777777" w:rsidR="00206BB4" w:rsidRDefault="00206BB4" w:rsidP="00206BB4">
                                <w:r>
                                  <w:rPr>
                                    <w:color w:val="000000"/>
                                    <w:lang w:val="en-US"/>
                                  </w:rPr>
                                  <w:t xml:space="preserve"> </w:t>
                                </w:r>
                              </w:p>
                            </w:txbxContent>
                          </wps:txbx>
                          <wps:bodyPr rot="0" vert="horz" wrap="none" lIns="0" tIns="0" rIns="0" bIns="0" anchor="t" anchorCtr="0" upright="1">
                            <a:spAutoFit/>
                          </wps:bodyPr>
                        </wps:wsp>
                        <wps:wsp>
                          <wps:cNvPr id="977" name="Rectangle 354"/>
                          <wps:cNvSpPr>
                            <a:spLocks noChangeArrowheads="1"/>
                          </wps:cNvSpPr>
                          <wps:spPr bwMode="auto">
                            <a:xfrm>
                              <a:off x="6745" y="1866"/>
                              <a:ext cx="78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CF745" w14:textId="77777777" w:rsidR="00206BB4" w:rsidRDefault="00206BB4" w:rsidP="00206BB4">
                                <w:r>
                                  <w:rPr>
                                    <w:rFonts w:ascii="Arial" w:hAnsi="Arial" w:cs="Arial"/>
                                    <w:color w:val="000000"/>
                                    <w:sz w:val="16"/>
                                    <w:szCs w:val="16"/>
                                    <w:lang w:val="en-US"/>
                                  </w:rPr>
                                  <w:t>adjustment</w:t>
                                </w:r>
                              </w:p>
                            </w:txbxContent>
                          </wps:txbx>
                          <wps:bodyPr rot="0" vert="horz" wrap="none" lIns="0" tIns="0" rIns="0" bIns="0" anchor="t" anchorCtr="0" upright="1">
                            <a:spAutoFit/>
                          </wps:bodyPr>
                        </wps:wsp>
                        <wps:wsp>
                          <wps:cNvPr id="978" name="Rectangle 355"/>
                          <wps:cNvSpPr>
                            <a:spLocks noChangeArrowheads="1"/>
                          </wps:cNvSpPr>
                          <wps:spPr bwMode="auto">
                            <a:xfrm>
                              <a:off x="7524" y="1832"/>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13749" w14:textId="77777777" w:rsidR="00206BB4" w:rsidRDefault="00206BB4" w:rsidP="00206BB4">
                                <w:r>
                                  <w:rPr>
                                    <w:color w:val="000000"/>
                                    <w:lang w:val="en-US"/>
                                  </w:rPr>
                                  <w:t xml:space="preserve"> </w:t>
                                </w:r>
                              </w:p>
                            </w:txbxContent>
                          </wps:txbx>
                          <wps:bodyPr rot="0" vert="horz" wrap="none" lIns="0" tIns="0" rIns="0" bIns="0" anchor="t" anchorCtr="0" upright="1">
                            <a:spAutoFit/>
                          </wps:bodyPr>
                        </wps:wsp>
                        <wps:wsp>
                          <wps:cNvPr id="979" name="Rectangle 356"/>
                          <wps:cNvSpPr>
                            <a:spLocks noChangeArrowheads="1"/>
                          </wps:cNvSpPr>
                          <wps:spPr bwMode="auto">
                            <a:xfrm>
                              <a:off x="6669" y="929"/>
                              <a:ext cx="2637"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7737B" w14:textId="77777777" w:rsidR="00206BB4" w:rsidRPr="00DC3CFC" w:rsidRDefault="00206BB4" w:rsidP="00206BB4">
                                <w:pPr>
                                  <w:spacing w:line="180" w:lineRule="exact"/>
                                  <w:rPr>
                                    <w:sz w:val="18"/>
                                    <w:szCs w:val="18"/>
                                  </w:rPr>
                                </w:pPr>
                                <w:r w:rsidRPr="00DC3CFC">
                                  <w:rPr>
                                    <w:color w:val="000000"/>
                                    <w:sz w:val="18"/>
                                    <w:szCs w:val="18"/>
                                  </w:rPr>
                                  <w:t xml:space="preserve">Коэффициент </w:t>
                                </w:r>
                                <w:r w:rsidRPr="00DC3CFC">
                                  <w:rPr>
                                    <w:color w:val="000000"/>
                                    <w:sz w:val="18"/>
                                    <w:szCs w:val="18"/>
                                  </w:rPr>
                                  <w:br/>
                                  <w:t>отражения в</w:t>
                                </w:r>
                                <w:r w:rsidRPr="00DC3CFC">
                                  <w:rPr>
                                    <w:color w:val="000000"/>
                                    <w:sz w:val="18"/>
                                    <w:szCs w:val="18"/>
                                    <w:lang w:val="en-US"/>
                                  </w:rPr>
                                  <w:t xml:space="preserve"> (%)</w:t>
                                </w:r>
                              </w:p>
                            </w:txbxContent>
                          </wps:txbx>
                          <wps:bodyPr rot="0" vert="horz" wrap="square" lIns="0" tIns="0" rIns="0" bIns="0" anchor="t" anchorCtr="0" upright="1">
                            <a:noAutofit/>
                          </wps:bodyPr>
                        </wps:wsp>
                        <wps:wsp>
                          <wps:cNvPr id="981" name="Rectangle 358"/>
                          <wps:cNvSpPr>
                            <a:spLocks noChangeArrowheads="1"/>
                          </wps:cNvSpPr>
                          <wps:spPr bwMode="auto">
                            <a:xfrm>
                              <a:off x="3968" y="2"/>
                              <a:ext cx="208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20679" w14:textId="77777777" w:rsidR="00206BB4" w:rsidRPr="00DC3CFC" w:rsidRDefault="00206BB4" w:rsidP="00206BB4">
                                <w:pPr>
                                  <w:rPr>
                                    <w:sz w:val="18"/>
                                    <w:szCs w:val="18"/>
                                  </w:rPr>
                                </w:pPr>
                                <w:r w:rsidRPr="00DC3CFC">
                                  <w:rPr>
                                    <w:color w:val="000000"/>
                                    <w:sz w:val="18"/>
                                    <w:szCs w:val="18"/>
                                  </w:rPr>
                                  <w:t>Регулируемый индикатор</w:t>
                                </w:r>
                              </w:p>
                            </w:txbxContent>
                          </wps:txbx>
                          <wps:bodyPr rot="0" vert="horz" wrap="square" lIns="0" tIns="0" rIns="0" bIns="0" anchor="t" anchorCtr="0" upright="1">
                            <a:spAutoFit/>
                          </wps:bodyPr>
                        </wps:wsp>
                        <wps:wsp>
                          <wps:cNvPr id="983" name="Line 360"/>
                          <wps:cNvCnPr>
                            <a:cxnSpLocks noChangeShapeType="1"/>
                          </wps:cNvCnPr>
                          <wps:spPr bwMode="auto">
                            <a:xfrm>
                              <a:off x="5011" y="2136"/>
                              <a:ext cx="2" cy="29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84" name="Line 361"/>
                          <wps:cNvCnPr>
                            <a:cxnSpLocks noChangeShapeType="1"/>
                          </wps:cNvCnPr>
                          <wps:spPr bwMode="auto">
                            <a:xfrm>
                              <a:off x="5008" y="2417"/>
                              <a:ext cx="2949"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85" name="Line 362"/>
                          <wps:cNvCnPr>
                            <a:cxnSpLocks noChangeShapeType="1"/>
                          </wps:cNvCnPr>
                          <wps:spPr bwMode="auto">
                            <a:xfrm>
                              <a:off x="7923" y="2417"/>
                              <a:ext cx="3" cy="47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86" name="Line 363"/>
                          <wps:cNvCnPr>
                            <a:cxnSpLocks noChangeShapeType="1"/>
                          </wps:cNvCnPr>
                          <wps:spPr bwMode="auto">
                            <a:xfrm>
                              <a:off x="8050" y="2861"/>
                              <a:ext cx="2" cy="6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87" name="Line 364"/>
                          <wps:cNvCnPr>
                            <a:cxnSpLocks noChangeShapeType="1"/>
                          </wps:cNvCnPr>
                          <wps:spPr bwMode="auto">
                            <a:xfrm>
                              <a:off x="8050" y="2981"/>
                              <a:ext cx="2" cy="5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88" name="Line 365"/>
                          <wps:cNvCnPr>
                            <a:cxnSpLocks noChangeShapeType="1"/>
                          </wps:cNvCnPr>
                          <wps:spPr bwMode="auto">
                            <a:xfrm>
                              <a:off x="8050" y="3100"/>
                              <a:ext cx="2" cy="6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89" name="Line 366"/>
                          <wps:cNvCnPr>
                            <a:cxnSpLocks noChangeShapeType="1"/>
                          </wps:cNvCnPr>
                          <wps:spPr bwMode="auto">
                            <a:xfrm>
                              <a:off x="8050" y="3219"/>
                              <a:ext cx="2" cy="58"/>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0" name="Line 367"/>
                          <wps:cNvCnPr>
                            <a:cxnSpLocks noChangeShapeType="1"/>
                          </wps:cNvCnPr>
                          <wps:spPr bwMode="auto">
                            <a:xfrm>
                              <a:off x="8050" y="3336"/>
                              <a:ext cx="2" cy="26"/>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1" name="Line 368"/>
                          <wps:cNvCnPr>
                            <a:cxnSpLocks noChangeShapeType="1"/>
                          </wps:cNvCnPr>
                          <wps:spPr bwMode="auto">
                            <a:xfrm>
                              <a:off x="7809" y="2880"/>
                              <a:ext cx="2" cy="58"/>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2" name="Line 369"/>
                          <wps:cNvCnPr>
                            <a:cxnSpLocks noChangeShapeType="1"/>
                          </wps:cNvCnPr>
                          <wps:spPr bwMode="auto">
                            <a:xfrm>
                              <a:off x="7809" y="3000"/>
                              <a:ext cx="2" cy="5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3" name="Line 370"/>
                          <wps:cNvCnPr>
                            <a:cxnSpLocks noChangeShapeType="1"/>
                          </wps:cNvCnPr>
                          <wps:spPr bwMode="auto">
                            <a:xfrm>
                              <a:off x="7809" y="3119"/>
                              <a:ext cx="2" cy="5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4" name="Line 371"/>
                          <wps:cNvCnPr>
                            <a:cxnSpLocks noChangeShapeType="1"/>
                          </wps:cNvCnPr>
                          <wps:spPr bwMode="auto">
                            <a:xfrm>
                              <a:off x="7809" y="3238"/>
                              <a:ext cx="2" cy="55"/>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5" name="Line 372"/>
                          <wps:cNvCnPr>
                            <a:cxnSpLocks noChangeShapeType="1"/>
                          </wps:cNvCnPr>
                          <wps:spPr bwMode="auto">
                            <a:xfrm>
                              <a:off x="7809" y="3353"/>
                              <a:ext cx="2" cy="26"/>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6" name="Line 373"/>
                          <wps:cNvCnPr>
                            <a:cxnSpLocks noChangeShapeType="1"/>
                          </wps:cNvCnPr>
                          <wps:spPr bwMode="auto">
                            <a:xfrm>
                              <a:off x="7818" y="2861"/>
                              <a:ext cx="261"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97" name="Line 374"/>
                          <wps:cNvCnPr>
                            <a:cxnSpLocks noChangeShapeType="1"/>
                          </wps:cNvCnPr>
                          <wps:spPr bwMode="auto">
                            <a:xfrm>
                              <a:off x="7818" y="3367"/>
                              <a:ext cx="239"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98" name="Line 375"/>
                          <wps:cNvCnPr>
                            <a:cxnSpLocks noChangeShapeType="1"/>
                          </wps:cNvCnPr>
                          <wps:spPr bwMode="auto">
                            <a:xfrm>
                              <a:off x="5133"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9" name="Line 376"/>
                          <wps:cNvCnPr>
                            <a:cxnSpLocks noChangeShapeType="1"/>
                          </wps:cNvCnPr>
                          <wps:spPr bwMode="auto">
                            <a:xfrm>
                              <a:off x="5252"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0" name="Line 377"/>
                          <wps:cNvCnPr>
                            <a:cxnSpLocks noChangeShapeType="1"/>
                          </wps:cNvCnPr>
                          <wps:spPr bwMode="auto">
                            <a:xfrm>
                              <a:off x="5372"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1" name="Line 378"/>
                          <wps:cNvCnPr>
                            <a:cxnSpLocks noChangeShapeType="1"/>
                          </wps:cNvCnPr>
                          <wps:spPr bwMode="auto">
                            <a:xfrm>
                              <a:off x="5491"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2" name="Line 379"/>
                          <wps:cNvCnPr>
                            <a:cxnSpLocks noChangeShapeType="1"/>
                          </wps:cNvCnPr>
                          <wps:spPr bwMode="auto">
                            <a:xfrm>
                              <a:off x="5610"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3" name="Line 380"/>
                          <wps:cNvCnPr>
                            <a:cxnSpLocks noChangeShapeType="1"/>
                          </wps:cNvCnPr>
                          <wps:spPr bwMode="auto">
                            <a:xfrm>
                              <a:off x="5730"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4" name="Line 381"/>
                          <wps:cNvCnPr>
                            <a:cxnSpLocks noChangeShapeType="1"/>
                          </wps:cNvCnPr>
                          <wps:spPr bwMode="auto">
                            <a:xfrm>
                              <a:off x="5849" y="3062"/>
                              <a:ext cx="55"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5" name="Line 382"/>
                          <wps:cNvCnPr>
                            <a:cxnSpLocks noChangeShapeType="1"/>
                          </wps:cNvCnPr>
                          <wps:spPr bwMode="auto">
                            <a:xfrm>
                              <a:off x="5969" y="3062"/>
                              <a:ext cx="55"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6" name="Line 383"/>
                          <wps:cNvCnPr>
                            <a:cxnSpLocks noChangeShapeType="1"/>
                          </wps:cNvCnPr>
                          <wps:spPr bwMode="auto">
                            <a:xfrm>
                              <a:off x="6088" y="3062"/>
                              <a:ext cx="55"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7" name="Line 384"/>
                          <wps:cNvCnPr>
                            <a:cxnSpLocks noChangeShapeType="1"/>
                          </wps:cNvCnPr>
                          <wps:spPr bwMode="auto">
                            <a:xfrm>
                              <a:off x="6205"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8" name="Line 385"/>
                          <wps:cNvCnPr>
                            <a:cxnSpLocks noChangeShapeType="1"/>
                          </wps:cNvCnPr>
                          <wps:spPr bwMode="auto">
                            <a:xfrm>
                              <a:off x="6325"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9" name="Line 386"/>
                          <wps:cNvCnPr>
                            <a:cxnSpLocks noChangeShapeType="1"/>
                          </wps:cNvCnPr>
                          <wps:spPr bwMode="auto">
                            <a:xfrm>
                              <a:off x="6444"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0" name="Line 387"/>
                          <wps:cNvCnPr>
                            <a:cxnSpLocks noChangeShapeType="1"/>
                          </wps:cNvCnPr>
                          <wps:spPr bwMode="auto">
                            <a:xfrm>
                              <a:off x="6564"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1" name="Line 388"/>
                          <wps:cNvCnPr>
                            <a:cxnSpLocks noChangeShapeType="1"/>
                          </wps:cNvCnPr>
                          <wps:spPr bwMode="auto">
                            <a:xfrm>
                              <a:off x="6683"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2" name="Line 389"/>
                          <wps:cNvCnPr>
                            <a:cxnSpLocks noChangeShapeType="1"/>
                          </wps:cNvCnPr>
                          <wps:spPr bwMode="auto">
                            <a:xfrm>
                              <a:off x="6803"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3" name="Line 390"/>
                          <wps:cNvCnPr>
                            <a:cxnSpLocks noChangeShapeType="1"/>
                          </wps:cNvCnPr>
                          <wps:spPr bwMode="auto">
                            <a:xfrm>
                              <a:off x="6920" y="3062"/>
                              <a:ext cx="60"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4" name="Line 391"/>
                          <wps:cNvCnPr>
                            <a:cxnSpLocks noChangeShapeType="1"/>
                          </wps:cNvCnPr>
                          <wps:spPr bwMode="auto">
                            <a:xfrm>
                              <a:off x="7039"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5" name="Line 392"/>
                          <wps:cNvCnPr>
                            <a:cxnSpLocks noChangeShapeType="1"/>
                          </wps:cNvCnPr>
                          <wps:spPr bwMode="auto">
                            <a:xfrm>
                              <a:off x="7156" y="3062"/>
                              <a:ext cx="60"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6" name="Line 393"/>
                          <wps:cNvCnPr>
                            <a:cxnSpLocks noChangeShapeType="1"/>
                          </wps:cNvCnPr>
                          <wps:spPr bwMode="auto">
                            <a:xfrm>
                              <a:off x="7276" y="3062"/>
                              <a:ext cx="60"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7" name="Line 394"/>
                          <wps:cNvCnPr>
                            <a:cxnSpLocks noChangeShapeType="1"/>
                          </wps:cNvCnPr>
                          <wps:spPr bwMode="auto">
                            <a:xfrm>
                              <a:off x="7395"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8" name="Line 395"/>
                          <wps:cNvCnPr>
                            <a:cxnSpLocks noChangeShapeType="1"/>
                          </wps:cNvCnPr>
                          <wps:spPr bwMode="auto">
                            <a:xfrm>
                              <a:off x="7512" y="3062"/>
                              <a:ext cx="60"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9" name="Line 396"/>
                          <wps:cNvCnPr>
                            <a:cxnSpLocks noChangeShapeType="1"/>
                          </wps:cNvCnPr>
                          <wps:spPr bwMode="auto">
                            <a:xfrm>
                              <a:off x="7632"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0" name="Line 397"/>
                          <wps:cNvCnPr>
                            <a:cxnSpLocks noChangeShapeType="1"/>
                          </wps:cNvCnPr>
                          <wps:spPr bwMode="auto">
                            <a:xfrm>
                              <a:off x="7751" y="3062"/>
                              <a:ext cx="55"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1" name="Line 398"/>
                          <wps:cNvCnPr>
                            <a:cxnSpLocks noChangeShapeType="1"/>
                          </wps:cNvCnPr>
                          <wps:spPr bwMode="auto">
                            <a:xfrm>
                              <a:off x="524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2" name="Line 399"/>
                          <wps:cNvCnPr>
                            <a:cxnSpLocks noChangeShapeType="1"/>
                          </wps:cNvCnPr>
                          <wps:spPr bwMode="auto">
                            <a:xfrm>
                              <a:off x="536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3" name="Line 400"/>
                          <wps:cNvCnPr>
                            <a:cxnSpLocks noChangeShapeType="1"/>
                          </wps:cNvCnPr>
                          <wps:spPr bwMode="auto">
                            <a:xfrm>
                              <a:off x="5479"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4" name="Line 401"/>
                          <wps:cNvCnPr>
                            <a:cxnSpLocks noChangeShapeType="1"/>
                          </wps:cNvCnPr>
                          <wps:spPr bwMode="auto">
                            <a:xfrm>
                              <a:off x="5599"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5" name="Line 402"/>
                          <wps:cNvCnPr>
                            <a:cxnSpLocks noChangeShapeType="1"/>
                          </wps:cNvCnPr>
                          <wps:spPr bwMode="auto">
                            <a:xfrm>
                              <a:off x="5716" y="3238"/>
                              <a:ext cx="59"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6" name="Line 403"/>
                          <wps:cNvCnPr>
                            <a:cxnSpLocks noChangeShapeType="1"/>
                          </wps:cNvCnPr>
                          <wps:spPr bwMode="auto">
                            <a:xfrm>
                              <a:off x="5835" y="3238"/>
                              <a:ext cx="55"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7" name="Line 404"/>
                          <wps:cNvCnPr>
                            <a:cxnSpLocks noChangeShapeType="1"/>
                          </wps:cNvCnPr>
                          <wps:spPr bwMode="auto">
                            <a:xfrm>
                              <a:off x="5952"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8" name="Line 405"/>
                          <wps:cNvCnPr>
                            <a:cxnSpLocks noChangeShapeType="1"/>
                          </wps:cNvCnPr>
                          <wps:spPr bwMode="auto">
                            <a:xfrm>
                              <a:off x="6072"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9" name="Line 406"/>
                          <wps:cNvCnPr>
                            <a:cxnSpLocks noChangeShapeType="1"/>
                          </wps:cNvCnPr>
                          <wps:spPr bwMode="auto">
                            <a:xfrm>
                              <a:off x="6191"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0" name="Line 407"/>
                          <wps:cNvCnPr>
                            <a:cxnSpLocks noChangeShapeType="1"/>
                          </wps:cNvCnPr>
                          <wps:spPr bwMode="auto">
                            <a:xfrm>
                              <a:off x="6311"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1" name="Line 408"/>
                          <wps:cNvCnPr>
                            <a:cxnSpLocks noChangeShapeType="1"/>
                          </wps:cNvCnPr>
                          <wps:spPr bwMode="auto">
                            <a:xfrm>
                              <a:off x="643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2" name="Line 409"/>
                          <wps:cNvCnPr>
                            <a:cxnSpLocks noChangeShapeType="1"/>
                          </wps:cNvCnPr>
                          <wps:spPr bwMode="auto">
                            <a:xfrm>
                              <a:off x="655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3" name="Line 410"/>
                          <wps:cNvCnPr>
                            <a:cxnSpLocks noChangeShapeType="1"/>
                          </wps:cNvCnPr>
                          <wps:spPr bwMode="auto">
                            <a:xfrm>
                              <a:off x="6669"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4" name="Line 411"/>
                          <wps:cNvCnPr>
                            <a:cxnSpLocks noChangeShapeType="1"/>
                          </wps:cNvCnPr>
                          <wps:spPr bwMode="auto">
                            <a:xfrm>
                              <a:off x="6788" y="3238"/>
                              <a:ext cx="58"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5" name="Line 412"/>
                          <wps:cNvCnPr>
                            <a:cxnSpLocks noChangeShapeType="1"/>
                          </wps:cNvCnPr>
                          <wps:spPr bwMode="auto">
                            <a:xfrm>
                              <a:off x="6908"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6" name="Line 413"/>
                          <wps:cNvCnPr>
                            <a:cxnSpLocks noChangeShapeType="1"/>
                          </wps:cNvCnPr>
                          <wps:spPr bwMode="auto">
                            <a:xfrm>
                              <a:off x="7027" y="3238"/>
                              <a:ext cx="58"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7" name="Line 414"/>
                          <wps:cNvCnPr>
                            <a:cxnSpLocks noChangeShapeType="1"/>
                          </wps:cNvCnPr>
                          <wps:spPr bwMode="auto">
                            <a:xfrm>
                              <a:off x="7144" y="3238"/>
                              <a:ext cx="60"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8" name="Line 415"/>
                          <wps:cNvCnPr>
                            <a:cxnSpLocks noChangeShapeType="1"/>
                          </wps:cNvCnPr>
                          <wps:spPr bwMode="auto">
                            <a:xfrm>
                              <a:off x="7264" y="3238"/>
                              <a:ext cx="60"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9" name="Line 416"/>
                          <wps:cNvCnPr>
                            <a:cxnSpLocks noChangeShapeType="1"/>
                          </wps:cNvCnPr>
                          <wps:spPr bwMode="auto">
                            <a:xfrm>
                              <a:off x="7383" y="3238"/>
                              <a:ext cx="58"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40" name="Line 417"/>
                          <wps:cNvCnPr>
                            <a:cxnSpLocks noChangeShapeType="1"/>
                          </wps:cNvCnPr>
                          <wps:spPr bwMode="auto">
                            <a:xfrm>
                              <a:off x="7501" y="3238"/>
                              <a:ext cx="59"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41" name="Line 418"/>
                          <wps:cNvCnPr>
                            <a:cxnSpLocks noChangeShapeType="1"/>
                          </wps:cNvCnPr>
                          <wps:spPr bwMode="auto">
                            <a:xfrm>
                              <a:off x="762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42" name="Line 419"/>
                          <wps:cNvCnPr>
                            <a:cxnSpLocks noChangeShapeType="1"/>
                          </wps:cNvCnPr>
                          <wps:spPr bwMode="auto">
                            <a:xfrm>
                              <a:off x="7739" y="3238"/>
                              <a:ext cx="51"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43" name="Freeform 420"/>
                          <wps:cNvSpPr>
                            <a:spLocks/>
                          </wps:cNvSpPr>
                          <wps:spPr bwMode="auto">
                            <a:xfrm>
                              <a:off x="4722" y="2575"/>
                              <a:ext cx="702" cy="1060"/>
                            </a:xfrm>
                            <a:custGeom>
                              <a:avLst/>
                              <a:gdLst>
                                <a:gd name="T0" fmla="*/ 0 w 702"/>
                                <a:gd name="T1" fmla="*/ 60 h 1060"/>
                                <a:gd name="T2" fmla="*/ 602 w 702"/>
                                <a:gd name="T3" fmla="*/ 1060 h 1060"/>
                                <a:gd name="T4" fmla="*/ 702 w 702"/>
                                <a:gd name="T5" fmla="*/ 1000 h 1060"/>
                                <a:gd name="T6" fmla="*/ 100 w 702"/>
                                <a:gd name="T7" fmla="*/ 0 h 1060"/>
                                <a:gd name="T8" fmla="*/ 0 w 702"/>
                                <a:gd name="T9" fmla="*/ 60 h 10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02" h="1060">
                                  <a:moveTo>
                                    <a:pt x="0" y="60"/>
                                  </a:moveTo>
                                  <a:lnTo>
                                    <a:pt x="602" y="1060"/>
                                  </a:lnTo>
                                  <a:lnTo>
                                    <a:pt x="702" y="1000"/>
                                  </a:lnTo>
                                  <a:lnTo>
                                    <a:pt x="100" y="0"/>
                                  </a:lnTo>
                                  <a:lnTo>
                                    <a:pt x="0" y="6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4" name="Freeform 421"/>
                          <wps:cNvSpPr>
                            <a:spLocks/>
                          </wps:cNvSpPr>
                          <wps:spPr bwMode="auto">
                            <a:xfrm>
                              <a:off x="4667" y="2627"/>
                              <a:ext cx="210" cy="277"/>
                            </a:xfrm>
                            <a:custGeom>
                              <a:avLst/>
                              <a:gdLst>
                                <a:gd name="T0" fmla="*/ 0 w 210"/>
                                <a:gd name="T1" fmla="*/ 39 h 277"/>
                                <a:gd name="T2" fmla="*/ 145 w 210"/>
                                <a:gd name="T3" fmla="*/ 277 h 277"/>
                                <a:gd name="T4" fmla="*/ 210 w 210"/>
                                <a:gd name="T5" fmla="*/ 242 h 277"/>
                                <a:gd name="T6" fmla="*/ 64 w 210"/>
                                <a:gd name="T7" fmla="*/ 0 h 277"/>
                                <a:gd name="T8" fmla="*/ 0 w 210"/>
                                <a:gd name="T9" fmla="*/ 39 h 2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 h="277">
                                  <a:moveTo>
                                    <a:pt x="0" y="39"/>
                                  </a:moveTo>
                                  <a:lnTo>
                                    <a:pt x="145" y="277"/>
                                  </a:lnTo>
                                  <a:lnTo>
                                    <a:pt x="210" y="242"/>
                                  </a:lnTo>
                                  <a:lnTo>
                                    <a:pt x="64" y="0"/>
                                  </a:lnTo>
                                  <a:lnTo>
                                    <a:pt x="0" y="39"/>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422"/>
                          <wps:cNvSpPr>
                            <a:spLocks/>
                          </wps:cNvSpPr>
                          <wps:spPr bwMode="auto">
                            <a:xfrm>
                              <a:off x="5118" y="3384"/>
                              <a:ext cx="210" cy="279"/>
                            </a:xfrm>
                            <a:custGeom>
                              <a:avLst/>
                              <a:gdLst>
                                <a:gd name="T0" fmla="*/ 0 w 210"/>
                                <a:gd name="T1" fmla="*/ 38 h 279"/>
                                <a:gd name="T2" fmla="*/ 146 w 210"/>
                                <a:gd name="T3" fmla="*/ 279 h 279"/>
                                <a:gd name="T4" fmla="*/ 210 w 210"/>
                                <a:gd name="T5" fmla="*/ 239 h 279"/>
                                <a:gd name="T6" fmla="*/ 65 w 210"/>
                                <a:gd name="T7" fmla="*/ 0 h 279"/>
                                <a:gd name="T8" fmla="*/ 0 w 210"/>
                                <a:gd name="T9" fmla="*/ 38 h 2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 h="279">
                                  <a:moveTo>
                                    <a:pt x="0" y="38"/>
                                  </a:moveTo>
                                  <a:lnTo>
                                    <a:pt x="146" y="279"/>
                                  </a:lnTo>
                                  <a:lnTo>
                                    <a:pt x="210" y="239"/>
                                  </a:lnTo>
                                  <a:lnTo>
                                    <a:pt x="65" y="0"/>
                                  </a:lnTo>
                                  <a:lnTo>
                                    <a:pt x="0" y="38"/>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Line 423"/>
                          <wps:cNvCnPr>
                            <a:cxnSpLocks noChangeShapeType="1"/>
                          </wps:cNvCnPr>
                          <wps:spPr bwMode="auto">
                            <a:xfrm>
                              <a:off x="3348" y="2549"/>
                              <a:ext cx="1386" cy="23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47" name="Line 424"/>
                          <wps:cNvCnPr>
                            <a:cxnSpLocks noChangeShapeType="1"/>
                          </wps:cNvCnPr>
                          <wps:spPr bwMode="auto">
                            <a:xfrm flipH="1" flipV="1">
                              <a:off x="4614" y="2713"/>
                              <a:ext cx="127" cy="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48" name="Line 425"/>
                          <wps:cNvCnPr>
                            <a:cxnSpLocks noChangeShapeType="1"/>
                          </wps:cNvCnPr>
                          <wps:spPr bwMode="auto">
                            <a:xfrm flipH="1">
                              <a:off x="4612" y="2773"/>
                              <a:ext cx="114" cy="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49" name="Line 426"/>
                          <wps:cNvCnPr>
                            <a:cxnSpLocks noChangeShapeType="1"/>
                          </wps:cNvCnPr>
                          <wps:spPr bwMode="auto">
                            <a:xfrm flipV="1">
                              <a:off x="3510" y="3098"/>
                              <a:ext cx="1498" cy="103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0" name="Freeform 427"/>
                          <wps:cNvSpPr>
                            <a:spLocks/>
                          </wps:cNvSpPr>
                          <wps:spPr bwMode="auto">
                            <a:xfrm>
                              <a:off x="3450" y="3286"/>
                              <a:ext cx="227" cy="726"/>
                            </a:xfrm>
                            <a:custGeom>
                              <a:avLst/>
                              <a:gdLst>
                                <a:gd name="T0" fmla="*/ 227 w 227"/>
                                <a:gd name="T1" fmla="*/ 726 h 726"/>
                                <a:gd name="T2" fmla="*/ 203 w 227"/>
                                <a:gd name="T3" fmla="*/ 721 h 726"/>
                                <a:gd name="T4" fmla="*/ 182 w 227"/>
                                <a:gd name="T5" fmla="*/ 714 h 726"/>
                                <a:gd name="T6" fmla="*/ 160 w 227"/>
                                <a:gd name="T7" fmla="*/ 692 h 726"/>
                                <a:gd name="T8" fmla="*/ 139 w 227"/>
                                <a:gd name="T9" fmla="*/ 671 h 726"/>
                                <a:gd name="T10" fmla="*/ 120 w 227"/>
                                <a:gd name="T11" fmla="*/ 637 h 726"/>
                                <a:gd name="T12" fmla="*/ 101 w 227"/>
                                <a:gd name="T13" fmla="*/ 599 h 726"/>
                                <a:gd name="T14" fmla="*/ 84 w 227"/>
                                <a:gd name="T15" fmla="*/ 559 h 726"/>
                                <a:gd name="T16" fmla="*/ 67 w 227"/>
                                <a:gd name="T17" fmla="*/ 513 h 726"/>
                                <a:gd name="T18" fmla="*/ 53 w 227"/>
                                <a:gd name="T19" fmla="*/ 461 h 726"/>
                                <a:gd name="T20" fmla="*/ 39 w 227"/>
                                <a:gd name="T21" fmla="*/ 403 h 726"/>
                                <a:gd name="T22" fmla="*/ 29 w 227"/>
                                <a:gd name="T23" fmla="*/ 344 h 726"/>
                                <a:gd name="T24" fmla="*/ 19 w 227"/>
                                <a:gd name="T25" fmla="*/ 282 h 726"/>
                                <a:gd name="T26" fmla="*/ 10 w 227"/>
                                <a:gd name="T27" fmla="*/ 215 h 726"/>
                                <a:gd name="T28" fmla="*/ 5 w 227"/>
                                <a:gd name="T29" fmla="*/ 143 h 726"/>
                                <a:gd name="T30" fmla="*/ 3 w 227"/>
                                <a:gd name="T31" fmla="*/ 72 h 726"/>
                                <a:gd name="T32" fmla="*/ 0 w 227"/>
                                <a:gd name="T33" fmla="*/ 0 h 72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27" h="726">
                                  <a:moveTo>
                                    <a:pt x="227" y="726"/>
                                  </a:moveTo>
                                  <a:lnTo>
                                    <a:pt x="203" y="721"/>
                                  </a:lnTo>
                                  <a:lnTo>
                                    <a:pt x="182" y="714"/>
                                  </a:lnTo>
                                  <a:lnTo>
                                    <a:pt x="160" y="692"/>
                                  </a:lnTo>
                                  <a:lnTo>
                                    <a:pt x="139" y="671"/>
                                  </a:lnTo>
                                  <a:lnTo>
                                    <a:pt x="120" y="637"/>
                                  </a:lnTo>
                                  <a:lnTo>
                                    <a:pt x="101" y="599"/>
                                  </a:lnTo>
                                  <a:lnTo>
                                    <a:pt x="84" y="559"/>
                                  </a:lnTo>
                                  <a:lnTo>
                                    <a:pt x="67" y="513"/>
                                  </a:lnTo>
                                  <a:lnTo>
                                    <a:pt x="53" y="461"/>
                                  </a:lnTo>
                                  <a:lnTo>
                                    <a:pt x="39" y="403"/>
                                  </a:lnTo>
                                  <a:lnTo>
                                    <a:pt x="29" y="344"/>
                                  </a:lnTo>
                                  <a:lnTo>
                                    <a:pt x="19" y="282"/>
                                  </a:lnTo>
                                  <a:lnTo>
                                    <a:pt x="10" y="215"/>
                                  </a:lnTo>
                                  <a:lnTo>
                                    <a:pt x="5" y="143"/>
                                  </a:lnTo>
                                  <a:lnTo>
                                    <a:pt x="3" y="72"/>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Line 428"/>
                          <wps:cNvCnPr>
                            <a:cxnSpLocks noChangeShapeType="1"/>
                          </wps:cNvCnPr>
                          <wps:spPr bwMode="auto">
                            <a:xfrm flipH="1">
                              <a:off x="3364" y="3262"/>
                              <a:ext cx="86" cy="1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2" name="Line 429"/>
                          <wps:cNvCnPr>
                            <a:cxnSpLocks noChangeShapeType="1"/>
                          </wps:cNvCnPr>
                          <wps:spPr bwMode="auto">
                            <a:xfrm>
                              <a:off x="3443" y="3274"/>
                              <a:ext cx="74" cy="14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3" name="Line 430"/>
                          <wps:cNvCnPr>
                            <a:cxnSpLocks noChangeShapeType="1"/>
                          </wps:cNvCnPr>
                          <wps:spPr bwMode="auto">
                            <a:xfrm flipH="1" flipV="1">
                              <a:off x="3639" y="3885"/>
                              <a:ext cx="38" cy="13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4" name="Line 431"/>
                          <wps:cNvCnPr>
                            <a:cxnSpLocks noChangeShapeType="1"/>
                          </wps:cNvCnPr>
                          <wps:spPr bwMode="auto">
                            <a:xfrm flipH="1">
                              <a:off x="3544" y="4012"/>
                              <a:ext cx="121" cy="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5" name="Line 432"/>
                          <wps:cNvCnPr>
                            <a:cxnSpLocks noChangeShapeType="1"/>
                          </wps:cNvCnPr>
                          <wps:spPr bwMode="auto">
                            <a:xfrm flipH="1">
                              <a:off x="3644" y="4033"/>
                              <a:ext cx="19" cy="1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6" name="Line 433"/>
                          <wps:cNvCnPr>
                            <a:cxnSpLocks noChangeShapeType="1"/>
                          </wps:cNvCnPr>
                          <wps:spPr bwMode="auto">
                            <a:xfrm>
                              <a:off x="3651" y="4040"/>
                              <a:ext cx="139" cy="9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7" name="Freeform 434"/>
                          <wps:cNvSpPr>
                            <a:spLocks/>
                          </wps:cNvSpPr>
                          <wps:spPr bwMode="auto">
                            <a:xfrm>
                              <a:off x="3675" y="4007"/>
                              <a:ext cx="471" cy="553"/>
                            </a:xfrm>
                            <a:custGeom>
                              <a:avLst/>
                              <a:gdLst>
                                <a:gd name="T0" fmla="*/ 471 w 471"/>
                                <a:gd name="T1" fmla="*/ 553 h 553"/>
                                <a:gd name="T2" fmla="*/ 423 w 471"/>
                                <a:gd name="T3" fmla="*/ 551 h 553"/>
                                <a:gd name="T4" fmla="*/ 375 w 471"/>
                                <a:gd name="T5" fmla="*/ 542 h 553"/>
                                <a:gd name="T6" fmla="*/ 330 w 471"/>
                                <a:gd name="T7" fmla="*/ 530 h 553"/>
                                <a:gd name="T8" fmla="*/ 287 w 471"/>
                                <a:gd name="T9" fmla="*/ 511 h 553"/>
                                <a:gd name="T10" fmla="*/ 246 w 471"/>
                                <a:gd name="T11" fmla="*/ 487 h 553"/>
                                <a:gd name="T12" fmla="*/ 208 w 471"/>
                                <a:gd name="T13" fmla="*/ 458 h 553"/>
                                <a:gd name="T14" fmla="*/ 172 w 471"/>
                                <a:gd name="T15" fmla="*/ 427 h 553"/>
                                <a:gd name="T16" fmla="*/ 139 w 471"/>
                                <a:gd name="T17" fmla="*/ 391 h 553"/>
                                <a:gd name="T18" fmla="*/ 108 w 471"/>
                                <a:gd name="T19" fmla="*/ 353 h 553"/>
                                <a:gd name="T20" fmla="*/ 81 w 471"/>
                                <a:gd name="T21" fmla="*/ 310 h 553"/>
                                <a:gd name="T22" fmla="*/ 57 w 471"/>
                                <a:gd name="T23" fmla="*/ 265 h 553"/>
                                <a:gd name="T24" fmla="*/ 36 w 471"/>
                                <a:gd name="T25" fmla="*/ 217 h 553"/>
                                <a:gd name="T26" fmla="*/ 21 w 471"/>
                                <a:gd name="T27" fmla="*/ 167 h 553"/>
                                <a:gd name="T28" fmla="*/ 10 w 471"/>
                                <a:gd name="T29" fmla="*/ 112 h 553"/>
                                <a:gd name="T30" fmla="*/ 2 w 471"/>
                                <a:gd name="T31" fmla="*/ 59 h 553"/>
                                <a:gd name="T32" fmla="*/ 0 w 471"/>
                                <a:gd name="T33" fmla="*/ 5 h 553"/>
                                <a:gd name="T34" fmla="*/ 0 w 471"/>
                                <a:gd name="T35" fmla="*/ 0 h 55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71" h="553">
                                  <a:moveTo>
                                    <a:pt x="471" y="553"/>
                                  </a:moveTo>
                                  <a:lnTo>
                                    <a:pt x="423" y="551"/>
                                  </a:lnTo>
                                  <a:lnTo>
                                    <a:pt x="375" y="542"/>
                                  </a:lnTo>
                                  <a:lnTo>
                                    <a:pt x="330" y="530"/>
                                  </a:lnTo>
                                  <a:lnTo>
                                    <a:pt x="287" y="511"/>
                                  </a:lnTo>
                                  <a:lnTo>
                                    <a:pt x="246" y="487"/>
                                  </a:lnTo>
                                  <a:lnTo>
                                    <a:pt x="208" y="458"/>
                                  </a:lnTo>
                                  <a:lnTo>
                                    <a:pt x="172" y="427"/>
                                  </a:lnTo>
                                  <a:lnTo>
                                    <a:pt x="139" y="391"/>
                                  </a:lnTo>
                                  <a:lnTo>
                                    <a:pt x="108" y="353"/>
                                  </a:lnTo>
                                  <a:lnTo>
                                    <a:pt x="81" y="310"/>
                                  </a:lnTo>
                                  <a:lnTo>
                                    <a:pt x="57" y="265"/>
                                  </a:lnTo>
                                  <a:lnTo>
                                    <a:pt x="36" y="217"/>
                                  </a:lnTo>
                                  <a:lnTo>
                                    <a:pt x="21" y="167"/>
                                  </a:lnTo>
                                  <a:lnTo>
                                    <a:pt x="10" y="112"/>
                                  </a:lnTo>
                                  <a:lnTo>
                                    <a:pt x="2" y="59"/>
                                  </a:lnTo>
                                  <a:lnTo>
                                    <a:pt x="0" y="5"/>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Line 435"/>
                          <wps:cNvCnPr>
                            <a:cxnSpLocks noChangeShapeType="1"/>
                          </wps:cNvCnPr>
                          <wps:spPr bwMode="auto">
                            <a:xfrm flipH="1">
                              <a:off x="4026" y="4549"/>
                              <a:ext cx="136"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9" name="Line 436"/>
                          <wps:cNvCnPr>
                            <a:cxnSpLocks noChangeShapeType="1"/>
                          </wps:cNvCnPr>
                          <wps:spPr bwMode="auto">
                            <a:xfrm flipH="1" flipV="1">
                              <a:off x="4069" y="4482"/>
                              <a:ext cx="77" cy="7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60" name="Rectangle 437"/>
                          <wps:cNvSpPr>
                            <a:spLocks noChangeArrowheads="1"/>
                          </wps:cNvSpPr>
                          <wps:spPr bwMode="auto">
                            <a:xfrm>
                              <a:off x="3950" y="4188"/>
                              <a:ext cx="11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3F6D2" w14:textId="77777777" w:rsidR="00206BB4" w:rsidRDefault="00206BB4" w:rsidP="00206BB4">
                                <w:r>
                                  <w:rPr>
                                    <w:rFonts w:ascii="Symbol" w:hAnsi="Symbol" w:cs="Symbol"/>
                                    <w:color w:val="000000"/>
                                    <w:sz w:val="16"/>
                                    <w:szCs w:val="16"/>
                                    <w:lang w:val="en-US"/>
                                  </w:rPr>
                                  <w:t></w:t>
                                </w:r>
                              </w:p>
                            </w:txbxContent>
                          </wps:txbx>
                          <wps:bodyPr rot="0" vert="horz" wrap="none" lIns="0" tIns="0" rIns="0" bIns="0" anchor="t" anchorCtr="0" upright="1">
                            <a:spAutoFit/>
                          </wps:bodyPr>
                        </wps:wsp>
                        <wps:wsp>
                          <wps:cNvPr id="1061" name="Rectangle 438"/>
                          <wps:cNvSpPr>
                            <a:spLocks noChangeArrowheads="1"/>
                          </wps:cNvSpPr>
                          <wps:spPr bwMode="auto">
                            <a:xfrm>
                              <a:off x="4067" y="4205"/>
                              <a:ext cx="4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4E467" w14:textId="77777777" w:rsidR="00206BB4" w:rsidRDefault="00206BB4" w:rsidP="00206BB4">
                                <w:r>
                                  <w:rPr>
                                    <w:color w:val="000000"/>
                                    <w:sz w:val="16"/>
                                    <w:szCs w:val="16"/>
                                    <w:lang w:val="en-US"/>
                                  </w:rPr>
                                  <w:t xml:space="preserve"> </w:t>
                                </w:r>
                              </w:p>
                            </w:txbxContent>
                          </wps:txbx>
                          <wps:bodyPr rot="0" vert="horz" wrap="none" lIns="0" tIns="0" rIns="0" bIns="0" anchor="t" anchorCtr="0" upright="1">
                            <a:spAutoFit/>
                          </wps:bodyPr>
                        </wps:wsp>
                        <wps:wsp>
                          <wps:cNvPr id="1062" name="Rectangle 439"/>
                          <wps:cNvSpPr>
                            <a:spLocks noChangeArrowheads="1"/>
                          </wps:cNvSpPr>
                          <wps:spPr bwMode="auto">
                            <a:xfrm>
                              <a:off x="4064" y="4326"/>
                              <a:ext cx="2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A6C2C" w14:textId="77777777" w:rsidR="00206BB4" w:rsidRDefault="00206BB4" w:rsidP="00206BB4">
                                <w:r>
                                  <w:rPr>
                                    <w:rFonts w:ascii="Arial" w:hAnsi="Arial" w:cs="Arial"/>
                                    <w:color w:val="000000"/>
                                    <w:sz w:val="10"/>
                                    <w:szCs w:val="10"/>
                                    <w:lang w:val="en-US"/>
                                  </w:rPr>
                                  <w:t xml:space="preserve">  </w:t>
                                </w:r>
                              </w:p>
                            </w:txbxContent>
                          </wps:txbx>
                          <wps:bodyPr rot="0" vert="horz" wrap="none" lIns="0" tIns="0" rIns="0" bIns="0" anchor="t" anchorCtr="0" upright="1">
                            <a:spAutoFit/>
                          </wps:bodyPr>
                        </wps:wsp>
                        <wps:wsp>
                          <wps:cNvPr id="1063" name="Rectangle 440"/>
                          <wps:cNvSpPr>
                            <a:spLocks noChangeArrowheads="1"/>
                          </wps:cNvSpPr>
                          <wps:spPr bwMode="auto">
                            <a:xfrm>
                              <a:off x="4122" y="4240"/>
                              <a:ext cx="6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DD643" w14:textId="77777777" w:rsidR="00206BB4" w:rsidRDefault="00206BB4" w:rsidP="00206BB4">
                                <w:r>
                                  <w:rPr>
                                    <w:color w:val="000000"/>
                                    <w:lang w:val="en-US"/>
                                  </w:rPr>
                                  <w:t>r</w:t>
                                </w:r>
                              </w:p>
                            </w:txbxContent>
                          </wps:txbx>
                          <wps:bodyPr rot="0" vert="horz" wrap="none" lIns="0" tIns="0" rIns="0" bIns="0" anchor="t" anchorCtr="0" upright="1">
                            <a:spAutoFit/>
                          </wps:bodyPr>
                        </wps:wsp>
                        <wps:wsp>
                          <wps:cNvPr id="1064" name="Rectangle 441"/>
                          <wps:cNvSpPr>
                            <a:spLocks noChangeArrowheads="1"/>
                          </wps:cNvSpPr>
                          <wps:spPr bwMode="auto">
                            <a:xfrm>
                              <a:off x="4186" y="4240"/>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B2472" w14:textId="77777777" w:rsidR="00206BB4" w:rsidRDefault="00206BB4" w:rsidP="00206BB4">
                                <w:r>
                                  <w:rPr>
                                    <w:color w:val="000000"/>
                                    <w:lang w:val="en-US"/>
                                  </w:rPr>
                                  <w:t xml:space="preserve"> </w:t>
                                </w:r>
                              </w:p>
                            </w:txbxContent>
                          </wps:txbx>
                          <wps:bodyPr rot="0" vert="horz" wrap="none" lIns="0" tIns="0" rIns="0" bIns="0" anchor="t" anchorCtr="0" upright="1">
                            <a:spAutoFit/>
                          </wps:bodyPr>
                        </wps:wsp>
                        <wps:wsp>
                          <wps:cNvPr id="1065" name="Rectangle 442"/>
                          <wps:cNvSpPr>
                            <a:spLocks noChangeArrowheads="1"/>
                          </wps:cNvSpPr>
                          <wps:spPr bwMode="auto">
                            <a:xfrm>
                              <a:off x="3677" y="3579"/>
                              <a:ext cx="2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FB2B4" w14:textId="77777777" w:rsidR="00206BB4" w:rsidRDefault="00206BB4" w:rsidP="00206BB4">
                                <w:r>
                                  <w:rPr>
                                    <w:rFonts w:ascii="Arial" w:hAnsi="Arial" w:cs="Arial"/>
                                    <w:color w:val="000000"/>
                                    <w:sz w:val="10"/>
                                    <w:szCs w:val="10"/>
                                    <w:lang w:val="en-US"/>
                                  </w:rPr>
                                  <w:t>i</w:t>
                                </w:r>
                              </w:p>
                            </w:txbxContent>
                          </wps:txbx>
                          <wps:bodyPr rot="0" vert="horz" wrap="none" lIns="0" tIns="0" rIns="0" bIns="0" anchor="t" anchorCtr="0" upright="1">
                            <a:spAutoFit/>
                          </wps:bodyPr>
                        </wps:wsp>
                        <wps:wsp>
                          <wps:cNvPr id="1066" name="Rectangle 443"/>
                          <wps:cNvSpPr>
                            <a:spLocks noChangeArrowheads="1"/>
                          </wps:cNvSpPr>
                          <wps:spPr bwMode="auto">
                            <a:xfrm>
                              <a:off x="3699" y="3493"/>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70067" w14:textId="77777777" w:rsidR="00206BB4" w:rsidRDefault="00206BB4" w:rsidP="00206BB4">
                                <w:r>
                                  <w:rPr>
                                    <w:color w:val="000000"/>
                                    <w:lang w:val="en-US"/>
                                  </w:rPr>
                                  <w:t xml:space="preserve"> </w:t>
                                </w:r>
                              </w:p>
                            </w:txbxContent>
                          </wps:txbx>
                          <wps:bodyPr rot="0" vert="horz" wrap="none" lIns="0" tIns="0" rIns="0" bIns="0" anchor="t" anchorCtr="0" upright="1">
                            <a:spAutoFit/>
                          </wps:bodyPr>
                        </wps:wsp>
                        <wps:wsp>
                          <wps:cNvPr id="1067" name="Rectangle 444"/>
                          <wps:cNvSpPr>
                            <a:spLocks noChangeArrowheads="1"/>
                          </wps:cNvSpPr>
                          <wps:spPr bwMode="auto">
                            <a:xfrm>
                              <a:off x="3572" y="3553"/>
                              <a:ext cx="11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19D29" w14:textId="77777777" w:rsidR="00206BB4" w:rsidRDefault="00206BB4" w:rsidP="00206BB4">
                                <w:r>
                                  <w:rPr>
                                    <w:rFonts w:ascii="Symbol" w:hAnsi="Symbol" w:cs="Symbol"/>
                                    <w:color w:val="000000"/>
                                    <w:sz w:val="16"/>
                                    <w:szCs w:val="16"/>
                                    <w:lang w:val="en-US"/>
                                  </w:rPr>
                                  <w:t></w:t>
                                </w:r>
                              </w:p>
                            </w:txbxContent>
                          </wps:txbx>
                          <wps:bodyPr rot="0" vert="horz" wrap="none" lIns="0" tIns="0" rIns="0" bIns="0" anchor="t" anchorCtr="0" upright="1">
                            <a:spAutoFit/>
                          </wps:bodyPr>
                        </wps:wsp>
                        <wps:wsp>
                          <wps:cNvPr id="1068" name="Rectangle 445"/>
                          <wps:cNvSpPr>
                            <a:spLocks noChangeArrowheads="1"/>
                          </wps:cNvSpPr>
                          <wps:spPr bwMode="auto">
                            <a:xfrm>
                              <a:off x="3689" y="3536"/>
                              <a:ext cx="5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AA81F" w14:textId="77777777" w:rsidR="00206BB4" w:rsidRDefault="00206BB4" w:rsidP="00206BB4">
                                <w:r>
                                  <w:rPr>
                                    <w:color w:val="000000"/>
                                    <w:lang w:val="en-US"/>
                                  </w:rPr>
                                  <w:t>i</w:t>
                                </w:r>
                              </w:p>
                            </w:txbxContent>
                          </wps:txbx>
                          <wps:bodyPr rot="0" vert="horz" wrap="none" lIns="0" tIns="0" rIns="0" bIns="0" anchor="t" anchorCtr="0" upright="1">
                            <a:spAutoFit/>
                          </wps:bodyPr>
                        </wps:wsp>
                        <wps:wsp>
                          <wps:cNvPr id="1069" name="Rectangle 446"/>
                          <wps:cNvSpPr>
                            <a:spLocks noChangeArrowheads="1"/>
                          </wps:cNvSpPr>
                          <wps:spPr bwMode="auto">
                            <a:xfrm>
                              <a:off x="3747" y="3536"/>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6D5C7" w14:textId="77777777" w:rsidR="00206BB4" w:rsidRDefault="00206BB4" w:rsidP="00206BB4">
                                <w:r>
                                  <w:rPr>
                                    <w:color w:val="000000"/>
                                    <w:lang w:val="en-US"/>
                                  </w:rPr>
                                  <w:t xml:space="preserve"> </w:t>
                                </w:r>
                              </w:p>
                            </w:txbxContent>
                          </wps:txbx>
                          <wps:bodyPr rot="0" vert="horz" wrap="none" lIns="0" tIns="0" rIns="0" bIns="0" anchor="t" anchorCtr="0" upright="1">
                            <a:spAutoFit/>
                          </wps:bodyPr>
                        </wps:wsp>
                        <wps:wsp>
                          <wps:cNvPr id="1070" name="Line 447"/>
                          <wps:cNvCnPr>
                            <a:cxnSpLocks noChangeShapeType="1"/>
                          </wps:cNvCnPr>
                          <wps:spPr bwMode="auto">
                            <a:xfrm flipH="1">
                              <a:off x="4853" y="3112"/>
                              <a:ext cx="136" cy="2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1" name="Line 448"/>
                          <wps:cNvCnPr>
                            <a:cxnSpLocks noChangeShapeType="1"/>
                          </wps:cNvCnPr>
                          <wps:spPr bwMode="auto">
                            <a:xfrm>
                              <a:off x="4853" y="3274"/>
                              <a:ext cx="17" cy="9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2" name="Line 449"/>
                          <wps:cNvCnPr>
                            <a:cxnSpLocks noChangeShapeType="1"/>
                          </wps:cNvCnPr>
                          <wps:spPr bwMode="auto">
                            <a:xfrm flipV="1">
                              <a:off x="4865" y="3320"/>
                              <a:ext cx="84"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3" name="Line 450"/>
                          <wps:cNvCnPr>
                            <a:cxnSpLocks noChangeShapeType="1"/>
                          </wps:cNvCnPr>
                          <wps:spPr bwMode="auto">
                            <a:xfrm flipH="1">
                              <a:off x="4671" y="3489"/>
                              <a:ext cx="106" cy="2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4" name="Line 451"/>
                          <wps:cNvCnPr>
                            <a:cxnSpLocks noChangeShapeType="1"/>
                          </wps:cNvCnPr>
                          <wps:spPr bwMode="auto">
                            <a:xfrm flipH="1">
                              <a:off x="4413" y="3904"/>
                              <a:ext cx="134" cy="26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5" name="Line 452"/>
                          <wps:cNvCnPr>
                            <a:cxnSpLocks noChangeShapeType="1"/>
                          </wps:cNvCnPr>
                          <wps:spPr bwMode="auto">
                            <a:xfrm flipH="1">
                              <a:off x="4174" y="4346"/>
                              <a:ext cx="137" cy="2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6" name="Line 453"/>
                          <wps:cNvCnPr>
                            <a:cxnSpLocks noChangeShapeType="1"/>
                          </wps:cNvCnPr>
                          <wps:spPr bwMode="auto">
                            <a:xfrm flipH="1">
                              <a:off x="3919" y="4759"/>
                              <a:ext cx="179" cy="31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7" name="Line 454"/>
                          <wps:cNvCnPr>
                            <a:cxnSpLocks noChangeShapeType="1"/>
                          </wps:cNvCnPr>
                          <wps:spPr bwMode="auto">
                            <a:xfrm>
                              <a:off x="4655" y="3639"/>
                              <a:ext cx="12" cy="1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8" name="Line 455"/>
                          <wps:cNvCnPr>
                            <a:cxnSpLocks noChangeShapeType="1"/>
                          </wps:cNvCnPr>
                          <wps:spPr bwMode="auto">
                            <a:xfrm>
                              <a:off x="4413" y="4057"/>
                              <a:ext cx="15" cy="9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9" name="Line 456"/>
                          <wps:cNvCnPr>
                            <a:cxnSpLocks noChangeShapeType="1"/>
                          </wps:cNvCnPr>
                          <wps:spPr bwMode="auto">
                            <a:xfrm>
                              <a:off x="4150" y="4525"/>
                              <a:ext cx="17" cy="1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0" name="Line 457"/>
                          <wps:cNvCnPr>
                            <a:cxnSpLocks noChangeShapeType="1"/>
                          </wps:cNvCnPr>
                          <wps:spPr bwMode="auto">
                            <a:xfrm>
                              <a:off x="3902" y="4990"/>
                              <a:ext cx="12" cy="1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1" name="Line 458"/>
                          <wps:cNvCnPr>
                            <a:cxnSpLocks noChangeShapeType="1"/>
                          </wps:cNvCnPr>
                          <wps:spPr bwMode="auto">
                            <a:xfrm flipV="1">
                              <a:off x="4650" y="3687"/>
                              <a:ext cx="84" cy="4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2" name="Line 459"/>
                          <wps:cNvCnPr>
                            <a:cxnSpLocks noChangeShapeType="1"/>
                          </wps:cNvCnPr>
                          <wps:spPr bwMode="auto">
                            <a:xfrm flipV="1">
                              <a:off x="4440" y="4095"/>
                              <a:ext cx="88"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3" name="Line 460"/>
                          <wps:cNvCnPr>
                            <a:cxnSpLocks noChangeShapeType="1"/>
                          </wps:cNvCnPr>
                          <wps:spPr bwMode="auto">
                            <a:xfrm flipV="1">
                              <a:off x="4186" y="4570"/>
                              <a:ext cx="84"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4" name="Line 461"/>
                          <wps:cNvCnPr>
                            <a:cxnSpLocks noChangeShapeType="1"/>
                          </wps:cNvCnPr>
                          <wps:spPr bwMode="auto">
                            <a:xfrm flipV="1">
                              <a:off x="3909" y="5031"/>
                              <a:ext cx="84"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5" name="Line 462"/>
                          <wps:cNvCnPr>
                            <a:cxnSpLocks noChangeShapeType="1"/>
                          </wps:cNvCnPr>
                          <wps:spPr bwMode="auto">
                            <a:xfrm flipH="1">
                              <a:off x="4817" y="3568"/>
                              <a:ext cx="124" cy="2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6" name="Line 463"/>
                          <wps:cNvCnPr>
                            <a:cxnSpLocks noChangeShapeType="1"/>
                          </wps:cNvCnPr>
                          <wps:spPr bwMode="auto">
                            <a:xfrm flipH="1">
                              <a:off x="4571" y="3990"/>
                              <a:ext cx="131" cy="2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7" name="Line 464"/>
                          <wps:cNvCnPr>
                            <a:cxnSpLocks noChangeShapeType="1"/>
                          </wps:cNvCnPr>
                          <wps:spPr bwMode="auto">
                            <a:xfrm flipH="1">
                              <a:off x="4323" y="4424"/>
                              <a:ext cx="129" cy="25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8" name="Line 465"/>
                          <wps:cNvCnPr>
                            <a:cxnSpLocks noChangeShapeType="1"/>
                          </wps:cNvCnPr>
                          <wps:spPr bwMode="auto">
                            <a:xfrm flipH="1">
                              <a:off x="4064" y="4864"/>
                              <a:ext cx="151" cy="27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9" name="Line 466"/>
                          <wps:cNvCnPr>
                            <a:cxnSpLocks noChangeShapeType="1"/>
                          </wps:cNvCnPr>
                          <wps:spPr bwMode="auto">
                            <a:xfrm flipH="1">
                              <a:off x="5015" y="3300"/>
                              <a:ext cx="77" cy="14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0" name="Line 467"/>
                          <wps:cNvCnPr>
                            <a:cxnSpLocks noChangeShapeType="1"/>
                          </wps:cNvCnPr>
                          <wps:spPr bwMode="auto">
                            <a:xfrm>
                              <a:off x="4810" y="3680"/>
                              <a:ext cx="2" cy="10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1" name="Line 468"/>
                          <wps:cNvCnPr>
                            <a:cxnSpLocks noChangeShapeType="1"/>
                          </wps:cNvCnPr>
                          <wps:spPr bwMode="auto">
                            <a:xfrm>
                              <a:off x="4996" y="3341"/>
                              <a:ext cx="12" cy="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2" name="Line 469"/>
                          <wps:cNvCnPr>
                            <a:cxnSpLocks noChangeShapeType="1"/>
                          </wps:cNvCnPr>
                          <wps:spPr bwMode="auto">
                            <a:xfrm>
                              <a:off x="4564" y="4124"/>
                              <a:ext cx="12" cy="12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3" name="Line 470"/>
                          <wps:cNvCnPr>
                            <a:cxnSpLocks noChangeShapeType="1"/>
                          </wps:cNvCnPr>
                          <wps:spPr bwMode="auto">
                            <a:xfrm>
                              <a:off x="4325" y="4549"/>
                              <a:ext cx="2" cy="13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4" name="Line 471"/>
                          <wps:cNvCnPr>
                            <a:cxnSpLocks noChangeShapeType="1"/>
                          </wps:cNvCnPr>
                          <wps:spPr bwMode="auto">
                            <a:xfrm>
                              <a:off x="4064" y="5023"/>
                              <a:ext cx="12" cy="9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5" name="Line 472"/>
                          <wps:cNvCnPr>
                            <a:cxnSpLocks noChangeShapeType="1"/>
                          </wps:cNvCnPr>
                          <wps:spPr bwMode="auto">
                            <a:xfrm flipV="1">
                              <a:off x="5023" y="3391"/>
                              <a:ext cx="81"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6" name="Line 473"/>
                          <wps:cNvCnPr>
                            <a:cxnSpLocks noChangeShapeType="1"/>
                          </wps:cNvCnPr>
                          <wps:spPr bwMode="auto">
                            <a:xfrm flipV="1">
                              <a:off x="4822" y="3723"/>
                              <a:ext cx="84" cy="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7" name="Line 474"/>
                          <wps:cNvCnPr>
                            <a:cxnSpLocks noChangeShapeType="1"/>
                          </wps:cNvCnPr>
                          <wps:spPr bwMode="auto">
                            <a:xfrm flipV="1">
                              <a:off x="4583" y="4195"/>
                              <a:ext cx="84"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8" name="Line 475"/>
                          <wps:cNvCnPr>
                            <a:cxnSpLocks noChangeShapeType="1"/>
                          </wps:cNvCnPr>
                          <wps:spPr bwMode="auto">
                            <a:xfrm flipV="1">
                              <a:off x="4337" y="4632"/>
                              <a:ext cx="83" cy="4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9" name="Line 476"/>
                          <wps:cNvCnPr>
                            <a:cxnSpLocks noChangeShapeType="1"/>
                          </wps:cNvCnPr>
                          <wps:spPr bwMode="auto">
                            <a:xfrm flipV="1">
                              <a:off x="4093" y="5071"/>
                              <a:ext cx="84" cy="4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00" name="Line 477"/>
                          <wps:cNvCnPr>
                            <a:cxnSpLocks noChangeShapeType="1"/>
                          </wps:cNvCnPr>
                          <wps:spPr bwMode="auto">
                            <a:xfrm flipH="1">
                              <a:off x="6989" y="3401"/>
                              <a:ext cx="822" cy="97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01" name="Line 478"/>
                          <wps:cNvCnPr>
                            <a:cxnSpLocks noChangeShapeType="1"/>
                          </wps:cNvCnPr>
                          <wps:spPr bwMode="auto">
                            <a:xfrm flipH="1">
                              <a:off x="7802" y="3401"/>
                              <a:ext cx="12" cy="18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02" name="Line 479"/>
                          <wps:cNvCnPr>
                            <a:cxnSpLocks noChangeShapeType="1"/>
                          </wps:cNvCnPr>
                          <wps:spPr bwMode="auto">
                            <a:xfrm flipH="1">
                              <a:off x="7677" y="3401"/>
                              <a:ext cx="129" cy="8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03" name="Line 480"/>
                          <wps:cNvCnPr>
                            <a:cxnSpLocks noChangeShapeType="1"/>
                          </wps:cNvCnPr>
                          <wps:spPr bwMode="auto">
                            <a:xfrm flipV="1">
                              <a:off x="5140" y="6097"/>
                              <a:ext cx="117" cy="5"/>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4" name="Line 481"/>
                          <wps:cNvCnPr>
                            <a:cxnSpLocks noChangeShapeType="1"/>
                          </wps:cNvCnPr>
                          <wps:spPr bwMode="auto">
                            <a:xfrm flipV="1">
                              <a:off x="5348" y="6081"/>
                              <a:ext cx="117"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5" name="Line 482"/>
                          <wps:cNvCnPr>
                            <a:cxnSpLocks noChangeShapeType="1"/>
                          </wps:cNvCnPr>
                          <wps:spPr bwMode="auto">
                            <a:xfrm flipV="1">
                              <a:off x="5555" y="6050"/>
                              <a:ext cx="118" cy="2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6" name="Line 483"/>
                          <wps:cNvCnPr>
                            <a:cxnSpLocks noChangeShapeType="1"/>
                          </wps:cNvCnPr>
                          <wps:spPr bwMode="auto">
                            <a:xfrm flipV="1">
                              <a:off x="5766" y="6002"/>
                              <a:ext cx="114" cy="2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7" name="Line 484"/>
                          <wps:cNvCnPr>
                            <a:cxnSpLocks noChangeShapeType="1"/>
                          </wps:cNvCnPr>
                          <wps:spPr bwMode="auto">
                            <a:xfrm flipV="1">
                              <a:off x="5974" y="5935"/>
                              <a:ext cx="114" cy="41"/>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8" name="Line 485"/>
                          <wps:cNvCnPr>
                            <a:cxnSpLocks noChangeShapeType="1"/>
                          </wps:cNvCnPr>
                          <wps:spPr bwMode="auto">
                            <a:xfrm flipV="1">
                              <a:off x="6182" y="5866"/>
                              <a:ext cx="90" cy="38"/>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9" name="Line 486"/>
                          <wps:cNvCnPr>
                            <a:cxnSpLocks noChangeShapeType="1"/>
                          </wps:cNvCnPr>
                          <wps:spPr bwMode="auto">
                            <a:xfrm flipV="1">
                              <a:off x="6272" y="5854"/>
                              <a:ext cx="27"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0" name="Line 487"/>
                          <wps:cNvCnPr>
                            <a:cxnSpLocks noChangeShapeType="1"/>
                          </wps:cNvCnPr>
                          <wps:spPr bwMode="auto">
                            <a:xfrm flipV="1">
                              <a:off x="6389" y="5782"/>
                              <a:ext cx="58" cy="2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1" name="Line 488"/>
                          <wps:cNvCnPr>
                            <a:cxnSpLocks noChangeShapeType="1"/>
                          </wps:cNvCnPr>
                          <wps:spPr bwMode="auto">
                            <a:xfrm flipV="1">
                              <a:off x="6447" y="5749"/>
                              <a:ext cx="59" cy="3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2" name="Line 489"/>
                          <wps:cNvCnPr>
                            <a:cxnSpLocks noChangeShapeType="1"/>
                          </wps:cNvCnPr>
                          <wps:spPr bwMode="auto">
                            <a:xfrm flipV="1">
                              <a:off x="6597" y="5687"/>
                              <a:ext cx="17" cy="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3" name="Line 490"/>
                          <wps:cNvCnPr>
                            <a:cxnSpLocks noChangeShapeType="1"/>
                          </wps:cNvCnPr>
                          <wps:spPr bwMode="auto">
                            <a:xfrm flipV="1">
                              <a:off x="6614" y="5620"/>
                              <a:ext cx="100" cy="6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4" name="Line 491"/>
                          <wps:cNvCnPr>
                            <a:cxnSpLocks noChangeShapeType="1"/>
                          </wps:cNvCnPr>
                          <wps:spPr bwMode="auto">
                            <a:xfrm flipV="1">
                              <a:off x="6808" y="5467"/>
                              <a:ext cx="114" cy="8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5" name="Line 492"/>
                          <wps:cNvCnPr>
                            <a:cxnSpLocks noChangeShapeType="1"/>
                          </wps:cNvCnPr>
                          <wps:spPr bwMode="auto">
                            <a:xfrm flipV="1">
                              <a:off x="7015" y="5334"/>
                              <a:ext cx="58" cy="5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6" name="Line 493"/>
                          <wps:cNvCnPr>
                            <a:cxnSpLocks noChangeShapeType="1"/>
                          </wps:cNvCnPr>
                          <wps:spPr bwMode="auto">
                            <a:xfrm flipV="1">
                              <a:off x="7073" y="5279"/>
                              <a:ext cx="60" cy="55"/>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7" name="Line 494"/>
                          <wps:cNvCnPr>
                            <a:cxnSpLocks noChangeShapeType="1"/>
                          </wps:cNvCnPr>
                          <wps:spPr bwMode="auto">
                            <a:xfrm flipV="1">
                              <a:off x="7221" y="5071"/>
                              <a:ext cx="93" cy="11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8" name="Line 495"/>
                          <wps:cNvCnPr>
                            <a:cxnSpLocks noChangeShapeType="1"/>
                          </wps:cNvCnPr>
                          <wps:spPr bwMode="auto">
                            <a:xfrm flipV="1">
                              <a:off x="7386" y="4897"/>
                              <a:ext cx="60" cy="81"/>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9" name="Line 496"/>
                          <wps:cNvCnPr>
                            <a:cxnSpLocks noChangeShapeType="1"/>
                          </wps:cNvCnPr>
                          <wps:spPr bwMode="auto">
                            <a:xfrm flipV="1">
                              <a:off x="7446" y="4864"/>
                              <a:ext cx="23" cy="3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0" name="Line 497"/>
                          <wps:cNvCnPr>
                            <a:cxnSpLocks noChangeShapeType="1"/>
                          </wps:cNvCnPr>
                          <wps:spPr bwMode="auto">
                            <a:xfrm flipV="1">
                              <a:off x="7527" y="4735"/>
                              <a:ext cx="24" cy="38"/>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1" name="Line 498"/>
                          <wps:cNvCnPr>
                            <a:cxnSpLocks noChangeShapeType="1"/>
                          </wps:cNvCnPr>
                          <wps:spPr bwMode="auto">
                            <a:xfrm flipV="1">
                              <a:off x="7551" y="4656"/>
                              <a:ext cx="45" cy="7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2" name="Line 499"/>
                          <wps:cNvCnPr>
                            <a:cxnSpLocks noChangeShapeType="1"/>
                          </wps:cNvCnPr>
                          <wps:spPr bwMode="auto">
                            <a:xfrm flipV="1">
                              <a:off x="7644" y="4448"/>
                              <a:ext cx="52" cy="11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3" name="Line 500"/>
                          <wps:cNvCnPr>
                            <a:cxnSpLocks noChangeShapeType="1"/>
                          </wps:cNvCnPr>
                          <wps:spPr bwMode="auto">
                            <a:xfrm flipV="1">
                              <a:off x="7732" y="4241"/>
                              <a:ext cx="43" cy="11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4" name="Line 501"/>
                          <wps:cNvCnPr>
                            <a:cxnSpLocks noChangeShapeType="1"/>
                          </wps:cNvCnPr>
                          <wps:spPr bwMode="auto">
                            <a:xfrm flipV="1">
                              <a:off x="7806" y="4033"/>
                              <a:ext cx="36" cy="11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5" name="Line 502"/>
                          <wps:cNvCnPr>
                            <a:cxnSpLocks noChangeShapeType="1"/>
                          </wps:cNvCnPr>
                          <wps:spPr bwMode="auto">
                            <a:xfrm flipV="1">
                              <a:off x="7859" y="3845"/>
                              <a:ext cx="21" cy="95"/>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6" name="Line 503"/>
                          <wps:cNvCnPr>
                            <a:cxnSpLocks noChangeShapeType="1"/>
                          </wps:cNvCnPr>
                          <wps:spPr bwMode="auto">
                            <a:xfrm flipV="1">
                              <a:off x="7880" y="3825"/>
                              <a:ext cx="3" cy="2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7" name="Line 504"/>
                          <wps:cNvCnPr>
                            <a:cxnSpLocks noChangeShapeType="1"/>
                          </wps:cNvCnPr>
                          <wps:spPr bwMode="auto">
                            <a:xfrm flipV="1">
                              <a:off x="7897" y="3658"/>
                              <a:ext cx="12" cy="7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g:wgp>
                      <wps:wsp>
                        <wps:cNvPr id="1128" name="Line 505"/>
                        <wps:cNvCnPr>
                          <a:cxnSpLocks noChangeShapeType="1"/>
                        </wps:cNvCnPr>
                        <wps:spPr bwMode="auto">
                          <a:xfrm flipV="1">
                            <a:off x="5022869" y="2333430"/>
                            <a:ext cx="1200" cy="241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9" name="Line 506"/>
                        <wps:cNvCnPr>
                          <a:cxnSpLocks noChangeShapeType="1"/>
                        </wps:cNvCnPr>
                        <wps:spPr bwMode="auto">
                          <a:xfrm flipV="1">
                            <a:off x="5027270" y="2235029"/>
                            <a:ext cx="3200" cy="39301"/>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0" name="Line 507"/>
                        <wps:cNvCnPr>
                          <a:cxnSpLocks noChangeShapeType="1"/>
                        </wps:cNvCnPr>
                        <wps:spPr bwMode="auto">
                          <a:xfrm flipV="1">
                            <a:off x="5030470" y="2200028"/>
                            <a:ext cx="1300" cy="350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1" name="Line 508"/>
                        <wps:cNvCnPr>
                          <a:cxnSpLocks noChangeShapeType="1"/>
                        </wps:cNvCnPr>
                        <wps:spPr bwMode="auto">
                          <a:xfrm>
                            <a:off x="2478030" y="3709447"/>
                            <a:ext cx="12102" cy="36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2" name="Line 509"/>
                        <wps:cNvCnPr>
                          <a:cxnSpLocks noChangeShapeType="1"/>
                        </wps:cNvCnPr>
                        <wps:spPr bwMode="auto">
                          <a:xfrm>
                            <a:off x="2490132" y="3745648"/>
                            <a:ext cx="38105" cy="350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3" name="Line 510"/>
                        <wps:cNvCnPr>
                          <a:cxnSpLocks noChangeShapeType="1"/>
                        </wps:cNvCnPr>
                        <wps:spPr bwMode="auto">
                          <a:xfrm>
                            <a:off x="2528237" y="3780648"/>
                            <a:ext cx="0" cy="19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4" name="Line 511"/>
                        <wps:cNvCnPr>
                          <a:cxnSpLocks noChangeShapeType="1"/>
                        </wps:cNvCnPr>
                        <wps:spPr bwMode="auto">
                          <a:xfrm>
                            <a:off x="2587245" y="3811049"/>
                            <a:ext cx="0" cy="3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5" name="Line 512"/>
                        <wps:cNvCnPr>
                          <a:cxnSpLocks noChangeShapeType="1"/>
                        </wps:cNvCnPr>
                        <wps:spPr bwMode="auto">
                          <a:xfrm>
                            <a:off x="2587245" y="3814249"/>
                            <a:ext cx="74310" cy="273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6" name="Line 513"/>
                        <wps:cNvCnPr>
                          <a:cxnSpLocks noChangeShapeType="1"/>
                        </wps:cNvCnPr>
                        <wps:spPr bwMode="auto">
                          <a:xfrm>
                            <a:off x="2719362" y="3856849"/>
                            <a:ext cx="47006" cy="120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7" name="Line 514"/>
                        <wps:cNvCnPr>
                          <a:cxnSpLocks noChangeShapeType="1"/>
                        </wps:cNvCnPr>
                        <wps:spPr bwMode="auto">
                          <a:xfrm>
                            <a:off x="2766369" y="3868849"/>
                            <a:ext cx="26003" cy="45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8" name="Line 515"/>
                        <wps:cNvCnPr>
                          <a:cxnSpLocks noChangeShapeType="1"/>
                        </wps:cNvCnPr>
                        <wps:spPr bwMode="auto">
                          <a:xfrm>
                            <a:off x="2849580" y="3884150"/>
                            <a:ext cx="33704" cy="69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9" name="Line 516"/>
                        <wps:cNvCnPr>
                          <a:cxnSpLocks noChangeShapeType="1"/>
                        </wps:cNvCnPr>
                        <wps:spPr bwMode="auto">
                          <a:xfrm>
                            <a:off x="2883284" y="3891050"/>
                            <a:ext cx="39305" cy="3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0" name="Line 517"/>
                        <wps:cNvCnPr>
                          <a:cxnSpLocks noChangeShapeType="1"/>
                        </wps:cNvCnPr>
                        <wps:spPr bwMode="auto">
                          <a:xfrm>
                            <a:off x="2983598" y="3901850"/>
                            <a:ext cx="25403" cy="45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1" name="Line 518"/>
                        <wps:cNvCnPr>
                          <a:cxnSpLocks noChangeShapeType="1"/>
                        </wps:cNvCnPr>
                        <wps:spPr bwMode="auto">
                          <a:xfrm>
                            <a:off x="3009001" y="3906350"/>
                            <a:ext cx="47006" cy="3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2" name="Line 519"/>
                        <wps:cNvCnPr>
                          <a:cxnSpLocks noChangeShapeType="1"/>
                        </wps:cNvCnPr>
                        <wps:spPr bwMode="auto">
                          <a:xfrm>
                            <a:off x="3115715" y="3913950"/>
                            <a:ext cx="2980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3" name="Line 520"/>
                        <wps:cNvCnPr>
                          <a:cxnSpLocks noChangeShapeType="1"/>
                        </wps:cNvCnPr>
                        <wps:spPr bwMode="auto">
                          <a:xfrm>
                            <a:off x="3145519" y="3913950"/>
                            <a:ext cx="4260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4" name="Line 521"/>
                        <wps:cNvCnPr>
                          <a:cxnSpLocks noChangeShapeType="1"/>
                        </wps:cNvCnPr>
                        <wps:spPr bwMode="auto">
                          <a:xfrm>
                            <a:off x="3249033" y="3917150"/>
                            <a:ext cx="38105" cy="1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5" name="Freeform 522"/>
                        <wps:cNvSpPr>
                          <a:spLocks/>
                        </wps:cNvSpPr>
                        <wps:spPr bwMode="auto">
                          <a:xfrm>
                            <a:off x="2162388" y="3532345"/>
                            <a:ext cx="334045" cy="248303"/>
                          </a:xfrm>
                          <a:custGeom>
                            <a:avLst/>
                            <a:gdLst>
                              <a:gd name="T0" fmla="*/ 51435 w 526"/>
                              <a:gd name="T1" fmla="*/ 0 h 391"/>
                              <a:gd name="T2" fmla="*/ 0 w 526"/>
                              <a:gd name="T3" fmla="*/ 104775 h 391"/>
                              <a:gd name="T4" fmla="*/ 281940 w 526"/>
                              <a:gd name="T5" fmla="*/ 248285 h 391"/>
                              <a:gd name="T6" fmla="*/ 334010 w 526"/>
                              <a:gd name="T7" fmla="*/ 144145 h 391"/>
                              <a:gd name="T8" fmla="*/ 51435 w 526"/>
                              <a:gd name="T9" fmla="*/ 0 h 3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26" h="391">
                                <a:moveTo>
                                  <a:pt x="81" y="0"/>
                                </a:moveTo>
                                <a:lnTo>
                                  <a:pt x="0" y="165"/>
                                </a:lnTo>
                                <a:lnTo>
                                  <a:pt x="444" y="391"/>
                                </a:lnTo>
                                <a:lnTo>
                                  <a:pt x="526" y="227"/>
                                </a:lnTo>
                                <a:lnTo>
                                  <a:pt x="81" y="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6" name="Line 523"/>
                        <wps:cNvCnPr>
                          <a:cxnSpLocks noChangeShapeType="1"/>
                        </wps:cNvCnPr>
                        <wps:spPr bwMode="auto">
                          <a:xfrm>
                            <a:off x="1877250" y="3468844"/>
                            <a:ext cx="297240" cy="1555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47" name="Line 524"/>
                        <wps:cNvCnPr>
                          <a:cxnSpLocks noChangeShapeType="1"/>
                        </wps:cNvCnPr>
                        <wps:spPr bwMode="auto">
                          <a:xfrm>
                            <a:off x="2109081" y="3535445"/>
                            <a:ext cx="59708" cy="877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48" name="Line 525"/>
                        <wps:cNvCnPr>
                          <a:cxnSpLocks noChangeShapeType="1"/>
                        </wps:cNvCnPr>
                        <wps:spPr bwMode="auto">
                          <a:xfrm flipH="1" flipV="1">
                            <a:off x="2065275" y="3614246"/>
                            <a:ext cx="106014" cy="152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49" name="Line 526"/>
                        <wps:cNvCnPr>
                          <a:cxnSpLocks noChangeShapeType="1"/>
                        </wps:cNvCnPr>
                        <wps:spPr bwMode="auto">
                          <a:xfrm flipH="1">
                            <a:off x="7601" y="2663634"/>
                            <a:ext cx="200027" cy="1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0" name="Line 527"/>
                        <wps:cNvCnPr>
                          <a:cxnSpLocks noChangeShapeType="1"/>
                        </wps:cNvCnPr>
                        <wps:spPr bwMode="auto">
                          <a:xfrm flipV="1">
                            <a:off x="22803" y="2147327"/>
                            <a:ext cx="1115249" cy="51630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1" name="Line 528"/>
                        <wps:cNvCnPr>
                          <a:cxnSpLocks noChangeShapeType="1"/>
                        </wps:cNvCnPr>
                        <wps:spPr bwMode="auto">
                          <a:xfrm flipH="1">
                            <a:off x="997033" y="2149927"/>
                            <a:ext cx="136518" cy="7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2" name="Line 529"/>
                        <wps:cNvCnPr>
                          <a:cxnSpLocks noChangeShapeType="1"/>
                        </wps:cNvCnPr>
                        <wps:spPr bwMode="auto">
                          <a:xfrm flipH="1">
                            <a:off x="1039539" y="2151827"/>
                            <a:ext cx="87712" cy="984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3" name="Freeform 530"/>
                        <wps:cNvSpPr>
                          <a:spLocks/>
                        </wps:cNvSpPr>
                        <wps:spPr bwMode="auto">
                          <a:xfrm>
                            <a:off x="1110748" y="1953025"/>
                            <a:ext cx="292739" cy="308004"/>
                          </a:xfrm>
                          <a:custGeom>
                            <a:avLst/>
                            <a:gdLst>
                              <a:gd name="T0" fmla="*/ 139700 w 461"/>
                              <a:gd name="T1" fmla="*/ 0 h 485"/>
                              <a:gd name="T2" fmla="*/ 124460 w 461"/>
                              <a:gd name="T3" fmla="*/ 1905 h 485"/>
                              <a:gd name="T4" fmla="*/ 103505 w 461"/>
                              <a:gd name="T5" fmla="*/ 6350 h 485"/>
                              <a:gd name="T6" fmla="*/ 76200 w 461"/>
                              <a:gd name="T7" fmla="*/ 18415 h 485"/>
                              <a:gd name="T8" fmla="*/ 53340 w 461"/>
                              <a:gd name="T9" fmla="*/ 34925 h 485"/>
                              <a:gd name="T10" fmla="*/ 33655 w 461"/>
                              <a:gd name="T11" fmla="*/ 56515 h 485"/>
                              <a:gd name="T12" fmla="*/ 16510 w 461"/>
                              <a:gd name="T13" fmla="*/ 80645 h 485"/>
                              <a:gd name="T14" fmla="*/ 6350 w 461"/>
                              <a:gd name="T15" fmla="*/ 107950 h 485"/>
                              <a:gd name="T16" fmla="*/ 0 w 461"/>
                              <a:gd name="T17" fmla="*/ 137795 h 485"/>
                              <a:gd name="T18" fmla="*/ 0 w 461"/>
                              <a:gd name="T19" fmla="*/ 153035 h 485"/>
                              <a:gd name="T20" fmla="*/ 0 w 461"/>
                              <a:gd name="T21" fmla="*/ 170180 h 485"/>
                              <a:gd name="T22" fmla="*/ 6350 w 461"/>
                              <a:gd name="T23" fmla="*/ 200025 h 485"/>
                              <a:gd name="T24" fmla="*/ 16510 w 461"/>
                              <a:gd name="T25" fmla="*/ 227330 h 485"/>
                              <a:gd name="T26" fmla="*/ 33655 w 461"/>
                              <a:gd name="T27" fmla="*/ 251460 h 485"/>
                              <a:gd name="T28" fmla="*/ 53340 w 461"/>
                              <a:gd name="T29" fmla="*/ 273050 h 485"/>
                              <a:gd name="T30" fmla="*/ 76200 w 461"/>
                              <a:gd name="T31" fmla="*/ 289560 h 485"/>
                              <a:gd name="T32" fmla="*/ 103505 w 461"/>
                              <a:gd name="T33" fmla="*/ 301625 h 485"/>
                              <a:gd name="T34" fmla="*/ 124460 w 461"/>
                              <a:gd name="T35" fmla="*/ 306070 h 485"/>
                              <a:gd name="T36" fmla="*/ 139700 w 461"/>
                              <a:gd name="T37" fmla="*/ 307975 h 485"/>
                              <a:gd name="T38" fmla="*/ 154940 w 461"/>
                              <a:gd name="T39" fmla="*/ 307975 h 485"/>
                              <a:gd name="T40" fmla="*/ 168275 w 461"/>
                              <a:gd name="T41" fmla="*/ 306070 h 485"/>
                              <a:gd name="T42" fmla="*/ 189865 w 461"/>
                              <a:gd name="T43" fmla="*/ 301625 h 485"/>
                              <a:gd name="T44" fmla="*/ 217170 w 461"/>
                              <a:gd name="T45" fmla="*/ 289560 h 485"/>
                              <a:gd name="T46" fmla="*/ 240030 w 461"/>
                              <a:gd name="T47" fmla="*/ 273050 h 485"/>
                              <a:gd name="T48" fmla="*/ 259715 w 461"/>
                              <a:gd name="T49" fmla="*/ 251460 h 485"/>
                              <a:gd name="T50" fmla="*/ 276225 w 461"/>
                              <a:gd name="T51" fmla="*/ 227330 h 485"/>
                              <a:gd name="T52" fmla="*/ 287020 w 461"/>
                              <a:gd name="T53" fmla="*/ 200025 h 485"/>
                              <a:gd name="T54" fmla="*/ 292735 w 461"/>
                              <a:gd name="T55" fmla="*/ 170180 h 485"/>
                              <a:gd name="T56" fmla="*/ 292735 w 461"/>
                              <a:gd name="T57" fmla="*/ 153035 h 485"/>
                              <a:gd name="T58" fmla="*/ 292735 w 461"/>
                              <a:gd name="T59" fmla="*/ 137795 h 485"/>
                              <a:gd name="T60" fmla="*/ 287020 w 461"/>
                              <a:gd name="T61" fmla="*/ 107950 h 485"/>
                              <a:gd name="T62" fmla="*/ 276225 w 461"/>
                              <a:gd name="T63" fmla="*/ 80645 h 485"/>
                              <a:gd name="T64" fmla="*/ 259715 w 461"/>
                              <a:gd name="T65" fmla="*/ 56515 h 485"/>
                              <a:gd name="T66" fmla="*/ 240030 w 461"/>
                              <a:gd name="T67" fmla="*/ 34925 h 485"/>
                              <a:gd name="T68" fmla="*/ 217170 w 461"/>
                              <a:gd name="T69" fmla="*/ 18415 h 485"/>
                              <a:gd name="T70" fmla="*/ 189865 w 461"/>
                              <a:gd name="T71" fmla="*/ 6350 h 485"/>
                              <a:gd name="T72" fmla="*/ 168275 w 461"/>
                              <a:gd name="T73" fmla="*/ 1905 h 485"/>
                              <a:gd name="T74" fmla="*/ 154940 w 461"/>
                              <a:gd name="T75" fmla="*/ 0 h 48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61" h="485">
                                <a:moveTo>
                                  <a:pt x="232" y="0"/>
                                </a:moveTo>
                                <a:lnTo>
                                  <a:pt x="220" y="0"/>
                                </a:lnTo>
                                <a:lnTo>
                                  <a:pt x="208" y="0"/>
                                </a:lnTo>
                                <a:lnTo>
                                  <a:pt x="196" y="3"/>
                                </a:lnTo>
                                <a:lnTo>
                                  <a:pt x="184" y="5"/>
                                </a:lnTo>
                                <a:lnTo>
                                  <a:pt x="163" y="10"/>
                                </a:lnTo>
                                <a:lnTo>
                                  <a:pt x="141" y="19"/>
                                </a:lnTo>
                                <a:lnTo>
                                  <a:pt x="120" y="29"/>
                                </a:lnTo>
                                <a:lnTo>
                                  <a:pt x="100" y="41"/>
                                </a:lnTo>
                                <a:lnTo>
                                  <a:pt x="84" y="55"/>
                                </a:lnTo>
                                <a:lnTo>
                                  <a:pt x="67" y="72"/>
                                </a:lnTo>
                                <a:lnTo>
                                  <a:pt x="53" y="89"/>
                                </a:lnTo>
                                <a:lnTo>
                                  <a:pt x="38" y="108"/>
                                </a:lnTo>
                                <a:lnTo>
                                  <a:pt x="26" y="127"/>
                                </a:lnTo>
                                <a:lnTo>
                                  <a:pt x="17" y="148"/>
                                </a:lnTo>
                                <a:lnTo>
                                  <a:pt x="10" y="170"/>
                                </a:lnTo>
                                <a:lnTo>
                                  <a:pt x="5" y="194"/>
                                </a:lnTo>
                                <a:lnTo>
                                  <a:pt x="0" y="217"/>
                                </a:lnTo>
                                <a:lnTo>
                                  <a:pt x="0" y="229"/>
                                </a:lnTo>
                                <a:lnTo>
                                  <a:pt x="0" y="241"/>
                                </a:lnTo>
                                <a:lnTo>
                                  <a:pt x="0" y="256"/>
                                </a:lnTo>
                                <a:lnTo>
                                  <a:pt x="0" y="268"/>
                                </a:lnTo>
                                <a:lnTo>
                                  <a:pt x="5" y="291"/>
                                </a:lnTo>
                                <a:lnTo>
                                  <a:pt x="10" y="315"/>
                                </a:lnTo>
                                <a:lnTo>
                                  <a:pt x="17" y="337"/>
                                </a:lnTo>
                                <a:lnTo>
                                  <a:pt x="26" y="358"/>
                                </a:lnTo>
                                <a:lnTo>
                                  <a:pt x="38" y="377"/>
                                </a:lnTo>
                                <a:lnTo>
                                  <a:pt x="53" y="396"/>
                                </a:lnTo>
                                <a:lnTo>
                                  <a:pt x="67" y="413"/>
                                </a:lnTo>
                                <a:lnTo>
                                  <a:pt x="84" y="430"/>
                                </a:lnTo>
                                <a:lnTo>
                                  <a:pt x="100" y="444"/>
                                </a:lnTo>
                                <a:lnTo>
                                  <a:pt x="120" y="456"/>
                                </a:lnTo>
                                <a:lnTo>
                                  <a:pt x="141" y="466"/>
                                </a:lnTo>
                                <a:lnTo>
                                  <a:pt x="163" y="475"/>
                                </a:lnTo>
                                <a:lnTo>
                                  <a:pt x="184" y="480"/>
                                </a:lnTo>
                                <a:lnTo>
                                  <a:pt x="196" y="482"/>
                                </a:lnTo>
                                <a:lnTo>
                                  <a:pt x="208" y="485"/>
                                </a:lnTo>
                                <a:lnTo>
                                  <a:pt x="220" y="485"/>
                                </a:lnTo>
                                <a:lnTo>
                                  <a:pt x="232" y="485"/>
                                </a:lnTo>
                                <a:lnTo>
                                  <a:pt x="244" y="485"/>
                                </a:lnTo>
                                <a:lnTo>
                                  <a:pt x="253" y="485"/>
                                </a:lnTo>
                                <a:lnTo>
                                  <a:pt x="265" y="482"/>
                                </a:lnTo>
                                <a:lnTo>
                                  <a:pt x="277" y="480"/>
                                </a:lnTo>
                                <a:lnTo>
                                  <a:pt x="299" y="475"/>
                                </a:lnTo>
                                <a:lnTo>
                                  <a:pt x="320" y="466"/>
                                </a:lnTo>
                                <a:lnTo>
                                  <a:pt x="342" y="456"/>
                                </a:lnTo>
                                <a:lnTo>
                                  <a:pt x="361" y="444"/>
                                </a:lnTo>
                                <a:lnTo>
                                  <a:pt x="378" y="430"/>
                                </a:lnTo>
                                <a:lnTo>
                                  <a:pt x="394" y="413"/>
                                </a:lnTo>
                                <a:lnTo>
                                  <a:pt x="409" y="396"/>
                                </a:lnTo>
                                <a:lnTo>
                                  <a:pt x="423" y="377"/>
                                </a:lnTo>
                                <a:lnTo>
                                  <a:pt x="435" y="358"/>
                                </a:lnTo>
                                <a:lnTo>
                                  <a:pt x="445" y="337"/>
                                </a:lnTo>
                                <a:lnTo>
                                  <a:pt x="452" y="315"/>
                                </a:lnTo>
                                <a:lnTo>
                                  <a:pt x="456" y="291"/>
                                </a:lnTo>
                                <a:lnTo>
                                  <a:pt x="461" y="268"/>
                                </a:lnTo>
                                <a:lnTo>
                                  <a:pt x="461" y="256"/>
                                </a:lnTo>
                                <a:lnTo>
                                  <a:pt x="461" y="241"/>
                                </a:lnTo>
                                <a:lnTo>
                                  <a:pt x="461" y="229"/>
                                </a:lnTo>
                                <a:lnTo>
                                  <a:pt x="461" y="217"/>
                                </a:lnTo>
                                <a:lnTo>
                                  <a:pt x="456" y="194"/>
                                </a:lnTo>
                                <a:lnTo>
                                  <a:pt x="452" y="170"/>
                                </a:lnTo>
                                <a:lnTo>
                                  <a:pt x="445" y="148"/>
                                </a:lnTo>
                                <a:lnTo>
                                  <a:pt x="435" y="127"/>
                                </a:lnTo>
                                <a:lnTo>
                                  <a:pt x="423" y="108"/>
                                </a:lnTo>
                                <a:lnTo>
                                  <a:pt x="409" y="89"/>
                                </a:lnTo>
                                <a:lnTo>
                                  <a:pt x="394" y="72"/>
                                </a:lnTo>
                                <a:lnTo>
                                  <a:pt x="378" y="55"/>
                                </a:lnTo>
                                <a:lnTo>
                                  <a:pt x="361" y="41"/>
                                </a:lnTo>
                                <a:lnTo>
                                  <a:pt x="342" y="29"/>
                                </a:lnTo>
                                <a:lnTo>
                                  <a:pt x="320" y="19"/>
                                </a:lnTo>
                                <a:lnTo>
                                  <a:pt x="299" y="10"/>
                                </a:lnTo>
                                <a:lnTo>
                                  <a:pt x="277" y="5"/>
                                </a:lnTo>
                                <a:lnTo>
                                  <a:pt x="265" y="3"/>
                                </a:lnTo>
                                <a:lnTo>
                                  <a:pt x="253" y="0"/>
                                </a:lnTo>
                                <a:lnTo>
                                  <a:pt x="244" y="0"/>
                                </a:lnTo>
                                <a:lnTo>
                                  <a:pt x="23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4" name="Freeform 531"/>
                        <wps:cNvSpPr>
                          <a:spLocks/>
                        </wps:cNvSpPr>
                        <wps:spPr bwMode="auto">
                          <a:xfrm>
                            <a:off x="1244066" y="2085127"/>
                            <a:ext cx="21603" cy="25400"/>
                          </a:xfrm>
                          <a:custGeom>
                            <a:avLst/>
                            <a:gdLst>
                              <a:gd name="T0" fmla="*/ 10795 w 34"/>
                              <a:gd name="T1" fmla="*/ 0 h 40"/>
                              <a:gd name="T2" fmla="*/ 7620 w 34"/>
                              <a:gd name="T3" fmla="*/ 0 h 40"/>
                              <a:gd name="T4" fmla="*/ 6350 w 34"/>
                              <a:gd name="T5" fmla="*/ 1270 h 40"/>
                              <a:gd name="T6" fmla="*/ 5080 w 34"/>
                              <a:gd name="T7" fmla="*/ 3175 h 40"/>
                              <a:gd name="T8" fmla="*/ 3175 w 34"/>
                              <a:gd name="T9" fmla="*/ 4445 h 40"/>
                              <a:gd name="T10" fmla="*/ 0 w 34"/>
                              <a:gd name="T11" fmla="*/ 7620 h 40"/>
                              <a:gd name="T12" fmla="*/ 0 w 34"/>
                              <a:gd name="T13" fmla="*/ 10795 h 40"/>
                              <a:gd name="T14" fmla="*/ 0 w 34"/>
                              <a:gd name="T15" fmla="*/ 12065 h 40"/>
                              <a:gd name="T16" fmla="*/ 0 w 34"/>
                              <a:gd name="T17" fmla="*/ 15240 h 40"/>
                              <a:gd name="T18" fmla="*/ 0 w 34"/>
                              <a:gd name="T19" fmla="*/ 17780 h 40"/>
                              <a:gd name="T20" fmla="*/ 3175 w 34"/>
                              <a:gd name="T21" fmla="*/ 20955 h 40"/>
                              <a:gd name="T22" fmla="*/ 5080 w 34"/>
                              <a:gd name="T23" fmla="*/ 22860 h 40"/>
                              <a:gd name="T24" fmla="*/ 6350 w 34"/>
                              <a:gd name="T25" fmla="*/ 24130 h 40"/>
                              <a:gd name="T26" fmla="*/ 7620 w 34"/>
                              <a:gd name="T27" fmla="*/ 24130 h 40"/>
                              <a:gd name="T28" fmla="*/ 10795 w 34"/>
                              <a:gd name="T29" fmla="*/ 25400 h 40"/>
                              <a:gd name="T30" fmla="*/ 12065 w 34"/>
                              <a:gd name="T31" fmla="*/ 24130 h 40"/>
                              <a:gd name="T32" fmla="*/ 13970 w 34"/>
                              <a:gd name="T33" fmla="*/ 24130 h 40"/>
                              <a:gd name="T34" fmla="*/ 17145 w 34"/>
                              <a:gd name="T35" fmla="*/ 22860 h 40"/>
                              <a:gd name="T36" fmla="*/ 18415 w 34"/>
                              <a:gd name="T37" fmla="*/ 20955 h 40"/>
                              <a:gd name="T38" fmla="*/ 19685 w 34"/>
                              <a:gd name="T39" fmla="*/ 17780 h 40"/>
                              <a:gd name="T40" fmla="*/ 21590 w 34"/>
                              <a:gd name="T41" fmla="*/ 15240 h 40"/>
                              <a:gd name="T42" fmla="*/ 21590 w 34"/>
                              <a:gd name="T43" fmla="*/ 12065 h 40"/>
                              <a:gd name="T44" fmla="*/ 21590 w 34"/>
                              <a:gd name="T45" fmla="*/ 10795 h 40"/>
                              <a:gd name="T46" fmla="*/ 19685 w 34"/>
                              <a:gd name="T47" fmla="*/ 7620 h 40"/>
                              <a:gd name="T48" fmla="*/ 18415 w 34"/>
                              <a:gd name="T49" fmla="*/ 4445 h 40"/>
                              <a:gd name="T50" fmla="*/ 17145 w 34"/>
                              <a:gd name="T51" fmla="*/ 3175 h 40"/>
                              <a:gd name="T52" fmla="*/ 13970 w 34"/>
                              <a:gd name="T53" fmla="*/ 1270 h 40"/>
                              <a:gd name="T54" fmla="*/ 12065 w 34"/>
                              <a:gd name="T55" fmla="*/ 0 h 40"/>
                              <a:gd name="T56" fmla="*/ 10795 w 34"/>
                              <a:gd name="T57" fmla="*/ 0 h 40"/>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34" h="40">
                                <a:moveTo>
                                  <a:pt x="17" y="0"/>
                                </a:moveTo>
                                <a:lnTo>
                                  <a:pt x="12" y="0"/>
                                </a:lnTo>
                                <a:lnTo>
                                  <a:pt x="10" y="2"/>
                                </a:lnTo>
                                <a:lnTo>
                                  <a:pt x="8" y="5"/>
                                </a:lnTo>
                                <a:lnTo>
                                  <a:pt x="5" y="7"/>
                                </a:lnTo>
                                <a:lnTo>
                                  <a:pt x="0" y="12"/>
                                </a:lnTo>
                                <a:lnTo>
                                  <a:pt x="0" y="17"/>
                                </a:lnTo>
                                <a:lnTo>
                                  <a:pt x="0" y="19"/>
                                </a:lnTo>
                                <a:lnTo>
                                  <a:pt x="0" y="24"/>
                                </a:lnTo>
                                <a:lnTo>
                                  <a:pt x="0" y="28"/>
                                </a:lnTo>
                                <a:lnTo>
                                  <a:pt x="5" y="33"/>
                                </a:lnTo>
                                <a:lnTo>
                                  <a:pt x="8" y="36"/>
                                </a:lnTo>
                                <a:lnTo>
                                  <a:pt x="10" y="38"/>
                                </a:lnTo>
                                <a:lnTo>
                                  <a:pt x="12" y="38"/>
                                </a:lnTo>
                                <a:lnTo>
                                  <a:pt x="17" y="40"/>
                                </a:lnTo>
                                <a:lnTo>
                                  <a:pt x="19" y="38"/>
                                </a:lnTo>
                                <a:lnTo>
                                  <a:pt x="22" y="38"/>
                                </a:lnTo>
                                <a:lnTo>
                                  <a:pt x="27" y="36"/>
                                </a:lnTo>
                                <a:lnTo>
                                  <a:pt x="29" y="33"/>
                                </a:lnTo>
                                <a:lnTo>
                                  <a:pt x="31" y="28"/>
                                </a:lnTo>
                                <a:lnTo>
                                  <a:pt x="34" y="24"/>
                                </a:lnTo>
                                <a:lnTo>
                                  <a:pt x="34" y="19"/>
                                </a:lnTo>
                                <a:lnTo>
                                  <a:pt x="34" y="17"/>
                                </a:lnTo>
                                <a:lnTo>
                                  <a:pt x="31" y="12"/>
                                </a:lnTo>
                                <a:lnTo>
                                  <a:pt x="29" y="7"/>
                                </a:lnTo>
                                <a:lnTo>
                                  <a:pt x="27" y="5"/>
                                </a:lnTo>
                                <a:lnTo>
                                  <a:pt x="22" y="2"/>
                                </a:lnTo>
                                <a:lnTo>
                                  <a:pt x="19" y="0"/>
                                </a:lnTo>
                                <a:lnTo>
                                  <a:pt x="17" y="0"/>
                                </a:lnTo>
                                <a:close/>
                              </a:path>
                            </a:pathLst>
                          </a:custGeom>
                          <a:solidFill>
                            <a:srgbClr val="FC01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5" name="Freeform 532"/>
                        <wps:cNvSpPr>
                          <a:spLocks/>
                        </wps:cNvSpPr>
                        <wps:spPr bwMode="auto">
                          <a:xfrm>
                            <a:off x="1244066" y="2085127"/>
                            <a:ext cx="21603" cy="25400"/>
                          </a:xfrm>
                          <a:custGeom>
                            <a:avLst/>
                            <a:gdLst>
                              <a:gd name="T0" fmla="*/ 10795 w 34"/>
                              <a:gd name="T1" fmla="*/ 0 h 40"/>
                              <a:gd name="T2" fmla="*/ 7620 w 34"/>
                              <a:gd name="T3" fmla="*/ 0 h 40"/>
                              <a:gd name="T4" fmla="*/ 6350 w 34"/>
                              <a:gd name="T5" fmla="*/ 1270 h 40"/>
                              <a:gd name="T6" fmla="*/ 5080 w 34"/>
                              <a:gd name="T7" fmla="*/ 3175 h 40"/>
                              <a:gd name="T8" fmla="*/ 3175 w 34"/>
                              <a:gd name="T9" fmla="*/ 4445 h 40"/>
                              <a:gd name="T10" fmla="*/ 0 w 34"/>
                              <a:gd name="T11" fmla="*/ 7620 h 40"/>
                              <a:gd name="T12" fmla="*/ 0 w 34"/>
                              <a:gd name="T13" fmla="*/ 10795 h 40"/>
                              <a:gd name="T14" fmla="*/ 0 w 34"/>
                              <a:gd name="T15" fmla="*/ 12065 h 40"/>
                              <a:gd name="T16" fmla="*/ 0 w 34"/>
                              <a:gd name="T17" fmla="*/ 15240 h 40"/>
                              <a:gd name="T18" fmla="*/ 0 w 34"/>
                              <a:gd name="T19" fmla="*/ 17780 h 40"/>
                              <a:gd name="T20" fmla="*/ 3175 w 34"/>
                              <a:gd name="T21" fmla="*/ 20955 h 40"/>
                              <a:gd name="T22" fmla="*/ 5080 w 34"/>
                              <a:gd name="T23" fmla="*/ 22860 h 40"/>
                              <a:gd name="T24" fmla="*/ 6350 w 34"/>
                              <a:gd name="T25" fmla="*/ 24130 h 40"/>
                              <a:gd name="T26" fmla="*/ 7620 w 34"/>
                              <a:gd name="T27" fmla="*/ 24130 h 40"/>
                              <a:gd name="T28" fmla="*/ 10795 w 34"/>
                              <a:gd name="T29" fmla="*/ 25400 h 40"/>
                              <a:gd name="T30" fmla="*/ 12065 w 34"/>
                              <a:gd name="T31" fmla="*/ 24130 h 40"/>
                              <a:gd name="T32" fmla="*/ 13970 w 34"/>
                              <a:gd name="T33" fmla="*/ 24130 h 40"/>
                              <a:gd name="T34" fmla="*/ 17145 w 34"/>
                              <a:gd name="T35" fmla="*/ 22860 h 40"/>
                              <a:gd name="T36" fmla="*/ 18415 w 34"/>
                              <a:gd name="T37" fmla="*/ 20955 h 40"/>
                              <a:gd name="T38" fmla="*/ 19685 w 34"/>
                              <a:gd name="T39" fmla="*/ 17780 h 40"/>
                              <a:gd name="T40" fmla="*/ 21590 w 34"/>
                              <a:gd name="T41" fmla="*/ 15240 h 40"/>
                              <a:gd name="T42" fmla="*/ 21590 w 34"/>
                              <a:gd name="T43" fmla="*/ 12065 h 40"/>
                              <a:gd name="T44" fmla="*/ 21590 w 34"/>
                              <a:gd name="T45" fmla="*/ 10795 h 40"/>
                              <a:gd name="T46" fmla="*/ 19685 w 34"/>
                              <a:gd name="T47" fmla="*/ 7620 h 40"/>
                              <a:gd name="T48" fmla="*/ 18415 w 34"/>
                              <a:gd name="T49" fmla="*/ 4445 h 40"/>
                              <a:gd name="T50" fmla="*/ 17145 w 34"/>
                              <a:gd name="T51" fmla="*/ 3175 h 40"/>
                              <a:gd name="T52" fmla="*/ 13970 w 34"/>
                              <a:gd name="T53" fmla="*/ 1270 h 40"/>
                              <a:gd name="T54" fmla="*/ 12065 w 34"/>
                              <a:gd name="T55" fmla="*/ 0 h 40"/>
                              <a:gd name="T56" fmla="*/ 10795 w 34"/>
                              <a:gd name="T57" fmla="*/ 0 h 40"/>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34" h="40">
                                <a:moveTo>
                                  <a:pt x="17" y="0"/>
                                </a:moveTo>
                                <a:lnTo>
                                  <a:pt x="12" y="0"/>
                                </a:lnTo>
                                <a:lnTo>
                                  <a:pt x="10" y="2"/>
                                </a:lnTo>
                                <a:lnTo>
                                  <a:pt x="8" y="5"/>
                                </a:lnTo>
                                <a:lnTo>
                                  <a:pt x="5" y="7"/>
                                </a:lnTo>
                                <a:lnTo>
                                  <a:pt x="0" y="12"/>
                                </a:lnTo>
                                <a:lnTo>
                                  <a:pt x="0" y="17"/>
                                </a:lnTo>
                                <a:lnTo>
                                  <a:pt x="0" y="19"/>
                                </a:lnTo>
                                <a:lnTo>
                                  <a:pt x="0" y="24"/>
                                </a:lnTo>
                                <a:lnTo>
                                  <a:pt x="0" y="28"/>
                                </a:lnTo>
                                <a:lnTo>
                                  <a:pt x="5" y="33"/>
                                </a:lnTo>
                                <a:lnTo>
                                  <a:pt x="8" y="36"/>
                                </a:lnTo>
                                <a:lnTo>
                                  <a:pt x="10" y="38"/>
                                </a:lnTo>
                                <a:lnTo>
                                  <a:pt x="12" y="38"/>
                                </a:lnTo>
                                <a:lnTo>
                                  <a:pt x="17" y="40"/>
                                </a:lnTo>
                                <a:lnTo>
                                  <a:pt x="19" y="38"/>
                                </a:lnTo>
                                <a:lnTo>
                                  <a:pt x="22" y="38"/>
                                </a:lnTo>
                                <a:lnTo>
                                  <a:pt x="27" y="36"/>
                                </a:lnTo>
                                <a:lnTo>
                                  <a:pt x="29" y="33"/>
                                </a:lnTo>
                                <a:lnTo>
                                  <a:pt x="31" y="28"/>
                                </a:lnTo>
                                <a:lnTo>
                                  <a:pt x="34" y="24"/>
                                </a:lnTo>
                                <a:lnTo>
                                  <a:pt x="34" y="19"/>
                                </a:lnTo>
                                <a:lnTo>
                                  <a:pt x="34" y="17"/>
                                </a:lnTo>
                                <a:lnTo>
                                  <a:pt x="31" y="12"/>
                                </a:lnTo>
                                <a:lnTo>
                                  <a:pt x="29" y="7"/>
                                </a:lnTo>
                                <a:lnTo>
                                  <a:pt x="27" y="5"/>
                                </a:lnTo>
                                <a:lnTo>
                                  <a:pt x="22" y="2"/>
                                </a:lnTo>
                                <a:lnTo>
                                  <a:pt x="19" y="0"/>
                                </a:lnTo>
                                <a:lnTo>
                                  <a:pt x="1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6" name="Line 533"/>
                        <wps:cNvCnPr>
                          <a:cxnSpLocks noChangeShapeType="1"/>
                        </wps:cNvCnPr>
                        <wps:spPr bwMode="auto">
                          <a:xfrm>
                            <a:off x="1372983" y="2007626"/>
                            <a:ext cx="294739" cy="1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7" name="Line 534"/>
                        <wps:cNvCnPr>
                          <a:cxnSpLocks noChangeShapeType="1"/>
                        </wps:cNvCnPr>
                        <wps:spPr bwMode="auto">
                          <a:xfrm>
                            <a:off x="1372983" y="2186728"/>
                            <a:ext cx="291539"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8" name="Line 535"/>
                        <wps:cNvCnPr>
                          <a:cxnSpLocks noChangeShapeType="1"/>
                        </wps:cNvCnPr>
                        <wps:spPr bwMode="auto">
                          <a:xfrm>
                            <a:off x="1655621" y="2007626"/>
                            <a:ext cx="1300" cy="1835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9" name="Line 536"/>
                        <wps:cNvCnPr>
                          <a:cxnSpLocks noChangeShapeType="1"/>
                        </wps:cNvCnPr>
                        <wps:spPr bwMode="auto">
                          <a:xfrm>
                            <a:off x="1778237" y="2110527"/>
                            <a:ext cx="262835" cy="1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0" name="Line 537"/>
                        <wps:cNvCnPr>
                          <a:cxnSpLocks noChangeShapeType="1"/>
                        </wps:cNvCnPr>
                        <wps:spPr bwMode="auto">
                          <a:xfrm>
                            <a:off x="2127484" y="2108027"/>
                            <a:ext cx="186725" cy="2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1" name="Line 538"/>
                        <wps:cNvCnPr>
                          <a:cxnSpLocks noChangeShapeType="1"/>
                        </wps:cNvCnPr>
                        <wps:spPr bwMode="auto">
                          <a:xfrm>
                            <a:off x="2405021" y="2102927"/>
                            <a:ext cx="217229" cy="32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2" name="Line 539"/>
                        <wps:cNvCnPr>
                          <a:cxnSpLocks noChangeShapeType="1"/>
                        </wps:cNvCnPr>
                        <wps:spPr bwMode="auto">
                          <a:xfrm>
                            <a:off x="1686125" y="2022926"/>
                            <a:ext cx="256534" cy="12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3" name="Line 540"/>
                        <wps:cNvCnPr>
                          <a:cxnSpLocks noChangeShapeType="1"/>
                        </wps:cNvCnPr>
                        <wps:spPr bwMode="auto">
                          <a:xfrm>
                            <a:off x="2066475" y="2015326"/>
                            <a:ext cx="159421"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4" name="Line 541"/>
                        <wps:cNvCnPr>
                          <a:cxnSpLocks noChangeShapeType="1"/>
                        </wps:cNvCnPr>
                        <wps:spPr bwMode="auto">
                          <a:xfrm>
                            <a:off x="2325010" y="2007626"/>
                            <a:ext cx="189225" cy="4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5" name="Line 542"/>
                        <wps:cNvCnPr>
                          <a:cxnSpLocks noChangeShapeType="1"/>
                        </wps:cNvCnPr>
                        <wps:spPr bwMode="auto">
                          <a:xfrm>
                            <a:off x="2633051" y="2007626"/>
                            <a:ext cx="206327"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6" name="Line 543"/>
                        <wps:cNvCnPr>
                          <a:cxnSpLocks noChangeShapeType="1"/>
                        </wps:cNvCnPr>
                        <wps:spPr bwMode="auto">
                          <a:xfrm>
                            <a:off x="2711761" y="2100327"/>
                            <a:ext cx="214029" cy="2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7" name="Line 544"/>
                        <wps:cNvCnPr>
                          <a:cxnSpLocks noChangeShapeType="1"/>
                        </wps:cNvCnPr>
                        <wps:spPr bwMode="auto">
                          <a:xfrm>
                            <a:off x="2936591" y="2001926"/>
                            <a:ext cx="193726"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8" name="Line 545"/>
                        <wps:cNvCnPr>
                          <a:cxnSpLocks noChangeShapeType="1"/>
                        </wps:cNvCnPr>
                        <wps:spPr bwMode="auto">
                          <a:xfrm flipH="1" flipV="1">
                            <a:off x="3019802" y="1962525"/>
                            <a:ext cx="110515" cy="394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9" name="Line 546"/>
                        <wps:cNvCnPr>
                          <a:cxnSpLocks noChangeShapeType="1"/>
                        </wps:cNvCnPr>
                        <wps:spPr bwMode="auto">
                          <a:xfrm flipH="1">
                            <a:off x="3038205" y="1996825"/>
                            <a:ext cx="90812" cy="273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0" name="Line 547"/>
                        <wps:cNvCnPr>
                          <a:cxnSpLocks noChangeShapeType="1"/>
                        </wps:cNvCnPr>
                        <wps:spPr bwMode="auto">
                          <a:xfrm flipH="1" flipV="1">
                            <a:off x="2739065" y="1969525"/>
                            <a:ext cx="101614" cy="381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1" name="Line 548"/>
                        <wps:cNvCnPr>
                          <a:cxnSpLocks noChangeShapeType="1"/>
                        </wps:cNvCnPr>
                        <wps:spPr bwMode="auto">
                          <a:xfrm flipH="1">
                            <a:off x="2740365" y="2004526"/>
                            <a:ext cx="99013" cy="228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2" name="Line 549"/>
                        <wps:cNvCnPr>
                          <a:cxnSpLocks noChangeShapeType="1"/>
                        </wps:cNvCnPr>
                        <wps:spPr bwMode="auto">
                          <a:xfrm flipH="1" flipV="1">
                            <a:off x="2779670" y="2065426"/>
                            <a:ext cx="141719" cy="30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3" name="Line 550"/>
                        <wps:cNvCnPr>
                          <a:cxnSpLocks noChangeShapeType="1"/>
                        </wps:cNvCnPr>
                        <wps:spPr bwMode="auto">
                          <a:xfrm flipH="1">
                            <a:off x="2805774" y="2092727"/>
                            <a:ext cx="115615" cy="527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4" name="Line 551"/>
                        <wps:cNvCnPr>
                          <a:cxnSpLocks noChangeShapeType="1"/>
                        </wps:cNvCnPr>
                        <wps:spPr bwMode="auto">
                          <a:xfrm flipH="1" flipV="1">
                            <a:off x="2511735" y="2076226"/>
                            <a:ext cx="114915" cy="26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5" name="Line 552"/>
                        <wps:cNvCnPr>
                          <a:cxnSpLocks noChangeShapeType="1"/>
                        </wps:cNvCnPr>
                        <wps:spPr bwMode="auto">
                          <a:xfrm flipH="1">
                            <a:off x="2511735" y="2100327"/>
                            <a:ext cx="110515" cy="37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6" name="Line 553"/>
                        <wps:cNvCnPr>
                          <a:cxnSpLocks noChangeShapeType="1"/>
                        </wps:cNvCnPr>
                        <wps:spPr bwMode="auto">
                          <a:xfrm flipH="1" flipV="1">
                            <a:off x="2405021" y="1974625"/>
                            <a:ext cx="116816" cy="407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7" name="Line 554"/>
                        <wps:cNvCnPr>
                          <a:cxnSpLocks noChangeShapeType="1"/>
                        </wps:cNvCnPr>
                        <wps:spPr bwMode="auto">
                          <a:xfrm flipH="1">
                            <a:off x="2420223" y="2012126"/>
                            <a:ext cx="94013" cy="228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8" name="Line 555"/>
                        <wps:cNvCnPr>
                          <a:cxnSpLocks noChangeShapeType="1"/>
                        </wps:cNvCnPr>
                        <wps:spPr bwMode="auto">
                          <a:xfrm flipH="1" flipV="1">
                            <a:off x="2101480" y="1984825"/>
                            <a:ext cx="124417" cy="30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9" name="Line 556"/>
                        <wps:cNvCnPr>
                          <a:cxnSpLocks noChangeShapeType="1"/>
                        </wps:cNvCnPr>
                        <wps:spPr bwMode="auto">
                          <a:xfrm flipH="1">
                            <a:off x="2104580" y="2019726"/>
                            <a:ext cx="121316" cy="22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0" name="Line 557"/>
                        <wps:cNvCnPr>
                          <a:cxnSpLocks noChangeShapeType="1"/>
                        </wps:cNvCnPr>
                        <wps:spPr bwMode="auto">
                          <a:xfrm flipH="1" flipV="1">
                            <a:off x="2208094" y="2076226"/>
                            <a:ext cx="101614" cy="343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1" name="Line 558"/>
                        <wps:cNvCnPr>
                          <a:cxnSpLocks noChangeShapeType="1"/>
                        </wps:cNvCnPr>
                        <wps:spPr bwMode="auto">
                          <a:xfrm flipH="1">
                            <a:off x="2210695" y="2102927"/>
                            <a:ext cx="103514" cy="400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2" name="Line 559"/>
                        <wps:cNvCnPr>
                          <a:cxnSpLocks noChangeShapeType="1"/>
                        </wps:cNvCnPr>
                        <wps:spPr bwMode="auto">
                          <a:xfrm flipH="1" flipV="1">
                            <a:off x="1921056" y="2073026"/>
                            <a:ext cx="123216" cy="37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3" name="Line 560"/>
                        <wps:cNvCnPr>
                          <a:cxnSpLocks noChangeShapeType="1"/>
                        </wps:cNvCnPr>
                        <wps:spPr bwMode="auto">
                          <a:xfrm flipH="1">
                            <a:off x="1922356" y="2102927"/>
                            <a:ext cx="118716" cy="489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4" name="Line 561"/>
                        <wps:cNvCnPr>
                          <a:cxnSpLocks noChangeShapeType="1"/>
                        </wps:cNvCnPr>
                        <wps:spPr bwMode="auto">
                          <a:xfrm flipH="1" flipV="1">
                            <a:off x="1825843" y="1989925"/>
                            <a:ext cx="114915" cy="330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5" name="Line 562"/>
                        <wps:cNvCnPr>
                          <a:cxnSpLocks noChangeShapeType="1"/>
                        </wps:cNvCnPr>
                        <wps:spPr bwMode="auto">
                          <a:xfrm flipH="1">
                            <a:off x="1815042" y="2022926"/>
                            <a:ext cx="122516" cy="30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6" name="Rectangle 563"/>
                        <wps:cNvSpPr>
                          <a:spLocks noChangeArrowheads="1"/>
                        </wps:cNvSpPr>
                        <wps:spPr bwMode="auto">
                          <a:xfrm>
                            <a:off x="4089945" y="1072914"/>
                            <a:ext cx="1002734" cy="41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8" name="Rectangle 565"/>
                        <wps:cNvSpPr>
                          <a:spLocks noChangeArrowheads="1"/>
                        </wps:cNvSpPr>
                        <wps:spPr bwMode="auto">
                          <a:xfrm>
                            <a:off x="989432" y="1081814"/>
                            <a:ext cx="1153254" cy="253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9" name="Rectangle 566"/>
                        <wps:cNvSpPr>
                          <a:spLocks noChangeArrowheads="1"/>
                        </wps:cNvSpPr>
                        <wps:spPr bwMode="auto">
                          <a:xfrm>
                            <a:off x="1080244" y="1136415"/>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AA74A" w14:textId="77777777" w:rsidR="00206BB4" w:rsidRDefault="00206BB4" w:rsidP="00206BB4">
                              <w:r>
                                <w:rPr>
                                  <w:color w:val="000000"/>
                                  <w:lang w:val="en-US"/>
                                </w:rPr>
                                <w:t xml:space="preserve"> </w:t>
                              </w:r>
                            </w:p>
                          </w:txbxContent>
                        </wps:txbx>
                        <wps:bodyPr rot="0" vert="horz" wrap="none" lIns="0" tIns="0" rIns="0" bIns="0" anchor="t" anchorCtr="0" upright="1">
                          <a:spAutoFit/>
                        </wps:bodyPr>
                      </wps:wsp>
                      <wps:wsp>
                        <wps:cNvPr id="1191" name="Rectangle 568"/>
                        <wps:cNvSpPr>
                          <a:spLocks noChangeArrowheads="1"/>
                        </wps:cNvSpPr>
                        <wps:spPr bwMode="auto">
                          <a:xfrm>
                            <a:off x="3100413" y="2777335"/>
                            <a:ext cx="1493099" cy="547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2" name="Rectangle 569"/>
                        <wps:cNvSpPr>
                          <a:spLocks noChangeArrowheads="1"/>
                        </wps:cNvSpPr>
                        <wps:spPr bwMode="auto">
                          <a:xfrm>
                            <a:off x="326343" y="3144340"/>
                            <a:ext cx="1485498" cy="622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3" name="Rectangle 570"/>
                        <wps:cNvSpPr>
                          <a:spLocks noChangeArrowheads="1"/>
                        </wps:cNvSpPr>
                        <wps:spPr bwMode="auto">
                          <a:xfrm>
                            <a:off x="951327" y="1072914"/>
                            <a:ext cx="1183758" cy="272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4" name="Rectangle 571"/>
                        <wps:cNvSpPr>
                          <a:spLocks noChangeArrowheads="1"/>
                        </wps:cNvSpPr>
                        <wps:spPr bwMode="auto">
                          <a:xfrm>
                            <a:off x="1329053" y="1082495"/>
                            <a:ext cx="908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562E1" w14:textId="77777777" w:rsidR="00206BB4" w:rsidRPr="00DC3CFC" w:rsidRDefault="00206BB4" w:rsidP="00206BB4">
                              <w:pPr>
                                <w:rPr>
                                  <w:sz w:val="18"/>
                                  <w:szCs w:val="18"/>
                                </w:rPr>
                              </w:pPr>
                              <w:r w:rsidRPr="00DC3CFC">
                                <w:rPr>
                                  <w:color w:val="000000"/>
                                  <w:sz w:val="18"/>
                                  <w:szCs w:val="18"/>
                                </w:rPr>
                                <w:t>Установка на ноль</w:t>
                              </w:r>
                            </w:p>
                          </w:txbxContent>
                        </wps:txbx>
                        <wps:bodyPr rot="0" vert="horz" wrap="none" lIns="0" tIns="0" rIns="0" bIns="0" anchor="t" anchorCtr="0" upright="1">
                          <a:spAutoFit/>
                        </wps:bodyPr>
                      </wps:wsp>
                      <wps:wsp>
                        <wps:cNvPr id="1195" name="Rectangle 573"/>
                        <wps:cNvSpPr>
                          <a:spLocks noChangeArrowheads="1"/>
                        </wps:cNvSpPr>
                        <wps:spPr bwMode="auto">
                          <a:xfrm>
                            <a:off x="1133551" y="1436118"/>
                            <a:ext cx="1183858" cy="2731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6" name="Rectangle 574"/>
                        <wps:cNvSpPr>
                          <a:spLocks noChangeArrowheads="1"/>
                        </wps:cNvSpPr>
                        <wps:spPr bwMode="auto">
                          <a:xfrm>
                            <a:off x="591140" y="1568722"/>
                            <a:ext cx="1638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CB64B" w14:textId="77777777" w:rsidR="00206BB4" w:rsidRPr="00DC3CFC" w:rsidRDefault="00206BB4" w:rsidP="00206BB4">
                              <w:pPr>
                                <w:rPr>
                                  <w:sz w:val="18"/>
                                  <w:szCs w:val="18"/>
                                </w:rPr>
                              </w:pPr>
                              <w:r w:rsidRPr="00DC3CFC">
                                <w:rPr>
                                  <w:color w:val="000000"/>
                                  <w:sz w:val="18"/>
                                  <w:szCs w:val="18"/>
                                </w:rPr>
                                <w:t>Штатиф для закрепления образца</w:t>
                              </w:r>
                            </w:p>
                          </w:txbxContent>
                        </wps:txbx>
                        <wps:bodyPr rot="0" vert="horz" wrap="none" lIns="0" tIns="0" rIns="0" bIns="0" anchor="t" anchorCtr="0" upright="1">
                          <a:spAutoFit/>
                        </wps:bodyPr>
                      </wps:wsp>
                      <wps:wsp>
                        <wps:cNvPr id="1198" name="Rectangle 576"/>
                        <wps:cNvSpPr>
                          <a:spLocks noChangeArrowheads="1"/>
                        </wps:cNvSpPr>
                        <wps:spPr bwMode="auto">
                          <a:xfrm>
                            <a:off x="314342" y="2527732"/>
                            <a:ext cx="1301873" cy="47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9" name="Rectangle 577"/>
                        <wps:cNvSpPr>
                          <a:spLocks noChangeArrowheads="1"/>
                        </wps:cNvSpPr>
                        <wps:spPr bwMode="auto">
                          <a:xfrm>
                            <a:off x="290840" y="2569741"/>
                            <a:ext cx="61201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87244" w14:textId="77777777" w:rsidR="00206BB4" w:rsidRPr="00DC3CFC" w:rsidRDefault="00206BB4" w:rsidP="00206BB4">
                              <w:pPr>
                                <w:spacing w:line="180" w:lineRule="exact"/>
                                <w:rPr>
                                  <w:sz w:val="18"/>
                                  <w:szCs w:val="18"/>
                                </w:rPr>
                              </w:pPr>
                              <w:r w:rsidRPr="00DC3CFC">
                                <w:rPr>
                                  <w:color w:val="000000"/>
                                  <w:sz w:val="18"/>
                                  <w:szCs w:val="18"/>
                                </w:rPr>
                                <w:t xml:space="preserve">Источник света </w:t>
                              </w:r>
                              <w:r w:rsidRPr="00DC3CFC">
                                <w:rPr>
                                  <w:color w:val="000000"/>
                                  <w:sz w:val="18"/>
                                  <w:szCs w:val="18"/>
                                </w:rPr>
                                <w:br/>
                                <w:t>и коллиматор</w:t>
                              </w:r>
                            </w:p>
                          </w:txbxContent>
                        </wps:txbx>
                        <wps:bodyPr rot="0" vert="horz" wrap="none" lIns="0" tIns="0" rIns="0" bIns="0" anchor="t" anchorCtr="0" upright="1">
                          <a:spAutoFit/>
                        </wps:bodyPr>
                      </wps:wsp>
                      <wps:wsp>
                        <wps:cNvPr id="1202" name="Rectangle 580"/>
                        <wps:cNvSpPr>
                          <a:spLocks noChangeArrowheads="1"/>
                        </wps:cNvSpPr>
                        <wps:spPr bwMode="auto">
                          <a:xfrm>
                            <a:off x="405154" y="3164040"/>
                            <a:ext cx="1552107" cy="5245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3" name="Rectangle 581"/>
                        <wps:cNvSpPr>
                          <a:spLocks noChangeArrowheads="1"/>
                        </wps:cNvSpPr>
                        <wps:spPr bwMode="auto">
                          <a:xfrm>
                            <a:off x="479245" y="3235867"/>
                            <a:ext cx="612013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A7421" w14:textId="77777777" w:rsidR="00206BB4" w:rsidRPr="00DC3CFC" w:rsidRDefault="00206BB4" w:rsidP="00206BB4">
                              <w:pPr>
                                <w:spacing w:line="200" w:lineRule="exact"/>
                              </w:pPr>
                              <w:r w:rsidRPr="00DC3CFC">
                                <w:rPr>
                                  <w:sz w:val="18"/>
                                  <w:szCs w:val="18"/>
                                </w:rPr>
                                <w:t xml:space="preserve">Приемное устройство </w:t>
                              </w:r>
                              <w:r w:rsidRPr="00DC3CFC">
                                <w:rPr>
                                  <w:sz w:val="18"/>
                                  <w:szCs w:val="18"/>
                                </w:rPr>
                                <w:br/>
                                <w:t xml:space="preserve">с фотоэлементом в положении </w:t>
                              </w:r>
                              <w:r w:rsidRPr="00DC3CFC">
                                <w:rPr>
                                  <w:sz w:val="18"/>
                                  <w:szCs w:val="18"/>
                                </w:rPr>
                                <w:br/>
                                <w:t>для измерения «косвенного»</w:t>
                              </w:r>
                              <w:r w:rsidRPr="00DC3CFC">
                                <w:rPr>
                                  <w:sz w:val="18"/>
                                  <w:szCs w:val="18"/>
                                </w:rPr>
                                <w:br/>
                                <w:t>градуирования</w:t>
                              </w:r>
                            </w:p>
                          </w:txbxContent>
                        </wps:txbx>
                        <wps:bodyPr rot="0" vert="horz" wrap="none" lIns="0" tIns="0" rIns="0" bIns="0" anchor="t" anchorCtr="0" upright="1">
                          <a:spAutoFit/>
                        </wps:bodyPr>
                      </wps:wsp>
                      <wps:wsp>
                        <wps:cNvPr id="1211" name="Rectangle 589"/>
                        <wps:cNvSpPr>
                          <a:spLocks noChangeArrowheads="1"/>
                        </wps:cNvSpPr>
                        <wps:spPr bwMode="auto">
                          <a:xfrm>
                            <a:off x="4138151" y="982113"/>
                            <a:ext cx="892319" cy="4331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2" name="Rectangle 590"/>
                        <wps:cNvSpPr>
                          <a:spLocks noChangeArrowheads="1"/>
                        </wps:cNvSpPr>
                        <wps:spPr bwMode="auto">
                          <a:xfrm>
                            <a:off x="4115163" y="1017013"/>
                            <a:ext cx="61201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CFAB5" w14:textId="77777777" w:rsidR="00206BB4" w:rsidRPr="00DC3CFC" w:rsidRDefault="00206BB4" w:rsidP="00206BB4">
                              <w:pPr>
                                <w:spacing w:line="180" w:lineRule="exact"/>
                                <w:rPr>
                                  <w:sz w:val="18"/>
                                  <w:szCs w:val="18"/>
                                </w:rPr>
                              </w:pPr>
                              <w:r w:rsidRPr="00DC3CFC">
                                <w:rPr>
                                  <w:color w:val="000000"/>
                                  <w:sz w:val="18"/>
                                  <w:szCs w:val="18"/>
                                </w:rPr>
                                <w:t xml:space="preserve">Регулировка </w:t>
                              </w:r>
                              <w:r w:rsidRPr="00DC3CFC">
                                <w:rPr>
                                  <w:color w:val="000000"/>
                                  <w:sz w:val="18"/>
                                  <w:szCs w:val="18"/>
                                </w:rPr>
                                <w:br/>
                                <w:t>градуирования</w:t>
                              </w:r>
                              <w:r w:rsidRPr="00DC3CFC">
                                <w:rPr>
                                  <w:color w:val="000000"/>
                                  <w:sz w:val="18"/>
                                  <w:szCs w:val="18"/>
                                  <w:lang w:val="en-US"/>
                                </w:rPr>
                                <w:t xml:space="preserve"> </w:t>
                              </w:r>
                            </w:p>
                          </w:txbxContent>
                        </wps:txbx>
                        <wps:bodyPr rot="0" vert="horz" wrap="none" lIns="0" tIns="0" rIns="0" bIns="0" anchor="t" anchorCtr="0" upright="1">
                          <a:spAutoFit/>
                        </wps:bodyPr>
                      </wps:wsp>
                      <wps:wsp>
                        <wps:cNvPr id="1215" name="Rectangle 593"/>
                        <wps:cNvSpPr>
                          <a:spLocks noChangeArrowheads="1"/>
                        </wps:cNvSpPr>
                        <wps:spPr bwMode="auto">
                          <a:xfrm>
                            <a:off x="3095313" y="2665534"/>
                            <a:ext cx="1593512" cy="4547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6" name="Rectangle 594"/>
                        <wps:cNvSpPr>
                          <a:spLocks noChangeArrowheads="1"/>
                        </wps:cNvSpPr>
                        <wps:spPr bwMode="auto">
                          <a:xfrm>
                            <a:off x="3178864" y="2713834"/>
                            <a:ext cx="6120130" cy="530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9CDE5" w14:textId="77777777" w:rsidR="00206BB4" w:rsidRPr="00DC3CFC" w:rsidRDefault="00206BB4" w:rsidP="00206BB4">
                              <w:pPr>
                                <w:spacing w:line="180" w:lineRule="exact"/>
                                <w:rPr>
                                  <w:sz w:val="18"/>
                                  <w:szCs w:val="18"/>
                                </w:rPr>
                              </w:pPr>
                              <w:r w:rsidRPr="00DC3CFC">
                                <w:rPr>
                                  <w:color w:val="000000"/>
                                  <w:sz w:val="18"/>
                                  <w:szCs w:val="18"/>
                                </w:rPr>
                                <w:t xml:space="preserve">Штанга приемного устройства </w:t>
                              </w:r>
                              <w:r w:rsidRPr="00DC3CFC">
                                <w:rPr>
                                  <w:color w:val="000000"/>
                                  <w:sz w:val="18"/>
                                  <w:szCs w:val="18"/>
                                </w:rPr>
                                <w:br/>
                                <w:t xml:space="preserve">в положении для </w:t>
                              </w:r>
                              <w:r w:rsidRPr="00DC3CFC">
                                <w:rPr>
                                  <w:sz w:val="18"/>
                                  <w:szCs w:val="18"/>
                                </w:rPr>
                                <w:t xml:space="preserve">«прямого» </w:t>
                              </w:r>
                              <w:r w:rsidRPr="00DC3CFC">
                                <w:rPr>
                                  <w:sz w:val="18"/>
                                  <w:szCs w:val="18"/>
                                </w:rPr>
                                <w:br/>
                                <w:t>градуирования</w:t>
                              </w:r>
                            </w:p>
                          </w:txbxContent>
                        </wps:txbx>
                        <wps:bodyPr rot="0" vert="horz" wrap="none" lIns="0" tIns="0" rIns="0" bIns="0" anchor="t" anchorCtr="0" upright="1">
                          <a:noAutofit/>
                        </wps:bodyPr>
                      </wps:wsp>
                    </wpc:wpc>
                  </a:graphicData>
                </a:graphic>
              </wp:inline>
            </w:drawing>
          </mc:Choice>
          <mc:Fallback>
            <w:pict>
              <v:group w14:anchorId="48BE1A59" id="Canvas 598" o:spid="_x0000_s1296" editas="canvas" style="width:805.95pt;height:308.5pt;mso-position-horizontal-relative:char;mso-position-vertical-relative:line" coordsize="102349,3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">
                <v:shape id="_x0000_s1297" type="#_x0000_t75" style="position:absolute;width:102349;height:39179;visibility:visible;mso-wrap-style:square">
                  <v:fill o:detectmouseclick="t"/>
                  <v:path o:connecttype="none"/>
                </v:shape>
                <v:group id="Group 304" o:spid="_x0000_s1298" style="position:absolute;left:17765;top:360;width:42468;height:38735" coordorigin="2619,2" coordsize="6687,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">
                  <v:rect id="Rectangle 306" o:spid="_x0000_s1299" style="position:absolute;left:4079;top:372;width:1997;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" filled="f" strokeweight=".7pt"/>
                  <v:rect id="Rectangle 307" o:spid="_x0000_s1300" style="position:absolute;left:3945;top:265;width:224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" filled="f" strokeweight=".7pt"/>
                  <v:shape id="Freeform 308" o:spid="_x0000_s1301" style="position:absolute;left:5032;top:518;width:822;height:630;visibility:visible;mso-wrap-style:square;v-text-anchor:top" coordsize="82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" path="m,l,,84,2r81,10l244,28r76,22l392,76r67,31l523,145r58,41l631,231r48,48l722,329r36,55l786,444r19,59l817,568r5,62e" filled="f" strokeweight=".7pt">
                    <v:path arrowok="t" o:connecttype="custom" o:connectlocs="0,0;0,0;84,2;165,12;244,28;320,50;392,76;459,107;523,145;581,186;631,231;679,279;722,329;758,384;786,444;805,503;817,568;822,630" o:connectangles="0,0,0,0,0,0,0,0,0,0,0,0,0,0,0,0,0,0"/>
                  </v:shape>
                  <v:shape id="Freeform 309" o:spid="_x0000_s1302" style="position:absolute;left:4272;top:513;width:863;height:609;visibility:visible;mso-wrap-style:square;v-text-anchor:top" coordsize="86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" path="m,609l5,549,17,485,41,430,70,375r35,-53l148,270r48,-46l251,179r65,-38l383,105,450,74,526,48,605,29,689,12,775,2,863,e" filled="f" strokeweight=".7pt">
                    <v:path arrowok="t" o:connecttype="custom" o:connectlocs="0,609;5,549;17,485;41,430;70,375;105,322;148,270;196,224;251,179;316,141;383,105;450,74;526,48;605,29;689,12;775,2;863,0" o:connectangles="0,0,0,0,0,0,0,0,0,0,0,0,0,0,0,0,0"/>
                  </v:shape>
                  <v:line id="Line 310" o:spid="_x0000_s1303" style="position:absolute;visibility:visible;mso-wrap-style:square" from="4332,1117" to="5080,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" strokeweight=".7pt"/>
                  <v:shape id="Freeform 311" o:spid="_x0000_s1304" style="position:absolute;left:5035;top:1336;width:71;height:67;visibility:visible;mso-wrap-style:square;v-text-anchor:top" coordsize="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" path="m35,l28,,21,3,16,5,9,10,7,15,2,22,,27r,7l,41r2,5l7,53r2,5l16,62r5,3l28,67r7,l43,67r7,-2l55,62r7,-4l64,53r5,-7l71,41r,-7l71,27,69,22,64,15,62,10,55,5,50,3,43,,35,xe" fillcolor="black" stroked="f">
                    <v:path arrowok="t" o:connecttype="custom" o:connectlocs="35,0;28,0;21,3;16,5;9,10;7,15;2,22;0,27;0,34;0,41;2,46;7,53;9,58;16,62;21,65;28,67;35,67;43,67;50,65;55,62;62,58;64,53;69,46;71,41;71,34;71,27;69,22;64,15;62,10;55,5;50,3;43,0;35,0" o:connectangles="0,0,0,0,0,0,0,0,0,0,0,0,0,0,0,0,0,0,0,0,0,0,0,0,0,0,0,0,0,0,0,0,0"/>
                  </v:shape>
                  <v:shape id="Freeform 312" o:spid="_x0000_s1305" style="position:absolute;left:5035;top:1336;width:71;height:67;visibility:visible;mso-wrap-style:square;v-text-anchor:top" coordsize="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" path="m35,l28,,21,3,16,5,9,10,7,15,2,22,,27r,7l,41r2,5l7,53r2,5l16,62r5,3l28,67r7,l43,67r7,-2l55,62r7,-4l64,53r5,-7l71,41r,-7l71,27,69,22,64,15,62,10,55,5,50,3,43,,35,e" filled="f" strokeweight=".7pt">
                    <v:path arrowok="t" o:connecttype="custom" o:connectlocs="35,0;28,0;21,3;16,5;9,10;7,15;2,22;0,27;0,34;0,41;2,46;7,53;9,58;16,62;21,65;28,67;35,67;43,67;50,65;55,62;62,58;64,53;69,46;71,41;71,34;71,27;69,22;64,15;62,10;55,5;50,3;43,0;35,0" o:connectangles="0,0,0,0,0,0,0,0,0,0,0,0,0,0,0,0,0,0,0,0,0,0,0,0,0,0,0,0,0,0,0,0,0"/>
                  </v:shape>
                  <v:line id="Line 313" o:spid="_x0000_s1306" style="position:absolute;visibility:visible;mso-wrap-style:square" from="4325,1105" to="4380,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" strokeweight=".7pt"/>
                  <v:line id="Line 314" o:spid="_x0000_s1307" style="position:absolute;flip:y;visibility:visible;mso-wrap-style:square" from="4323,1081" to="4459,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" strokeweight=".7pt"/>
                  <v:rect id="Rectangle 315" o:spid="_x0000_s1308" style="position:absolute;left:4145;top:929;width:17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" filled="f" stroked="f">
                    <v:textbox style="mso-fit-shape-to-text:t" inset="0,0,0,0">
                      <w:txbxContent>
                        <w:p w14:paraId="19CB968A" w14:textId="77777777" w:rsidR="00206BB4" w:rsidRDefault="00206BB4" w:rsidP="00206BB4">
                          <w:r>
                            <w:rPr>
                              <w:color w:val="000000"/>
                              <w:sz w:val="16"/>
                              <w:szCs w:val="16"/>
                              <w:lang w:val="en-US"/>
                            </w:rPr>
                            <w:t>0</w:t>
                          </w:r>
                        </w:p>
                      </w:txbxContent>
                    </v:textbox>
                  </v:rect>
                  <v:rect id="Rectangle 316" o:spid="_x0000_s1309" style="position:absolute;left:4167;top:895;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" filled="f" stroked="f">
                    <v:textbox style="mso-fit-shape-to-text:t" inset="0,0,0,0">
                      <w:txbxContent>
                        <w:p w14:paraId="66BF2D1F" w14:textId="77777777" w:rsidR="00206BB4" w:rsidRDefault="00206BB4" w:rsidP="00206BB4">
                          <w:r>
                            <w:rPr>
                              <w:color w:val="000000"/>
                              <w:lang w:val="en-US"/>
                            </w:rPr>
                            <w:t xml:space="preserve"> </w:t>
                          </w:r>
                        </w:p>
                      </w:txbxContent>
                    </v:textbox>
                  </v:rect>
                  <v:line id="Line 317" o:spid="_x0000_s1310" style="position:absolute;visibility:visible;mso-wrap-style:square" from="4277,1100" to="4318,1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" strokeweight=".7pt"/>
                  <v:line id="Line 318" o:spid="_x0000_s1311" style="position:absolute;visibility:visible;mso-wrap-style:square" from="4337,883" to="4440,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" strokeweight=".7pt"/>
                  <v:line id="Line 319" o:spid="_x0000_s1312" style="position:absolute;visibility:visible;mso-wrap-style:square" from="4487,721" to="4564,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" strokeweight=".7pt"/>
                  <v:line id="Line 320" o:spid="_x0000_s1313" style="position:absolute;visibility:visible;mso-wrap-style:square" from="4738,587" to="474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" strokeweight=".7pt"/>
                  <v:line id="Line 321" o:spid="_x0000_s1314" style="position:absolute;flip:x;visibility:visible;mso-wrap-style:square" from="4906,537" to="4913,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" strokeweight=".7pt"/>
                  <v:line id="Line 322" o:spid="_x0000_s1315" style="position:absolute;visibility:visible;mso-wrap-style:square" from="5063,518" to="5066,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" strokeweight=".7pt"/>
                  <v:line id="Line 323" o:spid="_x0000_s1316" style="position:absolute;flip:x;visibility:visible;mso-wrap-style:square" from="5216,537" to="5228,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" strokeweight=".7pt"/>
                  <v:line id="Line 324" o:spid="_x0000_s1317" style="position:absolute;flip:x;visibility:visible;mso-wrap-style:square" from="5386,613" to="544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" strokeweight=".7pt"/>
                  <v:line id="Line 325" o:spid="_x0000_s1318" style="position:absolute;flip:x;visibility:visible;mso-wrap-style:square" from="5555,728" to="5649,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" strokeweight=".7pt"/>
                  <v:line id="Line 326" o:spid="_x0000_s1319" style="position:absolute;flip:x;visibility:visible;mso-wrap-style:square" from="5663,900" to="577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" strokeweight=".7pt"/>
                  <v:line id="Line 327" o:spid="_x0000_s1320" style="position:absolute;flip:x;visibility:visible;mso-wrap-style:square" from="5739,1122" to="5854,1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" strokeweight=".7pt"/>
                  <v:line id="Line 328" o:spid="_x0000_s1321" style="position:absolute;visibility:visible;mso-wrap-style:square" from="5782,900" to="5859,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" strokeweight=".7pt"/>
                  <v:rect id="Rectangle 329" o:spid="_x0000_s1322" style="position:absolute;left:5842;top:777;width:17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" filled="f" stroked="f">
                    <v:textbox style="mso-fit-shape-to-text:t" inset="0,0,0,0">
                      <w:txbxContent>
                        <w:p w14:paraId="6FEEE8B4" w14:textId="77777777" w:rsidR="00206BB4" w:rsidRPr="00165940" w:rsidRDefault="00206BB4" w:rsidP="00206BB4">
                          <w:pPr>
                            <w:rPr>
                              <w:position w:val="24"/>
                            </w:rPr>
                          </w:pPr>
                          <w:r w:rsidRPr="00165940">
                            <w:rPr>
                              <w:color w:val="000000"/>
                              <w:position w:val="24"/>
                              <w:sz w:val="16"/>
                              <w:szCs w:val="16"/>
                              <w:lang w:val="en-US"/>
                            </w:rPr>
                            <w:t>10</w:t>
                          </w:r>
                        </w:p>
                      </w:txbxContent>
                    </v:textbox>
                  </v:rect>
                  <v:rect id="Rectangle 330" o:spid="_x0000_s1323" style="position:absolute;left:6002;top:859;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" filled="f" stroked="f">
                    <v:textbox style="mso-fit-shape-to-text:t" inset="0,0,0,0">
                      <w:txbxContent>
                        <w:p w14:paraId="43F6D07B" w14:textId="77777777" w:rsidR="00206BB4" w:rsidRDefault="00206BB4" w:rsidP="00206BB4">
                          <w:r>
                            <w:rPr>
                              <w:color w:val="000000"/>
                              <w:lang w:val="en-US"/>
                            </w:rPr>
                            <w:t xml:space="preserve"> </w:t>
                          </w:r>
                        </w:p>
                      </w:txbxContent>
                    </v:textbox>
                  </v:rect>
                  <v:rect id="Rectangle 331" o:spid="_x0000_s1324" style="position:absolute;left:5907;top:1040;width:9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" filled="f" stroked="f">
                    <v:textbox style="mso-fit-shape-to-text:t" inset="0,0,0,0">
                      <w:txbxContent>
                        <w:p w14:paraId="5CFD9011" w14:textId="77777777" w:rsidR="00206BB4" w:rsidRPr="00165940" w:rsidRDefault="00206BB4" w:rsidP="00206BB4">
                          <w:pPr>
                            <w:rPr>
                              <w:position w:val="24"/>
                            </w:rPr>
                          </w:pPr>
                          <w:r w:rsidRPr="00165940">
                            <w:rPr>
                              <w:color w:val="000000"/>
                              <w:position w:val="24"/>
                              <w:sz w:val="16"/>
                              <w:szCs w:val="16"/>
                              <w:lang w:val="en-US"/>
                            </w:rPr>
                            <w:t>0</w:t>
                          </w:r>
                        </w:p>
                      </w:txbxContent>
                    </v:textbox>
                  </v:rect>
                  <v:rect id="Rectangle 332" o:spid="_x0000_s1325" style="position:absolute;left:5921;top:955;width:8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" filled="f" stroked="f">
                    <v:textbox style="mso-fit-shape-to-text:t" inset="0,0,0,0">
                      <w:txbxContent>
                        <w:p w14:paraId="63401A4F" w14:textId="77777777" w:rsidR="00206BB4" w:rsidRDefault="00206BB4" w:rsidP="00206BB4"/>
                      </w:txbxContent>
                    </v:textbox>
                  </v:rect>
                  <v:rect id="Rectangle 333" o:spid="_x0000_s1326" style="position:absolute;left:4965;top:348;width:161;height: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" filled="f" stroked="f">
                    <v:textbox style="mso-fit-shape-to-text:t" inset="0,0,0,0">
                      <w:txbxContent>
                        <w:p w14:paraId="44555314" w14:textId="77777777" w:rsidR="00206BB4" w:rsidRPr="00165940" w:rsidRDefault="00206BB4" w:rsidP="00206BB4">
                          <w:pPr>
                            <w:rPr>
                              <w:position w:val="28"/>
                            </w:rPr>
                          </w:pPr>
                          <w:r w:rsidRPr="00165940">
                            <w:rPr>
                              <w:color w:val="000000"/>
                              <w:position w:val="28"/>
                              <w:sz w:val="16"/>
                              <w:szCs w:val="16"/>
                              <w:lang w:val="en-US"/>
                            </w:rPr>
                            <w:t>50</w:t>
                          </w:r>
                        </w:p>
                      </w:txbxContent>
                    </v:textbox>
                  </v:rect>
                  <v:rect id="Rectangle 334" o:spid="_x0000_s1327" style="position:absolute;left:5125;top:346;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" filled="f" stroked="f">
                    <v:textbox style="mso-fit-shape-to-text:t" inset="0,0,0,0">
                      <w:txbxContent>
                        <w:p w14:paraId="5E9E02D6" w14:textId="77777777" w:rsidR="00206BB4" w:rsidRDefault="00206BB4" w:rsidP="00206BB4">
                          <w:r>
                            <w:rPr>
                              <w:color w:val="000000"/>
                              <w:lang w:val="en-US"/>
                            </w:rPr>
                            <w:t xml:space="preserve"> </w:t>
                          </w:r>
                        </w:p>
                      </w:txbxContent>
                    </v:textbox>
                  </v:rect>
                  <v:line id="Line 335" o:spid="_x0000_s1328" style="position:absolute;visibility:visible;mso-wrap-style:square" from="5343,1262" to="6619,1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" strokeweight=".7pt"/>
                  <v:line id="Line 336" o:spid="_x0000_s1329" style="position:absolute;visibility:visible;mso-wrap-style:square" from="5336,1267" to="5496,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" strokeweight=".7pt"/>
                  <v:line id="Line 337" o:spid="_x0000_s1330" style="position:absolute;flip:y;visibility:visible;mso-wrap-style:square" from="5336,1200" to="5453,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" strokeweight=".7pt"/>
                  <v:shape id="Freeform 338" o:spid="_x0000_s1331" style="position:absolute;left:5529;top:1604;width:404;height:393;visibility:visible;mso-wrap-style:square;v-text-anchor:top" coordsize="404,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" path="m203,l182,,160,4,141,9r-17,5l105,24,89,33,74,45,60,57,46,71,34,86,24,102r-9,17l10,138,3,157,,176r,19l,217r3,19l10,255r5,17l24,291r10,14l46,322r14,14l74,348r15,12l105,370r19,7l141,384r19,5l182,391r21,2l222,391r22,-2l263,384r19,-7l299,370r17,-10l330,348r14,-12l359,322r12,-17l380,291r10,-19l394,255r8,-19l404,217r,-22l404,176r-2,-19l394,138r-4,-19l380,102,371,86,359,71,344,57,330,45,316,33,299,24,282,14,263,9,244,4,222,,203,e" filled="f" strokeweight=".7pt">
                    <v:path arrowok="t" o:connecttype="custom" o:connectlocs="182,0;141,9;105,24;74,45;46,71;24,102;10,138;0,176;0,217;10,255;24,291;46,322;74,348;105,370;141,384;182,391;222,391;263,384;299,370;330,348;359,322;380,291;394,255;404,217;404,176;394,138;380,102;359,71;330,45;299,24;263,9;222,0" o:connectangles="0,0,0,0,0,0,0,0,0,0,0,0,0,0,0,0,0,0,0,0,0,0,0,0,0,0,0,0,0,0,0,0"/>
                  </v:shape>
                  <v:shape id="Freeform 339" o:spid="_x0000_s1332" style="position:absolute;left:5529;top:1773;width:237;height:198;visibility:visible;mso-wrap-style:square;v-text-anchor:top" coordsize="23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" path="m,l48,5,93,17r41,14l170,55r29,31l218,119r16,39l237,177r,21e" filled="f" strokeweight=".7pt">
                    <v:path arrowok="t" o:connecttype="custom" o:connectlocs="0,0;48,5;93,17;134,31;170,55;199,86;218,119;234,158;237,177;237,198" o:connectangles="0,0,0,0,0,0,0,0,0,0"/>
                  </v:shape>
                  <v:shape id="Freeform 340" o:spid="_x0000_s1333" style="position:absolute;left:5656;top:1616;width:241;height:152;visibility:visible;mso-wrap-style:square;v-text-anchor:top" coordsize="24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" path="m241,152r-48,-2l146,140,107,126,72,109,43,86,19,59,5,31,2,16,,e" filled="f" strokeweight=".7pt">
                    <v:path arrowok="t" o:connecttype="custom" o:connectlocs="241,152;193,150;146,140;107,126;72,109;43,86;19,59;5,31;2,16;0,0" o:connectangles="0,0,0,0,0,0,0,0,0,0"/>
                  </v:shape>
                  <v:line id="Line 341" o:spid="_x0000_s1334" style="position:absolute;visibility:visible;mso-wrap-style:square" from="5902,1802" to="6624,1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" strokeweight=".7pt"/>
                  <v:line id="Line 342" o:spid="_x0000_s1335" style="position:absolute;visibility:visible;mso-wrap-style:square" from="5914,1802" to="6043,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" strokeweight=".7pt"/>
                  <v:line id="Line 343" o:spid="_x0000_s1336" style="position:absolute;flip:y;visibility:visible;mso-wrap-style:square" from="5909,1735" to="6017,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" strokeweight=".7pt"/>
                  <v:shape id="Freeform 344" o:spid="_x0000_s1337" style="position:absolute;left:4265;top:1616;width:406;height:393;visibility:visible;mso-wrap-style:square;v-text-anchor:top" coordsize="406,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" path="m203,l184,,163,4,144,9r-20,5l108,23,91,33,74,45,60,57,48,71,36,86,26,102r-9,17l10,138,5,157,3,176,,195r3,22l5,236r5,19l17,272r9,19l36,305r12,17l60,336r14,12l91,360r17,10l124,377r20,7l163,389r21,2l203,393r22,-2l246,389r19,-5l282,377r19,-7l318,360r14,-12l349,336r12,-14l373,305r9,-14l392,272r7,-17l404,236r2,-19l406,195r,-19l404,157r-5,-19l392,119,382,102,373,86,361,71,349,57,332,45,318,33,301,23,282,14,265,9,246,4,225,,203,e" filled="f" strokeweight=".7pt">
                    <v:path arrowok="t" o:connecttype="custom" o:connectlocs="184,0;144,9;108,23;74,45;48,71;26,102;10,138;3,176;3,217;10,255;26,291;48,322;74,348;108,370;144,384;184,391;225,391;265,384;301,370;332,348;361,322;382,291;399,255;406,217;406,176;399,138;382,102;361,71;332,45;301,23;265,9;225,0" o:connectangles="0,0,0,0,0,0,0,0,0,0,0,0,0,0,0,0,0,0,0,0,0,0,0,0,0,0,0,0,0,0,0,0"/>
                  </v:shape>
                  <v:shape id="Freeform 345" o:spid="_x0000_s1338" style="position:absolute;left:4289;top:1778;width:196;height:215;visibility:visible;mso-wrap-style:square;v-text-anchor:top" coordsize="19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" path="m,l41,2,77,14r35,22l139,60r24,33l182,129r9,40l196,215e" filled="f" strokeweight=".7pt">
                    <v:path arrowok="t" o:connecttype="custom" o:connectlocs="0,0;41,2;77,14;112,36;139,60;163,93;182,129;191,169;196,215" o:connectangles="0,0,0,0,0,0,0,0,0"/>
                  </v:shape>
                  <v:shape id="Freeform 346" o:spid="_x0000_s1339" style="position:absolute;left:4432;top:1628;width:223;height:181;visibility:visible;mso-wrap-style:square;v-text-anchor:top" coordsize="223,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" path="m223,181r-43,-5l134,169,98,150,67,126,39,102,17,71,5,35,,e" filled="f" strokeweight=".7pt">
                    <v:path arrowok="t" o:connecttype="custom" o:connectlocs="223,181;180,176;134,169;98,150;67,126;39,102;17,71;5,35;0,0" o:connectangles="0,0,0,0,0,0,0,0,0"/>
                  </v:shape>
                  <v:line id="Line 347" o:spid="_x0000_s1340" style="position:absolute;visibility:visible;mso-wrap-style:square" from="3460,1814" to="4287,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" strokeweight=".7pt"/>
                  <v:line id="Line 348" o:spid="_x0000_s1341" style="position:absolute;flip:x y;visibility:visible;mso-wrap-style:square" from="4093,1742" to="4246,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" strokeweight=".7pt"/>
                  <v:line id="Line 349" o:spid="_x0000_s1342" style="position:absolute;flip:x;visibility:visible;mso-wrap-style:square" from="4110,1823" to="4234,1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" strokeweight=".7pt"/>
                  <v:rect id="Rectangle 350" o:spid="_x0000_s1343" style="position:absolute;left:2619;top:1739;width:4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" filled="f" stroked="f">
                    <v:textbox style="mso-fit-shape-to-text:t" inset="0,0,0,0">
                      <w:txbxContent>
                        <w:p w14:paraId="19D0DDE6" w14:textId="77777777" w:rsidR="00206BB4" w:rsidRDefault="00206BB4" w:rsidP="00206BB4">
                          <w:r>
                            <w:rPr>
                              <w:color w:val="000000"/>
                              <w:sz w:val="24"/>
                              <w:szCs w:val="24"/>
                              <w:lang w:val="en-US"/>
                            </w:rPr>
                            <w:t>Zero</w:t>
                          </w:r>
                        </w:p>
                      </w:txbxContent>
                    </v:textbox>
                  </v:rect>
                  <v:rect id="Rectangle 351" o:spid="_x0000_s1344" style="position:absolute;left:3070;top:1777;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" filled="f" stroked="f">
                    <v:textbox style="mso-fit-shape-to-text:t" inset="0,0,0,0">
                      <w:txbxContent>
                        <w:p w14:paraId="5AE67878" w14:textId="77777777" w:rsidR="00206BB4" w:rsidRDefault="00206BB4" w:rsidP="00206BB4">
                          <w:r>
                            <w:rPr>
                              <w:color w:val="000000"/>
                              <w:lang w:val="en-US"/>
                            </w:rPr>
                            <w:t xml:space="preserve"> </w:t>
                          </w:r>
                        </w:p>
                      </w:txbxContent>
                    </v:textbox>
                  </v:rect>
                  <v:rect id="Rectangle 352" o:spid="_x0000_s1345" style="position:absolute;left:6745;top:1680;width:765;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" filled="f" stroked="f">
                    <v:textbox style="mso-fit-shape-to-text:t" inset="0,0,0,0">
                      <w:txbxContent>
                        <w:p w14:paraId="16A90AEE" w14:textId="77777777" w:rsidR="00206BB4" w:rsidRDefault="00206BB4" w:rsidP="00206BB4">
                          <w:r>
                            <w:rPr>
                              <w:rFonts w:ascii="Arial" w:hAnsi="Arial" w:cs="Arial"/>
                              <w:color w:val="000000"/>
                              <w:sz w:val="16"/>
                              <w:szCs w:val="16"/>
                              <w:lang w:val="en-US"/>
                            </w:rPr>
                            <w:t>Calibration</w:t>
                          </w:r>
                        </w:p>
                      </w:txbxContent>
                    </v:textbox>
                  </v:rect>
                  <v:rect id="Rectangle 353" o:spid="_x0000_s1346" style="position:absolute;left:7508;top:1646;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" filled="f" stroked="f">
                    <v:textbox style="mso-fit-shape-to-text:t" inset="0,0,0,0">
                      <w:txbxContent>
                        <w:p w14:paraId="38381A03" w14:textId="77777777" w:rsidR="00206BB4" w:rsidRDefault="00206BB4" w:rsidP="00206BB4">
                          <w:r>
                            <w:rPr>
                              <w:color w:val="000000"/>
                              <w:lang w:val="en-US"/>
                            </w:rPr>
                            <w:t xml:space="preserve"> </w:t>
                          </w:r>
                        </w:p>
                      </w:txbxContent>
                    </v:textbox>
                  </v:rect>
                  <v:rect id="Rectangle 354" o:spid="_x0000_s1347" style="position:absolute;left:6745;top:1866;width:783;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" filled="f" stroked="f">
                    <v:textbox style="mso-fit-shape-to-text:t" inset="0,0,0,0">
                      <w:txbxContent>
                        <w:p w14:paraId="5E7CF745" w14:textId="77777777" w:rsidR="00206BB4" w:rsidRDefault="00206BB4" w:rsidP="00206BB4">
                          <w:r>
                            <w:rPr>
                              <w:rFonts w:ascii="Arial" w:hAnsi="Arial" w:cs="Arial"/>
                              <w:color w:val="000000"/>
                              <w:sz w:val="16"/>
                              <w:szCs w:val="16"/>
                              <w:lang w:val="en-US"/>
                            </w:rPr>
                            <w:t>adjustment</w:t>
                          </w:r>
                        </w:p>
                      </w:txbxContent>
                    </v:textbox>
                  </v:rect>
                  <v:rect id="Rectangle 355" o:spid="_x0000_s1348" style="position:absolute;left:7524;top:1832;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" filled="f" stroked="f">
                    <v:textbox style="mso-fit-shape-to-text:t" inset="0,0,0,0">
                      <w:txbxContent>
                        <w:p w14:paraId="1F013749" w14:textId="77777777" w:rsidR="00206BB4" w:rsidRDefault="00206BB4" w:rsidP="00206BB4">
                          <w:r>
                            <w:rPr>
                              <w:color w:val="000000"/>
                              <w:lang w:val="en-US"/>
                            </w:rPr>
                            <w:t xml:space="preserve"> </w:t>
                          </w:r>
                        </w:p>
                      </w:txbxContent>
                    </v:textbox>
                  </v:rect>
                  <v:rect id="Rectangle 356" o:spid="_x0000_s1349" style="position:absolute;left:6669;top:929;width:2637;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" filled="f" stroked="f">
                    <v:textbox inset="0,0,0,0">
                      <w:txbxContent>
                        <w:p w14:paraId="3B17737B" w14:textId="77777777" w:rsidR="00206BB4" w:rsidRPr="00DC3CFC" w:rsidRDefault="00206BB4" w:rsidP="00206BB4">
                          <w:pPr>
                            <w:spacing w:line="180" w:lineRule="exact"/>
                            <w:rPr>
                              <w:sz w:val="18"/>
                              <w:szCs w:val="18"/>
                            </w:rPr>
                          </w:pPr>
                          <w:r w:rsidRPr="00DC3CFC">
                            <w:rPr>
                              <w:color w:val="000000"/>
                              <w:sz w:val="18"/>
                              <w:szCs w:val="18"/>
                            </w:rPr>
                            <w:t xml:space="preserve">Коэффициент </w:t>
                          </w:r>
                          <w:r w:rsidRPr="00DC3CFC">
                            <w:rPr>
                              <w:color w:val="000000"/>
                              <w:sz w:val="18"/>
                              <w:szCs w:val="18"/>
                            </w:rPr>
                            <w:br/>
                            <w:t>отражения в</w:t>
                          </w:r>
                          <w:r w:rsidRPr="00DC3CFC">
                            <w:rPr>
                              <w:color w:val="000000"/>
                              <w:sz w:val="18"/>
                              <w:szCs w:val="18"/>
                              <w:lang w:val="en-US"/>
                            </w:rPr>
                            <w:t xml:space="preserve"> (%)</w:t>
                          </w:r>
                        </w:p>
                      </w:txbxContent>
                    </v:textbox>
                  </v:rect>
                  <v:rect id="Rectangle 358" o:spid="_x0000_s1350" style="position:absolute;left:3968;top:2;width:208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" filled="f" stroked="f">
                    <v:textbox style="mso-fit-shape-to-text:t" inset="0,0,0,0">
                      <w:txbxContent>
                        <w:p w14:paraId="1E220679" w14:textId="77777777" w:rsidR="00206BB4" w:rsidRPr="00DC3CFC" w:rsidRDefault="00206BB4" w:rsidP="00206BB4">
                          <w:pPr>
                            <w:rPr>
                              <w:sz w:val="18"/>
                              <w:szCs w:val="18"/>
                            </w:rPr>
                          </w:pPr>
                          <w:r w:rsidRPr="00DC3CFC">
                            <w:rPr>
                              <w:color w:val="000000"/>
                              <w:sz w:val="18"/>
                              <w:szCs w:val="18"/>
                            </w:rPr>
                            <w:t>Регулируемый индикатор</w:t>
                          </w:r>
                        </w:p>
                      </w:txbxContent>
                    </v:textbox>
                  </v:rect>
                  <v:line id="Line 360" o:spid="_x0000_s1351" style="position:absolute;visibility:visible;mso-wrap-style:square" from="5011,2136" to="5013,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" strokeweight=".7pt"/>
                  <v:line id="Line 361" o:spid="_x0000_s1352" style="position:absolute;visibility:visible;mso-wrap-style:square" from="5008,2417" to="7957,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" strokeweight=".7pt"/>
                  <v:line id="Line 362" o:spid="_x0000_s1353" style="position:absolute;visibility:visible;mso-wrap-style:square" from="7923,2417" to="7926,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" strokeweight=".7pt"/>
                  <v:line id="Line 363" o:spid="_x0000_s1354" style="position:absolute;visibility:visible;mso-wrap-style:square" from="8050,2861" to="8052,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" strokeweight=".1pt"/>
                  <v:line id="Line 364" o:spid="_x0000_s1355" style="position:absolute;visibility:visible;mso-wrap-style:square" from="8050,2981" to="8052,3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" strokeweight=".1pt"/>
                  <v:line id="Line 365" o:spid="_x0000_s1356" style="position:absolute;visibility:visible;mso-wrap-style:square" from="8050,3100" to="8052,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" strokeweight=".1pt"/>
                  <v:line id="Line 366" o:spid="_x0000_s1357" style="position:absolute;visibility:visible;mso-wrap-style:square" from="8050,3219" to="8052,3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" strokeweight=".1pt"/>
                  <v:line id="Line 367" o:spid="_x0000_s1358" style="position:absolute;visibility:visible;mso-wrap-style:square" from="8050,3336" to="8052,3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" strokeweight=".1pt"/>
                  <v:line id="Line 368" o:spid="_x0000_s1359" style="position:absolute;visibility:visible;mso-wrap-style:square" from="7809,2880" to="7811,2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" strokeweight=".1pt"/>
                  <v:line id="Line 369" o:spid="_x0000_s1360" style="position:absolute;visibility:visible;mso-wrap-style:square" from="7809,3000" to="7811,3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" strokeweight=".1pt"/>
                  <v:line id="Line 370" o:spid="_x0000_s1361" style="position:absolute;visibility:visible;mso-wrap-style:square" from="7809,3119" to="7811,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" strokeweight=".1pt"/>
                  <v:line id="Line 371" o:spid="_x0000_s1362" style="position:absolute;visibility:visible;mso-wrap-style:square" from="7809,3238" to="7811,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" strokeweight=".1pt"/>
                  <v:line id="Line 372" o:spid="_x0000_s1363" style="position:absolute;visibility:visible;mso-wrap-style:square" from="7809,3353" to="7811,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" strokeweight=".1pt"/>
                  <v:line id="Line 373" o:spid="_x0000_s1364" style="position:absolute;visibility:visible;mso-wrap-style:square" from="7818,2861" to="8079,2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" strokeweight=".7pt"/>
                  <v:line id="Line 374" o:spid="_x0000_s1365" style="position:absolute;visibility:visible;mso-wrap-style:square" from="7818,3367" to="8057,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" strokeweight=".7pt"/>
                  <v:line id="Line 375" o:spid="_x0000_s1366" style="position:absolute;visibility:visible;mso-wrap-style:square" from="5133,3062" to="5190,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" strokeweight=".1pt"/>
                  <v:line id="Line 376" o:spid="_x0000_s1367" style="position:absolute;visibility:visible;mso-wrap-style:square" from="5252,3062" to="5309,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" strokeweight=".1pt"/>
                  <v:line id="Line 377" o:spid="_x0000_s1368" style="position:absolute;visibility:visible;mso-wrap-style:square" from="5372,3062" to="5429,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" strokeweight=".1pt"/>
                  <v:line id="Line 378" o:spid="_x0000_s1369" style="position:absolute;visibility:visible;mso-wrap-style:square" from="5491,3062" to="5548,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" strokeweight=".1pt"/>
                  <v:line id="Line 379" o:spid="_x0000_s1370" style="position:absolute;visibility:visible;mso-wrap-style:square" from="5610,3062" to="5668,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" strokeweight=".1pt"/>
                  <v:line id="Line 380" o:spid="_x0000_s1371" style="position:absolute;visibility:visible;mso-wrap-style:square" from="5730,3062" to="5787,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" strokeweight=".1pt"/>
                  <v:line id="Line 381" o:spid="_x0000_s1372" style="position:absolute;visibility:visible;mso-wrap-style:square" from="5849,3062" to="5904,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" strokeweight=".1pt"/>
                  <v:line id="Line 382" o:spid="_x0000_s1373" style="position:absolute;visibility:visible;mso-wrap-style:square" from="5969,3062" to="6024,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" strokeweight=".1pt"/>
                  <v:line id="Line 383" o:spid="_x0000_s1374" style="position:absolute;visibility:visible;mso-wrap-style:square" from="6088,3062" to="6143,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" strokeweight=".1pt"/>
                  <v:line id="Line 384" o:spid="_x0000_s1375" style="position:absolute;visibility:visible;mso-wrap-style:square" from="6205,3062" to="6263,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" strokeweight=".1pt"/>
                  <v:line id="Line 385" o:spid="_x0000_s1376" style="position:absolute;visibility:visible;mso-wrap-style:square" from="6325,3062" to="6382,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" strokeweight=".1pt"/>
                  <v:line id="Line 386" o:spid="_x0000_s1377" style="position:absolute;visibility:visible;mso-wrap-style:square" from="6444,3062" to="6502,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" strokeweight=".1pt"/>
                  <v:line id="Line 387" o:spid="_x0000_s1378" style="position:absolute;visibility:visible;mso-wrap-style:square" from="6564,3062" to="6621,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" strokeweight=".1pt"/>
                  <v:line id="Line 388" o:spid="_x0000_s1379" style="position:absolute;visibility:visible;mso-wrap-style:square" from="6683,3062" to="6741,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" strokeweight=".1pt"/>
                  <v:line id="Line 389" o:spid="_x0000_s1380" style="position:absolute;visibility:visible;mso-wrap-style:square" from="6803,3062" to="6860,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" strokeweight=".1pt"/>
                  <v:line id="Line 390" o:spid="_x0000_s1381" style="position:absolute;visibility:visible;mso-wrap-style:square" from="6920,3062" to="6980,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" strokeweight=".1pt"/>
                  <v:line id="Line 391" o:spid="_x0000_s1382" style="position:absolute;visibility:visible;mso-wrap-style:square" from="7039,3062" to="7097,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" strokeweight=".1pt"/>
                  <v:line id="Line 392" o:spid="_x0000_s1383" style="position:absolute;visibility:visible;mso-wrap-style:square" from="7156,3062" to="7216,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" strokeweight=".1pt"/>
                  <v:line id="Line 393" o:spid="_x0000_s1384" style="position:absolute;visibility:visible;mso-wrap-style:square" from="7276,3062" to="7336,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" strokeweight=".1pt"/>
                  <v:line id="Line 394" o:spid="_x0000_s1385" style="position:absolute;visibility:visible;mso-wrap-style:square" from="7395,3062" to="7453,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" strokeweight=".1pt"/>
                  <v:line id="Line 395" o:spid="_x0000_s1386" style="position:absolute;visibility:visible;mso-wrap-style:square" from="7512,3062" to="7572,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" strokeweight=".1pt"/>
                  <v:line id="Line 396" o:spid="_x0000_s1387" style="position:absolute;visibility:visible;mso-wrap-style:square" from="7632,3062" to="7689,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" strokeweight=".1pt"/>
                  <v:line id="Line 397" o:spid="_x0000_s1388" style="position:absolute;visibility:visible;mso-wrap-style:square" from="7751,3062" to="7806,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" strokeweight=".1pt"/>
                  <v:line id="Line 398" o:spid="_x0000_s1389" style="position:absolute;visibility:visible;mso-wrap-style:square" from="5240,3238" to="529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" strokeweight=".1pt"/>
                  <v:line id="Line 399" o:spid="_x0000_s1390" style="position:absolute;visibility:visible;mso-wrap-style:square" from="5360,3238" to="541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" strokeweight=".1pt"/>
                  <v:line id="Line 400" o:spid="_x0000_s1391" style="position:absolute;visibility:visible;mso-wrap-style:square" from="5479,3238" to="5536,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" strokeweight=".1pt"/>
                  <v:line id="Line 401" o:spid="_x0000_s1392" style="position:absolute;visibility:visible;mso-wrap-style:square" from="5599,3238" to="5656,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" strokeweight=".1pt"/>
                  <v:line id="Line 402" o:spid="_x0000_s1393" style="position:absolute;visibility:visible;mso-wrap-style:square" from="5716,3238" to="5775,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" strokeweight=".1pt"/>
                  <v:line id="Line 403" o:spid="_x0000_s1394" style="position:absolute;visibility:visible;mso-wrap-style:square" from="5835,3238" to="5890,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" strokeweight=".1pt"/>
                  <v:line id="Line 404" o:spid="_x0000_s1395" style="position:absolute;visibility:visible;mso-wrap-style:square" from="5952,3238" to="6009,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" strokeweight=".1pt"/>
                  <v:line id="Line 405" o:spid="_x0000_s1396" style="position:absolute;visibility:visible;mso-wrap-style:square" from="6072,3238" to="6129,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" strokeweight=".1pt"/>
                  <v:line id="Line 406" o:spid="_x0000_s1397" style="position:absolute;visibility:visible;mso-wrap-style:square" from="6191,3238" to="6248,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" strokeweight=".1pt"/>
                  <v:line id="Line 407" o:spid="_x0000_s1398" style="position:absolute;visibility:visible;mso-wrap-style:square" from="6311,3238" to="6368,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" strokeweight=".1pt"/>
                  <v:line id="Line 408" o:spid="_x0000_s1399" style="position:absolute;visibility:visible;mso-wrap-style:square" from="6430,3238" to="648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" strokeweight=".1pt"/>
                  <v:line id="Line 409" o:spid="_x0000_s1400" style="position:absolute;visibility:visible;mso-wrap-style:square" from="6550,3238" to="660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" strokeweight=".1pt"/>
                  <v:line id="Line 410" o:spid="_x0000_s1401" style="position:absolute;visibility:visible;mso-wrap-style:square" from="6669,3238" to="6726,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" strokeweight=".1pt"/>
                  <v:line id="Line 411" o:spid="_x0000_s1402" style="position:absolute;visibility:visible;mso-wrap-style:square" from="6788,3238" to="6846,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" strokeweight=".1pt"/>
                  <v:line id="Line 412" o:spid="_x0000_s1403" style="position:absolute;visibility:visible;mso-wrap-style:square" from="6908,3238" to="6965,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" strokeweight=".1pt"/>
                  <v:line id="Line 413" o:spid="_x0000_s1404" style="position:absolute;visibility:visible;mso-wrap-style:square" from="7027,3238" to="7085,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" strokeweight=".1pt"/>
                  <v:line id="Line 414" o:spid="_x0000_s1405" style="position:absolute;visibility:visible;mso-wrap-style:square" from="7144,3238" to="7204,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" strokeweight=".1pt"/>
                  <v:line id="Line 415" o:spid="_x0000_s1406" style="position:absolute;visibility:visible;mso-wrap-style:square" from="7264,3238" to="7324,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" strokeweight=".1pt"/>
                  <v:line id="Line 416" o:spid="_x0000_s1407" style="position:absolute;visibility:visible;mso-wrap-style:square" from="7383,3238" to="744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" strokeweight=".1pt"/>
                  <v:line id="Line 417" o:spid="_x0000_s1408" style="position:absolute;visibility:visible;mso-wrap-style:square" from="7501,3238" to="7560,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" strokeweight=".1pt"/>
                  <v:line id="Line 418" o:spid="_x0000_s1409" style="position:absolute;visibility:visible;mso-wrap-style:square" from="7620,3238" to="767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" strokeweight=".1pt"/>
                  <v:line id="Line 419" o:spid="_x0000_s1410" style="position:absolute;visibility:visible;mso-wrap-style:square" from="7739,3238" to="7790,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" strokeweight=".1pt"/>
                  <v:shape id="Freeform 420" o:spid="_x0000_s1411" style="position:absolute;left:4722;top:2575;width:702;height:1060;visibility:visible;mso-wrap-style:square;v-text-anchor:top" coordsize="702,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" path="m,60l602,1060r100,-60l100,,,60xe" filled="f" strokeweight=".7pt">
                    <v:path arrowok="t" o:connecttype="custom" o:connectlocs="0,60;602,1060;702,1000;100,0;0,60" o:connectangles="0,0,0,0,0"/>
                  </v:shape>
                  <v:shape id="Freeform 421" o:spid="_x0000_s1412" style="position:absolute;left:4667;top:2627;width:210;height:277;visibility:visible;mso-wrap-style:square;v-text-anchor:top" coordsize="210,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" path="m,39l145,277r65,-35l64,,,39xe" filled="f" strokeweight=".7pt">
                    <v:path arrowok="t" o:connecttype="custom" o:connectlocs="0,39;145,277;210,242;64,0;0,39" o:connectangles="0,0,0,0,0"/>
                  </v:shape>
                  <v:shape id="Freeform 422" o:spid="_x0000_s1413" style="position:absolute;left:5118;top:3384;width:210;height:279;visibility:visible;mso-wrap-style:square;v-text-anchor:top" coordsize="21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" path="m,38l146,279r64,-40l65,,,38xe" filled="f" strokeweight=".7pt">
                    <v:path arrowok="t" o:connecttype="custom" o:connectlocs="0,38;146,279;210,239;65,0;0,38" o:connectangles="0,0,0,0,0"/>
                  </v:shape>
                  <v:line id="Line 423" o:spid="_x0000_s1414" style="position:absolute;visibility:visible;mso-wrap-style:square" from="3348,2549" to="4734,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" strokeweight=".7pt"/>
                  <v:line id="Line 424" o:spid="_x0000_s1415" style="position:absolute;flip:x y;visibility:visible;mso-wrap-style:square" from="4614,2713" to="4741,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" strokeweight=".7pt"/>
                  <v:line id="Line 425" o:spid="_x0000_s1416" style="position:absolute;flip:x;visibility:visible;mso-wrap-style:square" from="4612,2773" to="4726,2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" strokeweight=".7pt"/>
                  <v:line id="Line 426" o:spid="_x0000_s1417" style="position:absolute;flip:y;visibility:visible;mso-wrap-style:square" from="3510,3098" to="5008,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" strokeweight=".7pt"/>
                  <v:shape id="Freeform 427" o:spid="_x0000_s1418" style="position:absolute;left:3450;top:3286;width:227;height:726;visibility:visible;mso-wrap-style:square;v-text-anchor:top" coordsize="227,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" path="m227,726r-24,-5l182,714,160,692,139,671,120,637,101,599,84,559,67,513,53,461,39,403,29,344,19,282,10,215,5,143,3,72,,e" filled="f" strokeweight=".7pt">
                    <v:path arrowok="t" o:connecttype="custom" o:connectlocs="227,726;203,721;182,714;160,692;139,671;120,637;101,599;84,559;67,513;53,461;39,403;29,344;19,282;10,215;5,143;3,72;0,0" o:connectangles="0,0,0,0,0,0,0,0,0,0,0,0,0,0,0,0,0"/>
                  </v:shape>
                  <v:line id="Line 428" o:spid="_x0000_s1419" style="position:absolute;flip:x;visibility:visible;mso-wrap-style:square" from="3364,3262" to="3450,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" strokeweight=".7pt"/>
                  <v:line id="Line 429" o:spid="_x0000_s1420" style="position:absolute;visibility:visible;mso-wrap-style:square" from="3443,3274" to="3517,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" strokeweight=".7pt"/>
                  <v:line id="Line 430" o:spid="_x0000_s1421" style="position:absolute;flip:x y;visibility:visible;mso-wrap-style:square" from="3639,3885" to="3677,4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" strokeweight=".7pt"/>
                  <v:line id="Line 431" o:spid="_x0000_s1422" style="position:absolute;flip:x;visibility:visible;mso-wrap-style:square" from="3544,4012" to="3665,4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" strokeweight=".7pt"/>
                  <v:line id="Line 432" o:spid="_x0000_s1423" style="position:absolute;flip:x;visibility:visible;mso-wrap-style:square" from="3644,4033" to="3663,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" strokeweight=".7pt"/>
                  <v:line id="Line 433" o:spid="_x0000_s1424" style="position:absolute;visibility:visible;mso-wrap-style:square" from="3651,4040" to="3790,4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" strokeweight=".7pt"/>
                  <v:shape id="Freeform 434" o:spid="_x0000_s1425" style="position:absolute;left:3675;top:4007;width:471;height:553;visibility:visible;mso-wrap-style:square;v-text-anchor:top" coordsize="47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" path="m471,553r-48,-2l375,542,330,530,287,511,246,487,208,458,172,427,139,391,108,353,81,310,57,265,36,217,21,167,10,112,2,59,,5,,e" filled="f" strokeweight=".7pt">
                    <v:path arrowok="t" o:connecttype="custom" o:connectlocs="471,553;423,551;375,542;330,530;287,511;246,487;208,458;172,427;139,391;108,353;81,310;57,265;36,217;21,167;10,112;2,59;0,5;0,0" o:connectangles="0,0,0,0,0,0,0,0,0,0,0,0,0,0,0,0,0,0"/>
                  </v:shape>
                  <v:line id="Line 435" o:spid="_x0000_s1426" style="position:absolute;flip:x;visibility:visible;mso-wrap-style:square" from="4026,4549" to="4162,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" strokeweight=".7pt"/>
                  <v:line id="Line 436" o:spid="_x0000_s1427" style="position:absolute;flip:x y;visibility:visible;mso-wrap-style:square" from="4069,4482" to="4146,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" strokeweight=".7pt"/>
                  <v:rect id="Rectangle 437" o:spid="_x0000_s1428" style="position:absolute;left:3950;top:4188;width:119;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" filled="f" stroked="f">
                    <v:textbox style="mso-fit-shape-to-text:t" inset="0,0,0,0">
                      <w:txbxContent>
                        <w:p w14:paraId="4BD3F6D2" w14:textId="77777777" w:rsidR="00206BB4" w:rsidRDefault="00206BB4" w:rsidP="00206BB4">
                          <w:r>
                            <w:rPr>
                              <w:rFonts w:ascii="Symbol" w:hAnsi="Symbol" w:cs="Symbol"/>
                              <w:color w:val="000000"/>
                              <w:sz w:val="16"/>
                              <w:szCs w:val="16"/>
                              <w:lang w:val="en-US"/>
                            </w:rPr>
                            <w:t></w:t>
                          </w:r>
                        </w:p>
                      </w:txbxContent>
                    </v:textbox>
                  </v:rect>
                  <v:rect id="Rectangle 438" o:spid="_x0000_s1429" style="position:absolute;left:4067;top:4205;width:4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" filled="f" stroked="f">
                    <v:textbox style="mso-fit-shape-to-text:t" inset="0,0,0,0">
                      <w:txbxContent>
                        <w:p w14:paraId="1FB4E467" w14:textId="77777777" w:rsidR="00206BB4" w:rsidRDefault="00206BB4" w:rsidP="00206BB4">
                          <w:r>
                            <w:rPr>
                              <w:color w:val="000000"/>
                              <w:sz w:val="16"/>
                              <w:szCs w:val="16"/>
                              <w:lang w:val="en-US"/>
                            </w:rPr>
                            <w:t xml:space="preserve"> </w:t>
                          </w:r>
                        </w:p>
                      </w:txbxContent>
                    </v:textbox>
                  </v:rect>
                  <v:rect id="Rectangle 439" o:spid="_x0000_s1430" style="position:absolute;left:4064;top:4326;width:28;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" filled="f" stroked="f">
                    <v:textbox style="mso-fit-shape-to-text:t" inset="0,0,0,0">
                      <w:txbxContent>
                        <w:p w14:paraId="309A6C2C" w14:textId="77777777" w:rsidR="00206BB4" w:rsidRDefault="00206BB4" w:rsidP="00206BB4">
                          <w:r>
                            <w:rPr>
                              <w:rFonts w:ascii="Arial" w:hAnsi="Arial" w:cs="Arial"/>
                              <w:color w:val="000000"/>
                              <w:sz w:val="10"/>
                              <w:szCs w:val="10"/>
                              <w:lang w:val="en-US"/>
                            </w:rPr>
                            <w:t xml:space="preserve">  </w:t>
                          </w:r>
                        </w:p>
                      </w:txbxContent>
                    </v:textbox>
                  </v:rect>
                  <v:rect id="Rectangle 440" o:spid="_x0000_s1431" style="position:absolute;left:4122;top:4240;width:67;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" filled="f" stroked="f">
                    <v:textbox style="mso-fit-shape-to-text:t" inset="0,0,0,0">
                      <w:txbxContent>
                        <w:p w14:paraId="11DDD643" w14:textId="77777777" w:rsidR="00206BB4" w:rsidRDefault="00206BB4" w:rsidP="00206BB4">
                          <w:r>
                            <w:rPr>
                              <w:color w:val="000000"/>
                              <w:lang w:val="en-US"/>
                            </w:rPr>
                            <w:t>r</w:t>
                          </w:r>
                        </w:p>
                      </w:txbxContent>
                    </v:textbox>
                  </v:rect>
                  <v:rect id="Rectangle 441" o:spid="_x0000_s1432" style="position:absolute;left:4186;top:4240;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" filled="f" stroked="f">
                    <v:textbox style="mso-fit-shape-to-text:t" inset="0,0,0,0">
                      <w:txbxContent>
                        <w:p w14:paraId="491B2472" w14:textId="77777777" w:rsidR="00206BB4" w:rsidRDefault="00206BB4" w:rsidP="00206BB4">
                          <w:r>
                            <w:rPr>
                              <w:color w:val="000000"/>
                              <w:lang w:val="en-US"/>
                            </w:rPr>
                            <w:t xml:space="preserve"> </w:t>
                          </w:r>
                        </w:p>
                      </w:txbxContent>
                    </v:textbox>
                  </v:rect>
                  <v:rect id="Rectangle 442" o:spid="_x0000_s1433" style="position:absolute;left:3677;top:3579;width:23;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" filled="f" stroked="f">
                    <v:textbox style="mso-fit-shape-to-text:t" inset="0,0,0,0">
                      <w:txbxContent>
                        <w:p w14:paraId="313FB2B4" w14:textId="77777777" w:rsidR="00206BB4" w:rsidRDefault="00206BB4" w:rsidP="00206BB4">
                          <w:r>
                            <w:rPr>
                              <w:rFonts w:ascii="Arial" w:hAnsi="Arial" w:cs="Arial"/>
                              <w:color w:val="000000"/>
                              <w:sz w:val="10"/>
                              <w:szCs w:val="10"/>
                              <w:lang w:val="en-US"/>
                            </w:rPr>
                            <w:t>i</w:t>
                          </w:r>
                        </w:p>
                      </w:txbxContent>
                    </v:textbox>
                  </v:rect>
                  <v:rect id="Rectangle 443" o:spid="_x0000_s1434" style="position:absolute;left:3699;top:3493;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" filled="f" stroked="f">
                    <v:textbox style="mso-fit-shape-to-text:t" inset="0,0,0,0">
                      <w:txbxContent>
                        <w:p w14:paraId="5D470067" w14:textId="77777777" w:rsidR="00206BB4" w:rsidRDefault="00206BB4" w:rsidP="00206BB4">
                          <w:r>
                            <w:rPr>
                              <w:color w:val="000000"/>
                              <w:lang w:val="en-US"/>
                            </w:rPr>
                            <w:t xml:space="preserve"> </w:t>
                          </w:r>
                        </w:p>
                      </w:txbxContent>
                    </v:textbox>
                  </v:rect>
                  <v:rect id="Rectangle 444" o:spid="_x0000_s1435" style="position:absolute;left:3572;top:3553;width:119;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" filled="f" stroked="f">
                    <v:textbox style="mso-fit-shape-to-text:t" inset="0,0,0,0">
                      <w:txbxContent>
                        <w:p w14:paraId="51819D29" w14:textId="77777777" w:rsidR="00206BB4" w:rsidRDefault="00206BB4" w:rsidP="00206BB4">
                          <w:r>
                            <w:rPr>
                              <w:rFonts w:ascii="Symbol" w:hAnsi="Symbol" w:cs="Symbol"/>
                              <w:color w:val="000000"/>
                              <w:sz w:val="16"/>
                              <w:szCs w:val="16"/>
                              <w:lang w:val="en-US"/>
                            </w:rPr>
                            <w:t></w:t>
                          </w:r>
                        </w:p>
                      </w:txbxContent>
                    </v:textbox>
                  </v:rect>
                  <v:rect id="Rectangle 445" o:spid="_x0000_s1436" style="position:absolute;left:3689;top:3536;width:56;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" filled="f" stroked="f">
                    <v:textbox style="mso-fit-shape-to-text:t" inset="0,0,0,0">
                      <w:txbxContent>
                        <w:p w14:paraId="184AA81F" w14:textId="77777777" w:rsidR="00206BB4" w:rsidRDefault="00206BB4" w:rsidP="00206BB4">
                          <w:r>
                            <w:rPr>
                              <w:color w:val="000000"/>
                              <w:lang w:val="en-US"/>
                            </w:rPr>
                            <w:t>i</w:t>
                          </w:r>
                        </w:p>
                      </w:txbxContent>
                    </v:textbox>
                  </v:rect>
                  <v:rect id="Rectangle 446" o:spid="_x0000_s1437" style="position:absolute;left:3747;top:3536;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" filled="f" stroked="f">
                    <v:textbox style="mso-fit-shape-to-text:t" inset="0,0,0,0">
                      <w:txbxContent>
                        <w:p w14:paraId="1036D5C7" w14:textId="77777777" w:rsidR="00206BB4" w:rsidRDefault="00206BB4" w:rsidP="00206BB4">
                          <w:r>
                            <w:rPr>
                              <w:color w:val="000000"/>
                              <w:lang w:val="en-US"/>
                            </w:rPr>
                            <w:t xml:space="preserve"> </w:t>
                          </w:r>
                        </w:p>
                      </w:txbxContent>
                    </v:textbox>
                  </v:rect>
                  <v:line id="Line 447" o:spid="_x0000_s1438" style="position:absolute;flip:x;visibility:visible;mso-wrap-style:square" from="4853,3112" to="4989,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" strokeweight=".7pt"/>
                  <v:line id="Line 448" o:spid="_x0000_s1439" style="position:absolute;visibility:visible;mso-wrap-style:square" from="4853,3274" to="4870,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" strokeweight=".7pt"/>
                  <v:line id="Line 449" o:spid="_x0000_s1440" style="position:absolute;flip:y;visibility:visible;mso-wrap-style:square" from="4865,3320" to="4949,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" strokeweight=".7pt"/>
                  <v:line id="Line 450" o:spid="_x0000_s1441" style="position:absolute;flip:x;visibility:visible;mso-wrap-style:square" from="4671,3489" to="4777,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" strokeweight=".7pt"/>
                  <v:line id="Line 451" o:spid="_x0000_s1442" style="position:absolute;flip:x;visibility:visible;mso-wrap-style:square" from="4413,3904" to="4547,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" strokeweight=".7pt"/>
                  <v:line id="Line 452" o:spid="_x0000_s1443" style="position:absolute;flip:x;visibility:visible;mso-wrap-style:square" from="4174,4346" to="4311,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" strokeweight=".7pt"/>
                  <v:line id="Line 453" o:spid="_x0000_s1444" style="position:absolute;flip:x;visibility:visible;mso-wrap-style:square" from="3919,4759" to="4098,5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" strokeweight=".7pt"/>
                  <v:line id="Line 454" o:spid="_x0000_s1445" style="position:absolute;visibility:visible;mso-wrap-style:square" from="4655,3639" to="4667,3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" strokeweight=".7pt"/>
                  <v:line id="Line 455" o:spid="_x0000_s1446" style="position:absolute;visibility:visible;mso-wrap-style:square" from="4413,4057" to="4428,4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" strokeweight=".7pt"/>
                  <v:line id="Line 456" o:spid="_x0000_s1447" style="position:absolute;visibility:visible;mso-wrap-style:square" from="4150,4525" to="4167,4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" strokeweight=".7pt"/>
                  <v:line id="Line 457" o:spid="_x0000_s1448" style="position:absolute;visibility:visible;mso-wrap-style:square" from="3902,4990" to="3914,5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" strokeweight=".7pt"/>
                  <v:line id="Line 458" o:spid="_x0000_s1449" style="position:absolute;flip:y;visibility:visible;mso-wrap-style:square" from="4650,3687" to="4734,3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" strokeweight=".7pt"/>
                  <v:line id="Line 459" o:spid="_x0000_s1450" style="position:absolute;flip:y;visibility:visible;mso-wrap-style:square" from="4440,4095" to="4528,4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" strokeweight=".7pt"/>
                  <v:line id="Line 460" o:spid="_x0000_s1451" style="position:absolute;flip:y;visibility:visible;mso-wrap-style:square" from="4186,4570" to="4270,4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" strokeweight=".7pt"/>
                  <v:line id="Line 461" o:spid="_x0000_s1452" style="position:absolute;flip:y;visibility:visible;mso-wrap-style:square" from="3909,5031" to="3993,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" strokeweight=".7pt"/>
                  <v:line id="Line 462" o:spid="_x0000_s1453" style="position:absolute;flip:x;visibility:visible;mso-wrap-style:square" from="4817,3568" to="4941,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" strokeweight=".7pt"/>
                  <v:line id="Line 463" o:spid="_x0000_s1454" style="position:absolute;flip:x;visibility:visible;mso-wrap-style:square" from="4571,3990" to="4702,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" strokeweight=".7pt"/>
                  <v:line id="Line 464" o:spid="_x0000_s1455" style="position:absolute;flip:x;visibility:visible;mso-wrap-style:square" from="4323,4424" to="4452,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" strokeweight=".7pt"/>
                  <v:line id="Line 465" o:spid="_x0000_s1456" style="position:absolute;flip:x;visibility:visible;mso-wrap-style:square" from="4064,4864" to="4215,5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" strokeweight=".7pt"/>
                  <v:line id="Line 466" o:spid="_x0000_s1457" style="position:absolute;flip:x;visibility:visible;mso-wrap-style:square" from="5015,3300" to="5092,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" strokeweight=".7pt"/>
                  <v:line id="Line 467" o:spid="_x0000_s1458" style="position:absolute;visibility:visible;mso-wrap-style:square" from="4810,3680" to="4812,3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" strokeweight=".7pt"/>
                  <v:line id="Line 468" o:spid="_x0000_s1459" style="position:absolute;visibility:visible;mso-wrap-style:square" from="4996,3341" to="5008,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" strokeweight=".7pt"/>
                  <v:line id="Line 469" o:spid="_x0000_s1460" style="position:absolute;visibility:visible;mso-wrap-style:square" from="4564,4124" to="4576,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" strokeweight=".7pt"/>
                  <v:line id="Line 470" o:spid="_x0000_s1461" style="position:absolute;visibility:visible;mso-wrap-style:square" from="4325,4549" to="4327,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" strokeweight=".7pt"/>
                  <v:line id="Line 471" o:spid="_x0000_s1462" style="position:absolute;visibility:visible;mso-wrap-style:square" from="4064,5023" to="4076,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" strokeweight=".7pt"/>
                  <v:line id="Line 472" o:spid="_x0000_s1463" style="position:absolute;flip:y;visibility:visible;mso-wrap-style:square" from="5023,3391" to="5104,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" strokeweight=".7pt"/>
                  <v:line id="Line 473" o:spid="_x0000_s1464" style="position:absolute;flip:y;visibility:visible;mso-wrap-style:square" from="4822,3723" to="4906,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" strokeweight=".7pt"/>
                  <v:line id="Line 474" o:spid="_x0000_s1465" style="position:absolute;flip:y;visibility:visible;mso-wrap-style:square" from="4583,4195" to="4667,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" strokeweight=".7pt"/>
                  <v:line id="Line 475" o:spid="_x0000_s1466" style="position:absolute;flip:y;visibility:visible;mso-wrap-style:square" from="4337,4632" to="442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" strokeweight=".7pt"/>
                  <v:line id="Line 476" o:spid="_x0000_s1467" style="position:absolute;flip:y;visibility:visible;mso-wrap-style:square" from="4093,5071" to="4177,5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" strokeweight=".7pt"/>
                  <v:line id="Line 477" o:spid="_x0000_s1468" style="position:absolute;flip:x;visibility:visible;mso-wrap-style:square" from="6989,3401" to="7811,4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" strokeweight=".7pt"/>
                  <v:line id="Line 478" o:spid="_x0000_s1469" style="position:absolute;flip:x;visibility:visible;mso-wrap-style:square" from="7802,3401" to="7814,3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" strokeweight=".7pt"/>
                  <v:line id="Line 479" o:spid="_x0000_s1470" style="position:absolute;flip:x;visibility:visible;mso-wrap-style:square" from="7677,3401" to="7806,3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" strokeweight=".7pt"/>
                  <v:line id="Line 480" o:spid="_x0000_s1471" style="position:absolute;flip:y;visibility:visible;mso-wrap-style:square" from="5140,6097" to="5257,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" strokeweight=".1pt"/>
                  <v:line id="Line 481" o:spid="_x0000_s1472" style="position:absolute;flip:y;visibility:visible;mso-wrap-style:square" from="5348,6081" to="5465,6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" strokeweight=".1pt"/>
                  <v:line id="Line 482" o:spid="_x0000_s1473" style="position:absolute;flip:y;visibility:visible;mso-wrap-style:square" from="5555,6050" to="5673,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" strokeweight=".1pt"/>
                  <v:line id="Line 483" o:spid="_x0000_s1474" style="position:absolute;flip:y;visibility:visible;mso-wrap-style:square" from="5766,6002" to="5880,6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" strokeweight=".1pt"/>
                  <v:line id="Line 484" o:spid="_x0000_s1475" style="position:absolute;flip:y;visibility:visible;mso-wrap-style:square" from="5974,5935" to="6088,5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" strokeweight=".1pt"/>
                  <v:line id="Line 485" o:spid="_x0000_s1476" style="position:absolute;flip:y;visibility:visible;mso-wrap-style:square" from="6182,5866" to="6272,5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" strokeweight=".1pt"/>
                  <v:line id="Line 486" o:spid="_x0000_s1477" style="position:absolute;flip:y;visibility:visible;mso-wrap-style:square" from="6272,5854" to="6299,5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" strokeweight=".1pt"/>
                  <v:line id="Line 487" o:spid="_x0000_s1478" style="position:absolute;flip:y;visibility:visible;mso-wrap-style:square" from="6389,5782" to="6447,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" strokeweight=".1pt"/>
                  <v:line id="Line 488" o:spid="_x0000_s1479" style="position:absolute;flip:y;visibility:visible;mso-wrap-style:square" from="6447,5749" to="6506,5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" strokeweight=".1pt"/>
                  <v:line id="Line 489" o:spid="_x0000_s1480" style="position:absolute;flip:y;visibility:visible;mso-wrap-style:square" from="6597,5687" to="6614,5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" strokeweight=".1pt"/>
                  <v:line id="Line 490" o:spid="_x0000_s1481" style="position:absolute;flip:y;visibility:visible;mso-wrap-style:square" from="6614,5620" to="6714,5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" strokeweight=".1pt"/>
                  <v:line id="Line 491" o:spid="_x0000_s1482" style="position:absolute;flip:y;visibility:visible;mso-wrap-style:square" from="6808,5467" to="6922,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" strokeweight=".1pt"/>
                  <v:line id="Line 492" o:spid="_x0000_s1483" style="position:absolute;flip:y;visibility:visible;mso-wrap-style:square" from="7015,5334" to="7073,5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" strokeweight=".1pt"/>
                  <v:line id="Line 493" o:spid="_x0000_s1484" style="position:absolute;flip:y;visibility:visible;mso-wrap-style:square" from="7073,5279" to="7133,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" strokeweight=".1pt"/>
                  <v:line id="Line 494" o:spid="_x0000_s1485" style="position:absolute;flip:y;visibility:visible;mso-wrap-style:square" from="7221,5071" to="7314,5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" strokeweight=".1pt"/>
                  <v:line id="Line 495" o:spid="_x0000_s1486" style="position:absolute;flip:y;visibility:visible;mso-wrap-style:square" from="7386,4897" to="7446,4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" strokeweight=".1pt"/>
                  <v:line id="Line 496" o:spid="_x0000_s1487" style="position:absolute;flip:y;visibility:visible;mso-wrap-style:square" from="7446,4864" to="7469,4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" strokeweight=".1pt"/>
                  <v:line id="Line 497" o:spid="_x0000_s1488" style="position:absolute;flip:y;visibility:visible;mso-wrap-style:square" from="7527,4735" to="7551,4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" strokeweight=".1pt"/>
                  <v:line id="Line 498" o:spid="_x0000_s1489" style="position:absolute;flip:y;visibility:visible;mso-wrap-style:square" from="7551,4656" to="7596,4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" strokeweight=".1pt"/>
                  <v:line id="Line 499" o:spid="_x0000_s1490" style="position:absolute;flip:y;visibility:visible;mso-wrap-style:square" from="7644,4448" to="7696,4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" strokeweight=".1pt"/>
                  <v:line id="Line 500" o:spid="_x0000_s1491" style="position:absolute;flip:y;visibility:visible;mso-wrap-style:square" from="7732,4241" to="7775,4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" strokeweight=".1pt"/>
                  <v:line id="Line 501" o:spid="_x0000_s1492" style="position:absolute;flip:y;visibility:visible;mso-wrap-style:square" from="7806,4033" to="7842,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" strokeweight=".1pt"/>
                  <v:line id="Line 502" o:spid="_x0000_s1493" style="position:absolute;flip:y;visibility:visible;mso-wrap-style:square" from="7859,3845" to="7880,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" strokeweight=".1pt"/>
                  <v:line id="Line 503" o:spid="_x0000_s1494" style="position:absolute;flip:y;visibility:visible;mso-wrap-style:square" from="7880,3825" to="7883,3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" strokeweight=".1pt"/>
                  <v:line id="Line 504" o:spid="_x0000_s1495" style="position:absolute;flip:y;visibility:visible;mso-wrap-style:square" from="7897,3658" to="7909,3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" strokeweight=".1pt"/>
                </v:group>
                <v:line id="Line 505" o:spid="_x0000_s1496" style="position:absolute;flip:y;visibility:visible;mso-wrap-style:square" from="50228,23334" to="50240,2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" strokeweight=".1pt"/>
                <v:line id="Line 506" o:spid="_x0000_s1497" style="position:absolute;flip:y;visibility:visible;mso-wrap-style:square" from="50272,22350" to="50304,22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" strokeweight=".1pt"/>
                <v:line id="Line 507" o:spid="_x0000_s1498" style="position:absolute;flip:y;visibility:visible;mso-wrap-style:square" from="50304,22000" to="50317,2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" strokeweight=".1pt"/>
                <v:line id="Line 508" o:spid="_x0000_s1499" style="position:absolute;visibility:visible;mso-wrap-style:square" from="24780,37094" to="24901,37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" strokeweight=".1pt"/>
                <v:line id="Line 509" o:spid="_x0000_s1500" style="position:absolute;visibility:visible;mso-wrap-style:square" from="24901,37456" to="25282,37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" strokeweight=".1pt"/>
                <v:line id="Line 510" o:spid="_x0000_s1501" style="position:absolute;visibility:visible;mso-wrap-style:square" from="25282,37806" to="25282,37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" strokeweight=".1pt"/>
                <v:line id="Line 511" o:spid="_x0000_s1502" style="position:absolute;visibility:visible;mso-wrap-style:square" from="25872,38110" to="25872,38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" strokeweight=".1pt"/>
                <v:line id="Line 512" o:spid="_x0000_s1503" style="position:absolute;visibility:visible;mso-wrap-style:square" from="25872,38142" to="26615,3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" strokeweight=".1pt"/>
                <v:line id="Line 513" o:spid="_x0000_s1504" style="position:absolute;visibility:visible;mso-wrap-style:square" from="27193,38568" to="27663,38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" strokeweight=".1pt"/>
                <v:line id="Line 514" o:spid="_x0000_s1505" style="position:absolute;visibility:visible;mso-wrap-style:square" from="27663,38688" to="27923,38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" strokeweight=".1pt"/>
                <v:line id="Line 515" o:spid="_x0000_s1506" style="position:absolute;visibility:visible;mso-wrap-style:square" from="28495,38841" to="28832,38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" strokeweight=".1pt"/>
                <v:line id="Line 516" o:spid="_x0000_s1507" style="position:absolute;visibility:visible;mso-wrap-style:square" from="28832,38910" to="29225,3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" strokeweight=".1pt"/>
                <v:line id="Line 517" o:spid="_x0000_s1508" style="position:absolute;visibility:visible;mso-wrap-style:square" from="29835,39018" to="30090,39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" strokeweight=".1pt"/>
                <v:line id="Line 518" o:spid="_x0000_s1509" style="position:absolute;visibility:visible;mso-wrap-style:square" from="30090,39063" to="30560,39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" strokeweight=".1pt"/>
                <v:line id="Line 519" o:spid="_x0000_s1510" style="position:absolute;visibility:visible;mso-wrap-style:square" from="31157,39139" to="31455,3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" strokeweight=".1pt"/>
                <v:line id="Line 520" o:spid="_x0000_s1511" style="position:absolute;visibility:visible;mso-wrap-style:square" from="31455,39139" to="31881,3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" strokeweight=".1pt"/>
                <v:line id="Line 521" o:spid="_x0000_s1512" style="position:absolute;visibility:visible;mso-wrap-style:square" from="32490,39171" to="32871,39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" strokeweight=".1pt"/>
                <v:shape id="Freeform 522" o:spid="_x0000_s1513" style="position:absolute;left:21623;top:35323;width:3341;height:2483;visibility:visible;mso-wrap-style:square;v-text-anchor:top" coordsize="52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" path="m81,l,165,444,391,526,227,81,xe" filled="f" strokeweight=".7pt">
                  <v:path arrowok="t" o:connecttype="custom" o:connectlocs="32664647,0;0,66536948;179050660,157672405;212118575,91538711;32664647,0" o:connectangles="0,0,0,0,0"/>
                </v:shape>
                <v:line id="Line 523" o:spid="_x0000_s1514" style="position:absolute;visibility:visible;mso-wrap-style:square" from="18772,34688" to="21744,36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" strokeweight=".7pt"/>
                <v:line id="Line 524" o:spid="_x0000_s1515" style="position:absolute;visibility:visible;mso-wrap-style:square" from="21090,35354" to="21687,36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" strokeweight=".7pt"/>
                <v:line id="Line 525" o:spid="_x0000_s1516" style="position:absolute;flip:x y;visibility:visible;mso-wrap-style:square" from="20652,36142" to="21712,36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" strokeweight=".7pt"/>
                <v:line id="Line 526" o:spid="_x0000_s1517" style="position:absolute;flip:x;visibility:visible;mso-wrap-style:square" from="76,26636" to="2076,26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" strokeweight=".7pt"/>
                <v:line id="Line 527" o:spid="_x0000_s1518" style="position:absolute;flip:y;visibility:visible;mso-wrap-style:square" from="228,21473" to="11380,26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" strokeweight=".7pt"/>
                <v:line id="Line 528" o:spid="_x0000_s1519" style="position:absolute;flip:x;visibility:visible;mso-wrap-style:square" from="9970,21499" to="11335,2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" strokeweight=".7pt"/>
                <v:line id="Line 529" o:spid="_x0000_s1520" style="position:absolute;flip:x;visibility:visible;mso-wrap-style:square" from="10395,21518" to="11272,2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" strokeweight=".7pt"/>
                <v:shape id="Freeform 530" o:spid="_x0000_s1521" style="position:absolute;left:11107;top:19530;width:2927;height:3080;visibility:visible;mso-wrap-style:square;v-text-anchor:top" coordsize="46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" path="m232,l220,,208,,196,3,184,5r-21,5l141,19,120,29,100,41,84,55,67,72,53,89,38,108,26,127r-9,21l10,170,5,194,,217r,12l,241r,15l,268r5,23l10,315r7,22l26,358r12,19l53,396r14,17l84,430r16,14l120,456r21,10l163,475r21,5l196,482r12,3l220,485r12,l244,485r9,l265,482r12,-2l299,475r21,-9l342,456r19,-12l378,430r16,-17l409,396r14,-19l435,358r10,-21l452,315r4,-24l461,268r,-12l461,241r,-12l461,217r-5,-23l452,170r-7,-22l435,127,423,108,409,89,394,72,378,55,361,41,342,29,320,19,299,10,277,5,265,3,253,r-9,l232,e" filled="f" strokeweight=".7pt">
                  <v:path arrowok="t" o:connecttype="custom" o:connectlocs="88710712,0;79033180,1209789;65726573,4032630;48387661,11694626;33871363,22179463;21371217,35890404;10483993,51214397;4032305,68554705;0,87508064;0,97186376;0,108074476;4032305,127027835;10483993,144368143;21371217,159692136;33871363,173403077;48387661,183887914;65726573,191549910;79033180,194372751;88710712,195582540;98388244,195582540;106856085,194372751;120565922,191549910;137904834,183887914;152421133,173403077;164921278,159692136;175405272,144368143;182260190,127027835;185889265,108074476;185889265,97186376;185889265,87508064;182260190,68554705;175405272,51214397;164921278,35890404;152421133,22179463;137904834,11694626;120565922,4032630;106856085,1209789;98388244,0" o:connectangles="0,0,0,0,0,0,0,0,0,0,0,0,0,0,0,0,0,0,0,0,0,0,0,0,0,0,0,0,0,0,0,0,0,0,0,0,0,0"/>
                </v:shape>
                <v:shape id="Freeform 531" o:spid="_x0000_s1522" style="position:absolute;left:12440;top:20851;width:216;height:254;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" path="m17,l12,,10,2,8,5,5,7,,12r,5l,19r,5l,28r5,5l8,36r2,2l12,38r5,2l19,38r3,l27,36r2,-3l31,28r3,-4l34,19r,-2l31,12,29,7,27,5,22,2,19,,17,xe" fillcolor="#fc0128" stroked="f">
                  <v:path arrowok="t" o:connecttype="custom" o:connectlocs="6858953,0;4841614,0;4034678,806450;3227742,2016125;2017339,2822575;0,4838700;0,6854825;0,7661275;0,9677400;0,11290300;2017339,13306425;3227742,14516100;4034678,15322550;4841614,15322550;6858953,16129000;7665888,15322550;8876291,15322550;10893630,14516100;11700566,13306425;12507502,11290300;13717905,9677400;13717905,7661275;13717905,6854825;12507502,4838700;11700566,2822575;10893630,2016125;8876291,806450;7665888,0;6858953,0" o:connectangles="0,0,0,0,0,0,0,0,0,0,0,0,0,0,0,0,0,0,0,0,0,0,0,0,0,0,0,0,0"/>
                </v:shape>
                <v:shape id="Freeform 532" o:spid="_x0000_s1523" style="position:absolute;left:12440;top:20851;width:216;height:254;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" path="m17,l12,,10,2,8,5,5,7,,12r,5l,19r,5l,28r5,5l8,36r2,2l12,38r5,2l19,38r3,l27,36r2,-3l31,28r3,-4l34,19r,-2l31,12,29,7,27,5,22,2,19,,17,e" filled="f" strokeweight=".7pt">
                  <v:path arrowok="t" o:connecttype="custom" o:connectlocs="6858953,0;4841614,0;4034678,806450;3227742,2016125;2017339,2822575;0,4838700;0,6854825;0,7661275;0,9677400;0,11290300;2017339,13306425;3227742,14516100;4034678,15322550;4841614,15322550;6858953,16129000;7665888,15322550;8876291,15322550;10893630,14516100;11700566,13306425;12507502,11290300;13717905,9677400;13717905,7661275;13717905,6854825;12507502,4838700;11700566,2822575;10893630,2016125;8876291,806450;7665888,0;6858953,0" o:connectangles="0,0,0,0,0,0,0,0,0,0,0,0,0,0,0,0,0,0,0,0,0,0,0,0,0,0,0,0,0"/>
                </v:shape>
                <v:line id="Line 533" o:spid="_x0000_s1524" style="position:absolute;visibility:visible;mso-wrap-style:square" from="13729,20076" to="16677,20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" strokeweight=".7pt"/>
                <v:line id="Line 534" o:spid="_x0000_s1525" style="position:absolute;visibility:visible;mso-wrap-style:square" from="13729,21867" to="16645,21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" strokeweight=".7pt"/>
                <v:line id="Line 535" o:spid="_x0000_s1526" style="position:absolute;visibility:visible;mso-wrap-style:square" from="16556,20076" to="16569,2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" strokeweight=".7pt"/>
                <v:line id="Line 536" o:spid="_x0000_s1527" style="position:absolute;visibility:visible;mso-wrap-style:square" from="17782,21105" to="20410,2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" strokeweight=".7pt"/>
                <v:line id="Line 537" o:spid="_x0000_s1528" style="position:absolute;visibility:visible;mso-wrap-style:square" from="21274,21080" to="23142,2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" strokeweight=".7pt"/>
                <v:line id="Line 538" o:spid="_x0000_s1529" style="position:absolute;visibility:visible;mso-wrap-style:square" from="24050,21029" to="26222,21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" strokeweight=".7pt"/>
                <v:line id="Line 539" o:spid="_x0000_s1530" style="position:absolute;visibility:visible;mso-wrap-style:square" from="16861,20229" to="19426,20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" strokeweight=".7pt"/>
                <v:line id="Line 540" o:spid="_x0000_s1531" style="position:absolute;visibility:visible;mso-wrap-style:square" from="20664,20153" to="22258,20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" strokeweight=".7pt"/>
                <v:line id="Line 541" o:spid="_x0000_s1532" style="position:absolute;visibility:visible;mso-wrap-style:square" from="23250,20076" to="25142,20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" strokeweight=".7pt"/>
                <v:line id="Line 542" o:spid="_x0000_s1533" style="position:absolute;visibility:visible;mso-wrap-style:square" from="26330,20076" to="28393,2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" strokeweight=".7pt"/>
                <v:line id="Line 543" o:spid="_x0000_s1534" style="position:absolute;visibility:visible;mso-wrap-style:square" from="27117,21003" to="29257,2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" strokeweight=".7pt"/>
                <v:line id="Line 544" o:spid="_x0000_s1535" style="position:absolute;visibility:visible;mso-wrap-style:square" from="29365,20019" to="31303,20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" strokeweight=".7pt"/>
                <v:line id="Line 545" o:spid="_x0000_s1536" style="position:absolute;flip:x y;visibility:visible;mso-wrap-style:square" from="30198,19625" to="31303,20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" strokeweight=".7pt"/>
                <v:line id="Line 546" o:spid="_x0000_s1537" style="position:absolute;flip:x;visibility:visible;mso-wrap-style:square" from="30382,19968" to="31290,20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" strokeweight=".7pt"/>
                <v:line id="Line 547" o:spid="_x0000_s1538" style="position:absolute;flip:x y;visibility:visible;mso-wrap-style:square" from="27390,19695" to="28406,2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" strokeweight=".7pt"/>
                <v:line id="Line 548" o:spid="_x0000_s1539" style="position:absolute;flip:x;visibility:visible;mso-wrap-style:square" from="27403,20045" to="28393,20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" strokeweight=".7pt"/>
                <v:line id="Line 549" o:spid="_x0000_s1540" style="position:absolute;flip:x y;visibility:visible;mso-wrap-style:square" from="27796,20654" to="29213,20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" strokeweight=".7pt"/>
                <v:line id="Line 550" o:spid="_x0000_s1541" style="position:absolute;flip:x;visibility:visible;mso-wrap-style:square" from="28057,20927" to="29213,2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" strokeweight=".7pt"/>
                <v:line id="Line 551" o:spid="_x0000_s1542" style="position:absolute;flip:x y;visibility:visible;mso-wrap-style:square" from="25117,20762" to="26266,2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" strokeweight=".7pt"/>
                <v:line id="Line 552" o:spid="_x0000_s1543" style="position:absolute;flip:x;visibility:visible;mso-wrap-style:square" from="25117,21003" to="26222,2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" strokeweight=".7pt"/>
                <v:line id="Line 553" o:spid="_x0000_s1544" style="position:absolute;flip:x y;visibility:visible;mso-wrap-style:square" from="24050,19746" to="25218,20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" strokeweight=".7pt"/>
                <v:line id="Line 554" o:spid="_x0000_s1545" style="position:absolute;flip:x;visibility:visible;mso-wrap-style:square" from="24202,20121" to="25142,20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" strokeweight=".7pt"/>
                <v:line id="Line 555" o:spid="_x0000_s1546" style="position:absolute;flip:x y;visibility:visible;mso-wrap-style:square" from="21014,19848" to="22258,20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" strokeweight=".7pt"/>
                <v:line id="Line 556" o:spid="_x0000_s1547" style="position:absolute;flip:x;visibility:visible;mso-wrap-style:square" from="21045,20197" to="22258,20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" strokeweight=".7pt"/>
                <v:line id="Line 557" o:spid="_x0000_s1548" style="position:absolute;flip:x y;visibility:visible;mso-wrap-style:square" from="22080,20762" to="23097,2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" strokeweight=".7pt"/>
                <v:line id="Line 558" o:spid="_x0000_s1549" style="position:absolute;flip:x;visibility:visible;mso-wrap-style:square" from="22106,21029" to="23142,21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" strokeweight=".7pt"/>
                <v:line id="Line 559" o:spid="_x0000_s1550" style="position:absolute;flip:x y;visibility:visible;mso-wrap-style:square" from="19210,20730" to="20442,2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" strokeweight=".7pt"/>
                <v:line id="Line 560" o:spid="_x0000_s1551" style="position:absolute;flip:x;visibility:visible;mso-wrap-style:square" from="19223,21029" to="20410,21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" strokeweight=".7pt"/>
                <v:line id="Line 561" o:spid="_x0000_s1552" style="position:absolute;flip:x y;visibility:visible;mso-wrap-style:square" from="18258,19899" to="19407,20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" strokeweight=".7pt"/>
                <v:line id="Line 562" o:spid="_x0000_s1553" style="position:absolute;flip:x;visibility:visible;mso-wrap-style:square" from="18150,20229" to="19375,20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" strokeweight=".7pt"/>
                <v:rect id="Rectangle 563" o:spid="_x0000_s1554" style="position:absolute;left:40899;top:10729;width:10027;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" stroked="f"/>
                <v:rect id="Rectangle 565" o:spid="_x0000_s1555" style="position:absolute;left:9894;top:10818;width:11532;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" stroked="f"/>
                <v:rect id="Rectangle 566" o:spid="_x0000_s1556" style="position:absolute;left:10802;top:11364;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" filled="f" stroked="f">
                  <v:textbox style="mso-fit-shape-to-text:t" inset="0,0,0,0">
                    <w:txbxContent>
                      <w:p w14:paraId="6C7AA74A" w14:textId="77777777" w:rsidR="00206BB4" w:rsidRDefault="00206BB4" w:rsidP="00206BB4">
                        <w:r>
                          <w:rPr>
                            <w:color w:val="000000"/>
                            <w:lang w:val="en-US"/>
                          </w:rPr>
                          <w:t xml:space="preserve"> </w:t>
                        </w:r>
                      </w:p>
                    </w:txbxContent>
                  </v:textbox>
                </v:rect>
                <v:rect id="Rectangle 568" o:spid="_x0000_s1557" style="position:absolute;left:31004;top:27773;width:14931;height:5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" stroked="f"/>
                <v:rect id="Rectangle 569" o:spid="_x0000_s1558" style="position:absolute;left:3263;top:31443;width:14855;height:6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" stroked="f"/>
                <v:rect id="Rectangle 570" o:spid="_x0000_s1559" style="position:absolute;left:9513;top:10729;width:11837;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" stroked="f"/>
                <v:rect id="Rectangle 571" o:spid="_x0000_s1560" style="position:absolute;left:13290;top:10824;width:90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" filled="f" stroked="f">
                  <v:textbox style="mso-fit-shape-to-text:t" inset="0,0,0,0">
                    <w:txbxContent>
                      <w:p w14:paraId="551562E1" w14:textId="77777777" w:rsidR="00206BB4" w:rsidRPr="00DC3CFC" w:rsidRDefault="00206BB4" w:rsidP="00206BB4">
                        <w:pPr>
                          <w:rPr>
                            <w:sz w:val="18"/>
                            <w:szCs w:val="18"/>
                          </w:rPr>
                        </w:pPr>
                        <w:r w:rsidRPr="00DC3CFC">
                          <w:rPr>
                            <w:color w:val="000000"/>
                            <w:sz w:val="18"/>
                            <w:szCs w:val="18"/>
                          </w:rPr>
                          <w:t>Установка на ноль</w:t>
                        </w:r>
                      </w:p>
                    </w:txbxContent>
                  </v:textbox>
                </v:rect>
                <v:rect id="Rectangle 573" o:spid="_x0000_s1561" style="position:absolute;left:11335;top:14361;width:11839;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" stroked="f"/>
                <v:rect id="Rectangle 574" o:spid="_x0000_s1562" style="position:absolute;left:5911;top:15687;width:1638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" filled="f" stroked="f">
                  <v:textbox style="mso-fit-shape-to-text:t" inset="0,0,0,0">
                    <w:txbxContent>
                      <w:p w14:paraId="1A6CB64B" w14:textId="77777777" w:rsidR="00206BB4" w:rsidRPr="00DC3CFC" w:rsidRDefault="00206BB4" w:rsidP="00206BB4">
                        <w:pPr>
                          <w:rPr>
                            <w:sz w:val="18"/>
                            <w:szCs w:val="18"/>
                          </w:rPr>
                        </w:pPr>
                        <w:r w:rsidRPr="00DC3CFC">
                          <w:rPr>
                            <w:color w:val="000000"/>
                            <w:sz w:val="18"/>
                            <w:szCs w:val="18"/>
                          </w:rPr>
                          <w:t>Штатиф для закрепления образца</w:t>
                        </w:r>
                      </w:p>
                    </w:txbxContent>
                  </v:textbox>
                </v:rect>
                <v:rect id="Rectangle 576" o:spid="_x0000_s1563" style="position:absolute;left:3143;top:25277;width:13019;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" stroked="f"/>
                <v:rect id="Rectangle 577" o:spid="_x0000_s1564" style="position:absolute;left:2908;top:25697;width:6120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" filled="f" stroked="f">
                  <v:textbox style="mso-fit-shape-to-text:t" inset="0,0,0,0">
                    <w:txbxContent>
                      <w:p w14:paraId="4D787244" w14:textId="77777777" w:rsidR="00206BB4" w:rsidRPr="00DC3CFC" w:rsidRDefault="00206BB4" w:rsidP="00206BB4">
                        <w:pPr>
                          <w:spacing w:line="180" w:lineRule="exact"/>
                          <w:rPr>
                            <w:sz w:val="18"/>
                            <w:szCs w:val="18"/>
                          </w:rPr>
                        </w:pPr>
                        <w:r w:rsidRPr="00DC3CFC">
                          <w:rPr>
                            <w:color w:val="000000"/>
                            <w:sz w:val="18"/>
                            <w:szCs w:val="18"/>
                          </w:rPr>
                          <w:t xml:space="preserve">Источник света </w:t>
                        </w:r>
                        <w:r w:rsidRPr="00DC3CFC">
                          <w:rPr>
                            <w:color w:val="000000"/>
                            <w:sz w:val="18"/>
                            <w:szCs w:val="18"/>
                          </w:rPr>
                          <w:br/>
                          <w:t>и коллиматор</w:t>
                        </w:r>
                      </w:p>
                    </w:txbxContent>
                  </v:textbox>
                </v:rect>
                <v:rect id="Rectangle 580" o:spid="_x0000_s1565" style="position:absolute;left:4051;top:31640;width:15521;height:5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" stroked="f"/>
                <v:rect id="Rectangle 581" o:spid="_x0000_s1566" style="position:absolute;left:4792;top:32358;width:61201;height:5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" filled="f" stroked="f">
                  <v:textbox style="mso-fit-shape-to-text:t" inset="0,0,0,0">
                    <w:txbxContent>
                      <w:p w14:paraId="2ADA7421" w14:textId="77777777" w:rsidR="00206BB4" w:rsidRPr="00DC3CFC" w:rsidRDefault="00206BB4" w:rsidP="00206BB4">
                        <w:pPr>
                          <w:spacing w:line="200" w:lineRule="exact"/>
                        </w:pPr>
                        <w:r w:rsidRPr="00DC3CFC">
                          <w:rPr>
                            <w:sz w:val="18"/>
                            <w:szCs w:val="18"/>
                          </w:rPr>
                          <w:t xml:space="preserve">Приемное устройство </w:t>
                        </w:r>
                        <w:r w:rsidRPr="00DC3CFC">
                          <w:rPr>
                            <w:sz w:val="18"/>
                            <w:szCs w:val="18"/>
                          </w:rPr>
                          <w:br/>
                          <w:t xml:space="preserve">с фотоэлементом в положении </w:t>
                        </w:r>
                        <w:r w:rsidRPr="00DC3CFC">
                          <w:rPr>
                            <w:sz w:val="18"/>
                            <w:szCs w:val="18"/>
                          </w:rPr>
                          <w:br/>
                          <w:t>для измерения «косвенного»</w:t>
                        </w:r>
                        <w:r w:rsidRPr="00DC3CFC">
                          <w:rPr>
                            <w:sz w:val="18"/>
                            <w:szCs w:val="18"/>
                          </w:rPr>
                          <w:br/>
                          <w:t>градуирования</w:t>
                        </w:r>
                      </w:p>
                    </w:txbxContent>
                  </v:textbox>
                </v:rect>
                <v:rect id="Rectangle 589" o:spid="_x0000_s1567" style="position:absolute;left:41381;top:9821;width:8923;height:4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" stroked="f"/>
                <v:rect id="Rectangle 590" o:spid="_x0000_s1568" style="position:absolute;left:41151;top:10170;width:6120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" filled="f" stroked="f">
                  <v:textbox style="mso-fit-shape-to-text:t" inset="0,0,0,0">
                    <w:txbxContent>
                      <w:p w14:paraId="09ACFAB5" w14:textId="77777777" w:rsidR="00206BB4" w:rsidRPr="00DC3CFC" w:rsidRDefault="00206BB4" w:rsidP="00206BB4">
                        <w:pPr>
                          <w:spacing w:line="180" w:lineRule="exact"/>
                          <w:rPr>
                            <w:sz w:val="18"/>
                            <w:szCs w:val="18"/>
                          </w:rPr>
                        </w:pPr>
                        <w:r w:rsidRPr="00DC3CFC">
                          <w:rPr>
                            <w:color w:val="000000"/>
                            <w:sz w:val="18"/>
                            <w:szCs w:val="18"/>
                          </w:rPr>
                          <w:t xml:space="preserve">Регулировка </w:t>
                        </w:r>
                        <w:r w:rsidRPr="00DC3CFC">
                          <w:rPr>
                            <w:color w:val="000000"/>
                            <w:sz w:val="18"/>
                            <w:szCs w:val="18"/>
                          </w:rPr>
                          <w:br/>
                          <w:t>градуирования</w:t>
                        </w:r>
                        <w:r w:rsidRPr="00DC3CFC">
                          <w:rPr>
                            <w:color w:val="000000"/>
                            <w:sz w:val="18"/>
                            <w:szCs w:val="18"/>
                            <w:lang w:val="en-US"/>
                          </w:rPr>
                          <w:t xml:space="preserve"> </w:t>
                        </w:r>
                      </w:p>
                    </w:txbxContent>
                  </v:textbox>
                </v:rect>
                <v:rect id="Rectangle 593" o:spid="_x0000_s1569" style="position:absolute;left:30953;top:26655;width:15935;height:4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" stroked="f"/>
                <v:rect id="Rectangle 594" o:spid="_x0000_s1570" style="position:absolute;left:31788;top:27138;width:61201;height:53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" filled="f" stroked="f">
                  <v:textbox inset="0,0,0,0">
                    <w:txbxContent>
                      <w:p w14:paraId="3389CDE5" w14:textId="77777777" w:rsidR="00206BB4" w:rsidRPr="00DC3CFC" w:rsidRDefault="00206BB4" w:rsidP="00206BB4">
                        <w:pPr>
                          <w:spacing w:line="180" w:lineRule="exact"/>
                          <w:rPr>
                            <w:sz w:val="18"/>
                            <w:szCs w:val="18"/>
                          </w:rPr>
                        </w:pPr>
                        <w:r w:rsidRPr="00DC3CFC">
                          <w:rPr>
                            <w:color w:val="000000"/>
                            <w:sz w:val="18"/>
                            <w:szCs w:val="18"/>
                          </w:rPr>
                          <w:t xml:space="preserve">Штанга приемного устройства </w:t>
                        </w:r>
                        <w:r w:rsidRPr="00DC3CFC">
                          <w:rPr>
                            <w:color w:val="000000"/>
                            <w:sz w:val="18"/>
                            <w:szCs w:val="18"/>
                          </w:rPr>
                          <w:br/>
                          <w:t xml:space="preserve">в положении для </w:t>
                        </w:r>
                        <w:r w:rsidRPr="00DC3CFC">
                          <w:rPr>
                            <w:sz w:val="18"/>
                            <w:szCs w:val="18"/>
                          </w:rPr>
                          <w:t xml:space="preserve">«прямого» </w:t>
                        </w:r>
                        <w:r w:rsidRPr="00DC3CFC">
                          <w:rPr>
                            <w:sz w:val="18"/>
                            <w:szCs w:val="18"/>
                          </w:rPr>
                          <w:br/>
                          <w:t>градуирования</w:t>
                        </w:r>
                      </w:p>
                    </w:txbxContent>
                  </v:textbox>
                </v:rect>
                <w10:anchorlock/>
              </v:group>
            </w:pict>
          </mc:Fallback>
        </mc:AlternateContent>
      </w:r>
    </w:p>
    <w:p w14:paraId="4221F4DE" w14:textId="77777777" w:rsidR="00206BB4" w:rsidRPr="00F54F68" w:rsidRDefault="00206BB4" w:rsidP="00206BB4">
      <w:pPr>
        <w:jc w:val="center"/>
      </w:pPr>
      <w:bookmarkStart w:id="49" w:name="_MON_1088340465"/>
      <w:bookmarkStart w:id="50" w:name="_MON_1088399835"/>
      <w:bookmarkStart w:id="51" w:name="_MON_1088401566"/>
      <w:bookmarkStart w:id="52" w:name="_MON_1088401592"/>
      <w:bookmarkStart w:id="53" w:name="_MON_1088405963"/>
      <w:bookmarkStart w:id="54" w:name="_MON_1188639441"/>
      <w:bookmarkStart w:id="55" w:name="_MON_1390996071"/>
      <w:bookmarkStart w:id="56" w:name="_MON_1430308640"/>
      <w:bookmarkStart w:id="57" w:name="_MON_1430308693"/>
      <w:bookmarkStart w:id="58" w:name="_MON_1430308715"/>
      <w:bookmarkStart w:id="59" w:name="_MON_1088340381"/>
      <w:bookmarkEnd w:id="49"/>
      <w:bookmarkEnd w:id="50"/>
      <w:bookmarkEnd w:id="51"/>
      <w:bookmarkEnd w:id="52"/>
      <w:bookmarkEnd w:id="53"/>
      <w:bookmarkEnd w:id="54"/>
      <w:bookmarkEnd w:id="55"/>
      <w:bookmarkEnd w:id="56"/>
      <w:bookmarkEnd w:id="57"/>
      <w:bookmarkEnd w:id="58"/>
      <w:bookmarkEnd w:id="59"/>
    </w:p>
    <w:p w14:paraId="2BBBD1B3" w14:textId="77777777" w:rsidR="00CD7118" w:rsidRPr="00357C80" w:rsidRDefault="00CD7118" w:rsidP="00206BB4">
      <w:pPr>
        <w:pStyle w:val="H23G"/>
      </w:pPr>
      <w:r w:rsidRPr="00EE24EC">
        <w:lastRenderedPageBreak/>
        <w:tab/>
      </w:r>
      <w:r w:rsidRPr="00206BB4">
        <w:rPr>
          <w:b w:val="0"/>
        </w:rPr>
        <w:tab/>
        <w:t>Рис. 2</w:t>
      </w:r>
      <w:r w:rsidRPr="00206BB4">
        <w:rPr>
          <w:b w:val="0"/>
        </w:rPr>
        <w:br/>
      </w:r>
      <w:r w:rsidRPr="00357C80">
        <w:t xml:space="preserve">Общая схема оборудования для измерения отражающей способности </w:t>
      </w:r>
      <w:r w:rsidRPr="00357C80">
        <w:br/>
        <w:t>с использованием в приемном устройстве шара Ульбрихта</w:t>
      </w:r>
    </w:p>
    <w:p w14:paraId="5F68984B" w14:textId="77777777" w:rsidR="00206BB4" w:rsidRPr="00F54F68" w:rsidRDefault="00206BB4" w:rsidP="00206BB4">
      <w:pPr>
        <w:keepNext/>
        <w:keepLines/>
        <w:ind w:left="1134"/>
        <w:jc w:val="center"/>
        <w:rPr>
          <w:u w:val="single"/>
        </w:rPr>
      </w:pPr>
      <w:bookmarkStart w:id="60" w:name="_MON_1390996214"/>
      <w:bookmarkStart w:id="61" w:name="_MON_1088401881"/>
      <w:bookmarkStart w:id="62" w:name="_MON_1088402039"/>
      <w:bookmarkStart w:id="63" w:name="_MON_1088402602"/>
      <w:bookmarkStart w:id="64" w:name="_MON_1088403894"/>
      <w:bookmarkStart w:id="65" w:name="_MON_1188639516"/>
      <w:bookmarkStart w:id="66" w:name="_MON_1188639579"/>
      <w:bookmarkStart w:id="67" w:name="_MON_1188639586"/>
      <w:bookmarkEnd w:id="60"/>
      <w:bookmarkEnd w:id="61"/>
      <w:bookmarkEnd w:id="62"/>
      <w:bookmarkEnd w:id="63"/>
      <w:bookmarkEnd w:id="64"/>
      <w:bookmarkEnd w:id="65"/>
      <w:bookmarkEnd w:id="66"/>
      <w:bookmarkEnd w:id="67"/>
      <w:r w:rsidRPr="00F54F68">
        <w:rPr>
          <w:noProof/>
          <w:u w:val="single"/>
          <w:lang w:val="en-US" w:eastAsia="zh-CN"/>
        </w:rPr>
        <mc:AlternateContent>
          <mc:Choice Requires="wpc">
            <w:drawing>
              <wp:inline distT="0" distB="0" distL="0" distR="0" wp14:anchorId="3361E133" wp14:editId="4D093958">
                <wp:extent cx="10421268" cy="3257550"/>
                <wp:effectExtent l="0" t="0" r="18415" b="19050"/>
                <wp:docPr id="2010"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 name="Oval 7"/>
                        <wps:cNvSpPr>
                          <a:spLocks noChangeArrowheads="1"/>
                        </wps:cNvSpPr>
                        <wps:spPr bwMode="auto">
                          <a:xfrm>
                            <a:off x="0" y="1802130"/>
                            <a:ext cx="1093470" cy="11042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 name="Rectangle 8"/>
                        <wps:cNvSpPr>
                          <a:spLocks noChangeArrowheads="1"/>
                        </wps:cNvSpPr>
                        <wps:spPr bwMode="auto">
                          <a:xfrm>
                            <a:off x="2727960" y="1086485"/>
                            <a:ext cx="1194435" cy="6400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9"/>
                        <wps:cNvSpPr>
                          <a:spLocks noChangeArrowheads="1"/>
                        </wps:cNvSpPr>
                        <wps:spPr bwMode="auto">
                          <a:xfrm>
                            <a:off x="2639695" y="1023620"/>
                            <a:ext cx="1345565" cy="11423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Line 10"/>
                        <wps:cNvCnPr>
                          <a:cxnSpLocks noChangeShapeType="1"/>
                        </wps:cNvCnPr>
                        <wps:spPr bwMode="auto">
                          <a:xfrm>
                            <a:off x="2878455" y="1538605"/>
                            <a:ext cx="440055" cy="137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1" name="Freeform 11"/>
                        <wps:cNvSpPr>
                          <a:spLocks/>
                        </wps:cNvSpPr>
                        <wps:spPr bwMode="auto">
                          <a:xfrm>
                            <a:off x="3293745" y="1663700"/>
                            <a:ext cx="37465" cy="37465"/>
                          </a:xfrm>
                          <a:custGeom>
                            <a:avLst/>
                            <a:gdLst>
                              <a:gd name="T0" fmla="*/ 39 w 59"/>
                              <a:gd name="T1" fmla="*/ 0 h 59"/>
                              <a:gd name="T2" fmla="*/ 20 w 59"/>
                              <a:gd name="T3" fmla="*/ 0 h 59"/>
                              <a:gd name="T4" fmla="*/ 20 w 59"/>
                              <a:gd name="T5" fmla="*/ 20 h 59"/>
                              <a:gd name="T6" fmla="*/ 0 w 59"/>
                              <a:gd name="T7" fmla="*/ 20 h 59"/>
                              <a:gd name="T8" fmla="*/ 0 w 59"/>
                              <a:gd name="T9" fmla="*/ 40 h 59"/>
                              <a:gd name="T10" fmla="*/ 0 w 59"/>
                              <a:gd name="T11" fmla="*/ 40 h 59"/>
                              <a:gd name="T12" fmla="*/ 20 w 59"/>
                              <a:gd name="T13" fmla="*/ 59 h 59"/>
                              <a:gd name="T14" fmla="*/ 20 w 59"/>
                              <a:gd name="T15" fmla="*/ 59 h 59"/>
                              <a:gd name="T16" fmla="*/ 39 w 59"/>
                              <a:gd name="T17" fmla="*/ 59 h 59"/>
                              <a:gd name="T18" fmla="*/ 39 w 59"/>
                              <a:gd name="T19" fmla="*/ 59 h 59"/>
                              <a:gd name="T20" fmla="*/ 59 w 59"/>
                              <a:gd name="T21" fmla="*/ 59 h 59"/>
                              <a:gd name="T22" fmla="*/ 59 w 59"/>
                              <a:gd name="T23" fmla="*/ 40 h 59"/>
                              <a:gd name="T24" fmla="*/ 59 w 59"/>
                              <a:gd name="T25" fmla="*/ 40 h 59"/>
                              <a:gd name="T26" fmla="*/ 59 w 59"/>
                              <a:gd name="T27" fmla="*/ 20 h 59"/>
                              <a:gd name="T28" fmla="*/ 59 w 59"/>
                              <a:gd name="T29" fmla="*/ 20 h 59"/>
                              <a:gd name="T30" fmla="*/ 39 w 59"/>
                              <a:gd name="T31" fmla="*/ 0 h 59"/>
                              <a:gd name="T32" fmla="*/ 39 w 59"/>
                              <a:gd name="T33"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9" h="59">
                                <a:moveTo>
                                  <a:pt x="39" y="0"/>
                                </a:moveTo>
                                <a:lnTo>
                                  <a:pt x="20" y="0"/>
                                </a:lnTo>
                                <a:lnTo>
                                  <a:pt x="20" y="20"/>
                                </a:lnTo>
                                <a:lnTo>
                                  <a:pt x="0" y="20"/>
                                </a:lnTo>
                                <a:lnTo>
                                  <a:pt x="0" y="40"/>
                                </a:lnTo>
                                <a:lnTo>
                                  <a:pt x="20" y="59"/>
                                </a:lnTo>
                                <a:lnTo>
                                  <a:pt x="39" y="59"/>
                                </a:lnTo>
                                <a:lnTo>
                                  <a:pt x="59" y="59"/>
                                </a:lnTo>
                                <a:lnTo>
                                  <a:pt x="59" y="40"/>
                                </a:lnTo>
                                <a:lnTo>
                                  <a:pt x="59" y="20"/>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2"/>
                        <wps:cNvSpPr>
                          <a:spLocks/>
                        </wps:cNvSpPr>
                        <wps:spPr bwMode="auto">
                          <a:xfrm>
                            <a:off x="3293745" y="1663700"/>
                            <a:ext cx="37465" cy="37465"/>
                          </a:xfrm>
                          <a:custGeom>
                            <a:avLst/>
                            <a:gdLst>
                              <a:gd name="T0" fmla="*/ 39 w 59"/>
                              <a:gd name="T1" fmla="*/ 0 h 59"/>
                              <a:gd name="T2" fmla="*/ 20 w 59"/>
                              <a:gd name="T3" fmla="*/ 0 h 59"/>
                              <a:gd name="T4" fmla="*/ 20 w 59"/>
                              <a:gd name="T5" fmla="*/ 20 h 59"/>
                              <a:gd name="T6" fmla="*/ 0 w 59"/>
                              <a:gd name="T7" fmla="*/ 20 h 59"/>
                              <a:gd name="T8" fmla="*/ 0 w 59"/>
                              <a:gd name="T9" fmla="*/ 40 h 59"/>
                              <a:gd name="T10" fmla="*/ 0 w 59"/>
                              <a:gd name="T11" fmla="*/ 40 h 59"/>
                              <a:gd name="T12" fmla="*/ 20 w 59"/>
                              <a:gd name="T13" fmla="*/ 59 h 59"/>
                              <a:gd name="T14" fmla="*/ 20 w 59"/>
                              <a:gd name="T15" fmla="*/ 59 h 59"/>
                              <a:gd name="T16" fmla="*/ 39 w 59"/>
                              <a:gd name="T17" fmla="*/ 59 h 59"/>
                              <a:gd name="T18" fmla="*/ 39 w 59"/>
                              <a:gd name="T19" fmla="*/ 59 h 59"/>
                              <a:gd name="T20" fmla="*/ 59 w 59"/>
                              <a:gd name="T21" fmla="*/ 59 h 59"/>
                              <a:gd name="T22" fmla="*/ 59 w 59"/>
                              <a:gd name="T23" fmla="*/ 40 h 59"/>
                              <a:gd name="T24" fmla="*/ 59 w 59"/>
                              <a:gd name="T25" fmla="*/ 40 h 59"/>
                              <a:gd name="T26" fmla="*/ 59 w 59"/>
                              <a:gd name="T27" fmla="*/ 20 h 59"/>
                              <a:gd name="T28" fmla="*/ 59 w 59"/>
                              <a:gd name="T29" fmla="*/ 20 h 59"/>
                              <a:gd name="T30" fmla="*/ 39 w 59"/>
                              <a:gd name="T31" fmla="*/ 0 h 59"/>
                              <a:gd name="T32" fmla="*/ 39 w 59"/>
                              <a:gd name="T33"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9" h="59">
                                <a:moveTo>
                                  <a:pt x="39" y="0"/>
                                </a:moveTo>
                                <a:lnTo>
                                  <a:pt x="20" y="0"/>
                                </a:lnTo>
                                <a:lnTo>
                                  <a:pt x="20" y="20"/>
                                </a:lnTo>
                                <a:lnTo>
                                  <a:pt x="0" y="20"/>
                                </a:lnTo>
                                <a:lnTo>
                                  <a:pt x="0" y="40"/>
                                </a:lnTo>
                                <a:lnTo>
                                  <a:pt x="20" y="59"/>
                                </a:lnTo>
                                <a:lnTo>
                                  <a:pt x="39" y="59"/>
                                </a:lnTo>
                                <a:lnTo>
                                  <a:pt x="59" y="59"/>
                                </a:lnTo>
                                <a:lnTo>
                                  <a:pt x="59" y="40"/>
                                </a:lnTo>
                                <a:lnTo>
                                  <a:pt x="59" y="20"/>
                                </a:lnTo>
                                <a:lnTo>
                                  <a:pt x="3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Line 13"/>
                        <wps:cNvCnPr>
                          <a:cxnSpLocks noChangeShapeType="1"/>
                        </wps:cNvCnPr>
                        <wps:spPr bwMode="auto">
                          <a:xfrm>
                            <a:off x="2866390" y="1525905"/>
                            <a:ext cx="37465" cy="74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 name="Line 14"/>
                        <wps:cNvCnPr>
                          <a:cxnSpLocks noChangeShapeType="1"/>
                        </wps:cNvCnPr>
                        <wps:spPr bwMode="auto">
                          <a:xfrm flipV="1">
                            <a:off x="2828290" y="1513205"/>
                            <a:ext cx="8763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 name="Rectangle 15"/>
                        <wps:cNvSpPr>
                          <a:spLocks noChangeArrowheads="1"/>
                        </wps:cNvSpPr>
                        <wps:spPr bwMode="auto">
                          <a:xfrm>
                            <a:off x="2727960" y="1424940"/>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D9EBB" w14:textId="77777777" w:rsidR="00206BB4" w:rsidRDefault="00206BB4" w:rsidP="00206BB4">
                              <w:r>
                                <w:rPr>
                                  <w:color w:val="000000"/>
                                  <w:sz w:val="14"/>
                                  <w:szCs w:val="14"/>
                                  <w:lang w:val="en-US"/>
                                </w:rPr>
                                <w:t>0</w:t>
                              </w:r>
                            </w:p>
                          </w:txbxContent>
                        </wps:txbx>
                        <wps:bodyPr rot="0" vert="horz" wrap="none" lIns="0" tIns="0" rIns="0" bIns="0" anchor="t" anchorCtr="0">
                          <a:spAutoFit/>
                        </wps:bodyPr>
                      </wps:wsp>
                      <wps:wsp>
                        <wps:cNvPr id="116" name="Rectangle 16"/>
                        <wps:cNvSpPr>
                          <a:spLocks noChangeArrowheads="1"/>
                        </wps:cNvSpPr>
                        <wps:spPr bwMode="auto">
                          <a:xfrm>
                            <a:off x="2778125" y="137477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A43F0" w14:textId="77777777" w:rsidR="00206BB4" w:rsidRDefault="00206BB4" w:rsidP="00206BB4">
                              <w:r>
                                <w:rPr>
                                  <w:color w:val="000000"/>
                                  <w:lang w:val="en-US"/>
                                </w:rPr>
                                <w:t xml:space="preserve"> </w:t>
                              </w:r>
                            </w:p>
                          </w:txbxContent>
                        </wps:txbx>
                        <wps:bodyPr rot="0" vert="horz" wrap="none" lIns="0" tIns="0" rIns="0" bIns="0" anchor="t" anchorCtr="0">
                          <a:spAutoFit/>
                        </wps:bodyPr>
                      </wps:wsp>
                      <wps:wsp>
                        <wps:cNvPr id="117" name="Line 17"/>
                        <wps:cNvCnPr>
                          <a:cxnSpLocks noChangeShapeType="1"/>
                        </wps:cNvCnPr>
                        <wps:spPr bwMode="auto">
                          <a:xfrm>
                            <a:off x="2840990" y="1525905"/>
                            <a:ext cx="25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 name="Line 18"/>
                        <wps:cNvCnPr>
                          <a:cxnSpLocks noChangeShapeType="1"/>
                        </wps:cNvCnPr>
                        <wps:spPr bwMode="auto">
                          <a:xfrm>
                            <a:off x="2882265" y="1395095"/>
                            <a:ext cx="628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 name="Line 19"/>
                        <wps:cNvCnPr>
                          <a:cxnSpLocks noChangeShapeType="1"/>
                        </wps:cNvCnPr>
                        <wps:spPr bwMode="auto">
                          <a:xfrm>
                            <a:off x="2966720" y="1299845"/>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 name="Line 20"/>
                        <wps:cNvCnPr>
                          <a:cxnSpLocks noChangeShapeType="1"/>
                        </wps:cNvCnPr>
                        <wps:spPr bwMode="auto">
                          <a:xfrm>
                            <a:off x="3079750" y="1223645"/>
                            <a:ext cx="3810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 name="Line 21"/>
                        <wps:cNvCnPr>
                          <a:cxnSpLocks noChangeShapeType="1"/>
                        </wps:cNvCnPr>
                        <wps:spPr bwMode="auto">
                          <a:xfrm>
                            <a:off x="3195955" y="1183005"/>
                            <a:ext cx="20320" cy="615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 name="Line 22"/>
                        <wps:cNvCnPr>
                          <a:cxnSpLocks noChangeShapeType="1"/>
                        </wps:cNvCnPr>
                        <wps:spPr bwMode="auto">
                          <a:xfrm flipH="1">
                            <a:off x="3298825" y="1174115"/>
                            <a:ext cx="635"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6" name="Line 23"/>
                        <wps:cNvCnPr>
                          <a:cxnSpLocks noChangeShapeType="1"/>
                        </wps:cNvCnPr>
                        <wps:spPr bwMode="auto">
                          <a:xfrm>
                            <a:off x="3406775" y="1186815"/>
                            <a:ext cx="0"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 name="Line 24"/>
                        <wps:cNvCnPr>
                          <a:cxnSpLocks noChangeShapeType="1"/>
                        </wps:cNvCnPr>
                        <wps:spPr bwMode="auto">
                          <a:xfrm flipH="1">
                            <a:off x="3507105" y="1224280"/>
                            <a:ext cx="38100" cy="50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0" name="Line 25"/>
                        <wps:cNvCnPr>
                          <a:cxnSpLocks noChangeShapeType="1"/>
                        </wps:cNvCnPr>
                        <wps:spPr bwMode="auto">
                          <a:xfrm flipH="1">
                            <a:off x="3608070" y="1299845"/>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1" name="Line 26"/>
                        <wps:cNvCnPr>
                          <a:cxnSpLocks noChangeShapeType="1"/>
                        </wps:cNvCnPr>
                        <wps:spPr bwMode="auto">
                          <a:xfrm flipH="1">
                            <a:off x="3682365" y="1400175"/>
                            <a:ext cx="628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2" name="Line 27"/>
                        <wps:cNvCnPr>
                          <a:cxnSpLocks noChangeShapeType="1"/>
                        </wps:cNvCnPr>
                        <wps:spPr bwMode="auto">
                          <a:xfrm flipH="1">
                            <a:off x="3736340" y="1538605"/>
                            <a:ext cx="6286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3" name="Line 28"/>
                        <wps:cNvCnPr>
                          <a:cxnSpLocks noChangeShapeType="1"/>
                        </wps:cNvCnPr>
                        <wps:spPr bwMode="auto">
                          <a:xfrm>
                            <a:off x="3745865" y="1400175"/>
                            <a:ext cx="38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4" name="Rectangle 29"/>
                        <wps:cNvSpPr>
                          <a:spLocks noChangeArrowheads="1"/>
                        </wps:cNvSpPr>
                        <wps:spPr bwMode="auto">
                          <a:xfrm>
                            <a:off x="3807460" y="1299845"/>
                            <a:ext cx="8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E9704" w14:textId="77777777" w:rsidR="00206BB4" w:rsidRDefault="00206BB4" w:rsidP="00206BB4">
                              <w:r>
                                <w:rPr>
                                  <w:color w:val="000000"/>
                                  <w:sz w:val="14"/>
                                  <w:szCs w:val="14"/>
                                  <w:lang w:val="en-US"/>
                                </w:rPr>
                                <w:t>10</w:t>
                              </w:r>
                            </w:p>
                          </w:txbxContent>
                        </wps:txbx>
                        <wps:bodyPr rot="0" vert="horz" wrap="none" lIns="0" tIns="0" rIns="0" bIns="0" anchor="t" anchorCtr="0">
                          <a:spAutoFit/>
                        </wps:bodyPr>
                      </wps:wsp>
                      <wps:wsp>
                        <wps:cNvPr id="145" name="Rectangle 30"/>
                        <wps:cNvSpPr>
                          <a:spLocks noChangeArrowheads="1"/>
                        </wps:cNvSpPr>
                        <wps:spPr bwMode="auto">
                          <a:xfrm>
                            <a:off x="3859530" y="135001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7D5BF" w14:textId="77777777" w:rsidR="00206BB4" w:rsidRDefault="00206BB4" w:rsidP="00206BB4">
                              <w:r>
                                <w:rPr>
                                  <w:color w:val="000000"/>
                                  <w:lang w:val="en-US"/>
                                </w:rPr>
                                <w:t xml:space="preserve"> </w:t>
                              </w:r>
                            </w:p>
                          </w:txbxContent>
                        </wps:txbx>
                        <wps:bodyPr rot="0" vert="horz" wrap="none" lIns="0" tIns="0" rIns="0" bIns="0" anchor="t" anchorCtr="0">
                          <a:spAutoFit/>
                        </wps:bodyPr>
                      </wps:wsp>
                      <wps:wsp>
                        <wps:cNvPr id="146" name="Rectangle 31"/>
                        <wps:cNvSpPr>
                          <a:spLocks noChangeArrowheads="1"/>
                        </wps:cNvSpPr>
                        <wps:spPr bwMode="auto">
                          <a:xfrm>
                            <a:off x="3814445" y="1450340"/>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E8C56" w14:textId="77777777" w:rsidR="00206BB4" w:rsidRDefault="00206BB4" w:rsidP="00206BB4">
                              <w:r>
                                <w:rPr>
                                  <w:color w:val="000000"/>
                                  <w:sz w:val="14"/>
                                  <w:szCs w:val="14"/>
                                  <w:lang w:val="en-US"/>
                                </w:rPr>
                                <w:t>0</w:t>
                              </w:r>
                            </w:p>
                          </w:txbxContent>
                        </wps:txbx>
                        <wps:bodyPr rot="0" vert="horz" wrap="none" lIns="0" tIns="0" rIns="0" bIns="0" anchor="t" anchorCtr="0">
                          <a:spAutoFit/>
                        </wps:bodyPr>
                      </wps:wsp>
                      <wps:wsp>
                        <wps:cNvPr id="147" name="Rectangle 32"/>
                        <wps:cNvSpPr>
                          <a:spLocks noChangeArrowheads="1"/>
                        </wps:cNvSpPr>
                        <wps:spPr bwMode="auto">
                          <a:xfrm>
                            <a:off x="3250565" y="1030605"/>
                            <a:ext cx="8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82BEA" w14:textId="77777777" w:rsidR="00206BB4" w:rsidRDefault="00206BB4" w:rsidP="00206BB4">
                              <w:r>
                                <w:rPr>
                                  <w:color w:val="000000"/>
                                  <w:sz w:val="14"/>
                                  <w:szCs w:val="14"/>
                                  <w:lang w:val="en-US"/>
                                </w:rPr>
                                <w:t>50</w:t>
                              </w:r>
                            </w:p>
                          </w:txbxContent>
                        </wps:txbx>
                        <wps:bodyPr rot="0" vert="horz" wrap="none" lIns="0" tIns="0" rIns="0" bIns="0" anchor="t" anchorCtr="0">
                          <a:spAutoFit/>
                        </wps:bodyPr>
                      </wps:wsp>
                      <wps:wsp>
                        <wps:cNvPr id="149" name="Rectangle 33"/>
                        <wps:cNvSpPr>
                          <a:spLocks noChangeArrowheads="1"/>
                        </wps:cNvSpPr>
                        <wps:spPr bwMode="auto">
                          <a:xfrm>
                            <a:off x="3343910" y="104838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1717D" w14:textId="77777777" w:rsidR="00206BB4" w:rsidRDefault="00206BB4" w:rsidP="00206BB4">
                              <w:r>
                                <w:rPr>
                                  <w:color w:val="000000"/>
                                  <w:lang w:val="en-US"/>
                                </w:rPr>
                                <w:t xml:space="preserve"> </w:t>
                              </w:r>
                            </w:p>
                          </w:txbxContent>
                        </wps:txbx>
                        <wps:bodyPr rot="0" vert="horz" wrap="none" lIns="0" tIns="0" rIns="0" bIns="0" anchor="t" anchorCtr="0">
                          <a:spAutoFit/>
                        </wps:bodyPr>
                      </wps:wsp>
                      <wps:wsp>
                        <wps:cNvPr id="150" name="Line 34"/>
                        <wps:cNvCnPr>
                          <a:cxnSpLocks noChangeShapeType="1"/>
                        </wps:cNvCnPr>
                        <wps:spPr bwMode="auto">
                          <a:xfrm>
                            <a:off x="3482340" y="1626235"/>
                            <a:ext cx="7664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1" name="Line 35"/>
                        <wps:cNvCnPr>
                          <a:cxnSpLocks noChangeShapeType="1"/>
                        </wps:cNvCnPr>
                        <wps:spPr bwMode="auto">
                          <a:xfrm>
                            <a:off x="3482340" y="1626235"/>
                            <a:ext cx="87630"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2" name="Line 36"/>
                        <wps:cNvCnPr>
                          <a:cxnSpLocks noChangeShapeType="1"/>
                        </wps:cNvCnPr>
                        <wps:spPr bwMode="auto">
                          <a:xfrm flipV="1">
                            <a:off x="3482340" y="1588770"/>
                            <a:ext cx="628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3" name="Line 37"/>
                        <wps:cNvCnPr>
                          <a:cxnSpLocks noChangeShapeType="1"/>
                        </wps:cNvCnPr>
                        <wps:spPr bwMode="auto">
                          <a:xfrm>
                            <a:off x="3808730" y="1939925"/>
                            <a:ext cx="4400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4" name="Line 38"/>
                        <wps:cNvCnPr>
                          <a:cxnSpLocks noChangeShapeType="1"/>
                        </wps:cNvCnPr>
                        <wps:spPr bwMode="auto">
                          <a:xfrm>
                            <a:off x="3821430" y="1939925"/>
                            <a:ext cx="75565"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5" name="Line 39"/>
                        <wps:cNvCnPr>
                          <a:cxnSpLocks noChangeShapeType="1"/>
                        </wps:cNvCnPr>
                        <wps:spPr bwMode="auto">
                          <a:xfrm flipV="1">
                            <a:off x="3821430" y="1877060"/>
                            <a:ext cx="75565"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6" name="Line 40"/>
                        <wps:cNvCnPr>
                          <a:cxnSpLocks noChangeShapeType="1"/>
                        </wps:cNvCnPr>
                        <wps:spPr bwMode="auto">
                          <a:xfrm>
                            <a:off x="2350770" y="1952625"/>
                            <a:ext cx="4902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7" name="Line 41"/>
                        <wps:cNvCnPr>
                          <a:cxnSpLocks noChangeShapeType="1"/>
                        </wps:cNvCnPr>
                        <wps:spPr bwMode="auto">
                          <a:xfrm flipH="1" flipV="1">
                            <a:off x="2727960" y="1914525"/>
                            <a:ext cx="100330" cy="38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8" name="Line 42"/>
                        <wps:cNvCnPr>
                          <a:cxnSpLocks noChangeShapeType="1"/>
                        </wps:cNvCnPr>
                        <wps:spPr bwMode="auto">
                          <a:xfrm flipH="1">
                            <a:off x="2740660" y="1952625"/>
                            <a:ext cx="74930"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 name="Rectangle 43"/>
                        <wps:cNvSpPr>
                          <a:spLocks noChangeArrowheads="1"/>
                        </wps:cNvSpPr>
                        <wps:spPr bwMode="auto">
                          <a:xfrm>
                            <a:off x="4298950" y="1475105"/>
                            <a:ext cx="61201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C325F" w14:textId="77777777" w:rsidR="00206BB4" w:rsidRPr="007C2D9D" w:rsidRDefault="00206BB4" w:rsidP="00206BB4">
                              <w:pPr>
                                <w:spacing w:line="180" w:lineRule="exact"/>
                                <w:rPr>
                                  <w:sz w:val="18"/>
                                  <w:szCs w:val="18"/>
                                </w:rPr>
                              </w:pPr>
                              <w:r w:rsidRPr="007C2D9D">
                                <w:rPr>
                                  <w:color w:val="000000"/>
                                  <w:sz w:val="18"/>
                                  <w:szCs w:val="18"/>
                                </w:rPr>
                                <w:t>Коэффициент</w:t>
                              </w:r>
                              <w:r w:rsidRPr="007C2D9D">
                                <w:rPr>
                                  <w:color w:val="000000"/>
                                  <w:sz w:val="18"/>
                                  <w:szCs w:val="18"/>
                                </w:rPr>
                                <w:br/>
                                <w:t>отражения в</w:t>
                              </w:r>
                              <w:r w:rsidRPr="007C2D9D">
                                <w:rPr>
                                  <w:sz w:val="18"/>
                                  <w:szCs w:val="18"/>
                                </w:rPr>
                                <w:t xml:space="preserve"> %</w:t>
                              </w:r>
                            </w:p>
                          </w:txbxContent>
                        </wps:txbx>
                        <wps:bodyPr rot="0" vert="horz" wrap="none" lIns="0" tIns="0" rIns="0" bIns="0" anchor="t" anchorCtr="0">
                          <a:spAutoFit/>
                        </wps:bodyPr>
                      </wps:wsp>
                      <wps:wsp>
                        <wps:cNvPr id="416" name="Rectangle 44"/>
                        <wps:cNvSpPr>
                          <a:spLocks noChangeArrowheads="1"/>
                        </wps:cNvSpPr>
                        <wps:spPr bwMode="auto">
                          <a:xfrm>
                            <a:off x="5028565" y="147510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180CE" w14:textId="77777777" w:rsidR="00206BB4" w:rsidRDefault="00206BB4" w:rsidP="00206BB4">
                              <w:r>
                                <w:rPr>
                                  <w:color w:val="000000"/>
                                  <w:lang w:val="en-US"/>
                                </w:rPr>
                                <w:t xml:space="preserve"> </w:t>
                              </w:r>
                            </w:p>
                          </w:txbxContent>
                        </wps:txbx>
                        <wps:bodyPr rot="0" vert="horz" wrap="none" lIns="0" tIns="0" rIns="0" bIns="0" anchor="t" anchorCtr="0">
                          <a:spAutoFit/>
                        </wps:bodyPr>
                      </wps:wsp>
                      <wps:wsp>
                        <wps:cNvPr id="417" name="Rectangle 45"/>
                        <wps:cNvSpPr>
                          <a:spLocks noChangeArrowheads="1"/>
                        </wps:cNvSpPr>
                        <wps:spPr bwMode="auto">
                          <a:xfrm>
                            <a:off x="2612107" y="829444"/>
                            <a:ext cx="139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99E48" w14:textId="77777777" w:rsidR="00206BB4" w:rsidRDefault="00206BB4" w:rsidP="00206BB4">
                              <w:pPr>
                                <w:rPr>
                                  <w:color w:val="000000"/>
                                  <w:lang w:val="en-US"/>
                                </w:rPr>
                              </w:pPr>
                              <w:r>
                                <w:rPr>
                                  <w:color w:val="000000"/>
                                </w:rPr>
                                <w:t>Регулируемый индикатор</w:t>
                              </w:r>
                            </w:p>
                          </w:txbxContent>
                        </wps:txbx>
                        <wps:bodyPr rot="0" vert="horz" wrap="none" lIns="0" tIns="0" rIns="0" bIns="0" anchor="t" anchorCtr="0">
                          <a:spAutoFit/>
                        </wps:bodyPr>
                      </wps:wsp>
                      <wps:wsp>
                        <wps:cNvPr id="418" name="Rectangle 47"/>
                        <wps:cNvSpPr>
                          <a:spLocks noChangeArrowheads="1"/>
                        </wps:cNvSpPr>
                        <wps:spPr bwMode="auto">
                          <a:xfrm>
                            <a:off x="3218180" y="94805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CB2D1" w14:textId="77777777" w:rsidR="00206BB4" w:rsidRDefault="00206BB4" w:rsidP="00206BB4">
                              <w:r>
                                <w:rPr>
                                  <w:color w:val="000000"/>
                                  <w:lang w:val="en-US"/>
                                </w:rPr>
                                <w:t xml:space="preserve"> </w:t>
                              </w:r>
                            </w:p>
                          </w:txbxContent>
                        </wps:txbx>
                        <wps:bodyPr rot="0" vert="horz" wrap="none" lIns="0" tIns="0" rIns="0" bIns="0" anchor="t" anchorCtr="0">
                          <a:spAutoFit/>
                        </wps:bodyPr>
                      </wps:wsp>
                      <wps:wsp>
                        <wps:cNvPr id="419" name="Line 48"/>
                        <wps:cNvCnPr>
                          <a:cxnSpLocks noChangeShapeType="1"/>
                        </wps:cNvCnPr>
                        <wps:spPr bwMode="auto">
                          <a:xfrm flipH="1">
                            <a:off x="3376295" y="2153285"/>
                            <a:ext cx="5080" cy="177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0" name="Line 49"/>
                        <wps:cNvCnPr>
                          <a:cxnSpLocks noChangeShapeType="1"/>
                        </wps:cNvCnPr>
                        <wps:spPr bwMode="auto">
                          <a:xfrm flipH="1">
                            <a:off x="1257300" y="2316480"/>
                            <a:ext cx="212407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50"/>
                        <wps:cNvCnPr>
                          <a:cxnSpLocks noChangeShapeType="1"/>
                        </wps:cNvCnPr>
                        <wps:spPr bwMode="auto">
                          <a:xfrm flipV="1">
                            <a:off x="1087120" y="2178050"/>
                            <a:ext cx="125730" cy="25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51"/>
                        <wps:cNvCnPr>
                          <a:cxnSpLocks noChangeShapeType="1"/>
                        </wps:cNvCnPr>
                        <wps:spPr bwMode="auto">
                          <a:xfrm>
                            <a:off x="1093470" y="2466975"/>
                            <a:ext cx="113030" cy="24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52"/>
                        <wps:cNvCnPr>
                          <a:cxnSpLocks noChangeShapeType="1"/>
                        </wps:cNvCnPr>
                        <wps:spPr bwMode="auto">
                          <a:xfrm flipV="1">
                            <a:off x="788670" y="1776730"/>
                            <a:ext cx="62865" cy="755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4" name="Line 53"/>
                        <wps:cNvCnPr>
                          <a:cxnSpLocks noChangeShapeType="1"/>
                        </wps:cNvCnPr>
                        <wps:spPr bwMode="auto">
                          <a:xfrm flipV="1">
                            <a:off x="1049655" y="2058035"/>
                            <a:ext cx="90805" cy="698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54"/>
                        <wps:cNvCnPr>
                          <a:cxnSpLocks noChangeShapeType="1"/>
                        </wps:cNvCnPr>
                        <wps:spPr bwMode="auto">
                          <a:xfrm flipH="1">
                            <a:off x="1483360" y="521970"/>
                            <a:ext cx="75565" cy="15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6" name="Line 55"/>
                        <wps:cNvCnPr>
                          <a:cxnSpLocks noChangeShapeType="1"/>
                        </wps:cNvCnPr>
                        <wps:spPr bwMode="auto">
                          <a:xfrm>
                            <a:off x="1470660" y="609600"/>
                            <a:ext cx="12700"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7" name="Line 56"/>
                        <wps:cNvCnPr>
                          <a:cxnSpLocks noChangeShapeType="1"/>
                        </wps:cNvCnPr>
                        <wps:spPr bwMode="auto">
                          <a:xfrm flipV="1">
                            <a:off x="1483360" y="647065"/>
                            <a:ext cx="50165" cy="25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8" name="Line 57"/>
                        <wps:cNvCnPr>
                          <a:cxnSpLocks noChangeShapeType="1"/>
                        </wps:cNvCnPr>
                        <wps:spPr bwMode="auto">
                          <a:xfrm flipH="1">
                            <a:off x="1383030" y="748030"/>
                            <a:ext cx="62865" cy="1250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9" name="Line 58"/>
                        <wps:cNvCnPr>
                          <a:cxnSpLocks noChangeShapeType="1"/>
                        </wps:cNvCnPr>
                        <wps:spPr bwMode="auto">
                          <a:xfrm flipH="1">
                            <a:off x="1257300" y="1023620"/>
                            <a:ext cx="74930" cy="15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0" name="Line 59"/>
                        <wps:cNvCnPr>
                          <a:cxnSpLocks noChangeShapeType="1"/>
                        </wps:cNvCnPr>
                        <wps:spPr bwMode="auto">
                          <a:xfrm flipH="1">
                            <a:off x="1131570" y="1312545"/>
                            <a:ext cx="74930" cy="15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1" name="Line 60"/>
                        <wps:cNvCnPr>
                          <a:cxnSpLocks noChangeShapeType="1"/>
                        </wps:cNvCnPr>
                        <wps:spPr bwMode="auto">
                          <a:xfrm flipH="1">
                            <a:off x="980440" y="1563370"/>
                            <a:ext cx="113030" cy="1885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2" name="Line 61"/>
                        <wps:cNvCnPr>
                          <a:cxnSpLocks noChangeShapeType="1"/>
                        </wps:cNvCnPr>
                        <wps:spPr bwMode="auto">
                          <a:xfrm>
                            <a:off x="1370330" y="822960"/>
                            <a:ext cx="12700"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3" name="Line 62"/>
                        <wps:cNvCnPr>
                          <a:cxnSpLocks noChangeShapeType="1"/>
                        </wps:cNvCnPr>
                        <wps:spPr bwMode="auto">
                          <a:xfrm>
                            <a:off x="1244600" y="1123950"/>
                            <a:ext cx="1270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4" name="Line 63"/>
                        <wps:cNvCnPr>
                          <a:cxnSpLocks noChangeShapeType="1"/>
                        </wps:cNvCnPr>
                        <wps:spPr bwMode="auto">
                          <a:xfrm>
                            <a:off x="1118870" y="1412875"/>
                            <a:ext cx="12700"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5" name="Line 64"/>
                        <wps:cNvCnPr>
                          <a:cxnSpLocks noChangeShapeType="1"/>
                        </wps:cNvCnPr>
                        <wps:spPr bwMode="auto">
                          <a:xfrm>
                            <a:off x="980440" y="1701165"/>
                            <a:ext cx="635"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6" name="Line 65"/>
                        <wps:cNvCnPr>
                          <a:cxnSpLocks noChangeShapeType="1"/>
                        </wps:cNvCnPr>
                        <wps:spPr bwMode="auto">
                          <a:xfrm flipV="1">
                            <a:off x="1383030" y="835660"/>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7" name="Line 66"/>
                        <wps:cNvCnPr>
                          <a:cxnSpLocks noChangeShapeType="1"/>
                        </wps:cNvCnPr>
                        <wps:spPr bwMode="auto">
                          <a:xfrm flipV="1">
                            <a:off x="1257300" y="1149350"/>
                            <a:ext cx="50165" cy="24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8" name="Line 67"/>
                        <wps:cNvCnPr>
                          <a:cxnSpLocks noChangeShapeType="1"/>
                        </wps:cNvCnPr>
                        <wps:spPr bwMode="auto">
                          <a:xfrm flipV="1">
                            <a:off x="1131570" y="1437640"/>
                            <a:ext cx="50165" cy="25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9" name="Line 68"/>
                        <wps:cNvCnPr>
                          <a:cxnSpLocks noChangeShapeType="1"/>
                        </wps:cNvCnPr>
                        <wps:spPr bwMode="auto">
                          <a:xfrm flipV="1">
                            <a:off x="980440" y="1726565"/>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0" name="Line 69"/>
                        <wps:cNvCnPr>
                          <a:cxnSpLocks noChangeShapeType="1"/>
                        </wps:cNvCnPr>
                        <wps:spPr bwMode="auto">
                          <a:xfrm flipH="1">
                            <a:off x="1467485" y="822960"/>
                            <a:ext cx="75565"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1" name="Line 70"/>
                        <wps:cNvCnPr>
                          <a:cxnSpLocks noChangeShapeType="1"/>
                        </wps:cNvCnPr>
                        <wps:spPr bwMode="auto">
                          <a:xfrm flipH="1">
                            <a:off x="1357630" y="1073785"/>
                            <a:ext cx="75565" cy="15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2" name="Line 71"/>
                        <wps:cNvCnPr>
                          <a:cxnSpLocks noChangeShapeType="1"/>
                        </wps:cNvCnPr>
                        <wps:spPr bwMode="auto">
                          <a:xfrm flipH="1">
                            <a:off x="1231900" y="1362710"/>
                            <a:ext cx="7556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3" name="Line 72"/>
                        <wps:cNvCnPr>
                          <a:cxnSpLocks noChangeShapeType="1"/>
                        </wps:cNvCnPr>
                        <wps:spPr bwMode="auto">
                          <a:xfrm flipH="1">
                            <a:off x="1090295" y="1645285"/>
                            <a:ext cx="8826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4" name="Line 73"/>
                        <wps:cNvCnPr>
                          <a:cxnSpLocks noChangeShapeType="1"/>
                        </wps:cNvCnPr>
                        <wps:spPr bwMode="auto">
                          <a:xfrm flipH="1">
                            <a:off x="1558925" y="559435"/>
                            <a:ext cx="87630" cy="1758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5" name="Line 74"/>
                        <wps:cNvCnPr>
                          <a:cxnSpLocks noChangeShapeType="1"/>
                        </wps:cNvCnPr>
                        <wps:spPr bwMode="auto">
                          <a:xfrm>
                            <a:off x="1457960" y="898525"/>
                            <a:ext cx="1270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6" name="Line 75"/>
                        <wps:cNvCnPr>
                          <a:cxnSpLocks noChangeShapeType="1"/>
                        </wps:cNvCnPr>
                        <wps:spPr bwMode="auto">
                          <a:xfrm>
                            <a:off x="1558925" y="685165"/>
                            <a:ext cx="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4" name="Line 76"/>
                        <wps:cNvCnPr>
                          <a:cxnSpLocks noChangeShapeType="1"/>
                        </wps:cNvCnPr>
                        <wps:spPr bwMode="auto">
                          <a:xfrm>
                            <a:off x="1344930" y="1162050"/>
                            <a:ext cx="12700" cy="74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5" name="Line 77"/>
                        <wps:cNvCnPr>
                          <a:cxnSpLocks noChangeShapeType="1"/>
                        </wps:cNvCnPr>
                        <wps:spPr bwMode="auto">
                          <a:xfrm>
                            <a:off x="1231900" y="1437640"/>
                            <a:ext cx="0" cy="882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6" name="Line 78"/>
                        <wps:cNvCnPr>
                          <a:cxnSpLocks noChangeShapeType="1"/>
                        </wps:cNvCnPr>
                        <wps:spPr bwMode="auto">
                          <a:xfrm>
                            <a:off x="1081405" y="1764030"/>
                            <a:ext cx="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79"/>
                        <wps:cNvCnPr>
                          <a:cxnSpLocks noChangeShapeType="1"/>
                        </wps:cNvCnPr>
                        <wps:spPr bwMode="auto">
                          <a:xfrm flipV="1">
                            <a:off x="1558925" y="697230"/>
                            <a:ext cx="50165" cy="38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80"/>
                        <wps:cNvCnPr>
                          <a:cxnSpLocks noChangeShapeType="1"/>
                        </wps:cNvCnPr>
                        <wps:spPr bwMode="auto">
                          <a:xfrm flipV="1">
                            <a:off x="1470660" y="923290"/>
                            <a:ext cx="50165" cy="25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81"/>
                        <wps:cNvCnPr>
                          <a:cxnSpLocks noChangeShapeType="1"/>
                        </wps:cNvCnPr>
                        <wps:spPr bwMode="auto">
                          <a:xfrm flipV="1">
                            <a:off x="1370330" y="1199515"/>
                            <a:ext cx="50165" cy="24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0" name="Line 82"/>
                        <wps:cNvCnPr>
                          <a:cxnSpLocks noChangeShapeType="1"/>
                        </wps:cNvCnPr>
                        <wps:spPr bwMode="auto">
                          <a:xfrm flipV="1">
                            <a:off x="1231900" y="1487805"/>
                            <a:ext cx="50165" cy="38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83"/>
                        <wps:cNvCnPr>
                          <a:cxnSpLocks noChangeShapeType="1"/>
                        </wps:cNvCnPr>
                        <wps:spPr bwMode="auto">
                          <a:xfrm flipV="1">
                            <a:off x="1093470" y="1776730"/>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2" name="Line 84"/>
                        <wps:cNvCnPr>
                          <a:cxnSpLocks noChangeShapeType="1"/>
                        </wps:cNvCnPr>
                        <wps:spPr bwMode="auto">
                          <a:xfrm flipH="1">
                            <a:off x="578485" y="2103120"/>
                            <a:ext cx="314325" cy="6902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4" name="Line 85"/>
                        <wps:cNvCnPr>
                          <a:cxnSpLocks noChangeShapeType="1"/>
                        </wps:cNvCnPr>
                        <wps:spPr bwMode="auto">
                          <a:xfrm flipV="1">
                            <a:off x="540385" y="2040255"/>
                            <a:ext cx="0" cy="7778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5" name="Line 86"/>
                        <wps:cNvCnPr>
                          <a:cxnSpLocks noChangeShapeType="1"/>
                        </wps:cNvCnPr>
                        <wps:spPr bwMode="auto">
                          <a:xfrm flipV="1">
                            <a:off x="502920" y="2316480"/>
                            <a:ext cx="87630" cy="74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6" name="Line 87"/>
                        <wps:cNvCnPr>
                          <a:cxnSpLocks noChangeShapeType="1"/>
                        </wps:cNvCnPr>
                        <wps:spPr bwMode="auto">
                          <a:xfrm>
                            <a:off x="502920" y="2303780"/>
                            <a:ext cx="75565" cy="876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7" name="Rectangle 88"/>
                        <wps:cNvSpPr>
                          <a:spLocks noChangeArrowheads="1"/>
                        </wps:cNvSpPr>
                        <wps:spPr bwMode="auto">
                          <a:xfrm>
                            <a:off x="590550" y="2153285"/>
                            <a:ext cx="755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8CAC8" w14:textId="77777777" w:rsidR="00206BB4" w:rsidRDefault="00206BB4" w:rsidP="00206BB4">
                              <w:r>
                                <w:rPr>
                                  <w:rFonts w:ascii="Symbol" w:hAnsi="Symbol" w:cs="Symbol"/>
                                  <w:color w:val="000000"/>
                                  <w:sz w:val="16"/>
                                  <w:szCs w:val="16"/>
                                  <w:lang w:val="en-US"/>
                                </w:rPr>
                                <w:t></w:t>
                              </w:r>
                            </w:p>
                          </w:txbxContent>
                        </wps:txbx>
                        <wps:bodyPr rot="0" vert="horz" wrap="none" lIns="0" tIns="0" rIns="0" bIns="0" anchor="t" anchorCtr="0">
                          <a:spAutoFit/>
                        </wps:bodyPr>
                      </wps:wsp>
                      <wps:wsp>
                        <wps:cNvPr id="488" name="Rectangle 89"/>
                        <wps:cNvSpPr>
                          <a:spLocks noChangeArrowheads="1"/>
                        </wps:cNvSpPr>
                        <wps:spPr bwMode="auto">
                          <a:xfrm>
                            <a:off x="666115" y="212788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8AF37" w14:textId="77777777" w:rsidR="00206BB4" w:rsidRDefault="00206BB4" w:rsidP="00206BB4">
                              <w:r>
                                <w:rPr>
                                  <w:color w:val="000000"/>
                                  <w:lang w:val="en-US"/>
                                </w:rPr>
                                <w:t xml:space="preserve"> </w:t>
                              </w:r>
                            </w:p>
                          </w:txbxContent>
                        </wps:txbx>
                        <wps:bodyPr rot="0" vert="horz" wrap="none" lIns="0" tIns="0" rIns="0" bIns="0" anchor="t" anchorCtr="0">
                          <a:spAutoFit/>
                        </wps:bodyPr>
                      </wps:wsp>
                      <wps:wsp>
                        <wps:cNvPr id="489" name="Rectangle 90"/>
                        <wps:cNvSpPr>
                          <a:spLocks noChangeArrowheads="1"/>
                        </wps:cNvSpPr>
                        <wps:spPr bwMode="auto">
                          <a:xfrm>
                            <a:off x="666115" y="2178050"/>
                            <a:ext cx="14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6CC9F" w14:textId="77777777" w:rsidR="00206BB4" w:rsidRDefault="00206BB4" w:rsidP="00206BB4">
                              <w:r>
                                <w:rPr>
                                  <w:rFonts w:ascii="Arial" w:hAnsi="Arial" w:cs="Arial"/>
                                  <w:color w:val="000000"/>
                                  <w:sz w:val="10"/>
                                  <w:szCs w:val="10"/>
                                  <w:lang w:val="en-US"/>
                                </w:rPr>
                                <w:t>i</w:t>
                              </w:r>
                            </w:p>
                          </w:txbxContent>
                        </wps:txbx>
                        <wps:bodyPr rot="0" vert="horz" wrap="none" lIns="0" tIns="0" rIns="0" bIns="0" anchor="t" anchorCtr="0">
                          <a:spAutoFit/>
                        </wps:bodyPr>
                      </wps:wsp>
                      <wps:wsp>
                        <wps:cNvPr id="490" name="Rectangle 91"/>
                        <wps:cNvSpPr>
                          <a:spLocks noChangeArrowheads="1"/>
                        </wps:cNvSpPr>
                        <wps:spPr bwMode="auto">
                          <a:xfrm>
                            <a:off x="678815" y="211518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BFC52" w14:textId="77777777" w:rsidR="00206BB4" w:rsidRDefault="00206BB4" w:rsidP="00206BB4">
                              <w:r>
                                <w:rPr>
                                  <w:color w:val="000000"/>
                                  <w:lang w:val="en-US"/>
                                </w:rPr>
                                <w:t xml:space="preserve"> </w:t>
                              </w:r>
                            </w:p>
                          </w:txbxContent>
                        </wps:txbx>
                        <wps:bodyPr rot="0" vert="horz" wrap="none" lIns="0" tIns="0" rIns="0" bIns="0" anchor="t" anchorCtr="0">
                          <a:spAutoFit/>
                        </wps:bodyPr>
                      </wps:wsp>
                      <wps:wsp>
                        <wps:cNvPr id="491" name="Line 92"/>
                        <wps:cNvCnPr>
                          <a:cxnSpLocks noChangeShapeType="1"/>
                        </wps:cNvCnPr>
                        <wps:spPr bwMode="auto">
                          <a:xfrm flipH="1">
                            <a:off x="1536700" y="186055"/>
                            <a:ext cx="125730" cy="288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2" name="Line 93"/>
                        <wps:cNvCnPr>
                          <a:cxnSpLocks noChangeShapeType="1"/>
                        </wps:cNvCnPr>
                        <wps:spPr bwMode="auto">
                          <a:xfrm>
                            <a:off x="1533525" y="471805"/>
                            <a:ext cx="163830" cy="74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3" name="Line 94"/>
                        <wps:cNvCnPr>
                          <a:cxnSpLocks noChangeShapeType="1"/>
                        </wps:cNvCnPr>
                        <wps:spPr bwMode="auto">
                          <a:xfrm flipV="1">
                            <a:off x="1697355" y="233045"/>
                            <a:ext cx="138430" cy="3136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4" name="Line 95"/>
                        <wps:cNvCnPr>
                          <a:cxnSpLocks noChangeShapeType="1"/>
                        </wps:cNvCnPr>
                        <wps:spPr bwMode="auto">
                          <a:xfrm>
                            <a:off x="1383030" y="107950"/>
                            <a:ext cx="263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5" name="Line 96"/>
                        <wps:cNvCnPr>
                          <a:cxnSpLocks noChangeShapeType="1"/>
                        </wps:cNvCnPr>
                        <wps:spPr bwMode="auto">
                          <a:xfrm>
                            <a:off x="1571625" y="57785"/>
                            <a:ext cx="75565" cy="622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6" name="Line 97"/>
                        <wps:cNvCnPr>
                          <a:cxnSpLocks noChangeShapeType="1"/>
                        </wps:cNvCnPr>
                        <wps:spPr bwMode="auto">
                          <a:xfrm flipH="1">
                            <a:off x="1546225" y="107950"/>
                            <a:ext cx="8318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7" name="Line 98"/>
                        <wps:cNvCnPr>
                          <a:cxnSpLocks noChangeShapeType="1"/>
                        </wps:cNvCnPr>
                        <wps:spPr bwMode="auto">
                          <a:xfrm>
                            <a:off x="1247775" y="2451100"/>
                            <a:ext cx="238760" cy="151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99"/>
                        <wps:cNvCnPr>
                          <a:cxnSpLocks noChangeShapeType="1"/>
                        </wps:cNvCnPr>
                        <wps:spPr bwMode="auto">
                          <a:xfrm>
                            <a:off x="1238250" y="2439035"/>
                            <a:ext cx="50165" cy="1003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100"/>
                        <wps:cNvCnPr>
                          <a:cxnSpLocks noChangeShapeType="1"/>
                        </wps:cNvCnPr>
                        <wps:spPr bwMode="auto">
                          <a:xfrm>
                            <a:off x="1231900" y="2439035"/>
                            <a:ext cx="113030" cy="120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1" name="Rectangle 101"/>
                        <wps:cNvSpPr>
                          <a:spLocks noChangeArrowheads="1"/>
                        </wps:cNvSpPr>
                        <wps:spPr bwMode="auto">
                          <a:xfrm>
                            <a:off x="1520292" y="2517140"/>
                            <a:ext cx="6457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BA433" w14:textId="77777777" w:rsidR="00206BB4" w:rsidRPr="007C2D9D" w:rsidRDefault="00206BB4" w:rsidP="00206BB4">
                              <w:pPr>
                                <w:rPr>
                                  <w:sz w:val="18"/>
                                  <w:szCs w:val="18"/>
                                </w:rPr>
                              </w:pPr>
                              <w:r w:rsidRPr="007C2D9D">
                                <w:rPr>
                                  <w:color w:val="000000"/>
                                  <w:sz w:val="18"/>
                                  <w:szCs w:val="18"/>
                                </w:rPr>
                                <w:t>Фотоэлемент</w:t>
                              </w:r>
                            </w:p>
                          </w:txbxContent>
                        </wps:txbx>
                        <wps:bodyPr rot="0" vert="horz" wrap="none" lIns="0" tIns="0" rIns="0" bIns="0" anchor="t" anchorCtr="0">
                          <a:spAutoFit/>
                        </wps:bodyPr>
                      </wps:wsp>
                      <wps:wsp>
                        <wps:cNvPr id="502" name="Rectangle 103"/>
                        <wps:cNvSpPr>
                          <a:spLocks noChangeArrowheads="1"/>
                        </wps:cNvSpPr>
                        <wps:spPr bwMode="auto">
                          <a:xfrm>
                            <a:off x="351790" y="2906395"/>
                            <a:ext cx="427355" cy="62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Rectangle 104"/>
                        <wps:cNvSpPr>
                          <a:spLocks noChangeArrowheads="1"/>
                        </wps:cNvSpPr>
                        <wps:spPr bwMode="auto">
                          <a:xfrm>
                            <a:off x="339725" y="3181985"/>
                            <a:ext cx="439420" cy="755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Line 105"/>
                        <wps:cNvCnPr>
                          <a:cxnSpLocks noChangeShapeType="1"/>
                        </wps:cNvCnPr>
                        <wps:spPr bwMode="auto">
                          <a:xfrm>
                            <a:off x="502920" y="2956560"/>
                            <a:ext cx="0" cy="2254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5" name="Line 106"/>
                        <wps:cNvCnPr>
                          <a:cxnSpLocks noChangeShapeType="1"/>
                        </wps:cNvCnPr>
                        <wps:spPr bwMode="auto">
                          <a:xfrm>
                            <a:off x="603250" y="2956560"/>
                            <a:ext cx="0" cy="2381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6" name="Line 107"/>
                        <wps:cNvCnPr>
                          <a:cxnSpLocks noChangeShapeType="1"/>
                        </wps:cNvCnPr>
                        <wps:spPr bwMode="auto">
                          <a:xfrm>
                            <a:off x="615950" y="3056890"/>
                            <a:ext cx="4527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7" name="Line 108"/>
                        <wps:cNvCnPr>
                          <a:cxnSpLocks noChangeShapeType="1"/>
                        </wps:cNvCnPr>
                        <wps:spPr bwMode="auto">
                          <a:xfrm flipV="1">
                            <a:off x="603250" y="3019425"/>
                            <a:ext cx="882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8" name="Line 109"/>
                        <wps:cNvCnPr>
                          <a:cxnSpLocks noChangeShapeType="1"/>
                        </wps:cNvCnPr>
                        <wps:spPr bwMode="auto">
                          <a:xfrm>
                            <a:off x="615950" y="3056890"/>
                            <a:ext cx="7683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9" name="Rectangle 110"/>
                        <wps:cNvSpPr>
                          <a:spLocks noChangeArrowheads="1"/>
                        </wps:cNvSpPr>
                        <wps:spPr bwMode="auto">
                          <a:xfrm>
                            <a:off x="1155188" y="2981325"/>
                            <a:ext cx="16179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54115" w14:textId="77777777" w:rsidR="00206BB4" w:rsidRPr="007C2D9D" w:rsidRDefault="00206BB4" w:rsidP="00206BB4">
                              <w:pPr>
                                <w:rPr>
                                  <w:sz w:val="18"/>
                                  <w:szCs w:val="18"/>
                                </w:rPr>
                              </w:pPr>
                              <w:r w:rsidRPr="007C2D9D">
                                <w:rPr>
                                  <w:color w:val="000000"/>
                                  <w:sz w:val="18"/>
                                  <w:szCs w:val="18"/>
                                </w:rPr>
                                <w:t>Штатив для закрепления образца</w:t>
                              </w:r>
                            </w:p>
                          </w:txbxContent>
                        </wps:txbx>
                        <wps:bodyPr rot="0" vert="horz" wrap="none" lIns="0" tIns="0" rIns="0" bIns="0" anchor="t" anchorCtr="0">
                          <a:spAutoFit/>
                        </wps:bodyPr>
                      </wps:wsp>
                      <wps:wsp>
                        <wps:cNvPr id="510" name="Rectangle 111"/>
                        <wps:cNvSpPr>
                          <a:spLocks noChangeArrowheads="1"/>
                        </wps:cNvSpPr>
                        <wps:spPr bwMode="auto">
                          <a:xfrm>
                            <a:off x="1885315" y="298132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70F82" w14:textId="77777777" w:rsidR="00206BB4" w:rsidRDefault="00206BB4" w:rsidP="00206BB4">
                              <w:r>
                                <w:rPr>
                                  <w:color w:val="000000"/>
                                  <w:lang w:val="en-US"/>
                                </w:rPr>
                                <w:t xml:space="preserve"> </w:t>
                              </w:r>
                            </w:p>
                          </w:txbxContent>
                        </wps:txbx>
                        <wps:bodyPr rot="0" vert="horz" wrap="none" lIns="0" tIns="0" rIns="0" bIns="0" anchor="t" anchorCtr="0">
                          <a:spAutoFit/>
                        </wps:bodyPr>
                      </wps:wsp>
                      <wps:wsp>
                        <wps:cNvPr id="511" name="Freeform 112"/>
                        <wps:cNvSpPr>
                          <a:spLocks/>
                        </wps:cNvSpPr>
                        <wps:spPr bwMode="auto">
                          <a:xfrm>
                            <a:off x="540385" y="2994025"/>
                            <a:ext cx="62865" cy="25400"/>
                          </a:xfrm>
                          <a:custGeom>
                            <a:avLst/>
                            <a:gdLst>
                              <a:gd name="T0" fmla="*/ 99 w 99"/>
                              <a:gd name="T1" fmla="*/ 0 h 40"/>
                              <a:gd name="T2" fmla="*/ 99 w 99"/>
                              <a:gd name="T3" fmla="*/ 0 h 40"/>
                              <a:gd name="T4" fmla="*/ 99 w 99"/>
                              <a:gd name="T5" fmla="*/ 20 h 40"/>
                              <a:gd name="T6" fmla="*/ 79 w 99"/>
                              <a:gd name="T7" fmla="*/ 20 h 40"/>
                              <a:gd name="T8" fmla="*/ 79 w 99"/>
                              <a:gd name="T9" fmla="*/ 40 h 40"/>
                              <a:gd name="T10" fmla="*/ 60 w 99"/>
                              <a:gd name="T11" fmla="*/ 40 h 40"/>
                              <a:gd name="T12" fmla="*/ 40 w 99"/>
                              <a:gd name="T13" fmla="*/ 40 h 40"/>
                              <a:gd name="T14" fmla="*/ 40 w 99"/>
                              <a:gd name="T15" fmla="*/ 40 h 40"/>
                              <a:gd name="T16" fmla="*/ 0 w 99"/>
                              <a:gd name="T17"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9" h="40">
                                <a:moveTo>
                                  <a:pt x="99" y="0"/>
                                </a:moveTo>
                                <a:lnTo>
                                  <a:pt x="99" y="0"/>
                                </a:lnTo>
                                <a:lnTo>
                                  <a:pt x="99" y="20"/>
                                </a:lnTo>
                                <a:lnTo>
                                  <a:pt x="79" y="20"/>
                                </a:lnTo>
                                <a:lnTo>
                                  <a:pt x="79" y="40"/>
                                </a:lnTo>
                                <a:lnTo>
                                  <a:pt x="60" y="40"/>
                                </a:lnTo>
                                <a:lnTo>
                                  <a:pt x="40" y="40"/>
                                </a:lnTo>
                                <a:lnTo>
                                  <a:pt x="0" y="4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113"/>
                        <wps:cNvSpPr>
                          <a:spLocks/>
                        </wps:cNvSpPr>
                        <wps:spPr bwMode="auto">
                          <a:xfrm>
                            <a:off x="540385" y="3031490"/>
                            <a:ext cx="62865" cy="25400"/>
                          </a:xfrm>
                          <a:custGeom>
                            <a:avLst/>
                            <a:gdLst>
                              <a:gd name="T0" fmla="*/ 99 w 99"/>
                              <a:gd name="T1" fmla="*/ 0 h 40"/>
                              <a:gd name="T2" fmla="*/ 99 w 99"/>
                              <a:gd name="T3" fmla="*/ 0 h 40"/>
                              <a:gd name="T4" fmla="*/ 99 w 99"/>
                              <a:gd name="T5" fmla="*/ 20 h 40"/>
                              <a:gd name="T6" fmla="*/ 79 w 99"/>
                              <a:gd name="T7" fmla="*/ 20 h 40"/>
                              <a:gd name="T8" fmla="*/ 60 w 99"/>
                              <a:gd name="T9" fmla="*/ 40 h 40"/>
                              <a:gd name="T10" fmla="*/ 60 w 99"/>
                              <a:gd name="T11" fmla="*/ 40 h 40"/>
                              <a:gd name="T12" fmla="*/ 40 w 99"/>
                              <a:gd name="T13" fmla="*/ 40 h 40"/>
                              <a:gd name="T14" fmla="*/ 0 w 99"/>
                              <a:gd name="T15" fmla="*/ 40 h 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9" h="40">
                                <a:moveTo>
                                  <a:pt x="99" y="0"/>
                                </a:moveTo>
                                <a:lnTo>
                                  <a:pt x="99" y="0"/>
                                </a:lnTo>
                                <a:lnTo>
                                  <a:pt x="99" y="20"/>
                                </a:lnTo>
                                <a:lnTo>
                                  <a:pt x="79" y="20"/>
                                </a:lnTo>
                                <a:lnTo>
                                  <a:pt x="60" y="40"/>
                                </a:lnTo>
                                <a:lnTo>
                                  <a:pt x="40" y="40"/>
                                </a:lnTo>
                                <a:lnTo>
                                  <a:pt x="0" y="4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4" name="Freeform 114"/>
                        <wps:cNvSpPr>
                          <a:spLocks/>
                        </wps:cNvSpPr>
                        <wps:spPr bwMode="auto">
                          <a:xfrm>
                            <a:off x="540385" y="3069590"/>
                            <a:ext cx="62865" cy="24765"/>
                          </a:xfrm>
                          <a:custGeom>
                            <a:avLst/>
                            <a:gdLst>
                              <a:gd name="T0" fmla="*/ 99 w 99"/>
                              <a:gd name="T1" fmla="*/ 0 h 39"/>
                              <a:gd name="T2" fmla="*/ 99 w 99"/>
                              <a:gd name="T3" fmla="*/ 0 h 39"/>
                              <a:gd name="T4" fmla="*/ 99 w 99"/>
                              <a:gd name="T5" fmla="*/ 0 h 39"/>
                              <a:gd name="T6" fmla="*/ 79 w 99"/>
                              <a:gd name="T7" fmla="*/ 19 h 39"/>
                              <a:gd name="T8" fmla="*/ 60 w 99"/>
                              <a:gd name="T9" fmla="*/ 19 h 39"/>
                              <a:gd name="T10" fmla="*/ 60 w 99"/>
                              <a:gd name="T11" fmla="*/ 19 h 39"/>
                              <a:gd name="T12" fmla="*/ 40 w 99"/>
                              <a:gd name="T13" fmla="*/ 39 h 39"/>
                              <a:gd name="T14" fmla="*/ 0 w 99"/>
                              <a:gd name="T15" fmla="*/ 39 h 3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9" h="39">
                                <a:moveTo>
                                  <a:pt x="99" y="0"/>
                                </a:moveTo>
                                <a:lnTo>
                                  <a:pt x="99" y="0"/>
                                </a:lnTo>
                                <a:lnTo>
                                  <a:pt x="79" y="19"/>
                                </a:lnTo>
                                <a:lnTo>
                                  <a:pt x="60" y="19"/>
                                </a:lnTo>
                                <a:lnTo>
                                  <a:pt x="40" y="39"/>
                                </a:lnTo>
                                <a:lnTo>
                                  <a:pt x="0" y="3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5" name="Freeform 115"/>
                        <wps:cNvSpPr>
                          <a:spLocks/>
                        </wps:cNvSpPr>
                        <wps:spPr bwMode="auto">
                          <a:xfrm>
                            <a:off x="527685" y="3094355"/>
                            <a:ext cx="75565" cy="37465"/>
                          </a:xfrm>
                          <a:custGeom>
                            <a:avLst/>
                            <a:gdLst>
                              <a:gd name="T0" fmla="*/ 119 w 119"/>
                              <a:gd name="T1" fmla="*/ 0 h 59"/>
                              <a:gd name="T2" fmla="*/ 119 w 119"/>
                              <a:gd name="T3" fmla="*/ 20 h 59"/>
                              <a:gd name="T4" fmla="*/ 99 w 119"/>
                              <a:gd name="T5" fmla="*/ 20 h 59"/>
                              <a:gd name="T6" fmla="*/ 99 w 119"/>
                              <a:gd name="T7" fmla="*/ 40 h 59"/>
                              <a:gd name="T8" fmla="*/ 80 w 119"/>
                              <a:gd name="T9" fmla="*/ 40 h 59"/>
                              <a:gd name="T10" fmla="*/ 60 w 119"/>
                              <a:gd name="T11" fmla="*/ 40 h 59"/>
                              <a:gd name="T12" fmla="*/ 40 w 119"/>
                              <a:gd name="T13" fmla="*/ 40 h 59"/>
                              <a:gd name="T14" fmla="*/ 0 w 119"/>
                              <a:gd name="T15" fmla="*/ 59 h 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9" h="59">
                                <a:moveTo>
                                  <a:pt x="119" y="0"/>
                                </a:moveTo>
                                <a:lnTo>
                                  <a:pt x="119" y="20"/>
                                </a:lnTo>
                                <a:lnTo>
                                  <a:pt x="99" y="20"/>
                                </a:lnTo>
                                <a:lnTo>
                                  <a:pt x="99" y="40"/>
                                </a:lnTo>
                                <a:lnTo>
                                  <a:pt x="80" y="40"/>
                                </a:lnTo>
                                <a:lnTo>
                                  <a:pt x="60" y="40"/>
                                </a:lnTo>
                                <a:lnTo>
                                  <a:pt x="40" y="40"/>
                                </a:lnTo>
                                <a:lnTo>
                                  <a:pt x="0" y="5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6" name="Rectangle 116"/>
                        <wps:cNvSpPr>
                          <a:spLocks noChangeArrowheads="1"/>
                        </wps:cNvSpPr>
                        <wps:spPr bwMode="auto">
                          <a:xfrm>
                            <a:off x="427355" y="82550"/>
                            <a:ext cx="89281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7" name="Rectangle 117"/>
                        <wps:cNvSpPr>
                          <a:spLocks noChangeArrowheads="1"/>
                        </wps:cNvSpPr>
                        <wps:spPr bwMode="auto">
                          <a:xfrm>
                            <a:off x="499136" y="41175"/>
                            <a:ext cx="61201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62725" w14:textId="77777777" w:rsidR="00206BB4" w:rsidRPr="00DC3CFC" w:rsidRDefault="00206BB4" w:rsidP="00206BB4">
                              <w:pPr>
                                <w:spacing w:line="180" w:lineRule="exact"/>
                                <w:rPr>
                                  <w:sz w:val="18"/>
                                  <w:szCs w:val="18"/>
                                </w:rPr>
                              </w:pPr>
                              <w:r w:rsidRPr="00DC3CFC">
                                <w:rPr>
                                  <w:color w:val="000000"/>
                                  <w:sz w:val="18"/>
                                  <w:szCs w:val="18"/>
                                </w:rPr>
                                <w:t xml:space="preserve">Источник света </w:t>
                              </w:r>
                              <w:r w:rsidRPr="00DC3CFC">
                                <w:rPr>
                                  <w:color w:val="000000"/>
                                  <w:sz w:val="18"/>
                                  <w:szCs w:val="18"/>
                                </w:rPr>
                                <w:br/>
                                <w:t>и коллиматор</w:t>
                              </w:r>
                            </w:p>
                          </w:txbxContent>
                        </wps:txbx>
                        <wps:bodyPr rot="0" vert="horz" wrap="none" lIns="0" tIns="0" rIns="0" bIns="0" anchor="t" anchorCtr="0">
                          <a:spAutoFit/>
                        </wps:bodyPr>
                      </wps:wsp>
                      <wps:wsp>
                        <wps:cNvPr id="1988" name="Rectangle 124"/>
                        <wps:cNvSpPr>
                          <a:spLocks noChangeArrowheads="1"/>
                        </wps:cNvSpPr>
                        <wps:spPr bwMode="auto">
                          <a:xfrm>
                            <a:off x="4261485" y="1852295"/>
                            <a:ext cx="917575"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9" name="Rectangle 125"/>
                        <wps:cNvSpPr>
                          <a:spLocks noChangeArrowheads="1"/>
                        </wps:cNvSpPr>
                        <wps:spPr bwMode="auto">
                          <a:xfrm>
                            <a:off x="4301138" y="1859346"/>
                            <a:ext cx="61201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C6616" w14:textId="77777777" w:rsidR="00206BB4" w:rsidRPr="007C2D9D" w:rsidRDefault="00206BB4" w:rsidP="00206BB4">
                              <w:pPr>
                                <w:spacing w:line="180" w:lineRule="exact"/>
                                <w:rPr>
                                  <w:sz w:val="18"/>
                                  <w:szCs w:val="18"/>
                                </w:rPr>
                              </w:pPr>
                              <w:r w:rsidRPr="007C2D9D">
                                <w:rPr>
                                  <w:color w:val="000000"/>
                                  <w:sz w:val="18"/>
                                  <w:szCs w:val="18"/>
                                </w:rPr>
                                <w:t xml:space="preserve">Регулировка </w:t>
                              </w:r>
                              <w:r w:rsidRPr="007C2D9D">
                                <w:rPr>
                                  <w:color w:val="000000"/>
                                  <w:sz w:val="18"/>
                                  <w:szCs w:val="18"/>
                                </w:rPr>
                                <w:br/>
                                <w:t>градуирования</w:t>
                              </w:r>
                            </w:p>
                          </w:txbxContent>
                        </wps:txbx>
                        <wps:bodyPr rot="0" vert="horz" wrap="none" lIns="0" tIns="0" rIns="0" bIns="0" anchor="t" anchorCtr="0">
                          <a:spAutoFit/>
                        </wps:bodyPr>
                      </wps:wsp>
                      <wps:wsp>
                        <wps:cNvPr id="1990" name="Rectangle 129"/>
                        <wps:cNvSpPr>
                          <a:spLocks noChangeArrowheads="1"/>
                        </wps:cNvSpPr>
                        <wps:spPr bwMode="auto">
                          <a:xfrm>
                            <a:off x="1496060" y="1877060"/>
                            <a:ext cx="880110" cy="17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1" name="Rectangle 130"/>
                        <wps:cNvSpPr>
                          <a:spLocks noChangeArrowheads="1"/>
                        </wps:cNvSpPr>
                        <wps:spPr bwMode="auto">
                          <a:xfrm>
                            <a:off x="1442721" y="1850390"/>
                            <a:ext cx="908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4B3D8" w14:textId="77777777" w:rsidR="00206BB4" w:rsidRPr="007C2D9D" w:rsidRDefault="00206BB4" w:rsidP="00206BB4">
                              <w:pPr>
                                <w:rPr>
                                  <w:sz w:val="18"/>
                                  <w:szCs w:val="18"/>
                                </w:rPr>
                              </w:pPr>
                              <w:r w:rsidRPr="007C2D9D">
                                <w:rPr>
                                  <w:color w:val="000000"/>
                                  <w:sz w:val="18"/>
                                  <w:szCs w:val="18"/>
                                </w:rPr>
                                <w:t>Установка на ноль</w:t>
                              </w:r>
                            </w:p>
                          </w:txbxContent>
                        </wps:txbx>
                        <wps:bodyPr rot="0" vert="horz" wrap="none" lIns="0" tIns="0" rIns="0" bIns="0" anchor="t" anchorCtr="0">
                          <a:spAutoFit/>
                        </wps:bodyPr>
                      </wps:wsp>
                      <wps:wsp>
                        <wps:cNvPr id="1992" name="Arc 132"/>
                        <wps:cNvSpPr>
                          <a:spLocks/>
                        </wps:cNvSpPr>
                        <wps:spPr bwMode="auto">
                          <a:xfrm>
                            <a:off x="578485" y="2054225"/>
                            <a:ext cx="263525" cy="149225"/>
                          </a:xfrm>
                          <a:custGeom>
                            <a:avLst/>
                            <a:gdLst>
                              <a:gd name="G0" fmla="+- 0 0 0"/>
                              <a:gd name="G1" fmla="+- 21600 0 0"/>
                              <a:gd name="G2" fmla="+- 21600 0 0"/>
                              <a:gd name="T0" fmla="*/ 0 w 19091"/>
                              <a:gd name="T1" fmla="*/ 0 h 21600"/>
                              <a:gd name="T2" fmla="*/ 19091 w 19091"/>
                              <a:gd name="T3" fmla="*/ 11496 h 21600"/>
                              <a:gd name="T4" fmla="*/ 0 w 19091"/>
                              <a:gd name="T5" fmla="*/ 21600 h 21600"/>
                            </a:gdLst>
                            <a:ahLst/>
                            <a:cxnLst>
                              <a:cxn ang="0">
                                <a:pos x="T0" y="T1"/>
                              </a:cxn>
                              <a:cxn ang="0">
                                <a:pos x="T2" y="T3"/>
                              </a:cxn>
                              <a:cxn ang="0">
                                <a:pos x="T4" y="T5"/>
                              </a:cxn>
                            </a:cxnLst>
                            <a:rect l="0" t="0" r="r" b="b"/>
                            <a:pathLst>
                              <a:path w="19091" h="21600" fill="none" extrusionOk="0">
                                <a:moveTo>
                                  <a:pt x="0" y="0"/>
                                </a:moveTo>
                                <a:cubicBezTo>
                                  <a:pt x="8001" y="0"/>
                                  <a:pt x="15347" y="4423"/>
                                  <a:pt x="19091" y="11495"/>
                                </a:cubicBezTo>
                              </a:path>
                              <a:path w="19091" h="21600" stroke="0" extrusionOk="0">
                                <a:moveTo>
                                  <a:pt x="0" y="0"/>
                                </a:moveTo>
                                <a:cubicBezTo>
                                  <a:pt x="8001" y="0"/>
                                  <a:pt x="15347" y="4423"/>
                                  <a:pt x="19091" y="11495"/>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3" name="Arc 133"/>
                        <wps:cNvSpPr>
                          <a:spLocks/>
                        </wps:cNvSpPr>
                        <wps:spPr bwMode="auto">
                          <a:xfrm>
                            <a:off x="2828290" y="1175385"/>
                            <a:ext cx="979170" cy="454025"/>
                          </a:xfrm>
                          <a:custGeom>
                            <a:avLst/>
                            <a:gdLst>
                              <a:gd name="G0" fmla="+- 20909 0 0"/>
                              <a:gd name="G1" fmla="+- 21600 0 0"/>
                              <a:gd name="G2" fmla="+- 21600 0 0"/>
                              <a:gd name="T0" fmla="*/ 0 w 42142"/>
                              <a:gd name="T1" fmla="*/ 16179 h 21600"/>
                              <a:gd name="T2" fmla="*/ 42142 w 42142"/>
                              <a:gd name="T3" fmla="*/ 17633 h 21600"/>
                              <a:gd name="T4" fmla="*/ 20909 w 42142"/>
                              <a:gd name="T5" fmla="*/ 21600 h 21600"/>
                            </a:gdLst>
                            <a:ahLst/>
                            <a:cxnLst>
                              <a:cxn ang="0">
                                <a:pos x="T0" y="T1"/>
                              </a:cxn>
                              <a:cxn ang="0">
                                <a:pos x="T2" y="T3"/>
                              </a:cxn>
                              <a:cxn ang="0">
                                <a:pos x="T4" y="T5"/>
                              </a:cxn>
                            </a:cxnLst>
                            <a:rect l="0" t="0" r="r" b="b"/>
                            <a:pathLst>
                              <a:path w="42142" h="21600" fill="none" extrusionOk="0">
                                <a:moveTo>
                                  <a:pt x="0" y="16179"/>
                                </a:moveTo>
                                <a:cubicBezTo>
                                  <a:pt x="2470" y="6652"/>
                                  <a:pt x="11067" y="0"/>
                                  <a:pt x="20909" y="0"/>
                                </a:cubicBezTo>
                                <a:cubicBezTo>
                                  <a:pt x="31308" y="0"/>
                                  <a:pt x="40231" y="7410"/>
                                  <a:pt x="42141" y="17633"/>
                                </a:cubicBezTo>
                              </a:path>
                              <a:path w="42142" h="21600" stroke="0" extrusionOk="0">
                                <a:moveTo>
                                  <a:pt x="0" y="16179"/>
                                </a:moveTo>
                                <a:cubicBezTo>
                                  <a:pt x="2470" y="6652"/>
                                  <a:pt x="11067" y="0"/>
                                  <a:pt x="20909" y="0"/>
                                </a:cubicBezTo>
                                <a:cubicBezTo>
                                  <a:pt x="31308" y="0"/>
                                  <a:pt x="40231" y="7410"/>
                                  <a:pt x="42141" y="17633"/>
                                </a:cubicBezTo>
                                <a:lnTo>
                                  <a:pt x="2090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94" name="Picture 13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545205" y="1797050"/>
                            <a:ext cx="262255" cy="255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95" name="Picture 13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3616325" y="1805940"/>
                            <a:ext cx="191135" cy="1244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96" name="Picture 13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3545205" y="1914525"/>
                            <a:ext cx="157480" cy="132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97" name="Picture 13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2903855" y="1802130"/>
                            <a:ext cx="262255" cy="255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98" name="Picture 13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2974975" y="1814195"/>
                            <a:ext cx="191135" cy="1244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99" name="Picture 13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2915920" y="1914525"/>
                            <a:ext cx="157480" cy="132715"/>
                          </a:xfrm>
                          <a:prstGeom prst="rect">
                            <a:avLst/>
                          </a:prstGeom>
                          <a:noFill/>
                          <a:extLst>
                            <a:ext uri="{909E8E84-426E-40DD-AFC4-6F175D3DCCD1}">
                              <a14:hiddenFill xmlns:a14="http://schemas.microsoft.com/office/drawing/2010/main">
                                <a:solidFill>
                                  <a:srgbClr val="FFFFFF"/>
                                </a:solidFill>
                              </a14:hiddenFill>
                            </a:ext>
                          </a:extLst>
                        </pic:spPr>
                      </pic:pic>
                      <wps:wsp>
                        <wps:cNvPr id="2000" name="AutoShape 140"/>
                        <wps:cNvCnPr>
                          <a:cxnSpLocks noChangeShapeType="1"/>
                        </wps:cNvCnPr>
                        <wps:spPr bwMode="auto">
                          <a:xfrm>
                            <a:off x="546735" y="180213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1" name="Line 141"/>
                        <wps:cNvCnPr>
                          <a:cxnSpLocks noChangeShapeType="1"/>
                        </wps:cNvCnPr>
                        <wps:spPr bwMode="auto">
                          <a:xfrm>
                            <a:off x="578485" y="2055495"/>
                            <a:ext cx="37465" cy="38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02" name="Line 142"/>
                        <wps:cNvCnPr>
                          <a:cxnSpLocks noChangeShapeType="1"/>
                        </wps:cNvCnPr>
                        <wps:spPr bwMode="auto">
                          <a:xfrm flipV="1">
                            <a:off x="574675" y="2004695"/>
                            <a:ext cx="41275" cy="45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03" name="Line 143"/>
                        <wps:cNvCnPr>
                          <a:cxnSpLocks noChangeShapeType="1"/>
                        </wps:cNvCnPr>
                        <wps:spPr bwMode="auto">
                          <a:xfrm flipH="1" flipV="1">
                            <a:off x="791845" y="2058035"/>
                            <a:ext cx="50165" cy="698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06" name="Line 144"/>
                        <wps:cNvCnPr>
                          <a:cxnSpLocks noChangeShapeType="1"/>
                        </wps:cNvCnPr>
                        <wps:spPr bwMode="auto">
                          <a:xfrm flipH="1">
                            <a:off x="779145" y="2128520"/>
                            <a:ext cx="6286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07" name="Oval 145"/>
                        <wps:cNvSpPr>
                          <a:spLocks noChangeArrowheads="1"/>
                        </wps:cNvSpPr>
                        <wps:spPr bwMode="auto">
                          <a:xfrm>
                            <a:off x="1646555" y="0"/>
                            <a:ext cx="288925" cy="257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08" name="Arc 146"/>
                        <wps:cNvSpPr>
                          <a:spLocks/>
                        </wps:cNvSpPr>
                        <wps:spPr bwMode="auto">
                          <a:xfrm>
                            <a:off x="791845" y="1776730"/>
                            <a:ext cx="349250" cy="316865"/>
                          </a:xfrm>
                          <a:custGeom>
                            <a:avLst/>
                            <a:gdLst>
                              <a:gd name="G0" fmla="+- 0 0 0"/>
                              <a:gd name="G1" fmla="+- 21330 0 0"/>
                              <a:gd name="G2" fmla="+- 21600 0 0"/>
                              <a:gd name="T0" fmla="*/ 3404 w 21427"/>
                              <a:gd name="T1" fmla="*/ 0 h 21330"/>
                              <a:gd name="T2" fmla="*/ 21427 w 21427"/>
                              <a:gd name="T3" fmla="*/ 18601 h 21330"/>
                              <a:gd name="T4" fmla="*/ 0 w 21427"/>
                              <a:gd name="T5" fmla="*/ 21330 h 21330"/>
                            </a:gdLst>
                            <a:ahLst/>
                            <a:cxnLst>
                              <a:cxn ang="0">
                                <a:pos x="T0" y="T1"/>
                              </a:cxn>
                              <a:cxn ang="0">
                                <a:pos x="T2" y="T3"/>
                              </a:cxn>
                              <a:cxn ang="0">
                                <a:pos x="T4" y="T5"/>
                              </a:cxn>
                            </a:cxnLst>
                            <a:rect l="0" t="0" r="r" b="b"/>
                            <a:pathLst>
                              <a:path w="21427" h="21330" fill="none" extrusionOk="0">
                                <a:moveTo>
                                  <a:pt x="3404" y="-1"/>
                                </a:moveTo>
                                <a:cubicBezTo>
                                  <a:pt x="12875" y="1511"/>
                                  <a:pt x="20215" y="9086"/>
                                  <a:pt x="21426" y="18601"/>
                                </a:cubicBezTo>
                              </a:path>
                              <a:path w="21427" h="21330" stroke="0" extrusionOk="0">
                                <a:moveTo>
                                  <a:pt x="3404" y="-1"/>
                                </a:moveTo>
                                <a:cubicBezTo>
                                  <a:pt x="12875" y="1511"/>
                                  <a:pt x="20215" y="9086"/>
                                  <a:pt x="21426" y="18601"/>
                                </a:cubicBezTo>
                                <a:lnTo>
                                  <a:pt x="0" y="2133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9" name="Arc 147"/>
                        <wps:cNvSpPr>
                          <a:spLocks/>
                        </wps:cNvSpPr>
                        <wps:spPr bwMode="auto">
                          <a:xfrm>
                            <a:off x="1118870" y="2177415"/>
                            <a:ext cx="134620" cy="307975"/>
                          </a:xfrm>
                          <a:custGeom>
                            <a:avLst/>
                            <a:gdLst>
                              <a:gd name="G0" fmla="+- 0 0 0"/>
                              <a:gd name="G1" fmla="+- 16560 0 0"/>
                              <a:gd name="G2" fmla="+- 21600 0 0"/>
                              <a:gd name="T0" fmla="*/ 13868 w 21600"/>
                              <a:gd name="T1" fmla="*/ 0 h 34336"/>
                              <a:gd name="T2" fmla="*/ 12271 w 21600"/>
                              <a:gd name="T3" fmla="*/ 34336 h 34336"/>
                              <a:gd name="T4" fmla="*/ 0 w 21600"/>
                              <a:gd name="T5" fmla="*/ 16560 h 34336"/>
                            </a:gdLst>
                            <a:ahLst/>
                            <a:cxnLst>
                              <a:cxn ang="0">
                                <a:pos x="T0" y="T1"/>
                              </a:cxn>
                              <a:cxn ang="0">
                                <a:pos x="T2" y="T3"/>
                              </a:cxn>
                              <a:cxn ang="0">
                                <a:pos x="T4" y="T5"/>
                              </a:cxn>
                            </a:cxnLst>
                            <a:rect l="0" t="0" r="r" b="b"/>
                            <a:pathLst>
                              <a:path w="21600" h="34336" fill="none" extrusionOk="0">
                                <a:moveTo>
                                  <a:pt x="13868" y="-1"/>
                                </a:moveTo>
                                <a:cubicBezTo>
                                  <a:pt x="18768" y="4103"/>
                                  <a:pt x="21600" y="10167"/>
                                  <a:pt x="21600" y="16560"/>
                                </a:cubicBezTo>
                                <a:cubicBezTo>
                                  <a:pt x="21600" y="23658"/>
                                  <a:pt x="18112" y="30303"/>
                                  <a:pt x="12270" y="34335"/>
                                </a:cubicBezTo>
                              </a:path>
                              <a:path w="21600" h="34336" stroke="0" extrusionOk="0">
                                <a:moveTo>
                                  <a:pt x="13868" y="-1"/>
                                </a:moveTo>
                                <a:cubicBezTo>
                                  <a:pt x="18768" y="4103"/>
                                  <a:pt x="21600" y="10167"/>
                                  <a:pt x="21600" y="16560"/>
                                </a:cubicBezTo>
                                <a:cubicBezTo>
                                  <a:pt x="21600" y="23658"/>
                                  <a:pt x="18112" y="30303"/>
                                  <a:pt x="12270" y="34335"/>
                                </a:cubicBezTo>
                                <a:lnTo>
                                  <a:pt x="0" y="165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3361E133" id="Canvas 5" o:spid="_x0000_s1571" editas="canvas" style="width:820.55pt;height:256.5pt;mso-position-horizontal-relative:char;mso-position-vertical-relative:line" coordsize="104209,32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">
                <v:shape id="_x0000_s1572" type="#_x0000_t75" style="position:absolute;width:104209;height:32575;visibility:visible;mso-wrap-style:square">
                  <v:fill o:detectmouseclick="t"/>
                  <v:path o:connecttype="none"/>
                </v:shape>
                <v:oval id="Oval 7" o:spid="_x0000_s1573" style="position:absolute;top:18021;width:10934;height:1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"/>
                <v:rect id="Rectangle 8" o:spid="_x0000_s1574" style="position:absolute;left:27279;top:10864;width:11944;height:6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" filled="f" strokeweight="1pt"/>
                <v:rect id="Rectangle 9" o:spid="_x0000_s1575" style="position:absolute;left:26396;top:10236;width:13456;height:1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" filled="f" strokeweight="1pt"/>
                <v:line id="Line 10" o:spid="_x0000_s1576" style="position:absolute;visibility:visible;mso-wrap-style:square" from="28784,15386" to="33185,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" strokeweight="1pt"/>
                <v:shape id="Freeform 11" o:spid="_x0000_s1577" style="position:absolute;left:32937;top:16637;width:375;height:374;visibility:visible;mso-wrap-style:square;v-text-anchor:top" coordsize="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" path="m39,l20,r,20l,20,,40,20,59r19,l59,59r,-19l59,20,39,xe" fillcolor="black" stroked="f">
                  <v:path arrowok="t" o:connecttype="custom" o:connectlocs="24765,0;12700,0;12700,12700;0,12700;0,25400;0,25400;12700,37465;12700,37465;24765,37465;24765,37465;37465,37465;37465,25400;37465,25400;37465,12700;37465,12700;24765,0;24765,0" o:connectangles="0,0,0,0,0,0,0,0,0,0,0,0,0,0,0,0,0"/>
                </v:shape>
                <v:shape id="Freeform 12" o:spid="_x0000_s1578" style="position:absolute;left:32937;top:16637;width:375;height:374;visibility:visible;mso-wrap-style:square;v-text-anchor:top" coordsize="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" path="m39,l20,r,20l,20,,40,20,59r19,l59,59r,-19l59,20,39,e" filled="f" strokeweight="1pt">
                  <v:path arrowok="t" o:connecttype="custom" o:connectlocs="24765,0;12700,0;12700,12700;0,12700;0,25400;0,25400;12700,37465;12700,37465;24765,37465;24765,37465;37465,37465;37465,25400;37465,25400;37465,12700;37465,12700;24765,0;24765,0" o:connectangles="0,0,0,0,0,0,0,0,0,0,0,0,0,0,0,0,0"/>
                </v:shape>
                <v:line id="Line 13" o:spid="_x0000_s1579" style="position:absolute;visibility:visible;mso-wrap-style:square" from="28663,15259" to="29038,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" strokeweight="1pt"/>
                <v:line id="Line 14" o:spid="_x0000_s1580" style="position:absolute;flip:y;visibility:visible;mso-wrap-style:square" from="28282,15132" to="29159,15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" strokeweight="1pt"/>
                <v:rect id="Rectangle 15" o:spid="_x0000_s1581" style="position:absolute;left:27279;top:14249;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1ECD9EBB" w14:textId="77777777" w:rsidR="00206BB4" w:rsidRDefault="00206BB4" w:rsidP="00206BB4">
                        <w:r>
                          <w:rPr>
                            <w:color w:val="000000"/>
                            <w:sz w:val="14"/>
                            <w:szCs w:val="14"/>
                            <w:lang w:val="en-US"/>
                          </w:rPr>
                          <w:t>0</w:t>
                        </w:r>
                      </w:p>
                    </w:txbxContent>
                  </v:textbox>
                </v:rect>
                <v:rect id="Rectangle 16" o:spid="_x0000_s1582" style="position:absolute;left:27781;top:13747;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675A43F0" w14:textId="77777777" w:rsidR="00206BB4" w:rsidRDefault="00206BB4" w:rsidP="00206BB4">
                        <w:r>
                          <w:rPr>
                            <w:color w:val="000000"/>
                            <w:lang w:val="en-US"/>
                          </w:rPr>
                          <w:t xml:space="preserve"> </w:t>
                        </w:r>
                      </w:p>
                    </w:txbxContent>
                  </v:textbox>
                </v:rect>
                <v:line id="Line 17" o:spid="_x0000_s1583" style="position:absolute;visibility:visible;mso-wrap-style:square" from="28409,15259" to="28663,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" strokeweight="1pt"/>
                <v:line id="Line 18" o:spid="_x0000_s1584" style="position:absolute;visibility:visible;mso-wrap-style:square" from="28822,13950" to="29451,1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" strokeweight="1pt"/>
                <v:line id="Line 19" o:spid="_x0000_s1585" style="position:absolute;visibility:visible;mso-wrap-style:square" from="29667,12998" to="30168,1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" strokeweight="1pt"/>
                <v:line id="Line 20" o:spid="_x0000_s1586" style="position:absolute;visibility:visible;mso-wrap-style:square" from="30797,12236" to="31178,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" strokeweight="1pt"/>
                <v:line id="Line 21" o:spid="_x0000_s1587" style="position:absolute;visibility:visible;mso-wrap-style:square" from="31959,11830" to="32162,12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" strokeweight="1pt"/>
                <v:line id="Line 22" o:spid="_x0000_s1588" style="position:absolute;flip:x;visibility:visible;mso-wrap-style:square" from="32988,11741" to="32994,1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" strokeweight="1pt"/>
                <v:line id="Line 23" o:spid="_x0000_s1589" style="position:absolute;visibility:visible;mso-wrap-style:square" from="34067,11868" to="34067,12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" strokeweight="1pt"/>
                <v:line id="Line 24" o:spid="_x0000_s1590" style="position:absolute;flip:x;visibility:visible;mso-wrap-style:square" from="35071,12242" to="35452,1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" strokeweight="1pt"/>
                <v:line id="Line 25" o:spid="_x0000_s1591" style="position:absolute;flip:x;visibility:visible;mso-wrap-style:square" from="36080,12998" to="36582,1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" strokeweight="1pt"/>
                <v:line id="Line 26" o:spid="_x0000_s1592" style="position:absolute;flip:x;visibility:visible;mso-wrap-style:square" from="36823,14001" to="37452,1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" strokeweight="1pt"/>
                <v:line id="Line 27" o:spid="_x0000_s1593" style="position:absolute;flip:x;visibility:visible;mso-wrap-style:square" from="37363,15386" to="37992,15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" strokeweight="1pt"/>
                <v:line id="Line 28" o:spid="_x0000_s1594" style="position:absolute;visibility:visible;mso-wrap-style:square" from="37458,14001" to="37839,1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" strokeweight="1pt"/>
                <v:rect id="Rectangle 29" o:spid="_x0000_s1595" style="position:absolute;left:38074;top:12998;width:89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053E9704" w14:textId="77777777" w:rsidR="00206BB4" w:rsidRDefault="00206BB4" w:rsidP="00206BB4">
                        <w:r>
                          <w:rPr>
                            <w:color w:val="000000"/>
                            <w:sz w:val="14"/>
                            <w:szCs w:val="14"/>
                            <w:lang w:val="en-US"/>
                          </w:rPr>
                          <w:t>10</w:t>
                        </w:r>
                      </w:p>
                    </w:txbxContent>
                  </v:textbox>
                </v:rect>
                <v:rect id="Rectangle 30" o:spid="_x0000_s1596" style="position:absolute;left:38595;top:13500;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63A7D5BF" w14:textId="77777777" w:rsidR="00206BB4" w:rsidRDefault="00206BB4" w:rsidP="00206BB4">
                        <w:r>
                          <w:rPr>
                            <w:color w:val="000000"/>
                            <w:lang w:val="en-US"/>
                          </w:rPr>
                          <w:t xml:space="preserve"> </w:t>
                        </w:r>
                      </w:p>
                    </w:txbxContent>
                  </v:textbox>
                </v:rect>
                <v:rect id="Rectangle 31" o:spid="_x0000_s1597" style="position:absolute;left:38144;top:14503;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33DE8C56" w14:textId="77777777" w:rsidR="00206BB4" w:rsidRDefault="00206BB4" w:rsidP="00206BB4">
                        <w:r>
                          <w:rPr>
                            <w:color w:val="000000"/>
                            <w:sz w:val="14"/>
                            <w:szCs w:val="14"/>
                            <w:lang w:val="en-US"/>
                          </w:rPr>
                          <w:t>0</w:t>
                        </w:r>
                      </w:p>
                    </w:txbxContent>
                  </v:textbox>
                </v:rect>
                <v:rect id="Rectangle 32" o:spid="_x0000_s1598" style="position:absolute;left:32505;top:10306;width:89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40982BEA" w14:textId="77777777" w:rsidR="00206BB4" w:rsidRDefault="00206BB4" w:rsidP="00206BB4">
                        <w:r>
                          <w:rPr>
                            <w:color w:val="000000"/>
                            <w:sz w:val="14"/>
                            <w:szCs w:val="14"/>
                            <w:lang w:val="en-US"/>
                          </w:rPr>
                          <w:t>50</w:t>
                        </w:r>
                      </w:p>
                    </w:txbxContent>
                  </v:textbox>
                </v:rect>
                <v:rect id="Rectangle 33" o:spid="_x0000_s1599" style="position:absolute;left:33439;top:10483;width:32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3AA1717D" w14:textId="77777777" w:rsidR="00206BB4" w:rsidRDefault="00206BB4" w:rsidP="00206BB4">
                        <w:r>
                          <w:rPr>
                            <w:color w:val="000000"/>
                            <w:lang w:val="en-US"/>
                          </w:rPr>
                          <w:t xml:space="preserve"> </w:t>
                        </w:r>
                      </w:p>
                    </w:txbxContent>
                  </v:textbox>
                </v:rect>
                <v:line id="Line 34" o:spid="_x0000_s1600" style="position:absolute;visibility:visible;mso-wrap-style:square" from="34823,16262" to="42487,16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" strokeweight="1pt"/>
                <v:line id="Line 35" o:spid="_x0000_s1601" style="position:absolute;visibility:visible;mso-wrap-style:square" from="34823,16262" to="35699,16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" strokeweight="1pt"/>
                <v:line id="Line 36" o:spid="_x0000_s1602" style="position:absolute;flip:y;visibility:visible;mso-wrap-style:square" from="34823,15887" to="35452,16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" strokeweight="1pt"/>
                <v:line id="Line 37" o:spid="_x0000_s1603" style="position:absolute;visibility:visible;mso-wrap-style:square" from="38087,19399" to="42487,19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" strokeweight="1pt"/>
                <v:line id="Line 38" o:spid="_x0000_s1604" style="position:absolute;visibility:visible;mso-wrap-style:square" from="38214,19399" to="38969,20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" strokeweight="1pt"/>
                <v:line id="Line 39" o:spid="_x0000_s1605" style="position:absolute;flip:y;visibility:visible;mso-wrap-style:square" from="38214,18770" to="38969,19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" strokeweight="1pt"/>
                <v:line id="Line 40" o:spid="_x0000_s1606" style="position:absolute;visibility:visible;mso-wrap-style:square" from="23507,19526" to="28409,19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" strokeweight="1pt"/>
                <v:line id="Line 41" o:spid="_x0000_s1607" style="position:absolute;flip:x y;visibility:visible;mso-wrap-style:square" from="27279,19145" to="28282,19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" strokeweight="1pt"/>
                <v:line id="Line 42" o:spid="_x0000_s1608" style="position:absolute;flip:x;visibility:visible;mso-wrap-style:square" from="27406,19526" to="28155,19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" strokeweight="1pt"/>
                <v:rect id="Rectangle 43" o:spid="_x0000_s1609" style="position:absolute;left:42989;top:14751;width:6120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14:paraId="2F4C325F" w14:textId="77777777" w:rsidR="00206BB4" w:rsidRPr="007C2D9D" w:rsidRDefault="00206BB4" w:rsidP="00206BB4">
                        <w:pPr>
                          <w:spacing w:line="180" w:lineRule="exact"/>
                          <w:rPr>
                            <w:sz w:val="18"/>
                            <w:szCs w:val="18"/>
                          </w:rPr>
                        </w:pPr>
                        <w:r w:rsidRPr="007C2D9D">
                          <w:rPr>
                            <w:color w:val="000000"/>
                            <w:sz w:val="18"/>
                            <w:szCs w:val="18"/>
                          </w:rPr>
                          <w:t>Коэффициент</w:t>
                        </w:r>
                        <w:r w:rsidRPr="007C2D9D">
                          <w:rPr>
                            <w:color w:val="000000"/>
                            <w:sz w:val="18"/>
                            <w:szCs w:val="18"/>
                          </w:rPr>
                          <w:br/>
                          <w:t>отражения в</w:t>
                        </w:r>
                        <w:r w:rsidRPr="007C2D9D">
                          <w:rPr>
                            <w:sz w:val="18"/>
                            <w:szCs w:val="18"/>
                          </w:rPr>
                          <w:t xml:space="preserve"> %</w:t>
                        </w:r>
                      </w:p>
                    </w:txbxContent>
                  </v:textbox>
                </v:rect>
                <v:rect id="Rectangle 44" o:spid="_x0000_s1610" style="position:absolute;left:50285;top:14751;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bdYwQAAANwAAAAPAAAAZHJzL2Rvd25yZXYueG1sRI/NigIx&#10;EITvC75DaMHbmlFE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GAJt1jBAAAA3AAAAA8AAAAA&#10;AAAAAAAAAAAABwIAAGRycy9kb3ducmV2LnhtbFBLBQYAAAAAAwADALcAAAD1AgAAAAA=&#10;" filled="f" stroked="f">
                  <v:textbox style="mso-fit-shape-to-text:t" inset="0,0,0,0">
                    <w:txbxContent>
                      <w:p w14:paraId="269180CE" w14:textId="77777777" w:rsidR="00206BB4" w:rsidRDefault="00206BB4" w:rsidP="00206BB4">
                        <w:r>
                          <w:rPr>
                            <w:color w:val="000000"/>
                            <w:lang w:val="en-US"/>
                          </w:rPr>
                          <w:t xml:space="preserve"> </w:t>
                        </w:r>
                      </w:p>
                    </w:txbxContent>
                  </v:textbox>
                </v:rect>
                <v:rect id="Rectangle 45" o:spid="_x0000_s1611" style="position:absolute;left:26121;top:8294;width:1391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RLDwgAAANwAAAAPAAAAZHJzL2Rvd25yZXYueG1sRI/NigIx&#10;EITvgu8QWvCmGUVc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APRRLDwgAAANwAAAAPAAAA&#10;AAAAAAAAAAAAAAcCAABkcnMvZG93bnJldi54bWxQSwUGAAAAAAMAAwC3AAAA9gIAAAAA&#10;" filled="f" stroked="f">
                  <v:textbox style="mso-fit-shape-to-text:t" inset="0,0,0,0">
                    <w:txbxContent>
                      <w:p w14:paraId="2A699E48" w14:textId="77777777" w:rsidR="00206BB4" w:rsidRDefault="00206BB4" w:rsidP="00206BB4">
                        <w:pPr>
                          <w:rPr>
                            <w:color w:val="000000"/>
                            <w:lang w:val="en-US"/>
                          </w:rPr>
                        </w:pPr>
                        <w:r>
                          <w:rPr>
                            <w:color w:val="000000"/>
                          </w:rPr>
                          <w:t>Регулируемый индикатор</w:t>
                        </w:r>
                      </w:p>
                    </w:txbxContent>
                  </v:textbox>
                </v:rect>
                <v:rect id="Rectangle 47" o:spid="_x0000_s1612" style="position:absolute;left:32181;top:9480;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axwAAAANwAAAAPAAAAZHJzL2Rvd25yZXYueG1sRE9LasMw&#10;EN0XcgcxgewaOSE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ftqGscAAAADcAAAADwAAAAAA&#10;AAAAAAAAAAAHAgAAZHJzL2Rvd25yZXYueG1sUEsFBgAAAAADAAMAtwAAAPQCAAAAAA==&#10;" filled="f" stroked="f">
                  <v:textbox style="mso-fit-shape-to-text:t" inset="0,0,0,0">
                    <w:txbxContent>
                      <w:p w14:paraId="1A4CB2D1" w14:textId="77777777" w:rsidR="00206BB4" w:rsidRDefault="00206BB4" w:rsidP="00206BB4">
                        <w:r>
                          <w:rPr>
                            <w:color w:val="000000"/>
                            <w:lang w:val="en-US"/>
                          </w:rPr>
                          <w:t xml:space="preserve"> </w:t>
                        </w:r>
                      </w:p>
                    </w:txbxContent>
                  </v:textbox>
                </v:rect>
                <v:line id="Line 48" o:spid="_x0000_s1613" style="position:absolute;flip:x;visibility:visible;mso-wrap-style:square" from="33762,21532" to="33813,23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" strokeweight="1pt"/>
                <v:line id="Line 49" o:spid="_x0000_s1614" style="position:absolute;flip:x;visibility:visible;mso-wrap-style:square" from="12573,23164" to="33813,2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" strokeweight="1pt"/>
                <v:line id="Line 50" o:spid="_x0000_s1615" style="position:absolute;flip:y;visibility:visible;mso-wrap-style:square" from="10871,21780" to="12128,22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" strokeweight="1pt"/>
                <v:line id="Line 51" o:spid="_x0000_s1616" style="position:absolute;visibility:visible;mso-wrap-style:square" from="10934,24669" to="12065,2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" strokeweight="1pt"/>
                <v:line id="Line 52" o:spid="_x0000_s1617" style="position:absolute;flip:y;visibility:visible;mso-wrap-style:square" from="7886,17767" to="8515,18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" strokeweight="1pt"/>
                <v:line id="Line 53" o:spid="_x0000_s1618" style="position:absolute;flip:y;visibility:visible;mso-wrap-style:square" from="10496,20580" to="11404,2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" strokeweight="1pt"/>
                <v:line id="Line 54" o:spid="_x0000_s1619" style="position:absolute;flip:x;visibility:visible;mso-wrap-style:square" from="14833,5219" to="15589,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" strokeweight="1pt"/>
                <v:line id="Line 55" o:spid="_x0000_s1620" style="position:absolute;visibility:visible;mso-wrap-style:square" from="14706,6096" to="14833,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" strokeweight="1pt"/>
                <v:line id="Line 56" o:spid="_x0000_s1621" style="position:absolute;flip:y;visibility:visible;mso-wrap-style:square" from="14833,6470" to="15335,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" strokeweight="1pt"/>
                <v:line id="Line 57" o:spid="_x0000_s1622" style="position:absolute;flip:x;visibility:visible;mso-wrap-style:square" from="13830,7480" to="14458,8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" strokeweight="1pt"/>
                <v:line id="Line 58" o:spid="_x0000_s1623" style="position:absolute;flip:x;visibility:visible;mso-wrap-style:square" from="12573,10236" to="13322,1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" strokeweight="1pt"/>
                <v:line id="Line 59" o:spid="_x0000_s1624" style="position:absolute;flip:x;visibility:visible;mso-wrap-style:square" from="11315,13125" to="12065,1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" strokeweight="1pt"/>
                <v:line id="Line 60" o:spid="_x0000_s1625" style="position:absolute;flip:x;visibility:visible;mso-wrap-style:square" from="9804,15633" to="10934,17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" strokeweight="1pt"/>
                <v:line id="Line 61" o:spid="_x0000_s1626" style="position:absolute;visibility:visible;mso-wrap-style:square" from="13703,8229" to="13830,8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" strokeweight="1pt"/>
                <v:line id="Line 62" o:spid="_x0000_s1627" style="position:absolute;visibility:visible;mso-wrap-style:square" from="12446,11239" to="12573,1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" strokeweight="1pt"/>
                <v:line id="Line 63" o:spid="_x0000_s1628" style="position:absolute;visibility:visible;mso-wrap-style:square" from="11188,14128" to="11315,1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" strokeweight="1pt"/>
                <v:line id="Line 64" o:spid="_x0000_s1629" style="position:absolute;visibility:visible;mso-wrap-style:square" from="9804,17011" to="9810,1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" strokeweight="1pt"/>
                <v:line id="Line 65" o:spid="_x0000_s1630" style="position:absolute;flip:y;visibility:visible;mso-wrap-style:square" from="13830,8356" to="14331,8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" strokeweight="1pt"/>
                <v:line id="Line 66" o:spid="_x0000_s1631" style="position:absolute;flip:y;visibility:visible;mso-wrap-style:square" from="12573,11493" to="13074,1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" strokeweight="1pt"/>
                <v:line id="Line 67" o:spid="_x0000_s1632" style="position:absolute;flip:y;visibility:visible;mso-wrap-style:square" from="11315,14376" to="11817,1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" strokeweight="1pt"/>
                <v:line id="Line 68" o:spid="_x0000_s1633" style="position:absolute;flip:y;visibility:visible;mso-wrap-style:square" from="9804,17265" to="10306,1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" strokeweight="1pt"/>
                <v:line id="Line 69" o:spid="_x0000_s1634" style="position:absolute;flip:x;visibility:visible;mso-wrap-style:square" from="14674,8229" to="15430,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" strokeweight="1pt"/>
                <v:line id="Line 70" o:spid="_x0000_s1635" style="position:absolute;flip:x;visibility:visible;mso-wrap-style:square" from="13576,10737" to="14331,1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" strokeweight="1pt"/>
                <v:line id="Line 71" o:spid="_x0000_s1636" style="position:absolute;flip:x;visibility:visible;mso-wrap-style:square" from="12319,13627" to="13074,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" strokeweight="1pt"/>
                <v:line id="Line 72" o:spid="_x0000_s1637" style="position:absolute;flip:x;visibility:visible;mso-wrap-style:square" from="10902,16452" to="11785,18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" strokeweight="1pt"/>
                <v:line id="Line 73" o:spid="_x0000_s1638" style="position:absolute;flip:x;visibility:visible;mso-wrap-style:square" from="15589,5594" to="16465,7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" strokeweight="1pt"/>
                <v:line id="Line 74" o:spid="_x0000_s1639" style="position:absolute;visibility:visible;mso-wrap-style:square" from="14579,8985" to="14706,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" strokeweight="1pt"/>
                <v:line id="Line 75" o:spid="_x0000_s1640" style="position:absolute;visibility:visible;mso-wrap-style:square" from="15589,6851" to="15589,7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" strokeweight="1pt"/>
                <v:line id="Line 76" o:spid="_x0000_s1641" style="position:absolute;visibility:visible;mso-wrap-style:square" from="13449,11620" to="13576,1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" strokeweight="1pt"/>
                <v:line id="Line 77" o:spid="_x0000_s1642" style="position:absolute;visibility:visible;mso-wrap-style:square" from="12319,14376" to="12319,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" strokeweight="1pt"/>
                <v:line id="Line 78" o:spid="_x0000_s1643" style="position:absolute;visibility:visible;mso-wrap-style:square" from="10814,17640" to="10814,1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" strokeweight="1pt"/>
                <v:line id="Line 79" o:spid="_x0000_s1644" style="position:absolute;flip:y;visibility:visible;mso-wrap-style:square" from="15589,6972" to="16090,7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" strokeweight="1pt"/>
                <v:line id="Line 80" o:spid="_x0000_s1645" style="position:absolute;flip:y;visibility:visible;mso-wrap-style:square" from="14706,9232" to="15208,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" strokeweight="1pt"/>
                <v:line id="Line 81" o:spid="_x0000_s1646" style="position:absolute;flip:y;visibility:visible;mso-wrap-style:square" from="13703,11995" to="14204,1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" strokeweight="1pt"/>
                <v:line id="Line 82" o:spid="_x0000_s1647" style="position:absolute;flip:y;visibility:visible;mso-wrap-style:square" from="12319,14878" to="12820,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" strokeweight="1pt"/>
                <v:line id="Line 83" o:spid="_x0000_s1648" style="position:absolute;flip:y;visibility:visible;mso-wrap-style:square" from="10934,17767" to="11436,1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" strokeweight="1pt"/>
                <v:line id="Line 84" o:spid="_x0000_s1649" style="position:absolute;flip:x;visibility:visible;mso-wrap-style:square" from="5784,21031" to="8928,27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" strokeweight="1pt"/>
                <v:line id="Line 85" o:spid="_x0000_s1650" style="position:absolute;flip:y;visibility:visible;mso-wrap-style:square" from="5403,20402" to="5403,28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" strokeweight="1pt"/>
                <v:line id="Line 86" o:spid="_x0000_s1651" style="position:absolute;flip:y;visibility:visible;mso-wrap-style:square" from="5029,23164" to="5905,23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" strokeweight="1pt"/>
                <v:line id="Line 87" o:spid="_x0000_s1652" style="position:absolute;visibility:visible;mso-wrap-style:square" from="5029,23037" to="5784,23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" strokeweight="1pt"/>
                <v:rect id="Rectangle 88" o:spid="_x0000_s1653" style="position:absolute;left:5905;top:21532;width:75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4dEwgAAANwAAAAPAAAAZHJzL2Rvd25yZXYueG1sRI/dagIx&#10;FITvhb5DOAXvNFsR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DnT4dEwgAAANwAAAAPAAAA&#10;AAAAAAAAAAAAAAcCAABkcnMvZG93bnJldi54bWxQSwUGAAAAAAMAAwC3AAAA9gIAAAAA&#10;" filled="f" stroked="f">
                  <v:textbox style="mso-fit-shape-to-text:t" inset="0,0,0,0">
                    <w:txbxContent>
                      <w:p w14:paraId="1748CAC8" w14:textId="77777777" w:rsidR="00206BB4" w:rsidRDefault="00206BB4" w:rsidP="00206BB4">
                        <w:r>
                          <w:rPr>
                            <w:rFonts w:ascii="Symbol" w:hAnsi="Symbol" w:cs="Symbol"/>
                            <w:color w:val="000000"/>
                            <w:sz w:val="16"/>
                            <w:szCs w:val="16"/>
                            <w:lang w:val="en-US"/>
                          </w:rPr>
                          <w:t></w:t>
                        </w:r>
                      </w:p>
                    </w:txbxContent>
                  </v:textbox>
                </v:rect>
                <v:rect id="Rectangle 89" o:spid="_x0000_s1654" style="position:absolute;left:6661;top:21278;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BM2vgAAANwAAAAPAAAAZHJzL2Rvd25yZXYueG1sRE/LisIw&#10;FN0P+A/hCu7GVJG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JbQEza+AAAA3AAAAA8AAAAAAAAA&#10;AAAAAAAABwIAAGRycy9kb3ducmV2LnhtbFBLBQYAAAAAAwADALcAAADyAgAAAAA=&#10;" filled="f" stroked="f">
                  <v:textbox style="mso-fit-shape-to-text:t" inset="0,0,0,0">
                    <w:txbxContent>
                      <w:p w14:paraId="0BD8AF37" w14:textId="77777777" w:rsidR="00206BB4" w:rsidRDefault="00206BB4" w:rsidP="00206BB4">
                        <w:r>
                          <w:rPr>
                            <w:color w:val="000000"/>
                            <w:lang w:val="en-US"/>
                          </w:rPr>
                          <w:t xml:space="preserve"> </w:t>
                        </w:r>
                      </w:p>
                    </w:txbxContent>
                  </v:textbox>
                </v:rect>
                <v:rect id="Rectangle 90" o:spid="_x0000_s1655" style="position:absolute;left:6661;top:21780;width:14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LatwgAAANwAAAAPAAAAZHJzL2Rvd25yZXYueG1sRI/dagIx&#10;FITvBd8hHME7zSql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D5nLatwgAAANwAAAAPAAAA&#10;AAAAAAAAAAAAAAcCAABkcnMvZG93bnJldi54bWxQSwUGAAAAAAMAAwC3AAAA9gIAAAAA&#10;" filled="f" stroked="f">
                  <v:textbox style="mso-fit-shape-to-text:t" inset="0,0,0,0">
                    <w:txbxContent>
                      <w:p w14:paraId="64F6CC9F" w14:textId="77777777" w:rsidR="00206BB4" w:rsidRDefault="00206BB4" w:rsidP="00206BB4">
                        <w:r>
                          <w:rPr>
                            <w:rFonts w:ascii="Arial" w:hAnsi="Arial" w:cs="Arial"/>
                            <w:color w:val="000000"/>
                            <w:sz w:val="10"/>
                            <w:szCs w:val="10"/>
                            <w:lang w:val="en-US"/>
                          </w:rPr>
                          <w:t>i</w:t>
                        </w:r>
                      </w:p>
                    </w:txbxContent>
                  </v:textbox>
                </v:rect>
                <v:rect id="Rectangle 91" o:spid="_x0000_s1656" style="position:absolute;left:6788;top:21151;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4ntvgAAANwAAAAPAAAAZHJzL2Rvd25yZXYueG1sRE/LisIw&#10;FN0L/kO4gjtNR0S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O1/ie2+AAAA3AAAAA8AAAAAAAAA&#10;AAAAAAAABwIAAGRycy9kb3ducmV2LnhtbFBLBQYAAAAAAwADALcAAADyAgAAAAA=&#10;" filled="f" stroked="f">
                  <v:textbox style="mso-fit-shape-to-text:t" inset="0,0,0,0">
                    <w:txbxContent>
                      <w:p w14:paraId="1B8BFC52" w14:textId="77777777" w:rsidR="00206BB4" w:rsidRDefault="00206BB4" w:rsidP="00206BB4">
                        <w:r>
                          <w:rPr>
                            <w:color w:val="000000"/>
                            <w:lang w:val="en-US"/>
                          </w:rPr>
                          <w:t xml:space="preserve"> </w:t>
                        </w:r>
                      </w:p>
                    </w:txbxContent>
                  </v:textbox>
                </v:rect>
                <v:line id="Line 92" o:spid="_x0000_s1657" style="position:absolute;flip:x;visibility:visible;mso-wrap-style:square" from="15367,1860" to="16624,4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" strokeweight="1pt"/>
                <v:line id="Line 93" o:spid="_x0000_s1658" style="position:absolute;visibility:visible;mso-wrap-style:square" from="15335,4718" to="16973,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" strokeweight="1pt"/>
                <v:line id="Line 94" o:spid="_x0000_s1659" style="position:absolute;flip:y;visibility:visible;mso-wrap-style:square" from="16973,2330" to="18357,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" strokeweight="1pt"/>
                <v:line id="Line 95" o:spid="_x0000_s1660" style="position:absolute;visibility:visible;mso-wrap-style:square" from="13830,1079" to="16465,1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" strokeweight="1pt"/>
                <v:line id="Line 96" o:spid="_x0000_s1661" style="position:absolute;visibility:visible;mso-wrap-style:square" from="15716,577" to="16471,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" strokeweight="1pt"/>
                <v:line id="Line 97" o:spid="_x0000_s1662" style="position:absolute;flip:x;visibility:visible;mso-wrap-style:square" from="15462,1079" to="16294,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" strokeweight="1pt"/>
                <v:line id="Line 98" o:spid="_x0000_s1663" style="position:absolute;visibility:visible;mso-wrap-style:square" from="12477,24511" to="14865,26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" strokeweight="1pt"/>
                <v:line id="Line 99" o:spid="_x0000_s1664" style="position:absolute;visibility:visible;mso-wrap-style:square" from="12382,24390" to="12884,25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" strokeweight="1pt"/>
                <v:line id="Line 100" o:spid="_x0000_s1665" style="position:absolute;visibility:visible;mso-wrap-style:square" from="12319,24390" to="13449,24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" strokeweight="1pt"/>
                <v:rect id="Rectangle 101" o:spid="_x0000_s1666" style="position:absolute;left:15202;top:25171;width:645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LZswgAAANwAAAAPAAAAZHJzL2Rvd25yZXYueG1sRI/NasMw&#10;EITvgb6D2EJvieRA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Ac2LZswgAAANwAAAAPAAAA&#10;AAAAAAAAAAAAAAcCAABkcnMvZG93bnJldi54bWxQSwUGAAAAAAMAAwC3AAAA9gIAAAAA&#10;" filled="f" stroked="f">
                  <v:textbox style="mso-fit-shape-to-text:t" inset="0,0,0,0">
                    <w:txbxContent>
                      <w:p w14:paraId="29BBA433" w14:textId="77777777" w:rsidR="00206BB4" w:rsidRPr="007C2D9D" w:rsidRDefault="00206BB4" w:rsidP="00206BB4">
                        <w:pPr>
                          <w:rPr>
                            <w:sz w:val="18"/>
                            <w:szCs w:val="18"/>
                          </w:rPr>
                        </w:pPr>
                        <w:r w:rsidRPr="007C2D9D">
                          <w:rPr>
                            <w:color w:val="000000"/>
                            <w:sz w:val="18"/>
                            <w:szCs w:val="18"/>
                          </w:rPr>
                          <w:t>Фотоэлемент</w:t>
                        </w:r>
                      </w:p>
                    </w:txbxContent>
                  </v:textbox>
                </v:rect>
                <v:rect id="Rectangle 103" o:spid="_x0000_s1667" style="position:absolute;left:3517;top:29063;width:4274;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" filled="f" strokeweight="1pt"/>
                <v:rect id="Rectangle 104" o:spid="_x0000_s1668" style="position:absolute;left:3397;top:31819;width:4394;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" filled="f" strokeweight="1pt"/>
                <v:line id="Line 105" o:spid="_x0000_s1669" style="position:absolute;visibility:visible;mso-wrap-style:square" from="5029,29565" to="5029,3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" strokeweight="1pt"/>
                <v:line id="Line 106" o:spid="_x0000_s1670" style="position:absolute;visibility:visible;mso-wrap-style:square" from="6032,29565" to="6032,31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" strokeweight="1pt"/>
                <v:line id="Line 107" o:spid="_x0000_s1671" style="position:absolute;visibility:visible;mso-wrap-style:square" from="6159,30568" to="10687,3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" strokeweight="1pt"/>
                <v:line id="Line 108" o:spid="_x0000_s1672" style="position:absolute;flip:y;visibility:visible;mso-wrap-style:square" from="6032,30194" to="6915,3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" strokeweight="1pt"/>
                <v:line id="Line 109" o:spid="_x0000_s1673" style="position:absolute;visibility:visible;mso-wrap-style:square" from="6159,30568" to="6927,3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" strokeweight="1pt"/>
                <v:rect id="Rectangle 110" o:spid="_x0000_s1674" style="position:absolute;left:11551;top:29813;width:1618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rpqwgAAANwAAAAPAAAAZHJzL2Rvd25yZXYueG1sRI/dagIx&#10;FITvhb5DOAXvNKlQ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DirrpqwgAAANwAAAAPAAAA&#10;AAAAAAAAAAAAAAcCAABkcnMvZG93bnJldi54bWxQSwUGAAAAAAMAAwC3AAAA9gIAAAAA&#10;" filled="f" stroked="f">
                  <v:textbox style="mso-fit-shape-to-text:t" inset="0,0,0,0">
                    <w:txbxContent>
                      <w:p w14:paraId="23554115" w14:textId="77777777" w:rsidR="00206BB4" w:rsidRPr="007C2D9D" w:rsidRDefault="00206BB4" w:rsidP="00206BB4">
                        <w:pPr>
                          <w:rPr>
                            <w:sz w:val="18"/>
                            <w:szCs w:val="18"/>
                          </w:rPr>
                        </w:pPr>
                        <w:r w:rsidRPr="007C2D9D">
                          <w:rPr>
                            <w:color w:val="000000"/>
                            <w:sz w:val="18"/>
                            <w:szCs w:val="18"/>
                          </w:rPr>
                          <w:t>Штатив для закрепления образца</w:t>
                        </w:r>
                      </w:p>
                    </w:txbxContent>
                  </v:textbox>
                </v:rect>
                <v:rect id="Rectangle 111" o:spid="_x0000_s1675" style="position:absolute;left:18853;top:29813;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YUqwAAAANwAAAAPAAAAZHJzL2Rvd25yZXYueG1sRE9LasMw&#10;EN0XcgcxgewaOYE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9k2FKsAAAADcAAAADwAAAAAA&#10;AAAAAAAAAAAHAgAAZHJzL2Rvd25yZXYueG1sUEsFBgAAAAADAAMAtwAAAPQCAAAAAA==&#10;" filled="f" stroked="f">
                  <v:textbox style="mso-fit-shape-to-text:t" inset="0,0,0,0">
                    <w:txbxContent>
                      <w:p w14:paraId="7BC70F82" w14:textId="77777777" w:rsidR="00206BB4" w:rsidRDefault="00206BB4" w:rsidP="00206BB4">
                        <w:r>
                          <w:rPr>
                            <w:color w:val="000000"/>
                            <w:lang w:val="en-US"/>
                          </w:rPr>
                          <w:t xml:space="preserve"> </w:t>
                        </w:r>
                      </w:p>
                    </w:txbxContent>
                  </v:textbox>
                </v:rect>
                <v:shape id="Freeform 112" o:spid="_x0000_s1676" style="position:absolute;left:5403;top:29940;width:629;height:254;visibility:visible;mso-wrap-style:square;v-text-anchor:top" coordsize="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" path="m99,r,l99,20r-20,l79,40r-19,l40,40,,40e" filled="f" strokeweight="1pt">
                  <v:path arrowok="t" o:connecttype="custom" o:connectlocs="62865,0;62865,0;62865,12700;50165,12700;50165,25400;38100,25400;25400,25400;25400,25400;0,25400" o:connectangles="0,0,0,0,0,0,0,0,0"/>
                </v:shape>
                <v:shape id="Freeform 113" o:spid="_x0000_s1677" style="position:absolute;left:5403;top:30314;width:629;height:254;visibility:visible;mso-wrap-style:square;v-text-anchor:top" coordsize="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" path="m99,r,l99,20r-20,l60,40r-20,l,40e" filled="f" strokeweight="1pt">
                  <v:path arrowok="t" o:connecttype="custom" o:connectlocs="62865,0;62865,0;62865,12700;50165,12700;38100,25400;38100,25400;25400,25400;0,25400" o:connectangles="0,0,0,0,0,0,0,0"/>
                </v:shape>
                <v:shape id="Freeform 114" o:spid="_x0000_s1678" style="position:absolute;left:5403;top:30695;width:629;height:248;visibility:visible;mso-wrap-style:square;v-text-anchor:top" coordsize="9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" path="m99,r,l79,19r-19,l40,39,,39e" filled="f" strokeweight="1pt">
                  <v:path arrowok="t" o:connecttype="custom" o:connectlocs="62865,0;62865,0;62865,0;50165,12065;38100,12065;38100,12065;25400,24765;0,24765" o:connectangles="0,0,0,0,0,0,0,0"/>
                </v:shape>
                <v:shape id="Freeform 115" o:spid="_x0000_s1679" style="position:absolute;left:5276;top:30943;width:756;height:375;visibility:visible;mso-wrap-style:square;v-text-anchor:top" coordsize="1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" path="m119,r,20l99,20r,20l80,40r-20,l40,40,,59e" filled="f" strokeweight="1pt">
                  <v:path arrowok="t" o:connecttype="custom" o:connectlocs="75565,0;75565,12700;62865,12700;62865,25400;50800,25400;38100,25400;25400,25400;0,37465" o:connectangles="0,0,0,0,0,0,0,0"/>
                </v:shape>
                <v:rect id="Rectangle 116" o:spid="_x0000_s1680" style="position:absolute;left:4273;top:825;width:8928;height: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" stroked="f"/>
                <v:rect id="Rectangle 117" o:spid="_x0000_s1681" style="position:absolute;left:4991;top:411;width:6120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" filled="f" stroked="f">
                  <v:textbox style="mso-fit-shape-to-text:t" inset="0,0,0,0">
                    <w:txbxContent>
                      <w:p w14:paraId="1B762725" w14:textId="77777777" w:rsidR="00206BB4" w:rsidRPr="00DC3CFC" w:rsidRDefault="00206BB4" w:rsidP="00206BB4">
                        <w:pPr>
                          <w:spacing w:line="180" w:lineRule="exact"/>
                          <w:rPr>
                            <w:sz w:val="18"/>
                            <w:szCs w:val="18"/>
                          </w:rPr>
                        </w:pPr>
                        <w:r w:rsidRPr="00DC3CFC">
                          <w:rPr>
                            <w:color w:val="000000"/>
                            <w:sz w:val="18"/>
                            <w:szCs w:val="18"/>
                          </w:rPr>
                          <w:t xml:space="preserve">Источник света </w:t>
                        </w:r>
                        <w:r w:rsidRPr="00DC3CFC">
                          <w:rPr>
                            <w:color w:val="000000"/>
                            <w:sz w:val="18"/>
                            <w:szCs w:val="18"/>
                          </w:rPr>
                          <w:br/>
                          <w:t>и коллиматор</w:t>
                        </w:r>
                      </w:p>
                    </w:txbxContent>
                  </v:textbox>
                </v:rect>
                <v:rect id="Rectangle 124" o:spid="_x0000_s1682" style="position:absolute;left:42614;top:18522;width:9176;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" stroked="f"/>
                <v:rect id="Rectangle 125" o:spid="_x0000_s1683" style="position:absolute;left:43011;top:18593;width:6120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" filled="f" stroked="f">
                  <v:textbox style="mso-fit-shape-to-text:t" inset="0,0,0,0">
                    <w:txbxContent>
                      <w:p w14:paraId="0D0C6616" w14:textId="77777777" w:rsidR="00206BB4" w:rsidRPr="007C2D9D" w:rsidRDefault="00206BB4" w:rsidP="00206BB4">
                        <w:pPr>
                          <w:spacing w:line="180" w:lineRule="exact"/>
                          <w:rPr>
                            <w:sz w:val="18"/>
                            <w:szCs w:val="18"/>
                          </w:rPr>
                        </w:pPr>
                        <w:r w:rsidRPr="007C2D9D">
                          <w:rPr>
                            <w:color w:val="000000"/>
                            <w:sz w:val="18"/>
                            <w:szCs w:val="18"/>
                          </w:rPr>
                          <w:t xml:space="preserve">Регулировка </w:t>
                        </w:r>
                        <w:r w:rsidRPr="007C2D9D">
                          <w:rPr>
                            <w:color w:val="000000"/>
                            <w:sz w:val="18"/>
                            <w:szCs w:val="18"/>
                          </w:rPr>
                          <w:br/>
                          <w:t>градуирования</w:t>
                        </w:r>
                      </w:p>
                    </w:txbxContent>
                  </v:textbox>
                </v:rect>
                <v:rect id="Rectangle 129" o:spid="_x0000_s1684" style="position:absolute;left:14960;top:18770;width:8801;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" stroked="f"/>
                <v:rect id="Rectangle 130" o:spid="_x0000_s1685" style="position:absolute;left:14427;top:18503;width:908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" filled="f" stroked="f">
                  <v:textbox style="mso-fit-shape-to-text:t" inset="0,0,0,0">
                    <w:txbxContent>
                      <w:p w14:paraId="4EA4B3D8" w14:textId="77777777" w:rsidR="00206BB4" w:rsidRPr="007C2D9D" w:rsidRDefault="00206BB4" w:rsidP="00206BB4">
                        <w:pPr>
                          <w:rPr>
                            <w:sz w:val="18"/>
                            <w:szCs w:val="18"/>
                          </w:rPr>
                        </w:pPr>
                        <w:r w:rsidRPr="007C2D9D">
                          <w:rPr>
                            <w:color w:val="000000"/>
                            <w:sz w:val="18"/>
                            <w:szCs w:val="18"/>
                          </w:rPr>
                          <w:t>Установка на ноль</w:t>
                        </w:r>
                      </w:p>
                    </w:txbxContent>
                  </v:textbox>
                </v:rect>
                <v:shape id="Arc 132" o:spid="_x0000_s1686" style="position:absolute;left:5784;top:20542;width:2636;height:1492;visibility:visible;mso-wrap-style:square;v-text-anchor:top" coordsize="19091,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" path="m,nfc8001,,15347,4423,19091,11495em,nsc8001,,15347,4423,19091,11495l,21600,,xe" filled="f">
                  <v:path arrowok="t" o:extrusionok="f" o:connecttype="custom" o:connectlocs="0,0;263525,79421;0,149225" o:connectangles="0,0,0"/>
                </v:shape>
                <v:shape id="Arc 133" o:spid="_x0000_s1687" style="position:absolute;left:28282;top:11753;width:9792;height:4541;visibility:visible;mso-wrap-style:square;v-text-anchor:top" coordsize="4214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" path="m,16179nfc2470,6652,11067,,20909,,31308,,40231,7410,42141,17633em,16179nsc2470,6652,11067,,20909,,31308,,40231,7410,42141,17633l20909,21600,,16179xe" filled="f">
                  <v:path arrowok="t" o:extrusionok="f" o:connecttype="custom" o:connectlocs="0,340077;979170,370640;485821,454025" o:connectangles="0,0,0"/>
                </v:shape>
                <v:shape id="Picture 134" o:spid="_x0000_s1688" type="#_x0000_t75" style="position:absolute;left:35452;top:17970;width:2622;height:2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">
                  <v:imagedata r:id="rId39" o:title=""/>
                </v:shape>
                <v:shape id="Picture 135" o:spid="_x0000_s1689" type="#_x0000_t75" style="position:absolute;left:36163;top:18059;width:1911;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">
                  <v:imagedata r:id="rId40" o:title=""/>
                </v:shape>
                <v:shape id="Picture 136" o:spid="_x0000_s1690" type="#_x0000_t75" style="position:absolute;left:35452;top:19145;width:1574;height:1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">
                  <v:imagedata r:id="rId41" o:title=""/>
                </v:shape>
                <v:shape id="Picture 137" o:spid="_x0000_s1691" type="#_x0000_t75" style="position:absolute;left:29038;top:18021;width:2623;height:2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">
                  <v:imagedata r:id="rId39" o:title=""/>
                </v:shape>
                <v:shape id="Picture 138" o:spid="_x0000_s1692" type="#_x0000_t75" style="position:absolute;left:29749;top:18141;width:1912;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">
                  <v:imagedata r:id="rId40" o:title=""/>
                </v:shape>
                <v:shape id="Picture 139" o:spid="_x0000_s1693" type="#_x0000_t75" style="position:absolute;left:29159;top:19145;width:1575;height:1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">
                  <v:imagedata r:id="rId41" o:title=""/>
                </v:shape>
                <v:shapetype id="_x0000_t32" coordsize="21600,21600" o:spt="32" o:oned="t" path="m,l21600,21600e" filled="f">
                  <v:path arrowok="t" fillok="f" o:connecttype="none"/>
                  <o:lock v:ext="edit" shapetype="t"/>
                </v:shapetype>
                <v:shape id="AutoShape 140" o:spid="_x0000_s1694" type="#_x0000_t32" style="position:absolute;left:5467;top:18021;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"/>
                <v:line id="Line 141" o:spid="_x0000_s1695" style="position:absolute;visibility:visible;mso-wrap-style:square" from="5784,20554" to="6159,20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" strokeweight="1pt"/>
                <v:line id="Line 142" o:spid="_x0000_s1696" style="position:absolute;flip:y;visibility:visible;mso-wrap-style:square" from="5746,20046" to="6159,2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" strokeweight="1pt"/>
                <v:line id="Line 143" o:spid="_x0000_s1697" style="position:absolute;flip:x y;visibility:visible;mso-wrap-style:square" from="7918,20580" to="8420,2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" strokeweight="1pt"/>
                <v:line id="Line 144" o:spid="_x0000_s1698" style="position:absolute;flip:x;visibility:visible;mso-wrap-style:square" from="7791,21285" to="8420,2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" strokeweight="1pt"/>
                <v:oval id="Oval 145" o:spid="_x0000_s1699" style="position:absolute;left:16465;width:2889;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"/>
                <v:shape id="Arc 146" o:spid="_x0000_s1700" style="position:absolute;left:7918;top:17767;width:3492;height:3168;visibility:visible;mso-wrap-style:square;v-text-anchor:top" coordsize="21427,2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" path="m3404,-1nfc12875,1511,20215,9086,21426,18601em3404,-1nsc12875,1511,20215,9086,21426,18601l,21330,3404,-1xe" filled="f">
                  <v:path arrowok="t" o:extrusionok="f" o:connecttype="custom" o:connectlocs="55484,0;349250,276325;0,316865" o:connectangles="0,0,0"/>
                </v:shape>
                <v:shape id="Arc 147" o:spid="_x0000_s1701" style="position:absolute;left:11188;top:21774;width:1346;height:3079;visibility:visible;mso-wrap-style:square;v-text-anchor:top" coordsize="21600,3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" path="m13868,-1nfc18768,4103,21600,10167,21600,16560v,7098,-3488,13743,-9330,17775em13868,-1nsc18768,4103,21600,10167,21600,16560v,7098,-3488,13743,-9330,17775l,16560,13868,-1xe" filled="f">
                  <v:path arrowok="t" o:extrusionok="f" o:connecttype="custom" o:connectlocs="86431,0;76478,307975;0,148534" o:connectangles="0,0,0"/>
                </v:shape>
                <w10:anchorlock/>
              </v:group>
            </w:pict>
          </mc:Fallback>
        </mc:AlternateContent>
      </w:r>
    </w:p>
    <w:p w14:paraId="4AA74E09" w14:textId="77777777" w:rsidR="00206BB4" w:rsidRDefault="00206BB4">
      <w:pPr>
        <w:suppressAutoHyphens w:val="0"/>
        <w:spacing w:line="240" w:lineRule="auto"/>
        <w:rPr>
          <w:szCs w:val="20"/>
        </w:rPr>
      </w:pPr>
      <w:r>
        <w:rPr>
          <w:szCs w:val="20"/>
        </w:rPr>
        <w:br w:type="page"/>
      </w:r>
    </w:p>
    <w:p w14:paraId="0F69927A" w14:textId="77777777" w:rsidR="00CD7118" w:rsidRPr="00357C80" w:rsidRDefault="00CD7118" w:rsidP="00357C80">
      <w:pPr>
        <w:spacing w:after="120"/>
        <w:ind w:left="2268" w:right="1134" w:hanging="1134"/>
        <w:jc w:val="both"/>
        <w:rPr>
          <w:szCs w:val="20"/>
        </w:rPr>
      </w:pPr>
      <w:r w:rsidRPr="00357C80">
        <w:rPr>
          <w:szCs w:val="20"/>
        </w:rPr>
        <w:lastRenderedPageBreak/>
        <w:t>4.</w:t>
      </w:r>
      <w:r w:rsidRPr="00357C80">
        <w:rPr>
          <w:szCs w:val="20"/>
        </w:rPr>
        <w:tab/>
        <w:t>Значения спектральных координат цвета стандартного колориметрического наблюдателя МКО (1931 год)</w:t>
      </w:r>
      <w:r w:rsidR="001A79A4">
        <w:rPr>
          <w:rStyle w:val="Appelnotedebasdep"/>
          <w:szCs w:val="20"/>
        </w:rPr>
        <w:footnoteReference w:id="12"/>
      </w:r>
    </w:p>
    <w:p w14:paraId="602518AD" w14:textId="77777777" w:rsidR="00CD7118" w:rsidRPr="00357C80" w:rsidRDefault="00CD7118" w:rsidP="00CD7118">
      <w:pPr>
        <w:pStyle w:val="SingleTxtGR"/>
        <w:ind w:left="2268" w:hanging="1134"/>
        <w:rPr>
          <w:spacing w:val="0"/>
          <w:w w:val="100"/>
          <w:kern w:val="0"/>
        </w:rPr>
      </w:pPr>
      <w:r w:rsidRPr="00357C80">
        <w:rPr>
          <w:spacing w:val="0"/>
          <w:w w:val="100"/>
          <w:kern w:val="0"/>
        </w:rPr>
        <w:tab/>
      </w:r>
      <w:r w:rsidRPr="00357C80">
        <w:rPr>
          <w:spacing w:val="0"/>
          <w:w w:val="100"/>
          <w:kern w:val="0"/>
        </w:rPr>
        <w:tab/>
        <w:t xml:space="preserve">Эта таблица представляет собой выдержку из публикации МКО 50 (45) (1970 год) </w:t>
      </w:r>
    </w:p>
    <w:p w14:paraId="0A309432" w14:textId="77777777" w:rsidR="00CD7118" w:rsidRPr="00EE24EC" w:rsidRDefault="00CD7118" w:rsidP="00CD7118">
      <w:pPr>
        <w:pStyle w:val="SingleTxt"/>
        <w:tabs>
          <w:tab w:val="clear" w:pos="1742"/>
        </w:tabs>
        <w:spacing w:line="240" w:lineRule="auto"/>
      </w:pPr>
      <w:r w:rsidRPr="00EE24EC">
        <w:rPr>
          <w:rFonts w:eastAsia="Times New Roman"/>
          <w:szCs w:val="20"/>
        </w:rPr>
        <w:object w:dxaOrig="8100" w:dyaOrig="10416" w14:anchorId="75E9BA4F">
          <v:shape id="_x0000_i1026" type="#_x0000_t75" style="width:388pt;height:499.45pt" o:ole="" fillcolor="window">
            <v:imagedata r:id="rId42" o:title=""/>
          </v:shape>
          <o:OLEObject Type="Embed" ProgID="Word.Picture.8" ShapeID="_x0000_i1026" DrawAspect="Content" ObjectID="_1628685942" r:id="rId43"/>
        </w:object>
      </w:r>
    </w:p>
    <w:p w14:paraId="04B1F27F" w14:textId="77777777" w:rsidR="00CD7118" w:rsidRPr="00357C80" w:rsidRDefault="00CD7118" w:rsidP="00CD7118">
      <w:pPr>
        <w:pStyle w:val="SingleTxt"/>
        <w:pageBreakBefore/>
        <w:tabs>
          <w:tab w:val="clear" w:pos="1742"/>
        </w:tabs>
        <w:ind w:left="1264" w:right="1264"/>
        <w:jc w:val="left"/>
        <w:rPr>
          <w:spacing w:val="0"/>
          <w:w w:val="100"/>
          <w:kern w:val="0"/>
        </w:rPr>
      </w:pPr>
      <w:r w:rsidRPr="00357C80">
        <w:rPr>
          <w:spacing w:val="0"/>
          <w:w w:val="100"/>
          <w:kern w:val="0"/>
        </w:rPr>
        <w:lastRenderedPageBreak/>
        <w:t>Пояснительный чертеж</w:t>
      </w:r>
      <w:r w:rsidRPr="00357C80">
        <w:rPr>
          <w:b/>
          <w:spacing w:val="0"/>
          <w:w w:val="100"/>
          <w:kern w:val="0"/>
        </w:rPr>
        <w:br/>
        <w:t xml:space="preserve">Пример устройства для измерения коэффициента отражения </w:t>
      </w:r>
      <w:r w:rsidRPr="00357C80">
        <w:rPr>
          <w:b/>
          <w:spacing w:val="0"/>
          <w:w w:val="100"/>
          <w:kern w:val="0"/>
        </w:rPr>
        <w:br/>
        <w:t>сферических зеркал</w:t>
      </w:r>
    </w:p>
    <w:p w14:paraId="39B0ABAF" w14:textId="77777777" w:rsidR="00CD7118" w:rsidRPr="00EE24EC" w:rsidRDefault="00CD7118" w:rsidP="00CD7118">
      <w:pPr>
        <w:pStyle w:val="SingleTxt"/>
        <w:tabs>
          <w:tab w:val="clear" w:pos="1742"/>
        </w:tabs>
        <w:spacing w:line="240" w:lineRule="auto"/>
      </w:pPr>
      <w:r w:rsidRPr="00EE24EC">
        <w:rPr>
          <w:noProof/>
          <w:lang w:eastAsia="ru-RU"/>
        </w:rPr>
        <w:drawing>
          <wp:inline distT="0" distB="0" distL="0" distR="0" wp14:anchorId="229D64A2" wp14:editId="0B2A5F1D">
            <wp:extent cx="3667125" cy="3571875"/>
            <wp:effectExtent l="0" t="0" r="9525" b="9525"/>
            <wp:docPr id="700" name="Рисунок 700" descr="R046r5explanfig"/>
            <wp:cNvGraphicFramePr/>
            <a:graphic xmlns:a="http://schemas.openxmlformats.org/drawingml/2006/main">
              <a:graphicData uri="http://schemas.openxmlformats.org/drawingml/2006/picture">
                <pic:pic xmlns:pic="http://schemas.openxmlformats.org/drawingml/2006/picture">
                  <pic:nvPicPr>
                    <pic:cNvPr id="700" name="Рисунок 700" descr="R046r5explanfig"/>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667125" cy="3571875"/>
                    </a:xfrm>
                    <a:prstGeom prst="rect">
                      <a:avLst/>
                    </a:prstGeom>
                    <a:noFill/>
                    <a:ln>
                      <a:noFill/>
                    </a:ln>
                  </pic:spPr>
                </pic:pic>
              </a:graphicData>
            </a:graphic>
          </wp:inline>
        </w:drawing>
      </w:r>
    </w:p>
    <w:p w14:paraId="49B71F3B" w14:textId="77777777" w:rsidR="00CD7118" w:rsidRPr="00357C80" w:rsidRDefault="00CD7118" w:rsidP="00CD7118">
      <w:pPr>
        <w:pStyle w:val="SingleTxt"/>
        <w:spacing w:after="0"/>
        <w:ind w:left="1900"/>
        <w:rPr>
          <w:spacing w:val="0"/>
          <w:w w:val="100"/>
          <w:kern w:val="0"/>
          <w:sz w:val="18"/>
          <w:szCs w:val="18"/>
        </w:rPr>
      </w:pPr>
      <w:r w:rsidRPr="00357C80">
        <w:rPr>
          <w:spacing w:val="0"/>
          <w:w w:val="100"/>
          <w:kern w:val="0"/>
          <w:sz w:val="18"/>
          <w:szCs w:val="18"/>
        </w:rPr>
        <w:t>С</w:t>
      </w:r>
      <w:r w:rsidRPr="00357C80">
        <w:rPr>
          <w:spacing w:val="0"/>
          <w:w w:val="100"/>
          <w:kern w:val="0"/>
          <w:sz w:val="18"/>
          <w:szCs w:val="18"/>
        </w:rPr>
        <w:tab/>
      </w:r>
      <w:r w:rsidR="000E6E39" w:rsidRPr="00357C80">
        <w:rPr>
          <w:spacing w:val="0"/>
          <w:w w:val="100"/>
          <w:kern w:val="0"/>
          <w:sz w:val="18"/>
          <w:szCs w:val="18"/>
        </w:rPr>
        <w:t>–</w:t>
      </w:r>
      <w:r w:rsidRPr="00357C80">
        <w:rPr>
          <w:spacing w:val="0"/>
          <w:w w:val="100"/>
          <w:kern w:val="0"/>
          <w:sz w:val="18"/>
          <w:szCs w:val="18"/>
        </w:rPr>
        <w:tab/>
        <w:t>приемное устройство</w:t>
      </w:r>
    </w:p>
    <w:p w14:paraId="1135FF4A" w14:textId="77777777" w:rsidR="00CD7118" w:rsidRPr="00357C80" w:rsidRDefault="00CD7118" w:rsidP="00CD7118">
      <w:pPr>
        <w:pStyle w:val="SingleTxt"/>
        <w:spacing w:after="0"/>
        <w:ind w:left="1900"/>
        <w:rPr>
          <w:spacing w:val="0"/>
          <w:w w:val="100"/>
          <w:kern w:val="0"/>
          <w:sz w:val="18"/>
          <w:szCs w:val="18"/>
        </w:rPr>
      </w:pPr>
      <w:r w:rsidRPr="00357C80">
        <w:rPr>
          <w:spacing w:val="0"/>
          <w:w w:val="100"/>
          <w:kern w:val="0"/>
          <w:sz w:val="18"/>
          <w:szCs w:val="18"/>
          <w:lang w:val="en-US"/>
        </w:rPr>
        <w:t>D</w:t>
      </w:r>
      <w:r w:rsidRPr="00357C80">
        <w:rPr>
          <w:spacing w:val="0"/>
          <w:w w:val="100"/>
          <w:kern w:val="0"/>
          <w:sz w:val="18"/>
          <w:szCs w:val="18"/>
        </w:rPr>
        <w:tab/>
      </w:r>
      <w:r w:rsidR="000E6E39" w:rsidRPr="00357C80">
        <w:rPr>
          <w:spacing w:val="0"/>
          <w:w w:val="100"/>
          <w:kern w:val="0"/>
          <w:sz w:val="18"/>
          <w:szCs w:val="18"/>
        </w:rPr>
        <w:t>–</w:t>
      </w:r>
      <w:r w:rsidRPr="00357C80">
        <w:rPr>
          <w:spacing w:val="0"/>
          <w:w w:val="100"/>
          <w:kern w:val="0"/>
          <w:sz w:val="18"/>
          <w:szCs w:val="18"/>
        </w:rPr>
        <w:tab/>
        <w:t>диафрагма</w:t>
      </w:r>
    </w:p>
    <w:p w14:paraId="5F8F8017" w14:textId="77777777" w:rsidR="00CD7118" w:rsidRPr="00357C80" w:rsidRDefault="00CD7118" w:rsidP="00CD7118">
      <w:pPr>
        <w:pStyle w:val="SingleTxt"/>
        <w:spacing w:after="0"/>
        <w:ind w:left="1900"/>
        <w:rPr>
          <w:spacing w:val="0"/>
          <w:w w:val="100"/>
          <w:kern w:val="0"/>
          <w:sz w:val="18"/>
          <w:szCs w:val="18"/>
        </w:rPr>
      </w:pPr>
      <w:r w:rsidRPr="00357C80">
        <w:rPr>
          <w:spacing w:val="0"/>
          <w:w w:val="100"/>
          <w:kern w:val="0"/>
          <w:sz w:val="18"/>
          <w:szCs w:val="18"/>
          <w:lang w:val="en-US"/>
        </w:rPr>
        <w:t>E</w:t>
      </w:r>
      <w:r w:rsidRPr="00357C80">
        <w:rPr>
          <w:spacing w:val="0"/>
          <w:w w:val="100"/>
          <w:kern w:val="0"/>
          <w:sz w:val="18"/>
          <w:szCs w:val="18"/>
        </w:rPr>
        <w:tab/>
      </w:r>
      <w:r w:rsidR="000E6E39" w:rsidRPr="00357C80">
        <w:rPr>
          <w:spacing w:val="0"/>
          <w:w w:val="100"/>
          <w:kern w:val="0"/>
          <w:sz w:val="18"/>
          <w:szCs w:val="18"/>
        </w:rPr>
        <w:t>–</w:t>
      </w:r>
      <w:r w:rsidRPr="00357C80">
        <w:rPr>
          <w:spacing w:val="0"/>
          <w:w w:val="100"/>
          <w:kern w:val="0"/>
          <w:sz w:val="18"/>
          <w:szCs w:val="18"/>
        </w:rPr>
        <w:tab/>
        <w:t>окно входа</w:t>
      </w:r>
    </w:p>
    <w:p w14:paraId="1F31D3C4" w14:textId="77777777" w:rsidR="00CD7118" w:rsidRPr="00357C80" w:rsidRDefault="00CD7118" w:rsidP="00CD7118">
      <w:pPr>
        <w:pStyle w:val="SingleTxt"/>
        <w:spacing w:after="0"/>
        <w:ind w:left="1900"/>
        <w:rPr>
          <w:spacing w:val="0"/>
          <w:w w:val="100"/>
          <w:kern w:val="0"/>
          <w:sz w:val="18"/>
          <w:szCs w:val="18"/>
        </w:rPr>
      </w:pPr>
      <w:r w:rsidRPr="00357C80">
        <w:rPr>
          <w:spacing w:val="0"/>
          <w:w w:val="100"/>
          <w:kern w:val="0"/>
          <w:sz w:val="18"/>
          <w:szCs w:val="18"/>
          <w:lang w:val="en-US"/>
        </w:rPr>
        <w:t>F</w:t>
      </w:r>
      <w:r w:rsidRPr="00357C80">
        <w:rPr>
          <w:spacing w:val="0"/>
          <w:w w:val="100"/>
          <w:kern w:val="0"/>
          <w:sz w:val="18"/>
          <w:szCs w:val="18"/>
        </w:rPr>
        <w:tab/>
      </w:r>
      <w:r w:rsidR="000E6E39" w:rsidRPr="00357C80">
        <w:rPr>
          <w:spacing w:val="0"/>
          <w:w w:val="100"/>
          <w:kern w:val="0"/>
          <w:sz w:val="18"/>
          <w:szCs w:val="18"/>
        </w:rPr>
        <w:t>–</w:t>
      </w:r>
      <w:r w:rsidRPr="00357C80">
        <w:rPr>
          <w:spacing w:val="0"/>
          <w:w w:val="100"/>
          <w:kern w:val="0"/>
          <w:sz w:val="18"/>
          <w:szCs w:val="18"/>
        </w:rPr>
        <w:tab/>
        <w:t>окно измерения</w:t>
      </w:r>
    </w:p>
    <w:p w14:paraId="5595BEC6" w14:textId="77777777" w:rsidR="00CD7118" w:rsidRPr="00357C80" w:rsidRDefault="00CD7118" w:rsidP="00CD7118">
      <w:pPr>
        <w:pStyle w:val="SingleTxt"/>
        <w:spacing w:after="0"/>
        <w:ind w:left="1900"/>
        <w:rPr>
          <w:spacing w:val="0"/>
          <w:w w:val="100"/>
          <w:kern w:val="0"/>
          <w:sz w:val="18"/>
          <w:szCs w:val="18"/>
        </w:rPr>
      </w:pPr>
      <w:r w:rsidRPr="00357C80">
        <w:rPr>
          <w:spacing w:val="0"/>
          <w:w w:val="100"/>
          <w:kern w:val="0"/>
          <w:sz w:val="18"/>
          <w:szCs w:val="18"/>
          <w:lang w:val="en-US"/>
        </w:rPr>
        <w:t>L</w:t>
      </w:r>
      <w:r w:rsidRPr="00357C80">
        <w:rPr>
          <w:spacing w:val="0"/>
          <w:w w:val="100"/>
          <w:kern w:val="0"/>
          <w:sz w:val="18"/>
          <w:szCs w:val="18"/>
        </w:rPr>
        <w:tab/>
      </w:r>
      <w:r w:rsidR="000E6E39" w:rsidRPr="00357C80">
        <w:rPr>
          <w:spacing w:val="0"/>
          <w:w w:val="100"/>
          <w:kern w:val="0"/>
          <w:sz w:val="18"/>
          <w:szCs w:val="18"/>
        </w:rPr>
        <w:t>–</w:t>
      </w:r>
      <w:r w:rsidRPr="00357C80">
        <w:rPr>
          <w:spacing w:val="0"/>
          <w:w w:val="100"/>
          <w:kern w:val="0"/>
          <w:sz w:val="18"/>
          <w:szCs w:val="18"/>
        </w:rPr>
        <w:tab/>
        <w:t>линза</w:t>
      </w:r>
    </w:p>
    <w:p w14:paraId="6CC49116" w14:textId="77777777" w:rsidR="00CD7118" w:rsidRPr="00357C80" w:rsidRDefault="00CD7118" w:rsidP="00CD7118">
      <w:pPr>
        <w:pStyle w:val="SingleTxt"/>
        <w:spacing w:after="0"/>
        <w:ind w:left="1900"/>
        <w:rPr>
          <w:spacing w:val="0"/>
          <w:w w:val="100"/>
          <w:kern w:val="0"/>
          <w:sz w:val="18"/>
          <w:szCs w:val="18"/>
        </w:rPr>
      </w:pPr>
      <w:r w:rsidRPr="00357C80">
        <w:rPr>
          <w:spacing w:val="0"/>
          <w:w w:val="100"/>
          <w:kern w:val="0"/>
          <w:sz w:val="18"/>
          <w:szCs w:val="18"/>
          <w:lang w:val="en-US"/>
        </w:rPr>
        <w:t>M</w:t>
      </w:r>
      <w:r w:rsidRPr="00357C80">
        <w:rPr>
          <w:spacing w:val="0"/>
          <w:w w:val="100"/>
          <w:kern w:val="0"/>
          <w:sz w:val="18"/>
          <w:szCs w:val="18"/>
        </w:rPr>
        <w:tab/>
      </w:r>
      <w:r w:rsidR="000E6E39" w:rsidRPr="00357C80">
        <w:rPr>
          <w:spacing w:val="0"/>
          <w:w w:val="100"/>
          <w:kern w:val="0"/>
          <w:sz w:val="18"/>
          <w:szCs w:val="18"/>
        </w:rPr>
        <w:t>–</w:t>
      </w:r>
      <w:r w:rsidRPr="00357C80">
        <w:rPr>
          <w:spacing w:val="0"/>
          <w:w w:val="100"/>
          <w:kern w:val="0"/>
          <w:sz w:val="18"/>
          <w:szCs w:val="18"/>
        </w:rPr>
        <w:tab/>
        <w:t>окно для предмета</w:t>
      </w:r>
    </w:p>
    <w:p w14:paraId="4BFEED0E" w14:textId="77777777" w:rsidR="00CD7118" w:rsidRPr="00357C80" w:rsidRDefault="00CD7118" w:rsidP="00CD7118">
      <w:pPr>
        <w:pStyle w:val="SingleTxt"/>
        <w:spacing w:after="0"/>
        <w:ind w:left="1900"/>
        <w:rPr>
          <w:spacing w:val="0"/>
          <w:w w:val="100"/>
          <w:kern w:val="0"/>
          <w:sz w:val="18"/>
          <w:szCs w:val="18"/>
        </w:rPr>
      </w:pPr>
      <w:r w:rsidRPr="00357C80">
        <w:rPr>
          <w:spacing w:val="0"/>
          <w:w w:val="100"/>
          <w:kern w:val="0"/>
          <w:sz w:val="18"/>
          <w:szCs w:val="18"/>
          <w:lang w:val="en-US"/>
        </w:rPr>
        <w:t>S</w:t>
      </w:r>
      <w:r w:rsidRPr="00357C80">
        <w:rPr>
          <w:spacing w:val="0"/>
          <w:w w:val="100"/>
          <w:kern w:val="0"/>
          <w:sz w:val="18"/>
          <w:szCs w:val="18"/>
        </w:rPr>
        <w:tab/>
      </w:r>
      <w:r w:rsidR="000E6E39" w:rsidRPr="00357C80">
        <w:rPr>
          <w:spacing w:val="0"/>
          <w:w w:val="100"/>
          <w:kern w:val="0"/>
          <w:sz w:val="18"/>
          <w:szCs w:val="18"/>
        </w:rPr>
        <w:t>–</w:t>
      </w:r>
      <w:r w:rsidRPr="00357C80">
        <w:rPr>
          <w:spacing w:val="0"/>
          <w:w w:val="100"/>
          <w:kern w:val="0"/>
          <w:sz w:val="18"/>
          <w:szCs w:val="18"/>
        </w:rPr>
        <w:tab/>
        <w:t>источник света</w:t>
      </w:r>
    </w:p>
    <w:p w14:paraId="0DD919DD" w14:textId="77777777" w:rsidR="00CD7118" w:rsidRPr="00357C80" w:rsidRDefault="00CD7118" w:rsidP="00CD7118">
      <w:pPr>
        <w:pStyle w:val="SingleTxt"/>
        <w:spacing w:after="0"/>
        <w:ind w:left="1900"/>
        <w:rPr>
          <w:spacing w:val="0"/>
          <w:w w:val="100"/>
          <w:kern w:val="0"/>
          <w:sz w:val="18"/>
          <w:szCs w:val="18"/>
        </w:rPr>
      </w:pPr>
      <w:r w:rsidRPr="00357C80">
        <w:rPr>
          <w:spacing w:val="0"/>
          <w:w w:val="100"/>
          <w:kern w:val="0"/>
          <w:sz w:val="18"/>
          <w:szCs w:val="18"/>
        </w:rPr>
        <w:t>(</w:t>
      </w:r>
      <w:r w:rsidRPr="00357C80">
        <w:rPr>
          <w:spacing w:val="0"/>
          <w:w w:val="100"/>
          <w:kern w:val="0"/>
          <w:sz w:val="18"/>
          <w:szCs w:val="18"/>
          <w:lang w:val="en-US"/>
        </w:rPr>
        <w:t>S</w:t>
      </w:r>
      <w:r w:rsidRPr="00357C80">
        <w:rPr>
          <w:spacing w:val="0"/>
          <w:w w:val="100"/>
          <w:kern w:val="0"/>
          <w:sz w:val="18"/>
          <w:szCs w:val="18"/>
        </w:rPr>
        <w:t>)</w:t>
      </w:r>
      <w:r w:rsidRPr="00357C80">
        <w:rPr>
          <w:spacing w:val="0"/>
          <w:w w:val="100"/>
          <w:kern w:val="0"/>
          <w:sz w:val="18"/>
          <w:szCs w:val="18"/>
        </w:rPr>
        <w:tab/>
      </w:r>
      <w:r w:rsidR="000E6E39" w:rsidRPr="00357C80">
        <w:rPr>
          <w:spacing w:val="0"/>
          <w:w w:val="100"/>
          <w:kern w:val="0"/>
          <w:sz w:val="18"/>
          <w:szCs w:val="18"/>
        </w:rPr>
        <w:t>–</w:t>
      </w:r>
      <w:r w:rsidRPr="00357C80">
        <w:rPr>
          <w:spacing w:val="0"/>
          <w:w w:val="100"/>
          <w:kern w:val="0"/>
          <w:sz w:val="18"/>
          <w:szCs w:val="18"/>
        </w:rPr>
        <w:tab/>
      </w:r>
      <w:proofErr w:type="spellStart"/>
      <w:r w:rsidRPr="00357C80">
        <w:rPr>
          <w:spacing w:val="0"/>
          <w:w w:val="100"/>
          <w:kern w:val="0"/>
          <w:sz w:val="18"/>
          <w:szCs w:val="18"/>
        </w:rPr>
        <w:t>светомерный</w:t>
      </w:r>
      <w:proofErr w:type="spellEnd"/>
      <w:r w:rsidRPr="00357C80">
        <w:rPr>
          <w:spacing w:val="0"/>
          <w:w w:val="100"/>
          <w:kern w:val="0"/>
          <w:sz w:val="18"/>
          <w:szCs w:val="18"/>
        </w:rPr>
        <w:t xml:space="preserve"> шар</w:t>
      </w:r>
    </w:p>
    <w:p w14:paraId="5CC1FCB7" w14:textId="77777777" w:rsidR="00357C80" w:rsidRDefault="00357C80">
      <w:pPr>
        <w:suppressAutoHyphens w:val="0"/>
        <w:spacing w:line="240" w:lineRule="auto"/>
        <w:rPr>
          <w:rFonts w:eastAsia="Times New Roman" w:cs="Times New Roman"/>
          <w:b/>
          <w:sz w:val="28"/>
          <w:szCs w:val="20"/>
          <w:lang w:eastAsia="ru-RU"/>
        </w:rPr>
      </w:pPr>
      <w:bookmarkStart w:id="68" w:name="_Toc437351642"/>
      <w:r>
        <w:br w:type="page"/>
      </w:r>
    </w:p>
    <w:p w14:paraId="1908D29F" w14:textId="77777777" w:rsidR="00CD7118" w:rsidRPr="00357C80" w:rsidRDefault="00CD7118" w:rsidP="00CD7118">
      <w:pPr>
        <w:pStyle w:val="HChG"/>
      </w:pPr>
      <w:r w:rsidRPr="00357C80">
        <w:lastRenderedPageBreak/>
        <w:t>Приложение 7</w:t>
      </w:r>
      <w:bookmarkEnd w:id="68"/>
    </w:p>
    <w:p w14:paraId="0284E4F3" w14:textId="77777777" w:rsidR="00CD7118" w:rsidRPr="00357C80" w:rsidRDefault="00CD7118" w:rsidP="00CD7118">
      <w:pPr>
        <w:pStyle w:val="HChG"/>
      </w:pPr>
      <w:r w:rsidRPr="00357C80">
        <w:tab/>
      </w:r>
      <w:r w:rsidRPr="00357C80">
        <w:tab/>
      </w:r>
      <w:bookmarkStart w:id="69" w:name="_Toc437351643"/>
      <w:r w:rsidRPr="00357C80">
        <w:t xml:space="preserve">Процедура определения радиуса кривизны </w:t>
      </w:r>
      <w:r w:rsidR="009926D7" w:rsidRPr="00357C80">
        <w:t>«</w:t>
      </w:r>
      <w:r w:rsidRPr="00357C80">
        <w:rPr>
          <w:lang w:val="en-US"/>
        </w:rPr>
        <w:t>r</w:t>
      </w:r>
      <w:r w:rsidR="009926D7" w:rsidRPr="00357C80">
        <w:t>»</w:t>
      </w:r>
      <w:r w:rsidRPr="00357C80">
        <w:t xml:space="preserve"> отражающей поверхности зеркала</w:t>
      </w:r>
    </w:p>
    <w:bookmarkEnd w:id="69"/>
    <w:p w14:paraId="3F4FE0D2" w14:textId="77777777" w:rsidR="00CD7118" w:rsidRPr="00357C80" w:rsidRDefault="00CD7118" w:rsidP="00CD7118">
      <w:pPr>
        <w:spacing w:after="120"/>
        <w:ind w:left="2268" w:right="849" w:hanging="1134"/>
        <w:jc w:val="both"/>
      </w:pPr>
      <w:r w:rsidRPr="00357C80">
        <w:t>1.</w:t>
      </w:r>
      <w:r w:rsidRPr="00357C80">
        <w:tab/>
        <w:t>Измерения</w:t>
      </w:r>
    </w:p>
    <w:p w14:paraId="7670A803" w14:textId="77777777" w:rsidR="00CD7118" w:rsidRPr="00357C80" w:rsidRDefault="00CD7118" w:rsidP="00CD7118">
      <w:pPr>
        <w:spacing w:after="120"/>
        <w:ind w:left="2268" w:right="849" w:hanging="1134"/>
        <w:jc w:val="both"/>
      </w:pPr>
      <w:r w:rsidRPr="00357C80">
        <w:t>1.1</w:t>
      </w:r>
      <w:r w:rsidRPr="00357C80">
        <w:tab/>
        <w:t>Оборудование</w:t>
      </w:r>
    </w:p>
    <w:p w14:paraId="5AEA761F" w14:textId="77777777" w:rsidR="00CD7118" w:rsidRPr="00EE24EC" w:rsidRDefault="00CD7118" w:rsidP="00CD7118">
      <w:pPr>
        <w:spacing w:after="120"/>
        <w:ind w:left="2268" w:right="1133" w:hanging="1134"/>
        <w:jc w:val="both"/>
      </w:pPr>
      <w:r w:rsidRPr="00357C80">
        <w:tab/>
        <w:t xml:space="preserve">Используют прибор, называемый </w:t>
      </w:r>
      <w:r w:rsidR="009926D7" w:rsidRPr="00357C80">
        <w:t>«</w:t>
      </w:r>
      <w:r w:rsidRPr="00357C80">
        <w:t>сферометром</w:t>
      </w:r>
      <w:r w:rsidR="009926D7" w:rsidRPr="00357C80">
        <w:t>»</w:t>
      </w:r>
      <w:r w:rsidRPr="00357C80">
        <w:t>, аналогичный прибору, показанному на рис. 1 настоящего приложения, и имеющий указанные расстояния между копировальным пальце</w:t>
      </w:r>
      <w:r w:rsidRPr="00EE24EC">
        <w:t>м круговой шкалы и закрепленными стойками барьера.</w:t>
      </w:r>
    </w:p>
    <w:p w14:paraId="6FC266FD" w14:textId="77777777" w:rsidR="00CD7118" w:rsidRPr="00EE24EC" w:rsidRDefault="00CD7118" w:rsidP="00CD7118">
      <w:pPr>
        <w:spacing w:after="120"/>
        <w:ind w:left="2268" w:right="1133" w:hanging="1134"/>
        <w:jc w:val="both"/>
      </w:pPr>
      <w:r w:rsidRPr="00EE24EC">
        <w:t>1.2</w:t>
      </w:r>
      <w:r w:rsidRPr="00EE24EC">
        <w:tab/>
        <w:t>Точки измерения</w:t>
      </w:r>
    </w:p>
    <w:p w14:paraId="0FF5EF0D" w14:textId="77777777" w:rsidR="00CD7118" w:rsidRPr="00EE24EC" w:rsidRDefault="00CD7118" w:rsidP="00CD7118">
      <w:pPr>
        <w:spacing w:after="120"/>
        <w:ind w:left="2268" w:right="1133" w:hanging="1134"/>
        <w:jc w:val="both"/>
      </w:pPr>
      <w:r w:rsidRPr="00EE24EC">
        <w:t>1.2.1</w:t>
      </w:r>
      <w:r w:rsidRPr="00EE24EC">
        <w:tab/>
        <w:t>Измерение основных радиусов кривизны производят в трех точках, расположенных как можно ближе к одной трети, одной второй и двум третям дуги отражающей поверхности, проходящей через центр зеркала и параллельной сегменту b, либо перпендикулярной ей дуги, проходящей через центр зеркала, если эта дуга длиннее.</w:t>
      </w:r>
    </w:p>
    <w:p w14:paraId="68E07201" w14:textId="77777777" w:rsidR="00CD7118" w:rsidRPr="00357C80" w:rsidRDefault="00CD7118" w:rsidP="00CD7118">
      <w:pPr>
        <w:spacing w:after="120"/>
        <w:ind w:left="2268" w:right="1133" w:hanging="1134"/>
        <w:jc w:val="both"/>
      </w:pPr>
      <w:r w:rsidRPr="00EE24EC">
        <w:t>1.2.2</w:t>
      </w:r>
      <w:r w:rsidRPr="00EE24EC">
        <w:tab/>
      </w:r>
      <w:r w:rsidRPr="00357C80">
        <w:t>Если же размеры отражающей поверхности зеркала не позволяют сделать замеры в направлениях, указанных в пункте 2.1.1.5 настоящих Правил, то технические службы, уполномоченные проводить испытания, могут провести замеры в этой точке в двух перпендикулярных направлениях, расположенных как можно ближе к направлениям, предписанным выше.</w:t>
      </w:r>
    </w:p>
    <w:p w14:paraId="0582779E" w14:textId="77777777" w:rsidR="00CD7118" w:rsidRPr="00357C80" w:rsidRDefault="00CD7118" w:rsidP="00CD7118">
      <w:pPr>
        <w:spacing w:after="120"/>
        <w:ind w:left="2268" w:right="849" w:hanging="1134"/>
        <w:jc w:val="both"/>
      </w:pPr>
      <w:r w:rsidRPr="00357C80">
        <w:t>2.</w:t>
      </w:r>
      <w:r w:rsidRPr="00357C80">
        <w:tab/>
        <w:t xml:space="preserve">Расчет радиуса кривизны </w:t>
      </w:r>
      <w:r w:rsidR="009926D7" w:rsidRPr="00357C80">
        <w:t>«</w:t>
      </w:r>
      <w:r w:rsidRPr="00357C80">
        <w:t>r</w:t>
      </w:r>
      <w:r w:rsidR="009926D7" w:rsidRPr="00357C80">
        <w:t>»</w:t>
      </w:r>
    </w:p>
    <w:p w14:paraId="7933A769" w14:textId="77777777" w:rsidR="00CD7118" w:rsidRPr="00357C80" w:rsidRDefault="00CD7118" w:rsidP="00CD7118">
      <w:pPr>
        <w:spacing w:after="120"/>
        <w:ind w:left="2268" w:right="849" w:hanging="1134"/>
        <w:jc w:val="both"/>
      </w:pPr>
      <w:r w:rsidRPr="00357C80">
        <w:tab/>
      </w:r>
      <w:r w:rsidR="009926D7" w:rsidRPr="00357C80">
        <w:t>«</w:t>
      </w:r>
      <w:r w:rsidRPr="00357C80">
        <w:t>r</w:t>
      </w:r>
      <w:r w:rsidR="009926D7" w:rsidRPr="00357C80">
        <w:t>»</w:t>
      </w:r>
      <w:r w:rsidRPr="00357C80">
        <w:t>, выраженное в мм, рассчитывают по формуле:</w:t>
      </w:r>
    </w:p>
    <w:p w14:paraId="4DAA5E21" w14:textId="77777777" w:rsidR="00CD7118" w:rsidRPr="00357C80" w:rsidRDefault="00CD7118" w:rsidP="00CD7118">
      <w:pPr>
        <w:ind w:left="1134" w:right="849"/>
        <w:jc w:val="center"/>
      </w:pPr>
      <w:r w:rsidRPr="00357C80">
        <w:rPr>
          <w:noProof/>
          <w:position w:val="-22"/>
          <w:lang w:eastAsia="ru-RU"/>
        </w:rPr>
        <w:drawing>
          <wp:inline distT="0" distB="0" distL="0" distR="0" wp14:anchorId="738FA137" wp14:editId="6828B855">
            <wp:extent cx="962025" cy="3810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62025" cy="381000"/>
                    </a:xfrm>
                    <a:prstGeom prst="rect">
                      <a:avLst/>
                    </a:prstGeom>
                    <a:noFill/>
                    <a:ln>
                      <a:noFill/>
                    </a:ln>
                  </pic:spPr>
                </pic:pic>
              </a:graphicData>
            </a:graphic>
          </wp:inline>
        </w:drawing>
      </w:r>
      <w:r w:rsidRPr="00357C80">
        <w:t>,</w:t>
      </w:r>
    </w:p>
    <w:p w14:paraId="1BEA02EA" w14:textId="77777777" w:rsidR="00CD7118" w:rsidRPr="00357C80" w:rsidRDefault="00CD7118" w:rsidP="00CD7118">
      <w:pPr>
        <w:pStyle w:val="SingleTxtGR"/>
        <w:tabs>
          <w:tab w:val="clear" w:pos="1701"/>
        </w:tabs>
        <w:ind w:left="2268" w:hanging="1134"/>
        <w:rPr>
          <w:spacing w:val="0"/>
          <w:w w:val="100"/>
          <w:kern w:val="0"/>
        </w:rPr>
      </w:pPr>
      <w:r w:rsidRPr="00357C80">
        <w:rPr>
          <w:spacing w:val="0"/>
          <w:w w:val="100"/>
          <w:kern w:val="0"/>
        </w:rPr>
        <w:tab/>
        <w:t>где:</w:t>
      </w:r>
    </w:p>
    <w:p w14:paraId="7B7E8633" w14:textId="77777777" w:rsidR="00CD7118" w:rsidRPr="00357C80" w:rsidRDefault="00CD7118" w:rsidP="00CD7118">
      <w:pPr>
        <w:pStyle w:val="SingleTxtGR"/>
        <w:tabs>
          <w:tab w:val="clear" w:pos="1701"/>
          <w:tab w:val="clear" w:pos="2835"/>
          <w:tab w:val="clear" w:pos="3402"/>
          <w:tab w:val="left" w:pos="2694"/>
          <w:tab w:val="left" w:pos="2977"/>
        </w:tabs>
        <w:ind w:left="2268" w:hanging="1134"/>
        <w:rPr>
          <w:spacing w:val="0"/>
          <w:w w:val="100"/>
          <w:kern w:val="0"/>
        </w:rPr>
      </w:pPr>
      <w:r w:rsidRPr="00357C80">
        <w:rPr>
          <w:spacing w:val="0"/>
          <w:w w:val="100"/>
          <w:kern w:val="0"/>
        </w:rPr>
        <w:tab/>
        <w:t>r</w:t>
      </w:r>
      <w:r w:rsidRPr="00357C80">
        <w:rPr>
          <w:spacing w:val="0"/>
          <w:w w:val="100"/>
          <w:kern w:val="0"/>
          <w:vertAlign w:val="subscript"/>
        </w:rPr>
        <w:t>p</w:t>
      </w:r>
      <w:r w:rsidRPr="00357C80">
        <w:rPr>
          <w:spacing w:val="0"/>
          <w:w w:val="100"/>
          <w:kern w:val="0"/>
        </w:rPr>
        <w:t>1</w:t>
      </w:r>
      <w:r w:rsidRPr="00357C80">
        <w:rPr>
          <w:spacing w:val="0"/>
          <w:w w:val="100"/>
          <w:kern w:val="0"/>
        </w:rPr>
        <w:tab/>
      </w:r>
      <w:r w:rsidR="000E6E39" w:rsidRPr="00357C80">
        <w:rPr>
          <w:spacing w:val="0"/>
          <w:w w:val="100"/>
          <w:kern w:val="0"/>
        </w:rPr>
        <w:t>–</w:t>
      </w:r>
      <w:r w:rsidRPr="00357C80">
        <w:rPr>
          <w:spacing w:val="0"/>
          <w:w w:val="100"/>
          <w:kern w:val="0"/>
        </w:rPr>
        <w:t xml:space="preserve"> </w:t>
      </w:r>
      <w:r w:rsidRPr="00357C80">
        <w:rPr>
          <w:spacing w:val="0"/>
          <w:w w:val="100"/>
          <w:kern w:val="0"/>
        </w:rPr>
        <w:tab/>
        <w:t>радиус кривизны в первой точке измерения,</w:t>
      </w:r>
    </w:p>
    <w:p w14:paraId="3FEF3F66" w14:textId="77777777" w:rsidR="00CD7118" w:rsidRPr="00357C80" w:rsidRDefault="00CD7118" w:rsidP="00CD7118">
      <w:pPr>
        <w:pStyle w:val="SingleTxtGR"/>
        <w:tabs>
          <w:tab w:val="clear" w:pos="1701"/>
          <w:tab w:val="clear" w:pos="2835"/>
          <w:tab w:val="clear" w:pos="3402"/>
          <w:tab w:val="left" w:pos="2694"/>
          <w:tab w:val="left" w:pos="2977"/>
        </w:tabs>
        <w:ind w:left="2268" w:hanging="1134"/>
        <w:rPr>
          <w:spacing w:val="0"/>
          <w:w w:val="100"/>
          <w:kern w:val="0"/>
        </w:rPr>
      </w:pPr>
      <w:r w:rsidRPr="00357C80">
        <w:rPr>
          <w:spacing w:val="0"/>
          <w:w w:val="100"/>
          <w:kern w:val="0"/>
        </w:rPr>
        <w:tab/>
        <w:t>r</w:t>
      </w:r>
      <w:r w:rsidRPr="00357C80">
        <w:rPr>
          <w:spacing w:val="0"/>
          <w:w w:val="100"/>
          <w:kern w:val="0"/>
          <w:vertAlign w:val="subscript"/>
        </w:rPr>
        <w:t>p</w:t>
      </w:r>
      <w:r w:rsidRPr="00357C80">
        <w:rPr>
          <w:spacing w:val="0"/>
          <w:w w:val="100"/>
          <w:kern w:val="0"/>
        </w:rPr>
        <w:t>2</w:t>
      </w:r>
      <w:r w:rsidRPr="00357C80">
        <w:rPr>
          <w:spacing w:val="0"/>
          <w:w w:val="100"/>
          <w:kern w:val="0"/>
        </w:rPr>
        <w:tab/>
      </w:r>
      <w:r w:rsidR="000E6E39" w:rsidRPr="00357C80">
        <w:rPr>
          <w:spacing w:val="0"/>
          <w:w w:val="100"/>
          <w:kern w:val="0"/>
        </w:rPr>
        <w:t>–</w:t>
      </w:r>
      <w:r w:rsidRPr="00357C80">
        <w:rPr>
          <w:spacing w:val="0"/>
          <w:w w:val="100"/>
          <w:kern w:val="0"/>
        </w:rPr>
        <w:t xml:space="preserve"> </w:t>
      </w:r>
      <w:r w:rsidRPr="00357C80">
        <w:rPr>
          <w:spacing w:val="0"/>
          <w:w w:val="100"/>
          <w:kern w:val="0"/>
        </w:rPr>
        <w:tab/>
        <w:t>радиус кривизны во второй точке измерения,</w:t>
      </w:r>
    </w:p>
    <w:p w14:paraId="5860030C" w14:textId="77777777" w:rsidR="00A8331E" w:rsidRDefault="00CD7118" w:rsidP="00CD7118">
      <w:pPr>
        <w:pStyle w:val="SingleTxtGR"/>
        <w:tabs>
          <w:tab w:val="clear" w:pos="1701"/>
          <w:tab w:val="clear" w:pos="2835"/>
          <w:tab w:val="clear" w:pos="3402"/>
          <w:tab w:val="left" w:pos="2694"/>
          <w:tab w:val="left" w:pos="2977"/>
        </w:tabs>
        <w:ind w:left="2268" w:hanging="1134"/>
        <w:rPr>
          <w:spacing w:val="0"/>
          <w:w w:val="100"/>
          <w:kern w:val="0"/>
        </w:rPr>
      </w:pPr>
      <w:r w:rsidRPr="00357C80">
        <w:rPr>
          <w:spacing w:val="0"/>
          <w:w w:val="100"/>
          <w:kern w:val="0"/>
        </w:rPr>
        <w:tab/>
        <w:t>r</w:t>
      </w:r>
      <w:r w:rsidRPr="00357C80">
        <w:rPr>
          <w:spacing w:val="0"/>
          <w:w w:val="100"/>
          <w:kern w:val="0"/>
          <w:vertAlign w:val="subscript"/>
        </w:rPr>
        <w:t>p</w:t>
      </w:r>
      <w:r w:rsidRPr="00357C80">
        <w:rPr>
          <w:spacing w:val="0"/>
          <w:w w:val="100"/>
          <w:kern w:val="0"/>
        </w:rPr>
        <w:t>3</w:t>
      </w:r>
      <w:r w:rsidRPr="00357C80">
        <w:rPr>
          <w:spacing w:val="0"/>
          <w:w w:val="100"/>
          <w:kern w:val="0"/>
        </w:rPr>
        <w:tab/>
      </w:r>
      <w:r w:rsidR="000E6E39" w:rsidRPr="00357C80">
        <w:rPr>
          <w:spacing w:val="0"/>
          <w:w w:val="100"/>
          <w:kern w:val="0"/>
        </w:rPr>
        <w:t>–</w:t>
      </w:r>
      <w:r w:rsidRPr="00357C80">
        <w:rPr>
          <w:spacing w:val="0"/>
          <w:w w:val="100"/>
          <w:kern w:val="0"/>
        </w:rPr>
        <w:t xml:space="preserve"> </w:t>
      </w:r>
      <w:r w:rsidRPr="00357C80">
        <w:rPr>
          <w:spacing w:val="0"/>
          <w:w w:val="100"/>
          <w:kern w:val="0"/>
        </w:rPr>
        <w:tab/>
        <w:t>радиус кривизны в третьей точке измерения.</w:t>
      </w:r>
    </w:p>
    <w:p w14:paraId="7661B8C6" w14:textId="77777777" w:rsidR="00A241EF" w:rsidRDefault="00A241EF">
      <w:pPr>
        <w:suppressAutoHyphens w:val="0"/>
        <w:spacing w:line="240" w:lineRule="auto"/>
        <w:rPr>
          <w:rFonts w:eastAsia="Times New Roman" w:cs="Times New Roman"/>
          <w:szCs w:val="20"/>
        </w:rPr>
        <w:sectPr w:rsidR="00A241EF" w:rsidSect="00321B65">
          <w:footnotePr>
            <w:numRestart w:val="eachSect"/>
          </w:footnotePr>
          <w:endnotePr>
            <w:numFmt w:val="decimal"/>
          </w:endnotePr>
          <w:pgSz w:w="11906" w:h="16838" w:code="9"/>
          <w:pgMar w:top="1418" w:right="1134" w:bottom="1134" w:left="1134" w:header="851" w:footer="567" w:gutter="0"/>
          <w:cols w:space="708"/>
          <w:docGrid w:linePitch="360"/>
        </w:sectPr>
      </w:pPr>
    </w:p>
    <w:tbl>
      <w:tblPr>
        <w:tblpPr w:leftFromText="180" w:rightFromText="180" w:vertAnchor="text" w:tblpY="1"/>
        <w:tblOverlap w:val="never"/>
        <w:tblW w:w="0" w:type="auto"/>
        <w:tblCellMar>
          <w:left w:w="70" w:type="dxa"/>
          <w:right w:w="70" w:type="dxa"/>
        </w:tblCellMar>
        <w:tblLook w:val="0000" w:firstRow="0" w:lastRow="0" w:firstColumn="0" w:lastColumn="0" w:noHBand="0" w:noVBand="0"/>
      </w:tblPr>
      <w:tblGrid>
        <w:gridCol w:w="7513"/>
        <w:gridCol w:w="4253"/>
      </w:tblGrid>
      <w:tr w:rsidR="00A241EF" w:rsidRPr="00EE24EC" w14:paraId="08541175" w14:textId="77777777" w:rsidTr="00A241EF">
        <w:trPr>
          <w:cantSplit/>
        </w:trPr>
        <w:tc>
          <w:tcPr>
            <w:tcW w:w="7513" w:type="dxa"/>
          </w:tcPr>
          <w:p w14:paraId="1DFA86D5" w14:textId="77777777" w:rsidR="00A241EF" w:rsidRPr="00EE24EC" w:rsidRDefault="00A241EF" w:rsidP="00365EF5">
            <w:r w:rsidRPr="00EE24EC">
              <w:lastRenderedPageBreak/>
              <w:t>Рис</w:t>
            </w:r>
            <w:r w:rsidRPr="00EE24EC">
              <w:rPr>
                <w:lang w:val="en-US"/>
              </w:rPr>
              <w:t>.</w:t>
            </w:r>
            <w:r w:rsidRPr="00EE24EC">
              <w:t xml:space="preserve"> 1</w:t>
            </w:r>
          </w:p>
          <w:p w14:paraId="2F135972" w14:textId="77777777" w:rsidR="00A241EF" w:rsidRPr="00EE24EC" w:rsidRDefault="00A241EF" w:rsidP="00365EF5">
            <w:pPr>
              <w:spacing w:line="240" w:lineRule="auto"/>
              <w:outlineLvl w:val="0"/>
              <w:rPr>
                <w:b/>
              </w:rPr>
            </w:pPr>
            <w:r w:rsidRPr="00EE24EC">
              <w:rPr>
                <w:b/>
              </w:rPr>
              <w:t>Сферометр</w:t>
            </w:r>
          </w:p>
        </w:tc>
        <w:tc>
          <w:tcPr>
            <w:tcW w:w="4253" w:type="dxa"/>
          </w:tcPr>
          <w:p w14:paraId="145B2982" w14:textId="77777777" w:rsidR="00A241EF" w:rsidRPr="00EE24EC" w:rsidRDefault="00A241EF" w:rsidP="00365EF5"/>
        </w:tc>
      </w:tr>
      <w:tr w:rsidR="00A241EF" w:rsidRPr="00EE24EC" w14:paraId="79A0D808" w14:textId="77777777" w:rsidTr="00A241EF">
        <w:trPr>
          <w:cantSplit/>
          <w:trHeight w:val="7921"/>
        </w:trPr>
        <w:tc>
          <w:tcPr>
            <w:tcW w:w="7513" w:type="dxa"/>
          </w:tcPr>
          <w:p w14:paraId="1C2E75F2" w14:textId="77777777" w:rsidR="00A241EF" w:rsidRPr="00EE24EC" w:rsidRDefault="00A241EF" w:rsidP="00365EF5">
            <w:r w:rsidRPr="00EE24EC">
              <w:rPr>
                <w:noProof/>
                <w:lang w:eastAsia="ru-RU"/>
              </w:rPr>
              <w:drawing>
                <wp:inline distT="0" distB="0" distL="0" distR="0" wp14:anchorId="7D3490BB" wp14:editId="64A15FCD">
                  <wp:extent cx="3514725" cy="458152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514725" cy="4581525"/>
                          </a:xfrm>
                          <a:prstGeom prst="rect">
                            <a:avLst/>
                          </a:prstGeom>
                          <a:noFill/>
                          <a:ln>
                            <a:noFill/>
                          </a:ln>
                        </pic:spPr>
                      </pic:pic>
                    </a:graphicData>
                  </a:graphic>
                </wp:inline>
              </w:drawing>
            </w:r>
          </w:p>
        </w:tc>
        <w:tc>
          <w:tcPr>
            <w:tcW w:w="4253" w:type="dxa"/>
          </w:tcPr>
          <w:p w14:paraId="3D6F807C" w14:textId="77777777" w:rsidR="00A241EF" w:rsidRPr="00EE24EC" w:rsidRDefault="00A241EF" w:rsidP="00365EF5">
            <w:r w:rsidRPr="00EE24EC">
              <w:rPr>
                <w:b/>
                <w:noProof/>
                <w:lang w:eastAsia="ru-RU"/>
              </w:rPr>
              <mc:AlternateContent>
                <mc:Choice Requires="wps">
                  <w:drawing>
                    <wp:anchor distT="0" distB="0" distL="0" distR="0" simplePos="0" relativeHeight="251735040" behindDoc="0" locked="0" layoutInCell="1" allowOverlap="1" wp14:anchorId="1DE51DB5" wp14:editId="79B1613F">
                      <wp:simplePos x="0" y="0"/>
                      <wp:positionH relativeFrom="column">
                        <wp:posOffset>1650752</wp:posOffset>
                      </wp:positionH>
                      <wp:positionV relativeFrom="paragraph">
                        <wp:posOffset>3287824</wp:posOffset>
                      </wp:positionV>
                      <wp:extent cx="1028700" cy="228600"/>
                      <wp:effectExtent l="0" t="0" r="0" b="0"/>
                      <wp:wrapNone/>
                      <wp:docPr id="12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16D759A8" w14:textId="77777777" w:rsidR="00F813E7" w:rsidRDefault="00F813E7" w:rsidP="00A241EF">
                                  <w:r>
                                    <w:t>подвижная точка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DE51DB5" id="Text Box 71" o:spid="_x0000_s1702" type="#_x0000_t202" style="position:absolute;margin-left:130pt;margin-top:258.9pt;width:81pt;height:18pt;z-index:251735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" stroked="f">
                      <v:stroke joinstyle="round"/>
                      <v:path arrowok="t"/>
                      <v:textbox style="mso-fit-shape-to-text:t" inset="0,0,0,0">
                        <w:txbxContent>
                          <w:p w14:paraId="16D759A8" w14:textId="77777777" w:rsidR="00F813E7" w:rsidRDefault="00F813E7" w:rsidP="00A241EF">
                            <w:r>
                              <w:t>подвижная точка</w:t>
                            </w:r>
                          </w:p>
                        </w:txbxContent>
                      </v:textbox>
                    </v:shape>
                  </w:pict>
                </mc:Fallback>
              </mc:AlternateContent>
            </w:r>
            <w:r w:rsidRPr="00EE24EC">
              <w:rPr>
                <w:b/>
                <w:noProof/>
                <w:lang w:eastAsia="ru-RU"/>
              </w:rPr>
              <mc:AlternateContent>
                <mc:Choice Requires="wps">
                  <w:drawing>
                    <wp:anchor distT="0" distB="0" distL="0" distR="0" simplePos="0" relativeHeight="251734016" behindDoc="0" locked="0" layoutInCell="1" allowOverlap="1" wp14:anchorId="24ECAC71" wp14:editId="26A03CF3">
                      <wp:simplePos x="0" y="0"/>
                      <wp:positionH relativeFrom="column">
                        <wp:posOffset>1502311</wp:posOffset>
                      </wp:positionH>
                      <wp:positionV relativeFrom="paragraph">
                        <wp:posOffset>422844</wp:posOffset>
                      </wp:positionV>
                      <wp:extent cx="867410" cy="228600"/>
                      <wp:effectExtent l="0" t="0" r="8890" b="0"/>
                      <wp:wrapNone/>
                      <wp:docPr id="12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741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6B7C1BEB" w14:textId="77777777" w:rsidR="00F813E7" w:rsidRDefault="00F813E7" w:rsidP="00A241EF">
                                  <w:r>
                                    <w:t>компаратор</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4ECAC71" id="Text Box 70" o:spid="_x0000_s1703" type="#_x0000_t202" style="position:absolute;margin-left:118.3pt;margin-top:33.3pt;width:68.3pt;height:18pt;z-index:251734016;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" stroked="f">
                      <v:stroke joinstyle="round"/>
                      <v:path arrowok="t"/>
                      <v:textbox style="mso-fit-shape-to-text:t" inset="0,0,0,0">
                        <w:txbxContent>
                          <w:p w14:paraId="6B7C1BEB" w14:textId="77777777" w:rsidR="00F813E7" w:rsidRDefault="00F813E7" w:rsidP="00A241EF">
                            <w:r>
                              <w:t>компаратор</w:t>
                            </w:r>
                          </w:p>
                        </w:txbxContent>
                      </v:textbox>
                    </v:shape>
                  </w:pict>
                </mc:Fallback>
              </mc:AlternateContent>
            </w:r>
            <w:r w:rsidRPr="00EE24EC">
              <w:rPr>
                <w:noProof/>
                <w:lang w:eastAsia="ru-RU"/>
              </w:rPr>
              <w:drawing>
                <wp:inline distT="0" distB="0" distL="0" distR="0" wp14:anchorId="6C4EFE35" wp14:editId="2D7B1F7B">
                  <wp:extent cx="2419350" cy="454342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419350" cy="4543425"/>
                          </a:xfrm>
                          <a:prstGeom prst="rect">
                            <a:avLst/>
                          </a:prstGeom>
                          <a:noFill/>
                          <a:ln>
                            <a:noFill/>
                          </a:ln>
                        </pic:spPr>
                      </pic:pic>
                    </a:graphicData>
                  </a:graphic>
                </wp:inline>
              </w:drawing>
            </w:r>
          </w:p>
        </w:tc>
      </w:tr>
    </w:tbl>
    <w:p w14:paraId="2A8C9395" w14:textId="77777777" w:rsidR="00A241EF" w:rsidRDefault="00A241EF" w:rsidP="00A241EF">
      <w:pPr>
        <w:jc w:val="center"/>
      </w:pPr>
    </w:p>
    <w:p w14:paraId="6E068B86" w14:textId="77777777" w:rsidR="00A241EF" w:rsidRDefault="00A241EF" w:rsidP="00A241EF">
      <w:pPr>
        <w:jc w:val="center"/>
      </w:pPr>
    </w:p>
    <w:p w14:paraId="0C239010" w14:textId="77777777" w:rsidR="00A241EF" w:rsidRDefault="00A241EF" w:rsidP="00A241EF">
      <w:pPr>
        <w:jc w:val="center"/>
      </w:pPr>
    </w:p>
    <w:p w14:paraId="4B5A7D5E" w14:textId="77777777" w:rsidR="00A241EF" w:rsidRDefault="00A241EF" w:rsidP="00A241EF">
      <w:pPr>
        <w:jc w:val="center"/>
      </w:pPr>
    </w:p>
    <w:p w14:paraId="69886AE5" w14:textId="77777777" w:rsidR="00A241EF" w:rsidRDefault="00A241EF" w:rsidP="00A241EF">
      <w:pPr>
        <w:jc w:val="center"/>
      </w:pPr>
    </w:p>
    <w:p w14:paraId="3179B4AD" w14:textId="77777777" w:rsidR="00A241EF" w:rsidRDefault="00A241EF" w:rsidP="00A241EF">
      <w:pPr>
        <w:jc w:val="center"/>
      </w:pPr>
    </w:p>
    <w:p w14:paraId="25151064" w14:textId="77777777" w:rsidR="00A241EF" w:rsidRDefault="00A241EF" w:rsidP="00A241EF">
      <w:pPr>
        <w:jc w:val="center"/>
      </w:pPr>
    </w:p>
    <w:p w14:paraId="34228101" w14:textId="77777777" w:rsidR="00A241EF" w:rsidRDefault="00A241EF" w:rsidP="00A241EF">
      <w:pPr>
        <w:jc w:val="center"/>
      </w:pPr>
    </w:p>
    <w:p w14:paraId="2ABBD171" w14:textId="77777777" w:rsidR="00A241EF" w:rsidRDefault="00A241EF" w:rsidP="00A241EF">
      <w:pPr>
        <w:jc w:val="center"/>
      </w:pPr>
    </w:p>
    <w:p w14:paraId="025E99DF" w14:textId="77777777" w:rsidR="00A241EF" w:rsidRDefault="00A241EF" w:rsidP="00A241EF">
      <w:pPr>
        <w:jc w:val="center"/>
      </w:pPr>
    </w:p>
    <w:p w14:paraId="0241ADDF" w14:textId="77777777" w:rsidR="00A241EF" w:rsidRDefault="00A241EF" w:rsidP="00A241EF">
      <w:pPr>
        <w:jc w:val="center"/>
      </w:pPr>
    </w:p>
    <w:p w14:paraId="2CB7FDC9" w14:textId="77777777" w:rsidR="00A241EF" w:rsidRDefault="00A241EF" w:rsidP="00A241EF">
      <w:pPr>
        <w:jc w:val="center"/>
      </w:pPr>
    </w:p>
    <w:p w14:paraId="298FD438" w14:textId="77777777" w:rsidR="00A241EF" w:rsidRDefault="00A241EF" w:rsidP="00A241EF">
      <w:pPr>
        <w:jc w:val="center"/>
      </w:pPr>
    </w:p>
    <w:p w14:paraId="0DCD3021" w14:textId="77777777" w:rsidR="00A241EF" w:rsidRDefault="00A241EF" w:rsidP="00A241EF">
      <w:pPr>
        <w:jc w:val="center"/>
      </w:pPr>
    </w:p>
    <w:p w14:paraId="13BC15EB" w14:textId="77777777" w:rsidR="00A241EF" w:rsidRDefault="00A241EF" w:rsidP="00A241EF">
      <w:pPr>
        <w:jc w:val="center"/>
      </w:pPr>
    </w:p>
    <w:p w14:paraId="31A18721" w14:textId="77777777" w:rsidR="00A241EF" w:rsidRDefault="00A241EF" w:rsidP="00A241EF">
      <w:pPr>
        <w:jc w:val="center"/>
      </w:pPr>
    </w:p>
    <w:p w14:paraId="1CC9BDA7" w14:textId="77777777" w:rsidR="00A241EF" w:rsidRDefault="00A241EF" w:rsidP="00A241EF">
      <w:pPr>
        <w:jc w:val="center"/>
      </w:pPr>
    </w:p>
    <w:p w14:paraId="027D8025" w14:textId="77777777" w:rsidR="00A241EF" w:rsidRDefault="00A241EF" w:rsidP="00A241EF">
      <w:pPr>
        <w:jc w:val="center"/>
      </w:pPr>
    </w:p>
    <w:p w14:paraId="23A9C211" w14:textId="77777777" w:rsidR="00A241EF" w:rsidRDefault="00A241EF" w:rsidP="00A241EF">
      <w:pPr>
        <w:jc w:val="center"/>
      </w:pPr>
    </w:p>
    <w:p w14:paraId="4286C99D" w14:textId="77777777" w:rsidR="00A241EF" w:rsidRDefault="00A241EF" w:rsidP="00A241EF">
      <w:pPr>
        <w:jc w:val="center"/>
      </w:pPr>
    </w:p>
    <w:p w14:paraId="47F168CC" w14:textId="77777777" w:rsidR="00A241EF" w:rsidRDefault="00A241EF" w:rsidP="00A241EF">
      <w:pPr>
        <w:jc w:val="center"/>
      </w:pPr>
    </w:p>
    <w:p w14:paraId="134E2F02" w14:textId="77777777" w:rsidR="00A241EF" w:rsidRDefault="00A241EF" w:rsidP="00A241EF">
      <w:pPr>
        <w:jc w:val="center"/>
      </w:pPr>
    </w:p>
    <w:p w14:paraId="396E0B7C" w14:textId="77777777" w:rsidR="00A241EF" w:rsidRDefault="00A241EF" w:rsidP="00A241EF">
      <w:pPr>
        <w:jc w:val="center"/>
      </w:pPr>
    </w:p>
    <w:p w14:paraId="4DBB70E2" w14:textId="77777777" w:rsidR="00A241EF" w:rsidRDefault="00A241EF" w:rsidP="00A241EF">
      <w:pPr>
        <w:jc w:val="center"/>
      </w:pPr>
    </w:p>
    <w:p w14:paraId="2AE669F7" w14:textId="77777777" w:rsidR="00A241EF" w:rsidRDefault="00A241EF" w:rsidP="00A241EF">
      <w:pPr>
        <w:jc w:val="center"/>
      </w:pPr>
    </w:p>
    <w:p w14:paraId="647BF6BB" w14:textId="77777777" w:rsidR="00A241EF" w:rsidRDefault="00A241EF" w:rsidP="00A241EF">
      <w:pPr>
        <w:jc w:val="center"/>
      </w:pPr>
    </w:p>
    <w:p w14:paraId="02B54126" w14:textId="77777777" w:rsidR="00A241EF" w:rsidRDefault="00A241EF" w:rsidP="00A241EF">
      <w:pPr>
        <w:jc w:val="center"/>
      </w:pPr>
    </w:p>
    <w:p w14:paraId="7E9100C7" w14:textId="77777777" w:rsidR="00A241EF" w:rsidRDefault="00A241EF" w:rsidP="00A241EF">
      <w:pPr>
        <w:jc w:val="center"/>
      </w:pPr>
    </w:p>
    <w:p w14:paraId="1BD7D86B" w14:textId="77777777" w:rsidR="00A241EF" w:rsidRDefault="00A241EF" w:rsidP="00A241EF">
      <w:pPr>
        <w:jc w:val="center"/>
      </w:pPr>
    </w:p>
    <w:p w14:paraId="429650AB" w14:textId="77777777" w:rsidR="00A241EF" w:rsidRDefault="00A241EF" w:rsidP="00A241EF">
      <w:pPr>
        <w:jc w:val="center"/>
      </w:pPr>
    </w:p>
    <w:p w14:paraId="1BA19B1F" w14:textId="77777777" w:rsidR="00A241EF" w:rsidRDefault="00A241EF" w:rsidP="00A241EF">
      <w:pPr>
        <w:jc w:val="center"/>
      </w:pPr>
    </w:p>
    <w:p w14:paraId="21C8B66D" w14:textId="77777777" w:rsidR="00A241EF" w:rsidRDefault="00A241EF" w:rsidP="00A241EF">
      <w:pPr>
        <w:jc w:val="center"/>
      </w:pPr>
    </w:p>
    <w:p w14:paraId="2C0B35FC" w14:textId="77777777" w:rsidR="00A241EF" w:rsidRDefault="00A241EF" w:rsidP="00A241EF">
      <w:pPr>
        <w:jc w:val="center"/>
      </w:pPr>
    </w:p>
    <w:p w14:paraId="4522DBD7" w14:textId="77777777" w:rsidR="00A241EF" w:rsidRDefault="00A241EF" w:rsidP="00A241EF">
      <w:pPr>
        <w:jc w:val="center"/>
      </w:pPr>
    </w:p>
    <w:p w14:paraId="65589208" w14:textId="77777777" w:rsidR="00A241EF" w:rsidRDefault="00A241EF" w:rsidP="00A241EF">
      <w:pPr>
        <w:jc w:val="center"/>
      </w:pPr>
    </w:p>
    <w:p w14:paraId="11E72F53" w14:textId="77777777" w:rsidR="00A241EF" w:rsidRDefault="00A241EF" w:rsidP="00A241EF">
      <w:pPr>
        <w:jc w:val="center"/>
      </w:pPr>
    </w:p>
    <w:p w14:paraId="6D0F44A3" w14:textId="77777777" w:rsidR="00A241EF" w:rsidRDefault="00A241EF" w:rsidP="00A241EF">
      <w:pPr>
        <w:jc w:val="center"/>
      </w:pPr>
    </w:p>
    <w:p w14:paraId="7DC917F9" w14:textId="77777777" w:rsidR="00A241EF" w:rsidRDefault="00A241EF" w:rsidP="00A241EF">
      <w:pPr>
        <w:jc w:val="center"/>
      </w:pPr>
    </w:p>
    <w:p w14:paraId="26A9A7EA" w14:textId="77777777" w:rsidR="00A241EF" w:rsidRPr="00EE24EC" w:rsidRDefault="00A241EF" w:rsidP="00A241EF">
      <w:pPr>
        <w:jc w:val="center"/>
      </w:pPr>
      <w:r w:rsidRPr="00EE24EC">
        <w:t>(</w:t>
      </w:r>
      <w:r w:rsidRPr="00EE24EC">
        <w:rPr>
          <w:shd w:val="clear" w:color="auto" w:fill="FFFFFF"/>
        </w:rPr>
        <w:t>все размеры в миллиметрах</w:t>
      </w:r>
      <w:r w:rsidRPr="00EE24EC">
        <w:t>)</w:t>
      </w:r>
    </w:p>
    <w:p w14:paraId="559B8A9B" w14:textId="77777777" w:rsidR="00365EF5" w:rsidRDefault="00365EF5" w:rsidP="00A241EF">
      <w:pPr>
        <w:sectPr w:rsidR="00365EF5" w:rsidSect="00A241EF">
          <w:headerReference w:type="even" r:id="rId48"/>
          <w:headerReference w:type="default" r:id="rId49"/>
          <w:footerReference w:type="even" r:id="rId50"/>
          <w:footerReference w:type="default" r:id="rId51"/>
          <w:footnotePr>
            <w:numRestart w:val="eachSect"/>
          </w:footnotePr>
          <w:endnotePr>
            <w:numFmt w:val="decimal"/>
          </w:endnotePr>
          <w:pgSz w:w="16838" w:h="11906" w:orient="landscape" w:code="9"/>
          <w:pgMar w:top="1134" w:right="1417" w:bottom="1134" w:left="1134" w:header="567" w:footer="567" w:gutter="0"/>
          <w:cols w:space="708"/>
          <w:docGrid w:linePitch="360"/>
        </w:sectPr>
      </w:pPr>
    </w:p>
    <w:p w14:paraId="4B214AE7" w14:textId="77777777" w:rsidR="00365EF5" w:rsidRDefault="00365EF5" w:rsidP="00365EF5">
      <w:pPr>
        <w:pStyle w:val="HChG"/>
      </w:pPr>
      <w:bookmarkStart w:id="70" w:name="_Toc437351644"/>
      <w:r w:rsidRPr="00EE24EC">
        <w:lastRenderedPageBreak/>
        <w:t>Приложение 8</w:t>
      </w:r>
      <w:bookmarkEnd w:id="70"/>
    </w:p>
    <w:p w14:paraId="57435DA7" w14:textId="7392773B" w:rsidR="00365EF5" w:rsidRPr="00EE24EC" w:rsidRDefault="00365EF5" w:rsidP="00365EF5">
      <w:pPr>
        <w:pStyle w:val="HChG"/>
      </w:pPr>
      <w:r w:rsidRPr="00EE24EC">
        <w:tab/>
      </w:r>
      <w:r w:rsidRPr="00EE24EC">
        <w:tab/>
      </w:r>
      <w:bookmarkStart w:id="71" w:name="_Toc437351645"/>
      <w:r w:rsidRPr="00EE24EC">
        <w:t xml:space="preserve">Процедура определения точки </w:t>
      </w:r>
      <w:r>
        <w:t>«</w:t>
      </w:r>
      <w:r w:rsidRPr="00EE24EC">
        <w:t>Н</w:t>
      </w:r>
      <w:r>
        <w:t>»</w:t>
      </w:r>
      <w:r w:rsidRPr="00EE24EC">
        <w:t xml:space="preserve"> и фактического угла наклона туловища сидящего в автомобиле водителя или</w:t>
      </w:r>
      <w:r>
        <w:t> </w:t>
      </w:r>
      <w:r w:rsidRPr="00EE24EC">
        <w:t>пассажира</w:t>
      </w:r>
      <w:bookmarkEnd w:id="71"/>
      <w:r w:rsidRPr="00365EF5">
        <w:rPr>
          <w:rStyle w:val="Appelnotedebasdep"/>
          <w:b w:val="0"/>
        </w:rPr>
        <w:t>12</w:t>
      </w:r>
      <w:r w:rsidR="00062B23" w:rsidRPr="00062B23">
        <w:rPr>
          <w:rStyle w:val="Appelnotedebasdep"/>
          <w:b w:val="0"/>
          <w:color w:val="FFFFFF" w:themeColor="background1"/>
        </w:rPr>
        <w:footnoteReference w:id="13"/>
      </w:r>
    </w:p>
    <w:p w14:paraId="4E6CB26C" w14:textId="77777777" w:rsidR="00365EF5" w:rsidRPr="00EE24EC" w:rsidRDefault="00365EF5" w:rsidP="00365EF5">
      <w:pPr>
        <w:pStyle w:val="HChGR"/>
        <w:tabs>
          <w:tab w:val="left" w:pos="1134"/>
          <w:tab w:val="left" w:pos="1843"/>
          <w:tab w:val="left" w:pos="3119"/>
          <w:tab w:val="left" w:pos="3402"/>
        </w:tabs>
        <w:ind w:left="3402" w:hanging="3402"/>
      </w:pPr>
      <w:r w:rsidRPr="00EE24EC">
        <w:tab/>
      </w:r>
      <w:r w:rsidRPr="00EE24EC">
        <w:tab/>
      </w:r>
      <w:bookmarkStart w:id="73" w:name="_Toc437351646"/>
      <w:r w:rsidRPr="00EE24EC">
        <w:t>Добавление 1</w:t>
      </w:r>
      <w:r w:rsidRPr="00EE24EC">
        <w:tab/>
      </w:r>
      <w:r>
        <w:t>–</w:t>
      </w:r>
      <w:r w:rsidRPr="00EE24EC">
        <w:tab/>
        <w:t xml:space="preserve">Описание объемного механизма определения точки </w:t>
      </w:r>
      <w:r>
        <w:t>«</w:t>
      </w:r>
      <w:r w:rsidRPr="00EE24EC">
        <w:t>H</w:t>
      </w:r>
      <w:r>
        <w:t>»</w:t>
      </w:r>
      <w:r w:rsidRPr="00EE24EC">
        <w:t xml:space="preserve"> </w:t>
      </w:r>
      <w:r>
        <w:br/>
      </w:r>
      <w:r w:rsidRPr="00EE24EC">
        <w:t>(механизма 3-D H)</w:t>
      </w:r>
      <w:r w:rsidRPr="00365EF5">
        <w:rPr>
          <w:b w:val="0"/>
          <w:sz w:val="18"/>
          <w:szCs w:val="18"/>
          <w:vertAlign w:val="superscript"/>
        </w:rPr>
        <w:t>1</w:t>
      </w:r>
      <w:bookmarkEnd w:id="73"/>
    </w:p>
    <w:p w14:paraId="3B05C282" w14:textId="77777777" w:rsidR="00365EF5" w:rsidRPr="00EE24EC" w:rsidRDefault="00365EF5" w:rsidP="00365EF5">
      <w:pPr>
        <w:pStyle w:val="HChGR"/>
        <w:tabs>
          <w:tab w:val="left" w:pos="1134"/>
          <w:tab w:val="left" w:pos="1843"/>
          <w:tab w:val="left" w:pos="3119"/>
          <w:tab w:val="left" w:pos="3402"/>
        </w:tabs>
        <w:ind w:left="3402" w:hanging="3402"/>
      </w:pPr>
      <w:r w:rsidRPr="00EE24EC">
        <w:tab/>
      </w:r>
      <w:r w:rsidRPr="00EE24EC">
        <w:tab/>
        <w:t xml:space="preserve"> </w:t>
      </w:r>
      <w:bookmarkStart w:id="74" w:name="_Toc437351647"/>
      <w:r w:rsidRPr="00EE24EC">
        <w:t>Добавление 2</w:t>
      </w:r>
      <w:r w:rsidRPr="00EE24EC">
        <w:tab/>
      </w:r>
      <w:r>
        <w:t>–</w:t>
      </w:r>
      <w:r w:rsidRPr="00EE24EC">
        <w:tab/>
        <w:t>Трехмерная система координат</w:t>
      </w:r>
      <w:r w:rsidRPr="00365EF5">
        <w:rPr>
          <w:b w:val="0"/>
          <w:sz w:val="18"/>
          <w:szCs w:val="18"/>
          <w:vertAlign w:val="superscript"/>
        </w:rPr>
        <w:t>1</w:t>
      </w:r>
      <w:bookmarkEnd w:id="74"/>
    </w:p>
    <w:p w14:paraId="6703D6EE" w14:textId="77777777" w:rsidR="00365EF5" w:rsidRPr="00EE24EC" w:rsidRDefault="00365EF5" w:rsidP="00365EF5">
      <w:pPr>
        <w:pStyle w:val="HChGR"/>
        <w:tabs>
          <w:tab w:val="left" w:pos="1134"/>
          <w:tab w:val="left" w:pos="1843"/>
          <w:tab w:val="left" w:pos="3119"/>
          <w:tab w:val="left" w:pos="3402"/>
        </w:tabs>
        <w:ind w:left="3402" w:hanging="3402"/>
      </w:pPr>
      <w:r w:rsidRPr="00EE24EC">
        <w:tab/>
      </w:r>
      <w:r w:rsidRPr="00EE24EC">
        <w:tab/>
      </w:r>
      <w:bookmarkStart w:id="75" w:name="_Toc437351648"/>
      <w:r w:rsidRPr="00EE24EC">
        <w:t>Добавление 3</w:t>
      </w:r>
      <w:r w:rsidRPr="00EE24EC">
        <w:tab/>
      </w:r>
      <w:r>
        <w:t>–</w:t>
      </w:r>
      <w:r w:rsidRPr="00EE24EC">
        <w:tab/>
        <w:t>Контрольные параметры, касающиеся мест для сидения</w:t>
      </w:r>
      <w:r w:rsidRPr="00365EF5">
        <w:rPr>
          <w:b w:val="0"/>
          <w:sz w:val="18"/>
          <w:szCs w:val="18"/>
          <w:vertAlign w:val="superscript"/>
        </w:rPr>
        <w:t>1</w:t>
      </w:r>
      <w:bookmarkEnd w:id="75"/>
    </w:p>
    <w:p w14:paraId="19596345" w14:textId="77777777" w:rsidR="00365EF5" w:rsidRPr="00EE24EC" w:rsidRDefault="00365EF5" w:rsidP="00365EF5">
      <w:pPr>
        <w:spacing w:after="120"/>
        <w:ind w:left="2268" w:right="1134" w:hanging="1134"/>
        <w:jc w:val="both"/>
      </w:pPr>
    </w:p>
    <w:p w14:paraId="15421CBE" w14:textId="77777777" w:rsidR="00365EF5" w:rsidRDefault="00365EF5" w:rsidP="00640280">
      <w:pPr>
        <w:pStyle w:val="HChG"/>
      </w:pPr>
      <w:r>
        <w:br w:type="page"/>
      </w:r>
      <w:r w:rsidRPr="00EE24EC">
        <w:lastRenderedPageBreak/>
        <w:t>Приложение 9</w:t>
      </w:r>
    </w:p>
    <w:p w14:paraId="2455743A" w14:textId="77777777" w:rsidR="00365EF5" w:rsidRPr="00640280" w:rsidRDefault="00365EF5" w:rsidP="00365EF5">
      <w:pPr>
        <w:pStyle w:val="HChG"/>
      </w:pPr>
      <w:r w:rsidRPr="00EE24EC">
        <w:tab/>
      </w:r>
      <w:r w:rsidRPr="00640280">
        <w:tab/>
        <w:t xml:space="preserve">Определение размеров отображаемого объекта </w:t>
      </w:r>
      <w:r w:rsidRPr="00640280">
        <w:br/>
        <w:t>для СВМ заднего вида ближнего обзора</w:t>
      </w:r>
    </w:p>
    <w:p w14:paraId="7D588851" w14:textId="77777777" w:rsidR="00365EF5" w:rsidRPr="00640280" w:rsidRDefault="00365EF5" w:rsidP="00365EF5">
      <w:pPr>
        <w:spacing w:after="120"/>
        <w:ind w:left="2268" w:right="1134" w:hanging="1134"/>
        <w:jc w:val="both"/>
        <w:rPr>
          <w:bCs/>
        </w:rPr>
      </w:pPr>
      <w:r w:rsidRPr="00640280">
        <w:rPr>
          <w:bCs/>
        </w:rPr>
        <w:t>1.</w:t>
      </w:r>
      <w:r w:rsidRPr="00640280">
        <w:rPr>
          <w:bCs/>
        </w:rPr>
        <w:tab/>
      </w:r>
      <w:r w:rsidRPr="00640280">
        <w:t>Устройство непрямого обзора «видеокамера/монитор»</w:t>
      </w:r>
    </w:p>
    <w:p w14:paraId="487294EB" w14:textId="77777777" w:rsidR="00365EF5" w:rsidRPr="00640280" w:rsidRDefault="00365EF5" w:rsidP="00365EF5">
      <w:pPr>
        <w:spacing w:after="120"/>
        <w:ind w:left="2268" w:right="1134" w:hanging="1134"/>
        <w:jc w:val="both"/>
        <w:rPr>
          <w:bCs/>
        </w:rPr>
      </w:pPr>
      <w:r w:rsidRPr="00640280">
        <w:rPr>
          <w:bCs/>
        </w:rPr>
        <w:t>1.1</w:t>
      </w:r>
      <w:r w:rsidRPr="00640280">
        <w:rPr>
          <w:bCs/>
        </w:rPr>
        <w:tab/>
      </w:r>
      <w:r w:rsidRPr="00640280">
        <w:t>Общие положения</w:t>
      </w:r>
    </w:p>
    <w:p w14:paraId="6EC7E132" w14:textId="77777777" w:rsidR="00365EF5" w:rsidRPr="00EB6105" w:rsidRDefault="00365EF5" w:rsidP="00EB6105">
      <w:pPr>
        <w:spacing w:after="120"/>
        <w:ind w:left="2268" w:right="1134"/>
        <w:jc w:val="both"/>
        <w:rPr>
          <w:bCs/>
        </w:rPr>
      </w:pPr>
      <w:r w:rsidRPr="00640280">
        <w:t>При определении размеров отображаемого объекта учитывают возможность появления на мониторе размытости, пере</w:t>
      </w:r>
      <w:r w:rsidRPr="00EB6105">
        <w:t>крывающей поле зрения камеры, а следовательно, и сам объект. Необходимо проводить различие между нижеследующими случаями.</w:t>
      </w:r>
    </w:p>
    <w:p w14:paraId="0517359A" w14:textId="77777777" w:rsidR="00365EF5" w:rsidRPr="00EB6105" w:rsidRDefault="00365EF5" w:rsidP="00EB6105">
      <w:pPr>
        <w:spacing w:after="120"/>
        <w:ind w:left="1134" w:right="1134"/>
        <w:jc w:val="both"/>
        <w:rPr>
          <w:bCs/>
        </w:rPr>
      </w:pPr>
      <w:r w:rsidRPr="00EB6105">
        <w:rPr>
          <w:bCs/>
        </w:rPr>
        <w:t>1.2</w:t>
      </w:r>
      <w:r w:rsidRPr="00EB6105">
        <w:rPr>
          <w:bCs/>
        </w:rPr>
        <w:tab/>
      </w:r>
      <w:r w:rsidRPr="00EB6105">
        <w:rPr>
          <w:bCs/>
        </w:rPr>
        <w:tab/>
      </w:r>
      <w:r w:rsidRPr="00EB6105">
        <w:t>Случай A: размытость присутствует</w:t>
      </w:r>
    </w:p>
    <w:p w14:paraId="667000ED" w14:textId="77777777" w:rsidR="00365EF5" w:rsidRPr="00EB6105" w:rsidRDefault="00365EF5" w:rsidP="00EB6105">
      <w:pPr>
        <w:spacing w:after="120"/>
        <w:ind w:left="2268" w:right="1134" w:hanging="1134"/>
        <w:jc w:val="both"/>
      </w:pPr>
      <w:r w:rsidRPr="00EB6105">
        <w:t>1.2.1</w:t>
      </w:r>
      <w:r w:rsidRPr="00EB6105">
        <w:tab/>
        <w:t>Этап</w:t>
      </w:r>
      <w:r w:rsidR="00CF6019">
        <w:t> </w:t>
      </w:r>
      <w:r w:rsidRPr="00EB6105">
        <w:t>1. При условиях, изложенных в пункте 6.2.2.2.1.2 настоящих Правил, измерить (например, измерительным микроскопом) ширину вертикальной(</w:t>
      </w:r>
      <w:proofErr w:type="spellStart"/>
      <w:r w:rsidRPr="00EB6105">
        <w:t>ых</w:t>
      </w:r>
      <w:proofErr w:type="spellEnd"/>
      <w:r w:rsidRPr="00EB6105">
        <w:t>) полосы (полос), отображаемой(</w:t>
      </w:r>
      <w:proofErr w:type="spellStart"/>
      <w:r w:rsidRPr="00EB6105">
        <w:t>ых</w:t>
      </w:r>
      <w:proofErr w:type="spellEnd"/>
      <w:r w:rsidRPr="00EB6105">
        <w:t>) на мониторе.</w:t>
      </w:r>
    </w:p>
    <w:p w14:paraId="71E075D6" w14:textId="77777777" w:rsidR="00365EF5" w:rsidRPr="00EB6105" w:rsidRDefault="00365EF5" w:rsidP="00EB6105">
      <w:pPr>
        <w:spacing w:after="120"/>
        <w:ind w:left="2268" w:right="1134" w:hanging="1134"/>
        <w:jc w:val="both"/>
        <w:rPr>
          <w:bCs/>
        </w:rPr>
      </w:pPr>
      <w:r w:rsidRPr="00EB6105">
        <w:rPr>
          <w:bCs/>
        </w:rPr>
        <w:t>1.2.2</w:t>
      </w:r>
      <w:r w:rsidRPr="00EB6105">
        <w:rPr>
          <w:bCs/>
        </w:rPr>
        <w:tab/>
      </w:r>
      <w:r w:rsidRPr="00EB6105">
        <w:t>Этап</w:t>
      </w:r>
      <w:r w:rsidR="00CF6019">
        <w:t> </w:t>
      </w:r>
      <w:r w:rsidRPr="00EB6105">
        <w:t>2. Расположить объект на заданном расстоянии от видеокамеры. Измерить (например, измерительным микроскопом) ширину изображения объекта на мониторе b) в условиях отсутствия естественного солнечного освещения.</w:t>
      </w:r>
    </w:p>
    <w:p w14:paraId="4B15889B" w14:textId="77777777" w:rsidR="00365EF5" w:rsidRPr="00EB6105" w:rsidRDefault="00365EF5" w:rsidP="00EB6105">
      <w:pPr>
        <w:spacing w:after="120"/>
        <w:ind w:left="2268" w:right="1134" w:hanging="1134"/>
        <w:jc w:val="both"/>
        <w:rPr>
          <w:bCs/>
        </w:rPr>
      </w:pPr>
      <w:r w:rsidRPr="00EB6105">
        <w:rPr>
          <w:bCs/>
        </w:rPr>
        <w:t>1.2.3</w:t>
      </w:r>
      <w:r w:rsidRPr="00EB6105">
        <w:rPr>
          <w:bCs/>
        </w:rPr>
        <w:tab/>
      </w:r>
      <w:r w:rsidRPr="00EB6105">
        <w:rPr>
          <w:bCs/>
        </w:rPr>
        <w:tab/>
      </w:r>
      <w:r w:rsidRPr="00EB6105">
        <w:t>Этап</w:t>
      </w:r>
      <w:r w:rsidR="00CF6019">
        <w:t> </w:t>
      </w:r>
      <w:r w:rsidRPr="00EB6105">
        <w:t>3. Рассчитать остаточную ширину (</w:t>
      </w:r>
      <w:r w:rsidRPr="00EB6105">
        <w:sym w:font="Symbol" w:char="F061"/>
      </w:r>
      <w:r w:rsidRPr="00EB6105">
        <w:t>) объекта по следующей формуле</w:t>
      </w:r>
      <w:r w:rsidRPr="00EB6105">
        <w:rPr>
          <w:bCs/>
        </w:rPr>
        <w:t>:</w:t>
      </w:r>
    </w:p>
    <w:p w14:paraId="14267183" w14:textId="77777777" w:rsidR="00365EF5" w:rsidRPr="00EB6105" w:rsidRDefault="00365EF5" w:rsidP="00EB6105">
      <w:pPr>
        <w:spacing w:after="120"/>
        <w:ind w:left="2268" w:right="1134" w:hanging="1134"/>
        <w:jc w:val="center"/>
      </w:pPr>
      <w:r w:rsidRPr="00EB6105">
        <w:rPr>
          <w:noProof/>
          <w:lang w:eastAsia="ru-RU"/>
        </w:rPr>
        <w:drawing>
          <wp:inline distT="0" distB="0" distL="0" distR="0" wp14:anchorId="67737EA2" wp14:editId="54CDFB98">
            <wp:extent cx="1590675" cy="40957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590675" cy="409575"/>
                    </a:xfrm>
                    <a:prstGeom prst="rect">
                      <a:avLst/>
                    </a:prstGeom>
                    <a:noFill/>
                    <a:ln>
                      <a:noFill/>
                    </a:ln>
                  </pic:spPr>
                </pic:pic>
              </a:graphicData>
            </a:graphic>
          </wp:inline>
        </w:drawing>
      </w:r>
      <w:r w:rsidRPr="00EB6105">
        <w:t>,</w:t>
      </w:r>
    </w:p>
    <w:p w14:paraId="21DD61D8" w14:textId="77777777" w:rsidR="00365EF5" w:rsidRPr="00EB6105" w:rsidRDefault="00365EF5" w:rsidP="00EB6105">
      <w:pPr>
        <w:pStyle w:val="SingleTxtGR"/>
        <w:tabs>
          <w:tab w:val="clear" w:pos="1701"/>
        </w:tabs>
        <w:suppressAutoHyphens/>
        <w:ind w:left="2268" w:hanging="1134"/>
        <w:rPr>
          <w:spacing w:val="0"/>
          <w:w w:val="100"/>
          <w:kern w:val="0"/>
        </w:rPr>
      </w:pPr>
      <w:r w:rsidRPr="00EB6105">
        <w:rPr>
          <w:spacing w:val="0"/>
          <w:w w:val="100"/>
          <w:kern w:val="0"/>
        </w:rPr>
        <w:tab/>
        <w:t>где:</w:t>
      </w:r>
    </w:p>
    <w:p w14:paraId="44FF583C" w14:textId="77777777" w:rsidR="00365EF5" w:rsidRPr="00EB6105" w:rsidRDefault="00365EF5" w:rsidP="00EB6105">
      <w:pPr>
        <w:pStyle w:val="SingleTxtGR"/>
        <w:tabs>
          <w:tab w:val="clear" w:pos="1701"/>
          <w:tab w:val="clear" w:pos="2835"/>
          <w:tab w:val="clear" w:pos="3402"/>
          <w:tab w:val="left" w:pos="2694"/>
          <w:tab w:val="left" w:pos="2977"/>
        </w:tabs>
        <w:suppressAutoHyphens/>
        <w:ind w:left="2977" w:hanging="1843"/>
        <w:rPr>
          <w:spacing w:val="0"/>
          <w:w w:val="100"/>
          <w:kern w:val="0"/>
        </w:rPr>
      </w:pPr>
      <w:r w:rsidRPr="00EB6105">
        <w:rPr>
          <w:spacing w:val="0"/>
          <w:w w:val="100"/>
          <w:kern w:val="0"/>
        </w:rPr>
        <w:tab/>
      </w:r>
      <w:r w:rsidRPr="00EB6105">
        <w:rPr>
          <w:spacing w:val="0"/>
          <w:w w:val="100"/>
          <w:kern w:val="0"/>
        </w:rPr>
        <w:sym w:font="Symbol" w:char="F061"/>
      </w:r>
      <w:r w:rsidRPr="00EB6105">
        <w:rPr>
          <w:spacing w:val="0"/>
          <w:w w:val="100"/>
          <w:kern w:val="0"/>
        </w:rPr>
        <w:tab/>
        <w:t>–</w:t>
      </w:r>
      <w:r w:rsidRPr="00EB6105">
        <w:rPr>
          <w:spacing w:val="0"/>
          <w:w w:val="100"/>
          <w:kern w:val="0"/>
        </w:rPr>
        <w:tab/>
        <w:t xml:space="preserve">остаточная ширина изображения объекта на мониторе </w:t>
      </w:r>
      <w:r w:rsidRPr="00EB6105">
        <w:rPr>
          <w:spacing w:val="0"/>
          <w:w w:val="100"/>
          <w:kern w:val="0"/>
        </w:rPr>
        <w:br/>
        <w:t>(с учетом размытости) [в дуговых минутах],</w:t>
      </w:r>
    </w:p>
    <w:p w14:paraId="12E8DB8D" w14:textId="77777777" w:rsidR="00365EF5" w:rsidRPr="00EB6105" w:rsidRDefault="00365EF5" w:rsidP="00EB6105">
      <w:pPr>
        <w:pStyle w:val="SingleTxtGR"/>
        <w:tabs>
          <w:tab w:val="clear" w:pos="1701"/>
          <w:tab w:val="clear" w:pos="2835"/>
          <w:tab w:val="clear" w:pos="3402"/>
          <w:tab w:val="left" w:pos="2694"/>
          <w:tab w:val="left" w:pos="2977"/>
        </w:tabs>
        <w:suppressAutoHyphens/>
        <w:ind w:left="2977" w:hanging="1843"/>
        <w:rPr>
          <w:spacing w:val="0"/>
          <w:w w:val="100"/>
          <w:kern w:val="0"/>
        </w:rPr>
      </w:pPr>
      <w:r w:rsidRPr="00EB6105">
        <w:rPr>
          <w:spacing w:val="0"/>
          <w:w w:val="100"/>
          <w:kern w:val="0"/>
        </w:rPr>
        <w:tab/>
        <w:t>b</w:t>
      </w:r>
      <w:r w:rsidRPr="00EB6105">
        <w:rPr>
          <w:spacing w:val="0"/>
          <w:w w:val="100"/>
          <w:kern w:val="0"/>
        </w:rPr>
        <w:tab/>
        <w:t>–</w:t>
      </w:r>
      <w:r w:rsidRPr="00EB6105">
        <w:rPr>
          <w:spacing w:val="0"/>
          <w:w w:val="100"/>
          <w:kern w:val="0"/>
        </w:rPr>
        <w:tab/>
        <w:t>ширина изображения объекта на мониторе (без учета размытости) [в мм],</w:t>
      </w:r>
    </w:p>
    <w:p w14:paraId="0A3B7D54" w14:textId="77777777" w:rsidR="00365EF5" w:rsidRPr="00EB6105" w:rsidRDefault="00365EF5" w:rsidP="00EB6105">
      <w:pPr>
        <w:pStyle w:val="SingleTxtGR"/>
        <w:tabs>
          <w:tab w:val="clear" w:pos="1701"/>
          <w:tab w:val="clear" w:pos="2835"/>
          <w:tab w:val="clear" w:pos="3402"/>
          <w:tab w:val="left" w:pos="2694"/>
          <w:tab w:val="left" w:pos="2977"/>
        </w:tabs>
        <w:suppressAutoHyphens/>
        <w:ind w:left="2977" w:hanging="1843"/>
        <w:rPr>
          <w:spacing w:val="0"/>
          <w:w w:val="100"/>
          <w:kern w:val="0"/>
        </w:rPr>
      </w:pPr>
      <w:r w:rsidRPr="00EB6105">
        <w:rPr>
          <w:spacing w:val="0"/>
          <w:w w:val="100"/>
          <w:kern w:val="0"/>
        </w:rPr>
        <w:tab/>
        <w:t>s</w:t>
      </w:r>
      <w:r w:rsidRPr="00EB6105">
        <w:rPr>
          <w:spacing w:val="0"/>
          <w:w w:val="100"/>
          <w:kern w:val="0"/>
        </w:rPr>
        <w:tab/>
        <w:t>–</w:t>
      </w:r>
      <w:r w:rsidRPr="00EB6105">
        <w:rPr>
          <w:spacing w:val="0"/>
          <w:w w:val="100"/>
          <w:kern w:val="0"/>
        </w:rPr>
        <w:tab/>
        <w:t>ширина размытости [в мм],</w:t>
      </w:r>
    </w:p>
    <w:p w14:paraId="2743AF79" w14:textId="77777777" w:rsidR="00365EF5" w:rsidRPr="00EB6105" w:rsidRDefault="00365EF5" w:rsidP="00EB6105">
      <w:pPr>
        <w:pStyle w:val="SingleTxtGR"/>
        <w:tabs>
          <w:tab w:val="clear" w:pos="1701"/>
          <w:tab w:val="clear" w:pos="2835"/>
          <w:tab w:val="clear" w:pos="3402"/>
          <w:tab w:val="left" w:pos="2694"/>
          <w:tab w:val="left" w:pos="2977"/>
        </w:tabs>
        <w:suppressAutoHyphens/>
        <w:ind w:left="2977" w:hanging="1843"/>
        <w:rPr>
          <w:spacing w:val="0"/>
          <w:w w:val="100"/>
          <w:kern w:val="0"/>
        </w:rPr>
      </w:pPr>
      <w:r w:rsidRPr="00EB6105">
        <w:rPr>
          <w:spacing w:val="0"/>
          <w:w w:val="100"/>
          <w:kern w:val="0"/>
        </w:rPr>
        <w:tab/>
        <w:t>r</w:t>
      </w:r>
      <w:r w:rsidRPr="00EB6105">
        <w:rPr>
          <w:spacing w:val="0"/>
          <w:w w:val="100"/>
          <w:kern w:val="0"/>
        </w:rPr>
        <w:tab/>
        <w:t>–</w:t>
      </w:r>
      <w:r w:rsidRPr="00EB6105">
        <w:rPr>
          <w:spacing w:val="0"/>
          <w:w w:val="100"/>
          <w:kern w:val="0"/>
        </w:rPr>
        <w:tab/>
        <w:t>расстояние обзора [в мм].</w:t>
      </w:r>
    </w:p>
    <w:p w14:paraId="6AAF7205" w14:textId="77777777" w:rsidR="00365EF5" w:rsidRPr="00EB6105" w:rsidRDefault="00365EF5" w:rsidP="00EB6105">
      <w:pPr>
        <w:pStyle w:val="SingleTxtGR"/>
        <w:tabs>
          <w:tab w:val="clear" w:pos="1701"/>
        </w:tabs>
        <w:suppressAutoHyphens/>
        <w:ind w:left="2268" w:hanging="1134"/>
        <w:rPr>
          <w:spacing w:val="0"/>
          <w:w w:val="100"/>
          <w:kern w:val="0"/>
        </w:rPr>
      </w:pPr>
      <w:r w:rsidRPr="00EB6105">
        <w:rPr>
          <w:spacing w:val="0"/>
          <w:w w:val="100"/>
          <w:kern w:val="0"/>
        </w:rPr>
        <w:t>1.3</w:t>
      </w:r>
      <w:r w:rsidRPr="00EB6105">
        <w:rPr>
          <w:spacing w:val="0"/>
          <w:w w:val="100"/>
          <w:kern w:val="0"/>
        </w:rPr>
        <w:tab/>
        <w:t>Случай В: Размытость отсутствует</w:t>
      </w:r>
    </w:p>
    <w:p w14:paraId="67B62B71" w14:textId="77777777" w:rsidR="00365EF5" w:rsidRPr="00EB6105" w:rsidRDefault="00365EF5" w:rsidP="00EB6105">
      <w:pPr>
        <w:spacing w:after="120"/>
        <w:ind w:left="2268" w:right="1134" w:hanging="1134"/>
        <w:jc w:val="both"/>
      </w:pPr>
      <w:r w:rsidRPr="00EB6105">
        <w:t>1.3.1</w:t>
      </w:r>
      <w:r w:rsidRPr="00EB6105">
        <w:tab/>
        <w:t>Этап</w:t>
      </w:r>
      <w:r w:rsidR="0042221D">
        <w:t> </w:t>
      </w:r>
      <w:r w:rsidRPr="00EB6105">
        <w:t>1. Расположить объект на заданном расстоянии от видеокамеры. Измерить (например, измерительным микроскопом) ширину изображения объекта на мониторе b) в условиях отсутствия естественного солнечного освещения.</w:t>
      </w:r>
    </w:p>
    <w:p w14:paraId="52AD7108" w14:textId="77777777" w:rsidR="00365EF5" w:rsidRPr="00EB6105" w:rsidRDefault="00365EF5" w:rsidP="00EB6105">
      <w:pPr>
        <w:ind w:left="2268" w:right="1134" w:hanging="1134"/>
        <w:jc w:val="both"/>
        <w:rPr>
          <w:bCs/>
        </w:rPr>
      </w:pPr>
      <w:r w:rsidRPr="00EB6105">
        <w:t>1.3.2</w:t>
      </w:r>
      <w:r w:rsidRPr="00EB6105">
        <w:tab/>
        <w:t>Этап</w:t>
      </w:r>
      <w:r w:rsidR="0042221D">
        <w:t> </w:t>
      </w:r>
      <w:r w:rsidRPr="00EB6105">
        <w:rPr>
          <w:bCs/>
        </w:rPr>
        <w:t>2</w:t>
      </w:r>
      <w:proofErr w:type="gramStart"/>
      <w:r w:rsidRPr="00EB6105">
        <w:rPr>
          <w:bCs/>
        </w:rPr>
        <w:t xml:space="preserve">: </w:t>
      </w:r>
      <w:r w:rsidRPr="00EB6105">
        <w:t>Рассчитать</w:t>
      </w:r>
      <w:proofErr w:type="gramEnd"/>
      <w:r w:rsidRPr="00EB6105">
        <w:t xml:space="preserve"> ширину (</w:t>
      </w:r>
      <w:r w:rsidRPr="00EB6105">
        <w:sym w:font="Symbol" w:char="F061"/>
      </w:r>
      <w:r w:rsidRPr="00EB6105">
        <w:t>) объекта по следующей формуле</w:t>
      </w:r>
      <w:r w:rsidRPr="00EB6105">
        <w:rPr>
          <w:bCs/>
        </w:rPr>
        <w:t>:</w:t>
      </w:r>
    </w:p>
    <w:p w14:paraId="62D617B8" w14:textId="77777777" w:rsidR="00365EF5" w:rsidRPr="00EB6105" w:rsidRDefault="00365EF5" w:rsidP="00EB6105">
      <w:pPr>
        <w:spacing w:line="240" w:lineRule="auto"/>
        <w:ind w:left="2268" w:right="1134" w:hanging="1134"/>
        <w:jc w:val="center"/>
        <w:rPr>
          <w:bCs/>
        </w:rPr>
      </w:pPr>
      <w:r w:rsidRPr="00EB6105">
        <w:rPr>
          <w:noProof/>
          <w:lang w:eastAsia="ru-RU"/>
        </w:rPr>
        <w:drawing>
          <wp:inline distT="0" distB="0" distL="0" distR="0" wp14:anchorId="7D39E1E3" wp14:editId="309BC258">
            <wp:extent cx="1590675" cy="40957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90675" cy="409575"/>
                    </a:xfrm>
                    <a:prstGeom prst="rect">
                      <a:avLst/>
                    </a:prstGeom>
                    <a:noFill/>
                    <a:ln>
                      <a:noFill/>
                    </a:ln>
                  </pic:spPr>
                </pic:pic>
              </a:graphicData>
            </a:graphic>
          </wp:inline>
        </w:drawing>
      </w:r>
      <w:r w:rsidRPr="00EB6105">
        <w:rPr>
          <w:bCs/>
        </w:rPr>
        <w:t>,</w:t>
      </w:r>
    </w:p>
    <w:p w14:paraId="4A58E98D" w14:textId="77777777" w:rsidR="00365EF5" w:rsidRPr="00EB6105" w:rsidRDefault="00365EF5" w:rsidP="00EB6105">
      <w:pPr>
        <w:pStyle w:val="SingleTxtGR"/>
        <w:tabs>
          <w:tab w:val="clear" w:pos="1701"/>
        </w:tabs>
        <w:suppressAutoHyphens/>
        <w:ind w:left="2268" w:hanging="1134"/>
        <w:rPr>
          <w:spacing w:val="0"/>
          <w:w w:val="100"/>
          <w:kern w:val="0"/>
        </w:rPr>
      </w:pPr>
      <w:r w:rsidRPr="00EB6105">
        <w:rPr>
          <w:spacing w:val="0"/>
          <w:w w:val="100"/>
          <w:kern w:val="0"/>
        </w:rPr>
        <w:tab/>
        <w:t>где:</w:t>
      </w:r>
    </w:p>
    <w:p w14:paraId="50049BCA" w14:textId="77777777" w:rsidR="00365EF5" w:rsidRPr="00EB6105" w:rsidRDefault="00365EF5" w:rsidP="00EB6105">
      <w:pPr>
        <w:pStyle w:val="SingleTxtGR"/>
        <w:tabs>
          <w:tab w:val="clear" w:pos="1701"/>
          <w:tab w:val="clear" w:pos="2835"/>
          <w:tab w:val="clear" w:pos="3402"/>
          <w:tab w:val="left" w:pos="2694"/>
          <w:tab w:val="left" w:pos="3119"/>
        </w:tabs>
        <w:suppressAutoHyphens/>
        <w:ind w:left="3119" w:hanging="1985"/>
        <w:rPr>
          <w:spacing w:val="0"/>
          <w:w w:val="100"/>
          <w:kern w:val="0"/>
        </w:rPr>
      </w:pPr>
      <w:r w:rsidRPr="00EB6105">
        <w:rPr>
          <w:spacing w:val="0"/>
          <w:w w:val="100"/>
          <w:kern w:val="0"/>
        </w:rPr>
        <w:tab/>
      </w:r>
      <w:r w:rsidRPr="00EB6105">
        <w:rPr>
          <w:spacing w:val="0"/>
          <w:w w:val="100"/>
          <w:kern w:val="0"/>
        </w:rPr>
        <w:sym w:font="Symbol" w:char="F061"/>
      </w:r>
      <w:r w:rsidRPr="00EB6105">
        <w:rPr>
          <w:spacing w:val="0"/>
          <w:w w:val="100"/>
          <w:kern w:val="0"/>
        </w:rPr>
        <w:tab/>
        <w:t>–</w:t>
      </w:r>
      <w:r w:rsidRPr="00EB6105">
        <w:rPr>
          <w:spacing w:val="0"/>
          <w:w w:val="100"/>
          <w:kern w:val="0"/>
        </w:rPr>
        <w:tab/>
        <w:t>ширина изображения объекта на мониторе (без учета размытости) [в дуговых минутах],</w:t>
      </w:r>
    </w:p>
    <w:p w14:paraId="5BD97EDB" w14:textId="77777777" w:rsidR="00365EF5" w:rsidRPr="00EB6105" w:rsidRDefault="00365EF5" w:rsidP="00EB6105">
      <w:pPr>
        <w:pStyle w:val="SingleTxtGR"/>
        <w:tabs>
          <w:tab w:val="clear" w:pos="1701"/>
          <w:tab w:val="clear" w:pos="2835"/>
          <w:tab w:val="clear" w:pos="3402"/>
          <w:tab w:val="left" w:pos="2694"/>
          <w:tab w:val="left" w:pos="3119"/>
        </w:tabs>
        <w:suppressAutoHyphens/>
        <w:ind w:left="3119" w:hanging="1985"/>
        <w:rPr>
          <w:spacing w:val="0"/>
          <w:w w:val="100"/>
          <w:kern w:val="0"/>
        </w:rPr>
      </w:pPr>
      <w:r w:rsidRPr="00EB6105">
        <w:rPr>
          <w:spacing w:val="0"/>
          <w:w w:val="100"/>
          <w:kern w:val="0"/>
        </w:rPr>
        <w:tab/>
        <w:t>b</w:t>
      </w:r>
      <w:r w:rsidRPr="00EB6105">
        <w:rPr>
          <w:spacing w:val="0"/>
          <w:w w:val="100"/>
          <w:kern w:val="0"/>
        </w:rPr>
        <w:tab/>
        <w:t>–</w:t>
      </w:r>
      <w:r w:rsidRPr="00EB6105">
        <w:rPr>
          <w:spacing w:val="0"/>
          <w:w w:val="100"/>
          <w:kern w:val="0"/>
        </w:rPr>
        <w:tab/>
        <w:t>ширина изображения объекта на мониторе (без учета размытости) [в мм],</w:t>
      </w:r>
    </w:p>
    <w:p w14:paraId="41E475AB" w14:textId="77777777" w:rsidR="00365EF5" w:rsidRPr="00EB6105" w:rsidRDefault="00365EF5" w:rsidP="00EB6105">
      <w:pPr>
        <w:pStyle w:val="SingleTxtGR"/>
        <w:tabs>
          <w:tab w:val="clear" w:pos="1701"/>
          <w:tab w:val="clear" w:pos="2835"/>
          <w:tab w:val="clear" w:pos="3402"/>
          <w:tab w:val="left" w:pos="2694"/>
          <w:tab w:val="left" w:pos="3119"/>
        </w:tabs>
        <w:suppressAutoHyphens/>
        <w:ind w:left="3119" w:hanging="1985"/>
        <w:rPr>
          <w:spacing w:val="0"/>
          <w:w w:val="100"/>
          <w:kern w:val="0"/>
        </w:rPr>
      </w:pPr>
      <w:r w:rsidRPr="00EB6105">
        <w:rPr>
          <w:spacing w:val="0"/>
          <w:w w:val="100"/>
          <w:kern w:val="0"/>
        </w:rPr>
        <w:tab/>
        <w:t>r</w:t>
      </w:r>
      <w:r w:rsidRPr="00EB6105">
        <w:rPr>
          <w:spacing w:val="0"/>
          <w:w w:val="100"/>
          <w:kern w:val="0"/>
        </w:rPr>
        <w:tab/>
        <w:t>–</w:t>
      </w:r>
      <w:r w:rsidRPr="00EB6105">
        <w:rPr>
          <w:spacing w:val="0"/>
          <w:w w:val="100"/>
          <w:kern w:val="0"/>
        </w:rPr>
        <w:tab/>
        <w:t>расстояние обзора [в мм].</w:t>
      </w:r>
    </w:p>
    <w:p w14:paraId="7483005A" w14:textId="77777777" w:rsidR="0042221D" w:rsidRDefault="0042221D">
      <w:pPr>
        <w:suppressAutoHyphens w:val="0"/>
        <w:spacing w:line="240" w:lineRule="auto"/>
        <w:rPr>
          <w:bCs/>
        </w:rPr>
      </w:pPr>
      <w:r>
        <w:rPr>
          <w:bCs/>
        </w:rPr>
        <w:br w:type="page"/>
      </w:r>
    </w:p>
    <w:p w14:paraId="60B177BA" w14:textId="77777777" w:rsidR="00365EF5" w:rsidRPr="00EB6105" w:rsidRDefault="00365EF5" w:rsidP="00EB6105">
      <w:pPr>
        <w:spacing w:after="120"/>
        <w:ind w:left="1134" w:right="1134"/>
        <w:jc w:val="both"/>
        <w:rPr>
          <w:bCs/>
        </w:rPr>
      </w:pPr>
      <w:r w:rsidRPr="00EB6105">
        <w:rPr>
          <w:bCs/>
        </w:rPr>
        <w:lastRenderedPageBreak/>
        <w:t>1.4</w:t>
      </w:r>
      <w:r w:rsidRPr="00EB6105">
        <w:rPr>
          <w:bCs/>
        </w:rPr>
        <w:tab/>
      </w:r>
      <w:r w:rsidRPr="00EB6105">
        <w:rPr>
          <w:bCs/>
        </w:rPr>
        <w:tab/>
      </w:r>
      <w:r w:rsidRPr="00EB6105">
        <w:t>Данные, указываемые в инструкции по эксплуатации</w:t>
      </w:r>
    </w:p>
    <w:p w14:paraId="134AFE4E" w14:textId="77777777" w:rsidR="00365EF5" w:rsidRPr="00EB6105" w:rsidRDefault="00365EF5" w:rsidP="00EB6105">
      <w:pPr>
        <w:spacing w:after="120"/>
        <w:ind w:left="2268" w:right="1134"/>
        <w:jc w:val="both"/>
        <w:rPr>
          <w:bCs/>
        </w:rPr>
      </w:pPr>
      <w:r w:rsidRPr="00EB6105">
        <w:t>Инструкции по эксплуатации устройств «видеокамера/монитор» класса</w:t>
      </w:r>
      <w:r w:rsidR="0042221D">
        <w:t> </w:t>
      </w:r>
      <w:r w:rsidRPr="00EB6105">
        <w:rPr>
          <w:bCs/>
        </w:rPr>
        <w:t>VIII</w:t>
      </w:r>
      <w:r w:rsidRPr="00EB6105">
        <w:t xml:space="preserve"> должны включать таблицу с указанием минимальной и максимальной высоты над уровнем грунта для установки видеокамеры при различных расстояниях обзора. Видеокамера устанавливается на высоте, находящейся в соответствующих заданному расстоянию пределах. Выбор расстояния обзора зависит от условий, в которых будет использоваться видеокамера. Пример таблицы приводится ниже.</w:t>
      </w:r>
    </w:p>
    <w:tbl>
      <w:tblPr>
        <w:tblW w:w="7371"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4"/>
        <w:gridCol w:w="1195"/>
        <w:gridCol w:w="1195"/>
        <w:gridCol w:w="1196"/>
        <w:gridCol w:w="1195"/>
        <w:gridCol w:w="1196"/>
      </w:tblGrid>
      <w:tr w:rsidR="00365EF5" w:rsidRPr="00EB6105" w14:paraId="4A17CADE" w14:textId="77777777" w:rsidTr="00365EF5">
        <w:tc>
          <w:tcPr>
            <w:tcW w:w="1228" w:type="dxa"/>
            <w:vAlign w:val="bottom"/>
          </w:tcPr>
          <w:p w14:paraId="3F0AA0BF" w14:textId="77777777" w:rsidR="00365EF5" w:rsidRPr="00EB6105" w:rsidRDefault="00365EF5" w:rsidP="00EB6105">
            <w:pPr>
              <w:spacing w:after="120"/>
              <w:rPr>
                <w:bCs/>
              </w:rPr>
            </w:pPr>
            <w:r w:rsidRPr="00EB6105">
              <w:t xml:space="preserve">Расстояние </w:t>
            </w:r>
            <w:r w:rsidRPr="00EB6105">
              <w:br/>
              <w:t>обзора</w:t>
            </w:r>
          </w:p>
        </w:tc>
        <w:tc>
          <w:tcPr>
            <w:tcW w:w="1229" w:type="dxa"/>
            <w:vAlign w:val="center"/>
          </w:tcPr>
          <w:p w14:paraId="15C591E3" w14:textId="77777777" w:rsidR="00365EF5" w:rsidRPr="00EB6105" w:rsidRDefault="00365EF5" w:rsidP="00EB6105">
            <w:pPr>
              <w:spacing w:after="120"/>
              <w:jc w:val="center"/>
              <w:rPr>
                <w:bCs/>
              </w:rPr>
            </w:pPr>
            <w:r w:rsidRPr="00EB6105">
              <w:t>0,5 м</w:t>
            </w:r>
          </w:p>
        </w:tc>
        <w:tc>
          <w:tcPr>
            <w:tcW w:w="1228" w:type="dxa"/>
            <w:vAlign w:val="center"/>
          </w:tcPr>
          <w:p w14:paraId="577A646A" w14:textId="77777777" w:rsidR="00365EF5" w:rsidRPr="00EB6105" w:rsidRDefault="00365EF5" w:rsidP="00EB6105">
            <w:pPr>
              <w:spacing w:after="120"/>
              <w:jc w:val="center"/>
              <w:rPr>
                <w:bCs/>
              </w:rPr>
            </w:pPr>
            <w:r w:rsidRPr="00EB6105">
              <w:t>1,0 м</w:t>
            </w:r>
          </w:p>
        </w:tc>
        <w:tc>
          <w:tcPr>
            <w:tcW w:w="1229" w:type="dxa"/>
            <w:vAlign w:val="center"/>
          </w:tcPr>
          <w:p w14:paraId="0D6B2422" w14:textId="77777777" w:rsidR="00365EF5" w:rsidRPr="00EB6105" w:rsidRDefault="00365EF5" w:rsidP="00EB6105">
            <w:pPr>
              <w:spacing w:after="120"/>
              <w:jc w:val="center"/>
              <w:rPr>
                <w:bCs/>
              </w:rPr>
            </w:pPr>
            <w:r w:rsidRPr="00EB6105">
              <w:t>1,5 м</w:t>
            </w:r>
          </w:p>
        </w:tc>
        <w:tc>
          <w:tcPr>
            <w:tcW w:w="1228" w:type="dxa"/>
            <w:vAlign w:val="center"/>
          </w:tcPr>
          <w:p w14:paraId="6255D5DC" w14:textId="77777777" w:rsidR="00365EF5" w:rsidRPr="00EB6105" w:rsidRDefault="00365EF5" w:rsidP="00EB6105">
            <w:pPr>
              <w:spacing w:after="120"/>
              <w:jc w:val="center"/>
              <w:rPr>
                <w:bCs/>
              </w:rPr>
            </w:pPr>
            <w:r w:rsidRPr="00EB6105">
              <w:t>2,0 м</w:t>
            </w:r>
          </w:p>
        </w:tc>
        <w:tc>
          <w:tcPr>
            <w:tcW w:w="1229" w:type="dxa"/>
            <w:vAlign w:val="center"/>
          </w:tcPr>
          <w:p w14:paraId="11FA4AE4" w14:textId="77777777" w:rsidR="00365EF5" w:rsidRPr="00EB6105" w:rsidRDefault="00365EF5" w:rsidP="00EB6105">
            <w:pPr>
              <w:spacing w:after="120"/>
              <w:jc w:val="center"/>
              <w:rPr>
                <w:bCs/>
              </w:rPr>
            </w:pPr>
            <w:r w:rsidRPr="00EB6105">
              <w:t>2,5 м</w:t>
            </w:r>
          </w:p>
        </w:tc>
      </w:tr>
      <w:tr w:rsidR="00365EF5" w:rsidRPr="00EB6105" w14:paraId="3EDD43F6" w14:textId="77777777" w:rsidTr="00365EF5">
        <w:tc>
          <w:tcPr>
            <w:tcW w:w="1228" w:type="dxa"/>
            <w:vAlign w:val="bottom"/>
          </w:tcPr>
          <w:p w14:paraId="0DCE8FC7" w14:textId="77777777" w:rsidR="00365EF5" w:rsidRPr="00EB6105" w:rsidRDefault="00365EF5" w:rsidP="00EB6105">
            <w:pPr>
              <w:spacing w:after="120"/>
              <w:rPr>
                <w:bCs/>
              </w:rPr>
            </w:pPr>
            <w:r w:rsidRPr="00EB6105">
              <w:t xml:space="preserve">Минимальная высота </w:t>
            </w:r>
            <w:r w:rsidRPr="00EB6105">
              <w:br/>
              <w:t>установки</w:t>
            </w:r>
          </w:p>
        </w:tc>
        <w:tc>
          <w:tcPr>
            <w:tcW w:w="1229" w:type="dxa"/>
            <w:vAlign w:val="center"/>
          </w:tcPr>
          <w:p w14:paraId="486E72B3" w14:textId="77777777" w:rsidR="00365EF5" w:rsidRPr="00EB6105" w:rsidRDefault="00365EF5" w:rsidP="00EB6105">
            <w:pPr>
              <w:spacing w:after="120"/>
              <w:jc w:val="center"/>
              <w:rPr>
                <w:bCs/>
              </w:rPr>
            </w:pPr>
            <w:r w:rsidRPr="00EB6105">
              <w:t>пункт 1.4.1</w:t>
            </w:r>
          </w:p>
        </w:tc>
        <w:tc>
          <w:tcPr>
            <w:tcW w:w="1228" w:type="dxa"/>
            <w:vAlign w:val="center"/>
          </w:tcPr>
          <w:p w14:paraId="503319B7" w14:textId="77777777" w:rsidR="00365EF5" w:rsidRPr="00EB6105" w:rsidRDefault="00365EF5" w:rsidP="00EB6105">
            <w:pPr>
              <w:spacing w:after="120"/>
              <w:jc w:val="center"/>
              <w:rPr>
                <w:bCs/>
              </w:rPr>
            </w:pPr>
            <w:r w:rsidRPr="00EB6105">
              <w:t>пункт 1.4.1</w:t>
            </w:r>
          </w:p>
        </w:tc>
        <w:tc>
          <w:tcPr>
            <w:tcW w:w="1229" w:type="dxa"/>
            <w:vAlign w:val="center"/>
          </w:tcPr>
          <w:p w14:paraId="536E4F68" w14:textId="77777777" w:rsidR="00365EF5" w:rsidRPr="00EB6105" w:rsidRDefault="00365EF5" w:rsidP="00EB6105">
            <w:pPr>
              <w:spacing w:after="120"/>
              <w:jc w:val="center"/>
              <w:rPr>
                <w:bCs/>
              </w:rPr>
            </w:pPr>
            <w:r w:rsidRPr="00EB6105">
              <w:t>пункт 1.4.1</w:t>
            </w:r>
          </w:p>
        </w:tc>
        <w:tc>
          <w:tcPr>
            <w:tcW w:w="1228" w:type="dxa"/>
            <w:vAlign w:val="center"/>
          </w:tcPr>
          <w:p w14:paraId="49E91F06" w14:textId="77777777" w:rsidR="00365EF5" w:rsidRPr="00EB6105" w:rsidRDefault="00365EF5" w:rsidP="00EB6105">
            <w:pPr>
              <w:spacing w:after="120"/>
              <w:jc w:val="center"/>
              <w:rPr>
                <w:bCs/>
              </w:rPr>
            </w:pPr>
            <w:r w:rsidRPr="00EB6105">
              <w:t>пункт 1.4.1</w:t>
            </w:r>
          </w:p>
        </w:tc>
        <w:tc>
          <w:tcPr>
            <w:tcW w:w="1229" w:type="dxa"/>
            <w:vAlign w:val="center"/>
          </w:tcPr>
          <w:p w14:paraId="0F5805A5" w14:textId="77777777" w:rsidR="00365EF5" w:rsidRPr="00EB6105" w:rsidRDefault="00365EF5" w:rsidP="00EB6105">
            <w:pPr>
              <w:spacing w:after="120"/>
              <w:jc w:val="center"/>
              <w:rPr>
                <w:bCs/>
              </w:rPr>
            </w:pPr>
            <w:r w:rsidRPr="00EB6105">
              <w:t>пункт 1.4.1</w:t>
            </w:r>
          </w:p>
        </w:tc>
      </w:tr>
      <w:tr w:rsidR="00365EF5" w:rsidRPr="00EB6105" w14:paraId="53614D7E" w14:textId="77777777" w:rsidTr="00365EF5">
        <w:tc>
          <w:tcPr>
            <w:tcW w:w="1228" w:type="dxa"/>
            <w:vAlign w:val="bottom"/>
          </w:tcPr>
          <w:p w14:paraId="498516F9" w14:textId="77777777" w:rsidR="00365EF5" w:rsidRPr="00EB6105" w:rsidRDefault="00365EF5" w:rsidP="00EB6105">
            <w:pPr>
              <w:spacing w:after="120" w:line="240" w:lineRule="auto"/>
              <w:outlineLvl w:val="7"/>
              <w:rPr>
                <w:bCs/>
              </w:rPr>
            </w:pPr>
            <w:r w:rsidRPr="00EB6105">
              <w:t xml:space="preserve">Максимальная высота </w:t>
            </w:r>
            <w:r w:rsidRPr="00EB6105">
              <w:br/>
              <w:t>установки</w:t>
            </w:r>
          </w:p>
        </w:tc>
        <w:tc>
          <w:tcPr>
            <w:tcW w:w="1229" w:type="dxa"/>
            <w:vAlign w:val="center"/>
          </w:tcPr>
          <w:p w14:paraId="11CF29CC" w14:textId="77777777" w:rsidR="00365EF5" w:rsidRPr="00EB6105" w:rsidRDefault="00365EF5" w:rsidP="00EB6105">
            <w:pPr>
              <w:spacing w:after="120"/>
              <w:jc w:val="center"/>
              <w:rPr>
                <w:bCs/>
              </w:rPr>
            </w:pPr>
            <w:r w:rsidRPr="00EB6105">
              <w:t>пункт 1.4.2</w:t>
            </w:r>
          </w:p>
        </w:tc>
        <w:tc>
          <w:tcPr>
            <w:tcW w:w="1228" w:type="dxa"/>
            <w:vAlign w:val="center"/>
          </w:tcPr>
          <w:p w14:paraId="53833AB2" w14:textId="77777777" w:rsidR="00365EF5" w:rsidRPr="00EB6105" w:rsidRDefault="00365EF5" w:rsidP="00EB6105">
            <w:pPr>
              <w:spacing w:after="120"/>
              <w:jc w:val="center"/>
              <w:rPr>
                <w:bCs/>
              </w:rPr>
            </w:pPr>
            <w:r w:rsidRPr="00EB6105">
              <w:t>пункт 1.4.2</w:t>
            </w:r>
          </w:p>
        </w:tc>
        <w:tc>
          <w:tcPr>
            <w:tcW w:w="1229" w:type="dxa"/>
            <w:vAlign w:val="center"/>
          </w:tcPr>
          <w:p w14:paraId="6C6F925B" w14:textId="77777777" w:rsidR="00365EF5" w:rsidRPr="00EB6105" w:rsidRDefault="00365EF5" w:rsidP="00EB6105">
            <w:pPr>
              <w:spacing w:after="120"/>
              <w:jc w:val="center"/>
              <w:rPr>
                <w:bCs/>
              </w:rPr>
            </w:pPr>
            <w:r w:rsidRPr="00EB6105">
              <w:t>пункт 1.4.2</w:t>
            </w:r>
          </w:p>
        </w:tc>
        <w:tc>
          <w:tcPr>
            <w:tcW w:w="1228" w:type="dxa"/>
            <w:vAlign w:val="center"/>
          </w:tcPr>
          <w:p w14:paraId="0F4EA925" w14:textId="77777777" w:rsidR="00365EF5" w:rsidRPr="00EB6105" w:rsidRDefault="00365EF5" w:rsidP="00EB6105">
            <w:pPr>
              <w:spacing w:after="120"/>
              <w:jc w:val="center"/>
              <w:rPr>
                <w:bCs/>
              </w:rPr>
            </w:pPr>
            <w:r w:rsidRPr="00EB6105">
              <w:t>пункт 1.4.2</w:t>
            </w:r>
          </w:p>
        </w:tc>
        <w:tc>
          <w:tcPr>
            <w:tcW w:w="1229" w:type="dxa"/>
            <w:vAlign w:val="center"/>
          </w:tcPr>
          <w:p w14:paraId="57BB9C20" w14:textId="77777777" w:rsidR="00365EF5" w:rsidRPr="00EB6105" w:rsidRDefault="00365EF5" w:rsidP="00EB6105">
            <w:pPr>
              <w:spacing w:after="120"/>
              <w:jc w:val="center"/>
              <w:rPr>
                <w:bCs/>
              </w:rPr>
            </w:pPr>
            <w:r w:rsidRPr="00EB6105">
              <w:t>пункт 1.4.2</w:t>
            </w:r>
          </w:p>
        </w:tc>
      </w:tr>
    </w:tbl>
    <w:p w14:paraId="56E6BAC1" w14:textId="77777777" w:rsidR="00365EF5" w:rsidRPr="00EB6105" w:rsidRDefault="00365EF5" w:rsidP="00EB6105">
      <w:pPr>
        <w:spacing w:before="120" w:after="120"/>
        <w:ind w:left="2257" w:right="1134" w:hanging="1123"/>
        <w:jc w:val="both"/>
        <w:rPr>
          <w:bCs/>
        </w:rPr>
      </w:pPr>
      <w:r w:rsidRPr="00EB6105">
        <w:rPr>
          <w:bCs/>
        </w:rPr>
        <w:t>1.4.1</w:t>
      </w:r>
      <w:r w:rsidRPr="00EB6105">
        <w:rPr>
          <w:bCs/>
        </w:rPr>
        <w:tab/>
      </w:r>
      <w:r w:rsidRPr="00EB6105">
        <w:t>Минимальная высота установки видеокамеры одинакова при любом расстоянии обзора, поскольку она не зависит от этого расстояния. Она</w:t>
      </w:r>
      <w:r w:rsidR="0042221D">
        <w:t> </w:t>
      </w:r>
      <w:r w:rsidRPr="00EB6105">
        <w:t>определяется размерами поля обзора и полем зрения камеры. Ниже</w:t>
      </w:r>
      <w:r w:rsidR="0042221D">
        <w:t> </w:t>
      </w:r>
      <w:r w:rsidRPr="00EB6105">
        <w:t>указана рабочая последовательность действий при определении минимальной высоты установки.</w:t>
      </w:r>
    </w:p>
    <w:p w14:paraId="6C97721A" w14:textId="77777777" w:rsidR="00365EF5" w:rsidRPr="00EB6105" w:rsidRDefault="00365EF5" w:rsidP="00EB6105">
      <w:pPr>
        <w:spacing w:after="120"/>
        <w:ind w:left="1134" w:right="1134"/>
        <w:jc w:val="both"/>
        <w:rPr>
          <w:bCs/>
        </w:rPr>
      </w:pPr>
      <w:r w:rsidRPr="00EB6105">
        <w:rPr>
          <w:bCs/>
        </w:rPr>
        <w:t>1.4.1.1</w:t>
      </w:r>
      <w:r w:rsidRPr="00EB6105">
        <w:rPr>
          <w:bCs/>
        </w:rPr>
        <w:tab/>
      </w:r>
      <w:r w:rsidRPr="00EB6105">
        <w:rPr>
          <w:bCs/>
        </w:rPr>
        <w:tab/>
      </w:r>
      <w:r w:rsidRPr="00EB6105">
        <w:t>Этап</w:t>
      </w:r>
      <w:r w:rsidR="0042221D">
        <w:t> </w:t>
      </w:r>
      <w:r w:rsidRPr="00EB6105">
        <w:t>1. Разметить на грунте границы необходимого поля обзора.</w:t>
      </w:r>
    </w:p>
    <w:p w14:paraId="0901302E" w14:textId="77777777" w:rsidR="00365EF5" w:rsidRPr="00EB6105" w:rsidRDefault="00365EF5" w:rsidP="00EB6105">
      <w:pPr>
        <w:spacing w:after="120"/>
        <w:ind w:left="2268" w:right="1134" w:hanging="1134"/>
        <w:jc w:val="both"/>
        <w:rPr>
          <w:bCs/>
        </w:rPr>
      </w:pPr>
      <w:r w:rsidRPr="00EB6105">
        <w:rPr>
          <w:bCs/>
        </w:rPr>
        <w:t>1.4.1.2</w:t>
      </w:r>
      <w:r w:rsidRPr="00EB6105">
        <w:rPr>
          <w:bCs/>
        </w:rPr>
        <w:tab/>
      </w:r>
      <w:r w:rsidRPr="00EB6105">
        <w:rPr>
          <w:bCs/>
        </w:rPr>
        <w:tab/>
      </w:r>
      <w:r w:rsidRPr="00EB6105">
        <w:t>Этап</w:t>
      </w:r>
      <w:r w:rsidR="0042221D">
        <w:t> </w:t>
      </w:r>
      <w:r w:rsidRPr="00EB6105">
        <w:t>2. Поместить видеокамеру над полем обзора таким образом, чтобы оно находилось в поле зрения камеры. Положение видеокамеры в горизонтальной плоскости должно соответствовать месту ее предполагаемой установки на транспортном средстве</w:t>
      </w:r>
      <w:r w:rsidRPr="00EB6105">
        <w:rPr>
          <w:bCs/>
        </w:rPr>
        <w:t>.</w:t>
      </w:r>
    </w:p>
    <w:p w14:paraId="0DA21B5F" w14:textId="77777777" w:rsidR="00365EF5" w:rsidRPr="00EB6105" w:rsidRDefault="00365EF5" w:rsidP="00EB6105">
      <w:pPr>
        <w:spacing w:after="120"/>
        <w:ind w:left="2268" w:right="1134" w:hanging="1134"/>
        <w:jc w:val="both"/>
        <w:rPr>
          <w:bCs/>
        </w:rPr>
      </w:pPr>
      <w:r w:rsidRPr="00EB6105">
        <w:rPr>
          <w:bCs/>
        </w:rPr>
        <w:t>1.4.1.3</w:t>
      </w:r>
      <w:r w:rsidRPr="00EB6105">
        <w:rPr>
          <w:bCs/>
        </w:rPr>
        <w:tab/>
      </w:r>
      <w:r w:rsidRPr="00EB6105">
        <w:t>Этап</w:t>
      </w:r>
      <w:r w:rsidR="0042221D">
        <w:t> </w:t>
      </w:r>
      <w:r w:rsidRPr="00EB6105">
        <w:t>3. Подобрать высоту расположения видеокамеры над уровнем грунта таким образом, чтобы размеры участка, отображаемого на мониторе, были не меньше, чем размеры поля обзора. При этом изображение поля обзора должно полностью занимать весь экран монитора</w:t>
      </w:r>
      <w:r w:rsidRPr="00EB6105">
        <w:rPr>
          <w:bCs/>
        </w:rPr>
        <w:t>.</w:t>
      </w:r>
    </w:p>
    <w:p w14:paraId="1F00CA01" w14:textId="77777777" w:rsidR="00365EF5" w:rsidRPr="00EB6105" w:rsidRDefault="00365EF5" w:rsidP="00EB6105">
      <w:pPr>
        <w:spacing w:after="120"/>
        <w:ind w:left="2268" w:right="1134" w:hanging="1134"/>
        <w:jc w:val="both"/>
        <w:rPr>
          <w:bCs/>
        </w:rPr>
      </w:pPr>
      <w:r w:rsidRPr="00EB6105">
        <w:rPr>
          <w:bCs/>
        </w:rPr>
        <w:t>1.4.1.4</w:t>
      </w:r>
      <w:r w:rsidRPr="00EB6105">
        <w:rPr>
          <w:bCs/>
        </w:rPr>
        <w:tab/>
      </w:r>
      <w:r w:rsidRPr="00EB6105">
        <w:t>Этап</w:t>
      </w:r>
      <w:r w:rsidR="0042221D">
        <w:t> </w:t>
      </w:r>
      <w:r w:rsidRPr="00EB6105">
        <w:t>4. Измерить высоту видеокамеры над уровнем грунта. Зафиксировать полученное значение, являющееся минимальной высотой установки видеокамеры</w:t>
      </w:r>
      <w:r w:rsidRPr="00EB6105">
        <w:rPr>
          <w:bCs/>
        </w:rPr>
        <w:t>.</w:t>
      </w:r>
    </w:p>
    <w:p w14:paraId="7C524E91" w14:textId="77777777" w:rsidR="00365EF5" w:rsidRPr="00EB6105" w:rsidRDefault="00365EF5" w:rsidP="00EB6105">
      <w:pPr>
        <w:spacing w:after="120"/>
        <w:ind w:left="2268" w:right="1134" w:hanging="1134"/>
        <w:jc w:val="both"/>
        <w:rPr>
          <w:bCs/>
        </w:rPr>
      </w:pPr>
      <w:r w:rsidRPr="00EB6105">
        <w:rPr>
          <w:bCs/>
        </w:rPr>
        <w:t>1.4.2</w:t>
      </w:r>
      <w:r w:rsidRPr="00EB6105">
        <w:rPr>
          <w:bCs/>
        </w:rPr>
        <w:tab/>
      </w:r>
      <w:r w:rsidRPr="00EB6105">
        <w:t>Максимальная высота установки различна при разных расстояниях обзора, поскольку размеры объектов на изображении меняются в зависимости от высоты, на которой расположена видеокамера. Ниже указана рабочая последовательность действий при определении максимальной высоты установки.</w:t>
      </w:r>
    </w:p>
    <w:p w14:paraId="7C9D1871" w14:textId="77777777" w:rsidR="00365EF5" w:rsidRPr="00EB6105" w:rsidRDefault="00365EF5" w:rsidP="00EB6105">
      <w:pPr>
        <w:spacing w:after="120"/>
        <w:ind w:left="2268" w:right="1134" w:hanging="1134"/>
        <w:jc w:val="both"/>
        <w:rPr>
          <w:bCs/>
        </w:rPr>
      </w:pPr>
      <w:r w:rsidRPr="00EB6105">
        <w:rPr>
          <w:bCs/>
        </w:rPr>
        <w:t>1.4.2.1</w:t>
      </w:r>
      <w:r w:rsidRPr="00EB6105">
        <w:rPr>
          <w:bCs/>
        </w:rPr>
        <w:tab/>
      </w:r>
      <w:r w:rsidRPr="00EB6105">
        <w:t>Этап</w:t>
      </w:r>
      <w:r w:rsidR="0042221D">
        <w:t> </w:t>
      </w:r>
      <w:r w:rsidRPr="00EB6105">
        <w:t>1. Определить минимальную ширину изображения критического объекта на мониторе (</w:t>
      </w:r>
      <w:proofErr w:type="spellStart"/>
      <w:r w:rsidRPr="00EB6105">
        <w:t>b</w:t>
      </w:r>
      <w:r w:rsidRPr="00EB6105">
        <w:rPr>
          <w:vertAlign w:val="subscript"/>
        </w:rPr>
        <w:t>min</w:t>
      </w:r>
      <w:proofErr w:type="spellEnd"/>
      <w:r w:rsidRPr="00EB6105">
        <w:t>) для каждого расстояния обзора:</w:t>
      </w:r>
    </w:p>
    <w:p w14:paraId="31BFAC59" w14:textId="77777777" w:rsidR="00365EF5" w:rsidRPr="00EB6105" w:rsidRDefault="00365EF5" w:rsidP="00EB6105">
      <w:pPr>
        <w:spacing w:after="120"/>
        <w:ind w:left="2268" w:right="1134" w:hanging="1134"/>
        <w:jc w:val="center"/>
        <w:rPr>
          <w:bCs/>
        </w:rPr>
      </w:pPr>
      <w:r w:rsidRPr="00EB6105">
        <w:rPr>
          <w:bCs/>
          <w:noProof/>
          <w:lang w:eastAsia="ru-RU"/>
        </w:rPr>
        <w:drawing>
          <wp:inline distT="0" distB="0" distL="0" distR="0" wp14:anchorId="627B6DA1" wp14:editId="34299427">
            <wp:extent cx="1409700" cy="40957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09700" cy="409575"/>
                    </a:xfrm>
                    <a:prstGeom prst="rect">
                      <a:avLst/>
                    </a:prstGeom>
                    <a:noFill/>
                    <a:ln>
                      <a:noFill/>
                    </a:ln>
                  </pic:spPr>
                </pic:pic>
              </a:graphicData>
            </a:graphic>
          </wp:inline>
        </w:drawing>
      </w:r>
      <w:r w:rsidRPr="00EB6105">
        <w:rPr>
          <w:bCs/>
        </w:rPr>
        <w:t>,</w:t>
      </w:r>
    </w:p>
    <w:p w14:paraId="2143B191" w14:textId="77777777" w:rsidR="00365EF5" w:rsidRPr="00EB6105" w:rsidRDefault="00365EF5" w:rsidP="00EB6105">
      <w:pPr>
        <w:pStyle w:val="SingleTxtGR"/>
        <w:tabs>
          <w:tab w:val="clear" w:pos="1701"/>
        </w:tabs>
        <w:suppressAutoHyphens/>
        <w:ind w:left="2268" w:hanging="1134"/>
        <w:rPr>
          <w:spacing w:val="0"/>
          <w:w w:val="100"/>
          <w:kern w:val="0"/>
        </w:rPr>
      </w:pPr>
      <w:r w:rsidRPr="00EB6105">
        <w:rPr>
          <w:spacing w:val="0"/>
          <w:w w:val="100"/>
          <w:kern w:val="0"/>
        </w:rPr>
        <w:tab/>
        <w:t>где:</w:t>
      </w:r>
    </w:p>
    <w:p w14:paraId="3CFFDC58" w14:textId="77777777" w:rsidR="00365EF5" w:rsidRPr="00EB6105" w:rsidRDefault="00365EF5" w:rsidP="00EB6105">
      <w:pPr>
        <w:pStyle w:val="SingleTxtGR"/>
        <w:tabs>
          <w:tab w:val="clear" w:pos="1701"/>
          <w:tab w:val="clear" w:pos="3402"/>
          <w:tab w:val="left" w:pos="3119"/>
        </w:tabs>
        <w:suppressAutoHyphens/>
        <w:ind w:left="3119" w:hanging="1985"/>
        <w:rPr>
          <w:spacing w:val="0"/>
          <w:w w:val="100"/>
          <w:kern w:val="0"/>
        </w:rPr>
      </w:pPr>
      <w:r w:rsidRPr="00EB6105">
        <w:rPr>
          <w:spacing w:val="0"/>
          <w:w w:val="100"/>
          <w:kern w:val="0"/>
        </w:rPr>
        <w:tab/>
        <w:t>r</w:t>
      </w:r>
      <w:r w:rsidRPr="00EB6105">
        <w:rPr>
          <w:spacing w:val="0"/>
          <w:w w:val="100"/>
          <w:kern w:val="0"/>
        </w:rPr>
        <w:tab/>
        <w:t>–</w:t>
      </w:r>
      <w:r w:rsidRPr="00EB6105">
        <w:rPr>
          <w:spacing w:val="0"/>
          <w:w w:val="100"/>
          <w:kern w:val="0"/>
        </w:rPr>
        <w:tab/>
        <w:t>расстояние обзора [в мм],</w:t>
      </w:r>
    </w:p>
    <w:p w14:paraId="3EB4FF8D" w14:textId="77777777" w:rsidR="00365EF5" w:rsidRPr="00EB6105" w:rsidRDefault="00365EF5" w:rsidP="00EB6105">
      <w:pPr>
        <w:pStyle w:val="SingleTxtGR"/>
        <w:tabs>
          <w:tab w:val="clear" w:pos="1701"/>
          <w:tab w:val="clear" w:pos="3402"/>
          <w:tab w:val="left" w:pos="3119"/>
        </w:tabs>
        <w:suppressAutoHyphens/>
        <w:ind w:left="3119" w:hanging="1985"/>
        <w:rPr>
          <w:bCs/>
          <w:spacing w:val="0"/>
          <w:w w:val="100"/>
          <w:kern w:val="0"/>
        </w:rPr>
      </w:pPr>
      <w:r w:rsidRPr="00EB6105">
        <w:rPr>
          <w:spacing w:val="0"/>
          <w:w w:val="100"/>
          <w:kern w:val="0"/>
        </w:rPr>
        <w:tab/>
      </w:r>
      <w:proofErr w:type="spellStart"/>
      <w:r w:rsidRPr="00EB6105">
        <w:rPr>
          <w:spacing w:val="0"/>
          <w:w w:val="100"/>
          <w:kern w:val="0"/>
        </w:rPr>
        <w:t>b</w:t>
      </w:r>
      <w:r w:rsidRPr="00EB6105">
        <w:rPr>
          <w:spacing w:val="0"/>
          <w:w w:val="100"/>
          <w:kern w:val="0"/>
          <w:vertAlign w:val="subscript"/>
        </w:rPr>
        <w:t>min</w:t>
      </w:r>
      <w:proofErr w:type="spellEnd"/>
      <w:r w:rsidRPr="00EB6105">
        <w:rPr>
          <w:spacing w:val="0"/>
          <w:w w:val="100"/>
          <w:kern w:val="0"/>
        </w:rPr>
        <w:tab/>
        <w:t xml:space="preserve">– </w:t>
      </w:r>
      <w:r w:rsidRPr="00EB6105">
        <w:rPr>
          <w:spacing w:val="0"/>
          <w:w w:val="100"/>
          <w:kern w:val="0"/>
        </w:rPr>
        <w:tab/>
        <w:t>минимальная ширина изображения критического объекта на мониторе [в мм].</w:t>
      </w:r>
    </w:p>
    <w:p w14:paraId="40BC870F" w14:textId="77777777" w:rsidR="0042221D" w:rsidRDefault="0042221D">
      <w:pPr>
        <w:suppressAutoHyphens w:val="0"/>
        <w:spacing w:line="240" w:lineRule="auto"/>
        <w:rPr>
          <w:bCs/>
        </w:rPr>
      </w:pPr>
      <w:r>
        <w:rPr>
          <w:bCs/>
        </w:rPr>
        <w:br w:type="page"/>
      </w:r>
    </w:p>
    <w:p w14:paraId="1B962531" w14:textId="77777777" w:rsidR="00365EF5" w:rsidRPr="00EB6105" w:rsidRDefault="00365EF5" w:rsidP="00EB6105">
      <w:pPr>
        <w:spacing w:after="120"/>
        <w:ind w:left="2268" w:right="1134" w:hanging="1134"/>
        <w:jc w:val="both"/>
        <w:rPr>
          <w:bCs/>
        </w:rPr>
      </w:pPr>
      <w:r w:rsidRPr="00EB6105">
        <w:rPr>
          <w:bCs/>
        </w:rPr>
        <w:lastRenderedPageBreak/>
        <w:t>1.4.2.2</w:t>
      </w:r>
      <w:r w:rsidRPr="00EB6105">
        <w:rPr>
          <w:bCs/>
        </w:rPr>
        <w:tab/>
      </w:r>
      <w:r w:rsidRPr="00EB6105">
        <w:t>Этап</w:t>
      </w:r>
      <w:r w:rsidR="0042221D">
        <w:t> </w:t>
      </w:r>
      <w:r w:rsidRPr="00EB6105">
        <w:t>2. Разместить критический объект внутри размеченного поля обзора в точке, находящейся на максимальном возможном удалении от видеокамеры. Освещенность должна быть такой, чтобы критический объект был четко виден на экране монитора</w:t>
      </w:r>
      <w:r w:rsidRPr="00EB6105">
        <w:rPr>
          <w:bCs/>
        </w:rPr>
        <w:t>.</w:t>
      </w:r>
    </w:p>
    <w:p w14:paraId="6A1D7B00" w14:textId="77777777" w:rsidR="00365EF5" w:rsidRPr="00EB6105" w:rsidRDefault="00365EF5" w:rsidP="00EB6105">
      <w:pPr>
        <w:spacing w:after="120"/>
        <w:ind w:left="2268" w:right="1134" w:hanging="1134"/>
        <w:jc w:val="both"/>
        <w:rPr>
          <w:bCs/>
        </w:rPr>
      </w:pPr>
      <w:r w:rsidRPr="00EB6105">
        <w:rPr>
          <w:bCs/>
        </w:rPr>
        <w:t>1.4.2.3</w:t>
      </w:r>
      <w:r w:rsidRPr="00EB6105">
        <w:rPr>
          <w:bCs/>
        </w:rPr>
        <w:tab/>
      </w:r>
      <w:r w:rsidRPr="00EB6105">
        <w:t>Этап</w:t>
      </w:r>
      <w:r w:rsidR="0042221D">
        <w:t> </w:t>
      </w:r>
      <w:r w:rsidRPr="00EB6105">
        <w:t>3. Выбрать первое из возможных расстояний обзора</w:t>
      </w:r>
      <w:r w:rsidRPr="00EB6105">
        <w:rPr>
          <w:bCs/>
        </w:rPr>
        <w:t>.</w:t>
      </w:r>
    </w:p>
    <w:p w14:paraId="0804A3AB" w14:textId="77777777" w:rsidR="00365EF5" w:rsidRPr="00EB6105" w:rsidRDefault="00365EF5" w:rsidP="00EB6105">
      <w:pPr>
        <w:spacing w:after="120"/>
        <w:ind w:left="2268" w:right="1134" w:hanging="1134"/>
        <w:jc w:val="both"/>
        <w:rPr>
          <w:bCs/>
        </w:rPr>
      </w:pPr>
      <w:r w:rsidRPr="00EB6105">
        <w:rPr>
          <w:bCs/>
        </w:rPr>
        <w:t>1.4.2.4</w:t>
      </w:r>
      <w:r w:rsidRPr="00EB6105">
        <w:rPr>
          <w:bCs/>
        </w:rPr>
        <w:tab/>
      </w:r>
      <w:r w:rsidRPr="00EB6105">
        <w:t>Этап</w:t>
      </w:r>
      <w:r w:rsidR="0042221D">
        <w:t> </w:t>
      </w:r>
      <w:r w:rsidRPr="00EB6105">
        <w:t>4. Подобрать высоту расположения видеокамеры над уровнем грунта таким образом, чтобы остаточная ширина B изображения объекта на мониторе была равна минимальной ширине, определенной для данного расстояния обзора</w:t>
      </w:r>
      <w:r w:rsidRPr="00EB6105">
        <w:rPr>
          <w:bCs/>
        </w:rPr>
        <w:t>.</w:t>
      </w:r>
    </w:p>
    <w:p w14:paraId="3507837B" w14:textId="77777777" w:rsidR="00365EF5" w:rsidRPr="00EB6105" w:rsidRDefault="00365EF5" w:rsidP="00EB6105">
      <w:pPr>
        <w:spacing w:after="120"/>
        <w:ind w:left="2268" w:right="1134" w:hanging="1134"/>
        <w:jc w:val="center"/>
        <w:rPr>
          <w:bCs/>
        </w:rPr>
      </w:pPr>
      <w:r w:rsidRPr="00EB6105">
        <w:rPr>
          <w:bCs/>
        </w:rPr>
        <w:t>B=</w:t>
      </w:r>
      <w:proofErr w:type="spellStart"/>
      <w:r w:rsidRPr="00EB6105">
        <w:rPr>
          <w:bCs/>
        </w:rPr>
        <w:t>b</w:t>
      </w:r>
      <w:r w:rsidRPr="00EB6105">
        <w:rPr>
          <w:bCs/>
          <w:vertAlign w:val="subscript"/>
        </w:rPr>
        <w:t>min</w:t>
      </w:r>
      <w:proofErr w:type="spellEnd"/>
      <w:r w:rsidRPr="00EB6105">
        <w:rPr>
          <w:bCs/>
        </w:rPr>
        <w:t>,</w:t>
      </w:r>
    </w:p>
    <w:p w14:paraId="7C4BCD89" w14:textId="77777777" w:rsidR="00365EF5" w:rsidRPr="00EB6105" w:rsidRDefault="00365EF5" w:rsidP="00EB6105">
      <w:pPr>
        <w:pStyle w:val="SingleTxtGR"/>
        <w:tabs>
          <w:tab w:val="clear" w:pos="1701"/>
        </w:tabs>
        <w:suppressAutoHyphens/>
        <w:ind w:left="2268" w:hanging="1134"/>
        <w:rPr>
          <w:spacing w:val="0"/>
          <w:w w:val="100"/>
          <w:kern w:val="0"/>
        </w:rPr>
      </w:pPr>
      <w:r w:rsidRPr="00EB6105">
        <w:rPr>
          <w:spacing w:val="0"/>
          <w:w w:val="100"/>
          <w:kern w:val="0"/>
        </w:rPr>
        <w:tab/>
        <w:t>где:</w:t>
      </w:r>
    </w:p>
    <w:p w14:paraId="03190865" w14:textId="77777777" w:rsidR="00365EF5" w:rsidRPr="00EB6105" w:rsidRDefault="00365EF5" w:rsidP="00EB6105">
      <w:pPr>
        <w:pStyle w:val="SingleTxtGR"/>
        <w:tabs>
          <w:tab w:val="clear" w:pos="1701"/>
          <w:tab w:val="clear" w:pos="2835"/>
          <w:tab w:val="clear" w:pos="3402"/>
          <w:tab w:val="left" w:pos="2694"/>
          <w:tab w:val="left" w:pos="2977"/>
        </w:tabs>
        <w:suppressAutoHyphens/>
        <w:ind w:left="2977" w:hanging="1843"/>
        <w:rPr>
          <w:spacing w:val="0"/>
          <w:w w:val="100"/>
          <w:kern w:val="0"/>
        </w:rPr>
      </w:pPr>
      <w:r w:rsidRPr="00EB6105">
        <w:rPr>
          <w:spacing w:val="0"/>
          <w:w w:val="100"/>
          <w:kern w:val="0"/>
        </w:rPr>
        <w:tab/>
        <w:t>B</w:t>
      </w:r>
      <w:r w:rsidRPr="00EB6105">
        <w:rPr>
          <w:spacing w:val="0"/>
          <w:w w:val="100"/>
          <w:kern w:val="0"/>
        </w:rPr>
        <w:tab/>
        <w:t>–</w:t>
      </w:r>
      <w:r w:rsidRPr="00EB6105">
        <w:rPr>
          <w:spacing w:val="0"/>
          <w:w w:val="100"/>
          <w:kern w:val="0"/>
        </w:rPr>
        <w:tab/>
        <w:t xml:space="preserve">остаточная ширина изображения объекта на мониторе </w:t>
      </w:r>
      <w:r w:rsidRPr="00EB6105">
        <w:rPr>
          <w:spacing w:val="0"/>
          <w:w w:val="100"/>
          <w:kern w:val="0"/>
        </w:rPr>
        <w:br/>
        <w:t>(которая соответствует значению «b» при отсутствии размытости и значению «b–s» при наличии размытости) в мм (см.</w:t>
      </w:r>
      <w:r w:rsidR="0042221D">
        <w:rPr>
          <w:spacing w:val="0"/>
          <w:w w:val="100"/>
          <w:kern w:val="0"/>
        </w:rPr>
        <w:t> </w:t>
      </w:r>
      <w:r w:rsidRPr="00EB6105">
        <w:rPr>
          <w:spacing w:val="0"/>
          <w:w w:val="100"/>
          <w:kern w:val="0"/>
        </w:rPr>
        <w:t>пункт 1.1 – Общие положения).</w:t>
      </w:r>
    </w:p>
    <w:p w14:paraId="7263B579" w14:textId="77777777" w:rsidR="00365EF5" w:rsidRPr="00EB6105" w:rsidRDefault="00365EF5" w:rsidP="00EB6105">
      <w:pPr>
        <w:spacing w:after="120"/>
        <w:ind w:left="2268" w:right="1134" w:hanging="1134"/>
        <w:jc w:val="both"/>
        <w:rPr>
          <w:bCs/>
        </w:rPr>
      </w:pPr>
      <w:r w:rsidRPr="00EB6105">
        <w:rPr>
          <w:bCs/>
        </w:rPr>
        <w:t>1.4.2.5</w:t>
      </w:r>
      <w:r w:rsidRPr="00EB6105">
        <w:rPr>
          <w:bCs/>
        </w:rPr>
        <w:tab/>
      </w:r>
      <w:r w:rsidRPr="00EB6105">
        <w:t>Этап</w:t>
      </w:r>
      <w:r w:rsidR="0042221D">
        <w:t> </w:t>
      </w:r>
      <w:r w:rsidRPr="00EB6105">
        <w:t>5. Измерить высоту видеокамеры над уровнем грунта. Зафиксировать полученное значение, являющееся максимальной высотой установки видеокамеры для данного расстояния обзора</w:t>
      </w:r>
      <w:r w:rsidRPr="00EB6105">
        <w:rPr>
          <w:bCs/>
        </w:rPr>
        <w:t>.</w:t>
      </w:r>
    </w:p>
    <w:p w14:paraId="7635D84B" w14:textId="77777777" w:rsidR="00365EF5" w:rsidRPr="00EB6105" w:rsidRDefault="00365EF5" w:rsidP="00EB6105">
      <w:pPr>
        <w:spacing w:after="120"/>
        <w:ind w:left="2268" w:right="1134" w:hanging="1134"/>
        <w:jc w:val="both"/>
        <w:rPr>
          <w:bCs/>
        </w:rPr>
      </w:pPr>
      <w:r w:rsidRPr="00EB6105">
        <w:rPr>
          <w:bCs/>
        </w:rPr>
        <w:t>1.4.2.6</w:t>
      </w:r>
      <w:r w:rsidRPr="00EB6105">
        <w:rPr>
          <w:bCs/>
        </w:rPr>
        <w:tab/>
      </w:r>
      <w:r w:rsidRPr="00EB6105">
        <w:t>Этап</w:t>
      </w:r>
      <w:r w:rsidR="0042221D">
        <w:t> </w:t>
      </w:r>
      <w:r w:rsidRPr="00EB6105">
        <w:t>6. Повторить указанные выше этапы 4 и 5 применительно к другим расстояниям обзора</w:t>
      </w:r>
      <w:r w:rsidRPr="00EB6105">
        <w:rPr>
          <w:bCs/>
        </w:rPr>
        <w:t>.</w:t>
      </w:r>
    </w:p>
    <w:p w14:paraId="0AB7B766" w14:textId="77777777" w:rsidR="00365EF5" w:rsidRPr="00EB6105" w:rsidRDefault="00365EF5" w:rsidP="00EB6105">
      <w:pPr>
        <w:spacing w:after="120"/>
        <w:ind w:left="2268" w:right="1134" w:hanging="1134"/>
        <w:jc w:val="both"/>
        <w:rPr>
          <w:bCs/>
        </w:rPr>
      </w:pPr>
    </w:p>
    <w:p w14:paraId="45038B29" w14:textId="77777777" w:rsidR="00365EF5" w:rsidRPr="00EB6105" w:rsidRDefault="00365EF5" w:rsidP="00EB6105">
      <w:pPr>
        <w:pStyle w:val="HChG"/>
        <w:rPr>
          <w:bCs/>
        </w:rPr>
      </w:pPr>
      <w:r w:rsidRPr="00EB6105">
        <w:br w:type="page"/>
      </w:r>
      <w:r w:rsidRPr="00EB6105">
        <w:lastRenderedPageBreak/>
        <w:t>Приложение 11</w:t>
      </w:r>
    </w:p>
    <w:p w14:paraId="33FE8C32" w14:textId="77777777" w:rsidR="00365EF5" w:rsidRPr="00EB6105" w:rsidRDefault="00365EF5" w:rsidP="00EB6105">
      <w:pPr>
        <w:pStyle w:val="HChG"/>
      </w:pPr>
      <w:r w:rsidRPr="00EB6105">
        <w:tab/>
      </w:r>
      <w:r w:rsidRPr="00EB6105">
        <w:tab/>
        <w:t>Условия проведения испытаний устройств заднего вида ближнего обзора в отношении поля обзора</w:t>
      </w:r>
    </w:p>
    <w:p w14:paraId="47552E02" w14:textId="77777777" w:rsidR="00365EF5" w:rsidRPr="00EB6105" w:rsidRDefault="00365EF5" w:rsidP="00EB6105">
      <w:pPr>
        <w:tabs>
          <w:tab w:val="left" w:pos="567"/>
          <w:tab w:val="left" w:pos="2268"/>
        </w:tabs>
        <w:spacing w:before="120" w:after="120" w:line="240" w:lineRule="auto"/>
        <w:ind w:leftChars="567" w:left="1134" w:right="1134"/>
        <w:jc w:val="both"/>
        <w:rPr>
          <w:rFonts w:eastAsiaTheme="majorEastAsia"/>
          <w:lang w:eastAsia="ja-JP"/>
        </w:rPr>
      </w:pPr>
      <w:r w:rsidRPr="00EB6105">
        <w:rPr>
          <w:rFonts w:eastAsiaTheme="majorEastAsia"/>
          <w:bCs/>
          <w:lang w:eastAsia="ja-JP"/>
        </w:rPr>
        <w:t>1.</w:t>
      </w:r>
      <w:r w:rsidRPr="00EB6105">
        <w:rPr>
          <w:rFonts w:eastAsiaTheme="majorEastAsia"/>
          <w:bCs/>
          <w:lang w:eastAsia="ja-JP"/>
        </w:rPr>
        <w:tab/>
      </w:r>
      <w:r w:rsidRPr="00EB6105">
        <w:t>Поле обзора</w:t>
      </w:r>
    </w:p>
    <w:p w14:paraId="29D2E662" w14:textId="77777777" w:rsidR="00365EF5" w:rsidRPr="00EB6105" w:rsidRDefault="00365EF5" w:rsidP="00EB6105">
      <w:pPr>
        <w:tabs>
          <w:tab w:val="left" w:pos="567"/>
          <w:tab w:val="left" w:pos="2268"/>
        </w:tabs>
        <w:spacing w:before="120" w:after="120" w:line="240" w:lineRule="auto"/>
        <w:ind w:leftChars="567" w:left="2268" w:right="1134" w:hangingChars="567" w:hanging="1134"/>
        <w:jc w:val="both"/>
        <w:rPr>
          <w:rFonts w:eastAsiaTheme="majorEastAsia"/>
          <w:lang w:eastAsia="ja-JP"/>
        </w:rPr>
      </w:pPr>
      <w:r w:rsidRPr="00EB6105">
        <w:rPr>
          <w:rFonts w:eastAsiaTheme="majorEastAsia"/>
          <w:lang w:eastAsia="ja-JP"/>
        </w:rPr>
        <w:tab/>
        <w:t>Испытания на соответствие требованиям, предъявляемым к полю обзора по</w:t>
      </w:r>
      <w:r w:rsidRPr="00EB6105">
        <w:rPr>
          <w:shd w:val="clear" w:color="auto" w:fill="FFFFFF"/>
        </w:rPr>
        <w:t xml:space="preserve"> пункту 15.2.3 настоящих Правил</w:t>
      </w:r>
      <w:r w:rsidRPr="00EB6105">
        <w:rPr>
          <w:rFonts w:eastAsiaTheme="majorEastAsia"/>
          <w:lang w:eastAsia="ja-JP"/>
        </w:rPr>
        <w:t xml:space="preserve">, могут проводиться </w:t>
      </w:r>
      <w:r w:rsidRPr="00EB6105">
        <w:rPr>
          <w:shd w:val="clear" w:color="auto" w:fill="FFFFFF"/>
        </w:rPr>
        <w:t>в условиях, оговоренных в настоящем приложении.</w:t>
      </w:r>
    </w:p>
    <w:p w14:paraId="1ADD0769" w14:textId="77777777" w:rsidR="00365EF5" w:rsidRPr="00EB6105" w:rsidRDefault="00365EF5" w:rsidP="00EB6105">
      <w:pPr>
        <w:tabs>
          <w:tab w:val="left" w:pos="567"/>
          <w:tab w:val="left" w:pos="2268"/>
        </w:tabs>
        <w:spacing w:before="120" w:after="120" w:line="240" w:lineRule="auto"/>
        <w:ind w:leftChars="567" w:left="1134" w:right="1134"/>
        <w:jc w:val="both"/>
        <w:rPr>
          <w:rFonts w:eastAsiaTheme="majorEastAsia"/>
          <w:lang w:eastAsia="ja-JP"/>
        </w:rPr>
      </w:pPr>
      <w:r w:rsidRPr="00EB6105">
        <w:rPr>
          <w:rFonts w:eastAsiaTheme="majorEastAsia"/>
          <w:bCs/>
          <w:lang w:eastAsia="ja-JP"/>
        </w:rPr>
        <w:t>1.1</w:t>
      </w:r>
      <w:r w:rsidRPr="00EB6105">
        <w:rPr>
          <w:rFonts w:eastAsiaTheme="majorEastAsia"/>
          <w:bCs/>
          <w:lang w:eastAsia="ja-JP"/>
        </w:rPr>
        <w:tab/>
        <w:t>Испытуемые объекты</w:t>
      </w:r>
    </w:p>
    <w:p w14:paraId="2C71F766" w14:textId="77777777" w:rsidR="00365EF5" w:rsidRPr="00EB6105" w:rsidRDefault="00365EF5" w:rsidP="00EB6105">
      <w:pPr>
        <w:widowControl w:val="0"/>
        <w:tabs>
          <w:tab w:val="left" w:pos="2268"/>
        </w:tabs>
        <w:autoSpaceDE w:val="0"/>
        <w:autoSpaceDN w:val="0"/>
        <w:adjustRightInd w:val="0"/>
        <w:spacing w:before="120" w:after="120" w:line="240" w:lineRule="auto"/>
        <w:ind w:left="2268" w:right="1134" w:hanging="1134"/>
        <w:jc w:val="both"/>
        <w:rPr>
          <w:rFonts w:eastAsiaTheme="majorEastAsia"/>
          <w:lang w:eastAsia="ja-JP"/>
        </w:rPr>
      </w:pPr>
      <w:r w:rsidRPr="00EB6105">
        <w:rPr>
          <w:rFonts w:eastAsiaTheme="majorEastAsia"/>
          <w:lang w:eastAsia="ja-JP"/>
        </w:rPr>
        <w:tab/>
      </w:r>
      <w:r w:rsidRPr="00EB6105">
        <w:rPr>
          <w:shd w:val="clear" w:color="auto" w:fill="FFFFFF"/>
        </w:rPr>
        <w:t>Каждый испытуемый объект представляет собой прямой круговой цилиндр высотой 0,8 м и наружным диаметром 0,3 м. Каждый испытуемый объект размечают следующим образом:</w:t>
      </w:r>
    </w:p>
    <w:p w14:paraId="2B2CDCFF" w14:textId="77777777" w:rsidR="00365EF5" w:rsidRPr="00EB6105" w:rsidRDefault="00365EF5" w:rsidP="00EB6105">
      <w:pPr>
        <w:widowControl w:val="0"/>
        <w:adjustRightInd w:val="0"/>
        <w:snapToGrid w:val="0"/>
        <w:spacing w:before="120" w:after="120" w:line="240" w:lineRule="auto"/>
        <w:ind w:left="2835" w:right="1134" w:hanging="567"/>
        <w:jc w:val="both"/>
        <w:rPr>
          <w:rFonts w:eastAsiaTheme="majorEastAsia"/>
          <w:lang w:eastAsia="ja-JP"/>
        </w:rPr>
      </w:pPr>
      <w:r w:rsidRPr="00EB6105">
        <w:rPr>
          <w:rFonts w:eastAsiaTheme="majorEastAsia"/>
          <w:lang w:eastAsia="ja-JP"/>
        </w:rPr>
        <w:t>a)</w:t>
      </w:r>
      <w:r w:rsidRPr="00EB6105">
        <w:rPr>
          <w:rFonts w:eastAsiaTheme="majorEastAsia"/>
          <w:lang w:eastAsia="ja-JP"/>
        </w:rPr>
        <w:tab/>
        <w:t xml:space="preserve">на </w:t>
      </w:r>
      <w:r w:rsidRPr="00EB6105">
        <w:rPr>
          <w:shd w:val="clear" w:color="auto" w:fill="FFFFFF"/>
        </w:rPr>
        <w:t xml:space="preserve">испытуемом объекте имеется </w:t>
      </w:r>
      <w:r w:rsidRPr="00EB6105">
        <w:rPr>
          <w:rFonts w:eastAsiaTheme="majorEastAsia"/>
          <w:lang w:eastAsia="ja-JP"/>
        </w:rPr>
        <w:t xml:space="preserve">закрашенный участок размером 0,15 м x 0,15 м, </w:t>
      </w:r>
      <w:r w:rsidRPr="00EB6105">
        <w:rPr>
          <w:shd w:val="clear" w:color="auto" w:fill="FFFFFF"/>
        </w:rPr>
        <w:t>допускающий возможность его перемещения по боковине цилиндра снизу вверх;</w:t>
      </w:r>
    </w:p>
    <w:p w14:paraId="7326ED6A" w14:textId="77777777" w:rsidR="00365EF5" w:rsidRPr="00EB6105" w:rsidRDefault="00365EF5" w:rsidP="00EB6105">
      <w:pPr>
        <w:widowControl w:val="0"/>
        <w:adjustRightInd w:val="0"/>
        <w:snapToGrid w:val="0"/>
        <w:spacing w:before="120" w:after="120" w:line="240" w:lineRule="auto"/>
        <w:ind w:left="2835" w:right="1134" w:hanging="567"/>
        <w:jc w:val="both"/>
        <w:rPr>
          <w:rFonts w:eastAsiaTheme="majorEastAsia"/>
          <w:lang w:eastAsia="ja-JP"/>
        </w:rPr>
      </w:pPr>
      <w:r w:rsidRPr="00EB6105">
        <w:rPr>
          <w:rFonts w:eastAsiaTheme="majorEastAsia"/>
          <w:lang w:eastAsia="ja-JP"/>
        </w:rPr>
        <w:t>b)</w:t>
      </w:r>
      <w:r w:rsidRPr="00EB6105">
        <w:rPr>
          <w:rFonts w:eastAsiaTheme="majorEastAsia"/>
          <w:lang w:eastAsia="ja-JP"/>
        </w:rPr>
        <w:tab/>
        <w:t xml:space="preserve">цвет закрашенного участка должен контрастировать как с остальной частью </w:t>
      </w:r>
      <w:r w:rsidRPr="00EB6105">
        <w:rPr>
          <w:shd w:val="clear" w:color="auto" w:fill="FFFFFF"/>
        </w:rPr>
        <w:t>цилиндра, так и с испытательной поверхностью</w:t>
      </w:r>
      <w:r w:rsidRPr="00EB6105">
        <w:rPr>
          <w:rFonts w:eastAsiaTheme="majorEastAsia"/>
          <w:lang w:eastAsia="ja-JP"/>
        </w:rPr>
        <w:t>.</w:t>
      </w:r>
    </w:p>
    <w:p w14:paraId="376EDFFD" w14:textId="77777777" w:rsidR="00365EF5" w:rsidRPr="00EB6105" w:rsidRDefault="0042221D" w:rsidP="0042221D">
      <w:pPr>
        <w:pStyle w:val="H23G"/>
        <w:rPr>
          <w:rFonts w:eastAsiaTheme="majorEastAsia"/>
        </w:rPr>
      </w:pPr>
      <w:r>
        <w:rPr>
          <w:rFonts w:eastAsiaTheme="majorEastAsia"/>
        </w:rPr>
        <w:tab/>
      </w:r>
      <w:r w:rsidRPr="0042221D">
        <w:rPr>
          <w:rFonts w:eastAsiaTheme="majorEastAsia"/>
          <w:b w:val="0"/>
        </w:rPr>
        <w:tab/>
      </w:r>
      <w:r w:rsidR="00365EF5" w:rsidRPr="0042221D">
        <w:rPr>
          <w:rFonts w:eastAsiaTheme="majorEastAsia"/>
          <w:b w:val="0"/>
        </w:rPr>
        <w:t xml:space="preserve">Рис. A </w:t>
      </w:r>
      <w:r>
        <w:rPr>
          <w:rFonts w:eastAsiaTheme="majorEastAsia"/>
        </w:rPr>
        <w:br/>
      </w:r>
      <w:r w:rsidR="00365EF5" w:rsidRPr="00EB6105">
        <w:rPr>
          <w:rFonts w:eastAsiaTheme="majorEastAsia"/>
        </w:rPr>
        <w:t>Испытуемый объект</w:t>
      </w:r>
    </w:p>
    <w:p w14:paraId="3393B6B7" w14:textId="77777777" w:rsidR="00365EF5" w:rsidRPr="00EB6105" w:rsidRDefault="00365EF5" w:rsidP="00EB6105">
      <w:pPr>
        <w:widowControl w:val="0"/>
        <w:tabs>
          <w:tab w:val="left" w:pos="2268"/>
        </w:tabs>
        <w:autoSpaceDE w:val="0"/>
        <w:autoSpaceDN w:val="0"/>
        <w:adjustRightInd w:val="0"/>
        <w:spacing w:before="120" w:after="120" w:line="240" w:lineRule="auto"/>
        <w:ind w:left="2268" w:right="1134" w:hanging="1134"/>
        <w:rPr>
          <w:lang w:eastAsia="ja-JP"/>
        </w:rPr>
      </w:pPr>
      <w:r w:rsidRPr="00EB6105">
        <w:rPr>
          <w:noProof/>
          <w:lang w:eastAsia="ru-RU"/>
        </w:rPr>
        <mc:AlternateContent>
          <mc:Choice Requires="wps">
            <w:drawing>
              <wp:anchor distT="0" distB="0" distL="114300" distR="114300" simplePos="0" relativeHeight="251744256" behindDoc="0" locked="0" layoutInCell="1" allowOverlap="1" wp14:anchorId="3A256DC4" wp14:editId="48F0CAA0">
                <wp:simplePos x="0" y="0"/>
                <wp:positionH relativeFrom="margin">
                  <wp:posOffset>1593075</wp:posOffset>
                </wp:positionH>
                <wp:positionV relativeFrom="paragraph">
                  <wp:posOffset>264705</wp:posOffset>
                </wp:positionV>
                <wp:extent cx="849086" cy="166214"/>
                <wp:effectExtent l="0" t="0" r="8255" b="5715"/>
                <wp:wrapNone/>
                <wp:docPr id="8" name="Надпись 8"/>
                <wp:cNvGraphicFramePr/>
                <a:graphic xmlns:a="http://schemas.openxmlformats.org/drawingml/2006/main">
                  <a:graphicData uri="http://schemas.microsoft.com/office/word/2010/wordprocessingShape">
                    <wps:wsp>
                      <wps:cNvSpPr txBox="1"/>
                      <wps:spPr>
                        <a:xfrm>
                          <a:off x="0" y="0"/>
                          <a:ext cx="849086" cy="166214"/>
                        </a:xfrm>
                        <a:prstGeom prst="rect">
                          <a:avLst/>
                        </a:prstGeom>
                        <a:solidFill>
                          <a:schemeClr val="lt1"/>
                        </a:solidFill>
                        <a:ln w="6350">
                          <a:noFill/>
                        </a:ln>
                      </wps:spPr>
                      <wps:txbx>
                        <w:txbxContent>
                          <w:p w14:paraId="4D846353" w14:textId="77777777" w:rsidR="00F813E7" w:rsidRPr="00D36559" w:rsidRDefault="00F813E7" w:rsidP="00365EF5">
                            <w:pPr>
                              <w:spacing w:line="168" w:lineRule="auto"/>
                              <w:rPr>
                                <w:sz w:val="14"/>
                                <w:szCs w:val="14"/>
                              </w:rPr>
                            </w:pPr>
                            <w:r>
                              <w:rPr>
                                <w:sz w:val="14"/>
                                <w:szCs w:val="14"/>
                              </w:rPr>
                              <w:t>перемещаемый закрашенный участок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56DC4" id="Надпись 8" o:spid="_x0000_s1704" type="#_x0000_t202" style="position:absolute;left:0;text-align:left;margin-left:125.45pt;margin-top:20.85pt;width:66.85pt;height:13.1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" fillcolor="white [3201]" stroked="f" strokeweight=".5pt">
                <v:textbox inset="0,0,0,0">
                  <w:txbxContent>
                    <w:p w14:paraId="4D846353" w14:textId="77777777" w:rsidR="00F813E7" w:rsidRPr="00D36559" w:rsidRDefault="00F813E7" w:rsidP="00365EF5">
                      <w:pPr>
                        <w:spacing w:line="168" w:lineRule="auto"/>
                        <w:rPr>
                          <w:sz w:val="14"/>
                          <w:szCs w:val="14"/>
                        </w:rPr>
                      </w:pPr>
                      <w:r>
                        <w:rPr>
                          <w:sz w:val="14"/>
                          <w:szCs w:val="14"/>
                        </w:rPr>
                        <w:t>перемещаемый закрашенный участок</w:t>
                      </w:r>
                    </w:p>
                  </w:txbxContent>
                </v:textbox>
                <w10:wrap anchorx="margin"/>
              </v:shape>
            </w:pict>
          </mc:Fallback>
        </mc:AlternateContent>
      </w:r>
      <w:r w:rsidRPr="00EB6105">
        <w:rPr>
          <w:noProof/>
          <w:lang w:eastAsia="ru-RU"/>
        </w:rPr>
        <mc:AlternateContent>
          <mc:Choice Requires="wps">
            <w:drawing>
              <wp:anchor distT="0" distB="0" distL="114300" distR="114300" simplePos="0" relativeHeight="251743232" behindDoc="0" locked="0" layoutInCell="1" allowOverlap="1" wp14:anchorId="589A2E78" wp14:editId="2DF5A356">
                <wp:simplePos x="0" y="0"/>
                <wp:positionH relativeFrom="margin">
                  <wp:posOffset>718457</wp:posOffset>
                </wp:positionH>
                <wp:positionV relativeFrom="paragraph">
                  <wp:posOffset>742117</wp:posOffset>
                </wp:positionV>
                <wp:extent cx="148442" cy="427470"/>
                <wp:effectExtent l="0" t="0" r="4445" b="0"/>
                <wp:wrapNone/>
                <wp:docPr id="42" name="Надпись 42"/>
                <wp:cNvGraphicFramePr/>
                <a:graphic xmlns:a="http://schemas.openxmlformats.org/drawingml/2006/main">
                  <a:graphicData uri="http://schemas.microsoft.com/office/word/2010/wordprocessingShape">
                    <wps:wsp>
                      <wps:cNvSpPr txBox="1"/>
                      <wps:spPr>
                        <a:xfrm>
                          <a:off x="0" y="0"/>
                          <a:ext cx="148442" cy="427470"/>
                        </a:xfrm>
                        <a:prstGeom prst="rect">
                          <a:avLst/>
                        </a:prstGeom>
                        <a:solidFill>
                          <a:schemeClr val="lt1"/>
                        </a:solidFill>
                        <a:ln w="6350">
                          <a:noFill/>
                        </a:ln>
                      </wps:spPr>
                      <wps:txbx>
                        <w:txbxContent>
                          <w:p w14:paraId="2A864A5A" w14:textId="77777777" w:rsidR="00F813E7" w:rsidRPr="00D36559" w:rsidRDefault="00F813E7" w:rsidP="00365EF5">
                            <w:pPr>
                              <w:spacing w:line="240" w:lineRule="auto"/>
                              <w:rPr>
                                <w:sz w:val="14"/>
                                <w:szCs w:val="14"/>
                              </w:rPr>
                            </w:pPr>
                            <w:r w:rsidRPr="00D36559">
                              <w:rPr>
                                <w:sz w:val="14"/>
                                <w:szCs w:val="14"/>
                              </w:rPr>
                              <w:t>800 мм</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A2E78" id="Надпись 42" o:spid="_x0000_s1705" type="#_x0000_t202" style="position:absolute;left:0;text-align:left;margin-left:56.55pt;margin-top:58.45pt;width:11.7pt;height:33.6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" fillcolor="white [3201]" stroked="f" strokeweight=".5pt">
                <v:textbox style="layout-flow:vertical;mso-layout-flow-alt:bottom-to-top" inset="0,0,0,0">
                  <w:txbxContent>
                    <w:p w14:paraId="2A864A5A" w14:textId="77777777" w:rsidR="00F813E7" w:rsidRPr="00D36559" w:rsidRDefault="00F813E7" w:rsidP="00365EF5">
                      <w:pPr>
                        <w:spacing w:line="240" w:lineRule="auto"/>
                        <w:rPr>
                          <w:sz w:val="14"/>
                          <w:szCs w:val="14"/>
                        </w:rPr>
                      </w:pPr>
                      <w:r w:rsidRPr="00D36559">
                        <w:rPr>
                          <w:sz w:val="14"/>
                          <w:szCs w:val="14"/>
                        </w:rPr>
                        <w:t>800 мм</w:t>
                      </w:r>
                    </w:p>
                  </w:txbxContent>
                </v:textbox>
                <w10:wrap anchorx="margin"/>
              </v:shape>
            </w:pict>
          </mc:Fallback>
        </mc:AlternateContent>
      </w:r>
      <w:r w:rsidRPr="00EB6105">
        <w:rPr>
          <w:noProof/>
          <w:lang w:eastAsia="ru-RU"/>
        </w:rPr>
        <mc:AlternateContent>
          <mc:Choice Requires="wps">
            <w:drawing>
              <wp:anchor distT="0" distB="0" distL="114300" distR="114300" simplePos="0" relativeHeight="251742208" behindDoc="0" locked="0" layoutInCell="1" allowOverlap="1" wp14:anchorId="4387E9BE" wp14:editId="501EED26">
                <wp:simplePos x="0" y="0"/>
                <wp:positionH relativeFrom="column">
                  <wp:posOffset>1525435</wp:posOffset>
                </wp:positionH>
                <wp:positionV relativeFrom="paragraph">
                  <wp:posOffset>767492</wp:posOffset>
                </wp:positionV>
                <wp:extent cx="302260" cy="136525"/>
                <wp:effectExtent l="0" t="0" r="2540" b="0"/>
                <wp:wrapNone/>
                <wp:docPr id="41" name="Надпись 41"/>
                <wp:cNvGraphicFramePr/>
                <a:graphic xmlns:a="http://schemas.openxmlformats.org/drawingml/2006/main">
                  <a:graphicData uri="http://schemas.microsoft.com/office/word/2010/wordprocessingShape">
                    <wps:wsp>
                      <wps:cNvSpPr txBox="1"/>
                      <wps:spPr>
                        <a:xfrm>
                          <a:off x="0" y="0"/>
                          <a:ext cx="302260" cy="136525"/>
                        </a:xfrm>
                        <a:prstGeom prst="rect">
                          <a:avLst/>
                        </a:prstGeom>
                        <a:solidFill>
                          <a:schemeClr val="lt1"/>
                        </a:solidFill>
                        <a:ln w="6350">
                          <a:noFill/>
                        </a:ln>
                      </wps:spPr>
                      <wps:txbx>
                        <w:txbxContent>
                          <w:p w14:paraId="1A607341" w14:textId="77777777" w:rsidR="00F813E7" w:rsidRPr="00D36559" w:rsidRDefault="00F813E7" w:rsidP="00365EF5">
                            <w:pPr>
                              <w:spacing w:line="240" w:lineRule="auto"/>
                              <w:rPr>
                                <w:sz w:val="14"/>
                                <w:szCs w:val="14"/>
                              </w:rPr>
                            </w:pPr>
                            <w:r>
                              <w:rPr>
                                <w:sz w:val="14"/>
                                <w:szCs w:val="14"/>
                              </w:rPr>
                              <w:t>15</w:t>
                            </w:r>
                            <w:r w:rsidRPr="00D36559">
                              <w:rPr>
                                <w:sz w:val="14"/>
                                <w:szCs w:val="14"/>
                              </w:rPr>
                              <w:t>0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7E9BE" id="Надпись 41" o:spid="_x0000_s1706" type="#_x0000_t202" style="position:absolute;left:0;text-align:left;margin-left:120.1pt;margin-top:60.45pt;width:23.8pt;height:10.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" fillcolor="white [3201]" stroked="f" strokeweight=".5pt">
                <v:textbox inset="0,0,0,0">
                  <w:txbxContent>
                    <w:p w14:paraId="1A607341" w14:textId="77777777" w:rsidR="00F813E7" w:rsidRPr="00D36559" w:rsidRDefault="00F813E7" w:rsidP="00365EF5">
                      <w:pPr>
                        <w:spacing w:line="240" w:lineRule="auto"/>
                        <w:rPr>
                          <w:sz w:val="14"/>
                          <w:szCs w:val="14"/>
                        </w:rPr>
                      </w:pPr>
                      <w:r>
                        <w:rPr>
                          <w:sz w:val="14"/>
                          <w:szCs w:val="14"/>
                        </w:rPr>
                        <w:t>15</w:t>
                      </w:r>
                      <w:r w:rsidRPr="00D36559">
                        <w:rPr>
                          <w:sz w:val="14"/>
                          <w:szCs w:val="14"/>
                        </w:rPr>
                        <w:t>0 мм</w:t>
                      </w:r>
                    </w:p>
                  </w:txbxContent>
                </v:textbox>
              </v:shape>
            </w:pict>
          </mc:Fallback>
        </mc:AlternateContent>
      </w:r>
      <w:r w:rsidRPr="00EB6105">
        <w:rPr>
          <w:noProof/>
          <w:lang w:eastAsia="ru-RU"/>
        </w:rPr>
        <mc:AlternateContent>
          <mc:Choice Requires="wps">
            <w:drawing>
              <wp:anchor distT="0" distB="0" distL="114300" distR="114300" simplePos="0" relativeHeight="251741184" behindDoc="0" locked="0" layoutInCell="1" allowOverlap="1" wp14:anchorId="4D7C9D73" wp14:editId="40B12C07">
                <wp:simplePos x="0" y="0"/>
                <wp:positionH relativeFrom="column">
                  <wp:posOffset>1436915</wp:posOffset>
                </wp:positionH>
                <wp:positionV relativeFrom="paragraph">
                  <wp:posOffset>2027076</wp:posOffset>
                </wp:positionV>
                <wp:extent cx="302260" cy="136525"/>
                <wp:effectExtent l="0" t="0" r="2540" b="0"/>
                <wp:wrapNone/>
                <wp:docPr id="40" name="Надпись 40"/>
                <wp:cNvGraphicFramePr/>
                <a:graphic xmlns:a="http://schemas.openxmlformats.org/drawingml/2006/main">
                  <a:graphicData uri="http://schemas.microsoft.com/office/word/2010/wordprocessingShape">
                    <wps:wsp>
                      <wps:cNvSpPr txBox="1"/>
                      <wps:spPr>
                        <a:xfrm>
                          <a:off x="0" y="0"/>
                          <a:ext cx="302260" cy="136525"/>
                        </a:xfrm>
                        <a:prstGeom prst="rect">
                          <a:avLst/>
                        </a:prstGeom>
                        <a:solidFill>
                          <a:schemeClr val="lt1"/>
                        </a:solidFill>
                        <a:ln w="6350">
                          <a:noFill/>
                        </a:ln>
                      </wps:spPr>
                      <wps:txbx>
                        <w:txbxContent>
                          <w:p w14:paraId="0172FB71" w14:textId="77777777" w:rsidR="00F813E7" w:rsidRPr="00D36559" w:rsidRDefault="00F813E7" w:rsidP="00365EF5">
                            <w:pPr>
                              <w:spacing w:line="240" w:lineRule="auto"/>
                              <w:rPr>
                                <w:sz w:val="14"/>
                                <w:szCs w:val="14"/>
                              </w:rPr>
                            </w:pPr>
                            <w:r>
                              <w:rPr>
                                <w:sz w:val="14"/>
                                <w:szCs w:val="14"/>
                              </w:rPr>
                              <w:t>15</w:t>
                            </w:r>
                            <w:r w:rsidRPr="00D36559">
                              <w:rPr>
                                <w:sz w:val="14"/>
                                <w:szCs w:val="14"/>
                              </w:rPr>
                              <w:t>0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C9D73" id="Надпись 40" o:spid="_x0000_s1707" type="#_x0000_t202" style="position:absolute;left:0;text-align:left;margin-left:113.15pt;margin-top:159.6pt;width:23.8pt;height:10.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" fillcolor="white [3201]" stroked="f" strokeweight=".5pt">
                <v:textbox inset="0,0,0,0">
                  <w:txbxContent>
                    <w:p w14:paraId="0172FB71" w14:textId="77777777" w:rsidR="00F813E7" w:rsidRPr="00D36559" w:rsidRDefault="00F813E7" w:rsidP="00365EF5">
                      <w:pPr>
                        <w:spacing w:line="240" w:lineRule="auto"/>
                        <w:rPr>
                          <w:sz w:val="14"/>
                          <w:szCs w:val="14"/>
                        </w:rPr>
                      </w:pPr>
                      <w:r>
                        <w:rPr>
                          <w:sz w:val="14"/>
                          <w:szCs w:val="14"/>
                        </w:rPr>
                        <w:t>15</w:t>
                      </w:r>
                      <w:r w:rsidRPr="00D36559">
                        <w:rPr>
                          <w:sz w:val="14"/>
                          <w:szCs w:val="14"/>
                        </w:rPr>
                        <w:t>0 мм</w:t>
                      </w:r>
                    </w:p>
                  </w:txbxContent>
                </v:textbox>
              </v:shape>
            </w:pict>
          </mc:Fallback>
        </mc:AlternateContent>
      </w:r>
      <w:r w:rsidRPr="00EB6105">
        <w:rPr>
          <w:noProof/>
          <w:lang w:eastAsia="ru-RU"/>
        </w:rPr>
        <mc:AlternateContent>
          <mc:Choice Requires="wps">
            <w:drawing>
              <wp:anchor distT="0" distB="0" distL="114300" distR="114300" simplePos="0" relativeHeight="251740160" behindDoc="0" locked="0" layoutInCell="1" allowOverlap="1" wp14:anchorId="67F2EDEB" wp14:editId="6D9E475B">
                <wp:simplePos x="0" y="0"/>
                <wp:positionH relativeFrom="column">
                  <wp:posOffset>1151907</wp:posOffset>
                </wp:positionH>
                <wp:positionV relativeFrom="paragraph">
                  <wp:posOffset>26084</wp:posOffset>
                </wp:positionV>
                <wp:extent cx="302260" cy="136525"/>
                <wp:effectExtent l="0" t="0" r="2540" b="0"/>
                <wp:wrapNone/>
                <wp:docPr id="39" name="Надпись 39"/>
                <wp:cNvGraphicFramePr/>
                <a:graphic xmlns:a="http://schemas.openxmlformats.org/drawingml/2006/main">
                  <a:graphicData uri="http://schemas.microsoft.com/office/word/2010/wordprocessingShape">
                    <wps:wsp>
                      <wps:cNvSpPr txBox="1"/>
                      <wps:spPr>
                        <a:xfrm>
                          <a:off x="0" y="0"/>
                          <a:ext cx="302260" cy="136525"/>
                        </a:xfrm>
                        <a:prstGeom prst="rect">
                          <a:avLst/>
                        </a:prstGeom>
                        <a:solidFill>
                          <a:schemeClr val="lt1"/>
                        </a:solidFill>
                        <a:ln w="6350">
                          <a:noFill/>
                        </a:ln>
                      </wps:spPr>
                      <wps:txbx>
                        <w:txbxContent>
                          <w:p w14:paraId="260E4AA6" w14:textId="77777777" w:rsidR="00F813E7" w:rsidRPr="00D36559" w:rsidRDefault="00F813E7" w:rsidP="00365EF5">
                            <w:pPr>
                              <w:spacing w:line="240" w:lineRule="auto"/>
                              <w:rPr>
                                <w:sz w:val="14"/>
                                <w:szCs w:val="14"/>
                              </w:rPr>
                            </w:pPr>
                            <w:r w:rsidRPr="00D36559">
                              <w:rPr>
                                <w:sz w:val="14"/>
                                <w:szCs w:val="14"/>
                              </w:rPr>
                              <w:t>300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2EDEB" id="Надпись 39" o:spid="_x0000_s1708" type="#_x0000_t202" style="position:absolute;left:0;text-align:left;margin-left:90.7pt;margin-top:2.05pt;width:23.8pt;height:10.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" fillcolor="white [3201]" stroked="f" strokeweight=".5pt">
                <v:textbox inset="0,0,0,0">
                  <w:txbxContent>
                    <w:p w14:paraId="260E4AA6" w14:textId="77777777" w:rsidR="00F813E7" w:rsidRPr="00D36559" w:rsidRDefault="00F813E7" w:rsidP="00365EF5">
                      <w:pPr>
                        <w:spacing w:line="240" w:lineRule="auto"/>
                        <w:rPr>
                          <w:sz w:val="14"/>
                          <w:szCs w:val="14"/>
                        </w:rPr>
                      </w:pPr>
                      <w:r w:rsidRPr="00D36559">
                        <w:rPr>
                          <w:sz w:val="14"/>
                          <w:szCs w:val="14"/>
                        </w:rPr>
                        <w:t>300 мм</w:t>
                      </w:r>
                    </w:p>
                  </w:txbxContent>
                </v:textbox>
              </v:shape>
            </w:pict>
          </mc:Fallback>
        </mc:AlternateContent>
      </w:r>
      <w:r w:rsidRPr="00EB6105">
        <w:rPr>
          <w:noProof/>
          <w:lang w:eastAsia="ru-RU"/>
        </w:rPr>
        <w:drawing>
          <wp:inline distT="0" distB="0" distL="0" distR="0" wp14:anchorId="6C2458FB" wp14:editId="497676D1">
            <wp:extent cx="1717984" cy="2178924"/>
            <wp:effectExtent l="0" t="0" r="0" b="0"/>
            <wp:docPr id="12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738105" cy="2204443"/>
                    </a:xfrm>
                    <a:prstGeom prst="rect">
                      <a:avLst/>
                    </a:prstGeom>
                    <a:noFill/>
                    <a:ln>
                      <a:noFill/>
                    </a:ln>
                  </pic:spPr>
                </pic:pic>
              </a:graphicData>
            </a:graphic>
          </wp:inline>
        </w:drawing>
      </w:r>
    </w:p>
    <w:p w14:paraId="44D56119" w14:textId="77777777" w:rsidR="00365EF5" w:rsidRPr="00EB6105" w:rsidRDefault="00365EF5" w:rsidP="00EB6105">
      <w:pPr>
        <w:tabs>
          <w:tab w:val="left" w:pos="567"/>
          <w:tab w:val="left" w:pos="2268"/>
        </w:tabs>
        <w:spacing w:before="120" w:after="120" w:line="240" w:lineRule="auto"/>
        <w:ind w:leftChars="567" w:left="1134" w:right="1134"/>
        <w:jc w:val="both"/>
        <w:rPr>
          <w:rFonts w:eastAsiaTheme="majorEastAsia"/>
          <w:bCs/>
          <w:lang w:eastAsia="ja-JP"/>
        </w:rPr>
      </w:pPr>
      <w:r w:rsidRPr="00EB6105">
        <w:rPr>
          <w:rFonts w:eastAsiaTheme="majorEastAsia"/>
          <w:bCs/>
          <w:lang w:eastAsia="ja-JP"/>
        </w:rPr>
        <w:t>1.2</w:t>
      </w:r>
      <w:r w:rsidRPr="00EB6105">
        <w:rPr>
          <w:rFonts w:eastAsiaTheme="majorEastAsia"/>
          <w:bCs/>
          <w:lang w:eastAsia="ja-JP"/>
        </w:rPr>
        <w:tab/>
        <w:t xml:space="preserve">Места расположения и ориентация </w:t>
      </w:r>
      <w:r w:rsidRPr="00EB6105">
        <w:rPr>
          <w:shd w:val="clear" w:color="auto" w:fill="FFFFFF"/>
        </w:rPr>
        <w:t>испытуемого объекта</w:t>
      </w:r>
      <w:r w:rsidRPr="00EB6105">
        <w:rPr>
          <w:rFonts w:eastAsiaTheme="majorEastAsia"/>
          <w:bCs/>
          <w:lang w:eastAsia="ja-JP"/>
        </w:rPr>
        <w:t xml:space="preserve"> </w:t>
      </w:r>
    </w:p>
    <w:p w14:paraId="48FAD506" w14:textId="77777777" w:rsidR="00365EF5" w:rsidRPr="00EB6105" w:rsidRDefault="00365EF5" w:rsidP="00EB6105">
      <w:pPr>
        <w:widowControl w:val="0"/>
        <w:tabs>
          <w:tab w:val="left" w:pos="2268"/>
        </w:tabs>
        <w:autoSpaceDE w:val="0"/>
        <w:autoSpaceDN w:val="0"/>
        <w:adjustRightInd w:val="0"/>
        <w:spacing w:before="120" w:after="120" w:line="240" w:lineRule="auto"/>
        <w:ind w:left="2268" w:right="1134" w:hanging="1134"/>
        <w:jc w:val="both"/>
        <w:rPr>
          <w:rFonts w:eastAsiaTheme="majorEastAsia"/>
          <w:lang w:eastAsia="ja-JP"/>
        </w:rPr>
      </w:pPr>
      <w:r w:rsidRPr="00EB6105">
        <w:rPr>
          <w:rFonts w:eastAsiaTheme="majorEastAsia"/>
          <w:lang w:eastAsia="ja-JP"/>
        </w:rPr>
        <w:tab/>
        <w:t xml:space="preserve">Поместить испытуемые объекты в </w:t>
      </w:r>
      <w:r w:rsidRPr="00EB6105">
        <w:rPr>
          <w:shd w:val="clear" w:color="auto" w:fill="FFFFFF"/>
        </w:rPr>
        <w:t xml:space="preserve">места, указанные в подпунктах </w:t>
      </w:r>
      <w:r w:rsidRPr="00EB6105">
        <w:rPr>
          <w:rFonts w:eastAsiaTheme="majorEastAsia"/>
          <w:lang w:eastAsia="ja-JP"/>
        </w:rPr>
        <w:t>a)</w:t>
      </w:r>
      <w:r w:rsidRPr="00EB6105">
        <w:t>–</w:t>
      </w:r>
      <w:r w:rsidRPr="00EB6105">
        <w:rPr>
          <w:rFonts w:eastAsiaTheme="majorEastAsia"/>
          <w:lang w:eastAsia="ja-JP"/>
        </w:rPr>
        <w:t>h)</w:t>
      </w:r>
      <w:r w:rsidRPr="00EB6105">
        <w:rPr>
          <w:shd w:val="clear" w:color="auto" w:fill="FFFFFF"/>
        </w:rPr>
        <w:t xml:space="preserve"> и отмеченные на рис. B. Измерить показанные на рис. B расстояния от одного испытуемого объекта до другого, считая от цилиндрического центра (оси) испытуемого объекта, если смотреть на него сверху. Каждый испытуемый объект должен быть ориентирован таким образом, чтобы его ось составляла вертикаль.</w:t>
      </w:r>
    </w:p>
    <w:p w14:paraId="59CB11F5" w14:textId="77777777" w:rsidR="00365EF5" w:rsidRPr="00EB6105" w:rsidRDefault="00365EF5" w:rsidP="00EB6105">
      <w:pPr>
        <w:widowControl w:val="0"/>
        <w:adjustRightInd w:val="0"/>
        <w:snapToGrid w:val="0"/>
        <w:spacing w:before="120" w:after="120" w:line="240" w:lineRule="auto"/>
        <w:ind w:left="2835" w:right="1134" w:hanging="567"/>
        <w:jc w:val="both"/>
        <w:rPr>
          <w:rFonts w:eastAsiaTheme="majorEastAsia"/>
          <w:lang w:eastAsia="ja-JP"/>
        </w:rPr>
      </w:pPr>
      <w:r w:rsidRPr="00EB6105">
        <w:rPr>
          <w:rFonts w:eastAsiaTheme="majorEastAsia"/>
          <w:lang w:eastAsia="ja-JP"/>
        </w:rPr>
        <w:t>a)</w:t>
      </w:r>
      <w:r w:rsidRPr="00EB6105">
        <w:rPr>
          <w:rFonts w:eastAsiaTheme="majorEastAsia"/>
          <w:lang w:eastAsia="ja-JP"/>
        </w:rPr>
        <w:tab/>
        <w:t xml:space="preserve">Разместить испытуемые объекты A, B и C </w:t>
      </w:r>
      <w:r w:rsidRPr="00EB6105">
        <w:rPr>
          <w:shd w:val="clear" w:color="auto" w:fill="FFFFFF"/>
        </w:rPr>
        <w:t>таким образом, чтобы их центры находились в поперечной вертикальной плоскости на расстоянии 0,3 м позади поперечной вертикальной плоскости, касательной к наиболее выступающей точке на поверхности заднего бампера.</w:t>
      </w:r>
    </w:p>
    <w:p w14:paraId="5E7CC87B" w14:textId="77777777" w:rsidR="00365EF5" w:rsidRPr="00EB6105" w:rsidRDefault="00365EF5" w:rsidP="00EB6105">
      <w:pPr>
        <w:widowControl w:val="0"/>
        <w:adjustRightInd w:val="0"/>
        <w:snapToGrid w:val="0"/>
        <w:spacing w:before="120" w:after="120" w:line="240" w:lineRule="auto"/>
        <w:ind w:left="2835" w:right="1134" w:hanging="567"/>
        <w:jc w:val="both"/>
        <w:rPr>
          <w:lang w:eastAsia="ja-JP"/>
        </w:rPr>
      </w:pPr>
      <w:r w:rsidRPr="00EB6105">
        <w:rPr>
          <w:rFonts w:hint="eastAsia"/>
          <w:lang w:eastAsia="ja-JP"/>
        </w:rPr>
        <w:t>b)</w:t>
      </w:r>
      <w:r w:rsidRPr="00EB6105">
        <w:rPr>
          <w:rFonts w:hint="eastAsia"/>
          <w:lang w:eastAsia="ja-JP"/>
        </w:rPr>
        <w:tab/>
      </w:r>
      <w:r w:rsidRPr="00EB6105">
        <w:rPr>
          <w:rFonts w:eastAsiaTheme="majorEastAsia"/>
          <w:lang w:eastAsia="ja-JP"/>
        </w:rPr>
        <w:t xml:space="preserve">Разместить испытуемый объект B </w:t>
      </w:r>
      <w:r w:rsidRPr="00EB6105">
        <w:rPr>
          <w:shd w:val="clear" w:color="auto" w:fill="FFFFFF"/>
        </w:rPr>
        <w:t>таким образом, чтобы его центр находился в продольной вертикальной плоскости, проходящей через продольную осевую линию транспортного средства.</w:t>
      </w:r>
    </w:p>
    <w:p w14:paraId="742406C6" w14:textId="77777777" w:rsidR="00365EF5" w:rsidRPr="00EB6105" w:rsidRDefault="00365EF5" w:rsidP="00EB6105">
      <w:pPr>
        <w:widowControl w:val="0"/>
        <w:adjustRightInd w:val="0"/>
        <w:snapToGrid w:val="0"/>
        <w:spacing w:before="120" w:after="120" w:line="240" w:lineRule="auto"/>
        <w:ind w:left="2835" w:right="1134" w:hanging="567"/>
        <w:jc w:val="both"/>
        <w:rPr>
          <w:rFonts w:eastAsiaTheme="majorEastAsia"/>
          <w:lang w:eastAsia="ja-JP"/>
        </w:rPr>
      </w:pPr>
      <w:r w:rsidRPr="00EB6105">
        <w:rPr>
          <w:rFonts w:eastAsiaTheme="majorEastAsia"/>
          <w:lang w:eastAsia="ja-JP"/>
        </w:rPr>
        <w:t>c)</w:t>
      </w:r>
      <w:r w:rsidRPr="00EB6105">
        <w:rPr>
          <w:rFonts w:eastAsiaTheme="majorEastAsia"/>
          <w:lang w:eastAsia="ja-JP"/>
        </w:rPr>
        <w:tab/>
        <w:t xml:space="preserve">Разместить испытуемые объекты D, E и F </w:t>
      </w:r>
      <w:r w:rsidRPr="00EB6105">
        <w:rPr>
          <w:shd w:val="clear" w:color="auto" w:fill="FFFFFF"/>
        </w:rPr>
        <w:t xml:space="preserve">таким образом, чтобы их центры находились в поперечной вертикальной плоскости на расстоянии 1,5 м позади поперечной вертикальной плоскости, </w:t>
      </w:r>
      <w:r w:rsidRPr="00EB6105">
        <w:rPr>
          <w:shd w:val="clear" w:color="auto" w:fill="FFFFFF"/>
        </w:rPr>
        <w:lastRenderedPageBreak/>
        <w:t>касательной к наиболее выступающей точке на поверхности заднего бампера.</w:t>
      </w:r>
    </w:p>
    <w:p w14:paraId="2524CFF2" w14:textId="77777777" w:rsidR="00365EF5" w:rsidRPr="00EB6105" w:rsidRDefault="00365EF5" w:rsidP="00EB6105">
      <w:pPr>
        <w:widowControl w:val="0"/>
        <w:adjustRightInd w:val="0"/>
        <w:snapToGrid w:val="0"/>
        <w:spacing w:before="120" w:after="120" w:line="240" w:lineRule="auto"/>
        <w:ind w:left="2835" w:right="1134" w:hanging="567"/>
        <w:jc w:val="both"/>
        <w:rPr>
          <w:lang w:eastAsia="ja-JP"/>
        </w:rPr>
      </w:pPr>
      <w:r w:rsidRPr="00EB6105">
        <w:rPr>
          <w:lang w:eastAsia="ja-JP"/>
        </w:rPr>
        <w:t>d</w:t>
      </w:r>
      <w:r w:rsidRPr="00EB6105">
        <w:rPr>
          <w:rFonts w:hint="eastAsia"/>
          <w:lang w:eastAsia="ja-JP"/>
        </w:rPr>
        <w:t>)</w:t>
      </w:r>
      <w:r w:rsidRPr="00EB6105">
        <w:rPr>
          <w:rFonts w:hint="eastAsia"/>
          <w:lang w:eastAsia="ja-JP"/>
        </w:rPr>
        <w:tab/>
      </w:r>
      <w:r w:rsidRPr="00EB6105">
        <w:rPr>
          <w:rFonts w:eastAsiaTheme="majorEastAsia"/>
          <w:lang w:eastAsia="ja-JP"/>
        </w:rPr>
        <w:t xml:space="preserve">Разместить испытуемый объект Е </w:t>
      </w:r>
      <w:r w:rsidRPr="00EB6105">
        <w:rPr>
          <w:shd w:val="clear" w:color="auto" w:fill="FFFFFF"/>
        </w:rPr>
        <w:t>таким образом, чтобы его центр находился в продольной вертикальной плоскости, проходящей через продольную осевую линию транспортного средства.</w:t>
      </w:r>
    </w:p>
    <w:p w14:paraId="104A2DB1" w14:textId="77777777" w:rsidR="00365EF5" w:rsidRPr="00EB6105" w:rsidRDefault="00365EF5" w:rsidP="00EB6105">
      <w:pPr>
        <w:widowControl w:val="0"/>
        <w:adjustRightInd w:val="0"/>
        <w:snapToGrid w:val="0"/>
        <w:spacing w:before="120" w:after="120" w:line="240" w:lineRule="auto"/>
        <w:ind w:left="2835" w:right="1134" w:hanging="567"/>
        <w:jc w:val="both"/>
        <w:rPr>
          <w:rFonts w:eastAsiaTheme="majorEastAsia"/>
          <w:lang w:eastAsia="ja-JP"/>
        </w:rPr>
      </w:pPr>
      <w:r w:rsidRPr="00EB6105">
        <w:rPr>
          <w:rFonts w:eastAsiaTheme="majorEastAsia"/>
          <w:lang w:eastAsia="ja-JP"/>
        </w:rPr>
        <w:t>e)</w:t>
      </w:r>
      <w:r w:rsidRPr="00EB6105">
        <w:rPr>
          <w:rFonts w:eastAsiaTheme="majorEastAsia"/>
          <w:lang w:eastAsia="ja-JP"/>
        </w:rPr>
        <w:tab/>
        <w:t xml:space="preserve">Разместить испытуемые объекты G, H и I </w:t>
      </w:r>
      <w:r w:rsidRPr="00EB6105">
        <w:rPr>
          <w:shd w:val="clear" w:color="auto" w:fill="FFFFFF"/>
        </w:rPr>
        <w:t>таким образом, чтобы их центры находились в поперечной вертикальной плоскости на расстоянии 3,5 м позади поперечной вертикальной плоскости, касательной к наиболее выступающей точке на поверхности заднего бампера.</w:t>
      </w:r>
    </w:p>
    <w:p w14:paraId="08C78A50" w14:textId="77777777" w:rsidR="00365EF5" w:rsidRPr="00EB6105" w:rsidRDefault="00365EF5" w:rsidP="00EB6105">
      <w:pPr>
        <w:widowControl w:val="0"/>
        <w:adjustRightInd w:val="0"/>
        <w:snapToGrid w:val="0"/>
        <w:spacing w:before="120" w:after="120" w:line="240" w:lineRule="auto"/>
        <w:ind w:left="2835" w:right="1134" w:hanging="567"/>
        <w:jc w:val="both"/>
        <w:rPr>
          <w:rFonts w:eastAsiaTheme="majorEastAsia"/>
          <w:lang w:eastAsia="ja-JP"/>
        </w:rPr>
      </w:pPr>
      <w:r w:rsidRPr="00EB6105">
        <w:rPr>
          <w:rFonts w:eastAsiaTheme="majorEastAsia"/>
          <w:lang w:eastAsia="ja-JP"/>
        </w:rPr>
        <w:t>f</w:t>
      </w:r>
      <w:r w:rsidRPr="00EB6105">
        <w:rPr>
          <w:rFonts w:eastAsiaTheme="majorEastAsia" w:hint="eastAsia"/>
          <w:lang w:eastAsia="ja-JP"/>
        </w:rPr>
        <w:t>)</w:t>
      </w:r>
      <w:r w:rsidRPr="00EB6105">
        <w:rPr>
          <w:rFonts w:eastAsiaTheme="majorEastAsia" w:hint="eastAsia"/>
          <w:lang w:eastAsia="ja-JP"/>
        </w:rPr>
        <w:tab/>
      </w:r>
      <w:r w:rsidRPr="00EB6105">
        <w:rPr>
          <w:rFonts w:eastAsiaTheme="majorEastAsia"/>
          <w:lang w:eastAsia="ja-JP"/>
        </w:rPr>
        <w:t xml:space="preserve">Разместить испытуемый объект H </w:t>
      </w:r>
      <w:r w:rsidRPr="00EB6105">
        <w:rPr>
          <w:shd w:val="clear" w:color="auto" w:fill="FFFFFF"/>
        </w:rPr>
        <w:t>таким образом, чтобы его центр находился в продольной вертикальной плоскости, проходящей через продольную осевую линию транспортного средства.</w:t>
      </w:r>
    </w:p>
    <w:p w14:paraId="6A11DC94" w14:textId="77777777" w:rsidR="00365EF5" w:rsidRPr="00EB6105" w:rsidRDefault="00365EF5" w:rsidP="00EB6105">
      <w:pPr>
        <w:widowControl w:val="0"/>
        <w:adjustRightInd w:val="0"/>
        <w:snapToGrid w:val="0"/>
        <w:spacing w:before="120" w:after="120" w:line="240" w:lineRule="auto"/>
        <w:ind w:left="2835" w:right="1134" w:hanging="567"/>
        <w:jc w:val="both"/>
        <w:rPr>
          <w:rFonts w:eastAsiaTheme="majorEastAsia"/>
          <w:lang w:eastAsia="ja-JP"/>
        </w:rPr>
      </w:pPr>
      <w:r w:rsidRPr="00EB6105">
        <w:rPr>
          <w:rFonts w:eastAsiaTheme="majorEastAsia"/>
          <w:lang w:eastAsia="ja-JP"/>
        </w:rPr>
        <w:t>g)</w:t>
      </w:r>
      <w:r w:rsidRPr="00EB6105">
        <w:rPr>
          <w:rFonts w:eastAsiaTheme="majorEastAsia"/>
          <w:lang w:eastAsia="ja-JP"/>
        </w:rPr>
        <w:tab/>
        <w:t xml:space="preserve">Разместить испытуемые объекты A, D и G </w:t>
      </w:r>
      <w:r w:rsidRPr="00EB6105">
        <w:rPr>
          <w:shd w:val="clear" w:color="auto" w:fill="FFFFFF"/>
        </w:rPr>
        <w:t>таким образом, чтобы их наиболее выступающие точки находились в продольной вертикальной плоскости, касательной к наиболее выступающей точке на поверхности транспортного средства с левой стороны.</w:t>
      </w:r>
    </w:p>
    <w:p w14:paraId="4A47F87A" w14:textId="77777777" w:rsidR="00365EF5" w:rsidRPr="00EB6105" w:rsidRDefault="00365EF5" w:rsidP="00EB6105">
      <w:pPr>
        <w:widowControl w:val="0"/>
        <w:adjustRightInd w:val="0"/>
        <w:snapToGrid w:val="0"/>
        <w:spacing w:before="120" w:after="120" w:line="240" w:lineRule="auto"/>
        <w:ind w:left="2835" w:right="1134" w:hanging="567"/>
        <w:jc w:val="both"/>
        <w:rPr>
          <w:rFonts w:eastAsiaTheme="majorEastAsia"/>
          <w:lang w:eastAsia="ja-JP"/>
        </w:rPr>
      </w:pPr>
      <w:r w:rsidRPr="00EB6105">
        <w:rPr>
          <w:rFonts w:eastAsiaTheme="majorEastAsia"/>
          <w:lang w:eastAsia="ja-JP"/>
        </w:rPr>
        <w:t>h)</w:t>
      </w:r>
      <w:r w:rsidRPr="00EB6105">
        <w:rPr>
          <w:rFonts w:eastAsiaTheme="majorEastAsia"/>
          <w:lang w:eastAsia="ja-JP"/>
        </w:rPr>
        <w:tab/>
        <w:t xml:space="preserve">Разместить испытуемые объекты C, F и I </w:t>
      </w:r>
      <w:r w:rsidRPr="00EB6105">
        <w:rPr>
          <w:shd w:val="clear" w:color="auto" w:fill="FFFFFF"/>
        </w:rPr>
        <w:t>таким образом, чтобы их наиболее выступающие точки находились в продольной вертикальной плоскости, касательной к наиболее выступающей точке на поверхности транспортного средства с правой стороны.</w:t>
      </w:r>
    </w:p>
    <w:p w14:paraId="46142A93" w14:textId="77777777" w:rsidR="00365EF5" w:rsidRPr="00EB6105" w:rsidRDefault="00365EF5" w:rsidP="00EB6105">
      <w:pPr>
        <w:widowControl w:val="0"/>
        <w:tabs>
          <w:tab w:val="left" w:pos="2268"/>
        </w:tabs>
        <w:autoSpaceDE w:val="0"/>
        <w:autoSpaceDN w:val="0"/>
        <w:adjustRightInd w:val="0"/>
        <w:spacing w:before="120" w:after="120" w:line="240" w:lineRule="auto"/>
        <w:ind w:left="2268" w:right="1134"/>
        <w:jc w:val="both"/>
        <w:rPr>
          <w:rFonts w:eastAsiaTheme="majorEastAsia"/>
          <w:lang w:eastAsia="ja-JP"/>
        </w:rPr>
      </w:pPr>
      <w:r w:rsidRPr="00EB6105">
        <w:rPr>
          <w:shd w:val="clear" w:color="auto" w:fill="FFFFFF"/>
        </w:rPr>
        <w:t xml:space="preserve">Техническая служба может предусмотреть дополнительные места расположения испытуемых объектов между </w:t>
      </w:r>
      <w:r w:rsidRPr="00EB6105">
        <w:rPr>
          <w:rFonts w:eastAsiaTheme="majorEastAsia"/>
          <w:lang w:eastAsia="ja-JP"/>
        </w:rPr>
        <w:t>A и I.</w:t>
      </w:r>
    </w:p>
    <w:p w14:paraId="0EB22378" w14:textId="77777777" w:rsidR="00365EF5" w:rsidRPr="00EB6105" w:rsidRDefault="0042221D" w:rsidP="0042221D">
      <w:pPr>
        <w:pStyle w:val="H23G"/>
        <w:rPr>
          <w:rFonts w:eastAsiaTheme="majorEastAsia"/>
          <w:bCs/>
        </w:rPr>
      </w:pPr>
      <w:r>
        <w:rPr>
          <w:rFonts w:eastAsiaTheme="majorEastAsia"/>
        </w:rPr>
        <w:tab/>
      </w:r>
      <w:r w:rsidRPr="0042221D">
        <w:rPr>
          <w:rFonts w:eastAsiaTheme="majorEastAsia"/>
          <w:b w:val="0"/>
        </w:rPr>
        <w:tab/>
      </w:r>
      <w:r w:rsidR="00365EF5" w:rsidRPr="0042221D">
        <w:rPr>
          <w:rFonts w:eastAsiaTheme="majorEastAsia"/>
          <w:b w:val="0"/>
        </w:rPr>
        <w:t xml:space="preserve">Рис. B </w:t>
      </w:r>
      <w:r w:rsidRPr="0042221D">
        <w:rPr>
          <w:rFonts w:eastAsiaTheme="majorEastAsia"/>
          <w:bCs/>
        </w:rPr>
        <w:br/>
      </w:r>
      <w:r w:rsidR="00365EF5" w:rsidRPr="00EB6105">
        <w:rPr>
          <w:rFonts w:eastAsiaTheme="majorEastAsia"/>
          <w:bCs/>
        </w:rPr>
        <w:t xml:space="preserve">Места расположения </w:t>
      </w:r>
      <w:r w:rsidR="00365EF5" w:rsidRPr="00EB6105">
        <w:rPr>
          <w:shd w:val="clear" w:color="auto" w:fill="FFFFFF"/>
        </w:rPr>
        <w:t>испытуемых объектов</w:t>
      </w:r>
    </w:p>
    <w:p w14:paraId="630772CE" w14:textId="77777777" w:rsidR="00365EF5" w:rsidRPr="00EB6105" w:rsidRDefault="00365EF5" w:rsidP="00EB6105">
      <w:pPr>
        <w:widowControl w:val="0"/>
        <w:tabs>
          <w:tab w:val="left" w:pos="2268"/>
        </w:tabs>
        <w:autoSpaceDE w:val="0"/>
        <w:autoSpaceDN w:val="0"/>
        <w:adjustRightInd w:val="0"/>
        <w:spacing w:before="120" w:after="120" w:line="240" w:lineRule="auto"/>
        <w:ind w:left="2268" w:right="1134" w:hanging="1134"/>
        <w:jc w:val="both"/>
        <w:rPr>
          <w:rFonts w:eastAsiaTheme="majorEastAsia"/>
          <w:lang w:eastAsia="ja-JP"/>
        </w:rPr>
      </w:pPr>
      <w:r w:rsidRPr="00EB6105">
        <w:rPr>
          <w:noProof/>
          <w:lang w:eastAsia="ru-RU"/>
        </w:rPr>
        <mc:AlternateContent>
          <mc:Choice Requires="wps">
            <w:drawing>
              <wp:anchor distT="0" distB="0" distL="114300" distR="114300" simplePos="0" relativeHeight="251739136" behindDoc="0" locked="0" layoutInCell="1" allowOverlap="1" wp14:anchorId="60B8FD7A" wp14:editId="33E10B16">
                <wp:simplePos x="0" y="0"/>
                <wp:positionH relativeFrom="margin">
                  <wp:posOffset>1038670</wp:posOffset>
                </wp:positionH>
                <wp:positionV relativeFrom="paragraph">
                  <wp:posOffset>1318672</wp:posOffset>
                </wp:positionV>
                <wp:extent cx="231569" cy="118753"/>
                <wp:effectExtent l="0" t="0" r="0" b="0"/>
                <wp:wrapNone/>
                <wp:docPr id="37" name="Надпись 37"/>
                <wp:cNvGraphicFramePr/>
                <a:graphic xmlns:a="http://schemas.openxmlformats.org/drawingml/2006/main">
                  <a:graphicData uri="http://schemas.microsoft.com/office/word/2010/wordprocessingShape">
                    <wps:wsp>
                      <wps:cNvSpPr txBox="1"/>
                      <wps:spPr>
                        <a:xfrm>
                          <a:off x="0" y="0"/>
                          <a:ext cx="231569" cy="118753"/>
                        </a:xfrm>
                        <a:prstGeom prst="rect">
                          <a:avLst/>
                        </a:prstGeom>
                        <a:solidFill>
                          <a:schemeClr val="lt1"/>
                        </a:solidFill>
                        <a:ln w="6350">
                          <a:noFill/>
                        </a:ln>
                      </wps:spPr>
                      <wps:txbx>
                        <w:txbxContent>
                          <w:p w14:paraId="311CA8A4" w14:textId="77777777" w:rsidR="00F813E7" w:rsidRPr="00272F49" w:rsidRDefault="00F813E7" w:rsidP="00365EF5">
                            <w:pPr>
                              <w:spacing w:line="240" w:lineRule="auto"/>
                              <w:rPr>
                                <w:sz w:val="16"/>
                                <w:szCs w:val="16"/>
                              </w:rPr>
                            </w:pPr>
                            <w:r>
                              <w:rPr>
                                <w:sz w:val="16"/>
                                <w:szCs w:val="16"/>
                              </w:rPr>
                              <w:t>1,5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8FD7A" id="Надпись 37" o:spid="_x0000_s1709" type="#_x0000_t202" style="position:absolute;left:0;text-align:left;margin-left:81.8pt;margin-top:103.85pt;width:18.25pt;height:9.3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" fillcolor="white [3201]" stroked="f" strokeweight=".5pt">
                <v:textbox inset="0,0,0,0">
                  <w:txbxContent>
                    <w:p w14:paraId="311CA8A4" w14:textId="77777777" w:rsidR="00F813E7" w:rsidRPr="00272F49" w:rsidRDefault="00F813E7" w:rsidP="00365EF5">
                      <w:pPr>
                        <w:spacing w:line="240" w:lineRule="auto"/>
                        <w:rPr>
                          <w:sz w:val="16"/>
                          <w:szCs w:val="16"/>
                        </w:rPr>
                      </w:pPr>
                      <w:r>
                        <w:rPr>
                          <w:sz w:val="16"/>
                          <w:szCs w:val="16"/>
                        </w:rPr>
                        <w:t>1,5 м</w:t>
                      </w:r>
                    </w:p>
                  </w:txbxContent>
                </v:textbox>
                <w10:wrap anchorx="margin"/>
              </v:shape>
            </w:pict>
          </mc:Fallback>
        </mc:AlternateContent>
      </w:r>
      <w:r w:rsidRPr="00EB6105">
        <w:rPr>
          <w:noProof/>
          <w:lang w:eastAsia="ru-RU"/>
        </w:rPr>
        <mc:AlternateContent>
          <mc:Choice Requires="wps">
            <w:drawing>
              <wp:anchor distT="0" distB="0" distL="114300" distR="114300" simplePos="0" relativeHeight="251738112" behindDoc="0" locked="0" layoutInCell="1" allowOverlap="1" wp14:anchorId="5B7315B2" wp14:editId="69142B2C">
                <wp:simplePos x="0" y="0"/>
                <wp:positionH relativeFrom="column">
                  <wp:posOffset>694706</wp:posOffset>
                </wp:positionH>
                <wp:positionV relativeFrom="paragraph">
                  <wp:posOffset>1849359</wp:posOffset>
                </wp:positionV>
                <wp:extent cx="302260" cy="136525"/>
                <wp:effectExtent l="0" t="0" r="2540" b="0"/>
                <wp:wrapNone/>
                <wp:docPr id="24" name="Надпись 24"/>
                <wp:cNvGraphicFramePr/>
                <a:graphic xmlns:a="http://schemas.openxmlformats.org/drawingml/2006/main">
                  <a:graphicData uri="http://schemas.microsoft.com/office/word/2010/wordprocessingShape">
                    <wps:wsp>
                      <wps:cNvSpPr txBox="1"/>
                      <wps:spPr>
                        <a:xfrm>
                          <a:off x="0" y="0"/>
                          <a:ext cx="302260" cy="136525"/>
                        </a:xfrm>
                        <a:prstGeom prst="rect">
                          <a:avLst/>
                        </a:prstGeom>
                        <a:solidFill>
                          <a:schemeClr val="lt1"/>
                        </a:solidFill>
                        <a:ln w="6350">
                          <a:noFill/>
                        </a:ln>
                      </wps:spPr>
                      <wps:txbx>
                        <w:txbxContent>
                          <w:p w14:paraId="15390DCF" w14:textId="77777777" w:rsidR="00F813E7" w:rsidRPr="00272F49" w:rsidRDefault="00F813E7" w:rsidP="00365EF5">
                            <w:pPr>
                              <w:spacing w:line="240" w:lineRule="auto"/>
                              <w:rPr>
                                <w:sz w:val="16"/>
                                <w:szCs w:val="16"/>
                              </w:rPr>
                            </w:pPr>
                            <w:r>
                              <w:rPr>
                                <w:sz w:val="16"/>
                                <w:szCs w:val="16"/>
                              </w:rPr>
                              <w:t>3,5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B7315B2" id="Надпись 24" o:spid="_x0000_s1710" type="#_x0000_t202" style="position:absolute;left:0;text-align:left;margin-left:54.7pt;margin-top:145.6pt;width:23.8pt;height:10.7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" fillcolor="white [3201]" stroked="f" strokeweight=".5pt">
                <v:textbox inset="0,0,0,0">
                  <w:txbxContent>
                    <w:p w14:paraId="15390DCF" w14:textId="77777777" w:rsidR="00F813E7" w:rsidRPr="00272F49" w:rsidRDefault="00F813E7" w:rsidP="00365EF5">
                      <w:pPr>
                        <w:spacing w:line="240" w:lineRule="auto"/>
                        <w:rPr>
                          <w:sz w:val="16"/>
                          <w:szCs w:val="16"/>
                        </w:rPr>
                      </w:pPr>
                      <w:r>
                        <w:rPr>
                          <w:sz w:val="16"/>
                          <w:szCs w:val="16"/>
                        </w:rPr>
                        <w:t>3,5 м</w:t>
                      </w:r>
                    </w:p>
                  </w:txbxContent>
                </v:textbox>
              </v:shape>
            </w:pict>
          </mc:Fallback>
        </mc:AlternateContent>
      </w:r>
      <w:r w:rsidRPr="00EB6105">
        <w:rPr>
          <w:noProof/>
          <w:lang w:eastAsia="ru-RU"/>
        </w:rPr>
        <mc:AlternateContent>
          <mc:Choice Requires="wps">
            <w:drawing>
              <wp:anchor distT="0" distB="0" distL="114300" distR="114300" simplePos="0" relativeHeight="251737088" behindDoc="0" locked="0" layoutInCell="1" allowOverlap="1" wp14:anchorId="45C92B33" wp14:editId="518B12CD">
                <wp:simplePos x="0" y="0"/>
                <wp:positionH relativeFrom="column">
                  <wp:posOffset>2214748</wp:posOffset>
                </wp:positionH>
                <wp:positionV relativeFrom="paragraph">
                  <wp:posOffset>1151272</wp:posOffset>
                </wp:positionV>
                <wp:extent cx="302260" cy="136525"/>
                <wp:effectExtent l="0" t="0" r="2540" b="0"/>
                <wp:wrapNone/>
                <wp:docPr id="9" name="Надпись 9"/>
                <wp:cNvGraphicFramePr/>
                <a:graphic xmlns:a="http://schemas.openxmlformats.org/drawingml/2006/main">
                  <a:graphicData uri="http://schemas.microsoft.com/office/word/2010/wordprocessingShape">
                    <wps:wsp>
                      <wps:cNvSpPr txBox="1"/>
                      <wps:spPr>
                        <a:xfrm>
                          <a:off x="0" y="0"/>
                          <a:ext cx="302260" cy="136525"/>
                        </a:xfrm>
                        <a:prstGeom prst="rect">
                          <a:avLst/>
                        </a:prstGeom>
                        <a:solidFill>
                          <a:schemeClr val="lt1"/>
                        </a:solidFill>
                        <a:ln w="6350">
                          <a:noFill/>
                        </a:ln>
                      </wps:spPr>
                      <wps:txbx>
                        <w:txbxContent>
                          <w:p w14:paraId="74DAA324" w14:textId="77777777" w:rsidR="00F813E7" w:rsidRPr="00272F49" w:rsidRDefault="00F813E7" w:rsidP="00365EF5">
                            <w:pPr>
                              <w:spacing w:line="240" w:lineRule="auto"/>
                              <w:rPr>
                                <w:sz w:val="16"/>
                                <w:szCs w:val="16"/>
                              </w:rPr>
                            </w:pPr>
                            <w:r>
                              <w:rPr>
                                <w:sz w:val="16"/>
                                <w:szCs w:val="16"/>
                              </w:rPr>
                              <w:t>0,3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5C92B33" id="Надпись 9" o:spid="_x0000_s1711" type="#_x0000_t202" style="position:absolute;left:0;text-align:left;margin-left:174.4pt;margin-top:90.65pt;width:23.8pt;height:10.7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" fillcolor="white [3201]" stroked="f" strokeweight=".5pt">
                <v:textbox inset="0,0,0,0">
                  <w:txbxContent>
                    <w:p w14:paraId="74DAA324" w14:textId="77777777" w:rsidR="00F813E7" w:rsidRPr="00272F49" w:rsidRDefault="00F813E7" w:rsidP="00365EF5">
                      <w:pPr>
                        <w:spacing w:line="240" w:lineRule="auto"/>
                        <w:rPr>
                          <w:sz w:val="16"/>
                          <w:szCs w:val="16"/>
                        </w:rPr>
                      </w:pPr>
                      <w:r>
                        <w:rPr>
                          <w:sz w:val="16"/>
                          <w:szCs w:val="16"/>
                        </w:rPr>
                        <w:t>0,3 м</w:t>
                      </w:r>
                    </w:p>
                  </w:txbxContent>
                </v:textbox>
              </v:shape>
            </w:pict>
          </mc:Fallback>
        </mc:AlternateContent>
      </w:r>
      <w:r w:rsidRPr="00EB6105">
        <w:rPr>
          <w:rFonts w:eastAsiaTheme="majorEastAsia"/>
          <w:noProof/>
          <w:lang w:eastAsia="ru-RU"/>
        </w:rPr>
        <w:drawing>
          <wp:inline distT="0" distB="0" distL="0" distR="0" wp14:anchorId="5F5D230E" wp14:editId="1316AF19">
            <wp:extent cx="1771184" cy="2358858"/>
            <wp:effectExtent l="0" t="0" r="635" b="0"/>
            <wp:docPr id="473" name="図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777219" cy="2366896"/>
                    </a:xfrm>
                    <a:prstGeom prst="rect">
                      <a:avLst/>
                    </a:prstGeom>
                    <a:noFill/>
                    <a:ln>
                      <a:noFill/>
                    </a:ln>
                  </pic:spPr>
                </pic:pic>
              </a:graphicData>
            </a:graphic>
          </wp:inline>
        </w:drawing>
      </w:r>
    </w:p>
    <w:p w14:paraId="2FCC3C3A" w14:textId="77777777" w:rsidR="00365EF5" w:rsidRPr="00EB6105" w:rsidRDefault="00365EF5" w:rsidP="00EB6105">
      <w:pPr>
        <w:tabs>
          <w:tab w:val="left" w:pos="567"/>
          <w:tab w:val="left" w:pos="2268"/>
        </w:tabs>
        <w:spacing w:before="120" w:after="120" w:line="240" w:lineRule="auto"/>
        <w:ind w:leftChars="567" w:left="1134" w:right="1134"/>
        <w:jc w:val="both"/>
        <w:rPr>
          <w:rFonts w:eastAsiaTheme="majorEastAsia"/>
          <w:bCs/>
          <w:lang w:eastAsia="ja-JP"/>
        </w:rPr>
      </w:pPr>
      <w:r w:rsidRPr="00EB6105">
        <w:rPr>
          <w:rFonts w:eastAsiaTheme="majorEastAsia"/>
          <w:bCs/>
          <w:lang w:eastAsia="ja-JP"/>
        </w:rPr>
        <w:t>1.3</w:t>
      </w:r>
      <w:r w:rsidRPr="00EB6105">
        <w:rPr>
          <w:rFonts w:eastAsiaTheme="majorEastAsia"/>
          <w:bCs/>
          <w:lang w:eastAsia="ja-JP"/>
        </w:rPr>
        <w:tab/>
      </w:r>
      <w:r w:rsidRPr="00EB6105">
        <w:rPr>
          <w:rFonts w:eastAsiaTheme="majorEastAsia"/>
          <w:lang w:eastAsia="ja-JP"/>
        </w:rPr>
        <w:t>Требования</w:t>
      </w:r>
    </w:p>
    <w:p w14:paraId="492F4C6B" w14:textId="77777777" w:rsidR="00365EF5" w:rsidRPr="00EB6105" w:rsidRDefault="00365EF5" w:rsidP="00EB6105">
      <w:pPr>
        <w:widowControl w:val="0"/>
        <w:adjustRightInd w:val="0"/>
        <w:snapToGrid w:val="0"/>
        <w:spacing w:before="120" w:after="120" w:line="240" w:lineRule="auto"/>
        <w:ind w:left="2835" w:right="1134" w:hanging="567"/>
        <w:jc w:val="both"/>
        <w:rPr>
          <w:rFonts w:eastAsiaTheme="majorEastAsia"/>
          <w:lang w:eastAsia="ja-JP"/>
        </w:rPr>
      </w:pPr>
      <w:r w:rsidRPr="00EB6105">
        <w:rPr>
          <w:rFonts w:eastAsiaTheme="majorEastAsia"/>
          <w:lang w:eastAsia="ja-JP"/>
        </w:rPr>
        <w:t>a)</w:t>
      </w:r>
      <w:r w:rsidRPr="00EB6105">
        <w:rPr>
          <w:rFonts w:eastAsiaTheme="majorEastAsia"/>
          <w:lang w:eastAsia="ja-JP"/>
        </w:rPr>
        <w:tab/>
        <w:t xml:space="preserve">Применительно к </w:t>
      </w:r>
      <w:r w:rsidRPr="00EB6105">
        <w:rPr>
          <w:shd w:val="clear" w:color="auto" w:fill="FFFFFF"/>
        </w:rPr>
        <w:t>испытуемым объектам в первом ряду (</w:t>
      </w:r>
      <w:r w:rsidRPr="00EB6105">
        <w:rPr>
          <w:rFonts w:eastAsiaTheme="majorEastAsia"/>
          <w:lang w:eastAsia="ja-JP"/>
        </w:rPr>
        <w:t>испытуемые объекты A, B и C</w:t>
      </w:r>
      <w:r w:rsidRPr="00EB6105">
        <w:rPr>
          <w:shd w:val="clear" w:color="auto" w:fill="FFFFFF"/>
        </w:rPr>
        <w:t>)</w:t>
      </w:r>
      <w:r w:rsidRPr="00EB6105">
        <w:rPr>
          <w:rFonts w:eastAsiaTheme="majorEastAsia"/>
          <w:lang w:eastAsia="ja-JP"/>
        </w:rPr>
        <w:t>.</w:t>
      </w:r>
    </w:p>
    <w:p w14:paraId="36938C6C" w14:textId="77777777" w:rsidR="00365EF5" w:rsidRPr="00EB6105" w:rsidRDefault="00365EF5" w:rsidP="00EB6105">
      <w:pPr>
        <w:widowControl w:val="0"/>
        <w:tabs>
          <w:tab w:val="left" w:pos="2268"/>
        </w:tabs>
        <w:autoSpaceDE w:val="0"/>
        <w:autoSpaceDN w:val="0"/>
        <w:adjustRightInd w:val="0"/>
        <w:spacing w:before="120" w:after="120" w:line="240" w:lineRule="auto"/>
        <w:ind w:left="2268" w:right="1134" w:hanging="1134"/>
        <w:jc w:val="both"/>
        <w:rPr>
          <w:shd w:val="clear" w:color="auto" w:fill="FFFFFF"/>
        </w:rPr>
      </w:pPr>
      <w:r w:rsidRPr="00EB6105">
        <w:rPr>
          <w:rFonts w:eastAsiaTheme="majorEastAsia"/>
          <w:lang w:eastAsia="ja-JP"/>
        </w:rPr>
        <w:tab/>
        <w:t xml:space="preserve">Закрашенный участок размером 0,15 м x 0,15 м или </w:t>
      </w:r>
      <w:r w:rsidRPr="00EB6105">
        <w:rPr>
          <w:shd w:val="clear" w:color="auto" w:fill="FFFFFF"/>
        </w:rPr>
        <w:t>верхняя часть испытуемого объекта должны быть видимыми</w:t>
      </w:r>
      <w:r w:rsidR="0042221D">
        <w:rPr>
          <w:shd w:val="clear" w:color="auto" w:fill="FFFFFF"/>
        </w:rPr>
        <w:t xml:space="preserve"> </w:t>
      </w:r>
      <w:r w:rsidRPr="00EB6105">
        <w:rPr>
          <w:shd w:val="clear" w:color="auto" w:fill="FFFFFF"/>
        </w:rPr>
        <w:t>на каждом объекте по крайней мере в одном положении.</w:t>
      </w:r>
    </w:p>
    <w:p w14:paraId="557EE61F" w14:textId="77777777" w:rsidR="00365EF5" w:rsidRPr="00EB6105" w:rsidRDefault="00365EF5" w:rsidP="00EB6105">
      <w:pPr>
        <w:widowControl w:val="0"/>
        <w:adjustRightInd w:val="0"/>
        <w:snapToGrid w:val="0"/>
        <w:spacing w:before="120" w:after="120" w:line="240" w:lineRule="auto"/>
        <w:ind w:left="2835" w:right="1134" w:hanging="567"/>
        <w:jc w:val="both"/>
        <w:rPr>
          <w:rFonts w:eastAsiaTheme="majorEastAsia"/>
          <w:lang w:eastAsia="ja-JP"/>
        </w:rPr>
      </w:pPr>
      <w:r w:rsidRPr="00EB6105">
        <w:rPr>
          <w:rFonts w:eastAsiaTheme="majorEastAsia"/>
          <w:lang w:eastAsia="ja-JP"/>
        </w:rPr>
        <w:t>b)</w:t>
      </w:r>
      <w:r w:rsidRPr="00EB6105">
        <w:rPr>
          <w:rFonts w:eastAsiaTheme="majorEastAsia"/>
          <w:lang w:eastAsia="ja-JP"/>
        </w:rPr>
        <w:tab/>
        <w:t xml:space="preserve">Применительно к </w:t>
      </w:r>
      <w:r w:rsidRPr="00EB6105">
        <w:rPr>
          <w:shd w:val="clear" w:color="auto" w:fill="FFFFFF"/>
        </w:rPr>
        <w:t>испытуемым объектам во втором (</w:t>
      </w:r>
      <w:r w:rsidRPr="00EB6105">
        <w:rPr>
          <w:rFonts w:eastAsiaTheme="majorEastAsia"/>
          <w:lang w:eastAsia="ja-JP"/>
        </w:rPr>
        <w:t>испытуемые объекты D, E и F</w:t>
      </w:r>
      <w:r w:rsidRPr="00EB6105">
        <w:rPr>
          <w:shd w:val="clear" w:color="auto" w:fill="FFFFFF"/>
        </w:rPr>
        <w:t>) и третьем (</w:t>
      </w:r>
      <w:r w:rsidRPr="00EB6105">
        <w:rPr>
          <w:rFonts w:eastAsiaTheme="majorEastAsia"/>
          <w:lang w:eastAsia="ja-JP"/>
        </w:rPr>
        <w:t>испытуемые объекты G, H и I</w:t>
      </w:r>
      <w:r w:rsidRPr="00EB6105">
        <w:rPr>
          <w:shd w:val="clear" w:color="auto" w:fill="FFFFFF"/>
        </w:rPr>
        <w:t>) рядах.</w:t>
      </w:r>
    </w:p>
    <w:p w14:paraId="004F19C5" w14:textId="77777777" w:rsidR="00365EF5" w:rsidRPr="00EB6105" w:rsidRDefault="00365EF5" w:rsidP="00EB6105">
      <w:pPr>
        <w:widowControl w:val="0"/>
        <w:tabs>
          <w:tab w:val="left" w:pos="2268"/>
        </w:tabs>
        <w:autoSpaceDE w:val="0"/>
        <w:autoSpaceDN w:val="0"/>
        <w:adjustRightInd w:val="0"/>
        <w:spacing w:before="120" w:after="120" w:line="240" w:lineRule="auto"/>
        <w:ind w:left="2268" w:right="1134" w:hanging="1134"/>
        <w:jc w:val="both"/>
        <w:rPr>
          <w:rFonts w:eastAsiaTheme="majorEastAsia"/>
          <w:lang w:eastAsia="ja-JP"/>
        </w:rPr>
      </w:pPr>
      <w:r w:rsidRPr="00EB6105">
        <w:rPr>
          <w:rFonts w:eastAsiaTheme="majorEastAsia"/>
          <w:lang w:eastAsia="ja-JP"/>
        </w:rPr>
        <w:tab/>
      </w:r>
      <w:r w:rsidRPr="00EB6105">
        <w:rPr>
          <w:shd w:val="clear" w:color="auto" w:fill="FFFFFF"/>
        </w:rPr>
        <w:t>Испытуемый объект должен быть видимым по всей высоте</w:t>
      </w:r>
      <w:r w:rsidRPr="00EB6105">
        <w:rPr>
          <w:rFonts w:eastAsiaTheme="majorEastAsia"/>
          <w:lang w:eastAsia="ja-JP"/>
        </w:rPr>
        <w:t>.</w:t>
      </w:r>
    </w:p>
    <w:p w14:paraId="759C3A42" w14:textId="77777777" w:rsidR="00365EF5" w:rsidRPr="00EB6105" w:rsidRDefault="00365EF5" w:rsidP="00EB6105">
      <w:pPr>
        <w:tabs>
          <w:tab w:val="left" w:pos="567"/>
          <w:tab w:val="left" w:pos="2268"/>
        </w:tabs>
        <w:spacing w:before="120" w:after="120" w:line="240" w:lineRule="auto"/>
        <w:ind w:leftChars="567" w:left="1134" w:right="1134"/>
        <w:jc w:val="both"/>
        <w:rPr>
          <w:rFonts w:eastAsiaTheme="majorEastAsia"/>
          <w:bCs/>
          <w:lang w:eastAsia="ja-JP"/>
        </w:rPr>
      </w:pPr>
      <w:r w:rsidRPr="00EB6105">
        <w:rPr>
          <w:rFonts w:eastAsiaTheme="majorEastAsia"/>
          <w:bCs/>
          <w:lang w:eastAsia="ja-JP"/>
        </w:rPr>
        <w:t>1.4</w:t>
      </w:r>
      <w:r w:rsidRPr="00EB6105">
        <w:rPr>
          <w:rFonts w:eastAsiaTheme="majorEastAsia"/>
          <w:bCs/>
          <w:lang w:eastAsia="ja-JP"/>
        </w:rPr>
        <w:tab/>
      </w:r>
      <w:r w:rsidRPr="00EB6105">
        <w:rPr>
          <w:shd w:val="clear" w:color="auto" w:fill="FFFFFF"/>
        </w:rPr>
        <w:t>Процедура испытания</w:t>
      </w:r>
      <w:r w:rsidRPr="00EB6105">
        <w:rPr>
          <w:rFonts w:eastAsiaTheme="majorEastAsia"/>
          <w:bCs/>
          <w:lang w:eastAsia="ja-JP"/>
        </w:rPr>
        <w:t xml:space="preserve"> </w:t>
      </w:r>
    </w:p>
    <w:p w14:paraId="0573EFD1" w14:textId="77777777" w:rsidR="00365EF5" w:rsidRPr="00EB6105" w:rsidRDefault="00365EF5" w:rsidP="00EB6105">
      <w:pPr>
        <w:widowControl w:val="0"/>
        <w:tabs>
          <w:tab w:val="left" w:pos="2268"/>
        </w:tabs>
        <w:autoSpaceDE w:val="0"/>
        <w:autoSpaceDN w:val="0"/>
        <w:adjustRightInd w:val="0"/>
        <w:spacing w:before="120" w:after="120" w:line="240" w:lineRule="auto"/>
        <w:ind w:left="2268" w:right="1134" w:hanging="1134"/>
        <w:jc w:val="both"/>
        <w:rPr>
          <w:rFonts w:eastAsiaTheme="majorEastAsia"/>
          <w:lang w:eastAsia="ja-JP"/>
        </w:rPr>
      </w:pPr>
      <w:r w:rsidRPr="00EB6105">
        <w:rPr>
          <w:rFonts w:eastAsiaTheme="majorEastAsia"/>
          <w:lang w:eastAsia="ja-JP"/>
        </w:rPr>
        <w:tab/>
        <w:t>Испытание на проверку видимости каждой стойки проводят поочередно.</w:t>
      </w:r>
    </w:p>
    <w:p w14:paraId="4BC3CDC3" w14:textId="77777777" w:rsidR="00365EF5" w:rsidRPr="00EB6105" w:rsidRDefault="00365EF5" w:rsidP="00EB6105">
      <w:pPr>
        <w:spacing w:line="240" w:lineRule="auto"/>
        <w:rPr>
          <w:rFonts w:eastAsiaTheme="majorEastAsia"/>
          <w:lang w:eastAsia="ja-JP"/>
        </w:rPr>
      </w:pPr>
      <w:r w:rsidRPr="00EB6105">
        <w:rPr>
          <w:rFonts w:eastAsiaTheme="majorEastAsia"/>
          <w:lang w:eastAsia="ja-JP"/>
        </w:rPr>
        <w:br w:type="page"/>
      </w:r>
    </w:p>
    <w:p w14:paraId="31B98B75" w14:textId="77777777" w:rsidR="00365EF5" w:rsidRPr="00EB6105" w:rsidRDefault="00365EF5" w:rsidP="0042221D">
      <w:pPr>
        <w:pStyle w:val="HChG"/>
      </w:pPr>
      <w:r w:rsidRPr="00EB6105">
        <w:rPr>
          <w:sz w:val="26"/>
          <w:szCs w:val="26"/>
        </w:rPr>
        <w:lastRenderedPageBreak/>
        <w:tab/>
      </w:r>
      <w:bookmarkStart w:id="76" w:name="_MON_1390747071"/>
      <w:bookmarkEnd w:id="76"/>
      <w:r w:rsidRPr="00EB6105">
        <w:t xml:space="preserve">Приложение 12 </w:t>
      </w:r>
    </w:p>
    <w:p w14:paraId="3627C446" w14:textId="77777777" w:rsidR="00365EF5" w:rsidRPr="00EB6105" w:rsidRDefault="00365EF5" w:rsidP="00EB6105">
      <w:pPr>
        <w:pStyle w:val="HChG"/>
      </w:pPr>
      <w:r w:rsidRPr="00EB6105">
        <w:tab/>
      </w:r>
      <w:r w:rsidRPr="00EB6105">
        <w:tab/>
        <w:t>Методы проведения испытаний систем обнаружения</w:t>
      </w:r>
    </w:p>
    <w:p w14:paraId="2EA170D2" w14:textId="77777777" w:rsidR="00365EF5" w:rsidRPr="00EB6105" w:rsidRDefault="00365EF5" w:rsidP="00C8354F">
      <w:pPr>
        <w:widowControl w:val="0"/>
        <w:tabs>
          <w:tab w:val="left" w:pos="2268"/>
        </w:tabs>
        <w:autoSpaceDE w:val="0"/>
        <w:autoSpaceDN w:val="0"/>
        <w:adjustRightInd w:val="0"/>
        <w:spacing w:before="120" w:after="120"/>
        <w:ind w:left="2268" w:right="1134" w:hanging="1134"/>
        <w:jc w:val="both"/>
        <w:rPr>
          <w:rFonts w:eastAsiaTheme="majorEastAsia"/>
          <w:lang w:eastAsia="ja-JP"/>
        </w:rPr>
      </w:pPr>
      <w:r w:rsidRPr="00EB6105">
        <w:rPr>
          <w:rFonts w:eastAsiaTheme="majorEastAsia"/>
          <w:lang w:eastAsia="ja-JP"/>
        </w:rPr>
        <w:t>1.</w:t>
      </w:r>
      <w:r w:rsidRPr="00EB6105">
        <w:rPr>
          <w:rFonts w:eastAsiaTheme="majorEastAsia"/>
          <w:lang w:eastAsia="ja-JP"/>
        </w:rPr>
        <w:tab/>
      </w:r>
      <w:r w:rsidRPr="00EB6105">
        <w:rPr>
          <w:shd w:val="clear" w:color="auto" w:fill="FFFFFF"/>
        </w:rPr>
        <w:t>Метод испытания на время задержки обнаружения</w:t>
      </w:r>
    </w:p>
    <w:p w14:paraId="0271F565" w14:textId="77777777" w:rsidR="00365EF5" w:rsidRPr="00EB6105" w:rsidRDefault="00365EF5" w:rsidP="00C8354F">
      <w:pPr>
        <w:widowControl w:val="0"/>
        <w:tabs>
          <w:tab w:val="left" w:pos="2268"/>
        </w:tabs>
        <w:autoSpaceDE w:val="0"/>
        <w:autoSpaceDN w:val="0"/>
        <w:adjustRightInd w:val="0"/>
        <w:spacing w:before="120" w:after="120"/>
        <w:ind w:left="2268" w:right="1134" w:hanging="1134"/>
        <w:jc w:val="both"/>
        <w:rPr>
          <w:rFonts w:eastAsiaTheme="majorEastAsia"/>
          <w:lang w:eastAsia="ja-JP"/>
        </w:rPr>
      </w:pPr>
      <w:r w:rsidRPr="00EB6105">
        <w:rPr>
          <w:rFonts w:eastAsiaTheme="majorEastAsia"/>
          <w:bCs/>
          <w:lang w:eastAsia="ja-JP"/>
        </w:rPr>
        <w:t>1.1</w:t>
      </w:r>
      <w:r w:rsidRPr="00EB6105">
        <w:rPr>
          <w:rFonts w:eastAsiaTheme="majorEastAsia"/>
          <w:lang w:eastAsia="ja-JP"/>
        </w:rPr>
        <w:tab/>
      </w:r>
      <w:r w:rsidRPr="00EB6105">
        <w:t>Общие условия проведения испытания</w:t>
      </w:r>
    </w:p>
    <w:p w14:paraId="68DFD3A5" w14:textId="77777777" w:rsidR="00365EF5" w:rsidRPr="00EB6105" w:rsidRDefault="00365EF5" w:rsidP="00C8354F">
      <w:pPr>
        <w:widowControl w:val="0"/>
        <w:tabs>
          <w:tab w:val="left" w:pos="2268"/>
        </w:tabs>
        <w:autoSpaceDE w:val="0"/>
        <w:autoSpaceDN w:val="0"/>
        <w:adjustRightInd w:val="0"/>
        <w:spacing w:before="120" w:after="120"/>
        <w:ind w:left="2268" w:right="1134" w:hanging="1134"/>
        <w:jc w:val="both"/>
        <w:rPr>
          <w:rFonts w:eastAsiaTheme="majorEastAsia"/>
          <w:lang w:eastAsia="ja-JP"/>
        </w:rPr>
      </w:pPr>
      <w:r w:rsidRPr="00EB6105">
        <w:rPr>
          <w:rFonts w:eastAsiaTheme="majorEastAsia"/>
          <w:lang w:eastAsia="ja-JP"/>
        </w:rPr>
        <w:tab/>
        <w:t xml:space="preserve">Испытуемый объект должен отвечать требованиям пункта 7.1 </w:t>
      </w:r>
      <w:r w:rsidRPr="00EB6105">
        <w:rPr>
          <w:bCs/>
        </w:rPr>
        <w:t>стандарта ISO 17386:2010. Скорость ветра в ходе испытания не должна превышать 1</w:t>
      </w:r>
      <w:r w:rsidR="0042221D">
        <w:rPr>
          <w:bCs/>
        </w:rPr>
        <w:t> </w:t>
      </w:r>
      <w:r w:rsidRPr="00EB6105">
        <w:rPr>
          <w:bCs/>
        </w:rPr>
        <w:t xml:space="preserve">м/с при температуре </w:t>
      </w:r>
      <w:r w:rsidRPr="00EB6105">
        <w:rPr>
          <w:rFonts w:eastAsiaTheme="majorEastAsia"/>
          <w:lang w:eastAsia="ja-JP"/>
        </w:rPr>
        <w:t>20 </w:t>
      </w:r>
      <w:r w:rsidRPr="00EB6105">
        <w:rPr>
          <w:rFonts w:eastAsiaTheme="majorEastAsia"/>
          <w:lang w:eastAsia="ja-JP"/>
        </w:rPr>
        <w:sym w:font="Symbol" w:char="F0B1"/>
      </w:r>
      <w:r w:rsidR="000C41ED">
        <w:rPr>
          <w:rFonts w:eastAsiaTheme="majorEastAsia"/>
          <w:lang w:eastAsia="ja-JP"/>
        </w:rPr>
        <w:t> </w:t>
      </w:r>
      <w:r w:rsidRPr="00EB6105">
        <w:rPr>
          <w:rFonts w:eastAsiaTheme="majorEastAsia"/>
          <w:lang w:eastAsia="ja-JP"/>
        </w:rPr>
        <w:t>5</w:t>
      </w:r>
      <w:r w:rsidR="0042221D">
        <w:rPr>
          <w:rFonts w:eastAsiaTheme="majorEastAsia"/>
          <w:lang w:eastAsia="ja-JP"/>
        </w:rPr>
        <w:t> </w:t>
      </w:r>
      <w:r w:rsidRPr="00EB6105">
        <w:rPr>
          <w:rFonts w:eastAsiaTheme="majorEastAsia"/>
          <w:lang w:eastAsia="ja-JP"/>
        </w:rPr>
        <w:sym w:font="Symbol" w:char="F0B0"/>
      </w:r>
      <w:r w:rsidRPr="00EB6105">
        <w:rPr>
          <w:rFonts w:eastAsiaTheme="majorEastAsia"/>
          <w:lang w:eastAsia="ja-JP"/>
        </w:rPr>
        <w:t>C и влажности 60 </w:t>
      </w:r>
      <w:r w:rsidRPr="00EB6105">
        <w:rPr>
          <w:rFonts w:eastAsiaTheme="majorEastAsia"/>
          <w:lang w:eastAsia="ja-JP"/>
        </w:rPr>
        <w:sym w:font="Symbol" w:char="F0B1"/>
      </w:r>
      <w:r w:rsidR="000C41ED">
        <w:rPr>
          <w:rFonts w:eastAsiaTheme="majorEastAsia"/>
          <w:lang w:eastAsia="ja-JP"/>
        </w:rPr>
        <w:t> </w:t>
      </w:r>
      <w:r w:rsidRPr="00EB6105">
        <w:rPr>
          <w:rFonts w:eastAsiaTheme="majorEastAsia"/>
          <w:lang w:eastAsia="ja-JP"/>
        </w:rPr>
        <w:t>25%, причем в отсутствие дождя или снега. Испытание проводят на гладкой сухой асфальтовой или бетонной поверхности. На</w:t>
      </w:r>
      <w:r w:rsidR="0042221D">
        <w:rPr>
          <w:rFonts w:eastAsiaTheme="majorEastAsia"/>
          <w:lang w:eastAsia="ja-JP"/>
        </w:rPr>
        <w:t xml:space="preserve"> </w:t>
      </w:r>
      <w:r w:rsidRPr="00EB6105">
        <w:rPr>
          <w:rFonts w:eastAsiaTheme="majorEastAsia"/>
          <w:lang w:eastAsia="ja-JP"/>
        </w:rPr>
        <w:t>результаты испытания не должно оказывать влияние отражение звуковых или электромагнитных волн от любых стен, вспомогательного испытательного оборудования или любых других окружающих объектов.</w:t>
      </w:r>
    </w:p>
    <w:p w14:paraId="6DC7445F" w14:textId="77777777" w:rsidR="00365EF5" w:rsidRPr="00EB6105" w:rsidRDefault="00365EF5" w:rsidP="00C8354F">
      <w:pPr>
        <w:widowControl w:val="0"/>
        <w:tabs>
          <w:tab w:val="left" w:pos="2268"/>
        </w:tabs>
        <w:autoSpaceDE w:val="0"/>
        <w:autoSpaceDN w:val="0"/>
        <w:adjustRightInd w:val="0"/>
        <w:spacing w:before="120" w:after="120"/>
        <w:ind w:left="2268" w:right="1134" w:hanging="1134"/>
        <w:jc w:val="both"/>
        <w:rPr>
          <w:rFonts w:eastAsiaTheme="majorEastAsia"/>
          <w:lang w:eastAsia="ja-JP"/>
        </w:rPr>
      </w:pPr>
      <w:r w:rsidRPr="00EB6105">
        <w:rPr>
          <w:rFonts w:eastAsiaTheme="majorEastAsia"/>
          <w:lang w:eastAsia="ja-JP"/>
        </w:rPr>
        <w:t>1.2</w:t>
      </w:r>
      <w:r w:rsidRPr="00EB6105">
        <w:rPr>
          <w:rFonts w:eastAsiaTheme="majorEastAsia"/>
          <w:lang w:eastAsia="ja-JP"/>
        </w:rPr>
        <w:tab/>
      </w:r>
      <w:r w:rsidRPr="00EB6105">
        <w:rPr>
          <w:shd w:val="clear" w:color="auto" w:fill="FFFFFF"/>
        </w:rPr>
        <w:t>Условия проведения испытания</w:t>
      </w:r>
    </w:p>
    <w:p w14:paraId="1096E2C8" w14:textId="77777777" w:rsidR="00365EF5" w:rsidRPr="00EB6105" w:rsidRDefault="00365EF5" w:rsidP="00C8354F">
      <w:pPr>
        <w:tabs>
          <w:tab w:val="left" w:pos="2268"/>
        </w:tabs>
        <w:adjustRightInd w:val="0"/>
        <w:snapToGrid w:val="0"/>
        <w:spacing w:before="120" w:after="120"/>
        <w:ind w:left="2268" w:right="1134" w:hanging="1134"/>
        <w:jc w:val="both"/>
        <w:rPr>
          <w:rFonts w:eastAsiaTheme="majorEastAsia"/>
          <w:lang w:eastAsia="ja-JP"/>
        </w:rPr>
      </w:pPr>
      <w:r w:rsidRPr="00EB6105">
        <w:rPr>
          <w:rFonts w:eastAsiaTheme="majorEastAsia"/>
          <w:lang w:eastAsia="ja-JP"/>
        </w:rPr>
        <w:tab/>
        <w:t>Среда, в которой проводят испытание, и испытуемый объект должны отвечать требованиям пункта 3 настоящего приложения. Используют один испытуемый объект. Расстояние от задней оконечности</w:t>
      </w:r>
      <w:r w:rsidR="0042221D">
        <w:rPr>
          <w:rFonts w:eastAsiaTheme="majorEastAsia"/>
          <w:lang w:eastAsia="ja-JP"/>
        </w:rPr>
        <w:t xml:space="preserve"> </w:t>
      </w:r>
      <w:r w:rsidRPr="00EB6105">
        <w:rPr>
          <w:rFonts w:eastAsiaTheme="majorEastAsia"/>
          <w:lang w:eastAsia="ja-JP"/>
        </w:rPr>
        <w:t xml:space="preserve">до испытуемого объекта и </w:t>
      </w:r>
      <w:r w:rsidRPr="00EB6105">
        <w:rPr>
          <w:shd w:val="clear" w:color="auto" w:fill="FFFFFF"/>
        </w:rPr>
        <w:t xml:space="preserve">место расположения последнего выбираются изготовителем с таким расчетом, чтобы обеспечить обнаружение </w:t>
      </w:r>
      <w:r w:rsidRPr="00EB6105">
        <w:rPr>
          <w:rFonts w:eastAsiaTheme="majorEastAsia"/>
          <w:lang w:eastAsia="ja-JP"/>
        </w:rPr>
        <w:t>данного объекта. Испытуемый объект помещают на ячейки координатной сетки в</w:t>
      </w:r>
      <w:r w:rsidRPr="00EB6105">
        <w:t xml:space="preserve"> зоне горизонтальной задней проекции согласно пункту 5 настоящего приложения. Испытуемое транспортное средство изначально должно находиться в статичном состоянии с активированной системой обнаружения, как указано </w:t>
      </w:r>
      <w:r w:rsidRPr="00EB6105">
        <w:rPr>
          <w:rFonts w:eastAsiaTheme="majorEastAsia"/>
          <w:lang w:eastAsia="ja-JP"/>
        </w:rPr>
        <w:t xml:space="preserve">[изготовителем ИЛИ в </w:t>
      </w:r>
      <w:r w:rsidRPr="00EB6105">
        <w:t>руководстве по эксплуатации</w:t>
      </w:r>
      <w:r w:rsidRPr="00EB6105">
        <w:rPr>
          <w:rFonts w:eastAsiaTheme="majorEastAsia"/>
          <w:lang w:eastAsia="ja-JP"/>
        </w:rPr>
        <w:t>]</w:t>
      </w:r>
      <w:r w:rsidRPr="00EB6105">
        <w:t>. В данном случае под статичным состоянием понимается: в случае</w:t>
      </w:r>
      <w:r w:rsidRPr="00EB6105">
        <w:rPr>
          <w:rFonts w:eastAsiaTheme="majorEastAsia"/>
          <w:lang w:eastAsia="ja-JP"/>
        </w:rPr>
        <w:t xml:space="preserve"> транспортных средств с автоматической коробкой передач – перевод селектора выбора режимов в п</w:t>
      </w:r>
      <w:r w:rsidRPr="00EB6105">
        <w:t>оложение</w:t>
      </w:r>
      <w:r w:rsidR="0042221D">
        <w:rPr>
          <w:rFonts w:eastAsiaTheme="majorEastAsia"/>
          <w:lang w:eastAsia="ja-JP"/>
        </w:rPr>
        <w:t xml:space="preserve"> </w:t>
      </w:r>
      <w:r w:rsidRPr="00EB6105">
        <w:rPr>
          <w:rFonts w:eastAsiaTheme="majorEastAsia"/>
          <w:lang w:eastAsia="ja-JP"/>
        </w:rPr>
        <w:t>P</w:t>
      </w:r>
      <w:r w:rsidRPr="00EB6105">
        <w:t xml:space="preserve"> (стоянка), а</w:t>
      </w:r>
      <w:r w:rsidR="0042221D">
        <w:t> </w:t>
      </w:r>
      <w:r w:rsidRPr="00EB6105">
        <w:t xml:space="preserve">в случае </w:t>
      </w:r>
      <w:r w:rsidRPr="00EB6105">
        <w:rPr>
          <w:rFonts w:eastAsiaTheme="majorEastAsia"/>
          <w:lang w:eastAsia="ja-JP"/>
        </w:rPr>
        <w:t>транспортных средств, оборудованных механической коробкой передач, – выбор нейтральной передачи при задействованном стояночном тормозе.</w:t>
      </w:r>
    </w:p>
    <w:p w14:paraId="0786C649" w14:textId="77777777" w:rsidR="00365EF5" w:rsidRPr="00EB6105" w:rsidRDefault="00365EF5" w:rsidP="00C8354F">
      <w:pPr>
        <w:tabs>
          <w:tab w:val="left" w:pos="2268"/>
        </w:tabs>
        <w:adjustRightInd w:val="0"/>
        <w:snapToGrid w:val="0"/>
        <w:spacing w:before="120" w:after="120"/>
        <w:ind w:left="2268" w:right="1134" w:hanging="1134"/>
        <w:jc w:val="both"/>
        <w:rPr>
          <w:rFonts w:eastAsiaTheme="majorEastAsia"/>
          <w:lang w:eastAsia="ja-JP"/>
        </w:rPr>
      </w:pPr>
      <w:r w:rsidRPr="00EB6105">
        <w:rPr>
          <w:rFonts w:eastAsiaTheme="majorEastAsia"/>
          <w:lang w:eastAsia="ja-JP"/>
        </w:rPr>
        <w:t>1.3</w:t>
      </w:r>
      <w:r w:rsidRPr="00EB6105">
        <w:rPr>
          <w:rFonts w:eastAsiaTheme="majorEastAsia"/>
          <w:lang w:eastAsia="ja-JP"/>
        </w:rPr>
        <w:tab/>
      </w:r>
      <w:r w:rsidRPr="00EB6105">
        <w:rPr>
          <w:shd w:val="clear" w:color="auto" w:fill="FFFFFF"/>
        </w:rPr>
        <w:t>Процедуры испытания</w:t>
      </w:r>
    </w:p>
    <w:p w14:paraId="587197C3" w14:textId="77777777" w:rsidR="00365EF5" w:rsidRPr="00EB6105" w:rsidRDefault="00365EF5" w:rsidP="00C8354F">
      <w:pPr>
        <w:widowControl w:val="0"/>
        <w:adjustRightInd w:val="0"/>
        <w:snapToGrid w:val="0"/>
        <w:spacing w:before="120" w:after="120"/>
        <w:ind w:left="2835" w:right="1134" w:hanging="567"/>
        <w:jc w:val="both"/>
        <w:rPr>
          <w:rFonts w:eastAsiaTheme="majorEastAsia"/>
          <w:lang w:eastAsia="ja-JP"/>
        </w:rPr>
      </w:pPr>
      <w:r w:rsidRPr="00EB6105">
        <w:rPr>
          <w:rFonts w:eastAsiaTheme="majorEastAsia"/>
          <w:lang w:eastAsia="ja-JP"/>
        </w:rPr>
        <w:t>a)</w:t>
      </w:r>
      <w:r w:rsidRPr="00EB6105">
        <w:rPr>
          <w:rFonts w:eastAsiaTheme="majorEastAsia"/>
          <w:lang w:eastAsia="ja-JP"/>
        </w:rPr>
        <w:tab/>
        <w:t>Позади транспортного средства в его изначальном состоянии помещают испытуемый объект и включают заднюю передачу.</w:t>
      </w:r>
    </w:p>
    <w:p w14:paraId="18D80B5A" w14:textId="77777777" w:rsidR="00365EF5" w:rsidRPr="00EB6105" w:rsidRDefault="00365EF5" w:rsidP="00C8354F">
      <w:pPr>
        <w:widowControl w:val="0"/>
        <w:adjustRightInd w:val="0"/>
        <w:snapToGrid w:val="0"/>
        <w:spacing w:before="120" w:after="120"/>
        <w:ind w:left="2835" w:right="1134" w:hanging="567"/>
        <w:jc w:val="both"/>
        <w:rPr>
          <w:rFonts w:eastAsiaTheme="majorEastAsia"/>
          <w:lang w:eastAsia="ja-JP"/>
        </w:rPr>
      </w:pPr>
      <w:r w:rsidRPr="00EB6105">
        <w:rPr>
          <w:rFonts w:eastAsiaTheme="majorEastAsia"/>
          <w:lang w:eastAsia="ja-JP"/>
        </w:rPr>
        <w:t>b)</w:t>
      </w:r>
      <w:r w:rsidRPr="00EB6105">
        <w:rPr>
          <w:rFonts w:eastAsiaTheme="majorEastAsia"/>
          <w:lang w:eastAsia="ja-JP"/>
        </w:rPr>
        <w:tab/>
        <w:t>Измеряют время (</w:t>
      </w:r>
      <w:r w:rsidRPr="00EB6105">
        <w:t>время задержки обнаружения</w:t>
      </w:r>
      <w:r w:rsidRPr="00EB6105">
        <w:rPr>
          <w:rFonts w:eastAsiaTheme="majorEastAsia"/>
          <w:lang w:eastAsia="ja-JP"/>
        </w:rPr>
        <w:t xml:space="preserve">), истекшее с момента включения – согласно </w:t>
      </w:r>
      <w:r w:rsidRPr="00EB6105">
        <w:rPr>
          <w:shd w:val="clear" w:color="auto" w:fill="FFFFFF"/>
        </w:rPr>
        <w:t>указаниям изготовителя транспортного средства</w:t>
      </w:r>
      <w:r w:rsidRPr="00EB6105">
        <w:rPr>
          <w:rFonts w:eastAsiaTheme="majorEastAsia"/>
          <w:lang w:eastAsia="ja-JP"/>
        </w:rPr>
        <w:t xml:space="preserve"> – задней передачи до момента начала подачи </w:t>
      </w:r>
      <w:r w:rsidRPr="00EB6105">
        <w:rPr>
          <w:bCs/>
        </w:rPr>
        <w:t>звукового предупреждающего сигнала.</w:t>
      </w:r>
    </w:p>
    <w:p w14:paraId="33384AAC" w14:textId="77777777" w:rsidR="00365EF5" w:rsidRPr="00EB6105" w:rsidRDefault="00365EF5" w:rsidP="00C8354F">
      <w:pPr>
        <w:widowControl w:val="0"/>
        <w:tabs>
          <w:tab w:val="left" w:pos="2268"/>
        </w:tabs>
        <w:autoSpaceDE w:val="0"/>
        <w:autoSpaceDN w:val="0"/>
        <w:adjustRightInd w:val="0"/>
        <w:spacing w:before="120" w:after="120"/>
        <w:ind w:left="2268" w:right="1134" w:hanging="1134"/>
        <w:jc w:val="both"/>
        <w:rPr>
          <w:rFonts w:eastAsiaTheme="majorEastAsia"/>
          <w:lang w:eastAsia="ja-JP"/>
        </w:rPr>
      </w:pPr>
      <w:r w:rsidRPr="00EB6105">
        <w:rPr>
          <w:rFonts w:eastAsiaTheme="majorEastAsia"/>
          <w:bCs/>
          <w:lang w:eastAsia="ja-JP"/>
        </w:rPr>
        <w:t>2.</w:t>
      </w:r>
      <w:r w:rsidRPr="00EB6105">
        <w:rPr>
          <w:rFonts w:eastAsiaTheme="majorEastAsia"/>
          <w:bCs/>
          <w:lang w:eastAsia="ja-JP"/>
        </w:rPr>
        <w:tab/>
      </w:r>
      <w:r w:rsidRPr="00EB6105">
        <w:rPr>
          <w:rFonts w:eastAsiaTheme="majorEastAsia"/>
          <w:lang w:eastAsia="ja-JP"/>
        </w:rPr>
        <w:t xml:space="preserve">Метод испытания </w:t>
      </w:r>
      <w:r w:rsidRPr="00EB6105">
        <w:rPr>
          <w:shd w:val="clear" w:color="auto" w:fill="FFFFFF"/>
        </w:rPr>
        <w:t>на</w:t>
      </w:r>
      <w:r w:rsidRPr="00EB6105">
        <w:rPr>
          <w:bCs/>
          <w:lang w:eastAsia="ja-JP"/>
        </w:rPr>
        <w:t xml:space="preserve"> обнаружение</w:t>
      </w:r>
      <w:r w:rsidRPr="00EB6105">
        <w:rPr>
          <w:rFonts w:eastAsiaTheme="majorEastAsia"/>
          <w:lang w:eastAsia="ja-JP"/>
        </w:rPr>
        <w:t xml:space="preserve"> для </w:t>
      </w:r>
      <w:r w:rsidRPr="00EB6105">
        <w:t>зоны горизонтальной задней проекции</w:t>
      </w:r>
    </w:p>
    <w:p w14:paraId="11956D32" w14:textId="77777777" w:rsidR="00365EF5" w:rsidRPr="00EB6105" w:rsidRDefault="00365EF5" w:rsidP="00C8354F">
      <w:pPr>
        <w:widowControl w:val="0"/>
        <w:tabs>
          <w:tab w:val="left" w:pos="2268"/>
        </w:tabs>
        <w:autoSpaceDE w:val="0"/>
        <w:autoSpaceDN w:val="0"/>
        <w:adjustRightInd w:val="0"/>
        <w:spacing w:before="120" w:after="120"/>
        <w:ind w:left="2268" w:right="1134" w:hanging="1134"/>
        <w:jc w:val="both"/>
        <w:rPr>
          <w:rFonts w:eastAsiaTheme="majorEastAsia"/>
          <w:lang w:eastAsia="ja-JP"/>
        </w:rPr>
      </w:pPr>
      <w:r w:rsidRPr="00EB6105">
        <w:rPr>
          <w:rFonts w:eastAsiaTheme="majorEastAsia"/>
          <w:lang w:eastAsia="ja-JP"/>
        </w:rPr>
        <w:tab/>
      </w:r>
      <w:r w:rsidRPr="00EB6105">
        <w:rPr>
          <w:shd w:val="clear" w:color="auto" w:fill="FFFFFF"/>
        </w:rPr>
        <w:t>Системы звукового предупреждения должны отвечать требованиям испытания по пункту 2.1 настоящего приложения. Однако если системы звукового предупреждения отвечают требованиям испытания по пункту</w:t>
      </w:r>
      <w:r w:rsidR="0042221D">
        <w:rPr>
          <w:shd w:val="clear" w:color="auto" w:fill="FFFFFF"/>
        </w:rPr>
        <w:t> </w:t>
      </w:r>
      <w:r w:rsidRPr="00EB6105">
        <w:rPr>
          <w:shd w:val="clear" w:color="auto" w:fill="FFFFFF"/>
        </w:rPr>
        <w:t>2.2 настоящего приложения, то испытание, указанное в пункте 2.1 настоящего приложения, считается успешно пройденным.</w:t>
      </w:r>
    </w:p>
    <w:p w14:paraId="2C8AE04C" w14:textId="77777777" w:rsidR="00365EF5" w:rsidRPr="00EB6105" w:rsidRDefault="00365EF5" w:rsidP="00C8354F">
      <w:pPr>
        <w:widowControl w:val="0"/>
        <w:tabs>
          <w:tab w:val="left" w:pos="2268"/>
        </w:tabs>
        <w:autoSpaceDE w:val="0"/>
        <w:autoSpaceDN w:val="0"/>
        <w:adjustRightInd w:val="0"/>
        <w:spacing w:before="120" w:after="120"/>
        <w:ind w:left="2268" w:right="1134" w:hanging="1134"/>
        <w:jc w:val="both"/>
        <w:rPr>
          <w:rFonts w:eastAsiaTheme="majorEastAsia"/>
          <w:bCs/>
          <w:lang w:eastAsia="ja-JP"/>
        </w:rPr>
      </w:pPr>
      <w:r w:rsidRPr="00EB6105">
        <w:rPr>
          <w:bCs/>
          <w:lang w:eastAsia="ja-JP"/>
        </w:rPr>
        <w:t>2.1</w:t>
      </w:r>
      <w:r w:rsidRPr="00EB6105">
        <w:rPr>
          <w:bCs/>
          <w:lang w:eastAsia="ja-JP"/>
        </w:rPr>
        <w:tab/>
      </w:r>
      <w:r w:rsidRPr="00EB6105">
        <w:rPr>
          <w:shd w:val="clear" w:color="auto" w:fill="FFFFFF"/>
        </w:rPr>
        <w:t>Метод испытания на</w:t>
      </w:r>
      <w:r w:rsidRPr="00EB6105">
        <w:rPr>
          <w:bCs/>
          <w:lang w:eastAsia="ja-JP"/>
        </w:rPr>
        <w:t xml:space="preserve"> обнаружение </w:t>
      </w:r>
    </w:p>
    <w:p w14:paraId="66CB81DF" w14:textId="77777777" w:rsidR="00365EF5" w:rsidRPr="00EB6105" w:rsidRDefault="00365EF5" w:rsidP="00C8354F">
      <w:pPr>
        <w:widowControl w:val="0"/>
        <w:tabs>
          <w:tab w:val="left" w:pos="2268"/>
        </w:tabs>
        <w:autoSpaceDE w:val="0"/>
        <w:autoSpaceDN w:val="0"/>
        <w:adjustRightInd w:val="0"/>
        <w:spacing w:before="120" w:after="120"/>
        <w:ind w:left="2268" w:right="1134" w:hanging="1134"/>
        <w:jc w:val="both"/>
        <w:rPr>
          <w:rFonts w:eastAsiaTheme="majorEastAsia"/>
          <w:bCs/>
          <w:lang w:eastAsia="ja-JP"/>
        </w:rPr>
      </w:pPr>
      <w:r w:rsidRPr="00EB6105">
        <w:rPr>
          <w:rFonts w:eastAsiaTheme="majorEastAsia"/>
          <w:bCs/>
          <w:lang w:eastAsia="ja-JP"/>
        </w:rPr>
        <w:t>2.1.1</w:t>
      </w:r>
      <w:r w:rsidRPr="00EB6105">
        <w:rPr>
          <w:rFonts w:eastAsiaTheme="majorEastAsia"/>
          <w:bCs/>
          <w:lang w:eastAsia="ja-JP"/>
        </w:rPr>
        <w:tab/>
        <w:t>Зона мониторинга</w:t>
      </w:r>
    </w:p>
    <w:p w14:paraId="2842460B" w14:textId="77777777" w:rsidR="00365EF5" w:rsidRPr="00EB6105" w:rsidRDefault="00365EF5" w:rsidP="00C8354F">
      <w:pPr>
        <w:tabs>
          <w:tab w:val="left" w:pos="2268"/>
        </w:tabs>
        <w:adjustRightInd w:val="0"/>
        <w:snapToGrid w:val="0"/>
        <w:spacing w:before="120" w:after="120"/>
        <w:ind w:left="2268" w:right="1134" w:hanging="1134"/>
        <w:jc w:val="both"/>
        <w:rPr>
          <w:rFonts w:eastAsiaTheme="majorEastAsia"/>
          <w:lang w:eastAsia="ja-JP"/>
        </w:rPr>
      </w:pPr>
      <w:r w:rsidRPr="00EB6105">
        <w:rPr>
          <w:rFonts w:eastAsiaTheme="majorEastAsia"/>
          <w:lang w:eastAsia="ja-JP"/>
        </w:rPr>
        <w:tab/>
        <w:t xml:space="preserve">Максимальное расстояние обнаружения, предусмотренное пунктами 5.4.2 и 5.4.3 </w:t>
      </w:r>
      <w:r w:rsidRPr="00EB6105">
        <w:rPr>
          <w:bCs/>
        </w:rPr>
        <w:t>стандарта ISO 17386:2010, составляет</w:t>
      </w:r>
      <w:r w:rsidRPr="00EB6105">
        <w:rPr>
          <w:rFonts w:eastAsiaTheme="majorEastAsia"/>
          <w:lang w:eastAsia="ja-JP"/>
        </w:rPr>
        <w:t xml:space="preserve"> </w:t>
      </w:r>
      <w:r w:rsidRPr="00EB6105">
        <w:rPr>
          <w:bCs/>
        </w:rPr>
        <w:t>1,0 м (класс</w:t>
      </w:r>
      <w:r w:rsidR="0042221D">
        <w:rPr>
          <w:bCs/>
        </w:rPr>
        <w:t> </w:t>
      </w:r>
      <w:r w:rsidRPr="00EB6105">
        <w:rPr>
          <w:bCs/>
        </w:rPr>
        <w:t xml:space="preserve">R2). </w:t>
      </w:r>
      <w:r w:rsidRPr="00EB6105">
        <w:rPr>
          <w:shd w:val="clear" w:color="auto" w:fill="FFFFFF"/>
        </w:rPr>
        <w:t xml:space="preserve">Ширина прямоугольника </w:t>
      </w:r>
      <w:proofErr w:type="spellStart"/>
      <w:r w:rsidRPr="00EB6105">
        <w:rPr>
          <w:shd w:val="clear" w:color="auto" w:fill="FFFFFF"/>
        </w:rPr>
        <w:t>w_r</w:t>
      </w:r>
      <w:proofErr w:type="spellEnd"/>
      <w:r w:rsidRPr="00EB6105">
        <w:rPr>
          <w:shd w:val="clear" w:color="auto" w:fill="FFFFFF"/>
        </w:rPr>
        <w:t xml:space="preserve"> равна ширине транспортного средства, измеренной вдоль задней оси. Размеры округляют до </w:t>
      </w:r>
      <w:r w:rsidRPr="00EB6105">
        <w:rPr>
          <w:shd w:val="clear" w:color="auto" w:fill="FFFFFF"/>
        </w:rPr>
        <w:lastRenderedPageBreak/>
        <w:t xml:space="preserve">ближайших 0,1 м. На приведенных ниже рисунках показаны примеры различных значений </w:t>
      </w:r>
      <w:proofErr w:type="spellStart"/>
      <w:r w:rsidRPr="00EB6105">
        <w:rPr>
          <w:shd w:val="clear" w:color="auto" w:fill="FFFFFF"/>
        </w:rPr>
        <w:t>w_r</w:t>
      </w:r>
      <w:proofErr w:type="spellEnd"/>
      <w:r w:rsidRPr="00EB6105">
        <w:rPr>
          <w:bCs/>
        </w:rPr>
        <w:t xml:space="preserve"> (рис. 1 и 2).</w:t>
      </w:r>
    </w:p>
    <w:p w14:paraId="1185DB68" w14:textId="77777777" w:rsidR="00365EF5" w:rsidRPr="00EB6105" w:rsidRDefault="00365EF5" w:rsidP="00EB6105">
      <w:pPr>
        <w:spacing w:line="276" w:lineRule="auto"/>
        <w:ind w:left="1134"/>
        <w:rPr>
          <w:lang w:eastAsia="ja-JP"/>
        </w:rPr>
      </w:pPr>
      <w:r w:rsidRPr="00EB6105">
        <w:rPr>
          <w:rFonts w:eastAsiaTheme="majorEastAsia"/>
          <w:lang w:eastAsia="ja-JP"/>
        </w:rPr>
        <w:t>Рис. 1</w:t>
      </w:r>
      <w:r w:rsidRPr="00EB6105">
        <w:br/>
      </w:r>
      <w:r w:rsidRPr="00EB6105">
        <w:rPr>
          <w:lang w:eastAsia="ja-JP"/>
        </w:rPr>
        <w:t xml:space="preserve">В случае нечетных стоек в поперечном направлении транспортного средства </w:t>
      </w:r>
      <w:r w:rsidRPr="00EB6105">
        <w:br/>
      </w:r>
      <w:r w:rsidRPr="00EB6105">
        <w:rPr>
          <w:lang w:eastAsia="ja-JP"/>
        </w:rPr>
        <w:t xml:space="preserve">(например, </w:t>
      </w:r>
      <w:proofErr w:type="spellStart"/>
      <w:r w:rsidRPr="00EB6105">
        <w:rPr>
          <w:shd w:val="clear" w:color="auto" w:fill="FFFFFF"/>
        </w:rPr>
        <w:t>w_r</w:t>
      </w:r>
      <w:proofErr w:type="spellEnd"/>
      <w:r w:rsidRPr="00EB6105">
        <w:rPr>
          <w:lang w:eastAsia="ja-JP"/>
        </w:rPr>
        <w:t xml:space="preserve">=1,67 м) </w:t>
      </w:r>
    </w:p>
    <w:p w14:paraId="573EDC3A" w14:textId="77777777" w:rsidR="00365EF5" w:rsidRPr="00EB6105" w:rsidRDefault="00365EF5" w:rsidP="00EB6105">
      <w:pPr>
        <w:tabs>
          <w:tab w:val="left" w:pos="2268"/>
        </w:tabs>
        <w:adjustRightInd w:val="0"/>
        <w:snapToGrid w:val="0"/>
        <w:spacing w:before="120" w:after="120" w:line="240" w:lineRule="auto"/>
        <w:ind w:left="2268" w:right="1134" w:hanging="1134"/>
        <w:jc w:val="both"/>
        <w:rPr>
          <w:lang w:eastAsia="ja-JP"/>
        </w:rPr>
      </w:pPr>
      <w:r w:rsidRPr="00EB6105">
        <w:rPr>
          <w:noProof/>
          <w:lang w:eastAsia="ru-RU"/>
        </w:rPr>
        <mc:AlternateContent>
          <mc:Choice Requires="wps">
            <w:drawing>
              <wp:anchor distT="0" distB="0" distL="114300" distR="114300" simplePos="0" relativeHeight="251771904" behindDoc="0" locked="0" layoutInCell="1" allowOverlap="1" wp14:anchorId="684811D8" wp14:editId="2FE17B6A">
                <wp:simplePos x="0" y="0"/>
                <wp:positionH relativeFrom="margin">
                  <wp:posOffset>621822</wp:posOffset>
                </wp:positionH>
                <wp:positionV relativeFrom="paragraph">
                  <wp:posOffset>988893</wp:posOffset>
                </wp:positionV>
                <wp:extent cx="1056904" cy="190005"/>
                <wp:effectExtent l="0" t="0" r="0" b="635"/>
                <wp:wrapNone/>
                <wp:docPr id="105" name="Надпись 105"/>
                <wp:cNvGraphicFramePr/>
                <a:graphic xmlns:a="http://schemas.openxmlformats.org/drawingml/2006/main">
                  <a:graphicData uri="http://schemas.microsoft.com/office/word/2010/wordprocessingShape">
                    <wps:wsp>
                      <wps:cNvSpPr txBox="1"/>
                      <wps:spPr>
                        <a:xfrm>
                          <a:off x="0" y="0"/>
                          <a:ext cx="1056904" cy="190005"/>
                        </a:xfrm>
                        <a:prstGeom prst="rect">
                          <a:avLst/>
                        </a:prstGeom>
                        <a:solidFill>
                          <a:schemeClr val="lt1"/>
                        </a:solidFill>
                        <a:ln w="6350">
                          <a:noFill/>
                        </a:ln>
                      </wps:spPr>
                      <wps:txbx>
                        <w:txbxContent>
                          <w:p w14:paraId="6E671A48" w14:textId="77777777" w:rsidR="00F813E7" w:rsidRPr="00B65D6D" w:rsidRDefault="00F813E7" w:rsidP="00365EF5">
                            <w:pPr>
                              <w:spacing w:line="168" w:lineRule="auto"/>
                              <w:rPr>
                                <w:sz w:val="16"/>
                                <w:szCs w:val="16"/>
                              </w:rPr>
                            </w:pPr>
                            <w:r w:rsidRPr="00B65D6D">
                              <w:rPr>
                                <w:sz w:val="16"/>
                                <w:szCs w:val="16"/>
                                <w:shd w:val="clear" w:color="auto" w:fill="FFFFFF"/>
                              </w:rPr>
                              <w:t>осевая линия</w:t>
                            </w:r>
                            <w:r w:rsidRPr="00B65D6D">
                              <w:rPr>
                                <w:sz w:val="16"/>
                                <w:szCs w:val="16"/>
                              </w:rPr>
                              <w:t xml:space="preserve"> транспортного средства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811D8" id="Надпись 105" o:spid="_x0000_s1712" type="#_x0000_t202" style="position:absolute;left:0;text-align:left;margin-left:48.95pt;margin-top:77.85pt;width:83.2pt;height:14.9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" fillcolor="white [3201]" stroked="f" strokeweight=".5pt">
                <v:textbox inset="0,0,0,0">
                  <w:txbxContent>
                    <w:p w14:paraId="6E671A48" w14:textId="77777777" w:rsidR="00F813E7" w:rsidRPr="00B65D6D" w:rsidRDefault="00F813E7" w:rsidP="00365EF5">
                      <w:pPr>
                        <w:spacing w:line="168" w:lineRule="auto"/>
                        <w:rPr>
                          <w:sz w:val="16"/>
                          <w:szCs w:val="16"/>
                        </w:rPr>
                      </w:pPr>
                      <w:r w:rsidRPr="00B65D6D">
                        <w:rPr>
                          <w:sz w:val="16"/>
                          <w:szCs w:val="16"/>
                          <w:shd w:val="clear" w:color="auto" w:fill="FFFFFF"/>
                        </w:rPr>
                        <w:t>осевая линия</w:t>
                      </w:r>
                      <w:r w:rsidRPr="00B65D6D">
                        <w:rPr>
                          <w:sz w:val="16"/>
                          <w:szCs w:val="16"/>
                        </w:rPr>
                        <w:t xml:space="preserve"> транспортного средства</w:t>
                      </w:r>
                    </w:p>
                  </w:txbxContent>
                </v:textbox>
                <w10:wrap anchorx="margin"/>
              </v:shape>
            </w:pict>
          </mc:Fallback>
        </mc:AlternateContent>
      </w:r>
      <w:r w:rsidRPr="00EB6105">
        <w:rPr>
          <w:noProof/>
          <w:lang w:eastAsia="ru-RU"/>
        </w:rPr>
        <mc:AlternateContent>
          <mc:Choice Requires="wps">
            <w:drawing>
              <wp:anchor distT="0" distB="0" distL="114300" distR="114300" simplePos="0" relativeHeight="251769856" behindDoc="0" locked="0" layoutInCell="1" allowOverlap="1" wp14:anchorId="78485338" wp14:editId="09AD70A7">
                <wp:simplePos x="0" y="0"/>
                <wp:positionH relativeFrom="margin">
                  <wp:posOffset>1549730</wp:posOffset>
                </wp:positionH>
                <wp:positionV relativeFrom="paragraph">
                  <wp:posOffset>1243866</wp:posOffset>
                </wp:positionV>
                <wp:extent cx="623455" cy="184068"/>
                <wp:effectExtent l="0" t="0" r="5715" b="6985"/>
                <wp:wrapNone/>
                <wp:docPr id="103" name="Надпись 103"/>
                <wp:cNvGraphicFramePr/>
                <a:graphic xmlns:a="http://schemas.openxmlformats.org/drawingml/2006/main">
                  <a:graphicData uri="http://schemas.microsoft.com/office/word/2010/wordprocessingShape">
                    <wps:wsp>
                      <wps:cNvSpPr txBox="1"/>
                      <wps:spPr>
                        <a:xfrm>
                          <a:off x="0" y="0"/>
                          <a:ext cx="623455" cy="184068"/>
                        </a:xfrm>
                        <a:prstGeom prst="rect">
                          <a:avLst/>
                        </a:prstGeom>
                        <a:solidFill>
                          <a:schemeClr val="lt1"/>
                        </a:solidFill>
                        <a:ln w="6350">
                          <a:noFill/>
                        </a:ln>
                      </wps:spPr>
                      <wps:txbx>
                        <w:txbxContent>
                          <w:p w14:paraId="2EAC94FE" w14:textId="77777777" w:rsidR="00F813E7" w:rsidRPr="003B4EAD" w:rsidRDefault="00F813E7" w:rsidP="00365EF5">
                            <w:pPr>
                              <w:spacing w:line="168" w:lineRule="auto"/>
                              <w:rPr>
                                <w:sz w:val="16"/>
                                <w:szCs w:val="16"/>
                              </w:rPr>
                            </w:pPr>
                            <w:r w:rsidRPr="003B4EAD">
                              <w:rPr>
                                <w:color w:val="333333"/>
                                <w:sz w:val="16"/>
                                <w:szCs w:val="16"/>
                                <w:shd w:val="clear" w:color="auto" w:fill="FFFFFF"/>
                              </w:rPr>
                              <w:t>w_r</w:t>
                            </w:r>
                            <w:r>
                              <w:rPr>
                                <w:color w:val="333333"/>
                                <w:sz w:val="16"/>
                                <w:szCs w:val="16"/>
                                <w:shd w:val="clear" w:color="auto" w:fill="FFFFFF"/>
                              </w:rPr>
                              <w:t xml:space="preserve"> (напр. 1,67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85338" id="Надпись 103" o:spid="_x0000_s1713" type="#_x0000_t202" style="position:absolute;left:0;text-align:left;margin-left:122.05pt;margin-top:97.95pt;width:49.1pt;height:14.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" fillcolor="white [3201]" stroked="f" strokeweight=".5pt">
                <v:textbox inset="0,0,0,0">
                  <w:txbxContent>
                    <w:p w14:paraId="2EAC94FE" w14:textId="77777777" w:rsidR="00F813E7" w:rsidRPr="003B4EAD" w:rsidRDefault="00F813E7" w:rsidP="00365EF5">
                      <w:pPr>
                        <w:spacing w:line="168" w:lineRule="auto"/>
                        <w:rPr>
                          <w:sz w:val="16"/>
                          <w:szCs w:val="16"/>
                        </w:rPr>
                      </w:pPr>
                      <w:r w:rsidRPr="003B4EAD">
                        <w:rPr>
                          <w:color w:val="333333"/>
                          <w:sz w:val="16"/>
                          <w:szCs w:val="16"/>
                          <w:shd w:val="clear" w:color="auto" w:fill="FFFFFF"/>
                        </w:rPr>
                        <w:t>w_r</w:t>
                      </w:r>
                      <w:r>
                        <w:rPr>
                          <w:color w:val="333333"/>
                          <w:sz w:val="16"/>
                          <w:szCs w:val="16"/>
                          <w:shd w:val="clear" w:color="auto" w:fill="FFFFFF"/>
                        </w:rPr>
                        <w:t xml:space="preserve"> (напр. 1,67 м)</w:t>
                      </w:r>
                    </w:p>
                  </w:txbxContent>
                </v:textbox>
                <w10:wrap anchorx="margin"/>
              </v:shape>
            </w:pict>
          </mc:Fallback>
        </mc:AlternateContent>
      </w:r>
      <w:r w:rsidRPr="00EB6105">
        <w:rPr>
          <w:noProof/>
          <w:lang w:eastAsia="ru-RU"/>
        </w:rPr>
        <mc:AlternateContent>
          <mc:Choice Requires="wps">
            <w:drawing>
              <wp:anchor distT="0" distB="0" distL="114300" distR="114300" simplePos="0" relativeHeight="251757568" behindDoc="0" locked="0" layoutInCell="1" allowOverlap="1" wp14:anchorId="5DC759F5" wp14:editId="43D2FB0C">
                <wp:simplePos x="0" y="0"/>
                <wp:positionH relativeFrom="margin">
                  <wp:posOffset>3626278</wp:posOffset>
                </wp:positionH>
                <wp:positionV relativeFrom="paragraph">
                  <wp:posOffset>751386</wp:posOffset>
                </wp:positionV>
                <wp:extent cx="996917" cy="278576"/>
                <wp:effectExtent l="0" t="0" r="0" b="7620"/>
                <wp:wrapNone/>
                <wp:docPr id="55" name="Надпись 55"/>
                <wp:cNvGraphicFramePr/>
                <a:graphic xmlns:a="http://schemas.openxmlformats.org/drawingml/2006/main">
                  <a:graphicData uri="http://schemas.microsoft.com/office/word/2010/wordprocessingShape">
                    <wps:wsp>
                      <wps:cNvSpPr txBox="1"/>
                      <wps:spPr>
                        <a:xfrm>
                          <a:off x="0" y="0"/>
                          <a:ext cx="996917" cy="278576"/>
                        </a:xfrm>
                        <a:prstGeom prst="rect">
                          <a:avLst/>
                        </a:prstGeom>
                        <a:solidFill>
                          <a:schemeClr val="lt1"/>
                        </a:solidFill>
                        <a:ln w="6350">
                          <a:noFill/>
                        </a:ln>
                      </wps:spPr>
                      <wps:txbx>
                        <w:txbxContent>
                          <w:p w14:paraId="0213EE1F" w14:textId="77777777" w:rsidR="00F813E7" w:rsidRPr="00C52CEA" w:rsidRDefault="00F813E7" w:rsidP="00365EF5">
                            <w:pPr>
                              <w:spacing w:line="168" w:lineRule="auto"/>
                              <w:rPr>
                                <w:sz w:val="16"/>
                                <w:szCs w:val="16"/>
                              </w:rPr>
                            </w:pPr>
                            <w:r>
                              <w:rPr>
                                <w:sz w:val="16"/>
                                <w:szCs w:val="16"/>
                              </w:rPr>
                              <w:t>места расположения испытуемых объектов по центру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759F5" id="Надпись 55" o:spid="_x0000_s1714" type="#_x0000_t202" style="position:absolute;left:0;text-align:left;margin-left:285.55pt;margin-top:59.15pt;width:78.5pt;height:21.9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" fillcolor="white [3201]" stroked="f" strokeweight=".5pt">
                <v:textbox inset="0,0,0,0">
                  <w:txbxContent>
                    <w:p w14:paraId="0213EE1F" w14:textId="77777777" w:rsidR="00F813E7" w:rsidRPr="00C52CEA" w:rsidRDefault="00F813E7" w:rsidP="00365EF5">
                      <w:pPr>
                        <w:spacing w:line="168" w:lineRule="auto"/>
                        <w:rPr>
                          <w:sz w:val="16"/>
                          <w:szCs w:val="16"/>
                        </w:rPr>
                      </w:pPr>
                      <w:r>
                        <w:rPr>
                          <w:sz w:val="16"/>
                          <w:szCs w:val="16"/>
                        </w:rPr>
                        <w:t>места расположения испытуемых объектов по центру</w:t>
                      </w:r>
                    </w:p>
                  </w:txbxContent>
                </v:textbox>
                <w10:wrap anchorx="margin"/>
              </v:shape>
            </w:pict>
          </mc:Fallback>
        </mc:AlternateContent>
      </w:r>
      <w:r w:rsidRPr="00EB6105">
        <w:rPr>
          <w:noProof/>
          <w:lang w:eastAsia="ru-RU"/>
        </w:rPr>
        <mc:AlternateContent>
          <mc:Choice Requires="wps">
            <w:drawing>
              <wp:anchor distT="0" distB="0" distL="114300" distR="114300" simplePos="0" relativeHeight="251753472" behindDoc="0" locked="0" layoutInCell="1" allowOverlap="1" wp14:anchorId="0FF5DC8B" wp14:editId="661A8A86">
                <wp:simplePos x="0" y="0"/>
                <wp:positionH relativeFrom="margin">
                  <wp:posOffset>3515096</wp:posOffset>
                </wp:positionH>
                <wp:positionV relativeFrom="paragraph">
                  <wp:posOffset>1612157</wp:posOffset>
                </wp:positionV>
                <wp:extent cx="1003465" cy="219693"/>
                <wp:effectExtent l="0" t="0" r="6350" b="9525"/>
                <wp:wrapNone/>
                <wp:docPr id="51" name="Надпись 51"/>
                <wp:cNvGraphicFramePr/>
                <a:graphic xmlns:a="http://schemas.openxmlformats.org/drawingml/2006/main">
                  <a:graphicData uri="http://schemas.microsoft.com/office/word/2010/wordprocessingShape">
                    <wps:wsp>
                      <wps:cNvSpPr txBox="1"/>
                      <wps:spPr>
                        <a:xfrm>
                          <a:off x="0" y="0"/>
                          <a:ext cx="1003465" cy="219693"/>
                        </a:xfrm>
                        <a:prstGeom prst="rect">
                          <a:avLst/>
                        </a:prstGeom>
                        <a:solidFill>
                          <a:schemeClr val="lt1"/>
                        </a:solidFill>
                        <a:ln w="6350">
                          <a:noFill/>
                        </a:ln>
                      </wps:spPr>
                      <wps:txbx>
                        <w:txbxContent>
                          <w:p w14:paraId="6E97122F" w14:textId="77777777" w:rsidR="00F813E7" w:rsidRPr="00C52CEA" w:rsidRDefault="00F813E7" w:rsidP="00365EF5">
                            <w:pPr>
                              <w:spacing w:line="168" w:lineRule="auto"/>
                              <w:rPr>
                                <w:sz w:val="16"/>
                                <w:szCs w:val="16"/>
                              </w:rPr>
                            </w:pPr>
                            <w:r>
                              <w:rPr>
                                <w:sz w:val="16"/>
                                <w:szCs w:val="16"/>
                              </w:rPr>
                              <w:t>ячейки сетки размером 0,1 м х 0,1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5DC8B" id="Надпись 51" o:spid="_x0000_s1715" type="#_x0000_t202" style="position:absolute;left:0;text-align:left;margin-left:276.8pt;margin-top:126.95pt;width:79pt;height:17.3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" fillcolor="white [3201]" stroked="f" strokeweight=".5pt">
                <v:textbox inset="0,0,0,0">
                  <w:txbxContent>
                    <w:p w14:paraId="6E97122F" w14:textId="77777777" w:rsidR="00F813E7" w:rsidRPr="00C52CEA" w:rsidRDefault="00F813E7" w:rsidP="00365EF5">
                      <w:pPr>
                        <w:spacing w:line="168" w:lineRule="auto"/>
                        <w:rPr>
                          <w:sz w:val="16"/>
                          <w:szCs w:val="16"/>
                        </w:rPr>
                      </w:pPr>
                      <w:r>
                        <w:rPr>
                          <w:sz w:val="16"/>
                          <w:szCs w:val="16"/>
                        </w:rPr>
                        <w:t>ячейки сетки размером 0,1 м х 0,1 м</w:t>
                      </w:r>
                    </w:p>
                  </w:txbxContent>
                </v:textbox>
                <w10:wrap anchorx="margin"/>
              </v:shape>
            </w:pict>
          </mc:Fallback>
        </mc:AlternateContent>
      </w:r>
      <w:r w:rsidRPr="00EB6105">
        <w:rPr>
          <w:noProof/>
          <w:lang w:eastAsia="ru-RU"/>
        </w:rPr>
        <mc:AlternateContent>
          <mc:Choice Requires="wps">
            <w:drawing>
              <wp:anchor distT="0" distB="0" distL="114300" distR="114300" simplePos="0" relativeHeight="251749376" behindDoc="0" locked="0" layoutInCell="1" allowOverlap="1" wp14:anchorId="23412234" wp14:editId="14C9F178">
                <wp:simplePos x="0" y="0"/>
                <wp:positionH relativeFrom="margin">
                  <wp:posOffset>2161285</wp:posOffset>
                </wp:positionH>
                <wp:positionV relativeFrom="paragraph">
                  <wp:posOffset>2458299</wp:posOffset>
                </wp:positionV>
                <wp:extent cx="172192" cy="130628"/>
                <wp:effectExtent l="0" t="0" r="0" b="3175"/>
                <wp:wrapNone/>
                <wp:docPr id="47" name="Надпись 47"/>
                <wp:cNvGraphicFramePr/>
                <a:graphic xmlns:a="http://schemas.openxmlformats.org/drawingml/2006/main">
                  <a:graphicData uri="http://schemas.microsoft.com/office/word/2010/wordprocessingShape">
                    <wps:wsp>
                      <wps:cNvSpPr txBox="1"/>
                      <wps:spPr>
                        <a:xfrm>
                          <a:off x="0" y="0"/>
                          <a:ext cx="172192" cy="130628"/>
                        </a:xfrm>
                        <a:prstGeom prst="rect">
                          <a:avLst/>
                        </a:prstGeom>
                        <a:solidFill>
                          <a:schemeClr val="lt1"/>
                        </a:solidFill>
                        <a:ln w="6350">
                          <a:noFill/>
                        </a:ln>
                      </wps:spPr>
                      <wps:txbx>
                        <w:txbxContent>
                          <w:p w14:paraId="34E02270" w14:textId="77777777" w:rsidR="00F813E7" w:rsidRPr="00272F49" w:rsidRDefault="00F813E7" w:rsidP="00365EF5">
                            <w:pPr>
                              <w:spacing w:line="240" w:lineRule="auto"/>
                              <w:rPr>
                                <w:sz w:val="16"/>
                                <w:szCs w:val="16"/>
                              </w:rPr>
                            </w:pPr>
                            <w:r>
                              <w:rPr>
                                <w:sz w:val="16"/>
                                <w:szCs w:val="16"/>
                              </w:rPr>
                              <w:t>0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12234" id="Надпись 47" o:spid="_x0000_s1716" type="#_x0000_t202" style="position:absolute;left:0;text-align:left;margin-left:170.2pt;margin-top:193.55pt;width:13.55pt;height:10.3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" fillcolor="white [3201]" stroked="f" strokeweight=".5pt">
                <v:textbox inset="0,0,0,0">
                  <w:txbxContent>
                    <w:p w14:paraId="34E02270" w14:textId="77777777" w:rsidR="00F813E7" w:rsidRPr="00272F49" w:rsidRDefault="00F813E7" w:rsidP="00365EF5">
                      <w:pPr>
                        <w:spacing w:line="240" w:lineRule="auto"/>
                        <w:rPr>
                          <w:sz w:val="16"/>
                          <w:szCs w:val="16"/>
                        </w:rPr>
                      </w:pPr>
                      <w:r>
                        <w:rPr>
                          <w:sz w:val="16"/>
                          <w:szCs w:val="16"/>
                        </w:rPr>
                        <w:t>0 м</w:t>
                      </w:r>
                    </w:p>
                  </w:txbxContent>
                </v:textbox>
                <w10:wrap anchorx="margin"/>
              </v:shape>
            </w:pict>
          </mc:Fallback>
        </mc:AlternateContent>
      </w:r>
      <w:r w:rsidRPr="00EB6105">
        <w:rPr>
          <w:noProof/>
          <w:lang w:eastAsia="ru-RU"/>
        </w:rPr>
        <mc:AlternateContent>
          <mc:Choice Requires="wps">
            <w:drawing>
              <wp:anchor distT="0" distB="0" distL="114300" distR="114300" simplePos="0" relativeHeight="251747328" behindDoc="0" locked="0" layoutInCell="1" allowOverlap="1" wp14:anchorId="22415480" wp14:editId="3F53660D">
                <wp:simplePos x="0" y="0"/>
                <wp:positionH relativeFrom="column">
                  <wp:posOffset>3514692</wp:posOffset>
                </wp:positionH>
                <wp:positionV relativeFrom="paragraph">
                  <wp:posOffset>1253267</wp:posOffset>
                </wp:positionV>
                <wp:extent cx="302260" cy="136525"/>
                <wp:effectExtent l="0" t="0" r="2540" b="0"/>
                <wp:wrapNone/>
                <wp:docPr id="45" name="Надпись 45"/>
                <wp:cNvGraphicFramePr/>
                <a:graphic xmlns:a="http://schemas.openxmlformats.org/drawingml/2006/main">
                  <a:graphicData uri="http://schemas.microsoft.com/office/word/2010/wordprocessingShape">
                    <wps:wsp>
                      <wps:cNvSpPr txBox="1"/>
                      <wps:spPr>
                        <a:xfrm>
                          <a:off x="0" y="0"/>
                          <a:ext cx="302260" cy="136525"/>
                        </a:xfrm>
                        <a:prstGeom prst="rect">
                          <a:avLst/>
                        </a:prstGeom>
                        <a:solidFill>
                          <a:schemeClr val="lt1"/>
                        </a:solidFill>
                        <a:ln w="6350">
                          <a:noFill/>
                        </a:ln>
                      </wps:spPr>
                      <wps:txbx>
                        <w:txbxContent>
                          <w:p w14:paraId="36533539" w14:textId="77777777" w:rsidR="00F813E7" w:rsidRPr="00272F49" w:rsidRDefault="00F813E7" w:rsidP="00365EF5">
                            <w:pPr>
                              <w:spacing w:line="240" w:lineRule="auto"/>
                              <w:rPr>
                                <w:sz w:val="16"/>
                                <w:szCs w:val="16"/>
                              </w:rPr>
                            </w:pPr>
                            <w:r>
                              <w:rPr>
                                <w:sz w:val="16"/>
                                <w:szCs w:val="16"/>
                              </w:rPr>
                              <w:t>1,70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2415480" id="Надпись 45" o:spid="_x0000_s1717" type="#_x0000_t202" style="position:absolute;left:0;text-align:left;margin-left:276.75pt;margin-top:98.7pt;width:23.8pt;height:10.7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" fillcolor="white [3201]" stroked="f" strokeweight=".5pt">
                <v:textbox inset="0,0,0,0">
                  <w:txbxContent>
                    <w:p w14:paraId="36533539" w14:textId="77777777" w:rsidR="00F813E7" w:rsidRPr="00272F49" w:rsidRDefault="00F813E7" w:rsidP="00365EF5">
                      <w:pPr>
                        <w:spacing w:line="240" w:lineRule="auto"/>
                        <w:rPr>
                          <w:sz w:val="16"/>
                          <w:szCs w:val="16"/>
                        </w:rPr>
                      </w:pPr>
                      <w:r>
                        <w:rPr>
                          <w:sz w:val="16"/>
                          <w:szCs w:val="16"/>
                        </w:rPr>
                        <w:t>1,70 м</w:t>
                      </w:r>
                    </w:p>
                  </w:txbxContent>
                </v:textbox>
              </v:shape>
            </w:pict>
          </mc:Fallback>
        </mc:AlternateContent>
      </w:r>
      <w:r w:rsidRPr="00EB6105">
        <w:rPr>
          <w:noProof/>
          <w:lang w:eastAsia="ru-RU"/>
        </w:rPr>
        <mc:AlternateContent>
          <mc:Choice Requires="wps">
            <w:drawing>
              <wp:anchor distT="0" distB="0" distL="114300" distR="114300" simplePos="0" relativeHeight="251745280" behindDoc="0" locked="0" layoutInCell="1" allowOverlap="1" wp14:anchorId="7D7ED95C" wp14:editId="06659A0F">
                <wp:simplePos x="0" y="0"/>
                <wp:positionH relativeFrom="margin">
                  <wp:posOffset>3669476</wp:posOffset>
                </wp:positionH>
                <wp:positionV relativeFrom="paragraph">
                  <wp:posOffset>234710</wp:posOffset>
                </wp:positionV>
                <wp:extent cx="1205346" cy="190005"/>
                <wp:effectExtent l="0" t="0" r="0" b="635"/>
                <wp:wrapNone/>
                <wp:docPr id="43" name="Надпись 43"/>
                <wp:cNvGraphicFramePr/>
                <a:graphic xmlns:a="http://schemas.openxmlformats.org/drawingml/2006/main">
                  <a:graphicData uri="http://schemas.microsoft.com/office/word/2010/wordprocessingShape">
                    <wps:wsp>
                      <wps:cNvSpPr txBox="1"/>
                      <wps:spPr>
                        <a:xfrm>
                          <a:off x="0" y="0"/>
                          <a:ext cx="1205346" cy="190005"/>
                        </a:xfrm>
                        <a:prstGeom prst="rect">
                          <a:avLst/>
                        </a:prstGeom>
                        <a:solidFill>
                          <a:schemeClr val="lt1"/>
                        </a:solidFill>
                        <a:ln w="6350">
                          <a:noFill/>
                        </a:ln>
                      </wps:spPr>
                      <wps:txbx>
                        <w:txbxContent>
                          <w:p w14:paraId="3FB617B6" w14:textId="77777777" w:rsidR="00F813E7" w:rsidRPr="00272F49" w:rsidRDefault="00F813E7" w:rsidP="00365EF5">
                            <w:pPr>
                              <w:spacing w:line="168" w:lineRule="auto"/>
                              <w:rPr>
                                <w:sz w:val="16"/>
                                <w:szCs w:val="16"/>
                              </w:rPr>
                            </w:pPr>
                            <w:r>
                              <w:rPr>
                                <w:sz w:val="16"/>
                                <w:szCs w:val="16"/>
                              </w:rPr>
                              <w:t>охват зоны горизонтальной задней проекции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ED95C" id="Надпись 43" o:spid="_x0000_s1718" type="#_x0000_t202" style="position:absolute;left:0;text-align:left;margin-left:288.95pt;margin-top:18.5pt;width:94.9pt;height:14.9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" fillcolor="white [3201]" stroked="f" strokeweight=".5pt">
                <v:textbox inset="0,0,0,0">
                  <w:txbxContent>
                    <w:p w14:paraId="3FB617B6" w14:textId="77777777" w:rsidR="00F813E7" w:rsidRPr="00272F49" w:rsidRDefault="00F813E7" w:rsidP="00365EF5">
                      <w:pPr>
                        <w:spacing w:line="168" w:lineRule="auto"/>
                        <w:rPr>
                          <w:sz w:val="16"/>
                          <w:szCs w:val="16"/>
                        </w:rPr>
                      </w:pPr>
                      <w:r>
                        <w:rPr>
                          <w:sz w:val="16"/>
                          <w:szCs w:val="16"/>
                        </w:rPr>
                        <w:t>охват зоны горизонтальной задней проекции</w:t>
                      </w:r>
                    </w:p>
                  </w:txbxContent>
                </v:textbox>
                <w10:wrap anchorx="margin"/>
              </v:shape>
            </w:pict>
          </mc:Fallback>
        </mc:AlternateContent>
      </w:r>
      <w:r w:rsidRPr="00EB6105">
        <w:rPr>
          <w:noProof/>
          <w:lang w:eastAsia="ru-RU"/>
        </w:rPr>
        <w:drawing>
          <wp:inline distT="0" distB="0" distL="0" distR="0" wp14:anchorId="02D3D9D7" wp14:editId="1458BCEA">
            <wp:extent cx="3530695" cy="25146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7.png"/>
                    <pic:cNvPicPr/>
                  </pic:nvPicPr>
                  <pic:blipFill>
                    <a:blip r:embed="rId57">
                      <a:extLst>
                        <a:ext uri="{28A0092B-C50C-407E-A947-70E740481C1C}">
                          <a14:useLocalDpi xmlns:a14="http://schemas.microsoft.com/office/drawing/2010/main" val="0"/>
                        </a:ext>
                      </a:extLst>
                    </a:blip>
                    <a:stretch>
                      <a:fillRect/>
                    </a:stretch>
                  </pic:blipFill>
                  <pic:spPr>
                    <a:xfrm>
                      <a:off x="0" y="0"/>
                      <a:ext cx="3555751" cy="2532445"/>
                    </a:xfrm>
                    <a:prstGeom prst="rect">
                      <a:avLst/>
                    </a:prstGeom>
                  </pic:spPr>
                </pic:pic>
              </a:graphicData>
            </a:graphic>
          </wp:inline>
        </w:drawing>
      </w:r>
    </w:p>
    <w:p w14:paraId="219386CC" w14:textId="77777777" w:rsidR="00365EF5" w:rsidRPr="00EB6105" w:rsidRDefault="00365EF5" w:rsidP="00EB6105">
      <w:pPr>
        <w:spacing w:line="276" w:lineRule="auto"/>
        <w:ind w:left="1134"/>
        <w:rPr>
          <w:lang w:eastAsia="ja-JP"/>
        </w:rPr>
      </w:pPr>
      <w:r w:rsidRPr="00EB6105">
        <w:rPr>
          <w:rFonts w:eastAsiaTheme="majorEastAsia"/>
          <w:lang w:eastAsia="ja-JP"/>
        </w:rPr>
        <w:t>Рис. 2</w:t>
      </w:r>
      <w:r w:rsidRPr="00EB6105">
        <w:br/>
      </w:r>
      <w:r w:rsidRPr="00EB6105">
        <w:rPr>
          <w:lang w:eastAsia="ja-JP"/>
        </w:rPr>
        <w:t xml:space="preserve">В случае четных стоек в поперечном направлении транспортного средства </w:t>
      </w:r>
      <w:r w:rsidRPr="00EB6105">
        <w:br/>
      </w:r>
      <w:r w:rsidRPr="00EB6105">
        <w:rPr>
          <w:lang w:eastAsia="ja-JP"/>
        </w:rPr>
        <w:t xml:space="preserve">(например, </w:t>
      </w:r>
      <w:proofErr w:type="spellStart"/>
      <w:r w:rsidRPr="00EB6105">
        <w:rPr>
          <w:shd w:val="clear" w:color="auto" w:fill="FFFFFF"/>
        </w:rPr>
        <w:t>w_r</w:t>
      </w:r>
      <w:proofErr w:type="spellEnd"/>
      <w:r w:rsidRPr="00EB6105">
        <w:rPr>
          <w:lang w:eastAsia="ja-JP"/>
        </w:rPr>
        <w:t>=1,74 м)</w:t>
      </w:r>
    </w:p>
    <w:p w14:paraId="33A6FEE6" w14:textId="77777777" w:rsidR="00365EF5" w:rsidRPr="00EB6105" w:rsidRDefault="00365EF5" w:rsidP="00EB6105">
      <w:pPr>
        <w:tabs>
          <w:tab w:val="left" w:pos="2268"/>
        </w:tabs>
        <w:adjustRightInd w:val="0"/>
        <w:snapToGrid w:val="0"/>
        <w:spacing w:before="120" w:after="120" w:line="240" w:lineRule="auto"/>
        <w:ind w:left="2268" w:right="1134" w:hanging="1134"/>
        <w:jc w:val="both"/>
        <w:rPr>
          <w:lang w:eastAsia="ja-JP"/>
        </w:rPr>
      </w:pPr>
      <w:r w:rsidRPr="00EB6105">
        <w:rPr>
          <w:noProof/>
          <w:lang w:eastAsia="ru-RU"/>
        </w:rPr>
        <mc:AlternateContent>
          <mc:Choice Requires="wps">
            <w:drawing>
              <wp:anchor distT="0" distB="0" distL="114300" distR="114300" simplePos="0" relativeHeight="251772928" behindDoc="0" locked="0" layoutInCell="1" allowOverlap="1" wp14:anchorId="2B540C24" wp14:editId="52629539">
                <wp:simplePos x="0" y="0"/>
                <wp:positionH relativeFrom="margin">
                  <wp:posOffset>621665</wp:posOffset>
                </wp:positionH>
                <wp:positionV relativeFrom="paragraph">
                  <wp:posOffset>975351</wp:posOffset>
                </wp:positionV>
                <wp:extent cx="1056904" cy="190005"/>
                <wp:effectExtent l="0" t="0" r="0" b="635"/>
                <wp:wrapNone/>
                <wp:docPr id="106" name="Надпись 106"/>
                <wp:cNvGraphicFramePr/>
                <a:graphic xmlns:a="http://schemas.openxmlformats.org/drawingml/2006/main">
                  <a:graphicData uri="http://schemas.microsoft.com/office/word/2010/wordprocessingShape">
                    <wps:wsp>
                      <wps:cNvSpPr txBox="1"/>
                      <wps:spPr>
                        <a:xfrm>
                          <a:off x="0" y="0"/>
                          <a:ext cx="1056904" cy="190005"/>
                        </a:xfrm>
                        <a:prstGeom prst="rect">
                          <a:avLst/>
                        </a:prstGeom>
                        <a:solidFill>
                          <a:schemeClr val="lt1"/>
                        </a:solidFill>
                        <a:ln w="6350">
                          <a:noFill/>
                        </a:ln>
                      </wps:spPr>
                      <wps:txbx>
                        <w:txbxContent>
                          <w:p w14:paraId="0C34F076" w14:textId="77777777" w:rsidR="00F813E7" w:rsidRPr="00B65D6D" w:rsidRDefault="00F813E7" w:rsidP="00365EF5">
                            <w:pPr>
                              <w:spacing w:line="168" w:lineRule="auto"/>
                              <w:rPr>
                                <w:sz w:val="16"/>
                                <w:szCs w:val="16"/>
                              </w:rPr>
                            </w:pPr>
                            <w:r w:rsidRPr="00B65D6D">
                              <w:rPr>
                                <w:sz w:val="16"/>
                                <w:szCs w:val="16"/>
                                <w:shd w:val="clear" w:color="auto" w:fill="FFFFFF"/>
                              </w:rPr>
                              <w:t>осевая линия</w:t>
                            </w:r>
                            <w:r w:rsidRPr="00B65D6D">
                              <w:rPr>
                                <w:sz w:val="16"/>
                                <w:szCs w:val="16"/>
                              </w:rPr>
                              <w:t xml:space="preserve"> транспортного средства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40C24" id="Надпись 106" o:spid="_x0000_s1719" type="#_x0000_t202" style="position:absolute;left:0;text-align:left;margin-left:48.95pt;margin-top:76.8pt;width:83.2pt;height:14.9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" fillcolor="white [3201]" stroked="f" strokeweight=".5pt">
                <v:textbox inset="0,0,0,0">
                  <w:txbxContent>
                    <w:p w14:paraId="0C34F076" w14:textId="77777777" w:rsidR="00F813E7" w:rsidRPr="00B65D6D" w:rsidRDefault="00F813E7" w:rsidP="00365EF5">
                      <w:pPr>
                        <w:spacing w:line="168" w:lineRule="auto"/>
                        <w:rPr>
                          <w:sz w:val="16"/>
                          <w:szCs w:val="16"/>
                        </w:rPr>
                      </w:pPr>
                      <w:r w:rsidRPr="00B65D6D">
                        <w:rPr>
                          <w:sz w:val="16"/>
                          <w:szCs w:val="16"/>
                          <w:shd w:val="clear" w:color="auto" w:fill="FFFFFF"/>
                        </w:rPr>
                        <w:t>осевая линия</w:t>
                      </w:r>
                      <w:r w:rsidRPr="00B65D6D">
                        <w:rPr>
                          <w:sz w:val="16"/>
                          <w:szCs w:val="16"/>
                        </w:rPr>
                        <w:t xml:space="preserve"> транспортного средства</w:t>
                      </w:r>
                    </w:p>
                  </w:txbxContent>
                </v:textbox>
                <w10:wrap anchorx="margin"/>
              </v:shape>
            </w:pict>
          </mc:Fallback>
        </mc:AlternateContent>
      </w:r>
      <w:r w:rsidRPr="00EB6105">
        <w:rPr>
          <w:noProof/>
          <w:lang w:eastAsia="ru-RU"/>
        </w:rPr>
        <mc:AlternateContent>
          <mc:Choice Requires="wps">
            <w:drawing>
              <wp:anchor distT="0" distB="0" distL="114300" distR="114300" simplePos="0" relativeHeight="251770880" behindDoc="0" locked="0" layoutInCell="1" allowOverlap="1" wp14:anchorId="2B0384E0" wp14:editId="410D3EB2">
                <wp:simplePos x="0" y="0"/>
                <wp:positionH relativeFrom="margin">
                  <wp:posOffset>1549400</wp:posOffset>
                </wp:positionH>
                <wp:positionV relativeFrom="paragraph">
                  <wp:posOffset>1266313</wp:posOffset>
                </wp:positionV>
                <wp:extent cx="623455" cy="184068"/>
                <wp:effectExtent l="0" t="0" r="5715" b="6985"/>
                <wp:wrapNone/>
                <wp:docPr id="104" name="Надпись 104"/>
                <wp:cNvGraphicFramePr/>
                <a:graphic xmlns:a="http://schemas.openxmlformats.org/drawingml/2006/main">
                  <a:graphicData uri="http://schemas.microsoft.com/office/word/2010/wordprocessingShape">
                    <wps:wsp>
                      <wps:cNvSpPr txBox="1"/>
                      <wps:spPr>
                        <a:xfrm>
                          <a:off x="0" y="0"/>
                          <a:ext cx="623455" cy="184068"/>
                        </a:xfrm>
                        <a:prstGeom prst="rect">
                          <a:avLst/>
                        </a:prstGeom>
                        <a:solidFill>
                          <a:schemeClr val="lt1"/>
                        </a:solidFill>
                        <a:ln w="6350">
                          <a:noFill/>
                        </a:ln>
                      </wps:spPr>
                      <wps:txbx>
                        <w:txbxContent>
                          <w:p w14:paraId="3552CA68" w14:textId="77777777" w:rsidR="00F813E7" w:rsidRPr="003B4EAD" w:rsidRDefault="00F813E7" w:rsidP="00365EF5">
                            <w:pPr>
                              <w:spacing w:line="168" w:lineRule="auto"/>
                              <w:rPr>
                                <w:sz w:val="16"/>
                                <w:szCs w:val="16"/>
                              </w:rPr>
                            </w:pPr>
                            <w:r w:rsidRPr="003B4EAD">
                              <w:rPr>
                                <w:color w:val="333333"/>
                                <w:sz w:val="16"/>
                                <w:szCs w:val="16"/>
                                <w:shd w:val="clear" w:color="auto" w:fill="FFFFFF"/>
                              </w:rPr>
                              <w:t>w_r</w:t>
                            </w:r>
                            <w:r>
                              <w:rPr>
                                <w:color w:val="333333"/>
                                <w:sz w:val="16"/>
                                <w:szCs w:val="16"/>
                                <w:shd w:val="clear" w:color="auto" w:fill="FFFFFF"/>
                              </w:rPr>
                              <w:t xml:space="preserve"> (напр. 1,74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384E0" id="Надпись 104" o:spid="_x0000_s1720" type="#_x0000_t202" style="position:absolute;left:0;text-align:left;margin-left:122pt;margin-top:99.7pt;width:49.1pt;height:14.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" fillcolor="white [3201]" stroked="f" strokeweight=".5pt">
                <v:textbox inset="0,0,0,0">
                  <w:txbxContent>
                    <w:p w14:paraId="3552CA68" w14:textId="77777777" w:rsidR="00F813E7" w:rsidRPr="003B4EAD" w:rsidRDefault="00F813E7" w:rsidP="00365EF5">
                      <w:pPr>
                        <w:spacing w:line="168" w:lineRule="auto"/>
                        <w:rPr>
                          <w:sz w:val="16"/>
                          <w:szCs w:val="16"/>
                        </w:rPr>
                      </w:pPr>
                      <w:r w:rsidRPr="003B4EAD">
                        <w:rPr>
                          <w:color w:val="333333"/>
                          <w:sz w:val="16"/>
                          <w:szCs w:val="16"/>
                          <w:shd w:val="clear" w:color="auto" w:fill="FFFFFF"/>
                        </w:rPr>
                        <w:t>w_r</w:t>
                      </w:r>
                      <w:r>
                        <w:rPr>
                          <w:color w:val="333333"/>
                          <w:sz w:val="16"/>
                          <w:szCs w:val="16"/>
                          <w:shd w:val="clear" w:color="auto" w:fill="FFFFFF"/>
                        </w:rPr>
                        <w:t xml:space="preserve"> (напр. 1,74 м)</w:t>
                      </w:r>
                    </w:p>
                  </w:txbxContent>
                </v:textbox>
                <w10:wrap anchorx="margin"/>
              </v:shape>
            </w:pict>
          </mc:Fallback>
        </mc:AlternateContent>
      </w:r>
      <w:r w:rsidRPr="00EB6105">
        <w:rPr>
          <w:noProof/>
          <w:lang w:eastAsia="ru-RU"/>
        </w:rPr>
        <mc:AlternateContent>
          <mc:Choice Requires="wps">
            <w:drawing>
              <wp:anchor distT="0" distB="0" distL="114300" distR="114300" simplePos="0" relativeHeight="251758592" behindDoc="0" locked="0" layoutInCell="1" allowOverlap="1" wp14:anchorId="342B0AC8" wp14:editId="72496582">
                <wp:simplePos x="0" y="0"/>
                <wp:positionH relativeFrom="margin">
                  <wp:posOffset>3598223</wp:posOffset>
                </wp:positionH>
                <wp:positionV relativeFrom="paragraph">
                  <wp:posOffset>695217</wp:posOffset>
                </wp:positionV>
                <wp:extent cx="996917" cy="278576"/>
                <wp:effectExtent l="0" t="0" r="0" b="7620"/>
                <wp:wrapNone/>
                <wp:docPr id="58" name="Надпись 58"/>
                <wp:cNvGraphicFramePr/>
                <a:graphic xmlns:a="http://schemas.openxmlformats.org/drawingml/2006/main">
                  <a:graphicData uri="http://schemas.microsoft.com/office/word/2010/wordprocessingShape">
                    <wps:wsp>
                      <wps:cNvSpPr txBox="1"/>
                      <wps:spPr>
                        <a:xfrm>
                          <a:off x="0" y="0"/>
                          <a:ext cx="996917" cy="278576"/>
                        </a:xfrm>
                        <a:prstGeom prst="rect">
                          <a:avLst/>
                        </a:prstGeom>
                        <a:solidFill>
                          <a:schemeClr val="lt1"/>
                        </a:solidFill>
                        <a:ln w="6350">
                          <a:noFill/>
                        </a:ln>
                      </wps:spPr>
                      <wps:txbx>
                        <w:txbxContent>
                          <w:p w14:paraId="5C865B6E" w14:textId="77777777" w:rsidR="00F813E7" w:rsidRPr="00C52CEA" w:rsidRDefault="00F813E7" w:rsidP="00365EF5">
                            <w:pPr>
                              <w:spacing w:line="168" w:lineRule="auto"/>
                              <w:rPr>
                                <w:sz w:val="16"/>
                                <w:szCs w:val="16"/>
                              </w:rPr>
                            </w:pPr>
                            <w:r>
                              <w:rPr>
                                <w:sz w:val="16"/>
                                <w:szCs w:val="16"/>
                              </w:rPr>
                              <w:t>места расположения испытуемых объектов по центру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B0AC8" id="Надпись 58" o:spid="_x0000_s1721" type="#_x0000_t202" style="position:absolute;left:0;text-align:left;margin-left:283.3pt;margin-top:54.75pt;width:78.5pt;height:21.9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" fillcolor="white [3201]" stroked="f" strokeweight=".5pt">
                <v:textbox inset="0,0,0,0">
                  <w:txbxContent>
                    <w:p w14:paraId="5C865B6E" w14:textId="77777777" w:rsidR="00F813E7" w:rsidRPr="00C52CEA" w:rsidRDefault="00F813E7" w:rsidP="00365EF5">
                      <w:pPr>
                        <w:spacing w:line="168" w:lineRule="auto"/>
                        <w:rPr>
                          <w:sz w:val="16"/>
                          <w:szCs w:val="16"/>
                        </w:rPr>
                      </w:pPr>
                      <w:r>
                        <w:rPr>
                          <w:sz w:val="16"/>
                          <w:szCs w:val="16"/>
                        </w:rPr>
                        <w:t>места расположения испытуемых объектов по центру</w:t>
                      </w:r>
                    </w:p>
                  </w:txbxContent>
                </v:textbox>
                <w10:wrap anchorx="margin"/>
              </v:shape>
            </w:pict>
          </mc:Fallback>
        </mc:AlternateContent>
      </w:r>
      <w:r w:rsidRPr="00EB6105">
        <w:rPr>
          <w:noProof/>
          <w:lang w:eastAsia="ru-RU"/>
        </w:rPr>
        <mc:AlternateContent>
          <mc:Choice Requires="wps">
            <w:drawing>
              <wp:anchor distT="0" distB="0" distL="114300" distR="114300" simplePos="0" relativeHeight="251746304" behindDoc="0" locked="0" layoutInCell="1" allowOverlap="1" wp14:anchorId="04C817AD" wp14:editId="0B410D9C">
                <wp:simplePos x="0" y="0"/>
                <wp:positionH relativeFrom="margin">
                  <wp:posOffset>3626279</wp:posOffset>
                </wp:positionH>
                <wp:positionV relativeFrom="paragraph">
                  <wp:posOffset>169017</wp:posOffset>
                </wp:positionV>
                <wp:extent cx="1205230" cy="201741"/>
                <wp:effectExtent l="0" t="0" r="0" b="8255"/>
                <wp:wrapNone/>
                <wp:docPr id="44" name="Надпись 44"/>
                <wp:cNvGraphicFramePr/>
                <a:graphic xmlns:a="http://schemas.openxmlformats.org/drawingml/2006/main">
                  <a:graphicData uri="http://schemas.microsoft.com/office/word/2010/wordprocessingShape">
                    <wps:wsp>
                      <wps:cNvSpPr txBox="1"/>
                      <wps:spPr>
                        <a:xfrm>
                          <a:off x="0" y="0"/>
                          <a:ext cx="1205230" cy="201741"/>
                        </a:xfrm>
                        <a:prstGeom prst="rect">
                          <a:avLst/>
                        </a:prstGeom>
                        <a:solidFill>
                          <a:schemeClr val="lt1"/>
                        </a:solidFill>
                        <a:ln w="6350">
                          <a:noFill/>
                        </a:ln>
                      </wps:spPr>
                      <wps:txbx>
                        <w:txbxContent>
                          <w:p w14:paraId="0B5A3B6F" w14:textId="77777777" w:rsidR="00F813E7" w:rsidRPr="00272F49" w:rsidRDefault="00F813E7" w:rsidP="00365EF5">
                            <w:pPr>
                              <w:spacing w:line="168" w:lineRule="auto"/>
                              <w:rPr>
                                <w:sz w:val="16"/>
                                <w:szCs w:val="16"/>
                              </w:rPr>
                            </w:pPr>
                            <w:r>
                              <w:rPr>
                                <w:sz w:val="16"/>
                                <w:szCs w:val="16"/>
                              </w:rPr>
                              <w:t>охват зоны горизонтальной задней проекции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817AD" id="Надпись 44" o:spid="_x0000_s1722" type="#_x0000_t202" style="position:absolute;left:0;text-align:left;margin-left:285.55pt;margin-top:13.3pt;width:94.9pt;height:15.9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" fillcolor="white [3201]" stroked="f" strokeweight=".5pt">
                <v:textbox inset="0,0,0,0">
                  <w:txbxContent>
                    <w:p w14:paraId="0B5A3B6F" w14:textId="77777777" w:rsidR="00F813E7" w:rsidRPr="00272F49" w:rsidRDefault="00F813E7" w:rsidP="00365EF5">
                      <w:pPr>
                        <w:spacing w:line="168" w:lineRule="auto"/>
                        <w:rPr>
                          <w:sz w:val="16"/>
                          <w:szCs w:val="16"/>
                        </w:rPr>
                      </w:pPr>
                      <w:r>
                        <w:rPr>
                          <w:sz w:val="16"/>
                          <w:szCs w:val="16"/>
                        </w:rPr>
                        <w:t>охват зоны горизонтальной задней проекции</w:t>
                      </w:r>
                    </w:p>
                  </w:txbxContent>
                </v:textbox>
                <w10:wrap anchorx="margin"/>
              </v:shape>
            </w:pict>
          </mc:Fallback>
        </mc:AlternateContent>
      </w:r>
      <w:r w:rsidRPr="00EB6105">
        <w:rPr>
          <w:noProof/>
          <w:lang w:eastAsia="ru-RU"/>
        </w:rPr>
        <mc:AlternateContent>
          <mc:Choice Requires="wps">
            <w:drawing>
              <wp:anchor distT="0" distB="0" distL="114300" distR="114300" simplePos="0" relativeHeight="251754496" behindDoc="0" locked="0" layoutInCell="1" allowOverlap="1" wp14:anchorId="59B3D144" wp14:editId="6270155D">
                <wp:simplePos x="0" y="0"/>
                <wp:positionH relativeFrom="margin">
                  <wp:posOffset>3501588</wp:posOffset>
                </wp:positionH>
                <wp:positionV relativeFrom="paragraph">
                  <wp:posOffset>1683121</wp:posOffset>
                </wp:positionV>
                <wp:extent cx="1015175" cy="213137"/>
                <wp:effectExtent l="0" t="0" r="0" b="0"/>
                <wp:wrapNone/>
                <wp:docPr id="52" name="Надпись 52"/>
                <wp:cNvGraphicFramePr/>
                <a:graphic xmlns:a="http://schemas.openxmlformats.org/drawingml/2006/main">
                  <a:graphicData uri="http://schemas.microsoft.com/office/word/2010/wordprocessingShape">
                    <wps:wsp>
                      <wps:cNvSpPr txBox="1"/>
                      <wps:spPr>
                        <a:xfrm>
                          <a:off x="0" y="0"/>
                          <a:ext cx="1015175" cy="213137"/>
                        </a:xfrm>
                        <a:prstGeom prst="rect">
                          <a:avLst/>
                        </a:prstGeom>
                        <a:solidFill>
                          <a:schemeClr val="lt1"/>
                        </a:solidFill>
                        <a:ln w="6350">
                          <a:noFill/>
                        </a:ln>
                      </wps:spPr>
                      <wps:txbx>
                        <w:txbxContent>
                          <w:p w14:paraId="5A4EEFDC" w14:textId="77777777" w:rsidR="00F813E7" w:rsidRPr="00C52CEA" w:rsidRDefault="00F813E7" w:rsidP="00365EF5">
                            <w:pPr>
                              <w:spacing w:line="168" w:lineRule="auto"/>
                              <w:rPr>
                                <w:sz w:val="16"/>
                                <w:szCs w:val="16"/>
                              </w:rPr>
                            </w:pPr>
                            <w:r>
                              <w:rPr>
                                <w:sz w:val="16"/>
                                <w:szCs w:val="16"/>
                              </w:rPr>
                              <w:t>ячейки сетки размером 0,1 м х 0,1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3D144" id="Надпись 52" o:spid="_x0000_s1723" type="#_x0000_t202" style="position:absolute;left:0;text-align:left;margin-left:275.7pt;margin-top:132.55pt;width:79.95pt;height:16.8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" fillcolor="white [3201]" stroked="f" strokeweight=".5pt">
                <v:textbox inset="0,0,0,0">
                  <w:txbxContent>
                    <w:p w14:paraId="5A4EEFDC" w14:textId="77777777" w:rsidR="00F813E7" w:rsidRPr="00C52CEA" w:rsidRDefault="00F813E7" w:rsidP="00365EF5">
                      <w:pPr>
                        <w:spacing w:line="168" w:lineRule="auto"/>
                        <w:rPr>
                          <w:sz w:val="16"/>
                          <w:szCs w:val="16"/>
                        </w:rPr>
                      </w:pPr>
                      <w:r>
                        <w:rPr>
                          <w:sz w:val="16"/>
                          <w:szCs w:val="16"/>
                        </w:rPr>
                        <w:t>ячейки сетки размером 0,1 м х 0,1 м</w:t>
                      </w:r>
                    </w:p>
                  </w:txbxContent>
                </v:textbox>
                <w10:wrap anchorx="margin"/>
              </v:shape>
            </w:pict>
          </mc:Fallback>
        </mc:AlternateContent>
      </w:r>
      <w:r w:rsidRPr="00EB6105">
        <w:rPr>
          <w:noProof/>
          <w:lang w:eastAsia="ru-RU"/>
        </w:rPr>
        <mc:AlternateContent>
          <mc:Choice Requires="wps">
            <w:drawing>
              <wp:anchor distT="0" distB="0" distL="114300" distR="114300" simplePos="0" relativeHeight="251750400" behindDoc="0" locked="0" layoutInCell="1" allowOverlap="1" wp14:anchorId="00F06DB3" wp14:editId="22AD287F">
                <wp:simplePos x="0" y="0"/>
                <wp:positionH relativeFrom="margin">
                  <wp:posOffset>2137154</wp:posOffset>
                </wp:positionH>
                <wp:positionV relativeFrom="paragraph">
                  <wp:posOffset>2490470</wp:posOffset>
                </wp:positionV>
                <wp:extent cx="172192" cy="130628"/>
                <wp:effectExtent l="0" t="0" r="0" b="3175"/>
                <wp:wrapNone/>
                <wp:docPr id="48" name="Надпись 48"/>
                <wp:cNvGraphicFramePr/>
                <a:graphic xmlns:a="http://schemas.openxmlformats.org/drawingml/2006/main">
                  <a:graphicData uri="http://schemas.microsoft.com/office/word/2010/wordprocessingShape">
                    <wps:wsp>
                      <wps:cNvSpPr txBox="1"/>
                      <wps:spPr>
                        <a:xfrm>
                          <a:off x="0" y="0"/>
                          <a:ext cx="172192" cy="130628"/>
                        </a:xfrm>
                        <a:prstGeom prst="rect">
                          <a:avLst/>
                        </a:prstGeom>
                        <a:solidFill>
                          <a:schemeClr val="lt1"/>
                        </a:solidFill>
                        <a:ln w="6350">
                          <a:noFill/>
                        </a:ln>
                      </wps:spPr>
                      <wps:txbx>
                        <w:txbxContent>
                          <w:p w14:paraId="4B4F4FD3" w14:textId="77777777" w:rsidR="00F813E7" w:rsidRPr="00272F49" w:rsidRDefault="00F813E7" w:rsidP="00365EF5">
                            <w:pPr>
                              <w:spacing w:line="240" w:lineRule="auto"/>
                              <w:rPr>
                                <w:sz w:val="16"/>
                                <w:szCs w:val="16"/>
                              </w:rPr>
                            </w:pPr>
                            <w:r>
                              <w:rPr>
                                <w:sz w:val="16"/>
                                <w:szCs w:val="16"/>
                              </w:rPr>
                              <w:t>0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06DB3" id="Надпись 48" o:spid="_x0000_s1724" type="#_x0000_t202" style="position:absolute;left:0;text-align:left;margin-left:168.3pt;margin-top:196.1pt;width:13.55pt;height:10.3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" fillcolor="white [3201]" stroked="f" strokeweight=".5pt">
                <v:textbox inset="0,0,0,0">
                  <w:txbxContent>
                    <w:p w14:paraId="4B4F4FD3" w14:textId="77777777" w:rsidR="00F813E7" w:rsidRPr="00272F49" w:rsidRDefault="00F813E7" w:rsidP="00365EF5">
                      <w:pPr>
                        <w:spacing w:line="240" w:lineRule="auto"/>
                        <w:rPr>
                          <w:sz w:val="16"/>
                          <w:szCs w:val="16"/>
                        </w:rPr>
                      </w:pPr>
                      <w:r>
                        <w:rPr>
                          <w:sz w:val="16"/>
                          <w:szCs w:val="16"/>
                        </w:rPr>
                        <w:t>0 м</w:t>
                      </w:r>
                    </w:p>
                  </w:txbxContent>
                </v:textbox>
                <w10:wrap anchorx="margin"/>
              </v:shape>
            </w:pict>
          </mc:Fallback>
        </mc:AlternateContent>
      </w:r>
      <w:r w:rsidRPr="00EB6105">
        <w:rPr>
          <w:noProof/>
          <w:lang w:eastAsia="ru-RU"/>
        </w:rPr>
        <mc:AlternateContent>
          <mc:Choice Requires="wps">
            <w:drawing>
              <wp:anchor distT="0" distB="0" distL="114300" distR="114300" simplePos="0" relativeHeight="251748352" behindDoc="0" locked="0" layoutInCell="1" allowOverlap="1" wp14:anchorId="67F75A04" wp14:editId="1745348B">
                <wp:simplePos x="0" y="0"/>
                <wp:positionH relativeFrom="column">
                  <wp:posOffset>3489704</wp:posOffset>
                </wp:positionH>
                <wp:positionV relativeFrom="paragraph">
                  <wp:posOffset>1247330</wp:posOffset>
                </wp:positionV>
                <wp:extent cx="296322" cy="106837"/>
                <wp:effectExtent l="0" t="0" r="8890" b="7620"/>
                <wp:wrapNone/>
                <wp:docPr id="46" name="Надпись 46"/>
                <wp:cNvGraphicFramePr/>
                <a:graphic xmlns:a="http://schemas.openxmlformats.org/drawingml/2006/main">
                  <a:graphicData uri="http://schemas.microsoft.com/office/word/2010/wordprocessingShape">
                    <wps:wsp>
                      <wps:cNvSpPr txBox="1"/>
                      <wps:spPr>
                        <a:xfrm>
                          <a:off x="0" y="0"/>
                          <a:ext cx="296322" cy="106837"/>
                        </a:xfrm>
                        <a:prstGeom prst="rect">
                          <a:avLst/>
                        </a:prstGeom>
                        <a:solidFill>
                          <a:schemeClr val="lt1"/>
                        </a:solidFill>
                        <a:ln w="6350">
                          <a:noFill/>
                        </a:ln>
                      </wps:spPr>
                      <wps:txbx>
                        <w:txbxContent>
                          <w:p w14:paraId="34E2E49C" w14:textId="77777777" w:rsidR="00F813E7" w:rsidRPr="00272F49" w:rsidRDefault="00F813E7" w:rsidP="00365EF5">
                            <w:pPr>
                              <w:spacing w:line="240" w:lineRule="auto"/>
                              <w:rPr>
                                <w:sz w:val="16"/>
                                <w:szCs w:val="16"/>
                              </w:rPr>
                            </w:pPr>
                            <w:r>
                              <w:rPr>
                                <w:sz w:val="16"/>
                                <w:szCs w:val="16"/>
                              </w:rPr>
                              <w:t>1,80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75A04" id="Надпись 46" o:spid="_x0000_s1725" type="#_x0000_t202" style="position:absolute;left:0;text-align:left;margin-left:274.8pt;margin-top:98.2pt;width:23.35pt;height:8.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" fillcolor="white [3201]" stroked="f" strokeweight=".5pt">
                <v:textbox inset="0,0,0,0">
                  <w:txbxContent>
                    <w:p w14:paraId="34E2E49C" w14:textId="77777777" w:rsidR="00F813E7" w:rsidRPr="00272F49" w:rsidRDefault="00F813E7" w:rsidP="00365EF5">
                      <w:pPr>
                        <w:spacing w:line="240" w:lineRule="auto"/>
                        <w:rPr>
                          <w:sz w:val="16"/>
                          <w:szCs w:val="16"/>
                        </w:rPr>
                      </w:pPr>
                      <w:r>
                        <w:rPr>
                          <w:sz w:val="16"/>
                          <w:szCs w:val="16"/>
                        </w:rPr>
                        <w:t>1,80 м</w:t>
                      </w:r>
                    </w:p>
                  </w:txbxContent>
                </v:textbox>
              </v:shape>
            </w:pict>
          </mc:Fallback>
        </mc:AlternateContent>
      </w:r>
      <w:r w:rsidRPr="00EB6105">
        <w:rPr>
          <w:noProof/>
          <w:lang w:eastAsia="ru-RU"/>
        </w:rPr>
        <w:drawing>
          <wp:inline distT="0" distB="0" distL="0" distR="0" wp14:anchorId="54FD75A3" wp14:editId="1A96D073">
            <wp:extent cx="3485749" cy="2596501"/>
            <wp:effectExtent l="0" t="0" r="63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8.png"/>
                    <pic:cNvPicPr/>
                  </pic:nvPicPr>
                  <pic:blipFill>
                    <a:blip r:embed="rId58">
                      <a:extLst>
                        <a:ext uri="{28A0092B-C50C-407E-A947-70E740481C1C}">
                          <a14:useLocalDpi xmlns:a14="http://schemas.microsoft.com/office/drawing/2010/main" val="0"/>
                        </a:ext>
                      </a:extLst>
                    </a:blip>
                    <a:stretch>
                      <a:fillRect/>
                    </a:stretch>
                  </pic:blipFill>
                  <pic:spPr>
                    <a:xfrm>
                      <a:off x="0" y="0"/>
                      <a:ext cx="3517302" cy="2620005"/>
                    </a:xfrm>
                    <a:prstGeom prst="rect">
                      <a:avLst/>
                    </a:prstGeom>
                  </pic:spPr>
                </pic:pic>
              </a:graphicData>
            </a:graphic>
          </wp:inline>
        </w:drawing>
      </w:r>
    </w:p>
    <w:p w14:paraId="288D9FA3" w14:textId="77777777" w:rsidR="00365EF5" w:rsidRPr="00EB6105" w:rsidRDefault="00365EF5" w:rsidP="00C8354F">
      <w:pPr>
        <w:widowControl w:val="0"/>
        <w:tabs>
          <w:tab w:val="left" w:pos="2268"/>
        </w:tabs>
        <w:autoSpaceDE w:val="0"/>
        <w:autoSpaceDN w:val="0"/>
        <w:adjustRightInd w:val="0"/>
        <w:spacing w:before="120" w:after="120"/>
        <w:ind w:left="2268" w:right="1134" w:hanging="1134"/>
        <w:jc w:val="both"/>
        <w:rPr>
          <w:rFonts w:eastAsiaTheme="majorEastAsia"/>
          <w:lang w:eastAsia="ja-JP"/>
        </w:rPr>
      </w:pPr>
      <w:r w:rsidRPr="00EB6105">
        <w:rPr>
          <w:rFonts w:eastAsiaTheme="majorEastAsia"/>
          <w:bCs/>
          <w:lang w:eastAsia="ja-JP"/>
        </w:rPr>
        <w:t>2.1.2</w:t>
      </w:r>
      <w:r w:rsidRPr="00EB6105">
        <w:rPr>
          <w:rFonts w:eastAsiaTheme="majorEastAsia"/>
          <w:bCs/>
          <w:lang w:eastAsia="ja-JP"/>
        </w:rPr>
        <w:tab/>
      </w:r>
      <w:r w:rsidRPr="00EB6105">
        <w:rPr>
          <w:bCs/>
        </w:rPr>
        <w:t>Минимальный коэффициент обнаружения</w:t>
      </w:r>
    </w:p>
    <w:p w14:paraId="5C320123" w14:textId="77777777" w:rsidR="00365EF5" w:rsidRPr="00EB6105" w:rsidRDefault="00365EF5" w:rsidP="00C8354F">
      <w:pPr>
        <w:pStyle w:val="SingleTxtG"/>
        <w:ind w:left="2268" w:hanging="1134"/>
        <w:rPr>
          <w:rFonts w:eastAsiaTheme="majorEastAsia"/>
          <w:lang w:eastAsia="ja-JP"/>
        </w:rPr>
      </w:pPr>
      <w:r w:rsidRPr="00EB6105">
        <w:rPr>
          <w:rFonts w:eastAsiaTheme="majorEastAsia"/>
          <w:lang w:eastAsia="ja-JP"/>
        </w:rPr>
        <w:tab/>
      </w:r>
      <w:r w:rsidRPr="00EB6105">
        <w:rPr>
          <w:bCs/>
        </w:rPr>
        <w:t xml:space="preserve">Минимальный коэффициент обнаружения, требуемый применительно к </w:t>
      </w:r>
      <w:r w:rsidRPr="00EB6105">
        <w:t>зоне горизонтальной задней проекции, составляет:</w:t>
      </w:r>
    </w:p>
    <w:p w14:paraId="05627C27" w14:textId="77777777" w:rsidR="00365EF5" w:rsidRPr="00EB6105" w:rsidRDefault="00365EF5" w:rsidP="00C8354F">
      <w:pPr>
        <w:pStyle w:val="SingleTxtG"/>
        <w:ind w:left="2835" w:hanging="567"/>
        <w:rPr>
          <w:rFonts w:eastAsiaTheme="majorEastAsia"/>
          <w:lang w:eastAsia="ja-JP"/>
        </w:rPr>
      </w:pPr>
      <w:r w:rsidRPr="00EB6105">
        <w:rPr>
          <w:rFonts w:eastAsiaTheme="majorEastAsia"/>
          <w:lang w:eastAsia="ja-JP"/>
        </w:rPr>
        <w:t>a)</w:t>
      </w:r>
      <w:r w:rsidRPr="00EB6105">
        <w:rPr>
          <w:rFonts w:eastAsiaTheme="majorEastAsia"/>
          <w:lang w:eastAsia="ja-JP"/>
        </w:rPr>
        <w:tab/>
        <w:t xml:space="preserve">90% для A1, как она определена в пункте 5.4.3 </w:t>
      </w:r>
      <w:r w:rsidRPr="00EB6105">
        <w:rPr>
          <w:bCs/>
        </w:rPr>
        <w:t>стандарта ISO 17386:2010</w:t>
      </w:r>
      <w:r w:rsidRPr="00EB6105">
        <w:rPr>
          <w:rFonts w:eastAsiaTheme="majorEastAsia"/>
          <w:lang w:eastAsia="ja-JP"/>
        </w:rPr>
        <w:t>;</w:t>
      </w:r>
    </w:p>
    <w:p w14:paraId="2E418EE1" w14:textId="77777777" w:rsidR="00365EF5" w:rsidRPr="00EB6105" w:rsidRDefault="00365EF5" w:rsidP="00C8354F">
      <w:pPr>
        <w:pStyle w:val="SingleTxtG"/>
        <w:ind w:left="2835" w:hanging="567"/>
        <w:rPr>
          <w:rFonts w:eastAsiaTheme="majorEastAsia"/>
          <w:lang w:eastAsia="ja-JP"/>
        </w:rPr>
      </w:pPr>
      <w:r w:rsidRPr="00EB6105">
        <w:rPr>
          <w:rFonts w:eastAsiaTheme="majorEastAsia"/>
          <w:lang w:eastAsia="ja-JP"/>
        </w:rPr>
        <w:t>b)</w:t>
      </w:r>
      <w:r w:rsidRPr="00EB6105">
        <w:rPr>
          <w:rFonts w:eastAsiaTheme="majorEastAsia"/>
          <w:lang w:eastAsia="ja-JP"/>
        </w:rPr>
        <w:tab/>
        <w:t xml:space="preserve">87% для диапазона </w:t>
      </w:r>
      <w:r w:rsidRPr="00EB6105">
        <w:rPr>
          <w:rFonts w:eastAsia="MS PGothic"/>
          <w:lang w:eastAsia="ja-JP"/>
        </w:rPr>
        <w:t>«</w:t>
      </w:r>
      <w:r w:rsidRPr="00EB6105">
        <w:rPr>
          <w:rFonts w:eastAsiaTheme="majorEastAsia"/>
          <w:lang w:eastAsia="ja-JP"/>
        </w:rPr>
        <w:t>rear-2</w:t>
      </w:r>
      <w:r w:rsidRPr="00EB6105">
        <w:rPr>
          <w:rFonts w:eastAsia="MS PGothic"/>
          <w:lang w:eastAsia="ja-JP"/>
        </w:rPr>
        <w:t>»</w:t>
      </w:r>
      <w:r w:rsidRPr="00EB6105">
        <w:rPr>
          <w:rFonts w:eastAsiaTheme="majorEastAsia"/>
          <w:lang w:eastAsia="ja-JP"/>
        </w:rPr>
        <w:t xml:space="preserve"> в A2, как она определена в пункте 5.4.3 </w:t>
      </w:r>
      <w:r w:rsidRPr="00EB6105">
        <w:rPr>
          <w:bCs/>
        </w:rPr>
        <w:t>стандарта ISO 17386:2010</w:t>
      </w:r>
      <w:r w:rsidRPr="00EB6105">
        <w:rPr>
          <w:rFonts w:eastAsiaTheme="majorEastAsia"/>
          <w:lang w:eastAsia="ja-JP"/>
        </w:rPr>
        <w:t>.</w:t>
      </w:r>
    </w:p>
    <w:p w14:paraId="241315BF" w14:textId="77777777" w:rsidR="00365EF5" w:rsidRPr="00EB6105" w:rsidRDefault="00365EF5" w:rsidP="00C8354F">
      <w:pPr>
        <w:pStyle w:val="SingleTxtG"/>
        <w:ind w:left="2268" w:hanging="1134"/>
        <w:rPr>
          <w:rFonts w:eastAsiaTheme="majorEastAsia"/>
          <w:lang w:eastAsia="ja-JP"/>
        </w:rPr>
      </w:pPr>
      <w:r w:rsidRPr="00EB6105">
        <w:rPr>
          <w:rFonts w:eastAsiaTheme="majorEastAsia"/>
          <w:lang w:eastAsia="ja-JP"/>
        </w:rPr>
        <w:tab/>
        <w:t xml:space="preserve">Не должно быть </w:t>
      </w:r>
      <w:r w:rsidRPr="00EB6105">
        <w:rPr>
          <w:rFonts w:eastAsia="MS PGothic"/>
          <w:lang w:eastAsia="ja-JP"/>
        </w:rPr>
        <w:t>«</w:t>
      </w:r>
      <w:r w:rsidRPr="00EB6105">
        <w:rPr>
          <w:rFonts w:eastAsiaTheme="majorEastAsia"/>
          <w:lang w:eastAsia="ja-JP"/>
        </w:rPr>
        <w:t>мертвых зон</w:t>
      </w:r>
      <w:r w:rsidRPr="00EB6105">
        <w:rPr>
          <w:rFonts w:eastAsia="MS PGothic"/>
          <w:lang w:eastAsia="ja-JP"/>
        </w:rPr>
        <w:t>»</w:t>
      </w:r>
      <w:r w:rsidRPr="00EB6105">
        <w:rPr>
          <w:rFonts w:eastAsiaTheme="majorEastAsia"/>
          <w:lang w:eastAsia="ja-JP"/>
        </w:rPr>
        <w:t>, превышающих квадрат, соответствующий четырем ячейкам сетки.</w:t>
      </w:r>
    </w:p>
    <w:p w14:paraId="0B360938" w14:textId="77777777" w:rsidR="00365EF5" w:rsidRPr="00EB6105" w:rsidRDefault="00365EF5" w:rsidP="00C8354F">
      <w:pPr>
        <w:tabs>
          <w:tab w:val="left" w:pos="2268"/>
        </w:tabs>
        <w:adjustRightInd w:val="0"/>
        <w:snapToGrid w:val="0"/>
        <w:spacing w:before="120" w:after="120"/>
        <w:ind w:left="2268" w:right="1134" w:hanging="1134"/>
        <w:jc w:val="both"/>
        <w:rPr>
          <w:rFonts w:eastAsiaTheme="majorEastAsia"/>
          <w:lang w:eastAsia="ja-JP"/>
        </w:rPr>
      </w:pPr>
      <w:r w:rsidRPr="00EB6105">
        <w:rPr>
          <w:rFonts w:eastAsiaTheme="majorEastAsia"/>
          <w:lang w:eastAsia="ja-JP"/>
        </w:rPr>
        <w:tab/>
        <w:t xml:space="preserve">В данном случае процедуры испытания применительно к </w:t>
      </w:r>
      <w:r w:rsidRPr="00EB6105">
        <w:t>зоне горизонтальной задней проекции</w:t>
      </w:r>
      <w:r w:rsidRPr="00EB6105">
        <w:rPr>
          <w:rFonts w:eastAsiaTheme="majorEastAsia"/>
          <w:lang w:eastAsia="ja-JP"/>
        </w:rPr>
        <w:t xml:space="preserve"> соответствуют процедурам по пункту</w:t>
      </w:r>
      <w:r w:rsidR="0042221D">
        <w:rPr>
          <w:rFonts w:eastAsiaTheme="majorEastAsia"/>
          <w:lang w:eastAsia="ja-JP"/>
        </w:rPr>
        <w:t> </w:t>
      </w:r>
      <w:r w:rsidRPr="00EB6105">
        <w:rPr>
          <w:rFonts w:eastAsiaTheme="majorEastAsia"/>
          <w:lang w:eastAsia="ja-JP"/>
        </w:rPr>
        <w:t xml:space="preserve">7.3 </w:t>
      </w:r>
      <w:r w:rsidRPr="00EB6105">
        <w:rPr>
          <w:bCs/>
        </w:rPr>
        <w:t>стандарта ISO 17386:2010.</w:t>
      </w:r>
    </w:p>
    <w:p w14:paraId="330C721A" w14:textId="77777777" w:rsidR="00365EF5" w:rsidRPr="00EB6105" w:rsidRDefault="00365EF5" w:rsidP="00C8354F">
      <w:pPr>
        <w:tabs>
          <w:tab w:val="left" w:pos="2268"/>
        </w:tabs>
        <w:adjustRightInd w:val="0"/>
        <w:snapToGrid w:val="0"/>
        <w:spacing w:before="120" w:after="120"/>
        <w:ind w:left="2268" w:right="1134" w:hanging="1134"/>
        <w:jc w:val="both"/>
        <w:rPr>
          <w:rFonts w:eastAsiaTheme="majorEastAsia"/>
          <w:lang w:eastAsia="ja-JP"/>
        </w:rPr>
      </w:pPr>
      <w:r w:rsidRPr="00EB6105">
        <w:rPr>
          <w:rFonts w:eastAsiaTheme="majorEastAsia"/>
          <w:lang w:eastAsia="ja-JP"/>
        </w:rPr>
        <w:lastRenderedPageBreak/>
        <w:tab/>
        <w:t>Если подача предупреждающего сигнала происходит</w:t>
      </w:r>
      <w:r w:rsidRPr="00EB6105">
        <w:rPr>
          <w:shd w:val="clear" w:color="auto" w:fill="FFFFFF"/>
        </w:rPr>
        <w:t xml:space="preserve"> непрерывно в течение более [5] секунд, считается, что испытуемый объект обнаружен. По каждому испытуемому объекту испытание на обнаружение проводят [1] раз. Однако при необходимости – по согласованию с технической службой и изготовителем –</w:t>
      </w:r>
      <w:r w:rsidRPr="00EB6105">
        <w:rPr>
          <w:rFonts w:eastAsiaTheme="majorEastAsia"/>
          <w:lang w:eastAsia="ja-JP"/>
        </w:rPr>
        <w:t xml:space="preserve"> </w:t>
      </w:r>
      <w:r w:rsidRPr="00EB6105">
        <w:rPr>
          <w:shd w:val="clear" w:color="auto" w:fill="FFFFFF"/>
        </w:rPr>
        <w:t xml:space="preserve">можно считать, что испытуемый объект обнаружен, если </w:t>
      </w:r>
      <w:r w:rsidRPr="00EB6105">
        <w:rPr>
          <w:rFonts w:eastAsiaTheme="majorEastAsia"/>
          <w:lang w:eastAsia="ja-JP"/>
        </w:rPr>
        <w:t xml:space="preserve">подача предупреждающего сигнала происходит </w:t>
      </w:r>
      <w:r w:rsidRPr="00EB6105">
        <w:rPr>
          <w:shd w:val="clear" w:color="auto" w:fill="FFFFFF"/>
        </w:rPr>
        <w:t>в ходе [4] из [5] испытаний.</w:t>
      </w:r>
    </w:p>
    <w:p w14:paraId="7F82113B" w14:textId="77777777" w:rsidR="00365EF5" w:rsidRPr="00EB6105" w:rsidRDefault="00365EF5" w:rsidP="00C8354F">
      <w:pPr>
        <w:tabs>
          <w:tab w:val="left" w:pos="2268"/>
        </w:tabs>
        <w:adjustRightInd w:val="0"/>
        <w:snapToGrid w:val="0"/>
        <w:spacing w:before="120" w:after="120"/>
        <w:ind w:left="2268" w:right="1134" w:hanging="1134"/>
        <w:jc w:val="both"/>
        <w:rPr>
          <w:lang w:eastAsia="ja-JP"/>
        </w:rPr>
      </w:pPr>
      <w:r w:rsidRPr="00EB6105">
        <w:rPr>
          <w:lang w:eastAsia="ja-JP"/>
        </w:rPr>
        <w:t>2.2</w:t>
      </w:r>
      <w:r w:rsidRPr="00EB6105">
        <w:rPr>
          <w:lang w:eastAsia="ja-JP"/>
        </w:rPr>
        <w:tab/>
        <w:t>Альтернативный (упрощенный) метод испытания</w:t>
      </w:r>
    </w:p>
    <w:p w14:paraId="3BDBF0B5" w14:textId="77777777" w:rsidR="00365EF5" w:rsidRPr="00EB6105" w:rsidRDefault="00365EF5" w:rsidP="00C8354F">
      <w:pPr>
        <w:widowControl w:val="0"/>
        <w:tabs>
          <w:tab w:val="left" w:pos="2268"/>
        </w:tabs>
        <w:autoSpaceDE w:val="0"/>
        <w:autoSpaceDN w:val="0"/>
        <w:adjustRightInd w:val="0"/>
        <w:spacing w:before="120" w:after="120"/>
        <w:ind w:left="2268" w:right="1134" w:hanging="1134"/>
        <w:jc w:val="both"/>
        <w:rPr>
          <w:rFonts w:eastAsiaTheme="majorEastAsia"/>
          <w:lang w:eastAsia="ja-JP"/>
        </w:rPr>
      </w:pPr>
      <w:r w:rsidRPr="00EB6105">
        <w:rPr>
          <w:rFonts w:eastAsiaTheme="majorEastAsia"/>
          <w:bCs/>
          <w:lang w:eastAsia="ja-JP"/>
        </w:rPr>
        <w:t>2.2.1</w:t>
      </w:r>
      <w:r w:rsidRPr="00EB6105">
        <w:rPr>
          <w:rFonts w:eastAsiaTheme="majorEastAsia"/>
          <w:bCs/>
          <w:lang w:eastAsia="ja-JP"/>
        </w:rPr>
        <w:tab/>
        <w:t>Зона мониторинга</w:t>
      </w:r>
    </w:p>
    <w:p w14:paraId="7FAE155C" w14:textId="77777777" w:rsidR="00365EF5" w:rsidRPr="00EB6105" w:rsidRDefault="00365EF5" w:rsidP="00C8354F">
      <w:pPr>
        <w:tabs>
          <w:tab w:val="left" w:pos="2268"/>
        </w:tabs>
        <w:adjustRightInd w:val="0"/>
        <w:snapToGrid w:val="0"/>
        <w:spacing w:before="120" w:after="120"/>
        <w:ind w:left="2268" w:right="1134" w:hanging="1134"/>
        <w:jc w:val="both"/>
        <w:rPr>
          <w:lang w:eastAsia="ja-JP"/>
        </w:rPr>
      </w:pPr>
      <w:r w:rsidRPr="00EB6105">
        <w:rPr>
          <w:lang w:eastAsia="ja-JP"/>
        </w:rPr>
        <w:tab/>
        <w:t xml:space="preserve">Зонами мониторинга выступают шесть показанных на рис. 3 или 4 ниже точек в пределах </w:t>
      </w:r>
      <w:r w:rsidRPr="00EB6105">
        <w:rPr>
          <w:rFonts w:eastAsiaTheme="majorEastAsia"/>
          <w:bCs/>
          <w:lang w:eastAsia="ja-JP"/>
        </w:rPr>
        <w:t>зоны мониторинга по пункту 2.1.1.</w:t>
      </w:r>
    </w:p>
    <w:p w14:paraId="547660CF" w14:textId="77777777" w:rsidR="00365EF5" w:rsidRPr="00EB6105" w:rsidRDefault="00365EF5" w:rsidP="00EB6105">
      <w:pPr>
        <w:adjustRightInd w:val="0"/>
        <w:snapToGrid w:val="0"/>
        <w:spacing w:before="120" w:after="120" w:line="240" w:lineRule="auto"/>
        <w:ind w:left="1134" w:right="1134"/>
        <w:rPr>
          <w:lang w:eastAsia="ja-JP"/>
        </w:rPr>
      </w:pPr>
      <w:r w:rsidRPr="00EB6105">
        <w:rPr>
          <w:lang w:eastAsia="ja-JP"/>
        </w:rPr>
        <w:t>Рис. 3</w:t>
      </w:r>
      <w:r w:rsidRPr="00EB6105">
        <w:br/>
      </w:r>
      <w:r w:rsidRPr="00EB6105">
        <w:rPr>
          <w:lang w:eastAsia="ja-JP"/>
        </w:rPr>
        <w:t xml:space="preserve">В случае нечетных стоек в поперечном направлении транспортного средства </w:t>
      </w:r>
      <w:r w:rsidRPr="00EB6105">
        <w:br/>
      </w:r>
      <w:r w:rsidRPr="00EB6105">
        <w:rPr>
          <w:lang w:eastAsia="ja-JP"/>
        </w:rPr>
        <w:t xml:space="preserve">(например, </w:t>
      </w:r>
      <w:proofErr w:type="spellStart"/>
      <w:r w:rsidRPr="00EB6105">
        <w:rPr>
          <w:shd w:val="clear" w:color="auto" w:fill="FFFFFF"/>
        </w:rPr>
        <w:t>w_r</w:t>
      </w:r>
      <w:proofErr w:type="spellEnd"/>
      <w:r w:rsidRPr="00EB6105">
        <w:rPr>
          <w:lang w:eastAsia="ja-JP"/>
        </w:rPr>
        <w:t>=1,67 м)</w:t>
      </w:r>
    </w:p>
    <w:p w14:paraId="5C6CBEBD" w14:textId="77777777" w:rsidR="00365EF5" w:rsidRPr="00EB6105" w:rsidRDefault="00365EF5" w:rsidP="00EB6105">
      <w:pPr>
        <w:tabs>
          <w:tab w:val="left" w:pos="2268"/>
        </w:tabs>
        <w:adjustRightInd w:val="0"/>
        <w:snapToGrid w:val="0"/>
        <w:spacing w:before="120" w:after="120" w:line="240" w:lineRule="auto"/>
        <w:ind w:left="2268" w:right="1134" w:hanging="1134"/>
        <w:jc w:val="both"/>
        <w:rPr>
          <w:lang w:eastAsia="ja-JP"/>
        </w:rPr>
      </w:pPr>
      <w:r w:rsidRPr="00EB6105">
        <w:rPr>
          <w:noProof/>
          <w:lang w:eastAsia="ru-RU"/>
        </w:rPr>
        <mc:AlternateContent>
          <mc:Choice Requires="wps">
            <w:drawing>
              <wp:anchor distT="0" distB="0" distL="114300" distR="114300" simplePos="0" relativeHeight="251774976" behindDoc="0" locked="0" layoutInCell="1" allowOverlap="1" wp14:anchorId="26C78446" wp14:editId="4F2A499F">
                <wp:simplePos x="0" y="0"/>
                <wp:positionH relativeFrom="margin">
                  <wp:posOffset>815514</wp:posOffset>
                </wp:positionH>
                <wp:positionV relativeFrom="paragraph">
                  <wp:posOffset>885330</wp:posOffset>
                </wp:positionV>
                <wp:extent cx="1056904" cy="190005"/>
                <wp:effectExtent l="0" t="0" r="0" b="635"/>
                <wp:wrapNone/>
                <wp:docPr id="108" name="Надпись 108"/>
                <wp:cNvGraphicFramePr/>
                <a:graphic xmlns:a="http://schemas.openxmlformats.org/drawingml/2006/main">
                  <a:graphicData uri="http://schemas.microsoft.com/office/word/2010/wordprocessingShape">
                    <wps:wsp>
                      <wps:cNvSpPr txBox="1"/>
                      <wps:spPr>
                        <a:xfrm>
                          <a:off x="0" y="0"/>
                          <a:ext cx="1056904" cy="190005"/>
                        </a:xfrm>
                        <a:prstGeom prst="rect">
                          <a:avLst/>
                        </a:prstGeom>
                        <a:solidFill>
                          <a:schemeClr val="lt1"/>
                        </a:solidFill>
                        <a:ln w="6350">
                          <a:noFill/>
                        </a:ln>
                      </wps:spPr>
                      <wps:txbx>
                        <w:txbxContent>
                          <w:p w14:paraId="79760AC1" w14:textId="77777777" w:rsidR="00F813E7" w:rsidRPr="00B65D6D" w:rsidRDefault="00F813E7" w:rsidP="00365EF5">
                            <w:pPr>
                              <w:spacing w:line="168" w:lineRule="auto"/>
                              <w:rPr>
                                <w:sz w:val="16"/>
                                <w:szCs w:val="16"/>
                              </w:rPr>
                            </w:pPr>
                            <w:r w:rsidRPr="00B65D6D">
                              <w:rPr>
                                <w:sz w:val="16"/>
                                <w:szCs w:val="16"/>
                                <w:shd w:val="clear" w:color="auto" w:fill="FFFFFF"/>
                              </w:rPr>
                              <w:t>осевая линия</w:t>
                            </w:r>
                            <w:r w:rsidRPr="00B65D6D">
                              <w:rPr>
                                <w:sz w:val="16"/>
                                <w:szCs w:val="16"/>
                              </w:rPr>
                              <w:t xml:space="preserve"> транспортного средства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78446" id="Надпись 108" o:spid="_x0000_s1726" type="#_x0000_t202" style="position:absolute;left:0;text-align:left;margin-left:64.2pt;margin-top:69.7pt;width:83.2pt;height:14.9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" fillcolor="white [3201]" stroked="f" strokeweight=".5pt">
                <v:textbox inset="0,0,0,0">
                  <w:txbxContent>
                    <w:p w14:paraId="79760AC1" w14:textId="77777777" w:rsidR="00F813E7" w:rsidRPr="00B65D6D" w:rsidRDefault="00F813E7" w:rsidP="00365EF5">
                      <w:pPr>
                        <w:spacing w:line="168" w:lineRule="auto"/>
                        <w:rPr>
                          <w:sz w:val="16"/>
                          <w:szCs w:val="16"/>
                        </w:rPr>
                      </w:pPr>
                      <w:r w:rsidRPr="00B65D6D">
                        <w:rPr>
                          <w:sz w:val="16"/>
                          <w:szCs w:val="16"/>
                          <w:shd w:val="clear" w:color="auto" w:fill="FFFFFF"/>
                        </w:rPr>
                        <w:t>осевая линия</w:t>
                      </w:r>
                      <w:r w:rsidRPr="00B65D6D">
                        <w:rPr>
                          <w:sz w:val="16"/>
                          <w:szCs w:val="16"/>
                        </w:rPr>
                        <w:t xml:space="preserve"> транспортного средства</w:t>
                      </w:r>
                    </w:p>
                  </w:txbxContent>
                </v:textbox>
                <w10:wrap anchorx="margin"/>
              </v:shape>
            </w:pict>
          </mc:Fallback>
        </mc:AlternateContent>
      </w:r>
      <w:r w:rsidRPr="00EB6105">
        <w:rPr>
          <w:noProof/>
          <w:lang w:eastAsia="ru-RU"/>
        </w:rPr>
        <mc:AlternateContent>
          <mc:Choice Requires="wps">
            <w:drawing>
              <wp:anchor distT="0" distB="0" distL="114300" distR="114300" simplePos="0" relativeHeight="251766784" behindDoc="0" locked="0" layoutInCell="1" allowOverlap="1" wp14:anchorId="24572A96" wp14:editId="3F097D75">
                <wp:simplePos x="0" y="0"/>
                <wp:positionH relativeFrom="margin">
                  <wp:posOffset>3716655</wp:posOffset>
                </wp:positionH>
                <wp:positionV relativeFrom="paragraph">
                  <wp:posOffset>1897050</wp:posOffset>
                </wp:positionV>
                <wp:extent cx="285008" cy="130629"/>
                <wp:effectExtent l="0" t="0" r="1270" b="3175"/>
                <wp:wrapNone/>
                <wp:docPr id="100" name="Надпись 100"/>
                <wp:cNvGraphicFramePr/>
                <a:graphic xmlns:a="http://schemas.openxmlformats.org/drawingml/2006/main">
                  <a:graphicData uri="http://schemas.microsoft.com/office/word/2010/wordprocessingShape">
                    <wps:wsp>
                      <wps:cNvSpPr txBox="1"/>
                      <wps:spPr>
                        <a:xfrm>
                          <a:off x="0" y="0"/>
                          <a:ext cx="285008" cy="130629"/>
                        </a:xfrm>
                        <a:prstGeom prst="rect">
                          <a:avLst/>
                        </a:prstGeom>
                        <a:solidFill>
                          <a:schemeClr val="lt1"/>
                        </a:solidFill>
                        <a:ln w="6350">
                          <a:noFill/>
                        </a:ln>
                      </wps:spPr>
                      <wps:txbx>
                        <w:txbxContent>
                          <w:p w14:paraId="2A579797" w14:textId="77777777" w:rsidR="00F813E7" w:rsidRPr="00272F49" w:rsidRDefault="00F813E7" w:rsidP="00365EF5">
                            <w:pPr>
                              <w:spacing w:line="240" w:lineRule="auto"/>
                              <w:rPr>
                                <w:sz w:val="16"/>
                                <w:szCs w:val="16"/>
                              </w:rPr>
                            </w:pPr>
                            <w:r>
                              <w:rPr>
                                <w:sz w:val="16"/>
                                <w:szCs w:val="16"/>
                              </w:rPr>
                              <w:t>0,15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72A96" id="Надпись 100" o:spid="_x0000_s1727" type="#_x0000_t202" style="position:absolute;left:0;text-align:left;margin-left:292.65pt;margin-top:149.35pt;width:22.45pt;height:10.3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" fillcolor="white [3201]" stroked="f" strokeweight=".5pt">
                <v:textbox inset="0,0,0,0">
                  <w:txbxContent>
                    <w:p w14:paraId="2A579797" w14:textId="77777777" w:rsidR="00F813E7" w:rsidRPr="00272F49" w:rsidRDefault="00F813E7" w:rsidP="00365EF5">
                      <w:pPr>
                        <w:spacing w:line="240" w:lineRule="auto"/>
                        <w:rPr>
                          <w:sz w:val="16"/>
                          <w:szCs w:val="16"/>
                        </w:rPr>
                      </w:pPr>
                      <w:r>
                        <w:rPr>
                          <w:sz w:val="16"/>
                          <w:szCs w:val="16"/>
                        </w:rPr>
                        <w:t>0,15 м</w:t>
                      </w:r>
                    </w:p>
                  </w:txbxContent>
                </v:textbox>
                <w10:wrap anchorx="margin"/>
              </v:shape>
            </w:pict>
          </mc:Fallback>
        </mc:AlternateContent>
      </w:r>
      <w:r w:rsidRPr="00EB6105">
        <w:rPr>
          <w:noProof/>
          <w:lang w:eastAsia="ru-RU"/>
        </w:rPr>
        <mc:AlternateContent>
          <mc:Choice Requires="wps">
            <w:drawing>
              <wp:anchor distT="0" distB="0" distL="114300" distR="114300" simplePos="0" relativeHeight="251765760" behindDoc="0" locked="0" layoutInCell="1" allowOverlap="1" wp14:anchorId="6A1EB77C" wp14:editId="377202EA">
                <wp:simplePos x="0" y="0"/>
                <wp:positionH relativeFrom="margin">
                  <wp:posOffset>3716976</wp:posOffset>
                </wp:positionH>
                <wp:positionV relativeFrom="paragraph">
                  <wp:posOffset>222926</wp:posOffset>
                </wp:positionV>
                <wp:extent cx="285008" cy="130629"/>
                <wp:effectExtent l="0" t="0" r="1270" b="3175"/>
                <wp:wrapNone/>
                <wp:docPr id="1469" name="Надпись 1469"/>
                <wp:cNvGraphicFramePr/>
                <a:graphic xmlns:a="http://schemas.openxmlformats.org/drawingml/2006/main">
                  <a:graphicData uri="http://schemas.microsoft.com/office/word/2010/wordprocessingShape">
                    <wps:wsp>
                      <wps:cNvSpPr txBox="1"/>
                      <wps:spPr>
                        <a:xfrm>
                          <a:off x="0" y="0"/>
                          <a:ext cx="285008" cy="130629"/>
                        </a:xfrm>
                        <a:prstGeom prst="rect">
                          <a:avLst/>
                        </a:prstGeom>
                        <a:solidFill>
                          <a:schemeClr val="lt1"/>
                        </a:solidFill>
                        <a:ln w="6350">
                          <a:noFill/>
                        </a:ln>
                      </wps:spPr>
                      <wps:txbx>
                        <w:txbxContent>
                          <w:p w14:paraId="4A6DA19B" w14:textId="77777777" w:rsidR="00F813E7" w:rsidRPr="00272F49" w:rsidRDefault="00F813E7" w:rsidP="00365EF5">
                            <w:pPr>
                              <w:spacing w:line="240" w:lineRule="auto"/>
                              <w:rPr>
                                <w:sz w:val="16"/>
                                <w:szCs w:val="16"/>
                              </w:rPr>
                            </w:pPr>
                            <w:r>
                              <w:rPr>
                                <w:sz w:val="16"/>
                                <w:szCs w:val="16"/>
                              </w:rPr>
                              <w:t>0,15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EB77C" id="Надпись 1469" o:spid="_x0000_s1728" type="#_x0000_t202" style="position:absolute;left:0;text-align:left;margin-left:292.7pt;margin-top:17.55pt;width:22.45pt;height:10.3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" fillcolor="white [3201]" stroked="f" strokeweight=".5pt">
                <v:textbox inset="0,0,0,0">
                  <w:txbxContent>
                    <w:p w14:paraId="4A6DA19B" w14:textId="77777777" w:rsidR="00F813E7" w:rsidRPr="00272F49" w:rsidRDefault="00F813E7" w:rsidP="00365EF5">
                      <w:pPr>
                        <w:spacing w:line="240" w:lineRule="auto"/>
                        <w:rPr>
                          <w:sz w:val="16"/>
                          <w:szCs w:val="16"/>
                        </w:rPr>
                      </w:pPr>
                      <w:r>
                        <w:rPr>
                          <w:sz w:val="16"/>
                          <w:szCs w:val="16"/>
                        </w:rPr>
                        <w:t>0,15 м</w:t>
                      </w:r>
                    </w:p>
                  </w:txbxContent>
                </v:textbox>
                <w10:wrap anchorx="margin"/>
              </v:shape>
            </w:pict>
          </mc:Fallback>
        </mc:AlternateContent>
      </w:r>
      <w:r w:rsidRPr="00EB6105">
        <w:rPr>
          <w:noProof/>
          <w:lang w:eastAsia="ru-RU"/>
        </w:rPr>
        <mc:AlternateContent>
          <mc:Choice Requires="wps">
            <w:drawing>
              <wp:anchor distT="0" distB="0" distL="114300" distR="114300" simplePos="0" relativeHeight="251763712" behindDoc="0" locked="0" layoutInCell="1" allowOverlap="1" wp14:anchorId="2BE68FF2" wp14:editId="472CEE96">
                <wp:simplePos x="0" y="0"/>
                <wp:positionH relativeFrom="margin">
                  <wp:posOffset>3794166</wp:posOffset>
                </wp:positionH>
                <wp:positionV relativeFrom="paragraph">
                  <wp:posOffset>699844</wp:posOffset>
                </wp:positionV>
                <wp:extent cx="996917" cy="201881"/>
                <wp:effectExtent l="0" t="0" r="0" b="8255"/>
                <wp:wrapNone/>
                <wp:docPr id="95" name="Надпись 95"/>
                <wp:cNvGraphicFramePr/>
                <a:graphic xmlns:a="http://schemas.openxmlformats.org/drawingml/2006/main">
                  <a:graphicData uri="http://schemas.microsoft.com/office/word/2010/wordprocessingShape">
                    <wps:wsp>
                      <wps:cNvSpPr txBox="1"/>
                      <wps:spPr>
                        <a:xfrm>
                          <a:off x="0" y="0"/>
                          <a:ext cx="996917" cy="201881"/>
                        </a:xfrm>
                        <a:prstGeom prst="rect">
                          <a:avLst/>
                        </a:prstGeom>
                        <a:solidFill>
                          <a:schemeClr val="lt1"/>
                        </a:solidFill>
                        <a:ln w="6350">
                          <a:noFill/>
                        </a:ln>
                      </wps:spPr>
                      <wps:txbx>
                        <w:txbxContent>
                          <w:p w14:paraId="53B6D237" w14:textId="77777777" w:rsidR="00F813E7" w:rsidRPr="00C52CEA" w:rsidRDefault="00F813E7" w:rsidP="00365EF5">
                            <w:pPr>
                              <w:spacing w:line="168" w:lineRule="auto"/>
                              <w:rPr>
                                <w:sz w:val="16"/>
                                <w:szCs w:val="16"/>
                              </w:rPr>
                            </w:pPr>
                            <w:r>
                              <w:rPr>
                                <w:sz w:val="16"/>
                                <w:szCs w:val="16"/>
                              </w:rPr>
                              <w:t>зона мониторинга по пункту 2.1.1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68FF2" id="Надпись 95" o:spid="_x0000_s1729" type="#_x0000_t202" style="position:absolute;left:0;text-align:left;margin-left:298.75pt;margin-top:55.1pt;width:78.5pt;height:15.9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" fillcolor="white [3201]" stroked="f" strokeweight=".5pt">
                <v:textbox inset="0,0,0,0">
                  <w:txbxContent>
                    <w:p w14:paraId="53B6D237" w14:textId="77777777" w:rsidR="00F813E7" w:rsidRPr="00C52CEA" w:rsidRDefault="00F813E7" w:rsidP="00365EF5">
                      <w:pPr>
                        <w:spacing w:line="168" w:lineRule="auto"/>
                        <w:rPr>
                          <w:sz w:val="16"/>
                          <w:szCs w:val="16"/>
                        </w:rPr>
                      </w:pPr>
                      <w:r>
                        <w:rPr>
                          <w:sz w:val="16"/>
                          <w:szCs w:val="16"/>
                        </w:rPr>
                        <w:t>зона мониторинга по пункту 2.1.1</w:t>
                      </w:r>
                    </w:p>
                  </w:txbxContent>
                </v:textbox>
                <w10:wrap anchorx="margin"/>
              </v:shape>
            </w:pict>
          </mc:Fallback>
        </mc:AlternateContent>
      </w:r>
      <w:r w:rsidRPr="00EB6105">
        <w:rPr>
          <w:noProof/>
          <w:lang w:eastAsia="ru-RU"/>
        </w:rPr>
        <mc:AlternateContent>
          <mc:Choice Requires="wps">
            <w:drawing>
              <wp:anchor distT="0" distB="0" distL="114300" distR="114300" simplePos="0" relativeHeight="251761664" behindDoc="0" locked="0" layoutInCell="1" allowOverlap="1" wp14:anchorId="21C9C8C3" wp14:editId="55279344">
                <wp:simplePos x="0" y="0"/>
                <wp:positionH relativeFrom="margin">
                  <wp:posOffset>3746665</wp:posOffset>
                </wp:positionH>
                <wp:positionV relativeFrom="paragraph">
                  <wp:posOffset>460432</wp:posOffset>
                </wp:positionV>
                <wp:extent cx="996917" cy="201881"/>
                <wp:effectExtent l="0" t="0" r="0" b="8255"/>
                <wp:wrapNone/>
                <wp:docPr id="65" name="Надпись 65"/>
                <wp:cNvGraphicFramePr/>
                <a:graphic xmlns:a="http://schemas.openxmlformats.org/drawingml/2006/main">
                  <a:graphicData uri="http://schemas.microsoft.com/office/word/2010/wordprocessingShape">
                    <wps:wsp>
                      <wps:cNvSpPr txBox="1"/>
                      <wps:spPr>
                        <a:xfrm>
                          <a:off x="0" y="0"/>
                          <a:ext cx="996917" cy="201881"/>
                        </a:xfrm>
                        <a:prstGeom prst="rect">
                          <a:avLst/>
                        </a:prstGeom>
                        <a:solidFill>
                          <a:schemeClr val="lt1"/>
                        </a:solidFill>
                        <a:ln w="6350">
                          <a:noFill/>
                        </a:ln>
                      </wps:spPr>
                      <wps:txbx>
                        <w:txbxContent>
                          <w:p w14:paraId="73FA10C9" w14:textId="77777777" w:rsidR="00F813E7" w:rsidRPr="00C52CEA" w:rsidRDefault="00F813E7" w:rsidP="00365EF5">
                            <w:pPr>
                              <w:spacing w:line="168" w:lineRule="auto"/>
                              <w:rPr>
                                <w:sz w:val="16"/>
                                <w:szCs w:val="16"/>
                              </w:rPr>
                            </w:pPr>
                            <w:r>
                              <w:rPr>
                                <w:sz w:val="16"/>
                                <w:szCs w:val="16"/>
                              </w:rPr>
                              <w:t>зона мониторинга (шесть точек)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9C8C3" id="Надпись 65" o:spid="_x0000_s1730" type="#_x0000_t202" style="position:absolute;left:0;text-align:left;margin-left:295pt;margin-top:36.25pt;width:78.5pt;height:15.9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" fillcolor="white [3201]" stroked="f" strokeweight=".5pt">
                <v:textbox inset="0,0,0,0">
                  <w:txbxContent>
                    <w:p w14:paraId="73FA10C9" w14:textId="77777777" w:rsidR="00F813E7" w:rsidRPr="00C52CEA" w:rsidRDefault="00F813E7" w:rsidP="00365EF5">
                      <w:pPr>
                        <w:spacing w:line="168" w:lineRule="auto"/>
                        <w:rPr>
                          <w:sz w:val="16"/>
                          <w:szCs w:val="16"/>
                        </w:rPr>
                      </w:pPr>
                      <w:r>
                        <w:rPr>
                          <w:sz w:val="16"/>
                          <w:szCs w:val="16"/>
                        </w:rPr>
                        <w:t>зона мониторинга (шесть точек)</w:t>
                      </w:r>
                    </w:p>
                  </w:txbxContent>
                </v:textbox>
                <w10:wrap anchorx="margin"/>
              </v:shape>
            </w:pict>
          </mc:Fallback>
        </mc:AlternateContent>
      </w:r>
      <w:r w:rsidRPr="00EB6105">
        <w:rPr>
          <w:noProof/>
          <w:lang w:eastAsia="ru-RU"/>
        </w:rPr>
        <mc:AlternateContent>
          <mc:Choice Requires="wps">
            <w:drawing>
              <wp:anchor distT="0" distB="0" distL="114300" distR="114300" simplePos="0" relativeHeight="251760640" behindDoc="0" locked="0" layoutInCell="1" allowOverlap="1" wp14:anchorId="6A497AE8" wp14:editId="1FFD0301">
                <wp:simplePos x="0" y="0"/>
                <wp:positionH relativeFrom="margin">
                  <wp:posOffset>3730905</wp:posOffset>
                </wp:positionH>
                <wp:positionV relativeFrom="paragraph">
                  <wp:posOffset>1146860</wp:posOffset>
                </wp:positionV>
                <wp:extent cx="996917" cy="278576"/>
                <wp:effectExtent l="0" t="0" r="0" b="7620"/>
                <wp:wrapNone/>
                <wp:docPr id="63" name="Надпись 63"/>
                <wp:cNvGraphicFramePr/>
                <a:graphic xmlns:a="http://schemas.openxmlformats.org/drawingml/2006/main">
                  <a:graphicData uri="http://schemas.microsoft.com/office/word/2010/wordprocessingShape">
                    <wps:wsp>
                      <wps:cNvSpPr txBox="1"/>
                      <wps:spPr>
                        <a:xfrm>
                          <a:off x="0" y="0"/>
                          <a:ext cx="996917" cy="278576"/>
                        </a:xfrm>
                        <a:prstGeom prst="rect">
                          <a:avLst/>
                        </a:prstGeom>
                        <a:solidFill>
                          <a:schemeClr val="lt1"/>
                        </a:solidFill>
                        <a:ln w="6350">
                          <a:noFill/>
                        </a:ln>
                      </wps:spPr>
                      <wps:txbx>
                        <w:txbxContent>
                          <w:p w14:paraId="7E60655D" w14:textId="77777777" w:rsidR="00F813E7" w:rsidRPr="00C52CEA" w:rsidRDefault="00F813E7" w:rsidP="00365EF5">
                            <w:pPr>
                              <w:spacing w:line="168" w:lineRule="auto"/>
                              <w:rPr>
                                <w:sz w:val="16"/>
                                <w:szCs w:val="16"/>
                              </w:rPr>
                            </w:pPr>
                            <w:r>
                              <w:rPr>
                                <w:sz w:val="16"/>
                                <w:szCs w:val="16"/>
                              </w:rPr>
                              <w:t>места расположения испытуемых объектов по центру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97AE8" id="Надпись 63" o:spid="_x0000_s1731" type="#_x0000_t202" style="position:absolute;left:0;text-align:left;margin-left:293.75pt;margin-top:90.3pt;width:78.5pt;height:21.9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" fillcolor="white [3201]" stroked="f" strokeweight=".5pt">
                <v:textbox inset="0,0,0,0">
                  <w:txbxContent>
                    <w:p w14:paraId="7E60655D" w14:textId="77777777" w:rsidR="00F813E7" w:rsidRPr="00C52CEA" w:rsidRDefault="00F813E7" w:rsidP="00365EF5">
                      <w:pPr>
                        <w:spacing w:line="168" w:lineRule="auto"/>
                        <w:rPr>
                          <w:sz w:val="16"/>
                          <w:szCs w:val="16"/>
                        </w:rPr>
                      </w:pPr>
                      <w:r>
                        <w:rPr>
                          <w:sz w:val="16"/>
                          <w:szCs w:val="16"/>
                        </w:rPr>
                        <w:t>места расположения испытуемых объектов по центру</w:t>
                      </w:r>
                    </w:p>
                  </w:txbxContent>
                </v:textbox>
                <w10:wrap anchorx="margin"/>
              </v:shape>
            </w:pict>
          </mc:Fallback>
        </mc:AlternateContent>
      </w:r>
      <w:r w:rsidRPr="00EB6105">
        <w:rPr>
          <w:noProof/>
          <w:lang w:eastAsia="ru-RU"/>
        </w:rPr>
        <mc:AlternateContent>
          <mc:Choice Requires="wps">
            <w:drawing>
              <wp:anchor distT="0" distB="0" distL="114300" distR="114300" simplePos="0" relativeHeight="251755520" behindDoc="0" locked="0" layoutInCell="1" allowOverlap="1" wp14:anchorId="48690658" wp14:editId="002534AA">
                <wp:simplePos x="0" y="0"/>
                <wp:positionH relativeFrom="margin">
                  <wp:posOffset>3663538</wp:posOffset>
                </wp:positionH>
                <wp:positionV relativeFrom="paragraph">
                  <wp:posOffset>1548930</wp:posOffset>
                </wp:positionV>
                <wp:extent cx="1015175" cy="213137"/>
                <wp:effectExtent l="0" t="0" r="0" b="0"/>
                <wp:wrapNone/>
                <wp:docPr id="53" name="Надпись 53"/>
                <wp:cNvGraphicFramePr/>
                <a:graphic xmlns:a="http://schemas.openxmlformats.org/drawingml/2006/main">
                  <a:graphicData uri="http://schemas.microsoft.com/office/word/2010/wordprocessingShape">
                    <wps:wsp>
                      <wps:cNvSpPr txBox="1"/>
                      <wps:spPr>
                        <a:xfrm>
                          <a:off x="0" y="0"/>
                          <a:ext cx="1015175" cy="213137"/>
                        </a:xfrm>
                        <a:prstGeom prst="rect">
                          <a:avLst/>
                        </a:prstGeom>
                        <a:solidFill>
                          <a:schemeClr val="lt1"/>
                        </a:solidFill>
                        <a:ln w="6350">
                          <a:noFill/>
                        </a:ln>
                      </wps:spPr>
                      <wps:txbx>
                        <w:txbxContent>
                          <w:p w14:paraId="3182496C" w14:textId="77777777" w:rsidR="00F813E7" w:rsidRPr="00C52CEA" w:rsidRDefault="00F813E7" w:rsidP="00365EF5">
                            <w:pPr>
                              <w:spacing w:line="168" w:lineRule="auto"/>
                              <w:rPr>
                                <w:sz w:val="16"/>
                                <w:szCs w:val="16"/>
                              </w:rPr>
                            </w:pPr>
                            <w:r>
                              <w:rPr>
                                <w:sz w:val="16"/>
                                <w:szCs w:val="16"/>
                              </w:rPr>
                              <w:t>ячейки сетки размером 0,1 м х 0,1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90658" id="Надпись 53" o:spid="_x0000_s1732" type="#_x0000_t202" style="position:absolute;left:0;text-align:left;margin-left:288.45pt;margin-top:121.95pt;width:79.95pt;height:16.8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" fillcolor="white [3201]" stroked="f" strokeweight=".5pt">
                <v:textbox inset="0,0,0,0">
                  <w:txbxContent>
                    <w:p w14:paraId="3182496C" w14:textId="77777777" w:rsidR="00F813E7" w:rsidRPr="00C52CEA" w:rsidRDefault="00F813E7" w:rsidP="00365EF5">
                      <w:pPr>
                        <w:spacing w:line="168" w:lineRule="auto"/>
                        <w:rPr>
                          <w:sz w:val="16"/>
                          <w:szCs w:val="16"/>
                        </w:rPr>
                      </w:pPr>
                      <w:r>
                        <w:rPr>
                          <w:sz w:val="16"/>
                          <w:szCs w:val="16"/>
                        </w:rPr>
                        <w:t>ячейки сетки размером 0,1 м х 0,1 м</w:t>
                      </w:r>
                    </w:p>
                  </w:txbxContent>
                </v:textbox>
                <w10:wrap anchorx="margin"/>
              </v:shape>
            </w:pict>
          </mc:Fallback>
        </mc:AlternateContent>
      </w:r>
      <w:r w:rsidRPr="00EB6105">
        <w:rPr>
          <w:noProof/>
          <w:lang w:eastAsia="ru-RU"/>
        </w:rPr>
        <mc:AlternateContent>
          <mc:Choice Requires="wps">
            <w:drawing>
              <wp:anchor distT="0" distB="0" distL="114300" distR="114300" simplePos="0" relativeHeight="251751424" behindDoc="0" locked="0" layoutInCell="1" allowOverlap="1" wp14:anchorId="2E62174E" wp14:editId="0424D200">
                <wp:simplePos x="0" y="0"/>
                <wp:positionH relativeFrom="margin">
                  <wp:posOffset>2327564</wp:posOffset>
                </wp:positionH>
                <wp:positionV relativeFrom="paragraph">
                  <wp:posOffset>2374265</wp:posOffset>
                </wp:positionV>
                <wp:extent cx="172192" cy="130628"/>
                <wp:effectExtent l="0" t="0" r="0" b="3175"/>
                <wp:wrapNone/>
                <wp:docPr id="49" name="Надпись 49"/>
                <wp:cNvGraphicFramePr/>
                <a:graphic xmlns:a="http://schemas.openxmlformats.org/drawingml/2006/main">
                  <a:graphicData uri="http://schemas.microsoft.com/office/word/2010/wordprocessingShape">
                    <wps:wsp>
                      <wps:cNvSpPr txBox="1"/>
                      <wps:spPr>
                        <a:xfrm>
                          <a:off x="0" y="0"/>
                          <a:ext cx="172192" cy="130628"/>
                        </a:xfrm>
                        <a:prstGeom prst="rect">
                          <a:avLst/>
                        </a:prstGeom>
                        <a:solidFill>
                          <a:schemeClr val="lt1"/>
                        </a:solidFill>
                        <a:ln w="6350">
                          <a:noFill/>
                        </a:ln>
                      </wps:spPr>
                      <wps:txbx>
                        <w:txbxContent>
                          <w:p w14:paraId="472882D8" w14:textId="77777777" w:rsidR="00F813E7" w:rsidRPr="00272F49" w:rsidRDefault="00F813E7" w:rsidP="00365EF5">
                            <w:pPr>
                              <w:spacing w:line="240" w:lineRule="auto"/>
                              <w:rPr>
                                <w:sz w:val="16"/>
                                <w:szCs w:val="16"/>
                              </w:rPr>
                            </w:pPr>
                            <w:r>
                              <w:rPr>
                                <w:sz w:val="16"/>
                                <w:szCs w:val="16"/>
                              </w:rPr>
                              <w:t>0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2174E" id="Надпись 49" o:spid="_x0000_s1733" type="#_x0000_t202" style="position:absolute;left:0;text-align:left;margin-left:183.25pt;margin-top:186.95pt;width:13.55pt;height:10.3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" fillcolor="white [3201]" stroked="f" strokeweight=".5pt">
                <v:textbox inset="0,0,0,0">
                  <w:txbxContent>
                    <w:p w14:paraId="472882D8" w14:textId="77777777" w:rsidR="00F813E7" w:rsidRPr="00272F49" w:rsidRDefault="00F813E7" w:rsidP="00365EF5">
                      <w:pPr>
                        <w:spacing w:line="240" w:lineRule="auto"/>
                        <w:rPr>
                          <w:sz w:val="16"/>
                          <w:szCs w:val="16"/>
                        </w:rPr>
                      </w:pPr>
                      <w:r>
                        <w:rPr>
                          <w:sz w:val="16"/>
                          <w:szCs w:val="16"/>
                        </w:rPr>
                        <w:t>0 м</w:t>
                      </w:r>
                    </w:p>
                  </w:txbxContent>
                </v:textbox>
                <w10:wrap anchorx="margin"/>
              </v:shape>
            </w:pict>
          </mc:Fallback>
        </mc:AlternateContent>
      </w:r>
      <w:r w:rsidRPr="00EB6105">
        <w:rPr>
          <w:noProof/>
          <w:lang w:eastAsia="ru-RU"/>
        </w:rPr>
        <w:drawing>
          <wp:inline distT="0" distB="0" distL="0" distR="0" wp14:anchorId="1398F084" wp14:editId="6D4FB95D">
            <wp:extent cx="3943556" cy="2487168"/>
            <wp:effectExtent l="0" t="0" r="0" b="889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966960" cy="2501929"/>
                    </a:xfrm>
                    <a:prstGeom prst="rect">
                      <a:avLst/>
                    </a:prstGeom>
                    <a:noFill/>
                    <a:ln>
                      <a:noFill/>
                    </a:ln>
                  </pic:spPr>
                </pic:pic>
              </a:graphicData>
            </a:graphic>
          </wp:inline>
        </w:drawing>
      </w:r>
    </w:p>
    <w:p w14:paraId="52DE34D2" w14:textId="77777777" w:rsidR="00365EF5" w:rsidRPr="00EB6105" w:rsidRDefault="00365EF5" w:rsidP="00EB6105">
      <w:pPr>
        <w:adjustRightInd w:val="0"/>
        <w:snapToGrid w:val="0"/>
        <w:spacing w:before="120" w:after="120" w:line="240" w:lineRule="auto"/>
        <w:ind w:left="1134" w:right="992"/>
        <w:rPr>
          <w:lang w:eastAsia="ja-JP"/>
        </w:rPr>
      </w:pPr>
      <w:r w:rsidRPr="00EB6105">
        <w:rPr>
          <w:lang w:eastAsia="ja-JP"/>
        </w:rPr>
        <w:t>Рис. 4</w:t>
      </w:r>
      <w:r w:rsidRPr="00EB6105">
        <w:rPr>
          <w:lang w:eastAsia="ja-JP"/>
        </w:rPr>
        <w:br/>
        <w:t xml:space="preserve">В случае четных стоек в поперечном направлении транспортного средства </w:t>
      </w:r>
      <w:r w:rsidRPr="00EB6105">
        <w:br/>
      </w:r>
      <w:r w:rsidRPr="00EB6105">
        <w:rPr>
          <w:lang w:eastAsia="ja-JP"/>
        </w:rPr>
        <w:t xml:space="preserve">(например, </w:t>
      </w:r>
      <w:proofErr w:type="spellStart"/>
      <w:r w:rsidRPr="00EB6105">
        <w:rPr>
          <w:shd w:val="clear" w:color="auto" w:fill="FFFFFF"/>
        </w:rPr>
        <w:t>w_r</w:t>
      </w:r>
      <w:proofErr w:type="spellEnd"/>
      <w:r w:rsidRPr="00EB6105">
        <w:rPr>
          <w:lang w:eastAsia="ja-JP"/>
        </w:rPr>
        <w:t>=1,74 м)</w:t>
      </w:r>
    </w:p>
    <w:p w14:paraId="319D462A" w14:textId="77777777" w:rsidR="00365EF5" w:rsidRPr="00EB6105" w:rsidRDefault="0042221D" w:rsidP="00EB6105">
      <w:pPr>
        <w:tabs>
          <w:tab w:val="left" w:pos="2268"/>
        </w:tabs>
        <w:adjustRightInd w:val="0"/>
        <w:snapToGrid w:val="0"/>
        <w:spacing w:before="120" w:after="120" w:line="240" w:lineRule="auto"/>
        <w:ind w:left="2268" w:right="1134" w:hanging="1134"/>
        <w:jc w:val="both"/>
        <w:rPr>
          <w:lang w:eastAsia="ja-JP"/>
        </w:rPr>
      </w:pPr>
      <w:r w:rsidRPr="00EB6105">
        <w:rPr>
          <w:noProof/>
          <w:lang w:eastAsia="ru-RU"/>
        </w:rPr>
        <mc:AlternateContent>
          <mc:Choice Requires="wps">
            <w:drawing>
              <wp:anchor distT="0" distB="0" distL="114300" distR="114300" simplePos="0" relativeHeight="251764736" behindDoc="0" locked="0" layoutInCell="1" allowOverlap="1" wp14:anchorId="26871494" wp14:editId="272D4BE8">
                <wp:simplePos x="0" y="0"/>
                <wp:positionH relativeFrom="margin">
                  <wp:posOffset>3769995</wp:posOffset>
                </wp:positionH>
                <wp:positionV relativeFrom="paragraph">
                  <wp:posOffset>580914</wp:posOffset>
                </wp:positionV>
                <wp:extent cx="996315" cy="201295"/>
                <wp:effectExtent l="0" t="0" r="0" b="8255"/>
                <wp:wrapNone/>
                <wp:docPr id="1468" name="Надпись 1468"/>
                <wp:cNvGraphicFramePr/>
                <a:graphic xmlns:a="http://schemas.openxmlformats.org/drawingml/2006/main">
                  <a:graphicData uri="http://schemas.microsoft.com/office/word/2010/wordprocessingShape">
                    <wps:wsp>
                      <wps:cNvSpPr txBox="1"/>
                      <wps:spPr>
                        <a:xfrm>
                          <a:off x="0" y="0"/>
                          <a:ext cx="996315" cy="201295"/>
                        </a:xfrm>
                        <a:prstGeom prst="rect">
                          <a:avLst/>
                        </a:prstGeom>
                        <a:solidFill>
                          <a:schemeClr val="lt1"/>
                        </a:solidFill>
                        <a:ln w="6350">
                          <a:noFill/>
                        </a:ln>
                      </wps:spPr>
                      <wps:txbx>
                        <w:txbxContent>
                          <w:p w14:paraId="783EB41B" w14:textId="77777777" w:rsidR="00F813E7" w:rsidRPr="00C52CEA" w:rsidRDefault="00F813E7" w:rsidP="00365EF5">
                            <w:pPr>
                              <w:spacing w:line="168" w:lineRule="auto"/>
                              <w:rPr>
                                <w:sz w:val="16"/>
                                <w:szCs w:val="16"/>
                              </w:rPr>
                            </w:pPr>
                            <w:r>
                              <w:rPr>
                                <w:sz w:val="16"/>
                                <w:szCs w:val="16"/>
                              </w:rPr>
                              <w:t>зона мониторинга по пункту 2.1.1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71494" id="Надпись 1468" o:spid="_x0000_s1734" type="#_x0000_t202" style="position:absolute;left:0;text-align:left;margin-left:296.85pt;margin-top:45.75pt;width:78.45pt;height:15.8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" fillcolor="white [3201]" stroked="f" strokeweight=".5pt">
                <v:textbox inset="0,0,0,0">
                  <w:txbxContent>
                    <w:p w14:paraId="783EB41B" w14:textId="77777777" w:rsidR="00F813E7" w:rsidRPr="00C52CEA" w:rsidRDefault="00F813E7" w:rsidP="00365EF5">
                      <w:pPr>
                        <w:spacing w:line="168" w:lineRule="auto"/>
                        <w:rPr>
                          <w:sz w:val="16"/>
                          <w:szCs w:val="16"/>
                        </w:rPr>
                      </w:pPr>
                      <w:r>
                        <w:rPr>
                          <w:sz w:val="16"/>
                          <w:szCs w:val="16"/>
                        </w:rPr>
                        <w:t>зона мониторинга по пункту 2.1.1</w:t>
                      </w:r>
                    </w:p>
                  </w:txbxContent>
                </v:textbox>
                <w10:wrap anchorx="margin"/>
              </v:shape>
            </w:pict>
          </mc:Fallback>
        </mc:AlternateContent>
      </w:r>
      <w:r w:rsidR="00365EF5" w:rsidRPr="00EB6105">
        <w:rPr>
          <w:noProof/>
          <w:lang w:eastAsia="ru-RU"/>
        </w:rPr>
        <mc:AlternateContent>
          <mc:Choice Requires="wps">
            <w:drawing>
              <wp:anchor distT="0" distB="0" distL="114300" distR="114300" simplePos="0" relativeHeight="251773952" behindDoc="0" locked="0" layoutInCell="1" allowOverlap="1" wp14:anchorId="0FC5CA77" wp14:editId="31F50023">
                <wp:simplePos x="0" y="0"/>
                <wp:positionH relativeFrom="margin">
                  <wp:posOffset>813460</wp:posOffset>
                </wp:positionH>
                <wp:positionV relativeFrom="paragraph">
                  <wp:posOffset>847519</wp:posOffset>
                </wp:positionV>
                <wp:extent cx="1056904" cy="190005"/>
                <wp:effectExtent l="0" t="0" r="0" b="635"/>
                <wp:wrapNone/>
                <wp:docPr id="107" name="Надпись 107"/>
                <wp:cNvGraphicFramePr/>
                <a:graphic xmlns:a="http://schemas.openxmlformats.org/drawingml/2006/main">
                  <a:graphicData uri="http://schemas.microsoft.com/office/word/2010/wordprocessingShape">
                    <wps:wsp>
                      <wps:cNvSpPr txBox="1"/>
                      <wps:spPr>
                        <a:xfrm>
                          <a:off x="0" y="0"/>
                          <a:ext cx="1056904" cy="190005"/>
                        </a:xfrm>
                        <a:prstGeom prst="rect">
                          <a:avLst/>
                        </a:prstGeom>
                        <a:solidFill>
                          <a:schemeClr val="lt1"/>
                        </a:solidFill>
                        <a:ln w="6350">
                          <a:noFill/>
                        </a:ln>
                      </wps:spPr>
                      <wps:txbx>
                        <w:txbxContent>
                          <w:p w14:paraId="774B7EAA" w14:textId="77777777" w:rsidR="00F813E7" w:rsidRPr="00B65D6D" w:rsidRDefault="00F813E7" w:rsidP="00365EF5">
                            <w:pPr>
                              <w:spacing w:line="168" w:lineRule="auto"/>
                              <w:rPr>
                                <w:sz w:val="16"/>
                                <w:szCs w:val="16"/>
                              </w:rPr>
                            </w:pPr>
                            <w:r w:rsidRPr="00B65D6D">
                              <w:rPr>
                                <w:sz w:val="16"/>
                                <w:szCs w:val="16"/>
                                <w:shd w:val="clear" w:color="auto" w:fill="FFFFFF"/>
                              </w:rPr>
                              <w:t>осевая линия</w:t>
                            </w:r>
                            <w:r w:rsidRPr="00B65D6D">
                              <w:rPr>
                                <w:sz w:val="16"/>
                                <w:szCs w:val="16"/>
                              </w:rPr>
                              <w:t xml:space="preserve"> транспортного средства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5CA77" id="Надпись 107" o:spid="_x0000_s1735" type="#_x0000_t202" style="position:absolute;left:0;text-align:left;margin-left:64.05pt;margin-top:66.75pt;width:83.2pt;height:14.9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" fillcolor="white [3201]" stroked="f" strokeweight=".5pt">
                <v:textbox inset="0,0,0,0">
                  <w:txbxContent>
                    <w:p w14:paraId="774B7EAA" w14:textId="77777777" w:rsidR="00F813E7" w:rsidRPr="00B65D6D" w:rsidRDefault="00F813E7" w:rsidP="00365EF5">
                      <w:pPr>
                        <w:spacing w:line="168" w:lineRule="auto"/>
                        <w:rPr>
                          <w:sz w:val="16"/>
                          <w:szCs w:val="16"/>
                        </w:rPr>
                      </w:pPr>
                      <w:r w:rsidRPr="00B65D6D">
                        <w:rPr>
                          <w:sz w:val="16"/>
                          <w:szCs w:val="16"/>
                          <w:shd w:val="clear" w:color="auto" w:fill="FFFFFF"/>
                        </w:rPr>
                        <w:t>осевая линия</w:t>
                      </w:r>
                      <w:r w:rsidRPr="00B65D6D">
                        <w:rPr>
                          <w:sz w:val="16"/>
                          <w:szCs w:val="16"/>
                        </w:rPr>
                        <w:t xml:space="preserve"> транспортного средства</w:t>
                      </w:r>
                    </w:p>
                  </w:txbxContent>
                </v:textbox>
                <w10:wrap anchorx="margin"/>
              </v:shape>
            </w:pict>
          </mc:Fallback>
        </mc:AlternateContent>
      </w:r>
      <w:r w:rsidR="00365EF5" w:rsidRPr="00EB6105">
        <w:rPr>
          <w:noProof/>
          <w:lang w:eastAsia="ru-RU"/>
        </w:rPr>
        <mc:AlternateContent>
          <mc:Choice Requires="wps">
            <w:drawing>
              <wp:anchor distT="0" distB="0" distL="114300" distR="114300" simplePos="0" relativeHeight="251768832" behindDoc="0" locked="0" layoutInCell="1" allowOverlap="1" wp14:anchorId="1F130E71" wp14:editId="391DC2B8">
                <wp:simplePos x="0" y="0"/>
                <wp:positionH relativeFrom="margin">
                  <wp:posOffset>3716655</wp:posOffset>
                </wp:positionH>
                <wp:positionV relativeFrom="paragraph">
                  <wp:posOffset>1882610</wp:posOffset>
                </wp:positionV>
                <wp:extent cx="285008" cy="130629"/>
                <wp:effectExtent l="0" t="0" r="1270" b="3175"/>
                <wp:wrapNone/>
                <wp:docPr id="102" name="Надпись 102"/>
                <wp:cNvGraphicFramePr/>
                <a:graphic xmlns:a="http://schemas.openxmlformats.org/drawingml/2006/main">
                  <a:graphicData uri="http://schemas.microsoft.com/office/word/2010/wordprocessingShape">
                    <wps:wsp>
                      <wps:cNvSpPr txBox="1"/>
                      <wps:spPr>
                        <a:xfrm>
                          <a:off x="0" y="0"/>
                          <a:ext cx="285008" cy="130629"/>
                        </a:xfrm>
                        <a:prstGeom prst="rect">
                          <a:avLst/>
                        </a:prstGeom>
                        <a:solidFill>
                          <a:schemeClr val="lt1"/>
                        </a:solidFill>
                        <a:ln w="6350">
                          <a:noFill/>
                        </a:ln>
                      </wps:spPr>
                      <wps:txbx>
                        <w:txbxContent>
                          <w:p w14:paraId="12995E4B" w14:textId="77777777" w:rsidR="00F813E7" w:rsidRPr="00272F49" w:rsidRDefault="00F813E7" w:rsidP="00365EF5">
                            <w:pPr>
                              <w:spacing w:line="240" w:lineRule="auto"/>
                              <w:rPr>
                                <w:sz w:val="16"/>
                                <w:szCs w:val="16"/>
                              </w:rPr>
                            </w:pPr>
                            <w:r>
                              <w:rPr>
                                <w:sz w:val="16"/>
                                <w:szCs w:val="16"/>
                              </w:rPr>
                              <w:t>0,15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0E71" id="Надпись 102" o:spid="_x0000_s1736" type="#_x0000_t202" style="position:absolute;left:0;text-align:left;margin-left:292.65pt;margin-top:148.25pt;width:22.45pt;height:10.3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" fillcolor="white [3201]" stroked="f" strokeweight=".5pt">
                <v:textbox inset="0,0,0,0">
                  <w:txbxContent>
                    <w:p w14:paraId="12995E4B" w14:textId="77777777" w:rsidR="00F813E7" w:rsidRPr="00272F49" w:rsidRDefault="00F813E7" w:rsidP="00365EF5">
                      <w:pPr>
                        <w:spacing w:line="240" w:lineRule="auto"/>
                        <w:rPr>
                          <w:sz w:val="16"/>
                          <w:szCs w:val="16"/>
                        </w:rPr>
                      </w:pPr>
                      <w:r>
                        <w:rPr>
                          <w:sz w:val="16"/>
                          <w:szCs w:val="16"/>
                        </w:rPr>
                        <w:t>0,15 м</w:t>
                      </w:r>
                    </w:p>
                  </w:txbxContent>
                </v:textbox>
                <w10:wrap anchorx="margin"/>
              </v:shape>
            </w:pict>
          </mc:Fallback>
        </mc:AlternateContent>
      </w:r>
      <w:r w:rsidR="00365EF5" w:rsidRPr="00EB6105">
        <w:rPr>
          <w:noProof/>
          <w:lang w:eastAsia="ru-RU"/>
        </w:rPr>
        <mc:AlternateContent>
          <mc:Choice Requires="wps">
            <w:drawing>
              <wp:anchor distT="0" distB="0" distL="114300" distR="114300" simplePos="0" relativeHeight="251767808" behindDoc="0" locked="0" layoutInCell="1" allowOverlap="1" wp14:anchorId="45C3D320" wp14:editId="04875B01">
                <wp:simplePos x="0" y="0"/>
                <wp:positionH relativeFrom="margin">
                  <wp:posOffset>3716655</wp:posOffset>
                </wp:positionH>
                <wp:positionV relativeFrom="paragraph">
                  <wp:posOffset>114284</wp:posOffset>
                </wp:positionV>
                <wp:extent cx="285008" cy="130629"/>
                <wp:effectExtent l="0" t="0" r="1270" b="3175"/>
                <wp:wrapNone/>
                <wp:docPr id="101" name="Надпись 101"/>
                <wp:cNvGraphicFramePr/>
                <a:graphic xmlns:a="http://schemas.openxmlformats.org/drawingml/2006/main">
                  <a:graphicData uri="http://schemas.microsoft.com/office/word/2010/wordprocessingShape">
                    <wps:wsp>
                      <wps:cNvSpPr txBox="1"/>
                      <wps:spPr>
                        <a:xfrm>
                          <a:off x="0" y="0"/>
                          <a:ext cx="285008" cy="130629"/>
                        </a:xfrm>
                        <a:prstGeom prst="rect">
                          <a:avLst/>
                        </a:prstGeom>
                        <a:solidFill>
                          <a:schemeClr val="lt1"/>
                        </a:solidFill>
                        <a:ln w="6350">
                          <a:noFill/>
                        </a:ln>
                      </wps:spPr>
                      <wps:txbx>
                        <w:txbxContent>
                          <w:p w14:paraId="7731AA0A" w14:textId="77777777" w:rsidR="00F813E7" w:rsidRPr="00272F49" w:rsidRDefault="00F813E7" w:rsidP="00365EF5">
                            <w:pPr>
                              <w:spacing w:line="240" w:lineRule="auto"/>
                              <w:rPr>
                                <w:sz w:val="16"/>
                                <w:szCs w:val="16"/>
                              </w:rPr>
                            </w:pPr>
                            <w:r>
                              <w:rPr>
                                <w:sz w:val="16"/>
                                <w:szCs w:val="16"/>
                              </w:rPr>
                              <w:t>0,15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3D320" id="Надпись 101" o:spid="_x0000_s1737" type="#_x0000_t202" style="position:absolute;left:0;text-align:left;margin-left:292.65pt;margin-top:9pt;width:22.45pt;height:10.3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" fillcolor="white [3201]" stroked="f" strokeweight=".5pt">
                <v:textbox inset="0,0,0,0">
                  <w:txbxContent>
                    <w:p w14:paraId="7731AA0A" w14:textId="77777777" w:rsidR="00F813E7" w:rsidRPr="00272F49" w:rsidRDefault="00F813E7" w:rsidP="00365EF5">
                      <w:pPr>
                        <w:spacing w:line="240" w:lineRule="auto"/>
                        <w:rPr>
                          <w:sz w:val="16"/>
                          <w:szCs w:val="16"/>
                        </w:rPr>
                      </w:pPr>
                      <w:r>
                        <w:rPr>
                          <w:sz w:val="16"/>
                          <w:szCs w:val="16"/>
                        </w:rPr>
                        <w:t>0,15 м</w:t>
                      </w:r>
                    </w:p>
                  </w:txbxContent>
                </v:textbox>
                <w10:wrap anchorx="margin"/>
              </v:shape>
            </w:pict>
          </mc:Fallback>
        </mc:AlternateContent>
      </w:r>
      <w:r w:rsidR="00365EF5" w:rsidRPr="00EB6105">
        <w:rPr>
          <w:noProof/>
          <w:lang w:eastAsia="ru-RU"/>
        </w:rPr>
        <mc:AlternateContent>
          <mc:Choice Requires="wps">
            <w:drawing>
              <wp:anchor distT="0" distB="0" distL="114300" distR="114300" simplePos="0" relativeHeight="251762688" behindDoc="0" locked="0" layoutInCell="1" allowOverlap="1" wp14:anchorId="57BAE9D0" wp14:editId="38A8B019">
                <wp:simplePos x="0" y="0"/>
                <wp:positionH relativeFrom="margin">
                  <wp:posOffset>3746500</wp:posOffset>
                </wp:positionH>
                <wp:positionV relativeFrom="paragraph">
                  <wp:posOffset>352111</wp:posOffset>
                </wp:positionV>
                <wp:extent cx="996917" cy="201881"/>
                <wp:effectExtent l="0" t="0" r="0" b="8255"/>
                <wp:wrapNone/>
                <wp:docPr id="66" name="Надпись 66"/>
                <wp:cNvGraphicFramePr/>
                <a:graphic xmlns:a="http://schemas.openxmlformats.org/drawingml/2006/main">
                  <a:graphicData uri="http://schemas.microsoft.com/office/word/2010/wordprocessingShape">
                    <wps:wsp>
                      <wps:cNvSpPr txBox="1"/>
                      <wps:spPr>
                        <a:xfrm>
                          <a:off x="0" y="0"/>
                          <a:ext cx="996917" cy="201881"/>
                        </a:xfrm>
                        <a:prstGeom prst="rect">
                          <a:avLst/>
                        </a:prstGeom>
                        <a:solidFill>
                          <a:schemeClr val="lt1"/>
                        </a:solidFill>
                        <a:ln w="6350">
                          <a:noFill/>
                        </a:ln>
                      </wps:spPr>
                      <wps:txbx>
                        <w:txbxContent>
                          <w:p w14:paraId="2C896364" w14:textId="77777777" w:rsidR="00F813E7" w:rsidRPr="00C52CEA" w:rsidRDefault="00F813E7" w:rsidP="00365EF5">
                            <w:pPr>
                              <w:spacing w:line="168" w:lineRule="auto"/>
                              <w:rPr>
                                <w:sz w:val="16"/>
                                <w:szCs w:val="16"/>
                              </w:rPr>
                            </w:pPr>
                            <w:r>
                              <w:rPr>
                                <w:sz w:val="16"/>
                                <w:szCs w:val="16"/>
                              </w:rPr>
                              <w:t>зона мониторинга (шесть точек)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AE9D0" id="Надпись 66" o:spid="_x0000_s1738" type="#_x0000_t202" style="position:absolute;left:0;text-align:left;margin-left:295pt;margin-top:27.75pt;width:78.5pt;height:15.9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" fillcolor="white [3201]" stroked="f" strokeweight=".5pt">
                <v:textbox inset="0,0,0,0">
                  <w:txbxContent>
                    <w:p w14:paraId="2C896364" w14:textId="77777777" w:rsidR="00F813E7" w:rsidRPr="00C52CEA" w:rsidRDefault="00F813E7" w:rsidP="00365EF5">
                      <w:pPr>
                        <w:spacing w:line="168" w:lineRule="auto"/>
                        <w:rPr>
                          <w:sz w:val="16"/>
                          <w:szCs w:val="16"/>
                        </w:rPr>
                      </w:pPr>
                      <w:r>
                        <w:rPr>
                          <w:sz w:val="16"/>
                          <w:szCs w:val="16"/>
                        </w:rPr>
                        <w:t>зона мониторинга (шесть точек)</w:t>
                      </w:r>
                    </w:p>
                  </w:txbxContent>
                </v:textbox>
                <w10:wrap anchorx="margin"/>
              </v:shape>
            </w:pict>
          </mc:Fallback>
        </mc:AlternateContent>
      </w:r>
      <w:r w:rsidR="00365EF5" w:rsidRPr="00EB6105">
        <w:rPr>
          <w:noProof/>
          <w:lang w:eastAsia="ru-RU"/>
        </w:rPr>
        <mc:AlternateContent>
          <mc:Choice Requires="wps">
            <w:drawing>
              <wp:anchor distT="0" distB="0" distL="114300" distR="114300" simplePos="0" relativeHeight="251759616" behindDoc="0" locked="0" layoutInCell="1" allowOverlap="1" wp14:anchorId="3A787943" wp14:editId="3AD0D270">
                <wp:simplePos x="0" y="0"/>
                <wp:positionH relativeFrom="margin">
                  <wp:posOffset>3770416</wp:posOffset>
                </wp:positionH>
                <wp:positionV relativeFrom="paragraph">
                  <wp:posOffset>1038291</wp:posOffset>
                </wp:positionV>
                <wp:extent cx="996917" cy="278576"/>
                <wp:effectExtent l="0" t="0" r="0" b="7620"/>
                <wp:wrapNone/>
                <wp:docPr id="62" name="Надпись 62"/>
                <wp:cNvGraphicFramePr/>
                <a:graphic xmlns:a="http://schemas.openxmlformats.org/drawingml/2006/main">
                  <a:graphicData uri="http://schemas.microsoft.com/office/word/2010/wordprocessingShape">
                    <wps:wsp>
                      <wps:cNvSpPr txBox="1"/>
                      <wps:spPr>
                        <a:xfrm>
                          <a:off x="0" y="0"/>
                          <a:ext cx="996917" cy="278576"/>
                        </a:xfrm>
                        <a:prstGeom prst="rect">
                          <a:avLst/>
                        </a:prstGeom>
                        <a:solidFill>
                          <a:schemeClr val="lt1"/>
                        </a:solidFill>
                        <a:ln w="6350">
                          <a:noFill/>
                        </a:ln>
                      </wps:spPr>
                      <wps:txbx>
                        <w:txbxContent>
                          <w:p w14:paraId="55CD801D" w14:textId="77777777" w:rsidR="00F813E7" w:rsidRPr="00C52CEA" w:rsidRDefault="00F813E7" w:rsidP="00365EF5">
                            <w:pPr>
                              <w:spacing w:line="168" w:lineRule="auto"/>
                              <w:rPr>
                                <w:sz w:val="16"/>
                                <w:szCs w:val="16"/>
                              </w:rPr>
                            </w:pPr>
                            <w:r>
                              <w:rPr>
                                <w:sz w:val="16"/>
                                <w:szCs w:val="16"/>
                              </w:rPr>
                              <w:t>места расположения испытуемых объектов по центру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87943" id="Надпись 62" o:spid="_x0000_s1739" type="#_x0000_t202" style="position:absolute;left:0;text-align:left;margin-left:296.9pt;margin-top:81.75pt;width:78.5pt;height:21.9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" fillcolor="white [3201]" stroked="f" strokeweight=".5pt">
                <v:textbox inset="0,0,0,0">
                  <w:txbxContent>
                    <w:p w14:paraId="55CD801D" w14:textId="77777777" w:rsidR="00F813E7" w:rsidRPr="00C52CEA" w:rsidRDefault="00F813E7" w:rsidP="00365EF5">
                      <w:pPr>
                        <w:spacing w:line="168" w:lineRule="auto"/>
                        <w:rPr>
                          <w:sz w:val="16"/>
                          <w:szCs w:val="16"/>
                        </w:rPr>
                      </w:pPr>
                      <w:r>
                        <w:rPr>
                          <w:sz w:val="16"/>
                          <w:szCs w:val="16"/>
                        </w:rPr>
                        <w:t>места расположения испытуемых объектов по центру</w:t>
                      </w:r>
                    </w:p>
                  </w:txbxContent>
                </v:textbox>
                <w10:wrap anchorx="margin"/>
              </v:shape>
            </w:pict>
          </mc:Fallback>
        </mc:AlternateContent>
      </w:r>
      <w:r w:rsidR="00365EF5" w:rsidRPr="00EB6105">
        <w:rPr>
          <w:noProof/>
          <w:lang w:eastAsia="ru-RU"/>
        </w:rPr>
        <mc:AlternateContent>
          <mc:Choice Requires="wps">
            <w:drawing>
              <wp:anchor distT="0" distB="0" distL="114300" distR="114300" simplePos="0" relativeHeight="251756544" behindDoc="0" locked="0" layoutInCell="1" allowOverlap="1" wp14:anchorId="7825D705" wp14:editId="5EB6CDD4">
                <wp:simplePos x="0" y="0"/>
                <wp:positionH relativeFrom="margin">
                  <wp:posOffset>3663315</wp:posOffset>
                </wp:positionH>
                <wp:positionV relativeFrom="paragraph">
                  <wp:posOffset>1547314</wp:posOffset>
                </wp:positionV>
                <wp:extent cx="1015175" cy="213137"/>
                <wp:effectExtent l="0" t="0" r="0" b="0"/>
                <wp:wrapNone/>
                <wp:docPr id="54" name="Надпись 54"/>
                <wp:cNvGraphicFramePr/>
                <a:graphic xmlns:a="http://schemas.openxmlformats.org/drawingml/2006/main">
                  <a:graphicData uri="http://schemas.microsoft.com/office/word/2010/wordprocessingShape">
                    <wps:wsp>
                      <wps:cNvSpPr txBox="1"/>
                      <wps:spPr>
                        <a:xfrm>
                          <a:off x="0" y="0"/>
                          <a:ext cx="1015175" cy="213137"/>
                        </a:xfrm>
                        <a:prstGeom prst="rect">
                          <a:avLst/>
                        </a:prstGeom>
                        <a:solidFill>
                          <a:schemeClr val="lt1"/>
                        </a:solidFill>
                        <a:ln w="6350">
                          <a:noFill/>
                        </a:ln>
                      </wps:spPr>
                      <wps:txbx>
                        <w:txbxContent>
                          <w:p w14:paraId="17E70D47" w14:textId="77777777" w:rsidR="00F813E7" w:rsidRPr="00C52CEA" w:rsidRDefault="00F813E7" w:rsidP="00365EF5">
                            <w:pPr>
                              <w:spacing w:line="168" w:lineRule="auto"/>
                              <w:rPr>
                                <w:sz w:val="16"/>
                                <w:szCs w:val="16"/>
                              </w:rPr>
                            </w:pPr>
                            <w:r>
                              <w:rPr>
                                <w:sz w:val="16"/>
                                <w:szCs w:val="16"/>
                              </w:rPr>
                              <w:t>ячейки сетки размером 0,1 м х 0,1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5D705" id="Надпись 54" o:spid="_x0000_s1740" type="#_x0000_t202" style="position:absolute;left:0;text-align:left;margin-left:288.45pt;margin-top:121.85pt;width:79.95pt;height:16.8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" fillcolor="white [3201]" stroked="f" strokeweight=".5pt">
                <v:textbox inset="0,0,0,0">
                  <w:txbxContent>
                    <w:p w14:paraId="17E70D47" w14:textId="77777777" w:rsidR="00F813E7" w:rsidRPr="00C52CEA" w:rsidRDefault="00F813E7" w:rsidP="00365EF5">
                      <w:pPr>
                        <w:spacing w:line="168" w:lineRule="auto"/>
                        <w:rPr>
                          <w:sz w:val="16"/>
                          <w:szCs w:val="16"/>
                        </w:rPr>
                      </w:pPr>
                      <w:r>
                        <w:rPr>
                          <w:sz w:val="16"/>
                          <w:szCs w:val="16"/>
                        </w:rPr>
                        <w:t>ячейки сетки размером 0,1 м х 0,1 м</w:t>
                      </w:r>
                    </w:p>
                  </w:txbxContent>
                </v:textbox>
                <w10:wrap anchorx="margin"/>
              </v:shape>
            </w:pict>
          </mc:Fallback>
        </mc:AlternateContent>
      </w:r>
      <w:r w:rsidR="00365EF5" w:rsidRPr="00EB6105">
        <w:rPr>
          <w:noProof/>
          <w:lang w:eastAsia="ru-RU"/>
        </w:rPr>
        <mc:AlternateContent>
          <mc:Choice Requires="wps">
            <w:drawing>
              <wp:anchor distT="0" distB="0" distL="114300" distR="114300" simplePos="0" relativeHeight="251752448" behindDoc="0" locked="0" layoutInCell="1" allowOverlap="1" wp14:anchorId="26033754" wp14:editId="646E47E9">
                <wp:simplePos x="0" y="0"/>
                <wp:positionH relativeFrom="margin">
                  <wp:posOffset>2327275</wp:posOffset>
                </wp:positionH>
                <wp:positionV relativeFrom="paragraph">
                  <wp:posOffset>2337699</wp:posOffset>
                </wp:positionV>
                <wp:extent cx="172192" cy="130628"/>
                <wp:effectExtent l="0" t="0" r="0" b="3175"/>
                <wp:wrapNone/>
                <wp:docPr id="50" name="Надпись 50"/>
                <wp:cNvGraphicFramePr/>
                <a:graphic xmlns:a="http://schemas.openxmlformats.org/drawingml/2006/main">
                  <a:graphicData uri="http://schemas.microsoft.com/office/word/2010/wordprocessingShape">
                    <wps:wsp>
                      <wps:cNvSpPr txBox="1"/>
                      <wps:spPr>
                        <a:xfrm>
                          <a:off x="0" y="0"/>
                          <a:ext cx="172192" cy="130628"/>
                        </a:xfrm>
                        <a:prstGeom prst="rect">
                          <a:avLst/>
                        </a:prstGeom>
                        <a:solidFill>
                          <a:schemeClr val="lt1"/>
                        </a:solidFill>
                        <a:ln w="6350">
                          <a:noFill/>
                        </a:ln>
                      </wps:spPr>
                      <wps:txbx>
                        <w:txbxContent>
                          <w:p w14:paraId="75D714BA" w14:textId="77777777" w:rsidR="00F813E7" w:rsidRPr="00272F49" w:rsidRDefault="00F813E7" w:rsidP="00365EF5">
                            <w:pPr>
                              <w:spacing w:line="240" w:lineRule="auto"/>
                              <w:rPr>
                                <w:sz w:val="16"/>
                                <w:szCs w:val="16"/>
                              </w:rPr>
                            </w:pPr>
                            <w:r>
                              <w:rPr>
                                <w:sz w:val="16"/>
                                <w:szCs w:val="16"/>
                              </w:rPr>
                              <w:t>0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33754" id="Надпись 50" o:spid="_x0000_s1741" type="#_x0000_t202" style="position:absolute;left:0;text-align:left;margin-left:183.25pt;margin-top:184.05pt;width:13.55pt;height:10.3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" fillcolor="white [3201]" stroked="f" strokeweight=".5pt">
                <v:textbox inset="0,0,0,0">
                  <w:txbxContent>
                    <w:p w14:paraId="75D714BA" w14:textId="77777777" w:rsidR="00F813E7" w:rsidRPr="00272F49" w:rsidRDefault="00F813E7" w:rsidP="00365EF5">
                      <w:pPr>
                        <w:spacing w:line="240" w:lineRule="auto"/>
                        <w:rPr>
                          <w:sz w:val="16"/>
                          <w:szCs w:val="16"/>
                        </w:rPr>
                      </w:pPr>
                      <w:r>
                        <w:rPr>
                          <w:sz w:val="16"/>
                          <w:szCs w:val="16"/>
                        </w:rPr>
                        <w:t>0 м</w:t>
                      </w:r>
                    </w:p>
                  </w:txbxContent>
                </v:textbox>
                <w10:wrap anchorx="margin"/>
              </v:shape>
            </w:pict>
          </mc:Fallback>
        </mc:AlternateContent>
      </w:r>
      <w:r w:rsidR="00365EF5" w:rsidRPr="00EB6105">
        <w:rPr>
          <w:noProof/>
          <w:lang w:eastAsia="ru-RU"/>
        </w:rPr>
        <w:drawing>
          <wp:inline distT="0" distB="0" distL="0" distR="0" wp14:anchorId="75C9B0E6" wp14:editId="5594600A">
            <wp:extent cx="3920948" cy="2472909"/>
            <wp:effectExtent l="0" t="0" r="3810" b="381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934638" cy="2481543"/>
                    </a:xfrm>
                    <a:prstGeom prst="rect">
                      <a:avLst/>
                    </a:prstGeom>
                    <a:noFill/>
                    <a:ln>
                      <a:noFill/>
                    </a:ln>
                  </pic:spPr>
                </pic:pic>
              </a:graphicData>
            </a:graphic>
          </wp:inline>
        </w:drawing>
      </w:r>
    </w:p>
    <w:p w14:paraId="799985FB" w14:textId="77777777" w:rsidR="00365EF5" w:rsidRPr="00EB6105" w:rsidRDefault="00365EF5" w:rsidP="00C8354F">
      <w:pPr>
        <w:widowControl w:val="0"/>
        <w:tabs>
          <w:tab w:val="left" w:pos="2268"/>
        </w:tabs>
        <w:autoSpaceDE w:val="0"/>
        <w:autoSpaceDN w:val="0"/>
        <w:adjustRightInd w:val="0"/>
        <w:spacing w:before="120" w:after="120"/>
        <w:ind w:left="2268" w:right="1134" w:hanging="1134"/>
        <w:jc w:val="both"/>
        <w:rPr>
          <w:rFonts w:eastAsiaTheme="majorEastAsia"/>
          <w:lang w:eastAsia="ja-JP"/>
        </w:rPr>
      </w:pPr>
      <w:r w:rsidRPr="00EB6105">
        <w:rPr>
          <w:rFonts w:eastAsiaTheme="majorEastAsia"/>
          <w:bCs/>
          <w:lang w:eastAsia="ja-JP"/>
        </w:rPr>
        <w:t>2.2.2</w:t>
      </w:r>
      <w:r w:rsidRPr="00EB6105">
        <w:rPr>
          <w:rFonts w:eastAsiaTheme="majorEastAsia"/>
          <w:bCs/>
          <w:lang w:eastAsia="ja-JP"/>
        </w:rPr>
        <w:tab/>
      </w:r>
      <w:r w:rsidRPr="00EB6105">
        <w:rPr>
          <w:bCs/>
        </w:rPr>
        <w:t>Минимальный коэффициент обнаружения</w:t>
      </w:r>
    </w:p>
    <w:p w14:paraId="11B5EE64" w14:textId="77777777" w:rsidR="00365EF5" w:rsidRPr="00EB6105" w:rsidRDefault="00365EF5" w:rsidP="00C8354F">
      <w:pPr>
        <w:tabs>
          <w:tab w:val="left" w:pos="2268"/>
        </w:tabs>
        <w:adjustRightInd w:val="0"/>
        <w:snapToGrid w:val="0"/>
        <w:spacing w:before="120" w:after="120"/>
        <w:ind w:left="2268" w:right="1134" w:hanging="1134"/>
        <w:jc w:val="both"/>
        <w:rPr>
          <w:rFonts w:eastAsiaTheme="majorEastAsia"/>
          <w:lang w:eastAsia="ja-JP"/>
        </w:rPr>
      </w:pPr>
      <w:r w:rsidRPr="00EB6105">
        <w:rPr>
          <w:rFonts w:eastAsiaTheme="majorEastAsia"/>
          <w:lang w:eastAsia="ja-JP"/>
        </w:rPr>
        <w:tab/>
      </w:r>
      <w:r w:rsidRPr="00EB6105">
        <w:rPr>
          <w:shd w:val="clear" w:color="auto" w:fill="FFFFFF"/>
        </w:rPr>
        <w:t>Минимальный коэффициент обнаружения, требуемый применительно к зоне, ограниченной шестью точками, составляет 100%.</w:t>
      </w:r>
    </w:p>
    <w:p w14:paraId="0B871DB7" w14:textId="77777777" w:rsidR="00365EF5" w:rsidRPr="00EB6105" w:rsidRDefault="00640280" w:rsidP="00C8354F">
      <w:pPr>
        <w:pStyle w:val="SingleTxtG"/>
        <w:ind w:left="2268" w:hanging="1134"/>
        <w:rPr>
          <w:rFonts w:eastAsiaTheme="majorEastAsia"/>
          <w:lang w:eastAsia="ja-JP"/>
        </w:rPr>
      </w:pPr>
      <w:r w:rsidRPr="00EB6105">
        <w:rPr>
          <w:rFonts w:eastAsiaTheme="majorEastAsia"/>
          <w:lang w:eastAsia="ja-JP"/>
        </w:rPr>
        <w:tab/>
      </w:r>
      <w:r w:rsidRPr="00EB6105">
        <w:rPr>
          <w:rFonts w:eastAsiaTheme="majorEastAsia"/>
          <w:lang w:eastAsia="ja-JP"/>
        </w:rPr>
        <w:tab/>
      </w:r>
      <w:r w:rsidR="00365EF5" w:rsidRPr="00EB6105">
        <w:rPr>
          <w:rFonts w:eastAsiaTheme="majorEastAsia"/>
          <w:lang w:eastAsia="ja-JP"/>
        </w:rPr>
        <w:t>Если подача предупреждающего сигнала происходит</w:t>
      </w:r>
      <w:r w:rsidR="00365EF5" w:rsidRPr="00EB6105">
        <w:rPr>
          <w:shd w:val="clear" w:color="auto" w:fill="FFFFFF"/>
        </w:rPr>
        <w:t xml:space="preserve"> непрерывно в течение более [5] секунд, считается, что испытуемый объект обнаружен. </w:t>
      </w:r>
      <w:r w:rsidR="00365EF5" w:rsidRPr="00EB6105">
        <w:rPr>
          <w:shd w:val="clear" w:color="auto" w:fill="FFFFFF"/>
        </w:rPr>
        <w:lastRenderedPageBreak/>
        <w:t>По каждому испытуемому объекту испытание на обнаружение проводят [1] раз. Однако при необходимости – по согласованию с технической службой и изготовителем –</w:t>
      </w:r>
      <w:r w:rsidR="00365EF5" w:rsidRPr="00EB6105">
        <w:rPr>
          <w:rFonts w:eastAsiaTheme="majorEastAsia"/>
          <w:lang w:eastAsia="ja-JP"/>
        </w:rPr>
        <w:t xml:space="preserve"> </w:t>
      </w:r>
      <w:r w:rsidR="00365EF5" w:rsidRPr="00EB6105">
        <w:rPr>
          <w:shd w:val="clear" w:color="auto" w:fill="FFFFFF"/>
        </w:rPr>
        <w:t xml:space="preserve">можно считать, что испытуемый объект обнаружен, если </w:t>
      </w:r>
      <w:r w:rsidR="00365EF5" w:rsidRPr="00EB6105">
        <w:rPr>
          <w:rFonts w:eastAsiaTheme="majorEastAsia"/>
          <w:lang w:eastAsia="ja-JP"/>
        </w:rPr>
        <w:t xml:space="preserve">подача предупреждающего сигнала происходит </w:t>
      </w:r>
      <w:r w:rsidR="00365EF5" w:rsidRPr="00EB6105">
        <w:rPr>
          <w:shd w:val="clear" w:color="auto" w:fill="FFFFFF"/>
        </w:rPr>
        <w:t>в ходе [4] из [5] испытаний.</w:t>
      </w:r>
    </w:p>
    <w:p w14:paraId="598BAF79" w14:textId="77777777" w:rsidR="00365EF5" w:rsidRPr="00EB6105" w:rsidRDefault="00365EF5" w:rsidP="00C8354F">
      <w:pPr>
        <w:tabs>
          <w:tab w:val="left" w:pos="2268"/>
        </w:tabs>
        <w:adjustRightInd w:val="0"/>
        <w:snapToGrid w:val="0"/>
        <w:spacing w:before="120" w:after="120"/>
        <w:ind w:left="2268" w:right="1134" w:hanging="1134"/>
        <w:jc w:val="both"/>
        <w:rPr>
          <w:rFonts w:eastAsiaTheme="majorEastAsia"/>
          <w:lang w:eastAsia="ja-JP"/>
        </w:rPr>
      </w:pPr>
      <w:r w:rsidRPr="00EB6105">
        <w:rPr>
          <w:rFonts w:eastAsiaTheme="majorEastAsia"/>
          <w:lang w:eastAsia="ja-JP"/>
        </w:rPr>
        <w:t>3.</w:t>
      </w:r>
      <w:r w:rsidRPr="00EB6105">
        <w:rPr>
          <w:rFonts w:eastAsiaTheme="majorEastAsia"/>
          <w:lang w:eastAsia="ja-JP"/>
        </w:rPr>
        <w:tab/>
      </w:r>
      <w:r w:rsidRPr="00EB6105">
        <w:rPr>
          <w:bCs/>
        </w:rPr>
        <w:t xml:space="preserve">Возможности самотестирования и индикация отказа </w:t>
      </w:r>
    </w:p>
    <w:p w14:paraId="5ED7A56C" w14:textId="77777777" w:rsidR="00365EF5" w:rsidRPr="00EB6105" w:rsidRDefault="00365EF5" w:rsidP="00C8354F">
      <w:pPr>
        <w:pStyle w:val="SingleTxtG"/>
        <w:ind w:left="2268" w:hanging="1134"/>
        <w:rPr>
          <w:rFonts w:eastAsiaTheme="majorEastAsia"/>
          <w:lang w:eastAsia="ja-JP"/>
        </w:rPr>
      </w:pPr>
      <w:r w:rsidRPr="00EB6105">
        <w:rPr>
          <w:rFonts w:eastAsiaTheme="majorEastAsia"/>
          <w:lang w:eastAsia="ja-JP"/>
        </w:rPr>
        <w:tab/>
      </w:r>
      <w:r w:rsidR="00640280" w:rsidRPr="00EB6105">
        <w:rPr>
          <w:rFonts w:eastAsiaTheme="majorEastAsia"/>
          <w:lang w:eastAsia="ja-JP"/>
        </w:rPr>
        <w:tab/>
      </w:r>
      <w:r w:rsidRPr="00EB6105">
        <w:rPr>
          <w:rFonts w:eastAsiaTheme="majorEastAsia"/>
          <w:lang w:eastAsia="ja-JP"/>
        </w:rPr>
        <w:t xml:space="preserve">Согласно пункту 5.5 стандарта </w:t>
      </w:r>
      <w:r w:rsidRPr="00EB6105">
        <w:rPr>
          <w:rFonts w:eastAsiaTheme="majorEastAsia"/>
        </w:rPr>
        <w:t xml:space="preserve">ISO 17386:2010, в систему должна быть заложена функция </w:t>
      </w:r>
      <w:r w:rsidRPr="00EB6105">
        <w:t>самотестирования, обеспечивающая генерирование предупреждающего сигнала (звукового или визуального либо обоих) при обнаружении неисправности.</w:t>
      </w:r>
    </w:p>
    <w:p w14:paraId="11F212BA" w14:textId="77777777" w:rsidR="00365EF5" w:rsidRPr="00EB6105" w:rsidRDefault="00365EF5" w:rsidP="00EB6105">
      <w:pPr>
        <w:pStyle w:val="HChG"/>
      </w:pPr>
      <w:r w:rsidRPr="00EB6105">
        <w:tab/>
        <w:t>II.</w:t>
      </w:r>
      <w:r w:rsidRPr="00EB6105">
        <w:tab/>
        <w:t>Обоснование</w:t>
      </w:r>
    </w:p>
    <w:p w14:paraId="0EC53208" w14:textId="77777777" w:rsidR="00365EF5" w:rsidRPr="00EB6105" w:rsidRDefault="00640280" w:rsidP="00EB6105">
      <w:pPr>
        <w:pStyle w:val="SingleTxtG"/>
      </w:pPr>
      <w:r w:rsidRPr="00EB6105">
        <w:tab/>
      </w:r>
      <w:r w:rsidR="00365EF5" w:rsidRPr="00EB6105">
        <w:tab/>
        <w:t xml:space="preserve">Настоящее предложение представляет собой вариант документа ECE/TRANS/WP.29/GRSG/2019/10, касающегося поля обзора устройств заднего вида ближнего обзора, обновленный и переработанный с учетом итогов обсуждений </w:t>
      </w:r>
      <w:r w:rsidR="00365EF5" w:rsidRPr="00EB6105">
        <w:rPr>
          <w:shd w:val="clear" w:color="auto" w:fill="FFFFFF"/>
        </w:rPr>
        <w:t>неофициальной рабочей группой по УУДНБ</w:t>
      </w:r>
      <w:r w:rsidR="00365EF5" w:rsidRPr="00EB6105">
        <w:t xml:space="preserve"> и сделанных ею выводов. Основные новые моменты оформлены в виде предложения по новым правилам и изменений к установленным требованиям. В настоящем предложении также находят отражение результаты текущих обсуждений в рамках </w:t>
      </w:r>
      <w:r w:rsidR="00365EF5" w:rsidRPr="00EB6105">
        <w:rPr>
          <w:shd w:val="clear" w:color="auto" w:fill="FFFFFF"/>
        </w:rPr>
        <w:t>неофициальной рабочей группы по УУДНБ.</w:t>
      </w:r>
    </w:p>
    <w:p w14:paraId="3E1D02D2" w14:textId="77777777" w:rsidR="00365EF5" w:rsidRPr="00EB6105" w:rsidRDefault="00640280" w:rsidP="00EB6105">
      <w:pPr>
        <w:spacing w:before="240" w:line="240" w:lineRule="auto"/>
        <w:jc w:val="center"/>
        <w:rPr>
          <w:u w:val="single"/>
        </w:rPr>
      </w:pPr>
      <w:r w:rsidRPr="00EB6105">
        <w:rPr>
          <w:u w:val="single"/>
        </w:rPr>
        <w:tab/>
      </w:r>
      <w:r w:rsidRPr="00EB6105">
        <w:rPr>
          <w:u w:val="single"/>
        </w:rPr>
        <w:tab/>
      </w:r>
      <w:r w:rsidRPr="00EB6105">
        <w:rPr>
          <w:u w:val="single"/>
        </w:rPr>
        <w:tab/>
      </w:r>
    </w:p>
    <w:sectPr w:rsidR="00365EF5" w:rsidRPr="00EB6105" w:rsidSect="00365EF5">
      <w:headerReference w:type="even" r:id="rId61"/>
      <w:headerReference w:type="default" r:id="rId62"/>
      <w:footerReference w:type="even" r:id="rId63"/>
      <w:footerReference w:type="default" r:id="rId64"/>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E354A" w14:textId="77777777" w:rsidR="006B1196" w:rsidRPr="00A312BC" w:rsidRDefault="006B1196" w:rsidP="00A312BC"/>
  </w:endnote>
  <w:endnote w:type="continuationSeparator" w:id="0">
    <w:p w14:paraId="52729508" w14:textId="77777777" w:rsidR="006B1196" w:rsidRPr="00A312BC" w:rsidRDefault="006B119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6C91E" w14:textId="77777777" w:rsidR="00F813E7" w:rsidRPr="00E878AC" w:rsidRDefault="00F813E7">
    <w:pPr>
      <w:pStyle w:val="Pieddepage"/>
    </w:pPr>
    <w:r w:rsidRPr="00E878AC">
      <w:rPr>
        <w:b/>
        <w:sz w:val="18"/>
      </w:rPr>
      <w:fldChar w:fldCharType="begin"/>
    </w:r>
    <w:r w:rsidRPr="00E878AC">
      <w:rPr>
        <w:b/>
        <w:sz w:val="18"/>
      </w:rPr>
      <w:instrText xml:space="preserve"> PAGE  \* MERGEFORMAT </w:instrText>
    </w:r>
    <w:r w:rsidRPr="00E878AC">
      <w:rPr>
        <w:b/>
        <w:sz w:val="18"/>
      </w:rPr>
      <w:fldChar w:fldCharType="separate"/>
    </w:r>
    <w:r w:rsidRPr="00E878AC">
      <w:rPr>
        <w:b/>
        <w:noProof/>
        <w:sz w:val="18"/>
      </w:rPr>
      <w:t>2</w:t>
    </w:r>
    <w:r w:rsidRPr="00E878AC">
      <w:rPr>
        <w:b/>
        <w:sz w:val="18"/>
      </w:rPr>
      <w:fldChar w:fldCharType="end"/>
    </w:r>
    <w:r>
      <w:rPr>
        <w:b/>
        <w:sz w:val="18"/>
      </w:rPr>
      <w:tab/>
    </w:r>
    <w:r>
      <w:t>GE.19-12374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E30A4" w14:textId="77777777" w:rsidR="00F813E7" w:rsidRPr="00E878AC" w:rsidRDefault="00F813E7" w:rsidP="00E878AC">
    <w:pPr>
      <w:pStyle w:val="Pieddepage"/>
      <w:tabs>
        <w:tab w:val="clear" w:pos="9639"/>
        <w:tab w:val="right" w:pos="9638"/>
      </w:tabs>
      <w:rPr>
        <w:b/>
        <w:sz w:val="18"/>
      </w:rPr>
    </w:pPr>
    <w:r>
      <w:t>GE.19-12374</w:t>
    </w:r>
    <w:r>
      <w:tab/>
    </w:r>
    <w:r w:rsidRPr="00E878AC">
      <w:rPr>
        <w:b/>
        <w:sz w:val="18"/>
      </w:rPr>
      <w:fldChar w:fldCharType="begin"/>
    </w:r>
    <w:r w:rsidRPr="00E878AC">
      <w:rPr>
        <w:b/>
        <w:sz w:val="18"/>
      </w:rPr>
      <w:instrText xml:space="preserve"> PAGE  \* MERGEFORMAT </w:instrText>
    </w:r>
    <w:r w:rsidRPr="00E878AC">
      <w:rPr>
        <w:b/>
        <w:sz w:val="18"/>
      </w:rPr>
      <w:fldChar w:fldCharType="separate"/>
    </w:r>
    <w:r w:rsidRPr="00E878AC">
      <w:rPr>
        <w:b/>
        <w:noProof/>
        <w:sz w:val="18"/>
      </w:rPr>
      <w:t>3</w:t>
    </w:r>
    <w:r w:rsidRPr="00E878A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630EF" w14:textId="77777777" w:rsidR="00F813E7" w:rsidRPr="00E878AC" w:rsidRDefault="00F813E7" w:rsidP="00E878AC">
    <w:pPr>
      <w:spacing w:before="120" w:line="240" w:lineRule="auto"/>
    </w:pPr>
    <w:r>
      <w:t>GE.</w:t>
    </w:r>
    <w:r>
      <w:rPr>
        <w:b/>
        <w:noProof/>
        <w:lang w:val="fr-CH" w:eastAsia="fr-CH"/>
      </w:rPr>
      <w:drawing>
        <wp:anchor distT="0" distB="0" distL="114300" distR="114300" simplePos="0" relativeHeight="251658240" behindDoc="0" locked="0" layoutInCell="1" allowOverlap="1" wp14:anchorId="2DFDA97D" wp14:editId="775BEA23">
          <wp:simplePos x="0" y="0"/>
          <wp:positionH relativeFrom="margin">
            <wp:posOffset>2699385</wp:posOffset>
          </wp:positionH>
          <wp:positionV relativeFrom="margin">
            <wp:posOffset>9179560</wp:posOffset>
          </wp:positionV>
          <wp:extent cx="2656800" cy="277200"/>
          <wp:effectExtent l="0" t="0" r="0" b="8890"/>
          <wp:wrapNone/>
          <wp:docPr id="137"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12374  (</w:t>
    </w:r>
    <w:proofErr w:type="gramEnd"/>
    <w:r>
      <w:t>R)  280819  300819</w:t>
    </w:r>
    <w:r>
      <w:br/>
    </w:r>
    <w:r w:rsidRPr="00E878AC">
      <w:rPr>
        <w:rFonts w:ascii="C39T30Lfz" w:hAnsi="C39T30Lfz"/>
        <w:kern w:val="14"/>
        <w:sz w:val="56"/>
      </w:rPr>
      <w:t></w:t>
    </w:r>
    <w:r w:rsidRPr="00E878AC">
      <w:rPr>
        <w:rFonts w:ascii="C39T30Lfz" w:hAnsi="C39T30Lfz"/>
        <w:kern w:val="14"/>
        <w:sz w:val="56"/>
      </w:rPr>
      <w:t></w:t>
    </w:r>
    <w:r w:rsidRPr="00E878AC">
      <w:rPr>
        <w:rFonts w:ascii="C39T30Lfz" w:hAnsi="C39T30Lfz"/>
        <w:kern w:val="14"/>
        <w:sz w:val="56"/>
      </w:rPr>
      <w:t></w:t>
    </w:r>
    <w:r w:rsidRPr="00E878AC">
      <w:rPr>
        <w:rFonts w:ascii="C39T30Lfz" w:hAnsi="C39T30Lfz"/>
        <w:kern w:val="14"/>
        <w:sz w:val="56"/>
      </w:rPr>
      <w:t></w:t>
    </w:r>
    <w:r w:rsidRPr="00E878AC">
      <w:rPr>
        <w:rFonts w:ascii="C39T30Lfz" w:hAnsi="C39T30Lfz"/>
        <w:kern w:val="14"/>
        <w:sz w:val="56"/>
      </w:rPr>
      <w:t></w:t>
    </w:r>
    <w:r w:rsidRPr="00E878AC">
      <w:rPr>
        <w:rFonts w:ascii="C39T30Lfz" w:hAnsi="C39T30Lfz"/>
        <w:kern w:val="14"/>
        <w:sz w:val="56"/>
      </w:rPr>
      <w:t></w:t>
    </w:r>
    <w:r w:rsidRPr="00E878AC">
      <w:rPr>
        <w:rFonts w:ascii="C39T30Lfz" w:hAnsi="C39T30Lfz"/>
        <w:kern w:val="14"/>
        <w:sz w:val="56"/>
      </w:rPr>
      <w:t></w:t>
    </w:r>
    <w:r w:rsidRPr="00E878AC">
      <w:rPr>
        <w:rFonts w:ascii="C39T30Lfz" w:hAnsi="C39T30Lfz"/>
        <w:kern w:val="14"/>
        <w:sz w:val="56"/>
      </w:rPr>
      <w:t></w:t>
    </w:r>
    <w:r w:rsidRPr="00E878AC">
      <w:rPr>
        <w:rFonts w:ascii="C39T30Lfz" w:hAnsi="C39T30Lfz"/>
        <w:kern w:val="14"/>
        <w:sz w:val="56"/>
      </w:rPr>
      <w:t></w:t>
    </w:r>
    <w:r>
      <w:rPr>
        <w:noProof/>
      </w:rPr>
      <w:drawing>
        <wp:anchor distT="0" distB="0" distL="114300" distR="114300" simplePos="0" relativeHeight="251659264" behindDoc="0" locked="0" layoutInCell="1" allowOverlap="1" wp14:anchorId="1C3236BB" wp14:editId="4D6A5AB5">
          <wp:simplePos x="0" y="0"/>
          <wp:positionH relativeFrom="margin">
            <wp:posOffset>5489575</wp:posOffset>
          </wp:positionH>
          <wp:positionV relativeFrom="margin">
            <wp:posOffset>8855710</wp:posOffset>
          </wp:positionV>
          <wp:extent cx="638175" cy="638175"/>
          <wp:effectExtent l="0" t="0" r="9525" b="9525"/>
          <wp:wrapNone/>
          <wp:docPr id="138" name="Рисунок 138" descr="https://undocs.org/m2/QRCode.ashx?DS=ECE/TRANS/WP.29/GRSG/2019/1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1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82FAC" w14:textId="77777777" w:rsidR="00F813E7" w:rsidRPr="00E878AC" w:rsidRDefault="00F813E7" w:rsidP="00E878AC">
    <w:pPr>
      <w:pStyle w:val="Pieddepage"/>
      <w:tabs>
        <w:tab w:val="clear" w:pos="9639"/>
        <w:tab w:val="right" w:pos="9638"/>
      </w:tabs>
      <w:rPr>
        <w:b/>
        <w:sz w:val="18"/>
      </w:rPr>
    </w:pPr>
    <w:r>
      <w:t>GE.19-12374</w:t>
    </w:r>
    <w:r>
      <w:tab/>
    </w:r>
    <w:r w:rsidRPr="00E878AC">
      <w:rPr>
        <w:b/>
        <w:sz w:val="18"/>
      </w:rPr>
      <w:fldChar w:fldCharType="begin"/>
    </w:r>
    <w:r w:rsidRPr="00E878AC">
      <w:rPr>
        <w:b/>
        <w:sz w:val="18"/>
      </w:rPr>
      <w:instrText xml:space="preserve"> PAGE  \* MERGEFORMAT </w:instrText>
    </w:r>
    <w:r w:rsidRPr="00E878AC">
      <w:rPr>
        <w:b/>
        <w:sz w:val="18"/>
      </w:rPr>
      <w:fldChar w:fldCharType="separate"/>
    </w:r>
    <w:r w:rsidRPr="00E878AC">
      <w:rPr>
        <w:b/>
        <w:noProof/>
        <w:sz w:val="18"/>
      </w:rPr>
      <w:t>3</w:t>
    </w:r>
    <w:r w:rsidRPr="00E878AC">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31F5C" w14:textId="77777777" w:rsidR="00F813E7" w:rsidRPr="00A241EF" w:rsidRDefault="00F813E7" w:rsidP="00A241EF">
    <w:pPr>
      <w:pStyle w:val="Pieddepage"/>
    </w:pPr>
    <w:r>
      <w:rPr>
        <w:noProof/>
      </w:rPr>
      <mc:AlternateContent>
        <mc:Choice Requires="wps">
          <w:drawing>
            <wp:anchor distT="0" distB="0" distL="114300" distR="114300" simplePos="0" relativeHeight="251663360" behindDoc="0" locked="0" layoutInCell="1" allowOverlap="1" wp14:anchorId="24F17D2C" wp14:editId="5F5BC82A">
              <wp:simplePos x="0" y="0"/>
              <wp:positionH relativeFrom="margin">
                <wp:posOffset>-431800</wp:posOffset>
              </wp:positionH>
              <wp:positionV relativeFrom="margin">
                <wp:posOffset>0</wp:posOffset>
              </wp:positionV>
              <wp:extent cx="215900" cy="6120130"/>
              <wp:effectExtent l="0" t="0" r="0" b="0"/>
              <wp:wrapNone/>
              <wp:docPr id="14" name="Надпись 1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E55E173" w14:textId="77777777" w:rsidR="00F813E7" w:rsidRPr="00E878AC" w:rsidRDefault="00F813E7" w:rsidP="00A241EF">
                          <w:pPr>
                            <w:pStyle w:val="Pieddepage"/>
                          </w:pPr>
                          <w:r w:rsidRPr="00E878AC">
                            <w:rPr>
                              <w:b/>
                              <w:sz w:val="18"/>
                            </w:rPr>
                            <w:fldChar w:fldCharType="begin"/>
                          </w:r>
                          <w:r w:rsidRPr="00E878AC">
                            <w:rPr>
                              <w:b/>
                              <w:sz w:val="18"/>
                            </w:rPr>
                            <w:instrText xml:space="preserve"> PAGE  \* MERGEFORMAT </w:instrText>
                          </w:r>
                          <w:r w:rsidRPr="00E878AC">
                            <w:rPr>
                              <w:b/>
                              <w:sz w:val="18"/>
                            </w:rPr>
                            <w:fldChar w:fldCharType="separate"/>
                          </w:r>
                          <w:r>
                            <w:rPr>
                              <w:b/>
                              <w:sz w:val="18"/>
                            </w:rPr>
                            <w:t>44</w:t>
                          </w:r>
                          <w:r w:rsidRPr="00E878AC">
                            <w:rPr>
                              <w:b/>
                              <w:sz w:val="18"/>
                            </w:rPr>
                            <w:fldChar w:fldCharType="end"/>
                          </w:r>
                          <w:r>
                            <w:rPr>
                              <w:b/>
                              <w:sz w:val="18"/>
                            </w:rPr>
                            <w:tab/>
                          </w:r>
                          <w:r>
                            <w:t>GE.19-12374</w:t>
                          </w:r>
                        </w:p>
                        <w:p w14:paraId="1FB6D6BD" w14:textId="77777777" w:rsidR="00F813E7" w:rsidRDefault="00F813E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4F17D2C" id="_x0000_t202" coordsize="21600,21600" o:spt="202" path="m,l,21600r21600,l21600,xe">
              <v:stroke joinstyle="miter"/>
              <v:path gradientshapeok="t" o:connecttype="rect"/>
            </v:shapetype>
            <v:shape id="Надпись 14" o:spid="_x0000_s1744"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" fillcolor="#4f81bd [3204]" stroked="f" strokeweight=".5pt">
              <v:fill opacity="0"/>
              <v:stroke joinstyle="round"/>
              <v:textbox style="layout-flow:vertical" inset="0,0,0,0">
                <w:txbxContent>
                  <w:p w14:paraId="5E55E173" w14:textId="77777777" w:rsidR="00F813E7" w:rsidRPr="00E878AC" w:rsidRDefault="00F813E7" w:rsidP="00A241EF">
                    <w:pPr>
                      <w:pStyle w:val="Pieddepage"/>
                    </w:pPr>
                    <w:r w:rsidRPr="00E878AC">
                      <w:rPr>
                        <w:b/>
                        <w:sz w:val="18"/>
                      </w:rPr>
                      <w:fldChar w:fldCharType="begin"/>
                    </w:r>
                    <w:r w:rsidRPr="00E878AC">
                      <w:rPr>
                        <w:b/>
                        <w:sz w:val="18"/>
                      </w:rPr>
                      <w:instrText xml:space="preserve"> PAGE  \* MERGEFORMAT </w:instrText>
                    </w:r>
                    <w:r w:rsidRPr="00E878AC">
                      <w:rPr>
                        <w:b/>
                        <w:sz w:val="18"/>
                      </w:rPr>
                      <w:fldChar w:fldCharType="separate"/>
                    </w:r>
                    <w:r>
                      <w:rPr>
                        <w:b/>
                        <w:sz w:val="18"/>
                      </w:rPr>
                      <w:t>44</w:t>
                    </w:r>
                    <w:r w:rsidRPr="00E878AC">
                      <w:rPr>
                        <w:b/>
                        <w:sz w:val="18"/>
                      </w:rPr>
                      <w:fldChar w:fldCharType="end"/>
                    </w:r>
                    <w:r>
                      <w:rPr>
                        <w:b/>
                        <w:sz w:val="18"/>
                      </w:rPr>
                      <w:tab/>
                    </w:r>
                    <w:r>
                      <w:t>GE.19-12374</w:t>
                    </w:r>
                  </w:p>
                  <w:p w14:paraId="1FB6D6BD" w14:textId="77777777" w:rsidR="00F813E7" w:rsidRDefault="00F813E7"/>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4A20C" w14:textId="77777777" w:rsidR="00F813E7" w:rsidRPr="00A241EF" w:rsidRDefault="00F813E7" w:rsidP="00A241EF">
    <w:pPr>
      <w:pStyle w:val="Pieddepage"/>
    </w:pPr>
    <w:r>
      <w:rPr>
        <w:noProof/>
      </w:rPr>
      <mc:AlternateContent>
        <mc:Choice Requires="wps">
          <w:drawing>
            <wp:anchor distT="0" distB="0" distL="114300" distR="114300" simplePos="0" relativeHeight="251661312" behindDoc="0" locked="0" layoutInCell="1" allowOverlap="1" wp14:anchorId="5F1AE286" wp14:editId="257124C5">
              <wp:simplePos x="0" y="0"/>
              <wp:positionH relativeFrom="margin">
                <wp:posOffset>-431800</wp:posOffset>
              </wp:positionH>
              <wp:positionV relativeFrom="margin">
                <wp:posOffset>0</wp:posOffset>
              </wp:positionV>
              <wp:extent cx="215900" cy="6120130"/>
              <wp:effectExtent l="0" t="0" r="0" b="0"/>
              <wp:wrapNone/>
              <wp:docPr id="3" name="Надпись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0E150EB" w14:textId="77777777" w:rsidR="00F813E7" w:rsidRPr="00E878AC" w:rsidRDefault="00F813E7" w:rsidP="00A241EF">
                          <w:pPr>
                            <w:pStyle w:val="Pieddepage"/>
                            <w:tabs>
                              <w:tab w:val="clear" w:pos="9639"/>
                              <w:tab w:val="right" w:pos="9638"/>
                            </w:tabs>
                            <w:rPr>
                              <w:b/>
                              <w:sz w:val="18"/>
                            </w:rPr>
                          </w:pPr>
                          <w:r>
                            <w:t>GE.19-12374</w:t>
                          </w:r>
                          <w:r>
                            <w:tab/>
                          </w:r>
                          <w:r w:rsidRPr="00E878AC">
                            <w:rPr>
                              <w:b/>
                              <w:sz w:val="18"/>
                            </w:rPr>
                            <w:fldChar w:fldCharType="begin"/>
                          </w:r>
                          <w:r w:rsidRPr="00E878AC">
                            <w:rPr>
                              <w:b/>
                              <w:sz w:val="18"/>
                            </w:rPr>
                            <w:instrText xml:space="preserve"> PAGE  \* MERGEFORMAT </w:instrText>
                          </w:r>
                          <w:r w:rsidRPr="00E878AC">
                            <w:rPr>
                              <w:b/>
                              <w:sz w:val="18"/>
                            </w:rPr>
                            <w:fldChar w:fldCharType="separate"/>
                          </w:r>
                          <w:r>
                            <w:rPr>
                              <w:b/>
                              <w:sz w:val="18"/>
                            </w:rPr>
                            <w:t>43</w:t>
                          </w:r>
                          <w:r w:rsidRPr="00E878AC">
                            <w:rPr>
                              <w:b/>
                              <w:sz w:val="18"/>
                            </w:rPr>
                            <w:fldChar w:fldCharType="end"/>
                          </w:r>
                        </w:p>
                        <w:p w14:paraId="7EEA03D6" w14:textId="77777777" w:rsidR="00F813E7" w:rsidRDefault="00F813E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F1AE286" id="_x0000_t202" coordsize="21600,21600" o:spt="202" path="m,l,21600r21600,l21600,xe">
              <v:stroke joinstyle="miter"/>
              <v:path gradientshapeok="t" o:connecttype="rect"/>
            </v:shapetype>
            <v:shape id="Надпись 3" o:spid="_x0000_s1745"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DXlV1h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14:paraId="20E150EB" w14:textId="77777777" w:rsidR="00F813E7" w:rsidRPr="00E878AC" w:rsidRDefault="00F813E7" w:rsidP="00A241EF">
                    <w:pPr>
                      <w:pStyle w:val="Pieddepage"/>
                      <w:tabs>
                        <w:tab w:val="clear" w:pos="9639"/>
                        <w:tab w:val="right" w:pos="9638"/>
                      </w:tabs>
                      <w:rPr>
                        <w:b/>
                        <w:sz w:val="18"/>
                      </w:rPr>
                    </w:pPr>
                    <w:r>
                      <w:t>GE.19-12374</w:t>
                    </w:r>
                    <w:r>
                      <w:tab/>
                    </w:r>
                    <w:r w:rsidRPr="00E878AC">
                      <w:rPr>
                        <w:b/>
                        <w:sz w:val="18"/>
                      </w:rPr>
                      <w:fldChar w:fldCharType="begin"/>
                    </w:r>
                    <w:r w:rsidRPr="00E878AC">
                      <w:rPr>
                        <w:b/>
                        <w:sz w:val="18"/>
                      </w:rPr>
                      <w:instrText xml:space="preserve"> PAGE  \* MERGEFORMAT </w:instrText>
                    </w:r>
                    <w:r w:rsidRPr="00E878AC">
                      <w:rPr>
                        <w:b/>
                        <w:sz w:val="18"/>
                      </w:rPr>
                      <w:fldChar w:fldCharType="separate"/>
                    </w:r>
                    <w:r>
                      <w:rPr>
                        <w:b/>
                        <w:sz w:val="18"/>
                      </w:rPr>
                      <w:t>43</w:t>
                    </w:r>
                    <w:r w:rsidRPr="00E878AC">
                      <w:rPr>
                        <w:b/>
                        <w:sz w:val="18"/>
                      </w:rPr>
                      <w:fldChar w:fldCharType="end"/>
                    </w:r>
                  </w:p>
                  <w:p w14:paraId="7EEA03D6" w14:textId="77777777" w:rsidR="00F813E7" w:rsidRDefault="00F813E7"/>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D25E2" w14:textId="77777777" w:rsidR="00F813E7" w:rsidRPr="00365EF5" w:rsidRDefault="00F813E7" w:rsidP="00365EF5">
    <w:pPr>
      <w:pStyle w:val="Pieddepage"/>
      <w:rPr>
        <w:b/>
        <w:sz w:val="18"/>
      </w:rPr>
    </w:pPr>
    <w:r>
      <w:rPr>
        <w:b/>
        <w:sz w:val="18"/>
      </w:rPr>
      <w:fldChar w:fldCharType="begin"/>
    </w:r>
    <w:r>
      <w:rPr>
        <w:b/>
        <w:sz w:val="18"/>
      </w:rPr>
      <w:instrText xml:space="preserve"> PAGE  \* MERGEFORMAT </w:instrText>
    </w:r>
    <w:r>
      <w:rPr>
        <w:b/>
        <w:sz w:val="18"/>
      </w:rPr>
      <w:fldChar w:fldCharType="separate"/>
    </w:r>
    <w:r>
      <w:rPr>
        <w:b/>
        <w:noProof/>
        <w:sz w:val="18"/>
      </w:rPr>
      <w:t>44</w:t>
    </w:r>
    <w:r>
      <w:rPr>
        <w:b/>
        <w:sz w:val="18"/>
      </w:rPr>
      <w:fldChar w:fldCharType="end"/>
    </w:r>
    <w:r>
      <w:rPr>
        <w:b/>
        <w:sz w:val="18"/>
      </w:rPr>
      <w:tab/>
    </w:r>
    <w:r w:rsidRPr="00365EF5">
      <w:t>GE.19-12374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F52E7" w14:textId="77777777" w:rsidR="00F813E7" w:rsidRPr="00365EF5" w:rsidRDefault="00F813E7" w:rsidP="00365EF5">
    <w:pPr>
      <w:pStyle w:val="Pieddepage"/>
      <w:rPr>
        <w:b/>
        <w:sz w:val="18"/>
      </w:rPr>
    </w:pPr>
    <w:r>
      <w:t>GE.</w:t>
    </w:r>
    <w:r w:rsidRPr="00365EF5">
      <w:t>19</w:t>
    </w:r>
    <w:r>
      <w:t>-</w:t>
    </w:r>
    <w:r w:rsidRPr="00365EF5">
      <w:t>12374</w:t>
    </w:r>
    <w:r>
      <w:tab/>
    </w:r>
    <w:r>
      <w:rPr>
        <w:b/>
        <w:sz w:val="18"/>
      </w:rPr>
      <w:fldChar w:fldCharType="begin"/>
    </w:r>
    <w:r>
      <w:rPr>
        <w:b/>
        <w:sz w:val="18"/>
      </w:rPr>
      <w:instrText xml:space="preserve"> PAGE  \* MERGEFORMAT </w:instrText>
    </w:r>
    <w:r>
      <w:rPr>
        <w:b/>
        <w:sz w:val="18"/>
      </w:rPr>
      <w:fldChar w:fldCharType="separate"/>
    </w:r>
    <w:r>
      <w:rPr>
        <w:b/>
        <w:noProof/>
        <w:sz w:val="18"/>
      </w:rPr>
      <w:t>43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533C4" w14:textId="77777777" w:rsidR="006B1196" w:rsidRPr="001075E9" w:rsidRDefault="006B1196" w:rsidP="001075E9">
      <w:pPr>
        <w:tabs>
          <w:tab w:val="right" w:pos="2155"/>
        </w:tabs>
        <w:spacing w:after="80" w:line="240" w:lineRule="auto"/>
        <w:ind w:left="680"/>
        <w:rPr>
          <w:u w:val="single"/>
        </w:rPr>
      </w:pPr>
      <w:r>
        <w:rPr>
          <w:u w:val="single"/>
        </w:rPr>
        <w:tab/>
      </w:r>
    </w:p>
  </w:footnote>
  <w:footnote w:type="continuationSeparator" w:id="0">
    <w:p w14:paraId="5D8B20D9" w14:textId="77777777" w:rsidR="006B1196" w:rsidRDefault="006B1196" w:rsidP="00407B78">
      <w:pPr>
        <w:tabs>
          <w:tab w:val="right" w:pos="2155"/>
        </w:tabs>
        <w:spacing w:after="80"/>
        <w:ind w:left="680"/>
        <w:rPr>
          <w:u w:val="single"/>
        </w:rPr>
      </w:pPr>
      <w:r>
        <w:rPr>
          <w:u w:val="single"/>
        </w:rPr>
        <w:tab/>
      </w:r>
    </w:p>
  </w:footnote>
  <w:footnote w:id="1">
    <w:p w14:paraId="009C573D" w14:textId="77777777" w:rsidR="00F813E7" w:rsidRPr="00EF1A3A" w:rsidRDefault="00F813E7" w:rsidP="00CD7118">
      <w:pPr>
        <w:pStyle w:val="Notedebasdepage"/>
      </w:pPr>
      <w:r w:rsidRPr="009926D7">
        <w:rPr>
          <w:rStyle w:val="Appelnotedebasdep"/>
          <w:vertAlign w:val="baseline"/>
        </w:rPr>
        <w:tab/>
      </w:r>
      <w:r w:rsidRPr="009926D7">
        <w:rPr>
          <w:rStyle w:val="Appelnotedebasdep"/>
          <w:sz w:val="20"/>
          <w:vertAlign w:val="baseline"/>
        </w:rPr>
        <w:t>*</w:t>
      </w:r>
      <w:r w:rsidRPr="007E6995">
        <w:rPr>
          <w:rStyle w:val="Appelnotedebasdep"/>
          <w:sz w:val="20"/>
        </w:rPr>
        <w:tab/>
      </w:r>
      <w:r w:rsidRPr="0027706C">
        <w:rPr>
          <w:szCs w:val="18"/>
        </w:rPr>
        <w:t>В соответствии с программой работы Комитета по внутреннему транспорту на 2018–2019 годы (</w:t>
      </w:r>
      <w:r w:rsidRPr="005630D1">
        <w:rPr>
          <w:szCs w:val="18"/>
          <w:lang w:val="en-US"/>
        </w:rPr>
        <w:t>ECE</w:t>
      </w:r>
      <w:r w:rsidRPr="0027706C">
        <w:rPr>
          <w:szCs w:val="18"/>
        </w:rPr>
        <w:t>/</w:t>
      </w:r>
      <w:r w:rsidRPr="005630D1">
        <w:rPr>
          <w:szCs w:val="18"/>
          <w:lang w:val="en-US"/>
        </w:rPr>
        <w:t>TRANS</w:t>
      </w:r>
      <w:r w:rsidRPr="0027706C">
        <w:rPr>
          <w:szCs w:val="18"/>
        </w:rPr>
        <w:t xml:space="preserve">/274, пункт 123, и </w:t>
      </w:r>
      <w:r w:rsidRPr="00B15178">
        <w:rPr>
          <w:szCs w:val="18"/>
          <w:lang w:val="en-US"/>
        </w:rPr>
        <w:t>ECE</w:t>
      </w:r>
      <w:r w:rsidRPr="0027706C">
        <w:rPr>
          <w:szCs w:val="18"/>
        </w:rPr>
        <w:t>/</w:t>
      </w:r>
      <w:r w:rsidRPr="00B15178">
        <w:rPr>
          <w:szCs w:val="18"/>
          <w:lang w:val="en-US"/>
        </w:rPr>
        <w:t>TRANS</w:t>
      </w:r>
      <w:r w:rsidRPr="0027706C">
        <w:rPr>
          <w:szCs w:val="18"/>
        </w:rPr>
        <w:t>/2018/21/</w:t>
      </w:r>
      <w:r w:rsidRPr="00B15178">
        <w:rPr>
          <w:szCs w:val="18"/>
          <w:lang w:val="en-US"/>
        </w:rPr>
        <w:t>Add</w:t>
      </w:r>
      <w:r w:rsidRPr="0027706C">
        <w:rPr>
          <w:szCs w:val="18"/>
        </w:rPr>
        <w:t xml:space="preserve">.1, направление деятельности 3.1) Всемирный форум будет разрабатывать, согласовывать и обновлять правила ООН в целях улучшения характеристик транспортных средств. </w:t>
      </w:r>
      <w:r w:rsidRPr="00EF1A3A">
        <w:rPr>
          <w:szCs w:val="18"/>
        </w:rPr>
        <w:t>Настоящий документ представлен в</w:t>
      </w:r>
      <w:r>
        <w:rPr>
          <w:szCs w:val="18"/>
          <w:lang w:val="en-US"/>
        </w:rPr>
        <w:t> </w:t>
      </w:r>
      <w:r w:rsidRPr="00EF1A3A">
        <w:rPr>
          <w:szCs w:val="18"/>
        </w:rPr>
        <w:t>соответствии с этим мандатом.</w:t>
      </w:r>
    </w:p>
  </w:footnote>
  <w:footnote w:id="2">
    <w:p w14:paraId="08CB5F15" w14:textId="77777777" w:rsidR="00F813E7" w:rsidRPr="00CE1FD3" w:rsidRDefault="00F813E7" w:rsidP="00CD7118">
      <w:pPr>
        <w:pStyle w:val="Notedebasdepage"/>
        <w:widowControl w:val="0"/>
        <w:tabs>
          <w:tab w:val="clear" w:pos="1021"/>
          <w:tab w:val="right" w:pos="1020"/>
        </w:tabs>
      </w:pPr>
      <w:r w:rsidRPr="00EF1A3A">
        <w:tab/>
      </w:r>
      <w:r w:rsidRPr="00CE1FD3">
        <w:rPr>
          <w:rStyle w:val="Appelnotedebasdep"/>
        </w:rPr>
        <w:footnoteRef/>
      </w:r>
      <w:r w:rsidRPr="00CE1FD3">
        <w:tab/>
      </w:r>
      <w:r w:rsidRPr="00EF1A3A">
        <w:t xml:space="preserve">Номер правил станет известен в момент вступления в силу настоящих правил ООН. </w:t>
      </w:r>
      <w:r w:rsidRPr="00CE1FD3">
        <w:t xml:space="preserve">Предполагается, что вместо [XXX] будет указан номер правил после того, как он станет известен. </w:t>
      </w:r>
    </w:p>
  </w:footnote>
  <w:footnote w:id="3">
    <w:p w14:paraId="7D0B6AA3" w14:textId="77777777" w:rsidR="00F813E7" w:rsidRPr="007366B6" w:rsidRDefault="00F813E7" w:rsidP="00CD7118">
      <w:pPr>
        <w:pStyle w:val="Notedebasdepage"/>
      </w:pPr>
      <w:r w:rsidRPr="007366B6">
        <w:tab/>
      </w:r>
      <w:r w:rsidRPr="007366B6">
        <w:rPr>
          <w:rStyle w:val="Appelnotedebasdep"/>
        </w:rPr>
        <w:footnoteRef/>
      </w:r>
      <w:r w:rsidRPr="007366B6">
        <w:tab/>
        <w:t xml:space="preserve">Отличительные номера Договаривающихся сторон Соглашения 1958 года указаны в приложении 3 к Сводной резолюции о конструкции транспортных средств (СР.3), </w:t>
      </w:r>
      <w:r w:rsidRPr="007366B6">
        <w:br/>
        <w:t xml:space="preserve">документ ECE/TRANS/WP.29/78/Rev.6 </w:t>
      </w:r>
      <w:r>
        <w:t>–</w:t>
      </w:r>
      <w:r w:rsidRPr="007366B6">
        <w:t xml:space="preserve"> www.unece.org/trans/main/wp29/wp29wgs/wp29gen/</w:t>
      </w:r>
      <w:r>
        <w:br/>
      </w:r>
      <w:r w:rsidRPr="007366B6">
        <w:t>wp29resolutions.html</w:t>
      </w:r>
      <w:r>
        <w:t>.</w:t>
      </w:r>
    </w:p>
  </w:footnote>
  <w:footnote w:id="4">
    <w:p w14:paraId="3A06FBE5" w14:textId="77777777" w:rsidR="00F813E7" w:rsidRPr="00C21E4E" w:rsidRDefault="00F813E7" w:rsidP="00CD7118">
      <w:pPr>
        <w:pStyle w:val="Notedebasdepage"/>
        <w:widowControl w:val="0"/>
        <w:tabs>
          <w:tab w:val="clear" w:pos="1021"/>
          <w:tab w:val="right" w:pos="1020"/>
        </w:tabs>
        <w:ind w:right="849"/>
      </w:pPr>
      <w:r w:rsidRPr="007366B6">
        <w:tab/>
      </w:r>
      <w:r w:rsidRPr="00C21E4E">
        <w:rPr>
          <w:rStyle w:val="Appelnotedebasdep"/>
        </w:rPr>
        <w:footnoteRef/>
      </w:r>
      <w:r w:rsidRPr="00C21E4E">
        <w:tab/>
        <w:t>Ненужное вычеркнуть.</w:t>
      </w:r>
    </w:p>
  </w:footnote>
  <w:footnote w:id="5">
    <w:p w14:paraId="38FA480C" w14:textId="77777777" w:rsidR="00F813E7" w:rsidRPr="00C21E4E" w:rsidRDefault="00F813E7" w:rsidP="00CD7118">
      <w:pPr>
        <w:pStyle w:val="Notedebasdepage"/>
        <w:widowControl w:val="0"/>
        <w:ind w:right="849"/>
      </w:pPr>
      <w:r w:rsidRPr="00C21E4E">
        <w:tab/>
      </w:r>
      <w:r w:rsidRPr="00C21E4E">
        <w:rPr>
          <w:rStyle w:val="Appelnotedebasdep"/>
        </w:rPr>
        <w:footnoteRef/>
      </w:r>
      <w:r w:rsidRPr="00C21E4E">
        <w:tab/>
        <w:t>«Общая ширина» транспортного средства означает габарит, измеряемый в соответствии с</w:t>
      </w:r>
      <w:r>
        <w:t> </w:t>
      </w:r>
      <w:r w:rsidRPr="00C21E4E">
        <w:t>термином № 6.2 стандарта ISO 612-1978. В случае транспортных средств, не относящихся к</w:t>
      </w:r>
      <w:r>
        <w:t> </w:t>
      </w:r>
      <w:r w:rsidRPr="00C21E4E">
        <w:t>категории М</w:t>
      </w:r>
      <w:r w:rsidRPr="00C21E4E">
        <w:rPr>
          <w:vertAlign w:val="subscript"/>
        </w:rPr>
        <w:t>1</w:t>
      </w:r>
      <w:r w:rsidRPr="00C21E4E">
        <w:t>, в дополнение к положениям, содержащимся в этом стандарте, при измерении ширины транспортного средства не учитываются следующие приспособления:</w:t>
      </w:r>
    </w:p>
    <w:p w14:paraId="74AAD59D" w14:textId="77777777" w:rsidR="00F813E7" w:rsidRPr="00C21E4E" w:rsidRDefault="00F813E7" w:rsidP="00CD7118">
      <w:pPr>
        <w:pStyle w:val="Notedebasdepage"/>
        <w:tabs>
          <w:tab w:val="clear" w:pos="1021"/>
          <w:tab w:val="left" w:pos="709"/>
          <w:tab w:val="left" w:pos="1134"/>
          <w:tab w:val="left" w:pos="1418"/>
          <w:tab w:val="right" w:pos="1701"/>
        </w:tabs>
        <w:ind w:left="1418" w:hanging="1418"/>
      </w:pPr>
      <w:r w:rsidRPr="00C21E4E">
        <w:tab/>
      </w:r>
      <w:r w:rsidRPr="00C21E4E">
        <w:tab/>
        <w:t>a)</w:t>
      </w:r>
      <w:r w:rsidRPr="00C21E4E">
        <w:tab/>
        <w:t>устройства наложения таможенных печатей и пломб и запорно-предохранительные устройства</w:t>
      </w:r>
      <w:r>
        <w:t>;</w:t>
      </w:r>
    </w:p>
    <w:p w14:paraId="58D1DF65" w14:textId="77777777" w:rsidR="00F813E7" w:rsidRPr="00D40ADD" w:rsidRDefault="00F813E7" w:rsidP="00CD7118">
      <w:pPr>
        <w:pStyle w:val="Notedebasdepage"/>
        <w:tabs>
          <w:tab w:val="clear" w:pos="1021"/>
          <w:tab w:val="left" w:pos="709"/>
          <w:tab w:val="left" w:pos="1134"/>
          <w:tab w:val="left" w:pos="1418"/>
          <w:tab w:val="right" w:pos="1701"/>
        </w:tabs>
        <w:ind w:left="1418" w:hanging="1418"/>
      </w:pPr>
      <w:r w:rsidRPr="00C21E4E">
        <w:rPr>
          <w:color w:val="FF0000"/>
        </w:rPr>
        <w:tab/>
      </w:r>
      <w:r w:rsidRPr="00C21E4E">
        <w:rPr>
          <w:color w:val="FF0000"/>
        </w:rPr>
        <w:tab/>
      </w:r>
      <w:r w:rsidRPr="008F4EB7">
        <w:t>b</w:t>
      </w:r>
      <w:r w:rsidRPr="00D40ADD">
        <w:t>)</w:t>
      </w:r>
      <w:r w:rsidRPr="00D40ADD">
        <w:tab/>
        <w:t>приспособления для крепления брезента и предохранительные устройства</w:t>
      </w:r>
      <w:r>
        <w:t>;</w:t>
      </w:r>
    </w:p>
    <w:p w14:paraId="06740D2C" w14:textId="77777777" w:rsidR="00F813E7" w:rsidRPr="00D40ADD" w:rsidRDefault="00F813E7" w:rsidP="00CD7118">
      <w:pPr>
        <w:pStyle w:val="Notedebasdepage"/>
        <w:tabs>
          <w:tab w:val="clear" w:pos="1021"/>
          <w:tab w:val="left" w:pos="709"/>
          <w:tab w:val="left" w:pos="1134"/>
          <w:tab w:val="left" w:pos="1418"/>
          <w:tab w:val="right" w:pos="1701"/>
        </w:tabs>
        <w:ind w:left="1418" w:hanging="1418"/>
      </w:pPr>
      <w:r w:rsidRPr="00D40ADD">
        <w:tab/>
      </w:r>
      <w:r w:rsidRPr="00D40ADD">
        <w:tab/>
      </w:r>
      <w:r w:rsidRPr="008F4EB7">
        <w:t>c</w:t>
      </w:r>
      <w:r w:rsidRPr="00D40ADD">
        <w:t>)</w:t>
      </w:r>
      <w:r w:rsidRPr="00D40ADD">
        <w:tab/>
        <w:t>сигнализаторы падения давления в шинах</w:t>
      </w:r>
      <w:r>
        <w:t>;</w:t>
      </w:r>
      <w:r w:rsidRPr="00D40ADD">
        <w:t xml:space="preserve"> </w:t>
      </w:r>
    </w:p>
    <w:p w14:paraId="2D29FE8B" w14:textId="77777777" w:rsidR="00F813E7" w:rsidRPr="00D40ADD" w:rsidRDefault="00F813E7" w:rsidP="00CD7118">
      <w:pPr>
        <w:pStyle w:val="Notedebasdepage"/>
        <w:tabs>
          <w:tab w:val="clear" w:pos="1021"/>
          <w:tab w:val="left" w:pos="709"/>
          <w:tab w:val="left" w:pos="1134"/>
          <w:tab w:val="left" w:pos="1418"/>
          <w:tab w:val="right" w:pos="1701"/>
        </w:tabs>
        <w:ind w:left="1418" w:hanging="1418"/>
      </w:pPr>
      <w:r w:rsidRPr="00D40ADD">
        <w:tab/>
      </w:r>
      <w:r w:rsidRPr="00D40ADD">
        <w:tab/>
      </w:r>
      <w:r w:rsidRPr="008F4EB7">
        <w:t>d</w:t>
      </w:r>
      <w:r w:rsidRPr="00D40ADD">
        <w:t>)</w:t>
      </w:r>
      <w:r w:rsidRPr="00D40ADD">
        <w:tab/>
        <w:t>выступающие гибкие элементы брызговиков</w:t>
      </w:r>
      <w:r>
        <w:t>;</w:t>
      </w:r>
    </w:p>
    <w:p w14:paraId="3F16DEC2" w14:textId="77777777" w:rsidR="00F813E7" w:rsidRPr="00D40ADD" w:rsidRDefault="00F813E7" w:rsidP="00CD7118">
      <w:pPr>
        <w:pStyle w:val="Notedebasdepage"/>
        <w:tabs>
          <w:tab w:val="clear" w:pos="1021"/>
          <w:tab w:val="left" w:pos="709"/>
          <w:tab w:val="left" w:pos="1134"/>
          <w:tab w:val="left" w:pos="1418"/>
          <w:tab w:val="right" w:pos="1701"/>
        </w:tabs>
        <w:ind w:left="1418" w:hanging="1418"/>
      </w:pPr>
      <w:r w:rsidRPr="00D40ADD">
        <w:tab/>
      </w:r>
      <w:r w:rsidRPr="00D40ADD">
        <w:tab/>
      </w:r>
      <w:r w:rsidRPr="008F4EB7">
        <w:t>e</w:t>
      </w:r>
      <w:r w:rsidRPr="00D40ADD">
        <w:t>)</w:t>
      </w:r>
      <w:r w:rsidRPr="00D40ADD">
        <w:tab/>
        <w:t>осветительное оборудование</w:t>
      </w:r>
      <w:r>
        <w:t>;</w:t>
      </w:r>
    </w:p>
    <w:p w14:paraId="6B6C7E28" w14:textId="77777777" w:rsidR="00F813E7" w:rsidRPr="00D40ADD" w:rsidRDefault="00F813E7" w:rsidP="00CD7118">
      <w:pPr>
        <w:pStyle w:val="Notedebasdepage"/>
        <w:tabs>
          <w:tab w:val="clear" w:pos="1021"/>
          <w:tab w:val="left" w:pos="709"/>
          <w:tab w:val="left" w:pos="1134"/>
          <w:tab w:val="left" w:pos="1418"/>
          <w:tab w:val="right" w:pos="1701"/>
        </w:tabs>
        <w:ind w:left="1418" w:hanging="1418"/>
      </w:pPr>
      <w:r w:rsidRPr="00D40ADD">
        <w:tab/>
      </w:r>
      <w:r w:rsidRPr="00D40ADD">
        <w:tab/>
      </w:r>
      <w:r w:rsidRPr="008F4EB7">
        <w:t>f</w:t>
      </w:r>
      <w:r w:rsidRPr="00D40ADD">
        <w:t>)</w:t>
      </w:r>
      <w:r w:rsidRPr="00D40ADD">
        <w:tab/>
        <w:t>в случае автобусов наклонные ступеньки в рабочем положении, подъемные платформы и аналогичное оборудование в рабочем положении при условии, что они не выступают более чем на 10</w:t>
      </w:r>
      <w:r w:rsidRPr="008F4EB7">
        <w:t> </w:t>
      </w:r>
      <w:r w:rsidRPr="00D40ADD">
        <w:t>мм от боковой стороны транспортного средства и передние или задние углы наклонной ступеньки с радиусом закругления не менее 5 мм; радиус закругления краев должен составлять не менее 2,5 мм</w:t>
      </w:r>
      <w:r>
        <w:t>;</w:t>
      </w:r>
    </w:p>
    <w:p w14:paraId="3C30C1E3" w14:textId="77777777" w:rsidR="00F813E7" w:rsidRPr="00D40ADD" w:rsidRDefault="00F813E7" w:rsidP="00CD7118">
      <w:pPr>
        <w:pStyle w:val="Notedebasdepage"/>
        <w:tabs>
          <w:tab w:val="clear" w:pos="1021"/>
          <w:tab w:val="left" w:pos="709"/>
          <w:tab w:val="left" w:pos="1134"/>
          <w:tab w:val="left" w:pos="1418"/>
          <w:tab w:val="right" w:pos="1701"/>
        </w:tabs>
        <w:ind w:left="1418" w:hanging="1418"/>
      </w:pPr>
      <w:r w:rsidRPr="00D40ADD">
        <w:tab/>
      </w:r>
      <w:r w:rsidRPr="00D40ADD">
        <w:tab/>
      </w:r>
      <w:r w:rsidRPr="008F4EB7">
        <w:t>g</w:t>
      </w:r>
      <w:r w:rsidRPr="00D40ADD">
        <w:t>)</w:t>
      </w:r>
      <w:r w:rsidRPr="00D40ADD">
        <w:tab/>
        <w:t>устройства непрямого обзора</w:t>
      </w:r>
      <w:r>
        <w:t>;</w:t>
      </w:r>
      <w:r w:rsidRPr="00D40ADD">
        <w:t xml:space="preserve"> </w:t>
      </w:r>
    </w:p>
    <w:p w14:paraId="358AF6F6" w14:textId="77777777" w:rsidR="00F813E7" w:rsidRPr="00D40ADD" w:rsidRDefault="00F813E7" w:rsidP="00CD7118">
      <w:pPr>
        <w:pStyle w:val="Notedebasdepage"/>
        <w:tabs>
          <w:tab w:val="clear" w:pos="1021"/>
          <w:tab w:val="left" w:pos="709"/>
          <w:tab w:val="left" w:pos="1134"/>
          <w:tab w:val="left" w:pos="1418"/>
          <w:tab w:val="right" w:pos="1701"/>
        </w:tabs>
        <w:ind w:left="1418" w:hanging="1418"/>
      </w:pPr>
      <w:r w:rsidRPr="00D40ADD">
        <w:tab/>
      </w:r>
      <w:r w:rsidRPr="00D40ADD">
        <w:tab/>
      </w:r>
      <w:r w:rsidRPr="008F4EB7">
        <w:t>h</w:t>
      </w:r>
      <w:r w:rsidRPr="00D40ADD">
        <w:t>)</w:t>
      </w:r>
      <w:r w:rsidRPr="00D40ADD">
        <w:tab/>
        <w:t>индикаторы давления в шинах</w:t>
      </w:r>
      <w:r>
        <w:t>;</w:t>
      </w:r>
    </w:p>
    <w:p w14:paraId="2F30F883" w14:textId="77777777" w:rsidR="00F813E7" w:rsidRPr="00EA087C" w:rsidRDefault="00F813E7" w:rsidP="00CD7118">
      <w:pPr>
        <w:pStyle w:val="Notedebasdepage"/>
        <w:tabs>
          <w:tab w:val="clear" w:pos="1021"/>
          <w:tab w:val="left" w:pos="709"/>
          <w:tab w:val="left" w:pos="1134"/>
          <w:tab w:val="left" w:pos="1418"/>
          <w:tab w:val="right" w:pos="1701"/>
        </w:tabs>
        <w:ind w:left="1418" w:hanging="1418"/>
      </w:pPr>
      <w:r w:rsidRPr="00D40ADD">
        <w:tab/>
      </w:r>
      <w:r w:rsidRPr="00D40ADD">
        <w:tab/>
      </w:r>
      <w:r w:rsidRPr="008F4EB7">
        <w:t>i</w:t>
      </w:r>
      <w:r w:rsidRPr="00EA087C">
        <w:t>)</w:t>
      </w:r>
      <w:r w:rsidRPr="00EA087C">
        <w:tab/>
        <w:t>убирающиеся подножки</w:t>
      </w:r>
      <w:r>
        <w:t>;</w:t>
      </w:r>
    </w:p>
    <w:p w14:paraId="04BA7576" w14:textId="77777777" w:rsidR="00F813E7" w:rsidRPr="00C21E4E" w:rsidRDefault="00F813E7" w:rsidP="00CD7118">
      <w:pPr>
        <w:pStyle w:val="Notedebasdepage"/>
        <w:tabs>
          <w:tab w:val="clear" w:pos="1021"/>
          <w:tab w:val="left" w:pos="709"/>
          <w:tab w:val="left" w:pos="1134"/>
          <w:tab w:val="left" w:pos="1418"/>
          <w:tab w:val="right" w:pos="1701"/>
        </w:tabs>
        <w:ind w:left="1418" w:hanging="1418"/>
      </w:pPr>
      <w:r w:rsidRPr="00C21E4E">
        <w:tab/>
      </w:r>
      <w:r w:rsidRPr="00C21E4E">
        <w:tab/>
        <w:t>j)</w:t>
      </w:r>
      <w:r w:rsidRPr="00C21E4E">
        <w:tab/>
        <w:t>деформирующаяся часть боковин шины непосредственно над точкой соприкосновения с дорогой.</w:t>
      </w:r>
    </w:p>
  </w:footnote>
  <w:footnote w:id="6">
    <w:p w14:paraId="0038E85E" w14:textId="5B2E1FD6" w:rsidR="00F813E7" w:rsidRPr="00C741A3" w:rsidRDefault="00F813E7" w:rsidP="00CD7118">
      <w:pPr>
        <w:pStyle w:val="Notedebasdepage"/>
        <w:ind w:right="849"/>
      </w:pPr>
      <w:r>
        <w:tab/>
      </w:r>
      <w:r w:rsidR="00455420" w:rsidRPr="00455420">
        <w:rPr>
          <w:rStyle w:val="Appelnotedebasdep"/>
        </w:rPr>
        <w:t>5</w:t>
      </w:r>
      <w:r w:rsidRPr="00C21E4E">
        <w:tab/>
      </w:r>
      <w:r w:rsidRPr="00ED6481">
        <w:rPr>
          <w:color w:val="FF0000"/>
        </w:rPr>
        <w:tab/>
      </w:r>
      <w:r w:rsidRPr="002B44B4">
        <w:t xml:space="preserve">Отличительный номер страны, </w:t>
      </w:r>
      <w:r w:rsidRPr="00C1477D">
        <w:t>которая предоставила/распространила/отменила официальное утверждение или отказала в официальном утверждении (см. положения Правил, касающиеся официального утверждения).</w:t>
      </w:r>
    </w:p>
  </w:footnote>
  <w:footnote w:id="7">
    <w:p w14:paraId="01735A00" w14:textId="77777777" w:rsidR="00455420" w:rsidRPr="001C1664" w:rsidRDefault="00455420" w:rsidP="00455420">
      <w:pPr>
        <w:pStyle w:val="Notedebasdepage"/>
      </w:pPr>
      <w:r>
        <w:tab/>
      </w:r>
      <w:r>
        <w:rPr>
          <w:rStyle w:val="Appelnotedebasdep"/>
        </w:rPr>
        <w:t>6</w:t>
      </w:r>
      <w:r w:rsidRPr="001C1664">
        <w:tab/>
      </w:r>
      <w:r w:rsidRPr="001C1664">
        <w:tab/>
        <w:t>Ненужное вычеркнуть.</w:t>
      </w:r>
    </w:p>
  </w:footnote>
  <w:footnote w:id="8">
    <w:p w14:paraId="356CBBA5" w14:textId="65794355" w:rsidR="00F813E7" w:rsidRPr="00C6453E" w:rsidRDefault="00F813E7" w:rsidP="00CD7118">
      <w:pPr>
        <w:pStyle w:val="Notedebasdepage"/>
        <w:ind w:right="849"/>
      </w:pPr>
      <w:r>
        <w:tab/>
      </w:r>
      <w:r w:rsidR="00455420" w:rsidRPr="006E2520">
        <w:rPr>
          <w:rStyle w:val="Appelnotedebasdep"/>
        </w:rPr>
        <w:t>7</w:t>
      </w:r>
      <w:r w:rsidRPr="002278F2">
        <w:tab/>
      </w:r>
      <w:r w:rsidRPr="00C6453E">
        <w:tab/>
      </w:r>
      <w:r w:rsidRPr="002B44B4">
        <w:t xml:space="preserve">Отличительный номер страны, </w:t>
      </w:r>
      <w:r w:rsidRPr="00C1477D">
        <w:t>которая предоставила/распространила/отменила официальное утверждение или отказала в официальном утверждении (см. положения Правил, касающиеся официального утверждения</w:t>
      </w:r>
      <w:r w:rsidRPr="00C6453E">
        <w:t>).</w:t>
      </w:r>
    </w:p>
  </w:footnote>
  <w:footnote w:id="9">
    <w:p w14:paraId="2767784B" w14:textId="77777777" w:rsidR="00F813E7" w:rsidRPr="002278F2" w:rsidRDefault="00F813E7" w:rsidP="00CD7118">
      <w:pPr>
        <w:pStyle w:val="Notedebasdepage"/>
      </w:pPr>
      <w:r>
        <w:tab/>
      </w:r>
      <w:r>
        <w:rPr>
          <w:rStyle w:val="Appelnotedebasdep"/>
        </w:rPr>
        <w:t>8</w:t>
      </w:r>
      <w:r w:rsidRPr="00C6453E">
        <w:tab/>
      </w:r>
      <w:r w:rsidRPr="002278F2">
        <w:tab/>
      </w:r>
      <w:r w:rsidRPr="00286D67">
        <w:t>Ненужное</w:t>
      </w:r>
      <w:r w:rsidRPr="002278F2">
        <w:t xml:space="preserve"> </w:t>
      </w:r>
      <w:r w:rsidRPr="00286D67">
        <w:t>вычеркнуть</w:t>
      </w:r>
      <w:r w:rsidRPr="002278F2">
        <w:t>.</w:t>
      </w:r>
    </w:p>
  </w:footnote>
  <w:footnote w:id="10">
    <w:p w14:paraId="416306A0" w14:textId="77777777" w:rsidR="00455420" w:rsidRPr="002278F2" w:rsidRDefault="00455420" w:rsidP="00455420">
      <w:pPr>
        <w:pStyle w:val="Notedebasdepage"/>
        <w:widowControl w:val="0"/>
        <w:tabs>
          <w:tab w:val="clear" w:pos="1021"/>
          <w:tab w:val="right" w:pos="1020"/>
        </w:tabs>
      </w:pPr>
      <w:r>
        <w:tab/>
      </w:r>
      <w:r>
        <w:rPr>
          <w:rStyle w:val="Appelnotedebasdep"/>
        </w:rPr>
        <w:t>9</w:t>
      </w:r>
      <w:r>
        <w:tab/>
      </w:r>
      <w:r w:rsidRPr="00286D67">
        <w:t>Ненужное</w:t>
      </w:r>
      <w:r w:rsidRPr="002278F2">
        <w:t xml:space="preserve"> </w:t>
      </w:r>
      <w:r w:rsidRPr="00286D67">
        <w:t>вычеркнуть</w:t>
      </w:r>
      <w:r w:rsidRPr="002278F2">
        <w:t>.</w:t>
      </w:r>
    </w:p>
  </w:footnote>
  <w:footnote w:id="11">
    <w:p w14:paraId="5E5DFB36" w14:textId="77777777" w:rsidR="00F813E7" w:rsidRPr="002278F2" w:rsidRDefault="00F813E7" w:rsidP="00CD7118">
      <w:pPr>
        <w:pStyle w:val="Notedebasdepage"/>
      </w:pPr>
      <w:r w:rsidRPr="002278F2">
        <w:tab/>
      </w:r>
      <w:r>
        <w:rPr>
          <w:rStyle w:val="Appelnotedebasdep"/>
        </w:rPr>
        <w:footnoteRef/>
      </w:r>
      <w:r w:rsidRPr="002278F2">
        <w:tab/>
      </w:r>
      <w:r w:rsidRPr="002278F2">
        <w:tab/>
      </w:r>
      <w:r w:rsidRPr="00B95EEC">
        <w:t>Определения</w:t>
      </w:r>
      <w:r w:rsidRPr="002278F2">
        <w:t xml:space="preserve"> </w:t>
      </w:r>
      <w:r w:rsidRPr="00B95EEC">
        <w:t>позаимствованы</w:t>
      </w:r>
      <w:r w:rsidRPr="002278F2">
        <w:t xml:space="preserve"> </w:t>
      </w:r>
      <w:r w:rsidRPr="00B95EEC">
        <w:t>из</w:t>
      </w:r>
      <w:r w:rsidRPr="002278F2">
        <w:t xml:space="preserve"> </w:t>
      </w:r>
      <w:r w:rsidRPr="00B95EEC">
        <w:t>публикации</w:t>
      </w:r>
      <w:r w:rsidRPr="002278F2">
        <w:t xml:space="preserve"> </w:t>
      </w:r>
      <w:r w:rsidRPr="00B95EEC">
        <w:t>МК</w:t>
      </w:r>
      <w:r>
        <w:t>О</w:t>
      </w:r>
      <w:r w:rsidRPr="00B95EEC">
        <w:t> </w:t>
      </w:r>
      <w:r w:rsidRPr="002278F2">
        <w:t>50 (45) «</w:t>
      </w:r>
      <w:r w:rsidRPr="00B95EEC">
        <w:t>Международный</w:t>
      </w:r>
      <w:r w:rsidRPr="002278F2">
        <w:t xml:space="preserve"> </w:t>
      </w:r>
      <w:r w:rsidRPr="00B95EEC">
        <w:t>электротехнический</w:t>
      </w:r>
      <w:r w:rsidRPr="002278F2">
        <w:t xml:space="preserve"> </w:t>
      </w:r>
      <w:r w:rsidRPr="00B95EEC">
        <w:t>словарь</w:t>
      </w:r>
      <w:r w:rsidRPr="002278F2">
        <w:t xml:space="preserve">», </w:t>
      </w:r>
      <w:r w:rsidRPr="00B95EEC">
        <w:t>группа</w:t>
      </w:r>
      <w:r w:rsidRPr="002278F2">
        <w:t xml:space="preserve"> 45 «</w:t>
      </w:r>
      <w:r w:rsidRPr="00B95EEC">
        <w:t>Освещение</w:t>
      </w:r>
      <w:r w:rsidRPr="002278F2">
        <w:t>».</w:t>
      </w:r>
    </w:p>
  </w:footnote>
  <w:footnote w:id="12">
    <w:p w14:paraId="567B2D1E" w14:textId="77777777" w:rsidR="00F813E7" w:rsidRPr="00FC5625" w:rsidRDefault="00F813E7" w:rsidP="00CD7118">
      <w:pPr>
        <w:pStyle w:val="Notedebasdepage"/>
      </w:pPr>
      <w:r>
        <w:tab/>
      </w:r>
      <w:r>
        <w:rPr>
          <w:rStyle w:val="Appelnotedebasdep"/>
        </w:rPr>
        <w:t>2</w:t>
      </w:r>
      <w:r w:rsidRPr="00FC5625">
        <w:t xml:space="preserve"> </w:t>
      </w:r>
      <w:r w:rsidRPr="00FC5625">
        <w:tab/>
      </w:r>
      <w:r w:rsidRPr="00286D67">
        <w:t xml:space="preserve">Сокращенная таблица. Значения величин </w:t>
      </w:r>
      <w:r>
        <w:rPr>
          <w:position w:val="-10"/>
        </w:rPr>
        <w:object w:dxaOrig="1176" w:dyaOrig="336" w14:anchorId="21C03828">
          <v:shape id="_x0000_i1028" type="#_x0000_t75" style="width:58.9pt;height:12.6pt" o:ole="">
            <v:imagedata r:id="rId1" o:title=""/>
          </v:shape>
          <o:OLEObject Type="Embed" ProgID="Equation.3" ShapeID="_x0000_i1028" DrawAspect="Content" ObjectID="_1628685943" r:id="rId2"/>
        </w:object>
      </w:r>
      <w:r w:rsidRPr="00286D67">
        <w:t xml:space="preserve"> округлены до четырех знаков после запятой</w:t>
      </w:r>
      <w:r>
        <w:t>.</w:t>
      </w:r>
    </w:p>
  </w:footnote>
  <w:footnote w:id="13">
    <w:p w14:paraId="54F4FB55" w14:textId="6CC7D991" w:rsidR="00062B23" w:rsidRPr="002F3186" w:rsidRDefault="00062B23" w:rsidP="00062B23">
      <w:pPr>
        <w:pStyle w:val="Notedebasdepage"/>
        <w:widowControl w:val="0"/>
        <w:tabs>
          <w:tab w:val="clear" w:pos="1021"/>
          <w:tab w:val="right" w:pos="1020"/>
        </w:tabs>
        <w:ind w:right="848"/>
      </w:pPr>
      <w:r>
        <w:tab/>
      </w:r>
      <w:r>
        <w:rPr>
          <w:rStyle w:val="Appelnotedebasdep"/>
        </w:rPr>
        <w:t>12</w:t>
      </w:r>
      <w:r>
        <w:t xml:space="preserve"> </w:t>
      </w:r>
      <w:r w:rsidRPr="00FC5625">
        <w:tab/>
      </w:r>
      <w:r w:rsidRPr="00247A90">
        <w:tab/>
        <w:t xml:space="preserve">Эта процедура описана в приложении 1 к Сводной резолюции о конструкции транспортных средств (СР.3) (документ </w:t>
      </w:r>
      <w:r w:rsidRPr="003622EC">
        <w:t>ECE</w:t>
      </w:r>
      <w:r w:rsidRPr="00247A90">
        <w:t>/</w:t>
      </w:r>
      <w:r w:rsidRPr="003622EC">
        <w:t>TRANS</w:t>
      </w:r>
      <w:r w:rsidRPr="00247A90">
        <w:t>/</w:t>
      </w:r>
      <w:r w:rsidRPr="003622EC">
        <w:t>WP</w:t>
      </w:r>
      <w:r w:rsidRPr="00247A90">
        <w:t>.29/78/</w:t>
      </w:r>
      <w:r w:rsidRPr="003622EC">
        <w:t>Rev</w:t>
      </w:r>
      <w:r w:rsidRPr="00247A90">
        <w:t xml:space="preserve">.6). </w:t>
      </w:r>
      <w:hyperlink r:id="rId3" w:history="1">
        <w:r w:rsidRPr="00640280">
          <w:rPr>
            <w:rStyle w:val="Lienhypertexte"/>
            <w:color w:val="auto"/>
          </w:rPr>
          <w:t>www.unece.org/trans/main/wp29/wp29wgs/wp29gen/wp29resolutions.html</w:t>
        </w:r>
      </w:hyperlink>
      <w:r w:rsidR="002F3186" w:rsidRPr="002F3186">
        <w:t>.</w:t>
      </w:r>
      <w:bookmarkStart w:id="72" w:name="_GoBack"/>
      <w:bookmarkEnd w:id="7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DCFCC" w14:textId="65BE47D5" w:rsidR="00F813E7" w:rsidRPr="00E878AC" w:rsidRDefault="006B1196">
    <w:pPr>
      <w:pStyle w:val="En-tte"/>
    </w:pPr>
    <w:r>
      <w:fldChar w:fldCharType="begin"/>
    </w:r>
    <w:r>
      <w:instrText xml:space="preserve"> TITLE  \* MERGEFORMAT </w:instrText>
    </w:r>
    <w:r>
      <w:fldChar w:fldCharType="separate"/>
    </w:r>
    <w:r w:rsidR="007603B4">
      <w:t>ECE/TRANS/WP.29/GRSG/2019/16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27789" w14:textId="7AD9A74A" w:rsidR="00F813E7" w:rsidRPr="00E878AC" w:rsidRDefault="006B1196" w:rsidP="00E878AC">
    <w:pPr>
      <w:pStyle w:val="En-tte"/>
      <w:jc w:val="right"/>
    </w:pPr>
    <w:r>
      <w:fldChar w:fldCharType="begin"/>
    </w:r>
    <w:r>
      <w:instrText xml:space="preserve"> TITLE  \* MERGEFORMAT </w:instrText>
    </w:r>
    <w:r>
      <w:fldChar w:fldCharType="separate"/>
    </w:r>
    <w:r w:rsidR="007603B4">
      <w:t>ECE/TRANS/WP.29/GRSG/2019/16</w:t>
    </w:r>
    <w:r>
      <w:fldChar w:fldCharType="end"/>
    </w:r>
  </w:p>
  <w:p w14:paraId="55F06CCE" w14:textId="77777777" w:rsidR="00F813E7" w:rsidRDefault="00F813E7" w:rsidP="00CD711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09CAF" w14:textId="77777777" w:rsidR="00F813E7" w:rsidRPr="00A241EF" w:rsidRDefault="00F813E7" w:rsidP="00A241EF">
    <w:r>
      <w:rPr>
        <w:noProof/>
      </w:rPr>
      <mc:AlternateContent>
        <mc:Choice Requires="wps">
          <w:drawing>
            <wp:anchor distT="0" distB="0" distL="114300" distR="114300" simplePos="0" relativeHeight="251662336" behindDoc="0" locked="0" layoutInCell="1" allowOverlap="1" wp14:anchorId="0426A321" wp14:editId="594CE681">
              <wp:simplePos x="0" y="0"/>
              <wp:positionH relativeFrom="page">
                <wp:posOffset>9935845</wp:posOffset>
              </wp:positionH>
              <wp:positionV relativeFrom="margin">
                <wp:posOffset>0</wp:posOffset>
              </wp:positionV>
              <wp:extent cx="215900" cy="612013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79211703" w14:textId="72FF9471" w:rsidR="00F813E7" w:rsidRPr="00E878AC" w:rsidRDefault="006B1196" w:rsidP="00A241EF">
                          <w:pPr>
                            <w:pStyle w:val="En-tte"/>
                          </w:pPr>
                          <w:r>
                            <w:fldChar w:fldCharType="begin"/>
                          </w:r>
                          <w:r>
                            <w:instrText xml:space="preserve"> TITLE  \* MERGEFORMAT </w:instrText>
                          </w:r>
                          <w:r>
                            <w:fldChar w:fldCharType="separate"/>
                          </w:r>
                          <w:r w:rsidR="007603B4">
                            <w:t>ECE/TRANS/WP.29/GRSG/2019/16</w:t>
                          </w:r>
                          <w:r>
                            <w:fldChar w:fldCharType="end"/>
                          </w:r>
                        </w:p>
                        <w:p w14:paraId="057CCD52" w14:textId="77777777" w:rsidR="00F813E7" w:rsidRDefault="00F813E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426A321" id="_x0000_t202" coordsize="21600,21600" o:spt="202" path="m,l,21600r21600,l21600,xe">
              <v:stroke joinstyle="miter"/>
              <v:path gradientshapeok="t" o:connecttype="rect"/>
            </v:shapetype>
            <v:shape id="Надпись 5" o:spid="_x0000_s1742"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" fillcolor="#4f81bd [3204]" stroked="f" strokeweight=".5pt">
              <v:fill opacity="0"/>
              <v:path arrowok="t"/>
              <v:textbox style="layout-flow:vertical" inset="0,0,0,0">
                <w:txbxContent>
                  <w:p w14:paraId="79211703" w14:textId="72FF9471" w:rsidR="00F813E7" w:rsidRPr="00E878AC" w:rsidRDefault="006B1196" w:rsidP="00A241EF">
                    <w:pPr>
                      <w:pStyle w:val="En-tte"/>
                    </w:pPr>
                    <w:r>
                      <w:fldChar w:fldCharType="begin"/>
                    </w:r>
                    <w:r>
                      <w:instrText xml:space="preserve"> TITLE  \* MERGEFORMAT </w:instrText>
                    </w:r>
                    <w:r>
                      <w:fldChar w:fldCharType="separate"/>
                    </w:r>
                    <w:r w:rsidR="007603B4">
                      <w:t>ECE/TRANS/WP.29/GRSG/2019/16</w:t>
                    </w:r>
                    <w:r>
                      <w:fldChar w:fldCharType="end"/>
                    </w:r>
                  </w:p>
                  <w:p w14:paraId="057CCD52" w14:textId="77777777" w:rsidR="00F813E7" w:rsidRDefault="00F813E7"/>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5F2EA" w14:textId="77777777" w:rsidR="00F813E7" w:rsidRPr="00A241EF" w:rsidRDefault="00F813E7" w:rsidP="00A241EF">
    <w:r>
      <w:rPr>
        <w:noProof/>
      </w:rPr>
      <mc:AlternateContent>
        <mc:Choice Requires="wps">
          <w:drawing>
            <wp:anchor distT="0" distB="0" distL="114300" distR="114300" simplePos="0" relativeHeight="251660288" behindDoc="0" locked="0" layoutInCell="1" allowOverlap="1" wp14:anchorId="7633C192" wp14:editId="3A95EEA8">
              <wp:simplePos x="0" y="0"/>
              <wp:positionH relativeFrom="page">
                <wp:posOffset>9935845</wp:posOffset>
              </wp:positionH>
              <wp:positionV relativeFrom="margin">
                <wp:posOffset>0</wp:posOffset>
              </wp:positionV>
              <wp:extent cx="215900" cy="612013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08743ED" w14:textId="497FE30D" w:rsidR="00F813E7" w:rsidRPr="00E878AC" w:rsidRDefault="006B1196" w:rsidP="00A241EF">
                          <w:pPr>
                            <w:pStyle w:val="En-tte"/>
                            <w:jc w:val="right"/>
                          </w:pPr>
                          <w:r>
                            <w:fldChar w:fldCharType="begin"/>
                          </w:r>
                          <w:r>
                            <w:instrText xml:space="preserve"> TITLE  \* MERGEFORMAT </w:instrText>
                          </w:r>
                          <w:r>
                            <w:fldChar w:fldCharType="separate"/>
                          </w:r>
                          <w:r w:rsidR="007603B4">
                            <w:t>ECE/TRANS/WP.29/GRSG/2019/16</w:t>
                          </w:r>
                          <w:r>
                            <w:fldChar w:fldCharType="end"/>
                          </w:r>
                        </w:p>
                        <w:p w14:paraId="30459C36" w14:textId="77777777" w:rsidR="00F813E7" w:rsidRDefault="00F813E7" w:rsidP="00A241EF"/>
                        <w:p w14:paraId="79869789" w14:textId="77777777" w:rsidR="00F813E7" w:rsidRDefault="00F813E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633C192" id="_x0000_t202" coordsize="21600,21600" o:spt="202" path="m,l,21600r21600,l21600,xe">
              <v:stroke joinstyle="miter"/>
              <v:path gradientshapeok="t" o:connecttype="rect"/>
            </v:shapetype>
            <v:shape id="Надпись 1" o:spid="_x0000_s1743"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" fillcolor="#4f81bd [3204]" stroked="f" strokeweight=".5pt">
              <v:fill opacity="0"/>
              <v:stroke joinstyle="round"/>
              <v:textbox style="layout-flow:vertical" inset="0,0,0,0">
                <w:txbxContent>
                  <w:p w14:paraId="108743ED" w14:textId="497FE30D" w:rsidR="00F813E7" w:rsidRPr="00E878AC" w:rsidRDefault="006B1196" w:rsidP="00A241EF">
                    <w:pPr>
                      <w:pStyle w:val="En-tte"/>
                      <w:jc w:val="right"/>
                    </w:pPr>
                    <w:r>
                      <w:fldChar w:fldCharType="begin"/>
                    </w:r>
                    <w:r>
                      <w:instrText xml:space="preserve"> TITLE  \* MERGEFORMAT </w:instrText>
                    </w:r>
                    <w:r>
                      <w:fldChar w:fldCharType="separate"/>
                    </w:r>
                    <w:r w:rsidR="007603B4">
                      <w:t>ECE/TRANS/WP.29/GRSG/2019/16</w:t>
                    </w:r>
                    <w:r>
                      <w:fldChar w:fldCharType="end"/>
                    </w:r>
                  </w:p>
                  <w:p w14:paraId="30459C36" w14:textId="77777777" w:rsidR="00F813E7" w:rsidRDefault="00F813E7" w:rsidP="00A241EF"/>
                  <w:p w14:paraId="79869789" w14:textId="77777777" w:rsidR="00F813E7" w:rsidRDefault="00F813E7"/>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9E1B8" w14:textId="43C5BF30" w:rsidR="00F813E7" w:rsidRPr="00365EF5" w:rsidRDefault="006B1196" w:rsidP="00365EF5">
    <w:pPr>
      <w:pStyle w:val="En-tte"/>
    </w:pPr>
    <w:r>
      <w:fldChar w:fldCharType="begin"/>
    </w:r>
    <w:r>
      <w:instrText xml:space="preserve"> TITLE  \* MERGEFORMAT </w:instrText>
    </w:r>
    <w:r>
      <w:fldChar w:fldCharType="separate"/>
    </w:r>
    <w:r w:rsidR="007603B4">
      <w:t>ECE/TRANS/WP.29/GRSG/2019/16</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DEAE8" w14:textId="1D422E42" w:rsidR="00F813E7" w:rsidRPr="00365EF5" w:rsidRDefault="006B1196" w:rsidP="00365EF5">
    <w:pPr>
      <w:pStyle w:val="En-tte"/>
      <w:jc w:val="right"/>
    </w:pPr>
    <w:r>
      <w:fldChar w:fldCharType="begin"/>
    </w:r>
    <w:r>
      <w:instrText xml:space="preserve"> TITLE  \* MERGEFORMAT </w:instrText>
    </w:r>
    <w:r>
      <w:fldChar w:fldCharType="separate"/>
    </w:r>
    <w:r w:rsidR="007603B4">
      <w:t>ECE/TRANS/WP.29/GRSG/2019/16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54E"/>
    <w:rsid w:val="00033EE1"/>
    <w:rsid w:val="00042B72"/>
    <w:rsid w:val="000558BD"/>
    <w:rsid w:val="00062B23"/>
    <w:rsid w:val="000B57E7"/>
    <w:rsid w:val="000B6373"/>
    <w:rsid w:val="000C41ED"/>
    <w:rsid w:val="000E4E5B"/>
    <w:rsid w:val="000E6E39"/>
    <w:rsid w:val="000F09DF"/>
    <w:rsid w:val="000F61B2"/>
    <w:rsid w:val="001075E9"/>
    <w:rsid w:val="0014152F"/>
    <w:rsid w:val="00180183"/>
    <w:rsid w:val="0018024D"/>
    <w:rsid w:val="0018649F"/>
    <w:rsid w:val="00196389"/>
    <w:rsid w:val="001A79A4"/>
    <w:rsid w:val="001B3EF6"/>
    <w:rsid w:val="001C76B3"/>
    <w:rsid w:val="001C7A89"/>
    <w:rsid w:val="001F4CCC"/>
    <w:rsid w:val="00206BB4"/>
    <w:rsid w:val="00255343"/>
    <w:rsid w:val="0027151D"/>
    <w:rsid w:val="002A2EFC"/>
    <w:rsid w:val="002B0106"/>
    <w:rsid w:val="002B74B1"/>
    <w:rsid w:val="002C0E18"/>
    <w:rsid w:val="002D5AAC"/>
    <w:rsid w:val="002E5067"/>
    <w:rsid w:val="002F3186"/>
    <w:rsid w:val="002F405F"/>
    <w:rsid w:val="002F7EEC"/>
    <w:rsid w:val="00301299"/>
    <w:rsid w:val="00305C08"/>
    <w:rsid w:val="00307FB6"/>
    <w:rsid w:val="00317339"/>
    <w:rsid w:val="00321B65"/>
    <w:rsid w:val="00322004"/>
    <w:rsid w:val="003402C2"/>
    <w:rsid w:val="00357C80"/>
    <w:rsid w:val="003650DF"/>
    <w:rsid w:val="00365EF5"/>
    <w:rsid w:val="00381C24"/>
    <w:rsid w:val="00387CD4"/>
    <w:rsid w:val="00391C5C"/>
    <w:rsid w:val="003958D0"/>
    <w:rsid w:val="003A0D43"/>
    <w:rsid w:val="003A48CE"/>
    <w:rsid w:val="003A74F2"/>
    <w:rsid w:val="003B00E5"/>
    <w:rsid w:val="003E0B46"/>
    <w:rsid w:val="003F2FD2"/>
    <w:rsid w:val="00407B78"/>
    <w:rsid w:val="0042221D"/>
    <w:rsid w:val="00424203"/>
    <w:rsid w:val="00452493"/>
    <w:rsid w:val="00453318"/>
    <w:rsid w:val="00454AF2"/>
    <w:rsid w:val="00454D1C"/>
    <w:rsid w:val="00454E07"/>
    <w:rsid w:val="00455420"/>
    <w:rsid w:val="00472C5C"/>
    <w:rsid w:val="004734F8"/>
    <w:rsid w:val="0048354E"/>
    <w:rsid w:val="004E05B7"/>
    <w:rsid w:val="0050108D"/>
    <w:rsid w:val="00513081"/>
    <w:rsid w:val="00517901"/>
    <w:rsid w:val="00526683"/>
    <w:rsid w:val="005532E4"/>
    <w:rsid w:val="005639C1"/>
    <w:rsid w:val="005709E0"/>
    <w:rsid w:val="00572E19"/>
    <w:rsid w:val="005961C8"/>
    <w:rsid w:val="005966F1"/>
    <w:rsid w:val="005D7914"/>
    <w:rsid w:val="005E2B41"/>
    <w:rsid w:val="005F0B42"/>
    <w:rsid w:val="00617A43"/>
    <w:rsid w:val="006224B6"/>
    <w:rsid w:val="006345DB"/>
    <w:rsid w:val="00640280"/>
    <w:rsid w:val="00640F49"/>
    <w:rsid w:val="00643CCD"/>
    <w:rsid w:val="0066002C"/>
    <w:rsid w:val="00680D03"/>
    <w:rsid w:val="00681A10"/>
    <w:rsid w:val="006A1ED8"/>
    <w:rsid w:val="006B1196"/>
    <w:rsid w:val="006C06F0"/>
    <w:rsid w:val="006C2031"/>
    <w:rsid w:val="006C679D"/>
    <w:rsid w:val="006D461A"/>
    <w:rsid w:val="006E2520"/>
    <w:rsid w:val="006F35EE"/>
    <w:rsid w:val="007021FF"/>
    <w:rsid w:val="00712895"/>
    <w:rsid w:val="00734ACB"/>
    <w:rsid w:val="00757357"/>
    <w:rsid w:val="007603B4"/>
    <w:rsid w:val="00792497"/>
    <w:rsid w:val="007C2D81"/>
    <w:rsid w:val="007C5B3D"/>
    <w:rsid w:val="007D4A3F"/>
    <w:rsid w:val="00806737"/>
    <w:rsid w:val="00825F8D"/>
    <w:rsid w:val="00826296"/>
    <w:rsid w:val="00834B71"/>
    <w:rsid w:val="008605B5"/>
    <w:rsid w:val="0086445C"/>
    <w:rsid w:val="00877D1D"/>
    <w:rsid w:val="00894693"/>
    <w:rsid w:val="008A08D7"/>
    <w:rsid w:val="008A37C8"/>
    <w:rsid w:val="008B6909"/>
    <w:rsid w:val="008D53B6"/>
    <w:rsid w:val="008F7609"/>
    <w:rsid w:val="00906890"/>
    <w:rsid w:val="00911BE4"/>
    <w:rsid w:val="0092682D"/>
    <w:rsid w:val="00933A2A"/>
    <w:rsid w:val="00951972"/>
    <w:rsid w:val="009608F3"/>
    <w:rsid w:val="009874FB"/>
    <w:rsid w:val="009926D7"/>
    <w:rsid w:val="009933FE"/>
    <w:rsid w:val="009A24AC"/>
    <w:rsid w:val="009C59D7"/>
    <w:rsid w:val="009C6FE6"/>
    <w:rsid w:val="009C708F"/>
    <w:rsid w:val="009D0FB3"/>
    <w:rsid w:val="009D7E7D"/>
    <w:rsid w:val="009F4553"/>
    <w:rsid w:val="009F5B5C"/>
    <w:rsid w:val="00A000EE"/>
    <w:rsid w:val="00A14DA8"/>
    <w:rsid w:val="00A241EF"/>
    <w:rsid w:val="00A259AB"/>
    <w:rsid w:val="00A312BC"/>
    <w:rsid w:val="00A8331E"/>
    <w:rsid w:val="00A84021"/>
    <w:rsid w:val="00A84D35"/>
    <w:rsid w:val="00A917B3"/>
    <w:rsid w:val="00A94587"/>
    <w:rsid w:val="00AB4B51"/>
    <w:rsid w:val="00AF1140"/>
    <w:rsid w:val="00B10CC7"/>
    <w:rsid w:val="00B148C1"/>
    <w:rsid w:val="00B36DF7"/>
    <w:rsid w:val="00B539E7"/>
    <w:rsid w:val="00B62458"/>
    <w:rsid w:val="00BB122E"/>
    <w:rsid w:val="00BB159C"/>
    <w:rsid w:val="00BC18B2"/>
    <w:rsid w:val="00BD33EE"/>
    <w:rsid w:val="00BE1CC7"/>
    <w:rsid w:val="00C106D6"/>
    <w:rsid w:val="00C119AE"/>
    <w:rsid w:val="00C60F0C"/>
    <w:rsid w:val="00C71E84"/>
    <w:rsid w:val="00C776EE"/>
    <w:rsid w:val="00C805C9"/>
    <w:rsid w:val="00C8354F"/>
    <w:rsid w:val="00C92939"/>
    <w:rsid w:val="00CA1679"/>
    <w:rsid w:val="00CB151C"/>
    <w:rsid w:val="00CD7118"/>
    <w:rsid w:val="00CE0DD8"/>
    <w:rsid w:val="00CE1091"/>
    <w:rsid w:val="00CE5A1A"/>
    <w:rsid w:val="00CF55F6"/>
    <w:rsid w:val="00CF6019"/>
    <w:rsid w:val="00D258D4"/>
    <w:rsid w:val="00D33D63"/>
    <w:rsid w:val="00D5253A"/>
    <w:rsid w:val="00D8401E"/>
    <w:rsid w:val="00D873A8"/>
    <w:rsid w:val="00D90028"/>
    <w:rsid w:val="00D90138"/>
    <w:rsid w:val="00D9145B"/>
    <w:rsid w:val="00DD78D1"/>
    <w:rsid w:val="00DE32CD"/>
    <w:rsid w:val="00DF5767"/>
    <w:rsid w:val="00DF71B9"/>
    <w:rsid w:val="00E12C5F"/>
    <w:rsid w:val="00E73F76"/>
    <w:rsid w:val="00E878AC"/>
    <w:rsid w:val="00E915E4"/>
    <w:rsid w:val="00EA2C9F"/>
    <w:rsid w:val="00EA420E"/>
    <w:rsid w:val="00EB6105"/>
    <w:rsid w:val="00EC6AE0"/>
    <w:rsid w:val="00ED0BDA"/>
    <w:rsid w:val="00EE142A"/>
    <w:rsid w:val="00EF1360"/>
    <w:rsid w:val="00EF3161"/>
    <w:rsid w:val="00EF3220"/>
    <w:rsid w:val="00F17122"/>
    <w:rsid w:val="00F2523A"/>
    <w:rsid w:val="00F43903"/>
    <w:rsid w:val="00F813E7"/>
    <w:rsid w:val="00F85337"/>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C10C9"/>
  <w15:docId w15:val="{A7515667-5398-4ADE-95D7-C5032AB8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Titre1">
    <w:name w:val="heading 1"/>
    <w:aliases w:val="Table_G"/>
    <w:basedOn w:val="Normal"/>
    <w:next w:val="Normal"/>
    <w:link w:val="Titre1Car"/>
    <w:qFormat/>
    <w:rsid w:val="00617A43"/>
    <w:pPr>
      <w:keepNext/>
      <w:tabs>
        <w:tab w:val="left" w:pos="567"/>
      </w:tabs>
      <w:jc w:val="both"/>
      <w:outlineLvl w:val="0"/>
    </w:pPr>
    <w:rPr>
      <w:rFonts w:eastAsia="Times New Roman" w:cs="Arial"/>
      <w:b/>
      <w:bCs/>
      <w:szCs w:val="32"/>
      <w:lang w:eastAsia="ru-RU"/>
    </w:rPr>
  </w:style>
  <w:style w:type="paragraph" w:styleId="Titre2">
    <w:name w:val="heading 2"/>
    <w:basedOn w:val="Normal"/>
    <w:next w:val="Normal"/>
    <w:semiHidden/>
    <w:rsid w:val="009C6FE6"/>
    <w:pPr>
      <w:keepNext/>
      <w:outlineLvl w:val="1"/>
    </w:pPr>
    <w:rPr>
      <w:rFonts w:cs="Arial"/>
      <w:bCs/>
      <w:iCs/>
      <w:szCs w:val="28"/>
    </w:rPr>
  </w:style>
  <w:style w:type="paragraph" w:styleId="Titre3">
    <w:name w:val="heading 3"/>
    <w:basedOn w:val="Normal"/>
    <w:next w:val="Normal"/>
    <w:semiHidden/>
    <w:rsid w:val="009C6FE6"/>
    <w:pPr>
      <w:keepNext/>
      <w:spacing w:before="240" w:after="60"/>
      <w:outlineLvl w:val="2"/>
    </w:pPr>
    <w:rPr>
      <w:rFonts w:ascii="Arial" w:hAnsi="Arial" w:cs="Arial"/>
      <w:b/>
      <w:bCs/>
      <w:sz w:val="26"/>
      <w:szCs w:val="26"/>
    </w:rPr>
  </w:style>
  <w:style w:type="paragraph" w:styleId="Titre4">
    <w:name w:val="heading 4"/>
    <w:basedOn w:val="Normal"/>
    <w:next w:val="Normal"/>
    <w:semiHidden/>
    <w:rsid w:val="009C6FE6"/>
    <w:pPr>
      <w:keepNext/>
      <w:spacing w:before="240" w:after="60"/>
      <w:outlineLvl w:val="3"/>
    </w:pPr>
    <w:rPr>
      <w:b/>
      <w:bCs/>
      <w:sz w:val="28"/>
      <w:szCs w:val="28"/>
    </w:rPr>
  </w:style>
  <w:style w:type="paragraph" w:styleId="Titre5">
    <w:name w:val="heading 5"/>
    <w:basedOn w:val="Normal"/>
    <w:next w:val="Normal"/>
    <w:semiHidden/>
    <w:rsid w:val="009C6FE6"/>
    <w:pPr>
      <w:spacing w:before="240" w:after="60"/>
      <w:outlineLvl w:val="4"/>
    </w:pPr>
    <w:rPr>
      <w:b/>
      <w:bCs/>
      <w:i/>
      <w:iCs/>
      <w:sz w:val="26"/>
      <w:szCs w:val="26"/>
    </w:rPr>
  </w:style>
  <w:style w:type="paragraph" w:styleId="Titre6">
    <w:name w:val="heading 6"/>
    <w:basedOn w:val="Normal"/>
    <w:next w:val="Normal"/>
    <w:semiHidden/>
    <w:rsid w:val="009C6FE6"/>
    <w:pPr>
      <w:spacing w:before="240" w:after="60"/>
      <w:outlineLvl w:val="5"/>
    </w:pPr>
    <w:rPr>
      <w:b/>
      <w:bCs/>
      <w:sz w:val="22"/>
    </w:rPr>
  </w:style>
  <w:style w:type="paragraph" w:styleId="Titre7">
    <w:name w:val="heading 7"/>
    <w:basedOn w:val="Normal"/>
    <w:next w:val="Normal"/>
    <w:semiHidden/>
    <w:rsid w:val="009C6FE6"/>
    <w:pPr>
      <w:spacing w:before="240" w:after="60"/>
      <w:outlineLvl w:val="6"/>
    </w:pPr>
    <w:rPr>
      <w:sz w:val="24"/>
      <w:szCs w:val="24"/>
    </w:rPr>
  </w:style>
  <w:style w:type="paragraph" w:styleId="Titre8">
    <w:name w:val="heading 8"/>
    <w:basedOn w:val="Normal"/>
    <w:next w:val="Normal"/>
    <w:semiHidden/>
    <w:rsid w:val="009C6FE6"/>
    <w:pPr>
      <w:spacing w:before="240" w:after="60"/>
      <w:outlineLvl w:val="7"/>
    </w:pPr>
    <w:rPr>
      <w:i/>
      <w:iCs/>
      <w:sz w:val="24"/>
      <w:szCs w:val="24"/>
    </w:rPr>
  </w:style>
  <w:style w:type="paragraph" w:styleId="Titre9">
    <w:name w:val="heading 9"/>
    <w:basedOn w:val="Normal"/>
    <w:next w:val="Normal"/>
    <w:semiHidden/>
    <w:rsid w:val="009C6FE6"/>
    <w:pPr>
      <w:spacing w:before="240" w:after="60"/>
      <w:outlineLvl w:val="8"/>
    </w:pPr>
    <w:rPr>
      <w:rFonts w:ascii="Arial" w:hAnsi="Arial"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1"/>
    <w:semiHidden/>
    <w:rsid w:val="009C6FE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au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au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En-tte">
    <w:name w:val="header"/>
    <w:aliases w:val="6_G"/>
    <w:basedOn w:val="Normal"/>
    <w:next w:val="Normal"/>
    <w:link w:val="En-tteC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En-tteCar">
    <w:name w:val="En-tête Car"/>
    <w:aliases w:val="6_G Car"/>
    <w:basedOn w:val="Policepardfaut"/>
    <w:link w:val="En-tte"/>
    <w:rsid w:val="00617A43"/>
    <w:rPr>
      <w:b/>
      <w:sz w:val="18"/>
      <w:lang w:val="en-GB" w:eastAsia="ru-RU"/>
    </w:rPr>
  </w:style>
  <w:style w:type="character" w:styleId="Numrodepage">
    <w:name w:val="page number"/>
    <w:aliases w:val="7_G"/>
    <w:basedOn w:val="Policepardfaut"/>
    <w:qFormat/>
    <w:rsid w:val="00617A43"/>
    <w:rPr>
      <w:rFonts w:ascii="Times New Roman" w:hAnsi="Times New Roman"/>
      <w:b/>
      <w:sz w:val="18"/>
    </w:rPr>
  </w:style>
  <w:style w:type="paragraph" w:styleId="Pieddepage">
    <w:name w:val="footer"/>
    <w:aliases w:val="3_G"/>
    <w:basedOn w:val="Normal"/>
    <w:link w:val="PieddepageCar"/>
    <w:qFormat/>
    <w:rsid w:val="00617A43"/>
    <w:pPr>
      <w:tabs>
        <w:tab w:val="right" w:pos="9639"/>
      </w:tabs>
    </w:pPr>
    <w:rPr>
      <w:rFonts w:eastAsia="Times New Roman" w:cs="Times New Roman"/>
      <w:sz w:val="16"/>
      <w:szCs w:val="20"/>
      <w:lang w:val="en-GB" w:eastAsia="ru-RU"/>
    </w:rPr>
  </w:style>
  <w:style w:type="character" w:customStyle="1" w:styleId="PieddepageCar">
    <w:name w:val="Pied de page Car"/>
    <w:aliases w:val="3_G Car"/>
    <w:basedOn w:val="Policepardfaut"/>
    <w:link w:val="Pieddepage"/>
    <w:rsid w:val="00617A43"/>
    <w:rPr>
      <w:sz w:val="16"/>
      <w:lang w:val="en-GB" w:eastAsia="ru-RU"/>
    </w:rPr>
  </w:style>
  <w:style w:type="character" w:styleId="Appelnotedebasdep">
    <w:name w:val="footnote reference"/>
    <w:aliases w:val="4_G,(Footnote Reference),BVI fnr, BVI fnr,Footnote symbol,Footnote,Footnote Reference Superscript,SUPERS,-E Fußnotenzeichen,4_GR"/>
    <w:basedOn w:val="Policepardfaut"/>
    <w:uiPriority w:val="99"/>
    <w:qFormat/>
    <w:rsid w:val="00617A43"/>
    <w:rPr>
      <w:rFonts w:ascii="Times New Roman" w:hAnsi="Times New Roman"/>
      <w:dstrike w:val="0"/>
      <w:sz w:val="18"/>
      <w:vertAlign w:val="superscript"/>
    </w:rPr>
  </w:style>
  <w:style w:type="character" w:styleId="Appeldenotedefin">
    <w:name w:val="endnote reference"/>
    <w:aliases w:val="1_G"/>
    <w:basedOn w:val="Appelnotedebasdep"/>
    <w:qFormat/>
    <w:rsid w:val="00617A43"/>
    <w:rPr>
      <w:rFonts w:ascii="Times New Roman" w:hAnsi="Times New Roman"/>
      <w:dstrike w:val="0"/>
      <w:sz w:val="18"/>
      <w:vertAlign w:val="superscript"/>
    </w:rPr>
  </w:style>
  <w:style w:type="table" w:styleId="Grilledutableau">
    <w:name w:val="Table Grid"/>
    <w:basedOn w:val="Tableau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tedebasdepage">
    <w:name w:val="footnote text"/>
    <w:aliases w:val="5_G,PP,5_GR,Footnote Text Char"/>
    <w:basedOn w:val="Normal"/>
    <w:link w:val="NotedebasdepageC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NotedebasdepageCar">
    <w:name w:val="Note de bas de page Car"/>
    <w:aliases w:val="5_G Car,PP Car,5_GR Car,Footnote Text Char Car"/>
    <w:basedOn w:val="Policepardfaut"/>
    <w:link w:val="Notedebasdepage"/>
    <w:rsid w:val="00617A43"/>
    <w:rPr>
      <w:sz w:val="18"/>
      <w:lang w:val="ru-RU" w:eastAsia="ru-RU"/>
    </w:rPr>
  </w:style>
  <w:style w:type="paragraph" w:styleId="Notedefin">
    <w:name w:val="endnote text"/>
    <w:aliases w:val="2_G"/>
    <w:basedOn w:val="Notedebasdepage"/>
    <w:link w:val="NotedefinCar"/>
    <w:qFormat/>
    <w:rsid w:val="00617A43"/>
  </w:style>
  <w:style w:type="character" w:customStyle="1" w:styleId="NotedefinCar">
    <w:name w:val="Note de fin Car"/>
    <w:aliases w:val="2_G Car"/>
    <w:basedOn w:val="Policepardfaut"/>
    <w:link w:val="Notedefin"/>
    <w:rsid w:val="00617A43"/>
    <w:rPr>
      <w:sz w:val="18"/>
      <w:lang w:val="ru-RU" w:eastAsia="ru-RU"/>
    </w:rPr>
  </w:style>
  <w:style w:type="character" w:customStyle="1" w:styleId="Titre1Car">
    <w:name w:val="Titre 1 Car"/>
    <w:aliases w:val="Table_G Car"/>
    <w:basedOn w:val="Policepardfaut"/>
    <w:link w:val="Titre1"/>
    <w:rsid w:val="00617A43"/>
    <w:rPr>
      <w:rFonts w:cs="Arial"/>
      <w:b/>
      <w:bCs/>
      <w:szCs w:val="32"/>
      <w:lang w:val="ru-RU" w:eastAsia="ru-RU"/>
    </w:rPr>
  </w:style>
  <w:style w:type="character" w:styleId="Lienhypertexte">
    <w:name w:val="Hyperlink"/>
    <w:basedOn w:val="Policepardfaut"/>
    <w:uiPriority w:val="99"/>
    <w:rsid w:val="00617A43"/>
    <w:rPr>
      <w:color w:val="0000FF" w:themeColor="hyperlink"/>
      <w:u w:val="none"/>
    </w:rPr>
  </w:style>
  <w:style w:type="character" w:styleId="Lienhypertextesuivivisit">
    <w:name w:val="FollowedHyperlink"/>
    <w:basedOn w:val="Policepardfaut"/>
    <w:rsid w:val="00617A43"/>
    <w:rPr>
      <w:color w:val="800080" w:themeColor="followedHyperlink"/>
      <w:u w:val="none"/>
    </w:rPr>
  </w:style>
  <w:style w:type="character" w:customStyle="1" w:styleId="HChGChar">
    <w:name w:val="_ H _Ch_G Char"/>
    <w:link w:val="HChG"/>
    <w:rsid w:val="00CD7118"/>
    <w:rPr>
      <w:b/>
      <w:sz w:val="28"/>
      <w:lang w:val="ru-RU" w:eastAsia="ru-RU"/>
    </w:rPr>
  </w:style>
  <w:style w:type="character" w:customStyle="1" w:styleId="SingleTxtGChar">
    <w:name w:val="_ Single Txt_G Char"/>
    <w:link w:val="SingleTxtG"/>
    <w:rsid w:val="00CD7118"/>
    <w:rPr>
      <w:lang w:val="ru-RU" w:eastAsia="en-US"/>
    </w:rPr>
  </w:style>
  <w:style w:type="paragraph" w:customStyle="1" w:styleId="SingleTxtGR">
    <w:name w:val="_ Single Txt_GR"/>
    <w:basedOn w:val="Normal"/>
    <w:link w:val="SingleTxtGR0"/>
    <w:qFormat/>
    <w:rsid w:val="00CD7118"/>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paragraph" w:customStyle="1" w:styleId="SingleTxt">
    <w:name w:val="__Single Txt"/>
    <w:basedOn w:val="Normal"/>
    <w:qFormat/>
    <w:rsid w:val="00CD7118"/>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267" w:right="1267"/>
      <w:jc w:val="both"/>
    </w:pPr>
    <w:rPr>
      <w:rFonts w:cs="Times New Roman"/>
      <w:spacing w:val="4"/>
      <w:w w:val="103"/>
      <w:kern w:val="14"/>
    </w:rPr>
  </w:style>
  <w:style w:type="character" w:customStyle="1" w:styleId="SingleTxtGR0">
    <w:name w:val="_ Single Txt_GR Знак"/>
    <w:link w:val="SingleTxtGR"/>
    <w:rsid w:val="00CD7118"/>
    <w:rPr>
      <w:spacing w:val="4"/>
      <w:w w:val="103"/>
      <w:kern w:val="14"/>
      <w:lang w:val="ru-RU" w:eastAsia="en-US"/>
    </w:rPr>
  </w:style>
  <w:style w:type="paragraph" w:customStyle="1" w:styleId="HChGR">
    <w:name w:val="_ H _Ch_GR"/>
    <w:basedOn w:val="Normal"/>
    <w:next w:val="Normal"/>
    <w:rsid w:val="00CD7118"/>
    <w:pPr>
      <w:keepNext/>
      <w:keepLines/>
      <w:tabs>
        <w:tab w:val="right" w:pos="851"/>
      </w:tabs>
      <w:spacing w:before="360" w:after="240" w:line="300" w:lineRule="exact"/>
      <w:ind w:left="1134" w:right="1134" w:hanging="1134"/>
    </w:pPr>
    <w:rPr>
      <w:rFonts w:eastAsia="Times New Roman" w:cs="Times New Roman"/>
      <w:b/>
      <w:spacing w:val="4"/>
      <w:w w:val="103"/>
      <w:kern w:val="14"/>
      <w:sz w:val="28"/>
      <w:szCs w:val="20"/>
      <w:lang w:eastAsia="ru-RU"/>
    </w:rPr>
  </w:style>
  <w:style w:type="paragraph" w:customStyle="1" w:styleId="H23GR">
    <w:name w:val="_ H_2/3_GR"/>
    <w:basedOn w:val="Normal"/>
    <w:next w:val="Normal"/>
    <w:rsid w:val="00CD7118"/>
    <w:pPr>
      <w:keepNext/>
      <w:keepLines/>
      <w:tabs>
        <w:tab w:val="right" w:pos="851"/>
      </w:tabs>
      <w:spacing w:before="240" w:after="120" w:line="240" w:lineRule="exact"/>
      <w:ind w:left="1134" w:right="1134" w:hanging="1134"/>
    </w:pPr>
    <w:rPr>
      <w:rFonts w:eastAsia="Times New Roman" w:cs="Times New Roman"/>
      <w:b/>
      <w:spacing w:val="4"/>
      <w:w w:val="103"/>
      <w:kern w:val="14"/>
      <w:szCs w:val="20"/>
      <w:lang w:eastAsia="ru-RU"/>
    </w:rPr>
  </w:style>
  <w:style w:type="paragraph" w:styleId="Date">
    <w:name w:val="Date"/>
    <w:basedOn w:val="Normal"/>
    <w:next w:val="Normal"/>
    <w:link w:val="DateCar"/>
    <w:semiHidden/>
    <w:rsid w:val="00206BB4"/>
    <w:rPr>
      <w:rFonts w:eastAsia="MS Mincho" w:cs="Times New Roman"/>
      <w:szCs w:val="20"/>
      <w:lang w:val="en-GB"/>
    </w:rPr>
  </w:style>
  <w:style w:type="character" w:customStyle="1" w:styleId="DateCar">
    <w:name w:val="Date Car"/>
    <w:basedOn w:val="Policepardfaut"/>
    <w:link w:val="Date"/>
    <w:semiHidden/>
    <w:rsid w:val="00206BB4"/>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footer" Target="footer1.xml"/><Relationship Id="rId39" Type="http://schemas.openxmlformats.org/officeDocument/2006/relationships/image" Target="media/image27.png"/><Relationship Id="rId21" Type="http://schemas.openxmlformats.org/officeDocument/2006/relationships/image" Target="media/image13.wmf"/><Relationship Id="rId34" Type="http://schemas.openxmlformats.org/officeDocument/2006/relationships/image" Target="media/image22.wmf"/><Relationship Id="rId42" Type="http://schemas.openxmlformats.org/officeDocument/2006/relationships/image" Target="media/image31.wmf"/><Relationship Id="rId47" Type="http://schemas.openxmlformats.org/officeDocument/2006/relationships/image" Target="media/image35.wmf"/><Relationship Id="rId50" Type="http://schemas.openxmlformats.org/officeDocument/2006/relationships/footer" Target="footer5.xml"/><Relationship Id="rId55" Type="http://schemas.openxmlformats.org/officeDocument/2006/relationships/image" Target="media/image39.png"/><Relationship Id="rId63"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12.wmf"/><Relationship Id="rId29" Type="http://schemas.openxmlformats.org/officeDocument/2006/relationships/image" Target="media/image18.emf"/><Relationship Id="rId41" Type="http://schemas.openxmlformats.org/officeDocument/2006/relationships/image" Target="media/image29.png"/><Relationship Id="rId54" Type="http://schemas.openxmlformats.org/officeDocument/2006/relationships/image" Target="media/image38.wmf"/><Relationship Id="rId62"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32" Type="http://schemas.openxmlformats.org/officeDocument/2006/relationships/footer" Target="footer4.xml"/><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wmf"/><Relationship Id="rId53" Type="http://schemas.openxmlformats.org/officeDocument/2006/relationships/image" Target="media/image37.wmf"/><Relationship Id="rId58" Type="http://schemas.openxmlformats.org/officeDocument/2006/relationships/image" Target="media/image42.png"/><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5.png"/><Relationship Id="rId28" Type="http://schemas.openxmlformats.org/officeDocument/2006/relationships/footer" Target="footer3.xml"/><Relationship Id="rId36" Type="http://schemas.openxmlformats.org/officeDocument/2006/relationships/image" Target="media/image24.png"/><Relationship Id="rId49" Type="http://schemas.openxmlformats.org/officeDocument/2006/relationships/header" Target="header4.xml"/><Relationship Id="rId57" Type="http://schemas.openxmlformats.org/officeDocument/2006/relationships/image" Target="media/image41.png"/><Relationship Id="rId61" Type="http://schemas.openxmlformats.org/officeDocument/2006/relationships/header" Target="header5.xml"/><Relationship Id="rId10" Type="http://schemas.openxmlformats.org/officeDocument/2006/relationships/image" Target="media/image3.wmf"/><Relationship Id="rId19" Type="http://schemas.openxmlformats.org/officeDocument/2006/relationships/image" Target="media/image11.wmf"/><Relationship Id="rId31" Type="http://schemas.openxmlformats.org/officeDocument/2006/relationships/image" Target="media/image20.png"/><Relationship Id="rId44" Type="http://schemas.openxmlformats.org/officeDocument/2006/relationships/image" Target="media/image32.jpeg"/><Relationship Id="rId52" Type="http://schemas.openxmlformats.org/officeDocument/2006/relationships/image" Target="media/image36.wmf"/><Relationship Id="rId60" Type="http://schemas.openxmlformats.org/officeDocument/2006/relationships/image" Target="media/image44.emf"/><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 Id="rId22" Type="http://schemas.openxmlformats.org/officeDocument/2006/relationships/image" Target="media/image14.wmf"/><Relationship Id="rId27" Type="http://schemas.openxmlformats.org/officeDocument/2006/relationships/footer" Target="footer2.xml"/><Relationship Id="rId30" Type="http://schemas.openxmlformats.org/officeDocument/2006/relationships/image" Target="media/image19.png"/><Relationship Id="rId35" Type="http://schemas.openxmlformats.org/officeDocument/2006/relationships/image" Target="media/image23.wmf"/><Relationship Id="rId43" Type="http://schemas.openxmlformats.org/officeDocument/2006/relationships/oleObject" Target="embeddings/oleObject3.bin"/><Relationship Id="rId48" Type="http://schemas.openxmlformats.org/officeDocument/2006/relationships/header" Target="header3.xml"/><Relationship Id="rId56" Type="http://schemas.openxmlformats.org/officeDocument/2006/relationships/image" Target="media/image40.png"/><Relationship Id="rId64" Type="http://schemas.openxmlformats.org/officeDocument/2006/relationships/footer" Target="footer8.xml"/><Relationship Id="rId8" Type="http://schemas.openxmlformats.org/officeDocument/2006/relationships/image" Target="media/image1.wmf"/><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9.jpeg"/><Relationship Id="rId25" Type="http://schemas.openxmlformats.org/officeDocument/2006/relationships/header" Target="header2.xml"/><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wmf"/><Relationship Id="rId59" Type="http://schemas.openxmlformats.org/officeDocument/2006/relationships/image" Target="media/image43.emf"/></Relationships>
</file>

<file path=word/_rels/footer3.xml.rels><?xml version="1.0" encoding="UTF-8" standalone="yes"?>
<Relationships xmlns="http://schemas.openxmlformats.org/package/2006/relationships"><Relationship Id="rId2" Type="http://schemas.openxmlformats.org/officeDocument/2006/relationships/image" Target="media/image17.gif"/><Relationship Id="rId1" Type="http://schemas.openxmlformats.org/officeDocument/2006/relationships/image" Target="media/image16.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oleObject" Target="embeddings/oleObject2.bin"/><Relationship Id="rId1" Type="http://schemas.openxmlformats.org/officeDocument/2006/relationships/image" Target="media/image30.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1D50D-7738-4C67-941E-543421717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12</TotalTime>
  <Pages>1</Pages>
  <Words>14664</Words>
  <Characters>80653</Characters>
  <Application>Microsoft Office Word</Application>
  <DocSecurity>0</DocSecurity>
  <Lines>672</Lines>
  <Paragraphs>190</Paragraphs>
  <ScaleCrop>false</ScaleCrop>
  <HeadingPairs>
    <vt:vector size="8" baseType="variant">
      <vt:variant>
        <vt:lpstr>Titre</vt:lpstr>
      </vt:variant>
      <vt:variant>
        <vt:i4>1</vt:i4>
      </vt: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4" baseType="lpstr">
      <vt:lpstr>ECE/TRANS/WP.29/GRSG/2019/16</vt:lpstr>
      <vt:lpstr>ECE/TRANS/WP.29/GRSG/2019/16</vt:lpstr>
      <vt:lpstr>A/</vt:lpstr>
      <vt:lpstr>A/</vt:lpstr>
    </vt:vector>
  </TitlesOfParts>
  <Company>DCM</Company>
  <LinksUpToDate>false</LinksUpToDate>
  <CharactersWithSpaces>95127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ECE/TRANS/WP.29/GRSG/2019/16</dc:title>
  <dc:subject/>
  <dc:creator>Ekaterina SALYNSKAYA</dc:creator>
  <cp:keywords/>
  <cp:lastModifiedBy>Anna PETELINA</cp:lastModifiedBy>
  <cp:revision>10</cp:revision>
  <cp:lastPrinted>2019-08-30T13:57:00Z</cp:lastPrinted>
  <dcterms:created xsi:type="dcterms:W3CDTF">2019-08-30T12:54:00Z</dcterms:created>
  <dcterms:modified xsi:type="dcterms:W3CDTF">2019-08-30T13:59:00Z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