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2900CBC" w14:textId="77777777" w:rsidTr="00387CD4">
        <w:trPr>
          <w:trHeight w:hRule="exact" w:val="851"/>
        </w:trPr>
        <w:tc>
          <w:tcPr>
            <w:tcW w:w="142" w:type="dxa"/>
            <w:tcBorders>
              <w:bottom w:val="single" w:sz="4" w:space="0" w:color="auto"/>
            </w:tcBorders>
          </w:tcPr>
          <w:p w14:paraId="62A59C86" w14:textId="77777777" w:rsidR="002D5AAC" w:rsidRDefault="002D5AAC" w:rsidP="00670DF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672B187"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9112A48" w14:textId="77777777" w:rsidR="002D5AAC" w:rsidRDefault="00670DF7" w:rsidP="00670DF7">
            <w:pPr>
              <w:jc w:val="right"/>
            </w:pPr>
            <w:r w:rsidRPr="00670DF7">
              <w:rPr>
                <w:sz w:val="40"/>
              </w:rPr>
              <w:t>ECE</w:t>
            </w:r>
            <w:r>
              <w:t>/TRANS/WP.29/GRPE/79</w:t>
            </w:r>
          </w:p>
        </w:tc>
      </w:tr>
      <w:tr w:rsidR="002D5AAC" w:rsidRPr="00CE4108" w14:paraId="082C45C6" w14:textId="77777777" w:rsidTr="00387CD4">
        <w:trPr>
          <w:trHeight w:hRule="exact" w:val="2835"/>
        </w:trPr>
        <w:tc>
          <w:tcPr>
            <w:tcW w:w="1280" w:type="dxa"/>
            <w:gridSpan w:val="2"/>
            <w:tcBorders>
              <w:top w:val="single" w:sz="4" w:space="0" w:color="auto"/>
              <w:bottom w:val="single" w:sz="12" w:space="0" w:color="auto"/>
            </w:tcBorders>
          </w:tcPr>
          <w:p w14:paraId="0B455673" w14:textId="77777777" w:rsidR="002D5AAC" w:rsidRDefault="002E5067" w:rsidP="00387CD4">
            <w:pPr>
              <w:spacing w:before="120"/>
              <w:jc w:val="center"/>
            </w:pPr>
            <w:r>
              <w:rPr>
                <w:noProof/>
                <w:lang w:eastAsia="ru-RU"/>
              </w:rPr>
              <w:drawing>
                <wp:inline distT="0" distB="0" distL="0" distR="0" wp14:anchorId="783370E0" wp14:editId="687E4C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E123E8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CF6EA6A" w14:textId="77777777" w:rsidR="002D5AAC" w:rsidRDefault="00670DF7" w:rsidP="00387CD4">
            <w:pPr>
              <w:spacing w:before="240"/>
              <w:rPr>
                <w:lang w:val="en-US"/>
              </w:rPr>
            </w:pPr>
            <w:r>
              <w:rPr>
                <w:lang w:val="en-US"/>
              </w:rPr>
              <w:t>Distr.: General</w:t>
            </w:r>
          </w:p>
          <w:p w14:paraId="478B9EBA" w14:textId="77777777" w:rsidR="00670DF7" w:rsidRDefault="00670DF7" w:rsidP="00670DF7">
            <w:pPr>
              <w:spacing w:line="240" w:lineRule="exact"/>
              <w:rPr>
                <w:lang w:val="en-US"/>
              </w:rPr>
            </w:pPr>
            <w:r>
              <w:rPr>
                <w:lang w:val="en-US"/>
              </w:rPr>
              <w:t>12 July 2019</w:t>
            </w:r>
          </w:p>
          <w:p w14:paraId="52552494" w14:textId="77777777" w:rsidR="00670DF7" w:rsidRDefault="00670DF7" w:rsidP="00670DF7">
            <w:pPr>
              <w:spacing w:line="240" w:lineRule="exact"/>
              <w:rPr>
                <w:lang w:val="en-US"/>
              </w:rPr>
            </w:pPr>
            <w:r>
              <w:rPr>
                <w:lang w:val="en-US"/>
              </w:rPr>
              <w:t>Russian</w:t>
            </w:r>
          </w:p>
          <w:p w14:paraId="276927E5" w14:textId="77777777" w:rsidR="00670DF7" w:rsidRPr="008D53B6" w:rsidRDefault="00670DF7" w:rsidP="00670DF7">
            <w:pPr>
              <w:spacing w:line="240" w:lineRule="exact"/>
              <w:rPr>
                <w:lang w:val="en-US"/>
              </w:rPr>
            </w:pPr>
            <w:r>
              <w:rPr>
                <w:lang w:val="en-US"/>
              </w:rPr>
              <w:t>Original: English</w:t>
            </w:r>
          </w:p>
        </w:tc>
      </w:tr>
    </w:tbl>
    <w:p w14:paraId="257D7EA5" w14:textId="77777777" w:rsidR="00670DF7" w:rsidRDefault="008A37C8" w:rsidP="00255343">
      <w:pPr>
        <w:spacing w:before="120"/>
        <w:rPr>
          <w:b/>
          <w:sz w:val="28"/>
          <w:szCs w:val="28"/>
        </w:rPr>
      </w:pPr>
      <w:r w:rsidRPr="00245892">
        <w:rPr>
          <w:b/>
          <w:sz w:val="28"/>
          <w:szCs w:val="28"/>
        </w:rPr>
        <w:t>Европейская экономическая комиссия</w:t>
      </w:r>
    </w:p>
    <w:p w14:paraId="5A703EE1" w14:textId="77777777" w:rsidR="00670DF7" w:rsidRPr="002976E3" w:rsidRDefault="00670DF7" w:rsidP="00670DF7">
      <w:pPr>
        <w:spacing w:before="120"/>
        <w:rPr>
          <w:sz w:val="28"/>
        </w:rPr>
      </w:pPr>
      <w:r w:rsidRPr="002976E3">
        <w:rPr>
          <w:sz w:val="28"/>
        </w:rPr>
        <w:t>Комитет по внутреннему транспорту</w:t>
      </w:r>
    </w:p>
    <w:p w14:paraId="1F292DC2" w14:textId="77777777" w:rsidR="00670DF7" w:rsidRPr="002976E3" w:rsidRDefault="00670DF7" w:rsidP="00670DF7">
      <w:pPr>
        <w:spacing w:before="120"/>
        <w:rPr>
          <w:b/>
          <w:sz w:val="24"/>
        </w:rPr>
      </w:pPr>
      <w:r w:rsidRPr="002976E3">
        <w:rPr>
          <w:b/>
          <w:bCs/>
          <w:sz w:val="24"/>
        </w:rPr>
        <w:t xml:space="preserve">Всемирный форум для согласования правил </w:t>
      </w:r>
      <w:r w:rsidRPr="002976E3">
        <w:rPr>
          <w:b/>
          <w:bCs/>
          <w:sz w:val="24"/>
        </w:rPr>
        <w:br/>
        <w:t>в области транспортных средств</w:t>
      </w:r>
    </w:p>
    <w:p w14:paraId="09CD3429" w14:textId="77777777" w:rsidR="00670DF7" w:rsidRPr="002976E3" w:rsidRDefault="00670DF7" w:rsidP="00670DF7">
      <w:pPr>
        <w:spacing w:before="100" w:line="240" w:lineRule="auto"/>
        <w:rPr>
          <w:b/>
          <w:sz w:val="22"/>
          <w:szCs w:val="24"/>
        </w:rPr>
      </w:pPr>
      <w:r w:rsidRPr="002976E3">
        <w:rPr>
          <w:b/>
          <w:bCs/>
        </w:rPr>
        <w:t xml:space="preserve">Рабочая группа по проблемам энергии </w:t>
      </w:r>
      <w:r w:rsidRPr="002976E3">
        <w:rPr>
          <w:b/>
          <w:bCs/>
        </w:rPr>
        <w:br/>
        <w:t>и загрязнения окружающей среды</w:t>
      </w:r>
    </w:p>
    <w:p w14:paraId="2056C3B7" w14:textId="77777777" w:rsidR="00670DF7" w:rsidRPr="002976E3" w:rsidRDefault="00670DF7" w:rsidP="00670DF7">
      <w:pPr>
        <w:spacing w:before="120"/>
        <w:rPr>
          <w:b/>
        </w:rPr>
      </w:pPr>
      <w:r w:rsidRPr="002976E3">
        <w:rPr>
          <w:b/>
          <w:bCs/>
        </w:rPr>
        <w:t xml:space="preserve">Семьдесят </w:t>
      </w:r>
      <w:r>
        <w:rPr>
          <w:b/>
          <w:bCs/>
        </w:rPr>
        <w:t>девят</w:t>
      </w:r>
      <w:r w:rsidRPr="002976E3">
        <w:rPr>
          <w:b/>
          <w:bCs/>
        </w:rPr>
        <w:t>ая сессия</w:t>
      </w:r>
    </w:p>
    <w:p w14:paraId="3B9F0D83" w14:textId="77777777" w:rsidR="00670DF7" w:rsidRPr="002976E3" w:rsidRDefault="00670DF7" w:rsidP="005C1910">
      <w:pPr>
        <w:spacing w:line="240" w:lineRule="auto"/>
        <w:rPr>
          <w:b/>
        </w:rPr>
      </w:pPr>
      <w:r w:rsidRPr="002976E3">
        <w:t xml:space="preserve">Женева, </w:t>
      </w:r>
      <w:r>
        <w:t>21–24 мая</w:t>
      </w:r>
      <w:r w:rsidRPr="002976E3">
        <w:t xml:space="preserve"> 2019 года</w:t>
      </w:r>
      <w:r w:rsidRPr="002976E3">
        <w:rPr>
          <w:b/>
        </w:rPr>
        <w:t xml:space="preserve"> </w:t>
      </w:r>
    </w:p>
    <w:p w14:paraId="5FD61FBF" w14:textId="77777777" w:rsidR="00670DF7" w:rsidRPr="00E9483D" w:rsidRDefault="00670DF7" w:rsidP="00670DF7">
      <w:pPr>
        <w:pStyle w:val="HChG"/>
      </w:pPr>
      <w:r w:rsidRPr="00780CF6">
        <w:tab/>
      </w:r>
      <w:r w:rsidRPr="00780CF6">
        <w:tab/>
      </w:r>
      <w:bookmarkStart w:id="0" w:name="_Toc314155696"/>
      <w:bookmarkStart w:id="1" w:name="_Toc314155911"/>
      <w:bookmarkStart w:id="2" w:name="_Toc314766863"/>
      <w:bookmarkStart w:id="3" w:name="_Toc317520871"/>
      <w:r w:rsidRPr="00A47B74">
        <w:t>Доклад Рабоче</w:t>
      </w:r>
      <w:r>
        <w:t>й группы по проблемам энергии и </w:t>
      </w:r>
      <w:r w:rsidRPr="00A47B74">
        <w:t xml:space="preserve">загрязнения окружающей среды (GRPE) </w:t>
      </w:r>
      <w:r>
        <w:t>о работе ее </w:t>
      </w:r>
      <w:r w:rsidRPr="00A47B74">
        <w:t xml:space="preserve">семьдесят </w:t>
      </w:r>
      <w:r>
        <w:t>девят</w:t>
      </w:r>
      <w:r w:rsidRPr="00A47B74">
        <w:t>ой сессии</w:t>
      </w:r>
      <w:r w:rsidR="00102B6B">
        <w:t xml:space="preserve"> </w:t>
      </w:r>
      <w:bookmarkEnd w:id="0"/>
      <w:bookmarkEnd w:id="1"/>
      <w:bookmarkEnd w:id="2"/>
      <w:bookmarkEnd w:id="3"/>
    </w:p>
    <w:p w14:paraId="348CD554" w14:textId="77777777" w:rsidR="00670DF7" w:rsidRPr="00E9483D" w:rsidRDefault="00670DF7" w:rsidP="00670DF7">
      <w:pPr>
        <w:tabs>
          <w:tab w:val="left" w:pos="8222"/>
          <w:tab w:val="right" w:pos="9639"/>
        </w:tabs>
        <w:spacing w:after="120" w:line="240" w:lineRule="auto"/>
      </w:pPr>
      <w:r w:rsidRPr="00E9483D">
        <w:rPr>
          <w:sz w:val="28"/>
        </w:rPr>
        <w:t>Содержание</w:t>
      </w:r>
      <w:r w:rsidRPr="00E9483D">
        <w:rPr>
          <w:i/>
          <w:sz w:val="18"/>
        </w:rPr>
        <w:tab/>
        <w:t>Пункты</w:t>
      </w:r>
      <w:r w:rsidRPr="00E9483D">
        <w:rPr>
          <w:i/>
          <w:sz w:val="18"/>
        </w:rPr>
        <w:tab/>
        <w:t>Стр.</w:t>
      </w:r>
    </w:p>
    <w:p w14:paraId="19E0C36C" w14:textId="6421B238" w:rsidR="00670DF7" w:rsidRPr="005C1910"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E9483D">
        <w:tab/>
      </w:r>
      <w:r w:rsidRPr="00714EA3">
        <w:rPr>
          <w:lang w:val="fr-CH"/>
        </w:rPr>
        <w:t>I</w:t>
      </w:r>
      <w:r w:rsidRPr="00E9483D">
        <w:t>.</w:t>
      </w:r>
      <w:r w:rsidRPr="00E9483D">
        <w:tab/>
      </w:r>
      <w:r>
        <w:t>Участники</w:t>
      </w:r>
      <w:r w:rsidRPr="00E9483D">
        <w:tab/>
      </w:r>
      <w:r w:rsidRPr="00E9483D">
        <w:tab/>
        <w:t>1</w:t>
      </w:r>
      <w:r w:rsidRPr="00E9483D">
        <w:tab/>
      </w:r>
      <w:r w:rsidR="00EA5F85">
        <w:t>4</w:t>
      </w:r>
    </w:p>
    <w:p w14:paraId="5EB5B9C9" w14:textId="6B058962"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t>II.</w:t>
      </w:r>
      <w:r w:rsidRPr="00670DF7">
        <w:tab/>
      </w:r>
      <w:r w:rsidRPr="00A47B74">
        <w:t>Утверждение повестки дня (пункт 1 повестки дня</w:t>
      </w:r>
      <w:r w:rsidR="005C1910" w:rsidRPr="005C1910">
        <w:t>)</w:t>
      </w:r>
      <w:r w:rsidRPr="00670DF7">
        <w:tab/>
      </w:r>
      <w:r w:rsidRPr="00670DF7">
        <w:tab/>
        <w:t>2</w:t>
      </w:r>
      <w:r w:rsidR="005C1910" w:rsidRPr="005C1910">
        <w:t>–</w:t>
      </w:r>
      <w:r w:rsidRPr="00670DF7">
        <w:t>4</w:t>
      </w:r>
      <w:r w:rsidRPr="00670DF7">
        <w:tab/>
      </w:r>
      <w:r w:rsidR="00EA5F85">
        <w:t>4</w:t>
      </w:r>
    </w:p>
    <w:p w14:paraId="7CA52CA8"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t>III.</w:t>
      </w:r>
      <w:r w:rsidRPr="00670DF7">
        <w:tab/>
      </w:r>
      <w:r w:rsidRPr="00A47B74">
        <w:t xml:space="preserve">Доклад о работе предыдущей сессии Всемирного форума для согласования </w:t>
      </w:r>
      <w:r>
        <w:br/>
      </w:r>
      <w:r>
        <w:tab/>
      </w:r>
      <w:r>
        <w:tab/>
      </w:r>
      <w:r w:rsidRPr="00A47B74">
        <w:t>правил в области транспортных средств (WP.29) (пункт 2 повестки дня)</w:t>
      </w:r>
      <w:r w:rsidRPr="00670DF7">
        <w:tab/>
      </w:r>
      <w:r w:rsidRPr="00670DF7">
        <w:tab/>
        <w:t>5</w:t>
      </w:r>
      <w:r w:rsidR="00A55C15" w:rsidRPr="00A55C15">
        <w:t>–</w:t>
      </w:r>
      <w:r w:rsidRPr="00670DF7">
        <w:t>10</w:t>
      </w:r>
      <w:r w:rsidRPr="00670DF7">
        <w:tab/>
        <w:t>4</w:t>
      </w:r>
    </w:p>
    <w:p w14:paraId="67AF24A9"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t>IV.</w:t>
      </w:r>
      <w:r w:rsidRPr="00670DF7">
        <w:tab/>
      </w:r>
      <w:r w:rsidR="00A55C15" w:rsidRPr="00A47B74">
        <w:t>Транспортные средств</w:t>
      </w:r>
      <w:r w:rsidR="00A55C15">
        <w:t>а малой грузоподъемности (пункт </w:t>
      </w:r>
      <w:r w:rsidR="00A55C15" w:rsidRPr="00A47B74">
        <w:t>3 повестки дня)</w:t>
      </w:r>
      <w:r w:rsidRPr="00670DF7">
        <w:tab/>
      </w:r>
      <w:r w:rsidRPr="00670DF7">
        <w:tab/>
        <w:t>11</w:t>
      </w:r>
      <w:r w:rsidR="00102B6B">
        <w:t>–</w:t>
      </w:r>
      <w:r w:rsidRPr="00670DF7">
        <w:t>25</w:t>
      </w:r>
      <w:r w:rsidRPr="00670DF7">
        <w:tab/>
      </w:r>
      <w:r w:rsidR="003514E8">
        <w:t>5</w:t>
      </w:r>
    </w:p>
    <w:p w14:paraId="451E5C82"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670DF7">
        <w:tab/>
        <w:t>A.</w:t>
      </w:r>
      <w:r w:rsidRPr="00670DF7">
        <w:tab/>
      </w:r>
      <w:r w:rsidR="00A55C15" w:rsidRPr="00A47B74">
        <w:t>Правила ООН № 68 (измерение максимальной скорости, включая</w:t>
      </w:r>
      <w:r w:rsidR="00A55C15">
        <w:br/>
      </w:r>
      <w:r w:rsidR="00A55C15">
        <w:tab/>
      </w:r>
      <w:r w:rsidR="00A55C15">
        <w:tab/>
      </w:r>
      <w:r w:rsidR="00A55C15">
        <w:tab/>
        <w:t> </w:t>
      </w:r>
      <w:r w:rsidR="00A55C15" w:rsidRPr="00A47B74">
        <w:t xml:space="preserve">электромобили), 83 (выбросы загрязняющих веществ транспортными </w:t>
      </w:r>
      <w:r w:rsidR="00A55C15">
        <w:br/>
      </w:r>
      <w:r w:rsidR="00A55C15">
        <w:tab/>
      </w:r>
      <w:r w:rsidR="00A55C15">
        <w:tab/>
      </w:r>
      <w:r w:rsidR="00A55C15">
        <w:tab/>
      </w:r>
      <w:r w:rsidR="00A55C15" w:rsidRPr="00A47B74">
        <w:t>средствами категорий M</w:t>
      </w:r>
      <w:r w:rsidR="00A55C15" w:rsidRPr="00A47B74">
        <w:rPr>
          <w:vertAlign w:val="subscript"/>
        </w:rPr>
        <w:t>1</w:t>
      </w:r>
      <w:r w:rsidR="00A55C15" w:rsidRPr="00A47B74">
        <w:t xml:space="preserve"> и N</w:t>
      </w:r>
      <w:r w:rsidR="00A55C15" w:rsidRPr="00A47B74">
        <w:rPr>
          <w:vertAlign w:val="subscript"/>
        </w:rPr>
        <w:t>1</w:t>
      </w:r>
      <w:r w:rsidR="00A55C15" w:rsidRPr="00A47B74">
        <w:t>), 101 (выбросы СО</w:t>
      </w:r>
      <w:r w:rsidR="00A55C15" w:rsidRPr="00A47B74">
        <w:rPr>
          <w:vertAlign w:val="subscript"/>
        </w:rPr>
        <w:t>2</w:t>
      </w:r>
      <w:r w:rsidR="00A55C15" w:rsidRPr="00A47B74">
        <w:t xml:space="preserve">/расход топлива) </w:t>
      </w:r>
      <w:r w:rsidR="00A55C15">
        <w:br/>
      </w:r>
      <w:r w:rsidR="00A55C15">
        <w:tab/>
      </w:r>
      <w:r w:rsidR="00A55C15">
        <w:tab/>
      </w:r>
      <w:r w:rsidR="00A55C15">
        <w:tab/>
      </w:r>
      <w:r w:rsidR="00A55C15" w:rsidRPr="00A47B74">
        <w:t>и 103 (сменные устройства для предотвращения загрязнения)</w:t>
      </w:r>
      <w:r w:rsidRPr="00670DF7">
        <w:tab/>
      </w:r>
      <w:r w:rsidRPr="00670DF7">
        <w:tab/>
        <w:t>11</w:t>
      </w:r>
      <w:r w:rsidR="00A55C15" w:rsidRPr="00A55C15">
        <w:t>–</w:t>
      </w:r>
      <w:r w:rsidRPr="00670DF7">
        <w:t>18</w:t>
      </w:r>
      <w:r w:rsidRPr="00670DF7">
        <w:tab/>
      </w:r>
      <w:r w:rsidR="003514E8">
        <w:t>5</w:t>
      </w:r>
    </w:p>
    <w:p w14:paraId="38CFBD65" w14:textId="77777777" w:rsidR="00670DF7" w:rsidRPr="00670DF7" w:rsidRDefault="00670DF7" w:rsidP="00670DF7">
      <w:pPr>
        <w:tabs>
          <w:tab w:val="right" w:pos="850"/>
          <w:tab w:val="left" w:pos="1134"/>
          <w:tab w:val="left" w:pos="1582"/>
          <w:tab w:val="left" w:pos="1984"/>
          <w:tab w:val="left" w:leader="dot" w:pos="7654"/>
          <w:tab w:val="right" w:pos="8929"/>
          <w:tab w:val="right" w:pos="9638"/>
        </w:tabs>
        <w:spacing w:after="120" w:line="240" w:lineRule="auto"/>
      </w:pPr>
      <w:r w:rsidRPr="00670DF7">
        <w:tab/>
      </w:r>
      <w:r w:rsidRPr="00670DF7">
        <w:tab/>
        <w:t>B.</w:t>
      </w:r>
      <w:r w:rsidRPr="00670DF7">
        <w:tab/>
      </w:r>
      <w:r w:rsidR="00A55C15" w:rsidRPr="00A47B74">
        <w:t xml:space="preserve">Глобальные технические правила ООН № 15 (всемирные </w:t>
      </w:r>
      <w:r w:rsidR="00A55C15">
        <w:br/>
      </w:r>
      <w:r w:rsidR="00A55C15">
        <w:tab/>
      </w:r>
      <w:r w:rsidR="00A55C15">
        <w:tab/>
      </w:r>
      <w:r w:rsidR="00A55C15">
        <w:tab/>
      </w:r>
      <w:r w:rsidR="00A55C15" w:rsidRPr="00A47B74">
        <w:t xml:space="preserve">согласованные процедуры испытания транспортных средств малой </w:t>
      </w:r>
      <w:r w:rsidR="00A55C15">
        <w:br/>
      </w:r>
      <w:r w:rsidR="00A55C15">
        <w:tab/>
      </w:r>
      <w:r w:rsidR="00A55C15">
        <w:tab/>
      </w:r>
      <w:r w:rsidR="00A55C15">
        <w:tab/>
      </w:r>
      <w:r w:rsidR="00A55C15" w:rsidRPr="00A47B74">
        <w:t xml:space="preserve">грузоподъемности (ВПИМ)) и № 19 (процедура испытания </w:t>
      </w:r>
      <w:r w:rsidR="00A55C15">
        <w:br/>
      </w:r>
      <w:r w:rsidR="00A55C15">
        <w:tab/>
      </w:r>
      <w:r w:rsidR="00A55C15">
        <w:tab/>
      </w:r>
      <w:r w:rsidR="00A55C15">
        <w:tab/>
      </w:r>
      <w:r w:rsidR="00A55C15" w:rsidRPr="00A47B74">
        <w:t xml:space="preserve">на выбросы в результате испарения в рамках всемирной </w:t>
      </w:r>
      <w:r w:rsidR="00A55C15">
        <w:br/>
      </w:r>
      <w:r w:rsidR="00A55C15">
        <w:tab/>
      </w:r>
      <w:r w:rsidR="00A55C15">
        <w:tab/>
      </w:r>
      <w:r w:rsidR="00A55C15">
        <w:tab/>
      </w:r>
      <w:r w:rsidR="00A55C15" w:rsidRPr="00A47B74">
        <w:t xml:space="preserve">согласованной процедуры испытания транспортных средств малой </w:t>
      </w:r>
      <w:r w:rsidR="00CF2FE0">
        <w:br/>
      </w:r>
      <w:r w:rsidR="00CF2FE0">
        <w:tab/>
      </w:r>
      <w:r w:rsidR="00CF2FE0">
        <w:tab/>
      </w:r>
      <w:r w:rsidR="00CF2FE0">
        <w:tab/>
      </w:r>
      <w:r w:rsidR="00A55C15" w:rsidRPr="00A47B74">
        <w:t>грузоподъемности (ВПИМ-Испарение))</w:t>
      </w:r>
      <w:r w:rsidRPr="00670DF7">
        <w:tab/>
      </w:r>
      <w:r w:rsidRPr="00670DF7">
        <w:tab/>
        <w:t>19</w:t>
      </w:r>
      <w:r w:rsidR="00CF2FE0" w:rsidRPr="00CF2FE0">
        <w:t>–</w:t>
      </w:r>
      <w:r w:rsidRPr="00670DF7">
        <w:t>23</w:t>
      </w:r>
      <w:r w:rsidRPr="00670DF7">
        <w:tab/>
      </w:r>
      <w:r w:rsidR="003514E8">
        <w:t>7</w:t>
      </w:r>
    </w:p>
    <w:p w14:paraId="14A1A130" w14:textId="77777777" w:rsidR="00670DF7" w:rsidRPr="00670DF7" w:rsidRDefault="00670DF7" w:rsidP="00670DF7">
      <w:pPr>
        <w:tabs>
          <w:tab w:val="right" w:pos="850"/>
          <w:tab w:val="left" w:pos="1134"/>
          <w:tab w:val="left" w:pos="1559"/>
          <w:tab w:val="left" w:pos="1984"/>
          <w:tab w:val="left" w:leader="dot" w:pos="7655"/>
          <w:tab w:val="right" w:pos="8929"/>
          <w:tab w:val="right" w:pos="9639"/>
        </w:tabs>
        <w:spacing w:after="120" w:line="240" w:lineRule="auto"/>
      </w:pPr>
      <w:r w:rsidRPr="00670DF7">
        <w:tab/>
      </w:r>
      <w:r w:rsidRPr="00670DF7">
        <w:tab/>
        <w:t>C.</w:t>
      </w:r>
      <w:r w:rsidRPr="00670DF7">
        <w:tab/>
      </w:r>
      <w:r w:rsidR="00CF2FE0" w:rsidRPr="00A47B74">
        <w:t>Всемирная согласованная п</w:t>
      </w:r>
      <w:r w:rsidR="00CF2FE0">
        <w:t xml:space="preserve">роцедура испытания на выбросы </w:t>
      </w:r>
      <w:r w:rsidR="00CF2FE0">
        <w:br/>
      </w:r>
      <w:r w:rsidR="00CF2FE0">
        <w:tab/>
      </w:r>
      <w:r w:rsidR="00CF2FE0">
        <w:tab/>
      </w:r>
      <w:r w:rsidR="00CF2FE0">
        <w:tab/>
        <w:t>в </w:t>
      </w:r>
      <w:r w:rsidR="00CF2FE0" w:rsidRPr="00A47B74">
        <w:t>реальных условиях вождения</w:t>
      </w:r>
      <w:r w:rsidR="00CF2FE0" w:rsidRPr="00E9483D">
        <w:t xml:space="preserve"> (</w:t>
      </w:r>
      <w:r w:rsidR="00CF2FE0">
        <w:t>ВРУВ</w:t>
      </w:r>
      <w:r w:rsidR="00CF2FE0" w:rsidRPr="00E9483D">
        <w:t>)</w:t>
      </w:r>
      <w:r w:rsidRPr="00670DF7">
        <w:tab/>
      </w:r>
      <w:r w:rsidRPr="00670DF7">
        <w:tab/>
        <w:t>24</w:t>
      </w:r>
      <w:r w:rsidR="00CF2FE0" w:rsidRPr="00CF2FE0">
        <w:t>–</w:t>
      </w:r>
      <w:r w:rsidRPr="00670DF7">
        <w:t>25</w:t>
      </w:r>
      <w:r w:rsidRPr="00670DF7">
        <w:tab/>
      </w:r>
      <w:r w:rsidR="003514E8">
        <w:t>8</w:t>
      </w:r>
    </w:p>
    <w:p w14:paraId="17B16B95" w14:textId="77777777" w:rsidR="00670DF7" w:rsidRPr="00CF2FE0"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CF2FE0">
        <w:rPr>
          <w:lang w:val="en-US"/>
        </w:rPr>
        <w:t>V</w:t>
      </w:r>
      <w:r w:rsidRPr="00CF2FE0">
        <w:t>.</w:t>
      </w:r>
      <w:r w:rsidRPr="00CF2FE0">
        <w:tab/>
      </w:r>
      <w:r w:rsidR="00CF2FE0" w:rsidRPr="00A47B74">
        <w:t>Большегрузные транспортные средства (пункт 4 повестки дня)</w:t>
      </w:r>
      <w:r w:rsidRPr="00CF2FE0">
        <w:tab/>
      </w:r>
      <w:r w:rsidRPr="00CF2FE0">
        <w:tab/>
        <w:t>26</w:t>
      </w:r>
      <w:r w:rsidR="00CF2FE0" w:rsidRPr="00CF2FE0">
        <w:t>–</w:t>
      </w:r>
      <w:r w:rsidRPr="00CF2FE0">
        <w:t>29</w:t>
      </w:r>
      <w:r w:rsidRPr="00CF2FE0">
        <w:tab/>
      </w:r>
      <w:r w:rsidR="003514E8">
        <w:t>9</w:t>
      </w:r>
    </w:p>
    <w:p w14:paraId="0C78EF00"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CF2FE0">
        <w:tab/>
      </w:r>
      <w:r w:rsidRPr="00CF2FE0">
        <w:tab/>
      </w:r>
      <w:r w:rsidRPr="00670DF7">
        <w:t>A.</w:t>
      </w:r>
      <w:r w:rsidRPr="00670DF7">
        <w:tab/>
      </w:r>
      <w:r w:rsidR="00CF2FE0" w:rsidRPr="00A47B74">
        <w:t xml:space="preserve">Правила ООН № 49 (выбросы загрязняющих веществ двигателями </w:t>
      </w:r>
      <w:r w:rsidR="00CF2FE0">
        <w:br/>
      </w:r>
      <w:r w:rsidR="00CF2FE0">
        <w:tab/>
      </w:r>
      <w:r w:rsidR="00CF2FE0">
        <w:tab/>
      </w:r>
      <w:r w:rsidR="00CF2FE0">
        <w:tab/>
      </w:r>
      <w:r w:rsidR="00CF2FE0" w:rsidRPr="00A47B74">
        <w:t>с воспламен</w:t>
      </w:r>
      <w:r w:rsidR="00CF2FE0">
        <w:t>ением от сжатия и двигателями с </w:t>
      </w:r>
      <w:r w:rsidR="00CF2FE0" w:rsidRPr="00A47B74">
        <w:t xml:space="preserve">принудительным </w:t>
      </w:r>
      <w:r w:rsidR="00CF2FE0">
        <w:br/>
      </w:r>
      <w:r w:rsidR="00CF2FE0">
        <w:tab/>
      </w:r>
      <w:r w:rsidR="00CF2FE0">
        <w:tab/>
      </w:r>
      <w:r w:rsidR="00CF2FE0">
        <w:tab/>
      </w:r>
      <w:r w:rsidR="00CF2FE0" w:rsidRPr="00A47B74">
        <w:t xml:space="preserve">зажиганием (СНГ и КПГ)) и № 132 (модифицированные устройства </w:t>
      </w:r>
      <w:r w:rsidR="00CF2FE0">
        <w:br/>
      </w:r>
      <w:r w:rsidR="00CF2FE0">
        <w:tab/>
      </w:r>
      <w:r w:rsidR="00CF2FE0">
        <w:tab/>
      </w:r>
      <w:r w:rsidR="00CF2FE0">
        <w:tab/>
      </w:r>
      <w:r w:rsidR="00CF2FE0" w:rsidRPr="00A47B74">
        <w:t>ограничения выбросов (МУОВ))</w:t>
      </w:r>
      <w:r w:rsidRPr="00670DF7">
        <w:tab/>
      </w:r>
      <w:r w:rsidRPr="00670DF7">
        <w:tab/>
        <w:t>26</w:t>
      </w:r>
      <w:r w:rsidRPr="00670DF7">
        <w:tab/>
      </w:r>
      <w:r w:rsidR="003514E8">
        <w:t>9</w:t>
      </w:r>
    </w:p>
    <w:p w14:paraId="16758B80" w14:textId="77777777" w:rsidR="00670DF7" w:rsidRPr="00670DF7" w:rsidRDefault="00670DF7" w:rsidP="005C1910">
      <w:pPr>
        <w:keepNext/>
        <w:keepLines/>
        <w:tabs>
          <w:tab w:val="right" w:pos="850"/>
          <w:tab w:val="left" w:pos="1134"/>
          <w:tab w:val="left" w:pos="1559"/>
          <w:tab w:val="left" w:pos="1984"/>
          <w:tab w:val="left" w:leader="dot" w:pos="7654"/>
          <w:tab w:val="right" w:pos="8929"/>
          <w:tab w:val="right" w:pos="9638"/>
        </w:tabs>
        <w:spacing w:after="120" w:line="240" w:lineRule="auto"/>
      </w:pPr>
      <w:r w:rsidRPr="00670DF7">
        <w:tab/>
      </w:r>
      <w:r w:rsidRPr="00670DF7">
        <w:tab/>
        <w:t>B.</w:t>
      </w:r>
      <w:r w:rsidRPr="00670DF7">
        <w:tab/>
      </w:r>
      <w:r w:rsidR="00CF2FE0" w:rsidRPr="00A47B74">
        <w:t xml:space="preserve">Глобальные технические правила ООН № 4 (всемирная согласованная </w:t>
      </w:r>
      <w:r w:rsidR="008505B3">
        <w:br/>
      </w:r>
      <w:r w:rsidR="008505B3">
        <w:tab/>
      </w:r>
      <w:r w:rsidR="008505B3">
        <w:tab/>
      </w:r>
      <w:r w:rsidR="008505B3">
        <w:tab/>
      </w:r>
      <w:r w:rsidR="00CF2FE0" w:rsidRPr="00A47B74">
        <w:t xml:space="preserve">процедура сертификации двигателей большой мощности (ВСБМ)), </w:t>
      </w:r>
      <w:r w:rsidR="008505B3">
        <w:br/>
      </w:r>
      <w:r w:rsidR="008505B3">
        <w:tab/>
      </w:r>
      <w:r w:rsidR="008505B3">
        <w:tab/>
      </w:r>
      <w:r w:rsidR="008505B3">
        <w:tab/>
      </w:r>
      <w:r w:rsidR="00CF2FE0" w:rsidRPr="00A47B74">
        <w:t xml:space="preserve">№ 5 (всемирные согласованные бортовые диагностические системы </w:t>
      </w:r>
      <w:r w:rsidR="008505B3">
        <w:br/>
      </w:r>
      <w:r w:rsidR="008505B3">
        <w:tab/>
      </w:r>
      <w:r w:rsidR="008505B3">
        <w:tab/>
      </w:r>
      <w:r w:rsidR="008505B3">
        <w:tab/>
      </w:r>
      <w:r w:rsidR="00CF2FE0" w:rsidRPr="00A47B74">
        <w:t xml:space="preserve">для двигателей большой мощности (ВС-БД)) и № 10 (выбросы </w:t>
      </w:r>
      <w:r w:rsidR="008505B3">
        <w:br/>
      </w:r>
      <w:r w:rsidR="008505B3">
        <w:tab/>
      </w:r>
      <w:r w:rsidR="008505B3">
        <w:tab/>
      </w:r>
      <w:r w:rsidR="008505B3">
        <w:tab/>
      </w:r>
      <w:r w:rsidR="00CF2FE0" w:rsidRPr="00A47B74">
        <w:t>вне цикла испытаний (ВВЦ))</w:t>
      </w:r>
      <w:r w:rsidRPr="00670DF7">
        <w:tab/>
      </w:r>
      <w:r w:rsidRPr="00670DF7">
        <w:tab/>
        <w:t>27</w:t>
      </w:r>
      <w:r w:rsidRPr="00670DF7">
        <w:tab/>
      </w:r>
      <w:r w:rsidR="003514E8">
        <w:t>9</w:t>
      </w:r>
    </w:p>
    <w:p w14:paraId="36755F54" w14:textId="77777777" w:rsidR="00670DF7" w:rsidRPr="00CF2FE0" w:rsidRDefault="00670DF7" w:rsidP="00670DF7">
      <w:pPr>
        <w:tabs>
          <w:tab w:val="right" w:pos="850"/>
          <w:tab w:val="left" w:pos="1134"/>
          <w:tab w:val="left" w:pos="1559"/>
          <w:tab w:val="left" w:pos="1984"/>
          <w:tab w:val="left" w:leader="dot" w:pos="7655"/>
          <w:tab w:val="right" w:pos="8929"/>
          <w:tab w:val="right" w:pos="9639"/>
        </w:tabs>
        <w:spacing w:after="120" w:line="240" w:lineRule="auto"/>
      </w:pPr>
      <w:r w:rsidRPr="00670DF7">
        <w:tab/>
      </w:r>
      <w:r w:rsidRPr="00670DF7">
        <w:tab/>
      </w:r>
      <w:r w:rsidRPr="00CF2FE0">
        <w:rPr>
          <w:lang w:val="en-US"/>
        </w:rPr>
        <w:t>C</w:t>
      </w:r>
      <w:r w:rsidRPr="00CF2FE0">
        <w:t>.</w:t>
      </w:r>
      <w:r w:rsidRPr="00CF2FE0">
        <w:tab/>
      </w:r>
      <w:r w:rsidR="008505B3" w:rsidRPr="00A47B74">
        <w:t xml:space="preserve">Всемирные положения, касающиеся экономии топлива </w:t>
      </w:r>
      <w:r w:rsidR="008505B3">
        <w:br/>
      </w:r>
      <w:r w:rsidR="008505B3">
        <w:tab/>
      </w:r>
      <w:r w:rsidR="008505B3">
        <w:tab/>
      </w:r>
      <w:r w:rsidR="008505B3">
        <w:tab/>
      </w:r>
      <w:r w:rsidR="008505B3" w:rsidRPr="00A47B74">
        <w:t>для</w:t>
      </w:r>
      <w:r w:rsidR="008505B3">
        <w:t> </w:t>
      </w:r>
      <w:r w:rsidR="008505B3" w:rsidRPr="00A47B74">
        <w:t>большегрузных транспортных средств</w:t>
      </w:r>
      <w:r w:rsidRPr="00CF2FE0">
        <w:tab/>
      </w:r>
      <w:r w:rsidR="008505B3">
        <w:tab/>
      </w:r>
      <w:r w:rsidRPr="00CF2FE0">
        <w:t>28</w:t>
      </w:r>
      <w:r w:rsidR="00CF2FE0" w:rsidRPr="00CF2FE0">
        <w:t>–</w:t>
      </w:r>
      <w:r w:rsidRPr="00CF2FE0">
        <w:t>29</w:t>
      </w:r>
      <w:r w:rsidRPr="00CF2FE0">
        <w:tab/>
      </w:r>
      <w:r w:rsidR="003514E8">
        <w:t>9</w:t>
      </w:r>
    </w:p>
    <w:p w14:paraId="4FD6EB56" w14:textId="77777777" w:rsidR="00670DF7" w:rsidRPr="008505B3" w:rsidRDefault="00670DF7" w:rsidP="00670DF7">
      <w:pPr>
        <w:tabs>
          <w:tab w:val="right" w:pos="850"/>
          <w:tab w:val="left" w:pos="1134"/>
          <w:tab w:val="left" w:pos="1559"/>
          <w:tab w:val="left" w:pos="1984"/>
          <w:tab w:val="left" w:leader="dot" w:pos="7655"/>
          <w:tab w:val="right" w:pos="8929"/>
          <w:tab w:val="right" w:pos="9638"/>
        </w:tabs>
        <w:spacing w:after="120" w:line="240" w:lineRule="auto"/>
      </w:pPr>
      <w:r w:rsidRPr="00CF2FE0">
        <w:tab/>
      </w:r>
      <w:r w:rsidRPr="00CF2FE0">
        <w:rPr>
          <w:lang w:val="en-US"/>
        </w:rPr>
        <w:t>VI</w:t>
      </w:r>
      <w:r w:rsidRPr="008505B3">
        <w:t>.</w:t>
      </w:r>
      <w:r w:rsidRPr="008505B3">
        <w:tab/>
      </w:r>
      <w:r w:rsidR="008505B3" w:rsidRPr="00A47B74">
        <w:t xml:space="preserve">Правила ООН № 24 (видимые загрязняющие вещества, измерение </w:t>
      </w:r>
      <w:r w:rsidR="008505B3">
        <w:br/>
      </w:r>
      <w:r w:rsidR="008505B3">
        <w:tab/>
      </w:r>
      <w:r w:rsidR="008505B3">
        <w:tab/>
      </w:r>
      <w:r w:rsidR="008505B3" w:rsidRPr="00A47B74">
        <w:t xml:space="preserve">мощности двигателей с воспламенением от сжатия (дизельный дым)), </w:t>
      </w:r>
      <w:r w:rsidR="008505B3">
        <w:br/>
      </w:r>
      <w:r w:rsidR="008505B3">
        <w:tab/>
      </w:r>
      <w:r w:rsidR="008505B3">
        <w:tab/>
      </w:r>
      <w:r w:rsidR="008505B3" w:rsidRPr="00A47B74">
        <w:t xml:space="preserve">№ 85 (измерение полезной мощности), № 115 (модифицированные </w:t>
      </w:r>
      <w:r w:rsidR="008505B3">
        <w:br/>
      </w:r>
      <w:r w:rsidR="008505B3">
        <w:tab/>
      </w:r>
      <w:r w:rsidR="008505B3">
        <w:tab/>
      </w:r>
      <w:r w:rsidR="008505B3" w:rsidRPr="00A47B74">
        <w:t xml:space="preserve">системы СНГ и КПГ), № 133 (возможность утилизации автотранспортных </w:t>
      </w:r>
      <w:r w:rsidR="008505B3">
        <w:br/>
      </w:r>
      <w:r w:rsidR="008505B3">
        <w:tab/>
      </w:r>
      <w:r w:rsidR="008505B3">
        <w:tab/>
      </w:r>
      <w:r w:rsidR="008505B3" w:rsidRPr="00A47B74">
        <w:t>средств) и № 143</w:t>
      </w:r>
      <w:r w:rsidR="008505B3">
        <w:t xml:space="preserve"> </w:t>
      </w:r>
      <w:r w:rsidR="008505B3" w:rsidRPr="00A47B74">
        <w:t xml:space="preserve">(модифицированные системы двухтопливных </w:t>
      </w:r>
      <w:r w:rsidR="008505B3">
        <w:br/>
      </w:r>
      <w:r w:rsidR="008505B3">
        <w:tab/>
      </w:r>
      <w:r w:rsidR="008505B3">
        <w:tab/>
      </w:r>
      <w:r w:rsidR="008505B3" w:rsidRPr="00A47B74">
        <w:t>двигателей большой мощности (МСД-ДТБМ))</w:t>
      </w:r>
      <w:r w:rsidR="008505B3">
        <w:t xml:space="preserve"> (пункт 5 повестки дня)</w:t>
      </w:r>
      <w:r w:rsidRPr="008505B3">
        <w:tab/>
      </w:r>
      <w:r w:rsidRPr="008505B3">
        <w:tab/>
        <w:t>30</w:t>
      </w:r>
      <w:r w:rsidR="00CF2FE0" w:rsidRPr="008505B3">
        <w:t>–</w:t>
      </w:r>
      <w:r w:rsidRPr="008505B3">
        <w:t>34</w:t>
      </w:r>
      <w:r w:rsidRPr="008505B3">
        <w:tab/>
      </w:r>
      <w:r w:rsidR="003514E8">
        <w:t>9</w:t>
      </w:r>
    </w:p>
    <w:p w14:paraId="030F2993"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CF2FE0">
        <w:rPr>
          <w:lang w:val="en-US"/>
        </w:rPr>
        <w:t>VII</w:t>
      </w:r>
      <w:r w:rsidRPr="008505B3">
        <w:t>.</w:t>
      </w:r>
      <w:r w:rsidRPr="008505B3">
        <w:tab/>
      </w:r>
      <w:r w:rsidR="008505B3" w:rsidRPr="00A47B74">
        <w:t xml:space="preserve">Сельскохозяйственные и лесные тракторы, внедорожная подвижная </w:t>
      </w:r>
      <w:r w:rsidR="008505B3">
        <w:br/>
      </w:r>
      <w:r w:rsidR="008505B3">
        <w:tab/>
      </w:r>
      <w:r w:rsidR="008505B3">
        <w:tab/>
      </w:r>
      <w:r w:rsidR="008505B3" w:rsidRPr="00A47B74">
        <w:t>техника (пункт 6 повестки дня)</w:t>
      </w:r>
      <w:r w:rsidRPr="008505B3">
        <w:tab/>
      </w:r>
      <w:r w:rsidRPr="008505B3">
        <w:tab/>
        <w:t>35</w:t>
      </w:r>
      <w:r w:rsidR="00CF2FE0" w:rsidRPr="008505B3">
        <w:t>–</w:t>
      </w:r>
      <w:r w:rsidRPr="008505B3">
        <w:t>36</w:t>
      </w:r>
      <w:r w:rsidRPr="008505B3">
        <w:tab/>
      </w:r>
      <w:r w:rsidR="003514E8">
        <w:t>10</w:t>
      </w:r>
    </w:p>
    <w:p w14:paraId="77BA8C05"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8505B3">
        <w:tab/>
      </w:r>
      <w:r w:rsidRPr="00670DF7">
        <w:t>A.</w:t>
      </w:r>
      <w:r w:rsidRPr="00670DF7">
        <w:tab/>
      </w:r>
      <w:r w:rsidR="008505B3" w:rsidRPr="00A47B74">
        <w:t xml:space="preserve">Правила ООН № 96 (выбросы дизельными двигателями </w:t>
      </w:r>
      <w:r w:rsidR="008505B3">
        <w:br/>
      </w:r>
      <w:r w:rsidR="008505B3">
        <w:tab/>
      </w:r>
      <w:r w:rsidR="008505B3">
        <w:tab/>
      </w:r>
      <w:r w:rsidR="008505B3">
        <w:tab/>
      </w:r>
      <w:r w:rsidR="008505B3" w:rsidRPr="00A47B74">
        <w:t xml:space="preserve">(сельскохозяйственные тракторы)) и № 120 (полезная мощность </w:t>
      </w:r>
      <w:r w:rsidR="008505B3">
        <w:br/>
      </w:r>
      <w:r w:rsidR="008505B3">
        <w:tab/>
      </w:r>
      <w:r w:rsidR="008505B3">
        <w:tab/>
      </w:r>
      <w:r w:rsidR="008505B3">
        <w:tab/>
      </w:r>
      <w:r w:rsidR="008505B3" w:rsidRPr="00A47B74">
        <w:t>тракторов и внедорожной подвижной техники)</w:t>
      </w:r>
      <w:r w:rsidRPr="00670DF7">
        <w:tab/>
      </w:r>
      <w:r w:rsidRPr="00670DF7">
        <w:tab/>
        <w:t>35</w:t>
      </w:r>
      <w:r w:rsidRPr="00670DF7">
        <w:tab/>
      </w:r>
      <w:r w:rsidR="003514E8">
        <w:t>10</w:t>
      </w:r>
    </w:p>
    <w:p w14:paraId="4A9A8EAF"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670DF7">
        <w:tab/>
        <w:t>B.</w:t>
      </w:r>
      <w:r w:rsidRPr="00670DF7">
        <w:tab/>
      </w:r>
      <w:r w:rsidR="008505B3" w:rsidRPr="00A47B74">
        <w:t xml:space="preserve">Глобальные технические правила № 11 ООН (двигатели </w:t>
      </w:r>
      <w:r w:rsidR="008505B3">
        <w:br/>
      </w:r>
      <w:r w:rsidR="008505B3">
        <w:tab/>
      </w:r>
      <w:r w:rsidR="008505B3">
        <w:tab/>
      </w:r>
      <w:r w:rsidR="008505B3">
        <w:tab/>
      </w:r>
      <w:r w:rsidR="008505B3" w:rsidRPr="00A47B74">
        <w:t>внедорожной подвижной техники)</w:t>
      </w:r>
      <w:r w:rsidRPr="00670DF7">
        <w:tab/>
      </w:r>
      <w:r w:rsidRPr="00670DF7">
        <w:tab/>
        <w:t>36</w:t>
      </w:r>
      <w:r w:rsidRPr="00670DF7">
        <w:tab/>
      </w:r>
      <w:r w:rsidR="003514E8">
        <w:t>10</w:t>
      </w:r>
    </w:p>
    <w:p w14:paraId="2660AB83"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t>VIII.</w:t>
      </w:r>
      <w:r w:rsidRPr="00670DF7">
        <w:tab/>
      </w:r>
      <w:r w:rsidR="008505B3" w:rsidRPr="00A47B74">
        <w:t>Программа измерения частиц (ПИЧ) (пункт 7 повестки дня)</w:t>
      </w:r>
      <w:r w:rsidRPr="008505B3">
        <w:tab/>
      </w:r>
      <w:r w:rsidRPr="008505B3">
        <w:tab/>
        <w:t>37</w:t>
      </w:r>
      <w:r w:rsidR="00CF2FE0" w:rsidRPr="008505B3">
        <w:t>–</w:t>
      </w:r>
      <w:r w:rsidRPr="008505B3">
        <w:t>46</w:t>
      </w:r>
      <w:r w:rsidRPr="008505B3">
        <w:tab/>
      </w:r>
      <w:r w:rsidR="003514E8">
        <w:t>10</w:t>
      </w:r>
    </w:p>
    <w:p w14:paraId="65A0958E"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CF2FE0">
        <w:rPr>
          <w:lang w:val="en-US"/>
        </w:rPr>
        <w:t>IX</w:t>
      </w:r>
      <w:r w:rsidRPr="008505B3">
        <w:t>.</w:t>
      </w:r>
      <w:r w:rsidRPr="008505B3">
        <w:tab/>
      </w:r>
      <w:r w:rsidR="008505B3" w:rsidRPr="00A47B74">
        <w:t>Мотоциклы и мопеды (пункт 8 повестки дня)</w:t>
      </w:r>
      <w:r w:rsidRPr="008505B3">
        <w:tab/>
      </w:r>
      <w:r w:rsidRPr="008505B3">
        <w:tab/>
        <w:t>47</w:t>
      </w:r>
      <w:r w:rsidR="00CF2FE0" w:rsidRPr="008505B3">
        <w:t>–</w:t>
      </w:r>
      <w:r w:rsidRPr="008505B3">
        <w:t>53</w:t>
      </w:r>
      <w:r w:rsidRPr="008505B3">
        <w:tab/>
      </w:r>
      <w:r w:rsidR="003514E8">
        <w:t>12</w:t>
      </w:r>
    </w:p>
    <w:p w14:paraId="5C96680A"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8505B3">
        <w:tab/>
      </w:r>
      <w:r w:rsidRPr="00670DF7">
        <w:t>A.</w:t>
      </w:r>
      <w:r w:rsidRPr="00670DF7">
        <w:tab/>
      </w:r>
      <w:r w:rsidR="008505B3" w:rsidRPr="00A47B74">
        <w:t xml:space="preserve">Правила ООН № 40 (выбросы газообразных загрязняющих веществ </w:t>
      </w:r>
      <w:r w:rsidR="008505B3">
        <w:br/>
      </w:r>
      <w:r w:rsidR="008505B3">
        <w:tab/>
      </w:r>
      <w:r w:rsidR="008505B3">
        <w:tab/>
      </w:r>
      <w:r w:rsidR="008505B3">
        <w:tab/>
      </w:r>
      <w:r w:rsidR="008505B3" w:rsidRPr="00A47B74">
        <w:t xml:space="preserve">мотоциклами) и № 47 (выбросы газообразных загрязняющих </w:t>
      </w:r>
      <w:r w:rsidR="008505B3">
        <w:br/>
      </w:r>
      <w:r w:rsidR="008505B3">
        <w:tab/>
      </w:r>
      <w:r w:rsidR="008505B3">
        <w:tab/>
      </w:r>
      <w:r w:rsidR="008505B3">
        <w:tab/>
      </w:r>
      <w:r w:rsidR="008505B3" w:rsidRPr="00A47B74">
        <w:t>веществ мопедами)</w:t>
      </w:r>
      <w:r w:rsidRPr="00670DF7">
        <w:tab/>
      </w:r>
      <w:r w:rsidRPr="00670DF7">
        <w:tab/>
        <w:t>47</w:t>
      </w:r>
      <w:r w:rsidRPr="00670DF7">
        <w:tab/>
      </w:r>
      <w:r w:rsidR="003514E8">
        <w:t>12</w:t>
      </w:r>
    </w:p>
    <w:p w14:paraId="1122205A"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670DF7">
        <w:tab/>
        <w:t>B.</w:t>
      </w:r>
      <w:r w:rsidRPr="00670DF7">
        <w:tab/>
      </w:r>
      <w:r w:rsidR="008505B3">
        <w:t xml:space="preserve">Глобальные технические правила № 2 (всемирный цикл испытаний </w:t>
      </w:r>
      <w:r w:rsidR="008505B3">
        <w:br/>
      </w:r>
      <w:r w:rsidR="008505B3">
        <w:tab/>
      </w:r>
      <w:r w:rsidR="008505B3">
        <w:tab/>
      </w:r>
      <w:r w:rsidR="008505B3">
        <w:tab/>
        <w:t xml:space="preserve">мотоциклов на выбросы (ВЦИМ)), № 17 (выбросы картерных газов </w:t>
      </w:r>
      <w:r w:rsidR="008505B3">
        <w:br/>
      </w:r>
      <w:r w:rsidR="008505B3">
        <w:tab/>
      </w:r>
      <w:r w:rsidR="008505B3">
        <w:tab/>
      </w:r>
      <w:r w:rsidR="008505B3">
        <w:tab/>
        <w:t xml:space="preserve">и выбросы в результате испарения из транспортных средств </w:t>
      </w:r>
      <w:r w:rsidR="008505B3">
        <w:br/>
      </w:r>
      <w:r w:rsidR="008505B3">
        <w:tab/>
      </w:r>
      <w:r w:rsidR="008505B3">
        <w:tab/>
      </w:r>
      <w:r w:rsidR="008505B3">
        <w:tab/>
        <w:t xml:space="preserve">категории L) и № 18 (бортовые диагностические (БД) системы </w:t>
      </w:r>
      <w:r w:rsidR="008505B3">
        <w:br/>
      </w:r>
      <w:r w:rsidR="008505B3">
        <w:tab/>
      </w:r>
      <w:r w:rsidR="008505B3">
        <w:tab/>
      </w:r>
      <w:r w:rsidR="008505B3">
        <w:tab/>
        <w:t>для транспортных средств категории L)</w:t>
      </w:r>
      <w:r w:rsidR="008505B3" w:rsidRPr="004A7F0C">
        <w:t xml:space="preserve"> </w:t>
      </w:r>
      <w:r w:rsidR="008505B3">
        <w:t>ООН</w:t>
      </w:r>
      <w:r w:rsidRPr="00670DF7">
        <w:tab/>
      </w:r>
      <w:r w:rsidR="008505B3">
        <w:tab/>
      </w:r>
      <w:r w:rsidRPr="00670DF7">
        <w:t>48</w:t>
      </w:r>
      <w:r w:rsidR="008505B3" w:rsidRPr="00102B6B">
        <w:t>–</w:t>
      </w:r>
      <w:r w:rsidRPr="00670DF7">
        <w:t>50</w:t>
      </w:r>
      <w:r w:rsidRPr="00670DF7">
        <w:tab/>
      </w:r>
      <w:r w:rsidR="003514E8">
        <w:t>12</w:t>
      </w:r>
    </w:p>
    <w:p w14:paraId="653FD291"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670DF7">
        <w:tab/>
        <w:t>C.</w:t>
      </w:r>
      <w:r w:rsidRPr="00670DF7">
        <w:tab/>
      </w:r>
      <w:r w:rsidR="008505B3">
        <w:t xml:space="preserve">Требования к экологическим и тяговым характеристикам (ТЭТХ) </w:t>
      </w:r>
      <w:r w:rsidR="00102B6B">
        <w:br/>
      </w:r>
      <w:r w:rsidR="00102B6B">
        <w:tab/>
      </w:r>
      <w:r w:rsidR="00102B6B">
        <w:tab/>
      </w:r>
      <w:r w:rsidR="00102B6B">
        <w:tab/>
      </w:r>
      <w:r w:rsidR="008505B3">
        <w:t>транспортных средств категории L</w:t>
      </w:r>
      <w:r w:rsidRPr="00670DF7">
        <w:tab/>
      </w:r>
      <w:r w:rsidRPr="00670DF7">
        <w:tab/>
        <w:t>51</w:t>
      </w:r>
      <w:r w:rsidR="00102B6B" w:rsidRPr="00102B6B">
        <w:t>–</w:t>
      </w:r>
      <w:r w:rsidRPr="00670DF7">
        <w:t>53</w:t>
      </w:r>
      <w:r w:rsidRPr="00670DF7">
        <w:tab/>
        <w:t>1</w:t>
      </w:r>
      <w:r w:rsidR="003514E8">
        <w:t>3</w:t>
      </w:r>
    </w:p>
    <w:p w14:paraId="5C7DF584"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CF2FE0">
        <w:rPr>
          <w:lang w:val="en-US"/>
        </w:rPr>
        <w:t>X</w:t>
      </w:r>
      <w:r w:rsidRPr="008505B3">
        <w:t>.</w:t>
      </w:r>
      <w:r w:rsidRPr="008505B3">
        <w:tab/>
      </w:r>
      <w:r w:rsidR="008505B3">
        <w:t>Электромобили и окружающаяся среда (ЭМОС) (пункт 9 повестки дня)</w:t>
      </w:r>
      <w:r w:rsidRPr="008505B3">
        <w:tab/>
      </w:r>
      <w:r w:rsidRPr="008505B3">
        <w:tab/>
        <w:t>54</w:t>
      </w:r>
      <w:r w:rsidR="00CF2FE0" w:rsidRPr="008505B3">
        <w:t>–</w:t>
      </w:r>
      <w:r w:rsidRPr="008505B3">
        <w:t>60</w:t>
      </w:r>
      <w:r w:rsidRPr="008505B3">
        <w:tab/>
        <w:t>1</w:t>
      </w:r>
      <w:r w:rsidR="003514E8">
        <w:t>3</w:t>
      </w:r>
    </w:p>
    <w:p w14:paraId="6740B7EB"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8505B3">
        <w:tab/>
      </w:r>
      <w:r w:rsidRPr="00CF2FE0">
        <w:rPr>
          <w:lang w:val="en-US"/>
        </w:rPr>
        <w:t>A</w:t>
      </w:r>
      <w:r w:rsidRPr="008505B3">
        <w:t>.</w:t>
      </w:r>
      <w:r w:rsidRPr="008505B3">
        <w:tab/>
      </w:r>
      <w:r w:rsidR="008505B3">
        <w:t xml:space="preserve">ГТП ООН, касающиеся определения мощности электромобилей </w:t>
      </w:r>
      <w:r w:rsidR="00102B6B">
        <w:br/>
      </w:r>
      <w:r w:rsidR="00102B6B">
        <w:tab/>
      </w:r>
      <w:r w:rsidR="00102B6B">
        <w:tab/>
      </w:r>
      <w:r w:rsidR="00102B6B">
        <w:tab/>
      </w:r>
      <w:r w:rsidR="008505B3">
        <w:t>(ОМЭМ)</w:t>
      </w:r>
      <w:r w:rsidRPr="008505B3">
        <w:tab/>
      </w:r>
      <w:r w:rsidRPr="008505B3">
        <w:tab/>
        <w:t>54</w:t>
      </w:r>
      <w:r w:rsidR="00CF2FE0" w:rsidRPr="008505B3">
        <w:t>–</w:t>
      </w:r>
      <w:r w:rsidRPr="008505B3">
        <w:t>56</w:t>
      </w:r>
      <w:r w:rsidRPr="008505B3">
        <w:tab/>
        <w:t>1</w:t>
      </w:r>
      <w:r w:rsidR="003514E8">
        <w:t>3</w:t>
      </w:r>
    </w:p>
    <w:p w14:paraId="38DCB2F3"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8505B3">
        <w:tab/>
      </w:r>
      <w:r w:rsidRPr="00CF2FE0">
        <w:rPr>
          <w:lang w:val="en-US"/>
        </w:rPr>
        <w:t>B</w:t>
      </w:r>
      <w:r w:rsidRPr="008505B3">
        <w:t>.</w:t>
      </w:r>
      <w:r w:rsidRPr="008505B3">
        <w:tab/>
      </w:r>
      <w:r w:rsidR="008505B3">
        <w:t>Прочая деятельность НРГ по ЭМОС</w:t>
      </w:r>
      <w:r w:rsidRPr="008505B3">
        <w:tab/>
      </w:r>
      <w:r w:rsidRPr="008505B3">
        <w:tab/>
        <w:t>57</w:t>
      </w:r>
      <w:r w:rsidR="00CF2FE0" w:rsidRPr="008505B3">
        <w:t>–</w:t>
      </w:r>
      <w:r w:rsidRPr="008505B3">
        <w:t>60</w:t>
      </w:r>
      <w:r w:rsidRPr="008505B3">
        <w:tab/>
        <w:t>1</w:t>
      </w:r>
      <w:r w:rsidR="003514E8">
        <w:t>3</w:t>
      </w:r>
    </w:p>
    <w:p w14:paraId="05C9E26E"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670DF7">
        <w:t>XI.</w:t>
      </w:r>
      <w:r w:rsidRPr="00670DF7">
        <w:tab/>
      </w:r>
      <w:bookmarkStart w:id="4" w:name="_Hlk16167603"/>
      <w:r w:rsidR="008505B3" w:rsidRPr="00A47B74">
        <w:t>Общая резолюция № 2 (ОР.2) (пункт 10 повестки дня)</w:t>
      </w:r>
      <w:bookmarkEnd w:id="4"/>
      <w:r w:rsidRPr="00670DF7">
        <w:tab/>
      </w:r>
      <w:r w:rsidRPr="00670DF7">
        <w:tab/>
        <w:t>61</w:t>
      </w:r>
      <w:r w:rsidRPr="00670DF7">
        <w:tab/>
        <w:t>1</w:t>
      </w:r>
      <w:r w:rsidR="003514E8">
        <w:t>4</w:t>
      </w:r>
    </w:p>
    <w:p w14:paraId="2D005ABF"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CF2FE0">
        <w:rPr>
          <w:lang w:val="en-US"/>
        </w:rPr>
        <w:t>XII</w:t>
      </w:r>
      <w:r w:rsidRPr="008505B3">
        <w:t>.</w:t>
      </w:r>
      <w:r w:rsidRPr="008505B3">
        <w:tab/>
      </w:r>
      <w:bookmarkStart w:id="5" w:name="_Hlk16167610"/>
      <w:r w:rsidR="008505B3" w:rsidRPr="00A47B74">
        <w:t xml:space="preserve">Международное официальное утверждение типа комплектного </w:t>
      </w:r>
      <w:r w:rsidR="00102B6B">
        <w:br/>
      </w:r>
      <w:r w:rsidR="00102B6B">
        <w:tab/>
      </w:r>
      <w:r w:rsidR="00102B6B">
        <w:tab/>
      </w:r>
      <w:r w:rsidR="008505B3" w:rsidRPr="00A47B74">
        <w:t>транспортного средства (МОУТКТС) (пункт 11 повестки дня)</w:t>
      </w:r>
      <w:bookmarkEnd w:id="5"/>
      <w:r w:rsidRPr="008505B3">
        <w:tab/>
      </w:r>
      <w:r w:rsidRPr="008505B3">
        <w:tab/>
        <w:t>62</w:t>
      </w:r>
      <w:r w:rsidR="00CF2FE0" w:rsidRPr="008505B3">
        <w:t>–</w:t>
      </w:r>
      <w:r w:rsidRPr="008505B3">
        <w:t>63</w:t>
      </w:r>
      <w:r w:rsidRPr="008505B3">
        <w:tab/>
        <w:t>1</w:t>
      </w:r>
      <w:r w:rsidR="003514E8">
        <w:t>4</w:t>
      </w:r>
    </w:p>
    <w:p w14:paraId="01A6217D"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670DF7">
        <w:t>XIII.</w:t>
      </w:r>
      <w:r w:rsidRPr="00670DF7">
        <w:tab/>
      </w:r>
      <w:bookmarkStart w:id="6" w:name="_Hlk16167617"/>
      <w:r w:rsidR="008505B3" w:rsidRPr="00A47B74">
        <w:t xml:space="preserve">Качество воздуха внутри транспортных средств (КВТС) (пункт 12 </w:t>
      </w:r>
      <w:r w:rsidR="00102B6B">
        <w:br/>
      </w:r>
      <w:r w:rsidR="00102B6B">
        <w:tab/>
      </w:r>
      <w:r w:rsidR="00102B6B">
        <w:tab/>
      </w:r>
      <w:r w:rsidR="008505B3" w:rsidRPr="00A47B74">
        <w:t>повестки дня)</w:t>
      </w:r>
      <w:bookmarkEnd w:id="6"/>
      <w:r w:rsidRPr="00670DF7">
        <w:tab/>
      </w:r>
      <w:r w:rsidRPr="00670DF7">
        <w:tab/>
        <w:t>64</w:t>
      </w:r>
      <w:r w:rsidR="00CF2FE0" w:rsidRPr="008505B3">
        <w:t>–</w:t>
      </w:r>
      <w:r w:rsidRPr="00670DF7">
        <w:t>65</w:t>
      </w:r>
      <w:r w:rsidRPr="00670DF7">
        <w:tab/>
        <w:t>1</w:t>
      </w:r>
      <w:r w:rsidR="003514E8">
        <w:t>4</w:t>
      </w:r>
    </w:p>
    <w:p w14:paraId="5D5F728E"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t>XIV.</w:t>
      </w:r>
      <w:r w:rsidRPr="00670DF7">
        <w:tab/>
      </w:r>
      <w:bookmarkStart w:id="7" w:name="_Hlk16167625"/>
      <w:r w:rsidR="008505B3" w:rsidRPr="00A47B74">
        <w:t xml:space="preserve">Обмен информацией о требованиях, касающихся выбросов (пункт 13 </w:t>
      </w:r>
      <w:r w:rsidR="00102B6B">
        <w:br/>
      </w:r>
      <w:r w:rsidR="00102B6B">
        <w:tab/>
      </w:r>
      <w:r w:rsidR="00102B6B">
        <w:tab/>
      </w:r>
      <w:r w:rsidR="008505B3" w:rsidRPr="00A47B74">
        <w:t>повестки дня)</w:t>
      </w:r>
      <w:bookmarkEnd w:id="7"/>
      <w:r w:rsidRPr="00670DF7">
        <w:t xml:space="preserve"> </w:t>
      </w:r>
      <w:r w:rsidRPr="00670DF7">
        <w:tab/>
      </w:r>
      <w:r w:rsidRPr="00670DF7">
        <w:tab/>
        <w:t>66</w:t>
      </w:r>
      <w:r w:rsidRPr="00670DF7">
        <w:tab/>
        <w:t>1</w:t>
      </w:r>
      <w:r w:rsidR="003514E8">
        <w:t>5</w:t>
      </w:r>
    </w:p>
    <w:p w14:paraId="31BA89A1"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t>XV.</w:t>
      </w:r>
      <w:r w:rsidRPr="00670DF7">
        <w:tab/>
      </w:r>
      <w:r w:rsidR="008505B3" w:rsidRPr="00A47B74">
        <w:t>Выборы должностных лиц (пункт 14 повестки дня)</w:t>
      </w:r>
      <w:r w:rsidRPr="00670DF7">
        <w:tab/>
      </w:r>
      <w:r w:rsidRPr="00670DF7">
        <w:tab/>
        <w:t>67</w:t>
      </w:r>
      <w:r w:rsidRPr="00670DF7">
        <w:tab/>
        <w:t>1</w:t>
      </w:r>
      <w:r w:rsidR="003514E8">
        <w:t>5</w:t>
      </w:r>
    </w:p>
    <w:p w14:paraId="5C3EB4D6"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CF2FE0">
        <w:rPr>
          <w:lang w:val="en-US"/>
        </w:rPr>
        <w:t>XVI</w:t>
      </w:r>
      <w:r w:rsidRPr="008505B3">
        <w:t>.</w:t>
      </w:r>
      <w:r w:rsidRPr="008505B3">
        <w:tab/>
      </w:r>
      <w:r w:rsidR="008505B3" w:rsidRPr="00A47B74">
        <w:t>Прочие вопросы (пункт 15 повестки дня)</w:t>
      </w:r>
      <w:r w:rsidRPr="008505B3">
        <w:tab/>
      </w:r>
      <w:r w:rsidRPr="008505B3">
        <w:tab/>
        <w:t>68</w:t>
      </w:r>
      <w:r w:rsidR="00CF2FE0" w:rsidRPr="008505B3">
        <w:t>–</w:t>
      </w:r>
      <w:r w:rsidRPr="008505B3">
        <w:t>72</w:t>
      </w:r>
      <w:r w:rsidRPr="008505B3">
        <w:tab/>
        <w:t>1</w:t>
      </w:r>
      <w:r w:rsidR="003514E8">
        <w:t>5</w:t>
      </w:r>
    </w:p>
    <w:p w14:paraId="6CAC5D4A" w14:textId="77777777" w:rsidR="00670DF7" w:rsidRPr="008505B3"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670DF7">
        <w:t>XVII.</w:t>
      </w:r>
      <w:r w:rsidRPr="00670DF7">
        <w:tab/>
      </w:r>
      <w:r w:rsidR="008505B3" w:rsidRPr="00A47B74">
        <w:t>Предварительная повестка дня следующей сессии</w:t>
      </w:r>
      <w:r w:rsidRPr="008505B3">
        <w:tab/>
      </w:r>
      <w:r w:rsidRPr="008505B3">
        <w:tab/>
        <w:t>73</w:t>
      </w:r>
      <w:r w:rsidR="00CF2FE0" w:rsidRPr="008505B3">
        <w:t>–</w:t>
      </w:r>
      <w:r w:rsidRPr="008505B3">
        <w:t>76</w:t>
      </w:r>
      <w:r w:rsidRPr="008505B3">
        <w:tab/>
        <w:t>1</w:t>
      </w:r>
      <w:r w:rsidR="003514E8">
        <w:t>5</w:t>
      </w:r>
    </w:p>
    <w:p w14:paraId="2B83E123"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8505B3">
        <w:tab/>
      </w:r>
      <w:r w:rsidRPr="008505B3">
        <w:tab/>
      </w:r>
      <w:r w:rsidRPr="00670DF7">
        <w:t>A.</w:t>
      </w:r>
      <w:r w:rsidRPr="00670DF7">
        <w:tab/>
      </w:r>
      <w:r w:rsidR="008505B3" w:rsidRPr="00A47B74">
        <w:t>Следующая сессия GRPE</w:t>
      </w:r>
      <w:r w:rsidRPr="00670DF7">
        <w:tab/>
      </w:r>
      <w:r w:rsidRPr="00670DF7">
        <w:tab/>
        <w:t>73</w:t>
      </w:r>
      <w:r w:rsidRPr="00670DF7">
        <w:tab/>
        <w:t>1</w:t>
      </w:r>
      <w:r w:rsidR="003514E8">
        <w:t>5</w:t>
      </w:r>
    </w:p>
    <w:p w14:paraId="7D60BBED" w14:textId="77777777" w:rsidR="00670DF7" w:rsidRPr="00670DF7" w:rsidRDefault="00670DF7" w:rsidP="00670DF7">
      <w:pPr>
        <w:tabs>
          <w:tab w:val="right" w:pos="850"/>
          <w:tab w:val="left" w:pos="1134"/>
          <w:tab w:val="left" w:pos="1559"/>
          <w:tab w:val="left" w:pos="1984"/>
          <w:tab w:val="left" w:leader="dot" w:pos="7654"/>
          <w:tab w:val="right" w:pos="8929"/>
          <w:tab w:val="right" w:pos="9638"/>
        </w:tabs>
        <w:spacing w:after="120" w:line="240" w:lineRule="auto"/>
      </w:pPr>
      <w:r w:rsidRPr="00670DF7">
        <w:tab/>
      </w:r>
      <w:r w:rsidRPr="00670DF7">
        <w:tab/>
        <w:t>B.</w:t>
      </w:r>
      <w:r w:rsidRPr="00670DF7">
        <w:tab/>
      </w:r>
      <w:r w:rsidR="008505B3" w:rsidRPr="00A47B74">
        <w:t>Предварительная повестка дня следующей сессии самой GRPE</w:t>
      </w:r>
      <w:r w:rsidRPr="00670DF7">
        <w:tab/>
      </w:r>
      <w:r w:rsidRPr="00670DF7">
        <w:tab/>
        <w:t>74</w:t>
      </w:r>
      <w:r w:rsidRPr="00670DF7">
        <w:tab/>
        <w:t>1</w:t>
      </w:r>
      <w:r w:rsidR="003514E8">
        <w:t>6</w:t>
      </w:r>
    </w:p>
    <w:p w14:paraId="0316667E" w14:textId="77777777" w:rsidR="00102B6B" w:rsidRDefault="00670DF7" w:rsidP="005C1910">
      <w:pPr>
        <w:tabs>
          <w:tab w:val="right" w:pos="850"/>
          <w:tab w:val="left" w:pos="1134"/>
          <w:tab w:val="left" w:pos="1559"/>
          <w:tab w:val="left" w:pos="1984"/>
          <w:tab w:val="left" w:leader="dot" w:pos="7655"/>
          <w:tab w:val="right" w:pos="8929"/>
          <w:tab w:val="right" w:pos="9639"/>
        </w:tabs>
        <w:spacing w:after="120" w:line="240" w:lineRule="auto"/>
      </w:pPr>
      <w:r w:rsidRPr="00670DF7">
        <w:tab/>
      </w:r>
      <w:r w:rsidRPr="00670DF7">
        <w:tab/>
        <w:t>C.</w:t>
      </w:r>
      <w:r w:rsidRPr="00670DF7">
        <w:tab/>
      </w:r>
      <w:r w:rsidR="008505B3" w:rsidRPr="00A47B74">
        <w:t xml:space="preserve">Неофициальные совещания, которые намечено провести в связи </w:t>
      </w:r>
      <w:r w:rsidR="00102B6B">
        <w:br/>
      </w:r>
      <w:r w:rsidR="00102B6B">
        <w:tab/>
      </w:r>
      <w:r w:rsidR="00102B6B">
        <w:tab/>
      </w:r>
      <w:r w:rsidR="00102B6B">
        <w:tab/>
      </w:r>
      <w:r w:rsidR="008505B3" w:rsidRPr="00A47B74">
        <w:t>со следующей сессией GRPE</w:t>
      </w:r>
      <w:r w:rsidRPr="00670DF7">
        <w:tab/>
      </w:r>
      <w:r w:rsidRPr="00670DF7">
        <w:tab/>
        <w:t>75</w:t>
      </w:r>
      <w:r w:rsidR="00102B6B">
        <w:t>–</w:t>
      </w:r>
      <w:r w:rsidRPr="00670DF7">
        <w:t>76</w:t>
      </w:r>
      <w:r w:rsidRPr="00670DF7">
        <w:tab/>
        <w:t>1</w:t>
      </w:r>
      <w:r w:rsidR="003514E8">
        <w:t>7</w:t>
      </w:r>
      <w:r w:rsidR="00102B6B">
        <w:br w:type="page"/>
      </w:r>
    </w:p>
    <w:p w14:paraId="0D6698C3" w14:textId="77777777" w:rsidR="00670DF7" w:rsidRPr="00102B6B" w:rsidRDefault="00102B6B" w:rsidP="003514E8">
      <w:pPr>
        <w:tabs>
          <w:tab w:val="right" w:pos="850"/>
          <w:tab w:val="left" w:pos="1134"/>
          <w:tab w:val="left" w:pos="1559"/>
          <w:tab w:val="left" w:pos="1984"/>
          <w:tab w:val="left" w:leader="dot" w:pos="7654"/>
          <w:tab w:val="right" w:pos="8929"/>
          <w:tab w:val="right" w:pos="9638"/>
        </w:tabs>
        <w:spacing w:after="120"/>
      </w:pPr>
      <w:r>
        <w:t>Приложения</w:t>
      </w:r>
    </w:p>
    <w:p w14:paraId="33FF3208" w14:textId="77777777" w:rsidR="00670DF7" w:rsidRPr="008505B3" w:rsidRDefault="00670DF7" w:rsidP="003514E8">
      <w:pPr>
        <w:tabs>
          <w:tab w:val="right" w:pos="850"/>
          <w:tab w:val="left" w:pos="1134"/>
          <w:tab w:val="left" w:pos="1559"/>
          <w:tab w:val="left" w:pos="1984"/>
          <w:tab w:val="left" w:leader="dot" w:pos="8931"/>
          <w:tab w:val="right" w:pos="9214"/>
          <w:tab w:val="right" w:pos="9638"/>
        </w:tabs>
        <w:spacing w:after="120"/>
      </w:pPr>
      <w:r w:rsidRPr="00102B6B">
        <w:tab/>
      </w:r>
      <w:r w:rsidR="008505B3" w:rsidRPr="00A47B74">
        <w:t>I</w:t>
      </w:r>
      <w:r w:rsidR="00102B6B">
        <w:t>.</w:t>
      </w:r>
      <w:r w:rsidR="00102B6B">
        <w:tab/>
      </w:r>
      <w:r w:rsidR="008505B3" w:rsidRPr="00A47B74">
        <w:t>Перечень неофициальных документов (GRPE-7</w:t>
      </w:r>
      <w:r w:rsidR="008505B3">
        <w:t>9</w:t>
      </w:r>
      <w:r w:rsidR="008505B3" w:rsidRPr="00A47B74">
        <w:t xml:space="preserve">- ), распространенных без официального </w:t>
      </w:r>
      <w:r w:rsidR="00102B6B">
        <w:br/>
      </w:r>
      <w:r w:rsidR="00102B6B">
        <w:tab/>
      </w:r>
      <w:r w:rsidR="00102B6B">
        <w:tab/>
      </w:r>
      <w:r w:rsidR="008505B3" w:rsidRPr="00A47B74">
        <w:t>условного обозначения до и в ходе сессии</w:t>
      </w:r>
      <w:r w:rsidRPr="008505B3">
        <w:tab/>
      </w:r>
      <w:r w:rsidRPr="008505B3">
        <w:tab/>
      </w:r>
      <w:r w:rsidR="00102B6B">
        <w:tab/>
      </w:r>
      <w:r w:rsidRPr="008505B3">
        <w:t>1</w:t>
      </w:r>
      <w:r w:rsidR="003514E8">
        <w:t>9</w:t>
      </w:r>
    </w:p>
    <w:p w14:paraId="602F286F" w14:textId="77777777" w:rsidR="00670DF7" w:rsidRPr="008505B3" w:rsidRDefault="00670DF7" w:rsidP="003514E8">
      <w:pPr>
        <w:tabs>
          <w:tab w:val="right" w:pos="850"/>
          <w:tab w:val="left" w:pos="1134"/>
          <w:tab w:val="left" w:pos="1559"/>
          <w:tab w:val="left" w:pos="1984"/>
          <w:tab w:val="left" w:leader="dot" w:pos="8931"/>
          <w:tab w:val="right" w:pos="9214"/>
          <w:tab w:val="right" w:pos="9638"/>
        </w:tabs>
        <w:spacing w:after="120"/>
      </w:pPr>
      <w:r w:rsidRPr="008505B3">
        <w:tab/>
      </w:r>
      <w:r w:rsidRPr="00102B6B">
        <w:t>II</w:t>
      </w:r>
      <w:r w:rsidR="00102B6B">
        <w:t>.</w:t>
      </w:r>
      <w:r w:rsidRPr="008505B3">
        <w:tab/>
      </w:r>
      <w:r w:rsidR="008505B3" w:rsidRPr="00A47B74">
        <w:t>Неофициальные с</w:t>
      </w:r>
      <w:r w:rsidR="008505B3">
        <w:t>овещания, проведенные в связи с </w:t>
      </w:r>
      <w:r w:rsidR="008505B3" w:rsidRPr="00A47B74">
        <w:t>сессией GRPE</w:t>
      </w:r>
      <w:r w:rsidRPr="008505B3">
        <w:tab/>
      </w:r>
      <w:r w:rsidRPr="008505B3">
        <w:tab/>
      </w:r>
      <w:r w:rsidR="00102B6B">
        <w:tab/>
      </w:r>
      <w:r w:rsidR="003514E8">
        <w:t>20</w:t>
      </w:r>
    </w:p>
    <w:p w14:paraId="0C2F07C3" w14:textId="77777777" w:rsidR="00670DF7" w:rsidRPr="008505B3" w:rsidRDefault="00670DF7" w:rsidP="003514E8">
      <w:pPr>
        <w:tabs>
          <w:tab w:val="right" w:pos="850"/>
          <w:tab w:val="left" w:pos="1134"/>
          <w:tab w:val="left" w:pos="1559"/>
          <w:tab w:val="left" w:pos="1984"/>
          <w:tab w:val="left" w:leader="dot" w:pos="8931"/>
          <w:tab w:val="right" w:pos="9214"/>
          <w:tab w:val="right" w:pos="9638"/>
        </w:tabs>
        <w:spacing w:after="120"/>
      </w:pPr>
      <w:r w:rsidRPr="008505B3">
        <w:tab/>
      </w:r>
      <w:r w:rsidRPr="00102B6B">
        <w:t>III</w:t>
      </w:r>
      <w:r w:rsidR="00102B6B">
        <w:t>.</w:t>
      </w:r>
      <w:r w:rsidR="00102B6B">
        <w:tab/>
      </w:r>
      <w:r w:rsidR="008505B3" w:rsidRPr="00A47B74">
        <w:t>Перечень неофициальных рабочих групп, целевых групп и подгрупп GRPE</w:t>
      </w:r>
      <w:r w:rsidRPr="008505B3">
        <w:tab/>
      </w:r>
      <w:r w:rsidRPr="008505B3">
        <w:tab/>
      </w:r>
      <w:r w:rsidR="00102B6B">
        <w:tab/>
      </w:r>
      <w:r w:rsidR="003514E8">
        <w:t>2</w:t>
      </w:r>
      <w:r w:rsidRPr="008505B3">
        <w:t>1</w:t>
      </w:r>
    </w:p>
    <w:p w14:paraId="03498ABA" w14:textId="77777777" w:rsidR="00670DF7" w:rsidRPr="008505B3" w:rsidRDefault="00670DF7" w:rsidP="003514E8">
      <w:pPr>
        <w:tabs>
          <w:tab w:val="right" w:pos="850"/>
          <w:tab w:val="left" w:pos="1134"/>
          <w:tab w:val="left" w:pos="1559"/>
          <w:tab w:val="left" w:pos="1984"/>
          <w:tab w:val="left" w:leader="dot" w:pos="8931"/>
          <w:tab w:val="right" w:pos="9214"/>
          <w:tab w:val="right" w:pos="9638"/>
        </w:tabs>
        <w:spacing w:after="120"/>
      </w:pPr>
      <w:r w:rsidRPr="008505B3">
        <w:tab/>
      </w:r>
      <w:r w:rsidRPr="00102B6B">
        <w:t>IV</w:t>
      </w:r>
      <w:r w:rsidR="00102B6B">
        <w:t>.</w:t>
      </w:r>
      <w:r w:rsidRPr="008505B3">
        <w:tab/>
      </w:r>
      <w:r w:rsidR="008505B3" w:rsidRPr="00A47B74">
        <w:t>Принятые поправки к документу</w:t>
      </w:r>
      <w:r w:rsidR="008505B3">
        <w:t xml:space="preserve"> </w:t>
      </w:r>
      <w:r w:rsidR="008505B3" w:rsidRPr="00DA4D95">
        <w:t>ECE/TRANS/WP.29/GRPE/</w:t>
      </w:r>
      <w:r w:rsidR="008505B3" w:rsidRPr="00A076BA">
        <w:t>2019/10</w:t>
      </w:r>
      <w:r w:rsidRPr="008505B3">
        <w:tab/>
      </w:r>
      <w:r w:rsidRPr="008505B3">
        <w:tab/>
      </w:r>
      <w:r w:rsidR="00102B6B">
        <w:tab/>
      </w:r>
      <w:r w:rsidR="003514E8">
        <w:t>22</w:t>
      </w:r>
    </w:p>
    <w:p w14:paraId="375BAE9A" w14:textId="77777777" w:rsidR="00670DF7" w:rsidRPr="008505B3" w:rsidRDefault="00670DF7" w:rsidP="003514E8">
      <w:pPr>
        <w:tabs>
          <w:tab w:val="right" w:pos="850"/>
          <w:tab w:val="left" w:pos="1134"/>
          <w:tab w:val="left" w:pos="1559"/>
          <w:tab w:val="left" w:pos="1984"/>
          <w:tab w:val="left" w:leader="dot" w:pos="8931"/>
          <w:tab w:val="right" w:pos="9214"/>
          <w:tab w:val="right" w:pos="9638"/>
        </w:tabs>
        <w:spacing w:after="120"/>
      </w:pPr>
      <w:r w:rsidRPr="008505B3">
        <w:tab/>
      </w:r>
      <w:r w:rsidRPr="00102B6B">
        <w:t>V</w:t>
      </w:r>
      <w:r w:rsidR="00102B6B">
        <w:t>.</w:t>
      </w:r>
      <w:r w:rsidRPr="008505B3">
        <w:tab/>
      </w:r>
      <w:r w:rsidR="008505B3" w:rsidRPr="00A47B74">
        <w:t xml:space="preserve">Принятые поправки к документу </w:t>
      </w:r>
      <w:r w:rsidR="008505B3" w:rsidRPr="00DA4D95">
        <w:t>ECE/TRANS/WP.29/GRPE/</w:t>
      </w:r>
      <w:r w:rsidR="008505B3" w:rsidRPr="00A076BA">
        <w:t>2019/11</w:t>
      </w:r>
      <w:r w:rsidRPr="008505B3">
        <w:tab/>
      </w:r>
      <w:r w:rsidRPr="008505B3">
        <w:tab/>
      </w:r>
      <w:r w:rsidR="00102B6B">
        <w:tab/>
      </w:r>
      <w:r w:rsidR="003514E8">
        <w:t>23</w:t>
      </w:r>
    </w:p>
    <w:p w14:paraId="53462A28" w14:textId="77777777" w:rsidR="00670DF7" w:rsidRPr="005C1910" w:rsidRDefault="00670DF7" w:rsidP="003514E8">
      <w:pPr>
        <w:tabs>
          <w:tab w:val="right" w:pos="850"/>
          <w:tab w:val="left" w:pos="1134"/>
          <w:tab w:val="left" w:pos="1559"/>
          <w:tab w:val="left" w:pos="1984"/>
          <w:tab w:val="left" w:leader="dot" w:pos="8931"/>
          <w:tab w:val="right" w:pos="9214"/>
          <w:tab w:val="right" w:pos="9638"/>
        </w:tabs>
        <w:spacing w:after="120"/>
      </w:pPr>
      <w:r w:rsidRPr="008505B3">
        <w:tab/>
      </w:r>
      <w:r w:rsidRPr="00102B6B">
        <w:rPr>
          <w:lang w:val="en-US"/>
        </w:rPr>
        <w:t>VI</w:t>
      </w:r>
      <w:r w:rsidR="00102B6B" w:rsidRPr="005C1910">
        <w:t>.</w:t>
      </w:r>
      <w:r w:rsidRPr="005C1910">
        <w:tab/>
      </w:r>
      <w:r w:rsidR="008505B3" w:rsidRPr="00A47B74">
        <w:t>Технический</w:t>
      </w:r>
      <w:r w:rsidR="008505B3" w:rsidRPr="005C1910">
        <w:t xml:space="preserve"> </w:t>
      </w:r>
      <w:r w:rsidR="008505B3" w:rsidRPr="00A47B74">
        <w:t>доклад</w:t>
      </w:r>
      <w:r w:rsidR="008505B3" w:rsidRPr="005C1910">
        <w:t xml:space="preserve"> </w:t>
      </w:r>
      <w:r w:rsidR="008505B3">
        <w:t>о</w:t>
      </w:r>
      <w:r w:rsidR="008505B3" w:rsidRPr="005C1910">
        <w:t xml:space="preserve"> </w:t>
      </w:r>
      <w:r w:rsidR="008505B3">
        <w:t>разработке</w:t>
      </w:r>
      <w:r w:rsidR="008505B3" w:rsidRPr="005C1910">
        <w:t xml:space="preserve"> </w:t>
      </w:r>
      <w:r w:rsidR="008505B3">
        <w:t>поправки</w:t>
      </w:r>
      <w:r w:rsidR="008505B3" w:rsidRPr="005C1910">
        <w:t xml:space="preserve"> 4 </w:t>
      </w:r>
      <w:r w:rsidR="008505B3">
        <w:t>к</w:t>
      </w:r>
      <w:r w:rsidR="008505B3" w:rsidRPr="00102B6B">
        <w:rPr>
          <w:lang w:val="en-US"/>
        </w:rPr>
        <w:t> </w:t>
      </w:r>
      <w:r w:rsidR="008505B3">
        <w:t>ГТП</w:t>
      </w:r>
      <w:r w:rsidR="008505B3" w:rsidRPr="00102B6B">
        <w:rPr>
          <w:lang w:val="en-US"/>
        </w:rPr>
        <w:t> </w:t>
      </w:r>
      <w:r w:rsidR="008505B3" w:rsidRPr="005C1910">
        <w:t>№</w:t>
      </w:r>
      <w:r w:rsidR="008505B3" w:rsidRPr="00102B6B">
        <w:rPr>
          <w:lang w:val="en-US"/>
        </w:rPr>
        <w:t> </w:t>
      </w:r>
      <w:r w:rsidR="008505B3" w:rsidRPr="005C1910">
        <w:t xml:space="preserve">2 </w:t>
      </w:r>
      <w:r w:rsidR="008505B3" w:rsidRPr="00A47B74">
        <w:t>ООН</w:t>
      </w:r>
      <w:r w:rsidRPr="005C1910">
        <w:tab/>
      </w:r>
      <w:r w:rsidR="00102B6B" w:rsidRPr="005C1910">
        <w:tab/>
      </w:r>
      <w:r w:rsidRPr="005C1910">
        <w:tab/>
        <w:t>2</w:t>
      </w:r>
      <w:r w:rsidR="003514E8">
        <w:t>4</w:t>
      </w:r>
    </w:p>
    <w:p w14:paraId="45CC13B4" w14:textId="77777777" w:rsidR="00102B6B" w:rsidRPr="005C1910" w:rsidRDefault="00670DF7" w:rsidP="003514E8">
      <w:pPr>
        <w:tabs>
          <w:tab w:val="right" w:pos="850"/>
          <w:tab w:val="left" w:pos="1134"/>
          <w:tab w:val="left" w:leader="dot" w:pos="8900"/>
          <w:tab w:val="right" w:pos="9638"/>
        </w:tabs>
        <w:spacing w:after="120"/>
        <w:ind w:left="1134" w:right="708" w:hanging="1134"/>
      </w:pPr>
      <w:r w:rsidRPr="005C1910">
        <w:tab/>
      </w:r>
    </w:p>
    <w:p w14:paraId="411CABB2" w14:textId="77777777" w:rsidR="00670DF7" w:rsidRPr="005C1910" w:rsidRDefault="00670DF7" w:rsidP="003514E8">
      <w:pPr>
        <w:tabs>
          <w:tab w:val="right" w:pos="850"/>
          <w:tab w:val="left" w:pos="1134"/>
          <w:tab w:val="left" w:leader="dot" w:pos="8900"/>
          <w:tab w:val="right" w:pos="9638"/>
        </w:tabs>
        <w:spacing w:after="120"/>
        <w:ind w:left="1134" w:right="708" w:hanging="1134"/>
      </w:pPr>
      <w:r w:rsidRPr="005C1910">
        <w:tab/>
      </w:r>
    </w:p>
    <w:p w14:paraId="03F39433" w14:textId="77777777" w:rsidR="00670DF7" w:rsidRPr="00D277AE" w:rsidRDefault="00670DF7" w:rsidP="00670DF7">
      <w:pPr>
        <w:pStyle w:val="HChG"/>
        <w:keepNext w:val="0"/>
        <w:keepLines w:val="0"/>
        <w:pageBreakBefore/>
      </w:pPr>
      <w:bookmarkStart w:id="8" w:name="_Toc314155697"/>
      <w:bookmarkStart w:id="9" w:name="_Toc317520872"/>
      <w:r w:rsidRPr="005C1910">
        <w:t xml:space="preserve"> </w:t>
      </w:r>
      <w:r w:rsidRPr="005C1910">
        <w:tab/>
      </w:r>
      <w:r w:rsidRPr="0078035C">
        <w:rPr>
          <w:lang w:val="en-GB"/>
        </w:rPr>
        <w:t>I</w:t>
      </w:r>
      <w:r w:rsidRPr="00D277AE">
        <w:t>.</w:t>
      </w:r>
      <w:r w:rsidRPr="00D277AE">
        <w:tab/>
      </w:r>
      <w:bookmarkEnd w:id="8"/>
      <w:bookmarkEnd w:id="9"/>
      <w:r w:rsidRPr="00A47B74">
        <w:t>Участники</w:t>
      </w:r>
    </w:p>
    <w:p w14:paraId="32891569" w14:textId="77777777" w:rsidR="00670DF7" w:rsidRPr="00461A3F" w:rsidRDefault="00670DF7" w:rsidP="00CF2FE0">
      <w:pPr>
        <w:pStyle w:val="SingleTxtG"/>
      </w:pPr>
      <w:r w:rsidRPr="00D277AE">
        <w:t>1.</w:t>
      </w:r>
      <w:r w:rsidRPr="00D277AE">
        <w:tab/>
        <w:t>Рабочая группа по проблемам энергии и загрязнения окружающей среды (</w:t>
      </w:r>
      <w:r>
        <w:t>GRPE</w:t>
      </w:r>
      <w:r w:rsidRPr="00D277AE">
        <w:t xml:space="preserve">) провела свою семьдесят </w:t>
      </w:r>
      <w:r>
        <w:t>девятую</w:t>
      </w:r>
      <w:r w:rsidRPr="00D277AE">
        <w:t xml:space="preserve"> сессию </w:t>
      </w:r>
      <w:r w:rsidRPr="00461A3F">
        <w:t>21</w:t>
      </w:r>
      <w:r w:rsidR="00CF2FE0" w:rsidRPr="005C1910">
        <w:t>–</w:t>
      </w:r>
      <w:r w:rsidRPr="00461A3F">
        <w:t xml:space="preserve">24 </w:t>
      </w:r>
      <w:r>
        <w:t>мая</w:t>
      </w:r>
      <w:r w:rsidRPr="00461A3F">
        <w:t xml:space="preserve"> 2019 </w:t>
      </w:r>
      <w:r w:rsidRPr="00D277AE">
        <w:t>года</w:t>
      </w:r>
      <w:r w:rsidRPr="00461A3F">
        <w:t xml:space="preserve"> </w:t>
      </w:r>
      <w:r w:rsidRPr="00D277AE">
        <w:t>под</w:t>
      </w:r>
      <w:r w:rsidRPr="00461A3F">
        <w:t xml:space="preserve"> </w:t>
      </w:r>
      <w:r w:rsidRPr="00D277AE">
        <w:t>председательством</w:t>
      </w:r>
      <w:r w:rsidRPr="00461A3F">
        <w:t xml:space="preserve"> </w:t>
      </w:r>
      <w:r w:rsidRPr="00D277AE">
        <w:t>г</w:t>
      </w:r>
      <w:r w:rsidRPr="00461A3F">
        <w:t>-</w:t>
      </w:r>
      <w:r w:rsidRPr="00D277AE">
        <w:t>на</w:t>
      </w:r>
      <w:r w:rsidRPr="00461A3F">
        <w:t xml:space="preserve"> </w:t>
      </w:r>
      <w:r w:rsidRPr="00D277AE">
        <w:t>А</w:t>
      </w:r>
      <w:r w:rsidRPr="00461A3F">
        <w:t xml:space="preserve">. </w:t>
      </w:r>
      <w:bookmarkStart w:id="10" w:name="OLE_LINK9"/>
      <w:bookmarkStart w:id="11" w:name="OLE_LINK10"/>
      <w:r w:rsidRPr="00D277AE">
        <w:t>Рейндерс</w:t>
      </w:r>
      <w:bookmarkEnd w:id="10"/>
      <w:bookmarkEnd w:id="11"/>
      <w:r w:rsidRPr="00D277AE">
        <w:t>а</w:t>
      </w:r>
      <w:r w:rsidRPr="00461A3F">
        <w:t xml:space="preserve"> (</w:t>
      </w:r>
      <w:r w:rsidRPr="00D277AE">
        <w:t>Нидерланды</w:t>
      </w:r>
      <w:r w:rsidRPr="00461A3F">
        <w:t>).</w:t>
      </w:r>
      <w:r>
        <w:t xml:space="preserve"> </w:t>
      </w:r>
      <w:r w:rsidRPr="00461A3F">
        <w:t>В соответствии с правилом</w:t>
      </w:r>
      <w:r>
        <w:t> </w:t>
      </w:r>
      <w:r w:rsidRPr="00461A3F">
        <w:t>1</w:t>
      </w:r>
      <w:r>
        <w:t> </w:t>
      </w:r>
      <w:r w:rsidRPr="00461A3F">
        <w:t>а)</w:t>
      </w:r>
      <w:r>
        <w:t> </w:t>
      </w:r>
      <w:r w:rsidRPr="00461A3F">
        <w:t>правил процедуры Всемирного форума для согласования правил в области транспортных средств (</w:t>
      </w:r>
      <w:r>
        <w:t>WP</w:t>
      </w:r>
      <w:r w:rsidRPr="00461A3F">
        <w:t>.29) (</w:t>
      </w:r>
      <w:r>
        <w:t>TRANS</w:t>
      </w:r>
      <w:r w:rsidRPr="00461A3F">
        <w:t>/</w:t>
      </w:r>
      <w:r>
        <w:t>WP</w:t>
      </w:r>
      <w:r w:rsidRPr="00461A3F">
        <w:t>.29/690 с поправками) в ее работе приняли участие эксперты от следующих стран: Австралии, Австрии, Венгрии,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Франции, Чешской Республики, Швейцарии, Швеции и Японии. В ней участвовали также эксперты от Европейской комиссии (ЕК)</w:t>
      </w:r>
      <w:r>
        <w:t xml:space="preserve"> и от </w:t>
      </w:r>
      <w:r w:rsidRPr="00461A3F">
        <w:t xml:space="preserve">следующих неправительственных организаций (НПО): Ассоциации по ограничению выбросов автомобилями с помощью каталитических нейтрализаторов (АВАКН), Международного комитета по техническому осмотру автотранспортных средств (МКТОТ), Европейской ассоциации поставщиков автомобильных деталей </w:t>
      </w:r>
      <w:r>
        <w:t>(КСАОД/</w:t>
      </w:r>
      <w:r w:rsidRPr="00461A3F">
        <w:t>МЕМА/ЯАПАД), Европейской ассоциации гаражного оборудования (ЕАГО), Европейской ассоциации производителей двигателей внутреннего сгорания (ЕВРОМОТ), Международной ассоциации заводов-изготовителей мотоциклов (МАЗМ), Международной организации предприятий автомобильной промышленности (МОПАП) и ассоциации «Сжиженный газ – Европа».</w:t>
      </w:r>
    </w:p>
    <w:p w14:paraId="50072F6A" w14:textId="77777777" w:rsidR="00670DF7" w:rsidRPr="00E9483D" w:rsidRDefault="00670DF7" w:rsidP="00670DF7">
      <w:pPr>
        <w:pStyle w:val="HChG"/>
        <w:keepNext w:val="0"/>
        <w:keepLines w:val="0"/>
      </w:pPr>
      <w:r w:rsidRPr="00780CF6">
        <w:tab/>
      </w:r>
      <w:bookmarkStart w:id="12" w:name="_Toc317520873"/>
      <w:r w:rsidRPr="0078035C">
        <w:rPr>
          <w:lang w:val="en-GB"/>
        </w:rPr>
        <w:t>II</w:t>
      </w:r>
      <w:r w:rsidRPr="00E9483D">
        <w:t>.</w:t>
      </w:r>
      <w:r w:rsidRPr="00E9483D">
        <w:tab/>
      </w:r>
      <w:bookmarkEnd w:id="12"/>
      <w:r w:rsidRPr="00A47B74">
        <w:t>Утверждение повестки дня (пункт 1 повестки дня)</w:t>
      </w:r>
    </w:p>
    <w:p w14:paraId="3EB2E048" w14:textId="77777777" w:rsidR="00670DF7" w:rsidRPr="00D277AE" w:rsidRDefault="00670DF7" w:rsidP="00CF2FE0">
      <w:pPr>
        <w:pStyle w:val="SingleTxtG"/>
        <w:ind w:left="2835" w:hanging="1701"/>
        <w:jc w:val="left"/>
      </w:pPr>
      <w:r w:rsidRPr="00D277AE">
        <w:rPr>
          <w:i/>
        </w:rPr>
        <w:t>Документация</w:t>
      </w:r>
      <w:r>
        <w:rPr>
          <w:i/>
        </w:rPr>
        <w:t>:</w:t>
      </w:r>
      <w:r w:rsidRPr="00D277AE">
        <w:tab/>
      </w:r>
      <w:r w:rsidRPr="00DA4D95">
        <w:t>ECE</w:t>
      </w:r>
      <w:r w:rsidRPr="00D277AE">
        <w:t>/</w:t>
      </w:r>
      <w:r w:rsidRPr="00DA4D95">
        <w:t>TRANS</w:t>
      </w:r>
      <w:r w:rsidRPr="00D277AE">
        <w:t>/</w:t>
      </w:r>
      <w:r w:rsidRPr="00DA4D95">
        <w:t>WP</w:t>
      </w:r>
      <w:r w:rsidRPr="00D277AE">
        <w:t>.29/</w:t>
      </w:r>
      <w:r w:rsidRPr="00DA4D95">
        <w:t>GRPE</w:t>
      </w:r>
      <w:r w:rsidRPr="00D277AE">
        <w:t>/2019/9</w:t>
      </w:r>
      <w:r w:rsidRPr="00D277AE">
        <w:br/>
      </w:r>
      <w:r>
        <w:t>неофициальные документы</w:t>
      </w:r>
      <w:r w:rsidRPr="00D277AE">
        <w:t xml:space="preserve"> </w:t>
      </w:r>
      <w:r w:rsidRPr="00DA4D95">
        <w:t>GRPE</w:t>
      </w:r>
      <w:r w:rsidRPr="00D277AE">
        <w:t xml:space="preserve">-79-01, </w:t>
      </w:r>
      <w:r w:rsidRPr="00DA4D95">
        <w:t>GRPE</w:t>
      </w:r>
      <w:r w:rsidRPr="00D277AE">
        <w:t>-79-02-</w:t>
      </w:r>
      <w:r>
        <w:t>Rev</w:t>
      </w:r>
      <w:r w:rsidRPr="00D277AE">
        <w:t xml:space="preserve">.1 </w:t>
      </w:r>
      <w:r w:rsidRPr="00D277AE">
        <w:br/>
      </w:r>
      <w:r w:rsidR="00102B6B">
        <w:t>и</w:t>
      </w:r>
      <w:r w:rsidR="00102B6B" w:rsidRPr="00DA4D95">
        <w:t xml:space="preserve"> </w:t>
      </w:r>
      <w:r w:rsidRPr="00DA4D95">
        <w:t>GRPE</w:t>
      </w:r>
      <w:r w:rsidRPr="00D277AE">
        <w:t>-79-09-</w:t>
      </w:r>
      <w:r>
        <w:t>Rev</w:t>
      </w:r>
      <w:r w:rsidRPr="00D277AE">
        <w:t>.3</w:t>
      </w:r>
    </w:p>
    <w:p w14:paraId="6F52FDC6" w14:textId="77777777" w:rsidR="00670DF7" w:rsidRPr="00461A3F" w:rsidRDefault="00670DF7" w:rsidP="00CF2FE0">
      <w:pPr>
        <w:pStyle w:val="SingleTxtG"/>
      </w:pPr>
      <w:r w:rsidRPr="00461A3F">
        <w:t>2.</w:t>
      </w:r>
      <w:r w:rsidRPr="00461A3F">
        <w:tab/>
      </w:r>
      <w:r>
        <w:t>Председатель</w:t>
      </w:r>
      <w:r w:rsidRPr="00461A3F">
        <w:t xml:space="preserve"> </w:t>
      </w:r>
      <w:r>
        <w:t>GRPE</w:t>
      </w:r>
      <w:r w:rsidRPr="00461A3F">
        <w:t xml:space="preserve"> </w:t>
      </w:r>
      <w:r>
        <w:t>г</w:t>
      </w:r>
      <w:r w:rsidRPr="00461A3F">
        <w:t>-</w:t>
      </w:r>
      <w:r>
        <w:t>н</w:t>
      </w:r>
      <w:r w:rsidRPr="00461A3F">
        <w:t xml:space="preserve"> </w:t>
      </w:r>
      <w:r w:rsidRPr="00D277AE">
        <w:t>Рейндерс</w:t>
      </w:r>
      <w:r>
        <w:t xml:space="preserve"> </w:t>
      </w:r>
      <w:r w:rsidRPr="00461A3F">
        <w:t>открыл сессию и приветствовал участников</w:t>
      </w:r>
      <w:r>
        <w:t>. GRPE</w:t>
      </w:r>
      <w:r w:rsidRPr="00461A3F">
        <w:t xml:space="preserve"> утвердила предварительную повестку дня семьдесят </w:t>
      </w:r>
      <w:r>
        <w:t xml:space="preserve">девятой </w:t>
      </w:r>
      <w:r w:rsidRPr="00461A3F">
        <w:t>сессии (</w:t>
      </w:r>
      <w:r w:rsidRPr="00DA4D95">
        <w:t>ECE</w:t>
      </w:r>
      <w:r w:rsidRPr="00461A3F">
        <w:t>/</w:t>
      </w:r>
      <w:r w:rsidRPr="00DA4D95">
        <w:t>TRANS</w:t>
      </w:r>
      <w:r w:rsidRPr="00461A3F">
        <w:t>/</w:t>
      </w:r>
      <w:r w:rsidRPr="00DA4D95">
        <w:t>WP</w:t>
      </w:r>
      <w:r w:rsidRPr="00461A3F">
        <w:t>.29/</w:t>
      </w:r>
      <w:r w:rsidRPr="00DA4D95">
        <w:t>GRPE</w:t>
      </w:r>
      <w:r w:rsidRPr="00461A3F">
        <w:t xml:space="preserve">/2019/9), обновленный сводный вариант которой содержится в документе </w:t>
      </w:r>
      <w:r w:rsidRPr="00DA4D95">
        <w:t>GRPE</w:t>
      </w:r>
      <w:r w:rsidRPr="00461A3F">
        <w:t>-79-09-</w:t>
      </w:r>
      <w:r>
        <w:t>Rev</w:t>
      </w:r>
      <w:r w:rsidRPr="00461A3F">
        <w:t>.3.</w:t>
      </w:r>
      <w:r>
        <w:t xml:space="preserve"> GRPE </w:t>
      </w:r>
      <w:r w:rsidRPr="00461A3F">
        <w:t xml:space="preserve">приняла к сведению документ </w:t>
      </w:r>
      <w:r>
        <w:t>GRPE</w:t>
      </w:r>
      <w:r w:rsidRPr="00461A3F">
        <w:t>-7</w:t>
      </w:r>
      <w:r>
        <w:t>9</w:t>
      </w:r>
      <w:r w:rsidRPr="00461A3F">
        <w:t xml:space="preserve">-01, касающийся организации совещаний неофициальных рабочих групп (НРГ) </w:t>
      </w:r>
      <w:r>
        <w:t>GRPE</w:t>
      </w:r>
      <w:r w:rsidRPr="00461A3F">
        <w:t>, которые запланированы на эту неделю.</w:t>
      </w:r>
    </w:p>
    <w:p w14:paraId="5DDE8A0B" w14:textId="77777777" w:rsidR="00670DF7" w:rsidRPr="00461A3F" w:rsidRDefault="00670DF7" w:rsidP="00CF2FE0">
      <w:pPr>
        <w:pStyle w:val="SingleTxtG"/>
      </w:pPr>
      <w:r w:rsidRPr="00461A3F">
        <w:t>3.</w:t>
      </w:r>
      <w:r w:rsidRPr="00461A3F">
        <w:tab/>
        <w:t xml:space="preserve">Неофициальные документы, распространенные до и в ходе сессии </w:t>
      </w:r>
      <w:r>
        <w:t>GRPE</w:t>
      </w:r>
      <w:r w:rsidRPr="00461A3F">
        <w:t xml:space="preserve">, перечислены в приложении </w:t>
      </w:r>
      <w:r>
        <w:t>I</w:t>
      </w:r>
      <w:r w:rsidRPr="00461A3F">
        <w:t xml:space="preserve">. В приложении </w:t>
      </w:r>
      <w:r>
        <w:t>II</w:t>
      </w:r>
      <w:r w:rsidRPr="00461A3F">
        <w:t xml:space="preserve"> содержится перечень неофициальных совещаний, которые приурочены к сессии </w:t>
      </w:r>
      <w:r>
        <w:t>GRPE</w:t>
      </w:r>
      <w:r w:rsidRPr="00461A3F">
        <w:t xml:space="preserve">. В приложении </w:t>
      </w:r>
      <w:r>
        <w:t>III</w:t>
      </w:r>
      <w:r w:rsidRPr="00461A3F">
        <w:t xml:space="preserve"> перечислены НРГ </w:t>
      </w:r>
      <w:r>
        <w:t>GRPE</w:t>
      </w:r>
      <w:r w:rsidRPr="00461A3F">
        <w:t>, целевые группы и подгруппы с указанием данных о председателях, секретарях и окончаниях срока их мандатов.</w:t>
      </w:r>
    </w:p>
    <w:p w14:paraId="3D629E3D" w14:textId="77777777" w:rsidR="00670DF7" w:rsidRPr="00846473" w:rsidRDefault="00670DF7" w:rsidP="00CF2FE0">
      <w:pPr>
        <w:pStyle w:val="SingleTxtG"/>
      </w:pPr>
      <w:r w:rsidRPr="00461A3F">
        <w:t>4.</w:t>
      </w:r>
      <w:r w:rsidRPr="00461A3F">
        <w:tab/>
        <w:t xml:space="preserve">Секретариат представил документ </w:t>
      </w:r>
      <w:r w:rsidRPr="00DA4D95">
        <w:t>GRPE</w:t>
      </w:r>
      <w:r w:rsidRPr="00461A3F">
        <w:t>-79-02-</w:t>
      </w:r>
      <w:r>
        <w:t>Rev</w:t>
      </w:r>
      <w:r w:rsidRPr="00461A3F">
        <w:t xml:space="preserve">.1, в котором сообщается, что следующая сессия </w:t>
      </w:r>
      <w:r>
        <w:t>GRPE</w:t>
      </w:r>
      <w:r w:rsidRPr="00461A3F">
        <w:t xml:space="preserve"> состоится </w:t>
      </w:r>
      <w:r>
        <w:t>14</w:t>
      </w:r>
      <w:r w:rsidR="005C1910" w:rsidRPr="005C1910">
        <w:t>–</w:t>
      </w:r>
      <w:r>
        <w:t>17</w:t>
      </w:r>
      <w:r w:rsidRPr="00461A3F">
        <w:t xml:space="preserve"> января 20</w:t>
      </w:r>
      <w:r>
        <w:t>20</w:t>
      </w:r>
      <w:r w:rsidRPr="00461A3F">
        <w:t xml:space="preserve"> года, и напоминается, что соответствующий срок подачи официальных документов истекает </w:t>
      </w:r>
      <w:r>
        <w:t>21</w:t>
      </w:r>
      <w:r w:rsidRPr="00461A3F">
        <w:t xml:space="preserve"> октября 201</w:t>
      </w:r>
      <w:r>
        <w:t>9 </w:t>
      </w:r>
      <w:r w:rsidRPr="00461A3F">
        <w:t>года.</w:t>
      </w:r>
      <w:r>
        <w:t xml:space="preserve"> </w:t>
      </w:r>
      <w:r w:rsidRPr="00846473">
        <w:t>К</w:t>
      </w:r>
      <w:r>
        <w:t> </w:t>
      </w:r>
      <w:r w:rsidRPr="00846473">
        <w:t xml:space="preserve">председателям и секретарям НРГ была обращена просьба связаться с секретариатом для составления расписания совещаний НРГ, приуроченных к сессии </w:t>
      </w:r>
      <w:r>
        <w:t>GRPE</w:t>
      </w:r>
      <w:r w:rsidRPr="00846473">
        <w:t xml:space="preserve"> в январе 20</w:t>
      </w:r>
      <w:r>
        <w:t>20</w:t>
      </w:r>
      <w:r w:rsidRPr="00846473">
        <w:t xml:space="preserve"> года.</w:t>
      </w:r>
      <w:r>
        <w:t xml:space="preserve"> Секретариат также сообщил о возможной нехватке помещений для проведения совещаний во Дворце Наций с октября 2019 года. </w:t>
      </w:r>
    </w:p>
    <w:p w14:paraId="0B5D66A0" w14:textId="77777777" w:rsidR="00670DF7" w:rsidRPr="00E9483D" w:rsidRDefault="00670DF7" w:rsidP="00CF2FE0">
      <w:pPr>
        <w:pStyle w:val="HChG"/>
      </w:pPr>
      <w:r w:rsidRPr="00780CF6">
        <w:tab/>
      </w:r>
      <w:bookmarkStart w:id="13" w:name="_Toc317520874"/>
      <w:r w:rsidRPr="0078035C">
        <w:rPr>
          <w:lang w:val="en-GB"/>
        </w:rPr>
        <w:t>III</w:t>
      </w:r>
      <w:r w:rsidRPr="00E9483D">
        <w:t>.</w:t>
      </w:r>
      <w:r w:rsidRPr="00E9483D">
        <w:tab/>
      </w:r>
      <w:bookmarkEnd w:id="13"/>
      <w:r w:rsidRPr="00A47B74">
        <w:t>Доклад о работе предыдущей сессии Всемирного форума для согласования правил в области транспортных средств (WP.29) (пункт 2 повестки дня)</w:t>
      </w:r>
    </w:p>
    <w:p w14:paraId="1936C126" w14:textId="77777777" w:rsidR="00670DF7" w:rsidRPr="00D277AE" w:rsidRDefault="00670DF7" w:rsidP="00CF2FE0">
      <w:pPr>
        <w:pStyle w:val="SingleTxtG"/>
        <w:ind w:left="2835" w:hanging="1701"/>
      </w:pPr>
      <w:r w:rsidRPr="00D277AE">
        <w:rPr>
          <w:i/>
        </w:rPr>
        <w:t>Документация:</w:t>
      </w:r>
      <w:r w:rsidRPr="00D277AE">
        <w:tab/>
      </w:r>
      <w:r w:rsidRPr="0064686F">
        <w:rPr>
          <w:lang w:val="en-US"/>
        </w:rPr>
        <w:t>ECE</w:t>
      </w:r>
      <w:r w:rsidRPr="00D277AE">
        <w:t>/</w:t>
      </w:r>
      <w:r w:rsidRPr="0064686F">
        <w:rPr>
          <w:lang w:val="en-US"/>
        </w:rPr>
        <w:t>TRANS</w:t>
      </w:r>
      <w:r w:rsidRPr="00D277AE">
        <w:t>/</w:t>
      </w:r>
      <w:r w:rsidRPr="0064686F">
        <w:rPr>
          <w:lang w:val="en-US"/>
        </w:rPr>
        <w:t>WP</w:t>
      </w:r>
      <w:r w:rsidRPr="00D277AE">
        <w:t>.29/1145</w:t>
      </w:r>
      <w:r w:rsidRPr="00D277AE">
        <w:br/>
      </w:r>
      <w:r>
        <w:t>неофициальные документы</w:t>
      </w:r>
      <w:r w:rsidRPr="00D277AE">
        <w:t xml:space="preserve"> </w:t>
      </w:r>
      <w:r w:rsidRPr="0064686F">
        <w:rPr>
          <w:lang w:val="en-US"/>
        </w:rPr>
        <w:t>GRPE</w:t>
      </w:r>
      <w:r w:rsidRPr="00D277AE">
        <w:t xml:space="preserve">-79-03 </w:t>
      </w:r>
      <w:r>
        <w:t>и</w:t>
      </w:r>
      <w:r w:rsidRPr="00D277AE">
        <w:t xml:space="preserve"> </w:t>
      </w:r>
      <w:r>
        <w:rPr>
          <w:lang w:val="en-US"/>
        </w:rPr>
        <w:t>GRPE</w:t>
      </w:r>
      <w:r w:rsidRPr="00D277AE">
        <w:t>-79-04-</w:t>
      </w:r>
      <w:r>
        <w:rPr>
          <w:lang w:val="en-US"/>
        </w:rPr>
        <w:t>Rev</w:t>
      </w:r>
      <w:r w:rsidRPr="00D277AE">
        <w:t>.2</w:t>
      </w:r>
    </w:p>
    <w:p w14:paraId="649C8B0C" w14:textId="77777777" w:rsidR="00670DF7" w:rsidRPr="004D3E5B" w:rsidRDefault="00670DF7" w:rsidP="00CF2FE0">
      <w:pPr>
        <w:pStyle w:val="SingleTxtG"/>
      </w:pPr>
      <w:r w:rsidRPr="004D3E5B">
        <w:t>5.</w:t>
      </w:r>
      <w:r w:rsidRPr="004D3E5B">
        <w:tab/>
        <w:t xml:space="preserve">Секретариат представил документ </w:t>
      </w:r>
      <w:r w:rsidRPr="00DA4D95">
        <w:t>GRPE</w:t>
      </w:r>
      <w:r w:rsidRPr="004D3E5B">
        <w:t>-79-03 и сообщил о соответствующих вопросах, которые обсуждались на 17</w:t>
      </w:r>
      <w:r>
        <w:t>7</w:t>
      </w:r>
      <w:r w:rsidRPr="004D3E5B">
        <w:t>-й сессии Всемирного форума для согласования правил в области транспортных средств (</w:t>
      </w:r>
      <w:r>
        <w:t>WP</w:t>
      </w:r>
      <w:r w:rsidRPr="004D3E5B">
        <w:t>.29).</w:t>
      </w:r>
      <w:r>
        <w:t xml:space="preserve"> Он </w:t>
      </w:r>
      <w:r w:rsidRPr="004D3E5B">
        <w:t xml:space="preserve">сообщил, что более подробные данные содержатся в документе </w:t>
      </w:r>
      <w:r>
        <w:t>ECE</w:t>
      </w:r>
      <w:r w:rsidRPr="004D3E5B">
        <w:t>/</w:t>
      </w:r>
      <w:r>
        <w:t>TRANS</w:t>
      </w:r>
      <w:r w:rsidRPr="004D3E5B">
        <w:t>/</w:t>
      </w:r>
      <w:r>
        <w:t>WP</w:t>
      </w:r>
      <w:r w:rsidRPr="004D3E5B">
        <w:t>.29/11</w:t>
      </w:r>
      <w:r>
        <w:t>45</w:t>
      </w:r>
      <w:r w:rsidRPr="004D3E5B">
        <w:t>.</w:t>
      </w:r>
    </w:p>
    <w:p w14:paraId="648F26B2" w14:textId="77777777" w:rsidR="00670DF7" w:rsidRPr="00B4157F" w:rsidRDefault="00670DF7" w:rsidP="00CF2FE0">
      <w:pPr>
        <w:pStyle w:val="SingleTxtG"/>
      </w:pPr>
      <w:bookmarkStart w:id="14" w:name="_Ref11847145"/>
      <w:r w:rsidRPr="00081B70">
        <w:t>6.</w:t>
      </w:r>
      <w:r w:rsidRPr="00081B70">
        <w:tab/>
      </w:r>
      <w:r>
        <w:t>Председатель</w:t>
      </w:r>
      <w:r w:rsidRPr="00081B70">
        <w:t xml:space="preserve"> </w:t>
      </w:r>
      <w:r>
        <w:t>представил</w:t>
      </w:r>
      <w:r w:rsidRPr="00081B70">
        <w:t xml:space="preserve"> </w:t>
      </w:r>
      <w:r>
        <w:t>документ GRPE</w:t>
      </w:r>
      <w:r w:rsidRPr="00081B70">
        <w:t>-79-04-</w:t>
      </w:r>
      <w:r>
        <w:t>Rev</w:t>
      </w:r>
      <w:r w:rsidRPr="00081B70">
        <w:t xml:space="preserve">.2 </w:t>
      </w:r>
      <w:r>
        <w:t xml:space="preserve">с подробным указанием приоритетных направлений деятельности </w:t>
      </w:r>
      <w:r w:rsidRPr="00B74217">
        <w:t>GRPE</w:t>
      </w:r>
      <w:r w:rsidRPr="00081B70">
        <w:t xml:space="preserve">, </w:t>
      </w:r>
      <w:r>
        <w:t>подготовленный Председателем и секретариатом</w:t>
      </w:r>
      <w:r w:rsidRPr="00081B70">
        <w:t xml:space="preserve">. </w:t>
      </w:r>
      <w:r>
        <w:t>Председатель подчеркнул необходимость разработки этого документа с изложением приоритетных направлений деятельности для выполнения политических требований, предусмотренных стратегией Комитета по внутреннему транспорту (КВТ), принятой в ходе предыдущей сессии КВТ, состоявшейся в феврале 2019 года.</w:t>
      </w:r>
      <w:r w:rsidRPr="00B4157F">
        <w:t xml:space="preserve"> </w:t>
      </w:r>
      <w:r>
        <w:t>WP</w:t>
      </w:r>
      <w:r w:rsidRPr="00B4157F">
        <w:t>.29</w:t>
      </w:r>
      <w:r>
        <w:t xml:space="preserve"> также выразил пожелание определить приоритетные направления деятельности РГ, с тем чтобы можно было выделить надлежащие ресурсы для реализации целей, поставленных перед каждой РГ.</w:t>
      </w:r>
      <w:r w:rsidR="00102B6B">
        <w:t xml:space="preserve"> </w:t>
      </w:r>
      <w:r>
        <w:t>Он также отметил, что эти приоритетные направления деятельности следует согласовать с ЦУР, разработанными в рамках Повестки дня на период до 2030 года.</w:t>
      </w:r>
    </w:p>
    <w:bookmarkEnd w:id="14"/>
    <w:p w14:paraId="62CC649C" w14:textId="77777777" w:rsidR="00670DF7" w:rsidRPr="00EF2D54" w:rsidRDefault="00670DF7" w:rsidP="00CF2FE0">
      <w:pPr>
        <w:pStyle w:val="SingleTxtG"/>
      </w:pPr>
      <w:r w:rsidRPr="00B4157F">
        <w:t>7.</w:t>
      </w:r>
      <w:r w:rsidRPr="00B4157F">
        <w:tab/>
      </w:r>
      <w:r>
        <w:t>GRPE</w:t>
      </w:r>
      <w:r w:rsidRPr="00B4157F">
        <w:t xml:space="preserve"> </w:t>
      </w:r>
      <w:r>
        <w:t xml:space="preserve">поддержала это предложение, указав, что такой подход весьма актуален в стремительно изменяющихся условиях цифровизации в области транспортных средств. Некоторые Договаривающиеся стороны (ДС) заявили, что желают внести большую ясность по потенциальным будущим темам в контексте соглашений ООН, касающихся транспортных средств </w:t>
      </w:r>
      <w:r w:rsidRPr="00EF2D54">
        <w:t>(</w:t>
      </w:r>
      <w:r>
        <w:t xml:space="preserve">Соглашения </w:t>
      </w:r>
      <w:r w:rsidRPr="00EF2D54">
        <w:t xml:space="preserve">1958, 1997 </w:t>
      </w:r>
      <w:r>
        <w:t>или</w:t>
      </w:r>
      <w:r w:rsidRPr="00EF2D54">
        <w:t xml:space="preserve"> 1998 </w:t>
      </w:r>
      <w:r>
        <w:t>года</w:t>
      </w:r>
      <w:r w:rsidRPr="00EF2D54">
        <w:t xml:space="preserve">). </w:t>
      </w:r>
      <w:r>
        <w:t>Секретариат</w:t>
      </w:r>
      <w:r w:rsidRPr="00EF2D54">
        <w:t xml:space="preserve"> </w:t>
      </w:r>
      <w:r>
        <w:t>подчеркнул</w:t>
      </w:r>
      <w:r w:rsidRPr="00EF2D54">
        <w:t xml:space="preserve">, </w:t>
      </w:r>
      <w:r>
        <w:t>что</w:t>
      </w:r>
      <w:r w:rsidRPr="00EF2D54">
        <w:t xml:space="preserve"> </w:t>
      </w:r>
      <w:r>
        <w:t>этот</w:t>
      </w:r>
      <w:r w:rsidRPr="00EF2D54">
        <w:t xml:space="preserve"> </w:t>
      </w:r>
      <w:r>
        <w:t>документ</w:t>
      </w:r>
      <w:r w:rsidRPr="00EF2D54">
        <w:t xml:space="preserve"> </w:t>
      </w:r>
      <w:r>
        <w:t>призван служить одной из низовых инициатив заинтересованных сторон GRPE, которая в дальнейшем будет обсуждаться и координироваться на совещаниях AC</w:t>
      </w:r>
      <w:r w:rsidRPr="00EF2D54">
        <w:t>.2</w:t>
      </w:r>
      <w:r>
        <w:t xml:space="preserve">, проводящихся в ходе сессий </w:t>
      </w:r>
      <w:r w:rsidRPr="00DE1FA1">
        <w:t>WP.29.</w:t>
      </w:r>
    </w:p>
    <w:p w14:paraId="563CAEBB" w14:textId="77777777" w:rsidR="00670DF7" w:rsidRPr="00CF2FE0" w:rsidRDefault="00670DF7" w:rsidP="00CF2FE0">
      <w:pPr>
        <w:pStyle w:val="SingleTxtG"/>
      </w:pPr>
      <w:r w:rsidRPr="004B68BB">
        <w:t>8.</w:t>
      </w:r>
      <w:r w:rsidRPr="004B68BB">
        <w:tab/>
      </w:r>
      <w:r>
        <w:t>GRPE</w:t>
      </w:r>
      <w:r w:rsidRPr="004B68BB">
        <w:t xml:space="preserve"> </w:t>
      </w:r>
      <w:r>
        <w:t>решила</w:t>
      </w:r>
      <w:r w:rsidRPr="004B68BB">
        <w:t xml:space="preserve"> </w:t>
      </w:r>
      <w:r>
        <w:t>поддержать</w:t>
      </w:r>
      <w:r w:rsidRPr="004B68BB">
        <w:t xml:space="preserve"> </w:t>
      </w:r>
      <w:r>
        <w:t>просьбу</w:t>
      </w:r>
      <w:r w:rsidRPr="004B68BB">
        <w:t xml:space="preserve"> </w:t>
      </w:r>
      <w:r>
        <w:t>Председателя</w:t>
      </w:r>
      <w:r w:rsidRPr="004B68BB">
        <w:t xml:space="preserve"> </w:t>
      </w:r>
      <w:r>
        <w:t>о</w:t>
      </w:r>
      <w:r w:rsidRPr="004B68BB">
        <w:t xml:space="preserve"> </w:t>
      </w:r>
      <w:r>
        <w:t>том</w:t>
      </w:r>
      <w:r w:rsidRPr="004B68BB">
        <w:t xml:space="preserve">, </w:t>
      </w:r>
      <w:r>
        <w:t>чтобы</w:t>
      </w:r>
      <w:r w:rsidRPr="004B68BB">
        <w:t xml:space="preserve"> </w:t>
      </w:r>
      <w:r>
        <w:t>представители НРГ по периодическим техн</w:t>
      </w:r>
      <w:r w:rsidRPr="00CF2FE0">
        <w:t>ическим осмотрам (ПТО) (WP.29) приняли участие в предстоящих сессиях GRPE и сообщили о текущей и долгосрочной деятельности для стимулирования более тесного сотрудничества в области обеспечения соответствия в течение всего срока эксплуатации.</w:t>
      </w:r>
    </w:p>
    <w:p w14:paraId="710811A6" w14:textId="77777777" w:rsidR="00670DF7" w:rsidRPr="00CF2FE0" w:rsidRDefault="00670DF7" w:rsidP="00CF2FE0">
      <w:pPr>
        <w:pStyle w:val="SingleTxtG"/>
      </w:pPr>
      <w:r w:rsidRPr="00CF2FE0">
        <w:t>9.</w:t>
      </w:r>
      <w:r w:rsidRPr="00CF2FE0">
        <w:tab/>
        <w:t>GRPE решила изменить название пункта 13 повестки дня следующим образом: «Приоритетные направления деятельности GRPE», отметив, что этот вопрос будет регулярно освещаться на будущих сессиях GRPE (см. пункт 66).</w:t>
      </w:r>
    </w:p>
    <w:p w14:paraId="5D9A05B7" w14:textId="77777777" w:rsidR="00670DF7" w:rsidRPr="00956D8B" w:rsidRDefault="00670DF7" w:rsidP="00CF2FE0">
      <w:pPr>
        <w:pStyle w:val="SingleTxtG"/>
      </w:pPr>
      <w:bookmarkStart w:id="15" w:name="_Ref11847194"/>
      <w:r w:rsidRPr="00CF2FE0">
        <w:t>10.</w:t>
      </w:r>
      <w:r w:rsidRPr="00CF2FE0">
        <w:tab/>
        <w:t>GRPE в ходе сессии распространила документ GRPE-79-04-Rev.2, в основу которого были положены замечания, поступившие от ДС, не участвовавших в работе сессии. GRPE решила представить этот документ с поправками к следующей сессии GRPE в январе 2020 года в качестве неофициального документа (GRPE-80-04). Председатель предложил представить этот документ в ходе сессии WP.29 после того, как GRPE достигнет согласия по его содержан</w:t>
      </w:r>
      <w:r>
        <w:t>ию</w:t>
      </w:r>
      <w:r w:rsidRPr="00956D8B">
        <w:t>.</w:t>
      </w:r>
      <w:bookmarkEnd w:id="15"/>
      <w:r w:rsidRPr="00956D8B">
        <w:t xml:space="preserve"> </w:t>
      </w:r>
    </w:p>
    <w:p w14:paraId="78DA136C" w14:textId="77777777" w:rsidR="00670DF7" w:rsidRPr="00102B6B" w:rsidRDefault="00670DF7" w:rsidP="00102B6B">
      <w:pPr>
        <w:pStyle w:val="HChG"/>
      </w:pPr>
      <w:r w:rsidRPr="00956D8B">
        <w:tab/>
      </w:r>
      <w:bookmarkStart w:id="16" w:name="_Toc317520875"/>
      <w:r w:rsidRPr="00A949A9">
        <w:rPr>
          <w:lang w:val="en-GB"/>
        </w:rPr>
        <w:t>IV</w:t>
      </w:r>
      <w:r w:rsidRPr="00E9483D">
        <w:t>.</w:t>
      </w:r>
      <w:r w:rsidRPr="00E9483D">
        <w:tab/>
      </w:r>
      <w:r w:rsidRPr="00A47B74">
        <w:t>Транспортные средств</w:t>
      </w:r>
      <w:r>
        <w:t>а малой грузоподъемности (пункт </w:t>
      </w:r>
      <w:r w:rsidRPr="00A47B74">
        <w:t>3 повестки дня)</w:t>
      </w:r>
      <w:bookmarkEnd w:id="16"/>
    </w:p>
    <w:p w14:paraId="6127FD2F" w14:textId="77777777" w:rsidR="00670DF7" w:rsidRPr="00E9483D" w:rsidRDefault="00670DF7" w:rsidP="00102B6B">
      <w:pPr>
        <w:pStyle w:val="H1G"/>
      </w:pPr>
      <w:r w:rsidRPr="00E9483D">
        <w:tab/>
      </w:r>
      <w:bookmarkStart w:id="17" w:name="_Toc317520878"/>
      <w:r w:rsidRPr="0078035C">
        <w:rPr>
          <w:lang w:val="en-GB"/>
        </w:rPr>
        <w:t>A</w:t>
      </w:r>
      <w:r w:rsidRPr="00E9483D">
        <w:t>.</w:t>
      </w:r>
      <w:r w:rsidRPr="00E9483D">
        <w:tab/>
      </w:r>
      <w:bookmarkEnd w:id="17"/>
      <w:r w:rsidRPr="00A47B74">
        <w:t>Правила ООН № 68 (измерение максимальной скорости, включая</w:t>
      </w:r>
      <w:r>
        <w:t> </w:t>
      </w:r>
      <w:r w:rsidRPr="00A47B74">
        <w:t>электромобили), 83 (выбросы загрязняющих веществ транспортными средствами категорий M</w:t>
      </w:r>
      <w:r w:rsidRPr="00A47B74">
        <w:rPr>
          <w:vertAlign w:val="subscript"/>
        </w:rPr>
        <w:t>1</w:t>
      </w:r>
      <w:r w:rsidRPr="00A47B74">
        <w:t xml:space="preserve"> и N</w:t>
      </w:r>
      <w:r w:rsidRPr="00A47B74">
        <w:rPr>
          <w:vertAlign w:val="subscript"/>
        </w:rPr>
        <w:t>1</w:t>
      </w:r>
      <w:r w:rsidRPr="00A47B74">
        <w:t>), 101 (выбросы СО</w:t>
      </w:r>
      <w:r w:rsidRPr="00A47B74">
        <w:rPr>
          <w:vertAlign w:val="subscript"/>
        </w:rPr>
        <w:t>2</w:t>
      </w:r>
      <w:r w:rsidRPr="00A47B74">
        <w:t>/</w:t>
      </w:r>
      <w:r w:rsidR="00102B6B">
        <w:br/>
      </w:r>
      <w:r w:rsidRPr="00A47B74">
        <w:t>расход топлива) и 103 (сменные устройства для предотвращения загрязнения)</w:t>
      </w:r>
    </w:p>
    <w:p w14:paraId="5628E417" w14:textId="77777777" w:rsidR="00670DF7" w:rsidRPr="00D277AE" w:rsidRDefault="00670DF7" w:rsidP="00670DF7">
      <w:pPr>
        <w:pStyle w:val="SingleTxtG"/>
        <w:spacing w:line="220" w:lineRule="atLeast"/>
        <w:ind w:left="2835" w:hanging="1701"/>
        <w:jc w:val="left"/>
      </w:pPr>
      <w:r w:rsidRPr="00D277AE">
        <w:rPr>
          <w:i/>
        </w:rPr>
        <w:t>Документация:</w:t>
      </w:r>
      <w:r w:rsidRPr="00D277AE">
        <w:tab/>
      </w:r>
      <w:r>
        <w:t>неофициальные документы</w:t>
      </w:r>
      <w:r w:rsidRPr="00D277AE">
        <w:t xml:space="preserve"> </w:t>
      </w:r>
      <w:r w:rsidRPr="002976E3">
        <w:rPr>
          <w:lang w:val="fr-CH"/>
        </w:rPr>
        <w:t>GRPE</w:t>
      </w:r>
      <w:r w:rsidRPr="00D277AE">
        <w:t xml:space="preserve">-79-05, </w:t>
      </w:r>
      <w:r w:rsidRPr="002976E3">
        <w:rPr>
          <w:lang w:val="fr-CH"/>
        </w:rPr>
        <w:t>GRPE</w:t>
      </w:r>
      <w:r w:rsidRPr="00D277AE">
        <w:t xml:space="preserve">-79-06, </w:t>
      </w:r>
      <w:r w:rsidRPr="002976E3">
        <w:rPr>
          <w:lang w:val="fr-CH"/>
        </w:rPr>
        <w:t>GRPE</w:t>
      </w:r>
      <w:r w:rsidRPr="00D277AE">
        <w:t xml:space="preserve">-79-10, </w:t>
      </w:r>
      <w:r w:rsidRPr="002976E3">
        <w:rPr>
          <w:lang w:val="fr-CH"/>
        </w:rPr>
        <w:t>GRPE</w:t>
      </w:r>
      <w:r w:rsidRPr="00D277AE">
        <w:t xml:space="preserve">-79-11, </w:t>
      </w:r>
      <w:r w:rsidRPr="002976E3">
        <w:rPr>
          <w:lang w:val="fr-CH"/>
        </w:rPr>
        <w:t>GRPE</w:t>
      </w:r>
      <w:r w:rsidRPr="00D277AE">
        <w:t xml:space="preserve">-79-15, </w:t>
      </w:r>
      <w:r w:rsidRPr="002976E3">
        <w:rPr>
          <w:lang w:val="fr-CH"/>
        </w:rPr>
        <w:t>GRPE</w:t>
      </w:r>
      <w:r w:rsidRPr="00D277AE">
        <w:t xml:space="preserve">-79-16 </w:t>
      </w:r>
      <w:r>
        <w:t>и</w:t>
      </w:r>
      <w:r w:rsidRPr="00D277AE">
        <w:t xml:space="preserve"> </w:t>
      </w:r>
      <w:r w:rsidRPr="002976E3">
        <w:rPr>
          <w:lang w:val="fr-CH"/>
        </w:rPr>
        <w:t>GRPE</w:t>
      </w:r>
      <w:r w:rsidRPr="00D277AE">
        <w:t>-79-17</w:t>
      </w:r>
    </w:p>
    <w:p w14:paraId="79C33565" w14:textId="77777777" w:rsidR="00670DF7" w:rsidRPr="00CF2FE0" w:rsidRDefault="00670DF7" w:rsidP="00CF2FE0">
      <w:pPr>
        <w:pStyle w:val="SingleTxtG"/>
      </w:pPr>
      <w:r w:rsidRPr="00577939">
        <w:t>11.</w:t>
      </w:r>
      <w:r w:rsidRPr="00577939">
        <w:tab/>
      </w:r>
      <w:r>
        <w:t>Представитель</w:t>
      </w:r>
      <w:r w:rsidRPr="00577939">
        <w:t xml:space="preserve"> </w:t>
      </w:r>
      <w:r>
        <w:t>МКТОТ</w:t>
      </w:r>
      <w:r w:rsidRPr="00577939">
        <w:t xml:space="preserve"> </w:t>
      </w:r>
      <w:r>
        <w:t>передал</w:t>
      </w:r>
      <w:r w:rsidRPr="00577939">
        <w:t xml:space="preserve"> </w:t>
      </w:r>
      <w:r>
        <w:t>документ</w:t>
      </w:r>
      <w:r w:rsidRPr="00577939">
        <w:t xml:space="preserve"> </w:t>
      </w:r>
      <w:r>
        <w:t>GRPE</w:t>
      </w:r>
      <w:r w:rsidRPr="00577939">
        <w:t xml:space="preserve">-79-06, </w:t>
      </w:r>
      <w:r>
        <w:t>в</w:t>
      </w:r>
      <w:r w:rsidRPr="00577939">
        <w:t xml:space="preserve"> </w:t>
      </w:r>
      <w:r>
        <w:t>котором</w:t>
      </w:r>
      <w:r w:rsidRPr="00577939">
        <w:t xml:space="preserve"> </w:t>
      </w:r>
      <w:r>
        <w:t>освещены</w:t>
      </w:r>
      <w:r w:rsidRPr="00577939">
        <w:t xml:space="preserve"> </w:t>
      </w:r>
      <w:r>
        <w:t>итоги пр</w:t>
      </w:r>
      <w:r w:rsidRPr="00CF2FE0">
        <w:t>оведения ежегодного конгресса МКТОТ, состоявшегося в Республике Корея в апреле 2019 года. Он кратко изложил обновленную информацию об измерении выбросов в ходе испытаний в соответствии с ПИЧ. Председатель подчеркнул важное значение этой темы и напомнил, что она включена в проект перечня приоритетных направлений деятельности GRPE (см. пункт 6).</w:t>
      </w:r>
    </w:p>
    <w:p w14:paraId="50E46B3C" w14:textId="77777777" w:rsidR="00670DF7" w:rsidRPr="00CF2FE0" w:rsidRDefault="00670DF7" w:rsidP="00CF2FE0">
      <w:pPr>
        <w:pStyle w:val="SingleTxtG"/>
      </w:pPr>
      <w:r w:rsidRPr="00CF2FE0">
        <w:t>12.</w:t>
      </w:r>
      <w:r w:rsidRPr="00CF2FE0">
        <w:tab/>
        <w:t xml:space="preserve">Представитель Испании упомянул об измерении количества твердых частиц (КТЧ) и задался вопросом о том, доступна ли на рынке зрелая технология измерения количества ТЧ в ходе испытаний в соответствии с ПИЧ. Представитель МКТОТ разъяснил, что данная технология является зрелой и что некоторые страны намерены производить измерение количества ТЧ в ходе испытаний в соответствии с ПИЧ в ближайшие годы, </w:t>
      </w:r>
      <w:r w:rsidR="005C1910">
        <w:t>т. е.</w:t>
      </w:r>
      <w:r w:rsidRPr="00CF2FE0">
        <w:t xml:space="preserve"> в перспективе 2020/2021 годов. Представитель Нидерландов подтвердил, что к испытаниям на измерение ТЧ предполагается приступить в 2021</w:t>
      </w:r>
      <w:r w:rsidR="00102B6B">
        <w:t> </w:t>
      </w:r>
      <w:r w:rsidRPr="00CF2FE0">
        <w:t>году. Он также отметил важное значение контроля за выбросами в процессе эксплуатации в условиях стремительного технического прогресса, происходящего в настоящее время в автотранспортной промышленности, с учетом аспектов цифровизации, беспроводного обновления программного обеспечения и функции самообучения, требующих подробного рассмотрения.</w:t>
      </w:r>
    </w:p>
    <w:p w14:paraId="65F2CD43" w14:textId="77777777" w:rsidR="00670DF7" w:rsidRPr="00CF2FE0" w:rsidRDefault="00670DF7" w:rsidP="00CF2FE0">
      <w:pPr>
        <w:pStyle w:val="SingleTxtG"/>
      </w:pPr>
      <w:r w:rsidRPr="00CF2FE0">
        <w:t>13.</w:t>
      </w:r>
      <w:r w:rsidRPr="00CF2FE0">
        <w:tab/>
        <w:t xml:space="preserve">Представитель МКТОТ охарактеризовал документ GRPE-79-05, в котором предложены поправки к поправкам серии 06 и 07 к Правилам № 83 ООН. Представитель ЕК задался вопросом о том, а не уместнее ли включить в Правила № 49 ООН новый пункт 5.1.9 на тот случай, когда имеются более веские документальные свидетельства несанкционированного манипулирования функцией избирательного каталитического восстановления (ИКВ) транспортного средства большой грузоподъемности. Представитель МКТОТ отметил, что случаи несанкционированного манипулирования функцией ИКВ транспортных средств большой грузоподъемности имеют место и документируются, и разъяснив, что цель внесения поправок в Правила № 83 ООН состоит в том, чтобы подготовиться к будущему рассмотрению аналогичных аспектов в контексте транспортных средств малой грузоподъемности. </w:t>
      </w:r>
    </w:p>
    <w:p w14:paraId="2EB975D5" w14:textId="77777777" w:rsidR="00670DF7" w:rsidRPr="00CF2FE0" w:rsidRDefault="00670DF7" w:rsidP="00CF2FE0">
      <w:pPr>
        <w:pStyle w:val="SingleTxtG"/>
      </w:pPr>
      <w:r w:rsidRPr="00CF2FE0">
        <w:t>14.</w:t>
      </w:r>
      <w:r w:rsidRPr="00CF2FE0">
        <w:tab/>
        <w:t>Представитель МОПАП заявил, что предлагаемая поправка подразумевает внесение физических изменений в условия проводящихся довольно редко испытаний существующих транспортных средств на пригодность к эксплуатации на дорогах. Он</w:t>
      </w:r>
      <w:r w:rsidR="00102B6B">
        <w:t> </w:t>
      </w:r>
      <w:r w:rsidRPr="00CF2FE0">
        <w:t>отметил, что такое предложение не затрудняет несанкционированное манипулирование, указав, что лучше было бы заняться проблемой реализации устройств, допускающих несанкционированную манипуляцию, например с учетом инициативы Австрии, которая ввела законодательный запрет на сбыт и рекламирование таких устройств. Он не поддержал внесенное предложение и настоятельно призвал к более тесному сотрудничеству с МКТОТ в деле улучшения ситуации с проведением дорожных испытаний и технических осмотров. Представитель МКТОТ согласился с тем, что данное предложение необходимо усовершенствовать, отметив, что оно служит лишь первым шагом. Он заявил, что органы, проводящие испытания на пригодность к эксплуатации на дорогах, должны быть способны измерять уровень выбросов для выявления несанкционированного манипулирования, что в настоящее время они зачастую не в состоянии делать отчасти из-за отсутствия доступа к программному обеспечению и сенсорным сигналам транспортного средства.</w:t>
      </w:r>
    </w:p>
    <w:p w14:paraId="1BEA34D6" w14:textId="77777777" w:rsidR="00670DF7" w:rsidRPr="00CF2FE0" w:rsidRDefault="00670DF7" w:rsidP="00CF2FE0">
      <w:pPr>
        <w:pStyle w:val="SingleTxtG"/>
      </w:pPr>
      <w:r w:rsidRPr="00CF2FE0">
        <w:t>15.</w:t>
      </w:r>
      <w:r w:rsidRPr="00CF2FE0">
        <w:tab/>
        <w:t xml:space="preserve">Председатель подчеркнул, что для решения проблемы несанкционированного манипулирования требуется широкая стратегия, требующая использования различных подходов в сфере конструкции транспортных средств, ПИЧ, осмотров на дорогах, обеспечения наличия на рынках и </w:t>
      </w:r>
      <w:r w:rsidR="005C1910">
        <w:t>т. д.</w:t>
      </w:r>
      <w:r w:rsidRPr="00CF2FE0">
        <w:t>, и просил МКТОТ представить соответствующий рабочий документ к следующей сессии GRPE в январе 2020 года в тесном сотрудничестве с ЕК, МОПАП и другими заинтересованными сторонами.</w:t>
      </w:r>
    </w:p>
    <w:p w14:paraId="02F9C206" w14:textId="1353AA29" w:rsidR="00670DF7" w:rsidRPr="00CF2FE0" w:rsidRDefault="00670DF7" w:rsidP="00CF2FE0">
      <w:pPr>
        <w:pStyle w:val="SingleTxtG"/>
      </w:pPr>
      <w:r w:rsidRPr="00CF2FE0">
        <w:t>16.</w:t>
      </w:r>
      <w:r w:rsidRPr="00CF2FE0">
        <w:tab/>
        <w:t>Эксперт от МОПАП внес на рассмотрение документ GRPE-79-10, в котором требуются уточнения в связи с включением документа ECE/TRANS/WP.29/</w:t>
      </w:r>
      <w:r w:rsidR="00CE4108">
        <w:br/>
      </w:r>
      <w:r w:rsidR="00CE4108">
        <w:rPr>
          <w:lang w:val="en-US"/>
        </w:rPr>
        <w:t>GRPE</w:t>
      </w:r>
      <w:r w:rsidR="00CE4108" w:rsidRPr="00CE4108">
        <w:t>/</w:t>
      </w:r>
      <w:r w:rsidRPr="00CF2FE0">
        <w:t>2017/2 в Правила № 83 ООН. Представитель ЕК отметил, что данный вопрос связан, возможно, с тем, каким образом этот документ составлен. Председатель согласился с тем, что просьба об уточнении является вполне обоснованной, отметив, что при необходимости к GRPE следует обращаться с просьбой о соответствующих указаниях относительно обобщенного толкования. Представитель Российской Федерации как стороны, представившей документ ECE/TRANS/WP.29/</w:t>
      </w:r>
      <w:r w:rsidR="00CE4108">
        <w:rPr>
          <w:lang w:val="en-US"/>
        </w:rPr>
        <w:t>GRPE</w:t>
      </w:r>
      <w:r w:rsidR="00CE4108" w:rsidRPr="00CE4108">
        <w:t>/</w:t>
      </w:r>
      <w:bookmarkStart w:id="18" w:name="_GoBack"/>
      <w:bookmarkEnd w:id="18"/>
      <w:r w:rsidRPr="00CF2FE0">
        <w:t>2017/2, подтвердил, что новый текст дополняет существующий пункт, а не заменяет его. Председатель подтвердил, что положения пункта 1.1, сведенные воедино с положениями дополнений 10 и 5 к поправкам серии 06 и 07 к Правилам № 83 ООН, должны гласить следующее:</w:t>
      </w:r>
    </w:p>
    <w:p w14:paraId="42951035" w14:textId="77777777" w:rsidR="00670DF7" w:rsidRPr="00CF2FE0" w:rsidRDefault="00670DF7" w:rsidP="00797415">
      <w:pPr>
        <w:pStyle w:val="SingleTxtG"/>
        <w:ind w:left="1701" w:hanging="567"/>
      </w:pPr>
      <w:r w:rsidRPr="00CF2FE0">
        <w:t>«1.1</w:t>
      </w:r>
      <w:r w:rsidRPr="00CF2FE0">
        <w:tab/>
        <w:t>Настоящие Правила применяют к транспортным средствам категорий М</w:t>
      </w:r>
      <w:r w:rsidRPr="005C1910">
        <w:rPr>
          <w:vertAlign w:val="subscript"/>
        </w:rPr>
        <w:t>1</w:t>
      </w:r>
      <w:r w:rsidRPr="00CF2FE0">
        <w:t>, М</w:t>
      </w:r>
      <w:r w:rsidRPr="005C1910">
        <w:rPr>
          <w:vertAlign w:val="subscript"/>
        </w:rPr>
        <w:t>2</w:t>
      </w:r>
      <w:r w:rsidRPr="00CF2FE0">
        <w:t>, N</w:t>
      </w:r>
      <w:r w:rsidRPr="005C1910">
        <w:rPr>
          <w:vertAlign w:val="subscript"/>
        </w:rPr>
        <w:t>1</w:t>
      </w:r>
      <w:r w:rsidRPr="00CF2FE0">
        <w:t xml:space="preserve"> и N</w:t>
      </w:r>
      <w:r w:rsidRPr="005C1910">
        <w:rPr>
          <w:vertAlign w:val="subscript"/>
        </w:rPr>
        <w:t>2</w:t>
      </w:r>
      <w:r w:rsidRPr="00CF2FE0">
        <w:t>, контрольная масса которых не превышает 2 610 кг</w:t>
      </w:r>
      <w:r w:rsidR="005C1910">
        <w:t>.</w:t>
      </w:r>
      <w:r w:rsidRPr="00CF2FE0">
        <w:t xml:space="preserve"> </w:t>
      </w:r>
    </w:p>
    <w:p w14:paraId="6B9BABA7" w14:textId="77777777" w:rsidR="00670DF7" w:rsidRPr="00CF2FE0" w:rsidRDefault="00797415" w:rsidP="00797415">
      <w:pPr>
        <w:pStyle w:val="SingleTxtG"/>
        <w:ind w:left="1701" w:hanging="567"/>
      </w:pPr>
      <w:r>
        <w:tab/>
      </w:r>
      <w:r w:rsidR="00670DF7" w:rsidRPr="00CF2FE0">
        <w:t>По просьбе изготовителя официальное утверждение типа, выданное на основании настоящих Правил на транспортные средства, указанные выше, может быть распространено на транспортные средства категорий М</w:t>
      </w:r>
      <w:r w:rsidR="00670DF7" w:rsidRPr="005C1910">
        <w:rPr>
          <w:vertAlign w:val="subscript"/>
        </w:rPr>
        <w:t>1</w:t>
      </w:r>
      <w:r w:rsidR="00670DF7" w:rsidRPr="00CF2FE0">
        <w:t>, М</w:t>
      </w:r>
      <w:r w:rsidR="00670DF7" w:rsidRPr="005C1910">
        <w:rPr>
          <w:vertAlign w:val="subscript"/>
        </w:rPr>
        <w:t>2</w:t>
      </w:r>
      <w:r w:rsidR="00670DF7" w:rsidRPr="00CF2FE0">
        <w:t>, N</w:t>
      </w:r>
      <w:r w:rsidR="00670DF7" w:rsidRPr="005C1910">
        <w:rPr>
          <w:vertAlign w:val="subscript"/>
        </w:rPr>
        <w:t>1</w:t>
      </w:r>
      <w:r w:rsidR="00670DF7" w:rsidRPr="00CF2FE0">
        <w:t xml:space="preserve"> и</w:t>
      </w:r>
      <w:r w:rsidR="003514E8">
        <w:t> </w:t>
      </w:r>
      <w:r w:rsidR="00670DF7" w:rsidRPr="00CF2FE0">
        <w:t>N</w:t>
      </w:r>
      <w:r w:rsidR="00670DF7" w:rsidRPr="005C1910">
        <w:rPr>
          <w:vertAlign w:val="subscript"/>
        </w:rPr>
        <w:t>2</w:t>
      </w:r>
      <w:r w:rsidR="00670DF7" w:rsidRPr="00CF2FE0">
        <w:t>, контрольная масса которых не превышает 2 840 кг и которые удовлетворяют условиям, изложенным в настоящих Правилах.</w:t>
      </w:r>
    </w:p>
    <w:p w14:paraId="4E1513D0" w14:textId="77777777" w:rsidR="00670DF7" w:rsidRPr="00CF2FE0" w:rsidRDefault="00797415" w:rsidP="00797415">
      <w:pPr>
        <w:pStyle w:val="SingleTxtG"/>
        <w:ind w:left="1701" w:hanging="567"/>
      </w:pPr>
      <w:r>
        <w:tab/>
      </w:r>
      <w:r w:rsidR="00670DF7" w:rsidRPr="00CF2FE0">
        <w:t>По просьбе изготовителя официальное утверждение типа, выданное на основании настоящих Правил на транспортные средства, указанные выше, может быть распространено на транспортные средства категорий М</w:t>
      </w:r>
      <w:r w:rsidR="00670DF7" w:rsidRPr="005C1910">
        <w:rPr>
          <w:vertAlign w:val="subscript"/>
        </w:rPr>
        <w:t>1</w:t>
      </w:r>
      <w:r w:rsidR="00670DF7" w:rsidRPr="00CF2FE0">
        <w:t>, М</w:t>
      </w:r>
      <w:r w:rsidR="00670DF7" w:rsidRPr="005C1910">
        <w:rPr>
          <w:vertAlign w:val="subscript"/>
        </w:rPr>
        <w:t>2</w:t>
      </w:r>
      <w:r w:rsidR="00670DF7" w:rsidRPr="00CF2FE0">
        <w:t>, N</w:t>
      </w:r>
      <w:r w:rsidR="00670DF7" w:rsidRPr="005C1910">
        <w:rPr>
          <w:vertAlign w:val="subscript"/>
        </w:rPr>
        <w:t>1</w:t>
      </w:r>
      <w:r w:rsidR="00670DF7" w:rsidRPr="00CF2FE0">
        <w:t xml:space="preserve"> и N</w:t>
      </w:r>
      <w:r w:rsidR="00670DF7" w:rsidRPr="005C1910">
        <w:rPr>
          <w:vertAlign w:val="subscript"/>
        </w:rPr>
        <w:t>2</w:t>
      </w:r>
      <w:r w:rsidR="00670DF7" w:rsidRPr="00CF2FE0">
        <w:t xml:space="preserve"> специального назначения вне зависимости от их контрольной массы. Изготовитель должен продемонстрировать органу по официальному утверждению типа, который предоставил официальное утверждение типа, что транспортное средство является транспортным средством специального назначения».</w:t>
      </w:r>
    </w:p>
    <w:p w14:paraId="19A5ED01" w14:textId="77777777" w:rsidR="00670DF7" w:rsidRPr="00CF2FE0" w:rsidRDefault="00670DF7" w:rsidP="00CF2FE0">
      <w:pPr>
        <w:pStyle w:val="SingleTxtG"/>
      </w:pPr>
      <w:r w:rsidRPr="00CF2FE0">
        <w:t>17.</w:t>
      </w:r>
      <w:r w:rsidRPr="00CF2FE0">
        <w:tab/>
        <w:t>Представитель МОПАП передал GRPE новую информацию о ходе работы в связи с предложением по поправке к Правилам № 101 ООН (GRPE-79-11) в рамках принятия проводящихся в настоящее время в Европейском союзе испытаний в интересах oбеспечения корреляционной связи между НЕЕЦ и ВПИМ за пределами Европейского союза, где подобной корреляции не существует. Представитель Австралии охарактеризовал реализуемые в его стране меры для принятия официальных утверждений на основе ВПИМ с учетом значений, основанных на НЕЕЦ, в контексте налогообложения и маркировки.</w:t>
      </w:r>
    </w:p>
    <w:p w14:paraId="0D81FC0F" w14:textId="77777777" w:rsidR="00670DF7" w:rsidRPr="00CF2FE0" w:rsidRDefault="00670DF7" w:rsidP="00CF2FE0">
      <w:pPr>
        <w:pStyle w:val="SingleTxtG"/>
      </w:pPr>
      <w:r w:rsidRPr="00CF2FE0">
        <w:t>18.</w:t>
      </w:r>
      <w:r w:rsidRPr="00CF2FE0">
        <w:tab/>
        <w:t>Эксперт от МОПАП представил документы GRPE-79-15, GRPE-79-16 и GRPE-79-17 с предложениями об изменениях к поправкам серии 07 к Правилам № 83 ООН, касающихся бортовой диагностики (БД). Представители Нидерландов, Франции и ЕК просили выделить больше времени для изучения этих предложений и проведения внутренних консультаций с соответствующими экспертами по БД. Представитель ЕК просил произвести более тщательную оценку и разработать более подробные технические требования с учетом необходимости внесения поправок в нормативный текст. Председатель признал, что представители ДС, присутствующие в зале заседаний, в большинстве случаев не владеют конкретными специальными знаниями по БД, и предложил МОПАП доработать эти предложения, представив рабочие документы к следующей сессии GRPE в январе 2020 года.</w:t>
      </w:r>
    </w:p>
    <w:p w14:paraId="4EAF83DF" w14:textId="77777777" w:rsidR="00670DF7" w:rsidRPr="00E9483D" w:rsidRDefault="00670DF7" w:rsidP="00102B6B">
      <w:pPr>
        <w:pStyle w:val="H1G"/>
      </w:pPr>
      <w:r w:rsidRPr="006171AE">
        <w:tab/>
      </w:r>
      <w:r w:rsidRPr="0078035C">
        <w:rPr>
          <w:lang w:val="en-GB"/>
        </w:rPr>
        <w:t>B</w:t>
      </w:r>
      <w:r w:rsidRPr="00E9483D">
        <w:t>.</w:t>
      </w:r>
      <w:r w:rsidRPr="00E9483D">
        <w:tab/>
      </w:r>
      <w:r w:rsidRPr="00A47B74">
        <w:t>Глобальные технические правила ООН № 15 (всемирные согласованные процедуры испытания транспортных средств малой грузоподъемности (ВПИМ)) и №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14:paraId="3E62D33C" w14:textId="77777777" w:rsidR="00670DF7" w:rsidRPr="00D277AE" w:rsidRDefault="00670DF7" w:rsidP="00670DF7">
      <w:pPr>
        <w:pStyle w:val="SingleTxtG"/>
        <w:keepNext/>
        <w:keepLines/>
        <w:ind w:left="2829" w:hanging="1695"/>
        <w:jc w:val="left"/>
      </w:pPr>
      <w:r w:rsidRPr="00D277AE">
        <w:rPr>
          <w:i/>
        </w:rPr>
        <w:t>Документация:</w:t>
      </w:r>
      <w:r w:rsidRPr="00D277AE">
        <w:tab/>
      </w:r>
      <w:r w:rsidRPr="00131FC4">
        <w:t>ECE</w:t>
      </w:r>
      <w:r w:rsidRPr="00D277AE">
        <w:t>/</w:t>
      </w:r>
      <w:r w:rsidRPr="00131FC4">
        <w:t>TRANS</w:t>
      </w:r>
      <w:r w:rsidRPr="00D277AE">
        <w:t>/</w:t>
      </w:r>
      <w:r w:rsidRPr="00131FC4">
        <w:t>WP</w:t>
      </w:r>
      <w:r w:rsidRPr="00D277AE">
        <w:t xml:space="preserve">.29/2019/66, </w:t>
      </w:r>
      <w:r w:rsidRPr="00131FC4">
        <w:t>ECE</w:t>
      </w:r>
      <w:r w:rsidRPr="00D277AE">
        <w:t>/</w:t>
      </w:r>
      <w:r w:rsidRPr="00131FC4">
        <w:t>TRANS</w:t>
      </w:r>
      <w:r w:rsidRPr="00D277AE">
        <w:t>/</w:t>
      </w:r>
      <w:r w:rsidRPr="00131FC4">
        <w:t>WP</w:t>
      </w:r>
      <w:r w:rsidRPr="00D277AE">
        <w:t xml:space="preserve">.29/2019/67, </w:t>
      </w:r>
      <w:r w:rsidRPr="00131FC4">
        <w:t>ECE</w:t>
      </w:r>
      <w:r w:rsidRPr="00D277AE">
        <w:t>/</w:t>
      </w:r>
      <w:r w:rsidRPr="00131FC4">
        <w:t>TRANS</w:t>
      </w:r>
      <w:r w:rsidRPr="00D277AE">
        <w:t>/</w:t>
      </w:r>
      <w:r w:rsidRPr="00131FC4">
        <w:t>WP</w:t>
      </w:r>
      <w:r w:rsidRPr="00D277AE">
        <w:t xml:space="preserve">.29/2019/68, </w:t>
      </w:r>
      <w:r w:rsidRPr="00131FC4">
        <w:t>ECE</w:t>
      </w:r>
      <w:r w:rsidRPr="00D277AE">
        <w:t>/</w:t>
      </w:r>
      <w:r w:rsidRPr="00131FC4">
        <w:t>TRANS</w:t>
      </w:r>
      <w:r w:rsidRPr="00D277AE">
        <w:t>/</w:t>
      </w:r>
      <w:r w:rsidRPr="00131FC4">
        <w:t>WP</w:t>
      </w:r>
      <w:r w:rsidRPr="00D277AE">
        <w:t xml:space="preserve">.29/2019/69, </w:t>
      </w:r>
      <w:r w:rsidRPr="00131FC4">
        <w:t>ECE</w:t>
      </w:r>
      <w:r w:rsidRPr="00D277AE">
        <w:t>/</w:t>
      </w:r>
      <w:r w:rsidRPr="00131FC4">
        <w:t>TRANS</w:t>
      </w:r>
      <w:r w:rsidRPr="00D277AE">
        <w:t>/</w:t>
      </w:r>
      <w:r w:rsidRPr="00131FC4">
        <w:t>WP</w:t>
      </w:r>
      <w:r w:rsidRPr="00D277AE">
        <w:t>.29/2019/70</w:t>
      </w:r>
      <w:r w:rsidRPr="00D277AE">
        <w:br/>
      </w:r>
      <w:r>
        <w:t>неофициальные документы</w:t>
      </w:r>
      <w:r w:rsidRPr="00D277AE">
        <w:t xml:space="preserve"> </w:t>
      </w:r>
      <w:r w:rsidRPr="00131FC4">
        <w:t>GRPE</w:t>
      </w:r>
      <w:r w:rsidRPr="00D277AE">
        <w:t>-79-08-</w:t>
      </w:r>
      <w:r w:rsidRPr="00131FC4">
        <w:t>Rev</w:t>
      </w:r>
      <w:r w:rsidRPr="00D277AE">
        <w:t xml:space="preserve">.1, </w:t>
      </w:r>
      <w:r w:rsidRPr="00131FC4">
        <w:t>GRPE</w:t>
      </w:r>
      <w:r w:rsidRPr="00D277AE">
        <w:t>-79-19</w:t>
      </w:r>
    </w:p>
    <w:p w14:paraId="704E7ABD" w14:textId="77777777" w:rsidR="00670DF7" w:rsidRPr="00534F57" w:rsidRDefault="00670DF7" w:rsidP="00102B6B">
      <w:pPr>
        <w:pStyle w:val="SingleTxtG"/>
      </w:pPr>
      <w:r w:rsidRPr="006171AE">
        <w:t>19.</w:t>
      </w:r>
      <w:r w:rsidRPr="006171AE">
        <w:tab/>
      </w:r>
      <w:r>
        <w:t>Председатель НРГ по ВПИМ представил документ GRPE</w:t>
      </w:r>
      <w:r w:rsidRPr="006171AE">
        <w:t>-79-08-</w:t>
      </w:r>
      <w:r>
        <w:t>Rev</w:t>
      </w:r>
      <w:r w:rsidRPr="006171AE">
        <w:t>.1</w:t>
      </w:r>
      <w:r>
        <w:t>, в котором содержится обновленная информация для GRPE</w:t>
      </w:r>
      <w:r w:rsidRPr="006171AE">
        <w:t xml:space="preserve"> </w:t>
      </w:r>
      <w:r>
        <w:t>о последних мероприятиях, проведенных НРГ по ВПИМ</w:t>
      </w:r>
      <w:r w:rsidRPr="006171AE">
        <w:t xml:space="preserve">. </w:t>
      </w:r>
      <w:r>
        <w:t>Он</w:t>
      </w:r>
      <w:r w:rsidRPr="00345FF9">
        <w:t xml:space="preserve"> </w:t>
      </w:r>
      <w:r>
        <w:t>просил</w:t>
      </w:r>
      <w:r w:rsidRPr="00345FF9">
        <w:t xml:space="preserve"> </w:t>
      </w:r>
      <w:r>
        <w:t>продлить</w:t>
      </w:r>
      <w:r w:rsidRPr="00345FF9">
        <w:t xml:space="preserve"> </w:t>
      </w:r>
      <w:r>
        <w:t>деятельность</w:t>
      </w:r>
      <w:r w:rsidRPr="00345FF9">
        <w:t xml:space="preserve"> </w:t>
      </w:r>
      <w:r>
        <w:t>группы</w:t>
      </w:r>
      <w:r w:rsidRPr="00345FF9">
        <w:t xml:space="preserve"> </w:t>
      </w:r>
      <w:r>
        <w:t>до</w:t>
      </w:r>
      <w:r w:rsidRPr="00345FF9">
        <w:t xml:space="preserve"> </w:t>
      </w:r>
      <w:r>
        <w:t>июня</w:t>
      </w:r>
      <w:r w:rsidRPr="00345FF9">
        <w:t xml:space="preserve"> 2020</w:t>
      </w:r>
      <w:r w:rsidR="005C1910">
        <w:t> </w:t>
      </w:r>
      <w:r>
        <w:t>года</w:t>
      </w:r>
      <w:r w:rsidRPr="00345FF9">
        <w:t xml:space="preserve">, </w:t>
      </w:r>
      <w:r>
        <w:t>напомнив</w:t>
      </w:r>
      <w:r w:rsidRPr="00345FF9">
        <w:t xml:space="preserve"> </w:t>
      </w:r>
      <w:r>
        <w:t>GRPE</w:t>
      </w:r>
      <w:r w:rsidRPr="00345FF9">
        <w:t xml:space="preserve">, </w:t>
      </w:r>
      <w:r>
        <w:t>что</w:t>
      </w:r>
      <w:r w:rsidRPr="00345FF9">
        <w:t xml:space="preserve"> </w:t>
      </w:r>
      <w:r>
        <w:t>срок действия нынешнего мандата НРГ по ВПИМ истекает в декабре 2019 года</w:t>
      </w:r>
      <w:r w:rsidRPr="00345FF9">
        <w:t xml:space="preserve">. </w:t>
      </w:r>
      <w:r>
        <w:t>Представитель Канады задал вопрос о планах НРГ по ВПИМ на период после января 2020 года</w:t>
      </w:r>
      <w:r w:rsidRPr="00345FF9">
        <w:t xml:space="preserve">. </w:t>
      </w:r>
      <w:r>
        <w:t>Председатель</w:t>
      </w:r>
      <w:r w:rsidRPr="00345FF9">
        <w:t xml:space="preserve"> </w:t>
      </w:r>
      <w:r>
        <w:t>НРГ</w:t>
      </w:r>
      <w:r w:rsidRPr="00345FF9">
        <w:t xml:space="preserve"> </w:t>
      </w:r>
      <w:r>
        <w:t>по</w:t>
      </w:r>
      <w:r w:rsidRPr="00345FF9">
        <w:t xml:space="preserve"> </w:t>
      </w:r>
      <w:r>
        <w:t>ВПИМ</w:t>
      </w:r>
      <w:r w:rsidRPr="00345FF9">
        <w:t xml:space="preserve"> </w:t>
      </w:r>
      <w:r>
        <w:t>заявил</w:t>
      </w:r>
      <w:r w:rsidRPr="00345FF9">
        <w:t xml:space="preserve">, </w:t>
      </w:r>
      <w:r>
        <w:t>что</w:t>
      </w:r>
      <w:r w:rsidRPr="00345FF9">
        <w:t xml:space="preserve"> </w:t>
      </w:r>
      <w:r>
        <w:t>будущая</w:t>
      </w:r>
      <w:r w:rsidRPr="00345FF9">
        <w:t xml:space="preserve"> </w:t>
      </w:r>
      <w:r>
        <w:t>деятельность</w:t>
      </w:r>
      <w:r w:rsidRPr="00345FF9">
        <w:t xml:space="preserve"> </w:t>
      </w:r>
      <w:r>
        <w:t>будет</w:t>
      </w:r>
      <w:r w:rsidRPr="00345FF9">
        <w:t xml:space="preserve"> </w:t>
      </w:r>
      <w:r>
        <w:t>зависеть</w:t>
      </w:r>
      <w:r w:rsidRPr="00345FF9">
        <w:t xml:space="preserve"> </w:t>
      </w:r>
      <w:r>
        <w:t>от</w:t>
      </w:r>
      <w:r w:rsidRPr="00345FF9">
        <w:t xml:space="preserve"> </w:t>
      </w:r>
      <w:r>
        <w:t>содержания</w:t>
      </w:r>
      <w:r w:rsidRPr="00345FF9">
        <w:t xml:space="preserve"> </w:t>
      </w:r>
      <w:r>
        <w:t>работы, которую еще останется проделать на тот момент.</w:t>
      </w:r>
      <w:r w:rsidRPr="00345FF9">
        <w:t xml:space="preserve"> </w:t>
      </w:r>
      <w:r>
        <w:t>Председатель</w:t>
      </w:r>
      <w:r w:rsidRPr="00534F57">
        <w:t xml:space="preserve"> </w:t>
      </w:r>
      <w:r>
        <w:t>GRPE</w:t>
      </w:r>
      <w:r w:rsidRPr="00534F57">
        <w:t xml:space="preserve"> </w:t>
      </w:r>
      <w:r>
        <w:t>подчеркнул</w:t>
      </w:r>
      <w:r w:rsidRPr="00534F57">
        <w:t xml:space="preserve">, </w:t>
      </w:r>
      <w:r>
        <w:t>что важно будет провести дискуссию со всеми другими НРГ</w:t>
      </w:r>
      <w:r w:rsidRPr="00534F57">
        <w:t xml:space="preserve">. </w:t>
      </w:r>
      <w:r>
        <w:t>GRPE приняла</w:t>
      </w:r>
      <w:r w:rsidRPr="00534F57">
        <w:t xml:space="preserve"> </w:t>
      </w:r>
      <w:r>
        <w:t>к</w:t>
      </w:r>
      <w:r w:rsidRPr="00534F57">
        <w:t xml:space="preserve"> </w:t>
      </w:r>
      <w:r>
        <w:t>сведению</w:t>
      </w:r>
      <w:r w:rsidRPr="00534F57">
        <w:t xml:space="preserve"> </w:t>
      </w:r>
      <w:r>
        <w:t>просьбу</w:t>
      </w:r>
      <w:r w:rsidRPr="00534F57">
        <w:t xml:space="preserve"> </w:t>
      </w:r>
      <w:r>
        <w:t>о</w:t>
      </w:r>
      <w:r w:rsidRPr="00534F57">
        <w:t xml:space="preserve"> </w:t>
      </w:r>
      <w:r>
        <w:t>выделении</w:t>
      </w:r>
      <w:r w:rsidRPr="00534F57">
        <w:t xml:space="preserve"> </w:t>
      </w:r>
      <w:r>
        <w:t>зала</w:t>
      </w:r>
      <w:r w:rsidRPr="00534F57">
        <w:t xml:space="preserve"> </w:t>
      </w:r>
      <w:r>
        <w:t>заседаний</w:t>
      </w:r>
      <w:r w:rsidRPr="00534F57">
        <w:t xml:space="preserve"> </w:t>
      </w:r>
      <w:r>
        <w:t>на</w:t>
      </w:r>
      <w:r w:rsidRPr="00534F57">
        <w:t xml:space="preserve"> </w:t>
      </w:r>
      <w:r>
        <w:t>полтора</w:t>
      </w:r>
      <w:r w:rsidRPr="00534F57">
        <w:t xml:space="preserve"> </w:t>
      </w:r>
      <w:r>
        <w:t>рабочих</w:t>
      </w:r>
      <w:r w:rsidRPr="00534F57">
        <w:t xml:space="preserve"> </w:t>
      </w:r>
      <w:r>
        <w:t xml:space="preserve">дня </w:t>
      </w:r>
      <w:bookmarkStart w:id="19" w:name="OLE_LINK57"/>
      <w:bookmarkStart w:id="20" w:name="OLE_LINK58"/>
      <w:r>
        <w:t xml:space="preserve">в течение той недели, когда будет проводится сессия </w:t>
      </w:r>
      <w:r w:rsidRPr="00DA4D95">
        <w:t>GRPE</w:t>
      </w:r>
      <w:r w:rsidRPr="00534F57">
        <w:t xml:space="preserve"> </w:t>
      </w:r>
      <w:r>
        <w:t xml:space="preserve">в январе </w:t>
      </w:r>
      <w:r w:rsidRPr="00534F57">
        <w:t>2020</w:t>
      </w:r>
      <w:r>
        <w:t xml:space="preserve"> года</w:t>
      </w:r>
      <w:r w:rsidRPr="00534F57">
        <w:t>.</w:t>
      </w:r>
      <w:bookmarkEnd w:id="19"/>
      <w:bookmarkEnd w:id="20"/>
    </w:p>
    <w:p w14:paraId="0DC78B9D" w14:textId="77777777" w:rsidR="00670DF7" w:rsidRPr="00F557CD" w:rsidRDefault="00670DF7" w:rsidP="00102B6B">
      <w:pPr>
        <w:pStyle w:val="SingleTxtG"/>
      </w:pPr>
      <w:r w:rsidRPr="00EE579A">
        <w:t>20.</w:t>
      </w:r>
      <w:r w:rsidRPr="00EE579A">
        <w:tab/>
      </w:r>
      <w:r>
        <w:t>Представитель</w:t>
      </w:r>
      <w:r w:rsidRPr="00EE579A">
        <w:t xml:space="preserve"> </w:t>
      </w:r>
      <w:r>
        <w:t>ЕК</w:t>
      </w:r>
      <w:r w:rsidRPr="00EE579A">
        <w:t xml:space="preserve"> </w:t>
      </w:r>
      <w:r>
        <w:t>указала</w:t>
      </w:r>
      <w:r w:rsidRPr="00EE579A">
        <w:t xml:space="preserve">, </w:t>
      </w:r>
      <w:r>
        <w:t>что</w:t>
      </w:r>
      <w:r w:rsidRPr="00EE579A">
        <w:t xml:space="preserve"> </w:t>
      </w:r>
      <w:r>
        <w:t>вопрос</w:t>
      </w:r>
      <w:r w:rsidRPr="00EE579A">
        <w:t xml:space="preserve"> </w:t>
      </w:r>
      <w:r>
        <w:t>о</w:t>
      </w:r>
      <w:r w:rsidRPr="00EE579A">
        <w:t xml:space="preserve"> </w:t>
      </w:r>
      <w:r>
        <w:t>дорожных</w:t>
      </w:r>
      <w:r w:rsidRPr="00EE579A">
        <w:t xml:space="preserve"> </w:t>
      </w:r>
      <w:r>
        <w:t>нагрузках</w:t>
      </w:r>
      <w:r w:rsidRPr="00EE579A">
        <w:t xml:space="preserve">, </w:t>
      </w:r>
      <w:r>
        <w:t>освещенный</w:t>
      </w:r>
      <w:r w:rsidRPr="00EE579A">
        <w:t xml:space="preserve"> </w:t>
      </w:r>
      <w:r>
        <w:t>в</w:t>
      </w:r>
      <w:r w:rsidRPr="00EE579A">
        <w:t xml:space="preserve"> </w:t>
      </w:r>
      <w:r>
        <w:t>докладе</w:t>
      </w:r>
      <w:r w:rsidRPr="00EE579A">
        <w:t xml:space="preserve"> </w:t>
      </w:r>
      <w:r>
        <w:t>о</w:t>
      </w:r>
      <w:r w:rsidRPr="00EE579A">
        <w:t xml:space="preserve"> </w:t>
      </w:r>
      <w:r>
        <w:t>ходе</w:t>
      </w:r>
      <w:r w:rsidRPr="00EE579A">
        <w:t xml:space="preserve"> </w:t>
      </w:r>
      <w:r>
        <w:t>работы</w:t>
      </w:r>
      <w:r w:rsidRPr="00EE579A">
        <w:t xml:space="preserve">, </w:t>
      </w:r>
      <w:r>
        <w:t>обсужден</w:t>
      </w:r>
      <w:r w:rsidRPr="00EE579A">
        <w:t xml:space="preserve"> </w:t>
      </w:r>
      <w:r>
        <w:t>по</w:t>
      </w:r>
      <w:r w:rsidRPr="00EE579A">
        <w:t xml:space="preserve"> </w:t>
      </w:r>
      <w:r>
        <w:t>просьбе</w:t>
      </w:r>
      <w:r w:rsidRPr="00EE579A">
        <w:t xml:space="preserve"> </w:t>
      </w:r>
      <w:r>
        <w:t>некоторых ДС, однако степень его приоритетности в конечном счете определена не была. Она</w:t>
      </w:r>
      <w:r w:rsidRPr="00EE579A">
        <w:t xml:space="preserve"> </w:t>
      </w:r>
      <w:r>
        <w:t>согласилась</w:t>
      </w:r>
      <w:r w:rsidRPr="00EE579A">
        <w:t xml:space="preserve"> </w:t>
      </w:r>
      <w:r>
        <w:t>с</w:t>
      </w:r>
      <w:r w:rsidRPr="00EE579A">
        <w:t xml:space="preserve"> </w:t>
      </w:r>
      <w:r>
        <w:t>продлением</w:t>
      </w:r>
      <w:r w:rsidRPr="00EE579A">
        <w:t xml:space="preserve"> </w:t>
      </w:r>
      <w:r>
        <w:t>мандата</w:t>
      </w:r>
      <w:r w:rsidRPr="00EE579A">
        <w:t xml:space="preserve"> </w:t>
      </w:r>
      <w:r>
        <w:t>НРГ</w:t>
      </w:r>
      <w:r w:rsidRPr="00EE579A">
        <w:t xml:space="preserve"> </w:t>
      </w:r>
      <w:r>
        <w:t>по</w:t>
      </w:r>
      <w:r w:rsidRPr="00EE579A">
        <w:t xml:space="preserve"> </w:t>
      </w:r>
      <w:r>
        <w:t>ВПИМ</w:t>
      </w:r>
      <w:r w:rsidRPr="00EE579A">
        <w:t xml:space="preserve"> </w:t>
      </w:r>
      <w:r>
        <w:t>на</w:t>
      </w:r>
      <w:r w:rsidRPr="00EE579A">
        <w:t xml:space="preserve"> </w:t>
      </w:r>
      <w:r>
        <w:t>шесть месяцев и просила рассматривать более долгосрочные направления деятельности совместно с более широкими приоритетами GRPE (как указано в пунктах 6</w:t>
      </w:r>
      <w:r w:rsidR="005C1910">
        <w:t>–</w:t>
      </w:r>
      <w:r>
        <w:t>10). Представитель Швейцарии также выразил согласие с продлением мандата НРГ по ВПИМ на шесть месяцев и с обеспечением дальнейшего согласования с приоритетами GRPE.</w:t>
      </w:r>
    </w:p>
    <w:p w14:paraId="3B43CFB1" w14:textId="77777777" w:rsidR="00670DF7" w:rsidRPr="00102B6B" w:rsidRDefault="00670DF7" w:rsidP="00102B6B">
      <w:pPr>
        <w:pStyle w:val="SingleTxtG"/>
      </w:pPr>
      <w:r w:rsidRPr="00F557CD">
        <w:t>21.</w:t>
      </w:r>
      <w:r w:rsidRPr="00F557CD">
        <w:tab/>
      </w:r>
      <w:r>
        <w:t>GRPE</w:t>
      </w:r>
      <w:r w:rsidRPr="00F557CD">
        <w:t xml:space="preserve"> </w:t>
      </w:r>
      <w:r>
        <w:t>решила</w:t>
      </w:r>
      <w:r w:rsidRPr="00F557CD">
        <w:t xml:space="preserve"> </w:t>
      </w:r>
      <w:r>
        <w:t>продлить</w:t>
      </w:r>
      <w:r w:rsidRPr="00F557CD">
        <w:t xml:space="preserve"> </w:t>
      </w:r>
      <w:r>
        <w:t>деятельность</w:t>
      </w:r>
      <w:r w:rsidRPr="00F557CD">
        <w:t xml:space="preserve"> </w:t>
      </w:r>
      <w:r>
        <w:t>НРГ</w:t>
      </w:r>
      <w:r w:rsidRPr="00F557CD">
        <w:t xml:space="preserve"> </w:t>
      </w:r>
      <w:r>
        <w:t>по</w:t>
      </w:r>
      <w:r w:rsidRPr="00F557CD">
        <w:t xml:space="preserve"> </w:t>
      </w:r>
      <w:r>
        <w:t>ВПИМ</w:t>
      </w:r>
      <w:r w:rsidRPr="00F557CD">
        <w:t xml:space="preserve"> </w:t>
      </w:r>
      <w:r>
        <w:t>до</w:t>
      </w:r>
      <w:r w:rsidRPr="00F557CD">
        <w:t xml:space="preserve"> </w:t>
      </w:r>
      <w:r>
        <w:t>июня</w:t>
      </w:r>
      <w:r w:rsidRPr="00F557CD">
        <w:t xml:space="preserve"> 2020 </w:t>
      </w:r>
      <w:r>
        <w:t>года, как отмечено в приложении III</w:t>
      </w:r>
      <w:r w:rsidRPr="00F557CD">
        <w:t>.</w:t>
      </w:r>
    </w:p>
    <w:p w14:paraId="338381FB" w14:textId="77777777" w:rsidR="00670DF7" w:rsidRDefault="00670DF7" w:rsidP="00102B6B">
      <w:pPr>
        <w:pStyle w:val="SingleTxtG"/>
      </w:pPr>
      <w:r w:rsidRPr="00F557CD">
        <w:t>22.</w:t>
      </w:r>
      <w:r w:rsidRPr="00F557CD">
        <w:tab/>
      </w:r>
      <w:r>
        <w:t>Представитель ЕК внесла на рассмотрение документ GRPE</w:t>
      </w:r>
      <w:r w:rsidRPr="00F557CD">
        <w:t xml:space="preserve">-79-19 </w:t>
      </w:r>
      <w:r>
        <w:t>o проведенной за последнее время деятельности Целевой группы по транспонированию, направленной на разработку соответствующих Правил ООН на основе ГТП № 15 ООН и ГТП № 19 ООН. Представитель МОПАП задался вопросом о возможности включения конкретных положений для ДС, которым требуется обеспечить применение лишь на национальном уровне для национального контекста, с тем чтобы не дожидаться введения более жесткого уровня 1 при условии взаимного признания для вступления в силу и использования в полной мере последних изменений правового текста. Сейчас предусмотрен дополнительный шестимесячный период, так что региональные уровни не обусловливаются взаимным признанием. Представитель МОПАП также обратился к органам по сертификации или по официальному утверждению типа с призывом сообщить, достаточно ли</w:t>
      </w:r>
      <w:r w:rsidR="005C1910">
        <w:t xml:space="preserve"> – </w:t>
      </w:r>
      <w:r>
        <w:t>для идентификации уровня согласования</w:t>
      </w:r>
      <w:r w:rsidR="005C1910">
        <w:t xml:space="preserve"> – </w:t>
      </w:r>
      <w:r>
        <w:t>предлагаемого подхода, предусматривающего идентификацию уровня жесткости на основе номера серии поправок, либо же для указания уровня согласования потребуется также номер официального утверждения.</w:t>
      </w:r>
    </w:p>
    <w:p w14:paraId="571E5B5D" w14:textId="77777777" w:rsidR="00670DF7" w:rsidRPr="00A01667" w:rsidRDefault="00670DF7" w:rsidP="00102B6B">
      <w:pPr>
        <w:pStyle w:val="SingleTxtG"/>
      </w:pPr>
      <w:r w:rsidRPr="00A01667">
        <w:t>23.</w:t>
      </w:r>
      <w:r w:rsidRPr="00A01667">
        <w:tab/>
      </w:r>
      <w:r>
        <w:t>Секретариат</w:t>
      </w:r>
      <w:r w:rsidRPr="00A01667">
        <w:t xml:space="preserve"> </w:t>
      </w:r>
      <w:r>
        <w:t>представил</w:t>
      </w:r>
      <w:r w:rsidRPr="00A01667">
        <w:t xml:space="preserve"> </w:t>
      </w:r>
      <w:r>
        <w:t>документы</w:t>
      </w:r>
      <w:r w:rsidRPr="00A01667">
        <w:t xml:space="preserve"> </w:t>
      </w:r>
      <w:r w:rsidRPr="002F60E5">
        <w:t>ECE</w:t>
      </w:r>
      <w:r w:rsidRPr="00A01667">
        <w:t>/</w:t>
      </w:r>
      <w:r w:rsidRPr="002F60E5">
        <w:t>TRANS</w:t>
      </w:r>
      <w:r w:rsidRPr="00A01667">
        <w:t>/</w:t>
      </w:r>
      <w:r w:rsidRPr="002F60E5">
        <w:t>WP</w:t>
      </w:r>
      <w:r w:rsidRPr="00A01667">
        <w:t xml:space="preserve">.29/2019/66, </w:t>
      </w:r>
      <w:r w:rsidRPr="002F60E5">
        <w:t>ECE</w:t>
      </w:r>
      <w:r w:rsidRPr="00A01667">
        <w:t>/</w:t>
      </w:r>
      <w:r w:rsidRPr="002F60E5">
        <w:t>TRANS</w:t>
      </w:r>
      <w:r w:rsidRPr="00A01667">
        <w:t>/</w:t>
      </w:r>
      <w:r w:rsidRPr="002F60E5">
        <w:t>WP</w:t>
      </w:r>
      <w:r w:rsidRPr="00A01667">
        <w:t xml:space="preserve">.29/2019/67, </w:t>
      </w:r>
      <w:r w:rsidRPr="002F60E5">
        <w:t>ECE</w:t>
      </w:r>
      <w:r w:rsidRPr="00A01667">
        <w:t>/</w:t>
      </w:r>
      <w:r w:rsidRPr="002F60E5">
        <w:t>TRANS</w:t>
      </w:r>
      <w:r w:rsidRPr="00A01667">
        <w:t>/</w:t>
      </w:r>
      <w:r w:rsidRPr="002F60E5">
        <w:t>WP</w:t>
      </w:r>
      <w:r w:rsidRPr="00A01667">
        <w:t xml:space="preserve">.29/2019/68, </w:t>
      </w:r>
      <w:r w:rsidRPr="002F60E5">
        <w:t>ECE</w:t>
      </w:r>
      <w:r w:rsidRPr="00A01667">
        <w:t>/</w:t>
      </w:r>
      <w:r w:rsidRPr="002F60E5">
        <w:t>TRANS</w:t>
      </w:r>
      <w:r w:rsidRPr="00A01667">
        <w:t>/</w:t>
      </w:r>
      <w:r w:rsidRPr="002F60E5">
        <w:t>WP</w:t>
      </w:r>
      <w:r w:rsidRPr="00A01667">
        <w:t>.29/</w:t>
      </w:r>
      <w:r w:rsidR="00102B6B">
        <w:br/>
      </w:r>
      <w:r w:rsidRPr="00A01667">
        <w:t xml:space="preserve">2019/69 </w:t>
      </w:r>
      <w:r>
        <w:t>и</w:t>
      </w:r>
      <w:r w:rsidRPr="00A01667">
        <w:t xml:space="preserve"> </w:t>
      </w:r>
      <w:r w:rsidRPr="002F60E5">
        <w:t>ECE</w:t>
      </w:r>
      <w:r w:rsidRPr="00A01667">
        <w:t>/</w:t>
      </w:r>
      <w:r w:rsidRPr="002F60E5">
        <w:t>TRANS</w:t>
      </w:r>
      <w:r w:rsidRPr="00A01667">
        <w:t>/</w:t>
      </w:r>
      <w:r w:rsidRPr="002F60E5">
        <w:t>WP</w:t>
      </w:r>
      <w:r w:rsidRPr="00A01667">
        <w:t>.29/2019/70</w:t>
      </w:r>
      <w:r>
        <w:t>, в которых содержатся исправления конкретных терминов на французском языке, которые были неверно переведены в ГТП № 15 ООН и поправках 1</w:t>
      </w:r>
      <w:r w:rsidR="005C1910">
        <w:t>–</w:t>
      </w:r>
      <w:r>
        <w:t>4 к ним</w:t>
      </w:r>
      <w:r w:rsidRPr="00A01667">
        <w:t xml:space="preserve">. </w:t>
      </w:r>
      <w:r>
        <w:t>GRPE</w:t>
      </w:r>
      <w:r w:rsidRPr="00A01667">
        <w:t xml:space="preserve"> </w:t>
      </w:r>
      <w:r>
        <w:t>одобрила предлагаемый новый перевод терминов на французский язык, который будет обсужден и вынесен на голосование в ходе следующей сессии WP</w:t>
      </w:r>
      <w:r w:rsidRPr="00A01667">
        <w:t>.29/</w:t>
      </w:r>
      <w:r>
        <w:t>AC</w:t>
      </w:r>
      <w:r w:rsidRPr="00A01667">
        <w:t xml:space="preserve">.3 </w:t>
      </w:r>
      <w:r>
        <w:t>в июне</w:t>
      </w:r>
      <w:r w:rsidRPr="00A01667">
        <w:t xml:space="preserve"> 2019</w:t>
      </w:r>
      <w:r>
        <w:t xml:space="preserve"> года</w:t>
      </w:r>
      <w:r w:rsidRPr="00A01667">
        <w:t xml:space="preserve">. </w:t>
      </w:r>
    </w:p>
    <w:p w14:paraId="42A3EF2E" w14:textId="77777777" w:rsidR="00670DF7" w:rsidRPr="00E9483D" w:rsidRDefault="00670DF7" w:rsidP="00CF2FE0">
      <w:pPr>
        <w:pStyle w:val="H1G"/>
      </w:pPr>
      <w:r w:rsidRPr="00A01667">
        <w:tab/>
      </w:r>
      <w:r w:rsidRPr="0078035C">
        <w:rPr>
          <w:lang w:val="en-GB"/>
        </w:rPr>
        <w:t>C</w:t>
      </w:r>
      <w:r w:rsidRPr="00E9483D">
        <w:t>.</w:t>
      </w:r>
      <w:r w:rsidRPr="00E9483D">
        <w:tab/>
      </w:r>
      <w:r w:rsidRPr="00A47B74">
        <w:t>Всемирная согласованная п</w:t>
      </w:r>
      <w:r>
        <w:t>роцедура испытания на выбросы в </w:t>
      </w:r>
      <w:r w:rsidRPr="00A47B74">
        <w:t>реальных условиях вождения</w:t>
      </w:r>
      <w:r w:rsidRPr="00E9483D">
        <w:t xml:space="preserve"> (</w:t>
      </w:r>
      <w:r>
        <w:t>ВРУВ</w:t>
      </w:r>
      <w:r w:rsidRPr="00E9483D">
        <w:t>)</w:t>
      </w:r>
    </w:p>
    <w:p w14:paraId="261B7CDF" w14:textId="77777777" w:rsidR="00670DF7" w:rsidRPr="00D277AE" w:rsidRDefault="00670DF7" w:rsidP="00670DF7">
      <w:pPr>
        <w:spacing w:after="120" w:line="220" w:lineRule="atLeast"/>
        <w:ind w:left="2829" w:right="1134" w:hanging="1695"/>
      </w:pPr>
      <w:r w:rsidRPr="00D277AE">
        <w:rPr>
          <w:i/>
        </w:rPr>
        <w:t>Документация:</w:t>
      </w:r>
      <w:r w:rsidRPr="00D277AE">
        <w:tab/>
      </w:r>
      <w:r w:rsidRPr="00185226">
        <w:rPr>
          <w:lang w:val="fr-CH"/>
        </w:rPr>
        <w:t>ECE</w:t>
      </w:r>
      <w:r w:rsidRPr="00D277AE">
        <w:t>/</w:t>
      </w:r>
      <w:r w:rsidRPr="00185226">
        <w:rPr>
          <w:lang w:val="fr-CH"/>
        </w:rPr>
        <w:t>TRANS</w:t>
      </w:r>
      <w:r w:rsidRPr="00D277AE">
        <w:t>/</w:t>
      </w:r>
      <w:r w:rsidRPr="00185226">
        <w:rPr>
          <w:lang w:val="fr-CH"/>
        </w:rPr>
        <w:t>WP</w:t>
      </w:r>
      <w:r w:rsidRPr="00D277AE">
        <w:t>.29/2019/72</w:t>
      </w:r>
      <w:r w:rsidRPr="00D277AE">
        <w:br/>
      </w:r>
      <w:r>
        <w:t>неофициальный документ</w:t>
      </w:r>
      <w:r w:rsidRPr="00D277AE">
        <w:t xml:space="preserve"> </w:t>
      </w:r>
      <w:r w:rsidRPr="003A1F42">
        <w:rPr>
          <w:lang w:val="fr-CH"/>
        </w:rPr>
        <w:t>GRPE</w:t>
      </w:r>
      <w:r w:rsidRPr="00D277AE">
        <w:t>-79-20-</w:t>
      </w:r>
      <w:r>
        <w:rPr>
          <w:lang w:val="fr-CH"/>
        </w:rPr>
        <w:t>Rev</w:t>
      </w:r>
      <w:r w:rsidRPr="00D277AE">
        <w:t>.1</w:t>
      </w:r>
    </w:p>
    <w:p w14:paraId="07924398" w14:textId="77777777" w:rsidR="00670DF7" w:rsidRPr="00CF2FE0" w:rsidRDefault="00670DF7" w:rsidP="00CF2FE0">
      <w:pPr>
        <w:pStyle w:val="SingleTxtG"/>
      </w:pPr>
      <w:r w:rsidRPr="00CF2FE0">
        <w:t>24.</w:t>
      </w:r>
      <w:r w:rsidRPr="00CF2FE0">
        <w:tab/>
        <w:t>Представитель ЕК внесла на рассмотрение документ GRPE-79-20-Rev.1 с подробным описанием деятельности НРГ по ВРУВ. Она отметила, что параллельно с разработкой ГТП ООН, касающихся ВРУВ, будут разработаны новые Правила ООН, касающиеся ВРУВ, на основе законодательства Европейского союза. GRPE согласилась с разработкой новых Правил ООН, касающихся ВРУВ. Представитель Европейского союза подтвердил, что как ГТП ООН, так и Правила ООН будут подвергнуты тщательному рассмотрению для недопущения несоответствий между обоими текстами в любом виде.</w:t>
      </w:r>
    </w:p>
    <w:p w14:paraId="1137C3C3" w14:textId="77777777" w:rsidR="00670DF7" w:rsidRPr="00CF2FE0" w:rsidRDefault="00670DF7" w:rsidP="00CF2FE0">
      <w:pPr>
        <w:pStyle w:val="SingleTxtG"/>
      </w:pPr>
      <w:r w:rsidRPr="00CF2FE0">
        <w:t>25.</w:t>
      </w:r>
      <w:r w:rsidRPr="00CF2FE0">
        <w:tab/>
        <w:t>GRPE приняла к сведению просьбу о выделении зала заседаний на один рабочий д</w:t>
      </w:r>
      <w:r w:rsidR="005C1910">
        <w:t>ень</w:t>
      </w:r>
      <w:r w:rsidRPr="00CF2FE0">
        <w:t xml:space="preserve"> в течение той недели, когда будет проводится сессия GRPE в январе 2020 года.</w:t>
      </w:r>
    </w:p>
    <w:p w14:paraId="235DC365" w14:textId="77777777" w:rsidR="00670DF7" w:rsidRPr="00E9483D" w:rsidRDefault="00670DF7" w:rsidP="00670DF7">
      <w:pPr>
        <w:pStyle w:val="HChG"/>
      </w:pPr>
      <w:r w:rsidRPr="00304859">
        <w:tab/>
      </w:r>
      <w:bookmarkStart w:id="21" w:name="_Toc317520880"/>
      <w:r w:rsidRPr="0078035C">
        <w:rPr>
          <w:lang w:val="en-GB"/>
        </w:rPr>
        <w:t>V</w:t>
      </w:r>
      <w:r w:rsidRPr="00E9483D">
        <w:t>.</w:t>
      </w:r>
      <w:r w:rsidRPr="00E9483D">
        <w:tab/>
      </w:r>
      <w:bookmarkEnd w:id="21"/>
      <w:r w:rsidRPr="00A47B74">
        <w:t xml:space="preserve">Большегрузные транспортные средства </w:t>
      </w:r>
      <w:r>
        <w:br/>
      </w:r>
      <w:r w:rsidRPr="00A47B74">
        <w:t>(пункт 4 повестки дня)</w:t>
      </w:r>
    </w:p>
    <w:p w14:paraId="5F1DABF7" w14:textId="77777777" w:rsidR="00670DF7" w:rsidRPr="00E9483D" w:rsidRDefault="00670DF7" w:rsidP="00CF2FE0">
      <w:pPr>
        <w:pStyle w:val="H1G"/>
      </w:pPr>
      <w:r w:rsidRPr="00E9483D">
        <w:tab/>
      </w:r>
      <w:bookmarkStart w:id="22" w:name="_Toc317520883"/>
      <w:r w:rsidRPr="00DA4D95">
        <w:rPr>
          <w:lang w:val="en-GB"/>
        </w:rPr>
        <w:t>A</w:t>
      </w:r>
      <w:r w:rsidRPr="00E9483D">
        <w:t>.</w:t>
      </w:r>
      <w:r w:rsidRPr="00E9483D">
        <w:tab/>
      </w:r>
      <w:bookmarkEnd w:id="22"/>
      <w:r w:rsidRPr="00A47B74">
        <w:t>Правила ООН № 49 (выбросы загрязняющих веществ двигателями с воспламен</w:t>
      </w:r>
      <w:r>
        <w:t>ением от сжатия и двигателями с </w:t>
      </w:r>
      <w:r w:rsidRPr="00A47B74">
        <w:t>принудительным зажиганием (СНГ и КПГ)) и № 132 (модифицированные устройства ограничения выбросов (МУОВ))</w:t>
      </w:r>
    </w:p>
    <w:p w14:paraId="105B1E5E" w14:textId="77777777" w:rsidR="00670DF7" w:rsidRPr="00CC7A05" w:rsidRDefault="00670DF7" w:rsidP="00CF2FE0">
      <w:pPr>
        <w:pStyle w:val="SingleTxtG"/>
      </w:pPr>
      <w:r w:rsidRPr="00D765BD">
        <w:t>26.</w:t>
      </w:r>
      <w:r w:rsidRPr="00D765BD">
        <w:tab/>
      </w:r>
      <w:r>
        <w:t>Представитель</w:t>
      </w:r>
      <w:r w:rsidRPr="00D765BD">
        <w:t xml:space="preserve"> </w:t>
      </w:r>
      <w:r>
        <w:t>ЕК</w:t>
      </w:r>
      <w:r w:rsidRPr="00D765BD">
        <w:t xml:space="preserve"> </w:t>
      </w:r>
      <w:r>
        <w:t>сообщила</w:t>
      </w:r>
      <w:r w:rsidRPr="00D765BD">
        <w:t xml:space="preserve"> </w:t>
      </w:r>
      <w:r>
        <w:t>GRPE</w:t>
      </w:r>
      <w:r w:rsidRPr="00D765BD">
        <w:t xml:space="preserve"> </w:t>
      </w:r>
      <w:r>
        <w:t>o</w:t>
      </w:r>
      <w:r w:rsidRPr="00D765BD">
        <w:t xml:space="preserve"> </w:t>
      </w:r>
      <w:r>
        <w:t>последних</w:t>
      </w:r>
      <w:r w:rsidRPr="00D765BD">
        <w:t xml:space="preserve"> </w:t>
      </w:r>
      <w:r>
        <w:t>законодательных поправках Европейского союза, предусматривающих предстоящее введение этапа</w:t>
      </w:r>
      <w:r w:rsidR="005C1910">
        <w:t xml:space="preserve"> </w:t>
      </w:r>
      <w:r>
        <w:t>E</w:t>
      </w:r>
      <w:r w:rsidRPr="00D765BD">
        <w:t xml:space="preserve"> </w:t>
      </w:r>
      <w:r>
        <w:t>законодательства Евро-VI</w:t>
      </w:r>
      <w:r w:rsidRPr="00D765BD">
        <w:t xml:space="preserve">. </w:t>
      </w:r>
      <w:r>
        <w:t>Она</w:t>
      </w:r>
      <w:r w:rsidRPr="00CC7A05">
        <w:t xml:space="preserve"> </w:t>
      </w:r>
      <w:r>
        <w:t>отметила</w:t>
      </w:r>
      <w:r w:rsidRPr="00CC7A05">
        <w:t xml:space="preserve">, </w:t>
      </w:r>
      <w:r>
        <w:t>что</w:t>
      </w:r>
      <w:r w:rsidRPr="00CC7A05">
        <w:t xml:space="preserve"> </w:t>
      </w:r>
      <w:r>
        <w:t>это</w:t>
      </w:r>
      <w:r w:rsidRPr="00CC7A05">
        <w:t xml:space="preserve">, </w:t>
      </w:r>
      <w:r>
        <w:t>возможно</w:t>
      </w:r>
      <w:r w:rsidRPr="00CC7A05">
        <w:t xml:space="preserve">, </w:t>
      </w:r>
      <w:r>
        <w:t>повлечет</w:t>
      </w:r>
      <w:r w:rsidRPr="00CC7A05">
        <w:t xml:space="preserve"> </w:t>
      </w:r>
      <w:r>
        <w:t>внесение</w:t>
      </w:r>
      <w:r w:rsidRPr="00CC7A05">
        <w:t xml:space="preserve"> </w:t>
      </w:r>
      <w:r>
        <w:t>на</w:t>
      </w:r>
      <w:r w:rsidRPr="00CC7A05">
        <w:t xml:space="preserve"> </w:t>
      </w:r>
      <w:r>
        <w:t>будущих сессиях</w:t>
      </w:r>
      <w:r w:rsidRPr="00CC7A05">
        <w:t xml:space="preserve"> </w:t>
      </w:r>
      <w:r>
        <w:t>GRPE</w:t>
      </w:r>
      <w:r w:rsidRPr="00CC7A05">
        <w:t xml:space="preserve"> </w:t>
      </w:r>
      <w:r>
        <w:t>поправки в Правила № 49 ООН.</w:t>
      </w:r>
    </w:p>
    <w:p w14:paraId="12A8A463" w14:textId="77777777" w:rsidR="00670DF7" w:rsidRPr="00E9483D" w:rsidRDefault="00670DF7" w:rsidP="00CF2FE0">
      <w:pPr>
        <w:pStyle w:val="H1G"/>
      </w:pPr>
      <w:r w:rsidRPr="00CC7A05">
        <w:tab/>
      </w:r>
      <w:bookmarkStart w:id="23" w:name="_Toc317520885"/>
      <w:r w:rsidRPr="00DA4D95">
        <w:rPr>
          <w:lang w:val="en-GB"/>
        </w:rPr>
        <w:t>B</w:t>
      </w:r>
      <w:r w:rsidRPr="00E9483D">
        <w:t>.</w:t>
      </w:r>
      <w:r w:rsidRPr="00E9483D">
        <w:tab/>
      </w:r>
      <w:bookmarkEnd w:id="23"/>
      <w:r w:rsidRPr="00A47B74">
        <w:t xml:space="preserve">Глобальные технические правила ООН № 4 (всемирная согласованная процедура сертификации двигателей большой мощности (ВСБМ)), № 5 (всемирные согласованные бортовые диагностические системы для двигателей большой мощности </w:t>
      </w:r>
      <w:r>
        <w:br/>
      </w:r>
      <w:r w:rsidRPr="00A47B74">
        <w:t>(ВС-БД)) и № 10 (выбросы вне цикла испытаний (ВВЦ))</w:t>
      </w:r>
    </w:p>
    <w:p w14:paraId="6AB73232" w14:textId="77777777" w:rsidR="00670DF7" w:rsidRPr="00E9483D" w:rsidRDefault="00670DF7" w:rsidP="00CF2FE0">
      <w:pPr>
        <w:pStyle w:val="SingleTxtG"/>
      </w:pPr>
      <w:bookmarkStart w:id="24" w:name="OLE_LINK3"/>
      <w:bookmarkStart w:id="25" w:name="OLE_LINK4"/>
      <w:r w:rsidRPr="00E9483D">
        <w:t>27.</w:t>
      </w:r>
      <w:r w:rsidRPr="00E9483D">
        <w:tab/>
      </w:r>
      <w:r w:rsidRPr="00A47B74">
        <w:t>GRPE</w:t>
      </w:r>
      <w:r w:rsidRPr="00E9483D">
        <w:t xml:space="preserve"> не получила никаких новых предложений для обсуждения по данному пункту повестки дня.</w:t>
      </w:r>
    </w:p>
    <w:p w14:paraId="110D85E7" w14:textId="77777777" w:rsidR="00670DF7" w:rsidRPr="00E9483D" w:rsidRDefault="00670DF7" w:rsidP="00CF2FE0">
      <w:pPr>
        <w:pStyle w:val="H1G"/>
      </w:pPr>
      <w:r w:rsidRPr="00E9483D">
        <w:tab/>
      </w:r>
      <w:r>
        <w:rPr>
          <w:lang w:val="en-GB"/>
        </w:rPr>
        <w:t>C</w:t>
      </w:r>
      <w:r w:rsidRPr="00E9483D">
        <w:t>.</w:t>
      </w:r>
      <w:r w:rsidRPr="00E9483D">
        <w:tab/>
      </w:r>
      <w:r w:rsidRPr="00A47B74">
        <w:t>Всемирные положения, касающиеся экономии топлива для</w:t>
      </w:r>
      <w:r>
        <w:t> </w:t>
      </w:r>
      <w:r w:rsidRPr="00A47B74">
        <w:t>большегрузных транспортных средств</w:t>
      </w:r>
    </w:p>
    <w:p w14:paraId="4ED6AB4F" w14:textId="77777777" w:rsidR="00670DF7" w:rsidRPr="00CC7A05" w:rsidRDefault="00670DF7" w:rsidP="00670DF7">
      <w:pPr>
        <w:pStyle w:val="SingleTxtG"/>
        <w:ind w:left="2829" w:hanging="1695"/>
        <w:jc w:val="left"/>
      </w:pPr>
      <w:r w:rsidRPr="00CC7A05">
        <w:rPr>
          <w:i/>
        </w:rPr>
        <w:t>Документация:</w:t>
      </w:r>
      <w:r w:rsidRPr="00CC7A05">
        <w:tab/>
      </w:r>
      <w:r>
        <w:t>н</w:t>
      </w:r>
      <w:r w:rsidRPr="00CC7A05">
        <w:t xml:space="preserve">еофициальный документ </w:t>
      </w:r>
      <w:r w:rsidRPr="009B2461">
        <w:rPr>
          <w:lang w:val="en-US"/>
        </w:rPr>
        <w:t>GRPE</w:t>
      </w:r>
      <w:r w:rsidRPr="00CC7A05">
        <w:t>-79-12</w:t>
      </w:r>
    </w:p>
    <w:p w14:paraId="1C76DEFA" w14:textId="77777777" w:rsidR="00670DF7" w:rsidRPr="00CC7A05" w:rsidRDefault="00670DF7" w:rsidP="00CF2FE0">
      <w:pPr>
        <w:pStyle w:val="SingleTxtG"/>
      </w:pPr>
      <w:r w:rsidRPr="00CC7A05">
        <w:t>28.</w:t>
      </w:r>
      <w:r w:rsidRPr="00CC7A05">
        <w:tab/>
      </w:r>
      <w:r>
        <w:t xml:space="preserve">Эксперт от МОПАП представил документ </w:t>
      </w:r>
      <w:r w:rsidRPr="00D56A11">
        <w:t>GRPE</w:t>
      </w:r>
      <w:r w:rsidRPr="00CC7A05">
        <w:t>-79-12</w:t>
      </w:r>
      <w:r>
        <w:t xml:space="preserve"> с подробным описанием последующих шагов по инициализации деятельности, нацеленной на согласование процедур обеспечения экономии топлива для большегрузных транспортных средств</w:t>
      </w:r>
      <w:r w:rsidRPr="00CC7A05">
        <w:t xml:space="preserve">. </w:t>
      </w:r>
      <w:r>
        <w:t>Он</w:t>
      </w:r>
      <w:r w:rsidRPr="00CC7A05">
        <w:t xml:space="preserve"> </w:t>
      </w:r>
      <w:r>
        <w:t>подчеркнул</w:t>
      </w:r>
      <w:r w:rsidRPr="00CC7A05">
        <w:t xml:space="preserve">, </w:t>
      </w:r>
      <w:r>
        <w:t>что</w:t>
      </w:r>
      <w:r w:rsidRPr="00CC7A05">
        <w:t xml:space="preserve"> </w:t>
      </w:r>
      <w:r>
        <w:t>с</w:t>
      </w:r>
      <w:r w:rsidRPr="00CC7A05">
        <w:t xml:space="preserve"> </w:t>
      </w:r>
      <w:r>
        <w:t>целью</w:t>
      </w:r>
      <w:r w:rsidRPr="00CC7A05">
        <w:t xml:space="preserve"> </w:t>
      </w:r>
      <w:r>
        <w:t>обмена</w:t>
      </w:r>
      <w:r w:rsidRPr="00CC7A05">
        <w:t xml:space="preserve"> </w:t>
      </w:r>
      <w:r>
        <w:t>информацией</w:t>
      </w:r>
      <w:r w:rsidRPr="00CC7A05">
        <w:t xml:space="preserve"> </w:t>
      </w:r>
      <w:r>
        <w:t>и</w:t>
      </w:r>
      <w:r w:rsidRPr="00CC7A05">
        <w:t xml:space="preserve"> </w:t>
      </w:r>
      <w:r>
        <w:t>выявления</w:t>
      </w:r>
      <w:r w:rsidRPr="00CC7A05">
        <w:t xml:space="preserve"> </w:t>
      </w:r>
      <w:r>
        <w:t>сторон</w:t>
      </w:r>
      <w:r w:rsidRPr="00CC7A05">
        <w:t xml:space="preserve">, </w:t>
      </w:r>
      <w:r>
        <w:t>которые</w:t>
      </w:r>
      <w:r w:rsidRPr="00CC7A05">
        <w:t xml:space="preserve">, </w:t>
      </w:r>
      <w:r>
        <w:t>возможно</w:t>
      </w:r>
      <w:r w:rsidRPr="00CC7A05">
        <w:t xml:space="preserve">, </w:t>
      </w:r>
      <w:r>
        <w:t>были бы заинтересованы принять участие в работе по этой теме, будет проведено рабочее совещание, которое состоится в течение той недели, на которую запланирована следующая сессия GRPE в январе 2020 года.</w:t>
      </w:r>
      <w:r w:rsidRPr="00CC7A05">
        <w:t xml:space="preserve"> </w:t>
      </w:r>
    </w:p>
    <w:p w14:paraId="1754D82B" w14:textId="77777777" w:rsidR="00670DF7" w:rsidRDefault="00670DF7" w:rsidP="00CF2FE0">
      <w:pPr>
        <w:pStyle w:val="SingleTxtG"/>
      </w:pPr>
      <w:r w:rsidRPr="00CC7A05">
        <w:t>29.</w:t>
      </w:r>
      <w:r w:rsidRPr="00CC7A05">
        <w:tab/>
      </w:r>
      <w:r>
        <w:t>GRPE</w:t>
      </w:r>
      <w:r w:rsidRPr="00CC7A05">
        <w:t xml:space="preserve"> </w:t>
      </w:r>
      <w:r>
        <w:t>приняла</w:t>
      </w:r>
      <w:r w:rsidRPr="00534F57">
        <w:t xml:space="preserve"> </w:t>
      </w:r>
      <w:r>
        <w:t>к</w:t>
      </w:r>
      <w:r w:rsidRPr="00534F57">
        <w:t xml:space="preserve"> </w:t>
      </w:r>
      <w:r>
        <w:t>сведению</w:t>
      </w:r>
      <w:r w:rsidRPr="00534F57">
        <w:t xml:space="preserve"> </w:t>
      </w:r>
      <w:r>
        <w:t>просьбу</w:t>
      </w:r>
      <w:r w:rsidRPr="00534F57">
        <w:t xml:space="preserve"> </w:t>
      </w:r>
      <w:bookmarkStart w:id="26" w:name="OLE_LINK53"/>
      <w:bookmarkStart w:id="27" w:name="OLE_LINK54"/>
      <w:r>
        <w:t>о</w:t>
      </w:r>
      <w:r w:rsidRPr="00534F57">
        <w:t xml:space="preserve"> </w:t>
      </w:r>
      <w:r>
        <w:t>выделении</w:t>
      </w:r>
      <w:r w:rsidRPr="00534F57">
        <w:t xml:space="preserve"> </w:t>
      </w:r>
      <w:r>
        <w:t>зала</w:t>
      </w:r>
      <w:r w:rsidRPr="00534F57">
        <w:t xml:space="preserve"> </w:t>
      </w:r>
      <w:r>
        <w:t>заседаний</w:t>
      </w:r>
      <w:r w:rsidRPr="00534F57">
        <w:t xml:space="preserve"> </w:t>
      </w:r>
      <w:r>
        <w:t>на</w:t>
      </w:r>
      <w:r w:rsidRPr="00534F57">
        <w:t xml:space="preserve"> </w:t>
      </w:r>
      <w:r>
        <w:t xml:space="preserve">половину рабочего дня в течение той недели, когда будет проводится сессия </w:t>
      </w:r>
      <w:r w:rsidRPr="00DA4D95">
        <w:t>GRPE</w:t>
      </w:r>
      <w:r w:rsidRPr="00534F57">
        <w:t xml:space="preserve"> </w:t>
      </w:r>
      <w:r>
        <w:t xml:space="preserve">в январе </w:t>
      </w:r>
      <w:r w:rsidRPr="00534F57">
        <w:t>2020</w:t>
      </w:r>
      <w:r w:rsidR="00797415">
        <w:t> </w:t>
      </w:r>
      <w:r>
        <w:t>года</w:t>
      </w:r>
      <w:r w:rsidRPr="00534F57">
        <w:t>.</w:t>
      </w:r>
    </w:p>
    <w:bookmarkEnd w:id="24"/>
    <w:bookmarkEnd w:id="25"/>
    <w:bookmarkEnd w:id="26"/>
    <w:bookmarkEnd w:id="27"/>
    <w:p w14:paraId="2CF597B4" w14:textId="77777777" w:rsidR="00670DF7" w:rsidRPr="00E9483D" w:rsidRDefault="00670DF7" w:rsidP="00CF2FE0">
      <w:pPr>
        <w:pStyle w:val="HChG"/>
      </w:pPr>
      <w:r w:rsidRPr="00304859">
        <w:tab/>
      </w:r>
      <w:bookmarkStart w:id="28" w:name="_Toc317520886"/>
      <w:r w:rsidRPr="00201BCD">
        <w:rPr>
          <w:lang w:val="en-GB"/>
        </w:rPr>
        <w:t>VI</w:t>
      </w:r>
      <w:r w:rsidRPr="00E9483D">
        <w:t>.</w:t>
      </w:r>
      <w:r w:rsidRPr="00E9483D">
        <w:tab/>
      </w:r>
      <w:r w:rsidRPr="00A47B74">
        <w:t>Правила ООН № 24 (видимые загрязняющие вещества, измерение мощности двигателей с воспламенением от</w:t>
      </w:r>
      <w:r w:rsidR="00797415">
        <w:t> </w:t>
      </w:r>
      <w:r w:rsidRPr="00A47B74">
        <w:t>сжатия (дизельный дым)), № 85 (измерение полезной мощности), № 115 (модифицированные системы СНГ и КПГ), № 133 (возможность утилизации автотранспортных средств) и № 143</w:t>
      </w:r>
      <w:r>
        <w:t xml:space="preserve"> </w:t>
      </w:r>
      <w:r w:rsidRPr="00A47B74">
        <w:t>(модифицированные системы двухтопливных двигателей большой мощности (МСД-ДТБМ))</w:t>
      </w:r>
      <w:r>
        <w:t xml:space="preserve"> (пункт 5 повестки дня)</w:t>
      </w:r>
    </w:p>
    <w:p w14:paraId="64C9A310" w14:textId="77777777" w:rsidR="00670DF7" w:rsidRPr="00D277AE" w:rsidRDefault="00670DF7" w:rsidP="00670DF7">
      <w:pPr>
        <w:pStyle w:val="SingleTxtG"/>
        <w:ind w:left="2829" w:hanging="1695"/>
        <w:jc w:val="left"/>
      </w:pPr>
      <w:r w:rsidRPr="00D277AE">
        <w:rPr>
          <w:i/>
        </w:rPr>
        <w:t>Документация:</w:t>
      </w:r>
      <w:r w:rsidRPr="00D277AE">
        <w:tab/>
      </w:r>
      <w:r w:rsidRPr="008D2EBE">
        <w:rPr>
          <w:lang w:val="fr-CH"/>
        </w:rPr>
        <w:t>ECE</w:t>
      </w:r>
      <w:r w:rsidRPr="00D277AE">
        <w:t>/</w:t>
      </w:r>
      <w:r w:rsidRPr="008D2EBE">
        <w:rPr>
          <w:lang w:val="fr-CH"/>
        </w:rPr>
        <w:t>TRANS</w:t>
      </w:r>
      <w:r w:rsidRPr="00D277AE">
        <w:t>/</w:t>
      </w:r>
      <w:r w:rsidRPr="008D2EBE">
        <w:rPr>
          <w:lang w:val="fr-CH"/>
        </w:rPr>
        <w:t>WP</w:t>
      </w:r>
      <w:r w:rsidRPr="00D277AE">
        <w:t>.29/</w:t>
      </w:r>
      <w:r w:rsidRPr="008D2EBE">
        <w:rPr>
          <w:lang w:val="fr-CH"/>
        </w:rPr>
        <w:t>GRPE</w:t>
      </w:r>
      <w:r w:rsidRPr="00D277AE">
        <w:t xml:space="preserve">/2019/10, </w:t>
      </w:r>
      <w:r w:rsidRPr="008D2EBE">
        <w:rPr>
          <w:lang w:val="fr-CH"/>
        </w:rPr>
        <w:t>ECE</w:t>
      </w:r>
      <w:r w:rsidRPr="00D277AE">
        <w:t>/</w:t>
      </w:r>
      <w:r w:rsidRPr="008D2EBE">
        <w:rPr>
          <w:lang w:val="fr-CH"/>
        </w:rPr>
        <w:t>TRANS</w:t>
      </w:r>
      <w:r w:rsidRPr="00D277AE">
        <w:t>/</w:t>
      </w:r>
      <w:r w:rsidRPr="008D2EBE">
        <w:rPr>
          <w:lang w:val="fr-CH"/>
        </w:rPr>
        <w:t>WP</w:t>
      </w:r>
      <w:r w:rsidRPr="00D277AE">
        <w:t>.29/</w:t>
      </w:r>
      <w:r w:rsidRPr="008D2EBE">
        <w:rPr>
          <w:lang w:val="fr-CH"/>
        </w:rPr>
        <w:t>GRPE</w:t>
      </w:r>
      <w:r w:rsidRPr="00D277AE">
        <w:t>/2019/11</w:t>
      </w:r>
      <w:r w:rsidRPr="00D277AE">
        <w:br/>
      </w:r>
      <w:r>
        <w:t>н</w:t>
      </w:r>
      <w:r w:rsidRPr="00D277AE">
        <w:t xml:space="preserve">еофициальный документ </w:t>
      </w:r>
      <w:r w:rsidRPr="008D2EBE">
        <w:rPr>
          <w:lang w:val="fr-CH"/>
        </w:rPr>
        <w:t>GRPE</w:t>
      </w:r>
      <w:r w:rsidRPr="00D277AE">
        <w:t>-79-27-</w:t>
      </w:r>
      <w:r>
        <w:rPr>
          <w:lang w:val="fr-CH"/>
        </w:rPr>
        <w:t>Rev</w:t>
      </w:r>
      <w:r w:rsidRPr="00D277AE">
        <w:t>.1</w:t>
      </w:r>
    </w:p>
    <w:p w14:paraId="26819260" w14:textId="77777777" w:rsidR="00670DF7" w:rsidRPr="00CF2FE0" w:rsidRDefault="00670DF7" w:rsidP="00CF2FE0">
      <w:pPr>
        <w:pStyle w:val="SingleTxtG"/>
      </w:pPr>
      <w:r w:rsidRPr="0052254E">
        <w:t>30.</w:t>
      </w:r>
      <w:r w:rsidRPr="0052254E">
        <w:tab/>
      </w:r>
      <w:r>
        <w:t>Эксперт</w:t>
      </w:r>
      <w:r w:rsidRPr="0052254E">
        <w:t xml:space="preserve"> </w:t>
      </w:r>
      <w:r>
        <w:t>от</w:t>
      </w:r>
      <w:r w:rsidRPr="0052254E">
        <w:t xml:space="preserve"> </w:t>
      </w:r>
      <w:r>
        <w:t>Италии</w:t>
      </w:r>
      <w:r w:rsidRPr="0052254E">
        <w:t xml:space="preserve"> </w:t>
      </w:r>
      <w:r>
        <w:t>представил</w:t>
      </w:r>
      <w:r w:rsidRPr="0052254E">
        <w:t xml:space="preserve"> </w:t>
      </w:r>
      <w:r>
        <w:t>документ</w:t>
      </w:r>
      <w:r w:rsidRPr="0052254E">
        <w:t xml:space="preserve"> </w:t>
      </w:r>
      <w:r w:rsidRPr="00D56A11">
        <w:t>ECE</w:t>
      </w:r>
      <w:r w:rsidRPr="0052254E">
        <w:t>/</w:t>
      </w:r>
      <w:r w:rsidRPr="00D56A11">
        <w:t>TRANS</w:t>
      </w:r>
      <w:r w:rsidRPr="0052254E">
        <w:t>/</w:t>
      </w:r>
      <w:r w:rsidRPr="00D56A11">
        <w:t>WP</w:t>
      </w:r>
      <w:r w:rsidRPr="0052254E">
        <w:t>.29/</w:t>
      </w:r>
      <w:r w:rsidRPr="00D56A11">
        <w:t>GRPE</w:t>
      </w:r>
      <w:r w:rsidRPr="0052254E">
        <w:t xml:space="preserve">/2019/10, </w:t>
      </w:r>
      <w:r>
        <w:t>в</w:t>
      </w:r>
      <w:r w:rsidRPr="0052254E">
        <w:t xml:space="preserve"> </w:t>
      </w:r>
      <w:r>
        <w:t>котором</w:t>
      </w:r>
      <w:r w:rsidRPr="0052254E">
        <w:t xml:space="preserve"> </w:t>
      </w:r>
      <w:r>
        <w:t>пред</w:t>
      </w:r>
      <w:r w:rsidRPr="00CF2FE0">
        <w:t>усмотрены условия для отнесения транспортных средств с прямым и непрямым впрыском топлива к одному и тому же семейству официально утверждаемых транспортных средств. Представитель Нидерландов просил внести некоторые уточнения в текст, с тем чтобы предельное значение количества твердых частиц (КТЧ) оставалось действительным. Представитель Италии заявил, что это предложение никоим образом не влияет на использование бензина, и предложил внести в текст небольшую поправку, воспроизведенную в приложении IV. Представители Нидерландов, Франции и ЕК одобрили предложенный новый текст, уточняющий данное предложение.</w:t>
      </w:r>
    </w:p>
    <w:p w14:paraId="53D9467D" w14:textId="77777777" w:rsidR="00670DF7" w:rsidRPr="00CF2FE0" w:rsidRDefault="00670DF7" w:rsidP="00CF2FE0">
      <w:pPr>
        <w:pStyle w:val="SingleTxtG"/>
      </w:pPr>
      <w:r w:rsidRPr="00CF2FE0">
        <w:t>31.</w:t>
      </w:r>
      <w:r w:rsidRPr="00CF2FE0">
        <w:tab/>
        <w:t>Представитель ассоциации «Сжиженный газ – Европа» согласился с предложенным усовершенствованием текста и поддержал предложение.</w:t>
      </w:r>
    </w:p>
    <w:p w14:paraId="51720C8A" w14:textId="77777777" w:rsidR="00670DF7" w:rsidRPr="00CF2FE0" w:rsidRDefault="00670DF7" w:rsidP="00CF2FE0">
      <w:pPr>
        <w:pStyle w:val="SingleTxtG"/>
      </w:pPr>
      <w:bookmarkStart w:id="29" w:name="_Ref11850192"/>
      <w:r w:rsidRPr="00CF2FE0">
        <w:t>32.</w:t>
      </w:r>
      <w:r w:rsidRPr="00CF2FE0">
        <w:tab/>
        <w:t>GRPE одобрила предложение и поручила секретариату представить приложение IV WP.29 и AC.1 для рассмотрения и голосования на их сессиях в ноябре 2019 года в качестве дополнения 9 к Правилам № 115 ООН.</w:t>
      </w:r>
      <w:bookmarkEnd w:id="29"/>
    </w:p>
    <w:p w14:paraId="1F57EFE3" w14:textId="77777777" w:rsidR="00670DF7" w:rsidRPr="00CF2FE0" w:rsidRDefault="00670DF7" w:rsidP="00CF2FE0">
      <w:pPr>
        <w:pStyle w:val="SingleTxtG"/>
      </w:pPr>
      <w:r w:rsidRPr="00CF2FE0">
        <w:t>33.</w:t>
      </w:r>
      <w:r w:rsidRPr="00CF2FE0">
        <w:tab/>
        <w:t>Эксперт от МОПАП представил документы ECE/TRANS/WP.29/GRPE/2019/11 и GRPE-79-27-Rev.1 с поправками к сноске</w:t>
      </w:r>
      <w:r w:rsidR="005C1910">
        <w:t xml:space="preserve"> </w:t>
      </w:r>
      <w:r w:rsidRPr="00CF2FE0">
        <w:t xml:space="preserve">9 в таблице 1 приложения 5, внесенными для введения альтернативного измерения мощности двигателей с принудительным воздушным охлаждением. Представитель </w:t>
      </w:r>
      <w:r w:rsidR="005C1910">
        <w:t>С</w:t>
      </w:r>
      <w:r w:rsidRPr="00CF2FE0">
        <w:t>оединенного Королевства Великобритании и Северной Ирландии просил внести уточнения в связи с температурой испытания и потенциальными проблемами в контексте испытаний, проводящихся при экстремальных температурах. В документ GRPE-79-27-Rev.1 были внесены поправки. GRPE одобрила новое предложение, содержащееся в документе GRPE-79-27-Rev.1 и воспроизведенное в приложении V.</w:t>
      </w:r>
    </w:p>
    <w:p w14:paraId="0B9AA492" w14:textId="77777777" w:rsidR="00670DF7" w:rsidRPr="00CF2FE0" w:rsidRDefault="00670DF7" w:rsidP="00CF2FE0">
      <w:pPr>
        <w:pStyle w:val="SingleTxtG"/>
      </w:pPr>
      <w:bookmarkStart w:id="30" w:name="_Ref11250077"/>
      <w:r w:rsidRPr="00CF2FE0">
        <w:t>34.</w:t>
      </w:r>
      <w:r w:rsidRPr="00CF2FE0">
        <w:tab/>
        <w:t xml:space="preserve">GRPE одобрила предложение и поручила секретариату представить приложение V к докладу WP.29 и AC.1 для рассмотрения и голосования на их сессиях в ноябре 2019 года в качестве проекта дополнения 10 к Правилам № 85 ООН. </w:t>
      </w:r>
      <w:bookmarkEnd w:id="30"/>
    </w:p>
    <w:p w14:paraId="46A824FE" w14:textId="77777777" w:rsidR="00670DF7" w:rsidRPr="00E9483D" w:rsidRDefault="00670DF7" w:rsidP="00CF2FE0">
      <w:pPr>
        <w:pStyle w:val="HChG"/>
      </w:pPr>
      <w:r w:rsidRPr="009E2974">
        <w:tab/>
      </w:r>
      <w:r w:rsidRPr="00201BCD">
        <w:rPr>
          <w:lang w:val="en-GB"/>
        </w:rPr>
        <w:t>VII</w:t>
      </w:r>
      <w:r w:rsidRPr="00E9483D">
        <w:t>.</w:t>
      </w:r>
      <w:r w:rsidRPr="00E9483D">
        <w:tab/>
      </w:r>
      <w:bookmarkEnd w:id="28"/>
      <w:r w:rsidRPr="00A47B74">
        <w:t>Сельскохозяйственные и лесные тракторы, внедорожная подвижная техника (пункт 6 повестки дня)</w:t>
      </w:r>
    </w:p>
    <w:p w14:paraId="3BA007B4" w14:textId="77777777" w:rsidR="00670DF7" w:rsidRPr="00E9483D" w:rsidRDefault="00670DF7" w:rsidP="00CF2FE0">
      <w:pPr>
        <w:pStyle w:val="H1G"/>
      </w:pPr>
      <w:r w:rsidRPr="00E9483D">
        <w:tab/>
      </w:r>
      <w:r w:rsidRPr="00DA4D95">
        <w:rPr>
          <w:lang w:val="en-GB"/>
        </w:rPr>
        <w:t>A</w:t>
      </w:r>
      <w:r w:rsidRPr="00E9483D">
        <w:t>.</w:t>
      </w:r>
      <w:r w:rsidRPr="00E9483D">
        <w:tab/>
      </w:r>
      <w:r w:rsidRPr="00A47B74">
        <w:t>Правила ООН № 96 (выбросы дизельными двигателями (сельскохозяйственные тракторы)) и № 120 (полезная мощность тракторов и внедорожной подвижной техники)</w:t>
      </w:r>
    </w:p>
    <w:p w14:paraId="05545FA8" w14:textId="77777777" w:rsidR="00670DF7" w:rsidRPr="00E9483D" w:rsidRDefault="00670DF7" w:rsidP="00CF2FE0">
      <w:pPr>
        <w:pStyle w:val="SingleTxtG"/>
      </w:pPr>
      <w:r w:rsidRPr="00E9483D">
        <w:t>35.</w:t>
      </w:r>
      <w:r w:rsidRPr="00E9483D">
        <w:tab/>
      </w:r>
      <w:r w:rsidRPr="00A47B74">
        <w:t>GRPE</w:t>
      </w:r>
      <w:r w:rsidRPr="00E9483D">
        <w:t xml:space="preserve"> не получила никаких новых предложений для обсуждения по данному пункту повестки дня.</w:t>
      </w:r>
    </w:p>
    <w:p w14:paraId="10E66CA7" w14:textId="77777777" w:rsidR="00670DF7" w:rsidRPr="00E9483D" w:rsidRDefault="00670DF7" w:rsidP="00CF2FE0">
      <w:pPr>
        <w:pStyle w:val="H1G"/>
      </w:pPr>
      <w:r w:rsidRPr="00E9483D">
        <w:tab/>
      </w:r>
      <w:r w:rsidRPr="00DA4D95">
        <w:rPr>
          <w:lang w:val="en-GB"/>
        </w:rPr>
        <w:t>B</w:t>
      </w:r>
      <w:r w:rsidRPr="00E9483D">
        <w:t>.</w:t>
      </w:r>
      <w:r w:rsidRPr="00E9483D">
        <w:tab/>
      </w:r>
      <w:r w:rsidRPr="00A47B74">
        <w:t>Глобальные технические правила № 11 ООН (двигатели внедорожной подвижной техники)</w:t>
      </w:r>
    </w:p>
    <w:p w14:paraId="72E2F41E" w14:textId="77777777" w:rsidR="00670DF7" w:rsidRPr="00E9483D" w:rsidRDefault="00670DF7" w:rsidP="00CF2FE0">
      <w:pPr>
        <w:pStyle w:val="SingleTxtG"/>
      </w:pPr>
      <w:r w:rsidRPr="00E9483D">
        <w:t>36.</w:t>
      </w:r>
      <w:r w:rsidRPr="00E9483D">
        <w:tab/>
        <w:t>Никак</w:t>
      </w:r>
      <w:r>
        <w:t>ого</w:t>
      </w:r>
      <w:r w:rsidRPr="00E9483D">
        <w:t xml:space="preserve"> нов</w:t>
      </w:r>
      <w:r>
        <w:t>ого</w:t>
      </w:r>
      <w:r w:rsidRPr="00E9483D">
        <w:t xml:space="preserve"> предложени</w:t>
      </w:r>
      <w:r>
        <w:t>я</w:t>
      </w:r>
      <w:r w:rsidRPr="00E9483D">
        <w:t xml:space="preserve"> по внесению поправок в ГТП № 11 ООН </w:t>
      </w:r>
      <w:r w:rsidRPr="00A47B74">
        <w:t>GRPE</w:t>
      </w:r>
      <w:r w:rsidRPr="00E9483D">
        <w:t xml:space="preserve"> не получала. </w:t>
      </w:r>
    </w:p>
    <w:p w14:paraId="07BC1E9C" w14:textId="77777777" w:rsidR="00670DF7" w:rsidRPr="00CF2FE0" w:rsidRDefault="00670DF7" w:rsidP="00CF2FE0">
      <w:pPr>
        <w:pStyle w:val="HChG"/>
      </w:pPr>
      <w:r w:rsidRPr="00E9483D">
        <w:rPr>
          <w:color w:val="000000" w:themeColor="text1"/>
        </w:rPr>
        <w:tab/>
      </w:r>
      <w:bookmarkStart w:id="31" w:name="_Toc317520888"/>
      <w:r w:rsidRPr="0078035C">
        <w:rPr>
          <w:color w:val="000000" w:themeColor="text1"/>
          <w:lang w:val="fr-CH"/>
        </w:rPr>
        <w:t>VIII</w:t>
      </w:r>
      <w:r w:rsidRPr="00780CF6">
        <w:rPr>
          <w:color w:val="000000" w:themeColor="text1"/>
        </w:rPr>
        <w:t>.</w:t>
      </w:r>
      <w:r w:rsidRPr="00780CF6">
        <w:rPr>
          <w:color w:val="000000" w:themeColor="text1"/>
        </w:rPr>
        <w:tab/>
      </w:r>
      <w:bookmarkEnd w:id="31"/>
      <w:r w:rsidRPr="00A47B74">
        <w:t xml:space="preserve">Программа измерения частиц (ПИЧ) </w:t>
      </w:r>
      <w:r>
        <w:br/>
      </w:r>
      <w:r w:rsidRPr="00A47B74">
        <w:t>(пункт 7 повестки дня)</w:t>
      </w:r>
    </w:p>
    <w:p w14:paraId="56EEF5F3" w14:textId="77777777" w:rsidR="00670DF7" w:rsidRPr="00D277AE" w:rsidRDefault="00670DF7" w:rsidP="00102B6B">
      <w:pPr>
        <w:pStyle w:val="SingleTxtG"/>
        <w:ind w:left="2835" w:hanging="1701"/>
        <w:jc w:val="left"/>
      </w:pPr>
      <w:r w:rsidRPr="00D277AE">
        <w:rPr>
          <w:i/>
        </w:rPr>
        <w:t>Документация:</w:t>
      </w:r>
      <w:r w:rsidRPr="00D277AE">
        <w:tab/>
      </w:r>
      <w:r>
        <w:t>н</w:t>
      </w:r>
      <w:r w:rsidRPr="00D277AE">
        <w:t>еофициальны</w:t>
      </w:r>
      <w:r>
        <w:t>е</w:t>
      </w:r>
      <w:r w:rsidRPr="00D277AE">
        <w:t xml:space="preserve"> документ</w:t>
      </w:r>
      <w:r>
        <w:t>ы</w:t>
      </w:r>
      <w:r w:rsidRPr="00D277AE">
        <w:t xml:space="preserve"> </w:t>
      </w:r>
      <w:r w:rsidRPr="00724EB6">
        <w:rPr>
          <w:lang w:val="fr-CH"/>
        </w:rPr>
        <w:t>GRPE</w:t>
      </w:r>
      <w:r w:rsidRPr="00D277AE">
        <w:t xml:space="preserve">-79-07, </w:t>
      </w:r>
      <w:r>
        <w:rPr>
          <w:lang w:val="fr-CH"/>
        </w:rPr>
        <w:t>GRPE</w:t>
      </w:r>
      <w:r w:rsidRPr="00D277AE">
        <w:t xml:space="preserve">-79-13 </w:t>
      </w:r>
      <w:r w:rsidR="00102B6B">
        <w:br/>
      </w:r>
      <w:r w:rsidR="00102B6B">
        <w:tab/>
      </w:r>
      <w:r>
        <w:t>и</w:t>
      </w:r>
      <w:r w:rsidRPr="00D277AE">
        <w:t xml:space="preserve"> </w:t>
      </w:r>
      <w:r>
        <w:rPr>
          <w:lang w:val="fr-CH"/>
        </w:rPr>
        <w:t>GRPE</w:t>
      </w:r>
      <w:r w:rsidRPr="00D277AE">
        <w:t>-79-14</w:t>
      </w:r>
    </w:p>
    <w:p w14:paraId="285E5CB8" w14:textId="77777777" w:rsidR="00670DF7" w:rsidRPr="00F30E8D" w:rsidRDefault="00670DF7" w:rsidP="00102B6B">
      <w:pPr>
        <w:pStyle w:val="SingleTxtG"/>
      </w:pPr>
      <w:r w:rsidRPr="009E2974">
        <w:t>37.</w:t>
      </w:r>
      <w:r w:rsidRPr="009E2974">
        <w:tab/>
        <w:t>Представитель Российск</w:t>
      </w:r>
      <w:r>
        <w:t>ой</w:t>
      </w:r>
      <w:r w:rsidRPr="009E2974">
        <w:t xml:space="preserve"> Федераци</w:t>
      </w:r>
      <w:r>
        <w:t>и внес на рассмотрение</w:t>
      </w:r>
      <w:r w:rsidRPr="009E2974">
        <w:t xml:space="preserve"> документ </w:t>
      </w:r>
      <w:r>
        <w:t>GRPE</w:t>
      </w:r>
      <w:r w:rsidRPr="009E2974">
        <w:t>-79-07</w:t>
      </w:r>
      <w:r>
        <w:t>, в котором содержится информация о выбросах твердых частиц в результате</w:t>
      </w:r>
      <w:r w:rsidR="00102B6B">
        <w:t xml:space="preserve"> </w:t>
      </w:r>
      <w:r>
        <w:t>износа шин, тормозных механизмов</w:t>
      </w:r>
      <w:r w:rsidRPr="00EA360A">
        <w:t xml:space="preserve"> </w:t>
      </w:r>
      <w:r>
        <w:t>транспортного средства, а также дорожного покрытия, не связанных с сжиганием топлива. Председатель</w:t>
      </w:r>
      <w:r w:rsidRPr="00EA360A">
        <w:t xml:space="preserve"> </w:t>
      </w:r>
      <w:r>
        <w:t>отметил</w:t>
      </w:r>
      <w:r w:rsidRPr="00EA360A">
        <w:t xml:space="preserve">, </w:t>
      </w:r>
      <w:r>
        <w:t>что</w:t>
      </w:r>
      <w:r w:rsidRPr="00EA360A">
        <w:t xml:space="preserve"> </w:t>
      </w:r>
      <w:r>
        <w:t>эта</w:t>
      </w:r>
      <w:r w:rsidRPr="00EA360A">
        <w:t xml:space="preserve"> </w:t>
      </w:r>
      <w:r>
        <w:t>тема</w:t>
      </w:r>
      <w:r w:rsidRPr="00EA360A">
        <w:t xml:space="preserve"> </w:t>
      </w:r>
      <w:r>
        <w:t>значится</w:t>
      </w:r>
      <w:r w:rsidRPr="00EA360A">
        <w:t xml:space="preserve"> </w:t>
      </w:r>
      <w:r>
        <w:t>в</w:t>
      </w:r>
      <w:r w:rsidRPr="00EA360A">
        <w:t xml:space="preserve"> </w:t>
      </w:r>
      <w:r>
        <w:t>повестке</w:t>
      </w:r>
      <w:r w:rsidRPr="00EA360A">
        <w:t xml:space="preserve"> </w:t>
      </w:r>
      <w:r>
        <w:t>дня</w:t>
      </w:r>
      <w:r w:rsidRPr="00EA360A">
        <w:t xml:space="preserve"> </w:t>
      </w:r>
      <w:r>
        <w:t>НРГ</w:t>
      </w:r>
      <w:r w:rsidRPr="00EA360A">
        <w:t xml:space="preserve"> </w:t>
      </w:r>
      <w:r>
        <w:t>по</w:t>
      </w:r>
      <w:r w:rsidRPr="00EA360A">
        <w:t xml:space="preserve"> </w:t>
      </w:r>
      <w:r>
        <w:t>ПИЧ, подчеркнув ее высокую актуальность. Он также упомянул о том, что GRBP</w:t>
      </w:r>
      <w:r w:rsidRPr="00F30E8D">
        <w:t xml:space="preserve"> </w:t>
      </w:r>
      <w:r>
        <w:t xml:space="preserve">рассматривает предложение Нидерландов по маркировке дорожных поверхностей с учетом следующих показателей эффективности: </w:t>
      </w:r>
      <w:r w:rsidRPr="00F30E8D">
        <w:t>снижение дорожного шума; сопротивление заносу на мокрой поверхности; сопротивление качению; срок службы (</w:t>
      </w:r>
      <w:r w:rsidRPr="00F74A77">
        <w:t>ECE</w:t>
      </w:r>
      <w:r w:rsidRPr="00F30E8D">
        <w:t>/</w:t>
      </w:r>
      <w:r w:rsidRPr="00F74A77">
        <w:t>TRANS</w:t>
      </w:r>
      <w:r w:rsidRPr="00F30E8D">
        <w:t>/</w:t>
      </w:r>
      <w:r w:rsidRPr="00F74A77">
        <w:t>WP</w:t>
      </w:r>
      <w:r w:rsidRPr="00F30E8D">
        <w:t>.29/</w:t>
      </w:r>
      <w:r w:rsidRPr="00F74A77">
        <w:t>GRB</w:t>
      </w:r>
      <w:r w:rsidRPr="00F30E8D">
        <w:t>/2019/2).</w:t>
      </w:r>
    </w:p>
    <w:p w14:paraId="4717D8D5" w14:textId="77777777" w:rsidR="00670DF7" w:rsidRPr="00CF2FE0" w:rsidRDefault="00670DF7" w:rsidP="00CF2FE0">
      <w:pPr>
        <w:pStyle w:val="SingleTxtG"/>
      </w:pPr>
      <w:r w:rsidRPr="00F30E8D">
        <w:t>38.</w:t>
      </w:r>
      <w:r w:rsidRPr="00F30E8D">
        <w:tab/>
      </w:r>
      <w:r w:rsidRPr="00CF2FE0">
        <w:t>Председатель НРГ по программе измерения частиц (ПИЧ) представил доклад о работе по вопросам, которые касаются выбросов частиц в отработавших газах и выбросов частиц, не связанных с сжиганием топлива (GRPE-7</w:t>
      </w:r>
      <w:r w:rsidR="005C1910">
        <w:t>9</w:t>
      </w:r>
      <w:r w:rsidRPr="00CF2FE0">
        <w:t xml:space="preserve">-13). </w:t>
      </w:r>
    </w:p>
    <w:p w14:paraId="78E642FC" w14:textId="77777777" w:rsidR="00670DF7" w:rsidRPr="00CF2FE0" w:rsidRDefault="00670DF7" w:rsidP="00CF2FE0">
      <w:pPr>
        <w:pStyle w:val="SingleTxtG"/>
      </w:pPr>
      <w:r w:rsidRPr="00CF2FE0">
        <w:t>39.</w:t>
      </w:r>
      <w:r w:rsidRPr="00CF2FE0">
        <w:tab/>
        <w:t>Представитель Индии задался вопросом о том, существует ли какая-либо взаимосвязь между существующими испарительными патрубками и очистителями для измерения выбросов твердых частиц величиной менее 23 нанометров. Председатель НРГ по ПИЧ пояснил, что испарение используется в случае дизельных двигателей, а в случае двигателей с искровым зажиганием (например, двухтактных двигателей транспортных средств категории L) производится измерение некоторых продуктов деятельности. НРГ по ПИЧ рассматривает возможность принятия в будущем двух подходов. Представитель Индии просил внести дальнейшие разъяснения относительно дисперсности, выявленной в ходе межлабораторных испытаний. Председатель НРГ по ПИЧ пояснил, что к одной и той же выпускной магистрали было подсоединено два счетчика конденсированных твердых частиц (СКТЧ), один из которых предназначен для измерения частиц величиной 23 нанометра, а другой – 10</w:t>
      </w:r>
      <w:r w:rsidR="00797415">
        <w:t> </w:t>
      </w:r>
      <w:r w:rsidRPr="00CF2FE0">
        <w:t xml:space="preserve">нанометров. Он подчеркнул, что расположение точек отбора проб имеет весьма важное значение и отчасти позволяет объяснить причину выявленной дисперсности. Он отметил, что при варианте запуска в прогретом состоянии результаты являются более высокими, так как абсолютные значения ниже, чем в случае запуска в непрогретом состоянии. И наконец, представитель Индии задался вопросом о том, приемлема ли дисперсность для измерений на этапах после Евро-6. </w:t>
      </w:r>
      <w:bookmarkStart w:id="32" w:name="OLE_LINK47"/>
      <w:bookmarkStart w:id="33" w:name="OLE_LINK48"/>
      <w:r w:rsidRPr="00CF2FE0">
        <w:t xml:space="preserve">Председатель НРГ по ПИЧ </w:t>
      </w:r>
      <w:bookmarkEnd w:id="32"/>
      <w:bookmarkEnd w:id="33"/>
      <w:r w:rsidRPr="00CF2FE0">
        <w:t>пояснил, что в будущем законодательстве будет предусмотрено использование только СКТЧ, что будет способствовать более согласованным измерениям и более легкому выбору точки отбора проб в выпускной магистрали.</w:t>
      </w:r>
    </w:p>
    <w:p w14:paraId="34A4B50F" w14:textId="77777777" w:rsidR="00670DF7" w:rsidRPr="00CF2FE0" w:rsidRDefault="00670DF7" w:rsidP="00CF2FE0">
      <w:pPr>
        <w:pStyle w:val="SingleTxtG"/>
      </w:pPr>
      <w:r w:rsidRPr="00CF2FE0">
        <w:t>40.</w:t>
      </w:r>
      <w:r w:rsidRPr="00CF2FE0">
        <w:tab/>
        <w:t>Председатель просил указать предполагаемые сроки для представления процедуры измерения твердых частиц величиной менее 23 нанометров. Председатель НРГ по ПИЧ подтвердил, что соответствующий рабочий документ предполагается подготовить к сессии GRPE в июне 2020 года.</w:t>
      </w:r>
    </w:p>
    <w:p w14:paraId="2DC2CF80" w14:textId="77777777" w:rsidR="00670DF7" w:rsidRPr="00CF2FE0" w:rsidRDefault="00670DF7" w:rsidP="00CF2FE0">
      <w:pPr>
        <w:pStyle w:val="SingleTxtG"/>
      </w:pPr>
      <w:r w:rsidRPr="00CF2FE0">
        <w:t>41.</w:t>
      </w:r>
      <w:r w:rsidRPr="00CF2FE0">
        <w:tab/>
        <w:t>Представитель Соединенных Штатов Америки подтвердил, что сделанные в США выводы относительно твердых частиц, не связанных с сжиганием топлива, соответствуют выводам НРГ по ПИЧ и результатам, указанным представителем Российской Федерации в документе GRPE-79-07. Он пояснил, что характеристики шин изменяются с целью повышения безопасности и сопротивляемости качению, и настоятельно призвал GRPE тщательно рассмотреть вопрос о последствиях такого изменения характеристик шин с точки зрения их износа и сопутствующего ему выброса твердых частиц. Он отметил, что на следующей сессии GRPE в январе 2020</w:t>
      </w:r>
      <w:r w:rsidR="00797415">
        <w:t> </w:t>
      </w:r>
      <w:r w:rsidRPr="00CF2FE0">
        <w:t>года, возможно, представит соответствующие материалы о нынешней деятельности, осуществляемой в Соединенных Штатах Америки по данному вопросу.</w:t>
      </w:r>
    </w:p>
    <w:p w14:paraId="259F2D2E" w14:textId="77777777" w:rsidR="00670DF7" w:rsidRPr="00CF2FE0" w:rsidRDefault="00670DF7" w:rsidP="00CF2FE0">
      <w:pPr>
        <w:pStyle w:val="SingleTxtG"/>
      </w:pPr>
      <w:r w:rsidRPr="00CF2FE0">
        <w:t>42.</w:t>
      </w:r>
      <w:r w:rsidRPr="00CF2FE0">
        <w:tab/>
        <w:t>Председатель НРГ по ПИЧ представил пересмотренный круг ведения (КВ) НРГ по ПИЧ (GRPE-79-14), указав на стремление продолжить деятельность НРГ по ПИЧ до июня 2021 года. Председатель НРГ по ВПИМ задался вопросом о том, следует ли НРГ по ВПИМ рассчитывать на какие-либо результаты в связи с корректировкой текста ГТП № 15 ООН с учетом требований о размерах менее 23 нанометров. Председатель НРГ по ПИЧ не предполагает серьезных изменений ГТП № 15 ООН и был бы рад продолжить работу с НРГ по ВПИМ для более эффективной координации деятельности.</w:t>
      </w:r>
    </w:p>
    <w:p w14:paraId="669502B8" w14:textId="77777777" w:rsidR="00670DF7" w:rsidRPr="00CF2FE0" w:rsidRDefault="00670DF7" w:rsidP="00CF2FE0">
      <w:pPr>
        <w:pStyle w:val="SingleTxtG"/>
      </w:pPr>
      <w:r w:rsidRPr="00CF2FE0">
        <w:t>43.</w:t>
      </w:r>
      <w:r w:rsidRPr="00CF2FE0">
        <w:tab/>
        <w:t>Представитель МОПАП просил более детально рассмотреть переходные положения после завершения разработки нового метода измерения твердых частиц размером менее 23 нанометров. Председатель согласился с важностью этих соображений, отметив, что они будут учтены, когда новая процедура будет доступна и готова к включению в правовые тексты.</w:t>
      </w:r>
    </w:p>
    <w:p w14:paraId="7D9631D8" w14:textId="77777777" w:rsidR="00670DF7" w:rsidRPr="00CF2FE0" w:rsidRDefault="00670DF7" w:rsidP="00CF2FE0">
      <w:pPr>
        <w:pStyle w:val="SingleTxtG"/>
      </w:pPr>
      <w:r w:rsidRPr="00CF2FE0">
        <w:t>44.</w:t>
      </w:r>
      <w:r w:rsidRPr="00CF2FE0">
        <w:tab/>
        <w:t xml:space="preserve">Представитель ЕВРОМОТ просил внести уточнения о возможном обновлении Правил № 96 ООН, поскольку только что распространены поправки новой серии. Председатель подтвердил, что и Правила № 96 ООН следует рассмотреть на предмет включения предписаний об </w:t>
      </w:r>
      <w:bookmarkStart w:id="34" w:name="OLE_LINK49"/>
      <w:bookmarkStart w:id="35" w:name="OLE_LINK50"/>
      <w:r w:rsidRPr="00CF2FE0">
        <w:t>измерении выбросов твердых частиц размером менее 23</w:t>
      </w:r>
      <w:r w:rsidR="00797415">
        <w:t> </w:t>
      </w:r>
      <w:r w:rsidRPr="00CF2FE0">
        <w:t>нанометров</w:t>
      </w:r>
      <w:bookmarkEnd w:id="34"/>
      <w:bookmarkEnd w:id="35"/>
      <w:r w:rsidRPr="00CF2FE0">
        <w:t>. Представитель ЕВРОМОТ подчеркнул, что предстоящая процедура измерении выбросов твердых частиц размером менее 23 нанометров, вероятно, будет применяться к транспортным средствам малой и большой грузоподъемности в рамках нового пакета ограничений на выбросы, ведь в случае внедорожной подвижной техники (ВПТ) недавно уже был принят соответствующий пакет ограничений. Председатель НРГ по ПИЧ подтвердил, что деятельность по твердым частицам величиной менее 23 нанометров сосредоточена на вариантах, связанных с использованием в условиях дороги, и что никаких разработок, связанных с ВПТ, в контексте которой при необходимости может производиться авторизация, в настоящее время не ведется. Председатель предложил более подробно изучить этот вопрос для оценки различий между вариантами применения в дорожных условиях и вне дороги после завершения разработки процедуры.</w:t>
      </w:r>
    </w:p>
    <w:p w14:paraId="060325FB" w14:textId="77777777" w:rsidR="00670DF7" w:rsidRPr="00CF2FE0" w:rsidRDefault="00670DF7" w:rsidP="00CF2FE0">
      <w:pPr>
        <w:pStyle w:val="SingleTxtG"/>
      </w:pPr>
      <w:r w:rsidRPr="00CF2FE0">
        <w:t>45.</w:t>
      </w:r>
      <w:r w:rsidRPr="00CF2FE0">
        <w:tab/>
        <w:t>GRPE поддержала предложение о продлении мандата НРГ по ПИЧ до июня 2021 года, как указано в приложении III.</w:t>
      </w:r>
    </w:p>
    <w:p w14:paraId="41D4C10F" w14:textId="77777777" w:rsidR="00670DF7" w:rsidRPr="00CF2FE0" w:rsidRDefault="00670DF7" w:rsidP="00CF2FE0">
      <w:pPr>
        <w:pStyle w:val="SingleTxtG"/>
      </w:pPr>
      <w:r w:rsidRPr="00CF2FE0">
        <w:t>46.</w:t>
      </w:r>
      <w:r w:rsidRPr="00CF2FE0">
        <w:tab/>
        <w:t>GRPE признала достигнутый НРГ по ПИЧ прогресс и приняла к сведению просьбу о выделении зала заседаний на половину рабочего дня в течение той недели, когда будет проводится сессия GRPE в январе 2020 года.</w:t>
      </w:r>
    </w:p>
    <w:p w14:paraId="19FF431B" w14:textId="77777777" w:rsidR="00670DF7" w:rsidRPr="00E9483D" w:rsidRDefault="00670DF7" w:rsidP="00CF2FE0">
      <w:pPr>
        <w:pStyle w:val="HChG"/>
      </w:pPr>
      <w:bookmarkStart w:id="36" w:name="_Toc317520889"/>
      <w:r w:rsidRPr="00304859">
        <w:tab/>
      </w:r>
      <w:r w:rsidRPr="0078035C">
        <w:rPr>
          <w:lang w:val="en-GB"/>
        </w:rPr>
        <w:t>IX</w:t>
      </w:r>
      <w:r w:rsidRPr="00E9483D">
        <w:t>.</w:t>
      </w:r>
      <w:r w:rsidRPr="00E9483D">
        <w:tab/>
      </w:r>
      <w:bookmarkEnd w:id="36"/>
      <w:r w:rsidRPr="00A47B74">
        <w:t>Мотоциклы и мопеды (пункт 8 повестки дня)</w:t>
      </w:r>
    </w:p>
    <w:p w14:paraId="70BE1070" w14:textId="77777777" w:rsidR="00670DF7" w:rsidRPr="00BF50CD" w:rsidRDefault="00670DF7" w:rsidP="00CF2FE0">
      <w:pPr>
        <w:pStyle w:val="H1G"/>
      </w:pPr>
      <w:r w:rsidRPr="00E9483D">
        <w:tab/>
      </w:r>
      <w:r w:rsidRPr="00DA4D95">
        <w:rPr>
          <w:lang w:val="en-GB"/>
        </w:rPr>
        <w:t>A</w:t>
      </w:r>
      <w:r w:rsidRPr="00BF50CD">
        <w:t>.</w:t>
      </w:r>
      <w:r w:rsidRPr="00BF50CD">
        <w:tab/>
      </w:r>
      <w:r w:rsidRPr="00A47B74">
        <w:t>Правила ООН № 40 (выбросы газообразных загрязняющих веществ мотоциклами) и № 47 (выбросы газообразных загрязняющих веществ мопедами)</w:t>
      </w:r>
    </w:p>
    <w:p w14:paraId="46898A47" w14:textId="77777777" w:rsidR="00670DF7" w:rsidRPr="00BF50CD" w:rsidRDefault="00670DF7" w:rsidP="00CF2FE0">
      <w:pPr>
        <w:pStyle w:val="SingleTxtG"/>
      </w:pPr>
      <w:r w:rsidRPr="00BF50CD">
        <w:t>47.</w:t>
      </w:r>
      <w:r w:rsidRPr="00BF50CD">
        <w:tab/>
        <w:t>Никак</w:t>
      </w:r>
      <w:r>
        <w:t>ого</w:t>
      </w:r>
      <w:r w:rsidRPr="00BF50CD">
        <w:t xml:space="preserve"> но</w:t>
      </w:r>
      <w:r>
        <w:t>вого предложения по поправкам к П</w:t>
      </w:r>
      <w:r w:rsidRPr="00BF50CD">
        <w:t xml:space="preserve">равилам № 40 ООН и </w:t>
      </w:r>
      <w:r>
        <w:t xml:space="preserve">Правилам № </w:t>
      </w:r>
      <w:r w:rsidRPr="00BF50CD">
        <w:t>47</w:t>
      </w:r>
      <w:r>
        <w:t xml:space="preserve"> ООН</w:t>
      </w:r>
      <w:r w:rsidRPr="00BF50CD">
        <w:t xml:space="preserve"> </w:t>
      </w:r>
      <w:r w:rsidRPr="00A47B74">
        <w:t>GRPE</w:t>
      </w:r>
      <w:r w:rsidRPr="00BF50CD">
        <w:t xml:space="preserve"> не получала.</w:t>
      </w:r>
    </w:p>
    <w:p w14:paraId="258AADB8" w14:textId="77777777" w:rsidR="00670DF7" w:rsidRDefault="00670DF7" w:rsidP="00CF2FE0">
      <w:pPr>
        <w:pStyle w:val="H1G"/>
      </w:pPr>
      <w:r w:rsidRPr="00BF50CD">
        <w:tab/>
      </w:r>
      <w:r>
        <w:rPr>
          <w:lang w:val="en-GB"/>
        </w:rPr>
        <w:t>B</w:t>
      </w:r>
      <w:r w:rsidRPr="00BF50CD">
        <w:t>.</w:t>
      </w:r>
      <w:r w:rsidRPr="00BF50CD">
        <w:tab/>
      </w:r>
      <w:r>
        <w:t>Глобальные технические правила № 2 (всемирный цикл испытаний мотоциклов на выбросы (ВЦИМ)), № 17 (выбросы картерных газов и выбросы в результате испарения из транспортных средств категории L) и № 18 (бортовые диагностические (БД) системы для транспортных средств категории L)</w:t>
      </w:r>
      <w:r w:rsidRPr="004A7F0C">
        <w:t xml:space="preserve"> </w:t>
      </w:r>
      <w:r>
        <w:t>ООН</w:t>
      </w:r>
    </w:p>
    <w:p w14:paraId="54374336" w14:textId="77777777" w:rsidR="00670DF7" w:rsidRPr="004910B5" w:rsidRDefault="00670DF7" w:rsidP="00670DF7">
      <w:pPr>
        <w:pStyle w:val="SingleTxtG"/>
        <w:ind w:left="2829" w:hanging="1695"/>
        <w:jc w:val="left"/>
      </w:pPr>
      <w:r w:rsidRPr="004910B5">
        <w:rPr>
          <w:i/>
        </w:rPr>
        <w:t>Документация:</w:t>
      </w:r>
      <w:r w:rsidRPr="004910B5">
        <w:tab/>
      </w:r>
      <w:r w:rsidRPr="002976E3">
        <w:rPr>
          <w:lang w:val="en-US"/>
        </w:rPr>
        <w:t>ECE</w:t>
      </w:r>
      <w:r w:rsidRPr="004910B5">
        <w:t>/</w:t>
      </w:r>
      <w:r w:rsidRPr="002976E3">
        <w:rPr>
          <w:lang w:val="en-US"/>
        </w:rPr>
        <w:t>TRANS</w:t>
      </w:r>
      <w:r w:rsidRPr="004910B5">
        <w:t>/</w:t>
      </w:r>
      <w:r w:rsidRPr="002976E3">
        <w:rPr>
          <w:lang w:val="en-US"/>
        </w:rPr>
        <w:t>WP</w:t>
      </w:r>
      <w:r w:rsidRPr="004910B5">
        <w:t>.29/</w:t>
      </w:r>
      <w:r w:rsidRPr="002976E3">
        <w:rPr>
          <w:lang w:val="en-US"/>
        </w:rPr>
        <w:t>GRPE</w:t>
      </w:r>
      <w:r w:rsidRPr="004910B5">
        <w:t xml:space="preserve">/2019/12, </w:t>
      </w:r>
      <w:r w:rsidRPr="004910B5">
        <w:br/>
      </w:r>
      <w:r>
        <w:t>н</w:t>
      </w:r>
      <w:r w:rsidRPr="004910B5">
        <w:t xml:space="preserve">еофициальные документы </w:t>
      </w:r>
      <w:r w:rsidRPr="002976E3">
        <w:rPr>
          <w:lang w:val="en-US"/>
        </w:rPr>
        <w:t>GRPE</w:t>
      </w:r>
      <w:r w:rsidRPr="004910B5">
        <w:t>-79-21-</w:t>
      </w:r>
      <w:r w:rsidRPr="002976E3">
        <w:rPr>
          <w:lang w:val="en-US"/>
        </w:rPr>
        <w:t>Rev</w:t>
      </w:r>
      <w:r w:rsidRPr="004910B5">
        <w:t xml:space="preserve">.1, </w:t>
      </w:r>
      <w:r w:rsidRPr="002976E3">
        <w:rPr>
          <w:lang w:val="en-US"/>
        </w:rPr>
        <w:t>GRPE</w:t>
      </w:r>
      <w:r w:rsidRPr="004910B5">
        <w:t xml:space="preserve">-79-22 </w:t>
      </w:r>
      <w:r>
        <w:t>и</w:t>
      </w:r>
      <w:r w:rsidR="005C1910">
        <w:t> </w:t>
      </w:r>
      <w:r w:rsidRPr="002976E3">
        <w:rPr>
          <w:lang w:val="en-US"/>
        </w:rPr>
        <w:t>GRPE</w:t>
      </w:r>
      <w:r w:rsidRPr="004910B5">
        <w:t>-79-23</w:t>
      </w:r>
    </w:p>
    <w:p w14:paraId="671A4083" w14:textId="77777777" w:rsidR="00670DF7" w:rsidRPr="00CF2FE0" w:rsidRDefault="00670DF7" w:rsidP="00CF2FE0">
      <w:pPr>
        <w:pStyle w:val="SingleTxtG"/>
      </w:pPr>
      <w:r w:rsidRPr="008C5184">
        <w:t>48.</w:t>
      </w:r>
      <w:r w:rsidRPr="008C5184">
        <w:tab/>
      </w:r>
      <w:r>
        <w:t>Председатель</w:t>
      </w:r>
      <w:r w:rsidRPr="008C5184">
        <w:t xml:space="preserve"> </w:t>
      </w:r>
      <w:r>
        <w:t>НРГ</w:t>
      </w:r>
      <w:r w:rsidRPr="008C5184">
        <w:t xml:space="preserve"> </w:t>
      </w:r>
      <w:r>
        <w:t>по т</w:t>
      </w:r>
      <w:r w:rsidRPr="00A076BA">
        <w:t>ребования</w:t>
      </w:r>
      <w:r>
        <w:t>м</w:t>
      </w:r>
      <w:r w:rsidRPr="00A076BA">
        <w:t xml:space="preserve"> к экологическим и тяговым характеристикам транспортных средств категории </w:t>
      </w:r>
      <w:r w:rsidRPr="00CF2FE0">
        <w:t>L (ТЭТХ) представил документы ECE/TRANS/WP.29/GRPE/2019/12, GRPE-79-21-Rev.1 и GRPE-79-22 в качестве проекта предложения по поправке 4 к ГТП № 2 ООН.</w:t>
      </w:r>
    </w:p>
    <w:p w14:paraId="7529CFE2" w14:textId="77777777" w:rsidR="00670DF7" w:rsidRPr="00CF2FE0" w:rsidRDefault="00670DF7" w:rsidP="00CF2FE0">
      <w:pPr>
        <w:pStyle w:val="SingleTxtG"/>
      </w:pPr>
      <w:bookmarkStart w:id="37" w:name="_Ref11850376"/>
      <w:r w:rsidRPr="00CF2FE0">
        <w:t>49.</w:t>
      </w:r>
      <w:r w:rsidRPr="00CF2FE0">
        <w:tab/>
        <w:t xml:space="preserve">GRPE приняла документ ECE/TRANS/WP.29/GRPE/2019/12 с поправками, содержащимися в документе </w:t>
      </w:r>
      <w:bookmarkStart w:id="38" w:name="OLE_LINK55"/>
      <w:bookmarkStart w:id="39" w:name="OLE_LINK56"/>
      <w:r w:rsidRPr="00CF2FE0">
        <w:t>GRPE-79-21-Rev.</w:t>
      </w:r>
      <w:bookmarkEnd w:id="38"/>
      <w:bookmarkEnd w:id="39"/>
      <w:r w:rsidRPr="00CF2FE0">
        <w:t>1 и указанными в добавлении 1 к настоящему докладу в качестве проекта поправки 4 к ГТП № 2 ООН. GRPE приняла также технический доклад (GRPE-79-22), который воспроизведен в приложении VI. GRPE поручила секретариату представить WP.29 и AC.3 добавление 1 и приложение</w:t>
      </w:r>
      <w:r w:rsidR="005C1910">
        <w:t> </w:t>
      </w:r>
      <w:r w:rsidRPr="00CF2FE0">
        <w:t>VI для рассмотрения и голосования на их сессиях в ноябре 2019 года.</w:t>
      </w:r>
    </w:p>
    <w:bookmarkEnd w:id="37"/>
    <w:p w14:paraId="6018F953" w14:textId="77777777" w:rsidR="00670DF7" w:rsidRPr="00CF2FE0" w:rsidRDefault="00670DF7" w:rsidP="00CF2FE0">
      <w:pPr>
        <w:pStyle w:val="SingleTxtG"/>
      </w:pPr>
      <w:r w:rsidRPr="00CF2FE0">
        <w:t>50.</w:t>
      </w:r>
      <w:r w:rsidRPr="00CF2FE0">
        <w:tab/>
        <w:t xml:space="preserve">Председатель НРГ по ТЭХТ сообщил о достигнутом за последнее время прогрессе в области разработки новой поправки к ГТП № 18 ООН и положений о </w:t>
      </w:r>
      <w:r w:rsidR="00797415">
        <w:br/>
      </w:r>
      <w:r w:rsidRPr="00CF2FE0">
        <w:t>БД-2 для транспортных средств категории L (GRPE-79-23).</w:t>
      </w:r>
    </w:p>
    <w:p w14:paraId="3921D878" w14:textId="77777777" w:rsidR="00670DF7" w:rsidRPr="00BF50CD" w:rsidRDefault="00670DF7" w:rsidP="00670DF7">
      <w:pPr>
        <w:pStyle w:val="H1G"/>
        <w:keepNext w:val="0"/>
        <w:keepLines w:val="0"/>
      </w:pPr>
      <w:r w:rsidRPr="0071487C">
        <w:tab/>
      </w:r>
      <w:r>
        <w:rPr>
          <w:lang w:val="en-GB"/>
        </w:rPr>
        <w:t>C</w:t>
      </w:r>
      <w:r w:rsidRPr="00BF50CD">
        <w:t>.</w:t>
      </w:r>
      <w:r w:rsidRPr="00BF50CD">
        <w:tab/>
      </w:r>
      <w:r>
        <w:t>Требования к экологическим и тяговым характеристикам (ТЭТХ) транспортных средств категории L</w:t>
      </w:r>
      <w:r w:rsidRPr="00BF50CD">
        <w:t xml:space="preserve"> </w:t>
      </w:r>
    </w:p>
    <w:p w14:paraId="627A3BF9" w14:textId="77777777" w:rsidR="00670DF7" w:rsidRPr="00C77AE2" w:rsidRDefault="00670DF7" w:rsidP="00670DF7">
      <w:pPr>
        <w:pStyle w:val="SingleTxtG"/>
        <w:spacing w:line="240" w:lineRule="auto"/>
        <w:ind w:left="2841" w:hanging="1707"/>
        <w:jc w:val="left"/>
      </w:pPr>
      <w:r w:rsidRPr="00C77AE2">
        <w:rPr>
          <w:i/>
        </w:rPr>
        <w:t>Документация:</w:t>
      </w:r>
      <w:r w:rsidRPr="00C77AE2">
        <w:tab/>
      </w:r>
      <w:r>
        <w:t>н</w:t>
      </w:r>
      <w:r w:rsidRPr="00C77AE2">
        <w:t xml:space="preserve">еофициальный документ </w:t>
      </w:r>
      <w:r w:rsidRPr="008F0098">
        <w:rPr>
          <w:lang w:val="en-US"/>
        </w:rPr>
        <w:t>GRPE</w:t>
      </w:r>
      <w:r w:rsidRPr="00C77AE2">
        <w:t>-79-24</w:t>
      </w:r>
    </w:p>
    <w:p w14:paraId="065BAB22" w14:textId="77777777" w:rsidR="00670DF7" w:rsidRPr="00CF2FE0" w:rsidRDefault="00670DF7" w:rsidP="00CF2FE0">
      <w:pPr>
        <w:pStyle w:val="SingleTxtG"/>
      </w:pPr>
      <w:r w:rsidRPr="00CF2FE0">
        <w:t>51.</w:t>
      </w:r>
      <w:r w:rsidRPr="00CF2FE0">
        <w:tab/>
        <w:t>Председатель НРГ по ТЭХТ представил доклад о ходе работы (GRPE-79-24).</w:t>
      </w:r>
      <w:r w:rsidR="00102B6B">
        <w:t xml:space="preserve"> </w:t>
      </w:r>
      <w:r w:rsidRPr="00CF2FE0">
        <w:t>Он</w:t>
      </w:r>
      <w:r w:rsidR="005C1910">
        <w:t> </w:t>
      </w:r>
      <w:r w:rsidRPr="00CF2FE0">
        <w:t>передал GRPE обновленную информацию о достигнутом НРГ прогрессе и сообщил о предстоящей деятельности группы. Представитель Соединенных Штатов Америки запросил более подробные данные об участии в работе НРГ по ТЭХТ Калифорнийского совета по воздушным ресурсам (КСВР). Председатель НРГ по ТЭХТ пояснил, что КСВР обсуждает вопрос о пересмотре нормативных положений, касающихся двухколесных транспортных средств, и стремится к оптимизации ресурсов.</w:t>
      </w:r>
    </w:p>
    <w:p w14:paraId="05C0EB81" w14:textId="77777777" w:rsidR="00670DF7" w:rsidRPr="00CF2FE0" w:rsidRDefault="00670DF7" w:rsidP="00CF2FE0">
      <w:pPr>
        <w:pStyle w:val="SingleTxtG"/>
      </w:pPr>
      <w:r w:rsidRPr="00CF2FE0">
        <w:t>52.</w:t>
      </w:r>
      <w:r w:rsidRPr="00CF2FE0">
        <w:tab/>
        <w:t>Представители Нидерландов и Индии задались вопросом о возможном включении электромобилей и гибридных транспортных средств категории L в программу будущей деятельности. Председатель НРГ по ТЭХТ ответил, что электромобили категории L пока в нее не включены из-за нехватки времени и НРГ по ТЭХТ вскоре рассмотрит эти вопросы.</w:t>
      </w:r>
    </w:p>
    <w:p w14:paraId="55177786" w14:textId="77777777" w:rsidR="00670DF7" w:rsidRPr="00CF2FE0" w:rsidRDefault="00670DF7" w:rsidP="00CF2FE0">
      <w:pPr>
        <w:pStyle w:val="SingleTxtG"/>
      </w:pPr>
      <w:r w:rsidRPr="00CF2FE0">
        <w:t>53.</w:t>
      </w:r>
      <w:r w:rsidRPr="00CF2FE0">
        <w:tab/>
        <w:t xml:space="preserve">GRPE с удовлетворением отметила прогресс, достигнутый в работе НРГ по ТЭТХ, и приняла к сведению просьбу о выделении зала заседаний на один рабочий день </w:t>
      </w:r>
      <w:bookmarkStart w:id="40" w:name="OLE_LINK65"/>
      <w:bookmarkStart w:id="41" w:name="OLE_LINK66"/>
      <w:r w:rsidRPr="00CF2FE0">
        <w:t>в течение той недели, когда будет проводится сессия GRPE в январе 2020 года.</w:t>
      </w:r>
      <w:bookmarkEnd w:id="40"/>
      <w:bookmarkEnd w:id="41"/>
    </w:p>
    <w:p w14:paraId="00512A59" w14:textId="77777777" w:rsidR="00670DF7" w:rsidRPr="00BF50CD" w:rsidRDefault="00670DF7" w:rsidP="00670DF7">
      <w:pPr>
        <w:pStyle w:val="HChG"/>
        <w:keepNext w:val="0"/>
        <w:keepLines w:val="0"/>
      </w:pPr>
      <w:r w:rsidRPr="00304859">
        <w:tab/>
      </w:r>
      <w:bookmarkStart w:id="42" w:name="_Toc317520894"/>
      <w:r w:rsidRPr="0078035C">
        <w:rPr>
          <w:lang w:val="en-GB"/>
        </w:rPr>
        <w:t>X</w:t>
      </w:r>
      <w:r w:rsidRPr="00BF50CD">
        <w:t>.</w:t>
      </w:r>
      <w:r w:rsidRPr="00BF50CD">
        <w:tab/>
      </w:r>
      <w:r>
        <w:t>Электромобили и окружающаяся среда (ЭМОС) (пункт 9 повестки дня)</w:t>
      </w:r>
      <w:r w:rsidRPr="00BF50CD">
        <w:t xml:space="preserve"> </w:t>
      </w:r>
      <w:bookmarkEnd w:id="42"/>
    </w:p>
    <w:p w14:paraId="44D24391" w14:textId="77777777" w:rsidR="00670DF7" w:rsidRPr="00BF50CD" w:rsidRDefault="00670DF7" w:rsidP="00670DF7">
      <w:pPr>
        <w:pStyle w:val="H1G"/>
        <w:keepNext w:val="0"/>
        <w:keepLines w:val="0"/>
        <w:spacing w:before="240"/>
      </w:pPr>
      <w:r w:rsidRPr="00BF50CD">
        <w:tab/>
      </w:r>
      <w:r w:rsidRPr="00DA4D95">
        <w:rPr>
          <w:lang w:val="en-GB"/>
        </w:rPr>
        <w:t>A</w:t>
      </w:r>
      <w:r w:rsidRPr="00BF50CD">
        <w:t>.</w:t>
      </w:r>
      <w:r w:rsidRPr="00BF50CD">
        <w:tab/>
      </w:r>
      <w:r>
        <w:t>ГТП ООН, касающиеся определения мощности электромобилей (ОМЭМ)</w:t>
      </w:r>
      <w:r w:rsidRPr="00BF50CD">
        <w:t xml:space="preserve"> </w:t>
      </w:r>
    </w:p>
    <w:p w14:paraId="5176E419" w14:textId="77777777" w:rsidR="00670DF7" w:rsidRPr="00D277AE" w:rsidRDefault="00670DF7" w:rsidP="00670DF7">
      <w:pPr>
        <w:pStyle w:val="SingleTxtG"/>
        <w:spacing w:line="240" w:lineRule="auto"/>
        <w:ind w:left="2841" w:hanging="1707"/>
        <w:jc w:val="left"/>
      </w:pPr>
      <w:r w:rsidRPr="00D277AE">
        <w:rPr>
          <w:i/>
        </w:rPr>
        <w:t>Документация:</w:t>
      </w:r>
      <w:r w:rsidRPr="00D277AE">
        <w:tab/>
      </w:r>
      <w:r>
        <w:t>н</w:t>
      </w:r>
      <w:r w:rsidRPr="00D277AE">
        <w:t xml:space="preserve">еофициальный документ </w:t>
      </w:r>
      <w:r w:rsidRPr="00914807">
        <w:rPr>
          <w:lang w:val="fr-CH"/>
        </w:rPr>
        <w:t>GRPE</w:t>
      </w:r>
      <w:r w:rsidRPr="00D277AE">
        <w:t>-79-29-</w:t>
      </w:r>
      <w:r>
        <w:rPr>
          <w:lang w:val="fr-CH"/>
        </w:rPr>
        <w:t>Rev</w:t>
      </w:r>
      <w:r w:rsidRPr="00D277AE">
        <w:t>.1</w:t>
      </w:r>
    </w:p>
    <w:p w14:paraId="591973D0" w14:textId="77777777" w:rsidR="00670DF7" w:rsidRPr="00CF2FE0" w:rsidRDefault="00670DF7" w:rsidP="00CF2FE0">
      <w:pPr>
        <w:pStyle w:val="SingleTxtG"/>
      </w:pPr>
      <w:r w:rsidRPr="00304859">
        <w:t>5</w:t>
      </w:r>
      <w:r w:rsidRPr="00CF2FE0">
        <w:t>4.</w:t>
      </w:r>
      <w:r w:rsidRPr="00CF2FE0">
        <w:tab/>
        <w:t>Председатель НРГ по электромобилям и окружающей среде (ЭМОС) представил документ GRPE-79-29-Rev.1 с предложением об обновлении текста документа ECE/TRANS/WP.29/AC.3/53 с учетом новых сроков разработки новых отдельных ГТП ООН, касающихся ОМЭМ.</w:t>
      </w:r>
    </w:p>
    <w:p w14:paraId="407CDF82" w14:textId="77777777" w:rsidR="00670DF7" w:rsidRPr="00CF2FE0" w:rsidRDefault="00670DF7" w:rsidP="00CF2FE0">
      <w:pPr>
        <w:pStyle w:val="SingleTxtG"/>
      </w:pPr>
      <w:r w:rsidRPr="00CF2FE0">
        <w:t>55.</w:t>
      </w:r>
      <w:r w:rsidRPr="00CF2FE0">
        <w:tab/>
        <w:t xml:space="preserve">Председатель НРГ по ВПИМ пояснил, что несоответствия в контексте результатов, на которые рассчитывают </w:t>
      </w:r>
      <w:bookmarkStart w:id="43" w:name="OLE_LINK59"/>
      <w:bookmarkStart w:id="44" w:name="OLE_LINK60"/>
      <w:r w:rsidRPr="00CF2FE0">
        <w:t xml:space="preserve">НРГ по ВПИМ </w:t>
      </w:r>
      <w:bookmarkEnd w:id="43"/>
      <w:bookmarkEnd w:id="44"/>
      <w:r w:rsidRPr="00CF2FE0">
        <w:t>и НРГ по ЭМОС, объясняются тем, что НРГ по ВПИМ нуждается в своевременной разработке ГТП ООН, касающихся ОМЭМ, для завершения деятельности НРГ по ВПИМ на этапе 2b. Он поблагодарил за установление новых сроков, отметив крайнюю важность их соблюдения.</w:t>
      </w:r>
    </w:p>
    <w:p w14:paraId="11975C1D" w14:textId="77777777" w:rsidR="00670DF7" w:rsidRPr="00CF2FE0" w:rsidRDefault="00670DF7" w:rsidP="00CF2FE0">
      <w:pPr>
        <w:pStyle w:val="SingleTxtG"/>
      </w:pPr>
      <w:r w:rsidRPr="00CF2FE0">
        <w:t>56.</w:t>
      </w:r>
      <w:r w:rsidRPr="00CF2FE0">
        <w:tab/>
        <w:t xml:space="preserve">GRPE одобрила документ GRPE-79-29-Rev.1 и поручила секретариату представить его WP.29 и AC.3 для рассмотрения и голосования на их сессиях в ноябре 2019 года. </w:t>
      </w:r>
    </w:p>
    <w:p w14:paraId="76B58EDC" w14:textId="77777777" w:rsidR="00670DF7" w:rsidRPr="00BF50CD" w:rsidRDefault="00670DF7" w:rsidP="00102B6B">
      <w:pPr>
        <w:pStyle w:val="H1G"/>
      </w:pPr>
      <w:r w:rsidRPr="00D85602">
        <w:tab/>
      </w:r>
      <w:r>
        <w:rPr>
          <w:lang w:val="en-GB"/>
        </w:rPr>
        <w:t>B</w:t>
      </w:r>
      <w:r w:rsidRPr="00BF50CD">
        <w:t>.</w:t>
      </w:r>
      <w:r w:rsidRPr="00BF50CD">
        <w:tab/>
      </w:r>
      <w:r>
        <w:t>Прочая деятельность НРГ по ЭМОС</w:t>
      </w:r>
    </w:p>
    <w:p w14:paraId="2E369552" w14:textId="77777777" w:rsidR="00670DF7" w:rsidRPr="00D277AE" w:rsidRDefault="00670DF7" w:rsidP="00670DF7">
      <w:pPr>
        <w:pStyle w:val="SingleTxtG"/>
        <w:spacing w:line="240" w:lineRule="auto"/>
        <w:jc w:val="left"/>
      </w:pPr>
      <w:r w:rsidRPr="00D277AE">
        <w:rPr>
          <w:i/>
        </w:rPr>
        <w:t>Документация:</w:t>
      </w:r>
      <w:r w:rsidRPr="00D277AE">
        <w:tab/>
      </w:r>
      <w:r>
        <w:t>н</w:t>
      </w:r>
      <w:r w:rsidRPr="00D277AE">
        <w:t xml:space="preserve">еофициальный документ </w:t>
      </w:r>
      <w:r w:rsidRPr="00914807">
        <w:rPr>
          <w:lang w:val="fr-CH"/>
        </w:rPr>
        <w:t>GRPE</w:t>
      </w:r>
      <w:r w:rsidRPr="00D277AE">
        <w:t>-79-28-</w:t>
      </w:r>
      <w:r>
        <w:rPr>
          <w:lang w:val="fr-CH"/>
        </w:rPr>
        <w:t>Rev</w:t>
      </w:r>
      <w:r w:rsidRPr="00D277AE">
        <w:t>.1</w:t>
      </w:r>
    </w:p>
    <w:p w14:paraId="7F0B26F4" w14:textId="77777777" w:rsidR="00670DF7" w:rsidRPr="00CF2FE0" w:rsidRDefault="00670DF7" w:rsidP="00CF2FE0">
      <w:pPr>
        <w:pStyle w:val="SingleTxtG"/>
      </w:pPr>
      <w:r w:rsidRPr="00CF2FE0">
        <w:t>57.</w:t>
      </w:r>
      <w:r w:rsidRPr="00CF2FE0">
        <w:tab/>
        <w:t xml:space="preserve">Председатель </w:t>
      </w:r>
      <w:bookmarkStart w:id="45" w:name="OLE_LINK61"/>
      <w:bookmarkStart w:id="46" w:name="OLE_LINK62"/>
      <w:r w:rsidRPr="00CF2FE0">
        <w:t xml:space="preserve">НРГ по ЭМОС </w:t>
      </w:r>
      <w:bookmarkEnd w:id="45"/>
      <w:bookmarkEnd w:id="46"/>
      <w:r w:rsidRPr="00CF2FE0">
        <w:t>представил доклад о текущей деятельности группы (GRPE-79-28-Rev.1). Он особо остановился на недавней дискуссии, состоявшейся на последнем совещании НРГ по ЭМОС в контексте полезных указаний GRPE. Представитель ЕК отметила, что работа по аспектам долговечности аккумуляторов служит одним из крайне важных условий достижения дальнейшего прогресса в деятельности НРГ по ЭМОС и НРГ по ВПИМ. Она заявила, что в течение ближайших недель состоится более углубленная дискуссия с ДС для согласования графика работы и сроков реализации, которые будут приемлемы для всех сторон.</w:t>
      </w:r>
    </w:p>
    <w:p w14:paraId="69E2595F" w14:textId="77777777" w:rsidR="00670DF7" w:rsidRPr="00CF2FE0" w:rsidRDefault="00670DF7" w:rsidP="00CF2FE0">
      <w:pPr>
        <w:pStyle w:val="SingleTxtG"/>
      </w:pPr>
      <w:r w:rsidRPr="00CF2FE0">
        <w:t>58.</w:t>
      </w:r>
      <w:r w:rsidRPr="00CF2FE0">
        <w:tab/>
        <w:t>Эксперт от МОПАП принял к сведению предложенный новый график разработки положений, касающихся долговечности аккумуляторов транспортных средств, выразив удовлетворение в связи с использованием коэффициентов ухудшения для определения долговечности аккумуляторов транспортных средств на первом этапе. Председатель отметил, что был бы весьма благодарен, если бы на следующей сессии GRPE в январе 2020 года были представлены первые результаты работы.</w:t>
      </w:r>
    </w:p>
    <w:p w14:paraId="2B8B7FBC" w14:textId="77777777" w:rsidR="00670DF7" w:rsidRPr="00CF2FE0" w:rsidRDefault="00670DF7" w:rsidP="00CF2FE0">
      <w:pPr>
        <w:pStyle w:val="SingleTxtG"/>
      </w:pPr>
      <w:r w:rsidRPr="00CF2FE0">
        <w:t>59.</w:t>
      </w:r>
      <w:r w:rsidRPr="00CF2FE0">
        <w:tab/>
        <w:t>GRPE поддержала предложение о продлении мандата НРГ по ЭМОС до июня 2021 года, как указано в приложении III.</w:t>
      </w:r>
    </w:p>
    <w:p w14:paraId="21B00A31" w14:textId="77777777" w:rsidR="00670DF7" w:rsidRPr="00CF2FE0" w:rsidRDefault="00670DF7" w:rsidP="00CF2FE0">
      <w:pPr>
        <w:pStyle w:val="SingleTxtG"/>
      </w:pPr>
      <w:r w:rsidRPr="00CF2FE0">
        <w:t>60.</w:t>
      </w:r>
      <w:r w:rsidRPr="00CF2FE0">
        <w:tab/>
        <w:t xml:space="preserve">GRPE приняла к сведению информацию о ходе работе НРГ по ЭМОС и просьбу о выделении зала заседаний на половину рабочего дня </w:t>
      </w:r>
      <w:bookmarkStart w:id="47" w:name="OLE_LINK67"/>
      <w:bookmarkStart w:id="48" w:name="OLE_LINK68"/>
      <w:r w:rsidRPr="00CF2FE0">
        <w:t xml:space="preserve">в течение той недели, когда будет проводится сессия GRPE в январе 2020 года. </w:t>
      </w:r>
    </w:p>
    <w:bookmarkEnd w:id="47"/>
    <w:bookmarkEnd w:id="48"/>
    <w:p w14:paraId="7983CACC" w14:textId="77777777" w:rsidR="00670DF7" w:rsidRPr="00B72349" w:rsidRDefault="00670DF7" w:rsidP="00670DF7">
      <w:pPr>
        <w:pStyle w:val="HChG"/>
      </w:pPr>
      <w:r w:rsidRPr="0061435C">
        <w:tab/>
      </w:r>
      <w:r w:rsidRPr="00201BCD">
        <w:rPr>
          <w:lang w:val="en-GB"/>
        </w:rPr>
        <w:t>XI</w:t>
      </w:r>
      <w:r w:rsidRPr="00B72349">
        <w:t>.</w:t>
      </w:r>
      <w:r w:rsidRPr="00B72349">
        <w:tab/>
      </w:r>
      <w:r w:rsidRPr="00A47B74">
        <w:t>Общая резолюция № 2 (ОР.2) (пункт 10 повестки дня)</w:t>
      </w:r>
    </w:p>
    <w:p w14:paraId="5007DB82" w14:textId="77777777" w:rsidR="00670DF7" w:rsidRPr="00FA708F" w:rsidRDefault="00670DF7" w:rsidP="00CF2FE0">
      <w:pPr>
        <w:pStyle w:val="SingleTxtG"/>
      </w:pPr>
      <w:r w:rsidRPr="00FA708F">
        <w:t>61.</w:t>
      </w:r>
      <w:r w:rsidRPr="00FA708F">
        <w:tab/>
      </w:r>
      <w:r w:rsidRPr="00DA4D95">
        <w:t>GRPE</w:t>
      </w:r>
      <w:r w:rsidRPr="00FA708F">
        <w:t xml:space="preserve"> не получила никаких новых предложений для обсуждения по данному пункту повестки дня.</w:t>
      </w:r>
    </w:p>
    <w:p w14:paraId="587CFD8A" w14:textId="77777777" w:rsidR="00670DF7" w:rsidRPr="00B72349" w:rsidRDefault="00670DF7" w:rsidP="00670DF7">
      <w:pPr>
        <w:pStyle w:val="HChG"/>
      </w:pPr>
      <w:r w:rsidRPr="00FA708F">
        <w:tab/>
      </w:r>
      <w:bookmarkStart w:id="49" w:name="_Toc317520895"/>
      <w:r w:rsidRPr="00DA4D95">
        <w:rPr>
          <w:lang w:val="en-GB"/>
        </w:rPr>
        <w:t>XII</w:t>
      </w:r>
      <w:r w:rsidRPr="00B72349">
        <w:t>.</w:t>
      </w:r>
      <w:r w:rsidRPr="00B72349">
        <w:tab/>
      </w:r>
      <w:r w:rsidRPr="00A47B74">
        <w:t>Международное официальное утверждение типа комплектного транспортного средства (МОУТКТС) (пункт 11 повестки дня)</w:t>
      </w:r>
      <w:bookmarkEnd w:id="49"/>
    </w:p>
    <w:p w14:paraId="4E1785E0" w14:textId="77777777" w:rsidR="00670DF7" w:rsidRPr="00D277AE" w:rsidRDefault="00670DF7" w:rsidP="00670DF7">
      <w:pPr>
        <w:pStyle w:val="SingleTxtG"/>
        <w:spacing w:line="240" w:lineRule="auto"/>
        <w:ind w:left="2841" w:hanging="1707"/>
        <w:jc w:val="left"/>
      </w:pPr>
      <w:r w:rsidRPr="00D277AE">
        <w:rPr>
          <w:i/>
        </w:rPr>
        <w:t>Документация:</w:t>
      </w:r>
      <w:r w:rsidRPr="00D277AE">
        <w:tab/>
      </w:r>
      <w:r>
        <w:t>неофициальные документы</w:t>
      </w:r>
      <w:r w:rsidRPr="00D277AE">
        <w:t xml:space="preserve"> </w:t>
      </w:r>
      <w:r w:rsidRPr="003A7592">
        <w:rPr>
          <w:lang w:val="fr-CH"/>
        </w:rPr>
        <w:t>GRPE</w:t>
      </w:r>
      <w:r w:rsidRPr="00D277AE">
        <w:t xml:space="preserve">-79-25 </w:t>
      </w:r>
      <w:r>
        <w:t>и</w:t>
      </w:r>
      <w:r w:rsidRPr="00D277AE">
        <w:t xml:space="preserve"> </w:t>
      </w:r>
      <w:r w:rsidRPr="003A7592">
        <w:rPr>
          <w:lang w:val="fr-CH"/>
        </w:rPr>
        <w:t>GRPE</w:t>
      </w:r>
      <w:r w:rsidRPr="00D277AE">
        <w:t>-79-26</w:t>
      </w:r>
    </w:p>
    <w:p w14:paraId="7777CE0B" w14:textId="77777777" w:rsidR="00670DF7" w:rsidRPr="00CF2FE0" w:rsidRDefault="00670DF7" w:rsidP="00CF2FE0">
      <w:pPr>
        <w:pStyle w:val="SingleTxtG"/>
      </w:pPr>
      <w:r w:rsidRPr="00CF2FE0">
        <w:t>62.</w:t>
      </w:r>
      <w:r w:rsidRPr="00CF2FE0">
        <w:tab/>
        <w:t>Эксперт от МОПАП, являющийся специальным представителем GRPE по МОУТКТС, представил документ GRPE-79-25 с итогами исследования (GRPE-79-26), проведенного технической службой и органом по официальному утверждению типа Соединенного Королевства Великобритании и Северной Ирландии в контексте обеспечения соответствия Правил ООН приложению 4 к Соглашению 1958 года, которое должно вступить в силу к концу 2019 года. В этом исследовании подчеркивается, что Правила ООН, относящиеся к ведению GRPE, не противоречат приложению 4 к Соглашению 1958 года. GRPE приняла к сведению итоги этого исследования и просила своего специального представителя сделать сообщение по этому вопросу на предстоящем мероприятии по МОУТКТС.</w:t>
      </w:r>
    </w:p>
    <w:p w14:paraId="4A287CDF" w14:textId="77777777" w:rsidR="00670DF7" w:rsidRPr="00CF2FE0" w:rsidRDefault="00670DF7" w:rsidP="00CF2FE0">
      <w:pPr>
        <w:pStyle w:val="SingleTxtG"/>
      </w:pPr>
      <w:r w:rsidRPr="00CF2FE0">
        <w:t>63.</w:t>
      </w:r>
      <w:r w:rsidRPr="00CF2FE0">
        <w:tab/>
        <w:t>Специальный представитель GRPE по МОУТКТС вновь сослался на нерешенные вопросы о включении Правил ООН, относящихся к ведению GRPE, в Правила № 0 ООН. Он уточнил пять аспектов в связи с правилами № 24, 49, 133 и предстоящими Правилами ООН, касающимися ВПИМ и ВРУВ. GRPE не приняла никакого решения, напомнив о том, что именно обсуждалось в ходе последней сессии GRPE, состоявшейся в январе 2019 года (ECE/TRANS/WP.29/GRPE/78, пункты 59</w:t>
      </w:r>
      <w:r w:rsidR="005C1910">
        <w:t>–</w:t>
      </w:r>
      <w:r w:rsidRPr="00CF2FE0">
        <w:t>61).</w:t>
      </w:r>
    </w:p>
    <w:p w14:paraId="0E4B610A" w14:textId="77777777" w:rsidR="00670DF7" w:rsidRPr="00B72349" w:rsidRDefault="00670DF7" w:rsidP="00CF2FE0">
      <w:pPr>
        <w:pStyle w:val="HChG"/>
      </w:pPr>
      <w:bookmarkStart w:id="50" w:name="_Toc317520896"/>
      <w:r w:rsidRPr="00780CF6">
        <w:tab/>
      </w:r>
      <w:r w:rsidRPr="00D35AF5">
        <w:rPr>
          <w:lang w:val="fr-CH"/>
        </w:rPr>
        <w:t>XIII</w:t>
      </w:r>
      <w:r w:rsidRPr="00780CF6">
        <w:t>.</w:t>
      </w:r>
      <w:r w:rsidRPr="00780CF6">
        <w:tab/>
      </w:r>
      <w:bookmarkEnd w:id="50"/>
      <w:r w:rsidRPr="00A47B74">
        <w:t>Качество воздуха внутри транспортных средств (КВТС) (пункт 12 повестки дня)</w:t>
      </w:r>
    </w:p>
    <w:p w14:paraId="7CD670EE" w14:textId="77777777" w:rsidR="00670DF7" w:rsidRPr="0061435C" w:rsidRDefault="00670DF7" w:rsidP="00670DF7">
      <w:pPr>
        <w:pStyle w:val="SingleTxtG"/>
        <w:ind w:left="2829" w:hanging="1695"/>
        <w:jc w:val="left"/>
      </w:pPr>
      <w:r w:rsidRPr="0061435C">
        <w:rPr>
          <w:i/>
        </w:rPr>
        <w:t>Документация:</w:t>
      </w:r>
      <w:r w:rsidRPr="0061435C">
        <w:tab/>
      </w:r>
      <w:r>
        <w:t>н</w:t>
      </w:r>
      <w:r w:rsidRPr="0061435C">
        <w:t xml:space="preserve">еофициальный документ </w:t>
      </w:r>
      <w:r w:rsidRPr="00780CF6">
        <w:rPr>
          <w:lang w:val="en-US"/>
        </w:rPr>
        <w:t>GRPE</w:t>
      </w:r>
      <w:r w:rsidRPr="0061435C">
        <w:t>-79-18</w:t>
      </w:r>
    </w:p>
    <w:p w14:paraId="49B7526C" w14:textId="77777777" w:rsidR="00670DF7" w:rsidRPr="00CF2FE0" w:rsidRDefault="00670DF7" w:rsidP="00CF2FE0">
      <w:pPr>
        <w:pStyle w:val="SingleTxtG"/>
      </w:pPr>
      <w:r w:rsidRPr="00CF2FE0">
        <w:t>64.</w:t>
      </w:r>
      <w:r w:rsidRPr="00CF2FE0">
        <w:tab/>
        <w:t>Председатель НРГ по качеству воздуха внутри транспортных средств (КВТС) представил доклад о текущей деятельности группы (GRPE-79-18).</w:t>
      </w:r>
      <w:r w:rsidR="00102B6B">
        <w:t xml:space="preserve"> </w:t>
      </w:r>
      <w:r w:rsidRPr="00CF2FE0">
        <w:t>Он сообщил GRPE о последних достижениях и аспектах, согласованных на последних совещаниях НРГ, подчеркнув, что подготовка поправок к Общей резолюции № 3 ведется в соответствии с графиком.</w:t>
      </w:r>
    </w:p>
    <w:p w14:paraId="18E1CBBC" w14:textId="77777777" w:rsidR="00670DF7" w:rsidRPr="00CF2FE0" w:rsidRDefault="00670DF7" w:rsidP="00CF2FE0">
      <w:pPr>
        <w:pStyle w:val="SingleTxtG"/>
      </w:pPr>
      <w:r w:rsidRPr="00CF2FE0">
        <w:t>65.</w:t>
      </w:r>
      <w:r w:rsidRPr="00CF2FE0">
        <w:tab/>
        <w:t>GRPE с удовлетворением отметила прогресс, достигнутый в работе НРГ по КВТС, и приняла к сведению просьбу о выделении зала заседаний на половину рабочего дня в течение той недели, когда будет проводится сессия GRPE в январе 2020</w:t>
      </w:r>
      <w:r w:rsidR="00797415">
        <w:t> </w:t>
      </w:r>
      <w:r w:rsidRPr="00CF2FE0">
        <w:t xml:space="preserve">года. </w:t>
      </w:r>
    </w:p>
    <w:p w14:paraId="29519E40" w14:textId="77777777" w:rsidR="00670DF7" w:rsidRPr="00B72349" w:rsidRDefault="00670DF7" w:rsidP="00CF2FE0">
      <w:pPr>
        <w:pStyle w:val="HChG"/>
      </w:pPr>
      <w:r w:rsidRPr="0061435C">
        <w:tab/>
      </w:r>
      <w:r w:rsidRPr="00DA4D95">
        <w:rPr>
          <w:lang w:val="en-GB"/>
        </w:rPr>
        <w:t>XIV</w:t>
      </w:r>
      <w:r w:rsidRPr="00B72349">
        <w:t>.</w:t>
      </w:r>
      <w:r w:rsidRPr="00B72349">
        <w:tab/>
      </w:r>
      <w:r w:rsidRPr="00A47B74">
        <w:t>Обмен информацией о требованиях, касающихся выбросов (пункт 13 повестки дня)</w:t>
      </w:r>
    </w:p>
    <w:p w14:paraId="3B30C482" w14:textId="77777777" w:rsidR="00670DF7" w:rsidRDefault="00670DF7" w:rsidP="00CF2FE0">
      <w:pPr>
        <w:pStyle w:val="SingleTxtG"/>
      </w:pPr>
      <w:bookmarkStart w:id="51" w:name="_Ref11846852"/>
      <w:r w:rsidRPr="0061435C">
        <w:t>66.</w:t>
      </w:r>
      <w:r w:rsidRPr="0061435C">
        <w:tab/>
      </w:r>
      <w:r>
        <w:t>GRPE</w:t>
      </w:r>
      <w:r w:rsidRPr="003757C0">
        <w:t xml:space="preserve"> </w:t>
      </w:r>
      <w:r>
        <w:t>решила, что начиная с ближайшей сессии, которая состоится в январе 2020 года, название</w:t>
      </w:r>
      <w:r w:rsidRPr="003757C0">
        <w:t xml:space="preserve"> </w:t>
      </w:r>
      <w:r>
        <w:t>пункта</w:t>
      </w:r>
      <w:r w:rsidRPr="003757C0">
        <w:t xml:space="preserve"> 13 </w:t>
      </w:r>
      <w:r>
        <w:t>повестки</w:t>
      </w:r>
      <w:r w:rsidRPr="003757C0">
        <w:t xml:space="preserve"> </w:t>
      </w:r>
      <w:r>
        <w:t>дня</w:t>
      </w:r>
      <w:r w:rsidRPr="003757C0">
        <w:t xml:space="preserve"> </w:t>
      </w:r>
      <w:r>
        <w:t xml:space="preserve">будет изменено следующим образом: «Приоритетные направления деятельности GRPE». </w:t>
      </w:r>
    </w:p>
    <w:bookmarkEnd w:id="51"/>
    <w:p w14:paraId="58EF7F19" w14:textId="77777777" w:rsidR="00670DF7" w:rsidRPr="00B72349" w:rsidRDefault="00670DF7" w:rsidP="00CF2FE0">
      <w:pPr>
        <w:pStyle w:val="HChG"/>
      </w:pPr>
      <w:r w:rsidRPr="0061435C">
        <w:tab/>
      </w:r>
      <w:r w:rsidRPr="00201BCD">
        <w:rPr>
          <w:lang w:val="en-GB"/>
        </w:rPr>
        <w:t>XV</w:t>
      </w:r>
      <w:r w:rsidRPr="00B72349">
        <w:t>.</w:t>
      </w:r>
      <w:r w:rsidRPr="00B72349">
        <w:tab/>
      </w:r>
      <w:r w:rsidRPr="00A47B74">
        <w:t>Выборы должностных лиц (пункт 14 повестки дня)</w:t>
      </w:r>
    </w:p>
    <w:p w14:paraId="76EBD40C" w14:textId="77777777" w:rsidR="00670DF7" w:rsidRPr="00986AE7" w:rsidRDefault="00670DF7" w:rsidP="00CF2FE0">
      <w:pPr>
        <w:pStyle w:val="SingleTxtG"/>
        <w:rPr>
          <w:sz w:val="28"/>
        </w:rPr>
      </w:pPr>
      <w:r w:rsidRPr="0061435C">
        <w:t>67.</w:t>
      </w:r>
      <w:r w:rsidRPr="0061435C">
        <w:tab/>
        <w:t xml:space="preserve">В соответствии с правилом 37 правил процедуры (документ </w:t>
      </w:r>
      <w:r>
        <w:t>TRANS</w:t>
      </w:r>
      <w:r w:rsidRPr="0061435C">
        <w:t>/</w:t>
      </w:r>
      <w:r>
        <w:t>WP</w:t>
      </w:r>
      <w:r w:rsidRPr="0061435C">
        <w:t xml:space="preserve">.29/690 с поправками) </w:t>
      </w:r>
      <w:r>
        <w:t>GRPE</w:t>
      </w:r>
      <w:r w:rsidRPr="0061435C">
        <w:t xml:space="preserve"> единодушно избрала г-на А. Рейндерса (Нидерланды) Председателем сессий </w:t>
      </w:r>
      <w:r>
        <w:t>GRPE</w:t>
      </w:r>
      <w:r w:rsidRPr="0061435C">
        <w:t>, которые состоятся в 20</w:t>
      </w:r>
      <w:r>
        <w:t>20</w:t>
      </w:r>
      <w:r w:rsidRPr="0061435C">
        <w:t xml:space="preserve"> году. </w:t>
      </w:r>
    </w:p>
    <w:p w14:paraId="5032B4C3" w14:textId="77777777" w:rsidR="00670DF7" w:rsidRPr="00B72349" w:rsidRDefault="00670DF7" w:rsidP="00CF2FE0">
      <w:pPr>
        <w:pStyle w:val="HChG"/>
      </w:pPr>
      <w:r w:rsidRPr="00986AE7">
        <w:tab/>
      </w:r>
      <w:r w:rsidRPr="00DA4D95">
        <w:rPr>
          <w:lang w:val="en-GB"/>
        </w:rPr>
        <w:t>XV</w:t>
      </w:r>
      <w:r>
        <w:rPr>
          <w:lang w:val="en-GB"/>
        </w:rPr>
        <w:t>I</w:t>
      </w:r>
      <w:r w:rsidRPr="00B72349">
        <w:t>.</w:t>
      </w:r>
      <w:r w:rsidRPr="00B72349">
        <w:tab/>
      </w:r>
      <w:r w:rsidRPr="00A47B74">
        <w:t>Прочие вопросы (пункт 15 повестки дня)</w:t>
      </w:r>
    </w:p>
    <w:p w14:paraId="444D85F7" w14:textId="77777777" w:rsidR="00670DF7" w:rsidRPr="00D277AE" w:rsidRDefault="00670DF7" w:rsidP="005C1910">
      <w:pPr>
        <w:pStyle w:val="SingleTxtG"/>
      </w:pPr>
      <w:r w:rsidRPr="00D277AE">
        <w:rPr>
          <w:i/>
        </w:rPr>
        <w:t>Документация:</w:t>
      </w:r>
      <w:r w:rsidRPr="00D277AE">
        <w:tab/>
      </w:r>
      <w:bookmarkStart w:id="52" w:name="_Hlk11836168"/>
      <w:r w:rsidRPr="008D2EBE">
        <w:rPr>
          <w:lang w:val="fr-CH"/>
        </w:rPr>
        <w:t>ECE</w:t>
      </w:r>
      <w:r w:rsidRPr="00D277AE">
        <w:t>/</w:t>
      </w:r>
      <w:r w:rsidRPr="008D2EBE">
        <w:rPr>
          <w:lang w:val="fr-CH"/>
        </w:rPr>
        <w:t>TRANS</w:t>
      </w:r>
      <w:r w:rsidRPr="00D277AE">
        <w:t>/</w:t>
      </w:r>
      <w:r w:rsidRPr="008D2EBE">
        <w:rPr>
          <w:lang w:val="fr-CH"/>
        </w:rPr>
        <w:t>WP</w:t>
      </w:r>
      <w:r w:rsidRPr="00D277AE">
        <w:t>.29/</w:t>
      </w:r>
      <w:r w:rsidRPr="008D2EBE">
        <w:rPr>
          <w:lang w:val="fr-CH"/>
        </w:rPr>
        <w:t>GRPE</w:t>
      </w:r>
      <w:r w:rsidRPr="00D277AE">
        <w:t>/2019/13</w:t>
      </w:r>
      <w:bookmarkEnd w:id="52"/>
    </w:p>
    <w:p w14:paraId="6D19287F" w14:textId="77777777" w:rsidR="00670DF7" w:rsidRPr="00CF2FE0" w:rsidRDefault="00670DF7" w:rsidP="00CF2FE0">
      <w:pPr>
        <w:pStyle w:val="SingleTxtG"/>
      </w:pPr>
      <w:r w:rsidRPr="00CF2FE0">
        <w:t>68.</w:t>
      </w:r>
      <w:r w:rsidRPr="00CF2FE0">
        <w:tab/>
        <w:t>Эксперт от МОПАП представил документ ECE/TRANS/WP.29/GR</w:t>
      </w:r>
      <w:r w:rsidR="005C1910">
        <w:rPr>
          <w:lang w:val="en-US"/>
        </w:rPr>
        <w:t>PE</w:t>
      </w:r>
      <w:r w:rsidRPr="00CF2FE0">
        <w:t xml:space="preserve">/2019/13 с предложением о внесении поправок в приложение 4 к Сводной резолюции о конструкции транспортных средств (СР.3), касающихся рекомендаций по качеству рыночного топлива. Представитель Нидерландов задался вопросом о том, могут ли рекомендации по качеству рыночного топлива быть обновлены применительно к внедорожной подвижной технике (ВПТ) и когда это можно сделать. Представитель МОПАП заявил, что эту инициативу поддерживает ЕВРОМОТ и что эта ассоциация, возможно, пожелает обновить раздел, посвященный ВПТ, в будущем. </w:t>
      </w:r>
    </w:p>
    <w:p w14:paraId="7933932F" w14:textId="77777777" w:rsidR="00670DF7" w:rsidRPr="00CF2FE0" w:rsidRDefault="00670DF7" w:rsidP="00CF2FE0">
      <w:pPr>
        <w:pStyle w:val="SingleTxtG"/>
      </w:pPr>
      <w:r w:rsidRPr="00CF2FE0">
        <w:t>69.</w:t>
      </w:r>
      <w:r w:rsidRPr="00CF2FE0">
        <w:tab/>
        <w:t xml:space="preserve">Представители Нидерландов, Испании и ЕК поддержали это предложение. </w:t>
      </w:r>
    </w:p>
    <w:p w14:paraId="4AA26670" w14:textId="77777777" w:rsidR="00670DF7" w:rsidRPr="00CF2FE0" w:rsidRDefault="00670DF7" w:rsidP="00CF2FE0">
      <w:pPr>
        <w:pStyle w:val="SingleTxtG"/>
      </w:pPr>
      <w:r w:rsidRPr="00CF2FE0">
        <w:t>70.</w:t>
      </w:r>
      <w:r w:rsidRPr="00CF2FE0">
        <w:tab/>
        <w:t>Председатель подчеркнул, что качество топлива имеет первостепенное значение для обеспечения устойчивого низкого уровня выбросов из автомобилей, поскольку более чистый выброс отработавших газов возможен при использовании как более чистого топлива, так и передовых систем контроля за выбросами. Применение надлежащего качественного топлива служит важнейшей предпосылкой успешного и долгосрочного повышения качества воздуха.</w:t>
      </w:r>
    </w:p>
    <w:p w14:paraId="5340B3F9" w14:textId="77777777" w:rsidR="00670DF7" w:rsidRPr="00CF2FE0" w:rsidRDefault="00670DF7" w:rsidP="00CF2FE0">
      <w:pPr>
        <w:pStyle w:val="SingleTxtG"/>
      </w:pPr>
      <w:r w:rsidRPr="00CF2FE0">
        <w:t>71.</w:t>
      </w:r>
      <w:r w:rsidRPr="00CF2FE0">
        <w:tab/>
        <w:t>Он отметил, что для формулирования более всеобъемлющих руководящих указаний для стран в отношении совместимости систем контроля за выбросами, установленных на транспортных средствах, и требований к качеству топлива в этом документе было бы важно отразить все категории транспортных средств. Представитель МАЗМ поддержал предложение МОПАП, АВАКН И КСАОД, признав, что вопрос о качестве топлива относится к числу самых важных. МАЗМ рассмотрит его после завершения транспонирования ГТП № 2 ООН в Правила ООН.</w:t>
      </w:r>
    </w:p>
    <w:p w14:paraId="744536C3" w14:textId="77777777" w:rsidR="00670DF7" w:rsidRPr="00CF2FE0" w:rsidRDefault="00670DF7" w:rsidP="00CF2FE0">
      <w:pPr>
        <w:pStyle w:val="SingleTxtG"/>
      </w:pPr>
      <w:r w:rsidRPr="00CF2FE0">
        <w:t>72.</w:t>
      </w:r>
      <w:r w:rsidRPr="00CF2FE0">
        <w:tab/>
        <w:t xml:space="preserve">GRPE приняла документ ECE/TRANS/WP.29/GRPE/2019/13 и поручила секретариату представить его WP.29 и АС.3 для рассмотрения и голосования на их сессиях в ноябре 2019 года. </w:t>
      </w:r>
    </w:p>
    <w:p w14:paraId="1E52D8D8" w14:textId="77777777" w:rsidR="00670DF7" w:rsidRPr="00B72349" w:rsidRDefault="00670DF7" w:rsidP="00CF2FE0">
      <w:pPr>
        <w:pStyle w:val="HChG"/>
      </w:pPr>
      <w:r w:rsidRPr="00986AE7">
        <w:tab/>
      </w:r>
      <w:bookmarkStart w:id="53" w:name="_Toc317520907"/>
      <w:r w:rsidRPr="00201BCD">
        <w:rPr>
          <w:lang w:val="en-GB"/>
        </w:rPr>
        <w:t>XVII</w:t>
      </w:r>
      <w:r w:rsidRPr="00780CF6">
        <w:t>.</w:t>
      </w:r>
      <w:r w:rsidRPr="00780CF6">
        <w:tab/>
      </w:r>
      <w:bookmarkEnd w:id="53"/>
      <w:r w:rsidRPr="00A47B74">
        <w:t>Предварительная повестка дня следующей сессии</w:t>
      </w:r>
    </w:p>
    <w:p w14:paraId="6B558FA3" w14:textId="77777777" w:rsidR="00670DF7" w:rsidRPr="00B72349" w:rsidRDefault="00670DF7" w:rsidP="00CF2FE0">
      <w:pPr>
        <w:pStyle w:val="H1G"/>
      </w:pPr>
      <w:r w:rsidRPr="00B72349">
        <w:tab/>
      </w:r>
      <w:r w:rsidRPr="00DA4D95">
        <w:rPr>
          <w:lang w:val="en-GB"/>
        </w:rPr>
        <w:t>A</w:t>
      </w:r>
      <w:r w:rsidRPr="00B72349">
        <w:t>.</w:t>
      </w:r>
      <w:r w:rsidRPr="00B72349">
        <w:tab/>
      </w:r>
      <w:r w:rsidRPr="00A47B74">
        <w:t>Следующая сессия GRPE</w:t>
      </w:r>
      <w:r w:rsidRPr="00B72349">
        <w:t xml:space="preserve"> </w:t>
      </w:r>
    </w:p>
    <w:p w14:paraId="4C7450C2" w14:textId="77777777" w:rsidR="00670DF7" w:rsidRPr="00C96E2C" w:rsidRDefault="00670DF7" w:rsidP="00CF2FE0">
      <w:pPr>
        <w:pStyle w:val="SingleTxtG"/>
      </w:pPr>
      <w:r w:rsidRPr="00B72349">
        <w:t>73.</w:t>
      </w:r>
      <w:r w:rsidRPr="00B72349">
        <w:tab/>
        <w:t xml:space="preserve">Следующую сессию </w:t>
      </w:r>
      <w:r w:rsidRPr="00A47B74">
        <w:t>GRPE</w:t>
      </w:r>
      <w:r w:rsidRPr="00B72349">
        <w:t xml:space="preserve">, включая совещания НРГ, планируется провести во Дворце Наций в Женеве (с понедельника, </w:t>
      </w:r>
      <w:r>
        <w:t>13 января</w:t>
      </w:r>
      <w:r w:rsidRPr="00B72349">
        <w:t xml:space="preserve"> 20</w:t>
      </w:r>
      <w:r>
        <w:t>20</w:t>
      </w:r>
      <w:r w:rsidRPr="00B72349">
        <w:t xml:space="preserve"> года (9 ч 30 м), по</w:t>
      </w:r>
      <w:r w:rsidRPr="00A47B74">
        <w:t> </w:t>
      </w:r>
      <w:r w:rsidRPr="00B72349">
        <w:t xml:space="preserve">пятницу, </w:t>
      </w:r>
      <w:r>
        <w:t>17</w:t>
      </w:r>
      <w:r w:rsidRPr="00B72349">
        <w:t xml:space="preserve"> </w:t>
      </w:r>
      <w:r>
        <w:t>января</w:t>
      </w:r>
      <w:r w:rsidRPr="00B72349">
        <w:t xml:space="preserve"> 20</w:t>
      </w:r>
      <w:r>
        <w:t>20</w:t>
      </w:r>
      <w:r w:rsidRPr="00B72349">
        <w:t xml:space="preserve"> года (1</w:t>
      </w:r>
      <w:r>
        <w:t>2</w:t>
      </w:r>
      <w:r w:rsidRPr="00B72349">
        <w:t xml:space="preserve"> ч 30 м)) при условии подтверждения этого решения секретариатом (см. документ </w:t>
      </w:r>
      <w:r w:rsidRPr="00A47B74">
        <w:t>GRPE</w:t>
      </w:r>
      <w:r w:rsidRPr="00B72349">
        <w:t>-</w:t>
      </w:r>
      <w:r>
        <w:t>80</w:t>
      </w:r>
      <w:r w:rsidRPr="00B72349">
        <w:t xml:space="preserve">-01). </w:t>
      </w:r>
      <w:r w:rsidRPr="00C96E2C">
        <w:t xml:space="preserve">Устный перевод будет обеспечиваться с </w:t>
      </w:r>
      <w:r>
        <w:t>14</w:t>
      </w:r>
      <w:r w:rsidR="00102B6B">
        <w:t> </w:t>
      </w:r>
      <w:r>
        <w:t>января</w:t>
      </w:r>
      <w:r w:rsidRPr="00C96E2C">
        <w:t xml:space="preserve"> (14 ч 30 м) по</w:t>
      </w:r>
      <w:r>
        <w:t xml:space="preserve"> 17 января</w:t>
      </w:r>
      <w:r w:rsidRPr="00C96E2C">
        <w:t xml:space="preserve"> (12 ч 30 м) 20</w:t>
      </w:r>
      <w:r>
        <w:t>20</w:t>
      </w:r>
      <w:r w:rsidRPr="00C96E2C">
        <w:t xml:space="preserve"> года.</w:t>
      </w:r>
    </w:p>
    <w:p w14:paraId="254AF5B9" w14:textId="77777777" w:rsidR="00670DF7" w:rsidRPr="00C96E2C" w:rsidRDefault="00670DF7" w:rsidP="00CF2FE0">
      <w:pPr>
        <w:pStyle w:val="H1G"/>
      </w:pPr>
      <w:r w:rsidRPr="00780CF6">
        <w:tab/>
      </w:r>
      <w:bookmarkStart w:id="54" w:name="_Toc317520909"/>
      <w:r w:rsidRPr="00DA4D95">
        <w:rPr>
          <w:lang w:val="en-GB"/>
        </w:rPr>
        <w:t>B</w:t>
      </w:r>
      <w:r w:rsidRPr="00C96E2C">
        <w:t>.</w:t>
      </w:r>
      <w:r w:rsidRPr="00C96E2C">
        <w:tab/>
      </w:r>
      <w:r w:rsidRPr="00A47B74">
        <w:t>Предварительная повестка дня следующей сессии самой GRPE</w:t>
      </w:r>
      <w:r w:rsidR="00102B6B">
        <w:t xml:space="preserve"> </w:t>
      </w:r>
      <w:bookmarkEnd w:id="54"/>
    </w:p>
    <w:p w14:paraId="47C18C7A" w14:textId="77777777" w:rsidR="00670DF7" w:rsidRPr="00CF2FE0" w:rsidRDefault="00670DF7" w:rsidP="00CF2FE0">
      <w:pPr>
        <w:pStyle w:val="SingleTxtG"/>
      </w:pPr>
      <w:r w:rsidRPr="00CF2FE0">
        <w:t>74.</w:t>
      </w:r>
      <w:r w:rsidRPr="00CF2FE0">
        <w:tab/>
        <w:t>GRPE согласовала следующую предварительную повестку дня своей предстоящей сессии:</w:t>
      </w:r>
    </w:p>
    <w:p w14:paraId="67370F17" w14:textId="77777777" w:rsidR="00670DF7" w:rsidRPr="00CF2FE0" w:rsidRDefault="00102B6B" w:rsidP="00102B6B">
      <w:pPr>
        <w:pStyle w:val="SingleTxtG"/>
        <w:tabs>
          <w:tab w:val="left" w:pos="1701"/>
        </w:tabs>
        <w:ind w:left="2268" w:hanging="1134"/>
      </w:pPr>
      <w:r>
        <w:tab/>
      </w:r>
      <w:r w:rsidR="00670DF7" w:rsidRPr="00CF2FE0">
        <w:t>1.</w:t>
      </w:r>
      <w:r w:rsidR="00670DF7" w:rsidRPr="00CF2FE0">
        <w:tab/>
        <w:t>Утверждение повестки дня.</w:t>
      </w:r>
    </w:p>
    <w:p w14:paraId="464ADF57" w14:textId="77777777" w:rsidR="00670DF7" w:rsidRPr="00CF2FE0" w:rsidRDefault="00102B6B" w:rsidP="00102B6B">
      <w:pPr>
        <w:pStyle w:val="SingleTxtG"/>
        <w:tabs>
          <w:tab w:val="left" w:pos="1701"/>
        </w:tabs>
        <w:ind w:left="2268" w:hanging="1134"/>
      </w:pPr>
      <w:r>
        <w:tab/>
      </w:r>
      <w:r w:rsidR="00670DF7" w:rsidRPr="00CF2FE0">
        <w:t>2.</w:t>
      </w:r>
      <w:r w:rsidR="00670DF7" w:rsidRPr="00CF2FE0">
        <w:tab/>
        <w:t>Доклад о работе предыдущих сессий Всемирного форума для согласования правил в области транспортных средств (WP.29).</w:t>
      </w:r>
    </w:p>
    <w:p w14:paraId="4166DB5B" w14:textId="77777777" w:rsidR="00670DF7" w:rsidRPr="00CF2FE0" w:rsidRDefault="00102B6B" w:rsidP="00102B6B">
      <w:pPr>
        <w:pStyle w:val="SingleTxtG"/>
        <w:tabs>
          <w:tab w:val="left" w:pos="1701"/>
        </w:tabs>
        <w:ind w:left="2268" w:hanging="1134"/>
      </w:pPr>
      <w:r>
        <w:tab/>
      </w:r>
      <w:r w:rsidR="00670DF7" w:rsidRPr="00CF2FE0">
        <w:t>3.</w:t>
      </w:r>
      <w:r w:rsidR="00670DF7" w:rsidRPr="00CF2FE0">
        <w:tab/>
        <w:t>Транспортные средства малой грузоподъемности:</w:t>
      </w:r>
    </w:p>
    <w:p w14:paraId="21FA083A" w14:textId="77777777" w:rsidR="00670DF7" w:rsidRPr="00CF2FE0" w:rsidRDefault="00102B6B" w:rsidP="00102B6B">
      <w:pPr>
        <w:pStyle w:val="SingleTxtG"/>
        <w:tabs>
          <w:tab w:val="left" w:pos="1701"/>
          <w:tab w:val="left" w:pos="2268"/>
        </w:tabs>
        <w:ind w:left="2835" w:hanging="1701"/>
      </w:pPr>
      <w:r>
        <w:tab/>
      </w:r>
      <w:r>
        <w:tab/>
      </w:r>
      <w:r w:rsidR="00670DF7" w:rsidRPr="00CF2FE0">
        <w:t>a)</w:t>
      </w:r>
      <w:r w:rsidR="00670DF7" w:rsidRPr="00CF2FE0">
        <w:tab/>
        <w:t>правила № 68 (измерение максимальной скорости, включая электромобили), 83 (выбросы загрязняющих веществ транспортными средствами категорий M</w:t>
      </w:r>
      <w:r w:rsidR="00670DF7" w:rsidRPr="005C1910">
        <w:rPr>
          <w:vertAlign w:val="subscript"/>
        </w:rPr>
        <w:t>1</w:t>
      </w:r>
      <w:r w:rsidR="00670DF7" w:rsidRPr="00CF2FE0">
        <w:t xml:space="preserve"> и N</w:t>
      </w:r>
      <w:r w:rsidR="00670DF7" w:rsidRPr="005C1910">
        <w:rPr>
          <w:vertAlign w:val="subscript"/>
        </w:rPr>
        <w:t>1</w:t>
      </w:r>
      <w:r w:rsidR="00670DF7" w:rsidRPr="00CF2FE0">
        <w:t>), 101 (выбросы СО</w:t>
      </w:r>
      <w:r w:rsidR="00670DF7" w:rsidRPr="0022461F">
        <w:rPr>
          <w:vertAlign w:val="subscript"/>
        </w:rPr>
        <w:t>2</w:t>
      </w:r>
      <w:r w:rsidR="00670DF7" w:rsidRPr="00CF2FE0">
        <w:t>/расход топлива) и 103 (сменные устройства для предотвращения загрязнения) ООН;</w:t>
      </w:r>
    </w:p>
    <w:p w14:paraId="101A6E91" w14:textId="77777777" w:rsidR="00670DF7" w:rsidRPr="00CF2FE0" w:rsidRDefault="00102B6B" w:rsidP="00102B6B">
      <w:pPr>
        <w:pStyle w:val="SingleTxtG"/>
        <w:tabs>
          <w:tab w:val="left" w:pos="1701"/>
          <w:tab w:val="left" w:pos="2268"/>
        </w:tabs>
        <w:ind w:left="2835" w:hanging="1701"/>
      </w:pPr>
      <w:r>
        <w:tab/>
      </w:r>
      <w:r>
        <w:tab/>
      </w:r>
      <w:r w:rsidR="00670DF7" w:rsidRPr="00CF2FE0">
        <w:t>b)</w:t>
      </w:r>
      <w:r w:rsidR="00670DF7" w:rsidRPr="00CF2FE0">
        <w:tab/>
        <w:t>глобальные технические правила № 15 (всемирные согласованные процедуры испытания транспортных средств малой грузоподъемности (ВПИМ)) и 19 (процедура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(ВПИМ-Испарение)) ООН;</w:t>
      </w:r>
    </w:p>
    <w:p w14:paraId="61106DD1" w14:textId="77777777" w:rsidR="00670DF7" w:rsidRPr="00CF2FE0" w:rsidRDefault="00102B6B" w:rsidP="00102B6B">
      <w:pPr>
        <w:pStyle w:val="SingleTxtG"/>
        <w:tabs>
          <w:tab w:val="left" w:pos="1701"/>
          <w:tab w:val="left" w:pos="2268"/>
        </w:tabs>
        <w:ind w:left="2835" w:hanging="1701"/>
      </w:pPr>
      <w:r>
        <w:tab/>
      </w:r>
      <w:r>
        <w:tab/>
      </w:r>
      <w:r w:rsidR="00670DF7" w:rsidRPr="00CF2FE0">
        <w:t>c)</w:t>
      </w:r>
      <w:r w:rsidR="00670DF7" w:rsidRPr="00CF2FE0">
        <w:tab/>
        <w:t>всемирная согласованная процедура испытания на выбросы в реальных условиях вождения.</w:t>
      </w:r>
    </w:p>
    <w:p w14:paraId="4E51CD28" w14:textId="77777777" w:rsidR="00670DF7" w:rsidRPr="00CF2FE0" w:rsidRDefault="00102B6B" w:rsidP="00102B6B">
      <w:pPr>
        <w:pStyle w:val="SingleTxtG"/>
        <w:tabs>
          <w:tab w:val="left" w:pos="1701"/>
        </w:tabs>
        <w:ind w:left="2268" w:hanging="1134"/>
      </w:pPr>
      <w:r>
        <w:tab/>
      </w:r>
      <w:r w:rsidR="00670DF7" w:rsidRPr="00CF2FE0">
        <w:t>4.</w:t>
      </w:r>
      <w:r w:rsidR="00670DF7" w:rsidRPr="00CF2FE0">
        <w:tab/>
        <w:t>Большегрузные транспортные средства:</w:t>
      </w:r>
    </w:p>
    <w:p w14:paraId="33385664" w14:textId="77777777" w:rsidR="00670DF7" w:rsidRPr="00CF2FE0" w:rsidRDefault="00102B6B" w:rsidP="00102B6B">
      <w:pPr>
        <w:pStyle w:val="SingleTxtG"/>
        <w:tabs>
          <w:tab w:val="left" w:pos="1701"/>
          <w:tab w:val="left" w:pos="2268"/>
        </w:tabs>
        <w:ind w:left="2835" w:hanging="1701"/>
      </w:pPr>
      <w:r>
        <w:tab/>
      </w:r>
      <w:r>
        <w:tab/>
      </w:r>
      <w:r w:rsidR="00670DF7" w:rsidRPr="00CF2FE0">
        <w:t>a)</w:t>
      </w:r>
      <w:r w:rsidR="00670DF7" w:rsidRPr="00CF2FE0">
        <w:tab/>
        <w:t>правила № 49 (выбросы загрязняющих веществ двигателями с воспламенением от сжатия и двигателями с принудительным зажиганием (СНГ и КПГ)) и 132 (модифицированные устройства ограничения выбросов (МУОВ)) ООН;</w:t>
      </w:r>
    </w:p>
    <w:p w14:paraId="13571286" w14:textId="77777777" w:rsidR="00670DF7" w:rsidRPr="00CF2FE0" w:rsidRDefault="00102B6B" w:rsidP="00102B6B">
      <w:pPr>
        <w:pStyle w:val="SingleTxtG"/>
        <w:tabs>
          <w:tab w:val="left" w:pos="1701"/>
          <w:tab w:val="left" w:pos="2268"/>
        </w:tabs>
        <w:ind w:left="2835" w:hanging="1701"/>
      </w:pPr>
      <w:r>
        <w:tab/>
      </w:r>
      <w:r>
        <w:tab/>
      </w:r>
      <w:r w:rsidR="00670DF7" w:rsidRPr="00CF2FE0">
        <w:t>b)</w:t>
      </w:r>
      <w:r w:rsidR="00670DF7" w:rsidRPr="00CF2FE0">
        <w:tab/>
        <w:t>глобальные технические правила № 4 (всемирная согласованная процедура сертификации двигателей большой мощности (ВСБМ)), 5 (всемирные согласованные бортовые диагностические системы для двигателей большой мощности (ВС-БД)) и</w:t>
      </w:r>
      <w:r w:rsidR="00797415">
        <w:t> </w:t>
      </w:r>
      <w:r w:rsidR="00670DF7" w:rsidRPr="00CF2FE0">
        <w:t>10</w:t>
      </w:r>
      <w:r w:rsidR="00797415">
        <w:t> </w:t>
      </w:r>
      <w:r w:rsidR="00670DF7" w:rsidRPr="00CF2FE0">
        <w:t>(выбросы вне цикла испытаний (ВВЦ)) ООН;</w:t>
      </w:r>
    </w:p>
    <w:p w14:paraId="0E6E4A24" w14:textId="77777777" w:rsidR="00670DF7" w:rsidRPr="00CF2FE0" w:rsidRDefault="00102B6B" w:rsidP="00102B6B">
      <w:pPr>
        <w:pStyle w:val="SingleTxtG"/>
        <w:tabs>
          <w:tab w:val="left" w:pos="1701"/>
          <w:tab w:val="left" w:pos="2268"/>
        </w:tabs>
        <w:ind w:left="2835" w:hanging="1701"/>
      </w:pPr>
      <w:r>
        <w:tab/>
      </w:r>
      <w:r>
        <w:tab/>
      </w:r>
      <w:r w:rsidR="00670DF7" w:rsidRPr="00CF2FE0">
        <w:t>c)</w:t>
      </w:r>
      <w:r w:rsidR="00670DF7" w:rsidRPr="00CF2FE0">
        <w:tab/>
        <w:t>всемирные положения, касающиеся экономии топлива для большегрузных транспортных средств.</w:t>
      </w:r>
    </w:p>
    <w:p w14:paraId="381F080B" w14:textId="77777777" w:rsidR="00670DF7" w:rsidRPr="00CF2FE0" w:rsidRDefault="00102B6B" w:rsidP="00102B6B">
      <w:pPr>
        <w:pStyle w:val="SingleTxtG"/>
        <w:tabs>
          <w:tab w:val="left" w:pos="1701"/>
        </w:tabs>
        <w:ind w:left="2268" w:hanging="1134"/>
      </w:pPr>
      <w:r>
        <w:tab/>
      </w:r>
      <w:r w:rsidR="00670DF7" w:rsidRPr="00CF2FE0">
        <w:t>5.</w:t>
      </w:r>
      <w:r w:rsidR="00670DF7" w:rsidRPr="00CF2FE0">
        <w:tab/>
        <w:t>Правила № 24 (видимые загрязняющие вещества, измерение мощности двигателей с воспламенением от сжатия (дизельный дым)), 85 (измерение полезной мощности), 115 (модифицированные системы СНГ и КПГ), 133 (возможность утилизации автотранспортных средств) и</w:t>
      </w:r>
      <w:r w:rsidR="00797415">
        <w:t> </w:t>
      </w:r>
      <w:r w:rsidR="00670DF7" w:rsidRPr="00CF2FE0">
        <w:t>143 (модифицированные системы двухтопливных двигателей большой мощности (МСД-ДТБМ)) ООН.</w:t>
      </w:r>
    </w:p>
    <w:p w14:paraId="198453FB" w14:textId="77777777" w:rsidR="00670DF7" w:rsidRPr="00CF2FE0" w:rsidRDefault="00102B6B" w:rsidP="00102B6B">
      <w:pPr>
        <w:pStyle w:val="SingleTxtG"/>
        <w:tabs>
          <w:tab w:val="left" w:pos="1701"/>
        </w:tabs>
        <w:ind w:left="2268" w:hanging="1134"/>
      </w:pPr>
      <w:r>
        <w:tab/>
      </w:r>
      <w:r w:rsidR="00670DF7" w:rsidRPr="00CF2FE0">
        <w:t>6.</w:t>
      </w:r>
      <w:r w:rsidR="00670DF7" w:rsidRPr="00CF2FE0">
        <w:tab/>
        <w:t>Сельскохозяйственные и лесные тракторы, внедорожная подвижная техника:</w:t>
      </w:r>
    </w:p>
    <w:p w14:paraId="049690B0" w14:textId="77777777" w:rsidR="00670DF7" w:rsidRPr="00CF2FE0" w:rsidRDefault="00102B6B" w:rsidP="00102B6B">
      <w:pPr>
        <w:pStyle w:val="SingleTxtG"/>
        <w:tabs>
          <w:tab w:val="left" w:pos="1701"/>
          <w:tab w:val="left" w:pos="2268"/>
        </w:tabs>
        <w:ind w:left="2835" w:hanging="1701"/>
      </w:pPr>
      <w:r>
        <w:tab/>
      </w:r>
      <w:r>
        <w:tab/>
      </w:r>
      <w:r w:rsidR="00670DF7" w:rsidRPr="00CF2FE0">
        <w:t>a)</w:t>
      </w:r>
      <w:r w:rsidR="00670DF7" w:rsidRPr="00CF2FE0">
        <w:tab/>
        <w:t>правила № 96 (выбросы дизельными двигателями (сельскохозяйственные тракторы)) и 120 (полезная мощность тракторов и внедорожной подвижной техники) ООН;</w:t>
      </w:r>
    </w:p>
    <w:p w14:paraId="1F3974E0" w14:textId="77777777" w:rsidR="00670DF7" w:rsidRPr="00CF2FE0" w:rsidRDefault="00102B6B" w:rsidP="00102B6B">
      <w:pPr>
        <w:pStyle w:val="SingleTxtG"/>
        <w:tabs>
          <w:tab w:val="left" w:pos="1701"/>
          <w:tab w:val="left" w:pos="2268"/>
        </w:tabs>
        <w:ind w:left="2835" w:hanging="1701"/>
      </w:pPr>
      <w:r>
        <w:tab/>
      </w:r>
      <w:r>
        <w:tab/>
      </w:r>
      <w:r w:rsidR="00670DF7" w:rsidRPr="00CF2FE0">
        <w:t>b)</w:t>
      </w:r>
      <w:r w:rsidR="00670DF7" w:rsidRPr="00CF2FE0">
        <w:tab/>
        <w:t>Глобальные технические правила № 11 ООН (двигатели внедорожной подвижной техники).</w:t>
      </w:r>
    </w:p>
    <w:p w14:paraId="7A456D0B" w14:textId="77777777" w:rsidR="00670DF7" w:rsidRPr="00CF2FE0" w:rsidRDefault="00102B6B" w:rsidP="00102B6B">
      <w:pPr>
        <w:pStyle w:val="SingleTxtG"/>
        <w:tabs>
          <w:tab w:val="left" w:pos="1701"/>
        </w:tabs>
        <w:ind w:left="2268" w:hanging="1134"/>
      </w:pPr>
      <w:r>
        <w:tab/>
      </w:r>
      <w:r w:rsidR="00670DF7" w:rsidRPr="00CF2FE0">
        <w:t>7.</w:t>
      </w:r>
      <w:r w:rsidR="00670DF7" w:rsidRPr="00CF2FE0">
        <w:tab/>
        <w:t>Программа измерения частиц (ПИЧ).</w:t>
      </w:r>
    </w:p>
    <w:p w14:paraId="54753DA0" w14:textId="77777777" w:rsidR="00670DF7" w:rsidRPr="00CF2FE0" w:rsidRDefault="00102B6B" w:rsidP="0022461F">
      <w:pPr>
        <w:pStyle w:val="SingleTxtG"/>
        <w:keepNext/>
        <w:tabs>
          <w:tab w:val="left" w:pos="1701"/>
        </w:tabs>
        <w:ind w:left="2268" w:hanging="1134"/>
      </w:pPr>
      <w:r>
        <w:tab/>
      </w:r>
      <w:r w:rsidR="00670DF7" w:rsidRPr="00CF2FE0">
        <w:t>8.</w:t>
      </w:r>
      <w:r w:rsidR="00670DF7" w:rsidRPr="00CF2FE0">
        <w:tab/>
        <w:t>Мотоциклы и мопеды:</w:t>
      </w:r>
    </w:p>
    <w:p w14:paraId="30C9FC11" w14:textId="77777777" w:rsidR="00670DF7" w:rsidRPr="00CF2FE0" w:rsidRDefault="00102B6B" w:rsidP="0022461F">
      <w:pPr>
        <w:pStyle w:val="SingleTxtG"/>
        <w:keepNext/>
        <w:tabs>
          <w:tab w:val="left" w:pos="1701"/>
          <w:tab w:val="left" w:pos="2268"/>
        </w:tabs>
        <w:ind w:left="2835" w:hanging="1701"/>
      </w:pPr>
      <w:r>
        <w:tab/>
      </w:r>
      <w:r>
        <w:tab/>
      </w:r>
      <w:r w:rsidR="00670DF7" w:rsidRPr="00CF2FE0">
        <w:t>a)</w:t>
      </w:r>
      <w:r w:rsidR="00670DF7" w:rsidRPr="00CF2FE0">
        <w:tab/>
        <w:t>правила № 40 (выбросы газообразных загрязняющих веществ мотоциклами) и 47 (выбросы газообразных загрязняющих веществ мопедами) ООН;</w:t>
      </w:r>
    </w:p>
    <w:p w14:paraId="4FD7E2F4" w14:textId="77777777" w:rsidR="00670DF7" w:rsidRPr="00CF2FE0" w:rsidRDefault="00102B6B" w:rsidP="00102B6B">
      <w:pPr>
        <w:pStyle w:val="SingleTxtG"/>
        <w:tabs>
          <w:tab w:val="left" w:pos="1701"/>
          <w:tab w:val="left" w:pos="2268"/>
        </w:tabs>
        <w:ind w:left="2835" w:hanging="1701"/>
      </w:pPr>
      <w:r>
        <w:tab/>
      </w:r>
      <w:r>
        <w:tab/>
      </w:r>
      <w:r w:rsidR="00670DF7" w:rsidRPr="00CF2FE0">
        <w:t>b)</w:t>
      </w:r>
      <w:r w:rsidR="00670DF7" w:rsidRPr="00CF2FE0">
        <w:tab/>
        <w:t>глобальные технические правила № 2 (всемирный цикл испытаний мотоциклов на выбросы (ВЦИМ)), 17 (выбросы картерных газов и выбросы в результате испарения из транспортных средств категории L) и 18 (бортовые диагностические (БД) системы для транспортных средств категории L) ООН;</w:t>
      </w:r>
    </w:p>
    <w:p w14:paraId="282A8F1F" w14:textId="77777777" w:rsidR="00670DF7" w:rsidRPr="00CF2FE0" w:rsidRDefault="00102B6B" w:rsidP="00102B6B">
      <w:pPr>
        <w:pStyle w:val="SingleTxtG"/>
        <w:tabs>
          <w:tab w:val="left" w:pos="1701"/>
          <w:tab w:val="left" w:pos="2268"/>
        </w:tabs>
        <w:ind w:left="2835" w:hanging="1701"/>
      </w:pPr>
      <w:r>
        <w:tab/>
      </w:r>
      <w:r>
        <w:tab/>
      </w:r>
      <w:r w:rsidR="00670DF7" w:rsidRPr="00CF2FE0">
        <w:t>c)</w:t>
      </w:r>
      <w:r w:rsidR="00670DF7" w:rsidRPr="00CF2FE0">
        <w:tab/>
        <w:t>требования к экологическим и тяговым характеристикам (ТЭТХ) транспортных средств категории L.</w:t>
      </w:r>
    </w:p>
    <w:p w14:paraId="03C161FF" w14:textId="77777777" w:rsidR="00670DF7" w:rsidRPr="00CF2FE0" w:rsidRDefault="00102B6B" w:rsidP="00102B6B">
      <w:pPr>
        <w:pStyle w:val="SingleTxtG"/>
        <w:tabs>
          <w:tab w:val="left" w:pos="1701"/>
        </w:tabs>
        <w:ind w:left="2268" w:hanging="1134"/>
      </w:pPr>
      <w:bookmarkStart w:id="55" w:name="_Hlk354705"/>
      <w:r>
        <w:tab/>
      </w:r>
      <w:r w:rsidR="00670DF7" w:rsidRPr="00CF2FE0">
        <w:t>9.</w:t>
      </w:r>
      <w:r w:rsidR="00670DF7" w:rsidRPr="00CF2FE0">
        <w:tab/>
        <w:t>Электромобили и окружающаяся среда (ЭМОС):</w:t>
      </w:r>
    </w:p>
    <w:p w14:paraId="2CD91CEC" w14:textId="77777777" w:rsidR="00670DF7" w:rsidRPr="00CF2FE0" w:rsidRDefault="00102B6B" w:rsidP="00102B6B">
      <w:pPr>
        <w:pStyle w:val="SingleTxtG"/>
        <w:tabs>
          <w:tab w:val="left" w:pos="1701"/>
          <w:tab w:val="left" w:pos="2268"/>
        </w:tabs>
        <w:ind w:left="2835" w:hanging="1701"/>
      </w:pPr>
      <w:r>
        <w:tab/>
      </w:r>
      <w:r>
        <w:tab/>
      </w:r>
      <w:r w:rsidR="00670DF7" w:rsidRPr="00CF2FE0">
        <w:t>a)</w:t>
      </w:r>
      <w:r w:rsidR="00670DF7" w:rsidRPr="00CF2FE0">
        <w:tab/>
        <w:t>ГТП ООН, касающиеся определения мощности электромобилей (ОМЭМ);</w:t>
      </w:r>
    </w:p>
    <w:p w14:paraId="203766CC" w14:textId="77777777" w:rsidR="00670DF7" w:rsidRPr="00CF2FE0" w:rsidRDefault="00670DF7" w:rsidP="00102B6B">
      <w:pPr>
        <w:pStyle w:val="SingleTxtG"/>
        <w:tabs>
          <w:tab w:val="left" w:pos="1701"/>
          <w:tab w:val="left" w:pos="2268"/>
        </w:tabs>
        <w:ind w:left="2835" w:hanging="1701"/>
      </w:pPr>
      <w:r w:rsidRPr="00CF2FE0">
        <w:tab/>
      </w:r>
      <w:r w:rsidRPr="00CF2FE0">
        <w:tab/>
        <w:t>b)</w:t>
      </w:r>
      <w:r w:rsidRPr="00CF2FE0">
        <w:tab/>
        <w:t>прочая деятельность НРГ по ЭМОС.</w:t>
      </w:r>
    </w:p>
    <w:bookmarkEnd w:id="55"/>
    <w:p w14:paraId="086F6A84" w14:textId="77777777" w:rsidR="00670DF7" w:rsidRPr="00CF2FE0" w:rsidRDefault="00102B6B" w:rsidP="00102B6B">
      <w:pPr>
        <w:pStyle w:val="SingleTxtG"/>
        <w:tabs>
          <w:tab w:val="left" w:pos="1701"/>
        </w:tabs>
        <w:ind w:left="2268" w:hanging="1134"/>
      </w:pPr>
      <w:r>
        <w:tab/>
      </w:r>
      <w:r w:rsidR="00670DF7" w:rsidRPr="00CF2FE0">
        <w:t>10.</w:t>
      </w:r>
      <w:r w:rsidR="00670DF7" w:rsidRPr="00CF2FE0">
        <w:tab/>
        <w:t>Общая резолюция № 2 (ОР.2).</w:t>
      </w:r>
    </w:p>
    <w:p w14:paraId="35560B97" w14:textId="77777777" w:rsidR="00670DF7" w:rsidRPr="00CF2FE0" w:rsidRDefault="00102B6B" w:rsidP="00102B6B">
      <w:pPr>
        <w:pStyle w:val="SingleTxtG"/>
        <w:tabs>
          <w:tab w:val="left" w:pos="1701"/>
        </w:tabs>
        <w:ind w:left="2268" w:hanging="1134"/>
      </w:pPr>
      <w:r>
        <w:tab/>
      </w:r>
      <w:r w:rsidR="00670DF7" w:rsidRPr="00CF2FE0">
        <w:t>11.</w:t>
      </w:r>
      <w:r w:rsidR="00670DF7" w:rsidRPr="00CF2FE0">
        <w:tab/>
        <w:t>Международное официальное утверждение типа комплектного транспортного средства (МОУТКТС).</w:t>
      </w:r>
    </w:p>
    <w:p w14:paraId="41077E31" w14:textId="77777777" w:rsidR="00670DF7" w:rsidRPr="00CF2FE0" w:rsidRDefault="00102B6B" w:rsidP="00102B6B">
      <w:pPr>
        <w:pStyle w:val="SingleTxtG"/>
        <w:tabs>
          <w:tab w:val="left" w:pos="1701"/>
        </w:tabs>
        <w:ind w:left="2268" w:hanging="1134"/>
      </w:pPr>
      <w:r>
        <w:tab/>
      </w:r>
      <w:r w:rsidR="00670DF7" w:rsidRPr="00CF2FE0">
        <w:t>12.</w:t>
      </w:r>
      <w:r w:rsidR="00670DF7" w:rsidRPr="00CF2FE0">
        <w:tab/>
        <w:t>Качество воздуха внутри транспортных средств (КВТС).</w:t>
      </w:r>
    </w:p>
    <w:p w14:paraId="5780EB93" w14:textId="77777777" w:rsidR="00670DF7" w:rsidRPr="00CF2FE0" w:rsidRDefault="00102B6B" w:rsidP="00102B6B">
      <w:pPr>
        <w:pStyle w:val="SingleTxtG"/>
        <w:tabs>
          <w:tab w:val="left" w:pos="1701"/>
        </w:tabs>
        <w:ind w:left="2268" w:hanging="1134"/>
      </w:pPr>
      <w:r>
        <w:tab/>
      </w:r>
      <w:r w:rsidR="00670DF7" w:rsidRPr="00CF2FE0">
        <w:t>13.</w:t>
      </w:r>
      <w:r w:rsidR="00670DF7" w:rsidRPr="00CF2FE0">
        <w:tab/>
        <w:t>Приоритетные направления деятельности GRPE.</w:t>
      </w:r>
    </w:p>
    <w:p w14:paraId="07DA5513" w14:textId="77777777" w:rsidR="00670DF7" w:rsidRPr="00CF2FE0" w:rsidRDefault="00102B6B" w:rsidP="00102B6B">
      <w:pPr>
        <w:pStyle w:val="SingleTxtG"/>
        <w:tabs>
          <w:tab w:val="left" w:pos="1701"/>
        </w:tabs>
        <w:ind w:left="2268" w:hanging="1134"/>
      </w:pPr>
      <w:r>
        <w:tab/>
      </w:r>
      <w:r w:rsidR="00670DF7" w:rsidRPr="00CF2FE0">
        <w:t>14.</w:t>
      </w:r>
      <w:r w:rsidR="00670DF7" w:rsidRPr="00CF2FE0">
        <w:tab/>
        <w:t>Выборы должностных лиц.</w:t>
      </w:r>
    </w:p>
    <w:p w14:paraId="5DFE783E" w14:textId="77777777" w:rsidR="00670DF7" w:rsidRPr="00CF2FE0" w:rsidRDefault="00102B6B" w:rsidP="00102B6B">
      <w:pPr>
        <w:pStyle w:val="SingleTxtG"/>
        <w:tabs>
          <w:tab w:val="left" w:pos="1701"/>
        </w:tabs>
        <w:ind w:left="2268" w:hanging="1134"/>
      </w:pPr>
      <w:r>
        <w:tab/>
      </w:r>
      <w:r w:rsidR="00670DF7" w:rsidRPr="00CF2FE0">
        <w:t>15.</w:t>
      </w:r>
      <w:r w:rsidR="00670DF7" w:rsidRPr="00CF2FE0">
        <w:tab/>
        <w:t>Прочие вопросы.</w:t>
      </w:r>
    </w:p>
    <w:p w14:paraId="0657C129" w14:textId="77777777" w:rsidR="00670DF7" w:rsidRPr="00381ACD" w:rsidRDefault="00670DF7" w:rsidP="00CF2FE0">
      <w:pPr>
        <w:pStyle w:val="H1G"/>
      </w:pPr>
      <w:r w:rsidRPr="005F05E8">
        <w:tab/>
      </w:r>
      <w:bookmarkStart w:id="56" w:name="_Toc317520908"/>
      <w:r w:rsidRPr="00DA4D95">
        <w:rPr>
          <w:lang w:val="en-GB"/>
        </w:rPr>
        <w:t>C</w:t>
      </w:r>
      <w:r w:rsidRPr="00381ACD">
        <w:t>.</w:t>
      </w:r>
      <w:r w:rsidRPr="00381ACD">
        <w:tab/>
      </w:r>
      <w:bookmarkEnd w:id="56"/>
      <w:r w:rsidRPr="00A47B74">
        <w:t>Неофициальные совещания, которые намечено провести в связи со следующей сессией GRPE</w:t>
      </w:r>
    </w:p>
    <w:p w14:paraId="6F9A052D" w14:textId="77777777" w:rsidR="00670DF7" w:rsidRPr="00381ACD" w:rsidRDefault="00670DF7" w:rsidP="00CF2FE0">
      <w:pPr>
        <w:pStyle w:val="SingleTxtG"/>
      </w:pPr>
      <w:r w:rsidRPr="00381ACD">
        <w:t>75.</w:t>
      </w:r>
      <w:r w:rsidRPr="00381ACD">
        <w:tab/>
        <w:t>При условии подтверждения планируется провести следующие неофициальные совещания:</w:t>
      </w:r>
    </w:p>
    <w:tbl>
      <w:tblPr>
        <w:tblW w:w="7384" w:type="dxa"/>
        <w:tblInd w:w="1242" w:type="dxa"/>
        <w:tblLook w:val="04A0" w:firstRow="1" w:lastRow="0" w:firstColumn="1" w:lastColumn="0" w:noHBand="0" w:noVBand="1"/>
      </w:tblPr>
      <w:tblGrid>
        <w:gridCol w:w="1400"/>
        <w:gridCol w:w="3315"/>
        <w:gridCol w:w="900"/>
        <w:gridCol w:w="1769"/>
      </w:tblGrid>
      <w:tr w:rsidR="00670DF7" w:rsidRPr="00DA4D95" w14:paraId="57B2AF95" w14:textId="77777777" w:rsidTr="0022461F">
        <w:trPr>
          <w:trHeight w:val="317"/>
          <w:tblHeader/>
        </w:trPr>
        <w:tc>
          <w:tcPr>
            <w:tcW w:w="1243" w:type="dxa"/>
            <w:tcBorders>
              <w:top w:val="single" w:sz="4" w:space="0" w:color="auto"/>
              <w:left w:val="nil"/>
              <w:bottom w:val="single" w:sz="12" w:space="0" w:color="auto"/>
              <w:right w:val="nil"/>
            </w:tcBorders>
            <w:shd w:val="clear" w:color="auto" w:fill="auto"/>
            <w:vAlign w:val="bottom"/>
          </w:tcPr>
          <w:p w14:paraId="02C593E6" w14:textId="77777777" w:rsidR="00670DF7" w:rsidRPr="00DA4D95" w:rsidRDefault="00670DF7" w:rsidP="0022461F">
            <w:pPr>
              <w:spacing w:before="40" w:after="40" w:line="240" w:lineRule="exact"/>
              <w:rPr>
                <w:i/>
                <w:iCs/>
                <w:sz w:val="16"/>
                <w:szCs w:val="16"/>
                <w:lang w:eastAsia="en-GB"/>
              </w:rPr>
            </w:pPr>
            <w:r w:rsidRPr="00520506">
              <w:rPr>
                <w:i/>
                <w:sz w:val="16"/>
              </w:rPr>
              <w:t>Дата</w:t>
            </w:r>
          </w:p>
        </w:tc>
        <w:tc>
          <w:tcPr>
            <w:tcW w:w="3435" w:type="dxa"/>
            <w:tcBorders>
              <w:top w:val="single" w:sz="4" w:space="0" w:color="auto"/>
              <w:left w:val="nil"/>
              <w:bottom w:val="single" w:sz="12" w:space="0" w:color="auto"/>
              <w:right w:val="nil"/>
            </w:tcBorders>
            <w:shd w:val="clear" w:color="auto" w:fill="auto"/>
            <w:vAlign w:val="bottom"/>
          </w:tcPr>
          <w:p w14:paraId="70C79E77" w14:textId="77777777" w:rsidR="00670DF7" w:rsidRPr="00DA4D95" w:rsidRDefault="00670DF7" w:rsidP="0022461F">
            <w:pPr>
              <w:spacing w:before="40" w:after="40" w:line="240" w:lineRule="exact"/>
              <w:rPr>
                <w:i/>
                <w:iCs/>
                <w:sz w:val="16"/>
                <w:szCs w:val="16"/>
                <w:lang w:eastAsia="en-GB"/>
              </w:rPr>
            </w:pPr>
            <w:r w:rsidRPr="00520506">
              <w:rPr>
                <w:i/>
                <w:sz w:val="16"/>
              </w:rPr>
              <w:t>Группа</w:t>
            </w:r>
          </w:p>
        </w:tc>
        <w:tc>
          <w:tcPr>
            <w:tcW w:w="851" w:type="dxa"/>
            <w:tcBorders>
              <w:top w:val="single" w:sz="4" w:space="0" w:color="auto"/>
              <w:left w:val="nil"/>
              <w:bottom w:val="single" w:sz="12" w:space="0" w:color="auto"/>
              <w:right w:val="nil"/>
            </w:tcBorders>
            <w:shd w:val="clear" w:color="auto" w:fill="auto"/>
            <w:vAlign w:val="bottom"/>
          </w:tcPr>
          <w:p w14:paraId="3517391D" w14:textId="77777777" w:rsidR="00670DF7" w:rsidRPr="00DA4D95" w:rsidRDefault="00670DF7" w:rsidP="0022461F">
            <w:pPr>
              <w:spacing w:before="40" w:after="40" w:line="240" w:lineRule="exact"/>
              <w:rPr>
                <w:i/>
                <w:iCs/>
                <w:sz w:val="16"/>
                <w:szCs w:val="16"/>
                <w:lang w:eastAsia="en-GB"/>
              </w:rPr>
            </w:pPr>
            <w:r w:rsidRPr="00520506">
              <w:rPr>
                <w:i/>
                <w:sz w:val="16"/>
              </w:rPr>
              <w:t>Акроним</w:t>
            </w:r>
          </w:p>
        </w:tc>
        <w:tc>
          <w:tcPr>
            <w:tcW w:w="1855" w:type="dxa"/>
            <w:tcBorders>
              <w:top w:val="single" w:sz="4" w:space="0" w:color="auto"/>
              <w:left w:val="nil"/>
              <w:bottom w:val="single" w:sz="12" w:space="0" w:color="auto"/>
              <w:right w:val="nil"/>
            </w:tcBorders>
            <w:shd w:val="clear" w:color="auto" w:fill="auto"/>
            <w:vAlign w:val="bottom"/>
          </w:tcPr>
          <w:p w14:paraId="56F6DE15" w14:textId="77777777" w:rsidR="00670DF7" w:rsidRPr="00DA4D95" w:rsidRDefault="00670DF7" w:rsidP="0022461F">
            <w:pPr>
              <w:spacing w:before="40" w:after="40" w:line="240" w:lineRule="exact"/>
              <w:rPr>
                <w:i/>
                <w:iCs/>
                <w:sz w:val="16"/>
                <w:szCs w:val="16"/>
                <w:lang w:eastAsia="en-GB"/>
              </w:rPr>
            </w:pPr>
            <w:r w:rsidRPr="00520506">
              <w:rPr>
                <w:i/>
                <w:sz w:val="16"/>
              </w:rPr>
              <w:t>Время</w:t>
            </w:r>
          </w:p>
        </w:tc>
      </w:tr>
      <w:tr w:rsidR="00670DF7" w:rsidRPr="00797415" w14:paraId="5CC08D77" w14:textId="77777777" w:rsidTr="0022461F">
        <w:trPr>
          <w:trHeight w:val="503"/>
        </w:trPr>
        <w:tc>
          <w:tcPr>
            <w:tcW w:w="1243" w:type="dxa"/>
            <w:vMerge w:val="restart"/>
            <w:tcBorders>
              <w:top w:val="single" w:sz="12" w:space="0" w:color="auto"/>
              <w:left w:val="nil"/>
              <w:right w:val="nil"/>
            </w:tcBorders>
            <w:shd w:val="clear" w:color="auto" w:fill="auto"/>
            <w:noWrap/>
            <w:vAlign w:val="center"/>
          </w:tcPr>
          <w:p w14:paraId="7D06CCCE" w14:textId="77777777" w:rsidR="00670DF7" w:rsidRPr="00797415" w:rsidRDefault="00670DF7" w:rsidP="0022461F">
            <w:pPr>
              <w:spacing w:before="40" w:after="80" w:line="220" w:lineRule="atLeast"/>
              <w:rPr>
                <w:rFonts w:cs="Times New Roman"/>
                <w:szCs w:val="20"/>
                <w:lang w:val="en-US" w:eastAsia="en-GB"/>
              </w:rPr>
            </w:pPr>
            <w:r w:rsidRPr="00797415">
              <w:rPr>
                <w:rFonts w:cs="Times New Roman"/>
                <w:szCs w:val="20"/>
                <w:lang w:eastAsia="en-GB"/>
              </w:rPr>
              <w:t>Понедельник, 13 января 2020 года</w:t>
            </w:r>
          </w:p>
        </w:tc>
        <w:tc>
          <w:tcPr>
            <w:tcW w:w="3435" w:type="dxa"/>
            <w:tcBorders>
              <w:top w:val="single" w:sz="12" w:space="0" w:color="auto"/>
              <w:left w:val="nil"/>
              <w:bottom w:val="single" w:sz="4" w:space="0" w:color="auto"/>
              <w:right w:val="nil"/>
            </w:tcBorders>
            <w:shd w:val="clear" w:color="auto" w:fill="auto"/>
            <w:vAlign w:val="center"/>
          </w:tcPr>
          <w:p w14:paraId="08EBE756"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Электромобили и окружающаяся среда</w:t>
            </w:r>
          </w:p>
        </w:tc>
        <w:tc>
          <w:tcPr>
            <w:tcW w:w="851" w:type="dxa"/>
            <w:tcBorders>
              <w:top w:val="single" w:sz="12" w:space="0" w:color="auto"/>
              <w:left w:val="nil"/>
              <w:bottom w:val="single" w:sz="4" w:space="0" w:color="auto"/>
              <w:right w:val="nil"/>
            </w:tcBorders>
            <w:shd w:val="clear" w:color="auto" w:fill="auto"/>
            <w:vAlign w:val="center"/>
          </w:tcPr>
          <w:p w14:paraId="5D168251"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ЭМОС</w:t>
            </w:r>
          </w:p>
        </w:tc>
        <w:tc>
          <w:tcPr>
            <w:tcW w:w="1855" w:type="dxa"/>
            <w:tcBorders>
              <w:top w:val="single" w:sz="12" w:space="0" w:color="auto"/>
              <w:left w:val="nil"/>
              <w:bottom w:val="single" w:sz="4" w:space="0" w:color="auto"/>
              <w:right w:val="nil"/>
            </w:tcBorders>
            <w:shd w:val="clear" w:color="auto" w:fill="auto"/>
            <w:vAlign w:val="center"/>
          </w:tcPr>
          <w:p w14:paraId="4392407B" w14:textId="77777777" w:rsidR="00670DF7" w:rsidRPr="00797415" w:rsidRDefault="00670DF7" w:rsidP="0022461F">
            <w:pPr>
              <w:spacing w:before="40" w:after="80" w:line="220" w:lineRule="atLeast"/>
              <w:ind w:right="113"/>
              <w:rPr>
                <w:rFonts w:cs="Times New Roman"/>
                <w:szCs w:val="20"/>
                <w:lang w:eastAsia="en-GB"/>
              </w:rPr>
            </w:pPr>
            <w:r w:rsidRPr="00797415">
              <w:rPr>
                <w:rFonts w:cs="Times New Roman"/>
                <w:szCs w:val="20"/>
              </w:rPr>
              <w:t xml:space="preserve">9 ч 30 м − </w:t>
            </w:r>
            <w:r w:rsidR="00797415">
              <w:rPr>
                <w:rFonts w:cs="Times New Roman"/>
                <w:szCs w:val="20"/>
              </w:rPr>
              <w:br/>
            </w:r>
            <w:r w:rsidRPr="00797415">
              <w:rPr>
                <w:rFonts w:cs="Times New Roman"/>
                <w:szCs w:val="20"/>
              </w:rPr>
              <w:t>12 ч 30 м</w:t>
            </w:r>
          </w:p>
        </w:tc>
      </w:tr>
      <w:tr w:rsidR="00670DF7" w:rsidRPr="00797415" w14:paraId="1B4E00E3" w14:textId="77777777" w:rsidTr="0022461F">
        <w:trPr>
          <w:trHeight w:val="503"/>
        </w:trPr>
        <w:tc>
          <w:tcPr>
            <w:tcW w:w="1243" w:type="dxa"/>
            <w:vMerge/>
            <w:tcBorders>
              <w:left w:val="nil"/>
              <w:right w:val="nil"/>
            </w:tcBorders>
            <w:shd w:val="clear" w:color="auto" w:fill="auto"/>
            <w:noWrap/>
            <w:vAlign w:val="center"/>
          </w:tcPr>
          <w:p w14:paraId="620005D0" w14:textId="77777777" w:rsidR="00670DF7" w:rsidRPr="00797415" w:rsidRDefault="00670DF7" w:rsidP="0022461F">
            <w:pPr>
              <w:spacing w:before="40" w:after="80" w:line="220" w:lineRule="atLeast"/>
              <w:rPr>
                <w:rFonts w:cs="Times New Roman"/>
                <w:szCs w:val="20"/>
                <w:lang w:eastAsia="en-GB"/>
              </w:rPr>
            </w:pPr>
          </w:p>
        </w:tc>
        <w:tc>
          <w:tcPr>
            <w:tcW w:w="3435" w:type="dxa"/>
            <w:tcBorders>
              <w:top w:val="single" w:sz="4" w:space="0" w:color="auto"/>
              <w:left w:val="nil"/>
              <w:bottom w:val="single" w:sz="4" w:space="0" w:color="auto"/>
              <w:right w:val="nil"/>
            </w:tcBorders>
            <w:shd w:val="clear" w:color="auto" w:fill="auto"/>
            <w:vAlign w:val="center"/>
          </w:tcPr>
          <w:p w14:paraId="35EBF8DF"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Программа измерения частиц</w:t>
            </w:r>
          </w:p>
        </w:tc>
        <w:tc>
          <w:tcPr>
            <w:tcW w:w="851" w:type="dxa"/>
            <w:tcBorders>
              <w:top w:val="single" w:sz="4" w:space="0" w:color="auto"/>
              <w:left w:val="nil"/>
              <w:bottom w:val="single" w:sz="4" w:space="0" w:color="auto"/>
              <w:right w:val="nil"/>
            </w:tcBorders>
            <w:shd w:val="clear" w:color="auto" w:fill="auto"/>
            <w:vAlign w:val="center"/>
          </w:tcPr>
          <w:p w14:paraId="38B7439A"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lang w:eastAsia="en-GB"/>
              </w:rPr>
              <w:t>ПИЧ</w:t>
            </w:r>
          </w:p>
        </w:tc>
        <w:tc>
          <w:tcPr>
            <w:tcW w:w="1855" w:type="dxa"/>
            <w:tcBorders>
              <w:top w:val="single" w:sz="4" w:space="0" w:color="auto"/>
              <w:left w:val="nil"/>
              <w:bottom w:val="single" w:sz="4" w:space="0" w:color="auto"/>
              <w:right w:val="nil"/>
            </w:tcBorders>
            <w:shd w:val="clear" w:color="auto" w:fill="auto"/>
            <w:vAlign w:val="center"/>
          </w:tcPr>
          <w:p w14:paraId="69A93473" w14:textId="77777777" w:rsidR="00670DF7" w:rsidRPr="00797415" w:rsidRDefault="00670DF7" w:rsidP="0022461F">
            <w:pPr>
              <w:spacing w:before="40" w:after="80" w:line="220" w:lineRule="atLeast"/>
              <w:ind w:right="-141"/>
              <w:rPr>
                <w:rFonts w:cs="Times New Roman"/>
                <w:szCs w:val="20"/>
                <w:lang w:eastAsia="en-GB"/>
              </w:rPr>
            </w:pPr>
            <w:r w:rsidRPr="00797415">
              <w:rPr>
                <w:rFonts w:cs="Times New Roman"/>
                <w:szCs w:val="20"/>
              </w:rPr>
              <w:t xml:space="preserve">14 ч 30 м – </w:t>
            </w:r>
            <w:r w:rsidR="00797415">
              <w:rPr>
                <w:rFonts w:cs="Times New Roman"/>
                <w:szCs w:val="20"/>
              </w:rPr>
              <w:br/>
            </w:r>
            <w:r w:rsidRPr="00797415">
              <w:rPr>
                <w:rFonts w:cs="Times New Roman"/>
                <w:szCs w:val="20"/>
              </w:rPr>
              <w:t>17 ч 30 м</w:t>
            </w:r>
          </w:p>
        </w:tc>
      </w:tr>
      <w:tr w:rsidR="00670DF7" w:rsidRPr="00797415" w14:paraId="597A018C" w14:textId="77777777" w:rsidTr="0022461F">
        <w:trPr>
          <w:trHeight w:val="503"/>
        </w:trPr>
        <w:tc>
          <w:tcPr>
            <w:tcW w:w="1243" w:type="dxa"/>
            <w:vMerge/>
            <w:tcBorders>
              <w:left w:val="nil"/>
              <w:bottom w:val="single" w:sz="12" w:space="0" w:color="auto"/>
              <w:right w:val="nil"/>
            </w:tcBorders>
            <w:shd w:val="clear" w:color="auto" w:fill="auto"/>
            <w:noWrap/>
            <w:vAlign w:val="center"/>
          </w:tcPr>
          <w:p w14:paraId="1A84C787" w14:textId="77777777" w:rsidR="00670DF7" w:rsidRPr="00797415" w:rsidRDefault="00670DF7" w:rsidP="0022461F">
            <w:pPr>
              <w:spacing w:before="40" w:after="80" w:line="220" w:lineRule="atLeast"/>
              <w:rPr>
                <w:rFonts w:cs="Times New Roman"/>
                <w:szCs w:val="20"/>
                <w:lang w:eastAsia="en-GB"/>
              </w:rPr>
            </w:pPr>
          </w:p>
        </w:tc>
        <w:tc>
          <w:tcPr>
            <w:tcW w:w="3435" w:type="dxa"/>
            <w:tcBorders>
              <w:top w:val="single" w:sz="4" w:space="0" w:color="auto"/>
              <w:left w:val="nil"/>
              <w:bottom w:val="single" w:sz="12" w:space="0" w:color="auto"/>
              <w:right w:val="nil"/>
            </w:tcBorders>
            <w:shd w:val="clear" w:color="auto" w:fill="auto"/>
            <w:vAlign w:val="center"/>
          </w:tcPr>
          <w:p w14:paraId="72E74F52"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Всемирная согласованная процедура испытания транспортных средств малой грузоподъемности</w:t>
            </w:r>
          </w:p>
        </w:tc>
        <w:tc>
          <w:tcPr>
            <w:tcW w:w="851" w:type="dxa"/>
            <w:tcBorders>
              <w:top w:val="single" w:sz="4" w:space="0" w:color="auto"/>
              <w:left w:val="nil"/>
              <w:bottom w:val="single" w:sz="12" w:space="0" w:color="auto"/>
              <w:right w:val="nil"/>
            </w:tcBorders>
            <w:shd w:val="clear" w:color="auto" w:fill="auto"/>
            <w:vAlign w:val="center"/>
          </w:tcPr>
          <w:p w14:paraId="2EDAEF5B"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ВПИМ</w:t>
            </w:r>
          </w:p>
        </w:tc>
        <w:tc>
          <w:tcPr>
            <w:tcW w:w="1855" w:type="dxa"/>
            <w:tcBorders>
              <w:top w:val="single" w:sz="4" w:space="0" w:color="auto"/>
              <w:left w:val="nil"/>
              <w:bottom w:val="single" w:sz="12" w:space="0" w:color="auto"/>
              <w:right w:val="nil"/>
            </w:tcBorders>
            <w:shd w:val="clear" w:color="auto" w:fill="auto"/>
            <w:vAlign w:val="center"/>
          </w:tcPr>
          <w:p w14:paraId="201D458F" w14:textId="77777777" w:rsidR="00670DF7" w:rsidRPr="00797415" w:rsidRDefault="00670DF7" w:rsidP="0022461F">
            <w:pPr>
              <w:spacing w:before="40" w:after="80" w:line="220" w:lineRule="atLeast"/>
              <w:ind w:right="113"/>
              <w:rPr>
                <w:rFonts w:cs="Times New Roman"/>
                <w:szCs w:val="20"/>
              </w:rPr>
            </w:pPr>
            <w:r w:rsidRPr="00797415">
              <w:rPr>
                <w:rFonts w:cs="Times New Roman"/>
                <w:szCs w:val="20"/>
              </w:rPr>
              <w:t xml:space="preserve">9 ч 30 м − </w:t>
            </w:r>
            <w:r w:rsidR="00797415">
              <w:rPr>
                <w:rFonts w:cs="Times New Roman"/>
                <w:szCs w:val="20"/>
              </w:rPr>
              <w:br/>
            </w:r>
            <w:r w:rsidRPr="00797415">
              <w:rPr>
                <w:rFonts w:cs="Times New Roman"/>
                <w:szCs w:val="20"/>
              </w:rPr>
              <w:t>12 ч 30 мин</w:t>
            </w:r>
          </w:p>
          <w:p w14:paraId="1E024E13" w14:textId="77777777" w:rsidR="00670DF7" w:rsidRPr="00797415" w:rsidRDefault="00670DF7" w:rsidP="0022461F">
            <w:pPr>
              <w:spacing w:before="40" w:after="80" w:line="220" w:lineRule="atLeast"/>
              <w:ind w:right="-141"/>
              <w:rPr>
                <w:rFonts w:cs="Times New Roman"/>
                <w:szCs w:val="20"/>
                <w:lang w:eastAsia="en-GB"/>
              </w:rPr>
            </w:pPr>
            <w:r w:rsidRPr="00797415">
              <w:rPr>
                <w:rFonts w:cs="Times New Roman"/>
                <w:szCs w:val="20"/>
              </w:rPr>
              <w:t xml:space="preserve">14 ч 30 м – </w:t>
            </w:r>
            <w:r w:rsidR="00797415">
              <w:rPr>
                <w:rFonts w:cs="Times New Roman"/>
                <w:szCs w:val="20"/>
              </w:rPr>
              <w:br/>
            </w:r>
            <w:r w:rsidRPr="00797415">
              <w:rPr>
                <w:rFonts w:cs="Times New Roman"/>
                <w:szCs w:val="20"/>
              </w:rPr>
              <w:t>17 ч 30 м</w:t>
            </w:r>
          </w:p>
        </w:tc>
      </w:tr>
      <w:tr w:rsidR="00670DF7" w:rsidRPr="00797415" w14:paraId="5A8C7DE2" w14:textId="77777777" w:rsidTr="0022461F">
        <w:trPr>
          <w:trHeight w:val="288"/>
        </w:trPr>
        <w:tc>
          <w:tcPr>
            <w:tcW w:w="1243" w:type="dxa"/>
            <w:vMerge w:val="restart"/>
            <w:tcBorders>
              <w:top w:val="single" w:sz="12" w:space="0" w:color="auto"/>
              <w:left w:val="nil"/>
              <w:bottom w:val="single" w:sz="4" w:space="0" w:color="auto"/>
              <w:right w:val="nil"/>
            </w:tcBorders>
            <w:shd w:val="clear" w:color="auto" w:fill="auto"/>
            <w:noWrap/>
            <w:vAlign w:val="center"/>
          </w:tcPr>
          <w:p w14:paraId="389A3F1D"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lang w:eastAsia="en-GB"/>
              </w:rPr>
              <w:t xml:space="preserve">Вторник, </w:t>
            </w:r>
            <w:r w:rsidR="00797415">
              <w:rPr>
                <w:rFonts w:cs="Times New Roman"/>
                <w:szCs w:val="20"/>
                <w:lang w:eastAsia="en-GB"/>
              </w:rPr>
              <w:br/>
            </w:r>
            <w:r w:rsidRPr="00797415">
              <w:rPr>
                <w:rFonts w:cs="Times New Roman"/>
                <w:szCs w:val="20"/>
                <w:lang w:eastAsia="en-GB"/>
              </w:rPr>
              <w:t>14 января 2020 года</w:t>
            </w:r>
          </w:p>
        </w:tc>
        <w:tc>
          <w:tcPr>
            <w:tcW w:w="3435" w:type="dxa"/>
            <w:tcBorders>
              <w:top w:val="single" w:sz="12" w:space="0" w:color="auto"/>
              <w:left w:val="nil"/>
              <w:bottom w:val="single" w:sz="4" w:space="0" w:color="auto"/>
              <w:right w:val="nil"/>
            </w:tcBorders>
            <w:shd w:val="clear" w:color="auto" w:fill="auto"/>
          </w:tcPr>
          <w:p w14:paraId="1073FA8E"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Подгруппа ВПИМ по электромобилям</w:t>
            </w:r>
          </w:p>
        </w:tc>
        <w:tc>
          <w:tcPr>
            <w:tcW w:w="851" w:type="dxa"/>
            <w:tcBorders>
              <w:top w:val="single" w:sz="12" w:space="0" w:color="auto"/>
              <w:left w:val="nil"/>
              <w:bottom w:val="single" w:sz="4" w:space="0" w:color="auto"/>
              <w:right w:val="nil"/>
            </w:tcBorders>
            <w:shd w:val="clear" w:color="auto" w:fill="auto"/>
            <w:vAlign w:val="center"/>
          </w:tcPr>
          <w:p w14:paraId="4C5FC3D8"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ПГ по ЭМ</w:t>
            </w:r>
          </w:p>
        </w:tc>
        <w:tc>
          <w:tcPr>
            <w:tcW w:w="1855" w:type="dxa"/>
            <w:tcBorders>
              <w:top w:val="single" w:sz="12" w:space="0" w:color="auto"/>
              <w:left w:val="nil"/>
              <w:bottom w:val="single" w:sz="4" w:space="0" w:color="auto"/>
              <w:right w:val="nil"/>
            </w:tcBorders>
            <w:shd w:val="clear" w:color="auto" w:fill="auto"/>
            <w:vAlign w:val="center"/>
          </w:tcPr>
          <w:p w14:paraId="10E92065" w14:textId="77777777" w:rsidR="00670DF7" w:rsidRPr="00797415" w:rsidRDefault="00670DF7" w:rsidP="0022461F">
            <w:pPr>
              <w:spacing w:before="40" w:after="80" w:line="220" w:lineRule="atLeast"/>
              <w:ind w:right="113"/>
              <w:rPr>
                <w:rFonts w:cs="Times New Roman"/>
                <w:szCs w:val="20"/>
                <w:lang w:eastAsia="en-GB"/>
              </w:rPr>
            </w:pPr>
            <w:r w:rsidRPr="00797415">
              <w:rPr>
                <w:rFonts w:cs="Times New Roman"/>
                <w:szCs w:val="20"/>
              </w:rPr>
              <w:t xml:space="preserve">9 ч 30 м − </w:t>
            </w:r>
            <w:r w:rsidR="00797415">
              <w:rPr>
                <w:rFonts w:cs="Times New Roman"/>
                <w:szCs w:val="20"/>
              </w:rPr>
              <w:br/>
            </w:r>
            <w:r w:rsidRPr="00797415">
              <w:rPr>
                <w:rFonts w:cs="Times New Roman"/>
                <w:szCs w:val="20"/>
              </w:rPr>
              <w:t>12 ч 30 м</w:t>
            </w:r>
          </w:p>
        </w:tc>
      </w:tr>
      <w:tr w:rsidR="00670DF7" w:rsidRPr="00797415" w14:paraId="358BE5AE" w14:textId="77777777" w:rsidTr="0022461F">
        <w:trPr>
          <w:trHeight w:val="288"/>
        </w:trPr>
        <w:tc>
          <w:tcPr>
            <w:tcW w:w="1243" w:type="dxa"/>
            <w:vMerge/>
            <w:tcBorders>
              <w:top w:val="single" w:sz="12" w:space="0" w:color="auto"/>
              <w:left w:val="nil"/>
              <w:bottom w:val="single" w:sz="4" w:space="0" w:color="auto"/>
              <w:right w:val="nil"/>
            </w:tcBorders>
            <w:shd w:val="clear" w:color="auto" w:fill="auto"/>
            <w:noWrap/>
            <w:vAlign w:val="center"/>
          </w:tcPr>
          <w:p w14:paraId="5AC633F9" w14:textId="77777777" w:rsidR="00670DF7" w:rsidRPr="00797415" w:rsidRDefault="00670DF7" w:rsidP="0022461F">
            <w:pPr>
              <w:spacing w:before="40" w:after="80" w:line="220" w:lineRule="atLeast"/>
              <w:rPr>
                <w:rFonts w:cs="Times New Roman"/>
                <w:szCs w:val="20"/>
                <w:lang w:eastAsia="en-GB"/>
              </w:rPr>
            </w:pPr>
          </w:p>
        </w:tc>
        <w:tc>
          <w:tcPr>
            <w:tcW w:w="3435" w:type="dxa"/>
            <w:tcBorders>
              <w:top w:val="single" w:sz="4" w:space="0" w:color="auto"/>
              <w:left w:val="nil"/>
              <w:bottom w:val="single" w:sz="4" w:space="0" w:color="auto"/>
              <w:right w:val="nil"/>
            </w:tcBorders>
            <w:shd w:val="clear" w:color="auto" w:fill="auto"/>
            <w:vAlign w:val="center"/>
          </w:tcPr>
          <w:p w14:paraId="00C4AE61"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lang w:eastAsia="en-GB"/>
              </w:rPr>
              <w:t>Рабочее совещание по определению топливной экономичности двигателей большой мощности</w:t>
            </w:r>
          </w:p>
        </w:tc>
        <w:tc>
          <w:tcPr>
            <w:tcW w:w="851" w:type="dxa"/>
            <w:tcBorders>
              <w:top w:val="single" w:sz="4" w:space="0" w:color="auto"/>
              <w:left w:val="nil"/>
              <w:bottom w:val="single" w:sz="4" w:space="0" w:color="auto"/>
              <w:right w:val="nil"/>
            </w:tcBorders>
            <w:shd w:val="clear" w:color="auto" w:fill="auto"/>
            <w:vAlign w:val="center"/>
          </w:tcPr>
          <w:p w14:paraId="14626754"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lang w:eastAsia="en-GB"/>
              </w:rPr>
              <w:t>ТЭДБМ</w:t>
            </w:r>
          </w:p>
        </w:tc>
        <w:tc>
          <w:tcPr>
            <w:tcW w:w="1855" w:type="dxa"/>
            <w:tcBorders>
              <w:top w:val="single" w:sz="4" w:space="0" w:color="auto"/>
              <w:left w:val="nil"/>
              <w:bottom w:val="single" w:sz="4" w:space="0" w:color="auto"/>
              <w:right w:val="nil"/>
            </w:tcBorders>
            <w:shd w:val="clear" w:color="auto" w:fill="auto"/>
            <w:vAlign w:val="center"/>
          </w:tcPr>
          <w:p w14:paraId="1E22BBD0" w14:textId="77777777" w:rsidR="00670DF7" w:rsidRPr="00797415" w:rsidRDefault="00670DF7" w:rsidP="0022461F">
            <w:pPr>
              <w:spacing w:before="40" w:after="80" w:line="220" w:lineRule="atLeast"/>
              <w:ind w:right="113"/>
              <w:rPr>
                <w:rFonts w:cs="Times New Roman"/>
                <w:szCs w:val="20"/>
                <w:lang w:eastAsia="en-GB"/>
              </w:rPr>
            </w:pPr>
            <w:r w:rsidRPr="00797415">
              <w:rPr>
                <w:rFonts w:cs="Times New Roman"/>
                <w:szCs w:val="20"/>
              </w:rPr>
              <w:t xml:space="preserve">9 ч 30 м − </w:t>
            </w:r>
            <w:r w:rsidR="00797415">
              <w:rPr>
                <w:rFonts w:cs="Times New Roman"/>
                <w:szCs w:val="20"/>
              </w:rPr>
              <w:br/>
            </w:r>
            <w:r w:rsidRPr="00797415">
              <w:rPr>
                <w:rFonts w:cs="Times New Roman"/>
                <w:szCs w:val="20"/>
              </w:rPr>
              <w:t>12 ч 30 м</w:t>
            </w:r>
          </w:p>
        </w:tc>
      </w:tr>
      <w:tr w:rsidR="00670DF7" w:rsidRPr="00797415" w14:paraId="28493904" w14:textId="77777777" w:rsidTr="0022461F">
        <w:trPr>
          <w:trHeight w:val="314"/>
        </w:trPr>
        <w:tc>
          <w:tcPr>
            <w:tcW w:w="1243" w:type="dxa"/>
            <w:vMerge/>
            <w:tcBorders>
              <w:left w:val="nil"/>
              <w:bottom w:val="single" w:sz="4" w:space="0" w:color="auto"/>
              <w:right w:val="nil"/>
            </w:tcBorders>
            <w:shd w:val="clear" w:color="auto" w:fill="auto"/>
            <w:noWrap/>
            <w:vAlign w:val="center"/>
          </w:tcPr>
          <w:p w14:paraId="52F70E80" w14:textId="77777777" w:rsidR="00670DF7" w:rsidRPr="00797415" w:rsidRDefault="00670DF7" w:rsidP="0022461F">
            <w:pPr>
              <w:spacing w:before="40" w:after="80" w:line="220" w:lineRule="atLeast"/>
              <w:rPr>
                <w:rFonts w:cs="Times New Roman"/>
                <w:szCs w:val="20"/>
                <w:lang w:eastAsia="en-GB"/>
              </w:rPr>
            </w:pPr>
          </w:p>
        </w:tc>
        <w:tc>
          <w:tcPr>
            <w:tcW w:w="3435" w:type="dxa"/>
            <w:tcBorders>
              <w:top w:val="single" w:sz="4" w:space="0" w:color="auto"/>
              <w:left w:val="nil"/>
              <w:bottom w:val="single" w:sz="4" w:space="0" w:color="auto"/>
              <w:right w:val="nil"/>
            </w:tcBorders>
            <w:shd w:val="clear" w:color="auto" w:fill="auto"/>
            <w:vAlign w:val="center"/>
          </w:tcPr>
          <w:p w14:paraId="6AF43531"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Общие выбросы в реальных условиях вождения</w:t>
            </w:r>
          </w:p>
        </w:tc>
        <w:tc>
          <w:tcPr>
            <w:tcW w:w="851" w:type="dxa"/>
            <w:tcBorders>
              <w:top w:val="single" w:sz="4" w:space="0" w:color="auto"/>
              <w:left w:val="nil"/>
              <w:bottom w:val="single" w:sz="4" w:space="0" w:color="auto"/>
              <w:right w:val="nil"/>
            </w:tcBorders>
            <w:shd w:val="clear" w:color="auto" w:fill="auto"/>
            <w:vAlign w:val="center"/>
          </w:tcPr>
          <w:p w14:paraId="35A979D5"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ВРУВ</w:t>
            </w:r>
          </w:p>
        </w:tc>
        <w:tc>
          <w:tcPr>
            <w:tcW w:w="1855" w:type="dxa"/>
            <w:tcBorders>
              <w:top w:val="single" w:sz="4" w:space="0" w:color="auto"/>
              <w:left w:val="nil"/>
              <w:bottom w:val="single" w:sz="4" w:space="0" w:color="auto"/>
              <w:right w:val="nil"/>
            </w:tcBorders>
            <w:shd w:val="clear" w:color="auto" w:fill="auto"/>
            <w:vAlign w:val="center"/>
          </w:tcPr>
          <w:p w14:paraId="41B3C2E9" w14:textId="77777777" w:rsidR="00670DF7" w:rsidRPr="00797415" w:rsidRDefault="00670DF7" w:rsidP="0022461F">
            <w:pPr>
              <w:spacing w:before="40" w:after="80" w:line="220" w:lineRule="atLeast"/>
              <w:ind w:right="-141"/>
              <w:rPr>
                <w:rFonts w:cs="Times New Roman"/>
                <w:szCs w:val="20"/>
                <w:lang w:eastAsia="en-GB"/>
              </w:rPr>
            </w:pPr>
            <w:r w:rsidRPr="00797415">
              <w:rPr>
                <w:rFonts w:cs="Times New Roman"/>
                <w:szCs w:val="20"/>
              </w:rPr>
              <w:t xml:space="preserve">14 ч 30 м – </w:t>
            </w:r>
            <w:r w:rsidR="00797415">
              <w:rPr>
                <w:rFonts w:cs="Times New Roman"/>
                <w:szCs w:val="20"/>
              </w:rPr>
              <w:br/>
            </w:r>
            <w:r w:rsidRPr="00797415">
              <w:rPr>
                <w:rFonts w:cs="Times New Roman"/>
                <w:szCs w:val="20"/>
              </w:rPr>
              <w:t>17 ч 30 м</w:t>
            </w:r>
          </w:p>
        </w:tc>
      </w:tr>
      <w:tr w:rsidR="00670DF7" w:rsidRPr="00797415" w14:paraId="422CC9A2" w14:textId="77777777" w:rsidTr="0022461F">
        <w:trPr>
          <w:trHeight w:val="207"/>
        </w:trPr>
        <w:tc>
          <w:tcPr>
            <w:tcW w:w="1243" w:type="dxa"/>
            <w:vMerge/>
            <w:tcBorders>
              <w:left w:val="nil"/>
              <w:bottom w:val="single" w:sz="4" w:space="0" w:color="auto"/>
              <w:right w:val="nil"/>
            </w:tcBorders>
            <w:shd w:val="clear" w:color="auto" w:fill="auto"/>
            <w:noWrap/>
            <w:vAlign w:val="center"/>
          </w:tcPr>
          <w:p w14:paraId="1C1D1629" w14:textId="77777777" w:rsidR="00670DF7" w:rsidRPr="00797415" w:rsidRDefault="00670DF7" w:rsidP="0022461F">
            <w:pPr>
              <w:spacing w:before="40" w:after="80" w:line="220" w:lineRule="atLeast"/>
              <w:rPr>
                <w:rFonts w:cs="Times New Roman"/>
                <w:szCs w:val="20"/>
                <w:lang w:eastAsia="en-GB"/>
              </w:rPr>
            </w:pPr>
          </w:p>
        </w:tc>
        <w:tc>
          <w:tcPr>
            <w:tcW w:w="3435" w:type="dxa"/>
            <w:tcBorders>
              <w:top w:val="single" w:sz="4" w:space="0" w:color="auto"/>
              <w:left w:val="nil"/>
              <w:bottom w:val="single" w:sz="4" w:space="0" w:color="auto"/>
              <w:right w:val="nil"/>
            </w:tcBorders>
            <w:shd w:val="clear" w:color="auto" w:fill="auto"/>
          </w:tcPr>
          <w:p w14:paraId="22E7F638"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Требования к экологическим и тяговым характеристикам транспортных средств категории L</w:t>
            </w:r>
          </w:p>
        </w:tc>
        <w:tc>
          <w:tcPr>
            <w:tcW w:w="851" w:type="dxa"/>
            <w:tcBorders>
              <w:top w:val="single" w:sz="4" w:space="0" w:color="auto"/>
              <w:left w:val="nil"/>
              <w:bottom w:val="single" w:sz="4" w:space="0" w:color="auto"/>
              <w:right w:val="nil"/>
            </w:tcBorders>
            <w:shd w:val="clear" w:color="auto" w:fill="auto"/>
            <w:vAlign w:val="center"/>
          </w:tcPr>
          <w:p w14:paraId="37DD7539" w14:textId="77777777" w:rsidR="00670DF7" w:rsidRPr="00797415" w:rsidRDefault="00670DF7" w:rsidP="0022461F">
            <w:pPr>
              <w:spacing w:before="40" w:after="80" w:line="220" w:lineRule="atLeast"/>
              <w:rPr>
                <w:rFonts w:cs="Times New Roman"/>
                <w:szCs w:val="20"/>
                <w:lang w:eastAsia="en-GB"/>
              </w:rPr>
            </w:pPr>
            <w:r w:rsidRPr="00797415">
              <w:rPr>
                <w:rFonts w:cs="Times New Roman"/>
                <w:szCs w:val="20"/>
              </w:rPr>
              <w:t>ТЭТХ</w:t>
            </w:r>
          </w:p>
        </w:tc>
        <w:tc>
          <w:tcPr>
            <w:tcW w:w="1855" w:type="dxa"/>
            <w:tcBorders>
              <w:top w:val="single" w:sz="4" w:space="0" w:color="auto"/>
              <w:left w:val="nil"/>
              <w:bottom w:val="single" w:sz="4" w:space="0" w:color="auto"/>
              <w:right w:val="nil"/>
            </w:tcBorders>
            <w:shd w:val="clear" w:color="auto" w:fill="auto"/>
            <w:vAlign w:val="center"/>
          </w:tcPr>
          <w:p w14:paraId="45E6CBFF" w14:textId="77777777" w:rsidR="00670DF7" w:rsidRPr="00797415" w:rsidRDefault="00670DF7" w:rsidP="0022461F">
            <w:pPr>
              <w:spacing w:before="40" w:after="80" w:line="220" w:lineRule="atLeast"/>
              <w:ind w:right="-141"/>
              <w:rPr>
                <w:rFonts w:cs="Times New Roman"/>
                <w:szCs w:val="20"/>
                <w:lang w:eastAsia="en-GB"/>
              </w:rPr>
            </w:pPr>
            <w:r w:rsidRPr="00797415">
              <w:rPr>
                <w:rFonts w:cs="Times New Roman"/>
                <w:szCs w:val="20"/>
              </w:rPr>
              <w:t xml:space="preserve">14 ч 30 м – </w:t>
            </w:r>
            <w:r w:rsidR="00797415">
              <w:rPr>
                <w:rFonts w:cs="Times New Roman"/>
                <w:szCs w:val="20"/>
              </w:rPr>
              <w:br/>
            </w:r>
            <w:r w:rsidRPr="00797415">
              <w:rPr>
                <w:rFonts w:cs="Times New Roman"/>
                <w:szCs w:val="20"/>
              </w:rPr>
              <w:t>17 ч 30 м</w:t>
            </w:r>
          </w:p>
        </w:tc>
      </w:tr>
      <w:tr w:rsidR="00670DF7" w:rsidRPr="00797415" w14:paraId="78FEFDFC" w14:textId="77777777" w:rsidTr="0022461F">
        <w:trPr>
          <w:trHeight w:val="318"/>
        </w:trPr>
        <w:tc>
          <w:tcPr>
            <w:tcW w:w="1243" w:type="dxa"/>
            <w:vMerge w:val="restart"/>
            <w:tcBorders>
              <w:top w:val="single" w:sz="4" w:space="0" w:color="auto"/>
              <w:left w:val="nil"/>
              <w:right w:val="nil"/>
            </w:tcBorders>
            <w:shd w:val="clear" w:color="000000" w:fill="FFFFFF"/>
            <w:noWrap/>
            <w:vAlign w:val="center"/>
          </w:tcPr>
          <w:p w14:paraId="4B401714" w14:textId="77777777" w:rsidR="00670DF7" w:rsidRPr="00797415" w:rsidRDefault="00670DF7" w:rsidP="0022461F">
            <w:pPr>
              <w:keepNext/>
              <w:spacing w:before="40" w:after="80" w:line="220" w:lineRule="atLeast"/>
              <w:ind w:right="-141"/>
              <w:rPr>
                <w:rFonts w:cs="Times New Roman"/>
                <w:szCs w:val="20"/>
                <w:lang w:eastAsia="en-GB"/>
              </w:rPr>
            </w:pPr>
            <w:r w:rsidRPr="00797415">
              <w:rPr>
                <w:rFonts w:cs="Times New Roman"/>
                <w:szCs w:val="20"/>
                <w:lang w:eastAsia="en-GB"/>
              </w:rPr>
              <w:t xml:space="preserve">Среда, </w:t>
            </w:r>
            <w:r w:rsidR="00797415">
              <w:rPr>
                <w:rFonts w:cs="Times New Roman"/>
                <w:szCs w:val="20"/>
                <w:lang w:eastAsia="en-GB"/>
              </w:rPr>
              <w:br/>
            </w:r>
            <w:r w:rsidRPr="00797415">
              <w:rPr>
                <w:rFonts w:cs="Times New Roman"/>
                <w:szCs w:val="20"/>
                <w:lang w:eastAsia="en-GB"/>
              </w:rPr>
              <w:t xml:space="preserve">15 января </w:t>
            </w:r>
            <w:r w:rsidR="0022461F">
              <w:rPr>
                <w:rFonts w:cs="Times New Roman"/>
                <w:szCs w:val="20"/>
                <w:lang w:eastAsia="en-GB"/>
              </w:rPr>
              <w:br/>
            </w:r>
            <w:r w:rsidRPr="00797415">
              <w:rPr>
                <w:rFonts w:cs="Times New Roman"/>
                <w:szCs w:val="20"/>
                <w:lang w:eastAsia="en-GB"/>
              </w:rPr>
              <w:t>2020 года</w:t>
            </w:r>
          </w:p>
        </w:tc>
        <w:tc>
          <w:tcPr>
            <w:tcW w:w="3435" w:type="dxa"/>
            <w:tcBorders>
              <w:top w:val="single" w:sz="12" w:space="0" w:color="auto"/>
              <w:left w:val="nil"/>
              <w:bottom w:val="single" w:sz="4" w:space="0" w:color="auto"/>
              <w:right w:val="nil"/>
            </w:tcBorders>
            <w:shd w:val="clear" w:color="000000" w:fill="FFFFFF"/>
            <w:vAlign w:val="center"/>
          </w:tcPr>
          <w:p w14:paraId="74C24230" w14:textId="77777777" w:rsidR="00670DF7" w:rsidRPr="00797415" w:rsidRDefault="00670DF7" w:rsidP="0022461F">
            <w:pPr>
              <w:keepNext/>
              <w:spacing w:before="40" w:after="80" w:line="220" w:lineRule="atLeast"/>
              <w:rPr>
                <w:rFonts w:cs="Times New Roman"/>
                <w:szCs w:val="20"/>
                <w:lang w:eastAsia="en-GB"/>
              </w:rPr>
            </w:pPr>
            <w:r w:rsidRPr="00797415">
              <w:rPr>
                <w:rFonts w:cs="Times New Roman"/>
                <w:szCs w:val="20"/>
              </w:rPr>
              <w:t>Общие выбросы в реальных условиях вождения</w:t>
            </w:r>
          </w:p>
        </w:tc>
        <w:tc>
          <w:tcPr>
            <w:tcW w:w="851" w:type="dxa"/>
            <w:tcBorders>
              <w:top w:val="single" w:sz="12" w:space="0" w:color="auto"/>
              <w:left w:val="nil"/>
              <w:bottom w:val="single" w:sz="4" w:space="0" w:color="auto"/>
              <w:right w:val="nil"/>
            </w:tcBorders>
            <w:shd w:val="clear" w:color="000000" w:fill="FFFFFF"/>
            <w:vAlign w:val="center"/>
          </w:tcPr>
          <w:p w14:paraId="5B72292A" w14:textId="77777777" w:rsidR="00670DF7" w:rsidRPr="00797415" w:rsidRDefault="00670DF7" w:rsidP="0022461F">
            <w:pPr>
              <w:keepNext/>
              <w:spacing w:before="40" w:after="80" w:line="220" w:lineRule="atLeast"/>
              <w:rPr>
                <w:rFonts w:cs="Times New Roman"/>
                <w:szCs w:val="20"/>
                <w:lang w:eastAsia="en-GB"/>
              </w:rPr>
            </w:pPr>
            <w:r w:rsidRPr="00797415">
              <w:rPr>
                <w:rFonts w:cs="Times New Roman"/>
                <w:szCs w:val="20"/>
              </w:rPr>
              <w:t>ВРУВ</w:t>
            </w:r>
          </w:p>
        </w:tc>
        <w:tc>
          <w:tcPr>
            <w:tcW w:w="1855" w:type="dxa"/>
            <w:tcBorders>
              <w:top w:val="single" w:sz="12" w:space="0" w:color="auto"/>
              <w:left w:val="nil"/>
              <w:bottom w:val="single" w:sz="4" w:space="0" w:color="auto"/>
              <w:right w:val="nil"/>
            </w:tcBorders>
            <w:shd w:val="clear" w:color="000000" w:fill="FFFFFF"/>
            <w:vAlign w:val="center"/>
          </w:tcPr>
          <w:p w14:paraId="45A228AB" w14:textId="77777777" w:rsidR="00670DF7" w:rsidRPr="00797415" w:rsidRDefault="00670DF7" w:rsidP="0022461F">
            <w:pPr>
              <w:keepNext/>
              <w:spacing w:before="40" w:after="80" w:line="220" w:lineRule="atLeast"/>
              <w:ind w:right="113"/>
              <w:rPr>
                <w:rFonts w:cs="Times New Roman"/>
                <w:szCs w:val="20"/>
                <w:lang w:eastAsia="en-GB"/>
              </w:rPr>
            </w:pPr>
            <w:r w:rsidRPr="00797415">
              <w:rPr>
                <w:rFonts w:cs="Times New Roman"/>
                <w:szCs w:val="20"/>
              </w:rPr>
              <w:t xml:space="preserve">9 ч 30 м − </w:t>
            </w:r>
            <w:r w:rsidR="0022461F">
              <w:rPr>
                <w:rFonts w:cs="Times New Roman"/>
                <w:szCs w:val="20"/>
              </w:rPr>
              <w:br/>
            </w:r>
            <w:r w:rsidRPr="00797415">
              <w:rPr>
                <w:rFonts w:cs="Times New Roman"/>
                <w:szCs w:val="20"/>
              </w:rPr>
              <w:t>12 ч 30 м</w:t>
            </w:r>
          </w:p>
        </w:tc>
      </w:tr>
      <w:tr w:rsidR="00670DF7" w:rsidRPr="00797415" w14:paraId="7835E3E8" w14:textId="77777777" w:rsidTr="0022461F">
        <w:trPr>
          <w:trHeight w:val="318"/>
        </w:trPr>
        <w:tc>
          <w:tcPr>
            <w:tcW w:w="1243" w:type="dxa"/>
            <w:vMerge/>
            <w:tcBorders>
              <w:left w:val="nil"/>
              <w:right w:val="nil"/>
            </w:tcBorders>
            <w:shd w:val="clear" w:color="000000" w:fill="FFFFFF"/>
            <w:noWrap/>
            <w:vAlign w:val="center"/>
          </w:tcPr>
          <w:p w14:paraId="6962B2E4" w14:textId="77777777" w:rsidR="00670DF7" w:rsidRPr="00797415" w:rsidRDefault="00670DF7" w:rsidP="0022461F">
            <w:pPr>
              <w:keepNext/>
              <w:spacing w:before="40" w:after="80" w:line="220" w:lineRule="atLeast"/>
              <w:ind w:right="-141"/>
              <w:rPr>
                <w:rFonts w:cs="Times New Roman"/>
                <w:szCs w:val="20"/>
                <w:lang w:eastAsia="en-GB"/>
              </w:rPr>
            </w:pPr>
          </w:p>
        </w:tc>
        <w:tc>
          <w:tcPr>
            <w:tcW w:w="3435" w:type="dxa"/>
            <w:tcBorders>
              <w:top w:val="single" w:sz="4" w:space="0" w:color="auto"/>
              <w:left w:val="nil"/>
              <w:bottom w:val="single" w:sz="4" w:space="0" w:color="auto"/>
              <w:right w:val="nil"/>
            </w:tcBorders>
            <w:shd w:val="clear" w:color="000000" w:fill="FFFFFF"/>
          </w:tcPr>
          <w:p w14:paraId="0A75C8E5" w14:textId="77777777" w:rsidR="00670DF7" w:rsidRPr="00797415" w:rsidRDefault="00670DF7" w:rsidP="0022461F">
            <w:pPr>
              <w:keepNext/>
              <w:spacing w:before="40" w:after="80" w:line="220" w:lineRule="atLeast"/>
              <w:rPr>
                <w:rFonts w:cs="Times New Roman"/>
                <w:szCs w:val="20"/>
                <w:lang w:eastAsia="en-GB"/>
              </w:rPr>
            </w:pPr>
            <w:r w:rsidRPr="00797415">
              <w:rPr>
                <w:rFonts w:cs="Times New Roman"/>
                <w:szCs w:val="20"/>
              </w:rPr>
              <w:t>Требования к экологическим и тяговым характеристикам транспортных средств категории L</w:t>
            </w:r>
          </w:p>
        </w:tc>
        <w:tc>
          <w:tcPr>
            <w:tcW w:w="851" w:type="dxa"/>
            <w:tcBorders>
              <w:top w:val="single" w:sz="4" w:space="0" w:color="auto"/>
              <w:left w:val="nil"/>
              <w:bottom w:val="single" w:sz="4" w:space="0" w:color="auto"/>
              <w:right w:val="nil"/>
            </w:tcBorders>
            <w:shd w:val="clear" w:color="000000" w:fill="FFFFFF"/>
            <w:vAlign w:val="center"/>
          </w:tcPr>
          <w:p w14:paraId="63A8BA87" w14:textId="77777777" w:rsidR="00670DF7" w:rsidRPr="00797415" w:rsidRDefault="00670DF7" w:rsidP="0022461F">
            <w:pPr>
              <w:keepNext/>
              <w:spacing w:before="40" w:after="80" w:line="220" w:lineRule="atLeast"/>
              <w:rPr>
                <w:rFonts w:cs="Times New Roman"/>
                <w:szCs w:val="20"/>
                <w:lang w:eastAsia="en-GB"/>
              </w:rPr>
            </w:pPr>
            <w:r w:rsidRPr="00797415">
              <w:rPr>
                <w:rFonts w:cs="Times New Roman"/>
                <w:szCs w:val="20"/>
              </w:rPr>
              <w:t>ТЭТХ</w:t>
            </w:r>
          </w:p>
        </w:tc>
        <w:tc>
          <w:tcPr>
            <w:tcW w:w="1855" w:type="dxa"/>
            <w:tcBorders>
              <w:top w:val="single" w:sz="4" w:space="0" w:color="auto"/>
              <w:left w:val="nil"/>
              <w:bottom w:val="single" w:sz="4" w:space="0" w:color="auto"/>
              <w:right w:val="nil"/>
            </w:tcBorders>
            <w:shd w:val="clear" w:color="000000" w:fill="FFFFFF"/>
            <w:vAlign w:val="center"/>
          </w:tcPr>
          <w:p w14:paraId="5B08B5DE" w14:textId="77777777" w:rsidR="00670DF7" w:rsidRPr="00797415" w:rsidRDefault="00670DF7" w:rsidP="0022461F">
            <w:pPr>
              <w:keepNext/>
              <w:spacing w:before="40" w:after="80" w:line="220" w:lineRule="atLeast"/>
              <w:ind w:right="113"/>
              <w:rPr>
                <w:rFonts w:cs="Times New Roman"/>
                <w:szCs w:val="20"/>
                <w:lang w:eastAsia="en-GB"/>
              </w:rPr>
            </w:pPr>
            <w:r w:rsidRPr="00797415">
              <w:rPr>
                <w:rFonts w:cs="Times New Roman"/>
                <w:szCs w:val="20"/>
              </w:rPr>
              <w:t xml:space="preserve">9 ч 30 мин − </w:t>
            </w:r>
            <w:r w:rsidR="0022461F">
              <w:rPr>
                <w:rFonts w:cs="Times New Roman"/>
                <w:szCs w:val="20"/>
              </w:rPr>
              <w:br/>
            </w:r>
            <w:r w:rsidRPr="00797415">
              <w:rPr>
                <w:rFonts w:cs="Times New Roman"/>
                <w:szCs w:val="20"/>
              </w:rPr>
              <w:t>12 ч 30 мин</w:t>
            </w:r>
          </w:p>
        </w:tc>
      </w:tr>
      <w:tr w:rsidR="00670DF7" w:rsidRPr="00797415" w14:paraId="0E2F636A" w14:textId="77777777" w:rsidTr="0022461F">
        <w:trPr>
          <w:trHeight w:val="318"/>
        </w:trPr>
        <w:tc>
          <w:tcPr>
            <w:tcW w:w="1243" w:type="dxa"/>
            <w:vMerge/>
            <w:tcBorders>
              <w:left w:val="nil"/>
              <w:bottom w:val="single" w:sz="12" w:space="0" w:color="auto"/>
              <w:right w:val="nil"/>
            </w:tcBorders>
            <w:shd w:val="clear" w:color="000000" w:fill="FFFFFF"/>
            <w:noWrap/>
            <w:vAlign w:val="center"/>
          </w:tcPr>
          <w:p w14:paraId="46752874" w14:textId="77777777" w:rsidR="00670DF7" w:rsidRPr="00797415" w:rsidRDefault="00670DF7" w:rsidP="0022461F">
            <w:pPr>
              <w:keepNext/>
              <w:spacing w:before="40" w:after="80" w:line="220" w:lineRule="atLeast"/>
              <w:ind w:right="-141"/>
              <w:rPr>
                <w:rFonts w:cs="Times New Roman"/>
                <w:szCs w:val="20"/>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179DB6A5" w14:textId="77777777" w:rsidR="00670DF7" w:rsidRPr="00797415" w:rsidRDefault="00670DF7" w:rsidP="0022461F">
            <w:pPr>
              <w:keepNext/>
              <w:spacing w:before="40" w:after="80" w:line="220" w:lineRule="atLeast"/>
              <w:rPr>
                <w:rFonts w:cs="Times New Roman"/>
                <w:szCs w:val="20"/>
                <w:lang w:eastAsia="en-GB"/>
              </w:rPr>
            </w:pPr>
            <w:r w:rsidRPr="00797415">
              <w:rPr>
                <w:rFonts w:cs="Times New Roman"/>
                <w:szCs w:val="20"/>
              </w:rPr>
              <w:t>Качество воздуха внутри транспортных средств КВТС</w:t>
            </w:r>
            <w:r w:rsidRPr="00797415">
              <w:rPr>
                <w:rFonts w:cs="Times New Roman"/>
                <w:szCs w:val="20"/>
                <w:lang w:eastAsia="en-GB"/>
              </w:rPr>
              <w:t xml:space="preserve"> </w:t>
            </w:r>
          </w:p>
        </w:tc>
        <w:tc>
          <w:tcPr>
            <w:tcW w:w="851" w:type="dxa"/>
            <w:tcBorders>
              <w:top w:val="single" w:sz="4" w:space="0" w:color="auto"/>
              <w:left w:val="nil"/>
              <w:bottom w:val="single" w:sz="12" w:space="0" w:color="auto"/>
              <w:right w:val="nil"/>
            </w:tcBorders>
            <w:shd w:val="clear" w:color="000000" w:fill="FFFFFF"/>
            <w:vAlign w:val="center"/>
          </w:tcPr>
          <w:p w14:paraId="18749CE1" w14:textId="77777777" w:rsidR="00670DF7" w:rsidRPr="00797415" w:rsidRDefault="00670DF7" w:rsidP="0022461F">
            <w:pPr>
              <w:keepNext/>
              <w:spacing w:before="40" w:after="80" w:line="220" w:lineRule="atLeast"/>
              <w:rPr>
                <w:rFonts w:cs="Times New Roman"/>
                <w:szCs w:val="20"/>
                <w:lang w:eastAsia="en-GB"/>
              </w:rPr>
            </w:pPr>
            <w:r w:rsidRPr="00797415">
              <w:rPr>
                <w:rFonts w:cs="Times New Roman"/>
                <w:szCs w:val="20"/>
              </w:rPr>
              <w:t>КВТС</w:t>
            </w:r>
          </w:p>
        </w:tc>
        <w:tc>
          <w:tcPr>
            <w:tcW w:w="1855" w:type="dxa"/>
            <w:tcBorders>
              <w:top w:val="single" w:sz="4" w:space="0" w:color="auto"/>
              <w:left w:val="nil"/>
              <w:bottom w:val="single" w:sz="12" w:space="0" w:color="auto"/>
              <w:right w:val="nil"/>
            </w:tcBorders>
            <w:shd w:val="clear" w:color="000000" w:fill="FFFFFF"/>
            <w:vAlign w:val="center"/>
          </w:tcPr>
          <w:p w14:paraId="4CB31B69" w14:textId="77777777" w:rsidR="00670DF7" w:rsidRPr="00797415" w:rsidRDefault="00670DF7" w:rsidP="0022461F">
            <w:pPr>
              <w:keepNext/>
              <w:spacing w:before="40" w:after="80" w:line="220" w:lineRule="atLeast"/>
              <w:ind w:right="113"/>
              <w:rPr>
                <w:rFonts w:cs="Times New Roman"/>
                <w:szCs w:val="20"/>
                <w:lang w:eastAsia="en-GB"/>
              </w:rPr>
            </w:pPr>
            <w:r w:rsidRPr="00797415">
              <w:rPr>
                <w:rFonts w:cs="Times New Roman"/>
                <w:szCs w:val="20"/>
              </w:rPr>
              <w:t xml:space="preserve">9 ч 30 мин − </w:t>
            </w:r>
            <w:r w:rsidR="0022461F">
              <w:rPr>
                <w:rFonts w:cs="Times New Roman"/>
                <w:szCs w:val="20"/>
              </w:rPr>
              <w:br/>
            </w:r>
            <w:r w:rsidRPr="00797415">
              <w:rPr>
                <w:rFonts w:cs="Times New Roman"/>
                <w:szCs w:val="20"/>
              </w:rPr>
              <w:t>12 ч 30 мин</w:t>
            </w:r>
          </w:p>
        </w:tc>
      </w:tr>
    </w:tbl>
    <w:p w14:paraId="4B058BEF" w14:textId="77777777" w:rsidR="00670DF7" w:rsidRPr="00381ACD" w:rsidRDefault="00670DF7" w:rsidP="00797415">
      <w:pPr>
        <w:pStyle w:val="SingleTxtG"/>
        <w:spacing w:before="120"/>
      </w:pPr>
      <w:r w:rsidRPr="00381ACD">
        <w:t>76.</w:t>
      </w:r>
      <w:r w:rsidRPr="00381ACD">
        <w:tab/>
        <w:t>Повестки дня этих совещаний будут подготовлены соответствующими техническими секретарями и распространены среди членов каждой группы до начала каждого совещания.</w:t>
      </w:r>
    </w:p>
    <w:p w14:paraId="2ED63308" w14:textId="77777777" w:rsidR="00102B6B" w:rsidRDefault="00670DF7" w:rsidP="00CF2FE0">
      <w:pPr>
        <w:pStyle w:val="HChG"/>
      </w:pPr>
      <w:r w:rsidRPr="00381ACD">
        <w:rPr>
          <w:color w:val="C00000"/>
        </w:rPr>
        <w:br w:type="page"/>
      </w:r>
      <w:r w:rsidRPr="00A47B74">
        <w:t>Приложение I</w:t>
      </w:r>
      <w:bookmarkStart w:id="57" w:name="_Toc314766902"/>
      <w:bookmarkStart w:id="58" w:name="_Toc317520911"/>
      <w:bookmarkEnd w:id="57"/>
      <w:bookmarkEnd w:id="58"/>
    </w:p>
    <w:p w14:paraId="6A708043" w14:textId="77777777" w:rsidR="00670DF7" w:rsidRDefault="00670DF7" w:rsidP="00CF2FE0">
      <w:pPr>
        <w:pStyle w:val="HChG"/>
      </w:pPr>
      <w:r w:rsidRPr="00EA0D07">
        <w:tab/>
      </w:r>
      <w:r w:rsidRPr="00EA0D07">
        <w:tab/>
      </w:r>
      <w:bookmarkStart w:id="59" w:name="_Toc317520912"/>
      <w:r w:rsidRPr="00A47B74">
        <w:t>Перечень неофициальных документов (GRPE-7</w:t>
      </w:r>
      <w:r>
        <w:t>9</w:t>
      </w:r>
      <w:r w:rsidRPr="00A47B74">
        <w:t>- ), распространенных без официального условного обозначения до и в ходе сессии</w:t>
      </w:r>
      <w:r w:rsidRPr="00EA0D07">
        <w:t xml:space="preserve"> </w:t>
      </w:r>
    </w:p>
    <w:tbl>
      <w:tblPr>
        <w:tblW w:w="9222" w:type="dxa"/>
        <w:tblLayout w:type="fixed"/>
        <w:tblCellMar>
          <w:left w:w="0" w:type="dxa"/>
          <w:right w:w="0" w:type="dxa"/>
        </w:tblCellMar>
        <w:tblLook w:val="01E0" w:firstRow="1" w:lastRow="1" w:firstColumn="1" w:lastColumn="1" w:noHBand="0" w:noVBand="0"/>
      </w:tblPr>
      <w:tblGrid>
        <w:gridCol w:w="851"/>
        <w:gridCol w:w="7087"/>
        <w:gridCol w:w="1284"/>
      </w:tblGrid>
      <w:tr w:rsidR="00670DF7" w:rsidRPr="00DA4D95" w14:paraId="55B6EAA3" w14:textId="77777777" w:rsidTr="00150331">
        <w:trPr>
          <w:tblHeader/>
        </w:trPr>
        <w:tc>
          <w:tcPr>
            <w:tcW w:w="851" w:type="dxa"/>
            <w:tcBorders>
              <w:top w:val="single" w:sz="4" w:space="0" w:color="auto"/>
              <w:left w:val="nil"/>
              <w:bottom w:val="single" w:sz="12" w:space="0" w:color="auto"/>
              <w:right w:val="nil"/>
            </w:tcBorders>
            <w:vAlign w:val="bottom"/>
            <w:hideMark/>
          </w:tcPr>
          <w:bookmarkEnd w:id="59"/>
          <w:p w14:paraId="78F579AE" w14:textId="77777777" w:rsidR="00670DF7" w:rsidRPr="00DA4D95" w:rsidRDefault="00670DF7" w:rsidP="0022461F">
            <w:pPr>
              <w:pStyle w:val="ae"/>
              <w:keepNext/>
              <w:keepLines/>
              <w:spacing w:before="40" w:after="40"/>
              <w:ind w:left="113" w:right="34" w:firstLine="0"/>
              <w:rPr>
                <w:i/>
                <w:lang w:val="en-GB" w:eastAsia="en-GB"/>
              </w:rPr>
            </w:pPr>
            <w:r w:rsidRPr="00F50984">
              <w:rPr>
                <w:i/>
                <w:sz w:val="16"/>
              </w:rPr>
              <w:t>№</w:t>
            </w:r>
          </w:p>
        </w:tc>
        <w:tc>
          <w:tcPr>
            <w:tcW w:w="7087" w:type="dxa"/>
            <w:tcBorders>
              <w:top w:val="single" w:sz="4" w:space="0" w:color="auto"/>
              <w:left w:val="nil"/>
              <w:bottom w:val="single" w:sz="12" w:space="0" w:color="auto"/>
              <w:right w:val="nil"/>
            </w:tcBorders>
            <w:vAlign w:val="bottom"/>
            <w:hideMark/>
          </w:tcPr>
          <w:p w14:paraId="7C4A0543" w14:textId="77777777" w:rsidR="00670DF7" w:rsidRPr="00DA4D95" w:rsidRDefault="00670DF7" w:rsidP="0022461F">
            <w:pPr>
              <w:pStyle w:val="ae"/>
              <w:keepNext/>
              <w:keepLines/>
              <w:spacing w:before="40" w:after="40"/>
              <w:ind w:left="113" w:right="34" w:firstLine="0"/>
              <w:rPr>
                <w:i/>
                <w:lang w:val="en-GB" w:eastAsia="en-GB"/>
              </w:rPr>
            </w:pPr>
            <w:r w:rsidRPr="00F50984">
              <w:rPr>
                <w:i/>
                <w:sz w:val="16"/>
              </w:rPr>
              <w:t>(Автор) Название</w:t>
            </w:r>
          </w:p>
        </w:tc>
        <w:tc>
          <w:tcPr>
            <w:tcW w:w="1284" w:type="dxa"/>
            <w:tcBorders>
              <w:top w:val="single" w:sz="4" w:space="0" w:color="auto"/>
              <w:left w:val="nil"/>
              <w:bottom w:val="single" w:sz="12" w:space="0" w:color="auto"/>
              <w:right w:val="nil"/>
            </w:tcBorders>
            <w:vAlign w:val="bottom"/>
            <w:hideMark/>
          </w:tcPr>
          <w:p w14:paraId="3EB8E1B0" w14:textId="77777777" w:rsidR="00670DF7" w:rsidRPr="00DA4D95" w:rsidRDefault="00670DF7" w:rsidP="0022461F">
            <w:pPr>
              <w:pStyle w:val="ae"/>
              <w:keepNext/>
              <w:keepLines/>
              <w:spacing w:before="40" w:after="40"/>
              <w:ind w:left="113" w:right="34" w:firstLine="0"/>
              <w:jc w:val="center"/>
              <w:rPr>
                <w:i/>
                <w:lang w:val="en-GB" w:eastAsia="en-GB"/>
              </w:rPr>
            </w:pPr>
            <w:r w:rsidRPr="00F50984">
              <w:rPr>
                <w:i/>
                <w:sz w:val="16"/>
              </w:rPr>
              <w:t>Последующие действия</w:t>
            </w:r>
          </w:p>
        </w:tc>
      </w:tr>
      <w:tr w:rsidR="00670DF7" w:rsidRPr="0022461F" w14:paraId="6A958E88" w14:textId="77777777" w:rsidTr="00150331">
        <w:tc>
          <w:tcPr>
            <w:tcW w:w="851" w:type="dxa"/>
            <w:tcBorders>
              <w:top w:val="single" w:sz="12" w:space="0" w:color="auto"/>
              <w:left w:val="nil"/>
              <w:bottom w:val="nil"/>
              <w:right w:val="nil"/>
            </w:tcBorders>
            <w:hideMark/>
          </w:tcPr>
          <w:p w14:paraId="655456EA"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w:t>
            </w:r>
          </w:p>
        </w:tc>
        <w:tc>
          <w:tcPr>
            <w:tcW w:w="7087" w:type="dxa"/>
            <w:tcBorders>
              <w:top w:val="single" w:sz="12" w:space="0" w:color="auto"/>
              <w:left w:val="nil"/>
              <w:bottom w:val="nil"/>
              <w:right w:val="nil"/>
            </w:tcBorders>
          </w:tcPr>
          <w:p w14:paraId="6F9737D4" w14:textId="77777777" w:rsidR="00670DF7" w:rsidRPr="0022461F" w:rsidRDefault="00670DF7" w:rsidP="00797415">
            <w:pPr>
              <w:pStyle w:val="ae"/>
              <w:spacing w:before="20" w:after="20"/>
              <w:ind w:left="113" w:right="34" w:firstLine="0"/>
              <w:rPr>
                <w:szCs w:val="18"/>
                <w:lang w:eastAsia="en-GB"/>
              </w:rPr>
            </w:pPr>
            <w:r w:rsidRPr="0022461F">
              <w:rPr>
                <w:szCs w:val="18"/>
              </w:rPr>
              <w:t>(Секретариат) Неофициальные совещания, приуроченные к сессии самой GRPE: расписание и зарезервированные залы заседаний</w:t>
            </w:r>
          </w:p>
        </w:tc>
        <w:tc>
          <w:tcPr>
            <w:tcW w:w="1284" w:type="dxa"/>
            <w:tcBorders>
              <w:top w:val="single" w:sz="12" w:space="0" w:color="auto"/>
              <w:left w:val="nil"/>
              <w:bottom w:val="nil"/>
              <w:right w:val="nil"/>
            </w:tcBorders>
            <w:hideMark/>
          </w:tcPr>
          <w:p w14:paraId="1745C4A4" w14:textId="77777777" w:rsidR="00670DF7" w:rsidRPr="0022461F" w:rsidRDefault="00670DF7" w:rsidP="00797415">
            <w:pPr>
              <w:widowControl w:val="0"/>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3CFB2311" w14:textId="77777777" w:rsidTr="00150331">
        <w:tc>
          <w:tcPr>
            <w:tcW w:w="851" w:type="dxa"/>
            <w:hideMark/>
          </w:tcPr>
          <w:p w14:paraId="0689F823"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2r1</w:t>
            </w:r>
          </w:p>
        </w:tc>
        <w:tc>
          <w:tcPr>
            <w:tcW w:w="7087" w:type="dxa"/>
          </w:tcPr>
          <w:p w14:paraId="76010C6F"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w:t>
            </w:r>
            <w:bookmarkStart w:id="60" w:name="OLE_LINK71"/>
            <w:r w:rsidRPr="0022461F">
              <w:rPr>
                <w:rFonts w:cs="Times New Roman"/>
                <w:sz w:val="18"/>
                <w:szCs w:val="18"/>
              </w:rPr>
              <w:t>Секретариат</w:t>
            </w:r>
            <w:bookmarkEnd w:id="60"/>
            <w:r w:rsidRPr="0022461F">
              <w:rPr>
                <w:rFonts w:cs="Times New Roman"/>
                <w:sz w:val="18"/>
                <w:szCs w:val="18"/>
              </w:rPr>
              <w:t>) Общая информация</w:t>
            </w:r>
          </w:p>
        </w:tc>
        <w:tc>
          <w:tcPr>
            <w:tcW w:w="1284" w:type="dxa"/>
            <w:hideMark/>
          </w:tcPr>
          <w:p w14:paraId="21470798"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4E185BAA" w14:textId="77777777" w:rsidTr="00150331">
        <w:tc>
          <w:tcPr>
            <w:tcW w:w="851" w:type="dxa"/>
            <w:hideMark/>
          </w:tcPr>
          <w:p w14:paraId="097D1CA5"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3</w:t>
            </w:r>
          </w:p>
        </w:tc>
        <w:tc>
          <w:tcPr>
            <w:tcW w:w="7087" w:type="dxa"/>
          </w:tcPr>
          <w:p w14:paraId="1FC094C6"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w:t>
            </w:r>
            <w:r w:rsidRPr="0022461F">
              <w:rPr>
                <w:rFonts w:cs="Times New Roman"/>
                <w:sz w:val="18"/>
                <w:szCs w:val="18"/>
              </w:rPr>
              <w:t>Секретариат</w:t>
            </w:r>
            <w:r w:rsidRPr="0022461F">
              <w:rPr>
                <w:rFonts w:cs="Times New Roman"/>
                <w:sz w:val="18"/>
                <w:szCs w:val="18"/>
                <w:lang w:eastAsia="en-GB"/>
              </w:rPr>
              <w:t xml:space="preserve">) </w:t>
            </w:r>
            <w:r w:rsidRPr="0022461F">
              <w:rPr>
                <w:rFonts w:cs="Times New Roman"/>
                <w:sz w:val="18"/>
                <w:szCs w:val="18"/>
              </w:rPr>
              <w:t>Основные вопросы, рассмотренные на сессиях WP.29 в марте 2019 года</w:t>
            </w:r>
            <w:r w:rsidRPr="0022461F">
              <w:rPr>
                <w:rFonts w:cs="Times New Roman"/>
                <w:sz w:val="18"/>
                <w:szCs w:val="18"/>
                <w:lang w:eastAsia="en-GB"/>
              </w:rPr>
              <w:t xml:space="preserve"> </w:t>
            </w:r>
          </w:p>
        </w:tc>
        <w:tc>
          <w:tcPr>
            <w:tcW w:w="1284" w:type="dxa"/>
            <w:hideMark/>
          </w:tcPr>
          <w:p w14:paraId="3A183790"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6BD96A1E" w14:textId="77777777" w:rsidTr="00150331">
        <w:tc>
          <w:tcPr>
            <w:tcW w:w="851" w:type="dxa"/>
            <w:hideMark/>
          </w:tcPr>
          <w:p w14:paraId="1781661F"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4r2</w:t>
            </w:r>
          </w:p>
        </w:tc>
        <w:tc>
          <w:tcPr>
            <w:tcW w:w="7087" w:type="dxa"/>
          </w:tcPr>
          <w:p w14:paraId="5A37732D"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(Председатель и секретариат) Приоритетные направления деятельности GRPE</w:t>
            </w:r>
          </w:p>
        </w:tc>
        <w:tc>
          <w:tcPr>
            <w:tcW w:w="1284" w:type="dxa"/>
            <w:hideMark/>
          </w:tcPr>
          <w:p w14:paraId="1C4A5CDE"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C</w:t>
            </w:r>
          </w:p>
        </w:tc>
      </w:tr>
      <w:tr w:rsidR="00670DF7" w:rsidRPr="0022461F" w14:paraId="26E80E20" w14:textId="77777777" w:rsidTr="00150331">
        <w:tc>
          <w:tcPr>
            <w:tcW w:w="851" w:type="dxa"/>
          </w:tcPr>
          <w:p w14:paraId="0EC8E6F4"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5</w:t>
            </w:r>
          </w:p>
        </w:tc>
        <w:tc>
          <w:tcPr>
            <w:tcW w:w="7087" w:type="dxa"/>
          </w:tcPr>
          <w:p w14:paraId="4C50E167"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(МКТОТ) Предложение по поправкам к поправкам серии 06 и 07 к Правилам № 83 ООН</w:t>
            </w:r>
          </w:p>
        </w:tc>
        <w:tc>
          <w:tcPr>
            <w:tcW w:w="1284" w:type="dxa"/>
          </w:tcPr>
          <w:p w14:paraId="55E40030"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C</w:t>
            </w:r>
          </w:p>
        </w:tc>
      </w:tr>
      <w:tr w:rsidR="00670DF7" w:rsidRPr="0022461F" w14:paraId="708F0CAF" w14:textId="77777777" w:rsidTr="00150331">
        <w:tc>
          <w:tcPr>
            <w:tcW w:w="851" w:type="dxa"/>
          </w:tcPr>
          <w:p w14:paraId="2F72AF8D"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6</w:t>
            </w:r>
          </w:p>
        </w:tc>
        <w:tc>
          <w:tcPr>
            <w:tcW w:w="7087" w:type="dxa"/>
          </w:tcPr>
          <w:p w14:paraId="5DC58A77"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(МКТОТ) Резюме итогов международной конференции по МКТОТ, Сеул, 2</w:t>
            </w:r>
            <w:r w:rsidR="0022461F">
              <w:rPr>
                <w:rFonts w:cs="Times New Roman"/>
                <w:sz w:val="18"/>
                <w:szCs w:val="18"/>
                <w:lang w:eastAsia="en-GB"/>
              </w:rPr>
              <w:t>–</w:t>
            </w:r>
            <w:r w:rsidRPr="0022461F">
              <w:rPr>
                <w:rFonts w:cs="Times New Roman"/>
                <w:sz w:val="18"/>
                <w:szCs w:val="18"/>
                <w:lang w:eastAsia="en-GB"/>
              </w:rPr>
              <w:t>4 апреля 2019 года</w:t>
            </w:r>
          </w:p>
        </w:tc>
        <w:tc>
          <w:tcPr>
            <w:tcW w:w="1284" w:type="dxa"/>
          </w:tcPr>
          <w:p w14:paraId="7E5DD3B0"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43899A7D" w14:textId="77777777" w:rsidTr="00150331">
        <w:tc>
          <w:tcPr>
            <w:tcW w:w="851" w:type="dxa"/>
          </w:tcPr>
          <w:p w14:paraId="3AE67841"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7</w:t>
            </w:r>
          </w:p>
        </w:tc>
        <w:tc>
          <w:tcPr>
            <w:tcW w:w="7087" w:type="dxa"/>
          </w:tcPr>
          <w:p w14:paraId="36A037FF"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(Российская Федерация) Выбросы твердых частиц в результате износа дорожного покрытия и шин</w:t>
            </w:r>
          </w:p>
        </w:tc>
        <w:tc>
          <w:tcPr>
            <w:tcW w:w="1284" w:type="dxa"/>
          </w:tcPr>
          <w:p w14:paraId="3B90F812"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0E877C2F" w14:textId="77777777" w:rsidTr="00150331">
        <w:tc>
          <w:tcPr>
            <w:tcW w:w="851" w:type="dxa"/>
          </w:tcPr>
          <w:p w14:paraId="10F87FFC"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8r1</w:t>
            </w:r>
          </w:p>
        </w:tc>
        <w:tc>
          <w:tcPr>
            <w:tcW w:w="7087" w:type="dxa"/>
          </w:tcPr>
          <w:p w14:paraId="2852A078"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 xml:space="preserve">(ВПИМ) </w:t>
            </w:r>
            <w:bookmarkStart w:id="61" w:name="OLE_LINK86"/>
            <w:bookmarkStart w:id="62" w:name="OLE_LINK87"/>
            <w:r w:rsidRPr="0022461F">
              <w:rPr>
                <w:rFonts w:cs="Times New Roman"/>
                <w:sz w:val="18"/>
                <w:szCs w:val="18"/>
                <w:lang w:eastAsia="en-GB"/>
              </w:rPr>
              <w:t>Доклад о ходе работы</w:t>
            </w:r>
            <w:bookmarkEnd w:id="61"/>
            <w:bookmarkEnd w:id="62"/>
            <w:r w:rsidRPr="0022461F">
              <w:rPr>
                <w:rFonts w:cs="Times New Roman"/>
                <w:sz w:val="18"/>
                <w:szCs w:val="18"/>
                <w:lang w:eastAsia="en-GB"/>
              </w:rPr>
              <w:t xml:space="preserve"> НРГ по ВПИМ</w:t>
            </w:r>
          </w:p>
        </w:tc>
        <w:tc>
          <w:tcPr>
            <w:tcW w:w="1284" w:type="dxa"/>
          </w:tcPr>
          <w:p w14:paraId="04E2DEBC"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5F225FFC" w14:textId="77777777" w:rsidTr="00150331">
        <w:tc>
          <w:tcPr>
            <w:tcW w:w="851" w:type="dxa"/>
          </w:tcPr>
          <w:p w14:paraId="7EB3DF27"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9r3</w:t>
            </w:r>
          </w:p>
        </w:tc>
        <w:tc>
          <w:tcPr>
            <w:tcW w:w="7087" w:type="dxa"/>
          </w:tcPr>
          <w:p w14:paraId="5584D154"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(Секретариат) Предварительная аннотированная повестка дня</w:t>
            </w:r>
          </w:p>
        </w:tc>
        <w:tc>
          <w:tcPr>
            <w:tcW w:w="1284" w:type="dxa"/>
          </w:tcPr>
          <w:p w14:paraId="635F6E96"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7FEE52CE" w14:textId="77777777" w:rsidTr="00150331">
        <w:tc>
          <w:tcPr>
            <w:tcW w:w="851" w:type="dxa"/>
          </w:tcPr>
          <w:p w14:paraId="44C92B2D"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10</w:t>
            </w:r>
          </w:p>
        </w:tc>
        <w:tc>
          <w:tcPr>
            <w:tcW w:w="7087" w:type="dxa"/>
          </w:tcPr>
          <w:p w14:paraId="748A3503"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(МОПАП) Требующиеся уточнения к документу GRPE-2017-02</w:t>
            </w:r>
          </w:p>
        </w:tc>
        <w:tc>
          <w:tcPr>
            <w:tcW w:w="1284" w:type="dxa"/>
          </w:tcPr>
          <w:p w14:paraId="7520A1DB"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4CF618C9" w14:textId="77777777" w:rsidTr="00150331">
        <w:tc>
          <w:tcPr>
            <w:tcW w:w="851" w:type="dxa"/>
          </w:tcPr>
          <w:p w14:paraId="74EB999A"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11</w:t>
            </w:r>
          </w:p>
        </w:tc>
        <w:tc>
          <w:tcPr>
            <w:tcW w:w="7087" w:type="dxa"/>
          </w:tcPr>
          <w:p w14:paraId="0D709106"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(МОПАП) Обновленная информация о предложении МОПАП по Правилам № 101 ООН</w:t>
            </w:r>
          </w:p>
        </w:tc>
        <w:tc>
          <w:tcPr>
            <w:tcW w:w="1284" w:type="dxa"/>
          </w:tcPr>
          <w:p w14:paraId="32785232"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264CFE21" w14:textId="77777777" w:rsidTr="00150331">
        <w:tc>
          <w:tcPr>
            <w:tcW w:w="851" w:type="dxa"/>
          </w:tcPr>
          <w:p w14:paraId="1821C1F2"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12</w:t>
            </w:r>
          </w:p>
        </w:tc>
        <w:tc>
          <w:tcPr>
            <w:tcW w:w="7087" w:type="dxa"/>
          </w:tcPr>
          <w:p w14:paraId="621A1C1B"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(МОПАП) Рабочее совещание по согласованию в области экономии топлива</w:t>
            </w:r>
          </w:p>
        </w:tc>
        <w:tc>
          <w:tcPr>
            <w:tcW w:w="1284" w:type="dxa"/>
          </w:tcPr>
          <w:p w14:paraId="1EB524AF"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3E4355BD" w14:textId="77777777" w:rsidTr="00150331">
        <w:tc>
          <w:tcPr>
            <w:tcW w:w="851" w:type="dxa"/>
          </w:tcPr>
          <w:p w14:paraId="72BE066F"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13</w:t>
            </w:r>
          </w:p>
        </w:tc>
        <w:tc>
          <w:tcPr>
            <w:tcW w:w="7087" w:type="dxa"/>
          </w:tcPr>
          <w:p w14:paraId="7F09D757"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(ПИЧ) Доклад о ходе работы НРГ по ПИЧ</w:t>
            </w:r>
          </w:p>
        </w:tc>
        <w:tc>
          <w:tcPr>
            <w:tcW w:w="1284" w:type="dxa"/>
          </w:tcPr>
          <w:p w14:paraId="37973119"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4F26C0AB" w14:textId="77777777" w:rsidTr="00150331">
        <w:tc>
          <w:tcPr>
            <w:tcW w:w="851" w:type="dxa"/>
          </w:tcPr>
          <w:p w14:paraId="383CFC57"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14r1</w:t>
            </w:r>
          </w:p>
        </w:tc>
        <w:tc>
          <w:tcPr>
            <w:tcW w:w="7087" w:type="dxa"/>
          </w:tcPr>
          <w:p w14:paraId="16A976CA"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(ПИЧ) Обновление КВ НРГ по ПИЧ</w:t>
            </w:r>
          </w:p>
        </w:tc>
        <w:tc>
          <w:tcPr>
            <w:tcW w:w="1284" w:type="dxa"/>
          </w:tcPr>
          <w:p w14:paraId="7E3EED69"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6C6369B7" w14:textId="77777777" w:rsidTr="00150331">
        <w:tc>
          <w:tcPr>
            <w:tcW w:w="851" w:type="dxa"/>
          </w:tcPr>
          <w:p w14:paraId="1CBA2CC6"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15</w:t>
            </w:r>
          </w:p>
        </w:tc>
        <w:tc>
          <w:tcPr>
            <w:tcW w:w="7087" w:type="dxa"/>
          </w:tcPr>
          <w:p w14:paraId="2D547ACD"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(МОПАП) Предложение по поправке к поправкам серии 07 к Правилам № 83 ООН: определение постоянного недостатка</w:t>
            </w:r>
          </w:p>
        </w:tc>
        <w:tc>
          <w:tcPr>
            <w:tcW w:w="1284" w:type="dxa"/>
          </w:tcPr>
          <w:p w14:paraId="1CF7E045"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C</w:t>
            </w:r>
          </w:p>
        </w:tc>
      </w:tr>
      <w:tr w:rsidR="00670DF7" w:rsidRPr="0022461F" w14:paraId="61996002" w14:textId="77777777" w:rsidTr="00150331">
        <w:tc>
          <w:tcPr>
            <w:tcW w:w="851" w:type="dxa"/>
          </w:tcPr>
          <w:p w14:paraId="3CDB8997"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16</w:t>
            </w:r>
          </w:p>
        </w:tc>
        <w:tc>
          <w:tcPr>
            <w:tcW w:w="7087" w:type="dxa"/>
          </w:tcPr>
          <w:p w14:paraId="4D3A464A"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(МОПАП) Предложение по поправке к поправкам серии 07 к Правилам № 83 ООН: определения для стирания кодов неисправности</w:t>
            </w:r>
          </w:p>
        </w:tc>
        <w:tc>
          <w:tcPr>
            <w:tcW w:w="1284" w:type="dxa"/>
          </w:tcPr>
          <w:p w14:paraId="4FA755F4"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C</w:t>
            </w:r>
          </w:p>
        </w:tc>
      </w:tr>
      <w:tr w:rsidR="00670DF7" w:rsidRPr="0022461F" w14:paraId="48DFEE38" w14:textId="77777777" w:rsidTr="00150331">
        <w:tc>
          <w:tcPr>
            <w:tcW w:w="851" w:type="dxa"/>
          </w:tcPr>
          <w:p w14:paraId="54051BEB"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17</w:t>
            </w:r>
          </w:p>
        </w:tc>
        <w:tc>
          <w:tcPr>
            <w:tcW w:w="7087" w:type="dxa"/>
          </w:tcPr>
          <w:p w14:paraId="630CF57D"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 xml:space="preserve">(МОПАП) </w:t>
            </w:r>
            <w:r w:rsidRPr="0022461F">
              <w:rPr>
                <w:rFonts w:cs="Times New Roman"/>
                <w:sz w:val="18"/>
                <w:szCs w:val="18"/>
              </w:rPr>
              <w:t>Предложение по поправке к поправкам серии 07 к Правилам № 83 ООН:</w:t>
            </w:r>
            <w:r w:rsidRPr="0022461F">
              <w:rPr>
                <w:rFonts w:cs="Times New Roman"/>
                <w:sz w:val="18"/>
                <w:szCs w:val="18"/>
                <w:lang w:eastAsia="en-GB"/>
              </w:rPr>
              <w:t xml:space="preserve"> введение особого знаменателя</w:t>
            </w:r>
          </w:p>
        </w:tc>
        <w:tc>
          <w:tcPr>
            <w:tcW w:w="1284" w:type="dxa"/>
          </w:tcPr>
          <w:p w14:paraId="0332A491"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C</w:t>
            </w:r>
          </w:p>
        </w:tc>
      </w:tr>
      <w:tr w:rsidR="00670DF7" w:rsidRPr="0022461F" w14:paraId="1BC4F5D2" w14:textId="77777777" w:rsidTr="00150331">
        <w:tc>
          <w:tcPr>
            <w:tcW w:w="851" w:type="dxa"/>
          </w:tcPr>
          <w:p w14:paraId="51C2C63E"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18</w:t>
            </w:r>
          </w:p>
        </w:tc>
        <w:tc>
          <w:tcPr>
            <w:tcW w:w="7087" w:type="dxa"/>
          </w:tcPr>
          <w:p w14:paraId="383C1895"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(КВТС) Доклад о ходе работы НРГ по КВТС</w:t>
            </w:r>
          </w:p>
        </w:tc>
        <w:tc>
          <w:tcPr>
            <w:tcW w:w="1284" w:type="dxa"/>
          </w:tcPr>
          <w:p w14:paraId="7487E0B8"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06AD6FE5" w14:textId="77777777" w:rsidTr="00150331">
        <w:tc>
          <w:tcPr>
            <w:tcW w:w="851" w:type="dxa"/>
          </w:tcPr>
          <w:p w14:paraId="6E17403E"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19</w:t>
            </w:r>
          </w:p>
        </w:tc>
        <w:tc>
          <w:tcPr>
            <w:tcW w:w="7087" w:type="dxa"/>
          </w:tcPr>
          <w:p w14:paraId="0D088B41"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 xml:space="preserve">(ВПИМ) </w:t>
            </w:r>
            <w:r w:rsidRPr="0022461F">
              <w:rPr>
                <w:rFonts w:cs="Times New Roman"/>
                <w:sz w:val="18"/>
                <w:szCs w:val="18"/>
                <w:lang w:eastAsia="en-GB"/>
              </w:rPr>
              <w:t xml:space="preserve">Доклад о ходе работы ЦГ по транспонированию </w:t>
            </w:r>
            <w:r w:rsidRPr="0022461F">
              <w:rPr>
                <w:rFonts w:cs="Times New Roman"/>
                <w:sz w:val="18"/>
                <w:szCs w:val="18"/>
              </w:rPr>
              <w:t>ВПИМ</w:t>
            </w:r>
          </w:p>
        </w:tc>
        <w:tc>
          <w:tcPr>
            <w:tcW w:w="1284" w:type="dxa"/>
          </w:tcPr>
          <w:p w14:paraId="1BD2F27D"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1B5F7B4E" w14:textId="77777777" w:rsidTr="00150331">
        <w:tc>
          <w:tcPr>
            <w:tcW w:w="851" w:type="dxa"/>
          </w:tcPr>
          <w:p w14:paraId="46AA466F"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20r1</w:t>
            </w:r>
          </w:p>
        </w:tc>
        <w:tc>
          <w:tcPr>
            <w:tcW w:w="7087" w:type="dxa"/>
          </w:tcPr>
          <w:p w14:paraId="0D5CEA8B"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 xml:space="preserve">(ВРУВ) </w:t>
            </w:r>
            <w:r w:rsidRPr="0022461F">
              <w:rPr>
                <w:rFonts w:cs="Times New Roman"/>
                <w:sz w:val="18"/>
                <w:szCs w:val="18"/>
                <w:lang w:eastAsia="en-GB"/>
              </w:rPr>
              <w:t xml:space="preserve">Доклад о ходе работы </w:t>
            </w:r>
            <w:r w:rsidRPr="0022461F">
              <w:rPr>
                <w:rFonts w:cs="Times New Roman"/>
                <w:sz w:val="18"/>
                <w:szCs w:val="18"/>
              </w:rPr>
              <w:t>НРГ по глобальной ВРУВ</w:t>
            </w:r>
          </w:p>
        </w:tc>
        <w:tc>
          <w:tcPr>
            <w:tcW w:w="1284" w:type="dxa"/>
          </w:tcPr>
          <w:p w14:paraId="409E7E49"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7F61C71E" w14:textId="77777777" w:rsidTr="00150331">
        <w:tc>
          <w:tcPr>
            <w:tcW w:w="851" w:type="dxa"/>
          </w:tcPr>
          <w:p w14:paraId="390A2F6F"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21</w:t>
            </w:r>
          </w:p>
        </w:tc>
        <w:tc>
          <w:tcPr>
            <w:tcW w:w="7087" w:type="dxa"/>
          </w:tcPr>
          <w:p w14:paraId="56CA95D5"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(ТЭТХ) Cвoдный вариант ГТП № 2 ООН с внесенными поправками</w:t>
            </w:r>
          </w:p>
        </w:tc>
        <w:tc>
          <w:tcPr>
            <w:tcW w:w="1284" w:type="dxa"/>
          </w:tcPr>
          <w:p w14:paraId="34E2E46C"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B</w:t>
            </w:r>
          </w:p>
        </w:tc>
      </w:tr>
      <w:tr w:rsidR="00670DF7" w:rsidRPr="0022461F" w14:paraId="4B3C5AFC" w14:textId="77777777" w:rsidTr="00150331">
        <w:tc>
          <w:tcPr>
            <w:tcW w:w="851" w:type="dxa"/>
          </w:tcPr>
          <w:p w14:paraId="6520B977"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22</w:t>
            </w:r>
          </w:p>
        </w:tc>
        <w:tc>
          <w:tcPr>
            <w:tcW w:w="7087" w:type="dxa"/>
          </w:tcPr>
          <w:p w14:paraId="3377F5E7"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(ТЭТХ) Teхнический доклад о разработке поправки 4 к ГТП № 2 ООН</w:t>
            </w:r>
          </w:p>
        </w:tc>
        <w:tc>
          <w:tcPr>
            <w:tcW w:w="1284" w:type="dxa"/>
          </w:tcPr>
          <w:p w14:paraId="1C21796F"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B</w:t>
            </w:r>
          </w:p>
        </w:tc>
      </w:tr>
      <w:tr w:rsidR="00670DF7" w:rsidRPr="0022461F" w14:paraId="5E7B92C3" w14:textId="77777777" w:rsidTr="00150331">
        <w:tc>
          <w:tcPr>
            <w:tcW w:w="851" w:type="dxa"/>
          </w:tcPr>
          <w:p w14:paraId="657B5035"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23</w:t>
            </w:r>
          </w:p>
        </w:tc>
        <w:tc>
          <w:tcPr>
            <w:tcW w:w="7087" w:type="dxa"/>
          </w:tcPr>
          <w:p w14:paraId="46C0F937"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rPr>
              <w:t>(ТЭТХ) Cвoдный проект поправки к ГТП № 18 ООН, нацеленной на включение в них положений о БД-2</w:t>
            </w:r>
          </w:p>
        </w:tc>
        <w:tc>
          <w:tcPr>
            <w:tcW w:w="1284" w:type="dxa"/>
          </w:tcPr>
          <w:p w14:paraId="74258566"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C</w:t>
            </w:r>
          </w:p>
        </w:tc>
      </w:tr>
      <w:tr w:rsidR="00670DF7" w:rsidRPr="0022461F" w14:paraId="0405FBE3" w14:textId="77777777" w:rsidTr="00150331">
        <w:tc>
          <w:tcPr>
            <w:tcW w:w="851" w:type="dxa"/>
          </w:tcPr>
          <w:p w14:paraId="45BA34A8"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24</w:t>
            </w:r>
          </w:p>
        </w:tc>
        <w:tc>
          <w:tcPr>
            <w:tcW w:w="7087" w:type="dxa"/>
          </w:tcPr>
          <w:p w14:paraId="1382E780"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(ТЭТХ) Доклад о ходе работы НРГ по ТЭТХ</w:t>
            </w:r>
          </w:p>
        </w:tc>
        <w:tc>
          <w:tcPr>
            <w:tcW w:w="1284" w:type="dxa"/>
          </w:tcPr>
          <w:p w14:paraId="1FF7E481"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09AC20D1" w14:textId="77777777" w:rsidTr="00150331">
        <w:tc>
          <w:tcPr>
            <w:tcW w:w="851" w:type="dxa"/>
          </w:tcPr>
          <w:p w14:paraId="749CF0D4"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25</w:t>
            </w:r>
          </w:p>
        </w:tc>
        <w:tc>
          <w:tcPr>
            <w:tcW w:w="7087" w:type="dxa"/>
          </w:tcPr>
          <w:p w14:paraId="43CFEC27"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(МОУТКТС) Coответствие Правил ООН, относящихся к ведению GRPE приложению 4 к Соглашению 1958 года</w:t>
            </w:r>
          </w:p>
        </w:tc>
        <w:tc>
          <w:tcPr>
            <w:tcW w:w="1284" w:type="dxa"/>
          </w:tcPr>
          <w:p w14:paraId="1AA366D1"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2C752DD7" w14:textId="77777777" w:rsidTr="00150331">
        <w:tc>
          <w:tcPr>
            <w:tcW w:w="851" w:type="dxa"/>
          </w:tcPr>
          <w:p w14:paraId="2B73B0F1"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26</w:t>
            </w:r>
          </w:p>
        </w:tc>
        <w:tc>
          <w:tcPr>
            <w:tcW w:w="7087" w:type="dxa"/>
          </w:tcPr>
          <w:p w14:paraId="1057DE2D"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(МОУТКТС) Введение новой системы нумерации ЕЭК ООН</w:t>
            </w:r>
          </w:p>
        </w:tc>
        <w:tc>
          <w:tcPr>
            <w:tcW w:w="1284" w:type="dxa"/>
          </w:tcPr>
          <w:p w14:paraId="15F328E9"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74658E03" w14:textId="77777777" w:rsidTr="00150331">
        <w:tc>
          <w:tcPr>
            <w:tcW w:w="851" w:type="dxa"/>
          </w:tcPr>
          <w:p w14:paraId="266C579D"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27r1</w:t>
            </w:r>
          </w:p>
        </w:tc>
        <w:tc>
          <w:tcPr>
            <w:tcW w:w="7087" w:type="dxa"/>
          </w:tcPr>
          <w:p w14:paraId="2569F8F4"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(МОПАП) Поправки к документу ECE/TRANS/WP.29/GRPE/2019/11</w:t>
            </w:r>
          </w:p>
        </w:tc>
        <w:tc>
          <w:tcPr>
            <w:tcW w:w="1284" w:type="dxa"/>
          </w:tcPr>
          <w:p w14:paraId="6D807717"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B</w:t>
            </w:r>
          </w:p>
        </w:tc>
      </w:tr>
      <w:tr w:rsidR="00670DF7" w:rsidRPr="0022461F" w14:paraId="7FEB4543" w14:textId="77777777" w:rsidTr="00150331">
        <w:tc>
          <w:tcPr>
            <w:tcW w:w="851" w:type="dxa"/>
          </w:tcPr>
          <w:p w14:paraId="7705EF37"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28r1</w:t>
            </w:r>
          </w:p>
        </w:tc>
        <w:tc>
          <w:tcPr>
            <w:tcW w:w="7087" w:type="dxa"/>
          </w:tcPr>
          <w:p w14:paraId="39B70100"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(ЭМОС) Доклад о ходе работы НРГ по ЭМОС</w:t>
            </w:r>
          </w:p>
        </w:tc>
        <w:tc>
          <w:tcPr>
            <w:tcW w:w="1284" w:type="dxa"/>
          </w:tcPr>
          <w:p w14:paraId="3CAE25C2"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A</w:t>
            </w:r>
          </w:p>
        </w:tc>
      </w:tr>
      <w:tr w:rsidR="00670DF7" w:rsidRPr="0022461F" w14:paraId="4B425137" w14:textId="77777777" w:rsidTr="00A12B22">
        <w:tc>
          <w:tcPr>
            <w:tcW w:w="851" w:type="dxa"/>
            <w:tcBorders>
              <w:bottom w:val="single" w:sz="12" w:space="0" w:color="auto"/>
            </w:tcBorders>
          </w:tcPr>
          <w:p w14:paraId="7FCD079C" w14:textId="77777777" w:rsidR="00670DF7" w:rsidRPr="0022461F" w:rsidRDefault="00670DF7" w:rsidP="0022461F">
            <w:pPr>
              <w:widowControl w:val="0"/>
              <w:spacing w:before="20" w:after="20"/>
              <w:ind w:left="113"/>
              <w:rPr>
                <w:rFonts w:cs="Times New Roman"/>
                <w:sz w:val="18"/>
                <w:szCs w:val="18"/>
                <w:lang w:eastAsia="en-GB"/>
              </w:rPr>
            </w:pPr>
            <w:r w:rsidRPr="0022461F">
              <w:rPr>
                <w:rFonts w:cs="Times New Roman"/>
                <w:sz w:val="18"/>
                <w:szCs w:val="18"/>
                <w:lang w:eastAsia="en-GB"/>
              </w:rPr>
              <w:t>29r1</w:t>
            </w:r>
          </w:p>
        </w:tc>
        <w:tc>
          <w:tcPr>
            <w:tcW w:w="7087" w:type="dxa"/>
            <w:tcBorders>
              <w:bottom w:val="single" w:sz="12" w:space="0" w:color="auto"/>
            </w:tcBorders>
          </w:tcPr>
          <w:p w14:paraId="77A9D7A4" w14:textId="77777777" w:rsidR="00670DF7" w:rsidRPr="0022461F" w:rsidRDefault="00670DF7" w:rsidP="00797415">
            <w:pPr>
              <w:widowControl w:val="0"/>
              <w:spacing w:before="20" w:after="20"/>
              <w:ind w:left="113"/>
              <w:rPr>
                <w:rFonts w:cs="Times New Roman"/>
                <w:sz w:val="18"/>
                <w:szCs w:val="18"/>
                <w:lang w:eastAsia="en-GB"/>
              </w:rPr>
            </w:pPr>
            <w:r w:rsidRPr="0022461F">
              <w:rPr>
                <w:rFonts w:cs="Times New Roman"/>
                <w:sz w:val="18"/>
                <w:szCs w:val="18"/>
                <w:lang w:eastAsia="en-GB"/>
              </w:rPr>
              <w:t>(EVE) Проект пересмотра документа ECE/TRANS/WP.29/AC.3/53</w:t>
            </w:r>
          </w:p>
        </w:tc>
        <w:tc>
          <w:tcPr>
            <w:tcW w:w="1284" w:type="dxa"/>
            <w:tcBorders>
              <w:bottom w:val="single" w:sz="12" w:space="0" w:color="auto"/>
            </w:tcBorders>
          </w:tcPr>
          <w:p w14:paraId="49C2A50A" w14:textId="77777777" w:rsidR="00670DF7" w:rsidRPr="0022461F" w:rsidRDefault="00670DF7" w:rsidP="00797415">
            <w:pPr>
              <w:widowControl w:val="0"/>
              <w:tabs>
                <w:tab w:val="left" w:pos="469"/>
              </w:tabs>
              <w:spacing w:before="20" w:after="20"/>
              <w:ind w:left="1" w:right="-2"/>
              <w:jc w:val="center"/>
              <w:rPr>
                <w:rFonts w:cs="Times New Roman"/>
                <w:sz w:val="18"/>
                <w:szCs w:val="18"/>
                <w:lang w:eastAsia="en-GB"/>
              </w:rPr>
            </w:pPr>
            <w:r w:rsidRPr="0022461F">
              <w:rPr>
                <w:rFonts w:cs="Times New Roman"/>
                <w:sz w:val="18"/>
                <w:szCs w:val="18"/>
                <w:lang w:eastAsia="en-GB"/>
              </w:rPr>
              <w:t>B</w:t>
            </w:r>
          </w:p>
        </w:tc>
      </w:tr>
    </w:tbl>
    <w:p w14:paraId="4A3289FD" w14:textId="77777777" w:rsidR="00670DF7" w:rsidRPr="00F50984" w:rsidRDefault="00670DF7" w:rsidP="00670DF7">
      <w:pPr>
        <w:pStyle w:val="SingleTxtG"/>
        <w:spacing w:before="120" w:after="0" w:line="220" w:lineRule="exact"/>
        <w:ind w:left="0" w:firstLine="170"/>
        <w:jc w:val="left"/>
        <w:rPr>
          <w:i/>
          <w:sz w:val="18"/>
        </w:rPr>
      </w:pPr>
      <w:r w:rsidRPr="00F50984">
        <w:rPr>
          <w:i/>
          <w:iCs/>
          <w:sz w:val="18"/>
        </w:rPr>
        <w:t>Примечания:</w:t>
      </w:r>
    </w:p>
    <w:p w14:paraId="0FE4950A" w14:textId="77777777" w:rsidR="00670DF7" w:rsidRPr="00EA0D07" w:rsidRDefault="00670DF7" w:rsidP="00670DF7">
      <w:pPr>
        <w:pStyle w:val="SingleTxtG"/>
        <w:spacing w:after="0" w:line="220" w:lineRule="exact"/>
        <w:ind w:left="0" w:firstLine="170"/>
        <w:jc w:val="left"/>
        <w:rPr>
          <w:sz w:val="18"/>
        </w:rPr>
      </w:pPr>
      <w:r w:rsidRPr="00F50984">
        <w:rPr>
          <w:sz w:val="18"/>
        </w:rPr>
        <w:t>A</w:t>
      </w:r>
      <w:r w:rsidRPr="00EA0D07">
        <w:rPr>
          <w:sz w:val="18"/>
        </w:rPr>
        <w:tab/>
        <w:t xml:space="preserve">Рассмотрение </w:t>
      </w:r>
      <w:r w:rsidRPr="00F50984">
        <w:rPr>
          <w:sz w:val="18"/>
        </w:rPr>
        <w:t>GRPE</w:t>
      </w:r>
      <w:r w:rsidRPr="00EA0D07">
        <w:rPr>
          <w:sz w:val="18"/>
        </w:rPr>
        <w:t xml:space="preserve"> завершено или документ подлежит замене.</w:t>
      </w:r>
    </w:p>
    <w:p w14:paraId="4F366A36" w14:textId="77777777" w:rsidR="00670DF7" w:rsidRPr="00EA0D07" w:rsidRDefault="00670DF7" w:rsidP="00670DF7">
      <w:pPr>
        <w:pStyle w:val="SingleTxtG"/>
        <w:spacing w:after="0" w:line="220" w:lineRule="exact"/>
        <w:ind w:left="0" w:firstLine="170"/>
        <w:jc w:val="left"/>
        <w:rPr>
          <w:sz w:val="18"/>
        </w:rPr>
      </w:pPr>
      <w:r w:rsidRPr="00F50984">
        <w:rPr>
          <w:sz w:val="18"/>
        </w:rPr>
        <w:t>B</w:t>
      </w:r>
      <w:r w:rsidRPr="00EA0D07">
        <w:rPr>
          <w:sz w:val="18"/>
        </w:rPr>
        <w:tab/>
        <w:t>Принят.</w:t>
      </w:r>
    </w:p>
    <w:p w14:paraId="759581B1" w14:textId="77777777" w:rsidR="00670DF7" w:rsidRPr="00EA0D07" w:rsidRDefault="00670DF7" w:rsidP="00670DF7">
      <w:pPr>
        <w:pStyle w:val="SingleTxtG"/>
        <w:spacing w:after="0" w:line="220" w:lineRule="exact"/>
        <w:ind w:left="0" w:firstLine="170"/>
        <w:jc w:val="left"/>
        <w:rPr>
          <w:sz w:val="18"/>
        </w:rPr>
      </w:pPr>
      <w:r w:rsidRPr="00F50984">
        <w:rPr>
          <w:sz w:val="18"/>
        </w:rPr>
        <w:t>C</w:t>
      </w:r>
      <w:r w:rsidRPr="00EA0D07">
        <w:rPr>
          <w:sz w:val="18"/>
        </w:rPr>
        <w:tab/>
        <w:t>Подлежит дальнейшему рассмотрению на основе пересмотренного предложения.</w:t>
      </w:r>
    </w:p>
    <w:p w14:paraId="039D489C" w14:textId="77777777" w:rsidR="00102B6B" w:rsidRDefault="00670DF7" w:rsidP="00670DF7">
      <w:pPr>
        <w:pStyle w:val="SingleTxtG"/>
        <w:spacing w:after="0" w:line="220" w:lineRule="exact"/>
        <w:ind w:left="0" w:right="113" w:firstLine="170"/>
        <w:jc w:val="left"/>
        <w:rPr>
          <w:sz w:val="18"/>
          <w:szCs w:val="18"/>
        </w:rPr>
      </w:pPr>
      <w:bookmarkStart w:id="63" w:name="_Toc314766904"/>
      <w:r>
        <w:rPr>
          <w:sz w:val="18"/>
          <w:szCs w:val="18"/>
        </w:rPr>
        <w:t>D</w:t>
      </w:r>
      <w:r w:rsidRPr="00573465">
        <w:rPr>
          <w:sz w:val="18"/>
          <w:szCs w:val="18"/>
        </w:rPr>
        <w:tab/>
      </w:r>
      <w:r>
        <w:rPr>
          <w:sz w:val="18"/>
          <w:szCs w:val="18"/>
        </w:rPr>
        <w:t>Подлежит</w:t>
      </w:r>
      <w:r w:rsidRPr="00573465">
        <w:rPr>
          <w:sz w:val="18"/>
          <w:szCs w:val="18"/>
        </w:rPr>
        <w:t xml:space="preserve"> </w:t>
      </w:r>
      <w:r>
        <w:rPr>
          <w:sz w:val="18"/>
          <w:szCs w:val="18"/>
        </w:rPr>
        <w:t>распространению</w:t>
      </w:r>
      <w:r w:rsidRPr="00573465">
        <w:rPr>
          <w:sz w:val="18"/>
          <w:szCs w:val="18"/>
        </w:rPr>
        <w:t xml:space="preserve"> </w:t>
      </w:r>
      <w:r>
        <w:rPr>
          <w:sz w:val="18"/>
          <w:szCs w:val="18"/>
        </w:rPr>
        <w:t>на</w:t>
      </w:r>
      <w:r w:rsidRPr="00573465">
        <w:rPr>
          <w:sz w:val="18"/>
          <w:szCs w:val="18"/>
        </w:rPr>
        <w:t xml:space="preserve"> </w:t>
      </w:r>
      <w:r>
        <w:rPr>
          <w:sz w:val="18"/>
          <w:szCs w:val="18"/>
        </w:rPr>
        <w:t>сессии</w:t>
      </w:r>
      <w:r w:rsidRPr="00573465">
        <w:rPr>
          <w:sz w:val="18"/>
          <w:szCs w:val="18"/>
        </w:rPr>
        <w:t xml:space="preserve"> </w:t>
      </w:r>
      <w:r>
        <w:rPr>
          <w:sz w:val="18"/>
          <w:szCs w:val="18"/>
        </w:rPr>
        <w:t>в</w:t>
      </w:r>
      <w:r w:rsidRPr="00573465">
        <w:rPr>
          <w:sz w:val="18"/>
          <w:szCs w:val="18"/>
        </w:rPr>
        <w:t xml:space="preserve"> </w:t>
      </w:r>
      <w:r>
        <w:rPr>
          <w:sz w:val="18"/>
          <w:szCs w:val="18"/>
        </w:rPr>
        <w:t>январе</w:t>
      </w:r>
      <w:r w:rsidRPr="00573465">
        <w:rPr>
          <w:sz w:val="18"/>
          <w:szCs w:val="18"/>
        </w:rPr>
        <w:t xml:space="preserve"> 2020 </w:t>
      </w:r>
      <w:r>
        <w:rPr>
          <w:sz w:val="18"/>
          <w:szCs w:val="18"/>
        </w:rPr>
        <w:t>года под официальным условным обозначением</w:t>
      </w:r>
      <w:r w:rsidRPr="00573465">
        <w:rPr>
          <w:sz w:val="18"/>
          <w:szCs w:val="18"/>
        </w:rPr>
        <w:t>.</w:t>
      </w:r>
    </w:p>
    <w:p w14:paraId="43F72BF7" w14:textId="77777777" w:rsidR="00670DF7" w:rsidRPr="00DA4D95" w:rsidRDefault="00670DF7" w:rsidP="00CF2FE0">
      <w:pPr>
        <w:pStyle w:val="HChG"/>
        <w:rPr>
          <w:sz w:val="18"/>
          <w:szCs w:val="18"/>
        </w:rPr>
      </w:pPr>
      <w:r w:rsidRPr="00DA4D95">
        <w:rPr>
          <w:color w:val="C00000"/>
        </w:rPr>
        <w:br w:type="page"/>
      </w:r>
      <w:bookmarkStart w:id="64" w:name="_Toc314155952"/>
      <w:bookmarkStart w:id="65" w:name="_Toc314766905"/>
      <w:bookmarkStart w:id="66" w:name="_Toc317520913"/>
      <w:r w:rsidRPr="00A47B74">
        <w:t>Приложение</w:t>
      </w:r>
      <w:r w:rsidRPr="00573465">
        <w:t xml:space="preserve"> </w:t>
      </w:r>
      <w:r w:rsidRPr="0078035C">
        <w:rPr>
          <w:lang w:val="en-GB"/>
        </w:rPr>
        <w:t>II</w:t>
      </w:r>
      <w:bookmarkEnd w:id="63"/>
      <w:bookmarkEnd w:id="64"/>
      <w:bookmarkEnd w:id="65"/>
      <w:bookmarkEnd w:id="66"/>
    </w:p>
    <w:p w14:paraId="7C5E6B68" w14:textId="77777777" w:rsidR="00670DF7" w:rsidRPr="00573465" w:rsidRDefault="00670DF7" w:rsidP="00CF2FE0">
      <w:pPr>
        <w:pStyle w:val="HChG"/>
      </w:pPr>
      <w:r w:rsidRPr="00573465">
        <w:tab/>
      </w:r>
      <w:r w:rsidRPr="00573465">
        <w:tab/>
      </w:r>
      <w:r w:rsidRPr="00A47B74">
        <w:t>Неофициальные с</w:t>
      </w:r>
      <w:r>
        <w:t>овещания, проведенные в связи с </w:t>
      </w:r>
      <w:r w:rsidRPr="00A47B74">
        <w:t>сессией GRPE</w:t>
      </w:r>
    </w:p>
    <w:tbl>
      <w:tblPr>
        <w:tblW w:w="9087" w:type="dxa"/>
        <w:tblInd w:w="93" w:type="dxa"/>
        <w:tblLook w:val="04A0" w:firstRow="1" w:lastRow="0" w:firstColumn="1" w:lastColumn="0" w:noHBand="0" w:noVBand="1"/>
      </w:tblPr>
      <w:tblGrid>
        <w:gridCol w:w="1716"/>
        <w:gridCol w:w="2268"/>
        <w:gridCol w:w="4110"/>
        <w:gridCol w:w="993"/>
      </w:tblGrid>
      <w:tr w:rsidR="00670DF7" w:rsidRPr="00DA4D95" w14:paraId="615EF6CB" w14:textId="77777777" w:rsidTr="00670DF7">
        <w:trPr>
          <w:trHeight w:val="225"/>
        </w:trPr>
        <w:tc>
          <w:tcPr>
            <w:tcW w:w="1716" w:type="dxa"/>
            <w:tcBorders>
              <w:top w:val="single" w:sz="4" w:space="0" w:color="auto"/>
              <w:left w:val="nil"/>
              <w:bottom w:val="single" w:sz="12" w:space="0" w:color="auto"/>
              <w:right w:val="nil"/>
            </w:tcBorders>
            <w:shd w:val="clear" w:color="auto" w:fill="auto"/>
            <w:vAlign w:val="bottom"/>
          </w:tcPr>
          <w:p w14:paraId="4D4B7C53" w14:textId="77777777" w:rsidR="00670DF7" w:rsidRPr="00DA4D95" w:rsidRDefault="00670DF7" w:rsidP="0022461F">
            <w:pPr>
              <w:spacing w:before="40" w:after="40" w:line="220" w:lineRule="exact"/>
              <w:rPr>
                <w:i/>
                <w:iCs/>
                <w:sz w:val="18"/>
                <w:szCs w:val="18"/>
                <w:lang w:val="en-US" w:eastAsia="en-GB"/>
              </w:rPr>
            </w:pPr>
            <w:r w:rsidRPr="00AE651E">
              <w:rPr>
                <w:i/>
                <w:sz w:val="16"/>
              </w:rPr>
              <w:t>Дата</w:t>
            </w:r>
          </w:p>
        </w:tc>
        <w:tc>
          <w:tcPr>
            <w:tcW w:w="2268" w:type="dxa"/>
            <w:tcBorders>
              <w:top w:val="single" w:sz="4" w:space="0" w:color="auto"/>
              <w:left w:val="nil"/>
              <w:bottom w:val="single" w:sz="12" w:space="0" w:color="auto"/>
              <w:right w:val="nil"/>
            </w:tcBorders>
            <w:shd w:val="clear" w:color="auto" w:fill="auto"/>
            <w:vAlign w:val="bottom"/>
          </w:tcPr>
          <w:p w14:paraId="63ED6C9E" w14:textId="77777777" w:rsidR="00670DF7" w:rsidRPr="00DA4D95" w:rsidRDefault="00670DF7" w:rsidP="0022461F">
            <w:pPr>
              <w:spacing w:before="40" w:after="40" w:line="220" w:lineRule="exact"/>
              <w:rPr>
                <w:i/>
                <w:iCs/>
                <w:sz w:val="18"/>
                <w:szCs w:val="18"/>
                <w:lang w:val="en-US" w:eastAsia="en-GB"/>
              </w:rPr>
            </w:pPr>
            <w:r w:rsidRPr="00AE651E">
              <w:rPr>
                <w:i/>
                <w:sz w:val="16"/>
              </w:rPr>
              <w:t>Время</w:t>
            </w:r>
          </w:p>
        </w:tc>
        <w:tc>
          <w:tcPr>
            <w:tcW w:w="4110" w:type="dxa"/>
            <w:tcBorders>
              <w:top w:val="single" w:sz="4" w:space="0" w:color="auto"/>
              <w:left w:val="nil"/>
              <w:bottom w:val="single" w:sz="12" w:space="0" w:color="auto"/>
              <w:right w:val="nil"/>
            </w:tcBorders>
            <w:shd w:val="clear" w:color="auto" w:fill="auto"/>
            <w:vAlign w:val="bottom"/>
          </w:tcPr>
          <w:p w14:paraId="266CDBE4" w14:textId="77777777" w:rsidR="00670DF7" w:rsidRPr="00DA4D95" w:rsidRDefault="00670DF7" w:rsidP="0022461F">
            <w:pPr>
              <w:spacing w:before="40" w:after="40" w:line="220" w:lineRule="exact"/>
              <w:rPr>
                <w:i/>
                <w:iCs/>
                <w:sz w:val="18"/>
                <w:szCs w:val="18"/>
                <w:lang w:val="en-US" w:eastAsia="en-GB"/>
              </w:rPr>
            </w:pPr>
            <w:r w:rsidRPr="00AE651E">
              <w:rPr>
                <w:i/>
                <w:sz w:val="16"/>
              </w:rPr>
              <w:t>Группа</w:t>
            </w:r>
          </w:p>
        </w:tc>
        <w:tc>
          <w:tcPr>
            <w:tcW w:w="993" w:type="dxa"/>
            <w:tcBorders>
              <w:top w:val="single" w:sz="4" w:space="0" w:color="auto"/>
              <w:left w:val="nil"/>
              <w:bottom w:val="single" w:sz="12" w:space="0" w:color="auto"/>
              <w:right w:val="nil"/>
            </w:tcBorders>
            <w:shd w:val="clear" w:color="auto" w:fill="auto"/>
            <w:vAlign w:val="bottom"/>
          </w:tcPr>
          <w:p w14:paraId="393C8249" w14:textId="77777777" w:rsidR="00670DF7" w:rsidRPr="00DA4D95" w:rsidRDefault="00670DF7" w:rsidP="0022461F">
            <w:pPr>
              <w:spacing w:before="40" w:after="40" w:line="220" w:lineRule="exact"/>
              <w:rPr>
                <w:i/>
                <w:iCs/>
                <w:sz w:val="18"/>
                <w:szCs w:val="18"/>
                <w:lang w:val="en-US" w:eastAsia="en-GB"/>
              </w:rPr>
            </w:pPr>
            <w:r w:rsidRPr="00AE651E">
              <w:rPr>
                <w:i/>
                <w:sz w:val="16"/>
              </w:rPr>
              <w:t>Акроним</w:t>
            </w:r>
          </w:p>
        </w:tc>
      </w:tr>
      <w:tr w:rsidR="00670DF7" w:rsidRPr="00797415" w14:paraId="6BC1401C" w14:textId="77777777" w:rsidTr="00670DF7">
        <w:trPr>
          <w:trHeight w:val="255"/>
        </w:trPr>
        <w:tc>
          <w:tcPr>
            <w:tcW w:w="1716" w:type="dxa"/>
            <w:tcBorders>
              <w:top w:val="single" w:sz="4" w:space="0" w:color="auto"/>
              <w:left w:val="nil"/>
              <w:right w:val="nil"/>
            </w:tcBorders>
            <w:shd w:val="clear" w:color="auto" w:fill="auto"/>
          </w:tcPr>
          <w:p w14:paraId="132EC681" w14:textId="77777777" w:rsidR="00670DF7" w:rsidRPr="00797415" w:rsidRDefault="00670DF7" w:rsidP="0022461F">
            <w:pPr>
              <w:spacing w:before="40" w:after="120"/>
              <w:rPr>
                <w:rFonts w:asciiTheme="majorBidi" w:hAnsiTheme="majorBidi" w:cstheme="majorBidi"/>
                <w:szCs w:val="20"/>
                <w:lang w:eastAsia="en-GB"/>
              </w:rPr>
            </w:pPr>
            <w:r w:rsidRPr="00797415">
              <w:rPr>
                <w:rFonts w:asciiTheme="majorBidi" w:hAnsiTheme="majorBidi" w:cstheme="majorBidi"/>
                <w:szCs w:val="20"/>
                <w:lang w:val="en-US" w:eastAsia="en-GB"/>
              </w:rPr>
              <w:t xml:space="preserve">20 </w:t>
            </w:r>
            <w:r w:rsidRPr="00797415">
              <w:rPr>
                <w:rFonts w:asciiTheme="majorBidi" w:hAnsiTheme="majorBidi" w:cstheme="majorBidi"/>
                <w:szCs w:val="20"/>
                <w:lang w:eastAsia="en-GB"/>
              </w:rPr>
              <w:t>мая</w:t>
            </w:r>
            <w:r w:rsidRPr="00797415">
              <w:rPr>
                <w:rFonts w:asciiTheme="majorBidi" w:hAnsiTheme="majorBidi" w:cstheme="majorBidi"/>
                <w:szCs w:val="20"/>
                <w:lang w:val="en-US" w:eastAsia="en-GB"/>
              </w:rPr>
              <w:t xml:space="preserve"> 2019</w:t>
            </w:r>
            <w:r w:rsidRPr="00797415">
              <w:rPr>
                <w:rFonts w:asciiTheme="majorBidi" w:hAnsiTheme="majorBidi" w:cstheme="majorBidi"/>
                <w:szCs w:val="20"/>
                <w:lang w:eastAsia="en-GB"/>
              </w:rPr>
              <w:t xml:space="preserve"> года</w:t>
            </w:r>
          </w:p>
        </w:tc>
        <w:tc>
          <w:tcPr>
            <w:tcW w:w="2268" w:type="dxa"/>
            <w:tcBorders>
              <w:top w:val="single" w:sz="4" w:space="0" w:color="auto"/>
              <w:left w:val="nil"/>
              <w:bottom w:val="single" w:sz="4" w:space="0" w:color="auto"/>
              <w:right w:val="nil"/>
            </w:tcBorders>
            <w:shd w:val="clear" w:color="auto" w:fill="auto"/>
          </w:tcPr>
          <w:p w14:paraId="048206E7" w14:textId="77777777" w:rsidR="00670DF7" w:rsidRPr="00797415" w:rsidRDefault="00670DF7" w:rsidP="0022461F">
            <w:pPr>
              <w:spacing w:before="40" w:after="120"/>
              <w:rPr>
                <w:rFonts w:asciiTheme="majorBidi" w:hAnsiTheme="majorBidi" w:cstheme="majorBidi"/>
                <w:szCs w:val="20"/>
                <w:lang w:eastAsia="en-GB"/>
              </w:rPr>
            </w:pPr>
            <w:r w:rsidRPr="00797415">
              <w:rPr>
                <w:szCs w:val="20"/>
              </w:rPr>
              <w:t>9 ч 30 м – 12 ч 30 м</w:t>
            </w:r>
            <w:r w:rsidRPr="00797415">
              <w:rPr>
                <w:rFonts w:asciiTheme="majorBidi" w:hAnsiTheme="majorBidi" w:cstheme="majorBidi"/>
                <w:szCs w:val="20"/>
                <w:lang w:eastAsia="en-GB"/>
              </w:rPr>
              <w:br/>
            </w:r>
            <w:r w:rsidRPr="00797415">
              <w:rPr>
                <w:szCs w:val="20"/>
              </w:rPr>
              <w:t>14 ч 30 м – 17 ч 30 м</w:t>
            </w:r>
          </w:p>
        </w:tc>
        <w:tc>
          <w:tcPr>
            <w:tcW w:w="4110" w:type="dxa"/>
            <w:tcBorders>
              <w:top w:val="single" w:sz="4" w:space="0" w:color="auto"/>
              <w:left w:val="nil"/>
              <w:bottom w:val="single" w:sz="4" w:space="0" w:color="auto"/>
              <w:right w:val="nil"/>
            </w:tcBorders>
            <w:shd w:val="clear" w:color="auto" w:fill="auto"/>
          </w:tcPr>
          <w:p w14:paraId="0B4F7CB3" w14:textId="77777777" w:rsidR="00670DF7" w:rsidRPr="00797415" w:rsidRDefault="00670DF7" w:rsidP="0022461F">
            <w:pPr>
              <w:spacing w:before="40" w:after="120"/>
              <w:rPr>
                <w:rFonts w:asciiTheme="majorBidi" w:hAnsiTheme="majorBidi" w:cstheme="majorBidi"/>
                <w:szCs w:val="20"/>
                <w:lang w:eastAsia="en-GB"/>
              </w:rPr>
            </w:pPr>
            <w:r w:rsidRPr="00797415">
              <w:rPr>
                <w:szCs w:val="20"/>
              </w:rPr>
              <w:t>Всемирная согласованная процедура испытания транспортных средств малой грузоподъемности</w:t>
            </w:r>
          </w:p>
        </w:tc>
        <w:tc>
          <w:tcPr>
            <w:tcW w:w="993" w:type="dxa"/>
            <w:tcBorders>
              <w:top w:val="single" w:sz="4" w:space="0" w:color="auto"/>
              <w:left w:val="nil"/>
              <w:bottom w:val="single" w:sz="4" w:space="0" w:color="auto"/>
              <w:right w:val="nil"/>
            </w:tcBorders>
          </w:tcPr>
          <w:p w14:paraId="036F9C06"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ВПИМ</w:t>
            </w:r>
          </w:p>
        </w:tc>
      </w:tr>
      <w:tr w:rsidR="00670DF7" w:rsidRPr="00797415" w14:paraId="0F57EFD1" w14:textId="77777777" w:rsidTr="00670DF7">
        <w:trPr>
          <w:trHeight w:val="255"/>
        </w:trPr>
        <w:tc>
          <w:tcPr>
            <w:tcW w:w="1716" w:type="dxa"/>
            <w:tcBorders>
              <w:left w:val="nil"/>
              <w:bottom w:val="single" w:sz="4" w:space="0" w:color="auto"/>
              <w:right w:val="nil"/>
            </w:tcBorders>
            <w:shd w:val="clear" w:color="auto" w:fill="auto"/>
          </w:tcPr>
          <w:p w14:paraId="6FC55945" w14:textId="77777777" w:rsidR="00670DF7" w:rsidRPr="00797415" w:rsidRDefault="00670DF7" w:rsidP="0022461F">
            <w:pPr>
              <w:spacing w:before="40" w:after="120"/>
              <w:rPr>
                <w:rFonts w:asciiTheme="majorBidi" w:hAnsiTheme="majorBidi" w:cstheme="majorBidi"/>
                <w:szCs w:val="20"/>
                <w:lang w:val="en-US" w:eastAsia="en-GB"/>
              </w:rPr>
            </w:pPr>
          </w:p>
        </w:tc>
        <w:tc>
          <w:tcPr>
            <w:tcW w:w="2268" w:type="dxa"/>
            <w:tcBorders>
              <w:top w:val="single" w:sz="4" w:space="0" w:color="auto"/>
              <w:left w:val="nil"/>
              <w:bottom w:val="single" w:sz="4" w:space="0" w:color="auto"/>
              <w:right w:val="nil"/>
            </w:tcBorders>
            <w:shd w:val="clear" w:color="auto" w:fill="auto"/>
          </w:tcPr>
          <w:p w14:paraId="00FEA9E0"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val="en-US" w:eastAsia="en-GB"/>
              </w:rPr>
              <w:t>10</w:t>
            </w:r>
            <w:r w:rsidRPr="00797415">
              <w:rPr>
                <w:rFonts w:asciiTheme="majorBidi" w:hAnsiTheme="majorBidi" w:cstheme="majorBidi"/>
                <w:szCs w:val="20"/>
                <w:lang w:eastAsia="en-GB"/>
              </w:rPr>
              <w:t xml:space="preserve"> ч </w:t>
            </w:r>
            <w:r w:rsidRPr="00797415">
              <w:rPr>
                <w:rFonts w:asciiTheme="majorBidi" w:hAnsiTheme="majorBidi" w:cstheme="majorBidi"/>
                <w:szCs w:val="20"/>
                <w:lang w:val="en-US" w:eastAsia="en-GB"/>
              </w:rPr>
              <w:t xml:space="preserve">00 </w:t>
            </w:r>
            <w:r w:rsidRPr="00797415">
              <w:rPr>
                <w:rFonts w:asciiTheme="majorBidi" w:hAnsiTheme="majorBidi" w:cstheme="majorBidi"/>
                <w:szCs w:val="20"/>
                <w:lang w:eastAsia="en-GB"/>
              </w:rPr>
              <w:t>м</w:t>
            </w:r>
            <w:r w:rsidRPr="00797415">
              <w:rPr>
                <w:rFonts w:asciiTheme="majorBidi" w:hAnsiTheme="majorBidi" w:cstheme="majorBidi"/>
                <w:szCs w:val="20"/>
                <w:lang w:val="en-US" w:eastAsia="en-GB"/>
              </w:rPr>
              <w:t xml:space="preserve"> – 13</w:t>
            </w:r>
            <w:r w:rsidRPr="00797415">
              <w:rPr>
                <w:rFonts w:asciiTheme="majorBidi" w:hAnsiTheme="majorBidi" w:cstheme="majorBidi"/>
                <w:szCs w:val="20"/>
                <w:lang w:eastAsia="en-GB"/>
              </w:rPr>
              <w:t xml:space="preserve"> ч </w:t>
            </w:r>
            <w:r w:rsidRPr="00797415">
              <w:rPr>
                <w:rFonts w:asciiTheme="majorBidi" w:hAnsiTheme="majorBidi" w:cstheme="majorBidi"/>
                <w:szCs w:val="20"/>
                <w:lang w:val="en-US" w:eastAsia="en-GB"/>
              </w:rPr>
              <w:t xml:space="preserve">30 </w:t>
            </w:r>
            <w:r w:rsidRPr="00797415">
              <w:rPr>
                <w:rFonts w:asciiTheme="majorBidi" w:hAnsiTheme="majorBidi" w:cstheme="majorBidi"/>
                <w:szCs w:val="20"/>
                <w:lang w:eastAsia="en-GB"/>
              </w:rPr>
              <w:t>м</w:t>
            </w:r>
          </w:p>
        </w:tc>
        <w:tc>
          <w:tcPr>
            <w:tcW w:w="4110" w:type="dxa"/>
            <w:tcBorders>
              <w:top w:val="single" w:sz="4" w:space="0" w:color="auto"/>
              <w:left w:val="nil"/>
              <w:bottom w:val="single" w:sz="4" w:space="0" w:color="auto"/>
              <w:right w:val="nil"/>
            </w:tcBorders>
            <w:shd w:val="clear" w:color="auto" w:fill="auto"/>
          </w:tcPr>
          <w:p w14:paraId="44C7A8F4" w14:textId="77777777" w:rsidR="00670DF7" w:rsidRPr="00797415" w:rsidRDefault="00670DF7" w:rsidP="0022461F">
            <w:pPr>
              <w:spacing w:before="40" w:after="120"/>
              <w:rPr>
                <w:rFonts w:asciiTheme="majorBidi" w:hAnsiTheme="majorBidi" w:cstheme="majorBidi"/>
                <w:szCs w:val="20"/>
                <w:lang w:eastAsia="en-GB"/>
              </w:rPr>
            </w:pPr>
            <w:r w:rsidRPr="00797415">
              <w:rPr>
                <w:rFonts w:asciiTheme="majorBidi" w:hAnsiTheme="majorBidi" w:cstheme="majorBidi"/>
                <w:szCs w:val="20"/>
                <w:lang w:eastAsia="en-GB"/>
              </w:rPr>
              <w:t>Подгруппа по разработке ГТП, касающихся ОМЭМ, ЭМОС</w:t>
            </w:r>
          </w:p>
        </w:tc>
        <w:tc>
          <w:tcPr>
            <w:tcW w:w="993" w:type="dxa"/>
            <w:tcBorders>
              <w:top w:val="single" w:sz="4" w:space="0" w:color="auto"/>
              <w:left w:val="nil"/>
              <w:bottom w:val="single" w:sz="4" w:space="0" w:color="auto"/>
              <w:right w:val="nil"/>
            </w:tcBorders>
          </w:tcPr>
          <w:p w14:paraId="3AA9636C"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eastAsia="en-GB"/>
              </w:rPr>
              <w:t>ЭМОС</w:t>
            </w:r>
          </w:p>
        </w:tc>
      </w:tr>
      <w:tr w:rsidR="00670DF7" w:rsidRPr="00797415" w14:paraId="331D43E6" w14:textId="77777777" w:rsidTr="00670DF7">
        <w:trPr>
          <w:trHeight w:val="255"/>
        </w:trPr>
        <w:tc>
          <w:tcPr>
            <w:tcW w:w="1716" w:type="dxa"/>
            <w:tcBorders>
              <w:top w:val="single" w:sz="4" w:space="0" w:color="auto"/>
              <w:left w:val="nil"/>
              <w:right w:val="nil"/>
            </w:tcBorders>
            <w:shd w:val="clear" w:color="auto" w:fill="auto"/>
          </w:tcPr>
          <w:p w14:paraId="3B97E6A3"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val="en-US" w:eastAsia="en-GB"/>
              </w:rPr>
              <w:t xml:space="preserve">21 </w:t>
            </w:r>
            <w:r w:rsidRPr="00797415">
              <w:rPr>
                <w:rFonts w:asciiTheme="majorBidi" w:hAnsiTheme="majorBidi" w:cstheme="majorBidi"/>
                <w:szCs w:val="20"/>
                <w:lang w:eastAsia="en-GB"/>
              </w:rPr>
              <w:t>мая</w:t>
            </w:r>
            <w:r w:rsidRPr="00797415">
              <w:rPr>
                <w:rFonts w:asciiTheme="majorBidi" w:hAnsiTheme="majorBidi" w:cstheme="majorBidi"/>
                <w:szCs w:val="20"/>
                <w:lang w:val="en-US" w:eastAsia="en-GB"/>
              </w:rPr>
              <w:t xml:space="preserve"> 2019</w:t>
            </w:r>
            <w:r w:rsidRPr="00797415">
              <w:rPr>
                <w:rFonts w:asciiTheme="majorBidi" w:hAnsiTheme="majorBidi" w:cstheme="majorBidi"/>
                <w:szCs w:val="20"/>
                <w:lang w:eastAsia="en-GB"/>
              </w:rPr>
              <w:t xml:space="preserve"> года</w:t>
            </w:r>
          </w:p>
        </w:tc>
        <w:tc>
          <w:tcPr>
            <w:tcW w:w="2268" w:type="dxa"/>
            <w:tcBorders>
              <w:top w:val="single" w:sz="4" w:space="0" w:color="auto"/>
              <w:left w:val="nil"/>
              <w:bottom w:val="single" w:sz="4" w:space="0" w:color="auto"/>
              <w:right w:val="nil"/>
            </w:tcBorders>
            <w:shd w:val="clear" w:color="auto" w:fill="auto"/>
          </w:tcPr>
          <w:p w14:paraId="4D77E084" w14:textId="77777777" w:rsidR="00670DF7" w:rsidRPr="00797415" w:rsidRDefault="00670DF7" w:rsidP="0022461F">
            <w:pPr>
              <w:spacing w:before="40" w:after="120"/>
              <w:rPr>
                <w:rFonts w:asciiTheme="majorBidi" w:hAnsiTheme="majorBidi" w:cstheme="majorBidi"/>
                <w:szCs w:val="20"/>
                <w:lang w:eastAsia="en-GB"/>
              </w:rPr>
            </w:pPr>
            <w:r w:rsidRPr="00797415">
              <w:rPr>
                <w:szCs w:val="20"/>
              </w:rPr>
              <w:t>9 ч 30 м – 12 ч 30 м</w:t>
            </w:r>
            <w:r w:rsidRPr="00797415">
              <w:rPr>
                <w:rFonts w:asciiTheme="majorBidi" w:hAnsiTheme="majorBidi" w:cstheme="majorBidi"/>
                <w:szCs w:val="20"/>
                <w:lang w:eastAsia="en-GB"/>
              </w:rPr>
              <w:br/>
            </w:r>
            <w:r w:rsidRPr="00797415">
              <w:rPr>
                <w:szCs w:val="20"/>
              </w:rPr>
              <w:t>14 ч 30 м – 17 ч 30 м</w:t>
            </w:r>
          </w:p>
        </w:tc>
        <w:tc>
          <w:tcPr>
            <w:tcW w:w="4110" w:type="dxa"/>
            <w:tcBorders>
              <w:top w:val="single" w:sz="4" w:space="0" w:color="auto"/>
              <w:left w:val="nil"/>
              <w:bottom w:val="single" w:sz="4" w:space="0" w:color="auto"/>
              <w:right w:val="nil"/>
            </w:tcBorders>
            <w:shd w:val="clear" w:color="auto" w:fill="auto"/>
          </w:tcPr>
          <w:p w14:paraId="0AED17F9" w14:textId="77777777" w:rsidR="00670DF7" w:rsidRPr="00797415" w:rsidRDefault="00670DF7" w:rsidP="0022461F">
            <w:pPr>
              <w:spacing w:before="40" w:after="120"/>
              <w:rPr>
                <w:rFonts w:asciiTheme="majorBidi" w:hAnsiTheme="majorBidi" w:cstheme="majorBidi"/>
                <w:szCs w:val="20"/>
                <w:lang w:eastAsia="en-GB"/>
              </w:rPr>
            </w:pPr>
            <w:r w:rsidRPr="00797415">
              <w:rPr>
                <w:szCs w:val="20"/>
              </w:rPr>
              <w:t>Требования к экологическим и тяговым характеристикам транспортных средств категории L</w:t>
            </w:r>
          </w:p>
        </w:tc>
        <w:tc>
          <w:tcPr>
            <w:tcW w:w="993" w:type="dxa"/>
            <w:tcBorders>
              <w:top w:val="single" w:sz="4" w:space="0" w:color="auto"/>
              <w:left w:val="nil"/>
              <w:bottom w:val="single" w:sz="4" w:space="0" w:color="auto"/>
              <w:right w:val="nil"/>
            </w:tcBorders>
          </w:tcPr>
          <w:p w14:paraId="44BD7423"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ТЭТХ</w:t>
            </w:r>
          </w:p>
        </w:tc>
      </w:tr>
      <w:tr w:rsidR="00670DF7" w:rsidRPr="00797415" w14:paraId="158EE94D" w14:textId="77777777" w:rsidTr="00670DF7">
        <w:trPr>
          <w:trHeight w:val="510"/>
        </w:trPr>
        <w:tc>
          <w:tcPr>
            <w:tcW w:w="1716" w:type="dxa"/>
            <w:tcBorders>
              <w:left w:val="nil"/>
              <w:right w:val="nil"/>
            </w:tcBorders>
            <w:shd w:val="clear" w:color="auto" w:fill="auto"/>
          </w:tcPr>
          <w:p w14:paraId="04C29896" w14:textId="77777777" w:rsidR="00670DF7" w:rsidRPr="00797415" w:rsidRDefault="00670DF7" w:rsidP="0022461F">
            <w:pPr>
              <w:spacing w:before="40" w:after="120"/>
              <w:rPr>
                <w:rFonts w:asciiTheme="majorBidi" w:hAnsiTheme="majorBidi" w:cstheme="majorBidi"/>
                <w:szCs w:val="20"/>
                <w:lang w:val="en-US" w:eastAsia="en-GB"/>
              </w:rPr>
            </w:pPr>
          </w:p>
        </w:tc>
        <w:tc>
          <w:tcPr>
            <w:tcW w:w="2268" w:type="dxa"/>
            <w:tcBorders>
              <w:top w:val="single" w:sz="4" w:space="0" w:color="auto"/>
              <w:left w:val="nil"/>
              <w:bottom w:val="single" w:sz="4" w:space="0" w:color="auto"/>
              <w:right w:val="nil"/>
            </w:tcBorders>
            <w:shd w:val="clear" w:color="auto" w:fill="auto"/>
          </w:tcPr>
          <w:p w14:paraId="386477A7"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9 ч 30 м – 12 ч 30 м</w:t>
            </w:r>
          </w:p>
        </w:tc>
        <w:tc>
          <w:tcPr>
            <w:tcW w:w="4110" w:type="dxa"/>
            <w:tcBorders>
              <w:top w:val="single" w:sz="4" w:space="0" w:color="auto"/>
              <w:left w:val="nil"/>
              <w:bottom w:val="single" w:sz="4" w:space="0" w:color="auto"/>
              <w:right w:val="nil"/>
            </w:tcBorders>
            <w:shd w:val="clear" w:color="auto" w:fill="auto"/>
          </w:tcPr>
          <w:p w14:paraId="014F0E40"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eastAsia="en-GB"/>
              </w:rPr>
              <w:t xml:space="preserve">Подгруппа по электромобилям </w:t>
            </w:r>
            <w:r w:rsidRPr="00797415">
              <w:rPr>
                <w:rFonts w:asciiTheme="majorBidi" w:hAnsiTheme="majorBidi" w:cstheme="majorBidi"/>
                <w:szCs w:val="20"/>
                <w:lang w:val="en-US" w:eastAsia="en-GB"/>
              </w:rPr>
              <w:t>ВПИМ</w:t>
            </w:r>
          </w:p>
        </w:tc>
        <w:tc>
          <w:tcPr>
            <w:tcW w:w="993" w:type="dxa"/>
            <w:tcBorders>
              <w:top w:val="single" w:sz="4" w:space="0" w:color="auto"/>
              <w:left w:val="nil"/>
              <w:bottom w:val="single" w:sz="4" w:space="0" w:color="auto"/>
              <w:right w:val="nil"/>
            </w:tcBorders>
          </w:tcPr>
          <w:p w14:paraId="50E252CA"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eastAsia="en-GB"/>
              </w:rPr>
              <w:t>ПГ по ЭМ</w:t>
            </w:r>
          </w:p>
        </w:tc>
      </w:tr>
      <w:tr w:rsidR="00670DF7" w:rsidRPr="00797415" w14:paraId="0234B524" w14:textId="77777777" w:rsidTr="00670DF7">
        <w:trPr>
          <w:trHeight w:val="510"/>
        </w:trPr>
        <w:tc>
          <w:tcPr>
            <w:tcW w:w="1716" w:type="dxa"/>
            <w:tcBorders>
              <w:left w:val="nil"/>
              <w:bottom w:val="single" w:sz="4" w:space="0" w:color="auto"/>
              <w:right w:val="nil"/>
            </w:tcBorders>
            <w:shd w:val="clear" w:color="auto" w:fill="auto"/>
          </w:tcPr>
          <w:p w14:paraId="2698ECB7" w14:textId="77777777" w:rsidR="00670DF7" w:rsidRPr="00797415" w:rsidRDefault="00670DF7" w:rsidP="0022461F">
            <w:pPr>
              <w:spacing w:before="40" w:after="120"/>
              <w:rPr>
                <w:rFonts w:asciiTheme="majorBidi" w:hAnsiTheme="majorBidi" w:cstheme="majorBidi"/>
                <w:szCs w:val="20"/>
                <w:lang w:val="en-US" w:eastAsia="en-GB"/>
              </w:rPr>
            </w:pPr>
          </w:p>
        </w:tc>
        <w:tc>
          <w:tcPr>
            <w:tcW w:w="2268" w:type="dxa"/>
            <w:tcBorders>
              <w:top w:val="single" w:sz="4" w:space="0" w:color="auto"/>
              <w:left w:val="nil"/>
              <w:bottom w:val="single" w:sz="4" w:space="0" w:color="auto"/>
              <w:right w:val="nil"/>
            </w:tcBorders>
            <w:shd w:val="clear" w:color="auto" w:fill="auto"/>
          </w:tcPr>
          <w:p w14:paraId="53BDF5BB"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14 ч 30 м – 17 ч 30 м</w:t>
            </w:r>
          </w:p>
        </w:tc>
        <w:tc>
          <w:tcPr>
            <w:tcW w:w="4110" w:type="dxa"/>
            <w:tcBorders>
              <w:top w:val="single" w:sz="4" w:space="0" w:color="auto"/>
              <w:left w:val="nil"/>
              <w:bottom w:val="single" w:sz="4" w:space="0" w:color="auto"/>
              <w:right w:val="nil"/>
            </w:tcBorders>
            <w:shd w:val="clear" w:color="auto" w:fill="auto"/>
          </w:tcPr>
          <w:p w14:paraId="3988EB30"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eastAsia="en-GB"/>
              </w:rPr>
              <w:t>ЭМОС</w:t>
            </w:r>
          </w:p>
        </w:tc>
        <w:tc>
          <w:tcPr>
            <w:tcW w:w="993" w:type="dxa"/>
            <w:tcBorders>
              <w:top w:val="single" w:sz="4" w:space="0" w:color="auto"/>
              <w:left w:val="nil"/>
              <w:bottom w:val="single" w:sz="4" w:space="0" w:color="auto"/>
              <w:right w:val="nil"/>
            </w:tcBorders>
          </w:tcPr>
          <w:p w14:paraId="54B36BA0"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eastAsia="en-GB"/>
              </w:rPr>
              <w:t>ЭМОС</w:t>
            </w:r>
          </w:p>
        </w:tc>
      </w:tr>
      <w:tr w:rsidR="00670DF7" w:rsidRPr="00797415" w14:paraId="687B9865" w14:textId="77777777" w:rsidTr="00670DF7">
        <w:trPr>
          <w:trHeight w:val="510"/>
        </w:trPr>
        <w:tc>
          <w:tcPr>
            <w:tcW w:w="1716" w:type="dxa"/>
            <w:tcBorders>
              <w:top w:val="single" w:sz="4" w:space="0" w:color="auto"/>
              <w:left w:val="nil"/>
              <w:right w:val="nil"/>
            </w:tcBorders>
            <w:shd w:val="clear" w:color="auto" w:fill="auto"/>
          </w:tcPr>
          <w:p w14:paraId="3B15DBA7" w14:textId="77777777" w:rsidR="00670DF7" w:rsidRPr="00797415" w:rsidRDefault="00670DF7" w:rsidP="0022461F">
            <w:pPr>
              <w:spacing w:before="40" w:after="120"/>
              <w:rPr>
                <w:rFonts w:asciiTheme="majorBidi" w:hAnsiTheme="majorBidi" w:cstheme="majorBidi"/>
                <w:szCs w:val="20"/>
                <w:lang w:val="en-US" w:eastAsia="en-GB"/>
              </w:rPr>
            </w:pPr>
            <w:r w:rsidRPr="00797415">
              <w:rPr>
                <w:rFonts w:asciiTheme="majorBidi" w:hAnsiTheme="majorBidi" w:cstheme="majorBidi"/>
                <w:szCs w:val="20"/>
                <w:lang w:val="en-US" w:eastAsia="en-GB"/>
              </w:rPr>
              <w:t xml:space="preserve">22 </w:t>
            </w:r>
            <w:r w:rsidRPr="00797415">
              <w:rPr>
                <w:rFonts w:asciiTheme="majorBidi" w:hAnsiTheme="majorBidi" w:cstheme="majorBidi"/>
                <w:szCs w:val="20"/>
                <w:lang w:eastAsia="en-GB"/>
              </w:rPr>
              <w:t>мая</w:t>
            </w:r>
            <w:r w:rsidRPr="00797415">
              <w:rPr>
                <w:rFonts w:asciiTheme="majorBidi" w:hAnsiTheme="majorBidi" w:cstheme="majorBidi"/>
                <w:szCs w:val="20"/>
                <w:lang w:val="en-US" w:eastAsia="en-GB"/>
              </w:rPr>
              <w:t xml:space="preserve"> 2019</w:t>
            </w:r>
            <w:r w:rsidRPr="00797415">
              <w:rPr>
                <w:rFonts w:asciiTheme="majorBidi" w:hAnsiTheme="majorBidi" w:cstheme="majorBidi"/>
                <w:szCs w:val="20"/>
                <w:lang w:eastAsia="en-GB"/>
              </w:rPr>
              <w:t xml:space="preserve"> года</w:t>
            </w:r>
          </w:p>
        </w:tc>
        <w:tc>
          <w:tcPr>
            <w:tcW w:w="2268" w:type="dxa"/>
            <w:tcBorders>
              <w:top w:val="single" w:sz="4" w:space="0" w:color="auto"/>
              <w:left w:val="nil"/>
              <w:bottom w:val="single" w:sz="4" w:space="0" w:color="auto"/>
              <w:right w:val="nil"/>
            </w:tcBorders>
            <w:shd w:val="clear" w:color="auto" w:fill="auto"/>
          </w:tcPr>
          <w:p w14:paraId="50986AA3"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9 ч 30 м – 12 ч 30 м</w:t>
            </w:r>
          </w:p>
        </w:tc>
        <w:tc>
          <w:tcPr>
            <w:tcW w:w="4110" w:type="dxa"/>
            <w:tcBorders>
              <w:top w:val="single" w:sz="4" w:space="0" w:color="auto"/>
              <w:left w:val="nil"/>
              <w:bottom w:val="single" w:sz="4" w:space="0" w:color="auto"/>
              <w:right w:val="nil"/>
            </w:tcBorders>
            <w:shd w:val="clear" w:color="auto" w:fill="auto"/>
          </w:tcPr>
          <w:p w14:paraId="023FDF50" w14:textId="77777777" w:rsidR="00670DF7" w:rsidRPr="00797415" w:rsidRDefault="00670DF7" w:rsidP="0022461F">
            <w:pPr>
              <w:spacing w:before="40" w:after="120"/>
              <w:rPr>
                <w:rFonts w:asciiTheme="majorBidi" w:hAnsiTheme="majorBidi" w:cstheme="majorBidi"/>
                <w:szCs w:val="20"/>
                <w:lang w:eastAsia="en-GB"/>
              </w:rPr>
            </w:pPr>
            <w:r w:rsidRPr="00797415">
              <w:rPr>
                <w:szCs w:val="20"/>
              </w:rPr>
              <w:t>Требования к экологическим и тяговым характеристикам транспортных средств категории L</w:t>
            </w:r>
          </w:p>
        </w:tc>
        <w:tc>
          <w:tcPr>
            <w:tcW w:w="993" w:type="dxa"/>
            <w:tcBorders>
              <w:top w:val="single" w:sz="4" w:space="0" w:color="auto"/>
              <w:left w:val="nil"/>
              <w:bottom w:val="single" w:sz="4" w:space="0" w:color="auto"/>
              <w:right w:val="nil"/>
            </w:tcBorders>
          </w:tcPr>
          <w:p w14:paraId="6766A959"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ТЭТХ</w:t>
            </w:r>
          </w:p>
        </w:tc>
      </w:tr>
      <w:tr w:rsidR="00670DF7" w:rsidRPr="00797415" w14:paraId="0548E200" w14:textId="77777777" w:rsidTr="00670DF7">
        <w:trPr>
          <w:trHeight w:val="510"/>
        </w:trPr>
        <w:tc>
          <w:tcPr>
            <w:tcW w:w="1716" w:type="dxa"/>
            <w:tcBorders>
              <w:left w:val="nil"/>
              <w:bottom w:val="single" w:sz="12" w:space="0" w:color="auto"/>
              <w:right w:val="nil"/>
            </w:tcBorders>
            <w:shd w:val="clear" w:color="auto" w:fill="auto"/>
          </w:tcPr>
          <w:p w14:paraId="68923C19" w14:textId="77777777" w:rsidR="00670DF7" w:rsidRPr="00797415" w:rsidRDefault="00670DF7" w:rsidP="0022461F">
            <w:pPr>
              <w:spacing w:before="40" w:after="120"/>
              <w:rPr>
                <w:rFonts w:asciiTheme="majorBidi" w:hAnsiTheme="majorBidi" w:cstheme="majorBidi"/>
                <w:szCs w:val="20"/>
                <w:lang w:val="en-US" w:eastAsia="en-GB"/>
              </w:rPr>
            </w:pPr>
          </w:p>
        </w:tc>
        <w:tc>
          <w:tcPr>
            <w:tcW w:w="2268" w:type="dxa"/>
            <w:tcBorders>
              <w:top w:val="single" w:sz="4" w:space="0" w:color="auto"/>
              <w:left w:val="nil"/>
              <w:bottom w:val="single" w:sz="12" w:space="0" w:color="auto"/>
              <w:right w:val="nil"/>
            </w:tcBorders>
            <w:shd w:val="clear" w:color="auto" w:fill="auto"/>
          </w:tcPr>
          <w:p w14:paraId="4D186A04"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9 ч 30 м – 12 ч 30 м</w:t>
            </w:r>
          </w:p>
        </w:tc>
        <w:tc>
          <w:tcPr>
            <w:tcW w:w="4110" w:type="dxa"/>
            <w:tcBorders>
              <w:top w:val="single" w:sz="4" w:space="0" w:color="auto"/>
              <w:left w:val="nil"/>
              <w:bottom w:val="single" w:sz="12" w:space="0" w:color="auto"/>
              <w:right w:val="nil"/>
            </w:tcBorders>
            <w:shd w:val="clear" w:color="auto" w:fill="auto"/>
          </w:tcPr>
          <w:p w14:paraId="3CA7FA9D" w14:textId="77777777" w:rsidR="00670DF7" w:rsidRPr="00797415" w:rsidRDefault="00670DF7" w:rsidP="0022461F">
            <w:pPr>
              <w:spacing w:before="40" w:after="120"/>
              <w:rPr>
                <w:rFonts w:asciiTheme="majorBidi" w:hAnsiTheme="majorBidi" w:cstheme="majorBidi"/>
                <w:szCs w:val="20"/>
                <w:lang w:eastAsia="en-GB"/>
              </w:rPr>
            </w:pPr>
            <w:r w:rsidRPr="00797415">
              <w:rPr>
                <w:szCs w:val="20"/>
              </w:rPr>
              <w:t>Общие выбросы в реальных условиях вождения</w:t>
            </w:r>
          </w:p>
        </w:tc>
        <w:tc>
          <w:tcPr>
            <w:tcW w:w="993" w:type="dxa"/>
            <w:tcBorders>
              <w:top w:val="single" w:sz="4" w:space="0" w:color="auto"/>
              <w:left w:val="nil"/>
              <w:bottom w:val="single" w:sz="12" w:space="0" w:color="auto"/>
              <w:right w:val="nil"/>
            </w:tcBorders>
          </w:tcPr>
          <w:p w14:paraId="134626BD" w14:textId="77777777" w:rsidR="00670DF7" w:rsidRPr="00797415" w:rsidRDefault="00670DF7" w:rsidP="0022461F">
            <w:pPr>
              <w:spacing w:before="40" w:after="120"/>
              <w:rPr>
                <w:rFonts w:asciiTheme="majorBidi" w:hAnsiTheme="majorBidi" w:cstheme="majorBidi"/>
                <w:szCs w:val="20"/>
                <w:lang w:val="en-US" w:eastAsia="en-GB"/>
              </w:rPr>
            </w:pPr>
            <w:r w:rsidRPr="00797415">
              <w:rPr>
                <w:szCs w:val="20"/>
              </w:rPr>
              <w:t>ВРУВ</w:t>
            </w:r>
          </w:p>
        </w:tc>
      </w:tr>
    </w:tbl>
    <w:p w14:paraId="5812DC76" w14:textId="77777777" w:rsidR="00670DF7" w:rsidRPr="00DA4D95" w:rsidRDefault="00670DF7" w:rsidP="00670DF7">
      <w:pPr>
        <w:pStyle w:val="SingleTxtG"/>
      </w:pPr>
    </w:p>
    <w:p w14:paraId="66A07920" w14:textId="77777777" w:rsidR="00670DF7" w:rsidRPr="00A47B74" w:rsidRDefault="00670DF7" w:rsidP="00CF2FE0">
      <w:pPr>
        <w:pStyle w:val="HChG"/>
        <w:rPr>
          <w:lang w:val="en-GB"/>
        </w:rPr>
      </w:pPr>
      <w:r w:rsidRPr="00DA4D95">
        <w:rPr>
          <w:color w:val="C00000"/>
          <w:lang w:val="en-GB"/>
        </w:rPr>
        <w:br w:type="page"/>
      </w:r>
      <w:r w:rsidRPr="00A47B74">
        <w:t>Приложение III</w:t>
      </w:r>
    </w:p>
    <w:p w14:paraId="3553ADCC" w14:textId="77777777" w:rsidR="00670DF7" w:rsidRPr="00A076BA" w:rsidRDefault="00670DF7" w:rsidP="00CF2FE0">
      <w:pPr>
        <w:pStyle w:val="HChG"/>
      </w:pPr>
      <w:r w:rsidRPr="00A47B74">
        <w:tab/>
      </w:r>
      <w:r w:rsidRPr="00A47B74">
        <w:tab/>
        <w:t>Перечень неофициальных рабочих групп, целевых групп и подгрупп GRPE</w:t>
      </w:r>
    </w:p>
    <w:tbl>
      <w:tblPr>
        <w:tblW w:w="9546" w:type="dxa"/>
        <w:tblInd w:w="93" w:type="dxa"/>
        <w:tblLayout w:type="fixed"/>
        <w:tblCellMar>
          <w:bottom w:w="85" w:type="dxa"/>
        </w:tblCellMar>
        <w:tblLook w:val="04A0" w:firstRow="1" w:lastRow="0" w:firstColumn="1" w:lastColumn="0" w:noHBand="0" w:noVBand="1"/>
      </w:tblPr>
      <w:tblGrid>
        <w:gridCol w:w="1859"/>
        <w:gridCol w:w="3163"/>
        <w:gridCol w:w="3390"/>
        <w:gridCol w:w="1134"/>
      </w:tblGrid>
      <w:tr w:rsidR="00670DF7" w:rsidRPr="00DA4D95" w14:paraId="4C22C709" w14:textId="77777777" w:rsidTr="00AA3E8C">
        <w:trPr>
          <w:trHeight w:val="615"/>
          <w:tblHeader/>
        </w:trPr>
        <w:tc>
          <w:tcPr>
            <w:tcW w:w="1859" w:type="dxa"/>
            <w:tcBorders>
              <w:top w:val="single" w:sz="4" w:space="0" w:color="auto"/>
              <w:left w:val="nil"/>
              <w:bottom w:val="single" w:sz="12" w:space="0" w:color="auto"/>
              <w:right w:val="nil"/>
            </w:tcBorders>
            <w:shd w:val="clear" w:color="auto" w:fill="auto"/>
            <w:vAlign w:val="bottom"/>
          </w:tcPr>
          <w:p w14:paraId="663F3789" w14:textId="77777777" w:rsidR="00670DF7" w:rsidRPr="00DA4D95" w:rsidRDefault="00670DF7" w:rsidP="0022461F">
            <w:pPr>
              <w:spacing w:before="40" w:after="40" w:line="220" w:lineRule="exact"/>
              <w:rPr>
                <w:i/>
                <w:iCs/>
                <w:sz w:val="16"/>
                <w:szCs w:val="16"/>
                <w:lang w:eastAsia="en-GB"/>
              </w:rPr>
            </w:pPr>
            <w:r w:rsidRPr="00AE651E">
              <w:rPr>
                <w:i/>
                <w:sz w:val="16"/>
              </w:rPr>
              <w:t>Название (сокращение) (статус)</w:t>
            </w:r>
          </w:p>
        </w:tc>
        <w:tc>
          <w:tcPr>
            <w:tcW w:w="3163" w:type="dxa"/>
            <w:tcBorders>
              <w:top w:val="single" w:sz="4" w:space="0" w:color="auto"/>
              <w:left w:val="nil"/>
              <w:bottom w:val="single" w:sz="12" w:space="0" w:color="auto"/>
              <w:right w:val="nil"/>
            </w:tcBorders>
            <w:shd w:val="clear" w:color="auto" w:fill="auto"/>
            <w:vAlign w:val="bottom"/>
          </w:tcPr>
          <w:p w14:paraId="2242671A" w14:textId="77777777" w:rsidR="00670DF7" w:rsidRPr="00DA4D95" w:rsidRDefault="00670DF7" w:rsidP="0022461F">
            <w:pPr>
              <w:spacing w:before="40" w:after="40" w:line="220" w:lineRule="exact"/>
              <w:rPr>
                <w:i/>
                <w:iCs/>
                <w:sz w:val="16"/>
                <w:szCs w:val="16"/>
                <w:lang w:eastAsia="en-GB"/>
              </w:rPr>
            </w:pPr>
            <w:r w:rsidRPr="00AE651E">
              <w:rPr>
                <w:i/>
                <w:sz w:val="16"/>
              </w:rPr>
              <w:t>Председатель или сопредседатели</w:t>
            </w:r>
          </w:p>
        </w:tc>
        <w:tc>
          <w:tcPr>
            <w:tcW w:w="3390" w:type="dxa"/>
            <w:tcBorders>
              <w:top w:val="single" w:sz="4" w:space="0" w:color="auto"/>
              <w:left w:val="nil"/>
              <w:bottom w:val="single" w:sz="12" w:space="0" w:color="auto"/>
              <w:right w:val="nil"/>
            </w:tcBorders>
            <w:shd w:val="clear" w:color="auto" w:fill="auto"/>
            <w:vAlign w:val="bottom"/>
          </w:tcPr>
          <w:p w14:paraId="687A0C3C" w14:textId="77777777" w:rsidR="00670DF7" w:rsidRPr="00DA4D95" w:rsidRDefault="00670DF7" w:rsidP="0022461F">
            <w:pPr>
              <w:spacing w:before="40" w:after="40" w:line="220" w:lineRule="exact"/>
              <w:rPr>
                <w:i/>
                <w:iCs/>
                <w:sz w:val="16"/>
                <w:szCs w:val="16"/>
                <w:lang w:eastAsia="en-GB"/>
              </w:rPr>
            </w:pPr>
            <w:r w:rsidRPr="00AE651E">
              <w:rPr>
                <w:i/>
                <w:sz w:val="16"/>
              </w:rPr>
              <w:t>Секретари</w:t>
            </w:r>
          </w:p>
        </w:tc>
        <w:tc>
          <w:tcPr>
            <w:tcW w:w="1134" w:type="dxa"/>
            <w:tcBorders>
              <w:top w:val="single" w:sz="4" w:space="0" w:color="auto"/>
              <w:left w:val="nil"/>
              <w:bottom w:val="single" w:sz="12" w:space="0" w:color="auto"/>
              <w:right w:val="nil"/>
            </w:tcBorders>
            <w:shd w:val="clear" w:color="auto" w:fill="auto"/>
            <w:vAlign w:val="bottom"/>
          </w:tcPr>
          <w:p w14:paraId="2D34580D" w14:textId="77777777" w:rsidR="00670DF7" w:rsidRPr="00DA4D95" w:rsidRDefault="00670DF7" w:rsidP="0022461F">
            <w:pPr>
              <w:spacing w:before="40" w:after="40" w:line="220" w:lineRule="exact"/>
              <w:rPr>
                <w:i/>
                <w:iCs/>
                <w:sz w:val="16"/>
                <w:szCs w:val="16"/>
                <w:lang w:eastAsia="en-GB"/>
              </w:rPr>
            </w:pPr>
            <w:r w:rsidRPr="00AE651E">
              <w:rPr>
                <w:i/>
                <w:sz w:val="16"/>
              </w:rPr>
              <w:t>Срок окончания мандата</w:t>
            </w:r>
          </w:p>
        </w:tc>
      </w:tr>
      <w:tr w:rsidR="00670DF7" w:rsidRPr="00150331" w14:paraId="3D8401E2" w14:textId="77777777" w:rsidTr="0022461F">
        <w:trPr>
          <w:trHeight w:val="595"/>
        </w:trPr>
        <w:tc>
          <w:tcPr>
            <w:tcW w:w="1859" w:type="dxa"/>
            <w:vMerge w:val="restart"/>
            <w:tcBorders>
              <w:top w:val="single" w:sz="12" w:space="0" w:color="auto"/>
              <w:left w:val="nil"/>
              <w:right w:val="nil"/>
            </w:tcBorders>
            <w:shd w:val="clear" w:color="auto" w:fill="auto"/>
          </w:tcPr>
          <w:p w14:paraId="6D3A75B7"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Требования к экологическим и тяговым характеристикам транспортных средств категории</w:t>
            </w:r>
            <w:r w:rsidR="0022461F">
              <w:rPr>
                <w:rFonts w:cs="Times New Roman"/>
                <w:szCs w:val="20"/>
              </w:rPr>
              <w:t> </w:t>
            </w:r>
            <w:r w:rsidRPr="00150331">
              <w:rPr>
                <w:rFonts w:cs="Times New Roman"/>
                <w:szCs w:val="20"/>
              </w:rPr>
              <w:t>L (ТЭТХ) (группа)</w:t>
            </w:r>
          </w:p>
        </w:tc>
        <w:tc>
          <w:tcPr>
            <w:tcW w:w="3163" w:type="dxa"/>
            <w:tcBorders>
              <w:top w:val="single" w:sz="12" w:space="0" w:color="auto"/>
              <w:left w:val="nil"/>
              <w:right w:val="nil"/>
            </w:tcBorders>
            <w:shd w:val="clear" w:color="auto" w:fill="auto"/>
          </w:tcPr>
          <w:p w14:paraId="76C2D853" w14:textId="77777777" w:rsidR="00670DF7" w:rsidRPr="00150331" w:rsidRDefault="00670DF7" w:rsidP="00AA3E8C">
            <w:pPr>
              <w:spacing w:before="40" w:after="80" w:line="220" w:lineRule="atLeast"/>
              <w:rPr>
                <w:rFonts w:cs="Times New Roman"/>
                <w:szCs w:val="20"/>
              </w:rPr>
            </w:pPr>
            <w:r w:rsidRPr="00150331">
              <w:rPr>
                <w:rFonts w:cs="Times New Roman"/>
                <w:szCs w:val="20"/>
              </w:rPr>
              <w:t xml:space="preserve">Адольфо Перуджо, </w:t>
            </w:r>
            <w:hyperlink r:id="rId9" w:history="1">
              <w:r w:rsidRPr="00150331">
                <w:rPr>
                  <w:rStyle w:val="af2"/>
                  <w:rFonts w:cs="Times New Roman"/>
                  <w:szCs w:val="20"/>
                </w:rPr>
                <w:t>Adolfo.PERUJO@ec.europa.eu</w:t>
              </w:r>
            </w:hyperlink>
          </w:p>
        </w:tc>
        <w:tc>
          <w:tcPr>
            <w:tcW w:w="3390" w:type="dxa"/>
            <w:tcBorders>
              <w:top w:val="single" w:sz="12" w:space="0" w:color="auto"/>
              <w:left w:val="nil"/>
              <w:right w:val="nil"/>
            </w:tcBorders>
            <w:shd w:val="clear" w:color="auto" w:fill="auto"/>
          </w:tcPr>
          <w:p w14:paraId="2BF1E941" w14:textId="77777777" w:rsidR="00670DF7" w:rsidRPr="00150331" w:rsidRDefault="00670DF7" w:rsidP="00AA3E8C">
            <w:pPr>
              <w:spacing w:before="40" w:after="80" w:line="220" w:lineRule="atLeast"/>
              <w:rPr>
                <w:rFonts w:cs="Times New Roman"/>
                <w:szCs w:val="20"/>
                <w:lang w:val="de-DE" w:eastAsia="en-GB"/>
              </w:rPr>
            </w:pPr>
            <w:r w:rsidRPr="00150331">
              <w:rPr>
                <w:rFonts w:cs="Times New Roman"/>
                <w:szCs w:val="20"/>
              </w:rPr>
              <w:t xml:space="preserve">Даниэла Левератто, </w:t>
            </w:r>
            <w:hyperlink r:id="rId10" w:history="1">
              <w:r w:rsidRPr="00150331">
                <w:rPr>
                  <w:rStyle w:val="af2"/>
                  <w:rFonts w:cs="Times New Roman"/>
                  <w:szCs w:val="20"/>
                </w:rPr>
                <w:t>d.leveratto@immamotorcycles.org</w:t>
              </w:r>
            </w:hyperlink>
          </w:p>
        </w:tc>
        <w:tc>
          <w:tcPr>
            <w:tcW w:w="1134" w:type="dxa"/>
            <w:tcBorders>
              <w:top w:val="single" w:sz="12" w:space="0" w:color="auto"/>
              <w:left w:val="nil"/>
              <w:right w:val="nil"/>
            </w:tcBorders>
            <w:shd w:val="clear" w:color="auto" w:fill="auto"/>
          </w:tcPr>
          <w:p w14:paraId="7A8E3B40"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 xml:space="preserve">декабрь </w:t>
            </w:r>
            <w:r w:rsidR="00150331">
              <w:rPr>
                <w:rFonts w:cs="Times New Roman"/>
                <w:szCs w:val="20"/>
              </w:rPr>
              <w:br/>
            </w:r>
            <w:r w:rsidRPr="00150331">
              <w:rPr>
                <w:rFonts w:cs="Times New Roman"/>
                <w:szCs w:val="20"/>
              </w:rPr>
              <w:t>2020 года</w:t>
            </w:r>
          </w:p>
        </w:tc>
      </w:tr>
      <w:tr w:rsidR="00670DF7" w:rsidRPr="00150331" w14:paraId="690EDBD7" w14:textId="77777777" w:rsidTr="0022461F">
        <w:trPr>
          <w:trHeight w:val="561"/>
        </w:trPr>
        <w:tc>
          <w:tcPr>
            <w:tcW w:w="1859" w:type="dxa"/>
            <w:vMerge/>
            <w:tcBorders>
              <w:left w:val="nil"/>
              <w:bottom w:val="single" w:sz="4" w:space="0" w:color="auto"/>
              <w:right w:val="nil"/>
            </w:tcBorders>
            <w:shd w:val="clear" w:color="auto" w:fill="auto"/>
          </w:tcPr>
          <w:p w14:paraId="0C4909DB" w14:textId="77777777" w:rsidR="00670DF7" w:rsidRPr="00150331" w:rsidRDefault="00670DF7" w:rsidP="00AA3E8C">
            <w:pPr>
              <w:spacing w:before="40" w:after="80" w:line="220" w:lineRule="atLeast"/>
              <w:rPr>
                <w:rFonts w:cs="Times New Roman"/>
                <w:szCs w:val="20"/>
                <w:lang w:eastAsia="en-GB"/>
              </w:rPr>
            </w:pPr>
          </w:p>
        </w:tc>
        <w:tc>
          <w:tcPr>
            <w:tcW w:w="3163" w:type="dxa"/>
            <w:tcBorders>
              <w:left w:val="nil"/>
              <w:bottom w:val="single" w:sz="4" w:space="0" w:color="auto"/>
              <w:right w:val="nil"/>
            </w:tcBorders>
            <w:shd w:val="clear" w:color="auto" w:fill="auto"/>
          </w:tcPr>
          <w:p w14:paraId="690BC65C" w14:textId="77777777" w:rsidR="00670DF7" w:rsidRPr="00150331" w:rsidRDefault="00670DF7" w:rsidP="00AA3E8C">
            <w:pPr>
              <w:spacing w:before="40" w:after="80" w:line="220" w:lineRule="atLeast"/>
              <w:rPr>
                <w:rFonts w:cs="Times New Roman"/>
                <w:szCs w:val="20"/>
                <w:lang w:val="es-AR"/>
              </w:rPr>
            </w:pPr>
          </w:p>
        </w:tc>
        <w:tc>
          <w:tcPr>
            <w:tcW w:w="3390" w:type="dxa"/>
            <w:tcBorders>
              <w:left w:val="nil"/>
              <w:bottom w:val="single" w:sz="4" w:space="0" w:color="auto"/>
              <w:right w:val="nil"/>
            </w:tcBorders>
            <w:shd w:val="clear" w:color="auto" w:fill="auto"/>
          </w:tcPr>
          <w:p w14:paraId="03C5B348" w14:textId="77777777" w:rsidR="00670DF7" w:rsidRPr="00150331" w:rsidRDefault="00670DF7" w:rsidP="00AA3E8C">
            <w:pPr>
              <w:spacing w:before="40" w:after="80" w:line="220" w:lineRule="atLeast"/>
              <w:rPr>
                <w:rFonts w:cs="Times New Roman"/>
                <w:szCs w:val="20"/>
                <w:lang w:val="nl-NL" w:eastAsia="en-GB"/>
              </w:rPr>
            </w:pPr>
            <w:r w:rsidRPr="00150331">
              <w:rPr>
                <w:rFonts w:cs="Times New Roman"/>
                <w:szCs w:val="20"/>
              </w:rPr>
              <w:t>Хардик Махиджа,</w:t>
            </w:r>
            <w:r w:rsidRPr="00150331">
              <w:rPr>
                <w:rFonts w:cs="Times New Roman"/>
                <w:szCs w:val="20"/>
              </w:rPr>
              <w:br/>
            </w:r>
            <w:hyperlink r:id="rId11" w:history="1">
              <w:r w:rsidRPr="00150331">
                <w:rPr>
                  <w:rStyle w:val="af2"/>
                  <w:rFonts w:cs="Times New Roman"/>
                  <w:szCs w:val="20"/>
                </w:rPr>
                <w:t>hardik@siam.in</w:t>
              </w:r>
            </w:hyperlink>
          </w:p>
        </w:tc>
        <w:tc>
          <w:tcPr>
            <w:tcW w:w="1134" w:type="dxa"/>
            <w:tcBorders>
              <w:left w:val="nil"/>
              <w:bottom w:val="single" w:sz="4" w:space="0" w:color="auto"/>
              <w:right w:val="nil"/>
            </w:tcBorders>
            <w:shd w:val="clear" w:color="auto" w:fill="auto"/>
          </w:tcPr>
          <w:p w14:paraId="527B8E4C" w14:textId="77777777" w:rsidR="00670DF7" w:rsidRPr="00150331" w:rsidRDefault="00670DF7" w:rsidP="00AA3E8C">
            <w:pPr>
              <w:spacing w:before="40" w:after="80" w:line="220" w:lineRule="atLeast"/>
              <w:rPr>
                <w:rFonts w:cs="Times New Roman"/>
                <w:szCs w:val="20"/>
                <w:lang w:val="nl-NL" w:eastAsia="en-GB"/>
              </w:rPr>
            </w:pPr>
          </w:p>
        </w:tc>
      </w:tr>
      <w:tr w:rsidR="00670DF7" w:rsidRPr="00150331" w14:paraId="098BD9E3" w14:textId="77777777" w:rsidTr="0022461F">
        <w:trPr>
          <w:trHeight w:val="510"/>
        </w:trPr>
        <w:tc>
          <w:tcPr>
            <w:tcW w:w="1859" w:type="dxa"/>
            <w:vMerge w:val="restart"/>
            <w:tcBorders>
              <w:top w:val="nil"/>
              <w:left w:val="nil"/>
              <w:bottom w:val="single" w:sz="4" w:space="0" w:color="000000"/>
              <w:right w:val="nil"/>
            </w:tcBorders>
            <w:shd w:val="clear" w:color="auto" w:fill="auto"/>
          </w:tcPr>
          <w:p w14:paraId="7A14A5F6"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Электромобили и окружающаяся среда (ЭМОС) (группа)</w:t>
            </w:r>
          </w:p>
        </w:tc>
        <w:tc>
          <w:tcPr>
            <w:tcW w:w="3163" w:type="dxa"/>
            <w:tcBorders>
              <w:top w:val="nil"/>
              <w:left w:val="nil"/>
              <w:bottom w:val="nil"/>
              <w:right w:val="nil"/>
            </w:tcBorders>
            <w:shd w:val="clear" w:color="auto" w:fill="auto"/>
          </w:tcPr>
          <w:p w14:paraId="052FCCED" w14:textId="77777777" w:rsidR="00670DF7" w:rsidRPr="00150331" w:rsidRDefault="00670DF7" w:rsidP="00AA3E8C">
            <w:pPr>
              <w:spacing w:before="40" w:after="80" w:line="220" w:lineRule="atLeast"/>
              <w:rPr>
                <w:rFonts w:cs="Times New Roman"/>
                <w:szCs w:val="20"/>
              </w:rPr>
            </w:pPr>
            <w:r w:rsidRPr="00150331">
              <w:rPr>
                <w:rFonts w:cs="Times New Roman"/>
                <w:szCs w:val="20"/>
              </w:rPr>
              <w:t xml:space="preserve">Майкл Олечив, </w:t>
            </w:r>
            <w:hyperlink r:id="rId12" w:history="1">
              <w:r w:rsidRPr="00150331">
                <w:rPr>
                  <w:rStyle w:val="af2"/>
                  <w:rFonts w:cs="Times New Roman"/>
                  <w:szCs w:val="20"/>
                </w:rPr>
                <w:t>Olechiw.Michael@epamail.epa.gov</w:t>
              </w:r>
            </w:hyperlink>
          </w:p>
        </w:tc>
        <w:tc>
          <w:tcPr>
            <w:tcW w:w="3390" w:type="dxa"/>
            <w:tcBorders>
              <w:top w:val="nil"/>
              <w:left w:val="nil"/>
              <w:bottom w:val="nil"/>
              <w:right w:val="nil"/>
            </w:tcBorders>
            <w:shd w:val="clear" w:color="auto" w:fill="auto"/>
          </w:tcPr>
          <w:p w14:paraId="15D54BA2" w14:textId="77777777" w:rsidR="00670DF7" w:rsidRPr="0022461F" w:rsidRDefault="00670DF7" w:rsidP="00AA3E8C">
            <w:pPr>
              <w:spacing w:before="40" w:after="80" w:line="220" w:lineRule="atLeast"/>
              <w:rPr>
                <w:rFonts w:cs="Times New Roman"/>
                <w:szCs w:val="20"/>
              </w:rPr>
            </w:pPr>
            <w:r w:rsidRPr="00150331">
              <w:rPr>
                <w:rFonts w:cs="Times New Roman"/>
                <w:szCs w:val="20"/>
              </w:rPr>
              <w:t xml:space="preserve">Эндрю Джиаллонардо, </w:t>
            </w:r>
            <w:hyperlink r:id="rId13" w:history="1">
              <w:r w:rsidR="0022461F" w:rsidRPr="0022461F">
                <w:rPr>
                  <w:rStyle w:val="af2"/>
                  <w:rFonts w:cs="Times New Roman"/>
                  <w:szCs w:val="20"/>
                </w:rPr>
                <w:t>Andrew.Giallonardo@ca</w:t>
              </w:r>
              <w:r w:rsidR="0022461F" w:rsidRPr="0022461F">
                <w:rPr>
                  <w:rStyle w:val="af2"/>
                  <w:rFonts w:cs="Times New Roman"/>
                  <w:szCs w:val="20"/>
                  <w:lang w:val="en-US"/>
                </w:rPr>
                <w:t>nada</w:t>
              </w:r>
              <w:r w:rsidR="0022461F" w:rsidRPr="0022461F">
                <w:rPr>
                  <w:rStyle w:val="af2"/>
                  <w:rFonts w:cs="Times New Roman"/>
                  <w:szCs w:val="20"/>
                </w:rPr>
                <w:t>.</w:t>
              </w:r>
              <w:r w:rsidR="0022461F" w:rsidRPr="0022461F">
                <w:rPr>
                  <w:rStyle w:val="af2"/>
                  <w:rFonts w:cs="Times New Roman"/>
                  <w:szCs w:val="20"/>
                  <w:lang w:val="en-US"/>
                </w:rPr>
                <w:t>ca</w:t>
              </w:r>
            </w:hyperlink>
          </w:p>
        </w:tc>
        <w:tc>
          <w:tcPr>
            <w:tcW w:w="1134" w:type="dxa"/>
            <w:tcBorders>
              <w:top w:val="nil"/>
              <w:left w:val="nil"/>
              <w:bottom w:val="nil"/>
              <w:right w:val="nil"/>
            </w:tcBorders>
            <w:shd w:val="clear" w:color="auto" w:fill="auto"/>
          </w:tcPr>
          <w:p w14:paraId="32C34DC9"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lang w:eastAsia="en-GB"/>
              </w:rPr>
              <w:t xml:space="preserve">июнь </w:t>
            </w:r>
            <w:r w:rsidR="00150331">
              <w:rPr>
                <w:rFonts w:cs="Times New Roman"/>
                <w:szCs w:val="20"/>
                <w:lang w:eastAsia="en-GB"/>
              </w:rPr>
              <w:br/>
            </w:r>
            <w:r w:rsidRPr="00150331">
              <w:rPr>
                <w:rFonts w:cs="Times New Roman"/>
                <w:szCs w:val="20"/>
                <w:lang w:eastAsia="en-GB"/>
              </w:rPr>
              <w:t>2021 года</w:t>
            </w:r>
          </w:p>
        </w:tc>
      </w:tr>
      <w:tr w:rsidR="00670DF7" w:rsidRPr="00150331" w14:paraId="393CCB9E" w14:textId="77777777" w:rsidTr="0022461F">
        <w:trPr>
          <w:trHeight w:val="510"/>
        </w:trPr>
        <w:tc>
          <w:tcPr>
            <w:tcW w:w="1859" w:type="dxa"/>
            <w:vMerge/>
            <w:tcBorders>
              <w:top w:val="nil"/>
              <w:left w:val="nil"/>
              <w:bottom w:val="single" w:sz="4" w:space="0" w:color="000000"/>
              <w:right w:val="nil"/>
            </w:tcBorders>
          </w:tcPr>
          <w:p w14:paraId="55327FFA" w14:textId="77777777" w:rsidR="00670DF7" w:rsidRPr="00150331" w:rsidRDefault="00670DF7" w:rsidP="00AA3E8C">
            <w:pPr>
              <w:spacing w:before="40" w:after="80" w:line="220" w:lineRule="atLeast"/>
              <w:rPr>
                <w:rFonts w:cs="Times New Roman"/>
                <w:szCs w:val="20"/>
                <w:lang w:val="fr-CH" w:eastAsia="en-GB"/>
              </w:rPr>
            </w:pPr>
          </w:p>
        </w:tc>
        <w:tc>
          <w:tcPr>
            <w:tcW w:w="3163" w:type="dxa"/>
            <w:tcBorders>
              <w:top w:val="nil"/>
              <w:left w:val="nil"/>
              <w:bottom w:val="nil"/>
              <w:right w:val="nil"/>
            </w:tcBorders>
            <w:shd w:val="clear" w:color="auto" w:fill="auto"/>
          </w:tcPr>
          <w:p w14:paraId="0D648199" w14:textId="77777777" w:rsidR="00670DF7" w:rsidRPr="00150331" w:rsidRDefault="00670DF7" w:rsidP="00AA3E8C">
            <w:pPr>
              <w:spacing w:before="40" w:after="80" w:line="220" w:lineRule="atLeast"/>
              <w:rPr>
                <w:rFonts w:cs="Times New Roman"/>
                <w:szCs w:val="20"/>
                <w:lang w:val="de-DE" w:eastAsia="en-GB"/>
              </w:rPr>
            </w:pPr>
            <w:r w:rsidRPr="00150331">
              <w:rPr>
                <w:rFonts w:cs="Times New Roman"/>
                <w:szCs w:val="20"/>
              </w:rPr>
              <w:t xml:space="preserve">Чэнь Чунмей (заместитель Председателя), </w:t>
            </w:r>
            <w:r w:rsidRPr="00150331">
              <w:rPr>
                <w:rFonts w:cs="Times New Roman"/>
                <w:szCs w:val="20"/>
              </w:rPr>
              <w:br/>
            </w:r>
            <w:hyperlink r:id="rId14" w:history="1">
              <w:r w:rsidRPr="00150331">
                <w:rPr>
                  <w:rStyle w:val="af2"/>
                  <w:rFonts w:cs="Times New Roman"/>
                  <w:szCs w:val="20"/>
                </w:rPr>
                <w:t>chencm@miit.gov.cn</w:t>
              </w:r>
            </w:hyperlink>
          </w:p>
        </w:tc>
        <w:tc>
          <w:tcPr>
            <w:tcW w:w="3390" w:type="dxa"/>
            <w:tcBorders>
              <w:top w:val="nil"/>
              <w:left w:val="nil"/>
              <w:bottom w:val="nil"/>
              <w:right w:val="nil"/>
            </w:tcBorders>
            <w:shd w:val="clear" w:color="auto" w:fill="auto"/>
          </w:tcPr>
          <w:p w14:paraId="63CC9403" w14:textId="77777777" w:rsidR="00670DF7" w:rsidRPr="00150331" w:rsidRDefault="00670DF7" w:rsidP="00AA3E8C">
            <w:pPr>
              <w:spacing w:before="40" w:after="80" w:line="220" w:lineRule="atLeast"/>
              <w:rPr>
                <w:rFonts w:cs="Times New Roman"/>
                <w:szCs w:val="20"/>
                <w:lang w:val="de-DE" w:eastAsia="en-GB"/>
              </w:rPr>
            </w:pPr>
          </w:p>
        </w:tc>
        <w:tc>
          <w:tcPr>
            <w:tcW w:w="1134" w:type="dxa"/>
            <w:tcBorders>
              <w:top w:val="nil"/>
              <w:left w:val="nil"/>
              <w:bottom w:val="nil"/>
              <w:right w:val="nil"/>
            </w:tcBorders>
            <w:shd w:val="clear" w:color="auto" w:fill="auto"/>
          </w:tcPr>
          <w:p w14:paraId="3A57113B" w14:textId="77777777" w:rsidR="00670DF7" w:rsidRPr="00150331" w:rsidRDefault="00670DF7" w:rsidP="00AA3E8C">
            <w:pPr>
              <w:spacing w:before="40" w:after="80" w:line="220" w:lineRule="atLeast"/>
              <w:rPr>
                <w:rFonts w:cs="Times New Roman"/>
                <w:szCs w:val="20"/>
                <w:lang w:val="de-DE" w:eastAsia="en-GB"/>
              </w:rPr>
            </w:pPr>
          </w:p>
        </w:tc>
      </w:tr>
      <w:tr w:rsidR="00670DF7" w:rsidRPr="00150331" w14:paraId="7C0E101A" w14:textId="77777777" w:rsidTr="0022461F">
        <w:trPr>
          <w:trHeight w:val="510"/>
        </w:trPr>
        <w:tc>
          <w:tcPr>
            <w:tcW w:w="1859" w:type="dxa"/>
            <w:vMerge/>
            <w:tcBorders>
              <w:top w:val="nil"/>
              <w:left w:val="nil"/>
              <w:bottom w:val="single" w:sz="4" w:space="0" w:color="000000"/>
              <w:right w:val="nil"/>
            </w:tcBorders>
          </w:tcPr>
          <w:p w14:paraId="6C5C354D" w14:textId="77777777" w:rsidR="00670DF7" w:rsidRPr="00150331" w:rsidRDefault="00670DF7" w:rsidP="00AA3E8C">
            <w:pPr>
              <w:spacing w:before="40" w:after="80" w:line="220" w:lineRule="atLeast"/>
              <w:rPr>
                <w:rFonts w:cs="Times New Roman"/>
                <w:szCs w:val="20"/>
                <w:lang w:val="de-DE" w:eastAsia="en-GB"/>
              </w:rPr>
            </w:pPr>
          </w:p>
        </w:tc>
        <w:tc>
          <w:tcPr>
            <w:tcW w:w="3163" w:type="dxa"/>
            <w:tcBorders>
              <w:top w:val="nil"/>
              <w:left w:val="nil"/>
              <w:bottom w:val="single" w:sz="4" w:space="0" w:color="auto"/>
              <w:right w:val="nil"/>
            </w:tcBorders>
            <w:shd w:val="clear" w:color="auto" w:fill="auto"/>
          </w:tcPr>
          <w:p w14:paraId="2875C110"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 xml:space="preserve">Кадзуюки Нарусава (заместитель Председателя), </w:t>
            </w:r>
            <w:r w:rsidRPr="00150331">
              <w:rPr>
                <w:rFonts w:cs="Times New Roman"/>
                <w:szCs w:val="20"/>
              </w:rPr>
              <w:br/>
            </w:r>
            <w:hyperlink r:id="rId15" w:history="1">
              <w:r w:rsidRPr="00150331">
                <w:rPr>
                  <w:rStyle w:val="af2"/>
                  <w:rFonts w:cs="Times New Roman"/>
                  <w:szCs w:val="20"/>
                </w:rPr>
                <w:t>narusawa@ntsel.go.jp</w:t>
              </w:r>
            </w:hyperlink>
          </w:p>
        </w:tc>
        <w:tc>
          <w:tcPr>
            <w:tcW w:w="3390" w:type="dxa"/>
            <w:tcBorders>
              <w:top w:val="nil"/>
              <w:left w:val="nil"/>
              <w:bottom w:val="single" w:sz="4" w:space="0" w:color="auto"/>
              <w:right w:val="nil"/>
            </w:tcBorders>
            <w:shd w:val="clear" w:color="auto" w:fill="auto"/>
          </w:tcPr>
          <w:p w14:paraId="487C407A"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lang w:eastAsia="en-GB"/>
              </w:rPr>
              <w:t> </w:t>
            </w:r>
          </w:p>
        </w:tc>
        <w:tc>
          <w:tcPr>
            <w:tcW w:w="1134" w:type="dxa"/>
            <w:tcBorders>
              <w:top w:val="nil"/>
              <w:left w:val="nil"/>
              <w:bottom w:val="single" w:sz="4" w:space="0" w:color="auto"/>
              <w:right w:val="nil"/>
            </w:tcBorders>
            <w:shd w:val="clear" w:color="auto" w:fill="auto"/>
          </w:tcPr>
          <w:p w14:paraId="61C274F7"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lang w:eastAsia="en-GB"/>
              </w:rPr>
              <w:t> </w:t>
            </w:r>
          </w:p>
        </w:tc>
      </w:tr>
      <w:tr w:rsidR="00670DF7" w:rsidRPr="00150331" w14:paraId="00355506" w14:textId="77777777" w:rsidTr="0022461F">
        <w:trPr>
          <w:trHeight w:val="510"/>
        </w:trPr>
        <w:tc>
          <w:tcPr>
            <w:tcW w:w="1859" w:type="dxa"/>
            <w:tcBorders>
              <w:top w:val="nil"/>
              <w:left w:val="nil"/>
              <w:bottom w:val="single" w:sz="4" w:space="0" w:color="auto"/>
              <w:right w:val="nil"/>
            </w:tcBorders>
            <w:shd w:val="clear" w:color="auto" w:fill="auto"/>
          </w:tcPr>
          <w:p w14:paraId="428CB69F"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Программа измерения частиц (ПИЧ) (группа)</w:t>
            </w:r>
          </w:p>
        </w:tc>
        <w:tc>
          <w:tcPr>
            <w:tcW w:w="3163" w:type="dxa"/>
            <w:tcBorders>
              <w:top w:val="nil"/>
              <w:left w:val="nil"/>
              <w:bottom w:val="single" w:sz="4" w:space="0" w:color="auto"/>
              <w:right w:val="nil"/>
            </w:tcBorders>
            <w:shd w:val="clear" w:color="auto" w:fill="auto"/>
          </w:tcPr>
          <w:p w14:paraId="2B46D14C" w14:textId="77777777" w:rsidR="00670DF7" w:rsidRPr="00150331" w:rsidRDefault="00670DF7" w:rsidP="00AA3E8C">
            <w:pPr>
              <w:spacing w:before="40" w:after="80" w:line="220" w:lineRule="atLeast"/>
              <w:rPr>
                <w:rFonts w:cs="Times New Roman"/>
                <w:szCs w:val="20"/>
              </w:rPr>
            </w:pPr>
            <w:r w:rsidRPr="00150331">
              <w:rPr>
                <w:rFonts w:cs="Times New Roman"/>
                <w:szCs w:val="20"/>
              </w:rPr>
              <w:t xml:space="preserve">Джорджио Мартини, </w:t>
            </w:r>
            <w:hyperlink r:id="rId16" w:history="1">
              <w:r w:rsidRPr="00150331">
                <w:rPr>
                  <w:rStyle w:val="af2"/>
                  <w:rFonts w:cs="Times New Roman"/>
                  <w:szCs w:val="20"/>
                </w:rPr>
                <w:t>giorgio.martini@ec.europa.eu</w:t>
              </w:r>
            </w:hyperlink>
          </w:p>
        </w:tc>
        <w:tc>
          <w:tcPr>
            <w:tcW w:w="3390" w:type="dxa"/>
            <w:tcBorders>
              <w:top w:val="nil"/>
              <w:left w:val="nil"/>
              <w:bottom w:val="single" w:sz="4" w:space="0" w:color="auto"/>
              <w:right w:val="nil"/>
            </w:tcBorders>
            <w:shd w:val="clear" w:color="auto" w:fill="auto"/>
          </w:tcPr>
          <w:p w14:paraId="56D81ACA" w14:textId="77777777" w:rsidR="00670DF7" w:rsidRPr="00150331" w:rsidRDefault="00670DF7" w:rsidP="00AA3E8C">
            <w:pPr>
              <w:spacing w:before="40" w:after="80" w:line="220" w:lineRule="atLeast"/>
              <w:rPr>
                <w:rFonts w:cs="Times New Roman"/>
                <w:szCs w:val="20"/>
              </w:rPr>
            </w:pPr>
            <w:r w:rsidRPr="00150331">
              <w:rPr>
                <w:rFonts w:cs="Times New Roman"/>
                <w:szCs w:val="20"/>
              </w:rPr>
              <w:t>Райнер Фогт</w:t>
            </w:r>
            <w:r w:rsidR="00AA3E8C">
              <w:rPr>
                <w:rFonts w:cs="Times New Roman"/>
                <w:szCs w:val="20"/>
              </w:rPr>
              <w:t>,</w:t>
            </w:r>
            <w:r w:rsidRPr="00150331">
              <w:rPr>
                <w:rFonts w:cs="Times New Roman"/>
                <w:szCs w:val="20"/>
              </w:rPr>
              <w:t xml:space="preserve"> </w:t>
            </w:r>
            <w:r w:rsidRPr="00150331">
              <w:rPr>
                <w:rFonts w:cs="Times New Roman"/>
                <w:szCs w:val="20"/>
              </w:rPr>
              <w:br/>
            </w:r>
            <w:hyperlink r:id="rId17" w:history="1">
              <w:r w:rsidRPr="00150331">
                <w:rPr>
                  <w:rStyle w:val="af2"/>
                  <w:rFonts w:cs="Times New Roman"/>
                  <w:szCs w:val="20"/>
                </w:rPr>
                <w:t>rvogt@ford.com</w:t>
              </w:r>
            </w:hyperlink>
          </w:p>
        </w:tc>
        <w:tc>
          <w:tcPr>
            <w:tcW w:w="1134" w:type="dxa"/>
            <w:tcBorders>
              <w:top w:val="nil"/>
              <w:left w:val="nil"/>
              <w:bottom w:val="single" w:sz="4" w:space="0" w:color="auto"/>
              <w:right w:val="nil"/>
            </w:tcBorders>
            <w:shd w:val="clear" w:color="auto" w:fill="auto"/>
          </w:tcPr>
          <w:p w14:paraId="3B888A7B"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lang w:eastAsia="en-GB"/>
              </w:rPr>
              <w:t xml:space="preserve">июнь </w:t>
            </w:r>
            <w:r w:rsidR="00150331">
              <w:rPr>
                <w:rFonts w:cs="Times New Roman"/>
                <w:szCs w:val="20"/>
                <w:lang w:eastAsia="en-GB"/>
              </w:rPr>
              <w:br/>
            </w:r>
            <w:r w:rsidRPr="00150331">
              <w:rPr>
                <w:rFonts w:cs="Times New Roman"/>
                <w:szCs w:val="20"/>
                <w:lang w:eastAsia="en-GB"/>
              </w:rPr>
              <w:t>2021 года</w:t>
            </w:r>
          </w:p>
        </w:tc>
      </w:tr>
      <w:tr w:rsidR="00670DF7" w:rsidRPr="00150331" w14:paraId="2EEF703B" w14:textId="77777777" w:rsidTr="0022461F">
        <w:trPr>
          <w:trHeight w:val="765"/>
        </w:trPr>
        <w:tc>
          <w:tcPr>
            <w:tcW w:w="1859" w:type="dxa"/>
            <w:tcBorders>
              <w:top w:val="nil"/>
              <w:left w:val="nil"/>
              <w:bottom w:val="single" w:sz="4" w:space="0" w:color="auto"/>
              <w:right w:val="nil"/>
            </w:tcBorders>
            <w:shd w:val="clear" w:color="auto" w:fill="auto"/>
          </w:tcPr>
          <w:p w14:paraId="190B6D79"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Качество воздуха внутри транспортных средств (КВТС) (группа)</w:t>
            </w:r>
          </w:p>
        </w:tc>
        <w:tc>
          <w:tcPr>
            <w:tcW w:w="3163" w:type="dxa"/>
            <w:tcBorders>
              <w:top w:val="nil"/>
              <w:left w:val="nil"/>
              <w:bottom w:val="single" w:sz="4" w:space="0" w:color="auto"/>
              <w:right w:val="nil"/>
            </w:tcBorders>
            <w:shd w:val="clear" w:color="auto" w:fill="auto"/>
          </w:tcPr>
          <w:p w14:paraId="66736777" w14:textId="204657B7" w:rsidR="00670DF7" w:rsidRPr="00150331" w:rsidRDefault="00670DF7" w:rsidP="00AA3E8C">
            <w:pPr>
              <w:spacing w:before="40" w:after="80" w:line="220" w:lineRule="atLeast"/>
              <w:ind w:right="113"/>
              <w:rPr>
                <w:rFonts w:cs="Times New Roman"/>
                <w:szCs w:val="20"/>
              </w:rPr>
            </w:pPr>
            <w:r w:rsidRPr="00150331">
              <w:rPr>
                <w:rFonts w:cs="Times New Roman"/>
                <w:szCs w:val="20"/>
              </w:rPr>
              <w:t>Андрей Козлов</w:t>
            </w:r>
            <w:r w:rsidR="00AA3E8C">
              <w:rPr>
                <w:rFonts w:cs="Times New Roman"/>
                <w:szCs w:val="20"/>
              </w:rPr>
              <w:t>,</w:t>
            </w:r>
            <w:r w:rsidRPr="00150331">
              <w:rPr>
                <w:rFonts w:cs="Times New Roman"/>
                <w:szCs w:val="20"/>
              </w:rPr>
              <w:br/>
            </w:r>
            <w:hyperlink r:id="rId18" w:history="1">
              <w:r w:rsidRPr="009341CA">
                <w:rPr>
                  <w:rStyle w:val="af2"/>
                  <w:rFonts w:cs="Times New Roman"/>
                  <w:szCs w:val="20"/>
                </w:rPr>
                <w:t>a.kozlov@nami.ru</w:t>
              </w:r>
            </w:hyperlink>
          </w:p>
          <w:p w14:paraId="74552463"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 xml:space="preserve">Чон Сун Лим (заместитель Председателя), </w:t>
            </w:r>
            <w:r w:rsidRPr="00150331">
              <w:rPr>
                <w:rFonts w:cs="Times New Roman"/>
                <w:szCs w:val="20"/>
              </w:rPr>
              <w:br/>
            </w:r>
            <w:hyperlink r:id="rId19" w:history="1">
              <w:r w:rsidRPr="00150331">
                <w:rPr>
                  <w:rStyle w:val="af2"/>
                  <w:rFonts w:cs="Times New Roman"/>
                  <w:szCs w:val="20"/>
                </w:rPr>
                <w:t>jongsoon@ts2020.kr</w:t>
              </w:r>
            </w:hyperlink>
          </w:p>
        </w:tc>
        <w:tc>
          <w:tcPr>
            <w:tcW w:w="3390" w:type="dxa"/>
            <w:tcBorders>
              <w:top w:val="nil"/>
              <w:left w:val="nil"/>
              <w:bottom w:val="single" w:sz="4" w:space="0" w:color="auto"/>
              <w:right w:val="nil"/>
            </w:tcBorders>
            <w:shd w:val="clear" w:color="auto" w:fill="auto"/>
            <w:noWrap/>
          </w:tcPr>
          <w:p w14:paraId="0161EC6B" w14:textId="4657836C" w:rsidR="00670DF7" w:rsidRPr="00150331" w:rsidRDefault="00670DF7" w:rsidP="00AA3E8C">
            <w:pPr>
              <w:spacing w:before="40" w:after="80" w:line="220" w:lineRule="atLeast"/>
              <w:rPr>
                <w:rFonts w:cs="Times New Roman"/>
                <w:szCs w:val="20"/>
              </w:rPr>
            </w:pPr>
            <w:r w:rsidRPr="00150331">
              <w:rPr>
                <w:rFonts w:cs="Times New Roman"/>
                <w:szCs w:val="20"/>
              </w:rPr>
              <w:t xml:space="preserve">Марк </w:t>
            </w:r>
            <w:proofErr w:type="spellStart"/>
            <w:r w:rsidRPr="00150331">
              <w:rPr>
                <w:rFonts w:cs="Times New Roman"/>
                <w:szCs w:val="20"/>
              </w:rPr>
              <w:t>Полстер</w:t>
            </w:r>
            <w:proofErr w:type="spellEnd"/>
            <w:r w:rsidR="00AA3E8C">
              <w:rPr>
                <w:rFonts w:cs="Times New Roman"/>
                <w:szCs w:val="20"/>
              </w:rPr>
              <w:t>,</w:t>
            </w:r>
            <w:r w:rsidRPr="00150331">
              <w:rPr>
                <w:rFonts w:cs="Times New Roman"/>
                <w:szCs w:val="20"/>
              </w:rPr>
              <w:br/>
            </w:r>
            <w:hyperlink r:id="rId20" w:history="1">
              <w:r w:rsidRPr="009341CA">
                <w:rPr>
                  <w:rStyle w:val="af2"/>
                  <w:rFonts w:cs="Times New Roman"/>
                  <w:szCs w:val="20"/>
                </w:rPr>
                <w:t>mpolster@ford.com</w:t>
              </w:r>
            </w:hyperlink>
          </w:p>
        </w:tc>
        <w:tc>
          <w:tcPr>
            <w:tcW w:w="1134" w:type="dxa"/>
            <w:tcBorders>
              <w:top w:val="nil"/>
              <w:left w:val="nil"/>
              <w:bottom w:val="single" w:sz="4" w:space="0" w:color="auto"/>
              <w:right w:val="nil"/>
            </w:tcBorders>
            <w:shd w:val="clear" w:color="auto" w:fill="auto"/>
          </w:tcPr>
          <w:p w14:paraId="24B7817D"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 xml:space="preserve">ноябрь </w:t>
            </w:r>
            <w:r w:rsidR="00150331">
              <w:rPr>
                <w:rFonts w:cs="Times New Roman"/>
                <w:szCs w:val="20"/>
              </w:rPr>
              <w:br/>
            </w:r>
            <w:r w:rsidRPr="00150331">
              <w:rPr>
                <w:rFonts w:cs="Times New Roman"/>
                <w:szCs w:val="20"/>
              </w:rPr>
              <w:t>2020 года</w:t>
            </w:r>
          </w:p>
        </w:tc>
      </w:tr>
      <w:tr w:rsidR="00670DF7" w:rsidRPr="00150331" w14:paraId="1BC66F8C" w14:textId="77777777" w:rsidTr="0022461F">
        <w:trPr>
          <w:trHeight w:val="765"/>
        </w:trPr>
        <w:tc>
          <w:tcPr>
            <w:tcW w:w="1859" w:type="dxa"/>
            <w:tcBorders>
              <w:top w:val="nil"/>
              <w:left w:val="nil"/>
              <w:bottom w:val="single" w:sz="4" w:space="0" w:color="auto"/>
              <w:right w:val="nil"/>
            </w:tcBorders>
            <w:shd w:val="clear" w:color="auto" w:fill="auto"/>
          </w:tcPr>
          <w:p w14:paraId="32B141EB"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Всемирная согласованная процедура испытания транспортных средств малой грузоподъемности (ВПИМ) – этап 2 (группа)</w:t>
            </w:r>
          </w:p>
        </w:tc>
        <w:tc>
          <w:tcPr>
            <w:tcW w:w="3163" w:type="dxa"/>
            <w:tcBorders>
              <w:top w:val="nil"/>
              <w:left w:val="nil"/>
              <w:bottom w:val="single" w:sz="4" w:space="0" w:color="auto"/>
              <w:right w:val="nil"/>
            </w:tcBorders>
            <w:shd w:val="clear" w:color="auto" w:fill="auto"/>
          </w:tcPr>
          <w:p w14:paraId="553A9239" w14:textId="77777777" w:rsidR="00670DF7" w:rsidRPr="00150331" w:rsidRDefault="00670DF7" w:rsidP="00AA3E8C">
            <w:pPr>
              <w:spacing w:before="40" w:after="80" w:line="220" w:lineRule="atLeast"/>
              <w:ind w:right="113"/>
              <w:rPr>
                <w:rFonts w:cs="Times New Roman"/>
                <w:szCs w:val="20"/>
              </w:rPr>
            </w:pPr>
            <w:r w:rsidRPr="00150331">
              <w:rPr>
                <w:rFonts w:cs="Times New Roman"/>
                <w:szCs w:val="20"/>
              </w:rPr>
              <w:t xml:space="preserve">Робертус Куэленаре, </w:t>
            </w:r>
            <w:hyperlink r:id="rId21" w:history="1">
              <w:r w:rsidRPr="00150331">
                <w:rPr>
                  <w:rStyle w:val="af2"/>
                  <w:rFonts w:cs="Times New Roman"/>
                  <w:szCs w:val="20"/>
                </w:rPr>
                <w:t>rob.cuelenaere@tno.nl</w:t>
              </w:r>
            </w:hyperlink>
          </w:p>
          <w:p w14:paraId="43087F98" w14:textId="77777777" w:rsidR="00670DF7" w:rsidRPr="00150331" w:rsidRDefault="00670DF7" w:rsidP="00AA3E8C">
            <w:pPr>
              <w:spacing w:before="40" w:after="80" w:line="220" w:lineRule="atLeast"/>
              <w:rPr>
                <w:rFonts w:cs="Times New Roman"/>
                <w:szCs w:val="20"/>
              </w:rPr>
            </w:pPr>
            <w:r w:rsidRPr="00150331">
              <w:rPr>
                <w:rFonts w:cs="Times New Roman"/>
                <w:szCs w:val="20"/>
              </w:rPr>
              <w:t xml:space="preserve">Дайсуке Кавано (заместитель Председателя), </w:t>
            </w:r>
            <w:r w:rsidRPr="00150331">
              <w:rPr>
                <w:rFonts w:cs="Times New Roman"/>
                <w:szCs w:val="20"/>
              </w:rPr>
              <w:br/>
            </w:r>
            <w:hyperlink r:id="rId22" w:history="1">
              <w:r w:rsidRPr="00150331">
                <w:rPr>
                  <w:rStyle w:val="af2"/>
                  <w:rFonts w:cs="Times New Roman"/>
                  <w:szCs w:val="20"/>
                </w:rPr>
                <w:t>kawano@ntsel.go.jp</w:t>
              </w:r>
            </w:hyperlink>
          </w:p>
        </w:tc>
        <w:tc>
          <w:tcPr>
            <w:tcW w:w="3390" w:type="dxa"/>
            <w:tcBorders>
              <w:top w:val="nil"/>
              <w:left w:val="nil"/>
              <w:bottom w:val="single" w:sz="4" w:space="0" w:color="auto"/>
              <w:right w:val="nil"/>
            </w:tcBorders>
            <w:shd w:val="clear" w:color="auto" w:fill="auto"/>
            <w:noWrap/>
          </w:tcPr>
          <w:p w14:paraId="3813B526" w14:textId="77777777" w:rsidR="00670DF7" w:rsidRPr="00150331" w:rsidRDefault="00670DF7" w:rsidP="00AA3E8C">
            <w:pPr>
              <w:spacing w:before="40" w:after="80" w:line="220" w:lineRule="atLeast"/>
              <w:ind w:right="113"/>
              <w:rPr>
                <w:rFonts w:cs="Times New Roman"/>
                <w:szCs w:val="20"/>
              </w:rPr>
            </w:pPr>
            <w:r w:rsidRPr="00150331">
              <w:rPr>
                <w:rFonts w:cs="Times New Roman"/>
                <w:szCs w:val="20"/>
              </w:rPr>
              <w:t xml:space="preserve">Нориюки Ичикава (сосекретарь по техническим вопросам), </w:t>
            </w:r>
            <w:hyperlink r:id="rId23" w:history="1">
              <w:r w:rsidRPr="00150331">
                <w:rPr>
                  <w:rStyle w:val="af2"/>
                  <w:rFonts w:cs="Times New Roman"/>
                  <w:szCs w:val="20"/>
                </w:rPr>
                <w:t>noriyuki_ichikawa@mail.toyota.co.jp</w:t>
              </w:r>
            </w:hyperlink>
          </w:p>
          <w:p w14:paraId="67193EDB" w14:textId="77777777" w:rsidR="00670DF7" w:rsidRPr="00150331" w:rsidRDefault="00670DF7" w:rsidP="00AA3E8C">
            <w:pPr>
              <w:spacing w:before="40" w:after="80" w:line="220" w:lineRule="atLeast"/>
              <w:rPr>
                <w:rFonts w:cs="Times New Roman"/>
                <w:szCs w:val="20"/>
              </w:rPr>
            </w:pPr>
            <w:r w:rsidRPr="00150331">
              <w:rPr>
                <w:rFonts w:cs="Times New Roman"/>
                <w:szCs w:val="20"/>
              </w:rPr>
              <w:t xml:space="preserve">Маркус Бергманн (сосекретарь по техническим вопросам), </w:t>
            </w:r>
            <w:hyperlink r:id="rId24" w:history="1">
              <w:r w:rsidRPr="00150331">
                <w:rPr>
                  <w:rStyle w:val="af2"/>
                  <w:rFonts w:cs="Times New Roman"/>
                  <w:szCs w:val="20"/>
                </w:rPr>
                <w:t>markus.bergmann@audi.de</w:t>
              </w:r>
            </w:hyperlink>
          </w:p>
        </w:tc>
        <w:tc>
          <w:tcPr>
            <w:tcW w:w="1134" w:type="dxa"/>
            <w:tcBorders>
              <w:top w:val="nil"/>
              <w:left w:val="nil"/>
              <w:bottom w:val="single" w:sz="4" w:space="0" w:color="auto"/>
              <w:right w:val="nil"/>
            </w:tcBorders>
            <w:shd w:val="clear" w:color="auto" w:fill="auto"/>
          </w:tcPr>
          <w:p w14:paraId="4E8D3F69"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lang w:eastAsia="en-GB"/>
              </w:rPr>
              <w:t xml:space="preserve">июнь </w:t>
            </w:r>
            <w:r w:rsidR="00150331">
              <w:rPr>
                <w:rFonts w:cs="Times New Roman"/>
                <w:szCs w:val="20"/>
                <w:lang w:eastAsia="en-GB"/>
              </w:rPr>
              <w:br/>
            </w:r>
            <w:r w:rsidRPr="00150331">
              <w:rPr>
                <w:rFonts w:cs="Times New Roman"/>
                <w:szCs w:val="20"/>
                <w:lang w:eastAsia="en-GB"/>
              </w:rPr>
              <w:t xml:space="preserve">2020 года </w:t>
            </w:r>
          </w:p>
        </w:tc>
      </w:tr>
      <w:tr w:rsidR="00670DF7" w:rsidRPr="00150331" w14:paraId="71D46061" w14:textId="77777777" w:rsidTr="0022461F">
        <w:trPr>
          <w:trHeight w:val="861"/>
        </w:trPr>
        <w:tc>
          <w:tcPr>
            <w:tcW w:w="1859" w:type="dxa"/>
            <w:tcBorders>
              <w:top w:val="single" w:sz="4" w:space="0" w:color="auto"/>
              <w:left w:val="nil"/>
              <w:right w:val="nil"/>
            </w:tcBorders>
            <w:shd w:val="clear" w:color="auto" w:fill="auto"/>
          </w:tcPr>
          <w:p w14:paraId="26B1FD84"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Общие выбросы в реальных условиях вождения (ВРУВ) (группа)</w:t>
            </w:r>
          </w:p>
        </w:tc>
        <w:tc>
          <w:tcPr>
            <w:tcW w:w="3163" w:type="dxa"/>
            <w:tcBorders>
              <w:top w:val="single" w:sz="4" w:space="0" w:color="auto"/>
              <w:left w:val="nil"/>
              <w:right w:val="nil"/>
            </w:tcBorders>
            <w:shd w:val="clear" w:color="auto" w:fill="auto"/>
          </w:tcPr>
          <w:p w14:paraId="15577883" w14:textId="77777777" w:rsidR="00670DF7" w:rsidRPr="00150331" w:rsidRDefault="00670DF7" w:rsidP="00AA3E8C">
            <w:pPr>
              <w:spacing w:before="40" w:after="80" w:line="220" w:lineRule="atLeast"/>
              <w:ind w:right="113"/>
              <w:rPr>
                <w:rFonts w:cs="Times New Roman"/>
                <w:szCs w:val="20"/>
              </w:rPr>
            </w:pPr>
            <w:r w:rsidRPr="00150331">
              <w:rPr>
                <w:rFonts w:cs="Times New Roman"/>
                <w:szCs w:val="20"/>
              </w:rPr>
              <w:t xml:space="preserve">Панаджиота Дилара, </w:t>
            </w:r>
            <w:hyperlink r:id="rId25" w:history="1">
              <w:r w:rsidRPr="00150331">
                <w:rPr>
                  <w:rStyle w:val="af2"/>
                  <w:rFonts w:cs="Times New Roman"/>
                  <w:szCs w:val="20"/>
                </w:rPr>
                <w:t>Panagiota.DILARA@ec.europa.eu</w:t>
              </w:r>
            </w:hyperlink>
          </w:p>
          <w:p w14:paraId="57B6FEF9" w14:textId="77777777" w:rsidR="00670DF7" w:rsidRPr="00150331" w:rsidRDefault="00670DF7" w:rsidP="00AA3E8C">
            <w:pPr>
              <w:spacing w:before="40" w:after="80" w:line="220" w:lineRule="atLeast"/>
              <w:ind w:right="113"/>
              <w:rPr>
                <w:rFonts w:cs="Times New Roman"/>
                <w:szCs w:val="20"/>
              </w:rPr>
            </w:pPr>
            <w:r w:rsidRPr="00150331">
              <w:rPr>
                <w:rFonts w:cs="Times New Roman"/>
                <w:szCs w:val="20"/>
              </w:rPr>
              <w:t xml:space="preserve">Йосиаки Коно (заместитель Председателя), </w:t>
            </w:r>
            <w:r w:rsidRPr="00150331">
              <w:rPr>
                <w:rFonts w:cs="Times New Roman"/>
                <w:szCs w:val="20"/>
              </w:rPr>
              <w:br/>
            </w:r>
            <w:hyperlink r:id="rId26" w:history="1">
              <w:r w:rsidRPr="00150331">
                <w:rPr>
                  <w:rStyle w:val="af2"/>
                  <w:rFonts w:cs="Times New Roman"/>
                  <w:szCs w:val="20"/>
                </w:rPr>
                <w:t>kohno-y2jc@mlit.go.jp</w:t>
              </w:r>
            </w:hyperlink>
          </w:p>
          <w:p w14:paraId="226077F1" w14:textId="77777777" w:rsidR="00670DF7" w:rsidRPr="00150331" w:rsidRDefault="00670DF7" w:rsidP="00AA3E8C">
            <w:pPr>
              <w:spacing w:before="40" w:after="80" w:line="220" w:lineRule="atLeast"/>
              <w:rPr>
                <w:rFonts w:cs="Times New Roman"/>
                <w:szCs w:val="20"/>
                <w:lang w:val="nl-NL"/>
              </w:rPr>
            </w:pPr>
            <w:r w:rsidRPr="00150331">
              <w:rPr>
                <w:rFonts w:cs="Times New Roman"/>
                <w:szCs w:val="20"/>
              </w:rPr>
              <w:t xml:space="preserve">Чжунхун Пак (заместитель Председателя), </w:t>
            </w:r>
            <w:r w:rsidRPr="00150331">
              <w:rPr>
                <w:rFonts w:cs="Times New Roman"/>
                <w:szCs w:val="20"/>
              </w:rPr>
              <w:br/>
            </w:r>
            <w:hyperlink r:id="rId27" w:history="1">
              <w:r w:rsidRPr="00150331">
                <w:rPr>
                  <w:rStyle w:val="af2"/>
                  <w:rFonts w:cs="Times New Roman"/>
                  <w:szCs w:val="20"/>
                </w:rPr>
                <w:t>pjhy98@korea.kr</w:t>
              </w:r>
            </w:hyperlink>
          </w:p>
        </w:tc>
        <w:tc>
          <w:tcPr>
            <w:tcW w:w="3390" w:type="dxa"/>
            <w:tcBorders>
              <w:top w:val="single" w:sz="4" w:space="0" w:color="auto"/>
              <w:left w:val="nil"/>
              <w:right w:val="nil"/>
            </w:tcBorders>
            <w:shd w:val="clear" w:color="auto" w:fill="auto"/>
          </w:tcPr>
          <w:p w14:paraId="69E61816" w14:textId="77777777" w:rsidR="00670DF7" w:rsidRPr="00150331" w:rsidRDefault="00670DF7" w:rsidP="00AA3E8C">
            <w:pPr>
              <w:spacing w:before="40" w:after="80" w:line="220" w:lineRule="atLeast"/>
              <w:ind w:right="113"/>
              <w:rPr>
                <w:rFonts w:cs="Times New Roman"/>
                <w:szCs w:val="20"/>
              </w:rPr>
            </w:pPr>
            <w:r w:rsidRPr="00150331">
              <w:rPr>
                <w:rFonts w:cs="Times New Roman"/>
                <w:szCs w:val="20"/>
              </w:rPr>
              <w:t xml:space="preserve">Нориюки Ичикава (сосекретарь по техническим вопросам), </w:t>
            </w:r>
            <w:hyperlink r:id="rId28" w:history="1">
              <w:r w:rsidRPr="00150331">
                <w:rPr>
                  <w:rStyle w:val="af2"/>
                  <w:rFonts w:cs="Times New Roman"/>
                  <w:szCs w:val="20"/>
                </w:rPr>
                <w:t>noriyuki_ichikawa@mail.toyota.co.jp</w:t>
              </w:r>
            </w:hyperlink>
          </w:p>
          <w:p w14:paraId="3B370565" w14:textId="551051CF" w:rsidR="00670DF7" w:rsidRPr="00150331" w:rsidRDefault="00670DF7" w:rsidP="00AA3E8C">
            <w:pPr>
              <w:spacing w:before="40" w:after="80" w:line="220" w:lineRule="atLeast"/>
              <w:rPr>
                <w:rFonts w:cs="Times New Roman"/>
                <w:szCs w:val="20"/>
                <w:lang w:eastAsia="en-GB"/>
              </w:rPr>
            </w:pPr>
            <w:r w:rsidRPr="00150331">
              <w:rPr>
                <w:rFonts w:cs="Times New Roman"/>
                <w:szCs w:val="20"/>
              </w:rPr>
              <w:t xml:space="preserve">Пабло Мендоса </w:t>
            </w:r>
            <w:proofErr w:type="spellStart"/>
            <w:r w:rsidRPr="00150331">
              <w:rPr>
                <w:rFonts w:cs="Times New Roman"/>
                <w:szCs w:val="20"/>
              </w:rPr>
              <w:t>Виллафуэрте</w:t>
            </w:r>
            <w:proofErr w:type="spellEnd"/>
            <w:r w:rsidRPr="00150331">
              <w:rPr>
                <w:rFonts w:cs="Times New Roman"/>
                <w:szCs w:val="20"/>
              </w:rPr>
              <w:t xml:space="preserve"> (</w:t>
            </w:r>
            <w:proofErr w:type="spellStart"/>
            <w:r w:rsidRPr="00150331">
              <w:rPr>
                <w:rFonts w:cs="Times New Roman"/>
                <w:szCs w:val="20"/>
              </w:rPr>
              <w:t>сосекретарь</w:t>
            </w:r>
            <w:proofErr w:type="spellEnd"/>
            <w:r w:rsidRPr="00150331">
              <w:rPr>
                <w:rFonts w:cs="Times New Roman"/>
                <w:szCs w:val="20"/>
              </w:rPr>
              <w:t xml:space="preserve"> по техническим вопросам), </w:t>
            </w:r>
            <w:r w:rsidR="009341CA">
              <w:rPr>
                <w:rFonts w:cs="Times New Roman"/>
                <w:szCs w:val="20"/>
              </w:rPr>
              <w:br/>
            </w:r>
            <w:hyperlink r:id="rId29" w:history="1">
              <w:r w:rsidR="009341CA" w:rsidRPr="009341CA">
                <w:rPr>
                  <w:rStyle w:val="af2"/>
                  <w:rFonts w:cs="Times New Roman"/>
                  <w:w w:val="98"/>
                  <w:szCs w:val="20"/>
                </w:rPr>
                <w:t>pablo.mendoza-villafuerte@cnhind.com</w:t>
              </w:r>
            </w:hyperlink>
          </w:p>
        </w:tc>
        <w:tc>
          <w:tcPr>
            <w:tcW w:w="1134" w:type="dxa"/>
            <w:tcBorders>
              <w:top w:val="single" w:sz="4" w:space="0" w:color="auto"/>
              <w:left w:val="nil"/>
              <w:right w:val="nil"/>
            </w:tcBorders>
            <w:shd w:val="clear" w:color="auto" w:fill="auto"/>
          </w:tcPr>
          <w:p w14:paraId="48D6C1C4" w14:textId="77777777" w:rsidR="00670DF7" w:rsidRPr="00150331" w:rsidRDefault="00670DF7" w:rsidP="00AA3E8C">
            <w:pPr>
              <w:spacing w:before="40" w:after="80" w:line="220" w:lineRule="atLeast"/>
              <w:rPr>
                <w:rFonts w:cs="Times New Roman"/>
                <w:szCs w:val="20"/>
                <w:lang w:eastAsia="en-GB"/>
              </w:rPr>
            </w:pPr>
            <w:r w:rsidRPr="00150331">
              <w:rPr>
                <w:rFonts w:cs="Times New Roman"/>
                <w:szCs w:val="20"/>
              </w:rPr>
              <w:t xml:space="preserve">январь </w:t>
            </w:r>
            <w:r w:rsidR="00150331">
              <w:rPr>
                <w:rFonts w:cs="Times New Roman"/>
                <w:szCs w:val="20"/>
              </w:rPr>
              <w:br/>
            </w:r>
            <w:r w:rsidRPr="00150331">
              <w:rPr>
                <w:rFonts w:cs="Times New Roman"/>
                <w:szCs w:val="20"/>
              </w:rPr>
              <w:t>2021 года</w:t>
            </w:r>
          </w:p>
        </w:tc>
      </w:tr>
      <w:tr w:rsidR="00670DF7" w:rsidRPr="00DA4D95" w14:paraId="6A002C2A" w14:textId="77777777" w:rsidTr="0022461F">
        <w:trPr>
          <w:trHeight w:hRule="exact" w:val="60"/>
        </w:trPr>
        <w:tc>
          <w:tcPr>
            <w:tcW w:w="1859" w:type="dxa"/>
            <w:tcBorders>
              <w:left w:val="nil"/>
              <w:bottom w:val="single" w:sz="12" w:space="0" w:color="auto"/>
              <w:right w:val="nil"/>
            </w:tcBorders>
            <w:shd w:val="clear" w:color="auto" w:fill="auto"/>
          </w:tcPr>
          <w:p w14:paraId="7B8263D1" w14:textId="77777777" w:rsidR="00670DF7" w:rsidRPr="00DA4D95" w:rsidRDefault="00670DF7" w:rsidP="0022461F">
            <w:pPr>
              <w:keepNext/>
              <w:spacing w:beforeLines="20" w:before="48" w:line="240" w:lineRule="auto"/>
              <w:rPr>
                <w:sz w:val="18"/>
                <w:lang w:eastAsia="en-GB"/>
              </w:rPr>
            </w:pPr>
          </w:p>
        </w:tc>
        <w:tc>
          <w:tcPr>
            <w:tcW w:w="3163" w:type="dxa"/>
            <w:tcBorders>
              <w:left w:val="nil"/>
              <w:bottom w:val="single" w:sz="12" w:space="0" w:color="auto"/>
              <w:right w:val="nil"/>
            </w:tcBorders>
            <w:shd w:val="clear" w:color="auto" w:fill="auto"/>
          </w:tcPr>
          <w:p w14:paraId="543C4F6C" w14:textId="77777777" w:rsidR="00670DF7" w:rsidRPr="00DA4D95" w:rsidRDefault="00670DF7" w:rsidP="0022461F">
            <w:pPr>
              <w:keepNext/>
              <w:spacing w:beforeLines="20" w:before="48" w:line="240" w:lineRule="auto"/>
              <w:rPr>
                <w:sz w:val="18"/>
                <w:lang w:eastAsia="en-GB"/>
              </w:rPr>
            </w:pPr>
          </w:p>
        </w:tc>
        <w:tc>
          <w:tcPr>
            <w:tcW w:w="3390" w:type="dxa"/>
            <w:tcBorders>
              <w:left w:val="nil"/>
              <w:bottom w:val="single" w:sz="12" w:space="0" w:color="auto"/>
              <w:right w:val="nil"/>
            </w:tcBorders>
            <w:shd w:val="clear" w:color="auto" w:fill="auto"/>
          </w:tcPr>
          <w:p w14:paraId="28BFBDE0" w14:textId="77777777" w:rsidR="00670DF7" w:rsidRPr="00DA4D95" w:rsidRDefault="00670DF7" w:rsidP="0022461F">
            <w:pPr>
              <w:keepNext/>
              <w:spacing w:beforeLines="20" w:before="48" w:line="240" w:lineRule="auto"/>
              <w:rPr>
                <w:sz w:val="18"/>
                <w:lang w:eastAsia="en-GB"/>
              </w:rPr>
            </w:pPr>
          </w:p>
        </w:tc>
        <w:tc>
          <w:tcPr>
            <w:tcW w:w="1134" w:type="dxa"/>
            <w:tcBorders>
              <w:left w:val="nil"/>
              <w:bottom w:val="single" w:sz="12" w:space="0" w:color="auto"/>
              <w:right w:val="nil"/>
            </w:tcBorders>
            <w:shd w:val="clear" w:color="auto" w:fill="auto"/>
          </w:tcPr>
          <w:p w14:paraId="5EE3F378" w14:textId="77777777" w:rsidR="00670DF7" w:rsidRPr="00DA4D95" w:rsidRDefault="00670DF7" w:rsidP="0022461F">
            <w:pPr>
              <w:keepNext/>
              <w:spacing w:beforeLines="20" w:before="48" w:line="240" w:lineRule="auto"/>
              <w:rPr>
                <w:sz w:val="18"/>
                <w:lang w:eastAsia="en-GB"/>
              </w:rPr>
            </w:pPr>
          </w:p>
        </w:tc>
      </w:tr>
    </w:tbl>
    <w:p w14:paraId="23AB44D7" w14:textId="77777777" w:rsidR="00670DF7" w:rsidRPr="00DA4D95" w:rsidRDefault="00670DF7" w:rsidP="00670DF7">
      <w:pPr>
        <w:pStyle w:val="SingleTxtG"/>
        <w:spacing w:before="120"/>
        <w:jc w:val="center"/>
        <w:rPr>
          <w:u w:val="single"/>
        </w:rPr>
      </w:pPr>
      <w:r w:rsidRPr="00DA4D95">
        <w:br w:type="page"/>
      </w:r>
    </w:p>
    <w:p w14:paraId="7C7CB010" w14:textId="77777777" w:rsidR="00670DF7" w:rsidRPr="00DA4D95" w:rsidRDefault="00670DF7" w:rsidP="00CF2FE0">
      <w:pPr>
        <w:pStyle w:val="HChG"/>
        <w:rPr>
          <w:lang w:val="en-GB"/>
        </w:rPr>
      </w:pPr>
      <w:r>
        <w:t>Приложение</w:t>
      </w:r>
      <w:r w:rsidRPr="0078035C">
        <w:rPr>
          <w:lang w:val="en-GB"/>
        </w:rPr>
        <w:t xml:space="preserve"> IV</w:t>
      </w:r>
    </w:p>
    <w:p w14:paraId="567B4C59" w14:textId="77777777" w:rsidR="00670DF7" w:rsidRPr="00A076BA" w:rsidRDefault="00670DF7" w:rsidP="00CF2FE0">
      <w:pPr>
        <w:pStyle w:val="HChG"/>
      </w:pPr>
      <w:r w:rsidRPr="00780CF6">
        <w:tab/>
      </w:r>
      <w:r w:rsidRPr="00780CF6">
        <w:tab/>
      </w:r>
      <w:r w:rsidRPr="00A47B74">
        <w:t>Принятые поправки к документу</w:t>
      </w:r>
      <w:r>
        <w:t xml:space="preserve"> </w:t>
      </w:r>
      <w:r w:rsidRPr="00DA4D95">
        <w:t>ECE/TRANS/WP.29/GRPE/</w:t>
      </w:r>
      <w:r w:rsidRPr="00A076BA">
        <w:t xml:space="preserve">2019/10 </w:t>
      </w:r>
    </w:p>
    <w:p w14:paraId="532CD9F5" w14:textId="77777777" w:rsidR="00670DF7" w:rsidRPr="00A076BA" w:rsidRDefault="00670DF7" w:rsidP="00AA3E8C">
      <w:pPr>
        <w:pStyle w:val="H23G"/>
      </w:pPr>
      <w:r w:rsidRPr="00A076BA">
        <w:tab/>
      </w:r>
      <w:r w:rsidRPr="00A076BA">
        <w:tab/>
      </w:r>
      <w:r>
        <w:t>Приняты на основе поправок, предложенных в ходе сессии (см.</w:t>
      </w:r>
      <w:r w:rsidR="00150331">
        <w:t> </w:t>
      </w:r>
      <w:r>
        <w:t>пункт 32)</w:t>
      </w:r>
    </w:p>
    <w:p w14:paraId="7AB26DDB" w14:textId="77777777" w:rsidR="00670DF7" w:rsidRPr="00780CF6" w:rsidRDefault="00670DF7" w:rsidP="00CF2FE0">
      <w:pPr>
        <w:pStyle w:val="H1G"/>
      </w:pPr>
      <w:r>
        <w:tab/>
      </w:r>
      <w:r>
        <w:tab/>
        <w:t>Новое дополнение к Правилам № 115 ООН</w:t>
      </w:r>
    </w:p>
    <w:p w14:paraId="2A2D734E" w14:textId="77777777" w:rsidR="00670DF7" w:rsidRDefault="00670DF7" w:rsidP="00CF2FE0">
      <w:pPr>
        <w:pStyle w:val="HChG"/>
      </w:pPr>
      <w:r>
        <w:tab/>
      </w:r>
      <w:r w:rsidRPr="00FD4196">
        <w:t>I.</w:t>
      </w:r>
      <w:r w:rsidRPr="00FD4196">
        <w:tab/>
      </w:r>
      <w:r>
        <w:rPr>
          <w:bCs/>
        </w:rPr>
        <w:t>Предложение</w:t>
      </w:r>
    </w:p>
    <w:p w14:paraId="2CAD3DD8" w14:textId="77777777" w:rsidR="00670DF7" w:rsidRPr="00AC4ED0" w:rsidRDefault="00670DF7" w:rsidP="00670DF7">
      <w:pPr>
        <w:pStyle w:val="para"/>
        <w:ind w:left="1134" w:firstLine="0"/>
        <w:rPr>
          <w:lang w:val="ru-RU"/>
        </w:rPr>
      </w:pPr>
      <w:r>
        <w:rPr>
          <w:i/>
          <w:iCs/>
          <w:lang w:val="ru-RU"/>
        </w:rPr>
        <w:t xml:space="preserve">Включить новый пункт 2.5.1.4 </w:t>
      </w:r>
      <w:r>
        <w:rPr>
          <w:lang w:val="ru-RU"/>
        </w:rPr>
        <w:t>следующего содержания</w:t>
      </w:r>
      <w:r w:rsidRPr="00AC4ED0">
        <w:rPr>
          <w:iCs/>
          <w:lang w:val="ru-RU"/>
        </w:rPr>
        <w:t>:</w:t>
      </w:r>
    </w:p>
    <w:p w14:paraId="0D2A5E64" w14:textId="77777777" w:rsidR="00670DF7" w:rsidRPr="0052284A" w:rsidRDefault="00670DF7" w:rsidP="00670DF7">
      <w:pPr>
        <w:pStyle w:val="para"/>
        <w:rPr>
          <w:lang w:val="ru-RU"/>
        </w:rPr>
      </w:pPr>
      <w:r>
        <w:rPr>
          <w:lang w:val="ru-RU"/>
        </w:rPr>
        <w:t>«2.5.1.4</w:t>
      </w:r>
      <w:r>
        <w:rPr>
          <w:lang w:val="ru-RU"/>
        </w:rPr>
        <w:tab/>
        <w:t xml:space="preserve">В отношении требования пункта 2.5.1.1 e): транспортные средства с прямым и непрямым впрыском бензина считают принадлежащими </w:t>
      </w:r>
      <w:r w:rsidRPr="003B53B6">
        <w:rPr>
          <w:b/>
          <w:bCs/>
          <w:color w:val="FF0000"/>
          <w:lang w:val="ru-RU"/>
        </w:rPr>
        <w:t>к</w:t>
      </w:r>
      <w:r>
        <w:rPr>
          <w:lang w:val="ru-RU"/>
        </w:rPr>
        <w:t xml:space="preserve"> </w:t>
      </w:r>
      <w:r w:rsidRPr="003B53B6">
        <w:rPr>
          <w:strike/>
          <w:lang w:val="ru-RU"/>
        </w:rPr>
        <w:t>данному</w:t>
      </w:r>
      <w:r>
        <w:rPr>
          <w:lang w:val="ru-RU"/>
        </w:rPr>
        <w:t xml:space="preserve"> семейству </w:t>
      </w:r>
      <w:r w:rsidRPr="003B53B6">
        <w:rPr>
          <w:b/>
          <w:bCs/>
          <w:color w:val="FF0000"/>
          <w:lang w:val="ru-RU"/>
        </w:rPr>
        <w:t>модернизированных транспортных средств только для целей настоящих Правил</w:t>
      </w:r>
      <w:r>
        <w:rPr>
          <w:lang w:val="ru-RU"/>
        </w:rPr>
        <w:t xml:space="preserve">, если выполняются все нижеследующие условия: </w:t>
      </w:r>
    </w:p>
    <w:p w14:paraId="2D73CA6B" w14:textId="77777777" w:rsidR="00670DF7" w:rsidRPr="0052284A" w:rsidRDefault="00670DF7" w:rsidP="00670DF7">
      <w:pPr>
        <w:pStyle w:val="para"/>
        <w:ind w:firstLine="0"/>
        <w:rPr>
          <w:lang w:val="ru-RU"/>
        </w:rPr>
      </w:pPr>
      <w:r w:rsidRPr="0052284A">
        <w:rPr>
          <w:lang w:val="ru-RU"/>
        </w:rPr>
        <w:t>–</w:t>
      </w:r>
      <w:r>
        <w:rPr>
          <w:lang w:val="ru-RU"/>
        </w:rPr>
        <w:t xml:space="preserve"> модифицированная система является "подчиненной системой" по смыслу определения в пункте 2.1.5; </w:t>
      </w:r>
    </w:p>
    <w:p w14:paraId="4E29252A" w14:textId="77777777" w:rsidR="00670DF7" w:rsidRPr="0052284A" w:rsidRDefault="00670DF7" w:rsidP="00670DF7">
      <w:pPr>
        <w:pStyle w:val="para"/>
        <w:ind w:firstLine="0"/>
        <w:rPr>
          <w:lang w:val="ru-RU"/>
        </w:rPr>
      </w:pPr>
      <w:r w:rsidRPr="0052284A">
        <w:rPr>
          <w:lang w:val="ru-RU"/>
        </w:rPr>
        <w:t>–</w:t>
      </w:r>
      <w:r>
        <w:rPr>
          <w:lang w:val="ru-RU"/>
        </w:rPr>
        <w:t xml:space="preserve"> модифицированная система работает в режиме непрямой подачи газа (во впускные каналы) на транспортных средствах с прямым впрыском </w:t>
      </w:r>
      <w:r w:rsidRPr="00667E96">
        <w:rPr>
          <w:lang w:val="ru-RU"/>
        </w:rPr>
        <w:t>бензина</w:t>
      </w:r>
      <w:r>
        <w:rPr>
          <w:lang w:val="ru-RU"/>
        </w:rPr>
        <w:t>;</w:t>
      </w:r>
    </w:p>
    <w:p w14:paraId="1B83A23D" w14:textId="77777777" w:rsidR="00670DF7" w:rsidRPr="0052284A" w:rsidRDefault="00670DF7" w:rsidP="00670DF7">
      <w:pPr>
        <w:pStyle w:val="para"/>
        <w:ind w:firstLine="0"/>
        <w:rPr>
          <w:lang w:val="ru-RU"/>
        </w:rPr>
      </w:pPr>
      <w:r w:rsidRPr="0052284A">
        <w:rPr>
          <w:lang w:val="ru-RU"/>
        </w:rPr>
        <w:t>–</w:t>
      </w:r>
      <w:r>
        <w:rPr>
          <w:lang w:val="ru-RU"/>
        </w:rPr>
        <w:t xml:space="preserve"> по крайней мере одно транспортное средство с прямым впрыском бензина было испытано в качестве базового транспортного средства по смыслу определения в пункте 2.5».</w:t>
      </w:r>
    </w:p>
    <w:p w14:paraId="23F3B9CE" w14:textId="77777777" w:rsidR="00670DF7" w:rsidRPr="00986AE7" w:rsidRDefault="00670DF7" w:rsidP="00670DF7">
      <w:pPr>
        <w:spacing w:after="120"/>
        <w:ind w:left="1134" w:right="993"/>
        <w:jc w:val="both"/>
        <w:rPr>
          <w:i/>
        </w:rPr>
      </w:pPr>
      <w:r w:rsidRPr="00986AE7">
        <w:rPr>
          <w:i/>
          <w:iCs/>
        </w:rPr>
        <w:t xml:space="preserve">Изменить нумерацию пункта 2.5.1.4 </w:t>
      </w:r>
      <w:r w:rsidRPr="00986AE7">
        <w:t>на</w:t>
      </w:r>
      <w:r w:rsidRPr="00986AE7">
        <w:rPr>
          <w:i/>
          <w:iCs/>
        </w:rPr>
        <w:t xml:space="preserve"> 2.5.1.5.</w:t>
      </w:r>
      <w:r w:rsidRPr="00986AE7">
        <w:rPr>
          <w:i/>
        </w:rPr>
        <w:t xml:space="preserve"> </w:t>
      </w:r>
    </w:p>
    <w:p w14:paraId="582BDDCA" w14:textId="77777777" w:rsidR="00670DF7" w:rsidRPr="00986AE7" w:rsidRDefault="00670DF7" w:rsidP="00670DF7">
      <w:pPr>
        <w:spacing w:after="120"/>
        <w:ind w:left="1134" w:right="993"/>
        <w:jc w:val="both"/>
        <w:rPr>
          <w:i/>
        </w:rPr>
      </w:pPr>
      <w:r>
        <w:rPr>
          <w:i/>
        </w:rPr>
        <w:t>Пункт</w:t>
      </w:r>
      <w:r w:rsidRPr="00986AE7">
        <w:rPr>
          <w:i/>
        </w:rPr>
        <w:t xml:space="preserve"> 2.5.1.5 </w:t>
      </w:r>
      <w:r>
        <w:rPr>
          <w:iCs/>
        </w:rPr>
        <w:t>изменить</w:t>
      </w:r>
      <w:r w:rsidRPr="00986AE7">
        <w:rPr>
          <w:iCs/>
        </w:rPr>
        <w:t xml:space="preserve"> </w:t>
      </w:r>
      <w:r>
        <w:rPr>
          <w:iCs/>
        </w:rPr>
        <w:t>следующим</w:t>
      </w:r>
      <w:r w:rsidRPr="00986AE7">
        <w:rPr>
          <w:iCs/>
        </w:rPr>
        <w:t xml:space="preserve"> </w:t>
      </w:r>
      <w:r>
        <w:rPr>
          <w:iCs/>
        </w:rPr>
        <w:t>образом</w:t>
      </w:r>
      <w:r w:rsidRPr="00986AE7">
        <w:rPr>
          <w:i/>
        </w:rPr>
        <w:t>:</w:t>
      </w:r>
    </w:p>
    <w:p w14:paraId="25E872F0" w14:textId="77777777" w:rsidR="00670DF7" w:rsidRPr="003B53B6" w:rsidRDefault="00670DF7" w:rsidP="00670DF7">
      <w:pPr>
        <w:spacing w:after="120"/>
        <w:ind w:left="2268" w:right="993" w:hanging="1134"/>
        <w:jc w:val="both"/>
      </w:pPr>
      <w:r w:rsidRPr="003B53B6">
        <w:t>«2.5.1.5</w:t>
      </w:r>
      <w:r w:rsidRPr="003B53B6">
        <w:tab/>
        <w:t xml:space="preserve">В отношении требования пункта 2.5.1.1 </w:t>
      </w:r>
      <w:r w:rsidRPr="00B24910">
        <w:rPr>
          <w:lang w:val="en-US"/>
        </w:rPr>
        <w:t>f</w:t>
      </w:r>
      <w:r w:rsidRPr="003B53B6">
        <w:t xml:space="preserve">): в случае оснащения </w:t>
      </w:r>
      <w:r w:rsidRPr="003B53B6">
        <w:rPr>
          <w:i/>
          <w:iCs/>
        </w:rPr>
        <w:t>подчиненной системой</w:t>
      </w:r>
      <w:r w:rsidRPr="003B53B6">
        <w:t>, определенной в пункте 2.1.</w:t>
      </w:r>
      <w:r w:rsidRPr="003B53B6">
        <w:rPr>
          <w:strike/>
        </w:rPr>
        <w:t>6</w:t>
      </w:r>
      <w:r w:rsidRPr="003B53B6">
        <w:rPr>
          <w:b/>
          <w:bCs/>
          <w:color w:val="FF0000"/>
        </w:rPr>
        <w:t>5</w:t>
      </w:r>
      <w:r w:rsidRPr="003B53B6">
        <w:t xml:space="preserve">, принадлежность к </w:t>
      </w:r>
      <w:r w:rsidRPr="003B53B6">
        <w:rPr>
          <w:strike/>
        </w:rPr>
        <w:t>данному</w:t>
      </w:r>
      <w:r w:rsidRPr="003B53B6">
        <w:t xml:space="preserve"> семейству </w:t>
      </w:r>
      <w:r w:rsidRPr="003B53B6">
        <w:rPr>
          <w:b/>
          <w:bCs/>
          <w:color w:val="FF0000"/>
        </w:rPr>
        <w:t>модернизированных транспортных средств только для целей настоящих Правил</w:t>
      </w:r>
      <w:r>
        <w:t xml:space="preserve"> </w:t>
      </w:r>
      <w:r w:rsidRPr="003B53B6">
        <w:t>считают действительной вне зависимости от наличия устройства нагнетания воздуха или РОГ</w:t>
      </w:r>
      <w:r>
        <w:t>».</w:t>
      </w:r>
    </w:p>
    <w:p w14:paraId="618E31E2" w14:textId="77777777" w:rsidR="00670DF7" w:rsidRPr="00A66D91" w:rsidRDefault="00670DF7" w:rsidP="00670DF7">
      <w:pPr>
        <w:pStyle w:val="HChG"/>
        <w:tabs>
          <w:tab w:val="clear" w:pos="851"/>
        </w:tabs>
        <w:ind w:hanging="567"/>
      </w:pPr>
      <w:r w:rsidRPr="007F7A9F">
        <w:rPr>
          <w:lang w:val="en-US"/>
        </w:rPr>
        <w:t>II</w:t>
      </w:r>
      <w:r w:rsidRPr="00AC4ED0">
        <w:t>.</w:t>
      </w:r>
      <w:r w:rsidRPr="00AC4ED0">
        <w:tab/>
      </w:r>
      <w:r>
        <w:rPr>
          <w:bCs/>
        </w:rPr>
        <w:t>Обоснование</w:t>
      </w:r>
    </w:p>
    <w:p w14:paraId="271C9CFF" w14:textId="77777777" w:rsidR="00670DF7" w:rsidRDefault="00AA3E8C" w:rsidP="00CF2FE0">
      <w:pPr>
        <w:pStyle w:val="SingleTxtG"/>
      </w:pPr>
      <w:r>
        <w:tab/>
      </w:r>
      <w:r>
        <w:tab/>
      </w:r>
      <w:r w:rsidR="00670DF7" w:rsidRPr="00AC4ED0">
        <w:t>Цель настоящего предложения состоит в том, чтобы внести поправки в Правила</w:t>
      </w:r>
      <w:r w:rsidR="00670DF7">
        <w:rPr>
          <w:lang w:val="en-US"/>
        </w:rPr>
        <w:t> </w:t>
      </w:r>
      <w:r w:rsidR="00670DF7" w:rsidRPr="00AC4ED0">
        <w:t>№ 115 ООН для включения в них условий, которым должны удовлетворять транспортные средства с непрямым и прямым впрыском топлива, с тем чтобы их можно было рассматривать как принадлежащие к одному и тому же семейству транспортных средств. Транспортные средства с прямым впрыском бензина, работающие в режиме непрямой подачи газа, должны быть включены в перечень транспортных средств, относящихся к семейству транспортных средств с непрямым впрыском топлива, поскольку применяется та же технология подачи газа и при условии, что по меньшей мере одно подобное транспортное средство было испытано в качестве базового транспортного средства в соответствии с требованиями настоящих Правил.</w:t>
      </w:r>
    </w:p>
    <w:p w14:paraId="0FBF99B6" w14:textId="77777777" w:rsidR="00670DF7" w:rsidRPr="00AC4ED0" w:rsidRDefault="00AA3E8C" w:rsidP="00AA3E8C">
      <w:pPr>
        <w:pStyle w:val="SingleTxtG"/>
        <w:spacing w:before="240"/>
        <w:rPr>
          <w:b/>
          <w:bCs/>
        </w:rPr>
      </w:pPr>
      <w:r>
        <w:rPr>
          <w:b/>
          <w:bCs/>
          <w:color w:val="FF0000"/>
        </w:rPr>
        <w:tab/>
      </w:r>
      <w:r>
        <w:rPr>
          <w:b/>
          <w:bCs/>
          <w:color w:val="FF0000"/>
        </w:rPr>
        <w:tab/>
      </w:r>
      <w:r w:rsidR="00670DF7" w:rsidRPr="00AC4ED0">
        <w:rPr>
          <w:b/>
          <w:bCs/>
          <w:color w:val="FF0000"/>
        </w:rPr>
        <w:t>Настоящее предложение никоим образом не влияет на предельные уровни выбросов, которые остаются теми же, что и в случае базового транспортного средства.</w:t>
      </w:r>
    </w:p>
    <w:p w14:paraId="4478A200" w14:textId="77777777" w:rsidR="00670DF7" w:rsidRPr="00780CF6" w:rsidRDefault="00670DF7" w:rsidP="00CF2FE0">
      <w:pPr>
        <w:pStyle w:val="HChG"/>
        <w:rPr>
          <w:color w:val="000000" w:themeColor="text1"/>
        </w:rPr>
      </w:pPr>
      <w:r w:rsidRPr="00986AE7">
        <w:br w:type="page"/>
      </w:r>
      <w:r w:rsidRPr="00A47B74">
        <w:t>Приложение</w:t>
      </w:r>
      <w:r w:rsidRPr="00780CF6">
        <w:rPr>
          <w:color w:val="000000" w:themeColor="text1"/>
        </w:rPr>
        <w:t xml:space="preserve"> </w:t>
      </w:r>
      <w:r>
        <w:rPr>
          <w:color w:val="000000" w:themeColor="text1"/>
          <w:lang w:val="en-GB"/>
        </w:rPr>
        <w:t>V</w:t>
      </w:r>
    </w:p>
    <w:p w14:paraId="62EBAD65" w14:textId="77777777" w:rsidR="00670DF7" w:rsidRPr="00A076BA" w:rsidRDefault="00670DF7" w:rsidP="00CF2FE0">
      <w:pPr>
        <w:pStyle w:val="HChG"/>
      </w:pPr>
      <w:r w:rsidRPr="00780CF6">
        <w:tab/>
      </w:r>
      <w:r w:rsidRPr="00780CF6">
        <w:tab/>
      </w:r>
      <w:r w:rsidRPr="00A47B74">
        <w:t xml:space="preserve">Принятые поправки к документу </w:t>
      </w:r>
      <w:r w:rsidRPr="00DA4D95">
        <w:t>ECE/TRANS/WP.29/GRPE/</w:t>
      </w:r>
      <w:r w:rsidRPr="00A076BA">
        <w:t>2019/11</w:t>
      </w:r>
    </w:p>
    <w:p w14:paraId="0667DBE7" w14:textId="77777777" w:rsidR="00670DF7" w:rsidRPr="00A076BA" w:rsidRDefault="00670DF7" w:rsidP="00AA3E8C">
      <w:pPr>
        <w:pStyle w:val="H23G"/>
      </w:pPr>
      <w:r w:rsidRPr="00A076BA">
        <w:tab/>
      </w:r>
      <w:r w:rsidRPr="00A076BA">
        <w:tab/>
      </w:r>
      <w:r>
        <w:t>Приняты на основе документа</w:t>
      </w:r>
      <w:r w:rsidRPr="00A076BA">
        <w:t xml:space="preserve"> </w:t>
      </w:r>
      <w:r w:rsidRPr="00DA4D95">
        <w:rPr>
          <w:lang w:val="en-GB"/>
        </w:rPr>
        <w:t>GRPE</w:t>
      </w:r>
      <w:r w:rsidRPr="00A076BA">
        <w:t>-78-27-</w:t>
      </w:r>
      <w:r>
        <w:rPr>
          <w:lang w:val="en-GB"/>
        </w:rPr>
        <w:t>Rev</w:t>
      </w:r>
      <w:r w:rsidRPr="00A076BA">
        <w:t>.1 (</w:t>
      </w:r>
      <w:r>
        <w:t>см. пункт</w:t>
      </w:r>
      <w:r w:rsidRPr="00A076BA">
        <w:t xml:space="preserve"> 34)</w:t>
      </w:r>
    </w:p>
    <w:p w14:paraId="596BE916" w14:textId="77777777" w:rsidR="00670DF7" w:rsidRPr="00780CF6" w:rsidRDefault="00670DF7" w:rsidP="00CF2FE0">
      <w:pPr>
        <w:pStyle w:val="H1G"/>
      </w:pPr>
      <w:r>
        <w:tab/>
      </w:r>
      <w:r>
        <w:tab/>
        <w:t xml:space="preserve">Новое дополнение к Правилам № 85 ООН </w:t>
      </w:r>
    </w:p>
    <w:p w14:paraId="1BD9C55D" w14:textId="77777777" w:rsidR="00670DF7" w:rsidRDefault="00AA3E8C" w:rsidP="00CF2FE0">
      <w:pPr>
        <w:pStyle w:val="HChG"/>
      </w:pPr>
      <w:r>
        <w:tab/>
      </w:r>
      <w:r w:rsidR="00670DF7" w:rsidRPr="00FD4196">
        <w:t>I.</w:t>
      </w:r>
      <w:r w:rsidR="00670DF7" w:rsidRPr="00FD4196">
        <w:tab/>
      </w:r>
      <w:r w:rsidR="00670DF7">
        <w:rPr>
          <w:bCs/>
        </w:rPr>
        <w:t>Предложение</w:t>
      </w:r>
    </w:p>
    <w:p w14:paraId="0C75487F" w14:textId="77777777" w:rsidR="00670DF7" w:rsidRPr="00986AE7" w:rsidRDefault="00670DF7" w:rsidP="00670DF7">
      <w:pPr>
        <w:spacing w:after="120"/>
        <w:ind w:left="2300" w:right="1134" w:hanging="1166"/>
        <w:jc w:val="both"/>
        <w:rPr>
          <w:i/>
          <w:lang w:eastAsia="ja-JP"/>
        </w:rPr>
      </w:pPr>
      <w:r w:rsidRPr="00986AE7">
        <w:rPr>
          <w:i/>
          <w:iCs/>
        </w:rPr>
        <w:t>Прил</w:t>
      </w:r>
      <w:r>
        <w:rPr>
          <w:i/>
          <w:iCs/>
        </w:rPr>
        <w:t>ожение 5, таблица 1, примечание</w:t>
      </w:r>
      <w:r w:rsidR="00AA3E8C">
        <w:rPr>
          <w:i/>
          <w:iCs/>
        </w:rPr>
        <w:t xml:space="preserve"> </w:t>
      </w:r>
      <w:r w:rsidRPr="00AA3E8C">
        <w:rPr>
          <w:i/>
          <w:iCs/>
        </w:rPr>
        <w:t>9</w:t>
      </w:r>
      <w:r w:rsidRPr="00986AE7">
        <w:t xml:space="preserve"> изменить следующим образом</w:t>
      </w:r>
      <w:r w:rsidRPr="00986AE7">
        <w:rPr>
          <w:rFonts w:hint="eastAsia"/>
          <w:lang w:eastAsia="ja-JP"/>
        </w:rPr>
        <w:t>:</w:t>
      </w:r>
    </w:p>
    <w:p w14:paraId="0A6ADD19" w14:textId="77777777" w:rsidR="00670DF7" w:rsidRPr="00986AE7" w:rsidRDefault="00670DF7" w:rsidP="00670DF7">
      <w:pPr>
        <w:pStyle w:val="para"/>
        <w:ind w:left="1134" w:firstLine="0"/>
        <w:rPr>
          <w:color w:val="FF0000"/>
          <w:lang w:val="ru-RU" w:eastAsia="ja-JP"/>
        </w:rPr>
      </w:pPr>
      <w:r>
        <w:rPr>
          <w:lang w:val="ru-RU" w:eastAsia="nl-NL"/>
        </w:rPr>
        <w:t>«</w:t>
      </w:r>
      <w:r w:rsidRPr="00986AE7">
        <w:rPr>
          <w:rFonts w:hint="eastAsia"/>
          <w:vertAlign w:val="superscript"/>
          <w:lang w:val="ru-RU" w:eastAsia="ja-JP"/>
        </w:rPr>
        <w:t>9</w:t>
      </w:r>
      <w:r w:rsidRPr="00986AE7">
        <w:rPr>
          <w:rFonts w:hint="eastAsia"/>
          <w:lang w:val="ru-RU" w:eastAsia="ja-JP"/>
        </w:rPr>
        <w:t xml:space="preserve"> </w:t>
      </w:r>
      <w:r>
        <w:rPr>
          <w:lang w:val="ru-RU"/>
        </w:rPr>
        <w:t>Двигатели с принудительным воздушным охлаждением должны испытываться с устройствами воздушного охлаждения, которые могут быть воздушными или водяными, но по желанию изготовителя вместо охлаждающего устройства может быть использована испытательная стендовая установка. В любом случае измерение мощности при любой частоте вращения выполняют с учетом тех же перепадов давления и температуры воздуха в системе устройства воздушного охлаждения на испытательном стенде, которые определены изготовителем для системы, работающей на комплектном транспортном средстве</w:t>
      </w:r>
      <w:r w:rsidRPr="006A7E45">
        <w:rPr>
          <w:lang w:val="ru-RU"/>
        </w:rPr>
        <w:t>.</w:t>
      </w:r>
    </w:p>
    <w:p w14:paraId="40B0BAF5" w14:textId="77777777" w:rsidR="00670DF7" w:rsidRPr="00A0595B" w:rsidRDefault="00670DF7" w:rsidP="00670DF7">
      <w:pPr>
        <w:pStyle w:val="para"/>
        <w:ind w:left="1134" w:firstLine="0"/>
        <w:rPr>
          <w:b/>
          <w:color w:val="000000"/>
          <w:lang w:val="ru-RU"/>
        </w:rPr>
      </w:pPr>
      <w:r>
        <w:rPr>
          <w:b/>
          <w:bCs/>
          <w:lang w:val="ru-RU"/>
        </w:rPr>
        <w:t xml:space="preserve">В качестве альтернативы, </w:t>
      </w:r>
      <w:r w:rsidRPr="00C114BE">
        <w:rPr>
          <w:b/>
          <w:bCs/>
          <w:color w:val="FF0000"/>
          <w:lang w:val="ru-RU"/>
        </w:rPr>
        <w:t>по запросу изготовителя и с согласия органа по официальному утверждению типа</w:t>
      </w:r>
      <w:r>
        <w:rPr>
          <w:b/>
          <w:bCs/>
          <w:lang w:val="ru-RU"/>
        </w:rPr>
        <w:t>, измерение мощности (при</w:t>
      </w:r>
      <w:r>
        <w:rPr>
          <w:b/>
          <w:bCs/>
          <w:lang w:val="en-US"/>
        </w:rPr>
        <w:t> </w:t>
      </w:r>
      <w:r>
        <w:rPr>
          <w:b/>
          <w:bCs/>
          <w:lang w:val="ru-RU"/>
        </w:rPr>
        <w:t xml:space="preserve">каждом значении скорости) может производиться при температуре на выходе </w:t>
      </w:r>
      <w:r w:rsidRPr="005E1CAB">
        <w:rPr>
          <w:b/>
          <w:bCs/>
          <w:lang w:val="ru-RU"/>
        </w:rPr>
        <w:t>устройства воздушного охлаждения</w:t>
      </w:r>
      <w:r>
        <w:rPr>
          <w:b/>
          <w:bCs/>
          <w:lang w:val="ru-RU"/>
        </w:rPr>
        <w:t>, определенной следующим образом:</w:t>
      </w:r>
    </w:p>
    <w:p w14:paraId="57012FA8" w14:textId="77777777" w:rsidR="00670DF7" w:rsidRPr="00550F62" w:rsidRDefault="00670DF7" w:rsidP="00670DF7">
      <w:pPr>
        <w:pStyle w:val="para"/>
        <w:ind w:left="1701" w:firstLine="0"/>
        <w:rPr>
          <w:b/>
          <w:color w:val="000000"/>
          <w:lang w:val="ru-RU" w:eastAsia="nl-NL"/>
        </w:rPr>
      </w:pPr>
      <w:r w:rsidRPr="00550F62">
        <w:rPr>
          <w:b/>
          <w:color w:val="000000"/>
          <w:lang w:val="ru-RU" w:eastAsia="nl-NL"/>
        </w:rPr>
        <w:tab/>
      </w:r>
      <w:r w:rsidRPr="00765C9E">
        <w:rPr>
          <w:b/>
          <w:color w:val="000000"/>
          <w:lang w:val="en-US" w:eastAsia="nl-NL"/>
        </w:rPr>
        <w:t>T</w:t>
      </w:r>
      <w:r w:rsidRPr="00765C9E">
        <w:rPr>
          <w:b/>
          <w:color w:val="000000"/>
          <w:vertAlign w:val="subscript"/>
          <w:lang w:val="en-US" w:eastAsia="nl-NL"/>
        </w:rPr>
        <w:t>outlet</w:t>
      </w:r>
      <w:r w:rsidRPr="00550F62">
        <w:rPr>
          <w:b/>
          <w:color w:val="000000"/>
          <w:vertAlign w:val="subscript"/>
          <w:lang w:val="ru-RU" w:eastAsia="nl-NL"/>
        </w:rPr>
        <w:t xml:space="preserve">, </w:t>
      </w:r>
      <w:r w:rsidRPr="00765C9E">
        <w:rPr>
          <w:b/>
          <w:color w:val="000000"/>
          <w:vertAlign w:val="subscript"/>
          <w:lang w:val="en-US" w:eastAsia="nl-NL"/>
        </w:rPr>
        <w:t>bench</w:t>
      </w:r>
      <w:r w:rsidRPr="00550F62">
        <w:rPr>
          <w:b/>
          <w:color w:val="000000"/>
          <w:vertAlign w:val="subscript"/>
          <w:lang w:val="ru-RU" w:eastAsia="nl-NL"/>
        </w:rPr>
        <w:t xml:space="preserve">, </w:t>
      </w:r>
      <w:r w:rsidRPr="00765C9E">
        <w:rPr>
          <w:b/>
          <w:color w:val="000000"/>
          <w:vertAlign w:val="subscript"/>
          <w:lang w:val="en-US" w:eastAsia="nl-NL"/>
        </w:rPr>
        <w:t>N</w:t>
      </w:r>
      <w:r w:rsidRPr="00550F62">
        <w:rPr>
          <w:b/>
          <w:color w:val="000000"/>
          <w:lang w:val="ru-RU" w:eastAsia="nl-NL"/>
        </w:rPr>
        <w:t xml:space="preserve"> = </w:t>
      </w:r>
      <w:r w:rsidRPr="00765C9E">
        <w:rPr>
          <w:b/>
          <w:color w:val="000000"/>
          <w:lang w:val="en-US" w:eastAsia="nl-NL"/>
        </w:rPr>
        <w:t>T</w:t>
      </w:r>
      <w:r w:rsidRPr="00765C9E">
        <w:rPr>
          <w:b/>
          <w:color w:val="000000"/>
          <w:vertAlign w:val="subscript"/>
          <w:lang w:val="en-US" w:eastAsia="nl-NL"/>
        </w:rPr>
        <w:t>outlet</w:t>
      </w:r>
      <w:r w:rsidRPr="00550F62">
        <w:rPr>
          <w:b/>
          <w:color w:val="000000"/>
          <w:vertAlign w:val="subscript"/>
          <w:lang w:val="ru-RU" w:eastAsia="nl-NL"/>
        </w:rPr>
        <w:t xml:space="preserve">, </w:t>
      </w:r>
      <w:r w:rsidRPr="00765C9E">
        <w:rPr>
          <w:b/>
          <w:color w:val="000000"/>
          <w:vertAlign w:val="subscript"/>
          <w:lang w:val="en-US" w:eastAsia="nl-NL"/>
        </w:rPr>
        <w:t>vehicle</w:t>
      </w:r>
      <w:r w:rsidRPr="00550F62">
        <w:rPr>
          <w:b/>
          <w:color w:val="000000"/>
          <w:vertAlign w:val="subscript"/>
          <w:lang w:val="ru-RU" w:eastAsia="nl-NL"/>
        </w:rPr>
        <w:t xml:space="preserve">, </w:t>
      </w:r>
      <w:r w:rsidRPr="00765C9E">
        <w:rPr>
          <w:b/>
          <w:color w:val="000000"/>
          <w:vertAlign w:val="subscript"/>
          <w:lang w:val="en-US" w:eastAsia="nl-NL"/>
        </w:rPr>
        <w:t>N</w:t>
      </w:r>
      <w:r w:rsidR="005C1910">
        <w:rPr>
          <w:b/>
          <w:color w:val="000000"/>
          <w:lang w:val="ru-RU" w:eastAsia="nl-NL"/>
        </w:rPr>
        <w:t xml:space="preserve"> – </w:t>
      </w:r>
      <w:r w:rsidRPr="00550F62">
        <w:rPr>
          <w:b/>
          <w:color w:val="000000"/>
          <w:lang w:val="ru-RU" w:eastAsia="nl-NL"/>
        </w:rPr>
        <w:t>(</w:t>
      </w:r>
      <w:r w:rsidRPr="00765C9E">
        <w:rPr>
          <w:b/>
          <w:color w:val="000000"/>
          <w:lang w:val="en-US" w:eastAsia="nl-NL"/>
        </w:rPr>
        <w:t>T</w:t>
      </w:r>
      <w:r w:rsidRPr="00765C9E">
        <w:rPr>
          <w:b/>
          <w:color w:val="000000"/>
          <w:vertAlign w:val="subscript"/>
          <w:lang w:val="en-US" w:eastAsia="nl-NL"/>
        </w:rPr>
        <w:t>amb</w:t>
      </w:r>
      <w:r w:rsidRPr="00550F62">
        <w:rPr>
          <w:b/>
          <w:color w:val="000000"/>
          <w:lang w:val="ru-RU" w:eastAsia="nl-NL"/>
        </w:rPr>
        <w:t xml:space="preserve"> – 298),</w:t>
      </w:r>
    </w:p>
    <w:p w14:paraId="638E1406" w14:textId="77777777" w:rsidR="00670DF7" w:rsidRPr="00550F62" w:rsidRDefault="00670DF7" w:rsidP="00670DF7">
      <w:pPr>
        <w:pStyle w:val="para"/>
        <w:ind w:left="1701" w:firstLine="0"/>
        <w:rPr>
          <w:b/>
          <w:color w:val="000000"/>
          <w:lang w:val="ru-RU" w:eastAsia="nl-NL"/>
        </w:rPr>
      </w:pPr>
      <w:r w:rsidRPr="00550F62">
        <w:rPr>
          <w:b/>
          <w:color w:val="000000"/>
          <w:lang w:val="ru-RU" w:eastAsia="nl-NL"/>
        </w:rPr>
        <w:tab/>
      </w:r>
      <w:r>
        <w:rPr>
          <w:b/>
          <w:color w:val="000000"/>
          <w:lang w:val="ru-RU" w:eastAsia="nl-NL"/>
        </w:rPr>
        <w:t>где</w:t>
      </w:r>
      <w:r w:rsidRPr="00550F62">
        <w:rPr>
          <w:b/>
          <w:color w:val="000000"/>
          <w:lang w:val="ru-RU" w:eastAsia="nl-NL"/>
        </w:rPr>
        <w:t>:</w:t>
      </w:r>
    </w:p>
    <w:p w14:paraId="5CA31BC5" w14:textId="77777777" w:rsidR="00670DF7" w:rsidRPr="00C114BE" w:rsidRDefault="00670DF7" w:rsidP="00670DF7">
      <w:pPr>
        <w:pStyle w:val="para"/>
        <w:ind w:left="1701" w:firstLine="0"/>
        <w:rPr>
          <w:b/>
          <w:color w:val="000000"/>
          <w:lang w:val="ru-RU" w:eastAsia="nl-NL"/>
        </w:rPr>
      </w:pPr>
      <w:r w:rsidRPr="00550F62">
        <w:rPr>
          <w:b/>
          <w:color w:val="000000"/>
          <w:lang w:val="ru-RU" w:eastAsia="nl-NL"/>
        </w:rPr>
        <w:tab/>
      </w:r>
      <w:r w:rsidRPr="00765C9E">
        <w:rPr>
          <w:b/>
          <w:color w:val="000000"/>
          <w:lang w:val="en-US" w:eastAsia="nl-NL"/>
        </w:rPr>
        <w:t>T</w:t>
      </w:r>
      <w:r w:rsidRPr="00765C9E">
        <w:rPr>
          <w:b/>
          <w:color w:val="000000"/>
          <w:vertAlign w:val="subscript"/>
          <w:lang w:val="en-US" w:eastAsia="nl-NL"/>
        </w:rPr>
        <w:t>outlet</w:t>
      </w:r>
      <w:r w:rsidRPr="00C114BE">
        <w:rPr>
          <w:b/>
          <w:color w:val="000000"/>
          <w:vertAlign w:val="subscript"/>
          <w:lang w:val="ru-RU" w:eastAsia="nl-NL"/>
        </w:rPr>
        <w:t xml:space="preserve">, </w:t>
      </w:r>
      <w:r w:rsidRPr="00765C9E">
        <w:rPr>
          <w:b/>
          <w:color w:val="000000"/>
          <w:vertAlign w:val="subscript"/>
          <w:lang w:val="en-US" w:eastAsia="nl-NL"/>
        </w:rPr>
        <w:t>bench</w:t>
      </w:r>
      <w:r w:rsidRPr="00C114BE">
        <w:rPr>
          <w:b/>
          <w:color w:val="000000"/>
          <w:vertAlign w:val="subscript"/>
          <w:lang w:val="ru-RU" w:eastAsia="nl-NL"/>
        </w:rPr>
        <w:t xml:space="preserve">, </w:t>
      </w:r>
      <w:r w:rsidRPr="00765C9E">
        <w:rPr>
          <w:b/>
          <w:color w:val="000000"/>
          <w:vertAlign w:val="subscript"/>
          <w:lang w:val="en-US" w:eastAsia="nl-NL"/>
        </w:rPr>
        <w:t>N</w:t>
      </w:r>
      <w:r w:rsidR="005C1910">
        <w:rPr>
          <w:b/>
          <w:color w:val="000000"/>
          <w:lang w:val="ru-RU" w:eastAsia="nl-NL"/>
        </w:rPr>
        <w:t xml:space="preserve"> – </w:t>
      </w:r>
      <w:r w:rsidRPr="00C114BE">
        <w:rPr>
          <w:b/>
          <w:bCs/>
          <w:lang w:val="ru-RU"/>
        </w:rPr>
        <w:t>установленная температура при частоте вращения двигателя</w:t>
      </w:r>
      <w:r w:rsidR="00AA3E8C">
        <w:rPr>
          <w:b/>
          <w:bCs/>
          <w:lang w:val="ru-RU"/>
        </w:rPr>
        <w:t> </w:t>
      </w:r>
      <w:r w:rsidRPr="00C114BE">
        <w:rPr>
          <w:b/>
          <w:bCs/>
          <w:lang w:val="en-US"/>
        </w:rPr>
        <w:t>N</w:t>
      </w:r>
      <w:r w:rsidRPr="00C114BE">
        <w:rPr>
          <w:b/>
          <w:bCs/>
          <w:lang w:val="ru-RU"/>
        </w:rPr>
        <w:t xml:space="preserve"> во</w:t>
      </w:r>
      <w:r w:rsidRPr="00C114BE">
        <w:rPr>
          <w:b/>
          <w:bCs/>
          <w:lang w:val="en-US"/>
        </w:rPr>
        <w:t> </w:t>
      </w:r>
      <w:r w:rsidRPr="00C114BE">
        <w:rPr>
          <w:b/>
          <w:bCs/>
          <w:lang w:val="ru-RU"/>
        </w:rPr>
        <w:t>время проведения стендового испытания (</w:t>
      </w:r>
      <w:r w:rsidRPr="00C114BE">
        <w:rPr>
          <w:b/>
          <w:bCs/>
          <w:lang w:val="en-US"/>
        </w:rPr>
        <w:t>K</w:t>
      </w:r>
      <w:r w:rsidRPr="00C114BE">
        <w:rPr>
          <w:b/>
          <w:bCs/>
          <w:lang w:val="ru-RU"/>
        </w:rPr>
        <w:t>)</w:t>
      </w:r>
      <w:r>
        <w:rPr>
          <w:b/>
          <w:bCs/>
          <w:lang w:val="ru-RU"/>
        </w:rPr>
        <w:t>,</w:t>
      </w:r>
      <w:r w:rsidRPr="00C114BE">
        <w:rPr>
          <w:b/>
          <w:color w:val="000000"/>
          <w:lang w:val="ru-RU" w:eastAsia="nl-NL"/>
        </w:rPr>
        <w:t xml:space="preserve"> </w:t>
      </w:r>
    </w:p>
    <w:p w14:paraId="786D3C7D" w14:textId="77777777" w:rsidR="00670DF7" w:rsidRPr="00C114BE" w:rsidRDefault="00670DF7" w:rsidP="00670DF7">
      <w:pPr>
        <w:pStyle w:val="para"/>
        <w:ind w:left="1701" w:firstLine="0"/>
        <w:rPr>
          <w:b/>
          <w:color w:val="000000"/>
          <w:lang w:val="ru-RU" w:eastAsia="nl-NL"/>
        </w:rPr>
      </w:pPr>
      <w:r w:rsidRPr="00765C9E">
        <w:rPr>
          <w:b/>
          <w:color w:val="000000"/>
          <w:lang w:val="en-US" w:eastAsia="nl-NL"/>
        </w:rPr>
        <w:t>T</w:t>
      </w:r>
      <w:r w:rsidRPr="00765C9E">
        <w:rPr>
          <w:b/>
          <w:color w:val="000000"/>
          <w:vertAlign w:val="subscript"/>
          <w:lang w:val="en-US" w:eastAsia="nl-NL"/>
        </w:rPr>
        <w:t>outlet</w:t>
      </w:r>
      <w:r w:rsidRPr="00C114BE">
        <w:rPr>
          <w:b/>
          <w:color w:val="000000"/>
          <w:vertAlign w:val="subscript"/>
          <w:lang w:val="ru-RU" w:eastAsia="nl-NL"/>
        </w:rPr>
        <w:t xml:space="preserve">, </w:t>
      </w:r>
      <w:r w:rsidRPr="00765C9E">
        <w:rPr>
          <w:b/>
          <w:color w:val="000000"/>
          <w:vertAlign w:val="subscript"/>
          <w:lang w:val="en-US" w:eastAsia="nl-NL"/>
        </w:rPr>
        <w:t>vehicle</w:t>
      </w:r>
      <w:r w:rsidRPr="00C114BE">
        <w:rPr>
          <w:b/>
          <w:color w:val="000000"/>
          <w:vertAlign w:val="subscript"/>
          <w:lang w:val="ru-RU" w:eastAsia="nl-NL"/>
        </w:rPr>
        <w:t xml:space="preserve">, </w:t>
      </w:r>
      <w:r w:rsidRPr="00765C9E">
        <w:rPr>
          <w:b/>
          <w:color w:val="000000"/>
          <w:vertAlign w:val="subscript"/>
          <w:lang w:val="en-US" w:eastAsia="nl-NL"/>
        </w:rPr>
        <w:t>N</w:t>
      </w:r>
      <w:r w:rsidR="005C1910">
        <w:rPr>
          <w:b/>
          <w:color w:val="000000"/>
          <w:lang w:val="ru-RU" w:eastAsia="nl-NL"/>
        </w:rPr>
        <w:t xml:space="preserve"> – </w:t>
      </w:r>
      <w:r w:rsidRPr="00C114BE">
        <w:rPr>
          <w:b/>
          <w:bCs/>
          <w:lang w:val="ru-RU"/>
        </w:rPr>
        <w:t>измеренная температура при частоте вращения двигателя N во</w:t>
      </w:r>
      <w:r w:rsidRPr="00C114BE">
        <w:rPr>
          <w:b/>
          <w:bCs/>
          <w:lang w:val="en-US"/>
        </w:rPr>
        <w:t> </w:t>
      </w:r>
      <w:r w:rsidRPr="00C114BE">
        <w:rPr>
          <w:b/>
          <w:bCs/>
          <w:lang w:val="ru-RU"/>
        </w:rPr>
        <w:t>время испытания комплектного транспортного средства (K),</w:t>
      </w:r>
      <w:r>
        <w:rPr>
          <w:lang w:val="ru-RU"/>
        </w:rPr>
        <w:t xml:space="preserve"> </w:t>
      </w:r>
    </w:p>
    <w:p w14:paraId="11B68525" w14:textId="77777777" w:rsidR="00670DF7" w:rsidRPr="00C114BE" w:rsidRDefault="00670DF7" w:rsidP="00670DF7">
      <w:pPr>
        <w:pStyle w:val="para"/>
        <w:ind w:left="1701" w:firstLine="0"/>
        <w:rPr>
          <w:b/>
          <w:color w:val="000000"/>
          <w:lang w:val="ru-RU" w:eastAsia="nl-NL"/>
        </w:rPr>
      </w:pPr>
      <w:r w:rsidRPr="00765C9E">
        <w:rPr>
          <w:b/>
          <w:color w:val="000000"/>
          <w:lang w:val="en-US" w:eastAsia="nl-NL"/>
        </w:rPr>
        <w:t>T</w:t>
      </w:r>
      <w:r w:rsidRPr="00765C9E">
        <w:rPr>
          <w:b/>
          <w:color w:val="000000"/>
          <w:vertAlign w:val="subscript"/>
          <w:lang w:val="en-US" w:eastAsia="nl-NL"/>
        </w:rPr>
        <w:t>amb</w:t>
      </w:r>
      <w:r w:rsidR="005C1910">
        <w:rPr>
          <w:b/>
          <w:color w:val="000000"/>
          <w:lang w:val="ru-RU" w:eastAsia="nl-NL"/>
        </w:rPr>
        <w:t xml:space="preserve"> – </w:t>
      </w:r>
      <w:r w:rsidRPr="00C114BE">
        <w:rPr>
          <w:b/>
          <w:bCs/>
          <w:lang w:val="ru-RU"/>
        </w:rPr>
        <w:t>температура окружающей среды во время испытания комплектного транспортного средства (K)</w:t>
      </w:r>
      <w:r>
        <w:rPr>
          <w:lang w:val="ru-RU"/>
        </w:rPr>
        <w:t>».</w:t>
      </w:r>
    </w:p>
    <w:p w14:paraId="221E8820" w14:textId="77777777" w:rsidR="00670DF7" w:rsidRPr="00697A82" w:rsidRDefault="00670DF7" w:rsidP="00670DF7">
      <w:pPr>
        <w:pStyle w:val="HChG"/>
        <w:tabs>
          <w:tab w:val="clear" w:pos="851"/>
        </w:tabs>
        <w:ind w:hanging="567"/>
      </w:pPr>
      <w:r w:rsidRPr="00697A82">
        <w:rPr>
          <w:lang w:val="en-US"/>
        </w:rPr>
        <w:t>II</w:t>
      </w:r>
      <w:r w:rsidRPr="00E8365F">
        <w:t>.</w:t>
      </w:r>
      <w:r w:rsidRPr="00E8365F">
        <w:tab/>
      </w:r>
      <w:r>
        <w:rPr>
          <w:bCs/>
        </w:rPr>
        <w:t>Обоснование</w:t>
      </w:r>
    </w:p>
    <w:p w14:paraId="0859097F" w14:textId="77777777" w:rsidR="00670DF7" w:rsidRPr="00E8365F" w:rsidRDefault="00670DF7" w:rsidP="00CF2FE0">
      <w:pPr>
        <w:pStyle w:val="SingleTxtG"/>
      </w:pPr>
      <w:r w:rsidRPr="00E8365F">
        <w:rPr>
          <w:lang w:eastAsia="ja-JP"/>
        </w:rPr>
        <w:t>1.</w:t>
      </w:r>
      <w:r w:rsidRPr="00E8365F">
        <w:rPr>
          <w:lang w:eastAsia="ja-JP"/>
        </w:rPr>
        <w:tab/>
      </w:r>
      <w:r w:rsidRPr="00E8365F">
        <w:t xml:space="preserve">Нынешний метод испытания для измерения полезной мощности двигателей </w:t>
      </w:r>
      <w:bookmarkStart w:id="67" w:name="OLE_LINK100"/>
      <w:bookmarkStart w:id="68" w:name="OLE_LINK101"/>
      <w:r w:rsidRPr="00E8365F">
        <w:t xml:space="preserve">с принудительным воздушным охлаждением </w:t>
      </w:r>
      <w:bookmarkEnd w:id="67"/>
      <w:bookmarkEnd w:id="68"/>
      <w:r w:rsidRPr="00E8365F">
        <w:t xml:space="preserve">не подходит для двигателей </w:t>
      </w:r>
      <w:r w:rsidRPr="00E8365F">
        <w:rPr>
          <w:b/>
          <w:bCs/>
          <w:color w:val="FF0000"/>
        </w:rPr>
        <w:t>с принудительным воздушным охлаждением</w:t>
      </w:r>
      <w:r w:rsidRPr="00E8365F">
        <w:t xml:space="preserve"> большой мощности. За время, которое проходит в ожидании установления требуемых постоянных условий испытания (см.</w:t>
      </w:r>
      <w:r w:rsidR="00AA3E8C">
        <w:t> </w:t>
      </w:r>
      <w:r w:rsidRPr="00E8365F">
        <w:t>пункт 3.4 приложения 5), температура на выходе устройства воздушного охлаждения повышается, что не позволяет произвести точное измерение полезной мощности.</w:t>
      </w:r>
    </w:p>
    <w:p w14:paraId="5ACE06C1" w14:textId="77777777" w:rsidR="00670DF7" w:rsidRPr="00E8365F" w:rsidRDefault="00670DF7" w:rsidP="00670DF7">
      <w:pPr>
        <w:pStyle w:val="SingleTxtG"/>
      </w:pPr>
      <w:r w:rsidRPr="00E8365F">
        <w:t>2.</w:t>
      </w:r>
      <w:r w:rsidRPr="00E8365F">
        <w:tab/>
        <w:t xml:space="preserve">Для решения этой проблемы </w:t>
      </w:r>
      <w:r w:rsidRPr="00E8365F">
        <w:rPr>
          <w:strike/>
        </w:rPr>
        <w:t>мы предлагаем</w:t>
      </w:r>
      <w:r w:rsidRPr="00E8365F">
        <w:t xml:space="preserve"> </w:t>
      </w:r>
      <w:r w:rsidRPr="00E8365F">
        <w:rPr>
          <w:b/>
          <w:bCs/>
          <w:color w:val="FF0000"/>
        </w:rPr>
        <w:t>МОПАП предлагает</w:t>
      </w:r>
      <w:r w:rsidRPr="00E8365F">
        <w:rPr>
          <w:color w:val="FF0000"/>
        </w:rPr>
        <w:t xml:space="preserve"> </w:t>
      </w:r>
      <w:r w:rsidRPr="00E8365F">
        <w:t>альтернативный метод испытания, предусматривающий «доведение температуры на выходе устройства воздушного охлаждения в ходе стендовых испытаний до температуры, которая была отмечена в ходе испытания транспортного средства и скорректирована до контрольной температуры, указанной в пункте 5.2.1 настоящего приложения». Этот</w:t>
      </w:r>
      <w:r>
        <w:rPr>
          <w:lang w:val="en-US"/>
        </w:rPr>
        <w:t> </w:t>
      </w:r>
      <w:r w:rsidRPr="00E8365F">
        <w:t xml:space="preserve">альтернативный метод находит широкое признание на основании стандарта </w:t>
      </w:r>
      <w:r>
        <w:t>SAE</w:t>
      </w:r>
      <w:r>
        <w:rPr>
          <w:lang w:val="en-US"/>
        </w:rPr>
        <w:t> </w:t>
      </w:r>
      <w:r>
        <w:t>J</w:t>
      </w:r>
      <w:r w:rsidRPr="00E8365F">
        <w:t>1349.</w:t>
      </w:r>
    </w:p>
    <w:p w14:paraId="2CE60E1B" w14:textId="77777777" w:rsidR="00670DF7" w:rsidRPr="00550F62" w:rsidRDefault="00670DF7" w:rsidP="00670DF7">
      <w:pPr>
        <w:suppressAutoHyphens w:val="0"/>
        <w:spacing w:line="240" w:lineRule="auto"/>
        <w:rPr>
          <w:b/>
          <w:szCs w:val="24"/>
        </w:rPr>
      </w:pPr>
      <w:r w:rsidRPr="00550F62">
        <w:rPr>
          <w:b/>
          <w:szCs w:val="24"/>
        </w:rPr>
        <w:br w:type="page"/>
      </w:r>
    </w:p>
    <w:p w14:paraId="10B7DC2E" w14:textId="77777777" w:rsidR="00670DF7" w:rsidRPr="00550F62" w:rsidRDefault="00670DF7" w:rsidP="00150331">
      <w:pPr>
        <w:pStyle w:val="HChG"/>
      </w:pPr>
      <w:r w:rsidRPr="00A47B74">
        <w:t>Приложение</w:t>
      </w:r>
      <w:r w:rsidRPr="00550F62">
        <w:t xml:space="preserve"> </w:t>
      </w:r>
      <w:r w:rsidRPr="00201BCD">
        <w:rPr>
          <w:lang w:val="en-GB"/>
        </w:rPr>
        <w:t>VI</w:t>
      </w:r>
    </w:p>
    <w:p w14:paraId="7886974A" w14:textId="77777777" w:rsidR="00670DF7" w:rsidRPr="00780CF6" w:rsidRDefault="00670DF7" w:rsidP="00150331">
      <w:pPr>
        <w:pStyle w:val="HChG"/>
      </w:pPr>
      <w:r w:rsidRPr="00550F62">
        <w:tab/>
      </w:r>
      <w:r w:rsidRPr="00550F62">
        <w:tab/>
      </w:r>
      <w:r w:rsidRPr="00A47B74">
        <w:t xml:space="preserve">Технический доклад </w:t>
      </w:r>
      <w:r>
        <w:t xml:space="preserve">о разработке поправки </w:t>
      </w:r>
      <w:r w:rsidRPr="00780CF6">
        <w:t>4</w:t>
      </w:r>
      <w:r>
        <w:t xml:space="preserve"> к ГТП № </w:t>
      </w:r>
      <w:r w:rsidRPr="00780CF6">
        <w:t>2</w:t>
      </w:r>
      <w:r w:rsidRPr="00A47B74">
        <w:t xml:space="preserve"> ООН</w:t>
      </w:r>
      <w:r w:rsidRPr="00327245">
        <w:t xml:space="preserve"> </w:t>
      </w:r>
    </w:p>
    <w:p w14:paraId="5E66F621" w14:textId="77777777" w:rsidR="00670DF7" w:rsidRPr="00D02534" w:rsidRDefault="00670DF7" w:rsidP="00AA3E8C">
      <w:pPr>
        <w:pStyle w:val="H23G"/>
      </w:pPr>
      <w:r w:rsidRPr="00780CF6">
        <w:tab/>
      </w:r>
      <w:r w:rsidRPr="00780CF6">
        <w:tab/>
      </w:r>
      <w:r w:rsidRPr="00A47B74">
        <w:t xml:space="preserve">Принят на основе документа </w:t>
      </w:r>
      <w:r w:rsidRPr="005D1B96">
        <w:rPr>
          <w:lang w:val="en-US"/>
        </w:rPr>
        <w:t>G</w:t>
      </w:r>
      <w:r>
        <w:rPr>
          <w:lang w:val="en-US"/>
        </w:rPr>
        <w:t>RPE</w:t>
      </w:r>
      <w:r w:rsidRPr="00D02534">
        <w:t xml:space="preserve">-79-22 </w:t>
      </w:r>
      <w:r w:rsidRPr="00A47B74">
        <w:t xml:space="preserve">(см. пункт </w:t>
      </w:r>
      <w:r>
        <w:t>49</w:t>
      </w:r>
      <w:r w:rsidRPr="00A47B74">
        <w:t>)</w:t>
      </w:r>
    </w:p>
    <w:p w14:paraId="2EFD40C2" w14:textId="77777777" w:rsidR="00102B6B" w:rsidRDefault="00150331" w:rsidP="00150331">
      <w:pPr>
        <w:pStyle w:val="H1G"/>
        <w:rPr>
          <w:sz w:val="28"/>
          <w:szCs w:val="28"/>
        </w:rPr>
      </w:pPr>
      <w:r>
        <w:tab/>
      </w:r>
      <w:r>
        <w:tab/>
      </w:r>
      <w:r w:rsidR="00670DF7" w:rsidRPr="00D02534">
        <w:t xml:space="preserve">Технический доклад о разработке поправки </w:t>
      </w:r>
      <w:r w:rsidR="00670DF7">
        <w:t>4</w:t>
      </w:r>
      <w:r w:rsidR="00670DF7" w:rsidRPr="00D02534">
        <w:t xml:space="preserve"> к ГТП № 2 ООН, касающимся</w:t>
      </w:r>
      <w:r w:rsidR="00670DF7" w:rsidRPr="00780CF6">
        <w:rPr>
          <w:sz w:val="28"/>
          <w:szCs w:val="28"/>
        </w:rPr>
        <w:t xml:space="preserve"> </w:t>
      </w:r>
      <w:r w:rsidR="00670DF7" w:rsidRPr="00967850">
        <w:t>процедуры измерения для двухколесных мотоциклов, оснащенных двигателем с принудительным зажиганием или двигателем с воспламенением от сжатия, в</w:t>
      </w:r>
      <w:r w:rsidR="00AA3E8C">
        <w:t> </w:t>
      </w:r>
      <w:r w:rsidR="00670DF7" w:rsidRPr="00967850">
        <w:t>отношении выбросов газообразных загрязняющих веществ, выбросов СО</w:t>
      </w:r>
      <w:r w:rsidR="00670DF7" w:rsidRPr="00967850">
        <w:rPr>
          <w:vertAlign w:val="subscript"/>
        </w:rPr>
        <w:t>2</w:t>
      </w:r>
      <w:r w:rsidR="00670DF7" w:rsidRPr="00967850">
        <w:t xml:space="preserve"> и расхода топлива</w:t>
      </w:r>
    </w:p>
    <w:p w14:paraId="44AA141D" w14:textId="77777777" w:rsidR="00670DF7" w:rsidRPr="00484225" w:rsidRDefault="00670DF7" w:rsidP="00150331">
      <w:pPr>
        <w:pStyle w:val="HChG"/>
      </w:pPr>
      <w:r>
        <w:tab/>
      </w:r>
      <w:r w:rsidRPr="00484225">
        <w:t>I.</w:t>
      </w:r>
      <w:r w:rsidRPr="00484225">
        <w:tab/>
        <w:t>Ma</w:t>
      </w:r>
      <w:r>
        <w:t>ндат</w:t>
      </w:r>
    </w:p>
    <w:p w14:paraId="4BD27ADF" w14:textId="77777777" w:rsidR="00670DF7" w:rsidRPr="00C0566B" w:rsidRDefault="00670DF7" w:rsidP="00670DF7">
      <w:pPr>
        <w:pStyle w:val="SingleTxtG"/>
      </w:pPr>
      <w:r w:rsidRPr="006F21C5">
        <w:t>1.</w:t>
      </w:r>
      <w:r w:rsidRPr="006F21C5">
        <w:tab/>
      </w:r>
      <w:r>
        <w:t>Поправка</w:t>
      </w:r>
      <w:r w:rsidRPr="006F21C5">
        <w:t xml:space="preserve"> 4 </w:t>
      </w:r>
      <w:r>
        <w:t>к</w:t>
      </w:r>
      <w:r w:rsidRPr="006F21C5">
        <w:t xml:space="preserve"> </w:t>
      </w:r>
      <w:r>
        <w:t>Глобальным</w:t>
      </w:r>
      <w:r w:rsidRPr="006F21C5">
        <w:t xml:space="preserve"> </w:t>
      </w:r>
      <w:r>
        <w:t>техническим</w:t>
      </w:r>
      <w:r w:rsidRPr="006F21C5">
        <w:t xml:space="preserve"> </w:t>
      </w:r>
      <w:r>
        <w:t>правилам</w:t>
      </w:r>
      <w:r w:rsidRPr="006F21C5">
        <w:t xml:space="preserve"> (</w:t>
      </w:r>
      <w:r>
        <w:t>ГТП</w:t>
      </w:r>
      <w:r w:rsidRPr="006F21C5">
        <w:t>)</w:t>
      </w:r>
      <w:r>
        <w:t xml:space="preserve"> № </w:t>
      </w:r>
      <w:r w:rsidRPr="006F21C5">
        <w:t xml:space="preserve">2 </w:t>
      </w:r>
      <w:r>
        <w:t>была разработана неофициальной рабочей группой (НРГ) по т</w:t>
      </w:r>
      <w:r w:rsidRPr="00A076BA">
        <w:t>ребования</w:t>
      </w:r>
      <w:r>
        <w:t>м</w:t>
      </w:r>
      <w:r w:rsidRPr="00A076BA">
        <w:t xml:space="preserve"> к экологическим и тяговым характеристикам транспортных средств категории </w:t>
      </w:r>
      <w:r w:rsidRPr="00AE651E">
        <w:t>L</w:t>
      </w:r>
      <w:r w:rsidRPr="00A076BA">
        <w:t xml:space="preserve"> (ТЭТХ)</w:t>
      </w:r>
      <w:r>
        <w:t>. Исполнительный</w:t>
      </w:r>
      <w:r w:rsidRPr="006F21C5">
        <w:t xml:space="preserve"> </w:t>
      </w:r>
      <w:r>
        <w:t>комитет</w:t>
      </w:r>
      <w:r w:rsidRPr="006F21C5">
        <w:t xml:space="preserve"> (</w:t>
      </w:r>
      <w:r w:rsidRPr="00484225">
        <w:t>AC</w:t>
      </w:r>
      <w:r w:rsidRPr="006F21C5">
        <w:t>.3)</w:t>
      </w:r>
      <w:r>
        <w:t xml:space="preserve"> Соглашения 19</w:t>
      </w:r>
      <w:r w:rsidR="00AA3E8C">
        <w:t>9</w:t>
      </w:r>
      <w:r>
        <w:t xml:space="preserve">8 года утвердил разрешение на разработку поправок к Глобальным техническим правилам № 2 ООН (ГТП ООН) на своей </w:t>
      </w:r>
      <w:r w:rsidR="00AA3E8C">
        <w:t>сорок пятой</w:t>
      </w:r>
      <w:r>
        <w:t xml:space="preserve"> сессии (12</w:t>
      </w:r>
      <w:r w:rsidR="00150331">
        <w:t> </w:t>
      </w:r>
      <w:r>
        <w:t xml:space="preserve">ноября 2015 года) </w:t>
      </w:r>
      <w:r w:rsidRPr="00C0566B">
        <w:t>(</w:t>
      </w:r>
      <w:r w:rsidRPr="00EE59CF">
        <w:t>ECE</w:t>
      </w:r>
      <w:r w:rsidRPr="00C0566B">
        <w:t>/</w:t>
      </w:r>
      <w:r w:rsidRPr="00EE59CF">
        <w:t>TRANS</w:t>
      </w:r>
      <w:r w:rsidRPr="00C0566B">
        <w:t>/</w:t>
      </w:r>
      <w:r w:rsidRPr="00EE59CF">
        <w:t>WP</w:t>
      </w:r>
      <w:r w:rsidRPr="00C0566B">
        <w:t>.29/</w:t>
      </w:r>
      <w:r w:rsidRPr="00EE59CF">
        <w:t>AC</w:t>
      </w:r>
      <w:r w:rsidRPr="00C0566B">
        <w:t>.3/36/</w:t>
      </w:r>
      <w:r w:rsidRPr="00EE59CF">
        <w:t>Rev</w:t>
      </w:r>
      <w:r w:rsidRPr="00C0566B">
        <w:t>.1).</w:t>
      </w:r>
    </w:p>
    <w:p w14:paraId="64C08AC9" w14:textId="77777777" w:rsidR="00670DF7" w:rsidRPr="00150331" w:rsidRDefault="00670DF7" w:rsidP="00150331">
      <w:pPr>
        <w:pStyle w:val="HChG"/>
      </w:pPr>
      <w:r>
        <w:tab/>
      </w:r>
      <w:r w:rsidRPr="00484225">
        <w:t>II.</w:t>
      </w:r>
      <w:r w:rsidRPr="00484225">
        <w:tab/>
      </w:r>
      <w:r>
        <w:t>Цели</w:t>
      </w:r>
    </w:p>
    <w:p w14:paraId="49992FB0" w14:textId="77777777" w:rsidR="00670DF7" w:rsidRDefault="00670DF7" w:rsidP="00670DF7">
      <w:pPr>
        <w:pStyle w:val="SingleTxtG"/>
      </w:pPr>
      <w:r w:rsidRPr="00550F62">
        <w:t xml:space="preserve">2. </w:t>
      </w:r>
      <w:r w:rsidRPr="00550F62">
        <w:tab/>
      </w:r>
      <w:r>
        <w:t>Цели заключаются в с</w:t>
      </w:r>
      <w:r w:rsidRPr="00A826FD">
        <w:t>огласован</w:t>
      </w:r>
      <w:r>
        <w:t>и</w:t>
      </w:r>
      <w:r w:rsidR="00AA3E8C">
        <w:t>и</w:t>
      </w:r>
      <w:r w:rsidRPr="00A826FD">
        <w:t xml:space="preserve"> процедур испытаний для двухколесных транспортных средств, оснащенных обычным двигателем внутреннего сгорания</w:t>
      </w:r>
      <w:r>
        <w:t>;</w:t>
      </w:r>
      <w:r w:rsidRPr="00A826FD">
        <w:t xml:space="preserve"> </w:t>
      </w:r>
      <w:r>
        <w:t>вместе с тем к их числу</w:t>
      </w:r>
      <w:r w:rsidRPr="00A826FD">
        <w:t xml:space="preserve"> </w:t>
      </w:r>
      <w:r>
        <w:t>относится</w:t>
      </w:r>
      <w:r w:rsidRPr="00A826FD">
        <w:t xml:space="preserve"> также рассмотрение вопроса о трехколесных транспортных средствах и о двигателях других типов на </w:t>
      </w:r>
      <w:r>
        <w:t>по</w:t>
      </w:r>
      <w:r w:rsidRPr="00A826FD">
        <w:t xml:space="preserve">следующем этапе </w:t>
      </w:r>
      <w:r>
        <w:t>деятельности</w:t>
      </w:r>
      <w:r w:rsidRPr="00A826FD">
        <w:t xml:space="preserve">. </w:t>
      </w:r>
    </w:p>
    <w:p w14:paraId="14C757A5" w14:textId="77777777" w:rsidR="00670DF7" w:rsidRPr="00E52C75" w:rsidRDefault="00670DF7" w:rsidP="00670DF7">
      <w:pPr>
        <w:pStyle w:val="SingleTxtG"/>
      </w:pPr>
      <w:r w:rsidRPr="00E52C75">
        <w:t>3.</w:t>
      </w:r>
      <w:r w:rsidRPr="00E52C75">
        <w:tab/>
      </w:r>
      <w:r>
        <w:t>Сфера</w:t>
      </w:r>
      <w:r w:rsidRPr="00E52C75">
        <w:t xml:space="preserve"> </w:t>
      </w:r>
      <w:r>
        <w:t>обсуждения</w:t>
      </w:r>
      <w:r w:rsidRPr="00E52C75">
        <w:t xml:space="preserve"> </w:t>
      </w:r>
      <w:r>
        <w:t>не</w:t>
      </w:r>
      <w:r w:rsidRPr="00E52C75">
        <w:t xml:space="preserve"> </w:t>
      </w:r>
      <w:r>
        <w:t>затрагивает</w:t>
      </w:r>
      <w:r w:rsidRPr="00E52C75">
        <w:t xml:space="preserve"> </w:t>
      </w:r>
      <w:r>
        <w:t>легкие</w:t>
      </w:r>
      <w:r w:rsidRPr="00E52C75">
        <w:t xml:space="preserve"> </w:t>
      </w:r>
      <w:r>
        <w:t>четырехколесные транспортные средства в контексте ГТП ООН, касающихся выбросов.</w:t>
      </w:r>
    </w:p>
    <w:p w14:paraId="3E7A0D37" w14:textId="77777777" w:rsidR="00670DF7" w:rsidRPr="00550F62" w:rsidRDefault="00670DF7" w:rsidP="00670DF7">
      <w:pPr>
        <w:pStyle w:val="SingleTxtG"/>
      </w:pPr>
      <w:r w:rsidRPr="00E52C75">
        <w:t>4.</w:t>
      </w:r>
      <w:r w:rsidRPr="00E52C75">
        <w:tab/>
      </w:r>
      <w:r>
        <w:t xml:space="preserve">Вначале НРГ разработала требования к двухколесным транспортным средствам с обычными двигателями внутреннего сгорания. </w:t>
      </w:r>
    </w:p>
    <w:p w14:paraId="6B59BA44" w14:textId="77777777" w:rsidR="00670DF7" w:rsidRPr="00E52C75" w:rsidRDefault="00670DF7" w:rsidP="00670DF7">
      <w:pPr>
        <w:pStyle w:val="SingleTxtG"/>
      </w:pPr>
      <w:r w:rsidRPr="00E52C75">
        <w:t xml:space="preserve">5. </w:t>
      </w:r>
      <w:r w:rsidRPr="00E52C75">
        <w:tab/>
      </w:r>
      <w:r>
        <w:t>На последующем этапе</w:t>
      </w:r>
      <w:r w:rsidRPr="001262E9">
        <w:t xml:space="preserve"> будет рассмотрен вопрос о постепенном </w:t>
      </w:r>
      <w:r>
        <w:t xml:space="preserve">охвате </w:t>
      </w:r>
      <w:r w:rsidRPr="001262E9">
        <w:t xml:space="preserve">транспортных средств других категорий и двигателей других типов. </w:t>
      </w:r>
    </w:p>
    <w:p w14:paraId="6C4BA0E3" w14:textId="77777777" w:rsidR="00670DF7" w:rsidRDefault="00670DF7" w:rsidP="00670DF7">
      <w:pPr>
        <w:pStyle w:val="SingleTxtG"/>
      </w:pPr>
      <w:r w:rsidRPr="001262E9">
        <w:t>6.</w:t>
      </w:r>
      <w:r w:rsidRPr="001262E9">
        <w:tab/>
      </w:r>
      <w:r>
        <w:t>Речь идет о п</w:t>
      </w:r>
      <w:r w:rsidRPr="001262E9">
        <w:t>олн</w:t>
      </w:r>
      <w:r>
        <w:t>ом</w:t>
      </w:r>
      <w:r w:rsidRPr="001262E9">
        <w:t xml:space="preserve"> пересмотр</w:t>
      </w:r>
      <w:r>
        <w:t>е</w:t>
      </w:r>
      <w:r w:rsidRPr="001262E9">
        <w:t xml:space="preserve"> ГТП № 2</w:t>
      </w:r>
      <w:r>
        <w:t xml:space="preserve"> ООН</w:t>
      </w:r>
      <w:r w:rsidRPr="001262E9">
        <w:t xml:space="preserve">, с тем чтобы посвятить </w:t>
      </w:r>
      <w:r>
        <w:t xml:space="preserve">их </w:t>
      </w:r>
      <w:r w:rsidRPr="001262E9">
        <w:t xml:space="preserve">отдельные разделы испытаниям типа </w:t>
      </w:r>
      <w:r>
        <w:t>I</w:t>
      </w:r>
      <w:r w:rsidRPr="001262E9">
        <w:t xml:space="preserve"> (выбросы отработавших газов при запуске холодного двигателя), типа </w:t>
      </w:r>
      <w:r>
        <w:t>II</w:t>
      </w:r>
      <w:r w:rsidRPr="001262E9">
        <w:t xml:space="preserve"> (выбросы на холостых оборотах/при увеличении оборотов на месте) и типа </w:t>
      </w:r>
      <w:r>
        <w:t>VII</w:t>
      </w:r>
      <w:r w:rsidRPr="001262E9">
        <w:t xml:space="preserve"> (энергоэффективность)</w:t>
      </w:r>
      <w:r>
        <w:t>.</w:t>
      </w:r>
      <w:r w:rsidRPr="001262E9">
        <w:t xml:space="preserve"> </w:t>
      </w:r>
    </w:p>
    <w:p w14:paraId="2C680ABE" w14:textId="77777777" w:rsidR="00670DF7" w:rsidRPr="006B570C" w:rsidRDefault="00670DF7" w:rsidP="00670DF7">
      <w:pPr>
        <w:pStyle w:val="SingleTxtG"/>
      </w:pPr>
      <w:r w:rsidRPr="001262E9">
        <w:t xml:space="preserve">7. </w:t>
      </w:r>
      <w:r w:rsidRPr="001262E9">
        <w:tab/>
      </w:r>
      <w:r>
        <w:t>Речь идет также об о</w:t>
      </w:r>
      <w:r w:rsidRPr="001262E9">
        <w:t>бнов</w:t>
      </w:r>
      <w:r>
        <w:t>лении</w:t>
      </w:r>
      <w:r w:rsidRPr="001262E9">
        <w:t xml:space="preserve"> текст</w:t>
      </w:r>
      <w:r>
        <w:t>а</w:t>
      </w:r>
      <w:r w:rsidRPr="001262E9">
        <w:t xml:space="preserve"> ГТП с учетом технического прогресса. </w:t>
      </w:r>
    </w:p>
    <w:p w14:paraId="2E70F29E" w14:textId="77777777" w:rsidR="00670DF7" w:rsidRPr="00C639F2" w:rsidRDefault="00150331" w:rsidP="00150331">
      <w:pPr>
        <w:pStyle w:val="HChG"/>
      </w:pPr>
      <w:r>
        <w:tab/>
      </w:r>
      <w:r w:rsidR="00670DF7" w:rsidRPr="00484225">
        <w:t>III</w:t>
      </w:r>
      <w:r w:rsidR="00670DF7" w:rsidRPr="00C639F2">
        <w:t xml:space="preserve">. </w:t>
      </w:r>
      <w:r w:rsidR="00670DF7" w:rsidRPr="00C639F2">
        <w:tab/>
        <w:t>Совещания, проведенные целевыми группами</w:t>
      </w:r>
    </w:p>
    <w:p w14:paraId="3E1857D6" w14:textId="77777777" w:rsidR="00670DF7" w:rsidRPr="009E2F7A" w:rsidRDefault="00670DF7" w:rsidP="00670DF7">
      <w:pPr>
        <w:pStyle w:val="SingleTxtG"/>
      </w:pPr>
      <w:r w:rsidRPr="009E2F7A">
        <w:t>8.</w:t>
      </w:r>
      <w:r w:rsidRPr="009E2F7A">
        <w:tab/>
      </w:r>
      <w:r>
        <w:t>Предлагаемый</w:t>
      </w:r>
      <w:r w:rsidRPr="009E2F7A">
        <w:t xml:space="preserve"> </w:t>
      </w:r>
      <w:r>
        <w:t>текст</w:t>
      </w:r>
      <w:r w:rsidRPr="009E2F7A">
        <w:t xml:space="preserve"> </w:t>
      </w:r>
      <w:r>
        <w:t>поправки</w:t>
      </w:r>
      <w:r w:rsidRPr="009E2F7A">
        <w:t xml:space="preserve"> 4 </w:t>
      </w:r>
      <w:r>
        <w:t>к</w:t>
      </w:r>
      <w:r w:rsidRPr="009E2F7A">
        <w:t xml:space="preserve"> ГТП № 2 ООН, </w:t>
      </w:r>
      <w:r>
        <w:t>охватывающий</w:t>
      </w:r>
      <w:r w:rsidRPr="009E2F7A">
        <w:t xml:space="preserve"> </w:t>
      </w:r>
      <w:r>
        <w:t>перечисленные</w:t>
      </w:r>
      <w:r w:rsidRPr="009E2F7A">
        <w:t xml:space="preserve"> </w:t>
      </w:r>
      <w:r>
        <w:t>выше</w:t>
      </w:r>
      <w:r w:rsidRPr="009E2F7A">
        <w:t xml:space="preserve"> </w:t>
      </w:r>
      <w:r>
        <w:t>пункты</w:t>
      </w:r>
      <w:r w:rsidRPr="009E2F7A">
        <w:t>, яв</w:t>
      </w:r>
      <w:r>
        <w:t>ился</w:t>
      </w:r>
      <w:r w:rsidRPr="009E2F7A">
        <w:t xml:space="preserve"> предметом обстоятельного обсуждения и согласования всеми участ</w:t>
      </w:r>
      <w:r>
        <w:t xml:space="preserve">никами многочисленных совещаний </w:t>
      </w:r>
      <w:r w:rsidRPr="009E2F7A">
        <w:t>неофициальной рабочей группы (НРГ)</w:t>
      </w:r>
      <w:r>
        <w:t>. Эти совещания проходили в формате либо личных встреч, либо аудиоконференций/вебинаров.</w:t>
      </w:r>
      <w:r w:rsidR="00102B6B">
        <w:t xml:space="preserve"> </w:t>
      </w:r>
    </w:p>
    <w:p w14:paraId="46EE8EAC" w14:textId="77777777" w:rsidR="00670DF7" w:rsidRPr="00C303C9" w:rsidRDefault="00150331" w:rsidP="00150331">
      <w:pPr>
        <w:pStyle w:val="HChG"/>
      </w:pPr>
      <w:r>
        <w:tab/>
      </w:r>
      <w:r w:rsidR="00670DF7" w:rsidRPr="00413A7C">
        <w:t>IV</w:t>
      </w:r>
      <w:r w:rsidR="00670DF7" w:rsidRPr="00C303C9">
        <w:t xml:space="preserve">. </w:t>
      </w:r>
      <w:r w:rsidR="00670DF7" w:rsidRPr="00C303C9">
        <w:tab/>
      </w:r>
      <w:r w:rsidR="00670DF7">
        <w:t>Основные решения, согласованные НРГ</w:t>
      </w:r>
    </w:p>
    <w:p w14:paraId="48E445D5" w14:textId="77777777" w:rsidR="00670DF7" w:rsidRPr="00C303C9" w:rsidRDefault="00AA3E8C" w:rsidP="00670DF7">
      <w:pPr>
        <w:pStyle w:val="SingleTxtG"/>
      </w:pPr>
      <w:r>
        <w:tab/>
      </w:r>
      <w:r>
        <w:tab/>
      </w:r>
      <w:r w:rsidR="00670DF7">
        <w:t>Ниже</w:t>
      </w:r>
      <w:r w:rsidR="00670DF7" w:rsidRPr="00C303C9">
        <w:t xml:space="preserve"> </w:t>
      </w:r>
      <w:r w:rsidR="00670DF7">
        <w:t>приводится</w:t>
      </w:r>
      <w:r w:rsidR="00670DF7" w:rsidRPr="00C303C9">
        <w:t xml:space="preserve"> </w:t>
      </w:r>
      <w:r w:rsidR="00670DF7">
        <w:t>резюме</w:t>
      </w:r>
      <w:r w:rsidR="00670DF7" w:rsidRPr="00C303C9">
        <w:t xml:space="preserve"> </w:t>
      </w:r>
      <w:r w:rsidR="00670DF7">
        <w:t>основных</w:t>
      </w:r>
      <w:r w:rsidR="00670DF7" w:rsidRPr="00C303C9">
        <w:t xml:space="preserve"> </w:t>
      </w:r>
      <w:r w:rsidR="00670DF7">
        <w:t>решений</w:t>
      </w:r>
      <w:r w:rsidR="00670DF7" w:rsidRPr="00C303C9">
        <w:t xml:space="preserve">, </w:t>
      </w:r>
      <w:r w:rsidR="00670DF7">
        <w:t>согласованных</w:t>
      </w:r>
      <w:r w:rsidR="00670DF7" w:rsidRPr="00C303C9">
        <w:t xml:space="preserve"> </w:t>
      </w:r>
      <w:r w:rsidR="00670DF7">
        <w:t>НРГ</w:t>
      </w:r>
      <w:r w:rsidR="00670DF7" w:rsidRPr="00C303C9">
        <w:t xml:space="preserve">, </w:t>
      </w:r>
      <w:r w:rsidR="00670DF7">
        <w:t>с</w:t>
      </w:r>
      <w:r w:rsidR="00670DF7" w:rsidRPr="00C303C9">
        <w:t xml:space="preserve"> </w:t>
      </w:r>
      <w:r w:rsidR="00670DF7">
        <w:t>разъяснением</w:t>
      </w:r>
      <w:r w:rsidR="00670DF7" w:rsidRPr="00C303C9">
        <w:t xml:space="preserve"> </w:t>
      </w:r>
      <w:r w:rsidR="00670DF7">
        <w:t>причин их принятия</w:t>
      </w:r>
      <w:r w:rsidR="00670DF7" w:rsidRPr="00C303C9">
        <w:t>.</w:t>
      </w:r>
    </w:p>
    <w:p w14:paraId="7857E50D" w14:textId="77777777" w:rsidR="00670DF7" w:rsidRPr="00550F62" w:rsidRDefault="00670DF7" w:rsidP="00670DF7">
      <w:pPr>
        <w:pStyle w:val="SingleTxtG"/>
      </w:pPr>
      <w:r w:rsidRPr="00550F62">
        <w:t>9.</w:t>
      </w:r>
      <w:r w:rsidRPr="00550F62">
        <w:tab/>
      </w:r>
      <w:r>
        <w:t>Цель</w:t>
      </w:r>
    </w:p>
    <w:p w14:paraId="5EFB1A68" w14:textId="77777777" w:rsidR="00670DF7" w:rsidRDefault="00670DF7" w:rsidP="00670DF7">
      <w:pPr>
        <w:pStyle w:val="SingleTxtG"/>
        <w:ind w:firstLine="567"/>
      </w:pPr>
      <w:r w:rsidRPr="00C639F2">
        <w:t xml:space="preserve">Настоящими Правилами предусматривается всемирно согласованный метод измерения для определения уровней выбросов загрязняющих газообразных веществ и взвешенных частиц с отработавшими газами, выбросов диоксида углерода и энергоэффективности в плане расхода топлива двухколесными механическими транспортными средствами, которые являются репрезентативными применительно к распространенным в мире реальным условиям эксплуатации транспортных средств. </w:t>
      </w:r>
    </w:p>
    <w:p w14:paraId="6230FD31" w14:textId="77777777" w:rsidR="00670DF7" w:rsidRPr="00550F62" w:rsidRDefault="00670DF7" w:rsidP="00670DF7">
      <w:pPr>
        <w:pStyle w:val="SingleTxtG"/>
      </w:pPr>
      <w:r w:rsidRPr="00550F62">
        <w:t>10.</w:t>
      </w:r>
      <w:r w:rsidRPr="00550F62">
        <w:tab/>
        <w:t xml:space="preserve">Применимость </w:t>
      </w:r>
    </w:p>
    <w:p w14:paraId="0C6E32D8" w14:textId="77777777" w:rsidR="00670DF7" w:rsidRPr="00E81A92" w:rsidRDefault="00670DF7" w:rsidP="00670DF7">
      <w:pPr>
        <w:pStyle w:val="SingleTxtG"/>
        <w:ind w:firstLine="567"/>
      </w:pPr>
      <w:r>
        <w:t xml:space="preserve">В соответствии с согласованным кругом ведения неофициальная рабочая группа подготовила поправку 4 к </w:t>
      </w:r>
      <w:r w:rsidRPr="00E81A92">
        <w:t>ГТП № 2 ООН</w:t>
      </w:r>
      <w:r>
        <w:t>, касающимся двухколесных транспортных средств, на основании Соглашения 19</w:t>
      </w:r>
      <w:r w:rsidR="00AA3E8C">
        <w:t>9</w:t>
      </w:r>
      <w:r>
        <w:t>8 года.</w:t>
      </w:r>
      <w:r w:rsidRPr="00E81A92">
        <w:t xml:space="preserve"> </w:t>
      </w:r>
      <w:r>
        <w:t>В</w:t>
      </w:r>
      <w:r w:rsidRPr="00E81A92">
        <w:t xml:space="preserve"> </w:t>
      </w:r>
      <w:r>
        <w:t>надлежащее</w:t>
      </w:r>
      <w:r w:rsidRPr="00E81A92">
        <w:t xml:space="preserve"> </w:t>
      </w:r>
      <w:r>
        <w:t>время</w:t>
      </w:r>
      <w:r w:rsidRPr="00E81A92">
        <w:t xml:space="preserve"> </w:t>
      </w:r>
      <w:r>
        <w:t>НРГ</w:t>
      </w:r>
      <w:r w:rsidRPr="00E81A92">
        <w:t xml:space="preserve"> </w:t>
      </w:r>
      <w:r>
        <w:t>подготовит</w:t>
      </w:r>
      <w:r w:rsidRPr="00E81A92">
        <w:t xml:space="preserve"> </w:t>
      </w:r>
      <w:r>
        <w:t>эквивалентные</w:t>
      </w:r>
      <w:r w:rsidRPr="00E81A92">
        <w:t xml:space="preserve"> </w:t>
      </w:r>
      <w:r>
        <w:t>Правила</w:t>
      </w:r>
      <w:r w:rsidRPr="00E81A92">
        <w:t xml:space="preserve"> </w:t>
      </w:r>
      <w:r>
        <w:t>ООН</w:t>
      </w:r>
      <w:r w:rsidRPr="00E81A92">
        <w:t xml:space="preserve">, </w:t>
      </w:r>
      <w:r>
        <w:t xml:space="preserve">касающиеся транспортных средств категории </w:t>
      </w:r>
      <w:r w:rsidRPr="006060D0">
        <w:t>L</w:t>
      </w:r>
      <w:r>
        <w:t>, на основании Соглашения 1958 года</w:t>
      </w:r>
      <w:r w:rsidRPr="00E81A92">
        <w:t>.</w:t>
      </w:r>
    </w:p>
    <w:p w14:paraId="7AA14D79" w14:textId="77777777" w:rsidR="00670DF7" w:rsidRPr="003F555B" w:rsidRDefault="00670DF7" w:rsidP="00670DF7">
      <w:pPr>
        <w:pStyle w:val="SingleTxtG"/>
      </w:pPr>
      <w:r w:rsidRPr="003F555B">
        <w:t>11.</w:t>
      </w:r>
      <w:r w:rsidRPr="003F555B">
        <w:tab/>
      </w:r>
      <w:r>
        <w:t>Рассматривавшееся</w:t>
      </w:r>
      <w:r w:rsidRPr="003F555B">
        <w:t xml:space="preserve"> </w:t>
      </w:r>
      <w:r>
        <w:t>топливо</w:t>
      </w:r>
    </w:p>
    <w:p w14:paraId="19262654" w14:textId="77777777" w:rsidR="00670DF7" w:rsidRPr="00550F62" w:rsidRDefault="00670DF7" w:rsidP="00670DF7">
      <w:pPr>
        <w:pStyle w:val="SingleTxtG"/>
        <w:ind w:firstLine="567"/>
      </w:pPr>
      <w:r>
        <w:t>Рассматривалось</w:t>
      </w:r>
      <w:r w:rsidRPr="003F555B">
        <w:t xml:space="preserve"> </w:t>
      </w:r>
      <w:r>
        <w:t>лишь</w:t>
      </w:r>
      <w:r w:rsidRPr="003F555B">
        <w:t xml:space="preserve"> </w:t>
      </w:r>
      <w:r>
        <w:t>бензиновое и дизельное топливо. Индия предложила включить в сферу действия этих ГТП ООН альтернативное топливо, с тем чтобы оказать поддержку в реализации своих национальных планов, нацеленных на обеспечение полной реализации положений любых ГТП, разработанных под эгидой ЕЭК ООН</w:t>
      </w:r>
      <w:r w:rsidRPr="003F555B">
        <w:t xml:space="preserve">. </w:t>
      </w:r>
      <w:r>
        <w:t>Тем</w:t>
      </w:r>
      <w:r w:rsidRPr="003F555B">
        <w:t xml:space="preserve"> </w:t>
      </w:r>
      <w:r>
        <w:t>не</w:t>
      </w:r>
      <w:r w:rsidRPr="003F555B">
        <w:t xml:space="preserve"> </w:t>
      </w:r>
      <w:r>
        <w:t>менее</w:t>
      </w:r>
      <w:r w:rsidRPr="003F555B">
        <w:t xml:space="preserve"> </w:t>
      </w:r>
      <w:r>
        <w:t>многие Договаривающиеся стороны (ДС) сочли, что в случае двухколесных транспортных средств альтернативное топливо не имеет широкомасштабного применения и что его включение в сферу действия этих ГТП существенно увеличит нагрузку с учетом сроков, отведенных для формулирования положений ГТП. Вместе с тем альтернативное топливо должно быть включено при последующем пересмотре в рамках сферы действия настоящих ГТП</w:t>
      </w:r>
      <w:r w:rsidRPr="00550F62">
        <w:t>.</w:t>
      </w:r>
    </w:p>
    <w:p w14:paraId="6799124B" w14:textId="77777777" w:rsidR="00670DF7" w:rsidRPr="00DE1FA1" w:rsidRDefault="00670DF7" w:rsidP="00670DF7">
      <w:pPr>
        <w:pStyle w:val="SingleTxtG"/>
      </w:pPr>
      <w:r w:rsidRPr="00DE1FA1">
        <w:t>12.</w:t>
      </w:r>
      <w:r w:rsidRPr="00DE1FA1">
        <w:tab/>
      </w:r>
      <w:r>
        <w:t>Определения</w:t>
      </w:r>
    </w:p>
    <w:p w14:paraId="765FC6C5" w14:textId="77777777" w:rsidR="00670DF7" w:rsidRPr="00107B9E" w:rsidRDefault="00670DF7" w:rsidP="00670DF7">
      <w:pPr>
        <w:pStyle w:val="SingleTxtG"/>
        <w:ind w:firstLine="567"/>
      </w:pPr>
      <w:r>
        <w:t xml:space="preserve">Использованные в настоящих ГТП определения взяты из проекта общих определений, включенных в СпР.1, а также разработаны в рамках деятельности функционирующей под эгидой </w:t>
      </w:r>
      <w:r w:rsidRPr="006060D0">
        <w:t>GRPE</w:t>
      </w:r>
      <w:r>
        <w:t xml:space="preserve"> группы по ОСУТС с целью согласования определений силовой установки высокого уровня и позаимствованы из других международных и региональных правовых норм.</w:t>
      </w:r>
    </w:p>
    <w:p w14:paraId="5359799D" w14:textId="77777777" w:rsidR="00670DF7" w:rsidRPr="00107B9E" w:rsidRDefault="00670DF7" w:rsidP="00670DF7">
      <w:pPr>
        <w:pStyle w:val="SingleTxtG"/>
      </w:pPr>
      <w:r w:rsidRPr="00107B9E">
        <w:t>13.</w:t>
      </w:r>
      <w:r w:rsidRPr="00107B9E">
        <w:tab/>
      </w:r>
      <w:r>
        <w:t>Категория</w:t>
      </w:r>
      <w:r w:rsidRPr="00107B9E">
        <w:t xml:space="preserve"> </w:t>
      </w:r>
      <w:r>
        <w:t>транспортного</w:t>
      </w:r>
      <w:r w:rsidRPr="00107B9E">
        <w:t xml:space="preserve"> </w:t>
      </w:r>
      <w:r>
        <w:t>средства</w:t>
      </w:r>
    </w:p>
    <w:p w14:paraId="2A9B543A" w14:textId="77777777" w:rsidR="00670DF7" w:rsidRPr="00D630D3" w:rsidRDefault="00670DF7" w:rsidP="00670DF7">
      <w:pPr>
        <w:pStyle w:val="SingleTxtG"/>
        <w:ind w:firstLine="567"/>
      </w:pPr>
      <w:r>
        <w:t>В рамках сферы действия рассматриваются только двухколесные транспортные средства</w:t>
      </w:r>
      <w:r w:rsidRPr="00107B9E">
        <w:t xml:space="preserve">. </w:t>
      </w:r>
      <w:bookmarkStart w:id="69" w:name="OLE_LINK110"/>
      <w:bookmarkStart w:id="70" w:name="OLE_LINK111"/>
      <w:r>
        <w:t>В</w:t>
      </w:r>
      <w:r w:rsidRPr="00ED63B8">
        <w:t xml:space="preserve"> </w:t>
      </w:r>
      <w:r>
        <w:t>сфере</w:t>
      </w:r>
      <w:r w:rsidRPr="00ED63B8">
        <w:t xml:space="preserve"> </w:t>
      </w:r>
      <w:r>
        <w:t>действия</w:t>
      </w:r>
      <w:r w:rsidRPr="00ED63B8">
        <w:t xml:space="preserve"> </w:t>
      </w:r>
      <w:r>
        <w:t>значатся</w:t>
      </w:r>
      <w:r w:rsidRPr="00ED63B8">
        <w:t xml:space="preserve"> </w:t>
      </w:r>
      <w:r>
        <w:t>также</w:t>
      </w:r>
      <w:r w:rsidRPr="00ED63B8">
        <w:t xml:space="preserve"> </w:t>
      </w:r>
      <w:r>
        <w:t>транспортные</w:t>
      </w:r>
      <w:r w:rsidRPr="00ED63B8">
        <w:t xml:space="preserve"> </w:t>
      </w:r>
      <w:r>
        <w:t>средства</w:t>
      </w:r>
      <w:r w:rsidRPr="00ED63B8">
        <w:t xml:space="preserve"> </w:t>
      </w:r>
      <w:r>
        <w:t>со</w:t>
      </w:r>
      <w:r w:rsidRPr="00ED63B8">
        <w:t xml:space="preserve"> </w:t>
      </w:r>
      <w:r>
        <w:t>сдвоенными</w:t>
      </w:r>
      <w:r w:rsidRPr="00ED63B8">
        <w:t xml:space="preserve"> </w:t>
      </w:r>
      <w:r>
        <w:t xml:space="preserve">колесами, считающиеся двухколесными транспортными средствами, однако в нее пока не входят категории </w:t>
      </w:r>
      <w:bookmarkEnd w:id="69"/>
      <w:bookmarkEnd w:id="70"/>
      <w:r w:rsidRPr="006060D0">
        <w:t>BEV</w:t>
      </w:r>
      <w:r w:rsidRPr="00ED63B8">
        <w:t xml:space="preserve">, </w:t>
      </w:r>
      <w:r w:rsidRPr="006060D0">
        <w:t>HEV</w:t>
      </w:r>
      <w:r w:rsidRPr="00ED63B8">
        <w:t xml:space="preserve"> </w:t>
      </w:r>
      <w:r>
        <w:t>и</w:t>
      </w:r>
      <w:r w:rsidRPr="00ED63B8">
        <w:t xml:space="preserve"> </w:t>
      </w:r>
      <w:r w:rsidRPr="006060D0">
        <w:t>H</w:t>
      </w:r>
      <w:r w:rsidRPr="00ED63B8">
        <w:rPr>
          <w:vertAlign w:val="subscript"/>
        </w:rPr>
        <w:t>2</w:t>
      </w:r>
      <w:r w:rsidRPr="00ED63B8">
        <w:t xml:space="preserve">. </w:t>
      </w:r>
      <w:r>
        <w:t>Приоритетное</w:t>
      </w:r>
      <w:r w:rsidRPr="00ED63B8">
        <w:t xml:space="preserve"> </w:t>
      </w:r>
      <w:r>
        <w:t>внимание</w:t>
      </w:r>
      <w:r w:rsidRPr="00ED63B8">
        <w:t xml:space="preserve"> </w:t>
      </w:r>
      <w:r>
        <w:t>уделено</w:t>
      </w:r>
      <w:r w:rsidRPr="00ED63B8">
        <w:t xml:space="preserve"> </w:t>
      </w:r>
      <w:r>
        <w:t>двухколесным транспортным средствам, хотя некоторые из ДС руководствуются региональным циклом</w:t>
      </w:r>
      <w:r w:rsidRPr="00ED63B8">
        <w:t xml:space="preserve">. </w:t>
      </w:r>
      <w:r>
        <w:t>Следовательно</w:t>
      </w:r>
      <w:r w:rsidRPr="00ED63B8">
        <w:t xml:space="preserve">, </w:t>
      </w:r>
      <w:r>
        <w:t>вопрос</w:t>
      </w:r>
      <w:r w:rsidRPr="00ED63B8">
        <w:t xml:space="preserve"> </w:t>
      </w:r>
      <w:r>
        <w:t>о</w:t>
      </w:r>
      <w:r w:rsidRPr="00ED63B8">
        <w:t xml:space="preserve"> </w:t>
      </w:r>
      <w:r>
        <w:t>трехколесных</w:t>
      </w:r>
      <w:r w:rsidRPr="00ED63B8">
        <w:t xml:space="preserve"> </w:t>
      </w:r>
      <w:r>
        <w:t>транспортных</w:t>
      </w:r>
      <w:r w:rsidRPr="00ED63B8">
        <w:t xml:space="preserve"> </w:t>
      </w:r>
      <w:r>
        <w:t>средствах было решено затронуть на более позднем этапе</w:t>
      </w:r>
      <w:r w:rsidRPr="00ED63B8">
        <w:t xml:space="preserve">. </w:t>
      </w:r>
      <w:r>
        <w:t>В</w:t>
      </w:r>
      <w:r w:rsidRPr="00ED63B8">
        <w:t xml:space="preserve"> </w:t>
      </w:r>
      <w:r>
        <w:t>этом</w:t>
      </w:r>
      <w:r w:rsidRPr="00ED63B8">
        <w:t xml:space="preserve"> </w:t>
      </w:r>
      <w:r>
        <w:t>же</w:t>
      </w:r>
      <w:r w:rsidRPr="00ED63B8">
        <w:t xml:space="preserve"> </w:t>
      </w:r>
      <w:r>
        <w:t>плане</w:t>
      </w:r>
      <w:r w:rsidRPr="00ED63B8">
        <w:t xml:space="preserve"> </w:t>
      </w:r>
      <w:r>
        <w:t>как</w:t>
      </w:r>
      <w:r w:rsidRPr="00ED63B8">
        <w:t xml:space="preserve"> </w:t>
      </w:r>
      <w:r>
        <w:t>Индия</w:t>
      </w:r>
      <w:r w:rsidRPr="00ED63B8">
        <w:t xml:space="preserve">, </w:t>
      </w:r>
      <w:r>
        <w:t>так</w:t>
      </w:r>
      <w:r w:rsidRPr="00ED63B8">
        <w:t xml:space="preserve"> </w:t>
      </w:r>
      <w:r>
        <w:t>и</w:t>
      </w:r>
      <w:r w:rsidRPr="00ED63B8">
        <w:t xml:space="preserve"> </w:t>
      </w:r>
      <w:r>
        <w:t>Япония</w:t>
      </w:r>
      <w:r w:rsidRPr="00ED63B8">
        <w:t xml:space="preserve"> </w:t>
      </w:r>
      <w:r>
        <w:t>испытывают опасения в связи с осуществлением положений о транспортных средствах класса 0 в рамках внутреннего законодательства из-за иных значений максимальной скорости</w:t>
      </w:r>
      <w:r w:rsidRPr="00ED63B8">
        <w:t xml:space="preserve">. </w:t>
      </w:r>
      <w:r>
        <w:t>Поэтому</w:t>
      </w:r>
      <w:r w:rsidRPr="00D630D3">
        <w:t xml:space="preserve"> </w:t>
      </w:r>
      <w:r>
        <w:t>было</w:t>
      </w:r>
      <w:r w:rsidRPr="00D630D3">
        <w:t xml:space="preserve"> </w:t>
      </w:r>
      <w:r>
        <w:t>решено</w:t>
      </w:r>
      <w:r w:rsidRPr="00D630D3">
        <w:t xml:space="preserve"> </w:t>
      </w:r>
      <w:r>
        <w:t>сохранить подробные положения, касающиеся транспортных средств класса 0, в качестве варианта, выбираемого Договаривающейся стороной.</w:t>
      </w:r>
    </w:p>
    <w:p w14:paraId="23FB06E5" w14:textId="77777777" w:rsidR="00670DF7" w:rsidRPr="00D630D3" w:rsidRDefault="00670DF7" w:rsidP="00670DF7">
      <w:pPr>
        <w:pStyle w:val="SingleTxtG"/>
      </w:pPr>
      <w:r w:rsidRPr="00D630D3">
        <w:t>14.</w:t>
      </w:r>
      <w:r w:rsidRPr="00D630D3">
        <w:tab/>
      </w:r>
      <w:r>
        <w:t>Требования к эффективности</w:t>
      </w:r>
    </w:p>
    <w:p w14:paraId="70444027" w14:textId="77777777" w:rsidR="00670DF7" w:rsidRDefault="00670DF7" w:rsidP="00670DF7">
      <w:pPr>
        <w:pStyle w:val="SingleTxtG"/>
        <w:ind w:firstLine="567"/>
      </w:pPr>
      <w:r>
        <w:t xml:space="preserve">Поскольку в различных районах мира уровень жесткости различается, требования к эффективности было решено определять на двух уровнях, а именно: основные требования к эффективности (или наиболее жесткие в случае двухколесных транспортных средств), которые эквивалентны Регламенту (ЕС) </w:t>
      </w:r>
      <w:r w:rsidRPr="00D630D3">
        <w:t>168/2013</w:t>
      </w:r>
      <w:r>
        <w:t xml:space="preserve"> (</w:t>
      </w:r>
      <w:r w:rsidR="005C1910">
        <w:t>т. е.</w:t>
      </w:r>
      <w:r>
        <w:t xml:space="preserve"> уровня Евро-5), и альтернативные требования к эффективности (или менее жесткие), соответствующие требованиям, которые уже действуют в некоторых ДС. Этот подход стимулирует ДС к продвижению по пути принятия наиболее жестких требований к эффективности в максимально сжатые сроки без ущерба для их нынешней нормативной структуры.</w:t>
      </w:r>
    </w:p>
    <w:p w14:paraId="055E0485" w14:textId="77777777" w:rsidR="00670DF7" w:rsidRPr="00A263EA" w:rsidRDefault="00670DF7" w:rsidP="00670DF7">
      <w:pPr>
        <w:pStyle w:val="SingleTxtG"/>
      </w:pPr>
      <w:r w:rsidRPr="00A263EA">
        <w:t>15.</w:t>
      </w:r>
      <w:r w:rsidRPr="00A263EA">
        <w:tab/>
      </w:r>
      <w:r>
        <w:t>Предельное количество твердых частиц</w:t>
      </w:r>
      <w:r w:rsidRPr="00A263EA">
        <w:t xml:space="preserve"> (</w:t>
      </w:r>
      <w:r>
        <w:t>КТЧ</w:t>
      </w:r>
      <w:r w:rsidRPr="00A263EA">
        <w:t>)</w:t>
      </w:r>
    </w:p>
    <w:p w14:paraId="02E0089C" w14:textId="77777777" w:rsidR="00670DF7" w:rsidRPr="00C976E8" w:rsidRDefault="00670DF7" w:rsidP="00670DF7">
      <w:pPr>
        <w:pStyle w:val="SingleTxtG"/>
        <w:ind w:firstLine="567"/>
      </w:pPr>
      <w:r>
        <w:t>Несмотря</w:t>
      </w:r>
      <w:r w:rsidRPr="00C976E8">
        <w:t xml:space="preserve"> </w:t>
      </w:r>
      <w:r>
        <w:t>на</w:t>
      </w:r>
      <w:r w:rsidRPr="00C976E8">
        <w:t xml:space="preserve"> </w:t>
      </w:r>
      <w:r>
        <w:t>то</w:t>
      </w:r>
      <w:r w:rsidRPr="00C976E8">
        <w:t xml:space="preserve">, </w:t>
      </w:r>
      <w:r>
        <w:t>что</w:t>
      </w:r>
      <w:r w:rsidRPr="00C976E8">
        <w:t xml:space="preserve"> </w:t>
      </w:r>
      <w:r>
        <w:t>данная</w:t>
      </w:r>
      <w:r w:rsidRPr="00C976E8">
        <w:t xml:space="preserve"> </w:t>
      </w:r>
      <w:r>
        <w:t>тем</w:t>
      </w:r>
      <w:r w:rsidR="00AA3E8C">
        <w:t>а</w:t>
      </w:r>
      <w:r w:rsidRPr="00C976E8">
        <w:t xml:space="preserve"> </w:t>
      </w:r>
      <w:r>
        <w:t>уже</w:t>
      </w:r>
      <w:r w:rsidRPr="00C976E8">
        <w:t xml:space="preserve"> </w:t>
      </w:r>
      <w:r>
        <w:t>обсуждалась</w:t>
      </w:r>
      <w:r w:rsidRPr="00C976E8">
        <w:t xml:space="preserve"> </w:t>
      </w:r>
      <w:r>
        <w:t>НРГ</w:t>
      </w:r>
      <w:r w:rsidRPr="00C976E8">
        <w:t xml:space="preserve">, </w:t>
      </w:r>
      <w:r>
        <w:t>и</w:t>
      </w:r>
      <w:r w:rsidRPr="00C976E8">
        <w:t xml:space="preserve"> </w:t>
      </w:r>
      <w:r>
        <w:t>поскольку</w:t>
      </w:r>
      <w:r w:rsidRPr="00C976E8">
        <w:t xml:space="preserve"> </w:t>
      </w:r>
      <w:r>
        <w:t>базовый</w:t>
      </w:r>
      <w:r w:rsidRPr="00C976E8">
        <w:t xml:space="preserve"> </w:t>
      </w:r>
      <w:r>
        <w:t>текст</w:t>
      </w:r>
      <w:r w:rsidRPr="00C976E8">
        <w:t xml:space="preserve"> </w:t>
      </w:r>
      <w:r>
        <w:t>не</w:t>
      </w:r>
      <w:r w:rsidRPr="00C976E8">
        <w:t xml:space="preserve"> </w:t>
      </w:r>
      <w:r>
        <w:t>включает</w:t>
      </w:r>
      <w:r w:rsidRPr="00C976E8">
        <w:t xml:space="preserve"> </w:t>
      </w:r>
      <w:r>
        <w:t>ссылок</w:t>
      </w:r>
      <w:r w:rsidRPr="00C976E8">
        <w:t xml:space="preserve"> </w:t>
      </w:r>
      <w:r>
        <w:t>на</w:t>
      </w:r>
      <w:r w:rsidRPr="00C976E8">
        <w:t xml:space="preserve"> </w:t>
      </w:r>
      <w:r>
        <w:t>КТЧ, содержащихся в настоящее время в Регламенте</w:t>
      </w:r>
      <w:r w:rsidR="00AA3E8C">
        <w:t> </w:t>
      </w:r>
      <w:r>
        <w:t>(ЕС)</w:t>
      </w:r>
      <w:r w:rsidR="00AA3E8C">
        <w:t> </w:t>
      </w:r>
      <w:r w:rsidRPr="00C976E8">
        <w:t>2019/129 (</w:t>
      </w:r>
      <w:r>
        <w:t>положения/технические требования, касающиеся испытаний на выбросы в рамках Евро-5)</w:t>
      </w:r>
      <w:r w:rsidRPr="00C976E8">
        <w:t xml:space="preserve">, </w:t>
      </w:r>
      <w:r>
        <w:t>в конечном счете было решено не рассматривать в рамках поправки 4 к ГТП № 2 ООН вопрос о КТЧ, содержащихся в выбросах</w:t>
      </w:r>
      <w:r w:rsidRPr="00C976E8">
        <w:t xml:space="preserve">. </w:t>
      </w:r>
    </w:p>
    <w:p w14:paraId="67B6F52D" w14:textId="77777777" w:rsidR="00670DF7" w:rsidRPr="00C976E8" w:rsidRDefault="00670DF7" w:rsidP="00670DF7">
      <w:pPr>
        <w:pStyle w:val="SingleTxtG"/>
      </w:pPr>
      <w:r w:rsidRPr="00C976E8">
        <w:t>16.</w:t>
      </w:r>
      <w:r w:rsidRPr="00C976E8">
        <w:tab/>
        <w:t xml:space="preserve">Эталонное топливо </w:t>
      </w:r>
    </w:p>
    <w:p w14:paraId="70E8BB81" w14:textId="77777777" w:rsidR="00670DF7" w:rsidRPr="00254A75" w:rsidRDefault="00670DF7" w:rsidP="00670DF7">
      <w:pPr>
        <w:pStyle w:val="SingleTxtG"/>
        <w:ind w:firstLine="567"/>
      </w:pPr>
      <w:r>
        <w:t>Основные требования к эффективности, предусмотренные настоящими ГТП</w:t>
      </w:r>
      <w:r w:rsidR="00AA3E8C">
        <w:t> </w:t>
      </w:r>
      <w:r>
        <w:t>ООН, основаны на использовании эталонного топлива.</w:t>
      </w:r>
      <w:r w:rsidRPr="00C976E8">
        <w:t xml:space="preserve"> </w:t>
      </w:r>
      <w:r>
        <w:t>Использование</w:t>
      </w:r>
      <w:r w:rsidRPr="00C976E8">
        <w:t xml:space="preserve"> </w:t>
      </w:r>
      <w:r>
        <w:t>этого</w:t>
      </w:r>
      <w:r w:rsidRPr="00C976E8">
        <w:t xml:space="preserve"> </w:t>
      </w:r>
      <w:r>
        <w:t xml:space="preserve">унифицированного эталонного топлива для определения соответствия основным предельным значениям выбросов (нормам) считается одним из идеальных условий обеспечения воспроизводимости результатов предписанного правилами испытания на выбросы, и ДС </w:t>
      </w:r>
      <w:r w:rsidRPr="00254A75">
        <w:rPr>
          <w:rStyle w:val="text"/>
        </w:rPr>
        <w:t>настоятельно рекомендуется использовать такое топливо при проведении испытаний на соответствие установленным требованиям</w:t>
      </w:r>
      <w:r>
        <w:rPr>
          <w:rStyle w:val="text"/>
        </w:rPr>
        <w:t xml:space="preserve">. Вместе с тем в отношении соответствующих видов эталонного топлива применимы альтернативные требования к эффективности (см. пункты </w:t>
      </w:r>
      <w:r w:rsidRPr="006060D0">
        <w:t>a</w:t>
      </w:r>
      <w:r w:rsidRPr="00254A75">
        <w:t xml:space="preserve">) </w:t>
      </w:r>
      <w:r>
        <w:t>и</w:t>
      </w:r>
      <w:r w:rsidRPr="00254A75">
        <w:t xml:space="preserve"> </w:t>
      </w:r>
      <w:r w:rsidRPr="006060D0">
        <w:t>b</w:t>
      </w:r>
      <w:r w:rsidRPr="00254A75">
        <w:t>))</w:t>
      </w:r>
      <w:r>
        <w:t>, а именно:</w:t>
      </w:r>
    </w:p>
    <w:p w14:paraId="2B6E33E2" w14:textId="4C13B25A" w:rsidR="00670DF7" w:rsidRPr="00C3126E" w:rsidRDefault="009341CA" w:rsidP="00670DF7">
      <w:pPr>
        <w:pStyle w:val="SingleTxtG"/>
      </w:pPr>
      <w:r>
        <w:tab/>
      </w:r>
      <w:r>
        <w:tab/>
      </w:r>
      <w:r w:rsidR="00670DF7" w:rsidRPr="006060D0">
        <w:t>a</w:t>
      </w:r>
      <w:r w:rsidR="00670DF7" w:rsidRPr="00254A75">
        <w:t>)</w:t>
      </w:r>
      <w:r w:rsidR="00670DF7" w:rsidRPr="00254A75">
        <w:tab/>
      </w:r>
      <w:r w:rsidR="00670DF7">
        <w:t>В</w:t>
      </w:r>
      <w:r w:rsidR="00670DF7" w:rsidRPr="00254A75">
        <w:t xml:space="preserve"> </w:t>
      </w:r>
      <w:r w:rsidR="00670DF7">
        <w:t>случае</w:t>
      </w:r>
      <w:r w:rsidR="00670DF7" w:rsidRPr="00254A75">
        <w:t xml:space="preserve"> </w:t>
      </w:r>
      <w:r w:rsidR="00670DF7">
        <w:t>основных</w:t>
      </w:r>
      <w:r w:rsidR="00670DF7" w:rsidRPr="00254A75">
        <w:t xml:space="preserve"> </w:t>
      </w:r>
      <w:r w:rsidR="00670DF7">
        <w:t>норм</w:t>
      </w:r>
      <w:r w:rsidR="00670DF7" w:rsidRPr="00254A75">
        <w:t xml:space="preserve"> </w:t>
      </w:r>
      <w:r w:rsidR="00670DF7">
        <w:t>при испытании типа</w:t>
      </w:r>
      <w:r w:rsidR="00670DF7" w:rsidRPr="00254A75">
        <w:t xml:space="preserve"> </w:t>
      </w:r>
      <w:r w:rsidR="00670DF7" w:rsidRPr="006060D0">
        <w:t>I</w:t>
      </w:r>
      <w:r w:rsidR="00670DF7">
        <w:t xml:space="preserve"> эталонным топливом для транспортных средств, оснащенных двигателем с принудительным зажиганием, должно быть либо</w:t>
      </w:r>
      <w:r w:rsidR="00670DF7" w:rsidRPr="00254A75">
        <w:t xml:space="preserve"> </w:t>
      </w:r>
      <w:r w:rsidR="00670DF7" w:rsidRPr="006060D0">
        <w:t>E</w:t>
      </w:r>
      <w:r w:rsidR="00670DF7" w:rsidRPr="00254A75">
        <w:t>0</w:t>
      </w:r>
      <w:r w:rsidR="00670DF7">
        <w:t xml:space="preserve">, либо </w:t>
      </w:r>
      <w:r w:rsidR="00670DF7" w:rsidRPr="006060D0">
        <w:t>E</w:t>
      </w:r>
      <w:r w:rsidR="00670DF7" w:rsidRPr="00254A75">
        <w:t xml:space="preserve">5. </w:t>
      </w:r>
      <w:r w:rsidR="00670DF7">
        <w:t>В</w:t>
      </w:r>
      <w:r w:rsidR="00670DF7" w:rsidRPr="00C3126E">
        <w:t xml:space="preserve"> </w:t>
      </w:r>
      <w:r w:rsidR="00670DF7">
        <w:t>случае</w:t>
      </w:r>
      <w:r w:rsidR="00670DF7" w:rsidRPr="00C3126E">
        <w:t xml:space="preserve"> </w:t>
      </w:r>
      <w:r w:rsidR="00670DF7">
        <w:t>альтернативных</w:t>
      </w:r>
      <w:r w:rsidR="00670DF7" w:rsidRPr="00C3126E">
        <w:t xml:space="preserve"> </w:t>
      </w:r>
      <w:r w:rsidR="00670DF7">
        <w:t xml:space="preserve">норм для испытания типа </w:t>
      </w:r>
      <w:r w:rsidR="00670DF7" w:rsidRPr="006060D0">
        <w:t>I</w:t>
      </w:r>
      <w:r w:rsidR="00670DF7">
        <w:t xml:space="preserve"> может использоваться региональное эталонное топливо, имеющееся в ДС. Это решение было принято по той причине, что</w:t>
      </w:r>
      <w:r w:rsidR="00AA3E8C">
        <w:t>,</w:t>
      </w:r>
      <w:r w:rsidR="00670DF7">
        <w:t xml:space="preserve"> согласно данным, представленным Японией (предложение </w:t>
      </w:r>
      <w:r w:rsidR="00670DF7" w:rsidRPr="006060D0">
        <w:t>EPPR</w:t>
      </w:r>
      <w:r w:rsidR="00670DF7" w:rsidRPr="00C3126E">
        <w:t>-21-</w:t>
      </w:r>
      <w:r w:rsidR="00670DF7" w:rsidRPr="006060D0">
        <w:t>Japan</w:t>
      </w:r>
      <w:r w:rsidR="00670DF7">
        <w:t xml:space="preserve"> по ГТП № 2, В2 (топливо </w:t>
      </w:r>
      <w:r w:rsidR="00670DF7" w:rsidRPr="006060D0">
        <w:t>E</w:t>
      </w:r>
      <w:r w:rsidR="00670DF7" w:rsidRPr="00C3126E">
        <w:t>0)</w:t>
      </w:r>
      <w:r w:rsidR="00AA3E8C">
        <w:t>_</w:t>
      </w:r>
      <w:r w:rsidR="00670DF7" w:rsidRPr="00C3126E">
        <w:t>171011.</w:t>
      </w:r>
      <w:bookmarkStart w:id="71" w:name="OLE_LINK116"/>
      <w:bookmarkStart w:id="72" w:name="OLE_LINK117"/>
      <w:r w:rsidR="00670DF7" w:rsidRPr="006060D0">
        <w:t>pptx</w:t>
      </w:r>
      <w:bookmarkEnd w:id="71"/>
      <w:bookmarkEnd w:id="72"/>
      <w:r w:rsidR="00670DF7" w:rsidRPr="00C3126E">
        <w:t xml:space="preserve">), </w:t>
      </w:r>
      <w:r w:rsidR="00670DF7" w:rsidRPr="006060D0">
        <w:t>E</w:t>
      </w:r>
      <w:r w:rsidR="00670DF7" w:rsidRPr="00C3126E">
        <w:t>0</w:t>
      </w:r>
      <w:r w:rsidR="00252900">
        <w:t> </w:t>
      </w:r>
      <w:r w:rsidR="00670DF7">
        <w:t>и</w:t>
      </w:r>
      <w:r w:rsidR="00670DF7" w:rsidRPr="00C3126E">
        <w:t xml:space="preserve"> </w:t>
      </w:r>
      <w:r w:rsidR="00670DF7" w:rsidRPr="006060D0">
        <w:t>E</w:t>
      </w:r>
      <w:r w:rsidR="00670DF7" w:rsidRPr="00C3126E">
        <w:t xml:space="preserve">5 </w:t>
      </w:r>
      <w:r w:rsidR="00670DF7">
        <w:t>могут рассматриваться в качестве эквивалентных вариантов с точки зрения выбросов отработавших газов, даже если дело обстоит иначе в случае определения мощности</w:t>
      </w:r>
      <w:r w:rsidR="00670DF7" w:rsidRPr="00C3126E">
        <w:t>.</w:t>
      </w:r>
    </w:p>
    <w:p w14:paraId="3DC92DDB" w14:textId="14B77074" w:rsidR="00670DF7" w:rsidRPr="00427D22" w:rsidRDefault="009341CA" w:rsidP="00670DF7">
      <w:pPr>
        <w:pStyle w:val="SingleTxtG"/>
      </w:pPr>
      <w:r>
        <w:tab/>
      </w:r>
      <w:r>
        <w:tab/>
      </w:r>
      <w:r w:rsidR="00670DF7" w:rsidRPr="006060D0">
        <w:t>b</w:t>
      </w:r>
      <w:r w:rsidR="00670DF7" w:rsidRPr="00427D22">
        <w:t>)</w:t>
      </w:r>
      <w:r w:rsidR="00670DF7" w:rsidRPr="00427D22">
        <w:tab/>
      </w:r>
      <w:r w:rsidR="00670DF7">
        <w:t>В</w:t>
      </w:r>
      <w:r w:rsidR="00670DF7" w:rsidRPr="00427D22">
        <w:t xml:space="preserve"> </w:t>
      </w:r>
      <w:r w:rsidR="00670DF7">
        <w:t>случае</w:t>
      </w:r>
      <w:r w:rsidR="00670DF7" w:rsidRPr="00427D22">
        <w:t xml:space="preserve"> </w:t>
      </w:r>
      <w:r w:rsidR="00670DF7">
        <w:t>альтернативных</w:t>
      </w:r>
      <w:r w:rsidR="00670DF7" w:rsidRPr="00427D22">
        <w:t xml:space="preserve"> </w:t>
      </w:r>
      <w:r w:rsidR="00670DF7">
        <w:t>норм</w:t>
      </w:r>
      <w:r w:rsidR="00670DF7" w:rsidRPr="00427D22">
        <w:t xml:space="preserve"> </w:t>
      </w:r>
      <w:r w:rsidR="00670DF7">
        <w:t>для</w:t>
      </w:r>
      <w:r w:rsidR="00670DF7" w:rsidRPr="00427D22">
        <w:t xml:space="preserve"> </w:t>
      </w:r>
      <w:r w:rsidR="00670DF7">
        <w:t>испытания</w:t>
      </w:r>
      <w:r w:rsidR="00670DF7" w:rsidRPr="00427D22">
        <w:t xml:space="preserve"> </w:t>
      </w:r>
      <w:r w:rsidR="00670DF7">
        <w:t>типа</w:t>
      </w:r>
      <w:r w:rsidR="00670DF7" w:rsidRPr="00427D22">
        <w:t xml:space="preserve"> </w:t>
      </w:r>
      <w:r w:rsidR="00670DF7" w:rsidRPr="006060D0">
        <w:t>I</w:t>
      </w:r>
      <w:r w:rsidR="00670DF7">
        <w:t xml:space="preserve"> может использоваться</w:t>
      </w:r>
      <w:r w:rsidR="00670DF7" w:rsidRPr="00427D22">
        <w:t xml:space="preserve"> </w:t>
      </w:r>
      <w:r w:rsidR="00670DF7">
        <w:t>региональное эталонное топливо, имеющееся в ДС</w:t>
      </w:r>
      <w:r w:rsidR="00670DF7" w:rsidRPr="00427D22">
        <w:t xml:space="preserve"> (</w:t>
      </w:r>
      <w:r w:rsidR="00670DF7">
        <w:t>«</w:t>
      </w:r>
      <w:r w:rsidR="00670DF7" w:rsidRPr="006060D0">
        <w:t>A</w:t>
      </w:r>
      <w:r w:rsidR="00670DF7">
        <w:t>льт.</w:t>
      </w:r>
      <w:r w:rsidR="00670DF7" w:rsidRPr="00427D22">
        <w:t xml:space="preserve"> </w:t>
      </w:r>
      <w:r w:rsidR="00670DF7" w:rsidRPr="006060D0">
        <w:t>A</w:t>
      </w:r>
      <w:r w:rsidR="005C1910">
        <w:t xml:space="preserve"> – </w:t>
      </w:r>
      <w:r w:rsidR="00670DF7">
        <w:t>Индия</w:t>
      </w:r>
      <w:r>
        <w:t> </w:t>
      </w:r>
      <w:r w:rsidR="00670DF7" w:rsidRPr="006060D0">
        <w:t>BS</w:t>
      </w:r>
      <w:r w:rsidR="00670DF7" w:rsidRPr="00427D22">
        <w:t xml:space="preserve"> </w:t>
      </w:r>
      <w:r w:rsidR="00670DF7" w:rsidRPr="006060D0">
        <w:t>IV</w:t>
      </w:r>
      <w:r w:rsidR="00670DF7">
        <w:t>»</w:t>
      </w:r>
      <w:r w:rsidR="00670DF7" w:rsidRPr="00427D22">
        <w:t xml:space="preserve">, </w:t>
      </w:r>
      <w:r w:rsidR="00670DF7">
        <w:t>«</w:t>
      </w:r>
      <w:r w:rsidR="00670DF7" w:rsidRPr="006060D0">
        <w:t>A</w:t>
      </w:r>
      <w:r w:rsidR="00670DF7">
        <w:t>льт.</w:t>
      </w:r>
      <w:r w:rsidR="00AA3E8C">
        <w:t> </w:t>
      </w:r>
      <w:r w:rsidR="00670DF7" w:rsidRPr="006060D0">
        <w:t>B</w:t>
      </w:r>
      <w:r w:rsidR="00AA3E8C">
        <w:t> </w:t>
      </w:r>
      <w:r w:rsidR="00670DF7">
        <w:t>–</w:t>
      </w:r>
      <w:r w:rsidR="00670DF7" w:rsidRPr="00427D22">
        <w:t xml:space="preserve"> </w:t>
      </w:r>
      <w:r w:rsidR="00670DF7" w:rsidRPr="006060D0">
        <w:t>E</w:t>
      </w:r>
      <w:r w:rsidR="00670DF7">
        <w:t>вро-</w:t>
      </w:r>
      <w:r w:rsidR="00670DF7" w:rsidRPr="00427D22">
        <w:t>4</w:t>
      </w:r>
      <w:r w:rsidR="00670DF7">
        <w:t>», «</w:t>
      </w:r>
      <w:r w:rsidR="00670DF7" w:rsidRPr="006060D0">
        <w:t>A</w:t>
      </w:r>
      <w:r w:rsidR="00670DF7">
        <w:t>льт.</w:t>
      </w:r>
      <w:r w:rsidR="00252900">
        <w:t> </w:t>
      </w:r>
      <w:r w:rsidR="00670DF7" w:rsidRPr="006060D0">
        <w:t>C</w:t>
      </w:r>
      <w:r w:rsidR="00670DF7" w:rsidRPr="00427D22">
        <w:t xml:space="preserve"> </w:t>
      </w:r>
      <w:r w:rsidR="00670DF7">
        <w:t>–</w:t>
      </w:r>
      <w:r w:rsidR="00670DF7" w:rsidRPr="00427D22">
        <w:t xml:space="preserve"> </w:t>
      </w:r>
      <w:r w:rsidR="00670DF7" w:rsidRPr="006060D0">
        <w:t>E</w:t>
      </w:r>
      <w:r w:rsidR="00670DF7">
        <w:t>вро-</w:t>
      </w:r>
      <w:r w:rsidR="00670DF7" w:rsidRPr="00427D22">
        <w:t>3</w:t>
      </w:r>
      <w:r w:rsidR="00670DF7">
        <w:t>»</w:t>
      </w:r>
      <w:r w:rsidR="00670DF7" w:rsidRPr="00427D22">
        <w:t>)</w:t>
      </w:r>
      <w:r w:rsidR="00670DF7">
        <w:t>.</w:t>
      </w:r>
    </w:p>
    <w:p w14:paraId="69F112B5" w14:textId="77777777" w:rsidR="00670DF7" w:rsidRPr="00DE1FA1" w:rsidRDefault="00670DF7" w:rsidP="00670DF7">
      <w:pPr>
        <w:pStyle w:val="SingleTxtG"/>
      </w:pPr>
      <w:r w:rsidRPr="00DE1FA1">
        <w:t>17.</w:t>
      </w:r>
      <w:r w:rsidRPr="00DE1FA1">
        <w:tab/>
      </w:r>
      <w:r>
        <w:t>Преобразование</w:t>
      </w:r>
      <w:r w:rsidRPr="00DE1FA1">
        <w:t xml:space="preserve"> </w:t>
      </w:r>
      <w:r>
        <w:t>температуры</w:t>
      </w:r>
    </w:p>
    <w:p w14:paraId="60679606" w14:textId="77777777" w:rsidR="00670DF7" w:rsidRPr="005C0CEB" w:rsidRDefault="00670DF7" w:rsidP="00670DF7">
      <w:pPr>
        <w:pStyle w:val="SingleTxtG"/>
        <w:ind w:firstLine="567"/>
      </w:pPr>
      <w:r>
        <w:t>После</w:t>
      </w:r>
      <w:r w:rsidRPr="00427D22">
        <w:t xml:space="preserve"> </w:t>
      </w:r>
      <w:r>
        <w:t>дискуссии</w:t>
      </w:r>
      <w:r w:rsidRPr="00427D22">
        <w:t xml:space="preserve"> </w:t>
      </w:r>
      <w:r>
        <w:t>в</w:t>
      </w:r>
      <w:r w:rsidRPr="00427D22">
        <w:t xml:space="preserve"> </w:t>
      </w:r>
      <w:r>
        <w:t>НРГ</w:t>
      </w:r>
      <w:r w:rsidRPr="00427D22">
        <w:t xml:space="preserve"> </w:t>
      </w:r>
      <w:r>
        <w:t>по</w:t>
      </w:r>
      <w:r w:rsidRPr="00427D22">
        <w:t xml:space="preserve"> </w:t>
      </w:r>
      <w:r>
        <w:t>ТЭТХ</w:t>
      </w:r>
      <w:r w:rsidRPr="00427D22">
        <w:t xml:space="preserve"> </w:t>
      </w:r>
      <w:r>
        <w:t>и</w:t>
      </w:r>
      <w:r w:rsidRPr="00427D22">
        <w:t xml:space="preserve"> </w:t>
      </w:r>
      <w:r>
        <w:t>обмена</w:t>
      </w:r>
      <w:r w:rsidRPr="00427D22">
        <w:t xml:space="preserve"> </w:t>
      </w:r>
      <w:r>
        <w:t>мнениями</w:t>
      </w:r>
      <w:r w:rsidRPr="00427D22">
        <w:t xml:space="preserve"> </w:t>
      </w:r>
      <w:r>
        <w:t>с</w:t>
      </w:r>
      <w:r w:rsidRPr="00427D22">
        <w:t xml:space="preserve"> </w:t>
      </w:r>
      <w:r>
        <w:t>Председателем</w:t>
      </w:r>
      <w:r w:rsidRPr="00427D22">
        <w:t xml:space="preserve"> </w:t>
      </w:r>
      <w:r w:rsidRPr="006060D0">
        <w:t>GRPE</w:t>
      </w:r>
      <w:r w:rsidRPr="00427D22">
        <w:t xml:space="preserve"> </w:t>
      </w:r>
      <w:r>
        <w:t>и</w:t>
      </w:r>
      <w:r w:rsidRPr="00427D22">
        <w:t xml:space="preserve"> </w:t>
      </w:r>
      <w:r>
        <w:t>РГ</w:t>
      </w:r>
      <w:r w:rsidRPr="00427D22">
        <w:t xml:space="preserve"> </w:t>
      </w:r>
      <w:r>
        <w:t>в</w:t>
      </w:r>
      <w:r w:rsidRPr="00427D22">
        <w:t xml:space="preserve"> </w:t>
      </w:r>
      <w:r>
        <w:t>ходе</w:t>
      </w:r>
      <w:r w:rsidR="00AA3E8C">
        <w:t xml:space="preserve"> семьдесят пятой</w:t>
      </w:r>
      <w:r w:rsidRPr="00427D22">
        <w:t xml:space="preserve"> </w:t>
      </w:r>
      <w:r>
        <w:t>сессии</w:t>
      </w:r>
      <w:r w:rsidRPr="00427D22">
        <w:t xml:space="preserve"> </w:t>
      </w:r>
      <w:r w:rsidRPr="006060D0">
        <w:t>GRPE</w:t>
      </w:r>
      <w:r>
        <w:t xml:space="preserve"> в конечном счете было решено, что во всех случаях, когда потребуется преобразование градусов Цельсия в градусы Кельвина, будет использоваться следующий коэффициент пересчета: </w:t>
      </w:r>
      <w:r w:rsidRPr="005C0CEB">
        <w:t>0</w:t>
      </w:r>
      <w:r w:rsidR="00AA3E8C">
        <w:t xml:space="preserve"> </w:t>
      </w:r>
      <w:r w:rsidRPr="005C0CEB">
        <w:rPr>
          <w:vertAlign w:val="superscript"/>
        </w:rPr>
        <w:t>o</w:t>
      </w:r>
      <w:r w:rsidRPr="006060D0">
        <w:t>C</w:t>
      </w:r>
      <w:r w:rsidRPr="005C0CEB">
        <w:t>= 273</w:t>
      </w:r>
      <w:r>
        <w:t>,</w:t>
      </w:r>
      <w:r w:rsidRPr="005C0CEB">
        <w:t xml:space="preserve">15 </w:t>
      </w:r>
      <w:r w:rsidRPr="006060D0">
        <w:t>K</w:t>
      </w:r>
      <w:r>
        <w:t>.</w:t>
      </w:r>
    </w:p>
    <w:p w14:paraId="00F35015" w14:textId="77777777" w:rsidR="00670DF7" w:rsidRPr="005C0CEB" w:rsidRDefault="00670DF7" w:rsidP="00670DF7">
      <w:pPr>
        <w:pStyle w:val="SingleTxtG"/>
      </w:pPr>
      <w:r w:rsidRPr="005C0CEB">
        <w:t>18.</w:t>
      </w:r>
      <w:r w:rsidRPr="005C0CEB">
        <w:tab/>
      </w:r>
      <w:r>
        <w:t>Использование нагнетателя (определение)</w:t>
      </w:r>
    </w:p>
    <w:p w14:paraId="1153D853" w14:textId="77777777" w:rsidR="00670DF7" w:rsidRDefault="00670DF7" w:rsidP="00670DF7">
      <w:pPr>
        <w:pStyle w:val="SingleTxtG"/>
        <w:ind w:firstLine="567"/>
      </w:pPr>
      <w:r>
        <w:t>После обмена сообщениями по электронной почте между секретариатом ТЭТХ и координатором по ВПИМ было решено не использовать только термин «нагнетатель», а определить понятие «принудительной индукционной системы» в</w:t>
      </w:r>
      <w:r w:rsidR="00AA3E8C">
        <w:t> </w:t>
      </w:r>
      <w:r>
        <w:t>качестве обобщающего, добавив соответствующие вспомогательные определения к «нагнетателю» и «турбонагнетателю».</w:t>
      </w:r>
    </w:p>
    <w:p w14:paraId="589E9F73" w14:textId="77777777" w:rsidR="00670DF7" w:rsidRPr="006E1B1E" w:rsidRDefault="00670DF7" w:rsidP="00670DF7">
      <w:pPr>
        <w:pStyle w:val="SingleTxtG"/>
      </w:pPr>
      <w:r w:rsidRPr="006E1B1E">
        <w:t>19.</w:t>
      </w:r>
      <w:r w:rsidRPr="006E1B1E">
        <w:tab/>
      </w:r>
      <w:r w:rsidRPr="006060D0">
        <w:t>O</w:t>
      </w:r>
      <w:r>
        <w:t>ткрытая</w:t>
      </w:r>
      <w:r w:rsidRPr="006E1B1E">
        <w:t>/</w:t>
      </w:r>
      <w:r>
        <w:t>закрытая</w:t>
      </w:r>
      <w:r w:rsidRPr="006E1B1E">
        <w:t xml:space="preserve"> </w:t>
      </w:r>
      <w:r>
        <w:t>система</w:t>
      </w:r>
    </w:p>
    <w:p w14:paraId="5857E611" w14:textId="77777777" w:rsidR="00670DF7" w:rsidRDefault="00670DF7" w:rsidP="00670DF7">
      <w:pPr>
        <w:pStyle w:val="SingleTxtG"/>
        <w:ind w:firstLine="567"/>
      </w:pPr>
      <w:r>
        <w:t>На</w:t>
      </w:r>
      <w:r w:rsidRPr="006E1B1E">
        <w:t xml:space="preserve"> </w:t>
      </w:r>
      <w:r w:rsidR="00AA3E8C">
        <w:t>двадцать втором</w:t>
      </w:r>
      <w:r w:rsidRPr="006E1B1E">
        <w:t xml:space="preserve"> </w:t>
      </w:r>
      <w:r>
        <w:t>совещании</w:t>
      </w:r>
      <w:r w:rsidRPr="006E1B1E">
        <w:t xml:space="preserve"> </w:t>
      </w:r>
      <w:r>
        <w:t xml:space="preserve">НРГ по ТЭТХ Индия выразила обеспокоенность в связи с тем, что открытая система может способствовать дальнейшему разбавлению потока отработавших газов. МАЗМ представила данные, свидетельствующие о том, что последствия утечки являются довольно незначительными и могут не приниматься во внимание в условиях открытой системы. Поэтому для сведения к минимуму риска дополнительного разбавления и для достижения консенсуса НРГ решила включить в </w:t>
      </w:r>
      <w:r w:rsidRPr="00E82231">
        <w:t>ГТП № 2</w:t>
      </w:r>
      <w:r>
        <w:t xml:space="preserve"> </w:t>
      </w:r>
      <w:r w:rsidRPr="00E82231">
        <w:t xml:space="preserve">ООН </w:t>
      </w:r>
      <w:r>
        <w:t>как открытый, так и закрытый вариант (систему ВК типа КРВ) с</w:t>
      </w:r>
      <w:r w:rsidR="00AA3E8C">
        <w:t> </w:t>
      </w:r>
      <w:r>
        <w:t>указанием того, что с учетом представляемых изготовителем данных и доказательств, свидетельствующих о том, что утечка может считаться незначительной, орган по официальному утверждению типа может по собственному усмотрению принимать или не принимать открытую систему ВК типа КРВ для целей проведения испытаний.</w:t>
      </w:r>
    </w:p>
    <w:p w14:paraId="3F21EFE5" w14:textId="77777777" w:rsidR="00670DF7" w:rsidRPr="00DE1FA1" w:rsidRDefault="00670DF7" w:rsidP="00670DF7">
      <w:pPr>
        <w:pStyle w:val="SingleTxtG"/>
      </w:pPr>
      <w:r w:rsidRPr="00DE1FA1">
        <w:t>20.</w:t>
      </w:r>
      <w:r w:rsidRPr="00DE1FA1">
        <w:tab/>
      </w:r>
      <w:r>
        <w:t>Исключительные</w:t>
      </w:r>
      <w:r w:rsidRPr="00DE1FA1">
        <w:t xml:space="preserve"> </w:t>
      </w:r>
      <w:r>
        <w:t>характеристики</w:t>
      </w:r>
    </w:p>
    <w:p w14:paraId="13FCF63E" w14:textId="77777777" w:rsidR="00670DF7" w:rsidRPr="0099349F" w:rsidRDefault="00670DF7" w:rsidP="00670DF7">
      <w:pPr>
        <w:pStyle w:val="SingleTxtG"/>
        <w:ind w:firstLine="567"/>
      </w:pPr>
      <w:r>
        <w:t>Было</w:t>
      </w:r>
      <w:r w:rsidRPr="0099349F">
        <w:t xml:space="preserve"> </w:t>
      </w:r>
      <w:r>
        <w:t>решено</w:t>
      </w:r>
      <w:r w:rsidRPr="0099349F">
        <w:t xml:space="preserve"> </w:t>
      </w:r>
      <w:r>
        <w:t>учитывать</w:t>
      </w:r>
      <w:r w:rsidRPr="0099349F">
        <w:t xml:space="preserve"> </w:t>
      </w:r>
      <w:r>
        <w:t>исключительные</w:t>
      </w:r>
      <w:r w:rsidRPr="0099349F">
        <w:t xml:space="preserve"> </w:t>
      </w:r>
      <w:r>
        <w:t>характеристики</w:t>
      </w:r>
      <w:r w:rsidRPr="0099349F">
        <w:t xml:space="preserve">, </w:t>
      </w:r>
      <w:r>
        <w:t>так</w:t>
      </w:r>
      <w:r w:rsidRPr="0099349F">
        <w:t xml:space="preserve"> </w:t>
      </w:r>
      <w:r>
        <w:t>как</w:t>
      </w:r>
      <w:r w:rsidRPr="0099349F">
        <w:t xml:space="preserve"> </w:t>
      </w:r>
      <w:r>
        <w:t>регламент</w:t>
      </w:r>
      <w:r w:rsidRPr="0099349F">
        <w:t xml:space="preserve"> </w:t>
      </w:r>
      <w:r>
        <w:t>Европейского</w:t>
      </w:r>
      <w:r w:rsidRPr="0099349F">
        <w:t xml:space="preserve"> </w:t>
      </w:r>
      <w:r>
        <w:t>союза</w:t>
      </w:r>
      <w:r w:rsidRPr="0099349F">
        <w:t xml:space="preserve"> </w:t>
      </w:r>
      <w:r>
        <w:t>применим</w:t>
      </w:r>
      <w:r w:rsidRPr="0099349F">
        <w:t xml:space="preserve"> </w:t>
      </w:r>
      <w:r>
        <w:t>к специальным транспортным средствам</w:t>
      </w:r>
      <w:r w:rsidRPr="0099349F">
        <w:t>.</w:t>
      </w:r>
    </w:p>
    <w:p w14:paraId="6A7F5807" w14:textId="77777777" w:rsidR="00670DF7" w:rsidRPr="0099349F" w:rsidRDefault="00670DF7" w:rsidP="00670DF7">
      <w:pPr>
        <w:pStyle w:val="SingleTxtG"/>
      </w:pPr>
      <w:r w:rsidRPr="0099349F">
        <w:t>21.</w:t>
      </w:r>
      <w:r w:rsidRPr="0099349F">
        <w:tab/>
      </w:r>
      <w:r>
        <w:t>Влажность воздуха в помещении, где проводятся испытания</w:t>
      </w:r>
    </w:p>
    <w:p w14:paraId="3260E487" w14:textId="77777777" w:rsidR="00670DF7" w:rsidRPr="00DA1E61" w:rsidRDefault="00670DF7" w:rsidP="00670DF7">
      <w:pPr>
        <w:pStyle w:val="SingleTxtG"/>
        <w:ind w:firstLine="567"/>
      </w:pPr>
      <w:r>
        <w:t>Состоялась</w:t>
      </w:r>
      <w:r w:rsidRPr="0099349F">
        <w:t xml:space="preserve"> </w:t>
      </w:r>
      <w:r>
        <w:t>продолжительная</w:t>
      </w:r>
      <w:r w:rsidRPr="0099349F">
        <w:t xml:space="preserve"> </w:t>
      </w:r>
      <w:r>
        <w:t>и</w:t>
      </w:r>
      <w:r w:rsidRPr="0099349F">
        <w:t xml:space="preserve"> </w:t>
      </w:r>
      <w:r>
        <w:t>трудная</w:t>
      </w:r>
      <w:r w:rsidRPr="0099349F">
        <w:t xml:space="preserve"> </w:t>
      </w:r>
      <w:r>
        <w:t>дискуссия</w:t>
      </w:r>
      <w:r w:rsidRPr="0099349F">
        <w:t xml:space="preserve"> </w:t>
      </w:r>
      <w:r>
        <w:t>по</w:t>
      </w:r>
      <w:r w:rsidRPr="0099349F">
        <w:t xml:space="preserve"> </w:t>
      </w:r>
      <w:r>
        <w:t>вопросу</w:t>
      </w:r>
      <w:r w:rsidRPr="0099349F">
        <w:t xml:space="preserve"> </w:t>
      </w:r>
      <w:r>
        <w:t xml:space="preserve">о том, существует ли необходимость в определении диапазона значений влажности, в котором испытание может считаться действительным. Важность учета значений влажности либо воздуха в испытательной камере, либо воздуха, поступающего в двигатель, для правильного расчета окончательных коэффициентов выбросов </w:t>
      </w:r>
      <w:r w:rsidRPr="006060D0">
        <w:t>NO</w:t>
      </w:r>
      <w:r w:rsidRPr="00AA3E8C">
        <w:rPr>
          <w:vertAlign w:val="subscript"/>
        </w:rPr>
        <w:t>x</w:t>
      </w:r>
      <w:r>
        <w:t xml:space="preserve"> хорошо известна. В Правилах № 83 ООН отмечается, что для признания испытания действительным влажность в испытательной камере должна быть в пределах </w:t>
      </w:r>
      <w:bookmarkStart w:id="73" w:name="OLE_LINK126"/>
      <w:bookmarkStart w:id="74" w:name="OLE_LINK127"/>
      <w:r w:rsidR="00AA3E8C">
        <w:br/>
      </w:r>
      <w:r w:rsidRPr="004C4E43">
        <w:t>5</w:t>
      </w:r>
      <w:bookmarkStart w:id="75" w:name="OLE_LINK124"/>
      <w:bookmarkStart w:id="76" w:name="OLE_LINK125"/>
      <w:r>
        <w:t>,</w:t>
      </w:r>
      <w:r w:rsidRPr="004C4E43">
        <w:t xml:space="preserve">5 ≤ </w:t>
      </w:r>
      <w:r w:rsidRPr="006060D0">
        <w:t>Ha</w:t>
      </w:r>
      <w:r w:rsidRPr="004C4E43">
        <w:t xml:space="preserve"> ≤ 12</w:t>
      </w:r>
      <w:r>
        <w:t>,</w:t>
      </w:r>
      <w:r w:rsidRPr="004C4E43">
        <w:t>2 (</w:t>
      </w:r>
      <w:r>
        <w:t>г</w:t>
      </w:r>
      <w:r w:rsidRPr="004C4E43">
        <w:t xml:space="preserve"> </w:t>
      </w:r>
      <w:r w:rsidRPr="006060D0">
        <w:t>H</w:t>
      </w:r>
      <w:r w:rsidRPr="004C4E43">
        <w:rPr>
          <w:vertAlign w:val="subscript"/>
        </w:rPr>
        <w:t>2</w:t>
      </w:r>
      <w:r w:rsidRPr="006060D0">
        <w:t>O</w:t>
      </w:r>
      <w:r w:rsidRPr="004C4E43">
        <w:t>/</w:t>
      </w:r>
      <w:r>
        <w:t>кг сухого воздуха</w:t>
      </w:r>
      <w:r w:rsidRPr="004C4E43">
        <w:t>)</w:t>
      </w:r>
      <w:bookmarkEnd w:id="73"/>
      <w:bookmarkEnd w:id="74"/>
      <w:bookmarkEnd w:id="75"/>
      <w:bookmarkEnd w:id="76"/>
      <w:r w:rsidRPr="004C4E43">
        <w:t xml:space="preserve">. </w:t>
      </w:r>
      <w:r>
        <w:t xml:space="preserve">МАЗМ в свою очередь заявила, что это требование налагает на некоторых изготовителей чрезмерное бремя, так как во многих районах такой диапазон значений влажности обеспечить трудно без испытательной камеры с системой кондиционирования воздуха и, следовательно, без соответствующих затрат. Отмечалось, что поправочные коэффициенты основываются на эмпирических данных, полученных в 70-е годы прошлого столетия на двигателях, которые не были оснащены какими-либо системами последующего ограничения выбросов. В ходе регрессивного анализа учитывались эмпирические данные в диапазоне </w:t>
      </w:r>
      <w:r w:rsidRPr="00C356BE">
        <w:t>2</w:t>
      </w:r>
      <w:r>
        <w:t>,</w:t>
      </w:r>
      <w:r w:rsidRPr="00C356BE">
        <w:t>85</w:t>
      </w:r>
      <w:r>
        <w:t>–</w:t>
      </w:r>
      <w:r w:rsidRPr="00C356BE">
        <w:t>17</w:t>
      </w:r>
      <w:r>
        <w:t>,</w:t>
      </w:r>
      <w:r w:rsidRPr="00C356BE">
        <w:t xml:space="preserve">2 </w:t>
      </w:r>
      <w:r>
        <w:t>г</w:t>
      </w:r>
      <w:r w:rsidRPr="00C356BE">
        <w:t xml:space="preserve"> </w:t>
      </w:r>
      <w:r w:rsidRPr="006060D0">
        <w:t>H</w:t>
      </w:r>
      <w:r w:rsidRPr="00C356BE">
        <w:rPr>
          <w:vertAlign w:val="subscript"/>
        </w:rPr>
        <w:t>2</w:t>
      </w:r>
      <w:r w:rsidRPr="006060D0">
        <w:t>O</w:t>
      </w:r>
      <w:r w:rsidRPr="00C356BE">
        <w:t>/</w:t>
      </w:r>
      <w:r>
        <w:t xml:space="preserve">кг сухого воздуха. Таким образом, следует выяснить, действительны ли эти поправочные коэффициенты в настоящее время в случае двигателей с системами последующего ограничения выбросов. И наконец, со стороны ДС было получено согласие не объявлять испытание недействительным, если оно проводилось за пределами указанного выше диапазона, а применять надлежащие поправочные коэффициенты. ДС настоятельно рекомендуется провести дальнейшее исследование по вопросу о поправочных коэффициентах для распространения данного диапазона значений влажности также на двухколесные транспортные средства. Предусмотренное в </w:t>
      </w:r>
      <w:r w:rsidRPr="00DA1E61">
        <w:t xml:space="preserve">ГТП № </w:t>
      </w:r>
      <w:r>
        <w:t xml:space="preserve">2 </w:t>
      </w:r>
      <w:r w:rsidRPr="00DA1E61">
        <w:t xml:space="preserve">ООН </w:t>
      </w:r>
      <w:r>
        <w:t>окончательное испытание отвечает достигнутым договоренностям с учетом следующей формулировки</w:t>
      </w:r>
      <w:r w:rsidRPr="00DA1E61">
        <w:t xml:space="preserve">: </w:t>
      </w:r>
      <w:r>
        <w:t>«</w:t>
      </w:r>
      <w:r w:rsidRPr="00DA1E61">
        <w:t>Абсолютную влажность (</w:t>
      </w:r>
      <w:r>
        <w:t>Ha</w:t>
      </w:r>
      <w:r w:rsidRPr="00DA1E61">
        <w:t>) воздуха в испытательном боксе либо воздуха, поступающего в воздухозаборник двигателя, измеряют и фиксируют</w:t>
      </w:r>
      <w:r>
        <w:t xml:space="preserve"> с</w:t>
      </w:r>
      <w:r w:rsidRPr="00DA1E61">
        <w:t xml:space="preserve"> примен</w:t>
      </w:r>
      <w:r>
        <w:t>ением</w:t>
      </w:r>
      <w:r w:rsidRPr="00DA1E61">
        <w:t xml:space="preserve"> поправочны</w:t>
      </w:r>
      <w:r>
        <w:t>х</w:t>
      </w:r>
      <w:r w:rsidRPr="00DA1E61">
        <w:t xml:space="preserve"> коэффициент</w:t>
      </w:r>
      <w:r>
        <w:t>ов</w:t>
      </w:r>
      <w:r w:rsidRPr="00DA1E61">
        <w:t xml:space="preserve"> для </w:t>
      </w:r>
      <w:r>
        <w:t>NO</w:t>
      </w:r>
      <w:r w:rsidRPr="005B5DF7">
        <w:rPr>
          <w:vertAlign w:val="subscript"/>
        </w:rPr>
        <w:t>x</w:t>
      </w:r>
      <w:r>
        <w:t>».</w:t>
      </w:r>
      <w:r w:rsidRPr="00DA1E61">
        <w:t xml:space="preserve"> </w:t>
      </w:r>
    </w:p>
    <w:p w14:paraId="4A2BDCAB" w14:textId="77777777" w:rsidR="00670DF7" w:rsidRPr="00DE1FA1" w:rsidRDefault="00670DF7" w:rsidP="00670DF7">
      <w:pPr>
        <w:pStyle w:val="SingleTxtG"/>
      </w:pPr>
      <w:r w:rsidRPr="00DE1FA1">
        <w:t>22.</w:t>
      </w:r>
      <w:r w:rsidRPr="00DE1FA1">
        <w:tab/>
      </w:r>
      <w:r>
        <w:t>Поправочные</w:t>
      </w:r>
      <w:r w:rsidRPr="00DE1FA1">
        <w:t xml:space="preserve"> </w:t>
      </w:r>
      <w:r>
        <w:t>коэффициенты</w:t>
      </w:r>
      <w:r w:rsidRPr="00DE1FA1">
        <w:t xml:space="preserve">, </w:t>
      </w:r>
      <w:r>
        <w:t>применимые</w:t>
      </w:r>
      <w:r w:rsidRPr="00DE1FA1">
        <w:t xml:space="preserve"> </w:t>
      </w:r>
      <w:r>
        <w:t>к</w:t>
      </w:r>
      <w:r w:rsidRPr="00DE1FA1">
        <w:t xml:space="preserve"> </w:t>
      </w:r>
      <w:r>
        <w:t>углеводороду</w:t>
      </w:r>
    </w:p>
    <w:p w14:paraId="0FBD6CDB" w14:textId="77777777" w:rsidR="00670DF7" w:rsidRPr="00DA1E61" w:rsidRDefault="00670DF7" w:rsidP="00670DF7">
      <w:pPr>
        <w:pStyle w:val="SingleTxtG"/>
        <w:ind w:firstLine="567"/>
      </w:pPr>
      <w:r>
        <w:t xml:space="preserve">НРГ решила не включать никаких поправочных коэффициентов по углеводороду в формулу для расчета скорректированной концентрации углеводорода при испытании на холостых оборотах типа </w:t>
      </w:r>
      <w:r w:rsidRPr="006060D0">
        <w:t>II</w:t>
      </w:r>
      <w:r>
        <w:t xml:space="preserve">, так как ИСО не установила никаких применимых формул в данной связи </w:t>
      </w:r>
      <w:r w:rsidR="00AA3E8C">
        <w:t xml:space="preserve">и </w:t>
      </w:r>
      <w:r>
        <w:t>ни одна из Договаривающихся сторон</w:t>
      </w:r>
      <w:r w:rsidR="00AA3E8C">
        <w:t>,</w:t>
      </w:r>
      <w:r>
        <w:t xml:space="preserve"> несмотря на все предпринятые усилия</w:t>
      </w:r>
      <w:r w:rsidR="00AA3E8C">
        <w:t>,</w:t>
      </w:r>
      <w:r>
        <w:t xml:space="preserve"> не смогла получить коэффициенты по углеводороду.</w:t>
      </w:r>
    </w:p>
    <w:p w14:paraId="7105D423" w14:textId="77777777" w:rsidR="00670DF7" w:rsidRPr="00CC2152" w:rsidRDefault="00670DF7" w:rsidP="00670DF7">
      <w:pPr>
        <w:pStyle w:val="SingleTxtG"/>
      </w:pPr>
      <w:r w:rsidRPr="00CC2152">
        <w:t>23.</w:t>
      </w:r>
      <w:r w:rsidRPr="00CC2152">
        <w:tab/>
      </w:r>
      <w:r>
        <w:t xml:space="preserve">Отклонения по </w:t>
      </w:r>
      <w:r w:rsidRPr="006060D0">
        <w:t>CO</w:t>
      </w:r>
      <w:r w:rsidRPr="00CC2152">
        <w:rPr>
          <w:vertAlign w:val="subscript"/>
        </w:rPr>
        <w:t>2</w:t>
      </w:r>
      <w:r w:rsidRPr="00CC2152">
        <w:t xml:space="preserve"> (</w:t>
      </w:r>
      <w:r>
        <w:t>испытание</w:t>
      </w:r>
      <w:r w:rsidRPr="00CC2152">
        <w:t xml:space="preserve"> </w:t>
      </w:r>
      <w:r>
        <w:t>типа</w:t>
      </w:r>
      <w:r w:rsidRPr="00CC2152">
        <w:t xml:space="preserve"> </w:t>
      </w:r>
      <w:r w:rsidRPr="006060D0">
        <w:t>VII</w:t>
      </w:r>
      <w:r w:rsidRPr="00CC2152">
        <w:t xml:space="preserve">, </w:t>
      </w:r>
      <w:r>
        <w:t>энергоэффективность</w:t>
      </w:r>
      <w:r w:rsidRPr="00CC2152">
        <w:t>)</w:t>
      </w:r>
    </w:p>
    <w:p w14:paraId="07A846F8" w14:textId="77777777" w:rsidR="00670DF7" w:rsidRDefault="00670DF7" w:rsidP="00670DF7">
      <w:pPr>
        <w:pStyle w:val="SingleTxtG"/>
      </w:pPr>
      <w:r>
        <w:tab/>
      </w:r>
      <w:r>
        <w:tab/>
        <w:t>НРГ</w:t>
      </w:r>
      <w:r w:rsidRPr="00CC2152">
        <w:t xml:space="preserve"> </w:t>
      </w:r>
      <w:r>
        <w:t>обсудила</w:t>
      </w:r>
      <w:r w:rsidRPr="00CC2152">
        <w:t xml:space="preserve"> </w:t>
      </w:r>
      <w:r>
        <w:t xml:space="preserve">вопрос о том, что разница между значениями </w:t>
      </w:r>
      <w:r w:rsidRPr="006060D0">
        <w:t>CO</w:t>
      </w:r>
      <w:r w:rsidRPr="00CC2152">
        <w:rPr>
          <w:vertAlign w:val="subscript"/>
        </w:rPr>
        <w:t>2</w:t>
      </w:r>
      <w:r>
        <w:t xml:space="preserve">, указываемыми изготовителем и измеряемыми органом по официальному утверждению, может составлять порядка </w:t>
      </w:r>
      <w:r w:rsidRPr="00CC2152">
        <w:t>+4%</w:t>
      </w:r>
      <w:r>
        <w:t xml:space="preserve"> от значения, объявленного изготовителем. Если Европейская комиссия предложила сохранить значения, указанные в Европейском регламенте, </w:t>
      </w:r>
      <w:r w:rsidR="005C1910">
        <w:t>т. е.</w:t>
      </w:r>
      <w:r w:rsidR="00AA3E8C">
        <w:t> </w:t>
      </w:r>
      <w:r w:rsidRPr="00CC2152">
        <w:t>+4%,</w:t>
      </w:r>
      <w:r>
        <w:t xml:space="preserve"> так как речь идет не об отклонениях при измерении, а о данном избытке, требующем уведомления, то Индия сочла, что эта разница должна основываться на реальных данных, представленных Индией (</w:t>
      </w:r>
      <w:r w:rsidRPr="006060D0">
        <w:t>EPPR</w:t>
      </w:r>
      <w:r w:rsidRPr="00AA7934">
        <w:t>-24-05</w:t>
      </w:r>
      <w:r>
        <w:t>) и отражающих значения по конкретным категориям транспортных средств классов 1, 2 и 3. Индия предпочла бы согласовать эту стратегию с учетом реальных данных, однако в конечном счете был достигнут консенсус в отношении сохранения значений, приведенных в Европейском регламенте (</w:t>
      </w:r>
      <w:r w:rsidR="005C1910">
        <w:t>т. е.</w:t>
      </w:r>
      <w:r w:rsidRPr="00E14AEA">
        <w:t xml:space="preserve"> +4%)</w:t>
      </w:r>
      <w:r>
        <w:t>.</w:t>
      </w:r>
    </w:p>
    <w:p w14:paraId="5DB73C22" w14:textId="77777777" w:rsidR="00670DF7" w:rsidRPr="00DE1FA1" w:rsidRDefault="00670DF7" w:rsidP="00AA3E8C">
      <w:pPr>
        <w:pStyle w:val="SingleTxtG"/>
        <w:keepNext/>
      </w:pPr>
      <w:r w:rsidRPr="00DE1FA1">
        <w:t>24.</w:t>
      </w:r>
      <w:r w:rsidRPr="00DE1FA1">
        <w:tab/>
      </w:r>
      <w:r>
        <w:t>Контрольная</w:t>
      </w:r>
      <w:r w:rsidRPr="00DE1FA1">
        <w:t xml:space="preserve"> </w:t>
      </w:r>
      <w:r>
        <w:t>масса</w:t>
      </w:r>
      <w:r w:rsidRPr="00DE1FA1">
        <w:t xml:space="preserve"> (</w:t>
      </w:r>
      <w:r w:rsidRPr="006060D0">
        <w:t>m</w:t>
      </w:r>
      <w:r w:rsidRPr="00E14AEA">
        <w:rPr>
          <w:vertAlign w:val="subscript"/>
        </w:rPr>
        <w:t>ref</w:t>
      </w:r>
      <w:r w:rsidRPr="00DE1FA1">
        <w:t>)</w:t>
      </w:r>
    </w:p>
    <w:p w14:paraId="598ACC5A" w14:textId="77777777" w:rsidR="00670DF7" w:rsidRPr="00C303C9" w:rsidRDefault="00670DF7" w:rsidP="00AA3E8C">
      <w:pPr>
        <w:pStyle w:val="SingleTxtG"/>
        <w:keepNext/>
        <w:ind w:firstLine="567"/>
      </w:pPr>
      <w:r>
        <w:t xml:space="preserve">НРГ пересмотрела различные уравнения, в которых используется либо </w:t>
      </w:r>
      <w:r w:rsidRPr="006060D0">
        <w:t>m</w:t>
      </w:r>
      <w:r w:rsidRPr="00E14AEA">
        <w:rPr>
          <w:vertAlign w:val="subscript"/>
        </w:rPr>
        <w:t>ref</w:t>
      </w:r>
      <w:r w:rsidRPr="00C303C9">
        <w:t xml:space="preserve"> (</w:t>
      </w:r>
      <w:r>
        <w:t>контрольная</w:t>
      </w:r>
      <w:r w:rsidRPr="00C303C9">
        <w:t xml:space="preserve"> </w:t>
      </w:r>
      <w:r>
        <w:t>масса</w:t>
      </w:r>
      <w:r w:rsidRPr="00C303C9">
        <w:t xml:space="preserve"> </w:t>
      </w:r>
      <w:r>
        <w:t>транспортного</w:t>
      </w:r>
      <w:r w:rsidRPr="00C303C9">
        <w:t xml:space="preserve"> </w:t>
      </w:r>
      <w:r>
        <w:t>средства</w:t>
      </w:r>
      <w:r w:rsidRPr="00C303C9">
        <w:t>)</w:t>
      </w:r>
      <w:r>
        <w:t>, либо</w:t>
      </w:r>
      <w:r w:rsidRPr="00C303C9">
        <w:t xml:space="preserve"> </w:t>
      </w:r>
      <w:r w:rsidRPr="006060D0">
        <w:t>m</w:t>
      </w:r>
      <w:r w:rsidRPr="00E14AEA">
        <w:rPr>
          <w:vertAlign w:val="subscript"/>
        </w:rPr>
        <w:t>k</w:t>
      </w:r>
      <w:r w:rsidRPr="00C303C9">
        <w:t xml:space="preserve"> (</w:t>
      </w:r>
      <w:r>
        <w:t>порожняя масса транспортного средства</w:t>
      </w:r>
      <w:r w:rsidRPr="00C303C9">
        <w:t xml:space="preserve">). </w:t>
      </w:r>
      <w:r>
        <w:t>Было</w:t>
      </w:r>
      <w:r w:rsidRPr="00C303C9">
        <w:t xml:space="preserve"> </w:t>
      </w:r>
      <w:r>
        <w:t>решено</w:t>
      </w:r>
      <w:r w:rsidRPr="00C303C9">
        <w:t xml:space="preserve"> </w:t>
      </w:r>
      <w:r>
        <w:t>использовать, когда это необходимо,</w:t>
      </w:r>
      <w:r w:rsidRPr="0020637E">
        <w:t xml:space="preserve"> </w:t>
      </w:r>
      <w:r w:rsidRPr="006060D0">
        <w:t>m</w:t>
      </w:r>
      <w:r w:rsidRPr="00E14AEA">
        <w:rPr>
          <w:vertAlign w:val="subscript"/>
        </w:rPr>
        <w:t>ref</w:t>
      </w:r>
      <w:r>
        <w:t xml:space="preserve">, а не </w:t>
      </w:r>
      <w:r w:rsidRPr="006060D0">
        <w:t>m</w:t>
      </w:r>
      <w:r w:rsidRPr="00E14AEA">
        <w:rPr>
          <w:vertAlign w:val="subscript"/>
        </w:rPr>
        <w:t>k</w:t>
      </w:r>
      <w:r w:rsidRPr="00C303C9">
        <w:t xml:space="preserve"> + 75 </w:t>
      </w:r>
      <w:r>
        <w:t>кг</w:t>
      </w:r>
      <w:r w:rsidRPr="00C303C9">
        <w:t>.</w:t>
      </w:r>
    </w:p>
    <w:p w14:paraId="3CCE7708" w14:textId="77777777" w:rsidR="00102B6B" w:rsidRDefault="00670DF7" w:rsidP="00670DF7">
      <w:pPr>
        <w:suppressAutoHyphens w:val="0"/>
        <w:spacing w:line="240" w:lineRule="auto"/>
        <w:ind w:left="1134" w:right="1134"/>
        <w:jc w:val="center"/>
        <w:rPr>
          <w:rFonts w:eastAsia="MS Mincho"/>
          <w:u w:val="single"/>
        </w:rPr>
      </w:pPr>
      <w:r w:rsidRPr="00C303C9">
        <w:rPr>
          <w:rFonts w:eastAsia="MS Mincho"/>
          <w:u w:val="single"/>
        </w:rPr>
        <w:tab/>
      </w:r>
      <w:r w:rsidRPr="00C303C9">
        <w:rPr>
          <w:rFonts w:eastAsia="MS Mincho"/>
          <w:u w:val="single"/>
        </w:rPr>
        <w:tab/>
      </w:r>
      <w:r w:rsidRPr="00C303C9">
        <w:rPr>
          <w:rFonts w:eastAsia="MS Mincho"/>
          <w:u w:val="single"/>
        </w:rPr>
        <w:tab/>
      </w:r>
      <w:r w:rsidRPr="00C303C9">
        <w:rPr>
          <w:rFonts w:eastAsia="MS Mincho"/>
          <w:u w:val="single"/>
        </w:rPr>
        <w:tab/>
      </w:r>
    </w:p>
    <w:p w14:paraId="57B93BAE" w14:textId="77777777" w:rsidR="00E12C5F" w:rsidRPr="008D53B6" w:rsidRDefault="00E12C5F" w:rsidP="00D9145B"/>
    <w:sectPr w:rsidR="00E12C5F" w:rsidRPr="008D53B6" w:rsidSect="00670DF7">
      <w:headerReference w:type="even" r:id="rId30"/>
      <w:headerReference w:type="default" r:id="rId31"/>
      <w:footerReference w:type="even" r:id="rId32"/>
      <w:footerReference w:type="default" r:id="rId33"/>
      <w:footerReference w:type="first" r:id="rId3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C570" w14:textId="77777777" w:rsidR="00EA5F85" w:rsidRPr="00A312BC" w:rsidRDefault="00EA5F85" w:rsidP="00A312BC"/>
  </w:endnote>
  <w:endnote w:type="continuationSeparator" w:id="0">
    <w:p w14:paraId="07928D74" w14:textId="77777777" w:rsidR="00EA5F85" w:rsidRPr="00A312BC" w:rsidRDefault="00EA5F8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F84A7" w14:textId="4AD0D99C" w:rsidR="00EA5F85" w:rsidRPr="00670DF7" w:rsidRDefault="00EA5F85">
    <w:pPr>
      <w:pStyle w:val="a9"/>
    </w:pPr>
    <w:r w:rsidRPr="00670DF7">
      <w:rPr>
        <w:b/>
        <w:sz w:val="18"/>
      </w:rPr>
      <w:fldChar w:fldCharType="begin"/>
    </w:r>
    <w:r w:rsidRPr="00670DF7">
      <w:rPr>
        <w:b/>
        <w:sz w:val="18"/>
      </w:rPr>
      <w:instrText xml:space="preserve"> PAGE  \* MERGEFORMAT </w:instrText>
    </w:r>
    <w:r w:rsidRPr="00670DF7">
      <w:rPr>
        <w:b/>
        <w:sz w:val="18"/>
      </w:rPr>
      <w:fldChar w:fldCharType="separate"/>
    </w:r>
    <w:r w:rsidR="008736C0">
      <w:rPr>
        <w:b/>
        <w:noProof/>
        <w:sz w:val="18"/>
      </w:rPr>
      <w:t>20</w:t>
    </w:r>
    <w:r w:rsidRPr="00670DF7">
      <w:rPr>
        <w:b/>
        <w:sz w:val="18"/>
      </w:rPr>
      <w:fldChar w:fldCharType="end"/>
    </w:r>
    <w:r>
      <w:rPr>
        <w:b/>
        <w:sz w:val="18"/>
      </w:rPr>
      <w:tab/>
    </w:r>
    <w:r>
      <w:t>GE.19-11930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0EA7" w14:textId="6923ECEC" w:rsidR="00EA5F85" w:rsidRPr="00670DF7" w:rsidRDefault="00EA5F85" w:rsidP="00670DF7">
    <w:pPr>
      <w:pStyle w:val="a9"/>
      <w:tabs>
        <w:tab w:val="clear" w:pos="9639"/>
        <w:tab w:val="right" w:pos="9638"/>
      </w:tabs>
      <w:rPr>
        <w:b/>
        <w:sz w:val="18"/>
      </w:rPr>
    </w:pPr>
    <w:r>
      <w:t>GE.19-11930</w:t>
    </w:r>
    <w:r>
      <w:tab/>
    </w:r>
    <w:r w:rsidRPr="00670DF7">
      <w:rPr>
        <w:b/>
        <w:sz w:val="18"/>
      </w:rPr>
      <w:fldChar w:fldCharType="begin"/>
    </w:r>
    <w:r w:rsidRPr="00670DF7">
      <w:rPr>
        <w:b/>
        <w:sz w:val="18"/>
      </w:rPr>
      <w:instrText xml:space="preserve"> PAGE  \* MERGEFORMAT </w:instrText>
    </w:r>
    <w:r w:rsidRPr="00670DF7">
      <w:rPr>
        <w:b/>
        <w:sz w:val="18"/>
      </w:rPr>
      <w:fldChar w:fldCharType="separate"/>
    </w:r>
    <w:r w:rsidR="008736C0">
      <w:rPr>
        <w:b/>
        <w:noProof/>
        <w:sz w:val="18"/>
      </w:rPr>
      <w:t>19</w:t>
    </w:r>
    <w:r w:rsidRPr="00670D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70E7" w14:textId="5BF9C068" w:rsidR="00EA5F85" w:rsidRPr="00670DF7" w:rsidRDefault="00EA5F85" w:rsidP="00670DF7">
    <w:pPr>
      <w:spacing w:before="120" w:line="240" w:lineRule="auto"/>
    </w:pPr>
    <w:r>
      <w:t>GE.</w:t>
    </w:r>
    <w:r>
      <w:rPr>
        <w:b/>
        <w:noProof/>
        <w:lang w:eastAsia="ru-RU"/>
      </w:rPr>
      <w:drawing>
        <wp:anchor distT="0" distB="0" distL="114300" distR="114300" simplePos="0" relativeHeight="251658240" behindDoc="0" locked="0" layoutInCell="1" allowOverlap="1" wp14:anchorId="2A36B5BE" wp14:editId="0FE6FF5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11930  (</w:t>
    </w:r>
    <w:proofErr w:type="gramEnd"/>
    <w:r>
      <w:t>R)</w:t>
    </w:r>
    <w:r>
      <w:rPr>
        <w:lang w:val="en-US"/>
      </w:rPr>
      <w:t xml:space="preserve">   050819  </w:t>
    </w:r>
    <w:r w:rsidR="00CE4108">
      <w:rPr>
        <w:lang w:val="en-US"/>
      </w:rPr>
      <w:t>27</w:t>
    </w:r>
    <w:r>
      <w:rPr>
        <w:lang w:val="en-US"/>
      </w:rPr>
      <w:t>0819</w:t>
    </w:r>
    <w:r>
      <w:br/>
    </w:r>
    <w:r w:rsidRPr="00670DF7">
      <w:rPr>
        <w:rFonts w:ascii="C39T30Lfz" w:hAnsi="C39T30Lfz"/>
        <w:kern w:val="14"/>
        <w:sz w:val="56"/>
      </w:rPr>
      <w:t></w:t>
    </w:r>
    <w:r w:rsidRPr="00670DF7">
      <w:rPr>
        <w:rFonts w:ascii="C39T30Lfz" w:hAnsi="C39T30Lfz"/>
        <w:kern w:val="14"/>
        <w:sz w:val="56"/>
      </w:rPr>
      <w:t></w:t>
    </w:r>
    <w:r w:rsidRPr="00670DF7">
      <w:rPr>
        <w:rFonts w:ascii="C39T30Lfz" w:hAnsi="C39T30Lfz"/>
        <w:kern w:val="14"/>
        <w:sz w:val="56"/>
      </w:rPr>
      <w:t></w:t>
    </w:r>
    <w:r w:rsidRPr="00670DF7">
      <w:rPr>
        <w:rFonts w:ascii="C39T30Lfz" w:hAnsi="C39T30Lfz"/>
        <w:kern w:val="14"/>
        <w:sz w:val="56"/>
      </w:rPr>
      <w:t></w:t>
    </w:r>
    <w:r w:rsidRPr="00670DF7">
      <w:rPr>
        <w:rFonts w:ascii="C39T30Lfz" w:hAnsi="C39T30Lfz"/>
        <w:kern w:val="14"/>
        <w:sz w:val="56"/>
      </w:rPr>
      <w:t></w:t>
    </w:r>
    <w:r w:rsidRPr="00670DF7">
      <w:rPr>
        <w:rFonts w:ascii="C39T30Lfz" w:hAnsi="C39T30Lfz"/>
        <w:kern w:val="14"/>
        <w:sz w:val="56"/>
      </w:rPr>
      <w:t></w:t>
    </w:r>
    <w:r w:rsidRPr="00670DF7">
      <w:rPr>
        <w:rFonts w:ascii="C39T30Lfz" w:hAnsi="C39T30Lfz"/>
        <w:kern w:val="14"/>
        <w:sz w:val="56"/>
      </w:rPr>
      <w:t></w:t>
    </w:r>
    <w:r w:rsidRPr="00670DF7">
      <w:rPr>
        <w:rFonts w:ascii="C39T30Lfz" w:hAnsi="C39T30Lfz"/>
        <w:kern w:val="14"/>
        <w:sz w:val="56"/>
      </w:rPr>
      <w:t></w:t>
    </w:r>
    <w:r w:rsidRPr="00670DF7">
      <w:rPr>
        <w:rFonts w:ascii="C39T30Lfz" w:hAnsi="C39T30Lfz"/>
        <w:kern w:val="14"/>
        <w:sz w:val="56"/>
      </w:rPr>
      <w:t></w:t>
    </w:r>
    <w:r>
      <w:rPr>
        <w:noProof/>
        <w:lang w:eastAsia="ru-RU"/>
      </w:rPr>
      <w:drawing>
        <wp:anchor distT="0" distB="0" distL="114300" distR="114300" simplePos="0" relativeHeight="251659264" behindDoc="0" locked="0" layoutInCell="1" allowOverlap="1" wp14:anchorId="2BDE3A65" wp14:editId="0772F85B">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7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84F12" w14:textId="77777777" w:rsidR="00EA5F85" w:rsidRPr="001075E9" w:rsidRDefault="00EA5F85" w:rsidP="001075E9">
      <w:pPr>
        <w:tabs>
          <w:tab w:val="right" w:pos="2155"/>
        </w:tabs>
        <w:spacing w:after="80" w:line="240" w:lineRule="auto"/>
        <w:ind w:left="680"/>
        <w:rPr>
          <w:u w:val="single"/>
        </w:rPr>
      </w:pPr>
      <w:r>
        <w:rPr>
          <w:u w:val="single"/>
        </w:rPr>
        <w:tab/>
      </w:r>
    </w:p>
  </w:footnote>
  <w:footnote w:type="continuationSeparator" w:id="0">
    <w:p w14:paraId="78973ACE" w14:textId="77777777" w:rsidR="00EA5F85" w:rsidRDefault="00EA5F85"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5CE3" w14:textId="5D897ABA" w:rsidR="00EA5F85" w:rsidRPr="00670DF7" w:rsidRDefault="008736C0">
    <w:pPr>
      <w:pStyle w:val="a6"/>
    </w:pPr>
    <w:r>
      <w:fldChar w:fldCharType="begin"/>
    </w:r>
    <w:r>
      <w:instrText xml:space="preserve"> TITLE  \* MERGEFORMAT </w:instrText>
    </w:r>
    <w:r>
      <w:fldChar w:fldCharType="separate"/>
    </w:r>
    <w:r>
      <w:t>ECE/TRANS/WP.29/GRPE/79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CA9A" w14:textId="7EAA9B69" w:rsidR="00EA5F85" w:rsidRPr="00670DF7" w:rsidRDefault="008736C0" w:rsidP="00670DF7">
    <w:pPr>
      <w:pStyle w:val="a6"/>
      <w:jc w:val="right"/>
    </w:pPr>
    <w:r>
      <w:fldChar w:fldCharType="begin"/>
    </w:r>
    <w:r>
      <w:instrText xml:space="preserve"> TITLE  \* MERGEFORMAT </w:instrText>
    </w:r>
    <w:r>
      <w:fldChar w:fldCharType="separate"/>
    </w:r>
    <w:r>
      <w:t>ECE/TRANS/WP.29/GRPE/79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2" w15:restartNumberingAfterBreak="0">
    <w:nsid w:val="15867B84"/>
    <w:multiLevelType w:val="hybridMultilevel"/>
    <w:tmpl w:val="AFD658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0F6429"/>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5"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7" w15:restartNumberingAfterBreak="0">
    <w:nsid w:val="27912A3B"/>
    <w:multiLevelType w:val="hybridMultilevel"/>
    <w:tmpl w:val="874253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30E41"/>
    <w:multiLevelType w:val="hybridMultilevel"/>
    <w:tmpl w:val="14DA3BC0"/>
    <w:lvl w:ilvl="0" w:tplc="A1C8E4A4">
      <w:start w:val="2"/>
      <w:numFmt w:val="lowerLetter"/>
      <w:lvlText w:val="(%1)"/>
      <w:lvlJc w:val="left"/>
      <w:pPr>
        <w:ind w:left="4613" w:hanging="360"/>
      </w:pPr>
      <w:rPr>
        <w:b w:val="0"/>
      </w:rPr>
    </w:lvl>
    <w:lvl w:ilvl="1" w:tplc="04070019">
      <w:start w:val="1"/>
      <w:numFmt w:val="lowerLetter"/>
      <w:lvlText w:val="%2."/>
      <w:lvlJc w:val="left"/>
      <w:pPr>
        <w:ind w:left="5333" w:hanging="360"/>
      </w:pPr>
    </w:lvl>
    <w:lvl w:ilvl="2" w:tplc="0407001B">
      <w:start w:val="1"/>
      <w:numFmt w:val="lowerRoman"/>
      <w:lvlText w:val="%3."/>
      <w:lvlJc w:val="right"/>
      <w:pPr>
        <w:ind w:left="6053" w:hanging="180"/>
      </w:pPr>
    </w:lvl>
    <w:lvl w:ilvl="3" w:tplc="0407000F">
      <w:start w:val="1"/>
      <w:numFmt w:val="decimal"/>
      <w:lvlText w:val="%4."/>
      <w:lvlJc w:val="left"/>
      <w:pPr>
        <w:ind w:left="6773" w:hanging="360"/>
      </w:pPr>
    </w:lvl>
    <w:lvl w:ilvl="4" w:tplc="04070019">
      <w:start w:val="1"/>
      <w:numFmt w:val="lowerLetter"/>
      <w:lvlText w:val="%5."/>
      <w:lvlJc w:val="left"/>
      <w:pPr>
        <w:ind w:left="7493" w:hanging="360"/>
      </w:pPr>
    </w:lvl>
    <w:lvl w:ilvl="5" w:tplc="0407001B">
      <w:start w:val="1"/>
      <w:numFmt w:val="lowerRoman"/>
      <w:lvlText w:val="%6."/>
      <w:lvlJc w:val="right"/>
      <w:pPr>
        <w:ind w:left="8213" w:hanging="180"/>
      </w:pPr>
    </w:lvl>
    <w:lvl w:ilvl="6" w:tplc="0407000F">
      <w:start w:val="1"/>
      <w:numFmt w:val="decimal"/>
      <w:lvlText w:val="%7."/>
      <w:lvlJc w:val="left"/>
      <w:pPr>
        <w:ind w:left="8933" w:hanging="360"/>
      </w:pPr>
    </w:lvl>
    <w:lvl w:ilvl="7" w:tplc="04070019">
      <w:start w:val="1"/>
      <w:numFmt w:val="lowerLetter"/>
      <w:lvlText w:val="%8."/>
      <w:lvlJc w:val="left"/>
      <w:pPr>
        <w:ind w:left="9653" w:hanging="360"/>
      </w:pPr>
    </w:lvl>
    <w:lvl w:ilvl="8" w:tplc="0407001B">
      <w:start w:val="1"/>
      <w:numFmt w:val="lowerRoman"/>
      <w:lvlText w:val="%9."/>
      <w:lvlJc w:val="right"/>
      <w:pPr>
        <w:ind w:left="10373" w:hanging="180"/>
      </w:pPr>
    </w:lvl>
  </w:abstractNum>
  <w:abstractNum w:abstractNumId="20" w15:restartNumberingAfterBreak="0">
    <w:nsid w:val="3975010D"/>
    <w:multiLevelType w:val="hybridMultilevel"/>
    <w:tmpl w:val="3B16183A"/>
    <w:lvl w:ilvl="0" w:tplc="A0EAE21E">
      <w:start w:val="1"/>
      <w:numFmt w:val="decimal"/>
      <w:lvlText w:val="%1."/>
      <w:lvlJc w:val="left"/>
      <w:pPr>
        <w:ind w:left="1905"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135FCA"/>
    <w:multiLevelType w:val="hybridMultilevel"/>
    <w:tmpl w:val="690C6042"/>
    <w:lvl w:ilvl="0" w:tplc="38486A8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1D56BDD"/>
    <w:multiLevelType w:val="hybridMultilevel"/>
    <w:tmpl w:val="715A0354"/>
    <w:lvl w:ilvl="0" w:tplc="0809000F">
      <w:start w:val="1"/>
      <w:numFmt w:val="decimal"/>
      <w:lvlText w:val="%1."/>
      <w:lvlJc w:val="left"/>
      <w:pPr>
        <w:ind w:left="1858" w:hanging="360"/>
      </w:pPr>
    </w:lvl>
    <w:lvl w:ilvl="1" w:tplc="08090019" w:tentative="1">
      <w:start w:val="1"/>
      <w:numFmt w:val="lowerLetter"/>
      <w:lvlText w:val="%2."/>
      <w:lvlJc w:val="left"/>
      <w:pPr>
        <w:ind w:left="2578" w:hanging="360"/>
      </w:pPr>
    </w:lvl>
    <w:lvl w:ilvl="2" w:tplc="0809001B" w:tentative="1">
      <w:start w:val="1"/>
      <w:numFmt w:val="lowerRoman"/>
      <w:lvlText w:val="%3."/>
      <w:lvlJc w:val="right"/>
      <w:pPr>
        <w:ind w:left="3298" w:hanging="180"/>
      </w:pPr>
    </w:lvl>
    <w:lvl w:ilvl="3" w:tplc="0809000F" w:tentative="1">
      <w:start w:val="1"/>
      <w:numFmt w:val="decimal"/>
      <w:lvlText w:val="%4."/>
      <w:lvlJc w:val="left"/>
      <w:pPr>
        <w:ind w:left="4018" w:hanging="360"/>
      </w:pPr>
    </w:lvl>
    <w:lvl w:ilvl="4" w:tplc="08090019" w:tentative="1">
      <w:start w:val="1"/>
      <w:numFmt w:val="lowerLetter"/>
      <w:lvlText w:val="%5."/>
      <w:lvlJc w:val="left"/>
      <w:pPr>
        <w:ind w:left="4738" w:hanging="360"/>
      </w:pPr>
    </w:lvl>
    <w:lvl w:ilvl="5" w:tplc="0809001B" w:tentative="1">
      <w:start w:val="1"/>
      <w:numFmt w:val="lowerRoman"/>
      <w:lvlText w:val="%6."/>
      <w:lvlJc w:val="right"/>
      <w:pPr>
        <w:ind w:left="5458" w:hanging="180"/>
      </w:pPr>
    </w:lvl>
    <w:lvl w:ilvl="6" w:tplc="0809000F" w:tentative="1">
      <w:start w:val="1"/>
      <w:numFmt w:val="decimal"/>
      <w:lvlText w:val="%7."/>
      <w:lvlJc w:val="left"/>
      <w:pPr>
        <w:ind w:left="6178" w:hanging="360"/>
      </w:pPr>
    </w:lvl>
    <w:lvl w:ilvl="7" w:tplc="08090019" w:tentative="1">
      <w:start w:val="1"/>
      <w:numFmt w:val="lowerLetter"/>
      <w:lvlText w:val="%8."/>
      <w:lvlJc w:val="left"/>
      <w:pPr>
        <w:ind w:left="6898" w:hanging="360"/>
      </w:pPr>
    </w:lvl>
    <w:lvl w:ilvl="8" w:tplc="0809001B" w:tentative="1">
      <w:start w:val="1"/>
      <w:numFmt w:val="lowerRoman"/>
      <w:lvlText w:val="%9."/>
      <w:lvlJc w:val="right"/>
      <w:pPr>
        <w:ind w:left="7618" w:hanging="180"/>
      </w:pPr>
    </w:lvl>
  </w:abstractNum>
  <w:abstractNum w:abstractNumId="27" w15:restartNumberingAfterBreak="0">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3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37" w15:restartNumberingAfterBreak="0">
    <w:nsid w:val="7B647DFA"/>
    <w:multiLevelType w:val="hybridMultilevel"/>
    <w:tmpl w:val="10060EC4"/>
    <w:lvl w:ilvl="0" w:tplc="6C1AAAA6">
      <w:start w:val="1"/>
      <w:numFmt w:val="lowerLetter"/>
      <w:lvlText w:val="(%1)"/>
      <w:lvlJc w:val="left"/>
      <w:pPr>
        <w:ind w:left="2450" w:hanging="360"/>
      </w:pPr>
    </w:lvl>
    <w:lvl w:ilvl="1" w:tplc="04090017">
      <w:start w:val="1"/>
      <w:numFmt w:val="aiueoFullWidth"/>
      <w:lvlText w:val="(%2)"/>
      <w:lvlJc w:val="left"/>
      <w:pPr>
        <w:ind w:left="2930" w:hanging="420"/>
      </w:pPr>
    </w:lvl>
    <w:lvl w:ilvl="2" w:tplc="04090011">
      <w:start w:val="1"/>
      <w:numFmt w:val="decimalEnclosedCircle"/>
      <w:lvlText w:val="%3"/>
      <w:lvlJc w:val="left"/>
      <w:pPr>
        <w:ind w:left="3350" w:hanging="420"/>
      </w:pPr>
    </w:lvl>
    <w:lvl w:ilvl="3" w:tplc="0409000F">
      <w:start w:val="1"/>
      <w:numFmt w:val="decimal"/>
      <w:lvlText w:val="%4."/>
      <w:lvlJc w:val="left"/>
      <w:pPr>
        <w:ind w:left="3770" w:hanging="420"/>
      </w:pPr>
    </w:lvl>
    <w:lvl w:ilvl="4" w:tplc="04090017">
      <w:start w:val="1"/>
      <w:numFmt w:val="aiueoFullWidth"/>
      <w:lvlText w:val="(%5)"/>
      <w:lvlJc w:val="left"/>
      <w:pPr>
        <w:ind w:left="4190" w:hanging="420"/>
      </w:pPr>
    </w:lvl>
    <w:lvl w:ilvl="5" w:tplc="04090011">
      <w:start w:val="1"/>
      <w:numFmt w:val="decimalEnclosedCircle"/>
      <w:lvlText w:val="%6"/>
      <w:lvlJc w:val="left"/>
      <w:pPr>
        <w:ind w:left="4610" w:hanging="420"/>
      </w:pPr>
    </w:lvl>
    <w:lvl w:ilvl="6" w:tplc="0409000F">
      <w:start w:val="1"/>
      <w:numFmt w:val="decimal"/>
      <w:lvlText w:val="%7."/>
      <w:lvlJc w:val="left"/>
      <w:pPr>
        <w:ind w:left="5030" w:hanging="420"/>
      </w:pPr>
    </w:lvl>
    <w:lvl w:ilvl="7" w:tplc="04090017">
      <w:start w:val="1"/>
      <w:numFmt w:val="aiueoFullWidth"/>
      <w:lvlText w:val="(%8)"/>
      <w:lvlJc w:val="left"/>
      <w:pPr>
        <w:ind w:left="5450" w:hanging="420"/>
      </w:pPr>
    </w:lvl>
    <w:lvl w:ilvl="8" w:tplc="04090011">
      <w:start w:val="1"/>
      <w:numFmt w:val="decimalEnclosedCircle"/>
      <w:lvlText w:val="%9"/>
      <w:lvlJc w:val="left"/>
      <w:pPr>
        <w:ind w:left="5870" w:hanging="420"/>
      </w:pPr>
    </w:lvl>
  </w:abstractNum>
  <w:num w:numId="1">
    <w:abstractNumId w:val="31"/>
  </w:num>
  <w:num w:numId="2">
    <w:abstractNumId w:val="18"/>
  </w:num>
  <w:num w:numId="3">
    <w:abstractNumId w:val="15"/>
  </w:num>
  <w:num w:numId="4">
    <w:abstractNumId w:val="33"/>
  </w:num>
  <w:num w:numId="5">
    <w:abstractNumId w:val="2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9"/>
  </w:num>
  <w:num w:numId="17">
    <w:abstractNumId w:val="21"/>
  </w:num>
  <w:num w:numId="18">
    <w:abstractNumId w:val="23"/>
  </w:num>
  <w:num w:numId="19">
    <w:abstractNumId w:val="29"/>
  </w:num>
  <w:num w:numId="20">
    <w:abstractNumId w:val="21"/>
  </w:num>
  <w:num w:numId="21">
    <w:abstractNumId w:val="23"/>
  </w:num>
  <w:num w:numId="22">
    <w:abstractNumId w:val="24"/>
  </w:num>
  <w:num w:numId="23">
    <w:abstractNumId w:val="13"/>
  </w:num>
  <w:num w:numId="24">
    <w:abstractNumId w:val="11"/>
  </w:num>
  <w:num w:numId="25">
    <w:abstractNumId w:val="28"/>
  </w:num>
  <w:num w:numId="26">
    <w:abstractNumId w:val="3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14"/>
  </w:num>
  <w:num w:numId="31">
    <w:abstractNumId w:val="25"/>
  </w:num>
  <w:num w:numId="32">
    <w:abstractNumId w:val="1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5"/>
  </w:num>
  <w:num w:numId="37">
    <w:abstractNumId w:val="10"/>
  </w:num>
  <w:num w:numId="38">
    <w:abstractNumId w:val="30"/>
  </w:num>
  <w:num w:numId="39">
    <w:abstractNumId w:val="26"/>
  </w:num>
  <w:num w:numId="40">
    <w:abstractNumId w:val="12"/>
  </w:num>
  <w:num w:numId="4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01"/>
    <w:rsid w:val="00033EE1"/>
    <w:rsid w:val="00042B72"/>
    <w:rsid w:val="000558BD"/>
    <w:rsid w:val="000B57E7"/>
    <w:rsid w:val="000B6373"/>
    <w:rsid w:val="000E4E5B"/>
    <w:rsid w:val="000F09DF"/>
    <w:rsid w:val="000F61B2"/>
    <w:rsid w:val="00102B6B"/>
    <w:rsid w:val="001075E9"/>
    <w:rsid w:val="0014152F"/>
    <w:rsid w:val="00150331"/>
    <w:rsid w:val="00180183"/>
    <w:rsid w:val="0018024D"/>
    <w:rsid w:val="0018649F"/>
    <w:rsid w:val="00196389"/>
    <w:rsid w:val="001B3EF6"/>
    <w:rsid w:val="001C7A89"/>
    <w:rsid w:val="0022461F"/>
    <w:rsid w:val="00252900"/>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14E8"/>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B7501"/>
    <w:rsid w:val="004E05B7"/>
    <w:rsid w:val="0050108D"/>
    <w:rsid w:val="00513081"/>
    <w:rsid w:val="00517901"/>
    <w:rsid w:val="00526683"/>
    <w:rsid w:val="005639C1"/>
    <w:rsid w:val="005709E0"/>
    <w:rsid w:val="00572E19"/>
    <w:rsid w:val="005961C8"/>
    <w:rsid w:val="005966F1"/>
    <w:rsid w:val="005C1910"/>
    <w:rsid w:val="005D7914"/>
    <w:rsid w:val="005E2B41"/>
    <w:rsid w:val="005F0B42"/>
    <w:rsid w:val="00617A43"/>
    <w:rsid w:val="006345DB"/>
    <w:rsid w:val="00640F49"/>
    <w:rsid w:val="00670DF7"/>
    <w:rsid w:val="00674005"/>
    <w:rsid w:val="00680D03"/>
    <w:rsid w:val="00681A10"/>
    <w:rsid w:val="006A1ED8"/>
    <w:rsid w:val="006C2031"/>
    <w:rsid w:val="006D461A"/>
    <w:rsid w:val="006F35EE"/>
    <w:rsid w:val="007021FF"/>
    <w:rsid w:val="00712895"/>
    <w:rsid w:val="00723F9E"/>
    <w:rsid w:val="00734ACB"/>
    <w:rsid w:val="00757357"/>
    <w:rsid w:val="00792497"/>
    <w:rsid w:val="00797415"/>
    <w:rsid w:val="007A5747"/>
    <w:rsid w:val="00806737"/>
    <w:rsid w:val="00825F8D"/>
    <w:rsid w:val="00834B71"/>
    <w:rsid w:val="008505B3"/>
    <w:rsid w:val="0086445C"/>
    <w:rsid w:val="008736C0"/>
    <w:rsid w:val="00894693"/>
    <w:rsid w:val="008A08D7"/>
    <w:rsid w:val="008A37C8"/>
    <w:rsid w:val="008B6909"/>
    <w:rsid w:val="008D53B6"/>
    <w:rsid w:val="008F7609"/>
    <w:rsid w:val="00906890"/>
    <w:rsid w:val="00911BE4"/>
    <w:rsid w:val="009341CA"/>
    <w:rsid w:val="00951972"/>
    <w:rsid w:val="009608F3"/>
    <w:rsid w:val="009A24AC"/>
    <w:rsid w:val="009C59D7"/>
    <w:rsid w:val="009C6FE6"/>
    <w:rsid w:val="009D7E7D"/>
    <w:rsid w:val="00A12B22"/>
    <w:rsid w:val="00A14DA8"/>
    <w:rsid w:val="00A312BC"/>
    <w:rsid w:val="00A51F79"/>
    <w:rsid w:val="00A55C15"/>
    <w:rsid w:val="00A84021"/>
    <w:rsid w:val="00A84D35"/>
    <w:rsid w:val="00A917B3"/>
    <w:rsid w:val="00AA3E8C"/>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4108"/>
    <w:rsid w:val="00CE5A1A"/>
    <w:rsid w:val="00CF2FE0"/>
    <w:rsid w:val="00CF55F6"/>
    <w:rsid w:val="00D1167C"/>
    <w:rsid w:val="00D33D63"/>
    <w:rsid w:val="00D4588F"/>
    <w:rsid w:val="00D5253A"/>
    <w:rsid w:val="00D873A8"/>
    <w:rsid w:val="00D90028"/>
    <w:rsid w:val="00D90138"/>
    <w:rsid w:val="00D9145B"/>
    <w:rsid w:val="00DD78D1"/>
    <w:rsid w:val="00DE32CD"/>
    <w:rsid w:val="00DF5767"/>
    <w:rsid w:val="00DF71B9"/>
    <w:rsid w:val="00E12C5F"/>
    <w:rsid w:val="00E73F76"/>
    <w:rsid w:val="00EA2C9F"/>
    <w:rsid w:val="00EA420E"/>
    <w:rsid w:val="00EA5F85"/>
    <w:rsid w:val="00ED0BDA"/>
    <w:rsid w:val="00EE142A"/>
    <w:rsid w:val="00EF1360"/>
    <w:rsid w:val="00EF3220"/>
    <w:rsid w:val="00F2523A"/>
    <w:rsid w:val="00F43903"/>
    <w:rsid w:val="00F94155"/>
    <w:rsid w:val="00F9783F"/>
    <w:rsid w:val="00FD2EF7"/>
    <w:rsid w:val="00FD6E19"/>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2EE05"/>
  <w15:docId w15:val="{1361EDC5-55F0-4908-A858-6C9C9FC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24"/>
      </w:numPr>
      <w:outlineLvl w:val="1"/>
    </w:pPr>
    <w:rPr>
      <w:rFonts w:cs="Arial"/>
      <w:bCs/>
      <w:iCs/>
      <w:szCs w:val="28"/>
    </w:rPr>
  </w:style>
  <w:style w:type="paragraph" w:styleId="3">
    <w:name w:val="heading 3"/>
    <w:basedOn w:val="a0"/>
    <w:next w:val="a0"/>
    <w:link w:val="30"/>
    <w:uiPriority w:val="9"/>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670DF7"/>
    <w:rPr>
      <w:lang w:val="ru-RU" w:eastAsia="en-US"/>
    </w:rPr>
  </w:style>
  <w:style w:type="paragraph" w:styleId="af4">
    <w:name w:val="Plain Text"/>
    <w:basedOn w:val="a0"/>
    <w:link w:val="af5"/>
    <w:semiHidden/>
    <w:rsid w:val="00670DF7"/>
    <w:rPr>
      <w:rFonts w:eastAsia="Times New Roman" w:cs="Courier New"/>
      <w:szCs w:val="20"/>
      <w:lang w:val="en-GB"/>
    </w:rPr>
  </w:style>
  <w:style w:type="character" w:customStyle="1" w:styleId="af5">
    <w:name w:val="Текст Знак"/>
    <w:basedOn w:val="a1"/>
    <w:link w:val="af4"/>
    <w:semiHidden/>
    <w:rsid w:val="00670DF7"/>
    <w:rPr>
      <w:rFonts w:cs="Courier New"/>
      <w:lang w:val="en-GB" w:eastAsia="en-US"/>
    </w:rPr>
  </w:style>
  <w:style w:type="paragraph" w:styleId="af6">
    <w:name w:val="Body Text"/>
    <w:basedOn w:val="a0"/>
    <w:next w:val="a0"/>
    <w:link w:val="af7"/>
    <w:semiHidden/>
    <w:rsid w:val="00670DF7"/>
    <w:rPr>
      <w:rFonts w:eastAsia="Times New Roman" w:cs="Times New Roman"/>
      <w:szCs w:val="20"/>
      <w:lang w:val="en-GB"/>
    </w:rPr>
  </w:style>
  <w:style w:type="character" w:customStyle="1" w:styleId="af7">
    <w:name w:val="Основной текст Знак"/>
    <w:basedOn w:val="a1"/>
    <w:link w:val="af6"/>
    <w:semiHidden/>
    <w:rsid w:val="00670DF7"/>
    <w:rPr>
      <w:lang w:val="en-GB" w:eastAsia="en-US"/>
    </w:rPr>
  </w:style>
  <w:style w:type="paragraph" w:styleId="af8">
    <w:name w:val="Body Text Indent"/>
    <w:basedOn w:val="a0"/>
    <w:link w:val="af9"/>
    <w:semiHidden/>
    <w:rsid w:val="00670DF7"/>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670DF7"/>
    <w:rPr>
      <w:lang w:val="en-GB" w:eastAsia="en-US"/>
    </w:rPr>
  </w:style>
  <w:style w:type="paragraph" w:styleId="afa">
    <w:name w:val="Block Text"/>
    <w:basedOn w:val="a0"/>
    <w:semiHidden/>
    <w:rsid w:val="00670DF7"/>
    <w:pPr>
      <w:ind w:left="1440" w:right="1440"/>
    </w:pPr>
    <w:rPr>
      <w:rFonts w:eastAsia="Times New Roman" w:cs="Times New Roman"/>
      <w:szCs w:val="20"/>
      <w:lang w:val="en-GB"/>
    </w:rPr>
  </w:style>
  <w:style w:type="character" w:styleId="afb">
    <w:name w:val="annotation reference"/>
    <w:semiHidden/>
    <w:rsid w:val="00670DF7"/>
    <w:rPr>
      <w:sz w:val="6"/>
    </w:rPr>
  </w:style>
  <w:style w:type="paragraph" w:styleId="afc">
    <w:name w:val="annotation text"/>
    <w:basedOn w:val="a0"/>
    <w:link w:val="afd"/>
    <w:semiHidden/>
    <w:rsid w:val="00670DF7"/>
    <w:rPr>
      <w:rFonts w:eastAsia="Times New Roman" w:cs="Times New Roman"/>
      <w:szCs w:val="20"/>
      <w:lang w:val="en-GB"/>
    </w:rPr>
  </w:style>
  <w:style w:type="character" w:customStyle="1" w:styleId="afd">
    <w:name w:val="Текст примечания Знак"/>
    <w:basedOn w:val="a1"/>
    <w:link w:val="afc"/>
    <w:semiHidden/>
    <w:rsid w:val="00670DF7"/>
    <w:rPr>
      <w:lang w:val="en-GB" w:eastAsia="en-US"/>
    </w:rPr>
  </w:style>
  <w:style w:type="character" w:styleId="afe">
    <w:name w:val="line number"/>
    <w:semiHidden/>
    <w:rsid w:val="00670DF7"/>
    <w:rPr>
      <w:sz w:val="14"/>
    </w:rPr>
  </w:style>
  <w:style w:type="numbering" w:styleId="111111">
    <w:name w:val="Outline List 2"/>
    <w:basedOn w:val="a3"/>
    <w:semiHidden/>
    <w:rsid w:val="00670DF7"/>
    <w:pPr>
      <w:numPr>
        <w:numId w:val="22"/>
      </w:numPr>
    </w:pPr>
  </w:style>
  <w:style w:type="numbering" w:styleId="1ai">
    <w:name w:val="Outline List 1"/>
    <w:basedOn w:val="a3"/>
    <w:semiHidden/>
    <w:rsid w:val="00670DF7"/>
    <w:pPr>
      <w:numPr>
        <w:numId w:val="23"/>
      </w:numPr>
    </w:pPr>
  </w:style>
  <w:style w:type="numbering" w:styleId="a">
    <w:name w:val="Outline List 3"/>
    <w:basedOn w:val="a3"/>
    <w:semiHidden/>
    <w:rsid w:val="00670DF7"/>
    <w:pPr>
      <w:numPr>
        <w:numId w:val="24"/>
      </w:numPr>
    </w:pPr>
  </w:style>
  <w:style w:type="paragraph" w:styleId="20">
    <w:name w:val="Body Text 2"/>
    <w:basedOn w:val="a0"/>
    <w:link w:val="21"/>
    <w:semiHidden/>
    <w:rsid w:val="00670DF7"/>
    <w:pPr>
      <w:spacing w:after="120" w:line="480" w:lineRule="auto"/>
    </w:pPr>
    <w:rPr>
      <w:rFonts w:eastAsia="Times New Roman" w:cs="Times New Roman"/>
      <w:szCs w:val="20"/>
      <w:lang w:val="en-GB"/>
    </w:rPr>
  </w:style>
  <w:style w:type="character" w:customStyle="1" w:styleId="21">
    <w:name w:val="Основной текст 2 Знак"/>
    <w:basedOn w:val="a1"/>
    <w:link w:val="20"/>
    <w:semiHidden/>
    <w:rsid w:val="00670DF7"/>
    <w:rPr>
      <w:lang w:val="en-GB" w:eastAsia="en-US"/>
    </w:rPr>
  </w:style>
  <w:style w:type="paragraph" w:styleId="31">
    <w:name w:val="Body Text 3"/>
    <w:basedOn w:val="a0"/>
    <w:link w:val="32"/>
    <w:semiHidden/>
    <w:rsid w:val="00670DF7"/>
    <w:pPr>
      <w:spacing w:after="120"/>
    </w:pPr>
    <w:rPr>
      <w:rFonts w:eastAsia="Times New Roman" w:cs="Times New Roman"/>
      <w:sz w:val="16"/>
      <w:szCs w:val="16"/>
      <w:lang w:val="en-GB"/>
    </w:rPr>
  </w:style>
  <w:style w:type="character" w:customStyle="1" w:styleId="32">
    <w:name w:val="Основной текст 3 Знак"/>
    <w:basedOn w:val="a1"/>
    <w:link w:val="31"/>
    <w:semiHidden/>
    <w:rsid w:val="00670DF7"/>
    <w:rPr>
      <w:sz w:val="16"/>
      <w:szCs w:val="16"/>
      <w:lang w:val="en-GB" w:eastAsia="en-US"/>
    </w:rPr>
  </w:style>
  <w:style w:type="paragraph" w:styleId="aff">
    <w:name w:val="Body Text First Indent"/>
    <w:basedOn w:val="af6"/>
    <w:link w:val="aff0"/>
    <w:semiHidden/>
    <w:rsid w:val="00670DF7"/>
    <w:pPr>
      <w:spacing w:after="120"/>
      <w:ind w:firstLine="210"/>
    </w:pPr>
  </w:style>
  <w:style w:type="character" w:customStyle="1" w:styleId="aff0">
    <w:name w:val="Красная строка Знак"/>
    <w:basedOn w:val="af7"/>
    <w:link w:val="aff"/>
    <w:semiHidden/>
    <w:rsid w:val="00670DF7"/>
    <w:rPr>
      <w:lang w:val="en-GB" w:eastAsia="en-US"/>
    </w:rPr>
  </w:style>
  <w:style w:type="paragraph" w:styleId="22">
    <w:name w:val="Body Text First Indent 2"/>
    <w:basedOn w:val="af8"/>
    <w:link w:val="23"/>
    <w:semiHidden/>
    <w:rsid w:val="00670DF7"/>
    <w:pPr>
      <w:ind w:firstLine="210"/>
    </w:pPr>
  </w:style>
  <w:style w:type="character" w:customStyle="1" w:styleId="23">
    <w:name w:val="Красная строка 2 Знак"/>
    <w:basedOn w:val="af9"/>
    <w:link w:val="22"/>
    <w:semiHidden/>
    <w:rsid w:val="00670DF7"/>
    <w:rPr>
      <w:lang w:val="en-GB" w:eastAsia="en-US"/>
    </w:rPr>
  </w:style>
  <w:style w:type="paragraph" w:styleId="24">
    <w:name w:val="Body Text Indent 2"/>
    <w:basedOn w:val="a0"/>
    <w:link w:val="25"/>
    <w:semiHidden/>
    <w:rsid w:val="00670DF7"/>
    <w:pPr>
      <w:spacing w:after="120" w:line="480" w:lineRule="auto"/>
      <w:ind w:left="283"/>
    </w:pPr>
    <w:rPr>
      <w:rFonts w:eastAsia="Times New Roman" w:cs="Times New Roman"/>
      <w:szCs w:val="20"/>
      <w:lang w:val="en-GB"/>
    </w:rPr>
  </w:style>
  <w:style w:type="character" w:customStyle="1" w:styleId="25">
    <w:name w:val="Основной текст с отступом 2 Знак"/>
    <w:basedOn w:val="a1"/>
    <w:link w:val="24"/>
    <w:semiHidden/>
    <w:rsid w:val="00670DF7"/>
    <w:rPr>
      <w:lang w:val="en-GB" w:eastAsia="en-US"/>
    </w:rPr>
  </w:style>
  <w:style w:type="paragraph" w:styleId="33">
    <w:name w:val="Body Text Indent 3"/>
    <w:basedOn w:val="a0"/>
    <w:link w:val="34"/>
    <w:semiHidden/>
    <w:rsid w:val="00670DF7"/>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semiHidden/>
    <w:rsid w:val="00670DF7"/>
    <w:rPr>
      <w:sz w:val="16"/>
      <w:szCs w:val="16"/>
      <w:lang w:val="en-GB" w:eastAsia="en-US"/>
    </w:rPr>
  </w:style>
  <w:style w:type="paragraph" w:styleId="aff1">
    <w:name w:val="Closing"/>
    <w:basedOn w:val="a0"/>
    <w:link w:val="aff2"/>
    <w:semiHidden/>
    <w:rsid w:val="00670DF7"/>
    <w:pPr>
      <w:ind w:left="4252"/>
    </w:pPr>
    <w:rPr>
      <w:rFonts w:eastAsia="Times New Roman" w:cs="Times New Roman"/>
      <w:szCs w:val="20"/>
      <w:lang w:val="en-GB"/>
    </w:rPr>
  </w:style>
  <w:style w:type="character" w:customStyle="1" w:styleId="aff2">
    <w:name w:val="Прощание Знак"/>
    <w:basedOn w:val="a1"/>
    <w:link w:val="aff1"/>
    <w:semiHidden/>
    <w:rsid w:val="00670DF7"/>
    <w:rPr>
      <w:lang w:val="en-GB" w:eastAsia="en-US"/>
    </w:rPr>
  </w:style>
  <w:style w:type="paragraph" w:styleId="aff3">
    <w:name w:val="Date"/>
    <w:basedOn w:val="a0"/>
    <w:next w:val="a0"/>
    <w:link w:val="aff4"/>
    <w:semiHidden/>
    <w:rsid w:val="00670DF7"/>
    <w:rPr>
      <w:rFonts w:eastAsia="Times New Roman" w:cs="Times New Roman"/>
      <w:szCs w:val="20"/>
      <w:lang w:val="en-GB"/>
    </w:rPr>
  </w:style>
  <w:style w:type="character" w:customStyle="1" w:styleId="aff4">
    <w:name w:val="Дата Знак"/>
    <w:basedOn w:val="a1"/>
    <w:link w:val="aff3"/>
    <w:semiHidden/>
    <w:rsid w:val="00670DF7"/>
    <w:rPr>
      <w:lang w:val="en-GB" w:eastAsia="en-US"/>
    </w:rPr>
  </w:style>
  <w:style w:type="paragraph" w:styleId="aff5">
    <w:name w:val="E-mail Signature"/>
    <w:basedOn w:val="a0"/>
    <w:link w:val="aff6"/>
    <w:semiHidden/>
    <w:rsid w:val="00670DF7"/>
    <w:rPr>
      <w:rFonts w:eastAsia="Times New Roman" w:cs="Times New Roman"/>
      <w:szCs w:val="20"/>
      <w:lang w:val="en-GB"/>
    </w:rPr>
  </w:style>
  <w:style w:type="character" w:customStyle="1" w:styleId="aff6">
    <w:name w:val="Электронная подпись Знак"/>
    <w:basedOn w:val="a1"/>
    <w:link w:val="aff5"/>
    <w:semiHidden/>
    <w:rsid w:val="00670DF7"/>
    <w:rPr>
      <w:lang w:val="en-GB" w:eastAsia="en-US"/>
    </w:rPr>
  </w:style>
  <w:style w:type="character" w:styleId="aff7">
    <w:name w:val="Emphasis"/>
    <w:qFormat/>
    <w:rsid w:val="00670DF7"/>
    <w:rPr>
      <w:i/>
      <w:iCs/>
    </w:rPr>
  </w:style>
  <w:style w:type="paragraph" w:styleId="26">
    <w:name w:val="envelope return"/>
    <w:basedOn w:val="a0"/>
    <w:semiHidden/>
    <w:rsid w:val="00670DF7"/>
    <w:rPr>
      <w:rFonts w:ascii="Arial" w:eastAsia="Times New Roman" w:hAnsi="Arial" w:cs="Arial"/>
      <w:szCs w:val="20"/>
      <w:lang w:val="en-GB"/>
    </w:rPr>
  </w:style>
  <w:style w:type="character" w:styleId="HTML">
    <w:name w:val="HTML Acronym"/>
    <w:basedOn w:val="a1"/>
    <w:semiHidden/>
    <w:rsid w:val="00670DF7"/>
  </w:style>
  <w:style w:type="paragraph" w:styleId="HTML0">
    <w:name w:val="HTML Address"/>
    <w:basedOn w:val="a0"/>
    <w:link w:val="HTML1"/>
    <w:semiHidden/>
    <w:rsid w:val="00670DF7"/>
    <w:rPr>
      <w:rFonts w:eastAsia="Times New Roman" w:cs="Times New Roman"/>
      <w:i/>
      <w:iCs/>
      <w:szCs w:val="20"/>
      <w:lang w:val="en-GB"/>
    </w:rPr>
  </w:style>
  <w:style w:type="character" w:customStyle="1" w:styleId="HTML1">
    <w:name w:val="Адрес HTML Знак"/>
    <w:basedOn w:val="a1"/>
    <w:link w:val="HTML0"/>
    <w:semiHidden/>
    <w:rsid w:val="00670DF7"/>
    <w:rPr>
      <w:i/>
      <w:iCs/>
      <w:lang w:val="en-GB" w:eastAsia="en-US"/>
    </w:rPr>
  </w:style>
  <w:style w:type="character" w:styleId="HTML2">
    <w:name w:val="HTML Cite"/>
    <w:semiHidden/>
    <w:rsid w:val="00670DF7"/>
    <w:rPr>
      <w:i/>
      <w:iCs/>
    </w:rPr>
  </w:style>
  <w:style w:type="character" w:styleId="HTML3">
    <w:name w:val="HTML Code"/>
    <w:semiHidden/>
    <w:rsid w:val="00670DF7"/>
    <w:rPr>
      <w:rFonts w:ascii="Courier New" w:hAnsi="Courier New" w:cs="Courier New"/>
      <w:sz w:val="20"/>
      <w:szCs w:val="20"/>
    </w:rPr>
  </w:style>
  <w:style w:type="character" w:styleId="HTML4">
    <w:name w:val="HTML Definition"/>
    <w:semiHidden/>
    <w:rsid w:val="00670DF7"/>
    <w:rPr>
      <w:i/>
      <w:iCs/>
    </w:rPr>
  </w:style>
  <w:style w:type="character" w:styleId="HTML5">
    <w:name w:val="HTML Keyboard"/>
    <w:semiHidden/>
    <w:rsid w:val="00670DF7"/>
    <w:rPr>
      <w:rFonts w:ascii="Courier New" w:hAnsi="Courier New" w:cs="Courier New"/>
      <w:sz w:val="20"/>
      <w:szCs w:val="20"/>
    </w:rPr>
  </w:style>
  <w:style w:type="paragraph" w:styleId="HTML6">
    <w:name w:val="HTML Preformatted"/>
    <w:basedOn w:val="a0"/>
    <w:link w:val="HTML7"/>
    <w:semiHidden/>
    <w:rsid w:val="00670DF7"/>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670DF7"/>
    <w:rPr>
      <w:rFonts w:ascii="Courier New" w:hAnsi="Courier New" w:cs="Courier New"/>
      <w:lang w:val="en-GB" w:eastAsia="en-US"/>
    </w:rPr>
  </w:style>
  <w:style w:type="character" w:styleId="HTML8">
    <w:name w:val="HTML Sample"/>
    <w:semiHidden/>
    <w:rsid w:val="00670DF7"/>
    <w:rPr>
      <w:rFonts w:ascii="Courier New" w:hAnsi="Courier New" w:cs="Courier New"/>
    </w:rPr>
  </w:style>
  <w:style w:type="character" w:styleId="HTML9">
    <w:name w:val="HTML Typewriter"/>
    <w:semiHidden/>
    <w:rsid w:val="00670DF7"/>
    <w:rPr>
      <w:rFonts w:ascii="Courier New" w:hAnsi="Courier New" w:cs="Courier New"/>
      <w:sz w:val="20"/>
      <w:szCs w:val="20"/>
    </w:rPr>
  </w:style>
  <w:style w:type="character" w:styleId="HTMLa">
    <w:name w:val="HTML Variable"/>
    <w:semiHidden/>
    <w:rsid w:val="00670DF7"/>
    <w:rPr>
      <w:i/>
      <w:iCs/>
    </w:rPr>
  </w:style>
  <w:style w:type="paragraph" w:styleId="aff8">
    <w:name w:val="List"/>
    <w:basedOn w:val="a0"/>
    <w:semiHidden/>
    <w:rsid w:val="00670DF7"/>
    <w:pPr>
      <w:ind w:left="283" w:hanging="283"/>
    </w:pPr>
    <w:rPr>
      <w:rFonts w:eastAsia="Times New Roman" w:cs="Times New Roman"/>
      <w:szCs w:val="20"/>
      <w:lang w:val="en-GB"/>
    </w:rPr>
  </w:style>
  <w:style w:type="paragraph" w:styleId="27">
    <w:name w:val="List 2"/>
    <w:basedOn w:val="a0"/>
    <w:semiHidden/>
    <w:rsid w:val="00670DF7"/>
    <w:pPr>
      <w:ind w:left="566" w:hanging="283"/>
    </w:pPr>
    <w:rPr>
      <w:rFonts w:eastAsia="Times New Roman" w:cs="Times New Roman"/>
      <w:szCs w:val="20"/>
      <w:lang w:val="en-GB"/>
    </w:rPr>
  </w:style>
  <w:style w:type="paragraph" w:styleId="35">
    <w:name w:val="List 3"/>
    <w:basedOn w:val="a0"/>
    <w:semiHidden/>
    <w:rsid w:val="00670DF7"/>
    <w:pPr>
      <w:ind w:left="849" w:hanging="283"/>
    </w:pPr>
    <w:rPr>
      <w:rFonts w:eastAsia="Times New Roman" w:cs="Times New Roman"/>
      <w:szCs w:val="20"/>
      <w:lang w:val="en-GB"/>
    </w:rPr>
  </w:style>
  <w:style w:type="paragraph" w:styleId="41">
    <w:name w:val="List 4"/>
    <w:basedOn w:val="a0"/>
    <w:semiHidden/>
    <w:rsid w:val="00670DF7"/>
    <w:pPr>
      <w:ind w:left="1132" w:hanging="283"/>
    </w:pPr>
    <w:rPr>
      <w:rFonts w:eastAsia="Times New Roman" w:cs="Times New Roman"/>
      <w:szCs w:val="20"/>
      <w:lang w:val="en-GB"/>
    </w:rPr>
  </w:style>
  <w:style w:type="paragraph" w:styleId="50">
    <w:name w:val="List 5"/>
    <w:basedOn w:val="a0"/>
    <w:semiHidden/>
    <w:rsid w:val="00670DF7"/>
    <w:pPr>
      <w:ind w:left="1415" w:hanging="283"/>
    </w:pPr>
    <w:rPr>
      <w:rFonts w:eastAsia="Times New Roman" w:cs="Times New Roman"/>
      <w:szCs w:val="20"/>
      <w:lang w:val="en-GB"/>
    </w:rPr>
  </w:style>
  <w:style w:type="paragraph" w:styleId="aff9">
    <w:name w:val="List Bullet"/>
    <w:basedOn w:val="a0"/>
    <w:semiHidden/>
    <w:rsid w:val="00670DF7"/>
    <w:pPr>
      <w:tabs>
        <w:tab w:val="num" w:pos="360"/>
      </w:tabs>
      <w:ind w:left="360" w:hanging="360"/>
    </w:pPr>
    <w:rPr>
      <w:rFonts w:eastAsia="Times New Roman" w:cs="Times New Roman"/>
      <w:szCs w:val="20"/>
      <w:lang w:val="en-GB"/>
    </w:rPr>
  </w:style>
  <w:style w:type="paragraph" w:styleId="28">
    <w:name w:val="List Bullet 2"/>
    <w:basedOn w:val="a0"/>
    <w:semiHidden/>
    <w:rsid w:val="00670DF7"/>
    <w:pPr>
      <w:tabs>
        <w:tab w:val="num" w:pos="643"/>
      </w:tabs>
      <w:ind w:left="643" w:hanging="360"/>
    </w:pPr>
    <w:rPr>
      <w:rFonts w:eastAsia="Times New Roman" w:cs="Times New Roman"/>
      <w:szCs w:val="20"/>
      <w:lang w:val="en-GB"/>
    </w:rPr>
  </w:style>
  <w:style w:type="paragraph" w:styleId="36">
    <w:name w:val="List Bullet 3"/>
    <w:basedOn w:val="a0"/>
    <w:semiHidden/>
    <w:rsid w:val="00670DF7"/>
    <w:pPr>
      <w:tabs>
        <w:tab w:val="num" w:pos="926"/>
      </w:tabs>
      <w:ind w:left="926" w:hanging="360"/>
    </w:pPr>
    <w:rPr>
      <w:rFonts w:eastAsia="Times New Roman" w:cs="Times New Roman"/>
      <w:szCs w:val="20"/>
      <w:lang w:val="en-GB"/>
    </w:rPr>
  </w:style>
  <w:style w:type="paragraph" w:styleId="42">
    <w:name w:val="List Bullet 4"/>
    <w:basedOn w:val="a0"/>
    <w:semiHidden/>
    <w:rsid w:val="00670DF7"/>
    <w:pPr>
      <w:tabs>
        <w:tab w:val="num" w:pos="1209"/>
      </w:tabs>
      <w:ind w:left="1209" w:hanging="360"/>
    </w:pPr>
    <w:rPr>
      <w:rFonts w:eastAsia="Times New Roman" w:cs="Times New Roman"/>
      <w:szCs w:val="20"/>
      <w:lang w:val="en-GB"/>
    </w:rPr>
  </w:style>
  <w:style w:type="paragraph" w:styleId="51">
    <w:name w:val="List Bullet 5"/>
    <w:basedOn w:val="a0"/>
    <w:semiHidden/>
    <w:rsid w:val="00670DF7"/>
    <w:pPr>
      <w:tabs>
        <w:tab w:val="num" w:pos="1492"/>
      </w:tabs>
      <w:ind w:left="1492" w:hanging="360"/>
    </w:pPr>
    <w:rPr>
      <w:rFonts w:eastAsia="Times New Roman" w:cs="Times New Roman"/>
      <w:szCs w:val="20"/>
      <w:lang w:val="en-GB"/>
    </w:rPr>
  </w:style>
  <w:style w:type="paragraph" w:styleId="affa">
    <w:name w:val="List Continue"/>
    <w:basedOn w:val="a0"/>
    <w:semiHidden/>
    <w:rsid w:val="00670DF7"/>
    <w:pPr>
      <w:spacing w:after="120"/>
      <w:ind w:left="283"/>
    </w:pPr>
    <w:rPr>
      <w:rFonts w:eastAsia="Times New Roman" w:cs="Times New Roman"/>
      <w:szCs w:val="20"/>
      <w:lang w:val="en-GB"/>
    </w:rPr>
  </w:style>
  <w:style w:type="paragraph" w:styleId="29">
    <w:name w:val="List Continue 2"/>
    <w:basedOn w:val="a0"/>
    <w:semiHidden/>
    <w:rsid w:val="00670DF7"/>
    <w:pPr>
      <w:spacing w:after="120"/>
      <w:ind w:left="566"/>
    </w:pPr>
    <w:rPr>
      <w:rFonts w:eastAsia="Times New Roman" w:cs="Times New Roman"/>
      <w:szCs w:val="20"/>
      <w:lang w:val="en-GB"/>
    </w:rPr>
  </w:style>
  <w:style w:type="paragraph" w:styleId="37">
    <w:name w:val="List Continue 3"/>
    <w:basedOn w:val="a0"/>
    <w:semiHidden/>
    <w:rsid w:val="00670DF7"/>
    <w:pPr>
      <w:spacing w:after="120"/>
      <w:ind w:left="849"/>
    </w:pPr>
    <w:rPr>
      <w:rFonts w:eastAsia="Times New Roman" w:cs="Times New Roman"/>
      <w:szCs w:val="20"/>
      <w:lang w:val="en-GB"/>
    </w:rPr>
  </w:style>
  <w:style w:type="paragraph" w:styleId="43">
    <w:name w:val="List Continue 4"/>
    <w:basedOn w:val="a0"/>
    <w:semiHidden/>
    <w:rsid w:val="00670DF7"/>
    <w:pPr>
      <w:spacing w:after="120"/>
      <w:ind w:left="1132"/>
    </w:pPr>
    <w:rPr>
      <w:rFonts w:eastAsia="Times New Roman" w:cs="Times New Roman"/>
      <w:szCs w:val="20"/>
      <w:lang w:val="en-GB"/>
    </w:rPr>
  </w:style>
  <w:style w:type="paragraph" w:styleId="52">
    <w:name w:val="List Continue 5"/>
    <w:basedOn w:val="a0"/>
    <w:semiHidden/>
    <w:rsid w:val="00670DF7"/>
    <w:pPr>
      <w:spacing w:after="120"/>
      <w:ind w:left="1415"/>
    </w:pPr>
    <w:rPr>
      <w:rFonts w:eastAsia="Times New Roman" w:cs="Times New Roman"/>
      <w:szCs w:val="20"/>
      <w:lang w:val="en-GB"/>
    </w:rPr>
  </w:style>
  <w:style w:type="paragraph" w:styleId="affb">
    <w:name w:val="List Number"/>
    <w:basedOn w:val="a0"/>
    <w:semiHidden/>
    <w:rsid w:val="00670DF7"/>
    <w:pPr>
      <w:tabs>
        <w:tab w:val="num" w:pos="360"/>
      </w:tabs>
      <w:ind w:left="360" w:hanging="360"/>
    </w:pPr>
    <w:rPr>
      <w:rFonts w:eastAsia="Times New Roman" w:cs="Times New Roman"/>
      <w:szCs w:val="20"/>
      <w:lang w:val="en-GB"/>
    </w:rPr>
  </w:style>
  <w:style w:type="paragraph" w:styleId="2a">
    <w:name w:val="List Number 2"/>
    <w:basedOn w:val="a0"/>
    <w:semiHidden/>
    <w:rsid w:val="00670DF7"/>
    <w:pPr>
      <w:tabs>
        <w:tab w:val="num" w:pos="643"/>
      </w:tabs>
      <w:ind w:left="643" w:hanging="360"/>
    </w:pPr>
    <w:rPr>
      <w:rFonts w:eastAsia="Times New Roman" w:cs="Times New Roman"/>
      <w:szCs w:val="20"/>
      <w:lang w:val="en-GB"/>
    </w:rPr>
  </w:style>
  <w:style w:type="paragraph" w:styleId="38">
    <w:name w:val="List Number 3"/>
    <w:basedOn w:val="a0"/>
    <w:semiHidden/>
    <w:rsid w:val="00670DF7"/>
    <w:pPr>
      <w:tabs>
        <w:tab w:val="num" w:pos="926"/>
      </w:tabs>
      <w:ind w:left="926" w:hanging="360"/>
    </w:pPr>
    <w:rPr>
      <w:rFonts w:eastAsia="Times New Roman" w:cs="Times New Roman"/>
      <w:szCs w:val="20"/>
      <w:lang w:val="en-GB"/>
    </w:rPr>
  </w:style>
  <w:style w:type="paragraph" w:styleId="44">
    <w:name w:val="List Number 4"/>
    <w:basedOn w:val="a0"/>
    <w:semiHidden/>
    <w:rsid w:val="00670DF7"/>
    <w:pPr>
      <w:tabs>
        <w:tab w:val="num" w:pos="1209"/>
      </w:tabs>
      <w:ind w:left="1209" w:hanging="360"/>
    </w:pPr>
    <w:rPr>
      <w:rFonts w:eastAsia="Times New Roman" w:cs="Times New Roman"/>
      <w:szCs w:val="20"/>
      <w:lang w:val="en-GB"/>
    </w:rPr>
  </w:style>
  <w:style w:type="paragraph" w:styleId="53">
    <w:name w:val="List Number 5"/>
    <w:basedOn w:val="a0"/>
    <w:semiHidden/>
    <w:rsid w:val="00670DF7"/>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670D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670DF7"/>
    <w:rPr>
      <w:rFonts w:ascii="Arial" w:hAnsi="Arial" w:cs="Arial"/>
      <w:sz w:val="24"/>
      <w:szCs w:val="24"/>
      <w:shd w:val="pct20" w:color="auto" w:fill="auto"/>
      <w:lang w:val="en-GB" w:eastAsia="en-US"/>
    </w:rPr>
  </w:style>
  <w:style w:type="paragraph" w:styleId="affe">
    <w:name w:val="Normal (Web)"/>
    <w:basedOn w:val="a0"/>
    <w:link w:val="afff"/>
    <w:rsid w:val="00670DF7"/>
    <w:rPr>
      <w:rFonts w:eastAsia="Times New Roman" w:cs="Times New Roman"/>
      <w:sz w:val="24"/>
      <w:szCs w:val="24"/>
      <w:lang w:val="en-GB"/>
    </w:rPr>
  </w:style>
  <w:style w:type="paragraph" w:styleId="afff0">
    <w:name w:val="Normal Indent"/>
    <w:basedOn w:val="a0"/>
    <w:semiHidden/>
    <w:rsid w:val="00670DF7"/>
    <w:pPr>
      <w:ind w:left="567"/>
    </w:pPr>
    <w:rPr>
      <w:rFonts w:eastAsia="Times New Roman" w:cs="Times New Roman"/>
      <w:szCs w:val="20"/>
      <w:lang w:val="en-GB"/>
    </w:rPr>
  </w:style>
  <w:style w:type="paragraph" w:styleId="afff1">
    <w:name w:val="Note Heading"/>
    <w:basedOn w:val="a0"/>
    <w:next w:val="a0"/>
    <w:link w:val="afff2"/>
    <w:semiHidden/>
    <w:rsid w:val="00670DF7"/>
    <w:rPr>
      <w:rFonts w:eastAsia="Times New Roman" w:cs="Times New Roman"/>
      <w:szCs w:val="20"/>
      <w:lang w:val="en-GB"/>
    </w:rPr>
  </w:style>
  <w:style w:type="character" w:customStyle="1" w:styleId="afff2">
    <w:name w:val="Заголовок записки Знак"/>
    <w:basedOn w:val="a1"/>
    <w:link w:val="afff1"/>
    <w:semiHidden/>
    <w:rsid w:val="00670DF7"/>
    <w:rPr>
      <w:lang w:val="en-GB" w:eastAsia="en-US"/>
    </w:rPr>
  </w:style>
  <w:style w:type="paragraph" w:styleId="afff3">
    <w:name w:val="Salutation"/>
    <w:basedOn w:val="a0"/>
    <w:next w:val="a0"/>
    <w:link w:val="afff4"/>
    <w:semiHidden/>
    <w:rsid w:val="00670DF7"/>
    <w:rPr>
      <w:rFonts w:eastAsia="Times New Roman" w:cs="Times New Roman"/>
      <w:szCs w:val="20"/>
      <w:lang w:val="en-GB"/>
    </w:rPr>
  </w:style>
  <w:style w:type="character" w:customStyle="1" w:styleId="afff4">
    <w:name w:val="Приветствие Знак"/>
    <w:basedOn w:val="a1"/>
    <w:link w:val="afff3"/>
    <w:semiHidden/>
    <w:rsid w:val="00670DF7"/>
    <w:rPr>
      <w:lang w:val="en-GB" w:eastAsia="en-US"/>
    </w:rPr>
  </w:style>
  <w:style w:type="paragraph" w:styleId="afff5">
    <w:name w:val="Signature"/>
    <w:basedOn w:val="a0"/>
    <w:link w:val="afff6"/>
    <w:semiHidden/>
    <w:rsid w:val="00670DF7"/>
    <w:pPr>
      <w:ind w:left="4252"/>
    </w:pPr>
    <w:rPr>
      <w:rFonts w:eastAsia="Times New Roman" w:cs="Times New Roman"/>
      <w:szCs w:val="20"/>
      <w:lang w:val="en-GB"/>
    </w:rPr>
  </w:style>
  <w:style w:type="character" w:customStyle="1" w:styleId="afff6">
    <w:name w:val="Подпись Знак"/>
    <w:basedOn w:val="a1"/>
    <w:link w:val="afff5"/>
    <w:semiHidden/>
    <w:rsid w:val="00670DF7"/>
    <w:rPr>
      <w:lang w:val="en-GB" w:eastAsia="en-US"/>
    </w:rPr>
  </w:style>
  <w:style w:type="character" w:styleId="afff7">
    <w:name w:val="Strong"/>
    <w:qFormat/>
    <w:rsid w:val="00670DF7"/>
    <w:rPr>
      <w:b/>
      <w:bCs/>
    </w:rPr>
  </w:style>
  <w:style w:type="paragraph" w:styleId="afff8">
    <w:name w:val="Subtitle"/>
    <w:basedOn w:val="a0"/>
    <w:link w:val="afff9"/>
    <w:qFormat/>
    <w:rsid w:val="00670DF7"/>
    <w:pPr>
      <w:spacing w:after="60"/>
      <w:jc w:val="center"/>
      <w:outlineLvl w:val="1"/>
    </w:pPr>
    <w:rPr>
      <w:rFonts w:ascii="Arial" w:eastAsia="Times New Roman" w:hAnsi="Arial" w:cs="Arial"/>
      <w:sz w:val="24"/>
      <w:szCs w:val="24"/>
      <w:lang w:val="en-GB"/>
    </w:rPr>
  </w:style>
  <w:style w:type="character" w:customStyle="1" w:styleId="afff9">
    <w:name w:val="Подзаголовок Знак"/>
    <w:basedOn w:val="a1"/>
    <w:link w:val="afff8"/>
    <w:rsid w:val="00670DF7"/>
    <w:rPr>
      <w:rFonts w:ascii="Arial" w:hAnsi="Arial" w:cs="Arial"/>
      <w:sz w:val="24"/>
      <w:szCs w:val="24"/>
      <w:lang w:val="en-GB" w:eastAsia="en-US"/>
    </w:rPr>
  </w:style>
  <w:style w:type="table" w:styleId="11">
    <w:name w:val="Table 3D effects 1"/>
    <w:basedOn w:val="a2"/>
    <w:semiHidden/>
    <w:rsid w:val="00670DF7"/>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670DF7"/>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670DF7"/>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670DF7"/>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670DF7"/>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670DF7"/>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670DF7"/>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670DF7"/>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670DF7"/>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670DF7"/>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670DF7"/>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670DF7"/>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670DF7"/>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670DF7"/>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670DF7"/>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a">
    <w:name w:val="Table Contemporary"/>
    <w:basedOn w:val="a2"/>
    <w:semiHidden/>
    <w:rsid w:val="00670DF7"/>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b">
    <w:name w:val="Table Elegant"/>
    <w:basedOn w:val="a2"/>
    <w:semiHidden/>
    <w:rsid w:val="00670DF7"/>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670DF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670DF7"/>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670DF7"/>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670DF7"/>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670DF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670DF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670DF7"/>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670DF7"/>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670DF7"/>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670DF7"/>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670DF7"/>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670DF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670DF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670DF7"/>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670DF7"/>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670DF7"/>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Professional"/>
    <w:basedOn w:val="a2"/>
    <w:semiHidden/>
    <w:rsid w:val="00670DF7"/>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670DF7"/>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670DF7"/>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670DF7"/>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670DF7"/>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670DF7"/>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d">
    <w:name w:val="Table Theme"/>
    <w:basedOn w:val="a2"/>
    <w:semiHidden/>
    <w:rsid w:val="00670DF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670DF7"/>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670DF7"/>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670DF7"/>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e">
    <w:name w:val="Title"/>
    <w:basedOn w:val="a0"/>
    <w:link w:val="affff"/>
    <w:qFormat/>
    <w:rsid w:val="00670DF7"/>
    <w:pPr>
      <w:spacing w:before="240" w:after="60"/>
      <w:jc w:val="center"/>
      <w:outlineLvl w:val="0"/>
    </w:pPr>
    <w:rPr>
      <w:rFonts w:ascii="Arial" w:eastAsia="Times New Roman" w:hAnsi="Arial" w:cs="Arial"/>
      <w:b/>
      <w:bCs/>
      <w:kern w:val="28"/>
      <w:sz w:val="32"/>
      <w:szCs w:val="32"/>
      <w:lang w:val="en-GB"/>
    </w:rPr>
  </w:style>
  <w:style w:type="character" w:customStyle="1" w:styleId="affff">
    <w:name w:val="Заголовок Знак"/>
    <w:basedOn w:val="a1"/>
    <w:link w:val="afffe"/>
    <w:rsid w:val="00670DF7"/>
    <w:rPr>
      <w:rFonts w:ascii="Arial" w:hAnsi="Arial" w:cs="Arial"/>
      <w:b/>
      <w:bCs/>
      <w:kern w:val="28"/>
      <w:sz w:val="32"/>
      <w:szCs w:val="32"/>
      <w:lang w:val="en-GB" w:eastAsia="en-US"/>
    </w:rPr>
  </w:style>
  <w:style w:type="paragraph" w:styleId="affff0">
    <w:name w:val="envelope address"/>
    <w:basedOn w:val="a0"/>
    <w:semiHidden/>
    <w:rsid w:val="00670DF7"/>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paraChar">
    <w:name w:val="para Char"/>
    <w:link w:val="para"/>
    <w:locked/>
    <w:rsid w:val="00670DF7"/>
    <w:rPr>
      <w:lang w:val="en-GB" w:eastAsia="en-US"/>
    </w:rPr>
  </w:style>
  <w:style w:type="paragraph" w:customStyle="1" w:styleId="para">
    <w:name w:val="para"/>
    <w:basedOn w:val="a0"/>
    <w:link w:val="paraChar"/>
    <w:qFormat/>
    <w:rsid w:val="00670DF7"/>
    <w:pPr>
      <w:spacing w:after="120"/>
      <w:ind w:left="2268" w:right="1134" w:hanging="1134"/>
      <w:jc w:val="both"/>
    </w:pPr>
    <w:rPr>
      <w:rFonts w:eastAsia="Times New Roman" w:cs="Times New Roman"/>
      <w:szCs w:val="20"/>
      <w:lang w:val="en-GB"/>
    </w:rPr>
  </w:style>
  <w:style w:type="paragraph" w:styleId="affff1">
    <w:name w:val="annotation subject"/>
    <w:basedOn w:val="afc"/>
    <w:next w:val="afc"/>
    <w:link w:val="affff2"/>
    <w:semiHidden/>
    <w:rsid w:val="00670DF7"/>
    <w:rPr>
      <w:b/>
      <w:bCs/>
    </w:rPr>
  </w:style>
  <w:style w:type="character" w:customStyle="1" w:styleId="affff2">
    <w:name w:val="Тема примечания Знак"/>
    <w:basedOn w:val="afd"/>
    <w:link w:val="affff1"/>
    <w:semiHidden/>
    <w:rsid w:val="00670DF7"/>
    <w:rPr>
      <w:b/>
      <w:bCs/>
      <w:lang w:val="en-GB" w:eastAsia="en-US"/>
    </w:rPr>
  </w:style>
  <w:style w:type="paragraph" w:styleId="18">
    <w:name w:val="toc 1"/>
    <w:basedOn w:val="a0"/>
    <w:next w:val="a0"/>
    <w:autoRedefine/>
    <w:semiHidden/>
    <w:rsid w:val="00670DF7"/>
    <w:pPr>
      <w:tabs>
        <w:tab w:val="left" w:pos="1100"/>
        <w:tab w:val="right" w:leader="dot" w:pos="8400"/>
      </w:tabs>
      <w:spacing w:after="120"/>
      <w:ind w:right="1242"/>
    </w:pPr>
    <w:rPr>
      <w:rFonts w:eastAsia="Times New Roman" w:cs="Times New Roman"/>
      <w:szCs w:val="20"/>
      <w:lang w:val="en-GB"/>
    </w:rPr>
  </w:style>
  <w:style w:type="paragraph" w:styleId="2f2">
    <w:name w:val="toc 2"/>
    <w:basedOn w:val="a0"/>
    <w:next w:val="a0"/>
    <w:autoRedefine/>
    <w:semiHidden/>
    <w:rsid w:val="00670DF7"/>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670DF7"/>
    <w:rPr>
      <w:lang w:val="en-GB" w:eastAsia="en-US" w:bidi="ar-SA"/>
    </w:rPr>
  </w:style>
  <w:style w:type="character" w:customStyle="1" w:styleId="H1GChar">
    <w:name w:val="_ H_1_G Char"/>
    <w:link w:val="H1G"/>
    <w:rsid w:val="00670DF7"/>
    <w:rPr>
      <w:b/>
      <w:sz w:val="24"/>
      <w:lang w:val="ru-RU" w:eastAsia="ru-RU"/>
    </w:rPr>
  </w:style>
  <w:style w:type="character" w:customStyle="1" w:styleId="HChGChar">
    <w:name w:val="_ H _Ch_G Char"/>
    <w:link w:val="HChG"/>
    <w:rsid w:val="00670DF7"/>
    <w:rPr>
      <w:b/>
      <w:sz w:val="28"/>
      <w:lang w:val="ru-RU" w:eastAsia="ru-RU"/>
    </w:rPr>
  </w:style>
  <w:style w:type="character" w:customStyle="1" w:styleId="H23GChar">
    <w:name w:val="_ H_2/3_G Char"/>
    <w:link w:val="H23G"/>
    <w:rsid w:val="00670DF7"/>
    <w:rPr>
      <w:b/>
      <w:lang w:val="ru-RU" w:eastAsia="ru-RU"/>
    </w:rPr>
  </w:style>
  <w:style w:type="paragraph" w:customStyle="1" w:styleId="Default">
    <w:name w:val="Default"/>
    <w:rsid w:val="00670DF7"/>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670DF7"/>
    <w:rPr>
      <w:lang w:val="en-GB" w:eastAsia="en-US"/>
    </w:rPr>
  </w:style>
  <w:style w:type="paragraph" w:customStyle="1" w:styleId="MediumList2-Accent21">
    <w:name w:val="Medium List 2 - Accent 21"/>
    <w:hidden/>
    <w:rsid w:val="00670DF7"/>
    <w:rPr>
      <w:lang w:val="en-GB" w:eastAsia="en-US"/>
    </w:rPr>
  </w:style>
  <w:style w:type="paragraph" w:customStyle="1" w:styleId="affff3">
    <w:name w:val="a)"/>
    <w:basedOn w:val="a0"/>
    <w:qFormat/>
    <w:rsid w:val="00670DF7"/>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670DF7"/>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
    <w:name w:val="Обычный (веб) Знак"/>
    <w:link w:val="affe"/>
    <w:rsid w:val="00670DF7"/>
    <w:rPr>
      <w:sz w:val="24"/>
      <w:szCs w:val="24"/>
      <w:lang w:val="en-GB" w:eastAsia="en-US"/>
    </w:rPr>
  </w:style>
  <w:style w:type="paragraph" w:styleId="affff4">
    <w:name w:val="List Paragraph"/>
    <w:basedOn w:val="a0"/>
    <w:uiPriority w:val="34"/>
    <w:qFormat/>
    <w:rsid w:val="00670DF7"/>
    <w:pPr>
      <w:suppressAutoHyphens w:val="0"/>
      <w:spacing w:line="240" w:lineRule="auto"/>
      <w:ind w:left="720"/>
      <w:contextualSpacing/>
    </w:pPr>
    <w:rPr>
      <w:rFonts w:ascii="Univers (W1)" w:eastAsia="Times New Roman" w:hAnsi="Univers (W1)" w:cs="Times New Roman"/>
      <w:szCs w:val="20"/>
      <w:lang w:val="en-GB"/>
    </w:rPr>
  </w:style>
  <w:style w:type="character" w:customStyle="1" w:styleId="NumerazioneCar">
    <w:name w:val="Numerazione Car"/>
    <w:link w:val="Numerazione"/>
    <w:locked/>
    <w:rsid w:val="00670DF7"/>
    <w:rPr>
      <w:rFonts w:ascii="Arial" w:eastAsia="Calibri" w:hAnsi="Arial" w:cs="Arial"/>
      <w:sz w:val="24"/>
      <w:szCs w:val="24"/>
      <w:lang w:eastAsia="ja-JP"/>
    </w:rPr>
  </w:style>
  <w:style w:type="paragraph" w:customStyle="1" w:styleId="Numerazione">
    <w:name w:val="Numerazione"/>
    <w:basedOn w:val="a0"/>
    <w:link w:val="NumerazioneCar"/>
    <w:qFormat/>
    <w:rsid w:val="00670DF7"/>
    <w:pPr>
      <w:numPr>
        <w:numId w:val="27"/>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670DF7"/>
    <w:pPr>
      <w:suppressAutoHyphens w:val="0"/>
      <w:spacing w:before="480" w:after="120" w:line="240" w:lineRule="auto"/>
      <w:jc w:val="both"/>
    </w:pPr>
    <w:rPr>
      <w:rFonts w:eastAsia="Times New Roman" w:cs="Times New Roman"/>
      <w:sz w:val="24"/>
      <w:szCs w:val="20"/>
      <w:lang w:val="en-GB" w:eastAsia="en-GB"/>
    </w:rPr>
  </w:style>
  <w:style w:type="character" w:customStyle="1" w:styleId="30">
    <w:name w:val="Заголовок 3 Знак"/>
    <w:link w:val="3"/>
    <w:uiPriority w:val="9"/>
    <w:rsid w:val="00670DF7"/>
    <w:rPr>
      <w:rFonts w:ascii="Arial" w:eastAsiaTheme="minorHAnsi" w:hAnsi="Arial" w:cs="Arial"/>
      <w:b/>
      <w:bCs/>
      <w:sz w:val="26"/>
      <w:szCs w:val="26"/>
      <w:lang w:val="ru-RU" w:eastAsia="en-US"/>
    </w:rPr>
  </w:style>
  <w:style w:type="character" w:customStyle="1" w:styleId="40">
    <w:name w:val="Заголовок 4 Знак"/>
    <w:link w:val="4"/>
    <w:rsid w:val="00670DF7"/>
    <w:rPr>
      <w:rFonts w:eastAsiaTheme="minorHAnsi" w:cstheme="minorBidi"/>
      <w:b/>
      <w:bCs/>
      <w:sz w:val="28"/>
      <w:szCs w:val="28"/>
      <w:lang w:val="ru-RU" w:eastAsia="en-US"/>
    </w:rPr>
  </w:style>
  <w:style w:type="table" w:customStyle="1" w:styleId="TableGrid1">
    <w:name w:val="Table Grid1"/>
    <w:basedOn w:val="a2"/>
    <w:next w:val="ad"/>
    <w:uiPriority w:val="59"/>
    <w:rsid w:val="00670DF7"/>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670DF7"/>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670DF7"/>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670DF7"/>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670DF7"/>
    <w:rPr>
      <w:color w:val="808080"/>
      <w:shd w:val="clear" w:color="auto" w:fill="E6E6E6"/>
    </w:rPr>
  </w:style>
  <w:style w:type="paragraph" w:customStyle="1" w:styleId="CM1">
    <w:name w:val="CM1"/>
    <w:basedOn w:val="a0"/>
    <w:next w:val="a0"/>
    <w:uiPriority w:val="99"/>
    <w:rsid w:val="00670DF7"/>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670DF7"/>
    <w:rPr>
      <w:color w:val="808080"/>
      <w:shd w:val="clear" w:color="auto" w:fill="E6E6E6"/>
    </w:rPr>
  </w:style>
  <w:style w:type="paragraph" w:styleId="affff5">
    <w:name w:val="Revision"/>
    <w:hidden/>
    <w:semiHidden/>
    <w:rsid w:val="00670DF7"/>
    <w:rPr>
      <w:lang w:val="en-GB" w:eastAsia="en-US"/>
    </w:rPr>
  </w:style>
  <w:style w:type="character" w:customStyle="1" w:styleId="text">
    <w:name w:val="text"/>
    <w:basedOn w:val="a1"/>
    <w:rsid w:val="00670DF7"/>
  </w:style>
  <w:style w:type="character" w:customStyle="1" w:styleId="UnresolvedMention">
    <w:name w:val="Unresolved Mention"/>
    <w:basedOn w:val="a1"/>
    <w:uiPriority w:val="99"/>
    <w:semiHidden/>
    <w:unhideWhenUsed/>
    <w:rsid w:val="00224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drew.Giallonardo@canada.ca" TargetMode="External"/><Relationship Id="rId18" Type="http://schemas.openxmlformats.org/officeDocument/2006/relationships/hyperlink" Target="a.kozlov@nami.ru" TargetMode="External"/><Relationship Id="rId26" Type="http://schemas.openxmlformats.org/officeDocument/2006/relationships/hyperlink" Target="mailto:kohno-y2jc@mlit.go.jp" TargetMode="External"/><Relationship Id="rId3" Type="http://schemas.openxmlformats.org/officeDocument/2006/relationships/styles" Target="styles.xml"/><Relationship Id="rId21" Type="http://schemas.openxmlformats.org/officeDocument/2006/relationships/hyperlink" Target="mailto:rob.cuelenaere@tno.n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lechiw.Michael@epamail.epa.gov" TargetMode="External"/><Relationship Id="rId17" Type="http://schemas.openxmlformats.org/officeDocument/2006/relationships/hyperlink" Target="mailto:rvogt@ford.com" TargetMode="External"/><Relationship Id="rId25" Type="http://schemas.openxmlformats.org/officeDocument/2006/relationships/hyperlink" Target="mailto:Panagiota.DILARA@ec.europa.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iorgio.martini@ec.europa.eu" TargetMode="External"/><Relationship Id="rId20" Type="http://schemas.openxmlformats.org/officeDocument/2006/relationships/hyperlink" Target="mpolster@ford.com" TargetMode="External"/><Relationship Id="rId29" Type="http://schemas.openxmlformats.org/officeDocument/2006/relationships/hyperlink" Target="mailto:pablo.mendoza-villafuerte@cnhin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dik@siam.in" TargetMode="External"/><Relationship Id="rId24" Type="http://schemas.openxmlformats.org/officeDocument/2006/relationships/hyperlink" Target="mailto:markus.bergmann@audi.d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rusawa@ntsel.go.jp" TargetMode="External"/><Relationship Id="rId23" Type="http://schemas.openxmlformats.org/officeDocument/2006/relationships/hyperlink" Target="mailto:noriyuki_ichikawa@mail.toyota.co.jp" TargetMode="External"/><Relationship Id="rId28" Type="http://schemas.openxmlformats.org/officeDocument/2006/relationships/hyperlink" Target="mailto:noriyuki_ichikawa@mail.toyota.co.jp" TargetMode="External"/><Relationship Id="rId36" Type="http://schemas.openxmlformats.org/officeDocument/2006/relationships/theme" Target="theme/theme1.xml"/><Relationship Id="rId10" Type="http://schemas.openxmlformats.org/officeDocument/2006/relationships/hyperlink" Target="mailto:d.leveratto@immamotorcycles.org" TargetMode="External"/><Relationship Id="rId19" Type="http://schemas.openxmlformats.org/officeDocument/2006/relationships/hyperlink" Target="mailto:jongsoon@ts2020.k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olfo.PERUJO@ec.europa.eu" TargetMode="External"/><Relationship Id="rId14" Type="http://schemas.openxmlformats.org/officeDocument/2006/relationships/hyperlink" Target="mailto:chencm@miit.gov.cn" TargetMode="External"/><Relationship Id="rId22" Type="http://schemas.openxmlformats.org/officeDocument/2006/relationships/hyperlink" Target="mailto:kawano@ntsel.go.jp" TargetMode="External"/><Relationship Id="rId27" Type="http://schemas.openxmlformats.org/officeDocument/2006/relationships/hyperlink" Target="mailto:pjhy98@korea.kr" TargetMode="Externa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1BA1-24F4-459F-B1B3-FCBBB2F3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28</Pages>
  <Words>9450</Words>
  <Characters>61635</Characters>
  <Application>Microsoft Office Word</Application>
  <DocSecurity>0</DocSecurity>
  <Lines>1413</Lines>
  <Paragraphs>497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ECE/TRANS/WP.29/GRPE/79</vt:lpstr>
      <vt:lpstr>A/</vt:lpstr>
      <vt:lpstr>A/</vt:lpstr>
    </vt:vector>
  </TitlesOfParts>
  <Company>DCM</Company>
  <LinksUpToDate>false</LinksUpToDate>
  <CharactersWithSpaces>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ECE/TRANS/WP.29/GRPE/79</dc:title>
  <dc:subject/>
  <dc:creator>Anna BLAGODATSKIKH</dc:creator>
  <cp:keywords/>
  <cp:lastModifiedBy>Marina Korotkova</cp:lastModifiedBy>
  <cp:revision>3</cp:revision>
  <cp:lastPrinted>2019-08-27T07:30:00Z</cp:lastPrinted>
  <dcterms:created xsi:type="dcterms:W3CDTF">2019-08-27T07:30:00Z</dcterms:created>
  <dcterms:modified xsi:type="dcterms:W3CDTF">2019-08-27T07:31:00Z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