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717E27E7" w:rsidR="00E044BA" w:rsidRPr="00945015" w:rsidRDefault="00E044BA" w:rsidP="00DC14E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0946F5">
              <w:t>9</w:t>
            </w:r>
            <w:r w:rsidR="00675F01">
              <w:t>2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39123B9C" w:rsidR="00E044BA" w:rsidRPr="00A96F13" w:rsidRDefault="00CB7AAB" w:rsidP="00E044BA">
            <w:pPr>
              <w:spacing w:line="240" w:lineRule="exact"/>
            </w:pPr>
            <w:r>
              <w:t>2</w:t>
            </w:r>
            <w:r w:rsidR="001A7D06">
              <w:t>7</w:t>
            </w:r>
            <w:r w:rsidR="00FD1CAC">
              <w:t xml:space="preserve"> </w:t>
            </w:r>
            <w:r w:rsidR="006900FE">
              <w:t xml:space="preserve">August </w:t>
            </w:r>
            <w:r w:rsidR="00FD1CAC">
              <w:t>201</w:t>
            </w:r>
            <w:r w:rsidR="006900FE">
              <w:t>9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1B52E9" w14:textId="77777777" w:rsidR="006900FE" w:rsidRDefault="006900FE" w:rsidP="006900F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448832B" w14:textId="21887AFB" w:rsidR="006900FE" w:rsidRDefault="006900FE" w:rsidP="006900FE">
      <w:pPr>
        <w:rPr>
          <w:lang w:val="en-US"/>
        </w:rPr>
      </w:pPr>
      <w:r>
        <w:rPr>
          <w:lang w:val="en-US"/>
        </w:rPr>
        <w:t>Geneva, 12-1</w:t>
      </w:r>
      <w:r w:rsidR="001A7D06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1CDCF040" w14:textId="63398C8F" w:rsidR="006900FE" w:rsidRDefault="006900FE" w:rsidP="006900FE">
      <w:r>
        <w:t>Item 4.6.</w:t>
      </w:r>
      <w:r w:rsidR="00F41427">
        <w:t>1</w:t>
      </w:r>
      <w:r w:rsidR="00675F01">
        <w:t>5</w:t>
      </w:r>
      <w:r>
        <w:t xml:space="preserve"> of the provisional agenda</w:t>
      </w:r>
    </w:p>
    <w:p w14:paraId="6CB4C467" w14:textId="3A3C9A3F" w:rsidR="008405E4" w:rsidRDefault="006900FE" w:rsidP="006900FE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1A7D06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49FBDC98" w:rsidR="00E044BA" w:rsidRPr="00525E6C" w:rsidRDefault="00E044BA" w:rsidP="007C0CC7">
      <w:pPr>
        <w:pStyle w:val="HChG"/>
      </w:pPr>
      <w:r w:rsidRPr="00525E6C">
        <w:tab/>
      </w:r>
      <w:r w:rsidRPr="00525E6C">
        <w:tab/>
      </w:r>
      <w:r w:rsidR="00675F01" w:rsidRPr="00675F01">
        <w:t>Proposal for Supplement 1 to the 02 series of amendments to UN Regulation No. 123 (Adaptive front lighting systems</w:t>
      </w:r>
      <w:r w:rsidR="00063FF4" w:rsidRPr="00063FF4">
        <w:t>)</w:t>
      </w:r>
      <w:r w:rsidR="00957779" w:rsidRPr="00957779">
        <w:t xml:space="preserve"> </w:t>
      </w:r>
      <w:r w:rsidR="007C0CC7">
        <w:t xml:space="preserve"> </w:t>
      </w:r>
    </w:p>
    <w:p w14:paraId="36756971" w14:textId="2904C47C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>n Lighting and Light-Signalling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321E6D70" w14:textId="5714F7D8" w:rsidR="006900FE" w:rsidRPr="003C3794" w:rsidRDefault="006900FE" w:rsidP="00F4142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eightieth </w:t>
      </w:r>
      <w:r w:rsidRPr="008405E4">
        <w:rPr>
          <w:lang w:val="en-US"/>
        </w:rPr>
        <w:t xml:space="preserve">session </w:t>
      </w:r>
      <w:r w:rsidR="00F41427" w:rsidRPr="00F41427">
        <w:rPr>
          <w:lang w:val="en-US"/>
        </w:rPr>
        <w:t>(ECE/TRANS/WP.29/GRE/80, para. 1</w:t>
      </w:r>
      <w:r w:rsidR="000946F5">
        <w:rPr>
          <w:lang w:val="en-US"/>
        </w:rPr>
        <w:t>4</w:t>
      </w:r>
      <w:r w:rsidR="00F41427">
        <w:rPr>
          <w:lang w:val="en-US"/>
        </w:rPr>
        <w:t>). It is</w:t>
      </w:r>
      <w:r w:rsidR="00F41427" w:rsidRPr="00F41427">
        <w:rPr>
          <w:lang w:val="en-US"/>
        </w:rPr>
        <w:t xml:space="preserve"> based on ECE/TRANS/WP.29/GRE/2018/</w:t>
      </w:r>
      <w:r w:rsidR="000946F5">
        <w:rPr>
          <w:lang w:val="en-US"/>
        </w:rPr>
        <w:t>32</w:t>
      </w:r>
      <w:r w:rsidR="00F41427"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515AEA98" w14:textId="59DDEEC9" w:rsidR="00E044BA" w:rsidRPr="003C3794" w:rsidRDefault="0009346C" w:rsidP="003C3794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 </w:t>
      </w:r>
      <w:r w:rsidR="008405E4"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0" w:name="_Toc354410587"/>
      <w:r>
        <w:br w:type="page"/>
      </w:r>
    </w:p>
    <w:p w14:paraId="54DC75B3" w14:textId="1B9A61F8" w:rsidR="00962893" w:rsidRDefault="00860D1C" w:rsidP="00957779">
      <w:pPr>
        <w:pStyle w:val="HChG"/>
      </w:pPr>
      <w:r w:rsidRPr="004E2AF7">
        <w:lastRenderedPageBreak/>
        <w:tab/>
      </w:r>
      <w:bookmarkStart w:id="1" w:name="_Toc473483449"/>
      <w:bookmarkEnd w:id="0"/>
      <w:r w:rsidR="00962893">
        <w:tab/>
      </w:r>
      <w:r w:rsidR="00675F01" w:rsidRPr="00675F01">
        <w:t>Supplement</w:t>
      </w:r>
      <w:bookmarkStart w:id="2" w:name="_GoBack"/>
      <w:bookmarkEnd w:id="2"/>
      <w:r w:rsidR="00675F01" w:rsidRPr="00675F01">
        <w:t xml:space="preserve"> 1 to the 02 series of amendments to UN Regulation No. 123 (Adaptive front lighting systems)  </w:t>
      </w:r>
    </w:p>
    <w:p w14:paraId="3A4B8B15" w14:textId="263FEC70" w:rsidR="00675F01" w:rsidRPr="000143AB" w:rsidRDefault="00675F01" w:rsidP="00675F01">
      <w:pPr>
        <w:pStyle w:val="SingleTxtG"/>
        <w:ind w:left="2268" w:hanging="1134"/>
        <w:rPr>
          <w:i/>
        </w:rPr>
      </w:pPr>
      <w:r w:rsidRPr="000143AB">
        <w:rPr>
          <w:i/>
          <w:iCs/>
          <w:lang w:eastAsia="ja-JP"/>
        </w:rPr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5.16., </w:t>
      </w:r>
      <w:r w:rsidRPr="000143AB">
        <w:t>to read:</w:t>
      </w:r>
    </w:p>
    <w:p w14:paraId="7F237EEA" w14:textId="1F7032A4" w:rsidR="00675F01" w:rsidRDefault="00675F01" w:rsidP="00675F01">
      <w:pPr>
        <w:pStyle w:val="SingleTxtG"/>
        <w:ind w:left="2259" w:hanging="1125"/>
        <w:rPr>
          <w:bCs/>
        </w:rPr>
      </w:pPr>
      <w:r w:rsidRPr="001A7D06">
        <w:rPr>
          <w:bCs/>
        </w:rPr>
        <w:t>"5.16.</w:t>
      </w:r>
      <w:r w:rsidRPr="001A7D06">
        <w:rPr>
          <w:bCs/>
        </w:rPr>
        <w:tab/>
        <w:t>Instead of requirements of this Regulation, headlamps may conform with requirements of the latest version of the UN Regulation No. [149] as it relates to the adaptive forward-illumination systems."</w:t>
      </w:r>
    </w:p>
    <w:p w14:paraId="2E5377F3" w14:textId="5F7DA313" w:rsidR="001A7D06" w:rsidRPr="001A7D06" w:rsidRDefault="001A7D06" w:rsidP="001A7D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1"/>
    <w:sectPr w:rsidR="001A7D06" w:rsidRPr="001A7D06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5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1A7D06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04234E0D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0946F5">
      <w:t>9</w:t>
    </w:r>
    <w:r w:rsidR="00675F0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35D0280E" w:rsidR="0009346C" w:rsidRDefault="0009346C" w:rsidP="0009346C">
    <w:pPr>
      <w:pStyle w:val="Header"/>
      <w:jc w:val="right"/>
    </w:pPr>
    <w:r>
      <w:t>ECE/TRANS/WP.29/2019/</w:t>
    </w:r>
    <w:r w:rsidR="006900FE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3FF4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46F5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0B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A7D06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7645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3684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4033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153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3117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5F01"/>
    <w:rsid w:val="00676015"/>
    <w:rsid w:val="00676762"/>
    <w:rsid w:val="006805A5"/>
    <w:rsid w:val="00682F4C"/>
    <w:rsid w:val="006900FE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1F8C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29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0CC7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C2E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496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3C7A"/>
    <w:rsid w:val="00945D47"/>
    <w:rsid w:val="00946A2E"/>
    <w:rsid w:val="00947FC9"/>
    <w:rsid w:val="00954229"/>
    <w:rsid w:val="00954DA0"/>
    <w:rsid w:val="00954EF5"/>
    <w:rsid w:val="00955713"/>
    <w:rsid w:val="00957779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96264"/>
    <w:rsid w:val="009A2A36"/>
    <w:rsid w:val="009A2BA6"/>
    <w:rsid w:val="009A2D3C"/>
    <w:rsid w:val="009A2FD9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378A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6D06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429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B7AAB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1427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0671-ECC1-422F-B0B9-F36446C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11</TotalTime>
  <Pages>2</Pages>
  <Words>188</Words>
  <Characters>1119</Characters>
  <Application>Microsoft Office Word</Application>
  <DocSecurity>0</DocSecurity>
  <Lines>35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1305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2019-08-27T11:37:00Z</cp:lastPrinted>
  <dcterms:created xsi:type="dcterms:W3CDTF">2019-08-20T12:37:00Z</dcterms:created>
  <dcterms:modified xsi:type="dcterms:W3CDTF">2019-08-27T11:46:00Z</dcterms:modified>
</cp:coreProperties>
</file>