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B2B5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B2B59" w:rsidP="002B2B59">
            <w:pPr>
              <w:jc w:val="right"/>
            </w:pPr>
            <w:r w:rsidRPr="002B2B59">
              <w:rPr>
                <w:sz w:val="40"/>
              </w:rPr>
              <w:t>ECE</w:t>
            </w:r>
            <w:r>
              <w:t>/TRANS/287</w:t>
            </w:r>
          </w:p>
        </w:tc>
      </w:tr>
      <w:tr w:rsidR="002D5AAC" w:rsidRPr="002B2B59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B2B5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B2B59" w:rsidRDefault="002B2B59" w:rsidP="002B2B5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December 2018</w:t>
            </w:r>
          </w:p>
          <w:p w:rsidR="002B2B59" w:rsidRDefault="002B2B59" w:rsidP="002B2B5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B2B59" w:rsidRPr="008D53B6" w:rsidRDefault="002B2B59" w:rsidP="002B2B5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B2B59" w:rsidRPr="002B2B59" w:rsidRDefault="002B2B59" w:rsidP="002B2B59">
      <w:pPr>
        <w:spacing w:before="120"/>
        <w:rPr>
          <w:sz w:val="28"/>
          <w:szCs w:val="28"/>
        </w:rPr>
      </w:pPr>
      <w:r w:rsidRPr="002B2B59">
        <w:rPr>
          <w:sz w:val="28"/>
          <w:szCs w:val="28"/>
        </w:rPr>
        <w:t>Комитет по внутреннему транспорту</w:t>
      </w:r>
    </w:p>
    <w:p w:rsidR="002B2B59" w:rsidRPr="00460263" w:rsidRDefault="002B2B59" w:rsidP="002B2B59">
      <w:pPr>
        <w:spacing w:before="120"/>
        <w:rPr>
          <w:b/>
          <w:bCs/>
        </w:rPr>
      </w:pPr>
      <w:r>
        <w:rPr>
          <w:b/>
          <w:bCs/>
        </w:rPr>
        <w:t>Восемьдесят первая сессия</w:t>
      </w:r>
    </w:p>
    <w:p w:rsidR="002B2B59" w:rsidRDefault="002B2B59" w:rsidP="002B2B59">
      <w:r>
        <w:t>Женева, 19</w:t>
      </w:r>
      <w:r w:rsidRPr="00BE5DF5">
        <w:t>–</w:t>
      </w:r>
      <w:r>
        <w:t xml:space="preserve">22 февраля 2019 года </w:t>
      </w:r>
    </w:p>
    <w:p w:rsidR="002B2B59" w:rsidRDefault="002B2B59" w:rsidP="002B2B59">
      <w:r>
        <w:t xml:space="preserve">Пункт 1 предварительной повестки дня </w:t>
      </w:r>
    </w:p>
    <w:p w:rsidR="002B2B59" w:rsidRDefault="002B2B59" w:rsidP="002B2B59">
      <w:pPr>
        <w:suppressAutoHyphens w:val="0"/>
        <w:spacing w:line="240" w:lineRule="auto"/>
      </w:pPr>
      <w:r w:rsidRPr="00460263">
        <w:rPr>
          <w:b/>
          <w:bCs/>
        </w:rPr>
        <w:t>Утверждение повестки дня</w:t>
      </w:r>
    </w:p>
    <w:p w:rsidR="002B2B59" w:rsidRPr="006F0193" w:rsidRDefault="002B2B59" w:rsidP="002B2B59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>Предварительная повестка дня восемьдесят первой сессии</w:t>
      </w:r>
      <w:r w:rsidRPr="002B2B59">
        <w:rPr>
          <w:rStyle w:val="aa"/>
          <w:b w:val="0"/>
          <w:sz w:val="20"/>
          <w:vertAlign w:val="baseline"/>
          <w:lang w:val="ru-RU"/>
        </w:rPr>
        <w:footnoteReference w:customMarkFollows="1" w:id="1"/>
        <w:t>*</w:t>
      </w:r>
      <w:r w:rsidRPr="002B2B59">
        <w:rPr>
          <w:b w:val="0"/>
          <w:sz w:val="20"/>
          <w:lang w:val="ru-RU"/>
        </w:rPr>
        <w:t xml:space="preserve"> </w:t>
      </w:r>
      <w:r w:rsidRPr="002B2B59">
        <w:rPr>
          <w:rStyle w:val="aa"/>
          <w:b w:val="0"/>
          <w:sz w:val="20"/>
          <w:vertAlign w:val="baseline"/>
          <w:lang w:val="ru-RU"/>
        </w:rPr>
        <w:footnoteReference w:customMarkFollows="1" w:id="2"/>
        <w:t>**</w:t>
      </w:r>
      <w:r w:rsidR="006F0193" w:rsidRPr="006F0193">
        <w:rPr>
          <w:lang w:val="ru-RU"/>
        </w:rPr>
        <w:t>,</w:t>
      </w:r>
    </w:p>
    <w:p w:rsidR="002B2B59" w:rsidRPr="00460263" w:rsidRDefault="002B2B59" w:rsidP="002B2B59">
      <w:pPr>
        <w:spacing w:after="120"/>
        <w:ind w:left="1134" w:right="1134"/>
        <w:jc w:val="both"/>
      </w:pPr>
      <w:r>
        <w:t>которая состоится во Дворце Наций в Женеве и откроет</w:t>
      </w:r>
      <w:r>
        <w:t>ся в 10 ч 00 мин во вторник, 19 </w:t>
      </w:r>
      <w:r>
        <w:t>февраля 2019 года</w:t>
      </w:r>
    </w:p>
    <w:p w:rsidR="002B2B59" w:rsidRPr="00460263" w:rsidRDefault="002B2B59" w:rsidP="002B2B59">
      <w:pPr>
        <w:spacing w:before="360" w:after="120"/>
        <w:ind w:left="1134" w:right="1134"/>
        <w:jc w:val="both"/>
      </w:pPr>
      <w:r>
        <w:t>1.</w:t>
      </w:r>
      <w:r>
        <w:tab/>
        <w:t>Утверждение повестки дня.</w:t>
      </w:r>
    </w:p>
    <w:p w:rsidR="002B2B59" w:rsidRPr="00460263" w:rsidRDefault="002B2B59" w:rsidP="002B2B59">
      <w:pPr>
        <w:pStyle w:val="HChG"/>
        <w:rPr>
          <w:lang w:val="ru-RU"/>
        </w:rPr>
      </w:pPr>
      <w:r>
        <w:rPr>
          <w:lang w:val="ru-RU"/>
        </w:rPr>
        <w:tab/>
        <w:t>I.</w:t>
      </w:r>
      <w:r>
        <w:rPr>
          <w:lang w:val="ru-RU"/>
        </w:rPr>
        <w:tab/>
      </w:r>
      <w:r>
        <w:rPr>
          <w:bCs/>
          <w:lang w:val="ru-RU"/>
        </w:rPr>
        <w:t>Сегмент, связанный с политикой</w:t>
      </w:r>
    </w:p>
    <w:p w:rsidR="002B2B59" w:rsidRPr="00460263" w:rsidRDefault="002B2B59" w:rsidP="002B2B59">
      <w:pPr>
        <w:spacing w:after="120"/>
        <w:ind w:left="1701" w:right="1134" w:hanging="567"/>
        <w:jc w:val="both"/>
      </w:pPr>
      <w:r>
        <w:t>2.</w:t>
      </w:r>
      <w:r>
        <w:tab/>
        <w:t>Автоматизация на транспорте.</w:t>
      </w:r>
    </w:p>
    <w:p w:rsidR="002B2B59" w:rsidRPr="00460263" w:rsidRDefault="002B2B59" w:rsidP="002B2B59">
      <w:pPr>
        <w:pStyle w:val="HChG"/>
        <w:rPr>
          <w:lang w:val="ru-RU"/>
        </w:rPr>
      </w:pPr>
      <w:r>
        <w:rPr>
          <w:lang w:val="ru-RU"/>
        </w:rPr>
        <w:tab/>
        <w:t>II.</w:t>
      </w:r>
      <w:r>
        <w:rPr>
          <w:lang w:val="ru-RU"/>
        </w:rPr>
        <w:tab/>
      </w:r>
      <w:r>
        <w:rPr>
          <w:bCs/>
          <w:lang w:val="ru-RU"/>
        </w:rPr>
        <w:t>Девятое совещание только для правительственных делегатов с участием председателей вспомогательных органов Комитета</w:t>
      </w:r>
    </w:p>
    <w:p w:rsidR="002B2B59" w:rsidRPr="00460263" w:rsidRDefault="002B2B59" w:rsidP="002B2B59">
      <w:pPr>
        <w:spacing w:after="120"/>
        <w:ind w:left="1701" w:right="1134" w:hanging="567"/>
        <w:jc w:val="both"/>
      </w:pPr>
      <w:r>
        <w:t>3.</w:t>
      </w:r>
      <w:r>
        <w:tab/>
        <w:t>Совещание только для правительственных делегатов с участием председателей вспомогательных органов Комитета.</w:t>
      </w:r>
    </w:p>
    <w:p w:rsidR="002B2B59" w:rsidRPr="00460263" w:rsidRDefault="002B2B59" w:rsidP="002B2B59">
      <w:pPr>
        <w:pStyle w:val="HChG"/>
        <w:rPr>
          <w:lang w:val="ru-RU"/>
        </w:rPr>
      </w:pPr>
      <w:r>
        <w:rPr>
          <w:lang w:val="ru-RU"/>
        </w:rPr>
        <w:lastRenderedPageBreak/>
        <w:tab/>
        <w:t>III.</w:t>
      </w:r>
      <w:r>
        <w:rPr>
          <w:lang w:val="ru-RU"/>
        </w:rPr>
        <w:tab/>
      </w:r>
      <w:r>
        <w:rPr>
          <w:bCs/>
          <w:lang w:val="ru-RU"/>
        </w:rPr>
        <w:t>Транспортная политика и вопросы регулирования, требующие принятия решений со стороны Комитета</w:t>
      </w:r>
    </w:p>
    <w:p w:rsidR="002B2B59" w:rsidRPr="00460263" w:rsidRDefault="002B2B59" w:rsidP="002B2B59">
      <w:pPr>
        <w:spacing w:after="120"/>
        <w:ind w:left="1701" w:right="1134" w:hanging="567"/>
        <w:jc w:val="both"/>
      </w:pPr>
      <w:r>
        <w:t>4.</w:t>
      </w:r>
      <w:r>
        <w:tab/>
        <w:t>Стратегические вопросы горизонтальной политики:</w:t>
      </w:r>
    </w:p>
    <w:p w:rsidR="002B2B59" w:rsidRPr="00460263" w:rsidRDefault="002B2B59" w:rsidP="002B2B59">
      <w:pPr>
        <w:spacing w:after="120"/>
        <w:ind w:left="2268" w:right="1134" w:hanging="567"/>
        <w:jc w:val="both"/>
      </w:pPr>
      <w:r>
        <w:t>a)</w:t>
      </w:r>
      <w:r>
        <w:tab/>
        <w:t>положение в связи с присоединением к международным соглашениям и конвенциям Организации Объединенных Наций в области транспорта;</w:t>
      </w:r>
    </w:p>
    <w:p w:rsidR="002B2B59" w:rsidRPr="00460263" w:rsidRDefault="002B2B59" w:rsidP="002B2B59">
      <w:pPr>
        <w:spacing w:after="120"/>
        <w:ind w:left="2268" w:right="1134" w:hanging="567"/>
        <w:jc w:val="both"/>
      </w:pPr>
      <w:r>
        <w:t>b)</w:t>
      </w:r>
      <w:r>
        <w:tab/>
        <w:t>диалог по вопросам политики и техническая помощь странам с переходной экономикой и развивающимся странам;</w:t>
      </w:r>
    </w:p>
    <w:p w:rsidR="002B2B59" w:rsidRPr="00460263" w:rsidRDefault="002B2B59" w:rsidP="002B2B59">
      <w:pPr>
        <w:spacing w:after="120"/>
        <w:ind w:left="2268" w:right="1134" w:hanging="567"/>
        <w:jc w:val="both"/>
      </w:pPr>
      <w:r>
        <w:t>c)</w:t>
      </w:r>
      <w:r>
        <w:tab/>
        <w:t>аналитическая работа в области транспорта;</w:t>
      </w:r>
    </w:p>
    <w:p w:rsidR="002B2B59" w:rsidRPr="00460263" w:rsidRDefault="002B2B59" w:rsidP="002B2B59">
      <w:pPr>
        <w:spacing w:after="120"/>
        <w:ind w:left="2268" w:right="1134" w:hanging="567"/>
        <w:jc w:val="both"/>
      </w:pPr>
      <w:r>
        <w:t>d)</w:t>
      </w:r>
      <w:r>
        <w:tab/>
        <w:t>окружающая среда, изменение климата и транспорт:</w:t>
      </w:r>
    </w:p>
    <w:p w:rsidR="002B2B59" w:rsidRPr="00460263" w:rsidRDefault="002B2B59" w:rsidP="002B2B59">
      <w:pPr>
        <w:spacing w:after="120"/>
        <w:ind w:left="2835" w:right="1134" w:hanging="567"/>
        <w:jc w:val="both"/>
      </w:pPr>
      <w:r>
        <w:t>i)</w:t>
      </w:r>
      <w:r>
        <w:tab/>
        <w:t>последующая деятельность Комитета по внутреннему транспорту в контексте Повестки дня на период до 2030 года;</w:t>
      </w:r>
    </w:p>
    <w:p w:rsidR="002B2B59" w:rsidRPr="00460263" w:rsidRDefault="002B2B59" w:rsidP="002B2B59">
      <w:pPr>
        <w:spacing w:after="120"/>
        <w:ind w:left="2835" w:right="1134" w:hanging="567"/>
        <w:jc w:val="both"/>
      </w:pPr>
      <w:proofErr w:type="spellStart"/>
      <w:r>
        <w:t>ii</w:t>
      </w:r>
      <w:proofErr w:type="spellEnd"/>
      <w:r>
        <w:t>)</w:t>
      </w:r>
      <w:r>
        <w:tab/>
        <w:t>снижение зависимости от углеводородов и смягчение экологически вредного воздействия перевозок внутренним транспортом;</w:t>
      </w:r>
    </w:p>
    <w:p w:rsidR="002B2B59" w:rsidRPr="00460263" w:rsidRDefault="002B2B59" w:rsidP="002B2B59">
      <w:pPr>
        <w:spacing w:after="120"/>
        <w:ind w:left="2835" w:right="1134" w:hanging="567"/>
        <w:jc w:val="both"/>
      </w:pPr>
      <w:proofErr w:type="spellStart"/>
      <w:r>
        <w:t>iii</w:t>
      </w:r>
      <w:proofErr w:type="spellEnd"/>
      <w:r>
        <w:t>)</w:t>
      </w:r>
      <w:r>
        <w:tab/>
        <w:t>последствия изменения климата для международных транспортных сетей и адаптационные требования;</w:t>
      </w:r>
    </w:p>
    <w:p w:rsidR="002B2B59" w:rsidRPr="00460263" w:rsidRDefault="002B2B59" w:rsidP="002B2B59">
      <w:pPr>
        <w:spacing w:after="120"/>
        <w:ind w:left="2268" w:right="1134" w:hanging="567"/>
        <w:jc w:val="both"/>
      </w:pPr>
      <w:r>
        <w:t>e)</w:t>
      </w:r>
      <w:r>
        <w:tab/>
        <w:t>Общеевропейская программа по транспорту, окружающей среде и охране здоровья;</w:t>
      </w:r>
    </w:p>
    <w:p w:rsidR="002B2B59" w:rsidRPr="00460263" w:rsidRDefault="002B2B59" w:rsidP="002B2B59">
      <w:pPr>
        <w:spacing w:after="120"/>
        <w:ind w:left="2268" w:right="1134" w:hanging="567"/>
        <w:jc w:val="both"/>
      </w:pPr>
      <w:r>
        <w:t>f)</w:t>
      </w:r>
      <w:r>
        <w:tab/>
        <w:t>интеллектуальные транспортные системы;</w:t>
      </w:r>
    </w:p>
    <w:p w:rsidR="002B2B59" w:rsidRPr="00460263" w:rsidRDefault="002B2B59" w:rsidP="002B2B59">
      <w:pPr>
        <w:spacing w:after="120"/>
        <w:ind w:left="2268" w:right="1134" w:hanging="567"/>
        <w:jc w:val="both"/>
        <w:rPr>
          <w:spacing w:val="-3"/>
        </w:rPr>
      </w:pPr>
      <w:r>
        <w:t>g)</w:t>
      </w:r>
      <w:r>
        <w:tab/>
        <w:t>продолжение поддержки стран, не имеющих выхода к морю: Венская программа действий;</w:t>
      </w:r>
    </w:p>
    <w:p w:rsidR="002B2B59" w:rsidRPr="006F0193" w:rsidRDefault="002B2B59" w:rsidP="002B2B59">
      <w:pPr>
        <w:spacing w:after="120"/>
        <w:ind w:left="2268" w:right="1134" w:hanging="567"/>
        <w:jc w:val="both"/>
      </w:pPr>
      <w:r>
        <w:t>h)</w:t>
      </w:r>
      <w:r>
        <w:tab/>
        <w:t>безопасность на внутреннем транспорте</w:t>
      </w:r>
      <w:r w:rsidR="006F0193">
        <w:t>;</w:t>
      </w:r>
    </w:p>
    <w:p w:rsidR="002B2B59" w:rsidRPr="00460263" w:rsidRDefault="002B2B59" w:rsidP="002B2B59">
      <w:pPr>
        <w:spacing w:after="120"/>
        <w:ind w:left="2268" w:right="1134" w:hanging="567"/>
        <w:jc w:val="both"/>
      </w:pPr>
      <w:r>
        <w:t>i)</w:t>
      </w:r>
      <w:r>
        <w:tab/>
        <w:t>партнерство и деятельность других организаций, представляющая интерес для Комитета:</w:t>
      </w:r>
    </w:p>
    <w:p w:rsidR="002B2B59" w:rsidRPr="00460263" w:rsidRDefault="002B2B59" w:rsidP="002B2B59">
      <w:pPr>
        <w:spacing w:after="120"/>
        <w:ind w:left="2835" w:right="1134" w:hanging="567"/>
      </w:pPr>
      <w:r>
        <w:t>i)</w:t>
      </w:r>
      <w:r>
        <w:tab/>
        <w:t>изменения на транспорте в Европейском союзе;</w:t>
      </w:r>
    </w:p>
    <w:p w:rsidR="002B2B59" w:rsidRPr="00460263" w:rsidRDefault="002B2B59" w:rsidP="002B2B59">
      <w:pPr>
        <w:spacing w:after="120"/>
        <w:ind w:left="2835" w:right="1134" w:hanging="567"/>
        <w:jc w:val="both"/>
      </w:pPr>
      <w:proofErr w:type="spellStart"/>
      <w:r>
        <w:t>ii</w:t>
      </w:r>
      <w:proofErr w:type="spellEnd"/>
      <w:r>
        <w:t>)</w:t>
      </w:r>
      <w:r>
        <w:tab/>
        <w:t>изменения, связанные с работой Международного транспортного форума;</w:t>
      </w:r>
    </w:p>
    <w:p w:rsidR="002B2B59" w:rsidRPr="00460263" w:rsidRDefault="002B2B59" w:rsidP="002B2B59">
      <w:pPr>
        <w:spacing w:after="120"/>
        <w:ind w:left="2835" w:right="1134" w:hanging="567"/>
        <w:jc w:val="both"/>
      </w:pPr>
      <w:proofErr w:type="spellStart"/>
      <w:r>
        <w:t>iii</w:t>
      </w:r>
      <w:proofErr w:type="spellEnd"/>
      <w:r>
        <w:t>)</w:t>
      </w:r>
      <w:r>
        <w:tab/>
        <w:t>деятельность других организаций, представляющая интерес для Комитета.</w:t>
      </w:r>
    </w:p>
    <w:p w:rsidR="002B2B59" w:rsidRPr="00460263" w:rsidRDefault="002B2B59" w:rsidP="002B2B59">
      <w:pPr>
        <w:spacing w:after="120"/>
        <w:ind w:left="1701" w:right="1134" w:hanging="567"/>
        <w:jc w:val="both"/>
      </w:pPr>
      <w:r>
        <w:t>5.</w:t>
      </w:r>
      <w:r>
        <w:tab/>
        <w:t>Стратегические вопросы, связанные с разными видами транспорта и тематическими направлениями:</w:t>
      </w:r>
    </w:p>
    <w:p w:rsidR="002B2B59" w:rsidRPr="00460263" w:rsidRDefault="002B2B59" w:rsidP="002B2B59">
      <w:pPr>
        <w:spacing w:after="120"/>
        <w:ind w:left="2268" w:right="1134" w:hanging="567"/>
        <w:jc w:val="both"/>
      </w:pPr>
      <w:r>
        <w:t>a)</w:t>
      </w:r>
      <w:r>
        <w:tab/>
        <w:t>деятельность, связанная с проектами: проекты Трансъевропейской автомагистрали и Трансъевропей</w:t>
      </w:r>
      <w:r w:rsidR="006F0193">
        <w:t>ской железнодорожной магистрали;</w:t>
      </w:r>
    </w:p>
    <w:p w:rsidR="002B2B59" w:rsidRPr="00460263" w:rsidRDefault="002B2B59" w:rsidP="002B2B59">
      <w:pPr>
        <w:spacing w:after="120"/>
        <w:ind w:left="2268" w:right="1134" w:hanging="567"/>
        <w:jc w:val="both"/>
      </w:pPr>
      <w:r>
        <w:t>b)</w:t>
      </w:r>
      <w:r>
        <w:tab/>
        <w:t>согласование правил в области транспортных средств;</w:t>
      </w:r>
    </w:p>
    <w:p w:rsidR="002B2B59" w:rsidRPr="00460263" w:rsidRDefault="002B2B59" w:rsidP="002B2B59">
      <w:pPr>
        <w:spacing w:after="120"/>
        <w:ind w:left="2268" w:right="1134" w:hanging="567"/>
        <w:jc w:val="both"/>
      </w:pPr>
      <w:r>
        <w:t>c)</w:t>
      </w:r>
      <w:r>
        <w:tab/>
        <w:t>безопасность дорожного движения;</w:t>
      </w:r>
    </w:p>
    <w:p w:rsidR="002B2B59" w:rsidRPr="00460263" w:rsidRDefault="002B2B59" w:rsidP="002B2B59">
      <w:pPr>
        <w:spacing w:after="120"/>
        <w:ind w:left="2268" w:right="1134" w:hanging="567"/>
        <w:jc w:val="both"/>
      </w:pPr>
      <w:r>
        <w:t>d)</w:t>
      </w:r>
      <w:r>
        <w:tab/>
        <w:t>автомобильный транспорт;</w:t>
      </w:r>
    </w:p>
    <w:p w:rsidR="002B2B59" w:rsidRPr="00460263" w:rsidRDefault="002B2B59" w:rsidP="002B2B59">
      <w:pPr>
        <w:spacing w:after="120"/>
        <w:ind w:left="2268" w:right="1134" w:hanging="567"/>
        <w:jc w:val="both"/>
      </w:pPr>
      <w:r>
        <w:t>e)</w:t>
      </w:r>
      <w:r>
        <w:tab/>
        <w:t>железнодорожный транспорт;</w:t>
      </w:r>
    </w:p>
    <w:p w:rsidR="002B2B59" w:rsidRPr="00460263" w:rsidRDefault="002B2B59" w:rsidP="002B2B59">
      <w:pPr>
        <w:spacing w:after="120"/>
        <w:ind w:left="2268" w:right="1134" w:hanging="567"/>
        <w:jc w:val="both"/>
      </w:pPr>
      <w:r>
        <w:t>f)</w:t>
      </w:r>
      <w:r>
        <w:tab/>
      </w:r>
      <w:proofErr w:type="spellStart"/>
      <w:r>
        <w:t>интермодальные</w:t>
      </w:r>
      <w:proofErr w:type="spellEnd"/>
      <w:r>
        <w:t xml:space="preserve"> перевозки и логистика;</w:t>
      </w:r>
    </w:p>
    <w:p w:rsidR="002B2B59" w:rsidRPr="00460263" w:rsidRDefault="002B2B59" w:rsidP="002B2B59">
      <w:pPr>
        <w:spacing w:after="120"/>
        <w:ind w:left="2268" w:right="1134" w:hanging="567"/>
        <w:jc w:val="both"/>
      </w:pPr>
      <w:r>
        <w:t>g)</w:t>
      </w:r>
      <w:r>
        <w:tab/>
        <w:t>внутренний водный транспорт;</w:t>
      </w:r>
    </w:p>
    <w:p w:rsidR="002B2B59" w:rsidRPr="00460263" w:rsidRDefault="002B2B59" w:rsidP="002B2B59">
      <w:pPr>
        <w:spacing w:after="120"/>
        <w:ind w:left="2268" w:right="1134" w:hanging="567"/>
        <w:jc w:val="both"/>
      </w:pPr>
      <w:r>
        <w:t>h)</w:t>
      </w:r>
      <w:r>
        <w:tab/>
        <w:t xml:space="preserve">активизация работы по облегчению пересечения границ (Конвенция о согласовании, Конвенция МДП, проект </w:t>
      </w:r>
      <w:proofErr w:type="spellStart"/>
      <w:r>
        <w:t>eTIR</w:t>
      </w:r>
      <w:proofErr w:type="spellEnd"/>
      <w:r>
        <w:t xml:space="preserve"> и другие меры по облегчению таможенного транзита);</w:t>
      </w:r>
    </w:p>
    <w:p w:rsidR="002B2B59" w:rsidRPr="00460263" w:rsidRDefault="002B2B59" w:rsidP="002B2B59">
      <w:pPr>
        <w:spacing w:after="120"/>
        <w:ind w:left="2268" w:right="1134" w:hanging="567"/>
        <w:jc w:val="both"/>
      </w:pPr>
      <w:r>
        <w:t>i)</w:t>
      </w:r>
      <w:r>
        <w:tab/>
        <w:t>перевозка оп</w:t>
      </w:r>
      <w:bookmarkStart w:id="0" w:name="_GoBack"/>
      <w:bookmarkEnd w:id="0"/>
      <w:r>
        <w:t>асных грузов;</w:t>
      </w:r>
    </w:p>
    <w:p w:rsidR="002B2B59" w:rsidRPr="00460263" w:rsidRDefault="002B2B59" w:rsidP="002B2B59">
      <w:pPr>
        <w:spacing w:after="120"/>
        <w:ind w:left="2268" w:right="1134" w:hanging="567"/>
        <w:jc w:val="both"/>
      </w:pPr>
      <w:r>
        <w:t>j)</w:t>
      </w:r>
      <w:r>
        <w:tab/>
        <w:t>перевозка скоропортящихся пищевых продуктов;</w:t>
      </w:r>
    </w:p>
    <w:p w:rsidR="002B2B59" w:rsidRPr="00460263" w:rsidRDefault="002B2B59" w:rsidP="002B2B59">
      <w:pPr>
        <w:spacing w:after="120"/>
        <w:ind w:left="2268" w:right="1134" w:hanging="567"/>
        <w:jc w:val="both"/>
      </w:pPr>
      <w:r>
        <w:lastRenderedPageBreak/>
        <w:t>k)</w:t>
      </w:r>
      <w:r>
        <w:tab/>
        <w:t>транспортная статистика и данные.</w:t>
      </w:r>
    </w:p>
    <w:p w:rsidR="002B2B59" w:rsidRPr="00460263" w:rsidRDefault="002B2B59" w:rsidP="002B2B59">
      <w:pPr>
        <w:spacing w:after="120"/>
        <w:ind w:left="1701" w:right="1134" w:hanging="567"/>
        <w:jc w:val="both"/>
      </w:pPr>
      <w:r>
        <w:t>6.</w:t>
      </w:r>
      <w:r>
        <w:tab/>
        <w:t>Вопросы, вытекающие из решений Европейской экономической комиссии Организации Объединенных Наций (ЕЭК), Экономического и Социального Совета (ЭКОСОС) и других органов и конференций Организации Объединенных Наций:</w:t>
      </w:r>
    </w:p>
    <w:p w:rsidR="002B2B59" w:rsidRPr="00460263" w:rsidRDefault="002B2B59" w:rsidP="002B2B59">
      <w:pPr>
        <w:spacing w:after="120"/>
        <w:ind w:left="2268" w:right="1134" w:hanging="567"/>
        <w:jc w:val="both"/>
      </w:pPr>
      <w:r>
        <w:t>a)</w:t>
      </w:r>
      <w:r>
        <w:tab/>
        <w:t>ЕЭК, ЭКОСОС и другие органы и конференции Организации Объединенных Наций;</w:t>
      </w:r>
    </w:p>
    <w:p w:rsidR="002B2B59" w:rsidRPr="00460263" w:rsidRDefault="002B2B59" w:rsidP="002B2B59">
      <w:pPr>
        <w:spacing w:after="120"/>
        <w:ind w:left="2268" w:right="1134" w:hanging="567"/>
        <w:jc w:val="both"/>
      </w:pPr>
      <w:r>
        <w:t>b)</w:t>
      </w:r>
      <w:r>
        <w:tab/>
        <w:t>диалог с региональными комиссиями Организации Объединенных Наций о текущей деятельности, связанной с внутренним транспортом.</w:t>
      </w:r>
    </w:p>
    <w:p w:rsidR="002B2B59" w:rsidRPr="00460263" w:rsidRDefault="002B2B59" w:rsidP="002B2B59">
      <w:pPr>
        <w:spacing w:after="120"/>
        <w:ind w:left="1701" w:right="1134" w:hanging="567"/>
        <w:jc w:val="both"/>
      </w:pPr>
      <w:r>
        <w:t>7.</w:t>
      </w:r>
      <w:r>
        <w:tab/>
        <w:t>Проект годового доклада о деятельности вспомогательных органов Комитета в 2018 году.</w:t>
      </w:r>
    </w:p>
    <w:p w:rsidR="002B2B59" w:rsidRPr="00460263" w:rsidRDefault="002B2B59" w:rsidP="002B2B59">
      <w:pPr>
        <w:pStyle w:val="HChG"/>
        <w:rPr>
          <w:lang w:val="ru-RU"/>
        </w:rPr>
      </w:pPr>
      <w:r>
        <w:rPr>
          <w:lang w:val="ru-RU"/>
        </w:rPr>
        <w:tab/>
        <w:t>IV.</w:t>
      </w:r>
      <w:r>
        <w:rPr>
          <w:lang w:val="ru-RU"/>
        </w:rPr>
        <w:tab/>
      </w:r>
      <w:r>
        <w:rPr>
          <w:bCs/>
          <w:lang w:val="ru-RU"/>
        </w:rPr>
        <w:t>Прочие вопросы, связанные с работой вспомогательных органов Комитета</w:t>
      </w:r>
    </w:p>
    <w:p w:rsidR="002B2B59" w:rsidRPr="00460263" w:rsidRDefault="002B2B59" w:rsidP="002B2B59">
      <w:pPr>
        <w:spacing w:after="120"/>
        <w:ind w:left="1701" w:right="1134" w:hanging="567"/>
        <w:jc w:val="both"/>
      </w:pPr>
      <w:r>
        <w:t>8.</w:t>
      </w:r>
      <w:r>
        <w:tab/>
        <w:t>Вопросы для одобрения Комитетом и вопросы информационного характера: утверждение докладов вспомогательных органов Комитета.</w:t>
      </w:r>
    </w:p>
    <w:p w:rsidR="002B2B59" w:rsidRPr="00460263" w:rsidRDefault="002B2B59" w:rsidP="002B2B59">
      <w:pPr>
        <w:spacing w:after="120"/>
        <w:ind w:left="1701" w:right="1134" w:hanging="567"/>
        <w:jc w:val="both"/>
      </w:pPr>
      <w:r>
        <w:t>9.</w:t>
      </w:r>
      <w:r>
        <w:tab/>
        <w:t>Итоги совещаний Бюро Комитета по внутреннему транспорту.</w:t>
      </w:r>
    </w:p>
    <w:p w:rsidR="002B2B59" w:rsidRPr="00460263" w:rsidRDefault="002B2B59" w:rsidP="002B2B59">
      <w:pPr>
        <w:spacing w:after="120"/>
        <w:ind w:left="1701" w:right="1134" w:hanging="567"/>
        <w:jc w:val="both"/>
      </w:pPr>
      <w:r>
        <w:t>10.</w:t>
      </w:r>
      <w:r>
        <w:tab/>
        <w:t>Деятельность Комиссии и доклад Комитета Исполнительному комитету.</w:t>
      </w:r>
    </w:p>
    <w:p w:rsidR="002B2B59" w:rsidRPr="00460263" w:rsidRDefault="002B2B59" w:rsidP="002B2B59">
      <w:pPr>
        <w:spacing w:after="120"/>
        <w:ind w:left="1701" w:right="1134" w:hanging="567"/>
        <w:jc w:val="both"/>
      </w:pPr>
      <w:r>
        <w:t>11.</w:t>
      </w:r>
      <w:r>
        <w:tab/>
        <w:t>Перечень публикаций в 2020 году.</w:t>
      </w:r>
    </w:p>
    <w:p w:rsidR="002B2B59" w:rsidRPr="00460263" w:rsidRDefault="002B2B59" w:rsidP="002B2B59">
      <w:pPr>
        <w:spacing w:after="120"/>
        <w:ind w:left="1701" w:right="1134" w:hanging="567"/>
        <w:jc w:val="both"/>
      </w:pPr>
      <w:r>
        <w:t>12.</w:t>
      </w:r>
      <w:r>
        <w:tab/>
        <w:t>План по программам на 2020 год.</w:t>
      </w:r>
    </w:p>
    <w:p w:rsidR="002B2B59" w:rsidRPr="00460263" w:rsidRDefault="002B2B59" w:rsidP="002B2B59">
      <w:pPr>
        <w:spacing w:after="120"/>
        <w:ind w:left="1701" w:right="1134" w:hanging="567"/>
        <w:jc w:val="both"/>
      </w:pPr>
      <w:r>
        <w:t>13.</w:t>
      </w:r>
      <w:r>
        <w:tab/>
        <w:t>Расписание совещаний в 2019 году.</w:t>
      </w:r>
    </w:p>
    <w:p w:rsidR="002B2B59" w:rsidRPr="00460263" w:rsidRDefault="002B2B59" w:rsidP="002B2B59">
      <w:pPr>
        <w:pStyle w:val="HChG"/>
        <w:rPr>
          <w:lang w:val="ru-RU"/>
        </w:rPr>
      </w:pPr>
      <w:r>
        <w:rPr>
          <w:lang w:val="ru-RU"/>
        </w:rPr>
        <w:tab/>
        <w:t>V.</w:t>
      </w:r>
      <w:r>
        <w:rPr>
          <w:lang w:val="ru-RU"/>
        </w:rPr>
        <w:tab/>
      </w:r>
      <w:r>
        <w:rPr>
          <w:bCs/>
          <w:lang w:val="ru-RU"/>
        </w:rPr>
        <w:t>Прочее</w:t>
      </w:r>
    </w:p>
    <w:p w:rsidR="002B2B59" w:rsidRPr="00460263" w:rsidRDefault="002B2B59" w:rsidP="002B2B59">
      <w:pPr>
        <w:spacing w:after="120"/>
        <w:ind w:left="1701" w:right="1134" w:hanging="567"/>
        <w:jc w:val="both"/>
      </w:pPr>
      <w:r>
        <w:t>14.</w:t>
      </w:r>
      <w:r>
        <w:tab/>
        <w:t>Прочие вопросы. Сроки проведения следующей сессии.</w:t>
      </w:r>
    </w:p>
    <w:p w:rsidR="002B2B59" w:rsidRPr="00460263" w:rsidRDefault="002B2B59" w:rsidP="002B2B59">
      <w:pPr>
        <w:pStyle w:val="HChG"/>
        <w:rPr>
          <w:lang w:val="ru-RU"/>
        </w:rPr>
      </w:pPr>
      <w:r>
        <w:rPr>
          <w:lang w:val="ru-RU"/>
        </w:rPr>
        <w:tab/>
        <w:t>VI.</w:t>
      </w:r>
      <w:r>
        <w:rPr>
          <w:lang w:val="ru-RU"/>
        </w:rPr>
        <w:tab/>
      </w:r>
      <w:r>
        <w:rPr>
          <w:bCs/>
          <w:lang w:val="ru-RU"/>
        </w:rPr>
        <w:t>Перечень решений</w:t>
      </w:r>
    </w:p>
    <w:p w:rsidR="002B2B59" w:rsidRPr="00460263" w:rsidRDefault="002B2B59" w:rsidP="002B2B59">
      <w:pPr>
        <w:spacing w:after="120"/>
        <w:ind w:left="1701" w:right="1134" w:hanging="567"/>
        <w:jc w:val="both"/>
      </w:pPr>
      <w:r>
        <w:t>15.</w:t>
      </w:r>
      <w:r>
        <w:tab/>
        <w:t>Утверждение перечня основных решений восемьдесят первой сессии.</w:t>
      </w:r>
    </w:p>
    <w:p w:rsidR="002B2B59" w:rsidRDefault="002B2B59" w:rsidP="002B2B59">
      <w:pPr>
        <w:pStyle w:val="HChGR"/>
      </w:pPr>
      <w:r>
        <w:tab/>
        <w:t>VII.</w:t>
      </w:r>
      <w:r>
        <w:tab/>
        <w:t>Предварительное расписание</w:t>
      </w:r>
    </w:p>
    <w:p w:rsidR="00E12C5F" w:rsidRPr="002B2B59" w:rsidRDefault="002B2B59" w:rsidP="002B2B59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2B2B59" w:rsidSect="002B2B5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084" w:rsidRPr="00A312BC" w:rsidRDefault="00076084" w:rsidP="00A312BC"/>
  </w:endnote>
  <w:endnote w:type="continuationSeparator" w:id="0">
    <w:p w:rsidR="00076084" w:rsidRPr="00A312BC" w:rsidRDefault="0007608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59" w:rsidRPr="002B2B59" w:rsidRDefault="002B2B59">
    <w:pPr>
      <w:pStyle w:val="a8"/>
    </w:pPr>
    <w:r w:rsidRPr="002B2B59">
      <w:rPr>
        <w:b/>
        <w:sz w:val="18"/>
      </w:rPr>
      <w:fldChar w:fldCharType="begin"/>
    </w:r>
    <w:r w:rsidRPr="002B2B59">
      <w:rPr>
        <w:b/>
        <w:sz w:val="18"/>
      </w:rPr>
      <w:instrText xml:space="preserve"> PAGE  \* MERGEFORMAT </w:instrText>
    </w:r>
    <w:r w:rsidRPr="002B2B59">
      <w:rPr>
        <w:b/>
        <w:sz w:val="18"/>
      </w:rPr>
      <w:fldChar w:fldCharType="separate"/>
    </w:r>
    <w:r w:rsidR="00FF5492">
      <w:rPr>
        <w:b/>
        <w:noProof/>
        <w:sz w:val="18"/>
      </w:rPr>
      <w:t>2</w:t>
    </w:r>
    <w:r w:rsidRPr="002B2B59">
      <w:rPr>
        <w:b/>
        <w:sz w:val="18"/>
      </w:rPr>
      <w:fldChar w:fldCharType="end"/>
    </w:r>
    <w:r>
      <w:rPr>
        <w:b/>
        <w:sz w:val="18"/>
      </w:rPr>
      <w:tab/>
    </w:r>
    <w:r>
      <w:t>GE.18-20668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59" w:rsidRPr="002B2B59" w:rsidRDefault="002B2B59" w:rsidP="002B2B59">
    <w:pPr>
      <w:pStyle w:val="a8"/>
      <w:tabs>
        <w:tab w:val="clear" w:pos="9639"/>
        <w:tab w:val="right" w:pos="9638"/>
      </w:tabs>
      <w:rPr>
        <w:b/>
        <w:sz w:val="18"/>
      </w:rPr>
    </w:pPr>
    <w:r>
      <w:t>GE.18-20668</w:t>
    </w:r>
    <w:r>
      <w:tab/>
    </w:r>
    <w:r w:rsidRPr="002B2B59">
      <w:rPr>
        <w:b/>
        <w:sz w:val="18"/>
      </w:rPr>
      <w:fldChar w:fldCharType="begin"/>
    </w:r>
    <w:r w:rsidRPr="002B2B59">
      <w:rPr>
        <w:b/>
        <w:sz w:val="18"/>
      </w:rPr>
      <w:instrText xml:space="preserve"> PAGE  \* MERGEFORMAT </w:instrText>
    </w:r>
    <w:r w:rsidRPr="002B2B59">
      <w:rPr>
        <w:b/>
        <w:sz w:val="18"/>
      </w:rPr>
      <w:fldChar w:fldCharType="separate"/>
    </w:r>
    <w:r w:rsidR="00FF5492">
      <w:rPr>
        <w:b/>
        <w:noProof/>
        <w:sz w:val="18"/>
      </w:rPr>
      <w:t>3</w:t>
    </w:r>
    <w:r w:rsidRPr="002B2B5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2B2B59" w:rsidRDefault="002B2B59" w:rsidP="002B2B59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20668  (</w:t>
    </w:r>
    <w:proofErr w:type="gramEnd"/>
    <w:r>
      <w:t>R)</w:t>
    </w:r>
    <w:r>
      <w:rPr>
        <w:lang w:val="en-US"/>
      </w:rPr>
      <w:t xml:space="preserve">  201218  201218</w:t>
    </w:r>
    <w:r>
      <w:br/>
    </w:r>
    <w:r w:rsidRPr="002B2B59">
      <w:rPr>
        <w:rFonts w:ascii="C39T30Lfz" w:hAnsi="C39T30Lfz"/>
        <w:kern w:val="14"/>
        <w:sz w:val="56"/>
      </w:rPr>
      <w:t></w:t>
    </w:r>
    <w:r w:rsidRPr="002B2B59">
      <w:rPr>
        <w:rFonts w:ascii="C39T30Lfz" w:hAnsi="C39T30Lfz"/>
        <w:kern w:val="14"/>
        <w:sz w:val="56"/>
      </w:rPr>
      <w:t></w:t>
    </w:r>
    <w:r w:rsidRPr="002B2B59">
      <w:rPr>
        <w:rFonts w:ascii="C39T30Lfz" w:hAnsi="C39T30Lfz"/>
        <w:kern w:val="14"/>
        <w:sz w:val="56"/>
      </w:rPr>
      <w:t></w:t>
    </w:r>
    <w:r w:rsidRPr="002B2B59">
      <w:rPr>
        <w:rFonts w:ascii="C39T30Lfz" w:hAnsi="C39T30Lfz"/>
        <w:kern w:val="14"/>
        <w:sz w:val="56"/>
      </w:rPr>
      <w:t></w:t>
    </w:r>
    <w:r w:rsidRPr="002B2B59">
      <w:rPr>
        <w:rFonts w:ascii="C39T30Lfz" w:hAnsi="C39T30Lfz"/>
        <w:kern w:val="14"/>
        <w:sz w:val="56"/>
      </w:rPr>
      <w:t></w:t>
    </w:r>
    <w:r w:rsidRPr="002B2B59">
      <w:rPr>
        <w:rFonts w:ascii="C39T30Lfz" w:hAnsi="C39T30Lfz"/>
        <w:kern w:val="14"/>
        <w:sz w:val="56"/>
      </w:rPr>
      <w:t></w:t>
    </w:r>
    <w:r w:rsidRPr="002B2B59">
      <w:rPr>
        <w:rFonts w:ascii="C39T30Lfz" w:hAnsi="C39T30Lfz"/>
        <w:kern w:val="14"/>
        <w:sz w:val="56"/>
      </w:rPr>
      <w:t></w:t>
    </w:r>
    <w:r w:rsidRPr="002B2B59">
      <w:rPr>
        <w:rFonts w:ascii="C39T30Lfz" w:hAnsi="C39T30Lfz"/>
        <w:kern w:val="14"/>
        <w:sz w:val="56"/>
      </w:rPr>
      <w:t></w:t>
    </w:r>
    <w:r w:rsidRPr="002B2B59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28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8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084" w:rsidRPr="001075E9" w:rsidRDefault="0007608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76084" w:rsidRDefault="0007608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B2B59" w:rsidRPr="00460263" w:rsidRDefault="002B2B59" w:rsidP="002B2B59">
      <w:pPr>
        <w:pStyle w:val="ad"/>
      </w:pPr>
      <w:r>
        <w:tab/>
      </w:r>
      <w:r w:rsidRPr="002B2B59">
        <w:rPr>
          <w:sz w:val="20"/>
        </w:rPr>
        <w:t>*</w:t>
      </w:r>
      <w:r>
        <w:tab/>
        <w:t>По соображениям экономии делегатов просят приносить на заседания все соответствующие документы. В зале заседаний никакая официальная документация распространяться не будет. До сессии документы можно загрузить с веб-сайта Отдела устойчивого транспорта ЕЭК (</w:t>
      </w:r>
      <w:hyperlink r:id="rId1" w:history="1">
        <w:r w:rsidR="006F0193" w:rsidRPr="00200A78">
          <w:rPr>
            <w:rStyle w:val="af1"/>
          </w:rPr>
          <w:t>www.unece.org/trans/main/itc/itc.html</w:t>
        </w:r>
      </w:hyperlink>
      <w:r>
        <w:t>) или с веб-сайта общедоступной Системы официальной документации Организации Объединенных Наций (</w:t>
      </w:r>
      <w:hyperlink r:id="rId2" w:history="1">
        <w:r w:rsidRPr="00200A78">
          <w:rPr>
            <w:rStyle w:val="af1"/>
          </w:rPr>
          <w:t>http://documents.un.org/</w:t>
        </w:r>
      </w:hyperlink>
      <w:r>
        <w:t>). В ходе сессии официальные документы можно получить в Секции распространения документов ЮНОГ (комната C.337, третий этаж, Дворец Наций).</w:t>
      </w:r>
    </w:p>
  </w:footnote>
  <w:footnote w:id="2">
    <w:p w:rsidR="002B2B59" w:rsidRPr="00460263" w:rsidRDefault="002B2B59" w:rsidP="002B2B59">
      <w:pPr>
        <w:pStyle w:val="ad"/>
      </w:pPr>
      <w:r>
        <w:tab/>
      </w:r>
      <w:r w:rsidRPr="002B2B59">
        <w:rPr>
          <w:sz w:val="20"/>
        </w:rPr>
        <w:t>**</w:t>
      </w:r>
      <w:r>
        <w:tab/>
        <w:t xml:space="preserve">Делегатам предлагается заполнить онлайновый регистрационный бланк (имеется по следующему адресу: </w:t>
      </w:r>
      <w:hyperlink r:id="rId3" w:history="1">
        <w:r w:rsidRPr="00200A78">
          <w:rPr>
            <w:rStyle w:val="af1"/>
          </w:rPr>
          <w:t>https://uncdb.unece.org/app/ext/meeting-registration?id=05i3wL</w:t>
        </w:r>
      </w:hyperlink>
      <w:r>
        <w:t>). По </w:t>
      </w:r>
      <w:r>
        <w:t xml:space="preserve">прибытии во Дворец Наций делегатам следует получить пропуск в Секции охраны и безопасности ЮНОГ, которая находится у въезда со стороны </w:t>
      </w:r>
      <w:proofErr w:type="spellStart"/>
      <w:r>
        <w:t>Прени</w:t>
      </w:r>
      <w:proofErr w:type="spellEnd"/>
      <w:r>
        <w:t xml:space="preserve"> (</w:t>
      </w:r>
      <w:proofErr w:type="spellStart"/>
      <w:r>
        <w:t>Pregny</w:t>
      </w:r>
      <w:proofErr w:type="spellEnd"/>
      <w:r>
        <w:t xml:space="preserve"> </w:t>
      </w:r>
      <w:proofErr w:type="spellStart"/>
      <w:r>
        <w:t>Gate</w:t>
      </w:r>
      <w:proofErr w:type="spellEnd"/>
      <w:r>
        <w:t xml:space="preserve">) (14, </w:t>
      </w:r>
      <w:proofErr w:type="spellStart"/>
      <w:r>
        <w:t>Avenue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Paix</w:t>
      </w:r>
      <w:proofErr w:type="spellEnd"/>
      <w:r>
        <w:t>). В случае затруднений просьба связаться с секретариатом по электронной почте (</w:t>
      </w:r>
      <w:hyperlink r:id="rId4" w:history="1">
        <w:r w:rsidRPr="00200A78">
          <w:rPr>
            <w:rStyle w:val="af1"/>
          </w:rPr>
          <w:t>anastasia.barinova@un.org</w:t>
        </w:r>
      </w:hyperlink>
      <w:r>
        <w:t>) или по телефону (+41 22 917 2761)</w:t>
      </w:r>
      <w:r w:rsidR="006F0193" w:rsidRPr="006F0193">
        <w:t>.</w:t>
      </w:r>
      <w:r>
        <w:t xml:space="preserve"> Схему Дворца Наций и другую полезную информацию см. на веб-сайте </w:t>
      </w:r>
      <w:hyperlink r:id="rId5" w:history="1">
        <w:r w:rsidRPr="00200A78">
          <w:rPr>
            <w:rStyle w:val="af1"/>
          </w:rPr>
          <w:t>www.unece.org/meetings/practical.html</w:t>
        </w:r>
      </w:hyperlink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59" w:rsidRPr="002B2B59" w:rsidRDefault="002B2B59">
    <w:pPr>
      <w:pStyle w:val="a5"/>
    </w:pPr>
    <w:fldSimple w:instr=" TITLE  \* MERGEFORMAT ">
      <w:r w:rsidR="00FF5492">
        <w:t>ECE/TRANS/287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59" w:rsidRPr="002B2B59" w:rsidRDefault="002B2B59" w:rsidP="002B2B59">
    <w:pPr>
      <w:pStyle w:val="a5"/>
      <w:jc w:val="right"/>
    </w:pPr>
    <w:fldSimple w:instr=" TITLE  \* MERGEFORMAT ">
      <w:r w:rsidR="00FF5492">
        <w:t>ECE/TRANS/287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92F77"/>
    <w:multiLevelType w:val="hybridMultilevel"/>
    <w:tmpl w:val="233E6F2C"/>
    <w:lvl w:ilvl="0" w:tplc="4BF44E60">
      <w:start w:val="2"/>
      <w:numFmt w:val="upperRoman"/>
      <w:lvlText w:val="%1."/>
      <w:lvlJc w:val="left"/>
      <w:pPr>
        <w:tabs>
          <w:tab w:val="num" w:pos="2775"/>
        </w:tabs>
        <w:ind w:left="2775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5"/>
  </w:num>
  <w:num w:numId="19">
    <w:abstractNumId w:val="16"/>
  </w:num>
  <w:num w:numId="20">
    <w:abstractNumId w:val="12"/>
  </w:num>
  <w:num w:numId="21">
    <w:abstractNumId w:val="15"/>
  </w:num>
  <w:num w:numId="2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84"/>
    <w:rsid w:val="00033EE1"/>
    <w:rsid w:val="00042B72"/>
    <w:rsid w:val="000558BD"/>
    <w:rsid w:val="00076084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2B59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0193"/>
    <w:rsid w:val="006F35EE"/>
    <w:rsid w:val="007021FF"/>
    <w:rsid w:val="00712895"/>
    <w:rsid w:val="00734ACB"/>
    <w:rsid w:val="00757357"/>
    <w:rsid w:val="00792497"/>
    <w:rsid w:val="007F42E8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E552C"/>
    <w:rsid w:val="00EF1360"/>
    <w:rsid w:val="00EF3220"/>
    <w:rsid w:val="00F2523A"/>
    <w:rsid w:val="00F43903"/>
    <w:rsid w:val="00F94155"/>
    <w:rsid w:val="00F9783F"/>
    <w:rsid w:val="00FD2EF7"/>
    <w:rsid w:val="00FE447E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28B11A"/>
  <w15:docId w15:val="{A28726F4-7C1F-4052-B853-303CD957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R,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R,5_G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,5_G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R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617A43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a"/>
    <w:next w:val="a"/>
    <w:rsid w:val="002B2B5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cdb.unece.org/app/ext/meeting-registration?id=05i3wL" TargetMode="External"/><Relationship Id="rId2" Type="http://schemas.openxmlformats.org/officeDocument/2006/relationships/hyperlink" Target="http://documents.un.org/" TargetMode="External"/><Relationship Id="rId1" Type="http://schemas.openxmlformats.org/officeDocument/2006/relationships/hyperlink" Target="http://www.unece.org/trans/main/itc/itc.html" TargetMode="External"/><Relationship Id="rId5" Type="http://schemas.openxmlformats.org/officeDocument/2006/relationships/hyperlink" Target="http://www.unece.org/meetings/practical.html" TargetMode="External"/><Relationship Id="rId4" Type="http://schemas.openxmlformats.org/officeDocument/2006/relationships/hyperlink" Target="mailto:anastasia.barinova@un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499</Words>
  <Characters>3525</Characters>
  <Application>Microsoft Office Word</Application>
  <DocSecurity>0</DocSecurity>
  <Lines>98</Lines>
  <Paragraphs>65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ECE/TRANS/287</dc:title>
  <dc:subject/>
  <dc:creator>Marina KOROTKOVA</dc:creator>
  <cp:keywords/>
  <cp:lastModifiedBy>Marina Korotkova</cp:lastModifiedBy>
  <cp:revision>3</cp:revision>
  <cp:lastPrinted>2018-12-20T14:31:00Z</cp:lastPrinted>
  <dcterms:created xsi:type="dcterms:W3CDTF">2018-12-20T14:31:00Z</dcterms:created>
  <dcterms:modified xsi:type="dcterms:W3CDTF">2018-12-20T14:31:00Z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