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15159"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91515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91515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0EC224C" w:rsidR="00FC215C" w:rsidRPr="00915159" w:rsidRDefault="00FC215C" w:rsidP="00B666B2">
            <w:pPr>
              <w:jc w:val="right"/>
              <w:rPr>
                <w:b/>
                <w:sz w:val="40"/>
                <w:szCs w:val="40"/>
              </w:rPr>
            </w:pPr>
            <w:r w:rsidRPr="00915159">
              <w:rPr>
                <w:b/>
                <w:sz w:val="40"/>
                <w:szCs w:val="40"/>
              </w:rPr>
              <w:t>UN/SCETDG/</w:t>
            </w:r>
            <w:r w:rsidR="00CE74ED" w:rsidRPr="00915159">
              <w:rPr>
                <w:b/>
                <w:sz w:val="40"/>
                <w:szCs w:val="40"/>
              </w:rPr>
              <w:t>5</w:t>
            </w:r>
            <w:r w:rsidR="00EE2966" w:rsidRPr="00915159">
              <w:rPr>
                <w:b/>
                <w:sz w:val="40"/>
                <w:szCs w:val="40"/>
              </w:rPr>
              <w:t>6</w:t>
            </w:r>
            <w:r w:rsidRPr="00915159">
              <w:rPr>
                <w:b/>
                <w:sz w:val="40"/>
                <w:szCs w:val="40"/>
              </w:rPr>
              <w:t>/INF.</w:t>
            </w:r>
            <w:r w:rsidR="00030599">
              <w:rPr>
                <w:b/>
                <w:sz w:val="40"/>
                <w:szCs w:val="40"/>
              </w:rPr>
              <w:t>4</w:t>
            </w:r>
            <w:r w:rsidR="00BA3D15">
              <w:rPr>
                <w:b/>
                <w:sz w:val="40"/>
                <w:szCs w:val="40"/>
              </w:rPr>
              <w:t>6</w:t>
            </w:r>
          </w:p>
          <w:p w14:paraId="23600409" w14:textId="77777777" w:rsidR="000216CC" w:rsidRPr="00915159" w:rsidRDefault="000216CC" w:rsidP="00497711">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915159" w14:paraId="49111E43" w14:textId="77777777" w:rsidTr="00D73803">
        <w:tc>
          <w:tcPr>
            <w:tcW w:w="9645" w:type="dxa"/>
            <w:gridSpan w:val="2"/>
            <w:tcMar>
              <w:top w:w="142" w:type="dxa"/>
              <w:left w:w="108" w:type="dxa"/>
              <w:bottom w:w="142" w:type="dxa"/>
              <w:right w:w="108" w:type="dxa"/>
            </w:tcMar>
          </w:tcPr>
          <w:p w14:paraId="659610D8" w14:textId="23AC326F" w:rsidR="00645A0B" w:rsidRPr="00915159" w:rsidRDefault="00645A0B" w:rsidP="00004866">
            <w:pPr>
              <w:tabs>
                <w:tab w:val="right" w:pos="9214"/>
              </w:tabs>
            </w:pPr>
            <w:r w:rsidRPr="00915159">
              <w:rPr>
                <w:b/>
                <w:sz w:val="24"/>
                <w:szCs w:val="24"/>
              </w:rPr>
              <w:t>Committee of Experts on the Transport of Dangerous Goods</w:t>
            </w:r>
            <w:r w:rsidRPr="00915159">
              <w:rPr>
                <w:b/>
                <w:sz w:val="24"/>
                <w:szCs w:val="24"/>
              </w:rPr>
              <w:tab/>
            </w:r>
            <w:r w:rsidRPr="00915159">
              <w:rPr>
                <w:b/>
                <w:sz w:val="24"/>
                <w:szCs w:val="24"/>
              </w:rPr>
              <w:br/>
              <w:t>and on the Globally Harmonized System of Classification</w:t>
            </w:r>
            <w:r w:rsidRPr="00915159">
              <w:rPr>
                <w:b/>
                <w:sz w:val="24"/>
                <w:szCs w:val="24"/>
              </w:rPr>
              <w:br/>
              <w:t>and Labelling of Chemicals</w:t>
            </w:r>
            <w:r w:rsidRPr="00915159">
              <w:rPr>
                <w:b/>
              </w:rPr>
              <w:tab/>
            </w:r>
            <w:r w:rsidR="00BA3D15">
              <w:rPr>
                <w:b/>
              </w:rPr>
              <w:t>5</w:t>
            </w:r>
            <w:r w:rsidR="00E422B7" w:rsidRPr="00915159">
              <w:rPr>
                <w:b/>
              </w:rPr>
              <w:t xml:space="preserve"> </w:t>
            </w:r>
            <w:r w:rsidR="00793317" w:rsidRPr="00915159">
              <w:rPr>
                <w:b/>
              </w:rPr>
              <w:t>December</w:t>
            </w:r>
            <w:r w:rsidR="006216A1" w:rsidRPr="00915159">
              <w:rPr>
                <w:b/>
              </w:rPr>
              <w:t xml:space="preserve"> </w:t>
            </w:r>
            <w:r w:rsidR="006A53DC" w:rsidRPr="00915159">
              <w:rPr>
                <w:b/>
              </w:rPr>
              <w:t>2019</w:t>
            </w:r>
          </w:p>
        </w:tc>
      </w:tr>
      <w:tr w:rsidR="00645A0B" w:rsidRPr="00915159" w14:paraId="6574E88D" w14:textId="77777777" w:rsidTr="00D73803">
        <w:tc>
          <w:tcPr>
            <w:tcW w:w="4652" w:type="dxa"/>
            <w:tcMar>
              <w:top w:w="57" w:type="dxa"/>
              <w:left w:w="108" w:type="dxa"/>
              <w:bottom w:w="0" w:type="dxa"/>
              <w:right w:w="108" w:type="dxa"/>
            </w:tcMar>
            <w:vAlign w:val="center"/>
          </w:tcPr>
          <w:p w14:paraId="30C2CA7B" w14:textId="77777777" w:rsidR="00645A0B" w:rsidRPr="00915159" w:rsidRDefault="00645A0B" w:rsidP="00D73803">
            <w:pPr>
              <w:spacing w:before="40"/>
              <w:rPr>
                <w:b/>
              </w:rPr>
            </w:pPr>
            <w:r w:rsidRPr="00915159">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915159" w:rsidRDefault="00645A0B" w:rsidP="00165735">
            <w:pPr>
              <w:spacing w:before="120"/>
              <w:rPr>
                <w:b/>
              </w:rPr>
            </w:pPr>
          </w:p>
        </w:tc>
      </w:tr>
      <w:tr w:rsidR="00645A0B" w:rsidRPr="00915159" w14:paraId="4907F537" w14:textId="77777777" w:rsidTr="00D73803">
        <w:trPr>
          <w:trHeight w:val="201"/>
        </w:trPr>
        <w:tc>
          <w:tcPr>
            <w:tcW w:w="4652" w:type="dxa"/>
            <w:tcMar>
              <w:top w:w="57" w:type="dxa"/>
              <w:left w:w="108" w:type="dxa"/>
              <w:bottom w:w="0" w:type="dxa"/>
              <w:right w:w="108" w:type="dxa"/>
            </w:tcMar>
          </w:tcPr>
          <w:p w14:paraId="510A5F4F" w14:textId="7038CB3F" w:rsidR="00645A0B" w:rsidRPr="00915159" w:rsidRDefault="00CE74ED" w:rsidP="00EE2966">
            <w:pPr>
              <w:spacing w:line="240" w:lineRule="auto"/>
              <w:ind w:left="34" w:hanging="34"/>
              <w:rPr>
                <w:b/>
              </w:rPr>
            </w:pPr>
            <w:r w:rsidRPr="00915159">
              <w:rPr>
                <w:b/>
              </w:rPr>
              <w:t>Fifty-</w:t>
            </w:r>
            <w:r w:rsidR="00EE2966" w:rsidRPr="00915159">
              <w:rPr>
                <w:b/>
              </w:rPr>
              <w:t>sixth</w:t>
            </w:r>
            <w:r w:rsidRPr="00915159">
              <w:rPr>
                <w:b/>
              </w:rPr>
              <w:t xml:space="preserve"> session</w:t>
            </w:r>
          </w:p>
        </w:tc>
        <w:tc>
          <w:tcPr>
            <w:tcW w:w="4993" w:type="dxa"/>
            <w:tcMar>
              <w:top w:w="57" w:type="dxa"/>
              <w:left w:w="108" w:type="dxa"/>
              <w:bottom w:w="0" w:type="dxa"/>
              <w:right w:w="108" w:type="dxa"/>
            </w:tcMar>
          </w:tcPr>
          <w:p w14:paraId="15F73DBB" w14:textId="77777777" w:rsidR="00645A0B" w:rsidRPr="00915159" w:rsidRDefault="00645A0B" w:rsidP="00D73803">
            <w:pPr>
              <w:spacing w:line="240" w:lineRule="auto"/>
              <w:ind w:left="34" w:hanging="34"/>
              <w:rPr>
                <w:b/>
              </w:rPr>
            </w:pPr>
          </w:p>
        </w:tc>
      </w:tr>
      <w:tr w:rsidR="00645A0B" w:rsidRPr="00915159" w14:paraId="4C8F45BA" w14:textId="77777777" w:rsidTr="00340E2C">
        <w:trPr>
          <w:trHeight w:val="1146"/>
        </w:trPr>
        <w:tc>
          <w:tcPr>
            <w:tcW w:w="4652" w:type="dxa"/>
            <w:tcMar>
              <w:top w:w="28" w:type="dxa"/>
              <w:left w:w="108" w:type="dxa"/>
              <w:bottom w:w="0" w:type="dxa"/>
              <w:right w:w="108" w:type="dxa"/>
            </w:tcMar>
          </w:tcPr>
          <w:p w14:paraId="5157275B" w14:textId="5CCC5A92" w:rsidR="00CE74ED" w:rsidRPr="00915159" w:rsidRDefault="00CE74ED" w:rsidP="00CE74ED">
            <w:pPr>
              <w:tabs>
                <w:tab w:val="left" w:pos="6361"/>
                <w:tab w:val="left" w:pos="6939"/>
              </w:tabs>
              <w:spacing w:before="40"/>
              <w:outlineLvl w:val="0"/>
              <w:rPr>
                <w:bCs/>
              </w:rPr>
            </w:pPr>
            <w:r w:rsidRPr="00915159">
              <w:t xml:space="preserve">Geneva, </w:t>
            </w:r>
            <w:r w:rsidR="0085664B" w:rsidRPr="00915159">
              <w:t>4</w:t>
            </w:r>
            <w:r w:rsidR="00B45BCD" w:rsidRPr="00915159">
              <w:t>-1</w:t>
            </w:r>
            <w:r w:rsidR="0085664B" w:rsidRPr="00915159">
              <w:t>0</w:t>
            </w:r>
            <w:r w:rsidRPr="00915159">
              <w:t xml:space="preserve"> </w:t>
            </w:r>
            <w:r w:rsidR="00EE2966" w:rsidRPr="00915159">
              <w:t>December</w:t>
            </w:r>
            <w:r w:rsidR="006A53DC" w:rsidRPr="00915159">
              <w:t xml:space="preserve"> 2019</w:t>
            </w:r>
          </w:p>
          <w:p w14:paraId="178DA8E0" w14:textId="240F1072" w:rsidR="00645A0B" w:rsidRPr="00915159" w:rsidRDefault="00A83451" w:rsidP="00EA48C4">
            <w:pPr>
              <w:spacing w:before="40"/>
              <w:ind w:left="34" w:hanging="34"/>
            </w:pPr>
            <w:r w:rsidRPr="00915159">
              <w:t xml:space="preserve">Item </w:t>
            </w:r>
            <w:r w:rsidR="00BA3D15">
              <w:t>3</w:t>
            </w:r>
            <w:r w:rsidR="00EE2966" w:rsidRPr="00915159">
              <w:t xml:space="preserve"> </w:t>
            </w:r>
            <w:r w:rsidRPr="00915159">
              <w:t>of the provisional agenda</w:t>
            </w:r>
          </w:p>
          <w:p w14:paraId="3094528C" w14:textId="67BC122E" w:rsidR="00645A0B" w:rsidRPr="00BA3D15" w:rsidRDefault="00BA3D15" w:rsidP="006370A0">
            <w:pPr>
              <w:spacing w:before="40"/>
              <w:ind w:left="4" w:hanging="4"/>
              <w:rPr>
                <w:b/>
                <w:bCs/>
              </w:rPr>
            </w:pPr>
            <w:r w:rsidRPr="00BA3D15">
              <w:rPr>
                <w:b/>
                <w:bCs/>
              </w:rPr>
              <w:t>Listing, classification and packing</w:t>
            </w:r>
          </w:p>
        </w:tc>
        <w:tc>
          <w:tcPr>
            <w:tcW w:w="4993" w:type="dxa"/>
            <w:tcMar>
              <w:top w:w="28" w:type="dxa"/>
              <w:left w:w="108" w:type="dxa"/>
              <w:bottom w:w="0" w:type="dxa"/>
              <w:right w:w="108" w:type="dxa"/>
            </w:tcMar>
          </w:tcPr>
          <w:p w14:paraId="452F8F0A" w14:textId="77777777" w:rsidR="00645A0B" w:rsidRPr="00915159" w:rsidRDefault="00645A0B" w:rsidP="000B6AD1">
            <w:pPr>
              <w:spacing w:before="40"/>
              <w:rPr>
                <w:b/>
                <w:bCs/>
              </w:rPr>
            </w:pPr>
          </w:p>
        </w:tc>
      </w:tr>
    </w:tbl>
    <w:p w14:paraId="6C0E9A44" w14:textId="0ABD7EF5" w:rsidR="00BA3D15" w:rsidRPr="006133E8" w:rsidRDefault="00BA3D15" w:rsidP="00BA3D15">
      <w:pPr>
        <w:pStyle w:val="HChG"/>
      </w:pPr>
      <w:r>
        <w:tab/>
      </w:r>
      <w:r>
        <w:tab/>
        <w:t>Transport of transformers with gas cylinders</w:t>
      </w:r>
      <w:bookmarkStart w:id="0" w:name="_GoBack"/>
      <w:bookmarkEnd w:id="0"/>
      <w:r>
        <w:t>–revision of 2019/42</w:t>
      </w:r>
    </w:p>
    <w:p w14:paraId="6971C99D" w14:textId="4F884D35" w:rsidR="00BA3D15" w:rsidRPr="00B814D0" w:rsidRDefault="00BA3D15" w:rsidP="00BA3D15">
      <w:pPr>
        <w:pStyle w:val="H1G"/>
      </w:pPr>
      <w:r>
        <w:tab/>
      </w:r>
      <w:r>
        <w:tab/>
        <w:t>Transmitted by the expert from Germany</w:t>
      </w:r>
    </w:p>
    <w:p w14:paraId="4D5081AC" w14:textId="77777777" w:rsidR="00BA3D15" w:rsidRDefault="00BA3D15" w:rsidP="00BA3D15">
      <w:pPr>
        <w:pStyle w:val="HChG"/>
      </w:pPr>
      <w:r>
        <w:tab/>
      </w:r>
      <w:r>
        <w:tab/>
        <w:t xml:space="preserve">Proposal </w:t>
      </w:r>
    </w:p>
    <w:p w14:paraId="248B8412" w14:textId="1D2DF04D" w:rsidR="00BA3D15" w:rsidRPr="00FA08B5" w:rsidRDefault="00402819" w:rsidP="00402819">
      <w:pPr>
        <w:pStyle w:val="H23G"/>
      </w:pPr>
      <w:r>
        <w:tab/>
      </w:r>
      <w:r>
        <w:tab/>
      </w:r>
      <w:r w:rsidR="00BA3D15">
        <w:t>Option 1</w:t>
      </w:r>
      <w:r>
        <w:t xml:space="preserve"> </w:t>
      </w:r>
      <w:r w:rsidR="00BA3D15">
        <w:t>(with additional asphyxiation mark):</w:t>
      </w:r>
    </w:p>
    <w:p w14:paraId="678E7433" w14:textId="77777777" w:rsidR="00BA3D15" w:rsidRDefault="00BA3D15" w:rsidP="00BA3D15">
      <w:pPr>
        <w:pStyle w:val="SingleTxtG"/>
      </w:pPr>
      <w:r>
        <w:t>Add the following special provision in Chapter 3.3:</w:t>
      </w:r>
    </w:p>
    <w:p w14:paraId="5F0CB878" w14:textId="77777777" w:rsidR="00BA3D15" w:rsidRDefault="00BA3D15" w:rsidP="00BA3D15">
      <w:pPr>
        <w:pStyle w:val="SingleTxtG"/>
        <w:tabs>
          <w:tab w:val="left" w:pos="2552"/>
        </w:tabs>
        <w:ind w:left="1701"/>
      </w:pPr>
      <w:r>
        <w:t>“XXX</w:t>
      </w:r>
      <w:r>
        <w:tab/>
        <w:t>Where large and robust articles are transported with connected gas cylinders containing nitrogen of UN 1066 or compressed or synthetic air of UN 1002 or UN 1956, the valves of the gas cylinders may remain open regardless of 4.1.6.1.5, provided:</w:t>
      </w:r>
    </w:p>
    <w:p w14:paraId="060DBBAC" w14:textId="77777777" w:rsidR="00BA3D15" w:rsidRDefault="00BA3D15" w:rsidP="00BA3D15">
      <w:pPr>
        <w:pStyle w:val="SingleTxtG"/>
        <w:ind w:left="1701"/>
      </w:pPr>
      <w:r>
        <w:t>(a)</w:t>
      </w:r>
      <w:r>
        <w:tab/>
        <w:t xml:space="preserve">The gas cylinders are connected with the article through pressure regulators and fixed piping in such a way that the pressure of the gas (gauge pressure) in the article does not exceed 35 kPa (0.35 bar). </w:t>
      </w:r>
    </w:p>
    <w:p w14:paraId="57E5746C" w14:textId="77777777" w:rsidR="00BA3D15" w:rsidRDefault="00BA3D15" w:rsidP="00BA3D15">
      <w:pPr>
        <w:pStyle w:val="SingleTxtG"/>
        <w:ind w:left="1701"/>
      </w:pPr>
      <w:r>
        <w:t>(b)</w:t>
      </w:r>
      <w:r>
        <w:tab/>
        <w:t>Gas c</w:t>
      </w:r>
      <w:r w:rsidRPr="00D03BA0">
        <w:t xml:space="preserve">ylinders shall be </w:t>
      </w:r>
      <w:r>
        <w:t xml:space="preserve">properly secured </w:t>
      </w:r>
      <w:r w:rsidRPr="00D03BA0">
        <w:t xml:space="preserve">so that they </w:t>
      </w:r>
      <w:r>
        <w:t>cannot move in relation to the article</w:t>
      </w:r>
      <w:r w:rsidRPr="00D03BA0">
        <w:t xml:space="preserve"> and be connected with strong and pressure resistant hoses and pipes such as to minimize the risk of damage</w:t>
      </w:r>
      <w:r>
        <w:t xml:space="preserve">. </w:t>
      </w:r>
    </w:p>
    <w:p w14:paraId="18B04341" w14:textId="77777777" w:rsidR="00BA3D15" w:rsidRDefault="00BA3D15" w:rsidP="00BA3D15">
      <w:pPr>
        <w:pStyle w:val="SingleTxtG"/>
        <w:ind w:left="1701"/>
      </w:pPr>
      <w:r>
        <w:t>(c)</w:t>
      </w:r>
      <w:r>
        <w:tab/>
        <w:t>Gas cylinders, pressure regulators and piping shall be protected by wooden crates or other suitable means.</w:t>
      </w:r>
    </w:p>
    <w:p w14:paraId="3D10DD4B" w14:textId="77777777" w:rsidR="00BA3D15" w:rsidRDefault="00BA3D15" w:rsidP="00BA3D15">
      <w:pPr>
        <w:pStyle w:val="SingleTxtG"/>
        <w:ind w:left="1701"/>
      </w:pPr>
      <w:r>
        <w:t>(d)</w:t>
      </w:r>
      <w:r>
        <w:tab/>
        <w:t>The transport documents shall include the following statement “Transport in accordance with special provision XXX”.</w:t>
      </w:r>
    </w:p>
    <w:p w14:paraId="4B06676E" w14:textId="77777777" w:rsidR="00BA3D15" w:rsidRDefault="00BA3D15" w:rsidP="00BA3D15">
      <w:pPr>
        <w:pStyle w:val="SingleTxtG"/>
        <w:ind w:left="1701"/>
      </w:pPr>
      <w:r>
        <w:t>(e)</w:t>
      </w:r>
      <w:r>
        <w:tab/>
        <w:t xml:space="preserve">Cargo transport units containing articles with cylinders containing a gas presenting a risk of asphyxiation shall be well ventilated and shall be marked in accordance with 5.5.3.6.“ </w:t>
      </w:r>
    </w:p>
    <w:p w14:paraId="4FBAB0FD" w14:textId="77777777" w:rsidR="00BA3D15" w:rsidRDefault="00BA3D15" w:rsidP="00BA3D15">
      <w:pPr>
        <w:pStyle w:val="SingleTxtG"/>
      </w:pPr>
      <w:r>
        <w:tab/>
        <w:t>In Chapter 3.2, insert “xxx” in column 6 of the Dangerous Goods List for UN 3538.</w:t>
      </w:r>
    </w:p>
    <w:p w14:paraId="18840CD3" w14:textId="17619D96" w:rsidR="00BA3D15" w:rsidRDefault="00402819" w:rsidP="00402819">
      <w:pPr>
        <w:pStyle w:val="H23G"/>
      </w:pPr>
      <w:r>
        <w:tab/>
      </w:r>
      <w:r>
        <w:tab/>
      </w:r>
      <w:r w:rsidR="00BA3D15">
        <w:t>Option 2</w:t>
      </w:r>
      <w:r w:rsidR="00BA3D15" w:rsidRPr="007E4944">
        <w:t xml:space="preserve"> </w:t>
      </w:r>
      <w:r w:rsidR="00BA3D15">
        <w:t>(without additional asphyxiation mar</w:t>
      </w:r>
      <w:r w:rsidRPr="00402819">
        <w:t>k)</w:t>
      </w:r>
    </w:p>
    <w:p w14:paraId="1CECAE35" w14:textId="77777777" w:rsidR="00BA3D15" w:rsidRDefault="00BA3D15" w:rsidP="00BA3D15">
      <w:pPr>
        <w:pStyle w:val="SingleTxtG"/>
      </w:pPr>
      <w:r>
        <w:t>Add the following special provision in Chapter 3.3:</w:t>
      </w:r>
    </w:p>
    <w:p w14:paraId="3EE3D988" w14:textId="77777777" w:rsidR="00BA3D15" w:rsidRDefault="00BA3D15" w:rsidP="00BA3D15">
      <w:pPr>
        <w:pStyle w:val="SingleTxtG"/>
        <w:ind w:left="1701"/>
      </w:pPr>
      <w:r>
        <w:t>“XXX</w:t>
      </w:r>
      <w:r>
        <w:tab/>
        <w:t>Where large and robust articles are transported with connected gas cylinders containing nitrogen of UN 1066 or compressed or synthetic air of UN 1002 or UN 1956, the valves of the gas cylinders may remain open regardless of 4.1.6.1.5, provided:</w:t>
      </w:r>
    </w:p>
    <w:p w14:paraId="461D0BAD" w14:textId="77777777" w:rsidR="00BA3D15" w:rsidRDefault="00BA3D15" w:rsidP="00BA3D15">
      <w:pPr>
        <w:pStyle w:val="SingleTxtG"/>
        <w:ind w:left="1701"/>
      </w:pPr>
      <w:r>
        <w:t>(a)</w:t>
      </w:r>
      <w:r>
        <w:tab/>
        <w:t xml:space="preserve">The gas cylinders are connected with the article through pressure regulators and fixed piping in such a way that the pressure of the gas (gauge pressure) in the article does not exceed 35 kPa (0.35 bar). </w:t>
      </w:r>
    </w:p>
    <w:p w14:paraId="6355BA72" w14:textId="77777777" w:rsidR="00BA3D15" w:rsidRDefault="00BA3D15" w:rsidP="00BA3D15">
      <w:pPr>
        <w:pStyle w:val="SingleTxtG"/>
        <w:ind w:left="1701"/>
      </w:pPr>
      <w:r>
        <w:lastRenderedPageBreak/>
        <w:t>(b)</w:t>
      </w:r>
      <w:r>
        <w:tab/>
        <w:t xml:space="preserve">Gas cylinders shall be properly secured so that they cannot move in relation to the article and be connected with strong and pressure resistant hoses and pipes such as to minimize the risk of damage. </w:t>
      </w:r>
    </w:p>
    <w:p w14:paraId="6ADE9602" w14:textId="77777777" w:rsidR="00BA3D15" w:rsidRDefault="00BA3D15" w:rsidP="00BA3D15">
      <w:pPr>
        <w:pStyle w:val="SingleTxtG"/>
        <w:ind w:left="1701"/>
      </w:pPr>
      <w:r>
        <w:t>(c)</w:t>
      </w:r>
      <w:r>
        <w:tab/>
        <w:t>Gas cylinders, pressure regulators and piping shall be protected by wooden crates or other suitable means.</w:t>
      </w:r>
    </w:p>
    <w:p w14:paraId="782DA875" w14:textId="77777777" w:rsidR="00BA3D15" w:rsidRDefault="00BA3D15" w:rsidP="00BA3D15">
      <w:pPr>
        <w:pStyle w:val="SingleTxtG"/>
        <w:ind w:left="1701"/>
      </w:pPr>
      <w:r>
        <w:t>(d)</w:t>
      </w:r>
      <w:r>
        <w:tab/>
        <w:t>The transport documents shall include the following statement “Transport in accordance with special provision XXX”.</w:t>
      </w:r>
    </w:p>
    <w:p w14:paraId="67A931FB" w14:textId="16E74D00" w:rsidR="00BA3D15" w:rsidRDefault="00BA3D15" w:rsidP="00BA3D15">
      <w:pPr>
        <w:pStyle w:val="SingleTxtG"/>
        <w:ind w:left="1701"/>
      </w:pPr>
      <w:r>
        <w:t>In Chapter 3.2, insert “xxx” in column 6 of the Dangerous Goods List for UN 3538.</w:t>
      </w:r>
    </w:p>
    <w:p w14:paraId="4281B3BE" w14:textId="04D96974" w:rsidR="00402819" w:rsidRPr="00402819" w:rsidRDefault="00402819" w:rsidP="00402819">
      <w:pPr>
        <w:spacing w:before="240"/>
        <w:jc w:val="center"/>
        <w:rPr>
          <w:u w:val="single"/>
        </w:rPr>
      </w:pPr>
      <w:r>
        <w:rPr>
          <w:u w:val="single"/>
        </w:rPr>
        <w:tab/>
      </w:r>
      <w:r>
        <w:rPr>
          <w:u w:val="single"/>
        </w:rPr>
        <w:tab/>
      </w:r>
      <w:r>
        <w:rPr>
          <w:u w:val="single"/>
        </w:rPr>
        <w:tab/>
      </w:r>
    </w:p>
    <w:sectPr w:rsidR="00402819" w:rsidRPr="00402819"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F5743B" w:rsidRDefault="00F5743B"/>
  </w:endnote>
  <w:endnote w:type="continuationSeparator" w:id="0">
    <w:p w14:paraId="257E9CA9" w14:textId="77777777" w:rsidR="00F5743B" w:rsidRDefault="00F5743B"/>
  </w:endnote>
  <w:endnote w:type="continuationNotice" w:id="1">
    <w:p w14:paraId="6E313BBF" w14:textId="77777777" w:rsidR="00F5743B" w:rsidRDefault="00F5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F302" w14:textId="4C75EE7D" w:rsidR="00A467A3" w:rsidRPr="007A446A" w:rsidRDefault="004F6DF4" w:rsidP="007A446A">
    <w:pPr>
      <w:pStyle w:val="Footer"/>
      <w:rPr>
        <w:b/>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004866">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3F6FE19C"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D13CC">
      <w:rPr>
        <w:b/>
        <w:noProof/>
        <w:sz w:val="18"/>
      </w:rPr>
      <w:t>3</w:t>
    </w:r>
    <w:r w:rsidRPr="000216CC">
      <w:rPr>
        <w:b/>
        <w:sz w:val="18"/>
      </w:rPr>
      <w:fldChar w:fldCharType="end"/>
    </w:r>
  </w:p>
  <w:p w14:paraId="0014C292" w14:textId="77777777" w:rsidR="00A467A3" w:rsidRDefault="00A46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F5743B" w:rsidRPr="000B175B" w:rsidRDefault="00F5743B" w:rsidP="000B175B">
      <w:pPr>
        <w:tabs>
          <w:tab w:val="right" w:pos="2155"/>
        </w:tabs>
        <w:spacing w:after="80"/>
        <w:ind w:left="680"/>
        <w:rPr>
          <w:u w:val="single"/>
        </w:rPr>
      </w:pPr>
      <w:r>
        <w:rPr>
          <w:u w:val="single"/>
        </w:rPr>
        <w:tab/>
      </w:r>
    </w:p>
  </w:footnote>
  <w:footnote w:type="continuationSeparator" w:id="0">
    <w:p w14:paraId="5A1E7097" w14:textId="77777777" w:rsidR="00F5743B" w:rsidRPr="00FC68B7" w:rsidRDefault="00F5743B" w:rsidP="00FC68B7">
      <w:pPr>
        <w:tabs>
          <w:tab w:val="left" w:pos="2155"/>
        </w:tabs>
        <w:spacing w:after="80"/>
        <w:ind w:left="680"/>
        <w:rPr>
          <w:u w:val="single"/>
        </w:rPr>
      </w:pPr>
      <w:r>
        <w:rPr>
          <w:u w:val="single"/>
        </w:rPr>
        <w:tab/>
      </w:r>
    </w:p>
  </w:footnote>
  <w:footnote w:type="continuationNotice" w:id="1">
    <w:p w14:paraId="05274711" w14:textId="77777777" w:rsidR="00F5743B" w:rsidRDefault="00F5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6A61443F"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B9443C">
      <w:rPr>
        <w:lang w:val="nl-NL"/>
      </w:rPr>
      <w:t>6</w:t>
    </w:r>
    <w:r w:rsidRPr="00340E2C">
      <w:rPr>
        <w:lang w:val="nl-NL"/>
      </w:rPr>
      <w:t>/INF.</w:t>
    </w:r>
    <w:r w:rsidR="00030599">
      <w:rPr>
        <w:lang w:val="nl-NL"/>
      </w:rPr>
      <w:t>4</w:t>
    </w:r>
    <w:r w:rsidR="00BA3D15">
      <w:rPr>
        <w:lang w:val="nl-NL"/>
      </w:rPr>
      <w:t>6</w:t>
    </w:r>
  </w:p>
  <w:p w14:paraId="48B1EBBE" w14:textId="77777777" w:rsidR="00A467A3" w:rsidRDefault="00A467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5750A362" w:rsidR="004F6DF4" w:rsidRPr="000216CC" w:rsidRDefault="004F6DF4" w:rsidP="000216CC">
    <w:pPr>
      <w:pStyle w:val="Header"/>
      <w:jc w:val="right"/>
    </w:pPr>
    <w:r w:rsidRPr="0059131E">
      <w:t>UN/SCETDG/5</w:t>
    </w:r>
    <w:r w:rsidR="00B9443C">
      <w:t>6</w:t>
    </w:r>
    <w:r w:rsidRPr="0059131E">
      <w:t>/INF.</w:t>
    </w:r>
    <w:r w:rsidR="00030599">
      <w:t>4</w:t>
    </w:r>
    <w:r w:rsidR="00BA3D15">
      <w:t>6</w:t>
    </w:r>
  </w:p>
  <w:p w14:paraId="70B52EB0" w14:textId="77777777" w:rsidR="00A467A3" w:rsidRDefault="00A467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663B3E"/>
    <w:multiLevelType w:val="hybridMultilevel"/>
    <w:tmpl w:val="BB86A612"/>
    <w:lvl w:ilvl="0" w:tplc="B4C453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9E34DF2"/>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971"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6" w15:restartNumberingAfterBreak="0">
    <w:nsid w:val="55125014"/>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7" w15:restartNumberingAfterBreak="0">
    <w:nsid w:val="58487D49"/>
    <w:multiLevelType w:val="hybridMultilevel"/>
    <w:tmpl w:val="C526D924"/>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1" w15:restartNumberingAfterBreak="0">
    <w:nsid w:val="6FB95376"/>
    <w:multiLevelType w:val="hybridMultilevel"/>
    <w:tmpl w:val="5ABC4838"/>
    <w:lvl w:ilvl="0" w:tplc="28801378">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709FE"/>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2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A6A0F40"/>
    <w:multiLevelType w:val="multilevel"/>
    <w:tmpl w:val="653414AC"/>
    <w:lvl w:ilvl="0">
      <w:start w:val="5"/>
      <w:numFmt w:val="decimal"/>
      <w:lvlText w:val="%1"/>
      <w:lvlJc w:val="left"/>
      <w:pPr>
        <w:ind w:left="810" w:hanging="810"/>
      </w:pPr>
      <w:rPr>
        <w:rFonts w:hint="default"/>
        <w:sz w:val="22"/>
      </w:rPr>
    </w:lvl>
    <w:lvl w:ilvl="1">
      <w:start w:val="4"/>
      <w:numFmt w:val="decimal"/>
      <w:lvlText w:val="%1.%2"/>
      <w:lvlJc w:val="left"/>
      <w:pPr>
        <w:ind w:left="1128" w:hanging="810"/>
      </w:pPr>
      <w:rPr>
        <w:rFonts w:hint="default"/>
        <w:sz w:val="22"/>
      </w:rPr>
    </w:lvl>
    <w:lvl w:ilvl="2">
      <w:start w:val="1"/>
      <w:numFmt w:val="decimal"/>
      <w:lvlText w:val="%1.%2.%3"/>
      <w:lvlJc w:val="left"/>
      <w:pPr>
        <w:ind w:left="1446" w:hanging="810"/>
      </w:pPr>
      <w:rPr>
        <w:rFonts w:hint="default"/>
        <w:sz w:val="22"/>
      </w:rPr>
    </w:lvl>
    <w:lvl w:ilvl="3">
      <w:start w:val="4"/>
      <w:numFmt w:val="decimal"/>
      <w:lvlText w:val="%1.%2.%3.%4"/>
      <w:lvlJc w:val="left"/>
      <w:pPr>
        <w:ind w:left="1764" w:hanging="810"/>
      </w:pPr>
      <w:rPr>
        <w:rFonts w:hint="default"/>
        <w:sz w:val="22"/>
      </w:rPr>
    </w:lvl>
    <w:lvl w:ilvl="4">
      <w:start w:val="3"/>
      <w:numFmt w:val="decimal"/>
      <w:lvlText w:val="%1.%2.%3.%4.%5"/>
      <w:lvlJc w:val="left"/>
      <w:pPr>
        <w:ind w:left="2082" w:hanging="81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2988" w:hanging="108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3984" w:hanging="1440"/>
      </w:pPr>
      <w:rPr>
        <w:rFonts w:hint="default"/>
        <w:sz w:val="22"/>
      </w:rPr>
    </w:lvl>
  </w:abstractNum>
  <w:abstractNum w:abstractNumId="26" w15:restartNumberingAfterBreak="0">
    <w:nsid w:val="7E61132E"/>
    <w:multiLevelType w:val="multilevel"/>
    <w:tmpl w:val="E76000A8"/>
    <w:lvl w:ilvl="0">
      <w:start w:val="5"/>
      <w:numFmt w:val="decimal"/>
      <w:lvlText w:val="%1"/>
      <w:lvlJc w:val="left"/>
      <w:pPr>
        <w:ind w:left="810" w:hanging="810"/>
      </w:pPr>
      <w:rPr>
        <w:rFonts w:hint="default"/>
        <w:sz w:val="22"/>
      </w:rPr>
    </w:lvl>
    <w:lvl w:ilvl="1">
      <w:start w:val="4"/>
      <w:numFmt w:val="decimal"/>
      <w:lvlText w:val="%1.%2"/>
      <w:lvlJc w:val="left"/>
      <w:pPr>
        <w:ind w:left="1235" w:hanging="810"/>
      </w:pPr>
      <w:rPr>
        <w:rFonts w:hint="default"/>
        <w:sz w:val="22"/>
      </w:rPr>
    </w:lvl>
    <w:lvl w:ilvl="2">
      <w:start w:val="1"/>
      <w:numFmt w:val="decimal"/>
      <w:lvlText w:val="%1.%2.%3"/>
      <w:lvlJc w:val="left"/>
      <w:pPr>
        <w:ind w:left="1660" w:hanging="810"/>
      </w:pPr>
      <w:rPr>
        <w:rFonts w:hint="default"/>
        <w:sz w:val="22"/>
      </w:rPr>
    </w:lvl>
    <w:lvl w:ilvl="3">
      <w:start w:val="4"/>
      <w:numFmt w:val="decimal"/>
      <w:lvlText w:val="%1.%2.%3.%4"/>
      <w:lvlJc w:val="left"/>
      <w:pPr>
        <w:ind w:left="2085" w:hanging="810"/>
      </w:pPr>
      <w:rPr>
        <w:rFonts w:hint="default"/>
        <w:sz w:val="22"/>
      </w:rPr>
    </w:lvl>
    <w:lvl w:ilvl="4">
      <w:start w:val="3"/>
      <w:numFmt w:val="decimal"/>
      <w:lvlText w:val="%1.%2.%3.%4.%5"/>
      <w:lvlJc w:val="left"/>
      <w:pPr>
        <w:ind w:left="2510" w:hanging="81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630" w:hanging="108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4840" w:hanging="1440"/>
      </w:pPr>
      <w:rPr>
        <w:rFonts w:hint="default"/>
        <w:sz w:val="22"/>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2"/>
  </w:num>
  <w:num w:numId="16">
    <w:abstractNumId w:val="14"/>
  </w:num>
  <w:num w:numId="17">
    <w:abstractNumId w:val="10"/>
  </w:num>
  <w:num w:numId="18">
    <w:abstractNumId w:val="24"/>
  </w:num>
  <w:num w:numId="19">
    <w:abstractNumId w:val="20"/>
  </w:num>
  <w:num w:numId="20">
    <w:abstractNumId w:val="12"/>
  </w:num>
  <w:num w:numId="21">
    <w:abstractNumId w:val="16"/>
  </w:num>
  <w:num w:numId="22">
    <w:abstractNumId w:val="26"/>
  </w:num>
  <w:num w:numId="23">
    <w:abstractNumId w:val="25"/>
  </w:num>
  <w:num w:numId="24">
    <w:abstractNumId w:val="23"/>
  </w:num>
  <w:num w:numId="25">
    <w:abstractNumId w:val="15"/>
  </w:num>
  <w:num w:numId="26">
    <w:abstractNumId w:val="17"/>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4866"/>
    <w:rsid w:val="00006FAE"/>
    <w:rsid w:val="00012EB6"/>
    <w:rsid w:val="000133C5"/>
    <w:rsid w:val="00017D24"/>
    <w:rsid w:val="000216CC"/>
    <w:rsid w:val="000277D3"/>
    <w:rsid w:val="00030599"/>
    <w:rsid w:val="00033414"/>
    <w:rsid w:val="0003375D"/>
    <w:rsid w:val="00033FF7"/>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A5D75"/>
    <w:rsid w:val="000B175B"/>
    <w:rsid w:val="000B32C9"/>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0A8"/>
    <w:rsid w:val="001406F4"/>
    <w:rsid w:val="00140F48"/>
    <w:rsid w:val="001518B1"/>
    <w:rsid w:val="001633FB"/>
    <w:rsid w:val="00163634"/>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00C6"/>
    <w:rsid w:val="00261B71"/>
    <w:rsid w:val="002621F5"/>
    <w:rsid w:val="002622A9"/>
    <w:rsid w:val="002659ED"/>
    <w:rsid w:val="002708B5"/>
    <w:rsid w:val="002725CA"/>
    <w:rsid w:val="00273A92"/>
    <w:rsid w:val="00275C41"/>
    <w:rsid w:val="00277896"/>
    <w:rsid w:val="00280EB7"/>
    <w:rsid w:val="002849CD"/>
    <w:rsid w:val="002905C1"/>
    <w:rsid w:val="00295C28"/>
    <w:rsid w:val="002976CF"/>
    <w:rsid w:val="002A0BD2"/>
    <w:rsid w:val="002A5B17"/>
    <w:rsid w:val="002B067A"/>
    <w:rsid w:val="002B1514"/>
    <w:rsid w:val="002B1CDA"/>
    <w:rsid w:val="002C11CD"/>
    <w:rsid w:val="002C42A5"/>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61918"/>
    <w:rsid w:val="00372F06"/>
    <w:rsid w:val="00391647"/>
    <w:rsid w:val="0039260F"/>
    <w:rsid w:val="0039277A"/>
    <w:rsid w:val="00393B99"/>
    <w:rsid w:val="00396F6A"/>
    <w:rsid w:val="003972E0"/>
    <w:rsid w:val="003A1EC2"/>
    <w:rsid w:val="003A52D7"/>
    <w:rsid w:val="003A5A16"/>
    <w:rsid w:val="003B0C98"/>
    <w:rsid w:val="003C0657"/>
    <w:rsid w:val="003C18C9"/>
    <w:rsid w:val="003C2A65"/>
    <w:rsid w:val="003C2CC4"/>
    <w:rsid w:val="003C655D"/>
    <w:rsid w:val="003D4B23"/>
    <w:rsid w:val="003F23A4"/>
    <w:rsid w:val="003F54D8"/>
    <w:rsid w:val="003F5B52"/>
    <w:rsid w:val="00400408"/>
    <w:rsid w:val="00402819"/>
    <w:rsid w:val="00403EC6"/>
    <w:rsid w:val="00406CD4"/>
    <w:rsid w:val="004108CE"/>
    <w:rsid w:val="0041777C"/>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34AE"/>
    <w:rsid w:val="004B5939"/>
    <w:rsid w:val="004B7293"/>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4DD"/>
    <w:rsid w:val="005A758E"/>
    <w:rsid w:val="005B09F0"/>
    <w:rsid w:val="005B0CED"/>
    <w:rsid w:val="005B3DB3"/>
    <w:rsid w:val="005B528A"/>
    <w:rsid w:val="005B5A86"/>
    <w:rsid w:val="005B6088"/>
    <w:rsid w:val="005C3490"/>
    <w:rsid w:val="005C4CB5"/>
    <w:rsid w:val="005C66FA"/>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2DF4"/>
    <w:rsid w:val="0063419C"/>
    <w:rsid w:val="00635381"/>
    <w:rsid w:val="00636986"/>
    <w:rsid w:val="006370A0"/>
    <w:rsid w:val="00637542"/>
    <w:rsid w:val="00640B26"/>
    <w:rsid w:val="00641194"/>
    <w:rsid w:val="00645A0B"/>
    <w:rsid w:val="006500BA"/>
    <w:rsid w:val="006506DB"/>
    <w:rsid w:val="00662121"/>
    <w:rsid w:val="00662E09"/>
    <w:rsid w:val="00670CF0"/>
    <w:rsid w:val="006739DB"/>
    <w:rsid w:val="00675F87"/>
    <w:rsid w:val="006870AE"/>
    <w:rsid w:val="00690CD6"/>
    <w:rsid w:val="006A3932"/>
    <w:rsid w:val="006A53DC"/>
    <w:rsid w:val="006A63E3"/>
    <w:rsid w:val="006A7392"/>
    <w:rsid w:val="006B1148"/>
    <w:rsid w:val="006B1C55"/>
    <w:rsid w:val="006C0D34"/>
    <w:rsid w:val="006C251B"/>
    <w:rsid w:val="006C2F7E"/>
    <w:rsid w:val="006D0B82"/>
    <w:rsid w:val="006D3560"/>
    <w:rsid w:val="006E3B65"/>
    <w:rsid w:val="006E4E78"/>
    <w:rsid w:val="006E564B"/>
    <w:rsid w:val="006F1888"/>
    <w:rsid w:val="007025C0"/>
    <w:rsid w:val="007076D1"/>
    <w:rsid w:val="00707F04"/>
    <w:rsid w:val="00711637"/>
    <w:rsid w:val="00714F4F"/>
    <w:rsid w:val="00716185"/>
    <w:rsid w:val="0072632A"/>
    <w:rsid w:val="00734F20"/>
    <w:rsid w:val="00736E6A"/>
    <w:rsid w:val="007403E0"/>
    <w:rsid w:val="00741F59"/>
    <w:rsid w:val="0074697D"/>
    <w:rsid w:val="007535A2"/>
    <w:rsid w:val="00755EBE"/>
    <w:rsid w:val="00761619"/>
    <w:rsid w:val="0076177C"/>
    <w:rsid w:val="00763C33"/>
    <w:rsid w:val="00766322"/>
    <w:rsid w:val="00770621"/>
    <w:rsid w:val="00770BCD"/>
    <w:rsid w:val="00771904"/>
    <w:rsid w:val="00773353"/>
    <w:rsid w:val="00774129"/>
    <w:rsid w:val="00774E8F"/>
    <w:rsid w:val="00774EAA"/>
    <w:rsid w:val="0077553A"/>
    <w:rsid w:val="007764D0"/>
    <w:rsid w:val="0078123B"/>
    <w:rsid w:val="00781B57"/>
    <w:rsid w:val="00786434"/>
    <w:rsid w:val="0078736A"/>
    <w:rsid w:val="00790791"/>
    <w:rsid w:val="00793317"/>
    <w:rsid w:val="00796F36"/>
    <w:rsid w:val="007A2CDB"/>
    <w:rsid w:val="007A334C"/>
    <w:rsid w:val="007A446A"/>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E62A1"/>
    <w:rsid w:val="007F2A54"/>
    <w:rsid w:val="007F2C93"/>
    <w:rsid w:val="007F5104"/>
    <w:rsid w:val="007F6611"/>
    <w:rsid w:val="00800024"/>
    <w:rsid w:val="008037A2"/>
    <w:rsid w:val="00803EEF"/>
    <w:rsid w:val="00816582"/>
    <w:rsid w:val="008175E9"/>
    <w:rsid w:val="00820A2D"/>
    <w:rsid w:val="008242D7"/>
    <w:rsid w:val="00826C09"/>
    <w:rsid w:val="0083043E"/>
    <w:rsid w:val="0083055C"/>
    <w:rsid w:val="0083069A"/>
    <w:rsid w:val="00832A1D"/>
    <w:rsid w:val="00834479"/>
    <w:rsid w:val="00843AB2"/>
    <w:rsid w:val="00846809"/>
    <w:rsid w:val="0085664B"/>
    <w:rsid w:val="00857789"/>
    <w:rsid w:val="0086107D"/>
    <w:rsid w:val="00864251"/>
    <w:rsid w:val="00871FD5"/>
    <w:rsid w:val="00881213"/>
    <w:rsid w:val="008830CC"/>
    <w:rsid w:val="008830FE"/>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5A44"/>
    <w:rsid w:val="00906C3D"/>
    <w:rsid w:val="00915159"/>
    <w:rsid w:val="009213ED"/>
    <w:rsid w:val="00923019"/>
    <w:rsid w:val="00924B63"/>
    <w:rsid w:val="009363B6"/>
    <w:rsid w:val="00940F46"/>
    <w:rsid w:val="00941ECC"/>
    <w:rsid w:val="00945A5D"/>
    <w:rsid w:val="00946A0D"/>
    <w:rsid w:val="009503AB"/>
    <w:rsid w:val="00953836"/>
    <w:rsid w:val="00955109"/>
    <w:rsid w:val="00956AD7"/>
    <w:rsid w:val="00963B67"/>
    <w:rsid w:val="00963CBA"/>
    <w:rsid w:val="00963D41"/>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E560E"/>
    <w:rsid w:val="009F0F06"/>
    <w:rsid w:val="009F1220"/>
    <w:rsid w:val="009F4FC5"/>
    <w:rsid w:val="00A0152E"/>
    <w:rsid w:val="00A01A78"/>
    <w:rsid w:val="00A12B58"/>
    <w:rsid w:val="00A1427D"/>
    <w:rsid w:val="00A235F1"/>
    <w:rsid w:val="00A23F62"/>
    <w:rsid w:val="00A30ED0"/>
    <w:rsid w:val="00A34B00"/>
    <w:rsid w:val="00A3777A"/>
    <w:rsid w:val="00A467A3"/>
    <w:rsid w:val="00A50077"/>
    <w:rsid w:val="00A54CA8"/>
    <w:rsid w:val="00A60196"/>
    <w:rsid w:val="00A6199C"/>
    <w:rsid w:val="00A622AF"/>
    <w:rsid w:val="00A65F4A"/>
    <w:rsid w:val="00A66636"/>
    <w:rsid w:val="00A70EAD"/>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470"/>
    <w:rsid w:val="00AD1151"/>
    <w:rsid w:val="00AD34EE"/>
    <w:rsid w:val="00AD7C88"/>
    <w:rsid w:val="00AE3D48"/>
    <w:rsid w:val="00AE45DE"/>
    <w:rsid w:val="00AF0878"/>
    <w:rsid w:val="00AF2F9D"/>
    <w:rsid w:val="00AF6710"/>
    <w:rsid w:val="00B013E6"/>
    <w:rsid w:val="00B04D66"/>
    <w:rsid w:val="00B06AAF"/>
    <w:rsid w:val="00B10C19"/>
    <w:rsid w:val="00B1157C"/>
    <w:rsid w:val="00B13AE2"/>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E05"/>
    <w:rsid w:val="00B81E12"/>
    <w:rsid w:val="00B84AAC"/>
    <w:rsid w:val="00B854D0"/>
    <w:rsid w:val="00B90F54"/>
    <w:rsid w:val="00B91CC3"/>
    <w:rsid w:val="00B92A0C"/>
    <w:rsid w:val="00B93068"/>
    <w:rsid w:val="00B9443C"/>
    <w:rsid w:val="00BA3D15"/>
    <w:rsid w:val="00BA5DE8"/>
    <w:rsid w:val="00BB176D"/>
    <w:rsid w:val="00BB3B28"/>
    <w:rsid w:val="00BC74E9"/>
    <w:rsid w:val="00BC7CDD"/>
    <w:rsid w:val="00BD2077"/>
    <w:rsid w:val="00BE1FF8"/>
    <w:rsid w:val="00BE382C"/>
    <w:rsid w:val="00BE446E"/>
    <w:rsid w:val="00BE50CA"/>
    <w:rsid w:val="00BE618E"/>
    <w:rsid w:val="00C0263F"/>
    <w:rsid w:val="00C03B44"/>
    <w:rsid w:val="00C05987"/>
    <w:rsid w:val="00C13A85"/>
    <w:rsid w:val="00C17563"/>
    <w:rsid w:val="00C218A4"/>
    <w:rsid w:val="00C31519"/>
    <w:rsid w:val="00C347B8"/>
    <w:rsid w:val="00C36D37"/>
    <w:rsid w:val="00C36DE8"/>
    <w:rsid w:val="00C463DD"/>
    <w:rsid w:val="00C46D5B"/>
    <w:rsid w:val="00C537D5"/>
    <w:rsid w:val="00C62F76"/>
    <w:rsid w:val="00C66D78"/>
    <w:rsid w:val="00C737DA"/>
    <w:rsid w:val="00C737DD"/>
    <w:rsid w:val="00C745C3"/>
    <w:rsid w:val="00C81212"/>
    <w:rsid w:val="00C84FF1"/>
    <w:rsid w:val="00C91180"/>
    <w:rsid w:val="00C93C11"/>
    <w:rsid w:val="00C971F6"/>
    <w:rsid w:val="00CA049C"/>
    <w:rsid w:val="00CA381C"/>
    <w:rsid w:val="00CA74D3"/>
    <w:rsid w:val="00CB2158"/>
    <w:rsid w:val="00CB3CEA"/>
    <w:rsid w:val="00CB4217"/>
    <w:rsid w:val="00CB6380"/>
    <w:rsid w:val="00CC4CA6"/>
    <w:rsid w:val="00CD0009"/>
    <w:rsid w:val="00CD2B6F"/>
    <w:rsid w:val="00CD2CE2"/>
    <w:rsid w:val="00CD30EE"/>
    <w:rsid w:val="00CD3225"/>
    <w:rsid w:val="00CD35E8"/>
    <w:rsid w:val="00CE09DE"/>
    <w:rsid w:val="00CE4083"/>
    <w:rsid w:val="00CE46BA"/>
    <w:rsid w:val="00CE4A8F"/>
    <w:rsid w:val="00CE74ED"/>
    <w:rsid w:val="00CF4FE1"/>
    <w:rsid w:val="00CF6F32"/>
    <w:rsid w:val="00CF778D"/>
    <w:rsid w:val="00D02D89"/>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0743"/>
    <w:rsid w:val="00D610C1"/>
    <w:rsid w:val="00D6123A"/>
    <w:rsid w:val="00D658FA"/>
    <w:rsid w:val="00D730E3"/>
    <w:rsid w:val="00D73803"/>
    <w:rsid w:val="00D753D8"/>
    <w:rsid w:val="00D80B70"/>
    <w:rsid w:val="00D9274F"/>
    <w:rsid w:val="00D96248"/>
    <w:rsid w:val="00D96CC5"/>
    <w:rsid w:val="00D978C6"/>
    <w:rsid w:val="00D97B77"/>
    <w:rsid w:val="00DA6620"/>
    <w:rsid w:val="00DA67AD"/>
    <w:rsid w:val="00DB0A4E"/>
    <w:rsid w:val="00DB4333"/>
    <w:rsid w:val="00DD42A0"/>
    <w:rsid w:val="00DE236F"/>
    <w:rsid w:val="00DE3ECB"/>
    <w:rsid w:val="00DE4785"/>
    <w:rsid w:val="00DE7267"/>
    <w:rsid w:val="00DF0A4D"/>
    <w:rsid w:val="00DF3039"/>
    <w:rsid w:val="00DF3A04"/>
    <w:rsid w:val="00DF4518"/>
    <w:rsid w:val="00DF69A6"/>
    <w:rsid w:val="00DF69F7"/>
    <w:rsid w:val="00E02CF4"/>
    <w:rsid w:val="00E130AB"/>
    <w:rsid w:val="00E161E4"/>
    <w:rsid w:val="00E1679E"/>
    <w:rsid w:val="00E17ED9"/>
    <w:rsid w:val="00E239A0"/>
    <w:rsid w:val="00E242D7"/>
    <w:rsid w:val="00E3141C"/>
    <w:rsid w:val="00E34E58"/>
    <w:rsid w:val="00E36838"/>
    <w:rsid w:val="00E36C10"/>
    <w:rsid w:val="00E40B76"/>
    <w:rsid w:val="00E40D7C"/>
    <w:rsid w:val="00E422B7"/>
    <w:rsid w:val="00E42461"/>
    <w:rsid w:val="00E4443D"/>
    <w:rsid w:val="00E46AB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4BB3"/>
    <w:rsid w:val="00E96630"/>
    <w:rsid w:val="00EA0364"/>
    <w:rsid w:val="00EA1E40"/>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3CC"/>
    <w:rsid w:val="00ED3508"/>
    <w:rsid w:val="00ED3F6F"/>
    <w:rsid w:val="00ED44F6"/>
    <w:rsid w:val="00ED769C"/>
    <w:rsid w:val="00ED7A2A"/>
    <w:rsid w:val="00EE2966"/>
    <w:rsid w:val="00EE4D59"/>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5087E"/>
    <w:rsid w:val="00F51BAB"/>
    <w:rsid w:val="00F535BE"/>
    <w:rsid w:val="00F54674"/>
    <w:rsid w:val="00F5743B"/>
    <w:rsid w:val="00F64C95"/>
    <w:rsid w:val="00F75E96"/>
    <w:rsid w:val="00FA00A0"/>
    <w:rsid w:val="00FA032F"/>
    <w:rsid w:val="00FA3FB7"/>
    <w:rsid w:val="00FB27B4"/>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0FBB-0263-49C3-BD7F-F762AE8E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28</TotalTime>
  <Pages>2</Pages>
  <Words>422</Words>
  <Characters>2412</Characters>
  <Application>Microsoft Office Word</Application>
  <DocSecurity>0</DocSecurity>
  <Lines>20</Lines>
  <Paragraphs>5</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cp:lastModifiedBy>
  <cp:revision>5</cp:revision>
  <cp:lastPrinted>2019-12-02T16:16:00Z</cp:lastPrinted>
  <dcterms:created xsi:type="dcterms:W3CDTF">2019-12-05T14:20:00Z</dcterms:created>
  <dcterms:modified xsi:type="dcterms:W3CDTF">2019-12-05T15:27:00Z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