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57317C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57317C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57317C">
              <w:rPr>
                <w:b/>
                <w:sz w:val="40"/>
                <w:szCs w:val="40"/>
              </w:rPr>
              <w:t>UN/SCETDG/</w:t>
            </w:r>
            <w:r w:rsidR="00CE74ED" w:rsidRPr="0057317C">
              <w:rPr>
                <w:b/>
                <w:sz w:val="40"/>
                <w:szCs w:val="40"/>
              </w:rPr>
              <w:t>5</w:t>
            </w:r>
            <w:r w:rsidR="00C44FE1" w:rsidRPr="0057317C">
              <w:rPr>
                <w:b/>
                <w:sz w:val="40"/>
                <w:szCs w:val="40"/>
              </w:rPr>
              <w:t>6</w:t>
            </w:r>
            <w:r w:rsidRPr="0057317C">
              <w:rPr>
                <w:b/>
                <w:sz w:val="40"/>
                <w:szCs w:val="40"/>
              </w:rPr>
              <w:t>/INF.</w:t>
            </w:r>
            <w:r w:rsidR="0057317C" w:rsidRPr="0057317C">
              <w:rPr>
                <w:b/>
                <w:sz w:val="40"/>
                <w:szCs w:val="40"/>
              </w:rPr>
              <w:t>10</w:t>
            </w:r>
          </w:p>
          <w:p w:rsidR="000216CC" w:rsidRPr="0057317C" w:rsidRDefault="000216CC" w:rsidP="00497711">
            <w:pPr>
              <w:jc w:val="right"/>
            </w:pPr>
          </w:p>
        </w:tc>
      </w:tr>
    </w:tbl>
    <w:p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9211A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49211A" w:rsidRDefault="00645A0B" w:rsidP="000B6AD1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3228DA">
              <w:rPr>
                <w:b/>
              </w:rPr>
              <w:t>8</w:t>
            </w:r>
            <w:r w:rsidR="006A53DC" w:rsidRPr="006216A1">
              <w:rPr>
                <w:b/>
              </w:rPr>
              <w:t xml:space="preserve"> </w:t>
            </w:r>
            <w:r w:rsidR="00C44FE1">
              <w:rPr>
                <w:b/>
              </w:rPr>
              <w:t>November</w:t>
            </w:r>
            <w:r w:rsidR="006216A1" w:rsidRPr="006216A1">
              <w:rPr>
                <w:b/>
              </w:rPr>
              <w:t xml:space="preserve"> </w:t>
            </w:r>
            <w:r w:rsidR="006A53DC" w:rsidRPr="006216A1">
              <w:rPr>
                <w:b/>
              </w:rPr>
              <w:t>2019</w:t>
            </w:r>
          </w:p>
        </w:tc>
      </w:tr>
      <w:tr w:rsidR="00645A0B" w:rsidRPr="00E3141C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3141C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CE74ED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C44FE1">
              <w:rPr>
                <w:b/>
              </w:rPr>
              <w:t>sixth</w:t>
            </w:r>
            <w:r w:rsidRPr="0049211A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3141C" w:rsidTr="00D73803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E74ED" w:rsidRPr="00735D02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735D02">
              <w:t xml:space="preserve">Geneva, </w:t>
            </w:r>
            <w:r w:rsidR="00735D02" w:rsidRPr="00735D02">
              <w:t>4</w:t>
            </w:r>
            <w:r w:rsidR="006A53DC" w:rsidRPr="00735D02">
              <w:softHyphen/>
            </w:r>
            <w:r w:rsidR="00C44FE1" w:rsidRPr="00735D02">
              <w:t>-</w:t>
            </w:r>
            <w:r w:rsidR="00735D02" w:rsidRPr="00735D02">
              <w:t>10</w:t>
            </w:r>
            <w:r w:rsidRPr="00735D02">
              <w:t xml:space="preserve"> </w:t>
            </w:r>
            <w:r w:rsidR="00C44FE1" w:rsidRPr="00735D02">
              <w:t xml:space="preserve">December </w:t>
            </w:r>
            <w:r w:rsidR="006A53DC" w:rsidRPr="00735D02">
              <w:t>2019</w:t>
            </w:r>
          </w:p>
          <w:p w:rsidR="00645A0B" w:rsidRPr="00735D02" w:rsidRDefault="00A83451" w:rsidP="00EA48C4">
            <w:pPr>
              <w:spacing w:before="40"/>
              <w:ind w:left="34" w:hanging="34"/>
            </w:pPr>
            <w:r w:rsidRPr="00735D02">
              <w:t xml:space="preserve">Item </w:t>
            </w:r>
            <w:r w:rsidR="00497291" w:rsidRPr="00735D02">
              <w:t>1</w:t>
            </w:r>
            <w:r w:rsidRPr="00735D02">
              <w:t xml:space="preserve"> of the provisional agenda</w:t>
            </w:r>
          </w:p>
          <w:p w:rsidR="00645A0B" w:rsidRPr="0049211A" w:rsidRDefault="00497291" w:rsidP="00EA48C4">
            <w:pPr>
              <w:spacing w:before="40"/>
              <w:ind w:left="34" w:hanging="34"/>
              <w:rPr>
                <w:b/>
                <w:bCs/>
              </w:rPr>
            </w:pPr>
            <w:r w:rsidRPr="00735D02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:rsidR="00A83451" w:rsidRPr="00E3141C" w:rsidRDefault="008B65FB" w:rsidP="00164AE2">
      <w:pPr>
        <w:pStyle w:val="HChG"/>
        <w:spacing w:before="280" w:after="200" w:line="240" w:lineRule="auto"/>
        <w:rPr>
          <w:rFonts w:eastAsia="MS Mincho"/>
          <w:lang w:val="en-GB" w:eastAsia="ja-JP"/>
        </w:rPr>
      </w:pPr>
      <w:r w:rsidRPr="00E3141C">
        <w:rPr>
          <w:rFonts w:eastAsia="MS Mincho"/>
          <w:lang w:val="en-GB" w:eastAsia="ja-JP"/>
        </w:rPr>
        <w:tab/>
      </w:r>
      <w:r w:rsidR="00B666B2" w:rsidRPr="00E3141C">
        <w:rPr>
          <w:rFonts w:eastAsia="MS Mincho"/>
          <w:lang w:val="en-GB" w:eastAsia="ja-JP"/>
        </w:rPr>
        <w:tab/>
      </w:r>
      <w:bookmarkStart w:id="0" w:name="_GoBack"/>
      <w:r w:rsidR="00735D02">
        <w:rPr>
          <w:rFonts w:eastAsia="MS Mincho"/>
          <w:lang w:val="en-GB" w:eastAsia="ja-JP"/>
        </w:rPr>
        <w:t>C</w:t>
      </w:r>
      <w:r w:rsidR="0055106B">
        <w:rPr>
          <w:rFonts w:eastAsia="MS Mincho"/>
          <w:lang w:val="en-GB" w:eastAsia="ja-JP"/>
        </w:rPr>
        <w:t xml:space="preserve">hange </w:t>
      </w:r>
      <w:r w:rsidR="00BE5D1E">
        <w:rPr>
          <w:rFonts w:eastAsia="MS Mincho"/>
          <w:lang w:val="en-GB" w:eastAsia="ja-JP"/>
        </w:rPr>
        <w:t xml:space="preserve">in </w:t>
      </w:r>
      <w:r w:rsidR="0055106B">
        <w:rPr>
          <w:rFonts w:eastAsia="MS Mincho"/>
          <w:lang w:val="en-GB" w:eastAsia="ja-JP"/>
        </w:rPr>
        <w:t xml:space="preserve">dates </w:t>
      </w:r>
      <w:r w:rsidR="00735D02">
        <w:rPr>
          <w:rFonts w:eastAsia="MS Mincho"/>
          <w:lang w:val="en-GB" w:eastAsia="ja-JP"/>
        </w:rPr>
        <w:t>and provisional timetable</w:t>
      </w:r>
      <w:r w:rsidR="00352A6E">
        <w:rPr>
          <w:rFonts w:eastAsia="MS Mincho"/>
          <w:lang w:val="en-GB" w:eastAsia="ja-JP"/>
        </w:rPr>
        <w:t xml:space="preserve"> for the session</w:t>
      </w:r>
      <w:bookmarkEnd w:id="0"/>
    </w:p>
    <w:p w:rsidR="00B666B2" w:rsidRPr="00E3141C" w:rsidRDefault="00B666B2" w:rsidP="00E40D7C">
      <w:pPr>
        <w:pStyle w:val="H1G"/>
        <w:spacing w:before="280"/>
        <w:rPr>
          <w:lang w:eastAsia="ja-JP"/>
        </w:rPr>
      </w:pPr>
      <w:r w:rsidRPr="00E3141C">
        <w:rPr>
          <w:lang w:eastAsia="ja-JP"/>
        </w:rPr>
        <w:tab/>
      </w:r>
      <w:r w:rsidRPr="00E3141C">
        <w:rPr>
          <w:lang w:eastAsia="ja-JP"/>
        </w:rPr>
        <w:tab/>
      </w:r>
      <w:r w:rsidR="00497291" w:rsidRPr="00E3141C">
        <w:rPr>
          <w:lang w:eastAsia="ja-JP"/>
        </w:rPr>
        <w:t>Note by the secretariat</w:t>
      </w:r>
    </w:p>
    <w:p w:rsidR="00B666B2" w:rsidRDefault="00B666B2" w:rsidP="00497291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ab/>
      </w:r>
      <w:r w:rsidR="00497291" w:rsidRPr="00E3141C">
        <w:rPr>
          <w:lang w:val="en-GB" w:eastAsia="ja-JP"/>
        </w:rPr>
        <w:t xml:space="preserve">1. </w:t>
      </w:r>
      <w:r w:rsidR="00497291" w:rsidRPr="00E3141C">
        <w:rPr>
          <w:lang w:val="en-GB" w:eastAsia="ja-JP"/>
        </w:rPr>
        <w:tab/>
        <w:t>Reference is made to the provisional agenda for the fifty-</w:t>
      </w:r>
      <w:r w:rsidR="006D1DA3">
        <w:rPr>
          <w:lang w:val="en-GB" w:eastAsia="ja-JP"/>
        </w:rPr>
        <w:t>sixth</w:t>
      </w:r>
      <w:r w:rsidR="00497291" w:rsidRPr="00E3141C">
        <w:rPr>
          <w:lang w:val="en-GB" w:eastAsia="ja-JP"/>
        </w:rPr>
        <w:t xml:space="preserve"> session (ST/SG/AC.10/C.3/</w:t>
      </w:r>
      <w:r w:rsidR="006D1DA3">
        <w:rPr>
          <w:lang w:val="en-GB" w:eastAsia="ja-JP"/>
        </w:rPr>
        <w:t>111</w:t>
      </w:r>
      <w:r w:rsidR="00497291" w:rsidRPr="00E3141C">
        <w:rPr>
          <w:lang w:val="en-GB" w:eastAsia="ja-JP"/>
        </w:rPr>
        <w:t>) and the related list of documents (ST/SG/AC.10/C.3/</w:t>
      </w:r>
      <w:r w:rsidR="006D1DA3">
        <w:rPr>
          <w:lang w:val="en-GB" w:eastAsia="ja-JP"/>
        </w:rPr>
        <w:t>111</w:t>
      </w:r>
      <w:r w:rsidR="00497291" w:rsidRPr="00E3141C">
        <w:rPr>
          <w:lang w:val="en-GB" w:eastAsia="ja-JP"/>
        </w:rPr>
        <w:t>/Add.1).</w:t>
      </w:r>
    </w:p>
    <w:p w:rsidR="0055106B" w:rsidRDefault="0055106B" w:rsidP="0055106B">
      <w:pPr>
        <w:pStyle w:val="SingleTxtG"/>
        <w:rPr>
          <w:lang w:val="en-GB" w:eastAsia="ja-JP"/>
        </w:rPr>
      </w:pPr>
      <w:r>
        <w:rPr>
          <w:lang w:val="en-GB" w:eastAsia="ja-JP"/>
        </w:rPr>
        <w:t>2.</w:t>
      </w:r>
      <w:r>
        <w:rPr>
          <w:lang w:val="en-GB" w:eastAsia="ja-JP"/>
        </w:rPr>
        <w:tab/>
        <w:t xml:space="preserve">Taking into account the </w:t>
      </w:r>
      <w:r w:rsidR="00735D02">
        <w:rPr>
          <w:lang w:val="en-GB" w:eastAsia="ja-JP"/>
        </w:rPr>
        <w:t>number</w:t>
      </w:r>
      <w:r>
        <w:rPr>
          <w:lang w:val="en-GB" w:eastAsia="ja-JP"/>
        </w:rPr>
        <w:t xml:space="preserve"> of documents submitted for discussion</w:t>
      </w:r>
      <w:r w:rsidR="00735D02">
        <w:rPr>
          <w:lang w:val="en-GB" w:eastAsia="ja-JP"/>
        </w:rPr>
        <w:t xml:space="preserve"> and</w:t>
      </w:r>
      <w:r>
        <w:rPr>
          <w:lang w:val="en-GB" w:eastAsia="ja-JP"/>
        </w:rPr>
        <w:t xml:space="preserve"> following consultations with the Bureau of the Sub-Committee, it </w:t>
      </w:r>
      <w:r w:rsidRPr="00FE2F71">
        <w:rPr>
          <w:lang w:val="en-GB" w:eastAsia="ja-JP"/>
        </w:rPr>
        <w:t xml:space="preserve">has been decided to </w:t>
      </w:r>
      <w:r w:rsidRPr="00BE335A">
        <w:rPr>
          <w:lang w:val="en-GB" w:eastAsia="ja-JP"/>
        </w:rPr>
        <w:t>reduce the number of meeting days</w:t>
      </w:r>
      <w:r w:rsidRPr="00FE2F71">
        <w:rPr>
          <w:lang w:val="en-GB" w:eastAsia="ja-JP"/>
        </w:rPr>
        <w:t xml:space="preserve"> from 7.5 to 5</w:t>
      </w:r>
      <w:r w:rsidRPr="0055106B">
        <w:rPr>
          <w:lang w:val="en-GB" w:eastAsia="ja-JP"/>
        </w:rPr>
        <w:t xml:space="preserve">. </w:t>
      </w:r>
    </w:p>
    <w:p w:rsidR="00E3141C" w:rsidRPr="00E3141C" w:rsidRDefault="0055106B" w:rsidP="005F4570">
      <w:pPr>
        <w:pStyle w:val="SingleTxtG"/>
        <w:rPr>
          <w:lang w:val="en-GB"/>
        </w:rPr>
      </w:pPr>
      <w:r w:rsidRPr="00FE2F71">
        <w:rPr>
          <w:lang w:val="en-GB" w:eastAsia="ja-JP"/>
        </w:rPr>
        <w:t>3.</w:t>
      </w:r>
      <w:r w:rsidRPr="00FE2F71">
        <w:rPr>
          <w:color w:val="FF0000"/>
          <w:lang w:val="en-GB" w:eastAsia="ja-JP"/>
        </w:rPr>
        <w:tab/>
      </w:r>
      <w:r w:rsidRPr="00FE2F71">
        <w:rPr>
          <w:lang w:val="en-GB" w:eastAsia="ja-JP"/>
        </w:rPr>
        <w:t xml:space="preserve">The </w:t>
      </w:r>
      <w:r w:rsidRPr="00BE335A">
        <w:rPr>
          <w:b/>
          <w:bCs/>
          <w:lang w:val="en-GB" w:eastAsia="ja-JP"/>
        </w:rPr>
        <w:t xml:space="preserve">plenary session will </w:t>
      </w:r>
      <w:r w:rsidRPr="00FE2F71">
        <w:rPr>
          <w:b/>
          <w:bCs/>
          <w:lang w:val="en-GB" w:eastAsia="ja-JP"/>
        </w:rPr>
        <w:t xml:space="preserve">start on Wednesday 4 December at </w:t>
      </w:r>
      <w:r w:rsidR="009B13E7">
        <w:rPr>
          <w:b/>
          <w:bCs/>
          <w:lang w:val="en-GB" w:eastAsia="ja-JP"/>
        </w:rPr>
        <w:t>10</w:t>
      </w:r>
      <w:r w:rsidRPr="00FE2F71">
        <w:rPr>
          <w:b/>
          <w:bCs/>
          <w:lang w:val="en-GB" w:eastAsia="ja-JP"/>
        </w:rPr>
        <w:t>:</w:t>
      </w:r>
      <w:r w:rsidR="009B13E7">
        <w:rPr>
          <w:b/>
          <w:bCs/>
          <w:lang w:val="en-GB" w:eastAsia="ja-JP"/>
        </w:rPr>
        <w:t>00</w:t>
      </w:r>
      <w:r w:rsidRPr="00FE2F71">
        <w:rPr>
          <w:lang w:val="en-GB" w:eastAsia="ja-JP"/>
        </w:rPr>
        <w:t xml:space="preserve"> and will </w:t>
      </w:r>
      <w:r w:rsidRPr="00FE2F71">
        <w:rPr>
          <w:b/>
          <w:bCs/>
          <w:lang w:val="en-GB" w:eastAsia="ja-JP"/>
        </w:rPr>
        <w:t>end on Tuesday 10 December at 17:30</w:t>
      </w:r>
      <w:r w:rsidRPr="00FE2F71">
        <w:rPr>
          <w:lang w:val="en-GB" w:eastAsia="ja-JP"/>
        </w:rPr>
        <w:t xml:space="preserve">. </w:t>
      </w:r>
      <w:r w:rsidR="00FE2F71">
        <w:rPr>
          <w:lang w:val="en-GB" w:eastAsia="ja-JP"/>
        </w:rPr>
        <w:t>It</w:t>
      </w:r>
      <w:r w:rsidR="00497291" w:rsidRPr="00E3141C">
        <w:rPr>
          <w:lang w:val="en-GB" w:eastAsia="ja-JP"/>
        </w:rPr>
        <w:t xml:space="preserve"> will take place in </w:t>
      </w:r>
      <w:r w:rsidR="00D73803" w:rsidRPr="00E3141C">
        <w:rPr>
          <w:lang w:val="en-GB" w:eastAsia="ja-JP"/>
        </w:rPr>
        <w:t xml:space="preserve">the </w:t>
      </w:r>
      <w:r w:rsidR="0060673A" w:rsidRPr="00E3141C">
        <w:rPr>
          <w:lang w:val="en-GB" w:eastAsia="ja-JP"/>
        </w:rPr>
        <w:t>Palais des Nations</w:t>
      </w:r>
      <w:r w:rsidR="005F4570">
        <w:rPr>
          <w:lang w:val="en-GB" w:eastAsia="ja-JP"/>
        </w:rPr>
        <w:t xml:space="preserve">, </w:t>
      </w:r>
      <w:r w:rsidR="00735D02">
        <w:rPr>
          <w:lang w:val="en-GB" w:eastAsia="ja-JP"/>
        </w:rPr>
        <w:t xml:space="preserve">in </w:t>
      </w:r>
      <w:r w:rsidR="00735D02" w:rsidRPr="0057317C">
        <w:rPr>
          <w:b/>
          <w:bCs/>
          <w:lang w:val="en-GB" w:eastAsia="ja-JP"/>
        </w:rPr>
        <w:t>Room XXI</w:t>
      </w:r>
      <w:r w:rsidR="00735D02">
        <w:rPr>
          <w:lang w:val="en-GB" w:eastAsia="ja-JP"/>
        </w:rPr>
        <w:t xml:space="preserve"> (from 4 to 6 December) and in </w:t>
      </w:r>
      <w:r w:rsidR="00735D02" w:rsidRPr="0057317C">
        <w:rPr>
          <w:b/>
          <w:bCs/>
          <w:lang w:val="en-GB" w:eastAsia="ja-JP"/>
        </w:rPr>
        <w:t>Room XII</w:t>
      </w:r>
      <w:r w:rsidR="00735D02">
        <w:rPr>
          <w:lang w:val="en-GB" w:eastAsia="ja-JP"/>
        </w:rPr>
        <w:t xml:space="preserve"> (from 9 to 10 December). </w:t>
      </w:r>
      <w:r w:rsidR="00D73803" w:rsidRPr="00E3141C">
        <w:rPr>
          <w:lang w:val="en-GB" w:eastAsia="ja-JP"/>
        </w:rPr>
        <w:t xml:space="preserve">For </w:t>
      </w:r>
      <w:r w:rsidR="007D384C" w:rsidRPr="00E3141C">
        <w:rPr>
          <w:lang w:val="en-GB" w:eastAsia="ja-JP"/>
        </w:rPr>
        <w:t>a map of the Palais and other useful information</w:t>
      </w:r>
      <w:r w:rsidR="00D73803" w:rsidRPr="00E3141C">
        <w:rPr>
          <w:lang w:val="en-GB" w:eastAsia="ja-JP"/>
        </w:rPr>
        <w:t xml:space="preserve">, please refer to the brochure available at: </w:t>
      </w:r>
      <w:hyperlink r:id="rId8" w:history="1">
        <w:r w:rsidR="00E3141C" w:rsidRPr="00E3141C">
          <w:rPr>
            <w:rStyle w:val="Hyperlink"/>
            <w:lang w:val="en-GB" w:eastAsia="ja-JP"/>
          </w:rPr>
          <w:t>h</w:t>
        </w:r>
        <w:r w:rsidR="00E3141C" w:rsidRPr="00E3141C">
          <w:rPr>
            <w:rStyle w:val="Hyperlink"/>
            <w:lang w:val="en-GB"/>
          </w:rPr>
          <w:t>ttps://unog.ch/80256EDD006B8954/(httpAssets)/88FFDD768F055AECC1256F2A0052A3CC/$file/Palais+des+Nations+map.pdf</w:t>
        </w:r>
      </w:hyperlink>
      <w:r w:rsidR="00E3141C" w:rsidRPr="00E3141C">
        <w:rPr>
          <w:lang w:val="en-GB"/>
        </w:rPr>
        <w:t>.</w:t>
      </w:r>
    </w:p>
    <w:p w:rsidR="00497291" w:rsidRPr="00E3141C" w:rsidRDefault="00FE2F71" w:rsidP="00C737DA">
      <w:pPr>
        <w:pStyle w:val="SingleTxtG"/>
        <w:rPr>
          <w:lang w:val="en-GB" w:eastAsia="ja-JP"/>
        </w:rPr>
      </w:pPr>
      <w:r>
        <w:rPr>
          <w:lang w:val="en-GB" w:eastAsia="ja-JP"/>
        </w:rPr>
        <w:t>4</w:t>
      </w:r>
      <w:r w:rsidR="00497291" w:rsidRPr="00E3141C">
        <w:rPr>
          <w:lang w:val="en-GB" w:eastAsia="ja-JP"/>
        </w:rPr>
        <w:t>.</w:t>
      </w:r>
      <w:r w:rsidR="00497291" w:rsidRPr="00E3141C">
        <w:rPr>
          <w:lang w:val="en-GB" w:eastAsia="ja-JP"/>
        </w:rPr>
        <w:tab/>
        <w:t xml:space="preserve">The </w:t>
      </w:r>
      <w:r w:rsidR="00C737DA">
        <w:rPr>
          <w:lang w:val="en-GB" w:eastAsia="ja-JP"/>
        </w:rPr>
        <w:t xml:space="preserve">following </w:t>
      </w:r>
      <w:r w:rsidR="00497291" w:rsidRPr="00E3141C">
        <w:rPr>
          <w:lang w:val="en-GB" w:eastAsia="ja-JP"/>
        </w:rPr>
        <w:t>provisional timetable for the plenary session</w:t>
      </w:r>
      <w:r w:rsidR="00ED769C">
        <w:rPr>
          <w:lang w:val="en-GB" w:eastAsia="ja-JP"/>
        </w:rPr>
        <w:t xml:space="preserve"> was</w:t>
      </w:r>
      <w:r w:rsidR="005E010D" w:rsidRPr="00E3141C">
        <w:rPr>
          <w:lang w:val="en-GB" w:eastAsia="ja-JP"/>
        </w:rPr>
        <w:t xml:space="preserve"> established </w:t>
      </w:r>
      <w:r w:rsidR="005E010D" w:rsidRPr="00E3141C">
        <w:rPr>
          <w:lang w:val="en-GB"/>
        </w:rPr>
        <w:t>taking account of the documents already submitted at the time of writing</w:t>
      </w:r>
      <w:r w:rsidR="00ED769C">
        <w:rPr>
          <w:lang w:val="en-GB"/>
        </w:rPr>
        <w:t xml:space="preserve">. </w:t>
      </w:r>
      <w:r w:rsidR="00ED769C">
        <w:rPr>
          <w:lang w:val="en-GB" w:eastAsia="ja-JP"/>
        </w:rPr>
        <w:t>The</w:t>
      </w:r>
      <w:r w:rsidR="00ED769C" w:rsidRPr="00E3141C">
        <w:rPr>
          <w:lang w:val="en-GB"/>
        </w:rPr>
        <w:t xml:space="preserve"> time initially assigned for consideration of each agenda item may vary during the session to take account of documents submitted after that date</w:t>
      </w:r>
      <w:r w:rsidR="00ED769C">
        <w:rPr>
          <w:lang w:val="en-GB" w:eastAsia="ja-JP"/>
        </w:rPr>
        <w:t>.</w:t>
      </w:r>
    </w:p>
    <w:tbl>
      <w:tblPr>
        <w:tblStyle w:val="TableGrid"/>
        <w:tblW w:w="69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694"/>
        <w:gridCol w:w="878"/>
      </w:tblGrid>
      <w:tr w:rsidR="004F3862" w:rsidRPr="00E3141C" w:rsidTr="002F366C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3862" w:rsidRPr="00E3141C" w:rsidRDefault="004F3862" w:rsidP="004F3862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3862" w:rsidRPr="00E3141C" w:rsidRDefault="004F3862" w:rsidP="004F3862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Time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3862" w:rsidRPr="00E3141C" w:rsidRDefault="004F3862" w:rsidP="004F3862">
            <w:pPr>
              <w:spacing w:before="20" w:after="20" w:line="200" w:lineRule="exact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Agenda item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4F3862" w:rsidRPr="004F3862" w:rsidRDefault="004F3862" w:rsidP="004F3862">
            <w:pPr>
              <w:spacing w:before="20" w:after="20" w:line="200" w:lineRule="exact"/>
              <w:ind w:right="27"/>
              <w:rPr>
                <w:i/>
                <w:sz w:val="16"/>
              </w:rPr>
            </w:pPr>
            <w:r>
              <w:rPr>
                <w:i/>
                <w:sz w:val="16"/>
              </w:rPr>
              <w:t>Room</w:t>
            </w:r>
          </w:p>
        </w:tc>
      </w:tr>
      <w:tr w:rsidR="004F3862" w:rsidRPr="00E3141C" w:rsidTr="002F366C">
        <w:tc>
          <w:tcPr>
            <w:tcW w:w="2127" w:type="dxa"/>
            <w:shd w:val="clear" w:color="auto" w:fill="auto"/>
          </w:tcPr>
          <w:p w:rsidR="004F3862" w:rsidRPr="00FE2F71" w:rsidRDefault="004F3862" w:rsidP="005E010D">
            <w:pPr>
              <w:spacing w:before="20" w:after="20"/>
              <w:ind w:right="113"/>
            </w:pPr>
            <w:r w:rsidRPr="00FE2F71">
              <w:t>Wednesday 4 December</w:t>
            </w:r>
          </w:p>
        </w:tc>
        <w:tc>
          <w:tcPr>
            <w:tcW w:w="1275" w:type="dxa"/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D00FEE">
              <w:t xml:space="preserve">10:00 </w:t>
            </w:r>
            <w:r w:rsidRPr="005F0F6E">
              <w:rPr>
                <w:color w:val="000000" w:themeColor="text1"/>
              </w:rPr>
              <w:t>– 12:30</w:t>
            </w:r>
          </w:p>
        </w:tc>
        <w:tc>
          <w:tcPr>
            <w:tcW w:w="2694" w:type="dxa"/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1, </w:t>
            </w:r>
            <w:r w:rsidRPr="005F0F6E">
              <w:rPr>
                <w:color w:val="000000" w:themeColor="text1"/>
                <w:lang w:eastAsia="ja-JP"/>
              </w:rPr>
              <w:t xml:space="preserve">6 (c)*, </w:t>
            </w:r>
            <w:r w:rsidRPr="005F0F6E">
              <w:rPr>
                <w:color w:val="000000" w:themeColor="text1"/>
              </w:rPr>
              <w:t>2</w:t>
            </w:r>
            <w:r w:rsidRPr="005F0F6E">
              <w:rPr>
                <w:color w:val="000000" w:themeColor="text1"/>
                <w:lang w:eastAsia="ja-JP"/>
              </w:rPr>
              <w:t>, 3</w:t>
            </w:r>
          </w:p>
        </w:tc>
        <w:tc>
          <w:tcPr>
            <w:tcW w:w="878" w:type="dxa"/>
            <w:vMerge w:val="restart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XXI</w:t>
            </w:r>
          </w:p>
        </w:tc>
      </w:tr>
      <w:tr w:rsidR="004F3862" w:rsidRPr="00E3141C" w:rsidTr="002F366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3862" w:rsidRPr="00FE2F71" w:rsidRDefault="004F3862" w:rsidP="005E010D">
            <w:pPr>
              <w:spacing w:before="20" w:after="20"/>
              <w:ind w:right="113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17:30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3 </w:t>
            </w:r>
            <w:r w:rsidRPr="00171C7F">
              <w:rPr>
                <w:i/>
                <w:iCs/>
                <w:color w:val="000000" w:themeColor="text1"/>
              </w:rPr>
              <w:t>(cont’d)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="004F3862" w:rsidRPr="00E3141C" w:rsidTr="002F366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Thursday 5 December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6 (a), 6 (b)</w:t>
            </w:r>
            <w:r>
              <w:rPr>
                <w:color w:val="000000" w:themeColor="text1"/>
              </w:rPr>
              <w:t>,</w:t>
            </w:r>
            <w:r w:rsidRPr="005F0F6E">
              <w:rPr>
                <w:color w:val="000000" w:themeColor="text1"/>
              </w:rPr>
              <w:t xml:space="preserve"> 6 (e)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XXI</w:t>
            </w:r>
          </w:p>
        </w:tc>
      </w:tr>
      <w:tr w:rsidR="004F3862" w:rsidRPr="00E3141C" w:rsidTr="002F366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17:30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6 (e) </w:t>
            </w:r>
            <w:r w:rsidRPr="005F0F6E">
              <w:rPr>
                <w:i/>
                <w:iCs/>
                <w:color w:val="000000" w:themeColor="text1"/>
              </w:rPr>
              <w:t>(cont’d)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="004F3862" w:rsidRPr="00E60A18" w:rsidTr="002F366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Friday 6 December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3563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6 (e) </w:t>
            </w:r>
            <w:r w:rsidRPr="005F0F6E">
              <w:rPr>
                <w:i/>
                <w:iCs/>
                <w:color w:val="000000" w:themeColor="text1"/>
              </w:rPr>
              <w:t>(cont’d)</w:t>
            </w:r>
            <w:r>
              <w:rPr>
                <w:i/>
                <w:iCs/>
                <w:color w:val="000000" w:themeColor="text1"/>
              </w:rPr>
              <w:t xml:space="preserve">, 5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4F3862" w:rsidRPr="005F0F6E" w:rsidRDefault="004F3862" w:rsidP="005E3563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XXI</w:t>
            </w:r>
          </w:p>
        </w:tc>
      </w:tr>
      <w:tr w:rsidR="004F3862" w:rsidRPr="00E60A18" w:rsidTr="002F366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17:30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6 (</w:t>
            </w:r>
            <w:r>
              <w:rPr>
                <w:color w:val="000000" w:themeColor="text1"/>
              </w:rPr>
              <w:t>d</w:t>
            </w:r>
            <w:r w:rsidRPr="005F0F6E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</w:t>
            </w:r>
            <w:r w:rsidRPr="005F0F6E">
              <w:rPr>
                <w:color w:val="000000" w:themeColor="text1"/>
              </w:rPr>
              <w:t>6 (</w:t>
            </w:r>
            <w:r>
              <w:rPr>
                <w:color w:val="000000" w:themeColor="text1"/>
              </w:rPr>
              <w:t>c</w:t>
            </w:r>
            <w:r w:rsidRPr="005F0F6E">
              <w:rPr>
                <w:color w:val="000000" w:themeColor="text1"/>
              </w:rPr>
              <w:t>)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="004F3862" w:rsidRPr="00E60A18" w:rsidTr="002F366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Monday 9 December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XII</w:t>
            </w:r>
          </w:p>
        </w:tc>
      </w:tr>
      <w:tr w:rsidR="004F3862" w:rsidRPr="00E60A18" w:rsidTr="002F366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17:30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7, 8, 9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="004F3862" w:rsidRPr="00E3141C" w:rsidTr="002F366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FE2F71">
            <w:pPr>
              <w:spacing w:before="20" w:after="20"/>
              <w:ind w:right="113"/>
              <w:rPr>
                <w:color w:val="000000" w:themeColor="text1"/>
              </w:rPr>
            </w:pPr>
            <w:r w:rsidRPr="00FE2F71">
              <w:t>Tuesday 10 December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10, 11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4F3862" w:rsidRPr="005F0F6E" w:rsidRDefault="004F3862" w:rsidP="005E010D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XII</w:t>
            </w:r>
          </w:p>
        </w:tc>
      </w:tr>
      <w:tr w:rsidR="002F366C" w:rsidRPr="00E3141C" w:rsidTr="002F366C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2F366C" w:rsidRPr="00811533" w:rsidRDefault="002F366C" w:rsidP="002F366C">
            <w:pPr>
              <w:spacing w:before="20" w:after="20"/>
              <w:ind w:right="113"/>
              <w:rPr>
                <w:color w:val="FF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2F366C" w:rsidRPr="005F0F6E" w:rsidRDefault="002F366C" w:rsidP="002F366C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17:30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2F366C" w:rsidRPr="005F0F6E" w:rsidRDefault="002F366C" w:rsidP="002F366C">
            <w:pPr>
              <w:spacing w:before="20" w:after="20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12 (Adoption of the report)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2F366C" w:rsidRPr="00811533" w:rsidRDefault="002F366C" w:rsidP="002F366C">
            <w:pPr>
              <w:spacing w:before="20" w:after="20"/>
              <w:ind w:right="113"/>
              <w:rPr>
                <w:color w:val="FF0000"/>
              </w:rPr>
            </w:pPr>
          </w:p>
        </w:tc>
      </w:tr>
    </w:tbl>
    <w:p w:rsidR="002622A9" w:rsidRPr="00E3141C" w:rsidRDefault="00972A01" w:rsidP="002F366C">
      <w:pPr>
        <w:pStyle w:val="SingleTxtG"/>
        <w:tabs>
          <w:tab w:val="left" w:pos="1418"/>
        </w:tabs>
        <w:spacing w:before="80" w:after="0"/>
        <w:rPr>
          <w:i/>
          <w:iCs/>
          <w:lang w:val="en-GB"/>
        </w:rPr>
      </w:pPr>
      <w:r w:rsidRPr="00E3141C">
        <w:rPr>
          <w:lang w:val="en-GB"/>
        </w:rPr>
        <w:t>*</w:t>
      </w:r>
      <w:r w:rsidRPr="00E3141C">
        <w:rPr>
          <w:lang w:val="en-GB"/>
        </w:rPr>
        <w:tab/>
      </w:r>
      <w:r w:rsidRPr="00D00FEE">
        <w:rPr>
          <w:i/>
          <w:iCs/>
          <w:lang w:val="en-GB"/>
        </w:rPr>
        <w:t>Brief presentation in p</w:t>
      </w:r>
      <w:r w:rsidR="00C17563" w:rsidRPr="00D00FEE">
        <w:rPr>
          <w:i/>
          <w:iCs/>
          <w:lang w:val="en-GB"/>
        </w:rPr>
        <w:t>lenary before convening</w:t>
      </w:r>
      <w:r w:rsidR="005F0F6E" w:rsidRPr="00D00FEE">
        <w:rPr>
          <w:i/>
          <w:iCs/>
          <w:lang w:val="en-GB"/>
        </w:rPr>
        <w:t xml:space="preserve"> </w:t>
      </w:r>
      <w:r w:rsidR="0060673A" w:rsidRPr="00D00FEE">
        <w:rPr>
          <w:i/>
          <w:iCs/>
          <w:lang w:val="en-GB"/>
        </w:rPr>
        <w:t xml:space="preserve">the </w:t>
      </w:r>
      <w:r w:rsidR="0060673A" w:rsidRPr="00D00FEE">
        <w:rPr>
          <w:b/>
          <w:bCs/>
          <w:i/>
          <w:iCs/>
          <w:lang w:val="en-GB"/>
        </w:rPr>
        <w:t>Working Group on FRP tanks</w:t>
      </w:r>
      <w:r w:rsidR="0060673A" w:rsidRPr="00D00FEE">
        <w:rPr>
          <w:i/>
          <w:iCs/>
          <w:lang w:val="en-GB"/>
        </w:rPr>
        <w:t xml:space="preserve">, which </w:t>
      </w:r>
      <w:r w:rsidR="002622A9" w:rsidRPr="00D00FEE">
        <w:rPr>
          <w:i/>
          <w:iCs/>
          <w:lang w:val="en-GB"/>
        </w:rPr>
        <w:t>will</w:t>
      </w:r>
      <w:r w:rsidR="0060673A" w:rsidRPr="00D00FEE">
        <w:rPr>
          <w:i/>
          <w:iCs/>
          <w:lang w:val="en-GB"/>
        </w:rPr>
        <w:t xml:space="preserve"> meet in parallel </w:t>
      </w:r>
      <w:r w:rsidR="005F0F6E" w:rsidRPr="00D00FEE">
        <w:rPr>
          <w:i/>
          <w:iCs/>
          <w:lang w:val="en-GB"/>
        </w:rPr>
        <w:t>on</w:t>
      </w:r>
      <w:r w:rsidR="002622A9" w:rsidRPr="00D00FEE">
        <w:rPr>
          <w:i/>
          <w:iCs/>
          <w:lang w:val="en-GB"/>
        </w:rPr>
        <w:t xml:space="preserve"> </w:t>
      </w:r>
      <w:r w:rsidR="005F0F6E" w:rsidRPr="00D00FEE">
        <w:rPr>
          <w:i/>
          <w:iCs/>
          <w:lang w:val="en-GB"/>
        </w:rPr>
        <w:t>4</w:t>
      </w:r>
      <w:r w:rsidR="00F6531B" w:rsidRPr="00D00FEE">
        <w:rPr>
          <w:i/>
          <w:iCs/>
          <w:lang w:val="en-GB"/>
        </w:rPr>
        <w:t>,</w:t>
      </w:r>
      <w:r w:rsidR="002622A9" w:rsidRPr="00D00FEE">
        <w:rPr>
          <w:i/>
          <w:iCs/>
          <w:lang w:val="en-GB"/>
        </w:rPr>
        <w:t xml:space="preserve"> </w:t>
      </w:r>
      <w:r w:rsidR="005F0F6E" w:rsidRPr="00D00FEE">
        <w:rPr>
          <w:i/>
          <w:iCs/>
          <w:lang w:val="en-GB"/>
        </w:rPr>
        <w:t>5</w:t>
      </w:r>
      <w:r w:rsidR="002622A9" w:rsidRPr="00D00FEE">
        <w:rPr>
          <w:i/>
          <w:iCs/>
          <w:lang w:val="en-GB"/>
        </w:rPr>
        <w:t xml:space="preserve"> </w:t>
      </w:r>
      <w:r w:rsidR="00F6531B" w:rsidRPr="00D00FEE">
        <w:rPr>
          <w:i/>
          <w:iCs/>
          <w:lang w:val="en-GB"/>
        </w:rPr>
        <w:t xml:space="preserve">and 6 </w:t>
      </w:r>
      <w:r w:rsidR="00D00FEE" w:rsidRPr="00D00FEE">
        <w:rPr>
          <w:i/>
          <w:iCs/>
          <w:lang w:val="en-GB"/>
        </w:rPr>
        <w:t xml:space="preserve">(morning) </w:t>
      </w:r>
      <w:r w:rsidR="0077020F" w:rsidRPr="00D00FEE">
        <w:rPr>
          <w:i/>
          <w:iCs/>
          <w:lang w:val="en-GB"/>
        </w:rPr>
        <w:t xml:space="preserve">December </w:t>
      </w:r>
      <w:r w:rsidR="0060673A" w:rsidRPr="00D00FEE">
        <w:rPr>
          <w:i/>
          <w:iCs/>
          <w:lang w:val="en-GB"/>
        </w:rPr>
        <w:t xml:space="preserve">in </w:t>
      </w:r>
      <w:r w:rsidR="00B22971" w:rsidRPr="00D00FEE">
        <w:rPr>
          <w:i/>
          <w:iCs/>
          <w:lang w:val="en-GB"/>
        </w:rPr>
        <w:t>R</w:t>
      </w:r>
      <w:r w:rsidR="0060673A" w:rsidRPr="00D00FEE">
        <w:rPr>
          <w:i/>
          <w:iCs/>
          <w:lang w:val="en-GB"/>
        </w:rPr>
        <w:t>oom</w:t>
      </w:r>
      <w:r w:rsidR="005E010D" w:rsidRPr="00D00FEE">
        <w:rPr>
          <w:i/>
          <w:iCs/>
          <w:lang w:val="en-GB"/>
        </w:rPr>
        <w:t xml:space="preserve"> </w:t>
      </w:r>
      <w:r w:rsidR="001D2B6E" w:rsidRPr="00D00FEE">
        <w:rPr>
          <w:i/>
          <w:iCs/>
          <w:lang w:val="en-GB"/>
        </w:rPr>
        <w:t>IV</w:t>
      </w:r>
      <w:r w:rsidR="005F0F6E" w:rsidRPr="00D00FEE">
        <w:rPr>
          <w:i/>
          <w:iCs/>
          <w:lang w:val="en-GB"/>
        </w:rPr>
        <w:t>.</w:t>
      </w:r>
    </w:p>
    <w:p w:rsidR="00E3141C" w:rsidRPr="00E3141C" w:rsidRDefault="00E3141C" w:rsidP="005E010D">
      <w:pPr>
        <w:pStyle w:val="SingleTxtG"/>
        <w:spacing w:after="0"/>
        <w:ind w:left="1560" w:hanging="426"/>
        <w:jc w:val="center"/>
        <w:rPr>
          <w:i/>
          <w:iCs/>
          <w:lang w:val="en-GB"/>
        </w:rPr>
      </w:pPr>
    </w:p>
    <w:p w:rsidR="00972A01" w:rsidRPr="00E3141C" w:rsidRDefault="00AD1151" w:rsidP="00E3141C">
      <w:pPr>
        <w:pStyle w:val="SingleTxtG"/>
        <w:spacing w:after="0"/>
        <w:ind w:left="1560" w:hanging="426"/>
        <w:jc w:val="center"/>
        <w:rPr>
          <w:u w:val="single"/>
          <w:lang w:val="en-GB"/>
        </w:rPr>
      </w:pPr>
      <w:r w:rsidRPr="00E3141C">
        <w:rPr>
          <w:i/>
          <w:iCs/>
          <w:lang w:val="en-GB"/>
        </w:rPr>
        <w:t>_________________</w:t>
      </w:r>
    </w:p>
    <w:sectPr w:rsidR="00972A01" w:rsidRPr="00E3141C" w:rsidSect="00E0555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558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F4" w:rsidRDefault="004F6DF4"/>
  </w:endnote>
  <w:endnote w:type="continuationSeparator" w:id="0">
    <w:p w:rsidR="004F6DF4" w:rsidRDefault="004F6DF4"/>
  </w:endnote>
  <w:endnote w:type="continuationNotice" w:id="1">
    <w:p w:rsidR="004F6DF4" w:rsidRDefault="004F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F257D1" w:rsidRDefault="004F6DF4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F4" w:rsidRPr="000B175B" w:rsidRDefault="004F6D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6DF4" w:rsidRPr="00FC68B7" w:rsidRDefault="004F6D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6DF4" w:rsidRDefault="004F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B5392B" w:rsidRDefault="004F6DF4">
    <w:pPr>
      <w:pStyle w:val="Header"/>
      <w:rPr>
        <w:lang w:val="nl-NL"/>
      </w:rPr>
    </w:pPr>
    <w:r w:rsidRPr="00460B22">
      <w:rPr>
        <w:lang w:val="nl-NL"/>
      </w:rPr>
      <w:t>UN/SCE</w:t>
    </w:r>
    <w:r w:rsidR="0060673A">
      <w:rPr>
        <w:lang w:val="nl-NL"/>
      </w:rPr>
      <w:t>TDG</w:t>
    </w:r>
    <w:r w:rsidRPr="00460B22">
      <w:rPr>
        <w:lang w:val="nl-NL"/>
      </w:rPr>
      <w:t>/</w:t>
    </w:r>
    <w:r w:rsidR="0060673A">
      <w:rPr>
        <w:lang w:val="nl-NL"/>
      </w:rPr>
      <w:t>54</w:t>
    </w:r>
    <w:r w:rsidRPr="00460B22">
      <w:rPr>
        <w:lang w:val="nl-NL"/>
      </w:rPr>
      <w:t>/INF.</w:t>
    </w:r>
    <w:r w:rsidR="0060673A"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Header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4AE2"/>
    <w:rsid w:val="00165735"/>
    <w:rsid w:val="00167786"/>
    <w:rsid w:val="00171C7F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366C"/>
    <w:rsid w:val="002F68FD"/>
    <w:rsid w:val="003107FA"/>
    <w:rsid w:val="00313AC2"/>
    <w:rsid w:val="00315D73"/>
    <w:rsid w:val="00316FF9"/>
    <w:rsid w:val="00321716"/>
    <w:rsid w:val="003221D2"/>
    <w:rsid w:val="003228DA"/>
    <w:rsid w:val="003229D8"/>
    <w:rsid w:val="003244D9"/>
    <w:rsid w:val="00327D0A"/>
    <w:rsid w:val="003517C3"/>
    <w:rsid w:val="00352A6E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4B3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11A"/>
    <w:rsid w:val="00492AF9"/>
    <w:rsid w:val="00494C77"/>
    <w:rsid w:val="00497291"/>
    <w:rsid w:val="00497711"/>
    <w:rsid w:val="004B25F8"/>
    <w:rsid w:val="004B2C9D"/>
    <w:rsid w:val="004B5939"/>
    <w:rsid w:val="004B73D6"/>
    <w:rsid w:val="004C39D0"/>
    <w:rsid w:val="004C4F1A"/>
    <w:rsid w:val="004C6D6D"/>
    <w:rsid w:val="004E0C5D"/>
    <w:rsid w:val="004F3862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106B"/>
    <w:rsid w:val="00555CDB"/>
    <w:rsid w:val="00561B6D"/>
    <w:rsid w:val="00562D45"/>
    <w:rsid w:val="0056615B"/>
    <w:rsid w:val="00567DFB"/>
    <w:rsid w:val="00571DAA"/>
    <w:rsid w:val="0057317C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F0F6E"/>
    <w:rsid w:val="005F3A39"/>
    <w:rsid w:val="005F4570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6D25"/>
    <w:rsid w:val="00670CF0"/>
    <w:rsid w:val="00675F87"/>
    <w:rsid w:val="00690CD6"/>
    <w:rsid w:val="006A1E71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1DA3"/>
    <w:rsid w:val="006D3560"/>
    <w:rsid w:val="006E080A"/>
    <w:rsid w:val="006E3B65"/>
    <w:rsid w:val="006E564B"/>
    <w:rsid w:val="007025C0"/>
    <w:rsid w:val="00707F04"/>
    <w:rsid w:val="00711637"/>
    <w:rsid w:val="00714F4F"/>
    <w:rsid w:val="0072632A"/>
    <w:rsid w:val="00734F20"/>
    <w:rsid w:val="00735D02"/>
    <w:rsid w:val="00736E6A"/>
    <w:rsid w:val="00741F59"/>
    <w:rsid w:val="0074697D"/>
    <w:rsid w:val="00755EBE"/>
    <w:rsid w:val="00761619"/>
    <w:rsid w:val="0076177C"/>
    <w:rsid w:val="00763C33"/>
    <w:rsid w:val="00766322"/>
    <w:rsid w:val="0077020F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1533"/>
    <w:rsid w:val="00816582"/>
    <w:rsid w:val="008175E9"/>
    <w:rsid w:val="00820A2D"/>
    <w:rsid w:val="008242D7"/>
    <w:rsid w:val="00826C09"/>
    <w:rsid w:val="0083043E"/>
    <w:rsid w:val="0083069A"/>
    <w:rsid w:val="00832A1D"/>
    <w:rsid w:val="0083310C"/>
    <w:rsid w:val="00834479"/>
    <w:rsid w:val="00843AB2"/>
    <w:rsid w:val="00846809"/>
    <w:rsid w:val="00857789"/>
    <w:rsid w:val="00860A65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2E44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36DED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460D"/>
    <w:rsid w:val="00985F37"/>
    <w:rsid w:val="009879EA"/>
    <w:rsid w:val="009908A5"/>
    <w:rsid w:val="0099124E"/>
    <w:rsid w:val="00991261"/>
    <w:rsid w:val="00991CC2"/>
    <w:rsid w:val="009953D5"/>
    <w:rsid w:val="009A1D29"/>
    <w:rsid w:val="009B13E7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35A"/>
    <w:rsid w:val="00BE382C"/>
    <w:rsid w:val="00BE50CA"/>
    <w:rsid w:val="00BE5D1E"/>
    <w:rsid w:val="00BE618E"/>
    <w:rsid w:val="00C0263F"/>
    <w:rsid w:val="00C03B44"/>
    <w:rsid w:val="00C05987"/>
    <w:rsid w:val="00C11F80"/>
    <w:rsid w:val="00C13A85"/>
    <w:rsid w:val="00C167EB"/>
    <w:rsid w:val="00C17563"/>
    <w:rsid w:val="00C218A4"/>
    <w:rsid w:val="00C31519"/>
    <w:rsid w:val="00C36D37"/>
    <w:rsid w:val="00C44FE1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0FEE"/>
    <w:rsid w:val="00D0631B"/>
    <w:rsid w:val="00D06C3A"/>
    <w:rsid w:val="00D164BA"/>
    <w:rsid w:val="00D2031B"/>
    <w:rsid w:val="00D25E8C"/>
    <w:rsid w:val="00D25FE2"/>
    <w:rsid w:val="00D27E89"/>
    <w:rsid w:val="00D3147B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0555D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0A18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6531B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2F71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g.ch/80256EDD006B8954/(httpAssets)/88FFDD768F055AECC1256F2A0052A3CC/$file/Palais+des+Nations+ma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916-F71B-4097-8423-510824DC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482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36</cp:revision>
  <cp:lastPrinted>2019-05-24T13:41:00Z</cp:lastPrinted>
  <dcterms:created xsi:type="dcterms:W3CDTF">2019-05-24T12:19:00Z</dcterms:created>
  <dcterms:modified xsi:type="dcterms:W3CDTF">2019-11-08T15:04:00Z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