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5E6C" w:rsidRPr="00525E6C" w14:paraId="7D80D317" w14:textId="77777777" w:rsidTr="00732AD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FEB745" w14:textId="5190E1D0" w:rsidR="00732AD2" w:rsidRPr="00525E6C" w:rsidRDefault="004749FE" w:rsidP="00732AD2">
            <w:pPr>
              <w:spacing w:after="80"/>
            </w:pPr>
            <w:bookmarkStart w:id="0" w:name="_GoBack"/>
            <w:bookmarkEnd w:id="0"/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C9B8CC" w14:textId="77777777" w:rsidR="00732AD2" w:rsidRPr="00525E6C" w:rsidRDefault="00732AD2" w:rsidP="00732AD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C31EC8" w14:textId="09EE5649" w:rsidR="00732AD2" w:rsidRPr="00525E6C" w:rsidRDefault="00732AD2" w:rsidP="002635E1">
            <w:pPr>
              <w:jc w:val="right"/>
            </w:pPr>
            <w:r w:rsidRPr="00525E6C">
              <w:rPr>
                <w:sz w:val="40"/>
              </w:rPr>
              <w:t>ECE</w:t>
            </w:r>
            <w:r w:rsidRPr="00525E6C">
              <w:t>/TRANS/WP.29/GRE/201</w:t>
            </w:r>
            <w:r w:rsidR="00A81867">
              <w:t>8</w:t>
            </w:r>
            <w:r w:rsidRPr="00525E6C">
              <w:t>/</w:t>
            </w:r>
            <w:r w:rsidR="002635E1">
              <w:t>34</w:t>
            </w:r>
          </w:p>
        </w:tc>
      </w:tr>
      <w:tr w:rsidR="00525E6C" w:rsidRPr="00525E6C" w14:paraId="4257F953" w14:textId="77777777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2F23E6" w14:textId="77777777" w:rsidR="00732AD2" w:rsidRPr="00525E6C" w:rsidRDefault="00732AD2" w:rsidP="00732AD2">
            <w:pPr>
              <w:spacing w:before="120"/>
            </w:pPr>
            <w:r w:rsidRPr="00525E6C">
              <w:rPr>
                <w:noProof/>
                <w:lang w:eastAsia="zh-CN"/>
              </w:rPr>
              <w:drawing>
                <wp:inline distT="0" distB="0" distL="0" distR="0" wp14:anchorId="4767F74D" wp14:editId="7A871C43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8102D9" w14:textId="3B468D44" w:rsidR="00732AD2" w:rsidRPr="00525E6C" w:rsidRDefault="00732AD2" w:rsidP="00732AD2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5725EE" w14:textId="77777777" w:rsidR="00732AD2" w:rsidRPr="00525E6C" w:rsidRDefault="00732AD2" w:rsidP="00732AD2">
            <w:pPr>
              <w:spacing w:before="240" w:line="240" w:lineRule="exact"/>
            </w:pPr>
            <w:r w:rsidRPr="00525E6C">
              <w:t>Distr.: General</w:t>
            </w:r>
          </w:p>
          <w:p w14:paraId="2151CDBD" w14:textId="452DEACC" w:rsidR="00831657" w:rsidRDefault="00082255" w:rsidP="00831657">
            <w:pPr>
              <w:spacing w:line="240" w:lineRule="exact"/>
            </w:pPr>
            <w:r>
              <w:t xml:space="preserve">9 August 2018 </w:t>
            </w:r>
          </w:p>
          <w:p w14:paraId="23711EA5" w14:textId="77777777" w:rsidR="00732AD2" w:rsidRPr="00525E6C" w:rsidRDefault="00732AD2" w:rsidP="00732AD2">
            <w:pPr>
              <w:spacing w:line="240" w:lineRule="exact"/>
            </w:pPr>
          </w:p>
          <w:p w14:paraId="45B16AB8" w14:textId="77777777" w:rsidR="00732AD2" w:rsidRPr="00525E6C" w:rsidRDefault="00732AD2" w:rsidP="00732AD2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4404AEE2" w14:textId="77777777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2B5E3C1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16EF19D0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6DBE0AF7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739117E9" w14:textId="77777777" w:rsidR="00F3093C" w:rsidRPr="00163260" w:rsidRDefault="00F3093C" w:rsidP="00F3093C">
      <w:pPr>
        <w:spacing w:before="120"/>
        <w:rPr>
          <w:b/>
        </w:rPr>
      </w:pPr>
      <w:r>
        <w:rPr>
          <w:b/>
        </w:rPr>
        <w:t xml:space="preserve">Eightieth </w:t>
      </w:r>
      <w:r w:rsidRPr="00163260">
        <w:rPr>
          <w:b/>
        </w:rPr>
        <w:t>session</w:t>
      </w:r>
    </w:p>
    <w:p w14:paraId="563795A4" w14:textId="297D9D23" w:rsidR="000866FB" w:rsidRPr="003A2149" w:rsidRDefault="000866FB" w:rsidP="000866FB">
      <w:pPr>
        <w:rPr>
          <w:bCs/>
        </w:rPr>
      </w:pPr>
      <w:r w:rsidRPr="003A2149">
        <w:t>Geneva</w:t>
      </w:r>
      <w:r w:rsidRPr="003A2149">
        <w:rPr>
          <w:bCs/>
        </w:rPr>
        <w:t xml:space="preserve">, </w:t>
      </w:r>
      <w:r w:rsidR="00C94B04" w:rsidRPr="003A2149">
        <w:rPr>
          <w:bCs/>
        </w:rPr>
        <w:t>23</w:t>
      </w:r>
      <w:r w:rsidR="00082255">
        <w:rPr>
          <w:bCs/>
        </w:rPr>
        <w:t>-</w:t>
      </w:r>
      <w:r w:rsidR="00C94B04" w:rsidRPr="003A2149">
        <w:rPr>
          <w:bCs/>
        </w:rPr>
        <w:t>26 October 2018</w:t>
      </w:r>
    </w:p>
    <w:p w14:paraId="2D748A26" w14:textId="591025A5" w:rsidR="00732AD2" w:rsidRPr="003A2149" w:rsidRDefault="00732AD2" w:rsidP="00732AD2">
      <w:pPr>
        <w:ind w:right="1134"/>
        <w:rPr>
          <w:bCs/>
        </w:rPr>
      </w:pPr>
      <w:r w:rsidRPr="003A2149">
        <w:rPr>
          <w:bCs/>
        </w:rPr>
        <w:t xml:space="preserve">Item </w:t>
      </w:r>
      <w:r w:rsidR="003A2149">
        <w:rPr>
          <w:bCs/>
        </w:rPr>
        <w:t>4</w:t>
      </w:r>
      <w:r w:rsidR="00233C38" w:rsidRPr="003A2149">
        <w:rPr>
          <w:bCs/>
        </w:rPr>
        <w:t xml:space="preserve"> </w:t>
      </w:r>
      <w:r w:rsidRPr="003A2149">
        <w:rPr>
          <w:bCs/>
        </w:rPr>
        <w:t>of the provisional agenda</w:t>
      </w:r>
    </w:p>
    <w:p w14:paraId="5EA4CA1E" w14:textId="5B8114AA" w:rsidR="00732AD2" w:rsidRPr="00525E6C" w:rsidRDefault="00233C38" w:rsidP="00732AD2">
      <w:pPr>
        <w:ind w:right="1134"/>
        <w:rPr>
          <w:bCs/>
        </w:rPr>
      </w:pPr>
      <w:r w:rsidRPr="003A2149">
        <w:rPr>
          <w:b/>
          <w:bCs/>
          <w:lang w:val="en-US"/>
        </w:rPr>
        <w:t xml:space="preserve">Simplification of lighting and light-signalling </w:t>
      </w:r>
      <w:r w:rsidR="003A2149">
        <w:rPr>
          <w:b/>
          <w:bCs/>
          <w:lang w:val="en-US"/>
        </w:rPr>
        <w:t xml:space="preserve">UN </w:t>
      </w:r>
      <w:r w:rsidRPr="003A2149">
        <w:rPr>
          <w:b/>
          <w:bCs/>
          <w:lang w:val="en-US"/>
        </w:rPr>
        <w:t>Regulations</w:t>
      </w:r>
      <w:r>
        <w:rPr>
          <w:b/>
          <w:bCs/>
          <w:lang w:val="en-US"/>
        </w:rPr>
        <w:t xml:space="preserve"> </w:t>
      </w:r>
      <w:r w:rsidR="0036339F" w:rsidRPr="0036339F">
        <w:rPr>
          <w:b/>
          <w:bCs/>
          <w:lang w:val="en-US"/>
        </w:rPr>
        <w:t xml:space="preserve"> </w:t>
      </w:r>
    </w:p>
    <w:p w14:paraId="72EAC021" w14:textId="0202A2EA" w:rsidR="00732AD2" w:rsidRPr="00525E6C" w:rsidRDefault="00732AD2" w:rsidP="00382714">
      <w:pPr>
        <w:pStyle w:val="HChG"/>
      </w:pPr>
      <w:r w:rsidRPr="00525E6C">
        <w:tab/>
      </w:r>
      <w:r w:rsidRPr="00525E6C">
        <w:tab/>
      </w:r>
      <w:r w:rsidR="00342AB0" w:rsidRPr="003809F4">
        <w:t xml:space="preserve">Collective </w:t>
      </w:r>
      <w:r w:rsidR="00382714" w:rsidRPr="003809F4">
        <w:t>amendment</w:t>
      </w:r>
      <w:r w:rsidR="00233C38">
        <w:t xml:space="preserve">s to </w:t>
      </w:r>
      <w:r w:rsidR="003A2149">
        <w:t xml:space="preserve">UN </w:t>
      </w:r>
      <w:r w:rsidR="00342AB0" w:rsidRPr="003809F4">
        <w:t>Regulation</w:t>
      </w:r>
      <w:r w:rsidR="00233C38">
        <w:t>s</w:t>
      </w:r>
      <w:r w:rsidR="002364FE" w:rsidRPr="003809F4">
        <w:t xml:space="preserve"> Nos. 3, 4, 6, 7, 19, 23, 27, 38, 50, 69, 70, 77, 87, 91, 98, 104, 112, 113, 119 and 123</w:t>
      </w:r>
    </w:p>
    <w:p w14:paraId="32D9AD06" w14:textId="15BA9D9E" w:rsidR="00732AD2" w:rsidRPr="00525E6C" w:rsidRDefault="00462899" w:rsidP="00462899">
      <w:pPr>
        <w:pStyle w:val="H1G"/>
        <w:rPr>
          <w:szCs w:val="24"/>
        </w:rPr>
      </w:pPr>
      <w:r>
        <w:tab/>
      </w:r>
      <w:r>
        <w:tab/>
      </w:r>
      <w:r w:rsidR="00233C38" w:rsidRPr="00233C38">
        <w:t>Submitted by the Informal Working Group on Simplification of Lighting and Light-Signalling Regulations (IWG SLR)</w:t>
      </w:r>
      <w:r w:rsidR="003A2149" w:rsidRPr="00A96F13">
        <w:rPr>
          <w:szCs w:val="24"/>
        </w:rPr>
        <w:footnoteReference w:customMarkFollows="1" w:id="2"/>
        <w:t>*</w:t>
      </w:r>
      <w:r w:rsidR="005067BB" w:rsidRPr="00525E6C">
        <w:rPr>
          <w:szCs w:val="24"/>
        </w:rPr>
        <w:t xml:space="preserve"> </w:t>
      </w:r>
    </w:p>
    <w:p w14:paraId="29E9D7A2" w14:textId="7515F7CF" w:rsidR="00732AD2" w:rsidRPr="00082255" w:rsidRDefault="00856C69" w:rsidP="00624D43">
      <w:pPr>
        <w:pStyle w:val="SingleTxtG"/>
        <w:tabs>
          <w:tab w:val="left" w:pos="8505"/>
        </w:tabs>
        <w:ind w:firstLine="567"/>
      </w:pPr>
      <w:r w:rsidRPr="00856C69">
        <w:t xml:space="preserve">The text reproduced below was prepared by </w:t>
      </w:r>
      <w:r w:rsidR="00233C38">
        <w:t xml:space="preserve">IWG SLR </w:t>
      </w:r>
      <w:r w:rsidR="007F2827">
        <w:t xml:space="preserve">on the basis of document </w:t>
      </w:r>
      <w:r w:rsidR="003A2149">
        <w:t>ECE/TRANS/WP.29/</w:t>
      </w:r>
      <w:r w:rsidR="007F2827">
        <w:t xml:space="preserve">GRE/2018/11, as adopted </w:t>
      </w:r>
      <w:r w:rsidR="00C94B04">
        <w:t xml:space="preserve">at the </w:t>
      </w:r>
      <w:r w:rsidR="003A2149">
        <w:t xml:space="preserve">seventy-ninth session of </w:t>
      </w:r>
      <w:r w:rsidR="003A2149" w:rsidRPr="003A2149">
        <w:t>the Working Party on Lighting and Light-Signalling (GRE)</w:t>
      </w:r>
      <w:r w:rsidR="007F2827">
        <w:t>,</w:t>
      </w:r>
      <w:r w:rsidR="00C94B04">
        <w:t xml:space="preserve"> </w:t>
      </w:r>
      <w:r w:rsidR="007F2827">
        <w:t xml:space="preserve">with the aim </w:t>
      </w:r>
      <w:r w:rsidR="007F2827" w:rsidRPr="003809F4">
        <w:t xml:space="preserve">to </w:t>
      </w:r>
      <w:r w:rsidR="007F2827">
        <w:t xml:space="preserve">further improve and clarify the proposal </w:t>
      </w:r>
      <w:r w:rsidR="00C94B04">
        <w:t xml:space="preserve">to </w:t>
      </w:r>
      <w:r w:rsidRPr="003809F4">
        <w:t xml:space="preserve">introduce </w:t>
      </w:r>
      <w:r w:rsidR="00233C38">
        <w:t>t</w:t>
      </w:r>
      <w:r w:rsidR="00342AB0" w:rsidRPr="003809F4">
        <w:t xml:space="preserve">ransitional </w:t>
      </w:r>
      <w:r w:rsidR="00233C38">
        <w:t>p</w:t>
      </w:r>
      <w:r w:rsidR="00342AB0" w:rsidRPr="003809F4">
        <w:t xml:space="preserve">rovisions </w:t>
      </w:r>
      <w:r w:rsidR="00233C38">
        <w:t xml:space="preserve">in </w:t>
      </w:r>
      <w:r w:rsidR="00342AB0" w:rsidRPr="003809F4">
        <w:t xml:space="preserve">the existing </w:t>
      </w:r>
      <w:r w:rsidR="003A2149">
        <w:t xml:space="preserve">UN </w:t>
      </w:r>
      <w:r w:rsidR="00342AB0" w:rsidRPr="003809F4">
        <w:t xml:space="preserve">Regulations on </w:t>
      </w:r>
      <w:r w:rsidR="00233C38">
        <w:t>l</w:t>
      </w:r>
      <w:r w:rsidR="00342AB0" w:rsidRPr="003809F4">
        <w:t xml:space="preserve">ighting and </w:t>
      </w:r>
      <w:r w:rsidR="00233C38">
        <w:t>l</w:t>
      </w:r>
      <w:r w:rsidR="00342AB0" w:rsidRPr="003809F4">
        <w:t>ight-</w:t>
      </w:r>
      <w:r w:rsidR="00233C38">
        <w:t>s</w:t>
      </w:r>
      <w:r w:rsidR="00342AB0" w:rsidRPr="003809F4">
        <w:t xml:space="preserve">ignalling in conjunction with the introduction of </w:t>
      </w:r>
      <w:r w:rsidR="00CD20BD" w:rsidRPr="00CD20BD">
        <w:t xml:space="preserve">three new simplified </w:t>
      </w:r>
      <w:r w:rsidR="003A2149">
        <w:t xml:space="preserve">UN </w:t>
      </w:r>
      <w:r w:rsidR="00CD20BD" w:rsidRPr="00CD20BD">
        <w:t>Regulations on Light-Signalling Devices (LSD), Road Illumination Devices (RID) and Retro-Reflective Devices (RRD).</w:t>
      </w:r>
      <w:r w:rsidR="00440CD9">
        <w:t xml:space="preserve"> </w:t>
      </w:r>
      <w:r w:rsidR="00440CD9" w:rsidRPr="00440CD9">
        <w:t xml:space="preserve">The modifications to the </w:t>
      </w:r>
      <w:r w:rsidR="00440CD9">
        <w:t>text</w:t>
      </w:r>
      <w:r w:rsidR="00440CD9" w:rsidRPr="00440CD9">
        <w:t xml:space="preserve"> </w:t>
      </w:r>
      <w:r w:rsidR="00440CD9">
        <w:t xml:space="preserve">of </w:t>
      </w:r>
      <w:r w:rsidR="003A2149" w:rsidRPr="003A2149">
        <w:t>ECE/TRANS/WP.29/GRE/2018/</w:t>
      </w:r>
      <w:r w:rsidR="00440CD9">
        <w:t xml:space="preserve">11, as adopted </w:t>
      </w:r>
      <w:r w:rsidR="003A2149">
        <w:t xml:space="preserve">by </w:t>
      </w:r>
      <w:r w:rsidR="00440CD9">
        <w:t xml:space="preserve">GRE, </w:t>
      </w:r>
      <w:r w:rsidR="00440CD9" w:rsidRPr="00082255">
        <w:t>are marked in bold for new or strikethrough for deleted characters</w:t>
      </w:r>
      <w:r w:rsidR="003A2149" w:rsidRPr="00082255">
        <w:t>.</w:t>
      </w:r>
    </w:p>
    <w:p w14:paraId="0B02345A" w14:textId="77777777" w:rsidR="0053129E" w:rsidRPr="00525E6C" w:rsidRDefault="0053129E" w:rsidP="0053129E">
      <w:pPr>
        <w:rPr>
          <w:lang w:val="en-US"/>
        </w:rPr>
        <w:sectPr w:rsidR="0053129E" w:rsidRPr="00525E6C" w:rsidSect="00607AFA">
          <w:footerReference w:type="even" r:id="rId9"/>
          <w:footerReference w:type="default" r:id="rId10"/>
          <w:footerReference w:type="first" r:id="rId11"/>
          <w:pgSz w:w="11906" w:h="16838"/>
          <w:pgMar w:top="1701" w:right="1134" w:bottom="1618" w:left="1134" w:header="1134" w:footer="1582" w:gutter="0"/>
          <w:cols w:space="720"/>
          <w:docGrid w:linePitch="272"/>
        </w:sectPr>
      </w:pPr>
    </w:p>
    <w:p w14:paraId="67C18E8F" w14:textId="77777777" w:rsidR="00E048CF" w:rsidRPr="00525E6C" w:rsidRDefault="00914CE3" w:rsidP="00462899">
      <w:pPr>
        <w:pStyle w:val="HChG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0786FA44" w14:textId="2EBC6A97" w:rsidR="008723E1" w:rsidRPr="008723E1" w:rsidRDefault="008723E1" w:rsidP="00462899">
      <w:pPr>
        <w:pStyle w:val="HChG"/>
        <w:spacing w:line="260" w:lineRule="exact"/>
        <w:ind w:right="1467" w:hanging="425"/>
        <w:rPr>
          <w:b w:val="0"/>
        </w:rPr>
      </w:pPr>
      <w:r w:rsidRPr="00462899">
        <w:rPr>
          <w:sz w:val="24"/>
          <w:szCs w:val="24"/>
        </w:rPr>
        <w:t>A.</w:t>
      </w:r>
      <w:r w:rsidR="00D551D8" w:rsidRPr="00462899">
        <w:rPr>
          <w:sz w:val="24"/>
          <w:szCs w:val="24"/>
        </w:rPr>
        <w:t xml:space="preserve"> </w:t>
      </w:r>
      <w:r w:rsidR="00D551D8" w:rsidRPr="00462899">
        <w:rPr>
          <w:sz w:val="24"/>
          <w:szCs w:val="24"/>
        </w:rPr>
        <w:tab/>
      </w:r>
      <w:r w:rsidRPr="00462899">
        <w:rPr>
          <w:sz w:val="24"/>
          <w:szCs w:val="24"/>
        </w:rPr>
        <w:t>Proposal for the 03 series of amendments of Regulation No. 3</w:t>
      </w:r>
      <w:r w:rsidR="001038C8">
        <w:rPr>
          <w:rStyle w:val="FootnoteReference"/>
        </w:rPr>
        <w:footnoteReference w:id="3"/>
      </w:r>
    </w:p>
    <w:p w14:paraId="1C8517ED" w14:textId="31446DC9" w:rsidR="00722C81" w:rsidRPr="00CD20BD" w:rsidRDefault="00CD20BD" w:rsidP="00722C81">
      <w:pPr>
        <w:pStyle w:val="SingleTxtG"/>
        <w:spacing w:line="240" w:lineRule="exact"/>
        <w:ind w:left="2268" w:hanging="1134"/>
        <w:rPr>
          <w:iCs/>
          <w:lang w:eastAsia="ja-JP"/>
        </w:rPr>
      </w:pPr>
      <w:r>
        <w:rPr>
          <w:i/>
          <w:iCs/>
          <w:lang w:eastAsia="ja-JP"/>
        </w:rPr>
        <w:t>P</w:t>
      </w:r>
      <w:r w:rsidR="00722C81" w:rsidRPr="00391654">
        <w:rPr>
          <w:i/>
          <w:iCs/>
          <w:lang w:eastAsia="ja-JP"/>
        </w:rPr>
        <w:t xml:space="preserve">aragraph </w:t>
      </w:r>
      <w:r w:rsidR="00722C81">
        <w:rPr>
          <w:i/>
          <w:iCs/>
          <w:lang w:eastAsia="ja-JP"/>
        </w:rPr>
        <w:t>12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>amend to read:</w:t>
      </w:r>
    </w:p>
    <w:p w14:paraId="6CB200ED" w14:textId="5C37AB5B" w:rsidR="008723E1" w:rsidRDefault="00722C81" w:rsidP="00462899">
      <w:pPr>
        <w:pStyle w:val="SingleTxtG"/>
        <w:ind w:left="2259" w:hanging="1125"/>
      </w:pPr>
      <w:r>
        <w:t>“</w:t>
      </w:r>
      <w:r w:rsidR="008723E1" w:rsidRPr="00462899">
        <w:t>12</w:t>
      </w:r>
      <w:r w:rsidR="008723E1">
        <w:t>.</w:t>
      </w:r>
      <w:r w:rsidR="00462899">
        <w:tab/>
      </w:r>
      <w:r w:rsidR="008723E1">
        <w:t>Transitional Provisions</w:t>
      </w:r>
    </w:p>
    <w:p w14:paraId="03DA6D9A" w14:textId="6243A602" w:rsidR="00342AB0" w:rsidRDefault="00342AB0" w:rsidP="00462899">
      <w:pPr>
        <w:pStyle w:val="SingleTxtG"/>
        <w:ind w:left="2259" w:hanging="1125"/>
      </w:pPr>
      <w:r>
        <w:t>1</w:t>
      </w:r>
      <w:r w:rsidR="008723E1">
        <w:t>2</w:t>
      </w:r>
      <w:r>
        <w:t>.</w:t>
      </w:r>
      <w:r w:rsidR="008723E1">
        <w:t>1</w:t>
      </w:r>
      <w:r>
        <w:t>.</w:t>
      </w:r>
      <w:r>
        <w:tab/>
        <w:t xml:space="preserve">As from </w:t>
      </w:r>
      <w:r w:rsidR="001D3EFA" w:rsidRPr="00964A82">
        <w:rPr>
          <w:strike/>
        </w:rPr>
        <w:t>[</w:t>
      </w:r>
      <w:r w:rsidR="001D3EFA" w:rsidRPr="00EE6A8F">
        <w:t>24</w:t>
      </w:r>
      <w:r w:rsidR="001D3EFA" w:rsidRPr="00964A82">
        <w:rPr>
          <w:strike/>
        </w:rPr>
        <w:t>]</w:t>
      </w:r>
      <w:r w:rsidR="001D3EFA" w:rsidRPr="001D3EFA">
        <w:t xml:space="preserve"> months after</w:t>
      </w:r>
      <w:r w:rsidR="001D3EFA">
        <w:t xml:space="preserve"> </w:t>
      </w:r>
      <w:r>
        <w:t xml:space="preserve">the official date of entry into force of Regulation No. </w:t>
      </w:r>
      <w:r w:rsidR="00EE6A8F">
        <w:t>[RRD]</w:t>
      </w:r>
      <w:r>
        <w:t>, Contracting Parties applying this Regulation shall cease to grant approvals to this Regulation.</w:t>
      </w:r>
    </w:p>
    <w:p w14:paraId="6DAB56D4" w14:textId="77777777" w:rsidR="00342AB0" w:rsidRDefault="00342AB0" w:rsidP="00462899">
      <w:pPr>
        <w:pStyle w:val="SingleTxtG"/>
        <w:ind w:left="2259" w:hanging="1125"/>
      </w:pPr>
      <w:r>
        <w:t>1</w:t>
      </w:r>
      <w:r w:rsidR="008723E1">
        <w:t>2</w:t>
      </w:r>
      <w:r>
        <w:t>.</w:t>
      </w:r>
      <w:r w:rsidR="008723E1">
        <w:t>2</w:t>
      </w:r>
      <w:r>
        <w:t>.</w:t>
      </w:r>
      <w:r>
        <w:tab/>
        <w:t>Contracting Parties applying this Regulation shall not refuse to grant extensions of approval to this and any previous series of amendments of this Regulation.</w:t>
      </w:r>
    </w:p>
    <w:p w14:paraId="612EF175" w14:textId="02FCFA87" w:rsidR="00342AB0" w:rsidRPr="00964A82" w:rsidRDefault="00964A82" w:rsidP="00462899">
      <w:pPr>
        <w:pStyle w:val="SingleTxtG"/>
        <w:ind w:left="2259" w:hanging="1125"/>
        <w:rPr>
          <w:strike/>
        </w:rPr>
      </w:pPr>
      <w:r w:rsidRPr="00964A82">
        <w:rPr>
          <w:strike/>
        </w:rPr>
        <w:t>[</w:t>
      </w:r>
      <w:r w:rsidR="008723E1" w:rsidRPr="00964A82">
        <w:rPr>
          <w:strike/>
        </w:rPr>
        <w:t>12.3</w:t>
      </w:r>
      <w:r w:rsidR="00342AB0" w:rsidRPr="00964A82">
        <w:rPr>
          <w:strike/>
        </w:rPr>
        <w:t>.</w:t>
      </w:r>
      <w:r w:rsidR="00342AB0" w:rsidRPr="00964A82">
        <w:rPr>
          <w:strike/>
        </w:rPr>
        <w:tab/>
        <w:t xml:space="preserve">Approvals </w:t>
      </w:r>
      <w:r w:rsidR="00B7152B" w:rsidRPr="00964A82">
        <w:rPr>
          <w:strike/>
        </w:rPr>
        <w:t xml:space="preserve">and extensions of approvals granted under this Regulation, including those to a preceding series of amendments, </w:t>
      </w:r>
      <w:r w:rsidR="00342AB0" w:rsidRPr="00964A82">
        <w:rPr>
          <w:strike/>
        </w:rPr>
        <w:t>shall remain valid indefinitely.</w:t>
      </w:r>
      <w:r w:rsidRPr="00964A82">
        <w:rPr>
          <w:strike/>
        </w:rPr>
        <w:t>]</w:t>
      </w:r>
    </w:p>
    <w:p w14:paraId="60F20BD0" w14:textId="19B5D5AD" w:rsidR="00342AB0" w:rsidRDefault="00342AB0" w:rsidP="00462899">
      <w:pPr>
        <w:pStyle w:val="SingleTxtG"/>
        <w:ind w:left="2259" w:hanging="1125"/>
      </w:pPr>
      <w:r>
        <w:t>1</w:t>
      </w:r>
      <w:r w:rsidR="008723E1">
        <w:t>2</w:t>
      </w:r>
      <w:r>
        <w:t>.</w:t>
      </w:r>
      <w:r w:rsidR="008723E1" w:rsidRPr="00440CD9">
        <w:rPr>
          <w:strike/>
        </w:rPr>
        <w:t>4</w:t>
      </w:r>
      <w:r w:rsidRPr="00440CD9">
        <w:rPr>
          <w:strike/>
        </w:rPr>
        <w:t>.</w:t>
      </w:r>
      <w:r w:rsidR="00440CD9" w:rsidRPr="00440CD9">
        <w:rPr>
          <w:b/>
        </w:rPr>
        <w:t>3.</w:t>
      </w:r>
      <w:r>
        <w:tab/>
        <w:t>Contracting Parties applying this Re</w:t>
      </w:r>
      <w:r w:rsidR="00D551D8">
        <w:t>gulation shall continue to grant</w:t>
      </w:r>
      <w:r>
        <w:t xml:space="preserve"> approvals for </w:t>
      </w:r>
      <w:r w:rsidR="008723E1">
        <w:t>devices</w:t>
      </w:r>
      <w:r>
        <w:t xml:space="preserve"> on basis of this and any previous series of amendments to this Regulation</w:t>
      </w:r>
      <w:r w:rsidR="008D2D71">
        <w:t>,</w:t>
      </w:r>
      <w:r>
        <w:t xml:space="preserve"> provided that the </w:t>
      </w:r>
      <w:r w:rsidR="008723E1">
        <w:t>devices</w:t>
      </w:r>
      <w:r>
        <w:t xml:space="preserve"> are intended as replacements for fitting to vehicles in use.</w:t>
      </w:r>
    </w:p>
    <w:p w14:paraId="27787A13" w14:textId="0A2C8F51" w:rsidR="00E40293" w:rsidRDefault="00342AB0" w:rsidP="00CD20BD">
      <w:pPr>
        <w:pStyle w:val="SingleTxtG"/>
        <w:ind w:left="2259" w:hanging="1125"/>
      </w:pPr>
      <w:r w:rsidRPr="00EE6A8F">
        <w:t>1</w:t>
      </w:r>
      <w:r w:rsidR="008723E1" w:rsidRPr="00EE6A8F">
        <w:t>2.</w:t>
      </w:r>
      <w:r w:rsidR="008723E1" w:rsidRPr="00440CD9">
        <w:rPr>
          <w:strike/>
        </w:rPr>
        <w:t>5</w:t>
      </w:r>
      <w:r w:rsidRPr="00440CD9">
        <w:rPr>
          <w:strike/>
        </w:rPr>
        <w:t>.</w:t>
      </w:r>
      <w:r w:rsidR="00440CD9" w:rsidRPr="00440CD9">
        <w:rPr>
          <w:b/>
        </w:rPr>
        <w:t>4.</w:t>
      </w:r>
      <w:r w:rsidRPr="00EE6A8F">
        <w:tab/>
        <w:t xml:space="preserve">Contracting Parties applying this Regulation shall continue to allow fitting or use on a vehicle in use of a </w:t>
      </w:r>
      <w:r w:rsidR="008723E1" w:rsidRPr="00EE6A8F">
        <w:t>device</w:t>
      </w:r>
      <w:r w:rsidRPr="00EE6A8F">
        <w:t xml:space="preserve"> approved to this Regulation as amended by any previous series of amendments</w:t>
      </w:r>
      <w:r w:rsidR="008D2D71" w:rsidRPr="00EE6A8F">
        <w:t>,</w:t>
      </w:r>
      <w:r w:rsidRPr="00EE6A8F">
        <w:t xml:space="preserve"> provided that the </w:t>
      </w:r>
      <w:r w:rsidR="008723E1" w:rsidRPr="00EE6A8F">
        <w:t>device</w:t>
      </w:r>
      <w:r w:rsidRPr="00EE6A8F">
        <w:t xml:space="preserve"> is intended for replacement.</w:t>
      </w:r>
      <w:r w:rsidR="00722C81">
        <w:t>”</w:t>
      </w:r>
    </w:p>
    <w:p w14:paraId="20A69C36" w14:textId="0F89B008" w:rsidR="00E40293" w:rsidRPr="008723E1" w:rsidRDefault="00E40293" w:rsidP="007A3DAC">
      <w:pPr>
        <w:pStyle w:val="HChG"/>
        <w:spacing w:line="260" w:lineRule="exact"/>
        <w:ind w:right="1467" w:hanging="425"/>
        <w:rPr>
          <w:b w:val="0"/>
        </w:rPr>
      </w:pPr>
      <w:r w:rsidRPr="007A3DAC">
        <w:rPr>
          <w:sz w:val="24"/>
          <w:szCs w:val="24"/>
        </w:rPr>
        <w:t xml:space="preserve">B. </w:t>
      </w:r>
      <w:r w:rsidRPr="007A3DAC">
        <w:rPr>
          <w:sz w:val="24"/>
          <w:szCs w:val="24"/>
        </w:rPr>
        <w:tab/>
        <w:t>Proposal for the 01 series of amendments of Regulation No. 4</w:t>
      </w:r>
      <w:r w:rsidR="001038C8">
        <w:rPr>
          <w:rStyle w:val="FootnoteReference"/>
        </w:rPr>
        <w:footnoteReference w:id="4"/>
      </w:r>
    </w:p>
    <w:p w14:paraId="32C37645" w14:textId="474A3BE5" w:rsidR="00E40293" w:rsidRPr="00722C81" w:rsidRDefault="00CD20BD" w:rsidP="00CD20BD">
      <w:pPr>
        <w:pStyle w:val="SingleTxtG"/>
        <w:spacing w:line="240" w:lineRule="exact"/>
        <w:ind w:left="2268" w:hanging="1134"/>
      </w:pPr>
      <w:r>
        <w:rPr>
          <w:i/>
          <w:iCs/>
          <w:lang w:eastAsia="ja-JP"/>
        </w:rPr>
        <w:t>P</w:t>
      </w:r>
      <w:r w:rsidR="00722C81" w:rsidRPr="00391654">
        <w:rPr>
          <w:i/>
          <w:iCs/>
          <w:lang w:eastAsia="ja-JP"/>
        </w:rPr>
        <w:t xml:space="preserve">aragraph </w:t>
      </w:r>
      <w:r w:rsidR="00722C81">
        <w:rPr>
          <w:i/>
          <w:iCs/>
          <w:lang w:eastAsia="ja-JP"/>
        </w:rPr>
        <w:t>13,</w:t>
      </w:r>
      <w:r>
        <w:rPr>
          <w:iCs/>
          <w:lang w:eastAsia="ja-JP"/>
        </w:rPr>
        <w:t xml:space="preserve"> amend </w:t>
      </w:r>
      <w:r w:rsidR="00722C81" w:rsidRPr="00722C81">
        <w:rPr>
          <w:iCs/>
          <w:lang w:eastAsia="ja-JP"/>
        </w:rPr>
        <w:t>to read:</w:t>
      </w:r>
    </w:p>
    <w:p w14:paraId="0F9D06D1" w14:textId="686FE57B" w:rsidR="00E40293" w:rsidRDefault="009372A2" w:rsidP="007A3DAC">
      <w:pPr>
        <w:pStyle w:val="SingleTxtG"/>
        <w:ind w:left="2259" w:hanging="1125"/>
      </w:pPr>
      <w:r>
        <w:t>“</w:t>
      </w:r>
      <w:r w:rsidR="00E40293">
        <w:t>13.</w:t>
      </w:r>
      <w:r w:rsidR="007A3DAC">
        <w:tab/>
      </w:r>
      <w:r w:rsidR="00E40293">
        <w:t>Transitional Provisions</w:t>
      </w:r>
    </w:p>
    <w:p w14:paraId="161B39EC" w14:textId="78C02903" w:rsidR="00E40293" w:rsidRPr="00320F5E" w:rsidRDefault="00E40293" w:rsidP="007A3DAC">
      <w:pPr>
        <w:pStyle w:val="SingleTxtG"/>
        <w:ind w:left="2259" w:hanging="1125"/>
      </w:pPr>
      <w:r>
        <w:t>13.1.</w:t>
      </w:r>
      <w:r>
        <w:tab/>
        <w:t xml:space="preserve">As </w:t>
      </w:r>
      <w:r w:rsidRPr="00320F5E">
        <w:t xml:space="preserve">from </w:t>
      </w:r>
      <w:r w:rsidR="00964A82" w:rsidRPr="00964A82">
        <w:rPr>
          <w:strike/>
        </w:rPr>
        <w:t>[</w:t>
      </w:r>
      <w:r w:rsidR="00964A82" w:rsidRPr="00EE6A8F">
        <w:t>24</w:t>
      </w:r>
      <w:r w:rsidR="00964A82" w:rsidRPr="00964A82">
        <w:rPr>
          <w:strike/>
        </w:rPr>
        <w:t>]</w:t>
      </w:r>
      <w:r w:rsidR="00964A82" w:rsidRPr="001D3EFA">
        <w:t xml:space="preserve"> </w:t>
      </w:r>
      <w:r w:rsidR="001D3EFA" w:rsidRPr="00320F5E">
        <w:t xml:space="preserve">months after </w:t>
      </w:r>
      <w:r w:rsidRPr="00320F5E">
        <w:t xml:space="preserve">the official date of entry into force of Regulation No. </w:t>
      </w:r>
      <w:r w:rsidR="00320F5E">
        <w:t>[LSD]</w:t>
      </w:r>
      <w:r w:rsidRPr="00320F5E">
        <w:t>, Contracting Parties applying this Regulation shall cease to grant approvals to this Regulation.</w:t>
      </w:r>
    </w:p>
    <w:p w14:paraId="2D89DCD7" w14:textId="2C5D9FF8" w:rsidR="00E40293" w:rsidRPr="00320F5E" w:rsidRDefault="00E40293" w:rsidP="007A3DAC">
      <w:pPr>
        <w:pStyle w:val="SingleTxtG"/>
        <w:ind w:left="2259" w:hanging="1125"/>
      </w:pPr>
      <w:r w:rsidRPr="00320F5E">
        <w:t>13.2.</w:t>
      </w:r>
      <w:r w:rsidRPr="00320F5E">
        <w:tab/>
        <w:t>Contracting Parties applying this Regulation shall not refuse to grant extensions of approval to this and any previous series of amendments of this Regulation.</w:t>
      </w:r>
    </w:p>
    <w:p w14:paraId="1CE9F03C" w14:textId="2ED0CDFF" w:rsidR="00E40293" w:rsidRPr="00964A82" w:rsidRDefault="00964A82" w:rsidP="007A3DAC">
      <w:pPr>
        <w:pStyle w:val="SingleTxtG"/>
        <w:ind w:left="2259" w:hanging="1125"/>
        <w:rPr>
          <w:strike/>
        </w:rPr>
      </w:pPr>
      <w:r w:rsidRPr="00964A82">
        <w:rPr>
          <w:strike/>
        </w:rPr>
        <w:t>[</w:t>
      </w:r>
      <w:r w:rsidR="00E40293" w:rsidRPr="00964A82">
        <w:rPr>
          <w:strike/>
        </w:rPr>
        <w:t>13.3.</w:t>
      </w:r>
      <w:r w:rsidR="00E40293" w:rsidRPr="00964A82">
        <w:rPr>
          <w:strike/>
        </w:rPr>
        <w:tab/>
      </w:r>
      <w:r w:rsidR="00BD2B60" w:rsidRPr="00964A82">
        <w:rPr>
          <w:strike/>
        </w:rPr>
        <w:t>Approvals and extensions of approvals granted under this Regulation, including those to a preceding series of amendments, shall remain valid indefinitely.</w:t>
      </w:r>
      <w:r w:rsidRPr="00964A82">
        <w:rPr>
          <w:strike/>
        </w:rPr>
        <w:t>]</w:t>
      </w:r>
    </w:p>
    <w:p w14:paraId="55B1F640" w14:textId="7C7A2268" w:rsidR="00E40293" w:rsidRPr="00320F5E" w:rsidRDefault="00E40293" w:rsidP="007A3DAC">
      <w:pPr>
        <w:pStyle w:val="SingleTxtG"/>
        <w:ind w:left="2259" w:hanging="1125"/>
      </w:pPr>
      <w:r w:rsidRPr="00320F5E">
        <w:t>13.</w:t>
      </w:r>
      <w:r w:rsidR="00440CD9" w:rsidRPr="00440CD9">
        <w:rPr>
          <w:strike/>
        </w:rPr>
        <w:t>4.</w:t>
      </w:r>
      <w:r w:rsidR="00440CD9" w:rsidRPr="00440CD9">
        <w:rPr>
          <w:b/>
        </w:rPr>
        <w:t>3.</w:t>
      </w:r>
      <w:r w:rsidRPr="00320F5E">
        <w:tab/>
        <w:t>Contracting Parties applying this Regulation shall continue to grant approvals for devices on basis of this and any previous series of amendments to this Regulation</w:t>
      </w:r>
      <w:r w:rsidR="003809F4">
        <w:t>,</w:t>
      </w:r>
      <w:r w:rsidRPr="00320F5E">
        <w:t xml:space="preserve"> provided that the devices are intended as replacements for fitting to vehicles in use.</w:t>
      </w:r>
    </w:p>
    <w:p w14:paraId="5E28C4A7" w14:textId="52D5D581" w:rsidR="00E40293" w:rsidRDefault="00E40293" w:rsidP="00CD20BD">
      <w:pPr>
        <w:pStyle w:val="SingleTxtG"/>
        <w:ind w:left="2259" w:hanging="1125"/>
      </w:pPr>
      <w:r w:rsidRPr="00320F5E">
        <w:lastRenderedPageBreak/>
        <w:t>13.</w:t>
      </w:r>
      <w:r w:rsidR="00440CD9" w:rsidRPr="00440CD9">
        <w:rPr>
          <w:strike/>
        </w:rPr>
        <w:t>5.</w:t>
      </w:r>
      <w:r w:rsidR="00440CD9" w:rsidRPr="00440CD9">
        <w:rPr>
          <w:b/>
        </w:rPr>
        <w:t>4.</w:t>
      </w:r>
      <w:r w:rsidRPr="00320F5E">
        <w:tab/>
        <w:t>Contracting Parties applying this Regulation shall continue to allow fitting or use on a vehicle in use of device approved to this Regulation as amended by any previous series of amendments</w:t>
      </w:r>
      <w:r w:rsidR="003809F4">
        <w:t>,</w:t>
      </w:r>
      <w:r w:rsidRPr="00320F5E">
        <w:t xml:space="preserve"> provided that the devi</w:t>
      </w:r>
      <w:r w:rsidR="00320F5E" w:rsidRPr="00320F5E">
        <w:t>ce is intended for replacement.</w:t>
      </w:r>
      <w:r w:rsidR="009372A2">
        <w:t>”</w:t>
      </w:r>
    </w:p>
    <w:p w14:paraId="23663C7D" w14:textId="3FA52362" w:rsidR="00E40293" w:rsidRPr="008723E1" w:rsidRDefault="00E40293" w:rsidP="00E40293">
      <w:pPr>
        <w:spacing w:after="120"/>
        <w:ind w:left="1134" w:right="1134" w:hanging="567"/>
        <w:jc w:val="both"/>
        <w:rPr>
          <w:b/>
        </w:rPr>
      </w:pPr>
      <w:r w:rsidRPr="007A3DAC">
        <w:rPr>
          <w:b/>
          <w:sz w:val="24"/>
          <w:szCs w:val="24"/>
        </w:rPr>
        <w:t xml:space="preserve">C. </w:t>
      </w:r>
      <w:r w:rsidRPr="007A3DAC">
        <w:rPr>
          <w:b/>
          <w:sz w:val="24"/>
          <w:szCs w:val="24"/>
        </w:rPr>
        <w:tab/>
        <w:t>Proposal for the 02 series of amendments of Regulation No. 6</w:t>
      </w:r>
      <w:r w:rsidR="001038C8">
        <w:rPr>
          <w:rStyle w:val="FootnoteReference"/>
          <w:b/>
        </w:rPr>
        <w:footnoteReference w:id="5"/>
      </w:r>
    </w:p>
    <w:p w14:paraId="36BA3AFA" w14:textId="5045196D" w:rsidR="00722C81" w:rsidRPr="00391654" w:rsidRDefault="00CD20BD" w:rsidP="00722C81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722C81" w:rsidRPr="00391654">
        <w:rPr>
          <w:i/>
          <w:iCs/>
          <w:lang w:eastAsia="ja-JP"/>
        </w:rPr>
        <w:t xml:space="preserve">aragraph </w:t>
      </w:r>
      <w:r w:rsidR="00722C81">
        <w:rPr>
          <w:i/>
          <w:iCs/>
          <w:lang w:eastAsia="ja-JP"/>
        </w:rPr>
        <w:t>14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2EBA6BDF" w14:textId="754CCCB9" w:rsidR="00E40293" w:rsidRDefault="009372A2" w:rsidP="007308E6">
      <w:pPr>
        <w:pStyle w:val="SingleTxtG"/>
        <w:ind w:left="2259" w:hanging="1125"/>
      </w:pPr>
      <w:r>
        <w:t>“</w:t>
      </w:r>
      <w:r w:rsidR="00F95D7A">
        <w:t>14.</w:t>
      </w:r>
      <w:r w:rsidR="00F95D7A">
        <w:tab/>
      </w:r>
      <w:r w:rsidR="00E40293">
        <w:t>Transitional Provisions</w:t>
      </w:r>
    </w:p>
    <w:p w14:paraId="40C92127" w14:textId="5ADA1A9D" w:rsidR="00E40293" w:rsidRPr="00320F5E" w:rsidRDefault="00E40293" w:rsidP="007308E6">
      <w:pPr>
        <w:pStyle w:val="SingleTxtG"/>
        <w:ind w:left="2259" w:hanging="1125"/>
      </w:pPr>
      <w:r>
        <w:t>14.1.</w:t>
      </w:r>
      <w:r>
        <w:tab/>
        <w:t xml:space="preserve">As </w:t>
      </w:r>
      <w:r w:rsidRPr="00320F5E">
        <w:t xml:space="preserve">from </w:t>
      </w:r>
      <w:r w:rsidR="00964A82" w:rsidRPr="00964A82">
        <w:rPr>
          <w:strike/>
        </w:rPr>
        <w:t>[</w:t>
      </w:r>
      <w:r w:rsidR="00964A82" w:rsidRPr="00EE6A8F">
        <w:t>24</w:t>
      </w:r>
      <w:r w:rsidR="00964A82" w:rsidRPr="00964A82">
        <w:rPr>
          <w:strike/>
        </w:rPr>
        <w:t>]</w:t>
      </w:r>
      <w:r w:rsidR="001D3EFA" w:rsidRPr="00320F5E">
        <w:t xml:space="preserve"> months after</w:t>
      </w:r>
      <w:r w:rsidRPr="00320F5E">
        <w:t xml:space="preserve"> the official date of entry into force of Regulation No. </w:t>
      </w:r>
      <w:r w:rsidR="00320F5E" w:rsidRPr="00320F5E">
        <w:t>[LSD]</w:t>
      </w:r>
      <w:r w:rsidRPr="00320F5E">
        <w:t>, Contracting Parties applying this Regulation shall cease to grant approvals to this Regulation.</w:t>
      </w:r>
    </w:p>
    <w:p w14:paraId="7F09B885" w14:textId="079A8192" w:rsidR="00E40293" w:rsidRPr="00320F5E" w:rsidRDefault="00E40293" w:rsidP="007308E6">
      <w:pPr>
        <w:pStyle w:val="SingleTxtG"/>
        <w:ind w:left="2259" w:hanging="1125"/>
      </w:pPr>
      <w:r w:rsidRPr="00320F5E">
        <w:t>14.2.</w:t>
      </w:r>
      <w:r w:rsidRPr="00320F5E">
        <w:tab/>
        <w:t>Contracting Parties applying this Regulation shall not refuse to grant extensions of approval to this and any previous series of amendments of this Regulation.</w:t>
      </w:r>
    </w:p>
    <w:p w14:paraId="32F8C0FA" w14:textId="20F86BD0" w:rsidR="00E40293" w:rsidRPr="00964A82" w:rsidRDefault="00964A82" w:rsidP="007308E6">
      <w:pPr>
        <w:pStyle w:val="SingleTxtG"/>
        <w:ind w:left="2259" w:hanging="1125"/>
        <w:rPr>
          <w:strike/>
        </w:rPr>
      </w:pPr>
      <w:r w:rsidRPr="00964A82">
        <w:rPr>
          <w:strike/>
        </w:rPr>
        <w:t>[</w:t>
      </w:r>
      <w:r w:rsidR="00E40293" w:rsidRPr="00964A82">
        <w:rPr>
          <w:strike/>
        </w:rPr>
        <w:t>14.3.</w:t>
      </w:r>
      <w:r w:rsidR="00E40293" w:rsidRPr="00964A82">
        <w:rPr>
          <w:strike/>
        </w:rPr>
        <w:tab/>
      </w:r>
      <w:r w:rsidR="00BD2B60" w:rsidRPr="00964A82">
        <w:rPr>
          <w:strike/>
        </w:rPr>
        <w:t>Approvals and extensions of approvals granted under this Regulation, including those to a preceding series of amendments, shall remain valid indefinitely.</w:t>
      </w:r>
      <w:r w:rsidRPr="00964A82">
        <w:rPr>
          <w:strike/>
        </w:rPr>
        <w:t>]</w:t>
      </w:r>
    </w:p>
    <w:p w14:paraId="0C0FF7A3" w14:textId="5680C93A" w:rsidR="00E40293" w:rsidRPr="00320F5E" w:rsidRDefault="00E40293" w:rsidP="007308E6">
      <w:pPr>
        <w:pStyle w:val="SingleTxtG"/>
        <w:ind w:left="2259" w:hanging="1125"/>
      </w:pPr>
      <w:r w:rsidRPr="00320F5E">
        <w:t>14.</w:t>
      </w:r>
      <w:r w:rsidR="00440CD9" w:rsidRPr="00440CD9">
        <w:rPr>
          <w:strike/>
        </w:rPr>
        <w:t>4.</w:t>
      </w:r>
      <w:r w:rsidR="00440CD9" w:rsidRPr="00440CD9">
        <w:rPr>
          <w:b/>
        </w:rPr>
        <w:t>3.</w:t>
      </w:r>
      <w:r w:rsidRPr="00320F5E">
        <w:tab/>
        <w:t xml:space="preserve">Contracting Parties applying this Regulation shall continue to grant approvals for </w:t>
      </w:r>
      <w:r w:rsidR="00207A9B" w:rsidRPr="00320F5E">
        <w:t>devices</w:t>
      </w:r>
      <w:r w:rsidRPr="00320F5E">
        <w:t xml:space="preserve"> </w:t>
      </w:r>
      <w:r w:rsidR="006B0204" w:rsidRPr="00320F5E">
        <w:t>on</w:t>
      </w:r>
      <w:r w:rsidRPr="00320F5E">
        <w:t xml:space="preserve"> basis of this and any previous series of amendments to this Regulation</w:t>
      </w:r>
      <w:r w:rsidR="003809F4">
        <w:t>,</w:t>
      </w:r>
      <w:r w:rsidRPr="00320F5E">
        <w:t xml:space="preserve"> provided that the devices are intended as replacements for fitting to vehicles in use.</w:t>
      </w:r>
    </w:p>
    <w:p w14:paraId="76AE400C" w14:textId="21DFCF77" w:rsidR="00E40293" w:rsidRDefault="00E40293" w:rsidP="00CD20BD">
      <w:pPr>
        <w:pStyle w:val="SingleTxtG"/>
        <w:ind w:left="2259" w:hanging="1125"/>
      </w:pPr>
      <w:r w:rsidRPr="00320F5E">
        <w:t>14.</w:t>
      </w:r>
      <w:r w:rsidR="00440CD9" w:rsidRPr="00440CD9">
        <w:rPr>
          <w:strike/>
        </w:rPr>
        <w:t>5.</w:t>
      </w:r>
      <w:r w:rsidR="00440CD9" w:rsidRPr="00440CD9">
        <w:rPr>
          <w:b/>
        </w:rPr>
        <w:t>4.</w:t>
      </w:r>
      <w:r w:rsidRPr="00320F5E">
        <w:tab/>
        <w:t xml:space="preserve">Contracting Parties applying this Regulation shall continue to allow fitting or use on a vehicle in use of a </w:t>
      </w:r>
      <w:r w:rsidR="00207A9B" w:rsidRPr="00320F5E">
        <w:t xml:space="preserve">device </w:t>
      </w:r>
      <w:r w:rsidRPr="00320F5E">
        <w:t>approved to this Regulation as amended by any previous series of amendments</w:t>
      </w:r>
      <w:r w:rsidR="003809F4">
        <w:t>,</w:t>
      </w:r>
      <w:r w:rsidRPr="00320F5E">
        <w:t xml:space="preserve"> provided that the devi</w:t>
      </w:r>
      <w:r w:rsidR="00320F5E" w:rsidRPr="00320F5E">
        <w:t>ce is intended for replacement.</w:t>
      </w:r>
      <w:r w:rsidR="009372A2">
        <w:t>”</w:t>
      </w:r>
    </w:p>
    <w:p w14:paraId="60DDEBF1" w14:textId="76B1E944" w:rsidR="00207A9B" w:rsidRPr="008723E1" w:rsidRDefault="00207A9B" w:rsidP="00207A9B">
      <w:pPr>
        <w:spacing w:after="120"/>
        <w:ind w:left="1134" w:right="1134" w:hanging="567"/>
        <w:jc w:val="both"/>
        <w:rPr>
          <w:b/>
        </w:rPr>
      </w:pPr>
      <w:r w:rsidRPr="007308E6">
        <w:rPr>
          <w:b/>
          <w:sz w:val="24"/>
          <w:szCs w:val="24"/>
        </w:rPr>
        <w:t xml:space="preserve">D. </w:t>
      </w:r>
      <w:r w:rsidRPr="007308E6">
        <w:rPr>
          <w:b/>
          <w:sz w:val="24"/>
          <w:szCs w:val="24"/>
        </w:rPr>
        <w:tab/>
        <w:t>Proposal for the 03 series of amendments of Regulation No. 7</w:t>
      </w:r>
      <w:r w:rsidR="001038C8">
        <w:rPr>
          <w:rStyle w:val="FootnoteReference"/>
          <w:b/>
        </w:rPr>
        <w:footnoteReference w:id="6"/>
      </w:r>
    </w:p>
    <w:p w14:paraId="7B6B9EA7" w14:textId="46BE3757" w:rsidR="00722C81" w:rsidRPr="00391654" w:rsidRDefault="00CD20BD" w:rsidP="00722C81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722C81" w:rsidRPr="00391654">
        <w:rPr>
          <w:i/>
          <w:iCs/>
          <w:lang w:eastAsia="ja-JP"/>
        </w:rPr>
        <w:t xml:space="preserve">aragraph </w:t>
      </w:r>
      <w:r w:rsidR="00722C81">
        <w:rPr>
          <w:i/>
          <w:iCs/>
          <w:lang w:eastAsia="ja-JP"/>
        </w:rPr>
        <w:t>14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7AADC79A" w14:textId="1E56BDF6" w:rsidR="00207A9B" w:rsidRDefault="009372A2" w:rsidP="007308E6">
      <w:pPr>
        <w:pStyle w:val="SingleTxtG"/>
        <w:ind w:left="2259" w:hanging="1125"/>
      </w:pPr>
      <w:r>
        <w:t>“</w:t>
      </w:r>
      <w:r w:rsidR="00F95D7A">
        <w:t>14.</w:t>
      </w:r>
      <w:r w:rsidR="00F95D7A">
        <w:tab/>
      </w:r>
      <w:r w:rsidR="00207A9B">
        <w:t>Transitional Provisions</w:t>
      </w:r>
    </w:p>
    <w:p w14:paraId="77CF45AB" w14:textId="35D5E948" w:rsidR="00207A9B" w:rsidRDefault="00207A9B" w:rsidP="007308E6">
      <w:pPr>
        <w:pStyle w:val="SingleTxtG"/>
        <w:ind w:left="2259" w:hanging="1125"/>
      </w:pPr>
      <w:r>
        <w:t>14.1.</w:t>
      </w:r>
      <w:r>
        <w:tab/>
        <w:t xml:space="preserve">As </w:t>
      </w:r>
      <w:r w:rsidRPr="003809F4">
        <w:t xml:space="preserve">from </w:t>
      </w:r>
      <w:r w:rsidR="00964A82" w:rsidRPr="00964A82">
        <w:rPr>
          <w:strike/>
        </w:rPr>
        <w:t>[</w:t>
      </w:r>
      <w:r w:rsidR="00964A82" w:rsidRPr="00EE6A8F">
        <w:t>24</w:t>
      </w:r>
      <w:r w:rsidR="00964A82" w:rsidRPr="00964A82">
        <w:rPr>
          <w:strike/>
        </w:rPr>
        <w:t>]</w:t>
      </w:r>
      <w:r w:rsidR="001D3EFA" w:rsidRPr="003809F4">
        <w:t xml:space="preserve"> </w:t>
      </w:r>
      <w:r w:rsidRPr="003809F4">
        <w:t xml:space="preserve">months after the official date of entry into force of Regulation No. </w:t>
      </w:r>
      <w:r w:rsidR="00320F5E" w:rsidRPr="003809F4">
        <w:t>[LSD]</w:t>
      </w:r>
      <w:r w:rsidRPr="003809F4">
        <w:t>, Contracting</w:t>
      </w:r>
      <w:r>
        <w:t xml:space="preserve"> Parties applying this Regulation shall cease to grant approvals to this Regulation.</w:t>
      </w:r>
    </w:p>
    <w:p w14:paraId="65B0B285" w14:textId="77777777" w:rsidR="00207A9B" w:rsidRDefault="00207A9B" w:rsidP="007308E6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14:paraId="46BD8CD4" w14:textId="7AA721CB" w:rsidR="00207A9B" w:rsidRPr="00964A82" w:rsidRDefault="00964A82" w:rsidP="007308E6">
      <w:pPr>
        <w:pStyle w:val="SingleTxtG"/>
        <w:ind w:left="2259" w:hanging="1125"/>
        <w:rPr>
          <w:strike/>
        </w:rPr>
      </w:pPr>
      <w:r w:rsidRPr="00964A82">
        <w:rPr>
          <w:strike/>
        </w:rPr>
        <w:t>[</w:t>
      </w:r>
      <w:r w:rsidR="00207A9B" w:rsidRPr="00964A82">
        <w:rPr>
          <w:strike/>
        </w:rPr>
        <w:t>14.3.</w:t>
      </w:r>
      <w:r w:rsidR="00207A9B" w:rsidRPr="00964A82">
        <w:rPr>
          <w:strike/>
        </w:rPr>
        <w:tab/>
      </w:r>
      <w:r w:rsidR="00BD2B60" w:rsidRPr="00964A82">
        <w:rPr>
          <w:strike/>
        </w:rPr>
        <w:t>Approvals and extensions of approvals granted under this Regulation, including those to a preceding series of amendments, shall remain valid indefinitely.</w:t>
      </w:r>
      <w:r w:rsidRPr="00964A82">
        <w:rPr>
          <w:strike/>
        </w:rPr>
        <w:t>]</w:t>
      </w:r>
    </w:p>
    <w:p w14:paraId="70D08C29" w14:textId="68585EFE" w:rsidR="00207A9B" w:rsidRDefault="00207A9B" w:rsidP="007308E6">
      <w:pPr>
        <w:pStyle w:val="SingleTxtG"/>
        <w:ind w:left="2259" w:hanging="1125"/>
      </w:pPr>
      <w:r>
        <w:t>14.</w:t>
      </w:r>
      <w:r w:rsidR="00440CD9" w:rsidRPr="00440CD9">
        <w:rPr>
          <w:strike/>
        </w:rPr>
        <w:t>4.</w:t>
      </w:r>
      <w:r w:rsidR="00440CD9" w:rsidRPr="00440CD9">
        <w:rPr>
          <w:b/>
        </w:rPr>
        <w:t>3.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3809F4">
        <w:t>,</w:t>
      </w:r>
      <w:r>
        <w:t xml:space="preserve"> provided that the devices are intended as replacements for fitting to vehicles in use.</w:t>
      </w:r>
    </w:p>
    <w:p w14:paraId="0197CA57" w14:textId="082186E0" w:rsidR="00207A9B" w:rsidRDefault="00207A9B" w:rsidP="00CD20BD">
      <w:pPr>
        <w:pStyle w:val="SingleTxtG"/>
        <w:ind w:left="2259" w:hanging="1125"/>
      </w:pPr>
      <w:r w:rsidRPr="003809F4">
        <w:lastRenderedPageBreak/>
        <w:t>14.</w:t>
      </w:r>
      <w:r w:rsidR="00440CD9" w:rsidRPr="00440CD9">
        <w:rPr>
          <w:strike/>
        </w:rPr>
        <w:t>5.</w:t>
      </w:r>
      <w:r w:rsidR="00440CD9" w:rsidRPr="00440CD9">
        <w:rPr>
          <w:b/>
        </w:rPr>
        <w:t>4.</w:t>
      </w:r>
      <w:r w:rsidRPr="003809F4">
        <w:tab/>
        <w:t>Contracting Parties applying this Regulation shall continue to allow fitting or use on a vehicle in use of a device approved to this Regulation as amended by any previous series of amendments</w:t>
      </w:r>
      <w:r w:rsidR="003809F4" w:rsidRPr="003809F4">
        <w:t>,</w:t>
      </w:r>
      <w:r w:rsidRPr="003809F4">
        <w:t xml:space="preserve"> provided that the devi</w:t>
      </w:r>
      <w:r w:rsidR="003809F4" w:rsidRPr="003809F4">
        <w:t>ce is intended for replacement.</w:t>
      </w:r>
      <w:r w:rsidR="009372A2">
        <w:t>”</w:t>
      </w:r>
    </w:p>
    <w:p w14:paraId="144961FA" w14:textId="3DC4D5B0" w:rsidR="006B0204" w:rsidRPr="008723E1" w:rsidRDefault="006B0204" w:rsidP="006B0204">
      <w:pPr>
        <w:spacing w:after="120"/>
        <w:ind w:left="1134" w:right="1134" w:hanging="567"/>
        <w:jc w:val="both"/>
        <w:rPr>
          <w:b/>
        </w:rPr>
      </w:pPr>
      <w:r w:rsidRPr="00CD7DC3">
        <w:rPr>
          <w:b/>
          <w:sz w:val="24"/>
          <w:szCs w:val="24"/>
        </w:rPr>
        <w:t xml:space="preserve">E. </w:t>
      </w:r>
      <w:r w:rsidRPr="00CD7DC3">
        <w:rPr>
          <w:b/>
          <w:sz w:val="24"/>
          <w:szCs w:val="24"/>
        </w:rPr>
        <w:tab/>
        <w:t>Proposal for the 05 series of amendments of Regulation No. 19</w:t>
      </w:r>
      <w:r w:rsidR="001038C8">
        <w:rPr>
          <w:rStyle w:val="FootnoteReference"/>
          <w:b/>
        </w:rPr>
        <w:footnoteReference w:id="7"/>
      </w:r>
    </w:p>
    <w:p w14:paraId="67884B41" w14:textId="716117E3" w:rsidR="00722C81" w:rsidRPr="00391654" w:rsidRDefault="00CD20BD" w:rsidP="00722C81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722C81" w:rsidRPr="00391654">
        <w:rPr>
          <w:i/>
          <w:iCs/>
          <w:lang w:eastAsia="ja-JP"/>
        </w:rPr>
        <w:t xml:space="preserve">aragraph </w:t>
      </w:r>
      <w:r w:rsidR="00722C81">
        <w:rPr>
          <w:i/>
          <w:iCs/>
          <w:lang w:eastAsia="ja-JP"/>
        </w:rPr>
        <w:t>14</w:t>
      </w:r>
      <w:r>
        <w:rPr>
          <w:i/>
          <w:iCs/>
          <w:lang w:eastAsia="ja-JP"/>
        </w:rPr>
        <w:t>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66DBEAE2" w14:textId="78C85072" w:rsidR="006B0204" w:rsidRDefault="009372A2" w:rsidP="00CD7DC3">
      <w:pPr>
        <w:pStyle w:val="SingleTxtG"/>
        <w:ind w:left="2259" w:hanging="1125"/>
      </w:pPr>
      <w:r>
        <w:t>“</w:t>
      </w:r>
      <w:r w:rsidR="006B0204">
        <w:t>14.</w:t>
      </w:r>
      <w:r w:rsidR="00CD7DC3">
        <w:tab/>
      </w:r>
      <w:r w:rsidR="006B0204">
        <w:t>Transitional Provisions</w:t>
      </w:r>
    </w:p>
    <w:p w14:paraId="1CFB9F7E" w14:textId="5106187F" w:rsidR="00B87D33" w:rsidRDefault="00B87D33" w:rsidP="00CD7DC3">
      <w:pPr>
        <w:pStyle w:val="SingleTxtG"/>
        <w:ind w:left="2259" w:hanging="1125"/>
      </w:pPr>
      <w:r>
        <w:t>14.1.</w:t>
      </w:r>
      <w:r>
        <w:tab/>
        <w:t xml:space="preserve">As </w:t>
      </w:r>
      <w:r w:rsidRPr="003809F4">
        <w:t xml:space="preserve">from </w:t>
      </w:r>
      <w:r w:rsidR="00964A82" w:rsidRPr="00964A82">
        <w:rPr>
          <w:strike/>
        </w:rPr>
        <w:t>[</w:t>
      </w:r>
      <w:r w:rsidR="00964A82" w:rsidRPr="00EE6A8F">
        <w:t>24</w:t>
      </w:r>
      <w:r w:rsidR="00964A82" w:rsidRPr="00964A82">
        <w:rPr>
          <w:strike/>
        </w:rPr>
        <w:t>]</w:t>
      </w:r>
      <w:r w:rsidRPr="003809F4">
        <w:t xml:space="preserve"> months after the official date of entry into force of Regulation No. </w:t>
      </w:r>
      <w:r w:rsidR="00320F5E" w:rsidRPr="003809F4">
        <w:t>[RID]</w:t>
      </w:r>
      <w:r w:rsidRPr="003809F4">
        <w:t>, Contracting</w:t>
      </w:r>
      <w:r>
        <w:t xml:space="preserve"> Parties applying this Regulation shall cease to grant approvals to this Regulation.</w:t>
      </w:r>
    </w:p>
    <w:p w14:paraId="2354EF76" w14:textId="3B9762B7" w:rsidR="006B0204" w:rsidRDefault="006B0204" w:rsidP="00CD7DC3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14:paraId="0C733B7E" w14:textId="34DF1251" w:rsidR="006B0204" w:rsidRPr="00964A82" w:rsidRDefault="00964A82" w:rsidP="00CD7DC3">
      <w:pPr>
        <w:pStyle w:val="SingleTxtG"/>
        <w:ind w:left="2259" w:hanging="1125"/>
        <w:rPr>
          <w:strike/>
        </w:rPr>
      </w:pPr>
      <w:r w:rsidRPr="00964A82">
        <w:rPr>
          <w:strike/>
        </w:rPr>
        <w:t>[</w:t>
      </w:r>
      <w:r w:rsidR="006B0204" w:rsidRPr="00964A82">
        <w:rPr>
          <w:strike/>
        </w:rPr>
        <w:t>14.3.</w:t>
      </w:r>
      <w:r w:rsidR="006B0204" w:rsidRPr="00964A82">
        <w:rPr>
          <w:strike/>
        </w:rPr>
        <w:tab/>
      </w:r>
      <w:r w:rsidR="00BD2B60" w:rsidRPr="00964A82">
        <w:rPr>
          <w:strike/>
        </w:rPr>
        <w:t>Approvals and extensions of approvals granted under this Regulation, including those to a preceding series of amendments, shall remain valid indefinitely.</w:t>
      </w:r>
      <w:r w:rsidRPr="00964A82">
        <w:rPr>
          <w:strike/>
        </w:rPr>
        <w:t>]</w:t>
      </w:r>
    </w:p>
    <w:p w14:paraId="3BBDF809" w14:textId="3AA7C7AB" w:rsidR="006B0204" w:rsidRDefault="006B0204" w:rsidP="00CD7DC3">
      <w:pPr>
        <w:pStyle w:val="SingleTxtG"/>
        <w:ind w:left="2259" w:hanging="1125"/>
      </w:pPr>
      <w:r>
        <w:t>14.</w:t>
      </w:r>
      <w:r w:rsidR="00440CD9" w:rsidRPr="00440CD9">
        <w:rPr>
          <w:strike/>
        </w:rPr>
        <w:t>4.</w:t>
      </w:r>
      <w:r w:rsidR="00440CD9" w:rsidRPr="00440CD9">
        <w:rPr>
          <w:b/>
        </w:rPr>
        <w:t>3.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3809F4">
        <w:t>, provided</w:t>
      </w:r>
      <w:r>
        <w:t xml:space="preserve"> that the devices are intended as replacements for fitting to vehicles in use.</w:t>
      </w:r>
    </w:p>
    <w:p w14:paraId="4C12A450" w14:textId="3802D6F3" w:rsidR="006B0204" w:rsidRDefault="006B0204" w:rsidP="00CD20BD">
      <w:pPr>
        <w:pStyle w:val="SingleTxtG"/>
        <w:ind w:left="2259" w:hanging="1125"/>
      </w:pPr>
      <w:r w:rsidRPr="003809F4">
        <w:t>14.</w:t>
      </w:r>
      <w:r w:rsidR="00440CD9" w:rsidRPr="00440CD9">
        <w:rPr>
          <w:strike/>
        </w:rPr>
        <w:t>5.</w:t>
      </w:r>
      <w:r w:rsidR="00440CD9" w:rsidRPr="00440CD9">
        <w:rPr>
          <w:b/>
        </w:rPr>
        <w:t>4.</w:t>
      </w:r>
      <w:r w:rsidRPr="003809F4">
        <w:tab/>
        <w:t>Contracting Parties applying this Regulation shall continue to allow fitting or use on a vehicle in use of a device approved to this Regulation as amended by any previous series of amendments</w:t>
      </w:r>
      <w:r w:rsidR="003809F4" w:rsidRPr="003809F4">
        <w:t>,</w:t>
      </w:r>
      <w:r w:rsidRPr="003809F4">
        <w:t xml:space="preserve"> provided that the devi</w:t>
      </w:r>
      <w:r w:rsidR="003809F4" w:rsidRPr="003809F4">
        <w:t>ce is intended for replacement.</w:t>
      </w:r>
      <w:r w:rsidR="009372A2">
        <w:t>”</w:t>
      </w:r>
    </w:p>
    <w:p w14:paraId="38012AC6" w14:textId="58794431" w:rsidR="001D3EFA" w:rsidRPr="008723E1" w:rsidRDefault="001D3EFA" w:rsidP="001D3EFA">
      <w:pPr>
        <w:spacing w:after="120"/>
        <w:ind w:left="1134" w:right="1134" w:hanging="567"/>
        <w:jc w:val="both"/>
        <w:rPr>
          <w:b/>
        </w:rPr>
      </w:pPr>
      <w:r w:rsidRPr="00CD7DC3">
        <w:rPr>
          <w:b/>
          <w:sz w:val="24"/>
          <w:szCs w:val="24"/>
        </w:rPr>
        <w:t xml:space="preserve">F. </w:t>
      </w:r>
      <w:r w:rsidRPr="00CD7DC3">
        <w:rPr>
          <w:b/>
          <w:sz w:val="24"/>
          <w:szCs w:val="24"/>
        </w:rPr>
        <w:tab/>
        <w:t>Proposal for the 01 series of amendments of Regulation No. 23</w:t>
      </w:r>
      <w:r w:rsidR="001038C8">
        <w:rPr>
          <w:rStyle w:val="FootnoteReference"/>
          <w:b/>
        </w:rPr>
        <w:footnoteReference w:id="8"/>
      </w:r>
    </w:p>
    <w:p w14:paraId="1FD2B08B" w14:textId="39FB91BC" w:rsidR="001D3EFA" w:rsidRDefault="001D3EFA" w:rsidP="00CD7DC3">
      <w:pPr>
        <w:pStyle w:val="SingleTxtG"/>
        <w:ind w:left="2259" w:hanging="1125"/>
      </w:pPr>
      <w:r>
        <w:rPr>
          <w:i/>
        </w:rPr>
        <w:t xml:space="preserve">Insert </w:t>
      </w:r>
      <w:r w:rsidR="00CD20BD">
        <w:rPr>
          <w:i/>
        </w:rPr>
        <w:t xml:space="preserve">a </w:t>
      </w:r>
      <w:r>
        <w:rPr>
          <w:i/>
        </w:rPr>
        <w:t xml:space="preserve">new </w:t>
      </w:r>
      <w:r w:rsidR="00CD20BD">
        <w:rPr>
          <w:i/>
        </w:rPr>
        <w:t>p</w:t>
      </w:r>
      <w:r>
        <w:rPr>
          <w:i/>
        </w:rPr>
        <w:t>aragraph 13,</w:t>
      </w:r>
      <w:r w:rsidRPr="008723E1">
        <w:t xml:space="preserve"> </w:t>
      </w:r>
      <w:r w:rsidRPr="00E760F7">
        <w:t>to read:</w:t>
      </w:r>
    </w:p>
    <w:p w14:paraId="70CB8A54" w14:textId="4887D35A" w:rsidR="001D3EFA" w:rsidRDefault="009372A2" w:rsidP="00CD7DC3">
      <w:pPr>
        <w:pStyle w:val="SingleTxtG"/>
        <w:ind w:left="2259" w:hanging="1125"/>
      </w:pPr>
      <w:r>
        <w:t>“</w:t>
      </w:r>
      <w:r w:rsidR="00F95D7A">
        <w:t>13.</w:t>
      </w:r>
      <w:r w:rsidR="00F95D7A">
        <w:tab/>
      </w:r>
      <w:r w:rsidR="001D3EFA">
        <w:t>Transitional Provisions</w:t>
      </w:r>
    </w:p>
    <w:p w14:paraId="4B869D72" w14:textId="460BFCB5" w:rsidR="001D3EFA" w:rsidRDefault="001D3EFA" w:rsidP="00CD7DC3">
      <w:pPr>
        <w:pStyle w:val="SingleTxtG"/>
        <w:ind w:left="2259" w:hanging="1125"/>
      </w:pPr>
      <w:r>
        <w:t>13.1.</w:t>
      </w:r>
      <w:r>
        <w:tab/>
        <w:t xml:space="preserve">As </w:t>
      </w:r>
      <w:r w:rsidRPr="00700C92">
        <w:t xml:space="preserve">from </w:t>
      </w:r>
      <w:r w:rsidR="00964A82" w:rsidRPr="00964A82">
        <w:rPr>
          <w:strike/>
        </w:rPr>
        <w:t>[</w:t>
      </w:r>
      <w:r w:rsidR="00964A82" w:rsidRPr="00EE6A8F">
        <w:t>24</w:t>
      </w:r>
      <w:r w:rsidR="00964A82" w:rsidRPr="00964A82">
        <w:rPr>
          <w:strike/>
        </w:rPr>
        <w:t>]</w:t>
      </w:r>
      <w:r w:rsidRPr="00700C92">
        <w:t xml:space="preserve"> months after the official date of entry into force of Regulation No. </w:t>
      </w:r>
      <w:r w:rsidR="00320F5E" w:rsidRPr="00700C92">
        <w:t>[LSD]</w:t>
      </w:r>
      <w:r w:rsidRPr="00700C92">
        <w:t>, Contracting Parties</w:t>
      </w:r>
      <w:r>
        <w:t xml:space="preserve"> applying this Regulation shall cease to grant approvals to this Regulation.</w:t>
      </w:r>
    </w:p>
    <w:p w14:paraId="0652EBAB" w14:textId="5A98398D" w:rsidR="001D3EFA" w:rsidRDefault="001D3EFA" w:rsidP="00CD7DC3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14:paraId="3627BD03" w14:textId="45D455B7" w:rsidR="001D3EFA" w:rsidRPr="00964A82" w:rsidRDefault="00964A82" w:rsidP="00CD7DC3">
      <w:pPr>
        <w:pStyle w:val="SingleTxtG"/>
        <w:ind w:left="2259" w:hanging="1125"/>
        <w:rPr>
          <w:strike/>
        </w:rPr>
      </w:pPr>
      <w:r w:rsidRPr="00964A82">
        <w:rPr>
          <w:strike/>
        </w:rPr>
        <w:t>[</w:t>
      </w:r>
      <w:r w:rsidR="001D3EFA" w:rsidRPr="00964A82">
        <w:rPr>
          <w:strike/>
        </w:rPr>
        <w:t>13.3.</w:t>
      </w:r>
      <w:r w:rsidR="001D3EFA" w:rsidRPr="00964A82">
        <w:rPr>
          <w:strike/>
        </w:rPr>
        <w:tab/>
      </w:r>
      <w:r w:rsidR="00BD2B60" w:rsidRPr="00964A82">
        <w:rPr>
          <w:strike/>
        </w:rPr>
        <w:t>Approvals and extensions of approvals granted under this Regulation, including those to a preceding series of amendments, shall remain valid indefinitely.</w:t>
      </w:r>
      <w:r w:rsidRPr="00964A82">
        <w:rPr>
          <w:strike/>
        </w:rPr>
        <w:t>]</w:t>
      </w:r>
    </w:p>
    <w:p w14:paraId="2D8AF747" w14:textId="5BE5A5A8" w:rsidR="001D3EFA" w:rsidRDefault="001D3EFA" w:rsidP="00CD7DC3">
      <w:pPr>
        <w:pStyle w:val="SingleTxtG"/>
        <w:ind w:left="2259" w:hanging="1125"/>
      </w:pPr>
      <w:r>
        <w:t>13.</w:t>
      </w:r>
      <w:r w:rsidR="00440CD9" w:rsidRPr="00440CD9">
        <w:rPr>
          <w:strike/>
        </w:rPr>
        <w:t>4.</w:t>
      </w:r>
      <w:r w:rsidR="00440CD9" w:rsidRPr="00440CD9">
        <w:rPr>
          <w:b/>
        </w:rPr>
        <w:t>3.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700C92">
        <w:t>,</w:t>
      </w:r>
      <w:r>
        <w:t xml:space="preserve"> provided that the devices are intended as replacements for fitting to vehicles in use.</w:t>
      </w:r>
    </w:p>
    <w:p w14:paraId="6638B915" w14:textId="4D592B96" w:rsidR="001D3EFA" w:rsidRDefault="001D3EFA" w:rsidP="00CD20BD">
      <w:pPr>
        <w:pStyle w:val="SingleTxtG"/>
        <w:ind w:left="2259" w:hanging="1125"/>
      </w:pPr>
      <w:r w:rsidRPr="00700C92">
        <w:lastRenderedPageBreak/>
        <w:t>13.</w:t>
      </w:r>
      <w:r w:rsidR="00440CD9" w:rsidRPr="00440CD9">
        <w:rPr>
          <w:strike/>
        </w:rPr>
        <w:t>5.</w:t>
      </w:r>
      <w:r w:rsidR="00440CD9" w:rsidRPr="00440CD9">
        <w:rPr>
          <w:b/>
        </w:rPr>
        <w:t>4.</w:t>
      </w:r>
      <w:r w:rsidRPr="00700C92">
        <w:tab/>
        <w:t>Contracting Parties applying this Regulation shall continue to allow fitting or use on a vehicle in use of a device approved to this Regulation as amended by any previous series of amendments</w:t>
      </w:r>
      <w:r w:rsidR="00700C92">
        <w:t>,</w:t>
      </w:r>
      <w:r w:rsidRPr="00700C92">
        <w:t xml:space="preserve"> provided that the devi</w:t>
      </w:r>
      <w:r w:rsidR="00700C92">
        <w:t>ce is intended for replacement.</w:t>
      </w:r>
      <w:r w:rsidR="009372A2">
        <w:t>”</w:t>
      </w:r>
    </w:p>
    <w:p w14:paraId="08C056DE" w14:textId="5D4A77CE" w:rsidR="00624D43" w:rsidRPr="008723E1" w:rsidRDefault="00624D43" w:rsidP="00624D43">
      <w:pPr>
        <w:spacing w:after="120"/>
        <w:ind w:left="1134" w:right="1134" w:hanging="567"/>
        <w:jc w:val="both"/>
        <w:rPr>
          <w:b/>
        </w:rPr>
      </w:pPr>
      <w:r w:rsidRPr="00CD7DC3">
        <w:rPr>
          <w:b/>
          <w:sz w:val="24"/>
          <w:szCs w:val="24"/>
        </w:rPr>
        <w:t xml:space="preserve">G. </w:t>
      </w:r>
      <w:r w:rsidRPr="00CD7DC3">
        <w:rPr>
          <w:b/>
          <w:sz w:val="24"/>
          <w:szCs w:val="24"/>
        </w:rPr>
        <w:tab/>
        <w:t>Proposal for the 05 series of amendments of Regulation No. 27</w:t>
      </w:r>
      <w:r w:rsidR="001038C8">
        <w:rPr>
          <w:rStyle w:val="FootnoteReference"/>
          <w:b/>
        </w:rPr>
        <w:footnoteReference w:id="9"/>
      </w:r>
    </w:p>
    <w:p w14:paraId="67F5AB1B" w14:textId="7EFB3A0A" w:rsidR="009372A2" w:rsidRPr="00391654" w:rsidRDefault="00CD20BD" w:rsidP="009372A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9372A2" w:rsidRPr="00391654">
        <w:rPr>
          <w:i/>
          <w:iCs/>
          <w:lang w:eastAsia="ja-JP"/>
        </w:rPr>
        <w:t xml:space="preserve">aragraph </w:t>
      </w:r>
      <w:r w:rsidR="009372A2">
        <w:rPr>
          <w:i/>
          <w:iCs/>
          <w:lang w:eastAsia="ja-JP"/>
        </w:rPr>
        <w:t>14</w:t>
      </w:r>
      <w:r>
        <w:rPr>
          <w:i/>
          <w:iCs/>
          <w:lang w:eastAsia="ja-JP"/>
        </w:rPr>
        <w:t>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576F2BC7" w14:textId="064713FC" w:rsidR="00624D43" w:rsidRDefault="009372A2" w:rsidP="00CD7DC3">
      <w:pPr>
        <w:pStyle w:val="SingleTxtG"/>
        <w:ind w:left="2259" w:hanging="1125"/>
      </w:pPr>
      <w:r>
        <w:t>“</w:t>
      </w:r>
      <w:r w:rsidR="00CD7DC3">
        <w:t>14.</w:t>
      </w:r>
      <w:r w:rsidR="00CD7DC3">
        <w:tab/>
      </w:r>
      <w:r w:rsidR="00624D43">
        <w:t>Transitional Provisions</w:t>
      </w:r>
    </w:p>
    <w:p w14:paraId="5EEF4EE0" w14:textId="75E97733" w:rsidR="00624D43" w:rsidRDefault="00624D43" w:rsidP="00CD7DC3">
      <w:pPr>
        <w:pStyle w:val="SingleTxtG"/>
        <w:ind w:left="2259" w:hanging="1125"/>
      </w:pPr>
      <w:r>
        <w:t>14.1.</w:t>
      </w:r>
      <w:r>
        <w:tab/>
        <w:t xml:space="preserve">As </w:t>
      </w:r>
      <w:r w:rsidRPr="00700C92">
        <w:t xml:space="preserve">from </w:t>
      </w:r>
      <w:r w:rsidR="00964A82" w:rsidRPr="00964A82">
        <w:rPr>
          <w:strike/>
        </w:rPr>
        <w:t>[</w:t>
      </w:r>
      <w:r w:rsidR="00964A82" w:rsidRPr="00EE6A8F">
        <w:t>24</w:t>
      </w:r>
      <w:r w:rsidR="00964A82" w:rsidRPr="00964A82">
        <w:rPr>
          <w:strike/>
        </w:rPr>
        <w:t>]</w:t>
      </w:r>
      <w:r w:rsidRPr="00700C92">
        <w:t xml:space="preserve"> months after the official date of entry into force of Regulation No. </w:t>
      </w:r>
      <w:r w:rsidR="00320F5E" w:rsidRPr="00700C92">
        <w:t>[RRD]</w:t>
      </w:r>
      <w:r w:rsidRPr="00700C92">
        <w:t>, Contracting</w:t>
      </w:r>
      <w:r>
        <w:t xml:space="preserve"> Parties applying this Regulation shall cease to grant approvals to this Regulation.</w:t>
      </w:r>
    </w:p>
    <w:p w14:paraId="1DB1E28F" w14:textId="1ACDACA5" w:rsidR="00624D43" w:rsidRDefault="00624D43" w:rsidP="00CD7DC3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14:paraId="4C4D531A" w14:textId="38360834" w:rsidR="00624D43" w:rsidRPr="00964A82" w:rsidRDefault="00964A82" w:rsidP="00CD7DC3">
      <w:pPr>
        <w:pStyle w:val="SingleTxtG"/>
        <w:ind w:left="2259" w:hanging="1125"/>
        <w:rPr>
          <w:strike/>
        </w:rPr>
      </w:pPr>
      <w:r w:rsidRPr="00964A82">
        <w:rPr>
          <w:strike/>
        </w:rPr>
        <w:t>[</w:t>
      </w:r>
      <w:r w:rsidR="00624D43" w:rsidRPr="00964A82">
        <w:rPr>
          <w:strike/>
        </w:rPr>
        <w:t>14.3.</w:t>
      </w:r>
      <w:r w:rsidR="00624D43" w:rsidRPr="00964A82">
        <w:rPr>
          <w:strike/>
        </w:rPr>
        <w:tab/>
      </w:r>
      <w:r w:rsidR="00BD2B60" w:rsidRPr="00964A82">
        <w:rPr>
          <w:strike/>
        </w:rPr>
        <w:t>Approvals and extensions of approvals granted under this Regulation, including those to a preceding series of amendments, shall remain valid indefinitely.</w:t>
      </w:r>
      <w:r w:rsidRPr="00964A82">
        <w:rPr>
          <w:strike/>
        </w:rPr>
        <w:t>]</w:t>
      </w:r>
    </w:p>
    <w:p w14:paraId="4D79ED67" w14:textId="0D32070E" w:rsidR="00624D43" w:rsidRPr="009D1F2C" w:rsidRDefault="00624D43" w:rsidP="00CD7DC3">
      <w:pPr>
        <w:pStyle w:val="SingleTxtG"/>
        <w:ind w:left="2259" w:hanging="1125"/>
      </w:pPr>
      <w:r>
        <w:t>14.</w:t>
      </w:r>
      <w:r w:rsidR="00440CD9" w:rsidRPr="00440CD9">
        <w:rPr>
          <w:strike/>
        </w:rPr>
        <w:t>4.</w:t>
      </w:r>
      <w:r w:rsidR="00440CD9" w:rsidRPr="00440CD9">
        <w:rPr>
          <w:b/>
        </w:rPr>
        <w:t>3.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provided that the devices </w:t>
      </w:r>
      <w:r w:rsidRPr="009D1F2C">
        <w:t>are intended as replacements for fitting to vehicles in use.</w:t>
      </w:r>
    </w:p>
    <w:p w14:paraId="5642CB01" w14:textId="44740F29" w:rsidR="00624D43" w:rsidRDefault="00624D43" w:rsidP="00CD20BD">
      <w:pPr>
        <w:pStyle w:val="SingleTxtG"/>
        <w:ind w:left="2259" w:hanging="1125"/>
      </w:pPr>
      <w:r w:rsidRPr="009D1F2C">
        <w:t>14.</w:t>
      </w:r>
      <w:r w:rsidR="00440CD9">
        <w:rPr>
          <w:strike/>
        </w:rPr>
        <w:t>5</w:t>
      </w:r>
      <w:r w:rsidR="00440CD9" w:rsidRPr="00440CD9">
        <w:rPr>
          <w:strike/>
        </w:rPr>
        <w:t>.</w:t>
      </w:r>
      <w:r w:rsidR="00440CD9">
        <w:rPr>
          <w:b/>
        </w:rPr>
        <w:t>4</w:t>
      </w:r>
      <w:r w:rsidR="00440CD9" w:rsidRPr="00440CD9">
        <w:rPr>
          <w:b/>
        </w:rPr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 w:rsidRPr="009D1F2C">
        <w:t>ce is intended for replacement.</w:t>
      </w:r>
      <w:r w:rsidR="009372A2">
        <w:t>”</w:t>
      </w:r>
    </w:p>
    <w:p w14:paraId="58358D7F" w14:textId="16566AC2" w:rsidR="00624D43" w:rsidRPr="008723E1" w:rsidRDefault="00624D43" w:rsidP="00624D43">
      <w:pPr>
        <w:spacing w:after="120"/>
        <w:ind w:left="1134" w:right="1134" w:hanging="567"/>
        <w:jc w:val="both"/>
        <w:rPr>
          <w:b/>
        </w:rPr>
      </w:pPr>
      <w:r w:rsidRPr="00CD7DC3">
        <w:rPr>
          <w:b/>
          <w:sz w:val="24"/>
          <w:szCs w:val="24"/>
        </w:rPr>
        <w:t xml:space="preserve">H. </w:t>
      </w:r>
      <w:r w:rsidRPr="00CD7DC3">
        <w:rPr>
          <w:b/>
          <w:sz w:val="24"/>
          <w:szCs w:val="24"/>
        </w:rPr>
        <w:tab/>
        <w:t>Proposal for the 01 series of amendments of Regulation No. 38</w:t>
      </w:r>
      <w:r w:rsidR="001038C8">
        <w:rPr>
          <w:rStyle w:val="FootnoteReference"/>
          <w:b/>
        </w:rPr>
        <w:footnoteReference w:id="10"/>
      </w:r>
    </w:p>
    <w:p w14:paraId="198224A5" w14:textId="2AEF20B9" w:rsidR="00624D43" w:rsidRDefault="00624D43" w:rsidP="00CD7DC3">
      <w:pPr>
        <w:pStyle w:val="SingleTxtG"/>
        <w:ind w:left="2259" w:hanging="1125"/>
      </w:pPr>
      <w:r>
        <w:rPr>
          <w:i/>
        </w:rPr>
        <w:t>Insert</w:t>
      </w:r>
      <w:r w:rsidR="00CD20BD">
        <w:rPr>
          <w:i/>
        </w:rPr>
        <w:t xml:space="preserve"> a</w:t>
      </w:r>
      <w:r>
        <w:rPr>
          <w:i/>
        </w:rPr>
        <w:t xml:space="preserve"> new </w:t>
      </w:r>
      <w:r w:rsidR="00CD20BD">
        <w:rPr>
          <w:i/>
        </w:rPr>
        <w:t>p</w:t>
      </w:r>
      <w:r>
        <w:rPr>
          <w:i/>
        </w:rPr>
        <w:t>aragraph 14,</w:t>
      </w:r>
      <w:r w:rsidRPr="008723E1">
        <w:t xml:space="preserve"> </w:t>
      </w:r>
      <w:r w:rsidRPr="00E760F7">
        <w:t>to read:</w:t>
      </w:r>
    </w:p>
    <w:p w14:paraId="30C489CF" w14:textId="7CE37C05" w:rsidR="00624D43" w:rsidRDefault="009372A2" w:rsidP="00CD7DC3">
      <w:pPr>
        <w:pStyle w:val="SingleTxtG"/>
        <w:ind w:left="2259" w:hanging="1125"/>
      </w:pPr>
      <w:r>
        <w:t>“</w:t>
      </w:r>
      <w:r w:rsidR="00A7482A">
        <w:t>14.</w:t>
      </w:r>
      <w:r w:rsidR="00A7482A">
        <w:tab/>
      </w:r>
      <w:r w:rsidR="00624D43">
        <w:t>Transitional Provisions</w:t>
      </w:r>
    </w:p>
    <w:p w14:paraId="7EE7A90E" w14:textId="003AD4C6" w:rsidR="00624D43" w:rsidRDefault="00624D43" w:rsidP="00CD7DC3">
      <w:pPr>
        <w:pStyle w:val="SingleTxtG"/>
        <w:ind w:left="2259" w:hanging="1125"/>
      </w:pPr>
      <w:r>
        <w:t>14.1.</w:t>
      </w:r>
      <w:r>
        <w:tab/>
        <w:t xml:space="preserve">As </w:t>
      </w:r>
      <w:r w:rsidRPr="009D1F2C">
        <w:t xml:space="preserve">from </w:t>
      </w:r>
      <w:r w:rsidR="00964A82" w:rsidRPr="00964A82">
        <w:rPr>
          <w:strike/>
        </w:rPr>
        <w:t>[</w:t>
      </w:r>
      <w:r w:rsidR="00964A82" w:rsidRPr="00EE6A8F">
        <w:t>24</w:t>
      </w:r>
      <w:r w:rsidR="00964A82" w:rsidRPr="00964A82">
        <w:rPr>
          <w:strike/>
        </w:rPr>
        <w:t>]</w:t>
      </w:r>
      <w:r w:rsidRPr="009D1F2C">
        <w:t xml:space="preserve"> months after the official date of entry into force of Regulation No. </w:t>
      </w:r>
      <w:r w:rsidR="00320F5E" w:rsidRPr="009D1F2C">
        <w:t>[LSD]</w:t>
      </w:r>
      <w:r w:rsidRPr="009D1F2C">
        <w:t>, Contracting</w:t>
      </w:r>
      <w:r>
        <w:t xml:space="preserve"> Parties applying this Regulation shall cease to grant approvals to this Regulation.</w:t>
      </w:r>
    </w:p>
    <w:p w14:paraId="184D7CA4" w14:textId="4AC90688" w:rsidR="00624D43" w:rsidRDefault="00624D43" w:rsidP="00CD7DC3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14:paraId="6FB37179" w14:textId="0C0D416F" w:rsidR="00624D43" w:rsidRPr="00964A82" w:rsidRDefault="00964A82" w:rsidP="00CD7DC3">
      <w:pPr>
        <w:pStyle w:val="SingleTxtG"/>
        <w:ind w:left="2259" w:hanging="1125"/>
        <w:rPr>
          <w:strike/>
        </w:rPr>
      </w:pPr>
      <w:r w:rsidRPr="00964A82">
        <w:rPr>
          <w:strike/>
        </w:rPr>
        <w:t>[</w:t>
      </w:r>
      <w:r w:rsidR="00624D43" w:rsidRPr="00964A82">
        <w:rPr>
          <w:strike/>
        </w:rPr>
        <w:t>14.3.</w:t>
      </w:r>
      <w:r w:rsidR="00624D43" w:rsidRPr="00964A82">
        <w:rPr>
          <w:strike/>
        </w:rPr>
        <w:tab/>
      </w:r>
      <w:r w:rsidR="00BD2B60" w:rsidRPr="00964A82">
        <w:rPr>
          <w:strike/>
        </w:rPr>
        <w:t>Approvals and extensions of approvals granted under this Regulation, including those to a preceding series of amendments, shall remain valid indefinitely.</w:t>
      </w:r>
      <w:r w:rsidRPr="00964A82">
        <w:rPr>
          <w:strike/>
        </w:rPr>
        <w:t>]</w:t>
      </w:r>
    </w:p>
    <w:p w14:paraId="52151D40" w14:textId="29F07034" w:rsidR="00624D43" w:rsidRDefault="00624D43" w:rsidP="00CD7DC3">
      <w:pPr>
        <w:pStyle w:val="SingleTxtG"/>
        <w:ind w:left="2259" w:hanging="1125"/>
      </w:pPr>
      <w:r>
        <w:t>14.</w:t>
      </w:r>
      <w:r w:rsidR="00440CD9" w:rsidRPr="00440CD9">
        <w:rPr>
          <w:strike/>
        </w:rPr>
        <w:t>4.</w:t>
      </w:r>
      <w:r w:rsidR="00440CD9" w:rsidRPr="00440CD9">
        <w:rPr>
          <w:b/>
        </w:rPr>
        <w:t>3.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provided that the devices are intended as replacements for fitting to vehicles in use.</w:t>
      </w:r>
    </w:p>
    <w:p w14:paraId="19F7A7B6" w14:textId="6DA944F5" w:rsidR="00624D43" w:rsidRDefault="00624D43" w:rsidP="00CD20BD">
      <w:pPr>
        <w:pStyle w:val="SingleTxtG"/>
        <w:ind w:left="2259" w:hanging="1125"/>
      </w:pPr>
      <w:r w:rsidRPr="009D1F2C">
        <w:lastRenderedPageBreak/>
        <w:t>14.</w:t>
      </w:r>
      <w:r w:rsidR="00440CD9" w:rsidRPr="00440CD9">
        <w:rPr>
          <w:strike/>
        </w:rPr>
        <w:t>5.</w:t>
      </w:r>
      <w:r w:rsidR="00440CD9" w:rsidRPr="00440CD9">
        <w:rPr>
          <w:b/>
        </w:rPr>
        <w:t>4.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 w:rsidRPr="009D1F2C">
        <w:t>,</w:t>
      </w:r>
      <w:r w:rsidRPr="009D1F2C">
        <w:t xml:space="preserve"> provided that the devi</w:t>
      </w:r>
      <w:r w:rsidR="009D1F2C" w:rsidRPr="009D1F2C">
        <w:t>ce is intended for replacement.</w:t>
      </w:r>
      <w:r w:rsidR="009372A2">
        <w:t>”</w:t>
      </w:r>
    </w:p>
    <w:p w14:paraId="643B4181" w14:textId="7E43DA68" w:rsidR="00624D43" w:rsidRPr="008723E1" w:rsidRDefault="00624D43" w:rsidP="00624D43">
      <w:pPr>
        <w:spacing w:after="120"/>
        <w:ind w:left="1134" w:right="1134" w:hanging="567"/>
        <w:jc w:val="both"/>
        <w:rPr>
          <w:b/>
        </w:rPr>
      </w:pPr>
      <w:r w:rsidRPr="00FB67EE">
        <w:rPr>
          <w:b/>
          <w:sz w:val="24"/>
          <w:szCs w:val="24"/>
        </w:rPr>
        <w:t xml:space="preserve">I. </w:t>
      </w:r>
      <w:r w:rsidRPr="00FB67EE">
        <w:rPr>
          <w:b/>
          <w:sz w:val="24"/>
          <w:szCs w:val="24"/>
        </w:rPr>
        <w:tab/>
        <w:t>Proposal for the 01 series of amendments of Regulation No. 50</w:t>
      </w:r>
      <w:r w:rsidR="001038C8">
        <w:rPr>
          <w:rStyle w:val="FootnoteReference"/>
          <w:b/>
        </w:rPr>
        <w:footnoteReference w:id="11"/>
      </w:r>
    </w:p>
    <w:p w14:paraId="5DE8313F" w14:textId="6DC0C97B" w:rsidR="009372A2" w:rsidRPr="00391654" w:rsidRDefault="00CD20BD" w:rsidP="009372A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9372A2" w:rsidRPr="00391654">
        <w:rPr>
          <w:i/>
          <w:iCs/>
          <w:lang w:eastAsia="ja-JP"/>
        </w:rPr>
        <w:t xml:space="preserve">aragraph </w:t>
      </w:r>
      <w:r w:rsidR="009372A2">
        <w:rPr>
          <w:i/>
          <w:iCs/>
          <w:lang w:eastAsia="ja-JP"/>
        </w:rPr>
        <w:t>14</w:t>
      </w:r>
      <w:r>
        <w:rPr>
          <w:i/>
          <w:iCs/>
          <w:lang w:eastAsia="ja-JP"/>
        </w:rPr>
        <w:t>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305D0577" w14:textId="130D72B4" w:rsidR="00624D43" w:rsidRDefault="009372A2" w:rsidP="00FB67EE">
      <w:pPr>
        <w:pStyle w:val="SingleTxtG"/>
        <w:ind w:left="2259" w:hanging="1125"/>
      </w:pPr>
      <w:r>
        <w:t>“</w:t>
      </w:r>
      <w:r w:rsidR="00FB67EE">
        <w:t>14.</w:t>
      </w:r>
      <w:r w:rsidR="00FB67EE">
        <w:tab/>
      </w:r>
      <w:r w:rsidR="00624D43">
        <w:t>Transitional Provisions</w:t>
      </w:r>
    </w:p>
    <w:p w14:paraId="7BA77042" w14:textId="0CE4FF03" w:rsidR="00624D43" w:rsidRDefault="00624D43" w:rsidP="00FB67EE">
      <w:pPr>
        <w:pStyle w:val="SingleTxtG"/>
        <w:ind w:left="2259" w:hanging="1125"/>
      </w:pPr>
      <w:r>
        <w:t>14.1.</w:t>
      </w:r>
      <w:r>
        <w:tab/>
        <w:t xml:space="preserve">As </w:t>
      </w:r>
      <w:r w:rsidRPr="009D1F2C">
        <w:t xml:space="preserve">from </w:t>
      </w:r>
      <w:r w:rsidR="00964A82" w:rsidRPr="00964A82">
        <w:rPr>
          <w:strike/>
        </w:rPr>
        <w:t>[</w:t>
      </w:r>
      <w:r w:rsidR="00964A82" w:rsidRPr="00EE6A8F">
        <w:t>24</w:t>
      </w:r>
      <w:r w:rsidR="00964A82" w:rsidRPr="00964A82">
        <w:rPr>
          <w:strike/>
        </w:rPr>
        <w:t>]</w:t>
      </w:r>
      <w:r w:rsidRPr="009D1F2C">
        <w:t xml:space="preserve"> months</w:t>
      </w:r>
      <w:r w:rsidRPr="00B87D33">
        <w:t xml:space="preserve"> after</w:t>
      </w:r>
      <w:r>
        <w:t xml:space="preserve"> the official date of entry into force of Regulation No. </w:t>
      </w:r>
      <w:r w:rsidR="00320F5E">
        <w:t>[LSD]</w:t>
      </w:r>
      <w:r>
        <w:t>, Contracting Parties applying this Regulation shall cease to grant approvals to this Regulation.</w:t>
      </w:r>
    </w:p>
    <w:p w14:paraId="618A7F7F" w14:textId="77777777" w:rsidR="00624D43" w:rsidRDefault="00624D43" w:rsidP="00FB67EE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14:paraId="194A1E28" w14:textId="53B39050" w:rsidR="00624D43" w:rsidRPr="00964A82" w:rsidRDefault="00964A82" w:rsidP="00FB67EE">
      <w:pPr>
        <w:pStyle w:val="SingleTxtG"/>
        <w:ind w:left="2259" w:hanging="1125"/>
        <w:rPr>
          <w:strike/>
        </w:rPr>
      </w:pPr>
      <w:r w:rsidRPr="00964A82">
        <w:rPr>
          <w:strike/>
        </w:rPr>
        <w:t>[</w:t>
      </w:r>
      <w:r w:rsidR="00624D43" w:rsidRPr="00964A82">
        <w:rPr>
          <w:strike/>
        </w:rPr>
        <w:t>14.3.</w:t>
      </w:r>
      <w:r w:rsidR="00624D43" w:rsidRPr="00964A82">
        <w:rPr>
          <w:strike/>
        </w:rPr>
        <w:tab/>
      </w:r>
      <w:r w:rsidR="00BD2B60" w:rsidRPr="00964A82">
        <w:rPr>
          <w:strike/>
        </w:rPr>
        <w:t>Approvals and extensions of approvals granted under this Regulation, including those to a preceding series of amendments, shall remain valid indefinitely.</w:t>
      </w:r>
      <w:r w:rsidRPr="00964A82">
        <w:rPr>
          <w:strike/>
        </w:rPr>
        <w:t>]</w:t>
      </w:r>
    </w:p>
    <w:p w14:paraId="4B73910A" w14:textId="7F927687" w:rsidR="00624D43" w:rsidRDefault="00624D43" w:rsidP="00FB67EE">
      <w:pPr>
        <w:pStyle w:val="SingleTxtG"/>
        <w:ind w:left="2259" w:hanging="1125"/>
      </w:pPr>
      <w:r>
        <w:t>14.</w:t>
      </w:r>
      <w:r w:rsidR="00440CD9" w:rsidRPr="00440CD9">
        <w:rPr>
          <w:strike/>
        </w:rPr>
        <w:t>4.</w:t>
      </w:r>
      <w:r w:rsidR="00440CD9" w:rsidRPr="00440CD9">
        <w:rPr>
          <w:b/>
        </w:rPr>
        <w:t>3.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provided that the devices are intended as replacements for fitting to vehicles in use.</w:t>
      </w:r>
    </w:p>
    <w:p w14:paraId="6BDCCC49" w14:textId="237A1BCC" w:rsidR="000714EF" w:rsidRPr="009D1F2C" w:rsidRDefault="00624D43" w:rsidP="00CD20BD">
      <w:pPr>
        <w:pStyle w:val="SingleTxtG"/>
        <w:ind w:left="2259" w:hanging="1125"/>
      </w:pPr>
      <w:r w:rsidRPr="009D1F2C">
        <w:t>14.</w:t>
      </w:r>
      <w:r w:rsidR="00440CD9" w:rsidRPr="00440CD9">
        <w:rPr>
          <w:strike/>
        </w:rPr>
        <w:t>5.</w:t>
      </w:r>
      <w:r w:rsidR="00440CD9" w:rsidRPr="00440CD9">
        <w:rPr>
          <w:b/>
        </w:rPr>
        <w:t>4.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 w:rsidRPr="009D1F2C">
        <w:t>,</w:t>
      </w:r>
      <w:r w:rsidRPr="009D1F2C">
        <w:t xml:space="preserve"> provided that the devi</w:t>
      </w:r>
      <w:r w:rsidR="009D1F2C" w:rsidRPr="009D1F2C">
        <w:t>ce is intended for replacement.</w:t>
      </w:r>
      <w:r w:rsidR="009372A2">
        <w:t>”</w:t>
      </w:r>
    </w:p>
    <w:p w14:paraId="6173D244" w14:textId="6786FE69" w:rsidR="000714EF" w:rsidRPr="009D1F2C" w:rsidRDefault="000714EF" w:rsidP="000714EF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J. </w:t>
      </w:r>
      <w:r w:rsidRPr="00652FED">
        <w:rPr>
          <w:b/>
          <w:sz w:val="24"/>
          <w:szCs w:val="24"/>
        </w:rPr>
        <w:tab/>
        <w:t>Proposal for the 0</w:t>
      </w:r>
      <w:r w:rsidR="006F1F42" w:rsidRPr="00652FED">
        <w:rPr>
          <w:b/>
          <w:sz w:val="24"/>
          <w:szCs w:val="24"/>
        </w:rPr>
        <w:t>2</w:t>
      </w:r>
      <w:r w:rsidRPr="00652FED">
        <w:rPr>
          <w:b/>
          <w:sz w:val="24"/>
          <w:szCs w:val="24"/>
        </w:rPr>
        <w:t xml:space="preserve"> series of amendments of Regulation No. </w:t>
      </w:r>
      <w:r w:rsidR="006F1F42" w:rsidRPr="00652FED">
        <w:rPr>
          <w:b/>
          <w:sz w:val="24"/>
          <w:szCs w:val="24"/>
        </w:rPr>
        <w:t>69</w:t>
      </w:r>
      <w:r w:rsidRPr="009D1F2C">
        <w:rPr>
          <w:rStyle w:val="FootnoteReference"/>
          <w:b/>
        </w:rPr>
        <w:footnoteReference w:id="12"/>
      </w:r>
    </w:p>
    <w:p w14:paraId="1C98D31C" w14:textId="3CD52443" w:rsidR="009372A2" w:rsidRPr="00391654" w:rsidRDefault="00CD20BD" w:rsidP="009372A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9372A2" w:rsidRPr="00391654">
        <w:rPr>
          <w:i/>
          <w:iCs/>
          <w:lang w:eastAsia="ja-JP"/>
        </w:rPr>
        <w:t xml:space="preserve">aragraph </w:t>
      </w:r>
      <w:r w:rsidR="009372A2">
        <w:rPr>
          <w:i/>
          <w:iCs/>
          <w:lang w:eastAsia="ja-JP"/>
        </w:rPr>
        <w:t>12</w:t>
      </w:r>
      <w:r>
        <w:rPr>
          <w:i/>
          <w:iCs/>
          <w:lang w:eastAsia="ja-JP"/>
        </w:rPr>
        <w:t xml:space="preserve">, </w:t>
      </w:r>
      <w:r w:rsidRPr="00CD20BD">
        <w:rPr>
          <w:iCs/>
          <w:lang w:eastAsia="ja-JP"/>
        </w:rPr>
        <w:t>amend to read:</w:t>
      </w:r>
    </w:p>
    <w:p w14:paraId="14578EC1" w14:textId="547CFF1F" w:rsidR="000714EF" w:rsidRPr="009D1F2C" w:rsidRDefault="009372A2" w:rsidP="00652FED">
      <w:pPr>
        <w:pStyle w:val="SingleTxtG"/>
        <w:ind w:left="2259" w:hanging="1125"/>
      </w:pPr>
      <w:r>
        <w:t>“</w:t>
      </w:r>
      <w:r w:rsidR="000714EF" w:rsidRPr="009D1F2C">
        <w:t>1</w:t>
      </w:r>
      <w:r w:rsidR="006F1F42" w:rsidRPr="009D1F2C">
        <w:t>2</w:t>
      </w:r>
      <w:r w:rsidR="00652FED">
        <w:t>.</w:t>
      </w:r>
      <w:r w:rsidR="00652FED">
        <w:tab/>
      </w:r>
      <w:r w:rsidR="000714EF" w:rsidRPr="009D1F2C">
        <w:t>Transitional Provisions</w:t>
      </w:r>
    </w:p>
    <w:p w14:paraId="7E0C3DD4" w14:textId="7514DCAF" w:rsidR="000714EF" w:rsidRDefault="000714EF" w:rsidP="00652FED">
      <w:pPr>
        <w:pStyle w:val="SingleTxtG"/>
        <w:ind w:left="2259" w:hanging="1125"/>
      </w:pPr>
      <w:r w:rsidRPr="009D1F2C">
        <w:t>1</w:t>
      </w:r>
      <w:r w:rsidR="006F1F42" w:rsidRPr="009D1F2C">
        <w:t>2</w:t>
      </w:r>
      <w:r w:rsidRPr="009D1F2C">
        <w:t>.1.</w:t>
      </w:r>
      <w:r w:rsidRPr="009D1F2C">
        <w:tab/>
        <w:t xml:space="preserve">As from </w:t>
      </w:r>
      <w:r w:rsidR="007F2827" w:rsidRPr="00964A82">
        <w:rPr>
          <w:strike/>
        </w:rPr>
        <w:t>[</w:t>
      </w:r>
      <w:r w:rsidR="007F2827" w:rsidRPr="00EE6A8F">
        <w:t>24</w:t>
      </w:r>
      <w:r w:rsidR="007F2827" w:rsidRPr="00964A82">
        <w:rPr>
          <w:strike/>
        </w:rPr>
        <w:t>]</w:t>
      </w:r>
      <w:r w:rsidRPr="00B87D33">
        <w:t xml:space="preserve"> months after</w:t>
      </w:r>
      <w:r>
        <w:t xml:space="preserve"> the official date of entry into force of Regulation No. </w:t>
      </w:r>
      <w:r w:rsidR="00320F5E">
        <w:t>[RRD]</w:t>
      </w:r>
      <w:r>
        <w:t>, Contracting Parties applying this Regulation shall cease to grant approvals to this Regulation.</w:t>
      </w:r>
    </w:p>
    <w:p w14:paraId="36ACE54D" w14:textId="35316110" w:rsidR="000714EF" w:rsidRDefault="000714EF" w:rsidP="00652FED">
      <w:pPr>
        <w:pStyle w:val="SingleTxtG"/>
        <w:ind w:left="2259" w:hanging="1125"/>
      </w:pPr>
      <w:r>
        <w:t>1</w:t>
      </w:r>
      <w:r w:rsidR="006F1F42">
        <w:t>2</w:t>
      </w:r>
      <w:r>
        <w:t>.2.</w:t>
      </w:r>
      <w:r>
        <w:tab/>
        <w:t>Contracting Parties applying this Regulation shall not refuse to grant extensions of approval to this and any previous series of amendments of this Regulation.</w:t>
      </w:r>
    </w:p>
    <w:p w14:paraId="21E59B68" w14:textId="3F433C5B" w:rsidR="000714EF" w:rsidRPr="007F2827" w:rsidRDefault="007F2827" w:rsidP="00652FED">
      <w:pPr>
        <w:pStyle w:val="SingleTxtG"/>
        <w:ind w:left="2259" w:hanging="1125"/>
        <w:rPr>
          <w:strike/>
        </w:rPr>
      </w:pPr>
      <w:r w:rsidRPr="007F2827">
        <w:rPr>
          <w:strike/>
        </w:rPr>
        <w:t>[</w:t>
      </w:r>
      <w:r w:rsidR="006F1F42" w:rsidRPr="007F2827">
        <w:rPr>
          <w:strike/>
        </w:rPr>
        <w:t>12</w:t>
      </w:r>
      <w:r w:rsidR="000714EF" w:rsidRPr="007F2827">
        <w:rPr>
          <w:strike/>
        </w:rPr>
        <w:t>.3.</w:t>
      </w:r>
      <w:r w:rsidR="000714EF" w:rsidRPr="007F2827">
        <w:rPr>
          <w:strike/>
        </w:rPr>
        <w:tab/>
      </w:r>
      <w:r w:rsidR="00BD2B60" w:rsidRPr="007F2827">
        <w:rPr>
          <w:strike/>
        </w:rPr>
        <w:t>Approvals and extensions of approvals granted under this Regulation, including those to a preceding series of amendments, shall remain valid indefinitely.</w:t>
      </w:r>
      <w:r w:rsidRPr="007F2827">
        <w:rPr>
          <w:strike/>
        </w:rPr>
        <w:t>]</w:t>
      </w:r>
    </w:p>
    <w:p w14:paraId="0087B5DC" w14:textId="7B1AC9EB" w:rsidR="000714EF" w:rsidRPr="009D1F2C" w:rsidRDefault="000714EF" w:rsidP="00652FED">
      <w:pPr>
        <w:pStyle w:val="SingleTxtG"/>
        <w:ind w:left="2259" w:hanging="1125"/>
      </w:pPr>
      <w:r>
        <w:t>1</w:t>
      </w:r>
      <w:r w:rsidR="006F1F42">
        <w:t>2</w:t>
      </w:r>
      <w:r>
        <w:t>.</w:t>
      </w:r>
      <w:r w:rsidR="00440CD9" w:rsidRPr="00440CD9">
        <w:rPr>
          <w:strike/>
        </w:rPr>
        <w:t>4.</w:t>
      </w:r>
      <w:r w:rsidR="00440CD9" w:rsidRPr="00440CD9">
        <w:rPr>
          <w:b/>
        </w:rPr>
        <w:t>3.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</w:t>
      </w:r>
      <w:r w:rsidRPr="009D1F2C">
        <w:t>provided that the devices are intended as replacements for fitting to vehicles in use.</w:t>
      </w:r>
    </w:p>
    <w:p w14:paraId="17E0188F" w14:textId="5905A799" w:rsidR="000714EF" w:rsidRDefault="000714EF" w:rsidP="00CD20BD">
      <w:pPr>
        <w:pStyle w:val="SingleTxtG"/>
        <w:ind w:left="2259" w:hanging="1125"/>
      </w:pPr>
      <w:r w:rsidRPr="009D1F2C">
        <w:lastRenderedPageBreak/>
        <w:t>1</w:t>
      </w:r>
      <w:r w:rsidR="006F1F42" w:rsidRPr="009D1F2C">
        <w:t>2</w:t>
      </w:r>
      <w:r w:rsidRPr="009D1F2C">
        <w:t>.</w:t>
      </w:r>
      <w:r w:rsidR="00440CD9" w:rsidRPr="00440CD9">
        <w:rPr>
          <w:strike/>
        </w:rPr>
        <w:t>5.</w:t>
      </w:r>
      <w:r w:rsidR="00440CD9" w:rsidRPr="00440CD9">
        <w:rPr>
          <w:b/>
        </w:rPr>
        <w:t>4.</w:t>
      </w:r>
      <w:r w:rsidRPr="009D1F2C">
        <w:tab/>
        <w:t>Contracting Parties applying this Regulation shall continue to allow fitting or use on a vehicle in use of a device approved to this Regulation as amended by any previous series of amendments provided, that the devi</w:t>
      </w:r>
      <w:r w:rsidR="009D1F2C" w:rsidRPr="009D1F2C">
        <w:t>ce is intended for replacement.</w:t>
      </w:r>
      <w:r w:rsidR="009372A2">
        <w:t>”</w:t>
      </w:r>
    </w:p>
    <w:p w14:paraId="09F1AFFE" w14:textId="0B2383C6" w:rsidR="006F1F42" w:rsidRPr="008723E1" w:rsidRDefault="006F1F42" w:rsidP="006F1F42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K. </w:t>
      </w:r>
      <w:r w:rsidRPr="00652FED">
        <w:rPr>
          <w:b/>
          <w:sz w:val="24"/>
          <w:szCs w:val="24"/>
        </w:rPr>
        <w:tab/>
        <w:t>Proposal for the 02 series of amendments of Regulation No. 70</w:t>
      </w:r>
      <w:r>
        <w:rPr>
          <w:rStyle w:val="FootnoteReference"/>
          <w:b/>
        </w:rPr>
        <w:footnoteReference w:id="13"/>
      </w:r>
    </w:p>
    <w:p w14:paraId="56077772" w14:textId="0B735DB6" w:rsidR="009372A2" w:rsidRPr="00391654" w:rsidRDefault="00CD20BD" w:rsidP="009372A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9372A2" w:rsidRPr="00391654">
        <w:rPr>
          <w:i/>
          <w:iCs/>
          <w:lang w:eastAsia="ja-JP"/>
        </w:rPr>
        <w:t xml:space="preserve">aragraph </w:t>
      </w:r>
      <w:r w:rsidR="009372A2">
        <w:rPr>
          <w:i/>
          <w:iCs/>
          <w:lang w:eastAsia="ja-JP"/>
        </w:rPr>
        <w:t>13</w:t>
      </w:r>
      <w:r>
        <w:rPr>
          <w:i/>
          <w:iCs/>
          <w:lang w:eastAsia="ja-JP"/>
        </w:rPr>
        <w:t>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55703F2D" w14:textId="76BED1A7" w:rsidR="006F1F42" w:rsidRDefault="009372A2" w:rsidP="00652FED">
      <w:pPr>
        <w:pStyle w:val="SingleTxtG"/>
        <w:ind w:left="2259" w:hanging="1125"/>
      </w:pPr>
      <w:r>
        <w:t>“</w:t>
      </w:r>
      <w:r w:rsidR="006F1F42">
        <w:t>1</w:t>
      </w:r>
      <w:r w:rsidR="00647869">
        <w:t>3</w:t>
      </w:r>
      <w:r w:rsidR="00652FED">
        <w:t>.</w:t>
      </w:r>
      <w:r w:rsidR="00652FED">
        <w:tab/>
      </w:r>
      <w:r w:rsidR="006F1F42">
        <w:t>Transitional Provisions</w:t>
      </w:r>
    </w:p>
    <w:p w14:paraId="4E348ED1" w14:textId="744C9CBC" w:rsidR="006F1F42" w:rsidRPr="009D1F2C" w:rsidRDefault="006F1F42" w:rsidP="00652FED">
      <w:pPr>
        <w:pStyle w:val="SingleTxtG"/>
        <w:ind w:left="2259" w:hanging="1125"/>
      </w:pPr>
      <w:r>
        <w:t>1</w:t>
      </w:r>
      <w:r w:rsidR="00647869">
        <w:t>3</w:t>
      </w:r>
      <w:r>
        <w:t>.1.</w:t>
      </w:r>
      <w:r>
        <w:tab/>
        <w:t xml:space="preserve">As </w:t>
      </w:r>
      <w:r w:rsidRPr="009D1F2C">
        <w:t xml:space="preserve">from </w:t>
      </w:r>
      <w:r w:rsidR="007F2827" w:rsidRPr="00964A82">
        <w:rPr>
          <w:strike/>
        </w:rPr>
        <w:t>[</w:t>
      </w:r>
      <w:r w:rsidR="007F2827" w:rsidRPr="00EE6A8F">
        <w:t>24</w:t>
      </w:r>
      <w:r w:rsidR="007F2827" w:rsidRPr="00964A82">
        <w:rPr>
          <w:strike/>
        </w:rPr>
        <w:t>]</w:t>
      </w:r>
      <w:r w:rsidRPr="009D1F2C">
        <w:t xml:space="preserve"> months after the official date of entry into force of Regulation No. </w:t>
      </w:r>
      <w:r w:rsidR="00320F5E" w:rsidRPr="009D1F2C">
        <w:t>[RRD]</w:t>
      </w:r>
      <w:r w:rsidRPr="009D1F2C">
        <w:t>, Contracting Parties applying this Regulation shall cease to grant approvals to this Regulation.</w:t>
      </w:r>
    </w:p>
    <w:p w14:paraId="5157D03A" w14:textId="51266DBB" w:rsidR="006F1F42" w:rsidRPr="009D1F2C" w:rsidRDefault="006F1F42" w:rsidP="00652FED">
      <w:pPr>
        <w:pStyle w:val="SingleTxtG"/>
        <w:ind w:left="2259" w:hanging="1125"/>
      </w:pPr>
      <w:r w:rsidRPr="009D1F2C">
        <w:t>1</w:t>
      </w:r>
      <w:r w:rsidR="00647869" w:rsidRPr="009D1F2C">
        <w:t>3</w:t>
      </w:r>
      <w:r w:rsidRPr="009D1F2C">
        <w:t>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14:paraId="30DC14EB" w14:textId="5657760C" w:rsidR="006F1F42" w:rsidRPr="007F2827" w:rsidRDefault="007F2827" w:rsidP="00652FED">
      <w:pPr>
        <w:pStyle w:val="SingleTxtG"/>
        <w:ind w:left="2259" w:hanging="1125"/>
        <w:rPr>
          <w:strike/>
        </w:rPr>
      </w:pPr>
      <w:r w:rsidRPr="007F2827">
        <w:rPr>
          <w:strike/>
        </w:rPr>
        <w:t>[</w:t>
      </w:r>
      <w:r w:rsidR="00647869" w:rsidRPr="007F2827">
        <w:rPr>
          <w:strike/>
        </w:rPr>
        <w:t>13</w:t>
      </w:r>
      <w:r w:rsidR="006F1F42" w:rsidRPr="007F2827">
        <w:rPr>
          <w:strike/>
        </w:rPr>
        <w:t>.3.</w:t>
      </w:r>
      <w:r w:rsidR="006F1F42" w:rsidRPr="007F2827">
        <w:rPr>
          <w:strike/>
        </w:rPr>
        <w:tab/>
      </w:r>
      <w:r w:rsidR="00BD2B60" w:rsidRPr="007F2827">
        <w:rPr>
          <w:strike/>
        </w:rPr>
        <w:t>Approvals and extensions of approvals granted under this Regulation, including those to a preceding series of amendments, shall remain valid indefinitely.</w:t>
      </w:r>
      <w:r w:rsidRPr="007F2827">
        <w:rPr>
          <w:strike/>
        </w:rPr>
        <w:t>]</w:t>
      </w:r>
    </w:p>
    <w:p w14:paraId="061B38AB" w14:textId="5BC93AAB" w:rsidR="006F1F42" w:rsidRPr="009D1F2C" w:rsidRDefault="006F1F42" w:rsidP="00652FED">
      <w:pPr>
        <w:pStyle w:val="SingleTxtG"/>
        <w:ind w:left="2259" w:hanging="1125"/>
      </w:pPr>
      <w:r w:rsidRPr="009D1F2C">
        <w:t>1</w:t>
      </w:r>
      <w:r w:rsidR="00647869" w:rsidRPr="009D1F2C">
        <w:t>3</w:t>
      </w:r>
      <w:r w:rsidRPr="009D1F2C">
        <w:t>.</w:t>
      </w:r>
      <w:r w:rsidR="00440CD9" w:rsidRPr="00440CD9">
        <w:rPr>
          <w:strike/>
        </w:rPr>
        <w:t>4.</w:t>
      </w:r>
      <w:r w:rsidR="00440CD9" w:rsidRPr="00440CD9">
        <w:rPr>
          <w:b/>
        </w:rPr>
        <w:t>3.</w:t>
      </w:r>
      <w:r w:rsidRPr="009D1F2C">
        <w:tab/>
        <w:t>Contracting Parties applying this Regulation shall continue to grant approvals for devices on basis of this and any previous series of amendments to this Regulation</w:t>
      </w:r>
      <w:r w:rsidR="009D1F2C">
        <w:t>,</w:t>
      </w:r>
      <w:r w:rsidRPr="009D1F2C">
        <w:t xml:space="preserve"> provided that the devices are intended as replacements for fitting to vehicles in use.</w:t>
      </w:r>
    </w:p>
    <w:p w14:paraId="41DECF6D" w14:textId="4E110AF0" w:rsidR="00647869" w:rsidRDefault="006F1F42" w:rsidP="00CD20BD">
      <w:pPr>
        <w:pStyle w:val="SingleTxtG"/>
        <w:ind w:left="2259" w:hanging="1125"/>
      </w:pPr>
      <w:r w:rsidRPr="009D1F2C">
        <w:t>1</w:t>
      </w:r>
      <w:r w:rsidR="00647869" w:rsidRPr="009D1F2C">
        <w:t>3</w:t>
      </w:r>
      <w:r w:rsidRPr="009D1F2C">
        <w:t>.</w:t>
      </w:r>
      <w:r w:rsidR="00440CD9" w:rsidRPr="00440CD9">
        <w:rPr>
          <w:strike/>
        </w:rPr>
        <w:t>5.</w:t>
      </w:r>
      <w:r w:rsidR="00440CD9" w:rsidRPr="00440CD9">
        <w:rPr>
          <w:b/>
        </w:rPr>
        <w:t>4.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>
        <w:t>ce is intended for replacement.</w:t>
      </w:r>
      <w:r w:rsidR="009372A2">
        <w:t>”</w:t>
      </w:r>
    </w:p>
    <w:p w14:paraId="12B8D43A" w14:textId="55A46CC4" w:rsidR="00647869" w:rsidRPr="008723E1" w:rsidRDefault="00647869" w:rsidP="00647869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L. </w:t>
      </w:r>
      <w:r w:rsidRPr="00652FED">
        <w:rPr>
          <w:b/>
          <w:sz w:val="24"/>
          <w:szCs w:val="24"/>
        </w:rPr>
        <w:tab/>
        <w:t>Proposal for the 01 series of amendments of Regulation No. 77</w:t>
      </w:r>
      <w:r>
        <w:rPr>
          <w:rStyle w:val="FootnoteReference"/>
          <w:b/>
        </w:rPr>
        <w:footnoteReference w:id="14"/>
      </w:r>
    </w:p>
    <w:p w14:paraId="6240555F" w14:textId="7AA782AF" w:rsidR="009372A2" w:rsidRPr="00391654" w:rsidRDefault="00033A14" w:rsidP="009372A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9372A2" w:rsidRPr="00391654">
        <w:rPr>
          <w:i/>
          <w:iCs/>
          <w:lang w:eastAsia="ja-JP"/>
        </w:rPr>
        <w:t xml:space="preserve">aragraph </w:t>
      </w:r>
      <w:r w:rsidR="009372A2">
        <w:rPr>
          <w:i/>
          <w:iCs/>
          <w:lang w:eastAsia="ja-JP"/>
        </w:rPr>
        <w:t>16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730B2CE6" w14:textId="41BB66E7" w:rsidR="00647869" w:rsidRDefault="009372A2" w:rsidP="00652FED">
      <w:pPr>
        <w:pStyle w:val="SingleTxtG"/>
        <w:ind w:left="2259" w:hanging="1125"/>
      </w:pPr>
      <w:r>
        <w:t>“</w:t>
      </w:r>
      <w:r w:rsidR="00652FED">
        <w:t>16.</w:t>
      </w:r>
      <w:r w:rsidR="00652FED">
        <w:tab/>
      </w:r>
      <w:r w:rsidR="00647869">
        <w:t>Transitional Provisions</w:t>
      </w:r>
    </w:p>
    <w:p w14:paraId="0EC66659" w14:textId="01B21744" w:rsidR="00647869" w:rsidRPr="009D1F2C" w:rsidRDefault="00647869" w:rsidP="00652FED">
      <w:pPr>
        <w:pStyle w:val="SingleTxtG"/>
        <w:ind w:left="2259" w:hanging="1125"/>
      </w:pPr>
      <w:r>
        <w:t>16.1.</w:t>
      </w:r>
      <w:r>
        <w:tab/>
        <w:t xml:space="preserve">As </w:t>
      </w:r>
      <w:r w:rsidRPr="009D1F2C">
        <w:t xml:space="preserve">from </w:t>
      </w:r>
      <w:r w:rsidR="007F2827" w:rsidRPr="00964A82">
        <w:rPr>
          <w:strike/>
        </w:rPr>
        <w:t>[</w:t>
      </w:r>
      <w:r w:rsidR="007F2827" w:rsidRPr="00EE6A8F">
        <w:t>24</w:t>
      </w:r>
      <w:r w:rsidR="007F2827" w:rsidRPr="00964A82">
        <w:rPr>
          <w:strike/>
        </w:rPr>
        <w:t>]</w:t>
      </w:r>
      <w:r w:rsidRPr="009D1F2C">
        <w:t xml:space="preserve"> months after the official date of entry into force of Regulation No. </w:t>
      </w:r>
      <w:r w:rsidR="00320F5E" w:rsidRPr="009D1F2C">
        <w:t>[LSD]</w:t>
      </w:r>
      <w:r w:rsidRPr="009D1F2C">
        <w:t>, Contracting Parties applying this Regulation shall cease to grant approvals to this Regulation.</w:t>
      </w:r>
    </w:p>
    <w:p w14:paraId="6C51224C" w14:textId="61AA31F4" w:rsidR="00647869" w:rsidRPr="009D1F2C" w:rsidRDefault="00647869" w:rsidP="00652FED">
      <w:pPr>
        <w:pStyle w:val="SingleTxtG"/>
        <w:ind w:left="2259" w:hanging="1125"/>
      </w:pPr>
      <w:r w:rsidRPr="009D1F2C">
        <w:t>16.2.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14:paraId="7F9D9FC3" w14:textId="501FE3FD" w:rsidR="00647869" w:rsidRPr="007F2827" w:rsidRDefault="007F2827" w:rsidP="00652FED">
      <w:pPr>
        <w:pStyle w:val="SingleTxtG"/>
        <w:ind w:left="2259" w:hanging="1125"/>
        <w:rPr>
          <w:strike/>
        </w:rPr>
      </w:pPr>
      <w:r w:rsidRPr="007F2827">
        <w:rPr>
          <w:strike/>
        </w:rPr>
        <w:t>[</w:t>
      </w:r>
      <w:r w:rsidR="00647869" w:rsidRPr="007F2827">
        <w:rPr>
          <w:strike/>
        </w:rPr>
        <w:t>16.3.</w:t>
      </w:r>
      <w:r w:rsidR="00647869" w:rsidRPr="007F2827">
        <w:rPr>
          <w:strike/>
        </w:rPr>
        <w:tab/>
      </w:r>
      <w:r w:rsidR="00BD2B60" w:rsidRPr="007F2827">
        <w:rPr>
          <w:strike/>
        </w:rPr>
        <w:t>Approvals and extensions of approvals granted under this Regulation, including those to a preceding series of amendments, shall remain valid indefinitely.</w:t>
      </w:r>
      <w:r w:rsidRPr="007F2827">
        <w:rPr>
          <w:strike/>
        </w:rPr>
        <w:t>]</w:t>
      </w:r>
    </w:p>
    <w:p w14:paraId="5D06FA3E" w14:textId="74994F76" w:rsidR="00647869" w:rsidRPr="009D1F2C" w:rsidRDefault="00647869" w:rsidP="00652FED">
      <w:pPr>
        <w:pStyle w:val="SingleTxtG"/>
        <w:ind w:left="2259" w:hanging="1125"/>
      </w:pPr>
      <w:r w:rsidRPr="009D1F2C">
        <w:t>16.</w:t>
      </w:r>
      <w:r w:rsidR="00440CD9" w:rsidRPr="00440CD9">
        <w:rPr>
          <w:strike/>
        </w:rPr>
        <w:t>4.</w:t>
      </w:r>
      <w:r w:rsidR="00440CD9" w:rsidRPr="00440CD9">
        <w:rPr>
          <w:b/>
        </w:rPr>
        <w:t>3.</w:t>
      </w:r>
      <w:r w:rsidRPr="009D1F2C">
        <w:tab/>
        <w:t>Contracting Parties applying this Regulation shall continue to grant approvals for devices on basis of this and any previous series of amendments to this Regulation</w:t>
      </w:r>
      <w:r w:rsidR="009D1F2C">
        <w:t>,</w:t>
      </w:r>
      <w:r w:rsidRPr="009D1F2C">
        <w:t xml:space="preserve"> provided that the devices are intended as replacements for fitting to vehicles in use.</w:t>
      </w:r>
    </w:p>
    <w:p w14:paraId="44839625" w14:textId="37BC4E92" w:rsidR="00647869" w:rsidRDefault="00647869" w:rsidP="00033A14">
      <w:pPr>
        <w:pStyle w:val="SingleTxtG"/>
        <w:ind w:left="2259" w:hanging="1125"/>
      </w:pPr>
      <w:r w:rsidRPr="009D1F2C">
        <w:lastRenderedPageBreak/>
        <w:t>16.</w:t>
      </w:r>
      <w:r w:rsidR="00440CD9" w:rsidRPr="00440CD9">
        <w:rPr>
          <w:strike/>
        </w:rPr>
        <w:t>5.</w:t>
      </w:r>
      <w:r w:rsidR="00440CD9" w:rsidRPr="00440CD9">
        <w:rPr>
          <w:b/>
        </w:rPr>
        <w:t>4.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>
        <w:t>ce is intended for replacement.</w:t>
      </w:r>
      <w:r w:rsidR="009372A2">
        <w:t>”</w:t>
      </w:r>
    </w:p>
    <w:p w14:paraId="02E07A99" w14:textId="4D06FA6C" w:rsidR="00647869" w:rsidRPr="008723E1" w:rsidRDefault="00647869" w:rsidP="00647869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M. </w:t>
      </w:r>
      <w:r w:rsidRPr="00652FED">
        <w:rPr>
          <w:b/>
          <w:sz w:val="24"/>
          <w:szCs w:val="24"/>
        </w:rPr>
        <w:tab/>
        <w:t>Proposal for the 01 series of amendments of Regulation No. 87</w:t>
      </w:r>
      <w:r>
        <w:rPr>
          <w:rStyle w:val="FootnoteReference"/>
          <w:b/>
        </w:rPr>
        <w:footnoteReference w:id="15"/>
      </w:r>
    </w:p>
    <w:p w14:paraId="78CBF3BB" w14:textId="6D5179DA" w:rsidR="00647869" w:rsidRDefault="00647869" w:rsidP="00647869">
      <w:pPr>
        <w:spacing w:after="120"/>
        <w:ind w:left="1134" w:right="1134"/>
        <w:jc w:val="both"/>
      </w:pPr>
      <w:r>
        <w:rPr>
          <w:i/>
        </w:rPr>
        <w:t xml:space="preserve">Insert </w:t>
      </w:r>
      <w:r w:rsidR="00033A14">
        <w:rPr>
          <w:i/>
        </w:rPr>
        <w:t xml:space="preserve">a </w:t>
      </w:r>
      <w:r>
        <w:rPr>
          <w:i/>
        </w:rPr>
        <w:t xml:space="preserve">new </w:t>
      </w:r>
      <w:r w:rsidR="00033A14">
        <w:rPr>
          <w:i/>
        </w:rPr>
        <w:t>p</w:t>
      </w:r>
      <w:r>
        <w:rPr>
          <w:i/>
        </w:rPr>
        <w:t>aragraph 17,</w:t>
      </w:r>
      <w:r w:rsidRPr="008723E1">
        <w:t xml:space="preserve"> </w:t>
      </w:r>
      <w:r w:rsidRPr="00E760F7">
        <w:t>to read:</w:t>
      </w:r>
    </w:p>
    <w:p w14:paraId="435236F6" w14:textId="54AE92F9" w:rsidR="00647869" w:rsidRDefault="009372A2" w:rsidP="00652FED">
      <w:pPr>
        <w:pStyle w:val="SingleTxtG"/>
        <w:ind w:left="2259" w:hanging="1125"/>
      </w:pPr>
      <w:r>
        <w:t>“</w:t>
      </w:r>
      <w:r w:rsidR="00652FED">
        <w:t>17.</w:t>
      </w:r>
      <w:r w:rsidR="00652FED">
        <w:tab/>
      </w:r>
      <w:r w:rsidR="00647869">
        <w:t>Transitional Provisions</w:t>
      </w:r>
    </w:p>
    <w:p w14:paraId="441346AC" w14:textId="58742F2B" w:rsidR="00647869" w:rsidRPr="009D1F2C" w:rsidRDefault="00647869" w:rsidP="00652FED">
      <w:pPr>
        <w:pStyle w:val="SingleTxtG"/>
        <w:ind w:left="2259" w:hanging="1125"/>
      </w:pPr>
      <w:r>
        <w:t>17.1.</w:t>
      </w:r>
      <w:r>
        <w:tab/>
        <w:t xml:space="preserve">As </w:t>
      </w:r>
      <w:r w:rsidRPr="009D1F2C">
        <w:t xml:space="preserve">from </w:t>
      </w:r>
      <w:r w:rsidR="007F2827" w:rsidRPr="00964A82">
        <w:rPr>
          <w:strike/>
        </w:rPr>
        <w:t>[</w:t>
      </w:r>
      <w:r w:rsidR="007F2827" w:rsidRPr="00EE6A8F">
        <w:t>24</w:t>
      </w:r>
      <w:r w:rsidR="007F2827" w:rsidRPr="00964A82">
        <w:rPr>
          <w:strike/>
        </w:rPr>
        <w:t>]</w:t>
      </w:r>
      <w:r w:rsidRPr="009D1F2C">
        <w:t xml:space="preserve"> months after the official date of entry into force of Regulation No. </w:t>
      </w:r>
      <w:r w:rsidR="00320F5E" w:rsidRPr="009D1F2C">
        <w:t>[LSD]</w:t>
      </w:r>
      <w:r w:rsidRPr="009D1F2C">
        <w:t>, Contracting Parties applying this Regulation shall cease to grant approvals to this Regulation.</w:t>
      </w:r>
    </w:p>
    <w:p w14:paraId="328AFD04" w14:textId="06020BBB" w:rsidR="00647869" w:rsidRPr="009D1F2C" w:rsidRDefault="00647869" w:rsidP="00652FED">
      <w:pPr>
        <w:pStyle w:val="SingleTxtG"/>
        <w:ind w:left="2259" w:hanging="1125"/>
      </w:pPr>
      <w:r w:rsidRPr="009D1F2C">
        <w:t>17.2.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14:paraId="191955B3" w14:textId="1A3CDA63" w:rsidR="00647869" w:rsidRPr="007F2827" w:rsidRDefault="007F2827" w:rsidP="00652FED">
      <w:pPr>
        <w:pStyle w:val="SingleTxtG"/>
        <w:ind w:left="2259" w:hanging="1125"/>
        <w:rPr>
          <w:strike/>
        </w:rPr>
      </w:pPr>
      <w:r w:rsidRPr="007F2827">
        <w:rPr>
          <w:strike/>
        </w:rPr>
        <w:t>[</w:t>
      </w:r>
      <w:r w:rsidR="00647869" w:rsidRPr="007F2827">
        <w:rPr>
          <w:strike/>
        </w:rPr>
        <w:t>17.3.</w:t>
      </w:r>
      <w:r w:rsidR="00647869" w:rsidRPr="007F2827">
        <w:rPr>
          <w:strike/>
        </w:rPr>
        <w:tab/>
      </w:r>
      <w:r w:rsidR="00BD2B60" w:rsidRPr="007F2827">
        <w:rPr>
          <w:strike/>
        </w:rPr>
        <w:t>Approvals and extensions of approvals granted under this Regulation, including those to a preceding series of amendments, shall remain valid indefinitely.</w:t>
      </w:r>
      <w:r w:rsidRPr="007F2827">
        <w:rPr>
          <w:strike/>
        </w:rPr>
        <w:t>]</w:t>
      </w:r>
    </w:p>
    <w:p w14:paraId="7BF9864C" w14:textId="2838C588" w:rsidR="00647869" w:rsidRPr="009D1F2C" w:rsidRDefault="00647869" w:rsidP="00652FED">
      <w:pPr>
        <w:pStyle w:val="SingleTxtG"/>
        <w:ind w:left="2259" w:hanging="1125"/>
      </w:pPr>
      <w:r w:rsidRPr="009D1F2C">
        <w:t>17.</w:t>
      </w:r>
      <w:r w:rsidR="00440CD9" w:rsidRPr="00440CD9">
        <w:rPr>
          <w:strike/>
        </w:rPr>
        <w:t>4.</w:t>
      </w:r>
      <w:r w:rsidR="00440CD9" w:rsidRPr="00440CD9">
        <w:rPr>
          <w:b/>
        </w:rPr>
        <w:t>3.</w:t>
      </w:r>
      <w:r w:rsidRPr="009D1F2C">
        <w:tab/>
        <w:t>Contracting Parties applying this Regulation shall continue to grant approvals for devices on basis of this and any previous series of amendments to this Regulation</w:t>
      </w:r>
      <w:r w:rsidR="009D1F2C">
        <w:t>,</w:t>
      </w:r>
      <w:r w:rsidRPr="009D1F2C">
        <w:t xml:space="preserve"> provided that the devices are intended as replacements for fitting to vehicles in use.</w:t>
      </w:r>
    </w:p>
    <w:p w14:paraId="76124E21" w14:textId="501CE359" w:rsidR="00647869" w:rsidRDefault="00647869" w:rsidP="00033A14">
      <w:pPr>
        <w:pStyle w:val="SingleTxtG"/>
        <w:ind w:left="2259" w:hanging="1125"/>
      </w:pPr>
      <w:r w:rsidRPr="009D1F2C">
        <w:t>17.</w:t>
      </w:r>
      <w:r w:rsidR="00440CD9" w:rsidRPr="00440CD9">
        <w:rPr>
          <w:strike/>
        </w:rPr>
        <w:t>5.</w:t>
      </w:r>
      <w:r w:rsidR="00440CD9" w:rsidRPr="00440CD9">
        <w:rPr>
          <w:b/>
        </w:rPr>
        <w:t>4.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>
        <w:t>ce is intended for replacement.</w:t>
      </w:r>
      <w:r w:rsidR="009372A2">
        <w:t>”</w:t>
      </w:r>
    </w:p>
    <w:p w14:paraId="1B4BB59F" w14:textId="4409697B" w:rsidR="00647869" w:rsidRPr="008723E1" w:rsidRDefault="00647869" w:rsidP="00647869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N. </w:t>
      </w:r>
      <w:r w:rsidRPr="00652FED">
        <w:rPr>
          <w:b/>
          <w:sz w:val="24"/>
          <w:szCs w:val="24"/>
        </w:rPr>
        <w:tab/>
        <w:t>Proposal for the 01 series of amendments of Regulation No. 91</w:t>
      </w:r>
      <w:r>
        <w:rPr>
          <w:rStyle w:val="FootnoteReference"/>
          <w:b/>
        </w:rPr>
        <w:footnoteReference w:id="16"/>
      </w:r>
    </w:p>
    <w:p w14:paraId="6125B265" w14:textId="409709EF" w:rsidR="009372A2" w:rsidRPr="00391654" w:rsidRDefault="00033A14" w:rsidP="009372A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9372A2" w:rsidRPr="00391654">
        <w:rPr>
          <w:i/>
          <w:iCs/>
          <w:lang w:eastAsia="ja-JP"/>
        </w:rPr>
        <w:t xml:space="preserve">aragraph </w:t>
      </w:r>
      <w:r w:rsidR="009372A2">
        <w:rPr>
          <w:i/>
          <w:iCs/>
          <w:lang w:eastAsia="ja-JP"/>
        </w:rPr>
        <w:t>15</w:t>
      </w:r>
      <w:r>
        <w:rPr>
          <w:i/>
          <w:iCs/>
          <w:lang w:eastAsia="ja-JP"/>
        </w:rPr>
        <w:t>,</w:t>
      </w:r>
      <w:r w:rsidRPr="00033A14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443FFDC2" w14:textId="25EECB8D" w:rsidR="00647869" w:rsidRDefault="009372A2" w:rsidP="00652FED">
      <w:pPr>
        <w:pStyle w:val="SingleTxtG"/>
        <w:ind w:left="2259" w:hanging="1125"/>
      </w:pPr>
      <w:r>
        <w:t>“</w:t>
      </w:r>
      <w:r w:rsidR="00652FED">
        <w:t>15.</w:t>
      </w:r>
      <w:r w:rsidR="00652FED">
        <w:tab/>
      </w:r>
      <w:r w:rsidR="00647869">
        <w:t>Transitional Provisions</w:t>
      </w:r>
    </w:p>
    <w:p w14:paraId="65F6E2A7" w14:textId="368CB6F7" w:rsidR="00647869" w:rsidRDefault="00647869" w:rsidP="00652FED">
      <w:pPr>
        <w:pStyle w:val="SingleTxtG"/>
        <w:ind w:left="2259" w:hanging="1125"/>
      </w:pPr>
      <w:r>
        <w:t>15.1.</w:t>
      </w:r>
      <w:r>
        <w:tab/>
        <w:t xml:space="preserve">As </w:t>
      </w:r>
      <w:r w:rsidRPr="009D1F2C">
        <w:t xml:space="preserve">from </w:t>
      </w:r>
      <w:r w:rsidR="007F2827" w:rsidRPr="00964A82">
        <w:rPr>
          <w:strike/>
        </w:rPr>
        <w:t>[</w:t>
      </w:r>
      <w:r w:rsidR="007F2827" w:rsidRPr="00EE6A8F">
        <w:t>24</w:t>
      </w:r>
      <w:r w:rsidR="007F2827" w:rsidRPr="00964A82">
        <w:rPr>
          <w:strike/>
        </w:rPr>
        <w:t>]</w:t>
      </w:r>
      <w:r w:rsidRPr="009D1F2C">
        <w:t xml:space="preserve"> months after the official date of entry into force of Regulation No. </w:t>
      </w:r>
      <w:r w:rsidR="00320F5E" w:rsidRPr="009D1F2C">
        <w:t>[LSD]</w:t>
      </w:r>
      <w:r w:rsidRPr="009D1F2C">
        <w:t>, Contracting Parties applying this Regulation shall cease to grant approvals to this Regulation.</w:t>
      </w:r>
    </w:p>
    <w:p w14:paraId="4B61FF14" w14:textId="78894203" w:rsidR="00647869" w:rsidRDefault="00647869" w:rsidP="00652FED">
      <w:pPr>
        <w:pStyle w:val="SingleTxtG"/>
        <w:ind w:left="2259" w:hanging="1125"/>
      </w:pPr>
      <w:r>
        <w:t>15.2.</w:t>
      </w:r>
      <w:r>
        <w:tab/>
        <w:t>Contracting Parties applying this Regulation shall not refuse to grant extensions of approval to this and any previous series of amendments of this Regulation.</w:t>
      </w:r>
    </w:p>
    <w:p w14:paraId="09837703" w14:textId="63ECA173" w:rsidR="00647869" w:rsidRPr="007F2827" w:rsidRDefault="007F2827" w:rsidP="00652FED">
      <w:pPr>
        <w:pStyle w:val="SingleTxtG"/>
        <w:ind w:left="2259" w:hanging="1125"/>
        <w:rPr>
          <w:strike/>
        </w:rPr>
      </w:pPr>
      <w:r w:rsidRPr="007F2827">
        <w:rPr>
          <w:strike/>
        </w:rPr>
        <w:t>[</w:t>
      </w:r>
      <w:r w:rsidR="00647869" w:rsidRPr="007F2827">
        <w:rPr>
          <w:strike/>
        </w:rPr>
        <w:t>15.3.</w:t>
      </w:r>
      <w:r w:rsidR="00647869" w:rsidRPr="007F2827">
        <w:rPr>
          <w:strike/>
        </w:rPr>
        <w:tab/>
      </w:r>
      <w:r w:rsidR="00BD2B60" w:rsidRPr="007F2827">
        <w:rPr>
          <w:strike/>
        </w:rPr>
        <w:t>Approvals and extensions of approvals granted under this Regulation, including those to a preceding series of amendments, shall remain valid indefinitely.</w:t>
      </w:r>
      <w:r w:rsidRPr="007F2827">
        <w:rPr>
          <w:strike/>
        </w:rPr>
        <w:t>]</w:t>
      </w:r>
    </w:p>
    <w:p w14:paraId="13797247" w14:textId="70267716" w:rsidR="00647869" w:rsidRDefault="00647869" w:rsidP="00652FED">
      <w:pPr>
        <w:pStyle w:val="SingleTxtG"/>
        <w:ind w:left="2259" w:hanging="1125"/>
      </w:pPr>
      <w:r>
        <w:t>15.</w:t>
      </w:r>
      <w:r w:rsidR="00440CD9" w:rsidRPr="00440CD9">
        <w:rPr>
          <w:strike/>
        </w:rPr>
        <w:t>4.</w:t>
      </w:r>
      <w:r w:rsidR="00440CD9" w:rsidRPr="00440CD9">
        <w:rPr>
          <w:b/>
        </w:rPr>
        <w:t>3.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provided that the devices are intended as replacements for fitting to vehicles in use.</w:t>
      </w:r>
    </w:p>
    <w:p w14:paraId="703CD5DB" w14:textId="3DA59260" w:rsidR="00647869" w:rsidRPr="009D1F2C" w:rsidRDefault="00647869" w:rsidP="00033A14">
      <w:pPr>
        <w:pStyle w:val="SingleTxtG"/>
        <w:ind w:left="2259" w:hanging="1125"/>
      </w:pPr>
      <w:r w:rsidRPr="009D1F2C">
        <w:lastRenderedPageBreak/>
        <w:t>15.</w:t>
      </w:r>
      <w:r w:rsidR="00440CD9" w:rsidRPr="00440CD9">
        <w:rPr>
          <w:strike/>
        </w:rPr>
        <w:t>5.</w:t>
      </w:r>
      <w:r w:rsidR="00440CD9" w:rsidRPr="00440CD9">
        <w:rPr>
          <w:b/>
        </w:rPr>
        <w:t>4.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>
        <w:t>ce is intended for replacement.</w:t>
      </w:r>
      <w:r w:rsidR="009372A2">
        <w:t>”</w:t>
      </w:r>
    </w:p>
    <w:p w14:paraId="1F375098" w14:textId="61A2D302" w:rsidR="00647869" w:rsidRPr="009D1F2C" w:rsidRDefault="00647869" w:rsidP="00647869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O. </w:t>
      </w:r>
      <w:r w:rsidRPr="00652FED">
        <w:rPr>
          <w:b/>
          <w:sz w:val="24"/>
          <w:szCs w:val="24"/>
        </w:rPr>
        <w:tab/>
        <w:t>Proposal for the 02 series of amendments of Regulation No. 98</w:t>
      </w:r>
      <w:r w:rsidRPr="009D1F2C">
        <w:rPr>
          <w:rStyle w:val="FootnoteReference"/>
          <w:b/>
        </w:rPr>
        <w:footnoteReference w:id="17"/>
      </w:r>
    </w:p>
    <w:p w14:paraId="394F5B54" w14:textId="541B2753" w:rsidR="009372A2" w:rsidRPr="00391654" w:rsidRDefault="00033A14" w:rsidP="009372A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9372A2" w:rsidRPr="00391654">
        <w:rPr>
          <w:i/>
          <w:iCs/>
          <w:lang w:eastAsia="ja-JP"/>
        </w:rPr>
        <w:t xml:space="preserve">aragraph </w:t>
      </w:r>
      <w:r w:rsidR="009372A2">
        <w:rPr>
          <w:i/>
          <w:iCs/>
          <w:lang w:eastAsia="ja-JP"/>
        </w:rPr>
        <w:t>13</w:t>
      </w:r>
      <w:r>
        <w:rPr>
          <w:i/>
          <w:iCs/>
          <w:lang w:eastAsia="ja-JP"/>
        </w:rPr>
        <w:t>,</w:t>
      </w:r>
      <w:r w:rsidRPr="00033A14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44C9D325" w14:textId="65CF1310" w:rsidR="00647869" w:rsidRPr="009D1F2C" w:rsidRDefault="00033A14" w:rsidP="00652FED">
      <w:pPr>
        <w:pStyle w:val="SingleTxtG"/>
        <w:ind w:left="2259" w:hanging="1125"/>
      </w:pPr>
      <w:r>
        <w:t xml:space="preserve"> </w:t>
      </w:r>
      <w:r w:rsidR="009372A2">
        <w:t>“</w:t>
      </w:r>
      <w:r w:rsidR="00652FED">
        <w:t>13.</w:t>
      </w:r>
      <w:r w:rsidR="00652FED">
        <w:tab/>
      </w:r>
      <w:r w:rsidR="00647869" w:rsidRPr="009D1F2C">
        <w:t>Transitional Provisions</w:t>
      </w:r>
    </w:p>
    <w:p w14:paraId="0DB60D7C" w14:textId="3749D5DC" w:rsidR="00647869" w:rsidRDefault="00647869" w:rsidP="00652FED">
      <w:pPr>
        <w:pStyle w:val="SingleTxtG"/>
        <w:ind w:left="2259" w:hanging="1125"/>
      </w:pPr>
      <w:r w:rsidRPr="009D1F2C">
        <w:t>13.1.</w:t>
      </w:r>
      <w:r w:rsidRPr="009D1F2C">
        <w:tab/>
        <w:t xml:space="preserve">As from </w:t>
      </w:r>
      <w:r w:rsidR="007F2827" w:rsidRPr="00964A82">
        <w:rPr>
          <w:strike/>
        </w:rPr>
        <w:t>[</w:t>
      </w:r>
      <w:r w:rsidR="007F2827" w:rsidRPr="00EE6A8F">
        <w:t>24</w:t>
      </w:r>
      <w:r w:rsidR="007F2827" w:rsidRPr="00964A82">
        <w:rPr>
          <w:strike/>
        </w:rPr>
        <w:t>]</w:t>
      </w:r>
      <w:r w:rsidRPr="009D1F2C">
        <w:t xml:space="preserve"> months after the official date of entry into force of Reg</w:t>
      </w:r>
      <w:r>
        <w:t xml:space="preserve">ulation No. </w:t>
      </w:r>
      <w:r w:rsidR="00320F5E">
        <w:t>[RID]</w:t>
      </w:r>
      <w:r>
        <w:t>, Contracting Parties applying this Regulation shall cease to grant approvals to this Regulation.</w:t>
      </w:r>
    </w:p>
    <w:p w14:paraId="1C2FF5C3" w14:textId="6833B310" w:rsidR="00647869" w:rsidRDefault="00647869" w:rsidP="00652FED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14:paraId="76F3F7A7" w14:textId="1AE398FC" w:rsidR="00647869" w:rsidRPr="007F2827" w:rsidRDefault="007F2827" w:rsidP="00652FED">
      <w:pPr>
        <w:pStyle w:val="SingleTxtG"/>
        <w:ind w:left="2259" w:hanging="1125"/>
        <w:rPr>
          <w:strike/>
        </w:rPr>
      </w:pPr>
      <w:r w:rsidRPr="007F2827">
        <w:rPr>
          <w:strike/>
        </w:rPr>
        <w:t>[</w:t>
      </w:r>
      <w:r w:rsidR="00647869" w:rsidRPr="007F2827">
        <w:rPr>
          <w:strike/>
        </w:rPr>
        <w:t>13.3.</w:t>
      </w:r>
      <w:r w:rsidR="00647869" w:rsidRPr="007F2827">
        <w:rPr>
          <w:strike/>
        </w:rPr>
        <w:tab/>
      </w:r>
      <w:r w:rsidR="00BD2B60" w:rsidRPr="007F2827">
        <w:rPr>
          <w:strike/>
        </w:rPr>
        <w:t>Approvals and extensions of approvals granted under this Regulation, including those to a preceding series of amendments, shall remain valid indefinitely.</w:t>
      </w:r>
      <w:r w:rsidRPr="007F2827">
        <w:rPr>
          <w:strike/>
        </w:rPr>
        <w:t>]</w:t>
      </w:r>
    </w:p>
    <w:p w14:paraId="0870BC41" w14:textId="696EEAE0" w:rsidR="00647869" w:rsidRPr="009D1F2C" w:rsidRDefault="00647869" w:rsidP="00652FED">
      <w:pPr>
        <w:pStyle w:val="SingleTxtG"/>
        <w:ind w:left="2259" w:hanging="1125"/>
      </w:pPr>
      <w:r>
        <w:t>13.</w:t>
      </w:r>
      <w:r w:rsidR="00440CD9" w:rsidRPr="00440CD9">
        <w:rPr>
          <w:strike/>
        </w:rPr>
        <w:t>4.</w:t>
      </w:r>
      <w:r w:rsidR="00440CD9" w:rsidRPr="00440CD9">
        <w:rPr>
          <w:b/>
        </w:rPr>
        <w:t>3.</w:t>
      </w:r>
      <w:r>
        <w:tab/>
        <w:t>Contracting Parties applying this Regulation shall continue to grant approvals for devices</w:t>
      </w:r>
      <w:r w:rsidRPr="00E40293">
        <w:t xml:space="preserve"> </w:t>
      </w:r>
      <w:r w:rsidRPr="009D1F2C">
        <w:t>on basis of this and any previous series of amendments to this Regulation</w:t>
      </w:r>
      <w:r w:rsidR="009D1F2C" w:rsidRPr="009D1F2C">
        <w:t>,</w:t>
      </w:r>
      <w:r w:rsidRPr="009D1F2C">
        <w:t xml:space="preserve"> provided that the devices are intended as replacements for fitting to vehicles in use.</w:t>
      </w:r>
    </w:p>
    <w:p w14:paraId="2397B189" w14:textId="71820DD1" w:rsidR="00F12CE0" w:rsidRPr="009D1F2C" w:rsidRDefault="00647869" w:rsidP="00033A14">
      <w:pPr>
        <w:pStyle w:val="SingleTxtG"/>
        <w:ind w:left="2259" w:hanging="1125"/>
      </w:pPr>
      <w:r w:rsidRPr="009D1F2C">
        <w:t>13.</w:t>
      </w:r>
      <w:r w:rsidR="00440CD9" w:rsidRPr="00440CD9">
        <w:rPr>
          <w:strike/>
        </w:rPr>
        <w:t>5.</w:t>
      </w:r>
      <w:r w:rsidR="00440CD9" w:rsidRPr="00440CD9">
        <w:rPr>
          <w:b/>
        </w:rPr>
        <w:t>4.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 w:rsidRPr="009D1F2C">
        <w:t>,</w:t>
      </w:r>
      <w:r w:rsidRPr="009D1F2C">
        <w:t xml:space="preserve"> provided that the devi</w:t>
      </w:r>
      <w:r w:rsidR="009D1F2C" w:rsidRPr="009D1F2C">
        <w:t>ce is intended for replacement.</w:t>
      </w:r>
      <w:r w:rsidR="009372A2">
        <w:t>”</w:t>
      </w:r>
    </w:p>
    <w:p w14:paraId="30DEAE6E" w14:textId="2346A04B" w:rsidR="00F12CE0" w:rsidRPr="009D1F2C" w:rsidRDefault="00F12CE0" w:rsidP="00F12CE0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P. </w:t>
      </w:r>
      <w:r w:rsidRPr="00652FED">
        <w:rPr>
          <w:b/>
          <w:sz w:val="24"/>
          <w:szCs w:val="24"/>
        </w:rPr>
        <w:tab/>
        <w:t>Proposal for the 01 series of amendments of Regulation No. 104</w:t>
      </w:r>
      <w:r w:rsidRPr="009D1F2C">
        <w:rPr>
          <w:rStyle w:val="FootnoteReference"/>
          <w:b/>
        </w:rPr>
        <w:footnoteReference w:id="18"/>
      </w:r>
    </w:p>
    <w:p w14:paraId="69D68CEC" w14:textId="4313A05C" w:rsidR="00F12CE0" w:rsidRPr="009D1F2C" w:rsidRDefault="00F12CE0" w:rsidP="00F12CE0">
      <w:pPr>
        <w:spacing w:after="120"/>
        <w:ind w:left="1134" w:right="1134"/>
        <w:jc w:val="both"/>
      </w:pPr>
      <w:r w:rsidRPr="009D1F2C">
        <w:rPr>
          <w:i/>
        </w:rPr>
        <w:t xml:space="preserve">Insert </w:t>
      </w:r>
      <w:r w:rsidR="00033A14">
        <w:rPr>
          <w:i/>
        </w:rPr>
        <w:t xml:space="preserve">a </w:t>
      </w:r>
      <w:r w:rsidRPr="009D1F2C">
        <w:rPr>
          <w:i/>
        </w:rPr>
        <w:t xml:space="preserve">new </w:t>
      </w:r>
      <w:r w:rsidR="00033A14">
        <w:rPr>
          <w:i/>
        </w:rPr>
        <w:t>p</w:t>
      </w:r>
      <w:r w:rsidRPr="009D1F2C">
        <w:rPr>
          <w:i/>
        </w:rPr>
        <w:t>aragraph 13,</w:t>
      </w:r>
      <w:r w:rsidRPr="009D1F2C">
        <w:t xml:space="preserve"> to read:</w:t>
      </w:r>
    </w:p>
    <w:p w14:paraId="66E92734" w14:textId="5A194DDF" w:rsidR="00F12CE0" w:rsidRPr="009D1F2C" w:rsidRDefault="009372A2" w:rsidP="00652FED">
      <w:pPr>
        <w:pStyle w:val="SingleTxtG"/>
        <w:ind w:left="2259" w:hanging="1125"/>
      </w:pPr>
      <w:r>
        <w:t>“</w:t>
      </w:r>
      <w:r w:rsidR="00652FED">
        <w:t>13.</w:t>
      </w:r>
      <w:r w:rsidR="00652FED">
        <w:tab/>
      </w:r>
      <w:r w:rsidR="00F12CE0" w:rsidRPr="009D1F2C">
        <w:t>Transitional Provisions</w:t>
      </w:r>
    </w:p>
    <w:p w14:paraId="1991DE32" w14:textId="0795383B" w:rsidR="00F12CE0" w:rsidRDefault="00F12CE0" w:rsidP="00652FED">
      <w:pPr>
        <w:pStyle w:val="SingleTxtG"/>
        <w:ind w:left="2259" w:hanging="1125"/>
      </w:pPr>
      <w:r w:rsidRPr="009D1F2C">
        <w:t>13.1.</w:t>
      </w:r>
      <w:r w:rsidRPr="009D1F2C">
        <w:tab/>
        <w:t xml:space="preserve">As from </w:t>
      </w:r>
      <w:r w:rsidR="007F2827" w:rsidRPr="00964A82">
        <w:rPr>
          <w:strike/>
        </w:rPr>
        <w:t>[</w:t>
      </w:r>
      <w:r w:rsidR="007F2827" w:rsidRPr="00EE6A8F">
        <w:t>24</w:t>
      </w:r>
      <w:r w:rsidR="007F2827" w:rsidRPr="00964A82">
        <w:rPr>
          <w:strike/>
        </w:rPr>
        <w:t>]</w:t>
      </w:r>
      <w:r w:rsidRPr="009D1F2C">
        <w:t xml:space="preserve"> months after the official date of entry into force of Regulation No. </w:t>
      </w:r>
      <w:r w:rsidR="00320F5E" w:rsidRPr="009D1F2C">
        <w:t>[RRD]</w:t>
      </w:r>
      <w:r w:rsidRPr="009D1F2C">
        <w:t>, Contracting Parties applying this Regulation shall cease to grant</w:t>
      </w:r>
      <w:r>
        <w:t xml:space="preserve"> approvals to this Regulation.</w:t>
      </w:r>
    </w:p>
    <w:p w14:paraId="0C05D1A6" w14:textId="5BB80EB5" w:rsidR="00F12CE0" w:rsidRDefault="00F12CE0" w:rsidP="00652FED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14:paraId="56488A98" w14:textId="0DFC73EB" w:rsidR="00F12CE0" w:rsidRPr="007F2827" w:rsidRDefault="007F2827" w:rsidP="00652FED">
      <w:pPr>
        <w:pStyle w:val="SingleTxtG"/>
        <w:ind w:left="2259" w:hanging="1125"/>
        <w:rPr>
          <w:strike/>
        </w:rPr>
      </w:pPr>
      <w:r w:rsidRPr="007F2827">
        <w:rPr>
          <w:strike/>
        </w:rPr>
        <w:t>[</w:t>
      </w:r>
      <w:r w:rsidR="00F12CE0" w:rsidRPr="007F2827">
        <w:rPr>
          <w:strike/>
        </w:rPr>
        <w:t>13.3.</w:t>
      </w:r>
      <w:r w:rsidR="00F12CE0" w:rsidRPr="007F2827">
        <w:rPr>
          <w:strike/>
        </w:rPr>
        <w:tab/>
      </w:r>
      <w:r w:rsidR="00BD2B60" w:rsidRPr="007F2827">
        <w:rPr>
          <w:strike/>
        </w:rPr>
        <w:t>Approvals and extensions of approvals granted under this Regulation, including those to a preceding series of amendments, shall remain valid indefinitely.</w:t>
      </w:r>
      <w:r w:rsidRPr="007F2827">
        <w:rPr>
          <w:strike/>
        </w:rPr>
        <w:t>]</w:t>
      </w:r>
    </w:p>
    <w:p w14:paraId="37F9D963" w14:textId="3A177AAD" w:rsidR="00F12CE0" w:rsidRPr="009D1F2C" w:rsidRDefault="00F12CE0" w:rsidP="00652FED">
      <w:pPr>
        <w:pStyle w:val="SingleTxtG"/>
        <w:ind w:left="2259" w:hanging="1125"/>
      </w:pPr>
      <w:r>
        <w:t>13.</w:t>
      </w:r>
      <w:r w:rsidR="00440CD9" w:rsidRPr="00440CD9">
        <w:rPr>
          <w:strike/>
        </w:rPr>
        <w:t>4.</w:t>
      </w:r>
      <w:r w:rsidR="00440CD9" w:rsidRPr="00440CD9">
        <w:rPr>
          <w:b/>
        </w:rPr>
        <w:t>3.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provided that </w:t>
      </w:r>
      <w:r w:rsidRPr="009D1F2C">
        <w:t>the devices are intended as replacements for fitting to vehicles in use.</w:t>
      </w:r>
    </w:p>
    <w:p w14:paraId="2C5ED602" w14:textId="308EDF31" w:rsidR="00F12CE0" w:rsidRPr="009D1F2C" w:rsidRDefault="00F12CE0" w:rsidP="00033A14">
      <w:pPr>
        <w:pStyle w:val="SingleTxtG"/>
        <w:ind w:left="2259" w:hanging="1125"/>
      </w:pPr>
      <w:r w:rsidRPr="009D1F2C">
        <w:lastRenderedPageBreak/>
        <w:t>13.</w:t>
      </w:r>
      <w:r w:rsidR="00440CD9" w:rsidRPr="00440CD9">
        <w:rPr>
          <w:strike/>
        </w:rPr>
        <w:t>5.</w:t>
      </w:r>
      <w:r w:rsidR="00440CD9" w:rsidRPr="00440CD9">
        <w:rPr>
          <w:b/>
        </w:rPr>
        <w:t>4.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 w:rsidRPr="009D1F2C">
        <w:t>,</w:t>
      </w:r>
      <w:r w:rsidRPr="009D1F2C">
        <w:t xml:space="preserve"> provided that the devi</w:t>
      </w:r>
      <w:r w:rsidR="009D1F2C" w:rsidRPr="009D1F2C">
        <w:t>ce is intended for replacement.</w:t>
      </w:r>
      <w:r w:rsidR="009372A2">
        <w:t>”</w:t>
      </w:r>
    </w:p>
    <w:p w14:paraId="606E1C9C" w14:textId="79918A44" w:rsidR="00F12CE0" w:rsidRPr="009D1F2C" w:rsidRDefault="00F12CE0" w:rsidP="00F12CE0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Q. </w:t>
      </w:r>
      <w:r w:rsidRPr="00652FED">
        <w:rPr>
          <w:b/>
          <w:sz w:val="24"/>
          <w:szCs w:val="24"/>
        </w:rPr>
        <w:tab/>
        <w:t>Proposal for the 02 series of amendments of Regulation No. 112</w:t>
      </w:r>
      <w:r w:rsidRPr="009D1F2C">
        <w:rPr>
          <w:rStyle w:val="FootnoteReference"/>
          <w:b/>
        </w:rPr>
        <w:footnoteReference w:id="19"/>
      </w:r>
    </w:p>
    <w:p w14:paraId="76F8AD43" w14:textId="03D69D02" w:rsidR="00312F08" w:rsidRPr="00391654" w:rsidRDefault="00033A14" w:rsidP="00312F08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312F08" w:rsidRPr="00391654">
        <w:rPr>
          <w:i/>
          <w:iCs/>
          <w:lang w:eastAsia="ja-JP"/>
        </w:rPr>
        <w:t xml:space="preserve">aragraph </w:t>
      </w:r>
      <w:r w:rsidR="00312F08">
        <w:rPr>
          <w:i/>
          <w:iCs/>
          <w:lang w:eastAsia="ja-JP"/>
        </w:rPr>
        <w:t>14</w:t>
      </w:r>
      <w:r>
        <w:rPr>
          <w:i/>
          <w:iCs/>
          <w:lang w:eastAsia="ja-JP"/>
        </w:rPr>
        <w:t xml:space="preserve">, </w:t>
      </w:r>
      <w:r w:rsidRPr="00033A14">
        <w:rPr>
          <w:iCs/>
          <w:lang w:eastAsia="ja-JP"/>
        </w:rPr>
        <w:t>amend to read:</w:t>
      </w:r>
    </w:p>
    <w:p w14:paraId="3E4A52A6" w14:textId="772EEAED" w:rsidR="00F12CE0" w:rsidRPr="009D1F2C" w:rsidRDefault="00312F08" w:rsidP="00652FED">
      <w:pPr>
        <w:pStyle w:val="SingleTxtG"/>
        <w:ind w:left="2259" w:hanging="1125"/>
      </w:pPr>
      <w:r>
        <w:t>“</w:t>
      </w:r>
      <w:r w:rsidR="00652FED">
        <w:t>14.</w:t>
      </w:r>
      <w:r w:rsidR="00652FED">
        <w:tab/>
      </w:r>
      <w:r w:rsidR="00F12CE0" w:rsidRPr="009D1F2C">
        <w:t>Transitional Provisions</w:t>
      </w:r>
    </w:p>
    <w:p w14:paraId="44517E73" w14:textId="43D01F17" w:rsidR="00F12CE0" w:rsidRPr="009D1F2C" w:rsidRDefault="00F12CE0" w:rsidP="00652FED">
      <w:pPr>
        <w:pStyle w:val="SingleTxtG"/>
        <w:ind w:left="2259" w:hanging="1125"/>
      </w:pPr>
      <w:r w:rsidRPr="009D1F2C">
        <w:t>14.1.</w:t>
      </w:r>
      <w:r w:rsidRPr="009D1F2C">
        <w:tab/>
        <w:t xml:space="preserve">As from </w:t>
      </w:r>
      <w:r w:rsidR="007F2827" w:rsidRPr="00964A82">
        <w:rPr>
          <w:strike/>
        </w:rPr>
        <w:t>[</w:t>
      </w:r>
      <w:r w:rsidR="007F2827" w:rsidRPr="00EE6A8F">
        <w:t>24</w:t>
      </w:r>
      <w:r w:rsidR="007F2827" w:rsidRPr="00964A82">
        <w:rPr>
          <w:strike/>
        </w:rPr>
        <w:t>]</w:t>
      </w:r>
      <w:r w:rsidRPr="009D1F2C">
        <w:t xml:space="preserve"> months after the official date of entry into force of Regulation No. </w:t>
      </w:r>
      <w:r w:rsidR="00320F5E" w:rsidRPr="009D1F2C">
        <w:t>[RID]</w:t>
      </w:r>
      <w:r w:rsidRPr="009D1F2C">
        <w:t>, Contracting Parties applying this Regulation shall cease to grant approvals to this Regulation.</w:t>
      </w:r>
    </w:p>
    <w:p w14:paraId="056CDAF2" w14:textId="247BC681" w:rsidR="00F12CE0" w:rsidRDefault="00F12CE0" w:rsidP="00652FED">
      <w:pPr>
        <w:pStyle w:val="SingleTxtG"/>
        <w:ind w:left="2259" w:hanging="1125"/>
      </w:pPr>
      <w:r w:rsidRPr="009D1F2C">
        <w:t>14.2.</w:t>
      </w:r>
      <w:r w:rsidRPr="009D1F2C">
        <w:tab/>
        <w:t>Contracting Parties appl</w:t>
      </w:r>
      <w:r>
        <w:t>ying this Regulation shall not refuse to grant extensions of approval to this and any previous series of amendments of this Regulation.</w:t>
      </w:r>
    </w:p>
    <w:p w14:paraId="3C182F3C" w14:textId="6173A442" w:rsidR="00F12CE0" w:rsidRPr="007F2827" w:rsidRDefault="007F2827" w:rsidP="00652FED">
      <w:pPr>
        <w:pStyle w:val="SingleTxtG"/>
        <w:ind w:left="2259" w:hanging="1125"/>
        <w:rPr>
          <w:strike/>
        </w:rPr>
      </w:pPr>
      <w:r w:rsidRPr="007F2827">
        <w:rPr>
          <w:strike/>
        </w:rPr>
        <w:t>[</w:t>
      </w:r>
      <w:r w:rsidR="00F12CE0" w:rsidRPr="007F2827">
        <w:rPr>
          <w:strike/>
        </w:rPr>
        <w:t>14.3.</w:t>
      </w:r>
      <w:r w:rsidR="00F12CE0" w:rsidRPr="007F2827">
        <w:rPr>
          <w:strike/>
        </w:rPr>
        <w:tab/>
      </w:r>
      <w:r w:rsidR="00BD2B60" w:rsidRPr="007F2827">
        <w:rPr>
          <w:strike/>
        </w:rPr>
        <w:t>Approvals and extensions of approvals granted under this Regulation, including those to a preceding series of amendments, shall remain valid indefinitely.</w:t>
      </w:r>
      <w:r w:rsidRPr="007F2827">
        <w:rPr>
          <w:strike/>
        </w:rPr>
        <w:t>]</w:t>
      </w:r>
    </w:p>
    <w:p w14:paraId="06D8E8EB" w14:textId="54890099" w:rsidR="00F12CE0" w:rsidRPr="009D1F2C" w:rsidRDefault="00F12CE0" w:rsidP="00652FED">
      <w:pPr>
        <w:pStyle w:val="SingleTxtG"/>
        <w:ind w:left="2259" w:hanging="1125"/>
      </w:pPr>
      <w:r>
        <w:t>14.</w:t>
      </w:r>
      <w:r w:rsidR="00440CD9" w:rsidRPr="00440CD9">
        <w:rPr>
          <w:strike/>
        </w:rPr>
        <w:t>4.</w:t>
      </w:r>
      <w:r w:rsidR="00440CD9" w:rsidRPr="00440CD9">
        <w:rPr>
          <w:b/>
        </w:rPr>
        <w:t>3.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</w:t>
      </w:r>
      <w:r w:rsidRPr="009D1F2C">
        <w:t>provided that the devices are intended as replacements for fitting to vehicles in use.</w:t>
      </w:r>
    </w:p>
    <w:p w14:paraId="367C00C9" w14:textId="2BBC9971" w:rsidR="00F12CE0" w:rsidRDefault="00F12CE0" w:rsidP="00033A14">
      <w:pPr>
        <w:pStyle w:val="SingleTxtG"/>
        <w:ind w:left="2259" w:hanging="1125"/>
      </w:pPr>
      <w:r w:rsidRPr="009D1F2C">
        <w:t>14.</w:t>
      </w:r>
      <w:r w:rsidR="00440CD9" w:rsidRPr="00440CD9">
        <w:rPr>
          <w:strike/>
        </w:rPr>
        <w:t>5.</w:t>
      </w:r>
      <w:r w:rsidR="00440CD9" w:rsidRPr="00440CD9">
        <w:rPr>
          <w:b/>
        </w:rPr>
        <w:t>4.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 w:rsidRPr="009D1F2C">
        <w:t>ce is intended for replacement.</w:t>
      </w:r>
      <w:r w:rsidR="00312F08">
        <w:t>”</w:t>
      </w:r>
    </w:p>
    <w:p w14:paraId="3A0305D4" w14:textId="4D897754" w:rsidR="00F12CE0" w:rsidRPr="008723E1" w:rsidRDefault="00F12CE0" w:rsidP="00F12CE0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R. </w:t>
      </w:r>
      <w:r w:rsidRPr="00652FED">
        <w:rPr>
          <w:b/>
          <w:sz w:val="24"/>
          <w:szCs w:val="24"/>
        </w:rPr>
        <w:tab/>
        <w:t>Proposal for the 03 series of amendments of Regulation No. 113</w:t>
      </w:r>
      <w:r>
        <w:rPr>
          <w:rStyle w:val="FootnoteReference"/>
          <w:b/>
        </w:rPr>
        <w:footnoteReference w:id="20"/>
      </w:r>
    </w:p>
    <w:p w14:paraId="20DADC44" w14:textId="41942527" w:rsidR="00312F08" w:rsidRPr="00391654" w:rsidRDefault="00033A14" w:rsidP="00312F08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312F08" w:rsidRPr="00391654">
        <w:rPr>
          <w:i/>
          <w:iCs/>
          <w:lang w:eastAsia="ja-JP"/>
        </w:rPr>
        <w:t xml:space="preserve">aragraph </w:t>
      </w:r>
      <w:r w:rsidR="00312F08">
        <w:rPr>
          <w:i/>
          <w:iCs/>
          <w:lang w:eastAsia="ja-JP"/>
        </w:rPr>
        <w:t>13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19A2505B" w14:textId="2FCBCB0E" w:rsidR="00F12CE0" w:rsidRDefault="00312F08" w:rsidP="00652FED">
      <w:pPr>
        <w:pStyle w:val="SingleTxtG"/>
        <w:ind w:left="2259" w:hanging="1125"/>
      </w:pPr>
      <w:r>
        <w:t>“</w:t>
      </w:r>
      <w:r w:rsidR="00F12CE0">
        <w:t>13.</w:t>
      </w:r>
      <w:r w:rsidR="00652FED">
        <w:tab/>
      </w:r>
      <w:r w:rsidR="00F12CE0">
        <w:t>Transitional Provisions</w:t>
      </w:r>
    </w:p>
    <w:p w14:paraId="02F180EA" w14:textId="1356A559" w:rsidR="00F12CE0" w:rsidRDefault="00F12CE0" w:rsidP="00652FED">
      <w:pPr>
        <w:pStyle w:val="SingleTxtG"/>
        <w:ind w:left="2259" w:hanging="1125"/>
      </w:pPr>
      <w:r>
        <w:t>13.1.</w:t>
      </w:r>
      <w:r>
        <w:tab/>
        <w:t xml:space="preserve">As </w:t>
      </w:r>
      <w:r w:rsidRPr="009D1F2C">
        <w:t xml:space="preserve">from </w:t>
      </w:r>
      <w:r w:rsidR="007F2827" w:rsidRPr="00964A82">
        <w:rPr>
          <w:strike/>
        </w:rPr>
        <w:t>[</w:t>
      </w:r>
      <w:r w:rsidR="007F2827" w:rsidRPr="00EE6A8F">
        <w:t>24</w:t>
      </w:r>
      <w:r w:rsidR="007F2827" w:rsidRPr="00964A82">
        <w:rPr>
          <w:strike/>
        </w:rPr>
        <w:t>]</w:t>
      </w:r>
      <w:r w:rsidRPr="009D1F2C">
        <w:t xml:space="preserve"> months after the official date of entry into force of Regulation No. </w:t>
      </w:r>
      <w:r w:rsidR="00320F5E" w:rsidRPr="009D1F2C">
        <w:t>[RID]</w:t>
      </w:r>
      <w:r w:rsidRPr="009D1F2C">
        <w:t>, Contracting</w:t>
      </w:r>
      <w:r>
        <w:t xml:space="preserve"> Parties applying this Regulation shall cease to grant approvals to this Regulation.</w:t>
      </w:r>
    </w:p>
    <w:p w14:paraId="05EB39EC" w14:textId="2CCB37D2" w:rsidR="00F12CE0" w:rsidRDefault="00F12CE0" w:rsidP="00652FED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14:paraId="2C19CCF5" w14:textId="16815E53" w:rsidR="00F12CE0" w:rsidRPr="007F2827" w:rsidRDefault="007F2827" w:rsidP="00652FED">
      <w:pPr>
        <w:pStyle w:val="SingleTxtG"/>
        <w:ind w:left="2259" w:hanging="1125"/>
        <w:rPr>
          <w:strike/>
        </w:rPr>
      </w:pPr>
      <w:r w:rsidRPr="007F2827">
        <w:rPr>
          <w:strike/>
        </w:rPr>
        <w:t>[</w:t>
      </w:r>
      <w:r w:rsidR="00F12CE0" w:rsidRPr="007F2827">
        <w:rPr>
          <w:strike/>
        </w:rPr>
        <w:t>13.3.</w:t>
      </w:r>
      <w:r w:rsidR="00F12CE0" w:rsidRPr="007F2827">
        <w:rPr>
          <w:strike/>
        </w:rPr>
        <w:tab/>
      </w:r>
      <w:r w:rsidR="00BD2B60" w:rsidRPr="007F2827">
        <w:rPr>
          <w:strike/>
        </w:rPr>
        <w:t>Approvals and extensions of approvals granted under this Regulation, including those to a preceding series of amendments, shall remain valid indefinitely.</w:t>
      </w:r>
      <w:r w:rsidRPr="007F2827">
        <w:rPr>
          <w:strike/>
        </w:rPr>
        <w:t>]</w:t>
      </w:r>
    </w:p>
    <w:p w14:paraId="74D8A2A4" w14:textId="72DEFF4D" w:rsidR="00F12CE0" w:rsidRDefault="00F12CE0" w:rsidP="00652FED">
      <w:pPr>
        <w:pStyle w:val="SingleTxtG"/>
        <w:ind w:left="2259" w:hanging="1125"/>
      </w:pPr>
      <w:r>
        <w:t>13.</w:t>
      </w:r>
      <w:r w:rsidR="00440CD9" w:rsidRPr="00440CD9">
        <w:rPr>
          <w:strike/>
        </w:rPr>
        <w:t>4.</w:t>
      </w:r>
      <w:r w:rsidR="00440CD9" w:rsidRPr="00440CD9">
        <w:rPr>
          <w:b/>
        </w:rPr>
        <w:t>3.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provided that the devices are intended as replacements for fitting to vehicles in use.</w:t>
      </w:r>
    </w:p>
    <w:p w14:paraId="45C7D11A" w14:textId="7CFB5F77" w:rsidR="00F12CE0" w:rsidRPr="009D1F2C" w:rsidRDefault="00F12CE0" w:rsidP="00033A14">
      <w:pPr>
        <w:pStyle w:val="SingleTxtG"/>
        <w:ind w:left="2259" w:hanging="1125"/>
      </w:pPr>
      <w:r w:rsidRPr="009D1F2C">
        <w:lastRenderedPageBreak/>
        <w:t>13.</w:t>
      </w:r>
      <w:r w:rsidR="00440CD9" w:rsidRPr="00440CD9">
        <w:rPr>
          <w:strike/>
        </w:rPr>
        <w:t>5.</w:t>
      </w:r>
      <w:r w:rsidR="00440CD9" w:rsidRPr="00440CD9">
        <w:rPr>
          <w:b/>
        </w:rPr>
        <w:t>4.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 provided</w:t>
      </w:r>
      <w:r w:rsidRPr="009D1F2C">
        <w:t xml:space="preserve"> that the devi</w:t>
      </w:r>
      <w:r w:rsidR="009D1F2C">
        <w:t>ce is intended for replacement.</w:t>
      </w:r>
      <w:r w:rsidR="00312F08">
        <w:t>”</w:t>
      </w:r>
    </w:p>
    <w:p w14:paraId="4063B106" w14:textId="5168AD50" w:rsidR="00F12CE0" w:rsidRPr="009D1F2C" w:rsidRDefault="00F12CE0" w:rsidP="00F12CE0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S. </w:t>
      </w:r>
      <w:r w:rsidRPr="00652FED">
        <w:rPr>
          <w:b/>
          <w:sz w:val="24"/>
          <w:szCs w:val="24"/>
        </w:rPr>
        <w:tab/>
        <w:t>Proposal for the 02 series of amendments of Regulation No. 119</w:t>
      </w:r>
      <w:r w:rsidRPr="009D1F2C">
        <w:rPr>
          <w:rStyle w:val="FootnoteReference"/>
          <w:b/>
        </w:rPr>
        <w:footnoteReference w:id="21"/>
      </w:r>
    </w:p>
    <w:p w14:paraId="0425E1D5" w14:textId="40006EDF" w:rsidR="00312F08" w:rsidRPr="00391654" w:rsidRDefault="00033A14" w:rsidP="00312F08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312F08" w:rsidRPr="00391654">
        <w:rPr>
          <w:i/>
          <w:iCs/>
          <w:lang w:eastAsia="ja-JP"/>
        </w:rPr>
        <w:t xml:space="preserve">aragraph </w:t>
      </w:r>
      <w:r w:rsidR="00312F08">
        <w:rPr>
          <w:i/>
          <w:iCs/>
          <w:lang w:eastAsia="ja-JP"/>
        </w:rPr>
        <w:t>13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30992953" w14:textId="7EDF7500" w:rsidR="00F12CE0" w:rsidRPr="009D1F2C" w:rsidRDefault="00312F08" w:rsidP="00652FED">
      <w:pPr>
        <w:pStyle w:val="SingleTxtG"/>
        <w:ind w:left="2259" w:hanging="1125"/>
      </w:pPr>
      <w:r>
        <w:t>“</w:t>
      </w:r>
      <w:r w:rsidR="00652FED">
        <w:t>13.</w:t>
      </w:r>
      <w:r w:rsidR="00652FED">
        <w:tab/>
      </w:r>
      <w:r w:rsidR="00F12CE0" w:rsidRPr="009D1F2C">
        <w:t>Transitional Provisions</w:t>
      </w:r>
    </w:p>
    <w:p w14:paraId="7ED32FD0" w14:textId="022BCC3A" w:rsidR="00F12CE0" w:rsidRDefault="00F12CE0" w:rsidP="00652FED">
      <w:pPr>
        <w:pStyle w:val="SingleTxtG"/>
        <w:ind w:left="2259" w:hanging="1125"/>
      </w:pPr>
      <w:r w:rsidRPr="009D1F2C">
        <w:t>13.1.</w:t>
      </w:r>
      <w:r w:rsidRPr="009D1F2C">
        <w:tab/>
        <w:t xml:space="preserve">As from </w:t>
      </w:r>
      <w:r w:rsidR="007F2827" w:rsidRPr="00964A82">
        <w:rPr>
          <w:strike/>
        </w:rPr>
        <w:t>[</w:t>
      </w:r>
      <w:r w:rsidR="007F2827" w:rsidRPr="00EE6A8F">
        <w:t>24</w:t>
      </w:r>
      <w:r w:rsidR="007F2827" w:rsidRPr="00964A82">
        <w:rPr>
          <w:strike/>
        </w:rPr>
        <w:t>]</w:t>
      </w:r>
      <w:r w:rsidRPr="009D1F2C">
        <w:t xml:space="preserve"> months after the official date of entry into force of Regulation No. </w:t>
      </w:r>
      <w:r w:rsidR="00320F5E" w:rsidRPr="009D1F2C">
        <w:t>[RID]</w:t>
      </w:r>
      <w:r w:rsidRPr="009D1F2C">
        <w:t>, Contracting Parties</w:t>
      </w:r>
      <w:r>
        <w:t xml:space="preserve"> applying this Regulation shall cease to grant approvals to this Regulation.</w:t>
      </w:r>
    </w:p>
    <w:p w14:paraId="06DE3687" w14:textId="60E454C2" w:rsidR="00F12CE0" w:rsidRDefault="00F12CE0" w:rsidP="00652FED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14:paraId="15DE852E" w14:textId="5EA136CE" w:rsidR="00F12CE0" w:rsidRPr="007F2827" w:rsidRDefault="007F2827" w:rsidP="00652FED">
      <w:pPr>
        <w:pStyle w:val="SingleTxtG"/>
        <w:ind w:left="2259" w:hanging="1125"/>
        <w:rPr>
          <w:strike/>
        </w:rPr>
      </w:pPr>
      <w:r w:rsidRPr="007F2827">
        <w:rPr>
          <w:strike/>
        </w:rPr>
        <w:t>[</w:t>
      </w:r>
      <w:r w:rsidR="00F12CE0" w:rsidRPr="007F2827">
        <w:rPr>
          <w:strike/>
        </w:rPr>
        <w:t>13.3.</w:t>
      </w:r>
      <w:r w:rsidR="00F12CE0" w:rsidRPr="007F2827">
        <w:rPr>
          <w:strike/>
        </w:rPr>
        <w:tab/>
      </w:r>
      <w:r w:rsidR="00BD2B60" w:rsidRPr="007F2827">
        <w:rPr>
          <w:strike/>
        </w:rPr>
        <w:t>Approvals and extensions of approvals granted under this Regulation, including those to a preceding series of amendments, shall remain valid indefinitely.</w:t>
      </w:r>
      <w:r w:rsidRPr="007F2827">
        <w:rPr>
          <w:strike/>
        </w:rPr>
        <w:t>]</w:t>
      </w:r>
    </w:p>
    <w:p w14:paraId="14A7E8AA" w14:textId="4EB447DE" w:rsidR="00F12CE0" w:rsidRPr="009D1F2C" w:rsidRDefault="00F12CE0" w:rsidP="00652FED">
      <w:pPr>
        <w:pStyle w:val="SingleTxtG"/>
        <w:ind w:left="2259" w:hanging="1125"/>
      </w:pPr>
      <w:r>
        <w:t>13.</w:t>
      </w:r>
      <w:r w:rsidR="00440CD9" w:rsidRPr="00440CD9">
        <w:rPr>
          <w:strike/>
        </w:rPr>
        <w:t>4.</w:t>
      </w:r>
      <w:r w:rsidR="00440CD9" w:rsidRPr="00440CD9">
        <w:rPr>
          <w:b/>
        </w:rPr>
        <w:t>3.</w:t>
      </w:r>
      <w:r>
        <w:tab/>
        <w:t xml:space="preserve">Contracting Parties applying this Regulation shall continue to grant approvals for </w:t>
      </w:r>
      <w:r w:rsidRPr="009D1F2C">
        <w:t>devices on basis of this and any previous series of amendments to this Regulation</w:t>
      </w:r>
      <w:r w:rsidR="009D1F2C" w:rsidRPr="009D1F2C">
        <w:t>, provided</w:t>
      </w:r>
      <w:r w:rsidRPr="009D1F2C">
        <w:t xml:space="preserve"> that the devices are intended as replacements for fitting to vehicles in use.</w:t>
      </w:r>
    </w:p>
    <w:p w14:paraId="482E05B5" w14:textId="63A67598" w:rsidR="00F12CE0" w:rsidRPr="00E760F7" w:rsidRDefault="00F12CE0" w:rsidP="00033A14">
      <w:pPr>
        <w:pStyle w:val="SingleTxtG"/>
        <w:ind w:left="2259" w:hanging="1125"/>
      </w:pPr>
      <w:r w:rsidRPr="009D1F2C">
        <w:t>13.</w:t>
      </w:r>
      <w:r w:rsidR="00440CD9" w:rsidRPr="00440CD9">
        <w:rPr>
          <w:strike/>
        </w:rPr>
        <w:t>5.</w:t>
      </w:r>
      <w:r w:rsidR="00440CD9" w:rsidRPr="00440CD9">
        <w:rPr>
          <w:b/>
        </w:rPr>
        <w:t>4.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 w:rsidRPr="009D1F2C">
        <w:t>,</w:t>
      </w:r>
      <w:r w:rsidRPr="009D1F2C">
        <w:t xml:space="preserve"> provided that the devi</w:t>
      </w:r>
      <w:r w:rsidR="009D1F2C" w:rsidRPr="009D1F2C">
        <w:t>ce is intended for replacement.</w:t>
      </w:r>
      <w:r w:rsidR="00312F08">
        <w:t>”</w:t>
      </w:r>
    </w:p>
    <w:p w14:paraId="48F304D1" w14:textId="551AA8A2" w:rsidR="00F12CE0" w:rsidRPr="008723E1" w:rsidRDefault="00F12CE0" w:rsidP="00F12CE0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T. </w:t>
      </w:r>
      <w:r w:rsidRPr="00652FED">
        <w:rPr>
          <w:b/>
          <w:sz w:val="24"/>
          <w:szCs w:val="24"/>
        </w:rPr>
        <w:tab/>
        <w:t>Proposal for the 02 series of amendments of Regulation No. 123</w:t>
      </w:r>
      <w:r>
        <w:rPr>
          <w:rStyle w:val="FootnoteReference"/>
          <w:b/>
        </w:rPr>
        <w:footnoteReference w:id="22"/>
      </w:r>
    </w:p>
    <w:p w14:paraId="1BF5288A" w14:textId="28629D19" w:rsidR="00312F08" w:rsidRPr="00391654" w:rsidRDefault="00033A14" w:rsidP="00312F08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312F08" w:rsidRPr="00391654">
        <w:rPr>
          <w:i/>
          <w:iCs/>
          <w:lang w:eastAsia="ja-JP"/>
        </w:rPr>
        <w:t xml:space="preserve">aragraph </w:t>
      </w:r>
      <w:r w:rsidR="00312F08">
        <w:rPr>
          <w:i/>
          <w:iCs/>
          <w:lang w:eastAsia="ja-JP"/>
        </w:rPr>
        <w:t>13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3393C84F" w14:textId="09AE13FC" w:rsidR="00F12CE0" w:rsidRDefault="00312F08" w:rsidP="00652FED">
      <w:pPr>
        <w:pStyle w:val="SingleTxtG"/>
        <w:ind w:left="2259" w:hanging="1125"/>
      </w:pPr>
      <w:r>
        <w:t>“</w:t>
      </w:r>
      <w:r w:rsidR="00652FED">
        <w:t>13.</w:t>
      </w:r>
      <w:r w:rsidR="00652FED">
        <w:tab/>
      </w:r>
      <w:r w:rsidR="00F12CE0">
        <w:t>Transitional Provisions</w:t>
      </w:r>
    </w:p>
    <w:p w14:paraId="4778570A" w14:textId="15E638B3" w:rsidR="00F12CE0" w:rsidRPr="009D1F2C" w:rsidRDefault="00F12CE0" w:rsidP="00652FED">
      <w:pPr>
        <w:pStyle w:val="SingleTxtG"/>
        <w:ind w:left="2259" w:hanging="1125"/>
      </w:pPr>
      <w:r>
        <w:t>13.1.</w:t>
      </w:r>
      <w:r>
        <w:tab/>
        <w:t xml:space="preserve">As </w:t>
      </w:r>
      <w:r w:rsidRPr="009D1F2C">
        <w:t xml:space="preserve">from </w:t>
      </w:r>
      <w:r w:rsidR="007F2827" w:rsidRPr="00964A82">
        <w:rPr>
          <w:strike/>
        </w:rPr>
        <w:t>[</w:t>
      </w:r>
      <w:r w:rsidR="007F2827" w:rsidRPr="00EE6A8F">
        <w:t>24</w:t>
      </w:r>
      <w:r w:rsidR="007F2827" w:rsidRPr="00964A82">
        <w:rPr>
          <w:strike/>
        </w:rPr>
        <w:t>]</w:t>
      </w:r>
      <w:r w:rsidRPr="009D1F2C">
        <w:t xml:space="preserve"> months after the official date of entry into force of Regulation No. </w:t>
      </w:r>
      <w:r w:rsidR="00320F5E" w:rsidRPr="009D1F2C">
        <w:t>[RID]</w:t>
      </w:r>
      <w:r w:rsidRPr="009D1F2C">
        <w:t>, Contracting Parties applying this Regulation shall cease to grant approvals to this Regulation.</w:t>
      </w:r>
    </w:p>
    <w:p w14:paraId="6EAFFA63" w14:textId="77777777" w:rsidR="00F12CE0" w:rsidRPr="009D1F2C" w:rsidRDefault="00F12CE0" w:rsidP="00652FED">
      <w:pPr>
        <w:pStyle w:val="SingleTxtG"/>
        <w:ind w:left="2259" w:hanging="1125"/>
      </w:pPr>
      <w:r w:rsidRPr="009D1F2C">
        <w:t>13.2.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14:paraId="7025AD69" w14:textId="48CFDD25" w:rsidR="00F12CE0" w:rsidRPr="007F2827" w:rsidRDefault="007F2827" w:rsidP="00652FED">
      <w:pPr>
        <w:pStyle w:val="SingleTxtG"/>
        <w:ind w:left="2259" w:hanging="1125"/>
        <w:rPr>
          <w:strike/>
        </w:rPr>
      </w:pPr>
      <w:r w:rsidRPr="007F2827">
        <w:rPr>
          <w:strike/>
        </w:rPr>
        <w:t>[</w:t>
      </w:r>
      <w:r w:rsidR="00F12CE0" w:rsidRPr="007F2827">
        <w:rPr>
          <w:strike/>
        </w:rPr>
        <w:t>13.3.</w:t>
      </w:r>
      <w:r w:rsidR="00F12CE0" w:rsidRPr="007F2827">
        <w:rPr>
          <w:strike/>
        </w:rPr>
        <w:tab/>
      </w:r>
      <w:r w:rsidR="00BD2B60" w:rsidRPr="007F2827">
        <w:rPr>
          <w:strike/>
        </w:rPr>
        <w:t>Approvals and extensions of approvals granted under this Regulation, including those to a preceding series of amendments, shall remain valid indefinitely.</w:t>
      </w:r>
      <w:r w:rsidRPr="007F2827">
        <w:rPr>
          <w:strike/>
        </w:rPr>
        <w:t>]</w:t>
      </w:r>
    </w:p>
    <w:p w14:paraId="707A8250" w14:textId="0B6B033B" w:rsidR="00F12CE0" w:rsidRPr="009D1F2C" w:rsidRDefault="00F12CE0" w:rsidP="00652FED">
      <w:pPr>
        <w:pStyle w:val="SingleTxtG"/>
        <w:ind w:left="2259" w:hanging="1125"/>
      </w:pPr>
      <w:r w:rsidRPr="009D1F2C">
        <w:t>13.</w:t>
      </w:r>
      <w:r w:rsidR="00440CD9" w:rsidRPr="00440CD9">
        <w:rPr>
          <w:strike/>
        </w:rPr>
        <w:t>4.</w:t>
      </w:r>
      <w:r w:rsidR="00440CD9" w:rsidRPr="00440CD9">
        <w:rPr>
          <w:b/>
        </w:rPr>
        <w:t>3.</w:t>
      </w:r>
      <w:r w:rsidRPr="009D1F2C">
        <w:tab/>
        <w:t>Contracting Parties applying this Regulation shall continue to grant approvals for devices on basis of this and any previous series of amendments to this Regulation</w:t>
      </w:r>
      <w:r w:rsidR="009D1F2C">
        <w:t>, provided</w:t>
      </w:r>
      <w:r w:rsidRPr="009D1F2C">
        <w:t xml:space="preserve"> that the devices are intended as replacements for fitting to vehicles in use.</w:t>
      </w:r>
    </w:p>
    <w:p w14:paraId="7D9CDE76" w14:textId="07DEF497" w:rsidR="006F1F42" w:rsidRDefault="00F12CE0" w:rsidP="00033A14">
      <w:pPr>
        <w:pStyle w:val="SingleTxtG"/>
        <w:ind w:left="2259" w:hanging="1125"/>
      </w:pPr>
      <w:r w:rsidRPr="009D1F2C">
        <w:lastRenderedPageBreak/>
        <w:t>13.</w:t>
      </w:r>
      <w:r w:rsidR="00440CD9" w:rsidRPr="00440CD9">
        <w:rPr>
          <w:strike/>
        </w:rPr>
        <w:t>5.</w:t>
      </w:r>
      <w:r w:rsidR="00440CD9" w:rsidRPr="00440CD9">
        <w:rPr>
          <w:b/>
        </w:rPr>
        <w:t>4.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>
        <w:t>ce is intended for replacement.</w:t>
      </w:r>
      <w:r w:rsidR="00312F08">
        <w:t>”</w:t>
      </w:r>
    </w:p>
    <w:p w14:paraId="0CAA9F6C" w14:textId="77777777" w:rsidR="00575D2C" w:rsidRPr="00525E6C" w:rsidRDefault="00914CE3" w:rsidP="00914CE3">
      <w:pPr>
        <w:pStyle w:val="HChG"/>
      </w:pPr>
      <w:r w:rsidRPr="00525E6C">
        <w:tab/>
      </w:r>
      <w:r w:rsidR="00575D2C" w:rsidRPr="00525E6C">
        <w:t>II.</w:t>
      </w:r>
      <w:r w:rsidR="00575D2C" w:rsidRPr="00525E6C">
        <w:tab/>
        <w:t>Justification</w:t>
      </w:r>
    </w:p>
    <w:p w14:paraId="2965D7A2" w14:textId="1792853D" w:rsidR="0063797B" w:rsidRDefault="00315C29" w:rsidP="00033A14">
      <w:pPr>
        <w:pStyle w:val="endnotetable"/>
        <w:spacing w:after="120" w:line="240" w:lineRule="atLeast"/>
        <w:ind w:firstLine="0"/>
        <w:jc w:val="both"/>
        <w:rPr>
          <w:sz w:val="20"/>
          <w:szCs w:val="20"/>
        </w:rPr>
      </w:pPr>
      <w:r w:rsidRPr="00E97A7B">
        <w:rPr>
          <w:sz w:val="20"/>
          <w:szCs w:val="20"/>
        </w:rPr>
        <w:t>1.</w:t>
      </w:r>
      <w:r w:rsidRPr="00E97A7B">
        <w:rPr>
          <w:sz w:val="20"/>
          <w:szCs w:val="20"/>
        </w:rPr>
        <w:tab/>
      </w:r>
      <w:r w:rsidR="0063797B">
        <w:rPr>
          <w:sz w:val="20"/>
          <w:szCs w:val="20"/>
        </w:rPr>
        <w:t xml:space="preserve">At </w:t>
      </w:r>
      <w:r w:rsidR="003A2149">
        <w:rPr>
          <w:sz w:val="20"/>
          <w:szCs w:val="20"/>
        </w:rPr>
        <w:t xml:space="preserve">its </w:t>
      </w:r>
      <w:proofErr w:type="spellStart"/>
      <w:r w:rsidR="003A2149">
        <w:rPr>
          <w:sz w:val="20"/>
          <w:szCs w:val="20"/>
        </w:rPr>
        <w:t>sevety</w:t>
      </w:r>
      <w:proofErr w:type="spellEnd"/>
      <w:r w:rsidR="003A2149">
        <w:rPr>
          <w:sz w:val="20"/>
          <w:szCs w:val="20"/>
        </w:rPr>
        <w:t xml:space="preserve">-ninth </w:t>
      </w:r>
      <w:r w:rsidR="0063797B">
        <w:rPr>
          <w:sz w:val="20"/>
          <w:szCs w:val="20"/>
        </w:rPr>
        <w:t xml:space="preserve">session, </w:t>
      </w:r>
      <w:r w:rsidR="0063797B" w:rsidRPr="0063797B">
        <w:rPr>
          <w:sz w:val="20"/>
          <w:szCs w:val="20"/>
        </w:rPr>
        <w:t>GRE adopt</w:t>
      </w:r>
      <w:r w:rsidR="0063797B">
        <w:rPr>
          <w:sz w:val="20"/>
          <w:szCs w:val="20"/>
        </w:rPr>
        <w:t>ed</w:t>
      </w:r>
      <w:r w:rsidR="0063797B" w:rsidRPr="0063797B">
        <w:rPr>
          <w:sz w:val="20"/>
          <w:szCs w:val="20"/>
        </w:rPr>
        <w:t xml:space="preserve"> the transitional provisions </w:t>
      </w:r>
      <w:r w:rsidR="00A56E25">
        <w:rPr>
          <w:sz w:val="20"/>
          <w:szCs w:val="20"/>
        </w:rPr>
        <w:t xml:space="preserve">as proposed </w:t>
      </w:r>
      <w:r w:rsidR="0063797B" w:rsidRPr="0063797B">
        <w:rPr>
          <w:sz w:val="20"/>
          <w:szCs w:val="20"/>
        </w:rPr>
        <w:t xml:space="preserve">in </w:t>
      </w:r>
      <w:r w:rsidR="003A2149" w:rsidRPr="003A2149">
        <w:rPr>
          <w:sz w:val="20"/>
          <w:szCs w:val="20"/>
        </w:rPr>
        <w:t>ECE/TRANS/WP.29/GRE/2018/</w:t>
      </w:r>
      <w:r w:rsidR="0063797B" w:rsidRPr="0063797B">
        <w:rPr>
          <w:sz w:val="20"/>
          <w:szCs w:val="20"/>
        </w:rPr>
        <w:t xml:space="preserve">11, but </w:t>
      </w:r>
      <w:r w:rsidR="0063797B">
        <w:rPr>
          <w:sz w:val="20"/>
          <w:szCs w:val="20"/>
        </w:rPr>
        <w:t xml:space="preserve">decided </w:t>
      </w:r>
      <w:r w:rsidR="0063797B" w:rsidRPr="0063797B">
        <w:rPr>
          <w:sz w:val="20"/>
          <w:szCs w:val="20"/>
        </w:rPr>
        <w:t xml:space="preserve">to put in square brackets the third transitional provision for each </w:t>
      </w:r>
      <w:r w:rsidR="003A2149">
        <w:rPr>
          <w:sz w:val="20"/>
          <w:szCs w:val="20"/>
        </w:rPr>
        <w:t xml:space="preserve">UN </w:t>
      </w:r>
      <w:r w:rsidR="0063797B" w:rsidRPr="0063797B">
        <w:rPr>
          <w:sz w:val="20"/>
          <w:szCs w:val="20"/>
        </w:rPr>
        <w:t>Regulation mentioned in the document</w:t>
      </w:r>
      <w:r w:rsidR="0063797B">
        <w:rPr>
          <w:sz w:val="20"/>
          <w:szCs w:val="20"/>
        </w:rPr>
        <w:t>.</w:t>
      </w:r>
    </w:p>
    <w:p w14:paraId="39FA1908" w14:textId="187A4C9E" w:rsidR="0063797B" w:rsidRDefault="0063797B" w:rsidP="00033A14">
      <w:pPr>
        <w:pStyle w:val="endnotetable"/>
        <w:spacing w:after="120" w:line="240" w:lineRule="atLeas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IWG SLR has carefully reconsidered this proposal, taking into account the discussion at the GRE session, and agreed to produce a revised proposal to improve and clarify the transitional provisions</w:t>
      </w:r>
      <w:r w:rsidR="009F1DBD">
        <w:rPr>
          <w:sz w:val="20"/>
          <w:szCs w:val="20"/>
        </w:rPr>
        <w:t>.</w:t>
      </w:r>
    </w:p>
    <w:p w14:paraId="05E1AF61" w14:textId="7388B274" w:rsidR="009F1DBD" w:rsidRDefault="009F1DBD" w:rsidP="00033A14">
      <w:pPr>
        <w:pStyle w:val="endnotetable"/>
        <w:spacing w:after="120" w:line="240" w:lineRule="atLeas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In this </w:t>
      </w:r>
      <w:r w:rsidR="00AA3651">
        <w:rPr>
          <w:sz w:val="20"/>
          <w:szCs w:val="20"/>
        </w:rPr>
        <w:t xml:space="preserve">revised </w:t>
      </w:r>
      <w:r>
        <w:rPr>
          <w:sz w:val="20"/>
          <w:szCs w:val="20"/>
        </w:rPr>
        <w:t xml:space="preserve">proposal the following changes have been made to the adopted text of </w:t>
      </w:r>
      <w:r w:rsidR="003A2149" w:rsidRPr="003A2149">
        <w:rPr>
          <w:sz w:val="20"/>
          <w:szCs w:val="20"/>
        </w:rPr>
        <w:t>ECE/TRANS/WP.29/GRE/2018/</w:t>
      </w:r>
      <w:r>
        <w:rPr>
          <w:sz w:val="20"/>
          <w:szCs w:val="20"/>
        </w:rPr>
        <w:t>11:</w:t>
      </w:r>
    </w:p>
    <w:p w14:paraId="7ED722D7" w14:textId="7778EB48" w:rsidR="000714EF" w:rsidRPr="00E97A7B" w:rsidRDefault="00AC0484" w:rsidP="00033A14">
      <w:pPr>
        <w:pStyle w:val="endnotetable"/>
        <w:spacing w:after="120" w:line="240" w:lineRule="atLeast"/>
        <w:ind w:firstLine="0"/>
        <w:jc w:val="both"/>
        <w:rPr>
          <w:sz w:val="20"/>
          <w:szCs w:val="20"/>
        </w:rPr>
      </w:pPr>
      <w:r w:rsidRPr="00E97A7B">
        <w:rPr>
          <w:sz w:val="20"/>
          <w:szCs w:val="20"/>
        </w:rPr>
        <w:t>(a)</w:t>
      </w:r>
      <w:r w:rsidRPr="00E97A7B">
        <w:rPr>
          <w:sz w:val="20"/>
          <w:szCs w:val="20"/>
        </w:rPr>
        <w:tab/>
      </w:r>
      <w:r w:rsidR="0096123D">
        <w:rPr>
          <w:sz w:val="20"/>
          <w:szCs w:val="20"/>
        </w:rPr>
        <w:t>Removal of</w:t>
      </w:r>
      <w:r w:rsidR="009F1DBD">
        <w:rPr>
          <w:sz w:val="20"/>
          <w:szCs w:val="20"/>
        </w:rPr>
        <w:t xml:space="preserve"> square brackets around 24 months value for </w:t>
      </w:r>
      <w:r w:rsidR="0096123D">
        <w:rPr>
          <w:sz w:val="20"/>
          <w:szCs w:val="20"/>
        </w:rPr>
        <w:t xml:space="preserve">the </w:t>
      </w:r>
      <w:r w:rsidR="009F1DBD">
        <w:rPr>
          <w:sz w:val="20"/>
          <w:szCs w:val="20"/>
        </w:rPr>
        <w:t xml:space="preserve">transitional </w:t>
      </w:r>
      <w:r w:rsidR="0096123D">
        <w:rPr>
          <w:sz w:val="20"/>
          <w:szCs w:val="20"/>
        </w:rPr>
        <w:t>period.</w:t>
      </w:r>
    </w:p>
    <w:p w14:paraId="7F11115B" w14:textId="10896D57" w:rsidR="000714EF" w:rsidRPr="00E97A7B" w:rsidRDefault="000714EF" w:rsidP="00033A14">
      <w:pPr>
        <w:pStyle w:val="endnotetable"/>
        <w:spacing w:after="120" w:line="240" w:lineRule="atLeast"/>
        <w:ind w:left="1701" w:hanging="567"/>
        <w:jc w:val="both"/>
        <w:rPr>
          <w:sz w:val="20"/>
          <w:szCs w:val="20"/>
        </w:rPr>
      </w:pPr>
      <w:r w:rsidRPr="00E97A7B">
        <w:rPr>
          <w:sz w:val="20"/>
          <w:szCs w:val="20"/>
        </w:rPr>
        <w:t>(b)</w:t>
      </w:r>
      <w:r w:rsidR="00AC0484" w:rsidRPr="00E97A7B">
        <w:rPr>
          <w:sz w:val="20"/>
          <w:szCs w:val="20"/>
        </w:rPr>
        <w:tab/>
      </w:r>
      <w:r w:rsidR="00AA3651">
        <w:rPr>
          <w:sz w:val="20"/>
          <w:szCs w:val="20"/>
        </w:rPr>
        <w:t>T</w:t>
      </w:r>
      <w:r w:rsidR="009F1DBD" w:rsidRPr="009F1DBD">
        <w:rPr>
          <w:sz w:val="20"/>
          <w:szCs w:val="20"/>
        </w:rPr>
        <w:t>he third transitional provision for each Regulation mentioned in the document</w:t>
      </w:r>
      <w:r w:rsidR="00BB0C26">
        <w:rPr>
          <w:sz w:val="20"/>
          <w:szCs w:val="20"/>
        </w:rPr>
        <w:t xml:space="preserve"> </w:t>
      </w:r>
      <w:r w:rsidR="00AA3651">
        <w:rPr>
          <w:sz w:val="20"/>
          <w:szCs w:val="20"/>
        </w:rPr>
        <w:t xml:space="preserve">has been removed </w:t>
      </w:r>
      <w:r w:rsidR="00BB0C26">
        <w:rPr>
          <w:sz w:val="20"/>
          <w:szCs w:val="20"/>
        </w:rPr>
        <w:t xml:space="preserve">and the subsequent paragraphs </w:t>
      </w:r>
      <w:r w:rsidR="00AA3651">
        <w:rPr>
          <w:sz w:val="20"/>
          <w:szCs w:val="20"/>
        </w:rPr>
        <w:t xml:space="preserve">have been renumbered </w:t>
      </w:r>
      <w:r w:rsidR="00BB0C26">
        <w:rPr>
          <w:sz w:val="20"/>
          <w:szCs w:val="20"/>
        </w:rPr>
        <w:t>accordingly</w:t>
      </w:r>
      <w:r w:rsidR="00AA3651">
        <w:rPr>
          <w:sz w:val="20"/>
          <w:szCs w:val="20"/>
        </w:rPr>
        <w:t>.</w:t>
      </w:r>
    </w:p>
    <w:p w14:paraId="3EB5FADA" w14:textId="4C1A3839" w:rsidR="002E69B4" w:rsidRPr="004865D9" w:rsidRDefault="002E69B4" w:rsidP="002E69B4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B281E">
        <w:rPr>
          <w:u w:val="single"/>
        </w:rPr>
        <w:tab/>
      </w:r>
    </w:p>
    <w:p w14:paraId="0FA1A5F2" w14:textId="0F72B5D2" w:rsidR="002F0860" w:rsidRPr="00525E6C" w:rsidRDefault="002F0860" w:rsidP="002E69B4">
      <w:pPr>
        <w:pStyle w:val="endnotetable"/>
        <w:spacing w:before="240" w:line="240" w:lineRule="atLeast"/>
        <w:ind w:firstLine="0"/>
        <w:jc w:val="center"/>
        <w:rPr>
          <w:u w:val="single"/>
        </w:rPr>
      </w:pPr>
    </w:p>
    <w:sectPr w:rsidR="002F0860" w:rsidRPr="00525E6C" w:rsidSect="005D68A6">
      <w:headerReference w:type="even" r:id="rId12"/>
      <w:headerReference w:type="default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C6AB5" w14:textId="77777777" w:rsidR="007B4C62" w:rsidRDefault="007B4C62"/>
  </w:endnote>
  <w:endnote w:type="continuationSeparator" w:id="0">
    <w:p w14:paraId="7B830CCD" w14:textId="77777777" w:rsidR="007B4C62" w:rsidRDefault="007B4C62"/>
  </w:endnote>
  <w:endnote w:type="continuationNotice" w:id="1">
    <w:p w14:paraId="25807DF1" w14:textId="77777777" w:rsidR="007B4C62" w:rsidRDefault="007B4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BB873" w14:textId="5EB86974" w:rsidR="009D1F2C" w:rsidRDefault="009D1F2C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C92A60">
      <w:rPr>
        <w:b/>
        <w:noProof/>
        <w:sz w:val="18"/>
      </w:rPr>
      <w:t>4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37327" w14:textId="2D62B5CB" w:rsidR="00C92A60" w:rsidRDefault="00C92A60" w:rsidP="00C92A60">
    <w:pPr>
      <w:pStyle w:val="Footer"/>
    </w:pPr>
    <w:r>
      <w:rPr>
        <w:rFonts w:ascii="C39T30Lfz" w:hAnsi="C39T30Lfz"/>
        <w:noProof/>
        <w:sz w:val="56"/>
        <w:lang w:val="en-GB" w:eastAsia="zh-CN"/>
      </w:rPr>
      <w:drawing>
        <wp:anchor distT="0" distB="0" distL="114300" distR="114300" simplePos="0" relativeHeight="251660288" behindDoc="0" locked="0" layoutInCell="1" allowOverlap="1" wp14:anchorId="0185172D" wp14:editId="7BA585FA">
          <wp:simplePos x="0" y="0"/>
          <wp:positionH relativeFrom="margin">
            <wp:posOffset>5478780</wp:posOffset>
          </wp:positionH>
          <wp:positionV relativeFrom="margin">
            <wp:posOffset>7990334</wp:posOffset>
          </wp:positionV>
          <wp:extent cx="638175" cy="638175"/>
          <wp:effectExtent l="0" t="0" r="9525" b="9525"/>
          <wp:wrapNone/>
          <wp:docPr id="1" name="Picture 1" descr="https://undocs.org/m2/QRCode.ashx?DS=ECE/TRANS/WP.29/GRE/2018/3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34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047B42F3" wp14:editId="1811C973">
          <wp:simplePos x="0" y="0"/>
          <wp:positionH relativeFrom="margin">
            <wp:posOffset>4320540</wp:posOffset>
          </wp:positionH>
          <wp:positionV relativeFrom="margin">
            <wp:posOffset>8340725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0ECE8" w14:textId="682EA066" w:rsidR="00C92A60" w:rsidRDefault="00C92A60" w:rsidP="00C92A60">
    <w:pPr>
      <w:pStyle w:val="Footer"/>
      <w:ind w:right="1134"/>
      <w:rPr>
        <w:sz w:val="20"/>
      </w:rPr>
    </w:pPr>
    <w:r>
      <w:rPr>
        <w:sz w:val="20"/>
      </w:rPr>
      <w:t>GE.18-13084(E)</w:t>
    </w:r>
  </w:p>
  <w:p w14:paraId="71036F23" w14:textId="23544141" w:rsidR="00C92A60" w:rsidRPr="00C92A60" w:rsidRDefault="00C92A60" w:rsidP="00C92A60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807A" w14:textId="77777777" w:rsidR="009D1F2C" w:rsidRPr="00003B38" w:rsidRDefault="009D1F2C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311"/>
      <w:gridCol w:w="3266"/>
      <w:gridCol w:w="3278"/>
    </w:tblGrid>
    <w:tr w:rsidR="009D1F2C" w:rsidRPr="002C0FEE" w14:paraId="5628B661" w14:textId="77777777" w:rsidTr="00732AD2">
      <w:tc>
        <w:tcPr>
          <w:tcW w:w="3346" w:type="dxa"/>
        </w:tcPr>
        <w:p w14:paraId="31E27BB9" w14:textId="77777777" w:rsidR="009D1F2C" w:rsidRPr="00503D4F" w:rsidRDefault="009D1F2C" w:rsidP="00732AD2">
          <w:pPr>
            <w:pStyle w:val="Footer"/>
          </w:pPr>
          <w:r>
            <w:rPr>
              <w:noProof/>
              <w:lang w:val="en-GB" w:eastAsia="zh-CN"/>
            </w:rPr>
            <w:drawing>
              <wp:inline distT="0" distB="0" distL="0" distR="0" wp14:anchorId="79D587D0" wp14:editId="0FC834F8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58B132E9" w14:textId="77777777" w:rsidR="009D1F2C" w:rsidRPr="00503D4F" w:rsidRDefault="009D1F2C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20FAF228" w14:textId="77777777" w:rsidR="009D1F2C" w:rsidRPr="004E78A5" w:rsidRDefault="009D1F2C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 xml:space="preserve">Ad de </w:t>
          </w:r>
          <w:proofErr w:type="spellStart"/>
          <w:r>
            <w:rPr>
              <w:rFonts w:ascii="Arial" w:hAnsi="Arial" w:cs="Arial"/>
              <w:sz w:val="20"/>
            </w:rPr>
            <w:t>Visser</w:t>
          </w:r>
          <w:proofErr w:type="spellEnd"/>
        </w:p>
      </w:tc>
    </w:tr>
  </w:tbl>
  <w:p w14:paraId="72E99CDF" w14:textId="77777777" w:rsidR="009D1F2C" w:rsidRDefault="009D1F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83406" w14:textId="36E8B773" w:rsidR="009D1F2C" w:rsidRPr="00A330CE" w:rsidRDefault="009D1F2C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C92A60">
      <w:rPr>
        <w:b/>
        <w:noProof/>
        <w:sz w:val="18"/>
      </w:rPr>
      <w:t>3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747EF" w14:textId="77777777" w:rsidR="007B4C62" w:rsidRPr="000B175B" w:rsidRDefault="007B4C6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BA7231" w14:textId="77777777" w:rsidR="007B4C62" w:rsidRPr="00FC68B7" w:rsidRDefault="007B4C6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59DCB7" w14:textId="77777777" w:rsidR="007B4C62" w:rsidRDefault="007B4C62"/>
  </w:footnote>
  <w:footnote w:id="2">
    <w:p w14:paraId="0515C8C7" w14:textId="77777777" w:rsidR="003A2149" w:rsidRPr="00706101" w:rsidRDefault="003A2149" w:rsidP="003A2149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626F57">
        <w:rPr>
          <w:szCs w:val="18"/>
          <w:lang w:val="en-US"/>
        </w:rPr>
        <w:t xml:space="preserve">In accordance with the </w:t>
      </w:r>
      <w:proofErr w:type="spellStart"/>
      <w:r w:rsidRPr="00626F57">
        <w:rPr>
          <w:szCs w:val="18"/>
          <w:lang w:val="en-US"/>
        </w:rPr>
        <w:t>programme</w:t>
      </w:r>
      <w:proofErr w:type="spellEnd"/>
      <w:r w:rsidRPr="00626F5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  <w:footnote w:id="3">
    <w:p w14:paraId="0D51F5CE" w14:textId="092B2281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4">
    <w:p w14:paraId="3032D4BC" w14:textId="149E3A03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5">
    <w:p w14:paraId="3D4B47DC" w14:textId="42062A9E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6">
    <w:p w14:paraId="224EC1D4" w14:textId="1C83233E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7">
    <w:p w14:paraId="43468EDD" w14:textId="7D91ECDA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8">
    <w:p w14:paraId="3F39DDEC" w14:textId="27DB28A1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9">
    <w:p w14:paraId="0CE2FE65" w14:textId="0565A89E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0">
    <w:p w14:paraId="0C4A604F" w14:textId="02414B3D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1">
    <w:p w14:paraId="0C1EBF12" w14:textId="6A78FC6C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2">
    <w:p w14:paraId="65973581" w14:textId="3796568D" w:rsidR="009D1F2C" w:rsidRPr="002F679C" w:rsidRDefault="00CD20BD" w:rsidP="000714EF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3">
    <w:p w14:paraId="51B1B9EE" w14:textId="15F966DE" w:rsidR="009D1F2C" w:rsidRPr="002F679C" w:rsidRDefault="00033A14" w:rsidP="006F1F42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4">
    <w:p w14:paraId="75028301" w14:textId="4CC17C9C" w:rsidR="009D1F2C" w:rsidRPr="002F679C" w:rsidRDefault="00033A14" w:rsidP="00647869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5">
    <w:p w14:paraId="175C0F4D" w14:textId="07067787" w:rsidR="009D1F2C" w:rsidRPr="002F679C" w:rsidRDefault="00033A14" w:rsidP="00647869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6">
    <w:p w14:paraId="6CAF7256" w14:textId="6DACD5BA" w:rsidR="009D1F2C" w:rsidRPr="002F679C" w:rsidRDefault="00033A14" w:rsidP="00647869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7">
    <w:p w14:paraId="673E6229" w14:textId="3F2BCEF8" w:rsidR="009D1F2C" w:rsidRPr="002F679C" w:rsidRDefault="00033A14" w:rsidP="00647869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8">
    <w:p w14:paraId="5F190A11" w14:textId="2D7378DE" w:rsidR="009D1F2C" w:rsidRPr="002F679C" w:rsidRDefault="00033A14" w:rsidP="00F12CE0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9">
    <w:p w14:paraId="31A89A5F" w14:textId="14F64A9B" w:rsidR="009D1F2C" w:rsidRPr="002F679C" w:rsidRDefault="00033A14" w:rsidP="00F12CE0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20">
    <w:p w14:paraId="15870833" w14:textId="4CD55EC7" w:rsidR="009D1F2C" w:rsidRPr="002F679C" w:rsidRDefault="00033A14" w:rsidP="00F12CE0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21">
    <w:p w14:paraId="6BB62E53" w14:textId="43F1E72A" w:rsidR="009D1F2C" w:rsidRPr="002F679C" w:rsidRDefault="00033A14" w:rsidP="00F12CE0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[(TRANS/WP.29/815, para. 82)]</w:t>
      </w:r>
      <w:r w:rsidR="009D1F2C" w:rsidRPr="002F679C">
        <w:rPr>
          <w:szCs w:val="18"/>
          <w:lang w:val="en-US" w:eastAsia="en-GB"/>
        </w:rPr>
        <w:t>.</w:t>
      </w:r>
    </w:p>
  </w:footnote>
  <w:footnote w:id="22">
    <w:p w14:paraId="66E35478" w14:textId="4B96BCCF" w:rsidR="009D1F2C" w:rsidRPr="00A91ED4" w:rsidRDefault="00033A14" w:rsidP="00F12CE0">
      <w:pPr>
        <w:pStyle w:val="FootnoteText"/>
        <w:rPr>
          <w:lang w:val="de-DE"/>
        </w:rPr>
      </w:pPr>
      <w:r>
        <w:tab/>
      </w:r>
      <w:r w:rsidR="009D1F2C">
        <w:rPr>
          <w:rStyle w:val="FootnoteReference"/>
        </w:rPr>
        <w:footnoteRef/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D0169C">
        <w:rPr>
          <w:szCs w:val="18"/>
          <w:lang w:val="en-US" w:eastAsia="en-GB"/>
        </w:rPr>
        <w:t>[(TRANS/WP.29/815, para. 82)]</w:t>
      </w:r>
      <w:r w:rsidR="009D1F2C">
        <w:rPr>
          <w:szCs w:val="18"/>
          <w:lang w:val="de-DE"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1F16" w14:textId="7BCB623F" w:rsidR="009D1F2C" w:rsidRPr="006C395D" w:rsidRDefault="009D1F2C" w:rsidP="006C395D">
    <w:pPr>
      <w:pStyle w:val="Header"/>
    </w:pPr>
    <w:r>
      <w:t>ECE/TRANS/WP.29/GRE/201</w:t>
    </w:r>
    <w:r w:rsidR="00D66266">
      <w:t>8</w:t>
    </w:r>
    <w:r>
      <w:t>/</w:t>
    </w:r>
    <w:r w:rsidR="003A2149">
      <w:t>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43D0" w14:textId="6EF9C36D" w:rsidR="009D1F2C" w:rsidRPr="006C395D" w:rsidRDefault="009D1F2C" w:rsidP="00607AFA">
    <w:pPr>
      <w:pStyle w:val="Header"/>
      <w:jc w:val="right"/>
    </w:pPr>
    <w:r>
      <w:t>ECE/TRANS/WP.29/GRE/201</w:t>
    </w:r>
    <w:r w:rsidR="00D66266">
      <w:t>8</w:t>
    </w:r>
    <w:r>
      <w:t>/</w:t>
    </w:r>
    <w:r w:rsidR="003A2149">
      <w:t>34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74CCF" w14:textId="77777777" w:rsidR="009D1F2C" w:rsidRPr="007B4C72" w:rsidRDefault="009D1F2C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EA3A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AAB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08ECC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08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146E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ABB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405D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4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42A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B613219"/>
    <w:multiLevelType w:val="hybridMultilevel"/>
    <w:tmpl w:val="68D8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73E1A"/>
    <w:multiLevelType w:val="multilevel"/>
    <w:tmpl w:val="78E426F8"/>
    <w:lvl w:ilvl="0">
      <w:start w:val="5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FullWidth"/>
      <w:lvlText w:val="%1.%2."/>
      <w:lvlJc w:val="left"/>
      <w:pPr>
        <w:tabs>
          <w:tab w:val="num" w:pos="588"/>
        </w:tabs>
        <w:ind w:left="588" w:hanging="585"/>
      </w:pPr>
      <w:rPr>
        <w:rFonts w:hint="eastAsia"/>
      </w:rPr>
    </w:lvl>
    <w:lvl w:ilvl="2">
      <w:start w:val="2"/>
      <w:numFmt w:val="decimalFullWidth"/>
      <w:lvlText w:val="%1.%2.%3."/>
      <w:lvlJc w:val="left"/>
      <w:pPr>
        <w:tabs>
          <w:tab w:val="num" w:pos="591"/>
        </w:tabs>
        <w:ind w:left="591" w:hanging="58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58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7"/>
        </w:tabs>
        <w:ind w:left="597" w:hanging="5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58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3"/>
        </w:tabs>
        <w:ind w:left="603" w:hanging="58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06"/>
        </w:tabs>
        <w:ind w:left="606" w:hanging="58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09"/>
        </w:tabs>
        <w:ind w:left="609" w:hanging="585"/>
      </w:pPr>
      <w:rPr>
        <w:rFonts w:hint="eastAsia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AD5CDE"/>
    <w:multiLevelType w:val="hybridMultilevel"/>
    <w:tmpl w:val="B9F46C3A"/>
    <w:lvl w:ilvl="0" w:tplc="829AE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C080C7D"/>
    <w:multiLevelType w:val="multilevel"/>
    <w:tmpl w:val="DFA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1FEE2252"/>
    <w:multiLevelType w:val="hybridMultilevel"/>
    <w:tmpl w:val="A2DC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C96728"/>
    <w:multiLevelType w:val="hybridMultilevel"/>
    <w:tmpl w:val="663A4330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0" w15:restartNumberingAfterBreak="0">
    <w:nsid w:val="34B71E47"/>
    <w:multiLevelType w:val="hybridMultilevel"/>
    <w:tmpl w:val="237E1322"/>
    <w:lvl w:ilvl="0" w:tplc="F484EF84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2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5DE065F"/>
    <w:multiLevelType w:val="singleLevel"/>
    <w:tmpl w:val="36084F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PGothic" w:eastAsia="MS PGothic" w:hAnsi="Century" w:hint="eastAsia"/>
      </w:rPr>
    </w:lvl>
  </w:abstractNum>
  <w:abstractNum w:abstractNumId="24" w15:restartNumberingAfterBreak="0">
    <w:nsid w:val="4B74654D"/>
    <w:multiLevelType w:val="hybridMultilevel"/>
    <w:tmpl w:val="73C003C2"/>
    <w:lvl w:ilvl="0" w:tplc="D21E4CAA">
      <w:start w:val="2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D132065"/>
    <w:multiLevelType w:val="hybridMultilevel"/>
    <w:tmpl w:val="FE523732"/>
    <w:lvl w:ilvl="0" w:tplc="ED02EE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EF3E6C"/>
    <w:multiLevelType w:val="hybridMultilevel"/>
    <w:tmpl w:val="5F582AF4"/>
    <w:lvl w:ilvl="0" w:tplc="22AED9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AFD6A64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0EA2B64"/>
    <w:multiLevelType w:val="hybridMultilevel"/>
    <w:tmpl w:val="7D12B348"/>
    <w:lvl w:ilvl="0" w:tplc="2C46EB90">
      <w:numFmt w:val="bullet"/>
      <w:lvlText w:val=""/>
      <w:lvlJc w:val="left"/>
      <w:pPr>
        <w:ind w:left="1710" w:hanging="576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5460CEE"/>
    <w:multiLevelType w:val="hybridMultilevel"/>
    <w:tmpl w:val="82D8208E"/>
    <w:lvl w:ilvl="0" w:tplc="11FADF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6D8F5CA5"/>
    <w:multiLevelType w:val="hybridMultilevel"/>
    <w:tmpl w:val="B9E2BB5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23966"/>
    <w:multiLevelType w:val="multilevel"/>
    <w:tmpl w:val="89864820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1">
      <w:start w:val="10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7" w15:restartNumberingAfterBreak="0">
    <w:nsid w:val="78175198"/>
    <w:multiLevelType w:val="hybridMultilevel"/>
    <w:tmpl w:val="3656D520"/>
    <w:lvl w:ilvl="0" w:tplc="C4BA98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98654D8"/>
    <w:multiLevelType w:val="multilevel"/>
    <w:tmpl w:val="CDC82E9A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39" w15:restartNumberingAfterBreak="0">
    <w:nsid w:val="7C82403A"/>
    <w:multiLevelType w:val="hybridMultilevel"/>
    <w:tmpl w:val="EAC0E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CF349BD"/>
    <w:multiLevelType w:val="singleLevel"/>
    <w:tmpl w:val="DCB8FA36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0"/>
  </w:num>
  <w:num w:numId="2">
    <w:abstractNumId w:val="32"/>
  </w:num>
  <w:num w:numId="3">
    <w:abstractNumId w:val="21"/>
  </w:num>
  <w:num w:numId="4">
    <w:abstractNumId w:val="40"/>
  </w:num>
  <w:num w:numId="5">
    <w:abstractNumId w:val="19"/>
  </w:num>
  <w:num w:numId="6">
    <w:abstractNumId w:val="16"/>
  </w:num>
  <w:num w:numId="7">
    <w:abstractNumId w:val="9"/>
  </w:num>
  <w:num w:numId="8">
    <w:abstractNumId w:val="36"/>
  </w:num>
  <w:num w:numId="9">
    <w:abstractNumId w:val="37"/>
  </w:num>
  <w:num w:numId="10">
    <w:abstractNumId w:val="23"/>
  </w:num>
  <w:num w:numId="11">
    <w:abstractNumId w:val="13"/>
  </w:num>
  <w:num w:numId="12">
    <w:abstractNumId w:val="27"/>
  </w:num>
  <w:num w:numId="13">
    <w:abstractNumId w:val="38"/>
  </w:num>
  <w:num w:numId="14">
    <w:abstractNumId w:val="22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9"/>
  </w:num>
  <w:num w:numId="24">
    <w:abstractNumId w:val="17"/>
  </w:num>
  <w:num w:numId="25">
    <w:abstractNumId w:val="25"/>
  </w:num>
  <w:num w:numId="26">
    <w:abstractNumId w:val="33"/>
  </w:num>
  <w:num w:numId="27">
    <w:abstractNumId w:val="34"/>
  </w:num>
  <w:num w:numId="28">
    <w:abstractNumId w:val="29"/>
  </w:num>
  <w:num w:numId="29">
    <w:abstractNumId w:val="20"/>
  </w:num>
  <w:num w:numId="30">
    <w:abstractNumId w:val="8"/>
  </w:num>
  <w:num w:numId="31">
    <w:abstractNumId w:val="28"/>
  </w:num>
  <w:num w:numId="32">
    <w:abstractNumId w:val="14"/>
  </w:num>
  <w:num w:numId="33">
    <w:abstractNumId w:val="11"/>
  </w:num>
  <w:num w:numId="34">
    <w:abstractNumId w:val="31"/>
  </w:num>
  <w:num w:numId="35">
    <w:abstractNumId w:val="35"/>
  </w:num>
  <w:num w:numId="36">
    <w:abstractNumId w:val="24"/>
  </w:num>
  <w:num w:numId="37">
    <w:abstractNumId w:val="12"/>
  </w:num>
  <w:num w:numId="38">
    <w:abstractNumId w:val="18"/>
  </w:num>
  <w:num w:numId="39">
    <w:abstractNumId w:val="26"/>
  </w:num>
  <w:num w:numId="40">
    <w:abstractNumId w:val="15"/>
  </w:num>
  <w:num w:numId="41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AU" w:vendorID="64" w:dllVersion="0" w:nlCheck="1" w:checkStyle="1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AE9"/>
    <w:rsid w:val="000051ED"/>
    <w:rsid w:val="000055BF"/>
    <w:rsid w:val="000060A0"/>
    <w:rsid w:val="000067BC"/>
    <w:rsid w:val="0000709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C9C"/>
    <w:rsid w:val="000337AD"/>
    <w:rsid w:val="00033A14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14EF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255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40B9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B94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13F1"/>
    <w:rsid w:val="00101A21"/>
    <w:rsid w:val="00101D72"/>
    <w:rsid w:val="00102DAE"/>
    <w:rsid w:val="00103024"/>
    <w:rsid w:val="001038C8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9F1"/>
    <w:rsid w:val="00116746"/>
    <w:rsid w:val="00116F76"/>
    <w:rsid w:val="00117117"/>
    <w:rsid w:val="0011717C"/>
    <w:rsid w:val="00117C9A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4F6C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2BE"/>
    <w:rsid w:val="0017285F"/>
    <w:rsid w:val="00172F43"/>
    <w:rsid w:val="00173292"/>
    <w:rsid w:val="00173D7A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87841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EFA"/>
    <w:rsid w:val="001D3F85"/>
    <w:rsid w:val="001D4641"/>
    <w:rsid w:val="001D4692"/>
    <w:rsid w:val="001D4841"/>
    <w:rsid w:val="001D532E"/>
    <w:rsid w:val="001D608D"/>
    <w:rsid w:val="001D6545"/>
    <w:rsid w:val="001D76F6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C8"/>
    <w:rsid w:val="001E6CF2"/>
    <w:rsid w:val="001E71C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859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8D4"/>
    <w:rsid w:val="00207A9B"/>
    <w:rsid w:val="002111D1"/>
    <w:rsid w:val="0021175B"/>
    <w:rsid w:val="00211E0B"/>
    <w:rsid w:val="00211F54"/>
    <w:rsid w:val="00212BC2"/>
    <w:rsid w:val="002138D4"/>
    <w:rsid w:val="00213E95"/>
    <w:rsid w:val="0021405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30BB6"/>
    <w:rsid w:val="002311E3"/>
    <w:rsid w:val="002312B3"/>
    <w:rsid w:val="00231FC0"/>
    <w:rsid w:val="00232960"/>
    <w:rsid w:val="00233280"/>
    <w:rsid w:val="002332F8"/>
    <w:rsid w:val="00233C38"/>
    <w:rsid w:val="00235F09"/>
    <w:rsid w:val="00235F6C"/>
    <w:rsid w:val="00236050"/>
    <w:rsid w:val="002364FE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2C29"/>
    <w:rsid w:val="002538E1"/>
    <w:rsid w:val="00253C91"/>
    <w:rsid w:val="00254C7E"/>
    <w:rsid w:val="00255289"/>
    <w:rsid w:val="00256067"/>
    <w:rsid w:val="002576BB"/>
    <w:rsid w:val="00260F9D"/>
    <w:rsid w:val="002616D5"/>
    <w:rsid w:val="002620C5"/>
    <w:rsid w:val="002621C1"/>
    <w:rsid w:val="00263139"/>
    <w:rsid w:val="00263319"/>
    <w:rsid w:val="0026353E"/>
    <w:rsid w:val="002635E1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2B23"/>
    <w:rsid w:val="002832D7"/>
    <w:rsid w:val="00283796"/>
    <w:rsid w:val="00284380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93"/>
    <w:rsid w:val="002A1682"/>
    <w:rsid w:val="002A1CDD"/>
    <w:rsid w:val="002A35C6"/>
    <w:rsid w:val="002A3860"/>
    <w:rsid w:val="002A4F05"/>
    <w:rsid w:val="002A539F"/>
    <w:rsid w:val="002A55B7"/>
    <w:rsid w:val="002A60BD"/>
    <w:rsid w:val="002A6748"/>
    <w:rsid w:val="002A73ED"/>
    <w:rsid w:val="002A7C41"/>
    <w:rsid w:val="002A7C6B"/>
    <w:rsid w:val="002B0278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08C8"/>
    <w:rsid w:val="002D1D21"/>
    <w:rsid w:val="002D1FA8"/>
    <w:rsid w:val="002D3223"/>
    <w:rsid w:val="002D329C"/>
    <w:rsid w:val="002D4538"/>
    <w:rsid w:val="002D47B4"/>
    <w:rsid w:val="002D5C40"/>
    <w:rsid w:val="002D5FEB"/>
    <w:rsid w:val="002D6390"/>
    <w:rsid w:val="002D6711"/>
    <w:rsid w:val="002D72E7"/>
    <w:rsid w:val="002D7A39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69B4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E9C"/>
    <w:rsid w:val="002F5B02"/>
    <w:rsid w:val="002F679C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D41"/>
    <w:rsid w:val="00310EA5"/>
    <w:rsid w:val="0031167D"/>
    <w:rsid w:val="00311BF5"/>
    <w:rsid w:val="00312053"/>
    <w:rsid w:val="00312F08"/>
    <w:rsid w:val="00314198"/>
    <w:rsid w:val="003144B4"/>
    <w:rsid w:val="003149F5"/>
    <w:rsid w:val="00314FF7"/>
    <w:rsid w:val="00315249"/>
    <w:rsid w:val="0031557B"/>
    <w:rsid w:val="003158A2"/>
    <w:rsid w:val="00315C29"/>
    <w:rsid w:val="003161FA"/>
    <w:rsid w:val="00316251"/>
    <w:rsid w:val="003164D9"/>
    <w:rsid w:val="0031655D"/>
    <w:rsid w:val="003177C5"/>
    <w:rsid w:val="00320F5E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072"/>
    <w:rsid w:val="00333363"/>
    <w:rsid w:val="0033433C"/>
    <w:rsid w:val="00335E51"/>
    <w:rsid w:val="00336B93"/>
    <w:rsid w:val="00336C90"/>
    <w:rsid w:val="00336D73"/>
    <w:rsid w:val="00336D9A"/>
    <w:rsid w:val="0033713D"/>
    <w:rsid w:val="0033745A"/>
    <w:rsid w:val="00340052"/>
    <w:rsid w:val="00340CCD"/>
    <w:rsid w:val="00341E13"/>
    <w:rsid w:val="0034206B"/>
    <w:rsid w:val="00342AB0"/>
    <w:rsid w:val="00343B8A"/>
    <w:rsid w:val="0034544A"/>
    <w:rsid w:val="00345A98"/>
    <w:rsid w:val="00346885"/>
    <w:rsid w:val="00347100"/>
    <w:rsid w:val="0035448A"/>
    <w:rsid w:val="00354A29"/>
    <w:rsid w:val="00354B00"/>
    <w:rsid w:val="0035743B"/>
    <w:rsid w:val="00360359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6D59"/>
    <w:rsid w:val="00376F99"/>
    <w:rsid w:val="003770E3"/>
    <w:rsid w:val="00377D3C"/>
    <w:rsid w:val="003809F4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2149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E1040"/>
    <w:rsid w:val="003E1349"/>
    <w:rsid w:val="003E1C5B"/>
    <w:rsid w:val="003E23B7"/>
    <w:rsid w:val="003E2B15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941"/>
    <w:rsid w:val="00406906"/>
    <w:rsid w:val="00407784"/>
    <w:rsid w:val="00412D3F"/>
    <w:rsid w:val="00413AAC"/>
    <w:rsid w:val="00415DAC"/>
    <w:rsid w:val="00416054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0CD9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291"/>
    <w:rsid w:val="00456391"/>
    <w:rsid w:val="00457219"/>
    <w:rsid w:val="00457556"/>
    <w:rsid w:val="004607E9"/>
    <w:rsid w:val="00462099"/>
    <w:rsid w:val="004620E2"/>
    <w:rsid w:val="004626C1"/>
    <w:rsid w:val="004626C4"/>
    <w:rsid w:val="00462899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281E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654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6EB8"/>
    <w:rsid w:val="005474F2"/>
    <w:rsid w:val="00547558"/>
    <w:rsid w:val="0054792E"/>
    <w:rsid w:val="00547AAB"/>
    <w:rsid w:val="00547C96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5D1F"/>
    <w:rsid w:val="00556409"/>
    <w:rsid w:val="0055676F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E53"/>
    <w:rsid w:val="005A3FDB"/>
    <w:rsid w:val="005A4048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0E96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76B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A68"/>
    <w:rsid w:val="00615B09"/>
    <w:rsid w:val="00615CC2"/>
    <w:rsid w:val="00615DBD"/>
    <w:rsid w:val="00615E0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D43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3797B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869"/>
    <w:rsid w:val="00647E64"/>
    <w:rsid w:val="006516F8"/>
    <w:rsid w:val="00652FED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4C34"/>
    <w:rsid w:val="006850FC"/>
    <w:rsid w:val="0068532E"/>
    <w:rsid w:val="00685508"/>
    <w:rsid w:val="00685C2C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204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4182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2B57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1F42"/>
    <w:rsid w:val="006F40C3"/>
    <w:rsid w:val="006F4B0C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0C92"/>
    <w:rsid w:val="00701C3E"/>
    <w:rsid w:val="007035A8"/>
    <w:rsid w:val="00703DE2"/>
    <w:rsid w:val="0070413F"/>
    <w:rsid w:val="00704341"/>
    <w:rsid w:val="00704497"/>
    <w:rsid w:val="00705AC8"/>
    <w:rsid w:val="007078E9"/>
    <w:rsid w:val="00707AF1"/>
    <w:rsid w:val="00707C07"/>
    <w:rsid w:val="007100E8"/>
    <w:rsid w:val="0071166F"/>
    <w:rsid w:val="00711E19"/>
    <w:rsid w:val="00711ECB"/>
    <w:rsid w:val="00712F7D"/>
    <w:rsid w:val="00713293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81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27E2D"/>
    <w:rsid w:val="0073018D"/>
    <w:rsid w:val="007308E6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3ED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58A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2423"/>
    <w:rsid w:val="00784016"/>
    <w:rsid w:val="0078528F"/>
    <w:rsid w:val="00787279"/>
    <w:rsid w:val="007874E7"/>
    <w:rsid w:val="00787B5A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DAC"/>
    <w:rsid w:val="007A3F98"/>
    <w:rsid w:val="007A496C"/>
    <w:rsid w:val="007A5641"/>
    <w:rsid w:val="007A5835"/>
    <w:rsid w:val="007A5DB4"/>
    <w:rsid w:val="007A63DF"/>
    <w:rsid w:val="007A6775"/>
    <w:rsid w:val="007A6FCA"/>
    <w:rsid w:val="007B01AA"/>
    <w:rsid w:val="007B15F6"/>
    <w:rsid w:val="007B1B2F"/>
    <w:rsid w:val="007B3582"/>
    <w:rsid w:val="007B3BA2"/>
    <w:rsid w:val="007B3C2C"/>
    <w:rsid w:val="007B4B02"/>
    <w:rsid w:val="007B4C62"/>
    <w:rsid w:val="007B4C72"/>
    <w:rsid w:val="007B4F4D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98"/>
    <w:rsid w:val="007D1FEA"/>
    <w:rsid w:val="007D25CC"/>
    <w:rsid w:val="007D2FE3"/>
    <w:rsid w:val="007D3078"/>
    <w:rsid w:val="007D3508"/>
    <w:rsid w:val="007D3EFF"/>
    <w:rsid w:val="007D44A9"/>
    <w:rsid w:val="007D4E44"/>
    <w:rsid w:val="007D4E68"/>
    <w:rsid w:val="007D633B"/>
    <w:rsid w:val="007D747C"/>
    <w:rsid w:val="007E1056"/>
    <w:rsid w:val="007E13DF"/>
    <w:rsid w:val="007E1844"/>
    <w:rsid w:val="007E277C"/>
    <w:rsid w:val="007E2FA5"/>
    <w:rsid w:val="007E3436"/>
    <w:rsid w:val="007E3469"/>
    <w:rsid w:val="007E3CAA"/>
    <w:rsid w:val="007E494E"/>
    <w:rsid w:val="007E6088"/>
    <w:rsid w:val="007E6AD3"/>
    <w:rsid w:val="007E70FC"/>
    <w:rsid w:val="007E73AE"/>
    <w:rsid w:val="007E7CAC"/>
    <w:rsid w:val="007F0B83"/>
    <w:rsid w:val="007F1716"/>
    <w:rsid w:val="007F2827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2E28"/>
    <w:rsid w:val="00813540"/>
    <w:rsid w:val="008137D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11A3"/>
    <w:rsid w:val="00831657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9FC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3E1"/>
    <w:rsid w:val="00872568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2B1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3282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97C50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6A17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2D71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2A2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9FC"/>
    <w:rsid w:val="00955408"/>
    <w:rsid w:val="009562D1"/>
    <w:rsid w:val="009565DB"/>
    <w:rsid w:val="00957034"/>
    <w:rsid w:val="009574E6"/>
    <w:rsid w:val="0095778D"/>
    <w:rsid w:val="00957C6A"/>
    <w:rsid w:val="009602AD"/>
    <w:rsid w:val="00960B1D"/>
    <w:rsid w:val="0096123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4A82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A77"/>
    <w:rsid w:val="009A3B44"/>
    <w:rsid w:val="009A4271"/>
    <w:rsid w:val="009A44E7"/>
    <w:rsid w:val="009A4DD5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CA5"/>
    <w:rsid w:val="009C147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1F2C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A0E"/>
    <w:rsid w:val="009E71F6"/>
    <w:rsid w:val="009E7DA7"/>
    <w:rsid w:val="009F138C"/>
    <w:rsid w:val="009F1DBD"/>
    <w:rsid w:val="009F21E9"/>
    <w:rsid w:val="009F230C"/>
    <w:rsid w:val="009F31BB"/>
    <w:rsid w:val="009F3A17"/>
    <w:rsid w:val="009F4F26"/>
    <w:rsid w:val="009F6C71"/>
    <w:rsid w:val="009F717D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6010"/>
    <w:rsid w:val="00A267F2"/>
    <w:rsid w:val="00A26BFF"/>
    <w:rsid w:val="00A27416"/>
    <w:rsid w:val="00A275E5"/>
    <w:rsid w:val="00A2790C"/>
    <w:rsid w:val="00A27F0B"/>
    <w:rsid w:val="00A309E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25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1F4"/>
    <w:rsid w:val="00A7482A"/>
    <w:rsid w:val="00A74898"/>
    <w:rsid w:val="00A748A6"/>
    <w:rsid w:val="00A748F3"/>
    <w:rsid w:val="00A76BED"/>
    <w:rsid w:val="00A80947"/>
    <w:rsid w:val="00A8186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7D3"/>
    <w:rsid w:val="00A96956"/>
    <w:rsid w:val="00A97A2B"/>
    <w:rsid w:val="00A97B6E"/>
    <w:rsid w:val="00AA0450"/>
    <w:rsid w:val="00AA0FC4"/>
    <w:rsid w:val="00AA1392"/>
    <w:rsid w:val="00AA22B8"/>
    <w:rsid w:val="00AA3651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0484"/>
    <w:rsid w:val="00AC1337"/>
    <w:rsid w:val="00AC17DC"/>
    <w:rsid w:val="00AC1DCA"/>
    <w:rsid w:val="00AC1ED9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604D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52B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D33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0C26"/>
    <w:rsid w:val="00BB1AC3"/>
    <w:rsid w:val="00BB2AE7"/>
    <w:rsid w:val="00BB3575"/>
    <w:rsid w:val="00BB4866"/>
    <w:rsid w:val="00BB5548"/>
    <w:rsid w:val="00BB55C1"/>
    <w:rsid w:val="00BB789E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2B60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7CEF"/>
    <w:rsid w:val="00C606AC"/>
    <w:rsid w:val="00C61A5B"/>
    <w:rsid w:val="00C61B27"/>
    <w:rsid w:val="00C6207E"/>
    <w:rsid w:val="00C62EC6"/>
    <w:rsid w:val="00C63552"/>
    <w:rsid w:val="00C65093"/>
    <w:rsid w:val="00C65BA0"/>
    <w:rsid w:val="00C666B3"/>
    <w:rsid w:val="00C67823"/>
    <w:rsid w:val="00C7022C"/>
    <w:rsid w:val="00C70851"/>
    <w:rsid w:val="00C73C93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24A3"/>
    <w:rsid w:val="00C92573"/>
    <w:rsid w:val="00C92A60"/>
    <w:rsid w:val="00C92E47"/>
    <w:rsid w:val="00C94906"/>
    <w:rsid w:val="00C94B04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0BD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D7DC3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69C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08BC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4628"/>
    <w:rsid w:val="00D54DD8"/>
    <w:rsid w:val="00D551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AF0"/>
    <w:rsid w:val="00D64E9B"/>
    <w:rsid w:val="00D6614F"/>
    <w:rsid w:val="00D66266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5FEE"/>
    <w:rsid w:val="00D76197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350"/>
    <w:rsid w:val="00DC0A64"/>
    <w:rsid w:val="00DC0C44"/>
    <w:rsid w:val="00DC16C9"/>
    <w:rsid w:val="00DC17F9"/>
    <w:rsid w:val="00DC183B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5203"/>
    <w:rsid w:val="00E05D93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174"/>
    <w:rsid w:val="00E2548B"/>
    <w:rsid w:val="00E30DF3"/>
    <w:rsid w:val="00E30F15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293"/>
    <w:rsid w:val="00E407E4"/>
    <w:rsid w:val="00E40954"/>
    <w:rsid w:val="00E40F22"/>
    <w:rsid w:val="00E41157"/>
    <w:rsid w:val="00E41468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156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B7B"/>
    <w:rsid w:val="00E90C3A"/>
    <w:rsid w:val="00E90F91"/>
    <w:rsid w:val="00E91704"/>
    <w:rsid w:val="00E92D64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97A7B"/>
    <w:rsid w:val="00EA0CA0"/>
    <w:rsid w:val="00EA0EE4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D68"/>
    <w:rsid w:val="00EB554E"/>
    <w:rsid w:val="00EB57E0"/>
    <w:rsid w:val="00EB5BAA"/>
    <w:rsid w:val="00EB6219"/>
    <w:rsid w:val="00EB62C4"/>
    <w:rsid w:val="00EB6545"/>
    <w:rsid w:val="00EB725B"/>
    <w:rsid w:val="00EC0164"/>
    <w:rsid w:val="00EC0241"/>
    <w:rsid w:val="00EC0609"/>
    <w:rsid w:val="00EC0BA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6D5"/>
    <w:rsid w:val="00ED290A"/>
    <w:rsid w:val="00ED2C4E"/>
    <w:rsid w:val="00ED2D7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352D"/>
    <w:rsid w:val="00EE409E"/>
    <w:rsid w:val="00EE470B"/>
    <w:rsid w:val="00EE58BD"/>
    <w:rsid w:val="00EE60CB"/>
    <w:rsid w:val="00EE64C6"/>
    <w:rsid w:val="00EE6A8F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CE0"/>
    <w:rsid w:val="00F12D0B"/>
    <w:rsid w:val="00F12DD6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486"/>
    <w:rsid w:val="00F3093C"/>
    <w:rsid w:val="00F30BED"/>
    <w:rsid w:val="00F31097"/>
    <w:rsid w:val="00F317EA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5DCC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1F8"/>
    <w:rsid w:val="00F6077A"/>
    <w:rsid w:val="00F6088D"/>
    <w:rsid w:val="00F616DA"/>
    <w:rsid w:val="00F61C7A"/>
    <w:rsid w:val="00F62382"/>
    <w:rsid w:val="00F623BB"/>
    <w:rsid w:val="00F625A3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737E"/>
    <w:rsid w:val="00F7753D"/>
    <w:rsid w:val="00F7793F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5D7A"/>
    <w:rsid w:val="00F9614D"/>
    <w:rsid w:val="00F97C95"/>
    <w:rsid w:val="00F97CF2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B1D"/>
    <w:rsid w:val="00FB4D6F"/>
    <w:rsid w:val="00FB4FC2"/>
    <w:rsid w:val="00FB5649"/>
    <w:rsid w:val="00FB57AF"/>
    <w:rsid w:val="00FB583F"/>
    <w:rsid w:val="00FB67EE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F8A0010"/>
  <w15:docId w15:val="{0DDD1B9A-13FA-4946-8DB7-4A06871A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numPr>
        <w:numId w:val="31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31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31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31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31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31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31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31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31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semiHidden/>
    <w:rsid w:val="007B4C72"/>
    <w:rPr>
      <w:sz w:val="16"/>
    </w:rPr>
  </w:style>
  <w:style w:type="paragraph" w:styleId="BodyText">
    <w:name w:val="Body Text"/>
    <w:basedOn w:val="Normal"/>
    <w:link w:val="BodyTextChar"/>
    <w:semiHidden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semiHidden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link w:val="BodyTextIndent2Char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semiHidden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semiHidden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semiHidden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semiHidden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semiHidden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semiHidden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,5_G_6 Char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semiHidden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31"/>
      </w:numPr>
    </w:pPr>
  </w:style>
  <w:style w:type="numbering" w:styleId="1ai">
    <w:name w:val="Outline List 1"/>
    <w:basedOn w:val="NoList"/>
    <w:rsid w:val="00885908"/>
    <w:pPr>
      <w:numPr>
        <w:numId w:val="32"/>
      </w:numPr>
    </w:pPr>
  </w:style>
  <w:style w:type="numbering" w:styleId="ArticleSection">
    <w:name w:val="Outline List 3"/>
    <w:basedOn w:val="NoList"/>
    <w:rsid w:val="00885908"/>
    <w:pPr>
      <w:numPr>
        <w:numId w:val="33"/>
      </w:numPr>
    </w:pPr>
  </w:style>
  <w:style w:type="character" w:customStyle="1" w:styleId="BodyText2Char">
    <w:name w:val="Body Text 2 Char"/>
    <w:basedOn w:val="DefaultParagraphFont"/>
    <w:link w:val="BodyText2"/>
    <w:semiHidden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uiPriority w:val="22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3545-29F6-4213-BB26-F9DF9242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12</Pages>
  <Words>3802</Words>
  <Characters>21674</Characters>
  <Application>Microsoft Office Word</Application>
  <DocSecurity>0</DocSecurity>
  <Lines>180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ECE/TRANS/WP.29/GRE/2018/34</vt:lpstr>
      <vt:lpstr>1801732</vt:lpstr>
      <vt:lpstr>1801732</vt:lpstr>
    </vt:vector>
  </TitlesOfParts>
  <Company>CSD</Company>
  <LinksUpToDate>false</LinksUpToDate>
  <CharactersWithSpaces>25426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ECE/TRANS/WP.29/GRE/2018/34</dc:title>
  <dc:subject>1813084</dc:subject>
  <dc:creator>AFTER JUNE</dc:creator>
  <cp:keywords/>
  <dc:description/>
  <cp:lastModifiedBy>Benedicte Boudol</cp:lastModifiedBy>
  <cp:revision>2</cp:revision>
  <cp:lastPrinted>2017-07-05T08:12:00Z</cp:lastPrinted>
  <dcterms:created xsi:type="dcterms:W3CDTF">2018-09-07T10:40:00Z</dcterms:created>
  <dcterms:modified xsi:type="dcterms:W3CDTF">2018-09-07T10:40:00Z</dcterms:modified>
</cp:coreProperties>
</file>