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736670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98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737375" w:rsidP="00E044BA">
            <w:pPr>
              <w:spacing w:line="240" w:lineRule="exact"/>
            </w:pPr>
            <w:r>
              <w:t>3</w:t>
            </w:r>
            <w:r w:rsidR="00A96F13" w:rsidRPr="00F60DE1">
              <w:t xml:space="preserve"> </w:t>
            </w:r>
            <w:r w:rsidR="00A13565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736670">
        <w:t>6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A13565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E05ABD">
        <w:t>1</w:t>
      </w:r>
      <w:r w:rsidR="00FE2BBC" w:rsidRPr="00FE2BBC">
        <w:t xml:space="preserve"> series of amendments to UN Regulation No. </w:t>
      </w:r>
      <w:r w:rsidR="00736670">
        <w:t>38</w:t>
      </w:r>
      <w:r w:rsidR="00FE2BBC" w:rsidRPr="00FE2BBC">
        <w:t xml:space="preserve"> (</w:t>
      </w:r>
      <w:r w:rsidR="00736670">
        <w:t>Rear fog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A13565" w:rsidRDefault="00A13565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736670" w:rsidRPr="00736670">
        <w:t>01 series of amendments to UN Regulation No. 38 (Rear fog lamps)</w:t>
      </w:r>
      <w:r w:rsidR="00962893" w:rsidRPr="00962893">
        <w:rPr>
          <w:vertAlign w:val="superscript"/>
        </w:rPr>
        <w:footnoteReference w:id="3"/>
      </w:r>
    </w:p>
    <w:p w:rsidR="00736670" w:rsidRDefault="00736670" w:rsidP="00736670">
      <w:pPr>
        <w:pStyle w:val="SingleTxtG"/>
        <w:ind w:left="2259" w:hanging="1125"/>
      </w:pPr>
      <w:r>
        <w:rPr>
          <w:i/>
        </w:rPr>
        <w:t>Insert a new paragraph 14,</w:t>
      </w:r>
      <w:r w:rsidRPr="008723E1">
        <w:t xml:space="preserve"> </w:t>
      </w:r>
      <w:r w:rsidRPr="00E760F7">
        <w:t>to read:</w:t>
      </w:r>
    </w:p>
    <w:p w:rsidR="00736670" w:rsidRDefault="00A13565" w:rsidP="00A13565">
      <w:pPr>
        <w:pStyle w:val="HChG"/>
      </w:pPr>
      <w:r>
        <w:tab/>
      </w:r>
      <w:r>
        <w:tab/>
      </w:r>
      <w:r w:rsidR="00D241CC">
        <w:t>"</w:t>
      </w:r>
      <w:r w:rsidR="00736670">
        <w:t>14.</w:t>
      </w:r>
      <w:r w:rsidR="00736670">
        <w:tab/>
      </w:r>
      <w:r>
        <w:tab/>
      </w:r>
      <w:r w:rsidR="00736670">
        <w:t xml:space="preserve">Transitional </w:t>
      </w:r>
      <w:r>
        <w:t>p</w:t>
      </w:r>
      <w:r w:rsidR="00736670">
        <w:t>rovisions</w:t>
      </w:r>
    </w:p>
    <w:p w:rsidR="00736670" w:rsidRDefault="00736670" w:rsidP="00736670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A13565">
        <w:t xml:space="preserve">UN 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</w:t>
      </w:r>
      <w:r>
        <w:t xml:space="preserve"> Parties applying this Regulation shall cease to grant approvals to this Regulation.</w:t>
      </w:r>
    </w:p>
    <w:p w:rsidR="00736670" w:rsidRDefault="00736670" w:rsidP="00736670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736670" w:rsidRDefault="00736670" w:rsidP="00736670">
      <w:pPr>
        <w:pStyle w:val="SingleTxtG"/>
        <w:ind w:left="2259" w:hanging="1125"/>
      </w:pPr>
      <w:r>
        <w:t>[14.3.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736670" w:rsidRDefault="00736670" w:rsidP="00736670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736670" w:rsidRDefault="00736670" w:rsidP="00736670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A13565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1356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5" w:rsidRPr="00A13565" w:rsidRDefault="00A13565" w:rsidP="00A1356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A1356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A13565" w:rsidRPr="00A13565">
        <w:rPr>
          <w:szCs w:val="18"/>
          <w:lang w:val="en-US"/>
        </w:rPr>
        <w:t xml:space="preserve">In accordance with the </w:t>
      </w:r>
      <w:proofErr w:type="spellStart"/>
      <w:r w:rsidR="00A13565" w:rsidRPr="00A13565">
        <w:rPr>
          <w:szCs w:val="18"/>
          <w:lang w:val="en-US"/>
        </w:rPr>
        <w:t>programme</w:t>
      </w:r>
      <w:proofErr w:type="spellEnd"/>
      <w:r w:rsidR="00A13565" w:rsidRPr="00A13565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736670" w:rsidRPr="00962893" w:rsidRDefault="00736670" w:rsidP="00736670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5" w:rsidRDefault="00A13565" w:rsidP="00A13565">
    <w:pPr>
      <w:pStyle w:val="Header"/>
    </w:pPr>
    <w:r>
      <w:t>ECE/TRANS/WP.29/2018/98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A13565" w:rsidRDefault="00FE2BBC" w:rsidP="00A1356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37375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3565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41CC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77F39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66B0-D401-4009-8E36-A753824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2127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2018-08-07T16:58:00Z</dcterms:created>
  <dcterms:modified xsi:type="dcterms:W3CDTF">2018-08-07T16:58:00Z</dcterms:modified>
</cp:coreProperties>
</file>