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96340B" w14:paraId="0DDB325A" w14:textId="77777777" w:rsidTr="00FE646C">
        <w:trPr>
          <w:trHeight w:val="851"/>
        </w:trPr>
        <w:tc>
          <w:tcPr>
            <w:tcW w:w="1259" w:type="dxa"/>
            <w:tcBorders>
              <w:top w:val="nil"/>
              <w:left w:val="nil"/>
              <w:bottom w:val="single" w:sz="4" w:space="0" w:color="auto"/>
              <w:right w:val="nil"/>
            </w:tcBorders>
          </w:tcPr>
          <w:p w14:paraId="5CC7C324" w14:textId="77777777" w:rsidR="0048539B" w:rsidRPr="006500BA" w:rsidRDefault="00541F11" w:rsidP="00FE646C">
            <w:pPr>
              <w:spacing w:after="80" w:line="340" w:lineRule="exact"/>
            </w:pPr>
            <w:r>
              <w:t xml:space="preserve"> </w:t>
            </w:r>
          </w:p>
        </w:tc>
        <w:tc>
          <w:tcPr>
            <w:tcW w:w="2236" w:type="dxa"/>
            <w:tcBorders>
              <w:top w:val="nil"/>
              <w:left w:val="nil"/>
              <w:bottom w:val="single" w:sz="4" w:space="0" w:color="auto"/>
              <w:right w:val="nil"/>
            </w:tcBorders>
            <w:vAlign w:val="bottom"/>
          </w:tcPr>
          <w:p w14:paraId="76961132"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761E9230" w14:textId="4A04BD4E" w:rsidR="0048539B" w:rsidRPr="00B31E97" w:rsidRDefault="00254790" w:rsidP="00270492">
            <w:pPr>
              <w:jc w:val="right"/>
            </w:pPr>
            <w:r w:rsidRPr="00B31E97">
              <w:rPr>
                <w:sz w:val="40"/>
              </w:rPr>
              <w:t>ST</w:t>
            </w:r>
            <w:r w:rsidR="0043613E" w:rsidRPr="00B31E97">
              <w:t>/SG/AC.10/C.3/201</w:t>
            </w:r>
            <w:r w:rsidR="00D370DB" w:rsidRPr="00B31E97">
              <w:t>8</w:t>
            </w:r>
            <w:r w:rsidR="0043613E" w:rsidRPr="00B31E97">
              <w:t>/</w:t>
            </w:r>
            <w:r w:rsidR="00447259">
              <w:t>52</w:t>
            </w:r>
          </w:p>
        </w:tc>
      </w:tr>
      <w:tr w:rsidR="0048539B" w:rsidRPr="006500BA" w14:paraId="59D0AB8C" w14:textId="77777777" w:rsidTr="009E6E6A">
        <w:trPr>
          <w:trHeight w:val="1967"/>
        </w:trPr>
        <w:tc>
          <w:tcPr>
            <w:tcW w:w="1259" w:type="dxa"/>
            <w:tcBorders>
              <w:top w:val="single" w:sz="4" w:space="0" w:color="auto"/>
              <w:left w:val="nil"/>
              <w:bottom w:val="single" w:sz="12" w:space="0" w:color="auto"/>
              <w:right w:val="nil"/>
            </w:tcBorders>
          </w:tcPr>
          <w:p w14:paraId="2D27645D" w14:textId="77777777" w:rsidR="0048539B" w:rsidRPr="006500BA" w:rsidRDefault="0096340B" w:rsidP="00FE646C">
            <w:pPr>
              <w:spacing w:before="120"/>
              <w:jc w:val="center"/>
            </w:pPr>
            <w:r w:rsidRPr="00F8681A">
              <w:rPr>
                <w:noProof/>
                <w:lang w:val="en-US"/>
              </w:rPr>
              <w:drawing>
                <wp:inline distT="0" distB="0" distL="0" distR="0" wp14:anchorId="45F6AD42" wp14:editId="236189DB">
                  <wp:extent cx="714375" cy="590550"/>
                  <wp:effectExtent l="0" t="0" r="0" b="0"/>
                  <wp:docPr id="8"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B420A11" w14:textId="77777777" w:rsidR="0048539B" w:rsidRPr="00AA3C6C" w:rsidRDefault="0048539B" w:rsidP="00FE646C">
            <w:pPr>
              <w:spacing w:before="120" w:line="420" w:lineRule="exact"/>
              <w:rPr>
                <w:b/>
                <w:sz w:val="40"/>
                <w:szCs w:val="40"/>
              </w:rPr>
            </w:pPr>
            <w:r w:rsidRPr="00AA3C6C">
              <w:rPr>
                <w:b/>
                <w:sz w:val="40"/>
                <w:szCs w:val="40"/>
              </w:rPr>
              <w:t>Secretariat</w:t>
            </w:r>
          </w:p>
        </w:tc>
        <w:tc>
          <w:tcPr>
            <w:tcW w:w="2930" w:type="dxa"/>
            <w:tcBorders>
              <w:top w:val="single" w:sz="4" w:space="0" w:color="auto"/>
              <w:left w:val="nil"/>
              <w:bottom w:val="single" w:sz="12" w:space="0" w:color="auto"/>
              <w:right w:val="nil"/>
            </w:tcBorders>
          </w:tcPr>
          <w:p w14:paraId="0F89168E" w14:textId="1360AB33" w:rsidR="00254790" w:rsidRPr="00AA3C6C" w:rsidRDefault="009E7E45" w:rsidP="00254790">
            <w:pPr>
              <w:spacing w:before="240" w:line="240" w:lineRule="exact"/>
            </w:pPr>
            <w:r w:rsidRPr="00AA3C6C">
              <w:t>Distr.: General</w:t>
            </w:r>
            <w:r w:rsidRPr="00AA3C6C">
              <w:br/>
            </w:r>
            <w:r w:rsidR="0062732C">
              <w:t>6</w:t>
            </w:r>
            <w:bookmarkStart w:id="0" w:name="_GoBack"/>
            <w:bookmarkEnd w:id="0"/>
            <w:r w:rsidR="00447259">
              <w:t xml:space="preserve"> April</w:t>
            </w:r>
            <w:r w:rsidR="009E6E6A" w:rsidRPr="00AA3C6C">
              <w:t xml:space="preserve"> </w:t>
            </w:r>
            <w:r w:rsidR="00BA71BB" w:rsidRPr="00AA3C6C">
              <w:t>2018</w:t>
            </w:r>
          </w:p>
          <w:p w14:paraId="1932FA0A" w14:textId="77777777" w:rsidR="0048539B" w:rsidRPr="00AA3C6C" w:rsidRDefault="0048539B" w:rsidP="00FE646C">
            <w:pPr>
              <w:spacing w:line="240" w:lineRule="exact"/>
            </w:pPr>
          </w:p>
          <w:p w14:paraId="53AF0ACD" w14:textId="77777777" w:rsidR="0048539B" w:rsidRPr="00AA3C6C" w:rsidRDefault="0048539B" w:rsidP="00FE646C">
            <w:pPr>
              <w:spacing w:line="240" w:lineRule="exact"/>
            </w:pPr>
            <w:r w:rsidRPr="00AA3C6C">
              <w:t>Original: English</w:t>
            </w:r>
          </w:p>
          <w:p w14:paraId="7D3E4B03" w14:textId="77777777" w:rsidR="00254790" w:rsidRPr="00AA3C6C" w:rsidRDefault="00254790" w:rsidP="00FE646C">
            <w:pPr>
              <w:spacing w:line="240" w:lineRule="exact"/>
            </w:pPr>
          </w:p>
        </w:tc>
      </w:tr>
    </w:tbl>
    <w:p w14:paraId="355204A2" w14:textId="77777777" w:rsidR="0048539B" w:rsidRPr="006500BA" w:rsidRDefault="0048539B" w:rsidP="0048539B">
      <w:pPr>
        <w:spacing w:before="120"/>
        <w:rPr>
          <w:b/>
          <w:sz w:val="24"/>
          <w:szCs w:val="24"/>
        </w:rPr>
      </w:pPr>
      <w:r w:rsidRPr="006500BA">
        <w:rPr>
          <w:b/>
          <w:sz w:val="24"/>
          <w:szCs w:val="24"/>
        </w:rPr>
        <w:t xml:space="preserve">Committee of </w:t>
      </w:r>
      <w:r w:rsidRPr="00AA3C6C">
        <w:rPr>
          <w:b/>
          <w:sz w:val="24"/>
          <w:szCs w:val="24"/>
        </w:rPr>
        <w:t>Experts on the Transport of Dangerous Goods</w:t>
      </w:r>
      <w:r w:rsidRPr="00AA3C6C">
        <w:rPr>
          <w:b/>
          <w:sz w:val="24"/>
          <w:szCs w:val="24"/>
        </w:rPr>
        <w:br/>
        <w:t>and on the Globally Harmonized System of Classification</w:t>
      </w:r>
      <w:r w:rsidRPr="00AA3C6C">
        <w:rPr>
          <w:b/>
          <w:sz w:val="24"/>
          <w:szCs w:val="24"/>
        </w:rPr>
        <w:br/>
        <w:t>and Labelling of Chemicals</w:t>
      </w:r>
    </w:p>
    <w:p w14:paraId="26888E79"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5FCE86B4" w14:textId="77777777" w:rsidR="00254790" w:rsidRPr="00AA3C6C" w:rsidRDefault="00D370DB" w:rsidP="00254790">
      <w:pPr>
        <w:spacing w:before="100"/>
        <w:rPr>
          <w:b/>
        </w:rPr>
      </w:pPr>
      <w:r w:rsidRPr="00AA3C6C">
        <w:rPr>
          <w:b/>
        </w:rPr>
        <w:t>Fifty-third</w:t>
      </w:r>
      <w:r w:rsidR="00254790" w:rsidRPr="00AA3C6C">
        <w:rPr>
          <w:b/>
        </w:rPr>
        <w:t xml:space="preserve"> session</w:t>
      </w:r>
    </w:p>
    <w:p w14:paraId="1112A3ED" w14:textId="389434BB" w:rsidR="00254790" w:rsidRPr="0043613E" w:rsidRDefault="00254790" w:rsidP="00254790">
      <w:r w:rsidRPr="00AA3C6C">
        <w:t>Geneva, 2</w:t>
      </w:r>
      <w:r w:rsidR="007431D7" w:rsidRPr="00AA3C6C">
        <w:t>5</w:t>
      </w:r>
      <w:r w:rsidR="00447259">
        <w:t xml:space="preserve"> June-</w:t>
      </w:r>
      <w:r w:rsidR="00AA3C6C" w:rsidRPr="00AA3C6C">
        <w:t>4</w:t>
      </w:r>
      <w:r w:rsidRPr="00AA3C6C">
        <w:t xml:space="preserve"> July 201</w:t>
      </w:r>
      <w:r w:rsidR="00D370DB" w:rsidRPr="00AA3C6C">
        <w:t>8</w:t>
      </w:r>
    </w:p>
    <w:p w14:paraId="13276A3B" w14:textId="77777777" w:rsidR="00254790" w:rsidRPr="0043613E" w:rsidRDefault="009E6E6A" w:rsidP="00254790">
      <w:r>
        <w:t>Item 2 (e</w:t>
      </w:r>
      <w:r w:rsidR="00254790" w:rsidRPr="0043613E">
        <w:t>) of the provisional agenda</w:t>
      </w:r>
    </w:p>
    <w:p w14:paraId="6A231693" w14:textId="77777777" w:rsidR="00254790" w:rsidRDefault="00254790" w:rsidP="00254790">
      <w:pPr>
        <w:rPr>
          <w:b/>
        </w:rPr>
      </w:pPr>
      <w:r w:rsidRPr="0043613E">
        <w:rPr>
          <w:b/>
        </w:rPr>
        <w:t>Explosives and related matters: miscellaneous</w:t>
      </w:r>
    </w:p>
    <w:p w14:paraId="5F25E7A2" w14:textId="14ACCC88" w:rsidR="00270492" w:rsidRPr="00FE0A9C" w:rsidRDefault="00270492" w:rsidP="00270492">
      <w:pPr>
        <w:pStyle w:val="HChG"/>
        <w:spacing w:after="120"/>
      </w:pPr>
      <w:r>
        <w:tab/>
      </w:r>
      <w:r>
        <w:tab/>
      </w:r>
      <w:r w:rsidR="00F51AE8">
        <w:t xml:space="preserve">Determination of </w:t>
      </w:r>
      <w:r w:rsidR="0096340B">
        <w:t>electrostatic</w:t>
      </w:r>
      <w:r w:rsidR="00F51AE8" w:rsidRPr="00F51AE8">
        <w:t xml:space="preserve"> </w:t>
      </w:r>
      <w:r w:rsidR="00CC3F55">
        <w:t>s</w:t>
      </w:r>
      <w:r w:rsidR="00F51AE8" w:rsidRPr="00F51AE8">
        <w:t>ensitivenes</w:t>
      </w:r>
      <w:r w:rsidR="00F51AE8">
        <w:t xml:space="preserve">s </w:t>
      </w:r>
      <w:r w:rsidR="00ED5169">
        <w:t xml:space="preserve">discharge (ESD) </w:t>
      </w:r>
      <w:r w:rsidR="00CC3F55">
        <w:t>u</w:t>
      </w:r>
      <w:r w:rsidR="00F51AE8">
        <w:t xml:space="preserve">sing the </w:t>
      </w:r>
      <w:r w:rsidR="000677C0">
        <w:t>Allegany Ballistics Laboratory (</w:t>
      </w:r>
      <w:r w:rsidR="00CC3F55">
        <w:t>ABL</w:t>
      </w:r>
      <w:r w:rsidR="000677C0">
        <w:t>)</w:t>
      </w:r>
      <w:r w:rsidR="00CC3F55">
        <w:t xml:space="preserve"> </w:t>
      </w:r>
      <w:r w:rsidR="005951AA">
        <w:t>ESD</w:t>
      </w:r>
      <w:r w:rsidR="00F51AE8">
        <w:t xml:space="preserve"> </w:t>
      </w:r>
      <w:r w:rsidR="00CC3F55">
        <w:t>m</w:t>
      </w:r>
      <w:r w:rsidR="00F51AE8">
        <w:t>achine</w:t>
      </w:r>
    </w:p>
    <w:p w14:paraId="4C3410B6" w14:textId="7DD5C73B" w:rsidR="00270492" w:rsidRPr="00FE0A9C" w:rsidRDefault="00270492" w:rsidP="00270492">
      <w:pPr>
        <w:pStyle w:val="H1G"/>
        <w:spacing w:before="240" w:after="120"/>
      </w:pPr>
      <w:r w:rsidRPr="00FE0A9C">
        <w:tab/>
      </w:r>
      <w:r w:rsidRPr="00FE0A9C">
        <w:tab/>
        <w:t xml:space="preserve">Transmitted by </w:t>
      </w:r>
      <w:r w:rsidR="00ED5169">
        <w:t>the Sporting Arms and Ammunition Manufacturer’s Institute (</w:t>
      </w:r>
      <w:r w:rsidR="00D370DB" w:rsidRPr="00AA3C6C">
        <w:t>SAAMI</w:t>
      </w:r>
      <w:r w:rsidR="00ED5169">
        <w:t>)</w:t>
      </w:r>
      <w:r w:rsidR="00447259">
        <w:rPr>
          <w:rStyle w:val="FootnoteReference"/>
        </w:rPr>
        <w:footnoteReference w:id="2"/>
      </w:r>
    </w:p>
    <w:p w14:paraId="0471EE50" w14:textId="77777777" w:rsidR="00270492" w:rsidRPr="0096340B" w:rsidRDefault="00270492" w:rsidP="00270492">
      <w:pPr>
        <w:pStyle w:val="HChG"/>
        <w:spacing w:before="240"/>
      </w:pPr>
      <w:r w:rsidRPr="00FE0A9C">
        <w:tab/>
      </w:r>
      <w:r w:rsidRPr="00FE0A9C">
        <w:tab/>
      </w:r>
      <w:r w:rsidRPr="0096340B">
        <w:t>Introduction</w:t>
      </w:r>
    </w:p>
    <w:p w14:paraId="21D01E86" w14:textId="61734C5B" w:rsidR="00AA3C6C" w:rsidRDefault="00AA3C6C" w:rsidP="00C02A0F">
      <w:pPr>
        <w:pStyle w:val="SingleTxtG"/>
        <w:numPr>
          <w:ilvl w:val="0"/>
          <w:numId w:val="20"/>
        </w:numPr>
        <w:ind w:left="1134" w:firstLine="0"/>
      </w:pPr>
      <w:r w:rsidRPr="00ED5169">
        <w:t>Model Regulations</w:t>
      </w:r>
      <w:r>
        <w:t>, Volume II, Part 4</w:t>
      </w:r>
      <w:r w:rsidRPr="009A4E96">
        <w:t>,</w:t>
      </w:r>
      <w:r>
        <w:t xml:space="preserve"> </w:t>
      </w:r>
      <w:r w:rsidRPr="00AA3C6C">
        <w:t>4.1.1.14</w:t>
      </w:r>
      <w:r>
        <w:t xml:space="preserve"> states that “plastic </w:t>
      </w:r>
      <w:proofErr w:type="spellStart"/>
      <w:r>
        <w:t>packagings</w:t>
      </w:r>
      <w:proofErr w:type="spellEnd"/>
      <w:r>
        <w:t xml:space="preserve"> shall not be liable to generate or accumulate sufficient static electricity so that a discharge could cause the packaged explosive substance or articles to </w:t>
      </w:r>
      <w:r w:rsidR="00ED5169">
        <w:t xml:space="preserve">initiate, ignite or function.” </w:t>
      </w:r>
      <w:r>
        <w:t xml:space="preserve">However, </w:t>
      </w:r>
      <w:r w:rsidR="00333EDF">
        <w:t xml:space="preserve">the amount of static electricity necessary for ignition varies with different explosives, and </w:t>
      </w:r>
      <w:r>
        <w:t>there are no technical methods provided</w:t>
      </w:r>
      <w:r w:rsidR="000657EC">
        <w:t>/referenced</w:t>
      </w:r>
      <w:r>
        <w:t xml:space="preserve"> to determine the sensitivity of explosives to electrostatic discharge.</w:t>
      </w:r>
    </w:p>
    <w:p w14:paraId="482FBBA4" w14:textId="77777777" w:rsidR="00AA3C6C" w:rsidRDefault="00AA3C6C" w:rsidP="00C02A0F">
      <w:pPr>
        <w:pStyle w:val="SingleTxtG"/>
        <w:numPr>
          <w:ilvl w:val="0"/>
          <w:numId w:val="20"/>
        </w:numPr>
        <w:ind w:left="1134" w:firstLine="0"/>
      </w:pPr>
      <w:r>
        <w:t>This paper</w:t>
      </w:r>
      <w:r w:rsidR="000657EC">
        <w:t xml:space="preserve"> addresses a proposed method for determining the sensitivity of explosives to electrostatic discharge</w:t>
      </w:r>
      <w:r w:rsidR="004F29E2">
        <w:t xml:space="preserve"> that has been utilized by government and industry laboratories since the 1970s.</w:t>
      </w:r>
      <w:r>
        <w:t xml:space="preserve">  </w:t>
      </w:r>
    </w:p>
    <w:p w14:paraId="6A3E6EEC" w14:textId="77777777" w:rsidR="00FD7C14" w:rsidRDefault="0077426A" w:rsidP="00FD7C14">
      <w:pPr>
        <w:pStyle w:val="HChG"/>
      </w:pPr>
      <w:r w:rsidRPr="005951AA">
        <w:tab/>
      </w:r>
      <w:r w:rsidRPr="005951AA">
        <w:tab/>
      </w:r>
      <w:r w:rsidR="00764C3D" w:rsidRPr="005951AA">
        <w:t>Discussion</w:t>
      </w:r>
    </w:p>
    <w:p w14:paraId="78324699" w14:textId="2F611BD8" w:rsidR="00FD7C14" w:rsidRDefault="00FD7C14" w:rsidP="0081446E">
      <w:pPr>
        <w:pStyle w:val="SingleTxtG"/>
      </w:pPr>
      <w:r>
        <w:t>3.</w:t>
      </w:r>
      <w:r>
        <w:tab/>
      </w:r>
      <w:r w:rsidR="004F29E2" w:rsidRPr="00CE21A3">
        <w:t>The ABL ESD machine is a device that determines the electrostatic discharge sensitivity of a solid, semisolid,</w:t>
      </w:r>
      <w:r w:rsidR="004F29E2">
        <w:t xml:space="preserve"> </w:t>
      </w:r>
      <w:r w:rsidR="004F29E2" w:rsidRPr="00CE21A3">
        <w:t>powder</w:t>
      </w:r>
      <w:r w:rsidR="004F29E2">
        <w:t>, or liquid</w:t>
      </w:r>
      <w:r w:rsidR="004F29E2" w:rsidRPr="00CE21A3">
        <w:t xml:space="preserve"> substance using </w:t>
      </w:r>
      <w:r w:rsidR="00ED5169">
        <w:t>a sample of approximately 20 mg</w:t>
      </w:r>
      <w:r w:rsidR="004F29E2" w:rsidRPr="00CE21A3">
        <w:t xml:space="preserve"> </w:t>
      </w:r>
      <w:r w:rsidR="00ED5169">
        <w:t>(r</w:t>
      </w:r>
      <w:r w:rsidR="00FC1EE1">
        <w:t>efer to Figures 1, 2 and 3)</w:t>
      </w:r>
      <w:r w:rsidR="005526BC">
        <w:t>.</w:t>
      </w:r>
    </w:p>
    <w:p w14:paraId="3BCB46E1" w14:textId="1ED64DA5" w:rsidR="004F29E2" w:rsidRDefault="00FD7C14" w:rsidP="0081446E">
      <w:pPr>
        <w:pStyle w:val="SingleTxtG"/>
      </w:pPr>
      <w:r>
        <w:t>4.</w:t>
      </w:r>
      <w:r>
        <w:tab/>
      </w:r>
      <w:r w:rsidRPr="008E7801">
        <w:t xml:space="preserve">The ABL ESD machine </w:t>
      </w:r>
      <w:r>
        <w:t xml:space="preserve">can be </w:t>
      </w:r>
      <w:r w:rsidRPr="008E7801">
        <w:t xml:space="preserve">used to express </w:t>
      </w:r>
      <w:r w:rsidR="00ED5169">
        <w:t>electrostatic discharge</w:t>
      </w:r>
      <w:r>
        <w:t xml:space="preserve"> </w:t>
      </w:r>
      <w:r w:rsidRPr="008E7801">
        <w:t>sensitivity results in calibrated engineering units (Joules)</w:t>
      </w:r>
      <w:r>
        <w:t>.</w:t>
      </w:r>
      <w:r w:rsidRPr="008E7801">
        <w:t xml:space="preserve"> </w:t>
      </w:r>
      <w:r w:rsidR="00ED5169">
        <w:t>These d</w:t>
      </w:r>
      <w:r>
        <w:t xml:space="preserve">ata can be then compared to the potential charge generation and discharge capability of plastic </w:t>
      </w:r>
      <w:proofErr w:type="spellStart"/>
      <w:r>
        <w:t>packagings</w:t>
      </w:r>
      <w:proofErr w:type="spellEnd"/>
      <w:r>
        <w:t>.</w:t>
      </w:r>
    </w:p>
    <w:p w14:paraId="006B03C7" w14:textId="7A8941DF" w:rsidR="0081446E" w:rsidRDefault="00FD7C14" w:rsidP="0081446E">
      <w:pPr>
        <w:pStyle w:val="SingleTxtG"/>
      </w:pPr>
      <w:r>
        <w:lastRenderedPageBreak/>
        <w:t>5</w:t>
      </w:r>
      <w:r w:rsidR="0081446E">
        <w:t>.</w:t>
      </w:r>
      <w:r w:rsidR="0081446E">
        <w:tab/>
      </w:r>
      <w:r w:rsidR="004F29E2" w:rsidRPr="00CE21A3">
        <w:t xml:space="preserve">The machine consists of a grounded base plate, a metal sample holder that attaches to the base plate, a discharge needle above the sample, </w:t>
      </w:r>
      <w:r w:rsidR="004F29E2">
        <w:t xml:space="preserve">a high-voltage supply </w:t>
      </w:r>
      <w:r w:rsidR="004F29E2" w:rsidRPr="00CE21A3">
        <w:t xml:space="preserve">and a capacitor </w:t>
      </w:r>
      <w:r w:rsidR="00447259">
        <w:t xml:space="preserve">bank. </w:t>
      </w:r>
      <w:r w:rsidR="004F29E2">
        <w:t xml:space="preserve">The high-voltage supply charges a capacitor or series of capacitors after which the charged capacitor(s) are discharged to ground through the discharge needle and sample. </w:t>
      </w:r>
      <w:r w:rsidR="004F29E2" w:rsidRPr="00CE21A3">
        <w:t xml:space="preserve">The amount of electrostatic energy imparted to the sample is controlled by varying the voltage and capacitance in the capacitor bank. Initiation can be observed via several methods including operator senses (audible report, or production of smoke, fire, charring or visible light), gas analysis, or </w:t>
      </w:r>
      <w:r w:rsidR="004F29E2">
        <w:t xml:space="preserve">analysis of </w:t>
      </w:r>
      <w:r w:rsidR="004F29E2" w:rsidRPr="00CE21A3">
        <w:t>high-speed camera</w:t>
      </w:r>
      <w:r w:rsidR="004F29E2">
        <w:t xml:space="preserve"> images</w:t>
      </w:r>
      <w:r w:rsidR="004F29E2" w:rsidRPr="00CE21A3">
        <w:t>.</w:t>
      </w:r>
      <w:r w:rsidR="004F29E2">
        <w:t xml:space="preserve">  Initiation sensitivity at different ESD energies can be determined by various methods including </w:t>
      </w:r>
      <w:proofErr w:type="spellStart"/>
      <w:r w:rsidR="004F29E2">
        <w:t>Probit</w:t>
      </w:r>
      <w:proofErr w:type="spellEnd"/>
      <w:r w:rsidR="004F29E2">
        <w:t xml:space="preserve">, Bruceton, </w:t>
      </w:r>
      <w:proofErr w:type="spellStart"/>
      <w:r w:rsidR="004F29E2">
        <w:t>Langlie</w:t>
      </w:r>
      <w:proofErr w:type="spellEnd"/>
      <w:r w:rsidR="004F29E2">
        <w:t>, or Sequential Experimental Designs for Generalized Linear Models.</w:t>
      </w:r>
    </w:p>
    <w:p w14:paraId="247C9B32" w14:textId="5F1F1E89" w:rsidR="0081446E" w:rsidRDefault="00FD7C14" w:rsidP="0081446E">
      <w:pPr>
        <w:pStyle w:val="SingleTxtG"/>
      </w:pPr>
      <w:r>
        <w:t>6</w:t>
      </w:r>
      <w:r w:rsidR="0081446E">
        <w:t>.</w:t>
      </w:r>
      <w:r w:rsidR="000B6DD7" w:rsidRPr="00481CAC">
        <w:tab/>
      </w:r>
      <w:r w:rsidR="003012FD" w:rsidRPr="00481CAC">
        <w:t xml:space="preserve">The ABL </w:t>
      </w:r>
      <w:r w:rsidR="00CE393F" w:rsidRPr="00481CAC">
        <w:t xml:space="preserve">ESD machine is capable of an applied voltage range from 0 – 10,000 </w:t>
      </w:r>
      <w:r w:rsidR="00B546C7">
        <w:t>v</w:t>
      </w:r>
      <w:r w:rsidR="00481CAC" w:rsidRPr="00481CAC">
        <w:t xml:space="preserve">olts </w:t>
      </w:r>
      <w:r w:rsidR="00B546C7">
        <w:t xml:space="preserve">direct current </w:t>
      </w:r>
      <w:r w:rsidR="00481CAC" w:rsidRPr="00481CAC">
        <w:t>(</w:t>
      </w:r>
      <w:r w:rsidR="00CE393F" w:rsidRPr="00481CAC">
        <w:t>VDC</w:t>
      </w:r>
      <w:r w:rsidR="00481CAC" w:rsidRPr="00481CAC">
        <w:t>)</w:t>
      </w:r>
      <w:r w:rsidR="00447259">
        <w:t xml:space="preserve">. </w:t>
      </w:r>
      <w:r w:rsidR="00CE393F" w:rsidRPr="00481CAC">
        <w:t>The capacitance values can be adjusted to predetermined values ranging between 0.10 × 10</w:t>
      </w:r>
      <w:r w:rsidR="00481CAC" w:rsidRPr="00481CAC">
        <w:rPr>
          <w:vertAlign w:val="superscript"/>
        </w:rPr>
        <w:t>-4</w:t>
      </w:r>
      <w:r w:rsidR="00481CAC" w:rsidRPr="00481CAC">
        <w:t xml:space="preserve"> – 0.75 microfarads (µF), resulting in discharge energies from 0</w:t>
      </w:r>
      <w:r w:rsidR="008562E0">
        <w:t>.001</w:t>
      </w:r>
      <w:r w:rsidR="00481CAC" w:rsidRPr="00481CAC">
        <w:t xml:space="preserve"> - 37.5 Joules (J).</w:t>
      </w:r>
    </w:p>
    <w:p w14:paraId="5B5AA5F4" w14:textId="77777777" w:rsidR="0081446E" w:rsidRDefault="00FD7C14" w:rsidP="00FD7C14">
      <w:pPr>
        <w:pStyle w:val="SingleTxtG"/>
      </w:pPr>
      <w:r>
        <w:t>7</w:t>
      </w:r>
      <w:r w:rsidR="0081446E">
        <w:t>.</w:t>
      </w:r>
      <w:r w:rsidR="0081446E">
        <w:tab/>
      </w:r>
      <w:r w:rsidR="005D6003" w:rsidRPr="00B44FE7">
        <w:t>The</w:t>
      </w:r>
      <w:r w:rsidR="00C05E59" w:rsidRPr="00B44FE7">
        <w:t xml:space="preserve"> </w:t>
      </w:r>
      <w:r w:rsidR="005D6003" w:rsidRPr="00B44FE7">
        <w:t xml:space="preserve">critical </w:t>
      </w:r>
      <w:r w:rsidR="00C05E59" w:rsidRPr="00B44FE7">
        <w:t xml:space="preserve">aspects of the ABL </w:t>
      </w:r>
      <w:r w:rsidR="00B44FE7" w:rsidRPr="00B44FE7">
        <w:t>ESD</w:t>
      </w:r>
      <w:r w:rsidR="00C05E59" w:rsidRPr="00B44FE7">
        <w:t xml:space="preserve"> machine have been standardized via the Explosives Testing Users’ Group (ETUG) including </w:t>
      </w:r>
      <w:r w:rsidR="005D6003" w:rsidRPr="00B44FE7">
        <w:t xml:space="preserve">machine </w:t>
      </w:r>
      <w:r w:rsidR="00C05E59" w:rsidRPr="00B44FE7">
        <w:t>operation, calibration</w:t>
      </w:r>
      <w:r w:rsidR="005D6003" w:rsidRPr="00B44FE7">
        <w:t>,</w:t>
      </w:r>
      <w:r w:rsidR="00C05E59" w:rsidRPr="00B44FE7">
        <w:t xml:space="preserve"> sample preparation, a</w:t>
      </w:r>
      <w:r w:rsidR="00D82A8F">
        <w:t>nd reaction determination</w:t>
      </w:r>
      <w:r w:rsidR="00C05E59" w:rsidRPr="00B44FE7">
        <w:t xml:space="preserve">.  The ETUG is an international group of explosives testing experts with a charter to systematically minimize the variability associated with energetic materials testing to enable </w:t>
      </w:r>
      <w:r w:rsidR="00C05E59" w:rsidRPr="008E7801">
        <w:t>consistent/repeatable test data and interpretation of test results.</w:t>
      </w:r>
    </w:p>
    <w:p w14:paraId="3F9D7059" w14:textId="77777777" w:rsidR="00FC1EE1" w:rsidRDefault="0077426A" w:rsidP="00FC1EE1">
      <w:pPr>
        <w:pStyle w:val="HChG"/>
      </w:pPr>
      <w:r w:rsidRPr="00B44FE7">
        <w:tab/>
      </w:r>
      <w:r w:rsidRPr="00B44FE7">
        <w:tab/>
      </w:r>
      <w:r w:rsidR="00FC1EE1">
        <w:t>Proposal</w:t>
      </w:r>
    </w:p>
    <w:p w14:paraId="15EBDB4E" w14:textId="090ED2BE" w:rsidR="00650B34" w:rsidRDefault="00FC1EE1" w:rsidP="00FC1EE1">
      <w:pPr>
        <w:pStyle w:val="SingleTxtG"/>
      </w:pPr>
      <w:r>
        <w:t>8.</w:t>
      </w:r>
      <w:r>
        <w:tab/>
        <w:t>The Sub-Committee is requested to review this proposal and provide input on possible ways forward. SAAMI may return with a proposal for further consideration at the fifty-fo</w:t>
      </w:r>
      <w:r w:rsidR="00333EDF">
        <w:t>u</w:t>
      </w:r>
      <w:r>
        <w:t>rth session.</w:t>
      </w:r>
    </w:p>
    <w:p w14:paraId="18B780D8" w14:textId="77777777" w:rsidR="00650B34" w:rsidRDefault="00650B34">
      <w:pPr>
        <w:suppressAutoHyphens w:val="0"/>
        <w:spacing w:line="240" w:lineRule="auto"/>
      </w:pPr>
      <w:r>
        <w:br w:type="page"/>
      </w:r>
    </w:p>
    <w:p w14:paraId="4D7B2887" w14:textId="77777777" w:rsidR="008B36CD" w:rsidRPr="00B20BF2" w:rsidRDefault="009F02A6" w:rsidP="00FA1126">
      <w:pPr>
        <w:pStyle w:val="SingleTxtG"/>
        <w:ind w:left="0"/>
        <w:jc w:val="center"/>
        <w:rPr>
          <w:b/>
        </w:rPr>
      </w:pPr>
      <w:r w:rsidRPr="00B20BF2">
        <w:rPr>
          <w:b/>
          <w:noProof/>
          <w:lang w:val="en-US"/>
        </w:rPr>
        <w:lastRenderedPageBreak/>
        <mc:AlternateContent>
          <mc:Choice Requires="wps">
            <w:drawing>
              <wp:anchor distT="45720" distB="45720" distL="114300" distR="114300" simplePos="0" relativeHeight="251672576" behindDoc="0" locked="0" layoutInCell="1" allowOverlap="1" wp14:anchorId="6FF257F8" wp14:editId="7844B0AF">
                <wp:simplePos x="0" y="0"/>
                <wp:positionH relativeFrom="column">
                  <wp:posOffset>4225290</wp:posOffset>
                </wp:positionH>
                <wp:positionV relativeFrom="paragraph">
                  <wp:posOffset>3861435</wp:posOffset>
                </wp:positionV>
                <wp:extent cx="270510" cy="23241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32410"/>
                        </a:xfrm>
                        <a:prstGeom prst="rect">
                          <a:avLst/>
                        </a:prstGeom>
                        <a:solidFill>
                          <a:srgbClr val="FFFFFF"/>
                        </a:solidFill>
                        <a:ln w="9525">
                          <a:noFill/>
                          <a:miter lim="800000"/>
                          <a:headEnd/>
                          <a:tailEnd/>
                        </a:ln>
                      </wps:spPr>
                      <wps:txbx>
                        <w:txbxContent>
                          <w:p w14:paraId="5D430D44" w14:textId="77777777" w:rsidR="009F02A6" w:rsidRDefault="009F02A6" w:rsidP="009F02A6">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257F8" id="_x0000_t202" coordsize="21600,21600" o:spt="202" path="m,l,21600r21600,l21600,xe">
                <v:stroke joinstyle="miter"/>
                <v:path gradientshapeok="t" o:connecttype="rect"/>
              </v:shapetype>
              <v:shape id="Text Box 2" o:spid="_x0000_s1026" type="#_x0000_t202" style="position:absolute;left:0;text-align:left;margin-left:332.7pt;margin-top:304.05pt;width:21.3pt;height:18.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" stroked="f">
                <v:textbox>
                  <w:txbxContent>
                    <w:p w14:paraId="5D430D44" w14:textId="77777777" w:rsidR="009F02A6" w:rsidRDefault="009F02A6" w:rsidP="009F02A6">
                      <w:r>
                        <w:t>D</w:t>
                      </w:r>
                    </w:p>
                  </w:txbxContent>
                </v:textbox>
              </v:shape>
            </w:pict>
          </mc:Fallback>
        </mc:AlternateContent>
      </w:r>
      <w:r w:rsidRPr="00B20BF2">
        <w:rPr>
          <w:noProof/>
          <w:lang w:val="en-US"/>
        </w:rPr>
        <mc:AlternateContent>
          <mc:Choice Requires="wps">
            <w:drawing>
              <wp:anchor distT="0" distB="0" distL="114300" distR="114300" simplePos="0" relativeHeight="251664384" behindDoc="0" locked="0" layoutInCell="1" allowOverlap="1" wp14:anchorId="2499429B" wp14:editId="7E3B1EAF">
                <wp:simplePos x="0" y="0"/>
                <wp:positionH relativeFrom="column">
                  <wp:posOffset>3924300</wp:posOffset>
                </wp:positionH>
                <wp:positionV relativeFrom="paragraph">
                  <wp:posOffset>4029075</wp:posOffset>
                </wp:positionV>
                <wp:extent cx="369570" cy="114300"/>
                <wp:effectExtent l="0" t="0" r="30480" b="19050"/>
                <wp:wrapNone/>
                <wp:docPr id="13" name="Straight Connector 13"/>
                <wp:cNvGraphicFramePr/>
                <a:graphic xmlns:a="http://schemas.openxmlformats.org/drawingml/2006/main">
                  <a:graphicData uri="http://schemas.microsoft.com/office/word/2010/wordprocessingShape">
                    <wps:wsp>
                      <wps:cNvCnPr/>
                      <wps:spPr>
                        <a:xfrm flipV="1">
                          <a:off x="0" y="0"/>
                          <a:ext cx="36957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21449" id="Straight Connector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317.25pt" to="338.1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" strokecolor="black [3200]" strokeweight=".5pt">
                <v:stroke joinstyle="miter"/>
              </v:line>
            </w:pict>
          </mc:Fallback>
        </mc:AlternateContent>
      </w:r>
      <w:r w:rsidRPr="00B20BF2">
        <w:rPr>
          <w:noProof/>
          <w:lang w:val="en-US"/>
        </w:rPr>
        <mc:AlternateContent>
          <mc:Choice Requires="wps">
            <w:drawing>
              <wp:anchor distT="0" distB="0" distL="114300" distR="114300" simplePos="0" relativeHeight="251660288" behindDoc="0" locked="0" layoutInCell="1" allowOverlap="1" wp14:anchorId="6F68D9AD" wp14:editId="3D151C2E">
                <wp:simplePos x="0" y="0"/>
                <wp:positionH relativeFrom="column">
                  <wp:posOffset>2602230</wp:posOffset>
                </wp:positionH>
                <wp:positionV relativeFrom="paragraph">
                  <wp:posOffset>2482215</wp:posOffset>
                </wp:positionV>
                <wp:extent cx="529590" cy="217170"/>
                <wp:effectExtent l="0" t="0" r="22860" b="30480"/>
                <wp:wrapNone/>
                <wp:docPr id="11" name="Straight Connector 11"/>
                <wp:cNvGraphicFramePr/>
                <a:graphic xmlns:a="http://schemas.openxmlformats.org/drawingml/2006/main">
                  <a:graphicData uri="http://schemas.microsoft.com/office/word/2010/wordprocessingShape">
                    <wps:wsp>
                      <wps:cNvCnPr/>
                      <wps:spPr>
                        <a:xfrm>
                          <a:off x="0" y="0"/>
                          <a:ext cx="529590" cy="217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2BEBF"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9pt,195.45pt" to="246.6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" strokecolor="black [3200]" strokeweight=".5pt">
                <v:stroke joinstyle="miter"/>
              </v:line>
            </w:pict>
          </mc:Fallback>
        </mc:AlternateContent>
      </w:r>
      <w:r w:rsidRPr="00B20BF2">
        <w:rPr>
          <w:b/>
          <w:noProof/>
          <w:lang w:val="en-US"/>
        </w:rPr>
        <mc:AlternateContent>
          <mc:Choice Requires="wps">
            <w:drawing>
              <wp:anchor distT="45720" distB="45720" distL="114300" distR="114300" simplePos="0" relativeHeight="251670528" behindDoc="0" locked="0" layoutInCell="1" allowOverlap="1" wp14:anchorId="06642FDB" wp14:editId="6DE6ED3F">
                <wp:simplePos x="0" y="0"/>
                <wp:positionH relativeFrom="column">
                  <wp:posOffset>2388870</wp:posOffset>
                </wp:positionH>
                <wp:positionV relativeFrom="paragraph">
                  <wp:posOffset>2303145</wp:posOffset>
                </wp:positionV>
                <wp:extent cx="270510" cy="2324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32410"/>
                        </a:xfrm>
                        <a:prstGeom prst="rect">
                          <a:avLst/>
                        </a:prstGeom>
                        <a:solidFill>
                          <a:srgbClr val="FFFFFF"/>
                        </a:solidFill>
                        <a:ln w="9525">
                          <a:noFill/>
                          <a:miter lim="800000"/>
                          <a:headEnd/>
                          <a:tailEnd/>
                        </a:ln>
                      </wps:spPr>
                      <wps:txbx>
                        <w:txbxContent>
                          <w:p w14:paraId="4F39CF21" w14:textId="77777777" w:rsidR="009F02A6" w:rsidRDefault="009F02A6" w:rsidP="009F02A6">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42FDB" id="_x0000_s1027" type="#_x0000_t202" style="position:absolute;left:0;text-align:left;margin-left:188.1pt;margin-top:181.35pt;width:21.3pt;height:18.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" stroked="f">
                <v:textbox>
                  <w:txbxContent>
                    <w:p w14:paraId="4F39CF21" w14:textId="77777777" w:rsidR="009F02A6" w:rsidRDefault="009F02A6" w:rsidP="009F02A6">
                      <w:r>
                        <w:t>C</w:t>
                      </w:r>
                    </w:p>
                  </w:txbxContent>
                </v:textbox>
              </v:shape>
            </w:pict>
          </mc:Fallback>
        </mc:AlternateContent>
      </w:r>
      <w:r w:rsidRPr="00B20BF2">
        <w:rPr>
          <w:noProof/>
          <w:lang w:val="en-US"/>
        </w:rPr>
        <mc:AlternateContent>
          <mc:Choice Requires="wps">
            <w:drawing>
              <wp:anchor distT="0" distB="0" distL="114300" distR="114300" simplePos="0" relativeHeight="251658240" behindDoc="0" locked="0" layoutInCell="1" allowOverlap="1" wp14:anchorId="4B82E27B" wp14:editId="4F28703D">
                <wp:simplePos x="0" y="0"/>
                <wp:positionH relativeFrom="column">
                  <wp:posOffset>3398520</wp:posOffset>
                </wp:positionH>
                <wp:positionV relativeFrom="paragraph">
                  <wp:posOffset>2021205</wp:posOffset>
                </wp:positionV>
                <wp:extent cx="826770" cy="160020"/>
                <wp:effectExtent l="0" t="0" r="30480" b="30480"/>
                <wp:wrapNone/>
                <wp:docPr id="10" name="Straight Connector 10"/>
                <wp:cNvGraphicFramePr/>
                <a:graphic xmlns:a="http://schemas.openxmlformats.org/drawingml/2006/main">
                  <a:graphicData uri="http://schemas.microsoft.com/office/word/2010/wordprocessingShape">
                    <wps:wsp>
                      <wps:cNvCnPr/>
                      <wps:spPr>
                        <a:xfrm flipV="1">
                          <a:off x="0" y="0"/>
                          <a:ext cx="826770" cy="160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74A13" id="Straight Connector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6pt,159.15pt" to="332.7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" strokecolor="black [3200]" strokeweight=".5pt">
                <v:stroke joinstyle="miter"/>
              </v:line>
            </w:pict>
          </mc:Fallback>
        </mc:AlternateContent>
      </w:r>
      <w:r w:rsidRPr="00B20BF2">
        <w:rPr>
          <w:b/>
          <w:noProof/>
          <w:lang w:val="en-US"/>
        </w:rPr>
        <mc:AlternateContent>
          <mc:Choice Requires="wps">
            <w:drawing>
              <wp:anchor distT="45720" distB="45720" distL="114300" distR="114300" simplePos="0" relativeHeight="251668480" behindDoc="0" locked="0" layoutInCell="1" allowOverlap="1" wp14:anchorId="22F0DEAC" wp14:editId="5D66B2CB">
                <wp:simplePos x="0" y="0"/>
                <wp:positionH relativeFrom="column">
                  <wp:posOffset>4122420</wp:posOffset>
                </wp:positionH>
                <wp:positionV relativeFrom="paragraph">
                  <wp:posOffset>1884045</wp:posOffset>
                </wp:positionV>
                <wp:extent cx="270510" cy="23241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32410"/>
                        </a:xfrm>
                        <a:prstGeom prst="rect">
                          <a:avLst/>
                        </a:prstGeom>
                        <a:solidFill>
                          <a:srgbClr val="FFFFFF"/>
                        </a:solidFill>
                        <a:ln w="9525">
                          <a:noFill/>
                          <a:miter lim="800000"/>
                          <a:headEnd/>
                          <a:tailEnd/>
                        </a:ln>
                      </wps:spPr>
                      <wps:txbx>
                        <w:txbxContent>
                          <w:p w14:paraId="668BED3D" w14:textId="77777777" w:rsidR="009F02A6" w:rsidRDefault="009F02A6" w:rsidP="009F02A6">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0DEAC" id="_x0000_s1028" type="#_x0000_t202" style="position:absolute;left:0;text-align:left;margin-left:324.6pt;margin-top:148.35pt;width:21.3pt;height:18.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" stroked="f">
                <v:textbox>
                  <w:txbxContent>
                    <w:p w14:paraId="668BED3D" w14:textId="77777777" w:rsidR="009F02A6" w:rsidRDefault="009F02A6" w:rsidP="009F02A6">
                      <w:r>
                        <w:t>B</w:t>
                      </w:r>
                    </w:p>
                  </w:txbxContent>
                </v:textbox>
              </v:shape>
            </w:pict>
          </mc:Fallback>
        </mc:AlternateContent>
      </w:r>
      <w:r w:rsidRPr="00B20BF2">
        <w:rPr>
          <w:noProof/>
          <w:lang w:val="en-US"/>
        </w:rPr>
        <mc:AlternateContent>
          <mc:Choice Requires="wps">
            <w:drawing>
              <wp:anchor distT="0" distB="0" distL="114300" distR="114300" simplePos="0" relativeHeight="251662336" behindDoc="0" locked="0" layoutInCell="1" allowOverlap="1" wp14:anchorId="168FCABA" wp14:editId="47E5FF65">
                <wp:simplePos x="0" y="0"/>
                <wp:positionH relativeFrom="column">
                  <wp:posOffset>3371850</wp:posOffset>
                </wp:positionH>
                <wp:positionV relativeFrom="paragraph">
                  <wp:posOffset>2916555</wp:posOffset>
                </wp:positionV>
                <wp:extent cx="815340" cy="232410"/>
                <wp:effectExtent l="0" t="0" r="22860" b="34290"/>
                <wp:wrapNone/>
                <wp:docPr id="12" name="Straight Connector 12"/>
                <wp:cNvGraphicFramePr/>
                <a:graphic xmlns:a="http://schemas.openxmlformats.org/drawingml/2006/main">
                  <a:graphicData uri="http://schemas.microsoft.com/office/word/2010/wordprocessingShape">
                    <wps:wsp>
                      <wps:cNvCnPr/>
                      <wps:spPr>
                        <a:xfrm flipV="1">
                          <a:off x="0" y="0"/>
                          <a:ext cx="815340" cy="232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6DA74" id="Straight Connector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229.65pt" to="329.7pt,2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" strokecolor="black [3200]" strokeweight=".5pt">
                <v:stroke joinstyle="miter"/>
              </v:line>
            </w:pict>
          </mc:Fallback>
        </mc:AlternateContent>
      </w:r>
      <w:r w:rsidRPr="00B20BF2">
        <w:rPr>
          <w:b/>
          <w:noProof/>
          <w:lang w:val="en-US"/>
        </w:rPr>
        <mc:AlternateContent>
          <mc:Choice Requires="wps">
            <w:drawing>
              <wp:anchor distT="45720" distB="45720" distL="114300" distR="114300" simplePos="0" relativeHeight="251666432" behindDoc="0" locked="0" layoutInCell="1" allowOverlap="1" wp14:anchorId="158E490C" wp14:editId="5D83A3E0">
                <wp:simplePos x="0" y="0"/>
                <wp:positionH relativeFrom="column">
                  <wp:posOffset>4145280</wp:posOffset>
                </wp:positionH>
                <wp:positionV relativeFrom="paragraph">
                  <wp:posOffset>2722245</wp:posOffset>
                </wp:positionV>
                <wp:extent cx="270510" cy="2324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32410"/>
                        </a:xfrm>
                        <a:prstGeom prst="rect">
                          <a:avLst/>
                        </a:prstGeom>
                        <a:solidFill>
                          <a:srgbClr val="FFFFFF"/>
                        </a:solidFill>
                        <a:ln w="9525">
                          <a:noFill/>
                          <a:miter lim="800000"/>
                          <a:headEnd/>
                          <a:tailEnd/>
                        </a:ln>
                      </wps:spPr>
                      <wps:txbx>
                        <w:txbxContent>
                          <w:p w14:paraId="5ED87B87" w14:textId="77777777" w:rsidR="009F02A6" w:rsidRDefault="009F02A6">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E490C" id="_x0000_s1029" type="#_x0000_t202" style="position:absolute;left:0;text-align:left;margin-left:326.4pt;margin-top:214.35pt;width:21.3pt;height:18.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" stroked="f">
                <v:textbox>
                  <w:txbxContent>
                    <w:p w14:paraId="5ED87B87" w14:textId="77777777" w:rsidR="009F02A6" w:rsidRDefault="009F02A6">
                      <w:r>
                        <w:t>A</w:t>
                      </w:r>
                    </w:p>
                  </w:txbxContent>
                </v:textbox>
              </v:shape>
            </w:pict>
          </mc:Fallback>
        </mc:AlternateContent>
      </w:r>
      <w:r w:rsidR="00FA1126" w:rsidRPr="008D0C3D">
        <w:rPr>
          <w:noProof/>
          <w:lang w:val="en-US"/>
        </w:rPr>
        <w:drawing>
          <wp:inline distT="0" distB="0" distL="0" distR="0" wp14:anchorId="0A14A74F" wp14:editId="1E32AE94">
            <wp:extent cx="6120765" cy="5734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5734050"/>
                    </a:xfrm>
                    <a:prstGeom prst="rect">
                      <a:avLst/>
                    </a:prstGeom>
                  </pic:spPr>
                </pic:pic>
              </a:graphicData>
            </a:graphic>
          </wp:inline>
        </w:drawing>
      </w:r>
    </w:p>
    <w:tbl>
      <w:tblPr>
        <w:tblW w:w="0" w:type="auto"/>
        <w:jc w:val="center"/>
        <w:tblCellMar>
          <w:left w:w="144" w:type="dxa"/>
          <w:right w:w="144" w:type="dxa"/>
        </w:tblCellMar>
        <w:tblLook w:val="04A0" w:firstRow="1" w:lastRow="0" w:firstColumn="1" w:lastColumn="0" w:noHBand="0" w:noVBand="1"/>
      </w:tblPr>
      <w:tblGrid>
        <w:gridCol w:w="566"/>
        <w:gridCol w:w="1494"/>
        <w:gridCol w:w="566"/>
        <w:gridCol w:w="2271"/>
      </w:tblGrid>
      <w:tr w:rsidR="008B36CD" w:rsidRPr="009F02A6" w14:paraId="037F1CE3" w14:textId="77777777" w:rsidTr="008B36CD">
        <w:trPr>
          <w:jc w:val="center"/>
        </w:trPr>
        <w:tc>
          <w:tcPr>
            <w:tcW w:w="0" w:type="auto"/>
            <w:tcBorders>
              <w:top w:val="single" w:sz="8" w:space="0" w:color="auto"/>
            </w:tcBorders>
            <w:shd w:val="clear" w:color="auto" w:fill="auto"/>
          </w:tcPr>
          <w:p w14:paraId="08CE9F49" w14:textId="77777777" w:rsidR="008B36CD" w:rsidRPr="00B20BF2" w:rsidRDefault="008B36CD" w:rsidP="007333F1">
            <w:r w:rsidRPr="00B20BF2">
              <w:t>(A)</w:t>
            </w:r>
          </w:p>
        </w:tc>
        <w:tc>
          <w:tcPr>
            <w:tcW w:w="0" w:type="auto"/>
            <w:tcBorders>
              <w:top w:val="single" w:sz="8" w:space="0" w:color="auto"/>
            </w:tcBorders>
            <w:shd w:val="clear" w:color="auto" w:fill="auto"/>
            <w:vAlign w:val="center"/>
          </w:tcPr>
          <w:p w14:paraId="79C157A2" w14:textId="77777777" w:rsidR="008B36CD" w:rsidRPr="00B20BF2" w:rsidRDefault="009F02A6" w:rsidP="007333F1">
            <w:r w:rsidRPr="00B20BF2">
              <w:t>Sample Holder</w:t>
            </w:r>
          </w:p>
        </w:tc>
        <w:tc>
          <w:tcPr>
            <w:tcW w:w="0" w:type="auto"/>
            <w:tcBorders>
              <w:top w:val="single" w:sz="8" w:space="0" w:color="auto"/>
            </w:tcBorders>
          </w:tcPr>
          <w:p w14:paraId="094BD0D3" w14:textId="77777777" w:rsidR="008B36CD" w:rsidRPr="00B20BF2" w:rsidRDefault="008B36CD" w:rsidP="007333F1">
            <w:r w:rsidRPr="00B20BF2">
              <w:t>(B)</w:t>
            </w:r>
          </w:p>
        </w:tc>
        <w:tc>
          <w:tcPr>
            <w:tcW w:w="0" w:type="auto"/>
            <w:tcBorders>
              <w:top w:val="single" w:sz="8" w:space="0" w:color="auto"/>
            </w:tcBorders>
          </w:tcPr>
          <w:p w14:paraId="3C96E294" w14:textId="77777777" w:rsidR="008B36CD" w:rsidRPr="00B20BF2" w:rsidRDefault="009F02A6" w:rsidP="007333F1">
            <w:r w:rsidRPr="00B20BF2">
              <w:t>High-voltage connection</w:t>
            </w:r>
          </w:p>
        </w:tc>
      </w:tr>
      <w:tr w:rsidR="008B36CD" w:rsidRPr="009F02A6" w14:paraId="57EB6E65" w14:textId="77777777" w:rsidTr="008B36CD">
        <w:trPr>
          <w:jc w:val="center"/>
        </w:trPr>
        <w:tc>
          <w:tcPr>
            <w:tcW w:w="0" w:type="auto"/>
            <w:tcBorders>
              <w:bottom w:val="single" w:sz="4" w:space="0" w:color="auto"/>
            </w:tcBorders>
            <w:shd w:val="clear" w:color="auto" w:fill="auto"/>
          </w:tcPr>
          <w:p w14:paraId="3E83F121" w14:textId="77777777" w:rsidR="008B36CD" w:rsidRPr="00B20BF2" w:rsidRDefault="008B36CD" w:rsidP="007333F1">
            <w:r w:rsidRPr="00B20BF2">
              <w:t>(C)</w:t>
            </w:r>
          </w:p>
        </w:tc>
        <w:tc>
          <w:tcPr>
            <w:tcW w:w="0" w:type="auto"/>
            <w:tcBorders>
              <w:bottom w:val="single" w:sz="4" w:space="0" w:color="auto"/>
            </w:tcBorders>
            <w:shd w:val="clear" w:color="auto" w:fill="auto"/>
            <w:vAlign w:val="center"/>
          </w:tcPr>
          <w:p w14:paraId="66C64F76" w14:textId="77777777" w:rsidR="008B36CD" w:rsidRPr="00B20BF2" w:rsidRDefault="009F02A6" w:rsidP="007333F1">
            <w:r w:rsidRPr="00B20BF2">
              <w:t>Needle</w:t>
            </w:r>
          </w:p>
        </w:tc>
        <w:tc>
          <w:tcPr>
            <w:tcW w:w="0" w:type="auto"/>
            <w:tcBorders>
              <w:bottom w:val="single" w:sz="4" w:space="0" w:color="auto"/>
            </w:tcBorders>
          </w:tcPr>
          <w:p w14:paraId="60E33EDA" w14:textId="77777777" w:rsidR="008B36CD" w:rsidRPr="00B20BF2" w:rsidRDefault="008B36CD" w:rsidP="007333F1">
            <w:r w:rsidRPr="00B20BF2">
              <w:t>(D)</w:t>
            </w:r>
          </w:p>
        </w:tc>
        <w:tc>
          <w:tcPr>
            <w:tcW w:w="0" w:type="auto"/>
            <w:tcBorders>
              <w:bottom w:val="single" w:sz="4" w:space="0" w:color="auto"/>
            </w:tcBorders>
          </w:tcPr>
          <w:p w14:paraId="08EF1AFF" w14:textId="77777777" w:rsidR="008B36CD" w:rsidRPr="00B20BF2" w:rsidRDefault="009F02A6" w:rsidP="007333F1">
            <w:r w:rsidRPr="00B20BF2">
              <w:t>Ground connection</w:t>
            </w:r>
          </w:p>
        </w:tc>
      </w:tr>
    </w:tbl>
    <w:p w14:paraId="09E05AC3" w14:textId="77777777" w:rsidR="00297573" w:rsidRDefault="00297573" w:rsidP="008B36CD">
      <w:pPr>
        <w:pStyle w:val="SingleTxtG"/>
        <w:jc w:val="center"/>
        <w:rPr>
          <w:b/>
        </w:rPr>
      </w:pPr>
    </w:p>
    <w:p w14:paraId="7DF6F6A6" w14:textId="0F6B6BB0" w:rsidR="008B36CD" w:rsidRPr="009F02A6" w:rsidRDefault="00297573" w:rsidP="008B36CD">
      <w:pPr>
        <w:pStyle w:val="SingleTxtG"/>
        <w:jc w:val="center"/>
        <w:rPr>
          <w:b/>
        </w:rPr>
      </w:pPr>
      <w:r w:rsidRPr="00297573">
        <w:rPr>
          <w:b/>
        </w:rPr>
        <w:t>Figure 1</w:t>
      </w:r>
      <w:r>
        <w:rPr>
          <w:b/>
        </w:rPr>
        <w:t>:</w:t>
      </w:r>
      <w:r w:rsidR="00CA2E5A">
        <w:rPr>
          <w:b/>
        </w:rPr>
        <w:t xml:space="preserve"> </w:t>
      </w:r>
      <w:r w:rsidRPr="00297573">
        <w:rPr>
          <w:b/>
        </w:rPr>
        <w:t>Example drawing of needle, sample holder, and grounding for an ABL ESD Machine</w:t>
      </w:r>
    </w:p>
    <w:p w14:paraId="1AD8A8C3" w14:textId="14D9B183" w:rsidR="00297573" w:rsidRPr="00297573" w:rsidRDefault="00650B34" w:rsidP="00297573">
      <w:pPr>
        <w:pStyle w:val="SingleTxtG"/>
        <w:jc w:val="center"/>
        <w:rPr>
          <w:b/>
          <w:highlight w:val="yellow"/>
        </w:rPr>
      </w:pPr>
      <w:r>
        <w:rPr>
          <w:b/>
        </w:rPr>
        <w:br w:type="page"/>
      </w:r>
    </w:p>
    <w:p w14:paraId="0BF62952" w14:textId="77777777" w:rsidR="00CA2E5A" w:rsidRDefault="00CA2E5A">
      <w:pPr>
        <w:suppressAutoHyphens w:val="0"/>
        <w:spacing w:line="240" w:lineRule="auto"/>
        <w:rPr>
          <w:b/>
        </w:rPr>
      </w:pPr>
    </w:p>
    <w:p w14:paraId="34FA5348" w14:textId="3F7FA709" w:rsidR="00667724" w:rsidRPr="00260948" w:rsidRDefault="00CA2E5A" w:rsidP="00CA2E5A">
      <w:pPr>
        <w:suppressAutoHyphens w:val="0"/>
        <w:spacing w:line="240" w:lineRule="auto"/>
        <w:rPr>
          <w:b/>
          <w:highlight w:val="yellow"/>
        </w:rPr>
      </w:pPr>
      <w:r>
        <w:rPr>
          <w:b/>
          <w:noProof/>
          <w:lang w:val="en-US"/>
        </w:rPr>
        <mc:AlternateContent>
          <mc:Choice Requires="wpg">
            <w:drawing>
              <wp:anchor distT="0" distB="0" distL="114300" distR="114300" simplePos="0" relativeHeight="251700224" behindDoc="0" locked="0" layoutInCell="1" allowOverlap="1" wp14:anchorId="798E942A" wp14:editId="7267ABDB">
                <wp:simplePos x="0" y="0"/>
                <wp:positionH relativeFrom="column">
                  <wp:posOffset>472606</wp:posOffset>
                </wp:positionH>
                <wp:positionV relativeFrom="paragraph">
                  <wp:posOffset>72528</wp:posOffset>
                </wp:positionV>
                <wp:extent cx="5410800" cy="34560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5410800" cy="3456000"/>
                          <a:chOff x="0" y="0"/>
                          <a:chExt cx="5410200" cy="3455670"/>
                        </a:xfrm>
                      </wpg:grpSpPr>
                      <pic:pic xmlns:pic="http://schemas.openxmlformats.org/drawingml/2006/picture">
                        <pic:nvPicPr>
                          <pic:cNvPr id="26" name="Picture 2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10200" cy="3455670"/>
                          </a:xfrm>
                          <a:prstGeom prst="rect">
                            <a:avLst/>
                          </a:prstGeom>
                        </pic:spPr>
                      </pic:pic>
                      <wps:wsp>
                        <wps:cNvPr id="31" name="Text Box 31"/>
                        <wps:cNvSpPr txBox="1"/>
                        <wps:spPr>
                          <a:xfrm>
                            <a:off x="225287" y="437322"/>
                            <a:ext cx="1228725" cy="314325"/>
                          </a:xfrm>
                          <a:prstGeom prst="rect">
                            <a:avLst/>
                          </a:prstGeom>
                          <a:solidFill>
                            <a:schemeClr val="lt1"/>
                          </a:solidFill>
                          <a:ln w="6350">
                            <a:noFill/>
                          </a:ln>
                        </wps:spPr>
                        <wps:txbx>
                          <w:txbxContent>
                            <w:p w14:paraId="03063F05" w14:textId="653380C1" w:rsidR="00297573" w:rsidRDefault="00CA45A1" w:rsidP="00297573">
                              <w:r>
                                <w:t>Charging c</w:t>
                              </w:r>
                              <w:r w:rsidR="00297573">
                                <w:t>ircuit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4134678" y="357809"/>
                            <a:ext cx="904875" cy="247650"/>
                          </a:xfrm>
                          <a:prstGeom prst="rect">
                            <a:avLst/>
                          </a:prstGeom>
                          <a:solidFill>
                            <a:schemeClr val="lt1"/>
                          </a:solidFill>
                          <a:ln w="6350">
                            <a:noFill/>
                          </a:ln>
                        </wps:spPr>
                        <wps:txbx>
                          <w:txbxContent>
                            <w:p w14:paraId="482CF3DB" w14:textId="4DB5F711" w:rsidR="00297573" w:rsidRDefault="00CA45A1" w:rsidP="00297573">
                              <w:r>
                                <w:t>Firing c</w:t>
                              </w:r>
                              <w:r w:rsidR="00297573">
                                <w:t>ircuit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689113" y="1590261"/>
                            <a:ext cx="904875" cy="400050"/>
                          </a:xfrm>
                          <a:prstGeom prst="rect">
                            <a:avLst/>
                          </a:prstGeom>
                          <a:noFill/>
                          <a:ln w="6350">
                            <a:noFill/>
                          </a:ln>
                        </wps:spPr>
                        <wps:txbx>
                          <w:txbxContent>
                            <w:p w14:paraId="474BED97" w14:textId="02109FB5" w:rsidR="00297573" w:rsidRDefault="00CA45A1" w:rsidP="00297573">
                              <w:pPr>
                                <w:jc w:val="center"/>
                              </w:pPr>
                              <w:r>
                                <w:t>High-v</w:t>
                              </w:r>
                              <w:r w:rsidR="00297573">
                                <w:t>oltage</w:t>
                              </w:r>
                            </w:p>
                            <w:p w14:paraId="46E6A501" w14:textId="5E552737" w:rsidR="00297573" w:rsidRDefault="00CA45A1" w:rsidP="00297573">
                              <w:pPr>
                                <w:jc w:val="center"/>
                              </w:pPr>
                              <w:r>
                                <w:t>s</w:t>
                              </w:r>
                              <w:r w:rsidR="00297573">
                                <w:t>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226365" y="1656522"/>
                            <a:ext cx="1019175" cy="276225"/>
                          </a:xfrm>
                          <a:prstGeom prst="rect">
                            <a:avLst/>
                          </a:prstGeom>
                          <a:noFill/>
                          <a:ln w="6350">
                            <a:noFill/>
                          </a:ln>
                        </wps:spPr>
                        <wps:txbx>
                          <w:txbxContent>
                            <w:p w14:paraId="3E25D7D4" w14:textId="77777777" w:rsidR="00297573" w:rsidRDefault="00297573" w:rsidP="00297573">
                              <w:r>
                                <w:t>Capacitor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rot="16200000">
                            <a:off x="4015408" y="1590261"/>
                            <a:ext cx="1600200" cy="457200"/>
                          </a:xfrm>
                          <a:prstGeom prst="rect">
                            <a:avLst/>
                          </a:prstGeom>
                          <a:noFill/>
                          <a:ln w="6350">
                            <a:noFill/>
                          </a:ln>
                        </wps:spPr>
                        <wps:txbx>
                          <w:txbxContent>
                            <w:p w14:paraId="398E1ECB" w14:textId="77777777" w:rsidR="00297573" w:rsidRDefault="00297573" w:rsidP="00297573">
                              <w:pPr>
                                <w:jc w:val="center"/>
                              </w:pPr>
                              <w:r>
                                <w:t>Device/Substance</w:t>
                              </w:r>
                            </w:p>
                            <w:p w14:paraId="1C402E83" w14:textId="6FCD4673" w:rsidR="00297573" w:rsidRDefault="00CA45A1" w:rsidP="00297573">
                              <w:pPr>
                                <w:jc w:val="center"/>
                              </w:pPr>
                              <w:r>
                                <w:t>under t</w:t>
                              </w:r>
                              <w:r w:rsidR="00297573">
                                <w: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8E942A" id="Group 1" o:spid="_x0000_s1030" style="position:absolute;margin-left:37.2pt;margin-top:5.7pt;width:426.05pt;height:272.15pt;z-index:251700224;mso-width-relative:margin;mso-height-relative:margin" coordsize="54102,34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">
                <v:shape id="Picture 26" o:spid="_x0000_s1031" type="#_x0000_t75" style="position:absolute;width:54102;height:3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">
                  <v:imagedata r:id="rId11" o:title=""/>
                  <v:path arrowok="t"/>
                </v:shape>
                <v:shapetype id="_x0000_t202" coordsize="21600,21600" o:spt="202" path="m,l,21600r21600,l21600,xe">
                  <v:stroke joinstyle="miter"/>
                  <v:path gradientshapeok="t" o:connecttype="rect"/>
                </v:shapetype>
                <v:shape id="Text Box 31" o:spid="_x0000_s1032" type="#_x0000_t202" style="position:absolute;left:2252;top:4373;width:1228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03063F05" w14:textId="653380C1" w:rsidR="00297573" w:rsidRDefault="00CA45A1" w:rsidP="00297573">
                        <w:r>
                          <w:t>Charging c</w:t>
                        </w:r>
                        <w:r w:rsidR="00297573">
                          <w:t>ircuit</w:t>
                        </w:r>
                      </w:p>
                    </w:txbxContent>
                  </v:textbox>
                </v:shape>
                <v:shape id="Text Box 28" o:spid="_x0000_s1033" type="#_x0000_t202" style="position:absolute;left:41346;top:3578;width:904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482CF3DB" w14:textId="4DB5F711" w:rsidR="00297573" w:rsidRDefault="00CA45A1" w:rsidP="00297573">
                        <w:r>
                          <w:t>Firing c</w:t>
                        </w:r>
                        <w:r w:rsidR="00297573">
                          <w:t>ircuit</w:t>
                        </w:r>
                      </w:p>
                    </w:txbxContent>
                  </v:textbox>
                </v:shape>
                <v:shape id="Text Box 29" o:spid="_x0000_s1034" type="#_x0000_t202" style="position:absolute;left:6891;top:15902;width:9048;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474BED97" w14:textId="02109FB5" w:rsidR="00297573" w:rsidRDefault="00CA45A1" w:rsidP="00297573">
                        <w:pPr>
                          <w:jc w:val="center"/>
                        </w:pPr>
                        <w:r>
                          <w:t>High-v</w:t>
                        </w:r>
                        <w:r w:rsidR="00297573">
                          <w:t>oltage</w:t>
                        </w:r>
                      </w:p>
                      <w:p w14:paraId="46E6A501" w14:textId="5E552737" w:rsidR="00297573" w:rsidRDefault="00CA45A1" w:rsidP="00297573">
                        <w:pPr>
                          <w:jc w:val="center"/>
                        </w:pPr>
                        <w:proofErr w:type="gramStart"/>
                        <w:r>
                          <w:t>s</w:t>
                        </w:r>
                        <w:r w:rsidR="00297573">
                          <w:t>upply</w:t>
                        </w:r>
                        <w:proofErr w:type="gramEnd"/>
                      </w:p>
                    </w:txbxContent>
                  </v:textbox>
                </v:shape>
                <v:shape id="Text Box 30" o:spid="_x0000_s1035" type="#_x0000_t202" style="position:absolute;left:22263;top:16565;width:1019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3E25D7D4" w14:textId="77777777" w:rsidR="00297573" w:rsidRDefault="00297573" w:rsidP="00297573">
                        <w:r>
                          <w:t>Capacitor Bank</w:t>
                        </w:r>
                      </w:p>
                    </w:txbxContent>
                  </v:textbox>
                </v:shape>
                <v:shape id="Text Box 17" o:spid="_x0000_s1036" type="#_x0000_t202" style="position:absolute;left:40154;top:15902;width:16002;height:45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" filled="f" stroked="f" strokeweight=".5pt">
                  <v:textbox>
                    <w:txbxContent>
                      <w:p w14:paraId="398E1ECB" w14:textId="77777777" w:rsidR="00297573" w:rsidRDefault="00297573" w:rsidP="00297573">
                        <w:pPr>
                          <w:jc w:val="center"/>
                        </w:pPr>
                        <w:r>
                          <w:t>Device/Substance</w:t>
                        </w:r>
                      </w:p>
                      <w:p w14:paraId="1C402E83" w14:textId="6FCD4673" w:rsidR="00297573" w:rsidRDefault="00CA45A1" w:rsidP="00297573">
                        <w:pPr>
                          <w:jc w:val="center"/>
                        </w:pPr>
                        <w:proofErr w:type="gramStart"/>
                        <w:r>
                          <w:t>under</w:t>
                        </w:r>
                        <w:proofErr w:type="gramEnd"/>
                        <w:r>
                          <w:t xml:space="preserve"> t</w:t>
                        </w:r>
                        <w:r w:rsidR="00297573">
                          <w:t>est</w:t>
                        </w:r>
                      </w:p>
                    </w:txbxContent>
                  </v:textbox>
                </v:shape>
                <w10:wrap type="topAndBottom"/>
              </v:group>
            </w:pict>
          </mc:Fallback>
        </mc:AlternateContent>
      </w:r>
    </w:p>
    <w:p w14:paraId="46CB0CF8" w14:textId="4E338194" w:rsidR="003C0506" w:rsidRDefault="003C0506" w:rsidP="003C0506">
      <w:pPr>
        <w:pStyle w:val="SingleTxtG"/>
        <w:ind w:left="0" w:right="9"/>
        <w:jc w:val="center"/>
        <w:rPr>
          <w:noProof/>
        </w:rPr>
      </w:pPr>
    </w:p>
    <w:p w14:paraId="5983A4FC" w14:textId="77777777" w:rsidR="00297573" w:rsidRPr="00297573" w:rsidRDefault="00297573" w:rsidP="00297573">
      <w:pPr>
        <w:pStyle w:val="SingleTxtG"/>
        <w:jc w:val="center"/>
        <w:rPr>
          <w:b/>
        </w:rPr>
      </w:pPr>
      <w:r w:rsidRPr="00297573">
        <w:rPr>
          <w:b/>
        </w:rPr>
        <w:t>Figure 2</w:t>
      </w:r>
      <w:r>
        <w:rPr>
          <w:b/>
        </w:rPr>
        <w:t xml:space="preserve">: </w:t>
      </w:r>
      <w:r w:rsidRPr="00297573">
        <w:rPr>
          <w:b/>
        </w:rPr>
        <w:t xml:space="preserve">Diagram of example wiring for charging and firing circuits for an ABL </w:t>
      </w:r>
      <w:r w:rsidRPr="00297573">
        <w:rPr>
          <w:b/>
        </w:rPr>
        <w:br/>
        <w:t>ESD machine</w:t>
      </w:r>
    </w:p>
    <w:p w14:paraId="0E986A21" w14:textId="6D530AF2" w:rsidR="00D92D51" w:rsidRDefault="00D92D51">
      <w:pPr>
        <w:suppressAutoHyphens w:val="0"/>
        <w:spacing w:line="240" w:lineRule="auto"/>
        <w:rPr>
          <w:noProof/>
        </w:rPr>
      </w:pPr>
      <w:r>
        <w:rPr>
          <w:noProof/>
        </w:rPr>
        <w:br w:type="page"/>
      </w:r>
    </w:p>
    <w:p w14:paraId="76BD5764" w14:textId="77777777" w:rsidR="00AB7ABF" w:rsidRPr="0096340B" w:rsidRDefault="003C0506" w:rsidP="003C0506">
      <w:pPr>
        <w:pStyle w:val="SingleTxtG"/>
        <w:ind w:left="0" w:right="9"/>
        <w:jc w:val="center"/>
        <w:rPr>
          <w:b/>
          <w:highlight w:val="yellow"/>
        </w:rPr>
      </w:pPr>
      <w:r w:rsidRPr="00B20BF2">
        <w:rPr>
          <w:b/>
          <w:noProof/>
          <w:lang w:val="en-US"/>
        </w:rPr>
        <w:lastRenderedPageBreak/>
        <mc:AlternateContent>
          <mc:Choice Requires="wps">
            <w:drawing>
              <wp:anchor distT="0" distB="0" distL="114300" distR="114300" simplePos="0" relativeHeight="251680768" behindDoc="0" locked="0" layoutInCell="1" allowOverlap="1" wp14:anchorId="20EBD052" wp14:editId="1AC3C505">
                <wp:simplePos x="0" y="0"/>
                <wp:positionH relativeFrom="column">
                  <wp:posOffset>3579767</wp:posOffset>
                </wp:positionH>
                <wp:positionV relativeFrom="paragraph">
                  <wp:posOffset>1831794</wp:posOffset>
                </wp:positionV>
                <wp:extent cx="1349829" cy="952772"/>
                <wp:effectExtent l="0" t="0" r="22225" b="19050"/>
                <wp:wrapNone/>
                <wp:docPr id="22" name="Straight Connector 22"/>
                <wp:cNvGraphicFramePr/>
                <a:graphic xmlns:a="http://schemas.openxmlformats.org/drawingml/2006/main">
                  <a:graphicData uri="http://schemas.microsoft.com/office/word/2010/wordprocessingShape">
                    <wps:wsp>
                      <wps:cNvCnPr/>
                      <wps:spPr>
                        <a:xfrm flipV="1">
                          <a:off x="0" y="0"/>
                          <a:ext cx="1349829" cy="9527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23C26" id="Straight Connector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85pt,144.25pt" to="388.15pt,2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" strokecolor="black [3200]" strokeweight=".5pt">
                <v:stroke joinstyle="miter"/>
              </v:line>
            </w:pict>
          </mc:Fallback>
        </mc:AlternateContent>
      </w:r>
      <w:r w:rsidRPr="00B20BF2">
        <w:rPr>
          <w:b/>
          <w:noProof/>
          <w:lang w:val="en-US"/>
        </w:rPr>
        <mc:AlternateContent>
          <mc:Choice Requires="wps">
            <w:drawing>
              <wp:anchor distT="45720" distB="45720" distL="114300" distR="114300" simplePos="0" relativeHeight="251681792" behindDoc="0" locked="0" layoutInCell="1" allowOverlap="1" wp14:anchorId="4C6EE45B" wp14:editId="636A1021">
                <wp:simplePos x="0" y="0"/>
                <wp:positionH relativeFrom="column">
                  <wp:posOffset>4852125</wp:posOffset>
                </wp:positionH>
                <wp:positionV relativeFrom="paragraph">
                  <wp:posOffset>1672499</wp:posOffset>
                </wp:positionV>
                <wp:extent cx="270510" cy="23241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32410"/>
                        </a:xfrm>
                        <a:prstGeom prst="rect">
                          <a:avLst/>
                        </a:prstGeom>
                        <a:solidFill>
                          <a:srgbClr val="FFFFFF"/>
                        </a:solidFill>
                        <a:ln w="9525">
                          <a:noFill/>
                          <a:miter lim="800000"/>
                          <a:headEnd/>
                          <a:tailEnd/>
                        </a:ln>
                      </wps:spPr>
                      <wps:txbx>
                        <w:txbxContent>
                          <w:p w14:paraId="6FE9BBA6" w14:textId="77777777" w:rsidR="002F4141" w:rsidRDefault="002F4141" w:rsidP="002F4141">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EE45B" id="_x0000_s1037" type="#_x0000_t202" style="position:absolute;left:0;text-align:left;margin-left:382.05pt;margin-top:131.7pt;width:21.3pt;height:18.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" stroked="f">
                <v:textbox>
                  <w:txbxContent>
                    <w:p w14:paraId="6FE9BBA6" w14:textId="77777777" w:rsidR="002F4141" w:rsidRDefault="002F4141" w:rsidP="002F4141">
                      <w:r>
                        <w:t>B</w:t>
                      </w:r>
                    </w:p>
                  </w:txbxContent>
                </v:textbox>
              </v:shape>
            </w:pict>
          </mc:Fallback>
        </mc:AlternateContent>
      </w:r>
      <w:r w:rsidRPr="00B20BF2">
        <w:rPr>
          <w:b/>
          <w:noProof/>
          <w:lang w:val="en-US"/>
        </w:rPr>
        <mc:AlternateContent>
          <mc:Choice Requires="wps">
            <w:drawing>
              <wp:anchor distT="45720" distB="45720" distL="114300" distR="114300" simplePos="0" relativeHeight="251678720" behindDoc="0" locked="0" layoutInCell="1" allowOverlap="1" wp14:anchorId="5ED7E205" wp14:editId="76F9AE7B">
                <wp:simplePos x="0" y="0"/>
                <wp:positionH relativeFrom="column">
                  <wp:posOffset>5757999</wp:posOffset>
                </wp:positionH>
                <wp:positionV relativeFrom="paragraph">
                  <wp:posOffset>2672443</wp:posOffset>
                </wp:positionV>
                <wp:extent cx="270510" cy="23241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32410"/>
                        </a:xfrm>
                        <a:prstGeom prst="rect">
                          <a:avLst/>
                        </a:prstGeom>
                        <a:solidFill>
                          <a:srgbClr val="FFFFFF"/>
                        </a:solidFill>
                        <a:ln w="9525">
                          <a:noFill/>
                          <a:miter lim="800000"/>
                          <a:headEnd/>
                          <a:tailEnd/>
                        </a:ln>
                      </wps:spPr>
                      <wps:txbx>
                        <w:txbxContent>
                          <w:p w14:paraId="08459088" w14:textId="77777777" w:rsidR="002F4141" w:rsidRDefault="002F4141" w:rsidP="002F4141">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7E205" id="_x0000_s1038" type="#_x0000_t202" style="position:absolute;left:0;text-align:left;margin-left:453.4pt;margin-top:210.45pt;width:21.3pt;height:18.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" stroked="f">
                <v:textbox>
                  <w:txbxContent>
                    <w:p w14:paraId="08459088" w14:textId="77777777" w:rsidR="002F4141" w:rsidRDefault="002F4141" w:rsidP="002F4141">
                      <w:r>
                        <w:t>C</w:t>
                      </w:r>
                    </w:p>
                  </w:txbxContent>
                </v:textbox>
              </v:shape>
            </w:pict>
          </mc:Fallback>
        </mc:AlternateContent>
      </w:r>
      <w:r w:rsidRPr="00B20BF2">
        <w:rPr>
          <w:b/>
          <w:noProof/>
          <w:lang w:val="en-US"/>
        </w:rPr>
        <mc:AlternateContent>
          <mc:Choice Requires="wps">
            <w:drawing>
              <wp:anchor distT="0" distB="0" distL="114300" distR="114300" simplePos="0" relativeHeight="251677696" behindDoc="0" locked="0" layoutInCell="1" allowOverlap="1" wp14:anchorId="6CD6324D" wp14:editId="63A7A57C">
                <wp:simplePos x="0" y="0"/>
                <wp:positionH relativeFrom="column">
                  <wp:posOffset>3948793</wp:posOffset>
                </wp:positionH>
                <wp:positionV relativeFrom="paragraph">
                  <wp:posOffset>2837089</wp:posOffset>
                </wp:positionV>
                <wp:extent cx="1805940" cy="381000"/>
                <wp:effectExtent l="0" t="0" r="22860" b="19050"/>
                <wp:wrapNone/>
                <wp:docPr id="20" name="Straight Connector 20"/>
                <wp:cNvGraphicFramePr/>
                <a:graphic xmlns:a="http://schemas.openxmlformats.org/drawingml/2006/main">
                  <a:graphicData uri="http://schemas.microsoft.com/office/word/2010/wordprocessingShape">
                    <wps:wsp>
                      <wps:cNvCnPr/>
                      <wps:spPr>
                        <a:xfrm flipV="1">
                          <a:off x="0" y="0"/>
                          <a:ext cx="180594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1E4BA" id="Straight Connector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95pt,223.4pt" to="453.1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" strokecolor="black [3200]" strokeweight=".5pt">
                <v:stroke joinstyle="miter"/>
              </v:line>
            </w:pict>
          </mc:Fallback>
        </mc:AlternateContent>
      </w:r>
      <w:r w:rsidRPr="00B20BF2">
        <w:rPr>
          <w:b/>
          <w:noProof/>
          <w:lang w:val="en-US"/>
        </w:rPr>
        <mc:AlternateContent>
          <mc:Choice Requires="wps">
            <w:drawing>
              <wp:anchor distT="45720" distB="45720" distL="114300" distR="114300" simplePos="0" relativeHeight="251686912" behindDoc="0" locked="0" layoutInCell="1" allowOverlap="1" wp14:anchorId="7BD8FC5E" wp14:editId="3184692E">
                <wp:simplePos x="0" y="0"/>
                <wp:positionH relativeFrom="column">
                  <wp:posOffset>5756910</wp:posOffset>
                </wp:positionH>
                <wp:positionV relativeFrom="paragraph">
                  <wp:posOffset>3778794</wp:posOffset>
                </wp:positionV>
                <wp:extent cx="270510" cy="23241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32410"/>
                        </a:xfrm>
                        <a:prstGeom prst="rect">
                          <a:avLst/>
                        </a:prstGeom>
                        <a:solidFill>
                          <a:srgbClr val="FFFFFF"/>
                        </a:solidFill>
                        <a:ln w="9525">
                          <a:noFill/>
                          <a:miter lim="800000"/>
                          <a:headEnd/>
                          <a:tailEnd/>
                        </a:ln>
                      </wps:spPr>
                      <wps:txbx>
                        <w:txbxContent>
                          <w:p w14:paraId="28A608F3" w14:textId="77777777" w:rsidR="009D2E69" w:rsidRDefault="009D2E69" w:rsidP="009D2E69">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8FC5E" id="_x0000_s1039" type="#_x0000_t202" style="position:absolute;left:0;text-align:left;margin-left:453.3pt;margin-top:297.55pt;width:21.3pt;height:18.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" stroked="f">
                <v:textbox>
                  <w:txbxContent>
                    <w:p w14:paraId="28A608F3" w14:textId="77777777" w:rsidR="009D2E69" w:rsidRDefault="009D2E69" w:rsidP="009D2E69">
                      <w:r>
                        <w:t>A</w:t>
                      </w:r>
                    </w:p>
                  </w:txbxContent>
                </v:textbox>
              </v:shape>
            </w:pict>
          </mc:Fallback>
        </mc:AlternateContent>
      </w:r>
      <w:r w:rsidRPr="00B20BF2">
        <w:rPr>
          <w:b/>
          <w:noProof/>
          <w:lang w:val="en-US"/>
        </w:rPr>
        <mc:AlternateContent>
          <mc:Choice Requires="wps">
            <w:drawing>
              <wp:anchor distT="0" distB="0" distL="114300" distR="114300" simplePos="0" relativeHeight="251674624" behindDoc="0" locked="0" layoutInCell="1" allowOverlap="1" wp14:anchorId="6CE42556" wp14:editId="3FC3C91A">
                <wp:simplePos x="0" y="0"/>
                <wp:positionH relativeFrom="column">
                  <wp:posOffset>3383280</wp:posOffset>
                </wp:positionH>
                <wp:positionV relativeFrom="paragraph">
                  <wp:posOffset>3910330</wp:posOffset>
                </wp:positionV>
                <wp:extent cx="233553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2335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2C568" id="Straight Connector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4pt,307.9pt" to="450.3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" strokecolor="black [3200]" strokeweight=".5pt">
                <v:stroke joinstyle="miter"/>
              </v:line>
            </w:pict>
          </mc:Fallback>
        </mc:AlternateContent>
      </w:r>
      <w:r w:rsidRPr="00B20BF2">
        <w:rPr>
          <w:b/>
          <w:noProof/>
          <w:lang w:val="en-US"/>
        </w:rPr>
        <mc:AlternateContent>
          <mc:Choice Requires="wps">
            <w:drawing>
              <wp:anchor distT="0" distB="0" distL="114300" distR="114300" simplePos="0" relativeHeight="251685888" behindDoc="0" locked="0" layoutInCell="1" allowOverlap="1" wp14:anchorId="5250A644" wp14:editId="5506B78C">
                <wp:simplePos x="0" y="0"/>
                <wp:positionH relativeFrom="column">
                  <wp:posOffset>2598964</wp:posOffset>
                </wp:positionH>
                <wp:positionV relativeFrom="paragraph">
                  <wp:posOffset>3445601</wp:posOffset>
                </wp:positionV>
                <wp:extent cx="3101340" cy="464820"/>
                <wp:effectExtent l="0" t="0" r="22860" b="30480"/>
                <wp:wrapNone/>
                <wp:docPr id="24" name="Straight Connector 24"/>
                <wp:cNvGraphicFramePr/>
                <a:graphic xmlns:a="http://schemas.openxmlformats.org/drawingml/2006/main">
                  <a:graphicData uri="http://schemas.microsoft.com/office/word/2010/wordprocessingShape">
                    <wps:wsp>
                      <wps:cNvCnPr/>
                      <wps:spPr>
                        <a:xfrm>
                          <a:off x="0" y="0"/>
                          <a:ext cx="3101340" cy="464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E188C" id="Straight Connector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65pt,271.3pt" to="448.85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" strokecolor="black [3200]" strokeweight=".5pt">
                <v:stroke joinstyle="miter"/>
              </v:line>
            </w:pict>
          </mc:Fallback>
        </mc:AlternateContent>
      </w:r>
      <w:r w:rsidR="00400428" w:rsidRPr="00400428">
        <w:rPr>
          <w:noProof/>
        </w:rPr>
        <w:t xml:space="preserve"> </w:t>
      </w:r>
      <w:r w:rsidR="00400428">
        <w:rPr>
          <w:noProof/>
          <w:lang w:val="en-US"/>
        </w:rPr>
        <w:drawing>
          <wp:inline distT="0" distB="0" distL="0" distR="0" wp14:anchorId="62BA4B3A" wp14:editId="1FE4EA21">
            <wp:extent cx="6120765" cy="5539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5539740"/>
                    </a:xfrm>
                    <a:prstGeom prst="rect">
                      <a:avLst/>
                    </a:prstGeom>
                  </pic:spPr>
                </pic:pic>
              </a:graphicData>
            </a:graphic>
          </wp:inline>
        </w:drawing>
      </w:r>
    </w:p>
    <w:tbl>
      <w:tblPr>
        <w:tblW w:w="0" w:type="auto"/>
        <w:jc w:val="center"/>
        <w:tblCellMar>
          <w:left w:w="144" w:type="dxa"/>
          <w:right w:w="144" w:type="dxa"/>
        </w:tblCellMar>
        <w:tblLook w:val="04A0" w:firstRow="1" w:lastRow="0" w:firstColumn="1" w:lastColumn="0" w:noHBand="0" w:noVBand="1"/>
      </w:tblPr>
      <w:tblGrid>
        <w:gridCol w:w="566"/>
        <w:gridCol w:w="7264"/>
      </w:tblGrid>
      <w:tr w:rsidR="00AE45A5" w:rsidRPr="00930CFB" w14:paraId="2747F875" w14:textId="77777777" w:rsidTr="00B20BF2">
        <w:trPr>
          <w:jc w:val="center"/>
        </w:trPr>
        <w:tc>
          <w:tcPr>
            <w:tcW w:w="0" w:type="auto"/>
            <w:tcBorders>
              <w:top w:val="single" w:sz="8" w:space="0" w:color="auto"/>
            </w:tcBorders>
            <w:shd w:val="clear" w:color="auto" w:fill="auto"/>
          </w:tcPr>
          <w:p w14:paraId="58CE8B3E" w14:textId="77777777" w:rsidR="00AE45A5" w:rsidRPr="00B20BF2" w:rsidRDefault="00AE45A5" w:rsidP="007333F1">
            <w:r w:rsidRPr="00B20BF2">
              <w:t>(A)</w:t>
            </w:r>
          </w:p>
        </w:tc>
        <w:tc>
          <w:tcPr>
            <w:tcW w:w="7264" w:type="dxa"/>
            <w:tcBorders>
              <w:top w:val="single" w:sz="8" w:space="0" w:color="auto"/>
            </w:tcBorders>
            <w:shd w:val="clear" w:color="auto" w:fill="auto"/>
            <w:vAlign w:val="center"/>
          </w:tcPr>
          <w:p w14:paraId="06C0A35E" w14:textId="77777777" w:rsidR="00AE45A5" w:rsidRPr="00B20BF2" w:rsidRDefault="00930CFB" w:rsidP="007333F1">
            <w:r w:rsidRPr="00B20BF2">
              <w:t>Dials</w:t>
            </w:r>
            <w:r w:rsidR="00AE45A5" w:rsidRPr="00B20BF2">
              <w:t xml:space="preserve"> to adjust the </w:t>
            </w:r>
            <w:r w:rsidRPr="00B20BF2">
              <w:t>capacitance</w:t>
            </w:r>
          </w:p>
        </w:tc>
      </w:tr>
      <w:tr w:rsidR="00AE45A5" w:rsidRPr="00930CFB" w14:paraId="7774189F" w14:textId="77777777" w:rsidTr="00B20BF2">
        <w:trPr>
          <w:jc w:val="center"/>
        </w:trPr>
        <w:tc>
          <w:tcPr>
            <w:tcW w:w="0" w:type="auto"/>
            <w:shd w:val="clear" w:color="auto" w:fill="auto"/>
          </w:tcPr>
          <w:p w14:paraId="0F1379E6" w14:textId="77777777" w:rsidR="00AE45A5" w:rsidRPr="00B20BF2" w:rsidRDefault="00AE45A5" w:rsidP="007333F1">
            <w:r w:rsidRPr="00B20BF2">
              <w:t>(B)</w:t>
            </w:r>
          </w:p>
        </w:tc>
        <w:tc>
          <w:tcPr>
            <w:tcW w:w="7264" w:type="dxa"/>
            <w:shd w:val="clear" w:color="auto" w:fill="auto"/>
            <w:vAlign w:val="center"/>
          </w:tcPr>
          <w:p w14:paraId="7938146A" w14:textId="77777777" w:rsidR="00AE45A5" w:rsidRPr="00B20BF2" w:rsidRDefault="00930CFB" w:rsidP="007333F1">
            <w:r w:rsidRPr="00B20BF2">
              <w:t>Voltage display</w:t>
            </w:r>
          </w:p>
        </w:tc>
      </w:tr>
      <w:tr w:rsidR="00AE45A5" w:rsidRPr="0096340B" w14:paraId="5BF090CB" w14:textId="77777777" w:rsidTr="00B20BF2">
        <w:trPr>
          <w:jc w:val="center"/>
        </w:trPr>
        <w:tc>
          <w:tcPr>
            <w:tcW w:w="0" w:type="auto"/>
            <w:tcBorders>
              <w:bottom w:val="single" w:sz="4" w:space="0" w:color="auto"/>
            </w:tcBorders>
            <w:shd w:val="clear" w:color="auto" w:fill="auto"/>
          </w:tcPr>
          <w:p w14:paraId="3BE17E2E" w14:textId="77777777" w:rsidR="00AE45A5" w:rsidRPr="00B20BF2" w:rsidRDefault="00AE45A5" w:rsidP="007333F1">
            <w:r w:rsidRPr="00B20BF2">
              <w:t>(C)</w:t>
            </w:r>
          </w:p>
        </w:tc>
        <w:tc>
          <w:tcPr>
            <w:tcW w:w="7264" w:type="dxa"/>
            <w:tcBorders>
              <w:bottom w:val="single" w:sz="4" w:space="0" w:color="auto"/>
            </w:tcBorders>
            <w:shd w:val="clear" w:color="auto" w:fill="auto"/>
            <w:vAlign w:val="center"/>
          </w:tcPr>
          <w:p w14:paraId="54B26C46" w14:textId="77777777" w:rsidR="00AE45A5" w:rsidRPr="00B20BF2" w:rsidRDefault="00930CFB" w:rsidP="007333F1">
            <w:r w:rsidRPr="00B20BF2">
              <w:t>Voltage adjust dial</w:t>
            </w:r>
          </w:p>
        </w:tc>
      </w:tr>
    </w:tbl>
    <w:p w14:paraId="08C5EA89" w14:textId="38D7E76B" w:rsidR="00297573" w:rsidRPr="00297573" w:rsidRDefault="00297573" w:rsidP="00297573">
      <w:pPr>
        <w:pStyle w:val="SingleTxtG"/>
        <w:spacing w:before="240"/>
        <w:ind w:left="1138" w:right="1138"/>
        <w:jc w:val="center"/>
        <w:rPr>
          <w:b/>
        </w:rPr>
      </w:pPr>
      <w:r w:rsidRPr="00297573">
        <w:rPr>
          <w:b/>
          <w:bCs/>
        </w:rPr>
        <w:t xml:space="preserve">Figure 3: </w:t>
      </w:r>
      <w:r w:rsidRPr="00297573">
        <w:rPr>
          <w:b/>
        </w:rPr>
        <w:t>Example ABL ESD machine”</w:t>
      </w:r>
    </w:p>
    <w:p w14:paraId="1721947B" w14:textId="77777777" w:rsidR="00297573" w:rsidRDefault="00297573" w:rsidP="00AA73B1">
      <w:pPr>
        <w:pStyle w:val="SingleTxtG"/>
        <w:spacing w:before="240" w:after="0"/>
        <w:jc w:val="center"/>
        <w:rPr>
          <w:u w:val="single"/>
        </w:rPr>
      </w:pPr>
    </w:p>
    <w:p w14:paraId="24D978A9" w14:textId="1EA0BA8E" w:rsidR="00AB7ABF" w:rsidRPr="00AA73B1" w:rsidRDefault="00AA73B1" w:rsidP="00AA73B1">
      <w:pPr>
        <w:pStyle w:val="SingleTxtG"/>
        <w:spacing w:before="240" w:after="0"/>
        <w:jc w:val="center"/>
        <w:rPr>
          <w:u w:val="single"/>
        </w:rPr>
      </w:pPr>
      <w:r w:rsidRPr="00AA73B1">
        <w:rPr>
          <w:u w:val="single"/>
        </w:rPr>
        <w:tab/>
      </w:r>
      <w:r w:rsidRPr="00AA73B1">
        <w:rPr>
          <w:u w:val="single"/>
        </w:rPr>
        <w:tab/>
      </w:r>
      <w:r w:rsidRPr="00AA73B1">
        <w:rPr>
          <w:u w:val="single"/>
        </w:rPr>
        <w:tab/>
      </w:r>
    </w:p>
    <w:sectPr w:rsidR="00AB7ABF" w:rsidRPr="00AA73B1" w:rsidSect="00E05E6F">
      <w:headerReference w:type="even" r:id="rId13"/>
      <w:headerReference w:type="default" r:id="rId14"/>
      <w:footerReference w:type="even" r:id="rId15"/>
      <w:footerReference w:type="default" r:id="rId16"/>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733E5" w14:textId="77777777" w:rsidR="00F96B6A" w:rsidRDefault="00F96B6A"/>
  </w:endnote>
  <w:endnote w:type="continuationSeparator" w:id="0">
    <w:p w14:paraId="0FFE0F1A" w14:textId="77777777" w:rsidR="00F96B6A" w:rsidRDefault="00F96B6A"/>
  </w:endnote>
  <w:endnote w:type="continuationNotice" w:id="1">
    <w:p w14:paraId="371AB0FE" w14:textId="77777777" w:rsidR="00F96B6A" w:rsidRDefault="00F96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
    <w:altName w:val="Arial"/>
    <w:panose1 w:val="020B0604020202030204"/>
    <w:charset w:val="4D"/>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0A61" w14:textId="0EC4C03A" w:rsidR="002822EB" w:rsidRPr="0099001C" w:rsidRDefault="002822EB" w:rsidP="0099001C">
    <w:pPr>
      <w:pStyle w:val="Footer"/>
      <w:tabs>
        <w:tab w:val="right" w:pos="9638"/>
      </w:tabs>
      <w:rPr>
        <w:sz w:val="18"/>
      </w:rPr>
    </w:pPr>
    <w:r>
      <w:rPr>
        <w:noProof/>
        <w:lang w:val="en-US"/>
      </w:rPr>
      <mc:AlternateContent>
        <mc:Choice Requires="wps">
          <w:drawing>
            <wp:anchor distT="0" distB="0" distL="114300" distR="114300" simplePos="0" relativeHeight="251658240" behindDoc="0" locked="1" layoutInCell="1" allowOverlap="1" wp14:anchorId="162A9AF2" wp14:editId="7B86FEF7">
              <wp:simplePos x="0" y="0"/>
              <wp:positionH relativeFrom="column">
                <wp:posOffset>8509000</wp:posOffset>
              </wp:positionH>
              <wp:positionV relativeFrom="paragraph">
                <wp:posOffset>-5629275</wp:posOffset>
              </wp:positionV>
              <wp:extent cx="381000" cy="12573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EC63A" w14:textId="77777777" w:rsidR="002822EB" w:rsidRPr="00512AD1" w:rsidRDefault="002822EB" w:rsidP="00D44EAE">
                          <w:pPr>
                            <w:pStyle w:val="Header"/>
                            <w:pBdr>
                              <w:bottom w:val="single" w:sz="4" w:space="31" w:color="auto"/>
                            </w:pBdr>
                            <w:rPr>
                              <w:lang w:val="fr-CH"/>
                            </w:rPr>
                          </w:pPr>
                          <w:r>
                            <w:rPr>
                              <w:lang w:val="fr-CH"/>
                            </w:rPr>
                            <w:t>UN/SCETDG/37/INF.7</w:t>
                          </w:r>
                        </w:p>
                        <w:p w14:paraId="34577E61" w14:textId="77777777" w:rsidR="002822EB" w:rsidRDefault="002822EB"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A9AF2" id="_x0000_t202" coordsize="21600,21600" o:spt="202" path="m,l,21600r21600,l21600,xe">
              <v:stroke joinstyle="miter"/>
              <v:path gradientshapeok="t" o:connecttype="rect"/>
            </v:shapetype>
            <v:shape id="Text Box 10" o:spid="_x0000_s1040" type="#_x0000_t202" style="position:absolute;margin-left:670pt;margin-top:-443.25pt;width:3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" stroked="f">
              <v:textbox style="layout-flow:vertical">
                <w:txbxContent>
                  <w:p w14:paraId="448EC63A" w14:textId="77777777" w:rsidR="002822EB" w:rsidRPr="00512AD1" w:rsidRDefault="002822EB" w:rsidP="00D44EAE">
                    <w:pPr>
                      <w:pStyle w:val="Header"/>
                      <w:pBdr>
                        <w:bottom w:val="single" w:sz="4" w:space="31" w:color="auto"/>
                      </w:pBdr>
                      <w:rPr>
                        <w:lang w:val="fr-CH"/>
                      </w:rPr>
                    </w:pPr>
                    <w:r>
                      <w:rPr>
                        <w:lang w:val="fr-CH"/>
                      </w:rPr>
                      <w:t>UN/SCETDG/37/INF.7</w:t>
                    </w:r>
                  </w:p>
                  <w:p w14:paraId="34577E61" w14:textId="77777777" w:rsidR="002822EB" w:rsidRDefault="002822EB" w:rsidP="00D44EAE"/>
                </w:txbxContent>
              </v:textbox>
              <w10:anchorlock/>
            </v:shape>
          </w:pict>
        </mc:Fallback>
      </mc:AlternateContent>
    </w:r>
    <w:r>
      <w:rPr>
        <w:rStyle w:val="PageNumber"/>
      </w:rPr>
      <w:fldChar w:fldCharType="begin"/>
    </w:r>
    <w:r>
      <w:rPr>
        <w:rStyle w:val="PageNumber"/>
      </w:rPr>
      <w:instrText xml:space="preserve"> PAGE </w:instrText>
    </w:r>
    <w:r>
      <w:rPr>
        <w:rStyle w:val="PageNumber"/>
      </w:rPr>
      <w:fldChar w:fldCharType="separate"/>
    </w:r>
    <w:r w:rsidR="0062732C">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17FF" w14:textId="39AEF862" w:rsidR="002822EB" w:rsidRPr="0099001C" w:rsidRDefault="002822EB" w:rsidP="001E4813">
    <w:pPr>
      <w:pStyle w:val="Footer"/>
      <w:tabs>
        <w:tab w:val="right" w:pos="12600"/>
      </w:tabs>
      <w:jc w:val="right"/>
      <w:rPr>
        <w:b/>
        <w:sz w:val="18"/>
      </w:rPr>
    </w:pPr>
    <w:r>
      <w:rPr>
        <w:rStyle w:val="PageNumber"/>
      </w:rPr>
      <w:fldChar w:fldCharType="begin"/>
    </w:r>
    <w:r>
      <w:rPr>
        <w:rStyle w:val="PageNumber"/>
      </w:rPr>
      <w:instrText xml:space="preserve"> PAGE </w:instrText>
    </w:r>
    <w:r>
      <w:rPr>
        <w:rStyle w:val="PageNumber"/>
      </w:rPr>
      <w:fldChar w:fldCharType="separate"/>
    </w:r>
    <w:r w:rsidR="0062732C">
      <w:rPr>
        <w:rStyle w:val="PageNumber"/>
        <w:noProof/>
      </w:rPr>
      <w:t>5</w:t>
    </w:r>
    <w:r>
      <w:rPr>
        <w:rStyle w:val="PageNumber"/>
      </w:rPr>
      <w:fldChar w:fldCharType="end"/>
    </w:r>
    <w:r>
      <w:rPr>
        <w:noProof/>
        <w:lang w:val="en-US"/>
      </w:rPr>
      <mc:AlternateContent>
        <mc:Choice Requires="wps">
          <w:drawing>
            <wp:anchor distT="0" distB="0" distL="114300" distR="114300" simplePos="0" relativeHeight="251657216" behindDoc="0" locked="1" layoutInCell="1" allowOverlap="1" wp14:anchorId="04F04DC2" wp14:editId="11E3C10E">
              <wp:simplePos x="0" y="0"/>
              <wp:positionH relativeFrom="column">
                <wp:posOffset>8509000</wp:posOffset>
              </wp:positionH>
              <wp:positionV relativeFrom="paragraph">
                <wp:posOffset>-1171575</wp:posOffset>
              </wp:positionV>
              <wp:extent cx="381000" cy="12573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1B2D6" w14:textId="77777777" w:rsidR="002822EB" w:rsidRPr="00512AD1" w:rsidRDefault="002822EB" w:rsidP="00D44EAE">
                          <w:pPr>
                            <w:pStyle w:val="Header"/>
                            <w:pBdr>
                              <w:bottom w:val="single" w:sz="4" w:space="31" w:color="auto"/>
                            </w:pBdr>
                            <w:rPr>
                              <w:lang w:val="fr-CH"/>
                            </w:rPr>
                          </w:pPr>
                          <w:r>
                            <w:rPr>
                              <w:lang w:val="fr-CH"/>
                            </w:rPr>
                            <w:t>UN/SCETDG/37/INF.7</w:t>
                          </w:r>
                        </w:p>
                        <w:p w14:paraId="37267EF4" w14:textId="77777777" w:rsidR="002822EB" w:rsidRDefault="002822EB"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04DC2" id="_x0000_t202" coordsize="21600,21600" o:spt="202" path="m,l,21600r21600,l21600,xe">
              <v:stroke joinstyle="miter"/>
              <v:path gradientshapeok="t" o:connecttype="rect"/>
            </v:shapetype>
            <v:shape id="Text Box 9" o:spid="_x0000_s1041" type="#_x0000_t202" style="position:absolute;left:0;text-align:left;margin-left:670pt;margin-top:-92.25pt;width:3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" stroked="f">
              <v:textbox style="layout-flow:vertical">
                <w:txbxContent>
                  <w:p w14:paraId="37B1B2D6" w14:textId="77777777" w:rsidR="002822EB" w:rsidRPr="00512AD1" w:rsidRDefault="002822EB" w:rsidP="00D44EAE">
                    <w:pPr>
                      <w:pStyle w:val="Header"/>
                      <w:pBdr>
                        <w:bottom w:val="single" w:sz="4" w:space="31" w:color="auto"/>
                      </w:pBdr>
                      <w:rPr>
                        <w:lang w:val="fr-CH"/>
                      </w:rPr>
                    </w:pPr>
                    <w:r>
                      <w:rPr>
                        <w:lang w:val="fr-CH"/>
                      </w:rPr>
                      <w:t>UN/SCETDG/37/INF.7</w:t>
                    </w:r>
                  </w:p>
                  <w:p w14:paraId="37267EF4" w14:textId="77777777" w:rsidR="002822EB" w:rsidRDefault="002822EB" w:rsidP="00D44EAE"/>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BEBD3" w14:textId="77777777" w:rsidR="00F96B6A" w:rsidRPr="000B175B" w:rsidRDefault="00F96B6A" w:rsidP="000B175B">
      <w:pPr>
        <w:tabs>
          <w:tab w:val="right" w:pos="2155"/>
        </w:tabs>
        <w:spacing w:after="80"/>
        <w:ind w:left="680"/>
        <w:rPr>
          <w:u w:val="single"/>
        </w:rPr>
      </w:pPr>
      <w:r>
        <w:rPr>
          <w:u w:val="single"/>
        </w:rPr>
        <w:tab/>
      </w:r>
    </w:p>
  </w:footnote>
  <w:footnote w:type="continuationSeparator" w:id="0">
    <w:p w14:paraId="6CD28D0A" w14:textId="77777777" w:rsidR="00F96B6A" w:rsidRPr="00FC68B7" w:rsidRDefault="00F96B6A" w:rsidP="00FC68B7">
      <w:pPr>
        <w:tabs>
          <w:tab w:val="left" w:pos="2155"/>
        </w:tabs>
        <w:spacing w:after="80"/>
        <w:ind w:left="680"/>
        <w:rPr>
          <w:u w:val="single"/>
        </w:rPr>
      </w:pPr>
      <w:r>
        <w:rPr>
          <w:u w:val="single"/>
        </w:rPr>
        <w:tab/>
      </w:r>
    </w:p>
  </w:footnote>
  <w:footnote w:type="continuationNotice" w:id="1">
    <w:p w14:paraId="28917B2F" w14:textId="77777777" w:rsidR="00F96B6A" w:rsidRDefault="00F96B6A"/>
  </w:footnote>
  <w:footnote w:id="2">
    <w:p w14:paraId="388DFDD8" w14:textId="3B5D08CC" w:rsidR="00447259" w:rsidRPr="00447259" w:rsidRDefault="00447259" w:rsidP="00447259">
      <w:pPr>
        <w:pStyle w:val="FootnoteText"/>
        <w:tabs>
          <w:tab w:val="left" w:pos="1418"/>
        </w:tabs>
        <w:ind w:firstLine="0"/>
        <w:rPr>
          <w:lang w:val="fr-CH"/>
        </w:rPr>
      </w:pPr>
      <w:r>
        <w:rPr>
          <w:rStyle w:val="FootnoteReference"/>
        </w:rPr>
        <w:footnoteRef/>
      </w:r>
      <w:r>
        <w:t xml:space="preserve"> </w:t>
      </w:r>
      <w:r>
        <w:tab/>
      </w:r>
      <w:r w:rsidRPr="00AA3C6C">
        <w:t>In accordance with the programme of work of the Sub-Committee for 2017–2018 approved by the Committee at its eighth session (see ST/SG/AC.10/C.3/100, paragraph 98 and ST/SG/AC.10/44, paragraph 14).</w:t>
      </w:r>
      <w:r>
        <w:t xml:space="preserve">  </w:t>
      </w:r>
      <w:r w:rsidRPr="00387391">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6A65" w14:textId="4F9777EA" w:rsidR="002822EB" w:rsidRPr="00FB3D8C" w:rsidRDefault="002822EB" w:rsidP="00FB3D8C">
    <w:pPr>
      <w:pStyle w:val="Header"/>
    </w:pPr>
    <w:r w:rsidRPr="00D80311">
      <w:t>ST/SG/AC.10/C.3/201</w:t>
    </w:r>
    <w:r w:rsidR="00D80311">
      <w:t>8</w:t>
    </w:r>
    <w:r w:rsidRPr="00D80311">
      <w:t>/</w:t>
    </w:r>
    <w:r w:rsidR="00447259">
      <w:t>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BE981" w14:textId="15EBDA15" w:rsidR="002822EB" w:rsidRPr="0043613E" w:rsidRDefault="002822EB" w:rsidP="0043613E">
    <w:pPr>
      <w:pStyle w:val="Header"/>
      <w:jc w:val="right"/>
    </w:pPr>
    <w:r w:rsidRPr="00D80311">
      <w:t>ST/SG/AC.10/C.3/201</w:t>
    </w:r>
    <w:r w:rsidR="00D80311">
      <w:t>8</w:t>
    </w:r>
    <w:r w:rsidRPr="00D80311">
      <w:t>/</w:t>
    </w:r>
    <w:r w:rsidR="00447259">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19pt" o:bullet="t">
        <v:imagedata r:id="rId1" o:title=""/>
      </v:shape>
    </w:pict>
  </w:numPicBullet>
  <w:abstractNum w:abstractNumId="0" w15:restartNumberingAfterBreak="0">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AC2F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E31AB"/>
    <w:multiLevelType w:val="hybridMultilevel"/>
    <w:tmpl w:val="6C427FCE"/>
    <w:lvl w:ilvl="0" w:tplc="08090019">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5" w15:restartNumberingAfterBreak="0">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B9C12BB"/>
    <w:multiLevelType w:val="hybridMultilevel"/>
    <w:tmpl w:val="21D0B4A0"/>
    <w:lvl w:ilvl="0" w:tplc="DC263964">
      <w:start w:val="1"/>
      <w:numFmt w:val="lowerRoman"/>
      <w:lvlText w:val="(%1)"/>
      <w:lvlJc w:val="left"/>
      <w:pPr>
        <w:ind w:left="2988" w:hanging="72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15:restartNumberingAfterBreak="0">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478C3"/>
    <w:multiLevelType w:val="hybridMultilevel"/>
    <w:tmpl w:val="916430DC"/>
    <w:lvl w:ilvl="0" w:tplc="32DA1E40">
      <w:start w:val="1"/>
      <w:numFmt w:val="decimal"/>
      <w:lvlText w:val="%1."/>
      <w:lvlJc w:val="left"/>
      <w:pPr>
        <w:ind w:left="1494" w:hanging="360"/>
      </w:pPr>
      <w:rPr>
        <w:rFonts w:ascii="Times New Roman" w:eastAsia="Times New Roman" w:hAnsi="Times New Roman" w:cs="Times New Roman"/>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E4572E9"/>
    <w:multiLevelType w:val="hybridMultilevel"/>
    <w:tmpl w:val="916430DC"/>
    <w:lvl w:ilvl="0" w:tplc="32DA1E40">
      <w:start w:val="1"/>
      <w:numFmt w:val="decimal"/>
      <w:lvlText w:val="%1."/>
      <w:lvlJc w:val="left"/>
      <w:pPr>
        <w:ind w:left="1494" w:hanging="360"/>
      </w:pPr>
      <w:rPr>
        <w:rFonts w:ascii="Times New Roman" w:eastAsia="Times New Roman" w:hAnsi="Times New Roman" w:cs="Times New Roman"/>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F0F3DBA"/>
    <w:multiLevelType w:val="hybridMultilevel"/>
    <w:tmpl w:val="D3C4C736"/>
    <w:lvl w:ilvl="0" w:tplc="08090019">
      <w:start w:val="1"/>
      <w:numFmt w:val="lowerLetter"/>
      <w:lvlText w:val="%1."/>
      <w:lvlJc w:val="left"/>
      <w:pPr>
        <w:ind w:left="22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5" w15:restartNumberingAfterBreak="0">
    <w:nsid w:val="2E634659"/>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7" w15:restartNumberingAfterBreak="0">
    <w:nsid w:val="33BA2F1D"/>
    <w:multiLevelType w:val="hybridMultilevel"/>
    <w:tmpl w:val="5AC21B44"/>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35913412"/>
    <w:multiLevelType w:val="hybridMultilevel"/>
    <w:tmpl w:val="9B5A4808"/>
    <w:lvl w:ilvl="0" w:tplc="32DA1E40">
      <w:start w:val="1"/>
      <w:numFmt w:val="decimal"/>
      <w:lvlText w:val="%1."/>
      <w:lvlJc w:val="left"/>
      <w:pPr>
        <w:ind w:left="1494" w:hanging="360"/>
      </w:pPr>
      <w:rPr>
        <w:rFonts w:ascii="Times New Roman" w:eastAsia="Times New Roman" w:hAnsi="Times New Roman" w:cs="Times New Roman"/>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40B5129C"/>
    <w:multiLevelType w:val="hybridMultilevel"/>
    <w:tmpl w:val="BC0EF2D2"/>
    <w:lvl w:ilvl="0" w:tplc="A7B8ED4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B26C11"/>
    <w:multiLevelType w:val="hybridMultilevel"/>
    <w:tmpl w:val="43C65770"/>
    <w:lvl w:ilvl="0" w:tplc="0809001B">
      <w:start w:val="1"/>
      <w:numFmt w:val="lowerRoman"/>
      <w:lvlText w:val="%1."/>
      <w:lvlJc w:val="righ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22" w15:restartNumberingAfterBreak="0">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23" w15:restartNumberingAfterBreak="0">
    <w:nsid w:val="55D2130D"/>
    <w:multiLevelType w:val="multilevel"/>
    <w:tmpl w:val="F07203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Roman"/>
      <w:lvlText w:val="%8."/>
      <w:lvlJc w:val="right"/>
      <w:pPr>
        <w:ind w:left="2880" w:hanging="360"/>
      </w:pPr>
    </w:lvl>
    <w:lvl w:ilvl="8">
      <w:start w:val="1"/>
      <w:numFmt w:val="lowerRoman"/>
      <w:lvlText w:val="%9."/>
      <w:lvlJc w:val="left"/>
      <w:pPr>
        <w:ind w:left="3240" w:hanging="360"/>
      </w:pPr>
    </w:lvl>
  </w:abstractNum>
  <w:abstractNum w:abstractNumId="24" w15:restartNumberingAfterBreak="0">
    <w:nsid w:val="59D50BD1"/>
    <w:multiLevelType w:val="hybridMultilevel"/>
    <w:tmpl w:val="916430DC"/>
    <w:lvl w:ilvl="0" w:tplc="32DA1E40">
      <w:start w:val="1"/>
      <w:numFmt w:val="decimal"/>
      <w:lvlText w:val="%1."/>
      <w:lvlJc w:val="left"/>
      <w:pPr>
        <w:ind w:left="1494" w:hanging="360"/>
      </w:pPr>
      <w:rPr>
        <w:rFonts w:ascii="Times New Roman" w:eastAsia="Times New Roman" w:hAnsi="Times New Roman" w:cs="Times New Roman"/>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15:restartNumberingAfterBreak="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B58C6"/>
    <w:multiLevelType w:val="hybridMultilevel"/>
    <w:tmpl w:val="A66E3616"/>
    <w:lvl w:ilvl="0" w:tplc="0409001B">
      <w:start w:val="1"/>
      <w:numFmt w:val="lowerRoman"/>
      <w:lvlText w:val="%1."/>
      <w:lvlJc w:val="righ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30" w15:restartNumberingAfterBreak="0">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31" w15:restartNumberingAfterBreak="0">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58C4D88"/>
    <w:multiLevelType w:val="hybridMultilevel"/>
    <w:tmpl w:val="43C65770"/>
    <w:lvl w:ilvl="0" w:tplc="0809001B">
      <w:start w:val="1"/>
      <w:numFmt w:val="lowerRoman"/>
      <w:lvlText w:val="%1."/>
      <w:lvlJc w:val="righ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33" w15:restartNumberingAfterBreak="0">
    <w:nsid w:val="78965F01"/>
    <w:multiLevelType w:val="hybridMultilevel"/>
    <w:tmpl w:val="E0E07A4E"/>
    <w:lvl w:ilvl="0" w:tplc="32DA1E40">
      <w:start w:val="1"/>
      <w:numFmt w:val="decimal"/>
      <w:lvlText w:val="%1."/>
      <w:lvlJc w:val="left"/>
      <w:pPr>
        <w:ind w:left="1494" w:hanging="360"/>
      </w:pPr>
      <w:rPr>
        <w:rFonts w:ascii="Times New Roman" w:eastAsia="Times New Roman" w:hAnsi="Times New Roman" w:cs="Times New Roman"/>
      </w:rPr>
    </w:lvl>
    <w:lvl w:ilvl="1" w:tplc="0809001B">
      <w:start w:val="1"/>
      <w:numFmt w:val="lowerRoman"/>
      <w:lvlText w:val="%2."/>
      <w:lvlJc w:val="righ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B35035E"/>
    <w:multiLevelType w:val="hybridMultilevel"/>
    <w:tmpl w:val="D3C4C736"/>
    <w:lvl w:ilvl="0" w:tplc="08090019">
      <w:start w:val="1"/>
      <w:numFmt w:val="lowerLetter"/>
      <w:lvlText w:val="%1."/>
      <w:lvlJc w:val="left"/>
      <w:pPr>
        <w:ind w:left="22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0"/>
  </w:num>
  <w:num w:numId="4">
    <w:abstractNumId w:val="30"/>
  </w:num>
  <w:num w:numId="5">
    <w:abstractNumId w:val="22"/>
  </w:num>
  <w:num w:numId="6">
    <w:abstractNumId w:val="5"/>
  </w:num>
  <w:num w:numId="7">
    <w:abstractNumId w:val="12"/>
  </w:num>
  <w:num w:numId="8">
    <w:abstractNumId w:val="19"/>
  </w:num>
  <w:num w:numId="9">
    <w:abstractNumId w:val="29"/>
  </w:num>
  <w:num w:numId="10">
    <w:abstractNumId w:val="16"/>
  </w:num>
  <w:num w:numId="11">
    <w:abstractNumId w:val="1"/>
  </w:num>
  <w:num w:numId="12">
    <w:abstractNumId w:val="14"/>
  </w:num>
  <w:num w:numId="13">
    <w:abstractNumId w:val="31"/>
  </w:num>
  <w:num w:numId="14">
    <w:abstractNumId w:val="25"/>
  </w:num>
  <w:num w:numId="15">
    <w:abstractNumId w:val="26"/>
  </w:num>
  <w:num w:numId="16">
    <w:abstractNumId w:val="13"/>
  </w:num>
  <w:num w:numId="17">
    <w:abstractNumId w:val="7"/>
  </w:num>
  <w:num w:numId="18">
    <w:abstractNumId w:val="11"/>
  </w:num>
  <w:num w:numId="19">
    <w:abstractNumId w:val="18"/>
  </w:num>
  <w:num w:numId="20">
    <w:abstractNumId w:val="9"/>
  </w:num>
  <w:num w:numId="21">
    <w:abstractNumId w:val="34"/>
  </w:num>
  <w:num w:numId="22">
    <w:abstractNumId w:val="10"/>
  </w:num>
  <w:num w:numId="23">
    <w:abstractNumId w:val="32"/>
  </w:num>
  <w:num w:numId="24">
    <w:abstractNumId w:val="21"/>
  </w:num>
  <w:num w:numId="25">
    <w:abstractNumId w:val="15"/>
  </w:num>
  <w:num w:numId="26">
    <w:abstractNumId w:val="33"/>
  </w:num>
  <w:num w:numId="27">
    <w:abstractNumId w:val="4"/>
  </w:num>
  <w:num w:numId="28">
    <w:abstractNumId w:val="2"/>
  </w:num>
  <w:num w:numId="29">
    <w:abstractNumId w:val="23"/>
  </w:num>
  <w:num w:numId="30">
    <w:abstractNumId w:val="17"/>
  </w:num>
  <w:num w:numId="31">
    <w:abstractNumId w:val="27"/>
  </w:num>
  <w:num w:numId="32">
    <w:abstractNumId w:val="6"/>
  </w:num>
  <w:num w:numId="33">
    <w:abstractNumId w:val="24"/>
  </w:num>
  <w:num w:numId="34">
    <w:abstractNumId w:val="2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1353"/>
    <w:rsid w:val="000024D3"/>
    <w:rsid w:val="00002744"/>
    <w:rsid w:val="00002EFA"/>
    <w:rsid w:val="00003332"/>
    <w:rsid w:val="0000356A"/>
    <w:rsid w:val="000042C0"/>
    <w:rsid w:val="000122DB"/>
    <w:rsid w:val="00012861"/>
    <w:rsid w:val="000258DA"/>
    <w:rsid w:val="00025C10"/>
    <w:rsid w:val="00026078"/>
    <w:rsid w:val="000271DE"/>
    <w:rsid w:val="00027567"/>
    <w:rsid w:val="00031307"/>
    <w:rsid w:val="00034899"/>
    <w:rsid w:val="00034931"/>
    <w:rsid w:val="00034C32"/>
    <w:rsid w:val="000426AF"/>
    <w:rsid w:val="00044918"/>
    <w:rsid w:val="00050604"/>
    <w:rsid w:val="0005061C"/>
    <w:rsid w:val="00050F6B"/>
    <w:rsid w:val="00052988"/>
    <w:rsid w:val="000570AE"/>
    <w:rsid w:val="00057262"/>
    <w:rsid w:val="00057EF1"/>
    <w:rsid w:val="000657EC"/>
    <w:rsid w:val="00065DF1"/>
    <w:rsid w:val="00067341"/>
    <w:rsid w:val="0006734C"/>
    <w:rsid w:val="000677C0"/>
    <w:rsid w:val="00072C8C"/>
    <w:rsid w:val="0007325A"/>
    <w:rsid w:val="000745C3"/>
    <w:rsid w:val="00083A13"/>
    <w:rsid w:val="000843D5"/>
    <w:rsid w:val="00084B17"/>
    <w:rsid w:val="000931C0"/>
    <w:rsid w:val="00094053"/>
    <w:rsid w:val="000A5839"/>
    <w:rsid w:val="000B0DCA"/>
    <w:rsid w:val="000B175B"/>
    <w:rsid w:val="000B3A0F"/>
    <w:rsid w:val="000B6DD7"/>
    <w:rsid w:val="000B7CE6"/>
    <w:rsid w:val="000C0D81"/>
    <w:rsid w:val="000C1D79"/>
    <w:rsid w:val="000C265C"/>
    <w:rsid w:val="000C38BE"/>
    <w:rsid w:val="000C64FF"/>
    <w:rsid w:val="000C69A6"/>
    <w:rsid w:val="000D13B5"/>
    <w:rsid w:val="000D4A64"/>
    <w:rsid w:val="000E0415"/>
    <w:rsid w:val="000E06D3"/>
    <w:rsid w:val="000E2262"/>
    <w:rsid w:val="000E2FC1"/>
    <w:rsid w:val="000E2FEC"/>
    <w:rsid w:val="000E6B5D"/>
    <w:rsid w:val="000F2F85"/>
    <w:rsid w:val="000F3016"/>
    <w:rsid w:val="0010112E"/>
    <w:rsid w:val="00111B69"/>
    <w:rsid w:val="0011529F"/>
    <w:rsid w:val="001156AA"/>
    <w:rsid w:val="0011647D"/>
    <w:rsid w:val="001220B8"/>
    <w:rsid w:val="0012406D"/>
    <w:rsid w:val="00126EA1"/>
    <w:rsid w:val="001317DA"/>
    <w:rsid w:val="001329E0"/>
    <w:rsid w:val="00133C7A"/>
    <w:rsid w:val="00133ED6"/>
    <w:rsid w:val="001345D2"/>
    <w:rsid w:val="00137553"/>
    <w:rsid w:val="00137A7F"/>
    <w:rsid w:val="001418E8"/>
    <w:rsid w:val="001466D5"/>
    <w:rsid w:val="0014789B"/>
    <w:rsid w:val="00147F04"/>
    <w:rsid w:val="001526DF"/>
    <w:rsid w:val="00152D11"/>
    <w:rsid w:val="00152FC3"/>
    <w:rsid w:val="00153AEA"/>
    <w:rsid w:val="001579B4"/>
    <w:rsid w:val="001604C0"/>
    <w:rsid w:val="00161DED"/>
    <w:rsid w:val="00162157"/>
    <w:rsid w:val="00163BCC"/>
    <w:rsid w:val="00164A18"/>
    <w:rsid w:val="001666CB"/>
    <w:rsid w:val="00170453"/>
    <w:rsid w:val="00172A5D"/>
    <w:rsid w:val="00173C41"/>
    <w:rsid w:val="00173E97"/>
    <w:rsid w:val="00176E2B"/>
    <w:rsid w:val="001811F3"/>
    <w:rsid w:val="001832E3"/>
    <w:rsid w:val="00187AD7"/>
    <w:rsid w:val="00192CC7"/>
    <w:rsid w:val="001A4267"/>
    <w:rsid w:val="001A5937"/>
    <w:rsid w:val="001B2384"/>
    <w:rsid w:val="001B4B04"/>
    <w:rsid w:val="001B5357"/>
    <w:rsid w:val="001B7882"/>
    <w:rsid w:val="001C0A2D"/>
    <w:rsid w:val="001C0CC3"/>
    <w:rsid w:val="001C6663"/>
    <w:rsid w:val="001C7895"/>
    <w:rsid w:val="001D1D42"/>
    <w:rsid w:val="001D1E8D"/>
    <w:rsid w:val="001D238E"/>
    <w:rsid w:val="001D26DF"/>
    <w:rsid w:val="001D3183"/>
    <w:rsid w:val="001D37BF"/>
    <w:rsid w:val="001D50D0"/>
    <w:rsid w:val="001D51D2"/>
    <w:rsid w:val="001D5404"/>
    <w:rsid w:val="001D74D9"/>
    <w:rsid w:val="001E0EC3"/>
    <w:rsid w:val="001E2993"/>
    <w:rsid w:val="001E2A42"/>
    <w:rsid w:val="001E2CAB"/>
    <w:rsid w:val="001E428B"/>
    <w:rsid w:val="001E4813"/>
    <w:rsid w:val="001F6A48"/>
    <w:rsid w:val="0020313C"/>
    <w:rsid w:val="0020729D"/>
    <w:rsid w:val="00211E0B"/>
    <w:rsid w:val="00222171"/>
    <w:rsid w:val="002302A5"/>
    <w:rsid w:val="00230555"/>
    <w:rsid w:val="00232E70"/>
    <w:rsid w:val="00236BA8"/>
    <w:rsid w:val="002405A7"/>
    <w:rsid w:val="00240C33"/>
    <w:rsid w:val="00241101"/>
    <w:rsid w:val="002447A9"/>
    <w:rsid w:val="00246F3E"/>
    <w:rsid w:val="0024748B"/>
    <w:rsid w:val="00250C3C"/>
    <w:rsid w:val="00253EF0"/>
    <w:rsid w:val="00254790"/>
    <w:rsid w:val="002577CE"/>
    <w:rsid w:val="00260948"/>
    <w:rsid w:val="00260DAB"/>
    <w:rsid w:val="002658D7"/>
    <w:rsid w:val="00267043"/>
    <w:rsid w:val="00267F1A"/>
    <w:rsid w:val="00270492"/>
    <w:rsid w:val="002734FC"/>
    <w:rsid w:val="00275CB7"/>
    <w:rsid w:val="00276B9A"/>
    <w:rsid w:val="00276EB9"/>
    <w:rsid w:val="0027722B"/>
    <w:rsid w:val="002775FB"/>
    <w:rsid w:val="00280902"/>
    <w:rsid w:val="00280C9A"/>
    <w:rsid w:val="002822EB"/>
    <w:rsid w:val="00285352"/>
    <w:rsid w:val="002873AA"/>
    <w:rsid w:val="00287607"/>
    <w:rsid w:val="00291560"/>
    <w:rsid w:val="00293C94"/>
    <w:rsid w:val="00294C96"/>
    <w:rsid w:val="0029653B"/>
    <w:rsid w:val="002972D3"/>
    <w:rsid w:val="00297573"/>
    <w:rsid w:val="002A177F"/>
    <w:rsid w:val="002A36BC"/>
    <w:rsid w:val="002A4244"/>
    <w:rsid w:val="002A43BD"/>
    <w:rsid w:val="002A502F"/>
    <w:rsid w:val="002A5C68"/>
    <w:rsid w:val="002A73BC"/>
    <w:rsid w:val="002B327F"/>
    <w:rsid w:val="002B400A"/>
    <w:rsid w:val="002B4232"/>
    <w:rsid w:val="002C0615"/>
    <w:rsid w:val="002C1D74"/>
    <w:rsid w:val="002C4724"/>
    <w:rsid w:val="002D06FC"/>
    <w:rsid w:val="002D5E30"/>
    <w:rsid w:val="002D78BB"/>
    <w:rsid w:val="002E03D9"/>
    <w:rsid w:val="002E39A7"/>
    <w:rsid w:val="002E42C4"/>
    <w:rsid w:val="002E45A0"/>
    <w:rsid w:val="002E4DC6"/>
    <w:rsid w:val="002E6B09"/>
    <w:rsid w:val="002F09DE"/>
    <w:rsid w:val="002F4141"/>
    <w:rsid w:val="002F5ECB"/>
    <w:rsid w:val="002F62EC"/>
    <w:rsid w:val="002F6B33"/>
    <w:rsid w:val="002F6E0F"/>
    <w:rsid w:val="003008AC"/>
    <w:rsid w:val="003012FD"/>
    <w:rsid w:val="00302CC0"/>
    <w:rsid w:val="003030E2"/>
    <w:rsid w:val="003045F3"/>
    <w:rsid w:val="003107FA"/>
    <w:rsid w:val="00311194"/>
    <w:rsid w:val="00311C15"/>
    <w:rsid w:val="003170B3"/>
    <w:rsid w:val="00317109"/>
    <w:rsid w:val="00317E10"/>
    <w:rsid w:val="003229D8"/>
    <w:rsid w:val="00330D86"/>
    <w:rsid w:val="00333EDF"/>
    <w:rsid w:val="00334089"/>
    <w:rsid w:val="0033589D"/>
    <w:rsid w:val="0033745A"/>
    <w:rsid w:val="003429C9"/>
    <w:rsid w:val="0034368D"/>
    <w:rsid w:val="00344D8D"/>
    <w:rsid w:val="0034722C"/>
    <w:rsid w:val="00355FB8"/>
    <w:rsid w:val="0036347F"/>
    <w:rsid w:val="00365502"/>
    <w:rsid w:val="00365E22"/>
    <w:rsid w:val="003742FC"/>
    <w:rsid w:val="003775C4"/>
    <w:rsid w:val="00382C85"/>
    <w:rsid w:val="00382E83"/>
    <w:rsid w:val="00391104"/>
    <w:rsid w:val="0039277A"/>
    <w:rsid w:val="003972E0"/>
    <w:rsid w:val="003A2B2B"/>
    <w:rsid w:val="003A3E13"/>
    <w:rsid w:val="003A74F0"/>
    <w:rsid w:val="003A7F0D"/>
    <w:rsid w:val="003B0241"/>
    <w:rsid w:val="003B0A71"/>
    <w:rsid w:val="003C0506"/>
    <w:rsid w:val="003C2CC4"/>
    <w:rsid w:val="003C3787"/>
    <w:rsid w:val="003C3936"/>
    <w:rsid w:val="003C6D7F"/>
    <w:rsid w:val="003C71AF"/>
    <w:rsid w:val="003D4B23"/>
    <w:rsid w:val="003D5BA1"/>
    <w:rsid w:val="003D79B6"/>
    <w:rsid w:val="003E179C"/>
    <w:rsid w:val="003E2CF0"/>
    <w:rsid w:val="003E7507"/>
    <w:rsid w:val="003F1ED3"/>
    <w:rsid w:val="003F32D9"/>
    <w:rsid w:val="003F6500"/>
    <w:rsid w:val="00400428"/>
    <w:rsid w:val="00403098"/>
    <w:rsid w:val="00403B4F"/>
    <w:rsid w:val="00413AB6"/>
    <w:rsid w:val="004143A7"/>
    <w:rsid w:val="00416523"/>
    <w:rsid w:val="0042214F"/>
    <w:rsid w:val="00423089"/>
    <w:rsid w:val="00423634"/>
    <w:rsid w:val="00424A40"/>
    <w:rsid w:val="00425581"/>
    <w:rsid w:val="004304A6"/>
    <w:rsid w:val="004325CB"/>
    <w:rsid w:val="00432825"/>
    <w:rsid w:val="00434FA9"/>
    <w:rsid w:val="00435EE3"/>
    <w:rsid w:val="0043613E"/>
    <w:rsid w:val="00436DEF"/>
    <w:rsid w:val="00442BB5"/>
    <w:rsid w:val="00446DE4"/>
    <w:rsid w:val="00447259"/>
    <w:rsid w:val="00447ACD"/>
    <w:rsid w:val="004500D9"/>
    <w:rsid w:val="004501A7"/>
    <w:rsid w:val="00464392"/>
    <w:rsid w:val="00472E8A"/>
    <w:rsid w:val="004776BB"/>
    <w:rsid w:val="0047798C"/>
    <w:rsid w:val="00481CAC"/>
    <w:rsid w:val="00483BE5"/>
    <w:rsid w:val="0048539B"/>
    <w:rsid w:val="00486F5A"/>
    <w:rsid w:val="0049238A"/>
    <w:rsid w:val="004936EA"/>
    <w:rsid w:val="004949D0"/>
    <w:rsid w:val="004A0699"/>
    <w:rsid w:val="004A0F33"/>
    <w:rsid w:val="004A41CA"/>
    <w:rsid w:val="004A455D"/>
    <w:rsid w:val="004A7505"/>
    <w:rsid w:val="004A7FFD"/>
    <w:rsid w:val="004B0B3D"/>
    <w:rsid w:val="004B1385"/>
    <w:rsid w:val="004B40B2"/>
    <w:rsid w:val="004B5913"/>
    <w:rsid w:val="004B635E"/>
    <w:rsid w:val="004C3136"/>
    <w:rsid w:val="004C70D7"/>
    <w:rsid w:val="004E0E90"/>
    <w:rsid w:val="004E4301"/>
    <w:rsid w:val="004E7D60"/>
    <w:rsid w:val="004F29E2"/>
    <w:rsid w:val="004F4928"/>
    <w:rsid w:val="004F52FC"/>
    <w:rsid w:val="004F620E"/>
    <w:rsid w:val="004F721F"/>
    <w:rsid w:val="005026B3"/>
    <w:rsid w:val="00502887"/>
    <w:rsid w:val="00503228"/>
    <w:rsid w:val="00505384"/>
    <w:rsid w:val="005120A8"/>
    <w:rsid w:val="00512AD1"/>
    <w:rsid w:val="00523925"/>
    <w:rsid w:val="00524474"/>
    <w:rsid w:val="0053290B"/>
    <w:rsid w:val="00533B0F"/>
    <w:rsid w:val="005414C0"/>
    <w:rsid w:val="00541F11"/>
    <w:rsid w:val="005420F2"/>
    <w:rsid w:val="005526BC"/>
    <w:rsid w:val="005535A8"/>
    <w:rsid w:val="00553BD0"/>
    <w:rsid w:val="00557BBE"/>
    <w:rsid w:val="005602BC"/>
    <w:rsid w:val="00561F93"/>
    <w:rsid w:val="00564A8C"/>
    <w:rsid w:val="0056584E"/>
    <w:rsid w:val="00565B9E"/>
    <w:rsid w:val="00567492"/>
    <w:rsid w:val="0057496C"/>
    <w:rsid w:val="005752B7"/>
    <w:rsid w:val="0058249B"/>
    <w:rsid w:val="00592B8C"/>
    <w:rsid w:val="005951AA"/>
    <w:rsid w:val="00596068"/>
    <w:rsid w:val="005964D7"/>
    <w:rsid w:val="00596940"/>
    <w:rsid w:val="005A6006"/>
    <w:rsid w:val="005B12DD"/>
    <w:rsid w:val="005B1444"/>
    <w:rsid w:val="005B3DB3"/>
    <w:rsid w:val="005B675E"/>
    <w:rsid w:val="005C0948"/>
    <w:rsid w:val="005C2E2A"/>
    <w:rsid w:val="005C7551"/>
    <w:rsid w:val="005D01BA"/>
    <w:rsid w:val="005D0533"/>
    <w:rsid w:val="005D0566"/>
    <w:rsid w:val="005D0572"/>
    <w:rsid w:val="005D3FAE"/>
    <w:rsid w:val="005D6003"/>
    <w:rsid w:val="005D7A31"/>
    <w:rsid w:val="005E3477"/>
    <w:rsid w:val="005E3584"/>
    <w:rsid w:val="005F1684"/>
    <w:rsid w:val="005F491C"/>
    <w:rsid w:val="005F57B5"/>
    <w:rsid w:val="005F619F"/>
    <w:rsid w:val="0060048B"/>
    <w:rsid w:val="00601448"/>
    <w:rsid w:val="00601B85"/>
    <w:rsid w:val="006025AC"/>
    <w:rsid w:val="00602D2A"/>
    <w:rsid w:val="00610339"/>
    <w:rsid w:val="00611FB1"/>
    <w:rsid w:val="00611FC4"/>
    <w:rsid w:val="00612594"/>
    <w:rsid w:val="00613135"/>
    <w:rsid w:val="00613225"/>
    <w:rsid w:val="0061540F"/>
    <w:rsid w:val="006176FB"/>
    <w:rsid w:val="0062025F"/>
    <w:rsid w:val="006202EC"/>
    <w:rsid w:val="00623A0C"/>
    <w:rsid w:val="00624CB0"/>
    <w:rsid w:val="0062647E"/>
    <w:rsid w:val="00626571"/>
    <w:rsid w:val="00626760"/>
    <w:rsid w:val="0062732C"/>
    <w:rsid w:val="00627ED0"/>
    <w:rsid w:val="006320F1"/>
    <w:rsid w:val="00633F2A"/>
    <w:rsid w:val="0063576C"/>
    <w:rsid w:val="006362E9"/>
    <w:rsid w:val="006375F2"/>
    <w:rsid w:val="00637CF4"/>
    <w:rsid w:val="00640B26"/>
    <w:rsid w:val="006411D3"/>
    <w:rsid w:val="00642432"/>
    <w:rsid w:val="0064418D"/>
    <w:rsid w:val="00644A8F"/>
    <w:rsid w:val="006474F2"/>
    <w:rsid w:val="00647FCC"/>
    <w:rsid w:val="006502B9"/>
    <w:rsid w:val="00650B34"/>
    <w:rsid w:val="006522E7"/>
    <w:rsid w:val="00652520"/>
    <w:rsid w:val="00661EEE"/>
    <w:rsid w:val="00662321"/>
    <w:rsid w:val="00663221"/>
    <w:rsid w:val="00665595"/>
    <w:rsid w:val="00667724"/>
    <w:rsid w:val="006748A8"/>
    <w:rsid w:val="00680AD7"/>
    <w:rsid w:val="00680C48"/>
    <w:rsid w:val="00683DA2"/>
    <w:rsid w:val="00684B48"/>
    <w:rsid w:val="00695A9B"/>
    <w:rsid w:val="006A27A5"/>
    <w:rsid w:val="006A7392"/>
    <w:rsid w:val="006A7A99"/>
    <w:rsid w:val="006B0587"/>
    <w:rsid w:val="006B3540"/>
    <w:rsid w:val="006B4ADA"/>
    <w:rsid w:val="006C2316"/>
    <w:rsid w:val="006C52A3"/>
    <w:rsid w:val="006D2C95"/>
    <w:rsid w:val="006D414C"/>
    <w:rsid w:val="006D5429"/>
    <w:rsid w:val="006D71A4"/>
    <w:rsid w:val="006D7CD5"/>
    <w:rsid w:val="006E0290"/>
    <w:rsid w:val="006E02B0"/>
    <w:rsid w:val="006E196F"/>
    <w:rsid w:val="006E397B"/>
    <w:rsid w:val="006E44A6"/>
    <w:rsid w:val="006E4B3F"/>
    <w:rsid w:val="006E564B"/>
    <w:rsid w:val="006F02D2"/>
    <w:rsid w:val="006F1EFF"/>
    <w:rsid w:val="006F26E5"/>
    <w:rsid w:val="006F339D"/>
    <w:rsid w:val="006F4F5F"/>
    <w:rsid w:val="006F54CC"/>
    <w:rsid w:val="006F6266"/>
    <w:rsid w:val="006F76FC"/>
    <w:rsid w:val="00701017"/>
    <w:rsid w:val="007032EE"/>
    <w:rsid w:val="007047A9"/>
    <w:rsid w:val="00704BCD"/>
    <w:rsid w:val="00705602"/>
    <w:rsid w:val="00707392"/>
    <w:rsid w:val="00710D30"/>
    <w:rsid w:val="00710DB8"/>
    <w:rsid w:val="00713994"/>
    <w:rsid w:val="00714E98"/>
    <w:rsid w:val="00717B0E"/>
    <w:rsid w:val="007216AC"/>
    <w:rsid w:val="007218CD"/>
    <w:rsid w:val="00723F1C"/>
    <w:rsid w:val="0072632A"/>
    <w:rsid w:val="007266F6"/>
    <w:rsid w:val="007333F1"/>
    <w:rsid w:val="00733AAE"/>
    <w:rsid w:val="007431D7"/>
    <w:rsid w:val="00754C60"/>
    <w:rsid w:val="007560B8"/>
    <w:rsid w:val="00764598"/>
    <w:rsid w:val="00764C3D"/>
    <w:rsid w:val="00771D8B"/>
    <w:rsid w:val="00772712"/>
    <w:rsid w:val="00772BD6"/>
    <w:rsid w:val="00773288"/>
    <w:rsid w:val="0077426A"/>
    <w:rsid w:val="00774A1A"/>
    <w:rsid w:val="00777BBF"/>
    <w:rsid w:val="00780488"/>
    <w:rsid w:val="00783A99"/>
    <w:rsid w:val="00790F56"/>
    <w:rsid w:val="007920DF"/>
    <w:rsid w:val="007938EA"/>
    <w:rsid w:val="00796E0D"/>
    <w:rsid w:val="007A1923"/>
    <w:rsid w:val="007A46CF"/>
    <w:rsid w:val="007B2A95"/>
    <w:rsid w:val="007B3310"/>
    <w:rsid w:val="007B5103"/>
    <w:rsid w:val="007B5960"/>
    <w:rsid w:val="007B6BA5"/>
    <w:rsid w:val="007C0D54"/>
    <w:rsid w:val="007C29EE"/>
    <w:rsid w:val="007C3390"/>
    <w:rsid w:val="007C4F4B"/>
    <w:rsid w:val="007C4F77"/>
    <w:rsid w:val="007C7254"/>
    <w:rsid w:val="007D1BCB"/>
    <w:rsid w:val="007D3ADF"/>
    <w:rsid w:val="007D4DE2"/>
    <w:rsid w:val="007E0778"/>
    <w:rsid w:val="007E2536"/>
    <w:rsid w:val="007E6683"/>
    <w:rsid w:val="007E7AD4"/>
    <w:rsid w:val="007F0B83"/>
    <w:rsid w:val="007F0D23"/>
    <w:rsid w:val="007F272B"/>
    <w:rsid w:val="007F4FCD"/>
    <w:rsid w:val="007F6611"/>
    <w:rsid w:val="007F768B"/>
    <w:rsid w:val="007F7AFD"/>
    <w:rsid w:val="00801B1A"/>
    <w:rsid w:val="0080243F"/>
    <w:rsid w:val="00805178"/>
    <w:rsid w:val="00805FF6"/>
    <w:rsid w:val="0080627F"/>
    <w:rsid w:val="0080790C"/>
    <w:rsid w:val="00813408"/>
    <w:rsid w:val="00813BEB"/>
    <w:rsid w:val="0081446E"/>
    <w:rsid w:val="008175E9"/>
    <w:rsid w:val="008242D7"/>
    <w:rsid w:val="00826333"/>
    <w:rsid w:val="00826BFB"/>
    <w:rsid w:val="00827E05"/>
    <w:rsid w:val="00827F5E"/>
    <w:rsid w:val="00830DAF"/>
    <w:rsid w:val="008311A3"/>
    <w:rsid w:val="00836801"/>
    <w:rsid w:val="008467F9"/>
    <w:rsid w:val="0085256B"/>
    <w:rsid w:val="008562E0"/>
    <w:rsid w:val="00856393"/>
    <w:rsid w:val="008577F2"/>
    <w:rsid w:val="0086423F"/>
    <w:rsid w:val="00865355"/>
    <w:rsid w:val="008659FA"/>
    <w:rsid w:val="0086687C"/>
    <w:rsid w:val="00871FD5"/>
    <w:rsid w:val="008726B5"/>
    <w:rsid w:val="00872C11"/>
    <w:rsid w:val="00876710"/>
    <w:rsid w:val="0088114F"/>
    <w:rsid w:val="00884D20"/>
    <w:rsid w:val="00885544"/>
    <w:rsid w:val="00886888"/>
    <w:rsid w:val="008926B1"/>
    <w:rsid w:val="00893096"/>
    <w:rsid w:val="008979B1"/>
    <w:rsid w:val="008A0027"/>
    <w:rsid w:val="008A296D"/>
    <w:rsid w:val="008A2B89"/>
    <w:rsid w:val="008A340A"/>
    <w:rsid w:val="008A6B25"/>
    <w:rsid w:val="008A6C4A"/>
    <w:rsid w:val="008A6C4F"/>
    <w:rsid w:val="008A702A"/>
    <w:rsid w:val="008B01F9"/>
    <w:rsid w:val="008B1021"/>
    <w:rsid w:val="008B36CD"/>
    <w:rsid w:val="008C2EBE"/>
    <w:rsid w:val="008C3C4F"/>
    <w:rsid w:val="008C4BDD"/>
    <w:rsid w:val="008D0C3D"/>
    <w:rsid w:val="008D54C0"/>
    <w:rsid w:val="008D54CD"/>
    <w:rsid w:val="008E09AC"/>
    <w:rsid w:val="008E0E46"/>
    <w:rsid w:val="008E3D2D"/>
    <w:rsid w:val="008E6931"/>
    <w:rsid w:val="008E7801"/>
    <w:rsid w:val="008F1782"/>
    <w:rsid w:val="008F4AB2"/>
    <w:rsid w:val="00903E58"/>
    <w:rsid w:val="00905A60"/>
    <w:rsid w:val="00906E93"/>
    <w:rsid w:val="00907AD2"/>
    <w:rsid w:val="009104B2"/>
    <w:rsid w:val="009111C7"/>
    <w:rsid w:val="00911AB1"/>
    <w:rsid w:val="00912BEF"/>
    <w:rsid w:val="0091455F"/>
    <w:rsid w:val="00915358"/>
    <w:rsid w:val="009169F1"/>
    <w:rsid w:val="00921B66"/>
    <w:rsid w:val="00922876"/>
    <w:rsid w:val="00922BC8"/>
    <w:rsid w:val="00923733"/>
    <w:rsid w:val="00925353"/>
    <w:rsid w:val="00930CFB"/>
    <w:rsid w:val="00931F4C"/>
    <w:rsid w:val="009349BA"/>
    <w:rsid w:val="009402C2"/>
    <w:rsid w:val="00940685"/>
    <w:rsid w:val="009413B3"/>
    <w:rsid w:val="00942FA1"/>
    <w:rsid w:val="00944F22"/>
    <w:rsid w:val="00947D9D"/>
    <w:rsid w:val="00951741"/>
    <w:rsid w:val="00952241"/>
    <w:rsid w:val="0095387C"/>
    <w:rsid w:val="00954158"/>
    <w:rsid w:val="009619F2"/>
    <w:rsid w:val="0096340B"/>
    <w:rsid w:val="00963411"/>
    <w:rsid w:val="00963CBA"/>
    <w:rsid w:val="009647D9"/>
    <w:rsid w:val="009727E1"/>
    <w:rsid w:val="009749EA"/>
    <w:rsid w:val="00974A8D"/>
    <w:rsid w:val="009772DC"/>
    <w:rsid w:val="0097794A"/>
    <w:rsid w:val="00982D27"/>
    <w:rsid w:val="00984F10"/>
    <w:rsid w:val="0099001C"/>
    <w:rsid w:val="00991261"/>
    <w:rsid w:val="00997847"/>
    <w:rsid w:val="009A23B7"/>
    <w:rsid w:val="009A3BA9"/>
    <w:rsid w:val="009A4E96"/>
    <w:rsid w:val="009B10F0"/>
    <w:rsid w:val="009B4ACF"/>
    <w:rsid w:val="009B732E"/>
    <w:rsid w:val="009C17EA"/>
    <w:rsid w:val="009C2D63"/>
    <w:rsid w:val="009C418B"/>
    <w:rsid w:val="009C7954"/>
    <w:rsid w:val="009D1BEF"/>
    <w:rsid w:val="009D2E69"/>
    <w:rsid w:val="009D3064"/>
    <w:rsid w:val="009D3D8F"/>
    <w:rsid w:val="009E0C79"/>
    <w:rsid w:val="009E35D9"/>
    <w:rsid w:val="009E63A2"/>
    <w:rsid w:val="009E6E6A"/>
    <w:rsid w:val="009E7E45"/>
    <w:rsid w:val="009F02A6"/>
    <w:rsid w:val="009F3A17"/>
    <w:rsid w:val="009F4329"/>
    <w:rsid w:val="009F6676"/>
    <w:rsid w:val="00A01781"/>
    <w:rsid w:val="00A036B8"/>
    <w:rsid w:val="00A069D3"/>
    <w:rsid w:val="00A11C1F"/>
    <w:rsid w:val="00A1314A"/>
    <w:rsid w:val="00A1427D"/>
    <w:rsid w:val="00A1540E"/>
    <w:rsid w:val="00A201A0"/>
    <w:rsid w:val="00A315C7"/>
    <w:rsid w:val="00A3172C"/>
    <w:rsid w:val="00A33628"/>
    <w:rsid w:val="00A33E38"/>
    <w:rsid w:val="00A351C5"/>
    <w:rsid w:val="00A3674F"/>
    <w:rsid w:val="00A372AE"/>
    <w:rsid w:val="00A37B8D"/>
    <w:rsid w:val="00A4329A"/>
    <w:rsid w:val="00A4390F"/>
    <w:rsid w:val="00A47FEB"/>
    <w:rsid w:val="00A51BA2"/>
    <w:rsid w:val="00A51EEC"/>
    <w:rsid w:val="00A52E2B"/>
    <w:rsid w:val="00A569FA"/>
    <w:rsid w:val="00A61F3D"/>
    <w:rsid w:val="00A6315E"/>
    <w:rsid w:val="00A72A3D"/>
    <w:rsid w:val="00A72F22"/>
    <w:rsid w:val="00A748A6"/>
    <w:rsid w:val="00A805EB"/>
    <w:rsid w:val="00A82025"/>
    <w:rsid w:val="00A85743"/>
    <w:rsid w:val="00A879A4"/>
    <w:rsid w:val="00A9187E"/>
    <w:rsid w:val="00A92520"/>
    <w:rsid w:val="00A9284F"/>
    <w:rsid w:val="00A970A9"/>
    <w:rsid w:val="00AA3C6C"/>
    <w:rsid w:val="00AA4EC4"/>
    <w:rsid w:val="00AA73B1"/>
    <w:rsid w:val="00AA78E5"/>
    <w:rsid w:val="00AB3694"/>
    <w:rsid w:val="00AB753B"/>
    <w:rsid w:val="00AB7ABF"/>
    <w:rsid w:val="00AC0759"/>
    <w:rsid w:val="00AC3F5A"/>
    <w:rsid w:val="00AC6F3A"/>
    <w:rsid w:val="00AD245F"/>
    <w:rsid w:val="00AD63E8"/>
    <w:rsid w:val="00AD701B"/>
    <w:rsid w:val="00AD7C47"/>
    <w:rsid w:val="00AE2537"/>
    <w:rsid w:val="00AE2D9D"/>
    <w:rsid w:val="00AE3751"/>
    <w:rsid w:val="00AE3D03"/>
    <w:rsid w:val="00AE45A5"/>
    <w:rsid w:val="00AE52B5"/>
    <w:rsid w:val="00AE5F64"/>
    <w:rsid w:val="00AE6F66"/>
    <w:rsid w:val="00AF04A4"/>
    <w:rsid w:val="00AF0D0C"/>
    <w:rsid w:val="00AF45CB"/>
    <w:rsid w:val="00AF4E86"/>
    <w:rsid w:val="00AF5976"/>
    <w:rsid w:val="00B0122C"/>
    <w:rsid w:val="00B106A9"/>
    <w:rsid w:val="00B109BD"/>
    <w:rsid w:val="00B10A66"/>
    <w:rsid w:val="00B12377"/>
    <w:rsid w:val="00B12EF7"/>
    <w:rsid w:val="00B16F5D"/>
    <w:rsid w:val="00B20BF2"/>
    <w:rsid w:val="00B217B5"/>
    <w:rsid w:val="00B21A48"/>
    <w:rsid w:val="00B30179"/>
    <w:rsid w:val="00B31E97"/>
    <w:rsid w:val="00B33D93"/>
    <w:rsid w:val="00B33EC0"/>
    <w:rsid w:val="00B3440F"/>
    <w:rsid w:val="00B356B8"/>
    <w:rsid w:val="00B35B6B"/>
    <w:rsid w:val="00B37A59"/>
    <w:rsid w:val="00B40B3A"/>
    <w:rsid w:val="00B4129D"/>
    <w:rsid w:val="00B41618"/>
    <w:rsid w:val="00B44FE7"/>
    <w:rsid w:val="00B45C00"/>
    <w:rsid w:val="00B45CC5"/>
    <w:rsid w:val="00B46C47"/>
    <w:rsid w:val="00B52A3E"/>
    <w:rsid w:val="00B546C7"/>
    <w:rsid w:val="00B55627"/>
    <w:rsid w:val="00B56892"/>
    <w:rsid w:val="00B6108E"/>
    <w:rsid w:val="00B67D4F"/>
    <w:rsid w:val="00B712CD"/>
    <w:rsid w:val="00B72447"/>
    <w:rsid w:val="00B81E12"/>
    <w:rsid w:val="00B8590E"/>
    <w:rsid w:val="00B87458"/>
    <w:rsid w:val="00B97BD2"/>
    <w:rsid w:val="00BA034D"/>
    <w:rsid w:val="00BA0CF0"/>
    <w:rsid w:val="00BA0EA4"/>
    <w:rsid w:val="00BA6971"/>
    <w:rsid w:val="00BA71BB"/>
    <w:rsid w:val="00BB2B85"/>
    <w:rsid w:val="00BB342A"/>
    <w:rsid w:val="00BC0F21"/>
    <w:rsid w:val="00BC1265"/>
    <w:rsid w:val="00BC3EFE"/>
    <w:rsid w:val="00BC6DB0"/>
    <w:rsid w:val="00BC74E9"/>
    <w:rsid w:val="00BD14E2"/>
    <w:rsid w:val="00BD2146"/>
    <w:rsid w:val="00BD2A07"/>
    <w:rsid w:val="00BD3A31"/>
    <w:rsid w:val="00BD4FA8"/>
    <w:rsid w:val="00BD62A7"/>
    <w:rsid w:val="00BE14EF"/>
    <w:rsid w:val="00BE4F74"/>
    <w:rsid w:val="00BE618E"/>
    <w:rsid w:val="00BF0594"/>
    <w:rsid w:val="00BF5C71"/>
    <w:rsid w:val="00C02A0F"/>
    <w:rsid w:val="00C04153"/>
    <w:rsid w:val="00C05E59"/>
    <w:rsid w:val="00C13300"/>
    <w:rsid w:val="00C143B4"/>
    <w:rsid w:val="00C17699"/>
    <w:rsid w:val="00C25CFB"/>
    <w:rsid w:val="00C27434"/>
    <w:rsid w:val="00C309A6"/>
    <w:rsid w:val="00C31B61"/>
    <w:rsid w:val="00C3396E"/>
    <w:rsid w:val="00C407EE"/>
    <w:rsid w:val="00C41A28"/>
    <w:rsid w:val="00C44044"/>
    <w:rsid w:val="00C45639"/>
    <w:rsid w:val="00C463DD"/>
    <w:rsid w:val="00C51E98"/>
    <w:rsid w:val="00C5314B"/>
    <w:rsid w:val="00C53B37"/>
    <w:rsid w:val="00C54CCB"/>
    <w:rsid w:val="00C54FF0"/>
    <w:rsid w:val="00C625F9"/>
    <w:rsid w:val="00C6315F"/>
    <w:rsid w:val="00C65812"/>
    <w:rsid w:val="00C67F64"/>
    <w:rsid w:val="00C70327"/>
    <w:rsid w:val="00C70D3E"/>
    <w:rsid w:val="00C70D56"/>
    <w:rsid w:val="00C7364E"/>
    <w:rsid w:val="00C73C64"/>
    <w:rsid w:val="00C745C3"/>
    <w:rsid w:val="00C74DB9"/>
    <w:rsid w:val="00C756ED"/>
    <w:rsid w:val="00C75C4B"/>
    <w:rsid w:val="00C77AB5"/>
    <w:rsid w:val="00C87A98"/>
    <w:rsid w:val="00C91074"/>
    <w:rsid w:val="00C92E61"/>
    <w:rsid w:val="00C94465"/>
    <w:rsid w:val="00C94DEF"/>
    <w:rsid w:val="00C95498"/>
    <w:rsid w:val="00CA1CDA"/>
    <w:rsid w:val="00CA2E5A"/>
    <w:rsid w:val="00CA45A1"/>
    <w:rsid w:val="00CA4B0E"/>
    <w:rsid w:val="00CA5B67"/>
    <w:rsid w:val="00CB5C38"/>
    <w:rsid w:val="00CB6875"/>
    <w:rsid w:val="00CB6A11"/>
    <w:rsid w:val="00CC3F55"/>
    <w:rsid w:val="00CC7859"/>
    <w:rsid w:val="00CD1B60"/>
    <w:rsid w:val="00CD304B"/>
    <w:rsid w:val="00CD40AB"/>
    <w:rsid w:val="00CD455E"/>
    <w:rsid w:val="00CD6FC3"/>
    <w:rsid w:val="00CE21A3"/>
    <w:rsid w:val="00CE3368"/>
    <w:rsid w:val="00CE393F"/>
    <w:rsid w:val="00CE4A8F"/>
    <w:rsid w:val="00CE5435"/>
    <w:rsid w:val="00CE57C5"/>
    <w:rsid w:val="00CE7CCD"/>
    <w:rsid w:val="00CF0F93"/>
    <w:rsid w:val="00CF2FF9"/>
    <w:rsid w:val="00CF41EA"/>
    <w:rsid w:val="00CF5B31"/>
    <w:rsid w:val="00D0099B"/>
    <w:rsid w:val="00D02F6D"/>
    <w:rsid w:val="00D036E1"/>
    <w:rsid w:val="00D11A2D"/>
    <w:rsid w:val="00D13242"/>
    <w:rsid w:val="00D2031B"/>
    <w:rsid w:val="00D228C0"/>
    <w:rsid w:val="00D24A0C"/>
    <w:rsid w:val="00D25FE2"/>
    <w:rsid w:val="00D317BB"/>
    <w:rsid w:val="00D31AA8"/>
    <w:rsid w:val="00D3344B"/>
    <w:rsid w:val="00D370DB"/>
    <w:rsid w:val="00D40B75"/>
    <w:rsid w:val="00D42FE7"/>
    <w:rsid w:val="00D43252"/>
    <w:rsid w:val="00D4433A"/>
    <w:rsid w:val="00D44EAE"/>
    <w:rsid w:val="00D50880"/>
    <w:rsid w:val="00D67715"/>
    <w:rsid w:val="00D70515"/>
    <w:rsid w:val="00D70D4B"/>
    <w:rsid w:val="00D74E03"/>
    <w:rsid w:val="00D75B01"/>
    <w:rsid w:val="00D80311"/>
    <w:rsid w:val="00D82A8F"/>
    <w:rsid w:val="00D8399D"/>
    <w:rsid w:val="00D87EE7"/>
    <w:rsid w:val="00D92105"/>
    <w:rsid w:val="00D924EA"/>
    <w:rsid w:val="00D924F4"/>
    <w:rsid w:val="00D926C4"/>
    <w:rsid w:val="00D92D51"/>
    <w:rsid w:val="00D93F7F"/>
    <w:rsid w:val="00D978C6"/>
    <w:rsid w:val="00D978F3"/>
    <w:rsid w:val="00DA0961"/>
    <w:rsid w:val="00DA6108"/>
    <w:rsid w:val="00DA67AD"/>
    <w:rsid w:val="00DA7D53"/>
    <w:rsid w:val="00DB26C8"/>
    <w:rsid w:val="00DB2A16"/>
    <w:rsid w:val="00DB5D0F"/>
    <w:rsid w:val="00DB6D45"/>
    <w:rsid w:val="00DB6F6B"/>
    <w:rsid w:val="00DC1695"/>
    <w:rsid w:val="00DC1842"/>
    <w:rsid w:val="00DC1A84"/>
    <w:rsid w:val="00DC20DF"/>
    <w:rsid w:val="00DC2DF9"/>
    <w:rsid w:val="00DC3242"/>
    <w:rsid w:val="00DD222A"/>
    <w:rsid w:val="00DE297B"/>
    <w:rsid w:val="00DE3A0C"/>
    <w:rsid w:val="00DE3EB5"/>
    <w:rsid w:val="00DE78DA"/>
    <w:rsid w:val="00DE7D5D"/>
    <w:rsid w:val="00DF12F7"/>
    <w:rsid w:val="00DF2F5C"/>
    <w:rsid w:val="00DF3ABE"/>
    <w:rsid w:val="00E00B4F"/>
    <w:rsid w:val="00E01A19"/>
    <w:rsid w:val="00E02C81"/>
    <w:rsid w:val="00E03BE1"/>
    <w:rsid w:val="00E05E6F"/>
    <w:rsid w:val="00E070CC"/>
    <w:rsid w:val="00E10F80"/>
    <w:rsid w:val="00E130AB"/>
    <w:rsid w:val="00E201CB"/>
    <w:rsid w:val="00E2307D"/>
    <w:rsid w:val="00E27D86"/>
    <w:rsid w:val="00E31E80"/>
    <w:rsid w:val="00E3572F"/>
    <w:rsid w:val="00E361DC"/>
    <w:rsid w:val="00E37E28"/>
    <w:rsid w:val="00E4094C"/>
    <w:rsid w:val="00E41868"/>
    <w:rsid w:val="00E42808"/>
    <w:rsid w:val="00E43853"/>
    <w:rsid w:val="00E462E8"/>
    <w:rsid w:val="00E470C5"/>
    <w:rsid w:val="00E521A2"/>
    <w:rsid w:val="00E52F26"/>
    <w:rsid w:val="00E54137"/>
    <w:rsid w:val="00E56FCC"/>
    <w:rsid w:val="00E711A2"/>
    <w:rsid w:val="00E7260F"/>
    <w:rsid w:val="00E74A5E"/>
    <w:rsid w:val="00E76BDA"/>
    <w:rsid w:val="00E7733E"/>
    <w:rsid w:val="00E8162C"/>
    <w:rsid w:val="00E84E25"/>
    <w:rsid w:val="00E87921"/>
    <w:rsid w:val="00E90423"/>
    <w:rsid w:val="00E91273"/>
    <w:rsid w:val="00E93B8F"/>
    <w:rsid w:val="00E94D8B"/>
    <w:rsid w:val="00E96630"/>
    <w:rsid w:val="00E96E0B"/>
    <w:rsid w:val="00EA264E"/>
    <w:rsid w:val="00EA5690"/>
    <w:rsid w:val="00EB318D"/>
    <w:rsid w:val="00EB31E8"/>
    <w:rsid w:val="00EB7B03"/>
    <w:rsid w:val="00EB7B7F"/>
    <w:rsid w:val="00EC2A75"/>
    <w:rsid w:val="00EC382E"/>
    <w:rsid w:val="00EC3D7E"/>
    <w:rsid w:val="00EC5A8A"/>
    <w:rsid w:val="00ED42EB"/>
    <w:rsid w:val="00ED47BF"/>
    <w:rsid w:val="00ED5169"/>
    <w:rsid w:val="00ED5B0A"/>
    <w:rsid w:val="00ED7A2A"/>
    <w:rsid w:val="00ED7E78"/>
    <w:rsid w:val="00EE2300"/>
    <w:rsid w:val="00EE28DB"/>
    <w:rsid w:val="00EE28FF"/>
    <w:rsid w:val="00EE6446"/>
    <w:rsid w:val="00EE6D04"/>
    <w:rsid w:val="00EF1D7F"/>
    <w:rsid w:val="00EF381F"/>
    <w:rsid w:val="00EF66AA"/>
    <w:rsid w:val="00F0058A"/>
    <w:rsid w:val="00F015BB"/>
    <w:rsid w:val="00F0371E"/>
    <w:rsid w:val="00F039CA"/>
    <w:rsid w:val="00F05038"/>
    <w:rsid w:val="00F065D0"/>
    <w:rsid w:val="00F10CCD"/>
    <w:rsid w:val="00F13FE3"/>
    <w:rsid w:val="00F1412E"/>
    <w:rsid w:val="00F14C89"/>
    <w:rsid w:val="00F15DF9"/>
    <w:rsid w:val="00F21E4D"/>
    <w:rsid w:val="00F227EE"/>
    <w:rsid w:val="00F24DBF"/>
    <w:rsid w:val="00F37F4D"/>
    <w:rsid w:val="00F43133"/>
    <w:rsid w:val="00F4322A"/>
    <w:rsid w:val="00F4559F"/>
    <w:rsid w:val="00F461BF"/>
    <w:rsid w:val="00F50610"/>
    <w:rsid w:val="00F51AE8"/>
    <w:rsid w:val="00F53EDA"/>
    <w:rsid w:val="00F56BFE"/>
    <w:rsid w:val="00F57147"/>
    <w:rsid w:val="00F708A8"/>
    <w:rsid w:val="00F719A2"/>
    <w:rsid w:val="00F7218B"/>
    <w:rsid w:val="00F7753D"/>
    <w:rsid w:val="00F77CC2"/>
    <w:rsid w:val="00F80088"/>
    <w:rsid w:val="00F805CA"/>
    <w:rsid w:val="00F80636"/>
    <w:rsid w:val="00F8224C"/>
    <w:rsid w:val="00F85F34"/>
    <w:rsid w:val="00F861C7"/>
    <w:rsid w:val="00F91E13"/>
    <w:rsid w:val="00F93DDC"/>
    <w:rsid w:val="00F95839"/>
    <w:rsid w:val="00F96B6A"/>
    <w:rsid w:val="00F97DEA"/>
    <w:rsid w:val="00FA06F7"/>
    <w:rsid w:val="00FA1126"/>
    <w:rsid w:val="00FA1B50"/>
    <w:rsid w:val="00FA5CA3"/>
    <w:rsid w:val="00FA68FD"/>
    <w:rsid w:val="00FB171A"/>
    <w:rsid w:val="00FB3B89"/>
    <w:rsid w:val="00FB3D8C"/>
    <w:rsid w:val="00FC1EE1"/>
    <w:rsid w:val="00FC24D4"/>
    <w:rsid w:val="00FC50F1"/>
    <w:rsid w:val="00FC68B7"/>
    <w:rsid w:val="00FD0E1B"/>
    <w:rsid w:val="00FD3F13"/>
    <w:rsid w:val="00FD7BF6"/>
    <w:rsid w:val="00FD7C14"/>
    <w:rsid w:val="00FE0A9C"/>
    <w:rsid w:val="00FE13F7"/>
    <w:rsid w:val="00FE646C"/>
    <w:rsid w:val="00FF0EC1"/>
    <w:rsid w:val="00FF11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6C863"/>
  <w15:chartTrackingRefBased/>
  <w15:docId w15:val="{8A5324E3-D1CF-46E4-A30F-065A3095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semiHidden/>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table" w:customStyle="1" w:styleId="TableGrid1">
    <w:name w:val="Table Grid1"/>
    <w:basedOn w:val="TableNormal"/>
    <w:next w:val="TableGrid"/>
    <w:uiPriority w:val="59"/>
    <w:rsid w:val="0023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36BA8"/>
    <w:rPr>
      <w:b/>
      <w:bCs/>
    </w:rPr>
  </w:style>
  <w:style w:type="paragraph" w:styleId="Revision">
    <w:name w:val="Revision"/>
    <w:hidden/>
    <w:uiPriority w:val="99"/>
    <w:semiHidden/>
    <w:rsid w:val="00683DA2"/>
    <w:rPr>
      <w:lang w:val="en-GB"/>
    </w:rPr>
  </w:style>
  <w:style w:type="character" w:customStyle="1" w:styleId="SingleTxtGChar">
    <w:name w:val="_ Single Txt_G Char"/>
    <w:link w:val="SingleTxtG"/>
    <w:qFormat/>
    <w:rsid w:val="00FC1EE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3685">
      <w:bodyDiv w:val="1"/>
      <w:marLeft w:val="0"/>
      <w:marRight w:val="0"/>
      <w:marTop w:val="0"/>
      <w:marBottom w:val="0"/>
      <w:divBdr>
        <w:top w:val="none" w:sz="0" w:space="0" w:color="auto"/>
        <w:left w:val="none" w:sz="0" w:space="0" w:color="auto"/>
        <w:bottom w:val="none" w:sz="0" w:space="0" w:color="auto"/>
        <w:right w:val="none" w:sz="0" w:space="0" w:color="auto"/>
      </w:divBdr>
    </w:div>
    <w:div w:id="256447458">
      <w:bodyDiv w:val="1"/>
      <w:marLeft w:val="0"/>
      <w:marRight w:val="0"/>
      <w:marTop w:val="0"/>
      <w:marBottom w:val="0"/>
      <w:divBdr>
        <w:top w:val="none" w:sz="0" w:space="0" w:color="auto"/>
        <w:left w:val="none" w:sz="0" w:space="0" w:color="auto"/>
        <w:bottom w:val="none" w:sz="0" w:space="0" w:color="auto"/>
        <w:right w:val="none" w:sz="0" w:space="0" w:color="auto"/>
      </w:divBdr>
    </w:div>
    <w:div w:id="570386993">
      <w:bodyDiv w:val="1"/>
      <w:marLeft w:val="0"/>
      <w:marRight w:val="0"/>
      <w:marTop w:val="0"/>
      <w:marBottom w:val="0"/>
      <w:divBdr>
        <w:top w:val="none" w:sz="0" w:space="0" w:color="auto"/>
        <w:left w:val="none" w:sz="0" w:space="0" w:color="auto"/>
        <w:bottom w:val="none" w:sz="0" w:space="0" w:color="auto"/>
        <w:right w:val="none" w:sz="0" w:space="0" w:color="auto"/>
      </w:divBdr>
    </w:div>
    <w:div w:id="823932724">
      <w:bodyDiv w:val="1"/>
      <w:marLeft w:val="0"/>
      <w:marRight w:val="0"/>
      <w:marTop w:val="0"/>
      <w:marBottom w:val="0"/>
      <w:divBdr>
        <w:top w:val="none" w:sz="0" w:space="0" w:color="auto"/>
        <w:left w:val="none" w:sz="0" w:space="0" w:color="auto"/>
        <w:bottom w:val="none" w:sz="0" w:space="0" w:color="auto"/>
        <w:right w:val="none" w:sz="0" w:space="0" w:color="auto"/>
      </w:divBdr>
    </w:div>
    <w:div w:id="1084650351">
      <w:bodyDiv w:val="1"/>
      <w:marLeft w:val="0"/>
      <w:marRight w:val="0"/>
      <w:marTop w:val="0"/>
      <w:marBottom w:val="0"/>
      <w:divBdr>
        <w:top w:val="none" w:sz="0" w:space="0" w:color="auto"/>
        <w:left w:val="none" w:sz="0" w:space="0" w:color="auto"/>
        <w:bottom w:val="none" w:sz="0" w:space="0" w:color="auto"/>
        <w:right w:val="none" w:sz="0" w:space="0" w:color="auto"/>
      </w:divBdr>
    </w:div>
    <w:div w:id="1278561292">
      <w:bodyDiv w:val="1"/>
      <w:marLeft w:val="0"/>
      <w:marRight w:val="0"/>
      <w:marTop w:val="0"/>
      <w:marBottom w:val="0"/>
      <w:divBdr>
        <w:top w:val="none" w:sz="0" w:space="0" w:color="auto"/>
        <w:left w:val="none" w:sz="0" w:space="0" w:color="auto"/>
        <w:bottom w:val="none" w:sz="0" w:space="0" w:color="auto"/>
        <w:right w:val="none" w:sz="0" w:space="0" w:color="auto"/>
      </w:divBdr>
    </w:div>
    <w:div w:id="1340885977">
      <w:bodyDiv w:val="1"/>
      <w:marLeft w:val="0"/>
      <w:marRight w:val="0"/>
      <w:marTop w:val="0"/>
      <w:marBottom w:val="0"/>
      <w:divBdr>
        <w:top w:val="none" w:sz="0" w:space="0" w:color="auto"/>
        <w:left w:val="none" w:sz="0" w:space="0" w:color="auto"/>
        <w:bottom w:val="none" w:sz="0" w:space="0" w:color="auto"/>
        <w:right w:val="none" w:sz="0" w:space="0" w:color="auto"/>
      </w:divBdr>
    </w:div>
    <w:div w:id="15111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DD3B-5E15-4BAC-92C2-90F7790E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4</TotalTime>
  <Pages>5</Pages>
  <Words>584</Words>
  <Characters>3410</Characters>
  <Application>Microsoft Office Word</Application>
  <DocSecurity>0</DocSecurity>
  <Lines>94</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Electrostatic Discharge Sensitivity</vt:lpstr>
      <vt:lpstr>UN/SCEGHS/19/INF</vt:lpstr>
    </vt:vector>
  </TitlesOfParts>
  <Company>CSD</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Electrostatic Discharge Sensitivity</dc:title>
  <dc:subject/>
  <dc:creator>Jared Teter</dc:creator>
  <cp:keywords/>
  <cp:lastModifiedBy>Laurence Berthet</cp:lastModifiedBy>
  <cp:revision>5</cp:revision>
  <cp:lastPrinted>2018-04-06T07:26:00Z</cp:lastPrinted>
  <dcterms:created xsi:type="dcterms:W3CDTF">2018-04-06T06:25:00Z</dcterms:created>
  <dcterms:modified xsi:type="dcterms:W3CDTF">2018-04-06T07:27:00Z</dcterms:modified>
</cp:coreProperties>
</file>