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E72844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E72844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E72844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E72844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C902B6">
              <w:fldChar w:fldCharType="begin"/>
            </w:r>
            <w:r w:rsidR="00C902B6">
              <w:instrText xml:space="preserve"> FILLIN  "Введите символ после ЕCE/"  \* MERGEFORMAT </w:instrText>
            </w:r>
            <w:r w:rsidR="00C902B6">
              <w:fldChar w:fldCharType="separate"/>
            </w:r>
            <w:r w:rsidR="00E72844">
              <w:t>TRANS/WP.29/GRE/2017/5</w:t>
            </w:r>
            <w:r w:rsidR="00C902B6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E7284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E7284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E72844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E72844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C902B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E72844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E72844">
              <w:t xml:space="preserve">17 </w:t>
            </w:r>
            <w:proofErr w:type="spellStart"/>
            <w:r w:rsidR="00E72844">
              <w:t>January</w:t>
            </w:r>
            <w:proofErr w:type="spellEnd"/>
            <w:r w:rsidR="00E72844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E72844">
            <w:r w:rsidRPr="00245892">
              <w:t>Russian</w:t>
            </w:r>
          </w:p>
          <w:p w:rsidR="00A658DB" w:rsidRPr="00245892" w:rsidRDefault="00A658DB" w:rsidP="00E72844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C902B6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E72844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72844" w:rsidRPr="00E72844" w:rsidRDefault="00E72844" w:rsidP="00E72844">
      <w:pPr>
        <w:spacing w:before="120"/>
        <w:rPr>
          <w:sz w:val="28"/>
          <w:szCs w:val="28"/>
        </w:rPr>
      </w:pPr>
      <w:r w:rsidRPr="00E72844">
        <w:rPr>
          <w:sz w:val="28"/>
          <w:szCs w:val="28"/>
        </w:rPr>
        <w:t>Комитет по внутреннему транспорту</w:t>
      </w:r>
    </w:p>
    <w:p w:rsidR="00E72844" w:rsidRPr="001115E3" w:rsidRDefault="00E72844" w:rsidP="001115E3">
      <w:pPr>
        <w:spacing w:before="120"/>
        <w:rPr>
          <w:b/>
          <w:sz w:val="24"/>
          <w:szCs w:val="24"/>
        </w:rPr>
      </w:pPr>
      <w:r w:rsidRPr="001115E3">
        <w:rPr>
          <w:b/>
          <w:sz w:val="24"/>
          <w:szCs w:val="24"/>
        </w:rPr>
        <w:t xml:space="preserve">Всемирный форум для согласования правил </w:t>
      </w:r>
      <w:r w:rsidRPr="001115E3">
        <w:rPr>
          <w:b/>
          <w:sz w:val="24"/>
          <w:szCs w:val="24"/>
        </w:rPr>
        <w:br/>
        <w:t>в области транспортных средств</w:t>
      </w:r>
    </w:p>
    <w:p w:rsidR="00E72844" w:rsidRPr="001115E3" w:rsidRDefault="00E72844" w:rsidP="001115E3">
      <w:pPr>
        <w:spacing w:before="120"/>
        <w:rPr>
          <w:b/>
        </w:rPr>
      </w:pPr>
      <w:r w:rsidRPr="001115E3">
        <w:rPr>
          <w:b/>
        </w:rPr>
        <w:t xml:space="preserve">Рабочая группа по вопросам освещения </w:t>
      </w:r>
      <w:r w:rsidRPr="001115E3">
        <w:rPr>
          <w:b/>
        </w:rPr>
        <w:br/>
        <w:t>и световой сигнализации</w:t>
      </w:r>
    </w:p>
    <w:p w:rsidR="00E72844" w:rsidRPr="001115E3" w:rsidRDefault="00E72844" w:rsidP="001115E3">
      <w:pPr>
        <w:spacing w:before="120"/>
        <w:rPr>
          <w:b/>
        </w:rPr>
      </w:pPr>
      <w:r w:rsidRPr="001115E3">
        <w:rPr>
          <w:b/>
        </w:rPr>
        <w:t>Семьдесят седьмая сессия</w:t>
      </w:r>
    </w:p>
    <w:p w:rsidR="00E72844" w:rsidRPr="00E72844" w:rsidRDefault="00E72844" w:rsidP="00E72844">
      <w:r w:rsidRPr="00E72844">
        <w:t>Женева, 4–7 апреля 2017 года</w:t>
      </w:r>
    </w:p>
    <w:p w:rsidR="00E72844" w:rsidRPr="00E72844" w:rsidRDefault="00E72844" w:rsidP="00E72844">
      <w:r w:rsidRPr="00E72844">
        <w:t>Пункт 5 предварительной повестки дня</w:t>
      </w:r>
    </w:p>
    <w:p w:rsidR="00E72844" w:rsidRPr="001115E3" w:rsidRDefault="00E72844" w:rsidP="00E72844">
      <w:pPr>
        <w:rPr>
          <w:b/>
        </w:rPr>
      </w:pPr>
      <w:r w:rsidRPr="001115E3">
        <w:rPr>
          <w:b/>
        </w:rPr>
        <w:t xml:space="preserve">Правила № 37 (лампы накаливания), </w:t>
      </w:r>
      <w:r w:rsidR="004E1A81" w:rsidRPr="004E1A81">
        <w:rPr>
          <w:b/>
        </w:rPr>
        <w:br/>
      </w:r>
      <w:r w:rsidRPr="001115E3">
        <w:rPr>
          <w:b/>
        </w:rPr>
        <w:t xml:space="preserve">№ 99 (газоразрядные источники света), </w:t>
      </w:r>
      <w:r w:rsidR="004E1A81" w:rsidRPr="004E1A81">
        <w:rPr>
          <w:b/>
        </w:rPr>
        <w:br/>
      </w:r>
      <w:r w:rsidRPr="001115E3">
        <w:rPr>
          <w:b/>
        </w:rPr>
        <w:t xml:space="preserve">№ 128 (светодиодные источники света) </w:t>
      </w:r>
      <w:r w:rsidR="004E1A81" w:rsidRPr="004E1A81">
        <w:rPr>
          <w:b/>
        </w:rPr>
        <w:br/>
      </w:r>
      <w:r w:rsidRPr="001115E3">
        <w:rPr>
          <w:b/>
        </w:rPr>
        <w:t xml:space="preserve">и Сводная резолюция по общей спецификации </w:t>
      </w:r>
      <w:r w:rsidR="004E1A81" w:rsidRPr="004E1A81">
        <w:rPr>
          <w:b/>
        </w:rPr>
        <w:br/>
      </w:r>
      <w:r w:rsidRPr="001115E3">
        <w:rPr>
          <w:b/>
        </w:rPr>
        <w:t xml:space="preserve">для категорий источников света </w:t>
      </w:r>
    </w:p>
    <w:p w:rsidR="00E72844" w:rsidRPr="00E72844" w:rsidRDefault="00E72844" w:rsidP="001115E3">
      <w:pPr>
        <w:pStyle w:val="HChGR"/>
      </w:pPr>
      <w:r w:rsidRPr="00E72844">
        <w:tab/>
      </w:r>
      <w:r w:rsidRPr="00E72844">
        <w:tab/>
        <w:t>Предложение по дополнению 7 к первоначальному варианту Правил № 128 (светодиодные источники света)</w:t>
      </w:r>
    </w:p>
    <w:p w:rsidR="00E72844" w:rsidRPr="00E72844" w:rsidRDefault="001115E3" w:rsidP="001115E3">
      <w:pPr>
        <w:pStyle w:val="H1GR"/>
      </w:pPr>
      <w:r w:rsidRPr="001D70D8">
        <w:tab/>
      </w:r>
      <w:r w:rsidRPr="001D70D8">
        <w:tab/>
      </w:r>
      <w:r w:rsidR="00E72844" w:rsidRPr="00E72844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="00E72844" w:rsidRPr="001115E3">
        <w:rPr>
          <w:b w:val="0"/>
          <w:sz w:val="20"/>
        </w:rPr>
        <w:footnoteReference w:customMarkFollows="1" w:id="1"/>
        <w:t>*</w:t>
      </w:r>
      <w:r w:rsidR="00E72844" w:rsidRPr="00E72844">
        <w:t xml:space="preserve"> </w:t>
      </w:r>
    </w:p>
    <w:p w:rsidR="00E72844" w:rsidRPr="00E72844" w:rsidRDefault="001115E3" w:rsidP="00E72844">
      <w:pPr>
        <w:pStyle w:val="SingleTxtGR"/>
      </w:pPr>
      <w:r w:rsidRPr="001D70D8">
        <w:tab/>
      </w:r>
      <w:r w:rsidR="00E72844" w:rsidRPr="00E72844">
        <w:t>Воспроизведенный ниже текст был подготовлен экспертом от БРГ в целях включения требований и технических заданий на испытание, касающихся св</w:t>
      </w:r>
      <w:r w:rsidR="00E72844" w:rsidRPr="00E72844">
        <w:t>е</w:t>
      </w:r>
      <w:r w:rsidR="00E72844" w:rsidRPr="00E72844">
        <w:t>тодиодных (СИД) источников света для переднего освещения. Изменения к с</w:t>
      </w:r>
      <w:r w:rsidR="00E72844" w:rsidRPr="00E72844">
        <w:t>у</w:t>
      </w:r>
      <w:r w:rsidR="00E72844" w:rsidRPr="00E72844">
        <w:t>ществующему тексту Правил выделены жирным шрифтом в случае новых п</w:t>
      </w:r>
      <w:r w:rsidR="00E72844" w:rsidRPr="00E72844">
        <w:t>о</w:t>
      </w:r>
      <w:r w:rsidR="00E72844" w:rsidRPr="00E72844">
        <w:t>ложений или зачеркиванием в случае исключенных элементов.</w:t>
      </w:r>
    </w:p>
    <w:p w:rsidR="00E72844" w:rsidRPr="00E72844" w:rsidRDefault="00E72844" w:rsidP="00BD1BED">
      <w:pPr>
        <w:pStyle w:val="HChGR"/>
      </w:pPr>
      <w:r w:rsidRPr="00E72844">
        <w:lastRenderedPageBreak/>
        <w:tab/>
      </w:r>
      <w:r w:rsidRPr="00E72844">
        <w:rPr>
          <w:lang w:val="en-GB"/>
        </w:rPr>
        <w:t>I</w:t>
      </w:r>
      <w:r w:rsidRPr="00E72844">
        <w:t>.</w:t>
      </w:r>
      <w:r w:rsidRPr="00E72844">
        <w:tab/>
        <w:t>Предложение</w:t>
      </w:r>
    </w:p>
    <w:p w:rsidR="00E72844" w:rsidRPr="00E72844" w:rsidRDefault="00E72844" w:rsidP="00E72844">
      <w:pPr>
        <w:pStyle w:val="SingleTxtGR"/>
        <w:rPr>
          <w:bCs/>
          <w:i/>
        </w:rPr>
      </w:pPr>
      <w:r w:rsidRPr="00E72844">
        <w:rPr>
          <w:bCs/>
          <w:i/>
        </w:rPr>
        <w:t xml:space="preserve">Включить новый пункт 2.1.2.4 </w:t>
      </w:r>
      <w:r w:rsidRPr="00E72844">
        <w:rPr>
          <w:bCs/>
        </w:rPr>
        <w:t>следующего содержания:</w:t>
      </w:r>
    </w:p>
    <w:p w:rsidR="00E72844" w:rsidRPr="00E72844" w:rsidRDefault="00BD1BED" w:rsidP="00E72844">
      <w:pPr>
        <w:pStyle w:val="SingleTxtGR"/>
        <w:rPr>
          <w:b/>
          <w:bCs/>
        </w:rPr>
      </w:pPr>
      <w:r>
        <w:rPr>
          <w:bCs/>
        </w:rPr>
        <w:t>«</w:t>
      </w:r>
      <w:r w:rsidR="00E72844" w:rsidRPr="00E72844">
        <w:rPr>
          <w:b/>
          <w:bCs/>
        </w:rPr>
        <w:t>2.1.2.4</w:t>
      </w:r>
      <w:r w:rsidR="00E72844" w:rsidRPr="00E72844">
        <w:rPr>
          <w:b/>
          <w:bCs/>
        </w:rPr>
        <w:tab/>
        <w:t>температурный класс</w:t>
      </w:r>
      <w:r>
        <w:rPr>
          <w:bCs/>
        </w:rPr>
        <w:t>»</w:t>
      </w:r>
      <w:r w:rsidR="00E72844" w:rsidRPr="00E72844">
        <w:rPr>
          <w:b/>
          <w:bCs/>
        </w:rPr>
        <w:t>.</w:t>
      </w:r>
    </w:p>
    <w:p w:rsidR="00E72844" w:rsidRPr="00E72844" w:rsidRDefault="00E72844" w:rsidP="00E72844">
      <w:pPr>
        <w:pStyle w:val="SingleTxtGR"/>
        <w:rPr>
          <w:bCs/>
        </w:rPr>
      </w:pPr>
      <w:r w:rsidRPr="00E72844">
        <w:rPr>
          <w:i/>
        </w:rPr>
        <w:t xml:space="preserve">Пункт </w:t>
      </w:r>
      <w:r w:rsidRPr="00E72844">
        <w:rPr>
          <w:bCs/>
          <w:i/>
        </w:rPr>
        <w:t>2.2.2.3</w:t>
      </w:r>
      <w:r w:rsidRPr="00E72844">
        <w:rPr>
          <w:bCs/>
        </w:rPr>
        <w:t xml:space="preserve"> </w:t>
      </w:r>
      <w:r w:rsidRPr="00E72844">
        <w:t>изменить следующим образом</w:t>
      </w:r>
      <w:r w:rsidRPr="00E72844">
        <w:rPr>
          <w:bCs/>
        </w:rPr>
        <w:t>:</w:t>
      </w:r>
    </w:p>
    <w:p w:rsidR="00E72844" w:rsidRPr="00E72844" w:rsidRDefault="00BD1BED" w:rsidP="00E72844">
      <w:pPr>
        <w:pStyle w:val="SingleTxtGR"/>
        <w:rPr>
          <w:bCs/>
        </w:rPr>
      </w:pPr>
      <w:r>
        <w:rPr>
          <w:bCs/>
        </w:rPr>
        <w:t>«</w:t>
      </w:r>
      <w:r w:rsidR="00E72844" w:rsidRPr="00E72844">
        <w:rPr>
          <w:bCs/>
        </w:rPr>
        <w:t>2.2.2.3</w:t>
      </w:r>
      <w:r w:rsidR="00E72844" w:rsidRPr="00E72844">
        <w:rPr>
          <w:bCs/>
        </w:rPr>
        <w:tab/>
      </w:r>
      <w:r w:rsidR="00E72844" w:rsidRPr="00E72844">
        <w:t xml:space="preserve">пять образцов </w:t>
      </w:r>
      <w:r w:rsidR="00E72844" w:rsidRPr="004E1A81">
        <w:rPr>
          <w:strike/>
        </w:rPr>
        <w:t>каждого цвета, на которые представлена заявка</w:t>
      </w:r>
      <w:r>
        <w:rPr>
          <w:bCs/>
        </w:rPr>
        <w:t>»</w:t>
      </w:r>
      <w:r w:rsidR="00E72844" w:rsidRPr="00E72844">
        <w:rPr>
          <w:bCs/>
        </w:rPr>
        <w:t>.</w:t>
      </w:r>
    </w:p>
    <w:p w:rsidR="00E72844" w:rsidRPr="00E72844" w:rsidRDefault="00E72844" w:rsidP="00E72844">
      <w:pPr>
        <w:pStyle w:val="SingleTxtGR"/>
        <w:rPr>
          <w:i/>
        </w:rPr>
      </w:pPr>
      <w:r w:rsidRPr="00E72844">
        <w:rPr>
          <w:bCs/>
          <w:i/>
        </w:rPr>
        <w:t>Включить новый пункт</w:t>
      </w:r>
      <w:r w:rsidRPr="00E72844">
        <w:rPr>
          <w:i/>
        </w:rPr>
        <w:t xml:space="preserve"> 2.3.1.5</w:t>
      </w:r>
      <w:r w:rsidRPr="00E72844">
        <w:t xml:space="preserve"> </w:t>
      </w:r>
      <w:r w:rsidRPr="00E72844">
        <w:rPr>
          <w:bCs/>
        </w:rPr>
        <w:t>следующего содержания</w:t>
      </w:r>
      <w:r w:rsidRPr="00E72844">
        <w:t>:</w:t>
      </w:r>
    </w:p>
    <w:p w:rsidR="00E72844" w:rsidRPr="00E72844" w:rsidRDefault="00BD1BED" w:rsidP="00775B0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Cs/>
        </w:rPr>
        <w:t>«</w:t>
      </w:r>
      <w:r w:rsidR="00E72844" w:rsidRPr="00E72844">
        <w:rPr>
          <w:b/>
        </w:rPr>
        <w:t>2.3.1.5</w:t>
      </w:r>
      <w:r w:rsidR="00E72844" w:rsidRPr="00E72844">
        <w:rPr>
          <w:b/>
        </w:rPr>
        <w:tab/>
        <w:t xml:space="preserve">обозначение </w:t>
      </w:r>
      <w:r w:rsidR="00E72844" w:rsidRPr="00E72844">
        <w:rPr>
          <w:b/>
          <w:bCs/>
        </w:rPr>
        <w:t>температурного класса, если он указан в соотве</w:t>
      </w:r>
      <w:r w:rsidR="00E72844" w:rsidRPr="00E72844">
        <w:rPr>
          <w:b/>
          <w:bCs/>
        </w:rPr>
        <w:t>т</w:t>
      </w:r>
      <w:r w:rsidR="00E72844" w:rsidRPr="00E72844">
        <w:rPr>
          <w:b/>
          <w:bCs/>
        </w:rPr>
        <w:t>ствующей спецификации в приложении 1</w:t>
      </w:r>
      <w:r>
        <w:rPr>
          <w:bCs/>
        </w:rPr>
        <w:t>»</w:t>
      </w:r>
      <w:r w:rsidR="00E72844" w:rsidRPr="00E72844">
        <w:rPr>
          <w:b/>
          <w:bCs/>
        </w:rPr>
        <w:t>.</w:t>
      </w:r>
    </w:p>
    <w:p w:rsidR="00E72844" w:rsidRPr="00E72844" w:rsidRDefault="00E72844" w:rsidP="00E72844">
      <w:pPr>
        <w:pStyle w:val="SingleTxtGR"/>
        <w:rPr>
          <w:bCs/>
        </w:rPr>
      </w:pPr>
      <w:r w:rsidRPr="00E72844">
        <w:rPr>
          <w:i/>
        </w:rPr>
        <w:t xml:space="preserve">Пункт </w:t>
      </w:r>
      <w:r w:rsidRPr="00E72844">
        <w:rPr>
          <w:bCs/>
          <w:i/>
        </w:rPr>
        <w:t>2.4.6</w:t>
      </w:r>
      <w:r w:rsidRPr="00E72844">
        <w:rPr>
          <w:bCs/>
        </w:rPr>
        <w:t xml:space="preserve"> </w:t>
      </w:r>
      <w:r w:rsidRPr="00E72844">
        <w:t>изменить следующим образом</w:t>
      </w:r>
      <w:r w:rsidRPr="00E72844">
        <w:rPr>
          <w:bCs/>
        </w:rPr>
        <w:t>:</w:t>
      </w:r>
    </w:p>
    <w:p w:rsidR="00E72844" w:rsidRPr="00E72844" w:rsidRDefault="00BD1BED" w:rsidP="00BD1BED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>«</w:t>
      </w:r>
      <w:r w:rsidR="00E72844" w:rsidRPr="00E72844">
        <w:rPr>
          <w:bCs/>
        </w:rPr>
        <w:t>2.4.6</w:t>
      </w:r>
      <w:r w:rsidR="00E72844" w:rsidRPr="00E72844">
        <w:rPr>
          <w:bCs/>
        </w:rPr>
        <w:tab/>
      </w:r>
      <w:r w:rsidR="00E72844" w:rsidRPr="00E72844">
        <w:t>Знаки и надписи, перечисленные в пунктах 2.3.1 и 2.4.</w:t>
      </w:r>
      <w:r w:rsidR="00E72844" w:rsidRPr="004E1A81">
        <w:rPr>
          <w:strike/>
        </w:rPr>
        <w:t>3</w:t>
      </w:r>
      <w:r w:rsidR="00E72844" w:rsidRPr="00E72844">
        <w:rPr>
          <w:b/>
          <w:bCs/>
        </w:rPr>
        <w:t>4</w:t>
      </w:r>
      <w:r w:rsidR="00E72844" w:rsidRPr="00E72844">
        <w:t>, должны быть четкими и нестираемыми</w:t>
      </w:r>
      <w:r>
        <w:rPr>
          <w:bCs/>
        </w:rPr>
        <w:t>»</w:t>
      </w:r>
      <w:r w:rsidR="00E72844" w:rsidRPr="00E72844">
        <w:rPr>
          <w:bCs/>
        </w:rPr>
        <w:t>.</w:t>
      </w:r>
    </w:p>
    <w:p w:rsidR="00E72844" w:rsidRPr="00E72844" w:rsidRDefault="00E72844" w:rsidP="00E72844">
      <w:pPr>
        <w:pStyle w:val="SingleTxtGR"/>
        <w:rPr>
          <w:bCs/>
        </w:rPr>
      </w:pPr>
      <w:r w:rsidRPr="00E72844">
        <w:rPr>
          <w:i/>
        </w:rPr>
        <w:t xml:space="preserve">Пункт </w:t>
      </w:r>
      <w:r w:rsidRPr="00E72844">
        <w:rPr>
          <w:bCs/>
          <w:i/>
        </w:rPr>
        <w:t>3.2.3</w:t>
      </w:r>
      <w:r w:rsidRPr="00E72844">
        <w:rPr>
          <w:bCs/>
        </w:rPr>
        <w:t xml:space="preserve"> </w:t>
      </w:r>
      <w:r w:rsidRPr="00E72844">
        <w:t>изменить следующим образом</w:t>
      </w:r>
      <w:r w:rsidRPr="00E72844">
        <w:rPr>
          <w:bCs/>
        </w:rPr>
        <w:t>:</w:t>
      </w:r>
    </w:p>
    <w:p w:rsidR="00E72844" w:rsidRPr="00E72844" w:rsidRDefault="00BD1BED" w:rsidP="00BD1BE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Cs/>
        </w:rPr>
        <w:t>«</w:t>
      </w:r>
      <w:r w:rsidR="00E72844" w:rsidRPr="00E72844">
        <w:rPr>
          <w:bCs/>
        </w:rPr>
        <w:t>3.2.3</w:t>
      </w:r>
      <w:proofErr w:type="gramStart"/>
      <w:r w:rsidR="00E72844" w:rsidRPr="00E72844">
        <w:rPr>
          <w:bCs/>
        </w:rPr>
        <w:tab/>
      </w:r>
      <w:r w:rsidR="00E72844" w:rsidRPr="00E72844">
        <w:t>Н</w:t>
      </w:r>
      <w:proofErr w:type="gramEnd"/>
      <w:r w:rsidR="00E72844" w:rsidRPr="00E72844">
        <w:t xml:space="preserve">а светодиодных источниках света не должно быть ни бороздок, ни пятен на их оптических поверхностях, которые могли бы снизить их эффективность и оптические параметры. </w:t>
      </w:r>
      <w:r w:rsidR="00E72844" w:rsidRPr="00E72844">
        <w:rPr>
          <w:b/>
          <w:bCs/>
        </w:rPr>
        <w:t>Выполнение этого требования проверяют в момент начала испытания для офиц</w:t>
      </w:r>
      <w:r w:rsidR="00E72844" w:rsidRPr="00E72844">
        <w:rPr>
          <w:b/>
          <w:bCs/>
        </w:rPr>
        <w:t>и</w:t>
      </w:r>
      <w:r w:rsidR="00E72844" w:rsidRPr="00E72844">
        <w:rPr>
          <w:b/>
          <w:bCs/>
        </w:rPr>
        <w:t>ального утверждения и в случаях, когда это требуется соотве</w:t>
      </w:r>
      <w:r w:rsidR="00E72844" w:rsidRPr="00E72844">
        <w:rPr>
          <w:b/>
          <w:bCs/>
        </w:rPr>
        <w:t>т</w:t>
      </w:r>
      <w:r w:rsidR="00E72844" w:rsidRPr="00E72844">
        <w:rPr>
          <w:b/>
          <w:bCs/>
        </w:rPr>
        <w:t>ствующими пунктами настоящих Правил</w:t>
      </w:r>
      <w:r>
        <w:rPr>
          <w:bCs/>
        </w:rPr>
        <w:t>»</w:t>
      </w:r>
      <w:r w:rsidR="00E72844" w:rsidRPr="00E72844">
        <w:rPr>
          <w:b/>
          <w:bCs/>
        </w:rPr>
        <w:t>.</w:t>
      </w:r>
    </w:p>
    <w:p w:rsidR="00E72844" w:rsidRPr="00E72844" w:rsidRDefault="00E72844" w:rsidP="00E72844">
      <w:pPr>
        <w:pStyle w:val="SingleTxtGR"/>
        <w:rPr>
          <w:bCs/>
        </w:rPr>
      </w:pPr>
      <w:r w:rsidRPr="00E72844">
        <w:rPr>
          <w:i/>
        </w:rPr>
        <w:t xml:space="preserve">Пункт </w:t>
      </w:r>
      <w:r w:rsidRPr="00E72844">
        <w:rPr>
          <w:bCs/>
          <w:i/>
        </w:rPr>
        <w:t>3.7.2</w:t>
      </w:r>
      <w:r w:rsidRPr="00E72844">
        <w:rPr>
          <w:bCs/>
        </w:rPr>
        <w:t xml:space="preserve"> </w:t>
      </w:r>
      <w:r w:rsidRPr="00E72844">
        <w:t>изменить следующим образом</w:t>
      </w:r>
      <w:r w:rsidRPr="00E72844">
        <w:rPr>
          <w:bCs/>
        </w:rPr>
        <w:t>:</w:t>
      </w:r>
    </w:p>
    <w:p w:rsidR="00E72844" w:rsidRPr="00E72844" w:rsidRDefault="00BD1BED" w:rsidP="00BD1BED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>«</w:t>
      </w:r>
      <w:r w:rsidR="00E72844" w:rsidRPr="00E72844">
        <w:rPr>
          <w:bCs/>
        </w:rPr>
        <w:t>3.7.2</w:t>
      </w:r>
      <w:r w:rsidR="00E72844" w:rsidRPr="00E72844">
        <w:rPr>
          <w:bCs/>
        </w:rPr>
        <w:tab/>
      </w:r>
      <w:r w:rsidR="00E72844" w:rsidRPr="00E72844">
        <w:t>Цвет излучаемого света определяют методом, указанным в прил</w:t>
      </w:r>
      <w:r w:rsidR="00E72844" w:rsidRPr="00E72844">
        <w:t>о</w:t>
      </w:r>
      <w:r w:rsidR="00E72844" w:rsidRPr="00E72844">
        <w:t xml:space="preserve">жении 4. </w:t>
      </w:r>
      <w:r w:rsidR="00E72844" w:rsidRPr="00E72844">
        <w:rPr>
          <w:b/>
          <w:bCs/>
        </w:rPr>
        <w:t>Для координат цветности</w:t>
      </w:r>
      <w:proofErr w:type="gramStart"/>
      <w:r w:rsidR="00E72844" w:rsidRPr="004E1A81">
        <w:rPr>
          <w:strike/>
        </w:rPr>
        <w:t xml:space="preserve"> К</w:t>
      </w:r>
      <w:proofErr w:type="gramEnd"/>
      <w:r w:rsidR="00E72844" w:rsidRPr="004E1A81">
        <w:rPr>
          <w:strike/>
        </w:rPr>
        <w:t>аждое</w:t>
      </w:r>
      <w:r w:rsidR="00E72844" w:rsidRPr="00E72844">
        <w:t xml:space="preserve"> измеренное </w:t>
      </w:r>
      <w:r w:rsidR="00E72844" w:rsidRPr="00E72844">
        <w:rPr>
          <w:b/>
          <w:bCs/>
        </w:rPr>
        <w:t>целое</w:t>
      </w:r>
      <w:r w:rsidR="00E72844" w:rsidRPr="00E72844">
        <w:t xml:space="preserve"> значение должно находиться в пределах требуемого диапазона </w:t>
      </w:r>
      <w:r w:rsidR="00E72844" w:rsidRPr="00775B0A">
        <w:rPr>
          <w:strike/>
        </w:rPr>
        <w:t>д</w:t>
      </w:r>
      <w:r w:rsidR="00E72844" w:rsidRPr="00775B0A">
        <w:rPr>
          <w:strike/>
        </w:rPr>
        <w:t>о</w:t>
      </w:r>
      <w:r w:rsidR="00E72844" w:rsidRPr="00775B0A">
        <w:rPr>
          <w:strike/>
        </w:rPr>
        <w:t xml:space="preserve">пусков </w:t>
      </w:r>
      <w:r w:rsidR="00E72844" w:rsidRPr="00E72844">
        <w:rPr>
          <w:b/>
          <w:bCs/>
        </w:rPr>
        <w:t>цветности</w:t>
      </w:r>
      <w:r>
        <w:rPr>
          <w:bCs/>
        </w:rPr>
        <w:t>»</w:t>
      </w:r>
      <w:r w:rsidR="00E72844" w:rsidRPr="00E72844">
        <w:rPr>
          <w:b/>
          <w:bCs/>
        </w:rPr>
        <w:t>.</w:t>
      </w:r>
    </w:p>
    <w:p w:rsidR="00E72844" w:rsidRPr="00E72844" w:rsidRDefault="00E72844" w:rsidP="00E72844">
      <w:pPr>
        <w:pStyle w:val="SingleTxtGR"/>
        <w:rPr>
          <w:i/>
        </w:rPr>
      </w:pPr>
      <w:r w:rsidRPr="00E72844">
        <w:rPr>
          <w:bCs/>
          <w:i/>
        </w:rPr>
        <w:t>Включить новый пункт</w:t>
      </w:r>
      <w:r w:rsidRPr="00E72844">
        <w:rPr>
          <w:i/>
        </w:rPr>
        <w:t xml:space="preserve"> 3.7.2.1</w:t>
      </w:r>
      <w:r w:rsidRPr="00E72844">
        <w:t xml:space="preserve"> </w:t>
      </w:r>
      <w:r w:rsidRPr="00E72844">
        <w:rPr>
          <w:bCs/>
        </w:rPr>
        <w:t>следующего содержания</w:t>
      </w:r>
      <w:r w:rsidRPr="00E72844">
        <w:t>:</w:t>
      </w:r>
    </w:p>
    <w:p w:rsidR="00E72844" w:rsidRPr="00E72844" w:rsidRDefault="00BD1BED" w:rsidP="00BD1BE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Cs/>
        </w:rPr>
        <w:t>«</w:t>
      </w:r>
      <w:r w:rsidR="00E72844" w:rsidRPr="00E72844">
        <w:rPr>
          <w:b/>
          <w:bCs/>
        </w:rPr>
        <w:t>3.7.2.1</w:t>
      </w:r>
      <w:proofErr w:type="gramStart"/>
      <w:r w:rsidR="00E72844" w:rsidRPr="00E72844">
        <w:rPr>
          <w:b/>
          <w:bCs/>
        </w:rPr>
        <w:tab/>
        <w:t>К</w:t>
      </w:r>
      <w:proofErr w:type="gramEnd"/>
      <w:r w:rsidR="00E72844" w:rsidRPr="00E72844">
        <w:rPr>
          <w:b/>
          <w:bCs/>
        </w:rPr>
        <w:t>роме того, в случае светодиодных</w:t>
      </w:r>
      <w:r w:rsidR="00E72844" w:rsidRPr="00E72844">
        <w:t xml:space="preserve"> </w:t>
      </w:r>
      <w:r w:rsidR="00E72844" w:rsidRPr="00E72844">
        <w:rPr>
          <w:b/>
          <w:bCs/>
        </w:rPr>
        <w:t>источников света, излуч</w:t>
      </w:r>
      <w:r w:rsidR="00E72844" w:rsidRPr="00E72844">
        <w:rPr>
          <w:b/>
          <w:bCs/>
        </w:rPr>
        <w:t>а</w:t>
      </w:r>
      <w:r w:rsidR="00E72844" w:rsidRPr="00E72844">
        <w:rPr>
          <w:b/>
          <w:bCs/>
        </w:rPr>
        <w:t>ющих белый свет и предназначенных для использования в устройствах переднего освещения, измерение цвета проводят в тех же направлениях, по которым в соответствующей специф</w:t>
      </w:r>
      <w:r w:rsidR="00E72844" w:rsidRPr="00E72844">
        <w:rPr>
          <w:b/>
          <w:bCs/>
        </w:rPr>
        <w:t>и</w:t>
      </w:r>
      <w:r w:rsidR="00E72844" w:rsidRPr="00E72844">
        <w:rPr>
          <w:b/>
          <w:bCs/>
        </w:rPr>
        <w:t>кации указано распределение силы света, но только когда ук</w:t>
      </w:r>
      <w:r w:rsidR="00E72844" w:rsidRPr="00E72844">
        <w:rPr>
          <w:b/>
          <w:bCs/>
        </w:rPr>
        <w:t>а</w:t>
      </w:r>
      <w:r w:rsidR="00E72844" w:rsidRPr="00E72844">
        <w:rPr>
          <w:b/>
          <w:bCs/>
        </w:rPr>
        <w:t>занное минимальное значение силы света превышает 50</w:t>
      </w:r>
      <w:r w:rsidR="004E1A81">
        <w:rPr>
          <w:b/>
          <w:bCs/>
          <w:lang w:val="en-US"/>
        </w:rPr>
        <w:t> </w:t>
      </w:r>
      <w:r w:rsidR="00E72844" w:rsidRPr="00E72844">
        <w:rPr>
          <w:b/>
          <w:bCs/>
        </w:rPr>
        <w:t>кд/</w:t>
      </w:r>
      <w:proofErr w:type="spellStart"/>
      <w:r w:rsidR="00E72844" w:rsidRPr="00E72844">
        <w:rPr>
          <w:b/>
          <w:bCs/>
        </w:rPr>
        <w:t>клм</w:t>
      </w:r>
      <w:proofErr w:type="spellEnd"/>
      <w:r w:rsidR="00E72844" w:rsidRPr="00E72844">
        <w:rPr>
          <w:b/>
          <w:bCs/>
        </w:rPr>
        <w:t>. Для координат цветности каждое измеренное знач</w:t>
      </w:r>
      <w:r w:rsidR="00E72844" w:rsidRPr="00E72844">
        <w:rPr>
          <w:b/>
          <w:bCs/>
        </w:rPr>
        <w:t>е</w:t>
      </w:r>
      <w:r w:rsidR="00E72844" w:rsidRPr="00E72844">
        <w:rPr>
          <w:b/>
          <w:bCs/>
        </w:rPr>
        <w:t>ние должно находиться в пределах допусков, составляющих 0,025 единиц в направлении х и 0,050 единиц в направлении у, в которые вписывается из</w:t>
      </w:r>
      <w:r w:rsidR="004E1A81">
        <w:rPr>
          <w:b/>
          <w:bCs/>
        </w:rPr>
        <w:t xml:space="preserve">меренное целое значение. </w:t>
      </w:r>
      <w:r w:rsidR="00E72844" w:rsidRPr="00E72844">
        <w:rPr>
          <w:b/>
          <w:bCs/>
        </w:rPr>
        <w:t>Значение, измеренное в направлении максимальной силы света, и все и</w:t>
      </w:r>
      <w:r w:rsidR="00E72844" w:rsidRPr="00E72844">
        <w:rPr>
          <w:b/>
          <w:bCs/>
        </w:rPr>
        <w:t>з</w:t>
      </w:r>
      <w:r w:rsidR="00E72844" w:rsidRPr="00E72844">
        <w:rPr>
          <w:b/>
          <w:bCs/>
        </w:rPr>
        <w:t>меренные значения для стандартного (эталонного) светодио</w:t>
      </w:r>
      <w:r w:rsidR="00E72844" w:rsidRPr="00E72844">
        <w:rPr>
          <w:b/>
          <w:bCs/>
        </w:rPr>
        <w:t>д</w:t>
      </w:r>
      <w:r w:rsidR="00E72844" w:rsidRPr="00E72844">
        <w:rPr>
          <w:b/>
          <w:bCs/>
        </w:rPr>
        <w:t>ного</w:t>
      </w:r>
      <w:r w:rsidR="00E72844" w:rsidRPr="00E72844">
        <w:t xml:space="preserve"> </w:t>
      </w:r>
      <w:r w:rsidR="00E72844" w:rsidRPr="00E72844">
        <w:rPr>
          <w:b/>
          <w:bCs/>
        </w:rPr>
        <w:t>источника света также должны находиться в пределах установленного</w:t>
      </w:r>
      <w:r w:rsidR="00E72844" w:rsidRPr="00E72844">
        <w:t xml:space="preserve"> </w:t>
      </w:r>
      <w:r w:rsidR="00E72844" w:rsidRPr="00E72844">
        <w:rPr>
          <w:b/>
          <w:bCs/>
        </w:rPr>
        <w:t>диапазона цветности для белого света</w:t>
      </w:r>
      <w:r>
        <w:rPr>
          <w:bCs/>
        </w:rPr>
        <w:t>»</w:t>
      </w:r>
      <w:r w:rsidR="00E72844" w:rsidRPr="00E72844">
        <w:rPr>
          <w:b/>
          <w:bCs/>
        </w:rPr>
        <w:t>.</w:t>
      </w:r>
    </w:p>
    <w:p w:rsidR="00E72844" w:rsidRPr="00E72844" w:rsidRDefault="00E72844" w:rsidP="00E72844">
      <w:pPr>
        <w:pStyle w:val="SingleTxtGR"/>
      </w:pPr>
      <w:r w:rsidRPr="00E72844">
        <w:rPr>
          <w:bCs/>
          <w:i/>
        </w:rPr>
        <w:t>Включить новый пункт</w:t>
      </w:r>
      <w:r w:rsidRPr="00E72844">
        <w:rPr>
          <w:i/>
        </w:rPr>
        <w:t xml:space="preserve"> 3.10 </w:t>
      </w:r>
      <w:r w:rsidRPr="00E72844">
        <w:rPr>
          <w:bCs/>
        </w:rPr>
        <w:t>следующего содержания</w:t>
      </w:r>
      <w:r w:rsidRPr="00E72844">
        <w:t>:</w:t>
      </w:r>
    </w:p>
    <w:p w:rsidR="00E72844" w:rsidRPr="00E72844" w:rsidRDefault="00BD1BED" w:rsidP="00BD1BED">
      <w:pPr>
        <w:pStyle w:val="SingleTxtGR"/>
        <w:tabs>
          <w:tab w:val="clear" w:pos="1701"/>
        </w:tabs>
        <w:ind w:left="2268" w:hanging="1134"/>
        <w:rPr>
          <w:b/>
          <w:bCs/>
          <w:u w:val="single"/>
        </w:rPr>
      </w:pPr>
      <w:r>
        <w:rPr>
          <w:bCs/>
        </w:rPr>
        <w:t>«</w:t>
      </w:r>
      <w:r w:rsidR="00E72844" w:rsidRPr="00E72844">
        <w:rPr>
          <w:b/>
          <w:bCs/>
        </w:rPr>
        <w:t>3.10</w:t>
      </w:r>
      <w:r w:rsidR="00E72844" w:rsidRPr="00E72844">
        <w:rPr>
          <w:b/>
          <w:bCs/>
        </w:rPr>
        <w:tab/>
        <w:t>Температурный класс</w:t>
      </w:r>
    </w:p>
    <w:p w:rsidR="00E72844" w:rsidRPr="00E72844" w:rsidRDefault="00E72844" w:rsidP="00BD1BED">
      <w:pPr>
        <w:pStyle w:val="SingleTxtGR"/>
        <w:ind w:left="2268"/>
        <w:rPr>
          <w:b/>
          <w:bCs/>
        </w:rPr>
      </w:pPr>
      <w:r w:rsidRPr="00E72844">
        <w:rPr>
          <w:b/>
          <w:bCs/>
        </w:rPr>
        <w:t>Если в соответствующей спецификации в приложении 1 указ</w:t>
      </w:r>
      <w:r w:rsidRPr="00E72844">
        <w:rPr>
          <w:b/>
          <w:bCs/>
        </w:rPr>
        <w:t>а</w:t>
      </w:r>
      <w:r w:rsidRPr="00E72844">
        <w:rPr>
          <w:b/>
          <w:bCs/>
        </w:rPr>
        <w:t>ны один или несколько температурных классов, то применяют нижеследующие требования</w:t>
      </w:r>
      <w:r w:rsidR="00BD1BED">
        <w:rPr>
          <w:b/>
          <w:bCs/>
        </w:rPr>
        <w:t>:</w:t>
      </w:r>
    </w:p>
    <w:p w:rsidR="00E72844" w:rsidRPr="00E72844" w:rsidRDefault="00E72844" w:rsidP="00BD1BE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3.10.1</w:t>
      </w:r>
      <w:proofErr w:type="gramStart"/>
      <w:r w:rsidRPr="00E72844">
        <w:rPr>
          <w:b/>
          <w:bCs/>
        </w:rPr>
        <w:tab/>
        <w:t>П</w:t>
      </w:r>
      <w:proofErr w:type="gramEnd"/>
      <w:r w:rsidRPr="00E72844">
        <w:rPr>
          <w:b/>
          <w:bCs/>
        </w:rPr>
        <w:t>ри измерении в условиях, указанных в пункте 5 прилож</w:t>
      </w:r>
      <w:r w:rsidRPr="00E72844">
        <w:rPr>
          <w:b/>
          <w:bCs/>
        </w:rPr>
        <w:t>е</w:t>
      </w:r>
      <w:r w:rsidRPr="00E72844">
        <w:rPr>
          <w:b/>
          <w:bCs/>
        </w:rPr>
        <w:t>ния</w:t>
      </w:r>
      <w:r w:rsidR="00DC2BD3">
        <w:rPr>
          <w:b/>
          <w:bCs/>
        </w:rPr>
        <w:t> </w:t>
      </w:r>
      <w:r w:rsidRPr="00E72844">
        <w:rPr>
          <w:b/>
          <w:bCs/>
        </w:rPr>
        <w:t>4:</w:t>
      </w:r>
    </w:p>
    <w:p w:rsidR="00E72844" w:rsidRPr="00E72844" w:rsidRDefault="00E72844" w:rsidP="00DC2BD3">
      <w:pPr>
        <w:pStyle w:val="SingleTxtGR"/>
        <w:ind w:left="2835" w:hanging="567"/>
        <w:rPr>
          <w:b/>
          <w:bCs/>
        </w:rPr>
      </w:pPr>
      <w:r w:rsidRPr="00E72844">
        <w:rPr>
          <w:b/>
          <w:bCs/>
          <w:lang w:val="en-GB"/>
        </w:rPr>
        <w:t>a</w:t>
      </w:r>
      <w:r w:rsidRPr="00E72844">
        <w:rPr>
          <w:b/>
          <w:bCs/>
        </w:rPr>
        <w:t>)</w:t>
      </w:r>
      <w:r w:rsidRPr="00E72844">
        <w:rPr>
          <w:b/>
          <w:bCs/>
        </w:rPr>
        <w:tab/>
      </w:r>
      <w:proofErr w:type="gramStart"/>
      <w:r w:rsidRPr="00E72844">
        <w:rPr>
          <w:b/>
          <w:bCs/>
        </w:rPr>
        <w:t>значения</w:t>
      </w:r>
      <w:proofErr w:type="gramEnd"/>
      <w:r w:rsidRPr="00E72844">
        <w:rPr>
          <w:b/>
          <w:bCs/>
        </w:rPr>
        <w:t xml:space="preserve"> светового потока при повышенных температ</w:t>
      </w:r>
      <w:r w:rsidRPr="00E72844">
        <w:rPr>
          <w:b/>
          <w:bCs/>
        </w:rPr>
        <w:t>у</w:t>
      </w:r>
      <w:r w:rsidRPr="00E72844">
        <w:rPr>
          <w:b/>
          <w:bCs/>
        </w:rPr>
        <w:t>рах должны находиться в пределах, указанных в соотве</w:t>
      </w:r>
      <w:r w:rsidRPr="00E72844">
        <w:rPr>
          <w:b/>
          <w:bCs/>
        </w:rPr>
        <w:t>т</w:t>
      </w:r>
      <w:r w:rsidRPr="00E72844">
        <w:rPr>
          <w:b/>
          <w:bCs/>
        </w:rPr>
        <w:t>ствующей спецификации в приложении 1; и</w:t>
      </w:r>
    </w:p>
    <w:p w:rsidR="00E72844" w:rsidRPr="00E72844" w:rsidRDefault="00E72844" w:rsidP="00DC2BD3">
      <w:pPr>
        <w:pStyle w:val="SingleTxtGR"/>
        <w:ind w:left="2835" w:hanging="567"/>
        <w:rPr>
          <w:b/>
          <w:bCs/>
        </w:rPr>
      </w:pPr>
      <w:r w:rsidRPr="00E72844">
        <w:rPr>
          <w:b/>
          <w:bCs/>
          <w:lang w:val="en-GB"/>
        </w:rPr>
        <w:t>b</w:t>
      </w:r>
      <w:r w:rsidRPr="00E72844">
        <w:rPr>
          <w:b/>
          <w:bCs/>
        </w:rPr>
        <w:t>)</w:t>
      </w:r>
      <w:r w:rsidRPr="00E72844">
        <w:rPr>
          <w:b/>
          <w:bCs/>
        </w:rPr>
        <w:tab/>
      </w:r>
      <w:proofErr w:type="gramStart"/>
      <w:r w:rsidRPr="00E72844">
        <w:rPr>
          <w:b/>
          <w:bCs/>
        </w:rPr>
        <w:t>вариация</w:t>
      </w:r>
      <w:proofErr w:type="gramEnd"/>
      <w:r w:rsidRPr="00E72844">
        <w:rPr>
          <w:b/>
          <w:bCs/>
        </w:rPr>
        <w:t xml:space="preserve"> цвета не должна превышать 0,010.</w:t>
      </w:r>
    </w:p>
    <w:p w:rsidR="00E72844" w:rsidRPr="00E72844" w:rsidRDefault="00E72844" w:rsidP="00BD1BE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3.10.2</w:t>
      </w:r>
      <w:proofErr w:type="gramStart"/>
      <w:r w:rsidRPr="00E72844">
        <w:rPr>
          <w:b/>
          <w:bCs/>
        </w:rPr>
        <w:tab/>
        <w:t>П</w:t>
      </w:r>
      <w:proofErr w:type="gramEnd"/>
      <w:r w:rsidRPr="00E72844">
        <w:rPr>
          <w:b/>
          <w:bCs/>
        </w:rPr>
        <w:t>осле завершения процедуры измерения, предписанной в пункте 3.10.1, светодиодный источник света должен непреры</w:t>
      </w:r>
      <w:r w:rsidRPr="00E72844">
        <w:rPr>
          <w:b/>
          <w:bCs/>
        </w:rPr>
        <w:t>в</w:t>
      </w:r>
      <w:r w:rsidRPr="00E72844">
        <w:rPr>
          <w:b/>
          <w:bCs/>
        </w:rPr>
        <w:t>но функционировать в течение 1 000 ч при соответствующем испытательном напряжении и</w:t>
      </w:r>
    </w:p>
    <w:p w:rsidR="00E72844" w:rsidRPr="00E72844" w:rsidRDefault="00E72844" w:rsidP="00DC2BD3">
      <w:pPr>
        <w:pStyle w:val="SingleTxtGR"/>
        <w:ind w:left="2835" w:hanging="567"/>
        <w:rPr>
          <w:b/>
        </w:rPr>
      </w:pPr>
      <w:r w:rsidRPr="00E72844">
        <w:rPr>
          <w:b/>
          <w:bCs/>
          <w:lang w:val="en-GB"/>
        </w:rPr>
        <w:t>a</w:t>
      </w:r>
      <w:r w:rsidRPr="00E72844">
        <w:rPr>
          <w:b/>
          <w:bCs/>
        </w:rPr>
        <w:t>)</w:t>
      </w:r>
      <w:r w:rsidRPr="00E72844">
        <w:rPr>
          <w:b/>
          <w:bCs/>
        </w:rPr>
        <w:tab/>
      </w:r>
      <w:proofErr w:type="gramStart"/>
      <w:r w:rsidRPr="00E72844">
        <w:rPr>
          <w:b/>
          <w:bCs/>
        </w:rPr>
        <w:t>в</w:t>
      </w:r>
      <w:proofErr w:type="gramEnd"/>
      <w:r w:rsidRPr="00E72844">
        <w:rPr>
          <w:b/>
          <w:bCs/>
        </w:rPr>
        <w:t xml:space="preserve"> случае наличия</w:t>
      </w:r>
      <w:r w:rsidRPr="00E72844">
        <w:rPr>
          <w:b/>
        </w:rPr>
        <w:t xml:space="preserve"> встроенного устройства отвода тепла – при окружающей температуре, соответствующей </w:t>
      </w:r>
      <w:r w:rsidRPr="00E72844">
        <w:rPr>
          <w:b/>
          <w:bCs/>
        </w:rPr>
        <w:t>темп</w:t>
      </w:r>
      <w:r w:rsidRPr="00E72844">
        <w:rPr>
          <w:b/>
          <w:bCs/>
        </w:rPr>
        <w:t>е</w:t>
      </w:r>
      <w:r w:rsidRPr="00E72844">
        <w:rPr>
          <w:b/>
          <w:bCs/>
        </w:rPr>
        <w:t>ратурному классу,</w:t>
      </w:r>
      <w:r w:rsidRPr="00E72844">
        <w:rPr>
          <w:b/>
        </w:rPr>
        <w:t xml:space="preserve"> выбранному для целей официального утверждения типа;</w:t>
      </w:r>
    </w:p>
    <w:p w:rsidR="00E72844" w:rsidRPr="00E72844" w:rsidRDefault="00E72844" w:rsidP="00DC2BD3">
      <w:pPr>
        <w:pStyle w:val="SingleTxtGR"/>
        <w:ind w:left="2835" w:hanging="567"/>
        <w:rPr>
          <w:b/>
          <w:bCs/>
        </w:rPr>
      </w:pPr>
      <w:r w:rsidRPr="00E72844">
        <w:rPr>
          <w:b/>
          <w:bCs/>
          <w:lang w:val="en-GB"/>
        </w:rPr>
        <w:t>b</w:t>
      </w:r>
      <w:r w:rsidRPr="00E72844">
        <w:rPr>
          <w:b/>
          <w:bCs/>
        </w:rPr>
        <w:t>)</w:t>
      </w:r>
      <w:r w:rsidRPr="00E72844">
        <w:rPr>
          <w:b/>
          <w:bCs/>
        </w:rPr>
        <w:tab/>
      </w:r>
      <w:proofErr w:type="gramStart"/>
      <w:r w:rsidRPr="00E72844">
        <w:rPr>
          <w:b/>
          <w:bCs/>
        </w:rPr>
        <w:t>в</w:t>
      </w:r>
      <w:proofErr w:type="gramEnd"/>
      <w:r w:rsidRPr="00E72844">
        <w:rPr>
          <w:b/>
          <w:bCs/>
        </w:rPr>
        <w:t xml:space="preserve"> случае заданной точки </w:t>
      </w:r>
      <w:r w:rsidRPr="00E72844">
        <w:rPr>
          <w:b/>
          <w:bCs/>
          <w:lang w:val="en-GB"/>
        </w:rPr>
        <w:t>T</w:t>
      </w:r>
      <w:r w:rsidRPr="00E72844">
        <w:rPr>
          <w:b/>
          <w:bCs/>
          <w:vertAlign w:val="subscript"/>
          <w:lang w:val="en-GB"/>
        </w:rPr>
        <w:t>b</w:t>
      </w:r>
      <w:r w:rsidRPr="00E72844">
        <w:rPr>
          <w:b/>
          <w:bCs/>
        </w:rPr>
        <w:t xml:space="preserve"> </w:t>
      </w:r>
      <w:r w:rsidRPr="00E72844">
        <w:rPr>
          <w:b/>
        </w:rPr>
        <w:t xml:space="preserve">– при значении температуры </w:t>
      </w:r>
      <w:r w:rsidRPr="00E72844">
        <w:rPr>
          <w:b/>
          <w:bCs/>
          <w:lang w:val="en-GB"/>
        </w:rPr>
        <w:t>T</w:t>
      </w:r>
      <w:r w:rsidRPr="00E72844">
        <w:rPr>
          <w:b/>
          <w:bCs/>
          <w:vertAlign w:val="subscript"/>
          <w:lang w:val="en-GB"/>
        </w:rPr>
        <w:t>b</w:t>
      </w:r>
      <w:r w:rsidRPr="00E72844">
        <w:rPr>
          <w:b/>
        </w:rPr>
        <w:t xml:space="preserve">, </w:t>
      </w:r>
      <w:r w:rsidRPr="001D70D8">
        <w:rPr>
          <w:b/>
          <w:bCs/>
        </w:rPr>
        <w:t>соответствующей</w:t>
      </w:r>
      <w:r w:rsidRPr="00E72844">
        <w:rPr>
          <w:b/>
        </w:rPr>
        <w:t xml:space="preserve"> </w:t>
      </w:r>
      <w:r w:rsidRPr="00E72844">
        <w:rPr>
          <w:b/>
          <w:bCs/>
        </w:rPr>
        <w:t>температурному классу,</w:t>
      </w:r>
      <w:r w:rsidRPr="00E72844">
        <w:rPr>
          <w:b/>
        </w:rPr>
        <w:t xml:space="preserve"> выбранн</w:t>
      </w:r>
      <w:r w:rsidRPr="00E72844">
        <w:rPr>
          <w:b/>
        </w:rPr>
        <w:t>о</w:t>
      </w:r>
      <w:r w:rsidRPr="00E72844">
        <w:rPr>
          <w:b/>
        </w:rPr>
        <w:t>му для целей официального утверждения типа.</w:t>
      </w:r>
    </w:p>
    <w:p w:rsidR="00E72844" w:rsidRPr="00E72844" w:rsidRDefault="00E72844" w:rsidP="00BD1BE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3.10.3</w:t>
      </w:r>
      <w:proofErr w:type="gramStart"/>
      <w:r w:rsidRPr="00E72844">
        <w:rPr>
          <w:b/>
          <w:bCs/>
        </w:rPr>
        <w:tab/>
        <w:t>П</w:t>
      </w:r>
      <w:proofErr w:type="gramEnd"/>
      <w:r w:rsidRPr="00E72844">
        <w:rPr>
          <w:b/>
          <w:bCs/>
        </w:rPr>
        <w:t>осле завершения процедуры, предписанной в пункте 3.10.2, и при измерении в условиях, указанных в пункте 5 прилож</w:t>
      </w:r>
      <w:r w:rsidRPr="00E72844">
        <w:rPr>
          <w:b/>
          <w:bCs/>
        </w:rPr>
        <w:t>е</w:t>
      </w:r>
      <w:r w:rsidRPr="00E72844">
        <w:rPr>
          <w:b/>
          <w:bCs/>
        </w:rPr>
        <w:t>ния</w:t>
      </w:r>
      <w:r w:rsidR="00D54A10">
        <w:rPr>
          <w:b/>
          <w:bCs/>
          <w:lang w:val="en-US"/>
        </w:rPr>
        <w:t> </w:t>
      </w:r>
      <w:r w:rsidRPr="00E72844">
        <w:rPr>
          <w:b/>
          <w:bCs/>
        </w:rPr>
        <w:t>4:</w:t>
      </w:r>
    </w:p>
    <w:p w:rsidR="00E72844" w:rsidRPr="00E72844" w:rsidRDefault="00E72844" w:rsidP="00DC2BD3">
      <w:pPr>
        <w:pStyle w:val="SingleTxtGR"/>
        <w:ind w:left="2835" w:hanging="567"/>
        <w:rPr>
          <w:b/>
          <w:bCs/>
        </w:rPr>
      </w:pPr>
      <w:r w:rsidRPr="00E72844">
        <w:rPr>
          <w:b/>
          <w:bCs/>
          <w:lang w:val="en-GB"/>
        </w:rPr>
        <w:t>a</w:t>
      </w:r>
      <w:r w:rsidRPr="00E72844">
        <w:rPr>
          <w:b/>
          <w:bCs/>
        </w:rPr>
        <w:t>)</w:t>
      </w:r>
      <w:r w:rsidRPr="00E72844">
        <w:rPr>
          <w:b/>
          <w:bCs/>
        </w:rPr>
        <w:tab/>
      </w:r>
      <w:proofErr w:type="gramStart"/>
      <w:r w:rsidRPr="00E72844">
        <w:rPr>
          <w:b/>
          <w:bCs/>
        </w:rPr>
        <w:t>значения</w:t>
      </w:r>
      <w:proofErr w:type="gramEnd"/>
      <w:r w:rsidRPr="00E72844">
        <w:rPr>
          <w:b/>
          <w:bCs/>
        </w:rPr>
        <w:t xml:space="preserve"> светового потока при повышенных температ</w:t>
      </w:r>
      <w:r w:rsidRPr="00E72844">
        <w:rPr>
          <w:b/>
          <w:bCs/>
        </w:rPr>
        <w:t>у</w:t>
      </w:r>
      <w:r w:rsidRPr="00E72844">
        <w:rPr>
          <w:b/>
          <w:bCs/>
        </w:rPr>
        <w:t>рах не должны отклоняться от соответствующих знач</w:t>
      </w:r>
      <w:r w:rsidRPr="00E72844">
        <w:rPr>
          <w:b/>
          <w:bCs/>
        </w:rPr>
        <w:t>е</w:t>
      </w:r>
      <w:r w:rsidRPr="00E72844">
        <w:rPr>
          <w:b/>
          <w:bCs/>
        </w:rPr>
        <w:t xml:space="preserve">ний, полученных для отдельного образца при измерении по </w:t>
      </w:r>
      <w:r w:rsidR="00D54A10">
        <w:rPr>
          <w:b/>
          <w:bCs/>
        </w:rPr>
        <w:t>пункту 3.10.1, более чем на ±10</w:t>
      </w:r>
      <w:r w:rsidRPr="00E72844">
        <w:rPr>
          <w:b/>
          <w:bCs/>
        </w:rPr>
        <w:t xml:space="preserve">%; и </w:t>
      </w:r>
    </w:p>
    <w:p w:rsidR="00E72844" w:rsidRPr="00E72844" w:rsidRDefault="00E72844" w:rsidP="00DC2BD3">
      <w:pPr>
        <w:pStyle w:val="SingleTxtGR"/>
        <w:ind w:left="2835" w:hanging="567"/>
        <w:rPr>
          <w:b/>
          <w:bCs/>
        </w:rPr>
      </w:pPr>
      <w:r w:rsidRPr="00E72844">
        <w:rPr>
          <w:b/>
          <w:bCs/>
          <w:lang w:val="en-GB"/>
        </w:rPr>
        <w:t>b</w:t>
      </w:r>
      <w:r w:rsidRPr="00E72844">
        <w:rPr>
          <w:b/>
          <w:bCs/>
        </w:rPr>
        <w:t>)</w:t>
      </w:r>
      <w:r w:rsidRPr="00E72844">
        <w:rPr>
          <w:b/>
          <w:bCs/>
        </w:rPr>
        <w:tab/>
      </w:r>
      <w:proofErr w:type="gramStart"/>
      <w:r w:rsidRPr="00E72844">
        <w:rPr>
          <w:b/>
          <w:bCs/>
        </w:rPr>
        <w:t>вариация</w:t>
      </w:r>
      <w:proofErr w:type="gramEnd"/>
      <w:r w:rsidRPr="00E72844">
        <w:rPr>
          <w:b/>
          <w:bCs/>
        </w:rPr>
        <w:t xml:space="preserve"> цвета не должна превышать соответствующие значения, полученные для отдельного образца при изм</w:t>
      </w:r>
      <w:r w:rsidRPr="00E72844">
        <w:rPr>
          <w:b/>
          <w:bCs/>
        </w:rPr>
        <w:t>е</w:t>
      </w:r>
      <w:r w:rsidRPr="00E72844">
        <w:rPr>
          <w:b/>
          <w:bCs/>
        </w:rPr>
        <w:t>рении по пункту 3.10.1, более чем на 0,010.</w:t>
      </w:r>
    </w:p>
    <w:p w:rsidR="00E72844" w:rsidRPr="00E72844" w:rsidRDefault="00E72844" w:rsidP="00DC2BD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3.10.4</w:t>
      </w:r>
      <w:proofErr w:type="gramStart"/>
      <w:r w:rsidRPr="00E72844">
        <w:rPr>
          <w:b/>
          <w:bCs/>
        </w:rPr>
        <w:tab/>
        <w:t>П</w:t>
      </w:r>
      <w:proofErr w:type="gramEnd"/>
      <w:r w:rsidRPr="00E72844">
        <w:rPr>
          <w:b/>
          <w:bCs/>
        </w:rPr>
        <w:t>осле завершения процедуры измерения, предписанной в пункте 3.10.3, снова проверяют выполнение требований по пункту 3.2.3</w:t>
      </w:r>
      <w:r w:rsidR="00BD1BED">
        <w:rPr>
          <w:bCs/>
        </w:rPr>
        <w:t>»</w:t>
      </w:r>
      <w:r w:rsidRPr="00E72844">
        <w:rPr>
          <w:bCs/>
        </w:rPr>
        <w:t>.</w:t>
      </w:r>
    </w:p>
    <w:p w:rsidR="00E72844" w:rsidRPr="00E72844" w:rsidRDefault="00E72844" w:rsidP="00E72844">
      <w:pPr>
        <w:pStyle w:val="SingleTxtGR"/>
      </w:pPr>
      <w:r w:rsidRPr="00E72844">
        <w:rPr>
          <w:bCs/>
          <w:i/>
        </w:rPr>
        <w:t>Включить новый пункт</w:t>
      </w:r>
      <w:r w:rsidRPr="00E72844">
        <w:rPr>
          <w:i/>
        </w:rPr>
        <w:t xml:space="preserve"> 3.11 </w:t>
      </w:r>
      <w:r w:rsidRPr="00E72844">
        <w:rPr>
          <w:bCs/>
        </w:rPr>
        <w:t>следующего содержания</w:t>
      </w:r>
      <w:r w:rsidRPr="00E72844">
        <w:t>:</w:t>
      </w:r>
    </w:p>
    <w:p w:rsidR="00E72844" w:rsidRPr="00E72844" w:rsidRDefault="00BD1BED" w:rsidP="00BD1BE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Cs/>
        </w:rPr>
        <w:t>«</w:t>
      </w:r>
      <w:r w:rsidR="00E72844" w:rsidRPr="00E72844">
        <w:rPr>
          <w:b/>
          <w:bCs/>
        </w:rPr>
        <w:t>3.11</w:t>
      </w:r>
      <w:r w:rsidR="00E72844" w:rsidRPr="00E72844">
        <w:rPr>
          <w:b/>
          <w:bCs/>
        </w:rPr>
        <w:tab/>
        <w:t>Светодиодные</w:t>
      </w:r>
      <w:r w:rsidR="00E72844" w:rsidRPr="00E72844">
        <w:t xml:space="preserve"> </w:t>
      </w:r>
      <w:r w:rsidR="00E72844" w:rsidRPr="00E72844">
        <w:rPr>
          <w:b/>
          <w:bCs/>
        </w:rPr>
        <w:t>источники света без общих ограничений</w:t>
      </w:r>
    </w:p>
    <w:p w:rsidR="00E72844" w:rsidRPr="00BD1BED" w:rsidRDefault="00E72844" w:rsidP="00BD1BED">
      <w:pPr>
        <w:pStyle w:val="SingleTxtGR"/>
        <w:tabs>
          <w:tab w:val="clear" w:pos="1701"/>
        </w:tabs>
        <w:ind w:left="2268" w:hanging="1134"/>
        <w:rPr>
          <w:b/>
        </w:rPr>
      </w:pPr>
      <w:r w:rsidRPr="00BD1BED">
        <w:rPr>
          <w:b/>
        </w:rPr>
        <w:t>3.11.1</w:t>
      </w:r>
      <w:r w:rsidRPr="00BD1BED">
        <w:rPr>
          <w:b/>
        </w:rPr>
        <w:tab/>
        <w:t>Характеристики светоизлучающей зоны</w:t>
      </w:r>
    </w:p>
    <w:p w:rsidR="00E72844" w:rsidRPr="00E72844" w:rsidRDefault="00E72844" w:rsidP="00DC2BD3">
      <w:pPr>
        <w:pStyle w:val="SingleTxtGR"/>
        <w:ind w:left="2268"/>
        <w:rPr>
          <w:b/>
          <w:bCs/>
        </w:rPr>
      </w:pPr>
      <w:r w:rsidRPr="00E72844">
        <w:rPr>
          <w:b/>
          <w:bCs/>
        </w:rPr>
        <w:t>Размеры и расположение номинального шаблона излучателя, а также сторона (стороны) светоизлучающей зоны, на кот</w:t>
      </w:r>
      <w:r w:rsidRPr="00E72844">
        <w:rPr>
          <w:b/>
          <w:bCs/>
        </w:rPr>
        <w:t>о</w:t>
      </w:r>
      <w:r w:rsidRPr="00E72844">
        <w:rPr>
          <w:b/>
          <w:bCs/>
        </w:rPr>
        <w:t>ро</w:t>
      </w:r>
      <w:proofErr w:type="gramStart"/>
      <w:r w:rsidRPr="00E72844">
        <w:rPr>
          <w:b/>
          <w:bCs/>
        </w:rPr>
        <w:t>й(</w:t>
      </w:r>
      <w:proofErr w:type="spellStart"/>
      <w:proofErr w:type="gramEnd"/>
      <w:r w:rsidRPr="00E72844">
        <w:rPr>
          <w:b/>
          <w:bCs/>
        </w:rPr>
        <w:t>ых</w:t>
      </w:r>
      <w:proofErr w:type="spellEnd"/>
      <w:r w:rsidRPr="00E72844">
        <w:rPr>
          <w:b/>
          <w:bCs/>
        </w:rPr>
        <w:t>) может формироваться</w:t>
      </w:r>
      <w:r w:rsidRPr="00E72844">
        <w:t xml:space="preserve"> </w:t>
      </w:r>
      <w:r w:rsidRPr="00E72844">
        <w:rPr>
          <w:b/>
          <w:bCs/>
        </w:rPr>
        <w:t>светотеневая граница, указаны в соответствующей спецификации в приложении 1.</w:t>
      </w:r>
    </w:p>
    <w:p w:rsidR="00E72844" w:rsidRPr="00E72844" w:rsidRDefault="00E72844" w:rsidP="00DC2BD3">
      <w:pPr>
        <w:pStyle w:val="SingleTxtGR"/>
        <w:ind w:left="2268"/>
        <w:rPr>
          <w:b/>
          <w:bCs/>
        </w:rPr>
      </w:pPr>
      <w:r w:rsidRPr="00E72844">
        <w:rPr>
          <w:b/>
          <w:bCs/>
        </w:rPr>
        <w:t>С помощью метода, описанного в приложении 9, определяют значения следующих параметров:</w:t>
      </w:r>
    </w:p>
    <w:p w:rsidR="00E72844" w:rsidRPr="00E72844" w:rsidRDefault="00E72844" w:rsidP="00DC2BD3">
      <w:pPr>
        <w:pStyle w:val="SingleTxtGR"/>
        <w:ind w:left="2835" w:hanging="567"/>
        <w:rPr>
          <w:b/>
          <w:bCs/>
        </w:rPr>
      </w:pPr>
      <w:r w:rsidRPr="00E72844">
        <w:rPr>
          <w:b/>
          <w:bCs/>
          <w:lang w:val="en-GB"/>
        </w:rPr>
        <w:t>a</w:t>
      </w:r>
      <w:r w:rsidRPr="00E72844">
        <w:rPr>
          <w:b/>
          <w:bCs/>
        </w:rPr>
        <w:t>)</w:t>
      </w:r>
      <w:r w:rsidRPr="00E72844">
        <w:rPr>
          <w:b/>
          <w:bCs/>
        </w:rPr>
        <w:tab/>
      </w:r>
      <w:proofErr w:type="spellStart"/>
      <w:proofErr w:type="gramStart"/>
      <w:r w:rsidRPr="001D70D8">
        <w:rPr>
          <w:b/>
          <w:bCs/>
        </w:rPr>
        <w:t>яркостный</w:t>
      </w:r>
      <w:proofErr w:type="spellEnd"/>
      <w:proofErr w:type="gramEnd"/>
      <w:r w:rsidRPr="00E72844">
        <w:rPr>
          <w:b/>
          <w:bCs/>
        </w:rPr>
        <w:t xml:space="preserve"> контраст; </w:t>
      </w:r>
    </w:p>
    <w:p w:rsidR="00E72844" w:rsidRPr="00E72844" w:rsidRDefault="00E72844" w:rsidP="00DC2BD3">
      <w:pPr>
        <w:pStyle w:val="SingleTxtGR"/>
        <w:ind w:left="2835" w:hanging="567"/>
        <w:rPr>
          <w:b/>
          <w:bCs/>
        </w:rPr>
      </w:pPr>
      <w:r w:rsidRPr="00E72844">
        <w:rPr>
          <w:b/>
          <w:bCs/>
          <w:lang w:val="en-GB"/>
        </w:rPr>
        <w:t>b</w:t>
      </w:r>
      <w:r w:rsidRPr="00E72844">
        <w:rPr>
          <w:b/>
          <w:bCs/>
        </w:rPr>
        <w:t>)</w:t>
      </w:r>
      <w:r w:rsidRPr="00E72844">
        <w:rPr>
          <w:b/>
          <w:bCs/>
        </w:rPr>
        <w:tab/>
      </w:r>
      <w:proofErr w:type="gramStart"/>
      <w:r w:rsidRPr="001D70D8">
        <w:rPr>
          <w:b/>
          <w:bCs/>
        </w:rPr>
        <w:t>размеры</w:t>
      </w:r>
      <w:proofErr w:type="gramEnd"/>
      <w:r w:rsidRPr="00E72844">
        <w:rPr>
          <w:b/>
          <w:bCs/>
        </w:rPr>
        <w:t xml:space="preserve"> и расположение зоны 1</w:t>
      </w:r>
      <w:r w:rsidRPr="00E72844">
        <w:rPr>
          <w:b/>
          <w:bCs/>
          <w:lang w:val="en-GB"/>
        </w:rPr>
        <w:t>a</w:t>
      </w:r>
      <w:r w:rsidRPr="00E72844">
        <w:rPr>
          <w:b/>
          <w:bCs/>
        </w:rPr>
        <w:t xml:space="preserve"> и зоны 1</w:t>
      </w:r>
      <w:r w:rsidRPr="00E72844">
        <w:rPr>
          <w:b/>
          <w:bCs/>
          <w:lang w:val="en-GB"/>
        </w:rPr>
        <w:t>b</w:t>
      </w:r>
      <w:r w:rsidRPr="00E72844">
        <w:rPr>
          <w:b/>
          <w:bCs/>
        </w:rPr>
        <w:t>;</w:t>
      </w:r>
    </w:p>
    <w:p w:rsidR="00E72844" w:rsidRPr="00E72844" w:rsidRDefault="00E72844" w:rsidP="00DC2BD3">
      <w:pPr>
        <w:pStyle w:val="SingleTxtGR"/>
        <w:ind w:left="2835" w:hanging="567"/>
        <w:rPr>
          <w:b/>
          <w:bCs/>
        </w:rPr>
      </w:pPr>
      <w:r w:rsidRPr="00E72844">
        <w:rPr>
          <w:b/>
          <w:bCs/>
          <w:lang w:val="fr-CH"/>
        </w:rPr>
        <w:t>c</w:t>
      </w:r>
      <w:r w:rsidRPr="00E72844">
        <w:rPr>
          <w:b/>
          <w:bCs/>
        </w:rPr>
        <w:t>)</w:t>
      </w:r>
      <w:r w:rsidRPr="00E72844">
        <w:rPr>
          <w:b/>
          <w:bCs/>
        </w:rPr>
        <w:tab/>
      </w:r>
      <w:r w:rsidRPr="001D70D8">
        <w:rPr>
          <w:b/>
          <w:bCs/>
        </w:rPr>
        <w:t>соотношения</w:t>
      </w:r>
      <w:r w:rsidRPr="00E72844">
        <w:rPr>
          <w:b/>
          <w:bCs/>
        </w:rPr>
        <w:t xml:space="preserve"> поверхности </w:t>
      </w:r>
      <w:r w:rsidRPr="00E72844">
        <w:rPr>
          <w:b/>
          <w:lang w:val="fr-CH"/>
        </w:rPr>
        <w:t>R</w:t>
      </w:r>
      <w:r w:rsidRPr="00E72844">
        <w:rPr>
          <w:b/>
          <w:vertAlign w:val="subscript"/>
        </w:rPr>
        <w:t>0</w:t>
      </w:r>
      <w:proofErr w:type="gramStart"/>
      <w:r w:rsidRPr="00E72844">
        <w:rPr>
          <w:b/>
          <w:vertAlign w:val="subscript"/>
        </w:rPr>
        <w:t>,1</w:t>
      </w:r>
      <w:proofErr w:type="gramEnd"/>
      <w:r w:rsidRPr="00E72844">
        <w:rPr>
          <w:b/>
        </w:rPr>
        <w:t xml:space="preserve"> и </w:t>
      </w:r>
      <w:r w:rsidRPr="00E72844">
        <w:rPr>
          <w:b/>
          <w:lang w:val="fr-CH"/>
        </w:rPr>
        <w:t>R</w:t>
      </w:r>
      <w:r w:rsidRPr="00E72844">
        <w:rPr>
          <w:b/>
          <w:vertAlign w:val="subscript"/>
        </w:rPr>
        <w:t>0,7</w:t>
      </w:r>
      <w:r w:rsidRPr="00E72844">
        <w:rPr>
          <w:b/>
        </w:rPr>
        <w:t>;</w:t>
      </w:r>
    </w:p>
    <w:p w:rsidR="00E72844" w:rsidRPr="00E72844" w:rsidRDefault="00E72844" w:rsidP="00DC2BD3">
      <w:pPr>
        <w:pStyle w:val="SingleTxtGR"/>
        <w:ind w:left="2835" w:hanging="567"/>
        <w:rPr>
          <w:b/>
          <w:bCs/>
        </w:rPr>
      </w:pPr>
      <w:r w:rsidRPr="00E72844">
        <w:rPr>
          <w:b/>
          <w:bCs/>
          <w:lang w:val="en-GB"/>
        </w:rPr>
        <w:t>d</w:t>
      </w:r>
      <w:r w:rsidRPr="00E72844">
        <w:rPr>
          <w:b/>
          <w:bCs/>
        </w:rPr>
        <w:t>)</w:t>
      </w:r>
      <w:r w:rsidRPr="00E72844">
        <w:rPr>
          <w:b/>
          <w:bCs/>
        </w:rPr>
        <w:tab/>
      </w:r>
      <w:proofErr w:type="gramStart"/>
      <w:r w:rsidRPr="001D70D8">
        <w:rPr>
          <w:b/>
          <w:bCs/>
        </w:rPr>
        <w:t>величина</w:t>
      </w:r>
      <w:proofErr w:type="gramEnd"/>
      <w:r w:rsidRPr="00E72844">
        <w:rPr>
          <w:b/>
          <w:bCs/>
        </w:rPr>
        <w:t xml:space="preserve"> максимального отклонения </w:t>
      </w:r>
      <w:r w:rsidRPr="00E72844">
        <w:rPr>
          <w:b/>
          <w:bCs/>
          <w:lang w:val="en-GB"/>
        </w:rPr>
        <w:t>ΔL</w:t>
      </w:r>
      <w:r w:rsidRPr="00E72844">
        <w:rPr>
          <w:b/>
          <w:bCs/>
        </w:rPr>
        <w:t>.</w:t>
      </w:r>
    </w:p>
    <w:p w:rsidR="00E72844" w:rsidRPr="00E72844" w:rsidRDefault="00E72844" w:rsidP="00DC2BD3">
      <w:pPr>
        <w:pStyle w:val="SingleTxtGR"/>
        <w:tabs>
          <w:tab w:val="clear" w:pos="1701"/>
        </w:tabs>
        <w:rPr>
          <w:b/>
          <w:bCs/>
        </w:rPr>
      </w:pPr>
      <w:r w:rsidRPr="00E72844">
        <w:rPr>
          <w:b/>
          <w:bCs/>
        </w:rPr>
        <w:t>3.11.2</w:t>
      </w:r>
      <w:r w:rsidRPr="00E72844">
        <w:rPr>
          <w:b/>
          <w:bCs/>
        </w:rPr>
        <w:tab/>
      </w:r>
      <w:proofErr w:type="spellStart"/>
      <w:r w:rsidRPr="00E72844">
        <w:rPr>
          <w:b/>
          <w:bCs/>
        </w:rPr>
        <w:t>Яркостный</w:t>
      </w:r>
      <w:proofErr w:type="spellEnd"/>
      <w:r w:rsidRPr="00E72844">
        <w:rPr>
          <w:b/>
          <w:bCs/>
        </w:rPr>
        <w:t xml:space="preserve"> контраст светоизлучающей зоны</w:t>
      </w:r>
    </w:p>
    <w:p w:rsidR="00E72844" w:rsidRPr="00E72844" w:rsidRDefault="00E72844" w:rsidP="00DC2BD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3.11.2.1</w:t>
      </w:r>
      <w:r w:rsidRPr="00E72844">
        <w:rPr>
          <w:b/>
          <w:bCs/>
        </w:rPr>
        <w:tab/>
        <w:t>Величина (величины) яркостного контраста светоизлучающей зоны должн</w:t>
      </w:r>
      <w:proofErr w:type="gramStart"/>
      <w:r w:rsidRPr="00E72844">
        <w:rPr>
          <w:b/>
          <w:bCs/>
        </w:rPr>
        <w:t>а(</w:t>
      </w:r>
      <w:proofErr w:type="gramEnd"/>
      <w:r w:rsidRPr="00E72844">
        <w:rPr>
          <w:b/>
          <w:bCs/>
        </w:rPr>
        <w:t>ы) находиться в пределах, указанных в соотве</w:t>
      </w:r>
      <w:r w:rsidRPr="00E72844">
        <w:rPr>
          <w:b/>
          <w:bCs/>
        </w:rPr>
        <w:t>т</w:t>
      </w:r>
      <w:r w:rsidRPr="00E72844">
        <w:rPr>
          <w:b/>
          <w:bCs/>
        </w:rPr>
        <w:t>ствующей спецификации в приложении 1.</w:t>
      </w:r>
    </w:p>
    <w:p w:rsidR="00E72844" w:rsidRPr="00E72844" w:rsidRDefault="00E72844" w:rsidP="00DC2BD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3.11.2.2</w:t>
      </w:r>
      <w:proofErr w:type="gramStart"/>
      <w:r w:rsidRPr="00E72844">
        <w:rPr>
          <w:b/>
          <w:bCs/>
        </w:rPr>
        <w:tab/>
        <w:t>Е</w:t>
      </w:r>
      <w:proofErr w:type="gramEnd"/>
      <w:r w:rsidRPr="00E72844">
        <w:rPr>
          <w:b/>
          <w:bCs/>
        </w:rPr>
        <w:t>сли в соответствующей спецификации в качестве формиру</w:t>
      </w:r>
      <w:r w:rsidRPr="00E72844">
        <w:rPr>
          <w:b/>
          <w:bCs/>
        </w:rPr>
        <w:t>ю</w:t>
      </w:r>
      <w:r w:rsidRPr="00E72844">
        <w:rPr>
          <w:b/>
          <w:bCs/>
        </w:rPr>
        <w:t>щей</w:t>
      </w:r>
      <w:r w:rsidR="00775B0A" w:rsidRPr="00775B0A">
        <w:rPr>
          <w:b/>
          <w:bCs/>
        </w:rPr>
        <w:t xml:space="preserve"> </w:t>
      </w:r>
      <w:r w:rsidRPr="00E72844">
        <w:rPr>
          <w:b/>
          <w:bCs/>
        </w:rPr>
        <w:t>светотеневую границу указана только одна сторона свет</w:t>
      </w:r>
      <w:r w:rsidRPr="00E72844">
        <w:rPr>
          <w:b/>
          <w:bCs/>
        </w:rPr>
        <w:t>о</w:t>
      </w:r>
      <w:r w:rsidRPr="00E72844">
        <w:rPr>
          <w:b/>
          <w:bCs/>
        </w:rPr>
        <w:t>излучающей зоны, то зона 1</w:t>
      </w:r>
      <w:r w:rsidRPr="00E72844">
        <w:rPr>
          <w:b/>
          <w:bCs/>
          <w:lang w:val="en-GB"/>
        </w:rPr>
        <w:t>b</w:t>
      </w:r>
      <w:r w:rsidRPr="00E72844">
        <w:rPr>
          <w:b/>
          <w:bCs/>
        </w:rPr>
        <w:t xml:space="preserve"> должна располагаться ближе к соответствующей стороне зоны 1а, нежели к противоположной стороне.</w:t>
      </w:r>
    </w:p>
    <w:p w:rsidR="00E72844" w:rsidRPr="00E72844" w:rsidRDefault="00E72844" w:rsidP="00DC2BD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3.11.3</w:t>
      </w:r>
      <w:r w:rsidRPr="00E72844">
        <w:rPr>
          <w:b/>
          <w:bCs/>
        </w:rPr>
        <w:tab/>
        <w:t>Однородность яркости светоизлучающей зоны</w:t>
      </w:r>
    </w:p>
    <w:p w:rsidR="00E72844" w:rsidRPr="00E72844" w:rsidRDefault="00E72844" w:rsidP="00DC2BD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3.11.3.1</w:t>
      </w:r>
      <w:r w:rsidRPr="00E72844">
        <w:rPr>
          <w:b/>
          <w:bCs/>
        </w:rPr>
        <w:tab/>
        <w:t>Площадь зоны 1а (светоизлучающей зоны) не должна выходить за рамки номинального шаблона излучателя, как указано в с</w:t>
      </w:r>
      <w:r w:rsidRPr="00E72844">
        <w:rPr>
          <w:b/>
          <w:bCs/>
        </w:rPr>
        <w:t>о</w:t>
      </w:r>
      <w:r w:rsidRPr="00E72844">
        <w:rPr>
          <w:b/>
          <w:bCs/>
        </w:rPr>
        <w:t>ответствующей спецификации в приложении 1, а размер свет</w:t>
      </w:r>
      <w:r w:rsidRPr="00E72844">
        <w:rPr>
          <w:b/>
          <w:bCs/>
        </w:rPr>
        <w:t>о</w:t>
      </w:r>
      <w:r w:rsidRPr="00E72844">
        <w:rPr>
          <w:b/>
          <w:bCs/>
        </w:rPr>
        <w:t>излучающей зоны должен находиться в пределах, указанных в соответствующей спецификации в приложении 1.</w:t>
      </w:r>
    </w:p>
    <w:p w:rsidR="00E72844" w:rsidRPr="00E72844" w:rsidRDefault="00E72844" w:rsidP="00DC2BD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3.11.3.2</w:t>
      </w:r>
      <w:r w:rsidRPr="00E72844">
        <w:rPr>
          <w:b/>
          <w:bCs/>
        </w:rPr>
        <w:tab/>
        <w:t xml:space="preserve">Значение </w:t>
      </w:r>
      <w:r w:rsidRPr="00E72844">
        <w:rPr>
          <w:b/>
          <w:lang w:val="en-GB"/>
        </w:rPr>
        <w:t>R</w:t>
      </w:r>
      <w:r w:rsidRPr="00E72844">
        <w:rPr>
          <w:b/>
          <w:vertAlign w:val="subscript"/>
        </w:rPr>
        <w:t>0,1</w:t>
      </w:r>
      <w:r w:rsidRPr="00E72844">
        <w:t xml:space="preserve"> </w:t>
      </w:r>
      <w:r w:rsidRPr="00E72844">
        <w:rPr>
          <w:b/>
          <w:bCs/>
        </w:rPr>
        <w:t>должно находиться в пределах, указанных в соо</w:t>
      </w:r>
      <w:r w:rsidRPr="00E72844">
        <w:rPr>
          <w:b/>
          <w:bCs/>
        </w:rPr>
        <w:t>т</w:t>
      </w:r>
      <w:r w:rsidRPr="00E72844">
        <w:rPr>
          <w:b/>
          <w:bCs/>
        </w:rPr>
        <w:t>ветствующей спецификации в приложении 1.</w:t>
      </w:r>
    </w:p>
    <w:p w:rsidR="00E72844" w:rsidRPr="00E72844" w:rsidRDefault="00E72844" w:rsidP="00DC2BD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3.11.3.3</w:t>
      </w:r>
      <w:r w:rsidRPr="00E72844">
        <w:rPr>
          <w:b/>
          <w:bCs/>
        </w:rPr>
        <w:tab/>
        <w:t xml:space="preserve">Значение </w:t>
      </w:r>
      <w:r w:rsidRPr="00E72844">
        <w:rPr>
          <w:b/>
          <w:lang w:val="en-GB"/>
        </w:rPr>
        <w:t>R</w:t>
      </w:r>
      <w:r w:rsidRPr="00E72844">
        <w:rPr>
          <w:b/>
          <w:vertAlign w:val="subscript"/>
        </w:rPr>
        <w:t>0,7</w:t>
      </w:r>
      <w:r w:rsidRPr="00E72844">
        <w:t xml:space="preserve"> </w:t>
      </w:r>
      <w:r w:rsidRPr="00E72844">
        <w:rPr>
          <w:b/>
          <w:bCs/>
        </w:rPr>
        <w:t>должно находиться в пределах, указанных в соо</w:t>
      </w:r>
      <w:r w:rsidRPr="00E72844">
        <w:rPr>
          <w:b/>
          <w:bCs/>
        </w:rPr>
        <w:t>т</w:t>
      </w:r>
      <w:r w:rsidRPr="00E72844">
        <w:rPr>
          <w:b/>
          <w:bCs/>
        </w:rPr>
        <w:t>ветствующей спецификации в приложении 1.</w:t>
      </w:r>
    </w:p>
    <w:p w:rsidR="00E72844" w:rsidRPr="00E72844" w:rsidRDefault="00E72844" w:rsidP="00DC2BD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3.11.3.4</w:t>
      </w:r>
      <w:r w:rsidRPr="00E72844">
        <w:rPr>
          <w:b/>
          <w:bCs/>
        </w:rPr>
        <w:tab/>
        <w:t xml:space="preserve">Отклонение </w:t>
      </w:r>
      <w:r w:rsidRPr="00E72844">
        <w:rPr>
          <w:b/>
          <w:bCs/>
          <w:lang w:val="en-GB"/>
        </w:rPr>
        <w:t>ΔL</w:t>
      </w:r>
      <w:r w:rsidRPr="00E72844">
        <w:rPr>
          <w:b/>
          <w:bCs/>
        </w:rPr>
        <w:t xml:space="preserve"> величины яркости не должно прев</w:t>
      </w:r>
      <w:r w:rsidRPr="00E72844">
        <w:rPr>
          <w:b/>
          <w:bCs/>
        </w:rPr>
        <w:t>ы</w:t>
      </w:r>
      <w:r w:rsidRPr="00E72844">
        <w:rPr>
          <w:b/>
          <w:bCs/>
        </w:rPr>
        <w:t>шать</w:t>
      </w:r>
      <w:r w:rsidR="00D54A10">
        <w:rPr>
          <w:b/>
          <w:bCs/>
          <w:lang w:val="en-US"/>
        </w:rPr>
        <w:t> </w:t>
      </w:r>
      <w:r w:rsidRPr="00E72844">
        <w:rPr>
          <w:b/>
          <w:bCs/>
        </w:rPr>
        <w:t>±20%</w:t>
      </w:r>
      <w:r w:rsidR="00BD1BED">
        <w:rPr>
          <w:bCs/>
        </w:rPr>
        <w:t>»</w:t>
      </w:r>
      <w:r w:rsidRPr="00E72844">
        <w:rPr>
          <w:bCs/>
        </w:rPr>
        <w:t>.</w:t>
      </w:r>
    </w:p>
    <w:p w:rsidR="00E72844" w:rsidRPr="00E72844" w:rsidRDefault="00E72844" w:rsidP="00E72844">
      <w:pPr>
        <w:pStyle w:val="SingleTxtGR"/>
        <w:rPr>
          <w:i/>
        </w:rPr>
      </w:pPr>
      <w:r w:rsidRPr="00E72844">
        <w:rPr>
          <w:i/>
        </w:rPr>
        <w:t xml:space="preserve">Приложение 2, </w:t>
      </w:r>
      <w:r w:rsidRPr="00E72844">
        <w:rPr>
          <w:i/>
          <w:iCs/>
        </w:rPr>
        <w:t xml:space="preserve">карточка сообщения, пункт 9 </w:t>
      </w:r>
      <w:r w:rsidRPr="00E72844">
        <w:t>изменить следующим образом:</w:t>
      </w:r>
    </w:p>
    <w:p w:rsidR="00E72844" w:rsidRPr="001D70D8" w:rsidRDefault="00BD1BED" w:rsidP="00C636E2">
      <w:pPr>
        <w:pStyle w:val="SingleTxtGR"/>
        <w:tabs>
          <w:tab w:val="clear" w:pos="3402"/>
          <w:tab w:val="clear" w:pos="3969"/>
          <w:tab w:val="left" w:leader="dot" w:pos="8505"/>
        </w:tabs>
        <w:rPr>
          <w:bCs/>
        </w:rPr>
      </w:pPr>
      <w:r>
        <w:rPr>
          <w:bCs/>
        </w:rPr>
        <w:t>«</w:t>
      </w:r>
      <w:r w:rsidR="00E72844" w:rsidRPr="00E72844">
        <w:rPr>
          <w:bCs/>
        </w:rPr>
        <w:t>9.</w:t>
      </w:r>
      <w:r w:rsidR="00E72844" w:rsidRPr="00E72844">
        <w:rPr>
          <w:bCs/>
        </w:rPr>
        <w:tab/>
      </w:r>
      <w:r w:rsidR="00E72844" w:rsidRPr="00E72844">
        <w:t>Краткое описание</w:t>
      </w:r>
      <w:r w:rsidR="00E72844" w:rsidRPr="00E72844">
        <w:rPr>
          <w:bCs/>
        </w:rPr>
        <w:t>:</w:t>
      </w:r>
      <w:r w:rsidR="00E72844" w:rsidRPr="00E72844">
        <w:rPr>
          <w:bCs/>
        </w:rPr>
        <w:tab/>
      </w:r>
      <w:r w:rsidR="00DC2BD3">
        <w:rPr>
          <w:bCs/>
        </w:rPr>
        <w:tab/>
      </w:r>
    </w:p>
    <w:p w:rsidR="00E72844" w:rsidRPr="00E72844" w:rsidRDefault="00E72844" w:rsidP="00C636E2">
      <w:pPr>
        <w:pStyle w:val="SingleTxtGR"/>
        <w:tabs>
          <w:tab w:val="left" w:leader="dot" w:pos="3969"/>
          <w:tab w:val="left" w:leader="dot" w:pos="8505"/>
        </w:tabs>
        <w:rPr>
          <w:bCs/>
        </w:rPr>
      </w:pPr>
      <w:r w:rsidRPr="00E72844">
        <w:rPr>
          <w:bCs/>
        </w:rPr>
        <w:tab/>
      </w:r>
      <w:r w:rsidRPr="00E72844">
        <w:t>Категория светодиодного источника света</w:t>
      </w:r>
      <w:r w:rsidRPr="00E72844">
        <w:rPr>
          <w:bCs/>
        </w:rPr>
        <w:t>:</w:t>
      </w:r>
      <w:r w:rsidRPr="00E72844">
        <w:rPr>
          <w:bCs/>
        </w:rPr>
        <w:tab/>
      </w:r>
    </w:p>
    <w:p w:rsidR="00E72844" w:rsidRPr="00E72844" w:rsidRDefault="00E72844" w:rsidP="00C636E2">
      <w:pPr>
        <w:pStyle w:val="SingleTxtGR"/>
        <w:tabs>
          <w:tab w:val="left" w:leader="dot" w:pos="3969"/>
          <w:tab w:val="left" w:leader="dot" w:pos="8505"/>
        </w:tabs>
        <w:rPr>
          <w:bCs/>
        </w:rPr>
      </w:pPr>
      <w:r w:rsidRPr="00E72844">
        <w:rPr>
          <w:bCs/>
        </w:rPr>
        <w:tab/>
      </w:r>
      <w:r w:rsidRPr="00E72844">
        <w:t>Номинальное напряжение</w:t>
      </w:r>
      <w:r w:rsidRPr="00E72844">
        <w:rPr>
          <w:bCs/>
        </w:rPr>
        <w:t>:</w:t>
      </w:r>
      <w:r w:rsidRPr="00E72844">
        <w:rPr>
          <w:bCs/>
        </w:rPr>
        <w:tab/>
      </w:r>
    </w:p>
    <w:p w:rsidR="00E72844" w:rsidRPr="00E72844" w:rsidRDefault="00E72844" w:rsidP="00C636E2">
      <w:pPr>
        <w:pStyle w:val="SingleTxtGR"/>
        <w:tabs>
          <w:tab w:val="left" w:leader="dot" w:pos="3969"/>
          <w:tab w:val="left" w:leader="dot" w:pos="8505"/>
        </w:tabs>
        <w:rPr>
          <w:bCs/>
          <w:vertAlign w:val="superscript"/>
        </w:rPr>
      </w:pPr>
      <w:r w:rsidRPr="00E72844">
        <w:rPr>
          <w:bCs/>
        </w:rPr>
        <w:tab/>
      </w:r>
      <w:r w:rsidRPr="00E72844">
        <w:t>Цвет излучаемого света: белый/</w:t>
      </w:r>
      <w:proofErr w:type="spellStart"/>
      <w:r w:rsidRPr="00E72844">
        <w:t>автожелтый</w:t>
      </w:r>
      <w:proofErr w:type="spellEnd"/>
      <w:r w:rsidRPr="00E72844">
        <w:t>/красный</w:t>
      </w:r>
      <w:proofErr w:type="gramStart"/>
      <w:r w:rsidRPr="00E72844">
        <w:rPr>
          <w:bCs/>
          <w:vertAlign w:val="superscript"/>
        </w:rPr>
        <w:t>2</w:t>
      </w:r>
      <w:proofErr w:type="gramEnd"/>
    </w:p>
    <w:p w:rsidR="00E72844" w:rsidRPr="00E72844" w:rsidRDefault="00E72844" w:rsidP="00E72844">
      <w:pPr>
        <w:pStyle w:val="SingleTxtGR"/>
        <w:rPr>
          <w:b/>
          <w:bCs/>
        </w:rPr>
      </w:pPr>
      <w:r w:rsidRPr="00E72844">
        <w:rPr>
          <w:bCs/>
          <w:vertAlign w:val="superscript"/>
        </w:rPr>
        <w:tab/>
      </w:r>
      <w:r w:rsidRPr="00E72844">
        <w:rPr>
          <w:b/>
          <w:bCs/>
        </w:rPr>
        <w:t>Температурный класс</w:t>
      </w:r>
    </w:p>
    <w:p w:rsidR="00E72844" w:rsidRPr="00E72844" w:rsidRDefault="00E72844" w:rsidP="00C636E2">
      <w:pPr>
        <w:pStyle w:val="SingleTxtGR"/>
        <w:tabs>
          <w:tab w:val="left" w:leader="dot" w:pos="3969"/>
          <w:tab w:val="left" w:leader="dot" w:pos="8505"/>
        </w:tabs>
        <w:rPr>
          <w:bCs/>
        </w:rPr>
      </w:pPr>
      <w:r w:rsidRPr="00E72844">
        <w:rPr>
          <w:bCs/>
        </w:rPr>
        <w:t>10.</w:t>
      </w:r>
      <w:r w:rsidRPr="00E72844">
        <w:rPr>
          <w:bCs/>
        </w:rPr>
        <w:tab/>
      </w:r>
      <w:r w:rsidRPr="00E72844">
        <w:t>Расположение знака официального утверждения</w:t>
      </w:r>
      <w:proofErr w:type="gramStart"/>
      <w:r w:rsidRPr="00E72844">
        <w:rPr>
          <w:bCs/>
        </w:rPr>
        <w:t>:</w:t>
      </w:r>
      <w:r w:rsidRPr="00E72844">
        <w:rPr>
          <w:bCs/>
        </w:rPr>
        <w:tab/>
      </w:r>
      <w:r w:rsidR="00C636E2">
        <w:rPr>
          <w:bCs/>
        </w:rPr>
        <w:t>»</w:t>
      </w:r>
      <w:proofErr w:type="gramEnd"/>
    </w:p>
    <w:p w:rsidR="00E72844" w:rsidRPr="00E72844" w:rsidRDefault="00E72844" w:rsidP="00E72844">
      <w:pPr>
        <w:pStyle w:val="SingleTxtGR"/>
        <w:rPr>
          <w:i/>
        </w:rPr>
      </w:pPr>
      <w:r w:rsidRPr="00E72844">
        <w:rPr>
          <w:i/>
        </w:rPr>
        <w:t>Приложение 4</w:t>
      </w:r>
    </w:p>
    <w:p w:rsidR="00E72844" w:rsidRPr="00E72844" w:rsidRDefault="00E72844" w:rsidP="00E72844">
      <w:pPr>
        <w:pStyle w:val="SingleTxtGR"/>
        <w:rPr>
          <w:i/>
        </w:rPr>
      </w:pPr>
      <w:r w:rsidRPr="00E72844">
        <w:rPr>
          <w:i/>
        </w:rPr>
        <w:t>Вводную часть</w:t>
      </w:r>
      <w:r w:rsidRPr="00E72844">
        <w:rPr>
          <w:i/>
          <w:iCs/>
        </w:rPr>
        <w:t xml:space="preserve"> </w:t>
      </w:r>
      <w:r w:rsidRPr="00E72844">
        <w:t>изменить следующим образом:</w:t>
      </w:r>
    </w:p>
    <w:p w:rsidR="00E72844" w:rsidRPr="00E72844" w:rsidRDefault="00BD1BED" w:rsidP="00E72844">
      <w:pPr>
        <w:pStyle w:val="SingleTxtGR"/>
        <w:rPr>
          <w:bCs/>
        </w:rPr>
      </w:pPr>
      <w:r>
        <w:rPr>
          <w:bCs/>
        </w:rPr>
        <w:t>«</w:t>
      </w:r>
      <w:r w:rsidR="00E72844" w:rsidRPr="00E72844">
        <w:t xml:space="preserve">В случае </w:t>
      </w:r>
      <w:r w:rsidR="00E72844" w:rsidRPr="00E72844">
        <w:rPr>
          <w:b/>
          <w:bCs/>
        </w:rPr>
        <w:t>светодиодных</w:t>
      </w:r>
      <w:r w:rsidR="00E72844" w:rsidRPr="00E72844">
        <w:t xml:space="preserve"> источников света всех категорий, оснащенных встр</w:t>
      </w:r>
      <w:r w:rsidR="00E72844" w:rsidRPr="00E72844">
        <w:t>о</w:t>
      </w:r>
      <w:r w:rsidR="00E72844" w:rsidRPr="00E72844">
        <w:t>енными устройствами отвода тепла, измерение проводят при окружающей те</w:t>
      </w:r>
      <w:r w:rsidR="00E72844" w:rsidRPr="00E72844">
        <w:t>м</w:t>
      </w:r>
      <w:r w:rsidR="00E72844" w:rsidRPr="00E72844">
        <w:t>пературе (23 ±2) °</w:t>
      </w:r>
      <w:r w:rsidR="00E72844" w:rsidRPr="00E72844">
        <w:rPr>
          <w:lang w:val="en-GB"/>
        </w:rPr>
        <w:t>C</w:t>
      </w:r>
      <w:r w:rsidR="00E72844" w:rsidRPr="00E72844">
        <w:t xml:space="preserve"> в условиях неподвижного воздуха. Для целей этих измер</w:t>
      </w:r>
      <w:r w:rsidR="00E72844" w:rsidRPr="00E72844">
        <w:t>е</w:t>
      </w:r>
      <w:r w:rsidR="00E72844" w:rsidRPr="00E72844">
        <w:t xml:space="preserve">ний необходимо предусмотреть наличие минимального свободного </w:t>
      </w:r>
      <w:r w:rsidR="00E72844" w:rsidRPr="00E72844">
        <w:rPr>
          <w:b/>
          <w:bCs/>
        </w:rPr>
        <w:t>воздушного</w:t>
      </w:r>
      <w:r w:rsidR="00E72844" w:rsidRPr="00E72844">
        <w:t xml:space="preserve"> пространства, определенного в соответствующих спецификациях.</w:t>
      </w:r>
    </w:p>
    <w:p w:rsidR="00E72844" w:rsidRPr="00E72844" w:rsidRDefault="00E72844" w:rsidP="00E72844">
      <w:pPr>
        <w:pStyle w:val="SingleTxtGR"/>
        <w:rPr>
          <w:b/>
          <w:bCs/>
        </w:rPr>
      </w:pPr>
      <w:r w:rsidRPr="00E72844">
        <w:t xml:space="preserve">В случае </w:t>
      </w:r>
      <w:r w:rsidRPr="00E72844">
        <w:rPr>
          <w:b/>
          <w:bCs/>
        </w:rPr>
        <w:t>светодиодных</w:t>
      </w:r>
      <w:r w:rsidRPr="00E72844">
        <w:t xml:space="preserve"> источников света</w:t>
      </w:r>
      <w:r w:rsidRPr="00E72844">
        <w:rPr>
          <w:b/>
          <w:bCs/>
        </w:rPr>
        <w:t xml:space="preserve"> </w:t>
      </w:r>
      <w:r w:rsidRPr="00E72844">
        <w:t>всех категорий, для которых опред</w:t>
      </w:r>
      <w:r w:rsidRPr="00E72844">
        <w:t>е</w:t>
      </w:r>
      <w:r w:rsidRPr="00E72844">
        <w:t xml:space="preserve">ляется температура </w:t>
      </w:r>
      <w:r w:rsidRPr="00E72844">
        <w:rPr>
          <w:lang w:val="en-GB"/>
        </w:rPr>
        <w:t>T</w:t>
      </w:r>
      <w:r w:rsidRPr="00E72844">
        <w:rPr>
          <w:vertAlign w:val="subscript"/>
          <w:lang w:val="en-GB"/>
        </w:rPr>
        <w:t>b</w:t>
      </w:r>
      <w:r w:rsidRPr="00E72844">
        <w:t>, измерение проводят путем стабилизации температуры в точке</w:t>
      </w:r>
      <w:r w:rsidRPr="00E72844">
        <w:rPr>
          <w:lang w:val="en-GB"/>
        </w:rPr>
        <w:t> T</w:t>
      </w:r>
      <w:r w:rsidRPr="00E72844">
        <w:rPr>
          <w:vertAlign w:val="subscript"/>
          <w:lang w:val="en-GB"/>
        </w:rPr>
        <w:t>b</w:t>
      </w:r>
      <w:r w:rsidRPr="00E72844">
        <w:t xml:space="preserve"> на конкретном уровне, указанном в спецификации для данной катег</w:t>
      </w:r>
      <w:r w:rsidRPr="00E72844">
        <w:t>о</w:t>
      </w:r>
      <w:r w:rsidRPr="00E72844">
        <w:t>рии.</w:t>
      </w:r>
    </w:p>
    <w:p w:rsidR="00E72844" w:rsidRPr="00E72844" w:rsidRDefault="00E72844" w:rsidP="00E72844">
      <w:pPr>
        <w:pStyle w:val="SingleTxtGR"/>
        <w:rPr>
          <w:b/>
          <w:bCs/>
        </w:rPr>
      </w:pPr>
      <w:r w:rsidRPr="00E72844">
        <w:rPr>
          <w:b/>
          <w:bCs/>
        </w:rPr>
        <w:t xml:space="preserve">Если в соответствующей спецификации в приложении 1 указаны один или несколько температурных классов, то применительно к температурному классу, выбранному для целей </w:t>
      </w:r>
      <w:r w:rsidRPr="00E72844">
        <w:rPr>
          <w:b/>
        </w:rPr>
        <w:t>официального утверждения типа</w:t>
      </w:r>
      <w:r w:rsidRPr="00E72844">
        <w:rPr>
          <w:b/>
          <w:bCs/>
        </w:rPr>
        <w:t>, по методу, описанному в пункте 5 настоящего приложения, проводят дополнительные измерения при повышенных температурах</w:t>
      </w:r>
      <w:r w:rsidR="00BD1BED">
        <w:rPr>
          <w:bCs/>
        </w:rPr>
        <w:t>»</w:t>
      </w:r>
      <w:r w:rsidRPr="00E72844">
        <w:rPr>
          <w:bCs/>
        </w:rPr>
        <w:t>.</w:t>
      </w:r>
    </w:p>
    <w:p w:rsidR="00E72844" w:rsidRPr="00E72844" w:rsidRDefault="00E72844" w:rsidP="00C636E2">
      <w:pPr>
        <w:pStyle w:val="SingleTxtGR"/>
        <w:pageBreakBefore/>
      </w:pPr>
      <w:r w:rsidRPr="00E72844">
        <w:rPr>
          <w:i/>
        </w:rPr>
        <w:t xml:space="preserve">Пункт 2.1 </w:t>
      </w:r>
      <w:r w:rsidRPr="00E72844">
        <w:t>изменить следующим образом:</w:t>
      </w:r>
    </w:p>
    <w:p w:rsidR="00E72844" w:rsidRPr="00E72844" w:rsidRDefault="00BD1BED" w:rsidP="00C636E2">
      <w:pPr>
        <w:pStyle w:val="SingleTxtGR"/>
        <w:tabs>
          <w:tab w:val="clear" w:pos="1701"/>
        </w:tabs>
        <w:rPr>
          <w:bCs/>
        </w:rPr>
      </w:pPr>
      <w:r>
        <w:rPr>
          <w:bCs/>
        </w:rPr>
        <w:t>«</w:t>
      </w:r>
      <w:r w:rsidR="00E72844" w:rsidRPr="00E72844">
        <w:rPr>
          <w:bCs/>
        </w:rPr>
        <w:t>2.1</w:t>
      </w:r>
      <w:r w:rsidR="00E72844" w:rsidRPr="00E72844">
        <w:rPr>
          <w:bCs/>
        </w:rPr>
        <w:tab/>
      </w:r>
      <w:r w:rsidR="00E72844" w:rsidRPr="00E72844">
        <w:t xml:space="preserve">Измерение силы света проводят </w:t>
      </w:r>
      <w:proofErr w:type="gramStart"/>
      <w:r w:rsidR="00E72844" w:rsidRPr="00E87293">
        <w:rPr>
          <w:strike/>
        </w:rPr>
        <w:t>по</w:t>
      </w:r>
      <w:proofErr w:type="gramEnd"/>
      <w:r w:rsidR="00E72844" w:rsidRPr="00E87293">
        <w:rPr>
          <w:strike/>
        </w:rPr>
        <w:t xml:space="preserve"> прошествии</w:t>
      </w:r>
    </w:p>
    <w:p w:rsidR="00E72844" w:rsidRPr="00E72844" w:rsidRDefault="00E72844" w:rsidP="00C636E2">
      <w:pPr>
        <w:pStyle w:val="SingleTxtGR"/>
        <w:ind w:left="2835" w:hanging="567"/>
      </w:pPr>
      <w:r w:rsidRPr="00E72844">
        <w:rPr>
          <w:lang w:val="en-GB"/>
        </w:rPr>
        <w:t>a</w:t>
      </w:r>
      <w:r w:rsidRPr="00E72844">
        <w:t xml:space="preserve">) </w:t>
      </w:r>
      <w:r w:rsidRPr="00E72844">
        <w:tab/>
      </w:r>
      <w:proofErr w:type="gramStart"/>
      <w:r w:rsidRPr="00E72844">
        <w:rPr>
          <w:b/>
          <w:bCs/>
        </w:rPr>
        <w:t>в</w:t>
      </w:r>
      <w:proofErr w:type="gramEnd"/>
      <w:r w:rsidRPr="00E72844">
        <w:rPr>
          <w:b/>
          <w:bCs/>
        </w:rPr>
        <w:t xml:space="preserve"> случае наличия</w:t>
      </w:r>
      <w:r w:rsidRPr="00E72844">
        <w:rPr>
          <w:b/>
        </w:rPr>
        <w:t xml:space="preserve"> встроенного устройства отвода тепла – после 30 минут функционирования </w:t>
      </w:r>
      <w:r w:rsidRPr="00E87293">
        <w:rPr>
          <w:strike/>
        </w:rPr>
        <w:t>30-минутного периода стабилизации</w:t>
      </w:r>
      <w:r w:rsidRPr="00E72844">
        <w:t xml:space="preserve"> или</w:t>
      </w:r>
    </w:p>
    <w:p w:rsidR="00E72844" w:rsidRPr="00E72844" w:rsidRDefault="00E72844" w:rsidP="00C636E2">
      <w:pPr>
        <w:pStyle w:val="SingleTxtGR"/>
        <w:ind w:left="2835" w:hanging="567"/>
      </w:pPr>
      <w:r w:rsidRPr="00E72844">
        <w:rPr>
          <w:lang w:val="en-GB"/>
        </w:rPr>
        <w:t>b</w:t>
      </w:r>
      <w:r w:rsidRPr="00E72844">
        <w:t xml:space="preserve">) </w:t>
      </w:r>
      <w:r w:rsidRPr="00E72844">
        <w:tab/>
      </w:r>
      <w:proofErr w:type="gramStart"/>
      <w:r w:rsidRPr="00E72844">
        <w:rPr>
          <w:b/>
          <w:bCs/>
        </w:rPr>
        <w:t>если</w:t>
      </w:r>
      <w:proofErr w:type="gramEnd"/>
      <w:r w:rsidRPr="00E72844">
        <w:rPr>
          <w:b/>
          <w:bCs/>
        </w:rPr>
        <w:t xml:space="preserve"> в соответствующей спецификации указана </w:t>
      </w:r>
      <w:proofErr w:type="spellStart"/>
      <w:r w:rsidRPr="00E72844">
        <w:rPr>
          <w:b/>
          <w:bCs/>
        </w:rPr>
        <w:t>точ</w:t>
      </w:r>
      <w:proofErr w:type="spellEnd"/>
      <w:r w:rsidR="00E87293" w:rsidRPr="00E87293">
        <w:rPr>
          <w:b/>
          <w:bCs/>
        </w:rPr>
        <w:t>-</w:t>
      </w:r>
      <w:r w:rsidRPr="00E72844">
        <w:rPr>
          <w:b/>
          <w:bCs/>
        </w:rPr>
        <w:t>ка</w:t>
      </w:r>
      <w:r w:rsidRPr="00E72844">
        <w:rPr>
          <w:b/>
          <w:bCs/>
          <w:lang w:val="en-GB"/>
        </w:rPr>
        <w:t> T</w:t>
      </w:r>
      <w:r w:rsidRPr="00E72844">
        <w:rPr>
          <w:b/>
          <w:bCs/>
          <w:vertAlign w:val="subscript"/>
          <w:lang w:val="en-GB"/>
        </w:rPr>
        <w:t>b</w:t>
      </w:r>
      <w:r w:rsidR="00E87293">
        <w:rPr>
          <w:b/>
          <w:bCs/>
          <w:lang w:val="en-US"/>
        </w:rPr>
        <w:t> </w:t>
      </w:r>
      <w:r w:rsidRPr="00E72844">
        <w:rPr>
          <w:b/>
        </w:rPr>
        <w:t xml:space="preserve">– </w:t>
      </w:r>
      <w:r w:rsidRPr="00E72844">
        <w:t xml:space="preserve">после стабилизации температуры </w:t>
      </w:r>
      <w:r w:rsidRPr="00E72844">
        <w:rPr>
          <w:b/>
          <w:bCs/>
        </w:rPr>
        <w:t>в этой точке</w:t>
      </w:r>
      <w:r w:rsidRPr="00E72844">
        <w:t xml:space="preserve"> </w:t>
      </w:r>
      <w:r w:rsidRPr="00E72844">
        <w:rPr>
          <w:lang w:val="en-GB"/>
        </w:rPr>
        <w:t>T</w:t>
      </w:r>
      <w:r w:rsidRPr="00E72844">
        <w:rPr>
          <w:vertAlign w:val="subscript"/>
          <w:lang w:val="en-GB"/>
        </w:rPr>
        <w:t>b</w:t>
      </w:r>
      <w:r w:rsidRPr="00E72844">
        <w:t xml:space="preserve"> </w:t>
      </w:r>
      <w:r w:rsidRPr="00E87293">
        <w:rPr>
          <w:strike/>
        </w:rPr>
        <w:t>на уровне значения, указанного в соответствующей специфик</w:t>
      </w:r>
      <w:r w:rsidRPr="00E87293">
        <w:rPr>
          <w:strike/>
        </w:rPr>
        <w:t>а</w:t>
      </w:r>
      <w:r w:rsidRPr="00E87293">
        <w:rPr>
          <w:strike/>
        </w:rPr>
        <w:t>ции</w:t>
      </w:r>
      <w:r w:rsidR="00BD1BED">
        <w:rPr>
          <w:bCs/>
        </w:rPr>
        <w:t>»</w:t>
      </w:r>
      <w:r w:rsidRPr="00E72844">
        <w:rPr>
          <w:bCs/>
        </w:rPr>
        <w:t>.</w:t>
      </w:r>
    </w:p>
    <w:p w:rsidR="00E72844" w:rsidRPr="00E72844" w:rsidRDefault="00E72844" w:rsidP="00E72844">
      <w:pPr>
        <w:pStyle w:val="SingleTxtGR"/>
      </w:pPr>
      <w:r w:rsidRPr="00E72844">
        <w:rPr>
          <w:i/>
        </w:rPr>
        <w:t xml:space="preserve">Пункт 2.3 </w:t>
      </w:r>
      <w:r w:rsidRPr="00E72844">
        <w:t>изменить следующим образом:</w:t>
      </w:r>
    </w:p>
    <w:p w:rsidR="00E72844" w:rsidRPr="00E72844" w:rsidRDefault="00BD1BED" w:rsidP="00C636E2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>«</w:t>
      </w:r>
      <w:r w:rsidR="00E72844" w:rsidRPr="00E72844">
        <w:rPr>
          <w:bCs/>
        </w:rPr>
        <w:t>2.3</w:t>
      </w:r>
      <w:r w:rsidR="00E72844" w:rsidRPr="00E72844">
        <w:rPr>
          <w:bCs/>
        </w:rPr>
        <w:tab/>
      </w:r>
      <w:r w:rsidR="00E72844" w:rsidRPr="00E72844">
        <w:t>Нормализованную силу света испытуемого образца рассчитывают путем деления значения распределения силы света, измеренного</w:t>
      </w:r>
      <w:r w:rsidR="00E72844" w:rsidRPr="00E72844">
        <w:br/>
        <w:t xml:space="preserve">в соответствии с </w:t>
      </w:r>
      <w:proofErr w:type="spellStart"/>
      <w:r w:rsidR="00E72844" w:rsidRPr="00E72844">
        <w:t>пункт</w:t>
      </w:r>
      <w:r w:rsidR="00E72844" w:rsidRPr="00E87293">
        <w:rPr>
          <w:strike/>
        </w:rPr>
        <w:t>ом</w:t>
      </w:r>
      <w:r w:rsidR="00E72844" w:rsidRPr="00E72844">
        <w:rPr>
          <w:b/>
          <w:bCs/>
        </w:rPr>
        <w:t>ами</w:t>
      </w:r>
      <w:proofErr w:type="spellEnd"/>
      <w:r w:rsidR="00E72844" w:rsidRPr="00E72844">
        <w:t xml:space="preserve"> 2.1 </w:t>
      </w:r>
      <w:r w:rsidR="00E72844" w:rsidRPr="00E72844">
        <w:rPr>
          <w:b/>
          <w:bCs/>
        </w:rPr>
        <w:t>и 2.2</w:t>
      </w:r>
      <w:r w:rsidR="00E72844" w:rsidRPr="00E72844">
        <w:t xml:space="preserve"> настоящего приложения, на значение светового потока, определяемого </w:t>
      </w:r>
      <w:proofErr w:type="gramStart"/>
      <w:r w:rsidR="00E72844" w:rsidRPr="00E87293">
        <w:rPr>
          <w:strike/>
        </w:rPr>
        <w:t>по</w:t>
      </w:r>
      <w:proofErr w:type="gramEnd"/>
      <w:r w:rsidR="00E72844" w:rsidRPr="00E87293">
        <w:rPr>
          <w:strike/>
        </w:rPr>
        <w:t xml:space="preserve"> </w:t>
      </w:r>
      <w:proofErr w:type="gramStart"/>
      <w:r w:rsidR="00E72844" w:rsidRPr="00E87293">
        <w:rPr>
          <w:strike/>
        </w:rPr>
        <w:t>прошествии</w:t>
      </w:r>
      <w:proofErr w:type="gramEnd"/>
      <w:r w:rsidR="00E72844" w:rsidRPr="00E87293">
        <w:rPr>
          <w:strike/>
        </w:rPr>
        <w:t xml:space="preserve"> 30 минут</w:t>
      </w:r>
      <w:r w:rsidR="00E72844" w:rsidRPr="00E72844">
        <w:t xml:space="preserve"> в соответствии с пунктом 1.2 настоящего приложения</w:t>
      </w:r>
      <w:r>
        <w:rPr>
          <w:bCs/>
        </w:rPr>
        <w:t>»</w:t>
      </w:r>
      <w:r w:rsidR="00E72844" w:rsidRPr="00E72844">
        <w:rPr>
          <w:bCs/>
        </w:rPr>
        <w:t>.</w:t>
      </w:r>
    </w:p>
    <w:p w:rsidR="00E72844" w:rsidRPr="00E72844" w:rsidRDefault="00E72844" w:rsidP="00E72844">
      <w:pPr>
        <w:pStyle w:val="SingleTxtGR"/>
      </w:pPr>
      <w:r w:rsidRPr="00E72844">
        <w:rPr>
          <w:i/>
        </w:rPr>
        <w:t xml:space="preserve">Пункт 2.4 </w:t>
      </w:r>
      <w:r w:rsidRPr="00E72844">
        <w:t>изменить следующим образом:</w:t>
      </w:r>
    </w:p>
    <w:p w:rsidR="00E72844" w:rsidRPr="00E72844" w:rsidRDefault="00BD1BED" w:rsidP="00C636E2">
      <w:pPr>
        <w:pStyle w:val="SingleTxtGR"/>
        <w:tabs>
          <w:tab w:val="clear" w:pos="1701"/>
        </w:tabs>
        <w:ind w:left="2268" w:hanging="1134"/>
      </w:pPr>
      <w:proofErr w:type="gramStart"/>
      <w:r>
        <w:rPr>
          <w:bCs/>
        </w:rPr>
        <w:t>«</w:t>
      </w:r>
      <w:r w:rsidR="00E72844" w:rsidRPr="00E72844">
        <w:t>2.4</w:t>
      </w:r>
      <w:r w:rsidR="00E72844" w:rsidRPr="00E72844">
        <w:tab/>
        <w:t>Кумулятивный световой поток испытуемого образца рассчитывают в соответствии с разделом 4.3 публикации МЭК 84-1989 путем и</w:t>
      </w:r>
      <w:r w:rsidR="00E72844" w:rsidRPr="00E72844">
        <w:t>н</w:t>
      </w:r>
      <w:r w:rsidR="00E72844" w:rsidRPr="00E72844">
        <w:t xml:space="preserve">тегрирования </w:t>
      </w:r>
      <w:proofErr w:type="spellStart"/>
      <w:r w:rsidR="00E72844" w:rsidRPr="00E72844">
        <w:t>значени</w:t>
      </w:r>
      <w:r w:rsidR="00E72844" w:rsidRPr="00E87293">
        <w:rPr>
          <w:strike/>
        </w:rPr>
        <w:t>я</w:t>
      </w:r>
      <w:r w:rsidR="00E72844" w:rsidRPr="00E72844">
        <w:rPr>
          <w:b/>
          <w:bCs/>
        </w:rPr>
        <w:t>й</w:t>
      </w:r>
      <w:proofErr w:type="spellEnd"/>
      <w:r w:rsidR="00E72844" w:rsidRPr="00E72844">
        <w:t xml:space="preserve"> силы света</w:t>
      </w:r>
      <w:r w:rsidR="00E72844" w:rsidRPr="00E72844">
        <w:rPr>
          <w:b/>
          <w:bCs/>
        </w:rPr>
        <w:t>, измеренных в соответствии с пунктами 2.1 и 2.2,</w:t>
      </w:r>
      <w:r w:rsidR="00E72844" w:rsidRPr="00E72844">
        <w:t xml:space="preserve"> в пределах конуса, охватывающего телесный угол</w:t>
      </w:r>
      <w:r>
        <w:rPr>
          <w:bCs/>
        </w:rPr>
        <w:t>»</w:t>
      </w:r>
      <w:r w:rsidR="00E72844" w:rsidRPr="00E72844">
        <w:rPr>
          <w:bCs/>
        </w:rPr>
        <w:t>.</w:t>
      </w:r>
      <w:proofErr w:type="gramEnd"/>
    </w:p>
    <w:p w:rsidR="00E72844" w:rsidRPr="00E72844" w:rsidRDefault="00E72844" w:rsidP="00E72844">
      <w:pPr>
        <w:pStyle w:val="SingleTxtGR"/>
      </w:pPr>
      <w:r w:rsidRPr="00E72844">
        <w:rPr>
          <w:bCs/>
          <w:i/>
        </w:rPr>
        <w:t>Включить новый пункт</w:t>
      </w:r>
      <w:r w:rsidRPr="00E72844">
        <w:rPr>
          <w:i/>
        </w:rPr>
        <w:t xml:space="preserve"> 5 </w:t>
      </w:r>
      <w:r w:rsidRPr="00E72844">
        <w:rPr>
          <w:bCs/>
        </w:rPr>
        <w:t>следующего содержания</w:t>
      </w:r>
      <w:r w:rsidRPr="00E72844">
        <w:t>:</w:t>
      </w:r>
    </w:p>
    <w:p w:rsidR="00E72844" w:rsidRPr="00E72844" w:rsidRDefault="00BD1BED" w:rsidP="00C636E2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Cs/>
        </w:rPr>
        <w:t>«</w:t>
      </w:r>
      <w:r w:rsidR="00E72844" w:rsidRPr="00E72844">
        <w:rPr>
          <w:b/>
          <w:bCs/>
        </w:rPr>
        <w:t>5.</w:t>
      </w:r>
      <w:r w:rsidR="00E72844" w:rsidRPr="00E72844">
        <w:rPr>
          <w:b/>
          <w:bCs/>
        </w:rPr>
        <w:tab/>
        <w:t>Фотометрические измерения в случае, когда указаны один или несколько температурных классов</w:t>
      </w:r>
    </w:p>
    <w:p w:rsidR="00E72844" w:rsidRPr="00E72844" w:rsidRDefault="00E72844" w:rsidP="00C636E2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5.1</w:t>
      </w:r>
      <w:r w:rsidRPr="00E72844">
        <w:rPr>
          <w:b/>
          <w:bCs/>
        </w:rPr>
        <w:tab/>
        <w:t>Температура и диапазон значений температуры</w:t>
      </w:r>
    </w:p>
    <w:p w:rsidR="00E72844" w:rsidRPr="00E72844" w:rsidRDefault="00E72844" w:rsidP="00C636E2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5.1.1</w:t>
      </w:r>
      <w:r w:rsidRPr="00E72844">
        <w:rPr>
          <w:b/>
          <w:bCs/>
        </w:rPr>
        <w:tab/>
        <w:t>Фотометрические измерения, указанные в пунктах 5.3, 5.4 и</w:t>
      </w:r>
      <w:r w:rsidR="00775B0A">
        <w:rPr>
          <w:b/>
          <w:bCs/>
        </w:rPr>
        <w:t> </w:t>
      </w:r>
      <w:r w:rsidRPr="00E72844">
        <w:rPr>
          <w:b/>
          <w:bCs/>
        </w:rPr>
        <w:t>5.5, проводят при повышенных температурах</w:t>
      </w:r>
      <w:proofErr w:type="gramStart"/>
      <w:r w:rsidRPr="00E72844">
        <w:rPr>
          <w:b/>
          <w:bCs/>
        </w:rPr>
        <w:t xml:space="preserve"> Т</w:t>
      </w:r>
      <w:proofErr w:type="gramEnd"/>
      <w:r w:rsidRPr="00E72844">
        <w:rPr>
          <w:b/>
          <w:bCs/>
        </w:rPr>
        <w:t xml:space="preserve"> с величиной шага приращения не более 25</w:t>
      </w:r>
      <w:r w:rsidR="00775B0A">
        <w:rPr>
          <w:b/>
          <w:bCs/>
        </w:rPr>
        <w:t xml:space="preserve"> °</w:t>
      </w:r>
      <w:r w:rsidRPr="00E72844">
        <w:rPr>
          <w:b/>
          <w:bCs/>
          <w:lang w:val="en-GB"/>
        </w:rPr>
        <w:t>C</w:t>
      </w:r>
      <w:r w:rsidRPr="00E72844">
        <w:rPr>
          <w:b/>
          <w:bCs/>
        </w:rPr>
        <w:t>, причем в условиях непр</w:t>
      </w:r>
      <w:r w:rsidRPr="00E72844">
        <w:rPr>
          <w:b/>
          <w:bCs/>
        </w:rPr>
        <w:t>е</w:t>
      </w:r>
      <w:r w:rsidRPr="00E72844">
        <w:rPr>
          <w:b/>
          <w:bCs/>
        </w:rPr>
        <w:t>рывного функционирования светодиодного</w:t>
      </w:r>
      <w:r w:rsidRPr="00E72844">
        <w:t xml:space="preserve"> </w:t>
      </w:r>
      <w:r w:rsidRPr="00E72844">
        <w:rPr>
          <w:b/>
          <w:bCs/>
        </w:rPr>
        <w:t>источника света.</w:t>
      </w:r>
    </w:p>
    <w:p w:rsidR="00E72844" w:rsidRPr="00E72844" w:rsidRDefault="00E72844" w:rsidP="00C636E2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5.1.1.1</w:t>
      </w:r>
      <w:proofErr w:type="gramStart"/>
      <w:r w:rsidRPr="00E72844">
        <w:rPr>
          <w:b/>
          <w:bCs/>
        </w:rPr>
        <w:tab/>
        <w:t>В</w:t>
      </w:r>
      <w:proofErr w:type="gramEnd"/>
      <w:r w:rsidRPr="00E72844">
        <w:rPr>
          <w:b/>
          <w:bCs/>
        </w:rPr>
        <w:t xml:space="preserve"> случае категории светодиодных источников света со встр</w:t>
      </w:r>
      <w:r w:rsidRPr="00E72844">
        <w:rPr>
          <w:b/>
          <w:bCs/>
        </w:rPr>
        <w:t>о</w:t>
      </w:r>
      <w:r w:rsidRPr="00E72844">
        <w:rPr>
          <w:b/>
          <w:bCs/>
        </w:rPr>
        <w:t>енными устройствами отвода тепла диапазон значений темп</w:t>
      </w:r>
      <w:r w:rsidRPr="00E72844">
        <w:rPr>
          <w:b/>
          <w:bCs/>
        </w:rPr>
        <w:t>е</w:t>
      </w:r>
      <w:r w:rsidRPr="00E72844">
        <w:rPr>
          <w:b/>
          <w:bCs/>
        </w:rPr>
        <w:t>ратуры задается окружающей температурой (23 ±2) °</w:t>
      </w:r>
      <w:r w:rsidRPr="00E72844">
        <w:rPr>
          <w:b/>
          <w:bCs/>
          <w:lang w:val="en-GB"/>
        </w:rPr>
        <w:t>C</w:t>
      </w:r>
      <w:r w:rsidRPr="00E72844">
        <w:rPr>
          <w:b/>
          <w:bCs/>
        </w:rPr>
        <w:t>, увел</w:t>
      </w:r>
      <w:r w:rsidRPr="00E72844">
        <w:rPr>
          <w:b/>
          <w:bCs/>
        </w:rPr>
        <w:t>и</w:t>
      </w:r>
      <w:r w:rsidRPr="00E72844">
        <w:rPr>
          <w:b/>
          <w:bCs/>
        </w:rPr>
        <w:t>чиваемой вплоть до температуры, указанной для температу</w:t>
      </w:r>
      <w:r w:rsidRPr="00E72844">
        <w:rPr>
          <w:b/>
          <w:bCs/>
        </w:rPr>
        <w:t>р</w:t>
      </w:r>
      <w:r w:rsidRPr="00E72844">
        <w:rPr>
          <w:b/>
          <w:bCs/>
        </w:rPr>
        <w:t>ного класса, при этом необходимо предусмотреть наличие м</w:t>
      </w:r>
      <w:r w:rsidRPr="00E72844">
        <w:rPr>
          <w:b/>
          <w:bCs/>
        </w:rPr>
        <w:t>и</w:t>
      </w:r>
      <w:r w:rsidRPr="00E72844">
        <w:rPr>
          <w:b/>
          <w:bCs/>
        </w:rPr>
        <w:t>нимального свободного воздушного пространства, определе</w:t>
      </w:r>
      <w:r w:rsidRPr="00E72844">
        <w:rPr>
          <w:b/>
          <w:bCs/>
        </w:rPr>
        <w:t>н</w:t>
      </w:r>
      <w:r w:rsidRPr="00E72844">
        <w:rPr>
          <w:b/>
          <w:bCs/>
        </w:rPr>
        <w:t>ного в соответствующей спецификации, а после каждого пр</w:t>
      </w:r>
      <w:r w:rsidRPr="00E72844">
        <w:rPr>
          <w:b/>
          <w:bCs/>
        </w:rPr>
        <w:t>и</w:t>
      </w:r>
      <w:r w:rsidRPr="00E72844">
        <w:rPr>
          <w:b/>
          <w:bCs/>
        </w:rPr>
        <w:t>ращения окружающей температуры следует 30-минутный п</w:t>
      </w:r>
      <w:r w:rsidRPr="00E72844">
        <w:rPr>
          <w:b/>
          <w:bCs/>
        </w:rPr>
        <w:t>е</w:t>
      </w:r>
      <w:r w:rsidRPr="00E72844">
        <w:rPr>
          <w:b/>
          <w:bCs/>
        </w:rPr>
        <w:t>риод функционирования.</w:t>
      </w:r>
    </w:p>
    <w:p w:rsidR="00E72844" w:rsidRPr="00E72844" w:rsidRDefault="00E72844" w:rsidP="00C636E2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5.1.1.2</w:t>
      </w:r>
      <w:proofErr w:type="gramStart"/>
      <w:r w:rsidRPr="00E72844">
        <w:rPr>
          <w:b/>
          <w:bCs/>
        </w:rPr>
        <w:tab/>
        <w:t>В</w:t>
      </w:r>
      <w:proofErr w:type="gramEnd"/>
      <w:r w:rsidRPr="00E72844">
        <w:rPr>
          <w:b/>
          <w:bCs/>
        </w:rPr>
        <w:t xml:space="preserve"> случае категории светодиодных источников света, для кот</w:t>
      </w:r>
      <w:r w:rsidRPr="00E72844">
        <w:rPr>
          <w:b/>
          <w:bCs/>
        </w:rPr>
        <w:t>о</w:t>
      </w:r>
      <w:r w:rsidRPr="00E72844">
        <w:rPr>
          <w:b/>
          <w:bCs/>
        </w:rPr>
        <w:t xml:space="preserve">рых определена температура </w:t>
      </w:r>
      <w:r w:rsidRPr="00E72844">
        <w:rPr>
          <w:b/>
          <w:bCs/>
          <w:lang w:val="en-GB"/>
        </w:rPr>
        <w:t>T</w:t>
      </w:r>
      <w:r w:rsidRPr="00E72844">
        <w:rPr>
          <w:b/>
          <w:bCs/>
          <w:vertAlign w:val="subscript"/>
          <w:lang w:val="en-GB"/>
        </w:rPr>
        <w:t>b</w:t>
      </w:r>
      <w:r w:rsidRPr="00E72844">
        <w:rPr>
          <w:b/>
          <w:bCs/>
        </w:rPr>
        <w:t>, диапазон значений температ</w:t>
      </w:r>
      <w:r w:rsidRPr="00E72844">
        <w:rPr>
          <w:b/>
          <w:bCs/>
        </w:rPr>
        <w:t>у</w:t>
      </w:r>
      <w:r w:rsidRPr="00E72844">
        <w:rPr>
          <w:b/>
          <w:bCs/>
        </w:rPr>
        <w:t xml:space="preserve">ры задается температурой </w:t>
      </w:r>
      <w:r w:rsidRPr="00E72844">
        <w:rPr>
          <w:b/>
          <w:bCs/>
          <w:lang w:val="en-GB"/>
        </w:rPr>
        <w:t>T</w:t>
      </w:r>
      <w:r w:rsidRPr="00E72844">
        <w:rPr>
          <w:b/>
          <w:bCs/>
          <w:vertAlign w:val="subscript"/>
          <w:lang w:val="en-GB"/>
        </w:rPr>
        <w:t>b</w:t>
      </w:r>
      <w:r w:rsidRPr="00E72844">
        <w:rPr>
          <w:b/>
          <w:bCs/>
        </w:rPr>
        <w:t>, указанной в соответствующей спецификации и увеличиваемой вплоть до температуры, ук</w:t>
      </w:r>
      <w:r w:rsidRPr="00E72844">
        <w:rPr>
          <w:b/>
          <w:bCs/>
        </w:rPr>
        <w:t>а</w:t>
      </w:r>
      <w:r w:rsidRPr="00E72844">
        <w:rPr>
          <w:b/>
          <w:bCs/>
        </w:rPr>
        <w:t>занной для температурного класса, при этом перед началом каждого измерения температуру в точке</w:t>
      </w:r>
      <w:r w:rsidRPr="00E72844">
        <w:rPr>
          <w:b/>
          <w:bCs/>
          <w:lang w:val="en-GB"/>
        </w:rPr>
        <w:t> T</w:t>
      </w:r>
      <w:r w:rsidRPr="00E72844">
        <w:rPr>
          <w:b/>
          <w:bCs/>
          <w:vertAlign w:val="subscript"/>
          <w:lang w:val="en-GB"/>
        </w:rPr>
        <w:t>b</w:t>
      </w:r>
      <w:r w:rsidRPr="00E72844">
        <w:rPr>
          <w:b/>
          <w:bCs/>
        </w:rPr>
        <w:t xml:space="preserve"> стабилизируют.</w:t>
      </w:r>
    </w:p>
    <w:p w:rsidR="00E72844" w:rsidRPr="00E72844" w:rsidRDefault="00E72844" w:rsidP="0081225A">
      <w:pPr>
        <w:pStyle w:val="SingleTxtGR"/>
        <w:pageBreakBefore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5.2</w:t>
      </w:r>
      <w:r w:rsidRPr="00E72844">
        <w:rPr>
          <w:b/>
          <w:bCs/>
        </w:rPr>
        <w:tab/>
        <w:t>Напряжение</w:t>
      </w:r>
    </w:p>
    <w:p w:rsidR="00E72844" w:rsidRPr="00E72844" w:rsidRDefault="0081225A" w:rsidP="00C636E2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E72844" w:rsidRPr="00E72844">
        <w:rPr>
          <w:b/>
          <w:bCs/>
        </w:rPr>
        <w:t>Измерения проводят при соответствующем испытательном напряжении.</w:t>
      </w:r>
    </w:p>
    <w:p w:rsidR="00E72844" w:rsidRPr="00E72844" w:rsidRDefault="00E72844" w:rsidP="00C636E2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5.3</w:t>
      </w:r>
      <w:r w:rsidRPr="00E72844">
        <w:rPr>
          <w:b/>
          <w:bCs/>
        </w:rPr>
        <w:tab/>
        <w:t>Направление измерения силы света и цветовых координат</w:t>
      </w:r>
    </w:p>
    <w:p w:rsidR="00E72844" w:rsidRPr="00E72844" w:rsidRDefault="0081225A" w:rsidP="00C636E2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E72844" w:rsidRPr="00E72844">
        <w:rPr>
          <w:b/>
          <w:bCs/>
        </w:rPr>
        <w:t>Измерение всех значений силы света и цветовых координат в температурном диапазоне, указанном в пункте 5.1, можно пр</w:t>
      </w:r>
      <w:r w:rsidR="00E72844" w:rsidRPr="00E72844">
        <w:rPr>
          <w:b/>
          <w:bCs/>
        </w:rPr>
        <w:t>о</w:t>
      </w:r>
      <w:r w:rsidR="00E72844" w:rsidRPr="00E72844">
        <w:rPr>
          <w:b/>
          <w:bCs/>
        </w:rPr>
        <w:t>водить в одном и том же направлении. В этом направлении применительно ко всем измерениям должна обеспечиваться сила света, превышающая 20 кд.</w:t>
      </w:r>
    </w:p>
    <w:p w:rsidR="00E72844" w:rsidRPr="00E72844" w:rsidRDefault="00E72844" w:rsidP="00C636E2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5.4</w:t>
      </w:r>
      <w:r w:rsidRPr="00E72844">
        <w:rPr>
          <w:b/>
          <w:bCs/>
        </w:rPr>
        <w:tab/>
        <w:t>Значения светового потока при повышенных температурах</w:t>
      </w:r>
    </w:p>
    <w:p w:rsidR="00E72844" w:rsidRPr="00E72844" w:rsidRDefault="0081225A" w:rsidP="00C636E2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E72844" w:rsidRPr="00E72844">
        <w:rPr>
          <w:b/>
          <w:bCs/>
        </w:rPr>
        <w:t>Расчет значений светового потока при повышенных температ</w:t>
      </w:r>
      <w:r w:rsidR="00E72844" w:rsidRPr="00E72844">
        <w:rPr>
          <w:b/>
          <w:bCs/>
        </w:rPr>
        <w:t>у</w:t>
      </w:r>
      <w:r w:rsidR="00E72844" w:rsidRPr="00E72844">
        <w:rPr>
          <w:b/>
          <w:bCs/>
        </w:rPr>
        <w:t>рах</w:t>
      </w:r>
      <w:proofErr w:type="gramStart"/>
      <w:r w:rsidR="00E72844" w:rsidRPr="00E72844">
        <w:rPr>
          <w:b/>
          <w:bCs/>
        </w:rPr>
        <w:t xml:space="preserve"> Т</w:t>
      </w:r>
      <w:proofErr w:type="gramEnd"/>
      <w:r w:rsidR="00E72844" w:rsidRPr="00E72844">
        <w:rPr>
          <w:b/>
          <w:bCs/>
        </w:rPr>
        <w:t>, диапазон которых указан в пункте 5.1, можно произвести путем поправки значения светового потока, измеренного в с</w:t>
      </w:r>
      <w:r w:rsidR="00E72844" w:rsidRPr="00E72844">
        <w:rPr>
          <w:b/>
          <w:bCs/>
        </w:rPr>
        <w:t>о</w:t>
      </w:r>
      <w:r w:rsidR="00E72844" w:rsidRPr="00E72844">
        <w:rPr>
          <w:b/>
          <w:bCs/>
        </w:rPr>
        <w:t>ответствии с пунктом 1.2 настоящего приложения, на коэфф</w:t>
      </w:r>
      <w:r w:rsidR="00E72844" w:rsidRPr="00E72844">
        <w:rPr>
          <w:b/>
          <w:bCs/>
        </w:rPr>
        <w:t>и</w:t>
      </w:r>
      <w:r w:rsidR="00E72844" w:rsidRPr="00E72844">
        <w:rPr>
          <w:b/>
          <w:bCs/>
        </w:rPr>
        <w:t>циент, представляющий собой соотношение значений силы св</w:t>
      </w:r>
      <w:r w:rsidR="00E72844" w:rsidRPr="00E72844">
        <w:rPr>
          <w:b/>
          <w:bCs/>
        </w:rPr>
        <w:t>е</w:t>
      </w:r>
      <w:r w:rsidR="00E72844" w:rsidRPr="00E72844">
        <w:rPr>
          <w:b/>
          <w:bCs/>
        </w:rPr>
        <w:t>та, оговоренных в пункте 5.3, и значения силы света, измере</w:t>
      </w:r>
      <w:r w:rsidR="00E72844" w:rsidRPr="00E72844">
        <w:rPr>
          <w:b/>
          <w:bCs/>
        </w:rPr>
        <w:t>н</w:t>
      </w:r>
      <w:r w:rsidR="00E72844" w:rsidRPr="00E72844">
        <w:rPr>
          <w:b/>
          <w:bCs/>
        </w:rPr>
        <w:t>ного при:</w:t>
      </w:r>
    </w:p>
    <w:p w:rsidR="00E72844" w:rsidRPr="00E72844" w:rsidRDefault="00E72844" w:rsidP="0081225A">
      <w:pPr>
        <w:pStyle w:val="SingleTxtGR"/>
        <w:ind w:left="2835" w:hanging="567"/>
        <w:rPr>
          <w:b/>
          <w:bCs/>
        </w:rPr>
      </w:pPr>
      <w:r w:rsidRPr="00E72844">
        <w:rPr>
          <w:b/>
          <w:bCs/>
          <w:lang w:val="en-GB"/>
        </w:rPr>
        <w:t>a</w:t>
      </w:r>
      <w:r w:rsidR="0081225A">
        <w:rPr>
          <w:b/>
          <w:bCs/>
        </w:rPr>
        <w:t>)</w:t>
      </w:r>
      <w:r w:rsidR="0081225A">
        <w:rPr>
          <w:b/>
          <w:bCs/>
        </w:rPr>
        <w:tab/>
      </w:r>
      <w:r w:rsidR="00775B0A">
        <w:rPr>
          <w:b/>
          <w:bCs/>
        </w:rPr>
        <w:t>23 °</w:t>
      </w:r>
      <w:r w:rsidRPr="00E72844">
        <w:rPr>
          <w:b/>
          <w:bCs/>
          <w:lang w:val="en-GB"/>
        </w:rPr>
        <w:t>C</w:t>
      </w:r>
      <w:r w:rsidRPr="00E72844">
        <w:rPr>
          <w:b/>
          <w:bCs/>
        </w:rPr>
        <w:t xml:space="preserve"> </w:t>
      </w:r>
      <w:r w:rsidRPr="00E72844">
        <w:rPr>
          <w:b/>
        </w:rPr>
        <w:t>–</w:t>
      </w:r>
      <w:r w:rsidRPr="00E72844">
        <w:rPr>
          <w:b/>
          <w:bCs/>
        </w:rPr>
        <w:t xml:space="preserve"> в случае наличия</w:t>
      </w:r>
      <w:r w:rsidRPr="00E72844">
        <w:rPr>
          <w:b/>
        </w:rPr>
        <w:t xml:space="preserve"> встроенного устройства отвода тепла</w:t>
      </w:r>
      <w:r w:rsidRPr="00E72844">
        <w:rPr>
          <w:b/>
          <w:bCs/>
        </w:rPr>
        <w:t xml:space="preserve">; </w:t>
      </w:r>
    </w:p>
    <w:p w:rsidR="00E72844" w:rsidRPr="00E72844" w:rsidRDefault="00E72844" w:rsidP="0081225A">
      <w:pPr>
        <w:pStyle w:val="SingleTxtGR"/>
        <w:ind w:left="2268"/>
        <w:rPr>
          <w:b/>
          <w:bCs/>
        </w:rPr>
      </w:pPr>
      <w:r w:rsidRPr="00E72844">
        <w:rPr>
          <w:b/>
          <w:bCs/>
          <w:lang w:val="en-GB"/>
        </w:rPr>
        <w:t>b</w:t>
      </w:r>
      <w:r w:rsidR="0081225A">
        <w:rPr>
          <w:b/>
          <w:bCs/>
        </w:rPr>
        <w:t>)</w:t>
      </w:r>
      <w:r w:rsidR="0081225A">
        <w:rPr>
          <w:b/>
          <w:bCs/>
        </w:rPr>
        <w:tab/>
      </w:r>
      <w:r w:rsidRPr="00E72844">
        <w:rPr>
          <w:b/>
          <w:bCs/>
          <w:lang w:val="en-GB"/>
        </w:rPr>
        <w:t>T</w:t>
      </w:r>
      <w:r w:rsidRPr="00E72844">
        <w:rPr>
          <w:b/>
          <w:bCs/>
          <w:vertAlign w:val="subscript"/>
          <w:lang w:val="en-GB"/>
        </w:rPr>
        <w:t>b</w:t>
      </w:r>
      <w:r w:rsidRPr="00E72844">
        <w:rPr>
          <w:b/>
          <w:bCs/>
        </w:rPr>
        <w:t xml:space="preserve"> </w:t>
      </w:r>
      <w:r w:rsidRPr="00E72844">
        <w:rPr>
          <w:b/>
        </w:rPr>
        <w:t xml:space="preserve">– если </w:t>
      </w:r>
      <w:r w:rsidRPr="00E72844">
        <w:rPr>
          <w:b/>
          <w:bCs/>
        </w:rPr>
        <w:t xml:space="preserve">определена температура </w:t>
      </w:r>
      <w:r w:rsidRPr="00E72844">
        <w:rPr>
          <w:b/>
          <w:bCs/>
          <w:lang w:val="en-GB"/>
        </w:rPr>
        <w:t>T</w:t>
      </w:r>
      <w:r w:rsidRPr="00E72844">
        <w:rPr>
          <w:b/>
          <w:bCs/>
          <w:vertAlign w:val="subscript"/>
          <w:lang w:val="en-GB"/>
        </w:rPr>
        <w:t>b</w:t>
      </w:r>
      <w:r w:rsidRPr="00E72844">
        <w:rPr>
          <w:b/>
          <w:bCs/>
        </w:rPr>
        <w:t>.</w:t>
      </w:r>
    </w:p>
    <w:p w:rsidR="00E72844" w:rsidRPr="00E72844" w:rsidRDefault="00E72844" w:rsidP="0081225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5.5</w:t>
      </w:r>
      <w:r w:rsidRPr="00E72844">
        <w:rPr>
          <w:b/>
          <w:bCs/>
        </w:rPr>
        <w:tab/>
        <w:t>Вариация цвета</w:t>
      </w:r>
    </w:p>
    <w:p w:rsidR="00E72844" w:rsidRPr="00E72844" w:rsidRDefault="0081225A" w:rsidP="0081225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E72844" w:rsidRPr="00E72844">
        <w:rPr>
          <w:b/>
          <w:bCs/>
        </w:rPr>
        <w:t xml:space="preserve">Вариация цвета </w:t>
      </w:r>
      <w:r w:rsidR="00E72844" w:rsidRPr="00E72844">
        <w:rPr>
          <w:b/>
        </w:rPr>
        <w:t>–</w:t>
      </w:r>
      <w:r w:rsidR="00E72844" w:rsidRPr="00E72844">
        <w:rPr>
          <w:b/>
          <w:bCs/>
        </w:rPr>
        <w:t xml:space="preserve"> это максимальное отклонение всех цветовых точек (задаваемых координатами цветности </w:t>
      </w:r>
      <w:r w:rsidR="00E72844" w:rsidRPr="00E72844">
        <w:rPr>
          <w:b/>
          <w:bCs/>
          <w:lang w:val="en-GB"/>
        </w:rPr>
        <w:t>x</w:t>
      </w:r>
      <w:r w:rsidR="00E72844" w:rsidRPr="00E72844">
        <w:rPr>
          <w:b/>
          <w:bCs/>
        </w:rPr>
        <w:t xml:space="preserve">, </w:t>
      </w:r>
      <w:r w:rsidR="00E72844" w:rsidRPr="00E72844">
        <w:rPr>
          <w:b/>
          <w:bCs/>
          <w:lang w:val="en-GB"/>
        </w:rPr>
        <w:t>y</w:t>
      </w:r>
      <w:r w:rsidR="00E72844" w:rsidRPr="00E72844">
        <w:rPr>
          <w:b/>
          <w:bCs/>
        </w:rPr>
        <w:t>) при пов</w:t>
      </w:r>
      <w:r w:rsidR="00E72844" w:rsidRPr="00E72844">
        <w:rPr>
          <w:b/>
          <w:bCs/>
        </w:rPr>
        <w:t>ы</w:t>
      </w:r>
      <w:r w:rsidR="00E72844" w:rsidRPr="00E72844">
        <w:rPr>
          <w:b/>
          <w:bCs/>
        </w:rPr>
        <w:t>шенных температурах</w:t>
      </w:r>
      <w:proofErr w:type="gramStart"/>
      <w:r w:rsidR="00E72844" w:rsidRPr="00E72844">
        <w:rPr>
          <w:b/>
          <w:bCs/>
        </w:rPr>
        <w:t xml:space="preserve"> Т</w:t>
      </w:r>
      <w:proofErr w:type="gramEnd"/>
      <w:r w:rsidR="00E72844" w:rsidRPr="00E72844">
        <w:rPr>
          <w:b/>
          <w:bCs/>
        </w:rPr>
        <w:t>, диапазон которых указан в пункте 5.1, от цветовой точки (</w:t>
      </w:r>
      <w:r w:rsidR="00E72844" w:rsidRPr="00E72844">
        <w:rPr>
          <w:b/>
          <w:bCs/>
          <w:lang w:val="en-GB"/>
        </w:rPr>
        <w:t>x</w:t>
      </w:r>
      <w:r w:rsidR="00E72844" w:rsidRPr="00E72844">
        <w:rPr>
          <w:b/>
          <w:bCs/>
          <w:vertAlign w:val="subscript"/>
        </w:rPr>
        <w:t>0</w:t>
      </w:r>
      <w:r w:rsidR="00E72844" w:rsidRPr="00E72844">
        <w:rPr>
          <w:b/>
          <w:bCs/>
        </w:rPr>
        <w:t xml:space="preserve">, </w:t>
      </w:r>
      <w:r w:rsidR="00E72844" w:rsidRPr="00E72844">
        <w:rPr>
          <w:b/>
          <w:bCs/>
          <w:lang w:val="en-GB"/>
        </w:rPr>
        <w:t>y</w:t>
      </w:r>
      <w:r w:rsidR="00E72844" w:rsidRPr="00E72844">
        <w:rPr>
          <w:b/>
          <w:bCs/>
          <w:vertAlign w:val="subscript"/>
        </w:rPr>
        <w:t>0</w:t>
      </w:r>
      <w:r w:rsidR="00E72844" w:rsidRPr="00E72844">
        <w:rPr>
          <w:b/>
          <w:bCs/>
        </w:rPr>
        <w:t>) при:</w:t>
      </w:r>
    </w:p>
    <w:p w:rsidR="00E72844" w:rsidRPr="00E72844" w:rsidRDefault="00E72844" w:rsidP="0081225A">
      <w:pPr>
        <w:pStyle w:val="SingleTxtGR"/>
        <w:ind w:left="2835" w:hanging="567"/>
        <w:rPr>
          <w:b/>
          <w:bCs/>
        </w:rPr>
      </w:pPr>
      <w:r w:rsidRPr="00E72844">
        <w:rPr>
          <w:b/>
          <w:bCs/>
          <w:lang w:val="en-GB"/>
        </w:rPr>
        <w:t>a</w:t>
      </w:r>
      <w:r w:rsidRPr="00E72844">
        <w:rPr>
          <w:b/>
          <w:bCs/>
        </w:rPr>
        <w:t>)</w:t>
      </w:r>
      <w:r w:rsidRPr="00E72844">
        <w:rPr>
          <w:b/>
          <w:bCs/>
        </w:rPr>
        <w:tab/>
        <w:t>23</w:t>
      </w:r>
      <w:r w:rsidR="00775B0A">
        <w:rPr>
          <w:b/>
          <w:bCs/>
        </w:rPr>
        <w:t xml:space="preserve"> </w:t>
      </w:r>
      <w:r w:rsidRPr="00E72844">
        <w:rPr>
          <w:b/>
          <w:bCs/>
        </w:rPr>
        <w:t>°</w:t>
      </w:r>
      <w:r w:rsidRPr="00E72844">
        <w:rPr>
          <w:b/>
          <w:bCs/>
          <w:lang w:val="en-GB"/>
        </w:rPr>
        <w:t>C</w:t>
      </w:r>
      <w:r w:rsidRPr="00E72844">
        <w:rPr>
          <w:b/>
          <w:bCs/>
        </w:rPr>
        <w:t xml:space="preserve"> </w:t>
      </w:r>
      <w:r w:rsidRPr="00E72844">
        <w:rPr>
          <w:b/>
        </w:rPr>
        <w:t>–</w:t>
      </w:r>
      <w:r w:rsidRPr="00E72844">
        <w:rPr>
          <w:b/>
          <w:bCs/>
        </w:rPr>
        <w:t xml:space="preserve"> в случае наличия</w:t>
      </w:r>
      <w:r w:rsidRPr="00E72844">
        <w:rPr>
          <w:b/>
        </w:rPr>
        <w:t xml:space="preserve"> встроенного устройства отвода тепла</w:t>
      </w:r>
      <w:r w:rsidRPr="00E72844">
        <w:rPr>
          <w:b/>
          <w:bCs/>
        </w:rPr>
        <w:t xml:space="preserve">: </w:t>
      </w:r>
    </w:p>
    <w:p w:rsidR="00E72844" w:rsidRPr="00E72844" w:rsidRDefault="00E72844" w:rsidP="0081225A">
      <w:pPr>
        <w:pStyle w:val="SingleTxtGR"/>
        <w:ind w:left="2835"/>
        <w:rPr>
          <w:b/>
          <w:bCs/>
          <w:lang w:val="fr-FR"/>
        </w:rPr>
      </w:pPr>
      <w:r w:rsidRPr="00E72844">
        <w:rPr>
          <w:b/>
          <w:bCs/>
        </w:rPr>
        <w:t>макс</w:t>
      </w:r>
      <w:r w:rsidRPr="00E72844">
        <w:rPr>
          <w:b/>
          <w:bCs/>
          <w:lang w:val="fr-CH"/>
        </w:rPr>
        <w:t>.</w:t>
      </w:r>
      <w:r w:rsidRPr="00E72844">
        <w:rPr>
          <w:b/>
          <w:bCs/>
          <w:lang w:val="fr-FR"/>
        </w:rPr>
        <w:t>{√[(x(T)-x</w:t>
      </w:r>
      <w:r w:rsidRPr="00E72844">
        <w:rPr>
          <w:b/>
          <w:bCs/>
          <w:vertAlign w:val="subscript"/>
          <w:lang w:val="fr-FR"/>
        </w:rPr>
        <w:t>0</w:t>
      </w:r>
      <w:r w:rsidRPr="00E72844">
        <w:rPr>
          <w:b/>
          <w:bCs/>
          <w:lang w:val="fr-FR"/>
        </w:rPr>
        <w:t>(23°C))</w:t>
      </w:r>
      <w:r w:rsidRPr="00E72844">
        <w:rPr>
          <w:b/>
          <w:bCs/>
          <w:vertAlign w:val="superscript"/>
          <w:lang w:val="fr-FR"/>
        </w:rPr>
        <w:t>2</w:t>
      </w:r>
      <w:r w:rsidRPr="00E72844">
        <w:rPr>
          <w:b/>
          <w:bCs/>
          <w:lang w:val="fr-FR"/>
        </w:rPr>
        <w:t xml:space="preserve"> + (y(T)-y</w:t>
      </w:r>
      <w:r w:rsidRPr="00E72844">
        <w:rPr>
          <w:b/>
          <w:bCs/>
          <w:vertAlign w:val="subscript"/>
          <w:lang w:val="fr-FR"/>
        </w:rPr>
        <w:t>0</w:t>
      </w:r>
      <w:r w:rsidRPr="00E72844">
        <w:rPr>
          <w:b/>
          <w:bCs/>
          <w:lang w:val="fr-FR"/>
        </w:rPr>
        <w:t>(23°C))</w:t>
      </w:r>
      <w:r w:rsidRPr="00E72844">
        <w:rPr>
          <w:b/>
          <w:bCs/>
          <w:vertAlign w:val="superscript"/>
          <w:lang w:val="fr-FR"/>
        </w:rPr>
        <w:t>2</w:t>
      </w:r>
      <w:r w:rsidRPr="00E72844">
        <w:rPr>
          <w:b/>
          <w:bCs/>
          <w:lang w:val="fr-FR"/>
        </w:rPr>
        <w:t xml:space="preserve">]}; </w:t>
      </w:r>
    </w:p>
    <w:p w:rsidR="00E72844" w:rsidRPr="00E72844" w:rsidRDefault="00E72844" w:rsidP="0081225A">
      <w:pPr>
        <w:pStyle w:val="SingleTxtGR"/>
        <w:ind w:left="2268"/>
        <w:rPr>
          <w:b/>
          <w:bCs/>
        </w:rPr>
      </w:pPr>
      <w:r w:rsidRPr="00E72844">
        <w:rPr>
          <w:b/>
          <w:bCs/>
          <w:lang w:val="en-GB"/>
        </w:rPr>
        <w:t>b</w:t>
      </w:r>
      <w:r w:rsidRPr="00E72844">
        <w:rPr>
          <w:b/>
          <w:bCs/>
        </w:rPr>
        <w:t>)</w:t>
      </w:r>
      <w:r w:rsidRPr="00E72844">
        <w:rPr>
          <w:b/>
          <w:bCs/>
        </w:rPr>
        <w:tab/>
      </w:r>
      <w:r w:rsidRPr="00E72844">
        <w:rPr>
          <w:b/>
          <w:bCs/>
          <w:lang w:val="en-GB"/>
        </w:rPr>
        <w:t>T</w:t>
      </w:r>
      <w:r w:rsidRPr="00E72844">
        <w:rPr>
          <w:b/>
          <w:bCs/>
          <w:vertAlign w:val="subscript"/>
          <w:lang w:val="en-GB"/>
        </w:rPr>
        <w:t>b</w:t>
      </w:r>
      <w:r w:rsidRPr="00E72844">
        <w:rPr>
          <w:b/>
          <w:bCs/>
        </w:rPr>
        <w:t xml:space="preserve"> </w:t>
      </w:r>
      <w:r w:rsidRPr="00E72844">
        <w:rPr>
          <w:b/>
        </w:rPr>
        <w:t xml:space="preserve">– если </w:t>
      </w:r>
      <w:r w:rsidRPr="00E72844">
        <w:rPr>
          <w:b/>
          <w:bCs/>
        </w:rPr>
        <w:t xml:space="preserve">определена температура </w:t>
      </w:r>
      <w:r w:rsidRPr="00E72844">
        <w:rPr>
          <w:b/>
          <w:bCs/>
          <w:lang w:val="en-GB"/>
        </w:rPr>
        <w:t>T</w:t>
      </w:r>
      <w:r w:rsidRPr="00E72844">
        <w:rPr>
          <w:b/>
          <w:bCs/>
          <w:vertAlign w:val="subscript"/>
          <w:lang w:val="en-GB"/>
        </w:rPr>
        <w:t>b</w:t>
      </w:r>
      <w:r w:rsidRPr="00E72844">
        <w:rPr>
          <w:b/>
          <w:bCs/>
        </w:rPr>
        <w:t>:</w:t>
      </w:r>
    </w:p>
    <w:p w:rsidR="00E72844" w:rsidRPr="00E72844" w:rsidRDefault="00E72844" w:rsidP="00E87293">
      <w:pPr>
        <w:pStyle w:val="SingleTxtGR"/>
        <w:ind w:left="2835"/>
        <w:rPr>
          <w:b/>
          <w:lang w:val="fr-CH"/>
        </w:rPr>
      </w:pPr>
      <w:r w:rsidRPr="00E72844">
        <w:rPr>
          <w:b/>
          <w:bCs/>
        </w:rPr>
        <w:t>макс</w:t>
      </w:r>
      <w:r w:rsidRPr="00E72844">
        <w:rPr>
          <w:b/>
          <w:bCs/>
          <w:lang w:val="fr-CH"/>
        </w:rPr>
        <w:t>.</w:t>
      </w:r>
      <w:r w:rsidRPr="00E72844">
        <w:rPr>
          <w:b/>
          <w:bCs/>
          <w:lang w:val="fr-FR"/>
        </w:rPr>
        <w:t>{√[(x(T)-x</w:t>
      </w:r>
      <w:r w:rsidRPr="00E72844">
        <w:rPr>
          <w:b/>
          <w:bCs/>
          <w:vertAlign w:val="subscript"/>
          <w:lang w:val="fr-FR"/>
        </w:rPr>
        <w:t>0</w:t>
      </w:r>
      <w:r w:rsidRPr="00E72844">
        <w:rPr>
          <w:b/>
          <w:bCs/>
          <w:lang w:val="fr-FR"/>
        </w:rPr>
        <w:t>(T</w:t>
      </w:r>
      <w:r w:rsidRPr="00E72844">
        <w:rPr>
          <w:b/>
          <w:bCs/>
          <w:vertAlign w:val="subscript"/>
          <w:lang w:val="fr-FR"/>
        </w:rPr>
        <w:t>b</w:t>
      </w:r>
      <w:r w:rsidRPr="00E72844">
        <w:rPr>
          <w:b/>
          <w:bCs/>
          <w:lang w:val="fr-FR"/>
        </w:rPr>
        <w:t>))</w:t>
      </w:r>
      <w:r w:rsidRPr="00E72844">
        <w:rPr>
          <w:b/>
          <w:bCs/>
          <w:vertAlign w:val="superscript"/>
          <w:lang w:val="fr-FR"/>
        </w:rPr>
        <w:t>2</w:t>
      </w:r>
      <w:r w:rsidRPr="00E72844">
        <w:rPr>
          <w:b/>
          <w:bCs/>
          <w:lang w:val="fr-FR"/>
        </w:rPr>
        <w:t xml:space="preserve"> + (y(T)-y</w:t>
      </w:r>
      <w:r w:rsidRPr="00E72844">
        <w:rPr>
          <w:b/>
          <w:bCs/>
          <w:vertAlign w:val="subscript"/>
          <w:lang w:val="fr-FR"/>
        </w:rPr>
        <w:t>0</w:t>
      </w:r>
      <w:r w:rsidRPr="00E72844">
        <w:rPr>
          <w:b/>
          <w:bCs/>
          <w:lang w:val="fr-FR"/>
        </w:rPr>
        <w:t>(T</w:t>
      </w:r>
      <w:r w:rsidRPr="00E72844">
        <w:rPr>
          <w:b/>
          <w:bCs/>
          <w:vertAlign w:val="subscript"/>
          <w:lang w:val="fr-FR"/>
        </w:rPr>
        <w:t>b</w:t>
      </w:r>
      <w:r w:rsidRPr="00E72844">
        <w:rPr>
          <w:b/>
          <w:bCs/>
          <w:lang w:val="fr-FR"/>
        </w:rPr>
        <w:t>))</w:t>
      </w:r>
      <w:r w:rsidRPr="00E72844">
        <w:rPr>
          <w:b/>
          <w:bCs/>
          <w:vertAlign w:val="superscript"/>
          <w:lang w:val="fr-FR"/>
        </w:rPr>
        <w:t>2</w:t>
      </w:r>
      <w:r w:rsidRPr="00E72844">
        <w:rPr>
          <w:b/>
          <w:bCs/>
          <w:lang w:val="fr-FR"/>
        </w:rPr>
        <w:t>]}</w:t>
      </w:r>
      <w:r w:rsidR="00BD1BED">
        <w:rPr>
          <w:bCs/>
          <w:lang w:val="fr-CH"/>
        </w:rPr>
        <w:t>»</w:t>
      </w:r>
      <w:r w:rsidRPr="00E72844">
        <w:rPr>
          <w:bCs/>
          <w:lang w:val="fr-CH"/>
        </w:rPr>
        <w:t>.</w:t>
      </w:r>
    </w:p>
    <w:p w:rsidR="00E72844" w:rsidRPr="00E72844" w:rsidRDefault="00E72844" w:rsidP="00E72844">
      <w:pPr>
        <w:pStyle w:val="SingleTxtGR"/>
      </w:pPr>
      <w:r w:rsidRPr="00E72844">
        <w:rPr>
          <w:bCs/>
          <w:i/>
        </w:rPr>
        <w:t xml:space="preserve">Включить новое приложение </w:t>
      </w:r>
      <w:r w:rsidRPr="00E72844">
        <w:rPr>
          <w:i/>
        </w:rPr>
        <w:t xml:space="preserve">9 </w:t>
      </w:r>
      <w:r w:rsidRPr="00E72844">
        <w:rPr>
          <w:bCs/>
        </w:rPr>
        <w:t>следующего содержания</w:t>
      </w:r>
      <w:r w:rsidRPr="00E72844">
        <w:t>:</w:t>
      </w:r>
    </w:p>
    <w:p w:rsidR="00E72844" w:rsidRPr="00E72844" w:rsidRDefault="00BD1BED" w:rsidP="0081225A">
      <w:pPr>
        <w:pStyle w:val="HChGR"/>
      </w:pPr>
      <w:r w:rsidRPr="0081225A">
        <w:rPr>
          <w:b w:val="0"/>
          <w:sz w:val="20"/>
        </w:rPr>
        <w:t>«</w:t>
      </w:r>
      <w:r w:rsidR="00E72844" w:rsidRPr="00E72844">
        <w:t>Приложение 9</w:t>
      </w:r>
    </w:p>
    <w:p w:rsidR="00E72844" w:rsidRPr="00E72844" w:rsidRDefault="00E72844" w:rsidP="0081225A">
      <w:pPr>
        <w:pStyle w:val="HChGR"/>
      </w:pPr>
      <w:r w:rsidRPr="00E72844">
        <w:tab/>
      </w:r>
      <w:r w:rsidRPr="00E72844">
        <w:tab/>
        <w:t>Метод измерения яркостного контраста и</w:t>
      </w:r>
      <w:r w:rsidR="00E87293">
        <w:rPr>
          <w:lang w:val="en-US"/>
        </w:rPr>
        <w:t> </w:t>
      </w:r>
      <w:r w:rsidRPr="00E72844">
        <w:t>однородности яркости светоизлучающей зоны</w:t>
      </w:r>
    </w:p>
    <w:p w:rsidR="00E72844" w:rsidRPr="00E72844" w:rsidRDefault="00E72844" w:rsidP="0081225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1.</w:t>
      </w:r>
      <w:r w:rsidRPr="00E72844">
        <w:rPr>
          <w:b/>
          <w:bCs/>
        </w:rPr>
        <w:tab/>
        <w:t>Оборудование для замеров яркости должно обеспечивать во</w:t>
      </w:r>
      <w:r w:rsidRPr="00E72844">
        <w:rPr>
          <w:b/>
          <w:bCs/>
        </w:rPr>
        <w:t>з</w:t>
      </w:r>
      <w:r w:rsidRPr="00E72844">
        <w:rPr>
          <w:b/>
          <w:bCs/>
        </w:rPr>
        <w:t xml:space="preserve">можность четкого распознавания того, является ли </w:t>
      </w:r>
      <w:proofErr w:type="spellStart"/>
      <w:r w:rsidRPr="00E72844">
        <w:rPr>
          <w:b/>
          <w:bCs/>
        </w:rPr>
        <w:t>яркостный</w:t>
      </w:r>
      <w:proofErr w:type="spellEnd"/>
      <w:r w:rsidRPr="00E72844">
        <w:rPr>
          <w:b/>
          <w:bCs/>
        </w:rPr>
        <w:t xml:space="preserve"> контраст испытуемого светодиодного источника света выше или ниже предписанного уровня.</w:t>
      </w:r>
    </w:p>
    <w:p w:rsidR="00E72844" w:rsidRPr="00E72844" w:rsidRDefault="00E72844" w:rsidP="0081225A">
      <w:pPr>
        <w:pStyle w:val="SingleTxtGR"/>
        <w:ind w:left="2268"/>
        <w:rPr>
          <w:b/>
          <w:bCs/>
        </w:rPr>
      </w:pPr>
      <w:r w:rsidRPr="00E72844">
        <w:rPr>
          <w:b/>
          <w:bCs/>
        </w:rPr>
        <w:t>Кроме того, на участке, превышающем размеры светоизлуч</w:t>
      </w:r>
      <w:r w:rsidRPr="00E72844">
        <w:rPr>
          <w:b/>
          <w:bCs/>
        </w:rPr>
        <w:t>а</w:t>
      </w:r>
      <w:r w:rsidRPr="00E72844">
        <w:rPr>
          <w:b/>
          <w:bCs/>
        </w:rPr>
        <w:t>ющей зоны испытуемого светодиодного источника света, ра</w:t>
      </w:r>
      <w:r w:rsidRPr="00E72844">
        <w:rPr>
          <w:b/>
          <w:bCs/>
        </w:rPr>
        <w:t>з</w:t>
      </w:r>
      <w:r w:rsidRPr="00E72844">
        <w:rPr>
          <w:b/>
          <w:bCs/>
        </w:rPr>
        <w:t>решающая способность такого оборудования должна соста</w:t>
      </w:r>
      <w:r w:rsidRPr="00E72844">
        <w:rPr>
          <w:b/>
          <w:bCs/>
        </w:rPr>
        <w:t>в</w:t>
      </w:r>
      <w:r w:rsidRPr="00E72844">
        <w:rPr>
          <w:b/>
          <w:bCs/>
        </w:rPr>
        <w:t>лять 20 мкм или менее. Если же разрешающая способность т</w:t>
      </w:r>
      <w:r w:rsidRPr="00E72844">
        <w:rPr>
          <w:b/>
          <w:bCs/>
        </w:rPr>
        <w:t>а</w:t>
      </w:r>
      <w:r w:rsidRPr="00E72844">
        <w:rPr>
          <w:b/>
          <w:bCs/>
        </w:rPr>
        <w:t>кого оборудования составляет менее 10 мкм, то результаты з</w:t>
      </w:r>
      <w:r w:rsidRPr="00E72844">
        <w:rPr>
          <w:b/>
          <w:bCs/>
        </w:rPr>
        <w:t>а</w:t>
      </w:r>
      <w:r w:rsidRPr="00E72844">
        <w:rPr>
          <w:b/>
          <w:bCs/>
        </w:rPr>
        <w:t>меров яркости смежных зон арифметически усредняют для п</w:t>
      </w:r>
      <w:r w:rsidRPr="00E72844">
        <w:rPr>
          <w:b/>
          <w:bCs/>
        </w:rPr>
        <w:t>о</w:t>
      </w:r>
      <w:r w:rsidRPr="00E72844">
        <w:rPr>
          <w:b/>
          <w:bCs/>
        </w:rPr>
        <w:t>лучения</w:t>
      </w:r>
      <w:r w:rsidRPr="00E72844">
        <w:t xml:space="preserve"> </w:t>
      </w:r>
      <w:r w:rsidRPr="00E72844">
        <w:rPr>
          <w:b/>
          <w:bCs/>
        </w:rPr>
        <w:t>значения яркости участка в диапазоне от 10 мкм до</w:t>
      </w:r>
      <w:r w:rsidR="00775B0A">
        <w:rPr>
          <w:b/>
          <w:bCs/>
        </w:rPr>
        <w:t> </w:t>
      </w:r>
      <w:r w:rsidRPr="00E72844">
        <w:rPr>
          <w:b/>
          <w:bCs/>
        </w:rPr>
        <w:t>20</w:t>
      </w:r>
      <w:r w:rsidR="00E22A27">
        <w:rPr>
          <w:b/>
          <w:bCs/>
          <w:lang w:val="en-US"/>
        </w:rPr>
        <w:t> </w:t>
      </w:r>
      <w:r w:rsidRPr="00E72844">
        <w:rPr>
          <w:b/>
          <w:bCs/>
        </w:rPr>
        <w:t>мкм.</w:t>
      </w:r>
    </w:p>
    <w:p w:rsidR="00E72844" w:rsidRPr="00E72844" w:rsidRDefault="00E72844" w:rsidP="0081225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2.</w:t>
      </w:r>
      <w:r w:rsidRPr="00E72844">
        <w:rPr>
          <w:b/>
          <w:bCs/>
        </w:rPr>
        <w:tab/>
        <w:t>Замеры яркости участка проводят в пределах решетки, равн</w:t>
      </w:r>
      <w:r w:rsidRPr="00E72844">
        <w:rPr>
          <w:b/>
          <w:bCs/>
        </w:rPr>
        <w:t>о</w:t>
      </w:r>
      <w:r w:rsidRPr="00E72844">
        <w:rPr>
          <w:b/>
          <w:bCs/>
        </w:rPr>
        <w:t xml:space="preserve">удаленной в обоих направлениях. </w:t>
      </w:r>
    </w:p>
    <w:p w:rsidR="00E72844" w:rsidRPr="00E72844" w:rsidRDefault="00E72844" w:rsidP="0081225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</w:t>
      </w:r>
      <w:r w:rsidRPr="00E72844">
        <w:rPr>
          <w:b/>
          <w:bCs/>
        </w:rPr>
        <w:tab/>
        <w:t>Зону 1</w:t>
      </w:r>
      <w:r w:rsidRPr="00E72844">
        <w:rPr>
          <w:b/>
          <w:bCs/>
          <w:lang w:val="fr-CH"/>
        </w:rPr>
        <w:t>a</w:t>
      </w:r>
      <w:r w:rsidRPr="00E72844">
        <w:rPr>
          <w:b/>
          <w:bCs/>
        </w:rPr>
        <w:t xml:space="preserve"> и зону 1</w:t>
      </w:r>
      <w:r w:rsidRPr="00E72844">
        <w:rPr>
          <w:b/>
          <w:bCs/>
          <w:lang w:val="fr-CH"/>
        </w:rPr>
        <w:t>b</w:t>
      </w:r>
      <w:r w:rsidRPr="00E72844">
        <w:rPr>
          <w:b/>
          <w:bCs/>
        </w:rPr>
        <w:t xml:space="preserve"> определяют по значениям замеров яркости участка, образуемого номинальным шаблоном излучателя (ук</w:t>
      </w:r>
      <w:r w:rsidRPr="00E72844">
        <w:rPr>
          <w:b/>
          <w:bCs/>
        </w:rPr>
        <w:t>а</w:t>
      </w:r>
      <w:r w:rsidRPr="00E72844">
        <w:rPr>
          <w:b/>
          <w:bCs/>
        </w:rPr>
        <w:t>занным в соответствующей спецификации в приложении 1) и</w:t>
      </w:r>
      <w:r w:rsidR="00775B0A">
        <w:rPr>
          <w:b/>
          <w:bCs/>
        </w:rPr>
        <w:t> </w:t>
      </w:r>
      <w:r w:rsidRPr="00E72844">
        <w:rPr>
          <w:b/>
          <w:bCs/>
        </w:rPr>
        <w:t>увеличенного со всех сторон по обводу шаблона на 10% (см.</w:t>
      </w:r>
      <w:r w:rsidR="00775B0A">
        <w:rPr>
          <w:b/>
          <w:bCs/>
        </w:rPr>
        <w:t> </w:t>
      </w:r>
      <w:r w:rsidRPr="00E72844">
        <w:rPr>
          <w:b/>
          <w:bCs/>
        </w:rPr>
        <w:t xml:space="preserve">рис. 1). Значение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 xml:space="preserve">98 </w:t>
      </w:r>
      <w:r w:rsidRPr="00E72844">
        <w:rPr>
          <w:b/>
          <w:bCs/>
        </w:rPr>
        <w:t xml:space="preserve">соответствует 98-му </w:t>
      </w:r>
      <w:proofErr w:type="spellStart"/>
      <w:r w:rsidRPr="00E72844">
        <w:rPr>
          <w:b/>
          <w:bCs/>
        </w:rPr>
        <w:t>процентилю</w:t>
      </w:r>
      <w:proofErr w:type="spellEnd"/>
      <w:r w:rsidRPr="00E72844">
        <w:rPr>
          <w:b/>
          <w:bCs/>
        </w:rPr>
        <w:t xml:space="preserve"> всех значений, полученных для этих замеров яркости.</w:t>
      </w:r>
    </w:p>
    <w:p w:rsidR="00E72844" w:rsidRPr="00E72844" w:rsidRDefault="00E72844" w:rsidP="0081225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3.1</w:t>
      </w:r>
      <w:r w:rsidRPr="00E72844">
        <w:rPr>
          <w:b/>
          <w:bCs/>
        </w:rPr>
        <w:tab/>
        <w:t>Зона 1</w:t>
      </w:r>
      <w:r w:rsidRPr="00E72844">
        <w:rPr>
          <w:b/>
          <w:bCs/>
          <w:lang w:val="fr-CH"/>
        </w:rPr>
        <w:t>a</w:t>
      </w:r>
      <w:r w:rsidRPr="00E72844">
        <w:rPr>
          <w:b/>
          <w:bCs/>
        </w:rPr>
        <w:t xml:space="preserve"> (светоизлучающая зона) представляет собой наимен</w:t>
      </w:r>
      <w:r w:rsidRPr="00E72844">
        <w:rPr>
          <w:b/>
          <w:bCs/>
        </w:rPr>
        <w:t>ь</w:t>
      </w:r>
      <w:r w:rsidRPr="00E72844">
        <w:rPr>
          <w:b/>
          <w:bCs/>
        </w:rPr>
        <w:t>ший периферический прямоугольник, ориентированный в том же направлении, что и номинальный шаблон излучателя; в</w:t>
      </w:r>
      <w:r w:rsidR="00775B0A">
        <w:rPr>
          <w:b/>
          <w:bCs/>
        </w:rPr>
        <w:t> </w:t>
      </w:r>
      <w:r w:rsidRPr="00E72844">
        <w:rPr>
          <w:b/>
          <w:bCs/>
        </w:rPr>
        <w:t xml:space="preserve">этот прямоугольник вписываются все точки замеров яркости, для которых значение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 xml:space="preserve">98 </w:t>
      </w:r>
      <w:r w:rsidRPr="00E72844">
        <w:rPr>
          <w:b/>
          <w:bCs/>
        </w:rPr>
        <w:t>превышается на 10% или более. Зн</w:t>
      </w:r>
      <w:r w:rsidRPr="00E72844">
        <w:rPr>
          <w:b/>
          <w:bCs/>
        </w:rPr>
        <w:t>а</w:t>
      </w:r>
      <w:r w:rsidRPr="00E72844">
        <w:rPr>
          <w:b/>
          <w:bCs/>
        </w:rPr>
        <w:t xml:space="preserve">чение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>1</w:t>
      </w:r>
      <w:r w:rsidRPr="00E72844">
        <w:rPr>
          <w:b/>
          <w:bCs/>
        </w:rPr>
        <w:t xml:space="preserve"> </w:t>
      </w:r>
      <w:r w:rsidRPr="00E72844">
        <w:rPr>
          <w:b/>
        </w:rPr>
        <w:t xml:space="preserve">– </w:t>
      </w:r>
      <w:r w:rsidRPr="00E72844">
        <w:rPr>
          <w:b/>
          <w:bCs/>
        </w:rPr>
        <w:t xml:space="preserve">это среднее арифметическое значений всех замеров яркости в зоне 1а (см. рис. 2). Значение </w:t>
      </w:r>
      <w:r w:rsidRPr="00E72844">
        <w:rPr>
          <w:b/>
          <w:lang w:val="en-GB"/>
        </w:rPr>
        <w:t>R</w:t>
      </w:r>
      <w:r w:rsidRPr="00E72844">
        <w:rPr>
          <w:b/>
          <w:vertAlign w:val="subscript"/>
        </w:rPr>
        <w:t>0,1</w:t>
      </w:r>
      <w:r w:rsidRPr="00E72844">
        <w:rPr>
          <w:b/>
          <w:bCs/>
        </w:rPr>
        <w:t xml:space="preserve"> </w:t>
      </w:r>
      <w:r w:rsidRPr="00E72844">
        <w:rPr>
          <w:b/>
        </w:rPr>
        <w:t xml:space="preserve">– </w:t>
      </w:r>
      <w:r w:rsidRPr="00E72844">
        <w:rPr>
          <w:b/>
          <w:bCs/>
        </w:rPr>
        <w:t>это соотношение поверхности зоны 1а, где значение яркости составляет б</w:t>
      </w:r>
      <w:r w:rsidRPr="00E72844">
        <w:rPr>
          <w:b/>
          <w:bCs/>
        </w:rPr>
        <w:t>о</w:t>
      </w:r>
      <w:r w:rsidRPr="00E72844">
        <w:rPr>
          <w:b/>
          <w:bCs/>
        </w:rPr>
        <w:t>лее</w:t>
      </w:r>
      <w:r w:rsidR="00E22A27">
        <w:rPr>
          <w:b/>
          <w:bCs/>
          <w:lang w:val="en-US"/>
        </w:rPr>
        <w:t> </w:t>
      </w:r>
      <w:r w:rsidRPr="00E72844">
        <w:rPr>
          <w:b/>
          <w:bCs/>
        </w:rPr>
        <w:t xml:space="preserve">10% от значения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>1</w:t>
      </w:r>
      <w:r w:rsidRPr="00E72844">
        <w:rPr>
          <w:b/>
          <w:bCs/>
        </w:rPr>
        <w:t xml:space="preserve">. Значение </w:t>
      </w:r>
      <w:r w:rsidRPr="00E72844">
        <w:rPr>
          <w:b/>
          <w:lang w:val="en-GB"/>
        </w:rPr>
        <w:t>R</w:t>
      </w:r>
      <w:r w:rsidRPr="00E72844">
        <w:rPr>
          <w:b/>
          <w:vertAlign w:val="subscript"/>
        </w:rPr>
        <w:t>0,7</w:t>
      </w:r>
      <w:r w:rsidRPr="00E72844">
        <w:rPr>
          <w:b/>
          <w:bCs/>
        </w:rPr>
        <w:t xml:space="preserve"> </w:t>
      </w:r>
      <w:r w:rsidRPr="00E72844">
        <w:rPr>
          <w:b/>
        </w:rPr>
        <w:t xml:space="preserve">– </w:t>
      </w:r>
      <w:r w:rsidRPr="00E72844">
        <w:rPr>
          <w:b/>
          <w:bCs/>
        </w:rPr>
        <w:t>это соотношение п</w:t>
      </w:r>
      <w:r w:rsidRPr="00E72844">
        <w:rPr>
          <w:b/>
          <w:bCs/>
        </w:rPr>
        <w:t>о</w:t>
      </w:r>
      <w:r w:rsidRPr="00E72844">
        <w:rPr>
          <w:b/>
          <w:bCs/>
        </w:rPr>
        <w:t xml:space="preserve">верхности зоны 1а, где значение яркости составляет более 70% от значения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>1</w:t>
      </w:r>
      <w:r w:rsidRPr="00E72844">
        <w:rPr>
          <w:b/>
          <w:bCs/>
        </w:rPr>
        <w:t>.</w:t>
      </w:r>
    </w:p>
    <w:p w:rsidR="00E72844" w:rsidRPr="00E72844" w:rsidRDefault="00E72844" w:rsidP="0081225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3.2</w:t>
      </w:r>
      <w:r w:rsidRPr="00E72844">
        <w:rPr>
          <w:b/>
          <w:bCs/>
        </w:rPr>
        <w:tab/>
        <w:t>Зона 1</w:t>
      </w:r>
      <w:r w:rsidRPr="00E72844">
        <w:rPr>
          <w:b/>
          <w:bCs/>
          <w:lang w:val="en-GB"/>
        </w:rPr>
        <w:t>b</w:t>
      </w:r>
      <w:r w:rsidRPr="00E72844">
        <w:rPr>
          <w:b/>
          <w:bCs/>
        </w:rPr>
        <w:t xml:space="preserve"> представляет собой наименьший периферический пр</w:t>
      </w:r>
      <w:r w:rsidRPr="00E72844">
        <w:rPr>
          <w:b/>
          <w:bCs/>
        </w:rPr>
        <w:t>я</w:t>
      </w:r>
      <w:r w:rsidRPr="00E72844">
        <w:rPr>
          <w:b/>
          <w:bCs/>
        </w:rPr>
        <w:t>моугольник, ориентированный в том же направлении, что и номинальный шаблон излучателя; в этот прямоугольник вп</w:t>
      </w:r>
      <w:r w:rsidRPr="00E72844">
        <w:rPr>
          <w:b/>
          <w:bCs/>
        </w:rPr>
        <w:t>и</w:t>
      </w:r>
      <w:r w:rsidRPr="00E72844">
        <w:rPr>
          <w:b/>
          <w:bCs/>
        </w:rPr>
        <w:t xml:space="preserve">сываются все точки замеров яркости, для которых значение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 xml:space="preserve">98 </w:t>
      </w:r>
      <w:r w:rsidRPr="00E72844">
        <w:rPr>
          <w:b/>
          <w:bCs/>
        </w:rPr>
        <w:t>превышается на 70% или более.</w:t>
      </w:r>
    </w:p>
    <w:p w:rsidR="00E72844" w:rsidRPr="00E72844" w:rsidRDefault="00E72844" w:rsidP="0081225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4.</w:t>
      </w:r>
      <w:r w:rsidRPr="00E72844">
        <w:rPr>
          <w:b/>
          <w:bCs/>
        </w:rPr>
        <w:tab/>
        <w:t>Зона 2 по своим размерам в обоих направлениях в 1,5 раза пр</w:t>
      </w:r>
      <w:r w:rsidRPr="00E72844">
        <w:rPr>
          <w:b/>
          <w:bCs/>
        </w:rPr>
        <w:t>е</w:t>
      </w:r>
      <w:r w:rsidRPr="00E72844">
        <w:rPr>
          <w:b/>
          <w:bCs/>
        </w:rPr>
        <w:t>вышает размеры номинального шаблона излучателя, указанн</w:t>
      </w:r>
      <w:r w:rsidRPr="00E72844">
        <w:rPr>
          <w:b/>
          <w:bCs/>
        </w:rPr>
        <w:t>о</w:t>
      </w:r>
      <w:r w:rsidRPr="00E72844">
        <w:rPr>
          <w:b/>
          <w:bCs/>
        </w:rPr>
        <w:t>го в соответствующей спецификации в приложении 1, и разм</w:t>
      </w:r>
      <w:r w:rsidRPr="00E72844">
        <w:rPr>
          <w:b/>
          <w:bCs/>
        </w:rPr>
        <w:t>е</w:t>
      </w:r>
      <w:r w:rsidRPr="00E72844">
        <w:rPr>
          <w:b/>
          <w:bCs/>
        </w:rPr>
        <w:t>щается симметрично этому номинальному шаблону на расст</w:t>
      </w:r>
      <w:r w:rsidRPr="00E72844">
        <w:rPr>
          <w:b/>
          <w:bCs/>
        </w:rPr>
        <w:t>о</w:t>
      </w:r>
      <w:r w:rsidRPr="00E72844">
        <w:rPr>
          <w:b/>
          <w:bCs/>
        </w:rPr>
        <w:t xml:space="preserve">янии </w:t>
      </w:r>
      <w:r w:rsidRPr="00E72844">
        <w:rPr>
          <w:b/>
          <w:bCs/>
          <w:lang w:val="en-GB"/>
        </w:rPr>
        <w:t>d</w:t>
      </w:r>
      <w:r w:rsidRPr="00E72844">
        <w:rPr>
          <w:b/>
          <w:bCs/>
          <w:vertAlign w:val="subscript"/>
        </w:rPr>
        <w:t>0</w:t>
      </w:r>
      <w:r w:rsidRPr="00E72844">
        <w:rPr>
          <w:b/>
          <w:bCs/>
        </w:rPr>
        <w:t xml:space="preserve">=0,2 мм до зоны 1а, если в спецификации не указано иное (см. рис. 3). Значение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>2</w:t>
      </w:r>
      <w:r w:rsidRPr="00E72844">
        <w:rPr>
          <w:b/>
          <w:bCs/>
        </w:rPr>
        <w:t xml:space="preserve"> </w:t>
      </w:r>
      <w:r w:rsidRPr="00E72844">
        <w:rPr>
          <w:b/>
        </w:rPr>
        <w:t xml:space="preserve">– </w:t>
      </w:r>
      <w:r w:rsidRPr="00E72844">
        <w:rPr>
          <w:b/>
          <w:bCs/>
        </w:rPr>
        <w:t>это среднее арифметическое 1% всех замеренных значений яркости в зоне 2, которые характ</w:t>
      </w:r>
      <w:r w:rsidRPr="00E72844">
        <w:rPr>
          <w:b/>
          <w:bCs/>
        </w:rPr>
        <w:t>е</w:t>
      </w:r>
      <w:r w:rsidRPr="00E72844">
        <w:rPr>
          <w:b/>
          <w:bCs/>
        </w:rPr>
        <w:t>ризуются наиболее высокими показателями.</w:t>
      </w:r>
    </w:p>
    <w:p w:rsidR="00E72844" w:rsidRPr="00E72844" w:rsidRDefault="0081225A" w:rsidP="0081225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E72844" w:rsidRPr="00E72844">
        <w:rPr>
          <w:b/>
          <w:bCs/>
        </w:rPr>
        <w:t>Если в соответствующей спецификации в качестве стороны, на которой может формироваться</w:t>
      </w:r>
      <w:r w:rsidR="00E72844" w:rsidRPr="00E72844">
        <w:t xml:space="preserve"> </w:t>
      </w:r>
      <w:r w:rsidR="00E72844" w:rsidRPr="00E72844">
        <w:rPr>
          <w:b/>
          <w:bCs/>
        </w:rPr>
        <w:t>светотеневая граница, указана более чем одна сторона зоны 1а (светоизлучающей зоны), то для каждой из таких сторон вышеуказанным способом опред</w:t>
      </w:r>
      <w:r w:rsidR="00E72844" w:rsidRPr="00E72844">
        <w:rPr>
          <w:b/>
          <w:bCs/>
        </w:rPr>
        <w:t>е</w:t>
      </w:r>
      <w:r w:rsidR="00E72844" w:rsidRPr="00E72844">
        <w:rPr>
          <w:b/>
          <w:bCs/>
        </w:rPr>
        <w:t xml:space="preserve">ляют значение </w:t>
      </w:r>
      <w:r w:rsidR="00E72844" w:rsidRPr="00E72844">
        <w:rPr>
          <w:b/>
          <w:bCs/>
          <w:lang w:val="en-GB"/>
        </w:rPr>
        <w:t>L</w:t>
      </w:r>
      <w:r w:rsidR="00E72844" w:rsidRPr="00E72844">
        <w:rPr>
          <w:b/>
          <w:bCs/>
          <w:vertAlign w:val="subscript"/>
        </w:rPr>
        <w:t>2</w:t>
      </w:r>
      <w:r w:rsidR="00E72844" w:rsidRPr="00E72844">
        <w:rPr>
          <w:b/>
          <w:bCs/>
        </w:rPr>
        <w:t>.</w:t>
      </w:r>
    </w:p>
    <w:p w:rsidR="00E72844" w:rsidRPr="00E72844" w:rsidRDefault="00E72844" w:rsidP="0081225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5.</w:t>
      </w:r>
      <w:r w:rsidRPr="00E72844">
        <w:rPr>
          <w:b/>
          <w:bCs/>
        </w:rPr>
        <w:tab/>
        <w:t>Величина (величины) яркостного контраста представляе</w:t>
      </w:r>
      <w:proofErr w:type="gramStart"/>
      <w:r w:rsidRPr="00E72844">
        <w:rPr>
          <w:b/>
          <w:bCs/>
        </w:rPr>
        <w:t>т(</w:t>
      </w:r>
      <w:proofErr w:type="gramEnd"/>
      <w:r w:rsidRPr="00E72844">
        <w:rPr>
          <w:b/>
          <w:bCs/>
        </w:rPr>
        <w:t xml:space="preserve">ют) собой соотношение значения яркости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>1</w:t>
      </w:r>
      <w:r w:rsidRPr="00E72844">
        <w:rPr>
          <w:b/>
          <w:bCs/>
        </w:rPr>
        <w:t xml:space="preserve"> в зоне 1</w:t>
      </w:r>
      <w:r w:rsidRPr="00E72844">
        <w:rPr>
          <w:b/>
          <w:bCs/>
          <w:lang w:val="en-GB"/>
        </w:rPr>
        <w:t>a</w:t>
      </w:r>
      <w:r w:rsidRPr="00E72844">
        <w:rPr>
          <w:b/>
          <w:bCs/>
        </w:rPr>
        <w:t xml:space="preserve"> и значения яркости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>2</w:t>
      </w:r>
      <w:r w:rsidRPr="00E72844">
        <w:rPr>
          <w:b/>
          <w:bCs/>
        </w:rPr>
        <w:t xml:space="preserve"> в зоне (зонах) 2.</w:t>
      </w:r>
    </w:p>
    <w:p w:rsidR="00E72844" w:rsidRPr="00E72844" w:rsidRDefault="00E72844" w:rsidP="0081225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6.</w:t>
      </w:r>
      <w:r w:rsidRPr="00E72844">
        <w:rPr>
          <w:b/>
          <w:bCs/>
        </w:rPr>
        <w:tab/>
        <w:t>Если номинальный шаблон излучателя, указанный в соотве</w:t>
      </w:r>
      <w:r w:rsidRPr="00E72844">
        <w:rPr>
          <w:b/>
          <w:bCs/>
        </w:rPr>
        <w:t>т</w:t>
      </w:r>
      <w:r w:rsidRPr="00E72844">
        <w:rPr>
          <w:b/>
          <w:bCs/>
        </w:rPr>
        <w:t xml:space="preserve">ствующей спецификации в приложении 1, разбивается на </w:t>
      </w:r>
      <w:r w:rsidRPr="00E72844">
        <w:rPr>
          <w:b/>
          <w:bCs/>
          <w:lang w:val="en-GB"/>
        </w:rPr>
        <w:t>n</w:t>
      </w:r>
      <w:r w:rsidRPr="00E72844">
        <w:rPr>
          <w:b/>
          <w:bCs/>
        </w:rPr>
        <w:t>-</w:t>
      </w:r>
      <w:proofErr w:type="spellStart"/>
      <w:r w:rsidRPr="00E72844">
        <w:rPr>
          <w:b/>
          <w:bCs/>
        </w:rPr>
        <w:t>ое</w:t>
      </w:r>
      <w:proofErr w:type="spellEnd"/>
      <w:r w:rsidRPr="00E72844">
        <w:rPr>
          <w:b/>
          <w:bCs/>
        </w:rPr>
        <w:t xml:space="preserve"> число участков (например, </w:t>
      </w:r>
      <w:r w:rsidRPr="00E72844">
        <w:rPr>
          <w:b/>
          <w:bCs/>
          <w:lang w:val="en-GB"/>
        </w:rPr>
        <w:t>n</w:t>
      </w:r>
      <w:r w:rsidRPr="00E72844">
        <w:rPr>
          <w:b/>
          <w:bCs/>
        </w:rPr>
        <w:t xml:space="preserve"> = 1 </w:t>
      </w:r>
      <w:r w:rsidRPr="00E72844">
        <w:rPr>
          <w:b/>
          <w:bCs/>
          <w:lang w:val="en-GB"/>
        </w:rPr>
        <w:t>x</w:t>
      </w:r>
      <w:r w:rsidRPr="00E72844">
        <w:rPr>
          <w:b/>
          <w:bCs/>
        </w:rPr>
        <w:t xml:space="preserve"> 4), то аналогичная разбивка применяется также к зоне 1а.</w:t>
      </w:r>
    </w:p>
    <w:p w:rsidR="00E72844" w:rsidRPr="00E72844" w:rsidRDefault="00E72844" w:rsidP="0081225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6.1</w:t>
      </w:r>
      <w:proofErr w:type="gramStart"/>
      <w:r w:rsidRPr="00E72844">
        <w:rPr>
          <w:b/>
          <w:bCs/>
        </w:rPr>
        <w:tab/>
        <w:t>Д</w:t>
      </w:r>
      <w:proofErr w:type="gramEnd"/>
      <w:r w:rsidRPr="00E72844">
        <w:rPr>
          <w:b/>
          <w:bCs/>
        </w:rPr>
        <w:t xml:space="preserve">ля каждого из участков </w:t>
      </w:r>
      <w:r w:rsidRPr="00E72844">
        <w:rPr>
          <w:b/>
          <w:bCs/>
          <w:lang w:val="en-GB"/>
        </w:rPr>
        <w:t>n</w:t>
      </w:r>
      <w:r w:rsidRPr="00E72844">
        <w:rPr>
          <w:b/>
          <w:bCs/>
        </w:rPr>
        <w:t xml:space="preserve"> значение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>1,</w:t>
      </w:r>
      <w:proofErr w:type="spellStart"/>
      <w:r w:rsidRPr="00E72844">
        <w:rPr>
          <w:b/>
          <w:bCs/>
          <w:vertAlign w:val="subscript"/>
          <w:lang w:val="en-GB"/>
        </w:rPr>
        <w:t>i</w:t>
      </w:r>
      <w:proofErr w:type="spellEnd"/>
      <w:r w:rsidRPr="00E72844">
        <w:rPr>
          <w:b/>
          <w:bCs/>
          <w:vertAlign w:val="subscript"/>
        </w:rPr>
        <w:t xml:space="preserve"> </w:t>
      </w:r>
      <w:r w:rsidRPr="00E72844">
        <w:rPr>
          <w:b/>
          <w:bCs/>
        </w:rPr>
        <w:t>(</w:t>
      </w:r>
      <w:proofErr w:type="spellStart"/>
      <w:r w:rsidRPr="00E72844">
        <w:rPr>
          <w:b/>
          <w:bCs/>
          <w:lang w:val="en-GB"/>
        </w:rPr>
        <w:t>i</w:t>
      </w:r>
      <w:proofErr w:type="spellEnd"/>
      <w:r w:rsidRPr="00E72844">
        <w:rPr>
          <w:b/>
          <w:bCs/>
        </w:rPr>
        <w:t xml:space="preserve"> = 1, …, </w:t>
      </w:r>
      <w:r w:rsidRPr="00E72844">
        <w:rPr>
          <w:b/>
          <w:bCs/>
          <w:lang w:val="en-GB"/>
        </w:rPr>
        <w:t>n</w:t>
      </w:r>
      <w:r w:rsidRPr="00E72844">
        <w:rPr>
          <w:b/>
          <w:bCs/>
        </w:rPr>
        <w:t>) предста</w:t>
      </w:r>
      <w:r w:rsidRPr="00E72844">
        <w:rPr>
          <w:b/>
          <w:bCs/>
        </w:rPr>
        <w:t>в</w:t>
      </w:r>
      <w:r w:rsidRPr="00E72844">
        <w:rPr>
          <w:b/>
          <w:bCs/>
        </w:rPr>
        <w:t>ляет собой среднее арифметическое значений всех замеров я</w:t>
      </w:r>
      <w:r w:rsidRPr="00E72844">
        <w:rPr>
          <w:b/>
          <w:bCs/>
        </w:rPr>
        <w:t>р</w:t>
      </w:r>
      <w:r w:rsidRPr="00E72844">
        <w:rPr>
          <w:b/>
          <w:bCs/>
        </w:rPr>
        <w:t>кости на соответствующем участке.</w:t>
      </w:r>
    </w:p>
    <w:p w:rsidR="00E72844" w:rsidRPr="00E72844" w:rsidRDefault="00E72844" w:rsidP="0081225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72844">
        <w:rPr>
          <w:b/>
          <w:bCs/>
        </w:rPr>
        <w:t>6.2</w:t>
      </w:r>
      <w:r w:rsidRPr="00E72844">
        <w:rPr>
          <w:b/>
          <w:bCs/>
        </w:rPr>
        <w:tab/>
        <w:t xml:space="preserve">Значение </w:t>
      </w:r>
      <w:r w:rsidRPr="00E72844">
        <w:rPr>
          <w:b/>
          <w:bCs/>
          <w:lang w:val="en-GB"/>
        </w:rPr>
        <w:t>ΔL</w:t>
      </w:r>
      <w:r w:rsidRPr="00E72844">
        <w:rPr>
          <w:b/>
          <w:bCs/>
        </w:rPr>
        <w:t xml:space="preserve"> </w:t>
      </w:r>
      <w:r w:rsidRPr="00E72844">
        <w:rPr>
          <w:b/>
        </w:rPr>
        <w:t xml:space="preserve">– </w:t>
      </w:r>
      <w:r w:rsidRPr="00E72844">
        <w:rPr>
          <w:b/>
          <w:bCs/>
        </w:rPr>
        <w:t xml:space="preserve">это максимальное относительное отклонение всех значений яркости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>1,</w:t>
      </w:r>
      <w:proofErr w:type="spellStart"/>
      <w:r w:rsidRPr="00E72844">
        <w:rPr>
          <w:b/>
          <w:bCs/>
          <w:vertAlign w:val="subscript"/>
          <w:lang w:val="en-GB"/>
        </w:rPr>
        <w:t>i</w:t>
      </w:r>
      <w:proofErr w:type="spellEnd"/>
      <w:r w:rsidRPr="00E72844">
        <w:rPr>
          <w:b/>
          <w:bCs/>
        </w:rPr>
        <w:t xml:space="preserve"> от значения яркости </w:t>
      </w:r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</w:rPr>
        <w:t>1</w:t>
      </w:r>
    </w:p>
    <w:p w:rsidR="00E72844" w:rsidRPr="00E72844" w:rsidRDefault="00E72844" w:rsidP="0081225A">
      <w:pPr>
        <w:pStyle w:val="SingleTxtGR"/>
        <w:ind w:left="2268"/>
        <w:rPr>
          <w:b/>
          <w:bCs/>
          <w:lang w:val="en-GB"/>
        </w:rPr>
      </w:pPr>
      <w:r w:rsidRPr="00E72844">
        <w:rPr>
          <w:b/>
          <w:bCs/>
          <w:lang w:val="en-GB"/>
        </w:rPr>
        <w:t xml:space="preserve">ΔL = </w:t>
      </w:r>
      <w:r w:rsidRPr="00E72844">
        <w:rPr>
          <w:b/>
          <w:bCs/>
        </w:rPr>
        <w:t>макс</w:t>
      </w:r>
      <w:r w:rsidRPr="00E72844">
        <w:rPr>
          <w:b/>
          <w:bCs/>
          <w:lang w:val="en-US"/>
        </w:rPr>
        <w:t>.</w:t>
      </w:r>
      <w:r w:rsidRPr="00E72844">
        <w:rPr>
          <w:b/>
          <w:bCs/>
          <w:lang w:val="en-GB"/>
        </w:rPr>
        <w:t xml:space="preserve"> </w:t>
      </w:r>
      <w:proofErr w:type="gramStart"/>
      <w:r w:rsidRPr="00E72844">
        <w:rPr>
          <w:b/>
          <w:bCs/>
          <w:lang w:val="en-GB"/>
        </w:rPr>
        <w:t>{ (</w:t>
      </w:r>
      <w:proofErr w:type="gramEnd"/>
      <w:r w:rsidRPr="00E72844">
        <w:rPr>
          <w:b/>
          <w:bCs/>
          <w:lang w:val="en-GB"/>
        </w:rPr>
        <w:t>L</w:t>
      </w:r>
      <w:r w:rsidRPr="00E72844">
        <w:rPr>
          <w:b/>
          <w:bCs/>
          <w:vertAlign w:val="subscript"/>
          <w:lang w:val="en-GB"/>
        </w:rPr>
        <w:t>1,i</w:t>
      </w:r>
      <w:r w:rsidRPr="00E72844">
        <w:rPr>
          <w:b/>
          <w:bCs/>
          <w:lang w:val="en-GB"/>
        </w:rPr>
        <w:t xml:space="preserve"> – L</w:t>
      </w:r>
      <w:r w:rsidRPr="00E72844">
        <w:rPr>
          <w:b/>
          <w:bCs/>
          <w:vertAlign w:val="subscript"/>
          <w:lang w:val="en-GB"/>
        </w:rPr>
        <w:t>1</w:t>
      </w:r>
      <w:r w:rsidRPr="00E72844">
        <w:rPr>
          <w:b/>
          <w:bCs/>
          <w:lang w:val="en-GB"/>
        </w:rPr>
        <w:t>)/L</w:t>
      </w:r>
      <w:r w:rsidRPr="00E72844">
        <w:rPr>
          <w:b/>
          <w:bCs/>
          <w:vertAlign w:val="subscript"/>
          <w:lang w:val="en-GB"/>
        </w:rPr>
        <w:t>1</w:t>
      </w:r>
      <w:r w:rsidRPr="00E72844">
        <w:rPr>
          <w:b/>
          <w:bCs/>
          <w:lang w:val="en-GB"/>
        </w:rPr>
        <w:t xml:space="preserve">; </w:t>
      </w:r>
      <w:proofErr w:type="spellStart"/>
      <w:r w:rsidRPr="00E72844">
        <w:rPr>
          <w:b/>
          <w:bCs/>
          <w:lang w:val="en-GB"/>
        </w:rPr>
        <w:t>i</w:t>
      </w:r>
      <w:proofErr w:type="spellEnd"/>
      <w:r w:rsidRPr="00E72844">
        <w:rPr>
          <w:b/>
          <w:bCs/>
          <w:lang w:val="en-GB"/>
        </w:rPr>
        <w:t xml:space="preserve"> = 1, …, n}</w:t>
      </w:r>
    </w:p>
    <w:p w:rsidR="00E72844" w:rsidRPr="00E72844" w:rsidRDefault="00E72844" w:rsidP="0081225A">
      <w:pPr>
        <w:pStyle w:val="SingleTxtGR"/>
        <w:jc w:val="left"/>
        <w:rPr>
          <w:b/>
        </w:rPr>
      </w:pPr>
      <w:r w:rsidRPr="00E72844">
        <w:t>Рис. 1</w:t>
      </w:r>
      <w:r w:rsidR="0081225A">
        <w:br/>
      </w:r>
      <w:r w:rsidRPr="00E72844">
        <w:rPr>
          <w:b/>
        </w:rPr>
        <w:t xml:space="preserve">Увеличение размера </w:t>
      </w:r>
      <w:r w:rsidRPr="00E72844">
        <w:rPr>
          <w:b/>
          <w:bCs/>
        </w:rPr>
        <w:t>номинального шаблона излучателя</w:t>
      </w:r>
    </w:p>
    <w:p w:rsidR="00E72844" w:rsidRPr="005A4B32" w:rsidRDefault="00E72844" w:rsidP="00E72844">
      <w:pPr>
        <w:spacing w:line="240" w:lineRule="auto"/>
        <w:ind w:left="1134"/>
        <w:outlineLvl w:val="0"/>
      </w:pPr>
    </w:p>
    <w:p w:rsidR="0042191D" w:rsidRPr="005A4B32" w:rsidRDefault="00E72844" w:rsidP="00E72844">
      <w:pPr>
        <w:spacing w:after="120"/>
        <w:ind w:left="1134" w:right="1134"/>
        <w:jc w:val="both"/>
      </w:pPr>
      <w:r w:rsidRPr="005A4B32">
        <w:rPr>
          <w:bCs/>
          <w:noProof/>
          <w:lang w:eastAsia="ru-RU"/>
        </w:rPr>
        <mc:AlternateContent>
          <mc:Choice Requires="wpg">
            <w:drawing>
              <wp:inline distT="0" distB="0" distL="0" distR="0" wp14:anchorId="6A7C72A7" wp14:editId="4347616F">
                <wp:extent cx="5253543" cy="1809462"/>
                <wp:effectExtent l="38100" t="0" r="4445" b="63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3543" cy="1809462"/>
                          <a:chOff x="3673" y="0"/>
                          <a:chExt cx="53329" cy="18095"/>
                        </a:xfrm>
                      </wpg:grpSpPr>
                      <wps:wsp>
                        <wps:cNvPr id="32" name="Rectangle 336"/>
                        <wps:cNvSpPr>
                          <a:spLocks/>
                        </wps:cNvSpPr>
                        <wps:spPr bwMode="auto">
                          <a:xfrm>
                            <a:off x="6580" y="2880"/>
                            <a:ext cx="28797" cy="72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Rectangle 337"/>
                        <wps:cNvSpPr>
                          <a:spLocks/>
                        </wps:cNvSpPr>
                        <wps:spPr bwMode="auto">
                          <a:xfrm>
                            <a:off x="3673" y="2140"/>
                            <a:ext cx="34563" cy="864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Straight Connector 338"/>
                        <wps:cNvCnPr/>
                        <wps:spPr bwMode="auto">
                          <a:xfrm>
                            <a:off x="3673" y="13927"/>
                            <a:ext cx="3600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39"/>
                        <wps:cNvSpPr txBox="1">
                          <a:spLocks/>
                        </wps:cNvSpPr>
                        <wps:spPr bwMode="auto">
                          <a:xfrm>
                            <a:off x="16013" y="16460"/>
                            <a:ext cx="7532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844" w:rsidRPr="000849FB" w:rsidRDefault="00E72844" w:rsidP="0051220E">
                              <w:pPr>
                                <w:pStyle w:val="af2"/>
                                <w:spacing w:line="220" w:lineRule="exact"/>
                                <w:ind w:left="23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Straight Arrow Connector 340"/>
                        <wps:cNvCnPr>
                          <a:cxnSpLocks/>
                        </wps:cNvCnPr>
                        <wps:spPr bwMode="auto">
                          <a:xfrm flipH="1">
                            <a:off x="35360" y="2484"/>
                            <a:ext cx="5766" cy="39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51"/>
                        <wps:cNvSpPr txBox="1">
                          <a:spLocks/>
                        </wps:cNvSpPr>
                        <wps:spPr bwMode="auto">
                          <a:xfrm>
                            <a:off x="41230" y="164"/>
                            <a:ext cx="13622" cy="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844" w:rsidRPr="00257A10" w:rsidRDefault="00E72844" w:rsidP="00763C38">
                              <w:pPr>
                                <w:pStyle w:val="af2"/>
                                <w:spacing w:line="220" w:lineRule="exact"/>
                                <w:ind w:left="28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257A10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Номинальный шаблон излучателя (размеры и расположение указаны в спецификации)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Straight Connector 7712"/>
                        <wps:cNvCnPr/>
                        <wps:spPr bwMode="auto">
                          <a:xfrm>
                            <a:off x="20957" y="0"/>
                            <a:ext cx="0" cy="163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Straight Arrow Connector 7713"/>
                        <wps:cNvCnPr>
                          <a:cxnSpLocks/>
                        </wps:cNvCnPr>
                        <wps:spPr bwMode="auto">
                          <a:xfrm>
                            <a:off x="35360" y="8615"/>
                            <a:ext cx="28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Straight Arrow Connector 7714"/>
                        <wps:cNvCnPr>
                          <a:cxnSpLocks/>
                        </wps:cNvCnPr>
                        <wps:spPr bwMode="auto">
                          <a:xfrm flipV="1">
                            <a:off x="24577" y="2854"/>
                            <a:ext cx="0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Straight Arrow Connector 7715"/>
                        <wps:cNvCnPr>
                          <a:cxnSpLocks/>
                        </wps:cNvCnPr>
                        <wps:spPr bwMode="auto">
                          <a:xfrm>
                            <a:off x="3673" y="5893"/>
                            <a:ext cx="28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Straight Arrow Connector 7717"/>
                        <wps:cNvCnPr>
                          <a:cxnSpLocks/>
                        </wps:cNvCnPr>
                        <wps:spPr bwMode="auto">
                          <a:xfrm flipV="1">
                            <a:off x="13768" y="10782"/>
                            <a:ext cx="0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Straight Arrow Connector 7718"/>
                        <wps:cNvCnPr>
                          <a:cxnSpLocks/>
                        </wps:cNvCnPr>
                        <wps:spPr bwMode="auto">
                          <a:xfrm>
                            <a:off x="13768" y="7901"/>
                            <a:ext cx="0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Straight Arrow Connector 7719"/>
                        <wps:cNvCnPr>
                          <a:cxnSpLocks/>
                        </wps:cNvCnPr>
                        <wps:spPr bwMode="auto">
                          <a:xfrm>
                            <a:off x="24577" y="0"/>
                            <a:ext cx="0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7720"/>
                        <wps:cNvSpPr txBox="1">
                          <a:spLocks/>
                        </wps:cNvSpPr>
                        <wps:spPr bwMode="auto">
                          <a:xfrm>
                            <a:off x="24980" y="0"/>
                            <a:ext cx="3007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844" w:rsidRPr="00231F80" w:rsidRDefault="00E72844" w:rsidP="00231F80">
                              <w:pPr>
                                <w:pStyle w:val="af2"/>
                                <w:spacing w:before="40" w:line="200" w:lineRule="exact"/>
                                <w:rPr>
                                  <w:lang w:val="ru-RU"/>
                                </w:rPr>
                              </w:pPr>
                              <w:r w:rsidRPr="0051220E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+10</w:t>
                              </w:r>
                              <w:r w:rsidR="00231F80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7721"/>
                        <wps:cNvSpPr txBox="1">
                          <a:spLocks/>
                        </wps:cNvSpPr>
                        <wps:spPr bwMode="auto">
                          <a:xfrm>
                            <a:off x="35774" y="7186"/>
                            <a:ext cx="2901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844" w:rsidRDefault="00E72844" w:rsidP="00231F80">
                              <w:pPr>
                                <w:pStyle w:val="af2"/>
                                <w:spacing w:line="200" w:lineRule="exact"/>
                              </w:pPr>
                              <w:r w:rsidRPr="0051220E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+10</w:t>
                              </w:r>
                              <w:r w:rsidRPr="000B28A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7723"/>
                        <wps:cNvSpPr txBox="1">
                          <a:spLocks/>
                        </wps:cNvSpPr>
                        <wps:spPr bwMode="auto">
                          <a:xfrm>
                            <a:off x="10863" y="8005"/>
                            <a:ext cx="3529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844" w:rsidRDefault="00E72844" w:rsidP="00E72844">
                              <w:pPr>
                                <w:pStyle w:val="af2"/>
                              </w:pPr>
                              <w:r w:rsidRPr="0051220E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+10</w:t>
                              </w:r>
                              <w:r w:rsidRPr="000B28A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Straight Arrow Connector 7724"/>
                        <wps:cNvCnPr>
                          <a:cxnSpLocks/>
                        </wps:cNvCnPr>
                        <wps:spPr bwMode="auto">
                          <a:xfrm flipH="1" flipV="1">
                            <a:off x="38293" y="7241"/>
                            <a:ext cx="5715" cy="1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7725"/>
                        <wps:cNvSpPr txBox="1">
                          <a:spLocks/>
                        </wps:cNvSpPr>
                        <wps:spPr bwMode="auto">
                          <a:xfrm>
                            <a:off x="44356" y="7584"/>
                            <a:ext cx="12646" cy="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844" w:rsidRPr="00257A10" w:rsidRDefault="00E72844" w:rsidP="0051220E">
                              <w:pPr>
                                <w:pStyle w:val="af2"/>
                                <w:spacing w:line="220" w:lineRule="exact"/>
                                <w:ind w:left="11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257A10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Участок для проведения замеров яркости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7726"/>
                        <wps:cNvSpPr txBox="1">
                          <a:spLocks/>
                        </wps:cNvSpPr>
                        <wps:spPr bwMode="auto">
                          <a:xfrm>
                            <a:off x="30470" y="13900"/>
                            <a:ext cx="12389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844" w:rsidRPr="00454742" w:rsidRDefault="00E72844" w:rsidP="00E72844">
                              <w:pPr>
                                <w:pStyle w:val="af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Плоскость</w:t>
                              </w:r>
                              <w:r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722"/>
                        <wps:cNvSpPr txBox="1">
                          <a:spLocks/>
                        </wps:cNvSpPr>
                        <wps:spPr bwMode="auto">
                          <a:xfrm>
                            <a:off x="3715" y="3984"/>
                            <a:ext cx="2865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F80" w:rsidRDefault="00231F80" w:rsidP="00E72844">
                              <w:pPr>
                                <w:pStyle w:val="af2"/>
                              </w:pPr>
                              <w:r w:rsidRPr="0051220E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+10</w:t>
                              </w:r>
                              <w:r w:rsidRPr="000B28A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13.65pt;height:142.5pt;mso-position-horizontal-relative:char;mso-position-vertical-relative:line" coordorigin="3673" coordsize="53329,18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">
                <v:rect id="Rectangle 336" o:spid="_x0000_s1027" style="position:absolute;left:6580;top:2880;width:28797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3RMMA&#10;AADbAAAADwAAAGRycy9kb3ducmV2LnhtbESPQWvCQBSE7wX/w/KE3urGFEKIriKCVEovaun5mX1m&#10;Y7JvY3Zr0n/fLRQ8DjPzDbNcj7YVd+p97VjBfJaAIC6drrlS8HnaveQgfEDW2DomBT/kYb2aPC2x&#10;0G7gA92PoRIRwr5ABSaErpDSl4Ys+pnriKN3cb3FEGVfSd3jEOG2lWmSZNJizXHBYEdbQ2Vz/LYK&#10;bufs+n54w+brwmGf52f/Ya65Us/TcbMAEWgMj/B/e68VvKb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V3RMMAAADbAAAADwAAAAAAAAAAAAAAAACYAgAAZHJzL2Rv&#10;d25yZXYueG1sUEsFBgAAAAAEAAQA9QAAAIgDAAAAAA==&#10;" filled="f" strokeweight="2pt">
                  <v:path arrowok="t"/>
                </v:rect>
                <v:rect id="Rectangle 337" o:spid="_x0000_s1028" style="position:absolute;left:3673;top:2140;width:34563;height:86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jHcQA&#10;AADbAAAADwAAAGRycy9kb3ducmV2LnhtbESP3WoCMRSE7wu+QzhCb0SzdYvIahQRChZsxZ8HOCTH&#10;3dXNyZJEXd++KRR6OczMN8x82dlG3MmH2rGCt1EGglg7U3Op4HT8GE5BhIhssHFMCp4UYLnovcyx&#10;MO7Be7ofYikShEOBCqoY20LKoCuyGEauJU7e2XmLMUlfSuPxkeC2keMsm0iLNaeFCltaV6Svh5tV&#10;sH3f+YGm72uYntqv23Gg88unVuq1361mICJ18T/8194YBX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n4x3EAAAA2wAAAA8AAAAAAAAAAAAAAAAAmAIAAGRycy9k&#10;b3ducmV2LnhtbFBLBQYAAAAABAAEAPUAAACJAwAAAAA=&#10;" filled="f" strokeweight="1.5pt">
                  <v:stroke dashstyle="dash"/>
                  <v:path arrowok="t"/>
                </v:rect>
                <v:line id="Straight Connector 338" o:spid="_x0000_s1029" style="position:absolute;visibility:visible;mso-wrap-style:square" from="3673,13927" to="39680,13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3xfMUAAADbAAAADwAAAGRycy9kb3ducmV2LnhtbESPQWvCQBSE74L/YXlCb3VTU9I2dRWR&#10;BoV60Qrt8ZF9JsHs27C7mvTfu4WCx2FmvmHmy8G04krON5YVPE0TEMSl1Q1XCo5fxeMrCB+QNbaW&#10;ScEveVguxqM55tr2vKfrIVQiQtjnqKAOocul9GVNBv3UdsTRO1lnMETpKqkd9hFuWjlLkkwabDgu&#10;1NjRuqbyfLgYBae32Ufhik12/tY/n7uXY+rCkCr1MBlW7yACDeEe/m9vtYL0Gf6+x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3xfMUAAADbAAAADwAAAAAAAAAA&#10;AAAAAAChAgAAZHJzL2Rvd25yZXYueG1sUEsFBgAAAAAEAAQA+QAAAJMDAAAAAA==&#10;" strokeweight="2pt">
                  <v:stroke dashstyle="longDash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9" o:spid="_x0000_s1030" type="#_x0000_t202" style="position:absolute;left:16013;top:16460;width:7532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xocQA&#10;AADbAAAADwAAAGRycy9kb3ducmV2LnhtbESPQWsCMRSE7wX/Q3iCt5pVsS2rUcQiLZQetC14fGye&#10;m8XNy5Kka/z3jSD0OMzMN8xynWwrevKhcaxgMi5AEFdON1wr+P7aPb6ACBFZY+uYFFwpwHo1eFhi&#10;qd2F99QfYi0yhEOJCkyMXSllqAxZDGPXEWfv5LzFmKWvpfZ4yXDbymlRPEmLDecFgx1tDVXnw69V&#10;8LPtdh/paPCzn+u31+nz/uqrpNRomDYLEJFS/A/f2+9awWwOt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caH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E72844" w:rsidRPr="000849FB" w:rsidRDefault="00E72844" w:rsidP="0051220E">
                        <w:pPr>
                          <w:pStyle w:val="af2"/>
                          <w:spacing w:line="220" w:lineRule="exact"/>
                          <w:ind w:left="23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20"/>
                            <w:szCs w:val="20"/>
                            <w:lang w:val="ru-RU"/>
                          </w:rPr>
                          <w:t>Ось отсчета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40" o:spid="_x0000_s1031" type="#_x0000_t32" style="position:absolute;left:35360;top:2484;width:5766;height:39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9JCsQAAADbAAAADwAAAGRycy9kb3ducmV2LnhtbESP3WoCMRSE7wu+QziCN6Vma0HK1ihi&#10;WfTGC38e4LA53V3dnMQkrqtP3wiFXg4z8w0zW/SmFR350FhW8D7OQBCXVjdcKTgeirdPECEia2wt&#10;k4I7BVjMBy8zzLW98Y66faxEgnDIUUEdo8ulDGVNBsPYOuLk/VhvMCbpK6k93hLctHKSZVNpsOG0&#10;UKOjVU3leX81CoroL6vTaXte28d3sQ1OvrpNp9Ro2C+/QETq43/4r73RCj6m8PySfo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70kKxAAAANsAAAAPAAAAAAAAAAAA&#10;AAAAAKECAABkcnMvZG93bnJldi54bWxQSwUGAAAAAAQABAD5AAAAkgMAAAAA&#10;">
                  <v:stroke endarrow="classic"/>
                  <o:lock v:ext="edit" shapetype="f"/>
                </v:shape>
                <v:shape id="Text Box 351" o:spid="_x0000_s1032" type="#_x0000_t202" style="position:absolute;left:41230;top:164;width:13622;height:6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KTcQA&#10;AADbAAAADwAAAGRycy9kb3ducmV2LnhtbESPT2sCMRTE7wW/Q3hCbzVbi1W2RikWqSA9+A88Pjav&#10;m6WblyVJ1/jtTaHgcZiZ3zDzZbKt6MmHxrGC51EBgrhyuuFawfGwfpqBCBFZY+uYFFwpwHIxeJhj&#10;qd2Fd9TvYy0yhEOJCkyMXSllqAxZDCPXEWfv23mLMUtfS+3xkuG2leOieJUWG84LBjtaGap+9r9W&#10;wWnVrbfpbPCrn+jPj/F0d/VVUupxmN7fQERK8R7+b2+0gpcp/H3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Sk3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E72844" w:rsidRPr="00257A10" w:rsidRDefault="00E72844" w:rsidP="00763C38">
                        <w:pPr>
                          <w:pStyle w:val="af2"/>
                          <w:spacing w:line="220" w:lineRule="exact"/>
                          <w:ind w:left="28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257A10">
                          <w:rPr>
                            <w:sz w:val="18"/>
                            <w:szCs w:val="18"/>
                            <w:lang w:val="ru-RU"/>
                          </w:rPr>
                          <w:t>Номинальный шаблон излучателя (размеры и расположение указаны в спецификации)</w:t>
                        </w:r>
                      </w:p>
                    </w:txbxContent>
                  </v:textbox>
                </v:shape>
                <v:line id="Straight Connector 7712" o:spid="_x0000_s1033" style="position:absolute;visibility:visible;mso-wrap-style:square" from="20957,0" to="20957,1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7ecIAAADbAAAADwAAAGRycy9kb3ducmV2LnhtbERPz2vCMBS+C/sfwhvsZtNZ0K0zljFW&#10;JszLOkGPj+bZljYvJcm0/vfLQfD48f1eF5MZxJmc7ywreE5SEMS11R03Cva/5fwFhA/IGgfLpOBK&#10;HorNw2yNubYX/qFzFRoRQ9jnqKANYcyl9HVLBn1iR+LInawzGCJ0jdQOLzHcDHKRpktpsOPY0OJI&#10;Hy3VffVnFJxeF5+lK7+W/UEfv3erfebClCn19Di9v4EINIW7+ObeagVZHBu/xB8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D7ecIAAADbAAAADwAAAAAAAAAAAAAA&#10;AAChAgAAZHJzL2Rvd25yZXYueG1sUEsFBgAAAAAEAAQA+QAAAJADAAAAAA==&#10;" strokeweight="2pt">
                  <v:stroke dashstyle="longDashDot"/>
                </v:line>
                <v:shape id="Straight Arrow Connector 7713" o:spid="_x0000_s1034" type="#_x0000_t32" style="position:absolute;left:35360;top:8615;width:28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MISsQAAADbAAAADwAAAGRycy9kb3ducmV2LnhtbESPQWsCMRSE74L/ITyhN83aQtGtUUQQ&#10;PBRp1xU8vm5ed0M3L0uSrtv++qYgeBxm5htmtRlsK3rywThWMJ9lIIgrpw3XCsrTfroAESKyxtYx&#10;KfihAJv1eLTCXLsrv1NfxFokCIccFTQxdrmUoWrIYpi5jjh5n85bjEn6WmqP1wS3rXzMsmdp0XBa&#10;aLCjXUPVV/FtFVxePyrTofktj7U/HopF/3bOpFIPk2H7AiLSEO/hW/ugFTwt4f9L+g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whKxAAAANsAAAAPAAAAAAAAAAAA&#10;AAAAAKECAABkcnMvZG93bnJldi54bWxQSwUGAAAAAAQABAD5AAAAkgMAAAAA&#10;" strokeweight="1pt">
                  <v:stroke startarrow="classic" endarrow="classic"/>
                  <o:lock v:ext="edit" shapetype="f"/>
                </v:shape>
                <v:shape id="Straight Arrow Connector 7714" o:spid="_x0000_s1035" type="#_x0000_t32" style="position:absolute;left:24577;top:2854;width:0;height:2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ETBcAAAADbAAAADwAAAGRycy9kb3ducmV2LnhtbERP3WrCMBS+H/gO4Qi7m6lljtEZZYqD&#10;7cKB3R7g0BzbuuYkNGla3365ELz8+P7X28l0IlLvW8sKlosMBHFldcu1gt+fj6dXED4ga+wsk4Ir&#10;edhuZg9rLLQd+USxDLVIIewLVNCE4AopfdWQQb+wjjhxZ9sbDAn2tdQ9jincdDLPshdpsOXU0KCj&#10;fUPVXzkYBbsBr/bI318UxxBXYzTucMmVepxP728gAk3hLr65P7WC5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REwXAAAAA2wAAAA8AAAAAAAAAAAAAAAAA&#10;oQIAAGRycy9kb3ducmV2LnhtbFBLBQYAAAAABAAEAPkAAACOAwAAAAA=&#10;" strokeweight="1pt">
                  <v:stroke endarrow="classic"/>
                  <o:lock v:ext="edit" shapetype="f"/>
                </v:shape>
                <v:shape id="Straight Arrow Connector 7715" o:spid="_x0000_s1036" type="#_x0000_t32" style="position:absolute;left:3673;top:5893;width:28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N3McMAAADbAAAADwAAAGRycy9kb3ducmV2LnhtbESPQWsCMRSE74L/ITzBm2YVKbI1igiC&#10;hyLtaqHH183rbujmZUnSdeuvN4LgcZiZb5jVpreN6MgH41jBbJqBIC6dNlwpOJ/2kyWIEJE1No5J&#10;wT8F2KyHgxXm2l34g7oiViJBOOSooI6xzaUMZU0Ww9S1xMn7cd5iTNJXUnu8JLht5DzLXqRFw2mh&#10;xpZ2NZW/xZ9V8PX2XZoWzfV8rPzxUCy7989MKjUe9dtXEJH6+Aw/2getYDGD+5f0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DdzHDAAAA2wAAAA8AAAAAAAAAAAAA&#10;AAAAoQIAAGRycy9kb3ducmV2LnhtbFBLBQYAAAAABAAEAPkAAACRAwAAAAA=&#10;" strokeweight="1pt">
                  <v:stroke startarrow="classic" endarrow="classic"/>
                  <o:lock v:ext="edit" shapetype="f"/>
                </v:shape>
                <v:shape id="Straight Arrow Connector 7717" o:spid="_x0000_s1037" type="#_x0000_t32" style="position:absolute;left:13768;top:10782;width:0;height:2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8o6cMAAADbAAAADwAAAGRycy9kb3ducmV2LnhtbESP0WrCQBRE3wv+w3IF3+rGoFJSN0Gl&#10;BX2oUPUDLtnbJG32bsium/j3bqHQx2FmzjCbYjStCNS7xrKCxTwBQVxa3XCl4Hp5f34B4TyyxtYy&#10;KbiTgyKfPG0w03bgTwpnX4kIYZehgtr7LpPSlTUZdHPbEUfvy/YGfZR9JXWPQ4SbVqZJspYGG44L&#10;NXa0r6n8Od+Mgt0N7/aDT0cKgw+rIZju7TtVajYdt68gPI3+P/zXPmgFyxR+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PKOnDAAAA2wAAAA8AAAAAAAAAAAAA&#10;AAAAoQIAAGRycy9kb3ducmV2LnhtbFBLBQYAAAAABAAEAPkAAACRAwAAAAA=&#10;" strokeweight="1pt">
                  <v:stroke endarrow="classic"/>
                  <o:lock v:ext="edit" shapetype="f"/>
                </v:shape>
                <v:shape id="Straight Arrow Connector 7718" o:spid="_x0000_s1038" type="#_x0000_t32" style="position:absolute;left:13768;top:7901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1658YAAADbAAAADwAAAGRycy9kb3ducmV2LnhtbESPS0sDQRCE74L/YWjBm5nRiCabTIII&#10;Pg4GzANCbs1OZ2dxp2fdaTfrv3cEwWNRVV9R8+UQGtVTl+rIFq5HBhRxGV3NlYXd9ulqAioJssMm&#10;Mln4pgTLxfnZHAsXT7ymfiOVyhBOBVrwIm2hdSo9BUyj2BJn7xi7gJJlV2nX4SnDQ6NvjLnTAWvO&#10;Cx5bevRUfmy+ggXz4s34s+7X+52Wt/39s6zeD1NrLy+GhxkooUH+w3/tV2fhdgy/X/IP0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teufGAAAA2wAAAA8AAAAAAAAA&#10;AAAAAAAAoQIAAGRycy9kb3ducmV2LnhtbFBLBQYAAAAABAAEAPkAAACUAwAAAAA=&#10;" strokeweight="1pt">
                  <v:stroke endarrow="classic"/>
                  <o:lock v:ext="edit" shapetype="f"/>
                </v:shape>
                <v:shape id="Straight Arrow Connector 7719" o:spid="_x0000_s1039" type="#_x0000_t32" style="position:absolute;left:24577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Tik8YAAADbAAAADwAAAGRycy9kb3ducmV2LnhtbESPS0sDQRCE74L/YWjBm5lRgyabTIII&#10;Pg4GzANCbs1OZ2dxp2fdaTfrv3cEwWNRVV9R8+UQGtVTl+rIFq5HBhRxGV3NlYXd9ulqAioJssMm&#10;Mln4pgTLxfnZHAsXT7ymfiOVyhBOBVrwIm2hdSo9BUyj2BJn7xi7gJJlV2nX4SnDQ6NvjLnTAWvO&#10;Cx5bevRUfmy+ggXz4s3tZ92v9zstb/v7Z1m9H6bWXl4MDzNQQoP8h//ar87CeAy/X/IP0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E4pPGAAAA2wAAAA8AAAAAAAAA&#10;AAAAAAAAoQIAAGRycy9kb3ducmV2LnhtbFBLBQYAAAAABAAEAPkAAACUAwAAAAA=&#10;" strokeweight="1pt">
                  <v:stroke endarrow="classic"/>
                  <o:lock v:ext="edit" shapetype="f"/>
                </v:shape>
                <v:shape id="Text Box 7720" o:spid="_x0000_s1040" type="#_x0000_t202" style="position:absolute;left:24980;width:3007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C3MQA&#10;AADbAAAADwAAAGRycy9kb3ducmV2LnhtbESPQWsCMRSE7wX/Q3iCt5pVtC2rUcQiLZQetC14fGye&#10;m8XNy5Kka/z3jSD0OMzMN8xynWwrevKhcaxgMi5AEFdON1wr+P7aPb6ACBFZY+uYFFwpwHo1eFhi&#10;qd2F99QfYi0yhEOJCkyMXSllqAxZDGPXEWfv5LzFmKWvpfZ4yXDbymlRPEmLDecFgx1tDVXnw69V&#10;8LPtdh/paPCzn+u31+nz/uqrpNRomDYLEJFS/A/f2+9awWwOt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cAtz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E72844" w:rsidRPr="00231F80" w:rsidRDefault="00E72844" w:rsidP="00231F80">
                        <w:pPr>
                          <w:pStyle w:val="af2"/>
                          <w:spacing w:before="40" w:line="200" w:lineRule="exact"/>
                          <w:rPr>
                            <w:lang w:val="ru-RU"/>
                          </w:rPr>
                        </w:pPr>
                        <w:r w:rsidRPr="0051220E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+10</w:t>
                        </w:r>
                        <w:r w:rsidR="00231F80">
                          <w:rPr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  <w:t>%</w:t>
                        </w:r>
                      </w:p>
                    </w:txbxContent>
                  </v:textbox>
                </v:shape>
                <v:shape id="Text Box 7721" o:spid="_x0000_s1041" type="#_x0000_t202" style="position:absolute;left:35774;top:7186;width:290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6cq8QA&#10;AADbAAAADwAAAGRycy9kb3ducmV2LnhtbESPQWsCMRSE7wX/Q3iCt5pVrC2rUcQiLUgP2hY8PjbP&#10;zeLmZUnSNf77Rij0OMzMN8xynWwrevKhcaxgMi5AEFdON1wr+PrcPb6ACBFZY+uYFNwowHo1eFhi&#10;qd2VD9QfYy0yhEOJCkyMXSllqAxZDGPXEWfv7LzFmKWvpfZ4zXDbymlRzKXFhvOCwY62hqrL8ccq&#10;+N52u306Gfzon/Tb6/T5cPNVUmo0TJsFiEgp/of/2u9awWwO9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OnKv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E72844" w:rsidRDefault="00E72844" w:rsidP="00231F80">
                        <w:pPr>
                          <w:pStyle w:val="af2"/>
                          <w:spacing w:line="200" w:lineRule="exact"/>
                        </w:pPr>
                        <w:r w:rsidRPr="0051220E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+10</w:t>
                        </w:r>
                        <w:r w:rsidRPr="000B28A4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shape>
                <v:shape id="Text Box 7723" o:spid="_x0000_s1042" type="#_x0000_t202" style="position:absolute;left:10863;top:8005;width:352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2tQsEA&#10;AADbAAAADwAAAGRycy9kb3ducmV2LnhtbERPTWsCMRC9F/wPYYTealapraxGEUUqlB60Ch6HzbhZ&#10;3EyWJF3jv28OhR4f73uxSrYVPfnQOFYwHhUgiCunG64VnL53LzMQISJrbB2TggcFWC0HTwsstbvz&#10;gfpjrEUO4VCiAhNjV0oZKkMWw8h1xJm7Om8xZuhrqT3ec7ht5aQo3qTFhnODwY42hqrb8ccqOG+6&#10;3We6GPzqp/pjO3k/PHyVlHoepvUcRKQU/8V/7r1W8JrH5i/5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drULBAAAA2wAAAA8AAAAAAAAAAAAAAAAAmAIAAGRycy9kb3du&#10;cmV2LnhtbFBLBQYAAAAABAAEAPUAAACGAwAAAAA=&#10;" filled="f" stroked="f">
                  <v:path arrowok="t"/>
                  <v:textbox inset="0,0,0,0">
                    <w:txbxContent>
                      <w:p w:rsidR="00E72844" w:rsidRDefault="00E72844" w:rsidP="00E72844">
                        <w:pPr>
                          <w:pStyle w:val="af2"/>
                        </w:pPr>
                        <w:r w:rsidRPr="0051220E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+10</w:t>
                        </w:r>
                        <w:r w:rsidRPr="000B28A4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shape>
                <v:shape id="Straight Arrow Connector 7724" o:spid="_x0000_s1043" type="#_x0000_t32" style="position:absolute;left:38293;top:7241;width:5715;height:142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pYlsQAAADbAAAADwAAAGRycy9kb3ducmV2LnhtbESPT2vCQBTE74V+h+UVvOmmRYumriKV&#10;oN7qH9DjM/u6Cc2+Ddk1xm/vCkKPw8z8hpnOO1uJlhpfOlbwPkhAEOdOl2wUHPZZfwzCB2SNlWNS&#10;cCMP89nryxRT7a68pXYXjIgQ9ikqKEKoUyl9XpBFP3A1cfR+XWMxRNkYqRu8Rrit5EeSfEqLJceF&#10;Amv6Lij/212sguRcbjJrsmU3PC1aszruR6ufpVK9t27xBSJQF/7Dz/ZaKxhO4PEl/g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OliWxAAAANsAAAAPAAAAAAAAAAAA&#10;AAAAAKECAABkcnMvZG93bnJldi54bWxQSwUGAAAAAAQABAD5AAAAkgMAAAAA&#10;">
                  <v:stroke endarrow="classic"/>
                  <o:lock v:ext="edit" shapetype="f"/>
                </v:shape>
                <v:shape id="Text Box 7725" o:spid="_x0000_s1044" type="#_x0000_t202" style="position:absolute;left:44356;top:7584;width:12646;height:3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3mcAA&#10;AADbAAAADwAAAGRycy9kb3ducmV2LnhtbERPTWsCMRC9F/wPYYTearaCVVajFEUqFA9qCx6HzXSz&#10;dDNZkrjGf28OgsfH+16skm1FTz40jhW8jwoQxJXTDdcKfk7btxmIEJE1to5JwY0CrJaDlwWW2l35&#10;QP0x1iKHcChRgYmxK6UMlSGLYeQ64sz9OW8xZuhrqT1ec7ht5bgoPqTFhnODwY7Whqr/48Uq+F13&#10;2+90NrjvJ/prM54ebr5KSr0O0+ccRKQUn+KHe6cVTPL6/CX/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I3mcAAAADbAAAADwAAAAAAAAAAAAAAAACYAgAAZHJzL2Rvd25y&#10;ZXYueG1sUEsFBgAAAAAEAAQA9QAAAIUDAAAAAA==&#10;" filled="f" stroked="f">
                  <v:path arrowok="t"/>
                  <v:textbox inset="0,0,0,0">
                    <w:txbxContent>
                      <w:p w:rsidR="00E72844" w:rsidRPr="00257A10" w:rsidRDefault="00E72844" w:rsidP="0051220E">
                        <w:pPr>
                          <w:pStyle w:val="af2"/>
                          <w:spacing w:line="220" w:lineRule="exact"/>
                          <w:ind w:left="11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257A10">
                          <w:rPr>
                            <w:sz w:val="18"/>
                            <w:szCs w:val="18"/>
                            <w:lang w:val="ru-RU"/>
                          </w:rPr>
                          <w:t>Участок для проведения замеров яркости</w:t>
                        </w:r>
                      </w:p>
                    </w:txbxContent>
                  </v:textbox>
                </v:shape>
                <v:shape id="Text Box 7726" o:spid="_x0000_s1045" type="#_x0000_t202" style="position:absolute;left:30470;top:13900;width:12389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usjMIA&#10;AADbAAAADwAAAGRycy9kb3ducmV2LnhtbESP3WoCMRSE7wu+QzhC72pWwVJWo4ggivSmWx/gsDlu&#10;lt2chE32R5++KRR6OczMN8x2P9lWDNSF2rGC5SIDQVw6XXOl4PZ9evsAESKyxtYxKXhQgP1u9rLF&#10;XLuRv2goYiUShEOOCkyMPpcylIYshoXzxMm7u85iTLKrpO5wTHDbylWWvUuLNacFg56Ohsqm6K2C&#10;U3++2OEpe38typGNb/rbZ6PU63w6bEBEmuJ/+K990QrWS/j9k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6yMwgAAANsAAAAPAAAAAAAAAAAAAAAAAJgCAABkcnMvZG93&#10;bnJldi54bWxQSwUGAAAAAAQABAD1AAAAhwMAAAAA&#10;" filled="f" stroked="f">
                  <v:path arrowok="t"/>
                  <v:textbox>
                    <w:txbxContent>
                      <w:p w:rsidR="00E72844" w:rsidRPr="00454742" w:rsidRDefault="00E72844" w:rsidP="00E72844">
                        <w:pPr>
                          <w:pStyle w:val="af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20"/>
                            <w:szCs w:val="20"/>
                            <w:lang w:val="ru-RU"/>
                          </w:rPr>
                          <w:t>Плоскость</w:t>
                        </w:r>
                        <w:r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kern w:val="24"/>
                            <w:sz w:val="20"/>
                            <w:szCs w:val="20"/>
                            <w:lang w:val="ru-RU"/>
                          </w:rPr>
                          <w:t>отсчета</w:t>
                        </w:r>
                      </w:p>
                    </w:txbxContent>
                  </v:textbox>
                </v:shape>
                <v:shape id="Text Box 7722" o:spid="_x0000_s1046" type="#_x0000_t202" style="position:absolute;left:3715;top:3984;width:286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KdsMA&#10;AADbAAAADwAAAGRycy9kb3ducmV2LnhtbESPQWsCMRSE74L/ITzBm2YV1LI1iihiofSgbaHHx+Z1&#10;s3TzsiRxjf++KRQ8DjPzDbPeJtuKnnxoHCuYTQsQxJXTDdcKPt6PkycQISJrbB2TgjsF2G6GgzWW&#10;2t34TP0l1iJDOJSowMTYlVKGypDFMHUdcfa+nbcYs/S11B5vGW5bOS+KpbTYcF4w2NHeUPVzuVoF&#10;n/vu+Jq+DL71C306zFfnu6+SUuNR2j2DiJTiI/zfftEKFkv4+5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cKdsMAAADbAAAADwAAAAAAAAAAAAAAAACYAgAAZHJzL2Rv&#10;d25yZXYueG1sUEsFBgAAAAAEAAQA9QAAAIgDAAAAAA==&#10;" filled="f" stroked="f">
                  <v:path arrowok="t"/>
                  <v:textbox inset="0,0,0,0">
                    <w:txbxContent>
                      <w:p w:rsidR="00231F80" w:rsidRDefault="00231F80" w:rsidP="00E72844">
                        <w:pPr>
                          <w:pStyle w:val="af2"/>
                        </w:pPr>
                        <w:r w:rsidRPr="0051220E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+10</w:t>
                        </w:r>
                        <w:r w:rsidRPr="000B28A4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2844" w:rsidRPr="005A4B32" w:rsidRDefault="00E72844" w:rsidP="006101D2">
      <w:pPr>
        <w:spacing w:before="480"/>
        <w:ind w:left="1134"/>
        <w:outlineLvl w:val="0"/>
        <w:rPr>
          <w:snapToGrid w:val="0"/>
        </w:rPr>
      </w:pPr>
      <w:r w:rsidRPr="005A4B32">
        <w:rPr>
          <w:snapToGrid w:val="0"/>
        </w:rPr>
        <w:t>Рис. 2</w:t>
      </w:r>
    </w:p>
    <w:p w:rsidR="00E72844" w:rsidRPr="005A4B32" w:rsidRDefault="00E72844" w:rsidP="00E72844">
      <w:pPr>
        <w:spacing w:after="120"/>
        <w:ind w:left="1134" w:right="1134"/>
        <w:jc w:val="both"/>
        <w:rPr>
          <w:b/>
          <w:snapToGrid w:val="0"/>
        </w:rPr>
      </w:pPr>
      <w:r w:rsidRPr="005A4B32">
        <w:rPr>
          <w:b/>
          <w:snapToGrid w:val="0"/>
        </w:rPr>
        <w:t>Определение зон 1a и 1b</w:t>
      </w:r>
    </w:p>
    <w:p w:rsidR="00E72844" w:rsidRPr="005A4B32" w:rsidRDefault="00E72844" w:rsidP="00E72844">
      <w:pPr>
        <w:spacing w:after="120"/>
        <w:ind w:left="1134" w:right="1134"/>
        <w:jc w:val="both"/>
        <w:rPr>
          <w:lang w:val="en-US"/>
        </w:rPr>
      </w:pPr>
      <w:r w:rsidRPr="005A4B32">
        <w:rPr>
          <w:b/>
          <w:bCs/>
          <w:noProof/>
          <w:lang w:eastAsia="ru-RU"/>
        </w:rPr>
        <mc:AlternateContent>
          <mc:Choice Requires="wpg">
            <w:drawing>
              <wp:inline distT="0" distB="0" distL="0" distR="0" wp14:anchorId="2471C754" wp14:editId="3BF8997D">
                <wp:extent cx="4982812" cy="1763486"/>
                <wp:effectExtent l="0" t="0" r="8890" b="825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2812" cy="1763486"/>
                          <a:chOff x="3667" y="0"/>
                          <a:chExt cx="50127" cy="18440"/>
                        </a:xfrm>
                      </wpg:grpSpPr>
                      <wps:wsp>
                        <wps:cNvPr id="19" name="Rectangle 7728"/>
                        <wps:cNvSpPr>
                          <a:spLocks/>
                        </wps:cNvSpPr>
                        <wps:spPr bwMode="auto">
                          <a:xfrm>
                            <a:off x="6572" y="3095"/>
                            <a:ext cx="28797" cy="72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7729"/>
                        <wps:cNvSpPr>
                          <a:spLocks/>
                        </wps:cNvSpPr>
                        <wps:spPr bwMode="auto">
                          <a:xfrm>
                            <a:off x="3667" y="2381"/>
                            <a:ext cx="34563" cy="864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Straight Connector 7730"/>
                        <wps:cNvCnPr/>
                        <wps:spPr bwMode="auto">
                          <a:xfrm>
                            <a:off x="3667" y="14049"/>
                            <a:ext cx="3601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731"/>
                        <wps:cNvSpPr>
                          <a:spLocks/>
                        </wps:cNvSpPr>
                        <wps:spPr bwMode="auto">
                          <a:xfrm>
                            <a:off x="7905" y="3810"/>
                            <a:ext cx="26753" cy="5403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Straight Connector 7732"/>
                        <wps:cNvCnPr/>
                        <wps:spPr bwMode="auto">
                          <a:xfrm>
                            <a:off x="20955" y="0"/>
                            <a:ext cx="0" cy="1657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7733"/>
                        <wps:cNvSpPr txBox="1">
                          <a:spLocks/>
                        </wps:cNvSpPr>
                        <wps:spPr bwMode="auto">
                          <a:xfrm>
                            <a:off x="39971" y="639"/>
                            <a:ext cx="10360" cy="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844" w:rsidRPr="00E72844" w:rsidRDefault="00E72844" w:rsidP="006101D2">
                              <w:pPr>
                                <w:pStyle w:val="af2"/>
                                <w:spacing w:line="220" w:lineRule="exact"/>
                                <w:ind w:left="11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CF65A8">
                                <w:rPr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З</w:t>
                              </w:r>
                              <w:r w:rsidRPr="00257A10">
                                <w:rPr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она</w:t>
                              </w:r>
                              <w:r w:rsidRPr="00E72844">
                                <w:rPr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1</w:t>
                              </w:r>
                              <w:r w:rsidRPr="00257A10">
                                <w:rPr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a</w:t>
                              </w:r>
                            </w:p>
                            <w:p w:rsidR="00E72844" w:rsidRPr="00257A10" w:rsidRDefault="00E72844" w:rsidP="006101D2">
                              <w:pPr>
                                <w:pStyle w:val="af2"/>
                                <w:spacing w:line="220" w:lineRule="exact"/>
                                <w:ind w:left="11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257A10">
                                <w:rPr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(охватывает все значения ≥ 10% </w:t>
                              </w:r>
                              <w:r w:rsidRPr="00257A10">
                                <w:rPr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  <w:r w:rsidRPr="00257A10">
                                <w:rPr>
                                  <w:kern w:val="24"/>
                                  <w:position w:val="-6"/>
                                  <w:sz w:val="18"/>
                                  <w:szCs w:val="18"/>
                                  <w:vertAlign w:val="subscript"/>
                                  <w:lang w:val="ru-RU"/>
                                </w:rPr>
                                <w:t>98</w:t>
                              </w:r>
                              <w:r w:rsidRPr="00257A10">
                                <w:rPr>
                                  <w:kern w:val="24"/>
                                  <w:position w:val="-6"/>
                                  <w:sz w:val="18"/>
                                  <w:szCs w:val="18"/>
                                  <w:lang w:val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Straight Arrow Connector 7734"/>
                        <wps:cNvCnPr>
                          <a:cxnSpLocks/>
                        </wps:cNvCnPr>
                        <wps:spPr bwMode="auto">
                          <a:xfrm flipH="1">
                            <a:off x="34623" y="3476"/>
                            <a:ext cx="5042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7735"/>
                        <wps:cNvSpPr>
                          <a:spLocks/>
                        </wps:cNvSpPr>
                        <wps:spPr bwMode="auto">
                          <a:xfrm>
                            <a:off x="8191" y="4000"/>
                            <a:ext cx="25559" cy="4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7736"/>
                        <wps:cNvSpPr txBox="1">
                          <a:spLocks/>
                        </wps:cNvSpPr>
                        <wps:spPr bwMode="auto">
                          <a:xfrm>
                            <a:off x="43103" y="7423"/>
                            <a:ext cx="10691" cy="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844" w:rsidRPr="00257A10" w:rsidRDefault="00E72844" w:rsidP="006101D2">
                              <w:pPr>
                                <w:pStyle w:val="af2"/>
                                <w:spacing w:line="220" w:lineRule="exact"/>
                                <w:ind w:left="11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CF65A8">
                                <w:rPr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З</w:t>
                              </w:r>
                              <w:r w:rsidRPr="00257A10">
                                <w:rPr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она 1</w:t>
                              </w:r>
                              <w:r w:rsidRPr="00257A10">
                                <w:rPr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p>
                            <w:p w:rsidR="00E72844" w:rsidRPr="00B74EAE" w:rsidRDefault="00E72844" w:rsidP="006101D2">
                              <w:pPr>
                                <w:pStyle w:val="af2"/>
                                <w:spacing w:line="220" w:lineRule="exact"/>
                                <w:ind w:left="11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257A10">
                                <w:rPr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(охватывает все значения ≥ 70% </w:t>
                              </w:r>
                              <w:r w:rsidRPr="00B74EAE">
                                <w:rPr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  <w:r w:rsidRPr="00B74EAE">
                                <w:rPr>
                                  <w:kern w:val="24"/>
                                  <w:position w:val="-6"/>
                                  <w:sz w:val="18"/>
                                  <w:szCs w:val="18"/>
                                  <w:vertAlign w:val="subscript"/>
                                  <w:lang w:val="ru-RU"/>
                                </w:rPr>
                                <w:t>98</w:t>
                              </w:r>
                              <w:r w:rsidRPr="00B74EAE">
                                <w:rPr>
                                  <w:kern w:val="24"/>
                                  <w:position w:val="-6"/>
                                  <w:sz w:val="18"/>
                                  <w:szCs w:val="18"/>
                                  <w:lang w:val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Straight Arrow Connector 7737"/>
                        <wps:cNvCnPr>
                          <a:cxnSpLocks/>
                        </wps:cNvCnPr>
                        <wps:spPr bwMode="auto">
                          <a:xfrm flipH="1" flipV="1">
                            <a:off x="33718" y="7762"/>
                            <a:ext cx="9385" cy="1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7738"/>
                        <wps:cNvSpPr txBox="1">
                          <a:spLocks/>
                        </wps:cNvSpPr>
                        <wps:spPr bwMode="auto">
                          <a:xfrm>
                            <a:off x="15954" y="16002"/>
                            <a:ext cx="9716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844" w:rsidRPr="000849FB" w:rsidRDefault="00E72844" w:rsidP="00E72844">
                              <w:pPr>
                                <w:pStyle w:val="af2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739"/>
                        <wps:cNvSpPr txBox="1">
                          <a:spLocks/>
                        </wps:cNvSpPr>
                        <wps:spPr bwMode="auto">
                          <a:xfrm>
                            <a:off x="29319" y="14001"/>
                            <a:ext cx="12713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844" w:rsidRPr="00454742" w:rsidRDefault="00E72844" w:rsidP="00E72844">
                              <w:pPr>
                                <w:pStyle w:val="af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Плоскость</w:t>
                              </w:r>
                              <w:r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47" style="width:392.35pt;height:138.85pt;mso-position-horizontal-relative:char;mso-position-vertical-relative:line" coordorigin="3667" coordsize="50127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">
                <v:rect id="Rectangle 7728" o:spid="_x0000_s1048" style="position:absolute;left:6572;top:3095;width:28797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S5VcEA&#10;AADbAAAADwAAAGRycy9kb3ducmV2LnhtbERPTWvCQBC9F/wPywi9NRt7kDRmFRGkUrzEiucxO2aj&#10;2dk0uzXx33cLhd7m8T6nWI22FXfqfeNYwSxJQRBXTjdcKzh+bl8yED4ga2wdk4IHeVgtJ08F5toN&#10;XNL9EGoRQ9jnqMCE0OVS+sqQRZ+4jjhyF9dbDBH2tdQ9DjHctvI1TefSYsOxwWBHG0PV7fBtFXyd&#10;59eP8h1vpwuHXZad/d5cM6Wep+N6ASLQGP7Ff+6djvPf4PeXeI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UuVXBAAAA2wAAAA8AAAAAAAAAAAAAAAAAmAIAAGRycy9kb3du&#10;cmV2LnhtbFBLBQYAAAAABAAEAPUAAACGAwAAAAA=&#10;" filled="f" strokeweight="2pt">
                  <v:path arrowok="t"/>
                </v:rect>
                <v:rect id="Rectangle 7729" o:spid="_x0000_s1049" style="position:absolute;left:3667;top:2381;width:34563;height:8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rt8AA&#10;AADbAAAADwAAAGRycy9kb3ducmV2LnhtbERPyYoCMRC9C/MPoYS5yJh2YZAeowyC4IALLh9QJDXd&#10;rZ1Kk0Rt/94cBI+Pt0/nra3FjXyoHCsY9DMQxNqZigsFp+PyawIiRGSDtWNS8KAA89lHZ4q5cXfe&#10;0+0QC5FCOOSooIyxyaUMuiSLoe8a4sT9O28xJugLaTzeU7it5TDLvqXFilNDiQ0tStKXw9UqWI93&#10;vqdpewmTU7O5Hnt6dP7TSn12298fEJHa+Ba/3CujYJjWpy/p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zrt8AAAADbAAAADwAAAAAAAAAAAAAAAACYAgAAZHJzL2Rvd25y&#10;ZXYueG1sUEsFBgAAAAAEAAQA9QAAAIUDAAAAAA==&#10;" filled="f" strokeweight="1.5pt">
                  <v:stroke dashstyle="dash"/>
                  <v:path arrowok="t"/>
                </v:rect>
                <v:line id="Straight Connector 7730" o:spid="_x0000_s1050" style="position:absolute;visibility:visible;mso-wrap-style:square" from="3667,14049" to="39681,1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PEOcQAAADbAAAADwAAAGRycy9kb3ducmV2LnhtbESPT2sCMRTE74LfIbyCN826gtbtRpHS&#10;pUJ7qQrt8bF5+wc3L0sSdfvtTaHgcZiZ3zD5djCduJLzrWUF81kCgri0uuVawelYTJ9B+ICssbNM&#10;Cn7Jw3YzHuWYaXvjL7oeQi0ihH2GCpoQ+kxKXzZk0M9sTxy9yjqDIUpXS+3wFuGmk2mSLKXBluNC&#10;gz29NlSeDxejoFqnb4Ur3pfnb/3z8bk6LVwYFkpNnobdC4hAQ3iE/9t7rSCdw9+X+AP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w8Q5xAAAANsAAAAPAAAAAAAAAAAA&#10;AAAAAKECAABkcnMvZG93bnJldi54bWxQSwUGAAAAAAQABAD5AAAAkgMAAAAA&#10;" strokeweight="2pt">
                  <v:stroke dashstyle="longDashDot"/>
                </v:line>
                <v:rect id="Rectangle 7731" o:spid="_x0000_s1051" style="position:absolute;left:7905;top:3810;width:26753;height:5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2LcMA&#10;AADbAAAADwAAAGRycy9kb3ducmV2LnhtbESPQWvCQBSE70L/w/IKvekmEaSkrqGUKno0rYfeXrOv&#10;SWj2bbq76vbfu4LgcZiZb5hlFc0gTuR8b1lBPstAEDdW99wq+PxYT59B+ICscbBMCv7JQ7V6mCyx&#10;1PbMezrVoRUJwr5EBV0IYymlbzoy6Gd2JE7ej3UGQ5KuldrhOcHNIIssW0iDPaeFDkd666j5rY9G&#10;wWaQ2fzwF7/ie76b64P/3tXSKfX0GF9fQASK4R6+tbdaQVHA9Uv6A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v2LcMAAADbAAAADwAAAAAAAAAAAAAAAACYAgAAZHJzL2Rv&#10;d25yZXYueG1sUEsFBgAAAAAEAAQA9QAAAIgDAAAAAA==&#10;" fillcolor="black" strokeweight="1pt">
                  <v:fill r:id="rId10" o:title="" type="pattern"/>
                  <v:path arrowok="t"/>
                </v:rect>
                <v:line id="Straight Connector 7732" o:spid="_x0000_s1052" style="position:absolute;visibility:visible;mso-wrap-style:square" from="20955,0" to="20955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3/1cQAAADbAAAADwAAAGRycy9kb3ducmV2LnhtbESPT2vCQBTE7wW/w/IEb3VjAlajq0hp&#10;qNBe/AN6fGSfSTD7Nuyumn57t1DocZiZ3zDLdW9acSfnG8sKJuMEBHFpdcOVguOheJ2B8AFZY2uZ&#10;FPyQh/Vq8LLEXNsH7+i+D5WIEPY5KqhD6HIpfVmTQT+2HXH0LtYZDFG6SmqHjwg3rUyTZCoNNhwX&#10;auzovabyur8ZBZd5+lG44nN6Penz1/fbMXOhz5QaDfvNAkSgPvyH/9pbrSDN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f/VxAAAANsAAAAPAAAAAAAAAAAA&#10;AAAAAKECAABkcnMvZG93bnJldi54bWxQSwUGAAAAAAQABAD5AAAAkgMAAAAA&#10;" strokeweight="2pt">
                  <v:stroke dashstyle="longDashDot"/>
                </v:line>
                <v:shape id="Text Box 7733" o:spid="_x0000_s1053" type="#_x0000_t202" style="position:absolute;left:39971;top:639;width:10360;height:5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C58QA&#10;AADbAAAADwAAAGRycy9kb3ducmV2LnhtbESPT0sDMRTE74LfITzBm826qC3bpkUqRUE89B/0+Ni8&#10;bhY3L0sSt+m3N4VCj8PM/IaZLZLtxEA+tI4VPI8KEMS10y03Cnbb1dMERIjIGjvHpOBMARbz+7sZ&#10;VtqdeE3DJjYiQzhUqMDE2FdShtqQxTByPXH2js5bjFn6RmqPpwy3nSyL4k1abDkvGOxpaaj+3fxZ&#10;Bftlv/pOB4M/w6v+/CjH67Ovk1KPD+l9CiJSirfwtf2lFZQvcPm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Quf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E72844" w:rsidRPr="00E72844" w:rsidRDefault="00E72844" w:rsidP="006101D2">
                        <w:pPr>
                          <w:pStyle w:val="af2"/>
                          <w:spacing w:line="220" w:lineRule="exact"/>
                          <w:ind w:left="11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CF65A8">
                          <w:rPr>
                            <w:kern w:val="24"/>
                            <w:sz w:val="18"/>
                            <w:szCs w:val="18"/>
                            <w:lang w:val="ru-RU"/>
                          </w:rPr>
                          <w:t>З</w:t>
                        </w:r>
                        <w:r w:rsidRPr="00257A10">
                          <w:rPr>
                            <w:kern w:val="24"/>
                            <w:sz w:val="18"/>
                            <w:szCs w:val="18"/>
                            <w:lang w:val="ru-RU"/>
                          </w:rPr>
                          <w:t>она</w:t>
                        </w:r>
                        <w:r w:rsidRPr="00E72844">
                          <w:rPr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1</w:t>
                        </w:r>
                        <w:r w:rsidRPr="00257A10">
                          <w:rPr>
                            <w:kern w:val="24"/>
                            <w:sz w:val="18"/>
                            <w:szCs w:val="18"/>
                            <w:lang w:val="en-US"/>
                          </w:rPr>
                          <w:t>a</w:t>
                        </w:r>
                      </w:p>
                      <w:p w:rsidR="00E72844" w:rsidRPr="00257A10" w:rsidRDefault="00E72844" w:rsidP="006101D2">
                        <w:pPr>
                          <w:pStyle w:val="af2"/>
                          <w:spacing w:line="220" w:lineRule="exact"/>
                          <w:ind w:left="11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257A10">
                          <w:rPr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(охватывает все значения ≥ 10% </w:t>
                        </w:r>
                        <w:r w:rsidRPr="00257A10">
                          <w:rPr>
                            <w:kern w:val="24"/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 w:rsidRPr="00257A10">
                          <w:rPr>
                            <w:kern w:val="24"/>
                            <w:position w:val="-6"/>
                            <w:sz w:val="18"/>
                            <w:szCs w:val="18"/>
                            <w:vertAlign w:val="subscript"/>
                            <w:lang w:val="ru-RU"/>
                          </w:rPr>
                          <w:t>98</w:t>
                        </w:r>
                        <w:r w:rsidRPr="00257A10">
                          <w:rPr>
                            <w:kern w:val="24"/>
                            <w:position w:val="-6"/>
                            <w:sz w:val="18"/>
                            <w:szCs w:val="18"/>
                            <w:lang w:val="ru-RU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7734" o:spid="_x0000_s1054" type="#_x0000_t32" style="position:absolute;left:34623;top:3476;width:5042;height:15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RBoMMAAADbAAAADwAAAGRycy9kb3ducmV2LnhtbESP3WoCMRSE7wXfIRyhN1KzFVrK1ihi&#10;WfTGi6oPcNic7m9OYhLXbZ++KRR6OczMN8xqM5peDORDY1nB0yIDQVxa3XCl4HIuHl9BhIissbdM&#10;Cr4owGY9naww1/bOHzScYiUShEOOCuoYXS5lKGsyGBbWESfv03qDMUlfSe3xnuCml8sse5EGG04L&#10;NTra1VR2p5tRUER/3bXtsdvb7/fiGJycu8Og1MNs3L6BiDTG//Bf+6AVLJ/h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kQaDDAAAA2wAAAA8AAAAAAAAAAAAA&#10;AAAAoQIAAGRycy9kb3ducmV2LnhtbFBLBQYAAAAABAAEAPkAAACRAwAAAAA=&#10;">
                  <v:stroke endarrow="classic"/>
                  <o:lock v:ext="edit" shapetype="f"/>
                </v:shape>
                <v:rect id="Rectangle 7735" o:spid="_x0000_s1055" style="position:absolute;left:8191;top:4000;width:25559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9qHsMA&#10;AADbAAAADwAAAGRycy9kb3ducmV2LnhtbESPS2vCQBSF90L/w3AL3ZmJLoKkjqKCtpsufBSyvM3c&#10;JtHMnZCZPPrvO4Lg8nAeH2e5Hk0tempdZVnBLIpBEOdWV1wouJz30wUI55E11pZJwR85WK9eJktM&#10;tR34SP3JFyKMsEtRQel9k0rp8pIMusg2xMH7ta1BH2RbSN3iEMZNLedxnEiDFQdCiQ3tSspvp84E&#10;yHez459Dl4/XTf+RFdZvs+RLqbfXcfMOwtPon+FH+1MrmCdw/x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9qHsMAAADbAAAADwAAAAAAAAAAAAAAAACYAgAAZHJzL2Rv&#10;d25yZXYueG1sUEsFBgAAAAAEAAQA9QAAAIgDAAAAAA==&#10;" filled="f" strokeweight="1pt">
                  <v:stroke dashstyle="dash"/>
                  <v:path arrowok="t"/>
                </v:rect>
                <v:shape id="Text Box 7736" o:spid="_x0000_s1056" type="#_x0000_t202" style="position:absolute;left:43103;top:7423;width:10691;height:5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ckMMA&#10;AADbAAAADwAAAGRycy9kb3ducmV2LnhtbESPQWsCMRSE7wX/Q3iF3mq2C61lNYoo0kLxoFbw+Ng8&#10;N4ublyVJ1/jvG6HQ4zAz3zCzRbKdGMiH1rGCl3EBgrh2uuVGwfdh8/wOIkRkjZ1jUnCjAIv56GGG&#10;lXZX3tGwj43IEA4VKjAx9pWUoTZkMYxdT5y9s/MWY5a+kdrjNcNtJ8uieJMWW84LBntaGaov+x+r&#10;4LjqN1/pZHA7vOqPdTnZ3XydlHp6TMspiEgp/of/2p9aQTmB+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3ckMMAAADbAAAADwAAAAAAAAAAAAAAAACYAgAAZHJzL2Rv&#10;d25yZXYueG1sUEsFBgAAAAAEAAQA9QAAAIgDAAAAAA==&#10;" filled="f" stroked="f">
                  <v:path arrowok="t"/>
                  <v:textbox inset="0,0,0,0">
                    <w:txbxContent>
                      <w:p w:rsidR="00E72844" w:rsidRPr="00257A10" w:rsidRDefault="00E72844" w:rsidP="006101D2">
                        <w:pPr>
                          <w:pStyle w:val="af2"/>
                          <w:spacing w:line="220" w:lineRule="exact"/>
                          <w:ind w:left="11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CF65A8">
                          <w:rPr>
                            <w:kern w:val="24"/>
                            <w:sz w:val="18"/>
                            <w:szCs w:val="18"/>
                            <w:lang w:val="ru-RU"/>
                          </w:rPr>
                          <w:t>З</w:t>
                        </w:r>
                        <w:r w:rsidRPr="00257A10">
                          <w:rPr>
                            <w:kern w:val="24"/>
                            <w:sz w:val="18"/>
                            <w:szCs w:val="18"/>
                            <w:lang w:val="ru-RU"/>
                          </w:rPr>
                          <w:t>она 1</w:t>
                        </w:r>
                        <w:r w:rsidRPr="00257A10">
                          <w:rPr>
                            <w:kern w:val="24"/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  <w:p w:rsidR="00E72844" w:rsidRPr="00B74EAE" w:rsidRDefault="00E72844" w:rsidP="006101D2">
                        <w:pPr>
                          <w:pStyle w:val="af2"/>
                          <w:spacing w:line="220" w:lineRule="exact"/>
                          <w:ind w:left="11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257A10">
                          <w:rPr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(охватывает все значения ≥ 70% </w:t>
                        </w:r>
                        <w:r w:rsidRPr="00B74EAE">
                          <w:rPr>
                            <w:kern w:val="24"/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 w:rsidRPr="00B74EAE">
                          <w:rPr>
                            <w:kern w:val="24"/>
                            <w:position w:val="-6"/>
                            <w:sz w:val="18"/>
                            <w:szCs w:val="18"/>
                            <w:vertAlign w:val="subscript"/>
                            <w:lang w:val="ru-RU"/>
                          </w:rPr>
                          <w:t>98</w:t>
                        </w:r>
                        <w:r w:rsidRPr="00B74EAE">
                          <w:rPr>
                            <w:kern w:val="24"/>
                            <w:position w:val="-6"/>
                            <w:sz w:val="18"/>
                            <w:szCs w:val="18"/>
                            <w:lang w:val="ru-RU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7737" o:spid="_x0000_s1057" type="#_x0000_t32" style="position:absolute;left:33718;top:7762;width:9385;height:14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kYrcAAAADbAAAADwAAAGRycy9kb3ducmV2LnhtbERPy4rCMBTdC/MP4Q6401RRkWoUGSmO&#10;Ox8D4/LaXNNic1OaTO38vVkILg/nvVx3thItNb50rGA0TEAQ506XbBT8nLPBHIQPyBorx6Tgnzys&#10;Vx+9JabaPfhI7SkYEUPYp6igCKFOpfR5QRb90NXEkbu5xmKIsDFSN/iI4baS4ySZSYslx4YCa/oq&#10;KL+f/qyC5FruM2uybTe5bFqz+z1Pd4etUv3PbrMAEagLb/HL/a0VjOPY+CX+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pGK3AAAAA2wAAAA8AAAAAAAAAAAAAAAAA&#10;oQIAAGRycy9kb3ducmV2LnhtbFBLBQYAAAAABAAEAPkAAACOAwAAAAA=&#10;">
                  <v:stroke endarrow="classic"/>
                  <o:lock v:ext="edit" shapetype="f"/>
                </v:shape>
                <v:shape id="Text Box 7738" o:spid="_x0000_s1058" type="#_x0000_t202" style="position:absolute;left:15954;top:16002;width:9716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T98IA&#10;AADbAAAADwAAAGRycy9kb3ducmV2LnhtbESP3WoCMRSE7wu+QzgF72q2XpS6NUopiFK86eoDHDan&#10;m2U3J2GT/dGnN4Lg5TAz3zDr7WRbMVAXascK3hcZCOLS6ZorBefT7u0TRIjIGlvHpOBCAbab2csa&#10;c+1G/qOhiJVIEA45KjAx+lzKUBqyGBbOEyfv33UWY5JdJXWHY4LbVi6z7ENarDktGPT0Y6hsit4q&#10;2PX7gx2usve/RTmy8U1/PjZKzV+n7y8Qkab4DD/aB61guYL7l/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9P3wgAAANsAAAAPAAAAAAAAAAAAAAAAAJgCAABkcnMvZG93&#10;bnJldi54bWxQSwUGAAAAAAQABAD1AAAAhwMAAAAA&#10;" filled="f" stroked="f">
                  <v:path arrowok="t"/>
                  <v:textbox>
                    <w:txbxContent>
                      <w:p w:rsidR="00E72844" w:rsidRPr="000849FB" w:rsidRDefault="00E72844" w:rsidP="00E72844">
                        <w:pPr>
                          <w:pStyle w:val="af2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20"/>
                            <w:szCs w:val="20"/>
                            <w:lang w:val="ru-RU"/>
                          </w:rPr>
                          <w:t>Ось отсчета</w:t>
                        </w:r>
                      </w:p>
                    </w:txbxContent>
                  </v:textbox>
                </v:shape>
                <v:shape id="Text Box 7739" o:spid="_x0000_s1059" type="#_x0000_t202" style="position:absolute;left:29319;top:14001;width:12713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jst78A&#10;AADbAAAADwAAAGRycy9kb3ducmV2LnhtbERP3WrCMBS+H/gO4Qi7m6kKQ6pRRBBFdrPqAxyaY1Pa&#10;nIQm/XFPv1wMdvnx/e8Ok23FQF2oHStYLjIQxKXTNVcKHvfzxwZEiMgaW8ek4EUBDvvZ2w5z7Ub+&#10;pqGIlUghHHJUYGL0uZShNGQxLJwnTtzTdRZjgl0ldYdjCretXGXZp7RYc2ow6OlkqGyK3io495er&#10;HX5k729FObLxTf/4apR6n0/HLYhIU/wX/7mvWsE6rU9f0g+Q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SOy3vwAAANsAAAAPAAAAAAAAAAAAAAAAAJgCAABkcnMvZG93bnJl&#10;di54bWxQSwUGAAAAAAQABAD1AAAAhAMAAAAA&#10;" filled="f" stroked="f">
                  <v:path arrowok="t"/>
                  <v:textbox>
                    <w:txbxContent>
                      <w:p w:rsidR="00E72844" w:rsidRPr="00454742" w:rsidRDefault="00E72844" w:rsidP="00E72844">
                        <w:pPr>
                          <w:pStyle w:val="af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20"/>
                            <w:szCs w:val="20"/>
                            <w:lang w:val="ru-RU"/>
                          </w:rPr>
                          <w:t>Плоскость</w:t>
                        </w:r>
                        <w:r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kern w:val="24"/>
                            <w:sz w:val="20"/>
                            <w:szCs w:val="20"/>
                            <w:lang w:val="ru-RU"/>
                          </w:rPr>
                          <w:t>отсчета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2844" w:rsidRPr="005A4B32" w:rsidRDefault="00E72844" w:rsidP="006101D2">
      <w:pPr>
        <w:pageBreakBefore/>
        <w:ind w:left="1134"/>
        <w:outlineLvl w:val="0"/>
        <w:rPr>
          <w:snapToGrid w:val="0"/>
        </w:rPr>
      </w:pPr>
      <w:r w:rsidRPr="005A4B32">
        <w:rPr>
          <w:snapToGrid w:val="0"/>
        </w:rPr>
        <w:t>Рис</w:t>
      </w:r>
      <w:r w:rsidRPr="005A4B32">
        <w:rPr>
          <w:snapToGrid w:val="0"/>
          <w:lang w:val="en-US"/>
        </w:rPr>
        <w:t>.</w:t>
      </w:r>
      <w:r w:rsidRPr="005A4B32">
        <w:rPr>
          <w:snapToGrid w:val="0"/>
        </w:rPr>
        <w:t xml:space="preserve"> 3</w:t>
      </w:r>
    </w:p>
    <w:p w:rsidR="00E72844" w:rsidRPr="005A4B32" w:rsidRDefault="00E72844" w:rsidP="00E72844">
      <w:pPr>
        <w:spacing w:after="200" w:line="276" w:lineRule="auto"/>
        <w:ind w:left="1134"/>
        <w:rPr>
          <w:b/>
          <w:snapToGrid w:val="0"/>
        </w:rPr>
      </w:pPr>
      <w:r w:rsidRPr="005A4B32">
        <w:rPr>
          <w:b/>
          <w:snapToGrid w:val="0"/>
        </w:rPr>
        <w:t>Определение зоны 2</w:t>
      </w:r>
    </w:p>
    <w:p w:rsidR="003D616B" w:rsidRDefault="003D616B" w:rsidP="003D616B">
      <w:pPr>
        <w:pStyle w:val="SingleTxtGR"/>
        <w:rPr>
          <w:snapToGrid w:val="0"/>
          <w:lang w:val="en-US"/>
        </w:rPr>
      </w:pPr>
    </w:p>
    <w:p w:rsidR="00E72844" w:rsidRDefault="00E72844" w:rsidP="003D616B">
      <w:pPr>
        <w:pStyle w:val="SingleTxtGR"/>
        <w:rPr>
          <w:snapToGrid w:val="0"/>
          <w:lang w:val="en-US"/>
        </w:rPr>
      </w:pPr>
      <w:r w:rsidRPr="005A4B32">
        <w:rPr>
          <w:noProof/>
          <w:lang w:eastAsia="ru-RU"/>
        </w:rPr>
        <mc:AlternateContent>
          <mc:Choice Requires="wpg">
            <w:drawing>
              <wp:inline distT="0" distB="0" distL="0" distR="0" wp14:anchorId="708FF3EE" wp14:editId="5D8DEB4B">
                <wp:extent cx="5383025" cy="3129148"/>
                <wp:effectExtent l="0" t="0" r="8255" b="0"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3025" cy="3129148"/>
                          <a:chOff x="0" y="0"/>
                          <a:chExt cx="54342" cy="31902"/>
                        </a:xfrm>
                      </wpg:grpSpPr>
                      <wps:wsp>
                        <wps:cNvPr id="5" name="Rectangle 325"/>
                        <wps:cNvSpPr>
                          <a:spLocks/>
                        </wps:cNvSpPr>
                        <wps:spPr bwMode="auto">
                          <a:xfrm>
                            <a:off x="0" y="1524"/>
                            <a:ext cx="43199" cy="10801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571" y="0"/>
                            <a:ext cx="53771" cy="31902"/>
                            <a:chOff x="0" y="0"/>
                            <a:chExt cx="53770" cy="31902"/>
                          </a:xfrm>
                        </wpg:grpSpPr>
                        <wps:wsp>
                          <wps:cNvPr id="7" name="Up Arrow 22"/>
                          <wps:cNvSpPr>
                            <a:spLocks/>
                          </wps:cNvSpPr>
                          <wps:spPr bwMode="auto">
                            <a:xfrm>
                              <a:off x="15557" y="12319"/>
                              <a:ext cx="2877" cy="3600"/>
                            </a:xfrm>
                            <a:prstGeom prst="upArrow">
                              <a:avLst>
                                <a:gd name="adj1" fmla="val 50000"/>
                                <a:gd name="adj2" fmla="val 49988"/>
                              </a:avLst>
                            </a:prstGeom>
                            <a:solidFill>
                              <a:srgbClr val="A6A6A6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Text Box 23"/>
                          <wps:cNvSpPr txBox="1">
                            <a:spLocks/>
                          </wps:cNvSpPr>
                          <wps:spPr bwMode="auto">
                            <a:xfrm>
                              <a:off x="17824" y="11976"/>
                              <a:ext cx="3131" cy="2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2844" w:rsidRPr="00504F9C" w:rsidRDefault="00E72844" w:rsidP="00E72844">
                                <w:pPr>
                                  <w:pStyle w:val="af2"/>
                                </w:pPr>
                                <w:r w:rsidRPr="00504F9C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d</w:t>
                                </w:r>
                                <w:r w:rsidRPr="00504F9C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4"/>
                          <wps:cNvSpPr>
                            <a:spLocks/>
                          </wps:cNvSpPr>
                          <wps:spPr bwMode="auto">
                            <a:xfrm>
                              <a:off x="3683" y="14541"/>
                              <a:ext cx="34563" cy="864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Straight Connector 25"/>
                          <wps:cNvCnPr/>
                          <wps:spPr bwMode="auto">
                            <a:xfrm>
                              <a:off x="20955" y="0"/>
                              <a:ext cx="0" cy="2914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Straight Arrow Connector 26"/>
                          <wps:cNvCnPr>
                            <a:cxnSpLocks/>
                          </wps:cNvCnPr>
                          <wps:spPr bwMode="auto">
                            <a:xfrm flipH="1" flipV="1">
                              <a:off x="42672" y="6858"/>
                              <a:ext cx="5429" cy="89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28"/>
                          <wps:cNvSpPr>
                            <a:spLocks/>
                          </wps:cNvSpPr>
                          <wps:spPr bwMode="auto">
                            <a:xfrm>
                              <a:off x="6540" y="15240"/>
                              <a:ext cx="28797" cy="72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Rectangle 29"/>
                          <wps:cNvSpPr>
                            <a:spLocks/>
                          </wps:cNvSpPr>
                          <wps:spPr bwMode="auto">
                            <a:xfrm>
                              <a:off x="7874" y="15938"/>
                              <a:ext cx="26752" cy="5404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Rectangle 30"/>
                          <wps:cNvSpPr>
                            <a:spLocks/>
                          </wps:cNvSpPr>
                          <wps:spPr bwMode="auto">
                            <a:xfrm>
                              <a:off x="8191" y="16129"/>
                              <a:ext cx="25559" cy="467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Straight Connector 31"/>
                          <wps:cNvCnPr/>
                          <wps:spPr bwMode="auto">
                            <a:xfrm>
                              <a:off x="0" y="26479"/>
                              <a:ext cx="39681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Text Box 64"/>
                          <wps:cNvSpPr txBox="1">
                            <a:spLocks/>
                          </wps:cNvSpPr>
                          <wps:spPr bwMode="auto">
                            <a:xfrm>
                              <a:off x="16002" y="29464"/>
                              <a:ext cx="9715" cy="2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2844" w:rsidRPr="000849FB" w:rsidRDefault="00E72844" w:rsidP="00E72844">
                                <w:pPr>
                                  <w:pStyle w:val="af2"/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ru-RU"/>
                                  </w:rPr>
                                  <w:t>Ось отсчета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65"/>
                          <wps:cNvSpPr txBox="1">
                            <a:spLocks/>
                          </wps:cNvSpPr>
                          <wps:spPr bwMode="auto">
                            <a:xfrm>
                              <a:off x="30416" y="26670"/>
                              <a:ext cx="12255" cy="2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2844" w:rsidRPr="00454742" w:rsidRDefault="00E72844" w:rsidP="00E72844">
                                <w:pPr>
                                  <w:pStyle w:val="af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ru-RU"/>
                                  </w:rPr>
                                  <w:t>Плоскость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ru-RU"/>
                                  </w:rPr>
                                  <w:t>отсчета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27"/>
                          <wps:cNvSpPr txBox="1">
                            <a:spLocks/>
                          </wps:cNvSpPr>
                          <wps:spPr bwMode="auto">
                            <a:xfrm>
                              <a:off x="39674" y="15815"/>
                              <a:ext cx="14096" cy="101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F9C" w:rsidRPr="00B74EAE" w:rsidRDefault="00504F9C" w:rsidP="00504F9C">
                                <w:pPr>
                                  <w:pStyle w:val="af2"/>
                                  <w:spacing w:line="220" w:lineRule="exact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257A10">
                                  <w:rPr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Зона</w:t>
                                </w:r>
                                <w:r w:rsidRPr="00B74EAE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 xml:space="preserve"> 2</w:t>
                                </w:r>
                                <w:r w:rsidRPr="00B74EAE">
                                  <w:rPr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:</w:t>
                                </w:r>
                              </w:p>
                              <w:p w:rsidR="00504F9C" w:rsidRPr="00257A10" w:rsidRDefault="00504F9C" w:rsidP="00504F9C">
                                <w:pPr>
                                  <w:pStyle w:val="af1"/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clear" w:pos="720"/>
                                    <w:tab w:val="num" w:pos="284"/>
                                  </w:tabs>
                                  <w:suppressAutoHyphens w:val="0"/>
                                  <w:spacing w:line="220" w:lineRule="exact"/>
                                  <w:ind w:left="288" w:hanging="144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257A10">
                                  <w:rPr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1,5</w:t>
                                </w:r>
                                <w:r w:rsidRPr="00257A10">
                                  <w:rPr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257A10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>x</w:t>
                                </w:r>
                                <w:r w:rsidRPr="00257A10">
                                  <w:rPr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 xml:space="preserve"> размеры </w:t>
                                </w:r>
                                <w:r w:rsidRPr="00257A10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>ном</w:t>
                                </w:r>
                                <w:r w:rsidRPr="00257A10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>и</w:t>
                                </w:r>
                                <w:r w:rsidRPr="00257A10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 xml:space="preserve">нального шаблона </w:t>
                                </w:r>
                                <w:r w:rsidR="00067DEB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br/>
                                </w:r>
                                <w:r w:rsidRPr="00257A10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>излучателя</w:t>
                                </w:r>
                              </w:p>
                              <w:p w:rsidR="00504F9C" w:rsidRPr="00257A10" w:rsidRDefault="00504F9C" w:rsidP="00504F9C">
                                <w:pPr>
                                  <w:pStyle w:val="af1"/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clear" w:pos="720"/>
                                    <w:tab w:val="num" w:pos="284"/>
                                  </w:tabs>
                                  <w:suppressAutoHyphens w:val="0"/>
                                  <w:spacing w:line="220" w:lineRule="exact"/>
                                  <w:ind w:left="288" w:hanging="144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257A10">
                                  <w:rPr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 xml:space="preserve">расстояние </w:t>
                                </w:r>
                                <w:r w:rsidRPr="00257A10">
                                  <w:rPr>
                                    <w:i/>
                                    <w:iCs/>
                                    <w:kern w:val="24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257A10">
                                  <w:rPr>
                                    <w:i/>
                                    <w:iCs/>
                                    <w:kern w:val="24"/>
                                    <w:sz w:val="18"/>
                                    <w:szCs w:val="18"/>
                                    <w:vertAlign w:val="subscript"/>
                                    <w:lang w:val="ru-RU"/>
                                  </w:rPr>
                                  <w:t>0</w:t>
                                </w:r>
                                <w:r w:rsidRPr="00257A10">
                                  <w:rPr>
                                    <w:i/>
                                    <w:iCs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 w:rsidRPr="00257A10">
                                  <w:rPr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 xml:space="preserve">от края </w:t>
                                </w:r>
                                <w:r>
                                  <w:rPr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«</w:t>
                                </w:r>
                                <w:r w:rsidRPr="00257A10">
                                  <w:rPr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светотеневой границы</w:t>
                                </w:r>
                                <w:r>
                                  <w:rPr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»</w:t>
                                </w:r>
                                <w:r w:rsidRPr="00257A10">
                                  <w:rPr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 xml:space="preserve"> зоны 1</w:t>
                                </w:r>
                                <w:r w:rsidRPr="00257A10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60" style="width:423.85pt;height:246.4pt;mso-position-horizontal-relative:char;mso-position-vertical-relative:line" coordsize="54342,3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">
                <v:rect id="Rectangle 325" o:spid="_x0000_s1061" style="position:absolute;top:1524;width:43199;height:10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TJ8MA&#10;AADaAAAADwAAAGRycy9kb3ducmV2LnhtbESPQWsCMRSE74L/ITzBm2ZVtLI1ihQKHlxKbavX5+Z1&#10;N7h5WZKo23/fFAoeh5n5hlltOtuIG/lgHCuYjDMQxKXThisFnx+voyWIEJE1No5JwQ8F2Kz7vRXm&#10;2t35nW6HWIkE4ZCjgjrGNpcylDVZDGPXEifv23mLMUlfSe3xnuC2kdMsW0iLhtNCjS291FReDler&#10;oDjO9MIY/1Wczvu36bFons7dRKnhoNs+g4jUxUf4v73TCubwdyXd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rTJ8MAAADaAAAADwAAAAAAAAAAAAAAAACYAgAAZHJzL2Rv&#10;d25yZXYueG1sUEsFBgAAAAAEAAQA9QAAAIgDAAAAAA==&#10;" fillcolor="black" strokeweight="1pt">
                  <v:fill r:id="rId11" o:title="" type="pattern"/>
                  <v:path arrowok="t"/>
                </v:rect>
                <v:group id="Group 21" o:spid="_x0000_s1062" style="position:absolute;left:571;width:53771;height:31902" coordsize="53770,31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Up Arrow 22" o:spid="_x0000_s1063" type="#_x0000_t68" style="position:absolute;left:15557;top:12319;width:287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oa8IA&#10;AADaAAAADwAAAGRycy9kb3ducmV2LnhtbESPQWvCQBSE74L/YXlCb3Wjh1jSbEQEQfBQklZ6fWRf&#10;k9js25Bdk/jvXUHwOMzMN0y6nUwrBupdY1nBahmBIC6tbrhS8PN9eP8A4TyyxtYyKbiRg202n6WY&#10;aDtyTkPhKxEg7BJUUHvfJVK6siaDbmk74uD92d6gD7KvpO5xDHDTynUUxdJgw2Ghxo72NZX/xdUo&#10;uMTnS74+xOOv6+ITbtxXEU1SqbfFtPsE4Wnyr/CzfdQKNvC4Em6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FihrwgAAANoAAAAPAAAAAAAAAAAAAAAAAJgCAABkcnMvZG93&#10;bnJldi54bWxQSwUGAAAAAAQABAD1AAAAhwMAAAAA&#10;" adj="8629" fillcolor="#a6a6a6" strokeweight="1pt">
                    <v:path arrowok="t"/>
                  </v:shape>
                  <v:shape id="Text Box 23" o:spid="_x0000_s1064" type="#_x0000_t202" style="position:absolute;left:17824;top:11976;width:3131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qE70A&#10;AADaAAAADwAAAGRycy9kb3ducmV2LnhtbERPy4rCMBTdD/gP4QruxlQXw1CNIoIow2zs+AGX5tqU&#10;NjehSR/j15uF4PJw3tv9ZFsxUBdqxwpWywwEcel0zZWC29/p8xtEiMgaW8ek4J8C7Hezjy3m2o18&#10;paGIlUghHHJUYGL0uZShNGQxLJ0nTtzddRZjgl0ldYdjCretXGfZl7RYc2ow6OloqGyK3io49eeL&#10;HR6y9z9FObLxTX/7bZRazKfDBkSkKb7FL/dFK0hb05V0A+Tu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gTqE70AAADaAAAADwAAAAAAAAAAAAAAAACYAgAAZHJzL2Rvd25yZXYu&#10;eG1sUEsFBgAAAAAEAAQA9QAAAIIDAAAAAA==&#10;" filled="f" stroked="f">
                    <v:path arrowok="t"/>
                    <v:textbox>
                      <w:txbxContent>
                        <w:p w:rsidR="00E72844" w:rsidRPr="00504F9C" w:rsidRDefault="00E72844" w:rsidP="00E72844">
                          <w:pPr>
                            <w:pStyle w:val="af2"/>
                          </w:pPr>
                          <w:r w:rsidRPr="00504F9C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d</w:t>
                          </w:r>
                          <w:r w:rsidRPr="00504F9C">
                            <w:rPr>
                              <w:i/>
                              <w:iCs/>
                              <w:color w:val="000000"/>
                              <w:kern w:val="24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rect id="Rectangle 24" o:spid="_x0000_s1065" style="position:absolute;left:3683;top:14541;width:34563;height:8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OFMMA&#10;AADaAAAADwAAAGRycy9kb3ducmV2LnhtbESP0WoCMRRE3wX/IVzBF6lZrYjdGkUKhRasUvUDLsl1&#10;d3VzsyRRt39vCoKPw8ycYebL1tbiSj5UjhWMhhkIYu1MxYWCw/7zZQYiRGSDtWNS8EcBlotuZ465&#10;cTf+pesuFiJBOOSooIyxyaUMuiSLYega4uQdnbcYk/SFNB5vCW5rOc6yqbRYcVoosaGPkvR5d7EK&#10;1pOtH2janMPs0Pxc9gP9evrWSvV77eodRKQ2PsOP9pdR8Ab/V9IN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FOFMMAAADaAAAADwAAAAAAAAAAAAAAAACYAgAAZHJzL2Rv&#10;d25yZXYueG1sUEsFBgAAAAAEAAQA9QAAAIgDAAAAAA==&#10;" filled="f" strokeweight="1.5pt">
                    <v:stroke dashstyle="dash"/>
                    <v:path arrowok="t"/>
                  </v:rect>
                  <v:line id="Straight Connector 25" o:spid="_x0000_s1066" style="position:absolute;visibility:visible;mso-wrap-style:square" from="20955,0" to="20955,2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rH8QAAADbAAAADwAAAGRycy9kb3ducmV2LnhtbESPQWvCQBCF7wX/wzKCt7qpgq2pq4gY&#10;FNpLVWiPQ3ZMgtnZsLtq/PedQ6G3Gd6b975ZrHrXqhuF2Hg28DLOQBGX3jZcGTgdi+c3UDEhW2w9&#10;k4EHRVgtB08LzK2/8xfdDqlSEsIxRwN1Sl2udSxrchjHviMW7eyDwyRrqLQNeJdw1+pJls20w4al&#10;ocaONjWVl8PVGTjPJ9siFLvZ5dv+fHy+nqYh9VNjRsN+/Q4qUZ/+zX/Xeyv4Qi+/yAB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46sfxAAAANsAAAAPAAAAAAAAAAAA&#10;AAAAAKECAABkcnMvZG93bnJldi54bWxQSwUGAAAAAAQABAD5AAAAkgMAAAAA&#10;" strokeweight="2pt">
                    <v:stroke dashstyle="longDashDot"/>
                  </v:line>
                  <v:shape id="Straight Arrow Connector 26" o:spid="_x0000_s1067" type="#_x0000_t32" style="position:absolute;left:42672;top:6858;width:5429;height:89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7jcIAAADbAAAADwAAAGRycy9kb3ducmV2LnhtbERPS2vCQBC+F/oflhF6qxullRLdBKkE&#10;25uPQj2O2XETzM6G7BrTf+8KQm/z8T1nkQ+2ET11vnasYDJOQBCXTtdsFPzsi9cPED4ga2wck4I/&#10;8pBnz08LTLW78pb6XTAihrBPUUEVQptK6cuKLPqxa4kjd3KdxRBhZ6Tu8BrDbSOnSTKTFmuODRW2&#10;9FlRed5drILkWH8X1hSr4e2w7M36d/++3qyUehkNyzmIQEP4Fz/cXzrOn8D9l3iAzG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97jcIAAADbAAAADwAAAAAAAAAAAAAA&#10;AAChAgAAZHJzL2Rvd25yZXYueG1sUEsFBgAAAAAEAAQA+QAAAJADAAAAAA==&#10;">
                    <v:stroke endarrow="classic"/>
                    <o:lock v:ext="edit" shapetype="f"/>
                  </v:shape>
                  <v:rect id="Rectangle 28" o:spid="_x0000_s1068" style="position:absolute;left:6540;top:15240;width:28797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yOv8AA&#10;AADbAAAADwAAAGRycy9kb3ducmV2LnhtbERPTYvCMBC9C/sfwgjeNFVBStcoIiyKeNGVPU+bsak2&#10;k9pE7f77jSDsbR7vc+bLztbiQa2vHCsYjxIQxIXTFZcKTt9fwxSED8gaa8ek4Jc8LBcfvTlm2j35&#10;QI9jKEUMYZ+hAhNCk0npC0MW/cg1xJE7u9ZiiLAtpW7xGcNtLSdJMpMWK44NBhtaGyqux7tVcMtn&#10;l91hg9efM4dtmuZ+by6pUoN+t/oEEagL/+K3e6vj/Cm8fok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yOv8AAAADbAAAADwAAAAAAAAAAAAAAAACYAgAAZHJzL2Rvd25y&#10;ZXYueG1sUEsFBgAAAAAEAAQA9QAAAIUDAAAAAA==&#10;" filled="f" strokeweight="2pt">
                    <v:path arrowok="t"/>
                  </v:rect>
                  <v:rect id="Rectangle 29" o:spid="_x0000_s1069" style="position:absolute;left:7874;top:15938;width:26752;height:5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Bf8AA&#10;AADbAAAADwAAAGRycy9kb3ducmV2LnhtbERPTWsCMRC9F/wPYQRvNauWIqtRRFT02G09eBs34+7i&#10;ZrImUdN/3xQKvc3jfc58GU0rHuR8Y1nBaJiBIC6tbrhS8PW5fZ2C8AFZY2uZFHyTh+Wi9zLHXNsn&#10;f9CjCJVIIexzVFCH0OVS+rImg35oO+LEXawzGBJ0ldQOnynctHKcZe/SYMOpocaO1jWV1+JuFOxa&#10;mU2Ot3iKm9Fhoo/+fCikU2rQj6sZiEAx/Iv/3Hud5r/B7y/pAL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IBf8AAAADbAAAADwAAAAAAAAAAAAAAAACYAgAAZHJzL2Rvd25y&#10;ZXYueG1sUEsFBgAAAAAEAAQA9QAAAIUDAAAAAA==&#10;" fillcolor="black" strokeweight="1pt">
                    <v:fill r:id="rId10" o:title="" type="pattern"/>
                    <v:path arrowok="t"/>
                  </v:rect>
                  <v:rect id="Rectangle 30" o:spid="_x0000_s1070" style="position:absolute;left:8191;top:16129;width:25559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go8UA&#10;AADbAAAADwAAAGRycy9kb3ducmV2LnhtbESPzWrDMBCE74G+g9hCb7HcHExxo4TU0CSXHuok4OPW&#10;2tpurZWx5J+8fVQo5LbLzM43u97OphUj9a6xrOA5ikEQl1Y3XCk4n96XLyCcR9bYWiYFV3Kw3Tws&#10;1phqO/EnjbmvRAhhl6KC2vsuldKVNRl0ke2Ig/Zte4M+rH0ldY9TCDetXMVxIg02HAg1dpTVVP7m&#10;gwmQS5fx134o55/deCgq69+K5EOpp8d59wrC0+zv5v/row71E/j7JQw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6CjxQAAANsAAAAPAAAAAAAAAAAAAAAAAJgCAABkcnMv&#10;ZG93bnJldi54bWxQSwUGAAAAAAQABAD1AAAAigMAAAAA&#10;" filled="f" strokeweight="1pt">
                    <v:stroke dashstyle="dash"/>
                    <v:path arrowok="t"/>
                  </v:rect>
                  <v:line id="Straight Connector 31" o:spid="_x0000_s1071" style="position:absolute;visibility:visible;mso-wrap-style:square" from="0,26479" to="39681,2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oza8IAAADbAAAADwAAAGRycy9kb3ducmV2LnhtbERPTWvCQBC9F/wPywje6qYJaJu6BpEG&#10;hfZSK+hxyI5JSHY27G41/vtuodDbPN7nrIrR9OJKzreWFTzNExDEldUt1wqOX+XjMwgfkDX2lknB&#10;nTwU68nDCnNtb/xJ10OoRQxhn6OCJoQhl9JXDRn0czsQR+5incEQoauldniL4aaXaZIspMGWY0OD&#10;A20bqrrDt1FweUnfSlfuFt1Jn98/lsfMhTFTajYdN68gAo3hX/zn3us4fwm/v8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oza8IAAADbAAAADwAAAAAAAAAAAAAA&#10;AAChAgAAZHJzL2Rvd25yZXYueG1sUEsFBgAAAAAEAAQA+QAAAJADAAAAAA==&#10;" strokeweight="2pt">
                    <v:stroke dashstyle="longDashDot"/>
                  </v:line>
                  <v:shape id="Text Box 64" o:spid="_x0000_s1072" type="#_x0000_t202" style="position:absolute;left:16002;top:29464;width:9715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y+8IA&#10;AADbAAAADwAAAGRycy9kb3ducmV2LnhtbESP3WoCMRSE7wu+QzgF72q2QotsjVIKohRvuvoAh83p&#10;ZtnNSdhkf/TpjSB4OczMN8x6O9lWDNSF2rGC90UGgrh0uuZKwfm0e1uBCBFZY+uYFFwowHYze1lj&#10;rt3IfzQUsRIJwiFHBSZGn0sZSkMWw8J54uT9u85iTLKrpO5wTHDbymWWfUqLNacFg55+DJVN0VsF&#10;u35/sMNV9v63KEc2vunPx0ap+ev0/QUi0hSf4Uf7oBV8LOH+Jf0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TL7wgAAANsAAAAPAAAAAAAAAAAAAAAAAJgCAABkcnMvZG93&#10;bnJldi54bWxQSwUGAAAAAAQABAD1AAAAhwMAAAAA&#10;" filled="f" stroked="f">
                    <v:path arrowok="t"/>
                    <v:textbox>
                      <w:txbxContent>
                        <w:p w:rsidR="00E72844" w:rsidRPr="000849FB" w:rsidRDefault="00E72844" w:rsidP="00E72844">
                          <w:pPr>
                            <w:pStyle w:val="af2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color w:val="000000"/>
                              <w:kern w:val="24"/>
                              <w:sz w:val="20"/>
                              <w:szCs w:val="20"/>
                              <w:lang w:val="ru-RU"/>
                            </w:rPr>
                            <w:t>Ось отсчета</w:t>
                          </w:r>
                        </w:p>
                      </w:txbxContent>
                    </v:textbox>
                  </v:shape>
                  <v:shape id="Text Box 65" o:spid="_x0000_s1073" type="#_x0000_t202" style="position:absolute;left:30416;top:26670;width:12255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XYMMA&#10;AADbAAAADwAAAGRycy9kb3ducmV2LnhtbESP3WoCMRSE7wu+QziCdzWr0lJWo4ggldKbbn2Aw+a4&#10;WXZzEjbZn/r0plDo5TAz3zC7w2RbMVAXascKVssMBHHpdM2Vguv3+fkNRIjIGlvHpOCHAhz2s6cd&#10;5tqN/EVDESuRIBxyVGBi9LmUoTRkMSydJ07ezXUWY5JdJXWHY4LbVq6z7FVarDktGPR0MlQ2RW8V&#10;nPv3ix3usvcfRTmy8U1//WyUWsyn4xZEpCn+h//aF63gZQO/X9IP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WXYMMAAADbAAAADwAAAAAAAAAAAAAAAACYAgAAZHJzL2Rv&#10;d25yZXYueG1sUEsFBgAAAAAEAAQA9QAAAIgDAAAAAA==&#10;" filled="f" stroked="f">
                    <v:path arrowok="t"/>
                    <v:textbox>
                      <w:txbxContent>
                        <w:p w:rsidR="00E72844" w:rsidRPr="00454742" w:rsidRDefault="00E72844" w:rsidP="00E72844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kern w:val="24"/>
                              <w:sz w:val="20"/>
                              <w:szCs w:val="20"/>
                              <w:lang w:val="ru-RU"/>
                            </w:rPr>
                            <w:t>Плоскость</w:t>
                          </w:r>
                          <w:r>
                            <w:rPr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kern w:val="24"/>
                              <w:sz w:val="20"/>
                              <w:szCs w:val="20"/>
                              <w:lang w:val="ru-RU"/>
                            </w:rPr>
                            <w:t>отсчета</w:t>
                          </w:r>
                        </w:p>
                      </w:txbxContent>
                    </v:textbox>
                  </v:shape>
                  <v:shape id="Text Box 27" o:spid="_x0000_s1074" type="#_x0000_t202" style="position:absolute;left:39674;top:15815;width:14096;height:10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UAcMA&#10;AADbAAAADwAAAGRycy9kb3ducmV2LnhtbESPQWsCMRSE74X+h/AKvdVshbVlNYpYxELpQa3g8bF5&#10;bhY3L0sS1/jvG6HQ4zAz3zCzRbKdGMiH1rGC11EBgrh2uuVGwc9+/fIOIkRkjZ1jUnCjAIv548MM&#10;K+2uvKVhFxuRIRwqVGBi7CspQ23IYhi5njh7J+ctxix9I7XHa4bbTo6LYiIttpwXDPa0MlSfdxer&#10;4LDq11/paPB7KPXmY/y2vfk6KfX8lJZTEJFS/A//tT+1grKE+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WUAcMAAADbAAAADwAAAAAAAAAAAAAAAACYAgAAZHJzL2Rv&#10;d25yZXYueG1sUEsFBgAAAAAEAAQA9QAAAIgDAAAAAA==&#10;" filled="f" stroked="f">
                    <v:path arrowok="t"/>
                    <v:textbox inset="0,0,0,0">
                      <w:txbxContent>
                        <w:p w:rsidR="00504F9C" w:rsidRPr="00B74EAE" w:rsidRDefault="00504F9C" w:rsidP="00504F9C">
                          <w:pPr>
                            <w:pStyle w:val="af2"/>
                            <w:spacing w:line="220" w:lineRule="exact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257A10">
                            <w:rPr>
                              <w:kern w:val="24"/>
                              <w:sz w:val="18"/>
                              <w:szCs w:val="18"/>
                              <w:lang w:val="ru-RU"/>
                            </w:rPr>
                            <w:t>Зона</w:t>
                          </w:r>
                          <w:r w:rsidRPr="00B74EAE">
                            <w:rPr>
                              <w:kern w:val="24"/>
                              <w:sz w:val="18"/>
                              <w:szCs w:val="18"/>
                            </w:rPr>
                            <w:t xml:space="preserve"> 2</w:t>
                          </w:r>
                          <w:r w:rsidRPr="00B74EAE">
                            <w:rPr>
                              <w:kern w:val="24"/>
                              <w:sz w:val="18"/>
                              <w:szCs w:val="18"/>
                              <w:lang w:val="ru-RU"/>
                            </w:rPr>
                            <w:t>:</w:t>
                          </w:r>
                        </w:p>
                        <w:p w:rsidR="00504F9C" w:rsidRPr="00257A10" w:rsidRDefault="00504F9C" w:rsidP="00504F9C">
                          <w:pPr>
                            <w:pStyle w:val="af1"/>
                            <w:numPr>
                              <w:ilvl w:val="0"/>
                              <w:numId w:val="5"/>
                            </w:numPr>
                            <w:tabs>
                              <w:tab w:val="clear" w:pos="720"/>
                              <w:tab w:val="num" w:pos="284"/>
                            </w:tabs>
                            <w:suppressAutoHyphens w:val="0"/>
                            <w:spacing w:line="220" w:lineRule="exact"/>
                            <w:ind w:left="288" w:hanging="144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257A10">
                            <w:rPr>
                              <w:kern w:val="24"/>
                              <w:sz w:val="18"/>
                              <w:szCs w:val="18"/>
                              <w:lang w:val="ru-RU"/>
                            </w:rPr>
                            <w:t>1,5</w:t>
                          </w:r>
                          <w:r w:rsidRPr="00257A10">
                            <w:rPr>
                              <w:kern w:val="24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257A10">
                            <w:rPr>
                              <w:kern w:val="24"/>
                              <w:sz w:val="18"/>
                              <w:szCs w:val="18"/>
                            </w:rPr>
                            <w:t>x</w:t>
                          </w:r>
                          <w:r w:rsidRPr="00257A10">
                            <w:rPr>
                              <w:kern w:val="24"/>
                              <w:sz w:val="18"/>
                              <w:szCs w:val="18"/>
                              <w:lang w:val="ru-RU"/>
                            </w:rPr>
                            <w:t xml:space="preserve"> размеры </w:t>
                          </w:r>
                          <w:r w:rsidRPr="00257A10">
                            <w:rPr>
                              <w:sz w:val="18"/>
                              <w:szCs w:val="18"/>
                              <w:lang w:val="ru-RU"/>
                            </w:rPr>
                            <w:t>ном</w:t>
                          </w:r>
                          <w:r w:rsidRPr="00257A10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257A10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нального шаблона </w:t>
                          </w:r>
                          <w:r w:rsidR="00067DEB">
                            <w:rPr>
                              <w:sz w:val="18"/>
                              <w:szCs w:val="18"/>
                              <w:lang w:val="ru-RU"/>
                            </w:rPr>
                            <w:br/>
                          </w:r>
                          <w:r w:rsidRPr="00257A10">
                            <w:rPr>
                              <w:sz w:val="18"/>
                              <w:szCs w:val="18"/>
                              <w:lang w:val="ru-RU"/>
                            </w:rPr>
                            <w:t>изл</w:t>
                          </w:r>
                          <w:r w:rsidRPr="00257A10">
                            <w:rPr>
                              <w:sz w:val="18"/>
                              <w:szCs w:val="18"/>
                              <w:lang w:val="ru-RU"/>
                            </w:rPr>
                            <w:t>у</w:t>
                          </w:r>
                          <w:r w:rsidRPr="00257A10">
                            <w:rPr>
                              <w:sz w:val="18"/>
                              <w:szCs w:val="18"/>
                              <w:lang w:val="ru-RU"/>
                            </w:rPr>
                            <w:t>чателя</w:t>
                          </w:r>
                        </w:p>
                        <w:p w:rsidR="00504F9C" w:rsidRPr="00257A10" w:rsidRDefault="00504F9C" w:rsidP="00504F9C">
                          <w:pPr>
                            <w:pStyle w:val="af1"/>
                            <w:numPr>
                              <w:ilvl w:val="0"/>
                              <w:numId w:val="5"/>
                            </w:numPr>
                            <w:tabs>
                              <w:tab w:val="clear" w:pos="720"/>
                              <w:tab w:val="num" w:pos="284"/>
                            </w:tabs>
                            <w:suppressAutoHyphens w:val="0"/>
                            <w:spacing w:line="220" w:lineRule="exact"/>
                            <w:ind w:left="288" w:hanging="144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257A10">
                            <w:rPr>
                              <w:kern w:val="24"/>
                              <w:sz w:val="18"/>
                              <w:szCs w:val="18"/>
                              <w:lang w:val="ru-RU"/>
                            </w:rPr>
                            <w:t xml:space="preserve">расстояние </w:t>
                          </w:r>
                          <w:r w:rsidRPr="00257A10">
                            <w:rPr>
                              <w:i/>
                              <w:iCs/>
                              <w:kern w:val="24"/>
                              <w:sz w:val="18"/>
                              <w:szCs w:val="18"/>
                            </w:rPr>
                            <w:t>d</w:t>
                          </w:r>
                          <w:r w:rsidRPr="00257A10">
                            <w:rPr>
                              <w:i/>
                              <w:iCs/>
                              <w:kern w:val="24"/>
                              <w:sz w:val="18"/>
                              <w:szCs w:val="18"/>
                              <w:vertAlign w:val="subscript"/>
                              <w:lang w:val="ru-RU"/>
                            </w:rPr>
                            <w:t>0</w:t>
                          </w:r>
                          <w:r w:rsidRPr="00257A10">
                            <w:rPr>
                              <w:i/>
                              <w:iCs/>
                              <w:kern w:val="24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257A10">
                            <w:rPr>
                              <w:kern w:val="24"/>
                              <w:sz w:val="18"/>
                              <w:szCs w:val="18"/>
                              <w:lang w:val="ru-RU"/>
                            </w:rPr>
                            <w:t xml:space="preserve">от края </w:t>
                          </w:r>
                          <w:r>
                            <w:rPr>
                              <w:kern w:val="24"/>
                              <w:sz w:val="18"/>
                              <w:szCs w:val="18"/>
                              <w:lang w:val="ru-RU"/>
                            </w:rPr>
                            <w:t>«</w:t>
                          </w:r>
                          <w:r w:rsidRPr="00257A10">
                            <w:rPr>
                              <w:kern w:val="24"/>
                              <w:sz w:val="18"/>
                              <w:szCs w:val="18"/>
                              <w:lang w:val="ru-RU"/>
                            </w:rPr>
                            <w:t>светотеневой границы</w:t>
                          </w:r>
                          <w:r>
                            <w:rPr>
                              <w:kern w:val="24"/>
                              <w:sz w:val="18"/>
                              <w:szCs w:val="18"/>
                              <w:lang w:val="ru-RU"/>
                            </w:rPr>
                            <w:t>»</w:t>
                          </w:r>
                          <w:r w:rsidRPr="00257A10">
                            <w:rPr>
                              <w:kern w:val="24"/>
                              <w:sz w:val="18"/>
                              <w:szCs w:val="18"/>
                              <w:lang w:val="ru-RU"/>
                            </w:rPr>
                            <w:t xml:space="preserve"> зоны 1</w:t>
                          </w:r>
                          <w:r w:rsidRPr="00257A10">
                            <w:rPr>
                              <w:kern w:val="24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D616B" w:rsidRPr="003D616B" w:rsidRDefault="003D616B" w:rsidP="003D616B">
      <w:pPr>
        <w:pStyle w:val="SingleTxtGR"/>
        <w:jc w:val="right"/>
        <w:rPr>
          <w:snapToGrid w:val="0"/>
        </w:rPr>
      </w:pPr>
      <w:r>
        <w:rPr>
          <w:snapToGrid w:val="0"/>
        </w:rPr>
        <w:t>»</w:t>
      </w:r>
    </w:p>
    <w:p w:rsidR="00E72844" w:rsidRPr="00E72844" w:rsidRDefault="00E72844" w:rsidP="0042191D">
      <w:pPr>
        <w:pStyle w:val="HChGR"/>
      </w:pPr>
      <w:r w:rsidRPr="00C902B6">
        <w:tab/>
      </w:r>
      <w:r w:rsidRPr="00E72844">
        <w:rPr>
          <w:lang w:val="en-GB"/>
        </w:rPr>
        <w:t>II</w:t>
      </w:r>
      <w:r w:rsidRPr="00E72844">
        <w:t>.</w:t>
      </w:r>
      <w:r w:rsidRPr="00E72844">
        <w:tab/>
        <w:t>Обоснование</w:t>
      </w:r>
    </w:p>
    <w:p w:rsidR="00E72844" w:rsidRPr="00E72844" w:rsidRDefault="00E72844" w:rsidP="00E72844">
      <w:pPr>
        <w:pStyle w:val="SingleTxtGR"/>
        <w:rPr>
          <w:bCs/>
        </w:rPr>
      </w:pPr>
      <w:r w:rsidRPr="00E72844">
        <w:rPr>
          <w:bCs/>
        </w:rPr>
        <w:t>1.</w:t>
      </w:r>
      <w:r w:rsidRPr="00E72844">
        <w:rPr>
          <w:bCs/>
        </w:rPr>
        <w:tab/>
        <w:t xml:space="preserve">Содержание Правил № 128 ограничивается </w:t>
      </w:r>
      <w:r w:rsidRPr="00E72844">
        <w:t>источниками света,</w:t>
      </w:r>
      <w:r w:rsidRPr="00E72844">
        <w:rPr>
          <w:bCs/>
        </w:rPr>
        <w:t xml:space="preserve"> </w:t>
      </w:r>
      <w:r w:rsidRPr="00E72844">
        <w:t>предн</w:t>
      </w:r>
      <w:r w:rsidRPr="00E72844">
        <w:t>а</w:t>
      </w:r>
      <w:r w:rsidRPr="00E72844">
        <w:t>значенными для использования в элементах световой сигнализации.</w:t>
      </w:r>
      <w:r w:rsidRPr="00E72844">
        <w:rPr>
          <w:bCs/>
        </w:rPr>
        <w:t xml:space="preserve"> В насто</w:t>
      </w:r>
      <w:r w:rsidRPr="00E72844">
        <w:rPr>
          <w:bCs/>
        </w:rPr>
        <w:t>я</w:t>
      </w:r>
      <w:r w:rsidRPr="00E72844">
        <w:rPr>
          <w:bCs/>
        </w:rPr>
        <w:t xml:space="preserve">щее время развитие технологии на базе СИД вышло на такой уровень, когда становится также технически возможным внедрение – после официального утверждения – разрабатываемых </w:t>
      </w:r>
      <w:r w:rsidRPr="00E72844">
        <w:t>источников света</w:t>
      </w:r>
      <w:r w:rsidRPr="00E72844">
        <w:rPr>
          <w:bCs/>
        </w:rPr>
        <w:t xml:space="preserve"> для переднего освещения (передние противотуманные фары, фары ближнего света, фары дальнего света, адаптивные системы переднего освещения (АСПО)).</w:t>
      </w:r>
    </w:p>
    <w:p w:rsidR="00E72844" w:rsidRPr="00E72844" w:rsidRDefault="00E72844" w:rsidP="00E72844">
      <w:pPr>
        <w:pStyle w:val="SingleTxtGR"/>
        <w:rPr>
          <w:bCs/>
        </w:rPr>
      </w:pPr>
      <w:r w:rsidRPr="00E72844">
        <w:rPr>
          <w:bCs/>
        </w:rPr>
        <w:t>2.</w:t>
      </w:r>
      <w:r w:rsidRPr="00E72844">
        <w:rPr>
          <w:bCs/>
        </w:rPr>
        <w:tab/>
        <w:t>Распространение предписаний Правил № 128 на устройства переднего освещения диктует необходимость введения дополнительных требований для учета конкретных условий, связанных с повышением тепловой нагрузки (более высокая яркость, более высокие окружающие температуры) и более сложными</w:t>
      </w:r>
      <w:r w:rsidRPr="00E72844">
        <w:t xml:space="preserve"> </w:t>
      </w:r>
      <w:r w:rsidRPr="00E72844">
        <w:rPr>
          <w:bCs/>
        </w:rPr>
        <w:t>схемами распределения пучка света (четкая светотеневая граница, уменьшение степени ослепления).</w:t>
      </w:r>
    </w:p>
    <w:p w:rsidR="00E72844" w:rsidRPr="00E72844" w:rsidRDefault="00E72844" w:rsidP="00E72844">
      <w:pPr>
        <w:pStyle w:val="SingleTxtGR"/>
        <w:rPr>
          <w:bCs/>
        </w:rPr>
      </w:pPr>
      <w:r w:rsidRPr="00E72844">
        <w:rPr>
          <w:bCs/>
        </w:rPr>
        <w:t>3.</w:t>
      </w:r>
      <w:r w:rsidRPr="00E72844">
        <w:rPr>
          <w:bCs/>
        </w:rPr>
        <w:tab/>
        <w:t>С учетом тепловых характеристик технологии СИД применительно к сменным светодиодным источникам света, предусмотренным Правил</w:t>
      </w:r>
      <w:r w:rsidRPr="00E72844">
        <w:rPr>
          <w:bCs/>
        </w:rPr>
        <w:t>а</w:t>
      </w:r>
      <w:r w:rsidRPr="00E72844">
        <w:rPr>
          <w:bCs/>
        </w:rPr>
        <w:t>ми</w:t>
      </w:r>
      <w:r w:rsidR="00067DEB">
        <w:rPr>
          <w:bCs/>
        </w:rPr>
        <w:t> </w:t>
      </w:r>
      <w:r w:rsidRPr="00E72844">
        <w:rPr>
          <w:bCs/>
        </w:rPr>
        <w:t>№</w:t>
      </w:r>
      <w:r w:rsidR="00067DEB">
        <w:rPr>
          <w:bCs/>
        </w:rPr>
        <w:t> </w:t>
      </w:r>
      <w:r w:rsidRPr="00E72844">
        <w:rPr>
          <w:bCs/>
        </w:rPr>
        <w:t>128, в дополнение к электрическим, механическим и оптическим инте</w:t>
      </w:r>
      <w:r w:rsidRPr="00E72844">
        <w:rPr>
          <w:bCs/>
        </w:rPr>
        <w:t>р</w:t>
      </w:r>
      <w:r w:rsidRPr="00E72844">
        <w:rPr>
          <w:bCs/>
        </w:rPr>
        <w:t>фейсам, которые определены в правилах № 37 и № 99, необходимо также опр</w:t>
      </w:r>
      <w:r w:rsidRPr="00E72844">
        <w:rPr>
          <w:bCs/>
        </w:rPr>
        <w:t>е</w:t>
      </w:r>
      <w:r w:rsidRPr="00E72844">
        <w:rPr>
          <w:bCs/>
        </w:rPr>
        <w:t>делить температурный интерфейс.</w:t>
      </w:r>
    </w:p>
    <w:p w:rsidR="00E72844" w:rsidRPr="00E72844" w:rsidRDefault="00E72844" w:rsidP="00E72844">
      <w:pPr>
        <w:pStyle w:val="SingleTxtGR"/>
        <w:rPr>
          <w:bCs/>
        </w:rPr>
      </w:pPr>
      <w:r w:rsidRPr="00E72844">
        <w:rPr>
          <w:bCs/>
        </w:rPr>
        <w:t>4.</w:t>
      </w:r>
      <w:r w:rsidRPr="00E72844">
        <w:rPr>
          <w:bCs/>
        </w:rPr>
        <w:tab/>
        <w:t xml:space="preserve">Для целей обозначения соответствующего теплового режима работы сменных светодиодных источников света вводится понятие </w:t>
      </w:r>
      <w:r w:rsidR="00BD1BED">
        <w:rPr>
          <w:bCs/>
        </w:rPr>
        <w:t>«</w:t>
      </w:r>
      <w:r w:rsidRPr="00E72844">
        <w:rPr>
          <w:bCs/>
        </w:rPr>
        <w:t>температурные классы</w:t>
      </w:r>
      <w:r w:rsidR="00BD1BED">
        <w:rPr>
          <w:bCs/>
        </w:rPr>
        <w:t>»</w:t>
      </w:r>
      <w:r w:rsidRPr="00E72844">
        <w:rPr>
          <w:bCs/>
        </w:rPr>
        <w:t>. Внешние температурные условия, в которых функционирует устро</w:t>
      </w:r>
      <w:r w:rsidRPr="00E72844">
        <w:rPr>
          <w:bCs/>
        </w:rPr>
        <w:t>й</w:t>
      </w:r>
      <w:r w:rsidRPr="00E72844">
        <w:rPr>
          <w:bCs/>
        </w:rPr>
        <w:t>ство переднего освещения и, следовательно, установленный в нем светодио</w:t>
      </w:r>
      <w:r w:rsidRPr="00E72844">
        <w:rPr>
          <w:bCs/>
        </w:rPr>
        <w:t>д</w:t>
      </w:r>
      <w:r w:rsidRPr="00E72844">
        <w:rPr>
          <w:bCs/>
        </w:rPr>
        <w:t>ный источник света, могут кардинально различаться: например, в непосре</w:t>
      </w:r>
      <w:r w:rsidRPr="00E72844">
        <w:rPr>
          <w:bCs/>
        </w:rPr>
        <w:t>д</w:t>
      </w:r>
      <w:r w:rsidRPr="00E72844">
        <w:rPr>
          <w:bCs/>
        </w:rPr>
        <w:t>ственной близости от двигателя внутреннего сгорания или в условиях полного отсутствия двигателя внутреннего сгорания.</w:t>
      </w:r>
    </w:p>
    <w:p w:rsidR="00E72844" w:rsidRPr="00E72844" w:rsidRDefault="00E72844" w:rsidP="00E72844">
      <w:pPr>
        <w:pStyle w:val="SingleTxtGR"/>
        <w:rPr>
          <w:bCs/>
        </w:rPr>
      </w:pPr>
      <w:r w:rsidRPr="00E72844">
        <w:rPr>
          <w:bCs/>
        </w:rPr>
        <w:t>5.</w:t>
      </w:r>
      <w:r w:rsidRPr="00E72844">
        <w:rPr>
          <w:bCs/>
        </w:rPr>
        <w:tab/>
      </w:r>
      <w:r w:rsidR="00BD1BED">
        <w:rPr>
          <w:bCs/>
        </w:rPr>
        <w:t>«</w:t>
      </w:r>
      <w:r w:rsidRPr="00E72844">
        <w:rPr>
          <w:bCs/>
        </w:rPr>
        <w:t>Температурный класс</w:t>
      </w:r>
      <w:r w:rsidR="00BD1BED">
        <w:rPr>
          <w:bCs/>
        </w:rPr>
        <w:t>»</w:t>
      </w:r>
      <w:r w:rsidRPr="00E72844">
        <w:rPr>
          <w:bCs/>
        </w:rPr>
        <w:t xml:space="preserve"> – это характеристика предусмотренных Прав</w:t>
      </w:r>
      <w:r w:rsidRPr="00E72844">
        <w:rPr>
          <w:bCs/>
        </w:rPr>
        <w:t>и</w:t>
      </w:r>
      <w:r w:rsidRPr="00E72844">
        <w:rPr>
          <w:bCs/>
        </w:rPr>
        <w:t>лами № 128 светодиодных источников света [для переднего освещения], сл</w:t>
      </w:r>
      <w:r w:rsidRPr="00E72844">
        <w:rPr>
          <w:bCs/>
        </w:rPr>
        <w:t>у</w:t>
      </w:r>
      <w:r w:rsidRPr="00E72844">
        <w:rPr>
          <w:bCs/>
        </w:rPr>
        <w:t>жащая для обозначения того, что их технические параметры (например, свет</w:t>
      </w:r>
      <w:r w:rsidRPr="00E72844">
        <w:rPr>
          <w:bCs/>
        </w:rPr>
        <w:t>о</w:t>
      </w:r>
      <w:r w:rsidRPr="00E72844">
        <w:rPr>
          <w:bCs/>
        </w:rPr>
        <w:t>вой поток) указаны в температурных пределах, установленных для соотве</w:t>
      </w:r>
      <w:r w:rsidRPr="00E72844">
        <w:rPr>
          <w:bCs/>
        </w:rPr>
        <w:t>т</w:t>
      </w:r>
      <w:r w:rsidRPr="00E72844">
        <w:rPr>
          <w:bCs/>
        </w:rPr>
        <w:t xml:space="preserve">ствующего температурного класса, в порядке обеспечения возможности их </w:t>
      </w:r>
      <w:proofErr w:type="spellStart"/>
      <w:proofErr w:type="gramStart"/>
      <w:r w:rsidRPr="00E72844">
        <w:rPr>
          <w:bCs/>
        </w:rPr>
        <w:t>бе</w:t>
      </w:r>
      <w:r w:rsidR="00123A52">
        <w:rPr>
          <w:bCs/>
        </w:rPr>
        <w:t>-</w:t>
      </w:r>
      <w:r w:rsidRPr="00E72844">
        <w:rPr>
          <w:bCs/>
        </w:rPr>
        <w:t>зопасной</w:t>
      </w:r>
      <w:proofErr w:type="spellEnd"/>
      <w:proofErr w:type="gramEnd"/>
      <w:r w:rsidRPr="00E72844">
        <w:rPr>
          <w:bCs/>
        </w:rPr>
        <w:t xml:space="preserve"> замены.</w:t>
      </w:r>
    </w:p>
    <w:p w:rsidR="00E72844" w:rsidRPr="00E72844" w:rsidRDefault="00E72844" w:rsidP="00E72844">
      <w:pPr>
        <w:pStyle w:val="SingleTxtGR"/>
        <w:rPr>
          <w:bCs/>
        </w:rPr>
      </w:pPr>
      <w:r w:rsidRPr="00E72844">
        <w:rPr>
          <w:bCs/>
        </w:rPr>
        <w:t>6.</w:t>
      </w:r>
      <w:r w:rsidRPr="00E72844">
        <w:rPr>
          <w:bCs/>
        </w:rPr>
        <w:tab/>
        <w:t>Применительно к официально утвержденным светодиодным источникам света для переднего освещения также требуется определение параметров, неп</w:t>
      </w:r>
      <w:r w:rsidRPr="00E72844">
        <w:rPr>
          <w:bCs/>
        </w:rPr>
        <w:t>о</w:t>
      </w:r>
      <w:r w:rsidRPr="00E72844">
        <w:rPr>
          <w:bCs/>
        </w:rPr>
        <w:t>средственно связанных с функцией переднего освещения, и которые, следов</w:t>
      </w:r>
      <w:r w:rsidRPr="00E72844">
        <w:rPr>
          <w:bCs/>
        </w:rPr>
        <w:t>а</w:t>
      </w:r>
      <w:r w:rsidRPr="00E72844">
        <w:rPr>
          <w:bCs/>
        </w:rPr>
        <w:t>тельно, должны быть указаны для соответствующих категорий светодиодных источников света.</w:t>
      </w:r>
    </w:p>
    <w:p w:rsidR="00E72844" w:rsidRPr="00E72844" w:rsidRDefault="00E72844" w:rsidP="00E72844">
      <w:pPr>
        <w:pStyle w:val="SingleTxtGR"/>
        <w:rPr>
          <w:bCs/>
        </w:rPr>
      </w:pPr>
      <w:r w:rsidRPr="00E72844">
        <w:rPr>
          <w:bCs/>
        </w:rPr>
        <w:t>7.</w:t>
      </w:r>
      <w:r w:rsidRPr="00E72844">
        <w:rPr>
          <w:bCs/>
        </w:rPr>
        <w:tab/>
        <w:t xml:space="preserve">Соответствующие параметры, определяющие фотометрические свойства источников света, используемых для переднего освещения, указаны в </w:t>
      </w:r>
      <w:proofErr w:type="gramStart"/>
      <w:r w:rsidRPr="00E72844">
        <w:rPr>
          <w:bCs/>
        </w:rPr>
        <w:t>Прави</w:t>
      </w:r>
      <w:r w:rsidR="00235895" w:rsidRPr="00235895">
        <w:rPr>
          <w:bCs/>
        </w:rPr>
        <w:t>-</w:t>
      </w:r>
      <w:r w:rsidRPr="00E72844">
        <w:rPr>
          <w:bCs/>
        </w:rPr>
        <w:t>лах</w:t>
      </w:r>
      <w:proofErr w:type="gramEnd"/>
      <w:r w:rsidR="00235895">
        <w:rPr>
          <w:bCs/>
          <w:lang w:val="en-US"/>
        </w:rPr>
        <w:t> </w:t>
      </w:r>
      <w:r w:rsidRPr="00E72844">
        <w:rPr>
          <w:bCs/>
        </w:rPr>
        <w:t>№ 128 как характеристики светоизлучающей зоны:</w:t>
      </w:r>
    </w:p>
    <w:p w:rsidR="00E72844" w:rsidRPr="0042191D" w:rsidRDefault="00E72844" w:rsidP="0042191D">
      <w:pPr>
        <w:pStyle w:val="Bullet1GR"/>
      </w:pPr>
      <w:r w:rsidRPr="0042191D">
        <w:t>по яркостному контрасту светоизлучающей зоны определяют минимал</w:t>
      </w:r>
      <w:r w:rsidRPr="0042191D">
        <w:t>ь</w:t>
      </w:r>
      <w:r w:rsidRPr="0042191D">
        <w:t>но возможную степень ослепления, достижимую при максимальной освещенности дальнего участка дороги;</w:t>
      </w:r>
    </w:p>
    <w:p w:rsidR="00E72844" w:rsidRPr="0042191D" w:rsidRDefault="00E72844" w:rsidP="0042191D">
      <w:pPr>
        <w:pStyle w:val="Bullet1GR"/>
      </w:pPr>
      <w:r w:rsidRPr="0042191D">
        <w:t>по параметру однородности (R</w:t>
      </w:r>
      <w:r w:rsidRPr="00763C38">
        <w:rPr>
          <w:vertAlign w:val="subscript"/>
        </w:rPr>
        <w:t>0,7</w:t>
      </w:r>
      <w:r w:rsidRPr="0042191D">
        <w:t>) определяют максимально возможный угол наклона луча;</w:t>
      </w:r>
    </w:p>
    <w:p w:rsidR="00E72844" w:rsidRPr="0042191D" w:rsidRDefault="00E72844" w:rsidP="0042191D">
      <w:pPr>
        <w:pStyle w:val="Bullet1GR"/>
      </w:pPr>
      <w:r w:rsidRPr="0042191D">
        <w:t>параметр однородности (R</w:t>
      </w:r>
      <w:r w:rsidRPr="00763C38">
        <w:rPr>
          <w:vertAlign w:val="subscript"/>
        </w:rPr>
        <w:t>0,1</w:t>
      </w:r>
      <w:r w:rsidRPr="0042191D">
        <w:t>) имеет отношение к потенциальной нера</w:t>
      </w:r>
      <w:r w:rsidRPr="0042191D">
        <w:t>в</w:t>
      </w:r>
      <w:r w:rsidRPr="0042191D">
        <w:t>номерности пучка света;</w:t>
      </w:r>
    </w:p>
    <w:p w:rsidR="00E72844" w:rsidRPr="0042191D" w:rsidRDefault="00E72844" w:rsidP="0042191D">
      <w:pPr>
        <w:pStyle w:val="Bullet1GR"/>
      </w:pPr>
      <w:r w:rsidRPr="0042191D">
        <w:t>от относительных размеров светоизлучающей зоны светодиодного исто</w:t>
      </w:r>
      <w:r w:rsidRPr="0042191D">
        <w:t>ч</w:t>
      </w:r>
      <w:r w:rsidRPr="0042191D">
        <w:t>ника света непосредственно зависят точность расположения отдельных СИД, а также диапазон регулировки фар.</w:t>
      </w:r>
    </w:p>
    <w:p w:rsidR="00E72844" w:rsidRPr="00E72844" w:rsidRDefault="00E72844" w:rsidP="00E72844">
      <w:pPr>
        <w:pStyle w:val="SingleTxtGR"/>
        <w:rPr>
          <w:bCs/>
        </w:rPr>
      </w:pPr>
      <w:r w:rsidRPr="00E72844">
        <w:rPr>
          <w:bCs/>
        </w:rPr>
        <w:t>8.</w:t>
      </w:r>
      <w:r w:rsidRPr="00E72844">
        <w:rPr>
          <w:bCs/>
        </w:rPr>
        <w:tab/>
        <w:t>Применительно к требованию о количественном указании данных пар</w:t>
      </w:r>
      <w:r w:rsidRPr="00E72844">
        <w:rPr>
          <w:bCs/>
        </w:rPr>
        <w:t>а</w:t>
      </w:r>
      <w:r w:rsidRPr="00E72844">
        <w:rPr>
          <w:bCs/>
        </w:rPr>
        <w:t>метров в соответствующих спецификациях Правил № 128 на вооружение был взят функциональный подход.</w:t>
      </w:r>
    </w:p>
    <w:p w:rsidR="00E72844" w:rsidRPr="00E72844" w:rsidRDefault="00E72844" w:rsidP="00E72844">
      <w:pPr>
        <w:pStyle w:val="SingleTxtGR"/>
        <w:rPr>
          <w:bCs/>
        </w:rPr>
      </w:pPr>
      <w:r w:rsidRPr="00E72844">
        <w:rPr>
          <w:bCs/>
        </w:rPr>
        <w:t>9.</w:t>
      </w:r>
      <w:r w:rsidRPr="00E72844">
        <w:rPr>
          <w:bCs/>
        </w:rPr>
        <w:tab/>
      </w:r>
      <w:r w:rsidRPr="00E72844">
        <w:t xml:space="preserve">БРГ провела обстоятельный технический анализ указанных параметров, с особым акцентом на самых жестких требованиях к лучу в плане </w:t>
      </w:r>
      <w:r w:rsidRPr="00E72844">
        <w:rPr>
          <w:bCs/>
        </w:rPr>
        <w:t xml:space="preserve">минимально возможной степени ослепления, достижимой при максимальной освещенности дальнего участка дороги </w:t>
      </w:r>
      <w:r w:rsidRPr="00E72844">
        <w:t>(луч ближнего света класса</w:t>
      </w:r>
      <w:proofErr w:type="gramStart"/>
      <w:r w:rsidRPr="00E72844">
        <w:t xml:space="preserve"> В</w:t>
      </w:r>
      <w:proofErr w:type="gramEnd"/>
      <w:r w:rsidRPr="00E72844">
        <w:t xml:space="preserve"> согласно Прав</w:t>
      </w:r>
      <w:r w:rsidRPr="00E72844">
        <w:t>и</w:t>
      </w:r>
      <w:r w:rsidRPr="00E72844">
        <w:t>лам</w:t>
      </w:r>
      <w:r w:rsidR="00067DEB">
        <w:t> </w:t>
      </w:r>
      <w:r w:rsidRPr="00E72844">
        <w:t>№</w:t>
      </w:r>
      <w:r w:rsidR="00067DEB">
        <w:t> </w:t>
      </w:r>
      <w:r w:rsidRPr="00E72844">
        <w:t xml:space="preserve">112). Соответствующие требования изложены в </w:t>
      </w:r>
      <w:r w:rsidRPr="00E72844">
        <w:rPr>
          <w:bCs/>
        </w:rPr>
        <w:t xml:space="preserve">Руководстве </w:t>
      </w:r>
      <w:r w:rsidRPr="00E72844">
        <w:t>БРГ, оз</w:t>
      </w:r>
      <w:r w:rsidRPr="00E72844">
        <w:t>а</w:t>
      </w:r>
      <w:r w:rsidRPr="00E72844">
        <w:t xml:space="preserve">главленном </w:t>
      </w:r>
      <w:r w:rsidR="00067DEB">
        <w:rPr>
          <w:bCs/>
        </w:rPr>
        <w:t>«</w:t>
      </w:r>
      <w:r w:rsidRPr="00E72844">
        <w:rPr>
          <w:bCs/>
        </w:rPr>
        <w:t xml:space="preserve">Внедрение категорий </w:t>
      </w:r>
      <w:r w:rsidRPr="00E72844">
        <w:t>светодиодных источников света, предназн</w:t>
      </w:r>
      <w:r w:rsidRPr="00E72844">
        <w:t>а</w:t>
      </w:r>
      <w:r w:rsidRPr="00E72844">
        <w:t>ченных для переднего освещения,</w:t>
      </w:r>
      <w:r w:rsidRPr="00E72844">
        <w:rPr>
          <w:bCs/>
        </w:rPr>
        <w:t xml:space="preserve"> и их оценка</w:t>
      </w:r>
      <w:r w:rsidR="00067DEB">
        <w:rPr>
          <w:bCs/>
        </w:rPr>
        <w:t>»</w:t>
      </w:r>
      <w:r w:rsidRPr="00E72844">
        <w:rPr>
          <w:bCs/>
        </w:rPr>
        <w:t>.</w:t>
      </w:r>
    </w:p>
    <w:p w:rsidR="00E72844" w:rsidRPr="00E72844" w:rsidRDefault="00E72844" w:rsidP="00E72844">
      <w:pPr>
        <w:pStyle w:val="SingleTxtGR"/>
        <w:rPr>
          <w:bCs/>
        </w:rPr>
      </w:pPr>
      <w:r w:rsidRPr="00E72844">
        <w:rPr>
          <w:bCs/>
        </w:rPr>
        <w:t>10.</w:t>
      </w:r>
      <w:r w:rsidRPr="00E72844">
        <w:rPr>
          <w:bCs/>
        </w:rPr>
        <w:tab/>
        <w:t>Указанным предложением предусматривается следующее:</w:t>
      </w:r>
    </w:p>
    <w:p w:rsidR="00E72844" w:rsidRPr="0042191D" w:rsidRDefault="00E72844" w:rsidP="0042191D">
      <w:pPr>
        <w:pStyle w:val="Bullet1GR"/>
      </w:pPr>
      <w:r w:rsidRPr="0042191D">
        <w:t>предложение о включении соответствующих положений в Прав</w:t>
      </w:r>
      <w:r w:rsidRPr="0042191D">
        <w:t>и</w:t>
      </w:r>
      <w:r w:rsidRPr="0042191D">
        <w:t>ла</w:t>
      </w:r>
      <w:r w:rsidR="00067DEB">
        <w:t> </w:t>
      </w:r>
      <w:r w:rsidRPr="0042191D">
        <w:t>№</w:t>
      </w:r>
      <w:r w:rsidR="00067DEB">
        <w:t> </w:t>
      </w:r>
      <w:r w:rsidRPr="0042191D">
        <w:t>128;</w:t>
      </w:r>
    </w:p>
    <w:p w:rsidR="00E72844" w:rsidRPr="0042191D" w:rsidRDefault="00E72844" w:rsidP="0042191D">
      <w:pPr>
        <w:pStyle w:val="Bullet1GR"/>
      </w:pPr>
      <w:r w:rsidRPr="0042191D">
        <w:t xml:space="preserve">предложение о включении в Резолюцию – в группу 1 </w:t>
      </w:r>
      <w:r w:rsidR="00BD1BED" w:rsidRPr="0042191D">
        <w:t>«</w:t>
      </w:r>
      <w:r w:rsidRPr="0042191D">
        <w:t>Светодиодные и</w:t>
      </w:r>
      <w:r w:rsidRPr="0042191D">
        <w:t>с</w:t>
      </w:r>
      <w:r w:rsidRPr="0042191D">
        <w:t>точники света</w:t>
      </w:r>
      <w:r w:rsidR="00BD1BED" w:rsidRPr="0042191D">
        <w:t>»</w:t>
      </w:r>
      <w:r w:rsidRPr="0042191D">
        <w:t xml:space="preserve"> – первой категории </w:t>
      </w:r>
      <w:r w:rsidR="00BD1BED" w:rsidRPr="0042191D">
        <w:t>«</w:t>
      </w:r>
      <w:r w:rsidRPr="0042191D">
        <w:t>L1</w:t>
      </w:r>
      <w:r w:rsidR="00BD1BED" w:rsidRPr="0042191D">
        <w:t>»</w:t>
      </w:r>
      <w:r w:rsidRPr="0042191D">
        <w:t>;</w:t>
      </w:r>
    </w:p>
    <w:p w:rsidR="00E72844" w:rsidRPr="0042191D" w:rsidRDefault="00E72844" w:rsidP="0042191D">
      <w:pPr>
        <w:pStyle w:val="Bullet1GR"/>
      </w:pPr>
      <w:r w:rsidRPr="0042191D">
        <w:t xml:space="preserve">Руководство БРГ, озаглавленное </w:t>
      </w:r>
      <w:r w:rsidR="00067DEB">
        <w:t>«</w:t>
      </w:r>
      <w:r w:rsidRPr="0042191D">
        <w:t>Внедрение категорий светодиодных и</w:t>
      </w:r>
      <w:r w:rsidRPr="0042191D">
        <w:t>с</w:t>
      </w:r>
      <w:r w:rsidRPr="0042191D">
        <w:t>точников света, предназначенных для переднего освещения, и их оце</w:t>
      </w:r>
      <w:r w:rsidRPr="0042191D">
        <w:t>н</w:t>
      </w:r>
      <w:r w:rsidRPr="0042191D">
        <w:t>ка</w:t>
      </w:r>
      <w:r w:rsidR="00067DEB">
        <w:t>».</w:t>
      </w:r>
      <w:r w:rsidRPr="0042191D">
        <w:t xml:space="preserve"> Эти руководящие указания намечается разместить, с одобрения GRE, на ее веб-сайте под рубрикой </w:t>
      </w:r>
      <w:r w:rsidR="00BD1BED" w:rsidRPr="0042191D">
        <w:t>«</w:t>
      </w:r>
      <w:r w:rsidRPr="0042191D">
        <w:t>Справочные документы</w:t>
      </w:r>
      <w:r w:rsidR="00BD1BED" w:rsidRPr="0042191D">
        <w:t>»</w:t>
      </w:r>
      <w:r w:rsidRPr="0042191D">
        <w:t>, аналогично кр</w:t>
      </w:r>
      <w:r w:rsidRPr="0042191D">
        <w:t>и</w:t>
      </w:r>
      <w:r w:rsidRPr="0042191D">
        <w:t>териям применительно к новым источникам света с нитью накала для фар.</w:t>
      </w:r>
    </w:p>
    <w:p w:rsidR="00A658DB" w:rsidRDefault="00E72844" w:rsidP="00E72844">
      <w:pPr>
        <w:pStyle w:val="SingleTxtGR"/>
        <w:rPr>
          <w:bCs/>
        </w:rPr>
      </w:pPr>
      <w:r w:rsidRPr="00E72844">
        <w:rPr>
          <w:bCs/>
        </w:rPr>
        <w:t>11.</w:t>
      </w:r>
      <w:r w:rsidRPr="00E72844">
        <w:rPr>
          <w:bCs/>
        </w:rPr>
        <w:tab/>
        <w:t>Аналогично другим источникам света, предусматривается проведение на добровольной основе дополнительных испытаний, описанных, например, в стандартах Международной электротехнической комиссии (МЭК) или Общ</w:t>
      </w:r>
      <w:r w:rsidRPr="00E72844">
        <w:rPr>
          <w:bCs/>
        </w:rPr>
        <w:t>е</w:t>
      </w:r>
      <w:r w:rsidRPr="00E72844">
        <w:rPr>
          <w:bCs/>
        </w:rPr>
        <w:t>ства инженеров автомобильной промышленности</w:t>
      </w:r>
      <w:r w:rsidRPr="00E72844">
        <w:t xml:space="preserve"> </w:t>
      </w:r>
      <w:r w:rsidRPr="00E72844">
        <w:rPr>
          <w:bCs/>
        </w:rPr>
        <w:t>и транспорта (ОИАТ).</w:t>
      </w:r>
    </w:p>
    <w:p w:rsidR="0042191D" w:rsidRPr="0042191D" w:rsidRDefault="0042191D" w:rsidP="0042191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191D" w:rsidRPr="0042191D" w:rsidSect="004D639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44" w:rsidRDefault="00E72844" w:rsidP="00B471C5">
      <w:r>
        <w:separator/>
      </w:r>
    </w:p>
  </w:endnote>
  <w:endnote w:type="continuationSeparator" w:id="0">
    <w:p w:rsidR="00E72844" w:rsidRDefault="00E7284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44" w:rsidRDefault="00E72844" w:rsidP="001115E3">
    <w:pPr>
      <w:pStyle w:val="a7"/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902B6">
      <w:rPr>
        <w:b/>
        <w:noProof/>
        <w:sz w:val="18"/>
        <w:szCs w:val="18"/>
      </w:rPr>
      <w:t>10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1115E3">
      <w:rPr>
        <w:lang w:val="en-US"/>
      </w:rPr>
      <w:t>7-00708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44" w:rsidRDefault="00E72844" w:rsidP="001115E3">
    <w:pPr>
      <w:pStyle w:val="a7"/>
    </w:pPr>
    <w:r>
      <w:rPr>
        <w:lang w:val="en-US"/>
      </w:rPr>
      <w:t>GE.1</w:t>
    </w:r>
    <w:r w:rsidR="001115E3">
      <w:rPr>
        <w:lang w:val="en-US"/>
      </w:rPr>
      <w:t>7-00708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902B6">
      <w:rPr>
        <w:b/>
        <w:noProof/>
        <w:sz w:val="18"/>
        <w:szCs w:val="18"/>
      </w:rPr>
      <w:t>11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E72844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E72844" w:rsidRPr="001C3ABC" w:rsidRDefault="00E72844" w:rsidP="00E72844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1115E3">
            <w:rPr>
              <w:lang w:val="en-US"/>
            </w:rPr>
            <w:t>E.17</w:t>
          </w:r>
          <w:r w:rsidRPr="001C3ABC">
            <w:rPr>
              <w:lang w:val="en-US"/>
            </w:rPr>
            <w:t>-</w:t>
          </w:r>
          <w:r w:rsidR="001115E3">
            <w:rPr>
              <w:lang w:val="en-US"/>
            </w:rPr>
            <w:t>00708</w:t>
          </w:r>
          <w:r w:rsidRPr="001C3ABC">
            <w:rPr>
              <w:lang w:val="en-US"/>
            </w:rPr>
            <w:t xml:space="preserve"> (R)</w:t>
          </w:r>
          <w:r w:rsidR="001115E3">
            <w:rPr>
              <w:lang w:val="en-US"/>
            </w:rPr>
            <w:t xml:space="preserve">   270117   270117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E72844" w:rsidRDefault="00E72844" w:rsidP="00E72844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6A687144" wp14:editId="43CE325E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E72844" w:rsidRDefault="001115E3" w:rsidP="00E72844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54" name="Рисунок 54" descr="http://undocs.org/m2/QRCode.ashx?DS=ECE/TRANS/WP.29/GRE/2017/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7/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2844" w:rsidRPr="00797A78" w:rsidTr="00E72844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E72844" w:rsidRPr="001115E3" w:rsidRDefault="001115E3" w:rsidP="00E7284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115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115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115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115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115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115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115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115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115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E72844" w:rsidRDefault="00E72844" w:rsidP="00E72844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E72844" w:rsidRDefault="00E72844" w:rsidP="00E72844"/>
      </w:tc>
    </w:tr>
  </w:tbl>
  <w:p w:rsidR="00E72844" w:rsidRPr="007005EE" w:rsidRDefault="00E72844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44" w:rsidRPr="009141DC" w:rsidRDefault="00E7284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72844" w:rsidRPr="00D1261C" w:rsidRDefault="00E7284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72844" w:rsidRPr="00EF6A83" w:rsidRDefault="00E72844" w:rsidP="00E72844">
      <w:pPr>
        <w:pStyle w:val="aa"/>
        <w:rPr>
          <w:szCs w:val="18"/>
          <w:lang w:val="ru-RU"/>
        </w:rPr>
      </w:pPr>
      <w:r w:rsidRPr="00A90EA8">
        <w:tab/>
      </w:r>
      <w:r w:rsidRPr="001115E3">
        <w:rPr>
          <w:rStyle w:val="a6"/>
          <w:sz w:val="20"/>
          <w:vertAlign w:val="baseline"/>
          <w:lang w:val="ru-RU"/>
        </w:rPr>
        <w:t>*</w:t>
      </w:r>
      <w:r w:rsidRPr="004E3BF8">
        <w:rPr>
          <w:sz w:val="20"/>
          <w:lang w:val="ru-RU"/>
        </w:rPr>
        <w:tab/>
      </w:r>
      <w:r w:rsidRPr="004E3BF8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="001115E3" w:rsidRPr="001115E3">
        <w:rPr>
          <w:szCs w:val="18"/>
          <w:lang w:val="ru-RU"/>
        </w:rPr>
        <w:br/>
      </w:r>
      <w:r>
        <w:rPr>
          <w:szCs w:val="18"/>
          <w:lang w:val="ru-RU"/>
        </w:rPr>
        <w:t>на 2016–2017</w:t>
      </w:r>
      <w:r w:rsidRPr="004E3BF8">
        <w:rPr>
          <w:szCs w:val="18"/>
          <w:lang w:val="ru-RU"/>
        </w:rPr>
        <w:t xml:space="preserve"> годы (</w:t>
      </w:r>
      <w:r w:rsidRPr="004E3BF8">
        <w:rPr>
          <w:szCs w:val="18"/>
          <w:lang w:val="en-US"/>
        </w:rPr>
        <w:t>ECE</w:t>
      </w:r>
      <w:r w:rsidRPr="004E3BF8">
        <w:rPr>
          <w:szCs w:val="18"/>
          <w:lang w:val="ru-RU"/>
        </w:rPr>
        <w:t>/</w:t>
      </w:r>
      <w:r w:rsidRPr="004E3BF8">
        <w:rPr>
          <w:szCs w:val="18"/>
          <w:lang w:val="en-US"/>
        </w:rPr>
        <w:t>TRANS</w:t>
      </w:r>
      <w:r>
        <w:rPr>
          <w:szCs w:val="18"/>
          <w:lang w:val="ru-RU"/>
        </w:rPr>
        <w:t>/254, пункт 159</w:t>
      </w:r>
      <w:r w:rsidRPr="004E3BF8">
        <w:rPr>
          <w:szCs w:val="18"/>
          <w:lang w:val="ru-RU"/>
        </w:rPr>
        <w:t xml:space="preserve">, и </w:t>
      </w:r>
      <w:r w:rsidRPr="006636B2">
        <w:rPr>
          <w:szCs w:val="18"/>
          <w:lang w:val="en-US"/>
        </w:rPr>
        <w:t>ECE</w:t>
      </w:r>
      <w:r w:rsidRPr="00A90C19">
        <w:rPr>
          <w:szCs w:val="18"/>
          <w:lang w:val="ru-RU"/>
        </w:rPr>
        <w:t>/</w:t>
      </w:r>
      <w:r w:rsidRPr="006636B2">
        <w:rPr>
          <w:szCs w:val="18"/>
          <w:lang w:val="en-US"/>
        </w:rPr>
        <w:t>TRANS</w:t>
      </w:r>
      <w:r w:rsidRPr="00A90C19">
        <w:rPr>
          <w:szCs w:val="18"/>
          <w:lang w:val="ru-RU"/>
        </w:rPr>
        <w:t>/2016/28/</w:t>
      </w:r>
      <w:r w:rsidRPr="006636B2">
        <w:rPr>
          <w:szCs w:val="18"/>
          <w:lang w:val="en-US"/>
        </w:rPr>
        <w:t>Add</w:t>
      </w:r>
      <w:r w:rsidRPr="00A90C19">
        <w:rPr>
          <w:szCs w:val="18"/>
          <w:lang w:val="ru-RU"/>
        </w:rPr>
        <w:t>.1</w:t>
      </w:r>
      <w:r>
        <w:rPr>
          <w:szCs w:val="18"/>
          <w:lang w:val="ru-RU"/>
        </w:rPr>
        <w:t xml:space="preserve">, </w:t>
      </w:r>
      <w:r>
        <w:rPr>
          <w:lang w:val="ru-RU"/>
        </w:rPr>
        <w:t>направление работы</w:t>
      </w:r>
      <w:r>
        <w:rPr>
          <w:szCs w:val="18"/>
          <w:lang w:val="ru-RU"/>
        </w:rPr>
        <w:t xml:space="preserve"> 3.1</w:t>
      </w:r>
      <w:r w:rsidRPr="004E3BF8">
        <w:rPr>
          <w:szCs w:val="18"/>
          <w:lang w:val="ru-RU"/>
        </w:rPr>
        <w:t>) Всемирный форум будет разрабатывать, согласовывать и</w:t>
      </w:r>
      <w:r w:rsidR="001115E3">
        <w:rPr>
          <w:szCs w:val="18"/>
          <w:lang w:val="en-US"/>
        </w:rPr>
        <w:t> </w:t>
      </w:r>
      <w:r w:rsidRPr="004E3BF8">
        <w:rPr>
          <w:szCs w:val="18"/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44" w:rsidRPr="007005EE" w:rsidRDefault="00E72844">
    <w:pPr>
      <w:pStyle w:val="a3"/>
      <w:rPr>
        <w:lang w:val="en-US"/>
      </w:rPr>
    </w:pPr>
    <w:r>
      <w:rPr>
        <w:lang w:val="en-US"/>
      </w:rPr>
      <w:t>ECE/</w:t>
    </w:r>
    <w:r w:rsidR="001115E3" w:rsidRPr="001115E3">
      <w:rPr>
        <w:lang w:val="en-US"/>
      </w:rPr>
      <w:t>TRANS/WP.29/GRE/2017/5</w:t>
    </w:r>
  </w:p>
  <w:p w:rsidR="00E72844" w:rsidRDefault="00E728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44" w:rsidRPr="004D639B" w:rsidRDefault="00E72844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="001115E3" w:rsidRPr="001115E3">
      <w:rPr>
        <w:lang w:val="en-US"/>
      </w:rPr>
      <w:t>TRANS/WP.29/GRE/2017/5</w:t>
    </w:r>
  </w:p>
  <w:p w:rsidR="00E72844" w:rsidRDefault="00E728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D33"/>
    <w:multiLevelType w:val="hybridMultilevel"/>
    <w:tmpl w:val="31C83314"/>
    <w:lvl w:ilvl="0" w:tplc="E640D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077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5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4AA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EE5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8D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4A0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6DC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E1E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0D23AB"/>
    <w:multiLevelType w:val="hybridMultilevel"/>
    <w:tmpl w:val="2A5462C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93278B"/>
    <w:multiLevelType w:val="hybridMultilevel"/>
    <w:tmpl w:val="845C4C92"/>
    <w:lvl w:ilvl="0" w:tplc="67E66250">
      <w:start w:val="1"/>
      <w:numFmt w:val="decimal"/>
      <w:lvlText w:val="%1."/>
      <w:lvlJc w:val="left"/>
      <w:pPr>
        <w:ind w:left="1137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44"/>
    <w:rsid w:val="000450D1"/>
    <w:rsid w:val="00061F56"/>
    <w:rsid w:val="00067DEB"/>
    <w:rsid w:val="000B1FD5"/>
    <w:rsid w:val="000F2A4F"/>
    <w:rsid w:val="001115E3"/>
    <w:rsid w:val="00123A52"/>
    <w:rsid w:val="001D70D8"/>
    <w:rsid w:val="00203F84"/>
    <w:rsid w:val="00231F80"/>
    <w:rsid w:val="00235895"/>
    <w:rsid w:val="00275188"/>
    <w:rsid w:val="0028687D"/>
    <w:rsid w:val="002B091C"/>
    <w:rsid w:val="002B3D40"/>
    <w:rsid w:val="002D0CCB"/>
    <w:rsid w:val="002F54BF"/>
    <w:rsid w:val="00345C79"/>
    <w:rsid w:val="00366A39"/>
    <w:rsid w:val="003D616B"/>
    <w:rsid w:val="0042191D"/>
    <w:rsid w:val="0048005C"/>
    <w:rsid w:val="004D639B"/>
    <w:rsid w:val="004E1A81"/>
    <w:rsid w:val="004E242B"/>
    <w:rsid w:val="00504F9C"/>
    <w:rsid w:val="0051220E"/>
    <w:rsid w:val="00544379"/>
    <w:rsid w:val="00566944"/>
    <w:rsid w:val="005D56BF"/>
    <w:rsid w:val="006101D2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63C38"/>
    <w:rsid w:val="00773BA8"/>
    <w:rsid w:val="00775B0A"/>
    <w:rsid w:val="007A1F42"/>
    <w:rsid w:val="007D76DD"/>
    <w:rsid w:val="0081225A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D1BED"/>
    <w:rsid w:val="00BE1742"/>
    <w:rsid w:val="00C636E2"/>
    <w:rsid w:val="00C902B6"/>
    <w:rsid w:val="00D1261C"/>
    <w:rsid w:val="00D26030"/>
    <w:rsid w:val="00D54A10"/>
    <w:rsid w:val="00D75DCE"/>
    <w:rsid w:val="00DC2BD3"/>
    <w:rsid w:val="00DD35AC"/>
    <w:rsid w:val="00DD479F"/>
    <w:rsid w:val="00E15E48"/>
    <w:rsid w:val="00E22A27"/>
    <w:rsid w:val="00E72844"/>
    <w:rsid w:val="00E87293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72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2844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Bullet2G">
    <w:name w:val="_Bullet 2_G"/>
    <w:basedOn w:val="a"/>
    <w:semiHidden/>
    <w:rsid w:val="00E72844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styleId="af1">
    <w:name w:val="List Paragraph"/>
    <w:basedOn w:val="a"/>
    <w:uiPriority w:val="34"/>
    <w:qFormat/>
    <w:rsid w:val="00E72844"/>
    <w:pPr>
      <w:suppressAutoHyphens/>
      <w:ind w:left="720"/>
      <w:contextualSpacing/>
    </w:pPr>
    <w:rPr>
      <w:spacing w:val="0"/>
      <w:w w:val="100"/>
      <w:kern w:val="0"/>
      <w:lang w:val="en-GB"/>
    </w:rPr>
  </w:style>
  <w:style w:type="paragraph" w:styleId="af2">
    <w:name w:val="Normal (Web)"/>
    <w:basedOn w:val="a"/>
    <w:uiPriority w:val="99"/>
    <w:rsid w:val="00E72844"/>
    <w:pPr>
      <w:suppressAutoHyphens/>
    </w:pPr>
    <w:rPr>
      <w:spacing w:val="0"/>
      <w:w w:val="100"/>
      <w:kern w:val="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72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2844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Bullet2G">
    <w:name w:val="_Bullet 2_G"/>
    <w:basedOn w:val="a"/>
    <w:semiHidden/>
    <w:rsid w:val="00E72844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styleId="af1">
    <w:name w:val="List Paragraph"/>
    <w:basedOn w:val="a"/>
    <w:uiPriority w:val="34"/>
    <w:qFormat/>
    <w:rsid w:val="00E72844"/>
    <w:pPr>
      <w:suppressAutoHyphens/>
      <w:ind w:left="720"/>
      <w:contextualSpacing/>
    </w:pPr>
    <w:rPr>
      <w:spacing w:val="0"/>
      <w:w w:val="100"/>
      <w:kern w:val="0"/>
      <w:lang w:val="en-GB"/>
    </w:rPr>
  </w:style>
  <w:style w:type="paragraph" w:styleId="af2">
    <w:name w:val="Normal (Web)"/>
    <w:basedOn w:val="a"/>
    <w:uiPriority w:val="99"/>
    <w:rsid w:val="00E72844"/>
    <w:pPr>
      <w:suppressAutoHyphens/>
    </w:pPr>
    <w:rPr>
      <w:spacing w:val="0"/>
      <w:w w:val="100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97C8-CD7C-4947-AE7F-72C60992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11</Pages>
  <Words>2439</Words>
  <Characters>16863</Characters>
  <Application>Microsoft Office Word</Application>
  <DocSecurity>0</DocSecurity>
  <Lines>394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Sharkina</cp:lastModifiedBy>
  <cp:revision>3</cp:revision>
  <cp:lastPrinted>2017-01-27T09:32:00Z</cp:lastPrinted>
  <dcterms:created xsi:type="dcterms:W3CDTF">2017-01-27T09:36:00Z</dcterms:created>
  <dcterms:modified xsi:type="dcterms:W3CDTF">2017-01-27T09:38:00Z</dcterms:modified>
</cp:coreProperties>
</file>