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F1029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F1029" w:rsidRDefault="00F35BAF" w:rsidP="003865A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F1029" w:rsidRDefault="00F35BAF" w:rsidP="00892A2F">
            <w:pPr>
              <w:spacing w:after="80" w:line="300" w:lineRule="exact"/>
              <w:rPr>
                <w:sz w:val="28"/>
              </w:rPr>
            </w:pPr>
            <w:r w:rsidRPr="00DF1029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F1029" w:rsidRDefault="003865A8" w:rsidP="003865A8">
            <w:pPr>
              <w:jc w:val="right"/>
            </w:pPr>
            <w:r w:rsidRPr="00DF1029">
              <w:rPr>
                <w:sz w:val="40"/>
              </w:rPr>
              <w:t>ECE</w:t>
            </w:r>
            <w:r w:rsidRPr="00DF1029">
              <w:t>/TRANS/WP.29/GRE/2017/1</w:t>
            </w:r>
          </w:p>
        </w:tc>
      </w:tr>
      <w:tr w:rsidR="00F35BAF" w:rsidRPr="00DF1029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F1029" w:rsidRDefault="00F35BAF" w:rsidP="00892A2F">
            <w:pPr>
              <w:spacing w:before="120"/>
              <w:jc w:val="center"/>
            </w:pPr>
            <w:r w:rsidRPr="00DF1029">
              <w:rPr>
                <w:noProof/>
                <w:lang w:eastAsia="fr-CH"/>
              </w:rPr>
              <w:drawing>
                <wp:inline distT="0" distB="0" distL="0" distR="0" wp14:anchorId="2BC8BB63" wp14:editId="4EC98FA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DF1029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DF1029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F1029" w:rsidRDefault="003865A8" w:rsidP="00892A2F">
            <w:pPr>
              <w:spacing w:before="240"/>
            </w:pPr>
            <w:r w:rsidRPr="00DF1029">
              <w:t>Distr. générale</w:t>
            </w:r>
          </w:p>
          <w:p w:rsidR="003865A8" w:rsidRPr="00DF1029" w:rsidRDefault="003865A8" w:rsidP="003865A8">
            <w:pPr>
              <w:spacing w:line="240" w:lineRule="exact"/>
            </w:pPr>
            <w:r w:rsidRPr="00DF1029">
              <w:t>17 janvier 2017</w:t>
            </w:r>
          </w:p>
          <w:p w:rsidR="003865A8" w:rsidRPr="00DF1029" w:rsidRDefault="003865A8" w:rsidP="003865A8">
            <w:pPr>
              <w:spacing w:line="240" w:lineRule="exact"/>
            </w:pPr>
            <w:r w:rsidRPr="00DF1029">
              <w:t>Français</w:t>
            </w:r>
          </w:p>
          <w:p w:rsidR="003865A8" w:rsidRPr="00DF1029" w:rsidRDefault="003865A8" w:rsidP="003865A8">
            <w:pPr>
              <w:spacing w:line="240" w:lineRule="exact"/>
            </w:pPr>
            <w:r w:rsidRPr="00DF1029">
              <w:t>Original</w:t>
            </w:r>
            <w:r w:rsidR="00C52666" w:rsidRPr="00DF1029">
              <w:t> </w:t>
            </w:r>
            <w:r w:rsidR="00A3791B">
              <w:t>:</w:t>
            </w:r>
            <w:r w:rsidRPr="00DF1029">
              <w:t xml:space="preserve"> anglais</w:t>
            </w:r>
          </w:p>
        </w:tc>
      </w:tr>
    </w:tbl>
    <w:p w:rsidR="007F20FA" w:rsidRPr="00DF1029" w:rsidRDefault="007F20FA" w:rsidP="007F20FA">
      <w:pPr>
        <w:spacing w:before="120"/>
        <w:rPr>
          <w:b/>
          <w:sz w:val="28"/>
          <w:szCs w:val="28"/>
        </w:rPr>
      </w:pPr>
      <w:r w:rsidRPr="00DF1029">
        <w:rPr>
          <w:b/>
          <w:sz w:val="28"/>
          <w:szCs w:val="28"/>
        </w:rPr>
        <w:t>Commission économique pour l</w:t>
      </w:r>
      <w:r w:rsidR="00DF1029">
        <w:rPr>
          <w:b/>
          <w:sz w:val="28"/>
          <w:szCs w:val="28"/>
        </w:rPr>
        <w:t>’</w:t>
      </w:r>
      <w:r w:rsidRPr="00DF1029">
        <w:rPr>
          <w:b/>
          <w:sz w:val="28"/>
          <w:szCs w:val="28"/>
        </w:rPr>
        <w:t>Europe</w:t>
      </w:r>
    </w:p>
    <w:p w:rsidR="007F20FA" w:rsidRPr="00DF1029" w:rsidRDefault="007F20FA" w:rsidP="007F20FA">
      <w:pPr>
        <w:spacing w:before="120"/>
        <w:rPr>
          <w:sz w:val="28"/>
          <w:szCs w:val="28"/>
        </w:rPr>
      </w:pPr>
      <w:r w:rsidRPr="00DF1029">
        <w:rPr>
          <w:sz w:val="28"/>
          <w:szCs w:val="28"/>
        </w:rPr>
        <w:t>Comité des transports intérieurs</w:t>
      </w:r>
    </w:p>
    <w:p w:rsidR="003865A8" w:rsidRPr="00DF1029" w:rsidRDefault="003865A8" w:rsidP="003865A8">
      <w:pPr>
        <w:spacing w:before="120"/>
        <w:rPr>
          <w:b/>
          <w:bCs/>
          <w:sz w:val="24"/>
          <w:szCs w:val="24"/>
        </w:rPr>
      </w:pPr>
      <w:r w:rsidRPr="00DF1029">
        <w:rPr>
          <w:b/>
          <w:bCs/>
          <w:sz w:val="24"/>
          <w:szCs w:val="24"/>
        </w:rPr>
        <w:t>Forum mondial de l</w:t>
      </w:r>
      <w:r w:rsidR="00DF1029">
        <w:rPr>
          <w:b/>
          <w:bCs/>
          <w:sz w:val="24"/>
          <w:szCs w:val="24"/>
        </w:rPr>
        <w:t>’</w:t>
      </w:r>
      <w:r w:rsidRPr="00DF1029">
        <w:rPr>
          <w:b/>
          <w:bCs/>
          <w:sz w:val="24"/>
          <w:szCs w:val="24"/>
        </w:rPr>
        <w:t xml:space="preserve">harmonisation </w:t>
      </w:r>
      <w:r w:rsidRPr="00DF1029">
        <w:rPr>
          <w:b/>
          <w:bCs/>
          <w:sz w:val="24"/>
          <w:szCs w:val="24"/>
        </w:rPr>
        <w:br/>
      </w:r>
      <w:r w:rsidRPr="00DF1029">
        <w:rPr>
          <w:b/>
          <w:bCs/>
          <w:sz w:val="24"/>
          <w:szCs w:val="24"/>
        </w:rPr>
        <w:t>des Règlements concernant les véhicules</w:t>
      </w:r>
    </w:p>
    <w:p w:rsidR="003865A8" w:rsidRPr="00DF1029" w:rsidRDefault="003865A8" w:rsidP="003865A8">
      <w:pPr>
        <w:spacing w:before="120"/>
        <w:rPr>
          <w:b/>
          <w:bCs/>
        </w:rPr>
      </w:pPr>
      <w:r w:rsidRPr="00DF1029">
        <w:rPr>
          <w:b/>
          <w:bCs/>
        </w:rPr>
        <w:t>Groupe de travail de l</w:t>
      </w:r>
      <w:r w:rsidR="00DF1029">
        <w:rPr>
          <w:b/>
          <w:bCs/>
        </w:rPr>
        <w:t>’</w:t>
      </w:r>
      <w:r w:rsidRPr="00DF1029">
        <w:rPr>
          <w:b/>
          <w:bCs/>
        </w:rPr>
        <w:t xml:space="preserve">éclairage </w:t>
      </w:r>
      <w:r w:rsidRPr="00DF1029">
        <w:rPr>
          <w:b/>
          <w:bCs/>
        </w:rPr>
        <w:br/>
      </w:r>
      <w:r w:rsidRPr="00DF1029">
        <w:rPr>
          <w:b/>
          <w:bCs/>
        </w:rPr>
        <w:t>et de la signalisation lumineuse</w:t>
      </w:r>
    </w:p>
    <w:p w:rsidR="003865A8" w:rsidRPr="00DF1029" w:rsidRDefault="003865A8" w:rsidP="003865A8">
      <w:pPr>
        <w:spacing w:before="120"/>
        <w:rPr>
          <w:b/>
          <w:bCs/>
        </w:rPr>
      </w:pPr>
      <w:r w:rsidRPr="00DF1029">
        <w:rPr>
          <w:b/>
          <w:bCs/>
        </w:rPr>
        <w:t>Soixante-dix-septième session</w:t>
      </w:r>
    </w:p>
    <w:p w:rsidR="003865A8" w:rsidRPr="00DF1029" w:rsidRDefault="003865A8" w:rsidP="003865A8">
      <w:r w:rsidRPr="00DF1029">
        <w:t>Genève, 4-7 avril 2017</w:t>
      </w:r>
    </w:p>
    <w:p w:rsidR="003865A8" w:rsidRPr="00DF1029" w:rsidRDefault="003865A8" w:rsidP="003865A8">
      <w:r w:rsidRPr="00DF1029">
        <w:t>Point 1 de l</w:t>
      </w:r>
      <w:r w:rsidR="00DF1029">
        <w:t>’</w:t>
      </w:r>
      <w:r w:rsidRPr="00DF1029">
        <w:t>ordre du jour provisoire</w:t>
      </w:r>
    </w:p>
    <w:p w:rsidR="003865A8" w:rsidRPr="00DF1029" w:rsidRDefault="003865A8" w:rsidP="003865A8">
      <w:pPr>
        <w:rPr>
          <w:b/>
          <w:bCs/>
        </w:rPr>
      </w:pPr>
      <w:r w:rsidRPr="00DF1029">
        <w:rPr>
          <w:b/>
          <w:bCs/>
        </w:rPr>
        <w:t>Adoption de l</w:t>
      </w:r>
      <w:r w:rsidR="00DF1029">
        <w:rPr>
          <w:b/>
          <w:bCs/>
        </w:rPr>
        <w:t>’</w:t>
      </w:r>
      <w:r w:rsidRPr="00DF1029">
        <w:rPr>
          <w:b/>
          <w:bCs/>
        </w:rPr>
        <w:t>ordre du jour</w:t>
      </w:r>
    </w:p>
    <w:p w:rsidR="003865A8" w:rsidRPr="00DF1029" w:rsidRDefault="003865A8" w:rsidP="003865A8">
      <w:pPr>
        <w:pStyle w:val="HChG"/>
      </w:pPr>
      <w:bookmarkStart w:id="0" w:name="OLE_LINK2"/>
      <w:r w:rsidRPr="00DF1029">
        <w:tab/>
      </w:r>
      <w:r w:rsidRPr="00DF1029">
        <w:tab/>
        <w:t>Ordre du jour provisoire annoté de la soixante-dix-septième session</w:t>
      </w:r>
      <w:r w:rsidRPr="00DF1029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Pr="00DF1029">
        <w:rPr>
          <w:b w:val="0"/>
          <w:bCs/>
          <w:sz w:val="20"/>
          <w:vertAlign w:val="superscript"/>
        </w:rPr>
        <w:t>,</w:t>
      </w:r>
      <w:r w:rsidRPr="00DF1029">
        <w:rPr>
          <w:b w:val="0"/>
          <w:bCs/>
          <w:sz w:val="20"/>
          <w:vertAlign w:val="superscript"/>
        </w:rPr>
        <w:t xml:space="preserve"> </w:t>
      </w:r>
      <w:r w:rsidRPr="00DF1029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  <w:bookmarkEnd w:id="0"/>
    </w:p>
    <w:p w:rsidR="003865A8" w:rsidRPr="00DF1029" w:rsidRDefault="003865A8" w:rsidP="003865A8">
      <w:pPr>
        <w:pStyle w:val="SingleTxtG"/>
        <w:spacing w:after="240"/>
        <w:rPr>
          <w:szCs w:val="24"/>
        </w:rPr>
      </w:pPr>
      <w:r w:rsidRPr="00DF1029">
        <w:rPr>
          <w:szCs w:val="24"/>
        </w:rPr>
        <w:t>qu</w:t>
      </w:r>
      <w:r w:rsidRPr="00DF1029">
        <w:t>i</w:t>
      </w:r>
      <w:r w:rsidRPr="00DF1029">
        <w:rPr>
          <w:szCs w:val="24"/>
        </w:rPr>
        <w:t xml:space="preserve"> s</w:t>
      </w:r>
      <w:r w:rsidR="00DF1029">
        <w:rPr>
          <w:szCs w:val="24"/>
        </w:rPr>
        <w:t>’</w:t>
      </w:r>
      <w:r w:rsidRPr="00DF1029">
        <w:rPr>
          <w:szCs w:val="24"/>
        </w:rPr>
        <w:t xml:space="preserve">ouvrira au Palais des Nations, </w:t>
      </w:r>
      <w:r w:rsidRPr="00DF1029">
        <w:rPr>
          <w:szCs w:val="24"/>
        </w:rPr>
        <w:t>à Genève, le 4 avril 2017 à 9 h </w:t>
      </w:r>
      <w:r w:rsidRPr="00DF1029">
        <w:rPr>
          <w:szCs w:val="24"/>
        </w:rPr>
        <w:t>30 et s</w:t>
      </w:r>
      <w:r w:rsidR="00DF1029">
        <w:rPr>
          <w:szCs w:val="24"/>
        </w:rPr>
        <w:t>’</w:t>
      </w:r>
      <w:r w:rsidRPr="00DF1029">
        <w:rPr>
          <w:szCs w:val="24"/>
        </w:rPr>
        <w:t>achèvera le </w:t>
      </w:r>
      <w:r w:rsidRPr="00DF1029">
        <w:rPr>
          <w:szCs w:val="24"/>
        </w:rPr>
        <w:t>7</w:t>
      </w:r>
      <w:r w:rsidRPr="00DF1029">
        <w:rPr>
          <w:szCs w:val="24"/>
        </w:rPr>
        <w:t> avril 2017 à 17 h </w:t>
      </w:r>
      <w:r w:rsidRPr="00DF1029">
        <w:rPr>
          <w:szCs w:val="24"/>
        </w:rPr>
        <w:t>30.</w:t>
      </w:r>
    </w:p>
    <w:p w:rsidR="003865A8" w:rsidRPr="00DF1029" w:rsidRDefault="003865A8" w:rsidP="003865A8">
      <w:pPr>
        <w:pStyle w:val="HChG"/>
        <w:spacing w:line="240" w:lineRule="atLeast"/>
        <w:rPr>
          <w:sz w:val="24"/>
          <w:szCs w:val="24"/>
        </w:rPr>
      </w:pPr>
      <w:r w:rsidRPr="00DF1029">
        <w:rPr>
          <w:sz w:val="24"/>
          <w:szCs w:val="24"/>
        </w:rPr>
        <w:lastRenderedPageBreak/>
        <w:tab/>
      </w:r>
      <w:r w:rsidRPr="00DF1029">
        <w:rPr>
          <w:bCs/>
          <w:sz w:val="24"/>
          <w:szCs w:val="24"/>
        </w:rPr>
        <w:t>I.</w:t>
      </w:r>
      <w:r w:rsidRPr="00DF1029">
        <w:rPr>
          <w:sz w:val="24"/>
          <w:szCs w:val="24"/>
        </w:rPr>
        <w:tab/>
      </w:r>
      <w:r w:rsidRPr="00DF1029">
        <w:rPr>
          <w:bCs/>
          <w:sz w:val="24"/>
          <w:szCs w:val="24"/>
        </w:rPr>
        <w:t>Ordre du j</w:t>
      </w:r>
      <w:r w:rsidRPr="00DF1029">
        <w:t>o</w:t>
      </w:r>
      <w:r w:rsidRPr="00DF1029">
        <w:rPr>
          <w:bCs/>
          <w:sz w:val="24"/>
          <w:szCs w:val="24"/>
        </w:rPr>
        <w:t>ur provisoire</w:t>
      </w:r>
    </w:p>
    <w:p w:rsidR="003865A8" w:rsidRPr="00DF1029" w:rsidRDefault="003865A8" w:rsidP="00C52666">
      <w:pPr>
        <w:pStyle w:val="SingleTxtG"/>
        <w:ind w:left="2268" w:hanging="567"/>
        <w:jc w:val="left"/>
      </w:pPr>
      <w:r w:rsidRPr="00DF1029">
        <w:t>1.</w:t>
      </w:r>
      <w:r w:rsidRPr="00DF1029">
        <w:tab/>
        <w:t>Adoption de l</w:t>
      </w:r>
      <w:r w:rsidR="00DF1029">
        <w:t>’</w:t>
      </w:r>
      <w:r w:rsidRPr="00DF1029">
        <w:t>ordre du jour.</w:t>
      </w:r>
    </w:p>
    <w:p w:rsidR="003865A8" w:rsidRPr="00DF1029" w:rsidRDefault="003865A8" w:rsidP="00C52666">
      <w:pPr>
        <w:pStyle w:val="SingleTxtG"/>
        <w:ind w:left="2268" w:hanging="567"/>
        <w:jc w:val="left"/>
      </w:pPr>
      <w:r w:rsidRPr="00DF1029">
        <w:t>2.</w:t>
      </w:r>
      <w:r w:rsidRPr="00DF1029">
        <w:tab/>
        <w:t xml:space="preserve">Accord de 1998 </w:t>
      </w:r>
      <w:r w:rsidR="00C52666" w:rsidRPr="00DF1029">
        <w:t>−</w:t>
      </w:r>
      <w:r w:rsidRPr="00DF1029">
        <w:t xml:space="preserve"> Règlements techniques mondiaux</w:t>
      </w:r>
      <w:r w:rsidR="00C52666" w:rsidRPr="00DF1029">
        <w:t> </w:t>
      </w:r>
      <w:r w:rsidR="00A3791B">
        <w:t>:</w:t>
      </w:r>
      <w:r w:rsidRPr="00DF1029">
        <w:t xml:space="preserve"> élaboration.</w:t>
      </w:r>
    </w:p>
    <w:p w:rsidR="003865A8" w:rsidRPr="00DF1029" w:rsidRDefault="003865A8" w:rsidP="00C52666">
      <w:pPr>
        <w:pStyle w:val="SingleTxtG"/>
        <w:ind w:left="2268" w:hanging="567"/>
        <w:jc w:val="left"/>
      </w:pPr>
      <w:r w:rsidRPr="00DF1029">
        <w:t>3.</w:t>
      </w:r>
      <w:r w:rsidRPr="00DF1029">
        <w:tab/>
        <w:t xml:space="preserve">Accord de 1997 </w:t>
      </w:r>
      <w:r w:rsidR="00C52666" w:rsidRPr="00DF1029">
        <w:t>−</w:t>
      </w:r>
      <w:r w:rsidRPr="00DF1029">
        <w:t xml:space="preserve"> Règles</w:t>
      </w:r>
      <w:r w:rsidR="00C52666" w:rsidRPr="00DF1029">
        <w:t> </w:t>
      </w:r>
      <w:r w:rsidR="00A3791B">
        <w:t>:</w:t>
      </w:r>
      <w:r w:rsidRPr="00DF1029">
        <w:t xml:space="preserve"> élaboration.</w:t>
      </w:r>
    </w:p>
    <w:p w:rsidR="003865A8" w:rsidRPr="00DF1029" w:rsidRDefault="003865A8" w:rsidP="00C52666">
      <w:pPr>
        <w:pStyle w:val="SingleTxtG"/>
        <w:ind w:left="2268" w:hanging="567"/>
        <w:jc w:val="left"/>
      </w:pPr>
      <w:r w:rsidRPr="00DF1029">
        <w:t>4.</w:t>
      </w:r>
      <w:r w:rsidRPr="00DF1029">
        <w:tab/>
        <w:t>Simplification des Règlements concernant l</w:t>
      </w:r>
      <w:r w:rsidR="00DF1029">
        <w:t>’</w:t>
      </w:r>
      <w:r w:rsidRPr="00DF1029">
        <w:t>éclairage et la signalisation lumineuse.</w:t>
      </w:r>
    </w:p>
    <w:p w:rsidR="003865A8" w:rsidRPr="00DF1029" w:rsidRDefault="003865A8" w:rsidP="00340F3A">
      <w:pPr>
        <w:pStyle w:val="SingleTxtG"/>
        <w:ind w:left="2268" w:hanging="567"/>
        <w:jc w:val="left"/>
      </w:pPr>
      <w:r w:rsidRPr="00DF1029">
        <w:t>5.</w:t>
      </w:r>
      <w:r w:rsidRPr="00DF1029">
        <w:tab/>
        <w:t>Règlements n</w:t>
      </w:r>
      <w:r w:rsidRPr="00DF1029">
        <w:rPr>
          <w:vertAlign w:val="superscript"/>
        </w:rPr>
        <w:t>os</w:t>
      </w:r>
      <w:r w:rsidR="00340F3A" w:rsidRPr="00DF1029">
        <w:t> </w:t>
      </w:r>
      <w:r w:rsidRPr="00DF1029">
        <w:t>37 (Lampes à incandescence), 99 (Sources lumineuses à décharge), 128 (</w:t>
      </w:r>
      <w:r w:rsidR="007F657A" w:rsidRPr="00DF1029">
        <w:t xml:space="preserve">Sources </w:t>
      </w:r>
      <w:r w:rsidRPr="00DF1029">
        <w:t>lumineuses à diodes électroluminescentes) et Résolution d</w:t>
      </w:r>
      <w:r w:rsidR="00DF1029">
        <w:t>’</w:t>
      </w:r>
      <w:r w:rsidRPr="00DF1029">
        <w:t>ensemble sur une spécification commune des catégories de sources lumineuses.</w:t>
      </w:r>
    </w:p>
    <w:p w:rsidR="003865A8" w:rsidRPr="00DF1029" w:rsidRDefault="003865A8" w:rsidP="00340F3A">
      <w:pPr>
        <w:pStyle w:val="SingleTxtG"/>
        <w:ind w:left="2268" w:hanging="567"/>
        <w:jc w:val="left"/>
      </w:pPr>
      <w:r w:rsidRPr="00DF1029">
        <w:t>6.</w:t>
      </w:r>
      <w:r w:rsidRPr="00DF1029">
        <w:tab/>
        <w:t>Règlement n</w:t>
      </w:r>
      <w:r w:rsidRPr="00DF1029">
        <w:rPr>
          <w:vertAlign w:val="superscript"/>
        </w:rPr>
        <w:t>o</w:t>
      </w:r>
      <w:r w:rsidR="00340F3A" w:rsidRPr="00DF1029">
        <w:t> </w:t>
      </w:r>
      <w:r w:rsidRPr="00DF1029">
        <w:t>48 (Installation des dispositifs d</w:t>
      </w:r>
      <w:r w:rsidR="00DF1029">
        <w:t>’</w:t>
      </w:r>
      <w:r w:rsidRPr="00DF1029">
        <w:t>éclairage et de signalisation lumineuse)</w:t>
      </w:r>
      <w:r w:rsidR="00C52666" w:rsidRPr="00DF1029">
        <w:t> </w:t>
      </w:r>
      <w:r w:rsidR="00A3791B">
        <w:t>:</w:t>
      </w:r>
    </w:p>
    <w:p w:rsidR="003865A8" w:rsidRPr="00DF1029" w:rsidRDefault="003865A8" w:rsidP="00C52666">
      <w:pPr>
        <w:pStyle w:val="SingleTxtG"/>
        <w:ind w:left="2835" w:hanging="567"/>
        <w:jc w:val="left"/>
      </w:pPr>
      <w:r w:rsidRPr="00DF1029">
        <w:t>a)</w:t>
      </w:r>
      <w:r w:rsidRPr="00DF1029">
        <w:tab/>
        <w:t>Propositions d</w:t>
      </w:r>
      <w:r w:rsidR="00DF1029">
        <w:t>’</w:t>
      </w:r>
      <w:r w:rsidRPr="00DF1029">
        <w:t>amendements aux séries 05 et 06 d</w:t>
      </w:r>
      <w:r w:rsidR="00DF1029">
        <w:t>’</w:t>
      </w:r>
      <w:r w:rsidRPr="00DF1029">
        <w:t>amendements</w:t>
      </w:r>
      <w:r w:rsidR="00C52666" w:rsidRPr="00DF1029">
        <w:t> ;</w:t>
      </w:r>
    </w:p>
    <w:p w:rsidR="003865A8" w:rsidRPr="00DF1029" w:rsidRDefault="003865A8" w:rsidP="00340F3A">
      <w:pPr>
        <w:pStyle w:val="SingleTxtG"/>
        <w:ind w:left="2835" w:hanging="567"/>
        <w:jc w:val="left"/>
      </w:pPr>
      <w:r w:rsidRPr="00DF1029">
        <w:t>b)</w:t>
      </w:r>
      <w:r w:rsidRPr="00DF1029">
        <w:tab/>
        <w:t>Autres propositions d</w:t>
      </w:r>
      <w:r w:rsidR="00DF1029">
        <w:t>’</w:t>
      </w:r>
      <w:r w:rsidR="00340F3A" w:rsidRPr="00DF1029">
        <w:t xml:space="preserve">amendements au Règlement </w:t>
      </w:r>
      <w:r w:rsidR="00340F3A" w:rsidRPr="00DF1029">
        <w:rPr>
          <w:rFonts w:eastAsia="MS Mincho"/>
        </w:rPr>
        <w:t>n</w:t>
      </w:r>
      <w:r w:rsidR="00340F3A" w:rsidRPr="00DF1029">
        <w:rPr>
          <w:rFonts w:eastAsia="MS Mincho"/>
          <w:vertAlign w:val="superscript"/>
        </w:rPr>
        <w:t>o</w:t>
      </w:r>
      <w:r w:rsidR="00340F3A" w:rsidRPr="00DF1029">
        <w:t> </w:t>
      </w:r>
      <w:r w:rsidRPr="00DF1029">
        <w:t>48.</w:t>
      </w:r>
    </w:p>
    <w:p w:rsidR="003865A8" w:rsidRPr="00DF1029" w:rsidRDefault="003865A8" w:rsidP="00C52666">
      <w:pPr>
        <w:pStyle w:val="SingleTxtG"/>
        <w:ind w:left="2268" w:hanging="567"/>
        <w:jc w:val="left"/>
      </w:pPr>
      <w:r w:rsidRPr="00DF1029">
        <w:t>7.</w:t>
      </w:r>
      <w:r w:rsidRPr="00DF1029">
        <w:tab/>
        <w:t>Autres Règlements</w:t>
      </w:r>
      <w:r w:rsidR="00C52666" w:rsidRPr="00DF1029">
        <w:t> </w:t>
      </w:r>
      <w:r w:rsidR="00A3791B">
        <w:t>:</w:t>
      </w:r>
    </w:p>
    <w:p w:rsidR="003865A8" w:rsidRPr="00DF1029" w:rsidRDefault="00C52666" w:rsidP="00340F3A">
      <w:pPr>
        <w:pStyle w:val="SingleTxtG"/>
        <w:ind w:left="2835" w:hanging="567"/>
        <w:jc w:val="left"/>
      </w:pPr>
      <w:r w:rsidRPr="00DF1029">
        <w:t>a</w:t>
      </w:r>
      <w:r w:rsidR="003865A8" w:rsidRPr="00DF1029">
        <w:t>)</w:t>
      </w:r>
      <w:r w:rsidR="003865A8" w:rsidRPr="00DF1029">
        <w:tab/>
        <w:t xml:space="preserve">Règlement </w:t>
      </w:r>
      <w:r w:rsidR="00340F3A" w:rsidRPr="00DF1029">
        <w:rPr>
          <w:rFonts w:eastAsia="MS Mincho"/>
        </w:rPr>
        <w:t>n</w:t>
      </w:r>
      <w:r w:rsidR="00340F3A" w:rsidRPr="00DF1029">
        <w:rPr>
          <w:rFonts w:eastAsia="MS Mincho"/>
          <w:vertAlign w:val="superscript"/>
        </w:rPr>
        <w:t>o</w:t>
      </w:r>
      <w:r w:rsidR="00340F3A" w:rsidRPr="00DF1029">
        <w:t> </w:t>
      </w:r>
      <w:r w:rsidR="003865A8" w:rsidRPr="00DF1029">
        <w:t xml:space="preserve">6 (Feux indicateurs de direction) et </w:t>
      </w:r>
      <w:r w:rsidR="00340F3A" w:rsidRPr="00DF1029">
        <w:rPr>
          <w:rFonts w:eastAsia="MS Mincho"/>
        </w:rPr>
        <w:t>n</w:t>
      </w:r>
      <w:r w:rsidR="00340F3A" w:rsidRPr="00DF1029">
        <w:rPr>
          <w:rFonts w:eastAsia="MS Mincho"/>
          <w:vertAlign w:val="superscript"/>
        </w:rPr>
        <w:t>o</w:t>
      </w:r>
      <w:r w:rsidR="00340F3A" w:rsidRPr="00DF1029">
        <w:t> </w:t>
      </w:r>
      <w:r w:rsidR="003865A8" w:rsidRPr="00DF1029">
        <w:t>50 (Feux de position, feux-stop, feux indicateurs de direction pour les cyclomoteurs et les motocycles)</w:t>
      </w:r>
      <w:r w:rsidRPr="00DF1029">
        <w:t> ;</w:t>
      </w:r>
    </w:p>
    <w:p w:rsidR="003865A8" w:rsidRPr="00DF1029" w:rsidRDefault="003865A8" w:rsidP="00340F3A">
      <w:pPr>
        <w:pStyle w:val="SingleTxtG"/>
        <w:ind w:left="2835" w:hanging="567"/>
        <w:jc w:val="left"/>
      </w:pPr>
      <w:r w:rsidRPr="00DF1029">
        <w:t xml:space="preserve">b) </w:t>
      </w:r>
      <w:r w:rsidRPr="00DF1029">
        <w:tab/>
        <w:t xml:space="preserve">Règlement </w:t>
      </w:r>
      <w:r w:rsidR="00340F3A" w:rsidRPr="00DF1029">
        <w:rPr>
          <w:rFonts w:eastAsia="MS Mincho"/>
        </w:rPr>
        <w:t>n</w:t>
      </w:r>
      <w:r w:rsidR="00340F3A" w:rsidRPr="00DF1029">
        <w:rPr>
          <w:rFonts w:eastAsia="MS Mincho"/>
          <w:vertAlign w:val="superscript"/>
        </w:rPr>
        <w:t>o</w:t>
      </w:r>
      <w:r w:rsidR="00340F3A" w:rsidRPr="00DF1029">
        <w:t> </w:t>
      </w:r>
      <w:r w:rsidRPr="00DF1029">
        <w:t>10 (Compatibilité électromagnétique)</w:t>
      </w:r>
      <w:r w:rsidR="00C52666" w:rsidRPr="00DF1029">
        <w:t> ;</w:t>
      </w:r>
    </w:p>
    <w:p w:rsidR="003865A8" w:rsidRPr="00DF1029" w:rsidRDefault="003865A8" w:rsidP="00340F3A">
      <w:pPr>
        <w:pStyle w:val="SingleTxtG"/>
        <w:ind w:left="2835" w:hanging="567"/>
        <w:jc w:val="left"/>
      </w:pPr>
      <w:r w:rsidRPr="00DF1029">
        <w:t>c)</w:t>
      </w:r>
      <w:r w:rsidRPr="00DF1029">
        <w:tab/>
        <w:t xml:space="preserve">Règlement </w:t>
      </w:r>
      <w:r w:rsidR="00340F3A" w:rsidRPr="00DF1029">
        <w:rPr>
          <w:rFonts w:eastAsia="MS Mincho"/>
        </w:rPr>
        <w:t>n</w:t>
      </w:r>
      <w:r w:rsidR="00340F3A" w:rsidRPr="00DF1029">
        <w:rPr>
          <w:rFonts w:eastAsia="MS Mincho"/>
          <w:vertAlign w:val="superscript"/>
        </w:rPr>
        <w:t>o</w:t>
      </w:r>
      <w:r w:rsidR="00340F3A" w:rsidRPr="00DF1029">
        <w:t> </w:t>
      </w:r>
      <w:r w:rsidRPr="00DF1029">
        <w:t>53 (Installation des dispositifs d</w:t>
      </w:r>
      <w:r w:rsidR="00DF1029">
        <w:t>’</w:t>
      </w:r>
      <w:r w:rsidRPr="00DF1029">
        <w:t>éclairage et de signalisation lumineuse sur les véhicules de la catégorie L</w:t>
      </w:r>
      <w:r w:rsidRPr="00A3791B">
        <w:rPr>
          <w:vertAlign w:val="subscript"/>
        </w:rPr>
        <w:t>3</w:t>
      </w:r>
      <w:r w:rsidRPr="00DF1029">
        <w:t>)</w:t>
      </w:r>
      <w:r w:rsidR="00C52666" w:rsidRPr="00DF1029">
        <w:t> ;</w:t>
      </w:r>
    </w:p>
    <w:p w:rsidR="003865A8" w:rsidRPr="00DF1029" w:rsidRDefault="003865A8" w:rsidP="00340F3A">
      <w:pPr>
        <w:pStyle w:val="SingleTxtG"/>
        <w:ind w:left="2835" w:hanging="567"/>
        <w:jc w:val="left"/>
      </w:pPr>
      <w:r w:rsidRPr="00DF1029">
        <w:t>d)</w:t>
      </w:r>
      <w:r w:rsidRPr="00DF1029">
        <w:tab/>
        <w:t xml:space="preserve">Règlement </w:t>
      </w:r>
      <w:r w:rsidR="00340F3A" w:rsidRPr="00DF1029">
        <w:rPr>
          <w:rFonts w:eastAsia="MS Mincho"/>
        </w:rPr>
        <w:t>n</w:t>
      </w:r>
      <w:r w:rsidR="00340F3A" w:rsidRPr="00DF1029">
        <w:rPr>
          <w:rFonts w:eastAsia="MS Mincho"/>
          <w:vertAlign w:val="superscript"/>
        </w:rPr>
        <w:t>o</w:t>
      </w:r>
      <w:r w:rsidR="00340F3A" w:rsidRPr="00DF1029">
        <w:t> </w:t>
      </w:r>
      <w:r w:rsidRPr="00DF1029">
        <w:t>112 (Projecteurs émettant un faisceau de croisement asymétrique)</w:t>
      </w:r>
      <w:r w:rsidR="00C52666" w:rsidRPr="00DF1029">
        <w:t> ;</w:t>
      </w:r>
    </w:p>
    <w:p w:rsidR="003865A8" w:rsidRPr="00DF1029" w:rsidRDefault="003865A8" w:rsidP="00340F3A">
      <w:pPr>
        <w:pStyle w:val="SingleTxtG"/>
        <w:ind w:left="2835" w:hanging="567"/>
        <w:jc w:val="left"/>
      </w:pPr>
      <w:r w:rsidRPr="00DF1029">
        <w:t>e)</w:t>
      </w:r>
      <w:r w:rsidRPr="00DF1029">
        <w:tab/>
        <w:t xml:space="preserve">Règlement </w:t>
      </w:r>
      <w:r w:rsidR="00340F3A" w:rsidRPr="00DF1029">
        <w:rPr>
          <w:rFonts w:eastAsia="MS Mincho"/>
        </w:rPr>
        <w:t>n</w:t>
      </w:r>
      <w:r w:rsidR="00340F3A" w:rsidRPr="00DF1029">
        <w:rPr>
          <w:rFonts w:eastAsia="MS Mincho"/>
          <w:vertAlign w:val="superscript"/>
        </w:rPr>
        <w:t>o</w:t>
      </w:r>
      <w:r w:rsidR="00340F3A" w:rsidRPr="00DF1029">
        <w:t> </w:t>
      </w:r>
      <w:r w:rsidRPr="00DF1029">
        <w:t>123 (Systèmes d</w:t>
      </w:r>
      <w:r w:rsidR="00DF1029">
        <w:t>’</w:t>
      </w:r>
      <w:r w:rsidRPr="00DF1029">
        <w:t>éclairage avant adaptatifs</w:t>
      </w:r>
      <w:r w:rsidRPr="00DF1029">
        <w:t xml:space="preserve"> </w:t>
      </w:r>
      <w:r w:rsidRPr="00DF1029">
        <w:t>(AFS)).</w:t>
      </w:r>
    </w:p>
    <w:p w:rsidR="003865A8" w:rsidRPr="00DF1029" w:rsidRDefault="003865A8" w:rsidP="00C52666">
      <w:pPr>
        <w:pStyle w:val="SingleTxtG"/>
        <w:ind w:left="2268" w:hanging="567"/>
        <w:jc w:val="left"/>
      </w:pPr>
      <w:r w:rsidRPr="00DF1029">
        <w:t>8.</w:t>
      </w:r>
      <w:r w:rsidRPr="00DF1029">
        <w:tab/>
        <w:t>Questions diverses</w:t>
      </w:r>
      <w:r w:rsidR="00C52666" w:rsidRPr="00DF1029">
        <w:t> </w:t>
      </w:r>
      <w:r w:rsidR="00A3791B">
        <w:t>:</w:t>
      </w:r>
    </w:p>
    <w:p w:rsidR="003865A8" w:rsidRPr="00DF1029" w:rsidRDefault="003865A8" w:rsidP="00C52666">
      <w:pPr>
        <w:pStyle w:val="SingleTxtG"/>
        <w:ind w:left="2835" w:hanging="567"/>
        <w:jc w:val="left"/>
      </w:pPr>
      <w:r w:rsidRPr="00DF1029">
        <w:t>a)</w:t>
      </w:r>
      <w:r w:rsidRPr="00DF1029">
        <w:tab/>
        <w:t>Amendements à la Convention sur la circulation routière (Vienne, 1968)</w:t>
      </w:r>
      <w:r w:rsidR="00C52666" w:rsidRPr="00DF1029">
        <w:t> ;</w:t>
      </w:r>
    </w:p>
    <w:p w:rsidR="003865A8" w:rsidRPr="00DF1029" w:rsidRDefault="003865A8" w:rsidP="00C52666">
      <w:pPr>
        <w:pStyle w:val="SingleTxtG"/>
        <w:ind w:left="2835" w:hanging="567"/>
        <w:jc w:val="left"/>
      </w:pPr>
      <w:r w:rsidRPr="00DF1029">
        <w:t>b)</w:t>
      </w:r>
      <w:r w:rsidRPr="00DF1029">
        <w:tab/>
        <w:t>Décennie d</w:t>
      </w:r>
      <w:r w:rsidR="00DF1029">
        <w:t>’</w:t>
      </w:r>
      <w:r w:rsidRPr="00DF1029">
        <w:t>action pour la sécurité routière 2011-2020</w:t>
      </w:r>
      <w:r w:rsidR="00C52666" w:rsidRPr="00DF1029">
        <w:t> ;</w:t>
      </w:r>
    </w:p>
    <w:p w:rsidR="003865A8" w:rsidRPr="00DF1029" w:rsidRDefault="003865A8" w:rsidP="00C52666">
      <w:pPr>
        <w:pStyle w:val="SingleTxtG"/>
        <w:ind w:left="2835" w:hanging="567"/>
        <w:jc w:val="left"/>
      </w:pPr>
      <w:r w:rsidRPr="00DF1029">
        <w:t>c)</w:t>
      </w:r>
      <w:r w:rsidRPr="00DF1029">
        <w:tab/>
        <w:t>Mise au point d</w:t>
      </w:r>
      <w:r w:rsidR="00DF1029">
        <w:t>’</w:t>
      </w:r>
      <w:r w:rsidRPr="00DF1029">
        <w:t>une homologation de type internationale de l</w:t>
      </w:r>
      <w:r w:rsidR="00DF1029">
        <w:t>’</w:t>
      </w:r>
      <w:r w:rsidRPr="00DF1029">
        <w:t>ensemble du véhicule</w:t>
      </w:r>
      <w:r w:rsidR="00C52666" w:rsidRPr="00DF1029">
        <w:t> ;</w:t>
      </w:r>
    </w:p>
    <w:p w:rsidR="003865A8" w:rsidRPr="00DF1029" w:rsidRDefault="003865A8" w:rsidP="00C52666">
      <w:pPr>
        <w:pStyle w:val="SingleTxtG"/>
        <w:ind w:left="2835" w:hanging="567"/>
        <w:jc w:val="left"/>
      </w:pPr>
      <w:r w:rsidRPr="00DF1029">
        <w:t>d)</w:t>
      </w:r>
      <w:r w:rsidRPr="00DF1029">
        <w:tab/>
        <w:t>Phénomènes de lumière parasite et de dégradation des couleurs.</w:t>
      </w:r>
    </w:p>
    <w:p w:rsidR="003865A8" w:rsidRPr="00DF1029" w:rsidRDefault="00C52666" w:rsidP="00C52666">
      <w:pPr>
        <w:pStyle w:val="SingleTxtG"/>
        <w:ind w:left="2268" w:hanging="567"/>
        <w:jc w:val="left"/>
      </w:pPr>
      <w:r w:rsidRPr="00DF1029">
        <w:t>9</w:t>
      </w:r>
      <w:r w:rsidR="003865A8" w:rsidRPr="00DF1029">
        <w:t>.</w:t>
      </w:r>
      <w:r w:rsidR="003865A8" w:rsidRPr="00DF1029">
        <w:tab/>
        <w:t>Autres questions et soumissions tardives</w:t>
      </w:r>
      <w:r w:rsidR="00DF1029">
        <w:t>.</w:t>
      </w:r>
    </w:p>
    <w:p w:rsidR="003865A8" w:rsidRPr="00DF1029" w:rsidRDefault="003865A8" w:rsidP="00C52666">
      <w:pPr>
        <w:pStyle w:val="SingleTxtG"/>
        <w:ind w:left="2268" w:hanging="567"/>
        <w:jc w:val="left"/>
      </w:pPr>
      <w:r w:rsidRPr="00DF1029">
        <w:t>10.</w:t>
      </w:r>
      <w:r w:rsidRPr="00DF1029">
        <w:tab/>
        <w:t>Orientation des travaux futurs du GRE</w:t>
      </w:r>
      <w:r w:rsidR="00DF1029">
        <w:t>.</w:t>
      </w:r>
    </w:p>
    <w:p w:rsidR="003865A8" w:rsidRPr="00DF1029" w:rsidRDefault="003865A8" w:rsidP="00DF1029">
      <w:pPr>
        <w:pStyle w:val="SingleTxtG"/>
        <w:ind w:left="2268" w:hanging="567"/>
        <w:jc w:val="left"/>
      </w:pPr>
      <w:r w:rsidRPr="00DF1029">
        <w:t>11.</w:t>
      </w:r>
      <w:r w:rsidRPr="00DF1029">
        <w:tab/>
        <w:t>Ordre du jour provisoire de la prochaine session</w:t>
      </w:r>
      <w:r w:rsidR="00DF1029">
        <w:t>.</w:t>
      </w:r>
    </w:p>
    <w:p w:rsidR="003865A8" w:rsidRPr="00DF1029" w:rsidRDefault="003865A8" w:rsidP="00C52666">
      <w:pPr>
        <w:pStyle w:val="HChG"/>
      </w:pPr>
      <w:r w:rsidRPr="00DF1029">
        <w:lastRenderedPageBreak/>
        <w:tab/>
        <w:t>II.</w:t>
      </w:r>
      <w:r w:rsidRPr="00DF1029">
        <w:tab/>
        <w:t>Annotations</w:t>
      </w:r>
    </w:p>
    <w:p w:rsidR="003865A8" w:rsidRPr="00DF1029" w:rsidRDefault="003865A8" w:rsidP="00340F3A">
      <w:pPr>
        <w:pStyle w:val="H1G"/>
      </w:pPr>
      <w:r w:rsidRPr="00DF1029">
        <w:tab/>
        <w:t>1.</w:t>
      </w:r>
      <w:r w:rsidRPr="00DF1029">
        <w:tab/>
        <w:t>Adoption de l</w:t>
      </w:r>
      <w:r w:rsidR="00DF1029">
        <w:t>’</w:t>
      </w:r>
      <w:r w:rsidRPr="00DF1029">
        <w:t>ordre du jour</w:t>
      </w:r>
    </w:p>
    <w:p w:rsidR="003865A8" w:rsidRPr="00DF1029" w:rsidRDefault="003865A8" w:rsidP="00340F3A">
      <w:pPr>
        <w:pStyle w:val="SingleTxtG"/>
        <w:ind w:firstLine="567"/>
      </w:pPr>
      <w:r w:rsidRPr="00DF1029">
        <w:t>Conformément à l</w:t>
      </w:r>
      <w:r w:rsidR="00DF1029" w:rsidRPr="00DF1029">
        <w:t>’</w:t>
      </w:r>
      <w:r w:rsidRPr="00DF1029">
        <w:t>article 7 du chapitre III du Règlement intérieur du Forum mondial de l</w:t>
      </w:r>
      <w:r w:rsidR="00DF1029" w:rsidRPr="00DF1029">
        <w:t>’</w:t>
      </w:r>
      <w:r w:rsidRPr="00DF1029">
        <w:t>harmonisation des Règlements concernant les véhicules (WP.29) (TRANS/WP.29/690, Amend.1 et Amend.2), le premier point de l</w:t>
      </w:r>
      <w:r w:rsidR="00DF1029" w:rsidRPr="00DF1029">
        <w:t>’</w:t>
      </w:r>
      <w:r w:rsidRPr="00DF1029">
        <w:t>ordre du jour provisoire est son adoption.</w:t>
      </w:r>
    </w:p>
    <w:p w:rsidR="003865A8" w:rsidRPr="00DF1029" w:rsidRDefault="003865A8" w:rsidP="006E2E49">
      <w:pPr>
        <w:pStyle w:val="SingleTxtG"/>
        <w:tabs>
          <w:tab w:val="left" w:pos="2835"/>
        </w:tabs>
        <w:jc w:val="left"/>
      </w:pPr>
      <w:r w:rsidRPr="00DF1029">
        <w:rPr>
          <w:b/>
          <w:bCs/>
        </w:rPr>
        <w:t>Document</w:t>
      </w:r>
      <w:r w:rsidR="00C52666" w:rsidRPr="00DF1029">
        <w:t> </w:t>
      </w:r>
      <w:r w:rsidR="00A3791B">
        <w:t>:</w:t>
      </w:r>
      <w:r w:rsidRPr="00DF1029">
        <w:tab/>
        <w:t>ECE/TRANS/WP.29/GRE/2017/1</w:t>
      </w:r>
      <w:r w:rsidR="00340F3A" w:rsidRPr="00DF1029">
        <w:t>.</w:t>
      </w:r>
    </w:p>
    <w:p w:rsidR="003865A8" w:rsidRPr="00DF1029" w:rsidRDefault="003865A8" w:rsidP="00340F3A">
      <w:pPr>
        <w:pStyle w:val="H1G"/>
      </w:pPr>
      <w:r w:rsidRPr="00DF1029">
        <w:tab/>
        <w:t>2.</w:t>
      </w:r>
      <w:r w:rsidRPr="00DF1029">
        <w:tab/>
        <w:t xml:space="preserve">Accord de 1998 </w:t>
      </w:r>
      <w:r w:rsidR="00340F3A" w:rsidRPr="00DF1029">
        <w:t>−</w:t>
      </w:r>
      <w:r w:rsidRPr="00DF1029">
        <w:t xml:space="preserve"> Règlements techniques mondiaux</w:t>
      </w:r>
      <w:r w:rsidR="00C52666" w:rsidRPr="00DF1029">
        <w:t> </w:t>
      </w:r>
      <w:r w:rsidR="00A3791B">
        <w:t>:</w:t>
      </w:r>
      <w:r w:rsidRPr="00DF1029">
        <w:t xml:space="preserve"> élaboration</w:t>
      </w:r>
    </w:p>
    <w:p w:rsidR="003865A8" w:rsidRPr="00DF1029" w:rsidRDefault="003865A8" w:rsidP="00340F3A">
      <w:pPr>
        <w:pStyle w:val="SingleTxtG"/>
        <w:ind w:firstLine="567"/>
        <w:rPr>
          <w:szCs w:val="24"/>
        </w:rPr>
      </w:pPr>
      <w:r w:rsidRPr="00DF1029">
        <w:rPr>
          <w:szCs w:val="24"/>
        </w:rPr>
        <w:t>Le Groupe de travail de l</w:t>
      </w:r>
      <w:r w:rsidR="00DF1029">
        <w:rPr>
          <w:szCs w:val="24"/>
        </w:rPr>
        <w:t>’</w:t>
      </w:r>
      <w:r w:rsidRPr="00DF1029">
        <w:rPr>
          <w:szCs w:val="24"/>
        </w:rPr>
        <w:t>éclairage et de la signalisation lumineuse (GRE) souhaitera peut-être reprendre l</w:t>
      </w:r>
      <w:r w:rsidR="00DF1029">
        <w:rPr>
          <w:szCs w:val="24"/>
        </w:rPr>
        <w:t>’</w:t>
      </w:r>
      <w:r w:rsidRPr="00DF1029">
        <w:rPr>
          <w:szCs w:val="24"/>
        </w:rPr>
        <w:t>examen de cette question en attendant que de nouvelles propositions soient formulées et que des volontaires se présentent pour élaborer un Règlement technique mondial.</w:t>
      </w:r>
    </w:p>
    <w:p w:rsidR="003865A8" w:rsidRPr="00DF1029" w:rsidRDefault="003865A8" w:rsidP="006E2E49">
      <w:pPr>
        <w:pStyle w:val="SingleTxtG"/>
        <w:tabs>
          <w:tab w:val="left" w:pos="2835"/>
        </w:tabs>
        <w:jc w:val="left"/>
      </w:pPr>
      <w:r w:rsidRPr="00DF1029">
        <w:rPr>
          <w:b/>
          <w:bCs/>
        </w:rPr>
        <w:t>Document</w:t>
      </w:r>
      <w:r w:rsidR="00C52666" w:rsidRPr="00DF1029">
        <w:t> </w:t>
      </w:r>
      <w:r w:rsidR="00A3791B">
        <w:t>:</w:t>
      </w:r>
      <w:r w:rsidR="00340F3A" w:rsidRPr="00DF1029">
        <w:tab/>
        <w:t>ECE/TRANS/WP.29/GRE/71, par. </w:t>
      </w:r>
      <w:r w:rsidRPr="00DF1029">
        <w:t>5.</w:t>
      </w:r>
    </w:p>
    <w:p w:rsidR="003865A8" w:rsidRPr="00DF1029" w:rsidRDefault="003865A8" w:rsidP="00340F3A">
      <w:pPr>
        <w:pStyle w:val="H1G"/>
      </w:pPr>
      <w:r w:rsidRPr="00DF1029">
        <w:tab/>
        <w:t>3.</w:t>
      </w:r>
      <w:r w:rsidR="00340F3A" w:rsidRPr="00DF1029">
        <w:tab/>
      </w:r>
      <w:r w:rsidRPr="00DF1029">
        <w:t>Accord de 1997 − Règles</w:t>
      </w:r>
      <w:r w:rsidR="00C52666" w:rsidRPr="00DF1029">
        <w:t> </w:t>
      </w:r>
      <w:r w:rsidR="00A3791B">
        <w:t>:</w:t>
      </w:r>
      <w:r w:rsidRPr="00DF1029">
        <w:t xml:space="preserve"> élaboration</w:t>
      </w:r>
    </w:p>
    <w:p w:rsidR="003865A8" w:rsidRPr="00DF1029" w:rsidRDefault="003865A8" w:rsidP="00340F3A">
      <w:pPr>
        <w:pStyle w:val="SingleTxtG"/>
        <w:ind w:firstLine="567"/>
        <w:rPr>
          <w:color w:val="000000"/>
          <w:szCs w:val="24"/>
        </w:rPr>
      </w:pPr>
      <w:r w:rsidRPr="00DF1029">
        <w:rPr>
          <w:szCs w:val="24"/>
        </w:rPr>
        <w:t>Le Groupe de travail</w:t>
      </w:r>
      <w:r w:rsidRPr="00DF1029">
        <w:rPr>
          <w:szCs w:val="24"/>
        </w:rPr>
        <w:t xml:space="preserve"> </w:t>
      </w:r>
      <w:r w:rsidRPr="00DF1029">
        <w:t>souhaitera</w:t>
      </w:r>
      <w:r w:rsidRPr="00DF1029">
        <w:rPr>
          <w:szCs w:val="24"/>
        </w:rPr>
        <w:t xml:space="preserve"> peut-être examiner de nouvelles propositions d</w:t>
      </w:r>
      <w:r w:rsidR="00DF1029">
        <w:rPr>
          <w:szCs w:val="24"/>
        </w:rPr>
        <w:t>’</w:t>
      </w:r>
      <w:r w:rsidRPr="00DF1029">
        <w:rPr>
          <w:szCs w:val="24"/>
        </w:rPr>
        <w:t>amendements aux Règles n</w:t>
      </w:r>
      <w:r w:rsidRPr="00DF1029">
        <w:rPr>
          <w:szCs w:val="24"/>
          <w:vertAlign w:val="superscript"/>
        </w:rPr>
        <w:t>os</w:t>
      </w:r>
      <w:r w:rsidR="00340F3A" w:rsidRPr="00DF1029">
        <w:rPr>
          <w:szCs w:val="24"/>
        </w:rPr>
        <w:t> </w:t>
      </w:r>
      <w:r w:rsidRPr="00DF1029">
        <w:rPr>
          <w:szCs w:val="24"/>
        </w:rPr>
        <w:t>1 et 2, s</w:t>
      </w:r>
      <w:r w:rsidR="00DF1029">
        <w:rPr>
          <w:szCs w:val="24"/>
        </w:rPr>
        <w:t>’</w:t>
      </w:r>
      <w:r w:rsidRPr="00DF1029">
        <w:rPr>
          <w:szCs w:val="24"/>
        </w:rPr>
        <w:t>il y a lieu.</w:t>
      </w:r>
    </w:p>
    <w:p w:rsidR="003865A8" w:rsidRPr="00DF1029" w:rsidRDefault="003865A8" w:rsidP="00340F3A">
      <w:pPr>
        <w:pStyle w:val="H1G"/>
      </w:pPr>
      <w:r w:rsidRPr="00DF1029">
        <w:tab/>
        <w:t>4.</w:t>
      </w:r>
      <w:r w:rsidRPr="00DF1029">
        <w:tab/>
        <w:t>Simplification des Règlements concernant l</w:t>
      </w:r>
      <w:r w:rsidR="00DF1029">
        <w:t>’</w:t>
      </w:r>
      <w:r w:rsidRPr="00DF1029">
        <w:t xml:space="preserve">éclairage </w:t>
      </w:r>
      <w:r w:rsidR="00340F3A" w:rsidRPr="00DF1029">
        <w:br/>
      </w:r>
      <w:r w:rsidRPr="00DF1029">
        <w:t>et la signalisation lumineuse</w:t>
      </w:r>
    </w:p>
    <w:p w:rsidR="003865A8" w:rsidRPr="00DF1029" w:rsidRDefault="003865A8" w:rsidP="00340F3A">
      <w:pPr>
        <w:pStyle w:val="SingleTxtG"/>
        <w:ind w:firstLine="567"/>
        <w:rPr>
          <w:szCs w:val="24"/>
        </w:rPr>
      </w:pPr>
      <w:r w:rsidRPr="00DF1029">
        <w:rPr>
          <w:szCs w:val="24"/>
        </w:rPr>
        <w:t>Le Groupe de travail</w:t>
      </w:r>
      <w:r w:rsidRPr="00DF1029">
        <w:rPr>
          <w:szCs w:val="24"/>
        </w:rPr>
        <w:t xml:space="preserve"> </w:t>
      </w:r>
      <w:r w:rsidRPr="00DF1029">
        <w:rPr>
          <w:szCs w:val="24"/>
        </w:rPr>
        <w:t>sera informé des réflexions du WP.29 concernant les propositions d</w:t>
      </w:r>
      <w:r w:rsidR="00DF1029">
        <w:rPr>
          <w:szCs w:val="24"/>
        </w:rPr>
        <w:t>’</w:t>
      </w:r>
      <w:r w:rsidRPr="00DF1029">
        <w:rPr>
          <w:szCs w:val="24"/>
        </w:rPr>
        <w:t>amendements en suspens soumises par le GRE à la session de mars 2017 du WP.29 en vue de consolider les Règlements actuels avant leur suspension et leur remplacement par les trois nouveaux Règlements qui sont en cours d</w:t>
      </w:r>
      <w:r w:rsidR="00DF1029">
        <w:rPr>
          <w:szCs w:val="24"/>
        </w:rPr>
        <w:t>’</w:t>
      </w:r>
      <w:r w:rsidRPr="00DF1029">
        <w:rPr>
          <w:szCs w:val="24"/>
        </w:rPr>
        <w:t xml:space="preserve">élaboration. </w:t>
      </w:r>
    </w:p>
    <w:p w:rsidR="003865A8" w:rsidRPr="00DF1029" w:rsidRDefault="003865A8" w:rsidP="00340F3A">
      <w:pPr>
        <w:pStyle w:val="SingleTxtG"/>
        <w:ind w:firstLine="567"/>
        <w:rPr>
          <w:szCs w:val="24"/>
        </w:rPr>
      </w:pPr>
      <w:r w:rsidRPr="00DF1029">
        <w:rPr>
          <w:szCs w:val="24"/>
        </w:rPr>
        <w:t xml:space="preserve">Le GRE prendra </w:t>
      </w:r>
      <w:r w:rsidRPr="00DF1029">
        <w:t>également</w:t>
      </w:r>
      <w:r w:rsidRPr="00DF1029">
        <w:rPr>
          <w:szCs w:val="24"/>
        </w:rPr>
        <w:t xml:space="preserve"> note de l</w:t>
      </w:r>
      <w:r w:rsidR="00DF1029">
        <w:rPr>
          <w:szCs w:val="24"/>
        </w:rPr>
        <w:t>’</w:t>
      </w:r>
      <w:r w:rsidRPr="00DF1029">
        <w:rPr>
          <w:szCs w:val="24"/>
        </w:rPr>
        <w:t>état d</w:t>
      </w:r>
      <w:r w:rsidR="00DF1029">
        <w:rPr>
          <w:szCs w:val="24"/>
        </w:rPr>
        <w:t>’</w:t>
      </w:r>
      <w:r w:rsidRPr="00DF1029">
        <w:rPr>
          <w:szCs w:val="24"/>
        </w:rPr>
        <w:t>avancement des travaux du Groupe de travail informel chargé de la simplification des Règlements relatifs à l</w:t>
      </w:r>
      <w:r w:rsidR="00DF1029">
        <w:rPr>
          <w:szCs w:val="24"/>
        </w:rPr>
        <w:t>’</w:t>
      </w:r>
      <w:r w:rsidRPr="00DF1029">
        <w:rPr>
          <w:szCs w:val="24"/>
        </w:rPr>
        <w:t xml:space="preserve">éclairage et à la signalisation lumineuse (IWG SLR) et examinera toute proposition élaborée par celui-ci. Le Groupe de travail informel devrait notamment présenter ses plans initiaux pour la deuxième étape du processus de simplification. Les experts du GRE seront invités à exposer leur point de vue sur cette question. </w:t>
      </w:r>
    </w:p>
    <w:p w:rsidR="003865A8" w:rsidRPr="00DF1029" w:rsidRDefault="003865A8" w:rsidP="00CF77DB">
      <w:pPr>
        <w:pStyle w:val="H1G"/>
      </w:pPr>
      <w:r w:rsidRPr="00DF1029">
        <w:tab/>
        <w:t>5.</w:t>
      </w:r>
      <w:r w:rsidRPr="00DF1029">
        <w:tab/>
        <w:t xml:space="preserve">Règlements </w:t>
      </w:r>
      <w:r w:rsidR="00340F3A" w:rsidRPr="00DF1029">
        <w:t>n</w:t>
      </w:r>
      <w:r w:rsidRPr="00DF1029">
        <w:rPr>
          <w:vertAlign w:val="superscript"/>
        </w:rPr>
        <w:t>os</w:t>
      </w:r>
      <w:r w:rsidR="00340F3A" w:rsidRPr="00DF1029">
        <w:t> </w:t>
      </w:r>
      <w:r w:rsidRPr="00DF1029">
        <w:t>37 (Lampes à incandescence), 99 (Sources lumineuses à</w:t>
      </w:r>
      <w:r w:rsidR="00CF77DB" w:rsidRPr="00DF1029">
        <w:t> </w:t>
      </w:r>
      <w:r w:rsidRPr="00DF1029">
        <w:t xml:space="preserve">décharge), 128 (Sources lumineuses à </w:t>
      </w:r>
      <w:r w:rsidR="00CF77DB" w:rsidRPr="00DF1029">
        <w:t>diodes électroluminescentes) et </w:t>
      </w:r>
      <w:r w:rsidRPr="00DF1029">
        <w:t>Résolution d</w:t>
      </w:r>
      <w:r w:rsidR="00DF1029">
        <w:t>’</w:t>
      </w:r>
      <w:r w:rsidRPr="00DF1029">
        <w:t>ensemble sur une spécification commune des catégories de sources lumineuses</w:t>
      </w:r>
    </w:p>
    <w:p w:rsidR="003865A8" w:rsidRPr="00DF1029" w:rsidRDefault="003865A8" w:rsidP="00CF77DB">
      <w:pPr>
        <w:pStyle w:val="SingleTxtG"/>
        <w:ind w:firstLine="567"/>
        <w:rPr>
          <w:szCs w:val="24"/>
        </w:rPr>
      </w:pPr>
      <w:r w:rsidRPr="00DF1029">
        <w:rPr>
          <w:szCs w:val="24"/>
        </w:rPr>
        <w:t xml:space="preserve">Le GRE sera informé </w:t>
      </w:r>
      <w:r w:rsidRPr="00DF1029">
        <w:t>qu</w:t>
      </w:r>
      <w:r w:rsidR="00DF1029">
        <w:t>’</w:t>
      </w:r>
      <w:r w:rsidRPr="00DF1029">
        <w:t>à</w:t>
      </w:r>
      <w:r w:rsidRPr="00DF1029">
        <w:rPr>
          <w:szCs w:val="24"/>
        </w:rPr>
        <w:t xml:space="preserve"> sa session de novembre 2016, le WP.29 a adopté la Résolution d</w:t>
      </w:r>
      <w:r w:rsidR="00DF1029">
        <w:rPr>
          <w:szCs w:val="24"/>
        </w:rPr>
        <w:t>’</w:t>
      </w:r>
      <w:r w:rsidRPr="00DF1029">
        <w:rPr>
          <w:szCs w:val="24"/>
        </w:rPr>
        <w:t xml:space="preserve">ensemble sur une spécification commune des catégories de sources lumineuses (ECE/TRANS/WP.29/2016/111) à laquelle il a assigné le numéro R.E.5. Cette résolution entrera en vigueur à la même date que les amendements correspondants aux Règlements </w:t>
      </w:r>
      <w:r w:rsidR="00CF77DB" w:rsidRPr="00DF1029">
        <w:rPr>
          <w:szCs w:val="24"/>
        </w:rPr>
        <w:t>n</w:t>
      </w:r>
      <w:r w:rsidR="00CF77DB" w:rsidRPr="00DF1029">
        <w:rPr>
          <w:szCs w:val="24"/>
          <w:vertAlign w:val="superscript"/>
        </w:rPr>
        <w:t>os</w:t>
      </w:r>
      <w:r w:rsidR="00CF77DB" w:rsidRPr="00DF1029">
        <w:rPr>
          <w:szCs w:val="24"/>
        </w:rPr>
        <w:t> </w:t>
      </w:r>
      <w:r w:rsidRPr="00DF1029">
        <w:rPr>
          <w:szCs w:val="24"/>
        </w:rPr>
        <w:t xml:space="preserve">37, 99 et 128. </w:t>
      </w:r>
    </w:p>
    <w:p w:rsidR="003865A8" w:rsidRPr="00DF1029" w:rsidRDefault="003865A8" w:rsidP="006E2E49">
      <w:pPr>
        <w:pStyle w:val="SingleTxtG"/>
        <w:tabs>
          <w:tab w:val="left" w:pos="2835"/>
        </w:tabs>
        <w:jc w:val="left"/>
      </w:pPr>
      <w:r w:rsidRPr="00DF1029">
        <w:rPr>
          <w:b/>
        </w:rPr>
        <w:t>Documents</w:t>
      </w:r>
      <w:r w:rsidR="00C52666" w:rsidRPr="00DF1029">
        <w:t> </w:t>
      </w:r>
      <w:r w:rsidR="00A3791B">
        <w:t>:</w:t>
      </w:r>
      <w:r w:rsidR="00340F3A" w:rsidRPr="00DF1029">
        <w:tab/>
      </w:r>
      <w:r w:rsidRPr="00DF1029">
        <w:t>ECE/TRANS/WP.29/2016/111 et ECE/TRANS/WP.29/1126, par</w:t>
      </w:r>
      <w:r w:rsidR="00CF77DB" w:rsidRPr="00DF1029">
        <w:t>. </w:t>
      </w:r>
      <w:r w:rsidR="00340F3A" w:rsidRPr="00DF1029">
        <w:t>99.</w:t>
      </w:r>
    </w:p>
    <w:p w:rsidR="003865A8" w:rsidRPr="00DF1029" w:rsidRDefault="003865A8" w:rsidP="00CF77DB">
      <w:pPr>
        <w:pStyle w:val="SingleTxtG"/>
        <w:ind w:firstLine="567"/>
        <w:rPr>
          <w:szCs w:val="24"/>
        </w:rPr>
      </w:pPr>
      <w:r w:rsidRPr="00DF1029">
        <w:rPr>
          <w:szCs w:val="24"/>
        </w:rPr>
        <w:lastRenderedPageBreak/>
        <w:t>Le GRE examinera les propositions d</w:t>
      </w:r>
      <w:r w:rsidR="00DF1029">
        <w:rPr>
          <w:szCs w:val="24"/>
        </w:rPr>
        <w:t>’</w:t>
      </w:r>
      <w:r w:rsidRPr="00DF1029">
        <w:rPr>
          <w:szCs w:val="24"/>
        </w:rPr>
        <w:t xml:space="preserve">amendement au Règlement </w:t>
      </w:r>
      <w:r w:rsidR="00CF77DB" w:rsidRPr="00DF1029">
        <w:rPr>
          <w:szCs w:val="24"/>
        </w:rPr>
        <w:t>n</w:t>
      </w:r>
      <w:r w:rsidR="00CF77DB" w:rsidRPr="00DF1029">
        <w:rPr>
          <w:szCs w:val="24"/>
          <w:vertAlign w:val="superscript"/>
        </w:rPr>
        <w:t>o</w:t>
      </w:r>
      <w:r w:rsidR="00CF77DB" w:rsidRPr="00DF1029">
        <w:rPr>
          <w:szCs w:val="24"/>
        </w:rPr>
        <w:t> </w:t>
      </w:r>
      <w:r w:rsidRPr="00DF1029">
        <w:rPr>
          <w:szCs w:val="24"/>
        </w:rPr>
        <w:t>128 et à la Résolution d</w:t>
      </w:r>
      <w:r w:rsidR="00DF1029">
        <w:rPr>
          <w:szCs w:val="24"/>
        </w:rPr>
        <w:t>’</w:t>
      </w:r>
      <w:r w:rsidRPr="00DF1029">
        <w:rPr>
          <w:szCs w:val="24"/>
        </w:rPr>
        <w:t>ensemble (R.E.5), présentées par l</w:t>
      </w:r>
      <w:r w:rsidR="00DF1029">
        <w:rPr>
          <w:szCs w:val="24"/>
        </w:rPr>
        <w:t>’</w:t>
      </w:r>
      <w:r w:rsidRPr="00DF1029">
        <w:rPr>
          <w:szCs w:val="24"/>
        </w:rPr>
        <w:t xml:space="preserve">expert du </w:t>
      </w:r>
      <w:r w:rsidR="00CF77DB" w:rsidRPr="00DF1029">
        <w:rPr>
          <w:szCs w:val="24"/>
        </w:rPr>
        <w:t>Groupe de travail « Bruxelles 1952 </w:t>
      </w:r>
      <w:r w:rsidRPr="00DF1029">
        <w:rPr>
          <w:szCs w:val="24"/>
        </w:rPr>
        <w:t>»</w:t>
      </w:r>
      <w:r w:rsidRPr="00DF1029">
        <w:rPr>
          <w:szCs w:val="24"/>
        </w:rPr>
        <w:t xml:space="preserve"> </w:t>
      </w:r>
      <w:r w:rsidRPr="00DF1029">
        <w:rPr>
          <w:szCs w:val="24"/>
        </w:rPr>
        <w:t>(GTB), qui introduisent des prescriptions et des spécifications d</w:t>
      </w:r>
      <w:r w:rsidR="00DF1029">
        <w:rPr>
          <w:szCs w:val="24"/>
        </w:rPr>
        <w:t>’</w:t>
      </w:r>
      <w:r w:rsidRPr="00DF1029">
        <w:rPr>
          <w:szCs w:val="24"/>
        </w:rPr>
        <w:t>essai pour les sources lumineuses à diodes électroluminescentes (DEL) de substitution, ainsi que plusieurs nouvelles catégories de sources lumineuses à DEL de substitution (ECE/TRANS/</w:t>
      </w:r>
      <w:r w:rsidR="00CF77DB" w:rsidRPr="00DF1029">
        <w:rPr>
          <w:szCs w:val="24"/>
        </w:rPr>
        <w:br/>
      </w:r>
      <w:r w:rsidRPr="00DF1029">
        <w:rPr>
          <w:szCs w:val="24"/>
        </w:rPr>
        <w:t xml:space="preserve">WP.29/GRE/2017/2 et ECE/TRANS/WP.29/GRE/2017/3). Ces propositions devraient être examinées en même temps que les propositions collectives de modification des Règlements </w:t>
      </w:r>
      <w:r w:rsidR="00CF77DB" w:rsidRPr="00DF1029">
        <w:rPr>
          <w:szCs w:val="24"/>
        </w:rPr>
        <w:t>n</w:t>
      </w:r>
      <w:r w:rsidR="00CF77DB" w:rsidRPr="00DF1029">
        <w:rPr>
          <w:szCs w:val="24"/>
          <w:vertAlign w:val="superscript"/>
        </w:rPr>
        <w:t>os</w:t>
      </w:r>
      <w:r w:rsidR="00CF77DB" w:rsidRPr="00DF1029">
        <w:rPr>
          <w:szCs w:val="24"/>
        </w:rPr>
        <w:t> </w:t>
      </w:r>
      <w:r w:rsidRPr="00DF1029">
        <w:rPr>
          <w:szCs w:val="24"/>
        </w:rPr>
        <w:t>48, 53, 74 et 86 afin d</w:t>
      </w:r>
      <w:r w:rsidR="00DF1029">
        <w:rPr>
          <w:szCs w:val="24"/>
        </w:rPr>
        <w:t>’</w:t>
      </w:r>
      <w:r w:rsidRPr="00DF1029">
        <w:rPr>
          <w:szCs w:val="24"/>
        </w:rPr>
        <w:t>y introduire les prescriptions applicables aux sources lumineuses à DEL de substitution (ECE/TRANS/WP.29/GRE/2017/4).</w:t>
      </w:r>
    </w:p>
    <w:p w:rsidR="003865A8" w:rsidRPr="00DF1029" w:rsidRDefault="003865A8" w:rsidP="006E2E49">
      <w:pPr>
        <w:pStyle w:val="SingleTxtG"/>
        <w:tabs>
          <w:tab w:val="left" w:pos="2835"/>
        </w:tabs>
        <w:ind w:left="2835" w:hanging="1701"/>
        <w:jc w:val="left"/>
      </w:pPr>
      <w:r w:rsidRPr="00DF1029">
        <w:rPr>
          <w:b/>
        </w:rPr>
        <w:t>Documents</w:t>
      </w:r>
      <w:r w:rsidR="00C52666" w:rsidRPr="00DF1029">
        <w:rPr>
          <w:b/>
          <w:bCs/>
        </w:rPr>
        <w:t> </w:t>
      </w:r>
      <w:r w:rsidR="00A3791B" w:rsidRPr="00A3791B">
        <w:t>:</w:t>
      </w:r>
      <w:r w:rsidRPr="00DF1029">
        <w:t xml:space="preserve"> </w:t>
      </w:r>
      <w:r w:rsidRPr="00DF1029">
        <w:tab/>
        <w:t>ECE/TRANS/WP.29/GRE/201</w:t>
      </w:r>
      <w:r w:rsidR="006E2E49">
        <w:t>7</w:t>
      </w:r>
      <w:r w:rsidRPr="00DF1029">
        <w:t>/2, ECE/TRANS/WP.29/GRE/201</w:t>
      </w:r>
      <w:r w:rsidR="006E2E49">
        <w:t>7</w:t>
      </w:r>
      <w:r w:rsidRPr="00DF1029">
        <w:t>/3</w:t>
      </w:r>
      <w:r w:rsidR="006E2E49">
        <w:t xml:space="preserve"> et </w:t>
      </w:r>
      <w:r w:rsidRPr="00DF1029">
        <w:t>ECE/TRANS/WP.29/GRE/201</w:t>
      </w:r>
      <w:r w:rsidR="006E2E49">
        <w:t>7/4 </w:t>
      </w:r>
      <w:r w:rsidR="00C52666" w:rsidRPr="00DF1029">
        <w:t>;</w:t>
      </w:r>
      <w:r w:rsidR="006E2E49">
        <w:t xml:space="preserve"> documents informels </w:t>
      </w:r>
      <w:r w:rsidR="006E2E49">
        <w:br/>
        <w:t>GRE-77</w:t>
      </w:r>
      <w:r w:rsidRPr="00DF1029">
        <w:t>-02 et GRE-7</w:t>
      </w:r>
      <w:r w:rsidR="006E2E49">
        <w:t>7-03</w:t>
      </w:r>
      <w:r w:rsidRPr="00DF1029">
        <w:t xml:space="preserve">. </w:t>
      </w:r>
    </w:p>
    <w:p w:rsidR="003865A8" w:rsidRPr="00DF1029" w:rsidRDefault="003865A8" w:rsidP="00CF77DB">
      <w:pPr>
        <w:pStyle w:val="SingleTxtG"/>
        <w:ind w:firstLine="567"/>
        <w:rPr>
          <w:szCs w:val="24"/>
        </w:rPr>
      </w:pPr>
      <w:r w:rsidRPr="00DF1029">
        <w:rPr>
          <w:szCs w:val="24"/>
        </w:rPr>
        <w:t xml:space="preserve">Le Groupe de </w:t>
      </w:r>
      <w:r w:rsidRPr="00DF1029">
        <w:t>travail</w:t>
      </w:r>
      <w:r w:rsidRPr="00DF1029">
        <w:rPr>
          <w:szCs w:val="24"/>
        </w:rPr>
        <w:t xml:space="preserve"> </w:t>
      </w:r>
      <w:r w:rsidRPr="00DF1029">
        <w:rPr>
          <w:szCs w:val="24"/>
        </w:rPr>
        <w:t>est également invité à examiner les propositions d</w:t>
      </w:r>
      <w:r w:rsidR="00DF1029">
        <w:rPr>
          <w:szCs w:val="24"/>
        </w:rPr>
        <w:t>’</w:t>
      </w:r>
      <w:r w:rsidRPr="00DF1029">
        <w:rPr>
          <w:szCs w:val="24"/>
        </w:rPr>
        <w:t xml:space="preserve">amendements au Règlement </w:t>
      </w:r>
      <w:r w:rsidR="00CF77DB" w:rsidRPr="00DF1029">
        <w:rPr>
          <w:szCs w:val="24"/>
        </w:rPr>
        <w:t>n</w:t>
      </w:r>
      <w:r w:rsidR="00CF77DB" w:rsidRPr="00DF1029">
        <w:rPr>
          <w:szCs w:val="24"/>
          <w:vertAlign w:val="superscript"/>
        </w:rPr>
        <w:t>o</w:t>
      </w:r>
      <w:r w:rsidR="00CF77DB" w:rsidRPr="00DF1029">
        <w:rPr>
          <w:szCs w:val="24"/>
        </w:rPr>
        <w:t> </w:t>
      </w:r>
      <w:r w:rsidRPr="00DF1029">
        <w:rPr>
          <w:szCs w:val="24"/>
        </w:rPr>
        <w:t>128 et à la Résolution d</w:t>
      </w:r>
      <w:r w:rsidR="00DF1029">
        <w:rPr>
          <w:szCs w:val="24"/>
        </w:rPr>
        <w:t>’</w:t>
      </w:r>
      <w:r w:rsidRPr="00DF1029">
        <w:rPr>
          <w:szCs w:val="24"/>
        </w:rPr>
        <w:t>ensemble (R.E.5) présentées par l</w:t>
      </w:r>
      <w:r w:rsidR="00DF1029">
        <w:rPr>
          <w:szCs w:val="24"/>
        </w:rPr>
        <w:t>’</w:t>
      </w:r>
      <w:r w:rsidRPr="00DF1029">
        <w:rPr>
          <w:szCs w:val="24"/>
        </w:rPr>
        <w:t>expert du GTB, qui introduisent des prescriptions et des spécifications d</w:t>
      </w:r>
      <w:r w:rsidR="00DF1029">
        <w:rPr>
          <w:szCs w:val="24"/>
        </w:rPr>
        <w:t>’</w:t>
      </w:r>
      <w:r w:rsidRPr="00DF1029">
        <w:rPr>
          <w:szCs w:val="24"/>
        </w:rPr>
        <w:t>essai pour les sources lumineuses d</w:t>
      </w:r>
      <w:r w:rsidR="00DF1029">
        <w:rPr>
          <w:szCs w:val="24"/>
        </w:rPr>
        <w:t>’</w:t>
      </w:r>
      <w:r w:rsidRPr="00DF1029">
        <w:rPr>
          <w:szCs w:val="24"/>
        </w:rPr>
        <w:t>éclairage avant à DEL et une nouvelle catégorie L</w:t>
      </w:r>
      <w:r w:rsidRPr="00701E94">
        <w:rPr>
          <w:szCs w:val="24"/>
        </w:rPr>
        <w:t>1</w:t>
      </w:r>
      <w:r w:rsidRPr="00DF1029">
        <w:rPr>
          <w:szCs w:val="24"/>
        </w:rPr>
        <w:t xml:space="preserve"> de sources lumineuses d</w:t>
      </w:r>
      <w:r w:rsidR="00DF1029">
        <w:rPr>
          <w:szCs w:val="24"/>
        </w:rPr>
        <w:t>’</w:t>
      </w:r>
      <w:r w:rsidRPr="00DF1029">
        <w:rPr>
          <w:szCs w:val="24"/>
        </w:rPr>
        <w:t xml:space="preserve">éclairage avant à DEL. </w:t>
      </w:r>
    </w:p>
    <w:p w:rsidR="003865A8" w:rsidRPr="00DF1029" w:rsidRDefault="003865A8" w:rsidP="006E2E49">
      <w:pPr>
        <w:pStyle w:val="SingleTxtG"/>
        <w:tabs>
          <w:tab w:val="left" w:pos="2835"/>
        </w:tabs>
        <w:ind w:left="2835" w:hanging="1701"/>
        <w:jc w:val="left"/>
      </w:pPr>
      <w:r w:rsidRPr="00DF1029">
        <w:rPr>
          <w:b/>
          <w:bCs/>
        </w:rPr>
        <w:t>Documents</w:t>
      </w:r>
      <w:r w:rsidR="00C52666" w:rsidRPr="00DF1029">
        <w:rPr>
          <w:b/>
          <w:bCs/>
        </w:rPr>
        <w:t> </w:t>
      </w:r>
      <w:r w:rsidR="00A3791B" w:rsidRPr="00A3791B">
        <w:t>:</w:t>
      </w:r>
      <w:r w:rsidRPr="00DF1029">
        <w:t xml:space="preserve"> </w:t>
      </w:r>
      <w:r w:rsidRPr="00DF1029">
        <w:tab/>
        <w:t>ECE/TRANS/WP.29/GRE/2017/5, ECE/TRANS/WP.29/GRE/2017</w:t>
      </w:r>
      <w:r w:rsidR="00340F3A" w:rsidRPr="00DF1029">
        <w:t>/6 ; document informel GRE-77-04.</w:t>
      </w:r>
    </w:p>
    <w:p w:rsidR="003865A8" w:rsidRPr="00DF1029" w:rsidRDefault="003865A8" w:rsidP="00340F3A">
      <w:pPr>
        <w:pStyle w:val="H1G"/>
        <w:rPr>
          <w:color w:val="000000"/>
        </w:rPr>
      </w:pPr>
      <w:r w:rsidRPr="00DF1029">
        <w:tab/>
        <w:t>6.</w:t>
      </w:r>
      <w:r w:rsidRPr="00DF1029">
        <w:tab/>
      </w:r>
      <w:r w:rsidR="00CF77DB" w:rsidRPr="00DF1029">
        <w:t>Règlement n</w:t>
      </w:r>
      <w:r w:rsidR="00CF77DB" w:rsidRPr="00DF1029">
        <w:rPr>
          <w:vertAlign w:val="superscript"/>
        </w:rPr>
        <w:t>o</w:t>
      </w:r>
      <w:r w:rsidR="00CF77DB" w:rsidRPr="00DF1029">
        <w:t> </w:t>
      </w:r>
      <w:r w:rsidRPr="00DF1029">
        <w:t>48 (Installation des dispositifs d</w:t>
      </w:r>
      <w:r w:rsidR="00DF1029">
        <w:t>’</w:t>
      </w:r>
      <w:r w:rsidRPr="00DF1029">
        <w:t xml:space="preserve">éclairage </w:t>
      </w:r>
      <w:r w:rsidR="00CF77DB" w:rsidRPr="00DF1029">
        <w:br/>
      </w:r>
      <w:r w:rsidRPr="00DF1029">
        <w:t>et de signalisation lumineuse)</w:t>
      </w:r>
    </w:p>
    <w:p w:rsidR="003865A8" w:rsidRPr="00DF1029" w:rsidRDefault="003865A8" w:rsidP="00340F3A">
      <w:pPr>
        <w:pStyle w:val="H23G"/>
        <w:rPr>
          <w:color w:val="000000"/>
        </w:rPr>
      </w:pPr>
      <w:r w:rsidRPr="00DF1029">
        <w:tab/>
        <w:t>a)</w:t>
      </w:r>
      <w:r w:rsidRPr="00DF1029">
        <w:tab/>
        <w:t>Propositions d</w:t>
      </w:r>
      <w:r w:rsidR="00DF1029">
        <w:t>’</w:t>
      </w:r>
      <w:r w:rsidRPr="00DF1029">
        <w:t>amendements aux séries 05 et 06 d</w:t>
      </w:r>
      <w:r w:rsidR="00DF1029">
        <w:t>’</w:t>
      </w:r>
      <w:r w:rsidRPr="00DF1029">
        <w:t xml:space="preserve">amendements </w:t>
      </w:r>
    </w:p>
    <w:p w:rsidR="003865A8" w:rsidRPr="00DF1029" w:rsidRDefault="003865A8" w:rsidP="00CF77DB">
      <w:pPr>
        <w:pStyle w:val="SingleTxtG"/>
        <w:ind w:firstLine="567"/>
        <w:rPr>
          <w:color w:val="000000"/>
          <w:szCs w:val="24"/>
        </w:rPr>
      </w:pPr>
      <w:r w:rsidRPr="00DF1029">
        <w:rPr>
          <w:szCs w:val="24"/>
        </w:rPr>
        <w:t xml:space="preserve">Lors de sa dernière </w:t>
      </w:r>
      <w:r w:rsidRPr="00DF1029">
        <w:t>session</w:t>
      </w:r>
      <w:r w:rsidRPr="00DF1029">
        <w:rPr>
          <w:szCs w:val="24"/>
        </w:rPr>
        <w:t>, le GRE avait décidé de différer l</w:t>
      </w:r>
      <w:r w:rsidR="00DF1029">
        <w:rPr>
          <w:szCs w:val="24"/>
        </w:rPr>
        <w:t>’</w:t>
      </w:r>
      <w:r w:rsidRPr="00DF1029">
        <w:rPr>
          <w:szCs w:val="24"/>
        </w:rPr>
        <w:t>examen d</w:t>
      </w:r>
      <w:r w:rsidR="00DF1029">
        <w:rPr>
          <w:szCs w:val="24"/>
        </w:rPr>
        <w:t>’</w:t>
      </w:r>
      <w:r w:rsidRPr="00DF1029">
        <w:rPr>
          <w:szCs w:val="24"/>
        </w:rPr>
        <w:t>une proposition de l</w:t>
      </w:r>
      <w:r w:rsidR="00DF1029">
        <w:rPr>
          <w:szCs w:val="24"/>
        </w:rPr>
        <w:t>’</w:t>
      </w:r>
      <w:r w:rsidRPr="00DF1029">
        <w:rPr>
          <w:szCs w:val="24"/>
        </w:rPr>
        <w:t>expert du GTB visant à dissiper</w:t>
      </w:r>
      <w:r w:rsidRPr="00DF1029">
        <w:rPr>
          <w:szCs w:val="24"/>
        </w:rPr>
        <w:t xml:space="preserve"> </w:t>
      </w:r>
      <w:r w:rsidRPr="00DF1029">
        <w:rPr>
          <w:szCs w:val="24"/>
        </w:rPr>
        <w:t>des incohérences et à corriger des</w:t>
      </w:r>
      <w:r w:rsidRPr="00DF1029">
        <w:rPr>
          <w:szCs w:val="24"/>
        </w:rPr>
        <w:t xml:space="preserve"> </w:t>
      </w:r>
      <w:r w:rsidRPr="00DF1029">
        <w:rPr>
          <w:szCs w:val="24"/>
        </w:rPr>
        <w:t xml:space="preserve">erreurs terminologiques dans le Règlement </w:t>
      </w:r>
      <w:r w:rsidR="00CF77DB" w:rsidRPr="00DF1029">
        <w:rPr>
          <w:rFonts w:eastAsia="MS Mincho"/>
          <w:szCs w:val="24"/>
        </w:rPr>
        <w:t>n</w:t>
      </w:r>
      <w:r w:rsidR="00CF77DB" w:rsidRPr="00DF1029">
        <w:rPr>
          <w:rFonts w:eastAsia="MS Mincho"/>
          <w:szCs w:val="24"/>
          <w:vertAlign w:val="superscript"/>
        </w:rPr>
        <w:t>o</w:t>
      </w:r>
      <w:r w:rsidR="00CF77DB" w:rsidRPr="00DF1029">
        <w:rPr>
          <w:szCs w:val="24"/>
        </w:rPr>
        <w:t> </w:t>
      </w:r>
      <w:r w:rsidRPr="00DF1029">
        <w:rPr>
          <w:szCs w:val="24"/>
        </w:rPr>
        <w:t xml:space="preserve">48. </w:t>
      </w:r>
    </w:p>
    <w:p w:rsidR="003865A8" w:rsidRPr="00DF1029" w:rsidRDefault="003865A8" w:rsidP="006E2E49">
      <w:pPr>
        <w:pStyle w:val="SingleTxtG"/>
        <w:tabs>
          <w:tab w:val="left" w:pos="2835"/>
        </w:tabs>
        <w:jc w:val="left"/>
        <w:rPr>
          <w:color w:val="000000"/>
        </w:rPr>
      </w:pPr>
      <w:r w:rsidRPr="00DF1029">
        <w:rPr>
          <w:b/>
          <w:bCs/>
        </w:rPr>
        <w:t>Document</w:t>
      </w:r>
      <w:r w:rsidR="00C52666" w:rsidRPr="00DF1029">
        <w:rPr>
          <w:b/>
          <w:bCs/>
        </w:rPr>
        <w:t> </w:t>
      </w:r>
      <w:r w:rsidR="00A3791B" w:rsidRPr="00A3791B">
        <w:t>:</w:t>
      </w:r>
      <w:r w:rsidR="00340F3A" w:rsidRPr="00DF1029">
        <w:tab/>
        <w:t>ECE/TRANS/WP.29/GRE/2016/24.</w:t>
      </w:r>
    </w:p>
    <w:p w:rsidR="003865A8" w:rsidRPr="00DF1029" w:rsidRDefault="003865A8" w:rsidP="00701E94">
      <w:pPr>
        <w:pStyle w:val="SingleTxtG"/>
        <w:ind w:firstLine="567"/>
        <w:rPr>
          <w:color w:val="000000"/>
          <w:szCs w:val="24"/>
        </w:rPr>
      </w:pPr>
      <w:r w:rsidRPr="00DF1029">
        <w:rPr>
          <w:szCs w:val="24"/>
        </w:rPr>
        <w:t xml:space="preserve">Le GRE reprendra </w:t>
      </w:r>
      <w:r w:rsidRPr="00DF1029">
        <w:t>l</w:t>
      </w:r>
      <w:r w:rsidR="00DF1029">
        <w:t>’</w:t>
      </w:r>
      <w:r w:rsidRPr="00DF1029">
        <w:t>examen</w:t>
      </w:r>
      <w:r w:rsidRPr="00DF1029">
        <w:rPr>
          <w:szCs w:val="24"/>
        </w:rPr>
        <w:t xml:space="preserve"> des propositions d</w:t>
      </w:r>
      <w:r w:rsidR="00DF1029">
        <w:rPr>
          <w:szCs w:val="24"/>
        </w:rPr>
        <w:t>’</w:t>
      </w:r>
      <w:r w:rsidRPr="00DF1029">
        <w:rPr>
          <w:szCs w:val="24"/>
        </w:rPr>
        <w:t>amendement sur les indicateurs externes d</w:t>
      </w:r>
      <w:r w:rsidR="00DF1029">
        <w:rPr>
          <w:szCs w:val="24"/>
        </w:rPr>
        <w:t>’</w:t>
      </w:r>
      <w:r w:rsidRPr="00DF1029">
        <w:rPr>
          <w:szCs w:val="24"/>
        </w:rPr>
        <w:t>état figurant dans les Règlements n</w:t>
      </w:r>
      <w:r w:rsidRPr="00DF1029">
        <w:rPr>
          <w:szCs w:val="24"/>
          <w:vertAlign w:val="superscript"/>
        </w:rPr>
        <w:t>os</w:t>
      </w:r>
      <w:r w:rsidR="0032614E" w:rsidRPr="00DF1029">
        <w:rPr>
          <w:szCs w:val="24"/>
        </w:rPr>
        <w:t> </w:t>
      </w:r>
      <w:r w:rsidRPr="00DF1029">
        <w:rPr>
          <w:szCs w:val="24"/>
        </w:rPr>
        <w:t>97 et 116 établies par les experts de Allemagne et de l</w:t>
      </w:r>
      <w:r w:rsidR="00DF1029">
        <w:rPr>
          <w:szCs w:val="24"/>
        </w:rPr>
        <w:t>’</w:t>
      </w:r>
      <w:r w:rsidRPr="00DF1029">
        <w:rPr>
          <w:szCs w:val="24"/>
        </w:rPr>
        <w:t>Organisation internationale des constructeurs d</w:t>
      </w:r>
      <w:r w:rsidR="00DF1029">
        <w:rPr>
          <w:szCs w:val="24"/>
        </w:rPr>
        <w:t>’</w:t>
      </w:r>
      <w:r w:rsidRPr="00DF1029">
        <w:rPr>
          <w:szCs w:val="24"/>
        </w:rPr>
        <w:t xml:space="preserve">automobiles (OICA) </w:t>
      </w:r>
    </w:p>
    <w:p w:rsidR="003865A8" w:rsidRPr="00DF1029" w:rsidRDefault="003865A8" w:rsidP="006E2E49">
      <w:pPr>
        <w:pStyle w:val="SingleTxtG"/>
        <w:tabs>
          <w:tab w:val="left" w:pos="2835"/>
        </w:tabs>
        <w:jc w:val="left"/>
        <w:rPr>
          <w:color w:val="000000"/>
        </w:rPr>
      </w:pPr>
      <w:r w:rsidRPr="00DF1029">
        <w:rPr>
          <w:b/>
          <w:bCs/>
        </w:rPr>
        <w:t>Document</w:t>
      </w:r>
      <w:r w:rsidR="007F657A" w:rsidRPr="00DF1029">
        <w:rPr>
          <w:b/>
          <w:bCs/>
        </w:rPr>
        <w:t>s</w:t>
      </w:r>
      <w:r w:rsidR="00C52666" w:rsidRPr="00DF1029">
        <w:t> </w:t>
      </w:r>
      <w:r w:rsidR="00A3791B" w:rsidRPr="00A3791B">
        <w:t>:</w:t>
      </w:r>
      <w:r w:rsidRPr="00DF1029">
        <w:tab/>
        <w:t>ECE/TRANS/WP.29/GRE/2016/33</w:t>
      </w:r>
      <w:r w:rsidR="00C52666" w:rsidRPr="00DF1029">
        <w:t> ;</w:t>
      </w:r>
      <w:r w:rsidR="00340F3A" w:rsidRPr="00DF1029">
        <w:t xml:space="preserve"> </w:t>
      </w:r>
      <w:r w:rsidR="0032614E" w:rsidRPr="00DF1029">
        <w:t>d</w:t>
      </w:r>
      <w:r w:rsidR="00340F3A" w:rsidRPr="00DF1029">
        <w:t>ocument informel GRE-76-17.</w:t>
      </w:r>
    </w:p>
    <w:p w:rsidR="003865A8" w:rsidRPr="00DF1029" w:rsidRDefault="003865A8" w:rsidP="0032614E">
      <w:pPr>
        <w:pStyle w:val="H23G"/>
        <w:rPr>
          <w:color w:val="000000"/>
        </w:rPr>
      </w:pPr>
      <w:r w:rsidRPr="00DF1029">
        <w:tab/>
        <w:t>b)</w:t>
      </w:r>
      <w:r w:rsidRPr="00DF1029">
        <w:tab/>
        <w:t>Autres propositions d</w:t>
      </w:r>
      <w:r w:rsidR="00DF1029">
        <w:t>’</w:t>
      </w:r>
      <w:r w:rsidRPr="00DF1029">
        <w:t xml:space="preserve">amendements au Règlement </w:t>
      </w:r>
      <w:r w:rsidR="0032614E" w:rsidRPr="00DF1029">
        <w:rPr>
          <w:rFonts w:eastAsia="MS Mincho"/>
        </w:rPr>
        <w:t>n</w:t>
      </w:r>
      <w:r w:rsidR="0032614E" w:rsidRPr="00DF1029">
        <w:rPr>
          <w:rFonts w:eastAsia="MS Mincho"/>
          <w:vertAlign w:val="superscript"/>
        </w:rPr>
        <w:t>o</w:t>
      </w:r>
      <w:r w:rsidR="0032614E" w:rsidRPr="00DF1029">
        <w:t> </w:t>
      </w:r>
      <w:r w:rsidRPr="00DF1029">
        <w:t>48</w:t>
      </w:r>
    </w:p>
    <w:p w:rsidR="003865A8" w:rsidRPr="00DF1029" w:rsidRDefault="003865A8" w:rsidP="00340F3A">
      <w:pPr>
        <w:pStyle w:val="SingleTxtG"/>
        <w:ind w:firstLine="567"/>
        <w:rPr>
          <w:color w:val="000000"/>
          <w:szCs w:val="24"/>
        </w:rPr>
      </w:pPr>
      <w:r w:rsidRPr="00DF1029">
        <w:rPr>
          <w:szCs w:val="24"/>
        </w:rPr>
        <w:t>Le GRE sera informé des activités menées par le groupe de travail informel sur la visibilité, l</w:t>
      </w:r>
      <w:r w:rsidR="00DF1029">
        <w:rPr>
          <w:szCs w:val="24"/>
        </w:rPr>
        <w:t>’</w:t>
      </w:r>
      <w:r w:rsidRPr="00DF1029">
        <w:rPr>
          <w:szCs w:val="24"/>
        </w:rPr>
        <w:t>éblouissement et le réglage et des projets de proposition élaborés par ce groupe .</w:t>
      </w:r>
    </w:p>
    <w:p w:rsidR="003865A8" w:rsidRPr="00DF1029" w:rsidRDefault="003865A8" w:rsidP="006E2E49">
      <w:pPr>
        <w:pStyle w:val="SingleTxtG"/>
        <w:tabs>
          <w:tab w:val="left" w:pos="2835"/>
        </w:tabs>
        <w:jc w:val="left"/>
      </w:pPr>
      <w:r w:rsidRPr="00DF1029">
        <w:rPr>
          <w:b/>
          <w:bCs/>
        </w:rPr>
        <w:t>Document</w:t>
      </w:r>
      <w:r w:rsidR="00C52666" w:rsidRPr="00DF1029">
        <w:rPr>
          <w:b/>
          <w:bCs/>
        </w:rPr>
        <w:t> </w:t>
      </w:r>
      <w:r w:rsidR="00A3791B" w:rsidRPr="00A3791B">
        <w:t>:</w:t>
      </w:r>
      <w:r w:rsidRPr="00A3791B">
        <w:t xml:space="preserve"> </w:t>
      </w:r>
      <w:r w:rsidRPr="00DF1029">
        <w:tab/>
        <w:t>ECE/TRANS/WP.2</w:t>
      </w:r>
      <w:r w:rsidR="00340F3A" w:rsidRPr="00DF1029">
        <w:t>9/GRE/76, par.</w:t>
      </w:r>
      <w:r w:rsidR="0032614E" w:rsidRPr="00DF1029">
        <w:t> 21 et annexe </w:t>
      </w:r>
      <w:r w:rsidR="00340F3A" w:rsidRPr="00DF1029">
        <w:t>III.</w:t>
      </w:r>
    </w:p>
    <w:p w:rsidR="003865A8" w:rsidRPr="00DF1029" w:rsidRDefault="003865A8" w:rsidP="0032614E">
      <w:pPr>
        <w:pStyle w:val="H1G"/>
        <w:rPr>
          <w:color w:val="000000"/>
        </w:rPr>
      </w:pPr>
      <w:r w:rsidRPr="00DF1029">
        <w:tab/>
        <w:t>7.</w:t>
      </w:r>
      <w:r w:rsidRPr="00DF1029">
        <w:tab/>
        <w:t>Autres R</w:t>
      </w:r>
      <w:r w:rsidR="0032614E" w:rsidRPr="00DF1029">
        <w:t>è</w:t>
      </w:r>
      <w:r w:rsidRPr="00DF1029">
        <w:t>glements</w:t>
      </w:r>
    </w:p>
    <w:p w:rsidR="003865A8" w:rsidRPr="00DF1029" w:rsidRDefault="003865A8" w:rsidP="0032614E">
      <w:pPr>
        <w:pStyle w:val="H23G"/>
      </w:pPr>
      <w:r w:rsidRPr="00DF1029">
        <w:t xml:space="preserve"> </w:t>
      </w:r>
      <w:r w:rsidRPr="00DF1029">
        <w:tab/>
        <w:t>a)</w:t>
      </w:r>
      <w:r w:rsidRPr="00DF1029">
        <w:tab/>
        <w:t xml:space="preserve">Règlement </w:t>
      </w:r>
      <w:r w:rsidR="0032614E" w:rsidRPr="00DF1029">
        <w:rPr>
          <w:rFonts w:eastAsia="MS Mincho"/>
        </w:rPr>
        <w:t>n</w:t>
      </w:r>
      <w:r w:rsidR="0032614E" w:rsidRPr="00DF1029">
        <w:rPr>
          <w:rFonts w:eastAsia="MS Mincho"/>
          <w:vertAlign w:val="superscript"/>
        </w:rPr>
        <w:t>o</w:t>
      </w:r>
      <w:r w:rsidR="0032614E" w:rsidRPr="00DF1029">
        <w:t> </w:t>
      </w:r>
      <w:r w:rsidRPr="00DF1029">
        <w:t xml:space="preserve">6 (Feux indicateurs de direction) et </w:t>
      </w:r>
      <w:r w:rsidR="0032614E" w:rsidRPr="00DF1029">
        <w:rPr>
          <w:rFonts w:eastAsia="MS Mincho"/>
        </w:rPr>
        <w:t>n</w:t>
      </w:r>
      <w:r w:rsidR="0032614E" w:rsidRPr="00DF1029">
        <w:rPr>
          <w:rFonts w:eastAsia="MS Mincho"/>
          <w:vertAlign w:val="superscript"/>
        </w:rPr>
        <w:t>o</w:t>
      </w:r>
      <w:r w:rsidR="0032614E" w:rsidRPr="00DF1029">
        <w:t> </w:t>
      </w:r>
      <w:r w:rsidRPr="00DF1029">
        <w:t>50 (Feux de position, feux-stop, feux indicateurs de direction pour les cyclomoteurs et les motocycles)</w:t>
      </w:r>
      <w:r w:rsidR="00C52666" w:rsidRPr="00DF1029">
        <w:t> ;</w:t>
      </w:r>
    </w:p>
    <w:p w:rsidR="003865A8" w:rsidRPr="00DF1029" w:rsidRDefault="003865A8" w:rsidP="00340F3A">
      <w:pPr>
        <w:pStyle w:val="SingleTxtG"/>
        <w:ind w:firstLine="567"/>
        <w:rPr>
          <w:szCs w:val="24"/>
        </w:rPr>
      </w:pPr>
      <w:r w:rsidRPr="00DF1029">
        <w:rPr>
          <w:szCs w:val="24"/>
        </w:rPr>
        <w:t>À sa précédente session, le GRE a adopté les propositions d</w:t>
      </w:r>
      <w:r w:rsidR="00DF1029">
        <w:rPr>
          <w:szCs w:val="24"/>
        </w:rPr>
        <w:t>’</w:t>
      </w:r>
      <w:r w:rsidR="0032614E" w:rsidRPr="00DF1029">
        <w:rPr>
          <w:szCs w:val="24"/>
        </w:rPr>
        <w:t>amendements aux Règlements n</w:t>
      </w:r>
      <w:r w:rsidR="0032614E" w:rsidRPr="00DF1029">
        <w:rPr>
          <w:szCs w:val="24"/>
          <w:vertAlign w:val="superscript"/>
        </w:rPr>
        <w:t>os</w:t>
      </w:r>
      <w:r w:rsidR="0032614E" w:rsidRPr="00DF1029">
        <w:rPr>
          <w:szCs w:val="24"/>
        </w:rPr>
        <w:t> </w:t>
      </w:r>
      <w:r w:rsidRPr="00DF1029">
        <w:rPr>
          <w:szCs w:val="24"/>
        </w:rPr>
        <w:t>6 et 50 qui précisent les prescriptions relatives aux feux indicateurs de direction à activation séquentielle. Dans le même temps, le GRE n</w:t>
      </w:r>
      <w:r w:rsidR="00DF1029">
        <w:rPr>
          <w:szCs w:val="24"/>
        </w:rPr>
        <w:t>’</w:t>
      </w:r>
      <w:r w:rsidRPr="00DF1029">
        <w:rPr>
          <w:szCs w:val="24"/>
        </w:rPr>
        <w:t xml:space="preserve">a pas été en mesure de </w:t>
      </w:r>
      <w:r w:rsidRPr="00DF1029">
        <w:rPr>
          <w:szCs w:val="24"/>
        </w:rPr>
        <w:lastRenderedPageBreak/>
        <w:t xml:space="preserve">parvenir à un consensus sur la question de savoir si les propositions nécessiteraient ou non une nouvelle série </w:t>
      </w:r>
      <w:r w:rsidRPr="00DF1029">
        <w:t>d</w:t>
      </w:r>
      <w:r w:rsidR="00DF1029">
        <w:t>’</w:t>
      </w:r>
      <w:r w:rsidRPr="00DF1029">
        <w:t>amendements</w:t>
      </w:r>
      <w:r w:rsidRPr="00DF1029">
        <w:rPr>
          <w:szCs w:val="24"/>
        </w:rPr>
        <w:t xml:space="preserve"> et/ou de dispositions transitoires et a décidé de</w:t>
      </w:r>
      <w:r w:rsidRPr="00DF1029">
        <w:rPr>
          <w:szCs w:val="24"/>
        </w:rPr>
        <w:t xml:space="preserve"> </w:t>
      </w:r>
      <w:r w:rsidRPr="00DF1029">
        <w:rPr>
          <w:szCs w:val="24"/>
        </w:rPr>
        <w:t xml:space="preserve">revenir sur cette question. </w:t>
      </w:r>
    </w:p>
    <w:p w:rsidR="003865A8" w:rsidRPr="00DF1029" w:rsidRDefault="003865A8" w:rsidP="006E2E49">
      <w:pPr>
        <w:pStyle w:val="SingleTxtG"/>
        <w:tabs>
          <w:tab w:val="left" w:pos="2835"/>
        </w:tabs>
        <w:jc w:val="left"/>
      </w:pPr>
      <w:r w:rsidRPr="00DF1029">
        <w:rPr>
          <w:b/>
          <w:bCs/>
        </w:rPr>
        <w:t>Document</w:t>
      </w:r>
      <w:r w:rsidR="00C52666" w:rsidRPr="00DF1029">
        <w:rPr>
          <w:b/>
          <w:bCs/>
        </w:rPr>
        <w:t> </w:t>
      </w:r>
      <w:r w:rsidR="00A3791B" w:rsidRPr="00A3791B">
        <w:t>:</w:t>
      </w:r>
      <w:r w:rsidRPr="00A3791B">
        <w:t xml:space="preserve"> </w:t>
      </w:r>
      <w:r w:rsidRPr="00DF1029">
        <w:tab/>
        <w:t>ECE/TRANS/WP.29</w:t>
      </w:r>
      <w:r w:rsidR="00340F3A" w:rsidRPr="00DF1029">
        <w:t>/GRE/76, par.</w:t>
      </w:r>
      <w:r w:rsidR="0032614E" w:rsidRPr="00DF1029">
        <w:t> 22 et annexe </w:t>
      </w:r>
      <w:r w:rsidR="00340F3A" w:rsidRPr="00DF1029">
        <w:t>IV.</w:t>
      </w:r>
    </w:p>
    <w:p w:rsidR="003865A8" w:rsidRPr="00DF1029" w:rsidRDefault="003865A8" w:rsidP="0032614E">
      <w:pPr>
        <w:pStyle w:val="H23G"/>
      </w:pPr>
      <w:r w:rsidRPr="00DF1029">
        <w:tab/>
        <w:t xml:space="preserve">b) </w:t>
      </w:r>
      <w:r w:rsidRPr="00DF1029">
        <w:tab/>
        <w:t xml:space="preserve">Règlement </w:t>
      </w:r>
      <w:r w:rsidR="0032614E" w:rsidRPr="00DF1029">
        <w:rPr>
          <w:rFonts w:eastAsia="MS Mincho"/>
        </w:rPr>
        <w:t>n</w:t>
      </w:r>
      <w:r w:rsidR="0032614E" w:rsidRPr="00DF1029">
        <w:rPr>
          <w:rFonts w:eastAsia="MS Mincho"/>
          <w:vertAlign w:val="superscript"/>
        </w:rPr>
        <w:t>o</w:t>
      </w:r>
      <w:r w:rsidR="0032614E" w:rsidRPr="00DF1029">
        <w:t> </w:t>
      </w:r>
      <w:r w:rsidRPr="00DF1029">
        <w:t>10 (Compatibilité électromagnétique)</w:t>
      </w:r>
    </w:p>
    <w:p w:rsidR="003865A8" w:rsidRPr="00DF1029" w:rsidRDefault="003865A8" w:rsidP="00340F3A">
      <w:pPr>
        <w:pStyle w:val="SingleTxtG"/>
        <w:ind w:firstLine="567"/>
        <w:rPr>
          <w:szCs w:val="24"/>
        </w:rPr>
      </w:pPr>
      <w:r w:rsidRPr="00DF1029">
        <w:rPr>
          <w:szCs w:val="24"/>
        </w:rPr>
        <w:t>Le GRE sera informé des activités de l</w:t>
      </w:r>
      <w:r w:rsidR="00DF1029">
        <w:rPr>
          <w:szCs w:val="24"/>
        </w:rPr>
        <w:t>’</w:t>
      </w:r>
      <w:r w:rsidRPr="00DF1029">
        <w:rPr>
          <w:szCs w:val="24"/>
        </w:rPr>
        <w:t>équipe spéciale de la compatibilité électromagnétique et examinera toute proposition qu</w:t>
      </w:r>
      <w:r w:rsidR="00DF1029">
        <w:rPr>
          <w:szCs w:val="24"/>
        </w:rPr>
        <w:t>’</w:t>
      </w:r>
      <w:r w:rsidRPr="00DF1029">
        <w:rPr>
          <w:szCs w:val="24"/>
        </w:rPr>
        <w:t xml:space="preserve">elle aura élaborée . </w:t>
      </w:r>
    </w:p>
    <w:p w:rsidR="003865A8" w:rsidRPr="00DF1029" w:rsidRDefault="003865A8" w:rsidP="0032614E">
      <w:pPr>
        <w:pStyle w:val="H23G"/>
      </w:pPr>
      <w:r w:rsidRPr="00DF1029">
        <w:tab/>
        <w:t>c)</w:t>
      </w:r>
      <w:r w:rsidRPr="00DF1029">
        <w:tab/>
        <w:t xml:space="preserve">Règlement </w:t>
      </w:r>
      <w:r w:rsidR="0032614E" w:rsidRPr="00DF1029">
        <w:rPr>
          <w:rFonts w:eastAsia="MS Mincho"/>
        </w:rPr>
        <w:t>n</w:t>
      </w:r>
      <w:r w:rsidR="0032614E" w:rsidRPr="00DF1029">
        <w:rPr>
          <w:rFonts w:eastAsia="MS Mincho"/>
          <w:vertAlign w:val="superscript"/>
        </w:rPr>
        <w:t>o</w:t>
      </w:r>
      <w:r w:rsidR="0032614E" w:rsidRPr="00DF1029">
        <w:t> </w:t>
      </w:r>
      <w:r w:rsidRPr="00DF1029">
        <w:t>53 (Installation des dispositifs d</w:t>
      </w:r>
      <w:r w:rsidR="00DF1029">
        <w:t>’</w:t>
      </w:r>
      <w:r w:rsidRPr="00DF1029">
        <w:t>éclairage et de signalisation lumineuse sur les véhicules de la catégorie L</w:t>
      </w:r>
      <w:r w:rsidRPr="00640048">
        <w:rPr>
          <w:vertAlign w:val="subscript"/>
        </w:rPr>
        <w:t>3</w:t>
      </w:r>
      <w:r w:rsidRPr="00DF1029">
        <w:t>)</w:t>
      </w:r>
    </w:p>
    <w:p w:rsidR="003865A8" w:rsidRPr="00DF1029" w:rsidRDefault="003865A8" w:rsidP="0032614E">
      <w:pPr>
        <w:pStyle w:val="SingleTxtG"/>
        <w:ind w:firstLine="567"/>
        <w:rPr>
          <w:szCs w:val="24"/>
        </w:rPr>
      </w:pPr>
      <w:r w:rsidRPr="00DF1029">
        <w:rPr>
          <w:szCs w:val="24"/>
        </w:rPr>
        <w:t>Lors de sa précédente session, le GRE</w:t>
      </w:r>
      <w:r w:rsidRPr="00DF1029">
        <w:rPr>
          <w:szCs w:val="24"/>
        </w:rPr>
        <w:t xml:space="preserve"> </w:t>
      </w:r>
      <w:r w:rsidRPr="00DF1029">
        <w:rPr>
          <w:szCs w:val="24"/>
        </w:rPr>
        <w:t>avait décidé de reprendre l</w:t>
      </w:r>
      <w:r w:rsidR="00DF1029">
        <w:rPr>
          <w:szCs w:val="24"/>
        </w:rPr>
        <w:t>’</w:t>
      </w:r>
      <w:r w:rsidRPr="00DF1029">
        <w:rPr>
          <w:szCs w:val="24"/>
        </w:rPr>
        <w:t>examen de la proposition de série</w:t>
      </w:r>
      <w:r w:rsidR="0032614E" w:rsidRPr="00DF1029">
        <w:rPr>
          <w:szCs w:val="24"/>
        </w:rPr>
        <w:t> </w:t>
      </w:r>
      <w:r w:rsidRPr="00DF1029">
        <w:rPr>
          <w:szCs w:val="24"/>
        </w:rPr>
        <w:t xml:space="preserve">03 </w:t>
      </w:r>
      <w:r w:rsidRPr="00DF1029">
        <w:t>d</w:t>
      </w:r>
      <w:r w:rsidR="00DF1029">
        <w:t>’</w:t>
      </w:r>
      <w:r w:rsidRPr="00DF1029">
        <w:t>amendements</w:t>
      </w:r>
      <w:r w:rsidRPr="00DF1029">
        <w:rPr>
          <w:szCs w:val="24"/>
        </w:rPr>
        <w:t xml:space="preserve"> au Règlement </w:t>
      </w:r>
      <w:r w:rsidR="0032614E" w:rsidRPr="00DF1029">
        <w:rPr>
          <w:rFonts w:eastAsia="MS Mincho"/>
          <w:szCs w:val="24"/>
        </w:rPr>
        <w:t>n</w:t>
      </w:r>
      <w:r w:rsidR="0032614E" w:rsidRPr="00DF1029">
        <w:rPr>
          <w:rFonts w:eastAsia="MS Mincho"/>
          <w:szCs w:val="24"/>
          <w:vertAlign w:val="superscript"/>
        </w:rPr>
        <w:t>o</w:t>
      </w:r>
      <w:r w:rsidR="0032614E" w:rsidRPr="00DF1029">
        <w:rPr>
          <w:szCs w:val="24"/>
        </w:rPr>
        <w:t> </w:t>
      </w:r>
      <w:r w:rsidRPr="00DF1029">
        <w:rPr>
          <w:szCs w:val="24"/>
        </w:rPr>
        <w:t>53, soumise par l</w:t>
      </w:r>
      <w:r w:rsidR="00DF1029">
        <w:rPr>
          <w:szCs w:val="24"/>
        </w:rPr>
        <w:t>’</w:t>
      </w:r>
      <w:r w:rsidRPr="00DF1029">
        <w:rPr>
          <w:szCs w:val="24"/>
        </w:rPr>
        <w:t>expert du Japon, concernant une nouvelle prescription relative à la commutation automatique entre le feu de circulation diurne et le projecteur (ECE/TRANS/WP.29/GRE/76/par.</w:t>
      </w:r>
      <w:r w:rsidR="0032614E" w:rsidRPr="00DF1029">
        <w:rPr>
          <w:szCs w:val="24"/>
        </w:rPr>
        <w:t> </w:t>
      </w:r>
      <w:r w:rsidRPr="00DF1029">
        <w:rPr>
          <w:szCs w:val="24"/>
        </w:rPr>
        <w:t xml:space="preserve">28). </w:t>
      </w:r>
    </w:p>
    <w:p w:rsidR="003865A8" w:rsidRPr="00DF1029" w:rsidRDefault="003865A8" w:rsidP="006E2E49">
      <w:pPr>
        <w:pStyle w:val="SingleTxtG"/>
        <w:tabs>
          <w:tab w:val="left" w:pos="2835"/>
        </w:tabs>
        <w:ind w:left="2835" w:hanging="1701"/>
        <w:jc w:val="left"/>
      </w:pPr>
      <w:r w:rsidRPr="00DF1029">
        <w:rPr>
          <w:b/>
          <w:bCs/>
        </w:rPr>
        <w:t>Documents</w:t>
      </w:r>
      <w:r w:rsidR="00C52666" w:rsidRPr="00DF1029">
        <w:t> </w:t>
      </w:r>
      <w:r w:rsidR="00A3791B">
        <w:t>:</w:t>
      </w:r>
      <w:r w:rsidRPr="00DF1029">
        <w:t xml:space="preserve"> </w:t>
      </w:r>
      <w:r w:rsidRPr="00DF1029">
        <w:tab/>
        <w:t>ECE/TRANS/WP.29/GRE/2016/35</w:t>
      </w:r>
      <w:r w:rsidR="00C52666" w:rsidRPr="00DF1029">
        <w:t> ;</w:t>
      </w:r>
      <w:r w:rsidRPr="00DF1029">
        <w:t xml:space="preserve"> </w:t>
      </w:r>
      <w:r w:rsidR="0032614E" w:rsidRPr="00DF1029">
        <w:br/>
        <w:t>d</w:t>
      </w:r>
      <w:r w:rsidRPr="00DF1029">
        <w:t xml:space="preserve">ocuments informels GRE-76-03 et GRE-76-06. </w:t>
      </w:r>
    </w:p>
    <w:p w:rsidR="003865A8" w:rsidRPr="00DF1029" w:rsidRDefault="003865A8" w:rsidP="0032614E">
      <w:pPr>
        <w:pStyle w:val="H23G"/>
      </w:pPr>
      <w:r w:rsidRPr="00DF1029">
        <w:tab/>
        <w:t>d)</w:t>
      </w:r>
      <w:r w:rsidRPr="00DF1029">
        <w:tab/>
        <w:t xml:space="preserve">Règlement </w:t>
      </w:r>
      <w:r w:rsidR="0032614E" w:rsidRPr="00DF1029">
        <w:rPr>
          <w:rFonts w:eastAsia="MS Mincho"/>
        </w:rPr>
        <w:t>n</w:t>
      </w:r>
      <w:r w:rsidR="0032614E" w:rsidRPr="00DF1029">
        <w:rPr>
          <w:rFonts w:eastAsia="MS Mincho"/>
          <w:vertAlign w:val="superscript"/>
        </w:rPr>
        <w:t>o</w:t>
      </w:r>
      <w:r w:rsidR="0032614E" w:rsidRPr="00DF1029">
        <w:t> </w:t>
      </w:r>
      <w:r w:rsidRPr="00DF1029">
        <w:t>112 (Projecteurs émettant un faisceau de croisement asymétrique)</w:t>
      </w:r>
    </w:p>
    <w:p w:rsidR="003865A8" w:rsidRPr="00DF1029" w:rsidRDefault="003865A8" w:rsidP="00340F3A">
      <w:pPr>
        <w:pStyle w:val="SingleTxtG"/>
        <w:ind w:firstLine="567"/>
        <w:rPr>
          <w:szCs w:val="24"/>
        </w:rPr>
      </w:pPr>
      <w:r w:rsidRPr="00DF1029">
        <w:rPr>
          <w:szCs w:val="24"/>
        </w:rPr>
        <w:t xml:space="preserve">Lors de la </w:t>
      </w:r>
      <w:r w:rsidRPr="00DF1029">
        <w:t>précédente</w:t>
      </w:r>
      <w:r w:rsidRPr="00DF1029">
        <w:rPr>
          <w:szCs w:val="24"/>
        </w:rPr>
        <w:t xml:space="preserve"> session, l</w:t>
      </w:r>
      <w:r w:rsidR="00DF1029">
        <w:rPr>
          <w:szCs w:val="24"/>
        </w:rPr>
        <w:t>’</w:t>
      </w:r>
      <w:r w:rsidRPr="00DF1029">
        <w:rPr>
          <w:szCs w:val="24"/>
        </w:rPr>
        <w:t>expert du GTB avait proposé de retirer</w:t>
      </w:r>
      <w:r w:rsidRPr="00DF1029">
        <w:rPr>
          <w:szCs w:val="24"/>
        </w:rPr>
        <w:t xml:space="preserve"> </w:t>
      </w:r>
      <w:r w:rsidRPr="00DF1029">
        <w:rPr>
          <w:szCs w:val="24"/>
        </w:rPr>
        <w:t>la prescription relative à la conception d</w:t>
      </w:r>
      <w:r w:rsidR="00DF1029">
        <w:rPr>
          <w:szCs w:val="24"/>
        </w:rPr>
        <w:t>’</w:t>
      </w:r>
      <w:r w:rsidRPr="00DF1029">
        <w:rPr>
          <w:szCs w:val="24"/>
        </w:rPr>
        <w:t xml:space="preserve">un flux lumineux </w:t>
      </w:r>
      <w:r w:rsidR="0032614E" w:rsidRPr="00DF1029">
        <w:rPr>
          <w:szCs w:val="24"/>
        </w:rPr>
        <w:t>normal minimum (1 </w:t>
      </w:r>
      <w:r w:rsidRPr="00DF1029">
        <w:rPr>
          <w:szCs w:val="24"/>
        </w:rPr>
        <w:t>000 lm) pour les DEL et les sources de lumière halogène et de la remplacer</w:t>
      </w:r>
      <w:r w:rsidRPr="00DF1029">
        <w:rPr>
          <w:szCs w:val="24"/>
        </w:rPr>
        <w:t xml:space="preserve"> </w:t>
      </w:r>
      <w:r w:rsidRPr="00DF1029">
        <w:rPr>
          <w:szCs w:val="24"/>
        </w:rPr>
        <w:t>par une prescription technologiquement neutre d</w:t>
      </w:r>
      <w:r w:rsidR="00DF1029">
        <w:rPr>
          <w:szCs w:val="24"/>
        </w:rPr>
        <w:t>’</w:t>
      </w:r>
      <w:r w:rsidRPr="00DF1029">
        <w:rPr>
          <w:szCs w:val="24"/>
        </w:rPr>
        <w:t>ordre fonctionnel</w:t>
      </w:r>
      <w:r w:rsidRPr="00DF1029">
        <w:rPr>
          <w:szCs w:val="24"/>
        </w:rPr>
        <w:t xml:space="preserve"> </w:t>
      </w:r>
      <w:r w:rsidRPr="00DF1029">
        <w:rPr>
          <w:szCs w:val="24"/>
        </w:rPr>
        <w:t>(GRE-76-04-Rev.1). Le GRE a décidé de maintenir cette question à l</w:t>
      </w:r>
      <w:r w:rsidR="00DF1029">
        <w:rPr>
          <w:szCs w:val="24"/>
        </w:rPr>
        <w:t>’</w:t>
      </w:r>
      <w:r w:rsidRPr="00DF1029">
        <w:rPr>
          <w:szCs w:val="24"/>
        </w:rPr>
        <w:t>ordre du jour et de la transmettre ultérieurement à l</w:t>
      </w:r>
      <w:r w:rsidR="00DF1029">
        <w:rPr>
          <w:szCs w:val="24"/>
        </w:rPr>
        <w:t>’</w:t>
      </w:r>
      <w:r w:rsidRPr="00DF1029">
        <w:rPr>
          <w:szCs w:val="24"/>
        </w:rPr>
        <w:t>IWG SL</w:t>
      </w:r>
      <w:r w:rsidR="0032614E" w:rsidRPr="00DF1029">
        <w:rPr>
          <w:szCs w:val="24"/>
        </w:rPr>
        <w:t>R (ECE/TRANS/WP.29/GRE/76, par. </w:t>
      </w:r>
      <w:r w:rsidRPr="00DF1029">
        <w:rPr>
          <w:szCs w:val="24"/>
        </w:rPr>
        <w:t xml:space="preserve">30). </w:t>
      </w:r>
    </w:p>
    <w:p w:rsidR="003865A8" w:rsidRPr="00DF1029" w:rsidRDefault="003865A8" w:rsidP="00640048">
      <w:pPr>
        <w:pStyle w:val="SingleTxtG"/>
        <w:tabs>
          <w:tab w:val="left" w:pos="2835"/>
        </w:tabs>
        <w:jc w:val="left"/>
      </w:pPr>
      <w:r w:rsidRPr="00DF1029">
        <w:rPr>
          <w:b/>
          <w:bCs/>
        </w:rPr>
        <w:t>Document</w:t>
      </w:r>
      <w:r w:rsidR="007F657A" w:rsidRPr="00DF1029">
        <w:rPr>
          <w:b/>
          <w:bCs/>
        </w:rPr>
        <w:t>s</w:t>
      </w:r>
      <w:r w:rsidR="00C52666" w:rsidRPr="00DF1029">
        <w:t> </w:t>
      </w:r>
      <w:r w:rsidR="00A3791B">
        <w:t>:</w:t>
      </w:r>
      <w:r w:rsidRPr="00DF1029">
        <w:t xml:space="preserve"> </w:t>
      </w:r>
      <w:r w:rsidRPr="00DF1029">
        <w:tab/>
      </w:r>
      <w:r w:rsidR="007F657A" w:rsidRPr="00DF1029">
        <w:t xml:space="preserve">Documents </w:t>
      </w:r>
      <w:r w:rsidRPr="00DF1029">
        <w:t>informels GR</w:t>
      </w:r>
      <w:r w:rsidR="00640048">
        <w:t>E</w:t>
      </w:r>
      <w:r w:rsidR="00340F3A" w:rsidRPr="00DF1029">
        <w:t>-76-25 et GR</w:t>
      </w:r>
      <w:r w:rsidR="00640048">
        <w:t>E</w:t>
      </w:r>
      <w:r w:rsidR="00340F3A" w:rsidRPr="00DF1029">
        <w:t>-76-04-Rev.1.</w:t>
      </w:r>
    </w:p>
    <w:p w:rsidR="003865A8" w:rsidRPr="00DF1029" w:rsidRDefault="003865A8" w:rsidP="007F657A">
      <w:pPr>
        <w:pStyle w:val="H23G"/>
      </w:pPr>
      <w:r w:rsidRPr="00DF1029">
        <w:tab/>
        <w:t>e)</w:t>
      </w:r>
      <w:r w:rsidRPr="00DF1029">
        <w:tab/>
        <w:t xml:space="preserve">Règlement </w:t>
      </w:r>
      <w:r w:rsidR="0032614E" w:rsidRPr="00DF1029">
        <w:rPr>
          <w:rFonts w:eastAsia="MS Mincho"/>
        </w:rPr>
        <w:t>n</w:t>
      </w:r>
      <w:r w:rsidR="0032614E" w:rsidRPr="00DF1029">
        <w:rPr>
          <w:rFonts w:eastAsia="MS Mincho"/>
          <w:vertAlign w:val="superscript"/>
        </w:rPr>
        <w:t>o</w:t>
      </w:r>
      <w:r w:rsidR="007F657A" w:rsidRPr="00DF1029">
        <w:t> </w:t>
      </w:r>
      <w:r w:rsidRPr="00DF1029">
        <w:t>123 (Systèmes d</w:t>
      </w:r>
      <w:r w:rsidR="00DF1029">
        <w:t>’</w:t>
      </w:r>
      <w:r w:rsidRPr="00DF1029">
        <w:t xml:space="preserve">éclairage avant </w:t>
      </w:r>
      <w:r w:rsidR="007F657A" w:rsidRPr="00DF1029">
        <w:t>adapt</w:t>
      </w:r>
      <w:r w:rsidRPr="00DF1029">
        <w:t xml:space="preserve">atifs (AFS)) </w:t>
      </w:r>
    </w:p>
    <w:p w:rsidR="003865A8" w:rsidRPr="00DF1029" w:rsidRDefault="003865A8" w:rsidP="00340F3A">
      <w:pPr>
        <w:pStyle w:val="SingleTxtG"/>
        <w:ind w:firstLine="567"/>
        <w:rPr>
          <w:szCs w:val="24"/>
        </w:rPr>
      </w:pPr>
      <w:r w:rsidRPr="00DF1029">
        <w:rPr>
          <w:szCs w:val="24"/>
        </w:rPr>
        <w:t>Le Groupe de travail</w:t>
      </w:r>
      <w:r w:rsidRPr="00DF1029">
        <w:rPr>
          <w:szCs w:val="24"/>
        </w:rPr>
        <w:t xml:space="preserve"> </w:t>
      </w:r>
      <w:r w:rsidRPr="00DF1029">
        <w:rPr>
          <w:szCs w:val="24"/>
        </w:rPr>
        <w:t>reprendra l</w:t>
      </w:r>
      <w:r w:rsidR="00DF1029">
        <w:rPr>
          <w:szCs w:val="24"/>
        </w:rPr>
        <w:t>’</w:t>
      </w:r>
      <w:r w:rsidRPr="00DF1029">
        <w:rPr>
          <w:szCs w:val="24"/>
        </w:rPr>
        <w:t>examen d</w:t>
      </w:r>
      <w:r w:rsidR="00DF1029">
        <w:rPr>
          <w:szCs w:val="24"/>
        </w:rPr>
        <w:t>’</w:t>
      </w:r>
      <w:r w:rsidRPr="00DF1029">
        <w:rPr>
          <w:szCs w:val="24"/>
        </w:rPr>
        <w:t>une proposition de l</w:t>
      </w:r>
      <w:r w:rsidR="00DF1029">
        <w:rPr>
          <w:szCs w:val="24"/>
        </w:rPr>
        <w:t>’</w:t>
      </w:r>
      <w:r w:rsidRPr="00DF1029">
        <w:rPr>
          <w:szCs w:val="24"/>
        </w:rPr>
        <w:t xml:space="preserve">expert du GTB visant à harmoniser les </w:t>
      </w:r>
      <w:r w:rsidRPr="00DF1029">
        <w:t>procédures</w:t>
      </w:r>
      <w:r w:rsidRPr="00DF1029">
        <w:rPr>
          <w:szCs w:val="24"/>
        </w:rPr>
        <w:t xml:space="preserve"> de vérification de</w:t>
      </w:r>
      <w:r w:rsidRPr="00DF1029">
        <w:rPr>
          <w:szCs w:val="24"/>
        </w:rPr>
        <w:t xml:space="preserve"> </w:t>
      </w:r>
      <w:r w:rsidRPr="00DF1029">
        <w:rPr>
          <w:szCs w:val="24"/>
        </w:rPr>
        <w:t>la conformité de la production avec celles</w:t>
      </w:r>
      <w:r w:rsidRPr="00DF1029">
        <w:rPr>
          <w:szCs w:val="24"/>
        </w:rPr>
        <w:t xml:space="preserve"> </w:t>
      </w:r>
      <w:r w:rsidRPr="00DF1029">
        <w:rPr>
          <w:szCs w:val="24"/>
        </w:rPr>
        <w:t>des autres Règlements concernant les projecteurs et à simplifier les méthodes d</w:t>
      </w:r>
      <w:r w:rsidR="00DF1029">
        <w:rPr>
          <w:szCs w:val="24"/>
        </w:rPr>
        <w:t>’</w:t>
      </w:r>
      <w:r w:rsidRPr="00DF1029">
        <w:rPr>
          <w:szCs w:val="24"/>
        </w:rPr>
        <w:t xml:space="preserve">essai et les prescriptions relatives à la conformité de la production. </w:t>
      </w:r>
    </w:p>
    <w:p w:rsidR="003865A8" w:rsidRPr="00DF1029" w:rsidRDefault="003865A8" w:rsidP="006E2E49">
      <w:pPr>
        <w:pStyle w:val="SingleTxtG"/>
        <w:tabs>
          <w:tab w:val="left" w:pos="2835"/>
        </w:tabs>
        <w:jc w:val="left"/>
      </w:pPr>
      <w:r w:rsidRPr="00DF1029">
        <w:rPr>
          <w:b/>
          <w:bCs/>
        </w:rPr>
        <w:t>Document</w:t>
      </w:r>
      <w:r w:rsidR="00C52666" w:rsidRPr="00DF1029">
        <w:t> </w:t>
      </w:r>
      <w:r w:rsidR="00A3791B">
        <w:t>:</w:t>
      </w:r>
      <w:r w:rsidR="00340F3A" w:rsidRPr="00DF1029">
        <w:t xml:space="preserve"> </w:t>
      </w:r>
      <w:r w:rsidR="00340F3A" w:rsidRPr="00DF1029">
        <w:tab/>
        <w:t>ECE/TRANS/WP.29/GRE/2016/28.</w:t>
      </w:r>
    </w:p>
    <w:p w:rsidR="003865A8" w:rsidRPr="00DF1029" w:rsidRDefault="003865A8" w:rsidP="00340F3A">
      <w:pPr>
        <w:pStyle w:val="H1G"/>
      </w:pPr>
      <w:r w:rsidRPr="00DF1029">
        <w:tab/>
        <w:t>8.</w:t>
      </w:r>
      <w:r w:rsidRPr="00DF1029">
        <w:tab/>
        <w:t>Questions diverses</w:t>
      </w:r>
    </w:p>
    <w:p w:rsidR="003865A8" w:rsidRPr="00DF1029" w:rsidRDefault="003865A8" w:rsidP="00340F3A">
      <w:pPr>
        <w:pStyle w:val="H23G"/>
        <w:rPr>
          <w:color w:val="000000"/>
        </w:rPr>
      </w:pPr>
      <w:r w:rsidRPr="00DF1029">
        <w:tab/>
        <w:t>a)</w:t>
      </w:r>
      <w:r w:rsidRPr="00DF1029">
        <w:tab/>
        <w:t>Amendements à la Convention sur la circulation routière (Vienne, 1968)</w:t>
      </w:r>
    </w:p>
    <w:p w:rsidR="003865A8" w:rsidRPr="00DF1029" w:rsidRDefault="003865A8" w:rsidP="00340F3A">
      <w:pPr>
        <w:pStyle w:val="SingleTxtG"/>
        <w:ind w:firstLine="567"/>
        <w:rPr>
          <w:color w:val="000000"/>
          <w:szCs w:val="24"/>
        </w:rPr>
      </w:pPr>
      <w:r w:rsidRPr="00DF1029">
        <w:rPr>
          <w:szCs w:val="24"/>
        </w:rPr>
        <w:t>Le GRE sera informé des conclusions du débat tenu par le Groupe de travail de la sécurité et de la circulation routières à sa session de mars 2017.</w:t>
      </w:r>
    </w:p>
    <w:p w:rsidR="003865A8" w:rsidRPr="00DF1029" w:rsidRDefault="003865A8" w:rsidP="00340F3A">
      <w:pPr>
        <w:pStyle w:val="H23G"/>
        <w:rPr>
          <w:color w:val="000000"/>
        </w:rPr>
      </w:pPr>
      <w:r w:rsidRPr="00DF1029">
        <w:tab/>
        <w:t>b)</w:t>
      </w:r>
      <w:r w:rsidRPr="00DF1029">
        <w:tab/>
        <w:t>Décennie d</w:t>
      </w:r>
      <w:r w:rsidR="00DF1029">
        <w:t>’</w:t>
      </w:r>
      <w:r w:rsidRPr="00DF1029">
        <w:t>action pour la sécurité routière 2011-2020</w:t>
      </w:r>
    </w:p>
    <w:p w:rsidR="003865A8" w:rsidRPr="00DF1029" w:rsidRDefault="003865A8" w:rsidP="00340F3A">
      <w:pPr>
        <w:pStyle w:val="SingleTxtG"/>
        <w:ind w:firstLine="567"/>
        <w:rPr>
          <w:rFonts w:eastAsia="MS Mincho"/>
          <w:szCs w:val="24"/>
        </w:rPr>
      </w:pPr>
      <w:r w:rsidRPr="00DF1029">
        <w:rPr>
          <w:szCs w:val="24"/>
        </w:rPr>
        <w:t>Le Groupe de travail</w:t>
      </w:r>
      <w:r w:rsidRPr="00DF1029">
        <w:rPr>
          <w:szCs w:val="24"/>
        </w:rPr>
        <w:t xml:space="preserve"> </w:t>
      </w:r>
      <w:r w:rsidRPr="00DF1029">
        <w:t>sera</w:t>
      </w:r>
      <w:r w:rsidRPr="00DF1029">
        <w:rPr>
          <w:szCs w:val="24"/>
        </w:rPr>
        <w:t xml:space="preserve"> invité à présenter et à examiner les faits nouveaux, nationaux et internationaux, survenus dans le domaine de la sécurité routière, ainsi qu</w:t>
      </w:r>
      <w:r w:rsidR="00DF1029">
        <w:rPr>
          <w:szCs w:val="24"/>
        </w:rPr>
        <w:t>’</w:t>
      </w:r>
      <w:r w:rsidRPr="00DF1029">
        <w:rPr>
          <w:szCs w:val="24"/>
        </w:rPr>
        <w:t>en matière d</w:t>
      </w:r>
      <w:r w:rsidR="00DF1029">
        <w:rPr>
          <w:szCs w:val="24"/>
        </w:rPr>
        <w:t>’</w:t>
      </w:r>
      <w:r w:rsidRPr="00DF1029">
        <w:rPr>
          <w:szCs w:val="24"/>
        </w:rPr>
        <w:t>éclairage et de signalisation lumineuse.</w:t>
      </w:r>
    </w:p>
    <w:p w:rsidR="003865A8" w:rsidRPr="00DF1029" w:rsidRDefault="003865A8" w:rsidP="00340F3A">
      <w:pPr>
        <w:pStyle w:val="H23G"/>
        <w:rPr>
          <w:color w:val="000000"/>
        </w:rPr>
      </w:pPr>
      <w:r w:rsidRPr="00DF1029">
        <w:lastRenderedPageBreak/>
        <w:tab/>
        <w:t>c)</w:t>
      </w:r>
      <w:r w:rsidRPr="00DF1029">
        <w:tab/>
        <w:t>Mise au point d</w:t>
      </w:r>
      <w:r w:rsidR="00DF1029">
        <w:t>’</w:t>
      </w:r>
      <w:r w:rsidRPr="00DF1029">
        <w:t>une homologation de type internationale de l</w:t>
      </w:r>
      <w:r w:rsidR="00DF1029">
        <w:t>’</w:t>
      </w:r>
      <w:r w:rsidRPr="00DF1029">
        <w:t>ensemble du véhicule</w:t>
      </w:r>
    </w:p>
    <w:p w:rsidR="003865A8" w:rsidRPr="00DF1029" w:rsidRDefault="003865A8" w:rsidP="00340F3A">
      <w:pPr>
        <w:pStyle w:val="SingleTxtG"/>
        <w:ind w:firstLine="567"/>
        <w:rPr>
          <w:rFonts w:eastAsia="MS Mincho"/>
          <w:szCs w:val="24"/>
        </w:rPr>
      </w:pPr>
      <w:r w:rsidRPr="00DF1029">
        <w:rPr>
          <w:szCs w:val="24"/>
        </w:rPr>
        <w:t xml:space="preserve">Le représentant du </w:t>
      </w:r>
      <w:r w:rsidRPr="00DF1029">
        <w:t>GRE</w:t>
      </w:r>
      <w:r w:rsidRPr="00DF1029">
        <w:rPr>
          <w:szCs w:val="24"/>
        </w:rPr>
        <w:t xml:space="preserve"> auprès du groupe de travail concerné présentera probablement un rapport oral sur les activités relatives à l</w:t>
      </w:r>
      <w:r w:rsidR="00DF1029">
        <w:rPr>
          <w:szCs w:val="24"/>
        </w:rPr>
        <w:t>’</w:t>
      </w:r>
      <w:r w:rsidRPr="00DF1029">
        <w:rPr>
          <w:szCs w:val="24"/>
        </w:rPr>
        <w:t>homologation de type internationale de l</w:t>
      </w:r>
      <w:r w:rsidR="00DF1029">
        <w:rPr>
          <w:szCs w:val="24"/>
        </w:rPr>
        <w:t>’</w:t>
      </w:r>
      <w:r w:rsidRPr="00DF1029">
        <w:rPr>
          <w:szCs w:val="24"/>
        </w:rPr>
        <w:t>ensemble du véhicule (IWVTA) et les mesures de suivi nécessaires. Le GRE</w:t>
      </w:r>
      <w:r w:rsidRPr="00DF1029">
        <w:rPr>
          <w:szCs w:val="24"/>
        </w:rPr>
        <w:t xml:space="preserve"> </w:t>
      </w:r>
      <w:r w:rsidRPr="00DF1029">
        <w:rPr>
          <w:szCs w:val="24"/>
        </w:rPr>
        <w:t>sera également informé de l</w:t>
      </w:r>
      <w:r w:rsidR="00DF1029">
        <w:rPr>
          <w:szCs w:val="24"/>
        </w:rPr>
        <w:t>’</w:t>
      </w:r>
      <w:r w:rsidRPr="00DF1029">
        <w:rPr>
          <w:szCs w:val="24"/>
        </w:rPr>
        <w:t>état d</w:t>
      </w:r>
      <w:r w:rsidR="00DF1029">
        <w:rPr>
          <w:szCs w:val="24"/>
        </w:rPr>
        <w:t>’</w:t>
      </w:r>
      <w:r w:rsidRPr="00DF1029">
        <w:rPr>
          <w:szCs w:val="24"/>
        </w:rPr>
        <w:t>avancement des procédures de dépôt en vue de l</w:t>
      </w:r>
      <w:r w:rsidR="00DF1029">
        <w:rPr>
          <w:szCs w:val="24"/>
        </w:rPr>
        <w:t>’</w:t>
      </w:r>
      <w:r w:rsidRPr="00DF1029">
        <w:rPr>
          <w:szCs w:val="24"/>
        </w:rPr>
        <w:t>entrée en vigueur de la révision 3 de l</w:t>
      </w:r>
      <w:r w:rsidR="00DF1029">
        <w:rPr>
          <w:szCs w:val="24"/>
        </w:rPr>
        <w:t>’</w:t>
      </w:r>
      <w:r w:rsidRPr="00DF1029">
        <w:rPr>
          <w:szCs w:val="24"/>
        </w:rPr>
        <w:t xml:space="preserve">Accord de 1958. </w:t>
      </w:r>
    </w:p>
    <w:p w:rsidR="003865A8" w:rsidRPr="00DF1029" w:rsidRDefault="003865A8" w:rsidP="00640048">
      <w:pPr>
        <w:pStyle w:val="SingleTxtG"/>
        <w:ind w:firstLine="567"/>
        <w:rPr>
          <w:rFonts w:eastAsia="MS Mincho"/>
          <w:spacing w:val="-1"/>
          <w:szCs w:val="24"/>
        </w:rPr>
      </w:pPr>
      <w:r w:rsidRPr="00DF1029">
        <w:rPr>
          <w:spacing w:val="-1"/>
          <w:szCs w:val="24"/>
        </w:rPr>
        <w:t xml:space="preserve">Le GRE sera informé </w:t>
      </w:r>
      <w:r w:rsidRPr="00DF1029">
        <w:rPr>
          <w:spacing w:val="-1"/>
        </w:rPr>
        <w:t>qu</w:t>
      </w:r>
      <w:r w:rsidR="00DF1029">
        <w:rPr>
          <w:spacing w:val="-1"/>
        </w:rPr>
        <w:t>’</w:t>
      </w:r>
      <w:r w:rsidRPr="00DF1029">
        <w:rPr>
          <w:spacing w:val="-1"/>
        </w:rPr>
        <w:t>à</w:t>
      </w:r>
      <w:r w:rsidRPr="00DF1029">
        <w:rPr>
          <w:spacing w:val="-1"/>
          <w:szCs w:val="24"/>
        </w:rPr>
        <w:t xml:space="preserve"> sa session de novembre 2016, le WP.29 a pris note d</w:t>
      </w:r>
      <w:r w:rsidR="00DF1029">
        <w:rPr>
          <w:spacing w:val="-1"/>
          <w:szCs w:val="24"/>
        </w:rPr>
        <w:t>’</w:t>
      </w:r>
      <w:r w:rsidRPr="00DF1029">
        <w:rPr>
          <w:spacing w:val="-1"/>
          <w:szCs w:val="24"/>
        </w:rPr>
        <w:t>une demande du groupe de travail informel de l</w:t>
      </w:r>
      <w:r w:rsidR="00DF1029">
        <w:rPr>
          <w:spacing w:val="-1"/>
          <w:szCs w:val="24"/>
        </w:rPr>
        <w:t>’</w:t>
      </w:r>
      <w:r w:rsidRPr="00DF1029">
        <w:rPr>
          <w:spacing w:val="-1"/>
          <w:szCs w:val="24"/>
        </w:rPr>
        <w:t>IWVTA visant à ce que chaque Règlement concernant les dispositifs d</w:t>
      </w:r>
      <w:r w:rsidR="00DF1029">
        <w:rPr>
          <w:spacing w:val="-1"/>
          <w:szCs w:val="24"/>
        </w:rPr>
        <w:t>’</w:t>
      </w:r>
      <w:r w:rsidRPr="00DF1029">
        <w:rPr>
          <w:spacing w:val="-1"/>
          <w:szCs w:val="24"/>
        </w:rPr>
        <w:t>éclairage et de signalisation lumineuse stipule que les sources lumineuses de ces dispositifs doivent faire</w:t>
      </w:r>
      <w:r w:rsidRPr="00DF1029">
        <w:rPr>
          <w:spacing w:val="-1"/>
          <w:szCs w:val="24"/>
        </w:rPr>
        <w:t xml:space="preserve"> </w:t>
      </w:r>
      <w:r w:rsidRPr="00DF1029">
        <w:rPr>
          <w:spacing w:val="-1"/>
          <w:szCs w:val="24"/>
        </w:rPr>
        <w:t>l</w:t>
      </w:r>
      <w:r w:rsidR="00DF1029">
        <w:rPr>
          <w:spacing w:val="-1"/>
          <w:szCs w:val="24"/>
        </w:rPr>
        <w:t>’</w:t>
      </w:r>
      <w:r w:rsidRPr="00DF1029">
        <w:rPr>
          <w:spacing w:val="-1"/>
          <w:szCs w:val="24"/>
        </w:rPr>
        <w:t>objet d</w:t>
      </w:r>
      <w:r w:rsidR="00DF1029">
        <w:rPr>
          <w:spacing w:val="-1"/>
          <w:szCs w:val="24"/>
        </w:rPr>
        <w:t>’</w:t>
      </w:r>
      <w:r w:rsidRPr="00DF1029">
        <w:rPr>
          <w:spacing w:val="-1"/>
          <w:szCs w:val="24"/>
        </w:rPr>
        <w:t>une homologation de type conformément aux Règlements n</w:t>
      </w:r>
      <w:r w:rsidRPr="00DF1029">
        <w:rPr>
          <w:spacing w:val="-1"/>
          <w:szCs w:val="24"/>
          <w:vertAlign w:val="superscript"/>
        </w:rPr>
        <w:t>os</w:t>
      </w:r>
      <w:r w:rsidR="007F657A" w:rsidRPr="00DF1029">
        <w:rPr>
          <w:spacing w:val="-1"/>
          <w:szCs w:val="24"/>
        </w:rPr>
        <w:t> </w:t>
      </w:r>
      <w:r w:rsidRPr="00DF1029">
        <w:rPr>
          <w:spacing w:val="-1"/>
          <w:szCs w:val="24"/>
        </w:rPr>
        <w:t>37, 99 ou 128. Le WP.29 a invité le GRE, en collaboration avec le groupe de travail informel, à examiner la meilleure façon de régler cette question, en tenant compte des objectifs de l</w:t>
      </w:r>
      <w:r w:rsidR="00DF1029">
        <w:rPr>
          <w:spacing w:val="-1"/>
          <w:szCs w:val="24"/>
        </w:rPr>
        <w:t>’</w:t>
      </w:r>
      <w:r w:rsidRPr="00DF1029">
        <w:rPr>
          <w:spacing w:val="-1"/>
          <w:szCs w:val="24"/>
        </w:rPr>
        <w:t>homologation de type internationale du véhicule complet, du processus actuel de simplification des Règlements concernant l</w:t>
      </w:r>
      <w:r w:rsidR="00DF1029">
        <w:rPr>
          <w:spacing w:val="-1"/>
          <w:szCs w:val="24"/>
        </w:rPr>
        <w:t>’</w:t>
      </w:r>
      <w:r w:rsidRPr="00DF1029">
        <w:rPr>
          <w:spacing w:val="-1"/>
          <w:szCs w:val="24"/>
        </w:rPr>
        <w:t>éclairage et la signalisation lumineuse et du fait que toutes les sources lumineuses n</w:t>
      </w:r>
      <w:r w:rsidR="00DF1029">
        <w:rPr>
          <w:spacing w:val="-1"/>
          <w:szCs w:val="24"/>
        </w:rPr>
        <w:t>’</w:t>
      </w:r>
      <w:r w:rsidRPr="00DF1029">
        <w:rPr>
          <w:spacing w:val="-1"/>
          <w:szCs w:val="24"/>
        </w:rPr>
        <w:t>étaient pa</w:t>
      </w:r>
      <w:r w:rsidR="007F657A" w:rsidRPr="00DF1029">
        <w:rPr>
          <w:spacing w:val="-1"/>
          <w:szCs w:val="24"/>
        </w:rPr>
        <w:t>s visées par les Règlements n</w:t>
      </w:r>
      <w:r w:rsidR="007F657A" w:rsidRPr="00DF1029">
        <w:rPr>
          <w:spacing w:val="-1"/>
          <w:szCs w:val="24"/>
          <w:vertAlign w:val="superscript"/>
        </w:rPr>
        <w:t>os</w:t>
      </w:r>
      <w:r w:rsidR="007F657A" w:rsidRPr="00DF1029">
        <w:rPr>
          <w:spacing w:val="-1"/>
          <w:szCs w:val="24"/>
        </w:rPr>
        <w:t> </w:t>
      </w:r>
      <w:r w:rsidRPr="00DF1029">
        <w:rPr>
          <w:spacing w:val="-1"/>
          <w:szCs w:val="24"/>
        </w:rPr>
        <w:t>37, 99 et 128 (ECE/TRANS/WP.29/1126, par.</w:t>
      </w:r>
      <w:r w:rsidR="007F657A" w:rsidRPr="00DF1029">
        <w:rPr>
          <w:spacing w:val="-1"/>
          <w:szCs w:val="24"/>
        </w:rPr>
        <w:t> </w:t>
      </w:r>
      <w:r w:rsidRPr="00DF1029">
        <w:rPr>
          <w:spacing w:val="-1"/>
          <w:szCs w:val="24"/>
        </w:rPr>
        <w:t>62).</w:t>
      </w:r>
    </w:p>
    <w:p w:rsidR="003865A8" w:rsidRPr="00DF1029" w:rsidRDefault="003865A8" w:rsidP="00340F3A">
      <w:pPr>
        <w:pStyle w:val="SingleTxtG"/>
        <w:ind w:firstLine="567"/>
        <w:rPr>
          <w:szCs w:val="24"/>
        </w:rPr>
      </w:pPr>
      <w:r w:rsidRPr="00DF1029">
        <w:rPr>
          <w:szCs w:val="24"/>
        </w:rPr>
        <w:t xml:space="preserve">Lors de sa dernière </w:t>
      </w:r>
      <w:r w:rsidRPr="00DF1029">
        <w:t>session</w:t>
      </w:r>
      <w:r w:rsidRPr="00DF1029">
        <w:rPr>
          <w:szCs w:val="24"/>
        </w:rPr>
        <w:t>, le GRE a décidé d</w:t>
      </w:r>
      <w:r w:rsidR="00DF1029">
        <w:rPr>
          <w:szCs w:val="24"/>
        </w:rPr>
        <w:t>’</w:t>
      </w:r>
      <w:r w:rsidRPr="00DF1029">
        <w:rPr>
          <w:szCs w:val="24"/>
        </w:rPr>
        <w:t>examiner au titre de ce point de l</w:t>
      </w:r>
      <w:r w:rsidR="00DF1029">
        <w:rPr>
          <w:szCs w:val="24"/>
        </w:rPr>
        <w:t>’</w:t>
      </w:r>
      <w:r w:rsidRPr="00DF1029">
        <w:rPr>
          <w:szCs w:val="24"/>
        </w:rPr>
        <w:t>ordre du jour l</w:t>
      </w:r>
      <w:r w:rsidR="00DF1029">
        <w:rPr>
          <w:szCs w:val="24"/>
        </w:rPr>
        <w:t>’</w:t>
      </w:r>
      <w:r w:rsidRPr="00DF1029">
        <w:rPr>
          <w:szCs w:val="24"/>
        </w:rPr>
        <w:t>utilisation de l</w:t>
      </w:r>
      <w:r w:rsidR="00DF1029">
        <w:rPr>
          <w:szCs w:val="24"/>
        </w:rPr>
        <w:t>’</w:t>
      </w:r>
      <w:r w:rsidRPr="00DF1029">
        <w:rPr>
          <w:szCs w:val="24"/>
        </w:rPr>
        <w:t>identifiant unique ainsi que</w:t>
      </w:r>
      <w:r w:rsidRPr="00DF1029">
        <w:rPr>
          <w:szCs w:val="24"/>
        </w:rPr>
        <w:t xml:space="preserve"> </w:t>
      </w:r>
      <w:r w:rsidRPr="00DF1029">
        <w:rPr>
          <w:szCs w:val="24"/>
        </w:rPr>
        <w:t>la question des compléments, des nouvelles séries d</w:t>
      </w:r>
      <w:r w:rsidR="00DF1029">
        <w:rPr>
          <w:szCs w:val="24"/>
        </w:rPr>
        <w:t>’</w:t>
      </w:r>
      <w:r w:rsidRPr="00DF1029">
        <w:rPr>
          <w:szCs w:val="24"/>
        </w:rPr>
        <w:t>amendements et des dispositions transitoires (ECE/TRANS/WP.29/</w:t>
      </w:r>
      <w:r w:rsidR="007F657A" w:rsidRPr="00DF1029">
        <w:rPr>
          <w:szCs w:val="24"/>
        </w:rPr>
        <w:br/>
      </w:r>
      <w:r w:rsidRPr="00DF1029">
        <w:rPr>
          <w:szCs w:val="24"/>
        </w:rPr>
        <w:t>GRE/76, par.</w:t>
      </w:r>
      <w:r w:rsidR="007F657A" w:rsidRPr="00DF1029">
        <w:rPr>
          <w:szCs w:val="24"/>
        </w:rPr>
        <w:t> </w:t>
      </w:r>
      <w:r w:rsidRPr="00DF1029">
        <w:rPr>
          <w:szCs w:val="24"/>
        </w:rPr>
        <w:t xml:space="preserve">11 et 33). </w:t>
      </w:r>
    </w:p>
    <w:p w:rsidR="003865A8" w:rsidRPr="00DF1029" w:rsidRDefault="003865A8" w:rsidP="00340F3A">
      <w:pPr>
        <w:pStyle w:val="H23G"/>
        <w:rPr>
          <w:color w:val="000000"/>
        </w:rPr>
      </w:pPr>
      <w:r w:rsidRPr="00DF1029">
        <w:tab/>
        <w:t>d)</w:t>
      </w:r>
      <w:r w:rsidRPr="00DF1029">
        <w:tab/>
        <w:t>Phénomènes de lumière parasite et de dégradation des couleurs</w:t>
      </w:r>
    </w:p>
    <w:p w:rsidR="003865A8" w:rsidRPr="00DF1029" w:rsidRDefault="003865A8" w:rsidP="00340F3A">
      <w:pPr>
        <w:pStyle w:val="SingleTxtG"/>
        <w:ind w:firstLine="567"/>
        <w:rPr>
          <w:szCs w:val="24"/>
        </w:rPr>
      </w:pPr>
      <w:r w:rsidRPr="00DF1029">
        <w:rPr>
          <w:szCs w:val="24"/>
        </w:rPr>
        <w:t>Le Groupe de travail</w:t>
      </w:r>
      <w:r w:rsidRPr="00DF1029">
        <w:rPr>
          <w:szCs w:val="24"/>
        </w:rPr>
        <w:t xml:space="preserve"> </w:t>
      </w:r>
      <w:r w:rsidRPr="00DF1029">
        <w:t>sera</w:t>
      </w:r>
      <w:r w:rsidRPr="00DF1029">
        <w:rPr>
          <w:szCs w:val="24"/>
        </w:rPr>
        <w:t xml:space="preserve"> informé des résultats d</w:t>
      </w:r>
      <w:r w:rsidR="00DF1029">
        <w:rPr>
          <w:szCs w:val="24"/>
        </w:rPr>
        <w:t>’</w:t>
      </w:r>
      <w:r w:rsidRPr="00DF1029">
        <w:rPr>
          <w:szCs w:val="24"/>
        </w:rPr>
        <w:t>une étude sur cette question qui a été menée en Allemagne.</w:t>
      </w:r>
    </w:p>
    <w:p w:rsidR="003865A8" w:rsidRPr="00DF1029" w:rsidRDefault="003865A8" w:rsidP="006E2E49">
      <w:pPr>
        <w:pStyle w:val="SingleTxtG"/>
        <w:tabs>
          <w:tab w:val="left" w:pos="2835"/>
        </w:tabs>
        <w:jc w:val="left"/>
      </w:pPr>
      <w:r w:rsidRPr="00DF1029">
        <w:rPr>
          <w:b/>
          <w:bCs/>
        </w:rPr>
        <w:t>Document</w:t>
      </w:r>
      <w:r w:rsidR="00C52666" w:rsidRPr="00DF1029">
        <w:t> </w:t>
      </w:r>
      <w:r w:rsidR="00A3791B">
        <w:t>:</w:t>
      </w:r>
      <w:r w:rsidRPr="00DF1029">
        <w:t xml:space="preserve"> </w:t>
      </w:r>
      <w:r w:rsidRPr="00DF1029">
        <w:tab/>
        <w:t>Document informel GRE-75-16.</w:t>
      </w:r>
    </w:p>
    <w:p w:rsidR="003865A8" w:rsidRPr="00DF1029" w:rsidRDefault="003865A8" w:rsidP="00340F3A">
      <w:pPr>
        <w:pStyle w:val="H1G"/>
      </w:pPr>
      <w:r w:rsidRPr="00DF1029">
        <w:tab/>
        <w:t>9.</w:t>
      </w:r>
      <w:r w:rsidRPr="00DF1029">
        <w:tab/>
        <w:t>Autres questions et soumissions tardives</w:t>
      </w:r>
    </w:p>
    <w:p w:rsidR="003865A8" w:rsidRPr="00DF1029" w:rsidRDefault="003865A8" w:rsidP="00A3791B">
      <w:pPr>
        <w:pStyle w:val="SingleTxtG"/>
        <w:ind w:firstLine="567"/>
        <w:rPr>
          <w:szCs w:val="24"/>
        </w:rPr>
      </w:pPr>
      <w:r w:rsidRPr="00DF1029">
        <w:rPr>
          <w:szCs w:val="24"/>
        </w:rPr>
        <w:t>Le Groupe de travail</w:t>
      </w:r>
      <w:r w:rsidRPr="00DF1029">
        <w:rPr>
          <w:szCs w:val="24"/>
        </w:rPr>
        <w:t xml:space="preserve"> </w:t>
      </w:r>
      <w:r w:rsidRPr="00DF1029">
        <w:rPr>
          <w:szCs w:val="24"/>
        </w:rPr>
        <w:t>voudra peut-être se pencher sur de nouvelles questions ou sur</w:t>
      </w:r>
      <w:r w:rsidR="00A3791B">
        <w:rPr>
          <w:szCs w:val="24"/>
        </w:rPr>
        <w:t> </w:t>
      </w:r>
      <w:r w:rsidRPr="00DF1029">
        <w:rPr>
          <w:szCs w:val="24"/>
        </w:rPr>
        <w:t xml:space="preserve">des documents qui pourraient </w:t>
      </w:r>
      <w:r w:rsidRPr="00DF1029">
        <w:t>être</w:t>
      </w:r>
      <w:r w:rsidRPr="00DF1029">
        <w:rPr>
          <w:szCs w:val="24"/>
        </w:rPr>
        <w:t xml:space="preserve"> soumis après la publication de l</w:t>
      </w:r>
      <w:r w:rsidR="00DF1029">
        <w:rPr>
          <w:szCs w:val="24"/>
        </w:rPr>
        <w:t>’</w:t>
      </w:r>
      <w:r w:rsidRPr="00DF1029">
        <w:rPr>
          <w:szCs w:val="24"/>
        </w:rPr>
        <w:t>ordre du jour provisoire annoté.</w:t>
      </w:r>
    </w:p>
    <w:p w:rsidR="003865A8" w:rsidRPr="00DF1029" w:rsidRDefault="00340F3A" w:rsidP="00340F3A">
      <w:pPr>
        <w:pStyle w:val="SingleTxtG"/>
        <w:ind w:firstLine="567"/>
        <w:rPr>
          <w:szCs w:val="24"/>
        </w:rPr>
      </w:pPr>
      <w:r w:rsidRPr="00DF1029">
        <w:rPr>
          <w:szCs w:val="24"/>
        </w:rPr>
        <w:t>À</w:t>
      </w:r>
      <w:r w:rsidR="003865A8" w:rsidRPr="00DF1029">
        <w:rPr>
          <w:szCs w:val="24"/>
        </w:rPr>
        <w:t xml:space="preserve"> sa dernière session, le </w:t>
      </w:r>
      <w:r w:rsidR="003865A8" w:rsidRPr="00DF1029">
        <w:t>GRE</w:t>
      </w:r>
      <w:r w:rsidR="003865A8" w:rsidRPr="00DF1029">
        <w:rPr>
          <w:szCs w:val="24"/>
        </w:rPr>
        <w:t xml:space="preserve"> a décidé de reprendre un débat sur le comportement des systèmes techniques des automobiles, en particulier ceux faisant appel à des logiciels, dans des conditions autres que </w:t>
      </w:r>
      <w:r w:rsidR="003865A8" w:rsidRPr="00DF1029">
        <w:t>celles</w:t>
      </w:r>
      <w:r w:rsidR="003865A8" w:rsidRPr="00DF1029">
        <w:rPr>
          <w:szCs w:val="24"/>
        </w:rPr>
        <w:t xml:space="preserve"> </w:t>
      </w:r>
      <w:r w:rsidR="003865A8" w:rsidRPr="00DF1029">
        <w:rPr>
          <w:szCs w:val="24"/>
        </w:rPr>
        <w:t>des procédures d</w:t>
      </w:r>
      <w:r w:rsidR="00DF1029">
        <w:rPr>
          <w:szCs w:val="24"/>
        </w:rPr>
        <w:t>’</w:t>
      </w:r>
      <w:r w:rsidR="003865A8" w:rsidRPr="00DF1029">
        <w:rPr>
          <w:szCs w:val="24"/>
        </w:rPr>
        <w:t>essai en vue</w:t>
      </w:r>
      <w:r w:rsidR="003865A8" w:rsidRPr="00DF1029">
        <w:rPr>
          <w:szCs w:val="24"/>
        </w:rPr>
        <w:t xml:space="preserve"> </w:t>
      </w:r>
      <w:r w:rsidR="003865A8" w:rsidRPr="00DF1029">
        <w:rPr>
          <w:szCs w:val="24"/>
        </w:rPr>
        <w:t>de l</w:t>
      </w:r>
      <w:r w:rsidR="00DF1029">
        <w:rPr>
          <w:szCs w:val="24"/>
        </w:rPr>
        <w:t>’</w:t>
      </w:r>
      <w:r w:rsidR="003865A8" w:rsidRPr="00DF1029">
        <w:rPr>
          <w:szCs w:val="24"/>
        </w:rPr>
        <w:t>homologation de type (ECE/TRANS/WP.29/GRE/76, par.</w:t>
      </w:r>
      <w:r w:rsidR="007F657A" w:rsidRPr="00DF1029">
        <w:rPr>
          <w:szCs w:val="24"/>
        </w:rPr>
        <w:t> </w:t>
      </w:r>
      <w:r w:rsidR="003865A8" w:rsidRPr="00DF1029">
        <w:rPr>
          <w:szCs w:val="24"/>
        </w:rPr>
        <w:t xml:space="preserve">42). </w:t>
      </w:r>
    </w:p>
    <w:p w:rsidR="003865A8" w:rsidRPr="00DF1029" w:rsidRDefault="003865A8" w:rsidP="006E2E49">
      <w:pPr>
        <w:pStyle w:val="SingleTxtG"/>
        <w:tabs>
          <w:tab w:val="left" w:pos="2835"/>
        </w:tabs>
        <w:jc w:val="left"/>
      </w:pPr>
      <w:r w:rsidRPr="00DF1029">
        <w:rPr>
          <w:b/>
          <w:bCs/>
        </w:rPr>
        <w:t>Documents</w:t>
      </w:r>
      <w:r w:rsidR="00C52666" w:rsidRPr="00DF1029">
        <w:rPr>
          <w:b/>
          <w:bCs/>
        </w:rPr>
        <w:t> </w:t>
      </w:r>
      <w:r w:rsidR="00A3791B" w:rsidRPr="00A3791B">
        <w:t>:</w:t>
      </w:r>
      <w:r w:rsidRPr="00DF1029">
        <w:tab/>
        <w:t>Documents informels WP.29-168-15 et WP.29-169-13.</w:t>
      </w:r>
    </w:p>
    <w:p w:rsidR="003865A8" w:rsidRPr="00DF1029" w:rsidRDefault="003865A8" w:rsidP="00340F3A">
      <w:pPr>
        <w:pStyle w:val="H1G"/>
      </w:pPr>
      <w:r w:rsidRPr="00DF1029">
        <w:tab/>
        <w:t>10.</w:t>
      </w:r>
      <w:r w:rsidRPr="00DF1029">
        <w:tab/>
        <w:t>Orientation des travaux futurs du GRE</w:t>
      </w:r>
    </w:p>
    <w:p w:rsidR="003865A8" w:rsidRPr="00701E94" w:rsidRDefault="003865A8" w:rsidP="00340F3A">
      <w:pPr>
        <w:pStyle w:val="SingleTxtG"/>
        <w:ind w:firstLine="567"/>
        <w:rPr>
          <w:color w:val="000000"/>
          <w:szCs w:val="24"/>
        </w:rPr>
      </w:pPr>
      <w:r w:rsidRPr="00701E94">
        <w:rPr>
          <w:szCs w:val="24"/>
        </w:rPr>
        <w:t>Le Groupe de travail</w:t>
      </w:r>
      <w:r w:rsidRPr="00701E94">
        <w:rPr>
          <w:szCs w:val="24"/>
        </w:rPr>
        <w:t xml:space="preserve"> </w:t>
      </w:r>
      <w:r w:rsidRPr="00701E94">
        <w:t>so</w:t>
      </w:r>
      <w:bookmarkStart w:id="1" w:name="_GoBack"/>
      <w:bookmarkEnd w:id="1"/>
      <w:r w:rsidRPr="00701E94">
        <w:t>uhaitera</w:t>
      </w:r>
      <w:r w:rsidRPr="00701E94">
        <w:rPr>
          <w:szCs w:val="24"/>
        </w:rPr>
        <w:t xml:space="preserve"> sans doute être informé des activités des équipes spéciales du GTB et</w:t>
      </w:r>
      <w:r w:rsidRPr="00701E94">
        <w:rPr>
          <w:szCs w:val="24"/>
        </w:rPr>
        <w:t xml:space="preserve"> </w:t>
      </w:r>
      <w:r w:rsidRPr="00701E94">
        <w:rPr>
          <w:szCs w:val="24"/>
        </w:rPr>
        <w:t>donner</w:t>
      </w:r>
      <w:r w:rsidRPr="00701E94">
        <w:rPr>
          <w:szCs w:val="24"/>
        </w:rPr>
        <w:t xml:space="preserve"> </w:t>
      </w:r>
      <w:r w:rsidRPr="00701E94">
        <w:rPr>
          <w:szCs w:val="24"/>
        </w:rPr>
        <w:t>des conseils au GTB s</w:t>
      </w:r>
      <w:r w:rsidR="00DF1029" w:rsidRPr="00701E94">
        <w:rPr>
          <w:szCs w:val="24"/>
        </w:rPr>
        <w:t>’</w:t>
      </w:r>
      <w:r w:rsidRPr="00701E94">
        <w:rPr>
          <w:szCs w:val="24"/>
        </w:rPr>
        <w:t xml:space="preserve">il y a lieu. </w:t>
      </w:r>
    </w:p>
    <w:p w:rsidR="003865A8" w:rsidRPr="00DF1029" w:rsidRDefault="003865A8" w:rsidP="00340F3A">
      <w:pPr>
        <w:pStyle w:val="H1G"/>
      </w:pPr>
      <w:r w:rsidRPr="00DF1029">
        <w:tab/>
        <w:t>11.</w:t>
      </w:r>
      <w:r w:rsidRPr="00DF1029">
        <w:tab/>
        <w:t>Ordre du jour provisoire de la prochaine session</w:t>
      </w:r>
    </w:p>
    <w:p w:rsidR="003865A8" w:rsidRPr="00DF1029" w:rsidRDefault="003865A8" w:rsidP="00340F3A">
      <w:pPr>
        <w:pStyle w:val="SingleTxtG"/>
        <w:ind w:firstLine="567"/>
        <w:rPr>
          <w:szCs w:val="24"/>
        </w:rPr>
      </w:pPr>
      <w:r w:rsidRPr="00DF1029">
        <w:rPr>
          <w:szCs w:val="24"/>
        </w:rPr>
        <w:t>Le Groupe de travail</w:t>
      </w:r>
      <w:r w:rsidRPr="00DF1029">
        <w:rPr>
          <w:szCs w:val="24"/>
        </w:rPr>
        <w:t xml:space="preserve"> </w:t>
      </w:r>
      <w:r w:rsidRPr="00DF1029">
        <w:t>souhaitera</w:t>
      </w:r>
      <w:r w:rsidRPr="00DF1029">
        <w:rPr>
          <w:szCs w:val="24"/>
        </w:rPr>
        <w:t xml:space="preserve"> peut-être donner des indications sur l</w:t>
      </w:r>
      <w:r w:rsidR="00DF1029">
        <w:rPr>
          <w:szCs w:val="24"/>
        </w:rPr>
        <w:t>’</w:t>
      </w:r>
      <w:r w:rsidRPr="00DF1029">
        <w:rPr>
          <w:szCs w:val="24"/>
        </w:rPr>
        <w:t>ordre du jour provisoire de la prochaine session.</w:t>
      </w:r>
    </w:p>
    <w:p w:rsidR="00F9573C" w:rsidRPr="00DF1029" w:rsidRDefault="003865A8" w:rsidP="003865A8">
      <w:pPr>
        <w:pStyle w:val="SingleTxtG"/>
        <w:spacing w:before="240" w:after="0"/>
        <w:jc w:val="center"/>
        <w:rPr>
          <w:u w:val="single"/>
        </w:rPr>
      </w:pPr>
      <w:r w:rsidRPr="00DF1029">
        <w:rPr>
          <w:u w:val="single"/>
        </w:rPr>
        <w:tab/>
      </w:r>
      <w:r w:rsidRPr="00DF1029">
        <w:rPr>
          <w:u w:val="single"/>
        </w:rPr>
        <w:tab/>
      </w:r>
      <w:r w:rsidRPr="00DF1029">
        <w:rPr>
          <w:u w:val="single"/>
        </w:rPr>
        <w:tab/>
      </w:r>
    </w:p>
    <w:sectPr w:rsidR="00F9573C" w:rsidRPr="00DF1029" w:rsidSect="003865A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460" w:rsidRDefault="00366460" w:rsidP="00F95C08">
      <w:pPr>
        <w:spacing w:line="240" w:lineRule="auto"/>
      </w:pPr>
    </w:p>
  </w:endnote>
  <w:endnote w:type="continuationSeparator" w:id="0">
    <w:p w:rsidR="00366460" w:rsidRPr="00AC3823" w:rsidRDefault="00366460" w:rsidP="00AC3823">
      <w:pPr>
        <w:pStyle w:val="Pieddepage"/>
      </w:pPr>
    </w:p>
  </w:endnote>
  <w:endnote w:type="continuationNotice" w:id="1">
    <w:p w:rsidR="00366460" w:rsidRDefault="0036646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A8" w:rsidRPr="003865A8" w:rsidRDefault="003865A8" w:rsidP="003865A8">
    <w:pPr>
      <w:pStyle w:val="Pieddepage"/>
      <w:tabs>
        <w:tab w:val="right" w:pos="9638"/>
      </w:tabs>
    </w:pPr>
    <w:r w:rsidRPr="003865A8">
      <w:rPr>
        <w:b/>
        <w:sz w:val="18"/>
      </w:rPr>
      <w:fldChar w:fldCharType="begin"/>
    </w:r>
    <w:r w:rsidRPr="003865A8">
      <w:rPr>
        <w:b/>
        <w:sz w:val="18"/>
      </w:rPr>
      <w:instrText xml:space="preserve"> PAGE  \* MERGEFORMAT </w:instrText>
    </w:r>
    <w:r w:rsidRPr="003865A8">
      <w:rPr>
        <w:b/>
        <w:sz w:val="18"/>
      </w:rPr>
      <w:fldChar w:fldCharType="separate"/>
    </w:r>
    <w:r w:rsidR="00701E94">
      <w:rPr>
        <w:b/>
        <w:noProof/>
        <w:sz w:val="18"/>
      </w:rPr>
      <w:t>6</w:t>
    </w:r>
    <w:r w:rsidRPr="003865A8">
      <w:rPr>
        <w:b/>
        <w:sz w:val="18"/>
      </w:rPr>
      <w:fldChar w:fldCharType="end"/>
    </w:r>
    <w:r>
      <w:rPr>
        <w:b/>
        <w:sz w:val="18"/>
      </w:rPr>
      <w:tab/>
    </w:r>
    <w:r>
      <w:t>GE.17-00702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A8" w:rsidRPr="003865A8" w:rsidRDefault="003865A8" w:rsidP="003865A8">
    <w:pPr>
      <w:pStyle w:val="Pieddepage"/>
      <w:tabs>
        <w:tab w:val="right" w:pos="9638"/>
      </w:tabs>
      <w:rPr>
        <w:b/>
        <w:sz w:val="18"/>
      </w:rPr>
    </w:pPr>
    <w:r>
      <w:t>GE.17-00702</w:t>
    </w:r>
    <w:r>
      <w:tab/>
    </w:r>
    <w:r w:rsidRPr="003865A8">
      <w:rPr>
        <w:b/>
        <w:sz w:val="18"/>
      </w:rPr>
      <w:fldChar w:fldCharType="begin"/>
    </w:r>
    <w:r w:rsidRPr="003865A8">
      <w:rPr>
        <w:b/>
        <w:sz w:val="18"/>
      </w:rPr>
      <w:instrText xml:space="preserve"> PAGE  \* MERGEFORMAT </w:instrText>
    </w:r>
    <w:r w:rsidRPr="003865A8">
      <w:rPr>
        <w:b/>
        <w:sz w:val="18"/>
      </w:rPr>
      <w:fldChar w:fldCharType="separate"/>
    </w:r>
    <w:r w:rsidR="00701E94">
      <w:rPr>
        <w:b/>
        <w:noProof/>
        <w:sz w:val="18"/>
      </w:rPr>
      <w:t>5</w:t>
    </w:r>
    <w:r w:rsidRPr="003865A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3865A8" w:rsidRDefault="003865A8" w:rsidP="003865A8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592118F" wp14:editId="1FB846DC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17-00702 </w:t>
    </w:r>
    <w:r w:rsidR="00C52666">
      <w:rPr>
        <w:sz w:val="20"/>
      </w:rPr>
      <w:t xml:space="preserve"> </w:t>
    </w:r>
    <w:r>
      <w:rPr>
        <w:sz w:val="20"/>
      </w:rPr>
      <w:t>(F)</w:t>
    </w:r>
    <w:r w:rsidR="00C52666">
      <w:rPr>
        <w:sz w:val="20"/>
      </w:rPr>
      <w:t xml:space="preserve">    070217    080217</w:t>
    </w:r>
    <w:r>
      <w:rPr>
        <w:sz w:val="20"/>
      </w:rPr>
      <w:br/>
    </w:r>
    <w:r w:rsidRPr="003865A8">
      <w:rPr>
        <w:rFonts w:ascii="C39T30Lfz" w:hAnsi="C39T30Lfz"/>
        <w:sz w:val="56"/>
      </w:rPr>
      <w:t></w:t>
    </w:r>
    <w:r w:rsidRPr="003865A8">
      <w:rPr>
        <w:rFonts w:ascii="C39T30Lfz" w:hAnsi="C39T30Lfz"/>
        <w:sz w:val="56"/>
      </w:rPr>
      <w:t></w:t>
    </w:r>
    <w:r w:rsidRPr="003865A8">
      <w:rPr>
        <w:rFonts w:ascii="C39T30Lfz" w:hAnsi="C39T30Lfz"/>
        <w:sz w:val="56"/>
      </w:rPr>
      <w:t></w:t>
    </w:r>
    <w:r w:rsidRPr="003865A8">
      <w:rPr>
        <w:rFonts w:ascii="C39T30Lfz" w:hAnsi="C39T30Lfz"/>
        <w:sz w:val="56"/>
      </w:rPr>
      <w:t></w:t>
    </w:r>
    <w:r w:rsidRPr="003865A8">
      <w:rPr>
        <w:rFonts w:ascii="C39T30Lfz" w:hAnsi="C39T30Lfz"/>
        <w:sz w:val="56"/>
      </w:rPr>
      <w:t></w:t>
    </w:r>
    <w:r w:rsidRPr="003865A8">
      <w:rPr>
        <w:rFonts w:ascii="C39T30Lfz" w:hAnsi="C39T30Lfz"/>
        <w:sz w:val="56"/>
      </w:rPr>
      <w:t></w:t>
    </w:r>
    <w:r w:rsidRPr="003865A8">
      <w:rPr>
        <w:rFonts w:ascii="C39T30Lfz" w:hAnsi="C39T30Lfz"/>
        <w:sz w:val="56"/>
      </w:rPr>
      <w:t></w:t>
    </w:r>
    <w:r w:rsidRPr="003865A8">
      <w:rPr>
        <w:rFonts w:ascii="C39T30Lfz" w:hAnsi="C39T30Lfz"/>
        <w:sz w:val="56"/>
      </w:rPr>
      <w:t></w:t>
    </w:r>
    <w:r w:rsidRPr="003865A8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E/2017/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E/2017/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460" w:rsidRPr="00AC3823" w:rsidRDefault="0036646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66460" w:rsidRPr="00AC3823" w:rsidRDefault="0036646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66460" w:rsidRPr="00AC3823" w:rsidRDefault="00366460">
      <w:pPr>
        <w:spacing w:line="240" w:lineRule="auto"/>
        <w:rPr>
          <w:sz w:val="2"/>
          <w:szCs w:val="2"/>
        </w:rPr>
      </w:pPr>
    </w:p>
  </w:footnote>
  <w:footnote w:id="2">
    <w:p w:rsidR="003865A8" w:rsidRPr="003865A8" w:rsidRDefault="003865A8" w:rsidP="003865A8">
      <w:pPr>
        <w:pStyle w:val="Notedebasdepage"/>
      </w:pPr>
      <w:r w:rsidRPr="003865A8">
        <w:rPr>
          <w:rStyle w:val="Appelnotedebasdep"/>
        </w:rPr>
        <w:tab/>
      </w:r>
      <w:r w:rsidRPr="003865A8">
        <w:rPr>
          <w:rStyle w:val="Appelnotedebasdep"/>
          <w:sz w:val="20"/>
          <w:vertAlign w:val="baseline"/>
        </w:rPr>
        <w:t>*</w:t>
      </w:r>
      <w:r w:rsidRPr="003865A8">
        <w:rPr>
          <w:rStyle w:val="Appelnotedebasdep"/>
          <w:sz w:val="20"/>
          <w:vertAlign w:val="baseline"/>
        </w:rPr>
        <w:tab/>
      </w:r>
      <w:r w:rsidRPr="003865A8">
        <w:t>Pour des raisons d</w:t>
      </w:r>
      <w:r w:rsidR="00DF1029">
        <w:t>’</w:t>
      </w:r>
      <w:r w:rsidRPr="003865A8">
        <w:t xml:space="preserve">économie, les représentants sont priés de se rendre </w:t>
      </w:r>
      <w:proofErr w:type="spellStart"/>
      <w:r w:rsidRPr="003865A8">
        <w:t>a</w:t>
      </w:r>
      <w:proofErr w:type="spellEnd"/>
      <w:r w:rsidRPr="003865A8">
        <w:t xml:space="preserve">̀ la session munis de leurs exemplaires de tous les documents pertinents. Aucun document ne sera </w:t>
      </w:r>
      <w:r w:rsidRPr="003865A8">
        <w:t>distribué</w:t>
      </w:r>
      <w:r w:rsidRPr="003865A8">
        <w:t xml:space="preserve"> en salle de réunion. Avant la session, les documents peuvent être téléchargés à partir du site Web de la Division des transports durables de la CEE (www.unece.org/trans/main/wp29/</w:t>
      </w:r>
      <w:r>
        <w:t>wp29wgs/wp29gre/greage.html). À </w:t>
      </w:r>
      <w:r w:rsidRPr="003865A8">
        <w:t>titre exceptionnel, ils peuvent également être obtenus par courrier électronique (gre@un</w:t>
      </w:r>
      <w:r>
        <w:t>ece.org) ou par télécopie (+41 22 </w:t>
      </w:r>
      <w:r w:rsidRPr="003865A8">
        <w:t>917 00 39). Durant la session, les documents officiels peuvent être obtenus auprès de la Section de la distribution des documents de l</w:t>
      </w:r>
      <w:r w:rsidR="00DF1029">
        <w:t>’</w:t>
      </w:r>
      <w:r>
        <w:t>ONUG (bureau C.337 au 3</w:t>
      </w:r>
      <w:r w:rsidRPr="003865A8">
        <w:rPr>
          <w:vertAlign w:val="superscript"/>
        </w:rPr>
        <w:t>e</w:t>
      </w:r>
      <w:r>
        <w:t> </w:t>
      </w:r>
      <w:r w:rsidRPr="003865A8">
        <w:t>étage du Palais des Nations). Pour les versions traduites de ces documents officiels, les représentants ont accès au système de diffusion électronique des documents (ODS), ouvert au public à l</w:t>
      </w:r>
      <w:r w:rsidR="00DF1029">
        <w:t>’</w:t>
      </w:r>
      <w:r w:rsidRPr="003865A8">
        <w:t>adresse suivante</w:t>
      </w:r>
      <w:r w:rsidR="00C52666">
        <w:t> </w:t>
      </w:r>
      <w:r w:rsidR="00A3791B">
        <w:t>:</w:t>
      </w:r>
      <w:r w:rsidRPr="003865A8">
        <w:t xml:space="preserve"> documents.un.org/.</w:t>
      </w:r>
    </w:p>
  </w:footnote>
  <w:footnote w:id="3">
    <w:p w:rsidR="003865A8" w:rsidRPr="003865A8" w:rsidRDefault="003865A8" w:rsidP="00A3791B">
      <w:pPr>
        <w:pStyle w:val="Notedebasdepage"/>
      </w:pPr>
      <w:r w:rsidRPr="003865A8">
        <w:rPr>
          <w:rStyle w:val="Appelnotedebasdep"/>
        </w:rPr>
        <w:tab/>
      </w:r>
      <w:r w:rsidRPr="003865A8">
        <w:rPr>
          <w:rStyle w:val="Appelnotedebasdep"/>
          <w:sz w:val="20"/>
          <w:vertAlign w:val="baseline"/>
        </w:rPr>
        <w:t>**</w:t>
      </w:r>
      <w:r w:rsidRPr="003865A8">
        <w:rPr>
          <w:rStyle w:val="Appelnotedebasdep"/>
          <w:sz w:val="20"/>
          <w:vertAlign w:val="baseline"/>
        </w:rPr>
        <w:tab/>
      </w:r>
      <w:r w:rsidRPr="003865A8">
        <w:t>Les représentants sont priés de s</w:t>
      </w:r>
      <w:r w:rsidR="00DF1029">
        <w:t>’</w:t>
      </w:r>
      <w:r w:rsidRPr="003865A8">
        <w:t>inscrire en ligne en utilisant le nouveau système d</w:t>
      </w:r>
      <w:r w:rsidR="00DF1029">
        <w:t>’</w:t>
      </w:r>
      <w:r w:rsidRPr="003865A8">
        <w:t>enregistrement accessible sur le site Web de la CEE (https</w:t>
      </w:r>
      <w:r w:rsidR="00A3791B">
        <w:t>:</w:t>
      </w:r>
      <w:r w:rsidRPr="003865A8">
        <w:t>//www2.unece.org/uncdb/</w:t>
      </w:r>
      <w:r>
        <w:t>app/ext/meeting-registration?</w:t>
      </w:r>
      <w:r>
        <w:br/>
        <w:t>id</w:t>
      </w:r>
      <w:r w:rsidRPr="003865A8">
        <w:t xml:space="preserve">=mRq0ti). À leur arrivée au Palais des Nations, ils doivent retirer un badge à la Section de la sécurité et de la sûreté, située au Portail de Pregny </w:t>
      </w:r>
      <w:r w:rsidR="00C52666">
        <w:t>(14, </w:t>
      </w:r>
      <w:r w:rsidRPr="003865A8">
        <w:t>avenue de la Paix). En cas de difficulté, ils doivent joindre le secrétariat par téléphone (poste 74323). Un plan du Palais des Nations et d</w:t>
      </w:r>
      <w:r w:rsidR="00DF1029">
        <w:t>’</w:t>
      </w:r>
      <w:r w:rsidRPr="003865A8">
        <w:t>autres renseignements utiles sont disponibles à l</w:t>
      </w:r>
      <w:r w:rsidR="00DF1029">
        <w:t>’</w:t>
      </w:r>
      <w:r w:rsidRPr="003865A8">
        <w:t>adresse http</w:t>
      </w:r>
      <w:r w:rsidR="00A3791B">
        <w:t>:</w:t>
      </w:r>
      <w:r w:rsidRPr="003865A8">
        <w:t>//www.unece.org/fr/info/events/informations-pratiques-pour-les-delegues.html.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A8" w:rsidRPr="003865A8" w:rsidRDefault="003865A8">
    <w:pPr>
      <w:pStyle w:val="En-tte"/>
    </w:pPr>
    <w:r>
      <w:t>ECE/TRANS/WP.29/GRE/2017/1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A8" w:rsidRPr="003865A8" w:rsidRDefault="003865A8" w:rsidP="003865A8">
    <w:pPr>
      <w:pStyle w:val="En-tte"/>
      <w:jc w:val="right"/>
    </w:pPr>
    <w:r>
      <w:t>ECE/TRANS/WP.29/GRE/2017/1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60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2614E"/>
    <w:rsid w:val="00340F3A"/>
    <w:rsid w:val="00366460"/>
    <w:rsid w:val="003865A8"/>
    <w:rsid w:val="003916DE"/>
    <w:rsid w:val="00441C3B"/>
    <w:rsid w:val="00446FE5"/>
    <w:rsid w:val="00452396"/>
    <w:rsid w:val="004740BD"/>
    <w:rsid w:val="004837D8"/>
    <w:rsid w:val="004E468C"/>
    <w:rsid w:val="005505B7"/>
    <w:rsid w:val="00573BE5"/>
    <w:rsid w:val="00586ED3"/>
    <w:rsid w:val="00596AA9"/>
    <w:rsid w:val="00640048"/>
    <w:rsid w:val="006E2E49"/>
    <w:rsid w:val="00701E94"/>
    <w:rsid w:val="0071601D"/>
    <w:rsid w:val="007A62E6"/>
    <w:rsid w:val="007F20FA"/>
    <w:rsid w:val="007F657A"/>
    <w:rsid w:val="0080684C"/>
    <w:rsid w:val="00871C75"/>
    <w:rsid w:val="008776DC"/>
    <w:rsid w:val="009705C8"/>
    <w:rsid w:val="009C1CF4"/>
    <w:rsid w:val="009F6B74"/>
    <w:rsid w:val="00A30353"/>
    <w:rsid w:val="00A3791B"/>
    <w:rsid w:val="00AC3823"/>
    <w:rsid w:val="00AE323C"/>
    <w:rsid w:val="00AF0CB5"/>
    <w:rsid w:val="00B00181"/>
    <w:rsid w:val="00B00B0D"/>
    <w:rsid w:val="00B765F7"/>
    <w:rsid w:val="00BA0CA9"/>
    <w:rsid w:val="00C02897"/>
    <w:rsid w:val="00C52666"/>
    <w:rsid w:val="00CF77DB"/>
    <w:rsid w:val="00D3439C"/>
    <w:rsid w:val="00DB1831"/>
    <w:rsid w:val="00DD3BFD"/>
    <w:rsid w:val="00DF1029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3865A8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rsid w:val="003865A8"/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3865A8"/>
    <w:rPr>
      <w:rFonts w:ascii="Times New Roman" w:hAnsi="Times New Roman" w:cs="Times New Roman"/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3865A8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rsid w:val="003865A8"/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3865A8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6</Pages>
  <Words>1990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ECE/TRANS/WP.29/GRE/2017/1</vt:lpstr>
    </vt:vector>
  </TitlesOfParts>
  <Company>DCM</Company>
  <LinksUpToDate>false</LinksUpToDate>
  <CharactersWithSpaces>12914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ECE/TRANS/WP.29/GRE/2017/1</dc:title>
  <dc:subject/>
  <dc:creator>Morin</dc:creator>
  <cp:keywords/>
  <dc:description/>
  <cp:lastModifiedBy>Morin</cp:lastModifiedBy>
  <cp:revision>2</cp:revision>
  <cp:lastPrinted>2017-02-08T10:02:00Z</cp:lastPrinted>
  <dcterms:created xsi:type="dcterms:W3CDTF">2017-02-08T10:52:00Z</dcterms:created>
  <dcterms:modified xsi:type="dcterms:W3CDTF">2017-02-08T10:52:00Z</dcterms:modified>
</cp:coreProperties>
</file>