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BA5DF9" w14:paraId="743C7584" w14:textId="7777777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99CAC0B" w14:textId="77777777" w:rsidR="009E6CB7" w:rsidRPr="00BA5DF9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A811622" w14:textId="77777777" w:rsidR="009E6CB7" w:rsidRPr="00BA5DF9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A5DF9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53B0505" w14:textId="395E4CEB" w:rsidR="009E6CB7" w:rsidRPr="00BA5DF9" w:rsidRDefault="003A5F98" w:rsidP="00F70492">
            <w:pPr>
              <w:jc w:val="right"/>
            </w:pPr>
            <w:r w:rsidRPr="00BA5DF9">
              <w:rPr>
                <w:sz w:val="40"/>
              </w:rPr>
              <w:t>ECE</w:t>
            </w:r>
            <w:r w:rsidRPr="00BA5DF9">
              <w:t>/TRANS/201</w:t>
            </w:r>
            <w:r w:rsidR="006C1223" w:rsidRPr="00BA5DF9">
              <w:t>7</w:t>
            </w:r>
            <w:r w:rsidRPr="00BA5DF9">
              <w:t>/</w:t>
            </w:r>
            <w:r w:rsidR="00AE3228" w:rsidRPr="00BA5DF9">
              <w:t>16</w:t>
            </w:r>
            <w:r w:rsidR="00C95A71">
              <w:t>/Corr.1</w:t>
            </w:r>
          </w:p>
        </w:tc>
      </w:tr>
      <w:tr w:rsidR="009E6CB7" w:rsidRPr="00BA5DF9" w14:paraId="7E5F43B4" w14:textId="7777777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E754DF3" w14:textId="77777777" w:rsidR="009E6CB7" w:rsidRPr="00BA5DF9" w:rsidRDefault="00BC7F91" w:rsidP="009E6CB7">
            <w:pPr>
              <w:spacing w:before="120"/>
            </w:pPr>
            <w:r w:rsidRPr="00BA5DF9">
              <w:rPr>
                <w:noProof/>
                <w:lang w:eastAsia="zh-CN"/>
              </w:rPr>
              <w:drawing>
                <wp:inline distT="0" distB="0" distL="0" distR="0" wp14:anchorId="46CCC542" wp14:editId="38B85D47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3C4D01" w14:textId="77777777" w:rsidR="009E6CB7" w:rsidRPr="00BA5DF9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 w:rsidRPr="00BA5DF9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562DE26" w14:textId="77777777" w:rsidR="009E6CB7" w:rsidRPr="00BA5DF9" w:rsidRDefault="003A5F98" w:rsidP="003A5F98">
            <w:pPr>
              <w:spacing w:before="240" w:line="240" w:lineRule="exact"/>
            </w:pPr>
            <w:r w:rsidRPr="00BA5DF9">
              <w:t>Distr.: General</w:t>
            </w:r>
          </w:p>
          <w:p w14:paraId="6CF1603F" w14:textId="4DE9EB31" w:rsidR="003A5F98" w:rsidRPr="00BA5DF9" w:rsidRDefault="00E31005" w:rsidP="003A5F98">
            <w:pPr>
              <w:spacing w:line="240" w:lineRule="exact"/>
            </w:pPr>
            <w:r>
              <w:t>22</w:t>
            </w:r>
            <w:r w:rsidR="006C1223" w:rsidRPr="00BA5DF9">
              <w:t xml:space="preserve"> </w:t>
            </w:r>
            <w:r>
              <w:t>March 2017</w:t>
            </w:r>
          </w:p>
          <w:p w14:paraId="293CD705" w14:textId="77777777" w:rsidR="00CF1269" w:rsidRDefault="00CF1269" w:rsidP="00CF1269">
            <w:pPr>
              <w:spacing w:line="240" w:lineRule="exact"/>
            </w:pPr>
            <w:r>
              <w:t>English</w:t>
            </w:r>
          </w:p>
          <w:p w14:paraId="230E805D" w14:textId="1E11A4EC" w:rsidR="003A5F98" w:rsidRPr="00BA5DF9" w:rsidRDefault="00CF1269" w:rsidP="00CF1269">
            <w:pPr>
              <w:spacing w:line="240" w:lineRule="exact"/>
            </w:pPr>
            <w:r>
              <w:t>Original: English, French and Russian</w:t>
            </w:r>
          </w:p>
        </w:tc>
      </w:tr>
    </w:tbl>
    <w:p w14:paraId="27B55205" w14:textId="77777777" w:rsidR="003A5F98" w:rsidRPr="00BA5DF9" w:rsidRDefault="003A5F98" w:rsidP="003A5F98">
      <w:pPr>
        <w:spacing w:before="120"/>
        <w:rPr>
          <w:b/>
          <w:bCs/>
          <w:sz w:val="28"/>
          <w:szCs w:val="28"/>
        </w:rPr>
      </w:pPr>
      <w:r w:rsidRPr="00BA5DF9">
        <w:rPr>
          <w:b/>
          <w:bCs/>
          <w:sz w:val="28"/>
          <w:szCs w:val="28"/>
        </w:rPr>
        <w:t>Economic Commission for Europe</w:t>
      </w:r>
    </w:p>
    <w:p w14:paraId="72184695" w14:textId="77777777" w:rsidR="003A5F98" w:rsidRPr="00BA5DF9" w:rsidRDefault="003A5F98" w:rsidP="003A5F98">
      <w:pPr>
        <w:spacing w:before="120"/>
        <w:rPr>
          <w:sz w:val="28"/>
          <w:szCs w:val="28"/>
        </w:rPr>
      </w:pPr>
      <w:r w:rsidRPr="00BA5DF9">
        <w:rPr>
          <w:sz w:val="28"/>
          <w:szCs w:val="28"/>
        </w:rPr>
        <w:t>Inland Transport Committee</w:t>
      </w:r>
    </w:p>
    <w:p w14:paraId="2858A7E2" w14:textId="77777777" w:rsidR="003A5F98" w:rsidRPr="00BA5DF9" w:rsidRDefault="006C1223" w:rsidP="003A5F98">
      <w:pPr>
        <w:spacing w:before="120"/>
        <w:rPr>
          <w:b/>
          <w:bCs/>
        </w:rPr>
      </w:pPr>
      <w:r w:rsidRPr="00BA5DF9">
        <w:rPr>
          <w:b/>
          <w:bCs/>
        </w:rPr>
        <w:t>Seventy-nin</w:t>
      </w:r>
      <w:r w:rsidR="003A5F98" w:rsidRPr="00BA5DF9">
        <w:rPr>
          <w:b/>
          <w:bCs/>
        </w:rPr>
        <w:t xml:space="preserve">th </w:t>
      </w:r>
      <w:proofErr w:type="gramStart"/>
      <w:r w:rsidR="003A5F98" w:rsidRPr="00BA5DF9">
        <w:rPr>
          <w:b/>
          <w:bCs/>
        </w:rPr>
        <w:t>session</w:t>
      </w:r>
      <w:proofErr w:type="gramEnd"/>
    </w:p>
    <w:p w14:paraId="6C2D565A" w14:textId="0A51245B" w:rsidR="00D142F1" w:rsidRPr="00BA5DF9" w:rsidRDefault="003A5F98" w:rsidP="00D142F1">
      <w:pPr>
        <w:rPr>
          <w:b/>
          <w:bCs/>
        </w:rPr>
      </w:pPr>
      <w:r w:rsidRPr="00BA5DF9">
        <w:t>Geneva, 2</w:t>
      </w:r>
      <w:r w:rsidR="00FA20EA">
        <w:t>1-</w:t>
      </w:r>
      <w:r w:rsidR="006C1223" w:rsidRPr="00BA5DF9">
        <w:t>24 February 2017</w:t>
      </w:r>
      <w:r w:rsidR="008A071E" w:rsidRPr="00BA5DF9">
        <w:br/>
      </w:r>
      <w:bookmarkStart w:id="0" w:name="_GoBack"/>
      <w:r w:rsidR="00D142F1" w:rsidRPr="00BA5DF9">
        <w:t>I</w:t>
      </w:r>
      <w:bookmarkEnd w:id="0"/>
      <w:r w:rsidR="00D142F1" w:rsidRPr="00BA5DF9">
        <w:t>tem 5 (d) of the provisional agenda</w:t>
      </w:r>
      <w:r w:rsidR="00D142F1" w:rsidRPr="00BA5DF9">
        <w:br/>
      </w:r>
      <w:r w:rsidR="00D142F1" w:rsidRPr="00BA5DF9">
        <w:rPr>
          <w:b/>
          <w:bCs/>
        </w:rPr>
        <w:t>Strategic questions of a modal and thematic nature</w:t>
      </w:r>
      <w:proofErr w:type="gramStart"/>
      <w:r w:rsidR="00D142F1" w:rsidRPr="00BA5DF9">
        <w:rPr>
          <w:b/>
          <w:bCs/>
        </w:rPr>
        <w:t>:</w:t>
      </w:r>
      <w:proofErr w:type="gramEnd"/>
      <w:r w:rsidR="00D142F1" w:rsidRPr="00BA5DF9">
        <w:rPr>
          <w:b/>
          <w:bCs/>
        </w:rPr>
        <w:br/>
        <w:t>Road transport</w:t>
      </w:r>
    </w:p>
    <w:p w14:paraId="22569EF4" w14:textId="33473F9E" w:rsidR="00FC7645" w:rsidRPr="00BA5DF9" w:rsidRDefault="00FC7645" w:rsidP="00FC7645">
      <w:pPr>
        <w:pStyle w:val="HChG"/>
      </w:pPr>
      <w:r w:rsidRPr="00BA5DF9">
        <w:tab/>
      </w:r>
      <w:r w:rsidRPr="00BA5DF9">
        <w:tab/>
        <w:t xml:space="preserve">Resolution of the Working Party on Road Transport </w:t>
      </w:r>
      <w:proofErr w:type="gramStart"/>
      <w:r w:rsidRPr="00BA5DF9">
        <w:t>on the occasion of</w:t>
      </w:r>
      <w:proofErr w:type="gramEnd"/>
      <w:r w:rsidRPr="00BA5DF9">
        <w:t xml:space="preserve"> the seventieth anniversary of the Inland Transport Committee</w:t>
      </w:r>
    </w:p>
    <w:p w14:paraId="701CAB9D" w14:textId="42988C37" w:rsidR="00FC7645" w:rsidRDefault="00FC7645" w:rsidP="00FC7645">
      <w:pPr>
        <w:pStyle w:val="H1G"/>
      </w:pPr>
      <w:r w:rsidRPr="00BA5DF9">
        <w:tab/>
      </w:r>
      <w:r w:rsidRPr="00BA5DF9">
        <w:tab/>
      </w:r>
      <w:r w:rsidR="00860587">
        <w:t>Corrigendum</w:t>
      </w:r>
    </w:p>
    <w:p w14:paraId="4F605123" w14:textId="36997CA0" w:rsidR="00860587" w:rsidRDefault="00860587" w:rsidP="00860587">
      <w:pPr>
        <w:pStyle w:val="H23G"/>
      </w:pPr>
      <w:r>
        <w:tab/>
        <w:t>1.</w:t>
      </w:r>
      <w:r>
        <w:tab/>
        <w:t xml:space="preserve">Page 1, </w:t>
      </w:r>
      <w:r w:rsidR="007B61E3">
        <w:t>S</w:t>
      </w:r>
      <w:r>
        <w:t>ummary</w:t>
      </w:r>
    </w:p>
    <w:p w14:paraId="2A962E09" w14:textId="47FB4975" w:rsidR="00860587" w:rsidRDefault="00860587" w:rsidP="00860587">
      <w:pPr>
        <w:pStyle w:val="SingleTxtG"/>
      </w:pPr>
      <w:r w:rsidRPr="00860587">
        <w:rPr>
          <w:i/>
        </w:rPr>
        <w:t>For</w:t>
      </w:r>
      <w:r>
        <w:t xml:space="preserve"> </w:t>
      </w:r>
      <w:r w:rsidRPr="00BA5DF9">
        <w:t xml:space="preserve">sixty-ninth </w:t>
      </w:r>
      <w:r w:rsidRPr="00860587">
        <w:rPr>
          <w:i/>
        </w:rPr>
        <w:t>read</w:t>
      </w:r>
      <w:r>
        <w:t xml:space="preserve"> sixty-seven</w:t>
      </w:r>
      <w:r w:rsidRPr="00BA5DF9">
        <w:t xml:space="preserve">th </w:t>
      </w:r>
    </w:p>
    <w:p w14:paraId="616362A2" w14:textId="149644B7" w:rsidR="00860587" w:rsidRDefault="00860587" w:rsidP="00860587">
      <w:pPr>
        <w:pStyle w:val="H23G"/>
      </w:pPr>
      <w:r>
        <w:tab/>
        <w:t>2.</w:t>
      </w:r>
      <w:r>
        <w:tab/>
        <w:t>Page 2, second line</w:t>
      </w:r>
    </w:p>
    <w:p w14:paraId="40E6F658" w14:textId="14743E25" w:rsidR="00860587" w:rsidRDefault="00860587" w:rsidP="00860587">
      <w:pPr>
        <w:pStyle w:val="SingleTxtG"/>
      </w:pPr>
      <w:r w:rsidRPr="00860587">
        <w:rPr>
          <w:i/>
        </w:rPr>
        <w:t>For</w:t>
      </w:r>
      <w:r>
        <w:t xml:space="preserve"> </w:t>
      </w:r>
      <w:r w:rsidRPr="00860587">
        <w:t xml:space="preserve">Commanding </w:t>
      </w:r>
      <w:r w:rsidRPr="00860587">
        <w:rPr>
          <w:i/>
        </w:rPr>
        <w:t>read</w:t>
      </w:r>
      <w:r>
        <w:t xml:space="preserve"> </w:t>
      </w:r>
      <w:r w:rsidRPr="00860587">
        <w:t>Comm</w:t>
      </w:r>
      <w:r>
        <w:t>e</w:t>
      </w:r>
      <w:r w:rsidRPr="00860587">
        <w:t>nding</w:t>
      </w:r>
    </w:p>
    <w:p w14:paraId="3D158328" w14:textId="12526C6F" w:rsidR="00860587" w:rsidRPr="00860587" w:rsidRDefault="00860587" w:rsidP="00860587">
      <w:pPr>
        <w:spacing w:before="240"/>
        <w:ind w:left="1134" w:right="1134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60587" w:rsidRPr="00860587" w:rsidSect="003A5F9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7BD15" w14:textId="77777777" w:rsidR="003A5F98" w:rsidRDefault="003A5F98"/>
  </w:endnote>
  <w:endnote w:type="continuationSeparator" w:id="0">
    <w:p w14:paraId="07CC6B92" w14:textId="77777777" w:rsidR="003A5F98" w:rsidRDefault="003A5F98"/>
  </w:endnote>
  <w:endnote w:type="continuationNotice" w:id="1">
    <w:p w14:paraId="77C2D0A6" w14:textId="77777777" w:rsidR="003A5F98" w:rsidRDefault="003A5F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6A6C5" w14:textId="28D37D33" w:rsidR="003A5F98" w:rsidRPr="003A5F98" w:rsidRDefault="003A5F98" w:rsidP="003A5F98">
    <w:pPr>
      <w:pStyle w:val="Footer"/>
      <w:tabs>
        <w:tab w:val="right" w:pos="9638"/>
      </w:tabs>
      <w:rPr>
        <w:sz w:val="18"/>
      </w:rPr>
    </w:pPr>
    <w:r w:rsidRPr="003A5F98">
      <w:rPr>
        <w:b/>
        <w:sz w:val="18"/>
      </w:rPr>
      <w:fldChar w:fldCharType="begin"/>
    </w:r>
    <w:r w:rsidRPr="003A5F98">
      <w:rPr>
        <w:b/>
        <w:sz w:val="18"/>
      </w:rPr>
      <w:instrText xml:space="preserve"> PAGE  \* MERGEFORMAT </w:instrText>
    </w:r>
    <w:r w:rsidRPr="003A5F98">
      <w:rPr>
        <w:b/>
        <w:sz w:val="18"/>
      </w:rPr>
      <w:fldChar w:fldCharType="separate"/>
    </w:r>
    <w:r w:rsidR="00860587">
      <w:rPr>
        <w:b/>
        <w:noProof/>
        <w:sz w:val="18"/>
      </w:rPr>
      <w:t>2</w:t>
    </w:r>
    <w:r w:rsidRPr="003A5F9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F0251" w14:textId="77777777" w:rsidR="003A5F98" w:rsidRPr="003A5F98" w:rsidRDefault="003A5F98" w:rsidP="003A5F98">
    <w:pPr>
      <w:pStyle w:val="Footer"/>
      <w:tabs>
        <w:tab w:val="right" w:pos="9638"/>
      </w:tabs>
      <w:rPr>
        <w:b/>
        <w:sz w:val="18"/>
      </w:rPr>
    </w:pPr>
    <w:r>
      <w:tab/>
    </w:r>
    <w:r w:rsidRPr="003A5F98">
      <w:rPr>
        <w:b/>
        <w:sz w:val="18"/>
      </w:rPr>
      <w:fldChar w:fldCharType="begin"/>
    </w:r>
    <w:r w:rsidRPr="003A5F98">
      <w:rPr>
        <w:b/>
        <w:sz w:val="18"/>
      </w:rPr>
      <w:instrText xml:space="preserve"> PAGE  \* MERGEFORMAT </w:instrText>
    </w:r>
    <w:r w:rsidRPr="003A5F98">
      <w:rPr>
        <w:b/>
        <w:sz w:val="18"/>
      </w:rPr>
      <w:fldChar w:fldCharType="separate"/>
    </w:r>
    <w:r w:rsidR="00860587">
      <w:rPr>
        <w:b/>
        <w:noProof/>
        <w:sz w:val="18"/>
      </w:rPr>
      <w:t>3</w:t>
    </w:r>
    <w:r w:rsidRPr="003A5F9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BDC0A" w14:textId="552CE5C4" w:rsidR="005C28F6" w:rsidRDefault="005C28F6" w:rsidP="005C28F6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4E60DD26" wp14:editId="7D41230B">
          <wp:simplePos x="0" y="0"/>
          <wp:positionH relativeFrom="margin">
            <wp:posOffset>5489575</wp:posOffset>
          </wp:positionH>
          <wp:positionV relativeFrom="margin">
            <wp:posOffset>8007985</wp:posOffset>
          </wp:positionV>
          <wp:extent cx="640080" cy="640080"/>
          <wp:effectExtent l="0" t="0" r="7620" b="7620"/>
          <wp:wrapNone/>
          <wp:docPr id="2" name="Picture 1" descr="http://undocs.org/m2/QRCode.ashx?DS=ECE/TRANS/2017/16/Corr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2017/16/Corr.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 wp14:anchorId="29A08E59" wp14:editId="25687D56">
          <wp:simplePos x="0" y="0"/>
          <wp:positionH relativeFrom="margin">
            <wp:posOffset>4438015</wp:posOffset>
          </wp:positionH>
          <wp:positionV relativeFrom="margin">
            <wp:posOffset>8213725</wp:posOffset>
          </wp:positionV>
          <wp:extent cx="933450" cy="228600"/>
          <wp:effectExtent l="0" t="0" r="0" b="0"/>
          <wp:wrapNone/>
          <wp:docPr id="5" name="Picture 5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D62D28" w14:textId="0BDFA925" w:rsidR="005C28F6" w:rsidRDefault="005C28F6" w:rsidP="005C28F6">
    <w:pPr>
      <w:pStyle w:val="Footer"/>
      <w:ind w:right="1134"/>
      <w:rPr>
        <w:sz w:val="20"/>
      </w:rPr>
    </w:pPr>
    <w:r>
      <w:rPr>
        <w:sz w:val="20"/>
      </w:rPr>
      <w:t>GE.17-04588(E)</w:t>
    </w:r>
  </w:p>
  <w:p w14:paraId="1E68B9E0" w14:textId="72AF967B" w:rsidR="005C28F6" w:rsidRPr="005C28F6" w:rsidRDefault="005C28F6" w:rsidP="005C28F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7B94E" w14:textId="77777777" w:rsidR="003A5F98" w:rsidRPr="000B175B" w:rsidRDefault="003A5F9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FED1FC" w14:textId="77777777" w:rsidR="003A5F98" w:rsidRPr="00FC68B7" w:rsidRDefault="003A5F9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705BD48" w14:textId="77777777" w:rsidR="003A5F98" w:rsidRDefault="003A5F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89463" w14:textId="578E3C6E" w:rsidR="003A5F98" w:rsidRPr="003A5F98" w:rsidRDefault="006C1223">
    <w:pPr>
      <w:pStyle w:val="Header"/>
    </w:pPr>
    <w:r>
      <w:t>ECE/TRANS/2017</w:t>
    </w:r>
    <w:r w:rsidR="006F1285">
      <w:t>/</w:t>
    </w:r>
    <w:r w:rsidR="007C15E3">
      <w:t>1</w:t>
    </w:r>
    <w:r w:rsidR="00AE3228">
      <w:t>6</w:t>
    </w:r>
    <w:r w:rsidR="00C95A71">
      <w:t>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7CF81" w14:textId="06B11E82" w:rsidR="003A5F98" w:rsidRPr="003A5F98" w:rsidRDefault="006C1223" w:rsidP="003A5F98">
    <w:pPr>
      <w:pStyle w:val="Header"/>
      <w:jc w:val="right"/>
    </w:pPr>
    <w:r>
      <w:t>ECE/TRANS/2017</w:t>
    </w:r>
    <w:r w:rsidR="006F1285">
      <w:t>/</w:t>
    </w:r>
    <w:r w:rsidR="007C15E3">
      <w:t>1</w:t>
    </w:r>
    <w:r w:rsidR="00AE3228">
      <w:t>6</w:t>
    </w:r>
    <w:r w:rsidR="00C95A71">
      <w:t>/Corr.1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C56122"/>
    <w:multiLevelType w:val="hybridMultilevel"/>
    <w:tmpl w:val="31D4F170"/>
    <w:lvl w:ilvl="0" w:tplc="3D2E9AE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98"/>
    <w:rsid w:val="00002A7D"/>
    <w:rsid w:val="000038A8"/>
    <w:rsid w:val="00006790"/>
    <w:rsid w:val="00022AF1"/>
    <w:rsid w:val="00027624"/>
    <w:rsid w:val="00050F6B"/>
    <w:rsid w:val="000678CD"/>
    <w:rsid w:val="00072C8C"/>
    <w:rsid w:val="00081CE0"/>
    <w:rsid w:val="00084D30"/>
    <w:rsid w:val="00090320"/>
    <w:rsid w:val="000931C0"/>
    <w:rsid w:val="000A2E09"/>
    <w:rsid w:val="000B175B"/>
    <w:rsid w:val="000B3800"/>
    <w:rsid w:val="000B3A0F"/>
    <w:rsid w:val="000E0415"/>
    <w:rsid w:val="000F7715"/>
    <w:rsid w:val="001342FA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1FE8"/>
    <w:rsid w:val="00232575"/>
    <w:rsid w:val="00247258"/>
    <w:rsid w:val="00257CAC"/>
    <w:rsid w:val="0027237A"/>
    <w:rsid w:val="0027557C"/>
    <w:rsid w:val="002974E9"/>
    <w:rsid w:val="002A7F94"/>
    <w:rsid w:val="002B109A"/>
    <w:rsid w:val="002C6D45"/>
    <w:rsid w:val="002D6E53"/>
    <w:rsid w:val="002E0775"/>
    <w:rsid w:val="002F046D"/>
    <w:rsid w:val="00301764"/>
    <w:rsid w:val="003229D8"/>
    <w:rsid w:val="00336C97"/>
    <w:rsid w:val="00337F88"/>
    <w:rsid w:val="00342432"/>
    <w:rsid w:val="0035223F"/>
    <w:rsid w:val="00352D4B"/>
    <w:rsid w:val="0035638C"/>
    <w:rsid w:val="003672C4"/>
    <w:rsid w:val="003A46BB"/>
    <w:rsid w:val="003A4EC7"/>
    <w:rsid w:val="003A5F98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C55B0"/>
    <w:rsid w:val="004F6BA0"/>
    <w:rsid w:val="00503BEA"/>
    <w:rsid w:val="005112A6"/>
    <w:rsid w:val="00511975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28F6"/>
    <w:rsid w:val="005D15CA"/>
    <w:rsid w:val="005F3066"/>
    <w:rsid w:val="005F3E61"/>
    <w:rsid w:val="00604DDD"/>
    <w:rsid w:val="006115CC"/>
    <w:rsid w:val="00611FC4"/>
    <w:rsid w:val="006176FB"/>
    <w:rsid w:val="00630FCB"/>
    <w:rsid w:val="00640B26"/>
    <w:rsid w:val="006770B2"/>
    <w:rsid w:val="006940E1"/>
    <w:rsid w:val="006A3C72"/>
    <w:rsid w:val="006A7392"/>
    <w:rsid w:val="006B03A1"/>
    <w:rsid w:val="006B67D9"/>
    <w:rsid w:val="006C1223"/>
    <w:rsid w:val="006C5535"/>
    <w:rsid w:val="006D0589"/>
    <w:rsid w:val="006E564B"/>
    <w:rsid w:val="006E7154"/>
    <w:rsid w:val="006F1285"/>
    <w:rsid w:val="007003CD"/>
    <w:rsid w:val="00705990"/>
    <w:rsid w:val="0070701E"/>
    <w:rsid w:val="0072632A"/>
    <w:rsid w:val="007358E8"/>
    <w:rsid w:val="00736ECE"/>
    <w:rsid w:val="0074533B"/>
    <w:rsid w:val="007643BC"/>
    <w:rsid w:val="007959FE"/>
    <w:rsid w:val="007A0CF1"/>
    <w:rsid w:val="007B61E3"/>
    <w:rsid w:val="007B6BA5"/>
    <w:rsid w:val="007C15E3"/>
    <w:rsid w:val="007C3390"/>
    <w:rsid w:val="007C42D8"/>
    <w:rsid w:val="007C4F4B"/>
    <w:rsid w:val="007D7362"/>
    <w:rsid w:val="007F33C7"/>
    <w:rsid w:val="007F5CE2"/>
    <w:rsid w:val="007F6611"/>
    <w:rsid w:val="00810BAC"/>
    <w:rsid w:val="008175E9"/>
    <w:rsid w:val="008242D7"/>
    <w:rsid w:val="0082577B"/>
    <w:rsid w:val="00860587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071E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538BA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3228"/>
    <w:rsid w:val="00AF58C1"/>
    <w:rsid w:val="00B04A3F"/>
    <w:rsid w:val="00B057D8"/>
    <w:rsid w:val="00B06643"/>
    <w:rsid w:val="00B15055"/>
    <w:rsid w:val="00B30179"/>
    <w:rsid w:val="00B37B15"/>
    <w:rsid w:val="00B45C02"/>
    <w:rsid w:val="00B72A1E"/>
    <w:rsid w:val="00B749CF"/>
    <w:rsid w:val="00B81E12"/>
    <w:rsid w:val="00BA339B"/>
    <w:rsid w:val="00BA5DF9"/>
    <w:rsid w:val="00BC1E7E"/>
    <w:rsid w:val="00BC74E9"/>
    <w:rsid w:val="00BC7F91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463DD"/>
    <w:rsid w:val="00C745C3"/>
    <w:rsid w:val="00C91D1D"/>
    <w:rsid w:val="00C95A71"/>
    <w:rsid w:val="00CA1416"/>
    <w:rsid w:val="00CA24A4"/>
    <w:rsid w:val="00CB33F3"/>
    <w:rsid w:val="00CB348D"/>
    <w:rsid w:val="00CB5EC9"/>
    <w:rsid w:val="00CD46F5"/>
    <w:rsid w:val="00CE4A8F"/>
    <w:rsid w:val="00CF071D"/>
    <w:rsid w:val="00CF1269"/>
    <w:rsid w:val="00D142F1"/>
    <w:rsid w:val="00D15B04"/>
    <w:rsid w:val="00D2031B"/>
    <w:rsid w:val="00D25FE2"/>
    <w:rsid w:val="00D35CDE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31005"/>
    <w:rsid w:val="00E423C0"/>
    <w:rsid w:val="00E437D6"/>
    <w:rsid w:val="00E6414C"/>
    <w:rsid w:val="00E7260F"/>
    <w:rsid w:val="00E8702D"/>
    <w:rsid w:val="00E916A9"/>
    <w:rsid w:val="00E916DE"/>
    <w:rsid w:val="00E925AD"/>
    <w:rsid w:val="00E957F4"/>
    <w:rsid w:val="00E96630"/>
    <w:rsid w:val="00ED18DC"/>
    <w:rsid w:val="00ED6201"/>
    <w:rsid w:val="00ED7A2A"/>
    <w:rsid w:val="00EF1D7F"/>
    <w:rsid w:val="00EF5625"/>
    <w:rsid w:val="00F0137E"/>
    <w:rsid w:val="00F21786"/>
    <w:rsid w:val="00F347AD"/>
    <w:rsid w:val="00F3742B"/>
    <w:rsid w:val="00F41FDB"/>
    <w:rsid w:val="00F507EC"/>
    <w:rsid w:val="00F56D63"/>
    <w:rsid w:val="00F609A9"/>
    <w:rsid w:val="00F70492"/>
    <w:rsid w:val="00F80C99"/>
    <w:rsid w:val="00F83C75"/>
    <w:rsid w:val="00F867EC"/>
    <w:rsid w:val="00F91B2B"/>
    <w:rsid w:val="00FA20EA"/>
    <w:rsid w:val="00FC03CD"/>
    <w:rsid w:val="00FC0646"/>
    <w:rsid w:val="00FC68B7"/>
    <w:rsid w:val="00FC7645"/>
    <w:rsid w:val="00FD44CD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6E6C1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rsid w:val="003A5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F98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FC7645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5112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12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5112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1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12A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rsid w:val="003A5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F98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FC7645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5112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12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5112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1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12A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inova.ECE-800531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03C97-73CD-43D2-B7CE-AB30AA7B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ECE_E.dotm</Template>
  <TotalTime>0</TotalTime>
  <Pages>1</Pages>
  <Words>86</Words>
  <Characters>520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1704588</dc:title>
  <dc:subject>ECE/TRANS/2017/16/Corr.1</dc:subject>
  <dc:creator>Anastasia Barinova</dc:creator>
  <cp:keywords/>
  <dc:description/>
  <cp:lastModifiedBy>Tpseng</cp:lastModifiedBy>
  <cp:revision>2</cp:revision>
  <cp:lastPrinted>2009-02-18T09:36:00Z</cp:lastPrinted>
  <dcterms:created xsi:type="dcterms:W3CDTF">2017-03-22T07:53:00Z</dcterms:created>
  <dcterms:modified xsi:type="dcterms:W3CDTF">2017-03-22T07:53:00Z</dcterms:modified>
</cp:coreProperties>
</file>