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C3936" w:rsidRPr="008E44A4" w:rsidTr="00493A97">
        <w:trPr>
          <w:cantSplit/>
          <w:trHeight w:hRule="exact" w:val="432"/>
        </w:trPr>
        <w:tc>
          <w:tcPr>
            <w:tcW w:w="1276" w:type="dxa"/>
            <w:vAlign w:val="bottom"/>
          </w:tcPr>
          <w:p w:rsidR="003C3936" w:rsidRPr="008E44A4" w:rsidRDefault="003C3936" w:rsidP="001945BD">
            <w:pPr>
              <w:jc w:val="right"/>
            </w:pPr>
          </w:p>
        </w:tc>
        <w:tc>
          <w:tcPr>
            <w:tcW w:w="2268" w:type="dxa"/>
            <w:vAlign w:val="bottom"/>
          </w:tcPr>
          <w:p w:rsidR="003C3936" w:rsidRPr="008E44A4" w:rsidRDefault="003C3936" w:rsidP="001945BD">
            <w:pPr>
              <w:ind w:right="-12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3C3936" w:rsidRPr="008E44A4" w:rsidRDefault="00F164D1" w:rsidP="001945BD">
            <w:pPr>
              <w:jc w:val="right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INF.</w:t>
            </w:r>
            <w:r w:rsidR="00494583" w:rsidRPr="008E44A4">
              <w:rPr>
                <w:b/>
                <w:sz w:val="28"/>
                <w:szCs w:val="28"/>
              </w:rPr>
              <w:t>1</w:t>
            </w:r>
          </w:p>
        </w:tc>
      </w:tr>
      <w:tr w:rsidR="003C3936" w:rsidRPr="008E44A4" w:rsidTr="00493A97">
        <w:trPr>
          <w:cantSplit/>
          <w:trHeight w:hRule="exact" w:val="2555"/>
        </w:trPr>
        <w:tc>
          <w:tcPr>
            <w:tcW w:w="1276" w:type="dxa"/>
          </w:tcPr>
          <w:p w:rsidR="003C3936" w:rsidRPr="008E44A4" w:rsidRDefault="003C3936" w:rsidP="00F164D1">
            <w:pPr>
              <w:spacing w:before="120"/>
              <w:ind w:right="425"/>
            </w:pPr>
          </w:p>
        </w:tc>
        <w:tc>
          <w:tcPr>
            <w:tcW w:w="5528" w:type="dxa"/>
            <w:gridSpan w:val="2"/>
          </w:tcPr>
          <w:p w:rsidR="00F164D1" w:rsidRPr="008E44A4" w:rsidRDefault="00F164D1" w:rsidP="00F164D1">
            <w:pPr>
              <w:spacing w:before="120"/>
              <w:rPr>
                <w:b/>
                <w:sz w:val="28"/>
                <w:szCs w:val="28"/>
              </w:rPr>
            </w:pPr>
            <w:r w:rsidRPr="008E44A4">
              <w:rPr>
                <w:b/>
                <w:sz w:val="28"/>
                <w:szCs w:val="28"/>
              </w:rPr>
              <w:t>Economic Commission for Europe</w:t>
            </w:r>
          </w:p>
          <w:p w:rsidR="00F164D1" w:rsidRPr="008E44A4" w:rsidRDefault="00F164D1" w:rsidP="00F164D1">
            <w:pPr>
              <w:spacing w:before="120"/>
              <w:rPr>
                <w:sz w:val="28"/>
                <w:szCs w:val="28"/>
              </w:rPr>
            </w:pPr>
            <w:r w:rsidRPr="008E44A4">
              <w:rPr>
                <w:sz w:val="28"/>
                <w:szCs w:val="28"/>
              </w:rPr>
              <w:t>Inland Transport Committee</w:t>
            </w:r>
          </w:p>
          <w:p w:rsidR="00F164D1" w:rsidRPr="008E44A4" w:rsidRDefault="00F164D1" w:rsidP="00F164D1">
            <w:pPr>
              <w:spacing w:before="120"/>
              <w:rPr>
                <w:b/>
                <w:sz w:val="24"/>
                <w:szCs w:val="24"/>
              </w:rPr>
            </w:pPr>
            <w:r w:rsidRPr="008E44A4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2304DB" w:rsidRPr="008E44A4" w:rsidRDefault="002B336D" w:rsidP="002304DB">
            <w:pPr>
              <w:spacing w:before="120"/>
              <w:rPr>
                <w:b/>
              </w:rPr>
            </w:pPr>
            <w:r>
              <w:rPr>
                <w:b/>
              </w:rPr>
              <w:t>102nd</w:t>
            </w:r>
            <w:r w:rsidR="002304DB" w:rsidRPr="008E44A4">
              <w:rPr>
                <w:b/>
              </w:rPr>
              <w:t xml:space="preserve"> session</w:t>
            </w:r>
          </w:p>
          <w:p w:rsidR="002304DB" w:rsidRPr="008E44A4" w:rsidRDefault="002304DB" w:rsidP="002304DB">
            <w:r w:rsidRPr="008E44A4">
              <w:t xml:space="preserve">Geneva, </w:t>
            </w:r>
            <w:r w:rsidR="002B336D">
              <w:t>8</w:t>
            </w:r>
            <w:r w:rsidRPr="008E44A4">
              <w:t>-</w:t>
            </w:r>
            <w:r w:rsidR="008622C8">
              <w:t>1</w:t>
            </w:r>
            <w:r w:rsidR="002B336D">
              <w:t>2</w:t>
            </w:r>
            <w:r w:rsidRPr="008E44A4">
              <w:t xml:space="preserve"> May 201</w:t>
            </w:r>
            <w:r w:rsidR="002B336D">
              <w:t>7</w:t>
            </w:r>
            <w:r w:rsidRPr="008E44A4">
              <w:br/>
              <w:t>Item 1 of the provisional agenda</w:t>
            </w:r>
          </w:p>
          <w:p w:rsidR="002304DB" w:rsidRPr="008E44A4" w:rsidRDefault="002304DB" w:rsidP="002304DB">
            <w:pPr>
              <w:rPr>
                <w:b/>
              </w:rPr>
            </w:pPr>
            <w:r w:rsidRPr="008E44A4">
              <w:rPr>
                <w:b/>
              </w:rPr>
              <w:t>Adoption of the agenda</w:t>
            </w:r>
          </w:p>
          <w:p w:rsidR="00915323" w:rsidRPr="008E44A4" w:rsidRDefault="00915323" w:rsidP="00AE2E68">
            <w:pPr>
              <w:rPr>
                <w:b/>
              </w:rPr>
            </w:pPr>
          </w:p>
          <w:p w:rsidR="003C3936" w:rsidRPr="008E44A4" w:rsidRDefault="00F164D1" w:rsidP="00F164D1">
            <w:pPr>
              <w:spacing w:before="120"/>
              <w:ind w:left="-1276"/>
            </w:pPr>
            <w:r w:rsidRPr="008E44A4">
              <w:rPr>
                <w:noProof/>
              </w:rPr>
              <w:tab/>
            </w:r>
            <w:r w:rsidRPr="008E44A4">
              <w:rPr>
                <w:noProof/>
              </w:rPr>
              <w:tab/>
            </w:r>
          </w:p>
        </w:tc>
        <w:tc>
          <w:tcPr>
            <w:tcW w:w="2835" w:type="dxa"/>
          </w:tcPr>
          <w:p w:rsidR="003C3936" w:rsidRPr="008E44A4" w:rsidRDefault="003C3936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3C3936">
            <w:pPr>
              <w:spacing w:before="120"/>
            </w:pPr>
          </w:p>
          <w:p w:rsidR="000A2222" w:rsidRPr="008E44A4" w:rsidRDefault="000A2222" w:rsidP="002C5D74">
            <w:pPr>
              <w:tabs>
                <w:tab w:val="left" w:pos="1701"/>
              </w:tabs>
              <w:ind w:right="-62"/>
              <w:rPr>
                <w:b/>
              </w:rPr>
            </w:pPr>
            <w:r w:rsidRPr="008E44A4">
              <w:tab/>
            </w:r>
            <w:r w:rsidR="002C5D74">
              <w:rPr>
                <w:b/>
              </w:rPr>
              <w:t xml:space="preserve">21 April </w:t>
            </w:r>
            <w:r w:rsidR="008622C8">
              <w:rPr>
                <w:b/>
              </w:rPr>
              <w:t>201</w:t>
            </w:r>
            <w:r w:rsidR="002B336D">
              <w:rPr>
                <w:b/>
              </w:rPr>
              <w:t>7</w:t>
            </w:r>
          </w:p>
        </w:tc>
      </w:tr>
    </w:tbl>
    <w:p w:rsidR="00AE2E68" w:rsidRPr="008E44A4" w:rsidRDefault="00CF52A4" w:rsidP="00D178FA">
      <w:pPr>
        <w:pStyle w:val="HChG"/>
        <w:spacing w:before="240" w:after="120"/>
        <w:rPr>
          <w:b w:val="0"/>
          <w:bCs/>
        </w:rPr>
      </w:pPr>
      <w:r w:rsidRPr="008E44A4">
        <w:tab/>
      </w:r>
      <w:r w:rsidRPr="008E44A4">
        <w:tab/>
        <w:t>List of documents</w:t>
      </w:r>
    </w:p>
    <w:tbl>
      <w:tblPr>
        <w:tblW w:w="7037" w:type="dxa"/>
        <w:tblInd w:w="12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7"/>
      </w:tblGrid>
      <w:tr w:rsidR="008E44A4" w:rsidRPr="008E44A4" w:rsidTr="003D6FBD">
        <w:tc>
          <w:tcPr>
            <w:tcW w:w="7037" w:type="dxa"/>
            <w:shd w:val="clear" w:color="auto" w:fill="auto"/>
          </w:tcPr>
          <w:p w:rsidR="00363601" w:rsidRPr="008E44A4" w:rsidRDefault="00363601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ECE/TRANS/WP.15/2</w:t>
            </w:r>
            <w:r w:rsidR="008622C8">
              <w:rPr>
                <w:b/>
                <w:sz w:val="24"/>
                <w:szCs w:val="24"/>
                <w:lang w:val="en-US"/>
              </w:rPr>
              <w:t>3</w:t>
            </w:r>
            <w:r w:rsidR="002B336D">
              <w:rPr>
                <w:b/>
                <w:sz w:val="24"/>
                <w:szCs w:val="24"/>
                <w:lang w:val="en-US"/>
              </w:rPr>
              <w:t>6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et - 2</w:t>
            </w:r>
            <w:r w:rsidR="008622C8">
              <w:rPr>
                <w:b/>
                <w:sz w:val="24"/>
                <w:szCs w:val="24"/>
                <w:lang w:val="en-US"/>
              </w:rPr>
              <w:t>3</w:t>
            </w:r>
            <w:r w:rsidR="002B336D">
              <w:rPr>
                <w:b/>
                <w:sz w:val="24"/>
                <w:szCs w:val="24"/>
                <w:lang w:val="en-US"/>
              </w:rPr>
              <w:t>6</w:t>
            </w:r>
            <w:r w:rsidRPr="008E44A4">
              <w:rPr>
                <w:b/>
                <w:sz w:val="24"/>
                <w:szCs w:val="24"/>
                <w:lang w:val="en-US"/>
              </w:rPr>
              <w:t>/Add.1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ECE/TRANS/WP.15/190/Add.1</w:t>
            </w:r>
          </w:p>
        </w:tc>
      </w:tr>
      <w:tr w:rsidR="00726A60" w:rsidRPr="00726A60" w:rsidTr="003D6FBD">
        <w:tc>
          <w:tcPr>
            <w:tcW w:w="7037" w:type="dxa"/>
            <w:shd w:val="clear" w:color="auto" w:fill="auto"/>
          </w:tcPr>
          <w:p w:rsidR="0009757F" w:rsidRPr="00726A60" w:rsidRDefault="008E44A4" w:rsidP="00A44A8F">
            <w:pPr>
              <w:rPr>
                <w:b/>
                <w:sz w:val="24"/>
                <w:szCs w:val="24"/>
                <w:lang w:val="en-US"/>
              </w:rPr>
            </w:pPr>
            <w:r w:rsidRPr="00726A60">
              <w:rPr>
                <w:b/>
                <w:sz w:val="24"/>
                <w:szCs w:val="24"/>
                <w:lang w:val="en-US"/>
              </w:rPr>
              <w:t>ECE/TRANS/WP.15/2</w:t>
            </w:r>
            <w:r w:rsidR="008622C8" w:rsidRPr="00726A60">
              <w:rPr>
                <w:b/>
                <w:sz w:val="24"/>
                <w:szCs w:val="24"/>
                <w:lang w:val="en-US"/>
              </w:rPr>
              <w:t>3</w:t>
            </w:r>
            <w:r w:rsidR="002B336D" w:rsidRPr="00726A60">
              <w:rPr>
                <w:b/>
                <w:sz w:val="24"/>
                <w:szCs w:val="24"/>
                <w:lang w:val="en-US"/>
              </w:rPr>
              <w:t>5</w:t>
            </w:r>
          </w:p>
          <w:p w:rsidR="008E44A4" w:rsidRPr="00726A60" w:rsidRDefault="00726A60" w:rsidP="00A44A8F">
            <w:pPr>
              <w:rPr>
                <w:b/>
                <w:sz w:val="24"/>
                <w:szCs w:val="24"/>
                <w:lang w:val="en-US"/>
              </w:rPr>
            </w:pPr>
            <w:r w:rsidRPr="002C5D74">
              <w:rPr>
                <w:b/>
                <w:sz w:val="24"/>
                <w:szCs w:val="24"/>
                <w:lang w:val="en-US"/>
              </w:rPr>
              <w:t>ECE/TRANS/WP.15/AC.1/144  et Add.1</w:t>
            </w: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09757F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8E44A4" w:rsidRPr="008E44A4" w:rsidTr="0009757F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/1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/2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/3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A44A8F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/4 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/5</w:t>
            </w:r>
          </w:p>
        </w:tc>
      </w:tr>
      <w:tr w:rsidR="008E44A4" w:rsidRPr="008E44A4" w:rsidTr="003D6FBD">
        <w:tc>
          <w:tcPr>
            <w:tcW w:w="7037" w:type="dxa"/>
            <w:shd w:val="clear" w:color="auto" w:fill="auto"/>
          </w:tcPr>
          <w:p w:rsidR="0009757F" w:rsidRPr="008E44A4" w:rsidRDefault="0009757F" w:rsidP="00363601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 w:rsidR="002B336D"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/6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8E44A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rPr>
                <w:b/>
                <w:sz w:val="24"/>
                <w:szCs w:val="24"/>
                <w:lang w:val="en-US"/>
              </w:rPr>
            </w:pPr>
            <w:r w:rsidRPr="008E44A4">
              <w:rPr>
                <w:b/>
                <w:sz w:val="24"/>
                <w:szCs w:val="24"/>
                <w:lang w:val="en-US"/>
              </w:rPr>
              <w:t>ECE/TRANS/WP.15/</w:t>
            </w:r>
            <w:r>
              <w:rPr>
                <w:b/>
                <w:sz w:val="24"/>
                <w:szCs w:val="24"/>
                <w:lang w:val="en-US"/>
              </w:rPr>
              <w:t>2017</w:t>
            </w:r>
            <w:r w:rsidRPr="008E44A4"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  <w:lang w:val="de-CH"/>
              </w:rPr>
            </w:pP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  <w:lang w:val="de-CH"/>
              </w:rPr>
              <w:t>INF.</w:t>
            </w:r>
            <w:r>
              <w:rPr>
                <w:b/>
                <w:lang w:val="de-CH"/>
              </w:rPr>
              <w:t>1</w:t>
            </w:r>
            <w:r w:rsidRPr="008E44A4">
              <w:rPr>
                <w:b/>
                <w:lang w:val="de-CH"/>
              </w:rPr>
              <w:t xml:space="preserve"> (</w:t>
            </w:r>
            <w:r>
              <w:rPr>
                <w:b/>
              </w:rPr>
              <w:t>Secretariat</w:t>
            </w:r>
            <w:r w:rsidRPr="008E44A4">
              <w:rPr>
                <w:b/>
                <w:lang w:val="de-CH"/>
              </w:rPr>
              <w:t>)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2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3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Sweden</w:t>
            </w:r>
            <w:r w:rsidRPr="008E44A4">
              <w:rPr>
                <w:b/>
              </w:rPr>
              <w:t>)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4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CEFIC</w:t>
            </w:r>
            <w:r w:rsidRPr="008E44A4">
              <w:rPr>
                <w:b/>
              </w:rPr>
              <w:t>)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5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Switzerland</w:t>
            </w:r>
            <w:r w:rsidRPr="008E44A4">
              <w:rPr>
                <w:b/>
              </w:rPr>
              <w:t>)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6 (Germany</w:t>
            </w:r>
            <w:r w:rsidRPr="008E44A4">
              <w:rPr>
                <w:b/>
              </w:rPr>
              <w:t>)</w:t>
            </w:r>
          </w:p>
        </w:tc>
      </w:tr>
      <w:tr w:rsidR="002B336D" w:rsidRPr="008E44A4" w:rsidTr="003D6FBD">
        <w:tc>
          <w:tcPr>
            <w:tcW w:w="7037" w:type="dxa"/>
            <w:shd w:val="clear" w:color="auto" w:fill="auto"/>
          </w:tcPr>
          <w:p w:rsidR="002B336D" w:rsidRPr="008E44A4" w:rsidRDefault="002B336D" w:rsidP="002B336D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7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Ireland</w:t>
            </w:r>
            <w:r w:rsidRPr="008E44A4">
              <w:rPr>
                <w:b/>
              </w:rPr>
              <w:t>)</w:t>
            </w:r>
          </w:p>
        </w:tc>
      </w:tr>
      <w:tr w:rsidR="00B46425" w:rsidRPr="008E44A4" w:rsidTr="00213AC3">
        <w:tc>
          <w:tcPr>
            <w:tcW w:w="7037" w:type="dxa"/>
            <w:shd w:val="clear" w:color="auto" w:fill="auto"/>
          </w:tcPr>
          <w:p w:rsidR="00B46425" w:rsidRPr="008E44A4" w:rsidRDefault="00B46425" w:rsidP="00B46425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8</w:t>
            </w:r>
            <w:r w:rsidRPr="008E44A4">
              <w:rPr>
                <w:b/>
              </w:rPr>
              <w:t xml:space="preserve"> (</w:t>
            </w:r>
            <w:r w:rsidR="003B2003"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B46425" w:rsidRPr="008E44A4" w:rsidTr="00213AC3">
        <w:tc>
          <w:tcPr>
            <w:tcW w:w="7037" w:type="dxa"/>
            <w:shd w:val="clear" w:color="auto" w:fill="auto"/>
          </w:tcPr>
          <w:p w:rsidR="00B46425" w:rsidRPr="008E44A4" w:rsidRDefault="00B46425" w:rsidP="00B46425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9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9A1330" w:rsidRPr="008E44A4" w:rsidTr="00F84DE6">
        <w:tc>
          <w:tcPr>
            <w:tcW w:w="7037" w:type="dxa"/>
            <w:shd w:val="clear" w:color="auto" w:fill="auto"/>
          </w:tcPr>
          <w:p w:rsidR="009A1330" w:rsidRPr="008E44A4" w:rsidRDefault="009A1330" w:rsidP="009A1330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INF.</w:t>
            </w:r>
            <w:r>
              <w:rPr>
                <w:b/>
              </w:rPr>
              <w:t>10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9A1330" w:rsidRPr="008E44A4" w:rsidTr="00F84DE6">
        <w:tc>
          <w:tcPr>
            <w:tcW w:w="7037" w:type="dxa"/>
            <w:shd w:val="clear" w:color="auto" w:fill="auto"/>
          </w:tcPr>
          <w:p w:rsidR="009A1330" w:rsidRPr="008E44A4" w:rsidRDefault="009A1330" w:rsidP="009A1330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  <w:r w:rsidRPr="008E44A4">
              <w:rPr>
                <w:b/>
              </w:rPr>
              <w:t>INF</w:t>
            </w:r>
            <w:r>
              <w:rPr>
                <w:b/>
              </w:rPr>
              <w:t>.</w:t>
            </w:r>
            <w:bookmarkStart w:id="0" w:name="_GoBack"/>
            <w:bookmarkEnd w:id="0"/>
            <w:r>
              <w:rPr>
                <w:b/>
              </w:rPr>
              <w:t>11</w:t>
            </w:r>
            <w:r w:rsidRPr="008E44A4">
              <w:rPr>
                <w:b/>
              </w:rPr>
              <w:t xml:space="preserve"> (</w:t>
            </w:r>
            <w:r>
              <w:rPr>
                <w:b/>
              </w:rPr>
              <w:t>Secretariat</w:t>
            </w:r>
            <w:r w:rsidRPr="008E44A4">
              <w:rPr>
                <w:b/>
              </w:rPr>
              <w:t>)</w:t>
            </w:r>
          </w:p>
        </w:tc>
      </w:tr>
      <w:tr w:rsidR="009A1330" w:rsidRPr="008E44A4" w:rsidTr="00213AC3">
        <w:tc>
          <w:tcPr>
            <w:tcW w:w="7037" w:type="dxa"/>
            <w:shd w:val="clear" w:color="auto" w:fill="auto"/>
          </w:tcPr>
          <w:p w:rsidR="009A1330" w:rsidRPr="008E44A4" w:rsidRDefault="009A1330" w:rsidP="00B46425">
            <w:pPr>
              <w:pStyle w:val="SingleTxtG"/>
              <w:tabs>
                <w:tab w:val="left" w:pos="3720"/>
              </w:tabs>
              <w:spacing w:after="0" w:line="240" w:lineRule="auto"/>
              <w:ind w:left="0" w:right="0"/>
              <w:jc w:val="left"/>
              <w:rPr>
                <w:b/>
              </w:rPr>
            </w:pPr>
          </w:p>
        </w:tc>
      </w:tr>
    </w:tbl>
    <w:p w:rsidR="00A534CE" w:rsidRPr="008E44A4" w:rsidRDefault="00CA629E" w:rsidP="00D178FA">
      <w:pPr>
        <w:pStyle w:val="SingleTxtG"/>
        <w:spacing w:before="240"/>
        <w:jc w:val="center"/>
        <w:rPr>
          <w:u w:val="single"/>
        </w:rPr>
      </w:pPr>
      <w:r w:rsidRPr="008E44A4">
        <w:rPr>
          <w:u w:val="single"/>
        </w:rPr>
        <w:tab/>
      </w:r>
      <w:r w:rsidRPr="008E44A4">
        <w:rPr>
          <w:u w:val="single"/>
        </w:rPr>
        <w:tab/>
      </w:r>
      <w:r w:rsidRPr="008E44A4">
        <w:rPr>
          <w:u w:val="single"/>
        </w:rPr>
        <w:tab/>
      </w:r>
    </w:p>
    <w:p w:rsidR="008E44A4" w:rsidRPr="008E44A4" w:rsidRDefault="008E44A4">
      <w:pPr>
        <w:pStyle w:val="SingleTxtG"/>
        <w:spacing w:before="240"/>
        <w:jc w:val="center"/>
        <w:rPr>
          <w:u w:val="single"/>
        </w:rPr>
      </w:pPr>
    </w:p>
    <w:sectPr w:rsidR="008E44A4" w:rsidRPr="008E44A4" w:rsidSect="001300C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113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10" w:rsidRDefault="00C47710"/>
  </w:endnote>
  <w:endnote w:type="continuationSeparator" w:id="0">
    <w:p w:rsidR="00C47710" w:rsidRDefault="00C47710"/>
  </w:endnote>
  <w:endnote w:type="continuationNotice" w:id="1">
    <w:p w:rsidR="00C47710" w:rsidRDefault="00C47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Default="00C4771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Default="00C47710" w:rsidP="007165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Default="00C47710" w:rsidP="003017B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10" w:rsidRPr="000B175B" w:rsidRDefault="00C477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7710" w:rsidRPr="00FC68B7" w:rsidRDefault="00C477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7710" w:rsidRDefault="00C47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Pr="0071651E" w:rsidRDefault="00C47710" w:rsidP="00BA565A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10" w:rsidRPr="0071651E" w:rsidRDefault="00C47710" w:rsidP="00BA565A">
    <w:pPr>
      <w:pStyle w:val="Header"/>
      <w:jc w:val="right"/>
      <w:rPr>
        <w:lang w:val="fr-CH"/>
      </w:rPr>
    </w:pPr>
    <w:r>
      <w:rPr>
        <w:lang w:val="fr-CH"/>
      </w:rPr>
      <w:t>INF.2/Rev.1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EB86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E341B69"/>
    <w:multiLevelType w:val="hybridMultilevel"/>
    <w:tmpl w:val="DD14FB3E"/>
    <w:lvl w:ilvl="0" w:tplc="26248BDC">
      <w:start w:val="1"/>
      <w:numFmt w:val="lowerLetter"/>
      <w:pStyle w:val="Nummerierung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C1EE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294E87"/>
    <w:multiLevelType w:val="hybridMultilevel"/>
    <w:tmpl w:val="9458581A"/>
    <w:lvl w:ilvl="0" w:tplc="544C683C">
      <w:start w:val="1"/>
      <w:numFmt w:val="decimal"/>
      <w:pStyle w:val="Bildunterschrift"/>
      <w:lvlText w:val="Fig. %1:"/>
      <w:lvlJc w:val="left"/>
      <w:pPr>
        <w:tabs>
          <w:tab w:val="num" w:pos="1700"/>
        </w:tabs>
        <w:ind w:left="1700" w:hanging="100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C0A8D"/>
    <w:multiLevelType w:val="hybridMultilevel"/>
    <w:tmpl w:val="1CA8DF9C"/>
    <w:lvl w:ilvl="0" w:tplc="B91CF010">
      <w:start w:val="4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24E2355A"/>
    <w:multiLevelType w:val="hybridMultilevel"/>
    <w:tmpl w:val="946EE872"/>
    <w:lvl w:ilvl="0" w:tplc="FFFFFFFF">
      <w:start w:val="3"/>
      <w:numFmt w:val="bullet"/>
      <w:pStyle w:val="Aufzhlung1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FC4228"/>
    <w:multiLevelType w:val="hybridMultilevel"/>
    <w:tmpl w:val="BDB0C144"/>
    <w:lvl w:ilvl="0" w:tplc="FFFFFFFF">
      <w:start w:val="1"/>
      <w:numFmt w:val="decimal"/>
      <w:pStyle w:val="Tabellenberschrift"/>
      <w:lvlText w:val="Tabelle %1:"/>
      <w:lvlJc w:val="left"/>
      <w:pPr>
        <w:tabs>
          <w:tab w:val="num" w:pos="1000"/>
        </w:tabs>
        <w:ind w:left="1000" w:hanging="1000"/>
      </w:pPr>
      <w:rPr>
        <w:rFonts w:ascii="Arial" w:hAnsi="Arial" w:cs="Arial" w:hint="default"/>
        <w:sz w:val="24"/>
        <w:szCs w:val="24"/>
      </w:rPr>
    </w:lvl>
    <w:lvl w:ilvl="1" w:tplc="FFFFFFFF">
      <w:start w:val="1"/>
      <w:numFmt w:val="decimal"/>
      <w:pStyle w:val="Tabellenberschrift"/>
      <w:lvlText w:val="Tabelle %2:"/>
      <w:lvlJc w:val="left"/>
      <w:pPr>
        <w:tabs>
          <w:tab w:val="num" w:pos="2080"/>
        </w:tabs>
        <w:ind w:left="2080" w:hanging="100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07691"/>
    <w:multiLevelType w:val="hybridMultilevel"/>
    <w:tmpl w:val="87D09D90"/>
    <w:lvl w:ilvl="0" w:tplc="FFFFFFFF">
      <w:start w:val="1"/>
      <w:numFmt w:val="decimal"/>
      <w:pStyle w:val="Nummerieru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3C71CF6"/>
    <w:multiLevelType w:val="multilevel"/>
    <w:tmpl w:val="945CF09C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FFFFFFFF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18A7"/>
    <w:multiLevelType w:val="multilevel"/>
    <w:tmpl w:val="C9F0941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7"/>
  </w:num>
  <w:num w:numId="18">
    <w:abstractNumId w:val="19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8"/>
  </w:num>
  <w:num w:numId="22">
    <w:abstractNumId w:val="15"/>
  </w:num>
  <w:num w:numId="23">
    <w:abstractNumId w:val="2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1"/>
    <w:rsid w:val="00006F0E"/>
    <w:rsid w:val="00013383"/>
    <w:rsid w:val="00026D42"/>
    <w:rsid w:val="000356CB"/>
    <w:rsid w:val="000371CB"/>
    <w:rsid w:val="000479B9"/>
    <w:rsid w:val="0005081D"/>
    <w:rsid w:val="00050F6B"/>
    <w:rsid w:val="00051F71"/>
    <w:rsid w:val="00060E94"/>
    <w:rsid w:val="00072C8C"/>
    <w:rsid w:val="000750A8"/>
    <w:rsid w:val="00081603"/>
    <w:rsid w:val="00084FE3"/>
    <w:rsid w:val="000931C0"/>
    <w:rsid w:val="0009757F"/>
    <w:rsid w:val="000A2222"/>
    <w:rsid w:val="000A5981"/>
    <w:rsid w:val="000A7AF7"/>
    <w:rsid w:val="000B175B"/>
    <w:rsid w:val="000B3A0F"/>
    <w:rsid w:val="000D3063"/>
    <w:rsid w:val="000D7341"/>
    <w:rsid w:val="000E0415"/>
    <w:rsid w:val="000E08C3"/>
    <w:rsid w:val="000E11F0"/>
    <w:rsid w:val="000E1EB4"/>
    <w:rsid w:val="000F5C17"/>
    <w:rsid w:val="00101F5E"/>
    <w:rsid w:val="00114367"/>
    <w:rsid w:val="001220B8"/>
    <w:rsid w:val="001300C8"/>
    <w:rsid w:val="001351C3"/>
    <w:rsid w:val="0013769D"/>
    <w:rsid w:val="00143211"/>
    <w:rsid w:val="00143A94"/>
    <w:rsid w:val="001547C5"/>
    <w:rsid w:val="00156672"/>
    <w:rsid w:val="00157A92"/>
    <w:rsid w:val="00160AF1"/>
    <w:rsid w:val="00161F0E"/>
    <w:rsid w:val="001729C4"/>
    <w:rsid w:val="001747D9"/>
    <w:rsid w:val="001945BD"/>
    <w:rsid w:val="001B1570"/>
    <w:rsid w:val="001B367D"/>
    <w:rsid w:val="001B4B04"/>
    <w:rsid w:val="001B644F"/>
    <w:rsid w:val="001C6663"/>
    <w:rsid w:val="001C7895"/>
    <w:rsid w:val="001D26DF"/>
    <w:rsid w:val="001D7920"/>
    <w:rsid w:val="001F72E0"/>
    <w:rsid w:val="00211508"/>
    <w:rsid w:val="00211E0B"/>
    <w:rsid w:val="002168F5"/>
    <w:rsid w:val="002304DB"/>
    <w:rsid w:val="002333AE"/>
    <w:rsid w:val="002405A7"/>
    <w:rsid w:val="002464AF"/>
    <w:rsid w:val="002507CD"/>
    <w:rsid w:val="002509FB"/>
    <w:rsid w:val="0027204C"/>
    <w:rsid w:val="002965AA"/>
    <w:rsid w:val="002A61A4"/>
    <w:rsid w:val="002B336D"/>
    <w:rsid w:val="002B353A"/>
    <w:rsid w:val="002B5C4D"/>
    <w:rsid w:val="002C5D74"/>
    <w:rsid w:val="002D5DCD"/>
    <w:rsid w:val="002E76FE"/>
    <w:rsid w:val="002F2674"/>
    <w:rsid w:val="003017BB"/>
    <w:rsid w:val="00304C42"/>
    <w:rsid w:val="003107FA"/>
    <w:rsid w:val="00317DC9"/>
    <w:rsid w:val="003229D8"/>
    <w:rsid w:val="003316C8"/>
    <w:rsid w:val="0033745A"/>
    <w:rsid w:val="00342CF4"/>
    <w:rsid w:val="0034523B"/>
    <w:rsid w:val="00363601"/>
    <w:rsid w:val="00382050"/>
    <w:rsid w:val="003835A2"/>
    <w:rsid w:val="00391A67"/>
    <w:rsid w:val="00391AC4"/>
    <w:rsid w:val="0039277A"/>
    <w:rsid w:val="0039368E"/>
    <w:rsid w:val="0039470A"/>
    <w:rsid w:val="003972E0"/>
    <w:rsid w:val="00397E0B"/>
    <w:rsid w:val="003B2003"/>
    <w:rsid w:val="003B517A"/>
    <w:rsid w:val="003B5989"/>
    <w:rsid w:val="003C2CC4"/>
    <w:rsid w:val="003C3936"/>
    <w:rsid w:val="003D4B23"/>
    <w:rsid w:val="003D6FBD"/>
    <w:rsid w:val="003E0DEA"/>
    <w:rsid w:val="003F1ED3"/>
    <w:rsid w:val="00415D3C"/>
    <w:rsid w:val="004225B2"/>
    <w:rsid w:val="00430CCA"/>
    <w:rsid w:val="00431108"/>
    <w:rsid w:val="004325CB"/>
    <w:rsid w:val="00432885"/>
    <w:rsid w:val="00446DE4"/>
    <w:rsid w:val="0046591B"/>
    <w:rsid w:val="00474947"/>
    <w:rsid w:val="00481012"/>
    <w:rsid w:val="0048435E"/>
    <w:rsid w:val="00493A97"/>
    <w:rsid w:val="00494583"/>
    <w:rsid w:val="004A41CA"/>
    <w:rsid w:val="004A6F60"/>
    <w:rsid w:val="004B637B"/>
    <w:rsid w:val="004C2DE8"/>
    <w:rsid w:val="004C6C0C"/>
    <w:rsid w:val="004E2BE5"/>
    <w:rsid w:val="004E724D"/>
    <w:rsid w:val="00503228"/>
    <w:rsid w:val="00505384"/>
    <w:rsid w:val="0053175A"/>
    <w:rsid w:val="005420F2"/>
    <w:rsid w:val="00545B0C"/>
    <w:rsid w:val="0055660D"/>
    <w:rsid w:val="00557137"/>
    <w:rsid w:val="00565CA8"/>
    <w:rsid w:val="00567F34"/>
    <w:rsid w:val="00572533"/>
    <w:rsid w:val="00590676"/>
    <w:rsid w:val="00590B6B"/>
    <w:rsid w:val="005B3DB3"/>
    <w:rsid w:val="005C1B2E"/>
    <w:rsid w:val="00606F5D"/>
    <w:rsid w:val="00611FC4"/>
    <w:rsid w:val="006176FB"/>
    <w:rsid w:val="00620161"/>
    <w:rsid w:val="00627ED0"/>
    <w:rsid w:val="006364DB"/>
    <w:rsid w:val="00636A92"/>
    <w:rsid w:val="00640373"/>
    <w:rsid w:val="006404C7"/>
    <w:rsid w:val="00640B26"/>
    <w:rsid w:val="00663876"/>
    <w:rsid w:val="0066410F"/>
    <w:rsid w:val="00665595"/>
    <w:rsid w:val="006753F4"/>
    <w:rsid w:val="0068469D"/>
    <w:rsid w:val="00691398"/>
    <w:rsid w:val="006A7392"/>
    <w:rsid w:val="006C3867"/>
    <w:rsid w:val="006C6D10"/>
    <w:rsid w:val="006D6725"/>
    <w:rsid w:val="006E564B"/>
    <w:rsid w:val="007037D6"/>
    <w:rsid w:val="00714C5E"/>
    <w:rsid w:val="0071651E"/>
    <w:rsid w:val="007234B4"/>
    <w:rsid w:val="0072632A"/>
    <w:rsid w:val="00726A60"/>
    <w:rsid w:val="007409E2"/>
    <w:rsid w:val="00757A0D"/>
    <w:rsid w:val="007651AC"/>
    <w:rsid w:val="007B6BA5"/>
    <w:rsid w:val="007C3390"/>
    <w:rsid w:val="007C4F4B"/>
    <w:rsid w:val="007D1818"/>
    <w:rsid w:val="007D7AAB"/>
    <w:rsid w:val="007E3527"/>
    <w:rsid w:val="007E36FE"/>
    <w:rsid w:val="007E5F82"/>
    <w:rsid w:val="007F0B83"/>
    <w:rsid w:val="007F6611"/>
    <w:rsid w:val="008142CE"/>
    <w:rsid w:val="008175E9"/>
    <w:rsid w:val="008242D7"/>
    <w:rsid w:val="00824F02"/>
    <w:rsid w:val="00827E05"/>
    <w:rsid w:val="008310DD"/>
    <w:rsid w:val="008311A3"/>
    <w:rsid w:val="0083466D"/>
    <w:rsid w:val="008376EF"/>
    <w:rsid w:val="00855F6C"/>
    <w:rsid w:val="008622C8"/>
    <w:rsid w:val="00862FF4"/>
    <w:rsid w:val="00871FD5"/>
    <w:rsid w:val="00881783"/>
    <w:rsid w:val="008827EC"/>
    <w:rsid w:val="008851F0"/>
    <w:rsid w:val="00886FB5"/>
    <w:rsid w:val="008937D2"/>
    <w:rsid w:val="008979B1"/>
    <w:rsid w:val="008A6421"/>
    <w:rsid w:val="008A6B25"/>
    <w:rsid w:val="008A6C4F"/>
    <w:rsid w:val="008A6F22"/>
    <w:rsid w:val="008C5F2C"/>
    <w:rsid w:val="008D063D"/>
    <w:rsid w:val="008E0C88"/>
    <w:rsid w:val="008E0E46"/>
    <w:rsid w:val="008E44A4"/>
    <w:rsid w:val="008F1446"/>
    <w:rsid w:val="008F1479"/>
    <w:rsid w:val="008F451D"/>
    <w:rsid w:val="008F5EC0"/>
    <w:rsid w:val="00907AD2"/>
    <w:rsid w:val="00915323"/>
    <w:rsid w:val="00930A4C"/>
    <w:rsid w:val="00946531"/>
    <w:rsid w:val="0095267A"/>
    <w:rsid w:val="009563C0"/>
    <w:rsid w:val="00963CBA"/>
    <w:rsid w:val="00971771"/>
    <w:rsid w:val="009719B0"/>
    <w:rsid w:val="00973DB5"/>
    <w:rsid w:val="00974A8D"/>
    <w:rsid w:val="009860B4"/>
    <w:rsid w:val="00991261"/>
    <w:rsid w:val="009929B8"/>
    <w:rsid w:val="009975EB"/>
    <w:rsid w:val="009A1330"/>
    <w:rsid w:val="009A44A7"/>
    <w:rsid w:val="009B256B"/>
    <w:rsid w:val="009B4259"/>
    <w:rsid w:val="009C2C61"/>
    <w:rsid w:val="009C68A7"/>
    <w:rsid w:val="009D120A"/>
    <w:rsid w:val="009E706C"/>
    <w:rsid w:val="009F2797"/>
    <w:rsid w:val="009F3A17"/>
    <w:rsid w:val="00A05CC1"/>
    <w:rsid w:val="00A1427D"/>
    <w:rsid w:val="00A276F3"/>
    <w:rsid w:val="00A31CBB"/>
    <w:rsid w:val="00A44A8F"/>
    <w:rsid w:val="00A534CE"/>
    <w:rsid w:val="00A65491"/>
    <w:rsid w:val="00A67C12"/>
    <w:rsid w:val="00A72F22"/>
    <w:rsid w:val="00A73CE8"/>
    <w:rsid w:val="00A748A6"/>
    <w:rsid w:val="00A879A4"/>
    <w:rsid w:val="00AA303B"/>
    <w:rsid w:val="00AA47AB"/>
    <w:rsid w:val="00AA6277"/>
    <w:rsid w:val="00AB1599"/>
    <w:rsid w:val="00AD3C43"/>
    <w:rsid w:val="00AE0901"/>
    <w:rsid w:val="00AE2346"/>
    <w:rsid w:val="00AE2E68"/>
    <w:rsid w:val="00AE424E"/>
    <w:rsid w:val="00AE5224"/>
    <w:rsid w:val="00B02E73"/>
    <w:rsid w:val="00B13CDA"/>
    <w:rsid w:val="00B13F01"/>
    <w:rsid w:val="00B16E2F"/>
    <w:rsid w:val="00B30179"/>
    <w:rsid w:val="00B33EC0"/>
    <w:rsid w:val="00B443EB"/>
    <w:rsid w:val="00B46425"/>
    <w:rsid w:val="00B64446"/>
    <w:rsid w:val="00B77829"/>
    <w:rsid w:val="00B81E12"/>
    <w:rsid w:val="00B90053"/>
    <w:rsid w:val="00BA565A"/>
    <w:rsid w:val="00BA6950"/>
    <w:rsid w:val="00BA6B49"/>
    <w:rsid w:val="00BB717F"/>
    <w:rsid w:val="00BB77CE"/>
    <w:rsid w:val="00BC74E9"/>
    <w:rsid w:val="00BD2146"/>
    <w:rsid w:val="00BE4F74"/>
    <w:rsid w:val="00BE618E"/>
    <w:rsid w:val="00BE76C5"/>
    <w:rsid w:val="00BF1B0B"/>
    <w:rsid w:val="00BF2094"/>
    <w:rsid w:val="00C04B4D"/>
    <w:rsid w:val="00C07724"/>
    <w:rsid w:val="00C17699"/>
    <w:rsid w:val="00C22B0A"/>
    <w:rsid w:val="00C25D5A"/>
    <w:rsid w:val="00C309B3"/>
    <w:rsid w:val="00C41A28"/>
    <w:rsid w:val="00C45238"/>
    <w:rsid w:val="00C463DD"/>
    <w:rsid w:val="00C47710"/>
    <w:rsid w:val="00C745C3"/>
    <w:rsid w:val="00C75CF1"/>
    <w:rsid w:val="00C93B40"/>
    <w:rsid w:val="00C96A0C"/>
    <w:rsid w:val="00CA54D7"/>
    <w:rsid w:val="00CA575E"/>
    <w:rsid w:val="00CA629E"/>
    <w:rsid w:val="00CB1265"/>
    <w:rsid w:val="00CB34BC"/>
    <w:rsid w:val="00CC5F6E"/>
    <w:rsid w:val="00CE4A8F"/>
    <w:rsid w:val="00CF32A1"/>
    <w:rsid w:val="00CF52A4"/>
    <w:rsid w:val="00CF7483"/>
    <w:rsid w:val="00D119A4"/>
    <w:rsid w:val="00D178FA"/>
    <w:rsid w:val="00D2031B"/>
    <w:rsid w:val="00D2310F"/>
    <w:rsid w:val="00D25FE2"/>
    <w:rsid w:val="00D317BB"/>
    <w:rsid w:val="00D35C29"/>
    <w:rsid w:val="00D41A6F"/>
    <w:rsid w:val="00D43252"/>
    <w:rsid w:val="00D4442B"/>
    <w:rsid w:val="00D55BD5"/>
    <w:rsid w:val="00D60AB0"/>
    <w:rsid w:val="00D65E4A"/>
    <w:rsid w:val="00D7286D"/>
    <w:rsid w:val="00D76EA7"/>
    <w:rsid w:val="00D83DF4"/>
    <w:rsid w:val="00D87266"/>
    <w:rsid w:val="00D978C6"/>
    <w:rsid w:val="00DA02F9"/>
    <w:rsid w:val="00DA10E2"/>
    <w:rsid w:val="00DA4C88"/>
    <w:rsid w:val="00DA67AD"/>
    <w:rsid w:val="00DB2A4B"/>
    <w:rsid w:val="00DB38EF"/>
    <w:rsid w:val="00DB5529"/>
    <w:rsid w:val="00DB5D0F"/>
    <w:rsid w:val="00DF12F7"/>
    <w:rsid w:val="00DF3F5E"/>
    <w:rsid w:val="00DF5125"/>
    <w:rsid w:val="00E02C81"/>
    <w:rsid w:val="00E06C2D"/>
    <w:rsid w:val="00E130AB"/>
    <w:rsid w:val="00E20582"/>
    <w:rsid w:val="00E20A21"/>
    <w:rsid w:val="00E278BD"/>
    <w:rsid w:val="00E30C1C"/>
    <w:rsid w:val="00E362C6"/>
    <w:rsid w:val="00E54077"/>
    <w:rsid w:val="00E7260F"/>
    <w:rsid w:val="00E743FF"/>
    <w:rsid w:val="00E853AF"/>
    <w:rsid w:val="00E85861"/>
    <w:rsid w:val="00E87921"/>
    <w:rsid w:val="00E933CC"/>
    <w:rsid w:val="00E9435D"/>
    <w:rsid w:val="00E96630"/>
    <w:rsid w:val="00EA264E"/>
    <w:rsid w:val="00EC3D32"/>
    <w:rsid w:val="00ED7A2A"/>
    <w:rsid w:val="00EF1D7F"/>
    <w:rsid w:val="00EF7F95"/>
    <w:rsid w:val="00F0443E"/>
    <w:rsid w:val="00F153DF"/>
    <w:rsid w:val="00F164D1"/>
    <w:rsid w:val="00F271CD"/>
    <w:rsid w:val="00F33382"/>
    <w:rsid w:val="00F359A9"/>
    <w:rsid w:val="00F437FB"/>
    <w:rsid w:val="00F45F8C"/>
    <w:rsid w:val="00F47B3F"/>
    <w:rsid w:val="00F5046E"/>
    <w:rsid w:val="00F521A5"/>
    <w:rsid w:val="00F53EDA"/>
    <w:rsid w:val="00F55E12"/>
    <w:rsid w:val="00F5721B"/>
    <w:rsid w:val="00F7753D"/>
    <w:rsid w:val="00F85F34"/>
    <w:rsid w:val="00FA06F7"/>
    <w:rsid w:val="00FA1D3C"/>
    <w:rsid w:val="00FB0331"/>
    <w:rsid w:val="00FB171A"/>
    <w:rsid w:val="00FB2BCF"/>
    <w:rsid w:val="00FC36F9"/>
    <w:rsid w:val="00FC68B7"/>
    <w:rsid w:val="00FD2BB8"/>
    <w:rsid w:val="00FD3C85"/>
    <w:rsid w:val="00FD7BF6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1E8AC74"/>
  <w15:docId w15:val="{544F1178-62A0-40B1-BB68-3209190D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WW8Num2z0">
    <w:name w:val="WW8Num2z0"/>
    <w:rsid w:val="007234B4"/>
    <w:rPr>
      <w:rFonts w:ascii="Symbol" w:hAnsi="Symbol" w:cs="Symbol"/>
    </w:rPr>
  </w:style>
  <w:style w:type="paragraph" w:styleId="PlainText">
    <w:name w:val="Plain Text"/>
    <w:basedOn w:val="Normal"/>
    <w:semiHidden/>
    <w:rsid w:val="007234B4"/>
    <w:rPr>
      <w:rFonts w:cs="Courier New"/>
    </w:rPr>
  </w:style>
  <w:style w:type="paragraph" w:styleId="BodyText">
    <w:name w:val="Body Text"/>
    <w:basedOn w:val="Normal"/>
    <w:next w:val="Normal"/>
    <w:semiHidden/>
    <w:rsid w:val="007234B4"/>
  </w:style>
  <w:style w:type="paragraph" w:styleId="BodyTextIndent">
    <w:name w:val="Body Text Indent"/>
    <w:basedOn w:val="Normal"/>
    <w:semiHidden/>
    <w:rsid w:val="007234B4"/>
    <w:pPr>
      <w:spacing w:after="120"/>
      <w:ind w:left="283"/>
    </w:pPr>
  </w:style>
  <w:style w:type="paragraph" w:styleId="BlockText">
    <w:name w:val="Block Text"/>
    <w:basedOn w:val="Normal"/>
    <w:semiHidden/>
    <w:rsid w:val="007234B4"/>
    <w:pPr>
      <w:ind w:left="1440" w:right="1440"/>
    </w:pPr>
  </w:style>
  <w:style w:type="character" w:styleId="CommentReference">
    <w:name w:val="annotation reference"/>
    <w:semiHidden/>
    <w:rsid w:val="007234B4"/>
    <w:rPr>
      <w:sz w:val="6"/>
    </w:rPr>
  </w:style>
  <w:style w:type="paragraph" w:styleId="CommentText">
    <w:name w:val="annotation text"/>
    <w:basedOn w:val="Normal"/>
    <w:semiHidden/>
    <w:rsid w:val="007234B4"/>
  </w:style>
  <w:style w:type="character" w:styleId="LineNumber">
    <w:name w:val="line number"/>
    <w:semiHidden/>
    <w:rsid w:val="007234B4"/>
    <w:rPr>
      <w:sz w:val="14"/>
    </w:rPr>
  </w:style>
  <w:style w:type="numbering" w:styleId="111111">
    <w:name w:val="Outline List 2"/>
    <w:basedOn w:val="NoList"/>
    <w:semiHidden/>
    <w:rsid w:val="007234B4"/>
    <w:pPr>
      <w:numPr>
        <w:numId w:val="13"/>
      </w:numPr>
    </w:pPr>
  </w:style>
  <w:style w:type="numbering" w:styleId="1ai">
    <w:name w:val="Outline List 1"/>
    <w:basedOn w:val="NoList"/>
    <w:semiHidden/>
    <w:rsid w:val="007234B4"/>
    <w:pPr>
      <w:numPr>
        <w:numId w:val="14"/>
      </w:numPr>
    </w:pPr>
  </w:style>
  <w:style w:type="numbering" w:styleId="ArticleSection">
    <w:name w:val="Outline List 3"/>
    <w:basedOn w:val="NoList"/>
    <w:semiHidden/>
    <w:rsid w:val="007234B4"/>
    <w:pPr>
      <w:numPr>
        <w:numId w:val="15"/>
      </w:numPr>
    </w:pPr>
  </w:style>
  <w:style w:type="paragraph" w:styleId="BodyText2">
    <w:name w:val="Body Text 2"/>
    <w:basedOn w:val="Normal"/>
    <w:semiHidden/>
    <w:rsid w:val="007234B4"/>
    <w:pPr>
      <w:spacing w:after="120" w:line="480" w:lineRule="auto"/>
    </w:pPr>
  </w:style>
  <w:style w:type="paragraph" w:styleId="BodyText3">
    <w:name w:val="Body Text 3"/>
    <w:basedOn w:val="Normal"/>
    <w:semiHidden/>
    <w:rsid w:val="007234B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234B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234B4"/>
    <w:pPr>
      <w:ind w:firstLine="210"/>
    </w:pPr>
  </w:style>
  <w:style w:type="paragraph" w:styleId="BodyTextIndent2">
    <w:name w:val="Body Text Indent 2"/>
    <w:basedOn w:val="Normal"/>
    <w:semiHidden/>
    <w:rsid w:val="007234B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234B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234B4"/>
    <w:pPr>
      <w:ind w:left="4252"/>
    </w:pPr>
  </w:style>
  <w:style w:type="paragraph" w:styleId="Date">
    <w:name w:val="Date"/>
    <w:basedOn w:val="Normal"/>
    <w:next w:val="Normal"/>
    <w:semiHidden/>
    <w:rsid w:val="007234B4"/>
  </w:style>
  <w:style w:type="paragraph" w:styleId="E-mailSignature">
    <w:name w:val="E-mail Signature"/>
    <w:basedOn w:val="Normal"/>
    <w:semiHidden/>
    <w:rsid w:val="007234B4"/>
  </w:style>
  <w:style w:type="character" w:styleId="Emphasis">
    <w:name w:val="Emphasis"/>
    <w:qFormat/>
    <w:rsid w:val="007234B4"/>
    <w:rPr>
      <w:i/>
      <w:iCs/>
    </w:rPr>
  </w:style>
  <w:style w:type="paragraph" w:styleId="EnvelopeReturn">
    <w:name w:val="envelope return"/>
    <w:basedOn w:val="Normal"/>
    <w:semiHidden/>
    <w:rsid w:val="007234B4"/>
    <w:rPr>
      <w:rFonts w:ascii="Arial" w:hAnsi="Arial" w:cs="Arial"/>
    </w:rPr>
  </w:style>
  <w:style w:type="character" w:styleId="HTMLAcronym">
    <w:name w:val="HTML Acronym"/>
    <w:basedOn w:val="DefaultParagraphFont"/>
    <w:semiHidden/>
    <w:rsid w:val="007234B4"/>
  </w:style>
  <w:style w:type="paragraph" w:styleId="HTMLAddress">
    <w:name w:val="HTML Address"/>
    <w:basedOn w:val="Normal"/>
    <w:semiHidden/>
    <w:rsid w:val="007234B4"/>
    <w:rPr>
      <w:i/>
      <w:iCs/>
    </w:rPr>
  </w:style>
  <w:style w:type="character" w:styleId="HTMLCite">
    <w:name w:val="HTML Cite"/>
    <w:semiHidden/>
    <w:rsid w:val="007234B4"/>
    <w:rPr>
      <w:i/>
      <w:iCs/>
    </w:rPr>
  </w:style>
  <w:style w:type="character" w:styleId="HTMLCode">
    <w:name w:val="HTML Code"/>
    <w:semiHidden/>
    <w:rsid w:val="00723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234B4"/>
    <w:rPr>
      <w:i/>
      <w:iCs/>
    </w:rPr>
  </w:style>
  <w:style w:type="character" w:styleId="HTMLKeyboard">
    <w:name w:val="HTML Keyboard"/>
    <w:semiHidden/>
    <w:rsid w:val="00723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234B4"/>
    <w:rPr>
      <w:rFonts w:ascii="Courier New" w:hAnsi="Courier New" w:cs="Courier New"/>
    </w:rPr>
  </w:style>
  <w:style w:type="character" w:styleId="HTMLSample">
    <w:name w:val="HTML Sample"/>
    <w:semiHidden/>
    <w:rsid w:val="007234B4"/>
    <w:rPr>
      <w:rFonts w:ascii="Courier New" w:hAnsi="Courier New" w:cs="Courier New"/>
    </w:rPr>
  </w:style>
  <w:style w:type="character" w:styleId="HTMLTypewriter">
    <w:name w:val="HTML Typewriter"/>
    <w:semiHidden/>
    <w:rsid w:val="007234B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234B4"/>
    <w:rPr>
      <w:i/>
      <w:iCs/>
    </w:rPr>
  </w:style>
  <w:style w:type="paragraph" w:styleId="List">
    <w:name w:val="List"/>
    <w:basedOn w:val="Normal"/>
    <w:semiHidden/>
    <w:rsid w:val="007234B4"/>
    <w:pPr>
      <w:ind w:left="283" w:hanging="283"/>
    </w:pPr>
  </w:style>
  <w:style w:type="paragraph" w:styleId="List2">
    <w:name w:val="List 2"/>
    <w:basedOn w:val="Normal"/>
    <w:semiHidden/>
    <w:rsid w:val="007234B4"/>
    <w:pPr>
      <w:ind w:left="566" w:hanging="283"/>
    </w:pPr>
  </w:style>
  <w:style w:type="paragraph" w:styleId="List3">
    <w:name w:val="List 3"/>
    <w:basedOn w:val="Normal"/>
    <w:semiHidden/>
    <w:rsid w:val="007234B4"/>
    <w:pPr>
      <w:ind w:left="849" w:hanging="283"/>
    </w:pPr>
  </w:style>
  <w:style w:type="paragraph" w:styleId="List4">
    <w:name w:val="List 4"/>
    <w:basedOn w:val="Normal"/>
    <w:semiHidden/>
    <w:rsid w:val="007234B4"/>
    <w:pPr>
      <w:ind w:left="1132" w:hanging="283"/>
    </w:pPr>
  </w:style>
  <w:style w:type="paragraph" w:styleId="List5">
    <w:name w:val="List 5"/>
    <w:basedOn w:val="Normal"/>
    <w:semiHidden/>
    <w:rsid w:val="007234B4"/>
    <w:pPr>
      <w:ind w:left="1415" w:hanging="283"/>
    </w:pPr>
  </w:style>
  <w:style w:type="paragraph" w:styleId="ListBullet">
    <w:name w:val="List Bullet"/>
    <w:basedOn w:val="Normal"/>
    <w:semiHidden/>
    <w:rsid w:val="007234B4"/>
    <w:pPr>
      <w:numPr>
        <w:numId w:val="8"/>
      </w:numPr>
    </w:pPr>
  </w:style>
  <w:style w:type="paragraph" w:styleId="ListBullet2">
    <w:name w:val="List Bullet 2"/>
    <w:basedOn w:val="Normal"/>
    <w:semiHidden/>
    <w:rsid w:val="007234B4"/>
    <w:pPr>
      <w:numPr>
        <w:numId w:val="9"/>
      </w:numPr>
    </w:pPr>
  </w:style>
  <w:style w:type="paragraph" w:styleId="ListBullet3">
    <w:name w:val="List Bullet 3"/>
    <w:basedOn w:val="Normal"/>
    <w:semiHidden/>
    <w:rsid w:val="007234B4"/>
    <w:pPr>
      <w:numPr>
        <w:numId w:val="10"/>
      </w:numPr>
    </w:pPr>
  </w:style>
  <w:style w:type="paragraph" w:styleId="ListBullet4">
    <w:name w:val="List Bullet 4"/>
    <w:basedOn w:val="Normal"/>
    <w:semiHidden/>
    <w:rsid w:val="007234B4"/>
    <w:pPr>
      <w:numPr>
        <w:numId w:val="11"/>
      </w:numPr>
    </w:pPr>
  </w:style>
  <w:style w:type="paragraph" w:styleId="ListBullet5">
    <w:name w:val="List Bullet 5"/>
    <w:basedOn w:val="Normal"/>
    <w:semiHidden/>
    <w:rsid w:val="007234B4"/>
    <w:pPr>
      <w:numPr>
        <w:numId w:val="12"/>
      </w:numPr>
    </w:pPr>
  </w:style>
  <w:style w:type="paragraph" w:styleId="ListContinue">
    <w:name w:val="List Continue"/>
    <w:basedOn w:val="Normal"/>
    <w:semiHidden/>
    <w:rsid w:val="007234B4"/>
    <w:pPr>
      <w:spacing w:after="120"/>
      <w:ind w:left="283"/>
    </w:pPr>
  </w:style>
  <w:style w:type="paragraph" w:styleId="ListContinue2">
    <w:name w:val="List Continue 2"/>
    <w:basedOn w:val="Normal"/>
    <w:semiHidden/>
    <w:rsid w:val="007234B4"/>
    <w:pPr>
      <w:spacing w:after="120"/>
      <w:ind w:left="566"/>
    </w:pPr>
  </w:style>
  <w:style w:type="paragraph" w:styleId="ListContinue3">
    <w:name w:val="List Continue 3"/>
    <w:basedOn w:val="Normal"/>
    <w:semiHidden/>
    <w:rsid w:val="007234B4"/>
    <w:pPr>
      <w:spacing w:after="120"/>
      <w:ind w:left="849"/>
    </w:pPr>
  </w:style>
  <w:style w:type="paragraph" w:styleId="ListContinue4">
    <w:name w:val="List Continue 4"/>
    <w:basedOn w:val="Normal"/>
    <w:semiHidden/>
    <w:rsid w:val="007234B4"/>
    <w:pPr>
      <w:spacing w:after="120"/>
      <w:ind w:left="1132"/>
    </w:pPr>
  </w:style>
  <w:style w:type="paragraph" w:styleId="ListContinue5">
    <w:name w:val="List Continue 5"/>
    <w:basedOn w:val="Normal"/>
    <w:semiHidden/>
    <w:rsid w:val="007234B4"/>
    <w:pPr>
      <w:spacing w:after="120"/>
      <w:ind w:left="1415"/>
    </w:pPr>
  </w:style>
  <w:style w:type="paragraph" w:styleId="ListNumber">
    <w:name w:val="List Number"/>
    <w:basedOn w:val="Normal"/>
    <w:semiHidden/>
    <w:rsid w:val="007234B4"/>
    <w:pPr>
      <w:numPr>
        <w:numId w:val="7"/>
      </w:numPr>
    </w:pPr>
  </w:style>
  <w:style w:type="paragraph" w:styleId="ListNumber2">
    <w:name w:val="List Number 2"/>
    <w:basedOn w:val="Normal"/>
    <w:semiHidden/>
    <w:rsid w:val="007234B4"/>
    <w:pPr>
      <w:numPr>
        <w:numId w:val="6"/>
      </w:numPr>
    </w:pPr>
  </w:style>
  <w:style w:type="paragraph" w:styleId="ListNumber3">
    <w:name w:val="List Number 3"/>
    <w:basedOn w:val="Normal"/>
    <w:semiHidden/>
    <w:rsid w:val="007234B4"/>
    <w:pPr>
      <w:numPr>
        <w:numId w:val="5"/>
      </w:numPr>
    </w:pPr>
  </w:style>
  <w:style w:type="paragraph" w:styleId="ListNumber4">
    <w:name w:val="List Number 4"/>
    <w:basedOn w:val="Normal"/>
    <w:semiHidden/>
    <w:rsid w:val="007234B4"/>
    <w:pPr>
      <w:numPr>
        <w:numId w:val="3"/>
      </w:numPr>
    </w:pPr>
  </w:style>
  <w:style w:type="paragraph" w:styleId="ListNumber5">
    <w:name w:val="List Number 5"/>
    <w:basedOn w:val="Normal"/>
    <w:semiHidden/>
    <w:rsid w:val="007234B4"/>
    <w:pPr>
      <w:numPr>
        <w:numId w:val="4"/>
      </w:numPr>
    </w:pPr>
  </w:style>
  <w:style w:type="paragraph" w:styleId="MessageHeader">
    <w:name w:val="Message Header"/>
    <w:basedOn w:val="Normal"/>
    <w:semiHidden/>
    <w:rsid w:val="00723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234B4"/>
    <w:rPr>
      <w:sz w:val="24"/>
      <w:szCs w:val="24"/>
    </w:rPr>
  </w:style>
  <w:style w:type="paragraph" w:styleId="NormalIndent">
    <w:name w:val="Normal Indent"/>
    <w:basedOn w:val="Normal"/>
    <w:semiHidden/>
    <w:rsid w:val="007234B4"/>
    <w:pPr>
      <w:ind w:left="567"/>
    </w:pPr>
  </w:style>
  <w:style w:type="paragraph" w:styleId="NoteHeading">
    <w:name w:val="Note Heading"/>
    <w:basedOn w:val="Normal"/>
    <w:next w:val="Normal"/>
    <w:semiHidden/>
    <w:rsid w:val="007234B4"/>
  </w:style>
  <w:style w:type="paragraph" w:styleId="Salutation">
    <w:name w:val="Salutation"/>
    <w:basedOn w:val="Normal"/>
    <w:next w:val="Normal"/>
    <w:semiHidden/>
    <w:rsid w:val="007234B4"/>
  </w:style>
  <w:style w:type="paragraph" w:styleId="Signature">
    <w:name w:val="Signature"/>
    <w:basedOn w:val="Normal"/>
    <w:semiHidden/>
    <w:rsid w:val="007234B4"/>
    <w:pPr>
      <w:ind w:left="4252"/>
    </w:pPr>
  </w:style>
  <w:style w:type="character" w:styleId="Strong">
    <w:name w:val="Strong"/>
    <w:qFormat/>
    <w:rsid w:val="007234B4"/>
    <w:rPr>
      <w:b/>
      <w:bCs/>
    </w:rPr>
  </w:style>
  <w:style w:type="paragraph" w:styleId="Subtitle">
    <w:name w:val="Subtitle"/>
    <w:basedOn w:val="Normal"/>
    <w:qFormat/>
    <w:rsid w:val="007234B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234B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234B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234B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234B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234B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234B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234B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234B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234B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234B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234B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234B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234B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234B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234B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234B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234B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234B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234B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234B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234B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234B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234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7234B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bsatz-Standardschriftart1">
    <w:name w:val="Absatz-Standardschriftart1"/>
    <w:rsid w:val="007234B4"/>
  </w:style>
  <w:style w:type="character" w:customStyle="1" w:styleId="WW-Absatz-Standardschriftart">
    <w:name w:val="WW-Absatz-Standardschriftart"/>
    <w:rsid w:val="007234B4"/>
  </w:style>
  <w:style w:type="character" w:customStyle="1" w:styleId="WW8Num2z1">
    <w:name w:val="WW8Num2z1"/>
    <w:rsid w:val="007234B4"/>
    <w:rPr>
      <w:rFonts w:ascii="Courier New" w:hAnsi="Courier New" w:cs="Courier New"/>
    </w:rPr>
  </w:style>
  <w:style w:type="character" w:customStyle="1" w:styleId="WW8Num2z2">
    <w:name w:val="WW8Num2z2"/>
    <w:rsid w:val="007234B4"/>
    <w:rPr>
      <w:rFonts w:ascii="Wingdings" w:hAnsi="Wingdings" w:cs="Wingdings"/>
    </w:rPr>
  </w:style>
  <w:style w:type="character" w:customStyle="1" w:styleId="WW8Num9z0">
    <w:name w:val="WW8Num9z0"/>
    <w:rsid w:val="007234B4"/>
    <w:rPr>
      <w:rFonts w:ascii="Wingdings" w:hAnsi="Wingdings" w:cs="Wingdings"/>
    </w:rPr>
  </w:style>
  <w:style w:type="character" w:customStyle="1" w:styleId="WW8Num9z1">
    <w:name w:val="WW8Num9z1"/>
    <w:rsid w:val="007234B4"/>
    <w:rPr>
      <w:rFonts w:ascii="Courier New" w:hAnsi="Courier New" w:cs="Courier New"/>
    </w:rPr>
  </w:style>
  <w:style w:type="character" w:customStyle="1" w:styleId="WW8Num9z3">
    <w:name w:val="WW8Num9z3"/>
    <w:rsid w:val="007234B4"/>
    <w:rPr>
      <w:rFonts w:ascii="Symbol" w:hAnsi="Symbol" w:cs="Symbol"/>
    </w:rPr>
  </w:style>
  <w:style w:type="character" w:customStyle="1" w:styleId="WW8Num10z0">
    <w:name w:val="WW8Num10z0"/>
    <w:rsid w:val="007234B4"/>
    <w:rPr>
      <w:rFonts w:ascii="Symbol" w:hAnsi="Symbol" w:cs="Symbol"/>
    </w:rPr>
  </w:style>
  <w:style w:type="character" w:customStyle="1" w:styleId="WW8Num10z1">
    <w:name w:val="WW8Num10z1"/>
    <w:rsid w:val="007234B4"/>
    <w:rPr>
      <w:rFonts w:ascii="Wingdings" w:eastAsia="Times New Roman" w:hAnsi="Wingdings" w:cs="Wingdings"/>
    </w:rPr>
  </w:style>
  <w:style w:type="character" w:customStyle="1" w:styleId="WW8Num11z1">
    <w:name w:val="WW8Num11z1"/>
    <w:rsid w:val="007234B4"/>
    <w:rPr>
      <w:rFonts w:ascii="Wingdings" w:eastAsia="Times New Roman" w:hAnsi="Wingdings" w:cs="Wingdings"/>
    </w:rPr>
  </w:style>
  <w:style w:type="character" w:customStyle="1" w:styleId="WW8Num13z0">
    <w:name w:val="WW8Num13z0"/>
    <w:rsid w:val="007234B4"/>
    <w:rPr>
      <w:rFonts w:ascii="Symbol" w:hAnsi="Symbol" w:cs="Symbol"/>
    </w:rPr>
  </w:style>
  <w:style w:type="character" w:customStyle="1" w:styleId="WW8Num13z1">
    <w:name w:val="WW8Num13z1"/>
    <w:rsid w:val="007234B4"/>
    <w:rPr>
      <w:rFonts w:ascii="Courier New" w:hAnsi="Courier New" w:cs="Courier New"/>
    </w:rPr>
  </w:style>
  <w:style w:type="character" w:customStyle="1" w:styleId="WW8Num13z2">
    <w:name w:val="WW8Num13z2"/>
    <w:rsid w:val="007234B4"/>
    <w:rPr>
      <w:rFonts w:ascii="Wingdings" w:hAnsi="Wingdings" w:cs="Wingdings"/>
    </w:rPr>
  </w:style>
  <w:style w:type="character" w:customStyle="1" w:styleId="WW8Num15z0">
    <w:name w:val="WW8Num15z0"/>
    <w:rsid w:val="007234B4"/>
    <w:rPr>
      <w:rFonts w:ascii="Wingdings" w:hAnsi="Wingdings" w:cs="Wingdings"/>
    </w:rPr>
  </w:style>
  <w:style w:type="character" w:customStyle="1" w:styleId="WW8Num15z1">
    <w:name w:val="WW8Num15z1"/>
    <w:rsid w:val="007234B4"/>
    <w:rPr>
      <w:rFonts w:ascii="Courier New" w:hAnsi="Courier New" w:cs="Courier New"/>
    </w:rPr>
  </w:style>
  <w:style w:type="character" w:customStyle="1" w:styleId="WW8Num15z3">
    <w:name w:val="WW8Num15z3"/>
    <w:rsid w:val="007234B4"/>
    <w:rPr>
      <w:rFonts w:ascii="Symbol" w:hAnsi="Symbol" w:cs="Symbol"/>
    </w:rPr>
  </w:style>
  <w:style w:type="character" w:customStyle="1" w:styleId="WW8Num16z0">
    <w:name w:val="WW8Num16z0"/>
    <w:rsid w:val="007234B4"/>
    <w:rPr>
      <w:rFonts w:ascii="Wingdings" w:hAnsi="Wingdings" w:cs="Wingdings"/>
    </w:rPr>
  </w:style>
  <w:style w:type="character" w:customStyle="1" w:styleId="WW8Num16z1">
    <w:name w:val="WW8Num16z1"/>
    <w:rsid w:val="007234B4"/>
    <w:rPr>
      <w:rFonts w:ascii="Courier New" w:hAnsi="Courier New" w:cs="Courier New"/>
    </w:rPr>
  </w:style>
  <w:style w:type="character" w:customStyle="1" w:styleId="WW8Num16z3">
    <w:name w:val="WW8Num16z3"/>
    <w:rsid w:val="007234B4"/>
    <w:rPr>
      <w:rFonts w:ascii="Symbol" w:hAnsi="Symbol" w:cs="Symbol"/>
    </w:rPr>
  </w:style>
  <w:style w:type="character" w:customStyle="1" w:styleId="WW8Num22z0">
    <w:name w:val="WW8Num22z0"/>
    <w:rsid w:val="007234B4"/>
    <w:rPr>
      <w:rFonts w:ascii="Arial" w:eastAsia="Times New Roman" w:hAnsi="Arial" w:cs="Arial"/>
    </w:rPr>
  </w:style>
  <w:style w:type="character" w:customStyle="1" w:styleId="WW8Num22z1">
    <w:name w:val="WW8Num22z1"/>
    <w:rsid w:val="007234B4"/>
    <w:rPr>
      <w:rFonts w:ascii="Courier New" w:hAnsi="Courier New" w:cs="Courier New"/>
    </w:rPr>
  </w:style>
  <w:style w:type="character" w:customStyle="1" w:styleId="WW8Num22z2">
    <w:name w:val="WW8Num22z2"/>
    <w:rsid w:val="007234B4"/>
    <w:rPr>
      <w:rFonts w:ascii="Wingdings" w:hAnsi="Wingdings" w:cs="Wingdings"/>
    </w:rPr>
  </w:style>
  <w:style w:type="character" w:customStyle="1" w:styleId="WW8Num22z3">
    <w:name w:val="WW8Num22z3"/>
    <w:rsid w:val="007234B4"/>
    <w:rPr>
      <w:rFonts w:ascii="Symbol" w:hAnsi="Symbol" w:cs="Symbol"/>
    </w:rPr>
  </w:style>
  <w:style w:type="character" w:customStyle="1" w:styleId="WW8Num24z0">
    <w:name w:val="WW8Num24z0"/>
    <w:rsid w:val="007234B4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7234B4"/>
  </w:style>
  <w:style w:type="character" w:customStyle="1" w:styleId="berschrift2ZchnZchn">
    <w:name w:val="Überschrift 2 Zchn Zchn"/>
    <w:rsid w:val="007234B4"/>
    <w:rPr>
      <w:rFonts w:ascii="Arial" w:hAnsi="Arial" w:cs="Arial"/>
      <w:b/>
      <w:bCs/>
      <w:i/>
      <w:iCs/>
      <w:sz w:val="28"/>
      <w:szCs w:val="28"/>
      <w:lang w:val="de-DE"/>
    </w:rPr>
  </w:style>
  <w:style w:type="paragraph" w:customStyle="1" w:styleId="berschrift">
    <w:name w:val="Überschrift"/>
    <w:basedOn w:val="Normal"/>
    <w:next w:val="BodyText"/>
    <w:autoRedefine/>
    <w:rsid w:val="007234B4"/>
    <w:pPr>
      <w:keepNext/>
      <w:spacing w:before="240" w:after="120" w:line="240" w:lineRule="auto"/>
    </w:pPr>
    <w:rPr>
      <w:rFonts w:ascii="Arial" w:eastAsia="MS Mincho" w:hAnsi="Arial" w:cs="Arial"/>
      <w:b/>
      <w:bCs/>
      <w:snapToGrid w:val="0"/>
      <w:sz w:val="32"/>
      <w:szCs w:val="32"/>
      <w:lang w:eastAsia="de-DE"/>
    </w:rPr>
  </w:style>
  <w:style w:type="paragraph" w:customStyle="1" w:styleId="Beschriftung1">
    <w:name w:val="Beschriftung1"/>
    <w:basedOn w:val="Normal"/>
    <w:rsid w:val="007234B4"/>
    <w:pPr>
      <w:suppressLineNumbers/>
      <w:spacing w:before="120" w:after="120" w:line="240" w:lineRule="auto"/>
    </w:pPr>
    <w:rPr>
      <w:rFonts w:ascii="Arial" w:hAnsi="Arial" w:cs="Arial"/>
      <w:i/>
      <w:iCs/>
      <w:snapToGrid w:val="0"/>
      <w:sz w:val="24"/>
      <w:szCs w:val="24"/>
      <w:lang w:eastAsia="de-DE"/>
    </w:rPr>
  </w:style>
  <w:style w:type="paragraph" w:customStyle="1" w:styleId="Verzeichnis">
    <w:name w:val="Verzeichnis"/>
    <w:basedOn w:val="Normal"/>
    <w:rsid w:val="007234B4"/>
    <w:pPr>
      <w:suppressLineNumbers/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1">
    <w:name w:val="toc 1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2">
    <w:name w:val="toc 2"/>
    <w:basedOn w:val="Normal"/>
    <w:next w:val="Normal"/>
    <w:autoRedefine/>
    <w:semiHidden/>
    <w:rsid w:val="007234B4"/>
    <w:pPr>
      <w:tabs>
        <w:tab w:val="left" w:pos="851"/>
        <w:tab w:val="right" w:pos="8533"/>
      </w:tabs>
      <w:spacing w:line="24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styleId="TOC3">
    <w:name w:val="toc 3"/>
    <w:basedOn w:val="Verzeichnis"/>
    <w:autoRedefine/>
    <w:semiHidden/>
    <w:rsid w:val="007234B4"/>
    <w:pPr>
      <w:tabs>
        <w:tab w:val="left" w:pos="851"/>
        <w:tab w:val="left" w:pos="1698"/>
        <w:tab w:val="left" w:pos="8222"/>
        <w:tab w:val="right" w:leader="dot" w:pos="9637"/>
      </w:tabs>
      <w:ind w:right="605"/>
    </w:pPr>
  </w:style>
  <w:style w:type="paragraph" w:styleId="TOC4">
    <w:name w:val="toc 4"/>
    <w:basedOn w:val="Verzeichnis"/>
    <w:autoRedefine/>
    <w:semiHidden/>
    <w:rsid w:val="007234B4"/>
    <w:pPr>
      <w:tabs>
        <w:tab w:val="right" w:leader="dot" w:pos="9637"/>
      </w:tabs>
      <w:ind w:left="849"/>
    </w:pPr>
  </w:style>
  <w:style w:type="paragraph" w:styleId="TOC5">
    <w:name w:val="toc 5"/>
    <w:basedOn w:val="Verzeichnis"/>
    <w:autoRedefine/>
    <w:semiHidden/>
    <w:rsid w:val="007234B4"/>
    <w:pPr>
      <w:tabs>
        <w:tab w:val="right" w:leader="dot" w:pos="9637"/>
      </w:tabs>
      <w:ind w:left="1132"/>
    </w:pPr>
  </w:style>
  <w:style w:type="paragraph" w:styleId="TOC6">
    <w:name w:val="toc 6"/>
    <w:basedOn w:val="Verzeichnis"/>
    <w:autoRedefine/>
    <w:semiHidden/>
    <w:rsid w:val="007234B4"/>
    <w:pPr>
      <w:tabs>
        <w:tab w:val="right" w:leader="dot" w:pos="9637"/>
      </w:tabs>
      <w:ind w:left="1415"/>
    </w:pPr>
  </w:style>
  <w:style w:type="paragraph" w:styleId="TOC7">
    <w:name w:val="toc 7"/>
    <w:basedOn w:val="Verzeichnis"/>
    <w:autoRedefine/>
    <w:semiHidden/>
    <w:rsid w:val="007234B4"/>
    <w:pPr>
      <w:tabs>
        <w:tab w:val="right" w:leader="dot" w:pos="9637"/>
      </w:tabs>
      <w:ind w:left="1698"/>
    </w:pPr>
  </w:style>
  <w:style w:type="paragraph" w:styleId="TOC8">
    <w:name w:val="toc 8"/>
    <w:basedOn w:val="Verzeichnis"/>
    <w:autoRedefine/>
    <w:semiHidden/>
    <w:rsid w:val="007234B4"/>
    <w:pPr>
      <w:tabs>
        <w:tab w:val="right" w:leader="dot" w:pos="9637"/>
      </w:tabs>
      <w:ind w:left="1981"/>
    </w:pPr>
  </w:style>
  <w:style w:type="paragraph" w:styleId="TOC9">
    <w:name w:val="toc 9"/>
    <w:basedOn w:val="Verzeichnis"/>
    <w:autoRedefine/>
    <w:semiHidden/>
    <w:rsid w:val="007234B4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7234B4"/>
    <w:pPr>
      <w:tabs>
        <w:tab w:val="right" w:leader="dot" w:pos="9637"/>
      </w:tabs>
      <w:ind w:left="2547"/>
    </w:pPr>
  </w:style>
  <w:style w:type="paragraph" w:customStyle="1" w:styleId="Default">
    <w:name w:val="Default"/>
    <w:rsid w:val="007234B4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de-DE" w:eastAsia="de-DE"/>
    </w:rPr>
  </w:style>
  <w:style w:type="paragraph" w:customStyle="1" w:styleId="Aufzhlunga">
    <w:name w:val="Aufzählung a"/>
    <w:basedOn w:val="Aufzhlung2"/>
    <w:rsid w:val="007234B4"/>
  </w:style>
  <w:style w:type="paragraph" w:customStyle="1" w:styleId="Literaturverzeichnis">
    <w:name w:val="Literaturverzeichnis"/>
    <w:basedOn w:val="Default"/>
    <w:next w:val="Default"/>
    <w:rsid w:val="007234B4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Inhaltsverzeichnis">
    <w:name w:val="Inhaltsverzeichnis"/>
    <w:basedOn w:val="Normal"/>
    <w:rsid w:val="007234B4"/>
    <w:pPr>
      <w:tabs>
        <w:tab w:val="left" w:pos="800"/>
        <w:tab w:val="right" w:leader="dot" w:pos="9061"/>
      </w:tabs>
      <w:spacing w:after="60" w:line="240" w:lineRule="auto"/>
      <w:ind w:right="503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erschrift0">
    <w:name w:val="Überschrift 0"/>
    <w:basedOn w:val="Heading2"/>
    <w:rsid w:val="007234B4"/>
    <w:pPr>
      <w:keepNext/>
      <w:tabs>
        <w:tab w:val="left" w:pos="933"/>
      </w:tabs>
      <w:spacing w:before="240" w:after="240" w:line="360" w:lineRule="auto"/>
    </w:pPr>
    <w:rPr>
      <w:rFonts w:ascii="Arial" w:hAnsi="Arial" w:cs="Arial"/>
      <w:b/>
      <w:bCs/>
      <w:snapToGrid w:val="0"/>
      <w:sz w:val="26"/>
      <w:szCs w:val="26"/>
      <w:lang w:eastAsia="de-DE"/>
    </w:rPr>
  </w:style>
  <w:style w:type="paragraph" w:customStyle="1" w:styleId="Aufzhlung1">
    <w:name w:val="Aufzählung 1"/>
    <w:basedOn w:val="Normal"/>
    <w:rsid w:val="007234B4"/>
    <w:pPr>
      <w:numPr>
        <w:numId w:val="17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Nummerierunga">
    <w:name w:val="Nummerierung a"/>
    <w:basedOn w:val="Normal"/>
    <w:rsid w:val="007234B4"/>
    <w:pPr>
      <w:widowControl w:val="0"/>
      <w:numPr>
        <w:numId w:val="19"/>
      </w:numPr>
      <w:spacing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Aufzhlung2">
    <w:name w:val="Aufzählung 2"/>
    <w:basedOn w:val="Aufzhlung1"/>
    <w:rsid w:val="007234B4"/>
    <w:pPr>
      <w:tabs>
        <w:tab w:val="num" w:pos="480"/>
      </w:tabs>
      <w:ind w:left="480"/>
    </w:pPr>
  </w:style>
  <w:style w:type="paragraph" w:customStyle="1" w:styleId="Nummerierung1">
    <w:name w:val="Nummerierung 1"/>
    <w:basedOn w:val="Nummerierunga"/>
    <w:autoRedefine/>
    <w:rsid w:val="007234B4"/>
    <w:pPr>
      <w:keepNext/>
      <w:numPr>
        <w:numId w:val="18"/>
      </w:numPr>
    </w:pPr>
  </w:style>
  <w:style w:type="paragraph" w:customStyle="1" w:styleId="StandardNach6pt">
    <w:name w:val="Standard + Nach:  6 pt"/>
    <w:aliases w:val="Zeilenabstand"/>
    <w:basedOn w:val="Normal"/>
    <w:rsid w:val="007234B4"/>
    <w:pPr>
      <w:spacing w:after="120" w:line="360" w:lineRule="auto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Grafik">
    <w:name w:val="Grafik"/>
    <w:basedOn w:val="Normal"/>
    <w:autoRedefine/>
    <w:rsid w:val="007234B4"/>
    <w:pPr>
      <w:keepNext/>
      <w:spacing w:before="240" w:after="120" w:line="240" w:lineRule="auto"/>
      <w:jc w:val="both"/>
    </w:pPr>
    <w:rPr>
      <w:rFonts w:ascii="Arial" w:hAnsi="Arial" w:cs="Arial"/>
      <w:snapToGrid w:val="0"/>
      <w:sz w:val="24"/>
      <w:szCs w:val="24"/>
      <w:lang w:eastAsia="de-DE"/>
    </w:rPr>
  </w:style>
  <w:style w:type="paragraph" w:customStyle="1" w:styleId="Bildunterschrift">
    <w:name w:val="Bildunterschrift"/>
    <w:basedOn w:val="Normal"/>
    <w:next w:val="Normal"/>
    <w:rsid w:val="007234B4"/>
    <w:pPr>
      <w:keepLines/>
      <w:numPr>
        <w:numId w:val="22"/>
      </w:numPr>
      <w:tabs>
        <w:tab w:val="clear" w:pos="1700"/>
        <w:tab w:val="num" w:pos="1000"/>
      </w:tabs>
      <w:spacing w:before="120" w:after="360" w:line="240" w:lineRule="auto"/>
      <w:ind w:left="10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GrafikZchn">
    <w:name w:val="Grafik Zchn"/>
    <w:rsid w:val="007234B4"/>
    <w:rPr>
      <w:rFonts w:ascii="Arial" w:hAnsi="Arial" w:cs="Arial"/>
      <w:sz w:val="24"/>
      <w:szCs w:val="24"/>
      <w:lang w:val="de-DE"/>
    </w:rPr>
  </w:style>
  <w:style w:type="character" w:customStyle="1" w:styleId="rot">
    <w:name w:val="rot"/>
    <w:basedOn w:val="DefaultParagraphFont"/>
    <w:rsid w:val="007234B4"/>
  </w:style>
  <w:style w:type="paragraph" w:styleId="BalloonText">
    <w:name w:val="Balloon Text"/>
    <w:basedOn w:val="Normal"/>
    <w:semiHidden/>
    <w:rsid w:val="007234B4"/>
    <w:pPr>
      <w:spacing w:line="240" w:lineRule="auto"/>
    </w:pPr>
    <w:rPr>
      <w:snapToGrid w:val="0"/>
      <w:sz w:val="16"/>
      <w:szCs w:val="16"/>
      <w:lang w:eastAsia="de-DE"/>
    </w:rPr>
  </w:style>
  <w:style w:type="paragraph" w:styleId="CommentSubject">
    <w:name w:val="annotation subject"/>
    <w:basedOn w:val="CommentText"/>
    <w:next w:val="CommentText"/>
    <w:semiHidden/>
    <w:rsid w:val="007234B4"/>
    <w:pPr>
      <w:spacing w:line="240" w:lineRule="auto"/>
    </w:pPr>
    <w:rPr>
      <w:rFonts w:ascii="Arial" w:hAnsi="Arial" w:cs="Arial"/>
      <w:b/>
      <w:bCs/>
      <w:snapToGrid w:val="0"/>
      <w:lang w:eastAsia="de-DE"/>
    </w:rPr>
  </w:style>
  <w:style w:type="character" w:customStyle="1" w:styleId="BildunterschriftZchnZchn">
    <w:name w:val="Bildunterschrift Zchn Zchn"/>
    <w:rsid w:val="007234B4"/>
    <w:rPr>
      <w:rFonts w:ascii="Arial" w:hAnsi="Arial" w:cs="Arial"/>
      <w:sz w:val="24"/>
      <w:szCs w:val="24"/>
      <w:lang w:val="de-DE"/>
    </w:rPr>
  </w:style>
  <w:style w:type="paragraph" w:customStyle="1" w:styleId="Tabellenberschrift">
    <w:name w:val="Tabellenüberschrift"/>
    <w:basedOn w:val="Normal"/>
    <w:rsid w:val="007234B4"/>
    <w:pPr>
      <w:keepNext/>
      <w:numPr>
        <w:ilvl w:val="1"/>
        <w:numId w:val="21"/>
      </w:numPr>
      <w:tabs>
        <w:tab w:val="clear" w:pos="2080"/>
        <w:tab w:val="num" w:pos="1000"/>
        <w:tab w:val="num" w:pos="1200"/>
      </w:tabs>
      <w:spacing w:before="240" w:after="240" w:line="240" w:lineRule="auto"/>
      <w:ind w:left="1200" w:hanging="1200"/>
    </w:pPr>
    <w:rPr>
      <w:rFonts w:ascii="Arial" w:hAnsi="Arial" w:cs="Arial"/>
      <w:snapToGrid w:val="0"/>
      <w:sz w:val="24"/>
      <w:szCs w:val="24"/>
      <w:lang w:eastAsia="de-DE"/>
    </w:rPr>
  </w:style>
  <w:style w:type="character" w:customStyle="1" w:styleId="tw4winMark">
    <w:name w:val="tw4winMark"/>
    <w:rsid w:val="007234B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7234B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7234B4"/>
    <w:rPr>
      <w:color w:val="0000FF"/>
    </w:rPr>
  </w:style>
  <w:style w:type="character" w:customStyle="1" w:styleId="tw4winPopup">
    <w:name w:val="tw4winPopup"/>
    <w:rsid w:val="007234B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7234B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7234B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7234B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7234B4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th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FB9D-C8FB-4316-A8C5-FA91B624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Company>CSD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Berthet</dc:creator>
  <cp:lastModifiedBy>Christine Barrio-Champeau</cp:lastModifiedBy>
  <cp:revision>8</cp:revision>
  <cp:lastPrinted>2016-05-06T09:13:00Z</cp:lastPrinted>
  <dcterms:created xsi:type="dcterms:W3CDTF">2017-04-21T08:57:00Z</dcterms:created>
  <dcterms:modified xsi:type="dcterms:W3CDTF">2017-04-25T08:09:00Z</dcterms:modified>
</cp:coreProperties>
</file>