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312C02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312C02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312C02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15C" w:rsidRPr="00312C02" w:rsidRDefault="00FC215C" w:rsidP="00FC215C">
            <w:pPr>
              <w:jc w:val="right"/>
              <w:rPr>
                <w:b/>
                <w:sz w:val="40"/>
                <w:szCs w:val="40"/>
              </w:rPr>
            </w:pPr>
            <w:r w:rsidRPr="00312C02">
              <w:rPr>
                <w:b/>
                <w:sz w:val="40"/>
                <w:szCs w:val="40"/>
              </w:rPr>
              <w:t>UN/SCETDG/</w:t>
            </w:r>
            <w:r w:rsidR="00733FA4" w:rsidRPr="00312C02">
              <w:rPr>
                <w:b/>
                <w:sz w:val="40"/>
                <w:szCs w:val="40"/>
              </w:rPr>
              <w:t>5</w:t>
            </w:r>
            <w:r w:rsidR="00006D38" w:rsidRPr="00312C02">
              <w:rPr>
                <w:b/>
                <w:sz w:val="40"/>
                <w:szCs w:val="40"/>
              </w:rPr>
              <w:t>1</w:t>
            </w:r>
            <w:r w:rsidRPr="00312C02">
              <w:rPr>
                <w:b/>
                <w:sz w:val="40"/>
                <w:szCs w:val="40"/>
              </w:rPr>
              <w:t>/INF.</w:t>
            </w:r>
            <w:r w:rsidR="003E77EE">
              <w:rPr>
                <w:b/>
                <w:sz w:val="40"/>
                <w:szCs w:val="40"/>
              </w:rPr>
              <w:t>44</w:t>
            </w:r>
          </w:p>
          <w:p w:rsidR="00FC215C" w:rsidRPr="00312C02" w:rsidRDefault="00FC215C" w:rsidP="00FC215C">
            <w:pPr>
              <w:jc w:val="right"/>
              <w:rPr>
                <w:b/>
                <w:sz w:val="40"/>
                <w:szCs w:val="40"/>
              </w:rPr>
            </w:pPr>
            <w:r w:rsidRPr="00312C02">
              <w:rPr>
                <w:b/>
                <w:sz w:val="40"/>
                <w:szCs w:val="40"/>
              </w:rPr>
              <w:t>UN/SCEGHS/</w:t>
            </w:r>
            <w:r w:rsidR="00F64C95" w:rsidRPr="00312C02">
              <w:rPr>
                <w:b/>
                <w:sz w:val="40"/>
                <w:szCs w:val="40"/>
              </w:rPr>
              <w:t>3</w:t>
            </w:r>
            <w:r w:rsidR="00006D38" w:rsidRPr="00312C02">
              <w:rPr>
                <w:b/>
                <w:sz w:val="40"/>
                <w:szCs w:val="40"/>
              </w:rPr>
              <w:t>3</w:t>
            </w:r>
            <w:r w:rsidRPr="00312C02">
              <w:rPr>
                <w:b/>
                <w:sz w:val="40"/>
                <w:szCs w:val="40"/>
              </w:rPr>
              <w:t>/INF.</w:t>
            </w:r>
            <w:r w:rsidR="003E77EE">
              <w:rPr>
                <w:b/>
                <w:sz w:val="40"/>
                <w:szCs w:val="40"/>
              </w:rPr>
              <w:t>13</w:t>
            </w:r>
            <w:bookmarkStart w:id="0" w:name="_GoBack"/>
            <w:bookmarkEnd w:id="0"/>
          </w:p>
          <w:p w:rsidR="000216CC" w:rsidRPr="00312C02" w:rsidRDefault="000216CC" w:rsidP="00497711">
            <w:pPr>
              <w:jc w:val="right"/>
              <w:rPr>
                <w:highlight w:val="yellow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312C02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645A0B" w:rsidRPr="00312C02" w:rsidRDefault="00645A0B" w:rsidP="00BE66A3">
            <w:pPr>
              <w:tabs>
                <w:tab w:val="right" w:pos="9214"/>
              </w:tabs>
            </w:pPr>
            <w:r w:rsidRPr="00312C02">
              <w:rPr>
                <w:b/>
                <w:sz w:val="24"/>
                <w:szCs w:val="24"/>
              </w:rPr>
              <w:t>Committee of Experts on the Transport of Dangerous Goods</w:t>
            </w:r>
            <w:r w:rsidRPr="00312C02">
              <w:rPr>
                <w:b/>
                <w:sz w:val="24"/>
                <w:szCs w:val="24"/>
              </w:rPr>
              <w:tab/>
            </w:r>
            <w:r w:rsidRPr="00312C02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312C02">
              <w:rPr>
                <w:b/>
                <w:sz w:val="24"/>
                <w:szCs w:val="24"/>
              </w:rPr>
              <w:br/>
              <w:t>and Labelling of Chemicals</w:t>
            </w:r>
            <w:r w:rsidRPr="00312C02">
              <w:rPr>
                <w:b/>
              </w:rPr>
              <w:tab/>
            </w:r>
            <w:r w:rsidR="00BE66A3" w:rsidRPr="00312C02">
              <w:rPr>
                <w:b/>
              </w:rPr>
              <w:t>6</w:t>
            </w:r>
            <w:r w:rsidR="0032730B" w:rsidRPr="00312C02">
              <w:rPr>
                <w:b/>
              </w:rPr>
              <w:t xml:space="preserve"> Ju</w:t>
            </w:r>
            <w:r w:rsidR="00BE66A3" w:rsidRPr="00312C02">
              <w:rPr>
                <w:b/>
              </w:rPr>
              <w:t>ly</w:t>
            </w:r>
            <w:r w:rsidR="002921EA" w:rsidRPr="00312C02">
              <w:rPr>
                <w:b/>
              </w:rPr>
              <w:t xml:space="preserve"> 2017</w:t>
            </w:r>
          </w:p>
        </w:tc>
      </w:tr>
      <w:tr w:rsidR="00645A0B" w:rsidRPr="00312C02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312C02" w:rsidRDefault="00645A0B" w:rsidP="00165735">
            <w:pPr>
              <w:spacing w:before="120"/>
              <w:rPr>
                <w:b/>
              </w:rPr>
            </w:pPr>
            <w:r w:rsidRPr="00312C02">
              <w:rPr>
                <w:b/>
              </w:rPr>
              <w:t xml:space="preserve">Sub-Committee of Experts on the </w:t>
            </w:r>
            <w:r w:rsidRPr="00312C02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312C02" w:rsidRDefault="00645A0B" w:rsidP="00165735">
            <w:pPr>
              <w:spacing w:before="120"/>
              <w:rPr>
                <w:b/>
              </w:rPr>
            </w:pPr>
            <w:r w:rsidRPr="00312C02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645A0B" w:rsidRPr="00312C02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312C02" w:rsidRDefault="00EA48C4" w:rsidP="002921EA">
            <w:pPr>
              <w:spacing w:before="120"/>
              <w:ind w:left="34" w:hanging="34"/>
              <w:rPr>
                <w:b/>
              </w:rPr>
            </w:pPr>
            <w:r w:rsidRPr="00312C02">
              <w:rPr>
                <w:b/>
              </w:rPr>
              <w:t>F</w:t>
            </w:r>
            <w:r w:rsidR="004E1665" w:rsidRPr="00312C02">
              <w:rPr>
                <w:b/>
              </w:rPr>
              <w:t>ift</w:t>
            </w:r>
            <w:r w:rsidR="002921EA" w:rsidRPr="00312C02">
              <w:rPr>
                <w:b/>
              </w:rPr>
              <w:t>y-first</w:t>
            </w:r>
            <w:r w:rsidR="00645A0B" w:rsidRPr="00312C02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312C02" w:rsidRDefault="00F64C95" w:rsidP="002921EA">
            <w:pPr>
              <w:spacing w:before="120"/>
              <w:rPr>
                <w:b/>
                <w:highlight w:val="yellow"/>
              </w:rPr>
            </w:pPr>
            <w:r w:rsidRPr="00312C02">
              <w:rPr>
                <w:b/>
              </w:rPr>
              <w:t>Thirty-</w:t>
            </w:r>
            <w:r w:rsidR="002921EA" w:rsidRPr="00312C02">
              <w:rPr>
                <w:b/>
              </w:rPr>
              <w:t>third</w:t>
            </w:r>
            <w:r w:rsidR="00645A0B" w:rsidRPr="00312C02">
              <w:rPr>
                <w:b/>
              </w:rPr>
              <w:t xml:space="preserve"> session</w:t>
            </w:r>
          </w:p>
        </w:tc>
      </w:tr>
      <w:tr w:rsidR="00645A0B" w:rsidRPr="00312C02" w:rsidTr="00D12588">
        <w:trPr>
          <w:trHeight w:val="1157"/>
        </w:trPr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33EC7" w:rsidRPr="00312C02" w:rsidRDefault="0032730B" w:rsidP="00833EC7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 w:rsidRPr="00312C02">
              <w:rPr>
                <w:bCs/>
              </w:rPr>
              <w:t>Geneva, 3-</w:t>
            </w:r>
            <w:r w:rsidR="00833EC7" w:rsidRPr="00312C02">
              <w:rPr>
                <w:bCs/>
              </w:rPr>
              <w:t>7 July 2017</w:t>
            </w:r>
          </w:p>
          <w:p w:rsidR="00833EC7" w:rsidRPr="00312C02" w:rsidRDefault="00833EC7" w:rsidP="00833EC7">
            <w:pPr>
              <w:spacing w:before="40"/>
              <w:ind w:left="34" w:hanging="34"/>
            </w:pPr>
            <w:r w:rsidRPr="00312C02">
              <w:t xml:space="preserve">Item </w:t>
            </w:r>
            <w:r w:rsidR="00D12588" w:rsidRPr="00312C02">
              <w:t>2 (</w:t>
            </w:r>
            <w:proofErr w:type="spellStart"/>
            <w:r w:rsidR="00D12588" w:rsidRPr="00312C02">
              <w:t>i</w:t>
            </w:r>
            <w:proofErr w:type="spellEnd"/>
            <w:r w:rsidR="00D12588" w:rsidRPr="00312C02">
              <w:t>)</w:t>
            </w:r>
            <w:r w:rsidR="0032730B" w:rsidRPr="00312C02">
              <w:t xml:space="preserve"> </w:t>
            </w:r>
            <w:r w:rsidRPr="00312C02">
              <w:t>of the provisional agenda</w:t>
            </w:r>
          </w:p>
          <w:p w:rsidR="00645A0B" w:rsidRPr="00312C02" w:rsidRDefault="00D12588" w:rsidP="00833EC7">
            <w:pPr>
              <w:spacing w:before="40"/>
              <w:ind w:left="34" w:hanging="34"/>
              <w:rPr>
                <w:b/>
                <w:bCs/>
                <w:highlight w:val="yellow"/>
              </w:rPr>
            </w:pPr>
            <w:r w:rsidRPr="00312C02">
              <w:rPr>
                <w:b/>
              </w:rPr>
              <w:t xml:space="preserve">Explosives and related matters: </w:t>
            </w:r>
            <w:r w:rsidRPr="00312C02">
              <w:rPr>
                <w:b/>
              </w:rPr>
              <w:br/>
              <w:t>review of Chapter 2.1 of the GHS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33EC7" w:rsidRPr="00312C02" w:rsidRDefault="00833EC7" w:rsidP="00833EC7">
            <w:pPr>
              <w:jc w:val="both"/>
            </w:pPr>
            <w:r w:rsidRPr="00312C02">
              <w:t xml:space="preserve">Geneva, </w:t>
            </w:r>
            <w:r w:rsidR="0032730B" w:rsidRPr="00312C02">
              <w:t>10-</w:t>
            </w:r>
            <w:r w:rsidRPr="00312C02">
              <w:t>12 July 2017</w:t>
            </w:r>
          </w:p>
          <w:p w:rsidR="009B247E" w:rsidRPr="00312C02" w:rsidRDefault="00833EC7" w:rsidP="009B247E">
            <w:pPr>
              <w:spacing w:before="40"/>
            </w:pPr>
            <w:r w:rsidRPr="00312C02">
              <w:t xml:space="preserve">Item </w:t>
            </w:r>
            <w:r w:rsidR="009B247E" w:rsidRPr="00312C02">
              <w:t xml:space="preserve">2 (b) </w:t>
            </w:r>
            <w:r w:rsidRPr="00312C02">
              <w:t>of the provisional agenda</w:t>
            </w:r>
          </w:p>
          <w:p w:rsidR="00645A0B" w:rsidRPr="00312C02" w:rsidRDefault="00D12588" w:rsidP="009B247E">
            <w:pPr>
              <w:spacing w:before="40"/>
              <w:rPr>
                <w:b/>
                <w:bCs/>
                <w:highlight w:val="yellow"/>
              </w:rPr>
            </w:pPr>
            <w:r w:rsidRPr="00312C02">
              <w:rPr>
                <w:b/>
              </w:rPr>
              <w:t xml:space="preserve">Classification criteria and related hazard communication: </w:t>
            </w:r>
            <w:r w:rsidRPr="00312C02">
              <w:rPr>
                <w:rFonts w:eastAsia="MS Mincho"/>
                <w:b/>
                <w:lang w:eastAsia="ja-JP"/>
              </w:rPr>
              <w:t>review of Chapter 2.1</w:t>
            </w:r>
          </w:p>
        </w:tc>
      </w:tr>
    </w:tbl>
    <w:p w:rsidR="0032730B" w:rsidRPr="00312C02" w:rsidRDefault="0032730B" w:rsidP="0032730B">
      <w:pPr>
        <w:pStyle w:val="HChG"/>
        <w:rPr>
          <w:lang w:val="en-GB"/>
        </w:rPr>
      </w:pPr>
      <w:r w:rsidRPr="00312C02">
        <w:rPr>
          <w:lang w:val="en-GB"/>
        </w:rPr>
        <w:tab/>
      </w:r>
      <w:r w:rsidRPr="00312C02">
        <w:rPr>
          <w:lang w:val="en-GB"/>
        </w:rPr>
        <w:tab/>
      </w:r>
      <w:r w:rsidR="00BE66A3" w:rsidRPr="00312C02">
        <w:rPr>
          <w:lang w:val="en-GB"/>
        </w:rPr>
        <w:t xml:space="preserve">Updated draft Programme of Work for the revision of </w:t>
      </w:r>
      <w:r w:rsidRPr="00312C02">
        <w:rPr>
          <w:lang w:val="en-GB"/>
        </w:rPr>
        <w:t>GHS Chapter 2.1</w:t>
      </w:r>
    </w:p>
    <w:p w:rsidR="00BD109F" w:rsidRPr="00312C02" w:rsidRDefault="0032730B" w:rsidP="00AF0D8E">
      <w:pPr>
        <w:pStyle w:val="H1G"/>
        <w:jc w:val="both"/>
      </w:pPr>
      <w:r w:rsidRPr="00312C02">
        <w:tab/>
      </w:r>
      <w:r w:rsidRPr="00312C02">
        <w:tab/>
        <w:t>Transmitted by the expert from Sweden</w:t>
      </w:r>
    </w:p>
    <w:p w:rsidR="0032730B" w:rsidRPr="00312C02" w:rsidRDefault="00312C02" w:rsidP="00BE66A3">
      <w:pPr>
        <w:pStyle w:val="SingleTxtG"/>
        <w:numPr>
          <w:ilvl w:val="0"/>
          <w:numId w:val="45"/>
        </w:numPr>
        <w:rPr>
          <w:lang w:val="en-GB"/>
        </w:rPr>
      </w:pPr>
      <w:r w:rsidRPr="00312C02">
        <w:rPr>
          <w:lang w:val="en-GB"/>
        </w:rPr>
        <w:t>The draft Programme of W</w:t>
      </w:r>
      <w:r w:rsidR="00BE66A3" w:rsidRPr="00312C02">
        <w:rPr>
          <w:lang w:val="en-GB"/>
        </w:rPr>
        <w:t>ork as presented in the annex to the status report from the informal correspondence group on the revision of Chapter 2.1 GHS (Explosives)</w:t>
      </w:r>
      <w:r w:rsidR="00BE66A3" w:rsidRPr="00312C02">
        <w:rPr>
          <w:rStyle w:val="FootnoteReference"/>
          <w:lang w:val="en-GB"/>
        </w:rPr>
        <w:footnoteReference w:id="2"/>
      </w:r>
      <w:r w:rsidR="00BE66A3" w:rsidRPr="00312C02">
        <w:rPr>
          <w:lang w:val="en-GB"/>
        </w:rPr>
        <w:t xml:space="preserve"> was discussed after the Working Group on Explosives had finished their work. The outcome of these discussions resulted in a few suggested amendments to that programme. The amended draft Programme of Work is reproduced here below.</w:t>
      </w:r>
    </w:p>
    <w:p w:rsidR="00BE66A3" w:rsidRPr="00312C02" w:rsidRDefault="00BE66A3" w:rsidP="00BE66A3">
      <w:pPr>
        <w:pStyle w:val="SingleTxtG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07"/>
        <w:gridCol w:w="1196"/>
        <w:gridCol w:w="3388"/>
      </w:tblGrid>
      <w:tr w:rsidR="00BE66A3" w:rsidRPr="00312C02" w:rsidTr="00A50962">
        <w:tc>
          <w:tcPr>
            <w:tcW w:w="675" w:type="dxa"/>
          </w:tcPr>
          <w:p w:rsidR="00BE66A3" w:rsidRPr="00312C02" w:rsidRDefault="00BE66A3" w:rsidP="00A50962">
            <w:pPr>
              <w:rPr>
                <w:b/>
              </w:rPr>
            </w:pPr>
            <w:r w:rsidRPr="00312C02">
              <w:rPr>
                <w:b/>
              </w:rPr>
              <w:t>Task nr.</w:t>
            </w:r>
          </w:p>
        </w:tc>
        <w:tc>
          <w:tcPr>
            <w:tcW w:w="3907" w:type="dxa"/>
          </w:tcPr>
          <w:p w:rsidR="00BE66A3" w:rsidRPr="00312C02" w:rsidRDefault="00BE66A3" w:rsidP="00A50962">
            <w:pPr>
              <w:rPr>
                <w:b/>
              </w:rPr>
            </w:pPr>
            <w:r w:rsidRPr="00312C02">
              <w:rPr>
                <w:b/>
              </w:rPr>
              <w:t>Description of task</w:t>
            </w:r>
          </w:p>
        </w:tc>
        <w:tc>
          <w:tcPr>
            <w:tcW w:w="1196" w:type="dxa"/>
          </w:tcPr>
          <w:p w:rsidR="00BE66A3" w:rsidRPr="00312C02" w:rsidRDefault="00BE66A3" w:rsidP="00A50962">
            <w:pPr>
              <w:rPr>
                <w:b/>
              </w:rPr>
            </w:pPr>
            <w:r w:rsidRPr="00312C02">
              <w:rPr>
                <w:b/>
              </w:rPr>
              <w:t>To be concluded</w:t>
            </w:r>
          </w:p>
        </w:tc>
        <w:tc>
          <w:tcPr>
            <w:tcW w:w="3388" w:type="dxa"/>
          </w:tcPr>
          <w:p w:rsidR="00BE66A3" w:rsidRPr="00312C02" w:rsidRDefault="00BE66A3" w:rsidP="00A50962">
            <w:pPr>
              <w:rPr>
                <w:b/>
              </w:rPr>
            </w:pPr>
            <w:r w:rsidRPr="00312C02">
              <w:rPr>
                <w:b/>
              </w:rPr>
              <w:t>Comment</w:t>
            </w:r>
          </w:p>
        </w:tc>
      </w:tr>
      <w:tr w:rsidR="00BE66A3" w:rsidRPr="00312C02" w:rsidTr="00A50962">
        <w:tc>
          <w:tcPr>
            <w:tcW w:w="675" w:type="dxa"/>
          </w:tcPr>
          <w:p w:rsidR="00BE66A3" w:rsidRPr="00312C02" w:rsidRDefault="00BE66A3" w:rsidP="00A50962">
            <w:pPr>
              <w:rPr>
                <w:b/>
              </w:rPr>
            </w:pPr>
            <w:r w:rsidRPr="00312C02">
              <w:rPr>
                <w:b/>
              </w:rPr>
              <w:t>1</w:t>
            </w:r>
          </w:p>
        </w:tc>
        <w:tc>
          <w:tcPr>
            <w:tcW w:w="3907" w:type="dxa"/>
          </w:tcPr>
          <w:p w:rsidR="00BE66A3" w:rsidRPr="00312C02" w:rsidRDefault="00BE66A3" w:rsidP="00A50962">
            <w:r w:rsidRPr="00312C02">
              <w:t>Assess the problems with Chapter 2.1 as in GHS Rev.7 and assess their urgency.</w:t>
            </w:r>
          </w:p>
        </w:tc>
        <w:tc>
          <w:tcPr>
            <w:tcW w:w="1196" w:type="dxa"/>
          </w:tcPr>
          <w:p w:rsidR="00BE66A3" w:rsidRPr="00312C02" w:rsidRDefault="00BE66A3" w:rsidP="00A50962">
            <w:r w:rsidRPr="00312C02">
              <w:t>May 2017</w:t>
            </w:r>
          </w:p>
        </w:tc>
        <w:tc>
          <w:tcPr>
            <w:tcW w:w="3388" w:type="dxa"/>
          </w:tcPr>
          <w:p w:rsidR="00BE66A3" w:rsidRPr="00312C02" w:rsidRDefault="00BE66A3" w:rsidP="00A50962">
            <w:r w:rsidRPr="00312C02">
              <w:t>On-going, almost concluded</w:t>
            </w:r>
          </w:p>
        </w:tc>
      </w:tr>
      <w:tr w:rsidR="00BE66A3" w:rsidRPr="00312C02" w:rsidTr="00A50962">
        <w:tc>
          <w:tcPr>
            <w:tcW w:w="675" w:type="dxa"/>
          </w:tcPr>
          <w:p w:rsidR="00BE66A3" w:rsidRPr="00312C02" w:rsidRDefault="00BE66A3" w:rsidP="00A50962">
            <w:pPr>
              <w:rPr>
                <w:b/>
              </w:rPr>
            </w:pPr>
            <w:r w:rsidRPr="00312C02">
              <w:rPr>
                <w:b/>
              </w:rPr>
              <w:t>2</w:t>
            </w:r>
          </w:p>
        </w:tc>
        <w:tc>
          <w:tcPr>
            <w:tcW w:w="3907" w:type="dxa"/>
          </w:tcPr>
          <w:p w:rsidR="00BE66A3" w:rsidRPr="00312C02" w:rsidRDefault="00BE66A3" w:rsidP="00A50962">
            <w:r w:rsidRPr="00312C02">
              <w:t>Propose various possible solutions to the problems and make a rough assessment of their potential drawbacks.</w:t>
            </w:r>
          </w:p>
        </w:tc>
        <w:tc>
          <w:tcPr>
            <w:tcW w:w="1196" w:type="dxa"/>
          </w:tcPr>
          <w:p w:rsidR="00BE66A3" w:rsidRPr="00312C02" w:rsidRDefault="00BE66A3" w:rsidP="00A50962">
            <w:r w:rsidRPr="00312C02">
              <w:t>May 2017</w:t>
            </w:r>
          </w:p>
        </w:tc>
        <w:tc>
          <w:tcPr>
            <w:tcW w:w="3388" w:type="dxa"/>
          </w:tcPr>
          <w:p w:rsidR="00BE66A3" w:rsidRPr="00312C02" w:rsidRDefault="00BE66A3" w:rsidP="00A50962">
            <w:r w:rsidRPr="00312C02">
              <w:t>On-going, almost concluded</w:t>
            </w:r>
          </w:p>
        </w:tc>
      </w:tr>
      <w:tr w:rsidR="00BE66A3" w:rsidRPr="00312C02" w:rsidTr="00A50962">
        <w:tc>
          <w:tcPr>
            <w:tcW w:w="675" w:type="dxa"/>
          </w:tcPr>
          <w:p w:rsidR="00BE66A3" w:rsidRPr="00312C02" w:rsidRDefault="00BE66A3" w:rsidP="00A50962">
            <w:pPr>
              <w:rPr>
                <w:b/>
              </w:rPr>
            </w:pPr>
            <w:r w:rsidRPr="00312C02">
              <w:rPr>
                <w:b/>
              </w:rPr>
              <w:t>3</w:t>
            </w:r>
          </w:p>
        </w:tc>
        <w:tc>
          <w:tcPr>
            <w:tcW w:w="3907" w:type="dxa"/>
          </w:tcPr>
          <w:p w:rsidR="00BE66A3" w:rsidRPr="00312C02" w:rsidRDefault="00BE66A3" w:rsidP="00A50962">
            <w:r w:rsidRPr="00312C02">
              <w:t>Decide on framework for how to solve the problems identified.</w:t>
            </w:r>
          </w:p>
        </w:tc>
        <w:tc>
          <w:tcPr>
            <w:tcW w:w="1196" w:type="dxa"/>
          </w:tcPr>
          <w:p w:rsidR="00BE66A3" w:rsidRPr="00312C02" w:rsidRDefault="00BE66A3" w:rsidP="00A50962">
            <w:r w:rsidRPr="00312C02">
              <w:t>July 2017</w:t>
            </w:r>
          </w:p>
        </w:tc>
        <w:tc>
          <w:tcPr>
            <w:tcW w:w="3388" w:type="dxa"/>
          </w:tcPr>
          <w:p w:rsidR="00BE66A3" w:rsidRPr="00312C02" w:rsidRDefault="00BE66A3" w:rsidP="00A50962">
            <w:r w:rsidRPr="00312C02">
              <w:t>To be done at UN-sessions in July 2017</w:t>
            </w:r>
          </w:p>
        </w:tc>
      </w:tr>
      <w:tr w:rsidR="00BE66A3" w:rsidRPr="00312C02" w:rsidTr="00A50962">
        <w:tc>
          <w:tcPr>
            <w:tcW w:w="675" w:type="dxa"/>
          </w:tcPr>
          <w:p w:rsidR="00BE66A3" w:rsidRPr="00312C02" w:rsidRDefault="00BE66A3" w:rsidP="00A50962">
            <w:pPr>
              <w:rPr>
                <w:b/>
              </w:rPr>
            </w:pPr>
            <w:r w:rsidRPr="00312C02">
              <w:rPr>
                <w:b/>
              </w:rPr>
              <w:t>4</w:t>
            </w:r>
          </w:p>
        </w:tc>
        <w:tc>
          <w:tcPr>
            <w:tcW w:w="3907" w:type="dxa"/>
          </w:tcPr>
          <w:p w:rsidR="00BE66A3" w:rsidRPr="00312C02" w:rsidRDefault="00BE66A3" w:rsidP="00A50962">
            <w:r w:rsidRPr="00312C02">
              <w:t>Propose draft text for amended Chapter 2.1 within the framework of Task nr. 3.</w:t>
            </w:r>
          </w:p>
        </w:tc>
        <w:tc>
          <w:tcPr>
            <w:tcW w:w="1196" w:type="dxa"/>
          </w:tcPr>
          <w:p w:rsidR="00BE66A3" w:rsidRPr="00312C02" w:rsidRDefault="00BE66A3" w:rsidP="00A50962">
            <w:r w:rsidRPr="00312C02">
              <w:t>October 2017</w:t>
            </w:r>
          </w:p>
        </w:tc>
        <w:tc>
          <w:tcPr>
            <w:tcW w:w="3388" w:type="dxa"/>
          </w:tcPr>
          <w:p w:rsidR="00BE66A3" w:rsidRPr="00312C02" w:rsidRDefault="00BE66A3" w:rsidP="00A50962">
            <w:r w:rsidRPr="00312C02">
              <w:t>Submit INF to December SC. To be done at and after UN-sessions in July. Receive input from SC:s.</w:t>
            </w:r>
          </w:p>
        </w:tc>
      </w:tr>
      <w:tr w:rsidR="00BE66A3" w:rsidRPr="00312C02" w:rsidTr="00A50962">
        <w:tc>
          <w:tcPr>
            <w:tcW w:w="675" w:type="dxa"/>
          </w:tcPr>
          <w:p w:rsidR="00BE66A3" w:rsidRPr="00312C02" w:rsidRDefault="00BE66A3" w:rsidP="00A50962">
            <w:pPr>
              <w:rPr>
                <w:b/>
              </w:rPr>
            </w:pPr>
            <w:r w:rsidRPr="00312C02">
              <w:rPr>
                <w:b/>
              </w:rPr>
              <w:t>5</w:t>
            </w:r>
          </w:p>
        </w:tc>
        <w:tc>
          <w:tcPr>
            <w:tcW w:w="3907" w:type="dxa"/>
          </w:tcPr>
          <w:p w:rsidR="00BE66A3" w:rsidRPr="00312C02" w:rsidRDefault="00BE66A3" w:rsidP="00A50962">
            <w:r w:rsidRPr="00312C02">
              <w:t>Analyse the consequences of the proposed solutions.</w:t>
            </w:r>
          </w:p>
        </w:tc>
        <w:tc>
          <w:tcPr>
            <w:tcW w:w="1196" w:type="dxa"/>
          </w:tcPr>
          <w:p w:rsidR="00BE66A3" w:rsidRPr="00312C02" w:rsidRDefault="00BE66A3" w:rsidP="00A50962">
            <w:r w:rsidRPr="00312C02">
              <w:t>February 2018</w:t>
            </w:r>
          </w:p>
        </w:tc>
        <w:tc>
          <w:tcPr>
            <w:tcW w:w="3388" w:type="dxa"/>
          </w:tcPr>
          <w:p w:rsidR="00BE66A3" w:rsidRPr="00312C02" w:rsidRDefault="00BE66A3" w:rsidP="00A50962"/>
        </w:tc>
      </w:tr>
      <w:tr w:rsidR="00BE66A3" w:rsidRPr="00312C02" w:rsidTr="00A50962">
        <w:tc>
          <w:tcPr>
            <w:tcW w:w="675" w:type="dxa"/>
          </w:tcPr>
          <w:p w:rsidR="00BE66A3" w:rsidRPr="00312C02" w:rsidRDefault="00BE66A3" w:rsidP="00A50962">
            <w:pPr>
              <w:rPr>
                <w:b/>
              </w:rPr>
            </w:pPr>
            <w:r w:rsidRPr="00312C02">
              <w:rPr>
                <w:b/>
              </w:rPr>
              <w:t>6</w:t>
            </w:r>
          </w:p>
        </w:tc>
        <w:tc>
          <w:tcPr>
            <w:tcW w:w="3907" w:type="dxa"/>
          </w:tcPr>
          <w:p w:rsidR="00BE66A3" w:rsidRPr="00312C02" w:rsidRDefault="00BE66A3" w:rsidP="00A50962">
            <w:r w:rsidRPr="00312C02">
              <w:t>Make initial suggestions for amendments to Chapter 2.1, if and as appropriate.</w:t>
            </w:r>
          </w:p>
        </w:tc>
        <w:tc>
          <w:tcPr>
            <w:tcW w:w="1196" w:type="dxa"/>
          </w:tcPr>
          <w:p w:rsidR="00BE66A3" w:rsidRPr="00312C02" w:rsidRDefault="00BE66A3" w:rsidP="00A50962">
            <w:r w:rsidRPr="00312C02">
              <w:t>March 2018</w:t>
            </w:r>
          </w:p>
        </w:tc>
        <w:tc>
          <w:tcPr>
            <w:tcW w:w="3388" w:type="dxa"/>
          </w:tcPr>
          <w:p w:rsidR="00BE66A3" w:rsidRPr="00312C02" w:rsidRDefault="00BE66A3" w:rsidP="00A50962">
            <w:r w:rsidRPr="00312C02">
              <w:t>For WD (or INF)-submission to UN-sessions in June/July 2018. Receive input from SC:s.</w:t>
            </w:r>
          </w:p>
        </w:tc>
      </w:tr>
      <w:tr w:rsidR="00BE66A3" w:rsidRPr="00312C02" w:rsidTr="00A50962">
        <w:tc>
          <w:tcPr>
            <w:tcW w:w="675" w:type="dxa"/>
          </w:tcPr>
          <w:p w:rsidR="00BE66A3" w:rsidRPr="00312C02" w:rsidRDefault="00BE66A3" w:rsidP="00A50962">
            <w:pPr>
              <w:rPr>
                <w:b/>
              </w:rPr>
            </w:pPr>
            <w:r w:rsidRPr="00312C02">
              <w:rPr>
                <w:b/>
              </w:rPr>
              <w:t>7</w:t>
            </w:r>
          </w:p>
        </w:tc>
        <w:tc>
          <w:tcPr>
            <w:tcW w:w="3907" w:type="dxa"/>
          </w:tcPr>
          <w:p w:rsidR="00BE66A3" w:rsidRPr="00312C02" w:rsidRDefault="00BE66A3" w:rsidP="00A50962">
            <w:r w:rsidRPr="00312C02">
              <w:t>Make final suggestions for amendments to Chapter 2.1, if and as appropriate.</w:t>
            </w:r>
          </w:p>
        </w:tc>
        <w:tc>
          <w:tcPr>
            <w:tcW w:w="1196" w:type="dxa"/>
          </w:tcPr>
          <w:p w:rsidR="00BE66A3" w:rsidRPr="00312C02" w:rsidRDefault="00BE66A3" w:rsidP="00A50962">
            <w:r w:rsidRPr="00312C02">
              <w:t>September 2018</w:t>
            </w:r>
          </w:p>
        </w:tc>
        <w:tc>
          <w:tcPr>
            <w:tcW w:w="3388" w:type="dxa"/>
          </w:tcPr>
          <w:p w:rsidR="00BE66A3" w:rsidRPr="00312C02" w:rsidRDefault="00BE66A3" w:rsidP="00A50962">
            <w:r w:rsidRPr="00312C02">
              <w:t>For WD-submission to UN-sessions in December 2018. SCGHS to decide.</w:t>
            </w:r>
          </w:p>
        </w:tc>
      </w:tr>
    </w:tbl>
    <w:p w:rsidR="00BE66A3" w:rsidRPr="00312C02" w:rsidRDefault="00BE66A3" w:rsidP="00BE66A3">
      <w:pPr>
        <w:pStyle w:val="SingleTxtG"/>
        <w:rPr>
          <w:u w:val="single"/>
          <w:lang w:val="en-GB"/>
        </w:rPr>
      </w:pPr>
    </w:p>
    <w:sectPr w:rsidR="00BE66A3" w:rsidRPr="00312C02" w:rsidSect="003273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C3" w:rsidRDefault="006552C3"/>
  </w:endnote>
  <w:endnote w:type="continuationSeparator" w:id="0">
    <w:p w:rsidR="006552C3" w:rsidRDefault="006552C3"/>
  </w:endnote>
  <w:endnote w:type="continuationNotice" w:id="1">
    <w:p w:rsidR="006552C3" w:rsidRDefault="00655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490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D8E" w:rsidRDefault="00AF0D8E" w:rsidP="00AF0D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6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0D8E" w:rsidRDefault="00AF0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8E" w:rsidRDefault="00AF0D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14" w:rsidRPr="00AF0D8E" w:rsidRDefault="00AF0D8E" w:rsidP="00AF0D8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5868670</wp:posOffset>
          </wp:positionH>
          <wp:positionV relativeFrom="paragraph">
            <wp:posOffset>9381490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C3" w:rsidRPr="000B175B" w:rsidRDefault="006552C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52C3" w:rsidRPr="00FC68B7" w:rsidRDefault="006552C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552C3" w:rsidRDefault="006552C3"/>
  </w:footnote>
  <w:footnote w:id="2">
    <w:p w:rsidR="00BE66A3" w:rsidRPr="00BE66A3" w:rsidRDefault="00BE66A3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v-SE"/>
        </w:rPr>
        <w:t xml:space="preserve">See </w:t>
      </w:r>
      <w:r w:rsidRPr="00BE66A3">
        <w:rPr>
          <w:lang w:val="sv-SE"/>
        </w:rPr>
        <w:t>UN-SCEGHS-33-INF07e-UN-SCETDG-51-INF15e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0B" w:rsidRPr="0032730B" w:rsidRDefault="0032730B" w:rsidP="0032730B">
    <w:pPr>
      <w:pStyle w:val="Header"/>
      <w:pBdr>
        <w:bottom w:val="single" w:sz="4" w:space="1" w:color="auto"/>
      </w:pBdr>
      <w:rPr>
        <w:lang w:val="fr-CH"/>
      </w:rPr>
    </w:pPr>
    <w:r>
      <w:rPr>
        <w:lang w:val="fr-CH"/>
      </w:rPr>
      <w:t>UN/SCETDG/51/INF.15</w:t>
    </w:r>
    <w:r>
      <w:rPr>
        <w:lang w:val="fr-CH"/>
      </w:rPr>
      <w:br/>
      <w:t>UN/SCEGHS/33/INF.7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0B" w:rsidRPr="0032730B" w:rsidRDefault="0032730B" w:rsidP="0032730B">
    <w:pPr>
      <w:pStyle w:val="Header"/>
      <w:pBdr>
        <w:bottom w:val="single" w:sz="4" w:space="1" w:color="auto"/>
      </w:pBdr>
      <w:rPr>
        <w:lang w:val="fr-CH"/>
      </w:rPr>
    </w:pPr>
    <w:r>
      <w:rPr>
        <w:lang w:val="fr-CH"/>
      </w:rPr>
      <w:t>UN/SCETDG/51/INF.15</w:t>
    </w:r>
    <w:r>
      <w:rPr>
        <w:lang w:val="fr-CH"/>
      </w:rPr>
      <w:br/>
      <w:t>UN/SCEGHS/33/INF.7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14" w:rsidRPr="00330180" w:rsidRDefault="00074B14" w:rsidP="00270DDB">
    <w:pPr>
      <w:pStyle w:val="Header"/>
      <w:pBdr>
        <w:bottom w:val="none" w:sz="0" w:space="0" w:color="auto"/>
      </w:pBdr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904C5"/>
    <w:multiLevelType w:val="multilevel"/>
    <w:tmpl w:val="54C43D2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036D1903"/>
    <w:multiLevelType w:val="multilevel"/>
    <w:tmpl w:val="583EC7BC"/>
    <w:lvl w:ilvl="0">
      <w:start w:val="16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C9D266F"/>
    <w:multiLevelType w:val="multilevel"/>
    <w:tmpl w:val="3FB8F978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4">
    <w:nsid w:val="10CF0563"/>
    <w:multiLevelType w:val="multilevel"/>
    <w:tmpl w:val="CAEC5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>
    <w:nsid w:val="152C7F68"/>
    <w:multiLevelType w:val="hybridMultilevel"/>
    <w:tmpl w:val="1E46ED6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8DF5A88"/>
    <w:multiLevelType w:val="hybridMultilevel"/>
    <w:tmpl w:val="A8D6CAAA"/>
    <w:lvl w:ilvl="0" w:tplc="58A2C878">
      <w:start w:val="1"/>
      <w:numFmt w:val="bullet"/>
      <w:lvlText w:val="–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1">
    <w:nsid w:val="33837532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2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3">
    <w:nsid w:val="37F91969"/>
    <w:multiLevelType w:val="multilevel"/>
    <w:tmpl w:val="F2727EE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84C6B67"/>
    <w:multiLevelType w:val="multilevel"/>
    <w:tmpl w:val="5728F454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5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00EBB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9">
    <w:nsid w:val="4CAB0053"/>
    <w:multiLevelType w:val="hybridMultilevel"/>
    <w:tmpl w:val="5D304FFC"/>
    <w:lvl w:ilvl="0" w:tplc="49F2387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4D730CB5"/>
    <w:multiLevelType w:val="multilevel"/>
    <w:tmpl w:val="561A7B4C"/>
    <w:lvl w:ilvl="0">
      <w:start w:val="2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1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C7CC0"/>
    <w:multiLevelType w:val="multilevel"/>
    <w:tmpl w:val="6242121A"/>
    <w:lvl w:ilvl="0">
      <w:start w:val="15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3">
    <w:nsid w:val="604F041F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64597E50"/>
    <w:multiLevelType w:val="hybridMultilevel"/>
    <w:tmpl w:val="0F241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38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6E627838"/>
    <w:multiLevelType w:val="hybridMultilevel"/>
    <w:tmpl w:val="5364808A"/>
    <w:lvl w:ilvl="0" w:tplc="A7E6C3C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2750F9"/>
    <w:multiLevelType w:val="multilevel"/>
    <w:tmpl w:val="708E56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9AE64EA"/>
    <w:multiLevelType w:val="multilevel"/>
    <w:tmpl w:val="70AE34F8"/>
    <w:lvl w:ilvl="0">
      <w:start w:val="1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3">
    <w:nsid w:val="7C6A3C19"/>
    <w:multiLevelType w:val="multilevel"/>
    <w:tmpl w:val="A0F67C24"/>
    <w:lvl w:ilvl="0">
      <w:start w:val="17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4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4"/>
  </w:num>
  <w:num w:numId="12">
    <w:abstractNumId w:val="16"/>
  </w:num>
  <w:num w:numId="13">
    <w:abstractNumId w:val="12"/>
  </w:num>
  <w:num w:numId="14">
    <w:abstractNumId w:val="36"/>
  </w:num>
  <w:num w:numId="15">
    <w:abstractNumId w:val="40"/>
  </w:num>
  <w:num w:numId="16">
    <w:abstractNumId w:val="25"/>
  </w:num>
  <w:num w:numId="17">
    <w:abstractNumId w:val="31"/>
  </w:num>
  <w:num w:numId="18">
    <w:abstractNumId w:val="38"/>
  </w:num>
  <w:num w:numId="19">
    <w:abstractNumId w:val="22"/>
  </w:num>
  <w:num w:numId="20">
    <w:abstractNumId w:val="37"/>
  </w:num>
  <w:num w:numId="21">
    <w:abstractNumId w:val="20"/>
  </w:num>
  <w:num w:numId="22">
    <w:abstractNumId w:val="27"/>
  </w:num>
  <w:num w:numId="23">
    <w:abstractNumId w:val="44"/>
  </w:num>
  <w:num w:numId="24">
    <w:abstractNumId w:val="19"/>
  </w:num>
  <w:num w:numId="25">
    <w:abstractNumId w:val="26"/>
  </w:num>
  <w:num w:numId="26">
    <w:abstractNumId w:val="18"/>
  </w:num>
  <w:num w:numId="27">
    <w:abstractNumId w:val="13"/>
  </w:num>
  <w:num w:numId="28">
    <w:abstractNumId w:val="42"/>
  </w:num>
  <w:num w:numId="29">
    <w:abstractNumId w:val="30"/>
  </w:num>
  <w:num w:numId="30">
    <w:abstractNumId w:val="24"/>
  </w:num>
  <w:num w:numId="31">
    <w:abstractNumId w:val="33"/>
  </w:num>
  <w:num w:numId="32">
    <w:abstractNumId w:val="21"/>
  </w:num>
  <w:num w:numId="33">
    <w:abstractNumId w:val="28"/>
  </w:num>
  <w:num w:numId="34">
    <w:abstractNumId w:val="41"/>
  </w:num>
  <w:num w:numId="35">
    <w:abstractNumId w:val="10"/>
  </w:num>
  <w:num w:numId="36">
    <w:abstractNumId w:val="23"/>
  </w:num>
  <w:num w:numId="37">
    <w:abstractNumId w:val="14"/>
  </w:num>
  <w:num w:numId="38">
    <w:abstractNumId w:val="35"/>
  </w:num>
  <w:num w:numId="39">
    <w:abstractNumId w:val="15"/>
  </w:num>
  <w:num w:numId="40">
    <w:abstractNumId w:val="17"/>
  </w:num>
  <w:num w:numId="41">
    <w:abstractNumId w:val="29"/>
  </w:num>
  <w:num w:numId="42">
    <w:abstractNumId w:val="32"/>
  </w:num>
  <w:num w:numId="43">
    <w:abstractNumId w:val="11"/>
  </w:num>
  <w:num w:numId="44">
    <w:abstractNumId w:val="43"/>
  </w:num>
  <w:num w:numId="45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CC"/>
    <w:rsid w:val="000019B8"/>
    <w:rsid w:val="00004728"/>
    <w:rsid w:val="00006D38"/>
    <w:rsid w:val="00006FAE"/>
    <w:rsid w:val="00007091"/>
    <w:rsid w:val="000133C5"/>
    <w:rsid w:val="00017D24"/>
    <w:rsid w:val="000216CC"/>
    <w:rsid w:val="00026BCF"/>
    <w:rsid w:val="00043180"/>
    <w:rsid w:val="00046A06"/>
    <w:rsid w:val="000504CE"/>
    <w:rsid w:val="00050922"/>
    <w:rsid w:val="00050F6B"/>
    <w:rsid w:val="0005317C"/>
    <w:rsid w:val="00053492"/>
    <w:rsid w:val="00055A0A"/>
    <w:rsid w:val="00056084"/>
    <w:rsid w:val="0005710C"/>
    <w:rsid w:val="00064402"/>
    <w:rsid w:val="00067E6D"/>
    <w:rsid w:val="00072C8C"/>
    <w:rsid w:val="00073129"/>
    <w:rsid w:val="00074B14"/>
    <w:rsid w:val="00075F99"/>
    <w:rsid w:val="00076A0A"/>
    <w:rsid w:val="00082CE1"/>
    <w:rsid w:val="00083598"/>
    <w:rsid w:val="00084632"/>
    <w:rsid w:val="00086270"/>
    <w:rsid w:val="00086FA7"/>
    <w:rsid w:val="00091046"/>
    <w:rsid w:val="00091419"/>
    <w:rsid w:val="00091CB3"/>
    <w:rsid w:val="00092776"/>
    <w:rsid w:val="000931C0"/>
    <w:rsid w:val="000A2236"/>
    <w:rsid w:val="000A35F2"/>
    <w:rsid w:val="000A3A48"/>
    <w:rsid w:val="000A4C38"/>
    <w:rsid w:val="000B175B"/>
    <w:rsid w:val="000B303A"/>
    <w:rsid w:val="000B3A0F"/>
    <w:rsid w:val="000B4919"/>
    <w:rsid w:val="000B7AF2"/>
    <w:rsid w:val="000C1ED8"/>
    <w:rsid w:val="000C3D2E"/>
    <w:rsid w:val="000C5D4B"/>
    <w:rsid w:val="000C717F"/>
    <w:rsid w:val="000D0B8F"/>
    <w:rsid w:val="000D3980"/>
    <w:rsid w:val="000D481F"/>
    <w:rsid w:val="000D6D97"/>
    <w:rsid w:val="000D7830"/>
    <w:rsid w:val="000E0415"/>
    <w:rsid w:val="000E20B9"/>
    <w:rsid w:val="000F4FDC"/>
    <w:rsid w:val="000F52D6"/>
    <w:rsid w:val="000F6A20"/>
    <w:rsid w:val="001001A5"/>
    <w:rsid w:val="001039FD"/>
    <w:rsid w:val="0010461A"/>
    <w:rsid w:val="001056C9"/>
    <w:rsid w:val="00115303"/>
    <w:rsid w:val="00117787"/>
    <w:rsid w:val="00117D0D"/>
    <w:rsid w:val="00121EB7"/>
    <w:rsid w:val="001249AC"/>
    <w:rsid w:val="00131B10"/>
    <w:rsid w:val="00131D42"/>
    <w:rsid w:val="0013222A"/>
    <w:rsid w:val="00133C50"/>
    <w:rsid w:val="001374FC"/>
    <w:rsid w:val="001406F4"/>
    <w:rsid w:val="00142117"/>
    <w:rsid w:val="00143116"/>
    <w:rsid w:val="00153065"/>
    <w:rsid w:val="001633FB"/>
    <w:rsid w:val="00163A1B"/>
    <w:rsid w:val="00165735"/>
    <w:rsid w:val="00167786"/>
    <w:rsid w:val="00181019"/>
    <w:rsid w:val="001835BF"/>
    <w:rsid w:val="00184B86"/>
    <w:rsid w:val="001A02A4"/>
    <w:rsid w:val="001A24C9"/>
    <w:rsid w:val="001B35EE"/>
    <w:rsid w:val="001B4B04"/>
    <w:rsid w:val="001B6B72"/>
    <w:rsid w:val="001B6F2D"/>
    <w:rsid w:val="001C2046"/>
    <w:rsid w:val="001C429D"/>
    <w:rsid w:val="001C6663"/>
    <w:rsid w:val="001C7895"/>
    <w:rsid w:val="001D26DF"/>
    <w:rsid w:val="001D2FDC"/>
    <w:rsid w:val="001D3123"/>
    <w:rsid w:val="001D3A88"/>
    <w:rsid w:val="001D45AC"/>
    <w:rsid w:val="001D4B2D"/>
    <w:rsid w:val="001D4E70"/>
    <w:rsid w:val="001D7C70"/>
    <w:rsid w:val="001E797C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65E2"/>
    <w:rsid w:val="00256979"/>
    <w:rsid w:val="00257C1E"/>
    <w:rsid w:val="00261B71"/>
    <w:rsid w:val="002621F5"/>
    <w:rsid w:val="002708B5"/>
    <w:rsid w:val="00270DDB"/>
    <w:rsid w:val="00271EF4"/>
    <w:rsid w:val="002725CA"/>
    <w:rsid w:val="00273A92"/>
    <w:rsid w:val="00277896"/>
    <w:rsid w:val="00277E2F"/>
    <w:rsid w:val="00280EB7"/>
    <w:rsid w:val="00285189"/>
    <w:rsid w:val="00285676"/>
    <w:rsid w:val="002921EA"/>
    <w:rsid w:val="002976CF"/>
    <w:rsid w:val="002A0BD2"/>
    <w:rsid w:val="002A5B17"/>
    <w:rsid w:val="002B0609"/>
    <w:rsid w:val="002B067A"/>
    <w:rsid w:val="002B1514"/>
    <w:rsid w:val="002B1CDA"/>
    <w:rsid w:val="002B5910"/>
    <w:rsid w:val="002C7F25"/>
    <w:rsid w:val="002D5A85"/>
    <w:rsid w:val="002D5C7D"/>
    <w:rsid w:val="002D6CD7"/>
    <w:rsid w:val="002E35BB"/>
    <w:rsid w:val="002F323F"/>
    <w:rsid w:val="002F68FD"/>
    <w:rsid w:val="002F7870"/>
    <w:rsid w:val="003107FA"/>
    <w:rsid w:val="0031227E"/>
    <w:rsid w:val="00312C02"/>
    <w:rsid w:val="00315D73"/>
    <w:rsid w:val="00316FF9"/>
    <w:rsid w:val="00321716"/>
    <w:rsid w:val="003229D8"/>
    <w:rsid w:val="0032730B"/>
    <w:rsid w:val="00327D0A"/>
    <w:rsid w:val="00330180"/>
    <w:rsid w:val="003517C3"/>
    <w:rsid w:val="00355502"/>
    <w:rsid w:val="00356BC7"/>
    <w:rsid w:val="00357A20"/>
    <w:rsid w:val="00372F06"/>
    <w:rsid w:val="00391647"/>
    <w:rsid w:val="003921E6"/>
    <w:rsid w:val="0039277A"/>
    <w:rsid w:val="00395FD7"/>
    <w:rsid w:val="00396F6A"/>
    <w:rsid w:val="003972E0"/>
    <w:rsid w:val="003A1EC2"/>
    <w:rsid w:val="003A52D7"/>
    <w:rsid w:val="003A5A16"/>
    <w:rsid w:val="003B62FE"/>
    <w:rsid w:val="003C0657"/>
    <w:rsid w:val="003C18C9"/>
    <w:rsid w:val="003C2CC4"/>
    <w:rsid w:val="003C655D"/>
    <w:rsid w:val="003D4B23"/>
    <w:rsid w:val="003D5245"/>
    <w:rsid w:val="003E77EE"/>
    <w:rsid w:val="003F23A4"/>
    <w:rsid w:val="003F3127"/>
    <w:rsid w:val="003F5B52"/>
    <w:rsid w:val="00403EC6"/>
    <w:rsid w:val="00406CD4"/>
    <w:rsid w:val="00407DB1"/>
    <w:rsid w:val="00430086"/>
    <w:rsid w:val="00430918"/>
    <w:rsid w:val="004325CB"/>
    <w:rsid w:val="004337AA"/>
    <w:rsid w:val="004354EE"/>
    <w:rsid w:val="00437F3F"/>
    <w:rsid w:val="00442365"/>
    <w:rsid w:val="00446DE4"/>
    <w:rsid w:val="00450ACC"/>
    <w:rsid w:val="00452D10"/>
    <w:rsid w:val="00452F3A"/>
    <w:rsid w:val="00454036"/>
    <w:rsid w:val="004562AA"/>
    <w:rsid w:val="0046443A"/>
    <w:rsid w:val="004653B3"/>
    <w:rsid w:val="004654C4"/>
    <w:rsid w:val="0046668F"/>
    <w:rsid w:val="0046773D"/>
    <w:rsid w:val="0046788D"/>
    <w:rsid w:val="004801A8"/>
    <w:rsid w:val="0048304D"/>
    <w:rsid w:val="00484A9B"/>
    <w:rsid w:val="00490889"/>
    <w:rsid w:val="00492AF9"/>
    <w:rsid w:val="00494C77"/>
    <w:rsid w:val="00496A1D"/>
    <w:rsid w:val="00497711"/>
    <w:rsid w:val="004B2C9D"/>
    <w:rsid w:val="004B54B0"/>
    <w:rsid w:val="004B5939"/>
    <w:rsid w:val="004B5C97"/>
    <w:rsid w:val="004B73D6"/>
    <w:rsid w:val="004C39D0"/>
    <w:rsid w:val="004C4F1A"/>
    <w:rsid w:val="004C6D6D"/>
    <w:rsid w:val="004E0C5D"/>
    <w:rsid w:val="004E1665"/>
    <w:rsid w:val="004F32CF"/>
    <w:rsid w:val="004F4240"/>
    <w:rsid w:val="004F77CD"/>
    <w:rsid w:val="00505EEB"/>
    <w:rsid w:val="00506778"/>
    <w:rsid w:val="00507CF1"/>
    <w:rsid w:val="00520D85"/>
    <w:rsid w:val="00522177"/>
    <w:rsid w:val="005230E8"/>
    <w:rsid w:val="00527910"/>
    <w:rsid w:val="005420F2"/>
    <w:rsid w:val="00542505"/>
    <w:rsid w:val="00546655"/>
    <w:rsid w:val="005475D4"/>
    <w:rsid w:val="005513A9"/>
    <w:rsid w:val="00555CDB"/>
    <w:rsid w:val="00557E4F"/>
    <w:rsid w:val="00561B6D"/>
    <w:rsid w:val="00562D45"/>
    <w:rsid w:val="0056615B"/>
    <w:rsid w:val="00567DFB"/>
    <w:rsid w:val="00571DAA"/>
    <w:rsid w:val="0058129D"/>
    <w:rsid w:val="00585B2B"/>
    <w:rsid w:val="00590144"/>
    <w:rsid w:val="00594F31"/>
    <w:rsid w:val="0059682C"/>
    <w:rsid w:val="005A64DD"/>
    <w:rsid w:val="005B09F0"/>
    <w:rsid w:val="005B0CED"/>
    <w:rsid w:val="005B3DB3"/>
    <w:rsid w:val="005B528A"/>
    <w:rsid w:val="005C4CB5"/>
    <w:rsid w:val="005D0C6C"/>
    <w:rsid w:val="005D6A38"/>
    <w:rsid w:val="005E5946"/>
    <w:rsid w:val="005F37AA"/>
    <w:rsid w:val="005F3A39"/>
    <w:rsid w:val="005F3E24"/>
    <w:rsid w:val="005F589C"/>
    <w:rsid w:val="005F5C2F"/>
    <w:rsid w:val="005F5C79"/>
    <w:rsid w:val="005F7BB1"/>
    <w:rsid w:val="00602490"/>
    <w:rsid w:val="00603E3C"/>
    <w:rsid w:val="00611FC4"/>
    <w:rsid w:val="00612812"/>
    <w:rsid w:val="006176FB"/>
    <w:rsid w:val="00626B06"/>
    <w:rsid w:val="00626B77"/>
    <w:rsid w:val="00626DE3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552C3"/>
    <w:rsid w:val="00662121"/>
    <w:rsid w:val="00662E09"/>
    <w:rsid w:val="00667788"/>
    <w:rsid w:val="006678CB"/>
    <w:rsid w:val="00667C6B"/>
    <w:rsid w:val="00670CF0"/>
    <w:rsid w:val="00675F87"/>
    <w:rsid w:val="00690CD6"/>
    <w:rsid w:val="006937F4"/>
    <w:rsid w:val="0069386C"/>
    <w:rsid w:val="006A3932"/>
    <w:rsid w:val="006A63E3"/>
    <w:rsid w:val="006A7392"/>
    <w:rsid w:val="006B1C55"/>
    <w:rsid w:val="006C0D34"/>
    <w:rsid w:val="006C251B"/>
    <w:rsid w:val="006C2F7E"/>
    <w:rsid w:val="006D3560"/>
    <w:rsid w:val="006D6ED0"/>
    <w:rsid w:val="006E36E7"/>
    <w:rsid w:val="006E3B65"/>
    <w:rsid w:val="006E4FFE"/>
    <w:rsid w:val="006E564B"/>
    <w:rsid w:val="0070032B"/>
    <w:rsid w:val="007025C0"/>
    <w:rsid w:val="00707F04"/>
    <w:rsid w:val="00711637"/>
    <w:rsid w:val="00714F4F"/>
    <w:rsid w:val="00715844"/>
    <w:rsid w:val="0072632A"/>
    <w:rsid w:val="00733FA4"/>
    <w:rsid w:val="00736E6A"/>
    <w:rsid w:val="00741401"/>
    <w:rsid w:val="00741F59"/>
    <w:rsid w:val="007427B7"/>
    <w:rsid w:val="0074697D"/>
    <w:rsid w:val="00747CCD"/>
    <w:rsid w:val="00755EBE"/>
    <w:rsid w:val="00761619"/>
    <w:rsid w:val="0076177C"/>
    <w:rsid w:val="00763C33"/>
    <w:rsid w:val="00766322"/>
    <w:rsid w:val="00767583"/>
    <w:rsid w:val="00770BCD"/>
    <w:rsid w:val="00770D3F"/>
    <w:rsid w:val="00771904"/>
    <w:rsid w:val="00773353"/>
    <w:rsid w:val="00774129"/>
    <w:rsid w:val="00774E8F"/>
    <w:rsid w:val="00774EAA"/>
    <w:rsid w:val="0078123B"/>
    <w:rsid w:val="00783286"/>
    <w:rsid w:val="00786434"/>
    <w:rsid w:val="00790791"/>
    <w:rsid w:val="00796F36"/>
    <w:rsid w:val="007A2218"/>
    <w:rsid w:val="007A2CDB"/>
    <w:rsid w:val="007A62EC"/>
    <w:rsid w:val="007B1A7E"/>
    <w:rsid w:val="007B208C"/>
    <w:rsid w:val="007B2BA8"/>
    <w:rsid w:val="007B6BA5"/>
    <w:rsid w:val="007C2C0D"/>
    <w:rsid w:val="007C3162"/>
    <w:rsid w:val="007C3390"/>
    <w:rsid w:val="007C4F4B"/>
    <w:rsid w:val="007C644D"/>
    <w:rsid w:val="007D42F4"/>
    <w:rsid w:val="007D7BC6"/>
    <w:rsid w:val="007E4BD3"/>
    <w:rsid w:val="007E5D7C"/>
    <w:rsid w:val="007E7135"/>
    <w:rsid w:val="007F2A54"/>
    <w:rsid w:val="007F5104"/>
    <w:rsid w:val="007F6611"/>
    <w:rsid w:val="00800024"/>
    <w:rsid w:val="00800859"/>
    <w:rsid w:val="008037A2"/>
    <w:rsid w:val="00816582"/>
    <w:rsid w:val="008175E9"/>
    <w:rsid w:val="00820A2D"/>
    <w:rsid w:val="008242D7"/>
    <w:rsid w:val="00826C09"/>
    <w:rsid w:val="0083043E"/>
    <w:rsid w:val="0083069A"/>
    <w:rsid w:val="00832A1D"/>
    <w:rsid w:val="00833EC7"/>
    <w:rsid w:val="00834479"/>
    <w:rsid w:val="00843AB2"/>
    <w:rsid w:val="0084667A"/>
    <w:rsid w:val="00846809"/>
    <w:rsid w:val="0086107D"/>
    <w:rsid w:val="00864251"/>
    <w:rsid w:val="00865914"/>
    <w:rsid w:val="00867E90"/>
    <w:rsid w:val="00871FD5"/>
    <w:rsid w:val="0087494C"/>
    <w:rsid w:val="00876DF0"/>
    <w:rsid w:val="00881213"/>
    <w:rsid w:val="008979B1"/>
    <w:rsid w:val="008A0B75"/>
    <w:rsid w:val="008A1542"/>
    <w:rsid w:val="008A2128"/>
    <w:rsid w:val="008A6B25"/>
    <w:rsid w:val="008A6C4F"/>
    <w:rsid w:val="008A7679"/>
    <w:rsid w:val="008A7AB3"/>
    <w:rsid w:val="008B0105"/>
    <w:rsid w:val="008B1986"/>
    <w:rsid w:val="008B469C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E5C63"/>
    <w:rsid w:val="008F2D9A"/>
    <w:rsid w:val="008F44B8"/>
    <w:rsid w:val="008F504A"/>
    <w:rsid w:val="00904EBC"/>
    <w:rsid w:val="009077B4"/>
    <w:rsid w:val="00923019"/>
    <w:rsid w:val="00924B63"/>
    <w:rsid w:val="00924E15"/>
    <w:rsid w:val="00925AA3"/>
    <w:rsid w:val="009363B6"/>
    <w:rsid w:val="00940F46"/>
    <w:rsid w:val="00941ECC"/>
    <w:rsid w:val="009422AF"/>
    <w:rsid w:val="00945A5D"/>
    <w:rsid w:val="00946A0D"/>
    <w:rsid w:val="00955109"/>
    <w:rsid w:val="00956EDF"/>
    <w:rsid w:val="009600BB"/>
    <w:rsid w:val="00963B67"/>
    <w:rsid w:val="00963CBA"/>
    <w:rsid w:val="009701ED"/>
    <w:rsid w:val="009825BD"/>
    <w:rsid w:val="00984471"/>
    <w:rsid w:val="00985F37"/>
    <w:rsid w:val="009879EA"/>
    <w:rsid w:val="00987C3F"/>
    <w:rsid w:val="009908A5"/>
    <w:rsid w:val="0099124E"/>
    <w:rsid w:val="00991261"/>
    <w:rsid w:val="009953D5"/>
    <w:rsid w:val="009A1D29"/>
    <w:rsid w:val="009B247E"/>
    <w:rsid w:val="009C6394"/>
    <w:rsid w:val="009D0E2A"/>
    <w:rsid w:val="009D0F0E"/>
    <w:rsid w:val="009D1AAE"/>
    <w:rsid w:val="009D1DEE"/>
    <w:rsid w:val="009D634E"/>
    <w:rsid w:val="009E1560"/>
    <w:rsid w:val="009E47FC"/>
    <w:rsid w:val="009F0F06"/>
    <w:rsid w:val="009F369A"/>
    <w:rsid w:val="009F4FC5"/>
    <w:rsid w:val="00A06982"/>
    <w:rsid w:val="00A06F1A"/>
    <w:rsid w:val="00A11695"/>
    <w:rsid w:val="00A1427D"/>
    <w:rsid w:val="00A17142"/>
    <w:rsid w:val="00A235F1"/>
    <w:rsid w:val="00A34B00"/>
    <w:rsid w:val="00A3777A"/>
    <w:rsid w:val="00A50077"/>
    <w:rsid w:val="00A505AA"/>
    <w:rsid w:val="00A54CA8"/>
    <w:rsid w:val="00A60196"/>
    <w:rsid w:val="00A6199C"/>
    <w:rsid w:val="00A622AF"/>
    <w:rsid w:val="00A65F4A"/>
    <w:rsid w:val="00A66636"/>
    <w:rsid w:val="00A67B16"/>
    <w:rsid w:val="00A71119"/>
    <w:rsid w:val="00A72F22"/>
    <w:rsid w:val="00A744D7"/>
    <w:rsid w:val="00A748A6"/>
    <w:rsid w:val="00A74A46"/>
    <w:rsid w:val="00A75EC9"/>
    <w:rsid w:val="00A810D4"/>
    <w:rsid w:val="00A83538"/>
    <w:rsid w:val="00A8523D"/>
    <w:rsid w:val="00A879A4"/>
    <w:rsid w:val="00AA1D9A"/>
    <w:rsid w:val="00AA32EB"/>
    <w:rsid w:val="00AB382F"/>
    <w:rsid w:val="00AB4CF1"/>
    <w:rsid w:val="00AB75AE"/>
    <w:rsid w:val="00AC7E37"/>
    <w:rsid w:val="00AD0165"/>
    <w:rsid w:val="00AD34EE"/>
    <w:rsid w:val="00AD7C88"/>
    <w:rsid w:val="00AE45DE"/>
    <w:rsid w:val="00AF0878"/>
    <w:rsid w:val="00AF0D8E"/>
    <w:rsid w:val="00AF2F9D"/>
    <w:rsid w:val="00AF6710"/>
    <w:rsid w:val="00B013E6"/>
    <w:rsid w:val="00B04866"/>
    <w:rsid w:val="00B04D66"/>
    <w:rsid w:val="00B10C19"/>
    <w:rsid w:val="00B1157C"/>
    <w:rsid w:val="00B1501F"/>
    <w:rsid w:val="00B23B4A"/>
    <w:rsid w:val="00B26710"/>
    <w:rsid w:val="00B26B3C"/>
    <w:rsid w:val="00B30179"/>
    <w:rsid w:val="00B3317B"/>
    <w:rsid w:val="00B36C43"/>
    <w:rsid w:val="00B41384"/>
    <w:rsid w:val="00B4398E"/>
    <w:rsid w:val="00B535B3"/>
    <w:rsid w:val="00B5392B"/>
    <w:rsid w:val="00B65556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95488"/>
    <w:rsid w:val="00BB176D"/>
    <w:rsid w:val="00BB1E7F"/>
    <w:rsid w:val="00BB3B28"/>
    <w:rsid w:val="00BC0C09"/>
    <w:rsid w:val="00BC1AC9"/>
    <w:rsid w:val="00BC4BF8"/>
    <w:rsid w:val="00BC4C36"/>
    <w:rsid w:val="00BC5D32"/>
    <w:rsid w:val="00BC74E9"/>
    <w:rsid w:val="00BD109F"/>
    <w:rsid w:val="00BE0423"/>
    <w:rsid w:val="00BE1FF8"/>
    <w:rsid w:val="00BE50CA"/>
    <w:rsid w:val="00BE618E"/>
    <w:rsid w:val="00BE66A3"/>
    <w:rsid w:val="00BF479B"/>
    <w:rsid w:val="00BF4DE2"/>
    <w:rsid w:val="00BF65D7"/>
    <w:rsid w:val="00C0236F"/>
    <w:rsid w:val="00C0263F"/>
    <w:rsid w:val="00C03B44"/>
    <w:rsid w:val="00C13A85"/>
    <w:rsid w:val="00C15366"/>
    <w:rsid w:val="00C218A4"/>
    <w:rsid w:val="00C30546"/>
    <w:rsid w:val="00C36D37"/>
    <w:rsid w:val="00C4087B"/>
    <w:rsid w:val="00C430B5"/>
    <w:rsid w:val="00C463DD"/>
    <w:rsid w:val="00C46D5B"/>
    <w:rsid w:val="00C537D5"/>
    <w:rsid w:val="00C62F76"/>
    <w:rsid w:val="00C63A69"/>
    <w:rsid w:val="00C66D78"/>
    <w:rsid w:val="00C745C3"/>
    <w:rsid w:val="00C8038E"/>
    <w:rsid w:val="00C81212"/>
    <w:rsid w:val="00C822ED"/>
    <w:rsid w:val="00C84FF1"/>
    <w:rsid w:val="00C86C21"/>
    <w:rsid w:val="00C91180"/>
    <w:rsid w:val="00C93C11"/>
    <w:rsid w:val="00C94DDD"/>
    <w:rsid w:val="00C971F6"/>
    <w:rsid w:val="00CA049C"/>
    <w:rsid w:val="00CA381C"/>
    <w:rsid w:val="00CA74D3"/>
    <w:rsid w:val="00CB143B"/>
    <w:rsid w:val="00CB2158"/>
    <w:rsid w:val="00CB22C9"/>
    <w:rsid w:val="00CB6380"/>
    <w:rsid w:val="00CC4CA6"/>
    <w:rsid w:val="00CD0009"/>
    <w:rsid w:val="00CD160D"/>
    <w:rsid w:val="00CD30EE"/>
    <w:rsid w:val="00CD3225"/>
    <w:rsid w:val="00CE2F07"/>
    <w:rsid w:val="00CE4083"/>
    <w:rsid w:val="00CE46BA"/>
    <w:rsid w:val="00CE4A8F"/>
    <w:rsid w:val="00CE6FAE"/>
    <w:rsid w:val="00CF6F32"/>
    <w:rsid w:val="00CF778D"/>
    <w:rsid w:val="00D00A82"/>
    <w:rsid w:val="00D034DC"/>
    <w:rsid w:val="00D0631B"/>
    <w:rsid w:val="00D06C3A"/>
    <w:rsid w:val="00D07C57"/>
    <w:rsid w:val="00D12588"/>
    <w:rsid w:val="00D164BA"/>
    <w:rsid w:val="00D2031B"/>
    <w:rsid w:val="00D25E8C"/>
    <w:rsid w:val="00D25FE2"/>
    <w:rsid w:val="00D27E89"/>
    <w:rsid w:val="00D37E80"/>
    <w:rsid w:val="00D429E9"/>
    <w:rsid w:val="00D43252"/>
    <w:rsid w:val="00D46231"/>
    <w:rsid w:val="00D477C4"/>
    <w:rsid w:val="00D5409C"/>
    <w:rsid w:val="00D57C13"/>
    <w:rsid w:val="00D57FD9"/>
    <w:rsid w:val="00D610C1"/>
    <w:rsid w:val="00D658FA"/>
    <w:rsid w:val="00D730E3"/>
    <w:rsid w:val="00D753D8"/>
    <w:rsid w:val="00D91E0D"/>
    <w:rsid w:val="00D920D7"/>
    <w:rsid w:val="00D9274F"/>
    <w:rsid w:val="00D96248"/>
    <w:rsid w:val="00D96CC5"/>
    <w:rsid w:val="00D978C6"/>
    <w:rsid w:val="00D97B77"/>
    <w:rsid w:val="00DA332C"/>
    <w:rsid w:val="00DA6620"/>
    <w:rsid w:val="00DA67AD"/>
    <w:rsid w:val="00DC581A"/>
    <w:rsid w:val="00DD42A0"/>
    <w:rsid w:val="00DD6801"/>
    <w:rsid w:val="00DD764B"/>
    <w:rsid w:val="00DE236F"/>
    <w:rsid w:val="00DE3ECB"/>
    <w:rsid w:val="00DE4785"/>
    <w:rsid w:val="00DE7267"/>
    <w:rsid w:val="00DF0A4D"/>
    <w:rsid w:val="00DF1383"/>
    <w:rsid w:val="00DF3039"/>
    <w:rsid w:val="00DF3A04"/>
    <w:rsid w:val="00DF4518"/>
    <w:rsid w:val="00E01324"/>
    <w:rsid w:val="00E05B1C"/>
    <w:rsid w:val="00E07015"/>
    <w:rsid w:val="00E11783"/>
    <w:rsid w:val="00E130AB"/>
    <w:rsid w:val="00E1679E"/>
    <w:rsid w:val="00E239A0"/>
    <w:rsid w:val="00E34E58"/>
    <w:rsid w:val="00E3560E"/>
    <w:rsid w:val="00E36838"/>
    <w:rsid w:val="00E36C10"/>
    <w:rsid w:val="00E40B76"/>
    <w:rsid w:val="00E42461"/>
    <w:rsid w:val="00E4443D"/>
    <w:rsid w:val="00E4670F"/>
    <w:rsid w:val="00E52EB0"/>
    <w:rsid w:val="00E54352"/>
    <w:rsid w:val="00E5644E"/>
    <w:rsid w:val="00E5691C"/>
    <w:rsid w:val="00E631BA"/>
    <w:rsid w:val="00E6613A"/>
    <w:rsid w:val="00E67F31"/>
    <w:rsid w:val="00E7260F"/>
    <w:rsid w:val="00E730D8"/>
    <w:rsid w:val="00E73EB3"/>
    <w:rsid w:val="00E81230"/>
    <w:rsid w:val="00E84898"/>
    <w:rsid w:val="00E8535A"/>
    <w:rsid w:val="00E864BE"/>
    <w:rsid w:val="00E90647"/>
    <w:rsid w:val="00E96630"/>
    <w:rsid w:val="00EA0364"/>
    <w:rsid w:val="00EA2DCD"/>
    <w:rsid w:val="00EA48C4"/>
    <w:rsid w:val="00EA772F"/>
    <w:rsid w:val="00EA7DB5"/>
    <w:rsid w:val="00EB1763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755A"/>
    <w:rsid w:val="00ED3508"/>
    <w:rsid w:val="00ED3F6F"/>
    <w:rsid w:val="00ED7A2A"/>
    <w:rsid w:val="00EE4D59"/>
    <w:rsid w:val="00EE4E42"/>
    <w:rsid w:val="00EE73C3"/>
    <w:rsid w:val="00EF18D3"/>
    <w:rsid w:val="00EF1D7F"/>
    <w:rsid w:val="00EF4AAC"/>
    <w:rsid w:val="00EF6FCD"/>
    <w:rsid w:val="00F01C57"/>
    <w:rsid w:val="00F03FA2"/>
    <w:rsid w:val="00F05283"/>
    <w:rsid w:val="00F07537"/>
    <w:rsid w:val="00F075EF"/>
    <w:rsid w:val="00F07E12"/>
    <w:rsid w:val="00F1200D"/>
    <w:rsid w:val="00F138E5"/>
    <w:rsid w:val="00F14682"/>
    <w:rsid w:val="00F21360"/>
    <w:rsid w:val="00F30A8A"/>
    <w:rsid w:val="00F34267"/>
    <w:rsid w:val="00F3574D"/>
    <w:rsid w:val="00F40295"/>
    <w:rsid w:val="00F40E75"/>
    <w:rsid w:val="00F412D3"/>
    <w:rsid w:val="00F4216E"/>
    <w:rsid w:val="00F444E3"/>
    <w:rsid w:val="00F44619"/>
    <w:rsid w:val="00F5039C"/>
    <w:rsid w:val="00F5087E"/>
    <w:rsid w:val="00F519D1"/>
    <w:rsid w:val="00F51BAB"/>
    <w:rsid w:val="00F5233F"/>
    <w:rsid w:val="00F52DB2"/>
    <w:rsid w:val="00F535BE"/>
    <w:rsid w:val="00F54674"/>
    <w:rsid w:val="00F64C95"/>
    <w:rsid w:val="00F72514"/>
    <w:rsid w:val="00F736C5"/>
    <w:rsid w:val="00F75E96"/>
    <w:rsid w:val="00FA00A0"/>
    <w:rsid w:val="00FA3FB7"/>
    <w:rsid w:val="00FB5A37"/>
    <w:rsid w:val="00FB7793"/>
    <w:rsid w:val="00FC18AA"/>
    <w:rsid w:val="00FC215C"/>
    <w:rsid w:val="00FC29AA"/>
    <w:rsid w:val="00FC68B7"/>
    <w:rsid w:val="00FD3C5D"/>
    <w:rsid w:val="00FD3E70"/>
    <w:rsid w:val="00FD4128"/>
    <w:rsid w:val="00FD6B2B"/>
    <w:rsid w:val="00FE3EEA"/>
    <w:rsid w:val="00FE5882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rsid w:val="00594F31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BD109F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BD109F"/>
    <w:rPr>
      <w:rFonts w:ascii="Arial" w:hAnsi="Arial" w:cs="Arial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rsid w:val="00594F31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BD109F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BD109F"/>
    <w:rPr>
      <w:rFonts w:ascii="Arial" w:hAnsi="Arial" w:cs="Arial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C046-F51E-4CB8-B66D-14F226CE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3</cp:revision>
  <cp:lastPrinted>2017-07-06T15:22:00Z</cp:lastPrinted>
  <dcterms:created xsi:type="dcterms:W3CDTF">2017-07-06T15:22:00Z</dcterms:created>
  <dcterms:modified xsi:type="dcterms:W3CDTF">2017-07-06T15:22:00Z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