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A70DE6">
            <w:pPr>
              <w:jc w:val="right"/>
            </w:pPr>
            <w:r w:rsidRPr="00C64574">
              <w:rPr>
                <w:sz w:val="40"/>
              </w:rPr>
              <w:t>ECE</w:t>
            </w:r>
            <w:r w:rsidRPr="00C64574">
              <w:t>/TRANS/WP.29/GR</w:t>
            </w:r>
            <w:r w:rsidR="000D4EB3" w:rsidRPr="00C64574">
              <w:t>SG</w:t>
            </w:r>
            <w:r w:rsidRPr="00C64574">
              <w:t>/201</w:t>
            </w:r>
            <w:r w:rsidR="002A7DBF">
              <w:t>6</w:t>
            </w:r>
            <w:r w:rsidR="001F20EF">
              <w:t>/</w:t>
            </w:r>
            <w:r w:rsidR="00A70DE6">
              <w:t>26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A52A36"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933859" w:rsidP="00D5792F">
            <w:pPr>
              <w:spacing w:line="240" w:lineRule="exact"/>
            </w:pPr>
            <w:r>
              <w:t>25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proofErr w:type="gramStart"/>
      <w:r w:rsidRPr="00C64574">
        <w:rPr>
          <w:b/>
        </w:rPr>
        <w:t>1</w:t>
      </w:r>
      <w:r w:rsidR="002A7DBF">
        <w:rPr>
          <w:b/>
        </w:rPr>
        <w:t>1</w:t>
      </w:r>
      <w:r w:rsidR="002B43D7">
        <w:rPr>
          <w:b/>
        </w:rPr>
        <w:t>1</w:t>
      </w:r>
      <w:r w:rsidR="0003564D" w:rsidRPr="00C64574">
        <w:rPr>
          <w:b/>
          <w:vertAlign w:val="superscript"/>
        </w:rPr>
        <w:t>th</w:t>
      </w:r>
      <w:proofErr w:type="gramEnd"/>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323D17">
        <w:t>11</w:t>
      </w:r>
      <w:r w:rsidR="00646FE6" w:rsidRPr="00C64574">
        <w:t>–</w:t>
      </w:r>
      <w:r w:rsidR="00646FE6">
        <w:t xml:space="preserve">14 </w:t>
      </w:r>
      <w:r w:rsidR="00967ACA">
        <w:t>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2B43D7">
        <w:t>12</w:t>
      </w:r>
      <w:r w:rsidRPr="00DF418A">
        <w:t xml:space="preserve"> of the provisional agenda</w:t>
      </w:r>
    </w:p>
    <w:p w:rsidR="00915EF6" w:rsidRPr="001F20EF" w:rsidRDefault="00C64574" w:rsidP="00C96DF2">
      <w:pPr>
        <w:rPr>
          <w:b/>
          <w:lang w:val="en-US"/>
        </w:rPr>
      </w:pPr>
      <w:r w:rsidRPr="00DF418A">
        <w:rPr>
          <w:b/>
        </w:rPr>
        <w:t xml:space="preserve">Regulation No. </w:t>
      </w:r>
      <w:r w:rsidR="000E2AC1">
        <w:rPr>
          <w:b/>
        </w:rPr>
        <w:t>121</w:t>
      </w:r>
      <w:r w:rsidRPr="00DF418A">
        <w:rPr>
          <w:b/>
        </w:rPr>
        <w:t xml:space="preserve"> (</w:t>
      </w:r>
      <w:r w:rsidR="000E2AC1">
        <w:rPr>
          <w:b/>
        </w:rPr>
        <w:t>I</w:t>
      </w:r>
      <w:r w:rsidR="000E2AC1" w:rsidRPr="000E2AC1">
        <w:rPr>
          <w:b/>
        </w:rPr>
        <w:t>dentification of controls, tell-tales and indicators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2A7DBF">
        <w:rPr>
          <w:sz w:val="26"/>
          <w:szCs w:val="26"/>
        </w:rPr>
        <w:t xml:space="preserve">Supplement 1 to the 01 series of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0E2AC1">
        <w:rPr>
          <w:sz w:val="26"/>
          <w:szCs w:val="26"/>
        </w:rPr>
        <w:t>121</w:t>
      </w:r>
      <w:r w:rsidR="007C0546" w:rsidRPr="007948F3">
        <w:rPr>
          <w:sz w:val="26"/>
          <w:szCs w:val="26"/>
        </w:rPr>
        <w:t xml:space="preserve"> (</w:t>
      </w:r>
      <w:r w:rsidR="000E2AC1" w:rsidRPr="000E2AC1">
        <w:rPr>
          <w:sz w:val="26"/>
          <w:szCs w:val="26"/>
        </w:rPr>
        <w:t>Identification of controls, tell-tales and indicators</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FE12A8" w:rsidRPr="00FE12A8">
        <w:t>the International Organization of Motor Vehicle Manufacturers</w:t>
      </w:r>
      <w:r w:rsidRPr="00DF418A">
        <w:rPr>
          <w:vertAlign w:val="superscript"/>
        </w:rPr>
        <w:footnoteReference w:customMarkFollows="1" w:id="2"/>
        <w:t>*</w:t>
      </w:r>
    </w:p>
    <w:p w:rsidR="00DF418A" w:rsidRPr="000E2AC1" w:rsidRDefault="00DF418A" w:rsidP="00E466D9">
      <w:pPr>
        <w:ind w:left="1134" w:right="1134" w:firstLine="567"/>
        <w:jc w:val="both"/>
      </w:pPr>
      <w:r w:rsidRPr="000E2AC1">
        <w:t xml:space="preserve">The </w:t>
      </w:r>
      <w:r w:rsidR="00E466D9" w:rsidRPr="000E2AC1">
        <w:t xml:space="preserve">text reproduced below </w:t>
      </w:r>
      <w:proofErr w:type="gramStart"/>
      <w:r w:rsidR="00E466D9" w:rsidRPr="000E2AC1">
        <w:t>was</w:t>
      </w:r>
      <w:r w:rsidRPr="000E2AC1">
        <w:t xml:space="preserve"> prepared</w:t>
      </w:r>
      <w:proofErr w:type="gramEnd"/>
      <w:r w:rsidRPr="000E2AC1">
        <w:t xml:space="preserve"> by the </w:t>
      </w:r>
      <w:r w:rsidR="00A70DE6" w:rsidRPr="003F2B1C">
        <w:t xml:space="preserve">expert from the </w:t>
      </w:r>
      <w:r w:rsidR="00A70DE6" w:rsidRPr="003F2B1C">
        <w:rPr>
          <w:rFonts w:eastAsia="MS Mincho"/>
          <w:lang w:eastAsia="ja-JP"/>
        </w:rPr>
        <w:t xml:space="preserve">International Organization of Motor Vehicle Manufacturers (OICA) </w:t>
      </w:r>
      <w:r w:rsidR="00A70DE6" w:rsidRPr="003F2B1C">
        <w:t xml:space="preserve">to align the provisions of </w:t>
      </w:r>
      <w:r w:rsidR="00A70DE6">
        <w:t>UN R</w:t>
      </w:r>
      <w:r w:rsidR="00A70DE6" w:rsidRPr="003F2B1C">
        <w:t xml:space="preserve">egulation </w:t>
      </w:r>
      <w:r w:rsidR="00FE12A8">
        <w:t xml:space="preserve">No. 121 </w:t>
      </w:r>
      <w:r w:rsidR="00A70DE6">
        <w:t>t</w:t>
      </w:r>
      <w:r w:rsidR="00A70DE6" w:rsidRPr="003F2B1C">
        <w:t>o</w:t>
      </w:r>
      <w:r w:rsidR="00A70DE6">
        <w:t xml:space="preserve"> those of the 07 </w:t>
      </w:r>
      <w:r w:rsidR="00A70DE6" w:rsidRPr="003F2B1C">
        <w:t>series of amendments to UN</w:t>
      </w:r>
      <w:r w:rsidR="00A70DE6">
        <w:t xml:space="preserve"> </w:t>
      </w:r>
      <w:r w:rsidR="00A70DE6" w:rsidRPr="003F2B1C">
        <w:t>R</w:t>
      </w:r>
      <w:r w:rsidR="00A70DE6">
        <w:t xml:space="preserve">egulation No. </w:t>
      </w:r>
      <w:r w:rsidR="00A70DE6" w:rsidRPr="003F2B1C">
        <w:t>16. The modifications to the current text of the UN Regulation are marked in bold for new or strikethrough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A70DE6" w:rsidRPr="003F2B1C" w:rsidRDefault="00A70DE6" w:rsidP="00FE12A8">
      <w:pPr>
        <w:tabs>
          <w:tab w:val="left" w:pos="8505"/>
        </w:tabs>
        <w:spacing w:before="120" w:after="120" w:line="240" w:lineRule="auto"/>
        <w:ind w:left="2268" w:right="1134" w:hanging="1134"/>
        <w:jc w:val="both"/>
      </w:pPr>
      <w:r w:rsidRPr="003F2B1C">
        <w:rPr>
          <w:i/>
          <w:iCs/>
        </w:rPr>
        <w:t>Paragraph 5.5.</w:t>
      </w:r>
      <w:proofErr w:type="gramStart"/>
      <w:r w:rsidRPr="003F2B1C">
        <w:rPr>
          <w:i/>
          <w:iCs/>
        </w:rPr>
        <w:t>,</w:t>
      </w:r>
      <w:proofErr w:type="gramEnd"/>
      <w:r w:rsidRPr="003F2B1C">
        <w:rPr>
          <w:i/>
          <w:iCs/>
        </w:rPr>
        <w:t xml:space="preserve"> </w:t>
      </w:r>
      <w:r w:rsidRPr="003F2B1C">
        <w:rPr>
          <w:iCs/>
        </w:rPr>
        <w:t xml:space="preserve">amend to </w:t>
      </w:r>
      <w:r w:rsidRPr="00A70DE6">
        <w:rPr>
          <w:lang w:val="en-US" w:eastAsia="ja-JP"/>
        </w:rPr>
        <w:t>read</w:t>
      </w:r>
      <w:r w:rsidRPr="003F2B1C">
        <w:rPr>
          <w:iCs/>
        </w:rPr>
        <w:t xml:space="preserve"> (including the insertion of a new paragraph</w:t>
      </w:r>
      <w:r>
        <w:rPr>
          <w:iCs/>
        </w:rPr>
        <w:t xml:space="preserve"> </w:t>
      </w:r>
      <w:r w:rsidRPr="003F2B1C">
        <w:rPr>
          <w:iCs/>
        </w:rPr>
        <w:t>5.5.1.7.):</w:t>
      </w:r>
    </w:p>
    <w:p w:rsidR="00A70DE6" w:rsidRPr="003F2B1C" w:rsidRDefault="00131040" w:rsidP="00FE12A8">
      <w:pPr>
        <w:tabs>
          <w:tab w:val="left" w:pos="2340"/>
        </w:tabs>
        <w:spacing w:beforeLines="50" w:before="120" w:line="260" w:lineRule="exact"/>
        <w:ind w:leftChars="540" w:left="2340" w:right="1134" w:hanging="1260"/>
        <w:jc w:val="both"/>
        <w:rPr>
          <w:szCs w:val="21"/>
        </w:rPr>
      </w:pPr>
      <w:r>
        <w:rPr>
          <w:szCs w:val="21"/>
        </w:rPr>
        <w:t>"</w:t>
      </w:r>
      <w:r w:rsidR="00A70DE6" w:rsidRPr="003F2B1C">
        <w:rPr>
          <w:szCs w:val="21"/>
        </w:rPr>
        <w:t>5.5.</w:t>
      </w:r>
      <w:r w:rsidR="00A70DE6" w:rsidRPr="003F2B1C">
        <w:rPr>
          <w:szCs w:val="21"/>
        </w:rPr>
        <w:tab/>
        <w:t xml:space="preserve">Common Space for Displaying </w:t>
      </w:r>
      <w:proofErr w:type="gramStart"/>
      <w:r w:rsidR="00A70DE6" w:rsidRPr="003F2B1C">
        <w:rPr>
          <w:szCs w:val="21"/>
        </w:rPr>
        <w:t>Multiple Information</w:t>
      </w:r>
      <w:proofErr w:type="gramEnd"/>
    </w:p>
    <w:p w:rsidR="00A70DE6" w:rsidRPr="003F2B1C" w:rsidRDefault="00A70DE6" w:rsidP="00FE12A8">
      <w:pPr>
        <w:tabs>
          <w:tab w:val="left" w:pos="2340"/>
        </w:tabs>
        <w:spacing w:beforeLines="50" w:before="120" w:line="260" w:lineRule="exact"/>
        <w:ind w:leftChars="540" w:left="2340" w:right="1134" w:hanging="1260"/>
        <w:jc w:val="both"/>
        <w:rPr>
          <w:szCs w:val="21"/>
        </w:rPr>
      </w:pPr>
      <w:proofErr w:type="gramStart"/>
      <w:r w:rsidRPr="003F2B1C">
        <w:rPr>
          <w:szCs w:val="21"/>
        </w:rPr>
        <w:t>5.5.1.</w:t>
      </w:r>
      <w:r w:rsidRPr="003F2B1C">
        <w:rPr>
          <w:szCs w:val="21"/>
        </w:rPr>
        <w:tab/>
        <w:t>A common space</w:t>
      </w:r>
      <w:r>
        <w:rPr>
          <w:szCs w:val="21"/>
        </w:rPr>
        <w:t xml:space="preserve"> </w:t>
      </w:r>
      <w:r w:rsidRPr="003F2B1C">
        <w:rPr>
          <w:szCs w:val="21"/>
        </w:rPr>
        <w:t>…</w:t>
      </w:r>
      <w:proofErr w:type="gramEnd"/>
    </w:p>
    <w:p w:rsidR="00A70DE6" w:rsidRPr="003F2B1C" w:rsidRDefault="00A70DE6" w:rsidP="00FE12A8">
      <w:pPr>
        <w:tabs>
          <w:tab w:val="left" w:pos="2340"/>
        </w:tabs>
        <w:spacing w:beforeLines="50" w:before="120" w:line="260" w:lineRule="exact"/>
        <w:ind w:leftChars="540" w:left="2340" w:right="1134" w:hanging="1260"/>
        <w:jc w:val="both"/>
        <w:rPr>
          <w:szCs w:val="21"/>
        </w:rPr>
      </w:pPr>
      <w:r w:rsidRPr="003F2B1C">
        <w:rPr>
          <w:szCs w:val="21"/>
        </w:rPr>
        <w:tab/>
        <w:t>…</w:t>
      </w:r>
    </w:p>
    <w:p w:rsidR="00A70DE6" w:rsidRPr="003F2B1C" w:rsidRDefault="00A70DE6" w:rsidP="00FE12A8">
      <w:pPr>
        <w:tabs>
          <w:tab w:val="left" w:pos="2340"/>
        </w:tabs>
        <w:spacing w:beforeLines="50" w:before="120" w:line="260" w:lineRule="exact"/>
        <w:ind w:leftChars="540" w:left="2340" w:right="1134" w:hanging="1260"/>
        <w:jc w:val="both"/>
        <w:rPr>
          <w:b/>
          <w:szCs w:val="21"/>
        </w:rPr>
      </w:pPr>
      <w:r w:rsidRPr="003F2B1C">
        <w:rPr>
          <w:szCs w:val="21"/>
        </w:rPr>
        <w:t>5.5.1.3.</w:t>
      </w:r>
      <w:r w:rsidRPr="003F2B1C">
        <w:rPr>
          <w:szCs w:val="21"/>
        </w:rPr>
        <w:tab/>
        <w:t xml:space="preserve">The tell-tales for the brake system malfunction, headlamp driving beam, direction indicator and </w:t>
      </w:r>
      <w:r w:rsidRPr="003F2B1C">
        <w:rPr>
          <w:strike/>
          <w:szCs w:val="21"/>
        </w:rPr>
        <w:t>seat belt</w:t>
      </w:r>
      <w:r w:rsidRPr="003F2B1C">
        <w:rPr>
          <w:szCs w:val="21"/>
        </w:rPr>
        <w:t xml:space="preserve"> </w:t>
      </w:r>
      <w:r w:rsidRPr="003F2B1C">
        <w:rPr>
          <w:b/>
          <w:szCs w:val="21"/>
        </w:rPr>
        <w:t xml:space="preserve">safety belt </w:t>
      </w:r>
      <w:proofErr w:type="gramStart"/>
      <w:r w:rsidRPr="003F2B1C">
        <w:rPr>
          <w:szCs w:val="21"/>
        </w:rPr>
        <w:t>shall not be shown</w:t>
      </w:r>
      <w:proofErr w:type="gramEnd"/>
      <w:r w:rsidRPr="003F2B1C">
        <w:rPr>
          <w:szCs w:val="21"/>
        </w:rPr>
        <w:t xml:space="preserve"> in the same common space</w:t>
      </w:r>
      <w:r w:rsidRPr="003F2B1C">
        <w:rPr>
          <w:b/>
          <w:szCs w:val="21"/>
        </w:rPr>
        <w:t>.</w:t>
      </w:r>
    </w:p>
    <w:p w:rsidR="00A70DE6" w:rsidRPr="003F2B1C" w:rsidRDefault="00A70DE6" w:rsidP="00FE12A8">
      <w:pPr>
        <w:tabs>
          <w:tab w:val="left" w:pos="2340"/>
        </w:tabs>
        <w:spacing w:beforeLines="50" w:before="120" w:line="260" w:lineRule="exact"/>
        <w:ind w:leftChars="540" w:left="2340" w:right="1134" w:hanging="1260"/>
        <w:jc w:val="both"/>
        <w:rPr>
          <w:szCs w:val="21"/>
          <w:lang w:eastAsia="ja-JP"/>
        </w:rPr>
      </w:pPr>
      <w:r w:rsidRPr="003F2B1C">
        <w:rPr>
          <w:szCs w:val="21"/>
        </w:rPr>
        <w:t>5.5.1.4.</w:t>
      </w:r>
      <w:r w:rsidRPr="003F2B1C">
        <w:rPr>
          <w:szCs w:val="21"/>
        </w:rPr>
        <w:tab/>
        <w:t xml:space="preserve">If </w:t>
      </w:r>
      <w:proofErr w:type="gramStart"/>
      <w:r w:rsidRPr="003F2B1C">
        <w:rPr>
          <w:szCs w:val="21"/>
        </w:rPr>
        <w:t>tell-tale</w:t>
      </w:r>
      <w:proofErr w:type="gramEnd"/>
      <w:r w:rsidRPr="003F2B1C">
        <w:rPr>
          <w:szCs w:val="21"/>
        </w:rPr>
        <w:t xml:space="preserve"> for the brake system malfunction, headlamp driving beam, direction indicator or </w:t>
      </w:r>
      <w:r w:rsidRPr="003F2B1C">
        <w:rPr>
          <w:strike/>
          <w:szCs w:val="21"/>
        </w:rPr>
        <w:t>seat belt</w:t>
      </w:r>
      <w:r w:rsidRPr="003F2B1C">
        <w:rPr>
          <w:szCs w:val="21"/>
        </w:rPr>
        <w:t xml:space="preserve"> </w:t>
      </w:r>
      <w:r w:rsidRPr="003F2B1C">
        <w:rPr>
          <w:b/>
          <w:szCs w:val="21"/>
        </w:rPr>
        <w:t xml:space="preserve">safety belt </w:t>
      </w:r>
      <w:r w:rsidRPr="003F2B1C">
        <w:rPr>
          <w:szCs w:val="21"/>
        </w:rPr>
        <w:t>is displayed in a common space it must displace any other symbol in such common space if the underlying condition exists for its activation.</w:t>
      </w:r>
    </w:p>
    <w:p w:rsidR="00A70DE6" w:rsidRPr="003F2B1C" w:rsidRDefault="00A70DE6" w:rsidP="00FE12A8">
      <w:pPr>
        <w:tabs>
          <w:tab w:val="left" w:pos="2340"/>
        </w:tabs>
        <w:spacing w:beforeLines="50" w:before="120" w:after="120" w:line="260" w:lineRule="exact"/>
        <w:ind w:leftChars="540" w:left="2347" w:right="1134" w:hanging="1267"/>
        <w:jc w:val="both"/>
        <w:rPr>
          <w:szCs w:val="21"/>
        </w:rPr>
      </w:pPr>
      <w:r>
        <w:rPr>
          <w:szCs w:val="21"/>
        </w:rPr>
        <w:t>5.5.1.5.</w:t>
      </w:r>
      <w:r w:rsidRPr="003F2B1C">
        <w:rPr>
          <w:szCs w:val="21"/>
        </w:rPr>
        <w:tab/>
        <w:t xml:space="preserve">With the exception of tell-tales for the brake system malfunction, headlamp driving beam, direction indicator or </w:t>
      </w:r>
      <w:r w:rsidRPr="003F2B1C">
        <w:rPr>
          <w:strike/>
          <w:szCs w:val="21"/>
        </w:rPr>
        <w:t>seat belt</w:t>
      </w:r>
      <w:r w:rsidRPr="003F2B1C">
        <w:rPr>
          <w:b/>
          <w:szCs w:val="21"/>
        </w:rPr>
        <w:t xml:space="preserve"> safety belt</w:t>
      </w:r>
      <w:r w:rsidRPr="003F2B1C">
        <w:rPr>
          <w:szCs w:val="21"/>
        </w:rPr>
        <w:t>, the information may be cancellable automatically or by the driver.</w:t>
      </w:r>
    </w:p>
    <w:p w:rsidR="00A70DE6" w:rsidRPr="003F2B1C" w:rsidRDefault="00A70DE6" w:rsidP="00FE12A8">
      <w:pPr>
        <w:tabs>
          <w:tab w:val="left" w:pos="2340"/>
        </w:tabs>
        <w:spacing w:beforeLines="50" w:before="120" w:after="120" w:line="260" w:lineRule="exact"/>
        <w:ind w:leftChars="540" w:left="2347" w:right="1134" w:hanging="1267"/>
        <w:jc w:val="both"/>
        <w:rPr>
          <w:szCs w:val="21"/>
          <w:lang w:eastAsia="ja-JP"/>
        </w:rPr>
      </w:pPr>
      <w:r w:rsidRPr="003F2B1C">
        <w:rPr>
          <w:szCs w:val="21"/>
          <w:lang w:eastAsia="ja-JP"/>
        </w:rPr>
        <w:t>5.5.1.6.</w:t>
      </w:r>
      <w:r w:rsidRPr="003F2B1C">
        <w:rPr>
          <w:szCs w:val="21"/>
          <w:lang w:eastAsia="ja-JP"/>
        </w:rPr>
        <w:tab/>
      </w:r>
      <w:r w:rsidR="00164212" w:rsidRPr="00A3393F">
        <w:rPr>
          <w:szCs w:val="21"/>
          <w:lang w:eastAsia="ja-JP"/>
        </w:rPr>
        <w:t>Unless prescribed in a specific Regulation, the colour requirements regarding tell-tales do not apply when tell-tales appear in a common space</w:t>
      </w:r>
      <w:r w:rsidR="00164212">
        <w:rPr>
          <w:szCs w:val="21"/>
          <w:lang w:eastAsia="ja-JP"/>
        </w:rPr>
        <w:t>.</w:t>
      </w:r>
    </w:p>
    <w:p w:rsidR="00A70DE6" w:rsidRPr="003F2B1C" w:rsidRDefault="00A70DE6" w:rsidP="00FE12A8">
      <w:pPr>
        <w:tabs>
          <w:tab w:val="left" w:pos="2340"/>
        </w:tabs>
        <w:spacing w:beforeLines="50" w:before="120" w:after="120" w:line="260" w:lineRule="exact"/>
        <w:ind w:leftChars="540" w:left="2347" w:right="1134" w:hanging="1267"/>
        <w:jc w:val="both"/>
        <w:rPr>
          <w:szCs w:val="21"/>
          <w:lang w:eastAsia="ja-JP"/>
        </w:rPr>
      </w:pPr>
      <w:proofErr w:type="gramStart"/>
      <w:r w:rsidRPr="003F2B1C">
        <w:rPr>
          <w:b/>
          <w:szCs w:val="21"/>
          <w:lang w:eastAsia="ja-JP"/>
        </w:rPr>
        <w:t>5.5.1.7.</w:t>
      </w:r>
      <w:r w:rsidRPr="003F2B1C">
        <w:rPr>
          <w:b/>
          <w:szCs w:val="21"/>
          <w:lang w:eastAsia="ja-JP"/>
        </w:rPr>
        <w:tab/>
      </w:r>
      <w:r>
        <w:rPr>
          <w:b/>
          <w:szCs w:val="21"/>
          <w:lang w:eastAsia="ja-JP"/>
        </w:rPr>
        <w:t>P</w:t>
      </w:r>
      <w:r w:rsidRPr="003F2B1C">
        <w:rPr>
          <w:b/>
          <w:szCs w:val="21"/>
          <w:lang w:eastAsia="ja-JP"/>
        </w:rPr>
        <w:t>aragraphs 5.5.1.3.</w:t>
      </w:r>
      <w:proofErr w:type="gramEnd"/>
      <w:r w:rsidRPr="003F2B1C">
        <w:rPr>
          <w:b/>
          <w:szCs w:val="21"/>
          <w:lang w:eastAsia="ja-JP"/>
        </w:rPr>
        <w:t xml:space="preserve"> </w:t>
      </w:r>
      <w:proofErr w:type="gramStart"/>
      <w:r w:rsidRPr="003F2B1C">
        <w:rPr>
          <w:b/>
          <w:szCs w:val="21"/>
          <w:lang w:eastAsia="ja-JP"/>
        </w:rPr>
        <w:t>to</w:t>
      </w:r>
      <w:proofErr w:type="gramEnd"/>
      <w:r w:rsidRPr="003F2B1C">
        <w:rPr>
          <w:b/>
          <w:szCs w:val="21"/>
          <w:lang w:eastAsia="ja-JP"/>
        </w:rPr>
        <w:t xml:space="preserve"> 5.5.1.5. </w:t>
      </w:r>
      <w:proofErr w:type="gramStart"/>
      <w:r w:rsidRPr="003F2B1C">
        <w:rPr>
          <w:b/>
          <w:szCs w:val="21"/>
          <w:lang w:eastAsia="ja-JP"/>
        </w:rPr>
        <w:t>do</w:t>
      </w:r>
      <w:proofErr w:type="gramEnd"/>
      <w:r w:rsidRPr="003F2B1C">
        <w:rPr>
          <w:b/>
          <w:szCs w:val="21"/>
          <w:lang w:eastAsia="ja-JP"/>
        </w:rPr>
        <w:t xml:space="preserve"> not apply for tell-tales for safety belt reminder for seat row(s) other than the front</w:t>
      </w:r>
      <w:r w:rsidR="002F13E1">
        <w:rPr>
          <w:b/>
          <w:szCs w:val="21"/>
          <w:lang w:eastAsia="ja-JP"/>
        </w:rPr>
        <w:t xml:space="preserve"> row</w:t>
      </w:r>
      <w:r w:rsidRPr="003F2B1C">
        <w:rPr>
          <w:b/>
          <w:szCs w:val="21"/>
          <w:lang w:eastAsia="ja-JP"/>
        </w:rPr>
        <w:t>.</w:t>
      </w:r>
      <w:r w:rsidR="00131040">
        <w:rPr>
          <w:szCs w:val="21"/>
          <w:lang w:eastAsia="ja-JP"/>
        </w:rPr>
        <w:t>"</w:t>
      </w:r>
    </w:p>
    <w:p w:rsidR="00A70DE6" w:rsidRPr="003F2B1C" w:rsidRDefault="00A70DE6" w:rsidP="00FE12A8">
      <w:pPr>
        <w:spacing w:afterLines="50" w:after="120" w:line="280" w:lineRule="exact"/>
        <w:ind w:left="1080" w:right="1134"/>
        <w:rPr>
          <w:bCs/>
          <w:szCs w:val="21"/>
        </w:rPr>
      </w:pPr>
      <w:r w:rsidRPr="003F2B1C">
        <w:rPr>
          <w:bCs/>
          <w:i/>
          <w:szCs w:val="21"/>
        </w:rPr>
        <w:t>Table</w:t>
      </w:r>
      <w:r>
        <w:rPr>
          <w:bCs/>
          <w:i/>
          <w:szCs w:val="21"/>
        </w:rPr>
        <w:t xml:space="preserve"> </w:t>
      </w:r>
      <w:r w:rsidRPr="003F2B1C">
        <w:rPr>
          <w:bCs/>
          <w:i/>
          <w:szCs w:val="21"/>
        </w:rPr>
        <w:t xml:space="preserve">1, </w:t>
      </w:r>
      <w:r>
        <w:rPr>
          <w:bCs/>
          <w:i/>
          <w:szCs w:val="21"/>
        </w:rPr>
        <w:t xml:space="preserve">row No. 21, </w:t>
      </w:r>
      <w:r w:rsidRPr="003F2B1C">
        <w:rPr>
          <w:bCs/>
          <w:szCs w:val="21"/>
        </w:rPr>
        <w:t xml:space="preserve">amend to read (including the insertion of a new footnote </w:t>
      </w:r>
      <w:r w:rsidRPr="00A70DE6">
        <w:rPr>
          <w:bCs/>
          <w:szCs w:val="21"/>
          <w:vertAlign w:val="superscript"/>
        </w:rPr>
        <w:t>22</w:t>
      </w:r>
      <w:r w:rsidRPr="003F2B1C">
        <w:rPr>
          <w:bCs/>
          <w:szCs w:val="21"/>
        </w:rPr>
        <w:t>):</w:t>
      </w:r>
    </w:p>
    <w:p w:rsidR="00A70DE6" w:rsidRPr="003F2B1C" w:rsidRDefault="00131040" w:rsidP="002250B3">
      <w:pPr>
        <w:spacing w:afterLines="50" w:after="120" w:line="280" w:lineRule="exact"/>
        <w:ind w:left="1080"/>
        <w:rPr>
          <w:bCs/>
          <w:szCs w:val="21"/>
        </w:rPr>
      </w:pPr>
      <w:r>
        <w:rPr>
          <w:bCs/>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402"/>
        <w:gridCol w:w="1710"/>
        <w:gridCol w:w="1238"/>
        <w:gridCol w:w="1438"/>
        <w:gridCol w:w="1197"/>
      </w:tblGrid>
      <w:tr w:rsidR="00A70DE6" w:rsidRPr="003F2B1C" w:rsidTr="002F13E1">
        <w:trPr>
          <w:trHeight w:val="250"/>
        </w:trPr>
        <w:tc>
          <w:tcPr>
            <w:tcW w:w="573"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No</w:t>
            </w:r>
            <w:r w:rsidR="00FE12A8">
              <w:rPr>
                <w:i/>
                <w:szCs w:val="21"/>
              </w:rPr>
              <w:t>.</w:t>
            </w:r>
          </w:p>
        </w:tc>
        <w:tc>
          <w:tcPr>
            <w:tcW w:w="1402"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Column 1</w:t>
            </w:r>
          </w:p>
        </w:tc>
        <w:tc>
          <w:tcPr>
            <w:tcW w:w="1710"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Column 2</w:t>
            </w:r>
          </w:p>
        </w:tc>
        <w:tc>
          <w:tcPr>
            <w:tcW w:w="1238"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Column 3</w:t>
            </w:r>
          </w:p>
        </w:tc>
        <w:tc>
          <w:tcPr>
            <w:tcW w:w="1438"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Column 4</w:t>
            </w:r>
          </w:p>
        </w:tc>
        <w:tc>
          <w:tcPr>
            <w:tcW w:w="1197" w:type="dxa"/>
            <w:tcBorders>
              <w:bottom w:val="single" w:sz="4"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Column 5</w:t>
            </w:r>
          </w:p>
        </w:tc>
      </w:tr>
      <w:tr w:rsidR="00A70DE6" w:rsidRPr="003F2B1C" w:rsidTr="002F13E1">
        <w:trPr>
          <w:trHeight w:val="70"/>
        </w:trPr>
        <w:tc>
          <w:tcPr>
            <w:tcW w:w="573" w:type="dxa"/>
            <w:tcBorders>
              <w:bottom w:val="single" w:sz="12" w:space="0" w:color="auto"/>
            </w:tcBorders>
            <w:shd w:val="clear" w:color="auto" w:fill="auto"/>
          </w:tcPr>
          <w:p w:rsidR="00A70DE6" w:rsidRPr="003F2B1C" w:rsidRDefault="00A70DE6" w:rsidP="002250B3">
            <w:pPr>
              <w:spacing w:line="280" w:lineRule="exact"/>
              <w:jc w:val="center"/>
              <w:rPr>
                <w:i/>
                <w:szCs w:val="21"/>
              </w:rPr>
            </w:pPr>
          </w:p>
        </w:tc>
        <w:tc>
          <w:tcPr>
            <w:tcW w:w="1402" w:type="dxa"/>
            <w:tcBorders>
              <w:bottom w:val="single" w:sz="12" w:space="0" w:color="auto"/>
            </w:tcBorders>
            <w:shd w:val="clear" w:color="auto" w:fill="auto"/>
          </w:tcPr>
          <w:p w:rsidR="00A70DE6" w:rsidRPr="003F2B1C" w:rsidRDefault="00A70DE6" w:rsidP="002250B3">
            <w:pPr>
              <w:spacing w:line="280" w:lineRule="exact"/>
              <w:jc w:val="center"/>
              <w:rPr>
                <w:i/>
                <w:szCs w:val="21"/>
              </w:rPr>
            </w:pPr>
            <w:r w:rsidRPr="003F2B1C">
              <w:rPr>
                <w:i/>
                <w:szCs w:val="21"/>
              </w:rPr>
              <w:t>Item</w:t>
            </w:r>
          </w:p>
        </w:tc>
        <w:tc>
          <w:tcPr>
            <w:tcW w:w="1710" w:type="dxa"/>
            <w:tcBorders>
              <w:bottom w:val="single" w:sz="12" w:space="0" w:color="auto"/>
            </w:tcBorders>
            <w:shd w:val="clear" w:color="auto" w:fill="auto"/>
          </w:tcPr>
          <w:p w:rsidR="00A70DE6" w:rsidRPr="003F2B1C" w:rsidRDefault="00A70DE6" w:rsidP="002250B3">
            <w:pPr>
              <w:spacing w:line="280" w:lineRule="exact"/>
              <w:jc w:val="center"/>
              <w:rPr>
                <w:i/>
                <w:szCs w:val="21"/>
              </w:rPr>
            </w:pPr>
            <w:r w:rsidRPr="003F2B1C">
              <w:rPr>
                <w:i/>
                <w:szCs w:val="21"/>
              </w:rPr>
              <w:t>Symbol</w:t>
            </w:r>
            <w:r w:rsidR="00476BEA">
              <w:rPr>
                <w:i/>
                <w:szCs w:val="21"/>
              </w:rPr>
              <w:t xml:space="preserve"> </w:t>
            </w:r>
            <w:r w:rsidR="00476BEA" w:rsidRPr="00476BEA">
              <w:rPr>
                <w:i/>
                <w:szCs w:val="21"/>
                <w:vertAlign w:val="superscript"/>
              </w:rPr>
              <w:t>2</w:t>
            </w:r>
          </w:p>
        </w:tc>
        <w:tc>
          <w:tcPr>
            <w:tcW w:w="1238" w:type="dxa"/>
            <w:tcBorders>
              <w:bottom w:val="single" w:sz="12" w:space="0" w:color="auto"/>
            </w:tcBorders>
            <w:shd w:val="clear" w:color="auto" w:fill="auto"/>
          </w:tcPr>
          <w:p w:rsidR="00A70DE6" w:rsidRPr="003F2B1C" w:rsidRDefault="00A70DE6" w:rsidP="002250B3">
            <w:pPr>
              <w:spacing w:line="280" w:lineRule="exact"/>
              <w:jc w:val="center"/>
              <w:rPr>
                <w:i/>
                <w:szCs w:val="21"/>
              </w:rPr>
            </w:pPr>
            <w:r w:rsidRPr="003F2B1C">
              <w:rPr>
                <w:i/>
                <w:szCs w:val="21"/>
              </w:rPr>
              <w:t>Function</w:t>
            </w:r>
          </w:p>
        </w:tc>
        <w:tc>
          <w:tcPr>
            <w:tcW w:w="1438" w:type="dxa"/>
            <w:tcBorders>
              <w:bottom w:val="single" w:sz="12" w:space="0" w:color="auto"/>
            </w:tcBorders>
            <w:shd w:val="clear" w:color="auto" w:fill="auto"/>
          </w:tcPr>
          <w:p w:rsidR="00A70DE6" w:rsidRPr="003F2B1C" w:rsidRDefault="00A70DE6" w:rsidP="002250B3">
            <w:pPr>
              <w:spacing w:line="280" w:lineRule="exact"/>
              <w:jc w:val="center"/>
              <w:rPr>
                <w:i/>
                <w:szCs w:val="21"/>
              </w:rPr>
            </w:pPr>
            <w:r w:rsidRPr="003F2B1C">
              <w:rPr>
                <w:i/>
                <w:szCs w:val="21"/>
              </w:rPr>
              <w:t>Illumination</w:t>
            </w:r>
          </w:p>
        </w:tc>
        <w:tc>
          <w:tcPr>
            <w:tcW w:w="1197" w:type="dxa"/>
            <w:tcBorders>
              <w:bottom w:val="single" w:sz="12" w:space="0" w:color="auto"/>
            </w:tcBorders>
            <w:shd w:val="clear" w:color="auto" w:fill="auto"/>
          </w:tcPr>
          <w:p w:rsidR="00A70DE6" w:rsidRPr="003F2B1C" w:rsidRDefault="00A70DE6" w:rsidP="002250B3">
            <w:pPr>
              <w:spacing w:line="280" w:lineRule="exact"/>
              <w:jc w:val="center"/>
              <w:rPr>
                <w:i/>
                <w:szCs w:val="21"/>
              </w:rPr>
            </w:pPr>
            <w:r w:rsidRPr="003F2B1C">
              <w:rPr>
                <w:i/>
                <w:szCs w:val="21"/>
              </w:rPr>
              <w:t>Colour</w:t>
            </w:r>
          </w:p>
        </w:tc>
      </w:tr>
      <w:tr w:rsidR="006301F2" w:rsidRPr="003F2B1C" w:rsidTr="002F13E1">
        <w:trPr>
          <w:trHeight w:val="70"/>
        </w:trPr>
        <w:tc>
          <w:tcPr>
            <w:tcW w:w="573"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402"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710"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238"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438"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197" w:type="dxa"/>
            <w:tcBorders>
              <w:top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r>
      <w:tr w:rsidR="00A70DE6" w:rsidRPr="003F2B1C" w:rsidTr="002F13E1">
        <w:trPr>
          <w:trHeight w:val="1696"/>
        </w:trPr>
        <w:tc>
          <w:tcPr>
            <w:tcW w:w="573" w:type="dxa"/>
            <w:tcBorders>
              <w:bottom w:val="single" w:sz="4" w:space="0" w:color="auto"/>
            </w:tcBorders>
            <w:shd w:val="clear" w:color="auto" w:fill="auto"/>
            <w:vAlign w:val="center"/>
          </w:tcPr>
          <w:p w:rsidR="00A70DE6" w:rsidRPr="003F2B1C" w:rsidRDefault="00A70DE6" w:rsidP="002250B3">
            <w:pPr>
              <w:spacing w:line="240" w:lineRule="auto"/>
              <w:rPr>
                <w:szCs w:val="21"/>
              </w:rPr>
            </w:pPr>
            <w:r w:rsidRPr="003F2B1C">
              <w:rPr>
                <w:szCs w:val="21"/>
              </w:rPr>
              <w:t>21.</w:t>
            </w:r>
          </w:p>
        </w:tc>
        <w:tc>
          <w:tcPr>
            <w:tcW w:w="1402" w:type="dxa"/>
            <w:tcBorders>
              <w:bottom w:val="single" w:sz="4" w:space="0" w:color="auto"/>
            </w:tcBorders>
            <w:shd w:val="clear" w:color="auto" w:fill="auto"/>
            <w:vAlign w:val="center"/>
          </w:tcPr>
          <w:p w:rsidR="00A70DE6" w:rsidRPr="003F2B1C" w:rsidRDefault="00A70DE6" w:rsidP="002250B3">
            <w:pPr>
              <w:spacing w:line="240" w:lineRule="auto"/>
              <w:rPr>
                <w:strike/>
                <w:szCs w:val="21"/>
              </w:rPr>
            </w:pPr>
            <w:r w:rsidRPr="003F2B1C">
              <w:rPr>
                <w:strike/>
                <w:szCs w:val="21"/>
              </w:rPr>
              <w:t>Seat belt</w:t>
            </w:r>
          </w:p>
          <w:p w:rsidR="00A70DE6" w:rsidRPr="003F2B1C" w:rsidRDefault="00A70DE6" w:rsidP="002250B3">
            <w:pPr>
              <w:spacing w:line="240" w:lineRule="auto"/>
              <w:rPr>
                <w:b/>
                <w:szCs w:val="21"/>
              </w:rPr>
            </w:pPr>
            <w:r w:rsidRPr="003F2B1C">
              <w:rPr>
                <w:b/>
                <w:szCs w:val="21"/>
              </w:rPr>
              <w:t xml:space="preserve">Safety belt </w:t>
            </w:r>
          </w:p>
        </w:tc>
        <w:tc>
          <w:tcPr>
            <w:tcW w:w="1710" w:type="dxa"/>
            <w:tcBorders>
              <w:bottom w:val="single" w:sz="4" w:space="0" w:color="auto"/>
            </w:tcBorders>
            <w:shd w:val="clear" w:color="auto" w:fill="auto"/>
            <w:vAlign w:val="center"/>
          </w:tcPr>
          <w:p w:rsidR="00A70DE6" w:rsidRPr="003F2B1C" w:rsidRDefault="00A52A36" w:rsidP="002250B3">
            <w:pPr>
              <w:spacing w:line="240" w:lineRule="auto"/>
              <w:rPr>
                <w:szCs w:val="21"/>
              </w:rPr>
            </w:pPr>
            <w:r>
              <w:rPr>
                <w:noProof/>
                <w:lang w:eastAsia="en-GB"/>
              </w:rPr>
              <mc:AlternateContent>
                <mc:Choice Requires="wpc">
                  <w:drawing>
                    <wp:inline distT="0" distB="0" distL="0" distR="0">
                      <wp:extent cx="1057275" cy="575310"/>
                      <wp:effectExtent l="0" t="0" r="0" b="0"/>
                      <wp:docPr id="10" name="Zone de dessin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07" y="92002"/>
                                  <a:ext cx="848360" cy="3937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Zone de dessin 7" o:spid="_x0000_s1026" editas="canvas" style="width:83.25pt;height:45.3pt;mso-position-horizontal-relative:char;mso-position-vertical-relative:line" coordsize="10572,5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72;height:5753;visibility:visible;mso-wrap-style:square">
                        <v:fill o:detectmouseclick="t"/>
                        <v:path o:connecttype="none"/>
                      </v:shape>
                      <v:shape id="Picture 8" o:spid="_x0000_s1028" type="#_x0000_t75" style="position:absolute;left:946;top:920;width:8483;height:3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YzbDFAAAA2gAAAA8AAABkcnMvZG93bnJldi54bWxEj0FrwkAUhO+F/oflCb3VjR6kja4ShLbp&#10;odCaUvD2zD6TkOzbmN3E+O/dguBxmJlvmNVmNI0YqHOVZQWzaQSCOLe64kLBb/b2/ALCeWSNjWVS&#10;cCEHm/Xjwwpjbc/8Q8POFyJA2MWooPS+jaV0eUkG3dS2xME72s6gD7IrpO7wHOCmkfMoWkiDFYeF&#10;ElvalpTXu94o+Dvln9nXR3p4XST9dv89ZKf6PVPqaTImSxCeRn8P39qpVjCH/yvhBsj1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2M2wxQAAANoAAAAPAAAAAAAAAAAAAAAA&#10;AJ8CAABkcnMvZG93bnJldi54bWxQSwUGAAAAAAQABAD3AAAAkQMAAAAA&#10;">
                        <v:imagedata r:id="rId10" o:title=""/>
                      </v:shape>
                      <w10:anchorlock/>
                    </v:group>
                  </w:pict>
                </mc:Fallback>
              </mc:AlternateContent>
            </w:r>
          </w:p>
          <w:p w:rsidR="00A70DE6" w:rsidRPr="00A70DE6" w:rsidRDefault="00A70DE6" w:rsidP="00A70DE6">
            <w:pPr>
              <w:spacing w:line="240" w:lineRule="auto"/>
              <w:jc w:val="center"/>
              <w:rPr>
                <w:b/>
                <w:szCs w:val="21"/>
                <w:vertAlign w:val="superscript"/>
              </w:rPr>
            </w:pPr>
            <w:r w:rsidRPr="00A70DE6">
              <w:rPr>
                <w:b/>
                <w:color w:val="000000"/>
                <w:szCs w:val="21"/>
                <w:vertAlign w:val="superscript"/>
              </w:rPr>
              <w:t>18,</w:t>
            </w:r>
            <w:r w:rsidRPr="00A70DE6">
              <w:rPr>
                <w:b/>
                <w:szCs w:val="21"/>
                <w:vertAlign w:val="superscript"/>
              </w:rPr>
              <w:t xml:space="preserve"> 22</w:t>
            </w:r>
          </w:p>
        </w:tc>
        <w:tc>
          <w:tcPr>
            <w:tcW w:w="1238" w:type="dxa"/>
            <w:tcBorders>
              <w:bottom w:val="single" w:sz="4" w:space="0" w:color="auto"/>
            </w:tcBorders>
            <w:shd w:val="clear" w:color="auto" w:fill="auto"/>
            <w:vAlign w:val="center"/>
          </w:tcPr>
          <w:p w:rsidR="00A70DE6" w:rsidRPr="003F2B1C" w:rsidRDefault="00A70DE6" w:rsidP="002250B3">
            <w:pPr>
              <w:spacing w:line="240" w:lineRule="auto"/>
              <w:rPr>
                <w:szCs w:val="21"/>
              </w:rPr>
            </w:pPr>
            <w:r w:rsidRPr="003F2B1C">
              <w:rPr>
                <w:szCs w:val="21"/>
              </w:rPr>
              <w:t>Tell-tale</w:t>
            </w:r>
          </w:p>
        </w:tc>
        <w:tc>
          <w:tcPr>
            <w:tcW w:w="1438" w:type="dxa"/>
            <w:tcBorders>
              <w:bottom w:val="single" w:sz="4" w:space="0" w:color="auto"/>
            </w:tcBorders>
            <w:shd w:val="clear" w:color="auto" w:fill="auto"/>
            <w:vAlign w:val="center"/>
          </w:tcPr>
          <w:p w:rsidR="00A70DE6" w:rsidRPr="003F2B1C" w:rsidRDefault="00A70DE6" w:rsidP="002250B3">
            <w:pPr>
              <w:spacing w:line="240" w:lineRule="auto"/>
              <w:rPr>
                <w:szCs w:val="21"/>
              </w:rPr>
            </w:pPr>
            <w:r w:rsidRPr="003F2B1C">
              <w:rPr>
                <w:szCs w:val="21"/>
              </w:rPr>
              <w:t>Yes</w:t>
            </w:r>
          </w:p>
        </w:tc>
        <w:tc>
          <w:tcPr>
            <w:tcW w:w="1197" w:type="dxa"/>
            <w:tcBorders>
              <w:bottom w:val="single" w:sz="4" w:space="0" w:color="auto"/>
            </w:tcBorders>
            <w:shd w:val="clear" w:color="auto" w:fill="auto"/>
            <w:vAlign w:val="center"/>
          </w:tcPr>
          <w:p w:rsidR="00A70DE6" w:rsidRPr="003F2B1C" w:rsidRDefault="00A70DE6" w:rsidP="002250B3">
            <w:pPr>
              <w:spacing w:line="240" w:lineRule="auto"/>
              <w:rPr>
                <w:szCs w:val="21"/>
              </w:rPr>
            </w:pPr>
            <w:r w:rsidRPr="003F2B1C">
              <w:rPr>
                <w:szCs w:val="21"/>
              </w:rPr>
              <w:t>Red</w:t>
            </w:r>
          </w:p>
        </w:tc>
      </w:tr>
      <w:tr w:rsidR="006301F2" w:rsidRPr="003F2B1C" w:rsidTr="002F13E1">
        <w:trPr>
          <w:trHeight w:val="290"/>
        </w:trPr>
        <w:tc>
          <w:tcPr>
            <w:tcW w:w="573"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402"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710"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238"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438"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c>
          <w:tcPr>
            <w:tcW w:w="1197" w:type="dxa"/>
            <w:tcBorders>
              <w:bottom w:val="single" w:sz="12" w:space="0" w:color="auto"/>
            </w:tcBorders>
            <w:shd w:val="clear" w:color="auto" w:fill="auto"/>
          </w:tcPr>
          <w:p w:rsidR="006301F2" w:rsidRPr="006301F2" w:rsidRDefault="006301F2" w:rsidP="002250B3">
            <w:pPr>
              <w:spacing w:line="280" w:lineRule="exact"/>
              <w:jc w:val="center"/>
              <w:rPr>
                <w:szCs w:val="21"/>
              </w:rPr>
            </w:pPr>
            <w:r>
              <w:rPr>
                <w:szCs w:val="21"/>
              </w:rPr>
              <w:t>…</w:t>
            </w:r>
          </w:p>
        </w:tc>
      </w:tr>
    </w:tbl>
    <w:p w:rsidR="00A70DE6" w:rsidRPr="002F13E1" w:rsidRDefault="00A70DE6" w:rsidP="00FE12A8">
      <w:pPr>
        <w:spacing w:line="280" w:lineRule="exact"/>
        <w:ind w:left="1134" w:right="1134"/>
        <w:rPr>
          <w:bCs/>
          <w:i/>
          <w:szCs w:val="21"/>
        </w:rPr>
      </w:pPr>
      <w:r w:rsidRPr="002F13E1">
        <w:rPr>
          <w:bCs/>
          <w:i/>
          <w:szCs w:val="21"/>
        </w:rPr>
        <w:t>Notes:</w:t>
      </w:r>
    </w:p>
    <w:p w:rsidR="00A70DE6" w:rsidRPr="00A70DE6" w:rsidRDefault="00A70DE6" w:rsidP="00FE12A8">
      <w:pPr>
        <w:tabs>
          <w:tab w:val="left" w:pos="1701"/>
        </w:tabs>
        <w:spacing w:afterLines="50" w:after="120" w:line="280" w:lineRule="exact"/>
        <w:ind w:left="1701" w:right="1134" w:hanging="567"/>
        <w:rPr>
          <w:bCs/>
          <w:szCs w:val="21"/>
        </w:rPr>
      </w:pPr>
      <w:r w:rsidRPr="00A70DE6">
        <w:rPr>
          <w:bCs/>
          <w:szCs w:val="21"/>
        </w:rPr>
        <w:t>…</w:t>
      </w:r>
    </w:p>
    <w:p w:rsidR="00A70DE6" w:rsidRPr="00A70DE6" w:rsidRDefault="00A70DE6" w:rsidP="00FE12A8">
      <w:pPr>
        <w:tabs>
          <w:tab w:val="left" w:pos="1701"/>
        </w:tabs>
        <w:spacing w:afterLines="50" w:after="120" w:line="280" w:lineRule="exact"/>
        <w:ind w:left="1701" w:right="1134" w:hanging="567"/>
        <w:jc w:val="both"/>
        <w:rPr>
          <w:bCs/>
          <w:szCs w:val="21"/>
        </w:rPr>
      </w:pPr>
      <w:r w:rsidRPr="00131040">
        <w:rPr>
          <w:bCs/>
          <w:szCs w:val="21"/>
          <w:vertAlign w:val="superscript"/>
        </w:rPr>
        <w:t>18</w:t>
      </w:r>
      <w:r w:rsidRPr="00A70DE6">
        <w:rPr>
          <w:bCs/>
          <w:szCs w:val="21"/>
        </w:rPr>
        <w:tab/>
        <w:t xml:space="preserve">Symbol </w:t>
      </w:r>
      <w:proofErr w:type="gramStart"/>
      <w:r w:rsidRPr="00A70DE6">
        <w:rPr>
          <w:bCs/>
          <w:szCs w:val="21"/>
        </w:rPr>
        <w:t>may be shown</w:t>
      </w:r>
      <w:proofErr w:type="gramEnd"/>
      <w:r w:rsidRPr="00A70DE6">
        <w:rPr>
          <w:bCs/>
          <w:szCs w:val="21"/>
        </w:rPr>
        <w:t xml:space="preserve"> in other colours than specified in column 5 in order to convey different meanings according to the general colour coding as proposed in paragraph 5</w:t>
      </w:r>
      <w:r w:rsidR="006301F2">
        <w:rPr>
          <w:bCs/>
          <w:szCs w:val="21"/>
        </w:rPr>
        <w:t>.</w:t>
      </w:r>
      <w:r w:rsidRPr="00A70DE6">
        <w:rPr>
          <w:bCs/>
          <w:szCs w:val="21"/>
        </w:rPr>
        <w:t xml:space="preserve"> </w:t>
      </w:r>
      <w:proofErr w:type="gramStart"/>
      <w:r w:rsidRPr="00A70DE6">
        <w:rPr>
          <w:bCs/>
          <w:szCs w:val="21"/>
        </w:rPr>
        <w:t>of</w:t>
      </w:r>
      <w:proofErr w:type="gramEnd"/>
      <w:r w:rsidRPr="00A70DE6">
        <w:rPr>
          <w:bCs/>
          <w:szCs w:val="21"/>
        </w:rPr>
        <w:t xml:space="preserve"> ISO 2575-2004.</w:t>
      </w:r>
    </w:p>
    <w:p w:rsidR="00A70DE6" w:rsidRPr="00A70DE6" w:rsidRDefault="00A70DE6" w:rsidP="00FE12A8">
      <w:pPr>
        <w:tabs>
          <w:tab w:val="left" w:pos="1701"/>
        </w:tabs>
        <w:spacing w:afterLines="50" w:after="120" w:line="280" w:lineRule="exact"/>
        <w:ind w:left="1701" w:right="1134" w:hanging="567"/>
        <w:rPr>
          <w:bCs/>
          <w:szCs w:val="21"/>
        </w:rPr>
      </w:pPr>
      <w:r w:rsidRPr="00A70DE6">
        <w:rPr>
          <w:bCs/>
          <w:szCs w:val="21"/>
        </w:rPr>
        <w:t>…</w:t>
      </w:r>
    </w:p>
    <w:p w:rsidR="00A70DE6" w:rsidRPr="00A70DE6" w:rsidRDefault="00A70DE6" w:rsidP="00FE12A8">
      <w:pPr>
        <w:tabs>
          <w:tab w:val="left" w:pos="1701"/>
        </w:tabs>
        <w:spacing w:afterLines="50" w:after="120" w:line="280" w:lineRule="exact"/>
        <w:ind w:left="1701" w:right="1134" w:hanging="567"/>
        <w:rPr>
          <w:bCs/>
          <w:szCs w:val="21"/>
        </w:rPr>
      </w:pPr>
      <w:r w:rsidRPr="00131040">
        <w:rPr>
          <w:b/>
          <w:bCs/>
          <w:szCs w:val="21"/>
          <w:vertAlign w:val="superscript"/>
        </w:rPr>
        <w:t>22</w:t>
      </w:r>
      <w:r w:rsidRPr="00131040">
        <w:rPr>
          <w:b/>
          <w:bCs/>
          <w:szCs w:val="21"/>
        </w:rPr>
        <w:tab/>
        <w:t>A different symbol may be used for seat row(s) other than the front</w:t>
      </w:r>
      <w:r w:rsidR="002F13E1">
        <w:rPr>
          <w:b/>
          <w:bCs/>
          <w:szCs w:val="21"/>
        </w:rPr>
        <w:t xml:space="preserve"> row</w:t>
      </w:r>
      <w:r w:rsidRPr="00A70DE6">
        <w:rPr>
          <w:bCs/>
          <w:szCs w:val="21"/>
        </w:rPr>
        <w:t>.</w:t>
      </w:r>
      <w:r w:rsidR="00131040">
        <w:rPr>
          <w:bCs/>
          <w:szCs w:val="21"/>
        </w:rPr>
        <w:t>"</w:t>
      </w:r>
    </w:p>
    <w:p w:rsidR="00DF418A" w:rsidRPr="00DF418A" w:rsidRDefault="00E87504" w:rsidP="00E87504">
      <w:pPr>
        <w:pStyle w:val="HChG"/>
      </w:pPr>
      <w:r>
        <w:lastRenderedPageBreak/>
        <w:tab/>
        <w:t>II.</w:t>
      </w:r>
      <w:r>
        <w:tab/>
        <w:t>Justification</w:t>
      </w:r>
    </w:p>
    <w:p w:rsidR="00131040" w:rsidRDefault="00C27E9E" w:rsidP="00FE12A8">
      <w:pPr>
        <w:spacing w:before="120" w:after="120" w:line="240" w:lineRule="auto"/>
        <w:ind w:left="1134" w:right="1134"/>
        <w:jc w:val="both"/>
        <w:rPr>
          <w:lang w:eastAsia="ar-SA"/>
        </w:rPr>
      </w:pPr>
      <w:r>
        <w:rPr>
          <w:lang w:eastAsia="ar-SA"/>
        </w:rPr>
        <w:t>1.</w:t>
      </w:r>
      <w:r>
        <w:rPr>
          <w:lang w:eastAsia="ar-SA"/>
        </w:rPr>
        <w:tab/>
      </w:r>
      <w:r w:rsidR="00131040">
        <w:rPr>
          <w:lang w:eastAsia="ar-SA"/>
        </w:rPr>
        <w:t>At its fifty-ninth session, the Working Party on Passive Safety (GRSP) approved the proposal for the 07 series of amendments to UN Regulation No. 16 to mandate safety belt reminders for all vehicle seats.</w:t>
      </w:r>
    </w:p>
    <w:p w:rsidR="00131040" w:rsidRDefault="00131040" w:rsidP="00FE12A8">
      <w:pPr>
        <w:spacing w:before="120" w:after="120" w:line="240" w:lineRule="auto"/>
        <w:ind w:left="1134" w:right="1134"/>
        <w:jc w:val="both"/>
        <w:rPr>
          <w:lang w:eastAsia="ar-SA"/>
        </w:rPr>
      </w:pPr>
      <w:r>
        <w:rPr>
          <w:lang w:eastAsia="ar-SA"/>
        </w:rPr>
        <w:t>2.</w:t>
      </w:r>
      <w:r>
        <w:rPr>
          <w:lang w:eastAsia="ar-SA"/>
        </w:rPr>
        <w:tab/>
        <w:t>To align the wording of UN Regulation No. 121 with the new provisions of UN Regulation No. 16, the following amendments are necessary:</w:t>
      </w:r>
    </w:p>
    <w:p w:rsidR="00131040" w:rsidRDefault="00FE12A8" w:rsidP="00FE12A8">
      <w:pPr>
        <w:tabs>
          <w:tab w:val="left" w:pos="1701"/>
        </w:tabs>
        <w:spacing w:before="120" w:after="120" w:line="240" w:lineRule="auto"/>
        <w:ind w:left="1701" w:right="1134" w:hanging="567"/>
        <w:jc w:val="both"/>
        <w:rPr>
          <w:lang w:eastAsia="ar-SA"/>
        </w:rPr>
      </w:pPr>
      <w:r>
        <w:rPr>
          <w:lang w:eastAsia="ar-SA"/>
        </w:rPr>
        <w:tab/>
      </w:r>
      <w:r w:rsidR="00131040">
        <w:rPr>
          <w:lang w:eastAsia="ar-SA"/>
        </w:rPr>
        <w:t>(a)</w:t>
      </w:r>
      <w:r w:rsidR="00131040">
        <w:rPr>
          <w:lang w:eastAsia="ar-SA"/>
        </w:rPr>
        <w:tab/>
      </w:r>
      <w:proofErr w:type="gramStart"/>
      <w:r w:rsidR="00131040">
        <w:rPr>
          <w:lang w:eastAsia="ar-SA"/>
        </w:rPr>
        <w:t>the</w:t>
      </w:r>
      <w:proofErr w:type="gramEnd"/>
      <w:r w:rsidR="00131040">
        <w:rPr>
          <w:lang w:eastAsia="ar-SA"/>
        </w:rPr>
        <w:t xml:space="preserve"> wording "seat belt" must be replaced by "safety belt",</w:t>
      </w:r>
    </w:p>
    <w:p w:rsidR="00131040" w:rsidRDefault="00FE12A8" w:rsidP="00FE12A8">
      <w:pPr>
        <w:tabs>
          <w:tab w:val="left" w:pos="1701"/>
        </w:tabs>
        <w:spacing w:before="120" w:after="120" w:line="240" w:lineRule="auto"/>
        <w:ind w:left="1701" w:right="1134" w:hanging="567"/>
        <w:jc w:val="both"/>
        <w:rPr>
          <w:lang w:eastAsia="ar-SA"/>
        </w:rPr>
      </w:pPr>
      <w:r>
        <w:rPr>
          <w:lang w:eastAsia="ar-SA"/>
        </w:rPr>
        <w:tab/>
      </w:r>
      <w:r w:rsidR="00131040">
        <w:rPr>
          <w:lang w:eastAsia="ar-SA"/>
        </w:rPr>
        <w:t>(b)</w:t>
      </w:r>
      <w:r w:rsidR="00131040">
        <w:rPr>
          <w:lang w:eastAsia="ar-SA"/>
        </w:rPr>
        <w:tab/>
      </w:r>
      <w:proofErr w:type="gramStart"/>
      <w:r w:rsidR="00131040">
        <w:rPr>
          <w:lang w:eastAsia="ar-SA"/>
        </w:rPr>
        <w:t>the</w:t>
      </w:r>
      <w:proofErr w:type="gramEnd"/>
      <w:r w:rsidR="00131040">
        <w:rPr>
          <w:lang w:eastAsia="ar-SA"/>
        </w:rPr>
        <w:t xml:space="preserve"> symbol for safety belt, defined in item 21 of Table 1 in the Regulation, may be displayed in different colours to convey different meanings. Therefore, the existing footnote </w:t>
      </w:r>
      <w:r w:rsidR="00131040" w:rsidRPr="00131040">
        <w:rPr>
          <w:vertAlign w:val="superscript"/>
          <w:lang w:eastAsia="ar-SA"/>
        </w:rPr>
        <w:t>18</w:t>
      </w:r>
      <w:r w:rsidR="00131040">
        <w:rPr>
          <w:lang w:eastAsia="ar-SA"/>
        </w:rPr>
        <w:t xml:space="preserve"> has been added to item </w:t>
      </w:r>
      <w:r w:rsidR="00131040" w:rsidRPr="00131040">
        <w:rPr>
          <w:lang w:eastAsia="ar-SA"/>
        </w:rPr>
        <w:t>21</w:t>
      </w:r>
      <w:r w:rsidR="00131040">
        <w:rPr>
          <w:lang w:eastAsia="ar-SA"/>
        </w:rPr>
        <w:t>, and</w:t>
      </w:r>
    </w:p>
    <w:p w:rsidR="00131040" w:rsidRDefault="00FE12A8" w:rsidP="00FE12A8">
      <w:pPr>
        <w:tabs>
          <w:tab w:val="left" w:pos="1701"/>
        </w:tabs>
        <w:spacing w:before="120" w:after="120" w:line="240" w:lineRule="auto"/>
        <w:ind w:left="1701" w:right="1134" w:hanging="567"/>
        <w:jc w:val="both"/>
        <w:rPr>
          <w:lang w:eastAsia="ar-SA"/>
        </w:rPr>
      </w:pPr>
      <w:r>
        <w:rPr>
          <w:lang w:eastAsia="ar-SA"/>
        </w:rPr>
        <w:tab/>
      </w:r>
      <w:r w:rsidR="00131040">
        <w:rPr>
          <w:lang w:eastAsia="ar-SA"/>
        </w:rPr>
        <w:t>(c)</w:t>
      </w:r>
      <w:r w:rsidR="00131040">
        <w:rPr>
          <w:lang w:eastAsia="ar-SA"/>
        </w:rPr>
        <w:tab/>
      </w:r>
      <w:proofErr w:type="gramStart"/>
      <w:r w:rsidR="00131040">
        <w:rPr>
          <w:lang w:eastAsia="ar-SA"/>
        </w:rPr>
        <w:t>this</w:t>
      </w:r>
      <w:proofErr w:type="gramEnd"/>
      <w:r w:rsidR="00131040">
        <w:rPr>
          <w:lang w:eastAsia="ar-SA"/>
        </w:rPr>
        <w:t xml:space="preserve"> symbol may be replaced by different symbols for seats other than those of the front row. Therefore, a new footnote </w:t>
      </w:r>
      <w:r w:rsidR="00131040" w:rsidRPr="00131040">
        <w:rPr>
          <w:vertAlign w:val="superscript"/>
          <w:lang w:eastAsia="ar-SA"/>
        </w:rPr>
        <w:t>22</w:t>
      </w:r>
      <w:r w:rsidR="00131040">
        <w:rPr>
          <w:lang w:eastAsia="ar-SA"/>
        </w:rPr>
        <w:t xml:space="preserve"> </w:t>
      </w:r>
      <w:proofErr w:type="gramStart"/>
      <w:r w:rsidR="00131040">
        <w:rPr>
          <w:lang w:eastAsia="ar-SA"/>
        </w:rPr>
        <w:t>has been added</w:t>
      </w:r>
      <w:proofErr w:type="gramEnd"/>
      <w:r w:rsidR="00131040">
        <w:rPr>
          <w:lang w:eastAsia="ar-SA"/>
        </w:rPr>
        <w:t xml:space="preserve"> to item 21.</w:t>
      </w:r>
    </w:p>
    <w:p w:rsidR="00B73F39" w:rsidRPr="000E2AC1" w:rsidRDefault="00131040" w:rsidP="00FE12A8">
      <w:pPr>
        <w:spacing w:before="120" w:after="120" w:line="240" w:lineRule="auto"/>
        <w:ind w:left="1134" w:right="1134"/>
        <w:jc w:val="both"/>
        <w:rPr>
          <w:lang w:eastAsia="ar-SA"/>
        </w:rPr>
      </w:pPr>
      <w:r>
        <w:rPr>
          <w:lang w:eastAsia="ar-SA"/>
        </w:rPr>
        <w:t>3.</w:t>
      </w:r>
      <w:r>
        <w:rPr>
          <w:lang w:eastAsia="ar-SA"/>
        </w:rPr>
        <w:tab/>
        <w:t xml:space="preserve">The proposed amendments do not change any of the technical requirements of </w:t>
      </w:r>
      <w:r w:rsidR="00FE12A8">
        <w:rPr>
          <w:lang w:eastAsia="ar-SA"/>
        </w:rPr>
        <w:t>UN</w:t>
      </w:r>
      <w:r>
        <w:rPr>
          <w:lang w:eastAsia="ar-SA"/>
        </w:rPr>
        <w:t xml:space="preserve"> Regulation</w:t>
      </w:r>
      <w:r w:rsidR="00FE12A8">
        <w:rPr>
          <w:lang w:eastAsia="ar-SA"/>
        </w:rPr>
        <w:t xml:space="preserve"> No. 121</w:t>
      </w:r>
      <w:r>
        <w:rPr>
          <w:lang w:eastAsia="ar-SA"/>
        </w:rPr>
        <w:t>. Therefore, this proposal does not contain transitional provisions.</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3A" w:rsidRDefault="0086733A"/>
  </w:endnote>
  <w:endnote w:type="continuationSeparator" w:id="0">
    <w:p w:rsidR="0086733A" w:rsidRDefault="0086733A"/>
  </w:endnote>
  <w:endnote w:type="continuationNotice" w:id="1">
    <w:p w:rsidR="0086733A" w:rsidRDefault="00867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92A2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92A24">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B3" w:rsidRDefault="00B418B3" w:rsidP="00B418B3">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418B3" w:rsidRDefault="00B418B3" w:rsidP="00B418B3">
    <w:pPr>
      <w:pStyle w:val="Footer"/>
      <w:ind w:right="1134"/>
      <w:rPr>
        <w:sz w:val="20"/>
      </w:rPr>
    </w:pPr>
    <w:r>
      <w:rPr>
        <w:sz w:val="20"/>
      </w:rPr>
      <w:t>GE.16-12849(E)</w:t>
    </w:r>
  </w:p>
  <w:p w:rsidR="00B418B3" w:rsidRPr="00B418B3" w:rsidRDefault="00B418B3" w:rsidP="00B418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ECE/TRANS/WP.29/GRSG/2016/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3A" w:rsidRPr="000B175B" w:rsidRDefault="0086733A" w:rsidP="000B175B">
      <w:pPr>
        <w:tabs>
          <w:tab w:val="right" w:pos="2155"/>
        </w:tabs>
        <w:spacing w:after="80"/>
        <w:ind w:left="680"/>
        <w:rPr>
          <w:u w:val="single"/>
        </w:rPr>
      </w:pPr>
      <w:r>
        <w:rPr>
          <w:u w:val="single"/>
        </w:rPr>
        <w:tab/>
      </w:r>
    </w:p>
  </w:footnote>
  <w:footnote w:type="continuationSeparator" w:id="0">
    <w:p w:rsidR="0086733A" w:rsidRPr="00FC68B7" w:rsidRDefault="0086733A" w:rsidP="00FC68B7">
      <w:pPr>
        <w:tabs>
          <w:tab w:val="left" w:pos="2155"/>
        </w:tabs>
        <w:spacing w:after="80"/>
        <w:ind w:left="680"/>
        <w:rPr>
          <w:u w:val="single"/>
        </w:rPr>
      </w:pPr>
      <w:r>
        <w:rPr>
          <w:u w:val="single"/>
        </w:rPr>
        <w:tab/>
      </w:r>
    </w:p>
  </w:footnote>
  <w:footnote w:type="continuationNotice" w:id="1">
    <w:p w:rsidR="0086733A" w:rsidRDefault="0086733A"/>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00E449E9" w:rsidRPr="006636B2">
        <w:rPr>
          <w:szCs w:val="18"/>
          <w:lang w:val="en-US"/>
        </w:rPr>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E449E9" w:rsidRPr="006636B2">
        <w:rPr>
          <w:szCs w:val="18"/>
          <w:lang w:val="en-US"/>
        </w:rPr>
        <w:t>is submitted</w:t>
      </w:r>
      <w:proofErr w:type="gramEnd"/>
      <w:r w:rsidR="00E449E9"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C27E9E">
      <w:t>6</w:t>
    </w:r>
    <w:r w:rsidR="00F57182">
      <w:t>/</w:t>
    </w:r>
    <w:r w:rsidR="00131040">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C27E9E">
      <w:t>6</w:t>
    </w:r>
    <w:r>
      <w:t>/</w:t>
    </w:r>
    <w:r w:rsidR="00131040">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1040"/>
    <w:rsid w:val="00133E6D"/>
    <w:rsid w:val="001359D2"/>
    <w:rsid w:val="00143418"/>
    <w:rsid w:val="00147241"/>
    <w:rsid w:val="00151D03"/>
    <w:rsid w:val="00152B52"/>
    <w:rsid w:val="00154165"/>
    <w:rsid w:val="00155592"/>
    <w:rsid w:val="00156C8F"/>
    <w:rsid w:val="001602AF"/>
    <w:rsid w:val="00160B90"/>
    <w:rsid w:val="00163BF7"/>
    <w:rsid w:val="00164212"/>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3D7"/>
    <w:rsid w:val="002B47CA"/>
    <w:rsid w:val="002C1B3A"/>
    <w:rsid w:val="002C2315"/>
    <w:rsid w:val="002C3497"/>
    <w:rsid w:val="002C5141"/>
    <w:rsid w:val="002C567B"/>
    <w:rsid w:val="002C64E5"/>
    <w:rsid w:val="002C6BB6"/>
    <w:rsid w:val="002D4643"/>
    <w:rsid w:val="002D4CFC"/>
    <w:rsid w:val="002E093F"/>
    <w:rsid w:val="002E2EB7"/>
    <w:rsid w:val="002E4A30"/>
    <w:rsid w:val="002E5684"/>
    <w:rsid w:val="002F04B8"/>
    <w:rsid w:val="002F13E1"/>
    <w:rsid w:val="002F175C"/>
    <w:rsid w:val="002F1D8E"/>
    <w:rsid w:val="002F5AC5"/>
    <w:rsid w:val="002F7DE0"/>
    <w:rsid w:val="0030272D"/>
    <w:rsid w:val="00302E18"/>
    <w:rsid w:val="00312F59"/>
    <w:rsid w:val="0031733E"/>
    <w:rsid w:val="003229D8"/>
    <w:rsid w:val="003237A4"/>
    <w:rsid w:val="00323D17"/>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A24"/>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6BEA"/>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B7128"/>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52"/>
    <w:rsid w:val="006079FB"/>
    <w:rsid w:val="00611FC4"/>
    <w:rsid w:val="00616169"/>
    <w:rsid w:val="006176FB"/>
    <w:rsid w:val="00626FBD"/>
    <w:rsid w:val="006301F2"/>
    <w:rsid w:val="0063070C"/>
    <w:rsid w:val="0063242B"/>
    <w:rsid w:val="00634F9F"/>
    <w:rsid w:val="006352A1"/>
    <w:rsid w:val="006372E5"/>
    <w:rsid w:val="0064099B"/>
    <w:rsid w:val="00640B26"/>
    <w:rsid w:val="0064292F"/>
    <w:rsid w:val="00646FE6"/>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33A"/>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3859"/>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A36"/>
    <w:rsid w:val="00A52B68"/>
    <w:rsid w:val="00A54EBE"/>
    <w:rsid w:val="00A6129C"/>
    <w:rsid w:val="00A6507F"/>
    <w:rsid w:val="00A66EBD"/>
    <w:rsid w:val="00A70DD4"/>
    <w:rsid w:val="00A70DE6"/>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18B3"/>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598C"/>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49E9"/>
    <w:rsid w:val="00E466D9"/>
    <w:rsid w:val="00E502E6"/>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12A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545</Words>
  <Characters>3111</Characters>
  <Application>Microsoft Office Word</Application>
  <DocSecurity>4</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1612849</vt:lpstr>
      <vt:lpstr>United Nations</vt:lpstr>
      <vt:lpstr>United Nations</vt:lpstr>
    </vt:vector>
  </TitlesOfParts>
  <Company>CSD</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1612849</dc:title>
  <dc:subject>ECE/TRANS/WP.29/GRSG/2016/26</dc:subject>
  <dc:creator>Romain HUBERT</dc:creator>
  <cp:lastModifiedBy>Benedicte Boudol</cp:lastModifiedBy>
  <cp:revision>2</cp:revision>
  <cp:lastPrinted>2016-07-25T14:27:00Z</cp:lastPrinted>
  <dcterms:created xsi:type="dcterms:W3CDTF">2016-08-29T14:47:00Z</dcterms:created>
  <dcterms:modified xsi:type="dcterms:W3CDTF">2016-08-29T14:47:00Z</dcterms:modified>
</cp:coreProperties>
</file>