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F55CC">
        <w:trPr>
          <w:cantSplit/>
          <w:trHeight w:hRule="exact" w:val="851"/>
        </w:trPr>
        <w:tc>
          <w:tcPr>
            <w:tcW w:w="1276" w:type="dxa"/>
            <w:tcBorders>
              <w:bottom w:val="single" w:sz="4" w:space="0" w:color="auto"/>
            </w:tcBorders>
            <w:shd w:val="clear" w:color="auto" w:fill="auto"/>
            <w:vAlign w:val="bottom"/>
          </w:tcPr>
          <w:p w:rsidR="00B56E9C" w:rsidRDefault="00B56E9C" w:rsidP="005F55CC">
            <w:pPr>
              <w:spacing w:after="80"/>
            </w:pPr>
          </w:p>
        </w:tc>
        <w:tc>
          <w:tcPr>
            <w:tcW w:w="2268" w:type="dxa"/>
            <w:tcBorders>
              <w:bottom w:val="single" w:sz="4" w:space="0" w:color="auto"/>
            </w:tcBorders>
            <w:shd w:val="clear" w:color="auto" w:fill="auto"/>
            <w:vAlign w:val="bottom"/>
          </w:tcPr>
          <w:p w:rsidR="00B56E9C" w:rsidRPr="005F55CC" w:rsidRDefault="00B56E9C" w:rsidP="005F55CC">
            <w:pPr>
              <w:spacing w:after="80" w:line="300" w:lineRule="exact"/>
              <w:rPr>
                <w:b/>
                <w:sz w:val="24"/>
                <w:szCs w:val="24"/>
              </w:rPr>
            </w:pPr>
            <w:r w:rsidRPr="005F55C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E300B" w:rsidP="00DF2DB1">
            <w:pPr>
              <w:jc w:val="right"/>
            </w:pPr>
            <w:r w:rsidRPr="005F55CC">
              <w:rPr>
                <w:sz w:val="40"/>
              </w:rPr>
              <w:t>ECE</w:t>
            </w:r>
            <w:r>
              <w:t>/TRANS/WP.29/</w:t>
            </w:r>
            <w:r w:rsidR="00DF2DB1">
              <w:t>2016</w:t>
            </w:r>
            <w:r w:rsidR="00583C29">
              <w:t>/</w:t>
            </w:r>
            <w:r w:rsidR="00DF2DB1">
              <w:t>116</w:t>
            </w:r>
          </w:p>
        </w:tc>
      </w:tr>
      <w:tr w:rsidR="00B56E9C" w:rsidTr="005F55CC">
        <w:trPr>
          <w:cantSplit/>
          <w:trHeight w:hRule="exact" w:val="2835"/>
        </w:trPr>
        <w:tc>
          <w:tcPr>
            <w:tcW w:w="1276" w:type="dxa"/>
            <w:tcBorders>
              <w:top w:val="single" w:sz="4" w:space="0" w:color="auto"/>
              <w:bottom w:val="single" w:sz="12" w:space="0" w:color="auto"/>
            </w:tcBorders>
            <w:shd w:val="clear" w:color="auto" w:fill="auto"/>
          </w:tcPr>
          <w:p w:rsidR="00B56E9C" w:rsidRDefault="00EE57B2" w:rsidP="005F55CC">
            <w:pPr>
              <w:spacing w:before="120"/>
            </w:pPr>
            <w:r>
              <w:rPr>
                <w:noProof/>
                <w:lang w:val="en-US"/>
              </w:rPr>
              <w:drawing>
                <wp:inline distT="0" distB="0" distL="0" distR="0" wp14:anchorId="0BFD45B3" wp14:editId="0E67993B">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F55CC" w:rsidRDefault="00D773DF" w:rsidP="005F55CC">
            <w:pPr>
              <w:spacing w:before="120" w:line="420" w:lineRule="exact"/>
              <w:rPr>
                <w:sz w:val="40"/>
                <w:szCs w:val="40"/>
              </w:rPr>
            </w:pPr>
            <w:r w:rsidRPr="005F55CC">
              <w:rPr>
                <w:b/>
                <w:sz w:val="40"/>
                <w:szCs w:val="40"/>
              </w:rPr>
              <w:t>Economic and Social Council</w:t>
            </w:r>
          </w:p>
        </w:tc>
        <w:tc>
          <w:tcPr>
            <w:tcW w:w="2835" w:type="dxa"/>
            <w:tcBorders>
              <w:top w:val="single" w:sz="4" w:space="0" w:color="auto"/>
              <w:bottom w:val="single" w:sz="12" w:space="0" w:color="auto"/>
            </w:tcBorders>
            <w:shd w:val="clear" w:color="auto" w:fill="auto"/>
          </w:tcPr>
          <w:p w:rsidR="00EE300B" w:rsidRDefault="00EE300B" w:rsidP="005F55CC">
            <w:pPr>
              <w:spacing w:before="240" w:line="240" w:lineRule="exact"/>
            </w:pPr>
            <w:r>
              <w:t>Distr.: General</w:t>
            </w:r>
          </w:p>
          <w:p w:rsidR="00EE300B" w:rsidRDefault="00DF2DB1" w:rsidP="005F55CC">
            <w:pPr>
              <w:spacing w:line="240" w:lineRule="exact"/>
            </w:pPr>
            <w:r>
              <w:t>6</w:t>
            </w:r>
            <w:r w:rsidR="00583C29">
              <w:t xml:space="preserve"> </w:t>
            </w:r>
            <w:r>
              <w:t>September</w:t>
            </w:r>
            <w:r w:rsidR="00583C29">
              <w:t xml:space="preserve"> </w:t>
            </w:r>
            <w:r>
              <w:t>2016</w:t>
            </w:r>
          </w:p>
          <w:p w:rsidR="00EE300B" w:rsidRDefault="00EE300B" w:rsidP="005F55CC">
            <w:pPr>
              <w:spacing w:line="240" w:lineRule="exact"/>
            </w:pPr>
          </w:p>
          <w:p w:rsidR="00EA2A77" w:rsidRDefault="00EE300B" w:rsidP="005F55C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E17E7D" w:rsidRPr="00A90D01" w:rsidRDefault="00E17E7D" w:rsidP="00E17E7D">
      <w:pPr>
        <w:spacing w:before="120"/>
        <w:rPr>
          <w:b/>
        </w:rPr>
      </w:pPr>
      <w:r w:rsidRPr="00A90D01">
        <w:rPr>
          <w:b/>
        </w:rPr>
        <w:t>1</w:t>
      </w:r>
      <w:r w:rsidR="00750E86">
        <w:rPr>
          <w:b/>
        </w:rPr>
        <w:t>70</w:t>
      </w:r>
      <w:r w:rsidR="00F57BB4" w:rsidRPr="00B42826">
        <w:rPr>
          <w:b/>
        </w:rPr>
        <w:t>th</w:t>
      </w:r>
      <w:r w:rsidR="00F02841" w:rsidRPr="00A90D01">
        <w:rPr>
          <w:b/>
        </w:rPr>
        <w:t xml:space="preserve"> s</w:t>
      </w:r>
      <w:r w:rsidRPr="00A90D01">
        <w:rPr>
          <w:b/>
        </w:rPr>
        <w:t>ession</w:t>
      </w:r>
    </w:p>
    <w:p w:rsidR="00E17E7D" w:rsidRPr="00A90D01" w:rsidRDefault="00E17E7D" w:rsidP="00E17E7D">
      <w:r w:rsidRPr="00A90D01">
        <w:t xml:space="preserve">Geneva, </w:t>
      </w:r>
      <w:r w:rsidR="00DF2DB1">
        <w:t>15</w:t>
      </w:r>
      <w:r w:rsidR="00E147BA" w:rsidRPr="00A90D01">
        <w:t>-</w:t>
      </w:r>
      <w:r w:rsidR="00DF2DB1">
        <w:t>18</w:t>
      </w:r>
      <w:r w:rsidR="00E147BA" w:rsidRPr="00A90D01">
        <w:t xml:space="preserve"> </w:t>
      </w:r>
      <w:r w:rsidR="00750E86">
        <w:t>November</w:t>
      </w:r>
      <w:r w:rsidR="00F02841" w:rsidRPr="00A90D01">
        <w:t xml:space="preserve"> 201</w:t>
      </w:r>
      <w:r w:rsidR="00750E86">
        <w:t>6</w:t>
      </w:r>
    </w:p>
    <w:p w:rsidR="00E17E7D" w:rsidRPr="00A90D01" w:rsidRDefault="00E17E7D" w:rsidP="00E17E7D">
      <w:r w:rsidRPr="00A90D01">
        <w:t xml:space="preserve">Item </w:t>
      </w:r>
      <w:r w:rsidR="00DF2DB1">
        <w:t>19</w:t>
      </w:r>
      <w:r w:rsidR="008831F3" w:rsidRPr="00A90D01">
        <w:t>.</w:t>
      </w:r>
      <w:r w:rsidR="00DF2DB1">
        <w:t>2</w:t>
      </w:r>
      <w:r w:rsidRPr="00A90D01">
        <w:t xml:space="preserve"> of the provisional agenda</w:t>
      </w:r>
    </w:p>
    <w:p w:rsidR="009B1A7D" w:rsidRPr="00750E86" w:rsidRDefault="00DF2DB1" w:rsidP="009B1A7D">
      <w:pPr>
        <w:rPr>
          <w:b/>
          <w:i/>
        </w:rPr>
      </w:pPr>
      <w:r>
        <w:rPr>
          <w:b/>
        </w:rPr>
        <w:t xml:space="preserve">Items on which the exchange of views and data </w:t>
      </w:r>
      <w:r>
        <w:rPr>
          <w:b/>
        </w:rPr>
        <w:br/>
        <w:t>should continue or begin:</w:t>
      </w:r>
      <w:r>
        <w:rPr>
          <w:b/>
        </w:rPr>
        <w:br/>
        <w:t>Electric vehicles and the environment</w:t>
      </w:r>
    </w:p>
    <w:p w:rsidR="008A01AB" w:rsidRDefault="009B1A7D" w:rsidP="007C0985">
      <w:pPr>
        <w:pStyle w:val="HChG"/>
      </w:pPr>
      <w:r>
        <w:tab/>
      </w:r>
      <w:r>
        <w:tab/>
      </w:r>
      <w:r w:rsidR="00BB2AE7">
        <w:t>Proposal for a</w:t>
      </w:r>
      <w:r w:rsidR="008B67C0">
        <w:t xml:space="preserve">uthorization to </w:t>
      </w:r>
      <w:r w:rsidR="00750E86">
        <w:t>develop amendments to gtr No.</w:t>
      </w:r>
      <w:r w:rsidR="00E45322">
        <w:t> </w:t>
      </w:r>
      <w:r w:rsidR="00AA337B">
        <w:t>15</w:t>
      </w:r>
      <w:r w:rsidR="00750E86">
        <w:t xml:space="preserve"> and continue certain </w:t>
      </w:r>
      <w:r w:rsidR="008B67C0" w:rsidRPr="007C0985">
        <w:t>research</w:t>
      </w:r>
      <w:r w:rsidR="008B67C0">
        <w:t xml:space="preserve"> </w:t>
      </w:r>
      <w:r w:rsidR="00750E86">
        <w:t xml:space="preserve">items </w:t>
      </w:r>
      <w:r w:rsidR="008B67C0">
        <w:t>on environmental requirements for electric vehicles</w:t>
      </w:r>
    </w:p>
    <w:p w:rsidR="008A01AB" w:rsidRPr="002232AF" w:rsidRDefault="008A01AB" w:rsidP="007C0985">
      <w:pPr>
        <w:pStyle w:val="H1G"/>
        <w:rPr>
          <w:lang w:val="en-US"/>
        </w:rPr>
      </w:pPr>
      <w:r>
        <w:rPr>
          <w:lang w:val="en-US"/>
        </w:rPr>
        <w:tab/>
      </w:r>
      <w:r>
        <w:rPr>
          <w:lang w:val="en-US"/>
        </w:rPr>
        <w:tab/>
      </w:r>
      <w:r w:rsidR="008B67C0">
        <w:rPr>
          <w:rStyle w:val="H1GChar"/>
          <w:b/>
        </w:rPr>
        <w:t xml:space="preserve">Submitted by the representatives of Canada, China, </w:t>
      </w:r>
      <w:r w:rsidR="00A90D01">
        <w:rPr>
          <w:rStyle w:val="H1GChar"/>
          <w:b/>
        </w:rPr>
        <w:t>the European Union,</w:t>
      </w:r>
      <w:r w:rsidR="00A90D01" w:rsidRPr="00834A56">
        <w:rPr>
          <w:lang w:val="en-US"/>
        </w:rPr>
        <w:t xml:space="preserve"> </w:t>
      </w:r>
      <w:r w:rsidR="008B67C0">
        <w:rPr>
          <w:rStyle w:val="H1GChar"/>
          <w:b/>
        </w:rPr>
        <w:t xml:space="preserve">Japan </w:t>
      </w:r>
      <w:r w:rsidR="00A90D01">
        <w:rPr>
          <w:rStyle w:val="H1GChar"/>
          <w:b/>
        </w:rPr>
        <w:t xml:space="preserve">and </w:t>
      </w:r>
      <w:r w:rsidR="008B67C0">
        <w:rPr>
          <w:rStyle w:val="H1GChar"/>
          <w:b/>
        </w:rPr>
        <w:t xml:space="preserve">the United States </w:t>
      </w:r>
      <w:r w:rsidR="008B67C0" w:rsidRPr="007C0985">
        <w:rPr>
          <w:rStyle w:val="H1GChar"/>
          <w:b/>
        </w:rPr>
        <w:t>of</w:t>
      </w:r>
      <w:r w:rsidR="008B67C0">
        <w:rPr>
          <w:rStyle w:val="H1GChar"/>
          <w:b/>
        </w:rPr>
        <w:t xml:space="preserve"> America</w:t>
      </w:r>
      <w:r w:rsidRPr="00B42826">
        <w:rPr>
          <w:rStyle w:val="FootnoteReference"/>
          <w:sz w:val="24"/>
          <w:szCs w:val="24"/>
          <w:vertAlign w:val="baseline"/>
          <w:lang w:val="en-US"/>
        </w:rPr>
        <w:footnoteReference w:customMarkFollows="1" w:id="2"/>
        <w:t>*</w:t>
      </w:r>
    </w:p>
    <w:p w:rsidR="008A01AB" w:rsidRDefault="008831F3" w:rsidP="00AA337B">
      <w:pPr>
        <w:pStyle w:val="SingleTxtG"/>
        <w:ind w:firstLine="567"/>
      </w:pPr>
      <w:r w:rsidRPr="008831F3">
        <w:t xml:space="preserve">The text reproduced below </w:t>
      </w:r>
      <w:r w:rsidR="00A90D01">
        <w:t xml:space="preserve">prepared </w:t>
      </w:r>
      <w:r w:rsidR="00A90D01" w:rsidRPr="00A90D01">
        <w:t xml:space="preserve">by the representatives of Canada, China, the European Union, Japan and the United States of America </w:t>
      </w:r>
      <w:r w:rsidR="007567CF">
        <w:t xml:space="preserve">to </w:t>
      </w:r>
      <w:r w:rsidR="00AA337B" w:rsidRPr="00AA337B">
        <w:t>prolong the mandate of the informal working group on Electric Vehicles and the Environmental (EVE)</w:t>
      </w:r>
      <w:r w:rsidR="00DF2DB1">
        <w:t xml:space="preserve">, to </w:t>
      </w:r>
      <w:r w:rsidR="00AA337B">
        <w:t>authorize the development of amendments to gtr No. 15 and to continue certain research items on environmental requirements for electric vehicles. It</w:t>
      </w:r>
      <w:r w:rsidR="00583C29">
        <w:t xml:space="preserve"> is based on </w:t>
      </w:r>
      <w:r w:rsidR="00AA337B">
        <w:t>ECE/TRANS/WP.29/AC.3/40</w:t>
      </w:r>
      <w:r w:rsidR="00583C29">
        <w:t>.</w:t>
      </w:r>
    </w:p>
    <w:p w:rsidR="008B67C0" w:rsidRDefault="00E6134E" w:rsidP="00EB3270">
      <w:pPr>
        <w:pStyle w:val="HChG"/>
        <w:ind w:firstLine="0"/>
      </w:pPr>
      <w:r>
        <w:br w:type="page"/>
      </w:r>
      <w:r w:rsidR="00162B7F">
        <w:lastRenderedPageBreak/>
        <w:t>Proposal for a</w:t>
      </w:r>
      <w:bookmarkStart w:id="0" w:name="_GoBack"/>
      <w:bookmarkEnd w:id="0"/>
      <w:r w:rsidR="00640447" w:rsidRPr="00640447">
        <w:t xml:space="preserve">uthorization to develop amendments to gtr No. 15 and continue certain research items on environmental requirements for electric vehicles </w:t>
      </w:r>
    </w:p>
    <w:p w:rsidR="008B67C0" w:rsidRDefault="008B67C0" w:rsidP="008B67C0">
      <w:pPr>
        <w:pStyle w:val="H1G"/>
      </w:pPr>
      <w:r>
        <w:tab/>
        <w:t>I.</w:t>
      </w:r>
      <w:r>
        <w:tab/>
        <w:t>Mandate and Objectives</w:t>
      </w:r>
    </w:p>
    <w:p w:rsidR="008B67C0" w:rsidRDefault="008B67C0" w:rsidP="008B67C0">
      <w:pPr>
        <w:pStyle w:val="SingleTxtG"/>
      </w:pPr>
      <w:r>
        <w:t>1.</w:t>
      </w:r>
      <w:r>
        <w:tab/>
        <w:t>In the framework of the 1998 Agreement and under continued work by the informal working group (IWG) on Electric Vehicles and the Enviro</w:t>
      </w:r>
      <w:r w:rsidR="00640447">
        <w:t xml:space="preserve">nment (EVE), the main objective </w:t>
      </w:r>
      <w:r>
        <w:t>of this proposal is</w:t>
      </w:r>
      <w:r w:rsidR="00B437FC" w:rsidRPr="00B437FC">
        <w:t xml:space="preserve"> </w:t>
      </w:r>
      <w:r w:rsidR="00B437FC">
        <w:t>to s</w:t>
      </w:r>
      <w:r w:rsidR="00B437FC" w:rsidRPr="00B437FC">
        <w:t xml:space="preserve">eek authorization for the </w:t>
      </w:r>
      <w:r w:rsidR="0042231B">
        <w:t xml:space="preserve">EVE and IWG </w:t>
      </w:r>
      <w:r w:rsidR="00B437FC" w:rsidRPr="00B437FC">
        <w:t>to begin Part B of the EVE mandate, specifically</w:t>
      </w:r>
      <w:r>
        <w:t>:</w:t>
      </w:r>
    </w:p>
    <w:p w:rsidR="008B67C0" w:rsidRDefault="008B67C0" w:rsidP="005B41D1">
      <w:pPr>
        <w:pStyle w:val="SingleTxtG"/>
        <w:ind w:firstLine="567"/>
      </w:pPr>
      <w:r>
        <w:t>(a)</w:t>
      </w:r>
      <w:r>
        <w:tab/>
      </w:r>
      <w:r w:rsidR="00B437FC">
        <w:t xml:space="preserve">Develop </w:t>
      </w:r>
      <w:r w:rsidR="006A483A">
        <w:t xml:space="preserve">an </w:t>
      </w:r>
      <w:r w:rsidR="00B437FC">
        <w:t xml:space="preserve">amendment to gtr No. 15 </w:t>
      </w:r>
      <w:r w:rsidR="006A483A">
        <w:t xml:space="preserve">to establish </w:t>
      </w:r>
      <w:r w:rsidR="00B437FC">
        <w:t>a procedure for d</w:t>
      </w:r>
      <w:r w:rsidR="00B437FC" w:rsidRPr="00B437FC">
        <w:t xml:space="preserve">etermining the powertrain performance </w:t>
      </w:r>
      <w:r w:rsidR="00B437FC">
        <w:t>of electrified vehicles</w:t>
      </w:r>
      <w:r w:rsidR="00F4319B">
        <w:t>;</w:t>
      </w:r>
      <w:r w:rsidR="00FA158B">
        <w:t xml:space="preserve"> </w:t>
      </w:r>
    </w:p>
    <w:p w:rsidR="001D07DF" w:rsidRDefault="001D07DF" w:rsidP="00F4319B">
      <w:pPr>
        <w:pStyle w:val="SingleTxtG"/>
        <w:ind w:firstLine="567"/>
      </w:pPr>
      <w:r>
        <w:t>(b)</w:t>
      </w:r>
      <w:r>
        <w:tab/>
        <w:t>Continue research on the topic of b</w:t>
      </w:r>
      <w:r w:rsidRPr="001D07DF">
        <w:t xml:space="preserve">attery </w:t>
      </w:r>
      <w:r w:rsidRPr="00F4319B">
        <w:t>performance</w:t>
      </w:r>
      <w:r w:rsidRPr="001D07DF">
        <w:t xml:space="preserve"> and durability</w:t>
      </w:r>
      <w:r>
        <w:t xml:space="preserve">, </w:t>
      </w:r>
      <w:r w:rsidR="00A70608">
        <w:t xml:space="preserve">which influence vehicle performance, </w:t>
      </w:r>
      <w:r>
        <w:t xml:space="preserve">with the goal of returning to AC.3 seeking authorization for </w:t>
      </w:r>
      <w:r w:rsidR="00A70608">
        <w:t xml:space="preserve">relevant activities (including </w:t>
      </w:r>
      <w:r>
        <w:t>gtr development</w:t>
      </w:r>
      <w:r w:rsidR="00A70608">
        <w:t>)</w:t>
      </w:r>
      <w:r>
        <w:t xml:space="preserve"> once </w:t>
      </w:r>
      <w:r w:rsidR="006A483A">
        <w:t>this additional research is</w:t>
      </w:r>
      <w:r>
        <w:t xml:space="preserve"> completed.; and </w:t>
      </w:r>
    </w:p>
    <w:p w:rsidR="001D07DF" w:rsidRDefault="001D07DF" w:rsidP="005B41D1">
      <w:pPr>
        <w:pStyle w:val="SingleTxtG"/>
        <w:ind w:firstLine="567"/>
      </w:pPr>
      <w:r>
        <w:t>(c)</w:t>
      </w:r>
      <w:r>
        <w:tab/>
      </w:r>
      <w:r w:rsidR="00A70608">
        <w:t xml:space="preserve">Approach the </w:t>
      </w:r>
      <w:r w:rsidR="00A70608" w:rsidRPr="00A70608">
        <w:rPr>
          <w:i/>
        </w:rPr>
        <w:t>Group of Experts on Energy Efficiency (GEEE),</w:t>
      </w:r>
      <w:r w:rsidR="00A70608">
        <w:t xml:space="preserve"> and possibly the UNECE </w:t>
      </w:r>
      <w:r w:rsidR="00A70608" w:rsidRPr="00A70608">
        <w:t>Executive Secretary</w:t>
      </w:r>
      <w:r w:rsidR="00A70608">
        <w:t xml:space="preserve">, to </w:t>
      </w:r>
      <w:r w:rsidR="00517F45">
        <w:t>request that they</w:t>
      </w:r>
      <w:r w:rsidR="00A70608">
        <w:t xml:space="preserve"> continue the work on the method of stating energy consumption with the support of the IWG</w:t>
      </w:r>
      <w:r w:rsidR="00DF2DB1">
        <w:t xml:space="preserve"> on EVE</w:t>
      </w:r>
      <w:r w:rsidR="00A70608">
        <w:t>.</w:t>
      </w:r>
    </w:p>
    <w:p w:rsidR="001D07DF" w:rsidRDefault="00E65FEE" w:rsidP="00E65FEE">
      <w:pPr>
        <w:pStyle w:val="SingleTxtG"/>
      </w:pPr>
      <w:r>
        <w:t>2.</w:t>
      </w:r>
      <w:r>
        <w:tab/>
      </w:r>
      <w:r w:rsidR="001D07DF">
        <w:t xml:space="preserve">The </w:t>
      </w:r>
      <w:r w:rsidR="00DF2DB1">
        <w:t xml:space="preserve">IWG on EVE </w:t>
      </w:r>
      <w:r w:rsidR="001D07DF">
        <w:t xml:space="preserve">and </w:t>
      </w:r>
      <w:r w:rsidR="00DF2DB1">
        <w:t xml:space="preserve">IWG on </w:t>
      </w:r>
      <w:r w:rsidR="001D07DF" w:rsidRPr="001D07DF">
        <w:t>Worldwide harmonized Light vehicles Test Procedure (WLTP)</w:t>
      </w:r>
      <w:r w:rsidR="001D07DF">
        <w:t xml:space="preserve"> </w:t>
      </w:r>
      <w:r w:rsidR="006A483A">
        <w:t>will</w:t>
      </w:r>
      <w:r w:rsidR="001D07DF">
        <w:t xml:space="preserve"> continue collaborating, to ensure each group’s work is complimentary to the other, and avoids any duplication of effort.</w:t>
      </w:r>
    </w:p>
    <w:p w:rsidR="008B67C0" w:rsidRDefault="008B67C0" w:rsidP="008B67C0">
      <w:pPr>
        <w:pStyle w:val="H1G"/>
      </w:pPr>
      <w:r>
        <w:tab/>
        <w:t>II.</w:t>
      </w:r>
      <w:r>
        <w:tab/>
        <w:t>Introduction</w:t>
      </w:r>
    </w:p>
    <w:p w:rsidR="00E65FEE" w:rsidRDefault="00E65FEE" w:rsidP="008B67C0">
      <w:pPr>
        <w:pStyle w:val="SingleTxtG"/>
      </w:pPr>
      <w:r>
        <w:t>3</w:t>
      </w:r>
      <w:r w:rsidR="008B67C0">
        <w:t>.</w:t>
      </w:r>
      <w:r w:rsidR="008B67C0">
        <w:tab/>
        <w:t xml:space="preserve">The IWG on EVE was </w:t>
      </w:r>
      <w:r w:rsidR="00612F9D">
        <w:t>set up</w:t>
      </w:r>
      <w:r w:rsidR="008B67C0">
        <w:t xml:space="preserve"> in June 2012 following the approval </w:t>
      </w:r>
      <w:r w:rsidR="00612F9D">
        <w:t xml:space="preserve">by WP.29 </w:t>
      </w:r>
      <w:r w:rsidR="008B67C0">
        <w:t>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w:t>
      </w:r>
      <w:r w:rsidR="00612F9D">
        <w:t>ed</w:t>
      </w:r>
      <w:r w:rsidR="008B67C0">
        <w:t xml:space="preserve"> to this forum directly. The proposal was supported by the European Commission, D</w:t>
      </w:r>
      <w:r w:rsidR="00DF2DB1">
        <w:t xml:space="preserve">irectorate </w:t>
      </w:r>
      <w:r w:rsidR="008B67C0">
        <w:t>G</w:t>
      </w:r>
      <w:r w:rsidR="00DF2DB1">
        <w:t>eneral</w:t>
      </w:r>
      <w:r w:rsidR="008B67C0">
        <w:t xml:space="preserve"> </w:t>
      </w:r>
      <w:r w:rsidR="00DF2DB1">
        <w:t>for Internal Market, Industry, Entrepreneurship and SMEs (DG GROW)</w:t>
      </w:r>
      <w:r w:rsidR="008B67C0">
        <w:t xml:space="preserve">, the National Highway Traffic Safety Administration (NHTSA) and the Environmental Protection Agency (EPA) of the United States of America, the Ministry of Industry and Information Technology </w:t>
      </w:r>
      <w:r w:rsidR="00DF2DB1">
        <w:t xml:space="preserve">(MIIT) </w:t>
      </w:r>
      <w:r w:rsidR="008B67C0">
        <w:t>of China, and Japan's Ministry of Land, Infrastructure, Transport and Tourism</w:t>
      </w:r>
      <w:r w:rsidR="00DF2DB1">
        <w:t xml:space="preserve"> (MLIT)</w:t>
      </w:r>
      <w:r w:rsidR="008B67C0">
        <w:t>.</w:t>
      </w:r>
    </w:p>
    <w:p w:rsidR="008B67C0" w:rsidRDefault="00C10D1A" w:rsidP="008B67C0">
      <w:pPr>
        <w:pStyle w:val="SingleTxtG"/>
      </w:pPr>
      <w:r>
        <w:t>4</w:t>
      </w:r>
      <w:r w:rsidR="008B67C0">
        <w:t>.</w:t>
      </w:r>
      <w:r w:rsidR="008B67C0">
        <w:tab/>
        <w:t xml:space="preserve">During the first mandate of the IWG on EVE, the </w:t>
      </w:r>
      <w:r w:rsidR="00612F9D">
        <w:t>IW</w:t>
      </w:r>
      <w:r w:rsidR="008B67C0">
        <w:t xml:space="preserve">G aimed to accomplish the following objectives, which </w:t>
      </w:r>
      <w:r>
        <w:t>were</w:t>
      </w:r>
      <w:r w:rsidR="008B67C0">
        <w:t xml:space="preserve"> successfully completed by November 2014:</w:t>
      </w:r>
    </w:p>
    <w:p w:rsidR="008B67C0" w:rsidRPr="005B41D1" w:rsidRDefault="008B67C0" w:rsidP="005B41D1">
      <w:pPr>
        <w:pStyle w:val="SingleTxtG"/>
        <w:ind w:firstLine="567"/>
      </w:pPr>
      <w:r>
        <w:t>(a)</w:t>
      </w:r>
      <w:r>
        <w:tab/>
      </w:r>
      <w:r w:rsidRPr="005B41D1">
        <w:t>Develop a priority list of topics to address the most timely and significant considerations before the IWG on EVE;</w:t>
      </w:r>
    </w:p>
    <w:p w:rsidR="008B67C0" w:rsidRPr="005B41D1" w:rsidRDefault="008B67C0" w:rsidP="005B41D1">
      <w:pPr>
        <w:pStyle w:val="SingleTxtG"/>
        <w:ind w:firstLine="567"/>
      </w:pPr>
      <w:r w:rsidRPr="005B41D1">
        <w:t>(b)</w:t>
      </w:r>
      <w:r w:rsidRPr="005B41D1">
        <w:tab/>
        <w:t xml:space="preserve">Understand and document the current considerations of </w:t>
      </w:r>
      <w:r w:rsidR="0042231B">
        <w:t>Electric Vehicles (</w:t>
      </w:r>
      <w:r w:rsidRPr="005B41D1">
        <w:t>EVs</w:t>
      </w:r>
      <w:r w:rsidR="0042231B">
        <w:t>)</w:t>
      </w:r>
      <w:r w:rsidRPr="005B41D1">
        <w:t xml:space="preserve"> under the work of other established informal working groups: the IWGs on </w:t>
      </w:r>
      <w:r w:rsidR="0042231B" w:rsidRPr="0042231B">
        <w:t>Electric Vehicle Safety (EVS)</w:t>
      </w:r>
      <w:r w:rsidRPr="005B41D1">
        <w:t xml:space="preserve">, WLTP, </w:t>
      </w:r>
      <w:r w:rsidR="0042231B" w:rsidRPr="0042231B">
        <w:t>Heavy Duty Hybrids (HDH)</w:t>
      </w:r>
      <w:r w:rsidRPr="005B41D1">
        <w:t xml:space="preserve">, </w:t>
      </w:r>
      <w:r w:rsidR="0042231B">
        <w:t>Environmental and Propulsion unit Performance Requirements (EPPR)</w:t>
      </w:r>
      <w:r w:rsidRPr="005B41D1">
        <w:t>, and on Vehicle Propulsion System Definitions (VPSD);</w:t>
      </w:r>
    </w:p>
    <w:p w:rsidR="008B67C0" w:rsidRPr="005B41D1" w:rsidRDefault="008B67C0" w:rsidP="005B41D1">
      <w:pPr>
        <w:pStyle w:val="SingleTxtG"/>
        <w:ind w:firstLine="567"/>
      </w:pPr>
      <w:r w:rsidRPr="005B41D1">
        <w:lastRenderedPageBreak/>
        <w:t>(c)</w:t>
      </w:r>
      <w:r w:rsidRPr="005B41D1">
        <w:tab/>
        <w:t>Establish a mechanism for sharing information and on-going research on topics related to EVs and the environment;</w:t>
      </w:r>
    </w:p>
    <w:p w:rsidR="008B67C0" w:rsidRDefault="008B67C0" w:rsidP="005B41D1">
      <w:pPr>
        <w:pStyle w:val="SingleTxtG"/>
        <w:ind w:firstLine="567"/>
      </w:pPr>
      <w:r w:rsidRPr="005B41D1">
        <w:t>(d)</w:t>
      </w:r>
      <w:r w:rsidRPr="005B41D1">
        <w:tab/>
        <w:t>Develop a</w:t>
      </w:r>
      <w:r>
        <w:t xml:space="preserve"> reference guide for environmentally-related EV requirements already established or being considered by Contracting Parties (EV Regulatory Reference Guide (ECE/TRANS/WP.29/2014/81).</w:t>
      </w:r>
    </w:p>
    <w:p w:rsidR="008B67C0" w:rsidRDefault="00C10D1A" w:rsidP="008B67C0">
      <w:pPr>
        <w:pStyle w:val="SingleTxtG"/>
      </w:pPr>
      <w:r>
        <w:t>5</w:t>
      </w:r>
      <w:r w:rsidR="008B67C0">
        <w:t>.</w:t>
      </w:r>
      <w:r w:rsidR="008B67C0">
        <w:tab/>
        <w:t>The Guide</w:t>
      </w:r>
      <w:r w:rsidR="008B67C0">
        <w:rPr>
          <w:rStyle w:val="FootnoteReference"/>
        </w:rPr>
        <w:footnoteReference w:id="3"/>
      </w:r>
      <w:r w:rsidR="008B67C0">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w:t>
      </w:r>
      <w:r w:rsidR="00EB2700">
        <w:t>uitable efforts, like research.</w:t>
      </w:r>
    </w:p>
    <w:p w:rsidR="00C10D1A" w:rsidRDefault="00C10D1A" w:rsidP="00C10D1A">
      <w:pPr>
        <w:pStyle w:val="SingleTxtG"/>
      </w:pPr>
      <w:r>
        <w:t>6.</w:t>
      </w:r>
      <w:r>
        <w:tab/>
        <w:t>Subsequently, a new mandate for the IWG on EVE, divided into Parts A and B was approved in November 2014 by AC.3 to conduct additional research to address the recommendations outlined in Chapter 5 of the Guide and EV power determination</w:t>
      </w:r>
      <w:r w:rsidR="006A483A">
        <w:t xml:space="preserve"> (i.e. now current mandate)</w:t>
      </w:r>
      <w:r>
        <w:t>.</w:t>
      </w:r>
      <w:r w:rsidR="00FA158B">
        <w:t xml:space="preserve"> </w:t>
      </w:r>
      <w:r w:rsidR="006A483A">
        <w:t>This mandate was separate from the IWG on EVS.</w:t>
      </w:r>
      <w:r w:rsidR="00FA158B">
        <w:t xml:space="preserve"> </w:t>
      </w:r>
      <w:r>
        <w:t xml:space="preserve">Part A </w:t>
      </w:r>
      <w:r w:rsidR="006A483A">
        <w:t xml:space="preserve">of the current mandate </w:t>
      </w:r>
      <w:r>
        <w:t>was to be completed by November 2016, at which time the EVE was to return to AC.3 to seek authorization for gtr development (if appropriate):</w:t>
      </w:r>
    </w:p>
    <w:p w:rsidR="00C10D1A" w:rsidRDefault="00C10D1A" w:rsidP="00C10D1A">
      <w:pPr>
        <w:pStyle w:val="SingleTxtG"/>
        <w:ind w:firstLine="567"/>
        <w:jc w:val="left"/>
      </w:pPr>
      <w:r>
        <w:t>Issues to be addressed in Parts A and B:</w:t>
      </w:r>
    </w:p>
    <w:p w:rsidR="00C10D1A" w:rsidRPr="005B41D1" w:rsidRDefault="00C10D1A" w:rsidP="00C10D1A">
      <w:pPr>
        <w:pStyle w:val="SingleTxtG"/>
        <w:ind w:firstLine="567"/>
      </w:pPr>
      <w:r>
        <w:t>(a</w:t>
      </w:r>
      <w:r w:rsidRPr="005B41D1">
        <w:t>)</w:t>
      </w:r>
      <w:r w:rsidRPr="005B41D1">
        <w:tab/>
        <w:t>Battery performance and durability (recommendation 5.3, ECE/TRANS/WP.29/2014/81);</w:t>
      </w:r>
    </w:p>
    <w:p w:rsidR="00C10D1A" w:rsidRPr="005B41D1" w:rsidRDefault="00C10D1A" w:rsidP="00C10D1A">
      <w:pPr>
        <w:pStyle w:val="SingleTxtG"/>
        <w:ind w:firstLine="567"/>
      </w:pPr>
      <w:r w:rsidRPr="005B41D1">
        <w:t>(b)</w:t>
      </w:r>
      <w:r w:rsidRPr="005B41D1">
        <w:tab/>
        <w:t>Determining the powertrain performance (maximum power and torque) of EVs.</w:t>
      </w:r>
    </w:p>
    <w:p w:rsidR="00C10D1A" w:rsidRDefault="00C10D1A" w:rsidP="00C10D1A">
      <w:pPr>
        <w:pStyle w:val="SingleTxtG"/>
        <w:ind w:left="1701"/>
        <w:jc w:val="left"/>
      </w:pPr>
      <w:r>
        <w:t>Issues to be addressed only in Part A (information-sharing only):</w:t>
      </w:r>
    </w:p>
    <w:p w:rsidR="00C10D1A" w:rsidRPr="005B41D1" w:rsidRDefault="00C10D1A" w:rsidP="00F4319B">
      <w:pPr>
        <w:pStyle w:val="SingleTxtG"/>
        <w:ind w:firstLine="567"/>
      </w:pPr>
      <w:r>
        <w:t>(a)</w:t>
      </w:r>
      <w:r>
        <w:tab/>
      </w:r>
      <w:r w:rsidRPr="005B41D1">
        <w:t>Method of stating energy consumption (recommendation 5.2, ECE/TRANS/WP.29/2014/81);</w:t>
      </w:r>
    </w:p>
    <w:p w:rsidR="00C10D1A" w:rsidRDefault="00C10D1A" w:rsidP="00C10D1A">
      <w:pPr>
        <w:pStyle w:val="SingleTxtG"/>
        <w:ind w:firstLine="567"/>
      </w:pPr>
      <w:r w:rsidRPr="005B41D1">
        <w:t>(b)</w:t>
      </w:r>
      <w:r w:rsidRPr="005B41D1">
        <w:tab/>
        <w:t>Battery recycling/recyclability (recommendation 5.4, ECE/TRANS</w:t>
      </w:r>
      <w:r>
        <w:t>/WP.29/2014/81).</w:t>
      </w:r>
    </w:p>
    <w:p w:rsidR="008B67C0" w:rsidRDefault="008B67C0" w:rsidP="008B67C0">
      <w:pPr>
        <w:pStyle w:val="H1G"/>
      </w:pPr>
      <w:r>
        <w:tab/>
        <w:t>III.</w:t>
      </w:r>
      <w:r>
        <w:tab/>
        <w:t>Areas of work</w:t>
      </w:r>
    </w:p>
    <w:p w:rsidR="002B36B6" w:rsidRDefault="00C10D1A" w:rsidP="00C10D1A">
      <w:pPr>
        <w:pStyle w:val="SingleTxtG"/>
      </w:pPr>
      <w:r>
        <w:t>7.</w:t>
      </w:r>
      <w:r>
        <w:tab/>
      </w:r>
      <w:r w:rsidR="008B67C0">
        <w:t xml:space="preserve">The </w:t>
      </w:r>
      <w:r>
        <w:t>initial findings and recommendations were compiled into a single report and presented to GRPE in June 2016 (</w:t>
      </w:r>
      <w:r w:rsidRPr="00C10D1A">
        <w:t>GRPE-73-24</w:t>
      </w:r>
      <w:r w:rsidR="002B36B6">
        <w:t>), and form the basis of this request to continue work on certain topics under the EVE IWG.</w:t>
      </w:r>
      <w:r w:rsidR="00FA158B">
        <w:t xml:space="preserve"> </w:t>
      </w:r>
      <w:r w:rsidRPr="00C10D1A">
        <w:t xml:space="preserve"> </w:t>
      </w:r>
      <w:r w:rsidR="002B36B6">
        <w:t xml:space="preserve">The EVE IWG’s recommendation for areas of work on each of the four work items from Part A of the </w:t>
      </w:r>
      <w:r w:rsidR="006A483A">
        <w:t>current</w:t>
      </w:r>
      <w:r w:rsidR="002B36B6">
        <w:t xml:space="preserve"> mandate are below:</w:t>
      </w:r>
    </w:p>
    <w:p w:rsidR="000E4E2D" w:rsidRDefault="002B36B6" w:rsidP="0042231B">
      <w:pPr>
        <w:pStyle w:val="H23G"/>
        <w:rPr>
          <w:u w:val="single"/>
        </w:rPr>
      </w:pPr>
      <w:r>
        <w:tab/>
        <w:t xml:space="preserve">(a) </w:t>
      </w:r>
      <w:r>
        <w:tab/>
      </w:r>
      <w:r w:rsidRPr="0042231B">
        <w:t>Determining the powertrain performance</w:t>
      </w:r>
    </w:p>
    <w:p w:rsidR="002B36B6" w:rsidRDefault="002B36B6" w:rsidP="000E4E2D">
      <w:pPr>
        <w:pStyle w:val="SingleTxtG"/>
      </w:pPr>
      <w:r>
        <w:t xml:space="preserve">The work of EVE IWG during Part A of the </w:t>
      </w:r>
      <w:r w:rsidR="006A483A">
        <w:t>current</w:t>
      </w:r>
      <w:r>
        <w:t xml:space="preserve"> EVE mandate indicates that sufficient knowledge and capability exist to develop a suitable procedure for determining powertrain performance of electrified vehicles.</w:t>
      </w:r>
      <w:r w:rsidR="00FA158B">
        <w:t xml:space="preserve"> </w:t>
      </w:r>
      <w:r>
        <w:t xml:space="preserve">Additionally, a procedure for determining powertrain performance has been requested by the WLTP IWG, and the membership of both IWGs have been regularly communicating during Part A of the </w:t>
      </w:r>
      <w:r w:rsidR="006A483A">
        <w:t xml:space="preserve">current </w:t>
      </w:r>
      <w:r>
        <w:t>EVE mandate to ensure that each group’s work is complimentary, and not duplicative.</w:t>
      </w:r>
      <w:r w:rsidR="00FA158B">
        <w:t xml:space="preserve"> </w:t>
      </w:r>
      <w:r w:rsidR="004E5A20" w:rsidRPr="004E5A20">
        <w:t xml:space="preserve">For this reason the EVE </w:t>
      </w:r>
      <w:r w:rsidR="004E5A20" w:rsidRPr="004E5A20">
        <w:lastRenderedPageBreak/>
        <w:t>IWG is seeking AC.3 authorization to develop an amendment to gtr No. 15 to establish a procedure for determining the powertrain performance of electrified vehicles</w:t>
      </w:r>
      <w:r w:rsidR="006A73C8">
        <w:t>.</w:t>
      </w:r>
      <w:r>
        <w:t xml:space="preserve"> </w:t>
      </w:r>
      <w:r w:rsidR="006A73C8">
        <w:t>T</w:t>
      </w:r>
      <w:r>
        <w:t>he plan for this work is below.</w:t>
      </w:r>
    </w:p>
    <w:p w:rsidR="00804740" w:rsidRPr="00804740" w:rsidRDefault="00F4319B" w:rsidP="00F4319B">
      <w:pPr>
        <w:pStyle w:val="H23G"/>
      </w:pPr>
      <w:r>
        <w:tab/>
      </w:r>
      <w:r>
        <w:tab/>
      </w:r>
      <w:r w:rsidR="00804740" w:rsidRPr="00804740">
        <w:t>Work Plan</w:t>
      </w:r>
    </w:p>
    <w:p w:rsidR="00804740" w:rsidRPr="00F4319B" w:rsidRDefault="00F4319B" w:rsidP="00F4319B">
      <w:pPr>
        <w:pStyle w:val="SingleTxtG"/>
      </w:pPr>
      <w:r>
        <w:t>I.</w:t>
      </w:r>
      <w:r>
        <w:tab/>
      </w:r>
      <w:r w:rsidR="00804740" w:rsidRPr="00F4319B">
        <w:t>Consideration of the concepts:</w:t>
      </w:r>
    </w:p>
    <w:p w:rsidR="00804740" w:rsidRPr="00F4319B" w:rsidRDefault="00804740" w:rsidP="00F4319B">
      <w:pPr>
        <w:pStyle w:val="Bullet1G"/>
      </w:pPr>
      <w:r w:rsidRPr="00F4319B">
        <w:t>Reference Method – Chassis dyno</w:t>
      </w:r>
      <w:r w:rsidR="00100CB0" w:rsidRPr="00F4319B">
        <w:t xml:space="preserve"> testing and calculation</w:t>
      </w:r>
    </w:p>
    <w:p w:rsidR="00804740" w:rsidRPr="00F4319B" w:rsidRDefault="00804740" w:rsidP="00F4319B">
      <w:pPr>
        <w:pStyle w:val="Bullet1G"/>
      </w:pPr>
      <w:r w:rsidRPr="00F4319B">
        <w:t>Candidate Method – Component testing</w:t>
      </w:r>
      <w:r w:rsidR="00FA158B">
        <w:t xml:space="preserve"> </w:t>
      </w:r>
      <w:r w:rsidRPr="00F4319B">
        <w:rPr>
          <w:rFonts w:hint="eastAsia"/>
        </w:rPr>
        <w:t>and</w:t>
      </w:r>
      <w:r w:rsidRPr="00F4319B">
        <w:t xml:space="preserve"> c</w:t>
      </w:r>
      <w:r w:rsidRPr="00F4319B">
        <w:rPr>
          <w:rFonts w:hint="eastAsia"/>
        </w:rPr>
        <w:t>alculation</w:t>
      </w:r>
    </w:p>
    <w:p w:rsidR="00804740" w:rsidRPr="00F4319B" w:rsidRDefault="00F4319B" w:rsidP="00F4319B">
      <w:pPr>
        <w:pStyle w:val="SingleTxtG"/>
      </w:pPr>
      <w:r>
        <w:t>II.</w:t>
      </w:r>
      <w:r>
        <w:tab/>
      </w:r>
      <w:r w:rsidR="00804740" w:rsidRPr="00F4319B">
        <w:t xml:space="preserve">Consideration of the open points </w:t>
      </w:r>
    </w:p>
    <w:p w:rsidR="00804740" w:rsidRPr="00F4319B" w:rsidRDefault="00162B7F" w:rsidP="00F4319B">
      <w:pPr>
        <w:pStyle w:val="Bullet1G"/>
      </w:pPr>
      <w:hyperlink w:anchor="_Load_Collectives_and" w:history="1">
        <w:r w:rsidR="00804740" w:rsidRPr="00F4319B">
          <w:rPr>
            <w:rStyle w:val="Hyperlink"/>
          </w:rPr>
          <w:t>Load Collectives and Maximum Power</w:t>
        </w:r>
      </w:hyperlink>
    </w:p>
    <w:p w:rsidR="00804740" w:rsidRPr="00F4319B" w:rsidRDefault="00162B7F" w:rsidP="00F4319B">
      <w:pPr>
        <w:pStyle w:val="Bullet1G"/>
      </w:pPr>
      <w:hyperlink w:anchor="_Reference_Method_=&gt;" w:history="1">
        <w:r w:rsidR="00804740" w:rsidRPr="00F4319B">
          <w:rPr>
            <w:rStyle w:val="Hyperlink"/>
          </w:rPr>
          <w:t>Reference Method =&gt; Chassis Dyno Testing with completed vehicle</w:t>
        </w:r>
      </w:hyperlink>
      <w:r w:rsidR="00100CB0" w:rsidRPr="00F4319B">
        <w:rPr>
          <w:rStyle w:val="Hyperlink"/>
        </w:rPr>
        <w:t xml:space="preserve"> and calculation to determine System Power</w:t>
      </w:r>
    </w:p>
    <w:p w:rsidR="00804740" w:rsidRPr="00F4319B" w:rsidRDefault="00162B7F" w:rsidP="00F4319B">
      <w:pPr>
        <w:pStyle w:val="Bullet1G"/>
      </w:pPr>
      <w:hyperlink w:anchor="_Candidate_Method_=&gt;" w:history="1">
        <w:r w:rsidR="00804740" w:rsidRPr="00F4319B">
          <w:rPr>
            <w:rStyle w:val="Hyperlink"/>
          </w:rPr>
          <w:t>Candidate Method =&gt; Component Testing and calculation to determine S</w:t>
        </w:r>
        <w:r w:rsidR="006A73C8" w:rsidRPr="00F4319B">
          <w:rPr>
            <w:rStyle w:val="Hyperlink"/>
          </w:rPr>
          <w:t xml:space="preserve">ystem </w:t>
        </w:r>
        <w:r w:rsidR="00804740" w:rsidRPr="00F4319B">
          <w:rPr>
            <w:rStyle w:val="Hyperlink"/>
          </w:rPr>
          <w:t>P</w:t>
        </w:r>
      </w:hyperlink>
      <w:r w:rsidR="006A73C8" w:rsidRPr="00F4319B">
        <w:rPr>
          <w:rStyle w:val="Hyperlink"/>
        </w:rPr>
        <w:t>ower</w:t>
      </w:r>
    </w:p>
    <w:p w:rsidR="00804740" w:rsidRPr="00F4319B" w:rsidRDefault="00162B7F" w:rsidP="00F4319B">
      <w:pPr>
        <w:pStyle w:val="Bullet1G"/>
      </w:pPr>
      <w:hyperlink w:anchor="_Customer_Information_and" w:history="1">
        <w:r w:rsidR="00804740" w:rsidRPr="00F4319B">
          <w:rPr>
            <w:rStyle w:val="Hyperlink"/>
          </w:rPr>
          <w:t>Customer Information and other information with added value</w:t>
        </w:r>
      </w:hyperlink>
    </w:p>
    <w:p w:rsidR="00804740" w:rsidRPr="00F4319B" w:rsidRDefault="00F4319B" w:rsidP="00F4319B">
      <w:pPr>
        <w:pStyle w:val="SingleTxtG"/>
      </w:pPr>
      <w:r>
        <w:t>III.</w:t>
      </w:r>
      <w:r>
        <w:tab/>
      </w:r>
      <w:r w:rsidR="00804740" w:rsidRPr="00F4319B">
        <w:t>Determination of work plan with task list and including allocation of work load</w:t>
      </w:r>
    </w:p>
    <w:p w:rsidR="00804740" w:rsidRPr="00F4319B" w:rsidRDefault="00F4319B" w:rsidP="00F4319B">
      <w:pPr>
        <w:pStyle w:val="SingleTxtG"/>
        <w:ind w:left="1701" w:hanging="567"/>
      </w:pPr>
      <w:r>
        <w:t>IV.</w:t>
      </w:r>
      <w:r>
        <w:tab/>
      </w:r>
      <w:r w:rsidR="00804740" w:rsidRPr="00F4319B">
        <w:t>Proof of concepts: Studies with different types of HEVs including.</w:t>
      </w:r>
      <w:r w:rsidR="00FA158B">
        <w:t xml:space="preserve"> </w:t>
      </w:r>
      <w:r w:rsidR="00804740" w:rsidRPr="00F4319B">
        <w:t>series HEV,</w:t>
      </w:r>
      <w:r w:rsidR="00804740" w:rsidRPr="00F4319B">
        <w:rPr>
          <w:rFonts w:hint="eastAsia"/>
        </w:rPr>
        <w:t xml:space="preserve"> REX</w:t>
      </w:r>
      <w:r w:rsidR="00E019F1" w:rsidRPr="00F4319B">
        <w:t xml:space="preserve"> and PEVs</w:t>
      </w:r>
    </w:p>
    <w:p w:rsidR="00804740" w:rsidRPr="00F4319B" w:rsidRDefault="00F4319B" w:rsidP="00F4319B">
      <w:pPr>
        <w:pStyle w:val="SingleTxtG"/>
      </w:pPr>
      <w:r>
        <w:t>V.</w:t>
      </w:r>
      <w:r>
        <w:tab/>
      </w:r>
      <w:r w:rsidR="00804740" w:rsidRPr="00F4319B">
        <w:t>Test, refine / improve and validation of the method(s)</w:t>
      </w:r>
    </w:p>
    <w:p w:rsidR="00804740" w:rsidRPr="00F4319B" w:rsidRDefault="00F4319B" w:rsidP="00F4319B">
      <w:pPr>
        <w:pStyle w:val="SingleTxtG"/>
      </w:pPr>
      <w:r>
        <w:t>VI.</w:t>
      </w:r>
      <w:r>
        <w:tab/>
      </w:r>
      <w:r w:rsidR="00804740" w:rsidRPr="00F4319B">
        <w:t xml:space="preserve">Drafting of the </w:t>
      </w:r>
      <w:r w:rsidR="004E5A20" w:rsidRPr="00F4319B">
        <w:t>gtr</w:t>
      </w:r>
    </w:p>
    <w:p w:rsidR="00804740" w:rsidRPr="00F4319B" w:rsidRDefault="00F4319B" w:rsidP="00F4319B">
      <w:pPr>
        <w:pStyle w:val="SingleTxtG"/>
      </w:pPr>
      <w:r>
        <w:t>VII.</w:t>
      </w:r>
      <w:r>
        <w:tab/>
      </w:r>
      <w:r w:rsidR="00804740" w:rsidRPr="00F4319B">
        <w:t>Proposal for a draft amendment to GTR No.</w:t>
      </w:r>
      <w:r w:rsidR="00FA158B">
        <w:t xml:space="preserve"> </w:t>
      </w:r>
      <w:r w:rsidR="00804740" w:rsidRPr="00F4319B">
        <w:t>15</w:t>
      </w:r>
    </w:p>
    <w:p w:rsidR="002B36B6" w:rsidRPr="00F4319B" w:rsidRDefault="00F4319B" w:rsidP="00F4319B">
      <w:pPr>
        <w:pStyle w:val="SingleTxtG"/>
      </w:pPr>
      <w:r>
        <w:t>VIII.</w:t>
      </w:r>
      <w:r>
        <w:tab/>
      </w:r>
      <w:r w:rsidR="00804740" w:rsidRPr="00F4319B">
        <w:t>Approval at GRPE, voting at WP.29 AC.3</w:t>
      </w:r>
    </w:p>
    <w:p w:rsidR="000E4E2D" w:rsidRDefault="0042231B" w:rsidP="0042231B">
      <w:pPr>
        <w:pStyle w:val="H23G"/>
      </w:pPr>
      <w:r>
        <w:tab/>
      </w:r>
      <w:r w:rsidR="00804740">
        <w:t>(b</w:t>
      </w:r>
      <w:r w:rsidR="008B67C0">
        <w:t>)</w:t>
      </w:r>
      <w:r w:rsidR="008B67C0">
        <w:tab/>
      </w:r>
      <w:r w:rsidR="00FC7F4B" w:rsidRPr="00FC7F4B">
        <w:t>Battery performance and durability</w:t>
      </w:r>
    </w:p>
    <w:p w:rsidR="008B67C0" w:rsidRPr="000E4E2D" w:rsidRDefault="00FC7F4B" w:rsidP="000E4E2D">
      <w:pPr>
        <w:pStyle w:val="SingleTxtG"/>
        <w:rPr>
          <w:u w:val="single"/>
        </w:rPr>
      </w:pPr>
      <w:r w:rsidRPr="00FC7F4B">
        <w:t xml:space="preserve">The work of EVE IWG during Part A of the </w:t>
      </w:r>
      <w:r w:rsidR="004E5A20">
        <w:t>current</w:t>
      </w:r>
      <w:r w:rsidR="004E5A20" w:rsidRPr="00FC7F4B">
        <w:t xml:space="preserve"> </w:t>
      </w:r>
      <w:r w:rsidRPr="00FC7F4B">
        <w:t xml:space="preserve">EVE mandate indicates that </w:t>
      </w:r>
      <w:r>
        <w:t xml:space="preserve">while </w:t>
      </w:r>
      <w:r w:rsidRPr="00FC7F4B">
        <w:t xml:space="preserve">sufficient knowledge and capability exist to </w:t>
      </w:r>
      <w:r w:rsidR="00352930">
        <w:t>evaluate specific electrified vehicle designs for</w:t>
      </w:r>
      <w:r w:rsidRPr="00FC7F4B">
        <w:t xml:space="preserve"> </w:t>
      </w:r>
      <w:r>
        <w:t>battery performance and durability</w:t>
      </w:r>
      <w:r w:rsidR="00352930">
        <w:t>,</w:t>
      </w:r>
      <w:r>
        <w:t xml:space="preserve"> it is not clear that a </w:t>
      </w:r>
      <w:r w:rsidR="000A0881">
        <w:t xml:space="preserve">vehicle-level test </w:t>
      </w:r>
      <w:r>
        <w:t xml:space="preserve">procedure which fairly </w:t>
      </w:r>
      <w:r w:rsidR="00BE2D38">
        <w:t xml:space="preserve">compares all types of battery chemistries and constructions </w:t>
      </w:r>
      <w:r w:rsidR="00352930">
        <w:t xml:space="preserve">in all applications </w:t>
      </w:r>
      <w:r w:rsidR="00BE2D38">
        <w:t>could be developed.</w:t>
      </w:r>
      <w:r w:rsidR="00FA158B">
        <w:t xml:space="preserve"> </w:t>
      </w:r>
      <w:r w:rsidR="00BE2D38">
        <w:t>Additionally, there is some concern among EVE members that developing a procedure prematurely may unduly influence battery design and material choice while the technology</w:t>
      </w:r>
      <w:r w:rsidRPr="00FC7F4B">
        <w:t xml:space="preserve"> </w:t>
      </w:r>
      <w:r w:rsidR="00BE2D38">
        <w:t>is still evolving.</w:t>
      </w:r>
      <w:r w:rsidR="00FA158B">
        <w:t xml:space="preserve"> </w:t>
      </w:r>
      <w:r w:rsidRPr="00FC7F4B">
        <w:t xml:space="preserve"> </w:t>
      </w:r>
      <w:r w:rsidR="00BE2D38">
        <w:t xml:space="preserve">For </w:t>
      </w:r>
      <w:r w:rsidR="000A0881">
        <w:t xml:space="preserve">these </w:t>
      </w:r>
      <w:r w:rsidR="00BE2D38">
        <w:t>reason</w:t>
      </w:r>
      <w:r w:rsidR="000A0881">
        <w:t>s</w:t>
      </w:r>
      <w:r w:rsidR="00BE2D38">
        <w:t xml:space="preserve"> the EVE IWG </w:t>
      </w:r>
      <w:r w:rsidR="008345E1">
        <w:t xml:space="preserve">is seeking </w:t>
      </w:r>
      <w:r w:rsidR="004E5A20">
        <w:t xml:space="preserve">AC.3 </w:t>
      </w:r>
      <w:r w:rsidR="008345E1">
        <w:t xml:space="preserve">authorization to </w:t>
      </w:r>
      <w:r w:rsidR="006A73C8">
        <w:t>continue research on the topic of battery performance and durability, which influences vehicle performance, with the goal of returning to AC.3 seeking authorization for relevant activities (including gtr development).</w:t>
      </w:r>
      <w:r w:rsidR="008345E1">
        <w:t xml:space="preserve"> </w:t>
      </w:r>
    </w:p>
    <w:p w:rsidR="000E4E2D" w:rsidRDefault="0042231B" w:rsidP="0042231B">
      <w:pPr>
        <w:pStyle w:val="H23G"/>
      </w:pPr>
      <w:r>
        <w:tab/>
      </w:r>
      <w:r w:rsidR="008345E1">
        <w:t>(c)</w:t>
      </w:r>
      <w:r w:rsidR="008345E1">
        <w:tab/>
      </w:r>
      <w:r w:rsidR="008345E1" w:rsidRPr="008345E1">
        <w:t>Method of stating energy consumption</w:t>
      </w:r>
    </w:p>
    <w:p w:rsidR="00517F45" w:rsidRDefault="008345E1" w:rsidP="000E4E2D">
      <w:pPr>
        <w:pStyle w:val="SingleTxtG"/>
      </w:pPr>
      <w:r>
        <w:t>The EVE IWG developed a Microsoft Excel based model to evaluate the energy consumption of electrified vehicles during Part A of the EVE mandate.</w:t>
      </w:r>
      <w:r w:rsidR="00FA158B">
        <w:t xml:space="preserve"> </w:t>
      </w:r>
      <w:r w:rsidR="000E4E2D">
        <w:t xml:space="preserve">Although the </w:t>
      </w:r>
      <w:r w:rsidR="000E4E2D" w:rsidRPr="000E4E2D">
        <w:t xml:space="preserve">EVE IWG </w:t>
      </w:r>
      <w:r w:rsidR="000E4E2D">
        <w:t xml:space="preserve">feels this model would be suitable for the information-sharing purposes outlined in Part A of the EVE mandate, the current model is best used to make one-off evaluations of the energy consumption </w:t>
      </w:r>
      <w:r w:rsidR="005B3744">
        <w:t xml:space="preserve">of </w:t>
      </w:r>
      <w:r w:rsidR="000E4E2D">
        <w:t>a specific vehicle with a user-defined mix of source electricity.</w:t>
      </w:r>
    </w:p>
    <w:p w:rsidR="00517F45" w:rsidRDefault="00517F45" w:rsidP="000E4E2D">
      <w:pPr>
        <w:pStyle w:val="SingleTxtG"/>
      </w:pPr>
      <w:r>
        <w:t>The EVE IWG believes that improvements to this model, for the purpose of information-sharing, are important.</w:t>
      </w:r>
      <w:r w:rsidR="00FA158B">
        <w:t xml:space="preserve"> </w:t>
      </w:r>
      <w:r>
        <w:t>However, i</w:t>
      </w:r>
      <w:r w:rsidRPr="00517F45">
        <w:t>n order to develop a generic model to analyse energy consumption for a</w:t>
      </w:r>
      <w:r>
        <w:t>ll</w:t>
      </w:r>
      <w:r w:rsidRPr="00517F45">
        <w:t xml:space="preserve"> cases, specific </w:t>
      </w:r>
      <w:r>
        <w:t xml:space="preserve">expert </w:t>
      </w:r>
      <w:r w:rsidRPr="00517F45">
        <w:t xml:space="preserve">knowledge </w:t>
      </w:r>
      <w:r>
        <w:t>related to the generation and transmission of electricity will be required.</w:t>
      </w:r>
      <w:r w:rsidR="00FA158B">
        <w:t xml:space="preserve"> </w:t>
      </w:r>
      <w:r w:rsidRPr="00517F45">
        <w:t xml:space="preserve">It is recommended that EVE transfers this issue </w:t>
      </w:r>
      <w:r w:rsidRPr="00517F45">
        <w:lastRenderedPageBreak/>
        <w:t xml:space="preserve">to another independent group </w:t>
      </w:r>
      <w:r>
        <w:t xml:space="preserve">with a more cross-cutting mandate, </w:t>
      </w:r>
      <w:r w:rsidRPr="00517F45">
        <w:t>so that appropriate experts w</w:t>
      </w:r>
      <w:r>
        <w:t>ith the required</w:t>
      </w:r>
      <w:r w:rsidRPr="00517F45">
        <w:t xml:space="preserve"> technical knowledge directly matches to this issue will be invited.</w:t>
      </w:r>
    </w:p>
    <w:p w:rsidR="00F01243" w:rsidRPr="002C6C07" w:rsidRDefault="00517F45" w:rsidP="000E4E2D">
      <w:pPr>
        <w:pStyle w:val="SingleTxtG"/>
      </w:pPr>
      <w:r>
        <w:t xml:space="preserve">The EVE IWG is seeking AC.3 authorization to approach the </w:t>
      </w:r>
      <w:r w:rsidRPr="00517F45">
        <w:rPr>
          <w:i/>
        </w:rPr>
        <w:t>Group of Experts on Energy Efficiency (GEEE)</w:t>
      </w:r>
      <w:r w:rsidRPr="00517F45">
        <w:t xml:space="preserve"> to request that they continue the work on the method of stating energy consumption</w:t>
      </w:r>
      <w:r>
        <w:t>.</w:t>
      </w:r>
      <w:r w:rsidR="00FA158B">
        <w:t xml:space="preserve"> </w:t>
      </w:r>
      <w:r>
        <w:t xml:space="preserve">The EVE IWG would commit to </w:t>
      </w:r>
      <w:r w:rsidR="00F01243">
        <w:t>fully supporting GEEE</w:t>
      </w:r>
      <w:r w:rsidRPr="00517F45">
        <w:t xml:space="preserve"> with </w:t>
      </w:r>
      <w:r w:rsidR="00F01243">
        <w:t>any technical expertise required related to electric vehicles.</w:t>
      </w:r>
      <w:r w:rsidR="00FA158B">
        <w:t xml:space="preserve"> </w:t>
      </w:r>
      <w:r w:rsidR="00F01243" w:rsidRPr="00F01243">
        <w:t xml:space="preserve">The </w:t>
      </w:r>
      <w:r w:rsidR="00F01243">
        <w:t xml:space="preserve">EVE </w:t>
      </w:r>
      <w:r w:rsidR="00100CB0">
        <w:t xml:space="preserve">IWG feels that the GEEE may </w:t>
      </w:r>
      <w:r w:rsidR="00F01243">
        <w:t xml:space="preserve">be a suitable home for this work due their explicit focus on these types of issues, as noted in their mandate </w:t>
      </w:r>
      <w:r w:rsidR="00FA158B">
        <w:t>–</w:t>
      </w:r>
      <w:r w:rsidR="00F01243">
        <w:t xml:space="preserve"> </w:t>
      </w:r>
      <w:r w:rsidR="00FA158B">
        <w:rPr>
          <w:i/>
        </w:rPr>
        <w:t>"</w:t>
      </w:r>
      <w:r w:rsidR="00F01243" w:rsidRPr="00F01243">
        <w:rPr>
          <w:i/>
        </w:rPr>
        <w:t xml:space="preserve">Group of Experts focuses on </w:t>
      </w:r>
      <w:r w:rsidR="00F01243">
        <w:rPr>
          <w:i/>
        </w:rPr>
        <w:t>…</w:t>
      </w:r>
      <w:r w:rsidR="00F01243" w:rsidRPr="00F01243">
        <w:rPr>
          <w:i/>
        </w:rPr>
        <w:t xml:space="preserve"> sharing experience and best practices in the field of energy efficiency in the United Economic Co</w:t>
      </w:r>
      <w:r w:rsidR="002C6C07">
        <w:rPr>
          <w:i/>
        </w:rPr>
        <w:t>mmission for Europe (ECE) region</w:t>
      </w:r>
      <w:r w:rsidR="00FA158B">
        <w:rPr>
          <w:i/>
        </w:rPr>
        <w:t>"</w:t>
      </w:r>
      <w:r w:rsidR="002C6C07" w:rsidRPr="002C6C07">
        <w:t>.</w:t>
      </w:r>
    </w:p>
    <w:p w:rsidR="008B67C0" w:rsidRDefault="00F01243" w:rsidP="000E4E2D">
      <w:pPr>
        <w:pStyle w:val="SingleTxtG"/>
      </w:pPr>
      <w:r>
        <w:t xml:space="preserve">If the GEEE is unable to continue this work, the EVE IWG requests authority to request the aide of the UNECE </w:t>
      </w:r>
      <w:r w:rsidR="00131993">
        <w:t xml:space="preserve">Executive </w:t>
      </w:r>
      <w:r>
        <w:t>Secretary in identifying a suitable forum within the UNECE structure where experts in electric vehicles and experts in the generation and distribution of electricity may collaborate on this work.</w:t>
      </w:r>
      <w:r w:rsidR="00FA158B">
        <w:t xml:space="preserve"> </w:t>
      </w:r>
      <w:r w:rsidR="00072767" w:rsidRPr="00072767">
        <w:t>The EVE IWG acknowledges that the UNECE Executive Secretary may feel that the EVE IWG is the correct forum for continuing this work.</w:t>
      </w:r>
      <w:r w:rsidR="000E4E2D">
        <w:t xml:space="preserve"> </w:t>
      </w:r>
    </w:p>
    <w:p w:rsidR="000E4E2D" w:rsidRPr="000E4E2D" w:rsidRDefault="0042231B" w:rsidP="0042231B">
      <w:pPr>
        <w:pStyle w:val="H23G"/>
      </w:pPr>
      <w:r>
        <w:tab/>
      </w:r>
      <w:r w:rsidR="008B67C0">
        <w:t>(d)</w:t>
      </w:r>
      <w:r w:rsidR="008B67C0">
        <w:tab/>
      </w:r>
      <w:r w:rsidR="000E4E2D" w:rsidRPr="000E4E2D">
        <w:t>Battery recycling/recyclability</w:t>
      </w:r>
    </w:p>
    <w:p w:rsidR="004E5A20" w:rsidRDefault="004E5A20" w:rsidP="004E5A20">
      <w:pPr>
        <w:pStyle w:val="SingleTxtG"/>
      </w:pPr>
      <w:r>
        <w:t>As part of the work under its current mandate, t</w:t>
      </w:r>
      <w:r w:rsidRPr="00EC2346">
        <w:t>he EVE IWG found that in general, EV battery recycling/recyclability is being managed by the various regional and manufacturer sponsored programs which currently exist or are under development around the world.</w:t>
      </w:r>
      <w:r w:rsidR="00FA158B">
        <w:t xml:space="preserve"> </w:t>
      </w:r>
      <w:r w:rsidRPr="00EC2346">
        <w:t>Additionally, only a small number of EV batteries have reached the end of their useful life, and at this time it is not clear whether regulators will need to develop programs to specifically address EV recycling/recyclability issues.</w:t>
      </w:r>
    </w:p>
    <w:p w:rsidR="00F563FB" w:rsidRDefault="00544E3C" w:rsidP="00F563FB">
      <w:pPr>
        <w:pStyle w:val="SingleTxtG"/>
      </w:pPr>
      <w:r>
        <w:t>The EVE IWG notes that th</w:t>
      </w:r>
      <w:r w:rsidR="00F563FB">
        <w:t xml:space="preserve">e GRPE is primarily focused </w:t>
      </w:r>
      <w:r>
        <w:t>on vehicle performance topics, and t</w:t>
      </w:r>
      <w:r w:rsidR="00F563FB">
        <w:t>he EVE IWG does not feel that battery recycling/recyclability is a vehicle performance focused topic at this time</w:t>
      </w:r>
      <w:r>
        <w:t>.</w:t>
      </w:r>
      <w:r w:rsidR="00FA158B">
        <w:t xml:space="preserve"> </w:t>
      </w:r>
      <w:r>
        <w:t>While it</w:t>
      </w:r>
      <w:r w:rsidR="00F563FB">
        <w:t xml:space="preserve"> may be appropriate for another group within the broader UNECE framework</w:t>
      </w:r>
      <w:r>
        <w:t>, the EVE IWG recommends</w:t>
      </w:r>
      <w:r w:rsidR="00F563FB" w:rsidRPr="00F563FB">
        <w:t xml:space="preserve"> </w:t>
      </w:r>
      <w:r>
        <w:t>r</w:t>
      </w:r>
      <w:r w:rsidR="00F563FB">
        <w:t>emov</w:t>
      </w:r>
      <w:r>
        <w:t>ing</w:t>
      </w:r>
      <w:r w:rsidR="00F563FB">
        <w:t xml:space="preserve"> battery recycling/recyclability from any subsequent mandate of the EVE IWG.</w:t>
      </w:r>
      <w:r w:rsidR="00FA158B">
        <w:t xml:space="preserve"> </w:t>
      </w:r>
    </w:p>
    <w:p w:rsidR="008B67C0" w:rsidRDefault="008B67C0" w:rsidP="008B67C0">
      <w:pPr>
        <w:pStyle w:val="H1G"/>
      </w:pPr>
      <w:r>
        <w:tab/>
        <w:t>IV.</w:t>
      </w:r>
      <w:r>
        <w:tab/>
        <w:t>Existing regulations</w:t>
      </w:r>
    </w:p>
    <w:p w:rsidR="008B67C0" w:rsidRDefault="00544E3C" w:rsidP="008B67C0">
      <w:pPr>
        <w:pStyle w:val="SingleTxtG"/>
      </w:pPr>
      <w:r>
        <w:t>8</w:t>
      </w:r>
      <w:r w:rsidR="008B67C0">
        <w:t>.</w:t>
      </w:r>
      <w:r w:rsidR="008B67C0">
        <w:tab/>
      </w:r>
      <w:r w:rsidR="00484CC9" w:rsidRPr="00484CC9">
        <w:t xml:space="preserve">A </w:t>
      </w:r>
      <w:r w:rsidR="00484CC9">
        <w:t>variety</w:t>
      </w:r>
      <w:r w:rsidR="00484CC9" w:rsidRPr="00484CC9">
        <w:t xml:space="preserve"> of the regional regulations and directives applicable to </w:t>
      </w:r>
      <w:r w:rsidR="00484CC9">
        <w:t>various M- and N</w:t>
      </w:r>
      <w:r w:rsidR="00484CC9" w:rsidRPr="00484CC9">
        <w:t>-category vehicles as well as UN Regulations</w:t>
      </w:r>
      <w:r w:rsidR="00F01243">
        <w:t>, such as Regulation</w:t>
      </w:r>
      <w:r w:rsidR="00484CC9" w:rsidRPr="00484CC9">
        <w:t xml:space="preserve"> No. </w:t>
      </w:r>
      <w:r w:rsidR="00F01243">
        <w:t>85.</w:t>
      </w:r>
      <w:r w:rsidR="00FA158B">
        <w:t xml:space="preserve"> </w:t>
      </w:r>
      <w:r w:rsidR="00F01243">
        <w:t>However,</w:t>
      </w:r>
      <w:r w:rsidR="00484CC9">
        <w:t xml:space="preserve"> there are very few which apply explicitly to electrified vehicles.</w:t>
      </w:r>
      <w:r w:rsidR="00FA158B">
        <w:t xml:space="preserve"> </w:t>
      </w:r>
      <w:r w:rsidR="00484CC9">
        <w:t>At this time both the EVE and WLTP IWG agree that a procedure for determining powertrain performance specifically for electrified vehicles should be incorporated as an amendment to gtr No. 15</w:t>
      </w:r>
      <w:r w:rsidR="008B67C0">
        <w:t>.</w:t>
      </w:r>
    </w:p>
    <w:p w:rsidR="008B67C0" w:rsidRDefault="008B67C0" w:rsidP="008B67C0">
      <w:pPr>
        <w:pStyle w:val="H1G"/>
        <w:keepNext w:val="0"/>
        <w:keepLines w:val="0"/>
      </w:pPr>
      <w:r>
        <w:tab/>
        <w:t>V.</w:t>
      </w:r>
      <w:r>
        <w:tab/>
        <w:t>Timeline</w:t>
      </w:r>
    </w:p>
    <w:p w:rsidR="008B67C0" w:rsidRDefault="00484CC9" w:rsidP="008B67C0">
      <w:pPr>
        <w:pStyle w:val="SingleTxtG"/>
      </w:pPr>
      <w:r>
        <w:t>9</w:t>
      </w:r>
      <w:r w:rsidR="008B67C0">
        <w:t>.</w:t>
      </w:r>
      <w:r w:rsidR="008B67C0">
        <w:tab/>
        <w:t xml:space="preserve">The </w:t>
      </w:r>
      <w:r>
        <w:t>timelines below are target timelines and are in line with those initially specified in the new EVE mandate, approved by AC.3 in November 2014.</w:t>
      </w:r>
      <w:r w:rsidR="00FA158B">
        <w:t xml:space="preserve"> </w:t>
      </w:r>
      <w:r>
        <w:t xml:space="preserve">The plan </w:t>
      </w:r>
      <w:r w:rsidR="008B67C0">
        <w:t>will be regularly reviewed and updated to reflect progress and feasibility of the timeline.</w:t>
      </w:r>
    </w:p>
    <w:p w:rsidR="008B67C0" w:rsidRDefault="008B67C0" w:rsidP="005B41D1">
      <w:pPr>
        <w:pStyle w:val="SingleTxtG"/>
        <w:ind w:firstLine="567"/>
      </w:pPr>
      <w:r>
        <w:t>(</w:t>
      </w:r>
      <w:r w:rsidR="00484CC9">
        <w:t>a</w:t>
      </w:r>
      <w:r>
        <w:t>)</w:t>
      </w:r>
      <w:r>
        <w:tab/>
      </w:r>
      <w:r w:rsidR="00484CC9" w:rsidRPr="00484CC9">
        <w:t>Determining the powertrain performance</w:t>
      </w:r>
      <w:r w:rsidR="00484CC9">
        <w:t>:</w:t>
      </w:r>
    </w:p>
    <w:p w:rsidR="008B67C0" w:rsidRDefault="008B67C0" w:rsidP="008B67C0">
      <w:pPr>
        <w:pStyle w:val="SingleTxtG"/>
        <w:ind w:left="1701"/>
      </w:pPr>
      <w:r>
        <w:t>(i)</w:t>
      </w:r>
      <w:r>
        <w:tab/>
        <w:t>November 2016: Approval of the authorization to develop a</w:t>
      </w:r>
      <w:r w:rsidR="004E5A20">
        <w:t>n amendment to</w:t>
      </w:r>
      <w:r>
        <w:t xml:space="preserve"> gtr </w:t>
      </w:r>
      <w:r w:rsidR="004E5A20">
        <w:t xml:space="preserve">No. 15 </w:t>
      </w:r>
      <w:r>
        <w:t>by AC</w:t>
      </w:r>
      <w:r w:rsidR="001430EF">
        <w:t>.3;</w:t>
      </w:r>
    </w:p>
    <w:p w:rsidR="008B67C0" w:rsidRDefault="008B67C0" w:rsidP="008B67C0">
      <w:pPr>
        <w:pStyle w:val="SingleTxtG"/>
        <w:ind w:left="1701"/>
      </w:pPr>
      <w:r>
        <w:t>(ii)</w:t>
      </w:r>
      <w:r>
        <w:tab/>
        <w:t>June 2018: Draft gtr available, guid</w:t>
      </w:r>
      <w:r w:rsidR="001430EF">
        <w:t>ance on any open issues by GRPE;</w:t>
      </w:r>
    </w:p>
    <w:p w:rsidR="008B67C0" w:rsidRDefault="008B67C0" w:rsidP="008B67C0">
      <w:pPr>
        <w:pStyle w:val="SingleTxtG"/>
        <w:ind w:left="1701"/>
      </w:pPr>
      <w:r>
        <w:t>(iii)</w:t>
      </w:r>
      <w:r>
        <w:tab/>
        <w:t xml:space="preserve">June 2018-January 2019: </w:t>
      </w:r>
      <w:r w:rsidR="001430EF">
        <w:t>Final drafting work on gtr text;</w:t>
      </w:r>
    </w:p>
    <w:p w:rsidR="008B67C0" w:rsidRDefault="008B67C0" w:rsidP="008B67C0">
      <w:pPr>
        <w:pStyle w:val="SingleTxtG"/>
        <w:ind w:left="1701"/>
      </w:pPr>
      <w:r>
        <w:lastRenderedPageBreak/>
        <w:t>(iv)</w:t>
      </w:r>
      <w:r>
        <w:tab/>
        <w:t>January 2019:</w:t>
      </w:r>
    </w:p>
    <w:p w:rsidR="008B67C0" w:rsidRDefault="008B67C0" w:rsidP="008B67C0">
      <w:pPr>
        <w:pStyle w:val="SingleTxtG"/>
        <w:ind w:left="2835" w:hanging="567"/>
      </w:pPr>
      <w:r>
        <w:t>a.</w:t>
      </w:r>
      <w:r>
        <w:tab/>
      </w:r>
      <w:r w:rsidRPr="007E7B20">
        <w:rPr>
          <w:spacing w:val="-2"/>
        </w:rPr>
        <w:t xml:space="preserve">Endorsement of the draft gtr based </w:t>
      </w:r>
      <w:r w:rsidR="001430EF" w:rsidRPr="007E7B20">
        <w:rPr>
          <w:spacing w:val="-2"/>
        </w:rPr>
        <w:t>on an informal document by GRPE;</w:t>
      </w:r>
    </w:p>
    <w:p w:rsidR="008B67C0" w:rsidRDefault="008B67C0" w:rsidP="008B67C0">
      <w:pPr>
        <w:pStyle w:val="SingleTxtG"/>
        <w:ind w:left="2835" w:hanging="567"/>
      </w:pPr>
      <w:r>
        <w:t>b.</w:t>
      </w:r>
      <w:r>
        <w:tab/>
        <w:t>Transmission of the draft gtr as an official document twelve weeks befor</w:t>
      </w:r>
      <w:r w:rsidR="001430EF">
        <w:t>e the June 2019 session of GRPE.</w:t>
      </w:r>
    </w:p>
    <w:p w:rsidR="008B67C0" w:rsidRDefault="008B67C0" w:rsidP="008B67C0">
      <w:pPr>
        <w:pStyle w:val="SingleTxtG"/>
        <w:ind w:left="2268" w:hanging="567"/>
      </w:pPr>
      <w:r>
        <w:t>(v)</w:t>
      </w:r>
      <w:r>
        <w:tab/>
        <w:t>June 2019: Recommen</w:t>
      </w:r>
      <w:r w:rsidR="001430EF">
        <w:t>dation of the draft gtr by GRPE;</w:t>
      </w:r>
    </w:p>
    <w:p w:rsidR="008B67C0" w:rsidRDefault="008B67C0" w:rsidP="008B67C0">
      <w:pPr>
        <w:pStyle w:val="SingleTxtG"/>
        <w:ind w:left="2268" w:hanging="567"/>
      </w:pPr>
      <w:r>
        <w:t>(vi)</w:t>
      </w:r>
      <w:r>
        <w:tab/>
        <w:t>November 2019: establishment of the gtr by AC.3 in the Global Registry.</w:t>
      </w:r>
    </w:p>
    <w:p w:rsidR="00D34982" w:rsidRPr="001A7D55" w:rsidRDefault="00FA158B" w:rsidP="00FA158B">
      <w:pPr>
        <w:pStyle w:val="SingleTxtG"/>
        <w:ind w:left="1701"/>
        <w:rPr>
          <w:i/>
        </w:rPr>
      </w:pPr>
      <w:r w:rsidRPr="001A7D55">
        <w:rPr>
          <w:i/>
        </w:rPr>
        <w:t>Note</w:t>
      </w:r>
      <w:r>
        <w:rPr>
          <w:i/>
        </w:rPr>
        <w:t>:</w:t>
      </w:r>
      <w:r w:rsidR="00484CC9" w:rsidRPr="001A7D55">
        <w:rPr>
          <w:i/>
        </w:rPr>
        <w:t xml:space="preserve"> Because this procedure may involve developing a candidate method (based on component testing) which must be validated against a reference method (based on chassis dyno testing)</w:t>
      </w:r>
      <w:r w:rsidR="00D34982" w:rsidRPr="001A7D55">
        <w:rPr>
          <w:i/>
        </w:rPr>
        <w:t>, the EVE IWG is also asking AC.3 to allow up to 1 extra year beyond the timelines above for gtr development, if initial validation testing of the candidate method proves promising, and more time is needed to fully validate the candidate method.</w:t>
      </w:r>
    </w:p>
    <w:p w:rsidR="00D34982" w:rsidRDefault="00D34982" w:rsidP="00D34982">
      <w:pPr>
        <w:pStyle w:val="SingleTxtG"/>
        <w:ind w:firstLine="567"/>
      </w:pPr>
      <w:r>
        <w:t>(b)</w:t>
      </w:r>
      <w:r>
        <w:tab/>
      </w:r>
      <w:r w:rsidRPr="00D34982">
        <w:t>Battery performance and durability</w:t>
      </w:r>
      <w:r>
        <w:t>:</w:t>
      </w:r>
    </w:p>
    <w:p w:rsidR="001A7D55" w:rsidRDefault="001A7D55" w:rsidP="001A7D55">
      <w:pPr>
        <w:pStyle w:val="SingleTxtG"/>
        <w:keepNext/>
        <w:keepLines/>
        <w:ind w:left="1701"/>
      </w:pPr>
      <w:r>
        <w:t>(i)</w:t>
      </w:r>
      <w:r>
        <w:tab/>
        <w:t>November 2016: Approval to continue research on the topic of battery performance and durability;</w:t>
      </w:r>
    </w:p>
    <w:p w:rsidR="001A7D55" w:rsidRDefault="001A7D55" w:rsidP="001A7D55">
      <w:pPr>
        <w:pStyle w:val="SingleTxtG"/>
        <w:ind w:left="2268" w:hanging="567"/>
      </w:pPr>
      <w:r>
        <w:t>(ii)</w:t>
      </w:r>
      <w:r>
        <w:tab/>
        <w:t>November 2016 - June 2018:</w:t>
      </w:r>
    </w:p>
    <w:p w:rsidR="001A7D55" w:rsidRDefault="001A7D55" w:rsidP="001A7D55">
      <w:pPr>
        <w:pStyle w:val="SingleTxtG"/>
        <w:ind w:left="2835" w:hanging="567"/>
      </w:pPr>
      <w:r>
        <w:t>a.</w:t>
      </w:r>
      <w:r>
        <w:tab/>
        <w:t xml:space="preserve">EVE continues </w:t>
      </w:r>
      <w:r w:rsidR="00614875">
        <w:t>research</w:t>
      </w:r>
      <w:r>
        <w:t xml:space="preserve"> on battery performance and durability,</w:t>
      </w:r>
      <w:r w:rsidR="005576BE">
        <w:t xml:space="preserve"> </w:t>
      </w:r>
      <w:r w:rsidR="00614875">
        <w:t>which influence vehicle performance, such as pollutant emissions, fue</w:t>
      </w:r>
      <w:r w:rsidR="00FA158B">
        <w:t>l/energy consumption and range.</w:t>
      </w:r>
      <w:r w:rsidR="00614875">
        <w:t xml:space="preserve"> EVE </w:t>
      </w:r>
      <w:r>
        <w:t xml:space="preserve">develops a detailed workplan and drafts request for </w:t>
      </w:r>
      <w:r w:rsidR="00614875">
        <w:t xml:space="preserve">relevant activities (including </w:t>
      </w:r>
      <w:r>
        <w:t>gtr development</w:t>
      </w:r>
      <w:r w:rsidR="00614875">
        <w:t>)</w:t>
      </w:r>
      <w:r>
        <w:t>;</w:t>
      </w:r>
    </w:p>
    <w:p w:rsidR="001A7D55" w:rsidRDefault="001A7D55" w:rsidP="001A7D55">
      <w:pPr>
        <w:pStyle w:val="SingleTxtG"/>
        <w:ind w:left="2835" w:hanging="567"/>
      </w:pPr>
      <w:r>
        <w:t>b.</w:t>
      </w:r>
      <w:r>
        <w:tab/>
        <w:t>EVE continues consultation with the WLTP, including the WLTP-E-Lab sub-group and WLTP co-sponsors (Japan and the European Commission) as well as the EPPR IWG.</w:t>
      </w:r>
    </w:p>
    <w:p w:rsidR="001A7D55" w:rsidRDefault="001A7D55" w:rsidP="001A7D55">
      <w:pPr>
        <w:pStyle w:val="SingleTxtG"/>
        <w:ind w:left="2268" w:hanging="567"/>
      </w:pPr>
      <w:r>
        <w:t>(iii)</w:t>
      </w:r>
      <w:r>
        <w:tab/>
        <w:t>June 2018:</w:t>
      </w:r>
      <w:r>
        <w:tab/>
      </w:r>
    </w:p>
    <w:p w:rsidR="001A7D55" w:rsidRDefault="001A7D55" w:rsidP="009518EC">
      <w:pPr>
        <w:pStyle w:val="SingleTxtG"/>
        <w:ind w:left="2835" w:hanging="567"/>
      </w:pPr>
      <w:r>
        <w:t>a.</w:t>
      </w:r>
      <w:r>
        <w:tab/>
        <w:t xml:space="preserve">EVE IWG presents a first draft on the status of </w:t>
      </w:r>
      <w:r w:rsidR="00614875">
        <w:t xml:space="preserve">research </w:t>
      </w:r>
      <w:r w:rsidR="006D4378">
        <w:t>work</w:t>
      </w:r>
      <w:r>
        <w:t xml:space="preserve"> and propos</w:t>
      </w:r>
      <w:r w:rsidR="00614875">
        <w:t>al</w:t>
      </w:r>
      <w:r w:rsidR="005576BE">
        <w:t>(</w:t>
      </w:r>
      <w:r w:rsidR="00614875">
        <w:t>s</w:t>
      </w:r>
      <w:r w:rsidR="005576BE">
        <w:t>)</w:t>
      </w:r>
      <w:r w:rsidR="00614875">
        <w:t xml:space="preserve"> for </w:t>
      </w:r>
      <w:r w:rsidR="005576BE">
        <w:t xml:space="preserve">subsequent work (if appropriate) </w:t>
      </w:r>
      <w:r>
        <w:t>to GRPE;</w:t>
      </w:r>
    </w:p>
    <w:p w:rsidR="00D34982" w:rsidRDefault="001A7D55" w:rsidP="009518EC">
      <w:pPr>
        <w:pStyle w:val="SingleTxtG"/>
        <w:ind w:left="2835" w:hanging="567"/>
      </w:pPr>
      <w:r>
        <w:t>b.</w:t>
      </w:r>
      <w:r>
        <w:tab/>
        <w:t xml:space="preserve">EVE IWG presents informal documents on the status of </w:t>
      </w:r>
      <w:r w:rsidR="005576BE">
        <w:t>research</w:t>
      </w:r>
      <w:r w:rsidR="006D4378">
        <w:t xml:space="preserve"> work and propos</w:t>
      </w:r>
      <w:r w:rsidR="005576BE">
        <w:t xml:space="preserve">al(s) for subsequent work (if appropriate) </w:t>
      </w:r>
      <w:r>
        <w:t xml:space="preserve">for review </w:t>
      </w:r>
      <w:r w:rsidR="006D4378">
        <w:tab/>
      </w:r>
      <w:r>
        <w:t>by AC.3.</w:t>
      </w:r>
    </w:p>
    <w:p w:rsidR="001A7D55" w:rsidRDefault="006D4378" w:rsidP="009518EC">
      <w:pPr>
        <w:pStyle w:val="SingleTxtG"/>
        <w:ind w:left="1701"/>
      </w:pPr>
      <w:r>
        <w:t>(iv)</w:t>
      </w:r>
      <w:r>
        <w:tab/>
      </w:r>
      <w:r w:rsidR="001A7D55">
        <w:t>November 201</w:t>
      </w:r>
      <w:r w:rsidR="005576BE">
        <w:t>8</w:t>
      </w:r>
      <w:r w:rsidR="001A7D55">
        <w:t xml:space="preserve">: Approval of the </w:t>
      </w:r>
      <w:r>
        <w:t xml:space="preserve">authorization to develop a gtr </w:t>
      </w:r>
      <w:r w:rsidR="001A7D55">
        <w:t>by AC.3</w:t>
      </w:r>
      <w:r w:rsidR="004E5A20">
        <w:t>, if appropriate</w:t>
      </w:r>
      <w:r w:rsidR="001A7D55">
        <w:t xml:space="preserve">; </w:t>
      </w:r>
    </w:p>
    <w:p w:rsidR="006D4378" w:rsidRDefault="006D4378" w:rsidP="006D4378">
      <w:pPr>
        <w:pStyle w:val="SingleTxtG"/>
        <w:ind w:firstLine="567"/>
        <w:jc w:val="left"/>
      </w:pPr>
      <w:r>
        <w:t>(c)</w:t>
      </w:r>
      <w:r>
        <w:tab/>
      </w:r>
      <w:r w:rsidRPr="006D4378">
        <w:t>Method of stating energy consumption</w:t>
      </w:r>
      <w:r>
        <w:t>:</w:t>
      </w:r>
    </w:p>
    <w:p w:rsidR="006D4378" w:rsidRDefault="006D4378" w:rsidP="006D4378">
      <w:pPr>
        <w:pStyle w:val="SingleTxtG"/>
        <w:keepNext/>
        <w:keepLines/>
        <w:ind w:left="1701"/>
      </w:pPr>
      <w:r>
        <w:t>(i)</w:t>
      </w:r>
      <w:r>
        <w:tab/>
        <w:t xml:space="preserve">November 2016: Approval to </w:t>
      </w:r>
      <w:r w:rsidR="005576BE" w:rsidRPr="005576BE">
        <w:t>approach the Group of Experts on Energy Efficiency (GEEE)</w:t>
      </w:r>
      <w:r w:rsidR="005576BE">
        <w:t xml:space="preserve">, and possibly UNECE </w:t>
      </w:r>
      <w:r w:rsidR="00131993">
        <w:t xml:space="preserve">Executive </w:t>
      </w:r>
      <w:r w:rsidR="005576BE">
        <w:t xml:space="preserve">Secretary about </w:t>
      </w:r>
      <w:r w:rsidR="00131993">
        <w:tab/>
      </w:r>
      <w:r>
        <w:t>continu</w:t>
      </w:r>
      <w:r w:rsidR="005576BE">
        <w:t>ing</w:t>
      </w:r>
      <w:r>
        <w:t xml:space="preserve"> work on the method of stating energy consumption;</w:t>
      </w:r>
    </w:p>
    <w:p w:rsidR="006D4378" w:rsidRDefault="006D4378" w:rsidP="009518EC">
      <w:pPr>
        <w:pStyle w:val="SingleTxtG"/>
        <w:ind w:left="1701"/>
      </w:pPr>
      <w:r>
        <w:t>(</w:t>
      </w:r>
      <w:r w:rsidR="00FA158B">
        <w:t>ii)</w:t>
      </w:r>
      <w:r w:rsidR="00FA158B">
        <w:tab/>
        <w:t xml:space="preserve">November 2016 - June 2018: </w:t>
      </w:r>
      <w:r>
        <w:t xml:space="preserve">EVE </w:t>
      </w:r>
      <w:r w:rsidR="005576BE">
        <w:t xml:space="preserve">supports work of </w:t>
      </w:r>
      <w:r w:rsidR="00977713">
        <w:t xml:space="preserve">GEEE or </w:t>
      </w:r>
      <w:r w:rsidR="005576BE">
        <w:t>another group on method of stating energy consumption as needed;</w:t>
      </w:r>
    </w:p>
    <w:p w:rsidR="006D4378" w:rsidRDefault="006D4378" w:rsidP="006D4378">
      <w:pPr>
        <w:pStyle w:val="SingleTxtG"/>
        <w:ind w:left="2268" w:hanging="567"/>
      </w:pPr>
      <w:r>
        <w:t>(iii)</w:t>
      </w:r>
      <w:r>
        <w:tab/>
        <w:t>Jun</w:t>
      </w:r>
      <w:r w:rsidR="009518EC">
        <w:t>e 2018:</w:t>
      </w:r>
    </w:p>
    <w:p w:rsidR="006D4378" w:rsidRDefault="006D4378" w:rsidP="00077B83">
      <w:pPr>
        <w:pStyle w:val="SingleTxtG"/>
        <w:ind w:left="2835" w:hanging="567"/>
      </w:pPr>
      <w:r>
        <w:t>a.</w:t>
      </w:r>
      <w:r>
        <w:tab/>
      </w:r>
      <w:r w:rsidR="005576BE" w:rsidRPr="007E7B20">
        <w:rPr>
          <w:spacing w:val="-4"/>
        </w:rPr>
        <w:t>Report status of work on method of stati</w:t>
      </w:r>
      <w:r w:rsidR="00077B83" w:rsidRPr="007E7B20">
        <w:rPr>
          <w:spacing w:val="-4"/>
        </w:rPr>
        <w:t xml:space="preserve">ng energy consumption to </w:t>
      </w:r>
      <w:r w:rsidR="00077B83" w:rsidRPr="007E7B20">
        <w:rPr>
          <w:spacing w:val="-4"/>
        </w:rPr>
        <w:tab/>
      </w:r>
      <w:r w:rsidR="00FA158B" w:rsidRPr="007E7B20">
        <w:rPr>
          <w:spacing w:val="-4"/>
        </w:rPr>
        <w:t>GRPE</w:t>
      </w:r>
      <w:r w:rsidRPr="007E7B20">
        <w:rPr>
          <w:spacing w:val="-4"/>
        </w:rPr>
        <w:t>;</w:t>
      </w:r>
    </w:p>
    <w:p w:rsidR="00D34982" w:rsidRPr="0042231B" w:rsidRDefault="006D4378" w:rsidP="00077B83">
      <w:pPr>
        <w:pStyle w:val="SingleTxtG"/>
        <w:ind w:left="2835" w:hanging="567"/>
        <w:rPr>
          <w:u w:val="single"/>
        </w:rPr>
      </w:pPr>
      <w:r>
        <w:t>b.</w:t>
      </w:r>
      <w:r>
        <w:tab/>
      </w:r>
      <w:r w:rsidR="005576BE" w:rsidRPr="007E7B20">
        <w:rPr>
          <w:spacing w:val="-4"/>
        </w:rPr>
        <w:t xml:space="preserve">Report status of work on method of stating energy consumption to </w:t>
      </w:r>
      <w:r w:rsidR="005576BE" w:rsidRPr="007E7B20">
        <w:rPr>
          <w:spacing w:val="-4"/>
        </w:rPr>
        <w:tab/>
        <w:t>AC.3</w:t>
      </w:r>
      <w:r w:rsidR="00977713" w:rsidRPr="007E7B20">
        <w:rPr>
          <w:spacing w:val="-4"/>
        </w:rPr>
        <w:t>.</w:t>
      </w:r>
    </w:p>
    <w:p w:rsidR="00E6134E" w:rsidRPr="00A31837" w:rsidRDefault="008B67C0" w:rsidP="00E6134E">
      <w:pPr>
        <w:pStyle w:val="SingleTxtG"/>
        <w:spacing w:before="240" w:after="0"/>
        <w:jc w:val="center"/>
        <w:rPr>
          <w:u w:val="single"/>
        </w:rPr>
      </w:pPr>
      <w:r>
        <w:rPr>
          <w:u w:val="single"/>
        </w:rPr>
        <w:tab/>
      </w:r>
      <w:r>
        <w:rPr>
          <w:u w:val="single"/>
        </w:rPr>
        <w:tab/>
      </w:r>
      <w:r>
        <w:rPr>
          <w:u w:val="single"/>
        </w:rPr>
        <w:tab/>
      </w:r>
    </w:p>
    <w:sectPr w:rsidR="00E6134E" w:rsidRPr="00A31837" w:rsidSect="007C098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CA" w:rsidRDefault="00E533CA"/>
  </w:endnote>
  <w:endnote w:type="continuationSeparator" w:id="0">
    <w:p w:rsidR="00E533CA" w:rsidRDefault="00E533CA"/>
  </w:endnote>
  <w:endnote w:type="continuationNotice" w:id="1">
    <w:p w:rsidR="00E533CA" w:rsidRDefault="00E53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8F" w:rsidRPr="00EE300B" w:rsidRDefault="003E228F" w:rsidP="00EE300B">
    <w:pPr>
      <w:pStyle w:val="Footer"/>
      <w:tabs>
        <w:tab w:val="right" w:pos="9638"/>
      </w:tabs>
      <w:rPr>
        <w:sz w:val="18"/>
      </w:rPr>
    </w:pPr>
    <w:r w:rsidRPr="00EE300B">
      <w:rPr>
        <w:b/>
        <w:sz w:val="18"/>
      </w:rPr>
      <w:fldChar w:fldCharType="begin"/>
    </w:r>
    <w:r w:rsidRPr="00EE300B">
      <w:rPr>
        <w:b/>
        <w:sz w:val="18"/>
      </w:rPr>
      <w:instrText xml:space="preserve"> PAGE  \* MERGEFORMAT </w:instrText>
    </w:r>
    <w:r w:rsidRPr="00EE300B">
      <w:rPr>
        <w:b/>
        <w:sz w:val="18"/>
      </w:rPr>
      <w:fldChar w:fldCharType="separate"/>
    </w:r>
    <w:r w:rsidR="00162B7F">
      <w:rPr>
        <w:b/>
        <w:noProof/>
        <w:sz w:val="18"/>
      </w:rPr>
      <w:t>2</w:t>
    </w:r>
    <w:r w:rsidRPr="00EE30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8F" w:rsidRPr="00EE300B" w:rsidRDefault="003E228F" w:rsidP="00EE300B">
    <w:pPr>
      <w:pStyle w:val="Footer"/>
      <w:tabs>
        <w:tab w:val="right" w:pos="9638"/>
      </w:tabs>
      <w:rPr>
        <w:b/>
        <w:sz w:val="18"/>
      </w:rPr>
    </w:pPr>
    <w:r>
      <w:tab/>
    </w:r>
    <w:r w:rsidRPr="00EE300B">
      <w:rPr>
        <w:b/>
        <w:sz w:val="18"/>
      </w:rPr>
      <w:fldChar w:fldCharType="begin"/>
    </w:r>
    <w:r w:rsidRPr="00EE300B">
      <w:rPr>
        <w:b/>
        <w:sz w:val="18"/>
      </w:rPr>
      <w:instrText xml:space="preserve"> PAGE  \* MERGEFORMAT </w:instrText>
    </w:r>
    <w:r w:rsidRPr="00EE300B">
      <w:rPr>
        <w:b/>
        <w:sz w:val="18"/>
      </w:rPr>
      <w:fldChar w:fldCharType="separate"/>
    </w:r>
    <w:r w:rsidR="00162B7F">
      <w:rPr>
        <w:b/>
        <w:noProof/>
        <w:sz w:val="18"/>
      </w:rPr>
      <w:t>3</w:t>
    </w:r>
    <w:r w:rsidRPr="00EE30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CA" w:rsidRPr="000B175B" w:rsidRDefault="00E533CA" w:rsidP="000B175B">
      <w:pPr>
        <w:tabs>
          <w:tab w:val="right" w:pos="2155"/>
        </w:tabs>
        <w:spacing w:after="80"/>
        <w:ind w:left="680"/>
        <w:rPr>
          <w:u w:val="single"/>
        </w:rPr>
      </w:pPr>
      <w:r>
        <w:rPr>
          <w:u w:val="single"/>
        </w:rPr>
        <w:tab/>
      </w:r>
    </w:p>
  </w:footnote>
  <w:footnote w:type="continuationSeparator" w:id="0">
    <w:p w:rsidR="00E533CA" w:rsidRPr="00FC68B7" w:rsidRDefault="00E533CA" w:rsidP="00FC68B7">
      <w:pPr>
        <w:tabs>
          <w:tab w:val="left" w:pos="2155"/>
        </w:tabs>
        <w:spacing w:after="80"/>
        <w:ind w:left="680"/>
        <w:rPr>
          <w:u w:val="single"/>
        </w:rPr>
      </w:pPr>
      <w:r>
        <w:rPr>
          <w:u w:val="single"/>
        </w:rPr>
        <w:tab/>
      </w:r>
    </w:p>
  </w:footnote>
  <w:footnote w:type="continuationNotice" w:id="1">
    <w:p w:rsidR="00E533CA" w:rsidRDefault="00E533CA"/>
  </w:footnote>
  <w:footnote w:id="2">
    <w:p w:rsidR="003E228F" w:rsidRPr="00A84D55" w:rsidRDefault="003E228F" w:rsidP="008A01AB">
      <w:pPr>
        <w:pStyle w:val="FootnoteText"/>
      </w:pPr>
      <w:r>
        <w:tab/>
      </w:r>
      <w:r w:rsidRPr="00B42826">
        <w:rPr>
          <w:rStyle w:val="FootnoteReference"/>
          <w:szCs w:val="18"/>
          <w:vertAlign w:val="baseline"/>
          <w:lang w:val="en-US"/>
        </w:rPr>
        <w:t>*</w:t>
      </w:r>
      <w:r w:rsidRPr="002232AF">
        <w:rPr>
          <w:sz w:val="20"/>
          <w:lang w:val="en-US"/>
        </w:rPr>
        <w:tab/>
      </w:r>
      <w:r w:rsidR="00B42826"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8B67C0" w:rsidRDefault="008B67C0" w:rsidP="008B67C0">
      <w:pPr>
        <w:pStyle w:val="FootnoteText"/>
      </w:pPr>
      <w:r>
        <w:tab/>
      </w:r>
      <w:r>
        <w:rPr>
          <w:rStyle w:val="FootnoteReference"/>
        </w:rPr>
        <w:footnoteRef/>
      </w:r>
      <w:r w:rsidR="00EB2700">
        <w:tab/>
        <w:t xml:space="preserve">Available at: </w:t>
      </w:r>
      <w:r>
        <w:t>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8F" w:rsidRPr="00EE300B" w:rsidRDefault="003E228F">
    <w:pPr>
      <w:pStyle w:val="Header"/>
    </w:pPr>
    <w:r>
      <w:t>ECE/TRANS/WP.29/</w:t>
    </w:r>
    <w:r w:rsidR="00DF2DB1">
      <w:t>2016</w:t>
    </w:r>
    <w:r>
      <w:t>/</w:t>
    </w:r>
    <w:r w:rsidR="00DF2DB1">
      <w:t>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8F" w:rsidRPr="00EE300B" w:rsidRDefault="0042231B" w:rsidP="00EE300B">
    <w:pPr>
      <w:pStyle w:val="Header"/>
      <w:jc w:val="right"/>
    </w:pPr>
    <w:r>
      <w:t>ECE/TRANS/WP.29/2016/116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546BE4"/>
    <w:multiLevelType w:val="hybridMultilevel"/>
    <w:tmpl w:val="CD1E7958"/>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D44BE"/>
    <w:multiLevelType w:val="hybridMultilevel"/>
    <w:tmpl w:val="4936F772"/>
    <w:lvl w:ilvl="0" w:tplc="04070013">
      <w:start w:val="1"/>
      <w:numFmt w:val="upperRoman"/>
      <w:lvlText w:val="%1."/>
      <w:lvlJc w:val="right"/>
      <w:pPr>
        <w:ind w:left="1127" w:hanging="360"/>
      </w:pPr>
    </w:lvl>
    <w:lvl w:ilvl="1" w:tplc="04070019" w:tentative="1">
      <w:start w:val="1"/>
      <w:numFmt w:val="lowerLetter"/>
      <w:lvlText w:val="%2."/>
      <w:lvlJc w:val="left"/>
      <w:pPr>
        <w:ind w:left="1847" w:hanging="360"/>
      </w:pPr>
    </w:lvl>
    <w:lvl w:ilvl="2" w:tplc="0407001B" w:tentative="1">
      <w:start w:val="1"/>
      <w:numFmt w:val="lowerRoman"/>
      <w:lvlText w:val="%3."/>
      <w:lvlJc w:val="right"/>
      <w:pPr>
        <w:ind w:left="2567" w:hanging="180"/>
      </w:pPr>
    </w:lvl>
    <w:lvl w:ilvl="3" w:tplc="0407000F" w:tentative="1">
      <w:start w:val="1"/>
      <w:numFmt w:val="decimal"/>
      <w:lvlText w:val="%4."/>
      <w:lvlJc w:val="left"/>
      <w:pPr>
        <w:ind w:left="3287" w:hanging="360"/>
      </w:pPr>
    </w:lvl>
    <w:lvl w:ilvl="4" w:tplc="04070019" w:tentative="1">
      <w:start w:val="1"/>
      <w:numFmt w:val="lowerLetter"/>
      <w:lvlText w:val="%5."/>
      <w:lvlJc w:val="left"/>
      <w:pPr>
        <w:ind w:left="4007" w:hanging="360"/>
      </w:pPr>
    </w:lvl>
    <w:lvl w:ilvl="5" w:tplc="0407001B" w:tentative="1">
      <w:start w:val="1"/>
      <w:numFmt w:val="lowerRoman"/>
      <w:lvlText w:val="%6."/>
      <w:lvlJc w:val="right"/>
      <w:pPr>
        <w:ind w:left="4727" w:hanging="180"/>
      </w:pPr>
    </w:lvl>
    <w:lvl w:ilvl="6" w:tplc="0407000F" w:tentative="1">
      <w:start w:val="1"/>
      <w:numFmt w:val="decimal"/>
      <w:lvlText w:val="%7."/>
      <w:lvlJc w:val="left"/>
      <w:pPr>
        <w:ind w:left="5447" w:hanging="360"/>
      </w:pPr>
    </w:lvl>
    <w:lvl w:ilvl="7" w:tplc="04070019" w:tentative="1">
      <w:start w:val="1"/>
      <w:numFmt w:val="lowerLetter"/>
      <w:lvlText w:val="%8."/>
      <w:lvlJc w:val="left"/>
      <w:pPr>
        <w:ind w:left="6167" w:hanging="360"/>
      </w:pPr>
    </w:lvl>
    <w:lvl w:ilvl="8" w:tplc="0407001B" w:tentative="1">
      <w:start w:val="1"/>
      <w:numFmt w:val="lowerRoman"/>
      <w:lvlText w:val="%9."/>
      <w:lvlJc w:val="right"/>
      <w:pPr>
        <w:ind w:left="6887" w:hanging="180"/>
      </w:pPr>
    </w:lvl>
  </w:abstractNum>
  <w:abstractNum w:abstractNumId="16" w15:restartNumberingAfterBreak="0">
    <w:nsid w:val="54BA1A3E"/>
    <w:multiLevelType w:val="hybridMultilevel"/>
    <w:tmpl w:val="C082F476"/>
    <w:lvl w:ilvl="0" w:tplc="31D056A2">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561115B1"/>
    <w:multiLevelType w:val="hybridMultilevel"/>
    <w:tmpl w:val="D026FD8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7"/>
  </w:num>
  <w:num w:numId="19">
    <w:abstractNumId w:val="1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0B"/>
    <w:rsid w:val="00002C5E"/>
    <w:rsid w:val="00010B89"/>
    <w:rsid w:val="0004294D"/>
    <w:rsid w:val="00046B1F"/>
    <w:rsid w:val="00050F6B"/>
    <w:rsid w:val="00052635"/>
    <w:rsid w:val="00057E97"/>
    <w:rsid w:val="000641AA"/>
    <w:rsid w:val="000646F4"/>
    <w:rsid w:val="00070E82"/>
    <w:rsid w:val="00072767"/>
    <w:rsid w:val="00072C8C"/>
    <w:rsid w:val="000733B5"/>
    <w:rsid w:val="00077B83"/>
    <w:rsid w:val="00081815"/>
    <w:rsid w:val="000931C0"/>
    <w:rsid w:val="0009768E"/>
    <w:rsid w:val="000A0881"/>
    <w:rsid w:val="000B0595"/>
    <w:rsid w:val="000B175B"/>
    <w:rsid w:val="000B2F02"/>
    <w:rsid w:val="000B3A0F"/>
    <w:rsid w:val="000B4EF7"/>
    <w:rsid w:val="000C2C03"/>
    <w:rsid w:val="000C2D2E"/>
    <w:rsid w:val="000C3D0D"/>
    <w:rsid w:val="000E0415"/>
    <w:rsid w:val="000E4E2D"/>
    <w:rsid w:val="00100CB0"/>
    <w:rsid w:val="001103AA"/>
    <w:rsid w:val="0011666B"/>
    <w:rsid w:val="00131993"/>
    <w:rsid w:val="001427D9"/>
    <w:rsid w:val="001430EF"/>
    <w:rsid w:val="001609EE"/>
    <w:rsid w:val="00162B7F"/>
    <w:rsid w:val="00165F3A"/>
    <w:rsid w:val="00173CF0"/>
    <w:rsid w:val="00182290"/>
    <w:rsid w:val="001A3955"/>
    <w:rsid w:val="001A6910"/>
    <w:rsid w:val="001A7D55"/>
    <w:rsid w:val="001B0BE0"/>
    <w:rsid w:val="001B4B04"/>
    <w:rsid w:val="001C5801"/>
    <w:rsid w:val="001C6663"/>
    <w:rsid w:val="001C7895"/>
    <w:rsid w:val="001D07DF"/>
    <w:rsid w:val="001D0C8C"/>
    <w:rsid w:val="001D1419"/>
    <w:rsid w:val="001D26DF"/>
    <w:rsid w:val="001D3A03"/>
    <w:rsid w:val="001E1440"/>
    <w:rsid w:val="001E7B67"/>
    <w:rsid w:val="00202DA8"/>
    <w:rsid w:val="00211E0B"/>
    <w:rsid w:val="0024772E"/>
    <w:rsid w:val="00267F5F"/>
    <w:rsid w:val="00277286"/>
    <w:rsid w:val="00286B4D"/>
    <w:rsid w:val="00286FEE"/>
    <w:rsid w:val="002B36B6"/>
    <w:rsid w:val="002C65B1"/>
    <w:rsid w:val="002C6C07"/>
    <w:rsid w:val="002D3FB3"/>
    <w:rsid w:val="002D4643"/>
    <w:rsid w:val="002F175C"/>
    <w:rsid w:val="002F6EB8"/>
    <w:rsid w:val="002F777E"/>
    <w:rsid w:val="002F7DE0"/>
    <w:rsid w:val="00302E18"/>
    <w:rsid w:val="00303EA3"/>
    <w:rsid w:val="003229D8"/>
    <w:rsid w:val="00327489"/>
    <w:rsid w:val="003417E0"/>
    <w:rsid w:val="00352709"/>
    <w:rsid w:val="00352930"/>
    <w:rsid w:val="0036049C"/>
    <w:rsid w:val="003619B5"/>
    <w:rsid w:val="00361AC3"/>
    <w:rsid w:val="00365763"/>
    <w:rsid w:val="00371178"/>
    <w:rsid w:val="00392E47"/>
    <w:rsid w:val="003A2079"/>
    <w:rsid w:val="003A2C35"/>
    <w:rsid w:val="003A6810"/>
    <w:rsid w:val="003B5BBF"/>
    <w:rsid w:val="003C2CC4"/>
    <w:rsid w:val="003C534D"/>
    <w:rsid w:val="003D4B23"/>
    <w:rsid w:val="003E130E"/>
    <w:rsid w:val="003E228F"/>
    <w:rsid w:val="00402CF7"/>
    <w:rsid w:val="00410C89"/>
    <w:rsid w:val="0042231B"/>
    <w:rsid w:val="00422E03"/>
    <w:rsid w:val="00426B9B"/>
    <w:rsid w:val="004325CB"/>
    <w:rsid w:val="00442A83"/>
    <w:rsid w:val="0045495B"/>
    <w:rsid w:val="004561E5"/>
    <w:rsid w:val="0048397A"/>
    <w:rsid w:val="00484CC9"/>
    <w:rsid w:val="00485CBB"/>
    <w:rsid w:val="004866B7"/>
    <w:rsid w:val="00487A6B"/>
    <w:rsid w:val="0049768D"/>
    <w:rsid w:val="004C2461"/>
    <w:rsid w:val="004C7462"/>
    <w:rsid w:val="004E5A20"/>
    <w:rsid w:val="004E5C41"/>
    <w:rsid w:val="004E77B2"/>
    <w:rsid w:val="00504B2D"/>
    <w:rsid w:val="00517F45"/>
    <w:rsid w:val="0052136D"/>
    <w:rsid w:val="0052775E"/>
    <w:rsid w:val="00536219"/>
    <w:rsid w:val="005420F2"/>
    <w:rsid w:val="00544E3C"/>
    <w:rsid w:val="00556FE1"/>
    <w:rsid w:val="005576BE"/>
    <w:rsid w:val="0056209A"/>
    <w:rsid w:val="005628B6"/>
    <w:rsid w:val="00574F9A"/>
    <w:rsid w:val="0057652A"/>
    <w:rsid w:val="0058353C"/>
    <w:rsid w:val="00583C29"/>
    <w:rsid w:val="00584FD9"/>
    <w:rsid w:val="005941EC"/>
    <w:rsid w:val="0059724D"/>
    <w:rsid w:val="005B320C"/>
    <w:rsid w:val="005B3744"/>
    <w:rsid w:val="005B3DB3"/>
    <w:rsid w:val="005B41D1"/>
    <w:rsid w:val="005B4E13"/>
    <w:rsid w:val="005B729C"/>
    <w:rsid w:val="005C0F04"/>
    <w:rsid w:val="005C1098"/>
    <w:rsid w:val="005C342F"/>
    <w:rsid w:val="005C7D1E"/>
    <w:rsid w:val="005E278D"/>
    <w:rsid w:val="005F55CC"/>
    <w:rsid w:val="005F7787"/>
    <w:rsid w:val="005F7B75"/>
    <w:rsid w:val="006001EE"/>
    <w:rsid w:val="00605042"/>
    <w:rsid w:val="00611FC4"/>
    <w:rsid w:val="00612F9D"/>
    <w:rsid w:val="006144B4"/>
    <w:rsid w:val="00614875"/>
    <w:rsid w:val="006176FB"/>
    <w:rsid w:val="00640447"/>
    <w:rsid w:val="00640B26"/>
    <w:rsid w:val="006425CA"/>
    <w:rsid w:val="006452EC"/>
    <w:rsid w:val="00652D0A"/>
    <w:rsid w:val="0065330A"/>
    <w:rsid w:val="00654092"/>
    <w:rsid w:val="00660583"/>
    <w:rsid w:val="00662757"/>
    <w:rsid w:val="00662BB6"/>
    <w:rsid w:val="00671B51"/>
    <w:rsid w:val="0067362F"/>
    <w:rsid w:val="00676606"/>
    <w:rsid w:val="00684C21"/>
    <w:rsid w:val="00691E12"/>
    <w:rsid w:val="00693223"/>
    <w:rsid w:val="006A2530"/>
    <w:rsid w:val="006A3C3E"/>
    <w:rsid w:val="006A483A"/>
    <w:rsid w:val="006A73C8"/>
    <w:rsid w:val="006C3589"/>
    <w:rsid w:val="006D37AF"/>
    <w:rsid w:val="006D4378"/>
    <w:rsid w:val="006D51D0"/>
    <w:rsid w:val="006D5FB9"/>
    <w:rsid w:val="006D658E"/>
    <w:rsid w:val="006E564B"/>
    <w:rsid w:val="006E7191"/>
    <w:rsid w:val="00703577"/>
    <w:rsid w:val="00705894"/>
    <w:rsid w:val="007123EF"/>
    <w:rsid w:val="00723631"/>
    <w:rsid w:val="00724D29"/>
    <w:rsid w:val="0072632A"/>
    <w:rsid w:val="00730169"/>
    <w:rsid w:val="007327D5"/>
    <w:rsid w:val="00750E86"/>
    <w:rsid w:val="00751AEB"/>
    <w:rsid w:val="007567CF"/>
    <w:rsid w:val="00756B3F"/>
    <w:rsid w:val="007629C8"/>
    <w:rsid w:val="0077047D"/>
    <w:rsid w:val="007B6BA5"/>
    <w:rsid w:val="007C0985"/>
    <w:rsid w:val="007C3390"/>
    <w:rsid w:val="007C4F4B"/>
    <w:rsid w:val="007E01E9"/>
    <w:rsid w:val="007E63F3"/>
    <w:rsid w:val="007E7B20"/>
    <w:rsid w:val="007F6611"/>
    <w:rsid w:val="00804740"/>
    <w:rsid w:val="00811920"/>
    <w:rsid w:val="00815AD0"/>
    <w:rsid w:val="00815EDB"/>
    <w:rsid w:val="008242D7"/>
    <w:rsid w:val="008257B1"/>
    <w:rsid w:val="00832334"/>
    <w:rsid w:val="008345E1"/>
    <w:rsid w:val="00840B75"/>
    <w:rsid w:val="00843767"/>
    <w:rsid w:val="008679D9"/>
    <w:rsid w:val="008831F3"/>
    <w:rsid w:val="008878DE"/>
    <w:rsid w:val="00894109"/>
    <w:rsid w:val="008979B1"/>
    <w:rsid w:val="008A01AB"/>
    <w:rsid w:val="008A1ED5"/>
    <w:rsid w:val="008A6B25"/>
    <w:rsid w:val="008A6C4F"/>
    <w:rsid w:val="008B2335"/>
    <w:rsid w:val="008B2E36"/>
    <w:rsid w:val="008B67C0"/>
    <w:rsid w:val="008E0678"/>
    <w:rsid w:val="008F31D2"/>
    <w:rsid w:val="0091121F"/>
    <w:rsid w:val="00911BC5"/>
    <w:rsid w:val="00915EF6"/>
    <w:rsid w:val="009212B7"/>
    <w:rsid w:val="009223CA"/>
    <w:rsid w:val="00940F93"/>
    <w:rsid w:val="009448C3"/>
    <w:rsid w:val="009518EC"/>
    <w:rsid w:val="00966F87"/>
    <w:rsid w:val="009760F3"/>
    <w:rsid w:val="00976722"/>
    <w:rsid w:val="00976CFB"/>
    <w:rsid w:val="00977713"/>
    <w:rsid w:val="009974AF"/>
    <w:rsid w:val="009A0830"/>
    <w:rsid w:val="009A0E8D"/>
    <w:rsid w:val="009B1A7D"/>
    <w:rsid w:val="009B26E7"/>
    <w:rsid w:val="009B64BB"/>
    <w:rsid w:val="009C1D55"/>
    <w:rsid w:val="00A00697"/>
    <w:rsid w:val="00A00A3F"/>
    <w:rsid w:val="00A01489"/>
    <w:rsid w:val="00A04370"/>
    <w:rsid w:val="00A0547E"/>
    <w:rsid w:val="00A16BCC"/>
    <w:rsid w:val="00A27868"/>
    <w:rsid w:val="00A3026E"/>
    <w:rsid w:val="00A338F1"/>
    <w:rsid w:val="00A35BE0"/>
    <w:rsid w:val="00A41121"/>
    <w:rsid w:val="00A6129C"/>
    <w:rsid w:val="00A70608"/>
    <w:rsid w:val="00A72F22"/>
    <w:rsid w:val="00A7360F"/>
    <w:rsid w:val="00A748A6"/>
    <w:rsid w:val="00A761F3"/>
    <w:rsid w:val="00A769F4"/>
    <w:rsid w:val="00A776B4"/>
    <w:rsid w:val="00A90D01"/>
    <w:rsid w:val="00A94361"/>
    <w:rsid w:val="00AA0063"/>
    <w:rsid w:val="00AA293C"/>
    <w:rsid w:val="00AA337B"/>
    <w:rsid w:val="00AB2548"/>
    <w:rsid w:val="00AD59E6"/>
    <w:rsid w:val="00B30179"/>
    <w:rsid w:val="00B31D5F"/>
    <w:rsid w:val="00B421C1"/>
    <w:rsid w:val="00B42826"/>
    <w:rsid w:val="00B437FC"/>
    <w:rsid w:val="00B53C21"/>
    <w:rsid w:val="00B55C71"/>
    <w:rsid w:val="00B56C2B"/>
    <w:rsid w:val="00B56E4A"/>
    <w:rsid w:val="00B56E9C"/>
    <w:rsid w:val="00B64B1F"/>
    <w:rsid w:val="00B6553F"/>
    <w:rsid w:val="00B72E48"/>
    <w:rsid w:val="00B77B4A"/>
    <w:rsid w:val="00B77D05"/>
    <w:rsid w:val="00B81206"/>
    <w:rsid w:val="00B81E12"/>
    <w:rsid w:val="00B93E35"/>
    <w:rsid w:val="00BB2AE7"/>
    <w:rsid w:val="00BB7D20"/>
    <w:rsid w:val="00BC3FA0"/>
    <w:rsid w:val="00BC74E9"/>
    <w:rsid w:val="00BE2D38"/>
    <w:rsid w:val="00BF68A8"/>
    <w:rsid w:val="00C10D1A"/>
    <w:rsid w:val="00C10DB9"/>
    <w:rsid w:val="00C11A03"/>
    <w:rsid w:val="00C144DA"/>
    <w:rsid w:val="00C14FE6"/>
    <w:rsid w:val="00C17484"/>
    <w:rsid w:val="00C22C0C"/>
    <w:rsid w:val="00C250B2"/>
    <w:rsid w:val="00C4068F"/>
    <w:rsid w:val="00C4527F"/>
    <w:rsid w:val="00C463DD"/>
    <w:rsid w:val="00C4724C"/>
    <w:rsid w:val="00C629A0"/>
    <w:rsid w:val="00C64629"/>
    <w:rsid w:val="00C65D21"/>
    <w:rsid w:val="00C745C3"/>
    <w:rsid w:val="00C96DF2"/>
    <w:rsid w:val="00CB3E03"/>
    <w:rsid w:val="00CB70D8"/>
    <w:rsid w:val="00CD4AA6"/>
    <w:rsid w:val="00CE326A"/>
    <w:rsid w:val="00CE4A8F"/>
    <w:rsid w:val="00D2031B"/>
    <w:rsid w:val="00D248B6"/>
    <w:rsid w:val="00D25FE2"/>
    <w:rsid w:val="00D26E07"/>
    <w:rsid w:val="00D32B92"/>
    <w:rsid w:val="00D34982"/>
    <w:rsid w:val="00D406A5"/>
    <w:rsid w:val="00D43252"/>
    <w:rsid w:val="00D47EEA"/>
    <w:rsid w:val="00D61832"/>
    <w:rsid w:val="00D63901"/>
    <w:rsid w:val="00D773DF"/>
    <w:rsid w:val="00D95303"/>
    <w:rsid w:val="00D978C6"/>
    <w:rsid w:val="00DA3C1C"/>
    <w:rsid w:val="00DC6D39"/>
    <w:rsid w:val="00DF2DB1"/>
    <w:rsid w:val="00E019F1"/>
    <w:rsid w:val="00E046DF"/>
    <w:rsid w:val="00E147BA"/>
    <w:rsid w:val="00E17E7D"/>
    <w:rsid w:val="00E22B0C"/>
    <w:rsid w:val="00E27346"/>
    <w:rsid w:val="00E40A45"/>
    <w:rsid w:val="00E45322"/>
    <w:rsid w:val="00E533CA"/>
    <w:rsid w:val="00E560CA"/>
    <w:rsid w:val="00E6134E"/>
    <w:rsid w:val="00E65FEE"/>
    <w:rsid w:val="00E71BC8"/>
    <w:rsid w:val="00E7260F"/>
    <w:rsid w:val="00E73F5D"/>
    <w:rsid w:val="00E77E4E"/>
    <w:rsid w:val="00E96630"/>
    <w:rsid w:val="00EA2A77"/>
    <w:rsid w:val="00EB2700"/>
    <w:rsid w:val="00EB3270"/>
    <w:rsid w:val="00EC2A2F"/>
    <w:rsid w:val="00EC5D34"/>
    <w:rsid w:val="00ED5319"/>
    <w:rsid w:val="00ED7A2A"/>
    <w:rsid w:val="00EE300B"/>
    <w:rsid w:val="00EE57B2"/>
    <w:rsid w:val="00EF1D7F"/>
    <w:rsid w:val="00EF6E5F"/>
    <w:rsid w:val="00F01243"/>
    <w:rsid w:val="00F02841"/>
    <w:rsid w:val="00F31E5F"/>
    <w:rsid w:val="00F346A3"/>
    <w:rsid w:val="00F400CF"/>
    <w:rsid w:val="00F4319B"/>
    <w:rsid w:val="00F563FB"/>
    <w:rsid w:val="00F57BB4"/>
    <w:rsid w:val="00F603E4"/>
    <w:rsid w:val="00F6100A"/>
    <w:rsid w:val="00F73B45"/>
    <w:rsid w:val="00F93781"/>
    <w:rsid w:val="00FA0704"/>
    <w:rsid w:val="00FA158B"/>
    <w:rsid w:val="00FA375C"/>
    <w:rsid w:val="00FB34A8"/>
    <w:rsid w:val="00FB613B"/>
    <w:rsid w:val="00FB7761"/>
    <w:rsid w:val="00FC28C1"/>
    <w:rsid w:val="00FC68B7"/>
    <w:rsid w:val="00FC7F4B"/>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052DD59E"/>
  <w15:docId w15:val="{F3A14274-5BAD-458C-99A0-867AA4E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locked/>
    <w:rsid w:val="008B67C0"/>
    <w:rPr>
      <w:b/>
      <w:sz w:val="24"/>
      <w:lang w:val="en-GB"/>
    </w:rPr>
  </w:style>
  <w:style w:type="character" w:customStyle="1" w:styleId="FootnoteTextChar">
    <w:name w:val="Footnote Text Char"/>
    <w:aliases w:val="5_G Char,PP Char"/>
    <w:link w:val="FootnoteText"/>
    <w:locked/>
    <w:rsid w:val="008B67C0"/>
    <w:rPr>
      <w:sz w:val="18"/>
      <w:lang w:val="en-GB"/>
    </w:rPr>
  </w:style>
  <w:style w:type="character" w:customStyle="1" w:styleId="HChGChar">
    <w:name w:val="_ H _Ch_G Char"/>
    <w:link w:val="HChG"/>
    <w:locked/>
    <w:rsid w:val="008B67C0"/>
    <w:rPr>
      <w:b/>
      <w:sz w:val="28"/>
      <w:lang w:val="en-GB"/>
    </w:rPr>
  </w:style>
  <w:style w:type="character" w:customStyle="1" w:styleId="FooterChar">
    <w:name w:val="Footer Char"/>
    <w:aliases w:val="3_G Char"/>
    <w:link w:val="Footer"/>
    <w:rsid w:val="007C0985"/>
    <w:rPr>
      <w:sz w:val="16"/>
      <w:lang w:eastAsia="en-US"/>
    </w:rPr>
  </w:style>
  <w:style w:type="paragraph" w:styleId="CommentSubject">
    <w:name w:val="annotation subject"/>
    <w:basedOn w:val="CommentText"/>
    <w:next w:val="CommentText"/>
    <w:link w:val="CommentSubjectChar"/>
    <w:rsid w:val="00352930"/>
    <w:rPr>
      <w:b/>
      <w:bCs/>
    </w:rPr>
  </w:style>
  <w:style w:type="character" w:customStyle="1" w:styleId="CommentTextChar">
    <w:name w:val="Comment Text Char"/>
    <w:link w:val="CommentText"/>
    <w:semiHidden/>
    <w:rsid w:val="00352930"/>
    <w:rPr>
      <w:lang w:val="en-GB"/>
    </w:rPr>
  </w:style>
  <w:style w:type="character" w:customStyle="1" w:styleId="CommentSubjectChar">
    <w:name w:val="Comment Subject Char"/>
    <w:link w:val="CommentSubject"/>
    <w:rsid w:val="00352930"/>
    <w:rPr>
      <w:b/>
      <w:bCs/>
      <w:lang w:val="en-GB"/>
    </w:rPr>
  </w:style>
  <w:style w:type="paragraph" w:styleId="BalloonText">
    <w:name w:val="Balloon Text"/>
    <w:basedOn w:val="Normal"/>
    <w:link w:val="BalloonTextChar"/>
    <w:rsid w:val="00352930"/>
    <w:pPr>
      <w:spacing w:line="240" w:lineRule="auto"/>
    </w:pPr>
    <w:rPr>
      <w:rFonts w:ascii="Segoe UI" w:hAnsi="Segoe UI" w:cs="Segoe UI"/>
      <w:sz w:val="18"/>
      <w:szCs w:val="18"/>
    </w:rPr>
  </w:style>
  <w:style w:type="character" w:customStyle="1" w:styleId="BalloonTextChar">
    <w:name w:val="Balloon Text Char"/>
    <w:link w:val="BalloonText"/>
    <w:rsid w:val="0035293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1473">
      <w:bodyDiv w:val="1"/>
      <w:marLeft w:val="0"/>
      <w:marRight w:val="0"/>
      <w:marTop w:val="0"/>
      <w:marBottom w:val="0"/>
      <w:divBdr>
        <w:top w:val="none" w:sz="0" w:space="0" w:color="auto"/>
        <w:left w:val="none" w:sz="0" w:space="0" w:color="auto"/>
        <w:bottom w:val="none" w:sz="0" w:space="0" w:color="auto"/>
        <w:right w:val="none" w:sz="0" w:space="0" w:color="auto"/>
      </w:divBdr>
    </w:div>
    <w:div w:id="638073760">
      <w:bodyDiv w:val="1"/>
      <w:marLeft w:val="0"/>
      <w:marRight w:val="0"/>
      <w:marTop w:val="0"/>
      <w:marBottom w:val="0"/>
      <w:divBdr>
        <w:top w:val="none" w:sz="0" w:space="0" w:color="auto"/>
        <w:left w:val="none" w:sz="0" w:space="0" w:color="auto"/>
        <w:bottom w:val="none" w:sz="0" w:space="0" w:color="auto"/>
        <w:right w:val="none" w:sz="0" w:space="0" w:color="auto"/>
      </w:divBdr>
    </w:div>
    <w:div w:id="914515811">
      <w:bodyDiv w:val="1"/>
      <w:marLeft w:val="0"/>
      <w:marRight w:val="0"/>
      <w:marTop w:val="0"/>
      <w:marBottom w:val="0"/>
      <w:divBdr>
        <w:top w:val="none" w:sz="0" w:space="0" w:color="auto"/>
        <w:left w:val="none" w:sz="0" w:space="0" w:color="auto"/>
        <w:bottom w:val="none" w:sz="0" w:space="0" w:color="auto"/>
        <w:right w:val="none" w:sz="0" w:space="0" w:color="auto"/>
      </w:divBdr>
      <w:divsChild>
        <w:div w:id="431243613">
          <w:marLeft w:val="0"/>
          <w:marRight w:val="0"/>
          <w:marTop w:val="0"/>
          <w:marBottom w:val="0"/>
          <w:divBdr>
            <w:top w:val="none" w:sz="0" w:space="0" w:color="auto"/>
            <w:left w:val="none" w:sz="0" w:space="0" w:color="auto"/>
            <w:bottom w:val="none" w:sz="0" w:space="0" w:color="auto"/>
            <w:right w:val="none" w:sz="0" w:space="0" w:color="auto"/>
          </w:divBdr>
        </w:div>
        <w:div w:id="661659814">
          <w:marLeft w:val="0"/>
          <w:marRight w:val="0"/>
          <w:marTop w:val="0"/>
          <w:marBottom w:val="0"/>
          <w:divBdr>
            <w:top w:val="none" w:sz="0" w:space="0" w:color="auto"/>
            <w:left w:val="none" w:sz="0" w:space="0" w:color="auto"/>
            <w:bottom w:val="none" w:sz="0" w:space="0" w:color="auto"/>
            <w:right w:val="none" w:sz="0" w:space="0" w:color="auto"/>
          </w:divBdr>
        </w:div>
        <w:div w:id="696933704">
          <w:marLeft w:val="0"/>
          <w:marRight w:val="0"/>
          <w:marTop w:val="0"/>
          <w:marBottom w:val="0"/>
          <w:divBdr>
            <w:top w:val="none" w:sz="0" w:space="0" w:color="auto"/>
            <w:left w:val="none" w:sz="0" w:space="0" w:color="auto"/>
            <w:bottom w:val="none" w:sz="0" w:space="0" w:color="auto"/>
            <w:right w:val="none" w:sz="0" w:space="0" w:color="auto"/>
          </w:divBdr>
        </w:div>
        <w:div w:id="895975302">
          <w:marLeft w:val="0"/>
          <w:marRight w:val="0"/>
          <w:marTop w:val="0"/>
          <w:marBottom w:val="0"/>
          <w:divBdr>
            <w:top w:val="none" w:sz="0" w:space="0" w:color="auto"/>
            <w:left w:val="none" w:sz="0" w:space="0" w:color="auto"/>
            <w:bottom w:val="none" w:sz="0" w:space="0" w:color="auto"/>
            <w:right w:val="none" w:sz="0" w:space="0" w:color="auto"/>
          </w:divBdr>
        </w:div>
        <w:div w:id="1038512321">
          <w:marLeft w:val="0"/>
          <w:marRight w:val="0"/>
          <w:marTop w:val="0"/>
          <w:marBottom w:val="0"/>
          <w:divBdr>
            <w:top w:val="none" w:sz="0" w:space="0" w:color="auto"/>
            <w:left w:val="none" w:sz="0" w:space="0" w:color="auto"/>
            <w:bottom w:val="none" w:sz="0" w:space="0" w:color="auto"/>
            <w:right w:val="none" w:sz="0" w:space="0" w:color="auto"/>
          </w:divBdr>
        </w:div>
        <w:div w:id="1046418208">
          <w:marLeft w:val="0"/>
          <w:marRight w:val="0"/>
          <w:marTop w:val="0"/>
          <w:marBottom w:val="0"/>
          <w:divBdr>
            <w:top w:val="none" w:sz="0" w:space="0" w:color="auto"/>
            <w:left w:val="none" w:sz="0" w:space="0" w:color="auto"/>
            <w:bottom w:val="none" w:sz="0" w:space="0" w:color="auto"/>
            <w:right w:val="none" w:sz="0" w:space="0" w:color="auto"/>
          </w:divBdr>
        </w:div>
        <w:div w:id="1606498676">
          <w:marLeft w:val="0"/>
          <w:marRight w:val="0"/>
          <w:marTop w:val="0"/>
          <w:marBottom w:val="0"/>
          <w:divBdr>
            <w:top w:val="none" w:sz="0" w:space="0" w:color="auto"/>
            <w:left w:val="none" w:sz="0" w:space="0" w:color="auto"/>
            <w:bottom w:val="none" w:sz="0" w:space="0" w:color="auto"/>
            <w:right w:val="none" w:sz="0" w:space="0" w:color="auto"/>
          </w:divBdr>
        </w:div>
        <w:div w:id="1821146339">
          <w:marLeft w:val="0"/>
          <w:marRight w:val="0"/>
          <w:marTop w:val="0"/>
          <w:marBottom w:val="0"/>
          <w:divBdr>
            <w:top w:val="none" w:sz="0" w:space="0" w:color="auto"/>
            <w:left w:val="none" w:sz="0" w:space="0" w:color="auto"/>
            <w:bottom w:val="none" w:sz="0" w:space="0" w:color="auto"/>
            <w:right w:val="none" w:sz="0" w:space="0" w:color="auto"/>
          </w:divBdr>
        </w:div>
        <w:div w:id="1858226544">
          <w:marLeft w:val="0"/>
          <w:marRight w:val="0"/>
          <w:marTop w:val="0"/>
          <w:marBottom w:val="0"/>
          <w:divBdr>
            <w:top w:val="none" w:sz="0" w:space="0" w:color="auto"/>
            <w:left w:val="none" w:sz="0" w:space="0" w:color="auto"/>
            <w:bottom w:val="none" w:sz="0" w:space="0" w:color="auto"/>
            <w:right w:val="none" w:sz="0" w:space="0" w:color="auto"/>
          </w:divBdr>
        </w:div>
      </w:divsChild>
    </w:div>
    <w:div w:id="1842116902">
      <w:bodyDiv w:val="1"/>
      <w:marLeft w:val="0"/>
      <w:marRight w:val="0"/>
      <w:marTop w:val="0"/>
      <w:marBottom w:val="0"/>
      <w:divBdr>
        <w:top w:val="none" w:sz="0" w:space="0" w:color="auto"/>
        <w:left w:val="none" w:sz="0" w:space="0" w:color="auto"/>
        <w:bottom w:val="none" w:sz="0" w:space="0" w:color="auto"/>
        <w:right w:val="none" w:sz="0" w:space="0" w:color="auto"/>
      </w:divBdr>
      <w:divsChild>
        <w:div w:id="947811239">
          <w:marLeft w:val="0"/>
          <w:marRight w:val="0"/>
          <w:marTop w:val="0"/>
          <w:marBottom w:val="0"/>
          <w:divBdr>
            <w:top w:val="none" w:sz="0" w:space="0" w:color="auto"/>
            <w:left w:val="none" w:sz="0" w:space="0" w:color="auto"/>
            <w:bottom w:val="none" w:sz="0" w:space="0" w:color="auto"/>
            <w:right w:val="none" w:sz="0" w:space="0" w:color="auto"/>
          </w:divBdr>
        </w:div>
        <w:div w:id="1068115742">
          <w:marLeft w:val="0"/>
          <w:marRight w:val="0"/>
          <w:marTop w:val="0"/>
          <w:marBottom w:val="0"/>
          <w:divBdr>
            <w:top w:val="none" w:sz="0" w:space="0" w:color="auto"/>
            <w:left w:val="none" w:sz="0" w:space="0" w:color="auto"/>
            <w:bottom w:val="none" w:sz="0" w:space="0" w:color="auto"/>
            <w:right w:val="none" w:sz="0" w:space="0" w:color="auto"/>
          </w:divBdr>
        </w:div>
        <w:div w:id="1079475097">
          <w:marLeft w:val="0"/>
          <w:marRight w:val="0"/>
          <w:marTop w:val="0"/>
          <w:marBottom w:val="0"/>
          <w:divBdr>
            <w:top w:val="none" w:sz="0" w:space="0" w:color="auto"/>
            <w:left w:val="none" w:sz="0" w:space="0" w:color="auto"/>
            <w:bottom w:val="none" w:sz="0" w:space="0" w:color="auto"/>
            <w:right w:val="none" w:sz="0" w:space="0" w:color="auto"/>
          </w:divBdr>
        </w:div>
        <w:div w:id="1332833416">
          <w:marLeft w:val="0"/>
          <w:marRight w:val="0"/>
          <w:marTop w:val="0"/>
          <w:marBottom w:val="0"/>
          <w:divBdr>
            <w:top w:val="none" w:sz="0" w:space="0" w:color="auto"/>
            <w:left w:val="none" w:sz="0" w:space="0" w:color="auto"/>
            <w:bottom w:val="none" w:sz="0" w:space="0" w:color="auto"/>
            <w:right w:val="none" w:sz="0" w:space="0" w:color="auto"/>
          </w:divBdr>
        </w:div>
        <w:div w:id="2048748163">
          <w:marLeft w:val="0"/>
          <w:marRight w:val="0"/>
          <w:marTop w:val="0"/>
          <w:marBottom w:val="0"/>
          <w:divBdr>
            <w:top w:val="none" w:sz="0" w:space="0" w:color="auto"/>
            <w:left w:val="none" w:sz="0" w:space="0" w:color="auto"/>
            <w:bottom w:val="none" w:sz="0" w:space="0" w:color="auto"/>
            <w:right w:val="none" w:sz="0" w:space="0" w:color="auto"/>
          </w:divBdr>
        </w:div>
      </w:divsChild>
    </w:div>
    <w:div w:id="20574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973B-2375-4339-ABB7-BB6CD39E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19</TotalTime>
  <Pages>6</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15026</CharactersWithSpaces>
  <SharedDoc>false</SharedDoc>
  <HLinks>
    <vt:vector size="24" baseType="variant">
      <vt:variant>
        <vt:i4>196667</vt:i4>
      </vt:variant>
      <vt:variant>
        <vt:i4>9</vt:i4>
      </vt:variant>
      <vt:variant>
        <vt:i4>0</vt:i4>
      </vt:variant>
      <vt:variant>
        <vt:i4>5</vt:i4>
      </vt:variant>
      <vt:variant>
        <vt:lpwstr/>
      </vt:variant>
      <vt:variant>
        <vt:lpwstr>_Customer_Information_and</vt:lpwstr>
      </vt:variant>
      <vt:variant>
        <vt:i4>7798849</vt:i4>
      </vt:variant>
      <vt:variant>
        <vt:i4>6</vt:i4>
      </vt:variant>
      <vt:variant>
        <vt:i4>0</vt:i4>
      </vt:variant>
      <vt:variant>
        <vt:i4>5</vt:i4>
      </vt:variant>
      <vt:variant>
        <vt:lpwstr/>
      </vt:variant>
      <vt:variant>
        <vt:lpwstr>_Candidate_Method_=&gt;</vt:lpwstr>
      </vt:variant>
      <vt:variant>
        <vt:i4>7995474</vt:i4>
      </vt:variant>
      <vt:variant>
        <vt:i4>3</vt:i4>
      </vt:variant>
      <vt:variant>
        <vt:i4>0</vt:i4>
      </vt:variant>
      <vt:variant>
        <vt:i4>5</vt:i4>
      </vt:variant>
      <vt:variant>
        <vt:lpwstr/>
      </vt:variant>
      <vt:variant>
        <vt:lpwstr>_Reference_Method_=&gt;</vt:lpwstr>
      </vt:variant>
      <vt:variant>
        <vt:i4>983086</vt:i4>
      </vt:variant>
      <vt:variant>
        <vt:i4>0</vt:i4>
      </vt:variant>
      <vt:variant>
        <vt:i4>0</vt:i4>
      </vt:variant>
      <vt:variant>
        <vt:i4>5</vt:i4>
      </vt:variant>
      <vt:variant>
        <vt:lpwstr/>
      </vt:variant>
      <vt:variant>
        <vt:lpwstr>_Load_Collectives_and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Caillot</cp:lastModifiedBy>
  <cp:revision>15</cp:revision>
  <cp:lastPrinted>2016-07-29T19:29:00Z</cp:lastPrinted>
  <dcterms:created xsi:type="dcterms:W3CDTF">2016-09-06T08:17:00Z</dcterms:created>
  <dcterms:modified xsi:type="dcterms:W3CDTF">2016-09-06T09:06:00Z</dcterms:modified>
</cp:coreProperties>
</file>